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4A7D" w14:textId="6D032BE4" w:rsidR="00DA6558" w:rsidRPr="0036697F" w:rsidRDefault="003B1360" w:rsidP="00CC054B">
      <w:pPr>
        <w:tabs>
          <w:tab w:val="left" w:pos="851"/>
        </w:tabs>
      </w:pPr>
      <w:r w:rsidRPr="0036697F">
        <w:object w:dxaOrig="2146" w:dyaOrig="1561" w14:anchorId="2CFC6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9.5pt;mso-position-horizontal:absolute" o:ole="" fillcolor="window">
            <v:imagedata r:id="rId8" o:title=""/>
          </v:shape>
          <o:OLEObject Type="Embed" ProgID="Word.Picture.8" ShapeID="_x0000_i1025" DrawAspect="Content" ObjectID="_1774957628" r:id="rId9"/>
        </w:object>
      </w:r>
    </w:p>
    <w:p w14:paraId="290CA0B0" w14:textId="71AC06E2" w:rsidR="00DA6558" w:rsidRPr="0036697F" w:rsidRDefault="00DA6558" w:rsidP="00DA6558">
      <w:pPr>
        <w:pStyle w:val="ShortT"/>
        <w:spacing w:before="240"/>
      </w:pPr>
      <w:r w:rsidRPr="0036697F">
        <w:t xml:space="preserve">National Redress Scheme for Institutional Child Sexual Abuse </w:t>
      </w:r>
      <w:r w:rsidR="00791D60" w:rsidRPr="0036697F">
        <w:t>Declaration 2</w:t>
      </w:r>
      <w:r w:rsidRPr="0036697F">
        <w:t>018</w:t>
      </w:r>
    </w:p>
    <w:p w14:paraId="647D3C67" w14:textId="77777777" w:rsidR="00DA6558" w:rsidRPr="0036697F" w:rsidRDefault="00DA6558" w:rsidP="00DA6558">
      <w:pPr>
        <w:pStyle w:val="MadeunderText"/>
      </w:pPr>
      <w:r w:rsidRPr="0036697F">
        <w:t>made under the</w:t>
      </w:r>
    </w:p>
    <w:p w14:paraId="33832BA9" w14:textId="77777777" w:rsidR="00DA6558" w:rsidRPr="0036697F" w:rsidRDefault="00DA6558" w:rsidP="00DA6558">
      <w:pPr>
        <w:pStyle w:val="CompiledMadeUnder"/>
        <w:spacing w:before="240"/>
      </w:pPr>
      <w:r w:rsidRPr="0036697F">
        <w:t>National Redress Scheme for Institutional Child Sexual Abuse Act 2018</w:t>
      </w:r>
    </w:p>
    <w:p w14:paraId="4A2ECFFB" w14:textId="4314F081" w:rsidR="00431E53" w:rsidRPr="0036697F" w:rsidRDefault="00431E53" w:rsidP="00431E53">
      <w:pPr>
        <w:spacing w:before="1000"/>
        <w:rPr>
          <w:rFonts w:cs="Arial"/>
          <w:b/>
          <w:sz w:val="32"/>
          <w:szCs w:val="32"/>
        </w:rPr>
      </w:pPr>
      <w:r w:rsidRPr="0036697F">
        <w:rPr>
          <w:rFonts w:cs="Arial"/>
          <w:b/>
          <w:sz w:val="32"/>
          <w:szCs w:val="32"/>
        </w:rPr>
        <w:t>Compilation No. </w:t>
      </w:r>
      <w:r w:rsidR="00CA79A5" w:rsidRPr="0036697F">
        <w:rPr>
          <w:rFonts w:cs="Arial"/>
          <w:b/>
          <w:sz w:val="32"/>
          <w:szCs w:val="32"/>
        </w:rPr>
        <w:fldChar w:fldCharType="begin"/>
      </w:r>
      <w:r w:rsidR="00CA79A5" w:rsidRPr="0036697F">
        <w:rPr>
          <w:rFonts w:cs="Arial"/>
          <w:b/>
          <w:sz w:val="32"/>
          <w:szCs w:val="32"/>
        </w:rPr>
        <w:instrText xml:space="preserve"> DOCPROPERTY  CompilationNumber </w:instrText>
      </w:r>
      <w:r w:rsidR="00CA79A5" w:rsidRPr="0036697F">
        <w:rPr>
          <w:rFonts w:cs="Arial"/>
          <w:b/>
          <w:sz w:val="32"/>
          <w:szCs w:val="32"/>
        </w:rPr>
        <w:fldChar w:fldCharType="separate"/>
      </w:r>
      <w:r w:rsidR="00E72BC0">
        <w:rPr>
          <w:rFonts w:cs="Arial"/>
          <w:b/>
          <w:sz w:val="32"/>
          <w:szCs w:val="32"/>
        </w:rPr>
        <w:t>69</w:t>
      </w:r>
      <w:r w:rsidR="00CA79A5" w:rsidRPr="0036697F">
        <w:rPr>
          <w:rFonts w:cs="Arial"/>
          <w:b/>
          <w:sz w:val="32"/>
          <w:szCs w:val="32"/>
        </w:rPr>
        <w:fldChar w:fldCharType="end"/>
      </w:r>
    </w:p>
    <w:p w14:paraId="00EDA502" w14:textId="60A03CB1" w:rsidR="00431E53" w:rsidRPr="0036697F" w:rsidRDefault="00431E53" w:rsidP="00A85F13">
      <w:pPr>
        <w:tabs>
          <w:tab w:val="left" w:pos="2551"/>
        </w:tabs>
        <w:spacing w:before="480"/>
        <w:rPr>
          <w:rFonts w:cs="Arial"/>
          <w:sz w:val="24"/>
        </w:rPr>
      </w:pPr>
      <w:r w:rsidRPr="0036697F">
        <w:rPr>
          <w:rFonts w:cs="Arial"/>
          <w:b/>
          <w:sz w:val="24"/>
        </w:rPr>
        <w:t>Compilation date:</w:t>
      </w:r>
      <w:r w:rsidRPr="0036697F">
        <w:rPr>
          <w:rFonts w:cs="Arial"/>
          <w:sz w:val="24"/>
        </w:rPr>
        <w:tab/>
      </w:r>
      <w:r w:rsidRPr="00E72BC0">
        <w:rPr>
          <w:rFonts w:cs="Arial"/>
          <w:sz w:val="24"/>
        </w:rPr>
        <w:fldChar w:fldCharType="begin"/>
      </w:r>
      <w:r w:rsidR="00A85F13" w:rsidRPr="00E72BC0">
        <w:rPr>
          <w:rFonts w:cs="Arial"/>
          <w:sz w:val="24"/>
        </w:rPr>
        <w:instrText>DOCPROPERTY StartDate \@ "d MMMM yyyy" \* MERGEFORMAT</w:instrText>
      </w:r>
      <w:r w:rsidRPr="00E72BC0">
        <w:rPr>
          <w:rFonts w:cs="Arial"/>
          <w:sz w:val="24"/>
        </w:rPr>
        <w:fldChar w:fldCharType="separate"/>
      </w:r>
      <w:r w:rsidR="00E72BC0" w:rsidRPr="00E72BC0">
        <w:rPr>
          <w:rFonts w:cs="Arial"/>
          <w:bCs/>
          <w:sz w:val="24"/>
        </w:rPr>
        <w:t>9</w:t>
      </w:r>
      <w:r w:rsidR="00E72BC0" w:rsidRPr="00E72BC0">
        <w:rPr>
          <w:rFonts w:cs="Arial"/>
          <w:sz w:val="24"/>
        </w:rPr>
        <w:t xml:space="preserve"> April 2024</w:t>
      </w:r>
      <w:r w:rsidRPr="00E72BC0">
        <w:rPr>
          <w:rFonts w:cs="Arial"/>
          <w:sz w:val="24"/>
        </w:rPr>
        <w:fldChar w:fldCharType="end"/>
      </w:r>
    </w:p>
    <w:p w14:paraId="37DFE284" w14:textId="4355BDBA" w:rsidR="00431E53" w:rsidRPr="0036697F" w:rsidRDefault="00A85F13" w:rsidP="00A85F13">
      <w:pPr>
        <w:tabs>
          <w:tab w:val="left" w:pos="2551"/>
        </w:tabs>
        <w:spacing w:before="240"/>
        <w:ind w:left="2551" w:hanging="2551"/>
        <w:rPr>
          <w:rFonts w:cs="Arial"/>
          <w:sz w:val="24"/>
        </w:rPr>
      </w:pPr>
      <w:r w:rsidRPr="0036697F">
        <w:rPr>
          <w:rFonts w:cs="Arial"/>
          <w:b/>
          <w:sz w:val="24"/>
        </w:rPr>
        <w:t>Includes amendments:</w:t>
      </w:r>
      <w:r w:rsidR="00431E53" w:rsidRPr="0036697F">
        <w:rPr>
          <w:rFonts w:cs="Arial"/>
          <w:sz w:val="24"/>
        </w:rPr>
        <w:tab/>
      </w:r>
      <w:r w:rsidR="00431E53" w:rsidRPr="00E72BC0">
        <w:rPr>
          <w:rFonts w:cs="Arial"/>
          <w:sz w:val="24"/>
        </w:rPr>
        <w:fldChar w:fldCharType="begin"/>
      </w:r>
      <w:r w:rsidR="00431E53" w:rsidRPr="00E72BC0">
        <w:rPr>
          <w:rFonts w:cs="Arial"/>
          <w:sz w:val="24"/>
        </w:rPr>
        <w:instrText xml:space="preserve"> DOCPROPERTY IncludesUpTo </w:instrText>
      </w:r>
      <w:r w:rsidR="00431E53" w:rsidRPr="00E72BC0">
        <w:rPr>
          <w:rFonts w:cs="Arial"/>
          <w:sz w:val="24"/>
        </w:rPr>
        <w:fldChar w:fldCharType="separate"/>
      </w:r>
      <w:r w:rsidR="00E72BC0" w:rsidRPr="00E72BC0">
        <w:rPr>
          <w:rFonts w:cs="Arial"/>
          <w:sz w:val="24"/>
        </w:rPr>
        <w:t>F2024N00299</w:t>
      </w:r>
      <w:r w:rsidR="00431E53" w:rsidRPr="00E72BC0">
        <w:rPr>
          <w:rFonts w:cs="Arial"/>
          <w:sz w:val="24"/>
        </w:rPr>
        <w:fldChar w:fldCharType="end"/>
      </w:r>
    </w:p>
    <w:p w14:paraId="2301C2EA" w14:textId="147A1941" w:rsidR="00431E53" w:rsidRPr="0036697F" w:rsidRDefault="00431E53" w:rsidP="00A85F13">
      <w:pPr>
        <w:tabs>
          <w:tab w:val="left" w:pos="2551"/>
        </w:tabs>
        <w:spacing w:before="240" w:after="240"/>
        <w:rPr>
          <w:rFonts w:cs="Arial"/>
          <w:sz w:val="24"/>
        </w:rPr>
      </w:pPr>
      <w:r w:rsidRPr="0036697F">
        <w:rPr>
          <w:rFonts w:cs="Arial"/>
          <w:b/>
          <w:sz w:val="24"/>
        </w:rPr>
        <w:t>Registered:</w:t>
      </w:r>
      <w:r w:rsidRPr="0036697F">
        <w:rPr>
          <w:rFonts w:cs="Arial"/>
          <w:sz w:val="24"/>
        </w:rPr>
        <w:tab/>
      </w:r>
      <w:r w:rsidRPr="00E72BC0">
        <w:rPr>
          <w:rFonts w:cs="Arial"/>
          <w:sz w:val="24"/>
        </w:rPr>
        <w:fldChar w:fldCharType="begin"/>
      </w:r>
      <w:r w:rsidRPr="00E72BC0">
        <w:rPr>
          <w:rFonts w:cs="Arial"/>
          <w:sz w:val="24"/>
        </w:rPr>
        <w:instrText xml:space="preserve"> IF </w:instrText>
      </w:r>
      <w:r w:rsidRPr="00E72BC0">
        <w:rPr>
          <w:rFonts w:cs="Arial"/>
          <w:sz w:val="24"/>
        </w:rPr>
        <w:fldChar w:fldCharType="begin"/>
      </w:r>
      <w:r w:rsidRPr="00E72BC0">
        <w:rPr>
          <w:rFonts w:cs="Arial"/>
          <w:sz w:val="24"/>
        </w:rPr>
        <w:instrText xml:space="preserve"> DOCPROPERTY RegisteredDate </w:instrText>
      </w:r>
      <w:r w:rsidRPr="00E72BC0">
        <w:rPr>
          <w:rFonts w:cs="Arial"/>
          <w:sz w:val="24"/>
        </w:rPr>
        <w:fldChar w:fldCharType="separate"/>
      </w:r>
      <w:r w:rsidR="00E72BC0" w:rsidRPr="00E72BC0">
        <w:rPr>
          <w:rFonts w:cs="Arial"/>
          <w:sz w:val="24"/>
        </w:rPr>
        <w:instrText>18 April 2024</w:instrText>
      </w:r>
      <w:r w:rsidRPr="00E72BC0">
        <w:rPr>
          <w:rFonts w:cs="Arial"/>
          <w:sz w:val="24"/>
        </w:rPr>
        <w:fldChar w:fldCharType="end"/>
      </w:r>
      <w:r w:rsidRPr="00E72BC0">
        <w:rPr>
          <w:rFonts w:cs="Arial"/>
          <w:sz w:val="24"/>
        </w:rPr>
        <w:instrText xml:space="preserve"> = #1/1/1901# "Unknown" </w:instrText>
      </w:r>
      <w:r w:rsidRPr="00E72BC0">
        <w:rPr>
          <w:rFonts w:cs="Arial"/>
          <w:sz w:val="24"/>
        </w:rPr>
        <w:fldChar w:fldCharType="begin"/>
      </w:r>
      <w:r w:rsidRPr="00E72BC0">
        <w:rPr>
          <w:rFonts w:cs="Arial"/>
          <w:sz w:val="24"/>
        </w:rPr>
        <w:instrText xml:space="preserve"> DOCPROPERTY RegisteredDate \@ "d MMMM yyyy" </w:instrText>
      </w:r>
      <w:r w:rsidRPr="00E72BC0">
        <w:rPr>
          <w:rFonts w:cs="Arial"/>
          <w:sz w:val="24"/>
        </w:rPr>
        <w:fldChar w:fldCharType="separate"/>
      </w:r>
      <w:r w:rsidR="00E72BC0" w:rsidRPr="00E72BC0">
        <w:rPr>
          <w:rFonts w:cs="Arial"/>
          <w:sz w:val="24"/>
        </w:rPr>
        <w:instrText>18 April 2024</w:instrText>
      </w:r>
      <w:r w:rsidRPr="00E72BC0">
        <w:rPr>
          <w:rFonts w:cs="Arial"/>
          <w:sz w:val="24"/>
        </w:rPr>
        <w:fldChar w:fldCharType="end"/>
      </w:r>
      <w:r w:rsidRPr="00E72BC0">
        <w:rPr>
          <w:rFonts w:cs="Arial"/>
          <w:sz w:val="24"/>
        </w:rPr>
        <w:instrText xml:space="preserve"> \*MERGEFORMAT </w:instrText>
      </w:r>
      <w:r w:rsidRPr="00E72BC0">
        <w:rPr>
          <w:rFonts w:cs="Arial"/>
          <w:sz w:val="24"/>
        </w:rPr>
        <w:fldChar w:fldCharType="separate"/>
      </w:r>
      <w:r w:rsidR="00E72BC0" w:rsidRPr="00E72BC0">
        <w:rPr>
          <w:rFonts w:cs="Arial"/>
          <w:bCs/>
          <w:noProof/>
          <w:sz w:val="24"/>
        </w:rPr>
        <w:t>18</w:t>
      </w:r>
      <w:r w:rsidR="00E72BC0" w:rsidRPr="00E72BC0">
        <w:rPr>
          <w:rFonts w:cs="Arial"/>
          <w:noProof/>
          <w:sz w:val="24"/>
        </w:rPr>
        <w:t xml:space="preserve"> April 2024</w:t>
      </w:r>
      <w:r w:rsidRPr="00E72BC0">
        <w:rPr>
          <w:rFonts w:cs="Arial"/>
          <w:sz w:val="24"/>
        </w:rPr>
        <w:fldChar w:fldCharType="end"/>
      </w:r>
    </w:p>
    <w:p w14:paraId="133BF42B" w14:textId="77777777" w:rsidR="00C22D5A" w:rsidRPr="0036697F" w:rsidRDefault="00C22D5A" w:rsidP="00C22D5A">
      <w:pPr>
        <w:pageBreakBefore/>
        <w:rPr>
          <w:rFonts w:cs="Arial"/>
          <w:b/>
          <w:sz w:val="32"/>
          <w:szCs w:val="32"/>
        </w:rPr>
      </w:pPr>
      <w:r w:rsidRPr="0036697F">
        <w:rPr>
          <w:rFonts w:cs="Arial"/>
          <w:b/>
          <w:sz w:val="32"/>
          <w:szCs w:val="32"/>
        </w:rPr>
        <w:lastRenderedPageBreak/>
        <w:t>About this compilation</w:t>
      </w:r>
    </w:p>
    <w:p w14:paraId="7E12CB7E" w14:textId="77777777" w:rsidR="00C22D5A" w:rsidRPr="0036697F" w:rsidRDefault="00C22D5A" w:rsidP="00C22D5A">
      <w:pPr>
        <w:spacing w:before="240"/>
        <w:rPr>
          <w:rFonts w:cs="Arial"/>
        </w:rPr>
      </w:pPr>
      <w:r w:rsidRPr="0036697F">
        <w:rPr>
          <w:rFonts w:cs="Arial"/>
          <w:b/>
          <w:szCs w:val="22"/>
        </w:rPr>
        <w:t>This compilation</w:t>
      </w:r>
    </w:p>
    <w:p w14:paraId="3215919E" w14:textId="218FEB05" w:rsidR="00C22D5A" w:rsidRPr="0036697F" w:rsidRDefault="00C22D5A" w:rsidP="00C22D5A">
      <w:pPr>
        <w:spacing w:before="120" w:after="120"/>
        <w:rPr>
          <w:rFonts w:cs="Arial"/>
          <w:szCs w:val="22"/>
        </w:rPr>
      </w:pPr>
      <w:r w:rsidRPr="0036697F">
        <w:rPr>
          <w:rFonts w:cs="Arial"/>
          <w:szCs w:val="22"/>
        </w:rPr>
        <w:t xml:space="preserve">This is a compilation of the </w:t>
      </w:r>
      <w:r w:rsidRPr="0036697F">
        <w:rPr>
          <w:rFonts w:cs="Arial"/>
          <w:i/>
          <w:szCs w:val="22"/>
        </w:rPr>
        <w:fldChar w:fldCharType="begin"/>
      </w:r>
      <w:r w:rsidRPr="0036697F">
        <w:rPr>
          <w:rFonts w:cs="Arial"/>
          <w:i/>
          <w:szCs w:val="22"/>
        </w:rPr>
        <w:instrText xml:space="preserve"> STYLEREF  ShortT </w:instrText>
      </w:r>
      <w:r w:rsidRPr="0036697F">
        <w:rPr>
          <w:rFonts w:cs="Arial"/>
          <w:i/>
          <w:szCs w:val="22"/>
        </w:rPr>
        <w:fldChar w:fldCharType="separate"/>
      </w:r>
      <w:r w:rsidR="00E72BC0">
        <w:rPr>
          <w:rFonts w:cs="Arial"/>
          <w:i/>
          <w:noProof/>
          <w:szCs w:val="22"/>
        </w:rPr>
        <w:t>National Redress Scheme for Institutional Child Sexual Abuse Declaration 2018</w:t>
      </w:r>
      <w:r w:rsidRPr="0036697F">
        <w:rPr>
          <w:rFonts w:cs="Arial"/>
          <w:i/>
          <w:szCs w:val="22"/>
        </w:rPr>
        <w:fldChar w:fldCharType="end"/>
      </w:r>
      <w:r w:rsidRPr="0036697F">
        <w:rPr>
          <w:rFonts w:cs="Arial"/>
          <w:szCs w:val="22"/>
        </w:rPr>
        <w:t xml:space="preserve"> that shows the text of the law as amended and in force on </w:t>
      </w:r>
      <w:r w:rsidRPr="00E72BC0">
        <w:rPr>
          <w:rFonts w:cs="Arial"/>
          <w:szCs w:val="22"/>
        </w:rPr>
        <w:fldChar w:fldCharType="begin"/>
      </w:r>
      <w:r w:rsidR="00A85F13" w:rsidRPr="00E72BC0">
        <w:rPr>
          <w:rFonts w:cs="Arial"/>
          <w:szCs w:val="22"/>
        </w:rPr>
        <w:instrText>DOCPROPERTY StartDate \@ "d MMMM yyyy" \* MERGEFORMAT</w:instrText>
      </w:r>
      <w:r w:rsidRPr="00E72BC0">
        <w:rPr>
          <w:rFonts w:cs="Arial"/>
          <w:szCs w:val="22"/>
        </w:rPr>
        <w:fldChar w:fldCharType="separate"/>
      </w:r>
      <w:r w:rsidR="00E72BC0" w:rsidRPr="00E72BC0">
        <w:rPr>
          <w:rFonts w:cs="Arial"/>
          <w:szCs w:val="22"/>
        </w:rPr>
        <w:t>9 April 2024</w:t>
      </w:r>
      <w:r w:rsidRPr="00E72BC0">
        <w:rPr>
          <w:rFonts w:cs="Arial"/>
          <w:szCs w:val="22"/>
        </w:rPr>
        <w:fldChar w:fldCharType="end"/>
      </w:r>
      <w:r w:rsidRPr="0036697F">
        <w:rPr>
          <w:rFonts w:cs="Arial"/>
          <w:szCs w:val="22"/>
        </w:rPr>
        <w:t xml:space="preserve"> (the </w:t>
      </w:r>
      <w:r w:rsidRPr="0036697F">
        <w:rPr>
          <w:rFonts w:cs="Arial"/>
          <w:b/>
          <w:i/>
          <w:szCs w:val="22"/>
        </w:rPr>
        <w:t>compilation date</w:t>
      </w:r>
      <w:r w:rsidRPr="0036697F">
        <w:rPr>
          <w:rFonts w:cs="Arial"/>
          <w:szCs w:val="22"/>
        </w:rPr>
        <w:t>).</w:t>
      </w:r>
    </w:p>
    <w:p w14:paraId="00802328" w14:textId="77777777" w:rsidR="00C22D5A" w:rsidRPr="0036697F" w:rsidRDefault="00C22D5A" w:rsidP="00C22D5A">
      <w:pPr>
        <w:spacing w:after="120"/>
        <w:rPr>
          <w:rFonts w:cs="Arial"/>
          <w:szCs w:val="22"/>
        </w:rPr>
      </w:pPr>
      <w:r w:rsidRPr="0036697F">
        <w:rPr>
          <w:rFonts w:cs="Arial"/>
          <w:szCs w:val="22"/>
        </w:rPr>
        <w:t xml:space="preserve">The notes at the end of this compilation (the </w:t>
      </w:r>
      <w:r w:rsidRPr="0036697F">
        <w:rPr>
          <w:rFonts w:cs="Arial"/>
          <w:b/>
          <w:i/>
          <w:szCs w:val="22"/>
        </w:rPr>
        <w:t>endnotes</w:t>
      </w:r>
      <w:r w:rsidRPr="0036697F">
        <w:rPr>
          <w:rFonts w:cs="Arial"/>
          <w:szCs w:val="22"/>
        </w:rPr>
        <w:t>) include information about amending laws and the amendment history of provisions of the compiled law.</w:t>
      </w:r>
    </w:p>
    <w:p w14:paraId="4ED17751" w14:textId="77777777" w:rsidR="00C22D5A" w:rsidRPr="0036697F" w:rsidRDefault="00C22D5A" w:rsidP="00C22D5A">
      <w:pPr>
        <w:tabs>
          <w:tab w:val="left" w:pos="5640"/>
        </w:tabs>
        <w:spacing w:before="120" w:after="120"/>
        <w:rPr>
          <w:rFonts w:cs="Arial"/>
          <w:b/>
          <w:szCs w:val="22"/>
        </w:rPr>
      </w:pPr>
      <w:r w:rsidRPr="0036697F">
        <w:rPr>
          <w:rFonts w:cs="Arial"/>
          <w:b/>
          <w:szCs w:val="22"/>
        </w:rPr>
        <w:t>Uncommenced amendments</w:t>
      </w:r>
    </w:p>
    <w:p w14:paraId="54DB4AB3" w14:textId="77777777" w:rsidR="00C22D5A" w:rsidRPr="0036697F" w:rsidRDefault="00C22D5A" w:rsidP="00C22D5A">
      <w:pPr>
        <w:spacing w:after="120"/>
        <w:rPr>
          <w:rFonts w:cs="Arial"/>
          <w:szCs w:val="22"/>
        </w:rPr>
      </w:pPr>
      <w:r w:rsidRPr="0036697F">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7BCD8606" w14:textId="77777777" w:rsidR="00C22D5A" w:rsidRPr="0036697F" w:rsidRDefault="00C22D5A" w:rsidP="00C22D5A">
      <w:pPr>
        <w:spacing w:before="120" w:after="120"/>
        <w:rPr>
          <w:rFonts w:cs="Arial"/>
          <w:b/>
          <w:szCs w:val="22"/>
        </w:rPr>
      </w:pPr>
      <w:r w:rsidRPr="0036697F">
        <w:rPr>
          <w:rFonts w:cs="Arial"/>
          <w:b/>
          <w:szCs w:val="22"/>
        </w:rPr>
        <w:t>Application, saving and transitional provisions for provisions and amendments</w:t>
      </w:r>
    </w:p>
    <w:p w14:paraId="169B7B95" w14:textId="77777777" w:rsidR="00C22D5A" w:rsidRPr="0036697F" w:rsidRDefault="00C22D5A" w:rsidP="00C22D5A">
      <w:pPr>
        <w:spacing w:after="120"/>
        <w:rPr>
          <w:rFonts w:cs="Arial"/>
          <w:szCs w:val="22"/>
        </w:rPr>
      </w:pPr>
      <w:r w:rsidRPr="0036697F">
        <w:rPr>
          <w:rFonts w:cs="Arial"/>
          <w:szCs w:val="22"/>
        </w:rPr>
        <w:t>If the operation of a provision or amendment of the compiled law is affected by an application, saving or transitional provision that is not included in this compilation, details are included in the endnotes.</w:t>
      </w:r>
    </w:p>
    <w:p w14:paraId="65E0D014" w14:textId="77777777" w:rsidR="00C22D5A" w:rsidRPr="0036697F" w:rsidRDefault="00C22D5A" w:rsidP="00C22D5A">
      <w:pPr>
        <w:spacing w:after="120"/>
        <w:rPr>
          <w:rFonts w:cs="Arial"/>
          <w:b/>
          <w:szCs w:val="22"/>
        </w:rPr>
      </w:pPr>
      <w:r w:rsidRPr="0036697F">
        <w:rPr>
          <w:rFonts w:cs="Arial"/>
          <w:b/>
          <w:szCs w:val="22"/>
        </w:rPr>
        <w:t>Editorial changes</w:t>
      </w:r>
    </w:p>
    <w:p w14:paraId="7C9B7E02" w14:textId="77777777" w:rsidR="00C22D5A" w:rsidRPr="0036697F" w:rsidRDefault="00C22D5A" w:rsidP="00C22D5A">
      <w:pPr>
        <w:spacing w:after="120"/>
        <w:rPr>
          <w:rFonts w:cs="Arial"/>
          <w:szCs w:val="22"/>
        </w:rPr>
      </w:pPr>
      <w:r w:rsidRPr="0036697F">
        <w:rPr>
          <w:rFonts w:cs="Arial"/>
          <w:szCs w:val="22"/>
        </w:rPr>
        <w:t>For more information about any editorial changes made in this compilation, see the endnotes.</w:t>
      </w:r>
    </w:p>
    <w:p w14:paraId="743DFE65" w14:textId="77777777" w:rsidR="00C22D5A" w:rsidRPr="0036697F" w:rsidRDefault="00C22D5A" w:rsidP="00C22D5A">
      <w:pPr>
        <w:spacing w:before="120" w:after="120"/>
        <w:rPr>
          <w:rFonts w:cs="Arial"/>
          <w:b/>
          <w:szCs w:val="22"/>
        </w:rPr>
      </w:pPr>
      <w:r w:rsidRPr="0036697F">
        <w:rPr>
          <w:rFonts w:cs="Arial"/>
          <w:b/>
          <w:szCs w:val="22"/>
        </w:rPr>
        <w:t>Modifications</w:t>
      </w:r>
    </w:p>
    <w:p w14:paraId="095569A6" w14:textId="77777777" w:rsidR="00C22D5A" w:rsidRPr="0036697F" w:rsidRDefault="00C22D5A" w:rsidP="00C22D5A">
      <w:pPr>
        <w:spacing w:after="120"/>
        <w:rPr>
          <w:rFonts w:cs="Arial"/>
          <w:szCs w:val="22"/>
        </w:rPr>
      </w:pPr>
      <w:r w:rsidRPr="0036697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2CC2A9A5" w14:textId="110A0444" w:rsidR="00C22D5A" w:rsidRPr="0036697F" w:rsidRDefault="00C22D5A" w:rsidP="00C22D5A">
      <w:pPr>
        <w:spacing w:before="80" w:after="120"/>
        <w:rPr>
          <w:rFonts w:cs="Arial"/>
          <w:b/>
          <w:szCs w:val="22"/>
        </w:rPr>
      </w:pPr>
      <w:r w:rsidRPr="0036697F">
        <w:rPr>
          <w:rFonts w:cs="Arial"/>
          <w:b/>
          <w:szCs w:val="22"/>
        </w:rPr>
        <w:t>Self</w:t>
      </w:r>
      <w:r w:rsidR="0036697F">
        <w:rPr>
          <w:rFonts w:cs="Arial"/>
          <w:b/>
          <w:szCs w:val="22"/>
        </w:rPr>
        <w:noBreakHyphen/>
      </w:r>
      <w:r w:rsidRPr="0036697F">
        <w:rPr>
          <w:rFonts w:cs="Arial"/>
          <w:b/>
          <w:szCs w:val="22"/>
        </w:rPr>
        <w:t>repealing provisions</w:t>
      </w:r>
    </w:p>
    <w:p w14:paraId="42F2FC74" w14:textId="77777777" w:rsidR="00C22D5A" w:rsidRPr="0036697F" w:rsidRDefault="00C22D5A" w:rsidP="00C22D5A">
      <w:pPr>
        <w:spacing w:after="120"/>
        <w:rPr>
          <w:rFonts w:cs="Arial"/>
          <w:szCs w:val="22"/>
        </w:rPr>
      </w:pPr>
      <w:r w:rsidRPr="0036697F">
        <w:rPr>
          <w:rFonts w:cs="Arial"/>
          <w:szCs w:val="22"/>
        </w:rPr>
        <w:t>If a provision of the compiled law has been repealed in accordance with a provision of the law, details are included in the endnotes.</w:t>
      </w:r>
    </w:p>
    <w:p w14:paraId="34A78858" w14:textId="77777777" w:rsidR="00DA6558" w:rsidRPr="0036697F" w:rsidRDefault="00DA6558" w:rsidP="00DA6558">
      <w:pPr>
        <w:pStyle w:val="Header"/>
        <w:tabs>
          <w:tab w:val="clear" w:pos="4150"/>
          <w:tab w:val="clear" w:pos="8307"/>
        </w:tabs>
      </w:pPr>
      <w:r w:rsidRPr="0036697F">
        <w:rPr>
          <w:rStyle w:val="CharChapNo"/>
        </w:rPr>
        <w:t xml:space="preserve"> </w:t>
      </w:r>
      <w:r w:rsidRPr="0036697F">
        <w:rPr>
          <w:rStyle w:val="CharChapText"/>
        </w:rPr>
        <w:t xml:space="preserve"> </w:t>
      </w:r>
    </w:p>
    <w:p w14:paraId="1A2665E6" w14:textId="77777777" w:rsidR="00DA6558" w:rsidRPr="0036697F" w:rsidRDefault="00DA6558" w:rsidP="00DA6558">
      <w:pPr>
        <w:pStyle w:val="Header"/>
        <w:tabs>
          <w:tab w:val="clear" w:pos="4150"/>
          <w:tab w:val="clear" w:pos="8307"/>
        </w:tabs>
      </w:pPr>
      <w:r w:rsidRPr="0036697F">
        <w:rPr>
          <w:rStyle w:val="CharPartNo"/>
        </w:rPr>
        <w:t xml:space="preserve"> </w:t>
      </w:r>
      <w:r w:rsidRPr="0036697F">
        <w:rPr>
          <w:rStyle w:val="CharPartText"/>
        </w:rPr>
        <w:t xml:space="preserve"> </w:t>
      </w:r>
    </w:p>
    <w:p w14:paraId="4E1FD86F" w14:textId="77777777" w:rsidR="00DA6558" w:rsidRPr="0036697F" w:rsidRDefault="00DA6558" w:rsidP="00DA6558">
      <w:pPr>
        <w:pStyle w:val="Header"/>
        <w:tabs>
          <w:tab w:val="clear" w:pos="4150"/>
          <w:tab w:val="clear" w:pos="8307"/>
        </w:tabs>
      </w:pPr>
      <w:r w:rsidRPr="0036697F">
        <w:rPr>
          <w:rStyle w:val="CharDivNo"/>
        </w:rPr>
        <w:t xml:space="preserve"> </w:t>
      </w:r>
      <w:r w:rsidRPr="0036697F">
        <w:rPr>
          <w:rStyle w:val="CharDivText"/>
        </w:rPr>
        <w:t xml:space="preserve"> </w:t>
      </w:r>
    </w:p>
    <w:p w14:paraId="36BEF6C9" w14:textId="77777777" w:rsidR="00DA6558" w:rsidRPr="0036697F" w:rsidRDefault="00DA6558" w:rsidP="00DA6558">
      <w:pPr>
        <w:sectPr w:rsidR="00DA6558" w:rsidRPr="0036697F" w:rsidSect="00DC6E6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570E5C67" w14:textId="77777777" w:rsidR="00236BDF" w:rsidRPr="0036697F" w:rsidRDefault="00307068" w:rsidP="00AD4A1B">
      <w:pPr>
        <w:rPr>
          <w:sz w:val="36"/>
        </w:rPr>
      </w:pPr>
      <w:r w:rsidRPr="0036697F">
        <w:rPr>
          <w:sz w:val="36"/>
        </w:rPr>
        <w:lastRenderedPageBreak/>
        <w:t>Contents</w:t>
      </w:r>
    </w:p>
    <w:bookmarkStart w:id="0" w:name="_GoBack"/>
    <w:p w14:paraId="2FA71C40" w14:textId="12F6C5F6" w:rsidR="00E72BC0" w:rsidRDefault="00DF355A">
      <w:pPr>
        <w:pStyle w:val="TOC2"/>
        <w:rPr>
          <w:rFonts w:asciiTheme="minorHAnsi" w:eastAsiaTheme="minorEastAsia" w:hAnsiTheme="minorHAnsi" w:cstheme="minorBidi"/>
          <w:b w:val="0"/>
          <w:noProof/>
          <w:kern w:val="0"/>
          <w:sz w:val="22"/>
          <w:szCs w:val="22"/>
        </w:rPr>
      </w:pPr>
      <w:r w:rsidRPr="0036697F">
        <w:fldChar w:fldCharType="begin"/>
      </w:r>
      <w:r w:rsidRPr="0036697F">
        <w:instrText xml:space="preserve"> TOC \o "1-9" </w:instrText>
      </w:r>
      <w:r w:rsidRPr="0036697F">
        <w:fldChar w:fldCharType="separate"/>
      </w:r>
      <w:r w:rsidR="00E72BC0">
        <w:rPr>
          <w:noProof/>
        </w:rPr>
        <w:t>Part 1—Preliminary</w:t>
      </w:r>
      <w:r w:rsidR="00E72BC0" w:rsidRPr="00E72BC0">
        <w:rPr>
          <w:b w:val="0"/>
          <w:noProof/>
          <w:sz w:val="18"/>
        </w:rPr>
        <w:tab/>
      </w:r>
      <w:r w:rsidR="00E72BC0" w:rsidRPr="00E72BC0">
        <w:rPr>
          <w:b w:val="0"/>
          <w:noProof/>
          <w:sz w:val="18"/>
        </w:rPr>
        <w:fldChar w:fldCharType="begin"/>
      </w:r>
      <w:r w:rsidR="00E72BC0" w:rsidRPr="00E72BC0">
        <w:rPr>
          <w:b w:val="0"/>
          <w:noProof/>
          <w:sz w:val="18"/>
        </w:rPr>
        <w:instrText xml:space="preserve"> PAGEREF _Toc164344239 \h </w:instrText>
      </w:r>
      <w:r w:rsidR="00E72BC0" w:rsidRPr="00E72BC0">
        <w:rPr>
          <w:b w:val="0"/>
          <w:noProof/>
          <w:sz w:val="18"/>
        </w:rPr>
      </w:r>
      <w:r w:rsidR="00E72BC0" w:rsidRPr="00E72BC0">
        <w:rPr>
          <w:b w:val="0"/>
          <w:noProof/>
          <w:sz w:val="18"/>
        </w:rPr>
        <w:fldChar w:fldCharType="separate"/>
      </w:r>
      <w:r w:rsidR="00E72BC0" w:rsidRPr="00E72BC0">
        <w:rPr>
          <w:b w:val="0"/>
          <w:noProof/>
          <w:sz w:val="18"/>
        </w:rPr>
        <w:t>1</w:t>
      </w:r>
      <w:r w:rsidR="00E72BC0" w:rsidRPr="00E72BC0">
        <w:rPr>
          <w:b w:val="0"/>
          <w:noProof/>
          <w:sz w:val="18"/>
        </w:rPr>
        <w:fldChar w:fldCharType="end"/>
      </w:r>
    </w:p>
    <w:p w14:paraId="38F39167" w14:textId="10BD7EE0" w:rsidR="00E72BC0" w:rsidRDefault="00E72BC0">
      <w:pPr>
        <w:pStyle w:val="TOC5"/>
        <w:rPr>
          <w:rFonts w:asciiTheme="minorHAnsi" w:eastAsiaTheme="minorEastAsia" w:hAnsiTheme="minorHAnsi" w:cstheme="minorBidi"/>
          <w:noProof/>
          <w:kern w:val="0"/>
          <w:sz w:val="22"/>
          <w:szCs w:val="22"/>
        </w:rPr>
      </w:pPr>
      <w:r>
        <w:rPr>
          <w:noProof/>
        </w:rPr>
        <w:t>1</w:t>
      </w:r>
      <w:r>
        <w:rPr>
          <w:noProof/>
        </w:rPr>
        <w:tab/>
        <w:t>Name</w:t>
      </w:r>
      <w:r w:rsidRPr="00E72BC0">
        <w:rPr>
          <w:noProof/>
        </w:rPr>
        <w:tab/>
      </w:r>
      <w:r w:rsidRPr="00E72BC0">
        <w:rPr>
          <w:noProof/>
        </w:rPr>
        <w:fldChar w:fldCharType="begin"/>
      </w:r>
      <w:r w:rsidRPr="00E72BC0">
        <w:rPr>
          <w:noProof/>
        </w:rPr>
        <w:instrText xml:space="preserve"> PAGEREF _Toc164344240 \h </w:instrText>
      </w:r>
      <w:r w:rsidRPr="00E72BC0">
        <w:rPr>
          <w:noProof/>
        </w:rPr>
      </w:r>
      <w:r w:rsidRPr="00E72BC0">
        <w:rPr>
          <w:noProof/>
        </w:rPr>
        <w:fldChar w:fldCharType="separate"/>
      </w:r>
      <w:r w:rsidRPr="00E72BC0">
        <w:rPr>
          <w:noProof/>
        </w:rPr>
        <w:t>1</w:t>
      </w:r>
      <w:r w:rsidRPr="00E72BC0">
        <w:rPr>
          <w:noProof/>
        </w:rPr>
        <w:fldChar w:fldCharType="end"/>
      </w:r>
    </w:p>
    <w:p w14:paraId="731DE133" w14:textId="66D0B422" w:rsidR="00E72BC0" w:rsidRDefault="00E72BC0">
      <w:pPr>
        <w:pStyle w:val="TOC5"/>
        <w:rPr>
          <w:rFonts w:asciiTheme="minorHAnsi" w:eastAsiaTheme="minorEastAsia" w:hAnsiTheme="minorHAnsi" w:cstheme="minorBidi"/>
          <w:noProof/>
          <w:kern w:val="0"/>
          <w:sz w:val="22"/>
          <w:szCs w:val="22"/>
        </w:rPr>
      </w:pPr>
      <w:r>
        <w:rPr>
          <w:noProof/>
        </w:rPr>
        <w:t>3</w:t>
      </w:r>
      <w:r>
        <w:rPr>
          <w:noProof/>
        </w:rPr>
        <w:tab/>
        <w:t>Authority</w:t>
      </w:r>
      <w:r w:rsidRPr="00E72BC0">
        <w:rPr>
          <w:noProof/>
        </w:rPr>
        <w:tab/>
      </w:r>
      <w:r w:rsidRPr="00E72BC0">
        <w:rPr>
          <w:noProof/>
        </w:rPr>
        <w:fldChar w:fldCharType="begin"/>
      </w:r>
      <w:r w:rsidRPr="00E72BC0">
        <w:rPr>
          <w:noProof/>
        </w:rPr>
        <w:instrText xml:space="preserve"> PAGEREF _Toc164344241 \h </w:instrText>
      </w:r>
      <w:r w:rsidRPr="00E72BC0">
        <w:rPr>
          <w:noProof/>
        </w:rPr>
      </w:r>
      <w:r w:rsidRPr="00E72BC0">
        <w:rPr>
          <w:noProof/>
        </w:rPr>
        <w:fldChar w:fldCharType="separate"/>
      </w:r>
      <w:r w:rsidRPr="00E72BC0">
        <w:rPr>
          <w:noProof/>
        </w:rPr>
        <w:t>1</w:t>
      </w:r>
      <w:r w:rsidRPr="00E72BC0">
        <w:rPr>
          <w:noProof/>
        </w:rPr>
        <w:fldChar w:fldCharType="end"/>
      </w:r>
    </w:p>
    <w:p w14:paraId="5C5557FD" w14:textId="35B0C2B0" w:rsidR="00E72BC0" w:rsidRDefault="00E72BC0">
      <w:pPr>
        <w:pStyle w:val="TOC5"/>
        <w:rPr>
          <w:rFonts w:asciiTheme="minorHAnsi" w:eastAsiaTheme="minorEastAsia" w:hAnsiTheme="minorHAnsi" w:cstheme="minorBidi"/>
          <w:noProof/>
          <w:kern w:val="0"/>
          <w:sz w:val="22"/>
          <w:szCs w:val="22"/>
        </w:rPr>
      </w:pPr>
      <w:r>
        <w:rPr>
          <w:noProof/>
        </w:rPr>
        <w:t>4</w:t>
      </w:r>
      <w:r>
        <w:rPr>
          <w:noProof/>
        </w:rPr>
        <w:tab/>
        <w:t>Definitions</w:t>
      </w:r>
      <w:r w:rsidRPr="00E72BC0">
        <w:rPr>
          <w:noProof/>
        </w:rPr>
        <w:tab/>
      </w:r>
      <w:r w:rsidRPr="00E72BC0">
        <w:rPr>
          <w:noProof/>
        </w:rPr>
        <w:fldChar w:fldCharType="begin"/>
      </w:r>
      <w:r w:rsidRPr="00E72BC0">
        <w:rPr>
          <w:noProof/>
        </w:rPr>
        <w:instrText xml:space="preserve"> PAGEREF _Toc164344242 \h </w:instrText>
      </w:r>
      <w:r w:rsidRPr="00E72BC0">
        <w:rPr>
          <w:noProof/>
        </w:rPr>
      </w:r>
      <w:r w:rsidRPr="00E72BC0">
        <w:rPr>
          <w:noProof/>
        </w:rPr>
        <w:fldChar w:fldCharType="separate"/>
      </w:r>
      <w:r w:rsidRPr="00E72BC0">
        <w:rPr>
          <w:noProof/>
        </w:rPr>
        <w:t>1</w:t>
      </w:r>
      <w:r w:rsidRPr="00E72BC0">
        <w:rPr>
          <w:noProof/>
        </w:rPr>
        <w:fldChar w:fldCharType="end"/>
      </w:r>
    </w:p>
    <w:p w14:paraId="511D657E" w14:textId="2A7E28E3" w:rsidR="00E72BC0" w:rsidRDefault="00E72BC0">
      <w:pPr>
        <w:pStyle w:val="TOC2"/>
        <w:rPr>
          <w:rFonts w:asciiTheme="minorHAnsi" w:eastAsiaTheme="minorEastAsia" w:hAnsiTheme="minorHAnsi" w:cstheme="minorBidi"/>
          <w:b w:val="0"/>
          <w:noProof/>
          <w:kern w:val="0"/>
          <w:sz w:val="22"/>
          <w:szCs w:val="22"/>
        </w:rPr>
      </w:pPr>
      <w:r>
        <w:rPr>
          <w:noProof/>
        </w:rPr>
        <w:t>Part 2—Participating institutions</w:t>
      </w:r>
      <w:r w:rsidRPr="00E72BC0">
        <w:rPr>
          <w:b w:val="0"/>
          <w:noProof/>
          <w:sz w:val="18"/>
        </w:rPr>
        <w:tab/>
      </w:r>
      <w:r w:rsidRPr="00E72BC0">
        <w:rPr>
          <w:b w:val="0"/>
          <w:noProof/>
          <w:sz w:val="18"/>
        </w:rPr>
        <w:fldChar w:fldCharType="begin"/>
      </w:r>
      <w:r w:rsidRPr="00E72BC0">
        <w:rPr>
          <w:b w:val="0"/>
          <w:noProof/>
          <w:sz w:val="18"/>
        </w:rPr>
        <w:instrText xml:space="preserve"> PAGEREF _Toc164344243 \h </w:instrText>
      </w:r>
      <w:r w:rsidRPr="00E72BC0">
        <w:rPr>
          <w:b w:val="0"/>
          <w:noProof/>
          <w:sz w:val="18"/>
        </w:rPr>
      </w:r>
      <w:r w:rsidRPr="00E72BC0">
        <w:rPr>
          <w:b w:val="0"/>
          <w:noProof/>
          <w:sz w:val="18"/>
        </w:rPr>
        <w:fldChar w:fldCharType="separate"/>
      </w:r>
      <w:r w:rsidRPr="00E72BC0">
        <w:rPr>
          <w:b w:val="0"/>
          <w:noProof/>
          <w:sz w:val="18"/>
        </w:rPr>
        <w:t>2</w:t>
      </w:r>
      <w:r w:rsidRPr="00E72BC0">
        <w:rPr>
          <w:b w:val="0"/>
          <w:noProof/>
          <w:sz w:val="18"/>
        </w:rPr>
        <w:fldChar w:fldCharType="end"/>
      </w:r>
    </w:p>
    <w:p w14:paraId="6FCB71C8" w14:textId="2FF9A9EE" w:rsidR="00E72BC0" w:rsidRDefault="00E72BC0">
      <w:pPr>
        <w:pStyle w:val="TOC5"/>
        <w:rPr>
          <w:rFonts w:asciiTheme="minorHAnsi" w:eastAsiaTheme="minorEastAsia" w:hAnsiTheme="minorHAnsi" w:cstheme="minorBidi"/>
          <w:noProof/>
          <w:kern w:val="0"/>
          <w:sz w:val="22"/>
          <w:szCs w:val="22"/>
        </w:rPr>
      </w:pPr>
      <w:r>
        <w:rPr>
          <w:noProof/>
        </w:rPr>
        <w:t>5</w:t>
      </w:r>
      <w:r>
        <w:rPr>
          <w:noProof/>
        </w:rPr>
        <w:tab/>
        <w:t>Operation of this Part</w:t>
      </w:r>
      <w:r w:rsidRPr="00E72BC0">
        <w:rPr>
          <w:noProof/>
        </w:rPr>
        <w:tab/>
      </w:r>
      <w:r w:rsidRPr="00E72BC0">
        <w:rPr>
          <w:noProof/>
        </w:rPr>
        <w:fldChar w:fldCharType="begin"/>
      </w:r>
      <w:r w:rsidRPr="00E72BC0">
        <w:rPr>
          <w:noProof/>
        </w:rPr>
        <w:instrText xml:space="preserve"> PAGEREF _Toc164344244 \h </w:instrText>
      </w:r>
      <w:r w:rsidRPr="00E72BC0">
        <w:rPr>
          <w:noProof/>
        </w:rPr>
      </w:r>
      <w:r w:rsidRPr="00E72BC0">
        <w:rPr>
          <w:noProof/>
        </w:rPr>
        <w:fldChar w:fldCharType="separate"/>
      </w:r>
      <w:r w:rsidRPr="00E72BC0">
        <w:rPr>
          <w:noProof/>
        </w:rPr>
        <w:t>2</w:t>
      </w:r>
      <w:r w:rsidRPr="00E72BC0">
        <w:rPr>
          <w:noProof/>
        </w:rPr>
        <w:fldChar w:fldCharType="end"/>
      </w:r>
    </w:p>
    <w:p w14:paraId="6AD8EBC8" w14:textId="43D8B81C" w:rsidR="00E72BC0" w:rsidRDefault="00E72BC0">
      <w:pPr>
        <w:pStyle w:val="TOC5"/>
        <w:rPr>
          <w:rFonts w:asciiTheme="minorHAnsi" w:eastAsiaTheme="minorEastAsia" w:hAnsiTheme="minorHAnsi" w:cstheme="minorBidi"/>
          <w:noProof/>
          <w:kern w:val="0"/>
          <w:sz w:val="22"/>
          <w:szCs w:val="22"/>
        </w:rPr>
      </w:pPr>
      <w:r>
        <w:rPr>
          <w:noProof/>
        </w:rPr>
        <w:t>6</w:t>
      </w:r>
      <w:r>
        <w:rPr>
          <w:noProof/>
        </w:rPr>
        <w:tab/>
        <w:t>Participating State institutions (NSW)</w:t>
      </w:r>
      <w:r w:rsidRPr="00E72BC0">
        <w:rPr>
          <w:noProof/>
        </w:rPr>
        <w:tab/>
      </w:r>
      <w:r w:rsidRPr="00E72BC0">
        <w:rPr>
          <w:noProof/>
        </w:rPr>
        <w:fldChar w:fldCharType="begin"/>
      </w:r>
      <w:r w:rsidRPr="00E72BC0">
        <w:rPr>
          <w:noProof/>
        </w:rPr>
        <w:instrText xml:space="preserve"> PAGEREF _Toc164344245 \h </w:instrText>
      </w:r>
      <w:r w:rsidRPr="00E72BC0">
        <w:rPr>
          <w:noProof/>
        </w:rPr>
      </w:r>
      <w:r w:rsidRPr="00E72BC0">
        <w:rPr>
          <w:noProof/>
        </w:rPr>
        <w:fldChar w:fldCharType="separate"/>
      </w:r>
      <w:r w:rsidRPr="00E72BC0">
        <w:rPr>
          <w:noProof/>
        </w:rPr>
        <w:t>2</w:t>
      </w:r>
      <w:r w:rsidRPr="00E72BC0">
        <w:rPr>
          <w:noProof/>
        </w:rPr>
        <w:fldChar w:fldCharType="end"/>
      </w:r>
    </w:p>
    <w:p w14:paraId="1EDA47AD" w14:textId="04719F7E" w:rsidR="00E72BC0" w:rsidRDefault="00E72BC0">
      <w:pPr>
        <w:pStyle w:val="TOC5"/>
        <w:rPr>
          <w:rFonts w:asciiTheme="minorHAnsi" w:eastAsiaTheme="minorEastAsia" w:hAnsiTheme="minorHAnsi" w:cstheme="minorBidi"/>
          <w:noProof/>
          <w:kern w:val="0"/>
          <w:sz w:val="22"/>
          <w:szCs w:val="22"/>
        </w:rPr>
      </w:pPr>
      <w:r>
        <w:rPr>
          <w:noProof/>
        </w:rPr>
        <w:t>7</w:t>
      </w:r>
      <w:r>
        <w:rPr>
          <w:noProof/>
        </w:rPr>
        <w:tab/>
        <w:t>Participating State institutions (Vic.)</w:t>
      </w:r>
      <w:r w:rsidRPr="00E72BC0">
        <w:rPr>
          <w:noProof/>
        </w:rPr>
        <w:tab/>
      </w:r>
      <w:r w:rsidRPr="00E72BC0">
        <w:rPr>
          <w:noProof/>
        </w:rPr>
        <w:fldChar w:fldCharType="begin"/>
      </w:r>
      <w:r w:rsidRPr="00E72BC0">
        <w:rPr>
          <w:noProof/>
        </w:rPr>
        <w:instrText xml:space="preserve"> PAGEREF _Toc164344246 \h </w:instrText>
      </w:r>
      <w:r w:rsidRPr="00E72BC0">
        <w:rPr>
          <w:noProof/>
        </w:rPr>
      </w:r>
      <w:r w:rsidRPr="00E72BC0">
        <w:rPr>
          <w:noProof/>
        </w:rPr>
        <w:fldChar w:fldCharType="separate"/>
      </w:r>
      <w:r w:rsidRPr="00E72BC0">
        <w:rPr>
          <w:noProof/>
        </w:rPr>
        <w:t>2</w:t>
      </w:r>
      <w:r w:rsidRPr="00E72BC0">
        <w:rPr>
          <w:noProof/>
        </w:rPr>
        <w:fldChar w:fldCharType="end"/>
      </w:r>
    </w:p>
    <w:p w14:paraId="36FC809B" w14:textId="23D97CDC" w:rsidR="00E72BC0" w:rsidRDefault="00E72BC0">
      <w:pPr>
        <w:pStyle w:val="TOC5"/>
        <w:rPr>
          <w:rFonts w:asciiTheme="minorHAnsi" w:eastAsiaTheme="minorEastAsia" w:hAnsiTheme="minorHAnsi" w:cstheme="minorBidi"/>
          <w:noProof/>
          <w:kern w:val="0"/>
          <w:sz w:val="22"/>
          <w:szCs w:val="22"/>
        </w:rPr>
      </w:pPr>
      <w:r>
        <w:rPr>
          <w:noProof/>
        </w:rPr>
        <w:t>8</w:t>
      </w:r>
      <w:r>
        <w:rPr>
          <w:noProof/>
        </w:rPr>
        <w:tab/>
        <w:t>Participating Territory institutions (ACT)</w:t>
      </w:r>
      <w:r w:rsidRPr="00E72BC0">
        <w:rPr>
          <w:noProof/>
        </w:rPr>
        <w:tab/>
      </w:r>
      <w:r w:rsidRPr="00E72BC0">
        <w:rPr>
          <w:noProof/>
        </w:rPr>
        <w:fldChar w:fldCharType="begin"/>
      </w:r>
      <w:r w:rsidRPr="00E72BC0">
        <w:rPr>
          <w:noProof/>
        </w:rPr>
        <w:instrText xml:space="preserve"> PAGEREF _Toc164344247 \h </w:instrText>
      </w:r>
      <w:r w:rsidRPr="00E72BC0">
        <w:rPr>
          <w:noProof/>
        </w:rPr>
      </w:r>
      <w:r w:rsidRPr="00E72BC0">
        <w:rPr>
          <w:noProof/>
        </w:rPr>
        <w:fldChar w:fldCharType="separate"/>
      </w:r>
      <w:r w:rsidRPr="00E72BC0">
        <w:rPr>
          <w:noProof/>
        </w:rPr>
        <w:t>3</w:t>
      </w:r>
      <w:r w:rsidRPr="00E72BC0">
        <w:rPr>
          <w:noProof/>
        </w:rPr>
        <w:fldChar w:fldCharType="end"/>
      </w:r>
    </w:p>
    <w:p w14:paraId="0FDE7C19" w14:textId="7D7D490D" w:rsidR="00E72BC0" w:rsidRDefault="00E72BC0">
      <w:pPr>
        <w:pStyle w:val="TOC5"/>
        <w:rPr>
          <w:rFonts w:asciiTheme="minorHAnsi" w:eastAsiaTheme="minorEastAsia" w:hAnsiTheme="minorHAnsi" w:cstheme="minorBidi"/>
          <w:noProof/>
          <w:kern w:val="0"/>
          <w:sz w:val="22"/>
          <w:szCs w:val="22"/>
        </w:rPr>
      </w:pPr>
      <w:r>
        <w:rPr>
          <w:noProof/>
        </w:rPr>
        <w:t>8A</w:t>
      </w:r>
      <w:r>
        <w:rPr>
          <w:noProof/>
        </w:rPr>
        <w:tab/>
        <w:t>Participating State institutions (Tas.)</w:t>
      </w:r>
      <w:r w:rsidRPr="00E72BC0">
        <w:rPr>
          <w:noProof/>
        </w:rPr>
        <w:tab/>
      </w:r>
      <w:r w:rsidRPr="00E72BC0">
        <w:rPr>
          <w:noProof/>
        </w:rPr>
        <w:fldChar w:fldCharType="begin"/>
      </w:r>
      <w:r w:rsidRPr="00E72BC0">
        <w:rPr>
          <w:noProof/>
        </w:rPr>
        <w:instrText xml:space="preserve"> PAGEREF _Toc164344248 \h </w:instrText>
      </w:r>
      <w:r w:rsidRPr="00E72BC0">
        <w:rPr>
          <w:noProof/>
        </w:rPr>
      </w:r>
      <w:r w:rsidRPr="00E72BC0">
        <w:rPr>
          <w:noProof/>
        </w:rPr>
        <w:fldChar w:fldCharType="separate"/>
      </w:r>
      <w:r w:rsidRPr="00E72BC0">
        <w:rPr>
          <w:noProof/>
        </w:rPr>
        <w:t>3</w:t>
      </w:r>
      <w:r w:rsidRPr="00E72BC0">
        <w:rPr>
          <w:noProof/>
        </w:rPr>
        <w:fldChar w:fldCharType="end"/>
      </w:r>
    </w:p>
    <w:p w14:paraId="654B90FD" w14:textId="21B4348A" w:rsidR="00E72BC0" w:rsidRDefault="00E72BC0">
      <w:pPr>
        <w:pStyle w:val="TOC5"/>
        <w:rPr>
          <w:rFonts w:asciiTheme="minorHAnsi" w:eastAsiaTheme="minorEastAsia" w:hAnsiTheme="minorHAnsi" w:cstheme="minorBidi"/>
          <w:noProof/>
          <w:kern w:val="0"/>
          <w:sz w:val="22"/>
          <w:szCs w:val="22"/>
        </w:rPr>
      </w:pPr>
      <w:r>
        <w:rPr>
          <w:noProof/>
        </w:rPr>
        <w:t>8B</w:t>
      </w:r>
      <w:r>
        <w:rPr>
          <w:noProof/>
        </w:rPr>
        <w:tab/>
        <w:t>Participating Territory institutions (NT)</w:t>
      </w:r>
      <w:r w:rsidRPr="00E72BC0">
        <w:rPr>
          <w:noProof/>
        </w:rPr>
        <w:tab/>
      </w:r>
      <w:r w:rsidRPr="00E72BC0">
        <w:rPr>
          <w:noProof/>
        </w:rPr>
        <w:fldChar w:fldCharType="begin"/>
      </w:r>
      <w:r w:rsidRPr="00E72BC0">
        <w:rPr>
          <w:noProof/>
        </w:rPr>
        <w:instrText xml:space="preserve"> PAGEREF _Toc164344249 \h </w:instrText>
      </w:r>
      <w:r w:rsidRPr="00E72BC0">
        <w:rPr>
          <w:noProof/>
        </w:rPr>
      </w:r>
      <w:r w:rsidRPr="00E72BC0">
        <w:rPr>
          <w:noProof/>
        </w:rPr>
        <w:fldChar w:fldCharType="separate"/>
      </w:r>
      <w:r w:rsidRPr="00E72BC0">
        <w:rPr>
          <w:noProof/>
        </w:rPr>
        <w:t>4</w:t>
      </w:r>
      <w:r w:rsidRPr="00E72BC0">
        <w:rPr>
          <w:noProof/>
        </w:rPr>
        <w:fldChar w:fldCharType="end"/>
      </w:r>
    </w:p>
    <w:p w14:paraId="1F0625CF" w14:textId="3C3FAD28" w:rsidR="00E72BC0" w:rsidRDefault="00E72BC0">
      <w:pPr>
        <w:pStyle w:val="TOC5"/>
        <w:rPr>
          <w:rFonts w:asciiTheme="minorHAnsi" w:eastAsiaTheme="minorEastAsia" w:hAnsiTheme="minorHAnsi" w:cstheme="minorBidi"/>
          <w:noProof/>
          <w:kern w:val="0"/>
          <w:sz w:val="22"/>
          <w:szCs w:val="22"/>
        </w:rPr>
      </w:pPr>
      <w:r>
        <w:rPr>
          <w:noProof/>
        </w:rPr>
        <w:t>8C</w:t>
      </w:r>
      <w:r>
        <w:rPr>
          <w:noProof/>
        </w:rPr>
        <w:tab/>
        <w:t>Participating State institutions (Qld)</w:t>
      </w:r>
      <w:r w:rsidRPr="00E72BC0">
        <w:rPr>
          <w:noProof/>
        </w:rPr>
        <w:tab/>
      </w:r>
      <w:r w:rsidRPr="00E72BC0">
        <w:rPr>
          <w:noProof/>
        </w:rPr>
        <w:fldChar w:fldCharType="begin"/>
      </w:r>
      <w:r w:rsidRPr="00E72BC0">
        <w:rPr>
          <w:noProof/>
        </w:rPr>
        <w:instrText xml:space="preserve"> PAGEREF _Toc164344250 \h </w:instrText>
      </w:r>
      <w:r w:rsidRPr="00E72BC0">
        <w:rPr>
          <w:noProof/>
        </w:rPr>
      </w:r>
      <w:r w:rsidRPr="00E72BC0">
        <w:rPr>
          <w:noProof/>
        </w:rPr>
        <w:fldChar w:fldCharType="separate"/>
      </w:r>
      <w:r w:rsidRPr="00E72BC0">
        <w:rPr>
          <w:noProof/>
        </w:rPr>
        <w:t>4</w:t>
      </w:r>
      <w:r w:rsidRPr="00E72BC0">
        <w:rPr>
          <w:noProof/>
        </w:rPr>
        <w:fldChar w:fldCharType="end"/>
      </w:r>
    </w:p>
    <w:p w14:paraId="49E53F41" w14:textId="209BBC9C" w:rsidR="00E72BC0" w:rsidRDefault="00E72BC0">
      <w:pPr>
        <w:pStyle w:val="TOC5"/>
        <w:rPr>
          <w:rFonts w:asciiTheme="minorHAnsi" w:eastAsiaTheme="minorEastAsia" w:hAnsiTheme="minorHAnsi" w:cstheme="minorBidi"/>
          <w:noProof/>
          <w:kern w:val="0"/>
          <w:sz w:val="22"/>
          <w:szCs w:val="22"/>
        </w:rPr>
      </w:pPr>
      <w:r>
        <w:rPr>
          <w:noProof/>
        </w:rPr>
        <w:t>8D</w:t>
      </w:r>
      <w:r>
        <w:rPr>
          <w:noProof/>
        </w:rPr>
        <w:tab/>
        <w:t>Participating State institutions (WA)</w:t>
      </w:r>
      <w:r w:rsidRPr="00E72BC0">
        <w:rPr>
          <w:noProof/>
        </w:rPr>
        <w:tab/>
      </w:r>
      <w:r w:rsidRPr="00E72BC0">
        <w:rPr>
          <w:noProof/>
        </w:rPr>
        <w:fldChar w:fldCharType="begin"/>
      </w:r>
      <w:r w:rsidRPr="00E72BC0">
        <w:rPr>
          <w:noProof/>
        </w:rPr>
        <w:instrText xml:space="preserve"> PAGEREF _Toc164344251 \h </w:instrText>
      </w:r>
      <w:r w:rsidRPr="00E72BC0">
        <w:rPr>
          <w:noProof/>
        </w:rPr>
      </w:r>
      <w:r w:rsidRPr="00E72BC0">
        <w:rPr>
          <w:noProof/>
        </w:rPr>
        <w:fldChar w:fldCharType="separate"/>
      </w:r>
      <w:r w:rsidRPr="00E72BC0">
        <w:rPr>
          <w:noProof/>
        </w:rPr>
        <w:t>5</w:t>
      </w:r>
      <w:r w:rsidRPr="00E72BC0">
        <w:rPr>
          <w:noProof/>
        </w:rPr>
        <w:fldChar w:fldCharType="end"/>
      </w:r>
    </w:p>
    <w:p w14:paraId="7AB87E45" w14:textId="2B355819" w:rsidR="00E72BC0" w:rsidRDefault="00E72BC0">
      <w:pPr>
        <w:pStyle w:val="TOC5"/>
        <w:rPr>
          <w:rFonts w:asciiTheme="minorHAnsi" w:eastAsiaTheme="minorEastAsia" w:hAnsiTheme="minorHAnsi" w:cstheme="minorBidi"/>
          <w:noProof/>
          <w:kern w:val="0"/>
          <w:sz w:val="22"/>
          <w:szCs w:val="22"/>
        </w:rPr>
      </w:pPr>
      <w:r>
        <w:rPr>
          <w:noProof/>
        </w:rPr>
        <w:t>8E</w:t>
      </w:r>
      <w:r>
        <w:rPr>
          <w:noProof/>
        </w:rPr>
        <w:tab/>
        <w:t>Participating State institutions (SA)</w:t>
      </w:r>
      <w:r w:rsidRPr="00E72BC0">
        <w:rPr>
          <w:noProof/>
        </w:rPr>
        <w:tab/>
      </w:r>
      <w:r w:rsidRPr="00E72BC0">
        <w:rPr>
          <w:noProof/>
        </w:rPr>
        <w:fldChar w:fldCharType="begin"/>
      </w:r>
      <w:r w:rsidRPr="00E72BC0">
        <w:rPr>
          <w:noProof/>
        </w:rPr>
        <w:instrText xml:space="preserve"> PAGEREF _Toc164344252 \h </w:instrText>
      </w:r>
      <w:r w:rsidRPr="00E72BC0">
        <w:rPr>
          <w:noProof/>
        </w:rPr>
      </w:r>
      <w:r w:rsidRPr="00E72BC0">
        <w:rPr>
          <w:noProof/>
        </w:rPr>
        <w:fldChar w:fldCharType="separate"/>
      </w:r>
      <w:r w:rsidRPr="00E72BC0">
        <w:rPr>
          <w:noProof/>
        </w:rPr>
        <w:t>5</w:t>
      </w:r>
      <w:r w:rsidRPr="00E72BC0">
        <w:rPr>
          <w:noProof/>
        </w:rPr>
        <w:fldChar w:fldCharType="end"/>
      </w:r>
    </w:p>
    <w:p w14:paraId="12D11F38" w14:textId="5AF55E2F" w:rsidR="00E72BC0" w:rsidRDefault="00E72BC0">
      <w:pPr>
        <w:pStyle w:val="TOC5"/>
        <w:rPr>
          <w:rFonts w:asciiTheme="minorHAnsi" w:eastAsiaTheme="minorEastAsia" w:hAnsiTheme="minorHAnsi" w:cstheme="minorBidi"/>
          <w:noProof/>
          <w:kern w:val="0"/>
          <w:sz w:val="22"/>
          <w:szCs w:val="22"/>
        </w:rPr>
      </w:pPr>
      <w:r>
        <w:rPr>
          <w:noProof/>
        </w:rPr>
        <w:t>9</w:t>
      </w:r>
      <w:r>
        <w:rPr>
          <w:noProof/>
        </w:rPr>
        <w:tab/>
        <w:t>Participating non</w:t>
      </w:r>
      <w:r>
        <w:rPr>
          <w:noProof/>
        </w:rPr>
        <w:noBreakHyphen/>
        <w:t>government institutions</w:t>
      </w:r>
      <w:r w:rsidRPr="00E72BC0">
        <w:rPr>
          <w:noProof/>
        </w:rPr>
        <w:tab/>
      </w:r>
      <w:r w:rsidRPr="00E72BC0">
        <w:rPr>
          <w:noProof/>
        </w:rPr>
        <w:fldChar w:fldCharType="begin"/>
      </w:r>
      <w:r w:rsidRPr="00E72BC0">
        <w:rPr>
          <w:noProof/>
        </w:rPr>
        <w:instrText xml:space="preserve"> PAGEREF _Toc164344253 \h </w:instrText>
      </w:r>
      <w:r w:rsidRPr="00E72BC0">
        <w:rPr>
          <w:noProof/>
        </w:rPr>
      </w:r>
      <w:r w:rsidRPr="00E72BC0">
        <w:rPr>
          <w:noProof/>
        </w:rPr>
        <w:fldChar w:fldCharType="separate"/>
      </w:r>
      <w:r w:rsidRPr="00E72BC0">
        <w:rPr>
          <w:noProof/>
        </w:rPr>
        <w:t>6</w:t>
      </w:r>
      <w:r w:rsidRPr="00E72BC0">
        <w:rPr>
          <w:noProof/>
        </w:rPr>
        <w:fldChar w:fldCharType="end"/>
      </w:r>
    </w:p>
    <w:p w14:paraId="7BA76E73" w14:textId="651D0671" w:rsidR="00E72BC0" w:rsidRDefault="00E72BC0">
      <w:pPr>
        <w:pStyle w:val="TOC2"/>
        <w:rPr>
          <w:rFonts w:asciiTheme="minorHAnsi" w:eastAsiaTheme="minorEastAsia" w:hAnsiTheme="minorHAnsi" w:cstheme="minorBidi"/>
          <w:b w:val="0"/>
          <w:noProof/>
          <w:kern w:val="0"/>
          <w:sz w:val="22"/>
          <w:szCs w:val="22"/>
        </w:rPr>
      </w:pPr>
      <w:r>
        <w:rPr>
          <w:noProof/>
        </w:rPr>
        <w:t>Part 3—Representatives for lone and defunct non</w:t>
      </w:r>
      <w:r>
        <w:rPr>
          <w:noProof/>
        </w:rPr>
        <w:noBreakHyphen/>
        <w:t>government institutions</w:t>
      </w:r>
      <w:r w:rsidRPr="00E72BC0">
        <w:rPr>
          <w:b w:val="0"/>
          <w:noProof/>
          <w:sz w:val="18"/>
        </w:rPr>
        <w:tab/>
      </w:r>
      <w:r w:rsidRPr="00E72BC0">
        <w:rPr>
          <w:b w:val="0"/>
          <w:noProof/>
          <w:sz w:val="18"/>
        </w:rPr>
        <w:fldChar w:fldCharType="begin"/>
      </w:r>
      <w:r w:rsidRPr="00E72BC0">
        <w:rPr>
          <w:b w:val="0"/>
          <w:noProof/>
          <w:sz w:val="18"/>
        </w:rPr>
        <w:instrText xml:space="preserve"> PAGEREF _Toc164344254 \h </w:instrText>
      </w:r>
      <w:r w:rsidRPr="00E72BC0">
        <w:rPr>
          <w:b w:val="0"/>
          <w:noProof/>
          <w:sz w:val="18"/>
        </w:rPr>
      </w:r>
      <w:r w:rsidRPr="00E72BC0">
        <w:rPr>
          <w:b w:val="0"/>
          <w:noProof/>
          <w:sz w:val="18"/>
        </w:rPr>
        <w:fldChar w:fldCharType="separate"/>
      </w:r>
      <w:r w:rsidRPr="00E72BC0">
        <w:rPr>
          <w:b w:val="0"/>
          <w:noProof/>
          <w:sz w:val="18"/>
        </w:rPr>
        <w:t>7</w:t>
      </w:r>
      <w:r w:rsidRPr="00E72BC0">
        <w:rPr>
          <w:b w:val="0"/>
          <w:noProof/>
          <w:sz w:val="18"/>
        </w:rPr>
        <w:fldChar w:fldCharType="end"/>
      </w:r>
    </w:p>
    <w:p w14:paraId="61451A13" w14:textId="0B2A0B40" w:rsidR="00E72BC0" w:rsidRDefault="00E72BC0">
      <w:pPr>
        <w:pStyle w:val="TOC3"/>
        <w:rPr>
          <w:rFonts w:asciiTheme="minorHAnsi" w:eastAsiaTheme="minorEastAsia" w:hAnsiTheme="minorHAnsi" w:cstheme="minorBidi"/>
          <w:b w:val="0"/>
          <w:noProof/>
          <w:kern w:val="0"/>
          <w:szCs w:val="22"/>
        </w:rPr>
      </w:pPr>
      <w:r>
        <w:rPr>
          <w:noProof/>
        </w:rPr>
        <w:t>Division 1—Representatives for defunct non</w:t>
      </w:r>
      <w:r>
        <w:rPr>
          <w:noProof/>
        </w:rPr>
        <w:noBreakHyphen/>
        <w:t>government institutions</w:t>
      </w:r>
      <w:r w:rsidRPr="00E72BC0">
        <w:rPr>
          <w:b w:val="0"/>
          <w:noProof/>
          <w:sz w:val="18"/>
        </w:rPr>
        <w:tab/>
      </w:r>
      <w:r w:rsidRPr="00E72BC0">
        <w:rPr>
          <w:b w:val="0"/>
          <w:noProof/>
          <w:sz w:val="18"/>
        </w:rPr>
        <w:fldChar w:fldCharType="begin"/>
      </w:r>
      <w:r w:rsidRPr="00E72BC0">
        <w:rPr>
          <w:b w:val="0"/>
          <w:noProof/>
          <w:sz w:val="18"/>
        </w:rPr>
        <w:instrText xml:space="preserve"> PAGEREF _Toc164344255 \h </w:instrText>
      </w:r>
      <w:r w:rsidRPr="00E72BC0">
        <w:rPr>
          <w:b w:val="0"/>
          <w:noProof/>
          <w:sz w:val="18"/>
        </w:rPr>
      </w:r>
      <w:r w:rsidRPr="00E72BC0">
        <w:rPr>
          <w:b w:val="0"/>
          <w:noProof/>
          <w:sz w:val="18"/>
        </w:rPr>
        <w:fldChar w:fldCharType="separate"/>
      </w:r>
      <w:r w:rsidRPr="00E72BC0">
        <w:rPr>
          <w:b w:val="0"/>
          <w:noProof/>
          <w:sz w:val="18"/>
        </w:rPr>
        <w:t>7</w:t>
      </w:r>
      <w:r w:rsidRPr="00E72BC0">
        <w:rPr>
          <w:b w:val="0"/>
          <w:noProof/>
          <w:sz w:val="18"/>
        </w:rPr>
        <w:fldChar w:fldCharType="end"/>
      </w:r>
    </w:p>
    <w:p w14:paraId="3306451D" w14:textId="1B7EDFF4" w:rsidR="00E72BC0" w:rsidRDefault="00E72BC0">
      <w:pPr>
        <w:pStyle w:val="TOC5"/>
        <w:rPr>
          <w:rFonts w:asciiTheme="minorHAnsi" w:eastAsiaTheme="minorEastAsia" w:hAnsiTheme="minorHAnsi" w:cstheme="minorBidi"/>
          <w:noProof/>
          <w:kern w:val="0"/>
          <w:sz w:val="22"/>
          <w:szCs w:val="22"/>
        </w:rPr>
      </w:pPr>
      <w:r>
        <w:rPr>
          <w:noProof/>
        </w:rPr>
        <w:t>10</w:t>
      </w:r>
      <w:r>
        <w:rPr>
          <w:noProof/>
        </w:rPr>
        <w:tab/>
        <w:t>Operation of this Division</w:t>
      </w:r>
      <w:r w:rsidRPr="00E72BC0">
        <w:rPr>
          <w:noProof/>
        </w:rPr>
        <w:tab/>
      </w:r>
      <w:r w:rsidRPr="00E72BC0">
        <w:rPr>
          <w:noProof/>
        </w:rPr>
        <w:fldChar w:fldCharType="begin"/>
      </w:r>
      <w:r w:rsidRPr="00E72BC0">
        <w:rPr>
          <w:noProof/>
        </w:rPr>
        <w:instrText xml:space="preserve"> PAGEREF _Toc164344256 \h </w:instrText>
      </w:r>
      <w:r w:rsidRPr="00E72BC0">
        <w:rPr>
          <w:noProof/>
        </w:rPr>
      </w:r>
      <w:r w:rsidRPr="00E72BC0">
        <w:rPr>
          <w:noProof/>
        </w:rPr>
        <w:fldChar w:fldCharType="separate"/>
      </w:r>
      <w:r w:rsidRPr="00E72BC0">
        <w:rPr>
          <w:noProof/>
        </w:rPr>
        <w:t>7</w:t>
      </w:r>
      <w:r w:rsidRPr="00E72BC0">
        <w:rPr>
          <w:noProof/>
        </w:rPr>
        <w:fldChar w:fldCharType="end"/>
      </w:r>
    </w:p>
    <w:p w14:paraId="129626D4" w14:textId="71123BC1" w:rsidR="00E72BC0" w:rsidRDefault="00E72BC0">
      <w:pPr>
        <w:pStyle w:val="TOC5"/>
        <w:rPr>
          <w:rFonts w:asciiTheme="minorHAnsi" w:eastAsiaTheme="minorEastAsia" w:hAnsiTheme="minorHAnsi" w:cstheme="minorBidi"/>
          <w:noProof/>
          <w:kern w:val="0"/>
          <w:sz w:val="22"/>
          <w:szCs w:val="22"/>
        </w:rPr>
      </w:pPr>
      <w:r>
        <w:rPr>
          <w:noProof/>
        </w:rPr>
        <w:t>11</w:t>
      </w:r>
      <w:r>
        <w:rPr>
          <w:noProof/>
        </w:rPr>
        <w:tab/>
        <w:t>Representatives for defunct non</w:t>
      </w:r>
      <w:r>
        <w:rPr>
          <w:noProof/>
        </w:rPr>
        <w:noBreakHyphen/>
        <w:t>government institutions</w:t>
      </w:r>
      <w:r w:rsidRPr="00E72BC0">
        <w:rPr>
          <w:noProof/>
        </w:rPr>
        <w:tab/>
      </w:r>
      <w:r w:rsidRPr="00E72BC0">
        <w:rPr>
          <w:noProof/>
        </w:rPr>
        <w:fldChar w:fldCharType="begin"/>
      </w:r>
      <w:r w:rsidRPr="00E72BC0">
        <w:rPr>
          <w:noProof/>
        </w:rPr>
        <w:instrText xml:space="preserve"> PAGEREF _Toc164344257 \h </w:instrText>
      </w:r>
      <w:r w:rsidRPr="00E72BC0">
        <w:rPr>
          <w:noProof/>
        </w:rPr>
      </w:r>
      <w:r w:rsidRPr="00E72BC0">
        <w:rPr>
          <w:noProof/>
        </w:rPr>
        <w:fldChar w:fldCharType="separate"/>
      </w:r>
      <w:r w:rsidRPr="00E72BC0">
        <w:rPr>
          <w:noProof/>
        </w:rPr>
        <w:t>7</w:t>
      </w:r>
      <w:r w:rsidRPr="00E72BC0">
        <w:rPr>
          <w:noProof/>
        </w:rPr>
        <w:fldChar w:fldCharType="end"/>
      </w:r>
    </w:p>
    <w:p w14:paraId="255C5CD2" w14:textId="0FD2900B" w:rsidR="00E72BC0" w:rsidRDefault="00E72BC0">
      <w:pPr>
        <w:pStyle w:val="TOC3"/>
        <w:rPr>
          <w:rFonts w:asciiTheme="minorHAnsi" w:eastAsiaTheme="minorEastAsia" w:hAnsiTheme="minorHAnsi" w:cstheme="minorBidi"/>
          <w:b w:val="0"/>
          <w:noProof/>
          <w:kern w:val="0"/>
          <w:szCs w:val="22"/>
        </w:rPr>
      </w:pPr>
      <w:r>
        <w:rPr>
          <w:noProof/>
        </w:rPr>
        <w:t>Division 2—Representatives for lone non</w:t>
      </w:r>
      <w:r>
        <w:rPr>
          <w:noProof/>
        </w:rPr>
        <w:noBreakHyphen/>
        <w:t>government institutions</w:t>
      </w:r>
      <w:r w:rsidRPr="00E72BC0">
        <w:rPr>
          <w:b w:val="0"/>
          <w:noProof/>
          <w:sz w:val="18"/>
        </w:rPr>
        <w:tab/>
      </w:r>
      <w:r w:rsidRPr="00E72BC0">
        <w:rPr>
          <w:b w:val="0"/>
          <w:noProof/>
          <w:sz w:val="18"/>
        </w:rPr>
        <w:fldChar w:fldCharType="begin"/>
      </w:r>
      <w:r w:rsidRPr="00E72BC0">
        <w:rPr>
          <w:b w:val="0"/>
          <w:noProof/>
          <w:sz w:val="18"/>
        </w:rPr>
        <w:instrText xml:space="preserve"> PAGEREF _Toc164344258 \h </w:instrText>
      </w:r>
      <w:r w:rsidRPr="00E72BC0">
        <w:rPr>
          <w:b w:val="0"/>
          <w:noProof/>
          <w:sz w:val="18"/>
        </w:rPr>
      </w:r>
      <w:r w:rsidRPr="00E72BC0">
        <w:rPr>
          <w:b w:val="0"/>
          <w:noProof/>
          <w:sz w:val="18"/>
        </w:rPr>
        <w:fldChar w:fldCharType="separate"/>
      </w:r>
      <w:r w:rsidRPr="00E72BC0">
        <w:rPr>
          <w:b w:val="0"/>
          <w:noProof/>
          <w:sz w:val="18"/>
        </w:rPr>
        <w:t>21</w:t>
      </w:r>
      <w:r w:rsidRPr="00E72BC0">
        <w:rPr>
          <w:b w:val="0"/>
          <w:noProof/>
          <w:sz w:val="18"/>
        </w:rPr>
        <w:fldChar w:fldCharType="end"/>
      </w:r>
    </w:p>
    <w:p w14:paraId="6361BAE8" w14:textId="71B72124" w:rsidR="00E72BC0" w:rsidRDefault="00E72BC0">
      <w:pPr>
        <w:pStyle w:val="TOC5"/>
        <w:rPr>
          <w:rFonts w:asciiTheme="minorHAnsi" w:eastAsiaTheme="minorEastAsia" w:hAnsiTheme="minorHAnsi" w:cstheme="minorBidi"/>
          <w:noProof/>
          <w:kern w:val="0"/>
          <w:sz w:val="22"/>
          <w:szCs w:val="22"/>
        </w:rPr>
      </w:pPr>
      <w:r>
        <w:rPr>
          <w:noProof/>
        </w:rPr>
        <w:t>11A</w:t>
      </w:r>
      <w:r>
        <w:rPr>
          <w:noProof/>
        </w:rPr>
        <w:tab/>
        <w:t>Operation of this Division</w:t>
      </w:r>
      <w:r w:rsidRPr="00E72BC0">
        <w:rPr>
          <w:noProof/>
        </w:rPr>
        <w:tab/>
      </w:r>
      <w:r w:rsidRPr="00E72BC0">
        <w:rPr>
          <w:noProof/>
        </w:rPr>
        <w:fldChar w:fldCharType="begin"/>
      </w:r>
      <w:r w:rsidRPr="00E72BC0">
        <w:rPr>
          <w:noProof/>
        </w:rPr>
        <w:instrText xml:space="preserve"> PAGEREF _Toc164344259 \h </w:instrText>
      </w:r>
      <w:r w:rsidRPr="00E72BC0">
        <w:rPr>
          <w:noProof/>
        </w:rPr>
      </w:r>
      <w:r w:rsidRPr="00E72BC0">
        <w:rPr>
          <w:noProof/>
        </w:rPr>
        <w:fldChar w:fldCharType="separate"/>
      </w:r>
      <w:r w:rsidRPr="00E72BC0">
        <w:rPr>
          <w:noProof/>
        </w:rPr>
        <w:t>21</w:t>
      </w:r>
      <w:r w:rsidRPr="00E72BC0">
        <w:rPr>
          <w:noProof/>
        </w:rPr>
        <w:fldChar w:fldCharType="end"/>
      </w:r>
    </w:p>
    <w:p w14:paraId="374C2F39" w14:textId="428088CE" w:rsidR="00E72BC0" w:rsidRDefault="00E72BC0">
      <w:pPr>
        <w:pStyle w:val="TOC5"/>
        <w:rPr>
          <w:rFonts w:asciiTheme="minorHAnsi" w:eastAsiaTheme="minorEastAsia" w:hAnsiTheme="minorHAnsi" w:cstheme="minorBidi"/>
          <w:noProof/>
          <w:kern w:val="0"/>
          <w:sz w:val="22"/>
          <w:szCs w:val="22"/>
        </w:rPr>
      </w:pPr>
      <w:r>
        <w:rPr>
          <w:noProof/>
        </w:rPr>
        <w:t>11B</w:t>
      </w:r>
      <w:r>
        <w:rPr>
          <w:noProof/>
        </w:rPr>
        <w:tab/>
        <w:t>Representatives for unincorporated lone non</w:t>
      </w:r>
      <w:r>
        <w:rPr>
          <w:noProof/>
        </w:rPr>
        <w:noBreakHyphen/>
        <w:t>government institutions</w:t>
      </w:r>
      <w:r w:rsidRPr="00E72BC0">
        <w:rPr>
          <w:noProof/>
        </w:rPr>
        <w:tab/>
      </w:r>
      <w:r w:rsidRPr="00E72BC0">
        <w:rPr>
          <w:noProof/>
        </w:rPr>
        <w:fldChar w:fldCharType="begin"/>
      </w:r>
      <w:r w:rsidRPr="00E72BC0">
        <w:rPr>
          <w:noProof/>
        </w:rPr>
        <w:instrText xml:space="preserve"> PAGEREF _Toc164344260 \h </w:instrText>
      </w:r>
      <w:r w:rsidRPr="00E72BC0">
        <w:rPr>
          <w:noProof/>
        </w:rPr>
      </w:r>
      <w:r w:rsidRPr="00E72BC0">
        <w:rPr>
          <w:noProof/>
        </w:rPr>
        <w:fldChar w:fldCharType="separate"/>
      </w:r>
      <w:r w:rsidRPr="00E72BC0">
        <w:rPr>
          <w:noProof/>
        </w:rPr>
        <w:t>21</w:t>
      </w:r>
      <w:r w:rsidRPr="00E72BC0">
        <w:rPr>
          <w:noProof/>
        </w:rPr>
        <w:fldChar w:fldCharType="end"/>
      </w:r>
    </w:p>
    <w:p w14:paraId="00BC687D" w14:textId="08301B1B" w:rsidR="00E72BC0" w:rsidRDefault="00E72BC0">
      <w:pPr>
        <w:pStyle w:val="TOC5"/>
        <w:rPr>
          <w:rFonts w:asciiTheme="minorHAnsi" w:eastAsiaTheme="minorEastAsia" w:hAnsiTheme="minorHAnsi" w:cstheme="minorBidi"/>
          <w:noProof/>
          <w:kern w:val="0"/>
          <w:sz w:val="22"/>
          <w:szCs w:val="22"/>
        </w:rPr>
      </w:pPr>
      <w:r>
        <w:rPr>
          <w:noProof/>
        </w:rPr>
        <w:t>11C</w:t>
      </w:r>
      <w:r>
        <w:rPr>
          <w:noProof/>
        </w:rPr>
        <w:tab/>
        <w:t>Representatives for incorporated lone non</w:t>
      </w:r>
      <w:r>
        <w:rPr>
          <w:noProof/>
        </w:rPr>
        <w:noBreakHyphen/>
        <w:t>government institutions</w:t>
      </w:r>
      <w:r w:rsidRPr="00E72BC0">
        <w:rPr>
          <w:noProof/>
        </w:rPr>
        <w:tab/>
      </w:r>
      <w:r w:rsidRPr="00E72BC0">
        <w:rPr>
          <w:noProof/>
        </w:rPr>
        <w:fldChar w:fldCharType="begin"/>
      </w:r>
      <w:r w:rsidRPr="00E72BC0">
        <w:rPr>
          <w:noProof/>
        </w:rPr>
        <w:instrText xml:space="preserve"> PAGEREF _Toc164344261 \h </w:instrText>
      </w:r>
      <w:r w:rsidRPr="00E72BC0">
        <w:rPr>
          <w:noProof/>
        </w:rPr>
      </w:r>
      <w:r w:rsidRPr="00E72BC0">
        <w:rPr>
          <w:noProof/>
        </w:rPr>
        <w:fldChar w:fldCharType="separate"/>
      </w:r>
      <w:r w:rsidRPr="00E72BC0">
        <w:rPr>
          <w:noProof/>
        </w:rPr>
        <w:t>21</w:t>
      </w:r>
      <w:r w:rsidRPr="00E72BC0">
        <w:rPr>
          <w:noProof/>
        </w:rPr>
        <w:fldChar w:fldCharType="end"/>
      </w:r>
    </w:p>
    <w:p w14:paraId="57014186" w14:textId="7D91DFFB" w:rsidR="00E72BC0" w:rsidRDefault="00E72BC0">
      <w:pPr>
        <w:pStyle w:val="TOC2"/>
        <w:rPr>
          <w:rFonts w:asciiTheme="minorHAnsi" w:eastAsiaTheme="minorEastAsia" w:hAnsiTheme="minorHAnsi" w:cstheme="minorBidi"/>
          <w:b w:val="0"/>
          <w:noProof/>
          <w:kern w:val="0"/>
          <w:sz w:val="22"/>
          <w:szCs w:val="22"/>
        </w:rPr>
      </w:pPr>
      <w:r>
        <w:rPr>
          <w:noProof/>
        </w:rPr>
        <w:t>Part 4—Participating groups</w:t>
      </w:r>
      <w:r w:rsidRPr="00E72BC0">
        <w:rPr>
          <w:b w:val="0"/>
          <w:noProof/>
          <w:sz w:val="18"/>
        </w:rPr>
        <w:tab/>
      </w:r>
      <w:r w:rsidRPr="00E72BC0">
        <w:rPr>
          <w:b w:val="0"/>
          <w:noProof/>
          <w:sz w:val="18"/>
        </w:rPr>
        <w:fldChar w:fldCharType="begin"/>
      </w:r>
      <w:r w:rsidRPr="00E72BC0">
        <w:rPr>
          <w:b w:val="0"/>
          <w:noProof/>
          <w:sz w:val="18"/>
        </w:rPr>
        <w:instrText xml:space="preserve"> PAGEREF _Toc164344262 \h </w:instrText>
      </w:r>
      <w:r w:rsidRPr="00E72BC0">
        <w:rPr>
          <w:b w:val="0"/>
          <w:noProof/>
          <w:sz w:val="18"/>
        </w:rPr>
      </w:r>
      <w:r w:rsidRPr="00E72BC0">
        <w:rPr>
          <w:b w:val="0"/>
          <w:noProof/>
          <w:sz w:val="18"/>
        </w:rPr>
        <w:fldChar w:fldCharType="separate"/>
      </w:r>
      <w:r w:rsidRPr="00E72BC0">
        <w:rPr>
          <w:b w:val="0"/>
          <w:noProof/>
          <w:sz w:val="18"/>
        </w:rPr>
        <w:t>23</w:t>
      </w:r>
      <w:r w:rsidRPr="00E72BC0">
        <w:rPr>
          <w:b w:val="0"/>
          <w:noProof/>
          <w:sz w:val="18"/>
        </w:rPr>
        <w:fldChar w:fldCharType="end"/>
      </w:r>
    </w:p>
    <w:p w14:paraId="663BA1C6" w14:textId="6EEEE782" w:rsidR="00E72BC0" w:rsidRDefault="00E72BC0">
      <w:pPr>
        <w:pStyle w:val="TOC3"/>
        <w:rPr>
          <w:rFonts w:asciiTheme="minorHAnsi" w:eastAsiaTheme="minorEastAsia" w:hAnsiTheme="minorHAnsi" w:cstheme="minorBidi"/>
          <w:b w:val="0"/>
          <w:noProof/>
          <w:kern w:val="0"/>
          <w:szCs w:val="22"/>
        </w:rPr>
      </w:pPr>
      <w:r>
        <w:rPr>
          <w:noProof/>
        </w:rPr>
        <w:t>Division 1—Participating groups of Commonwealth or State or Territory institutions</w:t>
      </w:r>
      <w:r w:rsidRPr="00E72BC0">
        <w:rPr>
          <w:b w:val="0"/>
          <w:noProof/>
          <w:sz w:val="18"/>
        </w:rPr>
        <w:tab/>
      </w:r>
      <w:r w:rsidRPr="00E72BC0">
        <w:rPr>
          <w:b w:val="0"/>
          <w:noProof/>
          <w:sz w:val="18"/>
        </w:rPr>
        <w:fldChar w:fldCharType="begin"/>
      </w:r>
      <w:r w:rsidRPr="00E72BC0">
        <w:rPr>
          <w:b w:val="0"/>
          <w:noProof/>
          <w:sz w:val="18"/>
        </w:rPr>
        <w:instrText xml:space="preserve"> PAGEREF _Toc164344263 \h </w:instrText>
      </w:r>
      <w:r w:rsidRPr="00E72BC0">
        <w:rPr>
          <w:b w:val="0"/>
          <w:noProof/>
          <w:sz w:val="18"/>
        </w:rPr>
      </w:r>
      <w:r w:rsidRPr="00E72BC0">
        <w:rPr>
          <w:b w:val="0"/>
          <w:noProof/>
          <w:sz w:val="18"/>
        </w:rPr>
        <w:fldChar w:fldCharType="separate"/>
      </w:r>
      <w:r w:rsidRPr="00E72BC0">
        <w:rPr>
          <w:b w:val="0"/>
          <w:noProof/>
          <w:sz w:val="18"/>
        </w:rPr>
        <w:t>23</w:t>
      </w:r>
      <w:r w:rsidRPr="00E72BC0">
        <w:rPr>
          <w:b w:val="0"/>
          <w:noProof/>
          <w:sz w:val="18"/>
        </w:rPr>
        <w:fldChar w:fldCharType="end"/>
      </w:r>
    </w:p>
    <w:p w14:paraId="18BA040C" w14:textId="01ABCA2C" w:rsidR="00E72BC0" w:rsidRDefault="00E72BC0">
      <w:pPr>
        <w:pStyle w:val="TOC5"/>
        <w:rPr>
          <w:rFonts w:asciiTheme="minorHAnsi" w:eastAsiaTheme="minorEastAsia" w:hAnsiTheme="minorHAnsi" w:cstheme="minorBidi"/>
          <w:noProof/>
          <w:kern w:val="0"/>
          <w:sz w:val="22"/>
          <w:szCs w:val="22"/>
        </w:rPr>
      </w:pPr>
      <w:r>
        <w:rPr>
          <w:noProof/>
        </w:rPr>
        <w:t>12</w:t>
      </w:r>
      <w:r>
        <w:rPr>
          <w:noProof/>
        </w:rPr>
        <w:tab/>
        <w:t>Operation of this Part</w:t>
      </w:r>
      <w:r w:rsidRPr="00E72BC0">
        <w:rPr>
          <w:noProof/>
        </w:rPr>
        <w:tab/>
      </w:r>
      <w:r w:rsidRPr="00E72BC0">
        <w:rPr>
          <w:noProof/>
        </w:rPr>
        <w:fldChar w:fldCharType="begin"/>
      </w:r>
      <w:r w:rsidRPr="00E72BC0">
        <w:rPr>
          <w:noProof/>
        </w:rPr>
        <w:instrText xml:space="preserve"> PAGEREF _Toc164344264 \h </w:instrText>
      </w:r>
      <w:r w:rsidRPr="00E72BC0">
        <w:rPr>
          <w:noProof/>
        </w:rPr>
      </w:r>
      <w:r w:rsidRPr="00E72BC0">
        <w:rPr>
          <w:noProof/>
        </w:rPr>
        <w:fldChar w:fldCharType="separate"/>
      </w:r>
      <w:r w:rsidRPr="00E72BC0">
        <w:rPr>
          <w:noProof/>
        </w:rPr>
        <w:t>23</w:t>
      </w:r>
      <w:r w:rsidRPr="00E72BC0">
        <w:rPr>
          <w:noProof/>
        </w:rPr>
        <w:fldChar w:fldCharType="end"/>
      </w:r>
    </w:p>
    <w:p w14:paraId="3339EF0A" w14:textId="27D07ED8" w:rsidR="00E72BC0" w:rsidRDefault="00E72BC0">
      <w:pPr>
        <w:pStyle w:val="TOC5"/>
        <w:rPr>
          <w:rFonts w:asciiTheme="minorHAnsi" w:eastAsiaTheme="minorEastAsia" w:hAnsiTheme="minorHAnsi" w:cstheme="minorBidi"/>
          <w:noProof/>
          <w:kern w:val="0"/>
          <w:sz w:val="22"/>
          <w:szCs w:val="22"/>
        </w:rPr>
      </w:pPr>
      <w:r>
        <w:rPr>
          <w:noProof/>
        </w:rPr>
        <w:t>13</w:t>
      </w:r>
      <w:r>
        <w:rPr>
          <w:noProof/>
        </w:rPr>
        <w:tab/>
        <w:t>Participating groups of Commonwealth or State or Territory institutions</w:t>
      </w:r>
      <w:r w:rsidRPr="00E72BC0">
        <w:rPr>
          <w:noProof/>
        </w:rPr>
        <w:tab/>
      </w:r>
      <w:r w:rsidRPr="00E72BC0">
        <w:rPr>
          <w:noProof/>
        </w:rPr>
        <w:fldChar w:fldCharType="begin"/>
      </w:r>
      <w:r w:rsidRPr="00E72BC0">
        <w:rPr>
          <w:noProof/>
        </w:rPr>
        <w:instrText xml:space="preserve"> PAGEREF _Toc164344265 \h </w:instrText>
      </w:r>
      <w:r w:rsidRPr="00E72BC0">
        <w:rPr>
          <w:noProof/>
        </w:rPr>
      </w:r>
      <w:r w:rsidRPr="00E72BC0">
        <w:rPr>
          <w:noProof/>
        </w:rPr>
        <w:fldChar w:fldCharType="separate"/>
      </w:r>
      <w:r w:rsidRPr="00E72BC0">
        <w:rPr>
          <w:noProof/>
        </w:rPr>
        <w:t>23</w:t>
      </w:r>
      <w:r w:rsidRPr="00E72BC0">
        <w:rPr>
          <w:noProof/>
        </w:rPr>
        <w:fldChar w:fldCharType="end"/>
      </w:r>
    </w:p>
    <w:p w14:paraId="509432B1" w14:textId="30E2E2B1" w:rsidR="00E72BC0" w:rsidRDefault="00E72BC0">
      <w:pPr>
        <w:pStyle w:val="TOC3"/>
        <w:rPr>
          <w:rFonts w:asciiTheme="minorHAnsi" w:eastAsiaTheme="minorEastAsia" w:hAnsiTheme="minorHAnsi" w:cstheme="minorBidi"/>
          <w:b w:val="0"/>
          <w:noProof/>
          <w:kern w:val="0"/>
          <w:szCs w:val="22"/>
        </w:rPr>
      </w:pPr>
      <w:r>
        <w:rPr>
          <w:noProof/>
        </w:rPr>
        <w:t>Division 2—Participating groups of non</w:t>
      </w:r>
      <w:r>
        <w:rPr>
          <w:noProof/>
        </w:rPr>
        <w:noBreakHyphen/>
        <w:t>government institutions and representatives</w:t>
      </w:r>
      <w:r w:rsidRPr="00E72BC0">
        <w:rPr>
          <w:b w:val="0"/>
          <w:noProof/>
          <w:sz w:val="18"/>
        </w:rPr>
        <w:tab/>
      </w:r>
      <w:r w:rsidRPr="00E72BC0">
        <w:rPr>
          <w:b w:val="0"/>
          <w:noProof/>
          <w:sz w:val="18"/>
        </w:rPr>
        <w:fldChar w:fldCharType="begin"/>
      </w:r>
      <w:r w:rsidRPr="00E72BC0">
        <w:rPr>
          <w:b w:val="0"/>
          <w:noProof/>
          <w:sz w:val="18"/>
        </w:rPr>
        <w:instrText xml:space="preserve"> PAGEREF _Toc164344266 \h </w:instrText>
      </w:r>
      <w:r w:rsidRPr="00E72BC0">
        <w:rPr>
          <w:b w:val="0"/>
          <w:noProof/>
          <w:sz w:val="18"/>
        </w:rPr>
      </w:r>
      <w:r w:rsidRPr="00E72BC0">
        <w:rPr>
          <w:b w:val="0"/>
          <w:noProof/>
          <w:sz w:val="18"/>
        </w:rPr>
        <w:fldChar w:fldCharType="separate"/>
      </w:r>
      <w:r w:rsidRPr="00E72BC0">
        <w:rPr>
          <w:b w:val="0"/>
          <w:noProof/>
          <w:sz w:val="18"/>
        </w:rPr>
        <w:t>24</w:t>
      </w:r>
      <w:r w:rsidRPr="00E72BC0">
        <w:rPr>
          <w:b w:val="0"/>
          <w:noProof/>
          <w:sz w:val="18"/>
        </w:rPr>
        <w:fldChar w:fldCharType="end"/>
      </w:r>
    </w:p>
    <w:p w14:paraId="606984E5" w14:textId="62836EE3" w:rsidR="00E72BC0" w:rsidRDefault="00E72BC0">
      <w:pPr>
        <w:pStyle w:val="TOC5"/>
        <w:rPr>
          <w:rFonts w:asciiTheme="minorHAnsi" w:eastAsiaTheme="minorEastAsia" w:hAnsiTheme="minorHAnsi" w:cstheme="minorBidi"/>
          <w:noProof/>
          <w:kern w:val="0"/>
          <w:sz w:val="22"/>
          <w:szCs w:val="22"/>
        </w:rPr>
      </w:pPr>
      <w:r>
        <w:rPr>
          <w:noProof/>
        </w:rPr>
        <w:t>14</w:t>
      </w:r>
      <w:r>
        <w:rPr>
          <w:noProof/>
        </w:rPr>
        <w:tab/>
        <w:t>Operation of this Division</w:t>
      </w:r>
      <w:r w:rsidRPr="00E72BC0">
        <w:rPr>
          <w:noProof/>
        </w:rPr>
        <w:tab/>
      </w:r>
      <w:r w:rsidRPr="00E72BC0">
        <w:rPr>
          <w:noProof/>
        </w:rPr>
        <w:fldChar w:fldCharType="begin"/>
      </w:r>
      <w:r w:rsidRPr="00E72BC0">
        <w:rPr>
          <w:noProof/>
        </w:rPr>
        <w:instrText xml:space="preserve"> PAGEREF _Toc164344267 \h </w:instrText>
      </w:r>
      <w:r w:rsidRPr="00E72BC0">
        <w:rPr>
          <w:noProof/>
        </w:rPr>
      </w:r>
      <w:r w:rsidRPr="00E72BC0">
        <w:rPr>
          <w:noProof/>
        </w:rPr>
        <w:fldChar w:fldCharType="separate"/>
      </w:r>
      <w:r w:rsidRPr="00E72BC0">
        <w:rPr>
          <w:noProof/>
        </w:rPr>
        <w:t>24</w:t>
      </w:r>
      <w:r w:rsidRPr="00E72BC0">
        <w:rPr>
          <w:noProof/>
        </w:rPr>
        <w:fldChar w:fldCharType="end"/>
      </w:r>
    </w:p>
    <w:p w14:paraId="4B1C21CD" w14:textId="65E1AA54" w:rsidR="00E72BC0" w:rsidRDefault="00E72BC0">
      <w:pPr>
        <w:pStyle w:val="TOC5"/>
        <w:rPr>
          <w:rFonts w:asciiTheme="minorHAnsi" w:eastAsiaTheme="minorEastAsia" w:hAnsiTheme="minorHAnsi" w:cstheme="minorBidi"/>
          <w:noProof/>
          <w:kern w:val="0"/>
          <w:sz w:val="22"/>
          <w:szCs w:val="22"/>
        </w:rPr>
      </w:pPr>
      <w:r>
        <w:rPr>
          <w:noProof/>
        </w:rPr>
        <w:t>15</w:t>
      </w:r>
      <w:r>
        <w:rPr>
          <w:noProof/>
        </w:rPr>
        <w:tab/>
        <w:t>Participating groups of non</w:t>
      </w:r>
      <w:r>
        <w:rPr>
          <w:noProof/>
        </w:rPr>
        <w:noBreakHyphen/>
        <w:t>government institutions and representatives</w:t>
      </w:r>
      <w:r w:rsidRPr="00E72BC0">
        <w:rPr>
          <w:noProof/>
        </w:rPr>
        <w:tab/>
      </w:r>
      <w:r w:rsidRPr="00E72BC0">
        <w:rPr>
          <w:noProof/>
        </w:rPr>
        <w:fldChar w:fldCharType="begin"/>
      </w:r>
      <w:r w:rsidRPr="00E72BC0">
        <w:rPr>
          <w:noProof/>
        </w:rPr>
        <w:instrText xml:space="preserve"> PAGEREF _Toc164344268 \h </w:instrText>
      </w:r>
      <w:r w:rsidRPr="00E72BC0">
        <w:rPr>
          <w:noProof/>
        </w:rPr>
      </w:r>
      <w:r w:rsidRPr="00E72BC0">
        <w:rPr>
          <w:noProof/>
        </w:rPr>
        <w:fldChar w:fldCharType="separate"/>
      </w:r>
      <w:r w:rsidRPr="00E72BC0">
        <w:rPr>
          <w:noProof/>
        </w:rPr>
        <w:t>24</w:t>
      </w:r>
      <w:r w:rsidRPr="00E72BC0">
        <w:rPr>
          <w:noProof/>
        </w:rPr>
        <w:fldChar w:fldCharType="end"/>
      </w:r>
    </w:p>
    <w:p w14:paraId="1149A2CC" w14:textId="5A66D4D7" w:rsidR="00E72BC0" w:rsidRDefault="00E72BC0">
      <w:pPr>
        <w:pStyle w:val="TOC2"/>
        <w:rPr>
          <w:rFonts w:asciiTheme="minorHAnsi" w:eastAsiaTheme="minorEastAsia" w:hAnsiTheme="minorHAnsi" w:cstheme="minorBidi"/>
          <w:b w:val="0"/>
          <w:noProof/>
          <w:kern w:val="0"/>
          <w:sz w:val="22"/>
          <w:szCs w:val="22"/>
        </w:rPr>
      </w:pPr>
      <w:r>
        <w:rPr>
          <w:noProof/>
        </w:rPr>
        <w:t>Part 5—Declared providers of counselling and psychological services</w:t>
      </w:r>
      <w:r w:rsidRPr="00E72BC0">
        <w:rPr>
          <w:b w:val="0"/>
          <w:noProof/>
          <w:sz w:val="18"/>
        </w:rPr>
        <w:tab/>
      </w:r>
      <w:r w:rsidRPr="00E72BC0">
        <w:rPr>
          <w:b w:val="0"/>
          <w:noProof/>
          <w:sz w:val="18"/>
        </w:rPr>
        <w:fldChar w:fldCharType="begin"/>
      </w:r>
      <w:r w:rsidRPr="00E72BC0">
        <w:rPr>
          <w:b w:val="0"/>
          <w:noProof/>
          <w:sz w:val="18"/>
        </w:rPr>
        <w:instrText xml:space="preserve"> PAGEREF _Toc164344269 \h </w:instrText>
      </w:r>
      <w:r w:rsidRPr="00E72BC0">
        <w:rPr>
          <w:b w:val="0"/>
          <w:noProof/>
          <w:sz w:val="18"/>
        </w:rPr>
      </w:r>
      <w:r w:rsidRPr="00E72BC0">
        <w:rPr>
          <w:b w:val="0"/>
          <w:noProof/>
          <w:sz w:val="18"/>
        </w:rPr>
        <w:fldChar w:fldCharType="separate"/>
      </w:r>
      <w:r w:rsidRPr="00E72BC0">
        <w:rPr>
          <w:b w:val="0"/>
          <w:noProof/>
          <w:sz w:val="18"/>
        </w:rPr>
        <w:t>41</w:t>
      </w:r>
      <w:r w:rsidRPr="00E72BC0">
        <w:rPr>
          <w:b w:val="0"/>
          <w:noProof/>
          <w:sz w:val="18"/>
        </w:rPr>
        <w:fldChar w:fldCharType="end"/>
      </w:r>
    </w:p>
    <w:p w14:paraId="50F7201C" w14:textId="2E685C84" w:rsidR="00E72BC0" w:rsidRDefault="00E72BC0">
      <w:pPr>
        <w:pStyle w:val="TOC5"/>
        <w:rPr>
          <w:rFonts w:asciiTheme="minorHAnsi" w:eastAsiaTheme="minorEastAsia" w:hAnsiTheme="minorHAnsi" w:cstheme="minorBidi"/>
          <w:noProof/>
          <w:kern w:val="0"/>
          <w:sz w:val="22"/>
          <w:szCs w:val="22"/>
        </w:rPr>
      </w:pPr>
      <w:r>
        <w:rPr>
          <w:noProof/>
        </w:rPr>
        <w:t>16</w:t>
      </w:r>
      <w:r>
        <w:rPr>
          <w:noProof/>
        </w:rPr>
        <w:tab/>
        <w:t>Operation of this Part</w:t>
      </w:r>
      <w:r w:rsidRPr="00E72BC0">
        <w:rPr>
          <w:noProof/>
        </w:rPr>
        <w:tab/>
      </w:r>
      <w:r w:rsidRPr="00E72BC0">
        <w:rPr>
          <w:noProof/>
        </w:rPr>
        <w:fldChar w:fldCharType="begin"/>
      </w:r>
      <w:r w:rsidRPr="00E72BC0">
        <w:rPr>
          <w:noProof/>
        </w:rPr>
        <w:instrText xml:space="preserve"> PAGEREF _Toc164344270 \h </w:instrText>
      </w:r>
      <w:r w:rsidRPr="00E72BC0">
        <w:rPr>
          <w:noProof/>
        </w:rPr>
      </w:r>
      <w:r w:rsidRPr="00E72BC0">
        <w:rPr>
          <w:noProof/>
        </w:rPr>
        <w:fldChar w:fldCharType="separate"/>
      </w:r>
      <w:r w:rsidRPr="00E72BC0">
        <w:rPr>
          <w:noProof/>
        </w:rPr>
        <w:t>41</w:t>
      </w:r>
      <w:r w:rsidRPr="00E72BC0">
        <w:rPr>
          <w:noProof/>
        </w:rPr>
        <w:fldChar w:fldCharType="end"/>
      </w:r>
    </w:p>
    <w:p w14:paraId="3397AE43" w14:textId="6DB6B731" w:rsidR="00E72BC0" w:rsidRDefault="00E72BC0">
      <w:pPr>
        <w:pStyle w:val="TOC5"/>
        <w:rPr>
          <w:rFonts w:asciiTheme="minorHAnsi" w:eastAsiaTheme="minorEastAsia" w:hAnsiTheme="minorHAnsi" w:cstheme="minorBidi"/>
          <w:noProof/>
          <w:kern w:val="0"/>
          <w:sz w:val="22"/>
          <w:szCs w:val="22"/>
        </w:rPr>
      </w:pPr>
      <w:r>
        <w:rPr>
          <w:noProof/>
        </w:rPr>
        <w:t>17</w:t>
      </w:r>
      <w:r>
        <w:rPr>
          <w:noProof/>
        </w:rPr>
        <w:tab/>
        <w:t>Declared providers of counselling and psychological services</w:t>
      </w:r>
      <w:r w:rsidRPr="00E72BC0">
        <w:rPr>
          <w:noProof/>
        </w:rPr>
        <w:tab/>
      </w:r>
      <w:r w:rsidRPr="00E72BC0">
        <w:rPr>
          <w:noProof/>
        </w:rPr>
        <w:fldChar w:fldCharType="begin"/>
      </w:r>
      <w:r w:rsidRPr="00E72BC0">
        <w:rPr>
          <w:noProof/>
        </w:rPr>
        <w:instrText xml:space="preserve"> PAGEREF _Toc164344271 \h </w:instrText>
      </w:r>
      <w:r w:rsidRPr="00E72BC0">
        <w:rPr>
          <w:noProof/>
        </w:rPr>
      </w:r>
      <w:r w:rsidRPr="00E72BC0">
        <w:rPr>
          <w:noProof/>
        </w:rPr>
        <w:fldChar w:fldCharType="separate"/>
      </w:r>
      <w:r w:rsidRPr="00E72BC0">
        <w:rPr>
          <w:noProof/>
        </w:rPr>
        <w:t>41</w:t>
      </w:r>
      <w:r w:rsidRPr="00E72BC0">
        <w:rPr>
          <w:noProof/>
        </w:rPr>
        <w:fldChar w:fldCharType="end"/>
      </w:r>
    </w:p>
    <w:p w14:paraId="5D04FCE1" w14:textId="0DA0FE7D" w:rsidR="00E72BC0" w:rsidRDefault="00E72BC0">
      <w:pPr>
        <w:pStyle w:val="TOC1"/>
        <w:rPr>
          <w:rFonts w:asciiTheme="minorHAnsi" w:eastAsiaTheme="minorEastAsia" w:hAnsiTheme="minorHAnsi" w:cstheme="minorBidi"/>
          <w:b w:val="0"/>
          <w:noProof/>
          <w:kern w:val="0"/>
          <w:sz w:val="22"/>
          <w:szCs w:val="22"/>
        </w:rPr>
      </w:pPr>
      <w:r>
        <w:rPr>
          <w:noProof/>
        </w:rPr>
        <w:t>Schedule 1</w:t>
      </w:r>
      <w:r>
        <w:rPr>
          <w:rFonts w:asciiTheme="minorHAnsi" w:eastAsiaTheme="minorEastAsia" w:hAnsiTheme="minorHAnsi" w:cstheme="minorBidi"/>
          <w:b w:val="0"/>
          <w:noProof/>
          <w:kern w:val="0"/>
          <w:sz w:val="22"/>
          <w:szCs w:val="22"/>
        </w:rPr>
        <w:tab/>
      </w:r>
      <w:r>
        <w:rPr>
          <w:noProof/>
        </w:rPr>
        <w:t>Participating non</w:t>
      </w:r>
      <w:r>
        <w:rPr>
          <w:noProof/>
        </w:rPr>
        <w:noBreakHyphen/>
        <w:t>government institutions</w:t>
      </w:r>
      <w:r w:rsidRPr="00E72BC0">
        <w:rPr>
          <w:b w:val="0"/>
          <w:noProof/>
          <w:sz w:val="18"/>
        </w:rPr>
        <w:tab/>
      </w:r>
      <w:r w:rsidRPr="00E72BC0">
        <w:rPr>
          <w:b w:val="0"/>
          <w:noProof/>
          <w:sz w:val="18"/>
        </w:rPr>
        <w:fldChar w:fldCharType="begin"/>
      </w:r>
      <w:r w:rsidRPr="00E72BC0">
        <w:rPr>
          <w:b w:val="0"/>
          <w:noProof/>
          <w:sz w:val="18"/>
        </w:rPr>
        <w:instrText xml:space="preserve"> PAGEREF _Toc164344272 \h </w:instrText>
      </w:r>
      <w:r w:rsidRPr="00E72BC0">
        <w:rPr>
          <w:b w:val="0"/>
          <w:noProof/>
          <w:sz w:val="18"/>
        </w:rPr>
      </w:r>
      <w:r w:rsidRPr="00E72BC0">
        <w:rPr>
          <w:b w:val="0"/>
          <w:noProof/>
          <w:sz w:val="18"/>
        </w:rPr>
        <w:fldChar w:fldCharType="separate"/>
      </w:r>
      <w:r w:rsidRPr="00E72BC0">
        <w:rPr>
          <w:b w:val="0"/>
          <w:noProof/>
          <w:sz w:val="18"/>
        </w:rPr>
        <w:t>42</w:t>
      </w:r>
      <w:r w:rsidRPr="00E72BC0">
        <w:rPr>
          <w:b w:val="0"/>
          <w:noProof/>
          <w:sz w:val="18"/>
        </w:rPr>
        <w:fldChar w:fldCharType="end"/>
      </w:r>
    </w:p>
    <w:p w14:paraId="23663AF4" w14:textId="594D4043" w:rsidR="00E72BC0" w:rsidRDefault="00E72BC0" w:rsidP="00E72BC0">
      <w:pPr>
        <w:pStyle w:val="TOC2"/>
        <w:rPr>
          <w:rFonts w:asciiTheme="minorHAnsi" w:eastAsiaTheme="minorEastAsia" w:hAnsiTheme="minorHAnsi" w:cstheme="minorBidi"/>
          <w:b w:val="0"/>
          <w:noProof/>
          <w:kern w:val="0"/>
          <w:sz w:val="22"/>
          <w:szCs w:val="22"/>
        </w:rPr>
      </w:pPr>
      <w:r>
        <w:rPr>
          <w:noProof/>
        </w:rPr>
        <w:t>Endnotes</w:t>
      </w:r>
      <w:r w:rsidRPr="00E72BC0">
        <w:rPr>
          <w:b w:val="0"/>
          <w:noProof/>
          <w:sz w:val="18"/>
        </w:rPr>
        <w:tab/>
      </w:r>
      <w:r w:rsidRPr="00E72BC0">
        <w:rPr>
          <w:b w:val="0"/>
          <w:noProof/>
          <w:sz w:val="18"/>
        </w:rPr>
        <w:fldChar w:fldCharType="begin"/>
      </w:r>
      <w:r w:rsidRPr="00E72BC0">
        <w:rPr>
          <w:b w:val="0"/>
          <w:noProof/>
          <w:sz w:val="18"/>
        </w:rPr>
        <w:instrText xml:space="preserve"> PAGEREF _Toc164344273 \h </w:instrText>
      </w:r>
      <w:r w:rsidRPr="00E72BC0">
        <w:rPr>
          <w:b w:val="0"/>
          <w:noProof/>
          <w:sz w:val="18"/>
        </w:rPr>
      </w:r>
      <w:r w:rsidRPr="00E72BC0">
        <w:rPr>
          <w:b w:val="0"/>
          <w:noProof/>
          <w:sz w:val="18"/>
        </w:rPr>
        <w:fldChar w:fldCharType="separate"/>
      </w:r>
      <w:r w:rsidRPr="00E72BC0">
        <w:rPr>
          <w:b w:val="0"/>
          <w:noProof/>
          <w:sz w:val="18"/>
        </w:rPr>
        <w:t>202</w:t>
      </w:r>
      <w:r w:rsidRPr="00E72BC0">
        <w:rPr>
          <w:b w:val="0"/>
          <w:noProof/>
          <w:sz w:val="18"/>
        </w:rPr>
        <w:fldChar w:fldCharType="end"/>
      </w:r>
    </w:p>
    <w:p w14:paraId="23F055BE" w14:textId="001DEC2A" w:rsidR="00E72BC0" w:rsidRDefault="00E72BC0">
      <w:pPr>
        <w:pStyle w:val="TOC3"/>
        <w:rPr>
          <w:rFonts w:asciiTheme="minorHAnsi" w:eastAsiaTheme="minorEastAsia" w:hAnsiTheme="minorHAnsi" w:cstheme="minorBidi"/>
          <w:b w:val="0"/>
          <w:noProof/>
          <w:kern w:val="0"/>
          <w:szCs w:val="22"/>
        </w:rPr>
      </w:pPr>
      <w:r>
        <w:rPr>
          <w:noProof/>
        </w:rPr>
        <w:t>Endnote 1—About the endnotes</w:t>
      </w:r>
      <w:r w:rsidRPr="00E72BC0">
        <w:rPr>
          <w:b w:val="0"/>
          <w:noProof/>
          <w:sz w:val="18"/>
        </w:rPr>
        <w:tab/>
      </w:r>
      <w:r w:rsidRPr="00E72BC0">
        <w:rPr>
          <w:b w:val="0"/>
          <w:noProof/>
          <w:sz w:val="18"/>
        </w:rPr>
        <w:fldChar w:fldCharType="begin"/>
      </w:r>
      <w:r w:rsidRPr="00E72BC0">
        <w:rPr>
          <w:b w:val="0"/>
          <w:noProof/>
          <w:sz w:val="18"/>
        </w:rPr>
        <w:instrText xml:space="preserve"> PAGEREF _Toc164344274 \h </w:instrText>
      </w:r>
      <w:r w:rsidRPr="00E72BC0">
        <w:rPr>
          <w:b w:val="0"/>
          <w:noProof/>
          <w:sz w:val="18"/>
        </w:rPr>
      </w:r>
      <w:r w:rsidRPr="00E72BC0">
        <w:rPr>
          <w:b w:val="0"/>
          <w:noProof/>
          <w:sz w:val="18"/>
        </w:rPr>
        <w:fldChar w:fldCharType="separate"/>
      </w:r>
      <w:r w:rsidRPr="00E72BC0">
        <w:rPr>
          <w:b w:val="0"/>
          <w:noProof/>
          <w:sz w:val="18"/>
        </w:rPr>
        <w:t>202</w:t>
      </w:r>
      <w:r w:rsidRPr="00E72BC0">
        <w:rPr>
          <w:b w:val="0"/>
          <w:noProof/>
          <w:sz w:val="18"/>
        </w:rPr>
        <w:fldChar w:fldCharType="end"/>
      </w:r>
    </w:p>
    <w:p w14:paraId="56162F37" w14:textId="0F58B5AD" w:rsidR="00E72BC0" w:rsidRDefault="00E72BC0">
      <w:pPr>
        <w:pStyle w:val="TOC3"/>
        <w:rPr>
          <w:rFonts w:asciiTheme="minorHAnsi" w:eastAsiaTheme="minorEastAsia" w:hAnsiTheme="minorHAnsi" w:cstheme="minorBidi"/>
          <w:b w:val="0"/>
          <w:noProof/>
          <w:kern w:val="0"/>
          <w:szCs w:val="22"/>
        </w:rPr>
      </w:pPr>
      <w:r>
        <w:rPr>
          <w:noProof/>
        </w:rPr>
        <w:t>Endnote 2—Abbreviation key</w:t>
      </w:r>
      <w:r w:rsidRPr="00E72BC0">
        <w:rPr>
          <w:b w:val="0"/>
          <w:noProof/>
          <w:sz w:val="18"/>
        </w:rPr>
        <w:tab/>
      </w:r>
      <w:r w:rsidRPr="00E72BC0">
        <w:rPr>
          <w:b w:val="0"/>
          <w:noProof/>
          <w:sz w:val="18"/>
        </w:rPr>
        <w:fldChar w:fldCharType="begin"/>
      </w:r>
      <w:r w:rsidRPr="00E72BC0">
        <w:rPr>
          <w:b w:val="0"/>
          <w:noProof/>
          <w:sz w:val="18"/>
        </w:rPr>
        <w:instrText xml:space="preserve"> PAGEREF _Toc164344275 \h </w:instrText>
      </w:r>
      <w:r w:rsidRPr="00E72BC0">
        <w:rPr>
          <w:b w:val="0"/>
          <w:noProof/>
          <w:sz w:val="18"/>
        </w:rPr>
      </w:r>
      <w:r w:rsidRPr="00E72BC0">
        <w:rPr>
          <w:b w:val="0"/>
          <w:noProof/>
          <w:sz w:val="18"/>
        </w:rPr>
        <w:fldChar w:fldCharType="separate"/>
      </w:r>
      <w:r w:rsidRPr="00E72BC0">
        <w:rPr>
          <w:b w:val="0"/>
          <w:noProof/>
          <w:sz w:val="18"/>
        </w:rPr>
        <w:t>203</w:t>
      </w:r>
      <w:r w:rsidRPr="00E72BC0">
        <w:rPr>
          <w:b w:val="0"/>
          <w:noProof/>
          <w:sz w:val="18"/>
        </w:rPr>
        <w:fldChar w:fldCharType="end"/>
      </w:r>
    </w:p>
    <w:p w14:paraId="2C1E3EFA" w14:textId="7C90601D" w:rsidR="00E72BC0" w:rsidRDefault="00E72BC0">
      <w:pPr>
        <w:pStyle w:val="TOC3"/>
        <w:rPr>
          <w:rFonts w:asciiTheme="minorHAnsi" w:eastAsiaTheme="minorEastAsia" w:hAnsiTheme="minorHAnsi" w:cstheme="minorBidi"/>
          <w:b w:val="0"/>
          <w:noProof/>
          <w:kern w:val="0"/>
          <w:szCs w:val="22"/>
        </w:rPr>
      </w:pPr>
      <w:r>
        <w:rPr>
          <w:noProof/>
        </w:rPr>
        <w:t>Endnote 3—Legislation history</w:t>
      </w:r>
      <w:r w:rsidRPr="00E72BC0">
        <w:rPr>
          <w:b w:val="0"/>
          <w:noProof/>
          <w:sz w:val="18"/>
        </w:rPr>
        <w:tab/>
      </w:r>
      <w:r w:rsidRPr="00E72BC0">
        <w:rPr>
          <w:b w:val="0"/>
          <w:noProof/>
          <w:sz w:val="18"/>
        </w:rPr>
        <w:fldChar w:fldCharType="begin"/>
      </w:r>
      <w:r w:rsidRPr="00E72BC0">
        <w:rPr>
          <w:b w:val="0"/>
          <w:noProof/>
          <w:sz w:val="18"/>
        </w:rPr>
        <w:instrText xml:space="preserve"> PAGEREF _Toc164344276 \h </w:instrText>
      </w:r>
      <w:r w:rsidRPr="00E72BC0">
        <w:rPr>
          <w:b w:val="0"/>
          <w:noProof/>
          <w:sz w:val="18"/>
        </w:rPr>
      </w:r>
      <w:r w:rsidRPr="00E72BC0">
        <w:rPr>
          <w:b w:val="0"/>
          <w:noProof/>
          <w:sz w:val="18"/>
        </w:rPr>
        <w:fldChar w:fldCharType="separate"/>
      </w:r>
      <w:r w:rsidRPr="00E72BC0">
        <w:rPr>
          <w:b w:val="0"/>
          <w:noProof/>
          <w:sz w:val="18"/>
        </w:rPr>
        <w:t>204</w:t>
      </w:r>
      <w:r w:rsidRPr="00E72BC0">
        <w:rPr>
          <w:b w:val="0"/>
          <w:noProof/>
          <w:sz w:val="18"/>
        </w:rPr>
        <w:fldChar w:fldCharType="end"/>
      </w:r>
    </w:p>
    <w:p w14:paraId="1F62C92D" w14:textId="44902377" w:rsidR="00E72BC0" w:rsidRDefault="00E72BC0">
      <w:pPr>
        <w:pStyle w:val="TOC3"/>
        <w:rPr>
          <w:rFonts w:asciiTheme="minorHAnsi" w:eastAsiaTheme="minorEastAsia" w:hAnsiTheme="minorHAnsi" w:cstheme="minorBidi"/>
          <w:b w:val="0"/>
          <w:noProof/>
          <w:kern w:val="0"/>
          <w:szCs w:val="22"/>
        </w:rPr>
      </w:pPr>
      <w:r>
        <w:rPr>
          <w:noProof/>
        </w:rPr>
        <w:t>Endnote 4—Amendment history</w:t>
      </w:r>
      <w:r w:rsidRPr="00E72BC0">
        <w:rPr>
          <w:b w:val="0"/>
          <w:noProof/>
          <w:sz w:val="18"/>
        </w:rPr>
        <w:tab/>
      </w:r>
      <w:r w:rsidRPr="00E72BC0">
        <w:rPr>
          <w:b w:val="0"/>
          <w:noProof/>
          <w:sz w:val="18"/>
        </w:rPr>
        <w:fldChar w:fldCharType="begin"/>
      </w:r>
      <w:r w:rsidRPr="00E72BC0">
        <w:rPr>
          <w:b w:val="0"/>
          <w:noProof/>
          <w:sz w:val="18"/>
        </w:rPr>
        <w:instrText xml:space="preserve"> PAGEREF _Toc164344277 \h </w:instrText>
      </w:r>
      <w:r w:rsidRPr="00E72BC0">
        <w:rPr>
          <w:b w:val="0"/>
          <w:noProof/>
          <w:sz w:val="18"/>
        </w:rPr>
      </w:r>
      <w:r w:rsidRPr="00E72BC0">
        <w:rPr>
          <w:b w:val="0"/>
          <w:noProof/>
          <w:sz w:val="18"/>
        </w:rPr>
        <w:fldChar w:fldCharType="separate"/>
      </w:r>
      <w:r w:rsidRPr="00E72BC0">
        <w:rPr>
          <w:b w:val="0"/>
          <w:noProof/>
          <w:sz w:val="18"/>
        </w:rPr>
        <w:t>211</w:t>
      </w:r>
      <w:r w:rsidRPr="00E72BC0">
        <w:rPr>
          <w:b w:val="0"/>
          <w:noProof/>
          <w:sz w:val="18"/>
        </w:rPr>
        <w:fldChar w:fldCharType="end"/>
      </w:r>
    </w:p>
    <w:p w14:paraId="2BCC7A59" w14:textId="7F9EF3FA" w:rsidR="00E72BC0" w:rsidRDefault="00E72BC0">
      <w:pPr>
        <w:pStyle w:val="TOC3"/>
        <w:rPr>
          <w:rFonts w:asciiTheme="minorHAnsi" w:eastAsiaTheme="minorEastAsia" w:hAnsiTheme="minorHAnsi" w:cstheme="minorBidi"/>
          <w:b w:val="0"/>
          <w:noProof/>
          <w:kern w:val="0"/>
          <w:szCs w:val="22"/>
        </w:rPr>
      </w:pPr>
      <w:r>
        <w:rPr>
          <w:noProof/>
        </w:rPr>
        <w:t>Endnote 5—Editorial changes</w:t>
      </w:r>
      <w:r w:rsidRPr="00E72BC0">
        <w:rPr>
          <w:b w:val="0"/>
          <w:noProof/>
          <w:sz w:val="18"/>
        </w:rPr>
        <w:tab/>
      </w:r>
      <w:r w:rsidRPr="00E72BC0">
        <w:rPr>
          <w:b w:val="0"/>
          <w:noProof/>
          <w:sz w:val="18"/>
        </w:rPr>
        <w:fldChar w:fldCharType="begin"/>
      </w:r>
      <w:r w:rsidRPr="00E72BC0">
        <w:rPr>
          <w:b w:val="0"/>
          <w:noProof/>
          <w:sz w:val="18"/>
        </w:rPr>
        <w:instrText xml:space="preserve"> PAGEREF _Toc164344278 \h </w:instrText>
      </w:r>
      <w:r w:rsidRPr="00E72BC0">
        <w:rPr>
          <w:b w:val="0"/>
          <w:noProof/>
          <w:sz w:val="18"/>
        </w:rPr>
      </w:r>
      <w:r w:rsidRPr="00E72BC0">
        <w:rPr>
          <w:b w:val="0"/>
          <w:noProof/>
          <w:sz w:val="18"/>
        </w:rPr>
        <w:fldChar w:fldCharType="separate"/>
      </w:r>
      <w:r w:rsidRPr="00E72BC0">
        <w:rPr>
          <w:b w:val="0"/>
          <w:noProof/>
          <w:sz w:val="18"/>
        </w:rPr>
        <w:t>214</w:t>
      </w:r>
      <w:r w:rsidRPr="00E72BC0">
        <w:rPr>
          <w:b w:val="0"/>
          <w:noProof/>
          <w:sz w:val="18"/>
        </w:rPr>
        <w:fldChar w:fldCharType="end"/>
      </w:r>
    </w:p>
    <w:p w14:paraId="06C23B30" w14:textId="578BF79D" w:rsidR="00307068" w:rsidRPr="0036697F" w:rsidRDefault="00DF355A" w:rsidP="00782830">
      <w:pPr>
        <w:ind w:right="1792"/>
        <w:sectPr w:rsidR="00307068" w:rsidRPr="0036697F" w:rsidSect="00DC6E6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36697F">
        <w:rPr>
          <w:rFonts w:eastAsia="Calibri" w:cs="Times New Roman"/>
          <w:sz w:val="18"/>
        </w:rPr>
        <w:fldChar w:fldCharType="end"/>
      </w:r>
    </w:p>
    <w:p w14:paraId="64655BB5" w14:textId="77777777" w:rsidR="00DC7B41" w:rsidRPr="0036697F" w:rsidRDefault="00AF7C72" w:rsidP="00AF7C72">
      <w:pPr>
        <w:pStyle w:val="ActHead2"/>
      </w:pPr>
      <w:bookmarkStart w:id="1" w:name="_Toc164344239"/>
      <w:bookmarkEnd w:id="0"/>
      <w:r w:rsidRPr="0036697F">
        <w:rPr>
          <w:rStyle w:val="CharPartNo"/>
        </w:rPr>
        <w:t>Part</w:t>
      </w:r>
      <w:r w:rsidR="00943623" w:rsidRPr="0036697F">
        <w:rPr>
          <w:rStyle w:val="CharPartNo"/>
        </w:rPr>
        <w:t> </w:t>
      </w:r>
      <w:r w:rsidRPr="0036697F">
        <w:rPr>
          <w:rStyle w:val="CharPartNo"/>
        </w:rPr>
        <w:t>1</w:t>
      </w:r>
      <w:r w:rsidRPr="0036697F">
        <w:t>—</w:t>
      </w:r>
      <w:r w:rsidRPr="0036697F">
        <w:rPr>
          <w:rStyle w:val="CharPartText"/>
        </w:rPr>
        <w:t>Preliminary</w:t>
      </w:r>
      <w:bookmarkEnd w:id="1"/>
    </w:p>
    <w:p w14:paraId="1F7C133A" w14:textId="77777777" w:rsidR="004B4B3A" w:rsidRPr="0036697F" w:rsidRDefault="004B4B3A" w:rsidP="004B4B3A">
      <w:pPr>
        <w:pStyle w:val="Header"/>
        <w:tabs>
          <w:tab w:val="clear" w:pos="4150"/>
          <w:tab w:val="clear" w:pos="8307"/>
        </w:tabs>
      </w:pPr>
      <w:r w:rsidRPr="0036697F">
        <w:rPr>
          <w:rStyle w:val="CharDivNo"/>
        </w:rPr>
        <w:t xml:space="preserve"> </w:t>
      </w:r>
      <w:r w:rsidRPr="0036697F">
        <w:rPr>
          <w:rStyle w:val="CharDivText"/>
        </w:rPr>
        <w:t xml:space="preserve"> </w:t>
      </w:r>
    </w:p>
    <w:p w14:paraId="75FA5283" w14:textId="77777777" w:rsidR="00AF7C72" w:rsidRPr="0036697F" w:rsidRDefault="00AF7C72" w:rsidP="00AF7C72">
      <w:pPr>
        <w:pStyle w:val="ActHead5"/>
      </w:pPr>
      <w:bookmarkStart w:id="2" w:name="_Toc164344240"/>
      <w:r w:rsidRPr="0036697F">
        <w:rPr>
          <w:rStyle w:val="CharSectno"/>
        </w:rPr>
        <w:t>1</w:t>
      </w:r>
      <w:r w:rsidRPr="0036697F">
        <w:t xml:space="preserve">  Name</w:t>
      </w:r>
      <w:bookmarkEnd w:id="2"/>
    </w:p>
    <w:p w14:paraId="1F3C5F82" w14:textId="237CDAA6" w:rsidR="00AF7C72" w:rsidRPr="0036697F" w:rsidRDefault="00AF7C72" w:rsidP="00AF7C72">
      <w:pPr>
        <w:pStyle w:val="subsection"/>
      </w:pPr>
      <w:r w:rsidRPr="0036697F">
        <w:tab/>
      </w:r>
      <w:r w:rsidRPr="0036697F">
        <w:tab/>
        <w:t xml:space="preserve">This instrument is the </w:t>
      </w:r>
      <w:r w:rsidRPr="0036697F">
        <w:rPr>
          <w:i/>
        </w:rPr>
        <w:t xml:space="preserve">National Redress Scheme for Institutional Child Sexual Abuse </w:t>
      </w:r>
      <w:r w:rsidR="00791D60" w:rsidRPr="0036697F">
        <w:rPr>
          <w:i/>
        </w:rPr>
        <w:t>Declaration 2</w:t>
      </w:r>
      <w:r w:rsidRPr="0036697F">
        <w:rPr>
          <w:i/>
        </w:rPr>
        <w:t>018</w:t>
      </w:r>
      <w:r w:rsidRPr="0036697F">
        <w:t>.</w:t>
      </w:r>
    </w:p>
    <w:p w14:paraId="6A28B1B3" w14:textId="77777777" w:rsidR="00AF7C72" w:rsidRPr="0036697F" w:rsidRDefault="00AF7C72" w:rsidP="00AF7C72">
      <w:pPr>
        <w:pStyle w:val="ActHead5"/>
      </w:pPr>
      <w:bookmarkStart w:id="3" w:name="_Toc164344241"/>
      <w:r w:rsidRPr="0036697F">
        <w:rPr>
          <w:rStyle w:val="CharSectno"/>
        </w:rPr>
        <w:t>3</w:t>
      </w:r>
      <w:r w:rsidRPr="0036697F">
        <w:t xml:space="preserve">  Authority</w:t>
      </w:r>
      <w:bookmarkEnd w:id="3"/>
    </w:p>
    <w:p w14:paraId="36361810" w14:textId="77777777" w:rsidR="00AF7C72" w:rsidRPr="0036697F" w:rsidRDefault="00AF7C72" w:rsidP="00AF7C72">
      <w:pPr>
        <w:pStyle w:val="subsection"/>
      </w:pPr>
      <w:r w:rsidRPr="0036697F">
        <w:tab/>
      </w:r>
      <w:r w:rsidRPr="0036697F">
        <w:tab/>
        <w:t xml:space="preserve">This instrument is made under the </w:t>
      </w:r>
      <w:r w:rsidRPr="0036697F">
        <w:rPr>
          <w:i/>
        </w:rPr>
        <w:t>National Redress Scheme for Institutional Child Sexual Abuse Act 2018</w:t>
      </w:r>
      <w:r w:rsidRPr="0036697F">
        <w:t>.</w:t>
      </w:r>
    </w:p>
    <w:p w14:paraId="5445F733" w14:textId="77777777" w:rsidR="00AF7C72" w:rsidRPr="0036697F" w:rsidRDefault="00AF7C72" w:rsidP="00AF7C72">
      <w:pPr>
        <w:pStyle w:val="ActHead5"/>
      </w:pPr>
      <w:bookmarkStart w:id="4" w:name="_Toc164344242"/>
      <w:r w:rsidRPr="0036697F">
        <w:rPr>
          <w:rStyle w:val="CharSectno"/>
        </w:rPr>
        <w:t>4</w:t>
      </w:r>
      <w:r w:rsidRPr="0036697F">
        <w:t xml:space="preserve">  Definitions</w:t>
      </w:r>
      <w:bookmarkEnd w:id="4"/>
    </w:p>
    <w:p w14:paraId="1B29541E" w14:textId="77777777" w:rsidR="00AF7C72" w:rsidRPr="0036697F" w:rsidRDefault="00AF7C72" w:rsidP="00AF7C72">
      <w:pPr>
        <w:pStyle w:val="subsection"/>
      </w:pPr>
      <w:r w:rsidRPr="0036697F">
        <w:tab/>
      </w:r>
      <w:r w:rsidRPr="0036697F">
        <w:tab/>
        <w:t>In this instrument:</w:t>
      </w:r>
    </w:p>
    <w:p w14:paraId="1B8CCEA7" w14:textId="77777777" w:rsidR="00AF7C72" w:rsidRPr="0036697F" w:rsidRDefault="00AF7C72" w:rsidP="00AF7C72">
      <w:pPr>
        <w:pStyle w:val="subsection"/>
      </w:pPr>
      <w:r w:rsidRPr="0036697F">
        <w:tab/>
      </w:r>
      <w:r w:rsidRPr="0036697F">
        <w:tab/>
      </w:r>
      <w:r w:rsidRPr="0036697F">
        <w:rPr>
          <w:b/>
          <w:i/>
        </w:rPr>
        <w:t>Act</w:t>
      </w:r>
      <w:r w:rsidRPr="0036697F">
        <w:t xml:space="preserve"> means the </w:t>
      </w:r>
      <w:r w:rsidRPr="0036697F">
        <w:rPr>
          <w:i/>
        </w:rPr>
        <w:t>National Redress Scheme for Institutional Child Sexual Abuse Act 2018</w:t>
      </w:r>
      <w:r w:rsidRPr="0036697F">
        <w:t>.</w:t>
      </w:r>
    </w:p>
    <w:p w14:paraId="03E0A8A6" w14:textId="77777777" w:rsidR="00AF7C72" w:rsidRPr="0036697F" w:rsidRDefault="00AF7C72" w:rsidP="00AF7C72">
      <w:pPr>
        <w:pStyle w:val="subsection"/>
        <w:rPr>
          <w:i/>
        </w:rPr>
      </w:pPr>
      <w:r w:rsidRPr="0036697F">
        <w:rPr>
          <w:b/>
          <w:i/>
        </w:rPr>
        <w:tab/>
      </w:r>
      <w:r w:rsidRPr="0036697F">
        <w:rPr>
          <w:b/>
          <w:i/>
        </w:rPr>
        <w:tab/>
        <w:t xml:space="preserve">Scheme </w:t>
      </w:r>
      <w:r w:rsidRPr="0036697F">
        <w:t xml:space="preserve">means the National Redress Scheme for Institutional Child Sexual Abuse as established by the </w:t>
      </w:r>
      <w:r w:rsidRPr="0036697F">
        <w:rPr>
          <w:i/>
        </w:rPr>
        <w:t>National Redress Scheme for Institutional Child Sexual Abuse Act 2018.</w:t>
      </w:r>
    </w:p>
    <w:p w14:paraId="5CB2A2D2" w14:textId="77777777" w:rsidR="00DA6558" w:rsidRPr="0036697F" w:rsidRDefault="00DA6558" w:rsidP="00DA6558">
      <w:pPr>
        <w:pStyle w:val="subsection"/>
      </w:pPr>
      <w:r w:rsidRPr="0036697F">
        <w:rPr>
          <w:b/>
          <w:bCs/>
          <w:i/>
          <w:iCs/>
        </w:rPr>
        <w:tab/>
      </w:r>
      <w:r w:rsidRPr="0036697F">
        <w:rPr>
          <w:b/>
          <w:bCs/>
          <w:i/>
          <w:iCs/>
        </w:rPr>
        <w:tab/>
        <w:t xml:space="preserve">works </w:t>
      </w:r>
      <w:r w:rsidRPr="0036697F">
        <w:t>means, in the context of participating institutions, an organisation or group of persons.</w:t>
      </w:r>
    </w:p>
    <w:p w14:paraId="4C1D4D2C" w14:textId="77777777" w:rsidR="00AF7C72" w:rsidRPr="0036697F" w:rsidRDefault="00654A70" w:rsidP="00D034A2">
      <w:pPr>
        <w:pStyle w:val="ActHead2"/>
        <w:pageBreakBefore/>
      </w:pPr>
      <w:bookmarkStart w:id="5" w:name="_Toc164344243"/>
      <w:r w:rsidRPr="0036697F">
        <w:rPr>
          <w:rStyle w:val="CharPartNo"/>
        </w:rPr>
        <w:t>Part</w:t>
      </w:r>
      <w:r w:rsidR="00943623" w:rsidRPr="0036697F">
        <w:rPr>
          <w:rStyle w:val="CharPartNo"/>
        </w:rPr>
        <w:t> </w:t>
      </w:r>
      <w:r w:rsidR="00AF7C72" w:rsidRPr="0036697F">
        <w:rPr>
          <w:rStyle w:val="CharPartNo"/>
        </w:rPr>
        <w:t>2</w:t>
      </w:r>
      <w:r w:rsidR="00AF7C72" w:rsidRPr="0036697F">
        <w:t>—</w:t>
      </w:r>
      <w:r w:rsidR="00AF7C72" w:rsidRPr="0036697F">
        <w:rPr>
          <w:rStyle w:val="CharPartText"/>
        </w:rPr>
        <w:t>Participating institutions</w:t>
      </w:r>
      <w:bookmarkEnd w:id="5"/>
    </w:p>
    <w:p w14:paraId="1B2666A1" w14:textId="77777777" w:rsidR="004B4B3A" w:rsidRPr="0036697F" w:rsidRDefault="004B4B3A" w:rsidP="004B4B3A">
      <w:pPr>
        <w:pStyle w:val="Header"/>
        <w:tabs>
          <w:tab w:val="clear" w:pos="4150"/>
          <w:tab w:val="clear" w:pos="8307"/>
        </w:tabs>
      </w:pPr>
      <w:r w:rsidRPr="0036697F">
        <w:rPr>
          <w:rStyle w:val="CharDivNo"/>
        </w:rPr>
        <w:t xml:space="preserve"> </w:t>
      </w:r>
      <w:r w:rsidRPr="0036697F">
        <w:rPr>
          <w:rStyle w:val="CharDivText"/>
        </w:rPr>
        <w:t xml:space="preserve"> </w:t>
      </w:r>
    </w:p>
    <w:p w14:paraId="2B3BF991" w14:textId="77777777" w:rsidR="00AF7C72" w:rsidRPr="0036697F" w:rsidRDefault="00AF7C72" w:rsidP="00AF7C72">
      <w:pPr>
        <w:pStyle w:val="ActHead5"/>
      </w:pPr>
      <w:bookmarkStart w:id="6" w:name="_Toc164344244"/>
      <w:r w:rsidRPr="0036697F">
        <w:rPr>
          <w:rStyle w:val="CharSectno"/>
        </w:rPr>
        <w:t>5</w:t>
      </w:r>
      <w:r w:rsidRPr="0036697F">
        <w:t xml:space="preserve">  Operation of this Part</w:t>
      </w:r>
      <w:bookmarkEnd w:id="6"/>
    </w:p>
    <w:p w14:paraId="36E209AA" w14:textId="44124319" w:rsidR="00AF7C72" w:rsidRPr="0036697F" w:rsidRDefault="00AF7C72" w:rsidP="00AF7C72">
      <w:pPr>
        <w:pStyle w:val="subsection"/>
      </w:pPr>
      <w:r w:rsidRPr="0036697F">
        <w:tab/>
      </w:r>
      <w:r w:rsidRPr="0036697F">
        <w:tab/>
        <w:t xml:space="preserve">This </w:t>
      </w:r>
      <w:r w:rsidR="000B6B52" w:rsidRPr="0036697F">
        <w:t>Part i</w:t>
      </w:r>
      <w:r w:rsidRPr="0036697F">
        <w:t xml:space="preserve">s made for the purposes of </w:t>
      </w:r>
      <w:r w:rsidR="00C763FC" w:rsidRPr="0036697F">
        <w:t>sub</w:t>
      </w:r>
      <w:r w:rsidR="00086D80" w:rsidRPr="0036697F">
        <w:t>section 1</w:t>
      </w:r>
      <w:r w:rsidRPr="0036697F">
        <w:t>15(2) of the Act.</w:t>
      </w:r>
    </w:p>
    <w:p w14:paraId="18999E5E" w14:textId="77777777" w:rsidR="00AF7C72" w:rsidRPr="0036697F" w:rsidRDefault="00AF7C72" w:rsidP="00AF7C72">
      <w:pPr>
        <w:pStyle w:val="ActHead5"/>
      </w:pPr>
      <w:bookmarkStart w:id="7" w:name="_Toc164344245"/>
      <w:r w:rsidRPr="0036697F">
        <w:rPr>
          <w:rStyle w:val="CharSectno"/>
        </w:rPr>
        <w:t>6</w:t>
      </w:r>
      <w:r w:rsidRPr="0036697F">
        <w:t xml:space="preserve">  Participating State institutions (NSW)</w:t>
      </w:r>
      <w:bookmarkEnd w:id="7"/>
    </w:p>
    <w:p w14:paraId="585D4D4B" w14:textId="77777777" w:rsidR="00AF7C72" w:rsidRPr="0036697F" w:rsidRDefault="00AF7C72" w:rsidP="00AF7C72">
      <w:pPr>
        <w:pStyle w:val="subsection"/>
      </w:pPr>
      <w:r w:rsidRPr="0036697F">
        <w:tab/>
      </w:r>
      <w:r w:rsidRPr="0036697F">
        <w:tab/>
        <w:t>Each of the following State institutions of New South Wales is a participating institution:</w:t>
      </w:r>
    </w:p>
    <w:p w14:paraId="0E6B2B96" w14:textId="77777777" w:rsidR="00AF7C72" w:rsidRPr="0036697F" w:rsidRDefault="00AF7C72" w:rsidP="00AF7C72">
      <w:pPr>
        <w:pStyle w:val="paragraph"/>
      </w:pPr>
      <w:r w:rsidRPr="0036697F">
        <w:tab/>
        <w:t>(a)</w:t>
      </w:r>
      <w:r w:rsidRPr="0036697F">
        <w:tab/>
        <w:t xml:space="preserve">A government sector agency within the meaning of the </w:t>
      </w:r>
      <w:r w:rsidRPr="0036697F">
        <w:rPr>
          <w:i/>
        </w:rPr>
        <w:t xml:space="preserve">Government Sector Employment Act 2013 </w:t>
      </w:r>
      <w:r w:rsidRPr="0036697F">
        <w:t>(NSW);</w:t>
      </w:r>
    </w:p>
    <w:p w14:paraId="4073DE34" w14:textId="77777777" w:rsidR="00AF7C72" w:rsidRPr="0036697F" w:rsidRDefault="00AF7C72" w:rsidP="00AF7C72">
      <w:pPr>
        <w:pStyle w:val="paragraph"/>
      </w:pPr>
      <w:r w:rsidRPr="0036697F">
        <w:tab/>
        <w:t>(b)</w:t>
      </w:r>
      <w:r w:rsidRPr="0036697F">
        <w:tab/>
        <w:t xml:space="preserve">A service of the Crown in which persons excluded from the </w:t>
      </w:r>
      <w:r w:rsidRPr="0036697F">
        <w:rPr>
          <w:i/>
        </w:rPr>
        <w:t xml:space="preserve">Government Sector Employment Act 2013 </w:t>
      </w:r>
      <w:r w:rsidRPr="0036697F">
        <w:t>(NSW) by section</w:t>
      </w:r>
      <w:r w:rsidR="00943623" w:rsidRPr="0036697F">
        <w:t> </w:t>
      </w:r>
      <w:r w:rsidRPr="0036697F">
        <w:t>5 of that Act are employed;</w:t>
      </w:r>
    </w:p>
    <w:p w14:paraId="38203A05" w14:textId="77777777" w:rsidR="00AF7C72" w:rsidRPr="0036697F" w:rsidRDefault="00AF7C72" w:rsidP="00AF7C72">
      <w:pPr>
        <w:pStyle w:val="paragraph"/>
      </w:pPr>
      <w:r w:rsidRPr="0036697F">
        <w:tab/>
        <w:t>(c)</w:t>
      </w:r>
      <w:r w:rsidRPr="0036697F">
        <w:tab/>
        <w:t>A statutory body representing the Crown in right of the State of New South Wales that is authorised by legislation to employ staff;</w:t>
      </w:r>
    </w:p>
    <w:p w14:paraId="475EB672" w14:textId="77777777" w:rsidR="00AF7C72" w:rsidRPr="0036697F" w:rsidRDefault="00AF7C72" w:rsidP="00AF7C72">
      <w:pPr>
        <w:pStyle w:val="paragraph"/>
      </w:pPr>
      <w:r w:rsidRPr="0036697F">
        <w:tab/>
        <w:t>(d)</w:t>
      </w:r>
      <w:r w:rsidRPr="0036697F">
        <w:tab/>
        <w:t>A statutory body representing the Crown in right of the State of New South Wales that at any time received funding from the State for a public purpose;</w:t>
      </w:r>
    </w:p>
    <w:p w14:paraId="178A0B15" w14:textId="77777777" w:rsidR="00AF7C72" w:rsidRPr="0036697F" w:rsidRDefault="00AF7C72" w:rsidP="00AF7C72">
      <w:pPr>
        <w:pStyle w:val="paragraph"/>
      </w:pPr>
      <w:r w:rsidRPr="0036697F">
        <w:tab/>
        <w:t>(e)</w:t>
      </w:r>
      <w:r w:rsidRPr="0036697F">
        <w:tab/>
        <w:t xml:space="preserve">A local health district or statutory health corporation established under the </w:t>
      </w:r>
      <w:r w:rsidRPr="0036697F">
        <w:rPr>
          <w:i/>
        </w:rPr>
        <w:t>Health Services Act 1997</w:t>
      </w:r>
      <w:r w:rsidRPr="0036697F">
        <w:t xml:space="preserve"> (NSW);</w:t>
      </w:r>
    </w:p>
    <w:p w14:paraId="25D7EC0A" w14:textId="77777777" w:rsidR="00AF7C72" w:rsidRPr="0036697F" w:rsidRDefault="00AF7C72" w:rsidP="00AF7C72">
      <w:pPr>
        <w:pStyle w:val="paragraph"/>
      </w:pPr>
      <w:r w:rsidRPr="0036697F">
        <w:tab/>
        <w:t>(f)</w:t>
      </w:r>
      <w:r w:rsidRPr="0036697F">
        <w:tab/>
        <w:t>A public hospital controlled by the Crown in right of the State of New South Wales;</w:t>
      </w:r>
    </w:p>
    <w:p w14:paraId="6786F314" w14:textId="77777777" w:rsidR="00A67CCC" w:rsidRPr="0036697F" w:rsidRDefault="00A67CCC" w:rsidP="00812665">
      <w:pPr>
        <w:pStyle w:val="paragraph"/>
      </w:pPr>
      <w:r w:rsidRPr="0036697F">
        <w:tab/>
        <w:t>(fa)</w:t>
      </w:r>
      <w:r w:rsidRPr="0036697F">
        <w:tab/>
        <w:t xml:space="preserve">A council within the meaning of the </w:t>
      </w:r>
      <w:r w:rsidRPr="0036697F">
        <w:rPr>
          <w:i/>
        </w:rPr>
        <w:t xml:space="preserve">Local Government Act 1993 </w:t>
      </w:r>
      <w:r w:rsidRPr="0036697F">
        <w:t>(NSW);</w:t>
      </w:r>
    </w:p>
    <w:p w14:paraId="3F282FFD" w14:textId="1C21CC73" w:rsidR="007E7A32" w:rsidRPr="0036697F" w:rsidRDefault="007E7A32" w:rsidP="007E7A32">
      <w:pPr>
        <w:pStyle w:val="paragraph"/>
      </w:pPr>
      <w:r w:rsidRPr="0036697F">
        <w:tab/>
        <w:t>(g)</w:t>
      </w:r>
      <w:r w:rsidRPr="0036697F">
        <w:tab/>
        <w:t xml:space="preserve">Any institution (however described) that has been superseded by anything listed in </w:t>
      </w:r>
      <w:r w:rsidR="00791D60" w:rsidRPr="0036697F">
        <w:t>paragraphs (</w:t>
      </w:r>
      <w:r w:rsidRPr="0036697F">
        <w:t>a)</w:t>
      </w:r>
      <w:r w:rsidR="0036697F">
        <w:noBreakHyphen/>
      </w:r>
      <w:r w:rsidR="00A67CCC" w:rsidRPr="0036697F">
        <w:t>(fa)</w:t>
      </w:r>
      <w:r w:rsidRPr="0036697F">
        <w:t>;</w:t>
      </w:r>
    </w:p>
    <w:p w14:paraId="03C5E211" w14:textId="295E1732" w:rsidR="007E7A32" w:rsidRPr="0036697F" w:rsidRDefault="007E7A32" w:rsidP="007E7A32">
      <w:pPr>
        <w:pStyle w:val="paragraph"/>
      </w:pPr>
      <w:r w:rsidRPr="0036697F">
        <w:tab/>
        <w:t>(h)</w:t>
      </w:r>
      <w:r w:rsidRPr="0036697F">
        <w:tab/>
        <w:t xml:space="preserve">Any institution (however described) of a kind referred to in </w:t>
      </w:r>
      <w:r w:rsidR="00791D60" w:rsidRPr="0036697F">
        <w:t>paragraphs (</w:t>
      </w:r>
      <w:r w:rsidRPr="0036697F">
        <w:t>a)</w:t>
      </w:r>
      <w:r w:rsidR="0036697F">
        <w:noBreakHyphen/>
      </w:r>
      <w:r w:rsidR="00A67CCC" w:rsidRPr="0036697F">
        <w:t>(fa)</w:t>
      </w:r>
      <w:r w:rsidRPr="0036697F">
        <w:t xml:space="preserve"> that has been abolished;</w:t>
      </w:r>
    </w:p>
    <w:p w14:paraId="597E61E4" w14:textId="0CE9B240" w:rsidR="007E7A32" w:rsidRPr="0036697F" w:rsidRDefault="007E7A32" w:rsidP="00AF7C72">
      <w:pPr>
        <w:pStyle w:val="paragraph"/>
      </w:pPr>
      <w:r w:rsidRPr="0036697F">
        <w:tab/>
        <w:t>(i)</w:t>
      </w:r>
      <w:r w:rsidRPr="0036697F">
        <w:tab/>
        <w:t>Each institution (however described) that is included in the classes of State institutions set out at paragraphs 6(a)</w:t>
      </w:r>
      <w:r w:rsidR="0036697F">
        <w:noBreakHyphen/>
      </w:r>
      <w:r w:rsidRPr="0036697F">
        <w:t>(h) of this instrument, except the institutions at (c) and (d) do not include a university</w:t>
      </w:r>
      <w:r w:rsidR="00A67CCC" w:rsidRPr="0036697F">
        <w:t xml:space="preserve"> or a residential college of a university</w:t>
      </w:r>
      <w:r w:rsidR="00D572FC" w:rsidRPr="0036697F">
        <w:t>; and</w:t>
      </w:r>
    </w:p>
    <w:p w14:paraId="607E5F1D" w14:textId="77777777" w:rsidR="00D572FC" w:rsidRPr="0036697F" w:rsidRDefault="00D572FC" w:rsidP="00F73A44">
      <w:pPr>
        <w:pStyle w:val="paragraph"/>
      </w:pPr>
      <w:r w:rsidRPr="0036697F">
        <w:tab/>
        <w:t>(j)</w:t>
      </w:r>
      <w:r w:rsidRPr="0036697F">
        <w:tab/>
        <w:t>Each institution (however described) which is prescribed to be a State institution for New South Wales in the Rules.</w:t>
      </w:r>
    </w:p>
    <w:p w14:paraId="6B13BBF7" w14:textId="77777777" w:rsidR="00AF7C72" w:rsidRPr="0036697F" w:rsidRDefault="00AF7C72" w:rsidP="00AF7C72">
      <w:pPr>
        <w:pStyle w:val="ActHead5"/>
      </w:pPr>
      <w:bookmarkStart w:id="8" w:name="_Toc164344246"/>
      <w:r w:rsidRPr="0036697F">
        <w:rPr>
          <w:rStyle w:val="CharSectno"/>
        </w:rPr>
        <w:t>7</w:t>
      </w:r>
      <w:r w:rsidRPr="0036697F">
        <w:t xml:space="preserve">  Participating State institutions (Vic.)</w:t>
      </w:r>
      <w:bookmarkEnd w:id="8"/>
    </w:p>
    <w:p w14:paraId="6F1EEA2A" w14:textId="77777777" w:rsidR="00AF7C72" w:rsidRPr="0036697F" w:rsidRDefault="00AF7C72" w:rsidP="00AF7C72">
      <w:pPr>
        <w:pStyle w:val="subsection"/>
      </w:pPr>
      <w:r w:rsidRPr="0036697F">
        <w:tab/>
      </w:r>
      <w:r w:rsidRPr="0036697F">
        <w:tab/>
        <w:t>Each of the following State institutions of Victoria is a participating institution:</w:t>
      </w:r>
    </w:p>
    <w:p w14:paraId="100A3BC8" w14:textId="77777777" w:rsidR="00AF7C72" w:rsidRPr="0036697F" w:rsidRDefault="00AF7C72" w:rsidP="00AF7C72">
      <w:pPr>
        <w:pStyle w:val="paragraph"/>
      </w:pPr>
      <w:r w:rsidRPr="0036697F">
        <w:tab/>
        <w:t>(a)</w:t>
      </w:r>
      <w:r w:rsidRPr="0036697F">
        <w:tab/>
        <w:t xml:space="preserve">Public sector bodies, within the meaning of the </w:t>
      </w:r>
      <w:r w:rsidRPr="0036697F">
        <w:rPr>
          <w:i/>
        </w:rPr>
        <w:t xml:space="preserve">Public Administration Act 2004 </w:t>
      </w:r>
      <w:r w:rsidRPr="0036697F">
        <w:t>(Vic), whether established or in existence before, on or after the commencement of that Act;</w:t>
      </w:r>
    </w:p>
    <w:p w14:paraId="73A41822" w14:textId="77777777" w:rsidR="00AF7C72" w:rsidRPr="0036697F" w:rsidRDefault="00AF7C72" w:rsidP="00AF7C72">
      <w:pPr>
        <w:pStyle w:val="paragraph"/>
      </w:pPr>
      <w:r w:rsidRPr="0036697F">
        <w:tab/>
        <w:t>(b)</w:t>
      </w:r>
      <w:r w:rsidRPr="0036697F">
        <w:tab/>
        <w:t xml:space="preserve">All bodies that were established or in existence and ceased to exist before the commencement of the </w:t>
      </w:r>
      <w:r w:rsidRPr="0036697F">
        <w:rPr>
          <w:i/>
        </w:rPr>
        <w:t xml:space="preserve">Public Administration Act 2004 </w:t>
      </w:r>
      <w:r w:rsidRPr="0036697F">
        <w:t>(Vic) and that would, if that Act had been in force, have been public sector bodies within the meaning of that Act, in relation to the period for which they so operated; and</w:t>
      </w:r>
    </w:p>
    <w:p w14:paraId="793EBE31" w14:textId="77777777" w:rsidR="00AF7C72" w:rsidRPr="0036697F" w:rsidRDefault="00AF7C72" w:rsidP="00AF7C72">
      <w:pPr>
        <w:pStyle w:val="paragraph"/>
      </w:pPr>
      <w:r w:rsidRPr="0036697F">
        <w:tab/>
        <w:t>(c)</w:t>
      </w:r>
      <w:r w:rsidRPr="0036697F">
        <w:tab/>
        <w:t xml:space="preserve">Councils, within the meaning of the </w:t>
      </w:r>
      <w:r w:rsidRPr="0036697F">
        <w:rPr>
          <w:i/>
        </w:rPr>
        <w:t>Local Government Act 1989</w:t>
      </w:r>
      <w:r w:rsidRPr="0036697F">
        <w:t xml:space="preserve"> (Vic).</w:t>
      </w:r>
    </w:p>
    <w:p w14:paraId="77136917" w14:textId="77777777" w:rsidR="00AF7C72" w:rsidRPr="0036697F" w:rsidRDefault="0042721C" w:rsidP="00AF7C72">
      <w:pPr>
        <w:pStyle w:val="paragraph"/>
      </w:pPr>
      <w:r w:rsidRPr="0036697F">
        <w:tab/>
        <w:t>Note:</w:t>
      </w:r>
      <w:r w:rsidRPr="0036697F">
        <w:tab/>
      </w:r>
      <w:r w:rsidR="00AF7C72" w:rsidRPr="0036697F">
        <w:t>The classes of bodies include entities taking a range of legal forms (including corporations, statutory authorities, unincorporated bodies and incorporated associations) for example: public hospitals, school councils, TAFEs and State of Victoria Government Departments no longer in existence.</w:t>
      </w:r>
    </w:p>
    <w:p w14:paraId="3EB38AF8" w14:textId="77777777" w:rsidR="00506F78" w:rsidRPr="0036697F" w:rsidRDefault="00506F78" w:rsidP="00506F78">
      <w:pPr>
        <w:pStyle w:val="ActHead5"/>
      </w:pPr>
      <w:bookmarkStart w:id="9" w:name="_Toc164344247"/>
      <w:r w:rsidRPr="0036697F">
        <w:rPr>
          <w:rStyle w:val="CharSectno"/>
        </w:rPr>
        <w:t>8</w:t>
      </w:r>
      <w:r w:rsidRPr="0036697F">
        <w:t xml:space="preserve">  Participating Territory institutions (ACT)</w:t>
      </w:r>
      <w:bookmarkEnd w:id="9"/>
    </w:p>
    <w:p w14:paraId="08E7306D" w14:textId="77777777" w:rsidR="00506F78" w:rsidRPr="0036697F" w:rsidRDefault="00506F78" w:rsidP="00506F78">
      <w:pPr>
        <w:pStyle w:val="subsection"/>
      </w:pPr>
      <w:r w:rsidRPr="0036697F">
        <w:tab/>
      </w:r>
      <w:r w:rsidR="001C192C" w:rsidRPr="0036697F">
        <w:t>(1)</w:t>
      </w:r>
      <w:r w:rsidRPr="0036697F">
        <w:tab/>
        <w:t>Each of the following Territory institutions of the Australian Capital Territory is a participating institution:</w:t>
      </w:r>
    </w:p>
    <w:p w14:paraId="28398164" w14:textId="3E2C7253" w:rsidR="00506F78" w:rsidRPr="0036697F" w:rsidRDefault="00506F78" w:rsidP="00506F78">
      <w:pPr>
        <w:pStyle w:val="paragraph"/>
      </w:pPr>
      <w:r w:rsidRPr="0036697F">
        <w:tab/>
        <w:t>(a)</w:t>
      </w:r>
      <w:r w:rsidRPr="0036697F">
        <w:tab/>
        <w:t>The Australian Capital Territory (the Territory) as established as a body politic by section</w:t>
      </w:r>
      <w:r w:rsidR="00943623" w:rsidRPr="0036697F">
        <w:t> </w:t>
      </w:r>
      <w:r w:rsidRPr="0036697F">
        <w:t xml:space="preserve">7 of the </w:t>
      </w:r>
      <w:r w:rsidRPr="0036697F">
        <w:rPr>
          <w:i/>
        </w:rPr>
        <w:t>Australian Capital Territory (Self</w:t>
      </w:r>
      <w:r w:rsidR="0036697F">
        <w:rPr>
          <w:i/>
        </w:rPr>
        <w:noBreakHyphen/>
      </w:r>
      <w:r w:rsidRPr="0036697F">
        <w:rPr>
          <w:i/>
        </w:rPr>
        <w:t>Government) Act</w:t>
      </w:r>
      <w:r w:rsidRPr="0036697F">
        <w:t xml:space="preserve"> </w:t>
      </w:r>
      <w:r w:rsidRPr="0036697F">
        <w:rPr>
          <w:i/>
        </w:rPr>
        <w:t xml:space="preserve">1988 </w:t>
      </w:r>
      <w:r w:rsidRPr="0036697F">
        <w:t>(Cth);</w:t>
      </w:r>
    </w:p>
    <w:p w14:paraId="4125B138" w14:textId="77777777" w:rsidR="00506F78" w:rsidRPr="0036697F" w:rsidRDefault="00506F78" w:rsidP="00506F78">
      <w:pPr>
        <w:pStyle w:val="paragraph"/>
      </w:pPr>
      <w:r w:rsidRPr="0036697F">
        <w:tab/>
        <w:t>(b)</w:t>
      </w:r>
      <w:r w:rsidRPr="0036697F">
        <w:tab/>
        <w:t xml:space="preserve">A Territory owned corporation under the </w:t>
      </w:r>
      <w:r w:rsidRPr="0036697F">
        <w:rPr>
          <w:i/>
        </w:rPr>
        <w:t xml:space="preserve">Territory Owned Corporations Act 1990 </w:t>
      </w:r>
      <w:r w:rsidRPr="0036697F">
        <w:t>or a subsidiary of a Territory owned corporation;</w:t>
      </w:r>
    </w:p>
    <w:p w14:paraId="5E0C8DA7" w14:textId="77777777" w:rsidR="00506F78" w:rsidRPr="0036697F" w:rsidRDefault="00506F78" w:rsidP="00506F78">
      <w:pPr>
        <w:pStyle w:val="paragraph"/>
      </w:pPr>
      <w:r w:rsidRPr="0036697F">
        <w:tab/>
        <w:t>(c)</w:t>
      </w:r>
      <w:r w:rsidRPr="0036697F">
        <w:tab/>
        <w:t xml:space="preserve">A Territory instrumentality within the meaning of the </w:t>
      </w:r>
      <w:r w:rsidRPr="0036697F">
        <w:rPr>
          <w:i/>
        </w:rPr>
        <w:t>Public Sector Management Act 1994</w:t>
      </w:r>
      <w:r w:rsidRPr="0036697F">
        <w:t>; and</w:t>
      </w:r>
    </w:p>
    <w:p w14:paraId="22A3377B" w14:textId="77777777" w:rsidR="00506F78" w:rsidRPr="0036697F" w:rsidRDefault="00506F78" w:rsidP="00506F78">
      <w:pPr>
        <w:pStyle w:val="paragraph"/>
      </w:pPr>
      <w:r w:rsidRPr="0036697F">
        <w:tab/>
        <w:t>(d)</w:t>
      </w:r>
      <w:r w:rsidRPr="0036697F">
        <w:tab/>
        <w:t>Any other body that is:</w:t>
      </w:r>
    </w:p>
    <w:p w14:paraId="6A942E2A" w14:textId="77777777" w:rsidR="00506F78" w:rsidRPr="0036697F" w:rsidRDefault="00506F78" w:rsidP="00506F78">
      <w:pPr>
        <w:pStyle w:val="paragraphsub"/>
      </w:pPr>
      <w:r w:rsidRPr="0036697F" w:rsidDel="00E42718">
        <w:tab/>
      </w:r>
      <w:r w:rsidRPr="0036697F">
        <w:t>(i)</w:t>
      </w:r>
      <w:r w:rsidRPr="0036697F">
        <w:tab/>
        <w:t>subject to the control of the Territory or otherwise an agent of the Territory in exercising a function; or</w:t>
      </w:r>
    </w:p>
    <w:p w14:paraId="51BC0235" w14:textId="77777777" w:rsidR="00506F78" w:rsidRPr="0036697F" w:rsidRDefault="00506F78" w:rsidP="00506F78">
      <w:pPr>
        <w:pStyle w:val="paragraphsub"/>
        <w:rPr>
          <w:i/>
        </w:rPr>
      </w:pPr>
      <w:r w:rsidRPr="0036697F" w:rsidDel="00E42718">
        <w:tab/>
      </w:r>
      <w:r w:rsidRPr="0036697F">
        <w:t>(ii)</w:t>
      </w:r>
      <w:r w:rsidRPr="0036697F">
        <w:tab/>
        <w:t xml:space="preserve">made up of public sector members within the meaning of the </w:t>
      </w:r>
      <w:r w:rsidRPr="0036697F">
        <w:rPr>
          <w:i/>
        </w:rPr>
        <w:t>Public Sector Management Act 1994.</w:t>
      </w:r>
    </w:p>
    <w:p w14:paraId="34AD9C3F" w14:textId="77777777" w:rsidR="00212EF6" w:rsidRPr="0036697F" w:rsidRDefault="00212EF6" w:rsidP="009D13CA">
      <w:pPr>
        <w:pStyle w:val="subsection"/>
      </w:pPr>
      <w:r w:rsidRPr="0036697F">
        <w:tab/>
        <w:t>(2)</w:t>
      </w:r>
      <w:r w:rsidRPr="0036697F">
        <w:tab/>
        <w:t xml:space="preserve">To avoid doubt, </w:t>
      </w:r>
      <w:r w:rsidR="00BA514F" w:rsidRPr="0036697F">
        <w:t>subsection (</w:t>
      </w:r>
      <w:r w:rsidRPr="0036697F">
        <w:t>1) does not include the University of Canberra.</w:t>
      </w:r>
    </w:p>
    <w:p w14:paraId="034FF36F" w14:textId="77777777" w:rsidR="00AF7C72" w:rsidRPr="0036697F" w:rsidRDefault="0056798B" w:rsidP="0056798B">
      <w:pPr>
        <w:pStyle w:val="ActHead5"/>
      </w:pPr>
      <w:bookmarkStart w:id="10" w:name="_Toc164344248"/>
      <w:r w:rsidRPr="0036697F">
        <w:rPr>
          <w:rStyle w:val="CharSectno"/>
        </w:rPr>
        <w:t>8A</w:t>
      </w:r>
      <w:r w:rsidRPr="0036697F">
        <w:t xml:space="preserve">  Participating State institutions (Tas.)</w:t>
      </w:r>
      <w:bookmarkEnd w:id="10"/>
    </w:p>
    <w:p w14:paraId="2D3A94EF" w14:textId="77777777" w:rsidR="00DC7B41" w:rsidRPr="0036697F" w:rsidRDefault="0056798B" w:rsidP="0056798B">
      <w:pPr>
        <w:pStyle w:val="subsection"/>
      </w:pPr>
      <w:r w:rsidRPr="0036697F">
        <w:tab/>
      </w:r>
      <w:r w:rsidR="00212EF6" w:rsidRPr="0036697F">
        <w:t>(1)</w:t>
      </w:r>
      <w:r w:rsidRPr="0036697F">
        <w:tab/>
        <w:t>Each of the following State institutions of Tasmania is a participating institution:</w:t>
      </w:r>
    </w:p>
    <w:p w14:paraId="3B7063BA" w14:textId="77777777" w:rsidR="0056798B" w:rsidRPr="0036697F" w:rsidRDefault="0056798B" w:rsidP="0056798B">
      <w:pPr>
        <w:pStyle w:val="paragraph"/>
      </w:pPr>
      <w:r w:rsidRPr="0036697F">
        <w:tab/>
        <w:t>(a)</w:t>
      </w:r>
      <w:r w:rsidRPr="0036697F">
        <w:tab/>
        <w:t xml:space="preserve">A government department within the meaning of the </w:t>
      </w:r>
      <w:r w:rsidRPr="0036697F">
        <w:rPr>
          <w:i/>
          <w:iCs/>
        </w:rPr>
        <w:t xml:space="preserve">State Service Act 2000 </w:t>
      </w:r>
      <w:r w:rsidRPr="0036697F">
        <w:t>(Tas);</w:t>
      </w:r>
    </w:p>
    <w:p w14:paraId="61AEAB50" w14:textId="77777777" w:rsidR="0056798B" w:rsidRPr="0036697F" w:rsidRDefault="0056798B" w:rsidP="0056798B">
      <w:pPr>
        <w:pStyle w:val="paragraph"/>
      </w:pPr>
      <w:r w:rsidRPr="0036697F">
        <w:tab/>
        <w:t>(b)</w:t>
      </w:r>
      <w:r w:rsidRPr="0036697F">
        <w:tab/>
        <w:t xml:space="preserve">A service of the Crown in right of the State of Tasmania in which persons excluded from the </w:t>
      </w:r>
      <w:r w:rsidRPr="0036697F">
        <w:rPr>
          <w:i/>
          <w:iCs/>
        </w:rPr>
        <w:t xml:space="preserve">State Service Act 2000 </w:t>
      </w:r>
      <w:r w:rsidRPr="0036697F">
        <w:t>(Tas) by section</w:t>
      </w:r>
      <w:r w:rsidR="00943623" w:rsidRPr="0036697F">
        <w:t> </w:t>
      </w:r>
      <w:r w:rsidRPr="0036697F">
        <w:t>5 of that Act are employed;</w:t>
      </w:r>
    </w:p>
    <w:p w14:paraId="04EF069D" w14:textId="77777777" w:rsidR="0056798B" w:rsidRPr="0036697F" w:rsidRDefault="0056798B" w:rsidP="0056798B">
      <w:pPr>
        <w:pStyle w:val="paragraph"/>
      </w:pPr>
      <w:r w:rsidRPr="0036697F">
        <w:tab/>
        <w:t>(c)</w:t>
      </w:r>
      <w:r w:rsidRPr="0036697F">
        <w:tab/>
        <w:t xml:space="preserve">A State authority within the meaning of the </w:t>
      </w:r>
      <w:r w:rsidRPr="0036697F">
        <w:rPr>
          <w:i/>
          <w:iCs/>
        </w:rPr>
        <w:t xml:space="preserve">State Service Act 2000 </w:t>
      </w:r>
      <w:r w:rsidRPr="0036697F">
        <w:t>(Tas) which is authorised to employ staff;</w:t>
      </w:r>
    </w:p>
    <w:p w14:paraId="60DD73C0" w14:textId="77777777" w:rsidR="0056798B" w:rsidRPr="0036697F" w:rsidRDefault="0056798B" w:rsidP="0056798B">
      <w:pPr>
        <w:pStyle w:val="paragraph"/>
      </w:pPr>
      <w:r w:rsidRPr="0036697F">
        <w:tab/>
        <w:t>(d)</w:t>
      </w:r>
      <w:r w:rsidRPr="0036697F">
        <w:tab/>
        <w:t>Any hospital operated by the Crown in right of the State of Tasmania past and present;</w:t>
      </w:r>
    </w:p>
    <w:p w14:paraId="1409EA4C" w14:textId="5424BD69" w:rsidR="00D1700E" w:rsidRPr="0036697F" w:rsidRDefault="00D1700E" w:rsidP="00E85347">
      <w:pPr>
        <w:pStyle w:val="paragraph"/>
      </w:pPr>
      <w:r w:rsidRPr="0036697F">
        <w:tab/>
        <w:t>(da)</w:t>
      </w:r>
      <w:r w:rsidRPr="0036697F">
        <w:tab/>
        <w:t xml:space="preserve">A council within the meaning of the </w:t>
      </w:r>
      <w:r w:rsidRPr="0036697F">
        <w:rPr>
          <w:i/>
        </w:rPr>
        <w:t>Local Government Act 1993</w:t>
      </w:r>
      <w:r w:rsidRPr="0036697F">
        <w:t xml:space="preserve"> (Tas);</w:t>
      </w:r>
    </w:p>
    <w:p w14:paraId="2AAE67DD" w14:textId="1D70A004" w:rsidR="0056798B" w:rsidRPr="0036697F" w:rsidRDefault="0056798B" w:rsidP="0056798B">
      <w:pPr>
        <w:pStyle w:val="paragraph"/>
      </w:pPr>
      <w:r w:rsidRPr="0036697F">
        <w:tab/>
        <w:t>(e)</w:t>
      </w:r>
      <w:r w:rsidRPr="0036697F">
        <w:tab/>
        <w:t xml:space="preserve">Any institution (however described) that has been superseded by anything listed in </w:t>
      </w:r>
      <w:r w:rsidR="00791D60" w:rsidRPr="0036697F">
        <w:t>paragraphs (</w:t>
      </w:r>
      <w:r w:rsidRPr="0036697F">
        <w:t>a) – </w:t>
      </w:r>
      <w:r w:rsidR="00D1700E" w:rsidRPr="0036697F">
        <w:t>(da)</w:t>
      </w:r>
      <w:r w:rsidRPr="0036697F">
        <w:t>; and</w:t>
      </w:r>
    </w:p>
    <w:p w14:paraId="7FD35E53" w14:textId="0DC36227" w:rsidR="0056798B" w:rsidRPr="0036697F" w:rsidRDefault="0056798B" w:rsidP="0056798B">
      <w:pPr>
        <w:pStyle w:val="paragraph"/>
      </w:pPr>
      <w:r w:rsidRPr="0036697F">
        <w:tab/>
        <w:t>(f)</w:t>
      </w:r>
      <w:r w:rsidRPr="0036697F">
        <w:tab/>
        <w:t xml:space="preserve">Any institution (however described) of a kind referred to in </w:t>
      </w:r>
      <w:r w:rsidR="00791D60" w:rsidRPr="0036697F">
        <w:t>paragraphs (</w:t>
      </w:r>
      <w:r w:rsidRPr="0036697F">
        <w:t>a) – (d) that has been abolished.</w:t>
      </w:r>
    </w:p>
    <w:p w14:paraId="6AD69C92" w14:textId="77777777" w:rsidR="00212EF6" w:rsidRPr="0036697F" w:rsidRDefault="00212EF6" w:rsidP="009D13CA">
      <w:pPr>
        <w:pStyle w:val="subsection"/>
      </w:pPr>
      <w:r w:rsidRPr="0036697F">
        <w:tab/>
        <w:t>(2)</w:t>
      </w:r>
      <w:r w:rsidRPr="0036697F">
        <w:tab/>
        <w:t xml:space="preserve">To avoid doubt, </w:t>
      </w:r>
      <w:r w:rsidR="00BA514F" w:rsidRPr="0036697F">
        <w:t>subsection (</w:t>
      </w:r>
      <w:r w:rsidRPr="0036697F">
        <w:t>1) does not include the University of Tasmania.</w:t>
      </w:r>
    </w:p>
    <w:p w14:paraId="46418825" w14:textId="77777777" w:rsidR="0056798B" w:rsidRPr="0036697F" w:rsidRDefault="0056798B" w:rsidP="0056798B">
      <w:pPr>
        <w:pStyle w:val="ActHead5"/>
      </w:pPr>
      <w:bookmarkStart w:id="11" w:name="_Toc164344249"/>
      <w:r w:rsidRPr="0036697F">
        <w:rPr>
          <w:rStyle w:val="CharSectno"/>
        </w:rPr>
        <w:t>8B</w:t>
      </w:r>
      <w:r w:rsidRPr="0036697F">
        <w:t xml:space="preserve">  Participating Territory institutions (NT)</w:t>
      </w:r>
      <w:bookmarkEnd w:id="11"/>
    </w:p>
    <w:p w14:paraId="5B10DE10" w14:textId="77777777" w:rsidR="0056798B" w:rsidRPr="0036697F" w:rsidRDefault="0056798B" w:rsidP="003028A7">
      <w:pPr>
        <w:pStyle w:val="subsection"/>
      </w:pPr>
      <w:r w:rsidRPr="0036697F">
        <w:tab/>
      </w:r>
      <w:r w:rsidRPr="0036697F">
        <w:tab/>
        <w:t>Each of the following Territory institutions of Northern Territory is a participating institution:</w:t>
      </w:r>
    </w:p>
    <w:p w14:paraId="3123F7DC" w14:textId="6330E9FA" w:rsidR="0056798B" w:rsidRPr="0036697F" w:rsidRDefault="0056798B" w:rsidP="003028A7">
      <w:pPr>
        <w:pStyle w:val="paragraph"/>
      </w:pPr>
      <w:r w:rsidRPr="0036697F">
        <w:tab/>
        <w:t>(a)</w:t>
      </w:r>
      <w:r w:rsidRPr="0036697F">
        <w:tab/>
        <w:t>The Northern Territory of Australia as established as a body politic under section</w:t>
      </w:r>
      <w:r w:rsidR="00943623" w:rsidRPr="0036697F">
        <w:t> </w:t>
      </w:r>
      <w:r w:rsidRPr="0036697F">
        <w:t xml:space="preserve">5 of the </w:t>
      </w:r>
      <w:r w:rsidRPr="0036697F">
        <w:rPr>
          <w:i/>
        </w:rPr>
        <w:t>Northern Territory (Self</w:t>
      </w:r>
      <w:r w:rsidR="0036697F">
        <w:rPr>
          <w:i/>
        </w:rPr>
        <w:noBreakHyphen/>
      </w:r>
      <w:r w:rsidRPr="0036697F">
        <w:rPr>
          <w:i/>
        </w:rPr>
        <w:t>Government) Act 1978</w:t>
      </w:r>
      <w:r w:rsidRPr="0036697F">
        <w:t xml:space="preserve"> (Cth);</w:t>
      </w:r>
    </w:p>
    <w:p w14:paraId="4BE889EA" w14:textId="77777777" w:rsidR="0056798B" w:rsidRPr="0036697F" w:rsidRDefault="0056798B" w:rsidP="003028A7">
      <w:pPr>
        <w:pStyle w:val="paragraph"/>
      </w:pPr>
      <w:r w:rsidRPr="0036697F">
        <w:tab/>
        <w:t>(b)</w:t>
      </w:r>
      <w:r w:rsidRPr="0036697F">
        <w:tab/>
        <w:t>An agency:</w:t>
      </w:r>
    </w:p>
    <w:p w14:paraId="32FFAB6D" w14:textId="77777777" w:rsidR="0056798B" w:rsidRPr="0036697F" w:rsidRDefault="0056798B" w:rsidP="003028A7">
      <w:pPr>
        <w:pStyle w:val="paragraphsub"/>
      </w:pPr>
      <w:r w:rsidRPr="0036697F">
        <w:tab/>
        <w:t>(i)</w:t>
      </w:r>
      <w:r w:rsidRPr="0036697F">
        <w:tab/>
        <w:t xml:space="preserve">as nominated in an Administrative Arrangements Order as an Agency for the </w:t>
      </w:r>
      <w:r w:rsidRPr="0036697F">
        <w:rPr>
          <w:i/>
        </w:rPr>
        <w:t>Public Sector Employment and Management Act</w:t>
      </w:r>
      <w:r w:rsidR="00B365AA" w:rsidRPr="0036697F">
        <w:rPr>
          <w:i/>
        </w:rPr>
        <w:t xml:space="preserve"> 1993</w:t>
      </w:r>
      <w:r w:rsidRPr="0036697F">
        <w:rPr>
          <w:i/>
        </w:rPr>
        <w:t xml:space="preserve"> </w:t>
      </w:r>
      <w:r w:rsidRPr="0036697F">
        <w:t>(NT); or</w:t>
      </w:r>
    </w:p>
    <w:p w14:paraId="15605123" w14:textId="77777777" w:rsidR="0056798B" w:rsidRPr="0036697F" w:rsidRDefault="0056798B" w:rsidP="003028A7">
      <w:pPr>
        <w:pStyle w:val="paragraphsub"/>
      </w:pPr>
      <w:r w:rsidRPr="0036697F">
        <w:tab/>
        <w:t>(ii)</w:t>
      </w:r>
      <w:r w:rsidRPr="0036697F">
        <w:tab/>
        <w:t xml:space="preserve">declared by another Act of the Northern Territory of Australia to be an Agency for the purposes of the </w:t>
      </w:r>
      <w:r w:rsidRPr="0036697F">
        <w:rPr>
          <w:i/>
        </w:rPr>
        <w:t>Public Sector Employment and Management Act</w:t>
      </w:r>
      <w:r w:rsidR="00B365AA" w:rsidRPr="0036697F">
        <w:rPr>
          <w:i/>
        </w:rPr>
        <w:t xml:space="preserve"> 1993</w:t>
      </w:r>
      <w:r w:rsidRPr="0036697F">
        <w:t xml:space="preserve"> (NT);</w:t>
      </w:r>
    </w:p>
    <w:p w14:paraId="2B156BB5" w14:textId="77777777" w:rsidR="002D7627" w:rsidRPr="0036697F" w:rsidRDefault="002D7627" w:rsidP="002D7627">
      <w:pPr>
        <w:pStyle w:val="paragraph"/>
      </w:pPr>
      <w:r w:rsidRPr="0036697F">
        <w:tab/>
        <w:t>(ba)</w:t>
      </w:r>
      <w:r w:rsidRPr="0036697F">
        <w:tab/>
        <w:t xml:space="preserve">A local government council within the meaning of the </w:t>
      </w:r>
      <w:r w:rsidRPr="0036697F">
        <w:rPr>
          <w:i/>
        </w:rPr>
        <w:t xml:space="preserve">Local Government Act 2008 </w:t>
      </w:r>
      <w:r w:rsidRPr="0036697F">
        <w:t>(NT);</w:t>
      </w:r>
    </w:p>
    <w:p w14:paraId="6FD1B6DF" w14:textId="77777777" w:rsidR="0056798B" w:rsidRPr="0036697F" w:rsidRDefault="0056798B" w:rsidP="003028A7">
      <w:pPr>
        <w:pStyle w:val="paragraph"/>
      </w:pPr>
      <w:r w:rsidRPr="0036697F">
        <w:tab/>
        <w:t>(c)</w:t>
      </w:r>
      <w:r w:rsidRPr="0036697F">
        <w:tab/>
        <w:t xml:space="preserve">A Government owned corporation within the meaning of the </w:t>
      </w:r>
      <w:r w:rsidRPr="0036697F">
        <w:rPr>
          <w:i/>
        </w:rPr>
        <w:t>Government Owned Corporations Act</w:t>
      </w:r>
      <w:r w:rsidR="00B365AA" w:rsidRPr="0036697F">
        <w:rPr>
          <w:i/>
        </w:rPr>
        <w:t xml:space="preserve"> 2001</w:t>
      </w:r>
      <w:r w:rsidRPr="0036697F">
        <w:t xml:space="preserve"> (NT) other than the following:</w:t>
      </w:r>
    </w:p>
    <w:p w14:paraId="5B618B16" w14:textId="77777777" w:rsidR="0056798B" w:rsidRPr="0036697F" w:rsidRDefault="0056798B" w:rsidP="003028A7">
      <w:pPr>
        <w:pStyle w:val="paragraphsub"/>
      </w:pPr>
      <w:r w:rsidRPr="0036697F">
        <w:tab/>
        <w:t>(i)</w:t>
      </w:r>
      <w:r w:rsidRPr="0036697F">
        <w:tab/>
        <w:t xml:space="preserve">Power Generation Corporation established under the </w:t>
      </w:r>
      <w:r w:rsidRPr="0036697F">
        <w:rPr>
          <w:i/>
        </w:rPr>
        <w:t>Power Generation Corporation Act 2014</w:t>
      </w:r>
      <w:r w:rsidRPr="0036697F">
        <w:t xml:space="preserve"> (NT); and</w:t>
      </w:r>
    </w:p>
    <w:p w14:paraId="4821B16B" w14:textId="77777777" w:rsidR="00DC7B41" w:rsidRPr="0036697F" w:rsidRDefault="0056798B" w:rsidP="003028A7">
      <w:pPr>
        <w:pStyle w:val="paragraphsub"/>
      </w:pPr>
      <w:r w:rsidRPr="0036697F">
        <w:tab/>
        <w:t>(ii)</w:t>
      </w:r>
      <w:r w:rsidRPr="0036697F">
        <w:tab/>
        <w:t xml:space="preserve">Power Retail Corporation established under the </w:t>
      </w:r>
      <w:r w:rsidRPr="0036697F">
        <w:rPr>
          <w:i/>
        </w:rPr>
        <w:t>Power Retail Corporation Act 2014</w:t>
      </w:r>
      <w:r w:rsidRPr="0036697F">
        <w:t xml:space="preserve"> (NT).</w:t>
      </w:r>
    </w:p>
    <w:p w14:paraId="4FA03B53" w14:textId="5BB38EB8" w:rsidR="002D7627" w:rsidRPr="0036697F" w:rsidRDefault="002D7627" w:rsidP="00D6145A">
      <w:pPr>
        <w:pStyle w:val="paragraph"/>
      </w:pPr>
      <w:r w:rsidRPr="0036697F">
        <w:tab/>
        <w:t>(d)</w:t>
      </w:r>
      <w:r w:rsidRPr="0036697F">
        <w:tab/>
        <w:t xml:space="preserve">Any institution (however described) on or after </w:t>
      </w:r>
      <w:r w:rsidR="00A31F9D" w:rsidRPr="0036697F">
        <w:t>1 July</w:t>
      </w:r>
      <w:r w:rsidRPr="0036697F">
        <w:t xml:space="preserve"> 1978 that has been superseded by anything listed in </w:t>
      </w:r>
      <w:r w:rsidR="00791D60" w:rsidRPr="0036697F">
        <w:t>paragraphs (</w:t>
      </w:r>
      <w:r w:rsidRPr="0036697F">
        <w:t xml:space="preserve">a) to (c) of this </w:t>
      </w:r>
      <w:r w:rsidR="000B6B52" w:rsidRPr="0036697F">
        <w:t>section 8</w:t>
      </w:r>
      <w:r w:rsidRPr="0036697F">
        <w:t>B; and</w:t>
      </w:r>
    </w:p>
    <w:p w14:paraId="5110B6BE" w14:textId="7AD7036F" w:rsidR="002D7627" w:rsidRPr="0036697F" w:rsidRDefault="002D7627" w:rsidP="00D6145A">
      <w:pPr>
        <w:pStyle w:val="paragraph"/>
      </w:pPr>
      <w:r w:rsidRPr="0036697F">
        <w:tab/>
        <w:t>(e)</w:t>
      </w:r>
      <w:r w:rsidRPr="0036697F">
        <w:tab/>
        <w:t xml:space="preserve">Any institution (however described) on or after </w:t>
      </w:r>
      <w:r w:rsidR="00A31F9D" w:rsidRPr="0036697F">
        <w:t>1 July</w:t>
      </w:r>
      <w:r w:rsidRPr="0036697F">
        <w:t xml:space="preserve"> 1978 and of a kind referred to in </w:t>
      </w:r>
      <w:r w:rsidR="00791D60" w:rsidRPr="0036697F">
        <w:t>paragraphs (</w:t>
      </w:r>
      <w:r w:rsidRPr="0036697F">
        <w:t xml:space="preserve">a) to (c) of this </w:t>
      </w:r>
      <w:r w:rsidR="000B6B52" w:rsidRPr="0036697F">
        <w:t>section 8</w:t>
      </w:r>
      <w:r w:rsidRPr="0036697F">
        <w:t>B that has been abolished.</w:t>
      </w:r>
    </w:p>
    <w:p w14:paraId="093F7DD4" w14:textId="77777777" w:rsidR="003028A7" w:rsidRPr="0036697F" w:rsidRDefault="003028A7" w:rsidP="00BC7DA8">
      <w:pPr>
        <w:pStyle w:val="ActHead5"/>
      </w:pPr>
      <w:bookmarkStart w:id="12" w:name="_Toc164344250"/>
      <w:r w:rsidRPr="0036697F">
        <w:rPr>
          <w:rStyle w:val="CharSectno"/>
        </w:rPr>
        <w:t>8C</w:t>
      </w:r>
      <w:r w:rsidRPr="0036697F">
        <w:t xml:space="preserve">  Participating State institutions (Qld)</w:t>
      </w:r>
      <w:bookmarkEnd w:id="12"/>
    </w:p>
    <w:p w14:paraId="63CAE995" w14:textId="77777777" w:rsidR="003028A7" w:rsidRPr="0036697F" w:rsidRDefault="003028A7" w:rsidP="00BC7DA8">
      <w:pPr>
        <w:pStyle w:val="subsection"/>
      </w:pPr>
      <w:r w:rsidRPr="0036697F">
        <w:tab/>
      </w:r>
      <w:r w:rsidR="002C278F" w:rsidRPr="0036697F">
        <w:t>(1)</w:t>
      </w:r>
      <w:r w:rsidRPr="0036697F">
        <w:tab/>
        <w:t>Each of the following State institutions of Queensland is a participating institution:</w:t>
      </w:r>
    </w:p>
    <w:p w14:paraId="5E9BC18F" w14:textId="75FA943E" w:rsidR="00703BF8" w:rsidRPr="00022181" w:rsidRDefault="00DA502C" w:rsidP="00AC3808">
      <w:pPr>
        <w:pStyle w:val="paragraph"/>
      </w:pPr>
      <w:bookmarkStart w:id="13" w:name="_Hlk163741137"/>
      <w:r>
        <w:tab/>
      </w:r>
      <w:r w:rsidR="00703BF8" w:rsidRPr="00022181">
        <w:t>(a)</w:t>
      </w:r>
      <w:r w:rsidR="00703BF8" w:rsidRPr="00022181">
        <w:tab/>
        <w:t xml:space="preserve">A government entity within the meaning of section 276 of the </w:t>
      </w:r>
      <w:r w:rsidR="00703BF8" w:rsidRPr="00022181">
        <w:rPr>
          <w:i/>
        </w:rPr>
        <w:t xml:space="preserve">Public Sector Act 2022 </w:t>
      </w:r>
      <w:r w:rsidR="00703BF8" w:rsidRPr="00022181">
        <w:t>(Qld), other than an entity that:</w:t>
      </w:r>
    </w:p>
    <w:p w14:paraId="185D63D1" w14:textId="650528F7" w:rsidR="00703BF8" w:rsidRPr="00022181" w:rsidRDefault="00703BF8" w:rsidP="00AC3808">
      <w:pPr>
        <w:pStyle w:val="paragraphsub"/>
      </w:pPr>
      <w:r>
        <w:tab/>
      </w:r>
      <w:r w:rsidR="00FE77B6">
        <w:t>(i)</w:t>
      </w:r>
      <w:r w:rsidRPr="00022181">
        <w:tab/>
        <w:t xml:space="preserve">is mentioned in paragraphs 276(1)(b) or (c) of the </w:t>
      </w:r>
      <w:r w:rsidRPr="00022181">
        <w:rPr>
          <w:i/>
        </w:rPr>
        <w:t xml:space="preserve">Public Sector Act 2022 </w:t>
      </w:r>
      <w:r w:rsidRPr="00022181">
        <w:t>(Qld); and</w:t>
      </w:r>
    </w:p>
    <w:p w14:paraId="51CB0CBC" w14:textId="3B8D72DF" w:rsidR="00703BF8" w:rsidRPr="00022181" w:rsidRDefault="00703BF8" w:rsidP="00AC3808">
      <w:pPr>
        <w:pStyle w:val="paragraphsub"/>
      </w:pPr>
      <w:r>
        <w:tab/>
      </w:r>
      <w:r w:rsidR="00FE77B6">
        <w:t>(ii)</w:t>
      </w:r>
      <w:r w:rsidRPr="00022181">
        <w:tab/>
        <w:t>under a Queensland Act, does not represent the State of Queensland;</w:t>
      </w:r>
    </w:p>
    <w:bookmarkEnd w:id="13"/>
    <w:p w14:paraId="444DD44A" w14:textId="77777777" w:rsidR="003028A7" w:rsidRPr="0036697F" w:rsidRDefault="003028A7" w:rsidP="00BC7DA8">
      <w:pPr>
        <w:pStyle w:val="paragraph"/>
      </w:pPr>
      <w:r w:rsidRPr="0036697F">
        <w:tab/>
        <w:t>(b)</w:t>
      </w:r>
      <w:r w:rsidRPr="0036697F">
        <w:tab/>
        <w:t xml:space="preserve">The Queensland Police </w:t>
      </w:r>
      <w:r w:rsidR="007E7556" w:rsidRPr="0036697F">
        <w:t>Service</w:t>
      </w:r>
      <w:r w:rsidRPr="0036697F">
        <w:t>; parliamentary service, Executive Council, Legislative Assembly; a court of the State of Queensland; and the Governor’s official residence (known as Government House) and its associated administrative unit;</w:t>
      </w:r>
    </w:p>
    <w:p w14:paraId="78D5E270" w14:textId="77777777" w:rsidR="003028A7" w:rsidRPr="0036697F" w:rsidRDefault="003028A7" w:rsidP="00BC7DA8">
      <w:pPr>
        <w:pStyle w:val="paragraph"/>
      </w:pPr>
      <w:r w:rsidRPr="0036697F">
        <w:tab/>
        <w:t>(c)</w:t>
      </w:r>
      <w:r w:rsidRPr="0036697F">
        <w:tab/>
        <w:t xml:space="preserve">A school council or Parents and Citizens Association established under the </w:t>
      </w:r>
      <w:r w:rsidRPr="0036697F">
        <w:rPr>
          <w:i/>
          <w:iCs/>
        </w:rPr>
        <w:t>Education (General Provisions) Act 2006</w:t>
      </w:r>
      <w:r w:rsidRPr="0036697F">
        <w:t xml:space="preserve"> (Qld);</w:t>
      </w:r>
    </w:p>
    <w:p w14:paraId="405CCE6F" w14:textId="77777777" w:rsidR="007E7556" w:rsidRPr="0036697F" w:rsidRDefault="007E7556" w:rsidP="007E7556">
      <w:pPr>
        <w:pStyle w:val="paragraph"/>
      </w:pPr>
      <w:r w:rsidRPr="0036697F">
        <w:tab/>
        <w:t>(d)</w:t>
      </w:r>
      <w:r w:rsidRPr="0036697F">
        <w:tab/>
        <w:t xml:space="preserve">Local governments within the meaning of the </w:t>
      </w:r>
      <w:r w:rsidRPr="0036697F">
        <w:rPr>
          <w:i/>
        </w:rPr>
        <w:t xml:space="preserve">Local Government Act 2009 </w:t>
      </w:r>
      <w:r w:rsidRPr="0036697F">
        <w:t>(Qld);</w:t>
      </w:r>
    </w:p>
    <w:p w14:paraId="436859F5" w14:textId="450263EF" w:rsidR="007E7556" w:rsidRPr="0036697F" w:rsidRDefault="007E7556" w:rsidP="007E7556">
      <w:pPr>
        <w:pStyle w:val="paragraph"/>
      </w:pPr>
      <w:r w:rsidRPr="0036697F">
        <w:tab/>
        <w:t>(e)</w:t>
      </w:r>
      <w:r w:rsidRPr="0036697F">
        <w:tab/>
        <w:t xml:space="preserve">Any institution (however described) that has been superseded by anything listed in </w:t>
      </w:r>
      <w:r w:rsidR="00791D60" w:rsidRPr="0036697F">
        <w:t>paragraphs (</w:t>
      </w:r>
      <w:r w:rsidRPr="0036697F">
        <w:t>a) – (d); and</w:t>
      </w:r>
    </w:p>
    <w:p w14:paraId="154FD97C" w14:textId="0152079A" w:rsidR="007E7556" w:rsidRPr="0036697F" w:rsidRDefault="007E7556" w:rsidP="007E7556">
      <w:pPr>
        <w:pStyle w:val="paragraph"/>
      </w:pPr>
      <w:r w:rsidRPr="0036697F">
        <w:tab/>
        <w:t>(f)</w:t>
      </w:r>
      <w:r w:rsidRPr="0036697F">
        <w:tab/>
        <w:t xml:space="preserve">Any institution (however described) of a kind referred to in </w:t>
      </w:r>
      <w:r w:rsidR="00791D60" w:rsidRPr="0036697F">
        <w:t>paragraphs (</w:t>
      </w:r>
      <w:r w:rsidRPr="0036697F">
        <w:t>a) – (d) that has been abolished.</w:t>
      </w:r>
    </w:p>
    <w:p w14:paraId="3357167B" w14:textId="4D98ADF0" w:rsidR="002C278F" w:rsidRPr="0036697F" w:rsidRDefault="002C278F" w:rsidP="007420B6">
      <w:pPr>
        <w:pStyle w:val="subsection"/>
      </w:pPr>
      <w:r w:rsidRPr="0036697F">
        <w:tab/>
        <w:t>(2)</w:t>
      </w:r>
      <w:r w:rsidRPr="0036697F">
        <w:tab/>
        <w:t xml:space="preserve">To avoid doubt, where any participating State institution mentioned in </w:t>
      </w:r>
      <w:r w:rsidR="00791D60" w:rsidRPr="0036697F">
        <w:t>paragraphs (</w:t>
      </w:r>
      <w:r w:rsidRPr="0036697F">
        <w:t>1)(a)</w:t>
      </w:r>
      <w:r w:rsidR="0036697F">
        <w:noBreakHyphen/>
      </w:r>
      <w:r w:rsidRPr="0036697F">
        <w:t>(d) does not have legal personality separate from that of the State, the institution participates in the Scheme as if it were the State of Queensland.</w:t>
      </w:r>
    </w:p>
    <w:p w14:paraId="2F063B82" w14:textId="7184ABAC" w:rsidR="007E7556" w:rsidRPr="0036697F" w:rsidRDefault="007E7556" w:rsidP="007E7556">
      <w:pPr>
        <w:pStyle w:val="notetext"/>
      </w:pPr>
      <w:r w:rsidRPr="0036697F">
        <w:t>Note:</w:t>
      </w:r>
      <w:r w:rsidR="00BA2CE6" w:rsidRPr="0036697F">
        <w:tab/>
      </w:r>
      <w:r w:rsidRPr="0036697F">
        <w:t>the classes above do not include incorporated non</w:t>
      </w:r>
      <w:r w:rsidR="0036697F">
        <w:noBreakHyphen/>
      </w:r>
      <w:r w:rsidRPr="0036697F">
        <w:t>for</w:t>
      </w:r>
      <w:r w:rsidR="0036697F">
        <w:noBreakHyphen/>
      </w:r>
      <w:r w:rsidRPr="0036697F">
        <w:t xml:space="preserve">profit associations within the meaning of the </w:t>
      </w:r>
      <w:r w:rsidRPr="0036697F">
        <w:rPr>
          <w:i/>
        </w:rPr>
        <w:t xml:space="preserve">Associations Incorporation Act 1981 </w:t>
      </w:r>
      <w:r w:rsidRPr="0036697F">
        <w:t>(Qld).</w:t>
      </w:r>
    </w:p>
    <w:p w14:paraId="1D25C75D" w14:textId="77777777" w:rsidR="001E6A0E" w:rsidRPr="0036697F" w:rsidRDefault="001E6A0E" w:rsidP="003028A7">
      <w:pPr>
        <w:pStyle w:val="ActHead5"/>
      </w:pPr>
      <w:bookmarkStart w:id="14" w:name="_Toc164344251"/>
      <w:r w:rsidRPr="0036697F">
        <w:rPr>
          <w:rStyle w:val="CharSectno"/>
        </w:rPr>
        <w:t>8D</w:t>
      </w:r>
      <w:r w:rsidRPr="0036697F">
        <w:t xml:space="preserve">  Participating State institutions (WA)</w:t>
      </w:r>
      <w:bookmarkEnd w:id="14"/>
    </w:p>
    <w:p w14:paraId="4D5E0C28" w14:textId="77777777" w:rsidR="001E6A0E" w:rsidRPr="0036697F" w:rsidRDefault="001E6A0E" w:rsidP="00034166">
      <w:pPr>
        <w:pStyle w:val="subsection"/>
      </w:pPr>
      <w:r w:rsidRPr="0036697F">
        <w:tab/>
      </w:r>
      <w:r w:rsidR="00C37651" w:rsidRPr="0036697F">
        <w:t>(1)</w:t>
      </w:r>
      <w:r w:rsidRPr="0036697F">
        <w:tab/>
        <w:t xml:space="preserve">Each </w:t>
      </w:r>
      <w:r w:rsidR="00F20EB7" w:rsidRPr="0036697F">
        <w:t>of the following State institutions of Western Australia is a participating institution:</w:t>
      </w:r>
    </w:p>
    <w:p w14:paraId="2C053E6A" w14:textId="77777777" w:rsidR="00F20EB7" w:rsidRPr="0036697F" w:rsidRDefault="00F20EB7" w:rsidP="00034166">
      <w:pPr>
        <w:pStyle w:val="paragraph"/>
      </w:pPr>
      <w:r w:rsidRPr="0036697F">
        <w:tab/>
        <w:t>(a)</w:t>
      </w:r>
      <w:r w:rsidRPr="0036697F">
        <w:tab/>
        <w:t xml:space="preserve">Public sector bodies, within the meaning of the </w:t>
      </w:r>
      <w:r w:rsidRPr="0036697F">
        <w:rPr>
          <w:i/>
          <w:iCs/>
        </w:rPr>
        <w:t xml:space="preserve">Public Sector Management Act 1994 </w:t>
      </w:r>
      <w:r w:rsidRPr="0036697F">
        <w:t>(WA), whether established or in existence before, on or after the commencement of that Act, and including bodies that have ceased to exist since the commencement of that Act;</w:t>
      </w:r>
    </w:p>
    <w:p w14:paraId="603820DA" w14:textId="77777777" w:rsidR="00F20EB7" w:rsidRPr="0036697F" w:rsidRDefault="00F20EB7" w:rsidP="00034166">
      <w:pPr>
        <w:pStyle w:val="paragraph"/>
      </w:pPr>
      <w:r w:rsidRPr="0036697F">
        <w:tab/>
        <w:t>(b)</w:t>
      </w:r>
      <w:r w:rsidRPr="0036697F">
        <w:tab/>
        <w:t>All bodies that were established or in existence and ceased to exist before the commencement of the</w:t>
      </w:r>
      <w:r w:rsidRPr="0036697F">
        <w:rPr>
          <w:i/>
          <w:iCs/>
        </w:rPr>
        <w:t xml:space="preserve"> Public Sector Management Act 1994 </w:t>
      </w:r>
      <w:r w:rsidRPr="0036697F">
        <w:t>(WA) and that would, if that Act had been in force, have been public sector bodies within the meaning of the Act, in relation to the period for which they so operated; and</w:t>
      </w:r>
    </w:p>
    <w:p w14:paraId="64513BD0" w14:textId="04B2741D" w:rsidR="00F20EB7" w:rsidRPr="0036697F" w:rsidRDefault="00F20EB7" w:rsidP="00034166">
      <w:pPr>
        <w:pStyle w:val="paragraph"/>
      </w:pPr>
      <w:r w:rsidRPr="0036697F">
        <w:tab/>
        <w:t>(c)</w:t>
      </w:r>
      <w:r w:rsidRPr="0036697F">
        <w:tab/>
        <w:t xml:space="preserve">Entities specified in column 2 of </w:t>
      </w:r>
      <w:r w:rsidR="00791D60" w:rsidRPr="0036697F">
        <w:t>Schedule 1</w:t>
      </w:r>
      <w:r w:rsidRPr="0036697F">
        <w:t xml:space="preserve"> of the </w:t>
      </w:r>
      <w:r w:rsidRPr="0036697F">
        <w:rPr>
          <w:i/>
          <w:iCs/>
        </w:rPr>
        <w:t>Public Sector Management Act 1994 (</w:t>
      </w:r>
      <w:r w:rsidRPr="0036697F">
        <w:t>WA), excluding:</w:t>
      </w:r>
    </w:p>
    <w:p w14:paraId="1B7074A1" w14:textId="77777777" w:rsidR="0021088A" w:rsidRPr="0036697F" w:rsidRDefault="0021088A" w:rsidP="0021088A">
      <w:pPr>
        <w:pStyle w:val="paragraphsub"/>
      </w:pPr>
      <w:r w:rsidRPr="0036697F">
        <w:tab/>
        <w:t>(iv)</w:t>
      </w:r>
      <w:r w:rsidRPr="0036697F">
        <w:tab/>
        <w:t xml:space="preserve">The University of Notre Dame established under the </w:t>
      </w:r>
      <w:r w:rsidRPr="0036697F">
        <w:rPr>
          <w:i/>
          <w:iCs/>
        </w:rPr>
        <w:t xml:space="preserve">University of Notre Dame Australia Act 1989 </w:t>
      </w:r>
      <w:r w:rsidRPr="0036697F">
        <w:t xml:space="preserve">(WA); </w:t>
      </w:r>
      <w:r w:rsidR="00C43D3F" w:rsidRPr="0036697F">
        <w:t>and</w:t>
      </w:r>
    </w:p>
    <w:p w14:paraId="443704B4" w14:textId="77777777" w:rsidR="0021088A" w:rsidRPr="0036697F" w:rsidRDefault="0021088A" w:rsidP="0021088A">
      <w:pPr>
        <w:pStyle w:val="paragraphsub"/>
      </w:pPr>
      <w:r w:rsidRPr="0036697F">
        <w:tab/>
        <w:t>(vii)</w:t>
      </w:r>
      <w:r w:rsidRPr="0036697F">
        <w:tab/>
        <w:t>Any regional subsidiary or the governing body of a regional subsidiary.</w:t>
      </w:r>
    </w:p>
    <w:p w14:paraId="0DBC3A6C" w14:textId="5E41AE57" w:rsidR="00C37651" w:rsidRPr="0036697F" w:rsidRDefault="00C37651" w:rsidP="002F4EB9">
      <w:pPr>
        <w:pStyle w:val="subsection"/>
      </w:pPr>
      <w:r w:rsidRPr="0036697F">
        <w:tab/>
        <w:t>(2)</w:t>
      </w:r>
      <w:r w:rsidRPr="0036697F">
        <w:tab/>
        <w:t xml:space="preserve">To avoid doubt, where any participating State institution mentioned in </w:t>
      </w:r>
      <w:r w:rsidR="00791D60" w:rsidRPr="0036697F">
        <w:t>paragraphs (</w:t>
      </w:r>
      <w:r w:rsidRPr="0036697F">
        <w:t>1)(a)</w:t>
      </w:r>
      <w:r w:rsidR="0036697F">
        <w:noBreakHyphen/>
      </w:r>
      <w:r w:rsidRPr="0036697F">
        <w:t>(c) does not have legal personality separate from that of the State, the institution participates in the Scheme as a representative of the State of Western Australia.</w:t>
      </w:r>
    </w:p>
    <w:p w14:paraId="0919EA39" w14:textId="77777777" w:rsidR="00FB30FB" w:rsidRPr="0036697F" w:rsidRDefault="00FB30FB" w:rsidP="00FB30FB">
      <w:pPr>
        <w:pStyle w:val="ActHead5"/>
      </w:pPr>
      <w:bookmarkStart w:id="15" w:name="_Toc164344252"/>
      <w:r w:rsidRPr="0036697F">
        <w:rPr>
          <w:rStyle w:val="CharSectno"/>
        </w:rPr>
        <w:t>8E</w:t>
      </w:r>
      <w:r w:rsidRPr="0036697F">
        <w:t xml:space="preserve">  Participating State institutions (SA)</w:t>
      </w:r>
      <w:bookmarkEnd w:id="15"/>
    </w:p>
    <w:p w14:paraId="423B4DE5" w14:textId="77777777" w:rsidR="00FB30FB" w:rsidRPr="0036697F" w:rsidRDefault="00FB30FB" w:rsidP="00FB30FB">
      <w:pPr>
        <w:pStyle w:val="subsection"/>
      </w:pPr>
      <w:r w:rsidRPr="0036697F">
        <w:tab/>
      </w:r>
      <w:r w:rsidRPr="0036697F">
        <w:tab/>
        <w:t>Each of the following State institutions of South Australia is a participating institution:</w:t>
      </w:r>
    </w:p>
    <w:p w14:paraId="78282514" w14:textId="77777777" w:rsidR="00FB30FB" w:rsidRPr="0036697F" w:rsidRDefault="00FB30FB" w:rsidP="00FB30FB">
      <w:pPr>
        <w:pStyle w:val="paragraph"/>
      </w:pPr>
      <w:r w:rsidRPr="0036697F">
        <w:tab/>
        <w:t>(a)</w:t>
      </w:r>
      <w:r w:rsidRPr="0036697F">
        <w:tab/>
        <w:t xml:space="preserve">a Minister incorporated as a body corporate under the </w:t>
      </w:r>
      <w:r w:rsidRPr="0036697F">
        <w:rPr>
          <w:i/>
        </w:rPr>
        <w:t>Administrative Arrangements Act, 1994;</w:t>
      </w:r>
    </w:p>
    <w:p w14:paraId="372356C5" w14:textId="77777777" w:rsidR="00FB30FB" w:rsidRPr="0036697F" w:rsidRDefault="00FB30FB" w:rsidP="00FB30FB">
      <w:pPr>
        <w:pStyle w:val="paragraph"/>
      </w:pPr>
      <w:r w:rsidRPr="0036697F">
        <w:tab/>
        <w:t>(b)</w:t>
      </w:r>
      <w:r w:rsidRPr="0036697F">
        <w:tab/>
        <w:t xml:space="preserve">an administrative unit as defined under the </w:t>
      </w:r>
      <w:r w:rsidRPr="0036697F">
        <w:rPr>
          <w:i/>
        </w:rPr>
        <w:t>Public Sector Act, 2009</w:t>
      </w:r>
      <w:r w:rsidRPr="0036697F">
        <w:t>;</w:t>
      </w:r>
    </w:p>
    <w:p w14:paraId="61C4899F" w14:textId="77777777" w:rsidR="00FB30FB" w:rsidRPr="0036697F" w:rsidRDefault="00FB30FB" w:rsidP="00FB30FB">
      <w:pPr>
        <w:pStyle w:val="paragraph"/>
      </w:pPr>
      <w:r w:rsidRPr="0036697F">
        <w:tab/>
        <w:t>(c)</w:t>
      </w:r>
      <w:r w:rsidRPr="0036697F">
        <w:tab/>
        <w:t>any agency or instrumentality of the Crown in right of the State of South Australia;</w:t>
      </w:r>
    </w:p>
    <w:p w14:paraId="4BE09298" w14:textId="77777777" w:rsidR="00FB30FB" w:rsidRPr="0036697F" w:rsidRDefault="00FB30FB" w:rsidP="00FB30FB">
      <w:pPr>
        <w:pStyle w:val="paragraph"/>
      </w:pPr>
      <w:r w:rsidRPr="0036697F">
        <w:tab/>
        <w:t>(d)</w:t>
      </w:r>
      <w:r w:rsidRPr="0036697F">
        <w:tab/>
        <w:t>a body corporate;</w:t>
      </w:r>
    </w:p>
    <w:p w14:paraId="0164B866" w14:textId="77777777" w:rsidR="00FB30FB" w:rsidRPr="0036697F" w:rsidRDefault="00FB30FB" w:rsidP="00FB30FB">
      <w:pPr>
        <w:pStyle w:val="paragraphsub"/>
      </w:pPr>
      <w:r w:rsidRPr="0036697F">
        <w:tab/>
        <w:t>(i)</w:t>
      </w:r>
      <w:r w:rsidRPr="0036697F">
        <w:tab/>
        <w:t>comprised of persons, or with a governing body comprised of persons, a majority of whom are appointed by the Governor, a Minister or an agency or instrumentality of the Crown; or</w:t>
      </w:r>
    </w:p>
    <w:p w14:paraId="1002D91B" w14:textId="77777777" w:rsidR="00FB30FB" w:rsidRPr="0036697F" w:rsidRDefault="00FB30FB" w:rsidP="00FB30FB">
      <w:pPr>
        <w:pStyle w:val="paragraphsub"/>
      </w:pPr>
      <w:r w:rsidRPr="0036697F">
        <w:tab/>
        <w:t>(ii)</w:t>
      </w:r>
      <w:r w:rsidRPr="0036697F">
        <w:tab/>
        <w:t>subject to control or direction by a Minister;</w:t>
      </w:r>
    </w:p>
    <w:p w14:paraId="584F8F30" w14:textId="77777777" w:rsidR="00FB30FB" w:rsidRPr="0036697F" w:rsidRDefault="00FB30FB" w:rsidP="00FB30FB">
      <w:pPr>
        <w:pStyle w:val="paragraph"/>
      </w:pPr>
      <w:r w:rsidRPr="0036697F">
        <w:tab/>
        <w:t>(e)</w:t>
      </w:r>
      <w:r w:rsidRPr="0036697F">
        <w:tab/>
        <w:t>a body declared under section</w:t>
      </w:r>
      <w:r w:rsidR="00943623" w:rsidRPr="0036697F">
        <w:t> </w:t>
      </w:r>
      <w:r w:rsidRPr="0036697F">
        <w:t xml:space="preserve">3(3) of the </w:t>
      </w:r>
      <w:r w:rsidRPr="0036697F">
        <w:rPr>
          <w:i/>
        </w:rPr>
        <w:t>Public Sector Act, 2009</w:t>
      </w:r>
      <w:r w:rsidRPr="0036697F">
        <w:t xml:space="preserve"> to be a public sector agency;</w:t>
      </w:r>
    </w:p>
    <w:p w14:paraId="7F351A7C" w14:textId="77777777" w:rsidR="00FB30FB" w:rsidRPr="0036697F" w:rsidRDefault="00FB30FB" w:rsidP="00FB30FB">
      <w:pPr>
        <w:pStyle w:val="paragraph"/>
        <w:rPr>
          <w:i/>
        </w:rPr>
      </w:pPr>
      <w:r w:rsidRPr="0036697F">
        <w:tab/>
        <w:t>(f)</w:t>
      </w:r>
      <w:r w:rsidRPr="0036697F">
        <w:tab/>
        <w:t xml:space="preserve">a subsidiary of a public corporation as defined under the </w:t>
      </w:r>
      <w:r w:rsidRPr="0036697F">
        <w:rPr>
          <w:i/>
        </w:rPr>
        <w:t>Public Corporations Act, 1993;</w:t>
      </w:r>
    </w:p>
    <w:p w14:paraId="3345FABD" w14:textId="77777777" w:rsidR="00FB30FB" w:rsidRPr="0036697F" w:rsidRDefault="00FB30FB" w:rsidP="00FB30FB">
      <w:pPr>
        <w:pStyle w:val="paragraph"/>
      </w:pPr>
      <w:r w:rsidRPr="0036697F">
        <w:tab/>
        <w:t>(g)</w:t>
      </w:r>
      <w:r w:rsidRPr="0036697F">
        <w:tab/>
        <w:t xml:space="preserve">School councils constituted pursuant to the </w:t>
      </w:r>
      <w:r w:rsidRPr="0036697F">
        <w:rPr>
          <w:i/>
        </w:rPr>
        <w:t>Education Act, 1972</w:t>
      </w:r>
      <w:r w:rsidRPr="0036697F">
        <w:t>;</w:t>
      </w:r>
    </w:p>
    <w:p w14:paraId="1EB0E986" w14:textId="77777777" w:rsidR="009054F0" w:rsidRPr="0036697F" w:rsidRDefault="009054F0" w:rsidP="00463A0A">
      <w:pPr>
        <w:pStyle w:val="paragraph"/>
      </w:pPr>
      <w:r w:rsidRPr="0036697F">
        <w:tab/>
        <w:t>(ga)</w:t>
      </w:r>
      <w:r w:rsidRPr="0036697F">
        <w:tab/>
        <w:t xml:space="preserve">Local councils, subsidiaries or regional subsidiaries constituted under the </w:t>
      </w:r>
      <w:r w:rsidRPr="0036697F">
        <w:rPr>
          <w:i/>
        </w:rPr>
        <w:t>Local Government Act, 1999</w:t>
      </w:r>
      <w:r w:rsidRPr="0036697F">
        <w:t xml:space="preserve">, and controlling authorities constituted under the </w:t>
      </w:r>
      <w:r w:rsidRPr="0036697F">
        <w:rPr>
          <w:i/>
        </w:rPr>
        <w:t>Local Government Act, 1934</w:t>
      </w:r>
      <w:r w:rsidRPr="0036697F">
        <w:t xml:space="preserve">; </w:t>
      </w:r>
    </w:p>
    <w:p w14:paraId="03FB6A63" w14:textId="4C7B0AE8" w:rsidR="00FB30FB" w:rsidRPr="0036697F" w:rsidRDefault="00FB30FB" w:rsidP="00FB30FB">
      <w:pPr>
        <w:pStyle w:val="paragraph"/>
      </w:pPr>
      <w:r w:rsidRPr="0036697F">
        <w:tab/>
        <w:t>(h)</w:t>
      </w:r>
      <w:r w:rsidRPr="0036697F">
        <w:tab/>
        <w:t xml:space="preserve">any institution (however described) of a kind that has been superseded by anything in </w:t>
      </w:r>
      <w:r w:rsidR="00791D60" w:rsidRPr="0036697F">
        <w:t>paragraphs (</w:t>
      </w:r>
      <w:r w:rsidRPr="0036697F">
        <w:t>a) – </w:t>
      </w:r>
      <w:r w:rsidR="009054F0" w:rsidRPr="0036697F">
        <w:t>(ga)</w:t>
      </w:r>
      <w:r w:rsidRPr="0036697F">
        <w:t>; and</w:t>
      </w:r>
    </w:p>
    <w:p w14:paraId="5F2D0DFD" w14:textId="662AB2CB" w:rsidR="00FB30FB" w:rsidRPr="0036697F" w:rsidRDefault="00FB30FB" w:rsidP="00FB30FB">
      <w:pPr>
        <w:pStyle w:val="paragraph"/>
      </w:pPr>
      <w:r w:rsidRPr="0036697F">
        <w:tab/>
        <w:t>(i)</w:t>
      </w:r>
      <w:r w:rsidRPr="0036697F">
        <w:tab/>
        <w:t xml:space="preserve">any institution (however described) of a kind referred to in </w:t>
      </w:r>
      <w:r w:rsidR="00791D60" w:rsidRPr="0036697F">
        <w:t>paragraphs (</w:t>
      </w:r>
      <w:r w:rsidRPr="0036697F">
        <w:t>a) – </w:t>
      </w:r>
      <w:r w:rsidR="009054F0" w:rsidRPr="0036697F">
        <w:t>(ga)</w:t>
      </w:r>
      <w:r w:rsidRPr="0036697F">
        <w:t xml:space="preserve"> that has been abolished</w:t>
      </w:r>
      <w:r w:rsidR="009054F0" w:rsidRPr="0036697F">
        <w:t xml:space="preserve"> or has ceased to exist</w:t>
      </w:r>
      <w:r w:rsidRPr="0036697F">
        <w:t>.</w:t>
      </w:r>
    </w:p>
    <w:p w14:paraId="5E7E7B53" w14:textId="1F6C777D" w:rsidR="0056798B" w:rsidRPr="0036697F" w:rsidRDefault="0056798B" w:rsidP="003028A7">
      <w:pPr>
        <w:pStyle w:val="ActHead5"/>
      </w:pPr>
      <w:bookmarkStart w:id="16" w:name="_Toc164344253"/>
      <w:r w:rsidRPr="0036697F">
        <w:rPr>
          <w:rStyle w:val="CharSectno"/>
        </w:rPr>
        <w:t>9</w:t>
      </w:r>
      <w:r w:rsidRPr="0036697F">
        <w:t xml:space="preserve">  Participating non</w:t>
      </w:r>
      <w:r w:rsidR="0036697F">
        <w:noBreakHyphen/>
      </w:r>
      <w:r w:rsidRPr="0036697F">
        <w:t>government institutions</w:t>
      </w:r>
      <w:bookmarkEnd w:id="16"/>
    </w:p>
    <w:p w14:paraId="354E05E1" w14:textId="1FF114E9" w:rsidR="0000005E" w:rsidRPr="0036697F" w:rsidRDefault="0056798B" w:rsidP="008B0384">
      <w:pPr>
        <w:pStyle w:val="subsection"/>
      </w:pPr>
      <w:r w:rsidRPr="0036697F">
        <w:tab/>
      </w:r>
      <w:r w:rsidRPr="0036697F">
        <w:tab/>
        <w:t xml:space="preserve">Each of the </w:t>
      </w:r>
      <w:r w:rsidR="005B343C" w:rsidRPr="0036697F">
        <w:t>non</w:t>
      </w:r>
      <w:r w:rsidR="0036697F">
        <w:noBreakHyphen/>
      </w:r>
      <w:r w:rsidR="005B343C" w:rsidRPr="0036697F">
        <w:t xml:space="preserve">government institutions specified in Column 1 of the table in </w:t>
      </w:r>
      <w:r w:rsidR="00791D60" w:rsidRPr="0036697F">
        <w:t>Schedule 1</w:t>
      </w:r>
      <w:r w:rsidR="005B343C" w:rsidRPr="0036697F">
        <w:t xml:space="preserve"> to this instrument is a participating institution.</w:t>
      </w:r>
    </w:p>
    <w:p w14:paraId="0D4463B4" w14:textId="0B9351C5" w:rsidR="00C9412A" w:rsidRPr="0036697F" w:rsidRDefault="00C9412A" w:rsidP="00AF2819">
      <w:pPr>
        <w:pStyle w:val="ActHead2"/>
        <w:pageBreakBefore/>
        <w:spacing w:after="120"/>
      </w:pPr>
      <w:bookmarkStart w:id="17" w:name="_Toc164344254"/>
      <w:r w:rsidRPr="0036697F">
        <w:rPr>
          <w:rStyle w:val="CharPartNo"/>
        </w:rPr>
        <w:t>Part</w:t>
      </w:r>
      <w:r w:rsidR="00943623" w:rsidRPr="0036697F">
        <w:rPr>
          <w:rStyle w:val="CharPartNo"/>
        </w:rPr>
        <w:t> </w:t>
      </w:r>
      <w:r w:rsidRPr="0036697F">
        <w:rPr>
          <w:rStyle w:val="CharPartNo"/>
        </w:rPr>
        <w:t>3</w:t>
      </w:r>
      <w:r w:rsidRPr="0036697F">
        <w:t>—</w:t>
      </w:r>
      <w:r w:rsidRPr="0036697F">
        <w:rPr>
          <w:rStyle w:val="CharPartText"/>
        </w:rPr>
        <w:t>Representatives for lone and defunct non</w:t>
      </w:r>
      <w:r w:rsidR="0036697F">
        <w:rPr>
          <w:rStyle w:val="CharPartText"/>
        </w:rPr>
        <w:noBreakHyphen/>
      </w:r>
      <w:r w:rsidRPr="0036697F">
        <w:rPr>
          <w:rStyle w:val="CharPartText"/>
        </w:rPr>
        <w:t>government institutions</w:t>
      </w:r>
      <w:bookmarkEnd w:id="17"/>
    </w:p>
    <w:p w14:paraId="13B1B780" w14:textId="714E3759" w:rsidR="00C9412A" w:rsidRPr="0036697F" w:rsidRDefault="00C9412A" w:rsidP="00C9412A">
      <w:pPr>
        <w:pStyle w:val="ActHead3"/>
        <w:spacing w:after="120"/>
      </w:pPr>
      <w:bookmarkStart w:id="18" w:name="_Toc164344255"/>
      <w:r w:rsidRPr="0036697F">
        <w:rPr>
          <w:rStyle w:val="CharDivNo"/>
        </w:rPr>
        <w:t>Division</w:t>
      </w:r>
      <w:r w:rsidR="00943623" w:rsidRPr="0036697F">
        <w:rPr>
          <w:rStyle w:val="CharDivNo"/>
        </w:rPr>
        <w:t> </w:t>
      </w:r>
      <w:r w:rsidRPr="0036697F">
        <w:rPr>
          <w:rStyle w:val="CharDivNo"/>
        </w:rPr>
        <w:t>1</w:t>
      </w:r>
      <w:r w:rsidRPr="0036697F">
        <w:t>—</w:t>
      </w:r>
      <w:r w:rsidRPr="0036697F">
        <w:rPr>
          <w:rStyle w:val="CharDivText"/>
        </w:rPr>
        <w:t>Representatives for defunct non</w:t>
      </w:r>
      <w:r w:rsidR="0036697F">
        <w:rPr>
          <w:rStyle w:val="CharDivText"/>
        </w:rPr>
        <w:noBreakHyphen/>
      </w:r>
      <w:r w:rsidRPr="0036697F">
        <w:rPr>
          <w:rStyle w:val="CharDivText"/>
        </w:rPr>
        <w:t>government institutions</w:t>
      </w:r>
      <w:bookmarkEnd w:id="18"/>
    </w:p>
    <w:p w14:paraId="23D96B70" w14:textId="77777777" w:rsidR="00576D4E" w:rsidRPr="0036697F" w:rsidRDefault="00576D4E" w:rsidP="00576D4E">
      <w:pPr>
        <w:pStyle w:val="ActHead5"/>
      </w:pPr>
      <w:bookmarkStart w:id="19" w:name="_Toc164344256"/>
      <w:r w:rsidRPr="0036697F">
        <w:rPr>
          <w:rStyle w:val="CharSectno"/>
        </w:rPr>
        <w:t>10</w:t>
      </w:r>
      <w:r w:rsidRPr="0036697F">
        <w:t xml:space="preserve">  Operation of this </w:t>
      </w:r>
      <w:r w:rsidR="00C9412A" w:rsidRPr="0036697F">
        <w:t>Division</w:t>
      </w:r>
      <w:bookmarkEnd w:id="19"/>
    </w:p>
    <w:p w14:paraId="66FB7B88" w14:textId="524CFA21" w:rsidR="00576D4E" w:rsidRPr="0036697F" w:rsidRDefault="00576D4E" w:rsidP="00576D4E">
      <w:pPr>
        <w:pStyle w:val="subsection"/>
      </w:pPr>
      <w:r w:rsidRPr="0036697F">
        <w:tab/>
      </w:r>
      <w:r w:rsidRPr="0036697F">
        <w:tab/>
        <w:t xml:space="preserve">This </w:t>
      </w:r>
      <w:r w:rsidR="00C9412A" w:rsidRPr="0036697F">
        <w:t>Division</w:t>
      </w:r>
      <w:r w:rsidRPr="0036697F">
        <w:t xml:space="preserve"> is made for the purposes of </w:t>
      </w:r>
      <w:r w:rsidR="00086D80" w:rsidRPr="0036697F">
        <w:t>section 1</w:t>
      </w:r>
      <w:r w:rsidRPr="0036697F">
        <w:t>19 of the Act.</w:t>
      </w:r>
    </w:p>
    <w:p w14:paraId="58BEF40F" w14:textId="56070E3C" w:rsidR="00576D4E" w:rsidRPr="0036697F" w:rsidRDefault="00576D4E" w:rsidP="00576D4E">
      <w:pPr>
        <w:pStyle w:val="ActHead5"/>
      </w:pPr>
      <w:bookmarkStart w:id="20" w:name="_Toc164344257"/>
      <w:r w:rsidRPr="0036697F">
        <w:rPr>
          <w:rStyle w:val="CharSectno"/>
        </w:rPr>
        <w:t>11</w:t>
      </w:r>
      <w:r w:rsidRPr="0036697F">
        <w:t xml:space="preserve">  Representatives for defunct non</w:t>
      </w:r>
      <w:r w:rsidR="0036697F">
        <w:noBreakHyphen/>
      </w:r>
      <w:r w:rsidRPr="0036697F">
        <w:t>government institutions</w:t>
      </w:r>
      <w:bookmarkEnd w:id="20"/>
    </w:p>
    <w:p w14:paraId="30A5D39E" w14:textId="162C0E73" w:rsidR="00576D4E" w:rsidRPr="0036697F" w:rsidRDefault="00576D4E" w:rsidP="00576D4E">
      <w:pPr>
        <w:tabs>
          <w:tab w:val="right" w:pos="1021"/>
        </w:tabs>
        <w:spacing w:before="180" w:line="240" w:lineRule="auto"/>
        <w:ind w:left="1134" w:hanging="1134"/>
        <w:rPr>
          <w:rFonts w:eastAsia="Times New Roman" w:cs="Times New Roman"/>
          <w:lang w:eastAsia="en-AU"/>
        </w:rPr>
      </w:pPr>
      <w:r w:rsidRPr="0036697F">
        <w:tab/>
      </w:r>
      <w:r w:rsidRPr="0036697F">
        <w:tab/>
        <w:t xml:space="preserve">The </w:t>
      </w:r>
      <w:r w:rsidRPr="0036697F">
        <w:rPr>
          <w:rFonts w:eastAsia="Times New Roman" w:cs="Times New Roman"/>
          <w:lang w:eastAsia="en-AU"/>
        </w:rPr>
        <w:t>person specified in column 2 of an item of the following table is the representative for the defunct non</w:t>
      </w:r>
      <w:r w:rsidR="0036697F">
        <w:rPr>
          <w:rFonts w:eastAsia="Times New Roman" w:cs="Times New Roman"/>
          <w:lang w:eastAsia="en-AU"/>
        </w:rPr>
        <w:noBreakHyphen/>
      </w:r>
      <w:r w:rsidRPr="0036697F">
        <w:rPr>
          <w:rFonts w:eastAsia="Times New Roman" w:cs="Times New Roman"/>
          <w:lang w:eastAsia="en-AU"/>
        </w:rPr>
        <w:t>government institution specified in column 1 of the table.</w:t>
      </w:r>
    </w:p>
    <w:p w14:paraId="64B42B03" w14:textId="77777777" w:rsidR="00576D4E" w:rsidRPr="0036697F" w:rsidRDefault="00576D4E" w:rsidP="00576D4E">
      <w:pPr>
        <w:tabs>
          <w:tab w:val="right" w:pos="1021"/>
        </w:tabs>
        <w:spacing w:before="180" w:line="240" w:lineRule="auto"/>
        <w:ind w:left="1134" w:hanging="1134"/>
        <w:rPr>
          <w:rFonts w:eastAsia="Times New Roman" w:cs="Times New Roman"/>
          <w:lang w:eastAsia="en-AU"/>
        </w:rPr>
      </w:pPr>
    </w:p>
    <w:tbl>
      <w:tblPr>
        <w:tblW w:w="4999" w:type="pct"/>
        <w:tblBorders>
          <w:top w:val="single" w:sz="4" w:space="0" w:color="auto"/>
          <w:bottom w:val="single" w:sz="2" w:space="0" w:color="auto"/>
          <w:insideH w:val="single" w:sz="2" w:space="0" w:color="auto"/>
        </w:tblBorders>
        <w:tblLook w:val="04A0" w:firstRow="1" w:lastRow="0" w:firstColumn="1" w:lastColumn="0" w:noHBand="0" w:noVBand="1"/>
      </w:tblPr>
      <w:tblGrid>
        <w:gridCol w:w="731"/>
        <w:gridCol w:w="3897"/>
        <w:gridCol w:w="3899"/>
      </w:tblGrid>
      <w:tr w:rsidR="005B343C" w:rsidRPr="0036697F" w14:paraId="181F1A79" w14:textId="77777777" w:rsidTr="00C54095">
        <w:trPr>
          <w:tblHeader/>
        </w:trPr>
        <w:tc>
          <w:tcPr>
            <w:tcW w:w="5000" w:type="pct"/>
            <w:gridSpan w:val="3"/>
            <w:tcBorders>
              <w:top w:val="single" w:sz="12" w:space="0" w:color="auto"/>
              <w:left w:val="nil"/>
              <w:bottom w:val="single" w:sz="6" w:space="0" w:color="auto"/>
              <w:right w:val="nil"/>
            </w:tcBorders>
            <w:hideMark/>
          </w:tcPr>
          <w:p w14:paraId="6EE31164" w14:textId="4971285C"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Representatives for defunct non</w:t>
            </w:r>
            <w:r w:rsidR="0036697F">
              <w:rPr>
                <w:rFonts w:eastAsia="Times New Roman" w:cs="Times New Roman"/>
                <w:b/>
                <w:sz w:val="20"/>
                <w:lang w:eastAsia="en-AU"/>
              </w:rPr>
              <w:noBreakHyphen/>
            </w:r>
            <w:r w:rsidRPr="0036697F">
              <w:rPr>
                <w:rFonts w:eastAsia="Times New Roman" w:cs="Times New Roman"/>
                <w:b/>
                <w:sz w:val="20"/>
                <w:lang w:eastAsia="en-AU"/>
              </w:rPr>
              <w:t>government institutions</w:t>
            </w:r>
          </w:p>
        </w:tc>
      </w:tr>
      <w:tr w:rsidR="005B343C" w:rsidRPr="0036697F" w14:paraId="405EDDB3" w14:textId="77777777" w:rsidTr="00C54095">
        <w:trPr>
          <w:tblHeader/>
        </w:trPr>
        <w:tc>
          <w:tcPr>
            <w:tcW w:w="429" w:type="pct"/>
            <w:tcBorders>
              <w:top w:val="single" w:sz="6" w:space="0" w:color="auto"/>
              <w:left w:val="nil"/>
              <w:bottom w:val="single" w:sz="12" w:space="0" w:color="auto"/>
              <w:right w:val="nil"/>
            </w:tcBorders>
            <w:hideMark/>
          </w:tcPr>
          <w:p w14:paraId="7C475238"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Item</w:t>
            </w:r>
          </w:p>
        </w:tc>
        <w:tc>
          <w:tcPr>
            <w:tcW w:w="2285" w:type="pct"/>
            <w:tcBorders>
              <w:top w:val="single" w:sz="6" w:space="0" w:color="auto"/>
              <w:left w:val="nil"/>
              <w:bottom w:val="single" w:sz="12" w:space="0" w:color="auto"/>
              <w:right w:val="nil"/>
            </w:tcBorders>
            <w:hideMark/>
          </w:tcPr>
          <w:p w14:paraId="572A2C5F"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1</w:t>
            </w:r>
          </w:p>
          <w:p w14:paraId="07F5266F" w14:textId="75001361"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Defunct non</w:t>
            </w:r>
            <w:r w:rsidR="0036697F">
              <w:rPr>
                <w:rFonts w:eastAsia="Times New Roman" w:cs="Times New Roman"/>
                <w:b/>
                <w:sz w:val="20"/>
                <w:lang w:eastAsia="en-AU"/>
              </w:rPr>
              <w:noBreakHyphen/>
            </w:r>
            <w:r w:rsidRPr="0036697F">
              <w:rPr>
                <w:rFonts w:eastAsia="Times New Roman" w:cs="Times New Roman"/>
                <w:b/>
                <w:sz w:val="20"/>
                <w:lang w:eastAsia="en-AU"/>
              </w:rPr>
              <w:t>government institution</w:t>
            </w:r>
          </w:p>
        </w:tc>
        <w:tc>
          <w:tcPr>
            <w:tcW w:w="2286" w:type="pct"/>
            <w:tcBorders>
              <w:top w:val="single" w:sz="6" w:space="0" w:color="auto"/>
              <w:left w:val="nil"/>
              <w:bottom w:val="single" w:sz="12" w:space="0" w:color="auto"/>
              <w:right w:val="nil"/>
            </w:tcBorders>
            <w:hideMark/>
          </w:tcPr>
          <w:p w14:paraId="62D035B5"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2</w:t>
            </w:r>
          </w:p>
          <w:p w14:paraId="68A9423C"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Representative</w:t>
            </w:r>
          </w:p>
        </w:tc>
      </w:tr>
      <w:tr w:rsidR="005B343C" w:rsidRPr="0036697F" w14:paraId="4D1D7C2E" w14:textId="77777777" w:rsidTr="00C54095">
        <w:tc>
          <w:tcPr>
            <w:tcW w:w="429" w:type="pct"/>
            <w:tcBorders>
              <w:top w:val="single" w:sz="12" w:space="0" w:color="auto"/>
              <w:left w:val="nil"/>
              <w:bottom w:val="single" w:sz="4" w:space="0" w:color="auto"/>
              <w:right w:val="nil"/>
            </w:tcBorders>
            <w:hideMark/>
          </w:tcPr>
          <w:p w14:paraId="126BF711"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1</w:t>
            </w:r>
          </w:p>
        </w:tc>
        <w:tc>
          <w:tcPr>
            <w:tcW w:w="2285" w:type="pct"/>
            <w:tcBorders>
              <w:top w:val="single" w:sz="12" w:space="0" w:color="auto"/>
              <w:left w:val="nil"/>
              <w:bottom w:val="single" w:sz="4" w:space="0" w:color="auto"/>
              <w:right w:val="nil"/>
            </w:tcBorders>
            <w:hideMark/>
          </w:tcPr>
          <w:p w14:paraId="52F21540" w14:textId="48BC1303"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YMCA Institutions as at </w:t>
            </w:r>
            <w:r w:rsidR="00943623" w:rsidRPr="0036697F">
              <w:rPr>
                <w:rFonts w:eastAsia="Times New Roman" w:cs="Times New Roman"/>
                <w:sz w:val="20"/>
                <w:lang w:eastAsia="en-AU"/>
              </w:rPr>
              <w:t>Paragraphs (</w:t>
            </w:r>
            <w:r w:rsidRPr="0036697F">
              <w:rPr>
                <w:rFonts w:eastAsia="Times New Roman" w:cs="Times New Roman"/>
                <w:sz w:val="20"/>
                <w:lang w:eastAsia="en-AU"/>
              </w:rPr>
              <w:t xml:space="preserve">aj) – (ep)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12" w:space="0" w:color="auto"/>
              <w:left w:val="nil"/>
              <w:bottom w:val="single" w:sz="4" w:space="0" w:color="auto"/>
              <w:right w:val="nil"/>
            </w:tcBorders>
            <w:hideMark/>
          </w:tcPr>
          <w:p w14:paraId="2C261C6E"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The National Council of the Young Men’s Christian Associations of Australia</w:t>
            </w:r>
          </w:p>
        </w:tc>
      </w:tr>
      <w:tr w:rsidR="005B343C" w:rsidRPr="0036697F" w14:paraId="5BAB6920" w14:textId="77777777" w:rsidTr="00C54095">
        <w:tc>
          <w:tcPr>
            <w:tcW w:w="429" w:type="pct"/>
            <w:tcBorders>
              <w:top w:val="single" w:sz="4" w:space="0" w:color="auto"/>
              <w:left w:val="nil"/>
              <w:bottom w:val="single" w:sz="4" w:space="0" w:color="auto"/>
              <w:right w:val="nil"/>
            </w:tcBorders>
          </w:tcPr>
          <w:p w14:paraId="7F31D0D7"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2</w:t>
            </w:r>
          </w:p>
        </w:tc>
        <w:tc>
          <w:tcPr>
            <w:tcW w:w="2285" w:type="pct"/>
            <w:tcBorders>
              <w:top w:val="single" w:sz="4" w:space="0" w:color="auto"/>
              <w:left w:val="nil"/>
              <w:bottom w:val="single" w:sz="4" w:space="0" w:color="auto"/>
              <w:right w:val="nil"/>
            </w:tcBorders>
          </w:tcPr>
          <w:p w14:paraId="3525CA08" w14:textId="0D6067B8"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The Society of Jesus Institutions as at </w:t>
            </w:r>
            <w:r w:rsidR="00943623" w:rsidRPr="0036697F">
              <w:rPr>
                <w:rFonts w:eastAsia="Times New Roman" w:cs="Times New Roman"/>
                <w:sz w:val="20"/>
                <w:lang w:eastAsia="en-AU"/>
              </w:rPr>
              <w:t>Paragraphs (</w:t>
            </w:r>
            <w:r w:rsidRPr="0036697F">
              <w:rPr>
                <w:rFonts w:eastAsia="Times New Roman" w:cs="Times New Roman"/>
                <w:sz w:val="20"/>
                <w:lang w:eastAsia="en-AU"/>
              </w:rPr>
              <w:t xml:space="preserve">ak) – (am) of </w:t>
            </w:r>
            <w:r w:rsidR="000B6B52" w:rsidRPr="0036697F">
              <w:rPr>
                <w:rFonts w:eastAsia="Times New Roman" w:cs="Times New Roman"/>
                <w:sz w:val="20"/>
                <w:lang w:eastAsia="en-AU"/>
              </w:rPr>
              <w:t>Item 8</w:t>
            </w:r>
            <w:r w:rsidRPr="0036697F">
              <w:rPr>
                <w:rFonts w:eastAsia="Times New Roman" w:cs="Times New Roman"/>
                <w:sz w:val="20"/>
                <w:lang w:eastAsia="en-AU"/>
              </w:rPr>
              <w:t xml:space="preserve">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05C46D8D"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The Society of Jesus in Australia Limited</w:t>
            </w:r>
          </w:p>
        </w:tc>
      </w:tr>
      <w:tr w:rsidR="005B343C" w:rsidRPr="0036697F" w14:paraId="33F89167" w14:textId="77777777" w:rsidTr="00C54095">
        <w:tc>
          <w:tcPr>
            <w:tcW w:w="429" w:type="pct"/>
            <w:tcBorders>
              <w:top w:val="single" w:sz="4" w:space="0" w:color="auto"/>
              <w:left w:val="nil"/>
              <w:bottom w:val="single" w:sz="4" w:space="0" w:color="auto"/>
              <w:right w:val="nil"/>
            </w:tcBorders>
          </w:tcPr>
          <w:p w14:paraId="59ECE596"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3</w:t>
            </w:r>
          </w:p>
        </w:tc>
        <w:tc>
          <w:tcPr>
            <w:tcW w:w="2285" w:type="pct"/>
            <w:tcBorders>
              <w:top w:val="single" w:sz="4" w:space="0" w:color="auto"/>
              <w:left w:val="nil"/>
              <w:bottom w:val="single" w:sz="4" w:space="0" w:color="auto"/>
              <w:right w:val="nil"/>
            </w:tcBorders>
          </w:tcPr>
          <w:p w14:paraId="70309A15" w14:textId="2087E7E0"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All Catholic Church of Australia institutions included in a class of participating non</w:t>
            </w:r>
            <w:r w:rsidR="0036697F">
              <w:rPr>
                <w:rFonts w:eastAsia="Times New Roman" w:cs="Times New Roman"/>
                <w:sz w:val="20"/>
                <w:lang w:eastAsia="en-AU"/>
              </w:rPr>
              <w:noBreakHyphen/>
            </w:r>
            <w:r w:rsidRPr="0036697F">
              <w:rPr>
                <w:rFonts w:eastAsia="Times New Roman" w:cs="Times New Roman"/>
                <w:sz w:val="20"/>
                <w:lang w:eastAsia="en-AU"/>
              </w:rPr>
              <w:t>government institutions, as at Item</w:t>
            </w:r>
            <w:r w:rsidR="00943623" w:rsidRPr="0036697F">
              <w:rPr>
                <w:rFonts w:eastAsia="Times New Roman" w:cs="Times New Roman"/>
                <w:sz w:val="20"/>
                <w:lang w:eastAsia="en-AU"/>
              </w:rPr>
              <w:t> </w:t>
            </w:r>
            <w:r w:rsidRPr="0036697F">
              <w:rPr>
                <w:rFonts w:eastAsia="Times New Roman" w:cs="Times New Roman"/>
                <w:sz w:val="20"/>
                <w:lang w:eastAsia="en-AU"/>
              </w:rPr>
              <w:t xml:space="preserve">9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 that are defunct</w:t>
            </w:r>
          </w:p>
        </w:tc>
        <w:tc>
          <w:tcPr>
            <w:tcW w:w="2286" w:type="pct"/>
            <w:tcBorders>
              <w:top w:val="single" w:sz="4" w:space="0" w:color="auto"/>
              <w:left w:val="nil"/>
              <w:bottom w:val="single" w:sz="4" w:space="0" w:color="auto"/>
              <w:right w:val="nil"/>
            </w:tcBorders>
          </w:tcPr>
          <w:p w14:paraId="13941BBB"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Australian Catholic Redress Limited</w:t>
            </w:r>
          </w:p>
        </w:tc>
      </w:tr>
      <w:tr w:rsidR="007E7A32" w:rsidRPr="0036697F" w14:paraId="4222DFB3" w14:textId="77777777" w:rsidTr="00C54095">
        <w:tc>
          <w:tcPr>
            <w:tcW w:w="429" w:type="pct"/>
            <w:tcBorders>
              <w:top w:val="single" w:sz="4" w:space="0" w:color="auto"/>
              <w:left w:val="nil"/>
              <w:bottom w:val="single" w:sz="4" w:space="0" w:color="auto"/>
              <w:right w:val="nil"/>
            </w:tcBorders>
          </w:tcPr>
          <w:p w14:paraId="61EEE64C" w14:textId="77777777" w:rsidR="007E7A32" w:rsidRPr="0036697F" w:rsidRDefault="007E7A32" w:rsidP="00EB4D22">
            <w:pPr>
              <w:spacing w:before="60" w:line="240" w:lineRule="atLeast"/>
              <w:rPr>
                <w:rFonts w:eastAsia="Times New Roman" w:cs="Times New Roman"/>
                <w:sz w:val="20"/>
                <w:lang w:eastAsia="en-AU"/>
              </w:rPr>
            </w:pPr>
            <w:r w:rsidRPr="0036697F">
              <w:rPr>
                <w:rFonts w:eastAsia="Times New Roman" w:cs="Times New Roman"/>
                <w:sz w:val="20"/>
                <w:lang w:eastAsia="en-AU"/>
              </w:rPr>
              <w:t>4</w:t>
            </w:r>
          </w:p>
        </w:tc>
        <w:tc>
          <w:tcPr>
            <w:tcW w:w="2285" w:type="pct"/>
            <w:tcBorders>
              <w:top w:val="single" w:sz="4" w:space="0" w:color="auto"/>
              <w:left w:val="nil"/>
              <w:bottom w:val="single" w:sz="4" w:space="0" w:color="auto"/>
              <w:right w:val="nil"/>
            </w:tcBorders>
          </w:tcPr>
          <w:p w14:paraId="2505CF32" w14:textId="7433BAB1" w:rsidR="007E7A32" w:rsidRPr="0036697F" w:rsidRDefault="007E7A32" w:rsidP="00EB4D22">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The Sisters of St Joseph of the Sacred Heart institutions at </w:t>
            </w:r>
            <w:r w:rsidR="00791D60" w:rsidRPr="0036697F">
              <w:rPr>
                <w:rFonts w:eastAsia="Times New Roman" w:cs="Times New Roman"/>
                <w:sz w:val="20"/>
                <w:lang w:eastAsia="en-AU"/>
              </w:rPr>
              <w:t>paragraphs (</w:t>
            </w:r>
            <w:r w:rsidRPr="0036697F">
              <w:rPr>
                <w:rFonts w:eastAsia="Times New Roman" w:cs="Times New Roman"/>
                <w:sz w:val="20"/>
                <w:lang w:eastAsia="en-AU"/>
              </w:rPr>
              <w:t xml:space="preserve">f) – (be) of </w:t>
            </w:r>
            <w:r w:rsidR="00C763FC" w:rsidRPr="0036697F">
              <w:rPr>
                <w:rFonts w:eastAsia="Times New Roman" w:cs="Times New Roman"/>
                <w:sz w:val="20"/>
                <w:lang w:eastAsia="en-AU"/>
              </w:rPr>
              <w:t>Item 1</w:t>
            </w:r>
            <w:r w:rsidRPr="0036697F">
              <w:rPr>
                <w:rFonts w:eastAsia="Times New Roman" w:cs="Times New Roman"/>
                <w:sz w:val="20"/>
                <w:lang w:eastAsia="en-AU"/>
              </w:rPr>
              <w:t xml:space="preserve">5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6AEA85FB" w14:textId="77777777" w:rsidR="007E7A32" w:rsidRPr="0036697F" w:rsidRDefault="007E7A32" w:rsidP="00EB4D22">
            <w:pPr>
              <w:spacing w:before="60" w:line="240" w:lineRule="atLeast"/>
              <w:rPr>
                <w:rFonts w:eastAsia="Times New Roman" w:cs="Times New Roman"/>
                <w:sz w:val="20"/>
                <w:lang w:eastAsia="en-AU"/>
              </w:rPr>
            </w:pPr>
            <w:r w:rsidRPr="0036697F">
              <w:rPr>
                <w:rFonts w:eastAsia="Times New Roman" w:cs="Times New Roman"/>
                <w:sz w:val="20"/>
                <w:lang w:eastAsia="en-AU"/>
              </w:rPr>
              <w:t>Trustees of the Sisters of St Joseph</w:t>
            </w:r>
          </w:p>
        </w:tc>
      </w:tr>
      <w:tr w:rsidR="00FB30FB" w:rsidRPr="0036697F" w14:paraId="62CA2E66" w14:textId="77777777" w:rsidTr="00C54095">
        <w:tc>
          <w:tcPr>
            <w:tcW w:w="429" w:type="pct"/>
            <w:tcBorders>
              <w:top w:val="single" w:sz="4" w:space="0" w:color="auto"/>
              <w:left w:val="nil"/>
              <w:bottom w:val="single" w:sz="4" w:space="0" w:color="auto"/>
              <w:right w:val="nil"/>
            </w:tcBorders>
          </w:tcPr>
          <w:p w14:paraId="4EECB70F" w14:textId="77777777" w:rsidR="00FB30FB" w:rsidRPr="0036697F" w:rsidRDefault="00FB30FB" w:rsidP="00EB4D22">
            <w:pPr>
              <w:spacing w:before="60" w:line="240" w:lineRule="atLeast"/>
              <w:rPr>
                <w:rFonts w:eastAsia="Times New Roman" w:cs="Times New Roman"/>
                <w:sz w:val="20"/>
                <w:lang w:eastAsia="en-AU"/>
              </w:rPr>
            </w:pPr>
            <w:r w:rsidRPr="0036697F">
              <w:rPr>
                <w:sz w:val="20"/>
              </w:rPr>
              <w:t>5</w:t>
            </w:r>
          </w:p>
        </w:tc>
        <w:tc>
          <w:tcPr>
            <w:tcW w:w="2285" w:type="pct"/>
            <w:tcBorders>
              <w:top w:val="single" w:sz="4" w:space="0" w:color="auto"/>
              <w:left w:val="nil"/>
              <w:bottom w:val="single" w:sz="4" w:space="0" w:color="auto"/>
              <w:right w:val="nil"/>
            </w:tcBorders>
          </w:tcPr>
          <w:p w14:paraId="6A379CE7" w14:textId="7AA05545" w:rsidR="00FB30FB" w:rsidRPr="0036697F" w:rsidRDefault="00FB30FB" w:rsidP="00EB4D22">
            <w:pPr>
              <w:spacing w:before="60" w:line="240" w:lineRule="atLeast"/>
              <w:rPr>
                <w:rFonts w:eastAsia="Times New Roman" w:cs="Times New Roman"/>
                <w:sz w:val="20"/>
                <w:lang w:eastAsia="en-AU"/>
              </w:rPr>
            </w:pPr>
            <w:r w:rsidRPr="0036697F">
              <w:rPr>
                <w:rFonts w:cs="Times New Roman"/>
                <w:sz w:val="20"/>
              </w:rPr>
              <w:t xml:space="preserve">All </w:t>
            </w:r>
            <w:r w:rsidRPr="0036697F">
              <w:rPr>
                <w:sz w:val="20"/>
              </w:rPr>
              <w:t xml:space="preserve">Sisters of Mercy Australia and Papua New Guinea institutions as at </w:t>
            </w:r>
            <w:r w:rsidR="00DC7051" w:rsidRPr="0036697F">
              <w:rPr>
                <w:sz w:val="20"/>
              </w:rPr>
              <w:t>paragraphs (c) to (q) and paragraphs (ab) to (ah)</w:t>
            </w:r>
            <w:r w:rsidR="00DE52BA" w:rsidRPr="0036697F">
              <w:rPr>
                <w:sz w:val="20"/>
              </w:rPr>
              <w:t xml:space="preserve"> </w:t>
            </w:r>
            <w:r w:rsidRPr="0036697F">
              <w:rPr>
                <w:sz w:val="20"/>
              </w:rPr>
              <w:t xml:space="preserve">of </w:t>
            </w:r>
            <w:r w:rsidR="00C763FC" w:rsidRPr="0036697F">
              <w:rPr>
                <w:sz w:val="20"/>
              </w:rPr>
              <w:t>Item 1</w:t>
            </w:r>
            <w:r w:rsidRPr="0036697F">
              <w:rPr>
                <w:sz w:val="20"/>
              </w:rPr>
              <w:t xml:space="preserve">9 of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728B3DAE" w14:textId="77777777" w:rsidR="00FB30FB" w:rsidRPr="0036697F" w:rsidRDefault="00FB30FB" w:rsidP="00EB4D22">
            <w:pPr>
              <w:spacing w:before="60" w:line="240" w:lineRule="atLeast"/>
              <w:rPr>
                <w:rFonts w:eastAsia="Times New Roman" w:cs="Times New Roman"/>
                <w:sz w:val="20"/>
                <w:lang w:eastAsia="en-AU"/>
              </w:rPr>
            </w:pPr>
            <w:r w:rsidRPr="0036697F">
              <w:rPr>
                <w:rFonts w:cs="Times New Roman"/>
                <w:sz w:val="20"/>
              </w:rPr>
              <w:t>Mercy Support Ltd</w:t>
            </w:r>
          </w:p>
        </w:tc>
      </w:tr>
      <w:tr w:rsidR="00FF76B6" w:rsidRPr="0036697F" w14:paraId="008100B4" w14:textId="77777777" w:rsidTr="00C54095">
        <w:tc>
          <w:tcPr>
            <w:tcW w:w="429" w:type="pct"/>
            <w:tcBorders>
              <w:top w:val="single" w:sz="4" w:space="0" w:color="auto"/>
              <w:left w:val="nil"/>
              <w:bottom w:val="single" w:sz="4" w:space="0" w:color="auto"/>
              <w:right w:val="nil"/>
            </w:tcBorders>
          </w:tcPr>
          <w:p w14:paraId="0162F85E" w14:textId="77777777" w:rsidR="00FF76B6" w:rsidRPr="0036697F" w:rsidRDefault="00FF76B6" w:rsidP="00FF76B6">
            <w:pPr>
              <w:spacing w:before="60" w:line="240" w:lineRule="atLeast"/>
              <w:rPr>
                <w:sz w:val="20"/>
              </w:rPr>
            </w:pPr>
            <w:r w:rsidRPr="0036697F">
              <w:rPr>
                <w:rFonts w:eastAsia="Times New Roman" w:cs="Times New Roman"/>
                <w:sz w:val="20"/>
                <w:lang w:eastAsia="en-AU"/>
              </w:rPr>
              <w:t>6</w:t>
            </w:r>
          </w:p>
        </w:tc>
        <w:tc>
          <w:tcPr>
            <w:tcW w:w="2285" w:type="pct"/>
            <w:tcBorders>
              <w:top w:val="single" w:sz="4" w:space="0" w:color="auto"/>
              <w:left w:val="nil"/>
              <w:bottom w:val="single" w:sz="4" w:space="0" w:color="auto"/>
              <w:right w:val="nil"/>
            </w:tcBorders>
          </w:tcPr>
          <w:p w14:paraId="4CDEE48C" w14:textId="1392A184"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The De La Salle Brothers institutions included in a class of participating non</w:t>
            </w:r>
            <w:r w:rsidR="0036697F">
              <w:rPr>
                <w:rFonts w:eastAsia="Times New Roman" w:cs="Times New Roman"/>
                <w:sz w:val="20"/>
                <w:lang w:eastAsia="en-AU"/>
              </w:rPr>
              <w:noBreakHyphen/>
            </w:r>
            <w:r w:rsidRPr="0036697F">
              <w:rPr>
                <w:rFonts w:eastAsia="Times New Roman" w:cs="Times New Roman"/>
                <w:sz w:val="20"/>
                <w:lang w:eastAsia="en-AU"/>
              </w:rPr>
              <w:t xml:space="preserve">government institutions, as at </w:t>
            </w:r>
            <w:r w:rsidR="00791D60" w:rsidRPr="0036697F">
              <w:rPr>
                <w:rFonts w:eastAsia="Times New Roman" w:cs="Times New Roman"/>
                <w:sz w:val="20"/>
                <w:lang w:eastAsia="en-AU"/>
              </w:rPr>
              <w:t>paragraph (</w:t>
            </w:r>
            <w:r w:rsidRPr="0036697F">
              <w:rPr>
                <w:rFonts w:eastAsia="Times New Roman" w:cs="Times New Roman"/>
                <w:sz w:val="20"/>
                <w:lang w:eastAsia="en-AU"/>
              </w:rPr>
              <w:t xml:space="preserve">b) of </w:t>
            </w:r>
            <w:r w:rsidR="00C763FC" w:rsidRPr="0036697F">
              <w:rPr>
                <w:rFonts w:eastAsia="Times New Roman" w:cs="Times New Roman"/>
                <w:sz w:val="20"/>
                <w:lang w:eastAsia="en-AU"/>
              </w:rPr>
              <w:t>Item 1</w:t>
            </w:r>
            <w:r w:rsidRPr="0036697F">
              <w:rPr>
                <w:rFonts w:eastAsia="Times New Roman" w:cs="Times New Roman"/>
                <w:sz w:val="20"/>
                <w:lang w:eastAsia="en-AU"/>
              </w:rPr>
              <w:t xml:space="preserve">6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 that are defunct.</w:t>
            </w:r>
          </w:p>
        </w:tc>
        <w:tc>
          <w:tcPr>
            <w:tcW w:w="2286" w:type="pct"/>
            <w:tcBorders>
              <w:top w:val="single" w:sz="4" w:space="0" w:color="auto"/>
              <w:left w:val="nil"/>
              <w:bottom w:val="single" w:sz="4" w:space="0" w:color="auto"/>
              <w:right w:val="nil"/>
            </w:tcBorders>
          </w:tcPr>
          <w:p w14:paraId="1DF2A3C2" w14:textId="77777777"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Trustees of the De La Salle Brothers</w:t>
            </w:r>
          </w:p>
        </w:tc>
      </w:tr>
      <w:tr w:rsidR="00FF76B6" w:rsidRPr="0036697F" w14:paraId="35109A62" w14:textId="77777777" w:rsidTr="00C54095">
        <w:tc>
          <w:tcPr>
            <w:tcW w:w="429" w:type="pct"/>
            <w:tcBorders>
              <w:top w:val="single" w:sz="4" w:space="0" w:color="auto"/>
              <w:left w:val="nil"/>
              <w:bottom w:val="single" w:sz="4" w:space="0" w:color="auto"/>
              <w:right w:val="nil"/>
            </w:tcBorders>
            <w:shd w:val="clear" w:color="auto" w:fill="auto"/>
          </w:tcPr>
          <w:p w14:paraId="7004A7D8" w14:textId="77777777" w:rsidR="00FF76B6" w:rsidRPr="0036697F" w:rsidRDefault="00FF76B6" w:rsidP="00FF76B6">
            <w:pPr>
              <w:spacing w:before="60" w:line="240" w:lineRule="atLeast"/>
              <w:rPr>
                <w:sz w:val="20"/>
              </w:rPr>
            </w:pPr>
            <w:bookmarkStart w:id="21" w:name="CU_915738"/>
            <w:bookmarkEnd w:id="21"/>
            <w:r w:rsidRPr="0036697F">
              <w:rPr>
                <w:sz w:val="20"/>
              </w:rPr>
              <w:t>7</w:t>
            </w:r>
          </w:p>
        </w:tc>
        <w:tc>
          <w:tcPr>
            <w:tcW w:w="2285" w:type="pct"/>
            <w:tcBorders>
              <w:top w:val="single" w:sz="4" w:space="0" w:color="auto"/>
              <w:left w:val="nil"/>
              <w:bottom w:val="single" w:sz="4" w:space="0" w:color="auto"/>
              <w:right w:val="nil"/>
            </w:tcBorders>
            <w:shd w:val="clear" w:color="auto" w:fill="auto"/>
          </w:tcPr>
          <w:p w14:paraId="7DA7FAFC" w14:textId="0133E841"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 xml:space="preserve">All Christian Brothers institutions as at </w:t>
            </w:r>
            <w:r w:rsidR="00791D60" w:rsidRPr="0036697F">
              <w:rPr>
                <w:rFonts w:eastAsia="Times New Roman" w:cs="Times New Roman"/>
                <w:sz w:val="20"/>
                <w:lang w:eastAsia="en-AU"/>
              </w:rPr>
              <w:t>paragraphs (</w:t>
            </w:r>
            <w:r w:rsidRPr="0036697F">
              <w:rPr>
                <w:rFonts w:eastAsia="Times New Roman" w:cs="Times New Roman"/>
                <w:sz w:val="20"/>
                <w:lang w:eastAsia="en-AU"/>
              </w:rPr>
              <w:t xml:space="preserve">g) – (h)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0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3054821F" w14:textId="77777777"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Trustees of the Christian Brothers</w:t>
            </w:r>
          </w:p>
        </w:tc>
      </w:tr>
      <w:tr w:rsidR="00FF76B6" w:rsidRPr="0036697F" w14:paraId="301BF5A3" w14:textId="77777777" w:rsidTr="00C54095">
        <w:trPr>
          <w:cantSplit/>
        </w:trPr>
        <w:tc>
          <w:tcPr>
            <w:tcW w:w="429" w:type="pct"/>
            <w:tcBorders>
              <w:top w:val="single" w:sz="4" w:space="0" w:color="auto"/>
              <w:left w:val="nil"/>
              <w:bottom w:val="single" w:sz="4" w:space="0" w:color="auto"/>
              <w:right w:val="nil"/>
            </w:tcBorders>
          </w:tcPr>
          <w:p w14:paraId="58FF6124" w14:textId="77777777" w:rsidR="00FF76B6" w:rsidRPr="0036697F" w:rsidRDefault="00FF76B6" w:rsidP="00FF76B6">
            <w:pPr>
              <w:spacing w:before="60" w:line="240" w:lineRule="atLeast"/>
              <w:rPr>
                <w:sz w:val="20"/>
              </w:rPr>
            </w:pPr>
            <w:r w:rsidRPr="0036697F">
              <w:rPr>
                <w:sz w:val="20"/>
              </w:rPr>
              <w:t>8</w:t>
            </w:r>
          </w:p>
        </w:tc>
        <w:tc>
          <w:tcPr>
            <w:tcW w:w="2285" w:type="pct"/>
            <w:tcBorders>
              <w:top w:val="single" w:sz="4" w:space="0" w:color="auto"/>
              <w:left w:val="nil"/>
              <w:bottom w:val="single" w:sz="4" w:space="0" w:color="auto"/>
              <w:right w:val="nil"/>
            </w:tcBorders>
          </w:tcPr>
          <w:p w14:paraId="583E7D1D" w14:textId="0688415E"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 xml:space="preserve">All Baptist Church Western Australia institutions as at </w:t>
            </w:r>
            <w:r w:rsidR="00791D60" w:rsidRPr="0036697F">
              <w:rPr>
                <w:rFonts w:eastAsia="Times New Roman" w:cs="Times New Roman"/>
                <w:sz w:val="20"/>
                <w:lang w:eastAsia="en-AU"/>
              </w:rPr>
              <w:t>paragraphs (</w:t>
            </w:r>
            <w:r w:rsidR="00C37651" w:rsidRPr="0036697F">
              <w:rPr>
                <w:rFonts w:eastAsia="Times New Roman" w:cs="Times New Roman"/>
                <w:sz w:val="20"/>
                <w:lang w:eastAsia="en-AU"/>
              </w:rPr>
              <w:t>bw)</w:t>
            </w:r>
            <w:r w:rsidR="0036697F">
              <w:rPr>
                <w:rFonts w:eastAsia="Times New Roman" w:cs="Times New Roman"/>
                <w:sz w:val="20"/>
                <w:lang w:eastAsia="en-AU"/>
              </w:rPr>
              <w:noBreakHyphen/>
            </w:r>
            <w:r w:rsidR="00C37651" w:rsidRPr="0036697F">
              <w:rPr>
                <w:rFonts w:eastAsia="Times New Roman" w:cs="Times New Roman"/>
                <w:sz w:val="20"/>
                <w:lang w:eastAsia="en-AU"/>
              </w:rPr>
              <w:t>(cn) and (cy)</w:t>
            </w:r>
            <w:r w:rsidRPr="0036697F">
              <w:rPr>
                <w:rFonts w:eastAsia="Times New Roman" w:cs="Times New Roman"/>
                <w:sz w:val="20"/>
                <w:lang w:eastAsia="en-AU"/>
              </w:rPr>
              <w:t xml:space="preserve">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1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7052B5F9" w14:textId="77777777"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The Baptist Union of Western Australia Incorporated</w:t>
            </w:r>
          </w:p>
        </w:tc>
      </w:tr>
      <w:tr w:rsidR="00FF76B6" w:rsidRPr="0036697F" w14:paraId="684B64DE" w14:textId="77777777" w:rsidTr="00C54095">
        <w:tc>
          <w:tcPr>
            <w:tcW w:w="429" w:type="pct"/>
            <w:tcBorders>
              <w:top w:val="single" w:sz="4" w:space="0" w:color="auto"/>
              <w:left w:val="nil"/>
              <w:bottom w:val="single" w:sz="4" w:space="0" w:color="auto"/>
              <w:right w:val="nil"/>
            </w:tcBorders>
          </w:tcPr>
          <w:p w14:paraId="3BAB4282" w14:textId="77777777" w:rsidR="00FF76B6" w:rsidRPr="0036697F" w:rsidRDefault="00FF76B6" w:rsidP="00FF76B6">
            <w:pPr>
              <w:spacing w:before="60" w:line="240" w:lineRule="atLeast"/>
              <w:rPr>
                <w:sz w:val="20"/>
              </w:rPr>
            </w:pPr>
            <w:r w:rsidRPr="0036697F">
              <w:rPr>
                <w:sz w:val="20"/>
              </w:rPr>
              <w:t>9</w:t>
            </w:r>
          </w:p>
        </w:tc>
        <w:tc>
          <w:tcPr>
            <w:tcW w:w="2285" w:type="pct"/>
            <w:tcBorders>
              <w:top w:val="single" w:sz="4" w:space="0" w:color="auto"/>
              <w:left w:val="nil"/>
              <w:bottom w:val="single" w:sz="4" w:space="0" w:color="auto"/>
              <w:right w:val="nil"/>
            </w:tcBorders>
          </w:tcPr>
          <w:p w14:paraId="34235C54" w14:textId="21E60EAA"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 xml:space="preserve">All Baptist Church Tasmania institutions as at </w:t>
            </w:r>
            <w:r w:rsidR="00791D60" w:rsidRPr="0036697F">
              <w:rPr>
                <w:rFonts w:eastAsia="Times New Roman" w:cs="Times New Roman"/>
                <w:sz w:val="20"/>
                <w:lang w:eastAsia="en-AU"/>
              </w:rPr>
              <w:t>paragraphs (</w:t>
            </w:r>
            <w:r w:rsidRPr="0036697F">
              <w:rPr>
                <w:rFonts w:eastAsia="Times New Roman" w:cs="Times New Roman"/>
                <w:sz w:val="20"/>
                <w:lang w:eastAsia="en-AU"/>
              </w:rPr>
              <w:t xml:space="preserve">ad) – (az)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2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4B99D9F5" w14:textId="77777777" w:rsidR="00FF76B6" w:rsidRPr="0036697F" w:rsidRDefault="00FF76B6" w:rsidP="00FF76B6">
            <w:pPr>
              <w:spacing w:before="60" w:line="240" w:lineRule="atLeast"/>
              <w:rPr>
                <w:rFonts w:cs="Times New Roman"/>
                <w:sz w:val="20"/>
              </w:rPr>
            </w:pPr>
            <w:r w:rsidRPr="0036697F">
              <w:rPr>
                <w:rFonts w:eastAsia="Times New Roman" w:cs="Times New Roman"/>
                <w:sz w:val="20"/>
                <w:lang w:eastAsia="en-AU"/>
              </w:rPr>
              <w:t>Baptist Union of Tasmania</w:t>
            </w:r>
          </w:p>
        </w:tc>
      </w:tr>
      <w:tr w:rsidR="003A0C10" w:rsidRPr="0036697F" w14:paraId="2CB16C52" w14:textId="77777777" w:rsidTr="00C54095">
        <w:tc>
          <w:tcPr>
            <w:tcW w:w="429" w:type="pct"/>
            <w:tcBorders>
              <w:top w:val="single" w:sz="4" w:space="0" w:color="auto"/>
              <w:left w:val="nil"/>
              <w:bottom w:val="single" w:sz="4" w:space="0" w:color="auto"/>
              <w:right w:val="nil"/>
            </w:tcBorders>
          </w:tcPr>
          <w:p w14:paraId="2F6982D3" w14:textId="77777777" w:rsidR="003A0C10" w:rsidRPr="0036697F" w:rsidRDefault="003A0C10" w:rsidP="003A0C10">
            <w:pPr>
              <w:spacing w:before="60" w:line="240" w:lineRule="atLeast"/>
              <w:rPr>
                <w:sz w:val="20"/>
              </w:rPr>
            </w:pPr>
            <w:r w:rsidRPr="0036697F">
              <w:rPr>
                <w:sz w:val="20"/>
              </w:rPr>
              <w:t>10</w:t>
            </w:r>
          </w:p>
        </w:tc>
        <w:tc>
          <w:tcPr>
            <w:tcW w:w="2285" w:type="pct"/>
            <w:tcBorders>
              <w:top w:val="single" w:sz="4" w:space="0" w:color="auto"/>
              <w:left w:val="nil"/>
              <w:bottom w:val="single" w:sz="4" w:space="0" w:color="auto"/>
              <w:right w:val="nil"/>
            </w:tcBorders>
          </w:tcPr>
          <w:p w14:paraId="7DCC9AE3" w14:textId="283D3C50" w:rsidR="003A0C10" w:rsidRPr="0036697F" w:rsidRDefault="003A0C10" w:rsidP="003A0C10">
            <w:pPr>
              <w:spacing w:before="60" w:line="240" w:lineRule="atLeast"/>
              <w:rPr>
                <w:rFonts w:eastAsia="Times New Roman" w:cs="Times New Roman"/>
                <w:sz w:val="20"/>
                <w:lang w:eastAsia="en-AU"/>
              </w:rPr>
            </w:pPr>
            <w:r w:rsidRPr="0036697F">
              <w:rPr>
                <w:rFonts w:eastAsia="Times New Roman" w:cs="Times New Roman"/>
                <w:sz w:val="20"/>
                <w:lang w:eastAsia="en-AU"/>
              </w:rPr>
              <w:t>All Marist Brothers institutions included in a class of participating non</w:t>
            </w:r>
            <w:r w:rsidR="0036697F">
              <w:rPr>
                <w:rFonts w:eastAsia="Times New Roman" w:cs="Times New Roman"/>
                <w:sz w:val="20"/>
                <w:lang w:eastAsia="en-AU"/>
              </w:rPr>
              <w:noBreakHyphen/>
            </w:r>
            <w:r w:rsidRPr="0036697F">
              <w:rPr>
                <w:rFonts w:eastAsia="Times New Roman" w:cs="Times New Roman"/>
                <w:sz w:val="20"/>
                <w:lang w:eastAsia="en-AU"/>
              </w:rPr>
              <w:t xml:space="preserve">government institutions, as at </w:t>
            </w:r>
            <w:r w:rsidR="00791D60" w:rsidRPr="0036697F">
              <w:rPr>
                <w:rFonts w:eastAsia="Times New Roman" w:cs="Times New Roman"/>
                <w:sz w:val="20"/>
                <w:lang w:eastAsia="en-AU"/>
              </w:rPr>
              <w:t>paragraph (</w:t>
            </w:r>
            <w:r w:rsidRPr="0036697F">
              <w:rPr>
                <w:rFonts w:eastAsia="Times New Roman" w:cs="Times New Roman"/>
                <w:sz w:val="20"/>
                <w:lang w:eastAsia="en-AU"/>
              </w:rPr>
              <w:t xml:space="preserve">b)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3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 that are defunct</w:t>
            </w:r>
          </w:p>
        </w:tc>
        <w:tc>
          <w:tcPr>
            <w:tcW w:w="2286" w:type="pct"/>
            <w:tcBorders>
              <w:top w:val="single" w:sz="4" w:space="0" w:color="auto"/>
              <w:left w:val="nil"/>
              <w:bottom w:val="single" w:sz="4" w:space="0" w:color="auto"/>
              <w:right w:val="nil"/>
            </w:tcBorders>
          </w:tcPr>
          <w:p w14:paraId="2D5EE62F" w14:textId="77777777" w:rsidR="003A0C10" w:rsidRPr="0036697F" w:rsidRDefault="003A0C10" w:rsidP="003A0C10">
            <w:pPr>
              <w:spacing w:before="60" w:line="240" w:lineRule="atLeast"/>
              <w:rPr>
                <w:rFonts w:eastAsia="Times New Roman" w:cs="Times New Roman"/>
                <w:sz w:val="20"/>
                <w:lang w:eastAsia="en-AU"/>
              </w:rPr>
            </w:pPr>
            <w:r w:rsidRPr="0036697F">
              <w:rPr>
                <w:rFonts w:eastAsia="Times New Roman" w:cs="Times New Roman"/>
                <w:sz w:val="20"/>
                <w:lang w:eastAsia="en-AU"/>
              </w:rPr>
              <w:t>Trustees of the Marist Brothers</w:t>
            </w:r>
          </w:p>
        </w:tc>
      </w:tr>
      <w:tr w:rsidR="007E7556" w:rsidRPr="0036697F" w:rsidDel="007E7556" w14:paraId="7D653D43" w14:textId="77777777" w:rsidTr="00C54095">
        <w:tc>
          <w:tcPr>
            <w:tcW w:w="429" w:type="pct"/>
            <w:tcBorders>
              <w:top w:val="single" w:sz="4" w:space="0" w:color="auto"/>
              <w:left w:val="nil"/>
              <w:bottom w:val="single" w:sz="4" w:space="0" w:color="auto"/>
              <w:right w:val="nil"/>
            </w:tcBorders>
          </w:tcPr>
          <w:p w14:paraId="2D955810" w14:textId="77777777" w:rsidR="007E7556" w:rsidRPr="0036697F" w:rsidDel="007E7556" w:rsidRDefault="007E7556" w:rsidP="00B366F1">
            <w:pPr>
              <w:spacing w:before="60" w:line="240" w:lineRule="atLeast"/>
              <w:rPr>
                <w:rFonts w:eastAsia="Times New Roman" w:cs="Times New Roman"/>
                <w:sz w:val="20"/>
                <w:lang w:eastAsia="en-AU"/>
              </w:rPr>
            </w:pPr>
            <w:r w:rsidRPr="0036697F">
              <w:rPr>
                <w:rFonts w:cs="Times New Roman"/>
                <w:sz w:val="20"/>
              </w:rPr>
              <w:t>11</w:t>
            </w:r>
          </w:p>
        </w:tc>
        <w:tc>
          <w:tcPr>
            <w:tcW w:w="2285" w:type="pct"/>
            <w:tcBorders>
              <w:top w:val="single" w:sz="4" w:space="0" w:color="auto"/>
              <w:left w:val="nil"/>
              <w:bottom w:val="single" w:sz="4" w:space="0" w:color="auto"/>
              <w:right w:val="nil"/>
            </w:tcBorders>
          </w:tcPr>
          <w:p w14:paraId="55602239" w14:textId="3173AAF5" w:rsidR="007E7556" w:rsidRPr="0036697F" w:rsidDel="007E7556" w:rsidRDefault="007E7556" w:rsidP="00B366F1">
            <w:pPr>
              <w:spacing w:before="60" w:line="240" w:lineRule="atLeast"/>
              <w:rPr>
                <w:rFonts w:eastAsia="Times New Roman" w:cs="Times New Roman"/>
                <w:sz w:val="20"/>
                <w:lang w:eastAsia="en-AU"/>
              </w:rPr>
            </w:pPr>
            <w:r w:rsidRPr="0036697F">
              <w:rPr>
                <w:rFonts w:cs="Times New Roman"/>
                <w:sz w:val="20"/>
              </w:rPr>
              <w:t>The Uniting Church in Australia institutions included in a class of participating non</w:t>
            </w:r>
            <w:r w:rsidR="0036697F">
              <w:rPr>
                <w:rFonts w:cs="Times New Roman"/>
                <w:sz w:val="20"/>
              </w:rPr>
              <w:noBreakHyphen/>
            </w:r>
            <w:r w:rsidRPr="0036697F">
              <w:rPr>
                <w:rFonts w:cs="Times New Roman"/>
                <w:sz w:val="20"/>
              </w:rPr>
              <w:t xml:space="preserve">government institutions, as at </w:t>
            </w:r>
            <w:r w:rsidR="00791D60" w:rsidRPr="0036697F">
              <w:rPr>
                <w:rFonts w:cs="Times New Roman"/>
                <w:sz w:val="20"/>
              </w:rPr>
              <w:t>paragraphs (</w:t>
            </w:r>
            <w:r w:rsidRPr="0036697F">
              <w:rPr>
                <w:rFonts w:cs="Times New Roman"/>
                <w:sz w:val="20"/>
              </w:rPr>
              <w:t xml:space="preserve">c) and (d) of </w:t>
            </w:r>
            <w:r w:rsidR="00132AC0" w:rsidRPr="0036697F">
              <w:rPr>
                <w:rFonts w:cs="Times New Roman"/>
                <w:sz w:val="20"/>
              </w:rPr>
              <w:t>Item 2</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 and the institution at </w:t>
            </w:r>
            <w:r w:rsidR="00791D60" w:rsidRPr="0036697F">
              <w:rPr>
                <w:rFonts w:cs="Times New Roman"/>
                <w:sz w:val="20"/>
              </w:rPr>
              <w:t>paragraph (</w:t>
            </w:r>
            <w:r w:rsidRPr="0036697F">
              <w:rPr>
                <w:rFonts w:cs="Times New Roman"/>
                <w:sz w:val="20"/>
              </w:rPr>
              <w:t xml:space="preserve">ac) of </w:t>
            </w:r>
            <w:r w:rsidR="00132AC0" w:rsidRPr="0036697F">
              <w:rPr>
                <w:rFonts w:cs="Times New Roman"/>
                <w:sz w:val="20"/>
              </w:rPr>
              <w:t>Item 2</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640DB853" w14:textId="77777777" w:rsidR="007E7556" w:rsidRPr="0036697F" w:rsidDel="007E7556" w:rsidRDefault="007E7556" w:rsidP="00B366F1">
            <w:pPr>
              <w:spacing w:before="60" w:line="240" w:lineRule="atLeast"/>
              <w:rPr>
                <w:rFonts w:eastAsia="Times New Roman" w:cs="Times New Roman"/>
                <w:sz w:val="20"/>
                <w:lang w:eastAsia="en-AU"/>
              </w:rPr>
            </w:pPr>
            <w:r w:rsidRPr="0036697F">
              <w:rPr>
                <w:rFonts w:cs="Times New Roman"/>
                <w:sz w:val="20"/>
              </w:rPr>
              <w:t>UCA Redress Limited</w:t>
            </w:r>
          </w:p>
        </w:tc>
      </w:tr>
      <w:tr w:rsidR="007E7556" w:rsidRPr="0036697F" w14:paraId="08914F2A" w14:textId="77777777" w:rsidTr="00C54095">
        <w:tc>
          <w:tcPr>
            <w:tcW w:w="429" w:type="pct"/>
            <w:tcBorders>
              <w:top w:val="single" w:sz="4" w:space="0" w:color="auto"/>
              <w:left w:val="nil"/>
              <w:bottom w:val="single" w:sz="4" w:space="0" w:color="auto"/>
              <w:right w:val="nil"/>
            </w:tcBorders>
          </w:tcPr>
          <w:p w14:paraId="2FEC2FDF" w14:textId="77777777" w:rsidR="007E7556" w:rsidRPr="0036697F" w:rsidRDefault="007E7556" w:rsidP="00B366F1">
            <w:pPr>
              <w:spacing w:before="60" w:line="240" w:lineRule="atLeast"/>
              <w:rPr>
                <w:rFonts w:cs="Times New Roman"/>
                <w:sz w:val="20"/>
              </w:rPr>
            </w:pPr>
            <w:r w:rsidRPr="0036697F">
              <w:rPr>
                <w:rFonts w:eastAsia="Times New Roman" w:cs="Times New Roman"/>
                <w:sz w:val="20"/>
                <w:lang w:eastAsia="en-AU"/>
              </w:rPr>
              <w:t>12</w:t>
            </w:r>
          </w:p>
        </w:tc>
        <w:tc>
          <w:tcPr>
            <w:tcW w:w="2285" w:type="pct"/>
            <w:tcBorders>
              <w:top w:val="single" w:sz="4" w:space="0" w:color="auto"/>
              <w:left w:val="nil"/>
              <w:bottom w:val="single" w:sz="4" w:space="0" w:color="auto"/>
              <w:right w:val="nil"/>
            </w:tcBorders>
          </w:tcPr>
          <w:p w14:paraId="12F553A8" w14:textId="5E804A1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The Sisters of Mercy Parramatta institution at </w:t>
            </w:r>
            <w:r w:rsidR="00791D60" w:rsidRPr="0036697F">
              <w:rPr>
                <w:rFonts w:eastAsia="Times New Roman" w:cs="Times New Roman"/>
                <w:sz w:val="20"/>
                <w:lang w:eastAsia="en-AU"/>
              </w:rPr>
              <w:t>paragraph (</w:t>
            </w:r>
            <w:r w:rsidRPr="0036697F">
              <w:rPr>
                <w:rFonts w:eastAsia="Times New Roman" w:cs="Times New Roman"/>
                <w:sz w:val="20"/>
                <w:lang w:eastAsia="en-AU"/>
              </w:rPr>
              <w:t xml:space="preserve">g)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5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68971F1B"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The Trustees of the Sisters of Mercy Parramatta</w:t>
            </w:r>
          </w:p>
        </w:tc>
      </w:tr>
      <w:tr w:rsidR="007E7556" w:rsidRPr="0036697F" w14:paraId="4CE1B3E2" w14:textId="77777777" w:rsidTr="00C54095">
        <w:tc>
          <w:tcPr>
            <w:tcW w:w="429" w:type="pct"/>
            <w:tcBorders>
              <w:top w:val="single" w:sz="4" w:space="0" w:color="auto"/>
              <w:left w:val="nil"/>
              <w:bottom w:val="single" w:sz="4" w:space="0" w:color="auto"/>
              <w:right w:val="nil"/>
            </w:tcBorders>
          </w:tcPr>
          <w:p w14:paraId="4996B781" w14:textId="77777777" w:rsidR="007E7556" w:rsidRPr="0036697F" w:rsidRDefault="007E7556" w:rsidP="00B366F1">
            <w:pPr>
              <w:spacing w:before="60" w:line="240" w:lineRule="atLeast"/>
              <w:rPr>
                <w:rFonts w:cs="Times New Roman"/>
                <w:sz w:val="20"/>
              </w:rPr>
            </w:pPr>
            <w:r w:rsidRPr="0036697F">
              <w:rPr>
                <w:rFonts w:eastAsia="Times New Roman" w:cs="Times New Roman"/>
                <w:sz w:val="20"/>
                <w:lang w:eastAsia="en-AU"/>
              </w:rPr>
              <w:t>13</w:t>
            </w:r>
          </w:p>
        </w:tc>
        <w:tc>
          <w:tcPr>
            <w:tcW w:w="2285" w:type="pct"/>
            <w:tcBorders>
              <w:top w:val="single" w:sz="4" w:space="0" w:color="auto"/>
              <w:left w:val="nil"/>
              <w:bottom w:val="single" w:sz="4" w:space="0" w:color="auto"/>
              <w:right w:val="nil"/>
            </w:tcBorders>
          </w:tcPr>
          <w:p w14:paraId="360AA103" w14:textId="1847CF84"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Care (SA) institutions as at </w:t>
            </w:r>
            <w:r w:rsidR="00791D60" w:rsidRPr="0036697F">
              <w:rPr>
                <w:rFonts w:eastAsia="Times New Roman" w:cs="Times New Roman"/>
                <w:sz w:val="20"/>
                <w:lang w:eastAsia="en-AU"/>
              </w:rPr>
              <w:t>paragraphs (</w:t>
            </w:r>
            <w:r w:rsidRPr="0036697F">
              <w:rPr>
                <w:rFonts w:eastAsia="Times New Roman" w:cs="Times New Roman"/>
                <w:sz w:val="20"/>
                <w:lang w:eastAsia="en-AU"/>
              </w:rPr>
              <w:t xml:space="preserve">b) – (d) 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7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50CFBF10"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Care (SA) Incorporated</w:t>
            </w:r>
          </w:p>
        </w:tc>
      </w:tr>
      <w:tr w:rsidR="007E7556" w:rsidRPr="0036697F" w14:paraId="71DCC90E" w14:textId="77777777" w:rsidTr="00C54095">
        <w:tc>
          <w:tcPr>
            <w:tcW w:w="429" w:type="pct"/>
            <w:tcBorders>
              <w:top w:val="single" w:sz="4" w:space="0" w:color="auto"/>
              <w:left w:val="nil"/>
              <w:bottom w:val="single" w:sz="4" w:space="0" w:color="auto"/>
              <w:right w:val="nil"/>
            </w:tcBorders>
          </w:tcPr>
          <w:p w14:paraId="09BED499" w14:textId="77777777" w:rsidR="007E7556" w:rsidRPr="0036697F" w:rsidRDefault="007E7556" w:rsidP="00B366F1">
            <w:pPr>
              <w:spacing w:before="60" w:line="240" w:lineRule="atLeast"/>
              <w:rPr>
                <w:rFonts w:cs="Times New Roman"/>
                <w:sz w:val="20"/>
              </w:rPr>
            </w:pPr>
            <w:r w:rsidRPr="0036697F">
              <w:rPr>
                <w:rFonts w:eastAsia="Times New Roman" w:cs="Times New Roman"/>
                <w:sz w:val="20"/>
                <w:lang w:eastAsia="en-AU"/>
              </w:rPr>
              <w:t>14</w:t>
            </w:r>
          </w:p>
        </w:tc>
        <w:tc>
          <w:tcPr>
            <w:tcW w:w="2285" w:type="pct"/>
            <w:tcBorders>
              <w:top w:val="single" w:sz="4" w:space="0" w:color="auto"/>
              <w:left w:val="nil"/>
              <w:bottom w:val="single" w:sz="4" w:space="0" w:color="auto"/>
              <w:right w:val="nil"/>
            </w:tcBorders>
          </w:tcPr>
          <w:p w14:paraId="78EEAFD8" w14:textId="518533E9"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Churches of NSW and ACT institutions as at </w:t>
            </w:r>
            <w:r w:rsidR="00791D60" w:rsidRPr="0036697F">
              <w:rPr>
                <w:rFonts w:eastAsia="Times New Roman" w:cs="Times New Roman"/>
                <w:sz w:val="20"/>
                <w:lang w:eastAsia="en-AU"/>
              </w:rPr>
              <w:t>paragraphs (</w:t>
            </w:r>
            <w:r w:rsidRPr="0036697F">
              <w:rPr>
                <w:rFonts w:eastAsia="Times New Roman" w:cs="Times New Roman"/>
                <w:sz w:val="20"/>
                <w:lang w:eastAsia="en-AU"/>
              </w:rPr>
              <w:t xml:space="preserve">jt) – (nd) </w:t>
            </w:r>
            <w:r w:rsidR="00EE30F5" w:rsidRPr="0036697F">
              <w:rPr>
                <w:rFonts w:eastAsia="Times New Roman" w:cs="Times New Roman"/>
                <w:sz w:val="20"/>
                <w:lang w:eastAsia="en-AU"/>
              </w:rPr>
              <w:t xml:space="preserve">and (ot) to (oy) </w:t>
            </w:r>
            <w:r w:rsidRPr="0036697F">
              <w:rPr>
                <w:rFonts w:eastAsia="Times New Roman" w:cs="Times New Roman"/>
                <w:sz w:val="20"/>
                <w:lang w:eastAsia="en-AU"/>
              </w:rPr>
              <w:t xml:space="preserve">of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8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77DCEF7F"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Union of New South Wales</w:t>
            </w:r>
          </w:p>
        </w:tc>
      </w:tr>
      <w:tr w:rsidR="007E7556" w:rsidRPr="0036697F" w14:paraId="5088D5C8" w14:textId="77777777" w:rsidTr="00C54095">
        <w:tc>
          <w:tcPr>
            <w:tcW w:w="429" w:type="pct"/>
            <w:tcBorders>
              <w:top w:val="single" w:sz="4" w:space="0" w:color="auto"/>
              <w:left w:val="nil"/>
              <w:bottom w:val="single" w:sz="4" w:space="0" w:color="auto"/>
              <w:right w:val="nil"/>
            </w:tcBorders>
            <w:shd w:val="clear" w:color="auto" w:fill="auto"/>
          </w:tcPr>
          <w:p w14:paraId="3E1A09E8" w14:textId="77777777" w:rsidR="007E7556" w:rsidRPr="0036697F" w:rsidRDefault="007E7556" w:rsidP="00B366F1">
            <w:pPr>
              <w:spacing w:before="60" w:line="240" w:lineRule="atLeast"/>
              <w:rPr>
                <w:rFonts w:cs="Times New Roman"/>
                <w:sz w:val="20"/>
              </w:rPr>
            </w:pPr>
            <w:bookmarkStart w:id="22" w:name="CU_1717191"/>
            <w:bookmarkEnd w:id="22"/>
            <w:r w:rsidRPr="0036697F">
              <w:rPr>
                <w:rFonts w:eastAsia="Times New Roman" w:cs="Times New Roman"/>
                <w:sz w:val="20"/>
                <w:lang w:eastAsia="en-AU"/>
              </w:rPr>
              <w:t>15</w:t>
            </w:r>
          </w:p>
        </w:tc>
        <w:tc>
          <w:tcPr>
            <w:tcW w:w="2285" w:type="pct"/>
            <w:tcBorders>
              <w:top w:val="single" w:sz="4" w:space="0" w:color="auto"/>
              <w:left w:val="nil"/>
              <w:bottom w:val="single" w:sz="4" w:space="0" w:color="auto"/>
              <w:right w:val="nil"/>
            </w:tcBorders>
            <w:shd w:val="clear" w:color="auto" w:fill="auto"/>
          </w:tcPr>
          <w:p w14:paraId="07FAF1CF" w14:textId="501991E3"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Churches of Victoria institutions as at </w:t>
            </w:r>
            <w:r w:rsidR="008713A1" w:rsidRPr="0036697F">
              <w:rPr>
                <w:rFonts w:eastAsia="Times New Roman" w:cs="Times New Roman"/>
                <w:sz w:val="20"/>
                <w:lang w:eastAsia="en-AU"/>
              </w:rPr>
              <w:t>paragraphs (am), (bb), (dn), (dt), (fa) to (hi) and (ig) to (ii)</w:t>
            </w:r>
            <w:r w:rsidRPr="0036697F">
              <w:rPr>
                <w:rFonts w:eastAsia="Times New Roman" w:cs="Times New Roman"/>
                <w:sz w:val="20"/>
                <w:lang w:eastAsia="en-AU"/>
              </w:rPr>
              <w:t xml:space="preserve"> of </w:t>
            </w:r>
            <w:r w:rsidR="00791D60" w:rsidRPr="0036697F">
              <w:rPr>
                <w:rFonts w:eastAsia="Times New Roman" w:cs="Times New Roman"/>
                <w:sz w:val="20"/>
                <w:lang w:eastAsia="en-AU"/>
              </w:rPr>
              <w:t>Item 3</w:t>
            </w:r>
            <w:r w:rsidRPr="0036697F">
              <w:rPr>
                <w:rFonts w:eastAsia="Times New Roman" w:cs="Times New Roman"/>
                <w:sz w:val="20"/>
                <w:lang w:eastAsia="en-AU"/>
              </w:rPr>
              <w:t xml:space="preserve">0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411B5496"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Union of Victoria</w:t>
            </w:r>
          </w:p>
        </w:tc>
      </w:tr>
      <w:tr w:rsidR="007E7556" w:rsidRPr="0036697F" w14:paraId="3ADA848C" w14:textId="77777777" w:rsidTr="00C54095">
        <w:tc>
          <w:tcPr>
            <w:tcW w:w="429" w:type="pct"/>
            <w:tcBorders>
              <w:top w:val="single" w:sz="4" w:space="0" w:color="auto"/>
              <w:left w:val="nil"/>
              <w:bottom w:val="single" w:sz="4" w:space="0" w:color="auto"/>
              <w:right w:val="nil"/>
            </w:tcBorders>
            <w:shd w:val="clear" w:color="auto" w:fill="auto"/>
          </w:tcPr>
          <w:p w14:paraId="2C7E4AF3"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16</w:t>
            </w:r>
          </w:p>
        </w:tc>
        <w:tc>
          <w:tcPr>
            <w:tcW w:w="2285" w:type="pct"/>
            <w:tcBorders>
              <w:top w:val="single" w:sz="4" w:space="0" w:color="auto"/>
              <w:left w:val="nil"/>
              <w:bottom w:val="single" w:sz="4" w:space="0" w:color="auto"/>
              <w:right w:val="nil"/>
            </w:tcBorders>
            <w:shd w:val="clear" w:color="auto" w:fill="auto"/>
          </w:tcPr>
          <w:p w14:paraId="040E1855" w14:textId="45738943"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 xml:space="preserve">All Baptist Churches of South Australia institutions as at </w:t>
            </w:r>
            <w:r w:rsidR="00791D60" w:rsidRPr="0036697F">
              <w:rPr>
                <w:rFonts w:cs="Times New Roman"/>
                <w:sz w:val="20"/>
              </w:rPr>
              <w:t>paragraphs (</w:t>
            </w:r>
            <w:r w:rsidRPr="0036697F">
              <w:rPr>
                <w:rFonts w:cs="Times New Roman"/>
                <w:sz w:val="20"/>
              </w:rPr>
              <w:t xml:space="preserve">br) – (dy) of </w:t>
            </w:r>
            <w:r w:rsidR="00791D60" w:rsidRPr="0036697F">
              <w:rPr>
                <w:rFonts w:cs="Times New Roman"/>
                <w:sz w:val="20"/>
              </w:rPr>
              <w:t>Item 3</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2BC8365E"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Baptist Churches of South Australia Inc</w:t>
            </w:r>
          </w:p>
        </w:tc>
      </w:tr>
      <w:tr w:rsidR="007E7556" w:rsidRPr="0036697F" w14:paraId="4EDBE4A0" w14:textId="77777777" w:rsidTr="00C54095">
        <w:tc>
          <w:tcPr>
            <w:tcW w:w="429" w:type="pct"/>
            <w:tcBorders>
              <w:top w:val="single" w:sz="4" w:space="0" w:color="auto"/>
              <w:left w:val="nil"/>
              <w:bottom w:val="single" w:sz="4" w:space="0" w:color="auto"/>
              <w:right w:val="nil"/>
            </w:tcBorders>
            <w:shd w:val="clear" w:color="auto" w:fill="auto"/>
          </w:tcPr>
          <w:p w14:paraId="6C1BC4E0"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17</w:t>
            </w:r>
          </w:p>
        </w:tc>
        <w:tc>
          <w:tcPr>
            <w:tcW w:w="2285" w:type="pct"/>
            <w:tcBorders>
              <w:top w:val="single" w:sz="4" w:space="0" w:color="auto"/>
              <w:left w:val="nil"/>
              <w:bottom w:val="single" w:sz="4" w:space="0" w:color="auto"/>
              <w:right w:val="nil"/>
            </w:tcBorders>
            <w:shd w:val="clear" w:color="auto" w:fill="auto"/>
          </w:tcPr>
          <w:p w14:paraId="005CB34D" w14:textId="64AD6925"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 xml:space="preserve">All Baptcare institutions as at </w:t>
            </w:r>
            <w:r w:rsidR="00791D60" w:rsidRPr="0036697F">
              <w:rPr>
                <w:rFonts w:cs="Times New Roman"/>
                <w:sz w:val="20"/>
              </w:rPr>
              <w:t>paragraphs (</w:t>
            </w:r>
            <w:r w:rsidRPr="0036697F">
              <w:rPr>
                <w:rFonts w:cs="Times New Roman"/>
                <w:sz w:val="20"/>
              </w:rPr>
              <w:t xml:space="preserve">c) – (l) of </w:t>
            </w:r>
            <w:r w:rsidR="00791D60" w:rsidRPr="0036697F">
              <w:rPr>
                <w:rFonts w:cs="Times New Roman"/>
                <w:sz w:val="20"/>
              </w:rPr>
              <w:t>Item 3</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7F573010"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Baptcare Ltd</w:t>
            </w:r>
          </w:p>
        </w:tc>
      </w:tr>
      <w:tr w:rsidR="007E7556" w:rsidRPr="0036697F" w14:paraId="1D29D7DA" w14:textId="77777777" w:rsidTr="00C54095">
        <w:tc>
          <w:tcPr>
            <w:tcW w:w="429" w:type="pct"/>
            <w:tcBorders>
              <w:top w:val="single" w:sz="4" w:space="0" w:color="auto"/>
              <w:left w:val="nil"/>
              <w:bottom w:val="single" w:sz="4" w:space="0" w:color="auto"/>
              <w:right w:val="nil"/>
            </w:tcBorders>
            <w:shd w:val="clear" w:color="auto" w:fill="auto"/>
          </w:tcPr>
          <w:p w14:paraId="64DEBE4A"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18</w:t>
            </w:r>
          </w:p>
        </w:tc>
        <w:tc>
          <w:tcPr>
            <w:tcW w:w="2285" w:type="pct"/>
            <w:tcBorders>
              <w:top w:val="single" w:sz="4" w:space="0" w:color="auto"/>
              <w:left w:val="nil"/>
              <w:bottom w:val="single" w:sz="4" w:space="0" w:color="auto"/>
              <w:right w:val="nil"/>
            </w:tcBorders>
            <w:shd w:val="clear" w:color="auto" w:fill="auto"/>
          </w:tcPr>
          <w:p w14:paraId="503719DD" w14:textId="1A4A85F6"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 xml:space="preserve">All Salesian Society (Vic) institutions as at </w:t>
            </w:r>
            <w:r w:rsidR="00791D60" w:rsidRPr="0036697F">
              <w:rPr>
                <w:rFonts w:cs="Times New Roman"/>
                <w:sz w:val="20"/>
              </w:rPr>
              <w:t>paragraphs (</w:t>
            </w:r>
            <w:r w:rsidRPr="0036697F">
              <w:rPr>
                <w:rFonts w:cs="Times New Roman"/>
                <w:sz w:val="20"/>
              </w:rPr>
              <w:t xml:space="preserve">j) – (n) of </w:t>
            </w:r>
            <w:r w:rsidR="00791D60" w:rsidRPr="0036697F">
              <w:rPr>
                <w:rFonts w:cs="Times New Roman"/>
                <w:sz w:val="20"/>
              </w:rPr>
              <w:t>Item 3</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6CE80C39"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Salesian Society (Vic) Inc</w:t>
            </w:r>
          </w:p>
        </w:tc>
      </w:tr>
      <w:tr w:rsidR="007E7556" w:rsidRPr="0036697F" w14:paraId="4761193C" w14:textId="77777777" w:rsidTr="00C54095">
        <w:trPr>
          <w:cantSplit/>
        </w:trPr>
        <w:tc>
          <w:tcPr>
            <w:tcW w:w="429" w:type="pct"/>
            <w:tcBorders>
              <w:top w:val="single" w:sz="4" w:space="0" w:color="auto"/>
              <w:left w:val="nil"/>
              <w:bottom w:val="single" w:sz="4" w:space="0" w:color="auto"/>
              <w:right w:val="nil"/>
            </w:tcBorders>
            <w:shd w:val="clear" w:color="auto" w:fill="auto"/>
          </w:tcPr>
          <w:p w14:paraId="694A8475" w14:textId="77777777" w:rsidR="007E7556" w:rsidRPr="0036697F" w:rsidRDefault="007E7556" w:rsidP="00B366F1">
            <w:pPr>
              <w:spacing w:before="60" w:line="240" w:lineRule="atLeast"/>
              <w:rPr>
                <w:rFonts w:cs="Times New Roman"/>
                <w:sz w:val="20"/>
              </w:rPr>
            </w:pPr>
            <w:r w:rsidRPr="0036697F">
              <w:rPr>
                <w:rFonts w:cs="Times New Roman"/>
                <w:sz w:val="20"/>
              </w:rPr>
              <w:t>19</w:t>
            </w:r>
          </w:p>
        </w:tc>
        <w:tc>
          <w:tcPr>
            <w:tcW w:w="2285" w:type="pct"/>
            <w:tcBorders>
              <w:top w:val="single" w:sz="4" w:space="0" w:color="auto"/>
              <w:left w:val="nil"/>
              <w:bottom w:val="single" w:sz="4" w:space="0" w:color="auto"/>
              <w:right w:val="nil"/>
            </w:tcBorders>
            <w:shd w:val="clear" w:color="auto" w:fill="auto"/>
          </w:tcPr>
          <w:p w14:paraId="6AC87A88" w14:textId="3EA04658" w:rsidR="007E7556" w:rsidRPr="0036697F" w:rsidRDefault="007E7556" w:rsidP="00B366F1">
            <w:pPr>
              <w:spacing w:before="60" w:line="240" w:lineRule="atLeast"/>
              <w:rPr>
                <w:rFonts w:cs="Times New Roman"/>
                <w:sz w:val="20"/>
              </w:rPr>
            </w:pPr>
            <w:r w:rsidRPr="0036697F">
              <w:rPr>
                <w:rFonts w:cs="Times New Roman"/>
                <w:sz w:val="20"/>
              </w:rPr>
              <w:t xml:space="preserve">All The Armidale School institutions as at </w:t>
            </w:r>
            <w:r w:rsidR="00791D60" w:rsidRPr="0036697F">
              <w:rPr>
                <w:rFonts w:cs="Times New Roman"/>
                <w:sz w:val="20"/>
              </w:rPr>
              <w:t>paragraphs (</w:t>
            </w:r>
            <w:r w:rsidRPr="0036697F">
              <w:rPr>
                <w:rFonts w:cs="Times New Roman"/>
                <w:sz w:val="20"/>
              </w:rPr>
              <w:t xml:space="preserve">c) and (d) of </w:t>
            </w:r>
            <w:r w:rsidR="00BA514F" w:rsidRPr="0036697F">
              <w:rPr>
                <w:rFonts w:cs="Times New Roman"/>
                <w:sz w:val="20"/>
              </w:rPr>
              <w:t>Item 4</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2811A12E" w14:textId="77777777" w:rsidR="007E7556" w:rsidRPr="0036697F" w:rsidRDefault="007E7556" w:rsidP="00B366F1">
            <w:pPr>
              <w:spacing w:before="60" w:line="240" w:lineRule="atLeast"/>
              <w:rPr>
                <w:rFonts w:cs="Times New Roman"/>
                <w:sz w:val="20"/>
              </w:rPr>
            </w:pPr>
            <w:r w:rsidRPr="0036697F">
              <w:rPr>
                <w:rFonts w:cs="Times New Roman"/>
                <w:sz w:val="20"/>
              </w:rPr>
              <w:t>The Armidale School</w:t>
            </w:r>
          </w:p>
        </w:tc>
      </w:tr>
      <w:tr w:rsidR="007E7556" w:rsidRPr="0036697F" w14:paraId="1A0D38AF" w14:textId="77777777" w:rsidTr="00C54095">
        <w:tc>
          <w:tcPr>
            <w:tcW w:w="429" w:type="pct"/>
            <w:tcBorders>
              <w:top w:val="single" w:sz="4" w:space="0" w:color="auto"/>
              <w:left w:val="nil"/>
              <w:bottom w:val="single" w:sz="4" w:space="0" w:color="auto"/>
              <w:right w:val="nil"/>
            </w:tcBorders>
            <w:shd w:val="clear" w:color="auto" w:fill="auto"/>
          </w:tcPr>
          <w:p w14:paraId="7311DD1F" w14:textId="77777777" w:rsidR="007E7556" w:rsidRPr="0036697F" w:rsidRDefault="007E7556" w:rsidP="00967069">
            <w:pPr>
              <w:spacing w:before="60" w:line="240" w:lineRule="atLeast"/>
              <w:rPr>
                <w:rFonts w:cs="Times New Roman"/>
                <w:sz w:val="20"/>
              </w:rPr>
            </w:pPr>
            <w:r w:rsidRPr="0036697F">
              <w:rPr>
                <w:rFonts w:cs="Times New Roman"/>
                <w:sz w:val="20"/>
              </w:rPr>
              <w:t>20</w:t>
            </w:r>
          </w:p>
        </w:tc>
        <w:tc>
          <w:tcPr>
            <w:tcW w:w="2285" w:type="pct"/>
            <w:tcBorders>
              <w:top w:val="single" w:sz="4" w:space="0" w:color="auto"/>
              <w:left w:val="nil"/>
              <w:bottom w:val="single" w:sz="4" w:space="0" w:color="auto"/>
              <w:right w:val="nil"/>
            </w:tcBorders>
            <w:shd w:val="clear" w:color="auto" w:fill="auto"/>
          </w:tcPr>
          <w:p w14:paraId="0F5CF5A9" w14:textId="4CD9FAFF" w:rsidR="007E7556" w:rsidRPr="0036697F" w:rsidRDefault="007E7556" w:rsidP="00967069">
            <w:pPr>
              <w:spacing w:before="60" w:line="240" w:lineRule="atLeast"/>
              <w:rPr>
                <w:rFonts w:cs="Times New Roman"/>
                <w:sz w:val="20"/>
              </w:rPr>
            </w:pPr>
            <w:r w:rsidRPr="0036697F">
              <w:rPr>
                <w:rFonts w:cs="Times New Roman"/>
                <w:sz w:val="20"/>
              </w:rPr>
              <w:t>All The Church of Jesus Christ of Latter</w:t>
            </w:r>
            <w:r w:rsidR="0036697F">
              <w:rPr>
                <w:rFonts w:cs="Times New Roman"/>
                <w:sz w:val="20"/>
              </w:rPr>
              <w:noBreakHyphen/>
            </w:r>
            <w:r w:rsidRPr="0036697F">
              <w:rPr>
                <w:rFonts w:cs="Times New Roman"/>
                <w:sz w:val="20"/>
              </w:rPr>
              <w:t>day Saints Australia institutions included in a class of participating non</w:t>
            </w:r>
            <w:r w:rsidR="0036697F">
              <w:rPr>
                <w:rFonts w:cs="Times New Roman"/>
                <w:sz w:val="20"/>
              </w:rPr>
              <w:noBreakHyphen/>
            </w:r>
            <w:r w:rsidRPr="0036697F">
              <w:rPr>
                <w:rFonts w:cs="Times New Roman"/>
                <w:sz w:val="20"/>
              </w:rPr>
              <w:t xml:space="preserve">government institutions, as at </w:t>
            </w:r>
            <w:r w:rsidR="00791D60" w:rsidRPr="0036697F">
              <w:rPr>
                <w:rFonts w:cs="Times New Roman"/>
                <w:sz w:val="20"/>
              </w:rPr>
              <w:t>paragraph (</w:t>
            </w:r>
            <w:r w:rsidRPr="0036697F">
              <w:rPr>
                <w:rFonts w:cs="Times New Roman"/>
                <w:sz w:val="20"/>
              </w:rPr>
              <w:t xml:space="preserve">c) of </w:t>
            </w:r>
            <w:r w:rsidR="00BA514F" w:rsidRPr="0036697F">
              <w:rPr>
                <w:rFonts w:cs="Times New Roman"/>
                <w:sz w:val="20"/>
              </w:rPr>
              <w:t>Item 4</w:t>
            </w:r>
            <w:r w:rsidRPr="0036697F">
              <w:rPr>
                <w:rFonts w:cs="Times New Roman"/>
                <w:sz w:val="20"/>
              </w:rPr>
              <w:t xml:space="preserve">2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7C49108F" w14:textId="5F218D31" w:rsidR="007E7556" w:rsidRPr="0036697F" w:rsidRDefault="007E7556" w:rsidP="00967069">
            <w:pPr>
              <w:spacing w:before="60" w:line="240" w:lineRule="atLeast"/>
              <w:rPr>
                <w:rFonts w:cs="Times New Roman"/>
                <w:sz w:val="20"/>
              </w:rPr>
            </w:pPr>
            <w:r w:rsidRPr="0036697F">
              <w:rPr>
                <w:rFonts w:cs="Times New Roman"/>
                <w:sz w:val="20"/>
              </w:rPr>
              <w:t>The Church of Jesus Christ of Latter</w:t>
            </w:r>
            <w:r w:rsidR="0036697F">
              <w:rPr>
                <w:rFonts w:cs="Times New Roman"/>
                <w:sz w:val="20"/>
              </w:rPr>
              <w:noBreakHyphen/>
            </w:r>
            <w:r w:rsidRPr="0036697F">
              <w:rPr>
                <w:rFonts w:cs="Times New Roman"/>
                <w:sz w:val="20"/>
              </w:rPr>
              <w:t xml:space="preserve">day Saints Australia </w:t>
            </w:r>
          </w:p>
        </w:tc>
      </w:tr>
      <w:tr w:rsidR="007E7556" w:rsidRPr="0036697F" w14:paraId="5C40F401" w14:textId="77777777" w:rsidTr="00C54095">
        <w:tc>
          <w:tcPr>
            <w:tcW w:w="429" w:type="pct"/>
            <w:tcBorders>
              <w:top w:val="single" w:sz="4" w:space="0" w:color="auto"/>
              <w:left w:val="nil"/>
              <w:bottom w:val="single" w:sz="4" w:space="0" w:color="auto"/>
              <w:right w:val="nil"/>
            </w:tcBorders>
            <w:shd w:val="clear" w:color="auto" w:fill="auto"/>
          </w:tcPr>
          <w:p w14:paraId="0844596F" w14:textId="77777777" w:rsidR="007E7556" w:rsidRPr="0036697F" w:rsidRDefault="007E7556" w:rsidP="00967069">
            <w:pPr>
              <w:spacing w:before="60" w:line="240" w:lineRule="atLeast"/>
              <w:rPr>
                <w:rFonts w:cs="Times New Roman"/>
                <w:sz w:val="20"/>
              </w:rPr>
            </w:pPr>
            <w:r w:rsidRPr="0036697F">
              <w:rPr>
                <w:rFonts w:cs="Times New Roman"/>
                <w:sz w:val="20"/>
              </w:rPr>
              <w:t>21</w:t>
            </w:r>
          </w:p>
        </w:tc>
        <w:tc>
          <w:tcPr>
            <w:tcW w:w="2285" w:type="pct"/>
            <w:tcBorders>
              <w:top w:val="single" w:sz="4" w:space="0" w:color="auto"/>
              <w:left w:val="nil"/>
              <w:bottom w:val="single" w:sz="4" w:space="0" w:color="auto"/>
              <w:right w:val="nil"/>
            </w:tcBorders>
            <w:shd w:val="clear" w:color="auto" w:fill="auto"/>
          </w:tcPr>
          <w:p w14:paraId="4127B238" w14:textId="091D61A7" w:rsidR="007E7556" w:rsidRPr="0036697F" w:rsidRDefault="007E7556" w:rsidP="00967069">
            <w:pPr>
              <w:spacing w:before="60" w:line="240" w:lineRule="atLeast"/>
              <w:rPr>
                <w:rFonts w:cs="Times New Roman"/>
                <w:sz w:val="20"/>
              </w:rPr>
            </w:pPr>
            <w:r w:rsidRPr="0036697F">
              <w:rPr>
                <w:rFonts w:cs="Times New Roman"/>
                <w:sz w:val="20"/>
              </w:rPr>
              <w:t xml:space="preserve">All Yooralla institutions as at </w:t>
            </w:r>
            <w:r w:rsidR="00791D60" w:rsidRPr="0036697F">
              <w:rPr>
                <w:rFonts w:cs="Times New Roman"/>
                <w:sz w:val="20"/>
              </w:rPr>
              <w:t>paragraphs (</w:t>
            </w:r>
            <w:r w:rsidRPr="0036697F">
              <w:rPr>
                <w:rFonts w:cs="Times New Roman"/>
                <w:sz w:val="20"/>
              </w:rPr>
              <w:t xml:space="preserve">c) – (e) of </w:t>
            </w:r>
            <w:r w:rsidR="00BA514F" w:rsidRPr="0036697F">
              <w:rPr>
                <w:rFonts w:cs="Times New Roman"/>
                <w:sz w:val="20"/>
              </w:rPr>
              <w:t>Item 4</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2AECDF58" w14:textId="77777777" w:rsidR="007E7556" w:rsidRPr="0036697F" w:rsidRDefault="007E7556" w:rsidP="00967069">
            <w:pPr>
              <w:spacing w:before="60" w:line="240" w:lineRule="atLeast"/>
              <w:rPr>
                <w:rFonts w:cs="Times New Roman"/>
                <w:sz w:val="20"/>
              </w:rPr>
            </w:pPr>
            <w:r w:rsidRPr="0036697F">
              <w:rPr>
                <w:rFonts w:cs="Times New Roman"/>
                <w:sz w:val="20"/>
              </w:rPr>
              <w:t>Yooralla</w:t>
            </w:r>
          </w:p>
        </w:tc>
      </w:tr>
      <w:tr w:rsidR="007E7556" w:rsidRPr="0036697F" w14:paraId="7500958E" w14:textId="77777777" w:rsidTr="00C54095">
        <w:tc>
          <w:tcPr>
            <w:tcW w:w="429" w:type="pct"/>
            <w:tcBorders>
              <w:top w:val="single" w:sz="4" w:space="0" w:color="auto"/>
              <w:left w:val="nil"/>
              <w:bottom w:val="single" w:sz="4" w:space="0" w:color="auto"/>
              <w:right w:val="nil"/>
            </w:tcBorders>
            <w:shd w:val="clear" w:color="auto" w:fill="auto"/>
          </w:tcPr>
          <w:p w14:paraId="42DDBDAE" w14:textId="77777777" w:rsidR="007E7556" w:rsidRPr="0036697F" w:rsidRDefault="007E7556" w:rsidP="00967069">
            <w:pPr>
              <w:spacing w:before="60" w:line="240" w:lineRule="atLeast"/>
              <w:rPr>
                <w:rFonts w:cs="Times New Roman"/>
                <w:sz w:val="20"/>
              </w:rPr>
            </w:pPr>
            <w:r w:rsidRPr="0036697F">
              <w:rPr>
                <w:rFonts w:cs="Times New Roman"/>
                <w:sz w:val="20"/>
              </w:rPr>
              <w:t>22</w:t>
            </w:r>
          </w:p>
        </w:tc>
        <w:tc>
          <w:tcPr>
            <w:tcW w:w="2285" w:type="pct"/>
            <w:tcBorders>
              <w:top w:val="single" w:sz="4" w:space="0" w:color="auto"/>
              <w:left w:val="nil"/>
              <w:bottom w:val="single" w:sz="4" w:space="0" w:color="auto"/>
              <w:right w:val="nil"/>
            </w:tcBorders>
            <w:shd w:val="clear" w:color="auto" w:fill="auto"/>
          </w:tcPr>
          <w:p w14:paraId="4FC28497" w14:textId="499B11E8" w:rsidR="007E7556" w:rsidRPr="0036697F" w:rsidRDefault="007E7556" w:rsidP="00967069">
            <w:pPr>
              <w:spacing w:before="60" w:line="240" w:lineRule="atLeast"/>
              <w:rPr>
                <w:rFonts w:cs="Times New Roman"/>
                <w:sz w:val="20"/>
              </w:rPr>
            </w:pPr>
            <w:r w:rsidRPr="0036697F">
              <w:rPr>
                <w:rFonts w:cs="Times New Roman"/>
                <w:sz w:val="20"/>
              </w:rPr>
              <w:t xml:space="preserve">All The Friends’ School institutions as at </w:t>
            </w:r>
            <w:r w:rsidR="00791D60" w:rsidRPr="0036697F">
              <w:rPr>
                <w:rFonts w:cs="Times New Roman"/>
                <w:sz w:val="20"/>
              </w:rPr>
              <w:t>paragraphs (</w:t>
            </w:r>
            <w:r w:rsidRPr="0036697F">
              <w:rPr>
                <w:rFonts w:cs="Times New Roman"/>
                <w:sz w:val="20"/>
              </w:rPr>
              <w:t xml:space="preserve">c) – (e) of </w:t>
            </w:r>
            <w:r w:rsidR="00BA514F" w:rsidRPr="0036697F">
              <w:rPr>
                <w:rFonts w:cs="Times New Roman"/>
                <w:sz w:val="20"/>
              </w:rPr>
              <w:t>Item 4</w:t>
            </w:r>
            <w:r w:rsidRPr="0036697F">
              <w:rPr>
                <w:rFonts w:cs="Times New Roman"/>
                <w:sz w:val="20"/>
              </w:rPr>
              <w:t xml:space="preserve">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74658086" w14:textId="77777777" w:rsidR="007E7556" w:rsidRPr="0036697F" w:rsidRDefault="007E7556" w:rsidP="00967069">
            <w:pPr>
              <w:spacing w:before="60" w:line="240" w:lineRule="atLeast"/>
              <w:rPr>
                <w:rFonts w:cs="Times New Roman"/>
                <w:sz w:val="20"/>
              </w:rPr>
            </w:pPr>
            <w:r w:rsidRPr="0036697F">
              <w:rPr>
                <w:rFonts w:cs="Times New Roman"/>
                <w:sz w:val="20"/>
              </w:rPr>
              <w:t>The Friends’ School Incorporated</w:t>
            </w:r>
          </w:p>
        </w:tc>
      </w:tr>
      <w:tr w:rsidR="007E7556" w:rsidRPr="0036697F" w14:paraId="48E2C56B" w14:textId="77777777" w:rsidTr="00C54095">
        <w:tc>
          <w:tcPr>
            <w:tcW w:w="429" w:type="pct"/>
            <w:tcBorders>
              <w:top w:val="single" w:sz="4" w:space="0" w:color="auto"/>
              <w:left w:val="nil"/>
              <w:bottom w:val="single" w:sz="4" w:space="0" w:color="auto"/>
              <w:right w:val="nil"/>
            </w:tcBorders>
            <w:shd w:val="clear" w:color="auto" w:fill="auto"/>
          </w:tcPr>
          <w:p w14:paraId="3276529C" w14:textId="77777777" w:rsidR="007E7556" w:rsidRPr="0036697F" w:rsidRDefault="007E7556" w:rsidP="00967069">
            <w:pPr>
              <w:spacing w:before="60" w:line="240" w:lineRule="atLeast"/>
              <w:rPr>
                <w:rFonts w:cs="Times New Roman"/>
                <w:sz w:val="20"/>
              </w:rPr>
            </w:pPr>
            <w:r w:rsidRPr="0036697F">
              <w:rPr>
                <w:rFonts w:cs="Times New Roman"/>
                <w:sz w:val="20"/>
              </w:rPr>
              <w:t>23</w:t>
            </w:r>
          </w:p>
        </w:tc>
        <w:tc>
          <w:tcPr>
            <w:tcW w:w="2285" w:type="pct"/>
            <w:tcBorders>
              <w:top w:val="single" w:sz="4" w:space="0" w:color="auto"/>
              <w:left w:val="nil"/>
              <w:bottom w:val="single" w:sz="4" w:space="0" w:color="auto"/>
              <w:right w:val="nil"/>
            </w:tcBorders>
            <w:shd w:val="clear" w:color="auto" w:fill="auto"/>
          </w:tcPr>
          <w:p w14:paraId="004C056A" w14:textId="1E92F4D1" w:rsidR="007E7556" w:rsidRPr="0036697F" w:rsidRDefault="007E7556" w:rsidP="00967069">
            <w:pPr>
              <w:spacing w:before="60" w:line="240" w:lineRule="atLeast"/>
              <w:rPr>
                <w:rFonts w:cs="Times New Roman"/>
                <w:sz w:val="20"/>
              </w:rPr>
            </w:pPr>
            <w:r w:rsidRPr="0036697F">
              <w:rPr>
                <w:rFonts w:cs="Times New Roman"/>
                <w:sz w:val="20"/>
              </w:rPr>
              <w:t xml:space="preserve">All Association of the Franciscan Order of Friars Minor institutions as at </w:t>
            </w:r>
            <w:r w:rsidR="00791D60" w:rsidRPr="0036697F">
              <w:rPr>
                <w:rFonts w:cs="Times New Roman"/>
                <w:sz w:val="20"/>
              </w:rPr>
              <w:t>paragraphs (</w:t>
            </w:r>
            <w:r w:rsidR="003D582A" w:rsidRPr="0036697F">
              <w:rPr>
                <w:rFonts w:cs="Times New Roman"/>
                <w:sz w:val="20"/>
              </w:rPr>
              <w:t>d)</w:t>
            </w:r>
            <w:r w:rsidR="0036697F">
              <w:rPr>
                <w:rFonts w:cs="Times New Roman"/>
                <w:sz w:val="20"/>
              </w:rPr>
              <w:noBreakHyphen/>
            </w:r>
            <w:r w:rsidR="003D582A" w:rsidRPr="0036697F">
              <w:rPr>
                <w:rFonts w:cs="Times New Roman"/>
                <w:sz w:val="20"/>
              </w:rPr>
              <w:t>(j)</w:t>
            </w:r>
            <w:r w:rsidRPr="0036697F">
              <w:rPr>
                <w:rFonts w:cs="Times New Roman"/>
                <w:sz w:val="20"/>
              </w:rPr>
              <w:t xml:space="preserve"> of </w:t>
            </w:r>
            <w:r w:rsidR="00BA514F" w:rsidRPr="0036697F">
              <w:rPr>
                <w:rFonts w:cs="Times New Roman"/>
                <w:sz w:val="20"/>
              </w:rPr>
              <w:t>Item 4</w:t>
            </w:r>
            <w:r w:rsidRPr="0036697F">
              <w:rPr>
                <w:rFonts w:cs="Times New Roman"/>
                <w:sz w:val="20"/>
              </w:rPr>
              <w:t xml:space="preserve">8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7F7865B5" w14:textId="77777777" w:rsidR="007E7556" w:rsidRPr="0036697F" w:rsidRDefault="007E7556" w:rsidP="00967069">
            <w:pPr>
              <w:spacing w:before="60" w:line="240" w:lineRule="atLeast"/>
              <w:rPr>
                <w:rFonts w:cs="Times New Roman"/>
                <w:sz w:val="20"/>
              </w:rPr>
            </w:pPr>
            <w:r w:rsidRPr="0036697F">
              <w:rPr>
                <w:rFonts w:cs="Times New Roman"/>
                <w:sz w:val="20"/>
              </w:rPr>
              <w:t>Franciscan Redress</w:t>
            </w:r>
          </w:p>
        </w:tc>
      </w:tr>
      <w:tr w:rsidR="007E7556" w:rsidRPr="0036697F" w14:paraId="747A6206" w14:textId="77777777" w:rsidTr="00C54095">
        <w:tc>
          <w:tcPr>
            <w:tcW w:w="429" w:type="pct"/>
            <w:tcBorders>
              <w:top w:val="single" w:sz="4" w:space="0" w:color="auto"/>
              <w:left w:val="nil"/>
              <w:bottom w:val="single" w:sz="4" w:space="0" w:color="auto"/>
              <w:right w:val="nil"/>
            </w:tcBorders>
            <w:shd w:val="clear" w:color="auto" w:fill="auto"/>
          </w:tcPr>
          <w:p w14:paraId="3EBC7B0E" w14:textId="77777777" w:rsidR="007E7556" w:rsidRPr="0036697F" w:rsidRDefault="007E7556" w:rsidP="00967069">
            <w:pPr>
              <w:spacing w:before="60" w:line="240" w:lineRule="atLeast"/>
              <w:rPr>
                <w:rFonts w:cs="Times New Roman"/>
                <w:sz w:val="20"/>
              </w:rPr>
            </w:pPr>
            <w:r w:rsidRPr="0036697F">
              <w:rPr>
                <w:rFonts w:cs="Times New Roman"/>
                <w:sz w:val="20"/>
              </w:rPr>
              <w:t>24</w:t>
            </w:r>
          </w:p>
        </w:tc>
        <w:tc>
          <w:tcPr>
            <w:tcW w:w="2285" w:type="pct"/>
            <w:tcBorders>
              <w:top w:val="single" w:sz="4" w:space="0" w:color="auto"/>
              <w:left w:val="nil"/>
              <w:bottom w:val="single" w:sz="4" w:space="0" w:color="auto"/>
              <w:right w:val="nil"/>
            </w:tcBorders>
            <w:shd w:val="clear" w:color="auto" w:fill="auto"/>
          </w:tcPr>
          <w:p w14:paraId="5FC9921D" w14:textId="0EE79FE3" w:rsidR="007E7556" w:rsidRPr="0036697F" w:rsidRDefault="007E7556" w:rsidP="00967069">
            <w:pPr>
              <w:spacing w:before="60" w:line="240" w:lineRule="atLeast"/>
              <w:rPr>
                <w:rFonts w:cs="Times New Roman"/>
                <w:sz w:val="20"/>
              </w:rPr>
            </w:pPr>
            <w:r w:rsidRPr="0036697F">
              <w:rPr>
                <w:rFonts w:cs="Times New Roman"/>
                <w:sz w:val="20"/>
              </w:rPr>
              <w:t xml:space="preserve">All Ballarat and Queen’s Anglican Grammar School institutions as at </w:t>
            </w:r>
            <w:r w:rsidR="00791D60" w:rsidRPr="0036697F">
              <w:rPr>
                <w:rFonts w:cs="Times New Roman"/>
                <w:sz w:val="20"/>
              </w:rPr>
              <w:t>paragraphs (</w:t>
            </w:r>
            <w:r w:rsidRPr="0036697F">
              <w:rPr>
                <w:rFonts w:cs="Times New Roman"/>
                <w:sz w:val="20"/>
              </w:rPr>
              <w:t>d)</w:t>
            </w:r>
            <w:r w:rsidR="0036697F">
              <w:rPr>
                <w:rFonts w:cs="Times New Roman"/>
                <w:sz w:val="20"/>
              </w:rPr>
              <w:noBreakHyphen/>
            </w:r>
            <w:r w:rsidRPr="0036697F">
              <w:rPr>
                <w:rFonts w:cs="Times New Roman"/>
                <w:sz w:val="20"/>
              </w:rPr>
              <w:t xml:space="preserve">(f) of </w:t>
            </w:r>
            <w:r w:rsidR="00791D60" w:rsidRPr="0036697F">
              <w:rPr>
                <w:rFonts w:cs="Times New Roman"/>
                <w:sz w:val="20"/>
              </w:rPr>
              <w:t>Item 5</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52F74E0E" w14:textId="77777777" w:rsidR="007E7556" w:rsidRPr="0036697F" w:rsidRDefault="007E7556" w:rsidP="00967069">
            <w:pPr>
              <w:spacing w:before="60" w:line="240" w:lineRule="atLeast"/>
              <w:rPr>
                <w:rFonts w:cs="Times New Roman"/>
                <w:sz w:val="20"/>
              </w:rPr>
            </w:pPr>
            <w:r w:rsidRPr="0036697F">
              <w:rPr>
                <w:rFonts w:cs="Times New Roman"/>
                <w:sz w:val="20"/>
              </w:rPr>
              <w:t>Ballarat and Queen’s Anglican Grammar School</w:t>
            </w:r>
          </w:p>
        </w:tc>
      </w:tr>
      <w:tr w:rsidR="008F4E07" w:rsidRPr="0036697F" w14:paraId="526171B1" w14:textId="77777777" w:rsidTr="00C54095">
        <w:tc>
          <w:tcPr>
            <w:tcW w:w="429" w:type="pct"/>
            <w:tcBorders>
              <w:top w:val="single" w:sz="4" w:space="0" w:color="auto"/>
              <w:left w:val="nil"/>
              <w:bottom w:val="single" w:sz="4" w:space="0" w:color="auto"/>
              <w:right w:val="nil"/>
            </w:tcBorders>
            <w:shd w:val="clear" w:color="auto" w:fill="auto"/>
          </w:tcPr>
          <w:p w14:paraId="160F7273" w14:textId="77777777" w:rsidR="008F4E07" w:rsidRPr="0036697F" w:rsidRDefault="008F4E07" w:rsidP="00967069">
            <w:pPr>
              <w:spacing w:before="60" w:line="240" w:lineRule="atLeast"/>
              <w:rPr>
                <w:rFonts w:cs="Times New Roman"/>
                <w:sz w:val="20"/>
              </w:rPr>
            </w:pPr>
            <w:r w:rsidRPr="0036697F">
              <w:rPr>
                <w:rFonts w:cs="Times New Roman"/>
                <w:sz w:val="20"/>
              </w:rPr>
              <w:t>25</w:t>
            </w:r>
          </w:p>
        </w:tc>
        <w:tc>
          <w:tcPr>
            <w:tcW w:w="2285" w:type="pct"/>
            <w:tcBorders>
              <w:top w:val="single" w:sz="4" w:space="0" w:color="auto"/>
              <w:left w:val="nil"/>
              <w:bottom w:val="single" w:sz="4" w:space="0" w:color="auto"/>
              <w:right w:val="nil"/>
            </w:tcBorders>
            <w:shd w:val="clear" w:color="auto" w:fill="auto"/>
          </w:tcPr>
          <w:p w14:paraId="69A65967" w14:textId="0AF6F6D6" w:rsidR="008F4E07" w:rsidRPr="0036697F" w:rsidRDefault="008F4E07" w:rsidP="00967069">
            <w:pPr>
              <w:spacing w:before="60" w:line="240" w:lineRule="atLeast"/>
              <w:rPr>
                <w:rFonts w:cs="Times New Roman"/>
                <w:sz w:val="20"/>
              </w:rPr>
            </w:pPr>
            <w:r w:rsidRPr="0036697F">
              <w:rPr>
                <w:rFonts w:cs="Times New Roman"/>
                <w:sz w:val="20"/>
              </w:rPr>
              <w:t xml:space="preserve">All Hospitaller Brothers of St. John of God institutions as at </w:t>
            </w:r>
            <w:r w:rsidR="00791D60" w:rsidRPr="0036697F">
              <w:rPr>
                <w:rFonts w:cs="Times New Roman"/>
                <w:sz w:val="20"/>
              </w:rPr>
              <w:t>paragraphs (</w:t>
            </w:r>
            <w:r w:rsidRPr="0036697F">
              <w:rPr>
                <w:rFonts w:cs="Times New Roman"/>
                <w:sz w:val="20"/>
              </w:rPr>
              <w:t xml:space="preserve">f) and (g) of </w:t>
            </w:r>
            <w:r w:rsidR="00791D60" w:rsidRPr="0036697F">
              <w:rPr>
                <w:rFonts w:cs="Times New Roman"/>
                <w:sz w:val="20"/>
              </w:rPr>
              <w:t>Item 5</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2DC0A407" w14:textId="77777777" w:rsidR="008F4E07" w:rsidRPr="0036697F" w:rsidRDefault="008F4E07" w:rsidP="00967069">
            <w:pPr>
              <w:spacing w:before="60" w:line="240" w:lineRule="atLeast"/>
              <w:rPr>
                <w:rFonts w:cs="Times New Roman"/>
                <w:sz w:val="20"/>
              </w:rPr>
            </w:pPr>
            <w:r w:rsidRPr="0036697F">
              <w:rPr>
                <w:rFonts w:cs="Times New Roman"/>
                <w:sz w:val="20"/>
              </w:rPr>
              <w:t>Trustees of the Hospitaller Brothers of St. John of God</w:t>
            </w:r>
          </w:p>
        </w:tc>
      </w:tr>
      <w:tr w:rsidR="008F4E07" w:rsidRPr="0036697F" w14:paraId="4687EFC6" w14:textId="77777777" w:rsidTr="00C54095">
        <w:tc>
          <w:tcPr>
            <w:tcW w:w="429" w:type="pct"/>
            <w:tcBorders>
              <w:top w:val="single" w:sz="4" w:space="0" w:color="auto"/>
              <w:left w:val="nil"/>
              <w:bottom w:val="single" w:sz="4" w:space="0" w:color="auto"/>
              <w:right w:val="nil"/>
            </w:tcBorders>
            <w:shd w:val="clear" w:color="auto" w:fill="auto"/>
          </w:tcPr>
          <w:p w14:paraId="7F536246" w14:textId="77777777" w:rsidR="008F4E07" w:rsidRPr="0036697F" w:rsidRDefault="008F4E07" w:rsidP="00967069">
            <w:pPr>
              <w:spacing w:before="60" w:line="240" w:lineRule="atLeast"/>
              <w:rPr>
                <w:rFonts w:cs="Times New Roman"/>
                <w:sz w:val="20"/>
              </w:rPr>
            </w:pPr>
            <w:r w:rsidRPr="0036697F">
              <w:rPr>
                <w:rFonts w:cs="Times New Roman"/>
                <w:sz w:val="20"/>
              </w:rPr>
              <w:t>26</w:t>
            </w:r>
          </w:p>
        </w:tc>
        <w:tc>
          <w:tcPr>
            <w:tcW w:w="2285" w:type="pct"/>
            <w:tcBorders>
              <w:top w:val="single" w:sz="4" w:space="0" w:color="auto"/>
              <w:left w:val="nil"/>
              <w:bottom w:val="single" w:sz="4" w:space="0" w:color="auto"/>
              <w:right w:val="nil"/>
            </w:tcBorders>
            <w:shd w:val="clear" w:color="auto" w:fill="auto"/>
          </w:tcPr>
          <w:p w14:paraId="3CEE0281" w14:textId="3E9B0C58" w:rsidR="008F4E07" w:rsidRPr="0036697F" w:rsidRDefault="008F4E07" w:rsidP="00967069">
            <w:pPr>
              <w:spacing w:before="60" w:line="240" w:lineRule="atLeast"/>
              <w:rPr>
                <w:rFonts w:cs="Times New Roman"/>
                <w:sz w:val="20"/>
              </w:rPr>
            </w:pPr>
            <w:r w:rsidRPr="0036697F">
              <w:rPr>
                <w:rFonts w:cs="Times New Roman"/>
                <w:sz w:val="20"/>
              </w:rPr>
              <w:t xml:space="preserve">All Missionaries of the Sacred Heart institutions as at </w:t>
            </w:r>
            <w:r w:rsidR="00791D60" w:rsidRPr="0036697F">
              <w:rPr>
                <w:rFonts w:cs="Times New Roman"/>
                <w:sz w:val="20"/>
              </w:rPr>
              <w:t>paragraphs (</w:t>
            </w:r>
            <w:r w:rsidRPr="0036697F">
              <w:rPr>
                <w:rFonts w:cs="Times New Roman"/>
                <w:sz w:val="20"/>
              </w:rPr>
              <w:t>q)</w:t>
            </w:r>
            <w:r w:rsidR="0036697F">
              <w:rPr>
                <w:rFonts w:cs="Times New Roman"/>
                <w:sz w:val="20"/>
              </w:rPr>
              <w:noBreakHyphen/>
            </w:r>
            <w:r w:rsidRPr="0036697F">
              <w:rPr>
                <w:rFonts w:cs="Times New Roman"/>
                <w:sz w:val="20"/>
              </w:rPr>
              <w:t xml:space="preserve">(s) of </w:t>
            </w:r>
            <w:r w:rsidR="00791D60" w:rsidRPr="0036697F">
              <w:rPr>
                <w:rFonts w:cs="Times New Roman"/>
                <w:sz w:val="20"/>
              </w:rPr>
              <w:t>Item 5</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11E2D812" w14:textId="77777777" w:rsidR="008F4E07" w:rsidRPr="0036697F" w:rsidRDefault="008F4E07" w:rsidP="00967069">
            <w:pPr>
              <w:spacing w:before="60" w:line="240" w:lineRule="atLeast"/>
              <w:rPr>
                <w:rFonts w:cs="Times New Roman"/>
                <w:sz w:val="20"/>
              </w:rPr>
            </w:pPr>
            <w:r w:rsidRPr="0036697F">
              <w:rPr>
                <w:rFonts w:cs="Times New Roman"/>
                <w:sz w:val="20"/>
              </w:rPr>
              <w:t>The Corporation of the Society of the Missionaries of the Sacred Heart</w:t>
            </w:r>
          </w:p>
        </w:tc>
      </w:tr>
      <w:tr w:rsidR="008F4E07" w:rsidRPr="0036697F" w14:paraId="24FB8E6B" w14:textId="77777777" w:rsidTr="00C54095">
        <w:tc>
          <w:tcPr>
            <w:tcW w:w="429" w:type="pct"/>
            <w:tcBorders>
              <w:top w:val="single" w:sz="4" w:space="0" w:color="auto"/>
              <w:left w:val="nil"/>
              <w:bottom w:val="single" w:sz="4" w:space="0" w:color="auto"/>
              <w:right w:val="nil"/>
            </w:tcBorders>
            <w:shd w:val="clear" w:color="auto" w:fill="auto"/>
          </w:tcPr>
          <w:p w14:paraId="68065279" w14:textId="77777777" w:rsidR="008F4E07" w:rsidRPr="0036697F" w:rsidRDefault="008F4E07" w:rsidP="00967069">
            <w:pPr>
              <w:spacing w:before="60" w:line="240" w:lineRule="atLeast"/>
              <w:rPr>
                <w:rFonts w:cs="Times New Roman"/>
                <w:sz w:val="20"/>
              </w:rPr>
            </w:pPr>
            <w:r w:rsidRPr="0036697F">
              <w:rPr>
                <w:rFonts w:cs="Times New Roman"/>
                <w:sz w:val="20"/>
              </w:rPr>
              <w:t>27</w:t>
            </w:r>
          </w:p>
        </w:tc>
        <w:tc>
          <w:tcPr>
            <w:tcW w:w="2285" w:type="pct"/>
            <w:tcBorders>
              <w:top w:val="single" w:sz="4" w:space="0" w:color="auto"/>
              <w:left w:val="nil"/>
              <w:bottom w:val="single" w:sz="4" w:space="0" w:color="auto"/>
              <w:right w:val="nil"/>
            </w:tcBorders>
            <w:shd w:val="clear" w:color="auto" w:fill="auto"/>
          </w:tcPr>
          <w:p w14:paraId="5596DA1A" w14:textId="65DCF8DE" w:rsidR="008F4E07" w:rsidRPr="0036697F" w:rsidRDefault="008F4E07" w:rsidP="00967069">
            <w:pPr>
              <w:spacing w:before="60" w:line="240" w:lineRule="atLeast"/>
              <w:rPr>
                <w:rFonts w:cs="Times New Roman"/>
                <w:sz w:val="20"/>
              </w:rPr>
            </w:pPr>
            <w:r w:rsidRPr="0036697F">
              <w:rPr>
                <w:rFonts w:cs="Times New Roman"/>
                <w:sz w:val="20"/>
              </w:rPr>
              <w:t xml:space="preserve">All Sisters of the Good Samaritan institutions as at </w:t>
            </w:r>
            <w:r w:rsidR="00791D60" w:rsidRPr="0036697F">
              <w:rPr>
                <w:rFonts w:cs="Times New Roman"/>
                <w:sz w:val="20"/>
              </w:rPr>
              <w:t>paragraphs (</w:t>
            </w:r>
            <w:r w:rsidR="00E85347" w:rsidRPr="0036697F">
              <w:rPr>
                <w:sz w:val="20"/>
              </w:rPr>
              <w:t xml:space="preserve">e) and </w:t>
            </w:r>
            <w:r w:rsidR="00132AC0" w:rsidRPr="0036697F">
              <w:rPr>
                <w:rFonts w:cs="Times New Roman"/>
                <w:sz w:val="20"/>
              </w:rPr>
              <w:t>(</w:t>
            </w:r>
            <w:r w:rsidRPr="0036697F">
              <w:rPr>
                <w:rFonts w:cs="Times New Roman"/>
                <w:sz w:val="20"/>
              </w:rPr>
              <w:t>h)</w:t>
            </w:r>
            <w:r w:rsidR="0036697F">
              <w:rPr>
                <w:rFonts w:cs="Times New Roman"/>
                <w:sz w:val="20"/>
              </w:rPr>
              <w:noBreakHyphen/>
            </w:r>
            <w:r w:rsidRPr="0036697F">
              <w:rPr>
                <w:rFonts w:cs="Times New Roman"/>
                <w:sz w:val="20"/>
              </w:rPr>
              <w:t xml:space="preserve">(ao) of </w:t>
            </w:r>
            <w:r w:rsidR="00791D60" w:rsidRPr="0036697F">
              <w:rPr>
                <w:rFonts w:cs="Times New Roman"/>
                <w:sz w:val="20"/>
              </w:rPr>
              <w:t>Item 5</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1739F1BD" w14:textId="77777777" w:rsidR="008F4E07" w:rsidRPr="0036697F" w:rsidRDefault="008F4E07" w:rsidP="00967069">
            <w:pPr>
              <w:spacing w:before="60" w:line="240" w:lineRule="atLeast"/>
              <w:rPr>
                <w:rFonts w:cs="Times New Roman"/>
                <w:sz w:val="20"/>
              </w:rPr>
            </w:pPr>
            <w:r w:rsidRPr="0036697F">
              <w:rPr>
                <w:rFonts w:cs="Times New Roman"/>
                <w:sz w:val="20"/>
              </w:rPr>
              <w:t>Trustees of the Sisters of the Good Samaritan</w:t>
            </w:r>
          </w:p>
        </w:tc>
      </w:tr>
      <w:tr w:rsidR="008F5F7C" w:rsidRPr="0036697F" w14:paraId="2635831A" w14:textId="77777777" w:rsidTr="00C54095">
        <w:tc>
          <w:tcPr>
            <w:tcW w:w="429" w:type="pct"/>
            <w:tcBorders>
              <w:top w:val="single" w:sz="4" w:space="0" w:color="auto"/>
              <w:left w:val="nil"/>
              <w:bottom w:val="single" w:sz="4" w:space="0" w:color="auto"/>
              <w:right w:val="nil"/>
            </w:tcBorders>
            <w:shd w:val="clear" w:color="auto" w:fill="auto"/>
          </w:tcPr>
          <w:p w14:paraId="61935F88" w14:textId="77777777" w:rsidR="008F5F7C" w:rsidRPr="0036697F" w:rsidRDefault="008F5F7C" w:rsidP="00967069">
            <w:pPr>
              <w:spacing w:before="60" w:line="240" w:lineRule="atLeast"/>
              <w:rPr>
                <w:rFonts w:cs="Times New Roman"/>
                <w:sz w:val="20"/>
              </w:rPr>
            </w:pPr>
            <w:r w:rsidRPr="0036697F">
              <w:rPr>
                <w:rFonts w:cs="Times New Roman"/>
                <w:sz w:val="20"/>
              </w:rPr>
              <w:t>28</w:t>
            </w:r>
          </w:p>
        </w:tc>
        <w:tc>
          <w:tcPr>
            <w:tcW w:w="2285" w:type="pct"/>
            <w:tcBorders>
              <w:top w:val="single" w:sz="4" w:space="0" w:color="auto"/>
              <w:left w:val="nil"/>
              <w:bottom w:val="single" w:sz="4" w:space="0" w:color="auto"/>
              <w:right w:val="nil"/>
            </w:tcBorders>
            <w:shd w:val="clear" w:color="auto" w:fill="auto"/>
          </w:tcPr>
          <w:p w14:paraId="6DC4DB3D" w14:textId="1CF8C0C8" w:rsidR="008F5F7C" w:rsidRPr="0036697F" w:rsidRDefault="008F5F7C" w:rsidP="00967069">
            <w:pPr>
              <w:spacing w:before="60" w:line="240" w:lineRule="atLeast"/>
              <w:rPr>
                <w:rFonts w:cs="Times New Roman"/>
                <w:sz w:val="20"/>
              </w:rPr>
            </w:pPr>
            <w:r w:rsidRPr="0036697F">
              <w:rPr>
                <w:rFonts w:cs="Times New Roman"/>
                <w:sz w:val="20"/>
              </w:rPr>
              <w:t xml:space="preserve">All Vincentian Fathers institutions as at </w:t>
            </w:r>
            <w:r w:rsidR="00791D60" w:rsidRPr="0036697F">
              <w:rPr>
                <w:rFonts w:cs="Times New Roman"/>
                <w:sz w:val="20"/>
              </w:rPr>
              <w:t>paragraphs (</w:t>
            </w:r>
            <w:r w:rsidRPr="0036697F">
              <w:rPr>
                <w:rFonts w:cs="Times New Roman"/>
                <w:sz w:val="20"/>
              </w:rPr>
              <w:t xml:space="preserve">m)–(o) of </w:t>
            </w:r>
            <w:r w:rsidR="00791D60" w:rsidRPr="0036697F">
              <w:rPr>
                <w:rFonts w:cs="Times New Roman"/>
                <w:sz w:val="20"/>
              </w:rPr>
              <w:t>item 6</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341BB683" w14:textId="77777777" w:rsidR="008F5F7C" w:rsidRPr="0036697F" w:rsidRDefault="008F5F7C" w:rsidP="00967069">
            <w:pPr>
              <w:spacing w:before="60" w:line="240" w:lineRule="atLeast"/>
              <w:rPr>
                <w:rFonts w:cs="Times New Roman"/>
                <w:sz w:val="20"/>
              </w:rPr>
            </w:pPr>
            <w:r w:rsidRPr="0036697F">
              <w:rPr>
                <w:rFonts w:cs="Times New Roman"/>
                <w:sz w:val="20"/>
              </w:rPr>
              <w:t xml:space="preserve">The Trustees of the Vincentian Fathers (meaning the Body Corporate pursuant to the </w:t>
            </w:r>
            <w:r w:rsidRPr="0036697F">
              <w:rPr>
                <w:rFonts w:cs="Times New Roman"/>
                <w:i/>
                <w:sz w:val="20"/>
              </w:rPr>
              <w:t>Roman Catholic Church Communities’ Lands Act 1942</w:t>
            </w:r>
            <w:r w:rsidRPr="0036697F">
              <w:rPr>
                <w:rFonts w:cs="Times New Roman"/>
                <w:sz w:val="20"/>
              </w:rPr>
              <w:t xml:space="preserve"> (NSW))</w:t>
            </w:r>
          </w:p>
        </w:tc>
      </w:tr>
      <w:tr w:rsidR="00A67CCC" w:rsidRPr="0036697F" w14:paraId="6059FF69" w14:textId="77777777" w:rsidTr="00C54095">
        <w:tc>
          <w:tcPr>
            <w:tcW w:w="429" w:type="pct"/>
            <w:tcBorders>
              <w:top w:val="single" w:sz="4" w:space="0" w:color="auto"/>
              <w:left w:val="nil"/>
              <w:bottom w:val="single" w:sz="4" w:space="0" w:color="auto"/>
              <w:right w:val="nil"/>
            </w:tcBorders>
            <w:shd w:val="clear" w:color="auto" w:fill="auto"/>
          </w:tcPr>
          <w:p w14:paraId="6DF3492B" w14:textId="77777777" w:rsidR="00A67CCC" w:rsidRPr="0036697F" w:rsidRDefault="00A67CCC" w:rsidP="00967069">
            <w:pPr>
              <w:spacing w:before="60" w:line="240" w:lineRule="atLeast"/>
              <w:rPr>
                <w:rFonts w:cs="Times New Roman"/>
                <w:sz w:val="20"/>
              </w:rPr>
            </w:pPr>
            <w:r w:rsidRPr="0036697F">
              <w:rPr>
                <w:rFonts w:cs="Times New Roman"/>
                <w:sz w:val="20"/>
              </w:rPr>
              <w:t>29</w:t>
            </w:r>
          </w:p>
        </w:tc>
        <w:tc>
          <w:tcPr>
            <w:tcW w:w="2285" w:type="pct"/>
            <w:tcBorders>
              <w:top w:val="single" w:sz="4" w:space="0" w:color="auto"/>
              <w:left w:val="nil"/>
              <w:bottom w:val="single" w:sz="4" w:space="0" w:color="auto"/>
              <w:right w:val="nil"/>
            </w:tcBorders>
            <w:shd w:val="clear" w:color="auto" w:fill="auto"/>
          </w:tcPr>
          <w:p w14:paraId="294AF6D3" w14:textId="39145C96" w:rsidR="00A67CCC" w:rsidRPr="0036697F" w:rsidRDefault="00A67CCC" w:rsidP="00967069">
            <w:pPr>
              <w:spacing w:before="60" w:line="240" w:lineRule="atLeast"/>
              <w:rPr>
                <w:rFonts w:cs="Times New Roman"/>
                <w:sz w:val="20"/>
              </w:rPr>
            </w:pPr>
            <w:r w:rsidRPr="0036697F">
              <w:rPr>
                <w:rFonts w:cs="Times New Roman"/>
                <w:sz w:val="20"/>
              </w:rPr>
              <w:t xml:space="preserve">All Barwon Child, Youth &amp; Family institutions as at </w:t>
            </w:r>
            <w:r w:rsidR="008713A1" w:rsidRPr="0036697F">
              <w:rPr>
                <w:rFonts w:cs="Times New Roman"/>
                <w:sz w:val="20"/>
              </w:rPr>
              <w:t>paragraphs (c) to (k)</w:t>
            </w:r>
            <w:r w:rsidRPr="0036697F">
              <w:rPr>
                <w:rFonts w:cs="Times New Roman"/>
                <w:sz w:val="20"/>
              </w:rPr>
              <w:t xml:space="preserve"> of </w:t>
            </w:r>
            <w:r w:rsidR="00791D60" w:rsidRPr="0036697F">
              <w:rPr>
                <w:rFonts w:cs="Times New Roman"/>
                <w:sz w:val="20"/>
              </w:rPr>
              <w:t>Item 6</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3BEBCE66" w14:textId="77777777" w:rsidR="00A67CCC" w:rsidRPr="0036697F" w:rsidRDefault="00A67CCC" w:rsidP="00967069">
            <w:pPr>
              <w:spacing w:before="60" w:line="240" w:lineRule="atLeast"/>
              <w:rPr>
                <w:rFonts w:cs="Times New Roman"/>
                <w:sz w:val="20"/>
              </w:rPr>
            </w:pPr>
            <w:r w:rsidRPr="0036697F">
              <w:rPr>
                <w:rFonts w:cs="Times New Roman"/>
                <w:sz w:val="20"/>
              </w:rPr>
              <w:t>Barwon Child, Youth &amp; Family</w:t>
            </w:r>
          </w:p>
        </w:tc>
      </w:tr>
      <w:tr w:rsidR="00A67CCC" w:rsidRPr="0036697F" w14:paraId="44B5D5C2" w14:textId="77777777" w:rsidTr="00C54095">
        <w:tc>
          <w:tcPr>
            <w:tcW w:w="429" w:type="pct"/>
            <w:tcBorders>
              <w:top w:val="single" w:sz="4" w:space="0" w:color="auto"/>
              <w:left w:val="nil"/>
              <w:bottom w:val="single" w:sz="4" w:space="0" w:color="auto"/>
              <w:right w:val="nil"/>
            </w:tcBorders>
            <w:shd w:val="clear" w:color="auto" w:fill="auto"/>
          </w:tcPr>
          <w:p w14:paraId="77A84F9C" w14:textId="77777777" w:rsidR="00A67CCC" w:rsidRPr="0036697F" w:rsidRDefault="00A67CCC" w:rsidP="00967069">
            <w:pPr>
              <w:spacing w:before="60" w:line="240" w:lineRule="atLeast"/>
              <w:rPr>
                <w:rFonts w:cs="Times New Roman"/>
                <w:sz w:val="20"/>
              </w:rPr>
            </w:pPr>
            <w:r w:rsidRPr="0036697F">
              <w:rPr>
                <w:rFonts w:cs="Times New Roman"/>
                <w:sz w:val="20"/>
              </w:rPr>
              <w:t>30</w:t>
            </w:r>
          </w:p>
        </w:tc>
        <w:tc>
          <w:tcPr>
            <w:tcW w:w="2285" w:type="pct"/>
            <w:tcBorders>
              <w:top w:val="single" w:sz="4" w:space="0" w:color="auto"/>
              <w:left w:val="nil"/>
              <w:bottom w:val="single" w:sz="4" w:space="0" w:color="auto"/>
              <w:right w:val="nil"/>
            </w:tcBorders>
            <w:shd w:val="clear" w:color="auto" w:fill="auto"/>
          </w:tcPr>
          <w:p w14:paraId="0F03062A" w14:textId="7BF34829" w:rsidR="00A67CCC" w:rsidRPr="0036697F" w:rsidRDefault="00A67CCC" w:rsidP="00967069">
            <w:pPr>
              <w:spacing w:before="60" w:line="240" w:lineRule="atLeast"/>
              <w:rPr>
                <w:rFonts w:cs="Times New Roman"/>
                <w:sz w:val="20"/>
              </w:rPr>
            </w:pPr>
            <w:r w:rsidRPr="0036697F">
              <w:rPr>
                <w:rFonts w:cs="Times New Roman"/>
                <w:sz w:val="20"/>
              </w:rPr>
              <w:t>All Sisters of St Joseph’s Maitland institutions included in a class of participating non</w:t>
            </w:r>
            <w:r w:rsidR="0036697F">
              <w:rPr>
                <w:rFonts w:cs="Times New Roman"/>
                <w:sz w:val="20"/>
              </w:rPr>
              <w:noBreakHyphen/>
            </w:r>
            <w:r w:rsidRPr="0036697F">
              <w:rPr>
                <w:rFonts w:cs="Times New Roman"/>
                <w:sz w:val="20"/>
              </w:rPr>
              <w:t xml:space="preserve">government institutions, as at </w:t>
            </w:r>
            <w:r w:rsidR="00791D60" w:rsidRPr="0036697F">
              <w:rPr>
                <w:rFonts w:cs="Times New Roman"/>
                <w:sz w:val="20"/>
              </w:rPr>
              <w:t>item 6</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 that are defunct</w:t>
            </w:r>
          </w:p>
        </w:tc>
        <w:tc>
          <w:tcPr>
            <w:tcW w:w="2286" w:type="pct"/>
            <w:tcBorders>
              <w:top w:val="single" w:sz="4" w:space="0" w:color="auto"/>
              <w:left w:val="nil"/>
              <w:bottom w:val="single" w:sz="4" w:space="0" w:color="auto"/>
              <w:right w:val="nil"/>
            </w:tcBorders>
            <w:shd w:val="clear" w:color="auto" w:fill="auto"/>
          </w:tcPr>
          <w:p w14:paraId="021041B8" w14:textId="77777777" w:rsidR="00A67CCC" w:rsidRPr="0036697F" w:rsidRDefault="00A67CCC" w:rsidP="00272B44">
            <w:pPr>
              <w:rPr>
                <w:rFonts w:cs="Times New Roman"/>
                <w:sz w:val="20"/>
              </w:rPr>
            </w:pPr>
            <w:r w:rsidRPr="0036697F">
              <w:rPr>
                <w:rFonts w:cs="Times New Roman"/>
                <w:sz w:val="20"/>
              </w:rPr>
              <w:t>Trustees of the Sisters of St Joseph Maitland</w:t>
            </w:r>
          </w:p>
        </w:tc>
      </w:tr>
      <w:tr w:rsidR="00A67CCC" w:rsidRPr="0036697F" w14:paraId="3941994A" w14:textId="77777777" w:rsidTr="00C54095">
        <w:tc>
          <w:tcPr>
            <w:tcW w:w="429" w:type="pct"/>
            <w:tcBorders>
              <w:top w:val="single" w:sz="4" w:space="0" w:color="auto"/>
              <w:left w:val="nil"/>
              <w:bottom w:val="single" w:sz="4" w:space="0" w:color="auto"/>
              <w:right w:val="nil"/>
            </w:tcBorders>
            <w:shd w:val="clear" w:color="auto" w:fill="auto"/>
          </w:tcPr>
          <w:p w14:paraId="0ED649E0" w14:textId="77777777" w:rsidR="00A67CCC" w:rsidRPr="0036697F" w:rsidRDefault="00A67CCC" w:rsidP="00967069">
            <w:pPr>
              <w:spacing w:before="60" w:line="240" w:lineRule="atLeast"/>
              <w:rPr>
                <w:rFonts w:cs="Times New Roman"/>
                <w:sz w:val="20"/>
              </w:rPr>
            </w:pPr>
            <w:r w:rsidRPr="0036697F">
              <w:rPr>
                <w:rFonts w:cs="Times New Roman"/>
                <w:sz w:val="20"/>
              </w:rPr>
              <w:t>31</w:t>
            </w:r>
          </w:p>
        </w:tc>
        <w:tc>
          <w:tcPr>
            <w:tcW w:w="2285" w:type="pct"/>
            <w:tcBorders>
              <w:top w:val="single" w:sz="4" w:space="0" w:color="auto"/>
              <w:left w:val="nil"/>
              <w:bottom w:val="single" w:sz="4" w:space="0" w:color="auto"/>
              <w:right w:val="nil"/>
            </w:tcBorders>
            <w:shd w:val="clear" w:color="auto" w:fill="auto"/>
          </w:tcPr>
          <w:p w14:paraId="4DDCCB0D" w14:textId="6E978ADC" w:rsidR="00A67CCC" w:rsidRPr="0036697F" w:rsidRDefault="00A67CCC" w:rsidP="00967069">
            <w:pPr>
              <w:spacing w:before="60" w:line="240" w:lineRule="atLeast"/>
              <w:rPr>
                <w:rFonts w:cs="Times New Roman"/>
                <w:sz w:val="20"/>
              </w:rPr>
            </w:pPr>
            <w:r w:rsidRPr="0036697F">
              <w:rPr>
                <w:rFonts w:cs="Times New Roman"/>
                <w:sz w:val="20"/>
              </w:rPr>
              <w:t xml:space="preserve">All Baptist Union of Queensland institutions as at </w:t>
            </w:r>
            <w:r w:rsidR="00791D60" w:rsidRPr="0036697F">
              <w:rPr>
                <w:rFonts w:cs="Times New Roman"/>
                <w:sz w:val="20"/>
              </w:rPr>
              <w:t>paragraphs (</w:t>
            </w:r>
            <w:r w:rsidRPr="0036697F">
              <w:rPr>
                <w:rFonts w:cs="Times New Roman"/>
                <w:sz w:val="20"/>
              </w:rPr>
              <w:t>fx)</w:t>
            </w:r>
            <w:r w:rsidR="0036697F">
              <w:rPr>
                <w:rFonts w:cs="Times New Roman"/>
                <w:sz w:val="20"/>
              </w:rPr>
              <w:noBreakHyphen/>
            </w:r>
            <w:r w:rsidRPr="0036697F">
              <w:rPr>
                <w:rFonts w:cs="Times New Roman"/>
                <w:sz w:val="20"/>
              </w:rPr>
              <w:t xml:space="preserve">(ik) of </w:t>
            </w:r>
            <w:r w:rsidR="00791D60" w:rsidRPr="0036697F">
              <w:rPr>
                <w:rFonts w:cs="Times New Roman"/>
                <w:sz w:val="20"/>
              </w:rPr>
              <w:t>item 6</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2A667FCD" w14:textId="77777777" w:rsidR="00A67CCC" w:rsidRPr="0036697F" w:rsidRDefault="00A67CCC" w:rsidP="00A1230A">
            <w:pPr>
              <w:rPr>
                <w:rFonts w:cs="Times New Roman"/>
                <w:sz w:val="20"/>
              </w:rPr>
            </w:pPr>
            <w:r w:rsidRPr="0036697F">
              <w:rPr>
                <w:rFonts w:eastAsia="Calibri" w:cs="Times New Roman"/>
                <w:sz w:val="20"/>
              </w:rPr>
              <w:t xml:space="preserve">The Baptist Union of Queensland (also known as Queensland Baptists) a body corporate established under Letters Patent under the </w:t>
            </w:r>
            <w:r w:rsidRPr="0036697F">
              <w:rPr>
                <w:rFonts w:eastAsia="Calibri" w:cs="Times New Roman"/>
                <w:i/>
                <w:sz w:val="20"/>
              </w:rPr>
              <w:t>Religious Education and Charitable Institutions Act 1861 (QLD)</w:t>
            </w:r>
          </w:p>
        </w:tc>
      </w:tr>
      <w:tr w:rsidR="00A67CCC" w:rsidRPr="0036697F" w14:paraId="71F1E101" w14:textId="77777777" w:rsidTr="00C54095">
        <w:tc>
          <w:tcPr>
            <w:tcW w:w="429" w:type="pct"/>
            <w:tcBorders>
              <w:top w:val="single" w:sz="4" w:space="0" w:color="auto"/>
              <w:left w:val="nil"/>
              <w:bottom w:val="single" w:sz="4" w:space="0" w:color="auto"/>
              <w:right w:val="nil"/>
            </w:tcBorders>
            <w:shd w:val="clear" w:color="auto" w:fill="auto"/>
          </w:tcPr>
          <w:p w14:paraId="24A2801B" w14:textId="77777777" w:rsidR="00A67CCC" w:rsidRPr="0036697F" w:rsidRDefault="00A67CCC" w:rsidP="00967069">
            <w:pPr>
              <w:spacing w:before="60" w:line="240" w:lineRule="atLeast"/>
              <w:rPr>
                <w:rFonts w:cs="Times New Roman"/>
                <w:sz w:val="20"/>
              </w:rPr>
            </w:pPr>
            <w:r w:rsidRPr="0036697F">
              <w:rPr>
                <w:rFonts w:cs="Times New Roman"/>
                <w:sz w:val="20"/>
              </w:rPr>
              <w:t>32</w:t>
            </w:r>
          </w:p>
        </w:tc>
        <w:tc>
          <w:tcPr>
            <w:tcW w:w="2285" w:type="pct"/>
            <w:tcBorders>
              <w:top w:val="single" w:sz="4" w:space="0" w:color="auto"/>
              <w:left w:val="nil"/>
              <w:bottom w:val="single" w:sz="4" w:space="0" w:color="auto"/>
              <w:right w:val="nil"/>
            </w:tcBorders>
            <w:shd w:val="clear" w:color="auto" w:fill="auto"/>
          </w:tcPr>
          <w:p w14:paraId="09194595" w14:textId="799D2D81" w:rsidR="00A67CCC" w:rsidRPr="0036697F" w:rsidRDefault="00A67CCC" w:rsidP="00967069">
            <w:pPr>
              <w:spacing w:before="60" w:line="240" w:lineRule="atLeast"/>
              <w:rPr>
                <w:rFonts w:cs="Times New Roman"/>
                <w:sz w:val="20"/>
              </w:rPr>
            </w:pPr>
            <w:r w:rsidRPr="0036697F">
              <w:rPr>
                <w:rFonts w:cs="Times New Roman"/>
                <w:sz w:val="20"/>
              </w:rPr>
              <w:t xml:space="preserve">All Baptist Union of the Northern Territory institutions as at </w:t>
            </w:r>
            <w:r w:rsidR="00791D60" w:rsidRPr="0036697F">
              <w:rPr>
                <w:rFonts w:cs="Times New Roman"/>
                <w:sz w:val="20"/>
              </w:rPr>
              <w:t>paragraphs (</w:t>
            </w:r>
            <w:r w:rsidRPr="0036697F">
              <w:rPr>
                <w:rFonts w:cs="Times New Roman"/>
                <w:sz w:val="20"/>
              </w:rPr>
              <w:t>i)</w:t>
            </w:r>
            <w:r w:rsidR="0036697F">
              <w:rPr>
                <w:rFonts w:cs="Times New Roman"/>
                <w:sz w:val="20"/>
              </w:rPr>
              <w:noBreakHyphen/>
            </w:r>
            <w:r w:rsidRPr="0036697F">
              <w:rPr>
                <w:rFonts w:cs="Times New Roman"/>
                <w:sz w:val="20"/>
              </w:rPr>
              <w:t>(k) of item</w:t>
            </w:r>
            <w:r w:rsidR="00943623" w:rsidRPr="0036697F">
              <w:rPr>
                <w:rFonts w:cs="Times New Roman"/>
                <w:sz w:val="20"/>
              </w:rPr>
              <w:t> </w:t>
            </w:r>
            <w:r w:rsidRPr="0036697F">
              <w:rPr>
                <w:rFonts w:cs="Times New Roman"/>
                <w:sz w:val="20"/>
              </w:rPr>
              <w:t xml:space="preserve">70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298F1A54" w14:textId="77777777" w:rsidR="00A67CCC" w:rsidRPr="0036697F" w:rsidRDefault="00A67CCC" w:rsidP="00967069">
            <w:pPr>
              <w:spacing w:before="60" w:line="240" w:lineRule="atLeast"/>
              <w:rPr>
                <w:rFonts w:cs="Times New Roman"/>
                <w:sz w:val="20"/>
              </w:rPr>
            </w:pPr>
            <w:r w:rsidRPr="0036697F">
              <w:rPr>
                <w:rFonts w:eastAsia="Calibri" w:cs="Times New Roman"/>
                <w:sz w:val="20"/>
              </w:rPr>
              <w:t>Baptist Union of the Northern Territory</w:t>
            </w:r>
          </w:p>
        </w:tc>
      </w:tr>
      <w:tr w:rsidR="00123063" w:rsidRPr="0036697F" w14:paraId="0271935A" w14:textId="77777777" w:rsidTr="00C54095">
        <w:tc>
          <w:tcPr>
            <w:tcW w:w="429" w:type="pct"/>
            <w:tcBorders>
              <w:top w:val="single" w:sz="4" w:space="0" w:color="auto"/>
              <w:left w:val="nil"/>
              <w:bottom w:val="single" w:sz="4" w:space="0" w:color="auto"/>
              <w:right w:val="nil"/>
            </w:tcBorders>
            <w:shd w:val="clear" w:color="auto" w:fill="auto"/>
          </w:tcPr>
          <w:p w14:paraId="6751D10E" w14:textId="77777777" w:rsidR="00123063" w:rsidRPr="0036697F" w:rsidRDefault="00123063" w:rsidP="00967069">
            <w:pPr>
              <w:spacing w:before="60" w:line="240" w:lineRule="atLeast"/>
              <w:rPr>
                <w:rFonts w:cs="Times New Roman"/>
                <w:sz w:val="20"/>
              </w:rPr>
            </w:pPr>
            <w:r w:rsidRPr="0036697F">
              <w:rPr>
                <w:rFonts w:cs="Times New Roman"/>
                <w:sz w:val="20"/>
              </w:rPr>
              <w:t>33</w:t>
            </w:r>
          </w:p>
        </w:tc>
        <w:tc>
          <w:tcPr>
            <w:tcW w:w="2285" w:type="pct"/>
            <w:tcBorders>
              <w:top w:val="single" w:sz="4" w:space="0" w:color="auto"/>
              <w:left w:val="nil"/>
              <w:bottom w:val="single" w:sz="4" w:space="0" w:color="auto"/>
              <w:right w:val="nil"/>
            </w:tcBorders>
            <w:shd w:val="clear" w:color="auto" w:fill="auto"/>
          </w:tcPr>
          <w:p w14:paraId="48CE034A" w14:textId="5A8F4532" w:rsidR="00123063" w:rsidRPr="0036697F" w:rsidRDefault="00123063" w:rsidP="00967069">
            <w:pPr>
              <w:spacing w:before="60" w:line="240" w:lineRule="atLeast"/>
              <w:rPr>
                <w:rFonts w:cs="Times New Roman"/>
                <w:sz w:val="20"/>
              </w:rPr>
            </w:pPr>
            <w:r w:rsidRPr="0036697F">
              <w:rPr>
                <w:rFonts w:cs="Times New Roman"/>
                <w:sz w:val="20"/>
              </w:rPr>
              <w:t xml:space="preserve">All Society of the Catholic Apostolate institutions as at </w:t>
            </w:r>
            <w:r w:rsidR="00791D60" w:rsidRPr="0036697F">
              <w:rPr>
                <w:rFonts w:cs="Times New Roman"/>
                <w:sz w:val="20"/>
              </w:rPr>
              <w:t>paragraphs (</w:t>
            </w:r>
            <w:r w:rsidRPr="0036697F">
              <w:rPr>
                <w:rFonts w:cs="Times New Roman"/>
                <w:sz w:val="20"/>
              </w:rPr>
              <w:t>d)</w:t>
            </w:r>
            <w:r w:rsidR="0036697F">
              <w:rPr>
                <w:rFonts w:cs="Times New Roman"/>
                <w:sz w:val="20"/>
              </w:rPr>
              <w:noBreakHyphen/>
            </w:r>
            <w:r w:rsidRPr="0036697F">
              <w:rPr>
                <w:rFonts w:cs="Times New Roman"/>
                <w:sz w:val="20"/>
              </w:rPr>
              <w:t xml:space="preserve">(g) of </w:t>
            </w:r>
            <w:r w:rsidR="00C763FC" w:rsidRPr="0036697F">
              <w:rPr>
                <w:rFonts w:cs="Times New Roman"/>
                <w:sz w:val="20"/>
              </w:rPr>
              <w:t>Item 7</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22611BBB" w14:textId="77777777" w:rsidR="00123063" w:rsidRPr="0036697F" w:rsidRDefault="00123063" w:rsidP="00967069">
            <w:pPr>
              <w:spacing w:before="60" w:line="240" w:lineRule="atLeast"/>
              <w:rPr>
                <w:rFonts w:eastAsia="Calibri" w:cs="Times New Roman"/>
                <w:sz w:val="20"/>
              </w:rPr>
            </w:pPr>
            <w:r w:rsidRPr="0036697F">
              <w:rPr>
                <w:rFonts w:cs="Times New Roman"/>
                <w:sz w:val="20"/>
              </w:rPr>
              <w:t xml:space="preserve">Society of the Catholic Apostolate Incorporated (also known as Pallottine Centre) an association incorporated under the </w:t>
            </w:r>
            <w:r w:rsidRPr="0036697F">
              <w:rPr>
                <w:rFonts w:cs="Times New Roman"/>
                <w:i/>
                <w:sz w:val="20"/>
              </w:rPr>
              <w:t xml:space="preserve">Associations Incorporation Act 2015 </w:t>
            </w:r>
            <w:r w:rsidRPr="0036697F">
              <w:rPr>
                <w:rFonts w:cs="Times New Roman"/>
                <w:sz w:val="20"/>
              </w:rPr>
              <w:t xml:space="preserve">(WA) </w:t>
            </w:r>
          </w:p>
        </w:tc>
      </w:tr>
      <w:tr w:rsidR="00123063" w:rsidRPr="0036697F" w14:paraId="31B43798" w14:textId="77777777" w:rsidTr="00C54095">
        <w:tc>
          <w:tcPr>
            <w:tcW w:w="429" w:type="pct"/>
            <w:tcBorders>
              <w:top w:val="single" w:sz="4" w:space="0" w:color="auto"/>
              <w:left w:val="nil"/>
              <w:bottom w:val="single" w:sz="4" w:space="0" w:color="auto"/>
              <w:right w:val="nil"/>
            </w:tcBorders>
            <w:shd w:val="clear" w:color="auto" w:fill="auto"/>
          </w:tcPr>
          <w:p w14:paraId="5A2EA2EF" w14:textId="77777777" w:rsidR="00123063" w:rsidRPr="0036697F" w:rsidRDefault="00123063" w:rsidP="00967069">
            <w:pPr>
              <w:spacing w:before="60" w:line="240" w:lineRule="atLeast"/>
              <w:rPr>
                <w:rFonts w:cs="Times New Roman"/>
                <w:sz w:val="20"/>
              </w:rPr>
            </w:pPr>
            <w:r w:rsidRPr="0036697F">
              <w:rPr>
                <w:rFonts w:cs="Times New Roman"/>
                <w:sz w:val="20"/>
              </w:rPr>
              <w:t>34</w:t>
            </w:r>
          </w:p>
        </w:tc>
        <w:tc>
          <w:tcPr>
            <w:tcW w:w="2285" w:type="pct"/>
            <w:tcBorders>
              <w:top w:val="single" w:sz="4" w:space="0" w:color="auto"/>
              <w:left w:val="nil"/>
              <w:bottom w:val="single" w:sz="4" w:space="0" w:color="auto"/>
              <w:right w:val="nil"/>
            </w:tcBorders>
            <w:shd w:val="clear" w:color="auto" w:fill="auto"/>
          </w:tcPr>
          <w:p w14:paraId="4A2D905B" w14:textId="559B12BF" w:rsidR="00123063" w:rsidRPr="0036697F" w:rsidRDefault="00123063" w:rsidP="00967069">
            <w:pPr>
              <w:spacing w:before="60" w:line="240" w:lineRule="atLeast"/>
              <w:rPr>
                <w:rFonts w:cs="Times New Roman"/>
                <w:sz w:val="20"/>
              </w:rPr>
            </w:pPr>
            <w:r w:rsidRPr="0036697F">
              <w:rPr>
                <w:rFonts w:cs="Times New Roman"/>
                <w:sz w:val="20"/>
              </w:rPr>
              <w:t xml:space="preserve">All Dominican Priory institutions as at </w:t>
            </w:r>
            <w:r w:rsidR="00791D60" w:rsidRPr="0036697F">
              <w:rPr>
                <w:rFonts w:cs="Times New Roman"/>
                <w:sz w:val="20"/>
              </w:rPr>
              <w:t>paragraphs (</w:t>
            </w:r>
            <w:r w:rsidRPr="0036697F">
              <w:rPr>
                <w:rFonts w:cs="Times New Roman"/>
                <w:sz w:val="20"/>
              </w:rPr>
              <w:t>b)</w:t>
            </w:r>
            <w:r w:rsidR="0036697F">
              <w:rPr>
                <w:rFonts w:cs="Times New Roman"/>
                <w:sz w:val="20"/>
              </w:rPr>
              <w:noBreakHyphen/>
            </w:r>
            <w:r w:rsidRPr="0036697F">
              <w:rPr>
                <w:rFonts w:cs="Times New Roman"/>
                <w:sz w:val="20"/>
              </w:rPr>
              <w:t xml:space="preserve">(e) of </w:t>
            </w:r>
            <w:r w:rsidR="00C763FC" w:rsidRPr="0036697F">
              <w:rPr>
                <w:rFonts w:cs="Times New Roman"/>
                <w:sz w:val="20"/>
              </w:rPr>
              <w:t>Item 7</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5107C242" w14:textId="77777777" w:rsidR="00123063" w:rsidRPr="0036697F" w:rsidRDefault="00123063" w:rsidP="00967069">
            <w:pPr>
              <w:spacing w:before="60" w:line="240" w:lineRule="atLeast"/>
              <w:rPr>
                <w:rFonts w:eastAsia="Calibri" w:cs="Times New Roman"/>
                <w:sz w:val="20"/>
              </w:rPr>
            </w:pPr>
            <w:r w:rsidRPr="0036697F">
              <w:rPr>
                <w:rFonts w:cs="Times New Roman"/>
                <w:sz w:val="20"/>
              </w:rPr>
              <w:t xml:space="preserve">Dominican Priory Incorporated (also known as the Dominican Sisters of Western Australia) an association incorporated under the </w:t>
            </w:r>
            <w:r w:rsidRPr="0036697F">
              <w:rPr>
                <w:rFonts w:cs="Times New Roman"/>
                <w:i/>
                <w:sz w:val="20"/>
              </w:rPr>
              <w:t xml:space="preserve">Associations Incorporation Act 2015 </w:t>
            </w:r>
            <w:r w:rsidRPr="0036697F">
              <w:rPr>
                <w:rFonts w:cs="Times New Roman"/>
                <w:sz w:val="20"/>
              </w:rPr>
              <w:t xml:space="preserve">(WA) </w:t>
            </w:r>
          </w:p>
        </w:tc>
      </w:tr>
      <w:tr w:rsidR="00123063" w:rsidRPr="0036697F" w14:paraId="1DA87139" w14:textId="77777777" w:rsidTr="00C54095">
        <w:tc>
          <w:tcPr>
            <w:tcW w:w="429" w:type="pct"/>
            <w:tcBorders>
              <w:top w:val="single" w:sz="4" w:space="0" w:color="auto"/>
              <w:left w:val="nil"/>
              <w:bottom w:val="single" w:sz="4" w:space="0" w:color="auto"/>
              <w:right w:val="nil"/>
            </w:tcBorders>
            <w:shd w:val="clear" w:color="auto" w:fill="auto"/>
          </w:tcPr>
          <w:p w14:paraId="69C57EFC" w14:textId="77777777" w:rsidR="00123063" w:rsidRPr="0036697F" w:rsidRDefault="00123063" w:rsidP="00967069">
            <w:pPr>
              <w:spacing w:before="60" w:line="240" w:lineRule="atLeast"/>
              <w:rPr>
                <w:rFonts w:cs="Times New Roman"/>
                <w:sz w:val="20"/>
              </w:rPr>
            </w:pPr>
            <w:r w:rsidRPr="0036697F">
              <w:rPr>
                <w:rFonts w:cs="Times New Roman"/>
                <w:sz w:val="20"/>
              </w:rPr>
              <w:t>35</w:t>
            </w:r>
          </w:p>
        </w:tc>
        <w:tc>
          <w:tcPr>
            <w:tcW w:w="2285" w:type="pct"/>
            <w:tcBorders>
              <w:top w:val="single" w:sz="4" w:space="0" w:color="auto"/>
              <w:left w:val="nil"/>
              <w:bottom w:val="single" w:sz="4" w:space="0" w:color="auto"/>
              <w:right w:val="nil"/>
            </w:tcBorders>
            <w:shd w:val="clear" w:color="auto" w:fill="auto"/>
          </w:tcPr>
          <w:p w14:paraId="58A56F4C" w14:textId="415B82ED" w:rsidR="00123063" w:rsidRPr="0036697F" w:rsidRDefault="00123063" w:rsidP="00A1230A">
            <w:pPr>
              <w:rPr>
                <w:rFonts w:cs="Times New Roman"/>
                <w:sz w:val="20"/>
              </w:rPr>
            </w:pPr>
            <w:r w:rsidRPr="0036697F">
              <w:rPr>
                <w:rFonts w:cs="Times New Roman"/>
                <w:sz w:val="20"/>
              </w:rPr>
              <w:t xml:space="preserve">All Provincial of the Order of Hermits of St Augustine in Australasia institutions as at </w:t>
            </w:r>
            <w:r w:rsidR="00791D60" w:rsidRPr="0036697F">
              <w:rPr>
                <w:rFonts w:cs="Times New Roman"/>
                <w:sz w:val="20"/>
              </w:rPr>
              <w:t>paragraphs (</w:t>
            </w:r>
            <w:r w:rsidRPr="0036697F">
              <w:rPr>
                <w:rFonts w:cs="Times New Roman"/>
                <w:sz w:val="20"/>
              </w:rPr>
              <w:t>e)</w:t>
            </w:r>
            <w:r w:rsidR="0036697F">
              <w:rPr>
                <w:rFonts w:cs="Times New Roman"/>
                <w:sz w:val="20"/>
              </w:rPr>
              <w:noBreakHyphen/>
            </w:r>
            <w:r w:rsidRPr="0036697F">
              <w:rPr>
                <w:rFonts w:cs="Times New Roman"/>
                <w:sz w:val="20"/>
              </w:rPr>
              <w:t xml:space="preserve">(j) of </w:t>
            </w:r>
            <w:r w:rsidR="00C763FC" w:rsidRPr="0036697F">
              <w:rPr>
                <w:rFonts w:cs="Times New Roman"/>
                <w:sz w:val="20"/>
              </w:rPr>
              <w:t>Item 7</w:t>
            </w:r>
            <w:r w:rsidRPr="0036697F">
              <w:rPr>
                <w:rFonts w:cs="Times New Roman"/>
                <w:sz w:val="20"/>
              </w:rPr>
              <w:t xml:space="preserve">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5DABAA13" w14:textId="77777777" w:rsidR="00123063" w:rsidRPr="0036697F" w:rsidRDefault="00123063" w:rsidP="00A1230A">
            <w:pPr>
              <w:rPr>
                <w:rFonts w:eastAsia="Calibri" w:cs="Times New Roman"/>
                <w:sz w:val="20"/>
              </w:rPr>
            </w:pPr>
            <w:r w:rsidRPr="0036697F">
              <w:rPr>
                <w:rFonts w:cs="Times New Roman"/>
                <w:sz w:val="20"/>
              </w:rPr>
              <w:t>Provincial of the Order of Hermits of St Augustine in Australasia</w:t>
            </w:r>
          </w:p>
        </w:tc>
      </w:tr>
      <w:tr w:rsidR="00123063" w:rsidRPr="0036697F" w14:paraId="2D0C8579" w14:textId="77777777" w:rsidTr="00C54095">
        <w:tc>
          <w:tcPr>
            <w:tcW w:w="429" w:type="pct"/>
            <w:tcBorders>
              <w:top w:val="single" w:sz="4" w:space="0" w:color="auto"/>
              <w:left w:val="nil"/>
              <w:bottom w:val="single" w:sz="4" w:space="0" w:color="auto"/>
              <w:right w:val="nil"/>
            </w:tcBorders>
            <w:shd w:val="clear" w:color="auto" w:fill="auto"/>
          </w:tcPr>
          <w:p w14:paraId="620C54C6" w14:textId="77777777" w:rsidR="00123063" w:rsidRPr="0036697F" w:rsidRDefault="00123063" w:rsidP="00967069">
            <w:pPr>
              <w:spacing w:before="60" w:line="240" w:lineRule="atLeast"/>
              <w:rPr>
                <w:rFonts w:cs="Times New Roman"/>
                <w:sz w:val="20"/>
              </w:rPr>
            </w:pPr>
            <w:r w:rsidRPr="0036697F">
              <w:rPr>
                <w:rFonts w:cs="Times New Roman"/>
                <w:sz w:val="20"/>
              </w:rPr>
              <w:t>36</w:t>
            </w:r>
          </w:p>
        </w:tc>
        <w:tc>
          <w:tcPr>
            <w:tcW w:w="2285" w:type="pct"/>
            <w:tcBorders>
              <w:top w:val="single" w:sz="4" w:space="0" w:color="auto"/>
              <w:left w:val="nil"/>
              <w:bottom w:val="single" w:sz="4" w:space="0" w:color="auto"/>
              <w:right w:val="nil"/>
            </w:tcBorders>
            <w:shd w:val="clear" w:color="auto" w:fill="auto"/>
          </w:tcPr>
          <w:p w14:paraId="0E1D0B32" w14:textId="052D5D57" w:rsidR="00123063" w:rsidRPr="0036697F" w:rsidRDefault="00123063" w:rsidP="00967069">
            <w:pPr>
              <w:spacing w:before="60" w:line="240" w:lineRule="atLeast"/>
              <w:rPr>
                <w:rFonts w:cs="Times New Roman"/>
                <w:sz w:val="20"/>
              </w:rPr>
            </w:pPr>
            <w:r w:rsidRPr="0036697F">
              <w:rPr>
                <w:rFonts w:cs="Times New Roman"/>
                <w:sz w:val="20"/>
              </w:rPr>
              <w:t xml:space="preserve">All Little Company of Mary Health Care institutions as at </w:t>
            </w:r>
            <w:r w:rsidR="00791D60" w:rsidRPr="0036697F">
              <w:rPr>
                <w:rFonts w:cs="Times New Roman"/>
                <w:sz w:val="20"/>
              </w:rPr>
              <w:t>paragraphs (</w:t>
            </w:r>
            <w:r w:rsidRPr="0036697F">
              <w:rPr>
                <w:rFonts w:cs="Times New Roman"/>
                <w:sz w:val="20"/>
              </w:rPr>
              <w:t>cd)</w:t>
            </w:r>
            <w:r w:rsidR="0036697F">
              <w:rPr>
                <w:rFonts w:cs="Times New Roman"/>
                <w:sz w:val="20"/>
              </w:rPr>
              <w:noBreakHyphen/>
            </w:r>
            <w:r w:rsidRPr="0036697F">
              <w:rPr>
                <w:rFonts w:cs="Times New Roman"/>
                <w:sz w:val="20"/>
              </w:rPr>
              <w:t xml:space="preserve">(cr) of </w:t>
            </w:r>
            <w:r w:rsidR="00C763FC" w:rsidRPr="0036697F">
              <w:rPr>
                <w:rFonts w:cs="Times New Roman"/>
                <w:sz w:val="20"/>
              </w:rPr>
              <w:t>Item 7</w:t>
            </w:r>
            <w:r w:rsidRPr="0036697F">
              <w:rPr>
                <w:rFonts w:cs="Times New Roman"/>
                <w:sz w:val="20"/>
              </w:rPr>
              <w:t xml:space="preserve">8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0B4339C9" w14:textId="77777777" w:rsidR="00123063" w:rsidRPr="0036697F" w:rsidRDefault="00123063" w:rsidP="00967069">
            <w:pPr>
              <w:spacing w:before="60" w:line="240" w:lineRule="atLeast"/>
              <w:rPr>
                <w:rFonts w:eastAsia="Calibri" w:cs="Times New Roman"/>
                <w:sz w:val="20"/>
              </w:rPr>
            </w:pPr>
            <w:r w:rsidRPr="0036697F">
              <w:rPr>
                <w:rFonts w:cs="Times New Roman"/>
                <w:sz w:val="20"/>
              </w:rPr>
              <w:t>Little Company of Mary Health Care Limited</w:t>
            </w:r>
          </w:p>
        </w:tc>
      </w:tr>
      <w:tr w:rsidR="003D582A" w:rsidRPr="0036697F" w14:paraId="567C4F6B" w14:textId="77777777" w:rsidTr="00C54095">
        <w:tc>
          <w:tcPr>
            <w:tcW w:w="429" w:type="pct"/>
            <w:tcBorders>
              <w:top w:val="single" w:sz="4" w:space="0" w:color="auto"/>
              <w:left w:val="nil"/>
              <w:bottom w:val="single" w:sz="4" w:space="0" w:color="auto"/>
              <w:right w:val="nil"/>
            </w:tcBorders>
            <w:shd w:val="clear" w:color="auto" w:fill="auto"/>
          </w:tcPr>
          <w:p w14:paraId="5469484D" w14:textId="77777777" w:rsidR="003D582A" w:rsidRPr="0036697F" w:rsidRDefault="003D582A" w:rsidP="00967069">
            <w:pPr>
              <w:spacing w:before="60" w:line="240" w:lineRule="atLeast"/>
              <w:rPr>
                <w:rFonts w:cs="Times New Roman"/>
                <w:sz w:val="20"/>
              </w:rPr>
            </w:pPr>
            <w:r w:rsidRPr="0036697F">
              <w:rPr>
                <w:rFonts w:cs="Times New Roman"/>
                <w:sz w:val="20"/>
              </w:rPr>
              <w:t>37</w:t>
            </w:r>
          </w:p>
        </w:tc>
        <w:tc>
          <w:tcPr>
            <w:tcW w:w="2285" w:type="pct"/>
            <w:tcBorders>
              <w:top w:val="single" w:sz="4" w:space="0" w:color="auto"/>
              <w:left w:val="nil"/>
              <w:bottom w:val="single" w:sz="4" w:space="0" w:color="auto"/>
              <w:right w:val="nil"/>
            </w:tcBorders>
            <w:shd w:val="clear" w:color="auto" w:fill="auto"/>
          </w:tcPr>
          <w:p w14:paraId="6607878A" w14:textId="379EDB37" w:rsidR="003D582A" w:rsidRPr="0036697F" w:rsidRDefault="003D582A" w:rsidP="00967069">
            <w:pPr>
              <w:spacing w:before="60" w:line="240" w:lineRule="atLeast"/>
              <w:rPr>
                <w:rFonts w:cs="Times New Roman"/>
                <w:sz w:val="20"/>
              </w:rPr>
            </w:pPr>
            <w:r w:rsidRPr="0036697F">
              <w:rPr>
                <w:rFonts w:cs="Times New Roman"/>
                <w:sz w:val="20"/>
              </w:rPr>
              <w:t xml:space="preserve">All MacKillop Family Services institutions as at </w:t>
            </w:r>
            <w:r w:rsidR="00791D60" w:rsidRPr="0036697F">
              <w:rPr>
                <w:rFonts w:cs="Times New Roman"/>
                <w:sz w:val="20"/>
              </w:rPr>
              <w:t>paragraphs (</w:t>
            </w:r>
            <w:r w:rsidRPr="0036697F">
              <w:rPr>
                <w:rFonts w:cs="Times New Roman"/>
                <w:sz w:val="20"/>
              </w:rPr>
              <w:t>b)</w:t>
            </w:r>
            <w:r w:rsidR="0036697F">
              <w:rPr>
                <w:rFonts w:cs="Times New Roman"/>
                <w:sz w:val="20"/>
              </w:rPr>
              <w:noBreakHyphen/>
            </w:r>
            <w:r w:rsidRPr="0036697F">
              <w:rPr>
                <w:rFonts w:cs="Times New Roman"/>
                <w:sz w:val="20"/>
              </w:rPr>
              <w:t xml:space="preserve">(c) of </w:t>
            </w:r>
            <w:r w:rsidR="000B6B52" w:rsidRPr="0036697F">
              <w:rPr>
                <w:rFonts w:cs="Times New Roman"/>
                <w:sz w:val="20"/>
              </w:rPr>
              <w:t>Item 8</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49E7A39B" w14:textId="03F57E59" w:rsidR="003D582A" w:rsidRPr="0036697F" w:rsidRDefault="003D582A" w:rsidP="00967069">
            <w:pPr>
              <w:spacing w:before="60" w:line="240" w:lineRule="atLeast"/>
              <w:rPr>
                <w:rFonts w:cs="Times New Roman"/>
                <w:sz w:val="20"/>
              </w:rPr>
            </w:pPr>
            <w:r w:rsidRPr="0036697F">
              <w:rPr>
                <w:rFonts w:cs="Times New Roman"/>
                <w:sz w:val="20"/>
              </w:rPr>
              <w:t>MacKillop Family Services Limited</w:t>
            </w:r>
          </w:p>
        </w:tc>
      </w:tr>
      <w:tr w:rsidR="003D582A" w:rsidRPr="0036697F" w14:paraId="3F9FA67F" w14:textId="77777777" w:rsidTr="00C54095">
        <w:tc>
          <w:tcPr>
            <w:tcW w:w="429" w:type="pct"/>
            <w:tcBorders>
              <w:top w:val="single" w:sz="4" w:space="0" w:color="auto"/>
              <w:left w:val="nil"/>
              <w:bottom w:val="single" w:sz="4" w:space="0" w:color="auto"/>
              <w:right w:val="nil"/>
            </w:tcBorders>
            <w:shd w:val="clear" w:color="auto" w:fill="auto"/>
          </w:tcPr>
          <w:p w14:paraId="79FF9B1A" w14:textId="77777777" w:rsidR="003D582A" w:rsidRPr="0036697F" w:rsidRDefault="003D582A" w:rsidP="00967069">
            <w:pPr>
              <w:spacing w:before="60" w:line="240" w:lineRule="atLeast"/>
              <w:rPr>
                <w:rFonts w:cs="Times New Roman"/>
                <w:sz w:val="20"/>
              </w:rPr>
            </w:pPr>
            <w:r w:rsidRPr="0036697F">
              <w:rPr>
                <w:rFonts w:cs="Times New Roman"/>
                <w:sz w:val="20"/>
              </w:rPr>
              <w:t>38</w:t>
            </w:r>
          </w:p>
        </w:tc>
        <w:tc>
          <w:tcPr>
            <w:tcW w:w="2285" w:type="pct"/>
            <w:tcBorders>
              <w:top w:val="single" w:sz="4" w:space="0" w:color="auto"/>
              <w:left w:val="nil"/>
              <w:bottom w:val="single" w:sz="4" w:space="0" w:color="auto"/>
              <w:right w:val="nil"/>
            </w:tcBorders>
            <w:shd w:val="clear" w:color="auto" w:fill="auto"/>
          </w:tcPr>
          <w:p w14:paraId="5DEE2F7A" w14:textId="6969B1D3" w:rsidR="003D582A" w:rsidRPr="0036697F" w:rsidRDefault="003D582A" w:rsidP="00967069">
            <w:pPr>
              <w:spacing w:before="60" w:line="240" w:lineRule="atLeast"/>
              <w:rPr>
                <w:rFonts w:cs="Times New Roman"/>
                <w:sz w:val="20"/>
              </w:rPr>
            </w:pPr>
            <w:r w:rsidRPr="0036697F">
              <w:rPr>
                <w:rFonts w:cs="Times New Roman"/>
                <w:sz w:val="20"/>
              </w:rPr>
              <w:t xml:space="preserve">All Sisters of the Brigidine Congregation institutions as at </w:t>
            </w:r>
            <w:r w:rsidR="00791D60" w:rsidRPr="0036697F">
              <w:rPr>
                <w:rFonts w:cs="Times New Roman"/>
                <w:sz w:val="20"/>
              </w:rPr>
              <w:t>paragraphs (</w:t>
            </w:r>
            <w:r w:rsidRPr="0036697F">
              <w:rPr>
                <w:rFonts w:cs="Times New Roman"/>
                <w:sz w:val="20"/>
              </w:rPr>
              <w:t>o)</w:t>
            </w:r>
            <w:r w:rsidR="0036697F">
              <w:rPr>
                <w:rFonts w:cs="Times New Roman"/>
                <w:sz w:val="20"/>
              </w:rPr>
              <w:noBreakHyphen/>
            </w:r>
            <w:r w:rsidRPr="0036697F">
              <w:rPr>
                <w:rFonts w:cs="Times New Roman"/>
                <w:sz w:val="20"/>
              </w:rPr>
              <w:t xml:space="preserve">(ad) of </w:t>
            </w:r>
            <w:r w:rsidR="000B6B52" w:rsidRPr="0036697F">
              <w:rPr>
                <w:rFonts w:cs="Times New Roman"/>
                <w:sz w:val="20"/>
              </w:rPr>
              <w:t>Item 8</w:t>
            </w:r>
            <w:r w:rsidRPr="0036697F">
              <w:rPr>
                <w:rFonts w:cs="Times New Roman"/>
                <w:sz w:val="20"/>
              </w:rPr>
              <w:t xml:space="preserve">1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15A03F0E" w14:textId="77777777" w:rsidR="003D582A" w:rsidRPr="0036697F" w:rsidRDefault="003D582A" w:rsidP="00967069">
            <w:pPr>
              <w:spacing w:before="60" w:line="240" w:lineRule="atLeast"/>
              <w:rPr>
                <w:rFonts w:cs="Times New Roman"/>
                <w:sz w:val="20"/>
              </w:rPr>
            </w:pPr>
            <w:r w:rsidRPr="0036697F">
              <w:rPr>
                <w:rFonts w:cs="Times New Roman"/>
                <w:sz w:val="20"/>
              </w:rPr>
              <w:t xml:space="preserve">Trustees of the Sisters of the Brigidine Congregation </w:t>
            </w:r>
          </w:p>
        </w:tc>
      </w:tr>
      <w:tr w:rsidR="003D582A" w:rsidRPr="0036697F" w14:paraId="694FC79C" w14:textId="77777777" w:rsidTr="00C54095">
        <w:tc>
          <w:tcPr>
            <w:tcW w:w="429" w:type="pct"/>
            <w:tcBorders>
              <w:top w:val="single" w:sz="4" w:space="0" w:color="auto"/>
              <w:left w:val="nil"/>
              <w:bottom w:val="single" w:sz="4" w:space="0" w:color="auto"/>
              <w:right w:val="nil"/>
            </w:tcBorders>
            <w:shd w:val="clear" w:color="auto" w:fill="auto"/>
          </w:tcPr>
          <w:p w14:paraId="6AC328A1" w14:textId="77777777" w:rsidR="003D582A" w:rsidRPr="0036697F" w:rsidRDefault="003D582A" w:rsidP="00967069">
            <w:pPr>
              <w:spacing w:before="60" w:line="240" w:lineRule="atLeast"/>
              <w:rPr>
                <w:rFonts w:cs="Times New Roman"/>
                <w:sz w:val="20"/>
              </w:rPr>
            </w:pPr>
            <w:r w:rsidRPr="0036697F">
              <w:rPr>
                <w:rFonts w:cs="Times New Roman"/>
                <w:sz w:val="20"/>
              </w:rPr>
              <w:t>39</w:t>
            </w:r>
          </w:p>
        </w:tc>
        <w:tc>
          <w:tcPr>
            <w:tcW w:w="2285" w:type="pct"/>
            <w:tcBorders>
              <w:top w:val="single" w:sz="4" w:space="0" w:color="auto"/>
              <w:left w:val="nil"/>
              <w:bottom w:val="single" w:sz="4" w:space="0" w:color="auto"/>
              <w:right w:val="nil"/>
            </w:tcBorders>
            <w:shd w:val="clear" w:color="auto" w:fill="auto"/>
          </w:tcPr>
          <w:p w14:paraId="5BFAA82A" w14:textId="7177E525" w:rsidR="003D582A" w:rsidRPr="0036697F" w:rsidRDefault="003D582A" w:rsidP="006629C5">
            <w:pPr>
              <w:rPr>
                <w:rFonts w:cs="Times New Roman"/>
                <w:sz w:val="20"/>
              </w:rPr>
            </w:pPr>
            <w:r w:rsidRPr="0036697F">
              <w:rPr>
                <w:rFonts w:cs="Times New Roman"/>
                <w:sz w:val="20"/>
              </w:rPr>
              <w:t xml:space="preserve">All Children Australia (OzChild) institutions as at </w:t>
            </w:r>
            <w:r w:rsidR="00791D60" w:rsidRPr="0036697F">
              <w:rPr>
                <w:rFonts w:cs="Times New Roman"/>
                <w:sz w:val="20"/>
              </w:rPr>
              <w:t>paragraphs (</w:t>
            </w:r>
            <w:r w:rsidRPr="0036697F">
              <w:rPr>
                <w:rFonts w:cs="Times New Roman"/>
                <w:sz w:val="20"/>
              </w:rPr>
              <w:t>b)</w:t>
            </w:r>
            <w:r w:rsidR="0036697F">
              <w:rPr>
                <w:rFonts w:cs="Times New Roman"/>
                <w:sz w:val="20"/>
              </w:rPr>
              <w:noBreakHyphen/>
            </w:r>
            <w:r w:rsidRPr="0036697F">
              <w:rPr>
                <w:rFonts w:cs="Times New Roman"/>
                <w:sz w:val="20"/>
              </w:rPr>
              <w:t xml:space="preserve">(f) of </w:t>
            </w:r>
            <w:r w:rsidR="000B6B52" w:rsidRPr="0036697F">
              <w:rPr>
                <w:rFonts w:cs="Times New Roman"/>
                <w:sz w:val="20"/>
              </w:rPr>
              <w:t>Item 8</w:t>
            </w:r>
            <w:r w:rsidRPr="0036697F">
              <w:rPr>
                <w:rFonts w:cs="Times New Roman"/>
                <w:sz w:val="20"/>
              </w:rPr>
              <w:t xml:space="preserve">2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3A1240E1" w14:textId="77777777" w:rsidR="003D582A" w:rsidRPr="0036697F" w:rsidRDefault="003D582A" w:rsidP="006629C5">
            <w:pPr>
              <w:rPr>
                <w:rFonts w:cs="Times New Roman"/>
                <w:sz w:val="20"/>
              </w:rPr>
            </w:pPr>
            <w:r w:rsidRPr="0036697F">
              <w:rPr>
                <w:rFonts w:cs="Times New Roman"/>
                <w:sz w:val="20"/>
              </w:rPr>
              <w:t xml:space="preserve">Children Australia Inc (also known as ‘OzChild’ and ‘ISCA (Implementation Support Centre Australia)’) an association incorporated under the </w:t>
            </w:r>
            <w:r w:rsidRPr="0036697F">
              <w:rPr>
                <w:rFonts w:cs="Times New Roman"/>
                <w:i/>
                <w:sz w:val="20"/>
              </w:rPr>
              <w:t>Associations Incorporation Reform Act 2012</w:t>
            </w:r>
            <w:r w:rsidRPr="0036697F">
              <w:rPr>
                <w:rFonts w:cs="Times New Roman"/>
                <w:sz w:val="20"/>
              </w:rPr>
              <w:t xml:space="preserve"> </w:t>
            </w:r>
          </w:p>
        </w:tc>
      </w:tr>
      <w:tr w:rsidR="003D582A" w:rsidRPr="0036697F" w14:paraId="22C11074" w14:textId="77777777" w:rsidTr="00C54095">
        <w:tc>
          <w:tcPr>
            <w:tcW w:w="429" w:type="pct"/>
            <w:tcBorders>
              <w:top w:val="single" w:sz="4" w:space="0" w:color="auto"/>
              <w:left w:val="nil"/>
              <w:bottom w:val="single" w:sz="4" w:space="0" w:color="auto"/>
              <w:right w:val="nil"/>
            </w:tcBorders>
            <w:shd w:val="clear" w:color="auto" w:fill="auto"/>
          </w:tcPr>
          <w:p w14:paraId="34A99DA4" w14:textId="77777777" w:rsidR="003D582A" w:rsidRPr="0036697F" w:rsidRDefault="003D582A" w:rsidP="00967069">
            <w:pPr>
              <w:spacing w:before="60" w:line="240" w:lineRule="atLeast"/>
              <w:rPr>
                <w:rFonts w:cs="Times New Roman"/>
                <w:sz w:val="20"/>
              </w:rPr>
            </w:pPr>
            <w:r w:rsidRPr="0036697F">
              <w:rPr>
                <w:rFonts w:cs="Times New Roman"/>
                <w:sz w:val="20"/>
              </w:rPr>
              <w:t>40</w:t>
            </w:r>
          </w:p>
        </w:tc>
        <w:tc>
          <w:tcPr>
            <w:tcW w:w="2285" w:type="pct"/>
            <w:tcBorders>
              <w:top w:val="single" w:sz="4" w:space="0" w:color="auto"/>
              <w:left w:val="nil"/>
              <w:bottom w:val="single" w:sz="4" w:space="0" w:color="auto"/>
              <w:right w:val="nil"/>
            </w:tcBorders>
            <w:shd w:val="clear" w:color="auto" w:fill="auto"/>
          </w:tcPr>
          <w:p w14:paraId="6A115A9E" w14:textId="3358B8A9" w:rsidR="003D582A" w:rsidRPr="0036697F" w:rsidRDefault="003D582A" w:rsidP="00967069">
            <w:pPr>
              <w:spacing w:before="60" w:line="240" w:lineRule="atLeast"/>
              <w:rPr>
                <w:rFonts w:cs="Times New Roman"/>
                <w:sz w:val="20"/>
              </w:rPr>
            </w:pPr>
            <w:r w:rsidRPr="0036697F">
              <w:rPr>
                <w:rFonts w:cs="Times New Roman"/>
                <w:sz w:val="20"/>
              </w:rPr>
              <w:t xml:space="preserve">The Redemptorist institution at </w:t>
            </w:r>
            <w:r w:rsidR="00791D60" w:rsidRPr="0036697F">
              <w:rPr>
                <w:rFonts w:cs="Times New Roman"/>
                <w:sz w:val="20"/>
              </w:rPr>
              <w:t>paragraph (</w:t>
            </w:r>
            <w:r w:rsidRPr="0036697F">
              <w:rPr>
                <w:rFonts w:cs="Times New Roman"/>
                <w:sz w:val="20"/>
              </w:rPr>
              <w:t xml:space="preserve">c) of </w:t>
            </w:r>
            <w:r w:rsidR="000B6B52" w:rsidRPr="0036697F">
              <w:rPr>
                <w:rFonts w:cs="Times New Roman"/>
                <w:sz w:val="20"/>
              </w:rPr>
              <w:t>Item 8</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36CE4886" w14:textId="77777777" w:rsidR="003D582A" w:rsidRPr="0036697F" w:rsidRDefault="003D582A" w:rsidP="00967069">
            <w:pPr>
              <w:spacing w:before="60" w:line="240" w:lineRule="atLeast"/>
              <w:rPr>
                <w:rFonts w:cs="Times New Roman"/>
                <w:sz w:val="20"/>
              </w:rPr>
            </w:pPr>
            <w:r w:rsidRPr="0036697F">
              <w:rPr>
                <w:rFonts w:cs="Times New Roman"/>
                <w:sz w:val="20"/>
              </w:rPr>
              <w:t>Redemptorist Congregation</w:t>
            </w:r>
          </w:p>
        </w:tc>
      </w:tr>
      <w:tr w:rsidR="003D582A" w:rsidRPr="0036697F" w14:paraId="22430F65" w14:textId="77777777" w:rsidTr="00C54095">
        <w:tc>
          <w:tcPr>
            <w:tcW w:w="429" w:type="pct"/>
            <w:tcBorders>
              <w:top w:val="single" w:sz="4" w:space="0" w:color="auto"/>
              <w:left w:val="nil"/>
              <w:bottom w:val="single" w:sz="4" w:space="0" w:color="auto"/>
              <w:right w:val="nil"/>
            </w:tcBorders>
            <w:shd w:val="clear" w:color="auto" w:fill="auto"/>
          </w:tcPr>
          <w:p w14:paraId="63A0E876" w14:textId="77777777" w:rsidR="003D582A" w:rsidRPr="0036697F" w:rsidRDefault="003D582A" w:rsidP="00967069">
            <w:pPr>
              <w:spacing w:before="60" w:line="240" w:lineRule="atLeast"/>
              <w:rPr>
                <w:rFonts w:cs="Times New Roman"/>
                <w:sz w:val="20"/>
              </w:rPr>
            </w:pPr>
            <w:r w:rsidRPr="0036697F">
              <w:rPr>
                <w:rFonts w:cs="Times New Roman"/>
                <w:sz w:val="20"/>
              </w:rPr>
              <w:t>41</w:t>
            </w:r>
          </w:p>
        </w:tc>
        <w:tc>
          <w:tcPr>
            <w:tcW w:w="2285" w:type="pct"/>
            <w:tcBorders>
              <w:top w:val="single" w:sz="4" w:space="0" w:color="auto"/>
              <w:left w:val="nil"/>
              <w:bottom w:val="single" w:sz="4" w:space="0" w:color="auto"/>
              <w:right w:val="nil"/>
            </w:tcBorders>
            <w:shd w:val="clear" w:color="auto" w:fill="auto"/>
          </w:tcPr>
          <w:p w14:paraId="2F02EB28" w14:textId="3C44F368" w:rsidR="003D582A" w:rsidRPr="0036697F" w:rsidRDefault="003D582A" w:rsidP="00967069">
            <w:pPr>
              <w:spacing w:before="60" w:line="240" w:lineRule="atLeast"/>
              <w:rPr>
                <w:rFonts w:cs="Times New Roman"/>
                <w:sz w:val="20"/>
              </w:rPr>
            </w:pPr>
            <w:r w:rsidRPr="0036697F">
              <w:rPr>
                <w:rFonts w:cs="Times New Roman"/>
                <w:sz w:val="20"/>
              </w:rPr>
              <w:t xml:space="preserve">The Autism Spectrum Australia institution at </w:t>
            </w:r>
            <w:r w:rsidR="00791D60" w:rsidRPr="0036697F">
              <w:rPr>
                <w:rFonts w:cs="Times New Roman"/>
                <w:sz w:val="20"/>
              </w:rPr>
              <w:t>paragraph (</w:t>
            </w:r>
            <w:r w:rsidRPr="0036697F">
              <w:rPr>
                <w:rFonts w:cs="Times New Roman"/>
                <w:sz w:val="20"/>
              </w:rPr>
              <w:t xml:space="preserve">b) of </w:t>
            </w:r>
            <w:r w:rsidR="000B6B52" w:rsidRPr="0036697F">
              <w:rPr>
                <w:rFonts w:cs="Times New Roman"/>
                <w:sz w:val="20"/>
              </w:rPr>
              <w:t>Item 8</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1E0433C7" w14:textId="77777777" w:rsidR="003D582A" w:rsidRPr="0036697F" w:rsidRDefault="003D582A" w:rsidP="00967069">
            <w:pPr>
              <w:spacing w:before="60" w:line="240" w:lineRule="atLeast"/>
              <w:rPr>
                <w:rFonts w:cs="Times New Roman"/>
                <w:sz w:val="20"/>
              </w:rPr>
            </w:pPr>
            <w:r w:rsidRPr="0036697F">
              <w:rPr>
                <w:rFonts w:cs="Times New Roman"/>
                <w:sz w:val="20"/>
              </w:rPr>
              <w:t>Autism Spectrum Australia (Aspect)</w:t>
            </w:r>
          </w:p>
        </w:tc>
      </w:tr>
      <w:tr w:rsidR="002F7B87" w:rsidRPr="0036697F" w14:paraId="20119566" w14:textId="77777777" w:rsidTr="00C71856">
        <w:trPr>
          <w:cantSplit/>
        </w:trPr>
        <w:tc>
          <w:tcPr>
            <w:tcW w:w="429" w:type="pct"/>
            <w:tcBorders>
              <w:top w:val="single" w:sz="4" w:space="0" w:color="auto"/>
              <w:left w:val="nil"/>
              <w:bottom w:val="single" w:sz="4" w:space="0" w:color="auto"/>
              <w:right w:val="nil"/>
            </w:tcBorders>
            <w:shd w:val="clear" w:color="auto" w:fill="auto"/>
          </w:tcPr>
          <w:p w14:paraId="6F231167" w14:textId="77777777" w:rsidR="002F7B87" w:rsidRPr="0036697F" w:rsidRDefault="002F7B87" w:rsidP="00967069">
            <w:pPr>
              <w:spacing w:before="60" w:line="240" w:lineRule="atLeast"/>
              <w:rPr>
                <w:rFonts w:cs="Times New Roman"/>
                <w:sz w:val="20"/>
              </w:rPr>
            </w:pPr>
            <w:r w:rsidRPr="0036697F">
              <w:rPr>
                <w:rFonts w:cs="Times New Roman"/>
                <w:sz w:val="20"/>
              </w:rPr>
              <w:t>43</w:t>
            </w:r>
          </w:p>
        </w:tc>
        <w:tc>
          <w:tcPr>
            <w:tcW w:w="2285" w:type="pct"/>
            <w:tcBorders>
              <w:top w:val="single" w:sz="4" w:space="0" w:color="auto"/>
              <w:left w:val="nil"/>
              <w:bottom w:val="single" w:sz="4" w:space="0" w:color="auto"/>
              <w:right w:val="nil"/>
            </w:tcBorders>
            <w:shd w:val="clear" w:color="auto" w:fill="auto"/>
          </w:tcPr>
          <w:p w14:paraId="2F5F9953" w14:textId="27AC5835" w:rsidR="002F7B87" w:rsidRPr="0036697F" w:rsidRDefault="002F7B87" w:rsidP="00967069">
            <w:pPr>
              <w:spacing w:before="60" w:line="240" w:lineRule="atLeast"/>
              <w:rPr>
                <w:rFonts w:cs="Times New Roman"/>
                <w:sz w:val="20"/>
              </w:rPr>
            </w:pPr>
            <w:r w:rsidRPr="0036697F">
              <w:rPr>
                <w:rFonts w:cs="Times New Roman"/>
                <w:sz w:val="20"/>
              </w:rPr>
              <w:t xml:space="preserve">All Sisters of Charity institutions as at </w:t>
            </w:r>
            <w:r w:rsidR="00791D60" w:rsidRPr="0036697F">
              <w:rPr>
                <w:rFonts w:cs="Times New Roman"/>
                <w:sz w:val="20"/>
              </w:rPr>
              <w:t>paragraphs (</w:t>
            </w:r>
            <w:r w:rsidRPr="0036697F">
              <w:rPr>
                <w:rFonts w:cs="Times New Roman"/>
                <w:sz w:val="20"/>
              </w:rPr>
              <w:t>b) and (ah)</w:t>
            </w:r>
            <w:r w:rsidR="0036697F">
              <w:rPr>
                <w:rFonts w:cs="Times New Roman"/>
                <w:sz w:val="20"/>
              </w:rPr>
              <w:noBreakHyphen/>
            </w:r>
            <w:r w:rsidRPr="0036697F">
              <w:rPr>
                <w:rFonts w:cs="Times New Roman"/>
                <w:sz w:val="20"/>
              </w:rPr>
              <w:t xml:space="preserve">(ct) of </w:t>
            </w:r>
            <w:r w:rsidR="00C763FC" w:rsidRPr="0036697F">
              <w:rPr>
                <w:rFonts w:cs="Times New Roman"/>
                <w:sz w:val="20"/>
              </w:rPr>
              <w:t>Item 1</w:t>
            </w:r>
            <w:r w:rsidRPr="0036697F">
              <w:rPr>
                <w:rFonts w:cs="Times New Roman"/>
                <w:sz w:val="20"/>
              </w:rPr>
              <w:t xml:space="preserve">55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0189D734" w14:textId="2422E6CB" w:rsidR="002F7B87" w:rsidRPr="0036697F" w:rsidRDefault="002F7B87" w:rsidP="00967069">
            <w:pPr>
              <w:spacing w:before="60" w:line="240" w:lineRule="atLeast"/>
              <w:rPr>
                <w:rFonts w:cs="Times New Roman"/>
                <w:sz w:val="20"/>
              </w:rPr>
            </w:pPr>
            <w:r w:rsidRPr="0036697F">
              <w:rPr>
                <w:rFonts w:cs="Times New Roman"/>
                <w:sz w:val="20"/>
              </w:rPr>
              <w:t>Trustees of the Sisters of Charity of Australia</w:t>
            </w:r>
          </w:p>
        </w:tc>
      </w:tr>
      <w:tr w:rsidR="002F7B87" w:rsidRPr="0036697F" w14:paraId="4E11CE50" w14:textId="77777777" w:rsidTr="00C54095">
        <w:tc>
          <w:tcPr>
            <w:tcW w:w="429" w:type="pct"/>
            <w:tcBorders>
              <w:top w:val="single" w:sz="4" w:space="0" w:color="auto"/>
              <w:left w:val="nil"/>
              <w:bottom w:val="single" w:sz="4" w:space="0" w:color="auto"/>
              <w:right w:val="nil"/>
            </w:tcBorders>
            <w:shd w:val="clear" w:color="auto" w:fill="auto"/>
          </w:tcPr>
          <w:p w14:paraId="5D9D23AD" w14:textId="77777777" w:rsidR="002F7B87" w:rsidRPr="0036697F" w:rsidRDefault="002F7B87" w:rsidP="00967069">
            <w:pPr>
              <w:spacing w:before="60" w:line="240" w:lineRule="atLeast"/>
              <w:rPr>
                <w:rFonts w:cs="Times New Roman"/>
                <w:sz w:val="20"/>
              </w:rPr>
            </w:pPr>
            <w:r w:rsidRPr="0036697F">
              <w:rPr>
                <w:rFonts w:cs="Times New Roman"/>
                <w:sz w:val="20"/>
              </w:rPr>
              <w:t>44</w:t>
            </w:r>
          </w:p>
        </w:tc>
        <w:tc>
          <w:tcPr>
            <w:tcW w:w="2285" w:type="pct"/>
            <w:tcBorders>
              <w:top w:val="single" w:sz="4" w:space="0" w:color="auto"/>
              <w:left w:val="nil"/>
              <w:bottom w:val="single" w:sz="4" w:space="0" w:color="auto"/>
              <w:right w:val="nil"/>
            </w:tcBorders>
            <w:shd w:val="clear" w:color="auto" w:fill="auto"/>
          </w:tcPr>
          <w:p w14:paraId="706E7CF9" w14:textId="10BBFBE8" w:rsidR="002F7B87" w:rsidRPr="0036697F" w:rsidRDefault="002F7B87" w:rsidP="00967069">
            <w:pPr>
              <w:spacing w:before="60" w:line="240" w:lineRule="atLeast"/>
              <w:rPr>
                <w:rFonts w:cs="Times New Roman"/>
                <w:sz w:val="20"/>
              </w:rPr>
            </w:pPr>
            <w:r w:rsidRPr="0036697F">
              <w:rPr>
                <w:rFonts w:cs="Times New Roman"/>
                <w:sz w:val="20"/>
              </w:rPr>
              <w:t xml:space="preserve">All Ursuline Nuns of the Roman Union of Ursuline institutions as at </w:t>
            </w:r>
            <w:r w:rsidR="00791D60" w:rsidRPr="0036697F">
              <w:rPr>
                <w:rFonts w:cs="Times New Roman"/>
                <w:sz w:val="20"/>
              </w:rPr>
              <w:t>paragraphs (</w:t>
            </w:r>
            <w:r w:rsidRPr="0036697F">
              <w:rPr>
                <w:rFonts w:cs="Times New Roman"/>
                <w:sz w:val="20"/>
              </w:rPr>
              <w:t>e)</w:t>
            </w:r>
            <w:r w:rsidR="0036697F">
              <w:rPr>
                <w:rFonts w:cs="Times New Roman"/>
                <w:sz w:val="20"/>
              </w:rPr>
              <w:noBreakHyphen/>
            </w:r>
            <w:r w:rsidRPr="0036697F">
              <w:rPr>
                <w:rFonts w:cs="Times New Roman"/>
                <w:sz w:val="20"/>
              </w:rPr>
              <w:t xml:space="preserve">(i) of </w:t>
            </w:r>
            <w:r w:rsidR="00C763FC" w:rsidRPr="0036697F">
              <w:rPr>
                <w:rFonts w:cs="Times New Roman"/>
                <w:sz w:val="20"/>
              </w:rPr>
              <w:t>Item 1</w:t>
            </w:r>
            <w:r w:rsidRPr="0036697F">
              <w:rPr>
                <w:rFonts w:cs="Times New Roman"/>
                <w:sz w:val="20"/>
              </w:rPr>
              <w:t xml:space="preserve">56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59BD4BCD" w14:textId="77777777" w:rsidR="002F7B87" w:rsidRPr="0036697F" w:rsidRDefault="002F7B87" w:rsidP="00967069">
            <w:pPr>
              <w:spacing w:before="60" w:line="240" w:lineRule="atLeast"/>
              <w:rPr>
                <w:rFonts w:cs="Times New Roman"/>
                <w:sz w:val="20"/>
              </w:rPr>
            </w:pPr>
            <w:r w:rsidRPr="0036697F">
              <w:rPr>
                <w:rFonts w:cs="Times New Roman"/>
                <w:sz w:val="20"/>
              </w:rPr>
              <w:t xml:space="preserve">Trustees of the Ursuline Nuns of the Roman Union of Ursuline </w:t>
            </w:r>
          </w:p>
        </w:tc>
      </w:tr>
      <w:tr w:rsidR="002F7B87" w:rsidRPr="0036697F" w14:paraId="50F5BA40" w14:textId="77777777" w:rsidTr="00C54095">
        <w:tc>
          <w:tcPr>
            <w:tcW w:w="429" w:type="pct"/>
            <w:tcBorders>
              <w:top w:val="single" w:sz="4" w:space="0" w:color="auto"/>
              <w:left w:val="nil"/>
              <w:bottom w:val="single" w:sz="4" w:space="0" w:color="auto"/>
              <w:right w:val="nil"/>
            </w:tcBorders>
            <w:shd w:val="clear" w:color="auto" w:fill="auto"/>
          </w:tcPr>
          <w:p w14:paraId="1C24C0E9" w14:textId="77777777" w:rsidR="002F7B87" w:rsidRPr="0036697F" w:rsidRDefault="002F7B87" w:rsidP="00967069">
            <w:pPr>
              <w:spacing w:before="60" w:line="240" w:lineRule="atLeast"/>
              <w:rPr>
                <w:rFonts w:cs="Times New Roman"/>
                <w:sz w:val="20"/>
              </w:rPr>
            </w:pPr>
            <w:r w:rsidRPr="0036697F">
              <w:rPr>
                <w:rFonts w:cs="Times New Roman"/>
                <w:sz w:val="20"/>
              </w:rPr>
              <w:t>45</w:t>
            </w:r>
          </w:p>
        </w:tc>
        <w:tc>
          <w:tcPr>
            <w:tcW w:w="2285" w:type="pct"/>
            <w:tcBorders>
              <w:top w:val="single" w:sz="4" w:space="0" w:color="auto"/>
              <w:left w:val="nil"/>
              <w:bottom w:val="single" w:sz="4" w:space="0" w:color="auto"/>
              <w:right w:val="nil"/>
            </w:tcBorders>
            <w:shd w:val="clear" w:color="auto" w:fill="auto"/>
          </w:tcPr>
          <w:p w14:paraId="4909690F" w14:textId="38079181" w:rsidR="002F7B87" w:rsidRPr="0036697F" w:rsidRDefault="002F7B87" w:rsidP="001C4FC9">
            <w:pPr>
              <w:spacing w:before="60" w:line="240" w:lineRule="atLeast"/>
              <w:rPr>
                <w:rFonts w:cs="Times New Roman"/>
                <w:sz w:val="20"/>
              </w:rPr>
            </w:pPr>
            <w:r w:rsidRPr="0036697F">
              <w:rPr>
                <w:rFonts w:cs="Times New Roman"/>
                <w:sz w:val="20"/>
              </w:rPr>
              <w:t xml:space="preserve">All Kennerley institutions as at </w:t>
            </w:r>
            <w:r w:rsidR="00791D60" w:rsidRPr="0036697F">
              <w:rPr>
                <w:rFonts w:cs="Times New Roman"/>
                <w:sz w:val="20"/>
              </w:rPr>
              <w:t>paragraphs (</w:t>
            </w:r>
            <w:r w:rsidRPr="0036697F">
              <w:rPr>
                <w:rFonts w:cs="Times New Roman"/>
                <w:sz w:val="20"/>
              </w:rPr>
              <w:t>b)</w:t>
            </w:r>
            <w:r w:rsidR="0036697F">
              <w:rPr>
                <w:rFonts w:cs="Times New Roman"/>
                <w:sz w:val="20"/>
              </w:rPr>
              <w:noBreakHyphen/>
            </w:r>
            <w:r w:rsidRPr="0036697F">
              <w:rPr>
                <w:rFonts w:cs="Times New Roman"/>
                <w:sz w:val="20"/>
              </w:rPr>
              <w:t xml:space="preserve">(l) of </w:t>
            </w:r>
            <w:r w:rsidR="00C763FC" w:rsidRPr="0036697F">
              <w:rPr>
                <w:rFonts w:cs="Times New Roman"/>
                <w:sz w:val="20"/>
              </w:rPr>
              <w:t>Item 1</w:t>
            </w:r>
            <w:r w:rsidRPr="0036697F">
              <w:rPr>
                <w:rFonts w:cs="Times New Roman"/>
                <w:sz w:val="20"/>
              </w:rPr>
              <w:t xml:space="preserve">59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09104A0E" w14:textId="77777777" w:rsidR="002F7B87" w:rsidRPr="0036697F" w:rsidRDefault="002F7B87" w:rsidP="00967069">
            <w:pPr>
              <w:spacing w:before="60" w:line="240" w:lineRule="atLeast"/>
              <w:rPr>
                <w:rFonts w:cs="Times New Roman"/>
                <w:sz w:val="20"/>
              </w:rPr>
            </w:pPr>
            <w:r w:rsidRPr="0036697F">
              <w:rPr>
                <w:rFonts w:cs="Times New Roman"/>
                <w:sz w:val="20"/>
              </w:rPr>
              <w:t xml:space="preserve">Kennerley Childrens Home Inc also known and trading as ‘Kennerley’ and ‘Kennerley Caring for Kids’ an incorporated association under the </w:t>
            </w:r>
            <w:r w:rsidRPr="0036697F">
              <w:rPr>
                <w:rFonts w:cs="Times New Roman"/>
                <w:i/>
                <w:sz w:val="20"/>
              </w:rPr>
              <w:t>Associations Incorporation Act 1994</w:t>
            </w:r>
            <w:r w:rsidRPr="0036697F">
              <w:rPr>
                <w:rFonts w:cs="Times New Roman"/>
                <w:sz w:val="20"/>
              </w:rPr>
              <w:t xml:space="preserve"> (Tas)</w:t>
            </w:r>
          </w:p>
        </w:tc>
      </w:tr>
      <w:tr w:rsidR="00F52E3A" w:rsidRPr="0036697F" w14:paraId="3629DFB2" w14:textId="77777777" w:rsidTr="00C54095">
        <w:tc>
          <w:tcPr>
            <w:tcW w:w="429" w:type="pct"/>
            <w:tcBorders>
              <w:top w:val="single" w:sz="4" w:space="0" w:color="auto"/>
              <w:left w:val="nil"/>
              <w:bottom w:val="single" w:sz="4" w:space="0" w:color="auto"/>
              <w:right w:val="nil"/>
            </w:tcBorders>
            <w:shd w:val="clear" w:color="auto" w:fill="auto"/>
          </w:tcPr>
          <w:p w14:paraId="7DF707CE" w14:textId="77777777" w:rsidR="00F52E3A" w:rsidRPr="0036697F" w:rsidRDefault="00F52E3A">
            <w:pPr>
              <w:spacing w:before="60" w:line="240" w:lineRule="atLeast"/>
              <w:rPr>
                <w:rFonts w:cs="Times New Roman"/>
                <w:sz w:val="20"/>
              </w:rPr>
            </w:pPr>
            <w:r w:rsidRPr="0036697F">
              <w:rPr>
                <w:rFonts w:cs="Times New Roman"/>
                <w:sz w:val="20"/>
              </w:rPr>
              <w:t>46</w:t>
            </w:r>
          </w:p>
        </w:tc>
        <w:tc>
          <w:tcPr>
            <w:tcW w:w="2285" w:type="pct"/>
            <w:tcBorders>
              <w:top w:val="single" w:sz="4" w:space="0" w:color="auto"/>
              <w:left w:val="nil"/>
              <w:bottom w:val="single" w:sz="4" w:space="0" w:color="auto"/>
              <w:right w:val="nil"/>
            </w:tcBorders>
            <w:shd w:val="clear" w:color="auto" w:fill="auto"/>
          </w:tcPr>
          <w:p w14:paraId="08F372E2" w14:textId="7C829E66" w:rsidR="00F52E3A" w:rsidRPr="0036697F" w:rsidRDefault="00F52E3A" w:rsidP="001C4FC9">
            <w:pPr>
              <w:spacing w:before="60" w:line="240" w:lineRule="atLeast"/>
              <w:rPr>
                <w:rFonts w:cs="Times New Roman"/>
                <w:sz w:val="20"/>
              </w:rPr>
            </w:pPr>
            <w:r w:rsidRPr="0036697F">
              <w:rPr>
                <w:rFonts w:cs="Times New Roman"/>
                <w:sz w:val="20"/>
              </w:rPr>
              <w:t>All Lutheran Church of Australia institutions included in a class of participating non</w:t>
            </w:r>
            <w:r w:rsidR="0036697F">
              <w:rPr>
                <w:rFonts w:cs="Times New Roman"/>
                <w:sz w:val="20"/>
              </w:rPr>
              <w:noBreakHyphen/>
            </w:r>
            <w:r w:rsidRPr="0036697F">
              <w:rPr>
                <w:rFonts w:cs="Times New Roman"/>
                <w:sz w:val="20"/>
              </w:rPr>
              <w:t xml:space="preserve">government institutions, as at </w:t>
            </w:r>
            <w:r w:rsidR="00791D60" w:rsidRPr="0036697F">
              <w:rPr>
                <w:rFonts w:cs="Times New Roman"/>
                <w:sz w:val="20"/>
              </w:rPr>
              <w:t>paragraphs (</w:t>
            </w:r>
            <w:r w:rsidRPr="0036697F">
              <w:rPr>
                <w:rFonts w:cs="Times New Roman"/>
                <w:sz w:val="20"/>
              </w:rPr>
              <w:t xml:space="preserve">c), (e), (g), (i), (k), and (m) of </w:t>
            </w:r>
            <w:r w:rsidR="000B6B52" w:rsidRPr="0036697F">
              <w:rPr>
                <w:rFonts w:cs="Times New Roman"/>
                <w:sz w:val="20"/>
              </w:rPr>
              <w:t>Item 8</w:t>
            </w:r>
            <w:r w:rsidRPr="0036697F">
              <w:rPr>
                <w:rFonts w:cs="Times New Roman"/>
                <w:sz w:val="20"/>
              </w:rPr>
              <w:t xml:space="preserve">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shd w:val="clear" w:color="auto" w:fill="auto"/>
          </w:tcPr>
          <w:p w14:paraId="7E8B041E" w14:textId="77777777" w:rsidR="00F52E3A" w:rsidRPr="0036697F" w:rsidRDefault="00F52E3A">
            <w:pPr>
              <w:spacing w:before="60" w:line="240" w:lineRule="atLeast"/>
              <w:rPr>
                <w:rFonts w:cs="Times New Roman"/>
                <w:sz w:val="20"/>
              </w:rPr>
            </w:pPr>
            <w:r w:rsidRPr="0036697F">
              <w:rPr>
                <w:rFonts w:cs="Times New Roman"/>
                <w:sz w:val="20"/>
              </w:rPr>
              <w:t>Lutheran Church of Australia</w:t>
            </w:r>
          </w:p>
        </w:tc>
      </w:tr>
      <w:tr w:rsidR="00F52E3A" w:rsidRPr="0036697F" w14:paraId="64EF1818" w14:textId="77777777" w:rsidTr="00C54095">
        <w:tc>
          <w:tcPr>
            <w:tcW w:w="429" w:type="pct"/>
            <w:tcBorders>
              <w:top w:val="single" w:sz="4" w:space="0" w:color="auto"/>
              <w:left w:val="nil"/>
              <w:bottom w:val="single" w:sz="4" w:space="0" w:color="auto"/>
              <w:right w:val="nil"/>
            </w:tcBorders>
            <w:shd w:val="clear" w:color="auto" w:fill="auto"/>
          </w:tcPr>
          <w:p w14:paraId="7F777F9C" w14:textId="77777777" w:rsidR="00F52E3A" w:rsidRPr="0036697F" w:rsidRDefault="00F52E3A">
            <w:pPr>
              <w:spacing w:before="60" w:line="240" w:lineRule="atLeast"/>
              <w:rPr>
                <w:rFonts w:cs="Times New Roman"/>
                <w:sz w:val="20"/>
              </w:rPr>
            </w:pPr>
            <w:r w:rsidRPr="0036697F">
              <w:rPr>
                <w:rFonts w:cs="Times New Roman"/>
                <w:sz w:val="20"/>
              </w:rPr>
              <w:t>47</w:t>
            </w:r>
          </w:p>
        </w:tc>
        <w:tc>
          <w:tcPr>
            <w:tcW w:w="2285" w:type="pct"/>
            <w:tcBorders>
              <w:top w:val="single" w:sz="4" w:space="0" w:color="auto"/>
              <w:left w:val="nil"/>
              <w:bottom w:val="single" w:sz="4" w:space="0" w:color="auto"/>
              <w:right w:val="nil"/>
            </w:tcBorders>
            <w:shd w:val="clear" w:color="auto" w:fill="auto"/>
          </w:tcPr>
          <w:p w14:paraId="26677C9C" w14:textId="3B671D24" w:rsidR="00F52E3A" w:rsidRPr="0036697F" w:rsidRDefault="00F52E3A" w:rsidP="00DE52BA">
            <w:pPr>
              <w:spacing w:before="60" w:line="240" w:lineRule="atLeast"/>
              <w:rPr>
                <w:rFonts w:cs="Times New Roman"/>
                <w:sz w:val="20"/>
              </w:rPr>
            </w:pPr>
            <w:r w:rsidRPr="0036697F">
              <w:rPr>
                <w:rFonts w:cs="Times New Roman"/>
                <w:sz w:val="20"/>
              </w:rPr>
              <w:t xml:space="preserve">All Presentation Association institutions as at </w:t>
            </w:r>
            <w:r w:rsidR="00791D60" w:rsidRPr="0036697F">
              <w:rPr>
                <w:rFonts w:cs="Times New Roman"/>
                <w:sz w:val="20"/>
              </w:rPr>
              <w:t>paragraphs (</w:t>
            </w:r>
            <w:r w:rsidR="00DE52BA" w:rsidRPr="0036697F">
              <w:rPr>
                <w:rFonts w:cs="Times New Roman"/>
                <w:sz w:val="20"/>
              </w:rPr>
              <w:t>f)</w:t>
            </w:r>
            <w:r w:rsidR="0036697F">
              <w:rPr>
                <w:rFonts w:cs="Times New Roman"/>
                <w:sz w:val="20"/>
              </w:rPr>
              <w:noBreakHyphen/>
            </w:r>
            <w:r w:rsidR="00DE52BA" w:rsidRPr="0036697F">
              <w:rPr>
                <w:rFonts w:cs="Times New Roman"/>
                <w:sz w:val="20"/>
              </w:rPr>
              <w:t xml:space="preserve">(t) and (v) </w:t>
            </w:r>
            <w:r w:rsidRPr="0036697F">
              <w:rPr>
                <w:rFonts w:cs="Times New Roman"/>
                <w:sz w:val="20"/>
              </w:rPr>
              <w:t xml:space="preserve">of </w:t>
            </w:r>
            <w:r w:rsidR="00C763FC" w:rsidRPr="0036697F">
              <w:rPr>
                <w:rFonts w:cs="Times New Roman"/>
                <w:sz w:val="20"/>
              </w:rPr>
              <w:t>Item 1</w:t>
            </w:r>
            <w:r w:rsidRPr="0036697F">
              <w:rPr>
                <w:rFonts w:cs="Times New Roman"/>
                <w:sz w:val="20"/>
              </w:rPr>
              <w:t xml:space="preserve">62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shd w:val="clear" w:color="auto" w:fill="auto"/>
          </w:tcPr>
          <w:p w14:paraId="6B2426BD" w14:textId="77777777" w:rsidR="00F52E3A" w:rsidRPr="0036697F" w:rsidRDefault="00F52E3A">
            <w:pPr>
              <w:spacing w:before="60" w:line="240" w:lineRule="atLeast"/>
              <w:rPr>
                <w:rFonts w:cs="Times New Roman"/>
                <w:sz w:val="20"/>
              </w:rPr>
            </w:pPr>
            <w:r w:rsidRPr="0036697F">
              <w:rPr>
                <w:rFonts w:cs="Times New Roman"/>
                <w:sz w:val="20"/>
              </w:rPr>
              <w:t xml:space="preserve">Presentation Association Inc. </w:t>
            </w:r>
          </w:p>
        </w:tc>
      </w:tr>
      <w:tr w:rsidR="00E66465" w:rsidRPr="0036697F" w14:paraId="7EFD405A" w14:textId="77777777" w:rsidTr="00C54095">
        <w:tc>
          <w:tcPr>
            <w:tcW w:w="429" w:type="pct"/>
            <w:tcBorders>
              <w:top w:val="single" w:sz="4" w:space="0" w:color="auto"/>
              <w:left w:val="nil"/>
              <w:bottom w:val="single" w:sz="4" w:space="0" w:color="auto"/>
              <w:right w:val="nil"/>
            </w:tcBorders>
            <w:shd w:val="clear" w:color="auto" w:fill="auto"/>
          </w:tcPr>
          <w:p w14:paraId="437C3F3D" w14:textId="77777777" w:rsidR="00E66465" w:rsidRPr="0036697F" w:rsidRDefault="00E66465">
            <w:pPr>
              <w:spacing w:before="60" w:line="240" w:lineRule="atLeast"/>
              <w:rPr>
                <w:rFonts w:cs="Times New Roman"/>
                <w:sz w:val="20"/>
              </w:rPr>
            </w:pPr>
            <w:r w:rsidRPr="0036697F">
              <w:rPr>
                <w:rFonts w:eastAsia="Times New Roman" w:cs="Times New Roman"/>
                <w:color w:val="000000"/>
                <w:sz w:val="20"/>
                <w:lang w:eastAsia="en-AU"/>
              </w:rPr>
              <w:t>48</w:t>
            </w:r>
          </w:p>
        </w:tc>
        <w:tc>
          <w:tcPr>
            <w:tcW w:w="2285" w:type="pct"/>
            <w:tcBorders>
              <w:top w:val="single" w:sz="4" w:space="0" w:color="auto"/>
              <w:left w:val="nil"/>
              <w:bottom w:val="single" w:sz="4" w:space="0" w:color="auto"/>
              <w:right w:val="nil"/>
            </w:tcBorders>
            <w:shd w:val="clear" w:color="auto" w:fill="auto"/>
          </w:tcPr>
          <w:p w14:paraId="1092DDEE" w14:textId="5ED39EF5" w:rsidR="00E66465" w:rsidRPr="0036697F" w:rsidRDefault="00E66465" w:rsidP="001C4FC9">
            <w:pPr>
              <w:spacing w:before="60" w:line="240" w:lineRule="atLeast"/>
              <w:rPr>
                <w:rFonts w:cs="Times New Roman"/>
                <w:sz w:val="20"/>
              </w:rPr>
            </w:pPr>
            <w:r w:rsidRPr="0036697F">
              <w:rPr>
                <w:rFonts w:eastAsia="Times New Roman" w:cs="Times New Roman"/>
                <w:color w:val="000000"/>
                <w:sz w:val="20"/>
                <w:lang w:eastAsia="en-AU"/>
              </w:rPr>
              <w:t xml:space="preserve">All Churches of Christ in Victoria and Tasmania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bd) to (dw) of </w:t>
            </w:r>
            <w:r w:rsidR="000B6B52" w:rsidRPr="0036697F">
              <w:rPr>
                <w:rFonts w:eastAsia="Times New Roman" w:cs="Times New Roman"/>
                <w:color w:val="000000"/>
                <w:sz w:val="20"/>
                <w:lang w:eastAsia="en-AU"/>
              </w:rPr>
              <w:t>Item 8</w:t>
            </w:r>
            <w:r w:rsidRPr="0036697F">
              <w:rPr>
                <w:rFonts w:eastAsia="Times New Roman" w:cs="Times New Roman"/>
                <w:color w:val="000000"/>
                <w:sz w:val="20"/>
                <w:lang w:eastAsia="en-AU"/>
              </w:rPr>
              <w:t xml:space="preserve">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shd w:val="clear" w:color="auto" w:fill="auto"/>
          </w:tcPr>
          <w:p w14:paraId="6D58B3F9" w14:textId="64FDD320" w:rsidR="00E66465" w:rsidRPr="0036697F" w:rsidRDefault="00E66465">
            <w:pPr>
              <w:spacing w:before="60" w:line="240" w:lineRule="atLeast"/>
              <w:rPr>
                <w:rFonts w:cs="Times New Roman"/>
                <w:sz w:val="20"/>
              </w:rPr>
            </w:pPr>
            <w:r w:rsidRPr="0036697F">
              <w:rPr>
                <w:rFonts w:eastAsia="Times New Roman" w:cs="Times New Roman"/>
                <w:color w:val="000000"/>
                <w:sz w:val="20"/>
                <w:lang w:eastAsia="en-AU"/>
              </w:rPr>
              <w:t>Churches of Christ in Victoria &amp; Tasmania Incorporated</w:t>
            </w:r>
          </w:p>
        </w:tc>
      </w:tr>
      <w:tr w:rsidR="00E66465" w:rsidRPr="0036697F" w14:paraId="3DEEA4CE" w14:textId="77777777" w:rsidTr="00C54095">
        <w:tc>
          <w:tcPr>
            <w:tcW w:w="429" w:type="pct"/>
            <w:tcBorders>
              <w:top w:val="single" w:sz="4" w:space="0" w:color="auto"/>
              <w:left w:val="nil"/>
              <w:bottom w:val="single" w:sz="4" w:space="0" w:color="auto"/>
              <w:right w:val="nil"/>
            </w:tcBorders>
            <w:shd w:val="clear" w:color="auto" w:fill="auto"/>
          </w:tcPr>
          <w:p w14:paraId="549AC849" w14:textId="77777777" w:rsidR="00E66465" w:rsidRPr="0036697F" w:rsidRDefault="00E6646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49</w:t>
            </w:r>
          </w:p>
        </w:tc>
        <w:tc>
          <w:tcPr>
            <w:tcW w:w="2285" w:type="pct"/>
            <w:tcBorders>
              <w:top w:val="single" w:sz="4" w:space="0" w:color="auto"/>
              <w:left w:val="nil"/>
              <w:bottom w:val="single" w:sz="4" w:space="0" w:color="auto"/>
              <w:right w:val="nil"/>
            </w:tcBorders>
            <w:shd w:val="clear" w:color="auto" w:fill="auto"/>
          </w:tcPr>
          <w:p w14:paraId="510281A5" w14:textId="69FC86E5" w:rsidR="00E66465" w:rsidRPr="0036697F" w:rsidRDefault="00E66465"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Loreto Sisters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o) to (ag) of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68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68346AB6" w14:textId="77777777" w:rsidR="00E66465" w:rsidRPr="0036697F" w:rsidRDefault="00E6646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Somersetshire Limited </w:t>
            </w:r>
          </w:p>
        </w:tc>
      </w:tr>
      <w:tr w:rsidR="000F6755" w:rsidRPr="0036697F" w14:paraId="605012BD" w14:textId="77777777" w:rsidTr="00C54095">
        <w:tc>
          <w:tcPr>
            <w:tcW w:w="429" w:type="pct"/>
            <w:tcBorders>
              <w:top w:val="single" w:sz="4" w:space="0" w:color="auto"/>
              <w:left w:val="nil"/>
              <w:bottom w:val="single" w:sz="4" w:space="0" w:color="auto"/>
              <w:right w:val="nil"/>
            </w:tcBorders>
            <w:shd w:val="clear" w:color="auto" w:fill="auto"/>
          </w:tcPr>
          <w:p w14:paraId="073540C4" w14:textId="77777777" w:rsidR="000F6755" w:rsidRPr="0036697F" w:rsidRDefault="000F67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50</w:t>
            </w:r>
          </w:p>
        </w:tc>
        <w:tc>
          <w:tcPr>
            <w:tcW w:w="2285" w:type="pct"/>
            <w:tcBorders>
              <w:top w:val="single" w:sz="4" w:space="0" w:color="auto"/>
              <w:left w:val="nil"/>
              <w:bottom w:val="single" w:sz="4" w:space="0" w:color="auto"/>
              <w:right w:val="nil"/>
            </w:tcBorders>
            <w:shd w:val="clear" w:color="auto" w:fill="auto"/>
          </w:tcPr>
          <w:p w14:paraId="21024F16" w14:textId="216318EB" w:rsidR="000F6755" w:rsidRPr="0036697F" w:rsidRDefault="000F6755"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Pembroke School Incorporated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and (d) of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77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shd w:val="clear" w:color="auto" w:fill="auto"/>
          </w:tcPr>
          <w:p w14:paraId="70A0B516" w14:textId="2E9E25A3" w:rsidR="000F6755" w:rsidRPr="0036697F" w:rsidRDefault="000F67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Pembroke School Incorporated</w:t>
            </w:r>
          </w:p>
        </w:tc>
      </w:tr>
      <w:tr w:rsidR="007C2F5D" w:rsidRPr="0036697F" w14:paraId="5408C407" w14:textId="77777777" w:rsidTr="00C54095">
        <w:tc>
          <w:tcPr>
            <w:tcW w:w="429" w:type="pct"/>
            <w:tcBorders>
              <w:top w:val="single" w:sz="4" w:space="0" w:color="auto"/>
              <w:left w:val="nil"/>
              <w:bottom w:val="single" w:sz="4" w:space="0" w:color="auto"/>
              <w:right w:val="nil"/>
            </w:tcBorders>
            <w:shd w:val="clear" w:color="auto" w:fill="auto"/>
          </w:tcPr>
          <w:p w14:paraId="7AEBBF56" w14:textId="77777777" w:rsidR="007C2F5D" w:rsidRPr="0036697F" w:rsidRDefault="007C2F5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51</w:t>
            </w:r>
          </w:p>
        </w:tc>
        <w:tc>
          <w:tcPr>
            <w:tcW w:w="2285" w:type="pct"/>
            <w:tcBorders>
              <w:top w:val="single" w:sz="4" w:space="0" w:color="auto"/>
              <w:left w:val="nil"/>
              <w:bottom w:val="single" w:sz="4" w:space="0" w:color="auto"/>
              <w:right w:val="nil"/>
            </w:tcBorders>
            <w:shd w:val="clear" w:color="auto" w:fill="auto"/>
          </w:tcPr>
          <w:p w14:paraId="41184EE9" w14:textId="616F5E23" w:rsidR="007C2F5D" w:rsidRPr="0036697F" w:rsidRDefault="007C2F5D" w:rsidP="00762CB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Life Church Queensland Ltd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to (f) of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97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5C982678" w14:textId="77777777" w:rsidR="007C2F5D" w:rsidRPr="0036697F" w:rsidRDefault="007C2F5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Life Church Queensland Ltd</w:t>
            </w:r>
          </w:p>
        </w:tc>
      </w:tr>
      <w:tr w:rsidR="007C2F5D" w:rsidRPr="0036697F" w14:paraId="05D15AD6" w14:textId="77777777" w:rsidTr="00C54095">
        <w:tc>
          <w:tcPr>
            <w:tcW w:w="429" w:type="pct"/>
            <w:tcBorders>
              <w:top w:val="single" w:sz="4" w:space="0" w:color="auto"/>
              <w:left w:val="nil"/>
              <w:bottom w:val="single" w:sz="4" w:space="0" w:color="auto"/>
              <w:right w:val="nil"/>
            </w:tcBorders>
            <w:shd w:val="clear" w:color="auto" w:fill="auto"/>
          </w:tcPr>
          <w:p w14:paraId="6F5512BD" w14:textId="77777777" w:rsidR="007C2F5D" w:rsidRPr="0036697F" w:rsidRDefault="007C2F5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52</w:t>
            </w:r>
          </w:p>
        </w:tc>
        <w:tc>
          <w:tcPr>
            <w:tcW w:w="2285" w:type="pct"/>
            <w:tcBorders>
              <w:top w:val="single" w:sz="4" w:space="0" w:color="auto"/>
              <w:left w:val="nil"/>
              <w:bottom w:val="single" w:sz="4" w:space="0" w:color="auto"/>
              <w:right w:val="nil"/>
            </w:tcBorders>
            <w:shd w:val="clear" w:color="auto" w:fill="auto"/>
          </w:tcPr>
          <w:p w14:paraId="2DBCC077" w14:textId="7F546EA1" w:rsidR="007C2F5D" w:rsidRPr="0036697F" w:rsidRDefault="007C2F5D"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Daughters of Our Lady of the Sacred Heart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e) to (l) of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98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3D306CF9" w14:textId="77777777" w:rsidR="007C2F5D" w:rsidRPr="0036697F" w:rsidRDefault="007C2F5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Daughters of Our Lady of the Sacred Heart</w:t>
            </w:r>
          </w:p>
        </w:tc>
      </w:tr>
      <w:tr w:rsidR="002D56B6" w:rsidRPr="0036697F" w14:paraId="39D0AF4A" w14:textId="77777777" w:rsidTr="00C54095">
        <w:trPr>
          <w:cantSplit/>
        </w:trPr>
        <w:tc>
          <w:tcPr>
            <w:tcW w:w="429" w:type="pct"/>
            <w:tcBorders>
              <w:top w:val="single" w:sz="4" w:space="0" w:color="auto"/>
              <w:left w:val="nil"/>
              <w:bottom w:val="single" w:sz="4" w:space="0" w:color="auto"/>
              <w:right w:val="nil"/>
            </w:tcBorders>
            <w:shd w:val="clear" w:color="auto" w:fill="auto"/>
          </w:tcPr>
          <w:p w14:paraId="4B967711" w14:textId="77777777" w:rsidR="002D56B6" w:rsidRPr="0036697F" w:rsidRDefault="002D56B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53</w:t>
            </w:r>
          </w:p>
        </w:tc>
        <w:tc>
          <w:tcPr>
            <w:tcW w:w="2285" w:type="pct"/>
            <w:tcBorders>
              <w:top w:val="single" w:sz="4" w:space="0" w:color="auto"/>
              <w:left w:val="nil"/>
              <w:bottom w:val="single" w:sz="4" w:space="0" w:color="auto"/>
              <w:right w:val="nil"/>
            </w:tcBorders>
            <w:shd w:val="clear" w:color="auto" w:fill="auto"/>
          </w:tcPr>
          <w:p w14:paraId="6662B146" w14:textId="589430B0" w:rsidR="002D56B6" w:rsidRPr="0036697F" w:rsidRDefault="002D56B6"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Trustees of the Sisters of Mercy (North Sydney)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i) to (v)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05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7337AC0F" w14:textId="77777777" w:rsidR="002D56B6" w:rsidRPr="0036697F" w:rsidRDefault="002D56B6" w:rsidP="00272B44">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Trustees of the Sisters of Mercy (North Sydney)</w:t>
            </w:r>
          </w:p>
        </w:tc>
      </w:tr>
      <w:tr w:rsidR="002D56B6" w:rsidRPr="0036697F" w14:paraId="008B8390" w14:textId="77777777" w:rsidTr="00C71856">
        <w:trPr>
          <w:cantSplit/>
        </w:trPr>
        <w:tc>
          <w:tcPr>
            <w:tcW w:w="429" w:type="pct"/>
            <w:tcBorders>
              <w:top w:val="single" w:sz="4" w:space="0" w:color="auto"/>
              <w:left w:val="nil"/>
              <w:bottom w:val="single" w:sz="4" w:space="0" w:color="auto"/>
              <w:right w:val="nil"/>
            </w:tcBorders>
            <w:shd w:val="clear" w:color="auto" w:fill="auto"/>
          </w:tcPr>
          <w:p w14:paraId="15E17CD5" w14:textId="77777777" w:rsidR="002D56B6" w:rsidRPr="0036697F" w:rsidRDefault="002D56B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54</w:t>
            </w:r>
          </w:p>
        </w:tc>
        <w:tc>
          <w:tcPr>
            <w:tcW w:w="2285" w:type="pct"/>
            <w:tcBorders>
              <w:top w:val="single" w:sz="4" w:space="0" w:color="auto"/>
              <w:left w:val="nil"/>
              <w:bottom w:val="single" w:sz="4" w:space="0" w:color="auto"/>
              <w:right w:val="nil"/>
            </w:tcBorders>
            <w:shd w:val="clear" w:color="auto" w:fill="auto"/>
          </w:tcPr>
          <w:p w14:paraId="067EADC8" w14:textId="1061D52E" w:rsidR="002D56B6" w:rsidRPr="0036697F" w:rsidRDefault="002D56B6"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The Presbyterian Church of Victoria Trusts Corporation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en) to (io)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06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44DD8030" w14:textId="77777777" w:rsidR="002D56B6" w:rsidRPr="0036697F" w:rsidRDefault="002D56B6" w:rsidP="00272B44">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Presbyterian Church of Victoria Trusts Corporation</w:t>
            </w:r>
          </w:p>
        </w:tc>
      </w:tr>
      <w:tr w:rsidR="00302E01" w:rsidRPr="0036697F" w14:paraId="42AD12D7" w14:textId="77777777" w:rsidTr="00C54095">
        <w:tc>
          <w:tcPr>
            <w:tcW w:w="429" w:type="pct"/>
            <w:tcBorders>
              <w:top w:val="single" w:sz="4" w:space="0" w:color="auto"/>
              <w:left w:val="nil"/>
              <w:bottom w:val="single" w:sz="4" w:space="0" w:color="auto"/>
              <w:right w:val="nil"/>
            </w:tcBorders>
            <w:shd w:val="clear" w:color="auto" w:fill="auto"/>
          </w:tcPr>
          <w:p w14:paraId="0342E1CA" w14:textId="77777777" w:rsidR="00302E01" w:rsidRPr="0036697F" w:rsidRDefault="00302E0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55</w:t>
            </w:r>
          </w:p>
        </w:tc>
        <w:tc>
          <w:tcPr>
            <w:tcW w:w="2285" w:type="pct"/>
            <w:tcBorders>
              <w:top w:val="single" w:sz="4" w:space="0" w:color="auto"/>
              <w:left w:val="nil"/>
              <w:bottom w:val="single" w:sz="4" w:space="0" w:color="auto"/>
              <w:right w:val="nil"/>
            </w:tcBorders>
            <w:shd w:val="clear" w:color="auto" w:fill="auto"/>
          </w:tcPr>
          <w:p w14:paraId="37DCB7E2" w14:textId="344BBA20" w:rsidR="00302E01" w:rsidRPr="0036697F" w:rsidRDefault="00302E01"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Key Assets the Children’s Services Provider (Australia) Limited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n)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2987329A" w14:textId="77777777" w:rsidR="00302E01" w:rsidRPr="0036697F" w:rsidRDefault="00302E01" w:rsidP="00272B44">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Key Assets the Children’s Services Provider (Australia) Limited</w:t>
            </w:r>
          </w:p>
        </w:tc>
      </w:tr>
      <w:tr w:rsidR="00302E01" w:rsidRPr="0036697F" w14:paraId="345F1271" w14:textId="77777777" w:rsidTr="00C54095">
        <w:tc>
          <w:tcPr>
            <w:tcW w:w="429" w:type="pct"/>
            <w:tcBorders>
              <w:top w:val="single" w:sz="4" w:space="0" w:color="auto"/>
              <w:left w:val="nil"/>
              <w:bottom w:val="single" w:sz="4" w:space="0" w:color="auto"/>
              <w:right w:val="nil"/>
            </w:tcBorders>
            <w:shd w:val="clear" w:color="auto" w:fill="auto"/>
          </w:tcPr>
          <w:p w14:paraId="04B8943B" w14:textId="77777777" w:rsidR="00302E01" w:rsidRPr="0036697F" w:rsidRDefault="00302E0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56</w:t>
            </w:r>
          </w:p>
        </w:tc>
        <w:tc>
          <w:tcPr>
            <w:tcW w:w="2285" w:type="pct"/>
            <w:tcBorders>
              <w:top w:val="single" w:sz="4" w:space="0" w:color="auto"/>
              <w:left w:val="nil"/>
              <w:bottom w:val="single" w:sz="4" w:space="0" w:color="auto"/>
              <w:right w:val="nil"/>
            </w:tcBorders>
            <w:shd w:val="clear" w:color="auto" w:fill="auto"/>
          </w:tcPr>
          <w:p w14:paraId="381B51E8" w14:textId="5F00F382" w:rsidR="00302E01" w:rsidRPr="0036697F" w:rsidRDefault="00302E01"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The Legacy Club of Western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(f)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0B220D26" w14:textId="77777777" w:rsidR="00302E01" w:rsidRPr="0036697F" w:rsidRDefault="00302E01" w:rsidP="00272B44">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Legacy Club of Western Australia</w:t>
            </w:r>
          </w:p>
        </w:tc>
      </w:tr>
      <w:tr w:rsidR="00EC4C4B" w:rsidRPr="0036697F" w14:paraId="3CE6132E" w14:textId="77777777" w:rsidTr="00C54095">
        <w:tc>
          <w:tcPr>
            <w:tcW w:w="429" w:type="pct"/>
            <w:tcBorders>
              <w:top w:val="single" w:sz="4" w:space="0" w:color="auto"/>
              <w:left w:val="nil"/>
              <w:bottom w:val="single" w:sz="4" w:space="0" w:color="auto"/>
              <w:right w:val="nil"/>
            </w:tcBorders>
            <w:shd w:val="clear" w:color="auto" w:fill="auto"/>
          </w:tcPr>
          <w:p w14:paraId="3E535643" w14:textId="77777777" w:rsidR="00EC4C4B" w:rsidRPr="0036697F" w:rsidRDefault="00EC4C4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57</w:t>
            </w:r>
          </w:p>
        </w:tc>
        <w:tc>
          <w:tcPr>
            <w:tcW w:w="2285" w:type="pct"/>
            <w:tcBorders>
              <w:top w:val="single" w:sz="4" w:space="0" w:color="auto"/>
              <w:left w:val="nil"/>
              <w:bottom w:val="single" w:sz="4" w:space="0" w:color="auto"/>
              <w:right w:val="nil"/>
            </w:tcBorders>
            <w:shd w:val="clear" w:color="auto" w:fill="auto"/>
          </w:tcPr>
          <w:p w14:paraId="1E2120AF" w14:textId="4882934E" w:rsidR="00EC4C4B" w:rsidRPr="0036697F" w:rsidRDefault="00EC4C4B" w:rsidP="001C4FC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Religious Society of Friends (Quakers) in Australia Inc.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r)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shd w:val="clear" w:color="auto" w:fill="auto"/>
          </w:tcPr>
          <w:p w14:paraId="77EF92F7" w14:textId="77777777" w:rsidR="00EC4C4B" w:rsidRPr="0036697F" w:rsidRDefault="00EC4C4B" w:rsidP="00272B44">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Religious Society of Friends (Quakers) in Australia Inc.</w:t>
            </w:r>
          </w:p>
        </w:tc>
      </w:tr>
      <w:tr w:rsidR="00C37651" w:rsidRPr="0036697F" w14:paraId="58680BDA" w14:textId="77777777" w:rsidTr="00C54095">
        <w:tblPrEx>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hideMark/>
          </w:tcPr>
          <w:p w14:paraId="617A9284" w14:textId="77777777" w:rsidR="00C37651" w:rsidRPr="0036697F" w:rsidRDefault="00C37651"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58</w:t>
            </w:r>
          </w:p>
        </w:tc>
        <w:tc>
          <w:tcPr>
            <w:tcW w:w="2285" w:type="pct"/>
            <w:tcBorders>
              <w:top w:val="single" w:sz="4" w:space="0" w:color="auto"/>
              <w:left w:val="nil"/>
              <w:bottom w:val="single" w:sz="4" w:space="0" w:color="auto"/>
              <w:right w:val="nil"/>
            </w:tcBorders>
            <w:tcMar>
              <w:top w:w="0" w:type="dxa"/>
              <w:left w:w="108" w:type="dxa"/>
              <w:bottom w:w="0" w:type="dxa"/>
              <w:right w:w="108" w:type="dxa"/>
            </w:tcMar>
            <w:hideMark/>
          </w:tcPr>
          <w:p w14:paraId="3653C4BF" w14:textId="5DF342EB" w:rsidR="00C37651" w:rsidRPr="0036697F" w:rsidRDefault="00C37651"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Southern Community Church of Christ institutions </w:t>
            </w:r>
            <w:r w:rsidR="00010252" w:rsidRPr="0036697F">
              <w:rPr>
                <w:rFonts w:eastAsia="Times New Roman" w:cs="Times New Roman"/>
                <w:color w:val="000000"/>
                <w:sz w:val="20"/>
                <w:lang w:eastAsia="en-AU"/>
              </w:rPr>
              <w:t xml:space="preserve">as at </w:t>
            </w:r>
            <w:r w:rsidR="00791D60" w:rsidRPr="0036697F">
              <w:rPr>
                <w:rFonts w:eastAsia="Times New Roman" w:cs="Times New Roman"/>
                <w:color w:val="000000"/>
                <w:sz w:val="20"/>
                <w:lang w:eastAsia="en-AU"/>
              </w:rPr>
              <w:t>paragraphs (</w:t>
            </w:r>
            <w:r w:rsidR="00010252" w:rsidRPr="0036697F">
              <w:rPr>
                <w:rFonts w:eastAsia="Times New Roman" w:cs="Times New Roman"/>
                <w:color w:val="000000"/>
                <w:sz w:val="20"/>
                <w:lang w:eastAsia="en-AU"/>
              </w:rPr>
              <w:t xml:space="preserve">b) to (d)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35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hideMark/>
          </w:tcPr>
          <w:p w14:paraId="46AF915A" w14:textId="77777777" w:rsidR="00C37651" w:rsidRPr="0036697F" w:rsidRDefault="00C37651"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Southern Community Church of Christ Inc. </w:t>
            </w:r>
          </w:p>
        </w:tc>
      </w:tr>
      <w:tr w:rsidR="00A6704A" w:rsidRPr="0036697F" w14:paraId="1408B282" w14:textId="77777777" w:rsidTr="00C54095">
        <w:tblPrEx>
          <w:tblBorders>
            <w:top w:val="none" w:sz="0" w:space="0" w:color="auto"/>
            <w:bottom w:val="none" w:sz="0" w:space="0" w:color="auto"/>
            <w:insideH w:val="none" w:sz="0" w:space="0" w:color="auto"/>
          </w:tblBorders>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A9B8216" w14:textId="7777777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59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ADA624E" w14:textId="3B8CDCF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Sisters of Our Lady of the Missions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h) to (k)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16FA1BC9" w14:textId="7777777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Institute of Notre Dame des Missions Inc.</w:t>
            </w:r>
          </w:p>
        </w:tc>
      </w:tr>
      <w:tr w:rsidR="00A6704A" w:rsidRPr="0036697F" w14:paraId="2C593925" w14:textId="77777777" w:rsidTr="00C54095">
        <w:tblPrEx>
          <w:tblBorders>
            <w:top w:val="none" w:sz="0" w:space="0" w:color="auto"/>
            <w:bottom w:val="none" w:sz="0" w:space="0" w:color="auto"/>
            <w:insideH w:val="none" w:sz="0" w:space="0" w:color="auto"/>
          </w:tblBorders>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CB4D974" w14:textId="7777777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10701C5" w14:textId="19A89B78"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Anglican Deaconess Ministries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d)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74DBB91B" w14:textId="7777777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Anglican Deaconess Ministries Limited</w:t>
            </w:r>
          </w:p>
        </w:tc>
      </w:tr>
      <w:tr w:rsidR="00A6704A" w:rsidRPr="0036697F" w14:paraId="76E0A18C" w14:textId="77777777" w:rsidTr="00C54095">
        <w:tblPrEx>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5F20F7D" w14:textId="7777777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2492073" w14:textId="47159795"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YWCA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d) to (ae)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2A6EC74D" w14:textId="77777777" w:rsidR="00A6704A" w:rsidRPr="0036697F" w:rsidRDefault="00A6704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YWCA Australia</w:t>
            </w:r>
          </w:p>
        </w:tc>
      </w:tr>
      <w:tr w:rsidR="00DE52BA" w:rsidRPr="0036697F" w14:paraId="2F2A3817" w14:textId="77777777" w:rsidTr="00C54095">
        <w:tblPrEx>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2A26A21"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BCE279D" w14:textId="4C04DBE9"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Wanslea institutions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c) to (l)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3ED291A5"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Wanslea Limited</w:t>
            </w:r>
          </w:p>
        </w:tc>
      </w:tr>
      <w:tr w:rsidR="00DE52BA" w:rsidRPr="0036697F" w14:paraId="5E022A2D" w14:textId="77777777" w:rsidTr="00C54095">
        <w:tblPrEx>
          <w:tblBorders>
            <w:top w:val="none" w:sz="0" w:space="0" w:color="auto"/>
            <w:bottom w:val="none" w:sz="0" w:space="0" w:color="auto"/>
            <w:insideH w:val="none" w:sz="0" w:space="0" w:color="auto"/>
          </w:tblBorders>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1B69956"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5251696" w14:textId="18668BA8"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Churches of Christ in NSW and the ACT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bz) to </w:t>
            </w:r>
            <w:r w:rsidR="00F5048D" w:rsidRPr="0036697F">
              <w:rPr>
                <w:rFonts w:eastAsia="Times New Roman" w:cs="Times New Roman"/>
                <w:color w:val="000000"/>
                <w:sz w:val="20"/>
                <w:lang w:eastAsia="en-AU"/>
              </w:rPr>
              <w:t>(fs)</w:t>
            </w:r>
            <w:r w:rsidRPr="0036697F">
              <w:rPr>
                <w:rFonts w:eastAsia="Times New Roman" w:cs="Times New Roman"/>
                <w:color w:val="000000"/>
                <w:sz w:val="20"/>
                <w:lang w:eastAsia="en-AU"/>
              </w:rPr>
              <w:t xml:space="preserve">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0AE067FE"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CCNA Nominee Limited as trustee of CCNA Redress Trust</w:t>
            </w:r>
          </w:p>
        </w:tc>
      </w:tr>
      <w:tr w:rsidR="00DE52BA" w:rsidRPr="0036697F" w14:paraId="649867F0" w14:textId="77777777" w:rsidTr="00C54095">
        <w:tblPrEx>
          <w:tblBorders>
            <w:top w:val="none" w:sz="0" w:space="0" w:color="auto"/>
            <w:bottom w:val="none" w:sz="0" w:space="0" w:color="auto"/>
            <w:insideH w:val="none" w:sz="0" w:space="0" w:color="auto"/>
          </w:tblBorders>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418F550"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C87C64C" w14:textId="2C610C14"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Aruma Services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f) to (j)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1FCF08FC"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Aruma Services</w:t>
            </w:r>
          </w:p>
        </w:tc>
      </w:tr>
      <w:tr w:rsidR="00DE52BA" w:rsidRPr="0036697F" w14:paraId="17796982" w14:textId="77777777" w:rsidTr="00C54095">
        <w:tblPrEx>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5D84B76"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5D3CF94" w14:textId="401E6A8B"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Scripture Union NSW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c)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79CF0ED8"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Scripture Union NSW</w:t>
            </w:r>
          </w:p>
        </w:tc>
      </w:tr>
      <w:tr w:rsidR="00DE52BA" w:rsidRPr="0036697F" w14:paraId="5EE9098B" w14:textId="77777777" w:rsidTr="00C54095">
        <w:tblPrEx>
          <w:tblBorders>
            <w:top w:val="none" w:sz="0" w:space="0" w:color="auto"/>
            <w:bottom w:val="none" w:sz="0" w:space="0" w:color="auto"/>
            <w:insideH w:val="none" w:sz="0" w:space="0" w:color="auto"/>
          </w:tblBorders>
          <w:tblCellMar>
            <w:left w:w="0" w:type="dxa"/>
            <w:right w:w="0" w:type="dxa"/>
          </w:tblCellMar>
        </w:tblPrEx>
        <w:trPr>
          <w:trHeight w:val="584"/>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7D16F94"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66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8B241F4" w14:textId="37AD714E"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Save the Children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f) to (k)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59990887" w14:textId="77777777" w:rsidR="00DE52BA" w:rsidRPr="0036697F" w:rsidRDefault="00DE52BA"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Save the Children Australia</w:t>
            </w:r>
          </w:p>
        </w:tc>
      </w:tr>
      <w:tr w:rsidR="008B1DE3" w:rsidRPr="0036697F" w14:paraId="77B7DE90" w14:textId="77777777" w:rsidTr="00C54095">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D2005EB" w14:textId="77777777" w:rsidR="008B1DE3" w:rsidRPr="0036697F" w:rsidRDefault="008B1DE3"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67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08FDBD7" w14:textId="2B423D71" w:rsidR="008B1DE3" w:rsidRPr="0036697F" w:rsidRDefault="008B1DE3" w:rsidP="00E206F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Trustees of the Sisters of Saint Dominic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aa) to (bg)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9F1AE48" w14:textId="77777777" w:rsidR="008B1DE3" w:rsidRPr="0036697F" w:rsidRDefault="008B1DE3" w:rsidP="00C54095">
            <w:pPr>
              <w:spacing w:before="60" w:line="240" w:lineRule="atLeast"/>
              <w:ind w:left="114"/>
              <w:rPr>
                <w:rFonts w:eastAsia="Times New Roman" w:cs="Times New Roman"/>
                <w:color w:val="000000"/>
                <w:sz w:val="20"/>
                <w:lang w:eastAsia="en-AU"/>
              </w:rPr>
            </w:pPr>
            <w:r w:rsidRPr="0036697F">
              <w:rPr>
                <w:rFonts w:eastAsia="Times New Roman" w:cs="Times New Roman"/>
                <w:color w:val="000000"/>
                <w:sz w:val="20"/>
                <w:lang w:eastAsia="en-AU"/>
              </w:rPr>
              <w:t>The Trustees of the Sisters of Saint Dominic</w:t>
            </w:r>
          </w:p>
        </w:tc>
      </w:tr>
      <w:tr w:rsidR="008B1DE3" w:rsidRPr="0036697F" w14:paraId="001C9C6F" w14:textId="77777777" w:rsidTr="007846A6">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3E2356B" w14:textId="77777777" w:rsidR="008B1DE3" w:rsidRPr="0036697F" w:rsidRDefault="008B1DE3"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68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828347E" w14:textId="400F3CC5" w:rsidR="008B1DE3" w:rsidRPr="0036697F" w:rsidRDefault="008B1DE3" w:rsidP="00E206F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Smith Family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(d)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90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972B1D2" w14:textId="77777777" w:rsidR="008B1DE3" w:rsidRPr="0036697F" w:rsidRDefault="008B1DE3" w:rsidP="00C54095">
            <w:pPr>
              <w:spacing w:before="60" w:line="240" w:lineRule="atLeast"/>
              <w:ind w:left="114"/>
              <w:rPr>
                <w:rFonts w:eastAsia="Times New Roman" w:cs="Times New Roman"/>
                <w:color w:val="000000"/>
                <w:sz w:val="20"/>
                <w:lang w:eastAsia="en-AU"/>
              </w:rPr>
            </w:pPr>
            <w:r w:rsidRPr="0036697F">
              <w:rPr>
                <w:rFonts w:eastAsia="Times New Roman" w:cs="Times New Roman"/>
                <w:color w:val="000000"/>
                <w:sz w:val="20"/>
                <w:lang w:eastAsia="en-AU"/>
              </w:rPr>
              <w:t>The Smith Family</w:t>
            </w:r>
          </w:p>
        </w:tc>
      </w:tr>
      <w:tr w:rsidR="00AA6BEB" w:rsidRPr="0036697F" w14:paraId="5BE21D86" w14:textId="77777777" w:rsidTr="00AA6BE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4AA0B50" w14:textId="77777777" w:rsidR="00AA6BEB" w:rsidRPr="0036697F" w:rsidRDefault="00AA6BE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69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A80F6B8" w14:textId="12D466D8" w:rsidR="00AA6BEB" w:rsidRPr="0036697F" w:rsidRDefault="00AA6BE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Christian Reformed Churches of Australia Synodical Board of Management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az) to (bm) of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91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085E654" w14:textId="77777777" w:rsidR="00AA6BEB" w:rsidRPr="0036697F" w:rsidRDefault="00AA6BE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Christian Reformed Churches of Australia Synodical Board of Management Ltd</w:t>
            </w:r>
          </w:p>
        </w:tc>
      </w:tr>
      <w:tr w:rsidR="00AA6BEB" w:rsidRPr="0036697F" w14:paraId="5AB5DDB2" w14:textId="77777777" w:rsidTr="00D3515E">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C938502" w14:textId="77777777" w:rsidR="00AA6BEB" w:rsidRPr="0036697F" w:rsidRDefault="00AA6BE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26263B6" w14:textId="56FFB3EA" w:rsidR="00AA6BEB" w:rsidRPr="0036697F" w:rsidRDefault="00AA6BE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Order of the Capuchin Friars Minor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e) of </w:t>
            </w:r>
            <w:r w:rsidR="00791D60" w:rsidRPr="0036697F">
              <w:rPr>
                <w:rFonts w:eastAsia="Times New Roman" w:cs="Times New Roman"/>
                <w:color w:val="000000"/>
                <w:sz w:val="20"/>
                <w:lang w:eastAsia="en-AU"/>
              </w:rPr>
              <w:t>Item 3</w:t>
            </w:r>
            <w:r w:rsidR="000F2631" w:rsidRPr="0036697F">
              <w:rPr>
                <w:rFonts w:eastAsia="Times New Roman" w:cs="Times New Roman"/>
                <w:color w:val="000000"/>
                <w:sz w:val="20"/>
                <w:lang w:eastAsia="en-AU"/>
              </w:rPr>
              <w:t>01</w:t>
            </w:r>
            <w:r w:rsidRPr="0036697F">
              <w:rPr>
                <w:rFonts w:eastAsia="Times New Roman" w:cs="Times New Roman"/>
                <w:color w:val="000000"/>
                <w:sz w:val="20"/>
                <w:lang w:eastAsia="en-AU"/>
              </w:rPr>
              <w:t xml:space="preserve">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398099E" w14:textId="77777777" w:rsidR="00AA6BEB" w:rsidRPr="0036697F" w:rsidRDefault="00AA6BE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Franciscan Redress</w:t>
            </w:r>
          </w:p>
        </w:tc>
      </w:tr>
      <w:tr w:rsidR="00FE590B" w:rsidRPr="0036697F" w14:paraId="3A709C7A"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E06D3B4"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6F4524B" w14:textId="3DD105C2"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All Presentation Sisters, Wagga institutions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that are defunct</w:t>
            </w:r>
          </w:p>
        </w:tc>
        <w:tc>
          <w:tcPr>
            <w:tcW w:w="2286" w:type="pct"/>
            <w:tcBorders>
              <w:top w:val="single" w:sz="4" w:space="0" w:color="auto"/>
              <w:left w:val="nil"/>
              <w:bottom w:val="single" w:sz="4" w:space="0" w:color="auto"/>
              <w:right w:val="nil"/>
            </w:tcBorders>
          </w:tcPr>
          <w:p w14:paraId="5605E009"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Trustees of the Presentation Sisters, Wagga</w:t>
            </w:r>
          </w:p>
        </w:tc>
      </w:tr>
      <w:tr w:rsidR="00FE590B" w:rsidRPr="0036697F" w14:paraId="6F75D5C1"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D2FBAAE"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B196E30" w14:textId="48C78B79"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Academy of Yoga Science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9A5247F"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Academy of Yoga Science Limited</w:t>
            </w:r>
          </w:p>
        </w:tc>
      </w:tr>
      <w:tr w:rsidR="00FE590B" w:rsidRPr="0036697F" w14:paraId="1FAFF522"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696411B"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D4C632E" w14:textId="5EF16406"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John Paul College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and (d)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685A24C"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John Paul College Limited</w:t>
            </w:r>
          </w:p>
        </w:tc>
      </w:tr>
      <w:tr w:rsidR="00FE590B" w:rsidRPr="0036697F" w14:paraId="6CA56995"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C5BE3AE"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C3A6B3F" w14:textId="57639B70"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Congregation Des Religieuses de Notre Dame de Sion Property Association, as the Trustee for the Sisters of Our Lady of Sion Property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d) to (f)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28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8310BFA"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Congregation Des Religieuses de Notre Dame de Sion Property Association, as the Trustee for the Sisters of Our Lady of Sion Property</w:t>
            </w:r>
          </w:p>
        </w:tc>
      </w:tr>
      <w:tr w:rsidR="00FE590B" w:rsidRPr="0036697F" w14:paraId="6D5A6C7E"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0D06B52"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6B1FBBB" w14:textId="262D1E5F"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Maharishi Foundation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to (e)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29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513380F"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Maharishi Foundation Australia Ltd</w:t>
            </w:r>
          </w:p>
        </w:tc>
      </w:tr>
      <w:tr w:rsidR="00FE590B" w:rsidRPr="0036697F" w14:paraId="3D568E47"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100FDD5"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E16A91F" w14:textId="3CF65362"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Missionary Oblates of Mary Immaculate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d)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662F4D0"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Trustee of the Missionary Oblates of Mary Immaculate</w:t>
            </w:r>
          </w:p>
        </w:tc>
      </w:tr>
      <w:tr w:rsidR="00FE590B" w:rsidRPr="0036697F" w14:paraId="3B2C815D"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C9D14E8"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137DD52" w14:textId="7898506A" w:rsidR="00FE590B" w:rsidRPr="0036697F" w:rsidRDefault="00ED1EC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Christian and Missionary Alliance of Australia institution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and (ac) to </w:t>
            </w:r>
            <w:r w:rsidR="008B0AF3" w:rsidRPr="0036697F">
              <w:rPr>
                <w:rFonts w:eastAsia="Times New Roman" w:cs="Times New Roman"/>
                <w:color w:val="000000"/>
                <w:sz w:val="20"/>
                <w:lang w:eastAsia="en-AU"/>
              </w:rPr>
              <w:t>(ae)</w:t>
            </w:r>
            <w:r w:rsidRPr="0036697F">
              <w:rPr>
                <w:rFonts w:eastAsia="Times New Roman" w:cs="Times New Roman"/>
                <w:color w:val="000000"/>
                <w:sz w:val="20"/>
                <w:lang w:eastAsia="en-AU"/>
              </w:rPr>
              <w:t xml:space="preserv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7329937"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Christian and Missionary Alliance of Australia Inc. </w:t>
            </w:r>
          </w:p>
        </w:tc>
      </w:tr>
      <w:tr w:rsidR="00FE590B" w:rsidRPr="0036697F" w14:paraId="182DF221" w14:textId="77777777" w:rsidTr="00FE59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56B90F9"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AA55F2B" w14:textId="49314A5A"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Ngala Family Services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d) to (h)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540F619"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Ngala Family Services</w:t>
            </w:r>
          </w:p>
        </w:tc>
      </w:tr>
      <w:tr w:rsidR="00FE590B" w:rsidRPr="0036697F" w14:paraId="277E01C1" w14:textId="77777777" w:rsidTr="00E92A52">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5AE95AF" w14:textId="77777777" w:rsidR="00FE590B" w:rsidRPr="0036697F" w:rsidRDefault="00FE59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79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5B12F2C" w14:textId="703E553F"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Sisters of Nazareth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to (g)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96B613B" w14:textId="77777777" w:rsidR="00FE590B" w:rsidRPr="0036697F" w:rsidRDefault="00FE59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Nazareth Support Ltd</w:t>
            </w:r>
          </w:p>
        </w:tc>
      </w:tr>
      <w:tr w:rsidR="00A8197F" w:rsidRPr="0036697F" w14:paraId="43690C10" w14:textId="77777777" w:rsidTr="00E92A52">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816238E" w14:textId="77777777" w:rsidR="00A8197F" w:rsidRPr="0036697F" w:rsidRDefault="00A8197F"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45EBB46" w14:textId="5536C17B"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Franciscan Sisters of the Heart of Jesus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d) to (g)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1437193" w14:textId="77777777"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Franciscan Sisters of the Heart of Jesus INC SA</w:t>
            </w:r>
          </w:p>
        </w:tc>
      </w:tr>
      <w:tr w:rsidR="00A8197F" w:rsidRPr="0036697F" w14:paraId="68F4E660" w14:textId="77777777" w:rsidTr="009B5B5C">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0009ECD" w14:textId="77777777" w:rsidR="00A8197F" w:rsidRPr="0036697F" w:rsidRDefault="00A8197F"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2D8E1E9" w14:textId="6FDEDDDF"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Minda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g) to (i)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55F6D66" w14:textId="77777777"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Minda Incorporated</w:t>
            </w:r>
          </w:p>
        </w:tc>
      </w:tr>
      <w:tr w:rsidR="00A8197F" w:rsidRPr="0036697F" w14:paraId="63B07A47" w14:textId="77777777" w:rsidTr="009B5B5C">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636E8B0" w14:textId="77777777" w:rsidR="00A8197F" w:rsidRPr="0036697F" w:rsidRDefault="00A8197F"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3896C6C" w14:textId="1FF89F50"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Menzies Inc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(f)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A1145D2" w14:textId="77777777"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Menzies Inc</w:t>
            </w:r>
          </w:p>
        </w:tc>
      </w:tr>
      <w:tr w:rsidR="00A8197F" w:rsidRPr="0036697F" w14:paraId="07FB78AA" w14:textId="77777777" w:rsidTr="00B86A41">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44FF2B4" w14:textId="77777777" w:rsidR="00A8197F" w:rsidRPr="0036697F" w:rsidRDefault="00A8197F"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A1E8F01" w14:textId="6B0FAA68"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Presbyterian Church NSW and ACT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in) to </w:t>
            </w:r>
            <w:r w:rsidR="00DE5A06" w:rsidRPr="0036697F">
              <w:rPr>
                <w:rFonts w:eastAsia="Times New Roman" w:cs="Times New Roman"/>
                <w:color w:val="000000"/>
                <w:sz w:val="20"/>
                <w:lang w:eastAsia="en-AU"/>
              </w:rPr>
              <w:t>(mg)</w:t>
            </w:r>
            <w:r w:rsidRPr="0036697F">
              <w:rPr>
                <w:rFonts w:eastAsia="Times New Roman" w:cs="Times New Roman"/>
                <w:color w:val="000000"/>
                <w:sz w:val="20"/>
                <w:lang w:eastAsia="en-AU"/>
              </w:rPr>
              <w:t xml:space="preserv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160C1E6" w14:textId="77777777" w:rsidR="00A8197F" w:rsidRPr="0036697F" w:rsidRDefault="00A8197F"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Presbyterian Church (NSW) Property Trust</w:t>
            </w:r>
          </w:p>
        </w:tc>
      </w:tr>
      <w:tr w:rsidR="009D2CD2" w:rsidRPr="0036697F" w14:paraId="513753B5" w14:textId="77777777" w:rsidTr="009D2CD2">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550B8A5" w14:textId="77777777" w:rsidR="009D2CD2" w:rsidRPr="0036697F" w:rsidRDefault="009D2CD2"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4C87633" w14:textId="277B9BFD" w:rsidR="009D2CD2" w:rsidRPr="0036697F" w:rsidRDefault="009D2CD2"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Bays Healthcare Group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96B3759" w14:textId="77777777" w:rsidR="009D2CD2" w:rsidRPr="0036697F" w:rsidRDefault="009D2CD2"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Bays Healthcare Group Inc.</w:t>
            </w:r>
          </w:p>
        </w:tc>
      </w:tr>
      <w:tr w:rsidR="009D2CD2" w:rsidRPr="0036697F" w14:paraId="3E246452" w14:textId="77777777" w:rsidTr="009D2CD2">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29322B1" w14:textId="77777777" w:rsidR="009D2CD2" w:rsidRPr="0036697F" w:rsidRDefault="009D2CD2"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1A6B544" w14:textId="6AAC5111" w:rsidR="009D2CD2" w:rsidRPr="0036697F" w:rsidRDefault="009D2CD2"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Children’s Protection Society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(l)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60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384F129" w14:textId="77777777" w:rsidR="009D2CD2" w:rsidRPr="0036697F" w:rsidRDefault="009D2CD2"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Children’s Protection Society Inc.</w:t>
            </w:r>
          </w:p>
        </w:tc>
      </w:tr>
      <w:tr w:rsidR="009D2CD2" w:rsidRPr="0036697F" w14:paraId="6768833D" w14:textId="77777777" w:rsidTr="006A24CE">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52980FF" w14:textId="77777777" w:rsidR="009D2CD2" w:rsidRPr="0036697F" w:rsidRDefault="009D2CD2"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4467CFE" w14:textId="268DB0D1" w:rsidR="009D2CD2" w:rsidRPr="0036697F" w:rsidRDefault="009D2CD2"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Benevolent Society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to (e)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61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F360B9E" w14:textId="77777777" w:rsidR="009D2CD2" w:rsidRPr="0036697F" w:rsidRDefault="009D2CD2"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Benevolent Society</w:t>
            </w:r>
          </w:p>
        </w:tc>
      </w:tr>
      <w:tr w:rsidR="00ED6676" w:rsidRPr="0036697F" w14:paraId="2FAACABD" w14:textId="77777777" w:rsidTr="006A24CE">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F7FA902"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F837024" w14:textId="0A1919F0"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Seventh</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 xml:space="preserve">day Adventist Church institutions as at </w:t>
            </w:r>
            <w:r w:rsidR="00791D60" w:rsidRPr="0036697F">
              <w:rPr>
                <w:rFonts w:eastAsia="Times New Roman" w:cs="Times New Roman"/>
                <w:color w:val="000000"/>
                <w:sz w:val="20"/>
                <w:lang w:eastAsia="en-AU"/>
              </w:rPr>
              <w:t>paragraphs (</w:t>
            </w:r>
            <w:r w:rsidR="004D5CA9" w:rsidRPr="0036697F">
              <w:rPr>
                <w:rFonts w:eastAsia="Times New Roman" w:cs="Times New Roman"/>
                <w:color w:val="000000"/>
                <w:sz w:val="20"/>
                <w:lang w:eastAsia="en-AU"/>
              </w:rPr>
              <w:t>ar) to (at)</w:t>
            </w:r>
            <w:r w:rsidRPr="0036697F">
              <w:rPr>
                <w:rFonts w:eastAsia="Times New Roman" w:cs="Times New Roman"/>
                <w:color w:val="000000"/>
                <w:sz w:val="20"/>
                <w:lang w:eastAsia="en-AU"/>
              </w:rPr>
              <w:t xml:space="preserv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that are defunct</w:t>
            </w:r>
          </w:p>
        </w:tc>
        <w:tc>
          <w:tcPr>
            <w:tcW w:w="2286" w:type="pct"/>
            <w:tcBorders>
              <w:top w:val="single" w:sz="4" w:space="0" w:color="auto"/>
              <w:left w:val="nil"/>
              <w:bottom w:val="single" w:sz="4" w:space="0" w:color="auto"/>
              <w:right w:val="nil"/>
            </w:tcBorders>
          </w:tcPr>
          <w:p w14:paraId="0071FAAF"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Adsafe Limited</w:t>
            </w:r>
          </w:p>
        </w:tc>
      </w:tr>
      <w:tr w:rsidR="00ED6676" w:rsidRPr="0036697F" w14:paraId="06F5AF08"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6309339"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08CB986" w14:textId="2CC45786"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Cottage by the Sea, Queenscliff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1B63AAC"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Cottage by the Sea, Queenscliff Inc.</w:t>
            </w:r>
          </w:p>
        </w:tc>
      </w:tr>
      <w:tr w:rsidR="00ED6676" w:rsidRPr="0036697F" w14:paraId="41E54539"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A487184"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89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837A3DA" w14:textId="6AEA8BA9"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Girl Guides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g) to (o)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995C64D"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Girl Guides Australia</w:t>
            </w:r>
          </w:p>
        </w:tc>
      </w:tr>
      <w:tr w:rsidR="00ED6676" w:rsidRPr="0036697F" w14:paraId="78E97384" w14:textId="77777777" w:rsidTr="006744EB">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39D7FF7"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C42DB8F" w14:textId="76B819E1"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Missionary Sisters of the Sacred Heart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to (e)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BEDB299"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Missionary Sisters of the Sacred Heart Property Association</w:t>
            </w:r>
          </w:p>
        </w:tc>
      </w:tr>
      <w:tr w:rsidR="00ED6676" w:rsidRPr="0036697F" w14:paraId="5D30BDFB" w14:textId="77777777" w:rsidTr="00C71856">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F018A49"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922EBC2" w14:textId="31DE30AD"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Riverwood Community Centre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and (c)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BBB5820"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Riverwood Community Centre Ltd</w:t>
            </w:r>
          </w:p>
        </w:tc>
      </w:tr>
      <w:tr w:rsidR="00ED6676" w:rsidRPr="0036697F" w14:paraId="16B92C33"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1F537DA"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76C6EBA" w14:textId="391D7FC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Presentation Sisters Western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(s)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90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5E0A8D2"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Congregation of the Presentation Sisters (W.A.) Incorporated</w:t>
            </w:r>
          </w:p>
        </w:tc>
      </w:tr>
      <w:tr w:rsidR="00ED6676" w:rsidRPr="0036697F" w14:paraId="4E667572" w14:textId="77777777" w:rsidTr="006A24CE">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8E164F0"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9EA1ECE" w14:textId="2BAAA3B2"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Presbyterian Church in Western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m) to (aa)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92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5ACB9F4"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Presbyterian Church in Western Australia</w:t>
            </w:r>
          </w:p>
        </w:tc>
      </w:tr>
      <w:tr w:rsidR="00ED6676" w:rsidRPr="0036697F" w14:paraId="1AAF091D"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BB46BE8"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39C86C9" w14:textId="584AF8FA"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Big Brother Movement NSW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08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6EBAF41"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B.B.M. LTD</w:t>
            </w:r>
          </w:p>
        </w:tc>
      </w:tr>
      <w:tr w:rsidR="00ED6676" w:rsidRPr="0036697F" w14:paraId="46544433"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7FD4F5D"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BDA749B" w14:textId="318F2AA3"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Deaf Services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and (c)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09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6B845A2"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Deaf Services Limited</w:t>
            </w:r>
          </w:p>
        </w:tc>
      </w:tr>
      <w:tr w:rsidR="00ED6676" w:rsidRPr="0036697F" w14:paraId="76DEE357"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9C92508"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49E68D8" w14:textId="72038A74"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St Giles Society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and (c)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10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C28DE23"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St Giles Society Ltd</w:t>
            </w:r>
          </w:p>
        </w:tc>
      </w:tr>
      <w:tr w:rsidR="00ED6676" w:rsidRPr="0036697F" w14:paraId="5EF51F19" w14:textId="77777777" w:rsidTr="009F6CB8">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FC47FE8"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06BD880" w14:textId="293EE1B0"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St Vincent de Paul institutions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y)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11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that are defunct</w:t>
            </w:r>
          </w:p>
        </w:tc>
        <w:tc>
          <w:tcPr>
            <w:tcW w:w="2286" w:type="pct"/>
            <w:tcBorders>
              <w:top w:val="single" w:sz="4" w:space="0" w:color="auto"/>
              <w:left w:val="nil"/>
              <w:bottom w:val="single" w:sz="4" w:space="0" w:color="auto"/>
              <w:right w:val="nil"/>
            </w:tcBorders>
          </w:tcPr>
          <w:p w14:paraId="145D6B96"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St Vincent de Paul Society National Redress Scheme Limited</w:t>
            </w:r>
          </w:p>
        </w:tc>
      </w:tr>
      <w:tr w:rsidR="00ED6676" w:rsidRPr="0036697F" w14:paraId="4388AA60" w14:textId="77777777" w:rsidTr="00746ECF">
        <w:tblPrEx>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340BFD9" w14:textId="77777777" w:rsidR="00ED6676" w:rsidRPr="0036697F" w:rsidRDefault="00ED6676"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99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60CC20C" w14:textId="75AFE0BE"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St Anne’s Broken Hill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a)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13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27D1482" w14:textId="77777777" w:rsidR="00ED6676" w:rsidRPr="0036697F" w:rsidRDefault="00ED6676"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St Annes Broken Hill Administration Limited</w:t>
            </w:r>
          </w:p>
        </w:tc>
      </w:tr>
      <w:tr w:rsidR="007A050B" w:rsidRPr="0036697F" w14:paraId="7CCFD2F5" w14:textId="77777777" w:rsidTr="007A05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CFCF51F"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F5494B5" w14:textId="0CF4B15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Morialta Trust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(d)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AD9B3B4"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Morialta Trust Inc</w:t>
            </w:r>
          </w:p>
        </w:tc>
      </w:tr>
      <w:tr w:rsidR="007A050B" w:rsidRPr="0036697F" w14:paraId="7F0804F6" w14:textId="77777777" w:rsidTr="007A05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BDD07A6"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97B54E0" w14:textId="7E03F54D"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BAPS Swaminarayan Sanstha, Australia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B7412F5"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BAPS Swaminarayan Sanstha, Australia Ltd</w:t>
            </w:r>
          </w:p>
        </w:tc>
      </w:tr>
      <w:tr w:rsidR="007A050B" w:rsidRPr="0036697F" w14:paraId="6CD92CF2" w14:textId="77777777" w:rsidTr="007A050B">
        <w:tblPrEx>
          <w:tblBorders>
            <w:top w:val="none" w:sz="0" w:space="0" w:color="auto"/>
            <w:bottom w:val="none" w:sz="0" w:space="0" w:color="auto"/>
            <w:insideH w:val="none" w:sz="0" w:space="0" w:color="auto"/>
          </w:tblBorders>
          <w:tblCellMar>
            <w:left w:w="0" w:type="dxa"/>
            <w:right w:w="0" w:type="dxa"/>
          </w:tblCellMar>
        </w:tblPrEx>
        <w:trPr>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1B347E7"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5DA508C" w14:textId="2899A9EA"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Sisters of St John of God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to (j)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350C66E"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Sisters of St John of God Inc.</w:t>
            </w:r>
          </w:p>
        </w:tc>
      </w:tr>
      <w:tr w:rsidR="007A050B" w:rsidRPr="0036697F" w14:paraId="08C1F669" w14:textId="77777777" w:rsidTr="00130DAB">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29E2896"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887F940" w14:textId="7D2A1E23"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Faithful Companions of Jesus Property Association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e) and (f)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37208A2"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Faithful Companions of Jesus Property Association</w:t>
            </w:r>
          </w:p>
        </w:tc>
      </w:tr>
      <w:tr w:rsidR="007A050B" w:rsidRPr="0036697F" w14:paraId="0D8F582C"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416DF88"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C8A1F86" w14:textId="648FD076"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Churches of Christ in Western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to (n)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9E83D94"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Churches of Christ in Western Australia Incorporated</w:t>
            </w:r>
          </w:p>
        </w:tc>
      </w:tr>
      <w:tr w:rsidR="007A050B" w:rsidRPr="0036697F" w14:paraId="63658D12"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F3637B2"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E038BD7" w14:textId="3D87A55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St Francis Social Services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918B1B1"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Franciscan Redress</w:t>
            </w:r>
          </w:p>
        </w:tc>
      </w:tr>
      <w:tr w:rsidR="007A050B" w:rsidRPr="0036697F" w14:paraId="30981329"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9E1C71A"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5A008EF" w14:textId="5883825D"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Silky Oaks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1783A686"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‘Silky Oaks’ Children’s Haven </w:t>
            </w:r>
          </w:p>
        </w:tc>
      </w:tr>
      <w:tr w:rsidR="007A050B" w:rsidRPr="0036697F" w14:paraId="0D46D699"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523D360"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A70EEA7" w14:textId="03CE0D55"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Youth</w:t>
            </w:r>
            <w:r w:rsidR="00C730C1" w:rsidRPr="0036697F">
              <w:rPr>
                <w:rFonts w:eastAsia="Times New Roman" w:cs="Times New Roman"/>
                <w:color w:val="000000"/>
                <w:sz w:val="20"/>
                <w:lang w:eastAsia="en-AU"/>
              </w:rPr>
              <w:t xml:space="preserve"> Family</w:t>
            </w:r>
            <w:r w:rsidRPr="0036697F">
              <w:rPr>
                <w:rFonts w:eastAsia="Times New Roman" w:cs="Times New Roman"/>
                <w:color w:val="000000"/>
                <w:sz w:val="20"/>
                <w:lang w:eastAsia="en-AU"/>
              </w:rPr>
              <w:t xml:space="preserve"> and Community Connections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9806245" w14:textId="664A621E"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Youth </w:t>
            </w:r>
            <w:r w:rsidR="00C730C1" w:rsidRPr="0036697F">
              <w:rPr>
                <w:rFonts w:eastAsia="Times New Roman" w:cs="Times New Roman"/>
                <w:color w:val="000000"/>
                <w:sz w:val="20"/>
                <w:lang w:eastAsia="en-AU"/>
              </w:rPr>
              <w:t xml:space="preserve">Family </w:t>
            </w:r>
            <w:r w:rsidRPr="0036697F">
              <w:rPr>
                <w:rFonts w:eastAsia="Times New Roman" w:cs="Times New Roman"/>
                <w:color w:val="000000"/>
                <w:sz w:val="20"/>
                <w:lang w:eastAsia="en-AU"/>
              </w:rPr>
              <w:t>and Community Connections Inc.</w:t>
            </w:r>
          </w:p>
        </w:tc>
      </w:tr>
      <w:tr w:rsidR="007A050B" w:rsidRPr="0036697F" w14:paraId="0DC96B8B"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1A363C7"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437ABFA" w14:textId="50F7B1C2"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Order of the Servants of Mary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c) and (d)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6CD51D7"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Order of the Servants of Mary Inc</w:t>
            </w:r>
          </w:p>
        </w:tc>
      </w:tr>
      <w:tr w:rsidR="007A050B" w:rsidRPr="0036697F" w14:paraId="466E82B3"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32F5D16"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109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B12C133" w14:textId="336B541D"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Bestchance Child and Family Care Network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bf) to (bi)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298AA1D0" w14:textId="77777777" w:rsidR="007A050B" w:rsidRPr="0036697F" w:rsidRDefault="007A050B" w:rsidP="006F56E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Child and Family Care Network Inc.</w:t>
            </w:r>
          </w:p>
        </w:tc>
      </w:tr>
      <w:tr w:rsidR="007A050B" w:rsidRPr="0036697F" w14:paraId="59E79343"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898FA93"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110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FD1A24F" w14:textId="447CE4A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Sisters of the Holy Family of Nazareth institutions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that are defunct, and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e) to (q)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84C806C"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Trustees of the Sisters of the Holy Family of Nazareth</w:t>
            </w:r>
          </w:p>
        </w:tc>
      </w:tr>
      <w:tr w:rsidR="007A050B" w:rsidRPr="0036697F" w14:paraId="27D44665"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4095DFD"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111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66774ED" w14:textId="2DADEF1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Churches of Christ in South Australia and the Northern Territory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av) to (cq)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9FD5C8D"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Churches of Christ in South Australia and Northern Territory Inc</w:t>
            </w:r>
          </w:p>
        </w:tc>
      </w:tr>
      <w:tr w:rsidR="007A050B" w:rsidRPr="0036697F" w14:paraId="3A4515E1"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59D5AE0"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112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0B3F01B" w14:textId="503F811E"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Clocktower Medical Centre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20F2682"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Bundooma Pty Ltd</w:t>
            </w:r>
          </w:p>
        </w:tc>
      </w:tr>
      <w:tr w:rsidR="007A050B" w:rsidRPr="0036697F" w14:paraId="77EDB5A1"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7652B9D" w14:textId="77777777" w:rsidR="007A050B" w:rsidRPr="0036697F" w:rsidRDefault="007A050B" w:rsidP="00C6539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113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F46D577" w14:textId="7054B4FA"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Sisters of the Resurrection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d) and (e)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B780F3E" w14:textId="77777777" w:rsidR="007A050B" w:rsidRPr="0036697F" w:rsidRDefault="007A050B" w:rsidP="009028D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Congregation of the Sisters of the Resurrection Inc</w:t>
            </w:r>
          </w:p>
        </w:tc>
      </w:tr>
      <w:tr w:rsidR="00C01B9A" w:rsidRPr="0036697F" w14:paraId="5ABCC7A9"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55DE848"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114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EA509AB" w14:textId="46C13299"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Scripture Union Northern Territory institution as at </w:t>
            </w:r>
            <w:r w:rsidR="00791D60" w:rsidRPr="0036697F">
              <w:rPr>
                <w:rFonts w:eastAsia="Times New Roman" w:cs="Times New Roman"/>
                <w:color w:val="000000"/>
                <w:sz w:val="20"/>
                <w:lang w:eastAsia="en-AU"/>
              </w:rPr>
              <w:t>paragraph (</w:t>
            </w:r>
            <w:r w:rsidRPr="0036697F">
              <w:rPr>
                <w:rFonts w:eastAsia="Times New Roman" w:cs="Times New Roman"/>
                <w:color w:val="000000"/>
                <w:sz w:val="20"/>
                <w:lang w:eastAsia="en-AU"/>
              </w:rPr>
              <w:t xml:space="preserve">b) of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51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C70B42D"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Scripture Union Northern Territory Limited</w:t>
            </w:r>
          </w:p>
        </w:tc>
      </w:tr>
      <w:tr w:rsidR="00C01B9A" w:rsidRPr="0036697F" w14:paraId="35A7C438"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74489C5"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115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B660935" w14:textId="7DB2321E"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The Swimming Australia institutions as at </w:t>
            </w:r>
            <w:r w:rsidR="00791D60" w:rsidRPr="0036697F">
              <w:rPr>
                <w:rFonts w:eastAsia="Times New Roman" w:cs="Times New Roman"/>
                <w:color w:val="000000"/>
                <w:sz w:val="20"/>
                <w:lang w:eastAsia="en-AU"/>
              </w:rPr>
              <w:t>paragraphs (</w:t>
            </w:r>
            <w:r w:rsidRPr="0036697F">
              <w:rPr>
                <w:rFonts w:eastAsia="Times New Roman" w:cs="Times New Roman"/>
                <w:color w:val="000000"/>
                <w:sz w:val="20"/>
                <w:lang w:eastAsia="en-AU"/>
              </w:rPr>
              <w:t xml:space="preserve">b) and (c) of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62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47C0A66"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Swimming Australia Ltd</w:t>
            </w:r>
          </w:p>
        </w:tc>
      </w:tr>
      <w:tr w:rsidR="00A22FC1" w:rsidRPr="0036697F" w14:paraId="39FCACB9"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01F7808" w14:textId="77777777" w:rsidR="00A22FC1" w:rsidRPr="0036697F" w:rsidRDefault="00A22FC1" w:rsidP="00A22FC1">
            <w:pPr>
              <w:spacing w:before="80" w:line="240" w:lineRule="auto"/>
              <w:rPr>
                <w:sz w:val="20"/>
              </w:rPr>
            </w:pPr>
            <w:r w:rsidRPr="0036697F">
              <w:rPr>
                <w:sz w:val="20"/>
              </w:rPr>
              <w:t>116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24C7CA8" w14:textId="45E9FAC4" w:rsidR="00A22FC1" w:rsidRPr="0036697F" w:rsidRDefault="00A22FC1" w:rsidP="00A22FC1">
            <w:pPr>
              <w:spacing w:before="80" w:line="240" w:lineRule="auto"/>
              <w:rPr>
                <w:sz w:val="20"/>
              </w:rPr>
            </w:pPr>
            <w:r w:rsidRPr="0036697F">
              <w:rPr>
                <w:sz w:val="20"/>
              </w:rPr>
              <w:t xml:space="preserve">The Christian Outreach Centre institutions as at </w:t>
            </w:r>
            <w:r w:rsidR="00791D60" w:rsidRPr="0036697F">
              <w:rPr>
                <w:sz w:val="20"/>
              </w:rPr>
              <w:t>paragraph (</w:t>
            </w:r>
            <w:r w:rsidRPr="0036697F">
              <w:rPr>
                <w:sz w:val="20"/>
              </w:rPr>
              <w:t xml:space="preserve">h) of </w:t>
            </w:r>
            <w:r w:rsidR="00BA514F" w:rsidRPr="0036697F">
              <w:rPr>
                <w:sz w:val="20"/>
              </w:rPr>
              <w:t>Item 4</w:t>
            </w:r>
            <w:r w:rsidRPr="0036697F">
              <w:rPr>
                <w:sz w:val="20"/>
              </w:rPr>
              <w:t xml:space="preserve">70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B572A3F" w14:textId="77777777" w:rsidR="00A22FC1" w:rsidRPr="0036697F" w:rsidRDefault="00A22FC1" w:rsidP="00A22FC1">
            <w:pPr>
              <w:spacing w:before="80" w:line="240" w:lineRule="auto"/>
              <w:rPr>
                <w:sz w:val="20"/>
              </w:rPr>
            </w:pPr>
            <w:r w:rsidRPr="0036697F">
              <w:rPr>
                <w:sz w:val="20"/>
              </w:rPr>
              <w:t>Christian Outreach Centre</w:t>
            </w:r>
          </w:p>
        </w:tc>
      </w:tr>
      <w:tr w:rsidR="00A22FC1" w:rsidRPr="0036697F" w14:paraId="06A9431D"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D7AF605" w14:textId="77777777" w:rsidR="00A22FC1" w:rsidRPr="0036697F" w:rsidRDefault="00A22FC1" w:rsidP="00A22FC1">
            <w:pPr>
              <w:spacing w:before="80" w:line="240" w:lineRule="auto"/>
              <w:rPr>
                <w:sz w:val="20"/>
              </w:rPr>
            </w:pPr>
            <w:r w:rsidRPr="0036697F">
              <w:rPr>
                <w:sz w:val="20"/>
              </w:rPr>
              <w:t>117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13CFC39" w14:textId="1763D8D5" w:rsidR="00A22FC1" w:rsidRPr="0036697F" w:rsidRDefault="00A22FC1" w:rsidP="00A22FC1">
            <w:pPr>
              <w:spacing w:before="80" w:line="240" w:lineRule="auto"/>
              <w:rPr>
                <w:sz w:val="20"/>
              </w:rPr>
            </w:pPr>
            <w:r w:rsidRPr="0036697F">
              <w:rPr>
                <w:sz w:val="20"/>
              </w:rPr>
              <w:t xml:space="preserve">The Commonwealth Games Australia institutions at a </w:t>
            </w:r>
            <w:r w:rsidR="00791D60" w:rsidRPr="0036697F">
              <w:rPr>
                <w:sz w:val="20"/>
              </w:rPr>
              <w:t>paragraphs (</w:t>
            </w:r>
            <w:r w:rsidRPr="0036697F">
              <w:rPr>
                <w:sz w:val="20"/>
              </w:rPr>
              <w:t xml:space="preserve">g) to (m) of </w:t>
            </w:r>
            <w:r w:rsidR="00BA514F" w:rsidRPr="0036697F">
              <w:rPr>
                <w:sz w:val="20"/>
              </w:rPr>
              <w:t>Item 4</w:t>
            </w:r>
            <w:r w:rsidRPr="0036697F">
              <w:rPr>
                <w:sz w:val="20"/>
              </w:rPr>
              <w:t xml:space="preserve">71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7BA511D0" w14:textId="77777777" w:rsidR="00A22FC1" w:rsidRPr="0036697F" w:rsidRDefault="00A22FC1" w:rsidP="00A22FC1">
            <w:pPr>
              <w:spacing w:before="80" w:line="240" w:lineRule="auto"/>
              <w:rPr>
                <w:sz w:val="20"/>
              </w:rPr>
            </w:pPr>
            <w:r w:rsidRPr="0036697F">
              <w:rPr>
                <w:sz w:val="20"/>
              </w:rPr>
              <w:t>Commonwealth Games Australia Ltd</w:t>
            </w:r>
          </w:p>
        </w:tc>
      </w:tr>
      <w:tr w:rsidR="00A22FC1" w:rsidRPr="0036697F" w14:paraId="18D2217B"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6806E67" w14:textId="77777777" w:rsidR="00A22FC1" w:rsidRPr="0036697F" w:rsidRDefault="00A22FC1" w:rsidP="00A22FC1">
            <w:pPr>
              <w:spacing w:before="80" w:line="240" w:lineRule="auto"/>
              <w:rPr>
                <w:sz w:val="20"/>
              </w:rPr>
            </w:pPr>
            <w:r w:rsidRPr="0036697F">
              <w:rPr>
                <w:sz w:val="20"/>
              </w:rPr>
              <w:t>118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818281B" w14:textId="57DE6845" w:rsidR="00A22FC1" w:rsidRPr="0036697F" w:rsidRDefault="00A22FC1" w:rsidP="00A22FC1">
            <w:pPr>
              <w:spacing w:before="80" w:line="240" w:lineRule="auto"/>
              <w:rPr>
                <w:sz w:val="20"/>
              </w:rPr>
            </w:pPr>
            <w:r w:rsidRPr="0036697F">
              <w:rPr>
                <w:sz w:val="20"/>
              </w:rPr>
              <w:t xml:space="preserve">The Gold Coast Legacy Club institutions as at </w:t>
            </w:r>
            <w:r w:rsidR="00791D60" w:rsidRPr="0036697F">
              <w:rPr>
                <w:sz w:val="20"/>
              </w:rPr>
              <w:t>paragraphs (</w:t>
            </w:r>
            <w:r w:rsidRPr="0036697F">
              <w:rPr>
                <w:sz w:val="20"/>
              </w:rPr>
              <w:t xml:space="preserve">b) to (o) of </w:t>
            </w:r>
            <w:r w:rsidR="00BA514F" w:rsidRPr="0036697F">
              <w:rPr>
                <w:sz w:val="20"/>
              </w:rPr>
              <w:t>Item 4</w:t>
            </w:r>
            <w:r w:rsidRPr="0036697F">
              <w:rPr>
                <w:sz w:val="20"/>
              </w:rPr>
              <w:t xml:space="preserve">72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41C7609C" w14:textId="77777777" w:rsidR="00A22FC1" w:rsidRPr="0036697F" w:rsidRDefault="00A22FC1" w:rsidP="00A22FC1">
            <w:pPr>
              <w:spacing w:before="80" w:line="240" w:lineRule="auto"/>
              <w:rPr>
                <w:sz w:val="20"/>
              </w:rPr>
            </w:pPr>
            <w:r w:rsidRPr="0036697F">
              <w:rPr>
                <w:sz w:val="20"/>
              </w:rPr>
              <w:t>Gold Coast Legacy Club Ltd</w:t>
            </w:r>
          </w:p>
        </w:tc>
      </w:tr>
      <w:tr w:rsidR="00A22FC1" w:rsidRPr="0036697F" w14:paraId="2ED4E5F7"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05B393C" w14:textId="77777777" w:rsidR="00A22FC1" w:rsidRPr="0036697F" w:rsidRDefault="00A22FC1" w:rsidP="00A22FC1">
            <w:pPr>
              <w:spacing w:before="80" w:line="240" w:lineRule="auto"/>
              <w:rPr>
                <w:sz w:val="20"/>
              </w:rPr>
            </w:pPr>
            <w:r w:rsidRPr="0036697F">
              <w:rPr>
                <w:sz w:val="20"/>
              </w:rPr>
              <w:t>119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6AF8C8F" w14:textId="2D9F1CE2" w:rsidR="00A22FC1" w:rsidRPr="0036697F" w:rsidRDefault="00A22FC1" w:rsidP="00A22FC1">
            <w:pPr>
              <w:spacing w:before="80" w:line="240" w:lineRule="auto"/>
              <w:rPr>
                <w:sz w:val="20"/>
              </w:rPr>
            </w:pPr>
            <w:r w:rsidRPr="0036697F">
              <w:rPr>
                <w:sz w:val="20"/>
              </w:rPr>
              <w:t xml:space="preserve">The Scripture Union Victoria institutions as at </w:t>
            </w:r>
            <w:r w:rsidR="00791D60" w:rsidRPr="0036697F">
              <w:rPr>
                <w:sz w:val="20"/>
              </w:rPr>
              <w:t>paragraphs (</w:t>
            </w:r>
            <w:r w:rsidRPr="0036697F">
              <w:rPr>
                <w:sz w:val="20"/>
              </w:rPr>
              <w:t xml:space="preserve">b) to (f) of </w:t>
            </w:r>
            <w:r w:rsidR="00BA514F" w:rsidRPr="0036697F">
              <w:rPr>
                <w:sz w:val="20"/>
              </w:rPr>
              <w:t>Item 4</w:t>
            </w:r>
            <w:r w:rsidRPr="0036697F">
              <w:rPr>
                <w:sz w:val="20"/>
              </w:rPr>
              <w:t xml:space="preserve">74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27B03B05" w14:textId="77777777" w:rsidR="00A22FC1" w:rsidRPr="0036697F" w:rsidRDefault="00A22FC1" w:rsidP="00A22FC1">
            <w:pPr>
              <w:spacing w:before="80" w:line="240" w:lineRule="auto"/>
              <w:rPr>
                <w:sz w:val="20"/>
              </w:rPr>
            </w:pPr>
            <w:r w:rsidRPr="0036697F">
              <w:rPr>
                <w:sz w:val="20"/>
              </w:rPr>
              <w:t>Scripture Union Victoria</w:t>
            </w:r>
          </w:p>
        </w:tc>
      </w:tr>
      <w:tr w:rsidR="00A22FC1" w:rsidRPr="0036697F" w14:paraId="3ED67402"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8870295" w14:textId="77777777" w:rsidR="00A22FC1" w:rsidRPr="0036697F" w:rsidRDefault="00A22FC1" w:rsidP="00A22FC1">
            <w:pPr>
              <w:spacing w:before="80" w:line="240" w:lineRule="auto"/>
              <w:rPr>
                <w:sz w:val="20"/>
              </w:rPr>
            </w:pPr>
            <w:r w:rsidRPr="0036697F">
              <w:rPr>
                <w:sz w:val="20"/>
              </w:rPr>
              <w:t>120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E7ADD68" w14:textId="16D2B2E6" w:rsidR="00A22FC1" w:rsidRPr="0036697F" w:rsidRDefault="00A22FC1" w:rsidP="00A22FC1">
            <w:pPr>
              <w:spacing w:before="80" w:line="240" w:lineRule="auto"/>
              <w:rPr>
                <w:sz w:val="20"/>
              </w:rPr>
            </w:pPr>
            <w:r w:rsidRPr="0036697F">
              <w:rPr>
                <w:sz w:val="20"/>
              </w:rPr>
              <w:t xml:space="preserve">The Franciscan Missionaries of Mary institutions as at </w:t>
            </w:r>
            <w:r w:rsidR="00791D60" w:rsidRPr="0036697F">
              <w:rPr>
                <w:sz w:val="20"/>
              </w:rPr>
              <w:t>paragraphs (</w:t>
            </w:r>
            <w:r w:rsidRPr="0036697F">
              <w:rPr>
                <w:sz w:val="20"/>
              </w:rPr>
              <w:t xml:space="preserve">b) to (h) of </w:t>
            </w:r>
            <w:r w:rsidR="00BA514F" w:rsidRPr="0036697F">
              <w:rPr>
                <w:sz w:val="20"/>
              </w:rPr>
              <w:t>Item 4</w:t>
            </w:r>
            <w:r w:rsidRPr="0036697F">
              <w:rPr>
                <w:sz w:val="20"/>
              </w:rPr>
              <w:t xml:space="preserve">75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3A8C9900" w14:textId="77777777" w:rsidR="00A22FC1" w:rsidRPr="0036697F" w:rsidRDefault="00A22FC1" w:rsidP="00A22FC1">
            <w:pPr>
              <w:spacing w:before="80" w:line="240" w:lineRule="auto"/>
              <w:rPr>
                <w:sz w:val="20"/>
              </w:rPr>
            </w:pPr>
            <w:r w:rsidRPr="0036697F">
              <w:rPr>
                <w:sz w:val="20"/>
              </w:rPr>
              <w:t>The Trustees of the Franciscan Missionaries of Mary</w:t>
            </w:r>
          </w:p>
        </w:tc>
      </w:tr>
      <w:tr w:rsidR="002C224A" w:rsidRPr="0036697F" w14:paraId="6BB759AF"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42D56DB" w14:textId="77777777" w:rsidR="002C224A" w:rsidRPr="0036697F" w:rsidRDefault="002C224A" w:rsidP="00A22FC1">
            <w:pPr>
              <w:spacing w:before="80" w:line="240" w:lineRule="auto"/>
              <w:rPr>
                <w:sz w:val="20"/>
              </w:rPr>
            </w:pPr>
            <w:r w:rsidRPr="0036697F">
              <w:rPr>
                <w:sz w:val="20"/>
              </w:rPr>
              <w:t>121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A69D924" w14:textId="45614370" w:rsidR="002C224A" w:rsidRPr="0036697F" w:rsidRDefault="002C224A" w:rsidP="00A22FC1">
            <w:pPr>
              <w:spacing w:before="80" w:line="240" w:lineRule="auto"/>
              <w:rPr>
                <w:sz w:val="20"/>
              </w:rPr>
            </w:pPr>
            <w:r w:rsidRPr="0036697F">
              <w:rPr>
                <w:sz w:val="20"/>
              </w:rPr>
              <w:t xml:space="preserve">The Woodville West Torrens Football Club institutions as at </w:t>
            </w:r>
            <w:r w:rsidR="00791D60" w:rsidRPr="0036697F">
              <w:rPr>
                <w:sz w:val="20"/>
              </w:rPr>
              <w:t>paragraphs (</w:t>
            </w:r>
            <w:r w:rsidRPr="0036697F">
              <w:rPr>
                <w:sz w:val="20"/>
              </w:rPr>
              <w:t xml:space="preserve">b) and (c) of </w:t>
            </w:r>
            <w:r w:rsidR="00BA514F" w:rsidRPr="0036697F">
              <w:rPr>
                <w:sz w:val="20"/>
              </w:rPr>
              <w:t>Item 4</w:t>
            </w:r>
            <w:r w:rsidRPr="0036697F">
              <w:rPr>
                <w:sz w:val="20"/>
              </w:rPr>
              <w:t xml:space="preserve">84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69BBFBCA" w14:textId="77777777" w:rsidR="002C224A" w:rsidRPr="0036697F" w:rsidRDefault="002C224A" w:rsidP="00A22FC1">
            <w:pPr>
              <w:spacing w:before="80" w:line="240" w:lineRule="auto"/>
              <w:rPr>
                <w:sz w:val="20"/>
              </w:rPr>
            </w:pPr>
            <w:r w:rsidRPr="0036697F">
              <w:rPr>
                <w:sz w:val="20"/>
              </w:rPr>
              <w:t>Woodville West Torrens Football Club Inc.</w:t>
            </w:r>
          </w:p>
        </w:tc>
      </w:tr>
      <w:tr w:rsidR="00F20ECA" w:rsidRPr="0036697F" w14:paraId="717E1B73"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3F87E97" w14:textId="77777777" w:rsidR="00F20ECA" w:rsidRPr="0036697F" w:rsidRDefault="00F20ECA" w:rsidP="00F20ECA">
            <w:pPr>
              <w:spacing w:before="80" w:line="240" w:lineRule="auto"/>
              <w:rPr>
                <w:sz w:val="20"/>
              </w:rPr>
            </w:pPr>
            <w:r w:rsidRPr="0036697F">
              <w:rPr>
                <w:sz w:val="20"/>
              </w:rPr>
              <w:t>122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F1D55FA" w14:textId="66AC7075" w:rsidR="00F20ECA" w:rsidRPr="0036697F" w:rsidRDefault="00F20ECA" w:rsidP="00F20ECA">
            <w:pPr>
              <w:spacing w:before="80" w:line="240" w:lineRule="auto"/>
              <w:rPr>
                <w:sz w:val="20"/>
              </w:rPr>
            </w:pPr>
            <w:r w:rsidRPr="0036697F">
              <w:rPr>
                <w:sz w:val="20"/>
              </w:rPr>
              <w:t xml:space="preserve">The Christian Community Aid Service institution as at </w:t>
            </w:r>
            <w:r w:rsidR="00791D60" w:rsidRPr="0036697F">
              <w:rPr>
                <w:sz w:val="20"/>
              </w:rPr>
              <w:t>paragraph (</w:t>
            </w:r>
            <w:r w:rsidRPr="0036697F">
              <w:rPr>
                <w:sz w:val="20"/>
              </w:rPr>
              <w:t xml:space="preserve">b) of </w:t>
            </w:r>
            <w:r w:rsidR="00BA514F" w:rsidRPr="0036697F">
              <w:rPr>
                <w:sz w:val="20"/>
              </w:rPr>
              <w:t>Item 4</w:t>
            </w:r>
            <w:r w:rsidRPr="0036697F">
              <w:rPr>
                <w:sz w:val="20"/>
              </w:rPr>
              <w:t xml:space="preserve">93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437819AF" w14:textId="77777777" w:rsidR="00F20ECA" w:rsidRPr="0036697F" w:rsidRDefault="00F20ECA" w:rsidP="00F20ECA">
            <w:pPr>
              <w:spacing w:before="80" w:line="240" w:lineRule="auto"/>
              <w:rPr>
                <w:sz w:val="20"/>
              </w:rPr>
            </w:pPr>
            <w:r w:rsidRPr="0036697F">
              <w:rPr>
                <w:sz w:val="20"/>
              </w:rPr>
              <w:t>Christian Community Aid Service Inc</w:t>
            </w:r>
          </w:p>
        </w:tc>
      </w:tr>
      <w:tr w:rsidR="00F20ECA" w:rsidRPr="0036697F" w14:paraId="306AD24B"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DEFF28E" w14:textId="77777777" w:rsidR="00F20ECA" w:rsidRPr="0036697F" w:rsidRDefault="00F20ECA" w:rsidP="00F20ECA">
            <w:pPr>
              <w:spacing w:before="80" w:line="240" w:lineRule="auto"/>
              <w:rPr>
                <w:sz w:val="20"/>
              </w:rPr>
            </w:pPr>
            <w:r w:rsidRPr="0036697F">
              <w:rPr>
                <w:sz w:val="20"/>
              </w:rPr>
              <w:t>123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938FB17" w14:textId="788C148B" w:rsidR="00F20ECA" w:rsidRPr="0036697F" w:rsidRDefault="00F20ECA" w:rsidP="00F20ECA">
            <w:pPr>
              <w:spacing w:before="80" w:line="240" w:lineRule="auto"/>
              <w:rPr>
                <w:sz w:val="20"/>
              </w:rPr>
            </w:pPr>
            <w:r w:rsidRPr="0036697F">
              <w:rPr>
                <w:sz w:val="20"/>
              </w:rPr>
              <w:t xml:space="preserve">The IFYS Limited institution as at </w:t>
            </w:r>
            <w:r w:rsidR="00791D60" w:rsidRPr="0036697F">
              <w:rPr>
                <w:sz w:val="20"/>
              </w:rPr>
              <w:t>paragraph (</w:t>
            </w:r>
            <w:r w:rsidRPr="0036697F">
              <w:rPr>
                <w:sz w:val="20"/>
              </w:rPr>
              <w:t xml:space="preserve">b) of </w:t>
            </w:r>
            <w:r w:rsidR="00BA514F" w:rsidRPr="0036697F">
              <w:rPr>
                <w:sz w:val="20"/>
              </w:rPr>
              <w:t>Item 4</w:t>
            </w:r>
            <w:r w:rsidRPr="0036697F">
              <w:rPr>
                <w:sz w:val="20"/>
              </w:rPr>
              <w:t xml:space="preserve">94 in </w:t>
            </w:r>
            <w:r w:rsidR="00791D60" w:rsidRPr="0036697F">
              <w:rPr>
                <w:sz w:val="20"/>
              </w:rPr>
              <w:t>Schedule 1</w:t>
            </w:r>
            <w:r w:rsidRPr="0036697F">
              <w:rPr>
                <w:sz w:val="20"/>
              </w:rPr>
              <w:t xml:space="preserve"> to this instrument </w:t>
            </w:r>
          </w:p>
        </w:tc>
        <w:tc>
          <w:tcPr>
            <w:tcW w:w="2286" w:type="pct"/>
            <w:tcBorders>
              <w:top w:val="single" w:sz="4" w:space="0" w:color="auto"/>
              <w:left w:val="nil"/>
              <w:bottom w:val="single" w:sz="4" w:space="0" w:color="auto"/>
              <w:right w:val="nil"/>
            </w:tcBorders>
          </w:tcPr>
          <w:p w14:paraId="2A058277" w14:textId="77777777" w:rsidR="00F20ECA" w:rsidRPr="0036697F" w:rsidRDefault="00F20ECA" w:rsidP="00F20ECA">
            <w:pPr>
              <w:spacing w:before="80" w:line="240" w:lineRule="auto"/>
              <w:rPr>
                <w:sz w:val="20"/>
              </w:rPr>
            </w:pPr>
            <w:r w:rsidRPr="0036697F">
              <w:rPr>
                <w:sz w:val="20"/>
              </w:rPr>
              <w:t>IFYS Limited</w:t>
            </w:r>
          </w:p>
        </w:tc>
      </w:tr>
      <w:tr w:rsidR="00F20ECA" w:rsidRPr="0036697F" w14:paraId="27A31438"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D125088" w14:textId="77777777" w:rsidR="00F20ECA" w:rsidRPr="0036697F" w:rsidRDefault="00F20ECA" w:rsidP="00F20ECA">
            <w:pPr>
              <w:spacing w:before="80" w:line="240" w:lineRule="auto"/>
              <w:rPr>
                <w:sz w:val="20"/>
              </w:rPr>
            </w:pPr>
            <w:r w:rsidRPr="0036697F">
              <w:rPr>
                <w:sz w:val="20"/>
              </w:rPr>
              <w:t>124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2A81740" w14:textId="79F6DC28" w:rsidR="00F20ECA" w:rsidRPr="0036697F" w:rsidRDefault="00F20ECA" w:rsidP="00F20ECA">
            <w:pPr>
              <w:spacing w:before="80" w:line="240" w:lineRule="auto"/>
              <w:rPr>
                <w:sz w:val="20"/>
              </w:rPr>
            </w:pPr>
            <w:r w:rsidRPr="0036697F">
              <w:rPr>
                <w:sz w:val="20"/>
              </w:rPr>
              <w:t xml:space="preserve">The Polish Association in Hobart institution as at </w:t>
            </w:r>
            <w:r w:rsidR="00791D60" w:rsidRPr="0036697F">
              <w:rPr>
                <w:sz w:val="20"/>
              </w:rPr>
              <w:t>paragraph (</w:t>
            </w:r>
            <w:r w:rsidRPr="0036697F">
              <w:rPr>
                <w:sz w:val="20"/>
              </w:rPr>
              <w:t xml:space="preserve">b) of </w:t>
            </w:r>
            <w:r w:rsidR="00BA514F" w:rsidRPr="0036697F">
              <w:rPr>
                <w:sz w:val="20"/>
              </w:rPr>
              <w:t>Item 4</w:t>
            </w:r>
            <w:r w:rsidRPr="0036697F">
              <w:rPr>
                <w:sz w:val="20"/>
              </w:rPr>
              <w:t xml:space="preserve">95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5909B4F" w14:textId="77777777" w:rsidR="00F20ECA" w:rsidRPr="0036697F" w:rsidRDefault="00F20ECA" w:rsidP="00F20ECA">
            <w:pPr>
              <w:spacing w:before="80" w:line="240" w:lineRule="auto"/>
              <w:rPr>
                <w:sz w:val="20"/>
              </w:rPr>
            </w:pPr>
            <w:r w:rsidRPr="0036697F">
              <w:rPr>
                <w:sz w:val="20"/>
              </w:rPr>
              <w:t>Polish Association in Hobart Inc.</w:t>
            </w:r>
          </w:p>
        </w:tc>
      </w:tr>
      <w:tr w:rsidR="00BC4EE5" w:rsidRPr="0036697F" w14:paraId="5CDFA634"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64B7F1D" w14:textId="77777777" w:rsidR="00BC4EE5" w:rsidRPr="0036697F" w:rsidRDefault="00BC4EE5" w:rsidP="00BC4EE5">
            <w:pPr>
              <w:spacing w:before="80" w:line="240" w:lineRule="auto"/>
              <w:rPr>
                <w:sz w:val="20"/>
              </w:rPr>
            </w:pPr>
            <w:r w:rsidRPr="0036697F">
              <w:rPr>
                <w:sz w:val="20"/>
              </w:rPr>
              <w:t>125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9583C0D" w14:textId="679DBBAA" w:rsidR="00BC4EE5" w:rsidRPr="0036697F" w:rsidRDefault="00BC4EE5" w:rsidP="00BC4EE5">
            <w:pPr>
              <w:spacing w:before="80" w:line="240" w:lineRule="auto"/>
              <w:rPr>
                <w:sz w:val="20"/>
              </w:rPr>
            </w:pPr>
            <w:r w:rsidRPr="0036697F">
              <w:rPr>
                <w:sz w:val="20"/>
              </w:rPr>
              <w:t xml:space="preserve">The Emmanuel Community institutions as at </w:t>
            </w:r>
            <w:r w:rsidR="00791D60" w:rsidRPr="0036697F">
              <w:rPr>
                <w:sz w:val="20"/>
              </w:rPr>
              <w:t>paragraph (</w:t>
            </w:r>
            <w:r w:rsidR="00C730C1" w:rsidRPr="0036697F">
              <w:rPr>
                <w:sz w:val="20"/>
              </w:rPr>
              <w:t>b)</w:t>
            </w:r>
            <w:r w:rsidRPr="0036697F">
              <w:rPr>
                <w:sz w:val="20"/>
              </w:rPr>
              <w:t xml:space="preserve"> of </w:t>
            </w:r>
            <w:r w:rsidR="00791D60" w:rsidRPr="0036697F">
              <w:rPr>
                <w:sz w:val="20"/>
              </w:rPr>
              <w:t>Item 5</w:t>
            </w:r>
            <w:r w:rsidRPr="0036697F">
              <w:rPr>
                <w:sz w:val="20"/>
              </w:rPr>
              <w:t xml:space="preserve">14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19048143" w14:textId="77777777" w:rsidR="00BC4EE5" w:rsidRPr="0036697F" w:rsidRDefault="00BC4EE5" w:rsidP="00BC4EE5">
            <w:pPr>
              <w:spacing w:before="80" w:line="240" w:lineRule="auto"/>
              <w:rPr>
                <w:sz w:val="20"/>
              </w:rPr>
            </w:pPr>
            <w:r w:rsidRPr="0036697F">
              <w:rPr>
                <w:sz w:val="20"/>
              </w:rPr>
              <w:t>Emmanuel Community</w:t>
            </w:r>
          </w:p>
        </w:tc>
      </w:tr>
      <w:tr w:rsidR="00BC4EE5" w:rsidRPr="0036697F" w14:paraId="344BAA6A"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AF801F2" w14:textId="77777777" w:rsidR="00BC4EE5" w:rsidRPr="0036697F" w:rsidRDefault="00BC4EE5" w:rsidP="00BC4EE5">
            <w:pPr>
              <w:spacing w:before="80" w:line="240" w:lineRule="auto"/>
              <w:rPr>
                <w:sz w:val="20"/>
              </w:rPr>
            </w:pPr>
            <w:r w:rsidRPr="0036697F">
              <w:rPr>
                <w:sz w:val="20"/>
              </w:rPr>
              <w:t>126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76F475A" w14:textId="7C983E49" w:rsidR="00BC4EE5" w:rsidRPr="0036697F" w:rsidRDefault="00BC4EE5" w:rsidP="00BC4EE5">
            <w:pPr>
              <w:spacing w:before="80" w:line="240" w:lineRule="auto"/>
              <w:rPr>
                <w:sz w:val="20"/>
              </w:rPr>
            </w:pPr>
            <w:r w:rsidRPr="0036697F">
              <w:rPr>
                <w:sz w:val="20"/>
              </w:rPr>
              <w:t xml:space="preserve">The Community Housing institutions as at </w:t>
            </w:r>
            <w:r w:rsidR="00791D60" w:rsidRPr="0036697F">
              <w:rPr>
                <w:sz w:val="20"/>
              </w:rPr>
              <w:t>Item 5</w:t>
            </w:r>
            <w:r w:rsidRPr="0036697F">
              <w:rPr>
                <w:sz w:val="20"/>
              </w:rPr>
              <w:t xml:space="preserve">15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33112881" w14:textId="77777777" w:rsidR="00BC4EE5" w:rsidRPr="0036697F" w:rsidRDefault="00BC4EE5" w:rsidP="00BC4EE5">
            <w:pPr>
              <w:spacing w:before="80" w:line="240" w:lineRule="auto"/>
              <w:rPr>
                <w:sz w:val="20"/>
              </w:rPr>
            </w:pPr>
            <w:r w:rsidRPr="0036697F">
              <w:rPr>
                <w:sz w:val="20"/>
              </w:rPr>
              <w:t>Community Housing Ltd</w:t>
            </w:r>
          </w:p>
        </w:tc>
      </w:tr>
      <w:tr w:rsidR="00C43D3F" w:rsidRPr="0036697F" w14:paraId="142BA6B7"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E1F43F8" w14:textId="77777777" w:rsidR="00C43D3F" w:rsidRPr="0036697F" w:rsidRDefault="00C43D3F" w:rsidP="00C43D3F">
            <w:pPr>
              <w:spacing w:before="80" w:line="240" w:lineRule="auto"/>
              <w:rPr>
                <w:sz w:val="20"/>
              </w:rPr>
            </w:pPr>
            <w:r w:rsidRPr="0036697F">
              <w:rPr>
                <w:sz w:val="20"/>
              </w:rPr>
              <w:t>129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07F54A5" w14:textId="7C9EC9DC" w:rsidR="00C43D3F" w:rsidRPr="0036697F" w:rsidRDefault="00C43D3F" w:rsidP="00C43D3F">
            <w:pPr>
              <w:spacing w:before="80" w:line="240" w:lineRule="auto"/>
              <w:rPr>
                <w:sz w:val="20"/>
              </w:rPr>
            </w:pPr>
            <w:r w:rsidRPr="0036697F">
              <w:rPr>
                <w:sz w:val="20"/>
              </w:rPr>
              <w:t xml:space="preserve">The SYC Ltd institution as at </w:t>
            </w:r>
            <w:r w:rsidR="00791D60" w:rsidRPr="0036697F">
              <w:rPr>
                <w:sz w:val="20"/>
              </w:rPr>
              <w:t>paragraph (</w:t>
            </w:r>
            <w:r w:rsidRPr="0036697F">
              <w:rPr>
                <w:sz w:val="20"/>
              </w:rPr>
              <w:t xml:space="preserve">b) of </w:t>
            </w:r>
            <w:r w:rsidR="00791D60" w:rsidRPr="0036697F">
              <w:rPr>
                <w:sz w:val="20"/>
              </w:rPr>
              <w:t>Item 5</w:t>
            </w:r>
            <w:r w:rsidRPr="0036697F">
              <w:rPr>
                <w:sz w:val="20"/>
              </w:rPr>
              <w:t xml:space="preserve">24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2FDEDF5C" w14:textId="77777777" w:rsidR="00C43D3F" w:rsidRPr="0036697F" w:rsidRDefault="00C43D3F" w:rsidP="00C43D3F">
            <w:pPr>
              <w:spacing w:before="80" w:line="240" w:lineRule="auto"/>
              <w:rPr>
                <w:sz w:val="20"/>
              </w:rPr>
            </w:pPr>
            <w:r w:rsidRPr="0036697F">
              <w:rPr>
                <w:sz w:val="20"/>
              </w:rPr>
              <w:t>SYC Ltd</w:t>
            </w:r>
          </w:p>
        </w:tc>
      </w:tr>
      <w:tr w:rsidR="00C43D3F" w:rsidRPr="0036697F" w14:paraId="3BC493AC"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9A774BC" w14:textId="77777777" w:rsidR="00C43D3F" w:rsidRPr="0036697F" w:rsidRDefault="00C43D3F" w:rsidP="00C43D3F">
            <w:pPr>
              <w:spacing w:before="80" w:line="240" w:lineRule="auto"/>
              <w:rPr>
                <w:sz w:val="20"/>
              </w:rPr>
            </w:pPr>
            <w:r w:rsidRPr="0036697F">
              <w:rPr>
                <w:sz w:val="20"/>
              </w:rPr>
              <w:t>130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83645F8" w14:textId="1DA35A4A" w:rsidR="00C43D3F" w:rsidRPr="0036697F" w:rsidRDefault="00C43D3F" w:rsidP="00C43D3F">
            <w:pPr>
              <w:spacing w:before="80" w:line="240" w:lineRule="auto"/>
              <w:rPr>
                <w:sz w:val="20"/>
              </w:rPr>
            </w:pPr>
            <w:r w:rsidRPr="0036697F">
              <w:rPr>
                <w:sz w:val="20"/>
              </w:rPr>
              <w:t xml:space="preserve">The Jehovah’s Witnesses institutions as at </w:t>
            </w:r>
            <w:r w:rsidR="00791D60" w:rsidRPr="0036697F">
              <w:rPr>
                <w:sz w:val="20"/>
              </w:rPr>
              <w:t>paragraphs (</w:t>
            </w:r>
            <w:r w:rsidRPr="0036697F">
              <w:rPr>
                <w:sz w:val="20"/>
              </w:rPr>
              <w:t xml:space="preserve">bav) – (iay) of </w:t>
            </w:r>
            <w:r w:rsidR="00791D60" w:rsidRPr="0036697F">
              <w:rPr>
                <w:sz w:val="20"/>
              </w:rPr>
              <w:t>Item 5</w:t>
            </w:r>
            <w:r w:rsidRPr="0036697F">
              <w:rPr>
                <w:sz w:val="20"/>
              </w:rPr>
              <w:t xml:space="preserve">26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35273261" w14:textId="77777777" w:rsidR="00C43D3F" w:rsidRPr="0036697F" w:rsidRDefault="00C43D3F" w:rsidP="00C43D3F">
            <w:pPr>
              <w:spacing w:before="80" w:line="240" w:lineRule="auto"/>
              <w:rPr>
                <w:sz w:val="20"/>
              </w:rPr>
            </w:pPr>
            <w:r w:rsidRPr="0036697F">
              <w:rPr>
                <w:sz w:val="20"/>
              </w:rPr>
              <w:t>Watchtower Bible and Tract Society of Australia</w:t>
            </w:r>
          </w:p>
        </w:tc>
      </w:tr>
      <w:tr w:rsidR="0021053A" w:rsidRPr="0036697F" w14:paraId="545B7071"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F61FE8E" w14:textId="77777777" w:rsidR="0021053A" w:rsidRPr="0036697F" w:rsidRDefault="0021053A" w:rsidP="0021053A">
            <w:pPr>
              <w:spacing w:before="80" w:line="240" w:lineRule="auto"/>
              <w:rPr>
                <w:sz w:val="20"/>
              </w:rPr>
            </w:pPr>
            <w:r w:rsidRPr="0036697F">
              <w:rPr>
                <w:sz w:val="20"/>
              </w:rPr>
              <w:t>131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D6F7BF4" w14:textId="01B90CB7" w:rsidR="0021053A" w:rsidRPr="0036697F" w:rsidRDefault="0021053A" w:rsidP="0021053A">
            <w:pPr>
              <w:spacing w:before="80" w:line="240" w:lineRule="auto"/>
              <w:rPr>
                <w:sz w:val="20"/>
              </w:rPr>
            </w:pPr>
            <w:r w:rsidRPr="0036697F">
              <w:rPr>
                <w:sz w:val="20"/>
              </w:rPr>
              <w:t xml:space="preserve">The Football West Limited institutions as at </w:t>
            </w:r>
            <w:r w:rsidR="00791D60" w:rsidRPr="0036697F">
              <w:rPr>
                <w:sz w:val="20"/>
              </w:rPr>
              <w:t>paragraphs (</w:t>
            </w:r>
            <w:r w:rsidRPr="0036697F">
              <w:rPr>
                <w:sz w:val="20"/>
              </w:rPr>
              <w:t xml:space="preserve">b) and (c) of </w:t>
            </w:r>
            <w:r w:rsidR="00791D60" w:rsidRPr="0036697F">
              <w:rPr>
                <w:sz w:val="20"/>
              </w:rPr>
              <w:t>Item 5</w:t>
            </w:r>
            <w:r w:rsidRPr="0036697F">
              <w:rPr>
                <w:sz w:val="20"/>
              </w:rPr>
              <w:t xml:space="preserve">37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68F32EE8" w14:textId="77777777" w:rsidR="0021053A" w:rsidRPr="0036697F" w:rsidRDefault="0021053A" w:rsidP="0021053A">
            <w:pPr>
              <w:spacing w:before="80" w:line="240" w:lineRule="auto"/>
              <w:rPr>
                <w:sz w:val="20"/>
              </w:rPr>
            </w:pPr>
            <w:r w:rsidRPr="0036697F">
              <w:rPr>
                <w:sz w:val="20"/>
              </w:rPr>
              <w:t>Football West Limited</w:t>
            </w:r>
          </w:p>
        </w:tc>
      </w:tr>
      <w:tr w:rsidR="008D5AC7" w:rsidRPr="0036697F" w14:paraId="029A767E"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2F58A0C" w14:textId="77777777" w:rsidR="008D5AC7" w:rsidRPr="0036697F" w:rsidRDefault="008D5AC7" w:rsidP="008D5AC7">
            <w:pPr>
              <w:spacing w:before="80" w:line="240" w:lineRule="auto"/>
              <w:rPr>
                <w:sz w:val="20"/>
              </w:rPr>
            </w:pPr>
            <w:r w:rsidRPr="0036697F">
              <w:rPr>
                <w:sz w:val="20"/>
              </w:rPr>
              <w:t>132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0BDD6E3" w14:textId="58D358B7" w:rsidR="008D5AC7" w:rsidRPr="0036697F" w:rsidRDefault="008D5AC7" w:rsidP="008D5AC7">
            <w:pPr>
              <w:spacing w:before="80" w:line="240" w:lineRule="auto"/>
              <w:rPr>
                <w:sz w:val="20"/>
              </w:rPr>
            </w:pPr>
            <w:r w:rsidRPr="0036697F">
              <w:rPr>
                <w:sz w:val="20"/>
              </w:rPr>
              <w:t xml:space="preserve">The South Burnett CTC Inc institution as at </w:t>
            </w:r>
            <w:r w:rsidR="00791D60" w:rsidRPr="0036697F">
              <w:rPr>
                <w:sz w:val="20"/>
              </w:rPr>
              <w:t>paragraph (</w:t>
            </w:r>
            <w:r w:rsidRPr="0036697F">
              <w:rPr>
                <w:sz w:val="20"/>
              </w:rPr>
              <w:t xml:space="preserve">b) of </w:t>
            </w:r>
            <w:r w:rsidR="00791D60" w:rsidRPr="0036697F">
              <w:rPr>
                <w:sz w:val="20"/>
              </w:rPr>
              <w:t>Item 5</w:t>
            </w:r>
            <w:r w:rsidRPr="0036697F">
              <w:rPr>
                <w:sz w:val="20"/>
              </w:rPr>
              <w:t xml:space="preserve">40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7DE984D9" w14:textId="77777777" w:rsidR="008D5AC7" w:rsidRPr="0036697F" w:rsidRDefault="008D5AC7" w:rsidP="008D5AC7">
            <w:pPr>
              <w:spacing w:before="80" w:line="240" w:lineRule="auto"/>
              <w:rPr>
                <w:sz w:val="20"/>
              </w:rPr>
            </w:pPr>
            <w:r w:rsidRPr="0036697F">
              <w:rPr>
                <w:sz w:val="20"/>
              </w:rPr>
              <w:t>South Burnett CTC Inc</w:t>
            </w:r>
          </w:p>
        </w:tc>
      </w:tr>
      <w:tr w:rsidR="00481A55" w:rsidRPr="0036697F" w14:paraId="0A28CBE0"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AC06469" w14:textId="77777777" w:rsidR="00481A55" w:rsidRPr="0036697F" w:rsidRDefault="00481A55" w:rsidP="00481A55">
            <w:pPr>
              <w:spacing w:before="80" w:line="240" w:lineRule="auto"/>
              <w:rPr>
                <w:sz w:val="20"/>
              </w:rPr>
            </w:pPr>
            <w:r w:rsidRPr="0036697F">
              <w:rPr>
                <w:sz w:val="20"/>
              </w:rPr>
              <w:t>133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1D90988" w14:textId="59F272C3" w:rsidR="00481A55" w:rsidRPr="0036697F" w:rsidRDefault="00481A55" w:rsidP="00481A55">
            <w:pPr>
              <w:spacing w:before="80" w:line="240" w:lineRule="auto"/>
              <w:rPr>
                <w:sz w:val="20"/>
              </w:rPr>
            </w:pPr>
            <w:r w:rsidRPr="0036697F">
              <w:rPr>
                <w:sz w:val="20"/>
              </w:rPr>
              <w:t xml:space="preserve">The Swimming Victoria Inc. institutions as at </w:t>
            </w:r>
            <w:r w:rsidR="00791D60" w:rsidRPr="0036697F">
              <w:rPr>
                <w:sz w:val="20"/>
              </w:rPr>
              <w:t>paragraphs (</w:t>
            </w:r>
            <w:r w:rsidRPr="0036697F">
              <w:rPr>
                <w:sz w:val="20"/>
              </w:rPr>
              <w:t xml:space="preserve">c) </w:t>
            </w:r>
            <w:r w:rsidRPr="0036697F">
              <w:rPr>
                <w:rFonts w:hint="eastAsia"/>
                <w:sz w:val="20"/>
              </w:rPr>
              <w:t>–</w:t>
            </w:r>
            <w:r w:rsidRPr="0036697F">
              <w:rPr>
                <w:sz w:val="20"/>
              </w:rPr>
              <w:t xml:space="preserve"> (e) of </w:t>
            </w:r>
            <w:r w:rsidR="00791D60" w:rsidRPr="0036697F">
              <w:rPr>
                <w:sz w:val="20"/>
              </w:rPr>
              <w:t>Item 5</w:t>
            </w:r>
            <w:r w:rsidRPr="0036697F">
              <w:rPr>
                <w:sz w:val="20"/>
              </w:rPr>
              <w:t xml:space="preserve">49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3E4F7ADA" w14:textId="77777777" w:rsidR="00481A55" w:rsidRPr="0036697F" w:rsidRDefault="00481A55" w:rsidP="00481A55">
            <w:pPr>
              <w:spacing w:before="80" w:line="240" w:lineRule="auto"/>
              <w:rPr>
                <w:sz w:val="20"/>
              </w:rPr>
            </w:pPr>
            <w:r w:rsidRPr="0036697F">
              <w:rPr>
                <w:sz w:val="20"/>
              </w:rPr>
              <w:t>Swimming Victoria Inc.</w:t>
            </w:r>
          </w:p>
        </w:tc>
      </w:tr>
      <w:tr w:rsidR="00481A55" w:rsidRPr="0036697F" w14:paraId="3C332211"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A21F936" w14:textId="77777777" w:rsidR="00481A55" w:rsidRPr="0036697F" w:rsidRDefault="00481A55" w:rsidP="00481A55">
            <w:pPr>
              <w:spacing w:before="80" w:line="240" w:lineRule="auto"/>
              <w:rPr>
                <w:sz w:val="20"/>
              </w:rPr>
            </w:pPr>
            <w:r w:rsidRPr="0036697F">
              <w:rPr>
                <w:sz w:val="20"/>
              </w:rPr>
              <w:t>134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462663B" w14:textId="66896F63" w:rsidR="00481A55" w:rsidRPr="0036697F" w:rsidRDefault="00481A55" w:rsidP="00481A55">
            <w:pPr>
              <w:spacing w:before="80" w:line="240" w:lineRule="auto"/>
              <w:rPr>
                <w:sz w:val="20"/>
              </w:rPr>
            </w:pPr>
            <w:r w:rsidRPr="0036697F">
              <w:rPr>
                <w:sz w:val="20"/>
              </w:rPr>
              <w:t xml:space="preserve">The YFS Ltd institutions as at </w:t>
            </w:r>
            <w:r w:rsidR="00791D60" w:rsidRPr="0036697F">
              <w:rPr>
                <w:sz w:val="20"/>
              </w:rPr>
              <w:t>paragraphs (</w:t>
            </w:r>
            <w:r w:rsidRPr="0036697F">
              <w:rPr>
                <w:sz w:val="20"/>
              </w:rPr>
              <w:t xml:space="preserve">b) and (c) of </w:t>
            </w:r>
            <w:r w:rsidR="00791D60" w:rsidRPr="0036697F">
              <w:rPr>
                <w:sz w:val="20"/>
              </w:rPr>
              <w:t>Item 5</w:t>
            </w:r>
            <w:r w:rsidRPr="0036697F">
              <w:rPr>
                <w:sz w:val="20"/>
              </w:rPr>
              <w:t xml:space="preserve">51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2DF8C891" w14:textId="77777777" w:rsidR="00481A55" w:rsidRPr="0036697F" w:rsidRDefault="00481A55" w:rsidP="00481A55">
            <w:pPr>
              <w:spacing w:before="80" w:line="240" w:lineRule="auto"/>
              <w:rPr>
                <w:sz w:val="20"/>
              </w:rPr>
            </w:pPr>
            <w:r w:rsidRPr="0036697F">
              <w:rPr>
                <w:sz w:val="20"/>
              </w:rPr>
              <w:t>YFS Ltd</w:t>
            </w:r>
          </w:p>
        </w:tc>
      </w:tr>
      <w:tr w:rsidR="00481A55" w:rsidRPr="0036697F" w14:paraId="7238D935"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0AEB348" w14:textId="77777777" w:rsidR="00481A55" w:rsidRPr="0036697F" w:rsidRDefault="00481A55" w:rsidP="00481A55">
            <w:pPr>
              <w:spacing w:before="80" w:line="240" w:lineRule="auto"/>
              <w:rPr>
                <w:sz w:val="20"/>
              </w:rPr>
            </w:pPr>
            <w:r w:rsidRPr="0036697F">
              <w:rPr>
                <w:sz w:val="20"/>
              </w:rPr>
              <w:t>135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920811D" w14:textId="651CF262" w:rsidR="00481A55" w:rsidRPr="0036697F" w:rsidRDefault="00481A55" w:rsidP="00481A55">
            <w:pPr>
              <w:spacing w:before="80" w:line="240" w:lineRule="auto"/>
              <w:rPr>
                <w:sz w:val="20"/>
              </w:rPr>
            </w:pPr>
            <w:r w:rsidRPr="0036697F">
              <w:rPr>
                <w:sz w:val="20"/>
              </w:rPr>
              <w:t>The St Andrew</w:t>
            </w:r>
            <w:r w:rsidRPr="0036697F">
              <w:rPr>
                <w:rFonts w:hint="eastAsia"/>
                <w:sz w:val="20"/>
              </w:rPr>
              <w:t>’</w:t>
            </w:r>
            <w:r w:rsidRPr="0036697F">
              <w:rPr>
                <w:sz w:val="20"/>
              </w:rPr>
              <w:t xml:space="preserve">s College institution as at </w:t>
            </w:r>
            <w:r w:rsidR="00791D60" w:rsidRPr="0036697F">
              <w:rPr>
                <w:sz w:val="20"/>
              </w:rPr>
              <w:t>paragraph (</w:t>
            </w:r>
            <w:r w:rsidRPr="0036697F">
              <w:rPr>
                <w:sz w:val="20"/>
              </w:rPr>
              <w:t xml:space="preserve">c) of </w:t>
            </w:r>
            <w:r w:rsidR="00791D60" w:rsidRPr="0036697F">
              <w:rPr>
                <w:sz w:val="20"/>
              </w:rPr>
              <w:t>Item 3</w:t>
            </w:r>
            <w:r w:rsidRPr="0036697F">
              <w:rPr>
                <w:sz w:val="20"/>
              </w:rPr>
              <w:t xml:space="preserve">91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0F05F29B" w14:textId="77777777" w:rsidR="00481A55" w:rsidRPr="0036697F" w:rsidRDefault="00481A55" w:rsidP="00481A55">
            <w:pPr>
              <w:spacing w:before="80" w:line="240" w:lineRule="auto"/>
              <w:rPr>
                <w:sz w:val="20"/>
              </w:rPr>
            </w:pPr>
            <w:r w:rsidRPr="0036697F">
              <w:rPr>
                <w:sz w:val="20"/>
              </w:rPr>
              <w:t>The Council of St Andrew’s College</w:t>
            </w:r>
          </w:p>
        </w:tc>
      </w:tr>
      <w:tr w:rsidR="00E43375" w:rsidRPr="0036697F" w14:paraId="6164BEB2"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9F1A93D" w14:textId="77777777" w:rsidR="00E43375" w:rsidRPr="0036697F" w:rsidRDefault="00E43375" w:rsidP="00481A55">
            <w:pPr>
              <w:spacing w:before="80" w:line="240" w:lineRule="auto"/>
              <w:rPr>
                <w:sz w:val="20"/>
              </w:rPr>
            </w:pPr>
            <w:r w:rsidRPr="0036697F">
              <w:rPr>
                <w:sz w:val="20"/>
              </w:rPr>
              <w:t>136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6F63AB1" w14:textId="5B03BF84" w:rsidR="00E43375" w:rsidRPr="0036697F" w:rsidRDefault="00E43375" w:rsidP="00481A55">
            <w:pPr>
              <w:spacing w:before="80" w:line="240" w:lineRule="auto"/>
              <w:rPr>
                <w:sz w:val="20"/>
              </w:rPr>
            </w:pPr>
            <w:r w:rsidRPr="0036697F">
              <w:rPr>
                <w:sz w:val="20"/>
              </w:rPr>
              <w:t xml:space="preserve">The Australian Community Support Organisation Ltd. institutions as at </w:t>
            </w:r>
            <w:r w:rsidR="00791D60" w:rsidRPr="0036697F">
              <w:rPr>
                <w:sz w:val="20"/>
              </w:rPr>
              <w:t>paragraphs (</w:t>
            </w:r>
            <w:r w:rsidRPr="0036697F">
              <w:rPr>
                <w:sz w:val="20"/>
              </w:rPr>
              <w:t xml:space="preserve">c) and (d) of </w:t>
            </w:r>
            <w:r w:rsidR="00791D60" w:rsidRPr="0036697F">
              <w:rPr>
                <w:sz w:val="20"/>
              </w:rPr>
              <w:t>Item 5</w:t>
            </w:r>
            <w:r w:rsidRPr="0036697F">
              <w:rPr>
                <w:sz w:val="20"/>
              </w:rPr>
              <w:t xml:space="preserve">54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7F364E3F" w14:textId="77777777" w:rsidR="00E43375" w:rsidRPr="0036697F" w:rsidRDefault="00E43375" w:rsidP="00481A55">
            <w:pPr>
              <w:spacing w:before="80" w:line="240" w:lineRule="auto"/>
              <w:rPr>
                <w:sz w:val="20"/>
              </w:rPr>
            </w:pPr>
            <w:r w:rsidRPr="0036697F">
              <w:rPr>
                <w:sz w:val="20"/>
              </w:rPr>
              <w:t>Australian Community Support Organisation Ltd.</w:t>
            </w:r>
          </w:p>
        </w:tc>
      </w:tr>
      <w:tr w:rsidR="00E43375" w:rsidRPr="0036697F" w14:paraId="6308F02A"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0F49D96" w14:textId="77777777" w:rsidR="00E43375" w:rsidRPr="0036697F" w:rsidRDefault="00E43375" w:rsidP="00E43375">
            <w:pPr>
              <w:spacing w:before="80" w:line="240" w:lineRule="auto"/>
              <w:rPr>
                <w:sz w:val="20"/>
              </w:rPr>
            </w:pPr>
            <w:r w:rsidRPr="0036697F">
              <w:rPr>
                <w:sz w:val="20"/>
              </w:rPr>
              <w:t>137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34E650C" w14:textId="5FF18D02" w:rsidR="00E43375" w:rsidRPr="0036697F" w:rsidRDefault="00E43375" w:rsidP="00E43375">
            <w:pPr>
              <w:spacing w:before="80" w:line="240" w:lineRule="auto"/>
              <w:rPr>
                <w:sz w:val="20"/>
              </w:rPr>
            </w:pPr>
            <w:r w:rsidRPr="0036697F">
              <w:rPr>
                <w:sz w:val="20"/>
              </w:rPr>
              <w:t xml:space="preserve">The Carey Baptist Grammar Schools Limited institutions as at </w:t>
            </w:r>
            <w:r w:rsidR="00791D60" w:rsidRPr="0036697F">
              <w:rPr>
                <w:sz w:val="20"/>
              </w:rPr>
              <w:t>paragraph (</w:t>
            </w:r>
            <w:r w:rsidRPr="0036697F">
              <w:rPr>
                <w:sz w:val="20"/>
              </w:rPr>
              <w:t xml:space="preserve">b) of </w:t>
            </w:r>
            <w:r w:rsidR="00791D60" w:rsidRPr="0036697F">
              <w:rPr>
                <w:sz w:val="20"/>
              </w:rPr>
              <w:t>Item 5</w:t>
            </w:r>
            <w:r w:rsidRPr="0036697F">
              <w:rPr>
                <w:sz w:val="20"/>
              </w:rPr>
              <w:t xml:space="preserve">55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21876A62" w14:textId="77777777" w:rsidR="00E43375" w:rsidRPr="0036697F" w:rsidRDefault="00E43375" w:rsidP="00E43375">
            <w:pPr>
              <w:spacing w:before="80" w:line="240" w:lineRule="auto"/>
              <w:rPr>
                <w:sz w:val="20"/>
              </w:rPr>
            </w:pPr>
            <w:r w:rsidRPr="0036697F">
              <w:rPr>
                <w:sz w:val="20"/>
              </w:rPr>
              <w:t xml:space="preserve">Carey Baptist Grammar Schools Limited </w:t>
            </w:r>
          </w:p>
        </w:tc>
      </w:tr>
      <w:tr w:rsidR="00E43375" w:rsidRPr="0036697F" w14:paraId="703EE2A2"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8F26ECC" w14:textId="77777777" w:rsidR="00E43375" w:rsidRPr="0036697F" w:rsidRDefault="00E43375" w:rsidP="00E43375">
            <w:pPr>
              <w:spacing w:before="80" w:line="240" w:lineRule="auto"/>
              <w:rPr>
                <w:sz w:val="20"/>
              </w:rPr>
            </w:pPr>
            <w:r w:rsidRPr="0036697F">
              <w:rPr>
                <w:sz w:val="20"/>
              </w:rPr>
              <w:t>138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7916565" w14:textId="409000DD" w:rsidR="00E43375" w:rsidRPr="0036697F" w:rsidRDefault="00E43375" w:rsidP="00E43375">
            <w:pPr>
              <w:spacing w:before="80" w:line="240" w:lineRule="auto"/>
              <w:rPr>
                <w:sz w:val="20"/>
              </w:rPr>
            </w:pPr>
            <w:r w:rsidRPr="0036697F">
              <w:rPr>
                <w:sz w:val="20"/>
              </w:rPr>
              <w:t xml:space="preserve">The Trustees of the Presentation Sisters, Diocese of Lismore institution as at </w:t>
            </w:r>
            <w:r w:rsidR="00791D60" w:rsidRPr="0036697F">
              <w:rPr>
                <w:sz w:val="20"/>
              </w:rPr>
              <w:t>paragraph (</w:t>
            </w:r>
            <w:r w:rsidRPr="0036697F">
              <w:rPr>
                <w:sz w:val="20"/>
              </w:rPr>
              <w:t xml:space="preserve">b) of </w:t>
            </w:r>
            <w:r w:rsidR="00791D60" w:rsidRPr="0036697F">
              <w:rPr>
                <w:sz w:val="20"/>
              </w:rPr>
              <w:t>Item 5</w:t>
            </w:r>
            <w:r w:rsidRPr="0036697F">
              <w:rPr>
                <w:sz w:val="20"/>
              </w:rPr>
              <w:t xml:space="preserve">56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FEBB300" w14:textId="77777777" w:rsidR="00E43375" w:rsidRPr="0036697F" w:rsidRDefault="00E43375" w:rsidP="00E43375">
            <w:pPr>
              <w:spacing w:before="80" w:line="240" w:lineRule="auto"/>
              <w:rPr>
                <w:sz w:val="20"/>
              </w:rPr>
            </w:pPr>
            <w:r w:rsidRPr="0036697F">
              <w:rPr>
                <w:sz w:val="20"/>
              </w:rPr>
              <w:t>The Trustees of the Presentation Sisters, Diocese of Lismore</w:t>
            </w:r>
          </w:p>
        </w:tc>
      </w:tr>
      <w:tr w:rsidR="00E43375" w:rsidRPr="0036697F" w14:paraId="3A2163DD"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78966AD" w14:textId="77777777" w:rsidR="00E43375" w:rsidRPr="0036697F" w:rsidRDefault="00E43375" w:rsidP="00E43375">
            <w:pPr>
              <w:spacing w:before="80" w:line="240" w:lineRule="auto"/>
              <w:rPr>
                <w:sz w:val="20"/>
              </w:rPr>
            </w:pPr>
            <w:r w:rsidRPr="0036697F">
              <w:rPr>
                <w:sz w:val="20"/>
              </w:rPr>
              <w:t>139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D34BE36" w14:textId="080DDADD" w:rsidR="00E43375" w:rsidRPr="0036697F" w:rsidRDefault="00E43375" w:rsidP="00E43375">
            <w:pPr>
              <w:spacing w:before="80" w:line="240" w:lineRule="auto"/>
              <w:rPr>
                <w:sz w:val="20"/>
              </w:rPr>
            </w:pPr>
            <w:r w:rsidRPr="0036697F">
              <w:rPr>
                <w:sz w:val="20"/>
              </w:rPr>
              <w:t xml:space="preserve">The Waverley Christian College Inc institutions as at </w:t>
            </w:r>
            <w:r w:rsidR="00791D60" w:rsidRPr="0036697F">
              <w:rPr>
                <w:sz w:val="20"/>
              </w:rPr>
              <w:t>paragraphs (</w:t>
            </w:r>
            <w:r w:rsidRPr="0036697F">
              <w:rPr>
                <w:sz w:val="20"/>
              </w:rPr>
              <w:t xml:space="preserve">b) and (c) of </w:t>
            </w:r>
            <w:r w:rsidR="00791D60" w:rsidRPr="0036697F">
              <w:rPr>
                <w:sz w:val="20"/>
              </w:rPr>
              <w:t>Item 5</w:t>
            </w:r>
            <w:r w:rsidRPr="0036697F">
              <w:rPr>
                <w:sz w:val="20"/>
              </w:rPr>
              <w:t xml:space="preserve">57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B71DC68" w14:textId="77777777" w:rsidR="00E43375" w:rsidRPr="0036697F" w:rsidRDefault="00E43375" w:rsidP="00E43375">
            <w:pPr>
              <w:spacing w:before="80" w:line="240" w:lineRule="auto"/>
              <w:rPr>
                <w:sz w:val="20"/>
              </w:rPr>
            </w:pPr>
            <w:r w:rsidRPr="0036697F">
              <w:rPr>
                <w:sz w:val="20"/>
              </w:rPr>
              <w:t>Waverley Christian College Inc</w:t>
            </w:r>
          </w:p>
        </w:tc>
      </w:tr>
      <w:tr w:rsidR="00E43375" w:rsidRPr="0036697F" w14:paraId="05E99F40"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E00E636" w14:textId="77777777" w:rsidR="00E43375" w:rsidRPr="0036697F" w:rsidRDefault="00E43375" w:rsidP="00E43375">
            <w:pPr>
              <w:spacing w:before="80" w:line="240" w:lineRule="auto"/>
              <w:rPr>
                <w:sz w:val="20"/>
              </w:rPr>
            </w:pPr>
            <w:r w:rsidRPr="0036697F">
              <w:rPr>
                <w:sz w:val="20"/>
              </w:rPr>
              <w:t>140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38C5FAF" w14:textId="4E657824" w:rsidR="00E43375" w:rsidRPr="0036697F" w:rsidRDefault="00E43375" w:rsidP="00E43375">
            <w:pPr>
              <w:spacing w:before="80" w:line="240" w:lineRule="auto"/>
              <w:rPr>
                <w:sz w:val="20"/>
              </w:rPr>
            </w:pPr>
            <w:r w:rsidRPr="0036697F">
              <w:rPr>
                <w:sz w:val="20"/>
              </w:rPr>
              <w:t xml:space="preserve">The Anglican Church of Australia institution as at </w:t>
            </w:r>
            <w:r w:rsidR="00791D60" w:rsidRPr="0036697F">
              <w:rPr>
                <w:sz w:val="20"/>
              </w:rPr>
              <w:t>paragraph (</w:t>
            </w:r>
            <w:r w:rsidRPr="0036697F">
              <w:rPr>
                <w:sz w:val="20"/>
              </w:rPr>
              <w:t xml:space="preserve">fe) of </w:t>
            </w:r>
            <w:r w:rsidR="00C763FC" w:rsidRPr="0036697F">
              <w:rPr>
                <w:sz w:val="20"/>
              </w:rPr>
              <w:t>Item 7</w:t>
            </w:r>
            <w:r w:rsidRPr="0036697F">
              <w:rPr>
                <w:sz w:val="20"/>
              </w:rPr>
              <w:t xml:space="preserve">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6B3FB402" w14:textId="77777777" w:rsidR="00E43375" w:rsidRPr="0036697F" w:rsidRDefault="00E43375" w:rsidP="00E43375">
            <w:pPr>
              <w:spacing w:before="80" w:line="240" w:lineRule="auto"/>
              <w:rPr>
                <w:sz w:val="20"/>
              </w:rPr>
            </w:pPr>
            <w:r w:rsidRPr="0036697F">
              <w:rPr>
                <w:sz w:val="20"/>
              </w:rPr>
              <w:t>Anglican Representative (National Redress Scheme) Limited</w:t>
            </w:r>
          </w:p>
        </w:tc>
      </w:tr>
      <w:tr w:rsidR="00783636" w:rsidRPr="0036697F" w14:paraId="06DE2394"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94F9209" w14:textId="77777777" w:rsidR="00783636" w:rsidRPr="0036697F" w:rsidRDefault="00783636" w:rsidP="00E43375">
            <w:pPr>
              <w:spacing w:before="80" w:line="240" w:lineRule="auto"/>
              <w:rPr>
                <w:sz w:val="20"/>
              </w:rPr>
            </w:pPr>
            <w:r w:rsidRPr="0036697F">
              <w:rPr>
                <w:sz w:val="20"/>
              </w:rPr>
              <w:t>142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CA23A90" w14:textId="79AD0CC3" w:rsidR="00783636" w:rsidRPr="0036697F" w:rsidRDefault="00783636" w:rsidP="00E43375">
            <w:pPr>
              <w:spacing w:before="80" w:line="240" w:lineRule="auto"/>
              <w:rPr>
                <w:sz w:val="20"/>
              </w:rPr>
            </w:pPr>
            <w:r w:rsidRPr="0036697F">
              <w:rPr>
                <w:sz w:val="20"/>
              </w:rPr>
              <w:t xml:space="preserve">The Saint Stephen’s College Limited institutions as at </w:t>
            </w:r>
            <w:r w:rsidR="00791D60" w:rsidRPr="0036697F">
              <w:rPr>
                <w:sz w:val="20"/>
              </w:rPr>
              <w:t>paragraphs (</w:t>
            </w:r>
            <w:r w:rsidRPr="0036697F">
              <w:rPr>
                <w:sz w:val="20"/>
              </w:rPr>
              <w:t xml:space="preserve">b) and (c) of </w:t>
            </w:r>
            <w:r w:rsidR="00791D60" w:rsidRPr="0036697F">
              <w:rPr>
                <w:sz w:val="20"/>
              </w:rPr>
              <w:t>Item 5</w:t>
            </w:r>
            <w:r w:rsidRPr="0036697F">
              <w:rPr>
                <w:sz w:val="20"/>
              </w:rPr>
              <w:t xml:space="preserve">67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46AD713E" w14:textId="77777777" w:rsidR="00783636" w:rsidRPr="0036697F" w:rsidRDefault="00783636" w:rsidP="00E43375">
            <w:pPr>
              <w:spacing w:before="80" w:line="240" w:lineRule="auto"/>
              <w:rPr>
                <w:sz w:val="20"/>
              </w:rPr>
            </w:pPr>
            <w:r w:rsidRPr="0036697F">
              <w:rPr>
                <w:sz w:val="20"/>
              </w:rPr>
              <w:t>Saint Stephen’s College Limited</w:t>
            </w:r>
          </w:p>
        </w:tc>
      </w:tr>
      <w:tr w:rsidR="00DE5A06" w:rsidRPr="0036697F" w14:paraId="232E7DB4" w14:textId="77777777" w:rsidTr="007A3C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40AE1B0" w14:textId="1CE38A6F" w:rsidR="00DE5A06" w:rsidRPr="0036697F" w:rsidRDefault="00DE5A06" w:rsidP="00DE5A06">
            <w:pPr>
              <w:spacing w:before="80" w:line="240" w:lineRule="auto"/>
              <w:rPr>
                <w:sz w:val="20"/>
              </w:rPr>
            </w:pPr>
            <w:r w:rsidRPr="0036697F">
              <w:rPr>
                <w:sz w:val="20"/>
              </w:rPr>
              <w:t>143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080DBA8" w14:textId="78C164EA" w:rsidR="00DE5A06" w:rsidRPr="0036697F" w:rsidRDefault="00DE5A06" w:rsidP="00DE5A06">
            <w:pPr>
              <w:spacing w:before="80" w:line="240" w:lineRule="auto"/>
              <w:rPr>
                <w:sz w:val="20"/>
              </w:rPr>
            </w:pPr>
            <w:r w:rsidRPr="0036697F">
              <w:rPr>
                <w:sz w:val="20"/>
              </w:rPr>
              <w:t xml:space="preserve">The Christian Youth Centre Inc institutions as at </w:t>
            </w:r>
            <w:r w:rsidR="00791D60" w:rsidRPr="0036697F">
              <w:rPr>
                <w:sz w:val="20"/>
              </w:rPr>
              <w:t>paragraphs (</w:t>
            </w:r>
            <w:r w:rsidRPr="0036697F">
              <w:rPr>
                <w:sz w:val="20"/>
              </w:rPr>
              <w:t xml:space="preserve">b) and (c) of </w:t>
            </w:r>
            <w:r w:rsidR="00132AC0" w:rsidRPr="0036697F">
              <w:rPr>
                <w:sz w:val="20"/>
              </w:rPr>
              <w:t>item 5</w:t>
            </w:r>
            <w:r w:rsidRPr="0036697F">
              <w:rPr>
                <w:sz w:val="20"/>
              </w:rPr>
              <w:t xml:space="preserve">72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0A7770C9" w14:textId="73D7C42A" w:rsidR="00DE5A06" w:rsidRPr="0036697F" w:rsidRDefault="00DE5A06" w:rsidP="00DE5A06">
            <w:pPr>
              <w:spacing w:before="80" w:line="240" w:lineRule="auto"/>
              <w:rPr>
                <w:sz w:val="20"/>
              </w:rPr>
            </w:pPr>
            <w:r w:rsidRPr="0036697F">
              <w:rPr>
                <w:sz w:val="20"/>
              </w:rPr>
              <w:t>Christian Youth Centre Inc</w:t>
            </w:r>
          </w:p>
        </w:tc>
      </w:tr>
      <w:tr w:rsidR="0043776B" w:rsidRPr="0036697F" w14:paraId="1C0B2221"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800A8AD" w14:textId="4BE26997" w:rsidR="0043776B" w:rsidRPr="0036697F" w:rsidRDefault="0043776B" w:rsidP="0043776B">
            <w:pPr>
              <w:spacing w:before="80" w:line="240" w:lineRule="auto"/>
              <w:rPr>
                <w:sz w:val="20"/>
              </w:rPr>
            </w:pPr>
            <w:r w:rsidRPr="0036697F">
              <w:rPr>
                <w:sz w:val="20"/>
              </w:rPr>
              <w:t>144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C53D62F" w14:textId="274D2FC4" w:rsidR="0043776B" w:rsidRPr="0036697F" w:rsidRDefault="0043776B" w:rsidP="0043776B">
            <w:pPr>
              <w:spacing w:before="80" w:line="240" w:lineRule="auto"/>
              <w:rPr>
                <w:sz w:val="20"/>
              </w:rPr>
            </w:pPr>
            <w:r w:rsidRPr="0036697F">
              <w:rPr>
                <w:sz w:val="20"/>
              </w:rPr>
              <w:t xml:space="preserve">The CPL – Choice, Passion, Life institution as at </w:t>
            </w:r>
            <w:r w:rsidR="00791D60" w:rsidRPr="0036697F">
              <w:rPr>
                <w:sz w:val="20"/>
              </w:rPr>
              <w:t>paragraph (</w:t>
            </w:r>
            <w:r w:rsidRPr="0036697F">
              <w:rPr>
                <w:sz w:val="20"/>
              </w:rPr>
              <w:t xml:space="preserve">b) of </w:t>
            </w:r>
            <w:r w:rsidR="00132AC0" w:rsidRPr="0036697F">
              <w:rPr>
                <w:sz w:val="20"/>
              </w:rPr>
              <w:t>item 5</w:t>
            </w:r>
            <w:r w:rsidRPr="0036697F">
              <w:rPr>
                <w:sz w:val="20"/>
              </w:rPr>
              <w:t xml:space="preserve">90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074C7AAE" w14:textId="4E286492" w:rsidR="0043776B" w:rsidRPr="0036697F" w:rsidRDefault="0043776B" w:rsidP="0043776B">
            <w:pPr>
              <w:spacing w:before="80" w:line="240" w:lineRule="auto"/>
              <w:rPr>
                <w:sz w:val="20"/>
              </w:rPr>
            </w:pPr>
            <w:r w:rsidRPr="0036697F">
              <w:rPr>
                <w:sz w:val="20"/>
              </w:rPr>
              <w:t>CPL – Choice, Passion, Life</w:t>
            </w:r>
          </w:p>
        </w:tc>
      </w:tr>
      <w:tr w:rsidR="0043776B" w:rsidRPr="0036697F" w14:paraId="5491EAD4" w14:textId="77777777" w:rsidTr="00F55D9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5FE6557" w14:textId="7EA7025D" w:rsidR="0043776B" w:rsidRPr="0036697F" w:rsidRDefault="0043776B" w:rsidP="0043776B">
            <w:pPr>
              <w:spacing w:before="80" w:line="240" w:lineRule="auto"/>
              <w:rPr>
                <w:sz w:val="20"/>
              </w:rPr>
            </w:pPr>
            <w:r w:rsidRPr="0036697F">
              <w:rPr>
                <w:sz w:val="20"/>
              </w:rPr>
              <w:t>145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B82866F" w14:textId="24286AB1" w:rsidR="0043776B" w:rsidRPr="0036697F" w:rsidRDefault="0043776B" w:rsidP="0043776B">
            <w:pPr>
              <w:spacing w:before="80" w:line="240" w:lineRule="auto"/>
              <w:rPr>
                <w:sz w:val="20"/>
              </w:rPr>
            </w:pPr>
            <w:r w:rsidRPr="0036697F">
              <w:rPr>
                <w:sz w:val="20"/>
              </w:rPr>
              <w:t xml:space="preserve">The University of Adelaide institution as at </w:t>
            </w:r>
            <w:r w:rsidR="00791D60" w:rsidRPr="0036697F">
              <w:rPr>
                <w:sz w:val="20"/>
              </w:rPr>
              <w:t>paragraph (</w:t>
            </w:r>
            <w:r w:rsidRPr="0036697F">
              <w:rPr>
                <w:sz w:val="20"/>
              </w:rPr>
              <w:t xml:space="preserve">b) of </w:t>
            </w:r>
            <w:r w:rsidR="00132AC0" w:rsidRPr="0036697F">
              <w:rPr>
                <w:sz w:val="20"/>
              </w:rPr>
              <w:t>item 5</w:t>
            </w:r>
            <w:r w:rsidRPr="0036697F">
              <w:rPr>
                <w:sz w:val="20"/>
              </w:rPr>
              <w:t xml:space="preserve">91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496C2345" w14:textId="2BEB44DF" w:rsidR="0043776B" w:rsidRPr="0036697F" w:rsidRDefault="0043776B" w:rsidP="0043776B">
            <w:pPr>
              <w:spacing w:before="80" w:line="240" w:lineRule="auto"/>
              <w:rPr>
                <w:sz w:val="20"/>
              </w:rPr>
            </w:pPr>
            <w:r w:rsidRPr="0036697F">
              <w:rPr>
                <w:sz w:val="20"/>
              </w:rPr>
              <w:t>The University of Adelaide</w:t>
            </w:r>
          </w:p>
        </w:tc>
      </w:tr>
      <w:tr w:rsidR="004D5CA9" w:rsidRPr="0036697F" w14:paraId="3B353009" w14:textId="77777777" w:rsidTr="00F55D9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97AC64A" w14:textId="7AD4C8E8" w:rsidR="004D5CA9" w:rsidRPr="0036697F" w:rsidRDefault="004D5CA9" w:rsidP="004D5CA9">
            <w:pPr>
              <w:spacing w:before="80" w:line="240" w:lineRule="auto"/>
              <w:rPr>
                <w:sz w:val="20"/>
              </w:rPr>
            </w:pPr>
            <w:r w:rsidRPr="0036697F">
              <w:rPr>
                <w:sz w:val="20"/>
              </w:rPr>
              <w:t>146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61610C5" w14:textId="50A59B66" w:rsidR="004D5CA9" w:rsidRPr="0036697F" w:rsidRDefault="004D5CA9" w:rsidP="004D5CA9">
            <w:pPr>
              <w:spacing w:before="80" w:line="240" w:lineRule="auto"/>
              <w:rPr>
                <w:sz w:val="20"/>
              </w:rPr>
            </w:pPr>
            <w:r w:rsidRPr="0036697F">
              <w:rPr>
                <w:sz w:val="20"/>
              </w:rPr>
              <w:t xml:space="preserve">The Hillsong Church Australia institutions as at </w:t>
            </w:r>
            <w:r w:rsidR="00791D60" w:rsidRPr="0036697F">
              <w:rPr>
                <w:sz w:val="20"/>
              </w:rPr>
              <w:t>paragraphs (</w:t>
            </w:r>
            <w:r w:rsidRPr="0036697F">
              <w:rPr>
                <w:sz w:val="20"/>
              </w:rPr>
              <w:t xml:space="preserve">c) and (l) to (n) of </w:t>
            </w:r>
            <w:r w:rsidR="00791D60" w:rsidRPr="0036697F">
              <w:rPr>
                <w:sz w:val="20"/>
              </w:rPr>
              <w:t>item 6</w:t>
            </w:r>
            <w:r w:rsidRPr="0036697F">
              <w:rPr>
                <w:sz w:val="20"/>
              </w:rPr>
              <w:t xml:space="preserve">03 of the Table in </w:t>
            </w:r>
            <w:r w:rsidR="00791D60" w:rsidRPr="0036697F">
              <w:rPr>
                <w:sz w:val="20"/>
              </w:rPr>
              <w:t>Schedule 1</w:t>
            </w:r>
            <w:r w:rsidRPr="0036697F">
              <w:rPr>
                <w:sz w:val="20"/>
              </w:rPr>
              <w:t xml:space="preserve"> to this instrument </w:t>
            </w:r>
          </w:p>
        </w:tc>
        <w:tc>
          <w:tcPr>
            <w:tcW w:w="2286" w:type="pct"/>
            <w:tcBorders>
              <w:top w:val="single" w:sz="4" w:space="0" w:color="auto"/>
              <w:left w:val="nil"/>
              <w:bottom w:val="single" w:sz="4" w:space="0" w:color="auto"/>
              <w:right w:val="nil"/>
            </w:tcBorders>
          </w:tcPr>
          <w:p w14:paraId="478E5A90" w14:textId="5FBA7BA1" w:rsidR="004D5CA9" w:rsidRPr="0036697F" w:rsidRDefault="004D5CA9" w:rsidP="004D5CA9">
            <w:pPr>
              <w:spacing w:before="80" w:line="240" w:lineRule="auto"/>
              <w:rPr>
                <w:sz w:val="20"/>
              </w:rPr>
            </w:pPr>
            <w:r w:rsidRPr="0036697F">
              <w:rPr>
                <w:sz w:val="20"/>
              </w:rPr>
              <w:t>Hillsong Church Australia</w:t>
            </w:r>
          </w:p>
        </w:tc>
      </w:tr>
      <w:tr w:rsidR="004D5CA9" w:rsidRPr="0036697F" w14:paraId="44A385E3" w14:textId="77777777" w:rsidTr="00AB20F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9917FA5" w14:textId="1ABA38BB" w:rsidR="004D5CA9" w:rsidRPr="0036697F" w:rsidRDefault="004D5CA9" w:rsidP="004D5CA9">
            <w:pPr>
              <w:spacing w:before="80" w:line="240" w:lineRule="auto"/>
              <w:rPr>
                <w:sz w:val="20"/>
              </w:rPr>
            </w:pPr>
            <w:r w:rsidRPr="0036697F">
              <w:rPr>
                <w:sz w:val="20"/>
              </w:rPr>
              <w:t>147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DDAB14F" w14:textId="5C144DEC" w:rsidR="004D5CA9" w:rsidRPr="0036697F" w:rsidRDefault="004D5CA9" w:rsidP="004D5CA9">
            <w:pPr>
              <w:spacing w:before="80" w:line="240" w:lineRule="auto"/>
              <w:rPr>
                <w:sz w:val="20"/>
              </w:rPr>
            </w:pPr>
            <w:r w:rsidRPr="0036697F">
              <w:rPr>
                <w:sz w:val="20"/>
              </w:rPr>
              <w:t xml:space="preserve">The Music for Canberra Incorporated institutions as at </w:t>
            </w:r>
            <w:r w:rsidR="00791D60" w:rsidRPr="0036697F">
              <w:rPr>
                <w:sz w:val="20"/>
              </w:rPr>
              <w:t>paragraphs (</w:t>
            </w:r>
            <w:r w:rsidRPr="0036697F">
              <w:rPr>
                <w:sz w:val="20"/>
              </w:rPr>
              <w:t xml:space="preserve">b) and (c) of </w:t>
            </w:r>
            <w:r w:rsidR="00791D60" w:rsidRPr="0036697F">
              <w:rPr>
                <w:sz w:val="20"/>
              </w:rPr>
              <w:t>Item 6</w:t>
            </w:r>
            <w:r w:rsidRPr="0036697F">
              <w:rPr>
                <w:sz w:val="20"/>
              </w:rPr>
              <w:t xml:space="preserve">06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9D111C5" w14:textId="45F6E347" w:rsidR="004D5CA9" w:rsidRPr="0036697F" w:rsidRDefault="004D5CA9" w:rsidP="004D5CA9">
            <w:pPr>
              <w:spacing w:before="80" w:line="240" w:lineRule="auto"/>
              <w:rPr>
                <w:sz w:val="20"/>
              </w:rPr>
            </w:pPr>
            <w:r w:rsidRPr="0036697F">
              <w:rPr>
                <w:sz w:val="20"/>
              </w:rPr>
              <w:t>Music for Canberra Incorporated</w:t>
            </w:r>
          </w:p>
        </w:tc>
      </w:tr>
      <w:tr w:rsidR="00A3373C" w:rsidRPr="0036697F" w14:paraId="28D45F4C" w14:textId="77777777" w:rsidTr="00AB20F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C85A790" w14:textId="7D5E45FF" w:rsidR="00A3373C" w:rsidRPr="0036697F" w:rsidRDefault="00A3373C" w:rsidP="00A3373C">
            <w:pPr>
              <w:spacing w:before="80" w:line="240" w:lineRule="auto"/>
              <w:rPr>
                <w:sz w:val="20"/>
              </w:rPr>
            </w:pPr>
            <w:r w:rsidRPr="0036697F">
              <w:rPr>
                <w:sz w:val="20"/>
              </w:rPr>
              <w:t>148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E7A3326" w14:textId="61C7EFFC" w:rsidR="00A3373C" w:rsidRPr="0036697F" w:rsidRDefault="00A3373C" w:rsidP="00A3373C">
            <w:pPr>
              <w:spacing w:before="80" w:line="240" w:lineRule="auto"/>
              <w:rPr>
                <w:sz w:val="20"/>
              </w:rPr>
            </w:pPr>
            <w:r w:rsidRPr="0036697F">
              <w:rPr>
                <w:sz w:val="20"/>
              </w:rPr>
              <w:t xml:space="preserve">The Monash University institutions as at </w:t>
            </w:r>
            <w:r w:rsidR="00791D60" w:rsidRPr="0036697F">
              <w:rPr>
                <w:sz w:val="20"/>
              </w:rPr>
              <w:t>paragraphs (</w:t>
            </w:r>
            <w:r w:rsidRPr="0036697F">
              <w:rPr>
                <w:sz w:val="20"/>
              </w:rPr>
              <w:t xml:space="preserve">c) – (i) of </w:t>
            </w:r>
            <w:r w:rsidR="00791D60" w:rsidRPr="0036697F">
              <w:rPr>
                <w:sz w:val="20"/>
              </w:rPr>
              <w:t>Item 6</w:t>
            </w:r>
            <w:r w:rsidRPr="0036697F">
              <w:rPr>
                <w:sz w:val="20"/>
              </w:rPr>
              <w:t xml:space="preserve">11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1109321E" w14:textId="6F88B3E0" w:rsidR="00A3373C" w:rsidRPr="0036697F" w:rsidRDefault="00A3373C" w:rsidP="00A3373C">
            <w:pPr>
              <w:spacing w:before="80" w:line="240" w:lineRule="auto"/>
              <w:rPr>
                <w:sz w:val="20"/>
              </w:rPr>
            </w:pPr>
            <w:r w:rsidRPr="0036697F">
              <w:rPr>
                <w:sz w:val="20"/>
              </w:rPr>
              <w:t>Monash University</w:t>
            </w:r>
          </w:p>
        </w:tc>
      </w:tr>
      <w:tr w:rsidR="00A3373C" w:rsidRPr="0036697F" w14:paraId="7193945D" w14:textId="77777777" w:rsidTr="00AB20F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1FC6DCC" w14:textId="5B6E994A" w:rsidR="00A3373C" w:rsidRPr="0036697F" w:rsidRDefault="00A3373C" w:rsidP="00A3373C">
            <w:pPr>
              <w:spacing w:before="80" w:line="240" w:lineRule="auto"/>
              <w:rPr>
                <w:sz w:val="20"/>
              </w:rPr>
            </w:pPr>
            <w:r w:rsidRPr="0036697F">
              <w:rPr>
                <w:sz w:val="20"/>
              </w:rPr>
              <w:t>149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C0CFCEE" w14:textId="1B7E8BBA" w:rsidR="00A3373C" w:rsidRPr="0036697F" w:rsidRDefault="00A3373C" w:rsidP="00A3373C">
            <w:pPr>
              <w:spacing w:before="80" w:line="240" w:lineRule="auto"/>
              <w:rPr>
                <w:sz w:val="20"/>
              </w:rPr>
            </w:pPr>
            <w:r w:rsidRPr="0036697F">
              <w:rPr>
                <w:sz w:val="20"/>
              </w:rPr>
              <w:t xml:space="preserve">Southern Cross Austereo Pty Ltd institutions as at </w:t>
            </w:r>
            <w:r w:rsidR="00791D60" w:rsidRPr="0036697F">
              <w:rPr>
                <w:sz w:val="20"/>
              </w:rPr>
              <w:t>paragraph (</w:t>
            </w:r>
            <w:r w:rsidRPr="0036697F">
              <w:rPr>
                <w:sz w:val="20"/>
              </w:rPr>
              <w:t xml:space="preserve">c) of </w:t>
            </w:r>
            <w:r w:rsidR="00791D60" w:rsidRPr="0036697F">
              <w:rPr>
                <w:sz w:val="20"/>
              </w:rPr>
              <w:t>Item 6</w:t>
            </w:r>
            <w:r w:rsidRPr="0036697F">
              <w:rPr>
                <w:sz w:val="20"/>
              </w:rPr>
              <w:t xml:space="preserve">12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9501DC9" w14:textId="56AEA678" w:rsidR="00A3373C" w:rsidRPr="0036697F" w:rsidRDefault="00A3373C" w:rsidP="00A3373C">
            <w:pPr>
              <w:spacing w:before="80" w:line="240" w:lineRule="auto"/>
              <w:rPr>
                <w:sz w:val="20"/>
              </w:rPr>
            </w:pPr>
            <w:r w:rsidRPr="0036697F">
              <w:rPr>
                <w:sz w:val="20"/>
              </w:rPr>
              <w:t>Southern Cross Austereo Pty Ltd</w:t>
            </w:r>
          </w:p>
        </w:tc>
      </w:tr>
      <w:tr w:rsidR="00A3373C" w:rsidRPr="0036697F" w14:paraId="7E39837B" w14:textId="77777777" w:rsidTr="0028426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96EFB08" w14:textId="4007F5A2" w:rsidR="00A3373C" w:rsidRPr="0036697F" w:rsidRDefault="00A3373C" w:rsidP="00A3373C">
            <w:pPr>
              <w:spacing w:before="80" w:line="240" w:lineRule="auto"/>
              <w:rPr>
                <w:sz w:val="20"/>
              </w:rPr>
            </w:pPr>
            <w:r w:rsidRPr="0036697F">
              <w:rPr>
                <w:sz w:val="20"/>
              </w:rPr>
              <w:t>150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1A1073A" w14:textId="366FE9D8" w:rsidR="00A3373C" w:rsidRPr="0036697F" w:rsidRDefault="00A3373C" w:rsidP="00A3373C">
            <w:pPr>
              <w:spacing w:before="80" w:line="240" w:lineRule="auto"/>
              <w:rPr>
                <w:sz w:val="20"/>
              </w:rPr>
            </w:pPr>
            <w:r w:rsidRPr="0036697F">
              <w:rPr>
                <w:sz w:val="20"/>
              </w:rPr>
              <w:t xml:space="preserve">The Trustees of the Poor Clares institutions as at </w:t>
            </w:r>
            <w:r w:rsidR="00791D60" w:rsidRPr="0036697F">
              <w:rPr>
                <w:sz w:val="20"/>
              </w:rPr>
              <w:t>paragraph (</w:t>
            </w:r>
            <w:r w:rsidRPr="0036697F">
              <w:rPr>
                <w:sz w:val="20"/>
              </w:rPr>
              <w:t xml:space="preserve">c) of </w:t>
            </w:r>
            <w:r w:rsidR="00791D60" w:rsidRPr="0036697F">
              <w:rPr>
                <w:sz w:val="20"/>
              </w:rPr>
              <w:t>Item 6</w:t>
            </w:r>
            <w:r w:rsidRPr="0036697F">
              <w:rPr>
                <w:sz w:val="20"/>
              </w:rPr>
              <w:t xml:space="preserve">13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199EDAB8" w14:textId="1CCDB346" w:rsidR="00A3373C" w:rsidRPr="0036697F" w:rsidRDefault="00A3373C" w:rsidP="00A3373C">
            <w:pPr>
              <w:spacing w:before="80" w:line="240" w:lineRule="auto"/>
              <w:rPr>
                <w:sz w:val="20"/>
              </w:rPr>
            </w:pPr>
            <w:r w:rsidRPr="0036697F">
              <w:rPr>
                <w:sz w:val="20"/>
              </w:rPr>
              <w:t>The Trustees of the Poor Clares</w:t>
            </w:r>
          </w:p>
        </w:tc>
      </w:tr>
      <w:tr w:rsidR="00D1700E" w:rsidRPr="0036697F" w14:paraId="2AFBC72A" w14:textId="77777777" w:rsidTr="002B65F9">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2EE6718" w14:textId="35AEA0CB" w:rsidR="00D1700E" w:rsidRPr="0036697F" w:rsidRDefault="00D1700E" w:rsidP="00D1700E">
            <w:pPr>
              <w:spacing w:before="80" w:line="240" w:lineRule="auto"/>
              <w:rPr>
                <w:sz w:val="20"/>
              </w:rPr>
            </w:pPr>
            <w:r w:rsidRPr="0036697F">
              <w:rPr>
                <w:sz w:val="20"/>
              </w:rPr>
              <w:t>151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EF5FBC0" w14:textId="53E5CFA6" w:rsidR="00D1700E" w:rsidRPr="0036697F" w:rsidRDefault="00D1700E" w:rsidP="00D1700E">
            <w:pPr>
              <w:spacing w:before="80" w:line="240" w:lineRule="auto"/>
              <w:rPr>
                <w:sz w:val="20"/>
              </w:rPr>
            </w:pPr>
            <w:r w:rsidRPr="0036697F">
              <w:rPr>
                <w:sz w:val="20"/>
              </w:rPr>
              <w:t xml:space="preserve">The The Duke of Edinburgh's International Award </w:t>
            </w:r>
            <w:r w:rsidR="0036697F">
              <w:rPr>
                <w:sz w:val="20"/>
              </w:rPr>
              <w:noBreakHyphen/>
            </w:r>
            <w:r w:rsidRPr="0036697F">
              <w:rPr>
                <w:sz w:val="20"/>
              </w:rPr>
              <w:t xml:space="preserve"> Australia institutions as at </w:t>
            </w:r>
            <w:r w:rsidR="00791D60" w:rsidRPr="0036697F">
              <w:rPr>
                <w:sz w:val="20"/>
              </w:rPr>
              <w:t>paragraphs (</w:t>
            </w:r>
            <w:r w:rsidRPr="0036697F">
              <w:rPr>
                <w:sz w:val="20"/>
              </w:rPr>
              <w:t xml:space="preserve">e) – (g) of </w:t>
            </w:r>
            <w:r w:rsidR="00791D60" w:rsidRPr="0036697F">
              <w:rPr>
                <w:sz w:val="20"/>
              </w:rPr>
              <w:t>Item 6</w:t>
            </w:r>
            <w:r w:rsidRPr="0036697F">
              <w:rPr>
                <w:sz w:val="20"/>
              </w:rPr>
              <w:t xml:space="preserve">18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6DC7F480" w14:textId="0E12680B" w:rsidR="00D1700E" w:rsidRPr="0036697F" w:rsidRDefault="00D1700E" w:rsidP="00D1700E">
            <w:pPr>
              <w:spacing w:before="80" w:line="240" w:lineRule="auto"/>
              <w:rPr>
                <w:sz w:val="20"/>
              </w:rPr>
            </w:pPr>
            <w:r w:rsidRPr="0036697F">
              <w:rPr>
                <w:sz w:val="20"/>
              </w:rPr>
              <w:t xml:space="preserve">The Duke of Edinburgh's International Award </w:t>
            </w:r>
            <w:r w:rsidR="0036697F">
              <w:rPr>
                <w:sz w:val="20"/>
              </w:rPr>
              <w:noBreakHyphen/>
            </w:r>
            <w:r w:rsidRPr="0036697F">
              <w:rPr>
                <w:sz w:val="20"/>
              </w:rPr>
              <w:t xml:space="preserve"> Australia</w:t>
            </w:r>
          </w:p>
        </w:tc>
      </w:tr>
      <w:tr w:rsidR="00D1700E" w:rsidRPr="0036697F" w14:paraId="1B66DD0A" w14:textId="77777777" w:rsidTr="0028426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0FBD741" w14:textId="7C95CB4A" w:rsidR="00D1700E" w:rsidRPr="0036697F" w:rsidRDefault="00D1700E" w:rsidP="00D1700E">
            <w:pPr>
              <w:spacing w:before="80" w:line="240" w:lineRule="auto"/>
              <w:rPr>
                <w:sz w:val="20"/>
              </w:rPr>
            </w:pPr>
            <w:r w:rsidRPr="0036697F">
              <w:rPr>
                <w:sz w:val="20"/>
              </w:rPr>
              <w:t>152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87DBF6A" w14:textId="61CD92FE" w:rsidR="00D1700E" w:rsidRPr="0036697F" w:rsidRDefault="00D1700E" w:rsidP="00D1700E">
            <w:pPr>
              <w:spacing w:before="80" w:line="240" w:lineRule="auto"/>
              <w:rPr>
                <w:sz w:val="20"/>
              </w:rPr>
            </w:pPr>
            <w:r w:rsidRPr="0036697F">
              <w:rPr>
                <w:sz w:val="20"/>
              </w:rPr>
              <w:t xml:space="preserve">The Australian Indigenous Ministries Inc. institutions as at </w:t>
            </w:r>
            <w:r w:rsidR="00791D60" w:rsidRPr="0036697F">
              <w:rPr>
                <w:sz w:val="20"/>
              </w:rPr>
              <w:t>paragraph (</w:t>
            </w:r>
            <w:r w:rsidRPr="0036697F">
              <w:rPr>
                <w:sz w:val="20"/>
              </w:rPr>
              <w:t xml:space="preserve">b) of </w:t>
            </w:r>
            <w:r w:rsidR="00791D60" w:rsidRPr="0036697F">
              <w:rPr>
                <w:sz w:val="20"/>
              </w:rPr>
              <w:t>Item 6</w:t>
            </w:r>
            <w:r w:rsidRPr="0036697F">
              <w:rPr>
                <w:sz w:val="20"/>
              </w:rPr>
              <w:t xml:space="preserve">24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3B252771" w14:textId="5F183E3F" w:rsidR="00D1700E" w:rsidRPr="0036697F" w:rsidRDefault="00D1700E" w:rsidP="00D1700E">
            <w:pPr>
              <w:spacing w:before="80" w:line="240" w:lineRule="auto"/>
              <w:rPr>
                <w:sz w:val="20"/>
              </w:rPr>
            </w:pPr>
            <w:r w:rsidRPr="0036697F">
              <w:rPr>
                <w:sz w:val="20"/>
              </w:rPr>
              <w:t>Australian Indigenous Ministries Inc.</w:t>
            </w:r>
          </w:p>
        </w:tc>
      </w:tr>
      <w:tr w:rsidR="00D1700E" w:rsidRPr="0036697F" w14:paraId="1C92A8FC" w14:textId="77777777" w:rsidTr="0028426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C355CEA" w14:textId="62AD912B" w:rsidR="00D1700E" w:rsidRPr="0036697F" w:rsidRDefault="00D1700E" w:rsidP="00D1700E">
            <w:pPr>
              <w:spacing w:before="80" w:line="240" w:lineRule="auto"/>
              <w:rPr>
                <w:sz w:val="20"/>
              </w:rPr>
            </w:pPr>
            <w:r w:rsidRPr="0036697F">
              <w:rPr>
                <w:sz w:val="20"/>
              </w:rPr>
              <w:t>153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63A4B62" w14:textId="0DCA912B" w:rsidR="00D1700E" w:rsidRPr="0036697F" w:rsidRDefault="00D1700E" w:rsidP="00D1700E">
            <w:pPr>
              <w:spacing w:before="80" w:line="240" w:lineRule="auto"/>
              <w:rPr>
                <w:sz w:val="20"/>
              </w:rPr>
            </w:pPr>
            <w:r w:rsidRPr="0036697F">
              <w:rPr>
                <w:sz w:val="20"/>
              </w:rPr>
              <w:t xml:space="preserve">The Brophy Family &amp; Youth Services Inc institutions as at </w:t>
            </w:r>
            <w:r w:rsidR="00791D60" w:rsidRPr="0036697F">
              <w:rPr>
                <w:sz w:val="20"/>
              </w:rPr>
              <w:t>paragraph (</w:t>
            </w:r>
            <w:r w:rsidRPr="0036697F">
              <w:rPr>
                <w:sz w:val="20"/>
              </w:rPr>
              <w:t xml:space="preserve">b) of </w:t>
            </w:r>
            <w:r w:rsidR="00791D60" w:rsidRPr="0036697F">
              <w:rPr>
                <w:sz w:val="20"/>
              </w:rPr>
              <w:t>Item 6</w:t>
            </w:r>
            <w:r w:rsidRPr="0036697F">
              <w:rPr>
                <w:sz w:val="20"/>
              </w:rPr>
              <w:t xml:space="preserve">25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756AC84A" w14:textId="1F00713A" w:rsidR="00D1700E" w:rsidRPr="0036697F" w:rsidRDefault="00D1700E" w:rsidP="00D1700E">
            <w:pPr>
              <w:spacing w:before="80" w:line="240" w:lineRule="auto"/>
              <w:rPr>
                <w:sz w:val="20"/>
              </w:rPr>
            </w:pPr>
            <w:r w:rsidRPr="0036697F">
              <w:rPr>
                <w:sz w:val="20"/>
              </w:rPr>
              <w:t>Brophy Family &amp; Youth Services Inc</w:t>
            </w:r>
          </w:p>
        </w:tc>
      </w:tr>
      <w:tr w:rsidR="00D1700E" w:rsidRPr="0036697F" w14:paraId="1A9753FE" w14:textId="77777777" w:rsidTr="0028426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8922073" w14:textId="6F047E48" w:rsidR="00D1700E" w:rsidRPr="0036697F" w:rsidRDefault="00D1700E" w:rsidP="00D1700E">
            <w:pPr>
              <w:spacing w:before="80" w:line="240" w:lineRule="auto"/>
              <w:rPr>
                <w:sz w:val="20"/>
              </w:rPr>
            </w:pPr>
            <w:r w:rsidRPr="0036697F">
              <w:rPr>
                <w:sz w:val="20"/>
              </w:rPr>
              <w:t>154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8F3CF9E" w14:textId="65C394F1" w:rsidR="00D1700E" w:rsidRPr="0036697F" w:rsidRDefault="00D1700E" w:rsidP="00D1700E">
            <w:pPr>
              <w:spacing w:before="80" w:line="240" w:lineRule="auto"/>
              <w:rPr>
                <w:sz w:val="20"/>
              </w:rPr>
            </w:pPr>
            <w:r w:rsidRPr="0036697F">
              <w:rPr>
                <w:sz w:val="20"/>
              </w:rPr>
              <w:t xml:space="preserve">The CityLife Church Inc institutions as at </w:t>
            </w:r>
            <w:r w:rsidR="00791D60" w:rsidRPr="0036697F">
              <w:rPr>
                <w:sz w:val="20"/>
              </w:rPr>
              <w:t>paragraphs (</w:t>
            </w:r>
            <w:r w:rsidRPr="0036697F">
              <w:rPr>
                <w:sz w:val="20"/>
              </w:rPr>
              <w:t xml:space="preserve">c) and (d) of </w:t>
            </w:r>
            <w:r w:rsidR="00791D60" w:rsidRPr="0036697F">
              <w:rPr>
                <w:sz w:val="20"/>
              </w:rPr>
              <w:t>Item 6</w:t>
            </w:r>
            <w:r w:rsidRPr="0036697F">
              <w:rPr>
                <w:sz w:val="20"/>
              </w:rPr>
              <w:t xml:space="preserve">26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4C70B332" w14:textId="600A553C" w:rsidR="00D1700E" w:rsidRPr="0036697F" w:rsidRDefault="00D1700E" w:rsidP="00D1700E">
            <w:pPr>
              <w:spacing w:before="80" w:line="240" w:lineRule="auto"/>
              <w:rPr>
                <w:sz w:val="20"/>
              </w:rPr>
            </w:pPr>
            <w:r w:rsidRPr="0036697F">
              <w:rPr>
                <w:sz w:val="20"/>
              </w:rPr>
              <w:t>CityLife Church Inc</w:t>
            </w:r>
          </w:p>
        </w:tc>
      </w:tr>
      <w:tr w:rsidR="00D1700E" w:rsidRPr="0036697F" w14:paraId="22F1674B" w14:textId="77777777" w:rsidTr="00AB367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5052740" w14:textId="510A15CE" w:rsidR="00D1700E" w:rsidRPr="0036697F" w:rsidRDefault="00D1700E" w:rsidP="00D1700E">
            <w:pPr>
              <w:spacing w:before="80" w:line="240" w:lineRule="auto"/>
              <w:rPr>
                <w:sz w:val="20"/>
              </w:rPr>
            </w:pPr>
            <w:r w:rsidRPr="0036697F">
              <w:rPr>
                <w:sz w:val="20"/>
              </w:rPr>
              <w:t>155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1BFB950" w14:textId="7B28918B" w:rsidR="00D1700E" w:rsidRPr="0036697F" w:rsidRDefault="00D1700E" w:rsidP="00D1700E">
            <w:pPr>
              <w:spacing w:before="80" w:line="240" w:lineRule="auto"/>
              <w:rPr>
                <w:sz w:val="20"/>
              </w:rPr>
            </w:pPr>
            <w:r w:rsidRPr="0036697F">
              <w:rPr>
                <w:sz w:val="20"/>
              </w:rPr>
              <w:t xml:space="preserve">The MDAS Limited institutions as at </w:t>
            </w:r>
            <w:r w:rsidR="00791D60" w:rsidRPr="0036697F">
              <w:rPr>
                <w:sz w:val="20"/>
              </w:rPr>
              <w:t>paragraphs (</w:t>
            </w:r>
            <w:r w:rsidRPr="0036697F">
              <w:rPr>
                <w:sz w:val="20"/>
              </w:rPr>
              <w:t xml:space="preserve">c) – (e) of </w:t>
            </w:r>
            <w:r w:rsidR="00791D60" w:rsidRPr="0036697F">
              <w:rPr>
                <w:sz w:val="20"/>
              </w:rPr>
              <w:t>Item 6</w:t>
            </w:r>
            <w:r w:rsidRPr="0036697F">
              <w:rPr>
                <w:sz w:val="20"/>
              </w:rPr>
              <w:t xml:space="preserve">27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0334FD98" w14:textId="34F21174" w:rsidR="00D1700E" w:rsidRPr="0036697F" w:rsidRDefault="00D1700E" w:rsidP="00D1700E">
            <w:pPr>
              <w:spacing w:before="80" w:line="240" w:lineRule="auto"/>
              <w:rPr>
                <w:sz w:val="20"/>
              </w:rPr>
            </w:pPr>
            <w:r w:rsidRPr="0036697F">
              <w:rPr>
                <w:sz w:val="20"/>
              </w:rPr>
              <w:t>MDAS Limited</w:t>
            </w:r>
          </w:p>
        </w:tc>
      </w:tr>
      <w:tr w:rsidR="007D044F" w:rsidRPr="0036697F" w14:paraId="762E90C5" w14:textId="77777777" w:rsidTr="00AB367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39FD95F" w14:textId="6BA7D6E9" w:rsidR="007D044F" w:rsidRPr="0036697F" w:rsidRDefault="007D044F" w:rsidP="007D044F">
            <w:pPr>
              <w:spacing w:before="80" w:line="240" w:lineRule="auto"/>
              <w:rPr>
                <w:sz w:val="20"/>
              </w:rPr>
            </w:pPr>
            <w:r w:rsidRPr="0036697F">
              <w:rPr>
                <w:rFonts w:ascii="&amp;quot" w:eastAsia="Times New Roman" w:hAnsi="&amp;quot" w:cs="Times New Roman"/>
                <w:color w:val="000000"/>
                <w:sz w:val="20"/>
                <w:szCs w:val="22"/>
                <w:lang w:eastAsia="en-AU"/>
              </w:rPr>
              <w:t>156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662CFC7" w14:textId="503548C2" w:rsidR="007D044F" w:rsidRPr="0036697F" w:rsidRDefault="007D044F" w:rsidP="00AF1D46">
            <w:pPr>
              <w:spacing w:line="240" w:lineRule="auto"/>
              <w:textAlignment w:val="center"/>
              <w:rPr>
                <w:sz w:val="20"/>
              </w:rPr>
            </w:pPr>
            <w:r w:rsidRPr="0036697F">
              <w:rPr>
                <w:rFonts w:eastAsia="Times New Roman" w:cs="Times New Roman"/>
                <w:color w:val="000000"/>
                <w:sz w:val="20"/>
                <w:szCs w:val="22"/>
                <w:lang w:eastAsia="en-AU"/>
              </w:rPr>
              <w:t xml:space="preserve">The </w:t>
            </w:r>
            <w:r w:rsidRPr="0036697F">
              <w:rPr>
                <w:sz w:val="20"/>
                <w:lang w:eastAsia="en-AU"/>
              </w:rPr>
              <w:t xml:space="preserve">Australian Capital Territory Cricket Association institutions as at </w:t>
            </w:r>
            <w:r w:rsidR="00791D60" w:rsidRPr="0036697F">
              <w:rPr>
                <w:sz w:val="20"/>
                <w:lang w:eastAsia="en-AU"/>
              </w:rPr>
              <w:t>paragraphs (</w:t>
            </w:r>
            <w:r w:rsidRPr="0036697F">
              <w:rPr>
                <w:sz w:val="20"/>
                <w:lang w:eastAsia="en-AU"/>
              </w:rPr>
              <w:t xml:space="preserve">b) and (c) of </w:t>
            </w:r>
            <w:r w:rsidR="00791D60" w:rsidRPr="0036697F">
              <w:rPr>
                <w:sz w:val="20"/>
                <w:lang w:eastAsia="en-AU"/>
              </w:rPr>
              <w:t>Item 6</w:t>
            </w:r>
            <w:r w:rsidRPr="0036697F">
              <w:rPr>
                <w:sz w:val="20"/>
                <w:lang w:eastAsia="en-AU"/>
              </w:rPr>
              <w:t xml:space="preserve">35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57C9DCF5" w14:textId="30DA2CCE" w:rsidR="007D044F" w:rsidRPr="0036697F" w:rsidRDefault="007D044F" w:rsidP="007D044F">
            <w:pPr>
              <w:spacing w:before="80" w:line="240" w:lineRule="auto"/>
              <w:rPr>
                <w:sz w:val="20"/>
              </w:rPr>
            </w:pPr>
            <w:r w:rsidRPr="0036697F">
              <w:rPr>
                <w:sz w:val="20"/>
                <w:lang w:eastAsia="en-AU"/>
              </w:rPr>
              <w:t>Australian Capital Territory Cricket Association</w:t>
            </w:r>
          </w:p>
        </w:tc>
      </w:tr>
      <w:tr w:rsidR="007D044F" w:rsidRPr="0036697F" w14:paraId="674A929B" w14:textId="77777777" w:rsidTr="00AB367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EB935E6" w14:textId="3CF5B427" w:rsidR="007D044F" w:rsidRPr="0036697F" w:rsidRDefault="007D044F" w:rsidP="007D044F">
            <w:pPr>
              <w:spacing w:before="80" w:line="240" w:lineRule="auto"/>
              <w:rPr>
                <w:sz w:val="20"/>
              </w:rPr>
            </w:pPr>
            <w:r w:rsidRPr="0036697F">
              <w:rPr>
                <w:rFonts w:ascii="&amp;quot" w:eastAsia="Times New Roman" w:hAnsi="&amp;quot" w:cs="Times New Roman"/>
                <w:color w:val="000000"/>
                <w:sz w:val="20"/>
                <w:szCs w:val="22"/>
                <w:lang w:eastAsia="en-AU"/>
              </w:rPr>
              <w:t>157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255A49A" w14:textId="104C0FCB" w:rsidR="007D044F" w:rsidRPr="0036697F" w:rsidRDefault="007D044F" w:rsidP="007D044F">
            <w:pPr>
              <w:spacing w:before="80" w:line="240" w:lineRule="auto"/>
              <w:rPr>
                <w:sz w:val="20"/>
              </w:rPr>
            </w:pPr>
            <w:r w:rsidRPr="0036697F">
              <w:rPr>
                <w:rFonts w:eastAsia="Times New Roman"/>
                <w:sz w:val="20"/>
                <w:lang w:eastAsia="en-AU"/>
              </w:rPr>
              <w:t xml:space="preserve">The Society of Sponsors Incorporated (also known as Time for Kids Incorporated) institution as at </w:t>
            </w:r>
            <w:r w:rsidR="00791D60" w:rsidRPr="0036697F">
              <w:rPr>
                <w:rFonts w:eastAsia="Times New Roman"/>
                <w:sz w:val="20"/>
                <w:lang w:eastAsia="en-AU"/>
              </w:rPr>
              <w:t>Item 6</w:t>
            </w:r>
            <w:r w:rsidRPr="0036697F">
              <w:rPr>
                <w:rFonts w:eastAsia="Times New Roman"/>
                <w:sz w:val="20"/>
                <w:lang w:eastAsia="en-AU"/>
              </w:rPr>
              <w:t xml:space="preserve">36 of the Table in </w:t>
            </w:r>
            <w:r w:rsidR="00791D60" w:rsidRPr="0036697F">
              <w:rPr>
                <w:rFonts w:eastAsia="Times New Roman"/>
                <w:sz w:val="20"/>
                <w:lang w:eastAsia="en-AU"/>
              </w:rPr>
              <w:t>Schedule 1</w:t>
            </w:r>
            <w:r w:rsidRPr="0036697F">
              <w:rPr>
                <w:rFonts w:eastAsia="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1A987EF1" w14:textId="43493C79" w:rsidR="007D044F" w:rsidRPr="0036697F" w:rsidRDefault="007D044F" w:rsidP="007D044F">
            <w:pPr>
              <w:spacing w:before="80" w:line="240" w:lineRule="auto"/>
              <w:rPr>
                <w:sz w:val="20"/>
              </w:rPr>
            </w:pPr>
            <w:r w:rsidRPr="0036697F">
              <w:rPr>
                <w:bCs/>
                <w:sz w:val="20"/>
                <w:lang w:eastAsia="en-AU"/>
              </w:rPr>
              <w:t>Relationships Australia South Australia Limited</w:t>
            </w:r>
          </w:p>
        </w:tc>
      </w:tr>
      <w:tr w:rsidR="007D044F" w:rsidRPr="0036697F" w14:paraId="4BAAAC12" w14:textId="77777777" w:rsidTr="00AB367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6812E12" w14:textId="6BA1B98F" w:rsidR="007D044F" w:rsidRPr="0036697F" w:rsidRDefault="007D044F" w:rsidP="007D044F">
            <w:pPr>
              <w:spacing w:before="80" w:line="240" w:lineRule="auto"/>
              <w:rPr>
                <w:sz w:val="20"/>
              </w:rPr>
            </w:pPr>
            <w:r w:rsidRPr="0036697F">
              <w:rPr>
                <w:rFonts w:ascii="&amp;quot" w:eastAsia="Times New Roman" w:hAnsi="&amp;quot" w:cs="Times New Roman"/>
                <w:color w:val="000000"/>
                <w:sz w:val="20"/>
                <w:szCs w:val="22"/>
                <w:lang w:eastAsia="en-AU"/>
              </w:rPr>
              <w:t>158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4D14D51" w14:textId="5A3F87DF" w:rsidR="007D044F" w:rsidRPr="0036697F" w:rsidRDefault="007D044F" w:rsidP="007D044F">
            <w:pPr>
              <w:spacing w:before="80" w:line="240" w:lineRule="auto"/>
              <w:rPr>
                <w:sz w:val="20"/>
              </w:rPr>
            </w:pPr>
            <w:r w:rsidRPr="0036697F">
              <w:rPr>
                <w:rFonts w:eastAsia="Times New Roman"/>
                <w:sz w:val="20"/>
                <w:lang w:eastAsia="en-AU"/>
              </w:rPr>
              <w:t xml:space="preserve">The </w:t>
            </w:r>
            <w:r w:rsidRPr="0036697F">
              <w:rPr>
                <w:sz w:val="20"/>
                <w:lang w:eastAsia="en-AU"/>
              </w:rPr>
              <w:t xml:space="preserve">National Spiritual Assembly of the Baha'is of Australia Incorporated institutions as at </w:t>
            </w:r>
            <w:r w:rsidR="00791D60" w:rsidRPr="0036697F">
              <w:rPr>
                <w:sz w:val="20"/>
                <w:lang w:eastAsia="en-AU"/>
              </w:rPr>
              <w:t>paragraph (</w:t>
            </w:r>
            <w:r w:rsidRPr="0036697F">
              <w:rPr>
                <w:sz w:val="20"/>
                <w:lang w:eastAsia="en-AU"/>
              </w:rPr>
              <w:t xml:space="preserve">ch) of </w:t>
            </w:r>
            <w:r w:rsidR="00791D60" w:rsidRPr="0036697F">
              <w:rPr>
                <w:sz w:val="20"/>
                <w:lang w:eastAsia="en-AU"/>
              </w:rPr>
              <w:t>Item 6</w:t>
            </w:r>
            <w:r w:rsidRPr="0036697F">
              <w:rPr>
                <w:sz w:val="20"/>
                <w:lang w:eastAsia="en-AU"/>
              </w:rPr>
              <w:t xml:space="preserve">38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4C900207" w14:textId="7D4D70D1" w:rsidR="007D044F" w:rsidRPr="0036697F" w:rsidRDefault="007D044F" w:rsidP="007D044F">
            <w:pPr>
              <w:spacing w:before="80" w:line="240" w:lineRule="auto"/>
              <w:rPr>
                <w:sz w:val="20"/>
              </w:rPr>
            </w:pPr>
            <w:r w:rsidRPr="0036697F">
              <w:rPr>
                <w:sz w:val="20"/>
                <w:lang w:eastAsia="en-AU"/>
              </w:rPr>
              <w:t>National Spiritual Assembly of the Baha'is of Australia Incorporated</w:t>
            </w:r>
          </w:p>
        </w:tc>
      </w:tr>
      <w:tr w:rsidR="007D044F" w:rsidRPr="0036697F" w14:paraId="591A7B39" w14:textId="77777777" w:rsidTr="00AB367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AA129E3" w14:textId="1EEDFC10" w:rsidR="007D044F" w:rsidRPr="0036697F" w:rsidRDefault="007D044F" w:rsidP="007D044F">
            <w:pPr>
              <w:spacing w:before="80" w:line="240" w:lineRule="auto"/>
              <w:rPr>
                <w:sz w:val="20"/>
              </w:rPr>
            </w:pPr>
            <w:r w:rsidRPr="0036697F">
              <w:rPr>
                <w:rFonts w:ascii="&amp;quot" w:eastAsia="Times New Roman" w:hAnsi="&amp;quot" w:cs="Times New Roman"/>
                <w:color w:val="000000"/>
                <w:sz w:val="20"/>
                <w:szCs w:val="22"/>
                <w:lang w:eastAsia="en-AU"/>
              </w:rPr>
              <w:t>159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3D0A256" w14:textId="56609BB1" w:rsidR="007D044F" w:rsidRPr="0036697F" w:rsidRDefault="007D044F" w:rsidP="007D044F">
            <w:pPr>
              <w:spacing w:before="80" w:line="240" w:lineRule="auto"/>
              <w:rPr>
                <w:sz w:val="20"/>
              </w:rPr>
            </w:pPr>
            <w:r w:rsidRPr="0036697F">
              <w:rPr>
                <w:rFonts w:eastAsia="Times New Roman"/>
                <w:sz w:val="20"/>
                <w:lang w:eastAsia="en-AU"/>
              </w:rPr>
              <w:t xml:space="preserve">The </w:t>
            </w:r>
            <w:r w:rsidRPr="0036697F">
              <w:rPr>
                <w:bCs/>
                <w:sz w:val="20"/>
                <w:lang w:eastAsia="en-AU"/>
              </w:rPr>
              <w:t xml:space="preserve">The New Apostolic Church (Australia) Pty. Limited institution as at </w:t>
            </w:r>
            <w:r w:rsidR="00791D60" w:rsidRPr="0036697F">
              <w:rPr>
                <w:bCs/>
                <w:sz w:val="20"/>
                <w:lang w:eastAsia="en-AU"/>
              </w:rPr>
              <w:t>paragraph (</w:t>
            </w:r>
            <w:r w:rsidRPr="0036697F">
              <w:rPr>
                <w:bCs/>
                <w:sz w:val="20"/>
                <w:lang w:eastAsia="en-AU"/>
              </w:rPr>
              <w:t xml:space="preserve">b) of </w:t>
            </w:r>
            <w:r w:rsidR="00791D60" w:rsidRPr="0036697F">
              <w:rPr>
                <w:bCs/>
                <w:sz w:val="20"/>
                <w:lang w:eastAsia="en-AU"/>
              </w:rPr>
              <w:t>Item 6</w:t>
            </w:r>
            <w:r w:rsidRPr="0036697F">
              <w:rPr>
                <w:bCs/>
                <w:sz w:val="20"/>
                <w:lang w:eastAsia="en-AU"/>
              </w:rPr>
              <w:t xml:space="preserve">39 of the Table in </w:t>
            </w:r>
            <w:r w:rsidR="00791D60" w:rsidRPr="0036697F">
              <w:rPr>
                <w:bCs/>
                <w:sz w:val="20"/>
                <w:lang w:eastAsia="en-AU"/>
              </w:rPr>
              <w:t>Schedule 1</w:t>
            </w:r>
            <w:r w:rsidRPr="0036697F">
              <w:rPr>
                <w:bCs/>
                <w:sz w:val="20"/>
                <w:lang w:eastAsia="en-AU"/>
              </w:rPr>
              <w:t xml:space="preserve"> to this Instrument</w:t>
            </w:r>
          </w:p>
        </w:tc>
        <w:tc>
          <w:tcPr>
            <w:tcW w:w="2286" w:type="pct"/>
            <w:tcBorders>
              <w:top w:val="single" w:sz="4" w:space="0" w:color="auto"/>
              <w:left w:val="nil"/>
              <w:bottom w:val="single" w:sz="4" w:space="0" w:color="auto"/>
              <w:right w:val="nil"/>
            </w:tcBorders>
          </w:tcPr>
          <w:p w14:paraId="65F091E9" w14:textId="2DA3D462" w:rsidR="007D044F" w:rsidRPr="0036697F" w:rsidRDefault="007D044F" w:rsidP="007D044F">
            <w:pPr>
              <w:spacing w:before="80" w:line="240" w:lineRule="auto"/>
              <w:rPr>
                <w:sz w:val="20"/>
              </w:rPr>
            </w:pPr>
            <w:r w:rsidRPr="0036697F">
              <w:rPr>
                <w:bCs/>
                <w:sz w:val="20"/>
                <w:lang w:eastAsia="en-AU"/>
              </w:rPr>
              <w:t>The New Apostolic Church (Australia) Pty. Limited</w:t>
            </w:r>
          </w:p>
        </w:tc>
      </w:tr>
      <w:tr w:rsidR="007D044F" w:rsidRPr="0036697F" w14:paraId="04247126" w14:textId="77777777" w:rsidTr="00282549">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CA258C4" w14:textId="0117819B" w:rsidR="007D044F" w:rsidRPr="0036697F" w:rsidRDefault="007D044F" w:rsidP="007D044F">
            <w:pPr>
              <w:spacing w:before="80" w:line="240" w:lineRule="auto"/>
              <w:rPr>
                <w:sz w:val="20"/>
              </w:rPr>
            </w:pPr>
            <w:r w:rsidRPr="0036697F">
              <w:rPr>
                <w:rFonts w:ascii="&amp;quot" w:eastAsia="Times New Roman" w:hAnsi="&amp;quot" w:cs="Times New Roman"/>
                <w:color w:val="000000"/>
                <w:sz w:val="20"/>
                <w:szCs w:val="22"/>
                <w:lang w:eastAsia="en-AU"/>
              </w:rPr>
              <w:t>160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B34056F" w14:textId="1B3BFA7E" w:rsidR="007D044F" w:rsidRPr="0036697F" w:rsidRDefault="007D044F" w:rsidP="007D044F">
            <w:pPr>
              <w:spacing w:before="80" w:line="240" w:lineRule="auto"/>
              <w:rPr>
                <w:sz w:val="20"/>
              </w:rPr>
            </w:pPr>
            <w:r w:rsidRPr="0036697F">
              <w:rPr>
                <w:rFonts w:eastAsia="Times New Roman"/>
                <w:sz w:val="20"/>
                <w:lang w:eastAsia="en-AU"/>
              </w:rPr>
              <w:t xml:space="preserve">The </w:t>
            </w:r>
            <w:r w:rsidRPr="0036697F">
              <w:rPr>
                <w:sz w:val="20"/>
                <w:lang w:eastAsia="en-AU"/>
              </w:rPr>
              <w:t xml:space="preserve">Portside Christian College Inc institution as at </w:t>
            </w:r>
            <w:r w:rsidR="00791D60" w:rsidRPr="0036697F">
              <w:rPr>
                <w:sz w:val="20"/>
                <w:lang w:eastAsia="en-AU"/>
              </w:rPr>
              <w:t>paragraph (</w:t>
            </w:r>
            <w:r w:rsidRPr="0036697F">
              <w:rPr>
                <w:sz w:val="20"/>
                <w:lang w:eastAsia="en-AU"/>
              </w:rPr>
              <w:t xml:space="preserve">b) of </w:t>
            </w:r>
            <w:r w:rsidR="00791D60" w:rsidRPr="0036697F">
              <w:rPr>
                <w:sz w:val="20"/>
                <w:lang w:eastAsia="en-AU"/>
              </w:rPr>
              <w:t>Item 6</w:t>
            </w:r>
            <w:r w:rsidRPr="0036697F">
              <w:rPr>
                <w:sz w:val="20"/>
                <w:lang w:eastAsia="en-AU"/>
              </w:rPr>
              <w:t xml:space="preserve">40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25C14FF0" w14:textId="4198ACE0" w:rsidR="007D044F" w:rsidRPr="0036697F" w:rsidRDefault="007D044F" w:rsidP="007D044F">
            <w:pPr>
              <w:spacing w:before="80" w:line="240" w:lineRule="auto"/>
              <w:rPr>
                <w:sz w:val="20"/>
              </w:rPr>
            </w:pPr>
            <w:r w:rsidRPr="0036697F">
              <w:rPr>
                <w:sz w:val="20"/>
                <w:lang w:eastAsia="en-AU"/>
              </w:rPr>
              <w:t>Portside Christian College Inc</w:t>
            </w:r>
          </w:p>
        </w:tc>
      </w:tr>
      <w:tr w:rsidR="00ED1ECF" w:rsidRPr="0036697F" w14:paraId="5511F5B9" w14:textId="77777777" w:rsidTr="006A45B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291F234" w14:textId="618C5A92" w:rsidR="00ED1ECF" w:rsidRPr="0036697F" w:rsidRDefault="00ED1ECF" w:rsidP="00ED1ECF">
            <w:pPr>
              <w:spacing w:before="80" w:line="240" w:lineRule="auto"/>
              <w:rPr>
                <w:sz w:val="20"/>
                <w:lang w:eastAsia="en-AU"/>
              </w:rPr>
            </w:pPr>
            <w:r w:rsidRPr="0036697F">
              <w:rPr>
                <w:sz w:val="20"/>
                <w:lang w:eastAsia="en-AU"/>
              </w:rPr>
              <w:t>161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40576D5" w14:textId="5722BF3B" w:rsidR="00ED1ECF" w:rsidRPr="0036697F" w:rsidRDefault="00ED1ECF" w:rsidP="00ED1ECF">
            <w:pPr>
              <w:spacing w:before="80" w:line="240" w:lineRule="auto"/>
              <w:rPr>
                <w:sz w:val="20"/>
                <w:lang w:eastAsia="en-AU"/>
              </w:rPr>
            </w:pPr>
            <w:r w:rsidRPr="0036697F">
              <w:rPr>
                <w:sz w:val="20"/>
                <w:lang w:eastAsia="en-AU"/>
              </w:rPr>
              <w:t xml:space="preserve">The St Kilda Saints Football Club Ltd institution as at </w:t>
            </w:r>
            <w:r w:rsidR="00791D60" w:rsidRPr="0036697F">
              <w:rPr>
                <w:sz w:val="20"/>
                <w:lang w:eastAsia="en-AU"/>
              </w:rPr>
              <w:t>paragraph (</w:t>
            </w:r>
            <w:r w:rsidRPr="0036697F">
              <w:rPr>
                <w:sz w:val="20"/>
                <w:lang w:eastAsia="en-AU"/>
              </w:rPr>
              <w:t xml:space="preserve">b) of </w:t>
            </w:r>
            <w:r w:rsidR="00791D60" w:rsidRPr="0036697F">
              <w:rPr>
                <w:sz w:val="20"/>
                <w:lang w:eastAsia="en-AU"/>
              </w:rPr>
              <w:t>Item 6</w:t>
            </w:r>
            <w:r w:rsidRPr="0036697F">
              <w:rPr>
                <w:sz w:val="20"/>
                <w:lang w:eastAsia="en-AU"/>
              </w:rPr>
              <w:t xml:space="preserve">47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60AC825C" w14:textId="79F006B3" w:rsidR="00ED1ECF" w:rsidRPr="0036697F" w:rsidRDefault="00ED1ECF" w:rsidP="00ED1ECF">
            <w:pPr>
              <w:spacing w:before="80" w:line="240" w:lineRule="auto"/>
              <w:rPr>
                <w:sz w:val="20"/>
                <w:lang w:eastAsia="en-AU"/>
              </w:rPr>
            </w:pPr>
            <w:r w:rsidRPr="0036697F">
              <w:rPr>
                <w:sz w:val="20"/>
                <w:lang w:eastAsia="en-AU"/>
              </w:rPr>
              <w:t>St Kilda Saints Football Club Ltd</w:t>
            </w:r>
          </w:p>
        </w:tc>
      </w:tr>
      <w:tr w:rsidR="00872186" w:rsidRPr="0036697F" w14:paraId="70AD080E" w14:textId="77777777" w:rsidTr="003827FA">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1B59A5E" w14:textId="3CB29C50" w:rsidR="00872186" w:rsidRPr="0036697F" w:rsidRDefault="00872186" w:rsidP="00872186">
            <w:pPr>
              <w:spacing w:before="80" w:line="240" w:lineRule="auto"/>
              <w:rPr>
                <w:sz w:val="20"/>
                <w:lang w:eastAsia="en-AU"/>
              </w:rPr>
            </w:pPr>
            <w:r w:rsidRPr="0036697F">
              <w:rPr>
                <w:sz w:val="20"/>
                <w:lang w:eastAsia="en-AU"/>
              </w:rPr>
              <w:t>163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EEFB88C" w14:textId="3A2E1B0A" w:rsidR="00872186" w:rsidRPr="0036697F" w:rsidRDefault="00872186" w:rsidP="00872186">
            <w:pPr>
              <w:spacing w:before="80" w:line="240" w:lineRule="auto"/>
              <w:rPr>
                <w:sz w:val="20"/>
                <w:lang w:eastAsia="en-AU"/>
              </w:rPr>
            </w:pPr>
            <w:r w:rsidRPr="0036697F">
              <w:rPr>
                <w:sz w:val="20"/>
                <w:lang w:eastAsia="en-AU"/>
              </w:rPr>
              <w:t xml:space="preserve">The TRY Australia institutions as at </w:t>
            </w:r>
            <w:r w:rsidR="00791D60" w:rsidRPr="0036697F">
              <w:rPr>
                <w:sz w:val="20"/>
                <w:lang w:eastAsia="en-AU"/>
              </w:rPr>
              <w:t>paragraphs (</w:t>
            </w:r>
            <w:r w:rsidRPr="0036697F">
              <w:rPr>
                <w:sz w:val="20"/>
                <w:lang w:eastAsia="en-AU"/>
              </w:rPr>
              <w:t xml:space="preserve">d) to (g) of </w:t>
            </w:r>
            <w:r w:rsidR="00791D60" w:rsidRPr="0036697F">
              <w:rPr>
                <w:sz w:val="20"/>
                <w:lang w:eastAsia="en-AU"/>
              </w:rPr>
              <w:t>item 6</w:t>
            </w:r>
            <w:r w:rsidRPr="0036697F">
              <w:rPr>
                <w:sz w:val="20"/>
                <w:lang w:eastAsia="en-AU"/>
              </w:rPr>
              <w:t xml:space="preserve">54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4D87E019" w14:textId="09ACE8C3" w:rsidR="00872186" w:rsidRPr="0036697F" w:rsidRDefault="00872186" w:rsidP="00872186">
            <w:pPr>
              <w:spacing w:before="80" w:line="240" w:lineRule="auto"/>
              <w:rPr>
                <w:sz w:val="20"/>
                <w:lang w:eastAsia="en-AU"/>
              </w:rPr>
            </w:pPr>
            <w:r w:rsidRPr="0036697F">
              <w:rPr>
                <w:sz w:val="20"/>
                <w:lang w:eastAsia="en-AU"/>
              </w:rPr>
              <w:t>TRY Australia</w:t>
            </w:r>
          </w:p>
        </w:tc>
      </w:tr>
      <w:tr w:rsidR="00872186" w:rsidRPr="0036697F" w14:paraId="02E0FE63" w14:textId="77777777" w:rsidTr="003C62F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BB767FC" w14:textId="496A2F98" w:rsidR="00872186" w:rsidRPr="0036697F" w:rsidRDefault="00872186" w:rsidP="00872186">
            <w:pPr>
              <w:spacing w:before="80" w:line="240" w:lineRule="auto"/>
              <w:rPr>
                <w:sz w:val="20"/>
                <w:lang w:eastAsia="en-AU"/>
              </w:rPr>
            </w:pPr>
            <w:r w:rsidRPr="0036697F">
              <w:rPr>
                <w:sz w:val="20"/>
                <w:lang w:eastAsia="en-AU"/>
              </w:rPr>
              <w:t>164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61CE2DA" w14:textId="3B64604B" w:rsidR="00872186" w:rsidRPr="0036697F" w:rsidRDefault="00872186" w:rsidP="00872186">
            <w:pPr>
              <w:spacing w:before="80" w:line="240" w:lineRule="auto"/>
              <w:rPr>
                <w:sz w:val="20"/>
                <w:lang w:eastAsia="en-AU"/>
              </w:rPr>
            </w:pPr>
            <w:r w:rsidRPr="0036697F">
              <w:rPr>
                <w:sz w:val="20"/>
                <w:lang w:eastAsia="en-AU"/>
              </w:rPr>
              <w:t xml:space="preserve">The Gymnastics Victoria Incorporated institution as at </w:t>
            </w:r>
            <w:r w:rsidR="00791D60" w:rsidRPr="0036697F">
              <w:rPr>
                <w:sz w:val="20"/>
                <w:lang w:eastAsia="en-AU"/>
              </w:rPr>
              <w:t>paragraph (</w:t>
            </w:r>
            <w:r w:rsidRPr="0036697F">
              <w:rPr>
                <w:sz w:val="20"/>
                <w:lang w:eastAsia="en-AU"/>
              </w:rPr>
              <w:t xml:space="preserve">c) of </w:t>
            </w:r>
            <w:r w:rsidR="00791D60" w:rsidRPr="0036697F">
              <w:rPr>
                <w:sz w:val="20"/>
                <w:lang w:eastAsia="en-AU"/>
              </w:rPr>
              <w:t>Item 6</w:t>
            </w:r>
            <w:r w:rsidRPr="0036697F">
              <w:rPr>
                <w:sz w:val="20"/>
                <w:lang w:eastAsia="en-AU"/>
              </w:rPr>
              <w:t xml:space="preserve">61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6D37706D" w14:textId="5CF25E5C" w:rsidR="00872186" w:rsidRPr="0036697F" w:rsidRDefault="00872186" w:rsidP="00872186">
            <w:pPr>
              <w:spacing w:before="80" w:line="240" w:lineRule="auto"/>
              <w:rPr>
                <w:sz w:val="20"/>
                <w:lang w:eastAsia="en-AU"/>
              </w:rPr>
            </w:pPr>
            <w:r w:rsidRPr="0036697F">
              <w:rPr>
                <w:sz w:val="20"/>
                <w:lang w:eastAsia="en-AU"/>
              </w:rPr>
              <w:t>Gymnastics Victoria Incorporated</w:t>
            </w:r>
          </w:p>
        </w:tc>
      </w:tr>
      <w:tr w:rsidR="005647E7" w:rsidRPr="0036697F" w14:paraId="268BAA63" w14:textId="77777777" w:rsidTr="000F4F67">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D8627A9" w14:textId="4A7E87AE" w:rsidR="005647E7" w:rsidRPr="0036697F" w:rsidRDefault="005647E7" w:rsidP="005647E7">
            <w:pPr>
              <w:spacing w:before="80" w:line="240" w:lineRule="auto"/>
              <w:rPr>
                <w:sz w:val="20"/>
                <w:lang w:eastAsia="en-AU"/>
              </w:rPr>
            </w:pPr>
            <w:r w:rsidRPr="0036697F">
              <w:rPr>
                <w:sz w:val="20"/>
              </w:rPr>
              <w:t>165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EAC6DE4" w14:textId="62995C49" w:rsidR="005647E7" w:rsidRPr="0036697F" w:rsidRDefault="005647E7" w:rsidP="005647E7">
            <w:pPr>
              <w:spacing w:before="80" w:line="240" w:lineRule="auto"/>
              <w:rPr>
                <w:sz w:val="20"/>
                <w:lang w:eastAsia="en-AU"/>
              </w:rPr>
            </w:pPr>
            <w:r w:rsidRPr="0036697F">
              <w:rPr>
                <w:sz w:val="20"/>
              </w:rPr>
              <w:t xml:space="preserve">The Swim Centres Pty Ltd institution as at </w:t>
            </w:r>
            <w:r w:rsidR="00791D60" w:rsidRPr="0036697F">
              <w:rPr>
                <w:sz w:val="20"/>
              </w:rPr>
              <w:t>paragraph (</w:t>
            </w:r>
            <w:r w:rsidRPr="0036697F">
              <w:rPr>
                <w:sz w:val="20"/>
              </w:rPr>
              <w:t xml:space="preserve">b) of </w:t>
            </w:r>
            <w:r w:rsidR="00791D60" w:rsidRPr="0036697F">
              <w:rPr>
                <w:sz w:val="20"/>
              </w:rPr>
              <w:t>Item 6</w:t>
            </w:r>
            <w:r w:rsidRPr="0036697F">
              <w:rPr>
                <w:sz w:val="20"/>
              </w:rPr>
              <w:t xml:space="preserve">67 of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58008218" w14:textId="61B401C0" w:rsidR="005647E7" w:rsidRPr="0036697F" w:rsidRDefault="005647E7" w:rsidP="005647E7">
            <w:pPr>
              <w:spacing w:before="80" w:line="240" w:lineRule="auto"/>
              <w:rPr>
                <w:sz w:val="20"/>
                <w:lang w:eastAsia="en-AU"/>
              </w:rPr>
            </w:pPr>
            <w:r w:rsidRPr="0036697F">
              <w:rPr>
                <w:sz w:val="20"/>
              </w:rPr>
              <w:t>Swim Centres Pty Ltd</w:t>
            </w:r>
          </w:p>
        </w:tc>
      </w:tr>
      <w:tr w:rsidR="005647E7" w:rsidRPr="0036697F" w14:paraId="14B46B42"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0C9AE2C" w14:textId="51B41D8F" w:rsidR="005647E7" w:rsidRPr="0036697F" w:rsidRDefault="005647E7" w:rsidP="005647E7">
            <w:pPr>
              <w:spacing w:before="80" w:line="240" w:lineRule="auto"/>
              <w:rPr>
                <w:sz w:val="20"/>
                <w:lang w:eastAsia="en-AU"/>
              </w:rPr>
            </w:pPr>
            <w:r w:rsidRPr="0036697F">
              <w:rPr>
                <w:sz w:val="20"/>
              </w:rPr>
              <w:t>166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42BA1E7" w14:textId="420A795A" w:rsidR="005647E7" w:rsidRPr="0036697F" w:rsidRDefault="005647E7" w:rsidP="005647E7">
            <w:pPr>
              <w:spacing w:before="80" w:line="240" w:lineRule="auto"/>
              <w:rPr>
                <w:sz w:val="20"/>
                <w:lang w:eastAsia="en-AU"/>
              </w:rPr>
            </w:pPr>
            <w:r w:rsidRPr="0036697F">
              <w:rPr>
                <w:sz w:val="20"/>
              </w:rPr>
              <w:t xml:space="preserve">The Junction Australia Ltd institution as at </w:t>
            </w:r>
            <w:r w:rsidR="00791D60" w:rsidRPr="0036697F">
              <w:rPr>
                <w:sz w:val="20"/>
              </w:rPr>
              <w:t>paragraph (</w:t>
            </w:r>
            <w:r w:rsidRPr="0036697F">
              <w:rPr>
                <w:sz w:val="20"/>
              </w:rPr>
              <w:t xml:space="preserve">c) of </w:t>
            </w:r>
            <w:r w:rsidR="00791D60" w:rsidRPr="0036697F">
              <w:rPr>
                <w:sz w:val="20"/>
              </w:rPr>
              <w:t>Item 6</w:t>
            </w:r>
            <w:r w:rsidRPr="0036697F">
              <w:rPr>
                <w:sz w:val="20"/>
              </w:rPr>
              <w:t xml:space="preserve">68 if the Table in </w:t>
            </w:r>
            <w:r w:rsidR="00791D60" w:rsidRPr="0036697F">
              <w:rPr>
                <w:sz w:val="20"/>
              </w:rPr>
              <w:t>Schedule 1</w:t>
            </w:r>
            <w:r w:rsidRPr="0036697F">
              <w:rPr>
                <w:sz w:val="20"/>
              </w:rPr>
              <w:t xml:space="preserve"> to this Instrument</w:t>
            </w:r>
          </w:p>
        </w:tc>
        <w:tc>
          <w:tcPr>
            <w:tcW w:w="2286" w:type="pct"/>
            <w:tcBorders>
              <w:top w:val="single" w:sz="4" w:space="0" w:color="auto"/>
              <w:left w:val="nil"/>
              <w:bottom w:val="single" w:sz="4" w:space="0" w:color="auto"/>
              <w:right w:val="nil"/>
            </w:tcBorders>
          </w:tcPr>
          <w:p w14:paraId="48EF058A" w14:textId="4E505A53" w:rsidR="005647E7" w:rsidRPr="0036697F" w:rsidRDefault="005647E7" w:rsidP="005647E7">
            <w:pPr>
              <w:spacing w:before="80" w:line="240" w:lineRule="auto"/>
              <w:rPr>
                <w:sz w:val="20"/>
                <w:lang w:eastAsia="en-AU"/>
              </w:rPr>
            </w:pPr>
            <w:r w:rsidRPr="0036697F">
              <w:rPr>
                <w:sz w:val="20"/>
              </w:rPr>
              <w:t>Junction Australia Ltd</w:t>
            </w:r>
          </w:p>
        </w:tc>
      </w:tr>
      <w:tr w:rsidR="00E02E7B" w:rsidRPr="0036697F" w14:paraId="53CC5CF4"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CE56CBD" w14:textId="5281B255" w:rsidR="00E02E7B" w:rsidRPr="0036697F" w:rsidRDefault="00E02E7B" w:rsidP="00E02E7B">
            <w:pPr>
              <w:spacing w:before="80" w:line="240" w:lineRule="auto"/>
              <w:rPr>
                <w:sz w:val="20"/>
              </w:rPr>
            </w:pPr>
            <w:r w:rsidRPr="0036697F">
              <w:rPr>
                <w:rFonts w:ascii="&amp;quot" w:eastAsia="Times New Roman" w:hAnsi="&amp;quot" w:cs="Times New Roman"/>
                <w:color w:val="000000" w:themeColor="text1"/>
                <w:sz w:val="20"/>
                <w:lang w:eastAsia="en-AU"/>
              </w:rPr>
              <w:t>167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8894D60" w14:textId="54A340CB" w:rsidR="00E02E7B" w:rsidRPr="0036697F" w:rsidRDefault="00E02E7B" w:rsidP="00E02E7B">
            <w:pPr>
              <w:spacing w:before="80" w:line="240" w:lineRule="auto"/>
              <w:rPr>
                <w:sz w:val="20"/>
              </w:rPr>
            </w:pPr>
            <w:r w:rsidRPr="0036697F">
              <w:rPr>
                <w:rFonts w:eastAsia="Times New Roman" w:cs="Times New Roman"/>
                <w:color w:val="000000"/>
                <w:sz w:val="20"/>
                <w:lang w:eastAsia="en-AU"/>
              </w:rPr>
              <w:t>King’s Baptist Grammar School Incorporated institution as at paragraph (b) of Item 675 of the Table in Schedule 1 to this instrument</w:t>
            </w:r>
          </w:p>
        </w:tc>
        <w:tc>
          <w:tcPr>
            <w:tcW w:w="2286" w:type="pct"/>
            <w:tcBorders>
              <w:top w:val="single" w:sz="4" w:space="0" w:color="auto"/>
              <w:left w:val="nil"/>
              <w:bottom w:val="single" w:sz="4" w:space="0" w:color="auto"/>
              <w:right w:val="nil"/>
            </w:tcBorders>
          </w:tcPr>
          <w:p w14:paraId="266A36FD" w14:textId="15F98464" w:rsidR="00E02E7B" w:rsidRPr="0036697F" w:rsidRDefault="00E02E7B" w:rsidP="00E02E7B">
            <w:pPr>
              <w:spacing w:before="80" w:line="240" w:lineRule="auto"/>
              <w:rPr>
                <w:sz w:val="20"/>
              </w:rPr>
            </w:pPr>
            <w:r w:rsidRPr="0036697F">
              <w:rPr>
                <w:sz w:val="20"/>
                <w:lang w:eastAsia="en-AU"/>
              </w:rPr>
              <w:t>King’s Baptist Grammar School Incorporated</w:t>
            </w:r>
          </w:p>
        </w:tc>
      </w:tr>
      <w:tr w:rsidR="00E02E7B" w:rsidRPr="0036697F" w14:paraId="3ECD0476"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66EBD8F" w14:textId="20589F3C" w:rsidR="00E02E7B" w:rsidRPr="0036697F" w:rsidRDefault="00E02E7B" w:rsidP="00E02E7B">
            <w:pPr>
              <w:spacing w:before="80" w:line="240" w:lineRule="auto"/>
              <w:rPr>
                <w:sz w:val="20"/>
              </w:rPr>
            </w:pPr>
            <w:r w:rsidRPr="0036697F">
              <w:rPr>
                <w:rFonts w:ascii="&amp;quot" w:eastAsia="Times New Roman" w:hAnsi="&amp;quot" w:cs="Times New Roman"/>
                <w:color w:val="000000" w:themeColor="text1"/>
                <w:sz w:val="20"/>
                <w:lang w:eastAsia="en-AU"/>
              </w:rPr>
              <w:t>168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16AF01E" w14:textId="02E18F67" w:rsidR="00E02E7B" w:rsidRPr="0036697F" w:rsidRDefault="00E02E7B" w:rsidP="00E02E7B">
            <w:pPr>
              <w:spacing w:before="80" w:line="240" w:lineRule="auto"/>
              <w:rPr>
                <w:sz w:val="20"/>
              </w:rPr>
            </w:pPr>
            <w:r w:rsidRPr="0036697F">
              <w:rPr>
                <w:rFonts w:eastAsia="Times New Roman" w:cs="Times New Roman"/>
                <w:color w:val="000000"/>
                <w:sz w:val="20"/>
                <w:lang w:eastAsia="en-AU"/>
              </w:rPr>
              <w:t>Swan Canoe Club Incorporated institution as at paragraph (b) of Item 6</w:t>
            </w:r>
            <w:r w:rsidRPr="0036697F">
              <w:rPr>
                <w:rFonts w:eastAsia="Times New Roman" w:cs="Times New Roman"/>
                <w:sz w:val="20"/>
                <w:lang w:eastAsia="en-AU"/>
              </w:rPr>
              <w:t>76</w:t>
            </w:r>
            <w:r w:rsidRPr="0036697F">
              <w:rPr>
                <w:rFonts w:eastAsia="Times New Roman" w:cs="Times New Roman"/>
                <w:color w:val="000000"/>
                <w:sz w:val="20"/>
                <w:lang w:eastAsia="en-AU"/>
              </w:rPr>
              <w:t xml:space="preserve"> of the Table in Schedule 1 to this instrument</w:t>
            </w:r>
          </w:p>
        </w:tc>
        <w:tc>
          <w:tcPr>
            <w:tcW w:w="2286" w:type="pct"/>
            <w:tcBorders>
              <w:top w:val="single" w:sz="4" w:space="0" w:color="auto"/>
              <w:left w:val="nil"/>
              <w:bottom w:val="single" w:sz="4" w:space="0" w:color="auto"/>
              <w:right w:val="nil"/>
            </w:tcBorders>
          </w:tcPr>
          <w:p w14:paraId="1E8A6839" w14:textId="2247044A" w:rsidR="00E02E7B" w:rsidRPr="0036697F" w:rsidRDefault="00E02E7B" w:rsidP="00E02E7B">
            <w:pPr>
              <w:spacing w:before="80" w:line="240" w:lineRule="auto"/>
              <w:rPr>
                <w:sz w:val="20"/>
              </w:rPr>
            </w:pPr>
            <w:r w:rsidRPr="0036697F">
              <w:rPr>
                <w:sz w:val="20"/>
                <w:lang w:eastAsia="en-AU"/>
              </w:rPr>
              <w:t>Swan Canoe Club Incorporated</w:t>
            </w:r>
          </w:p>
        </w:tc>
      </w:tr>
      <w:tr w:rsidR="00E02E7B" w:rsidRPr="0036697F" w14:paraId="5CEE3EC5"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2F1264F" w14:textId="197C4243" w:rsidR="00E02E7B" w:rsidRPr="0036697F" w:rsidRDefault="00E02E7B" w:rsidP="00E02E7B">
            <w:pPr>
              <w:spacing w:before="80" w:line="240" w:lineRule="auto"/>
              <w:rPr>
                <w:sz w:val="20"/>
              </w:rPr>
            </w:pPr>
            <w:r w:rsidRPr="0036697F">
              <w:rPr>
                <w:rFonts w:ascii="&amp;quot" w:eastAsia="Times New Roman" w:hAnsi="&amp;quot" w:cs="Times New Roman"/>
                <w:color w:val="000000" w:themeColor="text1"/>
                <w:sz w:val="20"/>
                <w:lang w:eastAsia="en-AU"/>
              </w:rPr>
              <w:t>169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857795F" w14:textId="4F06B15F" w:rsidR="00E02E7B" w:rsidRPr="0036697F" w:rsidRDefault="00E02E7B" w:rsidP="00E02E7B">
            <w:pPr>
              <w:spacing w:before="80" w:line="240" w:lineRule="auto"/>
              <w:rPr>
                <w:sz w:val="20"/>
              </w:rPr>
            </w:pPr>
            <w:r w:rsidRPr="0036697F">
              <w:rPr>
                <w:rFonts w:eastAsia="Times New Roman" w:cs="Times New Roman"/>
                <w:color w:val="000000"/>
                <w:sz w:val="20"/>
                <w:lang w:eastAsia="en-AU"/>
              </w:rPr>
              <w:t>Weeroona Bay Football and Sports Club Incorporated institution as at paragraph (b) of Item 6</w:t>
            </w:r>
            <w:r w:rsidRPr="0036697F">
              <w:rPr>
                <w:rFonts w:eastAsia="Times New Roman" w:cs="Times New Roman"/>
                <w:sz w:val="20"/>
                <w:lang w:eastAsia="en-AU"/>
              </w:rPr>
              <w:t>77</w:t>
            </w:r>
            <w:r w:rsidRPr="0036697F">
              <w:rPr>
                <w:rFonts w:eastAsia="Times New Roman" w:cs="Times New Roman"/>
                <w:color w:val="000000"/>
                <w:sz w:val="20"/>
                <w:lang w:eastAsia="en-AU"/>
              </w:rPr>
              <w:t xml:space="preserve"> of the Table in Schedule 1 to this instrument</w:t>
            </w:r>
          </w:p>
        </w:tc>
        <w:tc>
          <w:tcPr>
            <w:tcW w:w="2286" w:type="pct"/>
            <w:tcBorders>
              <w:top w:val="single" w:sz="4" w:space="0" w:color="auto"/>
              <w:left w:val="nil"/>
              <w:bottom w:val="single" w:sz="4" w:space="0" w:color="auto"/>
              <w:right w:val="nil"/>
            </w:tcBorders>
          </w:tcPr>
          <w:p w14:paraId="1ED7EEBB" w14:textId="4ECF69B8" w:rsidR="00E02E7B" w:rsidRPr="0036697F" w:rsidRDefault="00E02E7B" w:rsidP="00E02E7B">
            <w:pPr>
              <w:spacing w:before="80" w:line="240" w:lineRule="auto"/>
              <w:rPr>
                <w:sz w:val="20"/>
              </w:rPr>
            </w:pPr>
            <w:r w:rsidRPr="0036697F">
              <w:rPr>
                <w:sz w:val="20"/>
                <w:lang w:eastAsia="en-AU"/>
              </w:rPr>
              <w:t>Weeroona Bay Football and Sports Club Incorporated</w:t>
            </w:r>
          </w:p>
        </w:tc>
      </w:tr>
      <w:tr w:rsidR="00E02E7B" w:rsidRPr="0036697F" w14:paraId="263B3917" w14:textId="77777777" w:rsidTr="00DC19E0">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F139FA9" w14:textId="06179A61" w:rsidR="00E02E7B" w:rsidRPr="0036697F" w:rsidRDefault="00E02E7B" w:rsidP="00E02E7B">
            <w:pPr>
              <w:spacing w:before="80" w:line="240" w:lineRule="auto"/>
              <w:rPr>
                <w:sz w:val="20"/>
              </w:rPr>
            </w:pPr>
            <w:r w:rsidRPr="0036697F">
              <w:rPr>
                <w:rFonts w:ascii="&amp;quot" w:eastAsia="Times New Roman" w:hAnsi="&amp;quot" w:cs="Times New Roman"/>
                <w:color w:val="000000" w:themeColor="text1"/>
                <w:sz w:val="20"/>
                <w:lang w:eastAsia="en-AU"/>
              </w:rPr>
              <w:t>170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EE102AB" w14:textId="528A293E" w:rsidR="00E02E7B" w:rsidRPr="0036697F" w:rsidRDefault="00E02E7B" w:rsidP="00E02E7B">
            <w:pPr>
              <w:spacing w:before="80" w:line="240" w:lineRule="auto"/>
              <w:rPr>
                <w:sz w:val="20"/>
              </w:rPr>
            </w:pPr>
            <w:r w:rsidRPr="0036697F">
              <w:rPr>
                <w:rFonts w:eastAsia="Times New Roman" w:cs="Times New Roman"/>
                <w:color w:val="000000"/>
                <w:sz w:val="20"/>
                <w:lang w:eastAsia="en-AU"/>
              </w:rPr>
              <w:t>Gymnastics Australia Limited institution as at paragraph (b) of Item 6</w:t>
            </w:r>
            <w:r w:rsidRPr="0036697F">
              <w:rPr>
                <w:rFonts w:eastAsia="Times New Roman" w:cs="Times New Roman"/>
                <w:sz w:val="20"/>
                <w:lang w:eastAsia="en-AU"/>
              </w:rPr>
              <w:t>78</w:t>
            </w:r>
            <w:r w:rsidRPr="0036697F">
              <w:rPr>
                <w:rFonts w:eastAsia="Times New Roman" w:cs="Times New Roman"/>
                <w:color w:val="000000"/>
                <w:sz w:val="20"/>
                <w:lang w:eastAsia="en-AU"/>
              </w:rPr>
              <w:t xml:space="preserve"> of the Table in Schedule 1 to this instrument</w:t>
            </w:r>
          </w:p>
        </w:tc>
        <w:tc>
          <w:tcPr>
            <w:tcW w:w="2286" w:type="pct"/>
            <w:tcBorders>
              <w:top w:val="single" w:sz="4" w:space="0" w:color="auto"/>
              <w:left w:val="nil"/>
              <w:bottom w:val="single" w:sz="4" w:space="0" w:color="auto"/>
              <w:right w:val="nil"/>
            </w:tcBorders>
          </w:tcPr>
          <w:p w14:paraId="59301FA7" w14:textId="195D1D99" w:rsidR="00E02E7B" w:rsidRPr="0036697F" w:rsidRDefault="00E02E7B" w:rsidP="00E02E7B">
            <w:pPr>
              <w:spacing w:before="80" w:line="240" w:lineRule="auto"/>
              <w:rPr>
                <w:sz w:val="20"/>
              </w:rPr>
            </w:pPr>
            <w:r w:rsidRPr="0036697F">
              <w:rPr>
                <w:sz w:val="20"/>
                <w:lang w:eastAsia="en-AU"/>
              </w:rPr>
              <w:t xml:space="preserve">Gymnastics Australia Limited </w:t>
            </w:r>
          </w:p>
        </w:tc>
      </w:tr>
      <w:tr w:rsidR="003D70A5" w:rsidRPr="0036697F" w14:paraId="7C26B714" w14:textId="77777777" w:rsidTr="006425B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882D494" w14:textId="4BE7FB47" w:rsidR="003D70A5" w:rsidRPr="0036697F" w:rsidRDefault="003D70A5" w:rsidP="003D70A5">
            <w:pPr>
              <w:spacing w:before="80" w:line="240" w:lineRule="auto"/>
              <w:rPr>
                <w:rFonts w:ascii="&amp;quot" w:eastAsia="Times New Roman" w:hAnsi="&amp;quot" w:cs="Times New Roman"/>
                <w:color w:val="000000" w:themeColor="text1"/>
                <w:sz w:val="20"/>
                <w:lang w:eastAsia="en-AU"/>
              </w:rPr>
            </w:pPr>
            <w:r w:rsidRPr="0036697F">
              <w:rPr>
                <w:rFonts w:eastAsia="Times New Roman" w:cs="Times New Roman"/>
                <w:color w:val="000000" w:themeColor="text1"/>
                <w:sz w:val="20"/>
                <w:lang w:eastAsia="en-AU"/>
              </w:rPr>
              <w:t>171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E21EBD5" w14:textId="1D9FB8EC" w:rsidR="003D70A5" w:rsidRPr="0036697F" w:rsidRDefault="003D70A5" w:rsidP="003D70A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Amaze Incorporated institutions as at paragraph (b) of Item 689 of the Table in Schedule 1 to this instrument </w:t>
            </w:r>
          </w:p>
        </w:tc>
        <w:tc>
          <w:tcPr>
            <w:tcW w:w="2286" w:type="pct"/>
            <w:tcBorders>
              <w:top w:val="single" w:sz="4" w:space="0" w:color="auto"/>
              <w:left w:val="nil"/>
              <w:bottom w:val="single" w:sz="4" w:space="0" w:color="auto"/>
              <w:right w:val="nil"/>
            </w:tcBorders>
          </w:tcPr>
          <w:p w14:paraId="266141D1" w14:textId="1385FF51" w:rsidR="003D70A5" w:rsidRPr="0036697F" w:rsidRDefault="003D70A5" w:rsidP="003D70A5">
            <w:pPr>
              <w:spacing w:before="80" w:line="240" w:lineRule="auto"/>
              <w:rPr>
                <w:sz w:val="20"/>
                <w:lang w:eastAsia="en-AU"/>
              </w:rPr>
            </w:pPr>
            <w:r w:rsidRPr="0036697F">
              <w:rPr>
                <w:rFonts w:cs="Times New Roman"/>
                <w:sz w:val="20"/>
                <w:lang w:eastAsia="en-AU"/>
              </w:rPr>
              <w:t xml:space="preserve">Amaze Incorporated </w:t>
            </w:r>
          </w:p>
        </w:tc>
      </w:tr>
      <w:tr w:rsidR="008713A1" w:rsidRPr="0036697F" w14:paraId="43A2C783" w14:textId="77777777" w:rsidTr="006425B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F0BBC33" w14:textId="1E4A374D" w:rsidR="008713A1" w:rsidRPr="0036697F" w:rsidRDefault="008713A1" w:rsidP="008713A1">
            <w:pPr>
              <w:spacing w:before="80" w:line="240" w:lineRule="auto"/>
              <w:rPr>
                <w:rFonts w:eastAsia="Times New Roman" w:cs="Times New Roman"/>
                <w:color w:val="000000" w:themeColor="text1"/>
                <w:sz w:val="20"/>
                <w:lang w:eastAsia="en-AU"/>
              </w:rPr>
            </w:pPr>
            <w:r w:rsidRPr="0036697F">
              <w:rPr>
                <w:rFonts w:eastAsia="Times New Roman" w:cs="Times New Roman"/>
                <w:color w:val="000000" w:themeColor="text1"/>
                <w:sz w:val="20"/>
                <w:lang w:eastAsia="en-AU"/>
              </w:rPr>
              <w:t>172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03FD622" w14:textId="20384F87" w:rsidR="008713A1" w:rsidRPr="0036697F" w:rsidRDefault="008713A1" w:rsidP="008713A1">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Church of the Foursquare Gospel In Australia institutions as at paragraph (c) of Item 704 of the Table in Schedule 1 to this instrument</w:t>
            </w:r>
          </w:p>
        </w:tc>
        <w:tc>
          <w:tcPr>
            <w:tcW w:w="2286" w:type="pct"/>
            <w:tcBorders>
              <w:top w:val="single" w:sz="4" w:space="0" w:color="auto"/>
              <w:left w:val="nil"/>
              <w:bottom w:val="single" w:sz="4" w:space="0" w:color="auto"/>
              <w:right w:val="nil"/>
            </w:tcBorders>
          </w:tcPr>
          <w:p w14:paraId="1C069585" w14:textId="2B4FBD9E" w:rsidR="008713A1" w:rsidRPr="0036697F" w:rsidRDefault="008713A1" w:rsidP="008713A1">
            <w:pPr>
              <w:spacing w:before="80" w:line="240" w:lineRule="auto"/>
              <w:rPr>
                <w:rFonts w:cs="Times New Roman"/>
                <w:sz w:val="20"/>
                <w:lang w:eastAsia="en-AU"/>
              </w:rPr>
            </w:pPr>
            <w:r w:rsidRPr="0036697F">
              <w:rPr>
                <w:rFonts w:cs="Times New Roman"/>
                <w:sz w:val="20"/>
                <w:lang w:eastAsia="en-AU"/>
              </w:rPr>
              <w:t>Church of the Foursquare Gospel in Australia</w:t>
            </w:r>
          </w:p>
        </w:tc>
      </w:tr>
      <w:tr w:rsidR="008713A1" w:rsidRPr="0036697F" w14:paraId="2ED8E168" w14:textId="77777777" w:rsidTr="00AC3808">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F6896F9" w14:textId="270F2AA8" w:rsidR="008713A1" w:rsidRPr="0036697F" w:rsidRDefault="008713A1" w:rsidP="008713A1">
            <w:pPr>
              <w:spacing w:before="80" w:line="240" w:lineRule="auto"/>
              <w:rPr>
                <w:rFonts w:eastAsia="Times New Roman" w:cs="Times New Roman"/>
                <w:color w:val="000000" w:themeColor="text1"/>
                <w:sz w:val="20"/>
                <w:lang w:eastAsia="en-AU"/>
              </w:rPr>
            </w:pPr>
            <w:r w:rsidRPr="0036697F">
              <w:rPr>
                <w:rFonts w:eastAsia="Times New Roman" w:cs="Times New Roman"/>
                <w:color w:val="000000" w:themeColor="text1"/>
                <w:sz w:val="20"/>
                <w:lang w:eastAsia="en-AU"/>
              </w:rPr>
              <w:t>174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A74C31F" w14:textId="0BE42B0D" w:rsidR="008713A1" w:rsidRPr="0036697F" w:rsidRDefault="008713A1" w:rsidP="008713A1">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Hockey Australia Limited institutions as at paragraphs (b) and (c) of Item 561 of the Table in Schedule 1 to this instrument</w:t>
            </w:r>
          </w:p>
        </w:tc>
        <w:tc>
          <w:tcPr>
            <w:tcW w:w="2286" w:type="pct"/>
            <w:tcBorders>
              <w:top w:val="single" w:sz="4" w:space="0" w:color="auto"/>
              <w:left w:val="nil"/>
              <w:bottom w:val="single" w:sz="4" w:space="0" w:color="auto"/>
              <w:right w:val="nil"/>
            </w:tcBorders>
          </w:tcPr>
          <w:p w14:paraId="7C6E4EFB" w14:textId="4B545828" w:rsidR="008713A1" w:rsidRPr="0036697F" w:rsidRDefault="008713A1" w:rsidP="008713A1">
            <w:pPr>
              <w:spacing w:before="80" w:line="240" w:lineRule="auto"/>
              <w:rPr>
                <w:rFonts w:cs="Times New Roman"/>
                <w:sz w:val="20"/>
                <w:lang w:eastAsia="en-AU"/>
              </w:rPr>
            </w:pPr>
            <w:r w:rsidRPr="0036697F">
              <w:rPr>
                <w:rFonts w:cs="Times New Roman"/>
                <w:sz w:val="20"/>
                <w:lang w:eastAsia="en-AU"/>
              </w:rPr>
              <w:t>Hockey Australia Limited</w:t>
            </w:r>
          </w:p>
        </w:tc>
      </w:tr>
      <w:tr w:rsidR="003A07F1" w:rsidRPr="0036697F" w14:paraId="3BAF5B69" w14:textId="77777777" w:rsidTr="007A3C6C">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12" w:space="0" w:color="auto"/>
              <w:right w:val="nil"/>
            </w:tcBorders>
            <w:tcMar>
              <w:top w:w="0" w:type="dxa"/>
              <w:left w:w="108" w:type="dxa"/>
              <w:bottom w:w="0" w:type="dxa"/>
              <w:right w:w="108" w:type="dxa"/>
            </w:tcMar>
          </w:tcPr>
          <w:p w14:paraId="0D3C5488" w14:textId="210A21DE" w:rsidR="003A07F1" w:rsidRPr="0036697F" w:rsidRDefault="003A07F1" w:rsidP="003A07F1">
            <w:pPr>
              <w:spacing w:before="80" w:line="240" w:lineRule="auto"/>
              <w:rPr>
                <w:rFonts w:eastAsia="Times New Roman" w:cs="Times New Roman"/>
                <w:color w:val="000000" w:themeColor="text1"/>
                <w:sz w:val="20"/>
                <w:lang w:eastAsia="en-AU"/>
              </w:rPr>
            </w:pPr>
            <w:r w:rsidRPr="00AC3808">
              <w:rPr>
                <w:rFonts w:eastAsia="Times New Roman" w:cs="Times New Roman"/>
                <w:color w:val="000000" w:themeColor="text1"/>
                <w:sz w:val="20"/>
                <w:lang w:eastAsia="en-AU"/>
              </w:rPr>
              <w:t>175</w:t>
            </w:r>
          </w:p>
        </w:tc>
        <w:tc>
          <w:tcPr>
            <w:tcW w:w="2285" w:type="pct"/>
            <w:tcBorders>
              <w:top w:val="single" w:sz="4" w:space="0" w:color="auto"/>
              <w:left w:val="nil"/>
              <w:bottom w:val="single" w:sz="12" w:space="0" w:color="auto"/>
              <w:right w:val="nil"/>
            </w:tcBorders>
            <w:tcMar>
              <w:top w:w="0" w:type="dxa"/>
              <w:left w:w="108" w:type="dxa"/>
              <w:bottom w:w="0" w:type="dxa"/>
              <w:right w:w="108" w:type="dxa"/>
            </w:tcMar>
          </w:tcPr>
          <w:p w14:paraId="5E838E8A" w14:textId="1CC2120D" w:rsidR="003A07F1" w:rsidRPr="0036697F" w:rsidRDefault="003A07F1" w:rsidP="003A07F1">
            <w:pPr>
              <w:spacing w:before="80" w:line="240" w:lineRule="auto"/>
              <w:rPr>
                <w:rFonts w:eastAsia="Times New Roman" w:cs="Times New Roman"/>
                <w:color w:val="000000"/>
                <w:sz w:val="20"/>
                <w:lang w:eastAsia="en-AU"/>
              </w:rPr>
            </w:pPr>
            <w:r w:rsidRPr="00AC3808">
              <w:rPr>
                <w:rFonts w:eastAsia="Times New Roman" w:cs="Times New Roman"/>
                <w:color w:val="000000"/>
                <w:sz w:val="20"/>
                <w:lang w:eastAsia="en-AU"/>
              </w:rPr>
              <w:t>The University of Queensland institutions as at paragraph (e) of Item 712 of the Table in Schedule 1 to this instrument</w:t>
            </w:r>
          </w:p>
        </w:tc>
        <w:tc>
          <w:tcPr>
            <w:tcW w:w="2286" w:type="pct"/>
            <w:tcBorders>
              <w:top w:val="single" w:sz="4" w:space="0" w:color="auto"/>
              <w:left w:val="nil"/>
              <w:bottom w:val="single" w:sz="12" w:space="0" w:color="auto"/>
              <w:right w:val="nil"/>
            </w:tcBorders>
          </w:tcPr>
          <w:p w14:paraId="7800399E" w14:textId="5C3B2C60" w:rsidR="003A07F1" w:rsidRPr="0036697F" w:rsidRDefault="003A07F1" w:rsidP="003A07F1">
            <w:pPr>
              <w:spacing w:before="80" w:line="240" w:lineRule="auto"/>
              <w:rPr>
                <w:rFonts w:cs="Times New Roman"/>
                <w:sz w:val="20"/>
                <w:lang w:eastAsia="en-AU"/>
              </w:rPr>
            </w:pPr>
            <w:r w:rsidRPr="00AC3808">
              <w:rPr>
                <w:rFonts w:cs="Times New Roman"/>
                <w:sz w:val="20"/>
                <w:lang w:eastAsia="en-AU"/>
              </w:rPr>
              <w:t>The University of Queensland</w:t>
            </w:r>
          </w:p>
        </w:tc>
      </w:tr>
    </w:tbl>
    <w:p w14:paraId="1307A642" w14:textId="4E02F6E4" w:rsidR="00C9412A" w:rsidRPr="0036697F" w:rsidRDefault="00C9412A" w:rsidP="00AF2819">
      <w:pPr>
        <w:pStyle w:val="ActHead3"/>
        <w:pageBreakBefore/>
        <w:spacing w:after="120"/>
      </w:pPr>
      <w:bookmarkStart w:id="23" w:name="_Toc164344258"/>
      <w:r w:rsidRPr="0036697F">
        <w:rPr>
          <w:rStyle w:val="CharDivNo"/>
        </w:rPr>
        <w:t>Division</w:t>
      </w:r>
      <w:r w:rsidR="00943623" w:rsidRPr="0036697F">
        <w:rPr>
          <w:rStyle w:val="CharDivNo"/>
        </w:rPr>
        <w:t> </w:t>
      </w:r>
      <w:r w:rsidRPr="0036697F">
        <w:rPr>
          <w:rStyle w:val="CharDivNo"/>
        </w:rPr>
        <w:t>2</w:t>
      </w:r>
      <w:r w:rsidRPr="0036697F">
        <w:t>—</w:t>
      </w:r>
      <w:r w:rsidRPr="0036697F">
        <w:rPr>
          <w:rStyle w:val="CharDivText"/>
        </w:rPr>
        <w:t>Representatives for lone non</w:t>
      </w:r>
      <w:r w:rsidR="0036697F">
        <w:rPr>
          <w:rStyle w:val="CharDivText"/>
        </w:rPr>
        <w:noBreakHyphen/>
      </w:r>
      <w:r w:rsidRPr="0036697F">
        <w:rPr>
          <w:rStyle w:val="CharDivText"/>
        </w:rPr>
        <w:t>government institutions</w:t>
      </w:r>
      <w:bookmarkEnd w:id="23"/>
    </w:p>
    <w:p w14:paraId="2781DC03" w14:textId="77777777" w:rsidR="00C9412A" w:rsidRPr="0036697F" w:rsidRDefault="00C9412A" w:rsidP="00C9412A">
      <w:pPr>
        <w:pStyle w:val="ActHead5"/>
      </w:pPr>
      <w:bookmarkStart w:id="24" w:name="_Toc164344259"/>
      <w:r w:rsidRPr="0036697F">
        <w:rPr>
          <w:rStyle w:val="CharSectno"/>
        </w:rPr>
        <w:t>11A</w:t>
      </w:r>
      <w:r w:rsidRPr="0036697F">
        <w:t xml:space="preserve">  Operation of this Division</w:t>
      </w:r>
      <w:bookmarkEnd w:id="24"/>
    </w:p>
    <w:p w14:paraId="3BE2351C" w14:textId="77777777" w:rsidR="00C9412A" w:rsidRPr="0036697F" w:rsidRDefault="00C9412A" w:rsidP="00C9412A">
      <w:pPr>
        <w:pStyle w:val="subsection"/>
      </w:pPr>
      <w:r w:rsidRPr="0036697F">
        <w:tab/>
      </w:r>
      <w:r w:rsidRPr="0036697F">
        <w:tab/>
        <w:t xml:space="preserve">This Division is made for the purposes of </w:t>
      </w:r>
      <w:r w:rsidR="00BA514F" w:rsidRPr="0036697F">
        <w:t>sections 1</w:t>
      </w:r>
      <w:r w:rsidR="00C01B9A" w:rsidRPr="0036697F">
        <w:t>26 and 127</w:t>
      </w:r>
      <w:r w:rsidRPr="0036697F">
        <w:t xml:space="preserve"> of the Act.</w:t>
      </w:r>
    </w:p>
    <w:p w14:paraId="701C3ABA" w14:textId="02F49BA7" w:rsidR="00C9412A" w:rsidRPr="0036697F" w:rsidRDefault="00C9412A" w:rsidP="00C9412A">
      <w:pPr>
        <w:pStyle w:val="ActHead5"/>
      </w:pPr>
      <w:bookmarkStart w:id="25" w:name="_Toc164344260"/>
      <w:r w:rsidRPr="0036697F">
        <w:rPr>
          <w:rStyle w:val="CharSectno"/>
        </w:rPr>
        <w:t>11B</w:t>
      </w:r>
      <w:r w:rsidRPr="0036697F">
        <w:t xml:space="preserve">  Representatives for unincorporated lone non</w:t>
      </w:r>
      <w:r w:rsidR="0036697F">
        <w:noBreakHyphen/>
      </w:r>
      <w:r w:rsidRPr="0036697F">
        <w:t>government institutions</w:t>
      </w:r>
      <w:bookmarkEnd w:id="25"/>
    </w:p>
    <w:p w14:paraId="0605DD52" w14:textId="53CAFEB5" w:rsidR="00C9412A" w:rsidRPr="0036697F" w:rsidRDefault="00C9412A" w:rsidP="00C9412A">
      <w:pPr>
        <w:pStyle w:val="subsection"/>
      </w:pPr>
      <w:r w:rsidRPr="0036697F">
        <w:tab/>
      </w:r>
      <w:r w:rsidRPr="0036697F">
        <w:tab/>
        <w:t>The person specified in column 2 of an item of the following table is the representative for the unincorporated lone non</w:t>
      </w:r>
      <w:r w:rsidR="0036697F">
        <w:noBreakHyphen/>
      </w:r>
      <w:r w:rsidRPr="0036697F">
        <w:t>government institution specified in column 1 of the table.</w:t>
      </w:r>
    </w:p>
    <w:p w14:paraId="2A084E0F" w14:textId="77777777" w:rsidR="00C9412A" w:rsidRPr="0036697F" w:rsidRDefault="00C9412A" w:rsidP="00C9412A">
      <w:pPr>
        <w:pStyle w:val="Item"/>
      </w:pPr>
    </w:p>
    <w:tbl>
      <w:tblPr>
        <w:tblW w:w="5201" w:type="pct"/>
        <w:tblBorders>
          <w:top w:val="single" w:sz="4" w:space="0" w:color="auto"/>
          <w:bottom w:val="single" w:sz="2" w:space="0" w:color="auto"/>
          <w:insideH w:val="single" w:sz="2" w:space="0" w:color="auto"/>
        </w:tblBorders>
        <w:tblLook w:val="04A0" w:firstRow="1" w:lastRow="0" w:firstColumn="1" w:lastColumn="0" w:noHBand="0" w:noVBand="1"/>
      </w:tblPr>
      <w:tblGrid>
        <w:gridCol w:w="733"/>
        <w:gridCol w:w="4070"/>
        <w:gridCol w:w="4069"/>
      </w:tblGrid>
      <w:tr w:rsidR="00C9412A" w:rsidRPr="0036697F" w14:paraId="7F8AF0E4" w14:textId="77777777" w:rsidTr="00C9412A">
        <w:trPr>
          <w:tblHeader/>
        </w:trPr>
        <w:tc>
          <w:tcPr>
            <w:tcW w:w="5000" w:type="pct"/>
            <w:gridSpan w:val="3"/>
            <w:tcBorders>
              <w:top w:val="single" w:sz="12" w:space="0" w:color="auto"/>
              <w:left w:val="nil"/>
              <w:bottom w:val="single" w:sz="6" w:space="0" w:color="auto"/>
              <w:right w:val="nil"/>
            </w:tcBorders>
            <w:hideMark/>
          </w:tcPr>
          <w:p w14:paraId="1BA762ED" w14:textId="1540D0F5" w:rsidR="00C9412A" w:rsidRPr="0036697F" w:rsidRDefault="00C9412A" w:rsidP="00C941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Representatives for unincorporated lone non</w:t>
            </w:r>
            <w:r w:rsidR="0036697F">
              <w:rPr>
                <w:rFonts w:eastAsia="Times New Roman" w:cs="Times New Roman"/>
                <w:b/>
                <w:sz w:val="20"/>
                <w:lang w:eastAsia="en-AU"/>
              </w:rPr>
              <w:noBreakHyphen/>
            </w:r>
            <w:r w:rsidRPr="0036697F">
              <w:rPr>
                <w:rFonts w:eastAsia="Times New Roman" w:cs="Times New Roman"/>
                <w:b/>
                <w:sz w:val="20"/>
                <w:lang w:eastAsia="en-AU"/>
              </w:rPr>
              <w:t>government institutions</w:t>
            </w:r>
          </w:p>
        </w:tc>
      </w:tr>
      <w:tr w:rsidR="00C9412A" w:rsidRPr="0036697F" w14:paraId="67E9B029" w14:textId="77777777" w:rsidTr="006B038D">
        <w:trPr>
          <w:tblHeader/>
        </w:trPr>
        <w:tc>
          <w:tcPr>
            <w:tcW w:w="413" w:type="pct"/>
            <w:tcBorders>
              <w:top w:val="single" w:sz="6" w:space="0" w:color="auto"/>
              <w:left w:val="nil"/>
              <w:bottom w:val="single" w:sz="12" w:space="0" w:color="auto"/>
              <w:right w:val="nil"/>
            </w:tcBorders>
            <w:hideMark/>
          </w:tcPr>
          <w:p w14:paraId="10485005" w14:textId="77777777" w:rsidR="00C9412A" w:rsidRPr="0036697F" w:rsidRDefault="00C9412A" w:rsidP="00C941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Item</w:t>
            </w:r>
          </w:p>
        </w:tc>
        <w:tc>
          <w:tcPr>
            <w:tcW w:w="2294" w:type="pct"/>
            <w:tcBorders>
              <w:top w:val="single" w:sz="6" w:space="0" w:color="auto"/>
              <w:left w:val="nil"/>
              <w:bottom w:val="single" w:sz="12" w:space="0" w:color="auto"/>
              <w:right w:val="nil"/>
            </w:tcBorders>
            <w:hideMark/>
          </w:tcPr>
          <w:p w14:paraId="41328697" w14:textId="77777777" w:rsidR="00C9412A" w:rsidRPr="0036697F" w:rsidRDefault="00C9412A" w:rsidP="00C941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1</w:t>
            </w:r>
          </w:p>
          <w:p w14:paraId="4A62203A" w14:textId="0D1F3CE4" w:rsidR="00C9412A" w:rsidRPr="0036697F" w:rsidRDefault="00C9412A" w:rsidP="00C941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Unincorporated lone non</w:t>
            </w:r>
            <w:r w:rsidR="0036697F">
              <w:rPr>
                <w:rFonts w:eastAsia="Times New Roman" w:cs="Times New Roman"/>
                <w:b/>
                <w:sz w:val="20"/>
                <w:lang w:eastAsia="en-AU"/>
              </w:rPr>
              <w:noBreakHyphen/>
            </w:r>
            <w:r w:rsidRPr="0036697F">
              <w:rPr>
                <w:rFonts w:eastAsia="Times New Roman" w:cs="Times New Roman"/>
                <w:b/>
                <w:sz w:val="20"/>
                <w:lang w:eastAsia="en-AU"/>
              </w:rPr>
              <w:t>government institution</w:t>
            </w:r>
          </w:p>
        </w:tc>
        <w:tc>
          <w:tcPr>
            <w:tcW w:w="2293" w:type="pct"/>
            <w:tcBorders>
              <w:top w:val="single" w:sz="6" w:space="0" w:color="auto"/>
              <w:left w:val="nil"/>
              <w:bottom w:val="single" w:sz="12" w:space="0" w:color="auto"/>
              <w:right w:val="nil"/>
            </w:tcBorders>
            <w:hideMark/>
          </w:tcPr>
          <w:p w14:paraId="317B34F3" w14:textId="77777777" w:rsidR="00C9412A" w:rsidRPr="0036697F" w:rsidRDefault="00C9412A" w:rsidP="00C941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2</w:t>
            </w:r>
          </w:p>
          <w:p w14:paraId="5EAB2CFC" w14:textId="77777777" w:rsidR="00C9412A" w:rsidRPr="0036697F" w:rsidRDefault="00C9412A" w:rsidP="00C941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Representative</w:t>
            </w:r>
          </w:p>
        </w:tc>
      </w:tr>
      <w:tr w:rsidR="00C9412A" w:rsidRPr="0036697F" w14:paraId="77A11DB2" w14:textId="77777777" w:rsidTr="006B038D">
        <w:tc>
          <w:tcPr>
            <w:tcW w:w="413" w:type="pct"/>
            <w:tcBorders>
              <w:top w:val="single" w:sz="12" w:space="0" w:color="auto"/>
              <w:left w:val="nil"/>
              <w:bottom w:val="single" w:sz="4" w:space="0" w:color="auto"/>
              <w:right w:val="nil"/>
            </w:tcBorders>
            <w:hideMark/>
          </w:tcPr>
          <w:p w14:paraId="0B181553" w14:textId="77777777" w:rsidR="00C9412A" w:rsidRPr="0036697F" w:rsidRDefault="00C9412A" w:rsidP="00C9412A">
            <w:pPr>
              <w:spacing w:before="60" w:line="240" w:lineRule="atLeast"/>
              <w:rPr>
                <w:rFonts w:eastAsia="Times New Roman" w:cs="Times New Roman"/>
                <w:sz w:val="20"/>
                <w:lang w:eastAsia="en-AU"/>
              </w:rPr>
            </w:pPr>
            <w:r w:rsidRPr="0036697F">
              <w:rPr>
                <w:rFonts w:eastAsia="Times New Roman" w:cs="Times New Roman"/>
                <w:sz w:val="20"/>
                <w:lang w:eastAsia="en-AU"/>
              </w:rPr>
              <w:t>1</w:t>
            </w:r>
          </w:p>
        </w:tc>
        <w:tc>
          <w:tcPr>
            <w:tcW w:w="2294" w:type="pct"/>
            <w:tcBorders>
              <w:top w:val="single" w:sz="12" w:space="0" w:color="auto"/>
              <w:left w:val="nil"/>
              <w:bottom w:val="single" w:sz="4" w:space="0" w:color="auto"/>
              <w:right w:val="nil"/>
            </w:tcBorders>
            <w:hideMark/>
          </w:tcPr>
          <w:p w14:paraId="35F6D15E" w14:textId="5F7E430E" w:rsidR="00C9412A" w:rsidRPr="0036697F" w:rsidRDefault="00C9412A" w:rsidP="00C9412A">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The Congregation of Our Lady of Charity of the Good Shepherd, to extent that it operates in Australia, being the unincorporated association also known as the Sisters of the Good Shepherd, as at </w:t>
            </w:r>
            <w:r w:rsidR="00BA514F" w:rsidRPr="0036697F">
              <w:rPr>
                <w:rFonts w:eastAsia="Times New Roman" w:cs="Times New Roman"/>
                <w:sz w:val="20"/>
                <w:lang w:eastAsia="en-AU"/>
              </w:rPr>
              <w:t>Item 4</w:t>
            </w:r>
            <w:r w:rsidRPr="0036697F">
              <w:rPr>
                <w:rFonts w:eastAsia="Times New Roman" w:cs="Times New Roman"/>
                <w:sz w:val="20"/>
                <w:lang w:eastAsia="en-AU"/>
              </w:rPr>
              <w:t xml:space="preserve">5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93" w:type="pct"/>
            <w:tcBorders>
              <w:top w:val="single" w:sz="12" w:space="0" w:color="auto"/>
              <w:left w:val="nil"/>
              <w:bottom w:val="single" w:sz="4" w:space="0" w:color="auto"/>
              <w:right w:val="nil"/>
            </w:tcBorders>
            <w:hideMark/>
          </w:tcPr>
          <w:p w14:paraId="58CAD02C" w14:textId="77777777" w:rsidR="00C9412A" w:rsidRPr="0036697F" w:rsidRDefault="00C9412A" w:rsidP="00C9412A">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Good Shepherd Services </w:t>
            </w:r>
          </w:p>
        </w:tc>
      </w:tr>
      <w:tr w:rsidR="00FA5D93" w:rsidRPr="0036697F" w14:paraId="7CAB59E0" w14:textId="77777777" w:rsidTr="003437E0">
        <w:tc>
          <w:tcPr>
            <w:tcW w:w="413" w:type="pct"/>
            <w:tcBorders>
              <w:top w:val="single" w:sz="4" w:space="0" w:color="auto"/>
              <w:left w:val="nil"/>
              <w:bottom w:val="single" w:sz="4" w:space="0" w:color="auto"/>
              <w:right w:val="nil"/>
            </w:tcBorders>
          </w:tcPr>
          <w:p w14:paraId="7AFD1D36" w14:textId="77777777" w:rsidR="00FA5D93" w:rsidRPr="0036697F" w:rsidRDefault="00FA5D93" w:rsidP="00C9412A">
            <w:pPr>
              <w:spacing w:before="60" w:line="240" w:lineRule="atLeast"/>
              <w:rPr>
                <w:rFonts w:eastAsia="Times New Roman" w:cs="Times New Roman"/>
                <w:sz w:val="20"/>
                <w:lang w:eastAsia="en-AU"/>
              </w:rPr>
            </w:pPr>
            <w:r w:rsidRPr="0036697F">
              <w:rPr>
                <w:sz w:val="20"/>
              </w:rPr>
              <w:t>2</w:t>
            </w:r>
          </w:p>
        </w:tc>
        <w:tc>
          <w:tcPr>
            <w:tcW w:w="2294" w:type="pct"/>
            <w:tcBorders>
              <w:top w:val="single" w:sz="4" w:space="0" w:color="auto"/>
              <w:left w:val="nil"/>
              <w:bottom w:val="single" w:sz="4" w:space="0" w:color="auto"/>
              <w:right w:val="nil"/>
            </w:tcBorders>
          </w:tcPr>
          <w:p w14:paraId="5B56A204" w14:textId="5620FAE6" w:rsidR="00FA5D93" w:rsidRPr="0036697F" w:rsidRDefault="00FA5D93" w:rsidP="00C9412A">
            <w:pPr>
              <w:spacing w:before="60" w:line="240" w:lineRule="atLeast"/>
              <w:rPr>
                <w:rFonts w:eastAsia="Times New Roman" w:cs="Times New Roman"/>
                <w:sz w:val="20"/>
                <w:lang w:eastAsia="en-AU"/>
              </w:rPr>
            </w:pPr>
            <w:r w:rsidRPr="0036697F">
              <w:rPr>
                <w:sz w:val="20"/>
              </w:rPr>
              <w:t>St Columbans Mission Society, as at item</w:t>
            </w:r>
            <w:r w:rsidR="00943623" w:rsidRPr="0036697F">
              <w:rPr>
                <w:sz w:val="20"/>
              </w:rPr>
              <w:t> </w:t>
            </w:r>
            <w:r w:rsidRPr="0036697F">
              <w:rPr>
                <w:sz w:val="20"/>
              </w:rPr>
              <w:t xml:space="preserve">71 of the table in </w:t>
            </w:r>
            <w:r w:rsidR="00791D60" w:rsidRPr="0036697F">
              <w:rPr>
                <w:sz w:val="20"/>
              </w:rPr>
              <w:t>Schedule 1</w:t>
            </w:r>
            <w:r w:rsidRPr="0036697F">
              <w:rPr>
                <w:sz w:val="20"/>
              </w:rPr>
              <w:t xml:space="preserve"> to this instrument. </w:t>
            </w:r>
          </w:p>
        </w:tc>
        <w:tc>
          <w:tcPr>
            <w:tcW w:w="2293" w:type="pct"/>
            <w:tcBorders>
              <w:top w:val="single" w:sz="4" w:space="0" w:color="auto"/>
              <w:left w:val="nil"/>
              <w:bottom w:val="single" w:sz="4" w:space="0" w:color="auto"/>
              <w:right w:val="nil"/>
            </w:tcBorders>
          </w:tcPr>
          <w:p w14:paraId="259267F8" w14:textId="77777777" w:rsidR="00FA5D93" w:rsidRPr="0036697F" w:rsidRDefault="00FA5D93" w:rsidP="00C9412A">
            <w:pPr>
              <w:spacing w:before="60" w:line="240" w:lineRule="atLeast"/>
              <w:rPr>
                <w:rFonts w:eastAsia="Times New Roman" w:cs="Times New Roman"/>
                <w:sz w:val="20"/>
                <w:lang w:eastAsia="en-AU"/>
              </w:rPr>
            </w:pPr>
            <w:r w:rsidRPr="0036697F">
              <w:rPr>
                <w:sz w:val="20"/>
              </w:rPr>
              <w:t>SCMS (NRS) Nominees Ltd</w:t>
            </w:r>
          </w:p>
        </w:tc>
      </w:tr>
      <w:tr w:rsidR="00ED6676" w:rsidRPr="0036697F" w14:paraId="3AA8B3B3" w14:textId="77777777" w:rsidTr="006A24CE">
        <w:tc>
          <w:tcPr>
            <w:tcW w:w="413" w:type="pct"/>
            <w:tcBorders>
              <w:top w:val="single" w:sz="4" w:space="0" w:color="auto"/>
              <w:left w:val="nil"/>
              <w:bottom w:val="single" w:sz="4" w:space="0" w:color="auto"/>
              <w:right w:val="nil"/>
            </w:tcBorders>
          </w:tcPr>
          <w:p w14:paraId="4E080BC2" w14:textId="77777777" w:rsidR="00ED6676" w:rsidRPr="0036697F" w:rsidRDefault="00ED6676" w:rsidP="00C9412A">
            <w:pPr>
              <w:spacing w:before="60" w:line="240" w:lineRule="atLeast"/>
              <w:rPr>
                <w:sz w:val="20"/>
              </w:rPr>
            </w:pPr>
            <w:r w:rsidRPr="0036697F">
              <w:rPr>
                <w:sz w:val="20"/>
              </w:rPr>
              <w:t>4</w:t>
            </w:r>
          </w:p>
        </w:tc>
        <w:tc>
          <w:tcPr>
            <w:tcW w:w="2294" w:type="pct"/>
            <w:tcBorders>
              <w:top w:val="single" w:sz="4" w:space="0" w:color="auto"/>
              <w:left w:val="nil"/>
              <w:bottom w:val="single" w:sz="4" w:space="0" w:color="auto"/>
              <w:right w:val="nil"/>
            </w:tcBorders>
          </w:tcPr>
          <w:p w14:paraId="25B7F98E" w14:textId="00558508" w:rsidR="00ED6676" w:rsidRPr="0036697F" w:rsidRDefault="00ED6676" w:rsidP="00C9412A">
            <w:pPr>
              <w:spacing w:before="60" w:line="240" w:lineRule="atLeast"/>
              <w:rPr>
                <w:sz w:val="20"/>
              </w:rPr>
            </w:pPr>
            <w:r w:rsidRPr="0036697F">
              <w:rPr>
                <w:sz w:val="20"/>
              </w:rPr>
              <w:t xml:space="preserve">The United Grand Lodge of New South Wales and the Australian Capital Territory of Ancient, Free and Accepted Masons, as at </w:t>
            </w:r>
            <w:r w:rsidR="00BA514F" w:rsidRPr="0036697F">
              <w:rPr>
                <w:sz w:val="20"/>
              </w:rPr>
              <w:t>Item 4</w:t>
            </w:r>
            <w:r w:rsidRPr="0036697F">
              <w:rPr>
                <w:sz w:val="20"/>
              </w:rPr>
              <w:t xml:space="preserve">02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Pr>
          <w:p w14:paraId="1DED7B87" w14:textId="77777777" w:rsidR="00ED6676" w:rsidRPr="0036697F" w:rsidRDefault="00ED6676" w:rsidP="00C9412A">
            <w:pPr>
              <w:spacing w:before="60" w:line="240" w:lineRule="atLeast"/>
              <w:rPr>
                <w:sz w:val="20"/>
              </w:rPr>
            </w:pPr>
            <w:r w:rsidRPr="0036697F">
              <w:rPr>
                <w:sz w:val="20"/>
              </w:rPr>
              <w:t>Masonic Investments Limited</w:t>
            </w:r>
          </w:p>
        </w:tc>
      </w:tr>
      <w:tr w:rsidR="00ED6676" w:rsidRPr="0036697F" w14:paraId="7079505F" w14:textId="77777777" w:rsidTr="005459DC">
        <w:tc>
          <w:tcPr>
            <w:tcW w:w="413" w:type="pct"/>
            <w:tcBorders>
              <w:top w:val="single" w:sz="4" w:space="0" w:color="auto"/>
              <w:left w:val="nil"/>
              <w:bottom w:val="single" w:sz="4" w:space="0" w:color="auto"/>
              <w:right w:val="nil"/>
            </w:tcBorders>
          </w:tcPr>
          <w:p w14:paraId="7502A2B4" w14:textId="77777777" w:rsidR="00ED6676" w:rsidRPr="0036697F" w:rsidRDefault="00ED6676" w:rsidP="00C9412A">
            <w:pPr>
              <w:spacing w:before="60" w:line="240" w:lineRule="atLeast"/>
              <w:rPr>
                <w:sz w:val="20"/>
              </w:rPr>
            </w:pPr>
            <w:r w:rsidRPr="0036697F">
              <w:rPr>
                <w:sz w:val="20"/>
              </w:rPr>
              <w:t>5</w:t>
            </w:r>
          </w:p>
        </w:tc>
        <w:tc>
          <w:tcPr>
            <w:tcW w:w="2294" w:type="pct"/>
            <w:tcBorders>
              <w:top w:val="single" w:sz="4" w:space="0" w:color="auto"/>
              <w:left w:val="nil"/>
              <w:bottom w:val="single" w:sz="4" w:space="0" w:color="auto"/>
              <w:right w:val="nil"/>
            </w:tcBorders>
          </w:tcPr>
          <w:p w14:paraId="0128DAF1" w14:textId="1F0D2E83" w:rsidR="00ED6676" w:rsidRPr="0036697F" w:rsidRDefault="00ED6676" w:rsidP="00C9412A">
            <w:pPr>
              <w:spacing w:before="60" w:line="240" w:lineRule="atLeast"/>
              <w:rPr>
                <w:sz w:val="20"/>
              </w:rPr>
            </w:pPr>
            <w:r w:rsidRPr="0036697F">
              <w:rPr>
                <w:sz w:val="20"/>
              </w:rPr>
              <w:t xml:space="preserve">Missionaries of God’s Love, as at </w:t>
            </w:r>
            <w:r w:rsidR="00BA514F" w:rsidRPr="0036697F">
              <w:rPr>
                <w:sz w:val="20"/>
              </w:rPr>
              <w:t>Item 4</w:t>
            </w:r>
            <w:r w:rsidRPr="0036697F">
              <w:rPr>
                <w:sz w:val="20"/>
              </w:rPr>
              <w:t xml:space="preserve">03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Pr>
          <w:p w14:paraId="1763F34B" w14:textId="77777777" w:rsidR="00ED6676" w:rsidRPr="0036697F" w:rsidRDefault="00ED6676" w:rsidP="00C9412A">
            <w:pPr>
              <w:spacing w:before="60" w:line="240" w:lineRule="atLeast"/>
              <w:rPr>
                <w:sz w:val="20"/>
              </w:rPr>
            </w:pPr>
            <w:r w:rsidRPr="0036697F">
              <w:rPr>
                <w:sz w:val="20"/>
              </w:rPr>
              <w:t>Missionaries of God’s Love Trust</w:t>
            </w:r>
          </w:p>
        </w:tc>
      </w:tr>
      <w:tr w:rsidR="00481A55" w:rsidRPr="0036697F" w14:paraId="48B999F7" w14:textId="77777777" w:rsidTr="00F55D92">
        <w:tc>
          <w:tcPr>
            <w:tcW w:w="413" w:type="pct"/>
            <w:tcBorders>
              <w:top w:val="single" w:sz="4" w:space="0" w:color="auto"/>
              <w:left w:val="nil"/>
              <w:bottom w:val="single" w:sz="4" w:space="0" w:color="auto"/>
              <w:right w:val="nil"/>
            </w:tcBorders>
          </w:tcPr>
          <w:p w14:paraId="790D46D4" w14:textId="77777777" w:rsidR="00481A55" w:rsidRPr="0036697F" w:rsidRDefault="00481A55" w:rsidP="00481A55">
            <w:pPr>
              <w:spacing w:before="60" w:line="240" w:lineRule="atLeast"/>
              <w:rPr>
                <w:sz w:val="20"/>
              </w:rPr>
            </w:pPr>
            <w:r w:rsidRPr="0036697F">
              <w:rPr>
                <w:sz w:val="20"/>
              </w:rPr>
              <w:t>6</w:t>
            </w:r>
          </w:p>
        </w:tc>
        <w:tc>
          <w:tcPr>
            <w:tcW w:w="2294" w:type="pct"/>
            <w:tcBorders>
              <w:top w:val="single" w:sz="4" w:space="0" w:color="auto"/>
              <w:left w:val="nil"/>
              <w:bottom w:val="single" w:sz="4" w:space="0" w:color="auto"/>
              <w:right w:val="nil"/>
            </w:tcBorders>
          </w:tcPr>
          <w:p w14:paraId="0D63346C" w14:textId="17F4BC71" w:rsidR="00481A55" w:rsidRPr="0036697F" w:rsidRDefault="00481A55" w:rsidP="00481A55">
            <w:pPr>
              <w:spacing w:before="60" w:line="240" w:lineRule="atLeast"/>
              <w:rPr>
                <w:sz w:val="20"/>
              </w:rPr>
            </w:pPr>
            <w:r w:rsidRPr="0036697F">
              <w:rPr>
                <w:sz w:val="20"/>
              </w:rPr>
              <w:t xml:space="preserve">The Sisters of The Holy Faith, as at </w:t>
            </w:r>
            <w:r w:rsidR="00791D60" w:rsidRPr="0036697F">
              <w:rPr>
                <w:sz w:val="20"/>
              </w:rPr>
              <w:t>Item 5</w:t>
            </w:r>
            <w:r w:rsidRPr="0036697F">
              <w:rPr>
                <w:sz w:val="20"/>
              </w:rPr>
              <w:t xml:space="preserve">52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Pr>
          <w:p w14:paraId="31DEBB06" w14:textId="77777777" w:rsidR="00481A55" w:rsidRPr="0036697F" w:rsidRDefault="00481A55" w:rsidP="00481A55">
            <w:pPr>
              <w:spacing w:before="60" w:line="240" w:lineRule="atLeast"/>
              <w:rPr>
                <w:sz w:val="20"/>
              </w:rPr>
            </w:pPr>
            <w:r w:rsidRPr="0036697F">
              <w:rPr>
                <w:sz w:val="20"/>
              </w:rPr>
              <w:t>Mercy Support Ltd</w:t>
            </w:r>
          </w:p>
        </w:tc>
      </w:tr>
      <w:tr w:rsidR="004D5CA9" w:rsidRPr="0036697F" w14:paraId="2B69D602" w14:textId="77777777" w:rsidTr="006B038D">
        <w:tc>
          <w:tcPr>
            <w:tcW w:w="413" w:type="pct"/>
            <w:tcBorders>
              <w:top w:val="single" w:sz="4" w:space="0" w:color="auto"/>
              <w:left w:val="nil"/>
              <w:bottom w:val="single" w:sz="12" w:space="0" w:color="auto"/>
              <w:right w:val="nil"/>
            </w:tcBorders>
          </w:tcPr>
          <w:p w14:paraId="37AF7DE2" w14:textId="3D36AE73" w:rsidR="004D5CA9" w:rsidRPr="0036697F" w:rsidRDefault="004D5CA9" w:rsidP="004D5CA9">
            <w:pPr>
              <w:spacing w:before="60" w:line="240" w:lineRule="atLeast"/>
              <w:rPr>
                <w:sz w:val="20"/>
              </w:rPr>
            </w:pPr>
            <w:r w:rsidRPr="0036697F">
              <w:rPr>
                <w:sz w:val="20"/>
              </w:rPr>
              <w:t>7</w:t>
            </w:r>
          </w:p>
        </w:tc>
        <w:tc>
          <w:tcPr>
            <w:tcW w:w="2294" w:type="pct"/>
            <w:tcBorders>
              <w:top w:val="single" w:sz="4" w:space="0" w:color="auto"/>
              <w:left w:val="nil"/>
              <w:bottom w:val="single" w:sz="12" w:space="0" w:color="auto"/>
              <w:right w:val="nil"/>
            </w:tcBorders>
          </w:tcPr>
          <w:p w14:paraId="627D0A63" w14:textId="1D4BFE10" w:rsidR="004D5CA9" w:rsidRPr="0036697F" w:rsidRDefault="004D5CA9" w:rsidP="004D5CA9">
            <w:pPr>
              <w:spacing w:before="60" w:line="240" w:lineRule="atLeast"/>
              <w:rPr>
                <w:sz w:val="20"/>
              </w:rPr>
            </w:pPr>
            <w:r w:rsidRPr="0036697F">
              <w:rPr>
                <w:sz w:val="20"/>
              </w:rPr>
              <w:t xml:space="preserve">Rochedale Church of Christ, as at </w:t>
            </w:r>
            <w:r w:rsidR="00791D60" w:rsidRPr="0036697F">
              <w:rPr>
                <w:sz w:val="20"/>
              </w:rPr>
              <w:t>Item 5</w:t>
            </w:r>
            <w:r w:rsidRPr="0036697F">
              <w:rPr>
                <w:sz w:val="20"/>
              </w:rPr>
              <w:t xml:space="preserve">36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12" w:space="0" w:color="auto"/>
              <w:right w:val="nil"/>
            </w:tcBorders>
          </w:tcPr>
          <w:p w14:paraId="72045626" w14:textId="2D63B4C3" w:rsidR="004D5CA9" w:rsidRPr="0036697F" w:rsidRDefault="004D5CA9" w:rsidP="004D5CA9">
            <w:pPr>
              <w:spacing w:before="60" w:line="240" w:lineRule="atLeast"/>
              <w:rPr>
                <w:sz w:val="20"/>
              </w:rPr>
            </w:pPr>
            <w:r w:rsidRPr="0036697F">
              <w:rPr>
                <w:sz w:val="20"/>
              </w:rPr>
              <w:t xml:space="preserve"> Rochedale Mission Limited</w:t>
            </w:r>
          </w:p>
        </w:tc>
      </w:tr>
    </w:tbl>
    <w:p w14:paraId="135468D5" w14:textId="11CB39AA" w:rsidR="006B038D" w:rsidRPr="0036697F" w:rsidRDefault="006B038D" w:rsidP="00C71856">
      <w:pPr>
        <w:pStyle w:val="ActHead5"/>
      </w:pPr>
      <w:bookmarkStart w:id="26" w:name="_Toc164344261"/>
      <w:r w:rsidRPr="0036697F">
        <w:rPr>
          <w:rStyle w:val="CharSectno"/>
        </w:rPr>
        <w:t>11C</w:t>
      </w:r>
      <w:r w:rsidRPr="0036697F">
        <w:t xml:space="preserve"> </w:t>
      </w:r>
      <w:r w:rsidR="00B322DA" w:rsidRPr="0036697F">
        <w:t xml:space="preserve"> </w:t>
      </w:r>
      <w:r w:rsidRPr="0036697F">
        <w:t>Representatives for incorporated lone non</w:t>
      </w:r>
      <w:r w:rsidR="0036697F">
        <w:noBreakHyphen/>
      </w:r>
      <w:r w:rsidRPr="0036697F">
        <w:t>government institutions</w:t>
      </w:r>
      <w:bookmarkEnd w:id="26"/>
    </w:p>
    <w:p w14:paraId="28466D86" w14:textId="77777777" w:rsidR="006B038D" w:rsidRPr="0036697F" w:rsidRDefault="006B038D" w:rsidP="00C71856">
      <w:pPr>
        <w:pStyle w:val="Item"/>
        <w:keepNext/>
      </w:pPr>
    </w:p>
    <w:tbl>
      <w:tblPr>
        <w:tblW w:w="5201" w:type="pct"/>
        <w:tblCellMar>
          <w:left w:w="0" w:type="dxa"/>
          <w:right w:w="0" w:type="dxa"/>
        </w:tblCellMar>
        <w:tblLook w:val="04A0" w:firstRow="1" w:lastRow="0" w:firstColumn="1" w:lastColumn="0" w:noHBand="0" w:noVBand="1"/>
      </w:tblPr>
      <w:tblGrid>
        <w:gridCol w:w="733"/>
        <w:gridCol w:w="4070"/>
        <w:gridCol w:w="4069"/>
      </w:tblGrid>
      <w:tr w:rsidR="006B038D" w:rsidRPr="0036697F" w14:paraId="49EACE17" w14:textId="77777777" w:rsidTr="004C61DE">
        <w:trPr>
          <w:tblHeader/>
        </w:trPr>
        <w:tc>
          <w:tcPr>
            <w:tcW w:w="5000" w:type="pct"/>
            <w:gridSpan w:val="3"/>
            <w:tcBorders>
              <w:top w:val="single" w:sz="12" w:space="0" w:color="auto"/>
              <w:left w:val="nil"/>
              <w:bottom w:val="single" w:sz="8" w:space="0" w:color="auto"/>
              <w:right w:val="nil"/>
            </w:tcBorders>
            <w:tcMar>
              <w:top w:w="0" w:type="dxa"/>
              <w:left w:w="108" w:type="dxa"/>
              <w:bottom w:w="0" w:type="dxa"/>
              <w:right w:w="108" w:type="dxa"/>
            </w:tcMar>
            <w:hideMark/>
          </w:tcPr>
          <w:p w14:paraId="30E485B9" w14:textId="44BEBB95" w:rsidR="006B038D" w:rsidRPr="0036697F" w:rsidRDefault="006B038D" w:rsidP="004C61DE">
            <w:pPr>
              <w:keepNext/>
              <w:spacing w:before="60" w:line="240" w:lineRule="atLeast"/>
              <w:rPr>
                <w:rFonts w:ascii="&amp;quot" w:eastAsia="Times New Roman" w:hAnsi="&amp;quot" w:cs="Times New Roman"/>
                <w:color w:val="000000"/>
                <w:szCs w:val="22"/>
                <w:lang w:eastAsia="en-AU"/>
              </w:rPr>
            </w:pPr>
            <w:r w:rsidRPr="0036697F">
              <w:rPr>
                <w:rFonts w:ascii="&amp;quot" w:eastAsia="Times New Roman" w:hAnsi="&amp;quot" w:cs="Times New Roman"/>
                <w:b/>
                <w:bCs/>
                <w:color w:val="000000"/>
                <w:sz w:val="20"/>
                <w:lang w:eastAsia="en-AU"/>
              </w:rPr>
              <w:t>Representatives for incorporated lone non</w:t>
            </w:r>
            <w:r w:rsidR="0036697F">
              <w:rPr>
                <w:rFonts w:ascii="&amp;quot" w:eastAsia="Times New Roman" w:hAnsi="&amp;quot" w:cs="Times New Roman"/>
                <w:b/>
                <w:bCs/>
                <w:color w:val="000000"/>
                <w:sz w:val="20"/>
                <w:lang w:eastAsia="en-AU"/>
              </w:rPr>
              <w:noBreakHyphen/>
            </w:r>
            <w:r w:rsidRPr="0036697F">
              <w:rPr>
                <w:rFonts w:ascii="&amp;quot" w:eastAsia="Times New Roman" w:hAnsi="&amp;quot" w:cs="Times New Roman"/>
                <w:b/>
                <w:bCs/>
                <w:color w:val="000000"/>
                <w:sz w:val="20"/>
                <w:lang w:eastAsia="en-AU"/>
              </w:rPr>
              <w:t>government institutions</w:t>
            </w:r>
          </w:p>
        </w:tc>
      </w:tr>
      <w:tr w:rsidR="006B038D" w:rsidRPr="0036697F" w14:paraId="56CF8A0D" w14:textId="77777777" w:rsidTr="00135AF9">
        <w:trPr>
          <w:tblHeader/>
        </w:trPr>
        <w:tc>
          <w:tcPr>
            <w:tcW w:w="413" w:type="pct"/>
            <w:tcBorders>
              <w:top w:val="nil"/>
              <w:left w:val="nil"/>
              <w:bottom w:val="single" w:sz="12" w:space="0" w:color="auto"/>
              <w:right w:val="nil"/>
            </w:tcBorders>
            <w:tcMar>
              <w:top w:w="0" w:type="dxa"/>
              <w:left w:w="108" w:type="dxa"/>
              <w:bottom w:w="0" w:type="dxa"/>
              <w:right w:w="108" w:type="dxa"/>
            </w:tcMar>
            <w:hideMark/>
          </w:tcPr>
          <w:p w14:paraId="4FF137EC" w14:textId="77777777" w:rsidR="006B038D" w:rsidRPr="0036697F" w:rsidRDefault="006B038D" w:rsidP="004C61DE">
            <w:pPr>
              <w:keepNext/>
              <w:spacing w:before="60" w:line="240" w:lineRule="atLeast"/>
              <w:rPr>
                <w:rFonts w:ascii="&amp;quot" w:eastAsia="Times New Roman" w:hAnsi="&amp;quot" w:cs="Times New Roman"/>
                <w:color w:val="000000"/>
                <w:szCs w:val="22"/>
                <w:lang w:eastAsia="en-AU"/>
              </w:rPr>
            </w:pPr>
            <w:r w:rsidRPr="0036697F">
              <w:rPr>
                <w:rFonts w:ascii="&amp;quot" w:eastAsia="Times New Roman" w:hAnsi="&amp;quot" w:cs="Times New Roman"/>
                <w:b/>
                <w:bCs/>
                <w:color w:val="000000"/>
                <w:sz w:val="20"/>
                <w:lang w:eastAsia="en-AU"/>
              </w:rPr>
              <w:t>Item</w:t>
            </w:r>
          </w:p>
        </w:tc>
        <w:tc>
          <w:tcPr>
            <w:tcW w:w="2294" w:type="pct"/>
            <w:tcBorders>
              <w:top w:val="nil"/>
              <w:left w:val="nil"/>
              <w:bottom w:val="single" w:sz="12" w:space="0" w:color="auto"/>
              <w:right w:val="nil"/>
            </w:tcBorders>
            <w:tcMar>
              <w:top w:w="0" w:type="dxa"/>
              <w:left w:w="108" w:type="dxa"/>
              <w:bottom w:w="0" w:type="dxa"/>
              <w:right w:w="108" w:type="dxa"/>
            </w:tcMar>
            <w:hideMark/>
          </w:tcPr>
          <w:p w14:paraId="73FB4454" w14:textId="77777777" w:rsidR="006B038D" w:rsidRPr="0036697F" w:rsidRDefault="006B038D" w:rsidP="004C61DE">
            <w:pPr>
              <w:keepNext/>
              <w:spacing w:before="60" w:line="240" w:lineRule="atLeast"/>
              <w:rPr>
                <w:rFonts w:ascii="&amp;quot" w:eastAsia="Times New Roman" w:hAnsi="&amp;quot" w:cs="Times New Roman"/>
                <w:color w:val="000000"/>
                <w:szCs w:val="22"/>
                <w:lang w:eastAsia="en-AU"/>
              </w:rPr>
            </w:pPr>
            <w:r w:rsidRPr="0036697F">
              <w:rPr>
                <w:rFonts w:ascii="&amp;quot" w:eastAsia="Times New Roman" w:hAnsi="&amp;quot" w:cs="Times New Roman"/>
                <w:b/>
                <w:bCs/>
                <w:color w:val="000000"/>
                <w:sz w:val="20"/>
                <w:lang w:eastAsia="en-AU"/>
              </w:rPr>
              <w:t>Column 1</w:t>
            </w:r>
          </w:p>
          <w:p w14:paraId="0979446D" w14:textId="7F405EB6" w:rsidR="006B038D" w:rsidRPr="0036697F" w:rsidRDefault="006B038D" w:rsidP="004C61DE">
            <w:pPr>
              <w:keepNext/>
              <w:spacing w:before="60" w:line="240" w:lineRule="atLeast"/>
              <w:rPr>
                <w:rFonts w:ascii="&amp;quot" w:eastAsia="Times New Roman" w:hAnsi="&amp;quot" w:cs="Times New Roman"/>
                <w:color w:val="000000"/>
                <w:szCs w:val="22"/>
                <w:lang w:eastAsia="en-AU"/>
              </w:rPr>
            </w:pPr>
            <w:r w:rsidRPr="0036697F">
              <w:rPr>
                <w:rFonts w:ascii="&amp;quot" w:eastAsia="Times New Roman" w:hAnsi="&amp;quot" w:cs="Times New Roman"/>
                <w:b/>
                <w:bCs/>
                <w:color w:val="000000"/>
                <w:sz w:val="20"/>
                <w:lang w:eastAsia="en-AU"/>
              </w:rPr>
              <w:t>Incorporated lone non</w:t>
            </w:r>
            <w:r w:rsidR="0036697F">
              <w:rPr>
                <w:rFonts w:ascii="&amp;quot" w:eastAsia="Times New Roman" w:hAnsi="&amp;quot" w:cs="Times New Roman"/>
                <w:b/>
                <w:bCs/>
                <w:color w:val="000000"/>
                <w:sz w:val="20"/>
                <w:lang w:eastAsia="en-AU"/>
              </w:rPr>
              <w:noBreakHyphen/>
            </w:r>
            <w:r w:rsidRPr="0036697F">
              <w:rPr>
                <w:rFonts w:ascii="&amp;quot" w:eastAsia="Times New Roman" w:hAnsi="&amp;quot" w:cs="Times New Roman"/>
                <w:b/>
                <w:bCs/>
                <w:color w:val="000000"/>
                <w:sz w:val="20"/>
                <w:lang w:eastAsia="en-AU"/>
              </w:rPr>
              <w:t>government institution</w:t>
            </w:r>
          </w:p>
        </w:tc>
        <w:tc>
          <w:tcPr>
            <w:tcW w:w="2293" w:type="pct"/>
            <w:tcBorders>
              <w:top w:val="nil"/>
              <w:left w:val="nil"/>
              <w:bottom w:val="single" w:sz="12" w:space="0" w:color="auto"/>
              <w:right w:val="nil"/>
            </w:tcBorders>
            <w:tcMar>
              <w:top w:w="0" w:type="dxa"/>
              <w:left w:w="108" w:type="dxa"/>
              <w:bottom w:w="0" w:type="dxa"/>
              <w:right w:w="108" w:type="dxa"/>
            </w:tcMar>
            <w:hideMark/>
          </w:tcPr>
          <w:p w14:paraId="0C42D175" w14:textId="77777777" w:rsidR="006B038D" w:rsidRPr="0036697F" w:rsidRDefault="006B038D" w:rsidP="004C61DE">
            <w:pPr>
              <w:keepNext/>
              <w:spacing w:before="60" w:line="240" w:lineRule="atLeast"/>
              <w:rPr>
                <w:rFonts w:ascii="&amp;quot" w:eastAsia="Times New Roman" w:hAnsi="&amp;quot" w:cs="Times New Roman"/>
                <w:color w:val="000000"/>
                <w:szCs w:val="22"/>
                <w:lang w:eastAsia="en-AU"/>
              </w:rPr>
            </w:pPr>
            <w:r w:rsidRPr="0036697F">
              <w:rPr>
                <w:rFonts w:ascii="&amp;quot" w:eastAsia="Times New Roman" w:hAnsi="&amp;quot" w:cs="Times New Roman"/>
                <w:b/>
                <w:bCs/>
                <w:color w:val="000000"/>
                <w:sz w:val="20"/>
                <w:lang w:eastAsia="en-AU"/>
              </w:rPr>
              <w:t>Column 2</w:t>
            </w:r>
          </w:p>
          <w:p w14:paraId="7A6A3065" w14:textId="77777777" w:rsidR="006B038D" w:rsidRPr="0036697F" w:rsidRDefault="006B038D" w:rsidP="004C61DE">
            <w:pPr>
              <w:keepNext/>
              <w:spacing w:before="60" w:line="240" w:lineRule="atLeast"/>
              <w:rPr>
                <w:rFonts w:ascii="&amp;quot" w:eastAsia="Times New Roman" w:hAnsi="&amp;quot" w:cs="Times New Roman"/>
                <w:color w:val="000000"/>
                <w:szCs w:val="22"/>
                <w:lang w:eastAsia="en-AU"/>
              </w:rPr>
            </w:pPr>
            <w:r w:rsidRPr="0036697F">
              <w:rPr>
                <w:rFonts w:ascii="&amp;quot" w:eastAsia="Times New Roman" w:hAnsi="&amp;quot" w:cs="Times New Roman"/>
                <w:b/>
                <w:bCs/>
                <w:color w:val="000000"/>
                <w:sz w:val="20"/>
                <w:lang w:eastAsia="en-AU"/>
              </w:rPr>
              <w:t>Representative</w:t>
            </w:r>
          </w:p>
        </w:tc>
      </w:tr>
      <w:tr w:rsidR="0058155F" w:rsidRPr="0036697F" w14:paraId="114F46CC" w14:textId="77777777" w:rsidTr="00024443">
        <w:tc>
          <w:tcPr>
            <w:tcW w:w="413" w:type="pct"/>
            <w:tcBorders>
              <w:top w:val="single" w:sz="4" w:space="0" w:color="auto"/>
              <w:left w:val="nil"/>
              <w:bottom w:val="single" w:sz="4" w:space="0" w:color="auto"/>
              <w:right w:val="nil"/>
            </w:tcBorders>
            <w:tcMar>
              <w:top w:w="0" w:type="dxa"/>
              <w:left w:w="108" w:type="dxa"/>
              <w:bottom w:w="0" w:type="dxa"/>
              <w:right w:w="108" w:type="dxa"/>
            </w:tcMar>
          </w:tcPr>
          <w:p w14:paraId="4F8DFF5D" w14:textId="77777777" w:rsidR="0058155F" w:rsidRPr="0036697F" w:rsidRDefault="0058155F" w:rsidP="004C61DE">
            <w:pPr>
              <w:spacing w:before="60" w:line="240" w:lineRule="atLeast"/>
              <w:rPr>
                <w:sz w:val="20"/>
              </w:rPr>
            </w:pPr>
            <w:r w:rsidRPr="0036697F">
              <w:rPr>
                <w:sz w:val="20"/>
              </w:rPr>
              <w:t>2</w:t>
            </w:r>
          </w:p>
        </w:tc>
        <w:tc>
          <w:tcPr>
            <w:tcW w:w="2294" w:type="pct"/>
            <w:tcBorders>
              <w:top w:val="single" w:sz="4" w:space="0" w:color="auto"/>
              <w:left w:val="nil"/>
              <w:bottom w:val="single" w:sz="4" w:space="0" w:color="auto"/>
              <w:right w:val="nil"/>
            </w:tcBorders>
            <w:tcMar>
              <w:top w:w="0" w:type="dxa"/>
              <w:left w:w="108" w:type="dxa"/>
              <w:bottom w:w="0" w:type="dxa"/>
              <w:right w:w="108" w:type="dxa"/>
            </w:tcMar>
          </w:tcPr>
          <w:p w14:paraId="158A6B0E" w14:textId="17A8E8F9" w:rsidR="0058155F" w:rsidRPr="0036697F" w:rsidRDefault="0058155F" w:rsidP="00351450">
            <w:pPr>
              <w:spacing w:before="60" w:line="240" w:lineRule="atLeast"/>
              <w:rPr>
                <w:sz w:val="20"/>
              </w:rPr>
            </w:pPr>
            <w:r w:rsidRPr="0036697F">
              <w:rPr>
                <w:sz w:val="20"/>
              </w:rPr>
              <w:t xml:space="preserve">The </w:t>
            </w:r>
            <w:r w:rsidR="00A3373C" w:rsidRPr="0036697F">
              <w:rPr>
                <w:sz w:val="20"/>
              </w:rPr>
              <w:t xml:space="preserve">Mosman Church of England Preparatory School </w:t>
            </w:r>
            <w:r w:rsidRPr="0036697F">
              <w:rPr>
                <w:sz w:val="20"/>
              </w:rPr>
              <w:t xml:space="preserve">institution listed as at </w:t>
            </w:r>
            <w:r w:rsidR="00132AC0" w:rsidRPr="0036697F">
              <w:rPr>
                <w:sz w:val="20"/>
              </w:rPr>
              <w:t>Item 2</w:t>
            </w:r>
            <w:r w:rsidRPr="0036697F">
              <w:rPr>
                <w:sz w:val="20"/>
              </w:rPr>
              <w:t xml:space="preserve">20 of the Table in </w:t>
            </w:r>
            <w:r w:rsidR="00791D60" w:rsidRPr="0036697F">
              <w:rPr>
                <w:sz w:val="20"/>
              </w:rPr>
              <w:t>Schedule 1</w:t>
            </w:r>
            <w:r w:rsidRPr="0036697F">
              <w:rPr>
                <w:sz w:val="20"/>
              </w:rPr>
              <w:t xml:space="preserve"> to this instrumen</w:t>
            </w:r>
            <w:r w:rsidR="00351450" w:rsidRPr="0036697F">
              <w:rPr>
                <w:sz w:val="20"/>
              </w:rPr>
              <w:t>t</w:t>
            </w:r>
          </w:p>
        </w:tc>
        <w:tc>
          <w:tcPr>
            <w:tcW w:w="2293" w:type="pct"/>
            <w:tcBorders>
              <w:top w:val="single" w:sz="4" w:space="0" w:color="auto"/>
              <w:left w:val="nil"/>
              <w:bottom w:val="single" w:sz="4" w:space="0" w:color="auto"/>
              <w:right w:val="nil"/>
            </w:tcBorders>
            <w:tcMar>
              <w:top w:w="0" w:type="dxa"/>
              <w:left w:w="108" w:type="dxa"/>
              <w:bottom w:w="0" w:type="dxa"/>
              <w:right w:w="108" w:type="dxa"/>
            </w:tcMar>
          </w:tcPr>
          <w:p w14:paraId="7A39AA82" w14:textId="77777777" w:rsidR="0058155F" w:rsidRPr="0036697F" w:rsidRDefault="0058155F" w:rsidP="004C61DE">
            <w:pPr>
              <w:spacing w:before="60" w:line="240" w:lineRule="atLeast"/>
              <w:rPr>
                <w:sz w:val="20"/>
              </w:rPr>
            </w:pPr>
            <w:r w:rsidRPr="0036697F">
              <w:rPr>
                <w:sz w:val="20"/>
              </w:rPr>
              <w:t>John Dorling</w:t>
            </w:r>
          </w:p>
        </w:tc>
      </w:tr>
      <w:tr w:rsidR="00DD54AA" w:rsidRPr="0036697F" w14:paraId="1505E0A1" w14:textId="77777777" w:rsidTr="00934C8F">
        <w:tc>
          <w:tcPr>
            <w:tcW w:w="413" w:type="pct"/>
            <w:tcBorders>
              <w:top w:val="single" w:sz="4" w:space="0" w:color="auto"/>
              <w:left w:val="nil"/>
              <w:bottom w:val="single" w:sz="4" w:space="0" w:color="auto"/>
              <w:right w:val="nil"/>
            </w:tcBorders>
            <w:tcMar>
              <w:top w:w="0" w:type="dxa"/>
              <w:left w:w="108" w:type="dxa"/>
              <w:bottom w:w="0" w:type="dxa"/>
              <w:right w:w="108" w:type="dxa"/>
            </w:tcMar>
          </w:tcPr>
          <w:p w14:paraId="295BC678" w14:textId="77777777" w:rsidR="00DD54AA" w:rsidRPr="0036697F" w:rsidRDefault="00DD54AA" w:rsidP="004C61DE">
            <w:pPr>
              <w:spacing w:before="60" w:line="240" w:lineRule="atLeast"/>
              <w:rPr>
                <w:sz w:val="20"/>
              </w:rPr>
            </w:pPr>
            <w:r w:rsidRPr="0036697F">
              <w:rPr>
                <w:sz w:val="20"/>
              </w:rPr>
              <w:t>3</w:t>
            </w:r>
          </w:p>
        </w:tc>
        <w:tc>
          <w:tcPr>
            <w:tcW w:w="2294" w:type="pct"/>
            <w:tcBorders>
              <w:top w:val="single" w:sz="4" w:space="0" w:color="auto"/>
              <w:left w:val="nil"/>
              <w:bottom w:val="single" w:sz="4" w:space="0" w:color="auto"/>
              <w:right w:val="nil"/>
            </w:tcBorders>
            <w:tcMar>
              <w:top w:w="0" w:type="dxa"/>
              <w:left w:w="108" w:type="dxa"/>
              <w:bottom w:w="0" w:type="dxa"/>
              <w:right w:w="108" w:type="dxa"/>
            </w:tcMar>
          </w:tcPr>
          <w:p w14:paraId="40D9B293" w14:textId="4C14EF0F" w:rsidR="00DD54AA" w:rsidRPr="0036697F" w:rsidRDefault="00DD54AA" w:rsidP="00351450">
            <w:pPr>
              <w:spacing w:before="60" w:line="240" w:lineRule="atLeast"/>
              <w:rPr>
                <w:sz w:val="20"/>
              </w:rPr>
            </w:pPr>
            <w:r w:rsidRPr="0036697F">
              <w:rPr>
                <w:sz w:val="20"/>
              </w:rPr>
              <w:t xml:space="preserve">The Trustees of the Society of the Divine Word as at </w:t>
            </w:r>
            <w:r w:rsidR="00132AC0" w:rsidRPr="0036697F">
              <w:rPr>
                <w:sz w:val="20"/>
              </w:rPr>
              <w:t>Item 2</w:t>
            </w:r>
            <w:r w:rsidRPr="0036697F">
              <w:rPr>
                <w:sz w:val="20"/>
              </w:rPr>
              <w:t xml:space="preserve">39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Mar>
              <w:top w:w="0" w:type="dxa"/>
              <w:left w:w="108" w:type="dxa"/>
              <w:bottom w:w="0" w:type="dxa"/>
              <w:right w:w="108" w:type="dxa"/>
            </w:tcMar>
          </w:tcPr>
          <w:p w14:paraId="7AA48817" w14:textId="77777777" w:rsidR="00DD54AA" w:rsidRPr="0036697F" w:rsidRDefault="00DD54AA" w:rsidP="004C61DE">
            <w:pPr>
              <w:spacing w:before="60" w:line="240" w:lineRule="atLeast"/>
              <w:rPr>
                <w:sz w:val="20"/>
              </w:rPr>
            </w:pPr>
            <w:r w:rsidRPr="0036697F">
              <w:rPr>
                <w:sz w:val="20"/>
              </w:rPr>
              <w:t>Divine Word Redress Ltd</w:t>
            </w:r>
          </w:p>
        </w:tc>
      </w:tr>
      <w:tr w:rsidR="00A8197F" w:rsidRPr="0036697F" w14:paraId="3F4F6B55" w14:textId="77777777" w:rsidTr="00CA7824">
        <w:tc>
          <w:tcPr>
            <w:tcW w:w="413" w:type="pct"/>
            <w:tcBorders>
              <w:top w:val="single" w:sz="4" w:space="0" w:color="auto"/>
              <w:left w:val="nil"/>
              <w:bottom w:val="single" w:sz="4" w:space="0" w:color="auto"/>
              <w:right w:val="nil"/>
            </w:tcBorders>
            <w:tcMar>
              <w:top w:w="0" w:type="dxa"/>
              <w:left w:w="108" w:type="dxa"/>
              <w:bottom w:w="0" w:type="dxa"/>
              <w:right w:w="108" w:type="dxa"/>
            </w:tcMar>
          </w:tcPr>
          <w:p w14:paraId="1D874726" w14:textId="77777777" w:rsidR="00A8197F" w:rsidRPr="0036697F" w:rsidRDefault="00A8197F" w:rsidP="004C61DE">
            <w:pPr>
              <w:spacing w:before="60" w:line="240" w:lineRule="atLeast"/>
              <w:rPr>
                <w:sz w:val="20"/>
              </w:rPr>
            </w:pPr>
            <w:r w:rsidRPr="0036697F">
              <w:rPr>
                <w:sz w:val="20"/>
              </w:rPr>
              <w:t>4</w:t>
            </w:r>
          </w:p>
        </w:tc>
        <w:tc>
          <w:tcPr>
            <w:tcW w:w="2294" w:type="pct"/>
            <w:tcBorders>
              <w:top w:val="single" w:sz="4" w:space="0" w:color="auto"/>
              <w:left w:val="nil"/>
              <w:bottom w:val="single" w:sz="4" w:space="0" w:color="auto"/>
              <w:right w:val="nil"/>
            </w:tcBorders>
            <w:tcMar>
              <w:top w:w="0" w:type="dxa"/>
              <w:left w:w="108" w:type="dxa"/>
              <w:bottom w:w="0" w:type="dxa"/>
              <w:right w:w="108" w:type="dxa"/>
            </w:tcMar>
          </w:tcPr>
          <w:p w14:paraId="69C13B4B" w14:textId="2FB69E59" w:rsidR="00A8197F" w:rsidRPr="0036697F" w:rsidRDefault="00A8197F" w:rsidP="00351450">
            <w:pPr>
              <w:spacing w:before="60" w:line="240" w:lineRule="atLeast"/>
              <w:rPr>
                <w:sz w:val="20"/>
              </w:rPr>
            </w:pPr>
            <w:r w:rsidRPr="0036697F">
              <w:rPr>
                <w:sz w:val="20"/>
              </w:rPr>
              <w:t xml:space="preserve">The Trustees of the Pious Society of St. Charles (also known as Scalabrinian Missionaries) as at </w:t>
            </w:r>
            <w:r w:rsidR="00791D60" w:rsidRPr="0036697F">
              <w:rPr>
                <w:sz w:val="20"/>
              </w:rPr>
              <w:t>Item 3</w:t>
            </w:r>
            <w:r w:rsidRPr="0036697F">
              <w:rPr>
                <w:sz w:val="20"/>
              </w:rPr>
              <w:t xml:space="preserve">49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Mar>
              <w:top w:w="0" w:type="dxa"/>
              <w:left w:w="108" w:type="dxa"/>
              <w:bottom w:w="0" w:type="dxa"/>
              <w:right w:w="108" w:type="dxa"/>
            </w:tcMar>
          </w:tcPr>
          <w:p w14:paraId="350C98D1" w14:textId="77777777" w:rsidR="00A8197F" w:rsidRPr="0036697F" w:rsidRDefault="00A8197F" w:rsidP="004C61DE">
            <w:pPr>
              <w:spacing w:before="60" w:line="240" w:lineRule="atLeast"/>
              <w:rPr>
                <w:sz w:val="20"/>
              </w:rPr>
            </w:pPr>
            <w:r w:rsidRPr="0036697F">
              <w:rPr>
                <w:sz w:val="20"/>
              </w:rPr>
              <w:t>Franciscan Redress</w:t>
            </w:r>
          </w:p>
        </w:tc>
      </w:tr>
      <w:tr w:rsidR="007A050B" w:rsidRPr="0036697F" w14:paraId="193D960F" w14:textId="77777777" w:rsidTr="005411BD">
        <w:tc>
          <w:tcPr>
            <w:tcW w:w="413" w:type="pct"/>
            <w:tcBorders>
              <w:top w:val="single" w:sz="4" w:space="0" w:color="auto"/>
              <w:left w:val="nil"/>
              <w:bottom w:val="single" w:sz="4" w:space="0" w:color="auto"/>
              <w:right w:val="nil"/>
            </w:tcBorders>
            <w:tcMar>
              <w:top w:w="0" w:type="dxa"/>
              <w:left w:w="108" w:type="dxa"/>
              <w:bottom w:w="0" w:type="dxa"/>
              <w:right w:w="108" w:type="dxa"/>
            </w:tcMar>
          </w:tcPr>
          <w:p w14:paraId="64D57AD0" w14:textId="77777777" w:rsidR="007A050B" w:rsidRPr="0036697F" w:rsidRDefault="007A050B" w:rsidP="004C61DE">
            <w:pPr>
              <w:spacing w:before="60" w:line="240" w:lineRule="atLeast"/>
              <w:rPr>
                <w:sz w:val="20"/>
              </w:rPr>
            </w:pPr>
            <w:r w:rsidRPr="0036697F">
              <w:rPr>
                <w:sz w:val="20"/>
              </w:rPr>
              <w:t>5</w:t>
            </w:r>
          </w:p>
        </w:tc>
        <w:tc>
          <w:tcPr>
            <w:tcW w:w="2294" w:type="pct"/>
            <w:tcBorders>
              <w:top w:val="single" w:sz="4" w:space="0" w:color="auto"/>
              <w:left w:val="nil"/>
              <w:bottom w:val="single" w:sz="4" w:space="0" w:color="auto"/>
              <w:right w:val="nil"/>
            </w:tcBorders>
            <w:tcMar>
              <w:top w:w="0" w:type="dxa"/>
              <w:left w:w="108" w:type="dxa"/>
              <w:bottom w:w="0" w:type="dxa"/>
              <w:right w:w="108" w:type="dxa"/>
            </w:tcMar>
          </w:tcPr>
          <w:p w14:paraId="6CD55CB8" w14:textId="00C7B2C8" w:rsidR="007A050B" w:rsidRPr="0036697F" w:rsidRDefault="007A050B" w:rsidP="00351450">
            <w:pPr>
              <w:spacing w:before="60" w:line="240" w:lineRule="atLeast"/>
              <w:rPr>
                <w:sz w:val="20"/>
              </w:rPr>
            </w:pPr>
            <w:r w:rsidRPr="0036697F">
              <w:rPr>
                <w:sz w:val="20"/>
              </w:rPr>
              <w:t xml:space="preserve">The Australian Youth and Health Foundation institution as at </w:t>
            </w:r>
            <w:r w:rsidR="00BA514F" w:rsidRPr="0036697F">
              <w:rPr>
                <w:sz w:val="20"/>
              </w:rPr>
              <w:t>Item 4</w:t>
            </w:r>
            <w:r w:rsidRPr="0036697F">
              <w:rPr>
                <w:sz w:val="20"/>
              </w:rPr>
              <w:t xml:space="preserve">19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Mar>
              <w:top w:w="0" w:type="dxa"/>
              <w:left w:w="108" w:type="dxa"/>
              <w:bottom w:w="0" w:type="dxa"/>
              <w:right w:w="108" w:type="dxa"/>
            </w:tcMar>
          </w:tcPr>
          <w:p w14:paraId="5052F2E8" w14:textId="77777777" w:rsidR="007A050B" w:rsidRPr="0036697F" w:rsidRDefault="007A050B" w:rsidP="004C61DE">
            <w:pPr>
              <w:spacing w:before="60" w:line="240" w:lineRule="atLeast"/>
              <w:rPr>
                <w:sz w:val="20"/>
              </w:rPr>
            </w:pPr>
            <w:r w:rsidRPr="0036697F">
              <w:rPr>
                <w:sz w:val="20"/>
              </w:rPr>
              <w:t>Pavuk Legal Pty Ltd</w:t>
            </w:r>
          </w:p>
        </w:tc>
      </w:tr>
      <w:tr w:rsidR="0021053A" w:rsidRPr="0036697F" w14:paraId="0329CE99" w14:textId="77777777" w:rsidTr="00282549">
        <w:tc>
          <w:tcPr>
            <w:tcW w:w="413" w:type="pct"/>
            <w:tcBorders>
              <w:top w:val="single" w:sz="4" w:space="0" w:color="auto"/>
              <w:left w:val="nil"/>
              <w:bottom w:val="single" w:sz="4" w:space="0" w:color="auto"/>
              <w:right w:val="nil"/>
            </w:tcBorders>
            <w:tcMar>
              <w:top w:w="0" w:type="dxa"/>
              <w:left w:w="108" w:type="dxa"/>
              <w:bottom w:w="0" w:type="dxa"/>
              <w:right w:w="108" w:type="dxa"/>
            </w:tcMar>
          </w:tcPr>
          <w:p w14:paraId="69A85A60" w14:textId="77777777" w:rsidR="0021053A" w:rsidRPr="0036697F" w:rsidRDefault="0021053A" w:rsidP="0021053A">
            <w:pPr>
              <w:spacing w:before="60" w:line="240" w:lineRule="atLeast"/>
              <w:rPr>
                <w:sz w:val="20"/>
              </w:rPr>
            </w:pPr>
            <w:r w:rsidRPr="0036697F">
              <w:rPr>
                <w:sz w:val="20"/>
              </w:rPr>
              <w:t>7</w:t>
            </w:r>
          </w:p>
        </w:tc>
        <w:tc>
          <w:tcPr>
            <w:tcW w:w="2294" w:type="pct"/>
            <w:tcBorders>
              <w:top w:val="single" w:sz="4" w:space="0" w:color="auto"/>
              <w:left w:val="nil"/>
              <w:bottom w:val="single" w:sz="4" w:space="0" w:color="auto"/>
              <w:right w:val="nil"/>
            </w:tcBorders>
            <w:tcMar>
              <w:top w:w="0" w:type="dxa"/>
              <w:left w:w="108" w:type="dxa"/>
              <w:bottom w:w="0" w:type="dxa"/>
              <w:right w:w="108" w:type="dxa"/>
            </w:tcMar>
          </w:tcPr>
          <w:p w14:paraId="7A9FFFDF" w14:textId="4B2CA389" w:rsidR="0021053A" w:rsidRPr="0036697F" w:rsidRDefault="0021053A" w:rsidP="0021053A">
            <w:pPr>
              <w:spacing w:before="60" w:line="240" w:lineRule="atLeast"/>
              <w:rPr>
                <w:sz w:val="20"/>
              </w:rPr>
            </w:pPr>
            <w:r w:rsidRPr="0036697F">
              <w:rPr>
                <w:sz w:val="20"/>
              </w:rPr>
              <w:t xml:space="preserve">The Engadine Congregational Church institution as at </w:t>
            </w:r>
            <w:r w:rsidR="00791D60" w:rsidRPr="0036697F">
              <w:rPr>
                <w:sz w:val="20"/>
              </w:rPr>
              <w:t>Item 5</w:t>
            </w:r>
            <w:r w:rsidRPr="0036697F">
              <w:rPr>
                <w:sz w:val="20"/>
              </w:rPr>
              <w:t xml:space="preserve">35 of the Table in </w:t>
            </w:r>
            <w:r w:rsidR="00791D60" w:rsidRPr="0036697F">
              <w:rPr>
                <w:sz w:val="20"/>
              </w:rPr>
              <w:t>Schedule 1</w:t>
            </w:r>
            <w:r w:rsidRPr="0036697F">
              <w:rPr>
                <w:sz w:val="20"/>
              </w:rPr>
              <w:t xml:space="preserve"> to this instrument</w:t>
            </w:r>
          </w:p>
        </w:tc>
        <w:tc>
          <w:tcPr>
            <w:tcW w:w="2293" w:type="pct"/>
            <w:tcBorders>
              <w:top w:val="single" w:sz="4" w:space="0" w:color="auto"/>
              <w:left w:val="nil"/>
              <w:bottom w:val="single" w:sz="4" w:space="0" w:color="auto"/>
              <w:right w:val="nil"/>
            </w:tcBorders>
            <w:tcMar>
              <w:top w:w="0" w:type="dxa"/>
              <w:left w:w="108" w:type="dxa"/>
              <w:bottom w:w="0" w:type="dxa"/>
              <w:right w:w="108" w:type="dxa"/>
            </w:tcMar>
          </w:tcPr>
          <w:p w14:paraId="6727F689" w14:textId="77777777" w:rsidR="0021053A" w:rsidRPr="0036697F" w:rsidRDefault="0021053A" w:rsidP="0021053A">
            <w:pPr>
              <w:spacing w:before="60" w:line="240" w:lineRule="atLeast"/>
              <w:rPr>
                <w:sz w:val="20"/>
              </w:rPr>
            </w:pPr>
            <w:r w:rsidRPr="0036697F">
              <w:rPr>
                <w:sz w:val="20"/>
              </w:rPr>
              <w:t>Gregory Matthew Jones</w:t>
            </w:r>
          </w:p>
        </w:tc>
      </w:tr>
      <w:tr w:rsidR="001247F5" w:rsidRPr="0036697F" w14:paraId="7847697F" w14:textId="77777777" w:rsidTr="00310BBE">
        <w:tc>
          <w:tcPr>
            <w:tcW w:w="413" w:type="pct"/>
            <w:tcBorders>
              <w:top w:val="single" w:sz="4" w:space="0" w:color="auto"/>
              <w:left w:val="nil"/>
              <w:bottom w:val="single" w:sz="12" w:space="0" w:color="auto"/>
              <w:right w:val="nil"/>
            </w:tcBorders>
            <w:tcMar>
              <w:top w:w="0" w:type="dxa"/>
              <w:left w:w="108" w:type="dxa"/>
              <w:bottom w:w="0" w:type="dxa"/>
              <w:right w:w="108" w:type="dxa"/>
            </w:tcMar>
          </w:tcPr>
          <w:p w14:paraId="1A07A3DE" w14:textId="42582D02" w:rsidR="001247F5" w:rsidRPr="0036697F" w:rsidRDefault="001247F5" w:rsidP="001247F5">
            <w:pPr>
              <w:spacing w:before="60" w:line="240" w:lineRule="atLeast"/>
              <w:rPr>
                <w:sz w:val="20"/>
              </w:rPr>
            </w:pPr>
            <w:r w:rsidRPr="0036697F">
              <w:rPr>
                <w:sz w:val="20"/>
              </w:rPr>
              <w:t>8</w:t>
            </w:r>
          </w:p>
        </w:tc>
        <w:tc>
          <w:tcPr>
            <w:tcW w:w="2294" w:type="pct"/>
            <w:tcBorders>
              <w:top w:val="single" w:sz="4" w:space="0" w:color="auto"/>
              <w:left w:val="nil"/>
              <w:bottom w:val="single" w:sz="12" w:space="0" w:color="auto"/>
              <w:right w:val="nil"/>
            </w:tcBorders>
            <w:tcMar>
              <w:top w:w="0" w:type="dxa"/>
              <w:left w:w="108" w:type="dxa"/>
              <w:bottom w:w="0" w:type="dxa"/>
              <w:right w:w="108" w:type="dxa"/>
            </w:tcMar>
          </w:tcPr>
          <w:p w14:paraId="32263186" w14:textId="3A2F8AFE" w:rsidR="001247F5" w:rsidRPr="0036697F" w:rsidRDefault="001247F5" w:rsidP="001247F5">
            <w:pPr>
              <w:spacing w:before="60" w:line="240" w:lineRule="atLeast"/>
              <w:rPr>
                <w:sz w:val="20"/>
              </w:rPr>
            </w:pPr>
            <w:r w:rsidRPr="0036697F">
              <w:rPr>
                <w:sz w:val="20"/>
              </w:rPr>
              <w:t xml:space="preserve">The St Patricks College Townsville Limited institutions as at </w:t>
            </w:r>
            <w:r w:rsidR="00791D60" w:rsidRPr="0036697F">
              <w:rPr>
                <w:sz w:val="20"/>
              </w:rPr>
              <w:t>paragraph (</w:t>
            </w:r>
            <w:r w:rsidRPr="0036697F">
              <w:rPr>
                <w:sz w:val="20"/>
              </w:rPr>
              <w:t xml:space="preserve">a) of </w:t>
            </w:r>
            <w:r w:rsidR="00791D60" w:rsidRPr="0036697F">
              <w:rPr>
                <w:sz w:val="20"/>
              </w:rPr>
              <w:t>Item 5</w:t>
            </w:r>
            <w:r w:rsidRPr="0036697F">
              <w:rPr>
                <w:sz w:val="20"/>
              </w:rPr>
              <w:t xml:space="preserve">21 of the Table in </w:t>
            </w:r>
            <w:r w:rsidR="00791D60" w:rsidRPr="0036697F">
              <w:rPr>
                <w:sz w:val="20"/>
              </w:rPr>
              <w:t>Schedule 1</w:t>
            </w:r>
            <w:r w:rsidRPr="0036697F">
              <w:rPr>
                <w:sz w:val="20"/>
              </w:rPr>
              <w:t xml:space="preserve"> to this instrument </w:t>
            </w:r>
          </w:p>
        </w:tc>
        <w:tc>
          <w:tcPr>
            <w:tcW w:w="2293" w:type="pct"/>
            <w:tcBorders>
              <w:top w:val="single" w:sz="4" w:space="0" w:color="auto"/>
              <w:left w:val="nil"/>
              <w:bottom w:val="single" w:sz="12" w:space="0" w:color="auto"/>
              <w:right w:val="nil"/>
            </w:tcBorders>
            <w:tcMar>
              <w:top w:w="0" w:type="dxa"/>
              <w:left w:w="108" w:type="dxa"/>
              <w:bottom w:w="0" w:type="dxa"/>
              <w:right w:w="108" w:type="dxa"/>
            </w:tcMar>
          </w:tcPr>
          <w:p w14:paraId="7E46AC28" w14:textId="2815776D" w:rsidR="001247F5" w:rsidRPr="0036697F" w:rsidRDefault="001247F5" w:rsidP="001247F5">
            <w:pPr>
              <w:spacing w:before="60" w:line="240" w:lineRule="atLeast"/>
              <w:rPr>
                <w:sz w:val="20"/>
              </w:rPr>
            </w:pPr>
            <w:r w:rsidRPr="0036697F">
              <w:rPr>
                <w:sz w:val="20"/>
              </w:rPr>
              <w:t>Mercy Partners Limited</w:t>
            </w:r>
          </w:p>
        </w:tc>
      </w:tr>
    </w:tbl>
    <w:p w14:paraId="1A162A27" w14:textId="77777777" w:rsidR="00BA1C2A" w:rsidRPr="0036697F" w:rsidRDefault="00BA1C2A" w:rsidP="00ED6676">
      <w:pPr>
        <w:pStyle w:val="ActHead2"/>
        <w:pageBreakBefore/>
      </w:pPr>
      <w:bookmarkStart w:id="27" w:name="_Toc164344262"/>
      <w:r w:rsidRPr="0036697F">
        <w:rPr>
          <w:rStyle w:val="CharPartNo"/>
        </w:rPr>
        <w:t>Part</w:t>
      </w:r>
      <w:r w:rsidR="00943623" w:rsidRPr="0036697F">
        <w:rPr>
          <w:rStyle w:val="CharPartNo"/>
        </w:rPr>
        <w:t> </w:t>
      </w:r>
      <w:r w:rsidRPr="0036697F">
        <w:rPr>
          <w:rStyle w:val="CharPartNo"/>
        </w:rPr>
        <w:t>4</w:t>
      </w:r>
      <w:r w:rsidRPr="0036697F">
        <w:t>—</w:t>
      </w:r>
      <w:r w:rsidRPr="0036697F">
        <w:rPr>
          <w:rStyle w:val="CharPartText"/>
        </w:rPr>
        <w:t>Participating groups</w:t>
      </w:r>
      <w:bookmarkEnd w:id="27"/>
    </w:p>
    <w:p w14:paraId="5F5BCB9E" w14:textId="77777777" w:rsidR="00BA1C2A" w:rsidRPr="0036697F" w:rsidRDefault="00BA1C2A" w:rsidP="00BA1C2A">
      <w:pPr>
        <w:pStyle w:val="ActHead3"/>
      </w:pPr>
      <w:bookmarkStart w:id="28" w:name="_Toc164344263"/>
      <w:r w:rsidRPr="0036697F">
        <w:rPr>
          <w:rStyle w:val="CharDivNo"/>
        </w:rPr>
        <w:t>Division</w:t>
      </w:r>
      <w:r w:rsidR="00943623" w:rsidRPr="0036697F">
        <w:rPr>
          <w:rStyle w:val="CharDivNo"/>
        </w:rPr>
        <w:t> </w:t>
      </w:r>
      <w:r w:rsidRPr="0036697F">
        <w:rPr>
          <w:rStyle w:val="CharDivNo"/>
        </w:rPr>
        <w:t>1</w:t>
      </w:r>
      <w:r w:rsidRPr="0036697F">
        <w:t>—</w:t>
      </w:r>
      <w:r w:rsidRPr="0036697F">
        <w:rPr>
          <w:rStyle w:val="CharDivText"/>
        </w:rPr>
        <w:t>Participating groups of Commonwealth or State or Territory institutions</w:t>
      </w:r>
      <w:bookmarkEnd w:id="28"/>
    </w:p>
    <w:p w14:paraId="5F9F681A" w14:textId="77777777" w:rsidR="00BA1C2A" w:rsidRPr="0036697F" w:rsidRDefault="00BA1C2A" w:rsidP="00BA1C2A">
      <w:pPr>
        <w:pStyle w:val="ActHead5"/>
      </w:pPr>
      <w:bookmarkStart w:id="29" w:name="_Toc164344264"/>
      <w:r w:rsidRPr="0036697F">
        <w:rPr>
          <w:rStyle w:val="CharSectno"/>
        </w:rPr>
        <w:t>12</w:t>
      </w:r>
      <w:r w:rsidRPr="0036697F">
        <w:t xml:space="preserve">  Operation of this Part</w:t>
      </w:r>
      <w:bookmarkEnd w:id="29"/>
    </w:p>
    <w:p w14:paraId="0169A961" w14:textId="0E6E5831" w:rsidR="00BA1C2A" w:rsidRPr="0036697F" w:rsidRDefault="00BA1C2A" w:rsidP="00BA1C2A">
      <w:pPr>
        <w:pStyle w:val="subsection"/>
      </w:pPr>
      <w:r w:rsidRPr="0036697F">
        <w:tab/>
      </w:r>
      <w:r w:rsidRPr="0036697F">
        <w:tab/>
        <w:t xml:space="preserve">This Division is made for the purposes of </w:t>
      </w:r>
      <w:r w:rsidR="00C763FC" w:rsidRPr="0036697F">
        <w:t>sub</w:t>
      </w:r>
      <w:r w:rsidR="00086D80" w:rsidRPr="0036697F">
        <w:t>section 1</w:t>
      </w:r>
      <w:r w:rsidRPr="0036697F">
        <w:t>34(1) of the Act.</w:t>
      </w:r>
    </w:p>
    <w:p w14:paraId="4D93B259" w14:textId="77777777" w:rsidR="00BA1C2A" w:rsidRPr="0036697F" w:rsidRDefault="00BA1C2A" w:rsidP="00BA1C2A">
      <w:pPr>
        <w:pStyle w:val="ActHead5"/>
      </w:pPr>
      <w:bookmarkStart w:id="30" w:name="_Toc164344265"/>
      <w:r w:rsidRPr="0036697F">
        <w:rPr>
          <w:rStyle w:val="CharSectno"/>
        </w:rPr>
        <w:t>13</w:t>
      </w:r>
      <w:r w:rsidRPr="0036697F">
        <w:t xml:space="preserve">  Participating groups of Commonwealth or State or Territory institutions</w:t>
      </w:r>
      <w:bookmarkEnd w:id="30"/>
    </w:p>
    <w:p w14:paraId="362DDE72" w14:textId="77777777" w:rsidR="00BA1C2A" w:rsidRPr="0036697F" w:rsidRDefault="00BA1C2A" w:rsidP="00BA1C2A">
      <w:pPr>
        <w:pStyle w:val="subsection"/>
      </w:pPr>
      <w:r w:rsidRPr="0036697F">
        <w:tab/>
      </w:r>
      <w:r w:rsidRPr="0036697F">
        <w:tab/>
        <w:t>The Commonwealth institutions or participating State institutions or participating Territory institutions specified in column 1 of an item in the following table form a participating group.</w:t>
      </w:r>
    </w:p>
    <w:p w14:paraId="18BB7FC0" w14:textId="77777777" w:rsidR="00BA1C2A" w:rsidRPr="0036697F" w:rsidRDefault="00BA1C2A" w:rsidP="00CF3788"/>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32"/>
        <w:gridCol w:w="7797"/>
      </w:tblGrid>
      <w:tr w:rsidR="00BA1C2A" w:rsidRPr="0036697F" w14:paraId="3DDC034A" w14:textId="77777777" w:rsidTr="005C5298">
        <w:trPr>
          <w:tblHeader/>
        </w:trPr>
        <w:tc>
          <w:tcPr>
            <w:tcW w:w="5000" w:type="pct"/>
            <w:gridSpan w:val="2"/>
            <w:tcBorders>
              <w:top w:val="single" w:sz="12" w:space="0" w:color="auto"/>
              <w:left w:val="nil"/>
              <w:bottom w:val="single" w:sz="6" w:space="0" w:color="auto"/>
              <w:right w:val="nil"/>
            </w:tcBorders>
            <w:hideMark/>
          </w:tcPr>
          <w:p w14:paraId="6C20B566" w14:textId="77777777" w:rsidR="00BA1C2A" w:rsidRPr="0036697F" w:rsidRDefault="00BA1C2A" w:rsidP="00BA1C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Participating groups of Commonwealth or State or Territory institutions</w:t>
            </w:r>
          </w:p>
        </w:tc>
      </w:tr>
      <w:tr w:rsidR="00BA1C2A" w:rsidRPr="0036697F" w14:paraId="60839FAB" w14:textId="77777777" w:rsidTr="005C5298">
        <w:trPr>
          <w:tblHeader/>
        </w:trPr>
        <w:tc>
          <w:tcPr>
            <w:tcW w:w="429" w:type="pct"/>
            <w:tcBorders>
              <w:top w:val="single" w:sz="6" w:space="0" w:color="auto"/>
              <w:left w:val="nil"/>
              <w:bottom w:val="single" w:sz="12" w:space="0" w:color="auto"/>
              <w:right w:val="nil"/>
            </w:tcBorders>
            <w:hideMark/>
          </w:tcPr>
          <w:p w14:paraId="3C7703D3" w14:textId="77777777" w:rsidR="00BA1C2A" w:rsidRPr="0036697F" w:rsidRDefault="00BA1C2A" w:rsidP="00BA1C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Item</w:t>
            </w:r>
          </w:p>
        </w:tc>
        <w:tc>
          <w:tcPr>
            <w:tcW w:w="4571" w:type="pct"/>
            <w:tcBorders>
              <w:top w:val="single" w:sz="6" w:space="0" w:color="auto"/>
              <w:left w:val="nil"/>
              <w:bottom w:val="single" w:sz="12" w:space="0" w:color="auto"/>
              <w:right w:val="nil"/>
            </w:tcBorders>
            <w:hideMark/>
          </w:tcPr>
          <w:p w14:paraId="3CDA9C9B" w14:textId="77777777" w:rsidR="00BA1C2A" w:rsidRPr="0036697F" w:rsidRDefault="00BA1C2A" w:rsidP="00BA1C2A">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1</w:t>
            </w:r>
          </w:p>
          <w:p w14:paraId="29B6AFD1" w14:textId="77777777" w:rsidR="00BA1C2A" w:rsidRPr="0036697F" w:rsidRDefault="00BA1C2A" w:rsidP="00BA1C2A">
            <w:pPr>
              <w:spacing w:before="60" w:line="240" w:lineRule="atLeast"/>
              <w:rPr>
                <w:rFonts w:eastAsia="Times New Roman" w:cs="Times New Roman"/>
                <w:b/>
                <w:sz w:val="20"/>
                <w:lang w:eastAsia="en-AU"/>
              </w:rPr>
            </w:pPr>
            <w:r w:rsidRPr="0036697F">
              <w:rPr>
                <w:rFonts w:eastAsia="Times New Roman" w:cs="Times New Roman"/>
                <w:b/>
                <w:sz w:val="20"/>
                <w:lang w:eastAsia="en-AU"/>
              </w:rPr>
              <w:t>Commonwealth or State or Territory institutions</w:t>
            </w:r>
            <w:r w:rsidRPr="0036697F">
              <w:rPr>
                <w:rFonts w:eastAsia="Times New Roman" w:cs="Times New Roman"/>
                <w:sz w:val="20"/>
                <w:lang w:eastAsia="en-AU"/>
              </w:rPr>
              <w:t xml:space="preserve"> </w:t>
            </w:r>
            <w:r w:rsidRPr="0036697F">
              <w:rPr>
                <w:rFonts w:eastAsia="Times New Roman" w:cs="Times New Roman"/>
                <w:b/>
                <w:sz w:val="20"/>
                <w:lang w:eastAsia="en-AU"/>
              </w:rPr>
              <w:t>that form a participating group</w:t>
            </w:r>
          </w:p>
        </w:tc>
      </w:tr>
      <w:tr w:rsidR="00BA1C2A" w:rsidRPr="0036697F" w14:paraId="389F1148" w14:textId="77777777" w:rsidTr="005C5298">
        <w:tc>
          <w:tcPr>
            <w:tcW w:w="429" w:type="pct"/>
            <w:tcBorders>
              <w:top w:val="single" w:sz="12" w:space="0" w:color="auto"/>
              <w:left w:val="nil"/>
              <w:bottom w:val="single" w:sz="2" w:space="0" w:color="auto"/>
              <w:right w:val="nil"/>
            </w:tcBorders>
            <w:hideMark/>
          </w:tcPr>
          <w:p w14:paraId="34914C8C"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1</w:t>
            </w:r>
          </w:p>
        </w:tc>
        <w:tc>
          <w:tcPr>
            <w:tcW w:w="4571" w:type="pct"/>
            <w:tcBorders>
              <w:top w:val="single" w:sz="12" w:space="0" w:color="auto"/>
              <w:left w:val="nil"/>
              <w:bottom w:val="single" w:sz="2" w:space="0" w:color="auto"/>
              <w:right w:val="nil"/>
            </w:tcBorders>
            <w:hideMark/>
          </w:tcPr>
          <w:p w14:paraId="45326024"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All New South Wales institutions as at Part</w:t>
            </w:r>
            <w:r w:rsidR="00943623" w:rsidRPr="0036697F">
              <w:rPr>
                <w:rFonts w:eastAsia="Times New Roman" w:cs="Times New Roman"/>
                <w:sz w:val="20"/>
                <w:lang w:eastAsia="en-AU"/>
              </w:rPr>
              <w:t> </w:t>
            </w:r>
            <w:r w:rsidRPr="0036697F">
              <w:rPr>
                <w:rFonts w:eastAsia="Times New Roman" w:cs="Times New Roman"/>
                <w:sz w:val="20"/>
                <w:lang w:eastAsia="en-AU"/>
              </w:rPr>
              <w:t xml:space="preserve">2, </w:t>
            </w:r>
            <w:r w:rsidR="005B343C" w:rsidRPr="0036697F">
              <w:rPr>
                <w:rFonts w:eastAsia="Times New Roman" w:cs="Times New Roman"/>
                <w:sz w:val="20"/>
                <w:lang w:eastAsia="en-AU"/>
              </w:rPr>
              <w:t>section</w:t>
            </w:r>
            <w:r w:rsidR="00943623" w:rsidRPr="0036697F">
              <w:rPr>
                <w:rFonts w:eastAsia="Times New Roman" w:cs="Times New Roman"/>
                <w:sz w:val="20"/>
                <w:lang w:eastAsia="en-AU"/>
              </w:rPr>
              <w:t> </w:t>
            </w:r>
            <w:r w:rsidRPr="0036697F">
              <w:rPr>
                <w:rFonts w:eastAsia="Times New Roman" w:cs="Times New Roman"/>
                <w:sz w:val="20"/>
                <w:lang w:eastAsia="en-AU"/>
              </w:rPr>
              <w:t>6</w:t>
            </w:r>
            <w:r w:rsidR="005B343C" w:rsidRPr="0036697F">
              <w:rPr>
                <w:rFonts w:eastAsia="Times New Roman" w:cs="Times New Roman"/>
                <w:sz w:val="20"/>
                <w:lang w:eastAsia="en-AU"/>
              </w:rPr>
              <w:t xml:space="preserve"> of this instrument</w:t>
            </w:r>
          </w:p>
        </w:tc>
      </w:tr>
      <w:tr w:rsidR="00BA1C2A" w:rsidRPr="0036697F" w14:paraId="68E06949" w14:textId="77777777" w:rsidTr="005C5298">
        <w:tc>
          <w:tcPr>
            <w:tcW w:w="429" w:type="pct"/>
            <w:tcBorders>
              <w:top w:val="single" w:sz="2" w:space="0" w:color="auto"/>
              <w:left w:val="nil"/>
              <w:bottom w:val="single" w:sz="2" w:space="0" w:color="auto"/>
              <w:right w:val="nil"/>
            </w:tcBorders>
            <w:hideMark/>
          </w:tcPr>
          <w:p w14:paraId="4966C694"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2</w:t>
            </w:r>
          </w:p>
        </w:tc>
        <w:tc>
          <w:tcPr>
            <w:tcW w:w="4571" w:type="pct"/>
            <w:tcBorders>
              <w:top w:val="single" w:sz="2" w:space="0" w:color="auto"/>
              <w:left w:val="nil"/>
              <w:bottom w:val="single" w:sz="2" w:space="0" w:color="auto"/>
              <w:right w:val="nil"/>
            </w:tcBorders>
            <w:hideMark/>
          </w:tcPr>
          <w:p w14:paraId="06DD0A4A"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All Victorian institutions as at Part</w:t>
            </w:r>
            <w:r w:rsidR="00943623" w:rsidRPr="0036697F">
              <w:rPr>
                <w:rFonts w:eastAsia="Times New Roman" w:cs="Times New Roman"/>
                <w:sz w:val="20"/>
                <w:lang w:eastAsia="en-AU"/>
              </w:rPr>
              <w:t> </w:t>
            </w:r>
            <w:r w:rsidRPr="0036697F">
              <w:rPr>
                <w:rFonts w:eastAsia="Times New Roman" w:cs="Times New Roman"/>
                <w:sz w:val="20"/>
                <w:lang w:eastAsia="en-AU"/>
              </w:rPr>
              <w:t>2, s</w:t>
            </w:r>
            <w:r w:rsidR="005B343C" w:rsidRPr="0036697F">
              <w:rPr>
                <w:rFonts w:eastAsia="Times New Roman" w:cs="Times New Roman"/>
                <w:sz w:val="20"/>
                <w:lang w:eastAsia="en-AU"/>
              </w:rPr>
              <w:t>ection</w:t>
            </w:r>
            <w:r w:rsidR="00943623" w:rsidRPr="0036697F">
              <w:rPr>
                <w:rFonts w:eastAsia="Times New Roman" w:cs="Times New Roman"/>
                <w:sz w:val="20"/>
                <w:lang w:eastAsia="en-AU"/>
              </w:rPr>
              <w:t> </w:t>
            </w:r>
            <w:r w:rsidRPr="0036697F">
              <w:rPr>
                <w:rFonts w:eastAsia="Times New Roman" w:cs="Times New Roman"/>
                <w:sz w:val="20"/>
                <w:lang w:eastAsia="en-AU"/>
              </w:rPr>
              <w:t>7</w:t>
            </w:r>
            <w:r w:rsidR="005B343C" w:rsidRPr="0036697F">
              <w:rPr>
                <w:rFonts w:eastAsia="Times New Roman" w:cs="Times New Roman"/>
                <w:sz w:val="20"/>
                <w:lang w:eastAsia="en-AU"/>
              </w:rPr>
              <w:t xml:space="preserve"> of this instrument</w:t>
            </w:r>
          </w:p>
        </w:tc>
      </w:tr>
      <w:tr w:rsidR="00BA1C2A" w:rsidRPr="0036697F" w14:paraId="4FD26115" w14:textId="77777777" w:rsidTr="005C5298">
        <w:tc>
          <w:tcPr>
            <w:tcW w:w="429" w:type="pct"/>
            <w:tcBorders>
              <w:top w:val="single" w:sz="2" w:space="0" w:color="auto"/>
              <w:left w:val="nil"/>
              <w:bottom w:val="single" w:sz="2" w:space="0" w:color="auto"/>
              <w:right w:val="nil"/>
            </w:tcBorders>
            <w:hideMark/>
          </w:tcPr>
          <w:p w14:paraId="0433FC66"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3</w:t>
            </w:r>
          </w:p>
        </w:tc>
        <w:tc>
          <w:tcPr>
            <w:tcW w:w="4571" w:type="pct"/>
            <w:tcBorders>
              <w:top w:val="single" w:sz="2" w:space="0" w:color="auto"/>
              <w:left w:val="nil"/>
              <w:bottom w:val="single" w:sz="2" w:space="0" w:color="auto"/>
              <w:right w:val="nil"/>
            </w:tcBorders>
            <w:hideMark/>
          </w:tcPr>
          <w:p w14:paraId="59669797" w14:textId="77777777" w:rsidR="00BA1C2A" w:rsidRPr="0036697F" w:rsidRDefault="00BA1C2A">
            <w:pPr>
              <w:spacing w:before="60" w:line="240" w:lineRule="atLeast"/>
              <w:rPr>
                <w:rFonts w:eastAsia="Times New Roman" w:cs="Times New Roman"/>
                <w:sz w:val="20"/>
                <w:lang w:eastAsia="en-AU"/>
              </w:rPr>
            </w:pPr>
            <w:r w:rsidRPr="0036697F">
              <w:rPr>
                <w:rFonts w:eastAsia="Times New Roman" w:cs="Times New Roman"/>
                <w:sz w:val="20"/>
                <w:lang w:eastAsia="en-AU"/>
              </w:rPr>
              <w:t>All Australian Capital Territory institutions as at Part</w:t>
            </w:r>
            <w:r w:rsidR="00943623" w:rsidRPr="0036697F">
              <w:rPr>
                <w:rFonts w:eastAsia="Times New Roman" w:cs="Times New Roman"/>
                <w:sz w:val="20"/>
                <w:lang w:eastAsia="en-AU"/>
              </w:rPr>
              <w:t> </w:t>
            </w:r>
            <w:r w:rsidRPr="0036697F">
              <w:rPr>
                <w:rFonts w:eastAsia="Times New Roman" w:cs="Times New Roman"/>
                <w:sz w:val="20"/>
                <w:lang w:eastAsia="en-AU"/>
              </w:rPr>
              <w:t xml:space="preserve">2, </w:t>
            </w:r>
            <w:r w:rsidR="000B6B52" w:rsidRPr="0036697F">
              <w:rPr>
                <w:rFonts w:eastAsia="Times New Roman" w:cs="Times New Roman"/>
                <w:sz w:val="20"/>
                <w:lang w:eastAsia="en-AU"/>
              </w:rPr>
              <w:t>section 8</w:t>
            </w:r>
            <w:r w:rsidR="005B343C" w:rsidRPr="0036697F">
              <w:rPr>
                <w:rFonts w:eastAsia="Times New Roman" w:cs="Times New Roman"/>
                <w:sz w:val="20"/>
                <w:lang w:eastAsia="en-AU"/>
              </w:rPr>
              <w:t xml:space="preserve"> of this instrument</w:t>
            </w:r>
          </w:p>
        </w:tc>
      </w:tr>
      <w:tr w:rsidR="00BA1C2A" w:rsidRPr="0036697F" w14:paraId="274196E6" w14:textId="77777777" w:rsidTr="005C5298">
        <w:tc>
          <w:tcPr>
            <w:tcW w:w="429" w:type="pct"/>
            <w:tcBorders>
              <w:top w:val="single" w:sz="2" w:space="0" w:color="auto"/>
              <w:left w:val="nil"/>
              <w:bottom w:val="single" w:sz="2" w:space="0" w:color="auto"/>
              <w:right w:val="nil"/>
            </w:tcBorders>
            <w:hideMark/>
          </w:tcPr>
          <w:p w14:paraId="54E34BAD"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4</w:t>
            </w:r>
          </w:p>
        </w:tc>
        <w:tc>
          <w:tcPr>
            <w:tcW w:w="4571" w:type="pct"/>
            <w:tcBorders>
              <w:top w:val="single" w:sz="2" w:space="0" w:color="auto"/>
              <w:left w:val="nil"/>
              <w:bottom w:val="single" w:sz="2" w:space="0" w:color="auto"/>
              <w:right w:val="nil"/>
            </w:tcBorders>
            <w:hideMark/>
          </w:tcPr>
          <w:p w14:paraId="2EDB1F04" w14:textId="77777777" w:rsidR="00BA1C2A" w:rsidRPr="0036697F" w:rsidRDefault="00BA1C2A">
            <w:pPr>
              <w:spacing w:before="60" w:line="240" w:lineRule="atLeast"/>
              <w:rPr>
                <w:rFonts w:eastAsia="Times New Roman" w:cs="Times New Roman"/>
                <w:sz w:val="20"/>
                <w:lang w:eastAsia="en-AU"/>
              </w:rPr>
            </w:pPr>
            <w:r w:rsidRPr="0036697F">
              <w:rPr>
                <w:rFonts w:eastAsia="Calibri" w:cs="Times New Roman"/>
                <w:sz w:val="20"/>
              </w:rPr>
              <w:t>All Tasmanian institutions as at Part</w:t>
            </w:r>
            <w:r w:rsidR="00943623" w:rsidRPr="0036697F">
              <w:rPr>
                <w:rFonts w:eastAsia="Calibri" w:cs="Times New Roman"/>
                <w:sz w:val="20"/>
              </w:rPr>
              <w:t> </w:t>
            </w:r>
            <w:r w:rsidRPr="0036697F">
              <w:rPr>
                <w:rFonts w:eastAsia="Calibri" w:cs="Times New Roman"/>
                <w:sz w:val="20"/>
              </w:rPr>
              <w:t xml:space="preserve">2, </w:t>
            </w:r>
            <w:r w:rsidR="000B6B52" w:rsidRPr="0036697F">
              <w:rPr>
                <w:rFonts w:eastAsia="Calibri" w:cs="Times New Roman"/>
                <w:sz w:val="20"/>
              </w:rPr>
              <w:t>section 8</w:t>
            </w:r>
            <w:r w:rsidRPr="0036697F">
              <w:rPr>
                <w:rFonts w:eastAsia="Calibri" w:cs="Times New Roman"/>
                <w:sz w:val="20"/>
              </w:rPr>
              <w:t>A</w:t>
            </w:r>
            <w:r w:rsidR="005B343C" w:rsidRPr="0036697F">
              <w:rPr>
                <w:rFonts w:eastAsia="Calibri" w:cs="Times New Roman"/>
                <w:sz w:val="20"/>
              </w:rPr>
              <w:t xml:space="preserve"> of this instrument</w:t>
            </w:r>
          </w:p>
        </w:tc>
      </w:tr>
      <w:tr w:rsidR="00BA1C2A" w:rsidRPr="0036697F" w14:paraId="4ECA1E1B" w14:textId="77777777" w:rsidTr="005C5298">
        <w:tc>
          <w:tcPr>
            <w:tcW w:w="429" w:type="pct"/>
            <w:tcBorders>
              <w:top w:val="single" w:sz="2" w:space="0" w:color="auto"/>
              <w:left w:val="nil"/>
              <w:bottom w:val="single" w:sz="2" w:space="0" w:color="auto"/>
              <w:right w:val="nil"/>
            </w:tcBorders>
          </w:tcPr>
          <w:p w14:paraId="1A46C31C" w14:textId="77777777" w:rsidR="00BA1C2A" w:rsidRPr="0036697F" w:rsidRDefault="00BA1C2A" w:rsidP="00BA1C2A">
            <w:pPr>
              <w:spacing w:before="60" w:line="240" w:lineRule="atLeast"/>
              <w:rPr>
                <w:rFonts w:eastAsia="Times New Roman" w:cs="Times New Roman"/>
                <w:sz w:val="20"/>
                <w:lang w:eastAsia="en-AU"/>
              </w:rPr>
            </w:pPr>
            <w:r w:rsidRPr="0036697F">
              <w:rPr>
                <w:rFonts w:eastAsia="Times New Roman" w:cs="Times New Roman"/>
                <w:sz w:val="20"/>
                <w:lang w:eastAsia="en-AU"/>
              </w:rPr>
              <w:t>5</w:t>
            </w:r>
          </w:p>
        </w:tc>
        <w:tc>
          <w:tcPr>
            <w:tcW w:w="4571" w:type="pct"/>
            <w:tcBorders>
              <w:top w:val="single" w:sz="2" w:space="0" w:color="auto"/>
              <w:left w:val="nil"/>
              <w:bottom w:val="single" w:sz="2" w:space="0" w:color="auto"/>
              <w:right w:val="nil"/>
            </w:tcBorders>
          </w:tcPr>
          <w:p w14:paraId="27B7BC93" w14:textId="77777777" w:rsidR="00BA1C2A" w:rsidRPr="0036697F" w:rsidRDefault="00BA1C2A">
            <w:pPr>
              <w:spacing w:before="60" w:line="240" w:lineRule="atLeast"/>
              <w:rPr>
                <w:rFonts w:eastAsia="Calibri" w:cs="Times New Roman"/>
                <w:sz w:val="20"/>
                <w:szCs w:val="22"/>
              </w:rPr>
            </w:pPr>
            <w:r w:rsidRPr="0036697F">
              <w:rPr>
                <w:rFonts w:eastAsia="Calibri" w:cs="Times New Roman"/>
                <w:sz w:val="20"/>
                <w:szCs w:val="22"/>
              </w:rPr>
              <w:t>All Northern Territory institutions as at Part</w:t>
            </w:r>
            <w:r w:rsidR="00943623" w:rsidRPr="0036697F">
              <w:rPr>
                <w:rFonts w:eastAsia="Calibri" w:cs="Times New Roman"/>
                <w:sz w:val="20"/>
                <w:szCs w:val="22"/>
              </w:rPr>
              <w:t> </w:t>
            </w:r>
            <w:r w:rsidRPr="0036697F">
              <w:rPr>
                <w:rFonts w:eastAsia="Calibri" w:cs="Times New Roman"/>
                <w:sz w:val="20"/>
                <w:szCs w:val="22"/>
              </w:rPr>
              <w:t xml:space="preserve">2, </w:t>
            </w:r>
            <w:r w:rsidR="000B6B52" w:rsidRPr="0036697F">
              <w:rPr>
                <w:rFonts w:eastAsia="Calibri" w:cs="Times New Roman"/>
                <w:sz w:val="20"/>
                <w:szCs w:val="22"/>
              </w:rPr>
              <w:t>section 8</w:t>
            </w:r>
            <w:r w:rsidRPr="0036697F">
              <w:rPr>
                <w:rFonts w:eastAsia="Calibri" w:cs="Times New Roman"/>
                <w:sz w:val="20"/>
                <w:szCs w:val="22"/>
              </w:rPr>
              <w:t>B</w:t>
            </w:r>
            <w:r w:rsidR="005B343C" w:rsidRPr="0036697F">
              <w:rPr>
                <w:rFonts w:eastAsia="Calibri" w:cs="Times New Roman"/>
                <w:sz w:val="20"/>
                <w:szCs w:val="22"/>
              </w:rPr>
              <w:t xml:space="preserve"> of this instrument</w:t>
            </w:r>
          </w:p>
        </w:tc>
      </w:tr>
      <w:tr w:rsidR="003028A7" w:rsidRPr="0036697F" w14:paraId="6B5B44DA" w14:textId="77777777" w:rsidTr="005C5298">
        <w:tc>
          <w:tcPr>
            <w:tcW w:w="429" w:type="pct"/>
            <w:tcBorders>
              <w:top w:val="single" w:sz="2" w:space="0" w:color="auto"/>
              <w:left w:val="nil"/>
              <w:bottom w:val="single" w:sz="2" w:space="0" w:color="auto"/>
              <w:right w:val="nil"/>
            </w:tcBorders>
          </w:tcPr>
          <w:p w14:paraId="3AF1CF52" w14:textId="77777777" w:rsidR="003028A7" w:rsidRPr="0036697F" w:rsidRDefault="003028A7" w:rsidP="00BA1C2A">
            <w:pPr>
              <w:spacing w:before="60" w:line="240" w:lineRule="atLeast"/>
              <w:rPr>
                <w:rFonts w:eastAsia="Times New Roman" w:cs="Times New Roman"/>
                <w:sz w:val="20"/>
                <w:lang w:eastAsia="en-AU"/>
              </w:rPr>
            </w:pPr>
            <w:r w:rsidRPr="0036697F">
              <w:rPr>
                <w:rFonts w:eastAsia="Times New Roman" w:cs="Times New Roman"/>
                <w:sz w:val="20"/>
                <w:lang w:eastAsia="en-AU"/>
              </w:rPr>
              <w:t>6</w:t>
            </w:r>
          </w:p>
        </w:tc>
        <w:tc>
          <w:tcPr>
            <w:tcW w:w="4571" w:type="pct"/>
            <w:tcBorders>
              <w:top w:val="single" w:sz="2" w:space="0" w:color="auto"/>
              <w:left w:val="nil"/>
              <w:bottom w:val="single" w:sz="2" w:space="0" w:color="auto"/>
              <w:right w:val="nil"/>
            </w:tcBorders>
          </w:tcPr>
          <w:p w14:paraId="69AB4AA3" w14:textId="77777777" w:rsidR="003028A7" w:rsidRPr="0036697F" w:rsidRDefault="003028A7" w:rsidP="00BA1C2A">
            <w:pPr>
              <w:spacing w:before="60" w:line="240" w:lineRule="atLeast"/>
              <w:rPr>
                <w:rFonts w:eastAsia="Calibri" w:cs="Times New Roman"/>
                <w:sz w:val="20"/>
                <w:szCs w:val="22"/>
              </w:rPr>
            </w:pPr>
            <w:r w:rsidRPr="0036697F">
              <w:rPr>
                <w:rFonts w:eastAsia="Calibri" w:cs="Times New Roman"/>
                <w:sz w:val="20"/>
                <w:szCs w:val="22"/>
              </w:rPr>
              <w:t>All Queensland institutions as at Part</w:t>
            </w:r>
            <w:r w:rsidR="00943623" w:rsidRPr="0036697F">
              <w:rPr>
                <w:rFonts w:eastAsia="Calibri" w:cs="Times New Roman"/>
                <w:sz w:val="20"/>
                <w:szCs w:val="22"/>
              </w:rPr>
              <w:t> </w:t>
            </w:r>
            <w:r w:rsidRPr="0036697F">
              <w:rPr>
                <w:rFonts w:eastAsia="Calibri" w:cs="Times New Roman"/>
                <w:sz w:val="20"/>
                <w:szCs w:val="22"/>
              </w:rPr>
              <w:t xml:space="preserve">2, </w:t>
            </w:r>
            <w:r w:rsidR="000B6B52" w:rsidRPr="0036697F">
              <w:rPr>
                <w:rFonts w:eastAsia="Calibri" w:cs="Times New Roman"/>
                <w:sz w:val="20"/>
                <w:szCs w:val="22"/>
              </w:rPr>
              <w:t>section 8</w:t>
            </w:r>
            <w:r w:rsidRPr="0036697F">
              <w:rPr>
                <w:rFonts w:eastAsia="Calibri" w:cs="Times New Roman"/>
                <w:sz w:val="20"/>
                <w:szCs w:val="22"/>
              </w:rPr>
              <w:t>C</w:t>
            </w:r>
            <w:r w:rsidR="005B343C" w:rsidRPr="0036697F">
              <w:rPr>
                <w:rFonts w:eastAsia="Calibri" w:cs="Times New Roman"/>
                <w:sz w:val="20"/>
                <w:szCs w:val="22"/>
              </w:rPr>
              <w:t xml:space="preserve"> of this instrument</w:t>
            </w:r>
          </w:p>
        </w:tc>
      </w:tr>
      <w:tr w:rsidR="005B343C" w:rsidRPr="0036697F" w14:paraId="6D2D13F8" w14:textId="77777777" w:rsidTr="005C5298">
        <w:tc>
          <w:tcPr>
            <w:tcW w:w="429" w:type="pct"/>
            <w:tcBorders>
              <w:top w:val="single" w:sz="2" w:space="0" w:color="auto"/>
              <w:left w:val="nil"/>
              <w:bottom w:val="single" w:sz="2" w:space="0" w:color="auto"/>
              <w:right w:val="nil"/>
            </w:tcBorders>
          </w:tcPr>
          <w:p w14:paraId="276D3FC8" w14:textId="77777777" w:rsidR="005B343C" w:rsidRPr="0036697F" w:rsidRDefault="005B343C" w:rsidP="00BA1C2A">
            <w:pPr>
              <w:spacing w:before="60" w:line="240" w:lineRule="atLeast"/>
              <w:rPr>
                <w:rFonts w:eastAsia="Times New Roman" w:cs="Times New Roman"/>
                <w:sz w:val="20"/>
                <w:lang w:eastAsia="en-AU"/>
              </w:rPr>
            </w:pPr>
            <w:r w:rsidRPr="0036697F">
              <w:rPr>
                <w:rFonts w:eastAsia="Times New Roman" w:cs="Times New Roman"/>
                <w:sz w:val="20"/>
                <w:lang w:eastAsia="en-AU"/>
              </w:rPr>
              <w:t>7</w:t>
            </w:r>
          </w:p>
        </w:tc>
        <w:tc>
          <w:tcPr>
            <w:tcW w:w="4571" w:type="pct"/>
            <w:tcBorders>
              <w:top w:val="single" w:sz="2" w:space="0" w:color="auto"/>
              <w:left w:val="nil"/>
              <w:bottom w:val="single" w:sz="2" w:space="0" w:color="auto"/>
              <w:right w:val="nil"/>
            </w:tcBorders>
          </w:tcPr>
          <w:p w14:paraId="25349461" w14:textId="5D381C80" w:rsidR="005B343C" w:rsidRPr="0036697F" w:rsidRDefault="005B343C" w:rsidP="00BA1C2A">
            <w:pPr>
              <w:spacing w:before="60" w:line="240" w:lineRule="atLeast"/>
              <w:rPr>
                <w:rFonts w:eastAsia="Calibri" w:cs="Times New Roman"/>
                <w:sz w:val="20"/>
                <w:szCs w:val="22"/>
              </w:rPr>
            </w:pPr>
            <w:r w:rsidRPr="0036697F">
              <w:rPr>
                <w:rFonts w:eastAsia="Calibri" w:cs="Times New Roman"/>
                <w:sz w:val="20"/>
                <w:szCs w:val="22"/>
              </w:rPr>
              <w:t xml:space="preserve">All Commonwealth institutions as at </w:t>
            </w:r>
            <w:r w:rsidR="00086D80" w:rsidRPr="0036697F">
              <w:rPr>
                <w:rFonts w:eastAsia="Calibri" w:cs="Times New Roman"/>
                <w:sz w:val="20"/>
                <w:szCs w:val="22"/>
              </w:rPr>
              <w:t>section 1</w:t>
            </w:r>
            <w:r w:rsidRPr="0036697F">
              <w:rPr>
                <w:rFonts w:eastAsia="Calibri" w:cs="Times New Roman"/>
                <w:sz w:val="20"/>
                <w:szCs w:val="22"/>
              </w:rPr>
              <w:t>09 of the Act</w:t>
            </w:r>
          </w:p>
        </w:tc>
      </w:tr>
      <w:tr w:rsidR="00AA6C7F" w:rsidRPr="0036697F" w14:paraId="1B119B3C" w14:textId="77777777" w:rsidTr="005C5298">
        <w:tc>
          <w:tcPr>
            <w:tcW w:w="429" w:type="pct"/>
            <w:tcBorders>
              <w:top w:val="single" w:sz="2" w:space="0" w:color="auto"/>
              <w:left w:val="nil"/>
              <w:bottom w:val="single" w:sz="2" w:space="0" w:color="auto"/>
              <w:right w:val="nil"/>
            </w:tcBorders>
          </w:tcPr>
          <w:p w14:paraId="7563FCEA" w14:textId="77777777" w:rsidR="00AA6C7F" w:rsidRPr="0036697F" w:rsidRDefault="00AA6C7F" w:rsidP="00BA1C2A">
            <w:pPr>
              <w:spacing w:before="60" w:line="240" w:lineRule="atLeast"/>
              <w:rPr>
                <w:rFonts w:eastAsia="Times New Roman" w:cs="Times New Roman"/>
                <w:sz w:val="20"/>
                <w:lang w:eastAsia="en-AU"/>
              </w:rPr>
            </w:pPr>
            <w:r w:rsidRPr="0036697F">
              <w:rPr>
                <w:rFonts w:eastAsia="Times New Roman" w:cs="Times New Roman"/>
                <w:sz w:val="20"/>
                <w:lang w:eastAsia="en-AU"/>
              </w:rPr>
              <w:t>8</w:t>
            </w:r>
          </w:p>
        </w:tc>
        <w:tc>
          <w:tcPr>
            <w:tcW w:w="4571" w:type="pct"/>
            <w:tcBorders>
              <w:top w:val="single" w:sz="2" w:space="0" w:color="auto"/>
              <w:left w:val="nil"/>
              <w:bottom w:val="single" w:sz="2" w:space="0" w:color="auto"/>
              <w:right w:val="nil"/>
            </w:tcBorders>
          </w:tcPr>
          <w:p w14:paraId="17EA8589" w14:textId="77777777" w:rsidR="00AA6C7F" w:rsidRPr="0036697F" w:rsidRDefault="00AA6C7F" w:rsidP="00BA1C2A">
            <w:pPr>
              <w:spacing w:before="60" w:line="240" w:lineRule="atLeast"/>
              <w:rPr>
                <w:rFonts w:eastAsia="Calibri" w:cs="Times New Roman"/>
                <w:sz w:val="20"/>
                <w:szCs w:val="22"/>
              </w:rPr>
            </w:pPr>
            <w:r w:rsidRPr="0036697F">
              <w:rPr>
                <w:rFonts w:eastAsia="Calibri" w:cs="Times New Roman"/>
                <w:sz w:val="20"/>
                <w:szCs w:val="22"/>
              </w:rPr>
              <w:t xml:space="preserve">All </w:t>
            </w:r>
            <w:r w:rsidRPr="0036697F">
              <w:rPr>
                <w:rFonts w:ascii="Helvetica Neue" w:hAnsi="Helvetica Neue"/>
                <w:sz w:val="20"/>
              </w:rPr>
              <w:t>Western Australian institutions as at Part</w:t>
            </w:r>
            <w:r w:rsidR="00943623" w:rsidRPr="0036697F">
              <w:rPr>
                <w:rFonts w:ascii="Helvetica Neue" w:hAnsi="Helvetica Neue" w:hint="eastAsia"/>
                <w:sz w:val="20"/>
              </w:rPr>
              <w:t> </w:t>
            </w:r>
            <w:r w:rsidRPr="0036697F">
              <w:rPr>
                <w:rFonts w:ascii="Helvetica Neue" w:hAnsi="Helvetica Neue"/>
                <w:sz w:val="20"/>
              </w:rPr>
              <w:t xml:space="preserve">2, </w:t>
            </w:r>
            <w:r w:rsidR="000B6B52" w:rsidRPr="0036697F">
              <w:rPr>
                <w:rFonts w:ascii="Helvetica Neue" w:hAnsi="Helvetica Neue"/>
                <w:sz w:val="20"/>
              </w:rPr>
              <w:t>section 8</w:t>
            </w:r>
            <w:r w:rsidRPr="0036697F">
              <w:rPr>
                <w:rFonts w:ascii="Helvetica Neue" w:hAnsi="Helvetica Neue"/>
                <w:sz w:val="20"/>
              </w:rPr>
              <w:t>D of this instrument</w:t>
            </w:r>
          </w:p>
        </w:tc>
      </w:tr>
      <w:tr w:rsidR="00FB30FB" w:rsidRPr="0036697F" w14:paraId="32A1D963" w14:textId="77777777" w:rsidTr="005C5298">
        <w:tc>
          <w:tcPr>
            <w:tcW w:w="429" w:type="pct"/>
            <w:tcBorders>
              <w:top w:val="single" w:sz="2" w:space="0" w:color="auto"/>
              <w:left w:val="nil"/>
              <w:bottom w:val="single" w:sz="12" w:space="0" w:color="auto"/>
              <w:right w:val="nil"/>
            </w:tcBorders>
          </w:tcPr>
          <w:p w14:paraId="0D7D04B2" w14:textId="77777777" w:rsidR="00FB30FB" w:rsidRPr="0036697F" w:rsidRDefault="00FB30FB" w:rsidP="00BA1C2A">
            <w:pPr>
              <w:spacing w:before="60" w:line="240" w:lineRule="atLeast"/>
              <w:rPr>
                <w:rFonts w:eastAsia="Times New Roman" w:cs="Times New Roman"/>
                <w:sz w:val="20"/>
                <w:lang w:eastAsia="en-AU"/>
              </w:rPr>
            </w:pPr>
            <w:r w:rsidRPr="0036697F">
              <w:rPr>
                <w:rFonts w:eastAsia="Times New Roman" w:cs="Times New Roman"/>
                <w:sz w:val="20"/>
                <w:lang w:eastAsia="en-AU"/>
              </w:rPr>
              <w:t>9</w:t>
            </w:r>
          </w:p>
        </w:tc>
        <w:tc>
          <w:tcPr>
            <w:tcW w:w="4571" w:type="pct"/>
            <w:tcBorders>
              <w:top w:val="single" w:sz="2" w:space="0" w:color="auto"/>
              <w:left w:val="nil"/>
              <w:bottom w:val="single" w:sz="12" w:space="0" w:color="auto"/>
              <w:right w:val="nil"/>
            </w:tcBorders>
          </w:tcPr>
          <w:p w14:paraId="1029E779" w14:textId="77777777" w:rsidR="00FB30FB" w:rsidRPr="0036697F" w:rsidRDefault="00FB30FB" w:rsidP="00BA1C2A">
            <w:pPr>
              <w:spacing w:before="60" w:line="240" w:lineRule="atLeast"/>
              <w:rPr>
                <w:rFonts w:eastAsia="Calibri" w:cs="Times New Roman"/>
                <w:sz w:val="20"/>
                <w:szCs w:val="22"/>
              </w:rPr>
            </w:pPr>
            <w:r w:rsidRPr="0036697F">
              <w:rPr>
                <w:rFonts w:cs="Times New Roman"/>
                <w:sz w:val="20"/>
              </w:rPr>
              <w:t xml:space="preserve">All South </w:t>
            </w:r>
            <w:r w:rsidRPr="0036697F">
              <w:rPr>
                <w:rFonts w:ascii="Helvetica Neue" w:hAnsi="Helvetica Neue"/>
                <w:sz w:val="20"/>
              </w:rPr>
              <w:t>Australian institutions as at Part</w:t>
            </w:r>
            <w:r w:rsidR="00943623" w:rsidRPr="0036697F">
              <w:rPr>
                <w:rFonts w:ascii="Helvetica Neue" w:hAnsi="Helvetica Neue" w:hint="eastAsia"/>
                <w:sz w:val="20"/>
              </w:rPr>
              <w:t> </w:t>
            </w:r>
            <w:r w:rsidRPr="0036697F">
              <w:rPr>
                <w:rFonts w:ascii="Helvetica Neue" w:hAnsi="Helvetica Neue"/>
                <w:sz w:val="20"/>
              </w:rPr>
              <w:t xml:space="preserve">2, </w:t>
            </w:r>
            <w:r w:rsidR="000B6B52" w:rsidRPr="0036697F">
              <w:rPr>
                <w:rFonts w:ascii="Helvetica Neue" w:hAnsi="Helvetica Neue"/>
                <w:sz w:val="20"/>
              </w:rPr>
              <w:t>section 8</w:t>
            </w:r>
            <w:r w:rsidRPr="0036697F">
              <w:rPr>
                <w:rFonts w:ascii="Helvetica Neue" w:hAnsi="Helvetica Neue"/>
                <w:sz w:val="20"/>
              </w:rPr>
              <w:t>E of this instrument</w:t>
            </w:r>
          </w:p>
        </w:tc>
      </w:tr>
    </w:tbl>
    <w:p w14:paraId="061D68EF" w14:textId="3A6CEAD8" w:rsidR="00BA1C2A" w:rsidRPr="0036697F" w:rsidRDefault="00BA1C2A" w:rsidP="00BA1C2A">
      <w:pPr>
        <w:spacing w:before="122" w:line="240" w:lineRule="auto"/>
        <w:ind w:left="1985" w:hanging="851"/>
        <w:rPr>
          <w:rFonts w:eastAsia="Times New Roman" w:cs="Times New Roman"/>
          <w:sz w:val="18"/>
          <w:lang w:eastAsia="en-AU"/>
        </w:rPr>
      </w:pPr>
      <w:r w:rsidRPr="0036697F">
        <w:rPr>
          <w:rFonts w:eastAsia="Times New Roman" w:cs="Times New Roman"/>
          <w:sz w:val="18"/>
          <w:lang w:eastAsia="en-AU"/>
        </w:rPr>
        <w:t>Note:</w:t>
      </w:r>
      <w:r w:rsidRPr="0036697F">
        <w:rPr>
          <w:rFonts w:eastAsia="Times New Roman" w:cs="Times New Roman"/>
          <w:sz w:val="18"/>
          <w:lang w:eastAsia="en-AU"/>
        </w:rPr>
        <w:tab/>
        <w:t xml:space="preserve">The representative for a participating group of Commonwealth institutions is the Commonwealth, and for a participating group of State or Territory institutions is the State or Territory concerned: see </w:t>
      </w:r>
      <w:r w:rsidR="00086D80" w:rsidRPr="0036697F">
        <w:rPr>
          <w:rFonts w:eastAsia="Times New Roman" w:cs="Times New Roman"/>
          <w:sz w:val="18"/>
          <w:lang w:eastAsia="en-AU"/>
        </w:rPr>
        <w:t>section 1</w:t>
      </w:r>
      <w:r w:rsidRPr="0036697F">
        <w:rPr>
          <w:rFonts w:eastAsia="Times New Roman" w:cs="Times New Roman"/>
          <w:sz w:val="18"/>
          <w:lang w:eastAsia="en-AU"/>
        </w:rPr>
        <w:t>36 of the Act.</w:t>
      </w:r>
    </w:p>
    <w:p w14:paraId="314F549E" w14:textId="01007AB7" w:rsidR="00BA1C2A" w:rsidRPr="0036697F" w:rsidRDefault="00186B6A" w:rsidP="00D034A2">
      <w:pPr>
        <w:pStyle w:val="ActHead3"/>
        <w:pageBreakBefore/>
      </w:pPr>
      <w:bookmarkStart w:id="31" w:name="_Toc164344266"/>
      <w:r w:rsidRPr="0036697F">
        <w:rPr>
          <w:rStyle w:val="CharDivNo"/>
        </w:rPr>
        <w:t>Division</w:t>
      </w:r>
      <w:r w:rsidR="00943623" w:rsidRPr="0036697F">
        <w:rPr>
          <w:rStyle w:val="CharDivNo"/>
        </w:rPr>
        <w:t> </w:t>
      </w:r>
      <w:r w:rsidRPr="0036697F">
        <w:rPr>
          <w:rStyle w:val="CharDivNo"/>
        </w:rPr>
        <w:t>2</w:t>
      </w:r>
      <w:r w:rsidRPr="0036697F">
        <w:t>—</w:t>
      </w:r>
      <w:r w:rsidRPr="0036697F">
        <w:rPr>
          <w:rStyle w:val="CharDivText"/>
        </w:rPr>
        <w:t>Participating groups of non</w:t>
      </w:r>
      <w:r w:rsidR="0036697F">
        <w:rPr>
          <w:rStyle w:val="CharDivText"/>
        </w:rPr>
        <w:noBreakHyphen/>
      </w:r>
      <w:r w:rsidRPr="0036697F">
        <w:rPr>
          <w:rStyle w:val="CharDivText"/>
        </w:rPr>
        <w:t>government institutions and representatives</w:t>
      </w:r>
      <w:bookmarkEnd w:id="31"/>
    </w:p>
    <w:p w14:paraId="4B6E094A" w14:textId="77777777" w:rsidR="00186B6A" w:rsidRPr="0036697F" w:rsidRDefault="00186B6A" w:rsidP="00186B6A">
      <w:pPr>
        <w:pStyle w:val="ActHead5"/>
      </w:pPr>
      <w:bookmarkStart w:id="32" w:name="_Toc164344267"/>
      <w:r w:rsidRPr="0036697F">
        <w:rPr>
          <w:rStyle w:val="CharSectno"/>
        </w:rPr>
        <w:t>14</w:t>
      </w:r>
      <w:r w:rsidRPr="0036697F">
        <w:t xml:space="preserve">  Operation of this Division</w:t>
      </w:r>
      <w:bookmarkEnd w:id="32"/>
    </w:p>
    <w:p w14:paraId="57673832" w14:textId="77777777" w:rsidR="00186B6A" w:rsidRPr="0036697F" w:rsidRDefault="00186B6A" w:rsidP="00186B6A">
      <w:pPr>
        <w:pStyle w:val="subsection"/>
      </w:pPr>
      <w:r w:rsidRPr="0036697F">
        <w:tab/>
      </w:r>
      <w:r w:rsidRPr="0036697F">
        <w:tab/>
        <w:t>This Division is made for the purposes of sub</w:t>
      </w:r>
      <w:r w:rsidR="00BA514F" w:rsidRPr="0036697F">
        <w:t>sections 1</w:t>
      </w:r>
      <w:r w:rsidRPr="0036697F">
        <w:t>34(1) and 137(1) of the Act.</w:t>
      </w:r>
    </w:p>
    <w:p w14:paraId="2DE3A79D" w14:textId="243F4B1E" w:rsidR="00186B6A" w:rsidRPr="0036697F" w:rsidRDefault="00186B6A" w:rsidP="00186B6A">
      <w:pPr>
        <w:pStyle w:val="ActHead5"/>
      </w:pPr>
      <w:bookmarkStart w:id="33" w:name="_Toc164344268"/>
      <w:r w:rsidRPr="0036697F">
        <w:rPr>
          <w:rStyle w:val="CharSectno"/>
        </w:rPr>
        <w:t>15</w:t>
      </w:r>
      <w:r w:rsidRPr="0036697F">
        <w:t xml:space="preserve">  Participating groups of non</w:t>
      </w:r>
      <w:r w:rsidR="0036697F">
        <w:noBreakHyphen/>
      </w:r>
      <w:r w:rsidRPr="0036697F">
        <w:t>government institutions and representatives</w:t>
      </w:r>
      <w:bookmarkEnd w:id="33"/>
    </w:p>
    <w:p w14:paraId="11A1F686" w14:textId="2D1364F8" w:rsidR="00186B6A" w:rsidRPr="0036697F" w:rsidRDefault="00186B6A" w:rsidP="00186B6A">
      <w:pPr>
        <w:pStyle w:val="subsection"/>
      </w:pPr>
      <w:r w:rsidRPr="0036697F">
        <w:tab/>
        <w:t>(1)</w:t>
      </w:r>
      <w:r w:rsidRPr="0036697F">
        <w:tab/>
        <w:t>The participating non</w:t>
      </w:r>
      <w:r w:rsidR="0036697F">
        <w:noBreakHyphen/>
      </w:r>
      <w:r w:rsidRPr="0036697F">
        <w:t>government institutions specified in column 1 of an item in the following table form a participating group.</w:t>
      </w:r>
    </w:p>
    <w:p w14:paraId="0D7B26E8" w14:textId="77777777" w:rsidR="00A83E39" w:rsidRPr="0036697F" w:rsidRDefault="00A83E39" w:rsidP="001E6A0E"/>
    <w:tbl>
      <w:tblPr>
        <w:tblW w:w="4999" w:type="pct"/>
        <w:tblBorders>
          <w:top w:val="single" w:sz="4" w:space="0" w:color="auto"/>
          <w:bottom w:val="single" w:sz="2" w:space="0" w:color="auto"/>
          <w:insideH w:val="single" w:sz="2" w:space="0" w:color="auto"/>
        </w:tblBorders>
        <w:tblLook w:val="04A0" w:firstRow="1" w:lastRow="0" w:firstColumn="1" w:lastColumn="0" w:noHBand="0" w:noVBand="1"/>
      </w:tblPr>
      <w:tblGrid>
        <w:gridCol w:w="731"/>
        <w:gridCol w:w="3897"/>
        <w:gridCol w:w="3899"/>
      </w:tblGrid>
      <w:tr w:rsidR="005B343C" w:rsidRPr="0036697F" w14:paraId="65492D2F" w14:textId="77777777" w:rsidTr="00C54095">
        <w:trPr>
          <w:tblHeader/>
        </w:trPr>
        <w:tc>
          <w:tcPr>
            <w:tcW w:w="5000" w:type="pct"/>
            <w:gridSpan w:val="3"/>
            <w:tcBorders>
              <w:top w:val="single" w:sz="12" w:space="0" w:color="auto"/>
              <w:left w:val="nil"/>
              <w:bottom w:val="single" w:sz="6" w:space="0" w:color="auto"/>
              <w:right w:val="nil"/>
            </w:tcBorders>
            <w:hideMark/>
          </w:tcPr>
          <w:p w14:paraId="48905CE9" w14:textId="3A7C3641"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Participating groups of non</w:t>
            </w:r>
            <w:r w:rsidR="0036697F">
              <w:rPr>
                <w:rFonts w:eastAsia="Times New Roman" w:cs="Times New Roman"/>
                <w:b/>
                <w:sz w:val="20"/>
                <w:lang w:eastAsia="en-AU"/>
              </w:rPr>
              <w:noBreakHyphen/>
            </w:r>
            <w:r w:rsidRPr="0036697F">
              <w:rPr>
                <w:rFonts w:eastAsia="Times New Roman" w:cs="Times New Roman"/>
                <w:b/>
                <w:sz w:val="20"/>
                <w:lang w:eastAsia="en-AU"/>
              </w:rPr>
              <w:t>government institutions and representatives</w:t>
            </w:r>
          </w:p>
        </w:tc>
      </w:tr>
      <w:tr w:rsidR="005B343C" w:rsidRPr="0036697F" w14:paraId="60387D8F" w14:textId="77777777" w:rsidTr="00C54095">
        <w:trPr>
          <w:tblHeader/>
        </w:trPr>
        <w:tc>
          <w:tcPr>
            <w:tcW w:w="429" w:type="pct"/>
            <w:tcBorders>
              <w:top w:val="single" w:sz="6" w:space="0" w:color="auto"/>
              <w:left w:val="nil"/>
              <w:bottom w:val="single" w:sz="12" w:space="0" w:color="auto"/>
              <w:right w:val="nil"/>
            </w:tcBorders>
            <w:hideMark/>
          </w:tcPr>
          <w:p w14:paraId="43575C69"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Item</w:t>
            </w:r>
          </w:p>
        </w:tc>
        <w:tc>
          <w:tcPr>
            <w:tcW w:w="2285" w:type="pct"/>
            <w:tcBorders>
              <w:top w:val="single" w:sz="6" w:space="0" w:color="auto"/>
              <w:left w:val="nil"/>
              <w:bottom w:val="single" w:sz="12" w:space="0" w:color="auto"/>
              <w:right w:val="nil"/>
            </w:tcBorders>
            <w:hideMark/>
          </w:tcPr>
          <w:p w14:paraId="0980F70C"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1</w:t>
            </w:r>
          </w:p>
          <w:p w14:paraId="3392451A" w14:textId="35F936A0"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Non</w:t>
            </w:r>
            <w:r w:rsidR="0036697F">
              <w:rPr>
                <w:rFonts w:eastAsia="Times New Roman" w:cs="Times New Roman"/>
                <w:b/>
                <w:sz w:val="20"/>
                <w:lang w:eastAsia="en-AU"/>
              </w:rPr>
              <w:noBreakHyphen/>
            </w:r>
            <w:r w:rsidRPr="0036697F">
              <w:rPr>
                <w:rFonts w:eastAsia="Times New Roman" w:cs="Times New Roman"/>
                <w:b/>
                <w:sz w:val="20"/>
                <w:lang w:eastAsia="en-AU"/>
              </w:rPr>
              <w:t>government institutions that form a participating group</w:t>
            </w:r>
          </w:p>
        </w:tc>
        <w:tc>
          <w:tcPr>
            <w:tcW w:w="2286" w:type="pct"/>
            <w:tcBorders>
              <w:top w:val="single" w:sz="6" w:space="0" w:color="auto"/>
              <w:left w:val="nil"/>
              <w:bottom w:val="single" w:sz="12" w:space="0" w:color="auto"/>
              <w:right w:val="nil"/>
            </w:tcBorders>
            <w:hideMark/>
          </w:tcPr>
          <w:p w14:paraId="0D71C3B3"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Column 2</w:t>
            </w:r>
          </w:p>
          <w:p w14:paraId="606D67EB" w14:textId="77777777" w:rsidR="005B343C" w:rsidRPr="0036697F" w:rsidRDefault="005B343C" w:rsidP="00EB4D22">
            <w:pPr>
              <w:keepNext/>
              <w:spacing w:before="60" w:line="240" w:lineRule="atLeast"/>
              <w:rPr>
                <w:rFonts w:eastAsia="Times New Roman" w:cs="Times New Roman"/>
                <w:b/>
                <w:sz w:val="20"/>
                <w:lang w:eastAsia="en-AU"/>
              </w:rPr>
            </w:pPr>
            <w:r w:rsidRPr="0036697F">
              <w:rPr>
                <w:rFonts w:eastAsia="Times New Roman" w:cs="Times New Roman"/>
                <w:b/>
                <w:sz w:val="20"/>
                <w:lang w:eastAsia="en-AU"/>
              </w:rPr>
              <w:t>Representative</w:t>
            </w:r>
          </w:p>
        </w:tc>
      </w:tr>
      <w:tr w:rsidR="005B343C" w:rsidRPr="0036697F" w14:paraId="117D754D" w14:textId="77777777" w:rsidTr="00C54095">
        <w:tc>
          <w:tcPr>
            <w:tcW w:w="429" w:type="pct"/>
            <w:tcBorders>
              <w:top w:val="single" w:sz="12" w:space="0" w:color="auto"/>
              <w:left w:val="nil"/>
              <w:bottom w:val="single" w:sz="4" w:space="0" w:color="auto"/>
              <w:right w:val="nil"/>
            </w:tcBorders>
            <w:hideMark/>
          </w:tcPr>
          <w:p w14:paraId="7235B2F5"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1</w:t>
            </w:r>
          </w:p>
        </w:tc>
        <w:tc>
          <w:tcPr>
            <w:tcW w:w="2285" w:type="pct"/>
            <w:tcBorders>
              <w:top w:val="single" w:sz="12" w:space="0" w:color="auto"/>
              <w:left w:val="nil"/>
              <w:bottom w:val="single" w:sz="4" w:space="0" w:color="auto"/>
              <w:right w:val="nil"/>
            </w:tcBorders>
            <w:hideMark/>
          </w:tcPr>
          <w:p w14:paraId="111F634F" w14:textId="521C82B0"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YMCA institutions as at </w:t>
            </w:r>
            <w:r w:rsidR="00132AC0" w:rsidRPr="0036697F">
              <w:rPr>
                <w:rFonts w:cs="Times New Roman"/>
                <w:sz w:val="20"/>
              </w:rPr>
              <w:t>Item 2</w:t>
            </w:r>
            <w:r w:rsidRPr="0036697F">
              <w:rPr>
                <w:rFonts w:cs="Times New Roman"/>
                <w:sz w:val="20"/>
              </w:rPr>
              <w:t xml:space="preserve">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12" w:space="0" w:color="auto"/>
              <w:left w:val="nil"/>
              <w:bottom w:val="single" w:sz="4" w:space="0" w:color="auto"/>
              <w:right w:val="nil"/>
            </w:tcBorders>
            <w:hideMark/>
          </w:tcPr>
          <w:p w14:paraId="7C317C60" w14:textId="77777777" w:rsidR="005B343C" w:rsidRPr="0036697F" w:rsidRDefault="005B343C" w:rsidP="00EB4D22">
            <w:pPr>
              <w:spacing w:before="60" w:line="240" w:lineRule="atLeast"/>
              <w:rPr>
                <w:rFonts w:eastAsia="Times New Roman" w:cs="Times New Roman"/>
                <w:sz w:val="20"/>
                <w:lang w:eastAsia="en-AU"/>
              </w:rPr>
            </w:pPr>
            <w:r w:rsidRPr="0036697F">
              <w:rPr>
                <w:rFonts w:eastAsia="Calibri" w:cs="Times New Roman"/>
                <w:sz w:val="20"/>
              </w:rPr>
              <w:t>The National Council of the Young Men’s Christian Associations of Australia</w:t>
            </w:r>
          </w:p>
        </w:tc>
      </w:tr>
      <w:tr w:rsidR="005B343C" w:rsidRPr="0036697F" w14:paraId="58AB7E0F" w14:textId="77777777" w:rsidTr="00C54095">
        <w:tc>
          <w:tcPr>
            <w:tcW w:w="429" w:type="pct"/>
            <w:tcBorders>
              <w:top w:val="single" w:sz="4" w:space="0" w:color="auto"/>
              <w:left w:val="nil"/>
              <w:bottom w:val="single" w:sz="4" w:space="0" w:color="auto"/>
              <w:right w:val="nil"/>
            </w:tcBorders>
            <w:hideMark/>
          </w:tcPr>
          <w:p w14:paraId="1509B95B"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2</w:t>
            </w:r>
          </w:p>
        </w:tc>
        <w:tc>
          <w:tcPr>
            <w:tcW w:w="2285" w:type="pct"/>
            <w:tcBorders>
              <w:top w:val="single" w:sz="4" w:space="0" w:color="auto"/>
              <w:left w:val="nil"/>
              <w:bottom w:val="single" w:sz="4" w:space="0" w:color="auto"/>
              <w:right w:val="nil"/>
            </w:tcBorders>
            <w:hideMark/>
          </w:tcPr>
          <w:p w14:paraId="31189C3F" w14:textId="14C4B8B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Salvation Army institutions as at </w:t>
            </w:r>
            <w:r w:rsidR="00791D60" w:rsidRPr="0036697F">
              <w:rPr>
                <w:rFonts w:cs="Times New Roman"/>
                <w:sz w:val="20"/>
              </w:rPr>
              <w:t>Item 5</w:t>
            </w:r>
            <w:r w:rsidRPr="0036697F">
              <w:rPr>
                <w:rFonts w:cs="Times New Roman"/>
                <w:sz w:val="20"/>
              </w:rPr>
              <w:t xml:space="preserve">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hideMark/>
          </w:tcPr>
          <w:p w14:paraId="182EDB9B" w14:textId="77777777" w:rsidR="005B343C" w:rsidRPr="0036697F" w:rsidRDefault="005B343C" w:rsidP="00EB4D22">
            <w:pPr>
              <w:spacing w:before="60" w:line="240" w:lineRule="atLeast"/>
              <w:rPr>
                <w:rFonts w:eastAsia="Calibri" w:cs="Times New Roman"/>
                <w:sz w:val="20"/>
              </w:rPr>
            </w:pPr>
            <w:r w:rsidRPr="0036697F">
              <w:rPr>
                <w:rFonts w:eastAsia="Calibri" w:cs="Times New Roman"/>
                <w:sz w:val="20"/>
              </w:rPr>
              <w:t>The Salvation Army (Australia) Redress Limited</w:t>
            </w:r>
          </w:p>
        </w:tc>
      </w:tr>
      <w:tr w:rsidR="005B343C" w:rsidRPr="0036697F" w14:paraId="49D85B11" w14:textId="77777777" w:rsidTr="00C54095">
        <w:tc>
          <w:tcPr>
            <w:tcW w:w="429" w:type="pct"/>
            <w:tcBorders>
              <w:top w:val="single" w:sz="4" w:space="0" w:color="auto"/>
              <w:left w:val="nil"/>
              <w:bottom w:val="single" w:sz="4" w:space="0" w:color="auto"/>
              <w:right w:val="nil"/>
            </w:tcBorders>
          </w:tcPr>
          <w:p w14:paraId="460FDA7E"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3</w:t>
            </w:r>
          </w:p>
        </w:tc>
        <w:tc>
          <w:tcPr>
            <w:tcW w:w="2285" w:type="pct"/>
            <w:tcBorders>
              <w:top w:val="single" w:sz="4" w:space="0" w:color="auto"/>
              <w:left w:val="nil"/>
              <w:bottom w:val="single" w:sz="4" w:space="0" w:color="auto"/>
              <w:right w:val="nil"/>
            </w:tcBorders>
          </w:tcPr>
          <w:p w14:paraId="693DF3D4" w14:textId="0EAE8B94" w:rsidR="005B343C" w:rsidRPr="0036697F" w:rsidRDefault="00783636" w:rsidP="00EB4D22">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Anglican Church of Australia institutions as at </w:t>
            </w:r>
            <w:r w:rsidR="00C763FC" w:rsidRPr="0036697F">
              <w:rPr>
                <w:rFonts w:eastAsia="Times New Roman" w:cs="Times New Roman"/>
                <w:sz w:val="20"/>
                <w:lang w:eastAsia="en-AU"/>
              </w:rPr>
              <w:t>Item 7</w:t>
            </w:r>
            <w:r w:rsidRPr="0036697F">
              <w:rPr>
                <w:rFonts w:eastAsia="Times New Roman" w:cs="Times New Roman"/>
                <w:sz w:val="20"/>
                <w:lang w:eastAsia="en-AU"/>
              </w:rPr>
              <w:t xml:space="preserve">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08C006FA" w14:textId="77777777" w:rsidR="005B343C" w:rsidRPr="0036697F" w:rsidRDefault="005B343C" w:rsidP="00EB4D22">
            <w:pPr>
              <w:spacing w:before="60" w:line="240" w:lineRule="atLeast"/>
              <w:rPr>
                <w:rFonts w:eastAsia="Calibri" w:cs="Times New Roman"/>
                <w:sz w:val="20"/>
              </w:rPr>
            </w:pPr>
            <w:r w:rsidRPr="0036697F">
              <w:rPr>
                <w:rFonts w:cs="Times New Roman"/>
                <w:sz w:val="20"/>
              </w:rPr>
              <w:t>Anglican Representative (National Redress Scheme) Limited</w:t>
            </w:r>
          </w:p>
        </w:tc>
      </w:tr>
      <w:tr w:rsidR="005B343C" w:rsidRPr="0036697F" w14:paraId="3A3A1966" w14:textId="77777777" w:rsidTr="00C54095">
        <w:tc>
          <w:tcPr>
            <w:tcW w:w="429" w:type="pct"/>
            <w:tcBorders>
              <w:top w:val="single" w:sz="4" w:space="0" w:color="auto"/>
              <w:left w:val="nil"/>
              <w:bottom w:val="single" w:sz="4" w:space="0" w:color="auto"/>
              <w:right w:val="nil"/>
            </w:tcBorders>
          </w:tcPr>
          <w:p w14:paraId="0C2A8880" w14:textId="77777777" w:rsidR="005B343C" w:rsidRPr="0036697F" w:rsidRDefault="005B343C" w:rsidP="00EB4D22">
            <w:pPr>
              <w:spacing w:before="60" w:line="240" w:lineRule="atLeast"/>
              <w:rPr>
                <w:rFonts w:eastAsia="Times New Roman" w:cs="Times New Roman"/>
                <w:sz w:val="20"/>
                <w:lang w:eastAsia="en-AU"/>
              </w:rPr>
            </w:pPr>
            <w:r w:rsidRPr="0036697F">
              <w:rPr>
                <w:rFonts w:eastAsia="Times New Roman" w:cs="Times New Roman"/>
                <w:sz w:val="20"/>
                <w:lang w:eastAsia="en-AU"/>
              </w:rPr>
              <w:t>4</w:t>
            </w:r>
          </w:p>
        </w:tc>
        <w:tc>
          <w:tcPr>
            <w:tcW w:w="2285" w:type="pct"/>
            <w:tcBorders>
              <w:top w:val="single" w:sz="4" w:space="0" w:color="auto"/>
              <w:left w:val="nil"/>
              <w:bottom w:val="single" w:sz="4" w:space="0" w:color="auto"/>
              <w:right w:val="nil"/>
            </w:tcBorders>
          </w:tcPr>
          <w:p w14:paraId="56C34A80" w14:textId="3D507681" w:rsidR="005B343C" w:rsidRPr="0036697F" w:rsidRDefault="005B343C" w:rsidP="008B0384">
            <w:pPr>
              <w:spacing w:before="60" w:line="240" w:lineRule="atLeast"/>
              <w:rPr>
                <w:rFonts w:eastAsia="Times New Roman" w:cs="Times New Roman"/>
                <w:sz w:val="20"/>
                <w:lang w:eastAsia="en-AU"/>
              </w:rPr>
            </w:pPr>
            <w:r w:rsidRPr="0036697F">
              <w:rPr>
                <w:rFonts w:cs="Times New Roman"/>
                <w:sz w:val="20"/>
              </w:rPr>
              <w:t xml:space="preserve">All The Society of Jesus institutions as at of </w:t>
            </w:r>
            <w:r w:rsidR="000B6B52" w:rsidRPr="0036697F">
              <w:rPr>
                <w:rFonts w:cs="Times New Roman"/>
                <w:sz w:val="20"/>
              </w:rPr>
              <w:t>Item 8</w:t>
            </w:r>
            <w:r w:rsidRPr="0036697F">
              <w:rPr>
                <w:rFonts w:cs="Times New Roman"/>
                <w:sz w:val="20"/>
              </w:rPr>
              <w:t xml:space="preserve">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1D0DEC97" w14:textId="77777777" w:rsidR="005B343C" w:rsidRPr="0036697F" w:rsidRDefault="005B343C" w:rsidP="00EB4D22">
            <w:pPr>
              <w:spacing w:before="60" w:line="240" w:lineRule="atLeast"/>
              <w:rPr>
                <w:rFonts w:eastAsia="Calibri" w:cs="Times New Roman"/>
                <w:sz w:val="20"/>
              </w:rPr>
            </w:pPr>
            <w:r w:rsidRPr="0036697F">
              <w:rPr>
                <w:rFonts w:cs="Times New Roman"/>
                <w:sz w:val="20"/>
              </w:rPr>
              <w:t>The Society of Jesus in Australia Limited</w:t>
            </w:r>
          </w:p>
        </w:tc>
      </w:tr>
      <w:tr w:rsidR="00BC26F4" w:rsidRPr="0036697F" w14:paraId="5573A2BD" w14:textId="77777777" w:rsidTr="00C54095">
        <w:tc>
          <w:tcPr>
            <w:tcW w:w="429" w:type="pct"/>
            <w:tcBorders>
              <w:top w:val="single" w:sz="4" w:space="0" w:color="auto"/>
              <w:left w:val="nil"/>
              <w:bottom w:val="single" w:sz="4" w:space="0" w:color="auto"/>
              <w:right w:val="nil"/>
            </w:tcBorders>
          </w:tcPr>
          <w:p w14:paraId="61ED2EE7" w14:textId="77777777" w:rsidR="00BC26F4" w:rsidRPr="0036697F" w:rsidRDefault="00BC26F4" w:rsidP="00EB4D22">
            <w:pPr>
              <w:spacing w:before="60" w:line="240" w:lineRule="atLeast"/>
              <w:rPr>
                <w:rFonts w:cs="Times New Roman"/>
                <w:sz w:val="20"/>
              </w:rPr>
            </w:pPr>
            <w:r w:rsidRPr="0036697F">
              <w:rPr>
                <w:rFonts w:cs="Times New Roman"/>
                <w:sz w:val="20"/>
              </w:rPr>
              <w:t>5</w:t>
            </w:r>
          </w:p>
        </w:tc>
        <w:tc>
          <w:tcPr>
            <w:tcW w:w="2285" w:type="pct"/>
            <w:tcBorders>
              <w:top w:val="single" w:sz="4" w:space="0" w:color="auto"/>
              <w:left w:val="nil"/>
              <w:bottom w:val="single" w:sz="4" w:space="0" w:color="auto"/>
              <w:right w:val="nil"/>
            </w:tcBorders>
          </w:tcPr>
          <w:p w14:paraId="632D2D61" w14:textId="537855BB" w:rsidR="00BC26F4" w:rsidRPr="0036697F" w:rsidRDefault="00BC26F4" w:rsidP="008B0384">
            <w:pPr>
              <w:spacing w:before="60" w:line="240" w:lineRule="atLeast"/>
              <w:rPr>
                <w:rFonts w:cs="Times New Roman"/>
                <w:sz w:val="20"/>
              </w:rPr>
            </w:pPr>
            <w:r w:rsidRPr="0036697F">
              <w:rPr>
                <w:rFonts w:eastAsia="Times New Roman" w:cs="Times New Roman"/>
                <w:sz w:val="20"/>
                <w:lang w:eastAsia="en-AU"/>
              </w:rPr>
              <w:t>All Catholic Church of Australia institutions as at Item</w:t>
            </w:r>
            <w:r w:rsidR="00943623" w:rsidRPr="0036697F">
              <w:rPr>
                <w:rFonts w:eastAsia="Times New Roman" w:cs="Times New Roman"/>
                <w:sz w:val="20"/>
                <w:lang w:eastAsia="en-AU"/>
              </w:rPr>
              <w:t> </w:t>
            </w:r>
            <w:r w:rsidRPr="0036697F">
              <w:rPr>
                <w:rFonts w:eastAsia="Times New Roman" w:cs="Times New Roman"/>
                <w:sz w:val="20"/>
                <w:lang w:eastAsia="en-AU"/>
              </w:rPr>
              <w:t xml:space="preserve">9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5732DDCB" w14:textId="77777777" w:rsidR="00BC26F4" w:rsidRPr="0036697F" w:rsidRDefault="00BC26F4" w:rsidP="00EB4D22">
            <w:pPr>
              <w:spacing w:before="60" w:line="240" w:lineRule="atLeast"/>
              <w:rPr>
                <w:rFonts w:cs="Times New Roman"/>
                <w:sz w:val="20"/>
              </w:rPr>
            </w:pPr>
            <w:r w:rsidRPr="0036697F">
              <w:rPr>
                <w:rFonts w:cs="Times New Roman"/>
                <w:sz w:val="20"/>
              </w:rPr>
              <w:t>Australian Catholic Redress Limited</w:t>
            </w:r>
          </w:p>
        </w:tc>
      </w:tr>
      <w:tr w:rsidR="00BC26F4" w:rsidRPr="0036697F" w14:paraId="06CC5F7F" w14:textId="77777777" w:rsidTr="00C54095">
        <w:tc>
          <w:tcPr>
            <w:tcW w:w="429" w:type="pct"/>
            <w:tcBorders>
              <w:top w:val="single" w:sz="4" w:space="0" w:color="auto"/>
              <w:left w:val="nil"/>
              <w:bottom w:val="single" w:sz="4" w:space="0" w:color="auto"/>
              <w:right w:val="nil"/>
            </w:tcBorders>
          </w:tcPr>
          <w:p w14:paraId="50371F60" w14:textId="77777777" w:rsidR="00BC26F4" w:rsidRPr="0036697F" w:rsidRDefault="00BC26F4" w:rsidP="00EB4D22">
            <w:pPr>
              <w:spacing w:before="60" w:line="240" w:lineRule="atLeast"/>
              <w:rPr>
                <w:rFonts w:cs="Times New Roman"/>
                <w:sz w:val="20"/>
              </w:rPr>
            </w:pPr>
            <w:r w:rsidRPr="0036697F">
              <w:rPr>
                <w:rFonts w:cs="Times New Roman"/>
                <w:sz w:val="20"/>
              </w:rPr>
              <w:t>6</w:t>
            </w:r>
          </w:p>
        </w:tc>
        <w:tc>
          <w:tcPr>
            <w:tcW w:w="2285" w:type="pct"/>
            <w:tcBorders>
              <w:top w:val="single" w:sz="4" w:space="0" w:color="auto"/>
              <w:left w:val="nil"/>
              <w:bottom w:val="single" w:sz="4" w:space="0" w:color="auto"/>
              <w:right w:val="nil"/>
            </w:tcBorders>
          </w:tcPr>
          <w:p w14:paraId="6DBB833C" w14:textId="58C31649" w:rsidR="00BC26F4" w:rsidRPr="0036697F" w:rsidRDefault="00BC26F4" w:rsidP="008B0384">
            <w:pPr>
              <w:spacing w:before="60" w:line="240" w:lineRule="atLeast"/>
              <w:rPr>
                <w:rFonts w:cs="Times New Roman"/>
                <w:sz w:val="20"/>
              </w:rPr>
            </w:pPr>
            <w:r w:rsidRPr="0036697F">
              <w:rPr>
                <w:rFonts w:cs="Times New Roman"/>
                <w:sz w:val="20"/>
              </w:rPr>
              <w:t xml:space="preserve">The Sisters of St Joseph of the Sacred Heart institutions as at </w:t>
            </w:r>
            <w:r w:rsidR="00C763FC" w:rsidRPr="0036697F">
              <w:rPr>
                <w:rFonts w:cs="Times New Roman"/>
                <w:sz w:val="20"/>
              </w:rPr>
              <w:t>Item 1</w:t>
            </w:r>
            <w:r w:rsidRPr="0036697F">
              <w:rPr>
                <w:rFonts w:cs="Times New Roman"/>
                <w:sz w:val="20"/>
              </w:rPr>
              <w:t xml:space="preserve">5 of the table in </w:t>
            </w:r>
            <w:r w:rsidR="00791D60" w:rsidRPr="0036697F">
              <w:rPr>
                <w:rFonts w:cs="Times New Roman"/>
                <w:sz w:val="20"/>
              </w:rPr>
              <w:t>Schedule 1</w:t>
            </w:r>
          </w:p>
        </w:tc>
        <w:tc>
          <w:tcPr>
            <w:tcW w:w="2286" w:type="pct"/>
            <w:tcBorders>
              <w:top w:val="single" w:sz="4" w:space="0" w:color="auto"/>
              <w:left w:val="nil"/>
              <w:bottom w:val="single" w:sz="4" w:space="0" w:color="auto"/>
              <w:right w:val="nil"/>
            </w:tcBorders>
          </w:tcPr>
          <w:p w14:paraId="4DA67B13" w14:textId="77777777" w:rsidR="00BC26F4" w:rsidRPr="0036697F" w:rsidRDefault="00BC26F4" w:rsidP="00EB4D22">
            <w:pPr>
              <w:spacing w:before="60" w:line="240" w:lineRule="atLeast"/>
              <w:rPr>
                <w:rFonts w:cs="Times New Roman"/>
                <w:sz w:val="20"/>
              </w:rPr>
            </w:pPr>
            <w:r w:rsidRPr="0036697F">
              <w:rPr>
                <w:rFonts w:cs="Times New Roman"/>
                <w:sz w:val="20"/>
              </w:rPr>
              <w:t>Trustees of the Sisters of St Joseph</w:t>
            </w:r>
          </w:p>
        </w:tc>
      </w:tr>
      <w:tr w:rsidR="005A7064" w:rsidRPr="0036697F" w14:paraId="086A4FC0" w14:textId="77777777" w:rsidTr="00C54095">
        <w:tc>
          <w:tcPr>
            <w:tcW w:w="429" w:type="pct"/>
            <w:tcBorders>
              <w:top w:val="single" w:sz="4" w:space="0" w:color="auto"/>
              <w:left w:val="nil"/>
              <w:bottom w:val="single" w:sz="4" w:space="0" w:color="auto"/>
              <w:right w:val="nil"/>
            </w:tcBorders>
          </w:tcPr>
          <w:p w14:paraId="69784B93" w14:textId="77777777" w:rsidR="005A7064" w:rsidRPr="0036697F" w:rsidRDefault="005A7064" w:rsidP="005A7064">
            <w:pPr>
              <w:spacing w:before="60" w:line="240" w:lineRule="atLeast"/>
              <w:rPr>
                <w:rFonts w:cs="Times New Roman"/>
                <w:sz w:val="20"/>
              </w:rPr>
            </w:pPr>
            <w:r w:rsidRPr="0036697F">
              <w:rPr>
                <w:rFonts w:cs="Times New Roman"/>
                <w:sz w:val="20"/>
              </w:rPr>
              <w:t>7</w:t>
            </w:r>
          </w:p>
        </w:tc>
        <w:tc>
          <w:tcPr>
            <w:tcW w:w="2285" w:type="pct"/>
            <w:tcBorders>
              <w:top w:val="single" w:sz="4" w:space="0" w:color="auto"/>
              <w:left w:val="nil"/>
              <w:bottom w:val="single" w:sz="4" w:space="0" w:color="auto"/>
              <w:right w:val="nil"/>
            </w:tcBorders>
          </w:tcPr>
          <w:p w14:paraId="46F82855" w14:textId="1F0DED1C" w:rsidR="005A7064" w:rsidRPr="0036697F" w:rsidRDefault="005A7064" w:rsidP="005A7064">
            <w:pPr>
              <w:spacing w:before="60" w:line="240" w:lineRule="atLeast"/>
              <w:rPr>
                <w:rFonts w:cs="Times New Roman"/>
                <w:sz w:val="20"/>
              </w:rPr>
            </w:pPr>
            <w:r w:rsidRPr="0036697F">
              <w:rPr>
                <w:rFonts w:eastAsia="Times New Roman" w:cs="Times New Roman"/>
                <w:sz w:val="20"/>
                <w:lang w:eastAsia="en-AU"/>
              </w:rPr>
              <w:t xml:space="preserve">All De La Salle Brothers institutions as at </w:t>
            </w:r>
            <w:r w:rsidR="00C763FC" w:rsidRPr="0036697F">
              <w:rPr>
                <w:rFonts w:eastAsia="Times New Roman" w:cs="Times New Roman"/>
                <w:sz w:val="20"/>
                <w:lang w:eastAsia="en-AU"/>
              </w:rPr>
              <w:t>Item 1</w:t>
            </w:r>
            <w:r w:rsidRPr="0036697F">
              <w:rPr>
                <w:rFonts w:eastAsia="Times New Roman" w:cs="Times New Roman"/>
                <w:sz w:val="20"/>
                <w:lang w:eastAsia="en-AU"/>
              </w:rPr>
              <w:t xml:space="preserve">6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39302E3B" w14:textId="77777777" w:rsidR="005A7064" w:rsidRPr="0036697F" w:rsidRDefault="005A7064" w:rsidP="005A7064">
            <w:pPr>
              <w:spacing w:before="60" w:line="240" w:lineRule="atLeast"/>
              <w:rPr>
                <w:rFonts w:cs="Times New Roman"/>
                <w:sz w:val="20"/>
              </w:rPr>
            </w:pPr>
            <w:r w:rsidRPr="0036697F">
              <w:rPr>
                <w:rFonts w:eastAsia="Times New Roman" w:cs="Times New Roman"/>
                <w:sz w:val="20"/>
                <w:lang w:eastAsia="en-AU"/>
              </w:rPr>
              <w:t>Trustees of the De La Salle Brothers</w:t>
            </w:r>
          </w:p>
        </w:tc>
      </w:tr>
      <w:tr w:rsidR="00C35B43" w:rsidRPr="0036697F" w14:paraId="493A7EDA" w14:textId="77777777" w:rsidTr="00C54095">
        <w:tc>
          <w:tcPr>
            <w:tcW w:w="429" w:type="pct"/>
            <w:tcBorders>
              <w:top w:val="single" w:sz="4" w:space="0" w:color="auto"/>
              <w:left w:val="nil"/>
              <w:bottom w:val="single" w:sz="4" w:space="0" w:color="auto"/>
              <w:right w:val="nil"/>
            </w:tcBorders>
          </w:tcPr>
          <w:p w14:paraId="718222B5" w14:textId="77777777" w:rsidR="00C35B43" w:rsidRPr="0036697F" w:rsidRDefault="00C35B43" w:rsidP="00C35B43">
            <w:pPr>
              <w:spacing w:before="60" w:line="240" w:lineRule="atLeast"/>
              <w:rPr>
                <w:rFonts w:cs="Times New Roman"/>
                <w:sz w:val="20"/>
              </w:rPr>
            </w:pPr>
            <w:r w:rsidRPr="0036697F">
              <w:rPr>
                <w:rFonts w:cs="Times New Roman"/>
                <w:sz w:val="20"/>
              </w:rPr>
              <w:t>8</w:t>
            </w:r>
          </w:p>
        </w:tc>
        <w:tc>
          <w:tcPr>
            <w:tcW w:w="2285" w:type="pct"/>
            <w:tcBorders>
              <w:top w:val="single" w:sz="4" w:space="0" w:color="auto"/>
              <w:left w:val="nil"/>
              <w:bottom w:val="single" w:sz="4" w:space="0" w:color="auto"/>
              <w:right w:val="nil"/>
            </w:tcBorders>
          </w:tcPr>
          <w:p w14:paraId="287A6F2B" w14:textId="380C345D" w:rsidR="00C35B43" w:rsidRPr="0036697F" w:rsidRDefault="00C35B43" w:rsidP="00C35B43">
            <w:pPr>
              <w:spacing w:before="60" w:line="240" w:lineRule="atLeast"/>
              <w:rPr>
                <w:rFonts w:cs="Times New Roman"/>
                <w:sz w:val="20"/>
              </w:rPr>
            </w:pPr>
            <w:r w:rsidRPr="0036697F">
              <w:rPr>
                <w:rFonts w:eastAsia="Times New Roman" w:cs="Times New Roman"/>
                <w:sz w:val="20"/>
                <w:lang w:eastAsia="en-AU"/>
              </w:rPr>
              <w:t xml:space="preserve">All Sisters of Mercy Australia and Papua New Guinea institutions as at </w:t>
            </w:r>
            <w:r w:rsidR="005F3945" w:rsidRPr="0036697F">
              <w:rPr>
                <w:rFonts w:cs="Times New Roman"/>
                <w:kern w:val="28"/>
                <w:sz w:val="20"/>
              </w:rPr>
              <w:t>paragraphs (a) to (p) and (r) to (ak) of</w:t>
            </w:r>
            <w:r w:rsidR="00DE52BA" w:rsidRPr="0036697F">
              <w:rPr>
                <w:rFonts w:cs="Times New Roman"/>
                <w:kern w:val="28"/>
                <w:sz w:val="20"/>
              </w:rPr>
              <w:t xml:space="preserve"> </w:t>
            </w:r>
            <w:r w:rsidR="00C763FC" w:rsidRPr="0036697F">
              <w:rPr>
                <w:rFonts w:eastAsia="Times New Roman" w:cs="Times New Roman"/>
                <w:sz w:val="20"/>
                <w:lang w:eastAsia="en-AU"/>
              </w:rPr>
              <w:t>Item 1</w:t>
            </w:r>
            <w:r w:rsidRPr="0036697F">
              <w:rPr>
                <w:rFonts w:eastAsia="Times New Roman" w:cs="Times New Roman"/>
                <w:sz w:val="20"/>
                <w:lang w:eastAsia="en-AU"/>
              </w:rPr>
              <w:t xml:space="preserve">9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7C07905F" w14:textId="77777777" w:rsidR="00C35B43" w:rsidRPr="0036697F" w:rsidRDefault="00C35B43" w:rsidP="00C35B43">
            <w:pPr>
              <w:spacing w:before="60" w:line="240" w:lineRule="atLeast"/>
              <w:rPr>
                <w:rFonts w:cs="Times New Roman"/>
                <w:sz w:val="20"/>
              </w:rPr>
            </w:pPr>
            <w:r w:rsidRPr="0036697F">
              <w:rPr>
                <w:rFonts w:eastAsia="Times New Roman" w:cs="Times New Roman"/>
                <w:sz w:val="20"/>
                <w:lang w:eastAsia="en-AU"/>
              </w:rPr>
              <w:t>Mercy Support Ltd</w:t>
            </w:r>
          </w:p>
        </w:tc>
      </w:tr>
      <w:tr w:rsidR="00B366F1" w:rsidRPr="0036697F" w14:paraId="4E7BCE51" w14:textId="77777777" w:rsidTr="00C54095">
        <w:tc>
          <w:tcPr>
            <w:tcW w:w="429" w:type="pct"/>
            <w:tcBorders>
              <w:top w:val="single" w:sz="4" w:space="0" w:color="auto"/>
              <w:left w:val="nil"/>
              <w:bottom w:val="single" w:sz="4" w:space="0" w:color="auto"/>
              <w:right w:val="nil"/>
            </w:tcBorders>
          </w:tcPr>
          <w:p w14:paraId="6421523A" w14:textId="77777777" w:rsidR="00B366F1" w:rsidRPr="0036697F" w:rsidRDefault="00B366F1" w:rsidP="00B366F1">
            <w:pPr>
              <w:spacing w:before="60" w:line="240" w:lineRule="atLeast"/>
              <w:rPr>
                <w:rFonts w:cs="Times New Roman"/>
                <w:sz w:val="20"/>
              </w:rPr>
            </w:pPr>
            <w:r w:rsidRPr="0036697F">
              <w:rPr>
                <w:rFonts w:eastAsia="Times New Roman" w:cs="Times New Roman"/>
                <w:sz w:val="20"/>
                <w:lang w:eastAsia="en-AU"/>
              </w:rPr>
              <w:t>9</w:t>
            </w:r>
          </w:p>
        </w:tc>
        <w:tc>
          <w:tcPr>
            <w:tcW w:w="2285" w:type="pct"/>
            <w:tcBorders>
              <w:top w:val="single" w:sz="4" w:space="0" w:color="auto"/>
              <w:left w:val="nil"/>
              <w:bottom w:val="single" w:sz="4" w:space="0" w:color="auto"/>
              <w:right w:val="nil"/>
            </w:tcBorders>
          </w:tcPr>
          <w:p w14:paraId="6D5C5D86" w14:textId="00613018"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Christian Brothers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0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0B7CD173" w14:textId="77777777"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Trustees of the Christian Brothers</w:t>
            </w:r>
          </w:p>
        </w:tc>
      </w:tr>
      <w:tr w:rsidR="00B366F1" w:rsidRPr="0036697F" w14:paraId="78D7AC00" w14:textId="77777777" w:rsidTr="006744EB">
        <w:trPr>
          <w:cantSplit/>
        </w:trPr>
        <w:tc>
          <w:tcPr>
            <w:tcW w:w="429" w:type="pct"/>
            <w:tcBorders>
              <w:top w:val="single" w:sz="4" w:space="0" w:color="auto"/>
              <w:left w:val="nil"/>
              <w:bottom w:val="single" w:sz="4" w:space="0" w:color="auto"/>
              <w:right w:val="nil"/>
            </w:tcBorders>
          </w:tcPr>
          <w:p w14:paraId="7EA6D356" w14:textId="77777777" w:rsidR="00B366F1" w:rsidRPr="0036697F" w:rsidRDefault="00B366F1" w:rsidP="00B366F1">
            <w:pPr>
              <w:spacing w:before="60" w:line="240" w:lineRule="atLeast"/>
              <w:rPr>
                <w:rFonts w:cs="Times New Roman"/>
                <w:sz w:val="20"/>
              </w:rPr>
            </w:pPr>
            <w:r w:rsidRPr="0036697F">
              <w:rPr>
                <w:rFonts w:eastAsia="Times New Roman" w:cs="Times New Roman"/>
                <w:sz w:val="20"/>
                <w:lang w:eastAsia="en-AU"/>
              </w:rPr>
              <w:t>10</w:t>
            </w:r>
          </w:p>
        </w:tc>
        <w:tc>
          <w:tcPr>
            <w:tcW w:w="2285" w:type="pct"/>
            <w:tcBorders>
              <w:top w:val="single" w:sz="4" w:space="0" w:color="auto"/>
              <w:left w:val="nil"/>
              <w:bottom w:val="single" w:sz="4" w:space="0" w:color="auto"/>
              <w:right w:val="nil"/>
            </w:tcBorders>
          </w:tcPr>
          <w:p w14:paraId="6106893E" w14:textId="34DEE02E"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Church Western Australia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1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52CC0B3B" w14:textId="77777777"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The Baptist Union of Western Australia Incorporated</w:t>
            </w:r>
          </w:p>
        </w:tc>
      </w:tr>
      <w:tr w:rsidR="00B366F1" w:rsidRPr="0036697F" w14:paraId="408DD7B4" w14:textId="77777777" w:rsidTr="00C54095">
        <w:tc>
          <w:tcPr>
            <w:tcW w:w="429" w:type="pct"/>
            <w:tcBorders>
              <w:top w:val="single" w:sz="4" w:space="0" w:color="auto"/>
              <w:left w:val="nil"/>
              <w:bottom w:val="single" w:sz="4" w:space="0" w:color="auto"/>
              <w:right w:val="nil"/>
            </w:tcBorders>
          </w:tcPr>
          <w:p w14:paraId="04EE667A" w14:textId="77777777" w:rsidR="00B366F1" w:rsidRPr="0036697F" w:rsidRDefault="00B366F1" w:rsidP="004C14A3">
            <w:pPr>
              <w:spacing w:before="60" w:line="240" w:lineRule="atLeast"/>
              <w:rPr>
                <w:rFonts w:cs="Times New Roman"/>
                <w:sz w:val="20"/>
              </w:rPr>
            </w:pPr>
            <w:r w:rsidRPr="0036697F">
              <w:rPr>
                <w:rFonts w:eastAsia="Times New Roman" w:cs="Times New Roman"/>
                <w:sz w:val="20"/>
                <w:lang w:eastAsia="en-AU"/>
              </w:rPr>
              <w:t>11</w:t>
            </w:r>
          </w:p>
        </w:tc>
        <w:tc>
          <w:tcPr>
            <w:tcW w:w="2285" w:type="pct"/>
            <w:tcBorders>
              <w:top w:val="single" w:sz="4" w:space="0" w:color="auto"/>
              <w:left w:val="nil"/>
              <w:bottom w:val="single" w:sz="4" w:space="0" w:color="auto"/>
              <w:right w:val="nil"/>
            </w:tcBorders>
          </w:tcPr>
          <w:p w14:paraId="48DE0E24" w14:textId="0B47D6C6"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Church Tasmania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2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09D16149" w14:textId="77777777"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Union of Tasmania</w:t>
            </w:r>
          </w:p>
        </w:tc>
      </w:tr>
      <w:tr w:rsidR="00B366F1" w:rsidRPr="0036697F" w14:paraId="3B274620" w14:textId="77777777" w:rsidTr="00C54095">
        <w:tc>
          <w:tcPr>
            <w:tcW w:w="429" w:type="pct"/>
            <w:tcBorders>
              <w:top w:val="single" w:sz="4" w:space="0" w:color="auto"/>
              <w:left w:val="nil"/>
              <w:bottom w:val="single" w:sz="4" w:space="0" w:color="auto"/>
              <w:right w:val="nil"/>
            </w:tcBorders>
          </w:tcPr>
          <w:p w14:paraId="1C98F859" w14:textId="77777777" w:rsidR="00B366F1" w:rsidRPr="0036697F" w:rsidRDefault="00B366F1" w:rsidP="00B366F1">
            <w:pPr>
              <w:spacing w:before="60" w:line="240" w:lineRule="atLeast"/>
              <w:rPr>
                <w:rFonts w:cs="Times New Roman"/>
                <w:sz w:val="20"/>
              </w:rPr>
            </w:pPr>
            <w:r w:rsidRPr="0036697F">
              <w:rPr>
                <w:rFonts w:eastAsia="Times New Roman" w:cs="Times New Roman"/>
                <w:sz w:val="20"/>
                <w:lang w:eastAsia="en-AU"/>
              </w:rPr>
              <w:t>12</w:t>
            </w:r>
          </w:p>
        </w:tc>
        <w:tc>
          <w:tcPr>
            <w:tcW w:w="2285" w:type="pct"/>
            <w:tcBorders>
              <w:top w:val="single" w:sz="4" w:space="0" w:color="auto"/>
              <w:left w:val="nil"/>
              <w:bottom w:val="single" w:sz="4" w:space="0" w:color="auto"/>
              <w:right w:val="nil"/>
            </w:tcBorders>
          </w:tcPr>
          <w:p w14:paraId="337C2DA6" w14:textId="50DD9D84"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Marist Brothers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3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3DEFFF70" w14:textId="77777777" w:rsidR="00B366F1" w:rsidRPr="0036697F" w:rsidRDefault="00B366F1" w:rsidP="00B366F1">
            <w:pPr>
              <w:spacing w:before="60" w:line="240" w:lineRule="atLeast"/>
              <w:rPr>
                <w:rFonts w:eastAsia="Times New Roman" w:cs="Times New Roman"/>
                <w:sz w:val="20"/>
                <w:lang w:eastAsia="en-AU"/>
              </w:rPr>
            </w:pPr>
            <w:r w:rsidRPr="0036697F">
              <w:rPr>
                <w:rFonts w:eastAsia="Times New Roman" w:cs="Times New Roman"/>
                <w:sz w:val="20"/>
                <w:lang w:eastAsia="en-AU"/>
              </w:rPr>
              <w:t>Trustees of the Marist Brothers</w:t>
            </w:r>
          </w:p>
        </w:tc>
      </w:tr>
      <w:tr w:rsidR="007E7556" w:rsidRPr="0036697F" w:rsidDel="007E7556" w14:paraId="09C6FDBD" w14:textId="77777777" w:rsidTr="00C54095">
        <w:tc>
          <w:tcPr>
            <w:tcW w:w="429" w:type="pct"/>
            <w:tcBorders>
              <w:top w:val="single" w:sz="4" w:space="0" w:color="auto"/>
              <w:left w:val="nil"/>
              <w:bottom w:val="single" w:sz="4" w:space="0" w:color="auto"/>
              <w:right w:val="nil"/>
            </w:tcBorders>
          </w:tcPr>
          <w:p w14:paraId="6CBA1CAE" w14:textId="77777777" w:rsidR="007E7556" w:rsidRPr="0036697F" w:rsidDel="007E7556" w:rsidRDefault="007E7556" w:rsidP="00B366F1">
            <w:pPr>
              <w:spacing w:before="60" w:line="240" w:lineRule="atLeast"/>
              <w:rPr>
                <w:rFonts w:eastAsia="Times New Roman" w:cs="Times New Roman"/>
                <w:sz w:val="20"/>
                <w:lang w:eastAsia="en-AU"/>
              </w:rPr>
            </w:pPr>
            <w:r w:rsidRPr="0036697F">
              <w:rPr>
                <w:rFonts w:cs="Times New Roman"/>
                <w:sz w:val="20"/>
              </w:rPr>
              <w:t>13</w:t>
            </w:r>
          </w:p>
        </w:tc>
        <w:tc>
          <w:tcPr>
            <w:tcW w:w="2285" w:type="pct"/>
            <w:tcBorders>
              <w:top w:val="single" w:sz="4" w:space="0" w:color="auto"/>
              <w:left w:val="nil"/>
              <w:bottom w:val="single" w:sz="4" w:space="0" w:color="auto"/>
              <w:right w:val="nil"/>
            </w:tcBorders>
          </w:tcPr>
          <w:p w14:paraId="3AEB1DFF" w14:textId="0AE66A28" w:rsidR="007E7556" w:rsidRPr="0036697F" w:rsidDel="007E7556" w:rsidRDefault="007E7556">
            <w:pPr>
              <w:spacing w:before="60" w:line="240" w:lineRule="atLeast"/>
              <w:rPr>
                <w:rFonts w:eastAsia="Times New Roman" w:cs="Times New Roman"/>
                <w:sz w:val="20"/>
                <w:lang w:eastAsia="en-AU"/>
              </w:rPr>
            </w:pPr>
            <w:r w:rsidRPr="0036697F">
              <w:rPr>
                <w:rFonts w:cs="Times New Roman"/>
                <w:sz w:val="20"/>
              </w:rPr>
              <w:t xml:space="preserve">All Uniting Church in Australia institutions as at </w:t>
            </w:r>
            <w:r w:rsidR="00132AC0" w:rsidRPr="0036697F">
              <w:rPr>
                <w:rFonts w:cs="Times New Roman"/>
                <w:sz w:val="20"/>
              </w:rPr>
              <w:t>Item 2</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68EA90EF" w14:textId="77777777" w:rsidR="007E7556" w:rsidRPr="0036697F" w:rsidDel="007E7556" w:rsidRDefault="007E7556" w:rsidP="00B366F1">
            <w:pPr>
              <w:spacing w:before="60" w:line="240" w:lineRule="atLeast"/>
              <w:rPr>
                <w:rFonts w:eastAsia="Times New Roman" w:cs="Times New Roman"/>
                <w:sz w:val="20"/>
                <w:lang w:eastAsia="en-AU"/>
              </w:rPr>
            </w:pPr>
            <w:r w:rsidRPr="0036697F">
              <w:rPr>
                <w:rFonts w:cs="Times New Roman"/>
                <w:sz w:val="20"/>
              </w:rPr>
              <w:t>UCA Redress Limited</w:t>
            </w:r>
          </w:p>
        </w:tc>
      </w:tr>
      <w:tr w:rsidR="007E7556" w:rsidRPr="0036697F" w14:paraId="54A3D79D" w14:textId="77777777" w:rsidTr="00C54095">
        <w:tc>
          <w:tcPr>
            <w:tcW w:w="429" w:type="pct"/>
            <w:tcBorders>
              <w:top w:val="single" w:sz="4" w:space="0" w:color="auto"/>
              <w:left w:val="nil"/>
              <w:bottom w:val="single" w:sz="4" w:space="0" w:color="auto"/>
              <w:right w:val="nil"/>
            </w:tcBorders>
          </w:tcPr>
          <w:p w14:paraId="3200F821"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14</w:t>
            </w:r>
          </w:p>
        </w:tc>
        <w:tc>
          <w:tcPr>
            <w:tcW w:w="2285" w:type="pct"/>
            <w:tcBorders>
              <w:top w:val="single" w:sz="4" w:space="0" w:color="auto"/>
              <w:left w:val="nil"/>
              <w:bottom w:val="single" w:sz="4" w:space="0" w:color="auto"/>
              <w:right w:val="nil"/>
            </w:tcBorders>
          </w:tcPr>
          <w:p w14:paraId="6A3BD3DE" w14:textId="77E228BB"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Sisters of Mercy Parramatta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5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143BC93D"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The Trustees of the Sisters of Mercy Parramatta</w:t>
            </w:r>
          </w:p>
        </w:tc>
      </w:tr>
      <w:tr w:rsidR="007E7556" w:rsidRPr="0036697F" w14:paraId="19A8A70D" w14:textId="77777777" w:rsidTr="00C54095">
        <w:tc>
          <w:tcPr>
            <w:tcW w:w="429" w:type="pct"/>
            <w:tcBorders>
              <w:top w:val="single" w:sz="4" w:space="0" w:color="auto"/>
              <w:left w:val="nil"/>
              <w:bottom w:val="single" w:sz="4" w:space="0" w:color="auto"/>
              <w:right w:val="nil"/>
            </w:tcBorders>
          </w:tcPr>
          <w:p w14:paraId="2C93938E"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15</w:t>
            </w:r>
          </w:p>
        </w:tc>
        <w:tc>
          <w:tcPr>
            <w:tcW w:w="2285" w:type="pct"/>
            <w:tcBorders>
              <w:top w:val="single" w:sz="4" w:space="0" w:color="auto"/>
              <w:left w:val="nil"/>
              <w:bottom w:val="single" w:sz="4" w:space="0" w:color="auto"/>
              <w:right w:val="nil"/>
            </w:tcBorders>
          </w:tcPr>
          <w:p w14:paraId="3490692E" w14:textId="016975B5"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Care (SA)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7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 </w:t>
            </w:r>
          </w:p>
        </w:tc>
        <w:tc>
          <w:tcPr>
            <w:tcW w:w="2286" w:type="pct"/>
            <w:tcBorders>
              <w:top w:val="single" w:sz="4" w:space="0" w:color="auto"/>
              <w:left w:val="nil"/>
              <w:bottom w:val="single" w:sz="4" w:space="0" w:color="auto"/>
              <w:right w:val="nil"/>
            </w:tcBorders>
          </w:tcPr>
          <w:p w14:paraId="231FE533"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Care (SA) Incorporated</w:t>
            </w:r>
          </w:p>
        </w:tc>
      </w:tr>
      <w:tr w:rsidR="007E7556" w:rsidRPr="0036697F" w14:paraId="7CA2AA38" w14:textId="77777777" w:rsidTr="00C54095">
        <w:tc>
          <w:tcPr>
            <w:tcW w:w="429" w:type="pct"/>
            <w:tcBorders>
              <w:top w:val="single" w:sz="4" w:space="0" w:color="auto"/>
              <w:left w:val="nil"/>
              <w:bottom w:val="single" w:sz="4" w:space="0" w:color="auto"/>
              <w:right w:val="nil"/>
            </w:tcBorders>
          </w:tcPr>
          <w:p w14:paraId="761D692C"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16</w:t>
            </w:r>
          </w:p>
        </w:tc>
        <w:tc>
          <w:tcPr>
            <w:tcW w:w="2285" w:type="pct"/>
            <w:tcBorders>
              <w:top w:val="single" w:sz="4" w:space="0" w:color="auto"/>
              <w:left w:val="nil"/>
              <w:bottom w:val="single" w:sz="4" w:space="0" w:color="auto"/>
              <w:right w:val="nil"/>
            </w:tcBorders>
          </w:tcPr>
          <w:p w14:paraId="6158B9D0" w14:textId="24CDC472" w:rsidR="007E7556" w:rsidRPr="0036697F" w:rsidRDefault="007E7556" w:rsidP="00272D25">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Churches of NSW and ACT institutions as at </w:t>
            </w:r>
            <w:r w:rsidR="00132AC0" w:rsidRPr="0036697F">
              <w:rPr>
                <w:rFonts w:eastAsia="Times New Roman" w:cs="Times New Roman"/>
                <w:sz w:val="20"/>
                <w:lang w:eastAsia="en-AU"/>
              </w:rPr>
              <w:t>Item 2</w:t>
            </w:r>
            <w:r w:rsidRPr="0036697F">
              <w:rPr>
                <w:rFonts w:eastAsia="Times New Roman" w:cs="Times New Roman"/>
                <w:sz w:val="20"/>
                <w:lang w:eastAsia="en-AU"/>
              </w:rPr>
              <w:t xml:space="preserve">8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23DD5215"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Union of New South Wales</w:t>
            </w:r>
          </w:p>
        </w:tc>
      </w:tr>
      <w:tr w:rsidR="007E7556" w:rsidRPr="0036697F" w14:paraId="2D91AAB0" w14:textId="77777777" w:rsidTr="00C54095">
        <w:tc>
          <w:tcPr>
            <w:tcW w:w="429" w:type="pct"/>
            <w:tcBorders>
              <w:top w:val="single" w:sz="4" w:space="0" w:color="auto"/>
              <w:left w:val="nil"/>
              <w:bottom w:val="single" w:sz="4" w:space="0" w:color="auto"/>
              <w:right w:val="nil"/>
            </w:tcBorders>
          </w:tcPr>
          <w:p w14:paraId="07692833"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17</w:t>
            </w:r>
          </w:p>
        </w:tc>
        <w:tc>
          <w:tcPr>
            <w:tcW w:w="2285" w:type="pct"/>
            <w:tcBorders>
              <w:top w:val="single" w:sz="4" w:space="0" w:color="auto"/>
              <w:left w:val="nil"/>
              <w:bottom w:val="single" w:sz="4" w:space="0" w:color="auto"/>
              <w:right w:val="nil"/>
            </w:tcBorders>
          </w:tcPr>
          <w:p w14:paraId="6837D7C2" w14:textId="08488080"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 xml:space="preserve">All Baptist Churches of Victoria institutions as at </w:t>
            </w:r>
            <w:bookmarkStart w:id="34" w:name="_Hlk155868785"/>
            <w:r w:rsidR="005F3945" w:rsidRPr="0036697F">
              <w:rPr>
                <w:rFonts w:eastAsia="Times New Roman" w:cs="Times New Roman"/>
                <w:sz w:val="20"/>
                <w:lang w:eastAsia="en-AU"/>
              </w:rPr>
              <w:t xml:space="preserve">paragraphs (a) to (al), (an) to (ba), (bc) to (dm) and (do) to (ik) </w:t>
            </w:r>
            <w:r w:rsidR="007406B4" w:rsidRPr="0036697F">
              <w:rPr>
                <w:rFonts w:eastAsia="Times New Roman" w:cs="Times New Roman"/>
                <w:sz w:val="20"/>
                <w:lang w:eastAsia="en-AU"/>
              </w:rPr>
              <w:t xml:space="preserve">of </w:t>
            </w:r>
            <w:r w:rsidR="00791D60" w:rsidRPr="0036697F">
              <w:rPr>
                <w:rFonts w:eastAsia="Times New Roman" w:cs="Times New Roman"/>
                <w:sz w:val="20"/>
                <w:lang w:eastAsia="en-AU"/>
              </w:rPr>
              <w:t>Item 3</w:t>
            </w:r>
            <w:r w:rsidRPr="0036697F">
              <w:rPr>
                <w:rFonts w:eastAsia="Times New Roman" w:cs="Times New Roman"/>
                <w:sz w:val="20"/>
                <w:lang w:eastAsia="en-AU"/>
              </w:rPr>
              <w:t>0</w:t>
            </w:r>
            <w:bookmarkEnd w:id="34"/>
            <w:r w:rsidRPr="0036697F">
              <w:rPr>
                <w:rFonts w:eastAsia="Times New Roman" w:cs="Times New Roman"/>
                <w:sz w:val="20"/>
                <w:lang w:eastAsia="en-AU"/>
              </w:rPr>
              <w:t xml:space="preserve"> of the table in </w:t>
            </w:r>
            <w:r w:rsidR="00791D60" w:rsidRPr="0036697F">
              <w:rPr>
                <w:rFonts w:eastAsia="Times New Roman" w:cs="Times New Roman"/>
                <w:sz w:val="20"/>
                <w:lang w:eastAsia="en-AU"/>
              </w:rPr>
              <w:t>Schedule 1</w:t>
            </w:r>
            <w:r w:rsidRPr="0036697F">
              <w:rPr>
                <w:rFonts w:eastAsia="Times New Roman" w:cs="Times New Roman"/>
                <w:sz w:val="20"/>
                <w:lang w:eastAsia="en-AU"/>
              </w:rPr>
              <w:t xml:space="preserve"> to this instrument</w:t>
            </w:r>
          </w:p>
        </w:tc>
        <w:tc>
          <w:tcPr>
            <w:tcW w:w="2286" w:type="pct"/>
            <w:tcBorders>
              <w:top w:val="single" w:sz="4" w:space="0" w:color="auto"/>
              <w:left w:val="nil"/>
              <w:bottom w:val="single" w:sz="4" w:space="0" w:color="auto"/>
              <w:right w:val="nil"/>
            </w:tcBorders>
          </w:tcPr>
          <w:p w14:paraId="415D2643" w14:textId="77777777" w:rsidR="007E7556" w:rsidRPr="0036697F" w:rsidRDefault="007E7556" w:rsidP="00B366F1">
            <w:pPr>
              <w:spacing w:before="60" w:line="240" w:lineRule="atLeast"/>
              <w:rPr>
                <w:rFonts w:eastAsia="Times New Roman" w:cs="Times New Roman"/>
                <w:sz w:val="20"/>
                <w:lang w:eastAsia="en-AU"/>
              </w:rPr>
            </w:pPr>
            <w:r w:rsidRPr="0036697F">
              <w:rPr>
                <w:rFonts w:eastAsia="Times New Roman" w:cs="Times New Roman"/>
                <w:sz w:val="20"/>
                <w:lang w:eastAsia="en-AU"/>
              </w:rPr>
              <w:t>Baptist Union of Victoria</w:t>
            </w:r>
          </w:p>
        </w:tc>
      </w:tr>
      <w:tr w:rsidR="007E7556" w:rsidRPr="0036697F" w14:paraId="08E3275B" w14:textId="77777777" w:rsidTr="00C54095">
        <w:tc>
          <w:tcPr>
            <w:tcW w:w="429" w:type="pct"/>
            <w:tcBorders>
              <w:top w:val="single" w:sz="4" w:space="0" w:color="auto"/>
              <w:left w:val="nil"/>
              <w:bottom w:val="single" w:sz="4" w:space="0" w:color="auto"/>
              <w:right w:val="nil"/>
            </w:tcBorders>
          </w:tcPr>
          <w:p w14:paraId="484DED51"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18</w:t>
            </w:r>
          </w:p>
        </w:tc>
        <w:tc>
          <w:tcPr>
            <w:tcW w:w="2285" w:type="pct"/>
            <w:tcBorders>
              <w:top w:val="single" w:sz="4" w:space="0" w:color="auto"/>
              <w:left w:val="nil"/>
              <w:bottom w:val="single" w:sz="4" w:space="0" w:color="auto"/>
              <w:right w:val="nil"/>
            </w:tcBorders>
          </w:tcPr>
          <w:p w14:paraId="70960BEC" w14:textId="542FB574" w:rsidR="007E7556" w:rsidRPr="0036697F" w:rsidRDefault="007E7556" w:rsidP="00A4436C">
            <w:pPr>
              <w:spacing w:before="60" w:line="240" w:lineRule="atLeast"/>
              <w:rPr>
                <w:rFonts w:eastAsia="Times New Roman" w:cs="Times New Roman"/>
                <w:sz w:val="20"/>
                <w:lang w:eastAsia="en-AU"/>
              </w:rPr>
            </w:pPr>
            <w:r w:rsidRPr="0036697F">
              <w:rPr>
                <w:rFonts w:cs="Times New Roman"/>
                <w:sz w:val="20"/>
              </w:rPr>
              <w:t xml:space="preserve">All Baptist Churches of South Australia institutions as at </w:t>
            </w:r>
            <w:r w:rsidR="00791D60" w:rsidRPr="0036697F">
              <w:rPr>
                <w:rFonts w:cs="Times New Roman"/>
                <w:sz w:val="20"/>
              </w:rPr>
              <w:t>Item 3</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47545239"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Baptist Churches of South Australia Inc</w:t>
            </w:r>
          </w:p>
        </w:tc>
      </w:tr>
      <w:tr w:rsidR="007E7556" w:rsidRPr="0036697F" w14:paraId="04B6DF93" w14:textId="77777777" w:rsidTr="00C54095">
        <w:tc>
          <w:tcPr>
            <w:tcW w:w="429" w:type="pct"/>
            <w:tcBorders>
              <w:top w:val="single" w:sz="4" w:space="0" w:color="auto"/>
              <w:left w:val="nil"/>
              <w:bottom w:val="single" w:sz="4" w:space="0" w:color="auto"/>
              <w:right w:val="nil"/>
            </w:tcBorders>
          </w:tcPr>
          <w:p w14:paraId="0D698EF3"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19</w:t>
            </w:r>
          </w:p>
        </w:tc>
        <w:tc>
          <w:tcPr>
            <w:tcW w:w="2285" w:type="pct"/>
            <w:tcBorders>
              <w:top w:val="single" w:sz="4" w:space="0" w:color="auto"/>
              <w:left w:val="nil"/>
              <w:bottom w:val="single" w:sz="4" w:space="0" w:color="auto"/>
              <w:right w:val="nil"/>
            </w:tcBorders>
          </w:tcPr>
          <w:p w14:paraId="259DBF4B" w14:textId="526CF3AB" w:rsidR="007E7556" w:rsidRPr="0036697F" w:rsidRDefault="007E7556" w:rsidP="00F3155E">
            <w:pPr>
              <w:spacing w:before="60" w:line="240" w:lineRule="atLeast"/>
              <w:rPr>
                <w:rFonts w:eastAsia="Times New Roman" w:cs="Times New Roman"/>
                <w:sz w:val="20"/>
                <w:lang w:eastAsia="en-AU"/>
              </w:rPr>
            </w:pPr>
            <w:r w:rsidRPr="0036697F">
              <w:rPr>
                <w:rFonts w:cs="Times New Roman"/>
                <w:sz w:val="20"/>
              </w:rPr>
              <w:t xml:space="preserve">All Baptcare institutions as at </w:t>
            </w:r>
            <w:r w:rsidR="00791D60" w:rsidRPr="0036697F">
              <w:rPr>
                <w:rFonts w:cs="Times New Roman"/>
                <w:sz w:val="20"/>
              </w:rPr>
              <w:t>Item 3</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2FC070DF"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Baptcare Ltd</w:t>
            </w:r>
          </w:p>
        </w:tc>
      </w:tr>
      <w:tr w:rsidR="007E7556" w:rsidRPr="0036697F" w14:paraId="3409DDC0" w14:textId="77777777" w:rsidTr="00C54095">
        <w:tc>
          <w:tcPr>
            <w:tcW w:w="429" w:type="pct"/>
            <w:tcBorders>
              <w:top w:val="single" w:sz="4" w:space="0" w:color="auto"/>
              <w:left w:val="nil"/>
              <w:bottom w:val="single" w:sz="4" w:space="0" w:color="auto"/>
              <w:right w:val="nil"/>
            </w:tcBorders>
          </w:tcPr>
          <w:p w14:paraId="76ABC598"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20</w:t>
            </w:r>
          </w:p>
        </w:tc>
        <w:tc>
          <w:tcPr>
            <w:tcW w:w="2285" w:type="pct"/>
            <w:tcBorders>
              <w:top w:val="single" w:sz="4" w:space="0" w:color="auto"/>
              <w:left w:val="nil"/>
              <w:bottom w:val="single" w:sz="4" w:space="0" w:color="auto"/>
              <w:right w:val="nil"/>
            </w:tcBorders>
          </w:tcPr>
          <w:p w14:paraId="36C84517" w14:textId="249A31F1" w:rsidR="007E7556" w:rsidRPr="0036697F" w:rsidRDefault="007E7556" w:rsidP="00A4436C">
            <w:pPr>
              <w:spacing w:before="60" w:line="240" w:lineRule="atLeast"/>
              <w:rPr>
                <w:rFonts w:eastAsia="Times New Roman" w:cs="Times New Roman"/>
                <w:sz w:val="20"/>
                <w:lang w:eastAsia="en-AU"/>
              </w:rPr>
            </w:pPr>
            <w:r w:rsidRPr="0036697F">
              <w:rPr>
                <w:rFonts w:cs="Times New Roman"/>
                <w:sz w:val="20"/>
              </w:rPr>
              <w:t xml:space="preserve">All Salesian Society (Vic) institutions as at </w:t>
            </w:r>
            <w:r w:rsidR="00791D60" w:rsidRPr="0036697F">
              <w:rPr>
                <w:rFonts w:cs="Times New Roman"/>
                <w:sz w:val="20"/>
              </w:rPr>
              <w:t>Item 3</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C0F5A59" w14:textId="77777777" w:rsidR="007E7556" w:rsidRPr="0036697F" w:rsidRDefault="007E7556" w:rsidP="00B366F1">
            <w:pPr>
              <w:spacing w:before="60" w:line="240" w:lineRule="atLeast"/>
              <w:rPr>
                <w:rFonts w:eastAsia="Times New Roman" w:cs="Times New Roman"/>
                <w:sz w:val="20"/>
                <w:lang w:eastAsia="en-AU"/>
              </w:rPr>
            </w:pPr>
            <w:r w:rsidRPr="0036697F">
              <w:rPr>
                <w:rFonts w:cs="Times New Roman"/>
                <w:sz w:val="20"/>
              </w:rPr>
              <w:t>Salesian Society (Vic) Inc</w:t>
            </w:r>
          </w:p>
        </w:tc>
      </w:tr>
      <w:tr w:rsidR="007E7556" w:rsidRPr="0036697F" w14:paraId="0AD9C598" w14:textId="77777777" w:rsidTr="00C54095">
        <w:tc>
          <w:tcPr>
            <w:tcW w:w="429" w:type="pct"/>
            <w:tcBorders>
              <w:top w:val="single" w:sz="4" w:space="0" w:color="auto"/>
              <w:left w:val="nil"/>
              <w:bottom w:val="single" w:sz="4" w:space="0" w:color="auto"/>
              <w:right w:val="nil"/>
            </w:tcBorders>
          </w:tcPr>
          <w:p w14:paraId="798CEB49" w14:textId="77777777" w:rsidR="007E7556" w:rsidRPr="0036697F" w:rsidRDefault="007E7556" w:rsidP="00B366F1">
            <w:pPr>
              <w:spacing w:before="60" w:line="240" w:lineRule="atLeast"/>
              <w:rPr>
                <w:rFonts w:cs="Times New Roman"/>
                <w:sz w:val="20"/>
              </w:rPr>
            </w:pPr>
            <w:r w:rsidRPr="0036697F">
              <w:rPr>
                <w:rFonts w:cs="Times New Roman"/>
                <w:sz w:val="20"/>
              </w:rPr>
              <w:t>21</w:t>
            </w:r>
          </w:p>
        </w:tc>
        <w:tc>
          <w:tcPr>
            <w:tcW w:w="2285" w:type="pct"/>
            <w:tcBorders>
              <w:top w:val="single" w:sz="4" w:space="0" w:color="auto"/>
              <w:left w:val="nil"/>
              <w:bottom w:val="single" w:sz="4" w:space="0" w:color="auto"/>
              <w:right w:val="nil"/>
            </w:tcBorders>
          </w:tcPr>
          <w:p w14:paraId="2E2B35DF" w14:textId="61C1AE07" w:rsidR="007E7556" w:rsidRPr="0036697F" w:rsidRDefault="007E7556" w:rsidP="00AA4378">
            <w:pPr>
              <w:spacing w:before="60" w:line="240" w:lineRule="atLeast"/>
              <w:rPr>
                <w:rFonts w:cs="Times New Roman"/>
                <w:sz w:val="20"/>
              </w:rPr>
            </w:pPr>
            <w:r w:rsidRPr="0036697F">
              <w:rPr>
                <w:rFonts w:cs="Times New Roman"/>
                <w:sz w:val="20"/>
              </w:rPr>
              <w:t xml:space="preserve">All The Order of the Sisters of Presentation in Queensland institutions as at </w:t>
            </w:r>
            <w:r w:rsidR="00BA514F" w:rsidRPr="0036697F">
              <w:rPr>
                <w:rFonts w:cs="Times New Roman"/>
                <w:sz w:val="20"/>
              </w:rPr>
              <w:t>Item 4</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4ABE8AA5" w14:textId="77777777" w:rsidR="007E7556" w:rsidRPr="0036697F" w:rsidRDefault="007E7556" w:rsidP="00B366F1">
            <w:pPr>
              <w:spacing w:before="60" w:line="240" w:lineRule="atLeast"/>
              <w:rPr>
                <w:rFonts w:cs="Times New Roman"/>
                <w:sz w:val="20"/>
              </w:rPr>
            </w:pPr>
            <w:r w:rsidRPr="0036697F">
              <w:rPr>
                <w:rFonts w:cs="Times New Roman"/>
                <w:sz w:val="20"/>
              </w:rPr>
              <w:t xml:space="preserve">The Corporation of the Trustees of the Order of the Sisters of the Presentation in Queensland </w:t>
            </w:r>
          </w:p>
        </w:tc>
      </w:tr>
      <w:tr w:rsidR="007E7556" w:rsidRPr="0036697F" w14:paraId="67C6B1D6" w14:textId="77777777" w:rsidTr="00C54095">
        <w:tc>
          <w:tcPr>
            <w:tcW w:w="429" w:type="pct"/>
            <w:tcBorders>
              <w:top w:val="single" w:sz="4" w:space="0" w:color="auto"/>
              <w:left w:val="nil"/>
              <w:bottom w:val="single" w:sz="4" w:space="0" w:color="auto"/>
              <w:right w:val="nil"/>
            </w:tcBorders>
          </w:tcPr>
          <w:p w14:paraId="5F7E100A" w14:textId="77777777" w:rsidR="007E7556" w:rsidRPr="0036697F" w:rsidRDefault="007E7556" w:rsidP="00B366F1">
            <w:pPr>
              <w:spacing w:before="60" w:line="240" w:lineRule="atLeast"/>
              <w:rPr>
                <w:rFonts w:cs="Times New Roman"/>
                <w:sz w:val="20"/>
              </w:rPr>
            </w:pPr>
            <w:r w:rsidRPr="0036697F">
              <w:rPr>
                <w:rFonts w:cs="Times New Roman"/>
                <w:sz w:val="20"/>
              </w:rPr>
              <w:t>22</w:t>
            </w:r>
          </w:p>
        </w:tc>
        <w:tc>
          <w:tcPr>
            <w:tcW w:w="2285" w:type="pct"/>
            <w:tcBorders>
              <w:top w:val="single" w:sz="4" w:space="0" w:color="auto"/>
              <w:left w:val="nil"/>
              <w:bottom w:val="single" w:sz="4" w:space="0" w:color="auto"/>
              <w:right w:val="nil"/>
            </w:tcBorders>
          </w:tcPr>
          <w:p w14:paraId="023A35D7" w14:textId="0FB40EB3" w:rsidR="007E7556" w:rsidRPr="0036697F" w:rsidRDefault="007E7556" w:rsidP="00AA4378">
            <w:pPr>
              <w:spacing w:before="60" w:line="240" w:lineRule="atLeast"/>
              <w:rPr>
                <w:rFonts w:cs="Times New Roman"/>
                <w:sz w:val="20"/>
              </w:rPr>
            </w:pPr>
            <w:r w:rsidRPr="0036697F">
              <w:rPr>
                <w:rFonts w:cs="Times New Roman"/>
                <w:sz w:val="20"/>
              </w:rPr>
              <w:t xml:space="preserve">All Cistercian Order of the Strict Observance (Cistercian Monks) institutions as at </w:t>
            </w:r>
            <w:r w:rsidR="00BA514F" w:rsidRPr="0036697F">
              <w:rPr>
                <w:rFonts w:cs="Times New Roman"/>
                <w:sz w:val="20"/>
              </w:rPr>
              <w:t>Item 4</w:t>
            </w:r>
            <w:r w:rsidRPr="0036697F">
              <w:rPr>
                <w:rFonts w:cs="Times New Roman"/>
                <w:sz w:val="20"/>
              </w:rPr>
              <w:t xml:space="preserve">1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0E30234B" w14:textId="77777777" w:rsidR="007E7556" w:rsidRPr="0036697F" w:rsidRDefault="007E7556" w:rsidP="00B366F1">
            <w:pPr>
              <w:spacing w:before="60" w:line="240" w:lineRule="atLeast"/>
              <w:rPr>
                <w:rFonts w:cs="Times New Roman"/>
                <w:sz w:val="20"/>
              </w:rPr>
            </w:pPr>
            <w:r w:rsidRPr="0036697F">
              <w:rPr>
                <w:rFonts w:cs="Times New Roman"/>
                <w:sz w:val="20"/>
              </w:rPr>
              <w:t xml:space="preserve">Cistercian Property Association </w:t>
            </w:r>
          </w:p>
        </w:tc>
      </w:tr>
      <w:tr w:rsidR="007E7556" w:rsidRPr="0036697F" w14:paraId="65F46CCB" w14:textId="77777777" w:rsidTr="00C54095">
        <w:tc>
          <w:tcPr>
            <w:tcW w:w="429" w:type="pct"/>
            <w:tcBorders>
              <w:top w:val="single" w:sz="4" w:space="0" w:color="auto"/>
              <w:left w:val="nil"/>
              <w:bottom w:val="single" w:sz="4" w:space="0" w:color="auto"/>
              <w:right w:val="nil"/>
            </w:tcBorders>
          </w:tcPr>
          <w:p w14:paraId="4CA15B6C" w14:textId="77777777" w:rsidR="007E7556" w:rsidRPr="0036697F" w:rsidRDefault="007E7556" w:rsidP="00B366F1">
            <w:pPr>
              <w:spacing w:before="60" w:line="240" w:lineRule="atLeast"/>
              <w:rPr>
                <w:rFonts w:cs="Times New Roman"/>
                <w:sz w:val="20"/>
              </w:rPr>
            </w:pPr>
            <w:r w:rsidRPr="0036697F">
              <w:rPr>
                <w:rFonts w:cs="Times New Roman"/>
                <w:sz w:val="20"/>
              </w:rPr>
              <w:t>23</w:t>
            </w:r>
          </w:p>
        </w:tc>
        <w:tc>
          <w:tcPr>
            <w:tcW w:w="2285" w:type="pct"/>
            <w:tcBorders>
              <w:top w:val="single" w:sz="4" w:space="0" w:color="auto"/>
              <w:left w:val="nil"/>
              <w:bottom w:val="single" w:sz="4" w:space="0" w:color="auto"/>
              <w:right w:val="nil"/>
            </w:tcBorders>
          </w:tcPr>
          <w:p w14:paraId="653D21AA" w14:textId="13828408" w:rsidR="007E7556" w:rsidRPr="0036697F" w:rsidRDefault="007E7556" w:rsidP="00E15200">
            <w:pPr>
              <w:spacing w:before="60" w:line="240" w:lineRule="atLeast"/>
              <w:rPr>
                <w:rFonts w:cs="Times New Roman"/>
                <w:sz w:val="20"/>
              </w:rPr>
            </w:pPr>
            <w:r w:rsidRPr="0036697F">
              <w:rPr>
                <w:rFonts w:cs="Times New Roman"/>
                <w:sz w:val="20"/>
              </w:rPr>
              <w:t>All The Church of Jesus Christ of Latter</w:t>
            </w:r>
            <w:r w:rsidR="0036697F">
              <w:rPr>
                <w:rFonts w:cs="Times New Roman"/>
                <w:sz w:val="20"/>
              </w:rPr>
              <w:noBreakHyphen/>
            </w:r>
            <w:r w:rsidRPr="0036697F">
              <w:rPr>
                <w:rFonts w:cs="Times New Roman"/>
                <w:sz w:val="20"/>
              </w:rPr>
              <w:t xml:space="preserve">day Saints Australia institutions as at </w:t>
            </w:r>
            <w:r w:rsidR="00BA514F" w:rsidRPr="0036697F">
              <w:rPr>
                <w:rFonts w:cs="Times New Roman"/>
                <w:sz w:val="20"/>
              </w:rPr>
              <w:t>Item 4</w:t>
            </w:r>
            <w:r w:rsidRPr="0036697F">
              <w:rPr>
                <w:rFonts w:cs="Times New Roman"/>
                <w:sz w:val="20"/>
              </w:rPr>
              <w:t xml:space="preserve">2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75415204" w14:textId="27C0F8B5" w:rsidR="007E7556" w:rsidRPr="0036697F" w:rsidRDefault="007E7556" w:rsidP="00B366F1">
            <w:pPr>
              <w:spacing w:before="60" w:line="240" w:lineRule="atLeast"/>
              <w:rPr>
                <w:rFonts w:cs="Times New Roman"/>
                <w:sz w:val="20"/>
              </w:rPr>
            </w:pPr>
            <w:r w:rsidRPr="0036697F">
              <w:rPr>
                <w:rFonts w:cs="Times New Roman"/>
                <w:sz w:val="20"/>
              </w:rPr>
              <w:t>The Church of Jesus Christ of Latter</w:t>
            </w:r>
            <w:r w:rsidR="0036697F">
              <w:rPr>
                <w:rFonts w:cs="Times New Roman"/>
                <w:sz w:val="20"/>
              </w:rPr>
              <w:noBreakHyphen/>
            </w:r>
            <w:r w:rsidRPr="0036697F">
              <w:rPr>
                <w:rFonts w:cs="Times New Roman"/>
                <w:sz w:val="20"/>
              </w:rPr>
              <w:t xml:space="preserve">day Saints Australia </w:t>
            </w:r>
          </w:p>
        </w:tc>
      </w:tr>
      <w:tr w:rsidR="007E7556" w:rsidRPr="0036697F" w14:paraId="65E53613" w14:textId="77777777" w:rsidTr="006744EB">
        <w:trPr>
          <w:cantSplit/>
        </w:trPr>
        <w:tc>
          <w:tcPr>
            <w:tcW w:w="429" w:type="pct"/>
            <w:tcBorders>
              <w:top w:val="single" w:sz="4" w:space="0" w:color="auto"/>
              <w:left w:val="nil"/>
              <w:bottom w:val="single" w:sz="4" w:space="0" w:color="auto"/>
              <w:right w:val="nil"/>
            </w:tcBorders>
          </w:tcPr>
          <w:p w14:paraId="6CFEA5FF" w14:textId="77777777" w:rsidR="007E7556" w:rsidRPr="0036697F" w:rsidRDefault="007E7556" w:rsidP="00B366F1">
            <w:pPr>
              <w:spacing w:before="60" w:line="240" w:lineRule="atLeast"/>
              <w:rPr>
                <w:rFonts w:cs="Times New Roman"/>
                <w:sz w:val="20"/>
              </w:rPr>
            </w:pPr>
            <w:r w:rsidRPr="0036697F">
              <w:rPr>
                <w:rFonts w:cs="Times New Roman"/>
                <w:sz w:val="20"/>
              </w:rPr>
              <w:t>24</w:t>
            </w:r>
          </w:p>
        </w:tc>
        <w:tc>
          <w:tcPr>
            <w:tcW w:w="2285" w:type="pct"/>
            <w:tcBorders>
              <w:top w:val="single" w:sz="4" w:space="0" w:color="auto"/>
              <w:left w:val="nil"/>
              <w:bottom w:val="single" w:sz="4" w:space="0" w:color="auto"/>
              <w:right w:val="nil"/>
            </w:tcBorders>
          </w:tcPr>
          <w:p w14:paraId="00332A51" w14:textId="49EB53C3" w:rsidR="007E7556" w:rsidRPr="0036697F" w:rsidRDefault="007E7556" w:rsidP="00E15200">
            <w:pPr>
              <w:spacing w:before="60" w:line="240" w:lineRule="atLeast"/>
              <w:rPr>
                <w:rFonts w:cs="Times New Roman"/>
                <w:sz w:val="20"/>
              </w:rPr>
            </w:pPr>
            <w:r w:rsidRPr="0036697F">
              <w:rPr>
                <w:rFonts w:cs="Times New Roman"/>
                <w:sz w:val="20"/>
              </w:rPr>
              <w:t xml:space="preserve">All The Armidale School institutions as at </w:t>
            </w:r>
            <w:r w:rsidR="00BA514F" w:rsidRPr="0036697F">
              <w:rPr>
                <w:rFonts w:cs="Times New Roman"/>
                <w:sz w:val="20"/>
              </w:rPr>
              <w:t>Item 4</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45EB1082" w14:textId="77777777" w:rsidR="007E7556" w:rsidRPr="0036697F" w:rsidRDefault="007E7556" w:rsidP="00B366F1">
            <w:pPr>
              <w:spacing w:before="60" w:line="240" w:lineRule="atLeast"/>
              <w:rPr>
                <w:rFonts w:cs="Times New Roman"/>
                <w:sz w:val="20"/>
              </w:rPr>
            </w:pPr>
            <w:r w:rsidRPr="0036697F">
              <w:rPr>
                <w:rFonts w:cs="Times New Roman"/>
                <w:sz w:val="20"/>
              </w:rPr>
              <w:t>The Armidale School</w:t>
            </w:r>
          </w:p>
        </w:tc>
      </w:tr>
      <w:tr w:rsidR="007E7556" w:rsidRPr="0036697F" w14:paraId="1ECC8846" w14:textId="77777777" w:rsidTr="00C54095">
        <w:tc>
          <w:tcPr>
            <w:tcW w:w="429" w:type="pct"/>
            <w:tcBorders>
              <w:top w:val="single" w:sz="4" w:space="0" w:color="auto"/>
              <w:left w:val="nil"/>
              <w:bottom w:val="single" w:sz="4" w:space="0" w:color="auto"/>
              <w:right w:val="nil"/>
            </w:tcBorders>
          </w:tcPr>
          <w:p w14:paraId="25585FE1" w14:textId="77777777" w:rsidR="007E7556" w:rsidRPr="0036697F" w:rsidRDefault="007E7556" w:rsidP="00B366F1">
            <w:pPr>
              <w:spacing w:before="60" w:line="240" w:lineRule="atLeast"/>
              <w:rPr>
                <w:rFonts w:cs="Times New Roman"/>
                <w:sz w:val="20"/>
              </w:rPr>
            </w:pPr>
            <w:r w:rsidRPr="0036697F">
              <w:rPr>
                <w:rFonts w:cs="Times New Roman"/>
                <w:sz w:val="20"/>
              </w:rPr>
              <w:t>25</w:t>
            </w:r>
          </w:p>
        </w:tc>
        <w:tc>
          <w:tcPr>
            <w:tcW w:w="2285" w:type="pct"/>
            <w:tcBorders>
              <w:top w:val="single" w:sz="4" w:space="0" w:color="auto"/>
              <w:left w:val="nil"/>
              <w:bottom w:val="single" w:sz="4" w:space="0" w:color="auto"/>
              <w:right w:val="nil"/>
            </w:tcBorders>
          </w:tcPr>
          <w:p w14:paraId="4A630092" w14:textId="691E514A" w:rsidR="007E7556" w:rsidRPr="0036697F" w:rsidRDefault="007E7556" w:rsidP="00C04174">
            <w:pPr>
              <w:spacing w:before="60" w:line="240" w:lineRule="atLeast"/>
              <w:rPr>
                <w:rFonts w:cs="Times New Roman"/>
                <w:sz w:val="20"/>
              </w:rPr>
            </w:pPr>
            <w:r w:rsidRPr="0036697F">
              <w:rPr>
                <w:rFonts w:cs="Times New Roman"/>
                <w:sz w:val="20"/>
              </w:rPr>
              <w:t xml:space="preserve">All Yooralla institutions as at </w:t>
            </w:r>
            <w:r w:rsidR="00BA514F" w:rsidRPr="0036697F">
              <w:rPr>
                <w:rFonts w:cs="Times New Roman"/>
                <w:sz w:val="20"/>
              </w:rPr>
              <w:t>Item 4</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5319C5F7" w14:textId="4B9CBA35" w:rsidR="007E7556" w:rsidRPr="0036697F" w:rsidRDefault="007E7556" w:rsidP="00B366F1">
            <w:pPr>
              <w:spacing w:before="60" w:line="240" w:lineRule="atLeast"/>
              <w:rPr>
                <w:rFonts w:cs="Times New Roman"/>
                <w:sz w:val="20"/>
              </w:rPr>
            </w:pPr>
            <w:r w:rsidRPr="0036697F">
              <w:rPr>
                <w:rFonts w:cs="Times New Roman"/>
                <w:sz w:val="20"/>
              </w:rPr>
              <w:t>Yooralla</w:t>
            </w:r>
          </w:p>
        </w:tc>
      </w:tr>
      <w:tr w:rsidR="007E7556" w:rsidRPr="0036697F" w14:paraId="3277E176" w14:textId="77777777" w:rsidTr="00C54095">
        <w:tc>
          <w:tcPr>
            <w:tcW w:w="429" w:type="pct"/>
            <w:tcBorders>
              <w:top w:val="single" w:sz="4" w:space="0" w:color="auto"/>
              <w:left w:val="nil"/>
              <w:bottom w:val="single" w:sz="4" w:space="0" w:color="auto"/>
              <w:right w:val="nil"/>
            </w:tcBorders>
          </w:tcPr>
          <w:p w14:paraId="27949C5B" w14:textId="77777777" w:rsidR="007E7556" w:rsidRPr="0036697F" w:rsidRDefault="007E7556" w:rsidP="00B366F1">
            <w:pPr>
              <w:spacing w:before="60" w:line="240" w:lineRule="atLeast"/>
              <w:rPr>
                <w:rFonts w:cs="Times New Roman"/>
                <w:sz w:val="20"/>
              </w:rPr>
            </w:pPr>
            <w:r w:rsidRPr="0036697F">
              <w:rPr>
                <w:rFonts w:cs="Times New Roman"/>
                <w:sz w:val="20"/>
              </w:rPr>
              <w:t>26</w:t>
            </w:r>
          </w:p>
        </w:tc>
        <w:tc>
          <w:tcPr>
            <w:tcW w:w="2285" w:type="pct"/>
            <w:tcBorders>
              <w:top w:val="single" w:sz="4" w:space="0" w:color="auto"/>
              <w:left w:val="nil"/>
              <w:bottom w:val="single" w:sz="4" w:space="0" w:color="auto"/>
              <w:right w:val="nil"/>
            </w:tcBorders>
          </w:tcPr>
          <w:p w14:paraId="0B3F0802" w14:textId="5C90974C" w:rsidR="007E7556" w:rsidRPr="0036697F" w:rsidRDefault="007E7556" w:rsidP="00C04174">
            <w:pPr>
              <w:spacing w:before="60" w:line="240" w:lineRule="atLeast"/>
              <w:rPr>
                <w:rFonts w:cs="Times New Roman"/>
                <w:sz w:val="20"/>
              </w:rPr>
            </w:pPr>
            <w:r w:rsidRPr="0036697F">
              <w:rPr>
                <w:rFonts w:cs="Times New Roman"/>
                <w:sz w:val="20"/>
              </w:rPr>
              <w:t xml:space="preserve">All The Friends’ School institutions as at </w:t>
            </w:r>
            <w:r w:rsidR="00BA514F" w:rsidRPr="0036697F">
              <w:rPr>
                <w:rFonts w:cs="Times New Roman"/>
                <w:sz w:val="20"/>
              </w:rPr>
              <w:t>Item 4</w:t>
            </w:r>
            <w:r w:rsidRPr="0036697F">
              <w:rPr>
                <w:rFonts w:cs="Times New Roman"/>
                <w:sz w:val="20"/>
              </w:rPr>
              <w:t xml:space="preserve">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0C22EA01" w14:textId="77777777" w:rsidR="007E7556" w:rsidRPr="0036697F" w:rsidRDefault="007E7556" w:rsidP="00B366F1">
            <w:pPr>
              <w:spacing w:before="60" w:line="240" w:lineRule="atLeast"/>
              <w:rPr>
                <w:rFonts w:cs="Times New Roman"/>
                <w:sz w:val="20"/>
              </w:rPr>
            </w:pPr>
            <w:r w:rsidRPr="0036697F">
              <w:rPr>
                <w:rFonts w:cs="Times New Roman"/>
                <w:sz w:val="20"/>
              </w:rPr>
              <w:t>The Friends’ School Incorporated</w:t>
            </w:r>
          </w:p>
        </w:tc>
      </w:tr>
      <w:tr w:rsidR="007E7556" w:rsidRPr="0036697F" w14:paraId="0D2162FA" w14:textId="77777777" w:rsidTr="00C54095">
        <w:tc>
          <w:tcPr>
            <w:tcW w:w="429" w:type="pct"/>
            <w:tcBorders>
              <w:top w:val="single" w:sz="4" w:space="0" w:color="auto"/>
              <w:left w:val="nil"/>
              <w:bottom w:val="single" w:sz="4" w:space="0" w:color="auto"/>
              <w:right w:val="nil"/>
            </w:tcBorders>
          </w:tcPr>
          <w:p w14:paraId="3C112F14" w14:textId="77777777" w:rsidR="007E7556" w:rsidRPr="0036697F" w:rsidRDefault="007E7556" w:rsidP="00B366F1">
            <w:pPr>
              <w:spacing w:before="60" w:line="240" w:lineRule="atLeast"/>
              <w:rPr>
                <w:rFonts w:cs="Times New Roman"/>
                <w:sz w:val="20"/>
              </w:rPr>
            </w:pPr>
            <w:r w:rsidRPr="0036697F">
              <w:rPr>
                <w:rFonts w:cs="Times New Roman"/>
                <w:sz w:val="20"/>
              </w:rPr>
              <w:t>27</w:t>
            </w:r>
          </w:p>
        </w:tc>
        <w:tc>
          <w:tcPr>
            <w:tcW w:w="2285" w:type="pct"/>
            <w:tcBorders>
              <w:top w:val="single" w:sz="4" w:space="0" w:color="auto"/>
              <w:left w:val="nil"/>
              <w:bottom w:val="single" w:sz="4" w:space="0" w:color="auto"/>
              <w:right w:val="nil"/>
            </w:tcBorders>
          </w:tcPr>
          <w:p w14:paraId="7A47E97B" w14:textId="2368D507" w:rsidR="007E7556" w:rsidRPr="0036697F" w:rsidRDefault="007E7556" w:rsidP="000B4ECA">
            <w:pPr>
              <w:spacing w:before="60" w:line="240" w:lineRule="atLeast"/>
              <w:rPr>
                <w:rFonts w:cs="Times New Roman"/>
                <w:sz w:val="20"/>
              </w:rPr>
            </w:pPr>
            <w:r w:rsidRPr="0036697F">
              <w:rPr>
                <w:rFonts w:cs="Times New Roman"/>
                <w:sz w:val="20"/>
              </w:rPr>
              <w:t xml:space="preserve">All Churches of Christ in Queensland institutions as at </w:t>
            </w:r>
            <w:r w:rsidR="00BA514F" w:rsidRPr="0036697F">
              <w:rPr>
                <w:rFonts w:cs="Times New Roman"/>
                <w:sz w:val="20"/>
              </w:rPr>
              <w:t>Item 4</w:t>
            </w:r>
            <w:r w:rsidRPr="0036697F">
              <w:rPr>
                <w:rFonts w:cs="Times New Roman"/>
                <w:sz w:val="20"/>
              </w:rPr>
              <w:t xml:space="preserve">7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3D4FE02" w14:textId="77777777" w:rsidR="007E7556" w:rsidRPr="0036697F" w:rsidRDefault="007E7556" w:rsidP="00B366F1">
            <w:pPr>
              <w:spacing w:before="60" w:line="240" w:lineRule="atLeast"/>
              <w:rPr>
                <w:rFonts w:cs="Times New Roman"/>
                <w:sz w:val="20"/>
              </w:rPr>
            </w:pPr>
            <w:r w:rsidRPr="0036697F">
              <w:rPr>
                <w:rFonts w:cs="Times New Roman"/>
                <w:sz w:val="20"/>
              </w:rPr>
              <w:t>Churches of Christ in Queensland</w:t>
            </w:r>
          </w:p>
        </w:tc>
      </w:tr>
      <w:tr w:rsidR="007E7556" w:rsidRPr="0036697F" w14:paraId="6D8098D8" w14:textId="77777777" w:rsidTr="00C54095">
        <w:tc>
          <w:tcPr>
            <w:tcW w:w="429" w:type="pct"/>
            <w:tcBorders>
              <w:top w:val="single" w:sz="4" w:space="0" w:color="auto"/>
              <w:left w:val="nil"/>
              <w:bottom w:val="single" w:sz="4" w:space="0" w:color="auto"/>
              <w:right w:val="nil"/>
            </w:tcBorders>
          </w:tcPr>
          <w:p w14:paraId="54DED8E6" w14:textId="77777777" w:rsidR="007E7556" w:rsidRPr="0036697F" w:rsidRDefault="007E7556" w:rsidP="00B366F1">
            <w:pPr>
              <w:spacing w:before="60" w:line="240" w:lineRule="atLeast"/>
              <w:rPr>
                <w:rFonts w:cs="Times New Roman"/>
                <w:sz w:val="20"/>
              </w:rPr>
            </w:pPr>
            <w:r w:rsidRPr="0036697F">
              <w:rPr>
                <w:rFonts w:cs="Times New Roman"/>
                <w:sz w:val="20"/>
              </w:rPr>
              <w:t>28</w:t>
            </w:r>
          </w:p>
        </w:tc>
        <w:tc>
          <w:tcPr>
            <w:tcW w:w="2285" w:type="pct"/>
            <w:tcBorders>
              <w:top w:val="single" w:sz="4" w:space="0" w:color="auto"/>
              <w:left w:val="nil"/>
              <w:bottom w:val="single" w:sz="4" w:space="0" w:color="auto"/>
              <w:right w:val="nil"/>
            </w:tcBorders>
          </w:tcPr>
          <w:p w14:paraId="0433E5B8" w14:textId="1919579A" w:rsidR="007E7556" w:rsidRPr="0036697F" w:rsidRDefault="007E7556">
            <w:pPr>
              <w:spacing w:before="60" w:line="240" w:lineRule="atLeast"/>
              <w:rPr>
                <w:rFonts w:cs="Times New Roman"/>
                <w:sz w:val="20"/>
              </w:rPr>
            </w:pPr>
            <w:r w:rsidRPr="0036697F">
              <w:rPr>
                <w:rFonts w:cs="Times New Roman"/>
                <w:sz w:val="20"/>
              </w:rPr>
              <w:t xml:space="preserve">All Association of the Franciscan Order of Friars Minor institutions as at </w:t>
            </w:r>
            <w:r w:rsidR="00BA514F" w:rsidRPr="0036697F">
              <w:rPr>
                <w:rFonts w:cs="Times New Roman"/>
                <w:sz w:val="20"/>
              </w:rPr>
              <w:t>Item 4</w:t>
            </w:r>
            <w:r w:rsidRPr="0036697F">
              <w:rPr>
                <w:rFonts w:cs="Times New Roman"/>
                <w:sz w:val="20"/>
              </w:rPr>
              <w:t xml:space="preserve">8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5600887A" w14:textId="77777777" w:rsidR="007E7556" w:rsidRPr="0036697F" w:rsidRDefault="007E7556" w:rsidP="00B366F1">
            <w:pPr>
              <w:spacing w:before="60" w:line="240" w:lineRule="atLeast"/>
              <w:rPr>
                <w:rFonts w:cs="Times New Roman"/>
                <w:sz w:val="20"/>
              </w:rPr>
            </w:pPr>
            <w:r w:rsidRPr="0036697F">
              <w:rPr>
                <w:rFonts w:cs="Times New Roman"/>
                <w:sz w:val="20"/>
              </w:rPr>
              <w:t>Franciscan Redress</w:t>
            </w:r>
          </w:p>
        </w:tc>
      </w:tr>
      <w:tr w:rsidR="007E7556" w:rsidRPr="0036697F" w14:paraId="5F303125" w14:textId="77777777" w:rsidTr="00C54095">
        <w:tc>
          <w:tcPr>
            <w:tcW w:w="429" w:type="pct"/>
            <w:tcBorders>
              <w:top w:val="single" w:sz="4" w:space="0" w:color="auto"/>
              <w:left w:val="nil"/>
              <w:bottom w:val="single" w:sz="4" w:space="0" w:color="auto"/>
              <w:right w:val="nil"/>
            </w:tcBorders>
          </w:tcPr>
          <w:p w14:paraId="79747F37" w14:textId="77777777" w:rsidR="007E7556" w:rsidRPr="0036697F" w:rsidRDefault="007E7556" w:rsidP="00B366F1">
            <w:pPr>
              <w:spacing w:before="60" w:line="240" w:lineRule="atLeast"/>
              <w:rPr>
                <w:rFonts w:cs="Times New Roman"/>
                <w:sz w:val="20"/>
              </w:rPr>
            </w:pPr>
            <w:r w:rsidRPr="0036697F">
              <w:rPr>
                <w:rFonts w:cs="Times New Roman"/>
                <w:sz w:val="20"/>
              </w:rPr>
              <w:t>29</w:t>
            </w:r>
          </w:p>
        </w:tc>
        <w:tc>
          <w:tcPr>
            <w:tcW w:w="2285" w:type="pct"/>
            <w:tcBorders>
              <w:top w:val="single" w:sz="4" w:space="0" w:color="auto"/>
              <w:left w:val="nil"/>
              <w:bottom w:val="single" w:sz="4" w:space="0" w:color="auto"/>
              <w:right w:val="nil"/>
            </w:tcBorders>
          </w:tcPr>
          <w:p w14:paraId="05415ECA" w14:textId="19A13C97" w:rsidR="007E7556" w:rsidRPr="0036697F" w:rsidRDefault="007E7556" w:rsidP="007E7556">
            <w:pPr>
              <w:spacing w:before="60" w:line="240" w:lineRule="atLeast"/>
              <w:rPr>
                <w:rFonts w:cs="Times New Roman"/>
                <w:sz w:val="20"/>
              </w:rPr>
            </w:pPr>
            <w:r w:rsidRPr="0036697F">
              <w:rPr>
                <w:rFonts w:cs="Times New Roman"/>
                <w:sz w:val="20"/>
              </w:rPr>
              <w:t xml:space="preserve">All Passionist Fathers institutions as at </w:t>
            </w:r>
            <w:r w:rsidR="00BA514F" w:rsidRPr="0036697F">
              <w:rPr>
                <w:rFonts w:cs="Times New Roman"/>
                <w:sz w:val="20"/>
              </w:rPr>
              <w:t>Item 4</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37DE1DF6" w14:textId="77777777" w:rsidR="007E7556" w:rsidRPr="0036697F" w:rsidRDefault="007E7556" w:rsidP="00B366F1">
            <w:pPr>
              <w:spacing w:before="60" w:line="240" w:lineRule="atLeast"/>
              <w:rPr>
                <w:rFonts w:cs="Times New Roman"/>
                <w:sz w:val="20"/>
              </w:rPr>
            </w:pPr>
            <w:r w:rsidRPr="0036697F">
              <w:rPr>
                <w:rFonts w:cs="Times New Roman"/>
                <w:sz w:val="20"/>
              </w:rPr>
              <w:t>The Trustees of the Passionist Fathers</w:t>
            </w:r>
          </w:p>
        </w:tc>
      </w:tr>
      <w:tr w:rsidR="007E7556" w:rsidRPr="0036697F" w14:paraId="2564F3CD" w14:textId="77777777" w:rsidTr="00C54095">
        <w:tc>
          <w:tcPr>
            <w:tcW w:w="429" w:type="pct"/>
            <w:tcBorders>
              <w:top w:val="single" w:sz="4" w:space="0" w:color="auto"/>
              <w:left w:val="nil"/>
              <w:bottom w:val="single" w:sz="4" w:space="0" w:color="auto"/>
              <w:right w:val="nil"/>
            </w:tcBorders>
          </w:tcPr>
          <w:p w14:paraId="56DA3CEB" w14:textId="77777777" w:rsidR="007E7556" w:rsidRPr="0036697F" w:rsidRDefault="007E7556" w:rsidP="00B366F1">
            <w:pPr>
              <w:spacing w:before="60" w:line="240" w:lineRule="atLeast"/>
              <w:rPr>
                <w:rFonts w:cs="Times New Roman"/>
                <w:sz w:val="20"/>
              </w:rPr>
            </w:pPr>
            <w:r w:rsidRPr="0036697F">
              <w:rPr>
                <w:rFonts w:cs="Times New Roman"/>
                <w:sz w:val="20"/>
              </w:rPr>
              <w:t>30</w:t>
            </w:r>
          </w:p>
        </w:tc>
        <w:tc>
          <w:tcPr>
            <w:tcW w:w="2285" w:type="pct"/>
            <w:tcBorders>
              <w:top w:val="single" w:sz="4" w:space="0" w:color="auto"/>
              <w:left w:val="nil"/>
              <w:bottom w:val="single" w:sz="4" w:space="0" w:color="auto"/>
              <w:right w:val="nil"/>
            </w:tcBorders>
          </w:tcPr>
          <w:p w14:paraId="0D5FF378" w14:textId="40E1B5B5" w:rsidR="007E7556" w:rsidRPr="0036697F" w:rsidRDefault="007E7556">
            <w:pPr>
              <w:spacing w:before="60" w:line="240" w:lineRule="atLeast"/>
              <w:rPr>
                <w:rFonts w:cs="Times New Roman"/>
                <w:sz w:val="20"/>
              </w:rPr>
            </w:pPr>
            <w:r w:rsidRPr="0036697F">
              <w:rPr>
                <w:rFonts w:cs="Times New Roman"/>
                <w:sz w:val="20"/>
              </w:rPr>
              <w:t xml:space="preserve">All Ballarat and Queen’s Anglican Grammar School institutions as at </w:t>
            </w:r>
            <w:r w:rsidR="00791D60" w:rsidRPr="0036697F">
              <w:rPr>
                <w:rFonts w:cs="Times New Roman"/>
                <w:sz w:val="20"/>
              </w:rPr>
              <w:t>Item 5</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50BEBE1" w14:textId="77777777" w:rsidR="007E7556" w:rsidRPr="0036697F" w:rsidRDefault="007E7556" w:rsidP="00B366F1">
            <w:pPr>
              <w:spacing w:before="60" w:line="240" w:lineRule="atLeast"/>
              <w:rPr>
                <w:rFonts w:cs="Times New Roman"/>
                <w:sz w:val="20"/>
              </w:rPr>
            </w:pPr>
            <w:r w:rsidRPr="0036697F">
              <w:rPr>
                <w:rFonts w:cs="Times New Roman"/>
                <w:sz w:val="20"/>
              </w:rPr>
              <w:t>Ballarat and Queen’s Anglican Grammar School</w:t>
            </w:r>
          </w:p>
        </w:tc>
      </w:tr>
      <w:tr w:rsidR="007E7556" w:rsidRPr="0036697F" w14:paraId="1E0C7065" w14:textId="77777777" w:rsidTr="00C54095">
        <w:tc>
          <w:tcPr>
            <w:tcW w:w="429" w:type="pct"/>
            <w:tcBorders>
              <w:top w:val="single" w:sz="4" w:space="0" w:color="auto"/>
              <w:left w:val="nil"/>
              <w:bottom w:val="single" w:sz="4" w:space="0" w:color="auto"/>
              <w:right w:val="nil"/>
            </w:tcBorders>
          </w:tcPr>
          <w:p w14:paraId="2CE9C9E1" w14:textId="77777777" w:rsidR="007E7556" w:rsidRPr="0036697F" w:rsidRDefault="007E7556" w:rsidP="00B366F1">
            <w:pPr>
              <w:spacing w:before="60" w:line="240" w:lineRule="atLeast"/>
              <w:rPr>
                <w:rFonts w:cs="Times New Roman"/>
                <w:sz w:val="20"/>
              </w:rPr>
            </w:pPr>
            <w:r w:rsidRPr="0036697F">
              <w:rPr>
                <w:rFonts w:cs="Times New Roman"/>
                <w:sz w:val="20"/>
              </w:rPr>
              <w:t>31</w:t>
            </w:r>
          </w:p>
        </w:tc>
        <w:tc>
          <w:tcPr>
            <w:tcW w:w="2285" w:type="pct"/>
            <w:tcBorders>
              <w:top w:val="single" w:sz="4" w:space="0" w:color="auto"/>
              <w:left w:val="nil"/>
              <w:bottom w:val="single" w:sz="4" w:space="0" w:color="auto"/>
              <w:right w:val="nil"/>
            </w:tcBorders>
          </w:tcPr>
          <w:p w14:paraId="1FF27E61" w14:textId="08B0514A" w:rsidR="007E7556" w:rsidRPr="0036697F" w:rsidRDefault="007E7556" w:rsidP="007E7556">
            <w:pPr>
              <w:spacing w:before="60" w:line="240" w:lineRule="atLeast"/>
              <w:rPr>
                <w:rFonts w:cs="Times New Roman"/>
                <w:sz w:val="20"/>
              </w:rPr>
            </w:pPr>
            <w:r w:rsidRPr="0036697F">
              <w:rPr>
                <w:rFonts w:cs="Times New Roman"/>
                <w:sz w:val="20"/>
              </w:rPr>
              <w:t xml:space="preserve">All The Carmelite Fathers institutions as at </w:t>
            </w:r>
            <w:r w:rsidR="00791D60" w:rsidRPr="0036697F">
              <w:rPr>
                <w:rFonts w:cs="Times New Roman"/>
                <w:sz w:val="20"/>
              </w:rPr>
              <w:t>Item 5</w:t>
            </w:r>
            <w:r w:rsidRPr="0036697F">
              <w:rPr>
                <w:rFonts w:cs="Times New Roman"/>
                <w:sz w:val="20"/>
              </w:rPr>
              <w:t xml:space="preserve">1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4E70736" w14:textId="77777777" w:rsidR="007E7556" w:rsidRPr="0036697F" w:rsidRDefault="007E7556" w:rsidP="00B366F1">
            <w:pPr>
              <w:spacing w:before="60" w:line="240" w:lineRule="atLeast"/>
              <w:rPr>
                <w:rFonts w:cs="Times New Roman"/>
                <w:sz w:val="20"/>
              </w:rPr>
            </w:pPr>
            <w:r w:rsidRPr="0036697F">
              <w:rPr>
                <w:rFonts w:cs="Times New Roman"/>
                <w:sz w:val="20"/>
              </w:rPr>
              <w:t>The Carmelite Fathers Incorporated (Vic)</w:t>
            </w:r>
          </w:p>
        </w:tc>
      </w:tr>
      <w:tr w:rsidR="004D2919" w:rsidRPr="0036697F" w14:paraId="44918AE2" w14:textId="77777777" w:rsidTr="00C54095">
        <w:tc>
          <w:tcPr>
            <w:tcW w:w="429" w:type="pct"/>
            <w:tcBorders>
              <w:top w:val="single" w:sz="4" w:space="0" w:color="auto"/>
              <w:left w:val="nil"/>
              <w:bottom w:val="single" w:sz="4" w:space="0" w:color="auto"/>
              <w:right w:val="nil"/>
            </w:tcBorders>
          </w:tcPr>
          <w:p w14:paraId="5E409AFF" w14:textId="77777777" w:rsidR="004D2919" w:rsidRPr="0036697F" w:rsidRDefault="004D2919" w:rsidP="00B366F1">
            <w:pPr>
              <w:spacing w:before="60" w:line="240" w:lineRule="atLeast"/>
              <w:rPr>
                <w:rFonts w:cs="Times New Roman"/>
                <w:sz w:val="20"/>
              </w:rPr>
            </w:pPr>
            <w:r w:rsidRPr="0036697F">
              <w:rPr>
                <w:rFonts w:cs="Times New Roman"/>
                <w:sz w:val="20"/>
              </w:rPr>
              <w:t>32</w:t>
            </w:r>
          </w:p>
        </w:tc>
        <w:tc>
          <w:tcPr>
            <w:tcW w:w="2285" w:type="pct"/>
            <w:tcBorders>
              <w:top w:val="single" w:sz="4" w:space="0" w:color="auto"/>
              <w:left w:val="nil"/>
              <w:bottom w:val="single" w:sz="4" w:space="0" w:color="auto"/>
              <w:right w:val="nil"/>
            </w:tcBorders>
          </w:tcPr>
          <w:p w14:paraId="6F870D56" w14:textId="6659A8B7" w:rsidR="004D2919" w:rsidRPr="0036697F" w:rsidRDefault="004D2919" w:rsidP="00F3155E">
            <w:pPr>
              <w:spacing w:before="60" w:line="240" w:lineRule="atLeast"/>
              <w:rPr>
                <w:rFonts w:cs="Times New Roman"/>
                <w:sz w:val="20"/>
              </w:rPr>
            </w:pPr>
            <w:r w:rsidRPr="0036697F">
              <w:rPr>
                <w:rFonts w:cs="Times New Roman"/>
                <w:sz w:val="20"/>
              </w:rPr>
              <w:t xml:space="preserve">All Hospitaller Brothers of St. John of God institutions as at </w:t>
            </w:r>
            <w:r w:rsidR="00791D60" w:rsidRPr="0036697F">
              <w:rPr>
                <w:rFonts w:cs="Times New Roman"/>
                <w:sz w:val="20"/>
              </w:rPr>
              <w:t>Item 5</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2B17A13E" w14:textId="77777777" w:rsidR="004D2919" w:rsidRPr="0036697F" w:rsidRDefault="004D2919" w:rsidP="00B366F1">
            <w:pPr>
              <w:spacing w:before="60" w:line="240" w:lineRule="atLeast"/>
              <w:rPr>
                <w:rFonts w:cs="Times New Roman"/>
                <w:sz w:val="20"/>
              </w:rPr>
            </w:pPr>
            <w:r w:rsidRPr="0036697F">
              <w:rPr>
                <w:rFonts w:cs="Times New Roman"/>
                <w:sz w:val="20"/>
              </w:rPr>
              <w:t>Trustees of the Hospitaller Brothers of St. John of God</w:t>
            </w:r>
          </w:p>
        </w:tc>
      </w:tr>
      <w:tr w:rsidR="004D2919" w:rsidRPr="0036697F" w14:paraId="00C913EE" w14:textId="77777777" w:rsidTr="00C54095">
        <w:tc>
          <w:tcPr>
            <w:tcW w:w="429" w:type="pct"/>
            <w:tcBorders>
              <w:top w:val="single" w:sz="4" w:space="0" w:color="auto"/>
              <w:left w:val="nil"/>
              <w:bottom w:val="single" w:sz="4" w:space="0" w:color="auto"/>
              <w:right w:val="nil"/>
            </w:tcBorders>
          </w:tcPr>
          <w:p w14:paraId="1E89E542" w14:textId="77777777" w:rsidR="004D2919" w:rsidRPr="0036697F" w:rsidRDefault="004D2919" w:rsidP="00B366F1">
            <w:pPr>
              <w:spacing w:before="60" w:line="240" w:lineRule="atLeast"/>
              <w:rPr>
                <w:rFonts w:cs="Times New Roman"/>
                <w:sz w:val="20"/>
              </w:rPr>
            </w:pPr>
            <w:r w:rsidRPr="0036697F">
              <w:rPr>
                <w:rFonts w:cs="Times New Roman"/>
                <w:sz w:val="20"/>
              </w:rPr>
              <w:t>33</w:t>
            </w:r>
          </w:p>
        </w:tc>
        <w:tc>
          <w:tcPr>
            <w:tcW w:w="2285" w:type="pct"/>
            <w:tcBorders>
              <w:top w:val="single" w:sz="4" w:space="0" w:color="auto"/>
              <w:left w:val="nil"/>
              <w:bottom w:val="single" w:sz="4" w:space="0" w:color="auto"/>
              <w:right w:val="nil"/>
            </w:tcBorders>
          </w:tcPr>
          <w:p w14:paraId="2B2CD0B2" w14:textId="5B31D2F0" w:rsidR="004D2919" w:rsidRPr="0036697F" w:rsidRDefault="004D2919" w:rsidP="003713C9">
            <w:pPr>
              <w:spacing w:before="60" w:line="240" w:lineRule="atLeast"/>
              <w:rPr>
                <w:rFonts w:cs="Times New Roman"/>
                <w:sz w:val="20"/>
              </w:rPr>
            </w:pPr>
            <w:r w:rsidRPr="0036697F">
              <w:rPr>
                <w:rFonts w:cs="Times New Roman"/>
                <w:sz w:val="20"/>
              </w:rPr>
              <w:t xml:space="preserve">All Missionaries of the Sacred Heart institutions as at </w:t>
            </w:r>
            <w:r w:rsidR="00791D60" w:rsidRPr="0036697F">
              <w:rPr>
                <w:rFonts w:cs="Times New Roman"/>
                <w:sz w:val="20"/>
              </w:rPr>
              <w:t>Item 5</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714F0D95" w14:textId="77777777" w:rsidR="004D2919" w:rsidRPr="0036697F" w:rsidRDefault="004D2919" w:rsidP="00B366F1">
            <w:pPr>
              <w:spacing w:before="60" w:line="240" w:lineRule="atLeast"/>
              <w:rPr>
                <w:rFonts w:cs="Times New Roman"/>
                <w:sz w:val="20"/>
              </w:rPr>
            </w:pPr>
            <w:r w:rsidRPr="0036697F">
              <w:rPr>
                <w:rFonts w:cs="Times New Roman"/>
                <w:sz w:val="20"/>
              </w:rPr>
              <w:t>The Corporation of the Society of the Missionaries of the Sacred Heart</w:t>
            </w:r>
          </w:p>
        </w:tc>
      </w:tr>
      <w:tr w:rsidR="004D2919" w:rsidRPr="0036697F" w14:paraId="424388FB" w14:textId="77777777" w:rsidTr="00C54095">
        <w:tc>
          <w:tcPr>
            <w:tcW w:w="429" w:type="pct"/>
            <w:tcBorders>
              <w:top w:val="single" w:sz="4" w:space="0" w:color="auto"/>
              <w:left w:val="nil"/>
              <w:bottom w:val="single" w:sz="4" w:space="0" w:color="auto"/>
              <w:right w:val="nil"/>
            </w:tcBorders>
          </w:tcPr>
          <w:p w14:paraId="3D0E3C3F" w14:textId="77777777" w:rsidR="004D2919" w:rsidRPr="0036697F" w:rsidRDefault="004D2919" w:rsidP="00B366F1">
            <w:pPr>
              <w:spacing w:before="60" w:line="240" w:lineRule="atLeast"/>
              <w:rPr>
                <w:rFonts w:cs="Times New Roman"/>
                <w:sz w:val="20"/>
              </w:rPr>
            </w:pPr>
            <w:r w:rsidRPr="0036697F">
              <w:rPr>
                <w:rFonts w:cs="Times New Roman"/>
                <w:sz w:val="20"/>
              </w:rPr>
              <w:t>34</w:t>
            </w:r>
          </w:p>
        </w:tc>
        <w:tc>
          <w:tcPr>
            <w:tcW w:w="2285" w:type="pct"/>
            <w:tcBorders>
              <w:top w:val="single" w:sz="4" w:space="0" w:color="auto"/>
              <w:left w:val="nil"/>
              <w:bottom w:val="single" w:sz="4" w:space="0" w:color="auto"/>
              <w:right w:val="nil"/>
            </w:tcBorders>
          </w:tcPr>
          <w:p w14:paraId="662A0BDC" w14:textId="4EA0C30E" w:rsidR="004D2919" w:rsidRPr="0036697F" w:rsidRDefault="004D2919" w:rsidP="007E7556">
            <w:pPr>
              <w:spacing w:before="60" w:line="240" w:lineRule="atLeast"/>
              <w:rPr>
                <w:rFonts w:cs="Times New Roman"/>
                <w:sz w:val="20"/>
              </w:rPr>
            </w:pPr>
            <w:r w:rsidRPr="0036697F">
              <w:rPr>
                <w:rFonts w:cs="Times New Roman"/>
                <w:sz w:val="20"/>
              </w:rPr>
              <w:t xml:space="preserve">All </w:t>
            </w:r>
            <w:r w:rsidR="00A3373C" w:rsidRPr="0036697F">
              <w:rPr>
                <w:rFonts w:cs="Times New Roman"/>
                <w:sz w:val="20"/>
              </w:rPr>
              <w:t>Confraternity of Christ the Priest</w:t>
            </w:r>
            <w:r w:rsidRPr="0036697F">
              <w:rPr>
                <w:rFonts w:cs="Times New Roman"/>
                <w:sz w:val="20"/>
              </w:rPr>
              <w:t xml:space="preserve"> institutions as at </w:t>
            </w:r>
            <w:r w:rsidR="00791D60" w:rsidRPr="0036697F">
              <w:rPr>
                <w:rFonts w:cs="Times New Roman"/>
                <w:sz w:val="20"/>
              </w:rPr>
              <w:t>Item 5</w:t>
            </w:r>
            <w:r w:rsidRPr="0036697F">
              <w:rPr>
                <w:rFonts w:cs="Times New Roman"/>
                <w:sz w:val="20"/>
              </w:rPr>
              <w:t xml:space="preserve">7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7615ED75" w14:textId="77777777" w:rsidR="004D2919" w:rsidRPr="0036697F" w:rsidRDefault="004D2919" w:rsidP="00B366F1">
            <w:pPr>
              <w:spacing w:before="60" w:line="240" w:lineRule="atLeast"/>
              <w:rPr>
                <w:rFonts w:cs="Times New Roman"/>
                <w:sz w:val="20"/>
              </w:rPr>
            </w:pPr>
            <w:r w:rsidRPr="0036697F">
              <w:rPr>
                <w:rFonts w:cs="Times New Roman"/>
                <w:sz w:val="20"/>
              </w:rPr>
              <w:t>CCS Providence Ltd</w:t>
            </w:r>
          </w:p>
        </w:tc>
      </w:tr>
      <w:tr w:rsidR="004D2919" w:rsidRPr="0036697F" w14:paraId="70B1D6E6" w14:textId="77777777" w:rsidTr="00C54095">
        <w:tc>
          <w:tcPr>
            <w:tcW w:w="429" w:type="pct"/>
            <w:tcBorders>
              <w:top w:val="single" w:sz="4" w:space="0" w:color="auto"/>
              <w:left w:val="nil"/>
              <w:bottom w:val="single" w:sz="4" w:space="0" w:color="auto"/>
              <w:right w:val="nil"/>
            </w:tcBorders>
          </w:tcPr>
          <w:p w14:paraId="33EAD92E" w14:textId="77777777" w:rsidR="004D2919" w:rsidRPr="0036697F" w:rsidRDefault="004D2919" w:rsidP="00B366F1">
            <w:pPr>
              <w:spacing w:before="60" w:line="240" w:lineRule="atLeast"/>
              <w:rPr>
                <w:rFonts w:cs="Times New Roman"/>
                <w:sz w:val="20"/>
              </w:rPr>
            </w:pPr>
            <w:r w:rsidRPr="0036697F">
              <w:rPr>
                <w:rFonts w:cs="Times New Roman"/>
                <w:sz w:val="20"/>
              </w:rPr>
              <w:t>35</w:t>
            </w:r>
          </w:p>
        </w:tc>
        <w:tc>
          <w:tcPr>
            <w:tcW w:w="2285" w:type="pct"/>
            <w:tcBorders>
              <w:top w:val="single" w:sz="4" w:space="0" w:color="auto"/>
              <w:left w:val="nil"/>
              <w:bottom w:val="single" w:sz="4" w:space="0" w:color="auto"/>
              <w:right w:val="nil"/>
            </w:tcBorders>
          </w:tcPr>
          <w:p w14:paraId="539A84F0" w14:textId="108C5CD8" w:rsidR="004D2919" w:rsidRPr="0036697F" w:rsidRDefault="00021508" w:rsidP="003713C9">
            <w:pPr>
              <w:spacing w:before="60" w:line="240" w:lineRule="atLeast"/>
              <w:rPr>
                <w:rFonts w:cs="Times New Roman"/>
                <w:sz w:val="20"/>
              </w:rPr>
            </w:pPr>
            <w:r w:rsidRPr="0036697F">
              <w:rPr>
                <w:rFonts w:cs="Times New Roman"/>
                <w:sz w:val="20"/>
              </w:rPr>
              <w:t xml:space="preserve">All Sisters of the Good Samaritan institutions as at </w:t>
            </w:r>
            <w:r w:rsidR="00791D60" w:rsidRPr="0036697F">
              <w:rPr>
                <w:rFonts w:cs="Times New Roman"/>
                <w:sz w:val="20"/>
              </w:rPr>
              <w:t>Item 5</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69EAD31C" w14:textId="77777777" w:rsidR="004D2919" w:rsidRPr="0036697F" w:rsidRDefault="004D2919" w:rsidP="00B366F1">
            <w:pPr>
              <w:spacing w:before="60" w:line="240" w:lineRule="atLeast"/>
              <w:rPr>
                <w:rFonts w:cs="Times New Roman"/>
                <w:sz w:val="20"/>
              </w:rPr>
            </w:pPr>
            <w:r w:rsidRPr="0036697F">
              <w:rPr>
                <w:rFonts w:cs="Times New Roman"/>
                <w:sz w:val="20"/>
              </w:rPr>
              <w:t>Trustees of the Sisters of the Good Samaritan</w:t>
            </w:r>
          </w:p>
        </w:tc>
      </w:tr>
      <w:tr w:rsidR="00DE029B" w:rsidRPr="0036697F" w14:paraId="1F89ECBC" w14:textId="77777777" w:rsidTr="00C54095">
        <w:tc>
          <w:tcPr>
            <w:tcW w:w="429" w:type="pct"/>
            <w:tcBorders>
              <w:top w:val="single" w:sz="4" w:space="0" w:color="auto"/>
              <w:left w:val="nil"/>
              <w:bottom w:val="single" w:sz="4" w:space="0" w:color="auto"/>
              <w:right w:val="nil"/>
            </w:tcBorders>
          </w:tcPr>
          <w:p w14:paraId="718E2DD0" w14:textId="77777777" w:rsidR="00DE029B" w:rsidRPr="0036697F" w:rsidRDefault="00DE029B" w:rsidP="00B366F1">
            <w:pPr>
              <w:spacing w:before="60" w:line="240" w:lineRule="atLeast"/>
              <w:rPr>
                <w:rFonts w:cs="Times New Roman"/>
                <w:sz w:val="20"/>
              </w:rPr>
            </w:pPr>
            <w:r w:rsidRPr="0036697F">
              <w:rPr>
                <w:rFonts w:cs="Times New Roman"/>
                <w:sz w:val="20"/>
              </w:rPr>
              <w:t>36</w:t>
            </w:r>
          </w:p>
        </w:tc>
        <w:tc>
          <w:tcPr>
            <w:tcW w:w="2285" w:type="pct"/>
            <w:tcBorders>
              <w:top w:val="single" w:sz="4" w:space="0" w:color="auto"/>
              <w:left w:val="nil"/>
              <w:bottom w:val="single" w:sz="4" w:space="0" w:color="auto"/>
              <w:right w:val="nil"/>
            </w:tcBorders>
          </w:tcPr>
          <w:p w14:paraId="768072EE" w14:textId="02490F4C" w:rsidR="00DE029B" w:rsidRPr="0036697F" w:rsidRDefault="00DE029B" w:rsidP="003713C9">
            <w:pPr>
              <w:spacing w:before="60" w:line="240" w:lineRule="atLeast"/>
              <w:rPr>
                <w:rFonts w:cs="Times New Roman"/>
                <w:sz w:val="20"/>
              </w:rPr>
            </w:pPr>
            <w:r w:rsidRPr="0036697F">
              <w:rPr>
                <w:rFonts w:cs="Times New Roman"/>
                <w:sz w:val="20"/>
              </w:rPr>
              <w:t xml:space="preserve">All Vincentian Fathers institutions as at </w:t>
            </w:r>
            <w:r w:rsidR="00791D60" w:rsidRPr="0036697F">
              <w:rPr>
                <w:rFonts w:cs="Times New Roman"/>
                <w:sz w:val="20"/>
              </w:rPr>
              <w:t>Item 6</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38C603BB" w14:textId="77777777" w:rsidR="00DE029B" w:rsidRPr="0036697F" w:rsidRDefault="00DE029B" w:rsidP="00B366F1">
            <w:pPr>
              <w:spacing w:before="60" w:line="240" w:lineRule="atLeast"/>
              <w:rPr>
                <w:rFonts w:cs="Times New Roman"/>
                <w:sz w:val="20"/>
              </w:rPr>
            </w:pPr>
            <w:r w:rsidRPr="0036697F">
              <w:rPr>
                <w:rFonts w:cs="Times New Roman"/>
                <w:sz w:val="20"/>
              </w:rPr>
              <w:t xml:space="preserve">The Trustees of the Vincentian Fathers (meaning the Body Corporate pursuant to the </w:t>
            </w:r>
            <w:r w:rsidRPr="0036697F">
              <w:rPr>
                <w:rFonts w:cs="Times New Roman"/>
                <w:i/>
                <w:sz w:val="20"/>
              </w:rPr>
              <w:t>Roman Catholic Church Communities’ Lands Act 1942</w:t>
            </w:r>
            <w:r w:rsidRPr="0036697F">
              <w:rPr>
                <w:rFonts w:cs="Times New Roman"/>
                <w:sz w:val="20"/>
              </w:rPr>
              <w:t xml:space="preserve"> (NSW))</w:t>
            </w:r>
          </w:p>
        </w:tc>
      </w:tr>
      <w:tr w:rsidR="00DE029B" w:rsidRPr="0036697F" w14:paraId="35CFB4E7" w14:textId="77777777" w:rsidTr="00C71856">
        <w:trPr>
          <w:cantSplit/>
        </w:trPr>
        <w:tc>
          <w:tcPr>
            <w:tcW w:w="429" w:type="pct"/>
            <w:tcBorders>
              <w:top w:val="single" w:sz="4" w:space="0" w:color="auto"/>
              <w:left w:val="nil"/>
              <w:bottom w:val="single" w:sz="4" w:space="0" w:color="auto"/>
              <w:right w:val="nil"/>
            </w:tcBorders>
          </w:tcPr>
          <w:p w14:paraId="094BACEF" w14:textId="77777777" w:rsidR="00DE029B" w:rsidRPr="0036697F" w:rsidRDefault="00DE029B" w:rsidP="00B366F1">
            <w:pPr>
              <w:spacing w:before="60" w:line="240" w:lineRule="atLeast"/>
              <w:rPr>
                <w:rFonts w:cs="Times New Roman"/>
                <w:sz w:val="20"/>
              </w:rPr>
            </w:pPr>
            <w:r w:rsidRPr="0036697F">
              <w:rPr>
                <w:rFonts w:cs="Times New Roman"/>
                <w:sz w:val="20"/>
              </w:rPr>
              <w:t>37</w:t>
            </w:r>
          </w:p>
        </w:tc>
        <w:tc>
          <w:tcPr>
            <w:tcW w:w="2285" w:type="pct"/>
            <w:tcBorders>
              <w:top w:val="single" w:sz="4" w:space="0" w:color="auto"/>
              <w:left w:val="nil"/>
              <w:bottom w:val="single" w:sz="4" w:space="0" w:color="auto"/>
              <w:right w:val="nil"/>
            </w:tcBorders>
          </w:tcPr>
          <w:p w14:paraId="37360EFD" w14:textId="7176AD80" w:rsidR="00DE029B" w:rsidRPr="0036697F" w:rsidRDefault="00DE029B" w:rsidP="0042233B">
            <w:pPr>
              <w:spacing w:before="60" w:line="240" w:lineRule="atLeast"/>
              <w:rPr>
                <w:rFonts w:cs="Times New Roman"/>
                <w:sz w:val="20"/>
              </w:rPr>
            </w:pPr>
            <w:r w:rsidRPr="0036697F">
              <w:rPr>
                <w:rFonts w:cs="Times New Roman"/>
                <w:sz w:val="20"/>
              </w:rPr>
              <w:t xml:space="preserve">All Transform Aid International institutions as at </w:t>
            </w:r>
            <w:r w:rsidR="00791D60" w:rsidRPr="0036697F">
              <w:rPr>
                <w:rFonts w:cs="Times New Roman"/>
                <w:sz w:val="20"/>
              </w:rPr>
              <w:t>Item 6</w:t>
            </w:r>
            <w:r w:rsidRPr="0036697F">
              <w:rPr>
                <w:rFonts w:cs="Times New Roman"/>
                <w:sz w:val="20"/>
              </w:rPr>
              <w:t xml:space="preserve">1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2FE9C24C" w14:textId="77777777" w:rsidR="00DE029B" w:rsidRPr="0036697F" w:rsidRDefault="00DE029B" w:rsidP="00B366F1">
            <w:pPr>
              <w:spacing w:before="60" w:line="240" w:lineRule="atLeast"/>
              <w:rPr>
                <w:rFonts w:cs="Times New Roman"/>
                <w:sz w:val="20"/>
              </w:rPr>
            </w:pPr>
            <w:r w:rsidRPr="0036697F">
              <w:rPr>
                <w:rFonts w:cs="Times New Roman"/>
                <w:sz w:val="20"/>
              </w:rPr>
              <w:t>Transform Aid International Ltd</w:t>
            </w:r>
          </w:p>
        </w:tc>
      </w:tr>
      <w:tr w:rsidR="00DE029B" w:rsidRPr="0036697F" w14:paraId="303E9DE9" w14:textId="77777777" w:rsidTr="00C54095">
        <w:tc>
          <w:tcPr>
            <w:tcW w:w="429" w:type="pct"/>
            <w:tcBorders>
              <w:top w:val="single" w:sz="4" w:space="0" w:color="auto"/>
              <w:left w:val="nil"/>
              <w:bottom w:val="single" w:sz="4" w:space="0" w:color="auto"/>
              <w:right w:val="nil"/>
            </w:tcBorders>
          </w:tcPr>
          <w:p w14:paraId="7C5BCCD8" w14:textId="77777777" w:rsidR="00DE029B" w:rsidRPr="0036697F" w:rsidRDefault="00DE029B" w:rsidP="00B366F1">
            <w:pPr>
              <w:spacing w:before="60" w:line="240" w:lineRule="atLeast"/>
              <w:rPr>
                <w:rFonts w:cs="Times New Roman"/>
                <w:sz w:val="20"/>
              </w:rPr>
            </w:pPr>
            <w:r w:rsidRPr="0036697F">
              <w:rPr>
                <w:rFonts w:cs="Times New Roman"/>
                <w:sz w:val="20"/>
              </w:rPr>
              <w:t>38</w:t>
            </w:r>
          </w:p>
        </w:tc>
        <w:tc>
          <w:tcPr>
            <w:tcW w:w="2285" w:type="pct"/>
            <w:tcBorders>
              <w:top w:val="single" w:sz="4" w:space="0" w:color="auto"/>
              <w:left w:val="nil"/>
              <w:bottom w:val="single" w:sz="4" w:space="0" w:color="auto"/>
              <w:right w:val="nil"/>
            </w:tcBorders>
          </w:tcPr>
          <w:p w14:paraId="68CE6CE2" w14:textId="28D54252" w:rsidR="00DE029B" w:rsidRPr="0036697F" w:rsidRDefault="00DE029B" w:rsidP="0042233B">
            <w:pPr>
              <w:spacing w:before="60" w:line="240" w:lineRule="atLeast"/>
              <w:rPr>
                <w:rFonts w:cs="Times New Roman"/>
                <w:sz w:val="20"/>
              </w:rPr>
            </w:pPr>
            <w:r w:rsidRPr="0036697F">
              <w:rPr>
                <w:rFonts w:cs="Times New Roman"/>
                <w:sz w:val="20"/>
              </w:rPr>
              <w:t xml:space="preserve">All Daughters of Charity of St Vincent de Paul institutions as at </w:t>
            </w:r>
            <w:r w:rsidR="00791D60" w:rsidRPr="0036697F">
              <w:rPr>
                <w:rFonts w:cs="Times New Roman"/>
                <w:sz w:val="20"/>
              </w:rPr>
              <w:t>item 6</w:t>
            </w:r>
            <w:r w:rsidRPr="0036697F">
              <w:rPr>
                <w:rFonts w:cs="Times New Roman"/>
                <w:sz w:val="20"/>
              </w:rPr>
              <w:t>2 to this instrument</w:t>
            </w:r>
          </w:p>
        </w:tc>
        <w:tc>
          <w:tcPr>
            <w:tcW w:w="2286" w:type="pct"/>
            <w:tcBorders>
              <w:top w:val="single" w:sz="4" w:space="0" w:color="auto"/>
              <w:left w:val="nil"/>
              <w:bottom w:val="single" w:sz="4" w:space="0" w:color="auto"/>
              <w:right w:val="nil"/>
            </w:tcBorders>
          </w:tcPr>
          <w:p w14:paraId="52340207" w14:textId="77777777" w:rsidR="00DE029B" w:rsidRPr="0036697F" w:rsidRDefault="00DE029B" w:rsidP="00B366F1">
            <w:pPr>
              <w:spacing w:before="60" w:line="240" w:lineRule="atLeast"/>
              <w:rPr>
                <w:rFonts w:cs="Times New Roman"/>
                <w:sz w:val="20"/>
              </w:rPr>
            </w:pPr>
            <w:r w:rsidRPr="0036697F">
              <w:rPr>
                <w:rFonts w:cs="Times New Roman"/>
                <w:sz w:val="20"/>
              </w:rPr>
              <w:t>The Trustees of the Daughters of Charity of St Vincent de Paul</w:t>
            </w:r>
          </w:p>
        </w:tc>
      </w:tr>
      <w:tr w:rsidR="00A67CCC" w:rsidRPr="0036697F" w14:paraId="4880E987" w14:textId="77777777" w:rsidTr="00C54095">
        <w:trPr>
          <w:cantSplit/>
        </w:trPr>
        <w:tc>
          <w:tcPr>
            <w:tcW w:w="429" w:type="pct"/>
            <w:tcBorders>
              <w:top w:val="single" w:sz="4" w:space="0" w:color="auto"/>
              <w:left w:val="nil"/>
              <w:bottom w:val="single" w:sz="4" w:space="0" w:color="auto"/>
              <w:right w:val="nil"/>
            </w:tcBorders>
          </w:tcPr>
          <w:p w14:paraId="6D3CC58A" w14:textId="77777777" w:rsidR="00A67CCC" w:rsidRPr="0036697F" w:rsidRDefault="00A67CCC" w:rsidP="00B366F1">
            <w:pPr>
              <w:spacing w:before="60" w:line="240" w:lineRule="atLeast"/>
              <w:rPr>
                <w:rFonts w:cs="Times New Roman"/>
                <w:sz w:val="20"/>
              </w:rPr>
            </w:pPr>
            <w:r w:rsidRPr="0036697F">
              <w:rPr>
                <w:rFonts w:cs="Times New Roman"/>
                <w:sz w:val="20"/>
              </w:rPr>
              <w:t>39</w:t>
            </w:r>
          </w:p>
        </w:tc>
        <w:tc>
          <w:tcPr>
            <w:tcW w:w="2285" w:type="pct"/>
            <w:tcBorders>
              <w:top w:val="single" w:sz="4" w:space="0" w:color="auto"/>
              <w:left w:val="nil"/>
              <w:bottom w:val="single" w:sz="4" w:space="0" w:color="auto"/>
              <w:right w:val="nil"/>
            </w:tcBorders>
          </w:tcPr>
          <w:p w14:paraId="4F732D6D" w14:textId="3A3AB6D1" w:rsidR="00A67CCC" w:rsidRPr="0036697F" w:rsidRDefault="00A67CCC" w:rsidP="00F3155E">
            <w:pPr>
              <w:spacing w:before="60" w:line="240" w:lineRule="atLeast"/>
              <w:rPr>
                <w:rFonts w:cs="Times New Roman"/>
                <w:sz w:val="20"/>
              </w:rPr>
            </w:pPr>
            <w:r w:rsidRPr="0036697F">
              <w:rPr>
                <w:rFonts w:cs="Times New Roman"/>
                <w:sz w:val="20"/>
              </w:rPr>
              <w:t xml:space="preserve">All Barwon Child, Youth &amp; Family institutions as at </w:t>
            </w:r>
            <w:r w:rsidR="003D69A4" w:rsidRPr="0036697F">
              <w:rPr>
                <w:rFonts w:cs="Times New Roman"/>
                <w:sz w:val="20"/>
              </w:rPr>
              <w:t xml:space="preserve">paragraphs (a) to (j) of </w:t>
            </w:r>
            <w:r w:rsidR="00791D60" w:rsidRPr="0036697F">
              <w:rPr>
                <w:rFonts w:cs="Times New Roman"/>
                <w:sz w:val="20"/>
              </w:rPr>
              <w:t>Item 6</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10A296D3" w14:textId="77777777" w:rsidR="00A67CCC" w:rsidRPr="0036697F" w:rsidRDefault="00A67CCC" w:rsidP="00B366F1">
            <w:pPr>
              <w:spacing w:before="60" w:line="240" w:lineRule="atLeast"/>
              <w:rPr>
                <w:rFonts w:cs="Times New Roman"/>
                <w:sz w:val="20"/>
              </w:rPr>
            </w:pPr>
            <w:r w:rsidRPr="0036697F">
              <w:rPr>
                <w:rFonts w:cs="Times New Roman"/>
                <w:sz w:val="20"/>
              </w:rPr>
              <w:t>Barwon Child, Youth &amp; Family</w:t>
            </w:r>
          </w:p>
        </w:tc>
      </w:tr>
      <w:tr w:rsidR="00A67CCC" w:rsidRPr="0036697F" w14:paraId="18D8B2BB" w14:textId="77777777" w:rsidTr="00C54095">
        <w:tc>
          <w:tcPr>
            <w:tcW w:w="429" w:type="pct"/>
            <w:tcBorders>
              <w:top w:val="single" w:sz="4" w:space="0" w:color="auto"/>
              <w:left w:val="nil"/>
              <w:bottom w:val="single" w:sz="4" w:space="0" w:color="auto"/>
              <w:right w:val="nil"/>
            </w:tcBorders>
          </w:tcPr>
          <w:p w14:paraId="148BC7D2" w14:textId="77777777" w:rsidR="00A67CCC" w:rsidRPr="0036697F" w:rsidRDefault="00A67CCC" w:rsidP="00B366F1">
            <w:pPr>
              <w:spacing w:before="60" w:line="240" w:lineRule="atLeast"/>
              <w:rPr>
                <w:rFonts w:cs="Times New Roman"/>
                <w:sz w:val="20"/>
              </w:rPr>
            </w:pPr>
            <w:r w:rsidRPr="0036697F">
              <w:rPr>
                <w:rFonts w:cs="Times New Roman"/>
                <w:sz w:val="20"/>
              </w:rPr>
              <w:t>40</w:t>
            </w:r>
          </w:p>
        </w:tc>
        <w:tc>
          <w:tcPr>
            <w:tcW w:w="2285" w:type="pct"/>
            <w:tcBorders>
              <w:top w:val="single" w:sz="4" w:space="0" w:color="auto"/>
              <w:left w:val="nil"/>
              <w:bottom w:val="single" w:sz="4" w:space="0" w:color="auto"/>
              <w:right w:val="nil"/>
            </w:tcBorders>
          </w:tcPr>
          <w:p w14:paraId="517D8CB8" w14:textId="6AF37464" w:rsidR="00A67CCC" w:rsidRPr="0036697F" w:rsidRDefault="00A67CCC" w:rsidP="0042233B">
            <w:pPr>
              <w:spacing w:before="60" w:line="240" w:lineRule="atLeast"/>
              <w:rPr>
                <w:rFonts w:cs="Times New Roman"/>
                <w:sz w:val="20"/>
              </w:rPr>
            </w:pPr>
            <w:r w:rsidRPr="0036697F">
              <w:rPr>
                <w:rFonts w:cs="Times New Roman"/>
                <w:sz w:val="20"/>
              </w:rPr>
              <w:t xml:space="preserve">All </w:t>
            </w:r>
            <w:r w:rsidR="006B038D" w:rsidRPr="0036697F">
              <w:rPr>
                <w:rFonts w:cs="Times New Roman"/>
                <w:sz w:val="20"/>
              </w:rPr>
              <w:t>Barnardos</w:t>
            </w:r>
            <w:r w:rsidRPr="0036697F">
              <w:rPr>
                <w:rFonts w:cs="Times New Roman"/>
                <w:sz w:val="20"/>
              </w:rPr>
              <w:t xml:space="preserve"> Australia institutions as at </w:t>
            </w:r>
            <w:r w:rsidR="00791D60" w:rsidRPr="0036697F">
              <w:rPr>
                <w:rFonts w:cs="Times New Roman"/>
                <w:sz w:val="20"/>
              </w:rPr>
              <w:t>Item 6</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588C48FB" w14:textId="77777777" w:rsidR="00A67CCC" w:rsidRPr="0036697F" w:rsidRDefault="006B038D" w:rsidP="00B366F1">
            <w:pPr>
              <w:spacing w:before="60" w:line="240" w:lineRule="atLeast"/>
              <w:rPr>
                <w:rFonts w:cs="Times New Roman"/>
                <w:sz w:val="20"/>
              </w:rPr>
            </w:pPr>
            <w:r w:rsidRPr="0036697F">
              <w:rPr>
                <w:rFonts w:cs="Times New Roman"/>
                <w:sz w:val="20"/>
              </w:rPr>
              <w:t>Barnardos</w:t>
            </w:r>
            <w:r w:rsidR="00A67CCC" w:rsidRPr="0036697F">
              <w:rPr>
                <w:rFonts w:cs="Times New Roman"/>
                <w:sz w:val="20"/>
              </w:rPr>
              <w:t xml:space="preserve"> Australia</w:t>
            </w:r>
          </w:p>
        </w:tc>
      </w:tr>
      <w:tr w:rsidR="00A67CCC" w:rsidRPr="0036697F" w14:paraId="5426CEA4" w14:textId="77777777" w:rsidTr="00C54095">
        <w:tc>
          <w:tcPr>
            <w:tcW w:w="429" w:type="pct"/>
            <w:tcBorders>
              <w:top w:val="single" w:sz="4" w:space="0" w:color="auto"/>
              <w:left w:val="nil"/>
              <w:bottom w:val="single" w:sz="4" w:space="0" w:color="auto"/>
              <w:right w:val="nil"/>
            </w:tcBorders>
          </w:tcPr>
          <w:p w14:paraId="4C4D78D7" w14:textId="77777777" w:rsidR="00A67CCC" w:rsidRPr="0036697F" w:rsidRDefault="00A67CCC" w:rsidP="00B366F1">
            <w:pPr>
              <w:spacing w:before="60" w:line="240" w:lineRule="atLeast"/>
              <w:rPr>
                <w:rFonts w:cs="Times New Roman"/>
                <w:sz w:val="20"/>
              </w:rPr>
            </w:pPr>
            <w:r w:rsidRPr="0036697F">
              <w:rPr>
                <w:rFonts w:cs="Times New Roman"/>
                <w:sz w:val="20"/>
              </w:rPr>
              <w:t>41</w:t>
            </w:r>
          </w:p>
        </w:tc>
        <w:tc>
          <w:tcPr>
            <w:tcW w:w="2285" w:type="pct"/>
            <w:tcBorders>
              <w:top w:val="single" w:sz="4" w:space="0" w:color="auto"/>
              <w:left w:val="nil"/>
              <w:bottom w:val="single" w:sz="4" w:space="0" w:color="auto"/>
              <w:right w:val="nil"/>
            </w:tcBorders>
          </w:tcPr>
          <w:p w14:paraId="53219FD4" w14:textId="1A59E700" w:rsidR="00A67CCC" w:rsidRPr="0036697F" w:rsidRDefault="00A67CCC" w:rsidP="00F3155E">
            <w:pPr>
              <w:spacing w:before="60" w:line="240" w:lineRule="atLeast"/>
              <w:rPr>
                <w:rFonts w:cs="Times New Roman"/>
                <w:sz w:val="20"/>
              </w:rPr>
            </w:pPr>
            <w:r w:rsidRPr="0036697F">
              <w:rPr>
                <w:rFonts w:cs="Times New Roman"/>
                <w:sz w:val="20"/>
              </w:rPr>
              <w:t>All Sisters of St Joseph’s Maitland institutions included in a class of participating non</w:t>
            </w:r>
            <w:r w:rsidR="0036697F">
              <w:rPr>
                <w:rFonts w:cs="Times New Roman"/>
                <w:sz w:val="20"/>
              </w:rPr>
              <w:noBreakHyphen/>
            </w:r>
            <w:r w:rsidRPr="0036697F">
              <w:rPr>
                <w:rFonts w:cs="Times New Roman"/>
                <w:sz w:val="20"/>
              </w:rPr>
              <w:t xml:space="preserve">government institutions, as at </w:t>
            </w:r>
            <w:r w:rsidR="00791D60" w:rsidRPr="0036697F">
              <w:rPr>
                <w:rFonts w:cs="Times New Roman"/>
                <w:sz w:val="20"/>
              </w:rPr>
              <w:t>item 6</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4BFD6C0B" w14:textId="77777777" w:rsidR="00A67CCC" w:rsidRPr="0036697F" w:rsidRDefault="00A67CCC" w:rsidP="00A1230A">
            <w:pPr>
              <w:rPr>
                <w:rFonts w:cs="Times New Roman"/>
                <w:sz w:val="20"/>
              </w:rPr>
            </w:pPr>
            <w:r w:rsidRPr="0036697F">
              <w:rPr>
                <w:rFonts w:cs="Times New Roman"/>
                <w:sz w:val="20"/>
              </w:rPr>
              <w:t>Trustees of the Sisters of St Joseph Maitland</w:t>
            </w:r>
          </w:p>
        </w:tc>
      </w:tr>
      <w:tr w:rsidR="00A67CCC" w:rsidRPr="0036697F" w14:paraId="5EF9EC1A" w14:textId="77777777" w:rsidTr="00C54095">
        <w:tc>
          <w:tcPr>
            <w:tcW w:w="429" w:type="pct"/>
            <w:tcBorders>
              <w:top w:val="single" w:sz="4" w:space="0" w:color="auto"/>
              <w:left w:val="nil"/>
              <w:bottom w:val="single" w:sz="4" w:space="0" w:color="auto"/>
              <w:right w:val="nil"/>
            </w:tcBorders>
          </w:tcPr>
          <w:p w14:paraId="6FD251F3" w14:textId="77777777" w:rsidR="00A67CCC" w:rsidRPr="0036697F" w:rsidRDefault="00A67CCC" w:rsidP="00B366F1">
            <w:pPr>
              <w:spacing w:before="60" w:line="240" w:lineRule="atLeast"/>
              <w:rPr>
                <w:rFonts w:cs="Times New Roman"/>
                <w:sz w:val="20"/>
              </w:rPr>
            </w:pPr>
            <w:r w:rsidRPr="0036697F">
              <w:rPr>
                <w:rFonts w:cs="Times New Roman"/>
                <w:sz w:val="20"/>
              </w:rPr>
              <w:t>42</w:t>
            </w:r>
          </w:p>
        </w:tc>
        <w:tc>
          <w:tcPr>
            <w:tcW w:w="2285" w:type="pct"/>
            <w:tcBorders>
              <w:top w:val="single" w:sz="4" w:space="0" w:color="auto"/>
              <w:left w:val="nil"/>
              <w:bottom w:val="single" w:sz="4" w:space="0" w:color="auto"/>
              <w:right w:val="nil"/>
            </w:tcBorders>
          </w:tcPr>
          <w:p w14:paraId="729ED873" w14:textId="05D8B431" w:rsidR="00A67CCC" w:rsidRPr="0036697F" w:rsidRDefault="00A67CCC" w:rsidP="00F3155E">
            <w:pPr>
              <w:spacing w:before="60" w:line="240" w:lineRule="atLeast"/>
              <w:rPr>
                <w:rFonts w:cs="Times New Roman"/>
                <w:sz w:val="20"/>
              </w:rPr>
            </w:pPr>
            <w:r w:rsidRPr="0036697F">
              <w:rPr>
                <w:rFonts w:cs="Times New Roman"/>
                <w:sz w:val="20"/>
              </w:rPr>
              <w:t xml:space="preserve">All Baptist Union of Queensland institutions as at </w:t>
            </w:r>
            <w:r w:rsidR="00791D60" w:rsidRPr="0036697F">
              <w:rPr>
                <w:rFonts w:cs="Times New Roman"/>
                <w:sz w:val="20"/>
              </w:rPr>
              <w:t>item 6</w:t>
            </w:r>
            <w:r w:rsidRPr="0036697F">
              <w:rPr>
                <w:rFonts w:cs="Times New Roman"/>
                <w:sz w:val="20"/>
              </w:rPr>
              <w:t xml:space="preserve">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52E2B9AC" w14:textId="77777777" w:rsidR="00A67CCC" w:rsidRPr="0036697F" w:rsidRDefault="00A67CCC" w:rsidP="00A1230A">
            <w:pPr>
              <w:rPr>
                <w:rFonts w:cs="Times New Roman"/>
                <w:sz w:val="20"/>
              </w:rPr>
            </w:pPr>
            <w:r w:rsidRPr="0036697F">
              <w:rPr>
                <w:rFonts w:eastAsia="Calibri" w:cs="Times New Roman"/>
                <w:sz w:val="20"/>
              </w:rPr>
              <w:t xml:space="preserve">The Baptist Union of Queensland (also known as Queensland Baptists) a body corporate established under Letters Patent under the </w:t>
            </w:r>
            <w:r w:rsidRPr="0036697F">
              <w:rPr>
                <w:rFonts w:eastAsia="Calibri" w:cs="Times New Roman"/>
                <w:i/>
                <w:sz w:val="20"/>
              </w:rPr>
              <w:t>Religious Education and Charitable Institutions Act 1861 (QLD)</w:t>
            </w:r>
          </w:p>
        </w:tc>
      </w:tr>
      <w:tr w:rsidR="00A67CCC" w:rsidRPr="0036697F" w14:paraId="29FF9CA3" w14:textId="77777777" w:rsidTr="00C54095">
        <w:tc>
          <w:tcPr>
            <w:tcW w:w="429" w:type="pct"/>
            <w:tcBorders>
              <w:top w:val="single" w:sz="4" w:space="0" w:color="auto"/>
              <w:left w:val="nil"/>
              <w:bottom w:val="single" w:sz="4" w:space="0" w:color="auto"/>
              <w:right w:val="nil"/>
            </w:tcBorders>
          </w:tcPr>
          <w:p w14:paraId="34E37B83" w14:textId="77777777" w:rsidR="00A67CCC" w:rsidRPr="0036697F" w:rsidRDefault="00A67CCC" w:rsidP="00B366F1">
            <w:pPr>
              <w:spacing w:before="60" w:line="240" w:lineRule="atLeast"/>
              <w:rPr>
                <w:rFonts w:cs="Times New Roman"/>
                <w:sz w:val="20"/>
              </w:rPr>
            </w:pPr>
            <w:r w:rsidRPr="0036697F">
              <w:rPr>
                <w:rFonts w:cs="Times New Roman"/>
                <w:sz w:val="20"/>
              </w:rPr>
              <w:t>43</w:t>
            </w:r>
          </w:p>
        </w:tc>
        <w:tc>
          <w:tcPr>
            <w:tcW w:w="2285" w:type="pct"/>
            <w:tcBorders>
              <w:top w:val="single" w:sz="4" w:space="0" w:color="auto"/>
              <w:left w:val="nil"/>
              <w:bottom w:val="single" w:sz="4" w:space="0" w:color="auto"/>
              <w:right w:val="nil"/>
            </w:tcBorders>
          </w:tcPr>
          <w:p w14:paraId="160610CE" w14:textId="5EB1A807" w:rsidR="00A67CCC" w:rsidRPr="0036697F" w:rsidRDefault="00A67CCC" w:rsidP="00F3155E">
            <w:pPr>
              <w:spacing w:before="60" w:line="240" w:lineRule="atLeast"/>
              <w:rPr>
                <w:rFonts w:cs="Times New Roman"/>
                <w:sz w:val="20"/>
              </w:rPr>
            </w:pPr>
            <w:r w:rsidRPr="0036697F">
              <w:rPr>
                <w:rFonts w:cs="Times New Roman"/>
                <w:sz w:val="20"/>
              </w:rPr>
              <w:t>All Baptist Union of the Northern Territory institutions as at item</w:t>
            </w:r>
            <w:r w:rsidR="00943623" w:rsidRPr="0036697F">
              <w:rPr>
                <w:rFonts w:cs="Times New Roman"/>
                <w:sz w:val="20"/>
              </w:rPr>
              <w:t> </w:t>
            </w:r>
            <w:r w:rsidRPr="0036697F">
              <w:rPr>
                <w:rFonts w:cs="Times New Roman"/>
                <w:sz w:val="20"/>
              </w:rPr>
              <w:t xml:space="preserve">70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01BF7BDE" w14:textId="77777777" w:rsidR="00A67CCC" w:rsidRPr="0036697F" w:rsidRDefault="00A67CCC" w:rsidP="00B366F1">
            <w:pPr>
              <w:spacing w:before="60" w:line="240" w:lineRule="atLeast"/>
              <w:rPr>
                <w:rFonts w:cs="Times New Roman"/>
                <w:sz w:val="20"/>
              </w:rPr>
            </w:pPr>
            <w:r w:rsidRPr="0036697F">
              <w:rPr>
                <w:rFonts w:eastAsia="Calibri" w:cs="Times New Roman"/>
                <w:sz w:val="20"/>
              </w:rPr>
              <w:t>Baptist Union of the Northern Territory</w:t>
            </w:r>
          </w:p>
        </w:tc>
      </w:tr>
      <w:tr w:rsidR="00131817" w:rsidRPr="0036697F" w14:paraId="58C4D499" w14:textId="77777777" w:rsidTr="00C54095">
        <w:tc>
          <w:tcPr>
            <w:tcW w:w="429" w:type="pct"/>
            <w:tcBorders>
              <w:top w:val="single" w:sz="4" w:space="0" w:color="auto"/>
              <w:left w:val="nil"/>
              <w:bottom w:val="single" w:sz="4" w:space="0" w:color="auto"/>
              <w:right w:val="nil"/>
            </w:tcBorders>
          </w:tcPr>
          <w:p w14:paraId="4E28DA67" w14:textId="77777777" w:rsidR="00131817" w:rsidRPr="0036697F" w:rsidRDefault="00131817" w:rsidP="00B366F1">
            <w:pPr>
              <w:spacing w:before="60" w:line="240" w:lineRule="atLeast"/>
              <w:rPr>
                <w:rFonts w:cs="Times New Roman"/>
                <w:sz w:val="20"/>
              </w:rPr>
            </w:pPr>
            <w:r w:rsidRPr="0036697F">
              <w:rPr>
                <w:rFonts w:cs="Times New Roman"/>
                <w:sz w:val="20"/>
              </w:rPr>
              <w:t>44</w:t>
            </w:r>
          </w:p>
        </w:tc>
        <w:tc>
          <w:tcPr>
            <w:tcW w:w="2285" w:type="pct"/>
            <w:tcBorders>
              <w:top w:val="single" w:sz="4" w:space="0" w:color="auto"/>
              <w:left w:val="nil"/>
              <w:bottom w:val="single" w:sz="4" w:space="0" w:color="auto"/>
              <w:right w:val="nil"/>
            </w:tcBorders>
          </w:tcPr>
          <w:p w14:paraId="104F9350" w14:textId="5E576327" w:rsidR="00131817" w:rsidRPr="0036697F" w:rsidRDefault="00131817" w:rsidP="00F3155E">
            <w:pPr>
              <w:spacing w:before="60" w:line="240" w:lineRule="atLeast"/>
              <w:rPr>
                <w:rFonts w:cs="Times New Roman"/>
                <w:sz w:val="20"/>
              </w:rPr>
            </w:pPr>
            <w:r w:rsidRPr="0036697F">
              <w:rPr>
                <w:rFonts w:cs="Times New Roman"/>
                <w:sz w:val="20"/>
              </w:rPr>
              <w:t xml:space="preserve">All Society of the Catholic Apostolate institutions as at </w:t>
            </w:r>
            <w:r w:rsidR="00C763FC" w:rsidRPr="0036697F">
              <w:rPr>
                <w:rFonts w:cs="Times New Roman"/>
                <w:sz w:val="20"/>
              </w:rPr>
              <w:t>Item 7</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57D31B22" w14:textId="77777777" w:rsidR="00131817" w:rsidRPr="0036697F" w:rsidRDefault="00131817" w:rsidP="00B366F1">
            <w:pPr>
              <w:spacing w:before="60" w:line="240" w:lineRule="atLeast"/>
              <w:rPr>
                <w:rFonts w:eastAsia="Calibri" w:cs="Times New Roman"/>
                <w:sz w:val="20"/>
              </w:rPr>
            </w:pPr>
            <w:r w:rsidRPr="0036697F">
              <w:rPr>
                <w:rFonts w:cs="Times New Roman"/>
                <w:sz w:val="20"/>
              </w:rPr>
              <w:t xml:space="preserve">Society of the Catholic Apostolate Incorporated (also known as Pallottine Centre) an association incorporated under the </w:t>
            </w:r>
            <w:r w:rsidRPr="0036697F">
              <w:rPr>
                <w:rFonts w:cs="Times New Roman"/>
                <w:i/>
                <w:sz w:val="20"/>
              </w:rPr>
              <w:t xml:space="preserve">Associations Incorporation Act 2015 </w:t>
            </w:r>
            <w:r w:rsidRPr="0036697F">
              <w:rPr>
                <w:rFonts w:cs="Times New Roman"/>
                <w:sz w:val="20"/>
              </w:rPr>
              <w:t xml:space="preserve">(WA) </w:t>
            </w:r>
          </w:p>
        </w:tc>
      </w:tr>
      <w:tr w:rsidR="00131817" w:rsidRPr="0036697F" w14:paraId="4E0AA359" w14:textId="77777777" w:rsidTr="00C54095">
        <w:tc>
          <w:tcPr>
            <w:tcW w:w="429" w:type="pct"/>
            <w:tcBorders>
              <w:top w:val="single" w:sz="4" w:space="0" w:color="auto"/>
              <w:left w:val="nil"/>
              <w:bottom w:val="single" w:sz="4" w:space="0" w:color="auto"/>
              <w:right w:val="nil"/>
            </w:tcBorders>
          </w:tcPr>
          <w:p w14:paraId="121CC4FB" w14:textId="77777777" w:rsidR="00131817" w:rsidRPr="0036697F" w:rsidRDefault="00131817" w:rsidP="00B366F1">
            <w:pPr>
              <w:spacing w:before="60" w:line="240" w:lineRule="atLeast"/>
              <w:rPr>
                <w:rFonts w:cs="Times New Roman"/>
                <w:sz w:val="20"/>
              </w:rPr>
            </w:pPr>
            <w:r w:rsidRPr="0036697F">
              <w:rPr>
                <w:rFonts w:cs="Times New Roman"/>
                <w:sz w:val="20"/>
              </w:rPr>
              <w:t>45</w:t>
            </w:r>
          </w:p>
        </w:tc>
        <w:tc>
          <w:tcPr>
            <w:tcW w:w="2285" w:type="pct"/>
            <w:tcBorders>
              <w:top w:val="single" w:sz="4" w:space="0" w:color="auto"/>
              <w:left w:val="nil"/>
              <w:bottom w:val="single" w:sz="4" w:space="0" w:color="auto"/>
              <w:right w:val="nil"/>
            </w:tcBorders>
          </w:tcPr>
          <w:p w14:paraId="74BD8B06" w14:textId="2EF9B53B" w:rsidR="00131817" w:rsidRPr="0036697F" w:rsidRDefault="00131817" w:rsidP="00F3155E">
            <w:pPr>
              <w:spacing w:before="60" w:line="240" w:lineRule="atLeast"/>
              <w:rPr>
                <w:rFonts w:cs="Times New Roman"/>
                <w:sz w:val="20"/>
              </w:rPr>
            </w:pPr>
            <w:r w:rsidRPr="0036697F">
              <w:rPr>
                <w:rFonts w:cs="Times New Roman"/>
                <w:sz w:val="20"/>
              </w:rPr>
              <w:t xml:space="preserve">All Dominican Priory institutions as at </w:t>
            </w:r>
            <w:r w:rsidR="00C763FC" w:rsidRPr="0036697F">
              <w:rPr>
                <w:rFonts w:cs="Times New Roman"/>
                <w:sz w:val="20"/>
              </w:rPr>
              <w:t>Item 7</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268B6E13" w14:textId="77777777" w:rsidR="00131817" w:rsidRPr="0036697F" w:rsidRDefault="00131817" w:rsidP="00B366F1">
            <w:pPr>
              <w:spacing w:before="60" w:line="240" w:lineRule="atLeast"/>
              <w:rPr>
                <w:rFonts w:eastAsia="Calibri" w:cs="Times New Roman"/>
                <w:sz w:val="20"/>
              </w:rPr>
            </w:pPr>
            <w:r w:rsidRPr="0036697F">
              <w:rPr>
                <w:rFonts w:cs="Times New Roman"/>
                <w:sz w:val="20"/>
              </w:rPr>
              <w:t xml:space="preserve">Dominican Priory Incorporated (also known as the Dominican Sisters of Western Australia) an association incorporated under the </w:t>
            </w:r>
            <w:r w:rsidRPr="0036697F">
              <w:rPr>
                <w:rFonts w:cs="Times New Roman"/>
                <w:i/>
                <w:sz w:val="20"/>
              </w:rPr>
              <w:t xml:space="preserve">Associations Incorporation Act 2015 </w:t>
            </w:r>
            <w:r w:rsidRPr="0036697F">
              <w:rPr>
                <w:rFonts w:cs="Times New Roman"/>
                <w:sz w:val="20"/>
              </w:rPr>
              <w:t xml:space="preserve">(WA) </w:t>
            </w:r>
          </w:p>
        </w:tc>
      </w:tr>
      <w:tr w:rsidR="00131817" w:rsidRPr="0036697F" w14:paraId="0A6FF140" w14:textId="77777777" w:rsidTr="00C54095">
        <w:tc>
          <w:tcPr>
            <w:tcW w:w="429" w:type="pct"/>
            <w:tcBorders>
              <w:top w:val="single" w:sz="4" w:space="0" w:color="auto"/>
              <w:left w:val="nil"/>
              <w:bottom w:val="single" w:sz="4" w:space="0" w:color="auto"/>
              <w:right w:val="nil"/>
            </w:tcBorders>
          </w:tcPr>
          <w:p w14:paraId="09295C03" w14:textId="77777777" w:rsidR="00131817" w:rsidRPr="0036697F" w:rsidRDefault="00131817" w:rsidP="00B366F1">
            <w:pPr>
              <w:spacing w:before="60" w:line="240" w:lineRule="atLeast"/>
              <w:rPr>
                <w:rFonts w:cs="Times New Roman"/>
                <w:sz w:val="20"/>
              </w:rPr>
            </w:pPr>
            <w:r w:rsidRPr="0036697F">
              <w:rPr>
                <w:rFonts w:cs="Times New Roman"/>
                <w:sz w:val="20"/>
              </w:rPr>
              <w:t>46</w:t>
            </w:r>
          </w:p>
        </w:tc>
        <w:tc>
          <w:tcPr>
            <w:tcW w:w="2285" w:type="pct"/>
            <w:tcBorders>
              <w:top w:val="single" w:sz="4" w:space="0" w:color="auto"/>
              <w:left w:val="nil"/>
              <w:bottom w:val="single" w:sz="4" w:space="0" w:color="auto"/>
              <w:right w:val="nil"/>
            </w:tcBorders>
          </w:tcPr>
          <w:p w14:paraId="12BB87EE" w14:textId="6FDAF106" w:rsidR="00131817" w:rsidRPr="0036697F" w:rsidRDefault="00131817" w:rsidP="00A1230A">
            <w:pPr>
              <w:rPr>
                <w:rFonts w:cs="Times New Roman"/>
                <w:sz w:val="20"/>
              </w:rPr>
            </w:pPr>
            <w:r w:rsidRPr="0036697F">
              <w:rPr>
                <w:rFonts w:cs="Times New Roman"/>
                <w:sz w:val="20"/>
              </w:rPr>
              <w:t xml:space="preserve">All Provincial of the Order of Hermits of St Augustine in Australasia institutions as at </w:t>
            </w:r>
            <w:r w:rsidR="00C763FC" w:rsidRPr="0036697F">
              <w:rPr>
                <w:rFonts w:cs="Times New Roman"/>
                <w:sz w:val="20"/>
              </w:rPr>
              <w:t>Item 7</w:t>
            </w:r>
            <w:r w:rsidRPr="0036697F">
              <w:rPr>
                <w:rFonts w:cs="Times New Roman"/>
                <w:sz w:val="20"/>
              </w:rPr>
              <w:t xml:space="preserve">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F5A68B6" w14:textId="77777777" w:rsidR="00131817" w:rsidRPr="0036697F" w:rsidRDefault="00131817" w:rsidP="00A1230A">
            <w:pPr>
              <w:rPr>
                <w:rFonts w:eastAsia="Calibri" w:cs="Times New Roman"/>
                <w:sz w:val="20"/>
              </w:rPr>
            </w:pPr>
            <w:r w:rsidRPr="0036697F">
              <w:rPr>
                <w:rFonts w:cs="Times New Roman"/>
                <w:sz w:val="20"/>
              </w:rPr>
              <w:t>Provincial of the Order of Hermits of St Augustine in Australasia</w:t>
            </w:r>
          </w:p>
        </w:tc>
      </w:tr>
      <w:tr w:rsidR="00131817" w:rsidRPr="0036697F" w14:paraId="530C9279" w14:textId="77777777" w:rsidTr="00C54095">
        <w:tc>
          <w:tcPr>
            <w:tcW w:w="429" w:type="pct"/>
            <w:tcBorders>
              <w:top w:val="single" w:sz="4" w:space="0" w:color="auto"/>
              <w:left w:val="nil"/>
              <w:bottom w:val="single" w:sz="4" w:space="0" w:color="auto"/>
              <w:right w:val="nil"/>
            </w:tcBorders>
          </w:tcPr>
          <w:p w14:paraId="0386E3A5" w14:textId="77777777" w:rsidR="00131817" w:rsidRPr="0036697F" w:rsidRDefault="00131817" w:rsidP="00B366F1">
            <w:pPr>
              <w:spacing w:before="60" w:line="240" w:lineRule="atLeast"/>
              <w:rPr>
                <w:rFonts w:cs="Times New Roman"/>
                <w:sz w:val="20"/>
              </w:rPr>
            </w:pPr>
            <w:r w:rsidRPr="0036697F">
              <w:rPr>
                <w:rFonts w:cs="Times New Roman"/>
                <w:sz w:val="20"/>
              </w:rPr>
              <w:t>47</w:t>
            </w:r>
          </w:p>
        </w:tc>
        <w:tc>
          <w:tcPr>
            <w:tcW w:w="2285" w:type="pct"/>
            <w:tcBorders>
              <w:top w:val="single" w:sz="4" w:space="0" w:color="auto"/>
              <w:left w:val="nil"/>
              <w:bottom w:val="single" w:sz="4" w:space="0" w:color="auto"/>
              <w:right w:val="nil"/>
            </w:tcBorders>
          </w:tcPr>
          <w:p w14:paraId="68D7D7AD" w14:textId="44543175" w:rsidR="00131817" w:rsidRPr="0036697F" w:rsidRDefault="00131817" w:rsidP="00F3155E">
            <w:pPr>
              <w:spacing w:before="60" w:line="240" w:lineRule="atLeast"/>
              <w:rPr>
                <w:rFonts w:cs="Times New Roman"/>
                <w:sz w:val="20"/>
              </w:rPr>
            </w:pPr>
            <w:r w:rsidRPr="0036697F">
              <w:rPr>
                <w:rFonts w:cs="Times New Roman"/>
                <w:sz w:val="20"/>
              </w:rPr>
              <w:t xml:space="preserve">All Little Company of Mary Health Care institutions as at </w:t>
            </w:r>
            <w:r w:rsidR="00C763FC" w:rsidRPr="0036697F">
              <w:rPr>
                <w:rFonts w:cs="Times New Roman"/>
                <w:sz w:val="20"/>
              </w:rPr>
              <w:t>Item 7</w:t>
            </w:r>
            <w:r w:rsidRPr="0036697F">
              <w:rPr>
                <w:rFonts w:cs="Times New Roman"/>
                <w:sz w:val="20"/>
              </w:rPr>
              <w:t xml:space="preserve">8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B7A0487" w14:textId="77777777" w:rsidR="00131817" w:rsidRPr="0036697F" w:rsidRDefault="00131817" w:rsidP="00B366F1">
            <w:pPr>
              <w:spacing w:before="60" w:line="240" w:lineRule="atLeast"/>
              <w:rPr>
                <w:rFonts w:eastAsia="Calibri" w:cs="Times New Roman"/>
                <w:sz w:val="20"/>
              </w:rPr>
            </w:pPr>
            <w:r w:rsidRPr="0036697F">
              <w:rPr>
                <w:rFonts w:cs="Times New Roman"/>
                <w:sz w:val="20"/>
              </w:rPr>
              <w:t>Little Company of Mary Health Care Limited</w:t>
            </w:r>
          </w:p>
        </w:tc>
      </w:tr>
      <w:tr w:rsidR="00927B1F" w:rsidRPr="0036697F" w14:paraId="064EAC71" w14:textId="77777777" w:rsidTr="00C71856">
        <w:trPr>
          <w:cantSplit/>
        </w:trPr>
        <w:tc>
          <w:tcPr>
            <w:tcW w:w="429" w:type="pct"/>
            <w:tcBorders>
              <w:top w:val="single" w:sz="4" w:space="0" w:color="auto"/>
              <w:left w:val="nil"/>
              <w:bottom w:val="single" w:sz="4" w:space="0" w:color="auto"/>
              <w:right w:val="nil"/>
            </w:tcBorders>
          </w:tcPr>
          <w:p w14:paraId="245C0739" w14:textId="77777777" w:rsidR="00927B1F" w:rsidRPr="0036697F" w:rsidRDefault="00927B1F" w:rsidP="00B366F1">
            <w:pPr>
              <w:spacing w:before="60" w:line="240" w:lineRule="atLeast"/>
              <w:rPr>
                <w:rFonts w:cs="Times New Roman"/>
                <w:sz w:val="20"/>
              </w:rPr>
            </w:pPr>
            <w:r w:rsidRPr="0036697F">
              <w:rPr>
                <w:rFonts w:cs="Times New Roman"/>
                <w:sz w:val="20"/>
              </w:rPr>
              <w:t>48</w:t>
            </w:r>
          </w:p>
        </w:tc>
        <w:tc>
          <w:tcPr>
            <w:tcW w:w="2285" w:type="pct"/>
            <w:tcBorders>
              <w:top w:val="single" w:sz="4" w:space="0" w:color="auto"/>
              <w:left w:val="nil"/>
              <w:bottom w:val="single" w:sz="4" w:space="0" w:color="auto"/>
              <w:right w:val="nil"/>
            </w:tcBorders>
          </w:tcPr>
          <w:p w14:paraId="798DD252" w14:textId="52C0CE1E" w:rsidR="00927B1F" w:rsidRPr="0036697F" w:rsidRDefault="00927B1F">
            <w:pPr>
              <w:spacing w:before="60" w:line="240" w:lineRule="atLeast"/>
              <w:rPr>
                <w:rFonts w:cs="Times New Roman"/>
                <w:sz w:val="20"/>
              </w:rPr>
            </w:pPr>
            <w:r w:rsidRPr="0036697F">
              <w:rPr>
                <w:rFonts w:cs="Times New Roman"/>
                <w:sz w:val="20"/>
              </w:rPr>
              <w:t xml:space="preserve">All MacKillop Family Services institutions as at </w:t>
            </w:r>
            <w:r w:rsidR="000B6B52" w:rsidRPr="0036697F">
              <w:rPr>
                <w:rFonts w:cs="Times New Roman"/>
                <w:sz w:val="20"/>
              </w:rPr>
              <w:t>Item 8</w:t>
            </w:r>
            <w:r w:rsidRPr="0036697F">
              <w:rPr>
                <w:rFonts w:cs="Times New Roman"/>
                <w:sz w:val="20"/>
              </w:rPr>
              <w:t xml:space="preserve">0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50CA91F8" w14:textId="77777777" w:rsidR="00927B1F" w:rsidRPr="0036697F" w:rsidRDefault="00927B1F" w:rsidP="00B366F1">
            <w:pPr>
              <w:spacing w:before="60" w:line="240" w:lineRule="atLeast"/>
              <w:rPr>
                <w:rFonts w:cs="Times New Roman"/>
                <w:sz w:val="20"/>
              </w:rPr>
            </w:pPr>
            <w:r w:rsidRPr="0036697F">
              <w:rPr>
                <w:rFonts w:cs="Times New Roman"/>
                <w:sz w:val="20"/>
              </w:rPr>
              <w:t xml:space="preserve">MacKillop Family Services Limited </w:t>
            </w:r>
          </w:p>
        </w:tc>
      </w:tr>
      <w:tr w:rsidR="00927B1F" w:rsidRPr="0036697F" w14:paraId="5F7070AD" w14:textId="77777777" w:rsidTr="006744EB">
        <w:trPr>
          <w:cantSplit/>
        </w:trPr>
        <w:tc>
          <w:tcPr>
            <w:tcW w:w="429" w:type="pct"/>
            <w:tcBorders>
              <w:top w:val="single" w:sz="4" w:space="0" w:color="auto"/>
              <w:left w:val="nil"/>
              <w:bottom w:val="single" w:sz="4" w:space="0" w:color="auto"/>
              <w:right w:val="nil"/>
            </w:tcBorders>
          </w:tcPr>
          <w:p w14:paraId="133A1A42" w14:textId="77777777" w:rsidR="00927B1F" w:rsidRPr="0036697F" w:rsidRDefault="00927B1F" w:rsidP="00B366F1">
            <w:pPr>
              <w:spacing w:before="60" w:line="240" w:lineRule="atLeast"/>
              <w:rPr>
                <w:rFonts w:cs="Times New Roman"/>
                <w:sz w:val="20"/>
              </w:rPr>
            </w:pPr>
            <w:r w:rsidRPr="0036697F">
              <w:rPr>
                <w:rFonts w:cs="Times New Roman"/>
                <w:sz w:val="20"/>
              </w:rPr>
              <w:t>49</w:t>
            </w:r>
          </w:p>
        </w:tc>
        <w:tc>
          <w:tcPr>
            <w:tcW w:w="2285" w:type="pct"/>
            <w:tcBorders>
              <w:top w:val="single" w:sz="4" w:space="0" w:color="auto"/>
              <w:left w:val="nil"/>
              <w:bottom w:val="single" w:sz="4" w:space="0" w:color="auto"/>
              <w:right w:val="nil"/>
            </w:tcBorders>
          </w:tcPr>
          <w:p w14:paraId="370E1A16" w14:textId="07DE1040" w:rsidR="00927B1F" w:rsidRPr="0036697F" w:rsidRDefault="00927B1F">
            <w:pPr>
              <w:spacing w:before="60" w:line="240" w:lineRule="atLeast"/>
              <w:rPr>
                <w:rFonts w:cs="Times New Roman"/>
                <w:sz w:val="20"/>
              </w:rPr>
            </w:pPr>
            <w:r w:rsidRPr="0036697F">
              <w:rPr>
                <w:rFonts w:cs="Times New Roman"/>
                <w:sz w:val="20"/>
              </w:rPr>
              <w:t xml:space="preserve">All Sisters of the Brigidine Congregation institutions as at </w:t>
            </w:r>
            <w:r w:rsidR="000B6B52" w:rsidRPr="0036697F">
              <w:rPr>
                <w:rFonts w:cs="Times New Roman"/>
                <w:sz w:val="20"/>
              </w:rPr>
              <w:t>Item 8</w:t>
            </w:r>
            <w:r w:rsidRPr="0036697F">
              <w:rPr>
                <w:rFonts w:cs="Times New Roman"/>
                <w:sz w:val="20"/>
              </w:rPr>
              <w:t xml:space="preserve">1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30B9C1A" w14:textId="77777777" w:rsidR="00927B1F" w:rsidRPr="0036697F" w:rsidRDefault="00927B1F" w:rsidP="00B366F1">
            <w:pPr>
              <w:spacing w:before="60" w:line="240" w:lineRule="atLeast"/>
              <w:rPr>
                <w:rFonts w:cs="Times New Roman"/>
                <w:sz w:val="20"/>
              </w:rPr>
            </w:pPr>
            <w:r w:rsidRPr="0036697F">
              <w:rPr>
                <w:rFonts w:cs="Times New Roman"/>
                <w:sz w:val="20"/>
              </w:rPr>
              <w:t xml:space="preserve">Trustees of the Sisters of the Brigidine Congregation </w:t>
            </w:r>
          </w:p>
        </w:tc>
      </w:tr>
      <w:tr w:rsidR="00927B1F" w:rsidRPr="0036697F" w14:paraId="0925B6BD" w14:textId="77777777" w:rsidTr="00C54095">
        <w:trPr>
          <w:cantSplit/>
        </w:trPr>
        <w:tc>
          <w:tcPr>
            <w:tcW w:w="429" w:type="pct"/>
            <w:tcBorders>
              <w:top w:val="single" w:sz="4" w:space="0" w:color="auto"/>
              <w:left w:val="nil"/>
              <w:bottom w:val="single" w:sz="4" w:space="0" w:color="auto"/>
              <w:right w:val="nil"/>
            </w:tcBorders>
          </w:tcPr>
          <w:p w14:paraId="779F97E0" w14:textId="77777777" w:rsidR="00927B1F" w:rsidRPr="0036697F" w:rsidRDefault="00927B1F" w:rsidP="00B366F1">
            <w:pPr>
              <w:spacing w:before="60" w:line="240" w:lineRule="atLeast"/>
              <w:rPr>
                <w:rFonts w:cs="Times New Roman"/>
                <w:sz w:val="20"/>
              </w:rPr>
            </w:pPr>
            <w:r w:rsidRPr="0036697F">
              <w:rPr>
                <w:rFonts w:cs="Times New Roman"/>
                <w:sz w:val="20"/>
              </w:rPr>
              <w:t>50</w:t>
            </w:r>
          </w:p>
        </w:tc>
        <w:tc>
          <w:tcPr>
            <w:tcW w:w="2285" w:type="pct"/>
            <w:tcBorders>
              <w:top w:val="single" w:sz="4" w:space="0" w:color="auto"/>
              <w:left w:val="nil"/>
              <w:bottom w:val="single" w:sz="4" w:space="0" w:color="auto"/>
              <w:right w:val="nil"/>
            </w:tcBorders>
          </w:tcPr>
          <w:p w14:paraId="40927651" w14:textId="4E293D1B" w:rsidR="00927B1F" w:rsidRPr="0036697F" w:rsidRDefault="00927B1F">
            <w:pPr>
              <w:spacing w:before="60" w:line="240" w:lineRule="atLeast"/>
              <w:rPr>
                <w:rFonts w:cs="Times New Roman"/>
                <w:sz w:val="20"/>
              </w:rPr>
            </w:pPr>
            <w:r w:rsidRPr="0036697F">
              <w:rPr>
                <w:rFonts w:cs="Times New Roman"/>
                <w:sz w:val="20"/>
              </w:rPr>
              <w:t xml:space="preserve">All Children Australia (OzChild) institutions as at </w:t>
            </w:r>
            <w:r w:rsidR="000B6B52" w:rsidRPr="0036697F">
              <w:rPr>
                <w:rFonts w:cs="Times New Roman"/>
                <w:sz w:val="20"/>
              </w:rPr>
              <w:t>Item 8</w:t>
            </w:r>
            <w:r w:rsidRPr="0036697F">
              <w:rPr>
                <w:rFonts w:cs="Times New Roman"/>
                <w:sz w:val="20"/>
              </w:rPr>
              <w:t xml:space="preserve">2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4DD1EAB3" w14:textId="77777777" w:rsidR="00927B1F" w:rsidRPr="0036697F" w:rsidRDefault="00927B1F" w:rsidP="00B366F1">
            <w:pPr>
              <w:spacing w:before="60" w:line="240" w:lineRule="atLeast"/>
              <w:rPr>
                <w:rFonts w:cs="Times New Roman"/>
                <w:sz w:val="20"/>
              </w:rPr>
            </w:pPr>
            <w:r w:rsidRPr="0036697F">
              <w:rPr>
                <w:rFonts w:cs="Times New Roman"/>
                <w:sz w:val="20"/>
              </w:rPr>
              <w:t xml:space="preserve">Children Australia Inc (also known as ‘OzChild’ and ‘ISCA (Implementation Support Centre Australia)’) an association incorporated under the </w:t>
            </w:r>
            <w:r w:rsidRPr="0036697F">
              <w:rPr>
                <w:rFonts w:cs="Times New Roman"/>
                <w:i/>
                <w:sz w:val="20"/>
              </w:rPr>
              <w:t>Associations Incorporation Reform Act 2012</w:t>
            </w:r>
            <w:r w:rsidRPr="0036697F">
              <w:rPr>
                <w:rFonts w:cs="Times New Roman"/>
                <w:sz w:val="20"/>
              </w:rPr>
              <w:t xml:space="preserve"> </w:t>
            </w:r>
          </w:p>
        </w:tc>
      </w:tr>
      <w:tr w:rsidR="00927B1F" w:rsidRPr="0036697F" w14:paraId="142BB9B0" w14:textId="77777777" w:rsidTr="00C54095">
        <w:tc>
          <w:tcPr>
            <w:tcW w:w="429" w:type="pct"/>
            <w:tcBorders>
              <w:top w:val="single" w:sz="4" w:space="0" w:color="auto"/>
              <w:left w:val="nil"/>
              <w:bottom w:val="single" w:sz="4" w:space="0" w:color="auto"/>
              <w:right w:val="nil"/>
            </w:tcBorders>
          </w:tcPr>
          <w:p w14:paraId="06E01EBF" w14:textId="77777777" w:rsidR="00927B1F" w:rsidRPr="0036697F" w:rsidRDefault="00927B1F" w:rsidP="00B366F1">
            <w:pPr>
              <w:spacing w:before="60" w:line="240" w:lineRule="atLeast"/>
              <w:rPr>
                <w:rFonts w:cs="Times New Roman"/>
                <w:sz w:val="20"/>
              </w:rPr>
            </w:pPr>
            <w:r w:rsidRPr="0036697F">
              <w:rPr>
                <w:rFonts w:cs="Times New Roman"/>
                <w:sz w:val="20"/>
              </w:rPr>
              <w:t>51</w:t>
            </w:r>
          </w:p>
        </w:tc>
        <w:tc>
          <w:tcPr>
            <w:tcW w:w="2285" w:type="pct"/>
            <w:tcBorders>
              <w:top w:val="single" w:sz="4" w:space="0" w:color="auto"/>
              <w:left w:val="nil"/>
              <w:bottom w:val="single" w:sz="4" w:space="0" w:color="auto"/>
              <w:right w:val="nil"/>
            </w:tcBorders>
          </w:tcPr>
          <w:p w14:paraId="5F082DB2" w14:textId="486E286C" w:rsidR="00927B1F" w:rsidRPr="0036697F" w:rsidRDefault="00927B1F">
            <w:pPr>
              <w:spacing w:before="60" w:line="240" w:lineRule="atLeast"/>
              <w:rPr>
                <w:rFonts w:cs="Times New Roman"/>
                <w:sz w:val="20"/>
              </w:rPr>
            </w:pPr>
            <w:r w:rsidRPr="0036697F">
              <w:rPr>
                <w:rFonts w:cs="Times New Roman"/>
                <w:sz w:val="20"/>
              </w:rPr>
              <w:t xml:space="preserve">All Redemptorist institutions as at </w:t>
            </w:r>
            <w:r w:rsidR="000B6B52" w:rsidRPr="0036697F">
              <w:rPr>
                <w:rFonts w:cs="Times New Roman"/>
                <w:sz w:val="20"/>
              </w:rPr>
              <w:t>Item 8</w:t>
            </w:r>
            <w:r w:rsidRPr="0036697F">
              <w:rPr>
                <w:rFonts w:cs="Times New Roman"/>
                <w:sz w:val="20"/>
              </w:rPr>
              <w:t xml:space="preserve">3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57CDFB3A" w14:textId="77777777" w:rsidR="00927B1F" w:rsidRPr="0036697F" w:rsidRDefault="00927B1F" w:rsidP="00B366F1">
            <w:pPr>
              <w:spacing w:before="60" w:line="240" w:lineRule="atLeast"/>
              <w:rPr>
                <w:rFonts w:cs="Times New Roman"/>
                <w:sz w:val="20"/>
              </w:rPr>
            </w:pPr>
            <w:r w:rsidRPr="0036697F">
              <w:rPr>
                <w:rFonts w:cs="Times New Roman"/>
                <w:sz w:val="20"/>
              </w:rPr>
              <w:t xml:space="preserve">Redemptorist Congregation </w:t>
            </w:r>
          </w:p>
        </w:tc>
      </w:tr>
      <w:tr w:rsidR="00927B1F" w:rsidRPr="0036697F" w14:paraId="25970EA2" w14:textId="77777777" w:rsidTr="00C54095">
        <w:tc>
          <w:tcPr>
            <w:tcW w:w="429" w:type="pct"/>
            <w:tcBorders>
              <w:top w:val="single" w:sz="4" w:space="0" w:color="auto"/>
              <w:left w:val="nil"/>
              <w:bottom w:val="single" w:sz="4" w:space="0" w:color="auto"/>
              <w:right w:val="nil"/>
            </w:tcBorders>
          </w:tcPr>
          <w:p w14:paraId="6C7F51B4" w14:textId="77777777" w:rsidR="00927B1F" w:rsidRPr="0036697F" w:rsidRDefault="00927B1F" w:rsidP="00B366F1">
            <w:pPr>
              <w:spacing w:before="60" w:line="240" w:lineRule="atLeast"/>
              <w:rPr>
                <w:rFonts w:cs="Times New Roman"/>
                <w:sz w:val="20"/>
              </w:rPr>
            </w:pPr>
            <w:r w:rsidRPr="0036697F">
              <w:rPr>
                <w:rFonts w:cs="Times New Roman"/>
                <w:sz w:val="20"/>
              </w:rPr>
              <w:t>52</w:t>
            </w:r>
          </w:p>
        </w:tc>
        <w:tc>
          <w:tcPr>
            <w:tcW w:w="2285" w:type="pct"/>
            <w:tcBorders>
              <w:top w:val="single" w:sz="4" w:space="0" w:color="auto"/>
              <w:left w:val="nil"/>
              <w:bottom w:val="single" w:sz="4" w:space="0" w:color="auto"/>
              <w:right w:val="nil"/>
            </w:tcBorders>
          </w:tcPr>
          <w:p w14:paraId="6B6E4C24" w14:textId="4CAFA651" w:rsidR="00927B1F" w:rsidRPr="0036697F" w:rsidRDefault="00927B1F">
            <w:pPr>
              <w:spacing w:before="60" w:line="240" w:lineRule="atLeast"/>
              <w:rPr>
                <w:rFonts w:cs="Times New Roman"/>
                <w:sz w:val="20"/>
              </w:rPr>
            </w:pPr>
            <w:r w:rsidRPr="0036697F">
              <w:rPr>
                <w:rFonts w:cs="Times New Roman"/>
                <w:sz w:val="20"/>
              </w:rPr>
              <w:t xml:space="preserve">All Autism Spectrum Australia institutions as at </w:t>
            </w:r>
            <w:r w:rsidR="000B6B52" w:rsidRPr="0036697F">
              <w:rPr>
                <w:rFonts w:cs="Times New Roman"/>
                <w:sz w:val="20"/>
              </w:rPr>
              <w:t>Item 8</w:t>
            </w:r>
            <w:r w:rsidRPr="0036697F">
              <w:rPr>
                <w:rFonts w:cs="Times New Roman"/>
                <w:sz w:val="20"/>
              </w:rPr>
              <w:t xml:space="preserve">4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016BF4B2" w14:textId="77777777" w:rsidR="00927B1F" w:rsidRPr="0036697F" w:rsidRDefault="00927B1F" w:rsidP="00B366F1">
            <w:pPr>
              <w:spacing w:before="60" w:line="240" w:lineRule="atLeast"/>
              <w:rPr>
                <w:rFonts w:cs="Times New Roman"/>
                <w:sz w:val="20"/>
              </w:rPr>
            </w:pPr>
            <w:r w:rsidRPr="0036697F">
              <w:rPr>
                <w:rFonts w:cs="Times New Roman"/>
                <w:sz w:val="20"/>
              </w:rPr>
              <w:t>Autism Spectrum Australia (Aspect)</w:t>
            </w:r>
          </w:p>
        </w:tc>
      </w:tr>
      <w:tr w:rsidR="00927B1F" w:rsidRPr="0036697F" w14:paraId="48F77200" w14:textId="77777777" w:rsidTr="00C54095">
        <w:tc>
          <w:tcPr>
            <w:tcW w:w="429" w:type="pct"/>
            <w:tcBorders>
              <w:top w:val="single" w:sz="4" w:space="0" w:color="auto"/>
              <w:left w:val="nil"/>
              <w:bottom w:val="single" w:sz="4" w:space="0" w:color="auto"/>
              <w:right w:val="nil"/>
            </w:tcBorders>
          </w:tcPr>
          <w:p w14:paraId="2F1918A6" w14:textId="77777777" w:rsidR="00927B1F" w:rsidRPr="0036697F" w:rsidRDefault="00927B1F" w:rsidP="00B366F1">
            <w:pPr>
              <w:spacing w:before="60" w:line="240" w:lineRule="atLeast"/>
              <w:rPr>
                <w:rFonts w:cs="Times New Roman"/>
                <w:sz w:val="20"/>
              </w:rPr>
            </w:pPr>
            <w:r w:rsidRPr="0036697F">
              <w:rPr>
                <w:rFonts w:cs="Times New Roman"/>
                <w:sz w:val="20"/>
              </w:rPr>
              <w:t>53</w:t>
            </w:r>
          </w:p>
        </w:tc>
        <w:tc>
          <w:tcPr>
            <w:tcW w:w="2285" w:type="pct"/>
            <w:tcBorders>
              <w:top w:val="single" w:sz="4" w:space="0" w:color="auto"/>
              <w:left w:val="nil"/>
              <w:bottom w:val="single" w:sz="4" w:space="0" w:color="auto"/>
              <w:right w:val="nil"/>
            </w:tcBorders>
          </w:tcPr>
          <w:p w14:paraId="70D35555" w14:textId="678931DB" w:rsidR="00927B1F" w:rsidRPr="0036697F" w:rsidRDefault="00927B1F" w:rsidP="00C45E6B">
            <w:pPr>
              <w:spacing w:before="60" w:line="240" w:lineRule="atLeast"/>
              <w:rPr>
                <w:rFonts w:cs="Times New Roman"/>
                <w:sz w:val="20"/>
              </w:rPr>
            </w:pPr>
            <w:r w:rsidRPr="0036697F">
              <w:rPr>
                <w:rFonts w:cs="Times New Roman"/>
                <w:sz w:val="20"/>
              </w:rPr>
              <w:t xml:space="preserve">All Churches of Christ in Victoria &amp; Tasmania institutions as at </w:t>
            </w:r>
            <w:r w:rsidR="000B6B52" w:rsidRPr="0036697F">
              <w:rPr>
                <w:rFonts w:cs="Times New Roman"/>
                <w:sz w:val="20"/>
              </w:rPr>
              <w:t>Item 8</w:t>
            </w:r>
            <w:r w:rsidRPr="0036697F">
              <w:rPr>
                <w:rFonts w:cs="Times New Roman"/>
                <w:sz w:val="20"/>
              </w:rPr>
              <w:t xml:space="preserve">5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767D88D6" w14:textId="77777777" w:rsidR="00927B1F" w:rsidRPr="0036697F" w:rsidRDefault="00927B1F" w:rsidP="00B366F1">
            <w:pPr>
              <w:spacing w:before="60" w:line="240" w:lineRule="atLeast"/>
              <w:rPr>
                <w:rFonts w:cs="Times New Roman"/>
                <w:sz w:val="20"/>
              </w:rPr>
            </w:pPr>
            <w:r w:rsidRPr="0036697F">
              <w:rPr>
                <w:rFonts w:cs="Times New Roman"/>
                <w:sz w:val="20"/>
              </w:rPr>
              <w:t>Churches of Christ in Victoria &amp; Tasmania Incorporated</w:t>
            </w:r>
          </w:p>
        </w:tc>
      </w:tr>
      <w:tr w:rsidR="00927B1F" w:rsidRPr="0036697F" w14:paraId="70625E5B" w14:textId="77777777" w:rsidTr="00C54095">
        <w:tc>
          <w:tcPr>
            <w:tcW w:w="429" w:type="pct"/>
            <w:tcBorders>
              <w:top w:val="single" w:sz="4" w:space="0" w:color="auto"/>
              <w:left w:val="nil"/>
              <w:bottom w:val="single" w:sz="4" w:space="0" w:color="auto"/>
              <w:right w:val="nil"/>
            </w:tcBorders>
          </w:tcPr>
          <w:p w14:paraId="57DD585E" w14:textId="77777777" w:rsidR="00927B1F" w:rsidRPr="0036697F" w:rsidRDefault="00927B1F" w:rsidP="00B366F1">
            <w:pPr>
              <w:spacing w:before="60" w:line="240" w:lineRule="atLeast"/>
              <w:rPr>
                <w:rFonts w:cs="Times New Roman"/>
                <w:sz w:val="20"/>
              </w:rPr>
            </w:pPr>
            <w:r w:rsidRPr="0036697F">
              <w:rPr>
                <w:rFonts w:cs="Times New Roman"/>
                <w:sz w:val="20"/>
              </w:rPr>
              <w:t>54</w:t>
            </w:r>
          </w:p>
        </w:tc>
        <w:tc>
          <w:tcPr>
            <w:tcW w:w="2285" w:type="pct"/>
            <w:tcBorders>
              <w:top w:val="single" w:sz="4" w:space="0" w:color="auto"/>
              <w:left w:val="nil"/>
              <w:bottom w:val="single" w:sz="4" w:space="0" w:color="auto"/>
              <w:right w:val="nil"/>
            </w:tcBorders>
          </w:tcPr>
          <w:p w14:paraId="6193FD57" w14:textId="65896C42" w:rsidR="00927B1F" w:rsidRPr="0036697F" w:rsidRDefault="00927B1F" w:rsidP="00C45E6B">
            <w:pPr>
              <w:spacing w:before="60" w:line="240" w:lineRule="atLeast"/>
              <w:rPr>
                <w:rFonts w:cs="Times New Roman"/>
                <w:sz w:val="20"/>
              </w:rPr>
            </w:pPr>
            <w:r w:rsidRPr="0036697F">
              <w:rPr>
                <w:rFonts w:cs="Times New Roman"/>
                <w:sz w:val="20"/>
              </w:rPr>
              <w:t xml:space="preserve">All Lutheran Church of Australia institutions as at </w:t>
            </w:r>
            <w:r w:rsidR="000B6B52" w:rsidRPr="0036697F">
              <w:rPr>
                <w:rFonts w:cs="Times New Roman"/>
                <w:sz w:val="20"/>
              </w:rPr>
              <w:t>Item 8</w:t>
            </w:r>
            <w:r w:rsidRPr="0036697F">
              <w:rPr>
                <w:rFonts w:cs="Times New Roman"/>
                <w:sz w:val="20"/>
              </w:rPr>
              <w:t xml:space="preserve">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056AE1BA" w14:textId="77777777" w:rsidR="00927B1F" w:rsidRPr="0036697F" w:rsidRDefault="00927B1F" w:rsidP="00B366F1">
            <w:pPr>
              <w:spacing w:before="60" w:line="240" w:lineRule="atLeast"/>
              <w:rPr>
                <w:rFonts w:cs="Times New Roman"/>
                <w:sz w:val="20"/>
              </w:rPr>
            </w:pPr>
            <w:r w:rsidRPr="0036697F">
              <w:rPr>
                <w:rFonts w:cs="Times New Roman"/>
                <w:sz w:val="20"/>
              </w:rPr>
              <w:t>Lutheran Church of Australia Inc</w:t>
            </w:r>
          </w:p>
        </w:tc>
      </w:tr>
      <w:tr w:rsidR="002F7B87" w:rsidRPr="0036697F" w14:paraId="444E40A2" w14:textId="77777777" w:rsidTr="00C54095">
        <w:tc>
          <w:tcPr>
            <w:tcW w:w="429" w:type="pct"/>
            <w:tcBorders>
              <w:top w:val="single" w:sz="4" w:space="0" w:color="auto"/>
              <w:left w:val="nil"/>
              <w:bottom w:val="single" w:sz="4" w:space="0" w:color="auto"/>
              <w:right w:val="nil"/>
            </w:tcBorders>
          </w:tcPr>
          <w:p w14:paraId="76BA8A37" w14:textId="77777777" w:rsidR="002F7B87" w:rsidRPr="0036697F" w:rsidRDefault="002F7B87" w:rsidP="00B366F1">
            <w:pPr>
              <w:spacing w:before="60" w:line="240" w:lineRule="atLeast"/>
              <w:rPr>
                <w:rFonts w:cs="Times New Roman"/>
                <w:sz w:val="20"/>
              </w:rPr>
            </w:pPr>
            <w:r w:rsidRPr="0036697F">
              <w:rPr>
                <w:rFonts w:cs="Times New Roman"/>
                <w:sz w:val="20"/>
              </w:rPr>
              <w:t>71</w:t>
            </w:r>
          </w:p>
        </w:tc>
        <w:tc>
          <w:tcPr>
            <w:tcW w:w="2285" w:type="pct"/>
            <w:tcBorders>
              <w:top w:val="single" w:sz="4" w:space="0" w:color="auto"/>
              <w:left w:val="nil"/>
              <w:bottom w:val="single" w:sz="4" w:space="0" w:color="auto"/>
              <w:right w:val="nil"/>
            </w:tcBorders>
          </w:tcPr>
          <w:p w14:paraId="6D5565BA" w14:textId="17AAEFBC" w:rsidR="002F7B87" w:rsidRPr="0036697F" w:rsidRDefault="002F7B87">
            <w:pPr>
              <w:spacing w:before="60" w:line="240" w:lineRule="atLeast"/>
              <w:rPr>
                <w:rFonts w:cs="Times New Roman"/>
                <w:sz w:val="20"/>
              </w:rPr>
            </w:pPr>
            <w:r w:rsidRPr="0036697F">
              <w:rPr>
                <w:rFonts w:cs="Times New Roman"/>
                <w:sz w:val="20"/>
              </w:rPr>
              <w:t xml:space="preserve">All Sisters of Charity institutions as at </w:t>
            </w:r>
            <w:r w:rsidR="00C763FC" w:rsidRPr="0036697F">
              <w:rPr>
                <w:rFonts w:cs="Times New Roman"/>
                <w:sz w:val="20"/>
              </w:rPr>
              <w:t>Item 1</w:t>
            </w:r>
            <w:r w:rsidRPr="0036697F">
              <w:rPr>
                <w:rFonts w:cs="Times New Roman"/>
                <w:sz w:val="20"/>
              </w:rPr>
              <w:t xml:space="preserve">55 of the Table in </w:t>
            </w:r>
            <w:r w:rsidR="00791D60" w:rsidRPr="0036697F">
              <w:rPr>
                <w:rFonts w:cs="Times New Roman"/>
                <w:sz w:val="20"/>
              </w:rPr>
              <w:t>Schedule 1</w:t>
            </w:r>
            <w:r w:rsidRPr="0036697F">
              <w:rPr>
                <w:rFonts w:cs="Times New Roman"/>
                <w:sz w:val="20"/>
              </w:rPr>
              <w:t xml:space="preserve"> to this instrument. </w:t>
            </w:r>
          </w:p>
        </w:tc>
        <w:tc>
          <w:tcPr>
            <w:tcW w:w="2286" w:type="pct"/>
            <w:tcBorders>
              <w:top w:val="single" w:sz="4" w:space="0" w:color="auto"/>
              <w:left w:val="nil"/>
              <w:bottom w:val="single" w:sz="4" w:space="0" w:color="auto"/>
              <w:right w:val="nil"/>
            </w:tcBorders>
          </w:tcPr>
          <w:p w14:paraId="002C7341" w14:textId="38B84295" w:rsidR="002F7B87" w:rsidRPr="0036697F" w:rsidRDefault="002F7B87" w:rsidP="00B366F1">
            <w:pPr>
              <w:spacing w:before="60" w:line="240" w:lineRule="atLeast"/>
              <w:rPr>
                <w:rFonts w:cs="Times New Roman"/>
                <w:sz w:val="20"/>
              </w:rPr>
            </w:pPr>
            <w:r w:rsidRPr="0036697F">
              <w:rPr>
                <w:rFonts w:cs="Times New Roman"/>
                <w:sz w:val="20"/>
              </w:rPr>
              <w:t>Trustees of the Sisters of Charity of Australia</w:t>
            </w:r>
          </w:p>
        </w:tc>
      </w:tr>
      <w:tr w:rsidR="002F7B87" w:rsidRPr="0036697F" w14:paraId="3B90AD8C" w14:textId="77777777" w:rsidTr="00C54095">
        <w:tc>
          <w:tcPr>
            <w:tcW w:w="429" w:type="pct"/>
            <w:tcBorders>
              <w:top w:val="single" w:sz="4" w:space="0" w:color="auto"/>
              <w:left w:val="nil"/>
              <w:bottom w:val="single" w:sz="4" w:space="0" w:color="auto"/>
              <w:right w:val="nil"/>
            </w:tcBorders>
          </w:tcPr>
          <w:p w14:paraId="09124D4A" w14:textId="77777777" w:rsidR="002F7B87" w:rsidRPr="0036697F" w:rsidRDefault="002F7B87" w:rsidP="00B366F1">
            <w:pPr>
              <w:spacing w:before="60" w:line="240" w:lineRule="atLeast"/>
              <w:rPr>
                <w:rFonts w:cs="Times New Roman"/>
                <w:sz w:val="20"/>
              </w:rPr>
            </w:pPr>
            <w:r w:rsidRPr="0036697F">
              <w:rPr>
                <w:rFonts w:cs="Times New Roman"/>
                <w:sz w:val="20"/>
              </w:rPr>
              <w:t>72</w:t>
            </w:r>
          </w:p>
        </w:tc>
        <w:tc>
          <w:tcPr>
            <w:tcW w:w="2285" w:type="pct"/>
            <w:tcBorders>
              <w:top w:val="single" w:sz="4" w:space="0" w:color="auto"/>
              <w:left w:val="nil"/>
              <w:bottom w:val="single" w:sz="4" w:space="0" w:color="auto"/>
              <w:right w:val="nil"/>
            </w:tcBorders>
          </w:tcPr>
          <w:p w14:paraId="1E2BC7DB" w14:textId="230564C2" w:rsidR="002F7B87" w:rsidRPr="0036697F" w:rsidRDefault="002F7B87">
            <w:pPr>
              <w:spacing w:before="60" w:line="240" w:lineRule="atLeast"/>
              <w:rPr>
                <w:rFonts w:cs="Times New Roman"/>
                <w:sz w:val="20"/>
              </w:rPr>
            </w:pPr>
            <w:r w:rsidRPr="0036697F">
              <w:rPr>
                <w:rFonts w:cs="Times New Roman"/>
                <w:sz w:val="20"/>
              </w:rPr>
              <w:t xml:space="preserve">All Ursuline Nuns of the Roman Union of Ursuline institutions as at </w:t>
            </w:r>
            <w:r w:rsidR="00C763FC" w:rsidRPr="0036697F">
              <w:rPr>
                <w:rFonts w:cs="Times New Roman"/>
                <w:sz w:val="20"/>
              </w:rPr>
              <w:t>Item 1</w:t>
            </w:r>
            <w:r w:rsidRPr="0036697F">
              <w:rPr>
                <w:rFonts w:cs="Times New Roman"/>
                <w:sz w:val="20"/>
              </w:rPr>
              <w:t xml:space="preserve">56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109EEA56" w14:textId="77777777" w:rsidR="002F7B87" w:rsidRPr="0036697F" w:rsidRDefault="002F7B87" w:rsidP="00B366F1">
            <w:pPr>
              <w:spacing w:before="60" w:line="240" w:lineRule="atLeast"/>
              <w:rPr>
                <w:rFonts w:cs="Times New Roman"/>
                <w:sz w:val="20"/>
              </w:rPr>
            </w:pPr>
            <w:r w:rsidRPr="0036697F">
              <w:rPr>
                <w:rFonts w:cs="Times New Roman"/>
                <w:sz w:val="20"/>
              </w:rPr>
              <w:t xml:space="preserve">Trustees of the Ursuline Nuns of the Roman Union of Ursuline </w:t>
            </w:r>
          </w:p>
        </w:tc>
      </w:tr>
      <w:tr w:rsidR="002F7B87" w:rsidRPr="0036697F" w14:paraId="547CE57F" w14:textId="77777777" w:rsidTr="00C54095">
        <w:tc>
          <w:tcPr>
            <w:tcW w:w="429" w:type="pct"/>
            <w:tcBorders>
              <w:top w:val="single" w:sz="4" w:space="0" w:color="auto"/>
              <w:left w:val="nil"/>
              <w:bottom w:val="single" w:sz="4" w:space="0" w:color="auto"/>
              <w:right w:val="nil"/>
            </w:tcBorders>
          </w:tcPr>
          <w:p w14:paraId="385EB890" w14:textId="77777777" w:rsidR="002F7B87" w:rsidRPr="0036697F" w:rsidRDefault="002F7B87" w:rsidP="00B366F1">
            <w:pPr>
              <w:spacing w:before="60" w:line="240" w:lineRule="atLeast"/>
              <w:rPr>
                <w:rFonts w:cs="Times New Roman"/>
                <w:sz w:val="20"/>
              </w:rPr>
            </w:pPr>
            <w:r w:rsidRPr="0036697F">
              <w:rPr>
                <w:rFonts w:cs="Times New Roman"/>
                <w:sz w:val="20"/>
              </w:rPr>
              <w:t>73</w:t>
            </w:r>
          </w:p>
        </w:tc>
        <w:tc>
          <w:tcPr>
            <w:tcW w:w="2285" w:type="pct"/>
            <w:tcBorders>
              <w:top w:val="single" w:sz="4" w:space="0" w:color="auto"/>
              <w:left w:val="nil"/>
              <w:bottom w:val="single" w:sz="4" w:space="0" w:color="auto"/>
              <w:right w:val="nil"/>
            </w:tcBorders>
          </w:tcPr>
          <w:p w14:paraId="24DB4AF3" w14:textId="46434DEE" w:rsidR="002F7B87" w:rsidRPr="0036697F" w:rsidRDefault="002F7B87" w:rsidP="00C45E6B">
            <w:pPr>
              <w:spacing w:before="60" w:line="240" w:lineRule="atLeast"/>
              <w:rPr>
                <w:rFonts w:cs="Times New Roman"/>
                <w:sz w:val="20"/>
              </w:rPr>
            </w:pPr>
            <w:r w:rsidRPr="0036697F">
              <w:rPr>
                <w:rFonts w:cs="Times New Roman"/>
                <w:sz w:val="20"/>
              </w:rPr>
              <w:t xml:space="preserve">All MercyCare institutions as at </w:t>
            </w:r>
            <w:r w:rsidR="00C763FC" w:rsidRPr="0036697F">
              <w:rPr>
                <w:rFonts w:cs="Times New Roman"/>
                <w:sz w:val="20"/>
              </w:rPr>
              <w:t>Item 1</w:t>
            </w:r>
            <w:r w:rsidRPr="0036697F">
              <w:rPr>
                <w:rFonts w:cs="Times New Roman"/>
                <w:sz w:val="20"/>
              </w:rPr>
              <w:t xml:space="preserve">57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0BD70F91" w14:textId="77777777" w:rsidR="002F7B87" w:rsidRPr="0036697F" w:rsidRDefault="002F7B87" w:rsidP="00B366F1">
            <w:pPr>
              <w:spacing w:before="60" w:line="240" w:lineRule="atLeast"/>
              <w:rPr>
                <w:rFonts w:cs="Times New Roman"/>
                <w:sz w:val="20"/>
              </w:rPr>
            </w:pPr>
            <w:r w:rsidRPr="0036697F">
              <w:rPr>
                <w:rFonts w:cs="Times New Roman"/>
                <w:sz w:val="20"/>
              </w:rPr>
              <w:t>MercyCare Limited</w:t>
            </w:r>
          </w:p>
        </w:tc>
      </w:tr>
      <w:tr w:rsidR="002F7B87" w:rsidRPr="0036697F" w14:paraId="39AF9BF1" w14:textId="77777777" w:rsidTr="00C54095">
        <w:tc>
          <w:tcPr>
            <w:tcW w:w="429" w:type="pct"/>
            <w:tcBorders>
              <w:top w:val="single" w:sz="4" w:space="0" w:color="auto"/>
              <w:left w:val="nil"/>
              <w:bottom w:val="single" w:sz="4" w:space="0" w:color="auto"/>
              <w:right w:val="nil"/>
            </w:tcBorders>
          </w:tcPr>
          <w:p w14:paraId="567D1F56" w14:textId="77777777" w:rsidR="002F7B87" w:rsidRPr="0036697F" w:rsidRDefault="002F7B87" w:rsidP="00B366F1">
            <w:pPr>
              <w:spacing w:before="60" w:line="240" w:lineRule="atLeast"/>
              <w:rPr>
                <w:rFonts w:cs="Times New Roman"/>
                <w:sz w:val="20"/>
              </w:rPr>
            </w:pPr>
            <w:r w:rsidRPr="0036697F">
              <w:rPr>
                <w:rFonts w:cs="Times New Roman"/>
                <w:sz w:val="20"/>
              </w:rPr>
              <w:t>74</w:t>
            </w:r>
          </w:p>
        </w:tc>
        <w:tc>
          <w:tcPr>
            <w:tcW w:w="2285" w:type="pct"/>
            <w:tcBorders>
              <w:top w:val="single" w:sz="4" w:space="0" w:color="auto"/>
              <w:left w:val="nil"/>
              <w:bottom w:val="single" w:sz="4" w:space="0" w:color="auto"/>
              <w:right w:val="nil"/>
            </w:tcBorders>
          </w:tcPr>
          <w:p w14:paraId="19281D28" w14:textId="7AC79E3F" w:rsidR="002F7B87" w:rsidRPr="0036697F" w:rsidRDefault="002F7B87" w:rsidP="00C45E6B">
            <w:pPr>
              <w:spacing w:before="60" w:line="240" w:lineRule="atLeast"/>
              <w:rPr>
                <w:rFonts w:cs="Times New Roman"/>
                <w:sz w:val="20"/>
              </w:rPr>
            </w:pPr>
            <w:r w:rsidRPr="0036697F">
              <w:rPr>
                <w:rFonts w:cs="Times New Roman"/>
                <w:sz w:val="20"/>
              </w:rPr>
              <w:t xml:space="preserve">All Missionary Franciscan Sisters of the Immaculate Conception institutions as at </w:t>
            </w:r>
            <w:r w:rsidR="00C763FC" w:rsidRPr="0036697F">
              <w:rPr>
                <w:rFonts w:cs="Times New Roman"/>
                <w:sz w:val="20"/>
              </w:rPr>
              <w:t>Item 1</w:t>
            </w:r>
            <w:r w:rsidRPr="0036697F">
              <w:rPr>
                <w:rFonts w:cs="Times New Roman"/>
                <w:sz w:val="20"/>
              </w:rPr>
              <w:t xml:space="preserve">58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32F34520" w14:textId="77777777" w:rsidR="002F7B87" w:rsidRPr="0036697F" w:rsidRDefault="002F7B87" w:rsidP="00B366F1">
            <w:pPr>
              <w:spacing w:before="60" w:line="240" w:lineRule="atLeast"/>
              <w:rPr>
                <w:rFonts w:cs="Times New Roman"/>
                <w:sz w:val="20"/>
              </w:rPr>
            </w:pPr>
            <w:r w:rsidRPr="0036697F">
              <w:rPr>
                <w:rFonts w:cs="Times New Roman"/>
                <w:sz w:val="20"/>
              </w:rPr>
              <w:t>Institute of the Missionary Franciscan Sisters of the Immaculate Conception</w:t>
            </w:r>
          </w:p>
        </w:tc>
      </w:tr>
      <w:tr w:rsidR="002F7B87" w:rsidRPr="0036697F" w14:paraId="73285639" w14:textId="77777777" w:rsidTr="00C54095">
        <w:tc>
          <w:tcPr>
            <w:tcW w:w="429" w:type="pct"/>
            <w:tcBorders>
              <w:top w:val="single" w:sz="4" w:space="0" w:color="auto"/>
              <w:left w:val="nil"/>
              <w:bottom w:val="single" w:sz="4" w:space="0" w:color="auto"/>
              <w:right w:val="nil"/>
            </w:tcBorders>
          </w:tcPr>
          <w:p w14:paraId="20FE32B0" w14:textId="77777777" w:rsidR="002F7B87" w:rsidRPr="0036697F" w:rsidRDefault="002F7B87" w:rsidP="00B366F1">
            <w:pPr>
              <w:spacing w:before="60" w:line="240" w:lineRule="atLeast"/>
              <w:rPr>
                <w:rFonts w:cs="Times New Roman"/>
                <w:sz w:val="20"/>
              </w:rPr>
            </w:pPr>
            <w:r w:rsidRPr="0036697F">
              <w:rPr>
                <w:rFonts w:cs="Times New Roman"/>
                <w:sz w:val="20"/>
              </w:rPr>
              <w:t>75</w:t>
            </w:r>
          </w:p>
        </w:tc>
        <w:tc>
          <w:tcPr>
            <w:tcW w:w="2285" w:type="pct"/>
            <w:tcBorders>
              <w:top w:val="single" w:sz="4" w:space="0" w:color="auto"/>
              <w:left w:val="nil"/>
              <w:bottom w:val="single" w:sz="4" w:space="0" w:color="auto"/>
              <w:right w:val="nil"/>
            </w:tcBorders>
          </w:tcPr>
          <w:p w14:paraId="52EB3E03" w14:textId="70D9CE07" w:rsidR="002F7B87" w:rsidRPr="0036697F" w:rsidRDefault="002F7B87">
            <w:pPr>
              <w:rPr>
                <w:rFonts w:cs="Times New Roman"/>
                <w:sz w:val="20"/>
              </w:rPr>
            </w:pPr>
            <w:r w:rsidRPr="0036697F">
              <w:rPr>
                <w:rFonts w:cs="Times New Roman"/>
                <w:sz w:val="20"/>
              </w:rPr>
              <w:t xml:space="preserve">All Kennerley institutions as at </w:t>
            </w:r>
            <w:r w:rsidR="00C763FC" w:rsidRPr="0036697F">
              <w:rPr>
                <w:rFonts w:cs="Times New Roman"/>
                <w:sz w:val="20"/>
              </w:rPr>
              <w:t>Item 1</w:t>
            </w:r>
            <w:r w:rsidRPr="0036697F">
              <w:rPr>
                <w:rFonts w:cs="Times New Roman"/>
                <w:sz w:val="20"/>
              </w:rPr>
              <w:t xml:space="preserve">59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25B6DC26" w14:textId="77777777" w:rsidR="002F7B87" w:rsidRPr="0036697F" w:rsidRDefault="002F7B87" w:rsidP="00B366F1">
            <w:pPr>
              <w:spacing w:before="60" w:line="240" w:lineRule="atLeast"/>
              <w:rPr>
                <w:rFonts w:cs="Times New Roman"/>
                <w:sz w:val="20"/>
              </w:rPr>
            </w:pPr>
            <w:r w:rsidRPr="0036697F">
              <w:rPr>
                <w:rFonts w:cs="Times New Roman"/>
                <w:sz w:val="20"/>
              </w:rPr>
              <w:t xml:space="preserve">Kennerley Childrens Home Inc also known and trading as ‘Kennerley’ and ‘Kennerley Caring for Kids’ an incorporated association under the </w:t>
            </w:r>
            <w:r w:rsidRPr="0036697F">
              <w:rPr>
                <w:rFonts w:cs="Times New Roman"/>
                <w:i/>
                <w:sz w:val="20"/>
              </w:rPr>
              <w:t xml:space="preserve">Associations Incorporation Act 1994 </w:t>
            </w:r>
            <w:r w:rsidRPr="0036697F">
              <w:rPr>
                <w:rFonts w:cs="Times New Roman"/>
                <w:sz w:val="20"/>
              </w:rPr>
              <w:t>(Tas)</w:t>
            </w:r>
          </w:p>
        </w:tc>
      </w:tr>
      <w:tr w:rsidR="00F52E3A" w:rsidRPr="0036697F" w14:paraId="1F6D08C8" w14:textId="77777777" w:rsidTr="00C54095">
        <w:tc>
          <w:tcPr>
            <w:tcW w:w="429" w:type="pct"/>
            <w:tcBorders>
              <w:top w:val="single" w:sz="4" w:space="0" w:color="auto"/>
              <w:left w:val="nil"/>
              <w:bottom w:val="single" w:sz="4" w:space="0" w:color="auto"/>
              <w:right w:val="nil"/>
            </w:tcBorders>
          </w:tcPr>
          <w:p w14:paraId="6D80C04A" w14:textId="77777777" w:rsidR="00F52E3A" w:rsidRPr="0036697F" w:rsidRDefault="00F52E3A" w:rsidP="00B366F1">
            <w:pPr>
              <w:spacing w:before="60" w:line="240" w:lineRule="atLeast"/>
              <w:rPr>
                <w:rFonts w:cs="Times New Roman"/>
                <w:sz w:val="20"/>
              </w:rPr>
            </w:pPr>
            <w:r w:rsidRPr="0036697F">
              <w:rPr>
                <w:rFonts w:cs="Times New Roman"/>
                <w:sz w:val="20"/>
              </w:rPr>
              <w:t>76</w:t>
            </w:r>
          </w:p>
        </w:tc>
        <w:tc>
          <w:tcPr>
            <w:tcW w:w="2285" w:type="pct"/>
            <w:tcBorders>
              <w:top w:val="single" w:sz="4" w:space="0" w:color="auto"/>
              <w:left w:val="nil"/>
              <w:bottom w:val="single" w:sz="4" w:space="0" w:color="auto"/>
              <w:right w:val="nil"/>
            </w:tcBorders>
          </w:tcPr>
          <w:p w14:paraId="7F5DD32F" w14:textId="1F162BDB" w:rsidR="00F52E3A" w:rsidRPr="0036697F" w:rsidRDefault="00F52E3A">
            <w:pPr>
              <w:rPr>
                <w:rFonts w:cs="Times New Roman"/>
                <w:sz w:val="20"/>
              </w:rPr>
            </w:pPr>
            <w:r w:rsidRPr="0036697F">
              <w:rPr>
                <w:rFonts w:cs="Times New Roman"/>
                <w:sz w:val="20"/>
              </w:rPr>
              <w:t>All Presentation</w:t>
            </w:r>
            <w:r w:rsidR="00FA5174" w:rsidRPr="0036697F">
              <w:rPr>
                <w:rFonts w:cs="Times New Roman"/>
                <w:sz w:val="20"/>
              </w:rPr>
              <w:t xml:space="preserve"> Association institutions as at</w:t>
            </w:r>
            <w:r w:rsidRPr="0036697F">
              <w:rPr>
                <w:rFonts w:cs="Times New Roman"/>
                <w:sz w:val="20"/>
              </w:rPr>
              <w:t xml:space="preserve"> </w:t>
            </w:r>
            <w:r w:rsidR="00C763FC" w:rsidRPr="0036697F">
              <w:rPr>
                <w:rFonts w:cs="Times New Roman"/>
                <w:sz w:val="20"/>
              </w:rPr>
              <w:t>Item 1</w:t>
            </w:r>
            <w:r w:rsidRPr="0036697F">
              <w:rPr>
                <w:rFonts w:cs="Times New Roman"/>
                <w:sz w:val="20"/>
              </w:rPr>
              <w:t xml:space="preserve">62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4D7BBF77" w14:textId="77777777" w:rsidR="00F52E3A" w:rsidRPr="0036697F" w:rsidRDefault="00F52E3A" w:rsidP="00B366F1">
            <w:pPr>
              <w:spacing w:before="60" w:line="240" w:lineRule="atLeast"/>
              <w:rPr>
                <w:rFonts w:cs="Times New Roman"/>
                <w:sz w:val="20"/>
              </w:rPr>
            </w:pPr>
            <w:r w:rsidRPr="0036697F">
              <w:rPr>
                <w:rFonts w:cs="Times New Roman"/>
                <w:sz w:val="20"/>
              </w:rPr>
              <w:t>Presentation Association Inc.</w:t>
            </w:r>
          </w:p>
        </w:tc>
      </w:tr>
      <w:tr w:rsidR="00F52E3A" w:rsidRPr="0036697F" w14:paraId="6FFCFBA3" w14:textId="77777777" w:rsidTr="006744EB">
        <w:trPr>
          <w:cantSplit/>
        </w:trPr>
        <w:tc>
          <w:tcPr>
            <w:tcW w:w="429" w:type="pct"/>
            <w:tcBorders>
              <w:top w:val="single" w:sz="4" w:space="0" w:color="auto"/>
              <w:left w:val="nil"/>
              <w:bottom w:val="single" w:sz="4" w:space="0" w:color="auto"/>
              <w:right w:val="nil"/>
            </w:tcBorders>
          </w:tcPr>
          <w:p w14:paraId="34F69E40" w14:textId="77777777" w:rsidR="00F52E3A" w:rsidRPr="0036697F" w:rsidRDefault="00F52E3A" w:rsidP="00B366F1">
            <w:pPr>
              <w:spacing w:before="60" w:line="240" w:lineRule="atLeast"/>
              <w:rPr>
                <w:rFonts w:cs="Times New Roman"/>
                <w:sz w:val="20"/>
              </w:rPr>
            </w:pPr>
            <w:r w:rsidRPr="0036697F">
              <w:rPr>
                <w:rFonts w:cs="Times New Roman"/>
                <w:sz w:val="20"/>
              </w:rPr>
              <w:t>77</w:t>
            </w:r>
          </w:p>
        </w:tc>
        <w:tc>
          <w:tcPr>
            <w:tcW w:w="2285" w:type="pct"/>
            <w:tcBorders>
              <w:top w:val="single" w:sz="4" w:space="0" w:color="auto"/>
              <w:left w:val="nil"/>
              <w:bottom w:val="single" w:sz="4" w:space="0" w:color="auto"/>
              <w:right w:val="nil"/>
            </w:tcBorders>
          </w:tcPr>
          <w:p w14:paraId="7421BC90" w14:textId="1C9B03F9" w:rsidR="00F52E3A" w:rsidRPr="0036697F" w:rsidRDefault="00F52E3A" w:rsidP="00F52E3A">
            <w:pPr>
              <w:rPr>
                <w:rFonts w:cs="Times New Roman"/>
                <w:sz w:val="20"/>
              </w:rPr>
            </w:pPr>
            <w:r w:rsidRPr="0036697F">
              <w:rPr>
                <w:rFonts w:cs="Times New Roman"/>
                <w:sz w:val="20"/>
              </w:rPr>
              <w:t xml:space="preserve">All Sydney Church of England Grammar School institutions as at </w:t>
            </w:r>
            <w:r w:rsidR="00C763FC" w:rsidRPr="0036697F">
              <w:rPr>
                <w:rFonts w:cs="Times New Roman"/>
                <w:sz w:val="20"/>
              </w:rPr>
              <w:t>Item 1</w:t>
            </w:r>
            <w:r w:rsidRPr="0036697F">
              <w:rPr>
                <w:rFonts w:cs="Times New Roman"/>
                <w:sz w:val="20"/>
              </w:rPr>
              <w:t xml:space="preserve">63 of the Table in </w:t>
            </w:r>
            <w:r w:rsidR="00791D60" w:rsidRPr="0036697F">
              <w:rPr>
                <w:rFonts w:cs="Times New Roman"/>
                <w:sz w:val="20"/>
              </w:rPr>
              <w:t>Schedule 1</w:t>
            </w:r>
            <w:r w:rsidRPr="0036697F">
              <w:rPr>
                <w:rFonts w:cs="Times New Roman"/>
                <w:sz w:val="20"/>
              </w:rPr>
              <w:t xml:space="preserve"> to this instrument</w:t>
            </w:r>
          </w:p>
        </w:tc>
        <w:tc>
          <w:tcPr>
            <w:tcW w:w="2286" w:type="pct"/>
            <w:tcBorders>
              <w:top w:val="single" w:sz="4" w:space="0" w:color="auto"/>
              <w:left w:val="nil"/>
              <w:bottom w:val="single" w:sz="4" w:space="0" w:color="auto"/>
              <w:right w:val="nil"/>
            </w:tcBorders>
          </w:tcPr>
          <w:p w14:paraId="4D4BCCCF" w14:textId="77777777" w:rsidR="00F52E3A" w:rsidRPr="0036697F" w:rsidRDefault="00F52E3A" w:rsidP="00B366F1">
            <w:pPr>
              <w:spacing w:before="60" w:line="240" w:lineRule="atLeast"/>
              <w:rPr>
                <w:rFonts w:cs="Times New Roman"/>
                <w:sz w:val="20"/>
              </w:rPr>
            </w:pPr>
            <w:r w:rsidRPr="0036697F">
              <w:rPr>
                <w:rFonts w:cs="Times New Roman"/>
                <w:sz w:val="20"/>
              </w:rPr>
              <w:t>Sydney Church of England Grammar School Council, also known as ‘Sydney Church of England Grammar School’ and ‘Shore’</w:t>
            </w:r>
          </w:p>
        </w:tc>
      </w:tr>
      <w:tr w:rsidR="001A6FAA" w:rsidRPr="0036697F" w14:paraId="3EB1D6BF" w14:textId="77777777" w:rsidTr="00C54095">
        <w:tc>
          <w:tcPr>
            <w:tcW w:w="429" w:type="pct"/>
            <w:tcBorders>
              <w:top w:val="single" w:sz="4" w:space="0" w:color="auto"/>
              <w:left w:val="nil"/>
              <w:bottom w:val="single" w:sz="4" w:space="0" w:color="auto"/>
              <w:right w:val="nil"/>
            </w:tcBorders>
          </w:tcPr>
          <w:p w14:paraId="574E7F45" w14:textId="77777777" w:rsidR="001A6FAA" w:rsidRPr="0036697F" w:rsidRDefault="001A6FAA" w:rsidP="00B366F1">
            <w:pPr>
              <w:spacing w:before="60" w:line="240" w:lineRule="atLeast"/>
              <w:rPr>
                <w:rFonts w:cs="Times New Roman"/>
                <w:sz w:val="20"/>
              </w:rPr>
            </w:pPr>
            <w:r w:rsidRPr="0036697F">
              <w:rPr>
                <w:rFonts w:eastAsia="Times New Roman" w:cs="Times New Roman"/>
                <w:color w:val="000000"/>
                <w:sz w:val="20"/>
                <w:lang w:eastAsia="en-AU"/>
              </w:rPr>
              <w:t>78</w:t>
            </w:r>
          </w:p>
        </w:tc>
        <w:tc>
          <w:tcPr>
            <w:tcW w:w="2285" w:type="pct"/>
            <w:tcBorders>
              <w:top w:val="single" w:sz="4" w:space="0" w:color="auto"/>
              <w:left w:val="nil"/>
              <w:bottom w:val="single" w:sz="4" w:space="0" w:color="auto"/>
              <w:right w:val="nil"/>
            </w:tcBorders>
          </w:tcPr>
          <w:p w14:paraId="797558FF" w14:textId="0CBFD43E" w:rsidR="001A6FAA" w:rsidRPr="0036697F" w:rsidRDefault="001A6FAA">
            <w:pPr>
              <w:rPr>
                <w:rFonts w:cs="Times New Roman"/>
                <w:sz w:val="20"/>
              </w:rPr>
            </w:pPr>
            <w:r w:rsidRPr="0036697F">
              <w:rPr>
                <w:rFonts w:eastAsia="Times New Roman" w:cs="Times New Roman"/>
                <w:color w:val="000000"/>
                <w:sz w:val="20"/>
                <w:lang w:eastAsia="en-AU"/>
              </w:rPr>
              <w:t xml:space="preserve">All Loreto Sisters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68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25E43429" w14:textId="1F31E6BB" w:rsidR="001A6FAA" w:rsidRPr="0036697F" w:rsidRDefault="001A6FAA" w:rsidP="00B366F1">
            <w:pPr>
              <w:spacing w:before="60" w:line="240" w:lineRule="atLeast"/>
              <w:rPr>
                <w:rFonts w:cs="Times New Roman"/>
                <w:sz w:val="20"/>
              </w:rPr>
            </w:pPr>
            <w:r w:rsidRPr="0036697F">
              <w:rPr>
                <w:rFonts w:eastAsia="Times New Roman" w:cs="Times New Roman"/>
                <w:color w:val="000000"/>
                <w:sz w:val="20"/>
                <w:lang w:eastAsia="en-AU"/>
              </w:rPr>
              <w:t>Somersetshire Limited</w:t>
            </w:r>
          </w:p>
        </w:tc>
      </w:tr>
      <w:tr w:rsidR="001A6FAA" w:rsidRPr="0036697F" w14:paraId="12C17325" w14:textId="77777777" w:rsidTr="00C54095">
        <w:trPr>
          <w:cantSplit/>
        </w:trPr>
        <w:tc>
          <w:tcPr>
            <w:tcW w:w="429" w:type="pct"/>
            <w:tcBorders>
              <w:top w:val="single" w:sz="4" w:space="0" w:color="auto"/>
              <w:left w:val="nil"/>
              <w:bottom w:val="single" w:sz="4" w:space="0" w:color="auto"/>
              <w:right w:val="nil"/>
            </w:tcBorders>
          </w:tcPr>
          <w:p w14:paraId="47882CA9" w14:textId="77777777" w:rsidR="001A6FAA" w:rsidRPr="0036697F" w:rsidRDefault="001A6FAA"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79</w:t>
            </w:r>
          </w:p>
        </w:tc>
        <w:tc>
          <w:tcPr>
            <w:tcW w:w="2285" w:type="pct"/>
            <w:tcBorders>
              <w:top w:val="single" w:sz="4" w:space="0" w:color="auto"/>
              <w:left w:val="nil"/>
              <w:bottom w:val="single" w:sz="4" w:space="0" w:color="auto"/>
              <w:right w:val="nil"/>
            </w:tcBorders>
          </w:tcPr>
          <w:p w14:paraId="4E262FFA" w14:textId="029231AC" w:rsidR="001A6FAA" w:rsidRPr="0036697F" w:rsidRDefault="001A6FAA" w:rsidP="00F52E3A">
            <w:pPr>
              <w:rPr>
                <w:rFonts w:eastAsia="Times New Roman" w:cs="Times New Roman"/>
                <w:color w:val="000000"/>
                <w:sz w:val="20"/>
                <w:lang w:eastAsia="en-AU"/>
              </w:rPr>
            </w:pPr>
            <w:r w:rsidRPr="0036697F">
              <w:rPr>
                <w:rFonts w:eastAsia="Times New Roman" w:cs="Times New Roman"/>
                <w:color w:val="000000"/>
                <w:sz w:val="20"/>
                <w:lang w:eastAsia="en-AU"/>
              </w:rPr>
              <w:t xml:space="preserve">All Mentone Girls’ Grammar School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69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A0B68D5" w14:textId="77777777" w:rsidR="001A6FAA" w:rsidRPr="0036697F" w:rsidRDefault="001A6FAA"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Mentone Girls’ Grammar School</w:t>
            </w:r>
          </w:p>
        </w:tc>
      </w:tr>
      <w:tr w:rsidR="001A6FAA" w:rsidRPr="0036697F" w14:paraId="50855D02" w14:textId="77777777" w:rsidTr="00C54095">
        <w:tc>
          <w:tcPr>
            <w:tcW w:w="429" w:type="pct"/>
            <w:tcBorders>
              <w:top w:val="single" w:sz="4" w:space="0" w:color="auto"/>
              <w:left w:val="nil"/>
              <w:bottom w:val="single" w:sz="4" w:space="0" w:color="auto"/>
              <w:right w:val="nil"/>
            </w:tcBorders>
          </w:tcPr>
          <w:p w14:paraId="226B1C06" w14:textId="77777777" w:rsidR="001A6FAA" w:rsidRPr="0036697F" w:rsidRDefault="001A6FAA"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80</w:t>
            </w:r>
          </w:p>
        </w:tc>
        <w:tc>
          <w:tcPr>
            <w:tcW w:w="2285" w:type="pct"/>
            <w:tcBorders>
              <w:top w:val="single" w:sz="4" w:space="0" w:color="auto"/>
              <w:left w:val="nil"/>
              <w:bottom w:val="single" w:sz="4" w:space="0" w:color="auto"/>
              <w:right w:val="nil"/>
            </w:tcBorders>
          </w:tcPr>
          <w:p w14:paraId="021ED3E5" w14:textId="2F060954" w:rsidR="001A6FAA" w:rsidRPr="0036697F" w:rsidRDefault="001A6FAA" w:rsidP="00F52E3A">
            <w:pPr>
              <w:rPr>
                <w:rFonts w:eastAsia="Times New Roman" w:cs="Times New Roman"/>
                <w:color w:val="000000"/>
                <w:sz w:val="20"/>
                <w:lang w:eastAsia="en-AU"/>
              </w:rPr>
            </w:pPr>
            <w:r w:rsidRPr="0036697F">
              <w:rPr>
                <w:rFonts w:eastAsia="Times New Roman" w:cs="Times New Roman"/>
                <w:color w:val="000000"/>
                <w:sz w:val="20"/>
                <w:lang w:eastAsia="en-AU"/>
              </w:rPr>
              <w:t xml:space="preserve">All Brisbane Grammar School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70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3B3B721" w14:textId="77777777" w:rsidR="001A6FAA" w:rsidRPr="0036697F" w:rsidRDefault="001A6FAA"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Board of Trustees of the Brisbane Grammar School</w:t>
            </w:r>
          </w:p>
        </w:tc>
      </w:tr>
      <w:tr w:rsidR="001A6FAA" w:rsidRPr="0036697F" w14:paraId="3F9FA153" w14:textId="77777777" w:rsidTr="00C54095">
        <w:tc>
          <w:tcPr>
            <w:tcW w:w="429" w:type="pct"/>
            <w:tcBorders>
              <w:top w:val="single" w:sz="4" w:space="0" w:color="auto"/>
              <w:left w:val="nil"/>
              <w:bottom w:val="single" w:sz="4" w:space="0" w:color="auto"/>
              <w:right w:val="nil"/>
            </w:tcBorders>
          </w:tcPr>
          <w:p w14:paraId="274DF569" w14:textId="77777777" w:rsidR="001A6FAA" w:rsidRPr="0036697F" w:rsidRDefault="001A6FAA"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81</w:t>
            </w:r>
          </w:p>
        </w:tc>
        <w:tc>
          <w:tcPr>
            <w:tcW w:w="2285" w:type="pct"/>
            <w:tcBorders>
              <w:top w:val="single" w:sz="4" w:space="0" w:color="auto"/>
              <w:left w:val="nil"/>
              <w:bottom w:val="single" w:sz="4" w:space="0" w:color="auto"/>
              <w:right w:val="nil"/>
            </w:tcBorders>
          </w:tcPr>
          <w:p w14:paraId="74CC9542" w14:textId="50298370" w:rsidR="001A6FAA" w:rsidRPr="0036697F" w:rsidRDefault="001A6FAA" w:rsidP="00F52E3A">
            <w:pPr>
              <w:rPr>
                <w:rFonts w:eastAsia="Times New Roman" w:cs="Times New Roman"/>
                <w:color w:val="000000"/>
                <w:sz w:val="20"/>
                <w:lang w:eastAsia="en-AU"/>
              </w:rPr>
            </w:pPr>
            <w:r w:rsidRPr="0036697F">
              <w:rPr>
                <w:rFonts w:eastAsia="Times New Roman" w:cs="Times New Roman"/>
                <w:color w:val="000000"/>
                <w:sz w:val="20"/>
                <w:lang w:eastAsia="en-AU"/>
              </w:rPr>
              <w:t xml:space="preserve">All The Crusader Union of Australia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71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786F631" w14:textId="77777777" w:rsidR="001A6FAA" w:rsidRPr="0036697F" w:rsidRDefault="001A6FAA"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Crusader Union of Australia</w:t>
            </w:r>
          </w:p>
        </w:tc>
      </w:tr>
      <w:tr w:rsidR="00187265" w:rsidRPr="0036697F" w14:paraId="072A1AAD" w14:textId="77777777" w:rsidTr="00C54095">
        <w:tc>
          <w:tcPr>
            <w:tcW w:w="429" w:type="pct"/>
            <w:tcBorders>
              <w:top w:val="single" w:sz="4" w:space="0" w:color="auto"/>
              <w:left w:val="nil"/>
              <w:bottom w:val="single" w:sz="4" w:space="0" w:color="auto"/>
              <w:right w:val="nil"/>
            </w:tcBorders>
          </w:tcPr>
          <w:p w14:paraId="69FCB9BA" w14:textId="77777777" w:rsidR="00187265" w:rsidRPr="0036697F" w:rsidRDefault="00187265"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82</w:t>
            </w:r>
          </w:p>
        </w:tc>
        <w:tc>
          <w:tcPr>
            <w:tcW w:w="2285" w:type="pct"/>
            <w:tcBorders>
              <w:top w:val="single" w:sz="4" w:space="0" w:color="auto"/>
              <w:left w:val="nil"/>
              <w:bottom w:val="single" w:sz="4" w:space="0" w:color="auto"/>
              <w:right w:val="nil"/>
            </w:tcBorders>
          </w:tcPr>
          <w:p w14:paraId="1F6E06D7" w14:textId="3067A8E3" w:rsidR="00187265" w:rsidRPr="0036697F" w:rsidRDefault="00187265">
            <w:pPr>
              <w:rPr>
                <w:rFonts w:eastAsia="Times New Roman" w:cs="Times New Roman"/>
                <w:color w:val="000000"/>
                <w:sz w:val="20"/>
                <w:lang w:eastAsia="en-AU"/>
              </w:rPr>
            </w:pPr>
            <w:r w:rsidRPr="0036697F">
              <w:rPr>
                <w:rFonts w:eastAsia="Times New Roman" w:cs="Times New Roman"/>
                <w:color w:val="000000"/>
                <w:sz w:val="20"/>
                <w:lang w:eastAsia="en-AU"/>
              </w:rPr>
              <w:t xml:space="preserve">All Pembroke School Incorporated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77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5B0919A8" w14:textId="4472C5C5" w:rsidR="00187265" w:rsidRPr="0036697F" w:rsidRDefault="00187265"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Pembroke School Incorporated</w:t>
            </w:r>
          </w:p>
        </w:tc>
      </w:tr>
      <w:tr w:rsidR="004E3DBE" w:rsidRPr="0036697F" w14:paraId="35503E7E" w14:textId="77777777" w:rsidTr="00C54095">
        <w:tc>
          <w:tcPr>
            <w:tcW w:w="429" w:type="pct"/>
            <w:tcBorders>
              <w:top w:val="single" w:sz="4" w:space="0" w:color="auto"/>
              <w:left w:val="nil"/>
              <w:bottom w:val="single" w:sz="4" w:space="0" w:color="auto"/>
              <w:right w:val="nil"/>
            </w:tcBorders>
          </w:tcPr>
          <w:p w14:paraId="6BD88C3C" w14:textId="77777777" w:rsidR="004E3DBE" w:rsidRPr="0036697F" w:rsidRDefault="004E3DBE"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86</w:t>
            </w:r>
          </w:p>
        </w:tc>
        <w:tc>
          <w:tcPr>
            <w:tcW w:w="2285" w:type="pct"/>
            <w:tcBorders>
              <w:top w:val="single" w:sz="4" w:space="0" w:color="auto"/>
              <w:left w:val="nil"/>
              <w:bottom w:val="single" w:sz="4" w:space="0" w:color="auto"/>
              <w:right w:val="nil"/>
            </w:tcBorders>
          </w:tcPr>
          <w:p w14:paraId="6D88B954" w14:textId="4CD4FA2B" w:rsidR="004E3DBE" w:rsidRPr="0036697F" w:rsidRDefault="004E3DBE">
            <w:pPr>
              <w:rPr>
                <w:rFonts w:eastAsia="Times New Roman" w:cs="Times New Roman"/>
                <w:color w:val="000000"/>
                <w:sz w:val="20"/>
                <w:lang w:eastAsia="en-AU"/>
              </w:rPr>
            </w:pPr>
            <w:r w:rsidRPr="0036697F">
              <w:rPr>
                <w:rFonts w:eastAsia="Times New Roman" w:cs="Times New Roman"/>
                <w:color w:val="000000"/>
                <w:sz w:val="20"/>
                <w:lang w:eastAsia="en-AU"/>
              </w:rPr>
              <w:t xml:space="preserve">All Trustees of Mary Aikenhead Ministries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96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313ABC22" w14:textId="77777777" w:rsidR="004E3DBE" w:rsidRPr="0036697F" w:rsidRDefault="004E3DBE"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Trustees of Mary Aikenhead Ministries</w:t>
            </w:r>
          </w:p>
        </w:tc>
      </w:tr>
      <w:tr w:rsidR="004E3DBE" w:rsidRPr="0036697F" w14:paraId="0100292F" w14:textId="77777777" w:rsidTr="00C54095">
        <w:tc>
          <w:tcPr>
            <w:tcW w:w="429" w:type="pct"/>
            <w:tcBorders>
              <w:top w:val="single" w:sz="4" w:space="0" w:color="auto"/>
              <w:left w:val="nil"/>
              <w:bottom w:val="single" w:sz="4" w:space="0" w:color="auto"/>
              <w:right w:val="nil"/>
            </w:tcBorders>
          </w:tcPr>
          <w:p w14:paraId="627A2EF4" w14:textId="77777777" w:rsidR="004E3DBE" w:rsidRPr="0036697F" w:rsidRDefault="004E3DBE"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87</w:t>
            </w:r>
          </w:p>
        </w:tc>
        <w:tc>
          <w:tcPr>
            <w:tcW w:w="2285" w:type="pct"/>
            <w:tcBorders>
              <w:top w:val="single" w:sz="4" w:space="0" w:color="auto"/>
              <w:left w:val="nil"/>
              <w:bottom w:val="single" w:sz="4" w:space="0" w:color="auto"/>
              <w:right w:val="nil"/>
            </w:tcBorders>
          </w:tcPr>
          <w:p w14:paraId="046835EA" w14:textId="64188905" w:rsidR="004E3DBE" w:rsidRPr="0036697F" w:rsidRDefault="004E3DBE">
            <w:pPr>
              <w:rPr>
                <w:rFonts w:eastAsia="Times New Roman" w:cs="Times New Roman"/>
                <w:color w:val="000000"/>
                <w:sz w:val="20"/>
                <w:lang w:eastAsia="en-AU"/>
              </w:rPr>
            </w:pPr>
            <w:r w:rsidRPr="0036697F">
              <w:rPr>
                <w:rFonts w:eastAsia="Times New Roman" w:cs="Times New Roman"/>
                <w:color w:val="000000"/>
                <w:sz w:val="20"/>
                <w:lang w:eastAsia="en-AU"/>
              </w:rPr>
              <w:t xml:space="preserve">All Life Church Queensland Ltd institutions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97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CE8FB5F" w14:textId="77777777" w:rsidR="004E3DBE" w:rsidRPr="0036697F" w:rsidRDefault="004E3DBE"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Life Church Queensland Ltd</w:t>
            </w:r>
          </w:p>
        </w:tc>
      </w:tr>
      <w:tr w:rsidR="004E3DBE" w:rsidRPr="0036697F" w14:paraId="1B355C64" w14:textId="77777777" w:rsidTr="00C54095">
        <w:tc>
          <w:tcPr>
            <w:tcW w:w="429" w:type="pct"/>
            <w:tcBorders>
              <w:top w:val="single" w:sz="4" w:space="0" w:color="auto"/>
              <w:left w:val="nil"/>
              <w:bottom w:val="single" w:sz="4" w:space="0" w:color="auto"/>
              <w:right w:val="nil"/>
            </w:tcBorders>
          </w:tcPr>
          <w:p w14:paraId="7E388FFD" w14:textId="77777777" w:rsidR="004E3DBE" w:rsidRPr="0036697F" w:rsidRDefault="004E3DBE"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88</w:t>
            </w:r>
          </w:p>
        </w:tc>
        <w:tc>
          <w:tcPr>
            <w:tcW w:w="2285" w:type="pct"/>
            <w:tcBorders>
              <w:top w:val="single" w:sz="4" w:space="0" w:color="auto"/>
              <w:left w:val="nil"/>
              <w:bottom w:val="single" w:sz="4" w:space="0" w:color="auto"/>
              <w:right w:val="nil"/>
            </w:tcBorders>
          </w:tcPr>
          <w:p w14:paraId="5AF8EBA6" w14:textId="626B3FB7" w:rsidR="004E3DBE" w:rsidRPr="0036697F" w:rsidRDefault="004E3DBE">
            <w:pPr>
              <w:rPr>
                <w:rFonts w:eastAsia="Times New Roman" w:cs="Times New Roman"/>
                <w:color w:val="000000"/>
                <w:sz w:val="20"/>
                <w:lang w:eastAsia="en-AU"/>
              </w:rPr>
            </w:pPr>
            <w:r w:rsidRPr="0036697F">
              <w:rPr>
                <w:rFonts w:eastAsia="Times New Roman" w:cs="Times New Roman"/>
                <w:color w:val="000000"/>
                <w:sz w:val="20"/>
                <w:lang w:eastAsia="en-AU"/>
              </w:rPr>
              <w:t xml:space="preserve">All Daughters of Our Lady of the Sacred Heart as at </w:t>
            </w:r>
            <w:r w:rsidR="00C763FC" w:rsidRPr="0036697F">
              <w:rPr>
                <w:rFonts w:eastAsia="Times New Roman" w:cs="Times New Roman"/>
                <w:color w:val="000000"/>
                <w:sz w:val="20"/>
                <w:lang w:eastAsia="en-AU"/>
              </w:rPr>
              <w:t>Item 1</w:t>
            </w:r>
            <w:r w:rsidRPr="0036697F">
              <w:rPr>
                <w:rFonts w:eastAsia="Times New Roman" w:cs="Times New Roman"/>
                <w:color w:val="000000"/>
                <w:sz w:val="20"/>
                <w:lang w:eastAsia="en-AU"/>
              </w:rPr>
              <w:t xml:space="preserve">98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A7525BC" w14:textId="77777777" w:rsidR="004E3DBE" w:rsidRPr="0036697F" w:rsidRDefault="004E3DBE"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Daughters of Our Lady of the Sacred Heart</w:t>
            </w:r>
          </w:p>
        </w:tc>
      </w:tr>
      <w:tr w:rsidR="000815A3" w:rsidRPr="0036697F" w14:paraId="597D509D" w14:textId="77777777" w:rsidTr="00C54095">
        <w:tc>
          <w:tcPr>
            <w:tcW w:w="429" w:type="pct"/>
            <w:tcBorders>
              <w:top w:val="single" w:sz="4" w:space="0" w:color="auto"/>
              <w:left w:val="nil"/>
              <w:bottom w:val="single" w:sz="4" w:space="0" w:color="auto"/>
              <w:right w:val="nil"/>
            </w:tcBorders>
          </w:tcPr>
          <w:p w14:paraId="6926198E" w14:textId="77777777" w:rsidR="000815A3" w:rsidRPr="0036697F" w:rsidRDefault="000815A3"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89</w:t>
            </w:r>
          </w:p>
        </w:tc>
        <w:tc>
          <w:tcPr>
            <w:tcW w:w="2285" w:type="pct"/>
            <w:tcBorders>
              <w:top w:val="single" w:sz="4" w:space="0" w:color="auto"/>
              <w:left w:val="nil"/>
              <w:bottom w:val="single" w:sz="4" w:space="0" w:color="auto"/>
              <w:right w:val="nil"/>
            </w:tcBorders>
          </w:tcPr>
          <w:p w14:paraId="75AF4362" w14:textId="695CEEDF" w:rsidR="000815A3" w:rsidRPr="0036697F" w:rsidRDefault="000815A3">
            <w:pPr>
              <w:rPr>
                <w:rFonts w:eastAsia="Times New Roman" w:cs="Times New Roman"/>
                <w:color w:val="000000"/>
                <w:sz w:val="20"/>
                <w:lang w:eastAsia="en-AU"/>
              </w:rPr>
            </w:pPr>
            <w:r w:rsidRPr="0036697F">
              <w:rPr>
                <w:rFonts w:eastAsia="Times New Roman" w:cs="Times New Roman"/>
                <w:color w:val="000000"/>
                <w:sz w:val="20"/>
                <w:lang w:eastAsia="en-AU"/>
              </w:rPr>
              <w:t xml:space="preserve">All Trustees of the Sisters of Mercy (North Sydney)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05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5FB90EE5" w14:textId="77777777" w:rsidR="000815A3" w:rsidRPr="0036697F" w:rsidRDefault="000815A3" w:rsidP="00BF6E04">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Trustees of the Sisters of Mercy (North Sydney)</w:t>
            </w:r>
          </w:p>
        </w:tc>
      </w:tr>
      <w:tr w:rsidR="000815A3" w:rsidRPr="0036697F" w14:paraId="5C6F9AFB" w14:textId="77777777" w:rsidTr="005A7F95">
        <w:trPr>
          <w:cantSplit/>
        </w:trPr>
        <w:tc>
          <w:tcPr>
            <w:tcW w:w="429" w:type="pct"/>
            <w:tcBorders>
              <w:top w:val="single" w:sz="4" w:space="0" w:color="auto"/>
              <w:left w:val="nil"/>
              <w:bottom w:val="single" w:sz="4" w:space="0" w:color="auto"/>
              <w:right w:val="nil"/>
            </w:tcBorders>
          </w:tcPr>
          <w:p w14:paraId="378A86AE" w14:textId="77777777" w:rsidR="000815A3" w:rsidRPr="0036697F" w:rsidRDefault="000815A3"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90</w:t>
            </w:r>
          </w:p>
        </w:tc>
        <w:tc>
          <w:tcPr>
            <w:tcW w:w="2285" w:type="pct"/>
            <w:tcBorders>
              <w:top w:val="single" w:sz="4" w:space="0" w:color="auto"/>
              <w:left w:val="nil"/>
              <w:bottom w:val="single" w:sz="4" w:space="0" w:color="auto"/>
              <w:right w:val="nil"/>
            </w:tcBorders>
          </w:tcPr>
          <w:p w14:paraId="585D8D69" w14:textId="42EEB5C7" w:rsidR="000815A3" w:rsidRPr="0036697F" w:rsidRDefault="000815A3">
            <w:pPr>
              <w:rPr>
                <w:rFonts w:eastAsia="Times New Roman" w:cs="Times New Roman"/>
                <w:color w:val="000000"/>
                <w:sz w:val="20"/>
                <w:lang w:eastAsia="en-AU"/>
              </w:rPr>
            </w:pPr>
            <w:r w:rsidRPr="0036697F">
              <w:rPr>
                <w:rFonts w:eastAsia="Times New Roman" w:cs="Times New Roman"/>
                <w:color w:val="000000"/>
                <w:sz w:val="20"/>
                <w:lang w:eastAsia="en-AU"/>
              </w:rPr>
              <w:t xml:space="preserve">All The Presbyterian Church of Victoria Trusts Corporation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06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806EAEF" w14:textId="77777777" w:rsidR="000815A3" w:rsidRPr="0036697F" w:rsidRDefault="000815A3" w:rsidP="00BF6E04">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Presbyterian Church of Victoria Trusts Corporation</w:t>
            </w:r>
          </w:p>
        </w:tc>
      </w:tr>
      <w:tr w:rsidR="006955F9" w:rsidRPr="0036697F" w14:paraId="43F22067" w14:textId="77777777" w:rsidTr="006744EB">
        <w:trPr>
          <w:cantSplit/>
        </w:trPr>
        <w:tc>
          <w:tcPr>
            <w:tcW w:w="429" w:type="pct"/>
            <w:tcBorders>
              <w:top w:val="single" w:sz="4" w:space="0" w:color="auto"/>
              <w:left w:val="nil"/>
              <w:bottom w:val="single" w:sz="4" w:space="0" w:color="auto"/>
              <w:right w:val="nil"/>
            </w:tcBorders>
          </w:tcPr>
          <w:p w14:paraId="409965F3" w14:textId="77777777" w:rsidR="006955F9" w:rsidRPr="0036697F" w:rsidRDefault="006955F9"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91</w:t>
            </w:r>
          </w:p>
        </w:tc>
        <w:tc>
          <w:tcPr>
            <w:tcW w:w="2285" w:type="pct"/>
            <w:tcBorders>
              <w:top w:val="single" w:sz="4" w:space="0" w:color="auto"/>
              <w:left w:val="nil"/>
              <w:bottom w:val="single" w:sz="4" w:space="0" w:color="auto"/>
              <w:right w:val="nil"/>
            </w:tcBorders>
          </w:tcPr>
          <w:p w14:paraId="57E90227" w14:textId="2401F932" w:rsidR="006955F9" w:rsidRPr="0036697F" w:rsidRDefault="006955F9">
            <w:pPr>
              <w:rPr>
                <w:rFonts w:eastAsia="Times New Roman" w:cs="Times New Roman"/>
                <w:color w:val="000000"/>
                <w:sz w:val="20"/>
                <w:lang w:eastAsia="en-AU"/>
              </w:rPr>
            </w:pPr>
            <w:r w:rsidRPr="0036697F">
              <w:rPr>
                <w:rFonts w:eastAsia="Times New Roman" w:cs="Times New Roman"/>
                <w:color w:val="000000"/>
                <w:sz w:val="20"/>
                <w:lang w:eastAsia="en-AU"/>
              </w:rPr>
              <w:t xml:space="preserve">All Key Assets the Children’s Services Provider (Australia) Limited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1047B12" w14:textId="77777777" w:rsidR="006955F9" w:rsidRPr="0036697F" w:rsidRDefault="006955F9" w:rsidP="00BF6E04">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Key Assets the Children’s Services Provider (Australia) Limited</w:t>
            </w:r>
          </w:p>
        </w:tc>
      </w:tr>
      <w:tr w:rsidR="006955F9" w:rsidRPr="0036697F" w14:paraId="716BF30C" w14:textId="77777777" w:rsidTr="00C54095">
        <w:trPr>
          <w:cantSplit/>
        </w:trPr>
        <w:tc>
          <w:tcPr>
            <w:tcW w:w="429" w:type="pct"/>
            <w:tcBorders>
              <w:top w:val="single" w:sz="4" w:space="0" w:color="auto"/>
              <w:left w:val="nil"/>
              <w:bottom w:val="single" w:sz="4" w:space="0" w:color="auto"/>
              <w:right w:val="nil"/>
            </w:tcBorders>
          </w:tcPr>
          <w:p w14:paraId="3AD1F878" w14:textId="77777777" w:rsidR="006955F9" w:rsidRPr="0036697F" w:rsidRDefault="006955F9"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92</w:t>
            </w:r>
          </w:p>
        </w:tc>
        <w:tc>
          <w:tcPr>
            <w:tcW w:w="2285" w:type="pct"/>
            <w:tcBorders>
              <w:top w:val="single" w:sz="4" w:space="0" w:color="auto"/>
              <w:left w:val="nil"/>
              <w:bottom w:val="single" w:sz="4" w:space="0" w:color="auto"/>
              <w:right w:val="nil"/>
            </w:tcBorders>
          </w:tcPr>
          <w:p w14:paraId="2435E066" w14:textId="76DFBCAC" w:rsidR="006955F9" w:rsidRPr="0036697F" w:rsidRDefault="006955F9">
            <w:pPr>
              <w:rPr>
                <w:rFonts w:eastAsia="Times New Roman" w:cs="Times New Roman"/>
                <w:color w:val="000000"/>
                <w:sz w:val="20"/>
                <w:lang w:eastAsia="en-AU"/>
              </w:rPr>
            </w:pPr>
            <w:r w:rsidRPr="0036697F">
              <w:rPr>
                <w:rFonts w:eastAsia="Times New Roman" w:cs="Times New Roman"/>
                <w:color w:val="000000"/>
                <w:sz w:val="20"/>
                <w:lang w:eastAsia="en-AU"/>
              </w:rPr>
              <w:t xml:space="preserve">All St John Ambulance Australia (NT) Inc.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1EE6380" w14:textId="77777777" w:rsidR="006955F9" w:rsidRPr="0036697F" w:rsidRDefault="006955F9" w:rsidP="007204C0">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St John Ambulance Australia (NT) Inc.</w:t>
            </w:r>
          </w:p>
        </w:tc>
      </w:tr>
      <w:tr w:rsidR="006955F9" w:rsidRPr="0036697F" w14:paraId="091EA0FF" w14:textId="77777777" w:rsidTr="00C54095">
        <w:tc>
          <w:tcPr>
            <w:tcW w:w="429" w:type="pct"/>
            <w:tcBorders>
              <w:top w:val="single" w:sz="4" w:space="0" w:color="auto"/>
              <w:left w:val="nil"/>
              <w:bottom w:val="single" w:sz="4" w:space="0" w:color="auto"/>
              <w:right w:val="nil"/>
            </w:tcBorders>
          </w:tcPr>
          <w:p w14:paraId="5558137C" w14:textId="77777777" w:rsidR="006955F9" w:rsidRPr="0036697F" w:rsidRDefault="006955F9"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93</w:t>
            </w:r>
          </w:p>
        </w:tc>
        <w:tc>
          <w:tcPr>
            <w:tcW w:w="2285" w:type="pct"/>
            <w:tcBorders>
              <w:top w:val="single" w:sz="4" w:space="0" w:color="auto"/>
              <w:left w:val="nil"/>
              <w:bottom w:val="single" w:sz="4" w:space="0" w:color="auto"/>
              <w:right w:val="nil"/>
            </w:tcBorders>
          </w:tcPr>
          <w:p w14:paraId="2EF06D44" w14:textId="7F1DD271" w:rsidR="006955F9" w:rsidRPr="0036697F" w:rsidRDefault="006955F9">
            <w:pPr>
              <w:rPr>
                <w:rFonts w:eastAsia="Times New Roman" w:cs="Times New Roman"/>
                <w:color w:val="000000"/>
                <w:sz w:val="20"/>
                <w:lang w:eastAsia="en-AU"/>
              </w:rPr>
            </w:pPr>
            <w:r w:rsidRPr="0036697F">
              <w:rPr>
                <w:rFonts w:eastAsia="Times New Roman" w:cs="Times New Roman"/>
                <w:color w:val="000000"/>
                <w:sz w:val="20"/>
                <w:lang w:eastAsia="en-AU"/>
              </w:rPr>
              <w:t xml:space="preserve">The Legacy Club of Western Australia institution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89C8EC9" w14:textId="77777777" w:rsidR="006955F9" w:rsidRPr="0036697F" w:rsidRDefault="006955F9" w:rsidP="00BF6E04">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Legacy Club of Western Australia</w:t>
            </w:r>
          </w:p>
        </w:tc>
      </w:tr>
      <w:tr w:rsidR="002B25B0" w:rsidRPr="0036697F" w14:paraId="0B4FEB7A" w14:textId="77777777" w:rsidTr="00C54095">
        <w:tc>
          <w:tcPr>
            <w:tcW w:w="429" w:type="pct"/>
            <w:tcBorders>
              <w:top w:val="single" w:sz="4" w:space="0" w:color="auto"/>
              <w:left w:val="nil"/>
              <w:bottom w:val="single" w:sz="4" w:space="0" w:color="auto"/>
              <w:right w:val="nil"/>
            </w:tcBorders>
          </w:tcPr>
          <w:p w14:paraId="7713004B" w14:textId="77777777" w:rsidR="002B25B0" w:rsidRPr="0036697F" w:rsidRDefault="002B25B0"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94</w:t>
            </w:r>
          </w:p>
        </w:tc>
        <w:tc>
          <w:tcPr>
            <w:tcW w:w="2285" w:type="pct"/>
            <w:tcBorders>
              <w:top w:val="single" w:sz="4" w:space="0" w:color="auto"/>
              <w:left w:val="nil"/>
              <w:bottom w:val="single" w:sz="4" w:space="0" w:color="auto"/>
              <w:right w:val="nil"/>
            </w:tcBorders>
          </w:tcPr>
          <w:p w14:paraId="2EFF3D26" w14:textId="67546DA0" w:rsidR="002B25B0" w:rsidRPr="0036697F" w:rsidRDefault="002B25B0" w:rsidP="00A842A0">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St John of God Health Care Inc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0D9B70B" w14:textId="77777777" w:rsidR="002B25B0" w:rsidRPr="0036697F" w:rsidRDefault="002B25B0" w:rsidP="00BF6E04">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St John of God Health Care Inc</w:t>
            </w:r>
          </w:p>
        </w:tc>
      </w:tr>
      <w:tr w:rsidR="002B25B0" w:rsidRPr="0036697F" w14:paraId="117FBAC5" w14:textId="77777777" w:rsidTr="00C54095">
        <w:tc>
          <w:tcPr>
            <w:tcW w:w="429" w:type="pct"/>
            <w:tcBorders>
              <w:top w:val="single" w:sz="4" w:space="0" w:color="auto"/>
              <w:left w:val="nil"/>
              <w:bottom w:val="single" w:sz="4" w:space="0" w:color="auto"/>
              <w:right w:val="nil"/>
            </w:tcBorders>
          </w:tcPr>
          <w:p w14:paraId="14096FEE" w14:textId="77777777" w:rsidR="002B25B0" w:rsidRPr="0036697F" w:rsidRDefault="002B25B0" w:rsidP="00B366F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95</w:t>
            </w:r>
          </w:p>
        </w:tc>
        <w:tc>
          <w:tcPr>
            <w:tcW w:w="2285" w:type="pct"/>
            <w:tcBorders>
              <w:top w:val="single" w:sz="4" w:space="0" w:color="auto"/>
              <w:left w:val="nil"/>
              <w:bottom w:val="single" w:sz="4" w:space="0" w:color="auto"/>
              <w:right w:val="nil"/>
            </w:tcBorders>
          </w:tcPr>
          <w:p w14:paraId="4917B150" w14:textId="3B86C4C9" w:rsidR="002B25B0" w:rsidRPr="0036697F" w:rsidRDefault="002B25B0" w:rsidP="00A842A0">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The Religious Society of Friends (Quakers) in Australia Inc.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18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CFA1837" w14:textId="77777777" w:rsidR="002B25B0" w:rsidRPr="0036697F" w:rsidRDefault="002B25B0" w:rsidP="00A842A0">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Religious Society of Friends (Quakers) in Australia Inc.</w:t>
            </w:r>
          </w:p>
        </w:tc>
      </w:tr>
      <w:tr w:rsidR="00B96A17" w:rsidRPr="0036697F" w14:paraId="22FE1075" w14:textId="77777777" w:rsidTr="00C54095">
        <w:tblPrEx>
          <w:tblBorders>
            <w:top w:val="none" w:sz="0" w:space="0" w:color="auto"/>
            <w:bottom w:val="none" w:sz="0" w:space="0" w:color="auto"/>
            <w:insideH w:val="none" w:sz="0" w:space="0" w:color="auto"/>
          </w:tblBorders>
          <w:tblCellMar>
            <w:left w:w="0" w:type="dxa"/>
            <w:right w:w="0" w:type="dxa"/>
          </w:tblCellMar>
        </w:tblPrEx>
        <w:tc>
          <w:tcPr>
            <w:tcW w:w="429" w:type="pct"/>
            <w:tcBorders>
              <w:top w:val="single" w:sz="4" w:space="0" w:color="auto"/>
              <w:left w:val="nil"/>
              <w:bottom w:val="single" w:sz="4" w:space="0" w:color="auto"/>
              <w:right w:val="nil"/>
            </w:tcBorders>
            <w:tcMar>
              <w:top w:w="0" w:type="dxa"/>
              <w:left w:w="108" w:type="dxa"/>
              <w:bottom w:w="0" w:type="dxa"/>
              <w:right w:w="108" w:type="dxa"/>
            </w:tcMar>
            <w:hideMark/>
          </w:tcPr>
          <w:p w14:paraId="6C2CC14D" w14:textId="77777777"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96</w:t>
            </w:r>
          </w:p>
        </w:tc>
        <w:tc>
          <w:tcPr>
            <w:tcW w:w="2285" w:type="pct"/>
            <w:tcBorders>
              <w:top w:val="single" w:sz="4" w:space="0" w:color="auto"/>
              <w:left w:val="nil"/>
              <w:bottom w:val="single" w:sz="4" w:space="0" w:color="auto"/>
              <w:right w:val="nil"/>
            </w:tcBorders>
            <w:tcMar>
              <w:top w:w="0" w:type="dxa"/>
              <w:left w:w="108" w:type="dxa"/>
              <w:bottom w:w="0" w:type="dxa"/>
              <w:right w:w="108" w:type="dxa"/>
            </w:tcMar>
            <w:hideMark/>
          </w:tcPr>
          <w:p w14:paraId="0C00877C" w14:textId="51B36A61"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Geraldton Grammar School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33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hideMark/>
          </w:tcPr>
          <w:p w14:paraId="0B5A51BA" w14:textId="77777777"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Geraldton Grammar School Incorporated</w:t>
            </w:r>
          </w:p>
        </w:tc>
      </w:tr>
      <w:tr w:rsidR="00B96A17" w:rsidRPr="0036697F" w14:paraId="36CF6A61" w14:textId="77777777" w:rsidTr="00C54095">
        <w:tblPrEx>
          <w:tblBorders>
            <w:top w:val="none" w:sz="0" w:space="0" w:color="auto"/>
            <w:bottom w:val="none" w:sz="0" w:space="0" w:color="auto"/>
            <w:insideH w:val="none" w:sz="0" w:space="0" w:color="auto"/>
          </w:tblBorders>
          <w:tblCellMar>
            <w:left w:w="0" w:type="dxa"/>
            <w:right w:w="0" w:type="dxa"/>
          </w:tblCellMar>
        </w:tblPrEx>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7CA21B6" w14:textId="77777777"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07C0859" w14:textId="359E6465"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Melbourne City Mission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34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6159383D" w14:textId="77777777"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Melbourne City Mission </w:t>
            </w:r>
          </w:p>
        </w:tc>
      </w:tr>
      <w:tr w:rsidR="00B96A17" w:rsidRPr="0036697F" w14:paraId="16185911" w14:textId="77777777" w:rsidTr="00C54095">
        <w:tblPrEx>
          <w:tblBorders>
            <w:top w:val="none" w:sz="0" w:space="0" w:color="auto"/>
            <w:bottom w:val="none" w:sz="0" w:space="0" w:color="auto"/>
            <w:insideH w:val="none" w:sz="0" w:space="0" w:color="auto"/>
          </w:tblBorders>
          <w:tblCellMar>
            <w:left w:w="0" w:type="dxa"/>
            <w:right w:w="0" w:type="dxa"/>
          </w:tblCellMar>
        </w:tblPrEx>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E30EC7F" w14:textId="77777777"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98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5ED9522" w14:textId="41124102" w:rsidR="00B96A17" w:rsidRPr="0036697F" w:rsidRDefault="00B96A1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Southern Community Church of Christ institution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35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467F20C1" w14:textId="77777777" w:rsidR="00B96A17" w:rsidRPr="0036697F" w:rsidRDefault="00B96A17"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Southern Community Church of Christ Inc.</w:t>
            </w:r>
          </w:p>
        </w:tc>
      </w:tr>
      <w:tr w:rsidR="00606AFD" w:rsidRPr="0036697F" w14:paraId="1316A402" w14:textId="77777777" w:rsidTr="002D6A51">
        <w:tblPrEx>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95F9B0D" w14:textId="77777777" w:rsidR="00606AFD" w:rsidRPr="0036697F" w:rsidRDefault="00606AF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101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3CBEADC" w14:textId="746C117F" w:rsidR="00606AFD" w:rsidRPr="0036697F" w:rsidRDefault="00606AF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Australian Olympic Committee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36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30FDC90C" w14:textId="77777777" w:rsidR="00606AFD" w:rsidRPr="0036697F" w:rsidRDefault="00606AF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Australian Olympic Committee Inc.</w:t>
            </w:r>
          </w:p>
        </w:tc>
      </w:tr>
      <w:tr w:rsidR="00FC0C6D" w:rsidRPr="0036697F" w14:paraId="1978B8F4"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1CFEF95"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105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1271E32" w14:textId="1844917E" w:rsidR="00FC0C6D" w:rsidRPr="0036697F" w:rsidRDefault="00FC0C6D" w:rsidP="00867A0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Sisters of Our Lady of the Missions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54BE0954"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Institute of Notre Dame des Missions Inc.</w:t>
            </w:r>
          </w:p>
        </w:tc>
      </w:tr>
      <w:tr w:rsidR="00FC0C6D" w:rsidRPr="0036697F" w14:paraId="147C4BBB"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75C3AFD"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106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84FC74A" w14:textId="026AD919"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Missionary Society of St Paul institutions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679D3161"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Trustees of the Missionary Society of St Paul Inc in Vic</w:t>
            </w:r>
          </w:p>
        </w:tc>
      </w:tr>
      <w:tr w:rsidR="00FC0C6D" w:rsidRPr="0036697F" w14:paraId="4B6BC9ED"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F71F136"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107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13FB23B" w14:textId="0F1E5644" w:rsidR="00FC0C6D" w:rsidRPr="0036697F" w:rsidRDefault="00FC0C6D" w:rsidP="00867A0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Anglican Deaconess Ministries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13A566F7"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Anglican Deaconess Ministries Limited</w:t>
            </w:r>
          </w:p>
        </w:tc>
      </w:tr>
      <w:tr w:rsidR="00FC0C6D" w:rsidRPr="0036697F" w14:paraId="6A5DADD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12E6BC8"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108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CE99399" w14:textId="48049F71"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Heathdale Christian College institutions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57D03A69"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Heathdale Christian College Limited</w:t>
            </w:r>
          </w:p>
        </w:tc>
      </w:tr>
      <w:tr w:rsidR="00FC0C6D" w:rsidRPr="0036697F" w14:paraId="47E27637" w14:textId="77777777" w:rsidTr="002D6A51">
        <w:tblPrEx>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6E27622"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109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8DAC134" w14:textId="7638E10F" w:rsidR="00FC0C6D" w:rsidRPr="0036697F" w:rsidRDefault="00FC0C6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YWCA Australia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59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5B32D356" w14:textId="77777777" w:rsidR="00FC0C6D" w:rsidRPr="0036697F" w:rsidRDefault="00FC0C6D"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YWCA Australia</w:t>
            </w:r>
          </w:p>
        </w:tc>
      </w:tr>
      <w:tr w:rsidR="001B2D8B" w:rsidRPr="0036697F" w14:paraId="2F980E24"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5DDEC01"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DB3BBE7" w14:textId="60907E47" w:rsidR="001B2D8B" w:rsidRPr="0036697F" w:rsidRDefault="001B2D8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Wanslea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333C6915"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Wanslea Limited</w:t>
            </w:r>
          </w:p>
        </w:tc>
      </w:tr>
      <w:tr w:rsidR="001B2D8B" w:rsidRPr="0036697F" w14:paraId="05FE8895"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76347CD"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6C683AD" w14:textId="737A4411" w:rsidR="001B2D8B" w:rsidRPr="0036697F" w:rsidRDefault="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Churches of Christ in NSW and the ACT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78B65597"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CCNA Nominee Limited as trustee of CCNA Redress Trust</w:t>
            </w:r>
          </w:p>
        </w:tc>
      </w:tr>
      <w:tr w:rsidR="001B2D8B" w:rsidRPr="0036697F" w14:paraId="6412577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0CA6006"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ED279E1" w14:textId="692161F7" w:rsidR="001B2D8B" w:rsidRPr="0036697F" w:rsidRDefault="001B2D8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Aruma Services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2B9A9351"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Aruma Services</w:t>
            </w:r>
          </w:p>
        </w:tc>
      </w:tr>
      <w:tr w:rsidR="001B2D8B" w:rsidRPr="0036697F" w14:paraId="56BFAA30" w14:textId="77777777" w:rsidTr="002D6A51">
        <w:tblPrEx>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EB1CC7E"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5FEBEF5" w14:textId="7774C46F" w:rsidR="001B2D8B" w:rsidRPr="0036697F" w:rsidRDefault="001B2D8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Scripture Union NSW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73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48F0BE41" w14:textId="77777777" w:rsidR="001B2D8B" w:rsidRPr="0036697F" w:rsidRDefault="001B2D8B"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Scripture Union NSW</w:t>
            </w:r>
          </w:p>
        </w:tc>
      </w:tr>
      <w:tr w:rsidR="00867A05" w:rsidRPr="0036697F" w14:paraId="3A6C8B22"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1F0E6D5" w14:textId="77777777" w:rsidR="00867A05" w:rsidRPr="0036697F" w:rsidRDefault="00867A05"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1D4225D" w14:textId="14058561" w:rsidR="00867A05" w:rsidRPr="0036697F" w:rsidRDefault="00867A0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Save the Children Australia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Mar>
              <w:top w:w="0" w:type="dxa"/>
              <w:left w:w="108" w:type="dxa"/>
              <w:bottom w:w="0" w:type="dxa"/>
              <w:right w:w="108" w:type="dxa"/>
            </w:tcMar>
          </w:tcPr>
          <w:p w14:paraId="22373157" w14:textId="77777777" w:rsidR="00867A05" w:rsidRPr="0036697F" w:rsidRDefault="00867A05" w:rsidP="00266E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Save the Children Australia</w:t>
            </w:r>
          </w:p>
        </w:tc>
      </w:tr>
      <w:tr w:rsidR="00484B44" w:rsidRPr="0036697F" w14:paraId="206E23E2"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122577D" w14:textId="77777777" w:rsidR="00484B44" w:rsidRPr="0036697F" w:rsidRDefault="00484B44" w:rsidP="00436CB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D8342D5" w14:textId="07A07E74" w:rsidR="00484B44" w:rsidRPr="0036697F" w:rsidRDefault="00484B44" w:rsidP="00436CB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Fusion Australia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FA7B8ED" w14:textId="77777777" w:rsidR="00484B44" w:rsidRPr="0036697F" w:rsidRDefault="00484B44" w:rsidP="00436CBC">
            <w:pPr>
              <w:spacing w:before="60" w:line="240" w:lineRule="atLeast"/>
              <w:ind w:left="128"/>
              <w:rPr>
                <w:rFonts w:eastAsia="Times New Roman" w:cs="Times New Roman"/>
                <w:color w:val="000000"/>
                <w:sz w:val="20"/>
                <w:lang w:eastAsia="en-AU"/>
              </w:rPr>
            </w:pPr>
            <w:r w:rsidRPr="0036697F">
              <w:rPr>
                <w:rFonts w:eastAsia="Times New Roman" w:cs="Times New Roman"/>
                <w:color w:val="000000"/>
                <w:sz w:val="20"/>
                <w:lang w:eastAsia="en-AU"/>
              </w:rPr>
              <w:t>Fusion Australia Ltd</w:t>
            </w:r>
          </w:p>
        </w:tc>
      </w:tr>
      <w:tr w:rsidR="00484B44" w:rsidRPr="0036697F" w14:paraId="6A9727B5"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C634907" w14:textId="77777777" w:rsidR="00484B44" w:rsidRPr="0036697F" w:rsidRDefault="00484B44"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7F566A9" w14:textId="6AEDCEE7" w:rsidR="00484B44" w:rsidRPr="0036697F" w:rsidRDefault="00484B44"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Redeemer Baptist School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C70486C" w14:textId="77777777" w:rsidR="00484B44" w:rsidRPr="0036697F" w:rsidRDefault="00484B44" w:rsidP="00B358A3">
            <w:pPr>
              <w:spacing w:before="60" w:line="240" w:lineRule="atLeast"/>
              <w:ind w:left="128"/>
              <w:rPr>
                <w:rFonts w:eastAsia="Times New Roman" w:cs="Times New Roman"/>
                <w:color w:val="000000"/>
                <w:sz w:val="20"/>
                <w:lang w:eastAsia="en-AU"/>
              </w:rPr>
            </w:pPr>
            <w:r w:rsidRPr="0036697F">
              <w:rPr>
                <w:rFonts w:eastAsia="Times New Roman" w:cs="Times New Roman"/>
                <w:color w:val="000000"/>
                <w:sz w:val="20"/>
                <w:lang w:eastAsia="en-AU"/>
              </w:rPr>
              <w:t>Redeemer Baptist School Ltd</w:t>
            </w:r>
          </w:p>
        </w:tc>
      </w:tr>
      <w:tr w:rsidR="00484B44" w:rsidRPr="0036697F" w14:paraId="31D8DB16"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3DB27BD" w14:textId="77777777" w:rsidR="00484B44" w:rsidRPr="0036697F" w:rsidRDefault="00484B44"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9906775" w14:textId="3F7176B4" w:rsidR="00484B44" w:rsidRPr="0036697F" w:rsidRDefault="00484B44"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Society of Christian Doctrine Property Association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3DDDFA0" w14:textId="77777777" w:rsidR="00484B44" w:rsidRPr="0036697F" w:rsidRDefault="00484B44" w:rsidP="00B358A3">
            <w:pPr>
              <w:spacing w:before="60" w:line="240" w:lineRule="atLeast"/>
              <w:ind w:left="142"/>
              <w:rPr>
                <w:rFonts w:eastAsia="Times New Roman" w:cs="Times New Roman"/>
                <w:color w:val="000000"/>
                <w:sz w:val="20"/>
                <w:lang w:eastAsia="en-AU"/>
              </w:rPr>
            </w:pPr>
            <w:r w:rsidRPr="0036697F">
              <w:rPr>
                <w:rFonts w:eastAsia="Times New Roman" w:cs="Times New Roman"/>
                <w:color w:val="000000"/>
                <w:sz w:val="20"/>
                <w:lang w:eastAsia="en-AU"/>
              </w:rPr>
              <w:t>Society of Christian Doctrine Property Association</w:t>
            </w:r>
          </w:p>
        </w:tc>
      </w:tr>
      <w:tr w:rsidR="00484B44" w:rsidRPr="0036697F" w14:paraId="7FC774B7"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759AC4A" w14:textId="77777777" w:rsidR="00484B44" w:rsidRPr="0036697F" w:rsidRDefault="00484B44"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6336FCA" w14:textId="7F581E82" w:rsidR="00484B44" w:rsidRPr="0036697F" w:rsidRDefault="00484B44"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Trustees of the Sisters of Saint Dominic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89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E54A194" w14:textId="77777777" w:rsidR="00484B44" w:rsidRPr="0036697F" w:rsidRDefault="00484B44" w:rsidP="00B358A3">
            <w:pPr>
              <w:spacing w:before="60" w:line="240" w:lineRule="atLeast"/>
              <w:ind w:left="114"/>
              <w:rPr>
                <w:rFonts w:eastAsia="Times New Roman" w:cs="Times New Roman"/>
                <w:color w:val="000000"/>
                <w:sz w:val="20"/>
                <w:lang w:eastAsia="en-AU"/>
              </w:rPr>
            </w:pPr>
            <w:r w:rsidRPr="0036697F">
              <w:rPr>
                <w:rFonts w:eastAsia="Times New Roman" w:cs="Times New Roman"/>
                <w:color w:val="000000"/>
                <w:sz w:val="20"/>
                <w:lang w:eastAsia="en-AU"/>
              </w:rPr>
              <w:t>Trustees of the Sisters of Saint Dominic</w:t>
            </w:r>
          </w:p>
        </w:tc>
      </w:tr>
      <w:tr w:rsidR="00484B44" w:rsidRPr="0036697F" w14:paraId="00CC67CD"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1D59B66" w14:textId="77777777" w:rsidR="00484B44" w:rsidRPr="0036697F" w:rsidRDefault="00484B44"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119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AB768E8" w14:textId="34594C85" w:rsidR="00484B44" w:rsidRPr="0036697F" w:rsidRDefault="00484B44"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w:t>
            </w:r>
            <w:r w:rsidR="00AD4AC1" w:rsidRPr="0036697F">
              <w:rPr>
                <w:rFonts w:eastAsia="Times New Roman" w:cs="Times New Roman"/>
                <w:color w:val="000000"/>
                <w:sz w:val="20"/>
                <w:lang w:eastAsia="en-AU"/>
              </w:rPr>
              <w:t>Smith Family institutions as at</w:t>
            </w:r>
            <w:r w:rsidRPr="0036697F">
              <w:rPr>
                <w:rFonts w:eastAsia="Times New Roman" w:cs="Times New Roman"/>
                <w:color w:val="000000"/>
                <w:sz w:val="20"/>
                <w:lang w:eastAsia="en-AU"/>
              </w:rPr>
              <w:t xml:space="preserve">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90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9403F63" w14:textId="77777777" w:rsidR="00484B44" w:rsidRPr="0036697F" w:rsidRDefault="00484B44" w:rsidP="00B358A3">
            <w:pPr>
              <w:spacing w:before="60" w:line="240" w:lineRule="atLeast"/>
              <w:ind w:left="114"/>
              <w:rPr>
                <w:rFonts w:eastAsia="Times New Roman" w:cs="Times New Roman"/>
                <w:color w:val="000000"/>
                <w:sz w:val="20"/>
                <w:lang w:eastAsia="en-AU"/>
              </w:rPr>
            </w:pPr>
            <w:r w:rsidRPr="0036697F">
              <w:rPr>
                <w:rFonts w:eastAsia="Times New Roman" w:cs="Times New Roman"/>
                <w:color w:val="000000"/>
                <w:sz w:val="20"/>
                <w:lang w:eastAsia="en-AU"/>
              </w:rPr>
              <w:t>The Smith Family</w:t>
            </w:r>
          </w:p>
        </w:tc>
      </w:tr>
      <w:tr w:rsidR="00DB1658" w:rsidRPr="0036697F" w14:paraId="4C3DF149"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CB6C4BE" w14:textId="77777777" w:rsidR="00DB1658" w:rsidRPr="0036697F" w:rsidRDefault="00DB1658"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AA67960" w14:textId="0D06F9AD" w:rsidR="00DB1658" w:rsidRPr="0036697F" w:rsidRDefault="00DB1658">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Christian Reformed Churches of Australia Synodical Board of Management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91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6F8B40B2" w14:textId="77777777" w:rsidR="00DB1658" w:rsidRPr="0036697F" w:rsidRDefault="00DB1658"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Christian Reformed Churches of Australia Synodical Board of Management Ltd</w:t>
            </w:r>
          </w:p>
        </w:tc>
      </w:tr>
      <w:tr w:rsidR="00DB1658" w:rsidRPr="0036697F" w14:paraId="31A004DC"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F5E6AD6" w14:textId="77777777" w:rsidR="00DB1658" w:rsidRPr="0036697F" w:rsidRDefault="00DB1658"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4359478" w14:textId="5A276EB9" w:rsidR="00DB1658" w:rsidRPr="0036697F" w:rsidRDefault="00DB1658" w:rsidP="003A31E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Board of Trustees of the Toowoomba Grammar School institutions as at </w:t>
            </w:r>
            <w:r w:rsidR="00132AC0" w:rsidRPr="0036697F">
              <w:rPr>
                <w:rFonts w:eastAsia="Times New Roman" w:cs="Times New Roman"/>
                <w:color w:val="000000"/>
                <w:sz w:val="20"/>
                <w:lang w:eastAsia="en-AU"/>
              </w:rPr>
              <w:t>Item 2</w:t>
            </w:r>
            <w:r w:rsidRPr="0036697F">
              <w:rPr>
                <w:rFonts w:eastAsia="Times New Roman" w:cs="Times New Roman"/>
                <w:color w:val="000000"/>
                <w:sz w:val="20"/>
                <w:lang w:eastAsia="en-AU"/>
              </w:rPr>
              <w:t xml:space="preserve">92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68D9BD4" w14:textId="77777777" w:rsidR="00DB1658" w:rsidRPr="0036697F" w:rsidRDefault="00DB1658"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Board of Trustees of the Toowoomba Grammar School</w:t>
            </w:r>
          </w:p>
        </w:tc>
      </w:tr>
      <w:tr w:rsidR="00DB1658" w:rsidRPr="0036697F" w14:paraId="1B8F2F5E"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B9BCE2B" w14:textId="77777777" w:rsidR="00DB1658" w:rsidRPr="0036697F" w:rsidRDefault="00DB1658"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3411F84" w14:textId="750BAB90" w:rsidR="00DB1658" w:rsidRPr="0036697F" w:rsidRDefault="00DB1658">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Order of the Capuchin Friars Minor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462C0E7" w14:textId="77777777" w:rsidR="00DB1658" w:rsidRPr="0036697F" w:rsidRDefault="00DB1658"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Franciscan Redress</w:t>
            </w:r>
          </w:p>
        </w:tc>
      </w:tr>
      <w:tr w:rsidR="00D002AE" w:rsidRPr="0036697F" w14:paraId="6291A8C0"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F18EDA2"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A613A70" w14:textId="31839B87"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Presentation Sisters, Wagga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F0BCBAE"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Trustees of the Presentation Sisters, Wagga</w:t>
            </w:r>
          </w:p>
        </w:tc>
      </w:tr>
      <w:tr w:rsidR="00D002AE" w:rsidRPr="0036697F" w14:paraId="51F5FC1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903C617"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0D308E4" w14:textId="0D33CF2F"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Academy of Yoga Science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B08F6EE"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Academy of Yoga Science Limited</w:t>
            </w:r>
          </w:p>
        </w:tc>
      </w:tr>
      <w:tr w:rsidR="00D002AE" w:rsidRPr="0036697F" w14:paraId="0BACC1B4"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4D4493B"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F0A3E97" w14:textId="6DD761D5"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John Paul College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04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70FFEC0"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John Paul College Limited</w:t>
            </w:r>
          </w:p>
        </w:tc>
      </w:tr>
      <w:tr w:rsidR="00D002AE" w:rsidRPr="0036697F" w14:paraId="784E45F7"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D8FC179"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129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EFE29CF" w14:textId="42C16876"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Congregation Des Religieuses de Notre Dame de Sion Property Association, as the Trustee for the Sisters of Our Lady of Sion Property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28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7969E93"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Congregation Des Religieuses de Notre Dame de Sion Property Association, as the Trustee for the Sisters of Our Lady of Sion Property</w:t>
            </w:r>
          </w:p>
        </w:tc>
      </w:tr>
      <w:tr w:rsidR="00D002AE" w:rsidRPr="0036697F" w14:paraId="2B4166CE"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DDF0964"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0783A7D" w14:textId="4B39E898"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Maharishi Foundation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29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F689C4F"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Maharishi Foundation Australia Ltd</w:t>
            </w:r>
          </w:p>
        </w:tc>
      </w:tr>
      <w:tr w:rsidR="00D002AE" w:rsidRPr="0036697F" w14:paraId="0F3FA2EB"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711BA17"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E1CC23F" w14:textId="2BBC5E11"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Missionary Oblates of Mary Immaculate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054C613"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Trustee of the Missionary Oblates of Mary Immaculate</w:t>
            </w:r>
          </w:p>
        </w:tc>
      </w:tr>
      <w:tr w:rsidR="00D002AE" w:rsidRPr="0036697F" w14:paraId="33EB6184"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759C6F3"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A3206E1" w14:textId="30F9C713"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All Christian and Missionary Alliance of Australia institutions as at</w:t>
            </w:r>
            <w:r w:rsidR="001247F5" w:rsidRPr="0036697F">
              <w:rPr>
                <w:rFonts w:eastAsia="Times New Roman" w:cs="Times New Roman"/>
                <w:color w:val="000000"/>
                <w:sz w:val="20"/>
                <w:lang w:eastAsia="en-AU"/>
              </w:rPr>
              <w:t xml:space="preserve">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C3EE532"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Christian and Missionary Alliance of Australia Inc.</w:t>
            </w:r>
          </w:p>
        </w:tc>
      </w:tr>
      <w:tr w:rsidR="00D002AE" w:rsidRPr="0036697F" w14:paraId="5B43340D"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808E130"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7B3DF48" w14:textId="764B183A" w:rsidR="00D002AE" w:rsidRPr="0036697F" w:rsidRDefault="00D002AE" w:rsidP="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Melbourne Legacy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A8995C4"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Melbourne Legacy</w:t>
            </w:r>
          </w:p>
        </w:tc>
      </w:tr>
      <w:tr w:rsidR="00D002AE" w:rsidRPr="0036697F" w14:paraId="69E0B698"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C30CB3D"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6F1A7F2" w14:textId="643730D0"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Ngala Family Services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FC4BF03"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Ngala Family Services</w:t>
            </w:r>
          </w:p>
        </w:tc>
      </w:tr>
      <w:tr w:rsidR="00D002AE" w:rsidRPr="0036697F" w14:paraId="0A3D5197"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CC9E39F" w14:textId="77777777" w:rsidR="00D002AE" w:rsidRPr="0036697F" w:rsidRDefault="00D002AE"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82E3503" w14:textId="42C78921" w:rsidR="00D002AE" w:rsidRPr="0036697F" w:rsidRDefault="00D002A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Sisters of Nazareth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34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FB47D72" w14:textId="77777777" w:rsidR="00D002AE" w:rsidRPr="0036697F" w:rsidRDefault="00D002AE"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Nazareth Support Ltd</w:t>
            </w:r>
          </w:p>
        </w:tc>
      </w:tr>
      <w:tr w:rsidR="00B4358C" w:rsidRPr="0036697F" w14:paraId="3D0410AA"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69A0261" w14:textId="77777777" w:rsidR="00B4358C" w:rsidRPr="0036697F" w:rsidRDefault="00B4358C"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D5A12BD" w14:textId="0C0D75C0" w:rsidR="00B4358C" w:rsidRPr="0036697F" w:rsidRDefault="00B4358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Franciscan Sisters of the Heart of Jesus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38DABCA" w14:textId="77777777" w:rsidR="00B4358C" w:rsidRPr="0036697F" w:rsidRDefault="00B4358C"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Franciscan Sisters of the Heart of Jesus INC SA</w:t>
            </w:r>
          </w:p>
        </w:tc>
      </w:tr>
      <w:tr w:rsidR="00B4358C" w:rsidRPr="0036697F" w14:paraId="237489E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0003102" w14:textId="77777777" w:rsidR="00B4358C" w:rsidRPr="0036697F" w:rsidRDefault="00B4358C"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264FF1C" w14:textId="51959A2C" w:rsidR="00B4358C" w:rsidRPr="0036697F" w:rsidRDefault="00B4358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Minda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79B7F6E" w14:textId="77777777" w:rsidR="00B4358C" w:rsidRPr="0036697F" w:rsidRDefault="00B4358C"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Minda Incorporated</w:t>
            </w:r>
          </w:p>
        </w:tc>
      </w:tr>
      <w:tr w:rsidR="00B4358C" w:rsidRPr="0036697F" w14:paraId="02E96772"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8DA9BA9" w14:textId="77777777" w:rsidR="00B4358C" w:rsidRPr="0036697F" w:rsidRDefault="00B4358C"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139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5928634" w14:textId="3E0A4638" w:rsidR="00B4358C" w:rsidRPr="0036697F" w:rsidRDefault="00B4358C" w:rsidP="009B5B5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GEO Group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1332A44" w14:textId="77777777" w:rsidR="00B4358C" w:rsidRPr="0036697F" w:rsidRDefault="00B4358C"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GEO Group Australia Pty Ltd</w:t>
            </w:r>
          </w:p>
        </w:tc>
      </w:tr>
      <w:tr w:rsidR="00B4358C" w:rsidRPr="0036697F" w14:paraId="0C7836F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F3233BD" w14:textId="77777777" w:rsidR="00B4358C" w:rsidRPr="0036697F" w:rsidRDefault="00B4358C"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3F7C3C3" w14:textId="1BD2FA60" w:rsidR="00B4358C" w:rsidRPr="0036697F" w:rsidRDefault="00B4358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Menzies Inc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31DE21C" w14:textId="77777777" w:rsidR="00B4358C" w:rsidRPr="0036697F" w:rsidRDefault="00B4358C"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Menzies Inc</w:t>
            </w:r>
          </w:p>
        </w:tc>
      </w:tr>
      <w:tr w:rsidR="00B4358C" w:rsidRPr="0036697F" w14:paraId="09978D6A"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AE0B588" w14:textId="77777777" w:rsidR="00B4358C" w:rsidRPr="0036697F" w:rsidRDefault="00B4358C"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9A11786" w14:textId="19F4DBCD" w:rsidR="00B4358C" w:rsidRPr="0036697F" w:rsidRDefault="00C26EE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Presbyterian Church NSW and ACT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4101F8F" w14:textId="77777777" w:rsidR="00B4358C" w:rsidRPr="0036697F" w:rsidRDefault="00B4358C"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Presbyterian Church (NSW) Property Trust</w:t>
            </w:r>
          </w:p>
        </w:tc>
      </w:tr>
      <w:tr w:rsidR="00C8112F" w:rsidRPr="0036697F" w14:paraId="04215588"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618D488" w14:textId="77777777" w:rsidR="00C8112F" w:rsidRPr="0036697F" w:rsidRDefault="00C8112F"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19E21A6" w14:textId="7AA7ECD7" w:rsidR="00C8112F" w:rsidRPr="0036697F" w:rsidRDefault="00C8112F" w:rsidP="0010032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Ramsay Health Care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A7DB8A5" w14:textId="77777777" w:rsidR="00C8112F" w:rsidRPr="0036697F" w:rsidRDefault="00C8112F"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Ramsay Health Care Investments Pty Limited</w:t>
            </w:r>
          </w:p>
        </w:tc>
      </w:tr>
      <w:tr w:rsidR="00C8112F" w:rsidRPr="0036697F" w14:paraId="5E60E86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DDAEFBE" w14:textId="77777777" w:rsidR="00C8112F" w:rsidRPr="0036697F" w:rsidRDefault="00C8112F"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32BFB61" w14:textId="08F92E55" w:rsidR="00C8112F" w:rsidRPr="0036697F" w:rsidRDefault="00C8112F" w:rsidP="0010032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Surf Life Saving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9578A48" w14:textId="77777777" w:rsidR="00C8112F" w:rsidRPr="0036697F" w:rsidRDefault="00C8112F"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Surf Life Saving Australia Limited</w:t>
            </w:r>
          </w:p>
        </w:tc>
      </w:tr>
      <w:tr w:rsidR="00C8112F" w:rsidRPr="0036697F" w14:paraId="26C1B341"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6BFFDF3" w14:textId="77777777" w:rsidR="00C8112F" w:rsidRPr="0036697F" w:rsidRDefault="00C8112F"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E7E20E7" w14:textId="10620DEA" w:rsidR="00C8112F" w:rsidRPr="0036697F" w:rsidRDefault="00C8112F">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The Bays Healthcare Group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59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7C11EA6" w14:textId="77777777" w:rsidR="00C8112F" w:rsidRPr="0036697F" w:rsidRDefault="00C8112F"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Bays Healthcare Group Inc.</w:t>
            </w:r>
          </w:p>
        </w:tc>
      </w:tr>
      <w:tr w:rsidR="00C8112F" w:rsidRPr="0036697F" w14:paraId="552D76FF"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0067C22" w14:textId="77777777" w:rsidR="00C8112F" w:rsidRPr="0036697F" w:rsidRDefault="00C8112F"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3D5150B" w14:textId="04638407" w:rsidR="00C8112F" w:rsidRPr="0036697F" w:rsidRDefault="00C8112F" w:rsidP="00C2648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Children’s Protection Society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60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0952807" w14:textId="77777777" w:rsidR="00C8112F" w:rsidRPr="0036697F" w:rsidRDefault="00C8112F"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Children’s Protection Society Inc.</w:t>
            </w:r>
          </w:p>
        </w:tc>
      </w:tr>
      <w:tr w:rsidR="00C8112F" w:rsidRPr="0036697F" w14:paraId="19559A25"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C3B0867" w14:textId="77777777" w:rsidR="00C8112F" w:rsidRPr="0036697F" w:rsidRDefault="00C8112F"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FBE2340" w14:textId="5F4B5F30" w:rsidR="00C8112F" w:rsidRPr="0036697F" w:rsidRDefault="00C8112F">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The Benevolent Society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61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C5AFAD6" w14:textId="77777777" w:rsidR="00C8112F" w:rsidRPr="0036697F" w:rsidRDefault="00C8112F"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Benevolent Society</w:t>
            </w:r>
          </w:p>
        </w:tc>
      </w:tr>
      <w:tr w:rsidR="00C8112F" w:rsidRPr="0036697F" w14:paraId="048D1AD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4072BFA" w14:textId="77777777" w:rsidR="00C8112F" w:rsidRPr="0036697F" w:rsidRDefault="00C8112F"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22EC195" w14:textId="4397085C" w:rsidR="00C8112F" w:rsidRPr="0036697F" w:rsidRDefault="00C8112F" w:rsidP="0010032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Swimming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62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6C52799" w14:textId="77777777" w:rsidR="00C8112F" w:rsidRPr="0036697F" w:rsidRDefault="00C8112F"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Swimming Australia Ltd</w:t>
            </w:r>
          </w:p>
        </w:tc>
      </w:tr>
      <w:tr w:rsidR="00393E15" w:rsidRPr="0036697F" w14:paraId="2BADC12A"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44A455A"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053527B" w14:textId="3D3E1FA9" w:rsidR="00393E15" w:rsidRPr="0036697F" w:rsidRDefault="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All Seventh</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 xml:space="preserve">day Adventist Church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79008C8"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Adsafe Limited</w:t>
            </w:r>
          </w:p>
        </w:tc>
      </w:tr>
      <w:tr w:rsidR="00393E15" w:rsidRPr="0036697F" w14:paraId="747D8938"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3D8404C"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149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A278DDB" w14:textId="08971691"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Cottage by the Sea, Queenscliff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A79FA21"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Cottage by the Sea, Queenscliff Inc.</w:t>
            </w:r>
          </w:p>
        </w:tc>
      </w:tr>
      <w:tr w:rsidR="00393E15" w:rsidRPr="0036697F" w14:paraId="19618458"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F062341"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9833C77" w14:textId="49DD6246"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Girl Guides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AB3A8DA"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Girl Guides Australia</w:t>
            </w:r>
          </w:p>
        </w:tc>
      </w:tr>
      <w:tr w:rsidR="00393E15" w:rsidRPr="0036697F" w14:paraId="15757B3F"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D1EF2F1"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75AF2A0" w14:textId="7A39F81F"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Missionary Sisters of the Sacred Heart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71AAD42"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Missionary Sisters of the Sacred Heart Property Association</w:t>
            </w:r>
          </w:p>
        </w:tc>
      </w:tr>
      <w:tr w:rsidR="00393E15" w:rsidRPr="0036697F" w14:paraId="486CEE89"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705D130"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5370C36" w14:textId="571D9888"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Riverwood Community Centre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89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BDC2B10"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Riverwood Community Centre Ltd</w:t>
            </w:r>
          </w:p>
        </w:tc>
      </w:tr>
      <w:tr w:rsidR="00393E15" w:rsidRPr="0036697F" w14:paraId="5FA9F077"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607E300"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79C39B0" w14:textId="0C39AB3E"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Presentation Sisters Western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90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F5DE1BD"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Congregation of the Presentation Sisters (W.A.) Incorporated</w:t>
            </w:r>
          </w:p>
        </w:tc>
      </w:tr>
      <w:tr w:rsidR="00393E15" w:rsidRPr="0036697F" w14:paraId="6F6CAD83"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57AF926"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9B4DA35" w14:textId="797AA131" w:rsidR="00393E15" w:rsidRPr="0036697F" w:rsidRDefault="00481A55" w:rsidP="0010032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St Andrew’s College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91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A23EDF6"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Council of St Andrew’s College</w:t>
            </w:r>
          </w:p>
        </w:tc>
      </w:tr>
      <w:tr w:rsidR="00393E15" w:rsidRPr="0036697F" w14:paraId="6A708303"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7496ECE"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72CA430" w14:textId="7EA684B1"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Presbyterian Church in Western Australia institutions as at </w:t>
            </w:r>
            <w:r w:rsidR="00791D60" w:rsidRPr="0036697F">
              <w:rPr>
                <w:rFonts w:eastAsia="Times New Roman" w:cs="Times New Roman"/>
                <w:color w:val="000000"/>
                <w:sz w:val="20"/>
                <w:lang w:eastAsia="en-AU"/>
              </w:rPr>
              <w:t>Item 3</w:t>
            </w:r>
            <w:r w:rsidRPr="0036697F">
              <w:rPr>
                <w:rFonts w:eastAsia="Times New Roman" w:cs="Times New Roman"/>
                <w:color w:val="000000"/>
                <w:sz w:val="20"/>
                <w:lang w:eastAsia="en-AU"/>
              </w:rPr>
              <w:t xml:space="preserve">92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6A386A1"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Presbyterian Church in Western Australia</w:t>
            </w:r>
          </w:p>
        </w:tc>
      </w:tr>
      <w:tr w:rsidR="00393E15" w:rsidRPr="0036697F" w14:paraId="01CEBCD8"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7B5BD40"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22A3BBC" w14:textId="3212FE4D"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Big Brother Movement NSW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08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9425BF5"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B.B.M. LTD</w:t>
            </w:r>
          </w:p>
        </w:tc>
      </w:tr>
      <w:tr w:rsidR="00393E15" w:rsidRPr="0036697F" w14:paraId="7288427D"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32F613D"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BB258E5" w14:textId="69910916"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Deaf Services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09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4094427"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Deaf Services Limited</w:t>
            </w:r>
          </w:p>
        </w:tc>
      </w:tr>
      <w:tr w:rsidR="00393E15" w:rsidRPr="0036697F" w14:paraId="2E2E7F60" w14:textId="77777777" w:rsidTr="002D6A51">
        <w:tblPrEx>
          <w:tblBorders>
            <w:top w:val="none" w:sz="0" w:space="0" w:color="auto"/>
            <w:bottom w:val="none" w:sz="0" w:space="0" w:color="auto"/>
            <w:insideH w:val="none" w:sz="0" w:space="0" w:color="auto"/>
          </w:tblBorders>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06BA9B2"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159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D5A0E44" w14:textId="06F871EB"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St Giles Society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10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2E2499B"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St Giles Society Ltd</w:t>
            </w:r>
          </w:p>
        </w:tc>
      </w:tr>
      <w:tr w:rsidR="00393E15" w:rsidRPr="0036697F" w14:paraId="739C39C9"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8D944F7" w14:textId="77777777" w:rsidR="00393E15" w:rsidRPr="0036697F" w:rsidRDefault="00393E15"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2378F52" w14:textId="4EAEF065" w:rsidR="00393E15" w:rsidRPr="0036697F" w:rsidRDefault="00393E1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St Vincent de Paul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11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8822397" w14:textId="77777777" w:rsidR="00393E15" w:rsidRPr="0036697F" w:rsidRDefault="00393E15"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St Vincent de Paul Society National Redress Scheme Limited</w:t>
            </w:r>
          </w:p>
        </w:tc>
      </w:tr>
      <w:tr w:rsidR="007A050B" w:rsidRPr="0036697F" w14:paraId="0CB25696"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43348D7"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E7E15D4" w14:textId="1D0CCEC0"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Morialta Trust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61848EC"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Morialta Trust Inc</w:t>
            </w:r>
          </w:p>
        </w:tc>
      </w:tr>
      <w:tr w:rsidR="007A050B" w:rsidRPr="0036697F" w14:paraId="2AE3866F"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0B06B98"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B1C7B69" w14:textId="1703ACF3"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BAPS Swaminarayan Sanstha, Australia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EB75925"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BAPS Swaminarayan Sanstha, Australia Ltd</w:t>
            </w:r>
          </w:p>
        </w:tc>
      </w:tr>
      <w:tr w:rsidR="007A050B" w:rsidRPr="0036697F" w14:paraId="066F1015"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5A90752"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08ABB10" w14:textId="661B6585"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Sisters of St John of God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53752C5"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Sisters of St John of God Inc.</w:t>
            </w:r>
          </w:p>
        </w:tc>
      </w:tr>
      <w:tr w:rsidR="007A050B" w:rsidRPr="0036697F" w14:paraId="7B6479C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DC8B82A"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84E087C" w14:textId="15FDC258"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Faithful Companions of Jesus Property Association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4A8662B"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Faithful Companions of Jesus Property Association</w:t>
            </w:r>
          </w:p>
        </w:tc>
      </w:tr>
      <w:tr w:rsidR="007A050B" w:rsidRPr="0036697F" w14:paraId="54A9745E"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89FBDF3"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346EF38" w14:textId="27387E5F"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Churches of Christ in Western Australia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353E5F3"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Churches of Christ in Western Australia Incorporated</w:t>
            </w:r>
          </w:p>
        </w:tc>
      </w:tr>
      <w:tr w:rsidR="007A050B" w:rsidRPr="0036697F" w14:paraId="21C7C2C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3E229DF"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66CFCD2" w14:textId="77660A9A"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Boys Brigade Australia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E2BCF97"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Boys Brigade Australia Pty Ltd</w:t>
            </w:r>
          </w:p>
        </w:tc>
      </w:tr>
      <w:tr w:rsidR="007A050B" w:rsidRPr="0036697F" w14:paraId="110821B6"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7871300"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3F092E8" w14:textId="5CF8FDBA"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St Francis Social Services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29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F40B90E"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Franciscan Redress</w:t>
            </w:r>
          </w:p>
        </w:tc>
      </w:tr>
      <w:tr w:rsidR="007A050B" w:rsidRPr="0036697F" w14:paraId="56077C6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001EB82"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169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4B48A07" w14:textId="18EA903A"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Silky Oaks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7D202A66"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‘Silky Oaks’ Children’s Haven </w:t>
            </w:r>
          </w:p>
        </w:tc>
      </w:tr>
      <w:tr w:rsidR="007A050B" w:rsidRPr="0036697F" w14:paraId="432BA5F8"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D0170FF"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B58E604" w14:textId="4B0F1279"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Youth </w:t>
            </w:r>
            <w:r w:rsidR="00A3373C" w:rsidRPr="0036697F">
              <w:rPr>
                <w:rFonts w:eastAsia="Times New Roman" w:cs="Times New Roman"/>
                <w:color w:val="000000"/>
                <w:sz w:val="20"/>
                <w:lang w:eastAsia="en-AU"/>
              </w:rPr>
              <w:t xml:space="preserve">Family </w:t>
            </w:r>
            <w:r w:rsidRPr="0036697F">
              <w:rPr>
                <w:rFonts w:eastAsia="Times New Roman" w:cs="Times New Roman"/>
                <w:color w:val="000000"/>
                <w:sz w:val="20"/>
                <w:lang w:eastAsia="en-AU"/>
              </w:rPr>
              <w:t xml:space="preserve">and Community Connections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C7D04BD" w14:textId="7183E49B"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Youth </w:t>
            </w:r>
            <w:r w:rsidR="00A3373C" w:rsidRPr="0036697F">
              <w:rPr>
                <w:rFonts w:eastAsia="Times New Roman" w:cs="Times New Roman"/>
                <w:color w:val="000000"/>
                <w:sz w:val="20"/>
                <w:lang w:eastAsia="en-AU"/>
              </w:rPr>
              <w:t xml:space="preserve">Family </w:t>
            </w:r>
            <w:r w:rsidRPr="0036697F">
              <w:rPr>
                <w:rFonts w:eastAsia="Times New Roman" w:cs="Times New Roman"/>
                <w:color w:val="000000"/>
                <w:sz w:val="20"/>
                <w:lang w:eastAsia="en-AU"/>
              </w:rPr>
              <w:t>and Community Connections Inc.</w:t>
            </w:r>
          </w:p>
        </w:tc>
      </w:tr>
      <w:tr w:rsidR="007A050B" w:rsidRPr="0036697F" w14:paraId="386900F4"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C8AF6BA"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A284364" w14:textId="09834F2B"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Order of the Servants of Mary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5AE3D0D"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Order of the Servants of Mary Inc</w:t>
            </w:r>
          </w:p>
        </w:tc>
      </w:tr>
      <w:tr w:rsidR="007A050B" w:rsidRPr="0036697F" w14:paraId="559DE98D"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F565367"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DCA6A31" w14:textId="225F4F39"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Mater Misericordiae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39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958901F" w14:textId="77777777" w:rsidR="007A050B" w:rsidRPr="0036697F" w:rsidRDefault="007A050B" w:rsidP="00AD4AC1">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Mater Misericordiae Ltd</w:t>
            </w:r>
          </w:p>
        </w:tc>
      </w:tr>
      <w:tr w:rsidR="007A050B" w:rsidRPr="0036697F" w14:paraId="0886D22F"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6159C78"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6205DB2" w14:textId="663851F3"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Bestchance Child and Family Care Network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42B72EAF" w14:textId="77777777" w:rsidR="007A050B" w:rsidRPr="0036697F" w:rsidRDefault="007A050B" w:rsidP="0089653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Child and Family Care Network Inc.</w:t>
            </w:r>
          </w:p>
        </w:tc>
      </w:tr>
      <w:tr w:rsidR="007A050B" w:rsidRPr="0036697F" w14:paraId="2B2AD269"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73A0A0D"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8A0584F" w14:textId="125B4ED5"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Salesian Sisters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4A68A265" w14:textId="77777777" w:rsidR="007A050B" w:rsidRPr="0036697F" w:rsidRDefault="007A050B" w:rsidP="00A2298F">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Salesian Society (Vic) Inc</w:t>
            </w:r>
          </w:p>
        </w:tc>
      </w:tr>
      <w:tr w:rsidR="007A050B" w:rsidRPr="0036697F" w14:paraId="030FE67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4D6D831"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130A5AB" w14:textId="1CA1D84E"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Sisters of the Holy Family of Nazareth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250711B" w14:textId="77777777" w:rsidR="007A050B" w:rsidRPr="0036697F" w:rsidRDefault="007A050B" w:rsidP="00A2298F">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Trustees of the Sisters of the Holy Family of Nazareth</w:t>
            </w:r>
          </w:p>
        </w:tc>
      </w:tr>
      <w:tr w:rsidR="007A050B" w:rsidRPr="0036697F" w14:paraId="0DC3896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408110F"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4833309" w14:textId="323BC11D"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Peirson Memorial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849AECC" w14:textId="77777777" w:rsidR="007A050B" w:rsidRPr="0036697F" w:rsidRDefault="007A050B" w:rsidP="00A2298F">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Peirson Memorial Limited</w:t>
            </w:r>
          </w:p>
        </w:tc>
      </w:tr>
      <w:tr w:rsidR="007A050B" w:rsidRPr="0036697F" w14:paraId="15005A0F"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179E35F"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C146F87" w14:textId="09BDF81B"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Churches of Christ in South Australia and the Northern Territory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7077AD7" w14:textId="77777777" w:rsidR="007A050B" w:rsidRPr="0036697F" w:rsidRDefault="007A050B" w:rsidP="00A2298F">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Churches of Christ in South Australia and Northern Territory Inc</w:t>
            </w:r>
          </w:p>
        </w:tc>
      </w:tr>
      <w:tr w:rsidR="007A050B" w:rsidRPr="0036697F" w14:paraId="2A2D389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98B9DA8"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179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C2C1651" w14:textId="5945AE85"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Dominican Fathers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260E491" w14:textId="77777777" w:rsidR="007A050B" w:rsidRPr="0036697F" w:rsidRDefault="007A050B" w:rsidP="00A2298F">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Dominican Fathers</w:t>
            </w:r>
          </w:p>
        </w:tc>
      </w:tr>
      <w:tr w:rsidR="007A050B" w:rsidRPr="0036697F" w14:paraId="74D9524E"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3DFB465"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818567D" w14:textId="310A7CDB"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Sisters of the Resurrection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38BAE469" w14:textId="77777777" w:rsidR="007A050B" w:rsidRPr="0036697F" w:rsidRDefault="007A050B" w:rsidP="0089653D">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Congregation of the Sisters of the Resurrection Inc</w:t>
            </w:r>
          </w:p>
        </w:tc>
      </w:tr>
      <w:tr w:rsidR="007A050B" w:rsidRPr="0036697F" w14:paraId="0AFB34C4"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0376316" w14:textId="77777777" w:rsidR="007A050B" w:rsidRPr="0036697F" w:rsidRDefault="007A050B" w:rsidP="00B358A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7E11A6E" w14:textId="047ADA21" w:rsidR="007A050B" w:rsidRPr="0036697F" w:rsidRDefault="007A050B" w:rsidP="007A050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Clocktower Medical Centre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47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1BFED31" w14:textId="77777777" w:rsidR="007A050B" w:rsidRPr="0036697F" w:rsidRDefault="007A050B" w:rsidP="00A2298F">
            <w:pPr>
              <w:spacing w:before="80" w:line="240" w:lineRule="auto"/>
              <w:rPr>
                <w:rFonts w:cs="Times New Roman"/>
                <w:sz w:val="20"/>
              </w:rPr>
            </w:pPr>
            <w:r w:rsidRPr="0036697F">
              <w:rPr>
                <w:rFonts w:eastAsia="Times New Roman" w:cs="Times New Roman"/>
                <w:color w:val="000000"/>
                <w:sz w:val="20"/>
                <w:lang w:eastAsia="en-AU"/>
              </w:rPr>
              <w:t>Bundooma Pty Ltd</w:t>
            </w:r>
          </w:p>
        </w:tc>
      </w:tr>
      <w:tr w:rsidR="00C01B9A" w:rsidRPr="0036697F" w14:paraId="298E92D8"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223ED03" w14:textId="77777777"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7487392" w14:textId="6A5BD9B2"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Greek Orthodox Archdiocese of Australia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50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1865598"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Greek Orthodox Archdiocese of Australia Consolidated Trust</w:t>
            </w:r>
          </w:p>
        </w:tc>
      </w:tr>
      <w:tr w:rsidR="00C01B9A" w:rsidRPr="0036697F" w14:paraId="621CF899"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DA42E27" w14:textId="77777777"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E8B6528" w14:textId="130D835C"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Scripture Union Northern Territory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51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4B4AB50"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Scripture Union Northern Territory Limited</w:t>
            </w:r>
          </w:p>
        </w:tc>
      </w:tr>
      <w:tr w:rsidR="00C01B9A" w:rsidRPr="0036697F" w14:paraId="27E74A93"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C79EBF0" w14:textId="77777777"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C5D0E4F" w14:textId="104F5BCC"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Endeavour Foundation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52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8FAC869"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Endeavour Foundation </w:t>
            </w:r>
          </w:p>
        </w:tc>
      </w:tr>
      <w:tr w:rsidR="00C01B9A" w:rsidRPr="0036697F" w14:paraId="751E835E"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F24A87D" w14:textId="77777777"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C60C15D" w14:textId="2FADCF21"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Redlands Combined Independent College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53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6E6F3A9"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Redlands Combined Independent College Inc</w:t>
            </w:r>
          </w:p>
        </w:tc>
      </w:tr>
      <w:tr w:rsidR="00C01B9A" w:rsidRPr="0036697F" w14:paraId="7F5F4837"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EA29959" w14:textId="77777777"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EE1A9E6" w14:textId="47CD9427" w:rsidR="00C01B9A" w:rsidRPr="0036697F" w:rsidRDefault="00C01B9A"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Act for Kids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54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23FA9BC" w14:textId="77777777" w:rsidR="00C01B9A" w:rsidRPr="0036697F" w:rsidRDefault="00C01B9A"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Act for Kids Limited</w:t>
            </w:r>
          </w:p>
        </w:tc>
      </w:tr>
      <w:tr w:rsidR="00EA303E" w:rsidRPr="0036697F" w14:paraId="2E6DD152"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5626BA8" w14:textId="77777777" w:rsidR="00EA303E" w:rsidRPr="0036697F" w:rsidRDefault="00EA303E"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BC8C14F" w14:textId="495B8320" w:rsidR="00EA303E" w:rsidRPr="0036697F" w:rsidRDefault="00EA303E"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Christian Outreach Centre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70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FACACCB" w14:textId="77777777" w:rsidR="00EA303E" w:rsidRPr="0036697F" w:rsidRDefault="00EA303E"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Christian Outreach Centre</w:t>
            </w:r>
          </w:p>
        </w:tc>
      </w:tr>
      <w:tr w:rsidR="00EA303E" w:rsidRPr="0036697F" w14:paraId="2E835FA6"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6040E01" w14:textId="77777777" w:rsidR="00EA303E" w:rsidRPr="0036697F" w:rsidRDefault="00EA303E"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49A26B0" w14:textId="7223CF18" w:rsidR="00EA303E" w:rsidRPr="0036697F" w:rsidRDefault="00EA303E"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Commonwealth Games Australia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71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8CAFE1C" w14:textId="77777777" w:rsidR="00EA303E" w:rsidRPr="0036697F" w:rsidRDefault="00EA303E"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Commonwealth Games Australia Ltd</w:t>
            </w:r>
          </w:p>
        </w:tc>
      </w:tr>
      <w:tr w:rsidR="00EA303E" w:rsidRPr="0036697F" w14:paraId="2FC2A0D8"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0F9373B" w14:textId="77777777" w:rsidR="00EA303E" w:rsidRPr="0036697F" w:rsidRDefault="00EA303E"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189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3C87054" w14:textId="624E15CB" w:rsidR="00EA303E" w:rsidRPr="0036697F" w:rsidRDefault="00EA303E" w:rsidP="00C01B9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Gold Coast Legacy Club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72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B8A3290" w14:textId="77777777" w:rsidR="00EA303E" w:rsidRPr="0036697F" w:rsidRDefault="00EA303E" w:rsidP="00C01B9A">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Gold Coast Legacy Club Ltd</w:t>
            </w:r>
          </w:p>
        </w:tc>
      </w:tr>
      <w:tr w:rsidR="00EA303E" w:rsidRPr="0036697F" w14:paraId="2DF81E8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8A152E9" w14:textId="77777777" w:rsidR="00EA303E" w:rsidRPr="0036697F" w:rsidRDefault="00EA303E"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FF6A9AF" w14:textId="6AA8C375" w:rsidR="00EA303E" w:rsidRPr="0036697F" w:rsidRDefault="00EA303E"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Newcastle Grammar School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73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4D86DC5" w14:textId="77777777" w:rsidR="00EA303E" w:rsidRPr="0036697F" w:rsidRDefault="00EA303E" w:rsidP="00EA303E">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Newcastle Grammar School Limited</w:t>
            </w:r>
          </w:p>
        </w:tc>
      </w:tr>
      <w:tr w:rsidR="00EA303E" w:rsidRPr="0036697F" w14:paraId="1B842A6D"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2B89DA1" w14:textId="77777777" w:rsidR="00EA303E" w:rsidRPr="0036697F" w:rsidRDefault="00EA303E"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F83E8E1" w14:textId="4E4F724D" w:rsidR="00EA303E" w:rsidRPr="0036697F" w:rsidRDefault="00EA303E"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Scripture Union Victoria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74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289CCD7" w14:textId="77777777" w:rsidR="00EA303E" w:rsidRPr="0036697F" w:rsidRDefault="00EA303E" w:rsidP="00EA303E">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Scripture Union Victoria</w:t>
            </w:r>
          </w:p>
        </w:tc>
      </w:tr>
      <w:tr w:rsidR="00EA303E" w:rsidRPr="0036697F" w14:paraId="7572A4E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85C54AA" w14:textId="77777777" w:rsidR="00EA303E" w:rsidRPr="0036697F" w:rsidRDefault="00EA303E"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928D905" w14:textId="4222234C" w:rsidR="00EA303E" w:rsidRPr="0036697F" w:rsidRDefault="00EA303E"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Franciscan Missionaries of Mary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75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F1A77CC" w14:textId="77777777" w:rsidR="00EA303E" w:rsidRPr="0036697F" w:rsidRDefault="00EA303E" w:rsidP="00EA303E">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Trustees of the Franciscan Missionaries of Mary</w:t>
            </w:r>
          </w:p>
        </w:tc>
      </w:tr>
      <w:tr w:rsidR="002C224A" w:rsidRPr="0036697F" w14:paraId="68C64ED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7C839B2" w14:textId="77777777" w:rsidR="002C224A" w:rsidRPr="0036697F" w:rsidRDefault="002C224A"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75A592D" w14:textId="48B01C2F" w:rsidR="002C224A" w:rsidRPr="0036697F" w:rsidRDefault="002C224A"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Australian Football League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83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01BE253" w14:textId="77777777" w:rsidR="002C224A" w:rsidRPr="0036697F" w:rsidRDefault="002C224A" w:rsidP="00EA303E">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Australian Football League</w:t>
            </w:r>
          </w:p>
        </w:tc>
      </w:tr>
      <w:tr w:rsidR="002C224A" w:rsidRPr="0036697F" w14:paraId="7E19E501"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ACC3D6B" w14:textId="77777777" w:rsidR="002C224A" w:rsidRPr="0036697F" w:rsidRDefault="002C224A"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85CF023" w14:textId="5FA6D904" w:rsidR="002C224A" w:rsidRPr="0036697F" w:rsidRDefault="002C224A" w:rsidP="00EA303E">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Woodville West Torrens Football Club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84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0754662" w14:textId="77777777" w:rsidR="002C224A" w:rsidRPr="0036697F" w:rsidRDefault="002C224A" w:rsidP="00EA303E">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Woodville West Torrens Football Club Inc.</w:t>
            </w:r>
          </w:p>
        </w:tc>
      </w:tr>
      <w:tr w:rsidR="008B3249" w:rsidRPr="0036697F" w14:paraId="712DC818"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AA6B9A1" w14:textId="77777777"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92C5C48" w14:textId="1EB5063D"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Christian Community Aid Service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93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5DD2DAA" w14:textId="77777777" w:rsidR="008B3249" w:rsidRPr="0036697F" w:rsidRDefault="008B3249" w:rsidP="008B3249">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Christian Community Aid Service Inc</w:t>
            </w:r>
          </w:p>
        </w:tc>
      </w:tr>
      <w:tr w:rsidR="008B3249" w:rsidRPr="0036697F" w14:paraId="0D8AF0E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4622BCC" w14:textId="77777777"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536D3F3" w14:textId="6C4EA738"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IFYS Limited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94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36DFCDF" w14:textId="77777777" w:rsidR="008B3249" w:rsidRPr="0036697F" w:rsidRDefault="008B3249" w:rsidP="008B3249">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IFYS Limited</w:t>
            </w:r>
          </w:p>
        </w:tc>
      </w:tr>
      <w:tr w:rsidR="008B3249" w:rsidRPr="0036697F" w14:paraId="15D8989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6495584" w14:textId="77777777"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199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662833D" w14:textId="5197AD5E"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Polish Association in Hobart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95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C51B6A4" w14:textId="77777777" w:rsidR="008B3249" w:rsidRPr="0036697F" w:rsidRDefault="008B3249" w:rsidP="008B3249">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Polish Association in Hobart Inc.</w:t>
            </w:r>
          </w:p>
        </w:tc>
      </w:tr>
      <w:tr w:rsidR="008B3249" w:rsidRPr="0036697F" w14:paraId="52F68F33"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16342DC" w14:textId="77777777"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808AF83" w14:textId="140B63A4" w:rsidR="008B3249" w:rsidRPr="0036697F" w:rsidRDefault="008B3249" w:rsidP="008B324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Westbourne Grammar School institutions as at </w:t>
            </w:r>
            <w:r w:rsidR="00BA514F" w:rsidRPr="0036697F">
              <w:rPr>
                <w:rFonts w:eastAsia="Times New Roman" w:cs="Times New Roman"/>
                <w:color w:val="000000"/>
                <w:sz w:val="20"/>
                <w:lang w:eastAsia="en-AU"/>
              </w:rPr>
              <w:t>Item 4</w:t>
            </w:r>
            <w:r w:rsidRPr="0036697F">
              <w:rPr>
                <w:rFonts w:eastAsia="Times New Roman" w:cs="Times New Roman"/>
                <w:color w:val="000000"/>
                <w:sz w:val="20"/>
                <w:lang w:eastAsia="en-AU"/>
              </w:rPr>
              <w:t xml:space="preserve">96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0421A45" w14:textId="77777777" w:rsidR="008B3249" w:rsidRPr="0036697F" w:rsidRDefault="008B3249" w:rsidP="008B3249">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Westbourne Grammar School</w:t>
            </w:r>
          </w:p>
        </w:tc>
      </w:tr>
      <w:tr w:rsidR="00BC4EE5" w:rsidRPr="0036697F" w14:paraId="58FD640F"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7E071F7" w14:textId="77777777" w:rsidR="00BC4EE5" w:rsidRPr="0036697F" w:rsidRDefault="00BC4EE5" w:rsidP="00BC4EE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880F3C9" w14:textId="6B8751FC" w:rsidR="00BC4EE5" w:rsidRPr="0036697F" w:rsidRDefault="00A3373C" w:rsidP="00BC4EE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Emmanuel Community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14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61544CD" w14:textId="77777777" w:rsidR="00BC4EE5" w:rsidRPr="0036697F" w:rsidRDefault="00BC4EE5" w:rsidP="00BC4EE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Emmanuel Community</w:t>
            </w:r>
          </w:p>
        </w:tc>
      </w:tr>
      <w:tr w:rsidR="00BC4EE5" w:rsidRPr="0036697F" w14:paraId="67D2E38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BF46965" w14:textId="77777777" w:rsidR="00BC4EE5" w:rsidRPr="0036697F" w:rsidRDefault="00BC4EE5" w:rsidP="00BC4EE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A7C0848" w14:textId="436DC2FD" w:rsidR="00BC4EE5" w:rsidRPr="0036697F" w:rsidRDefault="00BC4EE5" w:rsidP="00BC4EE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Community Housing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15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3567BA9" w14:textId="77777777" w:rsidR="00BC4EE5" w:rsidRPr="0036697F" w:rsidRDefault="00BC4EE5" w:rsidP="00BC4EE5">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Community Housing Ltd</w:t>
            </w:r>
          </w:p>
        </w:tc>
      </w:tr>
      <w:tr w:rsidR="002207CD" w:rsidRPr="0036697F" w14:paraId="0287DA7B"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06E8EED" w14:textId="77777777" w:rsidR="002207CD" w:rsidRPr="0036697F" w:rsidRDefault="002207CD" w:rsidP="002207C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C6DE361" w14:textId="3A8F7BF8" w:rsidR="002207CD" w:rsidRPr="0036697F" w:rsidRDefault="002207CD" w:rsidP="002207C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Metropolitan Baptist Church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23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EB8CC71" w14:textId="77777777" w:rsidR="002207CD" w:rsidRPr="0036697F" w:rsidRDefault="002207CD" w:rsidP="005411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Metropolitan Baptist Holdings Ltd</w:t>
            </w:r>
          </w:p>
        </w:tc>
      </w:tr>
      <w:tr w:rsidR="002207CD" w:rsidRPr="0036697F" w14:paraId="36FB70D9"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0D5427A" w14:textId="77777777" w:rsidR="002207CD" w:rsidRPr="0036697F" w:rsidRDefault="002207CD" w:rsidP="002207C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0641918" w14:textId="1583B52A" w:rsidR="002207CD" w:rsidRPr="0036697F" w:rsidRDefault="002207CD" w:rsidP="002207C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SYC Ltd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24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B235EE0" w14:textId="77777777" w:rsidR="002207CD" w:rsidRPr="0036697F" w:rsidRDefault="002207CD" w:rsidP="005411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SYC Ltd</w:t>
            </w:r>
          </w:p>
        </w:tc>
      </w:tr>
      <w:tr w:rsidR="002207CD" w:rsidRPr="0036697F" w14:paraId="6F53B51F"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72502E8" w14:textId="77777777" w:rsidR="002207CD" w:rsidRPr="0036697F" w:rsidRDefault="002207CD" w:rsidP="002207C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1ED6277" w14:textId="6FDE74AE" w:rsidR="002207CD" w:rsidRPr="0036697F" w:rsidRDefault="002207CD" w:rsidP="002207C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Jehovah’s Witnesses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26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AE71D16" w14:textId="77777777" w:rsidR="002207CD" w:rsidRPr="0036697F" w:rsidRDefault="002207CD" w:rsidP="005411BD">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Watchtower Bible and Tract Society of Australia</w:t>
            </w:r>
          </w:p>
        </w:tc>
      </w:tr>
      <w:tr w:rsidR="00E56EEA" w:rsidRPr="0036697F" w14:paraId="75741C3D"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958682F" w14:textId="77777777" w:rsidR="00E56EEA" w:rsidRPr="0036697F" w:rsidRDefault="00E56EEA" w:rsidP="00E56EE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FA1D214" w14:textId="61317D7B" w:rsidR="00E56EEA" w:rsidRPr="0036697F" w:rsidRDefault="00E56EEA" w:rsidP="00E56EE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Football West Limited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37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E051E9D" w14:textId="77777777" w:rsidR="00E56EEA" w:rsidRPr="0036697F" w:rsidRDefault="00E56EEA" w:rsidP="00E56EE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Football West Limited</w:t>
            </w:r>
          </w:p>
        </w:tc>
      </w:tr>
      <w:tr w:rsidR="00E56EEA" w:rsidRPr="0036697F" w14:paraId="4B8E1B80"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26C3AA3" w14:textId="77777777" w:rsidR="00E56EEA" w:rsidRPr="0036697F" w:rsidRDefault="00E56EEA" w:rsidP="00E56EE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D12370A" w14:textId="370EF6AD" w:rsidR="00E56EEA" w:rsidRPr="0036697F" w:rsidRDefault="00E56EEA" w:rsidP="00E56EE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All Yeshivah</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 xml:space="preserve">Beth Rivkah Schools Limited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38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0ED63A7A" w14:textId="082C9A90" w:rsidR="00E56EEA" w:rsidRPr="0036697F" w:rsidRDefault="00E56EEA" w:rsidP="00E56EEA">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Yeshivah</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Beth Rivkah Schools Limited</w:t>
            </w:r>
          </w:p>
        </w:tc>
      </w:tr>
      <w:tr w:rsidR="008D5AC7" w:rsidRPr="0036697F" w14:paraId="2BC6D4EE"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5C1C924" w14:textId="77777777" w:rsidR="008D5AC7" w:rsidRPr="0036697F" w:rsidRDefault="008D5AC7" w:rsidP="008D5AC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64E3EC0" w14:textId="288031CD" w:rsidR="008D5AC7" w:rsidRPr="0036697F" w:rsidRDefault="008D5AC7" w:rsidP="00C47D74">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 xml:space="preserve">All Blackheath &amp; Thornburgh College Limited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39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52CA08F7" w14:textId="77777777" w:rsidR="008D5AC7" w:rsidRPr="0036697F" w:rsidRDefault="008D5AC7" w:rsidP="008D5AC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Blackheath &amp; Thornburgh College Limited</w:t>
            </w:r>
          </w:p>
        </w:tc>
      </w:tr>
      <w:tr w:rsidR="008D5AC7" w:rsidRPr="0036697F" w14:paraId="5125CF89"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5E38934" w14:textId="77777777" w:rsidR="008D5AC7" w:rsidRPr="0036697F" w:rsidRDefault="008D5AC7" w:rsidP="008D5AC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209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5134219" w14:textId="6D41E1B6" w:rsidR="008D5AC7" w:rsidRPr="0036697F" w:rsidRDefault="008D5AC7" w:rsidP="008D5AC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South Burnett CTC Inc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40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EDB6105" w14:textId="77777777" w:rsidR="008D5AC7" w:rsidRPr="0036697F" w:rsidRDefault="008D5AC7" w:rsidP="008D5AC7">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South Burnett CTC Inc</w:t>
            </w:r>
          </w:p>
        </w:tc>
      </w:tr>
      <w:tr w:rsidR="00481A55" w:rsidRPr="0036697F" w14:paraId="0CE639E1"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297A8FD" w14:textId="77777777"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F3AD32A" w14:textId="3D0C5D16"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Swimming Victoria Inc.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49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EC3E99F" w14:textId="77777777"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Swimming Victoria Inc.</w:t>
            </w:r>
          </w:p>
        </w:tc>
      </w:tr>
      <w:tr w:rsidR="00481A55" w:rsidRPr="0036697F" w14:paraId="5886F49A"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7471A4B" w14:textId="77777777"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DC899DE" w14:textId="4833CF8F"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University of New England institutions of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3C3C5C6" w14:textId="77777777"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University of New England</w:t>
            </w:r>
          </w:p>
        </w:tc>
      </w:tr>
      <w:tr w:rsidR="00481A55" w:rsidRPr="0036697F" w14:paraId="25678845"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C629036" w14:textId="77777777"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C434067" w14:textId="6F2AC33C"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YFS Ltd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B0AB8FD" w14:textId="77777777" w:rsidR="00481A55" w:rsidRPr="0036697F" w:rsidRDefault="00481A55"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YFS Ltd</w:t>
            </w:r>
          </w:p>
        </w:tc>
      </w:tr>
      <w:tr w:rsidR="00BD1BA2" w:rsidRPr="0036697F" w14:paraId="7639FA82"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FE3880D" w14:textId="77777777" w:rsidR="00BD1BA2" w:rsidRPr="0036697F" w:rsidRDefault="00BD1BA2"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6E70B0E" w14:textId="086B8AD3" w:rsidR="00BD1BA2" w:rsidRPr="0036697F" w:rsidRDefault="005E0627"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Australian Community Support Organisations Ltd.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89FD1A2" w14:textId="77777777" w:rsidR="00BD1BA2" w:rsidRPr="0036697F" w:rsidRDefault="00BD1BA2" w:rsidP="00481A55">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Australian Community Support Organisation Ltd.</w:t>
            </w:r>
          </w:p>
        </w:tc>
      </w:tr>
      <w:tr w:rsidR="00BD1BA2" w:rsidRPr="0036697F" w14:paraId="639128AB"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94C3215"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B2A15FC" w14:textId="04E29096"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Carey Baptist Grammar Schools Limited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89A53E4"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Carey Baptist Grammar Schools Limited</w:t>
            </w:r>
          </w:p>
        </w:tc>
      </w:tr>
      <w:tr w:rsidR="00BD1BA2" w:rsidRPr="0036697F" w14:paraId="1C291B8C"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2D215F7"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0A18982" w14:textId="3C27AA41"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International Society for Krishna Consciousness Incorporated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02525D5"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International Society for Krishna Consciousness Incorporated</w:t>
            </w:r>
          </w:p>
        </w:tc>
      </w:tr>
      <w:tr w:rsidR="00BD1BA2" w:rsidRPr="0036697F" w14:paraId="1E217AED"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012820E"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11435C5" w14:textId="2632C204"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Trustees of the Presentation Sisters, Diocese of Lismore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F5F8295" w14:textId="77777777" w:rsidR="00BD1BA2" w:rsidRPr="0036697F" w:rsidRDefault="00BD1BA2" w:rsidP="002159F7">
            <w:pPr>
              <w:spacing w:before="80" w:line="240" w:lineRule="auto"/>
              <w:rPr>
                <w:rFonts w:eastAsia="Times New Roman" w:cs="Times New Roman"/>
                <w:color w:val="000000"/>
                <w:sz w:val="20"/>
                <w:lang w:eastAsia="en-AU"/>
              </w:rPr>
            </w:pPr>
            <w:r w:rsidRPr="0036697F">
              <w:rPr>
                <w:rFonts w:eastAsia="Times New Roman" w:cs="Times New Roman"/>
                <w:color w:val="000000"/>
                <w:sz w:val="20"/>
                <w:lang w:eastAsia="en-AU"/>
              </w:rPr>
              <w:t>The Trustees of the Presentation Sisters, Diocese of Lismore Institutions</w:t>
            </w:r>
          </w:p>
        </w:tc>
      </w:tr>
      <w:tr w:rsidR="00BD1BA2" w:rsidRPr="0036697F" w14:paraId="7263D085"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575A60D"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D6FECEF" w14:textId="20B443DB"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Waverley Christian College Inc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57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9E146BF" w14:textId="77777777" w:rsidR="00BD1BA2" w:rsidRPr="0036697F" w:rsidRDefault="00BD1BA2"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Waverley Christian College Inc</w:t>
            </w:r>
          </w:p>
        </w:tc>
      </w:tr>
      <w:tr w:rsidR="00CA5B7A" w:rsidRPr="0036697F" w14:paraId="4016CC01"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A4374ED" w14:textId="77777777" w:rsidR="00CA5B7A" w:rsidRPr="0036697F" w:rsidRDefault="00CA5B7A"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8E9969F" w14:textId="7D6ECA44" w:rsidR="00CA5B7A" w:rsidRPr="0036697F" w:rsidRDefault="00CA5B7A"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Nexus Church Limited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66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444023F" w14:textId="77777777" w:rsidR="00CA5B7A" w:rsidRPr="0036697F" w:rsidRDefault="00CA5B7A"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Nexus Church Limited</w:t>
            </w:r>
          </w:p>
        </w:tc>
      </w:tr>
      <w:tr w:rsidR="00CA5B7A" w:rsidRPr="0036697F" w14:paraId="00A92639"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59D2724" w14:textId="77777777" w:rsidR="00CA5B7A" w:rsidRPr="0036697F" w:rsidRDefault="00CA5B7A"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219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8F375AF" w14:textId="5DC143B8" w:rsidR="00CA5B7A" w:rsidRPr="0036697F" w:rsidRDefault="00CA5B7A"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Saint Stephen’s College Limited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67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6EF679BC" w14:textId="77777777" w:rsidR="00CA5B7A" w:rsidRPr="0036697F" w:rsidRDefault="00CA5B7A" w:rsidP="00BD1BA2">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Saint Stephen’s College Limited</w:t>
            </w:r>
          </w:p>
        </w:tc>
      </w:tr>
      <w:tr w:rsidR="00DE5A06" w:rsidRPr="0036697F" w14:paraId="38D40694"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5DF50CB" w14:textId="53293E93" w:rsidR="00DE5A06" w:rsidRPr="0036697F" w:rsidRDefault="00DE5A06" w:rsidP="00DE5A0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32B79C7" w14:textId="45C74C0F" w:rsidR="00DE5A06" w:rsidRPr="0036697F" w:rsidRDefault="00DE5A06" w:rsidP="00DE5A0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Christian Youth Centre Inc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72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5EB8EDA" w14:textId="27D33EB8" w:rsidR="00DE5A06" w:rsidRPr="0036697F" w:rsidRDefault="00DE5A06" w:rsidP="00DE5A0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Christian Youth Centre Inc</w:t>
            </w:r>
          </w:p>
        </w:tc>
      </w:tr>
      <w:tr w:rsidR="00DE5A06" w:rsidRPr="0036697F" w14:paraId="4B3E45F7"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D03BFC3" w14:textId="6E19DA67" w:rsidR="00DE5A06" w:rsidRPr="0036697F" w:rsidRDefault="00DE5A06" w:rsidP="00DE5A0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3E08A82" w14:textId="4DC10AFA" w:rsidR="00DE5A06" w:rsidRPr="0036697F" w:rsidRDefault="00DE5A06" w:rsidP="00DE5A0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All CareSouth institutions as at </w:t>
            </w:r>
            <w:r w:rsidR="00791D6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83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82E8202" w14:textId="5AD246DA" w:rsidR="00DE5A06" w:rsidRPr="0036697F" w:rsidRDefault="00DE5A06" w:rsidP="00DE5A06">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CareSouth</w:t>
            </w:r>
          </w:p>
        </w:tc>
      </w:tr>
      <w:tr w:rsidR="0043776B" w:rsidRPr="0036697F" w14:paraId="449E7EAF" w14:textId="77777777" w:rsidTr="002D6A51">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A06A076" w14:textId="27216C8A" w:rsidR="0043776B" w:rsidRPr="0036697F" w:rsidRDefault="0043776B" w:rsidP="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B46BCCA" w14:textId="17E297BD" w:rsidR="0043776B" w:rsidRPr="0036697F" w:rsidRDefault="0043776B" w:rsidP="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CPL – Choice, Passion, Life institutions as at </w:t>
            </w:r>
            <w:r w:rsidR="00132AC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90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3C556C5" w14:textId="6A1EFC3B" w:rsidR="0043776B" w:rsidRPr="0036697F" w:rsidRDefault="0043776B" w:rsidP="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CPL – Choice, Passion, Life</w:t>
            </w:r>
          </w:p>
        </w:tc>
      </w:tr>
      <w:tr w:rsidR="0043776B" w:rsidRPr="0036697F" w14:paraId="27325DA9" w14:textId="77777777" w:rsidTr="00F55D9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3C5402B" w14:textId="41BF5301" w:rsidR="0043776B" w:rsidRPr="0036697F" w:rsidRDefault="0043776B" w:rsidP="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13B9F3E" w14:textId="446E9FCF" w:rsidR="0043776B" w:rsidRPr="0036697F" w:rsidRDefault="0043776B" w:rsidP="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University of Adelaide institutions as at </w:t>
            </w:r>
            <w:r w:rsidR="00132AC0" w:rsidRPr="0036697F">
              <w:rPr>
                <w:rFonts w:eastAsia="Times New Roman" w:cs="Times New Roman"/>
                <w:color w:val="000000"/>
                <w:sz w:val="20"/>
                <w:lang w:eastAsia="en-AU"/>
              </w:rPr>
              <w:t>item 5</w:t>
            </w:r>
            <w:r w:rsidRPr="0036697F">
              <w:rPr>
                <w:rFonts w:eastAsia="Times New Roman" w:cs="Times New Roman"/>
                <w:color w:val="000000"/>
                <w:sz w:val="20"/>
                <w:lang w:eastAsia="en-AU"/>
              </w:rPr>
              <w:t xml:space="preserve">91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758DD65" w14:textId="26364B21" w:rsidR="0043776B" w:rsidRPr="0036697F" w:rsidRDefault="0043776B" w:rsidP="0043776B">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The University of Adelaide</w:t>
            </w:r>
          </w:p>
        </w:tc>
      </w:tr>
      <w:tr w:rsidR="004D5CA9" w:rsidRPr="0036697F" w14:paraId="2AC22756" w14:textId="77777777" w:rsidTr="00F55D9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D32A700" w14:textId="1894E80F"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B3D7ACD" w14:textId="5BA6685C"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Bill Crews Pty Ltd institutions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00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r w:rsidRPr="0036697F" w:rsidDel="00DB1366">
              <w:rPr>
                <w:rFonts w:eastAsia="Times New Roman" w:cs="Times New Roman"/>
                <w:color w:val="000000"/>
                <w:sz w:val="20"/>
                <w:lang w:eastAsia="en-AU"/>
              </w:rPr>
              <w:t xml:space="preserve"> </w:t>
            </w:r>
          </w:p>
        </w:tc>
        <w:tc>
          <w:tcPr>
            <w:tcW w:w="2286" w:type="pct"/>
            <w:tcBorders>
              <w:top w:val="single" w:sz="4" w:space="0" w:color="auto"/>
              <w:left w:val="nil"/>
              <w:bottom w:val="single" w:sz="4" w:space="0" w:color="auto"/>
              <w:right w:val="nil"/>
            </w:tcBorders>
          </w:tcPr>
          <w:p w14:paraId="509CCF1B" w14:textId="7F31BFEF"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Bill Crews Pty Ltd</w:t>
            </w:r>
          </w:p>
        </w:tc>
      </w:tr>
      <w:tr w:rsidR="004D5CA9" w:rsidRPr="0036697F" w14:paraId="380B7A41" w14:textId="77777777" w:rsidTr="0056339A">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B184834" w14:textId="329D3048"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D96A28C" w14:textId="54EC26E4"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Dayspring Church Limited institutions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01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 </w:t>
            </w:r>
          </w:p>
        </w:tc>
        <w:tc>
          <w:tcPr>
            <w:tcW w:w="2286" w:type="pct"/>
            <w:tcBorders>
              <w:top w:val="single" w:sz="4" w:space="0" w:color="auto"/>
              <w:left w:val="nil"/>
              <w:bottom w:val="single" w:sz="4" w:space="0" w:color="auto"/>
              <w:right w:val="nil"/>
            </w:tcBorders>
          </w:tcPr>
          <w:p w14:paraId="66E69C6A" w14:textId="0D26C2B6"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Dayspring Church Limited</w:t>
            </w:r>
          </w:p>
        </w:tc>
      </w:tr>
      <w:tr w:rsidR="004D5CA9" w:rsidRPr="0036697F" w14:paraId="67E75249" w14:textId="77777777" w:rsidTr="0056339A">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631BD12" w14:textId="2308777E"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D2F3CF3" w14:textId="594CED9F"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HenderCare Pty Ltd as Trustee of the HenderCare Trust institutions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02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of this instrument</w:t>
            </w:r>
          </w:p>
        </w:tc>
        <w:tc>
          <w:tcPr>
            <w:tcW w:w="2286" w:type="pct"/>
            <w:tcBorders>
              <w:top w:val="single" w:sz="4" w:space="0" w:color="auto"/>
              <w:left w:val="nil"/>
              <w:bottom w:val="single" w:sz="4" w:space="0" w:color="auto"/>
              <w:right w:val="nil"/>
            </w:tcBorders>
          </w:tcPr>
          <w:p w14:paraId="084205DB" w14:textId="31840989"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HenderCare Pty Ltd as Trustee of the HenderCare Trust</w:t>
            </w:r>
          </w:p>
        </w:tc>
      </w:tr>
      <w:tr w:rsidR="004D5CA9" w:rsidRPr="0036697F" w14:paraId="6669FF3D" w14:textId="77777777" w:rsidTr="0056339A">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5ECD703" w14:textId="316E881D"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A019603" w14:textId="282FE055"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Hillsong Church Australia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03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of this instrument</w:t>
            </w:r>
          </w:p>
        </w:tc>
        <w:tc>
          <w:tcPr>
            <w:tcW w:w="2286" w:type="pct"/>
            <w:tcBorders>
              <w:top w:val="single" w:sz="4" w:space="0" w:color="auto"/>
              <w:left w:val="nil"/>
              <w:bottom w:val="single" w:sz="4" w:space="0" w:color="auto"/>
              <w:right w:val="nil"/>
            </w:tcBorders>
          </w:tcPr>
          <w:p w14:paraId="49E4B7BF" w14:textId="5F282FDB"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Hillsong Church Australia </w:t>
            </w:r>
          </w:p>
        </w:tc>
      </w:tr>
      <w:tr w:rsidR="004D5CA9" w:rsidRPr="0036697F" w14:paraId="73A94016" w14:textId="77777777" w:rsidTr="00FA52D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A6A65F2" w14:textId="23C0DA46"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ED5C77C" w14:textId="4386DB59"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Music for Canberra Incorporated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06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A52C055" w14:textId="7F273848" w:rsidR="004D5CA9" w:rsidRPr="0036697F" w:rsidRDefault="004D5CA9" w:rsidP="004D5CA9">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Music for Canberra Incorporated</w:t>
            </w:r>
          </w:p>
        </w:tc>
      </w:tr>
      <w:tr w:rsidR="00A3373C" w:rsidRPr="0036697F" w14:paraId="1F424DF8" w14:textId="77777777" w:rsidTr="00FA52D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882BF41" w14:textId="0CF001C4"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229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AEFE073" w14:textId="4E0EA643"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Monash University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11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F8292B1" w14:textId="4C9F40EE"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Monash University</w:t>
            </w:r>
          </w:p>
        </w:tc>
      </w:tr>
      <w:tr w:rsidR="00A3373C" w:rsidRPr="0036697F" w14:paraId="01FD3628" w14:textId="77777777" w:rsidTr="00FA52D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A848493" w14:textId="5EFBA2DB"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8DEBF96" w14:textId="4DC64F50"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Southern Cross Austereo Pty Ltd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12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4468C292" w14:textId="48181C99"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Southern Cross Austereo Pty Ltd</w:t>
            </w:r>
          </w:p>
        </w:tc>
      </w:tr>
      <w:tr w:rsidR="00A3373C" w:rsidRPr="0036697F" w14:paraId="096F7222" w14:textId="77777777" w:rsidTr="00FA52D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5B7E947" w14:textId="6F672F5E"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B7D465F" w14:textId="0BE68144"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Trustees of the Poor Clares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13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001A04C" w14:textId="05AF03EE" w:rsidR="00A3373C" w:rsidRPr="0036697F" w:rsidRDefault="00A3373C" w:rsidP="00A3373C">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Trustees of Poor Clares</w:t>
            </w:r>
          </w:p>
        </w:tc>
      </w:tr>
      <w:tr w:rsidR="00776123" w:rsidRPr="0036697F" w14:paraId="322CF2BC" w14:textId="77777777" w:rsidTr="002B65F9">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0506562" w14:textId="2AEBC3DC"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74E321F" w14:textId="4E1EB230"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The Duke of Edinburgh's International Award </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 xml:space="preserve"> Australia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18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3DE5C114" w14:textId="3B6AD519"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Duke of Edinburgh's International Award </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 xml:space="preserve"> Australia</w:t>
            </w:r>
          </w:p>
        </w:tc>
      </w:tr>
      <w:tr w:rsidR="00776123" w:rsidRPr="0036697F" w14:paraId="214A9287" w14:textId="77777777" w:rsidTr="00AC0CB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BB71D8A" w14:textId="2DD98502"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AF4FFBD" w14:textId="7596A707"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Australian Indigenous Ministries Inc.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24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403CFE1" w14:textId="4FD7E4E0"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Australian Indigenous Ministries Inc.</w:t>
            </w:r>
          </w:p>
        </w:tc>
      </w:tr>
      <w:tr w:rsidR="00776123" w:rsidRPr="0036697F" w14:paraId="2FCC4DB5" w14:textId="77777777" w:rsidTr="00AC0CB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9B81BC7" w14:textId="34E1A5D3"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770E56B7" w14:textId="272A9F82"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Brophy Family &amp; Youth Services Inc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25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7C2197DF" w14:textId="49FEE4DC"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Brophy Family &amp; Youth Services Inc</w:t>
            </w:r>
          </w:p>
        </w:tc>
      </w:tr>
      <w:tr w:rsidR="00776123" w:rsidRPr="0036697F" w14:paraId="6677F30F" w14:textId="77777777" w:rsidTr="00AC0CBD">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5800106" w14:textId="529EB14D"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AB41081" w14:textId="16D6A8EF"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CityLife Church Inc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26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8EA1017" w14:textId="31DF5351"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CityLife Church Inc</w:t>
            </w:r>
          </w:p>
        </w:tc>
      </w:tr>
      <w:tr w:rsidR="00776123" w:rsidRPr="0036697F" w14:paraId="17FB7BBC" w14:textId="77777777" w:rsidTr="00AF1D4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BD4780E" w14:textId="24680FA3"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237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10E817C" w14:textId="724C3BD6"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 xml:space="preserve">The MDAS Limited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27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48A4811" w14:textId="1704DE20" w:rsidR="00776123" w:rsidRPr="0036697F" w:rsidRDefault="00776123" w:rsidP="00776123">
            <w:pPr>
              <w:spacing w:before="60" w:line="240" w:lineRule="atLeast"/>
              <w:rPr>
                <w:rFonts w:eastAsia="Times New Roman" w:cs="Times New Roman"/>
                <w:color w:val="000000"/>
                <w:sz w:val="20"/>
                <w:lang w:eastAsia="en-AU"/>
              </w:rPr>
            </w:pPr>
            <w:r w:rsidRPr="0036697F">
              <w:rPr>
                <w:rFonts w:eastAsia="Times New Roman" w:cs="Times New Roman"/>
                <w:color w:val="000000"/>
                <w:sz w:val="20"/>
                <w:lang w:eastAsia="en-AU"/>
              </w:rPr>
              <w:t>MDAS Limited</w:t>
            </w:r>
          </w:p>
        </w:tc>
      </w:tr>
      <w:tr w:rsidR="00B07987" w:rsidRPr="0036697F" w14:paraId="06AB981E" w14:textId="77777777" w:rsidTr="00AF1D4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82328B3" w14:textId="3310DAEE" w:rsidR="00B07987" w:rsidRPr="0036697F" w:rsidRDefault="00B07987" w:rsidP="00B07987">
            <w:pPr>
              <w:spacing w:before="60" w:line="240" w:lineRule="atLeast"/>
              <w:rPr>
                <w:rFonts w:eastAsia="Times New Roman" w:cs="Times New Roman"/>
                <w:color w:val="000000"/>
                <w:sz w:val="20"/>
                <w:lang w:eastAsia="en-AU"/>
              </w:rPr>
            </w:pPr>
            <w:r w:rsidRPr="0036697F">
              <w:rPr>
                <w:rFonts w:ascii="&amp;quot" w:eastAsia="Times New Roman" w:hAnsi="&amp;quot" w:cs="Times New Roman"/>
                <w:color w:val="000000" w:themeColor="text1"/>
                <w:sz w:val="20"/>
                <w:lang w:eastAsia="en-AU"/>
              </w:rPr>
              <w:t>238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7DD2D61" w14:textId="34E17CB3" w:rsidR="00B07987" w:rsidRPr="0036697F" w:rsidRDefault="00B07987" w:rsidP="00AF1D46">
            <w:pPr>
              <w:spacing w:line="240" w:lineRule="auto"/>
              <w:textAlignment w:val="center"/>
              <w:rPr>
                <w:rFonts w:eastAsia="Times New Roman" w:cs="Times New Roman"/>
                <w:color w:val="000000"/>
                <w:sz w:val="20"/>
                <w:lang w:eastAsia="en-AU"/>
              </w:rPr>
            </w:pPr>
            <w:r w:rsidRPr="0036697F">
              <w:rPr>
                <w:rFonts w:eastAsia="Times New Roman" w:cs="Times New Roman"/>
                <w:color w:val="000000"/>
                <w:sz w:val="20"/>
                <w:szCs w:val="22"/>
                <w:lang w:eastAsia="en-AU"/>
              </w:rPr>
              <w:t xml:space="preserve">The </w:t>
            </w:r>
            <w:r w:rsidRPr="0036697F">
              <w:rPr>
                <w:sz w:val="20"/>
                <w:lang w:eastAsia="en-AU"/>
              </w:rPr>
              <w:t xml:space="preserve">Australian Capital Territory Cricket Association institutions as at </w:t>
            </w:r>
            <w:r w:rsidR="00791D60" w:rsidRPr="0036697F">
              <w:rPr>
                <w:sz w:val="20"/>
                <w:lang w:eastAsia="en-AU"/>
              </w:rPr>
              <w:t>Item 6</w:t>
            </w:r>
            <w:r w:rsidRPr="0036697F">
              <w:rPr>
                <w:sz w:val="20"/>
                <w:lang w:eastAsia="en-AU"/>
              </w:rPr>
              <w:t xml:space="preserve">35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4B228741" w14:textId="5B897BA8" w:rsidR="00B07987" w:rsidRPr="0036697F" w:rsidRDefault="00B07987" w:rsidP="00B07987">
            <w:pPr>
              <w:spacing w:before="60" w:line="240" w:lineRule="atLeast"/>
              <w:rPr>
                <w:rFonts w:eastAsia="Times New Roman" w:cs="Times New Roman"/>
                <w:color w:val="000000"/>
                <w:sz w:val="20"/>
                <w:lang w:eastAsia="en-AU"/>
              </w:rPr>
            </w:pPr>
            <w:r w:rsidRPr="0036697F">
              <w:rPr>
                <w:sz w:val="20"/>
                <w:lang w:eastAsia="en-AU"/>
              </w:rPr>
              <w:t>Australian Capital Territory Cricket Association</w:t>
            </w:r>
          </w:p>
        </w:tc>
      </w:tr>
      <w:tr w:rsidR="00B07987" w:rsidRPr="0036697F" w14:paraId="2D83757F" w14:textId="77777777" w:rsidTr="00AF1D4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A1713D4" w14:textId="4459BF16" w:rsidR="00B07987" w:rsidRPr="0036697F" w:rsidRDefault="00B07987" w:rsidP="00B07987">
            <w:pPr>
              <w:spacing w:before="60" w:line="240" w:lineRule="atLeast"/>
              <w:rPr>
                <w:rFonts w:eastAsia="Times New Roman" w:cs="Times New Roman"/>
                <w:color w:val="000000"/>
                <w:sz w:val="20"/>
                <w:lang w:eastAsia="en-AU"/>
              </w:rPr>
            </w:pPr>
            <w:r w:rsidRPr="0036697F">
              <w:rPr>
                <w:rFonts w:ascii="&amp;quot" w:eastAsia="Times New Roman" w:hAnsi="&amp;quot" w:cs="Times New Roman"/>
                <w:color w:val="000000" w:themeColor="text1"/>
                <w:sz w:val="20"/>
                <w:lang w:eastAsia="en-AU"/>
              </w:rPr>
              <w:t>239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26069FB" w14:textId="5D20750B" w:rsidR="00B07987" w:rsidRPr="0036697F" w:rsidRDefault="00B07987" w:rsidP="00B07987">
            <w:pPr>
              <w:spacing w:before="60" w:line="240" w:lineRule="atLeast"/>
              <w:rPr>
                <w:rFonts w:eastAsia="Times New Roman" w:cs="Times New Roman"/>
                <w:color w:val="000000"/>
                <w:sz w:val="20"/>
                <w:lang w:eastAsia="en-AU"/>
              </w:rPr>
            </w:pPr>
            <w:r w:rsidRPr="0036697F">
              <w:rPr>
                <w:rFonts w:eastAsia="Times New Roman"/>
                <w:sz w:val="20"/>
                <w:lang w:eastAsia="en-AU"/>
              </w:rPr>
              <w:t xml:space="preserve">The </w:t>
            </w:r>
            <w:r w:rsidRPr="0036697F">
              <w:rPr>
                <w:sz w:val="20"/>
                <w:lang w:eastAsia="en-AU"/>
              </w:rPr>
              <w:t xml:space="preserve">National Spiritual Assembly of the Baha'is of Australia Incorporated institutions as at </w:t>
            </w:r>
            <w:r w:rsidR="00791D60" w:rsidRPr="0036697F">
              <w:rPr>
                <w:sz w:val="20"/>
                <w:lang w:eastAsia="en-AU"/>
              </w:rPr>
              <w:t>Item 6</w:t>
            </w:r>
            <w:r w:rsidRPr="0036697F">
              <w:rPr>
                <w:sz w:val="20"/>
                <w:lang w:eastAsia="en-AU"/>
              </w:rPr>
              <w:t xml:space="preserve">38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57CEA457" w14:textId="43BFDC84" w:rsidR="00B07987" w:rsidRPr="0036697F" w:rsidRDefault="00B07987" w:rsidP="00B07987">
            <w:pPr>
              <w:spacing w:before="60" w:line="240" w:lineRule="atLeast"/>
              <w:rPr>
                <w:rFonts w:eastAsia="Times New Roman" w:cs="Times New Roman"/>
                <w:color w:val="000000"/>
                <w:sz w:val="20"/>
                <w:lang w:eastAsia="en-AU"/>
              </w:rPr>
            </w:pPr>
            <w:r w:rsidRPr="0036697F">
              <w:rPr>
                <w:sz w:val="20"/>
                <w:lang w:eastAsia="en-AU"/>
              </w:rPr>
              <w:t>National Spiritual Assembly of the Baha'is of Australia Incorporated</w:t>
            </w:r>
          </w:p>
        </w:tc>
      </w:tr>
      <w:tr w:rsidR="00B07987" w:rsidRPr="0036697F" w14:paraId="301C40E8" w14:textId="77777777" w:rsidTr="00AF1D4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6E6BC68" w14:textId="327B89E6" w:rsidR="00B07987" w:rsidRPr="0036697F" w:rsidRDefault="00B07987" w:rsidP="00B07987">
            <w:pPr>
              <w:spacing w:before="60" w:line="240" w:lineRule="atLeast"/>
              <w:rPr>
                <w:rFonts w:eastAsia="Times New Roman" w:cs="Times New Roman"/>
                <w:color w:val="000000"/>
                <w:sz w:val="20"/>
                <w:lang w:eastAsia="en-AU"/>
              </w:rPr>
            </w:pPr>
            <w:r w:rsidRPr="0036697F">
              <w:rPr>
                <w:rFonts w:ascii="&amp;quot" w:eastAsia="Times New Roman" w:hAnsi="&amp;quot" w:cs="Times New Roman"/>
                <w:color w:val="000000" w:themeColor="text1"/>
                <w:sz w:val="20"/>
                <w:lang w:eastAsia="en-AU"/>
              </w:rPr>
              <w:t>240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CD6C9EE" w14:textId="7974FD64" w:rsidR="00B07987" w:rsidRPr="0036697F" w:rsidRDefault="00B07987" w:rsidP="00B07987">
            <w:pPr>
              <w:spacing w:before="60" w:line="240" w:lineRule="atLeast"/>
              <w:rPr>
                <w:rFonts w:eastAsia="Times New Roman" w:cs="Times New Roman"/>
                <w:color w:val="000000"/>
                <w:sz w:val="20"/>
                <w:lang w:eastAsia="en-AU"/>
              </w:rPr>
            </w:pPr>
            <w:r w:rsidRPr="0036697F">
              <w:rPr>
                <w:rFonts w:eastAsia="Times New Roman"/>
                <w:sz w:val="20"/>
                <w:lang w:eastAsia="en-AU"/>
              </w:rPr>
              <w:t xml:space="preserve">The </w:t>
            </w:r>
            <w:r w:rsidRPr="0036697F">
              <w:rPr>
                <w:bCs/>
                <w:sz w:val="20"/>
                <w:lang w:eastAsia="en-AU"/>
              </w:rPr>
              <w:t xml:space="preserve">The New Apostolic Church (Australia) Pty. Limited institution as at </w:t>
            </w:r>
            <w:r w:rsidR="00791D60" w:rsidRPr="0036697F">
              <w:rPr>
                <w:bCs/>
                <w:sz w:val="20"/>
                <w:lang w:eastAsia="en-AU"/>
              </w:rPr>
              <w:t>Item 6</w:t>
            </w:r>
            <w:r w:rsidRPr="0036697F">
              <w:rPr>
                <w:bCs/>
                <w:sz w:val="20"/>
                <w:lang w:eastAsia="en-AU"/>
              </w:rPr>
              <w:t xml:space="preserve">39 of the Table in </w:t>
            </w:r>
            <w:r w:rsidR="00791D60" w:rsidRPr="0036697F">
              <w:rPr>
                <w:bCs/>
                <w:sz w:val="20"/>
                <w:lang w:eastAsia="en-AU"/>
              </w:rPr>
              <w:t>Schedule 1</w:t>
            </w:r>
            <w:r w:rsidRPr="0036697F">
              <w:rPr>
                <w:bCs/>
                <w:sz w:val="20"/>
                <w:lang w:eastAsia="en-AU"/>
              </w:rPr>
              <w:t xml:space="preserve"> to this Instrument</w:t>
            </w:r>
          </w:p>
        </w:tc>
        <w:tc>
          <w:tcPr>
            <w:tcW w:w="2286" w:type="pct"/>
            <w:tcBorders>
              <w:top w:val="single" w:sz="4" w:space="0" w:color="auto"/>
              <w:left w:val="nil"/>
              <w:bottom w:val="single" w:sz="4" w:space="0" w:color="auto"/>
              <w:right w:val="nil"/>
            </w:tcBorders>
          </w:tcPr>
          <w:p w14:paraId="070D9BBC" w14:textId="0BAD3DF3" w:rsidR="00B07987" w:rsidRPr="0036697F" w:rsidRDefault="00B07987" w:rsidP="00B07987">
            <w:pPr>
              <w:spacing w:before="60" w:line="240" w:lineRule="atLeast"/>
              <w:rPr>
                <w:rFonts w:eastAsia="Times New Roman" w:cs="Times New Roman"/>
                <w:color w:val="000000"/>
                <w:sz w:val="20"/>
                <w:lang w:eastAsia="en-AU"/>
              </w:rPr>
            </w:pPr>
            <w:r w:rsidRPr="0036697F">
              <w:rPr>
                <w:bCs/>
                <w:sz w:val="20"/>
                <w:lang w:eastAsia="en-AU"/>
              </w:rPr>
              <w:t>The New Apostolic Church (Australia) Pty. Limited</w:t>
            </w:r>
          </w:p>
        </w:tc>
      </w:tr>
      <w:tr w:rsidR="00B07987" w:rsidRPr="0036697F" w14:paraId="3ACC4D7D" w14:textId="77777777" w:rsidTr="00282549">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DBFCFA6" w14:textId="102E4E06" w:rsidR="00B07987" w:rsidRPr="0036697F" w:rsidRDefault="00B07987" w:rsidP="00B07987">
            <w:pPr>
              <w:spacing w:before="60" w:line="240" w:lineRule="atLeast"/>
              <w:rPr>
                <w:rFonts w:eastAsia="Times New Roman" w:cs="Times New Roman"/>
                <w:color w:val="000000"/>
                <w:sz w:val="20"/>
                <w:lang w:eastAsia="en-AU"/>
              </w:rPr>
            </w:pPr>
            <w:r w:rsidRPr="0036697F">
              <w:rPr>
                <w:rFonts w:ascii="&amp;quot" w:eastAsia="Times New Roman" w:hAnsi="&amp;quot" w:cs="Times New Roman"/>
                <w:color w:val="000000" w:themeColor="text1"/>
                <w:sz w:val="20"/>
                <w:lang w:eastAsia="en-AU"/>
              </w:rPr>
              <w:t>241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28E0E57" w14:textId="16ED8B79" w:rsidR="00B07987" w:rsidRPr="0036697F" w:rsidRDefault="00B07987" w:rsidP="00B07987">
            <w:pPr>
              <w:spacing w:before="60" w:line="240" w:lineRule="atLeast"/>
              <w:rPr>
                <w:rFonts w:eastAsia="Times New Roman" w:cs="Times New Roman"/>
                <w:color w:val="000000"/>
                <w:sz w:val="20"/>
                <w:lang w:eastAsia="en-AU"/>
              </w:rPr>
            </w:pPr>
            <w:r w:rsidRPr="0036697F">
              <w:rPr>
                <w:rFonts w:eastAsia="Times New Roman"/>
                <w:sz w:val="20"/>
                <w:lang w:eastAsia="en-AU"/>
              </w:rPr>
              <w:t xml:space="preserve">The </w:t>
            </w:r>
            <w:r w:rsidRPr="0036697F">
              <w:rPr>
                <w:sz w:val="20"/>
                <w:lang w:eastAsia="en-AU"/>
              </w:rPr>
              <w:t xml:space="preserve">Portside Christian College Inc institution as at </w:t>
            </w:r>
            <w:r w:rsidR="00791D60" w:rsidRPr="0036697F">
              <w:rPr>
                <w:sz w:val="20"/>
                <w:lang w:eastAsia="en-AU"/>
              </w:rPr>
              <w:t>Item 6</w:t>
            </w:r>
            <w:r w:rsidRPr="0036697F">
              <w:rPr>
                <w:sz w:val="20"/>
                <w:lang w:eastAsia="en-AU"/>
              </w:rPr>
              <w:t xml:space="preserve">40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3EC8DCD3" w14:textId="0C13B6CF" w:rsidR="00B07987" w:rsidRPr="0036697F" w:rsidRDefault="00B07987" w:rsidP="00B07987">
            <w:pPr>
              <w:spacing w:before="60" w:line="240" w:lineRule="atLeast"/>
              <w:rPr>
                <w:rFonts w:eastAsia="Times New Roman" w:cs="Times New Roman"/>
                <w:color w:val="000000"/>
                <w:sz w:val="20"/>
                <w:lang w:eastAsia="en-AU"/>
              </w:rPr>
            </w:pPr>
            <w:r w:rsidRPr="0036697F">
              <w:rPr>
                <w:sz w:val="20"/>
                <w:lang w:eastAsia="en-AU"/>
              </w:rPr>
              <w:t>Portside Christian College Inc</w:t>
            </w:r>
          </w:p>
        </w:tc>
      </w:tr>
      <w:tr w:rsidR="001247F5" w:rsidRPr="0036697F" w14:paraId="6926DDF7" w14:textId="77777777" w:rsidTr="006A45B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E42060E" w14:textId="04CCD377" w:rsidR="001247F5" w:rsidRPr="0036697F" w:rsidRDefault="001247F5" w:rsidP="001247F5">
            <w:pPr>
              <w:spacing w:before="60" w:line="240" w:lineRule="atLeast"/>
              <w:rPr>
                <w:sz w:val="20"/>
                <w:lang w:eastAsia="en-AU"/>
              </w:rPr>
            </w:pPr>
            <w:r w:rsidRPr="0036697F">
              <w:rPr>
                <w:sz w:val="20"/>
                <w:lang w:eastAsia="en-AU"/>
              </w:rPr>
              <w:t>242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5EF4318" w14:textId="1D102382" w:rsidR="001247F5" w:rsidRPr="0036697F" w:rsidRDefault="001247F5" w:rsidP="001247F5">
            <w:pPr>
              <w:spacing w:before="60" w:line="240" w:lineRule="atLeast"/>
              <w:rPr>
                <w:sz w:val="20"/>
                <w:lang w:eastAsia="en-AU"/>
              </w:rPr>
            </w:pPr>
            <w:r w:rsidRPr="0036697F">
              <w:rPr>
                <w:sz w:val="20"/>
                <w:lang w:eastAsia="en-AU"/>
              </w:rPr>
              <w:t xml:space="preserve">The St Kilda Saints Football Club Ltd institutions as at </w:t>
            </w:r>
            <w:r w:rsidR="00791D60" w:rsidRPr="0036697F">
              <w:rPr>
                <w:sz w:val="20"/>
                <w:lang w:eastAsia="en-AU"/>
              </w:rPr>
              <w:t>Item 6</w:t>
            </w:r>
            <w:r w:rsidRPr="0036697F">
              <w:rPr>
                <w:sz w:val="20"/>
                <w:lang w:eastAsia="en-AU"/>
              </w:rPr>
              <w:t xml:space="preserve">47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06EDBAE0" w14:textId="67895E9B" w:rsidR="001247F5" w:rsidRPr="0036697F" w:rsidRDefault="001247F5" w:rsidP="001247F5">
            <w:pPr>
              <w:spacing w:before="60" w:line="240" w:lineRule="atLeast"/>
              <w:rPr>
                <w:sz w:val="20"/>
                <w:lang w:eastAsia="en-AU"/>
              </w:rPr>
            </w:pPr>
            <w:r w:rsidRPr="0036697F">
              <w:rPr>
                <w:sz w:val="20"/>
                <w:lang w:eastAsia="en-AU"/>
              </w:rPr>
              <w:t>St Kilda Saints Football Club Ltd</w:t>
            </w:r>
          </w:p>
        </w:tc>
      </w:tr>
      <w:tr w:rsidR="00872186" w:rsidRPr="0036697F" w14:paraId="1A9FB79A" w14:textId="77777777" w:rsidTr="003827FA">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870F822" w14:textId="1A9F9D58" w:rsidR="00872186" w:rsidRPr="0036697F" w:rsidRDefault="00872186" w:rsidP="00872186">
            <w:pPr>
              <w:spacing w:before="60" w:line="240" w:lineRule="atLeast"/>
              <w:rPr>
                <w:sz w:val="20"/>
                <w:lang w:eastAsia="en-AU"/>
              </w:rPr>
            </w:pPr>
            <w:r w:rsidRPr="0036697F">
              <w:rPr>
                <w:sz w:val="20"/>
                <w:lang w:eastAsia="en-AU"/>
              </w:rPr>
              <w:t>243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0EC3BDF" w14:textId="1856B7BA" w:rsidR="00872186" w:rsidRPr="0036697F" w:rsidRDefault="00872186" w:rsidP="00872186">
            <w:pPr>
              <w:spacing w:before="60" w:line="240" w:lineRule="atLeast"/>
              <w:rPr>
                <w:sz w:val="20"/>
                <w:lang w:eastAsia="en-AU"/>
              </w:rPr>
            </w:pPr>
            <w:r w:rsidRPr="0036697F">
              <w:rPr>
                <w:sz w:val="20"/>
                <w:lang w:eastAsia="en-AU"/>
              </w:rPr>
              <w:t xml:space="preserve">The TRY Australia institutions as at </w:t>
            </w:r>
            <w:r w:rsidR="00791D60" w:rsidRPr="0036697F">
              <w:rPr>
                <w:sz w:val="20"/>
                <w:lang w:eastAsia="en-AU"/>
              </w:rPr>
              <w:t>Item 6</w:t>
            </w:r>
            <w:r w:rsidRPr="0036697F">
              <w:rPr>
                <w:sz w:val="20"/>
                <w:lang w:eastAsia="en-AU"/>
              </w:rPr>
              <w:t xml:space="preserve">54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21C195E2" w14:textId="2C9241AA" w:rsidR="00872186" w:rsidRPr="0036697F" w:rsidRDefault="00872186" w:rsidP="00872186">
            <w:pPr>
              <w:spacing w:before="60" w:line="240" w:lineRule="atLeast"/>
              <w:rPr>
                <w:sz w:val="20"/>
                <w:lang w:eastAsia="en-AU"/>
              </w:rPr>
            </w:pPr>
            <w:r w:rsidRPr="0036697F">
              <w:rPr>
                <w:sz w:val="20"/>
                <w:lang w:eastAsia="en-AU"/>
              </w:rPr>
              <w:t>TRY Australia</w:t>
            </w:r>
          </w:p>
        </w:tc>
      </w:tr>
      <w:tr w:rsidR="00872186" w:rsidRPr="0036697F" w14:paraId="146989D9" w14:textId="77777777" w:rsidTr="006A45BF">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7FC5DD1C" w14:textId="01EDE942" w:rsidR="00872186" w:rsidRPr="0036697F" w:rsidRDefault="00872186" w:rsidP="00872186">
            <w:pPr>
              <w:spacing w:before="60" w:line="240" w:lineRule="atLeast"/>
              <w:rPr>
                <w:sz w:val="20"/>
                <w:lang w:eastAsia="en-AU"/>
              </w:rPr>
            </w:pPr>
            <w:r w:rsidRPr="0036697F">
              <w:rPr>
                <w:sz w:val="20"/>
                <w:lang w:eastAsia="en-AU"/>
              </w:rPr>
              <w:t>244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4C0754E" w14:textId="27AC6118" w:rsidR="00872186" w:rsidRPr="0036697F" w:rsidRDefault="00872186" w:rsidP="00872186">
            <w:pPr>
              <w:spacing w:before="60" w:line="240" w:lineRule="atLeast"/>
              <w:rPr>
                <w:sz w:val="20"/>
                <w:lang w:eastAsia="en-AU"/>
              </w:rPr>
            </w:pPr>
            <w:r w:rsidRPr="0036697F">
              <w:rPr>
                <w:sz w:val="20"/>
                <w:lang w:eastAsia="en-AU"/>
              </w:rPr>
              <w:t xml:space="preserve">The Transdev Australasia Pty Ltd institutions as at </w:t>
            </w:r>
            <w:r w:rsidR="00791D60" w:rsidRPr="0036697F">
              <w:rPr>
                <w:sz w:val="20"/>
                <w:lang w:eastAsia="en-AU"/>
              </w:rPr>
              <w:t>Item 6</w:t>
            </w:r>
            <w:r w:rsidRPr="0036697F">
              <w:rPr>
                <w:sz w:val="20"/>
                <w:lang w:eastAsia="en-AU"/>
              </w:rPr>
              <w:t xml:space="preserve">59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46610E2C" w14:textId="4C79E0B8" w:rsidR="00872186" w:rsidRPr="0036697F" w:rsidRDefault="00872186" w:rsidP="00872186">
            <w:pPr>
              <w:spacing w:before="60" w:line="240" w:lineRule="atLeast"/>
              <w:rPr>
                <w:sz w:val="20"/>
                <w:lang w:eastAsia="en-AU"/>
              </w:rPr>
            </w:pPr>
            <w:r w:rsidRPr="0036697F">
              <w:rPr>
                <w:sz w:val="20"/>
                <w:lang w:eastAsia="en-AU"/>
              </w:rPr>
              <w:t>Transdev Australasia Pty Ltd</w:t>
            </w:r>
          </w:p>
        </w:tc>
      </w:tr>
      <w:tr w:rsidR="00872186" w:rsidRPr="0036697F" w14:paraId="1335E0DA" w14:textId="77777777" w:rsidTr="00DA798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A7E18C3" w14:textId="7AAED9B8" w:rsidR="00872186" w:rsidRPr="0036697F" w:rsidRDefault="00872186" w:rsidP="00872186">
            <w:pPr>
              <w:spacing w:before="60" w:line="240" w:lineRule="atLeast"/>
              <w:rPr>
                <w:sz w:val="20"/>
                <w:lang w:eastAsia="en-AU"/>
              </w:rPr>
            </w:pPr>
            <w:r w:rsidRPr="0036697F">
              <w:rPr>
                <w:sz w:val="20"/>
                <w:lang w:eastAsia="en-AU"/>
              </w:rPr>
              <w:t>245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288C702" w14:textId="290E3D5B" w:rsidR="00872186" w:rsidRPr="0036697F" w:rsidRDefault="00872186" w:rsidP="00872186">
            <w:pPr>
              <w:spacing w:before="60" w:line="240" w:lineRule="atLeast"/>
              <w:rPr>
                <w:sz w:val="20"/>
                <w:lang w:eastAsia="en-AU"/>
              </w:rPr>
            </w:pPr>
            <w:r w:rsidRPr="0036697F">
              <w:rPr>
                <w:sz w:val="20"/>
                <w:lang w:eastAsia="en-AU"/>
              </w:rPr>
              <w:t xml:space="preserve">The Gymnastics Victoria Incorporated institutions as at </w:t>
            </w:r>
            <w:r w:rsidR="00791D60" w:rsidRPr="0036697F">
              <w:rPr>
                <w:sz w:val="20"/>
                <w:lang w:eastAsia="en-AU"/>
              </w:rPr>
              <w:t>Item 6</w:t>
            </w:r>
            <w:r w:rsidRPr="0036697F">
              <w:rPr>
                <w:sz w:val="20"/>
                <w:lang w:eastAsia="en-AU"/>
              </w:rPr>
              <w:t xml:space="preserve">61 of the Table in </w:t>
            </w:r>
            <w:r w:rsidR="00791D60" w:rsidRPr="0036697F">
              <w:rPr>
                <w:sz w:val="20"/>
                <w:lang w:eastAsia="en-AU"/>
              </w:rPr>
              <w:t>Schedule 1</w:t>
            </w:r>
            <w:r w:rsidRPr="0036697F">
              <w:rPr>
                <w:sz w:val="20"/>
                <w:lang w:eastAsia="en-AU"/>
              </w:rPr>
              <w:t xml:space="preserve"> to this Instrument</w:t>
            </w:r>
          </w:p>
        </w:tc>
        <w:tc>
          <w:tcPr>
            <w:tcW w:w="2286" w:type="pct"/>
            <w:tcBorders>
              <w:top w:val="single" w:sz="4" w:space="0" w:color="auto"/>
              <w:left w:val="nil"/>
              <w:bottom w:val="single" w:sz="4" w:space="0" w:color="auto"/>
              <w:right w:val="nil"/>
            </w:tcBorders>
          </w:tcPr>
          <w:p w14:paraId="14476D39" w14:textId="4B9D6E40" w:rsidR="00872186" w:rsidRPr="0036697F" w:rsidRDefault="00872186" w:rsidP="00872186">
            <w:pPr>
              <w:spacing w:before="60" w:line="240" w:lineRule="atLeast"/>
              <w:rPr>
                <w:sz w:val="20"/>
                <w:lang w:eastAsia="en-AU"/>
              </w:rPr>
            </w:pPr>
            <w:r w:rsidRPr="0036697F">
              <w:rPr>
                <w:sz w:val="20"/>
                <w:lang w:eastAsia="en-AU"/>
              </w:rPr>
              <w:t>Gymnastics Victoria Incorporated</w:t>
            </w:r>
          </w:p>
        </w:tc>
      </w:tr>
      <w:tr w:rsidR="005647E7" w:rsidRPr="0036697F" w14:paraId="0675E2A9" w14:textId="77777777" w:rsidTr="000F4F67">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12B30C9" w14:textId="40C35CB2" w:rsidR="005647E7" w:rsidRPr="0036697F" w:rsidRDefault="005647E7" w:rsidP="005647E7">
            <w:pPr>
              <w:spacing w:before="60" w:line="240" w:lineRule="atLeast"/>
              <w:rPr>
                <w:sz w:val="20"/>
                <w:lang w:eastAsia="en-AU"/>
              </w:rPr>
            </w:pPr>
            <w:r w:rsidRPr="0036697F">
              <w:rPr>
                <w:sz w:val="20"/>
                <w:lang w:eastAsia="en-AU"/>
              </w:rPr>
              <w:t>246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0FB49FD" w14:textId="23E06091" w:rsidR="005647E7" w:rsidRPr="0036697F" w:rsidRDefault="005647E7" w:rsidP="005647E7">
            <w:pPr>
              <w:spacing w:before="60" w:line="240" w:lineRule="atLeast"/>
              <w:rPr>
                <w:sz w:val="20"/>
                <w:lang w:eastAsia="en-AU"/>
              </w:rPr>
            </w:pPr>
            <w:r w:rsidRPr="0036697F">
              <w:rPr>
                <w:rFonts w:eastAsia="Times New Roman" w:cs="Times New Roman"/>
                <w:color w:val="000000"/>
                <w:sz w:val="20"/>
                <w:lang w:eastAsia="en-AU"/>
              </w:rPr>
              <w:t xml:space="preserve">The Western Sydney University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66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035246E1" w14:textId="0C7E89C2" w:rsidR="005647E7" w:rsidRPr="0036697F" w:rsidRDefault="005647E7" w:rsidP="005647E7">
            <w:pPr>
              <w:spacing w:before="60" w:line="240" w:lineRule="atLeast"/>
              <w:rPr>
                <w:sz w:val="20"/>
                <w:lang w:eastAsia="en-AU"/>
              </w:rPr>
            </w:pPr>
            <w:r w:rsidRPr="0036697F">
              <w:rPr>
                <w:sz w:val="20"/>
                <w:lang w:eastAsia="en-AU"/>
              </w:rPr>
              <w:t>Western Sydney University</w:t>
            </w:r>
          </w:p>
        </w:tc>
      </w:tr>
      <w:tr w:rsidR="005647E7" w:rsidRPr="0036697F" w14:paraId="100F8157" w14:textId="77777777" w:rsidTr="000F4F67">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0543E20" w14:textId="6D77887A" w:rsidR="005647E7" w:rsidRPr="0036697F" w:rsidRDefault="005647E7" w:rsidP="005647E7">
            <w:pPr>
              <w:spacing w:before="60" w:line="240" w:lineRule="atLeast"/>
              <w:rPr>
                <w:sz w:val="20"/>
                <w:lang w:eastAsia="en-AU"/>
              </w:rPr>
            </w:pPr>
            <w:r w:rsidRPr="0036697F">
              <w:rPr>
                <w:sz w:val="20"/>
                <w:lang w:eastAsia="en-AU"/>
              </w:rPr>
              <w:t>247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AE02804" w14:textId="781D1048" w:rsidR="005647E7" w:rsidRPr="0036697F" w:rsidRDefault="005647E7" w:rsidP="005647E7">
            <w:pPr>
              <w:spacing w:before="60" w:line="240" w:lineRule="atLeast"/>
              <w:rPr>
                <w:sz w:val="20"/>
                <w:lang w:eastAsia="en-AU"/>
              </w:rPr>
            </w:pPr>
            <w:r w:rsidRPr="0036697F">
              <w:rPr>
                <w:rFonts w:eastAsia="Times New Roman" w:cs="Times New Roman"/>
                <w:color w:val="000000"/>
                <w:sz w:val="20"/>
                <w:lang w:eastAsia="en-AU"/>
              </w:rPr>
              <w:t xml:space="preserve">The Swim Centres Pty Ltd </w:t>
            </w:r>
            <w:r w:rsidR="00E02E7B" w:rsidRPr="0036697F">
              <w:rPr>
                <w:sz w:val="20"/>
              </w:rPr>
              <w:t>institutions as at</w:t>
            </w:r>
            <w:r w:rsidRPr="0036697F">
              <w:rPr>
                <w:rFonts w:eastAsia="Times New Roman" w:cs="Times New Roman"/>
                <w:color w:val="000000"/>
                <w:sz w:val="20"/>
                <w:lang w:eastAsia="en-AU"/>
              </w:rPr>
              <w:t xml:space="preserve">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 xml:space="preserve">67 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146C0BDB" w14:textId="433F2423" w:rsidR="005647E7" w:rsidRPr="0036697F" w:rsidRDefault="005647E7" w:rsidP="005647E7">
            <w:pPr>
              <w:spacing w:before="60" w:line="240" w:lineRule="atLeast"/>
              <w:rPr>
                <w:sz w:val="20"/>
                <w:lang w:eastAsia="en-AU"/>
              </w:rPr>
            </w:pPr>
            <w:r w:rsidRPr="0036697F">
              <w:rPr>
                <w:sz w:val="20"/>
                <w:lang w:eastAsia="en-AU"/>
              </w:rPr>
              <w:t>Swim Centres Pty Ltd</w:t>
            </w:r>
          </w:p>
        </w:tc>
      </w:tr>
      <w:tr w:rsidR="005647E7" w:rsidRPr="0036697F" w14:paraId="6B6CE788"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C16AB2F" w14:textId="685A1B8B" w:rsidR="005647E7" w:rsidRPr="0036697F" w:rsidRDefault="005647E7" w:rsidP="005647E7">
            <w:pPr>
              <w:spacing w:before="60" w:line="240" w:lineRule="atLeast"/>
              <w:rPr>
                <w:sz w:val="20"/>
                <w:lang w:eastAsia="en-AU"/>
              </w:rPr>
            </w:pPr>
            <w:r w:rsidRPr="0036697F">
              <w:rPr>
                <w:sz w:val="20"/>
                <w:lang w:eastAsia="en-AU"/>
              </w:rPr>
              <w:t>248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5CB1E052" w14:textId="3628D66E" w:rsidR="005647E7" w:rsidRPr="0036697F" w:rsidRDefault="005647E7" w:rsidP="005647EB">
            <w:pPr>
              <w:spacing w:line="240" w:lineRule="auto"/>
              <w:rPr>
                <w:sz w:val="20"/>
                <w:lang w:eastAsia="en-AU"/>
              </w:rPr>
            </w:pPr>
            <w:r w:rsidRPr="0036697F">
              <w:rPr>
                <w:rFonts w:eastAsia="Times New Roman" w:cs="Times New Roman"/>
                <w:color w:val="000000"/>
                <w:sz w:val="20"/>
                <w:lang w:eastAsia="en-AU"/>
              </w:rPr>
              <w:t xml:space="preserve">The Junction Australia Ltd institutions as at </w:t>
            </w:r>
            <w:r w:rsidR="00791D60" w:rsidRPr="0036697F">
              <w:rPr>
                <w:rFonts w:eastAsia="Times New Roman" w:cs="Times New Roman"/>
                <w:color w:val="000000"/>
                <w:sz w:val="20"/>
                <w:lang w:eastAsia="en-AU"/>
              </w:rPr>
              <w:t>Item 6</w:t>
            </w:r>
            <w:r w:rsidRPr="0036697F">
              <w:rPr>
                <w:rFonts w:eastAsia="Times New Roman" w:cs="Times New Roman"/>
                <w:color w:val="000000"/>
                <w:sz w:val="20"/>
                <w:lang w:eastAsia="en-AU"/>
              </w:rPr>
              <w:t>68</w:t>
            </w:r>
            <w:r w:rsidR="005647EB" w:rsidRPr="0036697F">
              <w:rPr>
                <w:rFonts w:eastAsia="Times New Roman" w:cs="Times New Roman"/>
                <w:color w:val="000000"/>
                <w:sz w:val="20"/>
                <w:lang w:eastAsia="en-AU"/>
              </w:rPr>
              <w:t xml:space="preserve"> </w:t>
            </w:r>
            <w:r w:rsidRPr="0036697F">
              <w:rPr>
                <w:rFonts w:eastAsia="Times New Roman" w:cs="Times New Roman"/>
                <w:color w:val="000000"/>
                <w:sz w:val="20"/>
                <w:lang w:eastAsia="en-AU"/>
              </w:rPr>
              <w:t xml:space="preserve">of the Table in </w:t>
            </w:r>
            <w:r w:rsidR="00791D60" w:rsidRPr="0036697F">
              <w:rPr>
                <w:rFonts w:eastAsia="Times New Roman" w:cs="Times New Roman"/>
                <w:color w:val="000000"/>
                <w:sz w:val="20"/>
                <w:lang w:eastAsia="en-AU"/>
              </w:rPr>
              <w:t>Schedule 1</w:t>
            </w:r>
            <w:r w:rsidRPr="0036697F">
              <w:rPr>
                <w:rFonts w:eastAsia="Times New Roman" w:cs="Times New Roman"/>
                <w:color w:val="000000"/>
                <w:sz w:val="20"/>
                <w:lang w:eastAsia="en-AU"/>
              </w:rPr>
              <w:t xml:space="preserve"> to this Instrument</w:t>
            </w:r>
          </w:p>
        </w:tc>
        <w:tc>
          <w:tcPr>
            <w:tcW w:w="2286" w:type="pct"/>
            <w:tcBorders>
              <w:top w:val="single" w:sz="4" w:space="0" w:color="auto"/>
              <w:left w:val="nil"/>
              <w:bottom w:val="single" w:sz="4" w:space="0" w:color="auto"/>
              <w:right w:val="nil"/>
            </w:tcBorders>
          </w:tcPr>
          <w:p w14:paraId="2EF7971C" w14:textId="471DEC58" w:rsidR="005647E7" w:rsidRPr="0036697F" w:rsidRDefault="005647E7" w:rsidP="005647E7">
            <w:pPr>
              <w:spacing w:before="60" w:line="240" w:lineRule="atLeast"/>
              <w:rPr>
                <w:sz w:val="20"/>
                <w:lang w:eastAsia="en-AU"/>
              </w:rPr>
            </w:pPr>
            <w:r w:rsidRPr="0036697F">
              <w:rPr>
                <w:sz w:val="20"/>
                <w:lang w:eastAsia="en-AU"/>
              </w:rPr>
              <w:t>Junction Australia Ltd</w:t>
            </w:r>
          </w:p>
        </w:tc>
      </w:tr>
      <w:tr w:rsidR="00E02E7B" w:rsidRPr="0036697F" w14:paraId="2B62059F"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4B5FAAA5" w14:textId="05AE12E7" w:rsidR="00E02E7B" w:rsidRPr="0036697F" w:rsidRDefault="00E02E7B" w:rsidP="00E02E7B">
            <w:pPr>
              <w:spacing w:before="60" w:line="240" w:lineRule="atLeast"/>
              <w:rPr>
                <w:sz w:val="20"/>
                <w:lang w:eastAsia="en-AU"/>
              </w:rPr>
            </w:pPr>
            <w:r w:rsidRPr="0036697F">
              <w:rPr>
                <w:rFonts w:ascii="&amp;quot" w:eastAsia="Times New Roman" w:hAnsi="&amp;quot" w:cs="Times New Roman"/>
                <w:color w:val="000000" w:themeColor="text1"/>
                <w:sz w:val="20"/>
                <w:lang w:eastAsia="en-AU"/>
              </w:rPr>
              <w:t>249</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0224E70" w14:textId="0217DF72" w:rsidR="00E02E7B" w:rsidRPr="0036697F" w:rsidRDefault="00E02E7B" w:rsidP="00E02E7B">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Softball Australia Limited institutions as at Item 637 of the table in Schedule 1 to this Instrument</w:t>
            </w:r>
          </w:p>
        </w:tc>
        <w:tc>
          <w:tcPr>
            <w:tcW w:w="2286" w:type="pct"/>
            <w:tcBorders>
              <w:top w:val="single" w:sz="4" w:space="0" w:color="auto"/>
              <w:left w:val="nil"/>
              <w:bottom w:val="single" w:sz="4" w:space="0" w:color="auto"/>
              <w:right w:val="nil"/>
            </w:tcBorders>
          </w:tcPr>
          <w:p w14:paraId="2F27F801" w14:textId="68E3BC61" w:rsidR="00E02E7B" w:rsidRPr="0036697F" w:rsidRDefault="00E02E7B" w:rsidP="00E02E7B">
            <w:pPr>
              <w:spacing w:before="60" w:line="240" w:lineRule="atLeast"/>
              <w:rPr>
                <w:sz w:val="20"/>
                <w:lang w:eastAsia="en-AU"/>
              </w:rPr>
            </w:pPr>
            <w:r w:rsidRPr="0036697F">
              <w:rPr>
                <w:sz w:val="20"/>
                <w:lang w:eastAsia="en-AU"/>
              </w:rPr>
              <w:t>Softball Australia Limited</w:t>
            </w:r>
          </w:p>
        </w:tc>
      </w:tr>
      <w:tr w:rsidR="00E02E7B" w:rsidRPr="0036697F" w14:paraId="10BBC19D" w14:textId="77777777" w:rsidTr="00ED0075">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F8FECD4" w14:textId="59352FAC" w:rsidR="00E02E7B" w:rsidRPr="0036697F" w:rsidRDefault="00E02E7B" w:rsidP="00E02E7B">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F7D43B4" w14:textId="65C8F762" w:rsidR="00E02E7B" w:rsidRPr="0036697F" w:rsidRDefault="00E02E7B" w:rsidP="007B215C">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King’s Baptist Grammar School Incorporated institutions as at Item 675 of the Table in Schedule 1 to this Instrument</w:t>
            </w:r>
          </w:p>
        </w:tc>
        <w:tc>
          <w:tcPr>
            <w:tcW w:w="2286" w:type="pct"/>
            <w:tcBorders>
              <w:top w:val="single" w:sz="4" w:space="0" w:color="auto"/>
              <w:left w:val="nil"/>
              <w:bottom w:val="single" w:sz="4" w:space="0" w:color="auto"/>
              <w:right w:val="nil"/>
            </w:tcBorders>
          </w:tcPr>
          <w:p w14:paraId="239B1D32" w14:textId="6672E6E9" w:rsidR="00E02E7B" w:rsidRPr="0036697F" w:rsidRDefault="00E02E7B" w:rsidP="00E02E7B">
            <w:pPr>
              <w:spacing w:before="60" w:line="240" w:lineRule="atLeast"/>
              <w:rPr>
                <w:sz w:val="20"/>
                <w:lang w:eastAsia="en-AU"/>
              </w:rPr>
            </w:pPr>
            <w:r w:rsidRPr="0036697F">
              <w:rPr>
                <w:sz w:val="20"/>
                <w:lang w:eastAsia="en-AU"/>
              </w:rPr>
              <w:t>King’s Baptist Grammar School Incorporated</w:t>
            </w:r>
          </w:p>
        </w:tc>
      </w:tr>
      <w:tr w:rsidR="00E02E7B" w:rsidRPr="0036697F" w14:paraId="6E75D0AF" w14:textId="77777777" w:rsidTr="003C62D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1D37A4B" w14:textId="61116CB5" w:rsidR="00E02E7B" w:rsidRPr="0036697F" w:rsidRDefault="00E02E7B" w:rsidP="00E02E7B">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9075A54" w14:textId="63E267B6" w:rsidR="00E02E7B" w:rsidRPr="0036697F" w:rsidRDefault="00E02E7B" w:rsidP="00E02E7B">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Swan Canoe Club Incorporated institutions as at Item 6</w:t>
            </w:r>
            <w:r w:rsidRPr="0036697F">
              <w:rPr>
                <w:rFonts w:eastAsia="Times New Roman" w:cs="Times New Roman"/>
                <w:sz w:val="20"/>
                <w:lang w:eastAsia="en-AU"/>
              </w:rPr>
              <w:t>76</w:t>
            </w:r>
            <w:r w:rsidRPr="0036697F">
              <w:rPr>
                <w:rFonts w:eastAsia="Times New Roman" w:cs="Times New Roman"/>
                <w:color w:val="000000"/>
                <w:sz w:val="20"/>
                <w:lang w:eastAsia="en-AU"/>
              </w:rPr>
              <w:t xml:space="preserve"> of the Table in Schedule 1 to this Instrument</w:t>
            </w:r>
          </w:p>
        </w:tc>
        <w:tc>
          <w:tcPr>
            <w:tcW w:w="2286" w:type="pct"/>
            <w:tcBorders>
              <w:top w:val="single" w:sz="4" w:space="0" w:color="auto"/>
              <w:left w:val="nil"/>
              <w:bottom w:val="single" w:sz="4" w:space="0" w:color="auto"/>
              <w:right w:val="nil"/>
            </w:tcBorders>
          </w:tcPr>
          <w:p w14:paraId="4A20FC24" w14:textId="111CA1F8" w:rsidR="00E02E7B" w:rsidRPr="0036697F" w:rsidRDefault="00E02E7B" w:rsidP="00E02E7B">
            <w:pPr>
              <w:spacing w:before="60" w:line="240" w:lineRule="atLeast"/>
              <w:rPr>
                <w:sz w:val="20"/>
                <w:lang w:eastAsia="en-AU"/>
              </w:rPr>
            </w:pPr>
            <w:r w:rsidRPr="0036697F">
              <w:rPr>
                <w:sz w:val="20"/>
                <w:lang w:eastAsia="en-AU"/>
              </w:rPr>
              <w:t>Swan Canoe Club Incorporated</w:t>
            </w:r>
          </w:p>
        </w:tc>
      </w:tr>
      <w:tr w:rsidR="00E02E7B" w:rsidRPr="0036697F" w14:paraId="7415CFE0" w14:textId="77777777" w:rsidTr="003C62D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F742B31" w14:textId="127E5F11" w:rsidR="00E02E7B" w:rsidRPr="0036697F" w:rsidRDefault="00E02E7B" w:rsidP="00E02E7B">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252</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16A9D5F6" w14:textId="6F30AD9A" w:rsidR="00E02E7B" w:rsidRPr="0036697F" w:rsidRDefault="00E02E7B" w:rsidP="00E02E7B">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Weeroona Bay Football and Sports Club Incorporated</w:t>
            </w:r>
            <w:r w:rsidRPr="0036697F">
              <w:rPr>
                <w:sz w:val="20"/>
              </w:rPr>
              <w:t xml:space="preserve"> institutions </w:t>
            </w:r>
            <w:r w:rsidRPr="0036697F">
              <w:rPr>
                <w:rFonts w:eastAsia="Times New Roman" w:cs="Times New Roman"/>
                <w:color w:val="000000"/>
                <w:sz w:val="20"/>
                <w:lang w:eastAsia="en-AU"/>
              </w:rPr>
              <w:t>as at Item 6</w:t>
            </w:r>
            <w:r w:rsidRPr="0036697F">
              <w:rPr>
                <w:rFonts w:eastAsia="Times New Roman" w:cs="Times New Roman"/>
                <w:sz w:val="20"/>
                <w:lang w:eastAsia="en-AU"/>
              </w:rPr>
              <w:t>77</w:t>
            </w:r>
            <w:r w:rsidRPr="0036697F">
              <w:rPr>
                <w:rFonts w:eastAsia="Times New Roman" w:cs="Times New Roman"/>
                <w:color w:val="000000"/>
                <w:sz w:val="20"/>
                <w:lang w:eastAsia="en-AU"/>
              </w:rPr>
              <w:t xml:space="preserve"> of the Table in Schedule 1 to this Instrument </w:t>
            </w:r>
          </w:p>
        </w:tc>
        <w:tc>
          <w:tcPr>
            <w:tcW w:w="2286" w:type="pct"/>
            <w:tcBorders>
              <w:top w:val="single" w:sz="4" w:space="0" w:color="auto"/>
              <w:left w:val="nil"/>
              <w:bottom w:val="single" w:sz="4" w:space="0" w:color="auto"/>
              <w:right w:val="nil"/>
            </w:tcBorders>
          </w:tcPr>
          <w:p w14:paraId="0C820C12" w14:textId="695644F2" w:rsidR="00E02E7B" w:rsidRPr="0036697F" w:rsidRDefault="00E02E7B" w:rsidP="00E02E7B">
            <w:pPr>
              <w:spacing w:before="60" w:line="240" w:lineRule="atLeast"/>
              <w:rPr>
                <w:sz w:val="20"/>
                <w:lang w:eastAsia="en-AU"/>
              </w:rPr>
            </w:pPr>
            <w:r w:rsidRPr="0036697F">
              <w:rPr>
                <w:sz w:val="20"/>
                <w:lang w:eastAsia="en-AU"/>
              </w:rPr>
              <w:t>Weeroona Bay Football and Sports Club Incorporated</w:t>
            </w:r>
          </w:p>
        </w:tc>
      </w:tr>
      <w:tr w:rsidR="00E02E7B" w:rsidRPr="0036697F" w14:paraId="1F89FB07" w14:textId="77777777" w:rsidTr="003C62D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007804F" w14:textId="2D9FDC9E" w:rsidR="00E02E7B" w:rsidRPr="0036697F" w:rsidRDefault="00E02E7B" w:rsidP="00E02E7B">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253</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AD21545" w14:textId="4D57429F" w:rsidR="00E02E7B" w:rsidRPr="0036697F" w:rsidRDefault="00E02E7B" w:rsidP="00E02E7B">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Gymnastics Australia Limited institutions as at Item 6</w:t>
            </w:r>
            <w:r w:rsidRPr="0036697F">
              <w:rPr>
                <w:rFonts w:eastAsia="Times New Roman" w:cs="Times New Roman"/>
                <w:sz w:val="20"/>
                <w:lang w:eastAsia="en-AU"/>
              </w:rPr>
              <w:t>78</w:t>
            </w:r>
            <w:r w:rsidRPr="0036697F">
              <w:rPr>
                <w:rFonts w:eastAsia="Times New Roman" w:cs="Times New Roman"/>
                <w:color w:val="000000"/>
                <w:sz w:val="20"/>
                <w:lang w:eastAsia="en-AU"/>
              </w:rPr>
              <w:t xml:space="preserve"> of the Table in Schedule 1 to this Instrument</w:t>
            </w:r>
          </w:p>
        </w:tc>
        <w:tc>
          <w:tcPr>
            <w:tcW w:w="2286" w:type="pct"/>
            <w:tcBorders>
              <w:top w:val="single" w:sz="4" w:space="0" w:color="auto"/>
              <w:left w:val="nil"/>
              <w:bottom w:val="single" w:sz="4" w:space="0" w:color="auto"/>
              <w:right w:val="nil"/>
            </w:tcBorders>
          </w:tcPr>
          <w:p w14:paraId="38869EE1" w14:textId="600CB48E" w:rsidR="00E02E7B" w:rsidRPr="0036697F" w:rsidRDefault="00E02E7B" w:rsidP="00E02E7B">
            <w:pPr>
              <w:spacing w:before="60" w:line="240" w:lineRule="atLeast"/>
              <w:rPr>
                <w:sz w:val="20"/>
                <w:lang w:eastAsia="en-AU"/>
              </w:rPr>
            </w:pPr>
            <w:r w:rsidRPr="0036697F">
              <w:rPr>
                <w:sz w:val="20"/>
                <w:lang w:eastAsia="en-AU"/>
              </w:rPr>
              <w:t>Gymnastics Australia Limited</w:t>
            </w:r>
          </w:p>
        </w:tc>
      </w:tr>
      <w:tr w:rsidR="00E02E7B" w:rsidRPr="0036697F" w14:paraId="51104138" w14:textId="77777777" w:rsidTr="003C62D2">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BF212E9" w14:textId="627789C5" w:rsidR="00E02E7B" w:rsidRPr="0036697F" w:rsidRDefault="00E02E7B" w:rsidP="00E02E7B">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254</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40CC6231" w14:textId="1EED30C5" w:rsidR="00E02E7B" w:rsidRPr="0036697F" w:rsidRDefault="00E02E7B" w:rsidP="00E02E7B">
            <w:pPr>
              <w:spacing w:line="240" w:lineRule="auto"/>
              <w:rPr>
                <w:rFonts w:eastAsia="Times New Roman" w:cs="Times New Roman"/>
                <w:color w:val="000000"/>
                <w:sz w:val="20"/>
                <w:lang w:eastAsia="en-AU"/>
              </w:rPr>
            </w:pPr>
            <w:r w:rsidRPr="0036697F">
              <w:rPr>
                <w:sz w:val="20"/>
              </w:rPr>
              <w:t>The Congregation of Mary (Marist Sisters), institutions at Item 6</w:t>
            </w:r>
            <w:r w:rsidRPr="0036697F">
              <w:rPr>
                <w:rFonts w:eastAsia="Times New Roman" w:cs="Times New Roman"/>
                <w:sz w:val="20"/>
                <w:lang w:eastAsia="en-AU"/>
              </w:rPr>
              <w:t>79</w:t>
            </w:r>
            <w:r w:rsidRPr="0036697F">
              <w:rPr>
                <w:sz w:val="20"/>
              </w:rPr>
              <w:t xml:space="preserve"> of the Table in Schedule 1 to this instrument</w:t>
            </w:r>
          </w:p>
        </w:tc>
        <w:tc>
          <w:tcPr>
            <w:tcW w:w="2286" w:type="pct"/>
            <w:tcBorders>
              <w:top w:val="single" w:sz="4" w:space="0" w:color="auto"/>
              <w:left w:val="nil"/>
              <w:bottom w:val="single" w:sz="4" w:space="0" w:color="auto"/>
              <w:right w:val="nil"/>
            </w:tcBorders>
          </w:tcPr>
          <w:p w14:paraId="7BDFBADA" w14:textId="0C74C61E" w:rsidR="00E02E7B" w:rsidRPr="0036697F" w:rsidRDefault="00E02E7B" w:rsidP="00E02E7B">
            <w:pPr>
              <w:spacing w:before="60" w:line="240" w:lineRule="atLeast"/>
              <w:rPr>
                <w:sz w:val="20"/>
                <w:lang w:eastAsia="en-AU"/>
              </w:rPr>
            </w:pPr>
            <w:r w:rsidRPr="0036697F">
              <w:rPr>
                <w:sz w:val="20"/>
              </w:rPr>
              <w:t>The Trustees of the Congregation of the Marist Sisters</w:t>
            </w:r>
          </w:p>
        </w:tc>
      </w:tr>
      <w:tr w:rsidR="00E02E7B" w:rsidRPr="0036697F" w14:paraId="6B9F5BC3" w14:textId="77777777" w:rsidTr="004C0C6E">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2C2A0F80" w14:textId="76E12A7D" w:rsidR="00E02E7B" w:rsidRPr="0036697F" w:rsidRDefault="00E02E7B" w:rsidP="00E02E7B">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255</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4A16502" w14:textId="3727E317" w:rsidR="00E02E7B" w:rsidRPr="0036697F" w:rsidRDefault="00E02E7B" w:rsidP="00E02E7B">
            <w:pPr>
              <w:spacing w:line="240" w:lineRule="auto"/>
              <w:rPr>
                <w:rFonts w:eastAsia="Times New Roman" w:cs="Times New Roman"/>
                <w:color w:val="000000"/>
                <w:sz w:val="20"/>
                <w:lang w:eastAsia="en-AU"/>
              </w:rPr>
            </w:pPr>
            <w:r w:rsidRPr="0036697F">
              <w:rPr>
                <w:sz w:val="20"/>
              </w:rPr>
              <w:t>Missionary Sisters of the Blessed Virgin Mary, Queen of the World, institutions as at Item 680 of the Table in Schedule 1 to this instrument</w:t>
            </w:r>
          </w:p>
        </w:tc>
        <w:tc>
          <w:tcPr>
            <w:tcW w:w="2286" w:type="pct"/>
            <w:tcBorders>
              <w:top w:val="single" w:sz="4" w:space="0" w:color="auto"/>
              <w:left w:val="nil"/>
              <w:bottom w:val="single" w:sz="4" w:space="0" w:color="auto"/>
              <w:right w:val="nil"/>
            </w:tcBorders>
          </w:tcPr>
          <w:p w14:paraId="1EACF0D2" w14:textId="103FAF91" w:rsidR="00E02E7B" w:rsidRPr="0036697F" w:rsidRDefault="00E02E7B" w:rsidP="00E02E7B">
            <w:pPr>
              <w:spacing w:before="60" w:line="240" w:lineRule="atLeast"/>
              <w:rPr>
                <w:sz w:val="20"/>
                <w:lang w:eastAsia="en-AU"/>
              </w:rPr>
            </w:pPr>
            <w:r w:rsidRPr="0036697F">
              <w:rPr>
                <w:sz w:val="20"/>
              </w:rPr>
              <w:t>The Trustees of the Missionary Sisters of the Blessed Virgin Mary, Queen of the World</w:t>
            </w:r>
          </w:p>
        </w:tc>
      </w:tr>
      <w:tr w:rsidR="00F431C2" w:rsidRPr="0036697F" w14:paraId="487AAFBD" w14:textId="77777777" w:rsidTr="004F2CB3">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00415EDA" w14:textId="14EE9170" w:rsidR="00F431C2" w:rsidRPr="0036697F" w:rsidRDefault="00F431C2" w:rsidP="00F431C2">
            <w:pPr>
              <w:spacing w:before="60" w:line="240" w:lineRule="atLeast"/>
              <w:rPr>
                <w:rFonts w:ascii="&amp;quot" w:eastAsia="Times New Roman" w:hAnsi="&amp;quot" w:cs="Times New Roman"/>
                <w:color w:val="000000" w:themeColor="text1"/>
                <w:sz w:val="20"/>
                <w:lang w:eastAsia="en-AU"/>
              </w:rPr>
            </w:pPr>
            <w:r w:rsidRPr="0036697F">
              <w:rPr>
                <w:rFonts w:ascii="&amp;quot" w:eastAsia="Times New Roman" w:hAnsi="&amp;quot" w:cs="Times New Roman"/>
                <w:color w:val="000000" w:themeColor="text1"/>
                <w:sz w:val="20"/>
                <w:lang w:eastAsia="en-AU"/>
              </w:rPr>
              <w:t>256</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66E075FC" w14:textId="6354E3A2" w:rsidR="00F431C2" w:rsidRPr="0036697F" w:rsidRDefault="00F431C2" w:rsidP="00F431C2">
            <w:pPr>
              <w:spacing w:line="240" w:lineRule="auto"/>
              <w:rPr>
                <w:sz w:val="20"/>
              </w:rPr>
            </w:pPr>
            <w:r w:rsidRPr="0036697F">
              <w:rPr>
                <w:rFonts w:eastAsia="Times New Roman" w:cs="Times New Roman"/>
                <w:color w:val="000000"/>
                <w:sz w:val="20"/>
                <w:lang w:eastAsia="en-AU"/>
              </w:rPr>
              <w:t>The Amaze Incorporated institutions as at Item 689 of the Table in Schedule 1 to this instrument</w:t>
            </w:r>
          </w:p>
        </w:tc>
        <w:tc>
          <w:tcPr>
            <w:tcW w:w="2286" w:type="pct"/>
            <w:tcBorders>
              <w:top w:val="single" w:sz="4" w:space="0" w:color="auto"/>
              <w:left w:val="nil"/>
              <w:bottom w:val="single" w:sz="4" w:space="0" w:color="auto"/>
              <w:right w:val="nil"/>
            </w:tcBorders>
          </w:tcPr>
          <w:p w14:paraId="4C1B2581" w14:textId="1320F25B" w:rsidR="00F431C2" w:rsidRPr="0036697F" w:rsidRDefault="00F431C2" w:rsidP="00F431C2">
            <w:pPr>
              <w:spacing w:before="60" w:line="240" w:lineRule="atLeast"/>
              <w:rPr>
                <w:sz w:val="20"/>
              </w:rPr>
            </w:pPr>
            <w:r w:rsidRPr="0036697F">
              <w:rPr>
                <w:sz w:val="20"/>
                <w:lang w:eastAsia="en-AU"/>
              </w:rPr>
              <w:t xml:space="preserve">Amaze Incorporated </w:t>
            </w:r>
          </w:p>
        </w:tc>
      </w:tr>
      <w:tr w:rsidR="00666125" w:rsidRPr="0036697F" w14:paraId="4115C97A" w14:textId="77777777" w:rsidTr="004F2CB3">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18488F46" w14:textId="4091231F" w:rsidR="00666125" w:rsidRPr="0036697F" w:rsidRDefault="00666125" w:rsidP="00666125">
            <w:pPr>
              <w:spacing w:before="60" w:line="240" w:lineRule="atLeast"/>
              <w:rPr>
                <w:rFonts w:eastAsia="Times New Roman" w:cs="Times New Roman"/>
                <w:color w:val="000000" w:themeColor="text1"/>
                <w:sz w:val="20"/>
                <w:lang w:eastAsia="en-AU"/>
              </w:rPr>
            </w:pPr>
            <w:r w:rsidRPr="0036697F">
              <w:rPr>
                <w:rFonts w:eastAsia="Times New Roman" w:cs="Times New Roman"/>
                <w:color w:val="000000" w:themeColor="text1"/>
                <w:sz w:val="20"/>
                <w:lang w:eastAsia="en-AU"/>
              </w:rPr>
              <w:t>257</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32AD31FE" w14:textId="597C124D" w:rsidR="00666125" w:rsidRPr="0036697F" w:rsidRDefault="00666125" w:rsidP="00666125">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Christian Aboriginal Parent</w:t>
            </w:r>
            <w:r w:rsidR="0036697F">
              <w:rPr>
                <w:rFonts w:eastAsia="Times New Roman" w:cs="Times New Roman"/>
                <w:color w:val="000000"/>
                <w:sz w:val="20"/>
                <w:lang w:eastAsia="en-AU"/>
              </w:rPr>
              <w:noBreakHyphen/>
            </w:r>
            <w:r w:rsidRPr="0036697F">
              <w:rPr>
                <w:rFonts w:eastAsia="Times New Roman" w:cs="Times New Roman"/>
                <w:color w:val="000000"/>
                <w:sz w:val="20"/>
                <w:lang w:eastAsia="en-AU"/>
              </w:rPr>
              <w:t>directed School Incorporated institutions as at Item 703 of the Table in Schedule 1 to this Instrument</w:t>
            </w:r>
          </w:p>
        </w:tc>
        <w:tc>
          <w:tcPr>
            <w:tcW w:w="2286" w:type="pct"/>
            <w:tcBorders>
              <w:top w:val="single" w:sz="4" w:space="0" w:color="auto"/>
              <w:left w:val="nil"/>
              <w:bottom w:val="single" w:sz="4" w:space="0" w:color="auto"/>
              <w:right w:val="nil"/>
            </w:tcBorders>
          </w:tcPr>
          <w:p w14:paraId="3963B4A4" w14:textId="7F4AD287" w:rsidR="00666125" w:rsidRPr="0036697F" w:rsidRDefault="00666125" w:rsidP="00666125">
            <w:pPr>
              <w:spacing w:before="60" w:line="240" w:lineRule="atLeast"/>
              <w:rPr>
                <w:rFonts w:cs="Times New Roman"/>
                <w:sz w:val="20"/>
                <w:lang w:eastAsia="en-AU"/>
              </w:rPr>
            </w:pPr>
            <w:r w:rsidRPr="0036697F">
              <w:rPr>
                <w:rFonts w:cs="Times New Roman"/>
                <w:sz w:val="20"/>
                <w:lang w:eastAsia="en-AU"/>
              </w:rPr>
              <w:t>Christian Aboriginal Directed School Incorporated</w:t>
            </w:r>
          </w:p>
        </w:tc>
      </w:tr>
      <w:tr w:rsidR="00666125" w:rsidRPr="0036697F" w14:paraId="62D2C938" w14:textId="77777777" w:rsidTr="004F2CB3">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3A351FBD" w14:textId="747B7F19" w:rsidR="00666125" w:rsidRPr="0036697F" w:rsidRDefault="00666125" w:rsidP="00666125">
            <w:pPr>
              <w:spacing w:before="60" w:line="240" w:lineRule="atLeast"/>
              <w:rPr>
                <w:rFonts w:eastAsia="Times New Roman" w:cs="Times New Roman"/>
                <w:color w:val="000000" w:themeColor="text1"/>
                <w:sz w:val="20"/>
                <w:lang w:eastAsia="en-AU"/>
              </w:rPr>
            </w:pPr>
            <w:r w:rsidRPr="0036697F">
              <w:rPr>
                <w:rFonts w:eastAsia="Times New Roman" w:cs="Times New Roman"/>
                <w:color w:val="000000" w:themeColor="text1"/>
                <w:sz w:val="20"/>
                <w:lang w:eastAsia="en-AU"/>
              </w:rPr>
              <w:t>258</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230F7725" w14:textId="2051116E" w:rsidR="00666125" w:rsidRPr="0036697F" w:rsidRDefault="00666125" w:rsidP="00666125">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Church of the Foursquare Gospel In Australia institutions as at Item 704 of the table in Schedule 1 to this instrument</w:t>
            </w:r>
          </w:p>
        </w:tc>
        <w:tc>
          <w:tcPr>
            <w:tcW w:w="2286" w:type="pct"/>
            <w:tcBorders>
              <w:top w:val="single" w:sz="4" w:space="0" w:color="auto"/>
              <w:left w:val="nil"/>
              <w:bottom w:val="single" w:sz="4" w:space="0" w:color="auto"/>
              <w:right w:val="nil"/>
            </w:tcBorders>
          </w:tcPr>
          <w:p w14:paraId="235A85FC" w14:textId="4EA5A340" w:rsidR="00666125" w:rsidRPr="0036697F" w:rsidRDefault="00666125" w:rsidP="00666125">
            <w:pPr>
              <w:spacing w:before="60" w:line="240" w:lineRule="atLeast"/>
              <w:rPr>
                <w:rFonts w:cs="Times New Roman"/>
                <w:sz w:val="20"/>
                <w:lang w:eastAsia="en-AU"/>
              </w:rPr>
            </w:pPr>
            <w:r w:rsidRPr="0036697F">
              <w:rPr>
                <w:rFonts w:cs="Times New Roman"/>
                <w:sz w:val="20"/>
                <w:lang w:eastAsia="en-AU"/>
              </w:rPr>
              <w:t>Church of the Foursquare Gospel in Australia</w:t>
            </w:r>
          </w:p>
        </w:tc>
      </w:tr>
      <w:tr w:rsidR="00666125" w:rsidRPr="0036697F" w14:paraId="02D92902" w14:textId="77777777" w:rsidTr="00456FA6">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6655C15E" w14:textId="3842C929" w:rsidR="00666125" w:rsidRPr="0036697F" w:rsidRDefault="00666125" w:rsidP="00666125">
            <w:pPr>
              <w:spacing w:before="60" w:line="240" w:lineRule="atLeast"/>
              <w:rPr>
                <w:rFonts w:eastAsia="Times New Roman" w:cs="Times New Roman"/>
                <w:color w:val="000000" w:themeColor="text1"/>
                <w:sz w:val="20"/>
                <w:lang w:eastAsia="en-AU"/>
              </w:rPr>
            </w:pPr>
            <w:r w:rsidRPr="0036697F">
              <w:rPr>
                <w:rFonts w:eastAsia="Times New Roman" w:cs="Times New Roman"/>
                <w:color w:val="000000" w:themeColor="text1"/>
                <w:sz w:val="20"/>
                <w:lang w:eastAsia="en-AU"/>
              </w:rPr>
              <w:t>260</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2E82AD0" w14:textId="52B8CF4F" w:rsidR="00666125" w:rsidRPr="0036697F" w:rsidRDefault="00666125" w:rsidP="00666125">
            <w:pPr>
              <w:spacing w:line="240" w:lineRule="auto"/>
              <w:rPr>
                <w:rFonts w:eastAsia="Times New Roman" w:cs="Times New Roman"/>
                <w:color w:val="000000"/>
                <w:sz w:val="20"/>
                <w:lang w:eastAsia="en-AU"/>
              </w:rPr>
            </w:pPr>
            <w:r w:rsidRPr="0036697F">
              <w:rPr>
                <w:rFonts w:eastAsia="Times New Roman" w:cs="Times New Roman"/>
                <w:color w:val="000000"/>
                <w:sz w:val="20"/>
                <w:lang w:eastAsia="en-AU"/>
              </w:rPr>
              <w:t>The Hockey Australia Limited institutions as at Item 561 of the Table in Schedule 1 to this instrument</w:t>
            </w:r>
          </w:p>
        </w:tc>
        <w:tc>
          <w:tcPr>
            <w:tcW w:w="2286" w:type="pct"/>
            <w:tcBorders>
              <w:top w:val="single" w:sz="4" w:space="0" w:color="auto"/>
              <w:left w:val="nil"/>
              <w:bottom w:val="single" w:sz="4" w:space="0" w:color="auto"/>
              <w:right w:val="nil"/>
            </w:tcBorders>
          </w:tcPr>
          <w:p w14:paraId="1FBF241D" w14:textId="30FD5E7C" w:rsidR="00666125" w:rsidRPr="0036697F" w:rsidRDefault="00666125" w:rsidP="00666125">
            <w:pPr>
              <w:spacing w:before="60" w:line="240" w:lineRule="atLeast"/>
              <w:rPr>
                <w:rFonts w:cs="Times New Roman"/>
                <w:sz w:val="20"/>
                <w:lang w:eastAsia="en-AU"/>
              </w:rPr>
            </w:pPr>
            <w:r w:rsidRPr="0036697F">
              <w:rPr>
                <w:rFonts w:cs="Times New Roman"/>
                <w:sz w:val="20"/>
                <w:lang w:eastAsia="en-AU"/>
              </w:rPr>
              <w:t>Hockey Australia Limited</w:t>
            </w:r>
          </w:p>
        </w:tc>
      </w:tr>
      <w:tr w:rsidR="0082358B" w:rsidRPr="0036697F" w14:paraId="43226B28" w14:textId="77777777" w:rsidTr="0020216C">
        <w:tblPrEx>
          <w:tblCellMar>
            <w:left w:w="0" w:type="dxa"/>
            <w:right w:w="0" w:type="dxa"/>
          </w:tblCellMar>
        </w:tblPrEx>
        <w:trPr>
          <w:cantSplit/>
          <w:trHeight w:val="319"/>
        </w:trPr>
        <w:tc>
          <w:tcPr>
            <w:tcW w:w="429" w:type="pct"/>
            <w:tcBorders>
              <w:top w:val="single" w:sz="4" w:space="0" w:color="auto"/>
              <w:left w:val="nil"/>
              <w:bottom w:val="single" w:sz="4" w:space="0" w:color="auto"/>
              <w:right w:val="nil"/>
            </w:tcBorders>
            <w:tcMar>
              <w:top w:w="0" w:type="dxa"/>
              <w:left w:w="108" w:type="dxa"/>
              <w:bottom w:w="0" w:type="dxa"/>
              <w:right w:w="108" w:type="dxa"/>
            </w:tcMar>
          </w:tcPr>
          <w:p w14:paraId="5041C456" w14:textId="1A10565D" w:rsidR="0082358B" w:rsidRPr="0036697F" w:rsidRDefault="0082358B" w:rsidP="0082358B">
            <w:pPr>
              <w:spacing w:before="60" w:line="240" w:lineRule="atLeast"/>
              <w:rPr>
                <w:rFonts w:eastAsia="Times New Roman" w:cs="Times New Roman"/>
                <w:color w:val="000000" w:themeColor="text1"/>
                <w:sz w:val="20"/>
                <w:lang w:eastAsia="en-AU"/>
              </w:rPr>
            </w:pPr>
            <w:r w:rsidRPr="00456FA6">
              <w:rPr>
                <w:rFonts w:eastAsia="Times New Roman" w:cs="Times New Roman"/>
                <w:color w:val="000000" w:themeColor="text1"/>
                <w:sz w:val="20"/>
                <w:lang w:eastAsia="en-AU"/>
              </w:rPr>
              <w:t>261</w:t>
            </w:r>
          </w:p>
        </w:tc>
        <w:tc>
          <w:tcPr>
            <w:tcW w:w="2285" w:type="pct"/>
            <w:tcBorders>
              <w:top w:val="single" w:sz="4" w:space="0" w:color="auto"/>
              <w:left w:val="nil"/>
              <w:bottom w:val="single" w:sz="4" w:space="0" w:color="auto"/>
              <w:right w:val="nil"/>
            </w:tcBorders>
            <w:tcMar>
              <w:top w:w="0" w:type="dxa"/>
              <w:left w:w="108" w:type="dxa"/>
              <w:bottom w:w="0" w:type="dxa"/>
              <w:right w:w="108" w:type="dxa"/>
            </w:tcMar>
          </w:tcPr>
          <w:p w14:paraId="0615ED1D" w14:textId="7FCDFE7B" w:rsidR="0082358B" w:rsidRPr="0036697F" w:rsidRDefault="0082358B" w:rsidP="0082358B">
            <w:pPr>
              <w:spacing w:line="240" w:lineRule="auto"/>
              <w:rPr>
                <w:rFonts w:eastAsia="Times New Roman" w:cs="Times New Roman"/>
                <w:color w:val="000000"/>
                <w:sz w:val="20"/>
                <w:lang w:eastAsia="en-AU"/>
              </w:rPr>
            </w:pPr>
            <w:r w:rsidRPr="00456FA6">
              <w:rPr>
                <w:rFonts w:eastAsia="Times New Roman" w:cs="Times New Roman"/>
                <w:color w:val="000000"/>
                <w:sz w:val="20"/>
                <w:lang w:eastAsia="en-AU"/>
              </w:rPr>
              <w:t>The University of Queensland institutions as at paragraphs (a) to (d) of Item 712 of the Table in Schedule 1 to this Instrument</w:t>
            </w:r>
          </w:p>
        </w:tc>
        <w:tc>
          <w:tcPr>
            <w:tcW w:w="2286" w:type="pct"/>
            <w:tcBorders>
              <w:top w:val="single" w:sz="4" w:space="0" w:color="auto"/>
              <w:left w:val="nil"/>
              <w:bottom w:val="single" w:sz="4" w:space="0" w:color="auto"/>
              <w:right w:val="nil"/>
            </w:tcBorders>
          </w:tcPr>
          <w:p w14:paraId="12362B28" w14:textId="1CA8A694" w:rsidR="0082358B" w:rsidRPr="0036697F" w:rsidRDefault="0082358B" w:rsidP="0082358B">
            <w:pPr>
              <w:spacing w:before="60" w:line="240" w:lineRule="atLeast"/>
              <w:rPr>
                <w:rFonts w:cs="Times New Roman"/>
                <w:sz w:val="20"/>
                <w:lang w:eastAsia="en-AU"/>
              </w:rPr>
            </w:pPr>
            <w:r w:rsidRPr="00456FA6">
              <w:rPr>
                <w:rFonts w:cs="Times New Roman"/>
                <w:sz w:val="20"/>
                <w:lang w:eastAsia="en-AU"/>
              </w:rPr>
              <w:t>The University of Queensland</w:t>
            </w:r>
          </w:p>
        </w:tc>
      </w:tr>
      <w:tr w:rsidR="0082358B" w:rsidRPr="0036697F" w14:paraId="3299519F" w14:textId="77777777" w:rsidTr="002D6A51">
        <w:tblPrEx>
          <w:tblCellMar>
            <w:left w:w="0" w:type="dxa"/>
            <w:right w:w="0" w:type="dxa"/>
          </w:tblCellMar>
        </w:tblPrEx>
        <w:trPr>
          <w:cantSplit/>
          <w:trHeight w:val="319"/>
        </w:trPr>
        <w:tc>
          <w:tcPr>
            <w:tcW w:w="429" w:type="pct"/>
            <w:tcBorders>
              <w:top w:val="single" w:sz="4" w:space="0" w:color="auto"/>
              <w:left w:val="nil"/>
              <w:bottom w:val="single" w:sz="12" w:space="0" w:color="auto"/>
              <w:right w:val="nil"/>
            </w:tcBorders>
            <w:tcMar>
              <w:top w:w="0" w:type="dxa"/>
              <w:left w:w="108" w:type="dxa"/>
              <w:bottom w:w="0" w:type="dxa"/>
              <w:right w:w="108" w:type="dxa"/>
            </w:tcMar>
          </w:tcPr>
          <w:p w14:paraId="1885655D" w14:textId="0D0B32D7" w:rsidR="0082358B" w:rsidRPr="0036697F" w:rsidRDefault="0082358B" w:rsidP="0082358B">
            <w:pPr>
              <w:spacing w:before="60" w:line="240" w:lineRule="atLeast"/>
              <w:rPr>
                <w:rFonts w:eastAsia="Times New Roman" w:cs="Times New Roman"/>
                <w:color w:val="000000" w:themeColor="text1"/>
                <w:sz w:val="20"/>
                <w:lang w:eastAsia="en-AU"/>
              </w:rPr>
            </w:pPr>
            <w:r w:rsidRPr="00456FA6">
              <w:rPr>
                <w:rFonts w:eastAsia="Times New Roman" w:cs="Times New Roman"/>
                <w:color w:val="000000" w:themeColor="text1"/>
                <w:sz w:val="20"/>
                <w:lang w:eastAsia="en-AU"/>
              </w:rPr>
              <w:t>262</w:t>
            </w:r>
          </w:p>
        </w:tc>
        <w:tc>
          <w:tcPr>
            <w:tcW w:w="2285" w:type="pct"/>
            <w:tcBorders>
              <w:top w:val="single" w:sz="4" w:space="0" w:color="auto"/>
              <w:left w:val="nil"/>
              <w:bottom w:val="single" w:sz="12" w:space="0" w:color="auto"/>
              <w:right w:val="nil"/>
            </w:tcBorders>
            <w:tcMar>
              <w:top w:w="0" w:type="dxa"/>
              <w:left w:w="108" w:type="dxa"/>
              <w:bottom w:w="0" w:type="dxa"/>
              <w:right w:w="108" w:type="dxa"/>
            </w:tcMar>
          </w:tcPr>
          <w:p w14:paraId="508E71A2" w14:textId="01AA28FE" w:rsidR="0082358B" w:rsidRPr="0036697F" w:rsidRDefault="0082358B" w:rsidP="0082358B">
            <w:pPr>
              <w:spacing w:line="240" w:lineRule="auto"/>
              <w:rPr>
                <w:rFonts w:eastAsia="Times New Roman" w:cs="Times New Roman"/>
                <w:color w:val="000000"/>
                <w:sz w:val="20"/>
                <w:lang w:eastAsia="en-AU"/>
              </w:rPr>
            </w:pPr>
            <w:r w:rsidRPr="00456FA6">
              <w:rPr>
                <w:rFonts w:eastAsia="Times New Roman" w:cs="Times New Roman"/>
                <w:color w:val="000000"/>
                <w:sz w:val="20"/>
                <w:lang w:eastAsia="en-AU"/>
              </w:rPr>
              <w:t xml:space="preserve">The Presentation Sisters Property Association institutions as at Item 713 of the Table in Schedule 1 to this Instrument. </w:t>
            </w:r>
          </w:p>
        </w:tc>
        <w:tc>
          <w:tcPr>
            <w:tcW w:w="2286" w:type="pct"/>
            <w:tcBorders>
              <w:top w:val="single" w:sz="4" w:space="0" w:color="auto"/>
              <w:left w:val="nil"/>
              <w:bottom w:val="single" w:sz="12" w:space="0" w:color="auto"/>
              <w:right w:val="nil"/>
            </w:tcBorders>
          </w:tcPr>
          <w:p w14:paraId="03AA2D52" w14:textId="77F3454D" w:rsidR="0082358B" w:rsidRPr="0036697F" w:rsidRDefault="0082358B" w:rsidP="0082358B">
            <w:pPr>
              <w:spacing w:before="60" w:line="240" w:lineRule="atLeast"/>
              <w:rPr>
                <w:rFonts w:cs="Times New Roman"/>
                <w:sz w:val="20"/>
                <w:lang w:eastAsia="en-AU"/>
              </w:rPr>
            </w:pPr>
            <w:r w:rsidRPr="00456FA6">
              <w:rPr>
                <w:rFonts w:cs="Times New Roman"/>
                <w:sz w:val="20"/>
                <w:lang w:eastAsia="en-AU"/>
              </w:rPr>
              <w:t>Presentation Sisters Property Association</w:t>
            </w:r>
          </w:p>
        </w:tc>
      </w:tr>
    </w:tbl>
    <w:p w14:paraId="742C152C" w14:textId="77777777" w:rsidR="00186B6A" w:rsidRPr="0036697F" w:rsidRDefault="00186B6A" w:rsidP="00186B6A">
      <w:pPr>
        <w:pStyle w:val="subsection"/>
      </w:pPr>
      <w:r w:rsidRPr="0036697F">
        <w:tab/>
        <w:t>(2)</w:t>
      </w:r>
      <w:r w:rsidRPr="0036697F">
        <w:tab/>
        <w:t>The person specified in column 2 of the item is the representative for the group.</w:t>
      </w:r>
    </w:p>
    <w:p w14:paraId="5A35293A" w14:textId="77777777" w:rsidR="006A0EBC" w:rsidRPr="0036697F" w:rsidRDefault="006A0EBC" w:rsidP="00D034A2">
      <w:pPr>
        <w:pStyle w:val="ActHead2"/>
        <w:pageBreakBefore/>
      </w:pPr>
      <w:bookmarkStart w:id="35" w:name="_Toc164344269"/>
      <w:r w:rsidRPr="0036697F">
        <w:rPr>
          <w:rStyle w:val="CharPartNo"/>
        </w:rPr>
        <w:t>Part</w:t>
      </w:r>
      <w:r w:rsidR="00943623" w:rsidRPr="0036697F">
        <w:rPr>
          <w:rStyle w:val="CharPartNo"/>
        </w:rPr>
        <w:t> </w:t>
      </w:r>
      <w:r w:rsidRPr="0036697F">
        <w:rPr>
          <w:rStyle w:val="CharPartNo"/>
        </w:rPr>
        <w:t>5</w:t>
      </w:r>
      <w:r w:rsidRPr="0036697F">
        <w:t>—</w:t>
      </w:r>
      <w:r w:rsidRPr="0036697F">
        <w:rPr>
          <w:rStyle w:val="CharPartText"/>
        </w:rPr>
        <w:t>Declared providers of counselling and psychological services</w:t>
      </w:r>
      <w:bookmarkEnd w:id="35"/>
    </w:p>
    <w:p w14:paraId="447B7F32" w14:textId="77777777" w:rsidR="004B4B3A" w:rsidRPr="0036697F" w:rsidRDefault="004B4B3A" w:rsidP="004B4B3A">
      <w:pPr>
        <w:pStyle w:val="Header"/>
        <w:tabs>
          <w:tab w:val="clear" w:pos="4150"/>
          <w:tab w:val="clear" w:pos="8307"/>
        </w:tabs>
      </w:pPr>
      <w:r w:rsidRPr="0036697F">
        <w:rPr>
          <w:rStyle w:val="CharDivNo"/>
        </w:rPr>
        <w:t xml:space="preserve"> </w:t>
      </w:r>
      <w:r w:rsidRPr="0036697F">
        <w:rPr>
          <w:rStyle w:val="CharDivText"/>
        </w:rPr>
        <w:t xml:space="preserve"> </w:t>
      </w:r>
    </w:p>
    <w:p w14:paraId="50CB74EF" w14:textId="77777777" w:rsidR="006A0EBC" w:rsidRPr="0036697F" w:rsidRDefault="006A0EBC" w:rsidP="006A0EBC">
      <w:pPr>
        <w:pStyle w:val="ActHead5"/>
      </w:pPr>
      <w:bookmarkStart w:id="36" w:name="_Toc164344270"/>
      <w:r w:rsidRPr="0036697F">
        <w:rPr>
          <w:rStyle w:val="CharSectno"/>
        </w:rPr>
        <w:t>16</w:t>
      </w:r>
      <w:r w:rsidRPr="0036697F">
        <w:t xml:space="preserve">  Operation of this Part</w:t>
      </w:r>
      <w:bookmarkEnd w:id="36"/>
    </w:p>
    <w:p w14:paraId="2851D183" w14:textId="0F32B957" w:rsidR="006A0EBC" w:rsidRPr="0036697F" w:rsidRDefault="006A0EBC" w:rsidP="006A0EBC">
      <w:pPr>
        <w:pStyle w:val="subsection"/>
      </w:pPr>
      <w:r w:rsidRPr="0036697F">
        <w:tab/>
      </w:r>
      <w:r w:rsidRPr="0036697F">
        <w:tab/>
        <w:t xml:space="preserve">This </w:t>
      </w:r>
      <w:r w:rsidR="000B6B52" w:rsidRPr="0036697F">
        <w:t>Part i</w:t>
      </w:r>
      <w:r w:rsidRPr="0036697F">
        <w:t xml:space="preserve">s made for the purposes of </w:t>
      </w:r>
      <w:r w:rsidR="00C763FC" w:rsidRPr="0036697F">
        <w:t>sub</w:t>
      </w:r>
      <w:r w:rsidR="00086D80" w:rsidRPr="0036697F">
        <w:t>section 1</w:t>
      </w:r>
      <w:r w:rsidRPr="0036697F">
        <w:t>47(1) of the Act.</w:t>
      </w:r>
    </w:p>
    <w:p w14:paraId="65DF5C83" w14:textId="77777777" w:rsidR="006A0EBC" w:rsidRPr="0036697F" w:rsidRDefault="006A0EBC" w:rsidP="006A0EBC">
      <w:pPr>
        <w:pStyle w:val="ActHead5"/>
      </w:pPr>
      <w:bookmarkStart w:id="37" w:name="_Toc164344271"/>
      <w:r w:rsidRPr="0036697F">
        <w:rPr>
          <w:rStyle w:val="CharSectno"/>
        </w:rPr>
        <w:t>17</w:t>
      </w:r>
      <w:r w:rsidRPr="0036697F">
        <w:t xml:space="preserve">  Declared providers of counselling and psychological services</w:t>
      </w:r>
      <w:bookmarkEnd w:id="37"/>
    </w:p>
    <w:p w14:paraId="44ED0A32" w14:textId="77777777" w:rsidR="006A0EBC" w:rsidRPr="0036697F" w:rsidRDefault="006A0EBC" w:rsidP="006A0EBC">
      <w:pPr>
        <w:pStyle w:val="subsection"/>
      </w:pPr>
      <w:r w:rsidRPr="0036697F">
        <w:tab/>
      </w:r>
      <w:r w:rsidRPr="0036697F">
        <w:tab/>
        <w:t>Each of the following participating jurisdictions is a declared provider of counselling and psychological services under the Scheme:</w:t>
      </w:r>
    </w:p>
    <w:p w14:paraId="54ACFCA0" w14:textId="77777777" w:rsidR="006A0EBC" w:rsidRPr="0036697F" w:rsidRDefault="006A0EBC" w:rsidP="006A0EBC">
      <w:pPr>
        <w:pStyle w:val="paragraph"/>
      </w:pPr>
      <w:r w:rsidRPr="0036697F">
        <w:tab/>
        <w:t>(a)</w:t>
      </w:r>
      <w:r w:rsidRPr="0036697F">
        <w:tab/>
        <w:t>New South Wales;</w:t>
      </w:r>
    </w:p>
    <w:p w14:paraId="0B646583" w14:textId="77777777" w:rsidR="006A0EBC" w:rsidRPr="0036697F" w:rsidRDefault="006A0EBC" w:rsidP="006A0EBC">
      <w:pPr>
        <w:pStyle w:val="paragraph"/>
      </w:pPr>
      <w:r w:rsidRPr="0036697F">
        <w:tab/>
        <w:t>(b)</w:t>
      </w:r>
      <w:r w:rsidRPr="0036697F">
        <w:tab/>
        <w:t>Victoria;</w:t>
      </w:r>
    </w:p>
    <w:p w14:paraId="25970ED6" w14:textId="77777777" w:rsidR="006A0EBC" w:rsidRPr="0036697F" w:rsidRDefault="006A0EBC" w:rsidP="006A0EBC">
      <w:pPr>
        <w:pStyle w:val="paragraph"/>
      </w:pPr>
      <w:r w:rsidRPr="0036697F">
        <w:tab/>
        <w:t>(c)</w:t>
      </w:r>
      <w:r w:rsidRPr="0036697F">
        <w:tab/>
        <w:t>Australian Capital Territory;</w:t>
      </w:r>
    </w:p>
    <w:p w14:paraId="2F20DCB8" w14:textId="77777777" w:rsidR="006A0EBC" w:rsidRPr="0036697F" w:rsidRDefault="006A0EBC" w:rsidP="006A0EBC">
      <w:pPr>
        <w:pStyle w:val="paragraph"/>
      </w:pPr>
      <w:r w:rsidRPr="0036697F">
        <w:tab/>
        <w:t>(d)</w:t>
      </w:r>
      <w:r w:rsidRPr="0036697F">
        <w:tab/>
        <w:t>Tasmania;</w:t>
      </w:r>
    </w:p>
    <w:p w14:paraId="1AC0426F" w14:textId="77777777" w:rsidR="006A0EBC" w:rsidRPr="0036697F" w:rsidRDefault="006A0EBC" w:rsidP="006A0EBC">
      <w:pPr>
        <w:pStyle w:val="paragraph"/>
      </w:pPr>
      <w:r w:rsidRPr="0036697F">
        <w:tab/>
        <w:t>(e)</w:t>
      </w:r>
      <w:r w:rsidRPr="0036697F">
        <w:tab/>
        <w:t>Northern Territory;</w:t>
      </w:r>
    </w:p>
    <w:p w14:paraId="5AB0C986" w14:textId="12B8343E" w:rsidR="00B07987" w:rsidRPr="0036697F" w:rsidRDefault="00B07987" w:rsidP="00AF1D46">
      <w:pPr>
        <w:pStyle w:val="paragraph"/>
      </w:pPr>
      <w:bookmarkStart w:id="38" w:name="_Hlk122622441"/>
      <w:r w:rsidRPr="0036697F">
        <w:tab/>
        <w:t>(f)</w:t>
      </w:r>
      <w:r w:rsidRPr="0036697F">
        <w:tab/>
        <w:t>Queensland; and</w:t>
      </w:r>
    </w:p>
    <w:p w14:paraId="4B2FF8D7" w14:textId="3F7AF303" w:rsidR="00B07987" w:rsidRPr="0036697F" w:rsidRDefault="00B07987" w:rsidP="00AF1D46">
      <w:pPr>
        <w:pStyle w:val="paragraph"/>
      </w:pPr>
      <w:r w:rsidRPr="0036697F">
        <w:tab/>
        <w:t>(g)</w:t>
      </w:r>
      <w:r w:rsidRPr="0036697F">
        <w:tab/>
        <w:t>Western Australia.</w:t>
      </w:r>
    </w:p>
    <w:bookmarkEnd w:id="38"/>
    <w:p w14:paraId="7E3387BF" w14:textId="77777777" w:rsidR="004B4B3A" w:rsidRPr="0036697F" w:rsidRDefault="004B4B3A" w:rsidP="004B4B3A">
      <w:pPr>
        <w:sectPr w:rsidR="004B4B3A" w:rsidRPr="0036697F" w:rsidSect="00DC6E67">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14:paraId="19EBA2CD" w14:textId="5B235998" w:rsidR="004D7747" w:rsidRPr="0036697F" w:rsidRDefault="00791D60" w:rsidP="004D7747">
      <w:pPr>
        <w:pStyle w:val="ActHead1"/>
      </w:pPr>
      <w:bookmarkStart w:id="39" w:name="_Toc164344272"/>
      <w:r w:rsidRPr="0036697F">
        <w:rPr>
          <w:rStyle w:val="CharChapNo"/>
        </w:rPr>
        <w:t>Schedule 1</w:t>
      </w:r>
      <w:r w:rsidR="004D7747" w:rsidRPr="0036697F">
        <w:rPr>
          <w:rStyle w:val="CharChapNo"/>
        </w:rPr>
        <w:tab/>
      </w:r>
      <w:r w:rsidR="004D7747" w:rsidRPr="0036697F">
        <w:rPr>
          <w:rStyle w:val="CharChapText"/>
        </w:rPr>
        <w:t>Participating non</w:t>
      </w:r>
      <w:r w:rsidR="0036697F">
        <w:rPr>
          <w:rStyle w:val="CharChapText"/>
        </w:rPr>
        <w:noBreakHyphen/>
      </w:r>
      <w:r w:rsidR="004D7747" w:rsidRPr="0036697F">
        <w:rPr>
          <w:rStyle w:val="CharChapText"/>
        </w:rPr>
        <w:t>government institutions</w:t>
      </w:r>
      <w:bookmarkEnd w:id="39"/>
    </w:p>
    <w:p w14:paraId="7FD1420C" w14:textId="77777777" w:rsidR="007F52C3" w:rsidRPr="0036697F" w:rsidRDefault="007F52C3" w:rsidP="008B0384">
      <w:pPr>
        <w:pStyle w:val="Item"/>
      </w:pPr>
      <w:r w:rsidRPr="0036697F">
        <w:t>(section</w:t>
      </w:r>
      <w:r w:rsidR="00943623" w:rsidRPr="0036697F">
        <w:t> </w:t>
      </w:r>
      <w:r w:rsidRPr="0036697F">
        <w:t>9)</w:t>
      </w:r>
    </w:p>
    <w:p w14:paraId="19DFD3AD" w14:textId="77777777" w:rsidR="00E82E7A" w:rsidRPr="0036697F" w:rsidRDefault="00E82E7A" w:rsidP="00E82E7A">
      <w:pPr>
        <w:pStyle w:val="Header"/>
        <w:tabs>
          <w:tab w:val="clear" w:pos="4150"/>
          <w:tab w:val="clear" w:pos="8307"/>
        </w:tabs>
      </w:pPr>
      <w:r w:rsidRPr="0036697F">
        <w:t xml:space="preserve">  </w:t>
      </w:r>
    </w:p>
    <w:tbl>
      <w:tblPr>
        <w:tblStyle w:val="TableGrid"/>
        <w:tblW w:w="5233" w:type="pct"/>
        <w:tblBorders>
          <w:left w:val="none" w:sz="0" w:space="0" w:color="auto"/>
          <w:right w:val="none" w:sz="0" w:space="0" w:color="auto"/>
        </w:tblBorders>
        <w:tblLook w:val="04A0" w:firstRow="1" w:lastRow="0" w:firstColumn="1" w:lastColumn="0" w:noHBand="0" w:noVBand="1"/>
      </w:tblPr>
      <w:tblGrid>
        <w:gridCol w:w="1091"/>
        <w:gridCol w:w="7835"/>
      </w:tblGrid>
      <w:tr w:rsidR="007F52C3" w:rsidRPr="0036697F" w14:paraId="7175343D" w14:textId="77777777" w:rsidTr="00382E16">
        <w:trPr>
          <w:tblHeader/>
        </w:trPr>
        <w:tc>
          <w:tcPr>
            <w:tcW w:w="611" w:type="pct"/>
            <w:tcBorders>
              <w:top w:val="single" w:sz="12" w:space="0" w:color="auto"/>
              <w:bottom w:val="single" w:sz="12" w:space="0" w:color="auto"/>
              <w:right w:val="nil"/>
            </w:tcBorders>
          </w:tcPr>
          <w:p w14:paraId="3AC85D81" w14:textId="77777777" w:rsidR="007F52C3" w:rsidRPr="0036697F" w:rsidRDefault="007F52C3" w:rsidP="00EB4D22">
            <w:pPr>
              <w:rPr>
                <w:b/>
                <w:sz w:val="20"/>
              </w:rPr>
            </w:pPr>
            <w:r w:rsidRPr="0036697F">
              <w:rPr>
                <w:b/>
                <w:sz w:val="20"/>
              </w:rPr>
              <w:t>Item</w:t>
            </w:r>
          </w:p>
        </w:tc>
        <w:tc>
          <w:tcPr>
            <w:tcW w:w="4389" w:type="pct"/>
            <w:tcBorders>
              <w:top w:val="single" w:sz="12" w:space="0" w:color="auto"/>
              <w:left w:val="nil"/>
              <w:bottom w:val="single" w:sz="12" w:space="0" w:color="auto"/>
            </w:tcBorders>
          </w:tcPr>
          <w:p w14:paraId="33B7E68B" w14:textId="77777777" w:rsidR="007F52C3" w:rsidRPr="0036697F" w:rsidRDefault="007F52C3" w:rsidP="00EB4D22">
            <w:pPr>
              <w:rPr>
                <w:b/>
                <w:sz w:val="20"/>
              </w:rPr>
            </w:pPr>
            <w:r w:rsidRPr="0036697F">
              <w:rPr>
                <w:b/>
                <w:sz w:val="20"/>
              </w:rPr>
              <w:t>Column 1</w:t>
            </w:r>
          </w:p>
          <w:p w14:paraId="311443AE" w14:textId="028D0004" w:rsidR="007F52C3" w:rsidRPr="0036697F" w:rsidRDefault="007F52C3" w:rsidP="00EB4D22">
            <w:pPr>
              <w:rPr>
                <w:b/>
                <w:sz w:val="20"/>
              </w:rPr>
            </w:pPr>
            <w:r w:rsidRPr="0036697F">
              <w:rPr>
                <w:b/>
                <w:sz w:val="20"/>
              </w:rPr>
              <w:t>Participating non</w:t>
            </w:r>
            <w:r w:rsidR="0036697F">
              <w:rPr>
                <w:b/>
                <w:sz w:val="20"/>
              </w:rPr>
              <w:noBreakHyphen/>
            </w:r>
            <w:r w:rsidRPr="0036697F">
              <w:rPr>
                <w:b/>
                <w:sz w:val="20"/>
              </w:rPr>
              <w:t>government institutions</w:t>
            </w:r>
          </w:p>
        </w:tc>
      </w:tr>
      <w:tr w:rsidR="007F52C3" w:rsidRPr="0036697F" w14:paraId="25757CF1" w14:textId="77777777" w:rsidTr="00382E16">
        <w:tc>
          <w:tcPr>
            <w:tcW w:w="611" w:type="pct"/>
            <w:tcBorders>
              <w:top w:val="single" w:sz="12" w:space="0" w:color="auto"/>
              <w:bottom w:val="nil"/>
              <w:right w:val="nil"/>
            </w:tcBorders>
          </w:tcPr>
          <w:p w14:paraId="3861F3AF" w14:textId="77777777" w:rsidR="007F52C3" w:rsidRPr="0036697F" w:rsidRDefault="007F52C3" w:rsidP="00EB4D22">
            <w:r w:rsidRPr="0036697F">
              <w:t>1</w:t>
            </w:r>
          </w:p>
        </w:tc>
        <w:tc>
          <w:tcPr>
            <w:tcW w:w="4389" w:type="pct"/>
            <w:tcBorders>
              <w:top w:val="single" w:sz="12" w:space="0" w:color="auto"/>
              <w:left w:val="nil"/>
              <w:bottom w:val="nil"/>
            </w:tcBorders>
          </w:tcPr>
          <w:p w14:paraId="20CE4D3A" w14:textId="77777777" w:rsidR="007F52C3" w:rsidRPr="0036697F" w:rsidRDefault="007F52C3" w:rsidP="00EB4D22">
            <w:r w:rsidRPr="0036697F">
              <w:t>Korowal School</w:t>
            </w:r>
          </w:p>
        </w:tc>
      </w:tr>
      <w:tr w:rsidR="007F52C3" w:rsidRPr="0036697F" w14:paraId="52D8B44B" w14:textId="77777777" w:rsidTr="00382E16">
        <w:tc>
          <w:tcPr>
            <w:tcW w:w="611" w:type="pct"/>
            <w:tcBorders>
              <w:top w:val="nil"/>
              <w:bottom w:val="single" w:sz="4" w:space="0" w:color="auto"/>
              <w:right w:val="nil"/>
            </w:tcBorders>
          </w:tcPr>
          <w:p w14:paraId="2746FF58" w14:textId="77777777" w:rsidR="007F52C3" w:rsidRPr="0036697F" w:rsidRDefault="007F52C3" w:rsidP="00EB4D22"/>
        </w:tc>
        <w:tc>
          <w:tcPr>
            <w:tcW w:w="4389" w:type="pct"/>
            <w:tcBorders>
              <w:top w:val="nil"/>
              <w:left w:val="nil"/>
              <w:bottom w:val="single" w:sz="4" w:space="0" w:color="auto"/>
            </w:tcBorders>
          </w:tcPr>
          <w:p w14:paraId="69BEABFB" w14:textId="77777777" w:rsidR="007F52C3" w:rsidRPr="0036697F" w:rsidRDefault="007F52C3" w:rsidP="000C2FBC">
            <w:pPr>
              <w:ind w:left="744" w:hanging="744"/>
            </w:pPr>
            <w:r w:rsidRPr="0036697F">
              <w:t>(a)</w:t>
            </w:r>
            <w:r w:rsidRPr="0036697F">
              <w:tab/>
              <w:t>Korowal School Limited</w:t>
            </w:r>
          </w:p>
        </w:tc>
      </w:tr>
      <w:tr w:rsidR="007F52C3" w:rsidRPr="0036697F" w14:paraId="4CFD6BA2" w14:textId="77777777" w:rsidTr="00382E16">
        <w:tc>
          <w:tcPr>
            <w:tcW w:w="611" w:type="pct"/>
            <w:tcBorders>
              <w:bottom w:val="nil"/>
              <w:right w:val="nil"/>
            </w:tcBorders>
          </w:tcPr>
          <w:p w14:paraId="5E89819A" w14:textId="77777777" w:rsidR="007F52C3" w:rsidRPr="0036697F" w:rsidRDefault="007F52C3" w:rsidP="00EB4D22">
            <w:r w:rsidRPr="0036697F">
              <w:t>2</w:t>
            </w:r>
          </w:p>
        </w:tc>
        <w:tc>
          <w:tcPr>
            <w:tcW w:w="4389" w:type="pct"/>
            <w:tcBorders>
              <w:left w:val="nil"/>
              <w:bottom w:val="nil"/>
            </w:tcBorders>
          </w:tcPr>
          <w:p w14:paraId="5C3DE169" w14:textId="77777777" w:rsidR="007F52C3" w:rsidRPr="0036697F" w:rsidRDefault="007F52C3" w:rsidP="00EB4D22">
            <w:r w:rsidRPr="0036697F">
              <w:t>Young Men’s Christian Association (YMCA)</w:t>
            </w:r>
          </w:p>
        </w:tc>
      </w:tr>
      <w:tr w:rsidR="007F52C3" w:rsidRPr="0036697F" w14:paraId="4E704D20" w14:textId="77777777" w:rsidTr="00382E16">
        <w:tc>
          <w:tcPr>
            <w:tcW w:w="611" w:type="pct"/>
            <w:tcBorders>
              <w:top w:val="nil"/>
              <w:bottom w:val="single" w:sz="4" w:space="0" w:color="auto"/>
              <w:right w:val="nil"/>
            </w:tcBorders>
          </w:tcPr>
          <w:p w14:paraId="311714AC" w14:textId="77777777" w:rsidR="007F52C3" w:rsidRPr="0036697F" w:rsidRDefault="007F52C3" w:rsidP="00EB4D22"/>
        </w:tc>
        <w:tc>
          <w:tcPr>
            <w:tcW w:w="4389" w:type="pct"/>
            <w:tcBorders>
              <w:top w:val="nil"/>
              <w:left w:val="nil"/>
              <w:bottom w:val="single" w:sz="4" w:space="0" w:color="auto"/>
            </w:tcBorders>
          </w:tcPr>
          <w:p w14:paraId="5D80D6C3" w14:textId="77777777" w:rsidR="007F52C3" w:rsidRPr="0036697F" w:rsidRDefault="007F52C3" w:rsidP="00EB4D22">
            <w:pPr>
              <w:ind w:left="744" w:hanging="744"/>
            </w:pPr>
            <w:r w:rsidRPr="0036697F">
              <w:t>(a)</w:t>
            </w:r>
            <w:r w:rsidRPr="0036697F">
              <w:tab/>
              <w:t>The National Council of the Young Men’s Christian Associations of Australia;</w:t>
            </w:r>
          </w:p>
          <w:p w14:paraId="32BBCD3C" w14:textId="77777777" w:rsidR="007F52C3" w:rsidRPr="0036697F" w:rsidRDefault="007F52C3" w:rsidP="00EB4D22">
            <w:pPr>
              <w:ind w:left="744" w:hanging="744"/>
            </w:pPr>
            <w:r w:rsidRPr="0036697F">
              <w:t>(b)</w:t>
            </w:r>
            <w:r w:rsidRPr="0036697F">
              <w:tab/>
              <w:t>Young Men's Christian Association of Ararat Inc;</w:t>
            </w:r>
          </w:p>
          <w:p w14:paraId="69BD3AD4" w14:textId="77777777" w:rsidR="007F52C3" w:rsidRPr="0036697F" w:rsidRDefault="007F52C3" w:rsidP="00EB4D22">
            <w:pPr>
              <w:ind w:left="744" w:hanging="744"/>
            </w:pPr>
            <w:r w:rsidRPr="0036697F">
              <w:t>(c)</w:t>
            </w:r>
            <w:r w:rsidRPr="0036697F">
              <w:tab/>
              <w:t>Ararat and District YMCA Youth Clubs;</w:t>
            </w:r>
          </w:p>
          <w:p w14:paraId="1B86D486" w14:textId="77777777" w:rsidR="007F52C3" w:rsidRPr="0036697F" w:rsidRDefault="007F52C3" w:rsidP="00EB4D22">
            <w:pPr>
              <w:ind w:left="744" w:hanging="744"/>
            </w:pPr>
            <w:r w:rsidRPr="0036697F">
              <w:t>(d)</w:t>
            </w:r>
            <w:r w:rsidRPr="0036697F">
              <w:tab/>
              <w:t>Young Men’s Christian Association of Ballarat;</w:t>
            </w:r>
          </w:p>
          <w:p w14:paraId="1E93D5AC" w14:textId="77777777" w:rsidR="007F52C3" w:rsidRPr="0036697F" w:rsidRDefault="007F52C3" w:rsidP="00EB4D22">
            <w:pPr>
              <w:ind w:left="744" w:hanging="744"/>
            </w:pPr>
            <w:r w:rsidRPr="0036697F">
              <w:t>(e)</w:t>
            </w:r>
            <w:r w:rsidRPr="0036697F">
              <w:tab/>
              <w:t>YMCA of Ballarat Youth Services Inc;</w:t>
            </w:r>
          </w:p>
          <w:p w14:paraId="2878FBC8" w14:textId="77777777" w:rsidR="007F52C3" w:rsidRPr="0036697F" w:rsidRDefault="007F52C3" w:rsidP="00EB4D22">
            <w:pPr>
              <w:ind w:left="744" w:hanging="744"/>
            </w:pPr>
            <w:r w:rsidRPr="0036697F">
              <w:t>(f)</w:t>
            </w:r>
            <w:r w:rsidRPr="0036697F">
              <w:tab/>
              <w:t>Bendigo Regional YMCA Youth Services Inc;</w:t>
            </w:r>
          </w:p>
          <w:p w14:paraId="445FE865" w14:textId="77777777" w:rsidR="007F52C3" w:rsidRPr="0036697F" w:rsidRDefault="007F52C3" w:rsidP="00EB4D22">
            <w:pPr>
              <w:ind w:left="744" w:hanging="744"/>
            </w:pPr>
            <w:r w:rsidRPr="0036697F">
              <w:t>(g)</w:t>
            </w:r>
            <w:r w:rsidRPr="0036697F">
              <w:tab/>
              <w:t>Bendigo &amp; District Young Men's Christian Association Youth Services;</w:t>
            </w:r>
          </w:p>
          <w:p w14:paraId="2E634222" w14:textId="77777777" w:rsidR="007F52C3" w:rsidRPr="0036697F" w:rsidRDefault="007F52C3" w:rsidP="00EB4D22">
            <w:pPr>
              <w:ind w:left="744" w:hanging="744"/>
            </w:pPr>
            <w:r w:rsidRPr="0036697F">
              <w:t>(h)</w:t>
            </w:r>
            <w:r w:rsidRPr="0036697F">
              <w:tab/>
              <w:t>Young Men’s Christian Association of Brisbane;</w:t>
            </w:r>
          </w:p>
          <w:p w14:paraId="30ECEB38" w14:textId="033E49EA" w:rsidR="007F52C3" w:rsidRPr="0036697F" w:rsidRDefault="007F52C3" w:rsidP="00EB4D22">
            <w:pPr>
              <w:ind w:left="744" w:hanging="744"/>
            </w:pPr>
            <w:r w:rsidRPr="0036697F">
              <w:t>(i)</w:t>
            </w:r>
            <w:r w:rsidRPr="0036697F">
              <w:tab/>
              <w:t>Y</w:t>
            </w:r>
            <w:r w:rsidR="0036697F">
              <w:noBreakHyphen/>
            </w:r>
            <w:r w:rsidRPr="0036697F">
              <w:t>Care (South East Queensland) Incorporated;</w:t>
            </w:r>
          </w:p>
          <w:p w14:paraId="0C088728" w14:textId="77777777" w:rsidR="007F52C3" w:rsidRPr="0036697F" w:rsidRDefault="007F52C3" w:rsidP="00EB4D22">
            <w:pPr>
              <w:ind w:left="744" w:hanging="744"/>
            </w:pPr>
            <w:r w:rsidRPr="0036697F">
              <w:t>(j)</w:t>
            </w:r>
            <w:r w:rsidRPr="0036697F">
              <w:tab/>
              <w:t>Young Men's Christian Association of Bundaberg Inc;</w:t>
            </w:r>
          </w:p>
          <w:p w14:paraId="3E35CBC5" w14:textId="77777777" w:rsidR="007F52C3" w:rsidRPr="0036697F" w:rsidRDefault="007F52C3" w:rsidP="00EB4D22">
            <w:pPr>
              <w:ind w:left="744" w:hanging="744"/>
            </w:pPr>
            <w:r w:rsidRPr="0036697F">
              <w:t>(k)</w:t>
            </w:r>
            <w:r w:rsidRPr="0036697F">
              <w:tab/>
              <w:t>Young Men’s Christian Association of Canberra;</w:t>
            </w:r>
          </w:p>
          <w:p w14:paraId="30D70DEC" w14:textId="10107ABA" w:rsidR="007F52C3" w:rsidRPr="0036697F" w:rsidRDefault="007F52C3" w:rsidP="00EB4D22">
            <w:pPr>
              <w:ind w:left="744" w:hanging="744"/>
            </w:pPr>
            <w:r w:rsidRPr="0036697F">
              <w:t>(l)</w:t>
            </w:r>
            <w:r w:rsidRPr="0036697F">
              <w:tab/>
              <w:t>YMCA E</w:t>
            </w:r>
            <w:r w:rsidR="0036697F">
              <w:noBreakHyphen/>
            </w:r>
            <w:r w:rsidRPr="0036697F">
              <w:t>Store Pty Ltd;</w:t>
            </w:r>
          </w:p>
          <w:p w14:paraId="453DE9E8" w14:textId="77777777" w:rsidR="007F52C3" w:rsidRPr="0036697F" w:rsidRDefault="007F52C3" w:rsidP="00EB4D22">
            <w:pPr>
              <w:ind w:left="744" w:hanging="744"/>
            </w:pPr>
            <w:r w:rsidRPr="0036697F">
              <w:t>(m)</w:t>
            </w:r>
            <w:r w:rsidRPr="0036697F">
              <w:tab/>
              <w:t>Young Men's Christian Association of Geelong Inc;</w:t>
            </w:r>
          </w:p>
          <w:p w14:paraId="73433495" w14:textId="77777777" w:rsidR="007F52C3" w:rsidRPr="0036697F" w:rsidRDefault="007F52C3" w:rsidP="00EB4D22">
            <w:pPr>
              <w:ind w:left="744" w:hanging="744"/>
            </w:pPr>
            <w:r w:rsidRPr="0036697F">
              <w:t>(n)</w:t>
            </w:r>
            <w:r w:rsidRPr="0036697F">
              <w:tab/>
              <w:t>Geelong &amp; District YMCA Youth Services;</w:t>
            </w:r>
          </w:p>
          <w:p w14:paraId="74452705" w14:textId="77777777" w:rsidR="007F52C3" w:rsidRPr="0036697F" w:rsidRDefault="007F52C3" w:rsidP="00EB4D22">
            <w:pPr>
              <w:ind w:left="744" w:hanging="744"/>
            </w:pPr>
            <w:r w:rsidRPr="0036697F">
              <w:t>(o)</w:t>
            </w:r>
            <w:r w:rsidRPr="0036697F">
              <w:tab/>
              <w:t>Young Men's Christian Association of Hobart Inc;</w:t>
            </w:r>
          </w:p>
          <w:p w14:paraId="1BF6E46D" w14:textId="77777777" w:rsidR="007F52C3" w:rsidRPr="0036697F" w:rsidRDefault="007F52C3" w:rsidP="00EB4D22">
            <w:pPr>
              <w:ind w:left="744" w:hanging="744"/>
            </w:pPr>
            <w:r w:rsidRPr="0036697F">
              <w:t>(p)</w:t>
            </w:r>
            <w:r w:rsidRPr="0036697F">
              <w:tab/>
              <w:t>Young Men’s Christian Association of the Inner North East of Adelaide Inc;</w:t>
            </w:r>
          </w:p>
          <w:p w14:paraId="69A5FBF1" w14:textId="77777777" w:rsidR="007F52C3" w:rsidRPr="0036697F" w:rsidRDefault="007F52C3" w:rsidP="00EB4D22">
            <w:pPr>
              <w:ind w:left="744" w:hanging="744"/>
            </w:pPr>
            <w:r w:rsidRPr="0036697F">
              <w:t>(q)</w:t>
            </w:r>
            <w:r w:rsidRPr="0036697F">
              <w:tab/>
              <w:t>Young Men’s Christian Association of Launceston Inc;</w:t>
            </w:r>
          </w:p>
          <w:p w14:paraId="1FBF3E4B" w14:textId="77777777" w:rsidR="007F52C3" w:rsidRPr="0036697F" w:rsidRDefault="007F52C3" w:rsidP="00EB4D22">
            <w:pPr>
              <w:ind w:left="744" w:hanging="744"/>
            </w:pPr>
            <w:r w:rsidRPr="0036697F">
              <w:t>(r)</w:t>
            </w:r>
            <w:r w:rsidRPr="0036697F">
              <w:tab/>
              <w:t>YMCA of Manningham Youth and Community Services Inc;</w:t>
            </w:r>
          </w:p>
          <w:p w14:paraId="06C592C0" w14:textId="77777777" w:rsidR="007F52C3" w:rsidRPr="0036697F" w:rsidRDefault="007F52C3" w:rsidP="00EB4D22">
            <w:pPr>
              <w:ind w:left="744" w:hanging="744"/>
            </w:pPr>
            <w:r w:rsidRPr="0036697F">
              <w:t>(s)</w:t>
            </w:r>
            <w:r w:rsidRPr="0036697F">
              <w:tab/>
              <w:t>YMCA of Manningham Inc;</w:t>
            </w:r>
          </w:p>
          <w:p w14:paraId="649B7882" w14:textId="77777777" w:rsidR="007F52C3" w:rsidRPr="0036697F" w:rsidRDefault="007F52C3" w:rsidP="00EB4D22">
            <w:pPr>
              <w:ind w:left="744" w:hanging="744"/>
            </w:pPr>
            <w:r w:rsidRPr="0036697F">
              <w:t>(t)</w:t>
            </w:r>
            <w:r w:rsidRPr="0036697F">
              <w:tab/>
              <w:t>Young Men’s Christian Association of the Northern Territory Ltd;</w:t>
            </w:r>
          </w:p>
          <w:p w14:paraId="3B6B0C3D" w14:textId="77777777" w:rsidR="007F52C3" w:rsidRPr="0036697F" w:rsidRDefault="007F52C3" w:rsidP="00EB4D22">
            <w:pPr>
              <w:ind w:left="744" w:hanging="744"/>
            </w:pPr>
            <w:r w:rsidRPr="0036697F">
              <w:t>(u)</w:t>
            </w:r>
            <w:r w:rsidRPr="0036697F">
              <w:tab/>
              <w:t>The YMCA of the Northern Territory Youth and Community Services Ltd;</w:t>
            </w:r>
          </w:p>
          <w:p w14:paraId="14C1410D" w14:textId="77777777" w:rsidR="007F52C3" w:rsidRPr="0036697F" w:rsidRDefault="007F52C3" w:rsidP="00EB4D22">
            <w:pPr>
              <w:ind w:left="744" w:hanging="744"/>
            </w:pPr>
            <w:r w:rsidRPr="0036697F">
              <w:t>(v)</w:t>
            </w:r>
            <w:r w:rsidRPr="0036697F">
              <w:tab/>
              <w:t>Young Men’s Christian Association of Perth Incorporated;</w:t>
            </w:r>
          </w:p>
          <w:p w14:paraId="54E94EBD" w14:textId="77777777" w:rsidR="007F52C3" w:rsidRPr="0036697F" w:rsidRDefault="007F52C3" w:rsidP="00EB4D22">
            <w:pPr>
              <w:ind w:left="744" w:hanging="744"/>
            </w:pPr>
            <w:r w:rsidRPr="0036697F">
              <w:t>(w)</w:t>
            </w:r>
            <w:r w:rsidRPr="0036697F">
              <w:tab/>
              <w:t>YMCA of Perth Youth and Community Services Inc;</w:t>
            </w:r>
          </w:p>
          <w:p w14:paraId="157E7949" w14:textId="77777777" w:rsidR="007F52C3" w:rsidRPr="0036697F" w:rsidRDefault="007F52C3" w:rsidP="00EB4D22">
            <w:pPr>
              <w:ind w:left="744" w:hanging="744"/>
            </w:pPr>
            <w:r w:rsidRPr="0036697F">
              <w:t>(x)</w:t>
            </w:r>
            <w:r w:rsidRPr="0036697F">
              <w:tab/>
              <w:t>Young Men’s Christian Association of Queanbeyan Incorporated;</w:t>
            </w:r>
          </w:p>
          <w:p w14:paraId="2FFFAA15" w14:textId="77777777" w:rsidR="007F52C3" w:rsidRPr="0036697F" w:rsidRDefault="007F52C3" w:rsidP="00EB4D22">
            <w:pPr>
              <w:ind w:left="744" w:hanging="744"/>
            </w:pPr>
            <w:r w:rsidRPr="0036697F">
              <w:t>(y)</w:t>
            </w:r>
            <w:r w:rsidRPr="0036697F">
              <w:tab/>
              <w:t>YMCA of South Australia Youth Services;</w:t>
            </w:r>
          </w:p>
          <w:p w14:paraId="7E2CA2D2" w14:textId="77777777" w:rsidR="007F52C3" w:rsidRPr="0036697F" w:rsidRDefault="007F52C3" w:rsidP="00EB4D22">
            <w:pPr>
              <w:ind w:left="744" w:hanging="744"/>
            </w:pPr>
            <w:r w:rsidRPr="0036697F">
              <w:t>(z)</w:t>
            </w:r>
            <w:r w:rsidRPr="0036697F">
              <w:tab/>
              <w:t>Young Men’s Christian Association of South Australia Incorporated;</w:t>
            </w:r>
          </w:p>
          <w:p w14:paraId="116F3F2A" w14:textId="77777777" w:rsidR="007F52C3" w:rsidRPr="0036697F" w:rsidRDefault="007F52C3" w:rsidP="00EB4D22">
            <w:pPr>
              <w:ind w:left="744" w:hanging="744"/>
            </w:pPr>
            <w:r w:rsidRPr="0036697F">
              <w:t>(aa)</w:t>
            </w:r>
            <w:r w:rsidRPr="0036697F">
              <w:tab/>
              <w:t>YMCA of South Australia Youth and Family Services Inc;</w:t>
            </w:r>
          </w:p>
          <w:p w14:paraId="73D6DEE2" w14:textId="77777777" w:rsidR="007F52C3" w:rsidRPr="0036697F" w:rsidRDefault="007F52C3" w:rsidP="00EB4D22">
            <w:pPr>
              <w:ind w:left="744" w:hanging="744"/>
            </w:pPr>
            <w:r w:rsidRPr="0036697F">
              <w:t>(ab)</w:t>
            </w:r>
            <w:r w:rsidRPr="0036697F">
              <w:tab/>
              <w:t>Young Men’s Christian Association of Sydney;</w:t>
            </w:r>
          </w:p>
          <w:p w14:paraId="15317FE3" w14:textId="77777777" w:rsidR="007F52C3" w:rsidRPr="0036697F" w:rsidRDefault="007F52C3" w:rsidP="00EB4D22">
            <w:pPr>
              <w:ind w:left="744" w:hanging="744"/>
            </w:pPr>
            <w:r w:rsidRPr="0036697F">
              <w:t>(ac)</w:t>
            </w:r>
            <w:r w:rsidRPr="0036697F">
              <w:tab/>
              <w:t>YMCA of Sydney Youth and Community Services Incorporated;</w:t>
            </w:r>
          </w:p>
          <w:p w14:paraId="2703DDA4" w14:textId="77777777" w:rsidR="007F52C3" w:rsidRPr="0036697F" w:rsidRDefault="007F52C3" w:rsidP="00EB4D22">
            <w:pPr>
              <w:ind w:left="744" w:hanging="744"/>
            </w:pPr>
            <w:r w:rsidRPr="0036697F">
              <w:t>(ad)</w:t>
            </w:r>
            <w:r w:rsidRPr="0036697F">
              <w:tab/>
              <w:t>The Young Men’s Christian Association of Victoria Inc (and all controlled entities);</w:t>
            </w:r>
          </w:p>
          <w:p w14:paraId="5A5A9C91" w14:textId="77777777" w:rsidR="007F52C3" w:rsidRPr="0036697F" w:rsidRDefault="007F52C3" w:rsidP="00EB4D22">
            <w:pPr>
              <w:ind w:left="744" w:hanging="744"/>
            </w:pPr>
            <w:r w:rsidRPr="0036697F">
              <w:t>(ae)</w:t>
            </w:r>
            <w:r w:rsidRPr="0036697F">
              <w:tab/>
              <w:t>YMCA Learning Communities Ltd (YMCA Whittlesea);</w:t>
            </w:r>
          </w:p>
          <w:p w14:paraId="61354529" w14:textId="77777777" w:rsidR="007F52C3" w:rsidRPr="0036697F" w:rsidRDefault="007F52C3" w:rsidP="00EB4D22">
            <w:pPr>
              <w:ind w:left="744" w:hanging="744"/>
            </w:pPr>
            <w:r w:rsidRPr="0036697F">
              <w:t>(af)</w:t>
            </w:r>
            <w:r w:rsidRPr="0036697F">
              <w:tab/>
              <w:t>YMCA Learning Communities Ltd (YMCA Geelong);</w:t>
            </w:r>
          </w:p>
          <w:p w14:paraId="53AB119B" w14:textId="77777777" w:rsidR="007F52C3" w:rsidRPr="0036697F" w:rsidRDefault="007F52C3" w:rsidP="00EB4D22">
            <w:pPr>
              <w:ind w:left="744" w:hanging="744"/>
            </w:pPr>
            <w:r w:rsidRPr="0036697F">
              <w:t>(ag)</w:t>
            </w:r>
            <w:r w:rsidRPr="0036697F">
              <w:tab/>
              <w:t>YMCA Learning Communities Ltd (YMCA Victoria);</w:t>
            </w:r>
          </w:p>
          <w:p w14:paraId="64CF4DBC" w14:textId="77777777" w:rsidR="007F52C3" w:rsidRPr="0036697F" w:rsidRDefault="007F52C3" w:rsidP="00EB4D22">
            <w:pPr>
              <w:ind w:left="744" w:hanging="744"/>
            </w:pPr>
            <w:r w:rsidRPr="0036697F">
              <w:t>(ah)</w:t>
            </w:r>
            <w:r w:rsidRPr="0036697F">
              <w:tab/>
              <w:t>YMCA Whittlesea Community Services;</w:t>
            </w:r>
          </w:p>
          <w:p w14:paraId="7FE60ABF" w14:textId="77777777" w:rsidR="007F52C3" w:rsidRPr="0036697F" w:rsidRDefault="007F52C3" w:rsidP="00EB4D22">
            <w:pPr>
              <w:ind w:left="744" w:hanging="744"/>
            </w:pPr>
            <w:r w:rsidRPr="0036697F">
              <w:t>(ai)</w:t>
            </w:r>
            <w:r w:rsidRPr="0036697F">
              <w:tab/>
              <w:t>Young Men’s Christian Association of Whittlesea Inc;</w:t>
            </w:r>
          </w:p>
          <w:p w14:paraId="37373F58" w14:textId="77777777" w:rsidR="007F52C3" w:rsidRPr="0036697F" w:rsidRDefault="007F52C3" w:rsidP="00EB4D22">
            <w:pPr>
              <w:ind w:left="744" w:hanging="744"/>
            </w:pPr>
            <w:r w:rsidRPr="0036697F">
              <w:t>(aj)</w:t>
            </w:r>
            <w:r w:rsidRPr="0036697F">
              <w:tab/>
              <w:t>Young Men’s Christian Association of Adelaide;</w:t>
            </w:r>
          </w:p>
          <w:p w14:paraId="5D85D37B" w14:textId="4BE74FD3" w:rsidR="007F52C3" w:rsidRPr="0036697F" w:rsidRDefault="007F52C3" w:rsidP="00EB4D22">
            <w:pPr>
              <w:ind w:left="744" w:hanging="744"/>
            </w:pPr>
            <w:r w:rsidRPr="0036697F">
              <w:t>(ak)</w:t>
            </w:r>
            <w:r w:rsidRPr="0036697F">
              <w:tab/>
              <w:t>The Young Men's Christian Association of Albury</w:t>
            </w:r>
            <w:r w:rsidR="0036697F">
              <w:noBreakHyphen/>
            </w:r>
            <w:r w:rsidRPr="0036697F">
              <w:t>Wodonga;</w:t>
            </w:r>
          </w:p>
          <w:p w14:paraId="720EFE95" w14:textId="77777777" w:rsidR="007F52C3" w:rsidRPr="0036697F" w:rsidRDefault="007F52C3" w:rsidP="00EB4D22">
            <w:pPr>
              <w:ind w:left="744" w:hanging="744"/>
            </w:pPr>
            <w:r w:rsidRPr="0036697F">
              <w:t>(al)</w:t>
            </w:r>
            <w:r w:rsidRPr="0036697F">
              <w:tab/>
              <w:t>Young Men's Christian Association of Armidale Incorporated;</w:t>
            </w:r>
          </w:p>
          <w:p w14:paraId="44497F5B" w14:textId="77777777" w:rsidR="007F52C3" w:rsidRPr="0036697F" w:rsidRDefault="007F52C3" w:rsidP="00EB4D22">
            <w:pPr>
              <w:ind w:left="744" w:hanging="744"/>
            </w:pPr>
            <w:r w:rsidRPr="0036697F">
              <w:t>(am)</w:t>
            </w:r>
            <w:r w:rsidRPr="0036697F">
              <w:tab/>
              <w:t>YMCA of Armidale Youth Services;</w:t>
            </w:r>
          </w:p>
          <w:p w14:paraId="52A7AF2F" w14:textId="77777777" w:rsidR="007F52C3" w:rsidRPr="0036697F" w:rsidRDefault="007F52C3" w:rsidP="00EB4D22">
            <w:pPr>
              <w:ind w:left="744" w:hanging="744"/>
            </w:pPr>
            <w:r w:rsidRPr="0036697F">
              <w:t>(an)</w:t>
            </w:r>
            <w:r w:rsidRPr="0036697F">
              <w:tab/>
              <w:t>Ballarat YMCA Swimming Club Inc;</w:t>
            </w:r>
          </w:p>
          <w:p w14:paraId="05F871D9" w14:textId="77777777" w:rsidR="007F52C3" w:rsidRPr="0036697F" w:rsidRDefault="007F52C3" w:rsidP="00EB4D22">
            <w:pPr>
              <w:ind w:left="744" w:hanging="744"/>
            </w:pPr>
            <w:r w:rsidRPr="0036697F">
              <w:t>(ao)</w:t>
            </w:r>
            <w:r w:rsidRPr="0036697F">
              <w:tab/>
              <w:t>Ballarat Y.M.C.A. Camera Group Inc;</w:t>
            </w:r>
          </w:p>
          <w:p w14:paraId="27344828" w14:textId="77777777" w:rsidR="007F52C3" w:rsidRPr="0036697F" w:rsidRDefault="007F52C3" w:rsidP="00EB4D22">
            <w:pPr>
              <w:ind w:left="744" w:hanging="744"/>
            </w:pPr>
            <w:r w:rsidRPr="0036697F">
              <w:t>(ap)</w:t>
            </w:r>
            <w:r w:rsidRPr="0036697F">
              <w:tab/>
              <w:t>Ballarat &amp; District YMCA Youth Services;</w:t>
            </w:r>
          </w:p>
          <w:p w14:paraId="1BC0F476" w14:textId="77777777" w:rsidR="007F52C3" w:rsidRPr="0036697F" w:rsidRDefault="007F52C3" w:rsidP="00EB4D22">
            <w:pPr>
              <w:ind w:left="744" w:hanging="744"/>
            </w:pPr>
            <w:r w:rsidRPr="0036697F">
              <w:t>(aq)</w:t>
            </w:r>
            <w:r w:rsidRPr="0036697F">
              <w:tab/>
              <w:t>Banyule YMCA Youth Services;</w:t>
            </w:r>
          </w:p>
          <w:p w14:paraId="546F02BF" w14:textId="77777777" w:rsidR="007F52C3" w:rsidRPr="0036697F" w:rsidRDefault="007F52C3" w:rsidP="00EB4D22">
            <w:pPr>
              <w:ind w:left="744" w:hanging="744"/>
            </w:pPr>
            <w:r w:rsidRPr="0036697F">
              <w:t>(ar)</w:t>
            </w:r>
            <w:r w:rsidRPr="0036697F">
              <w:tab/>
              <w:t>Young Men's Christian Association of Benalla and District Inc;</w:t>
            </w:r>
          </w:p>
          <w:p w14:paraId="41C935D9" w14:textId="77777777" w:rsidR="007F52C3" w:rsidRPr="0036697F" w:rsidRDefault="007F52C3" w:rsidP="00EB4D22">
            <w:pPr>
              <w:ind w:left="744" w:hanging="744"/>
            </w:pPr>
            <w:r w:rsidRPr="0036697F">
              <w:t>(as)</w:t>
            </w:r>
            <w:r w:rsidRPr="0036697F">
              <w:tab/>
              <w:t>Young Men's Christian Association of Bendigo Inc;</w:t>
            </w:r>
          </w:p>
          <w:p w14:paraId="5F23A537" w14:textId="77777777" w:rsidR="007F52C3" w:rsidRPr="0036697F" w:rsidRDefault="007F52C3" w:rsidP="00EB4D22">
            <w:pPr>
              <w:ind w:left="744" w:hanging="744"/>
            </w:pPr>
            <w:r w:rsidRPr="0036697F">
              <w:t>(at)</w:t>
            </w:r>
            <w:r w:rsidRPr="0036697F">
              <w:tab/>
              <w:t>Young Men's Christian Association of Greater Bendigo Inc;</w:t>
            </w:r>
          </w:p>
          <w:p w14:paraId="75861195" w14:textId="77777777" w:rsidR="007F52C3" w:rsidRPr="0036697F" w:rsidRDefault="007F52C3" w:rsidP="00EB4D22">
            <w:pPr>
              <w:ind w:left="744" w:hanging="744"/>
            </w:pPr>
            <w:r w:rsidRPr="0036697F">
              <w:t>(au)</w:t>
            </w:r>
            <w:r w:rsidRPr="0036697F">
              <w:tab/>
              <w:t>Bendigo Regional YMCA Youth and Community Services Inc;</w:t>
            </w:r>
          </w:p>
          <w:p w14:paraId="335D82D5" w14:textId="77777777" w:rsidR="007F52C3" w:rsidRPr="0036697F" w:rsidRDefault="007F52C3" w:rsidP="00EB4D22">
            <w:pPr>
              <w:ind w:left="744" w:hanging="744"/>
            </w:pPr>
            <w:r w:rsidRPr="0036697F">
              <w:t>(av)</w:t>
            </w:r>
            <w:r w:rsidRPr="0036697F">
              <w:tab/>
              <w:t>YMCA of Boroondara Inc;</w:t>
            </w:r>
          </w:p>
          <w:p w14:paraId="2570E90B" w14:textId="77777777" w:rsidR="007F52C3" w:rsidRPr="0036697F" w:rsidRDefault="007F52C3" w:rsidP="00EB4D22">
            <w:pPr>
              <w:ind w:left="744" w:hanging="744"/>
            </w:pPr>
            <w:r w:rsidRPr="0036697F">
              <w:t>(aw)</w:t>
            </w:r>
            <w:r w:rsidRPr="0036697F">
              <w:tab/>
              <w:t>Brisbane YMCA Youth Services;</w:t>
            </w:r>
          </w:p>
          <w:p w14:paraId="77A8FF4B" w14:textId="77777777" w:rsidR="007F52C3" w:rsidRPr="0036697F" w:rsidRDefault="007F52C3" w:rsidP="00EB4D22">
            <w:pPr>
              <w:ind w:left="744" w:hanging="744"/>
            </w:pPr>
            <w:r w:rsidRPr="0036697F">
              <w:t>(ax)</w:t>
            </w:r>
            <w:r w:rsidRPr="0036697F">
              <w:tab/>
              <w:t>Young Men's Christian Association of Broken Hill Inc;</w:t>
            </w:r>
          </w:p>
          <w:p w14:paraId="2956D835" w14:textId="77777777" w:rsidR="007F52C3" w:rsidRPr="0036697F" w:rsidRDefault="007F52C3" w:rsidP="00EB4D22">
            <w:pPr>
              <w:ind w:left="744" w:hanging="744"/>
            </w:pPr>
            <w:r w:rsidRPr="0036697F">
              <w:t>(ay)</w:t>
            </w:r>
            <w:r w:rsidRPr="0036697F">
              <w:tab/>
              <w:t>Broken Hill YMCA Youth Services;</w:t>
            </w:r>
          </w:p>
          <w:p w14:paraId="03B13BC1" w14:textId="77777777" w:rsidR="007F52C3" w:rsidRPr="0036697F" w:rsidRDefault="007F52C3" w:rsidP="00EB4D22">
            <w:pPr>
              <w:ind w:left="744" w:hanging="744"/>
            </w:pPr>
            <w:r w:rsidRPr="0036697F">
              <w:t>(az)</w:t>
            </w:r>
            <w:r w:rsidRPr="0036697F">
              <w:tab/>
              <w:t>The YMCA of Brunswick Incorporated;</w:t>
            </w:r>
          </w:p>
          <w:p w14:paraId="414E0E11" w14:textId="77777777" w:rsidR="007F52C3" w:rsidRPr="0036697F" w:rsidRDefault="007F52C3" w:rsidP="00EB4D22">
            <w:pPr>
              <w:ind w:left="744" w:hanging="744"/>
            </w:pPr>
            <w:r w:rsidRPr="0036697F">
              <w:t>(ba)</w:t>
            </w:r>
            <w:r w:rsidRPr="0036697F">
              <w:tab/>
              <w:t>Brunswick YMCA Youth Services;</w:t>
            </w:r>
          </w:p>
          <w:p w14:paraId="6A7E696E" w14:textId="77777777" w:rsidR="007F52C3" w:rsidRPr="0036697F" w:rsidRDefault="007F52C3" w:rsidP="00EB4D22">
            <w:pPr>
              <w:ind w:left="744" w:hanging="744"/>
            </w:pPr>
            <w:r w:rsidRPr="0036697F">
              <w:t>(bb)</w:t>
            </w:r>
            <w:r w:rsidRPr="0036697F">
              <w:tab/>
              <w:t>Young Men's Christian Association of Busselton Incorporated;</w:t>
            </w:r>
          </w:p>
          <w:p w14:paraId="0E9F9733" w14:textId="77777777" w:rsidR="007F52C3" w:rsidRPr="0036697F" w:rsidRDefault="007F52C3" w:rsidP="00EB4D22">
            <w:pPr>
              <w:ind w:left="744" w:hanging="744"/>
            </w:pPr>
            <w:r w:rsidRPr="0036697F">
              <w:t>(bc)</w:t>
            </w:r>
            <w:r w:rsidRPr="0036697F">
              <w:tab/>
              <w:t>Bundaberg and District YMCA Youth Services;</w:t>
            </w:r>
          </w:p>
          <w:p w14:paraId="1B784B22" w14:textId="77777777" w:rsidR="007F52C3" w:rsidRPr="0036697F" w:rsidRDefault="007F52C3" w:rsidP="00EB4D22">
            <w:pPr>
              <w:ind w:left="744" w:hanging="744"/>
            </w:pPr>
            <w:r w:rsidRPr="0036697F">
              <w:t>(bd)</w:t>
            </w:r>
            <w:r w:rsidRPr="0036697F">
              <w:tab/>
              <w:t>Young Men’s Christian Association of Cairns;</w:t>
            </w:r>
          </w:p>
          <w:p w14:paraId="70E71564" w14:textId="6218BD2D" w:rsidR="007F52C3" w:rsidRPr="0036697F" w:rsidRDefault="007F52C3" w:rsidP="00EB4D22">
            <w:pPr>
              <w:ind w:left="744" w:hanging="744"/>
            </w:pPr>
            <w:r w:rsidRPr="0036697F">
              <w:t>(be)</w:t>
            </w:r>
            <w:r w:rsidRPr="0036697F">
              <w:tab/>
              <w:t>Young Men's Christian Association of Camira</w:t>
            </w:r>
            <w:r w:rsidR="0036697F">
              <w:noBreakHyphen/>
            </w:r>
            <w:r w:rsidRPr="0036697F">
              <w:t>Springfield Inc;</w:t>
            </w:r>
          </w:p>
          <w:p w14:paraId="6C2C8673" w14:textId="77777777" w:rsidR="007F52C3" w:rsidRPr="0036697F" w:rsidRDefault="007F52C3" w:rsidP="00EB4D22">
            <w:pPr>
              <w:ind w:left="744" w:hanging="744"/>
            </w:pPr>
            <w:r w:rsidRPr="0036697F">
              <w:t>(bf)</w:t>
            </w:r>
            <w:r w:rsidRPr="0036697F">
              <w:tab/>
              <w:t>Young Men's Christian Association of Central Australia Inc;</w:t>
            </w:r>
          </w:p>
          <w:p w14:paraId="032EE3FD" w14:textId="77777777" w:rsidR="007F52C3" w:rsidRPr="0036697F" w:rsidRDefault="007F52C3" w:rsidP="00EB4D22">
            <w:pPr>
              <w:ind w:left="744" w:hanging="744"/>
            </w:pPr>
            <w:r w:rsidRPr="0036697F">
              <w:t>(bg)</w:t>
            </w:r>
            <w:r w:rsidRPr="0036697F">
              <w:tab/>
              <w:t>YMCA of Central Australian Inc Youth Services;</w:t>
            </w:r>
          </w:p>
          <w:p w14:paraId="38ED1E47" w14:textId="77777777" w:rsidR="007F52C3" w:rsidRPr="0036697F" w:rsidRDefault="007F52C3" w:rsidP="00EB4D22">
            <w:pPr>
              <w:ind w:left="744" w:hanging="744"/>
            </w:pPr>
            <w:r w:rsidRPr="0036697F">
              <w:t>(bh)</w:t>
            </w:r>
            <w:r w:rsidRPr="0036697F">
              <w:tab/>
              <w:t>YMCA of Central Australia Inc;</w:t>
            </w:r>
          </w:p>
          <w:p w14:paraId="7BAF5A91" w14:textId="77777777" w:rsidR="007F52C3" w:rsidRPr="0036697F" w:rsidRDefault="007F52C3" w:rsidP="00EB4D22">
            <w:pPr>
              <w:ind w:left="744" w:hanging="744"/>
            </w:pPr>
            <w:r w:rsidRPr="0036697F">
              <w:t>(bi)</w:t>
            </w:r>
            <w:r w:rsidRPr="0036697F">
              <w:tab/>
              <w:t>Clematis and Districts YMCA Youth Services Inc;</w:t>
            </w:r>
          </w:p>
          <w:p w14:paraId="1132562E" w14:textId="77777777" w:rsidR="007F52C3" w:rsidRPr="0036697F" w:rsidRDefault="007F52C3" w:rsidP="00EB4D22">
            <w:pPr>
              <w:ind w:left="744" w:hanging="744"/>
            </w:pPr>
            <w:r w:rsidRPr="0036697F">
              <w:t>(bj)</w:t>
            </w:r>
            <w:r w:rsidRPr="0036697F">
              <w:tab/>
              <w:t>Young Men's Christian Association of Coburg Inc;</w:t>
            </w:r>
          </w:p>
          <w:p w14:paraId="5320CC98" w14:textId="77777777" w:rsidR="007F52C3" w:rsidRPr="0036697F" w:rsidRDefault="007F52C3" w:rsidP="00EB4D22">
            <w:pPr>
              <w:ind w:left="744" w:hanging="744"/>
            </w:pPr>
            <w:r w:rsidRPr="0036697F">
              <w:t>(bk)</w:t>
            </w:r>
            <w:r w:rsidRPr="0036697F">
              <w:tab/>
              <w:t>YMCA Darebin Inc;</w:t>
            </w:r>
          </w:p>
          <w:p w14:paraId="2C55D1AA" w14:textId="77777777" w:rsidR="007F52C3" w:rsidRPr="0036697F" w:rsidRDefault="007F52C3" w:rsidP="00EB4D22">
            <w:pPr>
              <w:ind w:left="744" w:hanging="744"/>
            </w:pPr>
            <w:r w:rsidRPr="0036697F">
              <w:t>(bl)</w:t>
            </w:r>
            <w:r w:rsidRPr="0036697F">
              <w:tab/>
              <w:t>Darwin YMCA Youth Services;</w:t>
            </w:r>
          </w:p>
          <w:p w14:paraId="7359368E" w14:textId="77777777" w:rsidR="007F52C3" w:rsidRPr="0036697F" w:rsidRDefault="007F52C3" w:rsidP="00EB4D22">
            <w:pPr>
              <w:ind w:left="744" w:hanging="744"/>
            </w:pPr>
            <w:r w:rsidRPr="0036697F">
              <w:t>(bm)</w:t>
            </w:r>
            <w:r w:rsidRPr="0036697F">
              <w:tab/>
              <w:t>The Eaglehawk and District YMCA Youth Services Inc;</w:t>
            </w:r>
          </w:p>
          <w:p w14:paraId="408ED095" w14:textId="77777777" w:rsidR="007F52C3" w:rsidRPr="0036697F" w:rsidRDefault="007F52C3" w:rsidP="00EB4D22">
            <w:pPr>
              <w:ind w:left="744" w:hanging="744"/>
            </w:pPr>
            <w:r w:rsidRPr="0036697F">
              <w:t>(bn)</w:t>
            </w:r>
            <w:r w:rsidRPr="0036697F">
              <w:tab/>
              <w:t>Young Men's Christian Association of East Gippsland Inc;</w:t>
            </w:r>
          </w:p>
          <w:p w14:paraId="41E4CCA7" w14:textId="77777777" w:rsidR="007F52C3" w:rsidRPr="0036697F" w:rsidRDefault="007F52C3" w:rsidP="00EB4D22">
            <w:pPr>
              <w:ind w:left="744" w:hanging="744"/>
            </w:pPr>
            <w:r w:rsidRPr="0036697F">
              <w:t>(bo)</w:t>
            </w:r>
            <w:r w:rsidRPr="0036697F">
              <w:tab/>
              <w:t>YMCA East Gippsland Youth Services;</w:t>
            </w:r>
          </w:p>
          <w:p w14:paraId="018C0B6C" w14:textId="77777777" w:rsidR="007F52C3" w:rsidRPr="0036697F" w:rsidRDefault="007F52C3" w:rsidP="00EB4D22">
            <w:pPr>
              <w:ind w:left="744" w:hanging="744"/>
            </w:pPr>
            <w:r w:rsidRPr="0036697F">
              <w:t>(bp)</w:t>
            </w:r>
            <w:r w:rsidRPr="0036697F">
              <w:tab/>
              <w:t>Young Men's Christian Association of Eastern Goldfields Inc;</w:t>
            </w:r>
          </w:p>
          <w:p w14:paraId="749EDF29" w14:textId="77777777" w:rsidR="007F52C3" w:rsidRPr="0036697F" w:rsidRDefault="007F52C3" w:rsidP="00EB4D22">
            <w:pPr>
              <w:ind w:left="744" w:hanging="744"/>
            </w:pPr>
            <w:r w:rsidRPr="0036697F">
              <w:t>(bq)</w:t>
            </w:r>
            <w:r w:rsidRPr="0036697F">
              <w:tab/>
              <w:t>Eastern Goldfields YMCA Youth and Community Services Incorporated;</w:t>
            </w:r>
          </w:p>
          <w:p w14:paraId="0DE41931" w14:textId="77777777" w:rsidR="007F52C3" w:rsidRPr="0036697F" w:rsidRDefault="007F52C3" w:rsidP="00EB4D22">
            <w:pPr>
              <w:ind w:left="744" w:hanging="744"/>
            </w:pPr>
            <w:r w:rsidRPr="0036697F">
              <w:t>(br)</w:t>
            </w:r>
            <w:r w:rsidRPr="0036697F">
              <w:tab/>
              <w:t>Eastern Goldfields YMCA Youth Services;</w:t>
            </w:r>
          </w:p>
          <w:p w14:paraId="02A71E08" w14:textId="77777777" w:rsidR="007F52C3" w:rsidRPr="0036697F" w:rsidRDefault="007F52C3" w:rsidP="00EB4D22">
            <w:pPr>
              <w:ind w:left="744" w:hanging="744"/>
            </w:pPr>
            <w:r w:rsidRPr="0036697F">
              <w:t>(bs)</w:t>
            </w:r>
            <w:r w:rsidRPr="0036697F">
              <w:tab/>
              <w:t>Young Men's Christian Association of Echuca;</w:t>
            </w:r>
          </w:p>
          <w:p w14:paraId="6037D958" w14:textId="77777777" w:rsidR="007F52C3" w:rsidRPr="0036697F" w:rsidRDefault="007F52C3" w:rsidP="00EB4D22">
            <w:pPr>
              <w:ind w:left="744" w:hanging="744"/>
            </w:pPr>
            <w:r w:rsidRPr="0036697F">
              <w:t>(bt)</w:t>
            </w:r>
            <w:r w:rsidRPr="0036697F">
              <w:tab/>
              <w:t>Echuca and District YMCA Youth Services;</w:t>
            </w:r>
          </w:p>
          <w:p w14:paraId="5999E6E7" w14:textId="77777777" w:rsidR="007F52C3" w:rsidRPr="0036697F" w:rsidRDefault="007F52C3" w:rsidP="00EB4D22">
            <w:pPr>
              <w:ind w:left="744" w:hanging="744"/>
            </w:pPr>
            <w:r w:rsidRPr="0036697F">
              <w:t>(bu)</w:t>
            </w:r>
            <w:r w:rsidRPr="0036697F">
              <w:tab/>
              <w:t>Young Men's Christian Association of Essendon and District;</w:t>
            </w:r>
          </w:p>
          <w:p w14:paraId="003C05E9" w14:textId="77777777" w:rsidR="007F52C3" w:rsidRPr="0036697F" w:rsidRDefault="007F52C3" w:rsidP="00EB4D22">
            <w:pPr>
              <w:ind w:left="744" w:hanging="744"/>
            </w:pPr>
            <w:r w:rsidRPr="0036697F">
              <w:t>(bv)</w:t>
            </w:r>
            <w:r w:rsidRPr="0036697F">
              <w:tab/>
              <w:t>Young Men's Christian Association of Footscray Limited;</w:t>
            </w:r>
          </w:p>
          <w:p w14:paraId="19BB74E4" w14:textId="77777777" w:rsidR="007F52C3" w:rsidRPr="0036697F" w:rsidRDefault="007F52C3" w:rsidP="00EB4D22">
            <w:pPr>
              <w:ind w:left="744" w:hanging="744"/>
            </w:pPr>
            <w:r w:rsidRPr="0036697F">
              <w:t>(bw)</w:t>
            </w:r>
            <w:r w:rsidRPr="0036697F">
              <w:tab/>
              <w:t>Footscray and District YMCA Youth Club;</w:t>
            </w:r>
          </w:p>
          <w:p w14:paraId="47801FFA" w14:textId="77777777" w:rsidR="007F52C3" w:rsidRPr="0036697F" w:rsidRDefault="007F52C3" w:rsidP="00EB4D22">
            <w:pPr>
              <w:ind w:left="744" w:hanging="744"/>
            </w:pPr>
            <w:r w:rsidRPr="0036697F">
              <w:t>(bx)</w:t>
            </w:r>
            <w:r w:rsidRPr="0036697F">
              <w:tab/>
              <w:t>Young Men's Christian Association of Gayndah Inc;</w:t>
            </w:r>
          </w:p>
          <w:p w14:paraId="1957972A" w14:textId="77777777" w:rsidR="007F52C3" w:rsidRPr="0036697F" w:rsidRDefault="007F52C3" w:rsidP="00EB4D22">
            <w:pPr>
              <w:ind w:left="744" w:hanging="744"/>
            </w:pPr>
            <w:r w:rsidRPr="0036697F">
              <w:t>(by)</w:t>
            </w:r>
            <w:r w:rsidRPr="0036697F">
              <w:tab/>
              <w:t>Gayndah &amp; District YMCA Youth Services;</w:t>
            </w:r>
          </w:p>
          <w:p w14:paraId="504EEE0A" w14:textId="77777777" w:rsidR="007F52C3" w:rsidRPr="0036697F" w:rsidRDefault="007F52C3" w:rsidP="00EB4D22">
            <w:pPr>
              <w:ind w:left="744" w:hanging="744"/>
            </w:pPr>
            <w:r w:rsidRPr="0036697F">
              <w:t>(bz)</w:t>
            </w:r>
            <w:r w:rsidRPr="0036697F">
              <w:tab/>
              <w:t>Geelong YMCA Dojo Social Club Inc;</w:t>
            </w:r>
          </w:p>
          <w:p w14:paraId="7F0ECFEB" w14:textId="77777777" w:rsidR="007F52C3" w:rsidRPr="0036697F" w:rsidRDefault="007F52C3" w:rsidP="00EB4D22">
            <w:pPr>
              <w:ind w:left="744" w:hanging="744"/>
            </w:pPr>
            <w:r w:rsidRPr="0036697F">
              <w:t>(ca)</w:t>
            </w:r>
            <w:r w:rsidRPr="0036697F">
              <w:tab/>
              <w:t>YMCA of Geelong Youth Services Inc;</w:t>
            </w:r>
          </w:p>
          <w:p w14:paraId="764B65DA" w14:textId="77777777" w:rsidR="007F52C3" w:rsidRPr="0036697F" w:rsidRDefault="007F52C3" w:rsidP="00EB4D22">
            <w:pPr>
              <w:ind w:left="744" w:hanging="744"/>
            </w:pPr>
            <w:r w:rsidRPr="0036697F">
              <w:t>(cb)</w:t>
            </w:r>
            <w:r w:rsidRPr="0036697F">
              <w:tab/>
              <w:t>Young Men's Christian Association of Great Lakes Inc;</w:t>
            </w:r>
          </w:p>
          <w:p w14:paraId="458F4339" w14:textId="77777777" w:rsidR="007F52C3" w:rsidRPr="0036697F" w:rsidRDefault="007F52C3" w:rsidP="00EB4D22">
            <w:pPr>
              <w:ind w:left="744" w:hanging="744"/>
            </w:pPr>
            <w:r w:rsidRPr="0036697F">
              <w:t>(cc)</w:t>
            </w:r>
            <w:r w:rsidRPr="0036697F">
              <w:tab/>
              <w:t>The Young Men's Christian Association of Hamilton;</w:t>
            </w:r>
          </w:p>
          <w:p w14:paraId="2412B242" w14:textId="77777777" w:rsidR="007F52C3" w:rsidRPr="0036697F" w:rsidRDefault="007F52C3" w:rsidP="00EB4D22">
            <w:pPr>
              <w:ind w:left="744" w:hanging="744"/>
            </w:pPr>
            <w:r w:rsidRPr="0036697F">
              <w:t>(cd)</w:t>
            </w:r>
            <w:r w:rsidRPr="0036697F">
              <w:tab/>
              <w:t>Young Men's Christian Association of Heidelberg Limited;</w:t>
            </w:r>
          </w:p>
          <w:p w14:paraId="7C4D4B90" w14:textId="77777777" w:rsidR="007F52C3" w:rsidRPr="0036697F" w:rsidRDefault="007F52C3" w:rsidP="00EB4D22">
            <w:pPr>
              <w:ind w:left="744" w:hanging="744"/>
            </w:pPr>
            <w:r w:rsidRPr="0036697F">
              <w:t>(ce)</w:t>
            </w:r>
            <w:r w:rsidRPr="0036697F">
              <w:tab/>
              <w:t>Young Men's Christian Association of Kangaroo Flat Inc;</w:t>
            </w:r>
          </w:p>
          <w:p w14:paraId="3C58DF5B" w14:textId="77777777" w:rsidR="007F52C3" w:rsidRPr="0036697F" w:rsidRDefault="007F52C3" w:rsidP="00EB4D22">
            <w:pPr>
              <w:ind w:left="744" w:hanging="744"/>
            </w:pPr>
            <w:r w:rsidRPr="0036697F">
              <w:t>(cf)</w:t>
            </w:r>
            <w:r w:rsidRPr="0036697F">
              <w:tab/>
              <w:t>Young Men's Christian Association of Katherine;</w:t>
            </w:r>
          </w:p>
          <w:p w14:paraId="387D6C44" w14:textId="77777777" w:rsidR="007F52C3" w:rsidRPr="0036697F" w:rsidRDefault="007F52C3" w:rsidP="00EB4D22">
            <w:pPr>
              <w:ind w:left="744" w:hanging="744"/>
            </w:pPr>
            <w:r w:rsidRPr="0036697F">
              <w:t>(cg)</w:t>
            </w:r>
            <w:r w:rsidRPr="0036697F">
              <w:tab/>
              <w:t>Knox YMCA Disabled Persons Project Inc;</w:t>
            </w:r>
          </w:p>
          <w:p w14:paraId="3EAF4E1C" w14:textId="77777777" w:rsidR="007F52C3" w:rsidRPr="0036697F" w:rsidRDefault="007F52C3" w:rsidP="00EB4D22">
            <w:pPr>
              <w:ind w:left="744" w:hanging="744"/>
            </w:pPr>
            <w:r w:rsidRPr="0036697F">
              <w:t>(ch)</w:t>
            </w:r>
            <w:r w:rsidRPr="0036697F">
              <w:tab/>
              <w:t>Young Men's Christian Association of La Trobe Valley;</w:t>
            </w:r>
          </w:p>
          <w:p w14:paraId="6654671B" w14:textId="77777777" w:rsidR="007F52C3" w:rsidRPr="0036697F" w:rsidRDefault="007F52C3" w:rsidP="00EB4D22">
            <w:pPr>
              <w:ind w:left="744" w:hanging="744"/>
            </w:pPr>
            <w:r w:rsidRPr="0036697F">
              <w:t>(ci)</w:t>
            </w:r>
            <w:r w:rsidRPr="0036697F">
              <w:tab/>
              <w:t>Young Men's Christian Association of the City of Lake Macquarie;</w:t>
            </w:r>
          </w:p>
          <w:p w14:paraId="4F0455F8" w14:textId="77777777" w:rsidR="007F52C3" w:rsidRPr="0036697F" w:rsidRDefault="007F52C3" w:rsidP="00EB4D22">
            <w:pPr>
              <w:ind w:left="744" w:hanging="744"/>
            </w:pPr>
            <w:r w:rsidRPr="0036697F">
              <w:t>(cj)</w:t>
            </w:r>
            <w:r w:rsidRPr="0036697F">
              <w:tab/>
              <w:t>The Launceston and District YMCA Youth Clubs;</w:t>
            </w:r>
          </w:p>
          <w:p w14:paraId="7462D8CB" w14:textId="77777777" w:rsidR="007F52C3" w:rsidRPr="0036697F" w:rsidRDefault="007F52C3" w:rsidP="00EB4D22">
            <w:pPr>
              <w:ind w:left="744" w:hanging="744"/>
            </w:pPr>
            <w:r w:rsidRPr="0036697F">
              <w:t>(ck)</w:t>
            </w:r>
            <w:r w:rsidRPr="0036697F">
              <w:tab/>
              <w:t>Young Men's Christian Association of Lithgow Inc;</w:t>
            </w:r>
          </w:p>
          <w:p w14:paraId="0F23CB73" w14:textId="77777777" w:rsidR="007F52C3" w:rsidRPr="0036697F" w:rsidRDefault="007F52C3" w:rsidP="00EB4D22">
            <w:pPr>
              <w:ind w:left="744" w:hanging="744"/>
            </w:pPr>
            <w:r w:rsidRPr="0036697F">
              <w:t>(cl)</w:t>
            </w:r>
            <w:r w:rsidRPr="0036697F">
              <w:tab/>
              <w:t>Manningham YMCA Youth Services;</w:t>
            </w:r>
          </w:p>
          <w:p w14:paraId="6B40BD3D" w14:textId="77777777" w:rsidR="007F52C3" w:rsidRPr="0036697F" w:rsidRDefault="007F52C3" w:rsidP="00EB4D22">
            <w:pPr>
              <w:ind w:left="744" w:hanging="744"/>
            </w:pPr>
            <w:r w:rsidRPr="0036697F">
              <w:t>(cm)</w:t>
            </w:r>
            <w:r w:rsidRPr="0036697F">
              <w:tab/>
              <w:t>Young Men's Christian Association Network of Metropolitan Melbourne Inc;</w:t>
            </w:r>
          </w:p>
          <w:p w14:paraId="2DA8AB6C" w14:textId="77777777" w:rsidR="007F52C3" w:rsidRPr="0036697F" w:rsidRDefault="007F52C3" w:rsidP="00EB4D22">
            <w:pPr>
              <w:ind w:left="744" w:hanging="744"/>
            </w:pPr>
            <w:r w:rsidRPr="0036697F">
              <w:t>(cn)</w:t>
            </w:r>
            <w:r w:rsidRPr="0036697F">
              <w:tab/>
              <w:t>Melbourne City YMCA Inc;</w:t>
            </w:r>
          </w:p>
          <w:p w14:paraId="3AC51531" w14:textId="77777777" w:rsidR="007F52C3" w:rsidRPr="0036697F" w:rsidRDefault="007F52C3" w:rsidP="00EB4D22">
            <w:pPr>
              <w:ind w:left="744" w:hanging="744"/>
            </w:pPr>
            <w:r w:rsidRPr="0036697F">
              <w:t>(co)</w:t>
            </w:r>
            <w:r w:rsidRPr="0036697F">
              <w:tab/>
              <w:t>YMCA of Monash Inc;</w:t>
            </w:r>
          </w:p>
          <w:p w14:paraId="35CAD32A" w14:textId="77777777" w:rsidR="007F52C3" w:rsidRPr="0036697F" w:rsidRDefault="007F52C3" w:rsidP="00EB4D22">
            <w:pPr>
              <w:ind w:left="744" w:hanging="744"/>
            </w:pPr>
            <w:r w:rsidRPr="0036697F">
              <w:t>(cp)</w:t>
            </w:r>
            <w:r w:rsidRPr="0036697F">
              <w:tab/>
              <w:t>Young Men's Christian Association of Mooney Valley;</w:t>
            </w:r>
          </w:p>
          <w:p w14:paraId="4113CE58" w14:textId="77777777" w:rsidR="007F52C3" w:rsidRPr="0036697F" w:rsidRDefault="007F52C3" w:rsidP="00EB4D22">
            <w:pPr>
              <w:ind w:left="744" w:hanging="744"/>
            </w:pPr>
            <w:r w:rsidRPr="0036697F">
              <w:t>(cq)</w:t>
            </w:r>
            <w:r w:rsidRPr="0036697F">
              <w:tab/>
              <w:t>Young Men's Christian Association of Moorabool Incorporated;</w:t>
            </w:r>
          </w:p>
          <w:p w14:paraId="2FDFE8E0" w14:textId="77777777" w:rsidR="007F52C3" w:rsidRPr="0036697F" w:rsidRDefault="007F52C3" w:rsidP="00EB4D22">
            <w:pPr>
              <w:ind w:left="744" w:hanging="744"/>
            </w:pPr>
            <w:r w:rsidRPr="0036697F">
              <w:t>(cr)</w:t>
            </w:r>
            <w:r w:rsidRPr="0036697F">
              <w:tab/>
              <w:t>YMCA of Moorabool Youth Services Committee;</w:t>
            </w:r>
          </w:p>
          <w:p w14:paraId="3BF5AA39" w14:textId="77777777" w:rsidR="007F52C3" w:rsidRPr="0036697F" w:rsidRDefault="007F52C3" w:rsidP="00EB4D22">
            <w:pPr>
              <w:ind w:left="744" w:hanging="744"/>
            </w:pPr>
            <w:r w:rsidRPr="0036697F">
              <w:t>(cs)</w:t>
            </w:r>
            <w:r w:rsidRPr="0036697F">
              <w:tab/>
              <w:t>Young Men's Christian Association of Moreland Inc;</w:t>
            </w:r>
          </w:p>
          <w:p w14:paraId="5A90262C" w14:textId="77777777" w:rsidR="007F52C3" w:rsidRPr="0036697F" w:rsidRDefault="007F52C3" w:rsidP="00EB4D22">
            <w:pPr>
              <w:ind w:left="744" w:hanging="744"/>
            </w:pPr>
            <w:r w:rsidRPr="0036697F">
              <w:t>(ct)</w:t>
            </w:r>
            <w:r w:rsidRPr="0036697F">
              <w:tab/>
              <w:t>Young Men's Christian Association of Mornington Inc;</w:t>
            </w:r>
          </w:p>
          <w:p w14:paraId="67153B2D" w14:textId="77777777" w:rsidR="007F52C3" w:rsidRPr="0036697F" w:rsidRDefault="007F52C3" w:rsidP="00EB4D22">
            <w:pPr>
              <w:ind w:left="744" w:hanging="744"/>
            </w:pPr>
            <w:r w:rsidRPr="0036697F">
              <w:t>(cu)</w:t>
            </w:r>
            <w:r w:rsidRPr="0036697F">
              <w:tab/>
              <w:t>Morwell and District Y.M.C.A. Inc;</w:t>
            </w:r>
          </w:p>
          <w:p w14:paraId="348C1B58" w14:textId="77777777" w:rsidR="007F52C3" w:rsidRPr="0036697F" w:rsidRDefault="007F52C3" w:rsidP="00EB4D22">
            <w:pPr>
              <w:ind w:left="744" w:hanging="744"/>
            </w:pPr>
            <w:r w:rsidRPr="0036697F">
              <w:t>(cv)</w:t>
            </w:r>
            <w:r w:rsidRPr="0036697F">
              <w:tab/>
              <w:t>Young Men's Christian Association of Mount Gambier;</w:t>
            </w:r>
          </w:p>
          <w:p w14:paraId="7E01CB51" w14:textId="77777777" w:rsidR="007F52C3" w:rsidRPr="0036697F" w:rsidRDefault="007F52C3" w:rsidP="00EB4D22">
            <w:pPr>
              <w:ind w:left="744" w:hanging="744"/>
            </w:pPr>
            <w:r w:rsidRPr="0036697F">
              <w:t>(cw)</w:t>
            </w:r>
            <w:r w:rsidRPr="0036697F">
              <w:tab/>
              <w:t>Mulgrave Y.M.C.A. Inc;</w:t>
            </w:r>
          </w:p>
          <w:p w14:paraId="25E1E627" w14:textId="77777777" w:rsidR="007F52C3" w:rsidRPr="0036697F" w:rsidRDefault="007F52C3" w:rsidP="00EB4D22">
            <w:pPr>
              <w:ind w:left="744" w:hanging="744"/>
            </w:pPr>
            <w:r w:rsidRPr="0036697F">
              <w:t>(cx)</w:t>
            </w:r>
            <w:r w:rsidRPr="0036697F">
              <w:tab/>
              <w:t>Young Men's Christian Association of Murgon;</w:t>
            </w:r>
          </w:p>
          <w:p w14:paraId="6647263B" w14:textId="77777777" w:rsidR="007F52C3" w:rsidRPr="0036697F" w:rsidRDefault="007F52C3" w:rsidP="00EB4D22">
            <w:pPr>
              <w:ind w:left="744" w:hanging="744"/>
            </w:pPr>
            <w:r w:rsidRPr="0036697F">
              <w:t>(cy)</w:t>
            </w:r>
            <w:r w:rsidRPr="0036697F">
              <w:tab/>
              <w:t>Murgon and District YMCA Youth Services;</w:t>
            </w:r>
          </w:p>
          <w:p w14:paraId="52928AE3" w14:textId="77777777" w:rsidR="007F52C3" w:rsidRPr="0036697F" w:rsidRDefault="007F52C3" w:rsidP="00EB4D22">
            <w:pPr>
              <w:ind w:left="744" w:hanging="744"/>
            </w:pPr>
            <w:r w:rsidRPr="0036697F">
              <w:t>(cz)</w:t>
            </w:r>
            <w:r w:rsidRPr="0036697F">
              <w:tab/>
              <w:t>Young Men's Christian Association of Newcastle;</w:t>
            </w:r>
          </w:p>
          <w:p w14:paraId="5AE6FE0E" w14:textId="77777777" w:rsidR="007F52C3" w:rsidRPr="0036697F" w:rsidRDefault="007F52C3" w:rsidP="00EB4D22">
            <w:pPr>
              <w:ind w:left="744" w:hanging="744"/>
            </w:pPr>
            <w:r w:rsidRPr="0036697F">
              <w:t>(da)</w:t>
            </w:r>
            <w:r w:rsidRPr="0036697F">
              <w:tab/>
              <w:t>YMCA of Newcastle Youth Services;</w:t>
            </w:r>
          </w:p>
          <w:p w14:paraId="6AAD45E3" w14:textId="77777777" w:rsidR="007F52C3" w:rsidRPr="0036697F" w:rsidRDefault="007F52C3" w:rsidP="00EB4D22">
            <w:pPr>
              <w:ind w:left="744" w:hanging="744"/>
            </w:pPr>
            <w:r w:rsidRPr="0036697F">
              <w:t>(db)</w:t>
            </w:r>
            <w:r w:rsidRPr="0036697F">
              <w:tab/>
              <w:t>Young Men's Christian Association of Newman;</w:t>
            </w:r>
          </w:p>
          <w:p w14:paraId="145EF766" w14:textId="77777777" w:rsidR="007F52C3" w:rsidRPr="0036697F" w:rsidRDefault="007F52C3" w:rsidP="00EB4D22">
            <w:pPr>
              <w:ind w:left="744" w:hanging="744"/>
            </w:pPr>
            <w:r w:rsidRPr="0036697F">
              <w:t>(dc)</w:t>
            </w:r>
            <w:r w:rsidRPr="0036697F">
              <w:tab/>
              <w:t>Young Men's Christian Association of Palmerston Inc;</w:t>
            </w:r>
          </w:p>
          <w:p w14:paraId="1A45C70B" w14:textId="77777777" w:rsidR="007F52C3" w:rsidRPr="0036697F" w:rsidRDefault="007F52C3" w:rsidP="00EB4D22">
            <w:pPr>
              <w:ind w:left="744" w:hanging="744"/>
            </w:pPr>
            <w:r w:rsidRPr="0036697F">
              <w:t>(dd)</w:t>
            </w:r>
            <w:r w:rsidRPr="0036697F">
              <w:tab/>
              <w:t>Peninsula Young Men's Christian Association Inc;</w:t>
            </w:r>
          </w:p>
          <w:p w14:paraId="01F1B350" w14:textId="77777777" w:rsidR="007F52C3" w:rsidRPr="0036697F" w:rsidRDefault="007F52C3" w:rsidP="00EB4D22">
            <w:pPr>
              <w:ind w:left="744" w:hanging="744"/>
            </w:pPr>
            <w:r w:rsidRPr="0036697F">
              <w:t>(de)</w:t>
            </w:r>
            <w:r w:rsidRPr="0036697F">
              <w:tab/>
              <w:t>Perth YMCA Youth Services;</w:t>
            </w:r>
          </w:p>
          <w:p w14:paraId="3078AE06" w14:textId="77777777" w:rsidR="007F52C3" w:rsidRPr="0036697F" w:rsidRDefault="007F52C3" w:rsidP="00EB4D22">
            <w:pPr>
              <w:ind w:left="744" w:hanging="744"/>
            </w:pPr>
            <w:r w:rsidRPr="0036697F">
              <w:t>(df)</w:t>
            </w:r>
            <w:r w:rsidRPr="0036697F">
              <w:tab/>
              <w:t>Young Men's Christian Association of Peterborough;</w:t>
            </w:r>
          </w:p>
          <w:p w14:paraId="20B8EB3C" w14:textId="77777777" w:rsidR="007F52C3" w:rsidRPr="0036697F" w:rsidRDefault="007F52C3" w:rsidP="00EB4D22">
            <w:pPr>
              <w:ind w:left="744" w:hanging="744"/>
            </w:pPr>
            <w:r w:rsidRPr="0036697F">
              <w:t>(dg)</w:t>
            </w:r>
            <w:r w:rsidRPr="0036697F">
              <w:tab/>
              <w:t>Young Men's Christian Association of Port Augusta Incorporated;</w:t>
            </w:r>
          </w:p>
          <w:p w14:paraId="7125191D" w14:textId="77777777" w:rsidR="007F52C3" w:rsidRPr="0036697F" w:rsidRDefault="007F52C3" w:rsidP="00EB4D22">
            <w:pPr>
              <w:ind w:left="744" w:hanging="744"/>
            </w:pPr>
            <w:r w:rsidRPr="0036697F">
              <w:t>(dh)</w:t>
            </w:r>
            <w:r w:rsidRPr="0036697F">
              <w:tab/>
              <w:t>Young Men's Christian Association of Port Pirie Incorporated;</w:t>
            </w:r>
          </w:p>
          <w:p w14:paraId="37414FD8" w14:textId="77777777" w:rsidR="007F52C3" w:rsidRPr="0036697F" w:rsidRDefault="007F52C3" w:rsidP="00EB4D22">
            <w:pPr>
              <w:ind w:left="744" w:hanging="744"/>
            </w:pPr>
            <w:r w:rsidRPr="0036697F">
              <w:t>(di)</w:t>
            </w:r>
            <w:r w:rsidRPr="0036697F">
              <w:tab/>
              <w:t>Port Pirie and Districts YMCA Youth Clubs Inc;</w:t>
            </w:r>
          </w:p>
          <w:p w14:paraId="5FA0D0EE" w14:textId="77777777" w:rsidR="007F52C3" w:rsidRPr="0036697F" w:rsidRDefault="007F52C3" w:rsidP="00EB4D22">
            <w:pPr>
              <w:ind w:left="744" w:hanging="744"/>
            </w:pPr>
            <w:r w:rsidRPr="0036697F">
              <w:t>(dj)</w:t>
            </w:r>
            <w:r w:rsidRPr="0036697F">
              <w:tab/>
              <w:t>Portland YMCA Inc;</w:t>
            </w:r>
          </w:p>
          <w:p w14:paraId="377C34E5" w14:textId="77777777" w:rsidR="007F52C3" w:rsidRPr="0036697F" w:rsidRDefault="007F52C3" w:rsidP="00EB4D22">
            <w:pPr>
              <w:ind w:left="744" w:hanging="744"/>
            </w:pPr>
            <w:r w:rsidRPr="0036697F">
              <w:t>(dk)</w:t>
            </w:r>
            <w:r w:rsidRPr="0036697F">
              <w:tab/>
              <w:t>Portland YMCA Youth and Community Services Inc;</w:t>
            </w:r>
          </w:p>
          <w:p w14:paraId="33060764" w14:textId="77777777" w:rsidR="007F52C3" w:rsidRPr="0036697F" w:rsidRDefault="007F52C3" w:rsidP="00EB4D22">
            <w:pPr>
              <w:ind w:left="744" w:hanging="744"/>
            </w:pPr>
            <w:r w:rsidRPr="0036697F">
              <w:t>(dl)</w:t>
            </w:r>
            <w:r w:rsidRPr="0036697F">
              <w:tab/>
              <w:t>Portland and District YMCA Youth Services;</w:t>
            </w:r>
          </w:p>
          <w:p w14:paraId="095644C6" w14:textId="77777777" w:rsidR="007F52C3" w:rsidRPr="0036697F" w:rsidRDefault="007F52C3" w:rsidP="00EB4D22">
            <w:pPr>
              <w:ind w:left="744" w:hanging="744"/>
            </w:pPr>
            <w:r w:rsidRPr="0036697F">
              <w:t>(dm)</w:t>
            </w:r>
            <w:r w:rsidRPr="0036697F">
              <w:tab/>
              <w:t>South and Port Melbourne Y.M.C.A. Youth Services Inc;</w:t>
            </w:r>
          </w:p>
          <w:p w14:paraId="4D99114F" w14:textId="77777777" w:rsidR="007F52C3" w:rsidRPr="0036697F" w:rsidRDefault="007F52C3" w:rsidP="00EB4D22">
            <w:pPr>
              <w:ind w:left="744" w:hanging="744"/>
            </w:pPr>
            <w:r w:rsidRPr="0036697F">
              <w:t>(dn)</w:t>
            </w:r>
            <w:r w:rsidRPr="0036697F">
              <w:tab/>
              <w:t>Young Men's Christian Association of Stanthorpe Inc;</w:t>
            </w:r>
          </w:p>
          <w:p w14:paraId="0439D214" w14:textId="77777777" w:rsidR="007F52C3" w:rsidRPr="0036697F" w:rsidRDefault="007F52C3" w:rsidP="00EB4D22">
            <w:pPr>
              <w:ind w:left="744" w:hanging="744"/>
            </w:pPr>
            <w:r w:rsidRPr="0036697F">
              <w:t>(do)</w:t>
            </w:r>
            <w:r w:rsidRPr="0036697F">
              <w:tab/>
              <w:t>Stanthorpe &amp; District YMCA Youth Services;</w:t>
            </w:r>
          </w:p>
          <w:p w14:paraId="393CFC98" w14:textId="77777777" w:rsidR="007F52C3" w:rsidRPr="0036697F" w:rsidRDefault="007F52C3" w:rsidP="00EB4D22">
            <w:pPr>
              <w:ind w:left="744" w:hanging="744"/>
            </w:pPr>
            <w:r w:rsidRPr="0036697F">
              <w:t>(dp)</w:t>
            </w:r>
            <w:r w:rsidRPr="0036697F">
              <w:tab/>
              <w:t>Stanthorpe YMCA Amateur Basketball Association Incorporated;</w:t>
            </w:r>
          </w:p>
          <w:p w14:paraId="73B316F3" w14:textId="77777777" w:rsidR="007F52C3" w:rsidRPr="0036697F" w:rsidRDefault="007F52C3" w:rsidP="00EB4D22">
            <w:pPr>
              <w:ind w:left="744" w:hanging="744"/>
            </w:pPr>
            <w:r w:rsidRPr="0036697F">
              <w:t>(dq)</w:t>
            </w:r>
            <w:r w:rsidRPr="0036697F">
              <w:tab/>
              <w:t>Sydney YMCA Youth Services;</w:t>
            </w:r>
          </w:p>
          <w:p w14:paraId="38847046" w14:textId="77777777" w:rsidR="007F52C3" w:rsidRPr="0036697F" w:rsidRDefault="007F52C3" w:rsidP="00EB4D22">
            <w:pPr>
              <w:ind w:left="744" w:hanging="744"/>
            </w:pPr>
            <w:r w:rsidRPr="0036697F">
              <w:t>(dr)</w:t>
            </w:r>
            <w:r w:rsidRPr="0036697F">
              <w:tab/>
              <w:t>New South Wales Council of Young Men's Christian Associations Inc;</w:t>
            </w:r>
          </w:p>
          <w:p w14:paraId="4BD3FAFB" w14:textId="77777777" w:rsidR="007F52C3" w:rsidRPr="0036697F" w:rsidRDefault="007F52C3" w:rsidP="00EB4D22">
            <w:pPr>
              <w:ind w:left="744" w:hanging="744"/>
            </w:pPr>
            <w:r w:rsidRPr="0036697F">
              <w:t>(ds)</w:t>
            </w:r>
            <w:r w:rsidRPr="0036697F">
              <w:tab/>
              <w:t>State Council of the Young Men's Christian Associations of Queensland Inc;</w:t>
            </w:r>
          </w:p>
          <w:p w14:paraId="1E5048F3" w14:textId="77777777" w:rsidR="007F52C3" w:rsidRPr="0036697F" w:rsidRDefault="007F52C3" w:rsidP="00EB4D22">
            <w:pPr>
              <w:ind w:left="744" w:hanging="744"/>
            </w:pPr>
            <w:r w:rsidRPr="0036697F">
              <w:t>(dt)</w:t>
            </w:r>
            <w:r w:rsidRPr="0036697F">
              <w:tab/>
              <w:t>State Council of Young Men's Christian Associations of South Australia;</w:t>
            </w:r>
          </w:p>
          <w:p w14:paraId="090B5CFC" w14:textId="77777777" w:rsidR="007F52C3" w:rsidRPr="0036697F" w:rsidRDefault="007F52C3" w:rsidP="00EB4D22">
            <w:pPr>
              <w:ind w:left="744" w:hanging="744"/>
            </w:pPr>
            <w:r w:rsidRPr="0036697F">
              <w:t>(du)</w:t>
            </w:r>
            <w:r w:rsidRPr="0036697F">
              <w:tab/>
              <w:t>State Council of the Young Men's Christian Associations of Victoria Inc;</w:t>
            </w:r>
          </w:p>
          <w:p w14:paraId="13FAE6B2" w14:textId="77777777" w:rsidR="007F52C3" w:rsidRPr="0036697F" w:rsidRDefault="007F52C3" w:rsidP="00EB4D22">
            <w:pPr>
              <w:ind w:left="744" w:hanging="744"/>
            </w:pPr>
            <w:r w:rsidRPr="0036697F">
              <w:t>(dv)</w:t>
            </w:r>
            <w:r w:rsidRPr="0036697F">
              <w:tab/>
              <w:t>Victorian Council of YMCA Youth Services;</w:t>
            </w:r>
          </w:p>
          <w:p w14:paraId="1B710884" w14:textId="77777777" w:rsidR="007F52C3" w:rsidRPr="0036697F" w:rsidRDefault="007F52C3" w:rsidP="00EB4D22">
            <w:pPr>
              <w:ind w:left="744" w:hanging="744"/>
            </w:pPr>
            <w:r w:rsidRPr="0036697F">
              <w:t>(dw)</w:t>
            </w:r>
            <w:r w:rsidRPr="0036697F">
              <w:tab/>
              <w:t>Western Australian YMCA State Council Inc;</w:t>
            </w:r>
          </w:p>
          <w:p w14:paraId="5A607F3A" w14:textId="2AEA843C" w:rsidR="007F52C3" w:rsidRPr="0036697F" w:rsidRDefault="007F52C3" w:rsidP="00EB4D22">
            <w:pPr>
              <w:ind w:left="744" w:hanging="744"/>
            </w:pPr>
            <w:r w:rsidRPr="0036697F">
              <w:t>(dx)</w:t>
            </w:r>
            <w:r w:rsidRPr="0036697F">
              <w:tab/>
              <w:t>Young Men's Christian Association of Tewantin</w:t>
            </w:r>
            <w:r w:rsidR="0036697F">
              <w:noBreakHyphen/>
            </w:r>
            <w:r w:rsidRPr="0036697F">
              <w:t>Noosa Inc;</w:t>
            </w:r>
          </w:p>
          <w:p w14:paraId="42FDB4A7" w14:textId="77777777" w:rsidR="007F52C3" w:rsidRPr="0036697F" w:rsidRDefault="007F52C3" w:rsidP="00EB4D22">
            <w:pPr>
              <w:ind w:left="744" w:hanging="744"/>
            </w:pPr>
            <w:r w:rsidRPr="0036697F">
              <w:t>(dy)</w:t>
            </w:r>
            <w:r w:rsidRPr="0036697F">
              <w:tab/>
              <w:t>The Young Men's Christian Association of Thuringowa Inc;</w:t>
            </w:r>
          </w:p>
          <w:p w14:paraId="1A0849AE" w14:textId="77777777" w:rsidR="007F52C3" w:rsidRPr="0036697F" w:rsidRDefault="007F52C3" w:rsidP="00EB4D22">
            <w:pPr>
              <w:ind w:left="744" w:hanging="744"/>
            </w:pPr>
            <w:r w:rsidRPr="0036697F">
              <w:t>(dz)</w:t>
            </w:r>
            <w:r w:rsidRPr="0036697F">
              <w:tab/>
              <w:t>Young Men's Christian Association of Toowoomba;</w:t>
            </w:r>
          </w:p>
          <w:p w14:paraId="4AFF57F9" w14:textId="77777777" w:rsidR="007F52C3" w:rsidRPr="0036697F" w:rsidRDefault="007F52C3" w:rsidP="00EB4D22">
            <w:pPr>
              <w:ind w:left="744" w:hanging="744"/>
            </w:pPr>
            <w:r w:rsidRPr="0036697F">
              <w:t>(ea)</w:t>
            </w:r>
            <w:r w:rsidRPr="0036697F">
              <w:tab/>
              <w:t>Young Men's Christian Association of the Top End;</w:t>
            </w:r>
          </w:p>
          <w:p w14:paraId="40DEDB66" w14:textId="77777777" w:rsidR="007F52C3" w:rsidRPr="0036697F" w:rsidRDefault="007F52C3" w:rsidP="00EB4D22">
            <w:pPr>
              <w:ind w:left="744" w:hanging="744"/>
            </w:pPr>
            <w:r w:rsidRPr="0036697F">
              <w:t>(eb)</w:t>
            </w:r>
            <w:r w:rsidRPr="0036697F">
              <w:tab/>
              <w:t>YMCA of the Top End Community Services Incorporated;</w:t>
            </w:r>
          </w:p>
          <w:p w14:paraId="4093C021" w14:textId="77777777" w:rsidR="007F52C3" w:rsidRPr="0036697F" w:rsidRDefault="007F52C3" w:rsidP="00EB4D22">
            <w:pPr>
              <w:ind w:left="744" w:hanging="744"/>
            </w:pPr>
            <w:r w:rsidRPr="0036697F">
              <w:t>(ec)</w:t>
            </w:r>
            <w:r w:rsidRPr="0036697F">
              <w:tab/>
              <w:t>The Toronto &amp; District YMCA Youth Clubs;</w:t>
            </w:r>
          </w:p>
          <w:p w14:paraId="7F3E974A" w14:textId="77777777" w:rsidR="007F52C3" w:rsidRPr="0036697F" w:rsidRDefault="007F52C3" w:rsidP="00EB4D22">
            <w:pPr>
              <w:ind w:left="744" w:hanging="744"/>
            </w:pPr>
            <w:r w:rsidRPr="0036697F">
              <w:t>(ed)</w:t>
            </w:r>
            <w:r w:rsidRPr="0036697F">
              <w:tab/>
              <w:t>Young Men's Christian Association of Townsville;</w:t>
            </w:r>
          </w:p>
          <w:p w14:paraId="1F3EE1E7" w14:textId="77777777" w:rsidR="007F52C3" w:rsidRPr="0036697F" w:rsidRDefault="007F52C3" w:rsidP="00EB4D22">
            <w:pPr>
              <w:ind w:left="744" w:hanging="744"/>
            </w:pPr>
            <w:r w:rsidRPr="0036697F">
              <w:t>(ee)</w:t>
            </w:r>
            <w:r w:rsidRPr="0036697F">
              <w:tab/>
              <w:t>Traralgon and Districts Young Men's Christian Association Youth Services Inc;</w:t>
            </w:r>
          </w:p>
          <w:p w14:paraId="4A6D23AC" w14:textId="77777777" w:rsidR="007F52C3" w:rsidRPr="0036697F" w:rsidRDefault="007F52C3" w:rsidP="00EB4D22">
            <w:pPr>
              <w:ind w:left="744" w:hanging="744"/>
            </w:pPr>
            <w:r w:rsidRPr="0036697F">
              <w:t>(ef)</w:t>
            </w:r>
            <w:r w:rsidRPr="0036697F">
              <w:tab/>
              <w:t>Walkerville YMCA Squash Club;</w:t>
            </w:r>
          </w:p>
          <w:p w14:paraId="57FE65A2" w14:textId="77777777" w:rsidR="007F52C3" w:rsidRPr="0036697F" w:rsidRDefault="007F52C3" w:rsidP="00EB4D22">
            <w:pPr>
              <w:ind w:left="744" w:hanging="744"/>
            </w:pPr>
            <w:r w:rsidRPr="0036697F">
              <w:t>(eg)</w:t>
            </w:r>
            <w:r w:rsidRPr="0036697F">
              <w:tab/>
              <w:t>Walkerville YMCA Youth Services;</w:t>
            </w:r>
          </w:p>
          <w:p w14:paraId="558DE41F" w14:textId="77777777" w:rsidR="007F52C3" w:rsidRPr="0036697F" w:rsidRDefault="007F52C3" w:rsidP="00EB4D22">
            <w:pPr>
              <w:ind w:left="744" w:hanging="744"/>
            </w:pPr>
            <w:r w:rsidRPr="0036697F">
              <w:t>(eh)</w:t>
            </w:r>
            <w:r w:rsidRPr="0036697F">
              <w:tab/>
              <w:t>Wangaratta and District Young Men's Christian Association Youth Services Inc;</w:t>
            </w:r>
          </w:p>
          <w:p w14:paraId="3F756529" w14:textId="77777777" w:rsidR="007F52C3" w:rsidRPr="0036697F" w:rsidRDefault="007F52C3" w:rsidP="00EB4D22">
            <w:pPr>
              <w:ind w:left="744" w:hanging="744"/>
            </w:pPr>
            <w:r w:rsidRPr="0036697F">
              <w:t>(ei)</w:t>
            </w:r>
            <w:r w:rsidRPr="0036697F">
              <w:tab/>
              <w:t>Wangaratta and District YMCA Youth Services;</w:t>
            </w:r>
          </w:p>
          <w:p w14:paraId="15B69EF4" w14:textId="77777777" w:rsidR="007F52C3" w:rsidRPr="0036697F" w:rsidRDefault="007F52C3" w:rsidP="00EB4D22">
            <w:pPr>
              <w:ind w:left="744" w:hanging="744"/>
            </w:pPr>
            <w:r w:rsidRPr="0036697F">
              <w:t>(ej)</w:t>
            </w:r>
            <w:r w:rsidRPr="0036697F">
              <w:tab/>
              <w:t>Young Men's Christian Association of Warrnambool;</w:t>
            </w:r>
          </w:p>
          <w:p w14:paraId="19FCADF1" w14:textId="77777777" w:rsidR="007F52C3" w:rsidRPr="0036697F" w:rsidRDefault="007F52C3" w:rsidP="00EB4D22">
            <w:pPr>
              <w:ind w:left="744" w:hanging="744"/>
            </w:pPr>
            <w:r w:rsidRPr="0036697F">
              <w:t>(ek)</w:t>
            </w:r>
            <w:r w:rsidRPr="0036697F">
              <w:tab/>
              <w:t>Warrnambool YMCA Youth Services;</w:t>
            </w:r>
          </w:p>
          <w:p w14:paraId="0DA9ABFA" w14:textId="77777777" w:rsidR="007F52C3" w:rsidRPr="0036697F" w:rsidRDefault="007F52C3" w:rsidP="00EB4D22">
            <w:pPr>
              <w:ind w:left="744" w:hanging="744"/>
            </w:pPr>
            <w:r w:rsidRPr="0036697F">
              <w:t>(el)</w:t>
            </w:r>
            <w:r w:rsidRPr="0036697F">
              <w:tab/>
              <w:t>Warrnambool YMCA Volleyball Association Inc;</w:t>
            </w:r>
          </w:p>
          <w:p w14:paraId="41375CDA" w14:textId="77777777" w:rsidR="007F52C3" w:rsidRPr="0036697F" w:rsidRDefault="007F52C3" w:rsidP="00EB4D22">
            <w:pPr>
              <w:ind w:left="744" w:hanging="744"/>
            </w:pPr>
            <w:r w:rsidRPr="0036697F">
              <w:t>(em)</w:t>
            </w:r>
            <w:r w:rsidRPr="0036697F">
              <w:tab/>
              <w:t>Young Men's Christian Association of Whyalla;</w:t>
            </w:r>
          </w:p>
          <w:p w14:paraId="03F1F888" w14:textId="77777777" w:rsidR="007F52C3" w:rsidRPr="0036697F" w:rsidRDefault="007F52C3" w:rsidP="00EB4D22">
            <w:pPr>
              <w:ind w:left="744" w:hanging="744"/>
            </w:pPr>
            <w:r w:rsidRPr="0036697F">
              <w:t>(en)</w:t>
            </w:r>
            <w:r w:rsidRPr="0036697F">
              <w:tab/>
              <w:t>Young Men's Christian Association of Williamstown;</w:t>
            </w:r>
          </w:p>
          <w:p w14:paraId="74D82B02" w14:textId="77777777" w:rsidR="007F52C3" w:rsidRPr="0036697F" w:rsidRDefault="007F52C3" w:rsidP="00EB4D22">
            <w:pPr>
              <w:ind w:left="744" w:hanging="744"/>
            </w:pPr>
            <w:r w:rsidRPr="0036697F">
              <w:t>(eo)</w:t>
            </w:r>
            <w:r w:rsidRPr="0036697F">
              <w:tab/>
              <w:t>The City of Wollongong and District YMCA Youth Clubs;</w:t>
            </w:r>
          </w:p>
          <w:p w14:paraId="23F6CF02" w14:textId="77777777" w:rsidR="007F52C3" w:rsidRPr="0036697F" w:rsidRDefault="007F52C3" w:rsidP="00EB4D22">
            <w:pPr>
              <w:ind w:left="744" w:hanging="744"/>
            </w:pPr>
            <w:r w:rsidRPr="0036697F">
              <w:t>(ep)</w:t>
            </w:r>
            <w:r w:rsidRPr="0036697F">
              <w:tab/>
              <w:t>The Lockington and District YMCA Youth Clubs Inc.</w:t>
            </w:r>
          </w:p>
        </w:tc>
      </w:tr>
      <w:tr w:rsidR="007F52C3" w:rsidRPr="0036697F" w14:paraId="741DECE1" w14:textId="77777777" w:rsidTr="00382E16">
        <w:tc>
          <w:tcPr>
            <w:tcW w:w="611" w:type="pct"/>
            <w:tcBorders>
              <w:bottom w:val="nil"/>
              <w:right w:val="nil"/>
            </w:tcBorders>
          </w:tcPr>
          <w:p w14:paraId="2C801BC7" w14:textId="77777777" w:rsidR="007F52C3" w:rsidRPr="0036697F" w:rsidRDefault="007F52C3" w:rsidP="00EB4D22">
            <w:r w:rsidRPr="0036697F">
              <w:t>4</w:t>
            </w:r>
          </w:p>
        </w:tc>
        <w:tc>
          <w:tcPr>
            <w:tcW w:w="4389" w:type="pct"/>
            <w:tcBorders>
              <w:left w:val="nil"/>
              <w:bottom w:val="nil"/>
            </w:tcBorders>
          </w:tcPr>
          <w:p w14:paraId="49B65D16" w14:textId="77777777" w:rsidR="007F52C3" w:rsidRPr="0036697F" w:rsidRDefault="007F52C3" w:rsidP="00DE011D">
            <w:pPr>
              <w:ind w:left="744" w:hanging="744"/>
            </w:pPr>
            <w:r w:rsidRPr="0036697F">
              <w:t>United Protestant Association</w:t>
            </w:r>
          </w:p>
        </w:tc>
      </w:tr>
      <w:tr w:rsidR="007F52C3" w:rsidRPr="0036697F" w14:paraId="7D28287C" w14:textId="77777777" w:rsidTr="00382E16">
        <w:tc>
          <w:tcPr>
            <w:tcW w:w="611" w:type="pct"/>
            <w:tcBorders>
              <w:top w:val="nil"/>
              <w:bottom w:val="single" w:sz="4" w:space="0" w:color="auto"/>
              <w:right w:val="nil"/>
            </w:tcBorders>
          </w:tcPr>
          <w:p w14:paraId="3B15766A" w14:textId="77777777" w:rsidR="007F52C3" w:rsidRPr="0036697F" w:rsidRDefault="007F52C3" w:rsidP="00EB4D22"/>
        </w:tc>
        <w:tc>
          <w:tcPr>
            <w:tcW w:w="4389" w:type="pct"/>
            <w:tcBorders>
              <w:top w:val="nil"/>
              <w:left w:val="nil"/>
              <w:bottom w:val="single" w:sz="4" w:space="0" w:color="auto"/>
            </w:tcBorders>
          </w:tcPr>
          <w:p w14:paraId="416C91F5" w14:textId="77777777" w:rsidR="007F52C3" w:rsidRPr="0036697F" w:rsidRDefault="007F52C3" w:rsidP="00DE011D">
            <w:pPr>
              <w:ind w:left="744" w:hanging="744"/>
            </w:pPr>
            <w:r w:rsidRPr="0036697F">
              <w:t>(a)</w:t>
            </w:r>
            <w:r w:rsidRPr="0036697F">
              <w:tab/>
              <w:t>United Protestant Association of NSW Limited</w:t>
            </w:r>
          </w:p>
        </w:tc>
      </w:tr>
      <w:tr w:rsidR="007F52C3" w:rsidRPr="0036697F" w14:paraId="255CC6E7" w14:textId="77777777" w:rsidTr="00382E16">
        <w:tc>
          <w:tcPr>
            <w:tcW w:w="611" w:type="pct"/>
            <w:tcBorders>
              <w:bottom w:val="nil"/>
              <w:right w:val="nil"/>
            </w:tcBorders>
          </w:tcPr>
          <w:p w14:paraId="08A61E01" w14:textId="77777777" w:rsidR="007F52C3" w:rsidRPr="0036697F" w:rsidRDefault="007F52C3" w:rsidP="00EB4D22">
            <w:r w:rsidRPr="0036697F">
              <w:t>5</w:t>
            </w:r>
          </w:p>
        </w:tc>
        <w:tc>
          <w:tcPr>
            <w:tcW w:w="4389" w:type="pct"/>
            <w:tcBorders>
              <w:left w:val="nil"/>
              <w:bottom w:val="nil"/>
            </w:tcBorders>
          </w:tcPr>
          <w:p w14:paraId="67D9B0B4" w14:textId="77777777" w:rsidR="007F52C3" w:rsidRPr="0036697F" w:rsidRDefault="007F52C3" w:rsidP="00DE011D">
            <w:pPr>
              <w:ind w:left="744" w:hanging="744"/>
            </w:pPr>
            <w:r w:rsidRPr="0036697F">
              <w:t>Salvation Army</w:t>
            </w:r>
          </w:p>
        </w:tc>
      </w:tr>
      <w:tr w:rsidR="00C21881" w:rsidRPr="0036697F" w14:paraId="345837E4" w14:textId="77777777" w:rsidTr="00382E16">
        <w:tc>
          <w:tcPr>
            <w:tcW w:w="611" w:type="pct"/>
            <w:tcBorders>
              <w:top w:val="nil"/>
              <w:bottom w:val="single" w:sz="4" w:space="0" w:color="auto"/>
              <w:right w:val="nil"/>
            </w:tcBorders>
          </w:tcPr>
          <w:p w14:paraId="734759C4" w14:textId="77777777" w:rsidR="00C21881" w:rsidRPr="0036697F" w:rsidRDefault="00C21881" w:rsidP="00C21881"/>
        </w:tc>
        <w:tc>
          <w:tcPr>
            <w:tcW w:w="4389" w:type="pct"/>
            <w:tcBorders>
              <w:top w:val="nil"/>
              <w:left w:val="nil"/>
              <w:bottom w:val="single" w:sz="4" w:space="0" w:color="auto"/>
            </w:tcBorders>
          </w:tcPr>
          <w:p w14:paraId="134BA9D8" w14:textId="77777777" w:rsidR="00C21881" w:rsidRPr="0036697F" w:rsidRDefault="00C21881" w:rsidP="00C21881">
            <w:pPr>
              <w:ind w:left="744" w:hanging="744"/>
            </w:pPr>
            <w:r w:rsidRPr="0036697F">
              <w:t>(a)</w:t>
            </w:r>
            <w:r w:rsidRPr="0036697F">
              <w:tab/>
              <w:t>The Salvation Army (being the unincorporated religious and charitable association);</w:t>
            </w:r>
          </w:p>
          <w:p w14:paraId="58BF7DD6" w14:textId="77777777" w:rsidR="00C21881" w:rsidRPr="0036697F" w:rsidRDefault="00C21881" w:rsidP="00C21881">
            <w:pPr>
              <w:ind w:left="744" w:hanging="744"/>
            </w:pPr>
            <w:r w:rsidRPr="0036697F">
              <w:t>(b)</w:t>
            </w:r>
            <w:r w:rsidRPr="0036697F">
              <w:tab/>
              <w:t>Any organisations or bodies corporate owned or operated by The Salvation Army and the Salvation Army Property Trusts;</w:t>
            </w:r>
          </w:p>
          <w:p w14:paraId="454B67B0" w14:textId="77777777" w:rsidR="00C21881" w:rsidRPr="0036697F" w:rsidRDefault="00C21881" w:rsidP="00C21881">
            <w:pPr>
              <w:ind w:left="744" w:hanging="744"/>
            </w:pPr>
            <w:r w:rsidRPr="0036697F">
              <w:t>(c)</w:t>
            </w:r>
            <w:r w:rsidRPr="0036697F">
              <w:tab/>
              <w:t xml:space="preserve">The Salvation Army (Victoria) Property Trust, established as a body corporate by the </w:t>
            </w:r>
            <w:r w:rsidRPr="0036697F">
              <w:rPr>
                <w:i/>
              </w:rPr>
              <w:t>Salvation Army (Victoria) Property Trust Act 1930</w:t>
            </w:r>
            <w:r w:rsidRPr="0036697F">
              <w:t xml:space="preserve"> (Vic);</w:t>
            </w:r>
          </w:p>
          <w:p w14:paraId="78D5A8D2" w14:textId="77777777" w:rsidR="00C21881" w:rsidRPr="0036697F" w:rsidRDefault="00C21881" w:rsidP="00C21881">
            <w:pPr>
              <w:ind w:left="744" w:hanging="744"/>
            </w:pPr>
            <w:r w:rsidRPr="0036697F">
              <w:t>(d)</w:t>
            </w:r>
            <w:r w:rsidRPr="0036697F">
              <w:tab/>
              <w:t xml:space="preserve">The Salvation Army (Northern Territory) Property Trust, established as a body corporate by the </w:t>
            </w:r>
            <w:r w:rsidRPr="0036697F">
              <w:rPr>
                <w:i/>
              </w:rPr>
              <w:t>Salvation Army (Northern Territory) Property Trust Act 1976</w:t>
            </w:r>
            <w:r w:rsidRPr="0036697F">
              <w:t xml:space="preserve"> (NT);</w:t>
            </w:r>
          </w:p>
          <w:p w14:paraId="37BA70FB" w14:textId="77777777" w:rsidR="00C21881" w:rsidRPr="0036697F" w:rsidRDefault="00C21881" w:rsidP="00C21881">
            <w:pPr>
              <w:ind w:left="744" w:hanging="744"/>
            </w:pPr>
            <w:r w:rsidRPr="0036697F">
              <w:t>(e)</w:t>
            </w:r>
            <w:r w:rsidRPr="0036697F">
              <w:tab/>
              <w:t xml:space="preserve">The Salvation Army (Tasmania) Property Trust, established as a body corporate by the </w:t>
            </w:r>
            <w:r w:rsidRPr="0036697F">
              <w:rPr>
                <w:i/>
              </w:rPr>
              <w:t>Salvation Army (Tasmania) Property Trust Act 1930</w:t>
            </w:r>
            <w:r w:rsidRPr="0036697F">
              <w:t xml:space="preserve"> (Tas);</w:t>
            </w:r>
          </w:p>
          <w:p w14:paraId="068D2E38" w14:textId="77777777" w:rsidR="00C21881" w:rsidRPr="0036697F" w:rsidRDefault="00C21881" w:rsidP="00C21881">
            <w:pPr>
              <w:ind w:left="744" w:hanging="744"/>
            </w:pPr>
            <w:r w:rsidRPr="0036697F">
              <w:t>(f)</w:t>
            </w:r>
            <w:r w:rsidRPr="0036697F">
              <w:tab/>
              <w:t xml:space="preserve">The Salvation Army (Western Australia) Property Trust, established as a body corporate by the </w:t>
            </w:r>
            <w:r w:rsidRPr="0036697F">
              <w:rPr>
                <w:i/>
              </w:rPr>
              <w:t>Salvation Army (Western Australia) Property Trust Act 1931</w:t>
            </w:r>
            <w:r w:rsidRPr="0036697F">
              <w:t xml:space="preserve"> (WA);</w:t>
            </w:r>
          </w:p>
          <w:p w14:paraId="7132D66F" w14:textId="77777777" w:rsidR="00C21881" w:rsidRPr="0036697F" w:rsidRDefault="00C21881" w:rsidP="00C21881">
            <w:pPr>
              <w:ind w:left="744" w:hanging="744"/>
            </w:pPr>
            <w:r w:rsidRPr="0036697F">
              <w:t>(g)</w:t>
            </w:r>
            <w:r w:rsidRPr="0036697F">
              <w:tab/>
              <w:t xml:space="preserve">The Salvation Army (Queensland) Property Trust, established as a body corporate by the </w:t>
            </w:r>
            <w:r w:rsidRPr="0036697F">
              <w:rPr>
                <w:i/>
              </w:rPr>
              <w:t>Salvation Army (Queensland) Property Trust Act 1930</w:t>
            </w:r>
            <w:r w:rsidRPr="0036697F">
              <w:t xml:space="preserve"> (Qld);</w:t>
            </w:r>
          </w:p>
          <w:p w14:paraId="46595417" w14:textId="77777777" w:rsidR="00C21881" w:rsidRPr="0036697F" w:rsidRDefault="00C21881" w:rsidP="00C21881">
            <w:pPr>
              <w:ind w:left="744" w:hanging="744"/>
            </w:pPr>
            <w:r w:rsidRPr="0036697F">
              <w:t>(h)</w:t>
            </w:r>
            <w:r w:rsidRPr="0036697F">
              <w:tab/>
              <w:t xml:space="preserve">The Salvation Army (New South Wales) Property Trust, established as a body corporate by the </w:t>
            </w:r>
            <w:r w:rsidRPr="0036697F">
              <w:rPr>
                <w:i/>
              </w:rPr>
              <w:t>Salvation Army (New South Wales) Property Trust Act 1929</w:t>
            </w:r>
            <w:r w:rsidRPr="0036697F">
              <w:t xml:space="preserve"> (NSW);</w:t>
            </w:r>
          </w:p>
          <w:p w14:paraId="6BFBC241" w14:textId="77777777" w:rsidR="00C21881" w:rsidRPr="0036697F" w:rsidRDefault="00C21881" w:rsidP="00C21881">
            <w:pPr>
              <w:ind w:left="744" w:hanging="744"/>
            </w:pPr>
            <w:r w:rsidRPr="0036697F">
              <w:t>(i)</w:t>
            </w:r>
            <w:r w:rsidRPr="0036697F">
              <w:tab/>
              <w:t xml:space="preserve">The Salvation Army (South Australia) Property Trust, established as a body corporate by the </w:t>
            </w:r>
            <w:r w:rsidRPr="0036697F">
              <w:rPr>
                <w:i/>
              </w:rPr>
              <w:t>Salvation Army (South Australia) Property Trust Act 1931</w:t>
            </w:r>
            <w:r w:rsidRPr="0036697F">
              <w:t xml:space="preserve"> (SA).</w:t>
            </w:r>
          </w:p>
        </w:tc>
      </w:tr>
      <w:tr w:rsidR="007F52C3" w:rsidRPr="0036697F" w14:paraId="1810EAE3" w14:textId="77777777" w:rsidTr="00382E16">
        <w:tc>
          <w:tcPr>
            <w:tcW w:w="611" w:type="pct"/>
            <w:tcBorders>
              <w:bottom w:val="nil"/>
              <w:right w:val="nil"/>
            </w:tcBorders>
          </w:tcPr>
          <w:p w14:paraId="3764FE78" w14:textId="77777777" w:rsidR="007F52C3" w:rsidRPr="0036697F" w:rsidRDefault="007F52C3" w:rsidP="00EB4D22">
            <w:r w:rsidRPr="0036697F">
              <w:t>6</w:t>
            </w:r>
          </w:p>
        </w:tc>
        <w:tc>
          <w:tcPr>
            <w:tcW w:w="4389" w:type="pct"/>
            <w:tcBorders>
              <w:left w:val="nil"/>
              <w:bottom w:val="nil"/>
            </w:tcBorders>
          </w:tcPr>
          <w:p w14:paraId="388316DD" w14:textId="77777777" w:rsidR="007F52C3" w:rsidRPr="0036697F" w:rsidRDefault="007F52C3" w:rsidP="00EB4D22">
            <w:r w:rsidRPr="0036697F">
              <w:t>Global Interaction</w:t>
            </w:r>
          </w:p>
        </w:tc>
      </w:tr>
      <w:tr w:rsidR="007F52C3" w:rsidRPr="0036697F" w14:paraId="7C740BCF" w14:textId="77777777" w:rsidTr="00382E16">
        <w:tc>
          <w:tcPr>
            <w:tcW w:w="611" w:type="pct"/>
            <w:tcBorders>
              <w:top w:val="nil"/>
              <w:bottom w:val="single" w:sz="4" w:space="0" w:color="auto"/>
              <w:right w:val="nil"/>
            </w:tcBorders>
          </w:tcPr>
          <w:p w14:paraId="5C0FCEB2" w14:textId="77777777" w:rsidR="007F52C3" w:rsidRPr="0036697F" w:rsidRDefault="007F52C3" w:rsidP="00EB4D22"/>
        </w:tc>
        <w:tc>
          <w:tcPr>
            <w:tcW w:w="4389" w:type="pct"/>
            <w:tcBorders>
              <w:top w:val="nil"/>
              <w:left w:val="nil"/>
              <w:bottom w:val="single" w:sz="4" w:space="0" w:color="auto"/>
            </w:tcBorders>
          </w:tcPr>
          <w:p w14:paraId="65796066" w14:textId="77777777" w:rsidR="007F52C3" w:rsidRPr="0036697F" w:rsidRDefault="007F52C3" w:rsidP="00EB4D22">
            <w:r w:rsidRPr="0036697F">
              <w:t>(a)</w:t>
            </w:r>
            <w:r w:rsidRPr="0036697F">
              <w:tab/>
              <w:t>Global Interaction Inc.</w:t>
            </w:r>
          </w:p>
        </w:tc>
      </w:tr>
      <w:tr w:rsidR="007F52C3" w:rsidRPr="0036697F" w14:paraId="0DEF5A13" w14:textId="77777777" w:rsidTr="00382E16">
        <w:tc>
          <w:tcPr>
            <w:tcW w:w="611" w:type="pct"/>
            <w:tcBorders>
              <w:bottom w:val="nil"/>
              <w:right w:val="nil"/>
            </w:tcBorders>
          </w:tcPr>
          <w:p w14:paraId="0AF5ED7A" w14:textId="77777777" w:rsidR="007F52C3" w:rsidRPr="0036697F" w:rsidRDefault="007F52C3" w:rsidP="00EB4D22">
            <w:r w:rsidRPr="0036697F">
              <w:t>7</w:t>
            </w:r>
          </w:p>
        </w:tc>
        <w:tc>
          <w:tcPr>
            <w:tcW w:w="4389" w:type="pct"/>
            <w:tcBorders>
              <w:left w:val="nil"/>
              <w:bottom w:val="nil"/>
            </w:tcBorders>
          </w:tcPr>
          <w:p w14:paraId="17A41CBE" w14:textId="77777777" w:rsidR="007F52C3" w:rsidRPr="0036697F" w:rsidRDefault="007F52C3" w:rsidP="000646C2">
            <w:r w:rsidRPr="0036697F">
              <w:t>Anglican Church of Australia</w:t>
            </w:r>
          </w:p>
        </w:tc>
      </w:tr>
      <w:tr w:rsidR="007F52C3" w:rsidRPr="0036697F" w14:paraId="281DF0CB" w14:textId="77777777" w:rsidTr="00382E16">
        <w:tc>
          <w:tcPr>
            <w:tcW w:w="611" w:type="pct"/>
            <w:tcBorders>
              <w:top w:val="nil"/>
              <w:bottom w:val="single" w:sz="4" w:space="0" w:color="auto"/>
              <w:right w:val="nil"/>
            </w:tcBorders>
          </w:tcPr>
          <w:p w14:paraId="325F5575" w14:textId="77777777" w:rsidR="007F52C3" w:rsidRPr="0036697F" w:rsidRDefault="007F52C3" w:rsidP="00EB4D22"/>
        </w:tc>
        <w:tc>
          <w:tcPr>
            <w:tcW w:w="4389" w:type="pct"/>
            <w:tcBorders>
              <w:top w:val="nil"/>
              <w:left w:val="nil"/>
              <w:bottom w:val="single" w:sz="4" w:space="0" w:color="auto"/>
            </w:tcBorders>
          </w:tcPr>
          <w:p w14:paraId="0E5E3915" w14:textId="77777777" w:rsidR="007F52C3" w:rsidRPr="0036697F" w:rsidRDefault="007F52C3" w:rsidP="007C0CD9">
            <w:pPr>
              <w:ind w:left="744" w:hanging="744"/>
            </w:pPr>
            <w:r w:rsidRPr="0036697F">
              <w:t>(a)</w:t>
            </w:r>
            <w:r w:rsidRPr="0036697F">
              <w:tab/>
              <w:t>Ballarat Anglican Diocesan Corporation Ltd;</w:t>
            </w:r>
          </w:p>
          <w:p w14:paraId="4FC08A5C" w14:textId="77777777" w:rsidR="007F52C3" w:rsidRPr="0036697F" w:rsidRDefault="007F52C3" w:rsidP="007C0CD9">
            <w:pPr>
              <w:ind w:left="744" w:hanging="744"/>
            </w:pPr>
            <w:r w:rsidRPr="0036697F">
              <w:t>(b)</w:t>
            </w:r>
            <w:r w:rsidRPr="0036697F">
              <w:tab/>
              <w:t>The Corporation of the Synod of the Diocese of Brisbane;</w:t>
            </w:r>
          </w:p>
          <w:p w14:paraId="2888B9F3" w14:textId="77777777" w:rsidR="007F52C3" w:rsidRPr="0036697F" w:rsidRDefault="007F52C3" w:rsidP="007C0CD9">
            <w:pPr>
              <w:ind w:left="744" w:hanging="744"/>
            </w:pPr>
            <w:r w:rsidRPr="0036697F">
              <w:t>(c)</w:t>
            </w:r>
            <w:r w:rsidRPr="0036697F">
              <w:tab/>
              <w:t>Perth Diocesan Trustees;</w:t>
            </w:r>
          </w:p>
          <w:p w14:paraId="2052608B" w14:textId="77777777" w:rsidR="007F52C3" w:rsidRPr="0036697F" w:rsidRDefault="007F52C3" w:rsidP="007C0CD9">
            <w:pPr>
              <w:ind w:left="744" w:hanging="744"/>
            </w:pPr>
            <w:r w:rsidRPr="0036697F">
              <w:t>(d)</w:t>
            </w:r>
            <w:r w:rsidRPr="0036697F">
              <w:tab/>
              <w:t>Corporation of The Synod of the Diocese of Rockhampton;</w:t>
            </w:r>
          </w:p>
          <w:p w14:paraId="134E6FFE" w14:textId="77777777" w:rsidR="007F52C3" w:rsidRPr="0036697F" w:rsidRDefault="007F52C3" w:rsidP="007C0CD9">
            <w:pPr>
              <w:ind w:left="744" w:hanging="744"/>
            </w:pPr>
            <w:r w:rsidRPr="0036697F">
              <w:t>(e)</w:t>
            </w:r>
            <w:r w:rsidRPr="0036697F">
              <w:tab/>
              <w:t>The Anglican Schools Commission (Inc)</w:t>
            </w:r>
          </w:p>
          <w:p w14:paraId="432B1F4B" w14:textId="77777777" w:rsidR="007F52C3" w:rsidRPr="0036697F" w:rsidRDefault="007F52C3" w:rsidP="007C0CD9">
            <w:pPr>
              <w:ind w:left="744" w:hanging="744"/>
            </w:pPr>
            <w:r w:rsidRPr="0036697F">
              <w:t>(f)</w:t>
            </w:r>
            <w:r w:rsidRPr="0036697F">
              <w:tab/>
              <w:t>Anglicare Tasmania Inc;</w:t>
            </w:r>
          </w:p>
          <w:p w14:paraId="685C46AD" w14:textId="77777777" w:rsidR="007F52C3" w:rsidRPr="0036697F" w:rsidRDefault="007F52C3" w:rsidP="007C0CD9">
            <w:pPr>
              <w:ind w:left="744" w:hanging="744"/>
            </w:pPr>
            <w:r w:rsidRPr="0036697F">
              <w:t>(g)</w:t>
            </w:r>
            <w:r w:rsidRPr="0036697F">
              <w:tab/>
              <w:t>Anglican Community Services (trading as Anglicare Sydney);</w:t>
            </w:r>
          </w:p>
          <w:p w14:paraId="37105129" w14:textId="77777777" w:rsidR="007F52C3" w:rsidRPr="0036697F" w:rsidRDefault="007F52C3" w:rsidP="007C0CD9">
            <w:pPr>
              <w:ind w:left="744" w:hanging="744"/>
            </w:pPr>
            <w:r w:rsidRPr="0036697F">
              <w:t>(h)</w:t>
            </w:r>
            <w:r w:rsidRPr="0036697F">
              <w:tab/>
              <w:t>Sydney Anglican Home Mission Society Council;</w:t>
            </w:r>
          </w:p>
          <w:p w14:paraId="08066478" w14:textId="77777777" w:rsidR="007E7A32" w:rsidRPr="0036697F" w:rsidRDefault="007F52C3" w:rsidP="007C0CD9">
            <w:pPr>
              <w:ind w:left="744" w:hanging="744"/>
            </w:pPr>
            <w:r w:rsidRPr="0036697F">
              <w:t>(i)</w:t>
            </w:r>
            <w:r w:rsidRPr="0036697F">
              <w:tab/>
              <w:t>The Committee of the Church of England Homes;</w:t>
            </w:r>
          </w:p>
          <w:p w14:paraId="78490983" w14:textId="77777777" w:rsidR="007E7A32" w:rsidRPr="0036697F" w:rsidRDefault="007E7A32" w:rsidP="007C0CD9">
            <w:pPr>
              <w:ind w:left="744" w:hanging="744"/>
            </w:pPr>
            <w:r w:rsidRPr="0036697F">
              <w:t>(j)</w:t>
            </w:r>
            <w:r w:rsidRPr="0036697F">
              <w:tab/>
              <w:t>Trinity Grammar School Kew;</w:t>
            </w:r>
          </w:p>
          <w:p w14:paraId="24FED017" w14:textId="77777777" w:rsidR="007E7A32" w:rsidRPr="0036697F" w:rsidRDefault="007E7A32" w:rsidP="007C0CD9">
            <w:pPr>
              <w:ind w:left="744" w:hanging="744"/>
            </w:pPr>
            <w:r w:rsidRPr="0036697F">
              <w:t>(k)</w:t>
            </w:r>
            <w:r w:rsidRPr="0036697F">
              <w:tab/>
              <w:t>Bendigo Anglican Diocesan Corporation;</w:t>
            </w:r>
          </w:p>
          <w:p w14:paraId="5E81D29A" w14:textId="77777777" w:rsidR="007E7A32" w:rsidRPr="0036697F" w:rsidRDefault="007E7A32" w:rsidP="007C0CD9">
            <w:pPr>
              <w:ind w:left="744" w:hanging="744"/>
            </w:pPr>
            <w:r w:rsidRPr="0036697F">
              <w:t>(l)</w:t>
            </w:r>
            <w:r w:rsidRPr="0036697F">
              <w:tab/>
              <w:t>The Synod of the Diocese of the Northern Territory Incorporated;</w:t>
            </w:r>
          </w:p>
          <w:p w14:paraId="35794C64" w14:textId="77777777" w:rsidR="007E7A32" w:rsidRPr="0036697F" w:rsidRDefault="007E7A32" w:rsidP="007C0CD9">
            <w:pPr>
              <w:ind w:left="744" w:hanging="744"/>
            </w:pPr>
            <w:r w:rsidRPr="0036697F">
              <w:t>(m)</w:t>
            </w:r>
            <w:r w:rsidRPr="0036697F">
              <w:tab/>
              <w:t>Anglicare North Coast;</w:t>
            </w:r>
          </w:p>
          <w:p w14:paraId="09746821" w14:textId="77777777" w:rsidR="007E7A32" w:rsidRPr="0036697F" w:rsidRDefault="007E7A32" w:rsidP="007C0CD9">
            <w:pPr>
              <w:ind w:left="744" w:hanging="744"/>
            </w:pPr>
            <w:r w:rsidRPr="0036697F">
              <w:t>(n)</w:t>
            </w:r>
            <w:r w:rsidRPr="0036697F">
              <w:tab/>
              <w:t>The Camberwell Grammar School;</w:t>
            </w:r>
          </w:p>
          <w:p w14:paraId="51CB7E9F" w14:textId="77777777" w:rsidR="007E7A32" w:rsidRPr="0036697F" w:rsidRDefault="007E7A32" w:rsidP="007C0CD9">
            <w:pPr>
              <w:ind w:left="744" w:hanging="744"/>
            </w:pPr>
            <w:r w:rsidRPr="0036697F">
              <w:t>(o)</w:t>
            </w:r>
            <w:r w:rsidRPr="0036697F">
              <w:tab/>
              <w:t>FSAC Ltd (St John’s Anglican College, The Springfield Anglican College);</w:t>
            </w:r>
          </w:p>
          <w:p w14:paraId="06C5824A" w14:textId="77777777" w:rsidR="007F52C3" w:rsidRPr="0036697F" w:rsidRDefault="007E7A32" w:rsidP="007C0CD9">
            <w:pPr>
              <w:ind w:left="744" w:hanging="744"/>
            </w:pPr>
            <w:r w:rsidRPr="0036697F">
              <w:t>(p)</w:t>
            </w:r>
            <w:r w:rsidRPr="0036697F">
              <w:tab/>
              <w:t>William Branwhite Clarke College Council.</w:t>
            </w:r>
          </w:p>
          <w:p w14:paraId="62241344" w14:textId="77777777" w:rsidR="00F91C80" w:rsidRPr="0036697F" w:rsidRDefault="00F91C80" w:rsidP="007C0CD9">
            <w:pPr>
              <w:ind w:left="744" w:hanging="744"/>
            </w:pPr>
            <w:r w:rsidRPr="0036697F">
              <w:t>(q)</w:t>
            </w:r>
            <w:r w:rsidRPr="0036697F">
              <w:tab/>
              <w:t>Synod of Diocese of Adelaide of Anglican Church of Aust Inc;</w:t>
            </w:r>
          </w:p>
          <w:p w14:paraId="1D04155C" w14:textId="77777777" w:rsidR="00F91C80" w:rsidRPr="0036697F" w:rsidRDefault="00F91C80" w:rsidP="007C0CD9">
            <w:pPr>
              <w:ind w:left="744" w:hanging="744"/>
            </w:pPr>
            <w:r w:rsidRPr="0036697F">
              <w:t>(r)</w:t>
            </w:r>
            <w:r w:rsidRPr="0036697F">
              <w:tab/>
              <w:t>Moore Theological College Council;</w:t>
            </w:r>
          </w:p>
          <w:p w14:paraId="40B4355A" w14:textId="77777777" w:rsidR="00B366F1" w:rsidRPr="0036697F" w:rsidRDefault="00F91C80" w:rsidP="007C0CD9">
            <w:pPr>
              <w:ind w:left="744" w:hanging="744"/>
            </w:pPr>
            <w:r w:rsidRPr="0036697F">
              <w:t>(s)</w:t>
            </w:r>
            <w:r w:rsidRPr="0036697F">
              <w:tab/>
              <w:t>St Andrew’s House Corporation</w:t>
            </w:r>
            <w:r w:rsidR="00464B2B" w:rsidRPr="0036697F">
              <w:t>.</w:t>
            </w:r>
          </w:p>
          <w:p w14:paraId="5C6F89BF" w14:textId="77777777" w:rsidR="00B366F1" w:rsidRPr="0036697F" w:rsidRDefault="00B366F1" w:rsidP="007C0CD9">
            <w:pPr>
              <w:ind w:left="744" w:hanging="744"/>
            </w:pPr>
            <w:r w:rsidRPr="0036697F">
              <w:t>(t)</w:t>
            </w:r>
            <w:r w:rsidRPr="0036697F">
              <w:tab/>
              <w:t xml:space="preserve">Anglican Bunbury Diocesan Trustees; </w:t>
            </w:r>
          </w:p>
          <w:p w14:paraId="3E044C3D" w14:textId="77777777" w:rsidR="00B366F1" w:rsidRPr="0036697F" w:rsidRDefault="00B366F1" w:rsidP="007C0CD9">
            <w:pPr>
              <w:ind w:left="744" w:hanging="744"/>
            </w:pPr>
            <w:r w:rsidRPr="0036697F">
              <w:t>(u)</w:t>
            </w:r>
            <w:r w:rsidRPr="0036697F">
              <w:tab/>
              <w:t>Anglican Diocese of Grafton;</w:t>
            </w:r>
          </w:p>
          <w:p w14:paraId="45ED908F" w14:textId="77777777" w:rsidR="00B366F1" w:rsidRPr="0036697F" w:rsidRDefault="00B366F1" w:rsidP="007C0CD9">
            <w:pPr>
              <w:ind w:left="744" w:hanging="744"/>
            </w:pPr>
            <w:r w:rsidRPr="0036697F">
              <w:t>(v)</w:t>
            </w:r>
            <w:r w:rsidRPr="0036697F">
              <w:tab/>
              <w:t xml:space="preserve">Anglican Diocese of Newcastle; </w:t>
            </w:r>
          </w:p>
          <w:p w14:paraId="45CF93F8" w14:textId="77777777" w:rsidR="00B366F1" w:rsidRPr="0036697F" w:rsidRDefault="00B366F1" w:rsidP="007C0CD9">
            <w:pPr>
              <w:ind w:left="744" w:hanging="744"/>
            </w:pPr>
            <w:r w:rsidRPr="0036697F">
              <w:t>(w)</w:t>
            </w:r>
            <w:r w:rsidRPr="0036697F">
              <w:tab/>
              <w:t>Anglican Church Diocese of Sydney;</w:t>
            </w:r>
          </w:p>
          <w:p w14:paraId="476C58A6" w14:textId="77777777" w:rsidR="00B366F1" w:rsidRPr="0036697F" w:rsidRDefault="00B366F1" w:rsidP="007C0CD9">
            <w:pPr>
              <w:ind w:left="744" w:hanging="744"/>
            </w:pPr>
            <w:r w:rsidRPr="0036697F">
              <w:t>(x)</w:t>
            </w:r>
            <w:r w:rsidRPr="0036697F">
              <w:tab/>
              <w:t>Anglican Diocese of Tasmania;</w:t>
            </w:r>
          </w:p>
          <w:p w14:paraId="2291C40E" w14:textId="77777777" w:rsidR="00B366F1" w:rsidRPr="0036697F" w:rsidRDefault="00B366F1" w:rsidP="007C0CD9">
            <w:pPr>
              <w:ind w:left="744" w:hanging="744"/>
            </w:pPr>
            <w:r w:rsidRPr="0036697F">
              <w:t>(y)</w:t>
            </w:r>
            <w:r w:rsidRPr="0036697F">
              <w:tab/>
              <w:t>Anglicare SA Ltd.;</w:t>
            </w:r>
          </w:p>
          <w:p w14:paraId="4D1B0834" w14:textId="77777777" w:rsidR="00B366F1" w:rsidRPr="0036697F" w:rsidRDefault="00B366F1" w:rsidP="007C0CD9">
            <w:pPr>
              <w:ind w:left="744" w:hanging="744"/>
            </w:pPr>
            <w:r w:rsidRPr="0036697F">
              <w:t>(z)</w:t>
            </w:r>
            <w:r w:rsidRPr="0036697F">
              <w:tab/>
              <w:t>Anglicare N.T. Ltd.;</w:t>
            </w:r>
          </w:p>
          <w:p w14:paraId="211698CC" w14:textId="77777777" w:rsidR="00B366F1" w:rsidRPr="0036697F" w:rsidRDefault="00B366F1" w:rsidP="007C0CD9">
            <w:pPr>
              <w:ind w:left="744" w:hanging="744"/>
            </w:pPr>
            <w:r w:rsidRPr="0036697F">
              <w:t>(aa)</w:t>
            </w:r>
            <w:r w:rsidRPr="0036697F">
              <w:tab/>
              <w:t>Mentone Grammar School;</w:t>
            </w:r>
          </w:p>
          <w:p w14:paraId="7AF07EC8" w14:textId="77777777" w:rsidR="00B366F1" w:rsidRPr="0036697F" w:rsidRDefault="00B366F1" w:rsidP="007C0CD9">
            <w:pPr>
              <w:ind w:left="744" w:hanging="744"/>
            </w:pPr>
            <w:r w:rsidRPr="0036697F">
              <w:t>(ab)</w:t>
            </w:r>
            <w:r w:rsidRPr="0036697F">
              <w:tab/>
              <w:t>The Council of Tara Anglican School for Girls;</w:t>
            </w:r>
          </w:p>
          <w:p w14:paraId="773CB317" w14:textId="77777777" w:rsidR="00B366F1" w:rsidRPr="0036697F" w:rsidRDefault="00B366F1" w:rsidP="007C0CD9">
            <w:pPr>
              <w:ind w:left="744" w:hanging="744"/>
            </w:pPr>
            <w:r w:rsidRPr="0036697F">
              <w:t>(ac)</w:t>
            </w:r>
            <w:r w:rsidRPr="0036697F">
              <w:tab/>
              <w:t>Anglican Schools Corporation;</w:t>
            </w:r>
          </w:p>
          <w:p w14:paraId="6EAF840C" w14:textId="77777777" w:rsidR="00B366F1" w:rsidRPr="0036697F" w:rsidRDefault="00B366F1" w:rsidP="007C0CD9">
            <w:pPr>
              <w:ind w:left="744" w:hanging="744"/>
            </w:pPr>
            <w:r w:rsidRPr="0036697F">
              <w:t>(ad)</w:t>
            </w:r>
            <w:r w:rsidRPr="0036697F">
              <w:tab/>
              <w:t>Church Missionary Society – Australia Limited;</w:t>
            </w:r>
          </w:p>
          <w:p w14:paraId="5E69A297" w14:textId="77777777" w:rsidR="00B366F1" w:rsidRPr="0036697F" w:rsidRDefault="00B366F1" w:rsidP="007C0CD9">
            <w:pPr>
              <w:ind w:left="744" w:hanging="744"/>
            </w:pPr>
            <w:r w:rsidRPr="0036697F">
              <w:t>(ae)</w:t>
            </w:r>
            <w:r w:rsidRPr="0036697F">
              <w:tab/>
              <w:t>Church Missionary Society Victoria Incorporated;</w:t>
            </w:r>
          </w:p>
          <w:p w14:paraId="158F59CB" w14:textId="77777777" w:rsidR="00B366F1" w:rsidRPr="0036697F" w:rsidRDefault="00B366F1" w:rsidP="007C0CD9">
            <w:pPr>
              <w:ind w:left="744" w:hanging="744"/>
            </w:pPr>
            <w:r w:rsidRPr="0036697F">
              <w:t>(af)</w:t>
            </w:r>
            <w:r w:rsidRPr="0036697F">
              <w:tab/>
              <w:t>Church Missionary Society – NSW and ACT Limited;</w:t>
            </w:r>
          </w:p>
          <w:p w14:paraId="3774798B" w14:textId="77777777" w:rsidR="00B366F1" w:rsidRPr="0036697F" w:rsidRDefault="00B366F1" w:rsidP="007C0CD9">
            <w:pPr>
              <w:ind w:left="744" w:hanging="744"/>
            </w:pPr>
            <w:r w:rsidRPr="0036697F">
              <w:t>(ag)</w:t>
            </w:r>
            <w:r w:rsidRPr="0036697F">
              <w:tab/>
              <w:t>St Columba Anglican School Council;</w:t>
            </w:r>
          </w:p>
          <w:p w14:paraId="0A679733" w14:textId="77777777" w:rsidR="00B366F1" w:rsidRPr="0036697F" w:rsidRDefault="00B366F1" w:rsidP="007C0CD9">
            <w:pPr>
              <w:ind w:left="744" w:hanging="744"/>
            </w:pPr>
            <w:r w:rsidRPr="0036697F">
              <w:t>(ah)</w:t>
            </w:r>
            <w:r w:rsidRPr="0036697F">
              <w:tab/>
              <w:t xml:space="preserve">The Synod of the Anglican Church of Australia in the Diocese of Willochra Inc; </w:t>
            </w:r>
          </w:p>
          <w:p w14:paraId="432040DD" w14:textId="77777777" w:rsidR="00B366F1" w:rsidRPr="0036697F" w:rsidRDefault="00B366F1" w:rsidP="007C0CD9">
            <w:pPr>
              <w:ind w:left="744" w:hanging="744"/>
            </w:pPr>
            <w:r w:rsidRPr="0036697F">
              <w:t>(ai)</w:t>
            </w:r>
            <w:r w:rsidRPr="0036697F">
              <w:tab/>
              <w:t xml:space="preserve">The Council of Macarthur Anglican School ATF Macarthur Anglican School; </w:t>
            </w:r>
          </w:p>
          <w:p w14:paraId="4765471C" w14:textId="77777777" w:rsidR="00B366F1" w:rsidRPr="0036697F" w:rsidRDefault="00B366F1" w:rsidP="007C0CD9">
            <w:pPr>
              <w:ind w:left="744" w:hanging="744"/>
            </w:pPr>
            <w:r w:rsidRPr="0036697F">
              <w:t>(aj)</w:t>
            </w:r>
            <w:r w:rsidRPr="0036697F">
              <w:tab/>
              <w:t>The Hutchins School;</w:t>
            </w:r>
          </w:p>
          <w:p w14:paraId="1365DB6F" w14:textId="77777777" w:rsidR="00B366F1" w:rsidRPr="0036697F" w:rsidRDefault="00B366F1" w:rsidP="007C0CD9">
            <w:pPr>
              <w:ind w:left="744" w:hanging="744"/>
            </w:pPr>
            <w:r w:rsidRPr="0036697F">
              <w:t>(ak)</w:t>
            </w:r>
            <w:r w:rsidRPr="0036697F">
              <w:tab/>
              <w:t>St Michael’s Collegiate School;</w:t>
            </w:r>
          </w:p>
          <w:p w14:paraId="459FF822" w14:textId="77777777" w:rsidR="00B366F1" w:rsidRPr="0036697F" w:rsidRDefault="00B366F1" w:rsidP="007C0CD9">
            <w:pPr>
              <w:ind w:left="744" w:hanging="744"/>
            </w:pPr>
            <w:r w:rsidRPr="0036697F">
              <w:t>(al)</w:t>
            </w:r>
            <w:r w:rsidRPr="0036697F">
              <w:tab/>
              <w:t>Brotherhood of St Laurence;</w:t>
            </w:r>
          </w:p>
          <w:p w14:paraId="24FEFCC8" w14:textId="77777777" w:rsidR="00B366F1" w:rsidRPr="0036697F" w:rsidRDefault="00B366F1" w:rsidP="007C0CD9">
            <w:pPr>
              <w:ind w:left="744" w:hanging="744"/>
            </w:pPr>
            <w:r w:rsidRPr="0036697F">
              <w:t>(am)</w:t>
            </w:r>
            <w:r w:rsidRPr="0036697F">
              <w:tab/>
              <w:t>Anglican Diocese of Gippsland Administration Ltd;</w:t>
            </w:r>
          </w:p>
          <w:p w14:paraId="6534429F" w14:textId="77777777" w:rsidR="00B366F1" w:rsidRPr="0036697F" w:rsidRDefault="00B366F1" w:rsidP="007C0CD9">
            <w:pPr>
              <w:ind w:left="744" w:hanging="744"/>
            </w:pPr>
            <w:r w:rsidRPr="0036697F">
              <w:t>(an)</w:t>
            </w:r>
            <w:r w:rsidRPr="0036697F">
              <w:tab/>
              <w:t>Corporation of the Diocesan Synod of North Queensland;</w:t>
            </w:r>
          </w:p>
          <w:p w14:paraId="20ECAFEC" w14:textId="77777777" w:rsidR="00F91C80" w:rsidRPr="0036697F" w:rsidRDefault="00B366F1" w:rsidP="007C0CD9">
            <w:pPr>
              <w:ind w:left="744" w:hanging="744"/>
            </w:pPr>
            <w:r w:rsidRPr="0036697F">
              <w:t>(ao)</w:t>
            </w:r>
            <w:r w:rsidRPr="0036697F">
              <w:tab/>
              <w:t>Melbourne Anglican Diocesan Corporation.</w:t>
            </w:r>
          </w:p>
          <w:p w14:paraId="3325A243" w14:textId="77777777" w:rsidR="002E076F" w:rsidRPr="0036697F" w:rsidRDefault="002E076F" w:rsidP="007C0CD9">
            <w:pPr>
              <w:ind w:left="744" w:hanging="744"/>
            </w:pPr>
            <w:r w:rsidRPr="0036697F">
              <w:t>(ap)</w:t>
            </w:r>
            <w:r w:rsidRPr="0036697F">
              <w:tab/>
              <w:t xml:space="preserve">Anglican Diocesan </w:t>
            </w:r>
            <w:r w:rsidR="00301284" w:rsidRPr="0036697F">
              <w:t>Services</w:t>
            </w:r>
            <w:r w:rsidRPr="0036697F">
              <w:t xml:space="preserve"> (on behalf of the Anglican Diocese of Canberra and Goulburn); </w:t>
            </w:r>
          </w:p>
          <w:p w14:paraId="45CEC0A7" w14:textId="77777777" w:rsidR="002E076F" w:rsidRPr="0036697F" w:rsidRDefault="002E076F" w:rsidP="007C0CD9">
            <w:pPr>
              <w:ind w:left="744" w:hanging="744"/>
            </w:pPr>
            <w:r w:rsidRPr="0036697F">
              <w:t>(aq)</w:t>
            </w:r>
            <w:r w:rsidRPr="0036697F">
              <w:tab/>
              <w:t xml:space="preserve">Wangaratta Anglican Diocesan Corporation; </w:t>
            </w:r>
          </w:p>
          <w:p w14:paraId="27C1981E" w14:textId="77777777" w:rsidR="002E076F" w:rsidRPr="0036697F" w:rsidRDefault="002E076F" w:rsidP="007C0CD9">
            <w:pPr>
              <w:ind w:left="744" w:hanging="744"/>
            </w:pPr>
            <w:r w:rsidRPr="0036697F">
              <w:t>(ar)</w:t>
            </w:r>
            <w:r w:rsidRPr="0036697F">
              <w:tab/>
              <w:t>Anglican Diocese of Armidale;</w:t>
            </w:r>
          </w:p>
          <w:p w14:paraId="48F57B62" w14:textId="77777777" w:rsidR="002E076F" w:rsidRPr="0036697F" w:rsidRDefault="002E076F" w:rsidP="007C0CD9">
            <w:pPr>
              <w:ind w:left="744" w:hanging="744"/>
            </w:pPr>
            <w:r w:rsidRPr="0036697F">
              <w:t>(as)</w:t>
            </w:r>
            <w:r w:rsidRPr="0036697F">
              <w:tab/>
              <w:t xml:space="preserve">Anglicare North Queensland Limited; </w:t>
            </w:r>
          </w:p>
          <w:p w14:paraId="0C8B3931" w14:textId="77777777" w:rsidR="000B4ECA" w:rsidRPr="0036697F" w:rsidRDefault="000B4ECA" w:rsidP="007C0CD9">
            <w:pPr>
              <w:ind w:left="744" w:hanging="744"/>
            </w:pPr>
            <w:r w:rsidRPr="0036697F">
              <w:t>(at)</w:t>
            </w:r>
            <w:r w:rsidRPr="0036697F">
              <w:tab/>
              <w:t>Anglicare Victoria;</w:t>
            </w:r>
          </w:p>
          <w:p w14:paraId="541DD76E" w14:textId="77777777" w:rsidR="00935B59" w:rsidRPr="0036697F" w:rsidRDefault="00935B59" w:rsidP="007C0CD9">
            <w:pPr>
              <w:ind w:left="744" w:hanging="744"/>
            </w:pPr>
            <w:r w:rsidRPr="0036697F">
              <w:t>(au)</w:t>
            </w:r>
            <w:r w:rsidRPr="0036697F">
              <w:tab/>
              <w:t xml:space="preserve">Anglican Church Property Trust Diocese of Sydney in its corporate capacity, and in each of its trustees’ capacities; </w:t>
            </w:r>
          </w:p>
          <w:p w14:paraId="17DE6D82" w14:textId="77777777" w:rsidR="00935B59" w:rsidRPr="0036697F" w:rsidRDefault="00935B59" w:rsidP="007C0CD9">
            <w:pPr>
              <w:ind w:left="744" w:hanging="744"/>
            </w:pPr>
            <w:r w:rsidRPr="0036697F">
              <w:t>(av)</w:t>
            </w:r>
            <w:r w:rsidRPr="0036697F">
              <w:tab/>
              <w:t xml:space="preserve">Church Missionary Society – Queensland with Northern NSW; </w:t>
            </w:r>
          </w:p>
          <w:p w14:paraId="4B1BBFD6" w14:textId="77777777" w:rsidR="00935B59" w:rsidRPr="0036697F" w:rsidRDefault="00935B59" w:rsidP="007C0CD9">
            <w:pPr>
              <w:ind w:left="744" w:hanging="744"/>
            </w:pPr>
            <w:r w:rsidRPr="0036697F">
              <w:t>(aw)</w:t>
            </w:r>
            <w:r w:rsidRPr="0036697F">
              <w:tab/>
              <w:t xml:space="preserve">Church Missionary Society Tasmania Incorporated; </w:t>
            </w:r>
          </w:p>
          <w:p w14:paraId="029B43A5" w14:textId="77777777" w:rsidR="00935B59" w:rsidRPr="0036697F" w:rsidRDefault="00935B59" w:rsidP="007C0CD9">
            <w:pPr>
              <w:ind w:left="744" w:hanging="744"/>
            </w:pPr>
            <w:r w:rsidRPr="0036697F">
              <w:t>(ax)</w:t>
            </w:r>
            <w:r w:rsidRPr="0036697F">
              <w:tab/>
              <w:t xml:space="preserve">Church Missionary Society – Western Australia Incorporated; </w:t>
            </w:r>
          </w:p>
          <w:p w14:paraId="197ECEAF" w14:textId="77777777" w:rsidR="00935B59" w:rsidRPr="0036697F" w:rsidRDefault="00935B59" w:rsidP="007C0CD9">
            <w:pPr>
              <w:ind w:left="744" w:hanging="744"/>
            </w:pPr>
            <w:r w:rsidRPr="0036697F">
              <w:t>(ay)</w:t>
            </w:r>
            <w:r w:rsidRPr="0036697F">
              <w:tab/>
              <w:t xml:space="preserve">Glebe Administration Board in its corporate capacity, and in its capacity as trustee for the Diocesan Cash Investment Fund, and in its capacity as trustee for the Diocesan Endowment Trust; </w:t>
            </w:r>
          </w:p>
          <w:p w14:paraId="30CBDCD4" w14:textId="77777777" w:rsidR="00935B59" w:rsidRPr="0036697F" w:rsidRDefault="00935B59" w:rsidP="007C0CD9">
            <w:pPr>
              <w:ind w:left="744" w:hanging="744"/>
            </w:pPr>
            <w:r w:rsidRPr="0036697F">
              <w:t>(az)</w:t>
            </w:r>
            <w:r w:rsidRPr="0036697F">
              <w:tab/>
              <w:t xml:space="preserve">The Illawarra Grammar School; </w:t>
            </w:r>
          </w:p>
          <w:p w14:paraId="17E385EA" w14:textId="77777777" w:rsidR="00935B59" w:rsidRPr="0036697F" w:rsidRDefault="00935B59" w:rsidP="007C0CD9">
            <w:pPr>
              <w:ind w:left="744" w:hanging="744"/>
            </w:pPr>
            <w:r w:rsidRPr="0036697F">
              <w:t>(ba)</w:t>
            </w:r>
            <w:r w:rsidRPr="0036697F">
              <w:tab/>
              <w:t xml:space="preserve">Sydney Diocesan Services; </w:t>
            </w:r>
          </w:p>
          <w:p w14:paraId="0E950DC5" w14:textId="77777777" w:rsidR="00935B59" w:rsidRPr="0036697F" w:rsidRDefault="00935B59" w:rsidP="007C0CD9">
            <w:pPr>
              <w:ind w:left="744" w:hanging="744"/>
            </w:pPr>
            <w:r w:rsidRPr="0036697F">
              <w:t>(bb)</w:t>
            </w:r>
            <w:r w:rsidRPr="0036697F">
              <w:tab/>
              <w:t xml:space="preserve">St Andrew’s Cathedral Gawura School; </w:t>
            </w:r>
          </w:p>
          <w:p w14:paraId="073DF50B" w14:textId="77777777" w:rsidR="00935B59" w:rsidRPr="0036697F" w:rsidRDefault="00935B59" w:rsidP="007C0CD9">
            <w:pPr>
              <w:ind w:left="744" w:hanging="744"/>
            </w:pPr>
            <w:r w:rsidRPr="0036697F">
              <w:t>(bc)</w:t>
            </w:r>
            <w:r w:rsidRPr="0036697F">
              <w:tab/>
              <w:t xml:space="preserve">The Council of St Andrew’s Cathedral School; </w:t>
            </w:r>
          </w:p>
          <w:p w14:paraId="6EEE5C7E" w14:textId="77777777" w:rsidR="00935B59" w:rsidRPr="0036697F" w:rsidRDefault="00935B59" w:rsidP="007C0CD9">
            <w:pPr>
              <w:ind w:left="744" w:hanging="744"/>
            </w:pPr>
            <w:r w:rsidRPr="0036697F">
              <w:t>(bd)</w:t>
            </w:r>
            <w:r w:rsidRPr="0036697F">
              <w:tab/>
              <w:t>The Council of Trinity Grammar School;</w:t>
            </w:r>
          </w:p>
          <w:p w14:paraId="495F4223" w14:textId="77777777" w:rsidR="00935B59" w:rsidRPr="0036697F" w:rsidRDefault="00935B59" w:rsidP="007C0CD9">
            <w:pPr>
              <w:ind w:left="744" w:hanging="744"/>
            </w:pPr>
            <w:r w:rsidRPr="0036697F">
              <w:t>(be)</w:t>
            </w:r>
            <w:r w:rsidRPr="0036697F">
              <w:tab/>
              <w:t>Calrossy Anglican School;</w:t>
            </w:r>
          </w:p>
          <w:p w14:paraId="66791600" w14:textId="77777777" w:rsidR="00935B59" w:rsidRPr="0036697F" w:rsidRDefault="00935B59" w:rsidP="007C0CD9">
            <w:pPr>
              <w:ind w:left="744" w:hanging="744"/>
            </w:pPr>
            <w:r w:rsidRPr="0036697F">
              <w:t>(bf)</w:t>
            </w:r>
            <w:r w:rsidRPr="0036697F">
              <w:tab/>
            </w:r>
            <w:r w:rsidR="00FC0C6D" w:rsidRPr="0036697F">
              <w:t>Christ Church Grammar School Incorporated (WA)</w:t>
            </w:r>
            <w:r w:rsidRPr="0036697F">
              <w:t>;</w:t>
            </w:r>
          </w:p>
          <w:p w14:paraId="4E4DDD4F" w14:textId="77777777" w:rsidR="00935B59" w:rsidRPr="0036697F" w:rsidRDefault="00935B59" w:rsidP="007C0CD9">
            <w:pPr>
              <w:ind w:left="744" w:hanging="744"/>
            </w:pPr>
            <w:r w:rsidRPr="0036697F">
              <w:t>(bg)</w:t>
            </w:r>
            <w:r w:rsidRPr="0036697F">
              <w:tab/>
              <w:t>Perth College Incorporated;</w:t>
            </w:r>
          </w:p>
          <w:p w14:paraId="1C2FFB57" w14:textId="77777777" w:rsidR="00935B59" w:rsidRPr="0036697F" w:rsidRDefault="00935B59" w:rsidP="007C0CD9">
            <w:pPr>
              <w:ind w:left="744" w:hanging="744"/>
            </w:pPr>
            <w:r w:rsidRPr="0036697F">
              <w:t>(bh)</w:t>
            </w:r>
            <w:r w:rsidRPr="0036697F">
              <w:tab/>
              <w:t>St Hilda’s Anglican School for Girls Incorporated;</w:t>
            </w:r>
          </w:p>
          <w:p w14:paraId="77C9F1B3" w14:textId="77777777" w:rsidR="000B4ECA" w:rsidRPr="0036697F" w:rsidRDefault="000B4ECA" w:rsidP="007C0CD9">
            <w:pPr>
              <w:ind w:left="744" w:hanging="744"/>
            </w:pPr>
            <w:r w:rsidRPr="0036697F">
              <w:t>(bi)</w:t>
            </w:r>
            <w:r w:rsidRPr="0036697F">
              <w:tab/>
              <w:t>St Mary's Anglican Girls' School (Incorporated);</w:t>
            </w:r>
          </w:p>
          <w:p w14:paraId="194A499B" w14:textId="77777777" w:rsidR="000B4ECA" w:rsidRPr="0036697F" w:rsidRDefault="000B4ECA" w:rsidP="007C0CD9">
            <w:pPr>
              <w:ind w:left="744" w:hanging="744"/>
            </w:pPr>
            <w:r w:rsidRPr="0036697F">
              <w:t>(bj)</w:t>
            </w:r>
            <w:r w:rsidRPr="0036697F">
              <w:tab/>
              <w:t>The Council of Barker College;</w:t>
            </w:r>
          </w:p>
          <w:p w14:paraId="51F6703C" w14:textId="77777777" w:rsidR="000B4ECA" w:rsidRPr="0036697F" w:rsidRDefault="000B4ECA" w:rsidP="007C0CD9">
            <w:pPr>
              <w:ind w:left="744" w:hanging="744"/>
            </w:pPr>
            <w:r w:rsidRPr="0036697F">
              <w:t>(bk)</w:t>
            </w:r>
            <w:r w:rsidRPr="0036697F">
              <w:tab/>
              <w:t>Guildford Grammar School Incorporated;</w:t>
            </w:r>
          </w:p>
          <w:p w14:paraId="763C9F16" w14:textId="77777777" w:rsidR="000B4ECA" w:rsidRPr="0036697F" w:rsidRDefault="000B4ECA" w:rsidP="007C0CD9">
            <w:pPr>
              <w:ind w:left="744" w:hanging="744"/>
            </w:pPr>
            <w:r w:rsidRPr="0036697F">
              <w:t>(bl)</w:t>
            </w:r>
            <w:r w:rsidRPr="0036697F">
              <w:tab/>
              <w:t>Meriden School;</w:t>
            </w:r>
          </w:p>
          <w:p w14:paraId="0EB00169" w14:textId="77777777" w:rsidR="000B4ECA" w:rsidRPr="0036697F" w:rsidRDefault="000B4ECA" w:rsidP="007C0CD9">
            <w:pPr>
              <w:ind w:left="744" w:hanging="744"/>
            </w:pPr>
            <w:r w:rsidRPr="0036697F">
              <w:t>(bm)</w:t>
            </w:r>
            <w:r w:rsidRPr="0036697F">
              <w:tab/>
              <w:t>St Bartholomew’s House Inc;</w:t>
            </w:r>
          </w:p>
          <w:p w14:paraId="1132DAB6" w14:textId="77777777" w:rsidR="000B4ECA" w:rsidRPr="0036697F" w:rsidRDefault="000B4ECA" w:rsidP="007C0CD9">
            <w:pPr>
              <w:ind w:left="744" w:hanging="744"/>
            </w:pPr>
            <w:r w:rsidRPr="0036697F">
              <w:t>(bn)</w:t>
            </w:r>
            <w:r w:rsidRPr="0036697F">
              <w:tab/>
              <w:t>The Council of St. Catherine’s School, Waverly;</w:t>
            </w:r>
          </w:p>
          <w:p w14:paraId="66FD291E" w14:textId="77777777" w:rsidR="000B4ECA" w:rsidRPr="0036697F" w:rsidRDefault="000B4ECA" w:rsidP="007C0CD9">
            <w:pPr>
              <w:ind w:left="744" w:hanging="744"/>
            </w:pPr>
            <w:r w:rsidRPr="0036697F">
              <w:t>(bo)</w:t>
            </w:r>
            <w:r w:rsidRPr="0036697F">
              <w:tab/>
              <w:t>The Anglican Church of Australia Collegiate School of Saint Peter (trading as St Peter’s College).</w:t>
            </w:r>
          </w:p>
          <w:p w14:paraId="191F5C29" w14:textId="77777777" w:rsidR="009F5C64" w:rsidRPr="0036697F" w:rsidRDefault="009F5C64" w:rsidP="007C0CD9">
            <w:pPr>
              <w:ind w:left="744" w:hanging="744"/>
            </w:pPr>
            <w:r w:rsidRPr="0036697F">
              <w:t>(bp)</w:t>
            </w:r>
            <w:r w:rsidRPr="0036697F">
              <w:tab/>
              <w:t>Barker Barang;</w:t>
            </w:r>
          </w:p>
          <w:p w14:paraId="631F58D3" w14:textId="77777777" w:rsidR="009F5C64" w:rsidRPr="0036697F" w:rsidRDefault="009F5C64" w:rsidP="007C0CD9">
            <w:pPr>
              <w:ind w:left="744" w:hanging="744"/>
            </w:pPr>
            <w:r w:rsidRPr="0036697F">
              <w:t>(bq)</w:t>
            </w:r>
            <w:r w:rsidRPr="0036697F">
              <w:tab/>
              <w:t>The Corporate Trustees of the Diocese of Armidale;</w:t>
            </w:r>
          </w:p>
          <w:p w14:paraId="449F7EE1" w14:textId="77777777" w:rsidR="009F5C64" w:rsidRPr="0036697F" w:rsidRDefault="009F5C64" w:rsidP="007C0CD9">
            <w:pPr>
              <w:ind w:left="744" w:hanging="744"/>
            </w:pPr>
            <w:r w:rsidRPr="0036697F">
              <w:t>(br)</w:t>
            </w:r>
            <w:r w:rsidRPr="0036697F">
              <w:tab/>
              <w:t>The Corporate Trustees of the Diocese of Grafton;</w:t>
            </w:r>
          </w:p>
          <w:p w14:paraId="35D34A9E" w14:textId="77777777" w:rsidR="009F5C64" w:rsidRPr="0036697F" w:rsidRDefault="009F5C64" w:rsidP="007C0CD9">
            <w:pPr>
              <w:ind w:left="744" w:hanging="744"/>
            </w:pPr>
            <w:r w:rsidRPr="0036697F">
              <w:t>(bs)</w:t>
            </w:r>
            <w:r w:rsidRPr="0036697F">
              <w:tab/>
              <w:t>The Synod of the Diocese of The Murray of the Anglican Church of Australia Incorporated;</w:t>
            </w:r>
          </w:p>
          <w:p w14:paraId="05E250D1" w14:textId="77777777" w:rsidR="009F5C64" w:rsidRPr="0036697F" w:rsidRDefault="009F5C64" w:rsidP="007C0CD9">
            <w:pPr>
              <w:ind w:left="744" w:hanging="744"/>
            </w:pPr>
            <w:r w:rsidRPr="0036697F">
              <w:t>(bt)</w:t>
            </w:r>
            <w:r w:rsidRPr="0036697F">
              <w:tab/>
              <w:t>Trinity College Gawler Inc;</w:t>
            </w:r>
          </w:p>
          <w:p w14:paraId="564304FE" w14:textId="77777777" w:rsidR="009F5C64" w:rsidRPr="0036697F" w:rsidRDefault="009F5C64" w:rsidP="007C0CD9">
            <w:pPr>
              <w:ind w:left="744" w:hanging="744"/>
            </w:pPr>
            <w:r w:rsidRPr="0036697F">
              <w:t>(bu)</w:t>
            </w:r>
            <w:r w:rsidRPr="0036697F">
              <w:tab/>
              <w:t>The Society of the Sacred Advent Schools Pty Ltd as trustee for The Society of the Sacred Advent – St Aidan’s Trust (St Aidan’s Anglican Girls School);</w:t>
            </w:r>
          </w:p>
          <w:p w14:paraId="64235E69" w14:textId="77777777" w:rsidR="009F5C64" w:rsidRPr="0036697F" w:rsidRDefault="009F5C64" w:rsidP="007C0CD9">
            <w:pPr>
              <w:ind w:left="744" w:hanging="744"/>
            </w:pPr>
            <w:r w:rsidRPr="0036697F">
              <w:t>(bv)</w:t>
            </w:r>
            <w:r w:rsidRPr="0036697F">
              <w:tab/>
              <w:t>The Society of the Sacred Advent Schools Pty Ltd as trustee for The Society of the Sacred Advent – St Margaret’s Trust (St Margaret’s Anglican Girls School);</w:t>
            </w:r>
          </w:p>
          <w:p w14:paraId="3BE9CFB1" w14:textId="77777777" w:rsidR="009F5C64" w:rsidRPr="0036697F" w:rsidRDefault="009F5C64" w:rsidP="007C0CD9">
            <w:pPr>
              <w:ind w:left="744" w:hanging="744"/>
            </w:pPr>
            <w:r w:rsidRPr="0036697F">
              <w:t>(bw)</w:t>
            </w:r>
            <w:r w:rsidRPr="0036697F">
              <w:tab/>
              <w:t>Arden Anglican School;</w:t>
            </w:r>
          </w:p>
          <w:p w14:paraId="13D18236" w14:textId="77777777" w:rsidR="009F5C64" w:rsidRPr="0036697F" w:rsidRDefault="009F5C64" w:rsidP="007C0CD9">
            <w:pPr>
              <w:ind w:left="744" w:hanging="744"/>
            </w:pPr>
            <w:r w:rsidRPr="0036697F">
              <w:t>(bx)</w:t>
            </w:r>
            <w:r w:rsidRPr="0036697F">
              <w:tab/>
              <w:t>Blue Mountains Grammar School Ltd;</w:t>
            </w:r>
          </w:p>
          <w:p w14:paraId="677CFAFA" w14:textId="77777777" w:rsidR="009F5C64" w:rsidRPr="0036697F" w:rsidRDefault="009F5C64" w:rsidP="007C0CD9">
            <w:pPr>
              <w:ind w:left="744" w:hanging="744"/>
            </w:pPr>
            <w:r w:rsidRPr="0036697F">
              <w:t>(by)</w:t>
            </w:r>
            <w:r w:rsidRPr="0036697F">
              <w:tab/>
              <w:t>Campbelltown Anglican Schools Council;</w:t>
            </w:r>
          </w:p>
          <w:p w14:paraId="40B52CDA" w14:textId="77777777" w:rsidR="009F5C64" w:rsidRPr="0036697F" w:rsidRDefault="009F5C64" w:rsidP="007C0CD9">
            <w:pPr>
              <w:ind w:left="744" w:hanging="744"/>
            </w:pPr>
            <w:r w:rsidRPr="0036697F">
              <w:t>(bz)</w:t>
            </w:r>
            <w:r w:rsidRPr="0036697F">
              <w:tab/>
              <w:t>All Saints’ College Inc;</w:t>
            </w:r>
          </w:p>
          <w:p w14:paraId="01866D7B" w14:textId="77777777" w:rsidR="009F5C64" w:rsidRPr="0036697F" w:rsidRDefault="009F5C64" w:rsidP="007C0CD9">
            <w:pPr>
              <w:ind w:left="744" w:hanging="744"/>
            </w:pPr>
            <w:r w:rsidRPr="0036697F">
              <w:t>(ca)</w:t>
            </w:r>
            <w:r w:rsidRPr="0036697F">
              <w:tab/>
              <w:t>Governors of Hale School;</w:t>
            </w:r>
          </w:p>
          <w:p w14:paraId="1D22C9B3" w14:textId="77777777" w:rsidR="002C7D5E" w:rsidRPr="0036697F" w:rsidRDefault="009F5C64" w:rsidP="007C0CD9">
            <w:pPr>
              <w:ind w:left="744" w:hanging="744"/>
            </w:pPr>
            <w:r w:rsidRPr="0036697F">
              <w:t>(cb)</w:t>
            </w:r>
            <w:r w:rsidRPr="0036697F">
              <w:tab/>
              <w:t>Launceston Church Grammar School.</w:t>
            </w:r>
          </w:p>
          <w:p w14:paraId="5AA08C7A" w14:textId="77777777" w:rsidR="00541FC1" w:rsidRPr="0036697F" w:rsidRDefault="00541FC1" w:rsidP="007C0CD9">
            <w:pPr>
              <w:ind w:left="744" w:hanging="744"/>
            </w:pPr>
            <w:r w:rsidRPr="0036697F">
              <w:t>(cc)</w:t>
            </w:r>
            <w:r w:rsidRPr="0036697F">
              <w:tab/>
              <w:t>Anglican Property Trust Diocese of Bathurst;</w:t>
            </w:r>
          </w:p>
          <w:p w14:paraId="5C3A0F5B" w14:textId="77777777" w:rsidR="00541FC1" w:rsidRPr="0036697F" w:rsidRDefault="00541FC1" w:rsidP="007C0CD9">
            <w:pPr>
              <w:ind w:left="744" w:hanging="744"/>
            </w:pPr>
            <w:r w:rsidRPr="0036697F">
              <w:t>(cd)</w:t>
            </w:r>
            <w:r w:rsidRPr="0036697F">
              <w:tab/>
              <w:t>Anglicare WA Inc.</w:t>
            </w:r>
          </w:p>
          <w:p w14:paraId="3A6BEEED" w14:textId="77777777" w:rsidR="00A67CCC" w:rsidRPr="0036697F" w:rsidRDefault="00A67CCC" w:rsidP="007C0CD9">
            <w:pPr>
              <w:ind w:left="744" w:hanging="744"/>
            </w:pPr>
            <w:r w:rsidRPr="0036697F">
              <w:t>(ce)</w:t>
            </w:r>
            <w:r w:rsidRPr="0036697F">
              <w:tab/>
              <w:t>Anglican Diocese Canberra and Goulburn</w:t>
            </w:r>
          </w:p>
          <w:p w14:paraId="59B9BDE8" w14:textId="77777777" w:rsidR="00A67CCC" w:rsidRPr="0036697F" w:rsidRDefault="00A67CCC" w:rsidP="007C0CD9">
            <w:pPr>
              <w:ind w:left="744" w:hanging="744"/>
            </w:pPr>
            <w:r w:rsidRPr="0036697F">
              <w:t>(cf)</w:t>
            </w:r>
            <w:r w:rsidRPr="0036697F">
              <w:tab/>
              <w:t>Clarendon Children’s Home Inc</w:t>
            </w:r>
          </w:p>
          <w:p w14:paraId="45B755E2" w14:textId="77777777" w:rsidR="00A67CCC" w:rsidRPr="0036697F" w:rsidRDefault="00A67CCC" w:rsidP="007C0CD9">
            <w:pPr>
              <w:ind w:left="744" w:hanging="744"/>
            </w:pPr>
            <w:r w:rsidRPr="0036697F">
              <w:t>(cg)</w:t>
            </w:r>
            <w:r w:rsidRPr="0036697F">
              <w:tab/>
              <w:t>Anglican Community Care Incorporated</w:t>
            </w:r>
          </w:p>
          <w:p w14:paraId="25668875" w14:textId="77777777" w:rsidR="00A67CCC" w:rsidRPr="0036697F" w:rsidRDefault="00A67CCC" w:rsidP="007C0CD9">
            <w:pPr>
              <w:ind w:left="744" w:hanging="744"/>
            </w:pPr>
            <w:r w:rsidRPr="0036697F">
              <w:t>(ch)</w:t>
            </w:r>
            <w:r w:rsidRPr="0036697F">
              <w:tab/>
              <w:t>Society of the Sacred Mission – Australian Province</w:t>
            </w:r>
          </w:p>
          <w:p w14:paraId="698DC3AC" w14:textId="77777777" w:rsidR="00A67CCC" w:rsidRPr="0036697F" w:rsidRDefault="00A67CCC" w:rsidP="007C0CD9">
            <w:pPr>
              <w:ind w:left="744" w:hanging="744"/>
            </w:pPr>
            <w:r w:rsidRPr="0036697F">
              <w:t>(ci)</w:t>
            </w:r>
            <w:r w:rsidRPr="0036697F">
              <w:tab/>
              <w:t>The Archbishop of Sydney’s Anglican Aid</w:t>
            </w:r>
          </w:p>
          <w:p w14:paraId="7E988F26" w14:textId="77777777" w:rsidR="00A67CCC" w:rsidRPr="0036697F" w:rsidRDefault="00A67CCC" w:rsidP="007C0CD9">
            <w:pPr>
              <w:ind w:left="744" w:hanging="744"/>
            </w:pPr>
            <w:r w:rsidRPr="0036697F">
              <w:t>(cj)</w:t>
            </w:r>
            <w:r w:rsidRPr="0036697F">
              <w:tab/>
              <w:t>Yarra Valley Grammar</w:t>
            </w:r>
          </w:p>
          <w:p w14:paraId="3DB893B3" w14:textId="77777777" w:rsidR="00131817" w:rsidRPr="0036697F" w:rsidRDefault="00131817" w:rsidP="007C0CD9">
            <w:pPr>
              <w:ind w:left="744" w:hanging="744"/>
            </w:pPr>
            <w:r w:rsidRPr="0036697F">
              <w:t>(ck)</w:t>
            </w:r>
            <w:r w:rsidRPr="0036697F">
              <w:tab/>
              <w:t>The Wangaratta Diocesan Trustees (NSW)</w:t>
            </w:r>
          </w:p>
          <w:p w14:paraId="6D070D45" w14:textId="77777777" w:rsidR="00131817" w:rsidRPr="0036697F" w:rsidRDefault="00131817" w:rsidP="007C0CD9">
            <w:pPr>
              <w:ind w:left="744" w:hanging="744"/>
            </w:pPr>
            <w:r w:rsidRPr="0036697F">
              <w:t>(cl)</w:t>
            </w:r>
            <w:r w:rsidRPr="0036697F">
              <w:tab/>
              <w:t>The Wangaratta Diocesan Trustees</w:t>
            </w:r>
          </w:p>
          <w:p w14:paraId="429508B3" w14:textId="77777777" w:rsidR="002F7B87" w:rsidRPr="0036697F" w:rsidRDefault="002F7B87" w:rsidP="007C0CD9">
            <w:pPr>
              <w:ind w:left="744" w:hanging="744"/>
            </w:pPr>
            <w:r w:rsidRPr="0036697F">
              <w:t>(cm)</w:t>
            </w:r>
            <w:r w:rsidRPr="0036697F">
              <w:tab/>
              <w:t>The Trustees of the Diocese of North West Australia</w:t>
            </w:r>
          </w:p>
          <w:p w14:paraId="6A7BA5F3" w14:textId="77777777" w:rsidR="002F7B87" w:rsidRPr="0036697F" w:rsidRDefault="002F7B87" w:rsidP="007C0CD9">
            <w:pPr>
              <w:ind w:left="744" w:hanging="744"/>
            </w:pPr>
            <w:r w:rsidRPr="0036697F">
              <w:t>(cn)</w:t>
            </w:r>
            <w:r w:rsidRPr="0036697F">
              <w:tab/>
              <w:t>Anglican Diocese of Riverina</w:t>
            </w:r>
          </w:p>
          <w:p w14:paraId="249A3CD6" w14:textId="77777777" w:rsidR="002F7B87" w:rsidRPr="0036697F" w:rsidRDefault="002F7B87" w:rsidP="007C0CD9">
            <w:pPr>
              <w:ind w:left="744" w:hanging="744"/>
            </w:pPr>
            <w:r w:rsidRPr="0036697F">
              <w:t>(co)</w:t>
            </w:r>
            <w:r w:rsidRPr="0036697F">
              <w:tab/>
              <w:t>Anglican Youth and Education Diocese of Sydney</w:t>
            </w:r>
          </w:p>
          <w:p w14:paraId="4C1CA440" w14:textId="77777777" w:rsidR="002F7B87" w:rsidRPr="0036697F" w:rsidRDefault="002F7B87" w:rsidP="007C0CD9">
            <w:pPr>
              <w:ind w:left="744" w:hanging="744"/>
            </w:pPr>
            <w:r w:rsidRPr="0036697F">
              <w:t>(cp)</w:t>
            </w:r>
            <w:r w:rsidRPr="0036697F">
              <w:tab/>
              <w:t>GFS Sydney Incorporated (also known as Kidzlink Sydney Incorporated)</w:t>
            </w:r>
          </w:p>
          <w:p w14:paraId="01D6022C" w14:textId="77777777" w:rsidR="002F7B87" w:rsidRPr="0036697F" w:rsidRDefault="002F7B87" w:rsidP="007C0CD9">
            <w:pPr>
              <w:ind w:left="744" w:hanging="744"/>
            </w:pPr>
            <w:r w:rsidRPr="0036697F">
              <w:t>(cq)</w:t>
            </w:r>
            <w:r w:rsidRPr="0036697F">
              <w:tab/>
              <w:t>Firbank Grammar School</w:t>
            </w:r>
          </w:p>
          <w:p w14:paraId="0A1DFA13" w14:textId="77777777" w:rsidR="002F7B87" w:rsidRPr="0036697F" w:rsidRDefault="002F7B87" w:rsidP="007C0CD9">
            <w:pPr>
              <w:ind w:left="744" w:hanging="744"/>
            </w:pPr>
            <w:r w:rsidRPr="0036697F">
              <w:t>(cr)</w:t>
            </w:r>
            <w:r w:rsidRPr="0036697F">
              <w:tab/>
              <w:t>Robert Menzies College</w:t>
            </w:r>
          </w:p>
          <w:p w14:paraId="3B0F6533" w14:textId="77777777" w:rsidR="002F7B87" w:rsidRPr="0036697F" w:rsidRDefault="002F7B87" w:rsidP="007C0CD9">
            <w:pPr>
              <w:ind w:left="744" w:hanging="744"/>
            </w:pPr>
            <w:r w:rsidRPr="0036697F">
              <w:t>(cs)</w:t>
            </w:r>
            <w:r w:rsidRPr="0036697F">
              <w:tab/>
              <w:t>Australian College of Theology Limited</w:t>
            </w:r>
          </w:p>
          <w:p w14:paraId="58AA2C22" w14:textId="77777777" w:rsidR="00F52E3A" w:rsidRPr="0036697F" w:rsidRDefault="00F52E3A" w:rsidP="007C0CD9">
            <w:pPr>
              <w:ind w:left="744" w:hanging="744"/>
            </w:pPr>
            <w:r w:rsidRPr="0036697F">
              <w:t>(ct)</w:t>
            </w:r>
            <w:r w:rsidRPr="0036697F">
              <w:tab/>
              <w:t>Amana Living Incorporated</w:t>
            </w:r>
          </w:p>
          <w:p w14:paraId="136C045F" w14:textId="77777777" w:rsidR="00F52E3A" w:rsidRPr="0036697F" w:rsidRDefault="00F52E3A" w:rsidP="007C0CD9">
            <w:pPr>
              <w:ind w:left="744" w:hanging="744"/>
            </w:pPr>
            <w:r w:rsidRPr="0036697F">
              <w:t>(cu)</w:t>
            </w:r>
            <w:r w:rsidRPr="0036697F">
              <w:tab/>
              <w:t>The Ballarat Diocesan Trustees</w:t>
            </w:r>
          </w:p>
          <w:p w14:paraId="31F07931" w14:textId="77777777" w:rsidR="00F52E3A" w:rsidRPr="0036697F" w:rsidRDefault="00F52E3A" w:rsidP="007C0CD9">
            <w:pPr>
              <w:ind w:left="744" w:hanging="744"/>
            </w:pPr>
            <w:r w:rsidRPr="0036697F">
              <w:t>(cv)</w:t>
            </w:r>
            <w:r w:rsidRPr="0036697F">
              <w:tab/>
              <w:t>Bunbury Cathedral Grammar School Inc</w:t>
            </w:r>
          </w:p>
          <w:p w14:paraId="71662DFB" w14:textId="77777777" w:rsidR="00F52E3A" w:rsidRPr="0036697F" w:rsidRDefault="00F52E3A" w:rsidP="007C0CD9">
            <w:pPr>
              <w:ind w:left="744" w:hanging="744"/>
            </w:pPr>
            <w:r w:rsidRPr="0036697F">
              <w:t>(cw)</w:t>
            </w:r>
            <w:r w:rsidRPr="0036697F">
              <w:tab/>
              <w:t>Cranbrook School</w:t>
            </w:r>
          </w:p>
          <w:p w14:paraId="77FEE693" w14:textId="77777777" w:rsidR="00F52E3A" w:rsidRPr="0036697F" w:rsidRDefault="00F52E3A" w:rsidP="007C0CD9">
            <w:pPr>
              <w:ind w:left="744" w:hanging="744"/>
            </w:pPr>
            <w:r w:rsidRPr="0036697F">
              <w:t>(cx)</w:t>
            </w:r>
            <w:r w:rsidRPr="0036697F">
              <w:tab/>
              <w:t>Gippsland Grammar</w:t>
            </w:r>
          </w:p>
          <w:p w14:paraId="08E080EE" w14:textId="77777777" w:rsidR="00F52E3A" w:rsidRPr="0036697F" w:rsidRDefault="00F52E3A" w:rsidP="007C0CD9">
            <w:pPr>
              <w:ind w:left="744" w:hanging="744"/>
            </w:pPr>
            <w:r w:rsidRPr="0036697F">
              <w:t>(cy)</w:t>
            </w:r>
            <w:r w:rsidRPr="0036697F">
              <w:tab/>
              <w:t>St John’s Youth Services Incorporated</w:t>
            </w:r>
          </w:p>
          <w:p w14:paraId="27BED0C0" w14:textId="77777777" w:rsidR="004E3DBE" w:rsidRPr="0036697F" w:rsidRDefault="004E3DBE" w:rsidP="007C0CD9">
            <w:pPr>
              <w:ind w:left="744" w:hanging="744"/>
            </w:pPr>
            <w:r w:rsidRPr="0036697F">
              <w:t>(cz)</w:t>
            </w:r>
            <w:r w:rsidRPr="0036697F">
              <w:tab/>
              <w:t>Anglican Church of Australia General Synod</w:t>
            </w:r>
          </w:p>
          <w:p w14:paraId="5E5B289F" w14:textId="77777777" w:rsidR="004E3DBE" w:rsidRPr="0036697F" w:rsidRDefault="004E3DBE" w:rsidP="007C0CD9">
            <w:pPr>
              <w:ind w:left="744" w:hanging="744"/>
            </w:pPr>
            <w:r w:rsidRPr="0036697F">
              <w:t>(da)</w:t>
            </w:r>
            <w:r w:rsidRPr="0036697F">
              <w:tab/>
              <w:t>The Trustee for Anglican Church of Australia General Synod</w:t>
            </w:r>
          </w:p>
          <w:p w14:paraId="6A32318D" w14:textId="77777777" w:rsidR="004E3DBE" w:rsidRPr="0036697F" w:rsidRDefault="004E3DBE" w:rsidP="007C0CD9">
            <w:pPr>
              <w:ind w:left="744" w:hanging="744"/>
            </w:pPr>
            <w:r w:rsidRPr="0036697F">
              <w:t>(db)</w:t>
            </w:r>
            <w:r w:rsidRPr="0036697F">
              <w:tab/>
              <w:t>Anglican Health and Welfare</w:t>
            </w:r>
          </w:p>
          <w:p w14:paraId="22A3ED9A" w14:textId="77777777" w:rsidR="004E3DBE" w:rsidRPr="0036697F" w:rsidRDefault="004E3DBE" w:rsidP="007C0CD9">
            <w:pPr>
              <w:ind w:left="744" w:hanging="744"/>
            </w:pPr>
            <w:r w:rsidRPr="0036697F">
              <w:t>(dc)</w:t>
            </w:r>
            <w:r w:rsidRPr="0036697F">
              <w:tab/>
              <w:t>Beaconhills Christian College Limited</w:t>
            </w:r>
          </w:p>
          <w:p w14:paraId="05DEFEB2" w14:textId="77777777" w:rsidR="004E3DBE" w:rsidRPr="0036697F" w:rsidRDefault="004E3DBE" w:rsidP="007C0CD9">
            <w:pPr>
              <w:ind w:left="744" w:hanging="744"/>
            </w:pPr>
            <w:r w:rsidRPr="0036697F">
              <w:t>(dd)</w:t>
            </w:r>
            <w:r w:rsidRPr="0036697F">
              <w:tab/>
              <w:t>Bishop Druitt College</w:t>
            </w:r>
          </w:p>
          <w:p w14:paraId="56DDACA8" w14:textId="77777777" w:rsidR="004E3DBE" w:rsidRPr="0036697F" w:rsidRDefault="004E3DBE" w:rsidP="007C0CD9">
            <w:pPr>
              <w:ind w:left="744" w:hanging="744"/>
            </w:pPr>
            <w:r w:rsidRPr="0036697F">
              <w:t>(de)</w:t>
            </w:r>
            <w:r w:rsidRPr="0036697F">
              <w:tab/>
              <w:t>Camberwell Anglican Girls’ Grammar School</w:t>
            </w:r>
          </w:p>
          <w:p w14:paraId="11359980" w14:textId="77777777" w:rsidR="004E3DBE" w:rsidRPr="0036697F" w:rsidRDefault="004E3DBE" w:rsidP="007C0CD9">
            <w:pPr>
              <w:ind w:left="744" w:hanging="744"/>
            </w:pPr>
            <w:r w:rsidRPr="0036697F">
              <w:t>(df)</w:t>
            </w:r>
            <w:r w:rsidRPr="0036697F">
              <w:tab/>
              <w:t>Defence Force Anglican Chaplaincy Incorporated</w:t>
            </w:r>
          </w:p>
          <w:p w14:paraId="504E8FA0" w14:textId="77777777" w:rsidR="004E3DBE" w:rsidRPr="0036697F" w:rsidRDefault="004E3DBE" w:rsidP="007C0CD9">
            <w:pPr>
              <w:ind w:left="744" w:hanging="744"/>
            </w:pPr>
            <w:r w:rsidRPr="0036697F">
              <w:t>(dg)</w:t>
            </w:r>
            <w:r w:rsidRPr="0036697F">
              <w:tab/>
              <w:t>St Andrew’s Cathedral School Foundation Ltd</w:t>
            </w:r>
          </w:p>
          <w:p w14:paraId="70E8DBF1" w14:textId="77777777" w:rsidR="007B6767" w:rsidRPr="0036697F" w:rsidRDefault="004E3DBE" w:rsidP="007C0CD9">
            <w:pPr>
              <w:ind w:left="744" w:hanging="744"/>
            </w:pPr>
            <w:r w:rsidRPr="0036697F">
              <w:t>(dh)</w:t>
            </w:r>
            <w:r w:rsidRPr="0036697F">
              <w:tab/>
              <w:t>St Peters Collegiate Girls’ School Inc</w:t>
            </w:r>
          </w:p>
          <w:p w14:paraId="304A9F31" w14:textId="77777777" w:rsidR="006A351D" w:rsidRPr="0036697F" w:rsidRDefault="006A351D" w:rsidP="007C0CD9">
            <w:pPr>
              <w:ind w:left="744" w:hanging="744"/>
            </w:pPr>
            <w:r w:rsidRPr="0036697F">
              <w:t>(di)</w:t>
            </w:r>
            <w:r w:rsidRPr="0036697F">
              <w:tab/>
              <w:t>Anglicare Central Queensland Ltd</w:t>
            </w:r>
          </w:p>
          <w:p w14:paraId="39C9F158" w14:textId="77777777" w:rsidR="006A351D" w:rsidRPr="0036697F" w:rsidRDefault="006A351D" w:rsidP="007C0CD9">
            <w:pPr>
              <w:ind w:left="744" w:hanging="744"/>
            </w:pPr>
            <w:r w:rsidRPr="0036697F">
              <w:t>(dj)</w:t>
            </w:r>
            <w:r w:rsidRPr="0036697F">
              <w:tab/>
            </w:r>
            <w:r w:rsidR="00FC0C6D" w:rsidRPr="0036697F">
              <w:t>Christ Church Grammar School (VIC)</w:t>
            </w:r>
          </w:p>
          <w:p w14:paraId="133C8EF2" w14:textId="77777777" w:rsidR="006A351D" w:rsidRPr="0036697F" w:rsidRDefault="006A351D" w:rsidP="007C0CD9">
            <w:pPr>
              <w:ind w:left="744" w:hanging="744"/>
            </w:pPr>
            <w:r w:rsidRPr="0036697F">
              <w:t>(dk)</w:t>
            </w:r>
            <w:r w:rsidRPr="0036697F">
              <w:tab/>
              <w:t>The Ivanhoe Girls Grammar School </w:t>
            </w:r>
          </w:p>
          <w:p w14:paraId="15448274" w14:textId="77777777" w:rsidR="006A351D" w:rsidRPr="0036697F" w:rsidRDefault="006A351D" w:rsidP="007C0CD9">
            <w:pPr>
              <w:ind w:left="744" w:hanging="744"/>
            </w:pPr>
            <w:r w:rsidRPr="0036697F">
              <w:t>(dl)</w:t>
            </w:r>
            <w:r w:rsidRPr="0036697F">
              <w:tab/>
              <w:t>The Mother’s Union in Australia Diocese of Sydney Inc</w:t>
            </w:r>
          </w:p>
          <w:p w14:paraId="004D59E3" w14:textId="77777777" w:rsidR="0044311B" w:rsidRPr="0036697F" w:rsidRDefault="006A351D" w:rsidP="007C0CD9">
            <w:pPr>
              <w:ind w:left="744" w:hanging="744"/>
            </w:pPr>
            <w:r w:rsidRPr="0036697F">
              <w:t>(dm)</w:t>
            </w:r>
            <w:r w:rsidRPr="0036697F">
              <w:tab/>
              <w:t>St Paul’s Anglican Grammar School Limited</w:t>
            </w:r>
          </w:p>
          <w:p w14:paraId="327E005B" w14:textId="77777777" w:rsidR="00BC05FB" w:rsidRPr="0036697F" w:rsidRDefault="00EA0E6C" w:rsidP="007C0CD9">
            <w:pPr>
              <w:ind w:left="744" w:hanging="744"/>
            </w:pPr>
            <w:r w:rsidRPr="0036697F">
              <w:t>(dn)</w:t>
            </w:r>
            <w:r w:rsidR="00077066" w:rsidRPr="0036697F">
              <w:tab/>
            </w:r>
            <w:r w:rsidR="00BC05FB" w:rsidRPr="0036697F">
              <w:t>Anglican Board of Mission – Australia Limited</w:t>
            </w:r>
          </w:p>
          <w:p w14:paraId="26E060F4" w14:textId="77777777" w:rsidR="007B6767" w:rsidRPr="0036697F" w:rsidRDefault="00EA0E6C" w:rsidP="007C0CD9">
            <w:pPr>
              <w:ind w:left="744" w:hanging="744"/>
            </w:pPr>
            <w:r w:rsidRPr="0036697F">
              <w:t>(do)</w:t>
            </w:r>
            <w:r w:rsidR="00BC05FB" w:rsidRPr="0036697F">
              <w:tab/>
            </w:r>
            <w:r w:rsidR="007B6767" w:rsidRPr="0036697F">
              <w:t>Bunbury Diocesan Anglicare Council</w:t>
            </w:r>
          </w:p>
          <w:p w14:paraId="08F433DB" w14:textId="77777777" w:rsidR="007B6767" w:rsidRPr="0036697F" w:rsidRDefault="00EA0E6C" w:rsidP="007C0CD9">
            <w:pPr>
              <w:ind w:left="744" w:hanging="744"/>
            </w:pPr>
            <w:r w:rsidRPr="0036697F">
              <w:t>(dp)</w:t>
            </w:r>
            <w:r w:rsidR="007B6767" w:rsidRPr="0036697F">
              <w:tab/>
              <w:t>Lindisfarne Anglican School</w:t>
            </w:r>
          </w:p>
          <w:p w14:paraId="1B76096A" w14:textId="77777777" w:rsidR="007B6767" w:rsidRPr="0036697F" w:rsidRDefault="00EA0E6C" w:rsidP="007C0CD9">
            <w:pPr>
              <w:ind w:left="744" w:hanging="744"/>
            </w:pPr>
            <w:r w:rsidRPr="0036697F">
              <w:t>(dq)</w:t>
            </w:r>
            <w:r w:rsidR="007B6767" w:rsidRPr="0036697F">
              <w:tab/>
              <w:t>Lowther Hall Anglican Grammar School</w:t>
            </w:r>
          </w:p>
          <w:p w14:paraId="1A53EB78" w14:textId="77777777" w:rsidR="007B6767" w:rsidRPr="0036697F" w:rsidRDefault="00EA0E6C" w:rsidP="007C0CD9">
            <w:pPr>
              <w:ind w:left="744" w:hanging="744"/>
            </w:pPr>
            <w:r w:rsidRPr="0036697F">
              <w:t>(dr)</w:t>
            </w:r>
            <w:r w:rsidR="007B6767" w:rsidRPr="0036697F">
              <w:tab/>
              <w:t>Melbourne Girls Grammar – an Anglican School</w:t>
            </w:r>
          </w:p>
          <w:p w14:paraId="207D2AC5" w14:textId="77777777" w:rsidR="007B6767" w:rsidRPr="0036697F" w:rsidRDefault="00EA0E6C" w:rsidP="007C0CD9">
            <w:pPr>
              <w:ind w:left="744" w:hanging="744"/>
            </w:pPr>
            <w:r w:rsidRPr="0036697F">
              <w:t>(ds)</w:t>
            </w:r>
            <w:r w:rsidR="007B6767" w:rsidRPr="0036697F">
              <w:tab/>
              <w:t>Mission To Seafarers (Albany Branch)</w:t>
            </w:r>
          </w:p>
          <w:p w14:paraId="7CDE88AD" w14:textId="77777777" w:rsidR="007B6767" w:rsidRPr="0036697F" w:rsidRDefault="00EA0E6C" w:rsidP="007C0CD9">
            <w:pPr>
              <w:ind w:left="744" w:hanging="744"/>
            </w:pPr>
            <w:r w:rsidRPr="0036697F">
              <w:t>(dt)</w:t>
            </w:r>
            <w:r w:rsidR="007B6767" w:rsidRPr="0036697F">
              <w:tab/>
              <w:t>Mission To Seafarers</w:t>
            </w:r>
          </w:p>
          <w:p w14:paraId="002E4F23" w14:textId="77777777" w:rsidR="007B6767" w:rsidRPr="0036697F" w:rsidRDefault="00EA0E6C" w:rsidP="007C0CD9">
            <w:pPr>
              <w:ind w:left="744" w:hanging="744"/>
            </w:pPr>
            <w:r w:rsidRPr="0036697F">
              <w:t>(du)</w:t>
            </w:r>
            <w:r w:rsidR="007B6767" w:rsidRPr="0036697F">
              <w:tab/>
              <w:t>Pulteney Grammar School Inc</w:t>
            </w:r>
          </w:p>
          <w:p w14:paraId="0B9E8F9D" w14:textId="77777777" w:rsidR="007B6767" w:rsidRPr="0036697F" w:rsidRDefault="00EA0E6C" w:rsidP="007C0CD9">
            <w:pPr>
              <w:ind w:left="744" w:hanging="744"/>
            </w:pPr>
            <w:r w:rsidRPr="0036697F">
              <w:t>(dv)</w:t>
            </w:r>
            <w:r w:rsidR="007B6767" w:rsidRPr="0036697F">
              <w:tab/>
              <w:t>St Peter’s Woodlands Grammar School Incorporated</w:t>
            </w:r>
          </w:p>
          <w:p w14:paraId="5CF83FB8" w14:textId="77777777" w:rsidR="007B6767" w:rsidRPr="0036697F" w:rsidRDefault="00EA0E6C" w:rsidP="007C0CD9">
            <w:pPr>
              <w:ind w:left="744" w:hanging="744"/>
            </w:pPr>
            <w:r w:rsidRPr="0036697F">
              <w:t>(dx)</w:t>
            </w:r>
            <w:r w:rsidR="007B6767" w:rsidRPr="0036697F">
              <w:tab/>
              <w:t>St Mary’s Community Care Busselton</w:t>
            </w:r>
          </w:p>
          <w:p w14:paraId="3AB15B37" w14:textId="77777777" w:rsidR="007B6767" w:rsidRPr="0036697F" w:rsidRDefault="00EA0E6C" w:rsidP="007C0CD9">
            <w:pPr>
              <w:ind w:left="744" w:hanging="744"/>
            </w:pPr>
            <w:r w:rsidRPr="0036697F">
              <w:t>(dy)</w:t>
            </w:r>
            <w:r w:rsidR="007B6767" w:rsidRPr="0036697F">
              <w:tab/>
              <w:t>St Michael’s Grammar School</w:t>
            </w:r>
          </w:p>
          <w:p w14:paraId="41050E51" w14:textId="77777777" w:rsidR="007B6767" w:rsidRPr="0036697F" w:rsidRDefault="00EA0E6C" w:rsidP="007C0CD9">
            <w:pPr>
              <w:ind w:left="744" w:hanging="744"/>
            </w:pPr>
            <w:r w:rsidRPr="0036697F">
              <w:t>(dz)</w:t>
            </w:r>
            <w:r w:rsidR="007B6767" w:rsidRPr="0036697F">
              <w:tab/>
              <w:t>St Mark’s College Inc.</w:t>
            </w:r>
          </w:p>
          <w:p w14:paraId="7A03223F" w14:textId="77777777" w:rsidR="00FC0C6D" w:rsidRPr="0036697F" w:rsidRDefault="00EA0E6C" w:rsidP="007C0CD9">
            <w:pPr>
              <w:ind w:left="744" w:hanging="744"/>
            </w:pPr>
            <w:r w:rsidRPr="0036697F">
              <w:t>(ea)</w:t>
            </w:r>
            <w:r w:rsidR="007B6767" w:rsidRPr="0036697F">
              <w:tab/>
              <w:t>Tintern Grammar</w:t>
            </w:r>
          </w:p>
          <w:p w14:paraId="6545CF82" w14:textId="77777777" w:rsidR="00FC0C6D" w:rsidRPr="0036697F" w:rsidRDefault="00FC0C6D" w:rsidP="007C0CD9">
            <w:pPr>
              <w:ind w:left="744" w:hanging="744"/>
            </w:pPr>
            <w:r w:rsidRPr="0036697F">
              <w:t>(eb)</w:t>
            </w:r>
            <w:r w:rsidRPr="0036697F">
              <w:tab/>
              <w:t>ASSG School Incorporated (trading as All Souls St Gabriels School)</w:t>
            </w:r>
          </w:p>
          <w:p w14:paraId="42369B8C" w14:textId="77777777" w:rsidR="00FC0C6D" w:rsidRPr="0036697F" w:rsidRDefault="00FC0C6D" w:rsidP="007C0CD9">
            <w:pPr>
              <w:ind w:left="744" w:hanging="744"/>
            </w:pPr>
            <w:r w:rsidRPr="0036697F">
              <w:t>(ec)</w:t>
            </w:r>
            <w:r w:rsidRPr="0036697F">
              <w:tab/>
              <w:t>Caulfield Grammar School</w:t>
            </w:r>
          </w:p>
          <w:p w14:paraId="43FA2439" w14:textId="77777777" w:rsidR="00FC0C6D" w:rsidRPr="0036697F" w:rsidRDefault="00FC0C6D" w:rsidP="007C0CD9">
            <w:pPr>
              <w:ind w:left="744" w:hanging="744"/>
            </w:pPr>
            <w:r w:rsidRPr="0036697F">
              <w:t>(ed)</w:t>
            </w:r>
            <w:r w:rsidRPr="0036697F">
              <w:tab/>
              <w:t>The Australian Council of the Mission to Seafarers Inc.</w:t>
            </w:r>
          </w:p>
          <w:p w14:paraId="6E4C7ACB" w14:textId="77777777" w:rsidR="00FC0C6D" w:rsidRPr="0036697F" w:rsidRDefault="00FC0C6D" w:rsidP="007C0CD9">
            <w:pPr>
              <w:ind w:left="744" w:hanging="744"/>
            </w:pPr>
            <w:r w:rsidRPr="0036697F">
              <w:t>(ee)</w:t>
            </w:r>
            <w:r w:rsidRPr="0036697F">
              <w:tab/>
              <w:t>Mission to Seafarers Eden Inc</w:t>
            </w:r>
          </w:p>
          <w:p w14:paraId="070FA0A8" w14:textId="77777777" w:rsidR="00FC0C6D" w:rsidRPr="0036697F" w:rsidRDefault="00FC0C6D" w:rsidP="007C0CD9">
            <w:pPr>
              <w:ind w:left="744" w:hanging="744"/>
            </w:pPr>
            <w:r w:rsidRPr="0036697F">
              <w:t>(ef)</w:t>
            </w:r>
            <w:r w:rsidRPr="0036697F">
              <w:tab/>
              <w:t>The Peninsula School (trading as Peninsula Grammar School)</w:t>
            </w:r>
          </w:p>
          <w:p w14:paraId="7D92F783" w14:textId="77777777" w:rsidR="00FC0C6D" w:rsidRPr="0036697F" w:rsidRDefault="00FC0C6D" w:rsidP="007C0CD9">
            <w:pPr>
              <w:ind w:left="744" w:hanging="744"/>
            </w:pPr>
            <w:r w:rsidRPr="0036697F">
              <w:t>(eg)</w:t>
            </w:r>
            <w:r w:rsidRPr="0036697F">
              <w:tab/>
              <w:t>Society of St Francis Association Inc.</w:t>
            </w:r>
          </w:p>
          <w:p w14:paraId="0A2E5C6C" w14:textId="77777777" w:rsidR="00BC05FB" w:rsidRPr="0036697F" w:rsidRDefault="00FC0C6D" w:rsidP="007C0CD9">
            <w:pPr>
              <w:ind w:left="744" w:hanging="744"/>
            </w:pPr>
            <w:r w:rsidRPr="0036697F">
              <w:t>(eh)</w:t>
            </w:r>
            <w:r w:rsidRPr="0036697F">
              <w:tab/>
            </w:r>
            <w:r w:rsidR="00296DD1" w:rsidRPr="0036697F">
              <w:t>Trinity</w:t>
            </w:r>
            <w:r w:rsidRPr="0036697F">
              <w:t xml:space="preserve"> Anglican School</w:t>
            </w:r>
          </w:p>
          <w:p w14:paraId="2F9C4A37" w14:textId="77777777" w:rsidR="00E36CFE" w:rsidRPr="0036697F" w:rsidRDefault="00E36CFE" w:rsidP="007C0CD9">
            <w:pPr>
              <w:ind w:left="744" w:hanging="744"/>
            </w:pPr>
            <w:r w:rsidRPr="0036697F">
              <w:t>(ei)</w:t>
            </w:r>
            <w:r w:rsidRPr="0036697F">
              <w:tab/>
              <w:t>The Mission to Seafarers Port Kembla Inc</w:t>
            </w:r>
          </w:p>
          <w:p w14:paraId="19D7F58D" w14:textId="77777777" w:rsidR="00E36CFE" w:rsidRPr="0036697F" w:rsidRDefault="00E36CFE" w:rsidP="007C0CD9">
            <w:pPr>
              <w:ind w:left="744" w:hanging="744"/>
            </w:pPr>
            <w:r w:rsidRPr="0036697F">
              <w:t>(ej)</w:t>
            </w:r>
            <w:r w:rsidRPr="0036697F">
              <w:tab/>
              <w:t>The Society of the Sacred Advent</w:t>
            </w:r>
          </w:p>
          <w:p w14:paraId="0CF3E656" w14:textId="77777777" w:rsidR="00E36CFE" w:rsidRPr="0036697F" w:rsidRDefault="00E36CFE" w:rsidP="007C0CD9">
            <w:pPr>
              <w:ind w:left="744" w:hanging="744"/>
            </w:pPr>
            <w:r w:rsidRPr="0036697F">
              <w:t>(ek)</w:t>
            </w:r>
            <w:r w:rsidRPr="0036697F">
              <w:tab/>
              <w:t>Canterbury College Limited</w:t>
            </w:r>
          </w:p>
          <w:p w14:paraId="03D828FE" w14:textId="77777777" w:rsidR="00E36CFE" w:rsidRPr="0036697F" w:rsidRDefault="00E36CFE" w:rsidP="007C0CD9">
            <w:pPr>
              <w:ind w:left="744" w:hanging="744"/>
            </w:pPr>
            <w:r w:rsidRPr="0036697F">
              <w:t>(el)</w:t>
            </w:r>
            <w:r w:rsidRPr="0036697F">
              <w:tab/>
              <w:t>Shelford Girls’ Grammar</w:t>
            </w:r>
          </w:p>
          <w:p w14:paraId="16A95126" w14:textId="77777777" w:rsidR="00E36CFE" w:rsidRPr="0036697F" w:rsidRDefault="004D7747" w:rsidP="007C0CD9">
            <w:pPr>
              <w:ind w:left="744" w:hanging="744"/>
            </w:pPr>
            <w:r w:rsidRPr="0036697F">
              <w:t>(em</w:t>
            </w:r>
            <w:r w:rsidR="00E36CFE" w:rsidRPr="0036697F">
              <w:t>)</w:t>
            </w:r>
            <w:r w:rsidR="00E36CFE" w:rsidRPr="0036697F">
              <w:tab/>
              <w:t>St Andrew’s School Inc</w:t>
            </w:r>
          </w:p>
          <w:p w14:paraId="789ACD1B" w14:textId="77777777" w:rsidR="00E36CFE" w:rsidRPr="0036697F" w:rsidRDefault="004D7747" w:rsidP="007C0CD9">
            <w:pPr>
              <w:ind w:left="744" w:hanging="744"/>
            </w:pPr>
            <w:r w:rsidRPr="0036697F">
              <w:t>(en</w:t>
            </w:r>
            <w:r w:rsidR="00E36CFE" w:rsidRPr="0036697F">
              <w:t>)</w:t>
            </w:r>
            <w:r w:rsidR="00E36CFE" w:rsidRPr="0036697F">
              <w:tab/>
              <w:t>Walford Anglican School for Girls Inc</w:t>
            </w:r>
          </w:p>
          <w:p w14:paraId="65BB8EC0" w14:textId="77777777" w:rsidR="00342D07" w:rsidRPr="0036697F" w:rsidRDefault="00342D07" w:rsidP="007C0CD9">
            <w:pPr>
              <w:ind w:left="744" w:hanging="744"/>
            </w:pPr>
            <w:r w:rsidRPr="0036697F">
              <w:t>(eo)</w:t>
            </w:r>
            <w:r w:rsidRPr="0036697F">
              <w:tab/>
              <w:t>The AMOS Company Pty Ltd as trustee for the AMOS Foundation</w:t>
            </w:r>
          </w:p>
          <w:p w14:paraId="67604506" w14:textId="77777777" w:rsidR="00342D07" w:rsidRPr="0036697F" w:rsidRDefault="00342D07" w:rsidP="007C0CD9">
            <w:pPr>
              <w:ind w:left="744" w:hanging="744"/>
            </w:pPr>
            <w:r w:rsidRPr="0036697F">
              <w:t>(ep)</w:t>
            </w:r>
            <w:r w:rsidRPr="0036697F">
              <w:tab/>
              <w:t>Mission to Seafarers Brisbane Inc</w:t>
            </w:r>
          </w:p>
          <w:p w14:paraId="7344D8E2" w14:textId="77777777" w:rsidR="00342D07" w:rsidRPr="0036697F" w:rsidRDefault="00342D07" w:rsidP="007C0CD9">
            <w:pPr>
              <w:ind w:left="744" w:hanging="744"/>
            </w:pPr>
            <w:r w:rsidRPr="0036697F">
              <w:t>(e</w:t>
            </w:r>
            <w:r w:rsidR="002A063A" w:rsidRPr="0036697F">
              <w:t>q</w:t>
            </w:r>
            <w:r w:rsidRPr="0036697F">
              <w:t>)</w:t>
            </w:r>
            <w:r w:rsidRPr="0036697F">
              <w:tab/>
              <w:t>Mission to Seafarers Newcastle Inc</w:t>
            </w:r>
          </w:p>
          <w:p w14:paraId="334150E9" w14:textId="77777777" w:rsidR="00342D07" w:rsidRPr="0036697F" w:rsidRDefault="00342D07" w:rsidP="007C0CD9">
            <w:pPr>
              <w:ind w:left="744" w:hanging="744"/>
            </w:pPr>
            <w:r w:rsidRPr="0036697F">
              <w:t>(e</w:t>
            </w:r>
            <w:r w:rsidR="002A063A" w:rsidRPr="0036697F">
              <w:t>r</w:t>
            </w:r>
            <w:r w:rsidRPr="0036697F">
              <w:t>)</w:t>
            </w:r>
            <w:r w:rsidRPr="0036697F">
              <w:tab/>
              <w:t>Mission to Seafarers Victoria Inc</w:t>
            </w:r>
          </w:p>
          <w:p w14:paraId="6BC9C964" w14:textId="77777777" w:rsidR="00342D07" w:rsidRPr="0036697F" w:rsidRDefault="00342D07" w:rsidP="007C0CD9">
            <w:pPr>
              <w:ind w:left="744" w:hanging="744"/>
            </w:pPr>
            <w:r w:rsidRPr="0036697F">
              <w:t>(e</w:t>
            </w:r>
            <w:r w:rsidR="002A063A" w:rsidRPr="0036697F">
              <w:t>s</w:t>
            </w:r>
            <w:r w:rsidRPr="0036697F">
              <w:t>)</w:t>
            </w:r>
            <w:r w:rsidRPr="0036697F">
              <w:tab/>
              <w:t>EPIC Employment Services Inc</w:t>
            </w:r>
          </w:p>
          <w:p w14:paraId="373FFDDC" w14:textId="77777777" w:rsidR="00325C21" w:rsidRPr="0036697F" w:rsidRDefault="00325C21" w:rsidP="007C0CD9">
            <w:pPr>
              <w:ind w:left="744" w:hanging="744"/>
            </w:pPr>
            <w:r w:rsidRPr="0036697F">
              <w:t>(et)</w:t>
            </w:r>
            <w:r w:rsidRPr="0036697F">
              <w:tab/>
              <w:t>St John’s Grammar School Inc.</w:t>
            </w:r>
          </w:p>
          <w:p w14:paraId="2CFAB691" w14:textId="77777777" w:rsidR="00325C21" w:rsidRPr="0036697F" w:rsidRDefault="00325C21" w:rsidP="007C0CD9">
            <w:pPr>
              <w:ind w:left="744" w:hanging="744"/>
            </w:pPr>
            <w:r w:rsidRPr="0036697F">
              <w:t>(eu)</w:t>
            </w:r>
            <w:r w:rsidRPr="0036697F">
              <w:tab/>
              <w:t>Investigator College Incorporated</w:t>
            </w:r>
          </w:p>
          <w:p w14:paraId="293AA3C1" w14:textId="77777777" w:rsidR="00325C21" w:rsidRPr="0036697F" w:rsidRDefault="00325C21" w:rsidP="007C0CD9">
            <w:pPr>
              <w:ind w:left="744" w:hanging="744"/>
            </w:pPr>
            <w:r w:rsidRPr="0036697F">
              <w:t>(ev)</w:t>
            </w:r>
            <w:r w:rsidRPr="0036697F">
              <w:tab/>
              <w:t>Cannon Hill Anglican College Pty Ltd</w:t>
            </w:r>
          </w:p>
          <w:p w14:paraId="49A8FD1A" w14:textId="77777777" w:rsidR="00325C21" w:rsidRPr="0036697F" w:rsidRDefault="00325C21" w:rsidP="007C0CD9">
            <w:pPr>
              <w:ind w:left="744" w:hanging="744"/>
            </w:pPr>
            <w:r w:rsidRPr="0036697F">
              <w:t>(ew)</w:t>
            </w:r>
            <w:r w:rsidRPr="0036697F">
              <w:tab/>
              <w:t>St George’s College (Incorporated)</w:t>
            </w:r>
          </w:p>
          <w:p w14:paraId="7302AE0D" w14:textId="77777777" w:rsidR="005411BD" w:rsidRPr="0036697F" w:rsidRDefault="000121CC" w:rsidP="00630F58">
            <w:pPr>
              <w:ind w:left="744" w:hanging="744"/>
            </w:pPr>
            <w:r w:rsidRPr="0036697F">
              <w:t>(ex)</w:t>
            </w:r>
            <w:r w:rsidRPr="0036697F">
              <w:tab/>
            </w:r>
            <w:r w:rsidR="002207CD" w:rsidRPr="0036697F">
              <w:t>All Saints Anglican School Limited</w:t>
            </w:r>
          </w:p>
          <w:p w14:paraId="48DC203C" w14:textId="77777777" w:rsidR="000121CC" w:rsidRPr="0036697F" w:rsidRDefault="000121CC" w:rsidP="00630F58">
            <w:pPr>
              <w:ind w:left="744" w:hanging="744"/>
            </w:pPr>
            <w:r w:rsidRPr="0036697F">
              <w:t>(ey)</w:t>
            </w:r>
            <w:r w:rsidRPr="0036697F">
              <w:tab/>
              <w:t>Clarence Valley Anglican School</w:t>
            </w:r>
          </w:p>
          <w:p w14:paraId="3FCD6CD9" w14:textId="77777777" w:rsidR="000121CC" w:rsidRPr="0036697F" w:rsidRDefault="000121CC">
            <w:pPr>
              <w:ind w:left="744" w:hanging="744"/>
            </w:pPr>
            <w:r w:rsidRPr="0036697F">
              <w:t>(ez)</w:t>
            </w:r>
            <w:r w:rsidRPr="0036697F">
              <w:tab/>
            </w:r>
            <w:r w:rsidR="00BC6580" w:rsidRPr="0036697F">
              <w:t>The Mission to Seafarers WA (Inc)</w:t>
            </w:r>
          </w:p>
          <w:p w14:paraId="46D58C82" w14:textId="77777777" w:rsidR="00757F45" w:rsidRPr="0036697F" w:rsidRDefault="00757F45">
            <w:pPr>
              <w:ind w:left="744" w:hanging="744"/>
            </w:pPr>
            <w:r w:rsidRPr="0036697F">
              <w:t>(fa)</w:t>
            </w:r>
            <w:r w:rsidRPr="0036697F">
              <w:tab/>
              <w:t>St Columba College Munno Para Incorporated</w:t>
            </w:r>
          </w:p>
          <w:p w14:paraId="097C429A" w14:textId="77777777" w:rsidR="00757F45" w:rsidRPr="0036697F" w:rsidRDefault="00757F45">
            <w:pPr>
              <w:ind w:left="744" w:hanging="744"/>
            </w:pPr>
            <w:r w:rsidRPr="0036697F">
              <w:t>(fb)</w:t>
            </w:r>
            <w:r w:rsidRPr="0036697F">
              <w:tab/>
              <w:t>Mission to Seafarers Geelong Inc</w:t>
            </w:r>
          </w:p>
          <w:p w14:paraId="7F13CC95" w14:textId="77777777" w:rsidR="00757F45" w:rsidRPr="0036697F" w:rsidRDefault="00757F45">
            <w:pPr>
              <w:ind w:left="744" w:hanging="744"/>
            </w:pPr>
            <w:r w:rsidRPr="0036697F">
              <w:t>(fc)</w:t>
            </w:r>
            <w:r w:rsidRPr="0036697F">
              <w:tab/>
              <w:t>Whitsunday Anglican School Limited</w:t>
            </w:r>
          </w:p>
          <w:p w14:paraId="359C6AA3" w14:textId="77777777" w:rsidR="00757F45" w:rsidRPr="0036697F" w:rsidRDefault="00757F45">
            <w:pPr>
              <w:ind w:left="744" w:hanging="744"/>
            </w:pPr>
            <w:r w:rsidRPr="0036697F">
              <w:t>(fd)</w:t>
            </w:r>
            <w:r w:rsidRPr="0036697F">
              <w:tab/>
              <w:t>The Church Missionary Society – South Australia Inc</w:t>
            </w:r>
          </w:p>
          <w:p w14:paraId="7759EE62" w14:textId="77777777" w:rsidR="00757F45" w:rsidRPr="0036697F" w:rsidRDefault="00757F45">
            <w:pPr>
              <w:ind w:left="744" w:hanging="744"/>
            </w:pPr>
            <w:r w:rsidRPr="0036697F">
              <w:t>(fe)</w:t>
            </w:r>
            <w:r w:rsidRPr="0036697F">
              <w:tab/>
              <w:t>St Georges Community Care Dunsborough</w:t>
            </w:r>
          </w:p>
          <w:p w14:paraId="31E9DFAC" w14:textId="77777777" w:rsidR="0043776B" w:rsidRPr="0036697F" w:rsidRDefault="0043776B">
            <w:pPr>
              <w:ind w:left="744" w:hanging="744"/>
            </w:pPr>
            <w:r w:rsidRPr="0036697F">
              <w:t>(ff)</w:t>
            </w:r>
            <w:r w:rsidRPr="0036697F">
              <w:tab/>
              <w:t>The Mission to Seafarers, Sydney NSW</w:t>
            </w:r>
          </w:p>
          <w:p w14:paraId="4CB3C874" w14:textId="09008733" w:rsidR="00993500" w:rsidRPr="0036697F" w:rsidRDefault="00993500">
            <w:pPr>
              <w:ind w:left="744" w:hanging="744"/>
            </w:pPr>
            <w:r w:rsidRPr="0036697F">
              <w:t>(fg)</w:t>
            </w:r>
            <w:r w:rsidRPr="0036697F">
              <w:tab/>
              <w:t>GFS Australia Inc.</w:t>
            </w:r>
          </w:p>
        </w:tc>
      </w:tr>
      <w:tr w:rsidR="007F52C3" w:rsidRPr="0036697F" w14:paraId="58B95A2D" w14:textId="77777777" w:rsidTr="00382E16">
        <w:tc>
          <w:tcPr>
            <w:tcW w:w="611" w:type="pct"/>
            <w:tcBorders>
              <w:bottom w:val="nil"/>
              <w:right w:val="nil"/>
            </w:tcBorders>
          </w:tcPr>
          <w:p w14:paraId="1FAB6FBE" w14:textId="77777777" w:rsidR="007F52C3" w:rsidRPr="0036697F" w:rsidRDefault="007F52C3" w:rsidP="00EB4D22">
            <w:r w:rsidRPr="0036697F">
              <w:t>8</w:t>
            </w:r>
          </w:p>
        </w:tc>
        <w:tc>
          <w:tcPr>
            <w:tcW w:w="4389" w:type="pct"/>
            <w:tcBorders>
              <w:left w:val="nil"/>
              <w:bottom w:val="nil"/>
            </w:tcBorders>
          </w:tcPr>
          <w:p w14:paraId="0EEA9741" w14:textId="77777777" w:rsidR="007F52C3" w:rsidRPr="0036697F" w:rsidRDefault="007F52C3" w:rsidP="000646C2">
            <w:r w:rsidRPr="0036697F">
              <w:t>The Society of Jesus</w:t>
            </w:r>
          </w:p>
        </w:tc>
      </w:tr>
      <w:tr w:rsidR="007F52C3" w:rsidRPr="0036697F" w14:paraId="5F98592D" w14:textId="77777777" w:rsidTr="00382E16">
        <w:tc>
          <w:tcPr>
            <w:tcW w:w="611" w:type="pct"/>
            <w:tcBorders>
              <w:top w:val="nil"/>
              <w:bottom w:val="single" w:sz="4" w:space="0" w:color="auto"/>
              <w:right w:val="nil"/>
            </w:tcBorders>
            <w:shd w:val="clear" w:color="auto" w:fill="auto"/>
          </w:tcPr>
          <w:p w14:paraId="59C547B6" w14:textId="77777777" w:rsidR="007F52C3" w:rsidRPr="0036697F" w:rsidRDefault="007F52C3" w:rsidP="00EB4D22">
            <w:bookmarkStart w:id="40" w:name="CU_1734604"/>
            <w:bookmarkEnd w:id="40"/>
          </w:p>
        </w:tc>
        <w:tc>
          <w:tcPr>
            <w:tcW w:w="4389" w:type="pct"/>
            <w:tcBorders>
              <w:top w:val="nil"/>
              <w:left w:val="nil"/>
              <w:bottom w:val="single" w:sz="4" w:space="0" w:color="auto"/>
            </w:tcBorders>
            <w:shd w:val="clear" w:color="auto" w:fill="auto"/>
          </w:tcPr>
          <w:p w14:paraId="005D0962" w14:textId="77777777" w:rsidR="007F52C3" w:rsidRPr="0036697F" w:rsidRDefault="007F52C3" w:rsidP="00EB4D22">
            <w:pPr>
              <w:ind w:left="744" w:hanging="744"/>
            </w:pPr>
            <w:r w:rsidRPr="0036697F">
              <w:t>(a)</w:t>
            </w:r>
            <w:r w:rsidRPr="0036697F">
              <w:tab/>
              <w:t>Xavier College;</w:t>
            </w:r>
          </w:p>
          <w:p w14:paraId="0C3D962C" w14:textId="77777777" w:rsidR="007F52C3" w:rsidRPr="0036697F" w:rsidRDefault="007F52C3" w:rsidP="00EB4D22">
            <w:pPr>
              <w:ind w:left="744" w:hanging="744"/>
            </w:pPr>
            <w:r w:rsidRPr="0036697F">
              <w:t>(b)</w:t>
            </w:r>
            <w:r w:rsidRPr="0036697F">
              <w:tab/>
              <w:t>Provincial Office;</w:t>
            </w:r>
          </w:p>
          <w:p w14:paraId="31B6D7D9" w14:textId="77777777" w:rsidR="007F52C3" w:rsidRPr="0036697F" w:rsidRDefault="007F52C3" w:rsidP="00EB4D22">
            <w:pPr>
              <w:ind w:left="744" w:hanging="744"/>
            </w:pPr>
            <w:r w:rsidRPr="0036697F">
              <w:t>(c)</w:t>
            </w:r>
            <w:r w:rsidRPr="0036697F">
              <w:tab/>
              <w:t>Jesuit Mission;</w:t>
            </w:r>
          </w:p>
          <w:p w14:paraId="4E837B16" w14:textId="77777777" w:rsidR="007F52C3" w:rsidRPr="0036697F" w:rsidRDefault="007F52C3" w:rsidP="00EB4D22">
            <w:pPr>
              <w:ind w:left="744" w:hanging="744"/>
            </w:pPr>
            <w:r w:rsidRPr="0036697F">
              <w:t>(d)</w:t>
            </w:r>
            <w:r w:rsidRPr="0036697F">
              <w:tab/>
              <w:t>Campion Centre of Ignatian Spirituality;</w:t>
            </w:r>
          </w:p>
          <w:p w14:paraId="2515CEBA" w14:textId="77777777" w:rsidR="007F52C3" w:rsidRPr="0036697F" w:rsidRDefault="007F52C3" w:rsidP="00EB4D22">
            <w:pPr>
              <w:ind w:left="744" w:hanging="744"/>
            </w:pPr>
            <w:r w:rsidRPr="0036697F">
              <w:t>(e)</w:t>
            </w:r>
            <w:r w:rsidRPr="0036697F">
              <w:tab/>
              <w:t>Jesuit College of Spirituality;</w:t>
            </w:r>
          </w:p>
          <w:p w14:paraId="50A87B8D" w14:textId="77777777" w:rsidR="007F52C3" w:rsidRPr="0036697F" w:rsidRDefault="007F52C3" w:rsidP="00EB4D22">
            <w:pPr>
              <w:ind w:left="744" w:hanging="744"/>
            </w:pPr>
            <w:r w:rsidRPr="0036697F">
              <w:t>(f)</w:t>
            </w:r>
            <w:r w:rsidRPr="0036697F">
              <w:tab/>
              <w:t>Jesuit Theological College;</w:t>
            </w:r>
          </w:p>
          <w:p w14:paraId="6A98C316" w14:textId="77777777" w:rsidR="007F52C3" w:rsidRPr="0036697F" w:rsidRDefault="007F52C3" w:rsidP="00EB4D22">
            <w:pPr>
              <w:ind w:left="744" w:hanging="744"/>
            </w:pPr>
            <w:r w:rsidRPr="0036697F">
              <w:t>(g)</w:t>
            </w:r>
            <w:r w:rsidRPr="0036697F">
              <w:tab/>
              <w:t>Jesuit Communications;</w:t>
            </w:r>
          </w:p>
          <w:p w14:paraId="01810E4B" w14:textId="77777777" w:rsidR="007F52C3" w:rsidRPr="0036697F" w:rsidRDefault="007F52C3" w:rsidP="00EB4D22">
            <w:pPr>
              <w:ind w:left="744" w:hanging="744"/>
            </w:pPr>
            <w:r w:rsidRPr="0036697F">
              <w:t>(h)</w:t>
            </w:r>
            <w:r w:rsidRPr="0036697F">
              <w:tab/>
              <w:t>Jesuit Social Services;</w:t>
            </w:r>
          </w:p>
          <w:p w14:paraId="4F0E0AEB" w14:textId="77777777" w:rsidR="007F52C3" w:rsidRPr="0036697F" w:rsidRDefault="007F52C3" w:rsidP="00EB4D22">
            <w:pPr>
              <w:ind w:left="744" w:hanging="744"/>
            </w:pPr>
            <w:r w:rsidRPr="0036697F">
              <w:t>(i)</w:t>
            </w:r>
            <w:r w:rsidRPr="0036697F">
              <w:tab/>
              <w:t>St Andrew Bobola Polish Centre;</w:t>
            </w:r>
          </w:p>
          <w:p w14:paraId="68C5B1A3" w14:textId="77777777" w:rsidR="007F52C3" w:rsidRPr="0036697F" w:rsidRDefault="007F52C3" w:rsidP="00EB4D22">
            <w:pPr>
              <w:ind w:left="744" w:hanging="744"/>
            </w:pPr>
            <w:r w:rsidRPr="0036697F">
              <w:t>(j)</w:t>
            </w:r>
            <w:r w:rsidRPr="0036697F">
              <w:tab/>
              <w:t>Polish Marian Shrine;</w:t>
            </w:r>
          </w:p>
          <w:p w14:paraId="033C9E79" w14:textId="77777777" w:rsidR="007F52C3" w:rsidRPr="0036697F" w:rsidRDefault="007F52C3" w:rsidP="00EB4D22">
            <w:pPr>
              <w:ind w:left="744" w:hanging="744"/>
            </w:pPr>
            <w:r w:rsidRPr="0036697F">
              <w:t>(k)</w:t>
            </w:r>
            <w:r w:rsidRPr="0036697F">
              <w:tab/>
              <w:t>St Ignatius’ College Adelaide;</w:t>
            </w:r>
          </w:p>
          <w:p w14:paraId="47983CC8" w14:textId="77777777" w:rsidR="007F52C3" w:rsidRPr="0036697F" w:rsidRDefault="007F52C3" w:rsidP="00EB4D22">
            <w:pPr>
              <w:ind w:left="744" w:hanging="744"/>
            </w:pPr>
            <w:r w:rsidRPr="0036697F">
              <w:t>(l)</w:t>
            </w:r>
            <w:r w:rsidRPr="0036697F">
              <w:tab/>
              <w:t>Loyola Centre of Ignatian Spirituality;</w:t>
            </w:r>
          </w:p>
          <w:p w14:paraId="3660A0AC" w14:textId="77777777" w:rsidR="007F52C3" w:rsidRPr="0036697F" w:rsidRDefault="007F52C3" w:rsidP="00EB4D22">
            <w:pPr>
              <w:ind w:left="744" w:hanging="744"/>
            </w:pPr>
            <w:r w:rsidRPr="0036697F">
              <w:t>(m)</w:t>
            </w:r>
            <w:r w:rsidRPr="0036697F">
              <w:tab/>
              <w:t>Sevenhill Cellars;</w:t>
            </w:r>
          </w:p>
          <w:p w14:paraId="3400B310" w14:textId="77777777" w:rsidR="007F52C3" w:rsidRPr="0036697F" w:rsidRDefault="007F52C3" w:rsidP="00EB4D22">
            <w:pPr>
              <w:ind w:left="744" w:hanging="744"/>
            </w:pPr>
            <w:r w:rsidRPr="0036697F">
              <w:t>(n)</w:t>
            </w:r>
            <w:r w:rsidRPr="0036697F">
              <w:tab/>
              <w:t>Sevenhill Centre of Ignatian Spirituality;</w:t>
            </w:r>
          </w:p>
          <w:p w14:paraId="19E238B8" w14:textId="77777777" w:rsidR="007F52C3" w:rsidRPr="0036697F" w:rsidRDefault="007F52C3" w:rsidP="00EB4D22">
            <w:pPr>
              <w:ind w:left="744" w:hanging="744"/>
            </w:pPr>
            <w:r w:rsidRPr="0036697F">
              <w:t>(o)</w:t>
            </w:r>
            <w:r w:rsidRPr="0036697F">
              <w:tab/>
              <w:t>Jesuit Refugee Service;</w:t>
            </w:r>
          </w:p>
          <w:p w14:paraId="16A69E66" w14:textId="77777777" w:rsidR="007F52C3" w:rsidRPr="0036697F" w:rsidRDefault="007F52C3" w:rsidP="00EB4D22">
            <w:pPr>
              <w:ind w:left="744" w:hanging="744"/>
            </w:pPr>
            <w:r w:rsidRPr="0036697F">
              <w:t>(p)</w:t>
            </w:r>
            <w:r w:rsidRPr="0036697F">
              <w:tab/>
              <w:t>St Ignatius’ College Riverview;</w:t>
            </w:r>
          </w:p>
          <w:p w14:paraId="11176156" w14:textId="77777777" w:rsidR="007F52C3" w:rsidRPr="0036697F" w:rsidRDefault="007F52C3" w:rsidP="00EB4D22">
            <w:pPr>
              <w:ind w:left="744" w:hanging="744"/>
            </w:pPr>
            <w:r w:rsidRPr="0036697F">
              <w:t>(q)</w:t>
            </w:r>
            <w:r w:rsidRPr="0036697F">
              <w:tab/>
              <w:t>St Aloysius’ College;</w:t>
            </w:r>
          </w:p>
          <w:p w14:paraId="48FDCF26" w14:textId="77777777" w:rsidR="007F52C3" w:rsidRPr="0036697F" w:rsidRDefault="007F52C3" w:rsidP="00EB4D22">
            <w:pPr>
              <w:ind w:left="744" w:hanging="744"/>
            </w:pPr>
            <w:r w:rsidRPr="0036697F">
              <w:t>(r)</w:t>
            </w:r>
            <w:r w:rsidRPr="0036697F">
              <w:tab/>
              <w:t>Loyola Novitiate;</w:t>
            </w:r>
          </w:p>
          <w:p w14:paraId="4C00B367" w14:textId="77777777" w:rsidR="007F52C3" w:rsidRPr="0036697F" w:rsidRDefault="007F52C3" w:rsidP="00EB4D22">
            <w:pPr>
              <w:ind w:left="744" w:hanging="744"/>
            </w:pPr>
            <w:r w:rsidRPr="0036697F">
              <w:t>(s)</w:t>
            </w:r>
            <w:r w:rsidRPr="0036697F">
              <w:tab/>
              <w:t>Jesuit Mission (National Office);</w:t>
            </w:r>
          </w:p>
          <w:p w14:paraId="51EF6503" w14:textId="77777777" w:rsidR="007F52C3" w:rsidRPr="0036697F" w:rsidRDefault="007F52C3" w:rsidP="00EB4D22">
            <w:pPr>
              <w:ind w:left="744" w:hanging="744"/>
            </w:pPr>
            <w:r w:rsidRPr="0036697F">
              <w:t>(t)</w:t>
            </w:r>
            <w:r w:rsidRPr="0036697F">
              <w:tab/>
              <w:t>Peter Canisius House;</w:t>
            </w:r>
          </w:p>
          <w:p w14:paraId="680301D3" w14:textId="77777777" w:rsidR="007F52C3" w:rsidRPr="0036697F" w:rsidRDefault="007F52C3" w:rsidP="00EB4D22">
            <w:pPr>
              <w:ind w:left="744" w:hanging="744"/>
            </w:pPr>
            <w:r w:rsidRPr="0036697F">
              <w:t>(u)</w:t>
            </w:r>
            <w:r w:rsidRPr="0036697F">
              <w:tab/>
              <w:t>Canisius Centre of Ignatian Spirituality;</w:t>
            </w:r>
          </w:p>
          <w:p w14:paraId="5669DE68" w14:textId="77777777" w:rsidR="007F52C3" w:rsidRPr="0036697F" w:rsidRDefault="007F52C3" w:rsidP="00EB4D22">
            <w:pPr>
              <w:ind w:left="744" w:hanging="744"/>
            </w:pPr>
            <w:r w:rsidRPr="0036697F">
              <w:t>(v)</w:t>
            </w:r>
            <w:r w:rsidRPr="0036697F">
              <w:tab/>
              <w:t>Redfern Jarjum College;</w:t>
            </w:r>
          </w:p>
          <w:p w14:paraId="3686250E" w14:textId="77777777" w:rsidR="007F52C3" w:rsidRPr="0036697F" w:rsidRDefault="007F52C3" w:rsidP="00EB4D22">
            <w:pPr>
              <w:ind w:left="744" w:hanging="744"/>
            </w:pPr>
            <w:r w:rsidRPr="0036697F">
              <w:t>(w)</w:t>
            </w:r>
            <w:r w:rsidRPr="0036697F">
              <w:tab/>
              <w:t>The Cardoner Project;</w:t>
            </w:r>
          </w:p>
          <w:p w14:paraId="53486BCB" w14:textId="77777777" w:rsidR="007F52C3" w:rsidRPr="0036697F" w:rsidRDefault="007F52C3" w:rsidP="00EB4D22">
            <w:pPr>
              <w:ind w:left="744" w:hanging="744"/>
            </w:pPr>
            <w:r w:rsidRPr="0036697F">
              <w:t>(x)</w:t>
            </w:r>
            <w:r w:rsidRPr="0036697F">
              <w:tab/>
              <w:t>The Bridge Community Bathurst;</w:t>
            </w:r>
          </w:p>
          <w:p w14:paraId="1C5C1F31" w14:textId="77777777" w:rsidR="007F52C3" w:rsidRPr="0036697F" w:rsidRDefault="007F52C3" w:rsidP="00EB4D22">
            <w:pPr>
              <w:ind w:left="744" w:hanging="744"/>
            </w:pPr>
            <w:r w:rsidRPr="0036697F">
              <w:t>(y)</w:t>
            </w:r>
            <w:r w:rsidRPr="0036697F">
              <w:tab/>
              <w:t>Mirrabrook Early Learning Centre;</w:t>
            </w:r>
          </w:p>
          <w:p w14:paraId="1525697A" w14:textId="77777777" w:rsidR="007F52C3" w:rsidRPr="0036697F" w:rsidRDefault="007F52C3" w:rsidP="00EB4D22">
            <w:pPr>
              <w:ind w:left="744" w:hanging="744"/>
            </w:pPr>
            <w:r w:rsidRPr="0036697F">
              <w:t>(z)</w:t>
            </w:r>
            <w:r w:rsidRPr="0036697F">
              <w:tab/>
              <w:t>Xavier House;</w:t>
            </w:r>
          </w:p>
          <w:p w14:paraId="574C3C85" w14:textId="77777777" w:rsidR="007F52C3" w:rsidRPr="0036697F" w:rsidRDefault="007F52C3" w:rsidP="00EB4D22">
            <w:pPr>
              <w:ind w:left="744" w:hanging="744"/>
            </w:pPr>
            <w:r w:rsidRPr="0036697F">
              <w:t>(aa)</w:t>
            </w:r>
            <w:r w:rsidRPr="0036697F">
              <w:tab/>
              <w:t>Faber Centre of Ignatian Spirituality;</w:t>
            </w:r>
          </w:p>
          <w:p w14:paraId="22BA93EF" w14:textId="77777777" w:rsidR="007F52C3" w:rsidRPr="0036697F" w:rsidRDefault="007F52C3" w:rsidP="00EB4D22">
            <w:pPr>
              <w:ind w:left="744" w:hanging="744"/>
            </w:pPr>
            <w:r w:rsidRPr="0036697F">
              <w:t>(ab)</w:t>
            </w:r>
            <w:r w:rsidRPr="0036697F">
              <w:tab/>
              <w:t>The Society of Jesus in Victoria;</w:t>
            </w:r>
          </w:p>
          <w:p w14:paraId="6AC9F497" w14:textId="77777777" w:rsidR="007F52C3" w:rsidRPr="0036697F" w:rsidRDefault="007F52C3" w:rsidP="00EB4D22">
            <w:pPr>
              <w:ind w:left="744" w:hanging="744"/>
            </w:pPr>
            <w:r w:rsidRPr="0036697F">
              <w:t>(ac)</w:t>
            </w:r>
            <w:r w:rsidRPr="0036697F">
              <w:tab/>
              <w:t>Manresa Society Inc.;</w:t>
            </w:r>
          </w:p>
          <w:p w14:paraId="60B92A9B" w14:textId="77777777" w:rsidR="007F52C3" w:rsidRPr="0036697F" w:rsidRDefault="007F52C3" w:rsidP="00EB4D22">
            <w:pPr>
              <w:ind w:left="744" w:hanging="744"/>
            </w:pPr>
            <w:r w:rsidRPr="0036697F">
              <w:t>(ad)</w:t>
            </w:r>
            <w:r w:rsidRPr="0036697F">
              <w:tab/>
              <w:t>The Trustees of the Jesuit Fathers Roman Catholic Communities Lands Act NSW;</w:t>
            </w:r>
          </w:p>
          <w:p w14:paraId="3AA46FEC" w14:textId="77777777" w:rsidR="007F52C3" w:rsidRPr="0036697F" w:rsidRDefault="007F52C3" w:rsidP="00EB4D22">
            <w:pPr>
              <w:ind w:left="744" w:hanging="744"/>
            </w:pPr>
            <w:r w:rsidRPr="0036697F">
              <w:t>(ae)</w:t>
            </w:r>
            <w:r w:rsidRPr="0036697F">
              <w:tab/>
              <w:t>Australian Jesuit Foundation;</w:t>
            </w:r>
          </w:p>
          <w:p w14:paraId="516694FD" w14:textId="77777777" w:rsidR="007F52C3" w:rsidRPr="0036697F" w:rsidRDefault="007F52C3" w:rsidP="00EB4D22">
            <w:pPr>
              <w:ind w:left="744" w:hanging="744"/>
            </w:pPr>
            <w:r w:rsidRPr="0036697F">
              <w:t>(af)</w:t>
            </w:r>
            <w:r w:rsidRPr="0036697F">
              <w:tab/>
              <w:t>Jesuit Education Australia Ltd;</w:t>
            </w:r>
          </w:p>
          <w:p w14:paraId="676E8919" w14:textId="77777777" w:rsidR="007F52C3" w:rsidRPr="0036697F" w:rsidRDefault="007F52C3" w:rsidP="00EB4D22">
            <w:pPr>
              <w:ind w:left="744" w:hanging="744"/>
            </w:pPr>
            <w:r w:rsidRPr="0036697F">
              <w:t>(ag)</w:t>
            </w:r>
            <w:r w:rsidRPr="0036697F">
              <w:tab/>
              <w:t>Jesuit Centre for Social Entrepreneurship Limited;</w:t>
            </w:r>
          </w:p>
          <w:p w14:paraId="168E6019" w14:textId="77777777" w:rsidR="007F52C3" w:rsidRPr="0036697F" w:rsidRDefault="007F52C3" w:rsidP="00EB4D22">
            <w:pPr>
              <w:ind w:left="744" w:hanging="744"/>
            </w:pPr>
            <w:r w:rsidRPr="0036697F">
              <w:t>(ah)</w:t>
            </w:r>
            <w:r w:rsidRPr="0036697F">
              <w:tab/>
              <w:t>Loyola Senior High School (as in existence from 1992 to 2006);</w:t>
            </w:r>
          </w:p>
          <w:p w14:paraId="6F0954A7" w14:textId="77777777" w:rsidR="007F52C3" w:rsidRPr="0036697F" w:rsidRDefault="007F52C3" w:rsidP="00EB4D22">
            <w:pPr>
              <w:ind w:left="744" w:hanging="744"/>
            </w:pPr>
            <w:r w:rsidRPr="0036697F">
              <w:t>(ai)</w:t>
            </w:r>
            <w:r w:rsidRPr="0036697F">
              <w:tab/>
              <w:t>John XXIII College (as in existence from 1977 to 1978);</w:t>
            </w:r>
          </w:p>
          <w:p w14:paraId="54018600" w14:textId="77777777" w:rsidR="007F52C3" w:rsidRPr="0036697F" w:rsidRDefault="007F52C3" w:rsidP="00EB4D22">
            <w:pPr>
              <w:ind w:left="744" w:hanging="744"/>
            </w:pPr>
            <w:r w:rsidRPr="0036697F">
              <w:t>(aj)</w:t>
            </w:r>
            <w:r w:rsidRPr="0036697F">
              <w:tab/>
              <w:t>The Society of Jesus in Australia Limited;</w:t>
            </w:r>
          </w:p>
          <w:p w14:paraId="597E873D" w14:textId="77777777" w:rsidR="007F52C3" w:rsidRPr="0036697F" w:rsidRDefault="00A8678A" w:rsidP="00EB4D22">
            <w:pPr>
              <w:ind w:left="744" w:hanging="744"/>
            </w:pPr>
            <w:r w:rsidRPr="0036697F">
              <w:t>(ak)</w:t>
            </w:r>
            <w:r w:rsidR="007F52C3" w:rsidRPr="0036697F">
              <w:tab/>
              <w:t>St Patrick’s College East Melbourne;</w:t>
            </w:r>
          </w:p>
          <w:p w14:paraId="661715CF" w14:textId="77777777" w:rsidR="007F52C3" w:rsidRPr="0036697F" w:rsidRDefault="00A8678A" w:rsidP="00EB4D22">
            <w:pPr>
              <w:ind w:left="744" w:hanging="744"/>
            </w:pPr>
            <w:r w:rsidRPr="0036697F">
              <w:t>(al)</w:t>
            </w:r>
            <w:r w:rsidR="007F52C3" w:rsidRPr="0036697F">
              <w:tab/>
              <w:t>St Louis College;</w:t>
            </w:r>
          </w:p>
          <w:p w14:paraId="1EACA08F" w14:textId="77777777" w:rsidR="007F52C3" w:rsidRPr="0036697F" w:rsidRDefault="007F52C3" w:rsidP="00A8678A">
            <w:pPr>
              <w:ind w:left="744" w:hanging="744"/>
            </w:pPr>
            <w:r w:rsidRPr="0036697F">
              <w:t>(am)</w:t>
            </w:r>
            <w:r w:rsidRPr="0036697F">
              <w:tab/>
              <w:t>Loyola Watsonia Novitiate.</w:t>
            </w:r>
          </w:p>
        </w:tc>
      </w:tr>
      <w:tr w:rsidR="007F52C3" w:rsidRPr="0036697F" w14:paraId="4599FB28" w14:textId="77777777" w:rsidTr="00382E16">
        <w:tc>
          <w:tcPr>
            <w:tcW w:w="611" w:type="pct"/>
            <w:tcBorders>
              <w:bottom w:val="nil"/>
              <w:right w:val="nil"/>
            </w:tcBorders>
          </w:tcPr>
          <w:p w14:paraId="72A1FB45" w14:textId="77777777" w:rsidR="007F52C3" w:rsidRPr="0036697F" w:rsidRDefault="007F52C3" w:rsidP="00EB4D22">
            <w:r w:rsidRPr="0036697F">
              <w:t>9</w:t>
            </w:r>
          </w:p>
        </w:tc>
        <w:tc>
          <w:tcPr>
            <w:tcW w:w="4389" w:type="pct"/>
            <w:tcBorders>
              <w:left w:val="nil"/>
              <w:bottom w:val="nil"/>
            </w:tcBorders>
          </w:tcPr>
          <w:p w14:paraId="4B3183CC" w14:textId="77777777" w:rsidR="007F52C3" w:rsidRPr="0036697F" w:rsidRDefault="007F52C3" w:rsidP="00EB4D22">
            <w:r w:rsidRPr="0036697F">
              <w:t>Catholic Church of Australia</w:t>
            </w:r>
          </w:p>
        </w:tc>
      </w:tr>
      <w:tr w:rsidR="007F52C3" w:rsidRPr="0036697F" w14:paraId="528680FF" w14:textId="77777777" w:rsidTr="00382E16">
        <w:tc>
          <w:tcPr>
            <w:tcW w:w="611" w:type="pct"/>
            <w:tcBorders>
              <w:top w:val="nil"/>
              <w:bottom w:val="nil"/>
              <w:right w:val="nil"/>
            </w:tcBorders>
          </w:tcPr>
          <w:p w14:paraId="3F450366" w14:textId="77777777" w:rsidR="007F52C3" w:rsidRPr="0036697F" w:rsidRDefault="007F52C3" w:rsidP="00EB4D22"/>
        </w:tc>
        <w:tc>
          <w:tcPr>
            <w:tcW w:w="4389" w:type="pct"/>
            <w:tcBorders>
              <w:top w:val="nil"/>
              <w:left w:val="nil"/>
              <w:bottom w:val="nil"/>
            </w:tcBorders>
          </w:tcPr>
          <w:p w14:paraId="55A04009" w14:textId="77777777" w:rsidR="007F52C3" w:rsidRPr="0036697F" w:rsidRDefault="007F52C3" w:rsidP="00EB4D22">
            <w:pPr>
              <w:ind w:left="748" w:hanging="748"/>
            </w:pPr>
            <w:r w:rsidRPr="0036697F">
              <w:t>(a)</w:t>
            </w:r>
            <w:r w:rsidRPr="0036697F">
              <w:tab/>
              <w:t>The Catholic Archdiocese of Adelaide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Catholic Archdiocese of Adelaide or his predecessors in office (but which does not include any Catholic order, congregation or other public juridic person located or operating at any time within the area of the Catholic Archdiocese of Adelaide);</w:t>
            </w:r>
          </w:p>
          <w:p w14:paraId="7FC58D41" w14:textId="77777777" w:rsidR="007F52C3" w:rsidRPr="0036697F" w:rsidRDefault="007F52C3" w:rsidP="00EB4D22">
            <w:pPr>
              <w:ind w:left="748" w:hanging="748"/>
            </w:pPr>
            <w:r w:rsidRPr="0036697F">
              <w:t>(b)</w:t>
            </w:r>
            <w:r w:rsidRPr="0036697F">
              <w:tab/>
              <w:t>The Catholic Archdiocese of Brisbane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Catholic Archdiocese of Brisbane or his predecessors in office (but which does not include any Catholic order, congregation or other public juridic person located or operating at any time within the area of the Catholic Archdiocese of Brisbane);</w:t>
            </w:r>
          </w:p>
          <w:p w14:paraId="58C8FDB5" w14:textId="77777777" w:rsidR="007F52C3" w:rsidRPr="0036697F" w:rsidRDefault="007F52C3" w:rsidP="00EB4D22">
            <w:pPr>
              <w:ind w:left="748" w:hanging="748"/>
            </w:pPr>
            <w:r w:rsidRPr="0036697F">
              <w:t>(c)</w:t>
            </w:r>
            <w:r w:rsidRPr="0036697F">
              <w:tab/>
              <w:t>The Catholic Archdiocese of Canberra and Goulburn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Catholic Archdiocese of Canberra and Goulburn or his predecessors in office (but which does not include any Catholic order, congregation or other public juridic person located or operating at any time within the area of the Catholic Archdiocese of Canberra and Goulburn);</w:t>
            </w:r>
          </w:p>
          <w:p w14:paraId="31B9F5C7" w14:textId="45713E84" w:rsidR="007F52C3" w:rsidRPr="0036697F" w:rsidRDefault="007F52C3" w:rsidP="00EB4D22">
            <w:pPr>
              <w:ind w:left="748" w:hanging="748"/>
            </w:pPr>
            <w:r w:rsidRPr="0036697F">
              <w:t>(d)</w:t>
            </w:r>
            <w:r w:rsidRPr="0036697F">
              <w:tab/>
              <w:t xml:space="preserve">The Catholic Archdiocese of Hobart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Catholic Archdiocese of Hobart or his predecessors in office (but which does not include </w:t>
            </w:r>
            <w:r w:rsidR="002C5552" w:rsidRPr="0036697F">
              <w:t xml:space="preserve">St Mary’s College, Hobart or </w:t>
            </w:r>
            <w:r w:rsidRPr="0036697F">
              <w:t>any Catholic order, congregation or other public juridic person located or operating at any time within the area of the Catholic Archdiocese of Hobart);</w:t>
            </w:r>
          </w:p>
          <w:p w14:paraId="461691C8" w14:textId="77777777" w:rsidR="007F52C3" w:rsidRPr="0036697F" w:rsidRDefault="007F52C3" w:rsidP="00EB4D22">
            <w:pPr>
              <w:ind w:left="748" w:hanging="748"/>
            </w:pPr>
            <w:r w:rsidRPr="0036697F">
              <w:t>(e)</w:t>
            </w:r>
            <w:r w:rsidRPr="0036697F">
              <w:tab/>
              <w:t>The Catholic Archdiocese of Melbourne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Catholic Archdiocese of Melbourne or his predecessors in office (but which does not include any Catholic order, congregation or other public juridic person located or operating at any time within the area of the Catholic Archdiocese of Melbourne);</w:t>
            </w:r>
          </w:p>
          <w:p w14:paraId="6AE3923A" w14:textId="77777777" w:rsidR="007F52C3" w:rsidRPr="0036697F" w:rsidRDefault="007F52C3" w:rsidP="00EB4D22">
            <w:pPr>
              <w:ind w:left="748" w:hanging="748"/>
            </w:pPr>
            <w:r w:rsidRPr="0036697F">
              <w:t>(f)</w:t>
            </w:r>
            <w:r w:rsidRPr="0036697F">
              <w:tab/>
              <w:t>The Catholic Archdiocese of Sydney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Catholic Archdiocese of Sydney or his predecessors in office (but which does not include any Catholic order, congregation or other public juridic person located or operating at any time within the area of the Catholic Archdiocese of Sydney);</w:t>
            </w:r>
          </w:p>
          <w:p w14:paraId="376D9C7A" w14:textId="77777777" w:rsidR="007F52C3" w:rsidRPr="0036697F" w:rsidRDefault="007F52C3" w:rsidP="00EB4D22">
            <w:pPr>
              <w:ind w:left="748" w:hanging="748"/>
            </w:pPr>
            <w:r w:rsidRPr="0036697F">
              <w:t>(g)</w:t>
            </w:r>
            <w:r w:rsidRPr="0036697F">
              <w:tab/>
              <w:t>The Catholic Diocese of Armidale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Armidale or his predecessors in office (but which does not include any Catholic order, congregation or other public juridic person located or operating at any time within the area of the Catholic Diocese of Armidale);</w:t>
            </w:r>
          </w:p>
          <w:p w14:paraId="0318D342" w14:textId="77777777" w:rsidR="007F52C3" w:rsidRPr="0036697F" w:rsidRDefault="007F52C3" w:rsidP="00EB4D22">
            <w:pPr>
              <w:ind w:left="748" w:hanging="748"/>
            </w:pPr>
            <w:r w:rsidRPr="0036697F">
              <w:t>(h)</w:t>
            </w:r>
            <w:r w:rsidRPr="0036697F">
              <w:tab/>
              <w:t>The Catholic Diocese of Ballarat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Ballarat or his predecessors in office (but which does not include any Catholic order, congregation or other public juridic person located or operating at any time within the area of the Catholic Diocese of Ballarat);</w:t>
            </w:r>
          </w:p>
          <w:p w14:paraId="6A6D43C5" w14:textId="77777777" w:rsidR="007F52C3" w:rsidRPr="0036697F" w:rsidRDefault="007F52C3" w:rsidP="00EB4D22">
            <w:pPr>
              <w:ind w:left="748" w:hanging="748"/>
            </w:pPr>
            <w:r w:rsidRPr="0036697F">
              <w:t>(i)</w:t>
            </w:r>
            <w:r w:rsidRPr="0036697F">
              <w:tab/>
              <w:t>The Catholic Diocese of Bathurst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Bathurst or his predecessors in office (but which does not include any Catholic order, congregation or other public juridic person located or operating at any time within the area of the Catholic Diocese of Bathurst);</w:t>
            </w:r>
          </w:p>
          <w:p w14:paraId="7CCDD0A1" w14:textId="77777777" w:rsidR="007F52C3" w:rsidRPr="0036697F" w:rsidRDefault="007F52C3" w:rsidP="00EB4D22">
            <w:pPr>
              <w:ind w:left="748" w:hanging="748"/>
            </w:pPr>
            <w:r w:rsidRPr="0036697F">
              <w:t>(j)</w:t>
            </w:r>
            <w:r w:rsidRPr="0036697F">
              <w:tab/>
              <w:t>The Catholic Diocese of Broken Bay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Broken Bay or his predecessors in office (but which does not include any Catholic order, congregation or other public juridic person located or operating at any time within the area of the Catholic Diocese of Broken Bay);</w:t>
            </w:r>
          </w:p>
          <w:p w14:paraId="7EC9AF30" w14:textId="77777777" w:rsidR="007F52C3" w:rsidRPr="0036697F" w:rsidRDefault="007F52C3" w:rsidP="00EB4D22">
            <w:pPr>
              <w:ind w:left="748" w:hanging="748"/>
            </w:pPr>
            <w:r w:rsidRPr="0036697F">
              <w:t>(k)</w:t>
            </w:r>
            <w:r w:rsidRPr="0036697F">
              <w:tab/>
              <w:t>The Catholic Diocese of Cairns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Cairns or his predecessors in office (but which does not include any Catholic order, congregation or other public juridic person located or operating at any time within the area of the Catholic Diocese of Cairns);</w:t>
            </w:r>
          </w:p>
          <w:p w14:paraId="1A52CAA3" w14:textId="77777777" w:rsidR="007F52C3" w:rsidRPr="0036697F" w:rsidRDefault="007F52C3" w:rsidP="00EB4D22">
            <w:pPr>
              <w:ind w:left="748" w:hanging="748"/>
            </w:pPr>
            <w:r w:rsidRPr="0036697F">
              <w:t>(l)</w:t>
            </w:r>
            <w:r w:rsidRPr="0036697F">
              <w:tab/>
              <w:t>The Catholic Diocese of Darwin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Darwin or his predecessors in office (but which does not include any Catholic order, congregation or other public juridic person located or operating at any time within the area of the Catholic Diocese of Darwin);</w:t>
            </w:r>
          </w:p>
          <w:p w14:paraId="75348EFA" w14:textId="77777777" w:rsidR="007F52C3" w:rsidRPr="0036697F" w:rsidRDefault="007F52C3" w:rsidP="00EB4D22">
            <w:pPr>
              <w:ind w:left="748" w:hanging="748"/>
            </w:pPr>
            <w:r w:rsidRPr="0036697F">
              <w:t>(m)</w:t>
            </w:r>
            <w:r w:rsidRPr="0036697F">
              <w:tab/>
              <w:t>The Catholic Diocese of Lismore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Lismore or his predecessors in office (but which does not include any Catholic order, congregation or other public juridic person located or operating at any time within the area of the Catholic Diocese of Lismore);</w:t>
            </w:r>
          </w:p>
          <w:p w14:paraId="7C5DFCC3" w14:textId="1A9A7C11" w:rsidR="007F52C3" w:rsidRPr="0036697F" w:rsidRDefault="007F52C3" w:rsidP="00EB4D22">
            <w:pPr>
              <w:ind w:left="748" w:hanging="748"/>
            </w:pPr>
            <w:r w:rsidRPr="0036697F">
              <w:t>(n)</w:t>
            </w:r>
            <w:r w:rsidRPr="0036697F">
              <w:tab/>
              <w:t>The Catholic Diocese of Maitland</w:t>
            </w:r>
            <w:r w:rsidR="0036697F">
              <w:noBreakHyphen/>
            </w:r>
            <w:r w:rsidRPr="0036697F">
              <w:t>Newcastle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Maitland</w:t>
            </w:r>
            <w:r w:rsidR="0036697F">
              <w:noBreakHyphen/>
            </w:r>
            <w:r w:rsidRPr="0036697F">
              <w:t>Newcastle or his predecessors in office (but which does not include any Catholic order, congregation or other public juridic person located or operating at any time within the area of the Catholic Diocese of Maitland</w:t>
            </w:r>
            <w:r w:rsidR="0036697F">
              <w:noBreakHyphen/>
            </w:r>
            <w:r w:rsidRPr="0036697F">
              <w:t>Newcastle);</w:t>
            </w:r>
          </w:p>
          <w:p w14:paraId="3CB6AD11" w14:textId="77777777" w:rsidR="007F52C3" w:rsidRPr="0036697F" w:rsidRDefault="007F52C3" w:rsidP="00EB4D22">
            <w:pPr>
              <w:ind w:left="748" w:hanging="748"/>
            </w:pPr>
            <w:r w:rsidRPr="0036697F">
              <w:t>(o)</w:t>
            </w:r>
            <w:r w:rsidRPr="0036697F">
              <w:tab/>
              <w:t>The Catholic Diocese of Parramatta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Parramatta or his predecessors in office (but which does not include any Catholic order, congregation or other public juridic person located or operating at any time within the area of the Catholic Diocese of Parramatta);</w:t>
            </w:r>
          </w:p>
          <w:p w14:paraId="471A3221" w14:textId="77777777" w:rsidR="007F52C3" w:rsidRPr="0036697F" w:rsidRDefault="007F52C3" w:rsidP="00EB4D22">
            <w:pPr>
              <w:ind w:left="748" w:hanging="748"/>
            </w:pPr>
            <w:r w:rsidRPr="0036697F">
              <w:t>(p)</w:t>
            </w:r>
            <w:r w:rsidRPr="0036697F">
              <w:tab/>
              <w:t>The Catholic Diocese of Port Pirie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Port Pirie or his predecessors in office (but which does not include any Catholic order, congregation or other public juridic person located or operating at any time within the area of the Catholic Diocese of Port Pirie);</w:t>
            </w:r>
          </w:p>
          <w:p w14:paraId="5301E45E" w14:textId="77777777" w:rsidR="007F52C3" w:rsidRPr="0036697F" w:rsidRDefault="007F52C3" w:rsidP="00EB4D22">
            <w:pPr>
              <w:ind w:left="748" w:hanging="748"/>
            </w:pPr>
            <w:r w:rsidRPr="0036697F">
              <w:t>(q)</w:t>
            </w:r>
            <w:r w:rsidRPr="0036697F">
              <w:tab/>
              <w:t>The Catholic Diocese of Rockhampton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Rockhampton or his predecessors in office (but which does not include any Catholic order, congregation or other public juridic person located or operating at any time within the area of the Catholic Diocese of Rockhampton);</w:t>
            </w:r>
          </w:p>
          <w:p w14:paraId="0AA2D5D3" w14:textId="77777777" w:rsidR="007F52C3" w:rsidRPr="0036697F" w:rsidRDefault="007F52C3" w:rsidP="00EB4D22">
            <w:pPr>
              <w:ind w:left="748" w:hanging="748"/>
            </w:pPr>
            <w:r w:rsidRPr="0036697F">
              <w:t>(r)</w:t>
            </w:r>
            <w:r w:rsidRPr="0036697F">
              <w:tab/>
              <w:t>The Catholic Diocese of Sale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Sale or his predecessors in office (but which does not include any Catholic order, congregation or other public juridic person located or operating at any time within the area of the Catholic Diocese of Sale);</w:t>
            </w:r>
          </w:p>
          <w:p w14:paraId="23F1B3CE" w14:textId="77777777" w:rsidR="007F52C3" w:rsidRPr="0036697F" w:rsidRDefault="007F52C3" w:rsidP="00EB4D22">
            <w:pPr>
              <w:ind w:left="748" w:hanging="748"/>
            </w:pPr>
            <w:r w:rsidRPr="0036697F">
              <w:t>(s)</w:t>
            </w:r>
            <w:r w:rsidRPr="0036697F">
              <w:tab/>
              <w:t>The Catholic Diocese of Sandhurst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Sandhurst or his predecessors in office (but which does not include any Catholic order, congregation or other public juridic person located or operating at any time within the area of the Catholic Diocese of Sandhurst);</w:t>
            </w:r>
          </w:p>
          <w:p w14:paraId="0A8BA980" w14:textId="77777777" w:rsidR="007F52C3" w:rsidRPr="0036697F" w:rsidRDefault="007F52C3" w:rsidP="00EB4D22">
            <w:pPr>
              <w:ind w:left="748" w:hanging="748"/>
            </w:pPr>
            <w:r w:rsidRPr="0036697F">
              <w:t>(t)</w:t>
            </w:r>
            <w:r w:rsidRPr="0036697F">
              <w:tab/>
              <w:t>The Catholic Diocese of Toowoomba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Toowoomba or his predecessors in office (but which does not include any Catholic order, congregation or other public juridic person located or operating at any time within the area of the Catholic Diocese of Toowoomba);</w:t>
            </w:r>
          </w:p>
          <w:p w14:paraId="2AF247CD" w14:textId="77777777" w:rsidR="007F52C3" w:rsidRPr="0036697F" w:rsidRDefault="007F52C3" w:rsidP="00EB4D22">
            <w:pPr>
              <w:ind w:left="748" w:hanging="748"/>
            </w:pPr>
            <w:r w:rsidRPr="0036697F">
              <w:t>(u)</w:t>
            </w:r>
            <w:r w:rsidRPr="0036697F">
              <w:tab/>
              <w:t>The Catholic Diocese of Townsville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Townsville or his predecessors in office (but which does not include any Catholic order, congregation or other public juridic person located or operating at any time within the area of the Catholic Diocese of Townsville);</w:t>
            </w:r>
          </w:p>
          <w:p w14:paraId="2BB95512" w14:textId="77777777" w:rsidR="007F52C3" w:rsidRPr="0036697F" w:rsidRDefault="007F52C3" w:rsidP="00EB4D22">
            <w:pPr>
              <w:ind w:left="748" w:hanging="748"/>
            </w:pPr>
            <w:r w:rsidRPr="0036697F">
              <w:t>(v)</w:t>
            </w:r>
            <w:r w:rsidRPr="0036697F">
              <w:tab/>
              <w:t>The Catholic Diocese of Wagga Wagga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Wagga Wagga or his predecessors in office (but which does not include any Catholic order, congregation or other public juridic person located or operating at any time within the area of the Catholic Diocese of Wagga Wagga);</w:t>
            </w:r>
          </w:p>
          <w:p w14:paraId="000165F7" w14:textId="4DD43C20" w:rsidR="007F52C3" w:rsidRPr="0036697F" w:rsidRDefault="007F52C3" w:rsidP="00EB4D22">
            <w:pPr>
              <w:ind w:left="748" w:hanging="748"/>
            </w:pPr>
            <w:r w:rsidRPr="0036697F">
              <w:t>(w)</w:t>
            </w:r>
            <w:r w:rsidRPr="0036697F">
              <w:tab/>
              <w:t>The Catholic Diocese of Wilcannia</w:t>
            </w:r>
            <w:r w:rsidR="0036697F">
              <w:noBreakHyphen/>
            </w:r>
            <w:r w:rsidRPr="0036697F">
              <w:t>Forbes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Wilcannia</w:t>
            </w:r>
            <w:r w:rsidR="0036697F">
              <w:noBreakHyphen/>
            </w:r>
            <w:r w:rsidRPr="0036697F">
              <w:t>Forbes or his predecessors in office (but which does not include any Catholic order, congregation or other public juridic person located or operating at any time within the area of the Catholic Diocese of Wilcannia</w:t>
            </w:r>
            <w:r w:rsidR="0036697F">
              <w:noBreakHyphen/>
            </w:r>
            <w:r w:rsidRPr="0036697F">
              <w:t>Forbes);</w:t>
            </w:r>
          </w:p>
          <w:p w14:paraId="50B160B6" w14:textId="77777777" w:rsidR="007F52C3" w:rsidRPr="0036697F" w:rsidRDefault="007F52C3" w:rsidP="00EB4D22">
            <w:pPr>
              <w:ind w:left="748" w:hanging="748"/>
            </w:pPr>
            <w:r w:rsidRPr="0036697F">
              <w:t>(x)</w:t>
            </w:r>
            <w:r w:rsidRPr="0036697F">
              <w:tab/>
              <w:t>The Catholic Diocese of Wollongong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Catholic Diocese of Wollongong or his predecessors in office (but which does not include any Catholic order, congregation or other public juridic person located or operating at any time within the area of the Catholic Diocese of Wollongong);</w:t>
            </w:r>
          </w:p>
          <w:p w14:paraId="3FD817DC" w14:textId="77777777" w:rsidR="007F52C3" w:rsidRPr="0036697F" w:rsidRDefault="007F52C3" w:rsidP="00EB4D22">
            <w:pPr>
              <w:ind w:left="748" w:hanging="748"/>
            </w:pPr>
            <w:r w:rsidRPr="0036697F">
              <w:t>(y)</w:t>
            </w:r>
            <w:r w:rsidRPr="0036697F">
              <w:tab/>
              <w:t>The Maronite Catholic Eparchy of Saint Maron of Sydney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Maronite Catholic Eparchy of Saint Maron of Sydney or his predecessors in office (but which does not include any Catholic order, congregation or other public juridic person located or operating at any time within the area of the Maronite Catholic Eparchy of Saint Maron of Sydney);</w:t>
            </w:r>
          </w:p>
          <w:p w14:paraId="60183048" w14:textId="77777777" w:rsidR="007F52C3" w:rsidRPr="0036697F" w:rsidRDefault="007F52C3" w:rsidP="00EB4D22">
            <w:pPr>
              <w:ind w:left="748" w:hanging="748"/>
            </w:pPr>
            <w:r w:rsidRPr="0036697F">
              <w:t>(z)</w:t>
            </w:r>
            <w:r w:rsidRPr="0036697F">
              <w:tab/>
              <w:t>The Syro Malabar Eparchy of St Thomas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Syro Malabar Eparchy of St Thomas or his predecessors in office (but which does not include any Catholic order, congregation or other public juridic person located or operating at any time within the area of the Syro Malabar Eparchy of St Thomas);</w:t>
            </w:r>
          </w:p>
          <w:p w14:paraId="1B012070" w14:textId="77777777" w:rsidR="007F52C3" w:rsidRPr="0036697F" w:rsidRDefault="007F52C3" w:rsidP="008B0384">
            <w:pPr>
              <w:ind w:left="748" w:hanging="748"/>
            </w:pPr>
            <w:r w:rsidRPr="0036697F">
              <w:t>(aa)</w:t>
            </w:r>
            <w:r w:rsidRPr="0036697F">
              <w:tab/>
              <w:t>The Military Ordinari</w:t>
            </w:r>
            <w:r w:rsidR="008B0384" w:rsidRPr="0036697F">
              <w:t>a</w:t>
            </w:r>
            <w:r w:rsidRPr="0036697F">
              <w:t>te of Australia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Military Ordinari</w:t>
            </w:r>
            <w:r w:rsidR="008B0384" w:rsidRPr="0036697F">
              <w:t>a</w:t>
            </w:r>
            <w:r w:rsidRPr="0036697F">
              <w:t>te of Australia or his predecessors in office (but which does not include any Catholic order, congregation or other public juridic person located or operating at any time within the area of the Military Ordinari</w:t>
            </w:r>
            <w:r w:rsidR="008B0384" w:rsidRPr="0036697F">
              <w:t>a</w:t>
            </w:r>
            <w:r w:rsidRPr="0036697F">
              <w:t>te of Australia)</w:t>
            </w:r>
            <w:r w:rsidR="008B0384" w:rsidRPr="0036697F">
              <w:t>;</w:t>
            </w:r>
          </w:p>
          <w:p w14:paraId="154619D8" w14:textId="77777777" w:rsidR="008B0384" w:rsidRPr="0036697F" w:rsidRDefault="008B0384" w:rsidP="008B0384">
            <w:pPr>
              <w:ind w:left="748" w:hanging="748"/>
            </w:pPr>
            <w:r w:rsidRPr="0036697F">
              <w:t>(ab)</w:t>
            </w:r>
            <w:r w:rsidRPr="0036697F">
              <w:tab/>
              <w:t>The Melkite Catholic Eparchy of Australia and New Zealand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Melkite Catholic Eparchy of Australia and New Zealand or his predecessors in office (but which does not include any Catholic order, congregation or other public juridic person located or operating at any time within the area of the Melkite Catholic Eparchy of Australia and New Zealand);</w:t>
            </w:r>
          </w:p>
          <w:p w14:paraId="3D5A2CF0" w14:textId="77777777" w:rsidR="008B0384" w:rsidRPr="0036697F" w:rsidRDefault="008B0384" w:rsidP="008B0384">
            <w:pPr>
              <w:ind w:left="748" w:hanging="748"/>
            </w:pPr>
            <w:r w:rsidRPr="0036697F">
              <w:t>(ac)</w:t>
            </w:r>
            <w:r w:rsidRPr="0036697F">
              <w:tab/>
              <w:t>The Chaldean Eparchy of St Thomas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Chaldean Eparchy of St Thomas or his predecessors in office (but which does not include any Catholic order, congregation or other public juridic person located or operating at any time within the area of the Chaldean Eparchy of St Thomas);</w:t>
            </w:r>
          </w:p>
          <w:p w14:paraId="477AD93D" w14:textId="77777777" w:rsidR="008B0384" w:rsidRPr="0036697F" w:rsidRDefault="008B0384" w:rsidP="008B0384">
            <w:pPr>
              <w:ind w:left="748" w:hanging="748"/>
            </w:pPr>
            <w:r w:rsidRPr="0036697F">
              <w:t>(ad)</w:t>
            </w:r>
            <w:r w:rsidRPr="0036697F">
              <w:tab/>
              <w:t>The Archdiocese of Perth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Archbishop of the Archdiocese of Perth or his predecessors in office (but which does not include any Catholic order, congregation or other public juridic person located or operating at any time within the area of the Archdiocese of Perth);</w:t>
            </w:r>
          </w:p>
          <w:p w14:paraId="4EECE222" w14:textId="77777777" w:rsidR="008B0384" w:rsidRPr="0036697F" w:rsidRDefault="008B0384" w:rsidP="008B0384">
            <w:pPr>
              <w:ind w:left="748" w:hanging="748"/>
            </w:pPr>
            <w:r w:rsidRPr="0036697F">
              <w:t>(ae)</w:t>
            </w:r>
            <w:r w:rsidRPr="0036697F">
              <w:tab/>
              <w:t>The Diocese of Broome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Diocese of Broome or his predecessors in office (but which does not include any Catholic order, congregation or other public juridic person located or operating at any time within the area of the Diocese of Broome);</w:t>
            </w:r>
          </w:p>
          <w:p w14:paraId="70AC1E8C" w14:textId="77777777" w:rsidR="008B0384" w:rsidRPr="0036697F" w:rsidRDefault="008B0384" w:rsidP="008B0384">
            <w:pPr>
              <w:ind w:left="748" w:hanging="748"/>
            </w:pPr>
            <w:r w:rsidRPr="0036697F">
              <w:t>(af)</w:t>
            </w:r>
            <w:r w:rsidRPr="0036697F">
              <w:tab/>
              <w:t>The Diocese of Bunbury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Diocese of Bunbury or his predecessors in office (but which does not include any Catholic order, congregation or other public juridic person located or operating at any time within the area of the Diocese of Bunbury);</w:t>
            </w:r>
          </w:p>
          <w:p w14:paraId="161CC5CA" w14:textId="77777777" w:rsidR="007E7A32" w:rsidRPr="0036697F" w:rsidRDefault="007E7A32" w:rsidP="0056724E">
            <w:pPr>
              <w:ind w:left="748" w:hanging="748"/>
            </w:pPr>
            <w:r w:rsidRPr="0036697F">
              <w:t>(ag)</w:t>
            </w:r>
            <w:r w:rsidRPr="0036697F">
              <w:tab/>
              <w:t>The Diocese of Geraldton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Diocese of Geraldton or his predecessors in office (but which does not include any Catholic order, congregation or other public juridic person located or operating at any time within the area of the Diocese of Geraldton);</w:t>
            </w:r>
          </w:p>
          <w:p w14:paraId="68DCA3A2" w14:textId="77777777" w:rsidR="00D3515E" w:rsidRPr="0036697F" w:rsidRDefault="007E7A32">
            <w:pPr>
              <w:ind w:left="748" w:hanging="748"/>
            </w:pPr>
            <w:r w:rsidRPr="0036697F">
              <w:t>(ah)</w:t>
            </w:r>
            <w:r w:rsidRPr="0036697F">
              <w:tab/>
              <w:t>The Personal Ordinariate of Our Lady of the Southern Cross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Ordinary of the Personal Ordinariate of Our Lady of the Southern Cross or his predecessors in office (but which does not include any Catholic order, congregation or other public juridic person located or operating at any time within the area of the Personal Ordinariate of Our Lady of the Southern Cross).</w:t>
            </w:r>
          </w:p>
          <w:p w14:paraId="737E621A" w14:textId="77777777" w:rsidR="001B3453" w:rsidRPr="0036697F" w:rsidRDefault="001B3453">
            <w:pPr>
              <w:ind w:left="748" w:hanging="748"/>
            </w:pPr>
            <w:r w:rsidRPr="0036697F">
              <w:t>(a</w:t>
            </w:r>
            <w:r w:rsidR="0005673B" w:rsidRPr="0036697F">
              <w:t>i</w:t>
            </w:r>
            <w:r w:rsidRPr="0036697F">
              <w:t>)</w:t>
            </w:r>
            <w:r w:rsidRPr="0036697F">
              <w:tab/>
              <w:t>The Ukrainian Catholic Eparchy of Saints Peter and Paul and each parish (including any church, school or other agency thereof), systemic school, agency and ecclesiastical organisation and any trust corporation representing any of these entities (whether incorporated or unincorporated and whether still existing or now defunct) which is or was at the relevant time canonically subject to the authority of the Bishop of the Ukrainian Catholic Eparchy of Saints Peter and Paul or his predecessors in office (but which does not include any Catholic order, congregation or other public juridic person located or operating at any time within the area of the Ukrainian Catholic Eparchy of Saints Peter and Paul).</w:t>
            </w:r>
          </w:p>
        </w:tc>
      </w:tr>
      <w:tr w:rsidR="00813E60" w:rsidRPr="0036697F" w14:paraId="2DFD7762" w14:textId="77777777" w:rsidTr="00382E16">
        <w:tc>
          <w:tcPr>
            <w:tcW w:w="611" w:type="pct"/>
            <w:tcBorders>
              <w:top w:val="single" w:sz="4" w:space="0" w:color="auto"/>
              <w:bottom w:val="nil"/>
              <w:right w:val="nil"/>
            </w:tcBorders>
          </w:tcPr>
          <w:p w14:paraId="0D0F92BA" w14:textId="77777777" w:rsidR="00813E60" w:rsidRPr="0036697F" w:rsidRDefault="00813E60" w:rsidP="00EB4D22">
            <w:r w:rsidRPr="0036697F">
              <w:t>10</w:t>
            </w:r>
          </w:p>
        </w:tc>
        <w:tc>
          <w:tcPr>
            <w:tcW w:w="4389" w:type="pct"/>
            <w:tcBorders>
              <w:top w:val="single" w:sz="4" w:space="0" w:color="auto"/>
              <w:left w:val="nil"/>
              <w:bottom w:val="nil"/>
            </w:tcBorders>
          </w:tcPr>
          <w:p w14:paraId="297CA61D" w14:textId="77777777" w:rsidR="00813E60" w:rsidRPr="0036697F" w:rsidRDefault="009842CA" w:rsidP="000646C2">
            <w:r w:rsidRPr="0036697F">
              <w:t>Sylvestrine Benedictine Monks</w:t>
            </w:r>
          </w:p>
        </w:tc>
      </w:tr>
      <w:tr w:rsidR="00813E60" w:rsidRPr="0036697F" w14:paraId="0BC62539" w14:textId="77777777" w:rsidTr="00382E16">
        <w:tc>
          <w:tcPr>
            <w:tcW w:w="611" w:type="pct"/>
            <w:tcBorders>
              <w:top w:val="nil"/>
              <w:bottom w:val="single" w:sz="4" w:space="0" w:color="auto"/>
              <w:right w:val="nil"/>
            </w:tcBorders>
          </w:tcPr>
          <w:p w14:paraId="6FD9C410" w14:textId="77777777" w:rsidR="00813E60" w:rsidRPr="0036697F" w:rsidRDefault="00813E60" w:rsidP="00EB4D22"/>
        </w:tc>
        <w:tc>
          <w:tcPr>
            <w:tcW w:w="4389" w:type="pct"/>
            <w:tcBorders>
              <w:top w:val="nil"/>
              <w:left w:val="nil"/>
              <w:bottom w:val="single" w:sz="4" w:space="0" w:color="auto"/>
            </w:tcBorders>
          </w:tcPr>
          <w:p w14:paraId="1043955F" w14:textId="77777777" w:rsidR="00813E60" w:rsidRPr="0036697F" w:rsidRDefault="009842CA" w:rsidP="00EB4D22">
            <w:pPr>
              <w:ind w:left="748" w:hanging="748"/>
            </w:pPr>
            <w:r w:rsidRPr="0036697F">
              <w:t>(a)</w:t>
            </w:r>
            <w:r w:rsidRPr="0036697F">
              <w:tab/>
              <w:t xml:space="preserve">Trustees </w:t>
            </w:r>
            <w:r w:rsidRPr="0036697F">
              <w:rPr>
                <w:rFonts w:eastAsia="Times New Roman"/>
              </w:rPr>
              <w:t>of the Sylvestrine Benedictine Monks.</w:t>
            </w:r>
          </w:p>
        </w:tc>
      </w:tr>
      <w:tr w:rsidR="00813E60" w:rsidRPr="0036697F" w14:paraId="2554CF4A" w14:textId="77777777" w:rsidTr="00382E16">
        <w:trPr>
          <w:cantSplit/>
        </w:trPr>
        <w:tc>
          <w:tcPr>
            <w:tcW w:w="611" w:type="pct"/>
            <w:tcBorders>
              <w:top w:val="single" w:sz="4" w:space="0" w:color="auto"/>
              <w:bottom w:val="nil"/>
              <w:right w:val="nil"/>
            </w:tcBorders>
          </w:tcPr>
          <w:p w14:paraId="4B8EA8AA" w14:textId="77777777" w:rsidR="00813E60" w:rsidRPr="0036697F" w:rsidRDefault="00813E60" w:rsidP="00E82E7A">
            <w:pPr>
              <w:keepNext/>
              <w:keepLines/>
            </w:pPr>
            <w:r w:rsidRPr="0036697F">
              <w:t>11</w:t>
            </w:r>
          </w:p>
        </w:tc>
        <w:tc>
          <w:tcPr>
            <w:tcW w:w="4389" w:type="pct"/>
            <w:tcBorders>
              <w:top w:val="single" w:sz="4" w:space="0" w:color="auto"/>
              <w:left w:val="nil"/>
              <w:bottom w:val="nil"/>
            </w:tcBorders>
          </w:tcPr>
          <w:p w14:paraId="3AE95AFF" w14:textId="77777777" w:rsidR="00813E60" w:rsidRPr="0036697F" w:rsidRDefault="009842CA" w:rsidP="000646C2">
            <w:r w:rsidRPr="0036697F">
              <w:t>The Order of the Sisters of Mercy in Queensland</w:t>
            </w:r>
          </w:p>
        </w:tc>
      </w:tr>
      <w:tr w:rsidR="00813E60" w:rsidRPr="0036697F" w14:paraId="7F4BEAA7" w14:textId="77777777" w:rsidTr="00382E16">
        <w:tc>
          <w:tcPr>
            <w:tcW w:w="611" w:type="pct"/>
            <w:tcBorders>
              <w:top w:val="nil"/>
              <w:bottom w:val="single" w:sz="4" w:space="0" w:color="auto"/>
              <w:right w:val="nil"/>
            </w:tcBorders>
          </w:tcPr>
          <w:p w14:paraId="41A11DE1" w14:textId="77777777" w:rsidR="00813E60" w:rsidRPr="0036697F" w:rsidRDefault="00813E60" w:rsidP="00E82E7A">
            <w:pPr>
              <w:keepNext/>
              <w:keepLines/>
            </w:pPr>
          </w:p>
        </w:tc>
        <w:tc>
          <w:tcPr>
            <w:tcW w:w="4389" w:type="pct"/>
            <w:tcBorders>
              <w:top w:val="nil"/>
              <w:left w:val="nil"/>
              <w:bottom w:val="single" w:sz="4" w:space="0" w:color="auto"/>
            </w:tcBorders>
          </w:tcPr>
          <w:p w14:paraId="5D040BF7" w14:textId="77777777" w:rsidR="00813E60" w:rsidRPr="0036697F" w:rsidRDefault="009842CA" w:rsidP="00E82E7A">
            <w:pPr>
              <w:keepNext/>
              <w:keepLines/>
              <w:ind w:left="748" w:hanging="748"/>
            </w:pPr>
            <w:r w:rsidRPr="0036697F">
              <w:t>(a)</w:t>
            </w:r>
            <w:r w:rsidRPr="0036697F">
              <w:tab/>
            </w:r>
            <w:r w:rsidRPr="0036697F">
              <w:rPr>
                <w:rFonts w:eastAsia="Times New Roman"/>
              </w:rPr>
              <w:t>The Corporation of the Trustees of the Order of the Sisters of Mercy in Queensland.</w:t>
            </w:r>
          </w:p>
        </w:tc>
      </w:tr>
      <w:tr w:rsidR="00813E60" w:rsidRPr="0036697F" w14:paraId="27614051" w14:textId="77777777" w:rsidTr="00382E16">
        <w:tc>
          <w:tcPr>
            <w:tcW w:w="611" w:type="pct"/>
            <w:tcBorders>
              <w:top w:val="single" w:sz="4" w:space="0" w:color="auto"/>
              <w:bottom w:val="nil"/>
              <w:right w:val="nil"/>
            </w:tcBorders>
          </w:tcPr>
          <w:p w14:paraId="1E760666" w14:textId="77777777" w:rsidR="00813E60" w:rsidRPr="0036697F" w:rsidRDefault="00813E60" w:rsidP="00EB4D22">
            <w:r w:rsidRPr="0036697F">
              <w:t>12</w:t>
            </w:r>
          </w:p>
        </w:tc>
        <w:tc>
          <w:tcPr>
            <w:tcW w:w="4389" w:type="pct"/>
            <w:tcBorders>
              <w:top w:val="single" w:sz="4" w:space="0" w:color="auto"/>
              <w:left w:val="nil"/>
              <w:bottom w:val="nil"/>
            </w:tcBorders>
          </w:tcPr>
          <w:p w14:paraId="30E0491A" w14:textId="77777777" w:rsidR="00813E60" w:rsidRPr="0036697F" w:rsidRDefault="00813E60" w:rsidP="000646C2">
            <w:r w:rsidRPr="0036697F">
              <w:t>Society of Mary for the Province of Australia</w:t>
            </w:r>
          </w:p>
        </w:tc>
      </w:tr>
      <w:tr w:rsidR="00813E60" w:rsidRPr="0036697F" w14:paraId="1DCAFE48" w14:textId="77777777" w:rsidTr="00382E16">
        <w:tc>
          <w:tcPr>
            <w:tcW w:w="611" w:type="pct"/>
            <w:tcBorders>
              <w:top w:val="nil"/>
              <w:bottom w:val="single" w:sz="6" w:space="0" w:color="auto"/>
              <w:right w:val="nil"/>
            </w:tcBorders>
          </w:tcPr>
          <w:p w14:paraId="58ED1D0B" w14:textId="77777777" w:rsidR="00813E60" w:rsidRPr="0036697F" w:rsidRDefault="00813E60" w:rsidP="00EB4D22"/>
        </w:tc>
        <w:tc>
          <w:tcPr>
            <w:tcW w:w="4389" w:type="pct"/>
            <w:tcBorders>
              <w:top w:val="nil"/>
              <w:left w:val="nil"/>
              <w:bottom w:val="single" w:sz="6" w:space="0" w:color="auto"/>
            </w:tcBorders>
          </w:tcPr>
          <w:p w14:paraId="1B8022FD" w14:textId="77777777" w:rsidR="00813E60" w:rsidRPr="0036697F" w:rsidRDefault="009842CA" w:rsidP="00EB4D22">
            <w:pPr>
              <w:ind w:left="748" w:hanging="748"/>
            </w:pPr>
            <w:r w:rsidRPr="0036697F">
              <w:t>(a)</w:t>
            </w:r>
            <w:r w:rsidRPr="0036697F">
              <w:tab/>
              <w:t>The Trustees of the Marist Fathers for the Province of Australia.</w:t>
            </w:r>
          </w:p>
        </w:tc>
      </w:tr>
      <w:tr w:rsidR="00595EC9" w:rsidRPr="0036697F" w14:paraId="366F3B30" w14:textId="77777777" w:rsidTr="00382E16">
        <w:tc>
          <w:tcPr>
            <w:tcW w:w="611" w:type="pct"/>
            <w:tcBorders>
              <w:top w:val="single" w:sz="6" w:space="0" w:color="auto"/>
              <w:bottom w:val="single" w:sz="6" w:space="0" w:color="auto"/>
              <w:right w:val="nil"/>
            </w:tcBorders>
          </w:tcPr>
          <w:p w14:paraId="0F89D6BE" w14:textId="77777777" w:rsidR="00595EC9" w:rsidRPr="0036697F" w:rsidRDefault="00595EC9" w:rsidP="00595EC9">
            <w:r w:rsidRPr="0036697F">
              <w:t>13</w:t>
            </w:r>
          </w:p>
        </w:tc>
        <w:tc>
          <w:tcPr>
            <w:tcW w:w="4389" w:type="pct"/>
            <w:tcBorders>
              <w:top w:val="single" w:sz="6" w:space="0" w:color="auto"/>
              <w:left w:val="nil"/>
              <w:bottom w:val="single" w:sz="6" w:space="0" w:color="auto"/>
            </w:tcBorders>
          </w:tcPr>
          <w:p w14:paraId="35FFEE8C" w14:textId="77777777" w:rsidR="00595EC9" w:rsidRPr="0036697F" w:rsidRDefault="00595EC9" w:rsidP="000646C2">
            <w:r w:rsidRPr="0036697F">
              <w:t>Presbyterian Church of Queensland</w:t>
            </w:r>
          </w:p>
        </w:tc>
      </w:tr>
      <w:tr w:rsidR="00595EC9" w:rsidRPr="0036697F" w14:paraId="2389AF20" w14:textId="77777777" w:rsidTr="00382E16">
        <w:tc>
          <w:tcPr>
            <w:tcW w:w="611" w:type="pct"/>
            <w:tcBorders>
              <w:top w:val="single" w:sz="6" w:space="0" w:color="auto"/>
              <w:bottom w:val="single" w:sz="6" w:space="0" w:color="auto"/>
              <w:right w:val="nil"/>
            </w:tcBorders>
          </w:tcPr>
          <w:p w14:paraId="643E8178" w14:textId="77777777" w:rsidR="00595EC9" w:rsidRPr="0036697F" w:rsidRDefault="00595EC9" w:rsidP="00595EC9">
            <w:r w:rsidRPr="0036697F">
              <w:t>14</w:t>
            </w:r>
          </w:p>
        </w:tc>
        <w:tc>
          <w:tcPr>
            <w:tcW w:w="4389" w:type="pct"/>
            <w:tcBorders>
              <w:top w:val="single" w:sz="6" w:space="0" w:color="auto"/>
              <w:left w:val="nil"/>
              <w:bottom w:val="single" w:sz="6" w:space="0" w:color="auto"/>
            </w:tcBorders>
          </w:tcPr>
          <w:p w14:paraId="4CF9BB0D" w14:textId="77777777" w:rsidR="00595EC9" w:rsidRPr="0036697F" w:rsidRDefault="00595EC9" w:rsidP="000646C2">
            <w:r w:rsidRPr="0036697F">
              <w:t>Geelong Grammar School</w:t>
            </w:r>
          </w:p>
        </w:tc>
      </w:tr>
      <w:tr w:rsidR="00595EC9" w:rsidRPr="0036697F" w14:paraId="569A63D4" w14:textId="77777777" w:rsidTr="00382E16">
        <w:tc>
          <w:tcPr>
            <w:tcW w:w="611" w:type="pct"/>
            <w:tcBorders>
              <w:top w:val="single" w:sz="6" w:space="0" w:color="auto"/>
              <w:bottom w:val="nil"/>
              <w:right w:val="nil"/>
            </w:tcBorders>
          </w:tcPr>
          <w:p w14:paraId="74102A73" w14:textId="77777777" w:rsidR="00595EC9" w:rsidRPr="0036697F" w:rsidRDefault="00595EC9" w:rsidP="00595EC9">
            <w:r w:rsidRPr="0036697F">
              <w:t>15</w:t>
            </w:r>
          </w:p>
        </w:tc>
        <w:tc>
          <w:tcPr>
            <w:tcW w:w="4389" w:type="pct"/>
            <w:tcBorders>
              <w:top w:val="single" w:sz="6" w:space="0" w:color="auto"/>
              <w:left w:val="nil"/>
              <w:bottom w:val="nil"/>
            </w:tcBorders>
          </w:tcPr>
          <w:p w14:paraId="2B397716" w14:textId="77777777" w:rsidR="00595EC9" w:rsidRPr="0036697F" w:rsidRDefault="00595EC9" w:rsidP="000646C2">
            <w:r w:rsidRPr="0036697F">
              <w:t>The Sisters of St Joseph of the Sacred Heart</w:t>
            </w:r>
          </w:p>
        </w:tc>
      </w:tr>
      <w:tr w:rsidR="00595EC9" w:rsidRPr="0036697F" w14:paraId="3B70F5E2" w14:textId="77777777" w:rsidTr="00382E16">
        <w:tc>
          <w:tcPr>
            <w:tcW w:w="611" w:type="pct"/>
            <w:tcBorders>
              <w:top w:val="nil"/>
              <w:bottom w:val="nil"/>
              <w:right w:val="nil"/>
            </w:tcBorders>
          </w:tcPr>
          <w:p w14:paraId="7BF497E0" w14:textId="77777777" w:rsidR="00595EC9" w:rsidRPr="0036697F" w:rsidRDefault="00595EC9" w:rsidP="00595EC9"/>
        </w:tc>
        <w:tc>
          <w:tcPr>
            <w:tcW w:w="4389" w:type="pct"/>
            <w:tcBorders>
              <w:top w:val="nil"/>
              <w:left w:val="nil"/>
              <w:bottom w:val="nil"/>
            </w:tcBorders>
          </w:tcPr>
          <w:p w14:paraId="717360BC" w14:textId="77777777" w:rsidR="00595EC9" w:rsidRPr="0036697F" w:rsidRDefault="00595EC9" w:rsidP="00595EC9">
            <w:pPr>
              <w:rPr>
                <w:rFonts w:eastAsia="Calibri" w:cs="Times New Roman"/>
                <w:szCs w:val="22"/>
              </w:rPr>
            </w:pPr>
            <w:r w:rsidRPr="0036697F">
              <w:rPr>
                <w:rFonts w:cs="Times New Roman"/>
              </w:rPr>
              <w:t>(a)</w:t>
            </w:r>
            <w:r w:rsidRPr="0036697F">
              <w:rPr>
                <w:rFonts w:eastAsia="Calibri" w:cs="Times New Roman"/>
                <w:szCs w:val="22"/>
              </w:rPr>
              <w:tab/>
              <w:t>Trustees of the Sisters of St Joseph;</w:t>
            </w:r>
          </w:p>
          <w:p w14:paraId="72530FF1" w14:textId="77777777" w:rsidR="00595EC9" w:rsidRPr="0036697F" w:rsidRDefault="00595EC9" w:rsidP="00595EC9">
            <w:pPr>
              <w:spacing w:line="240" w:lineRule="auto"/>
              <w:rPr>
                <w:rFonts w:eastAsia="Calibri" w:cs="Times New Roman"/>
                <w:szCs w:val="22"/>
              </w:rPr>
            </w:pPr>
            <w:r w:rsidRPr="0036697F">
              <w:rPr>
                <w:rFonts w:eastAsia="Calibri" w:cs="Times New Roman"/>
                <w:szCs w:val="22"/>
              </w:rPr>
              <w:t>(b)</w:t>
            </w:r>
            <w:r w:rsidRPr="0036697F">
              <w:rPr>
                <w:rFonts w:eastAsia="Calibri" w:cs="Times New Roman"/>
                <w:szCs w:val="22"/>
              </w:rPr>
              <w:tab/>
              <w:t>Mary MacKillop College (Kensington SA);</w:t>
            </w:r>
          </w:p>
          <w:p w14:paraId="7797964B" w14:textId="77777777" w:rsidR="00595EC9" w:rsidRPr="0036697F" w:rsidRDefault="00595EC9" w:rsidP="00595EC9">
            <w:pPr>
              <w:rPr>
                <w:rFonts w:cs="Times New Roman"/>
                <w:szCs w:val="22"/>
              </w:rPr>
            </w:pPr>
            <w:r w:rsidRPr="0036697F">
              <w:rPr>
                <w:rFonts w:cs="Times New Roman"/>
                <w:szCs w:val="22"/>
              </w:rPr>
              <w:t>(c)</w:t>
            </w:r>
            <w:r w:rsidRPr="0036697F">
              <w:rPr>
                <w:rFonts w:cs="Times New Roman"/>
                <w:szCs w:val="22"/>
              </w:rPr>
              <w:tab/>
              <w:t>Mount St. Joseph’s Girls’ College (Altona West VIC);</w:t>
            </w:r>
          </w:p>
          <w:p w14:paraId="0D6DC44B" w14:textId="77777777" w:rsidR="00595EC9" w:rsidRPr="0036697F" w:rsidRDefault="00595EC9" w:rsidP="00595EC9">
            <w:pPr>
              <w:rPr>
                <w:rFonts w:cs="Times New Roman"/>
                <w:szCs w:val="22"/>
              </w:rPr>
            </w:pPr>
            <w:r w:rsidRPr="0036697F">
              <w:rPr>
                <w:rFonts w:cs="Times New Roman"/>
                <w:szCs w:val="22"/>
              </w:rPr>
              <w:t>(d)</w:t>
            </w:r>
            <w:r w:rsidRPr="0036697F">
              <w:rPr>
                <w:rFonts w:cs="Times New Roman"/>
                <w:szCs w:val="22"/>
              </w:rPr>
              <w:tab/>
              <w:t>St Anthony’s Family Care (Croydon NSW);</w:t>
            </w:r>
          </w:p>
          <w:p w14:paraId="47102D43" w14:textId="77777777" w:rsidR="00595EC9" w:rsidRPr="0036697F" w:rsidRDefault="00595EC9" w:rsidP="00595EC9">
            <w:pPr>
              <w:rPr>
                <w:rFonts w:cs="Times New Roman"/>
                <w:szCs w:val="22"/>
              </w:rPr>
            </w:pPr>
            <w:r w:rsidRPr="0036697F">
              <w:rPr>
                <w:rFonts w:cs="Times New Roman"/>
                <w:szCs w:val="22"/>
              </w:rPr>
              <w:t>(e)</w:t>
            </w:r>
            <w:r w:rsidRPr="0036697F">
              <w:rPr>
                <w:rFonts w:cs="Times New Roman"/>
                <w:szCs w:val="22"/>
              </w:rPr>
              <w:tab/>
              <w:t>Sisters of Perpetual Adoration;</w:t>
            </w:r>
          </w:p>
          <w:p w14:paraId="52A55023" w14:textId="77777777" w:rsidR="00595EC9" w:rsidRPr="0036697F" w:rsidRDefault="00595EC9" w:rsidP="00595EC9">
            <w:pPr>
              <w:rPr>
                <w:rFonts w:cs="Times New Roman"/>
                <w:szCs w:val="22"/>
              </w:rPr>
            </w:pPr>
            <w:r w:rsidRPr="0036697F">
              <w:rPr>
                <w:rFonts w:cs="Times New Roman"/>
                <w:szCs w:val="22"/>
              </w:rPr>
              <w:t>(f)</w:t>
            </w:r>
            <w:r w:rsidRPr="0036697F">
              <w:rPr>
                <w:rFonts w:cs="Times New Roman"/>
                <w:szCs w:val="22"/>
              </w:rPr>
              <w:tab/>
              <w:t>St Anthony’s Children’s Home (Croydon NSW);</w:t>
            </w:r>
          </w:p>
          <w:p w14:paraId="2B001EAA" w14:textId="77777777" w:rsidR="00595EC9" w:rsidRPr="0036697F" w:rsidRDefault="00595EC9" w:rsidP="00595EC9">
            <w:pPr>
              <w:rPr>
                <w:rFonts w:cs="Times New Roman"/>
                <w:szCs w:val="22"/>
              </w:rPr>
            </w:pPr>
            <w:r w:rsidRPr="0036697F">
              <w:rPr>
                <w:rFonts w:cs="Times New Roman"/>
                <w:szCs w:val="22"/>
              </w:rPr>
              <w:t>(g)</w:t>
            </w:r>
            <w:r w:rsidRPr="0036697F">
              <w:rPr>
                <w:rFonts w:cs="Times New Roman"/>
                <w:szCs w:val="22"/>
              </w:rPr>
              <w:tab/>
              <w:t>St Joseph’s Children’s Home (Croydon NSW);</w:t>
            </w:r>
          </w:p>
          <w:p w14:paraId="3EA53254" w14:textId="77777777" w:rsidR="00595EC9" w:rsidRPr="0036697F" w:rsidRDefault="00595EC9" w:rsidP="00595EC9">
            <w:pPr>
              <w:rPr>
                <w:rFonts w:cs="Times New Roman"/>
                <w:szCs w:val="22"/>
              </w:rPr>
            </w:pPr>
            <w:r w:rsidRPr="0036697F">
              <w:rPr>
                <w:rFonts w:cs="Times New Roman"/>
                <w:szCs w:val="22"/>
              </w:rPr>
              <w:t>(h)</w:t>
            </w:r>
            <w:r w:rsidRPr="0036697F">
              <w:rPr>
                <w:rFonts w:cs="Times New Roman"/>
                <w:szCs w:val="22"/>
              </w:rPr>
              <w:tab/>
              <w:t xml:space="preserve">St Joseph’s Boys Home (Kincumber South NSW); </w:t>
            </w:r>
          </w:p>
          <w:p w14:paraId="6288A0CC" w14:textId="77777777" w:rsidR="00595EC9" w:rsidRPr="0036697F" w:rsidRDefault="00595EC9" w:rsidP="00595EC9">
            <w:pPr>
              <w:rPr>
                <w:rFonts w:cs="Times New Roman"/>
                <w:szCs w:val="22"/>
              </w:rPr>
            </w:pPr>
            <w:r w:rsidRPr="0036697F">
              <w:rPr>
                <w:rFonts w:cs="Times New Roman"/>
                <w:szCs w:val="22"/>
              </w:rPr>
              <w:t>(i)</w:t>
            </w:r>
            <w:r w:rsidRPr="0036697F">
              <w:rPr>
                <w:rFonts w:cs="Times New Roman"/>
                <w:szCs w:val="22"/>
              </w:rPr>
              <w:tab/>
              <w:t>St Joseph’s Girls Home (Lane Cove NSW);</w:t>
            </w:r>
          </w:p>
          <w:p w14:paraId="2E8D9B9C" w14:textId="77777777" w:rsidR="00595EC9" w:rsidRPr="0036697F" w:rsidRDefault="00595EC9" w:rsidP="00595EC9">
            <w:pPr>
              <w:rPr>
                <w:rFonts w:cs="Times New Roman"/>
                <w:szCs w:val="22"/>
              </w:rPr>
            </w:pPr>
            <w:r w:rsidRPr="0036697F">
              <w:rPr>
                <w:rFonts w:cs="Times New Roman"/>
                <w:szCs w:val="22"/>
              </w:rPr>
              <w:t>(j)</w:t>
            </w:r>
            <w:r w:rsidRPr="0036697F">
              <w:rPr>
                <w:rFonts w:cs="Times New Roman"/>
                <w:szCs w:val="22"/>
              </w:rPr>
              <w:tab/>
              <w:t>St Martha’s Industrial School (Leichhardt NSW);</w:t>
            </w:r>
          </w:p>
          <w:p w14:paraId="09977FEC" w14:textId="77777777" w:rsidR="00595EC9" w:rsidRPr="0036697F" w:rsidRDefault="00595EC9" w:rsidP="00595EC9">
            <w:pPr>
              <w:rPr>
                <w:rFonts w:cs="Times New Roman"/>
                <w:szCs w:val="22"/>
              </w:rPr>
            </w:pPr>
            <w:r w:rsidRPr="0036697F">
              <w:rPr>
                <w:rFonts w:cs="Times New Roman"/>
                <w:szCs w:val="22"/>
              </w:rPr>
              <w:t>(k)</w:t>
            </w:r>
            <w:r w:rsidRPr="0036697F">
              <w:rPr>
                <w:rFonts w:cs="Times New Roman"/>
                <w:szCs w:val="22"/>
              </w:rPr>
              <w:tab/>
              <w:t>St Margaret’s Children’s Hospital (Darlinghurst NSW);</w:t>
            </w:r>
          </w:p>
          <w:p w14:paraId="141348D2" w14:textId="77777777" w:rsidR="00595EC9" w:rsidRPr="0036697F" w:rsidRDefault="00595EC9" w:rsidP="00595EC9">
            <w:pPr>
              <w:rPr>
                <w:rFonts w:cs="Times New Roman"/>
                <w:szCs w:val="22"/>
              </w:rPr>
            </w:pPr>
            <w:r w:rsidRPr="0036697F">
              <w:rPr>
                <w:rFonts w:cs="Times New Roman"/>
                <w:szCs w:val="22"/>
              </w:rPr>
              <w:t>(l)</w:t>
            </w:r>
            <w:r w:rsidRPr="0036697F">
              <w:rPr>
                <w:rFonts w:cs="Times New Roman"/>
                <w:szCs w:val="22"/>
              </w:rPr>
              <w:tab/>
              <w:t>Mount St Joseph’s Girls Secondary School (Milperra NSW);</w:t>
            </w:r>
          </w:p>
          <w:p w14:paraId="42DD49B9" w14:textId="77777777" w:rsidR="00595EC9" w:rsidRPr="0036697F" w:rsidRDefault="00595EC9" w:rsidP="00595EC9">
            <w:pPr>
              <w:rPr>
                <w:rFonts w:cs="Times New Roman"/>
                <w:szCs w:val="22"/>
              </w:rPr>
            </w:pPr>
            <w:r w:rsidRPr="0036697F">
              <w:rPr>
                <w:rFonts w:cs="Times New Roman"/>
                <w:szCs w:val="22"/>
              </w:rPr>
              <w:t>(m)</w:t>
            </w:r>
            <w:r w:rsidRPr="0036697F">
              <w:rPr>
                <w:rFonts w:cs="Times New Roman"/>
                <w:szCs w:val="22"/>
              </w:rPr>
              <w:tab/>
              <w:t>Holy Cross College (Bellambi NSW);</w:t>
            </w:r>
          </w:p>
          <w:p w14:paraId="3E622934" w14:textId="77777777" w:rsidR="00595EC9" w:rsidRPr="0036697F" w:rsidRDefault="00595EC9" w:rsidP="00595EC9">
            <w:pPr>
              <w:rPr>
                <w:rFonts w:cs="Times New Roman"/>
                <w:szCs w:val="22"/>
              </w:rPr>
            </w:pPr>
            <w:r w:rsidRPr="0036697F">
              <w:rPr>
                <w:rFonts w:cs="Times New Roman"/>
                <w:szCs w:val="22"/>
              </w:rPr>
              <w:t>(n)</w:t>
            </w:r>
            <w:r w:rsidRPr="0036697F">
              <w:rPr>
                <w:rFonts w:cs="Times New Roman"/>
                <w:szCs w:val="22"/>
              </w:rPr>
              <w:tab/>
              <w:t>St Joseph’s Business College of Girls (Leichhardt NSW);</w:t>
            </w:r>
          </w:p>
          <w:p w14:paraId="56D3986A" w14:textId="77777777" w:rsidR="00595EC9" w:rsidRPr="0036697F" w:rsidRDefault="00595EC9" w:rsidP="00595EC9">
            <w:pPr>
              <w:rPr>
                <w:rFonts w:cs="Times New Roman"/>
                <w:szCs w:val="22"/>
              </w:rPr>
            </w:pPr>
            <w:r w:rsidRPr="0036697F">
              <w:rPr>
                <w:rFonts w:cs="Times New Roman"/>
                <w:szCs w:val="22"/>
              </w:rPr>
              <w:t>(o)</w:t>
            </w:r>
            <w:r w:rsidRPr="0036697F">
              <w:rPr>
                <w:rFonts w:cs="Times New Roman"/>
                <w:szCs w:val="22"/>
              </w:rPr>
              <w:tab/>
              <w:t>St Joseph’s Convent Boarding School (Glen Innes NSW);</w:t>
            </w:r>
          </w:p>
          <w:p w14:paraId="0E8B0343" w14:textId="77777777" w:rsidR="00595EC9" w:rsidRPr="0036697F" w:rsidRDefault="00595EC9" w:rsidP="00595EC9">
            <w:pPr>
              <w:rPr>
                <w:rFonts w:cs="Times New Roman"/>
                <w:szCs w:val="22"/>
              </w:rPr>
            </w:pPr>
            <w:r w:rsidRPr="0036697F">
              <w:rPr>
                <w:rFonts w:cs="Times New Roman"/>
                <w:szCs w:val="22"/>
              </w:rPr>
              <w:t>(p)</w:t>
            </w:r>
            <w:r w:rsidRPr="0036697F">
              <w:rPr>
                <w:rFonts w:cs="Times New Roman"/>
                <w:szCs w:val="22"/>
              </w:rPr>
              <w:tab/>
              <w:t>St Joseph’s Boarding School (Perthville NSW);</w:t>
            </w:r>
          </w:p>
          <w:p w14:paraId="0608D246" w14:textId="77777777" w:rsidR="00595EC9" w:rsidRPr="0036697F" w:rsidRDefault="00595EC9" w:rsidP="00595EC9">
            <w:pPr>
              <w:rPr>
                <w:rFonts w:cs="Times New Roman"/>
                <w:szCs w:val="22"/>
              </w:rPr>
            </w:pPr>
            <w:r w:rsidRPr="0036697F">
              <w:rPr>
                <w:rFonts w:cs="Times New Roman"/>
                <w:szCs w:val="22"/>
              </w:rPr>
              <w:t>(q)</w:t>
            </w:r>
            <w:r w:rsidRPr="0036697F">
              <w:rPr>
                <w:rFonts w:cs="Times New Roman"/>
                <w:szCs w:val="22"/>
              </w:rPr>
              <w:tab/>
              <w:t>St Joseph’s Convent Boarding (Bega NSW);</w:t>
            </w:r>
          </w:p>
          <w:p w14:paraId="1B776BFF" w14:textId="77777777" w:rsidR="00595EC9" w:rsidRPr="0036697F" w:rsidRDefault="00595EC9" w:rsidP="00595EC9">
            <w:pPr>
              <w:rPr>
                <w:rFonts w:cs="Times New Roman"/>
                <w:szCs w:val="22"/>
              </w:rPr>
            </w:pPr>
            <w:r w:rsidRPr="0036697F">
              <w:rPr>
                <w:rFonts w:cs="Times New Roman"/>
                <w:szCs w:val="22"/>
              </w:rPr>
              <w:t>(r)</w:t>
            </w:r>
            <w:r w:rsidRPr="0036697F">
              <w:rPr>
                <w:rFonts w:cs="Times New Roman"/>
                <w:szCs w:val="22"/>
              </w:rPr>
              <w:tab/>
              <w:t>St Joseph’s Convent Boarding (Mullumbimby NSW);</w:t>
            </w:r>
          </w:p>
          <w:p w14:paraId="4F76E1B0" w14:textId="77777777" w:rsidR="00595EC9" w:rsidRPr="0036697F" w:rsidRDefault="00595EC9" w:rsidP="00595EC9">
            <w:pPr>
              <w:rPr>
                <w:rFonts w:cs="Times New Roman"/>
                <w:szCs w:val="22"/>
              </w:rPr>
            </w:pPr>
            <w:r w:rsidRPr="0036697F">
              <w:rPr>
                <w:rFonts w:cs="Times New Roman"/>
                <w:szCs w:val="22"/>
              </w:rPr>
              <w:t>(s)</w:t>
            </w:r>
            <w:r w:rsidRPr="0036697F">
              <w:rPr>
                <w:rFonts w:cs="Times New Roman"/>
                <w:szCs w:val="22"/>
              </w:rPr>
              <w:tab/>
              <w:t>St Joseph’s Juniorate (Hunters Hill NSW);</w:t>
            </w:r>
          </w:p>
          <w:p w14:paraId="1EBD04CA" w14:textId="77777777" w:rsidR="00595EC9" w:rsidRPr="0036697F" w:rsidRDefault="00595EC9" w:rsidP="00595EC9">
            <w:pPr>
              <w:rPr>
                <w:rFonts w:cs="Times New Roman"/>
                <w:szCs w:val="22"/>
              </w:rPr>
            </w:pPr>
            <w:r w:rsidRPr="0036697F">
              <w:rPr>
                <w:rFonts w:cs="Times New Roman"/>
                <w:szCs w:val="22"/>
              </w:rPr>
              <w:t>(t)</w:t>
            </w:r>
            <w:r w:rsidRPr="0036697F">
              <w:rPr>
                <w:rFonts w:cs="Times New Roman"/>
                <w:szCs w:val="22"/>
              </w:rPr>
              <w:tab/>
              <w:t>St John the Baptist Junior Boys School (Hunters Hill NSW);</w:t>
            </w:r>
          </w:p>
          <w:p w14:paraId="546D89C8" w14:textId="77777777" w:rsidR="00595EC9" w:rsidRPr="0036697F" w:rsidRDefault="00595EC9" w:rsidP="00595EC9">
            <w:pPr>
              <w:rPr>
                <w:rFonts w:cs="Times New Roman"/>
                <w:szCs w:val="22"/>
              </w:rPr>
            </w:pPr>
            <w:r w:rsidRPr="0036697F">
              <w:rPr>
                <w:rFonts w:cs="Times New Roman"/>
                <w:szCs w:val="22"/>
              </w:rPr>
              <w:t>(u)</w:t>
            </w:r>
            <w:r w:rsidRPr="0036697F">
              <w:rPr>
                <w:rFonts w:cs="Times New Roman"/>
                <w:szCs w:val="22"/>
              </w:rPr>
              <w:tab/>
              <w:t>St John’s Convent Boarding (Mittagong NSW);</w:t>
            </w:r>
          </w:p>
          <w:p w14:paraId="094B93AD" w14:textId="77777777" w:rsidR="00595EC9" w:rsidRPr="0036697F" w:rsidRDefault="00595EC9" w:rsidP="00595EC9">
            <w:pPr>
              <w:rPr>
                <w:rFonts w:cs="Times New Roman"/>
                <w:szCs w:val="22"/>
              </w:rPr>
            </w:pPr>
            <w:r w:rsidRPr="0036697F">
              <w:rPr>
                <w:rFonts w:cs="Times New Roman"/>
                <w:szCs w:val="22"/>
              </w:rPr>
              <w:t>(v)</w:t>
            </w:r>
            <w:r w:rsidRPr="0036697F">
              <w:rPr>
                <w:rFonts w:cs="Times New Roman"/>
                <w:szCs w:val="22"/>
              </w:rPr>
              <w:tab/>
              <w:t>St Joseph’s Convent Boarding (Penrith NSW);</w:t>
            </w:r>
          </w:p>
          <w:p w14:paraId="336D1B68" w14:textId="77777777" w:rsidR="00595EC9" w:rsidRPr="0036697F" w:rsidRDefault="00595EC9" w:rsidP="00595EC9">
            <w:pPr>
              <w:rPr>
                <w:rFonts w:cs="Times New Roman"/>
                <w:szCs w:val="22"/>
              </w:rPr>
            </w:pPr>
            <w:r w:rsidRPr="0036697F">
              <w:rPr>
                <w:rFonts w:cs="Times New Roman"/>
                <w:szCs w:val="22"/>
              </w:rPr>
              <w:t>(w)</w:t>
            </w:r>
            <w:r w:rsidRPr="0036697F">
              <w:rPr>
                <w:rFonts w:cs="Times New Roman"/>
                <w:szCs w:val="22"/>
              </w:rPr>
              <w:tab/>
              <w:t>St Joseph’s Convent Boarding (Nyngan NSW);</w:t>
            </w:r>
          </w:p>
          <w:p w14:paraId="7BC12A29" w14:textId="77777777" w:rsidR="00595EC9" w:rsidRPr="0036697F" w:rsidRDefault="00595EC9" w:rsidP="00595EC9">
            <w:pPr>
              <w:rPr>
                <w:rFonts w:cs="Times New Roman"/>
                <w:szCs w:val="22"/>
              </w:rPr>
            </w:pPr>
            <w:r w:rsidRPr="0036697F">
              <w:rPr>
                <w:rFonts w:cs="Times New Roman"/>
                <w:szCs w:val="22"/>
              </w:rPr>
              <w:t>(x)</w:t>
            </w:r>
            <w:r w:rsidRPr="0036697F">
              <w:rPr>
                <w:rFonts w:cs="Times New Roman"/>
                <w:szCs w:val="22"/>
              </w:rPr>
              <w:tab/>
              <w:t>St Joseph’s Convent Boarding (Camden NSW);</w:t>
            </w:r>
          </w:p>
          <w:p w14:paraId="3C7B6EBD" w14:textId="77777777" w:rsidR="00595EC9" w:rsidRPr="0036697F" w:rsidRDefault="00595EC9" w:rsidP="00595EC9">
            <w:pPr>
              <w:rPr>
                <w:rFonts w:cs="Times New Roman"/>
                <w:szCs w:val="22"/>
              </w:rPr>
            </w:pPr>
            <w:r w:rsidRPr="0036697F">
              <w:rPr>
                <w:rFonts w:cs="Times New Roman"/>
                <w:szCs w:val="22"/>
              </w:rPr>
              <w:t>(y)</w:t>
            </w:r>
            <w:r w:rsidRPr="0036697F">
              <w:rPr>
                <w:rFonts w:cs="Times New Roman"/>
                <w:szCs w:val="22"/>
              </w:rPr>
              <w:tab/>
              <w:t>St Joseph’s Convent Boarding (Binalong NSW);</w:t>
            </w:r>
          </w:p>
          <w:p w14:paraId="66542EA3" w14:textId="77777777" w:rsidR="00595EC9" w:rsidRPr="0036697F" w:rsidRDefault="00595EC9" w:rsidP="00595EC9">
            <w:pPr>
              <w:rPr>
                <w:rFonts w:cs="Times New Roman"/>
                <w:szCs w:val="22"/>
              </w:rPr>
            </w:pPr>
            <w:r w:rsidRPr="0036697F">
              <w:rPr>
                <w:rFonts w:cs="Times New Roman"/>
                <w:szCs w:val="22"/>
              </w:rPr>
              <w:t>(z)</w:t>
            </w:r>
            <w:r w:rsidRPr="0036697F">
              <w:rPr>
                <w:rFonts w:cs="Times New Roman"/>
                <w:szCs w:val="22"/>
              </w:rPr>
              <w:tab/>
              <w:t>St Joseph’s Convent Boarding (Coonabarabran NSW);</w:t>
            </w:r>
          </w:p>
          <w:p w14:paraId="468E0539" w14:textId="77777777" w:rsidR="00595EC9" w:rsidRPr="0036697F" w:rsidRDefault="00595EC9" w:rsidP="00595EC9">
            <w:pPr>
              <w:rPr>
                <w:rFonts w:cs="Times New Roman"/>
                <w:szCs w:val="22"/>
              </w:rPr>
            </w:pPr>
            <w:r w:rsidRPr="0036697F">
              <w:rPr>
                <w:rFonts w:cs="Times New Roman"/>
                <w:szCs w:val="22"/>
              </w:rPr>
              <w:t>(aa)</w:t>
            </w:r>
            <w:r w:rsidRPr="0036697F">
              <w:rPr>
                <w:rFonts w:cs="Times New Roman"/>
                <w:szCs w:val="22"/>
              </w:rPr>
              <w:tab/>
              <w:t>Marian College (Goulburn NSW);</w:t>
            </w:r>
          </w:p>
          <w:p w14:paraId="516B25A9" w14:textId="77777777" w:rsidR="00595EC9" w:rsidRPr="0036697F" w:rsidRDefault="00595EC9" w:rsidP="00595EC9">
            <w:pPr>
              <w:rPr>
                <w:rFonts w:cs="Times New Roman"/>
                <w:szCs w:val="22"/>
              </w:rPr>
            </w:pPr>
            <w:r w:rsidRPr="0036697F">
              <w:rPr>
                <w:rFonts w:cs="Times New Roman"/>
                <w:szCs w:val="22"/>
              </w:rPr>
              <w:t>(ab)</w:t>
            </w:r>
            <w:r w:rsidRPr="0036697F">
              <w:rPr>
                <w:rFonts w:cs="Times New Roman"/>
                <w:szCs w:val="22"/>
              </w:rPr>
              <w:tab/>
              <w:t>St Francis College (Leeton NSW);</w:t>
            </w:r>
          </w:p>
          <w:p w14:paraId="1690A8F3" w14:textId="77777777" w:rsidR="00595EC9" w:rsidRPr="0036697F" w:rsidRDefault="00595EC9" w:rsidP="00595EC9">
            <w:pPr>
              <w:rPr>
                <w:rFonts w:cs="Times New Roman"/>
                <w:szCs w:val="22"/>
              </w:rPr>
            </w:pPr>
            <w:r w:rsidRPr="0036697F">
              <w:rPr>
                <w:rFonts w:cs="Times New Roman"/>
                <w:szCs w:val="22"/>
              </w:rPr>
              <w:t>(ac)</w:t>
            </w:r>
            <w:r w:rsidRPr="0036697F">
              <w:rPr>
                <w:rFonts w:cs="Times New Roman"/>
                <w:szCs w:val="22"/>
              </w:rPr>
              <w:tab/>
              <w:t>St Mary’s College (Leeton NSW);</w:t>
            </w:r>
          </w:p>
          <w:p w14:paraId="46AE42FA" w14:textId="77777777" w:rsidR="00595EC9" w:rsidRPr="0036697F" w:rsidRDefault="00595EC9" w:rsidP="00595EC9">
            <w:pPr>
              <w:rPr>
                <w:rFonts w:cs="Times New Roman"/>
                <w:szCs w:val="22"/>
              </w:rPr>
            </w:pPr>
            <w:r w:rsidRPr="0036697F">
              <w:rPr>
                <w:rFonts w:cs="Times New Roman"/>
                <w:szCs w:val="22"/>
              </w:rPr>
              <w:t>(ad)</w:t>
            </w:r>
            <w:r w:rsidRPr="0036697F">
              <w:rPr>
                <w:rFonts w:cs="Times New Roman"/>
                <w:szCs w:val="22"/>
              </w:rPr>
              <w:tab/>
              <w:t>St Joseph’s Convent Boarding (Narrandera NSW);</w:t>
            </w:r>
          </w:p>
          <w:p w14:paraId="264C3C5A" w14:textId="77777777" w:rsidR="00595EC9" w:rsidRPr="0036697F" w:rsidRDefault="00595EC9" w:rsidP="00595EC9">
            <w:pPr>
              <w:rPr>
                <w:rFonts w:cs="Times New Roman"/>
                <w:szCs w:val="22"/>
              </w:rPr>
            </w:pPr>
            <w:r w:rsidRPr="0036697F">
              <w:rPr>
                <w:rFonts w:cs="Times New Roman"/>
                <w:szCs w:val="22"/>
              </w:rPr>
              <w:t>(ae)</w:t>
            </w:r>
            <w:r w:rsidRPr="0036697F">
              <w:rPr>
                <w:rFonts w:cs="Times New Roman"/>
                <w:szCs w:val="22"/>
              </w:rPr>
              <w:tab/>
              <w:t>St Joseph’s Convent Boarding (Taralga NSW);</w:t>
            </w:r>
          </w:p>
          <w:p w14:paraId="55B3FFC4" w14:textId="77777777" w:rsidR="00595EC9" w:rsidRPr="0036697F" w:rsidRDefault="00595EC9" w:rsidP="00595EC9">
            <w:pPr>
              <w:rPr>
                <w:rFonts w:cs="Times New Roman"/>
                <w:szCs w:val="22"/>
              </w:rPr>
            </w:pPr>
            <w:r w:rsidRPr="0036697F">
              <w:rPr>
                <w:rFonts w:cs="Times New Roman"/>
                <w:szCs w:val="22"/>
              </w:rPr>
              <w:t>(af)</w:t>
            </w:r>
            <w:r w:rsidRPr="0036697F">
              <w:rPr>
                <w:rFonts w:cs="Times New Roman"/>
                <w:szCs w:val="22"/>
              </w:rPr>
              <w:tab/>
              <w:t>St Joseph’s Convent Boarding (Wombat</w:t>
            </w:r>
            <w:r w:rsidRPr="0036697F">
              <w:rPr>
                <w:rFonts w:cs="Times New Roman"/>
                <w:szCs w:val="22"/>
              </w:rPr>
              <w:tab/>
              <w:t>NSW);</w:t>
            </w:r>
          </w:p>
          <w:p w14:paraId="7567EF72" w14:textId="77777777" w:rsidR="00595EC9" w:rsidRPr="0036697F" w:rsidRDefault="00595EC9" w:rsidP="00595EC9">
            <w:pPr>
              <w:rPr>
                <w:rFonts w:cs="Times New Roman"/>
                <w:szCs w:val="22"/>
              </w:rPr>
            </w:pPr>
            <w:r w:rsidRPr="0036697F">
              <w:rPr>
                <w:rFonts w:cs="Times New Roman"/>
                <w:szCs w:val="22"/>
              </w:rPr>
              <w:t>(ag)</w:t>
            </w:r>
            <w:r w:rsidRPr="0036697F">
              <w:rPr>
                <w:rFonts w:cs="Times New Roman"/>
                <w:szCs w:val="22"/>
              </w:rPr>
              <w:tab/>
              <w:t>St Joseph’s Juniorate (Surrey Hills VIC);</w:t>
            </w:r>
          </w:p>
          <w:p w14:paraId="2F59E22D" w14:textId="77777777" w:rsidR="00595EC9" w:rsidRPr="0036697F" w:rsidRDefault="00595EC9" w:rsidP="00595EC9">
            <w:pPr>
              <w:rPr>
                <w:rFonts w:cs="Times New Roman"/>
                <w:szCs w:val="22"/>
              </w:rPr>
            </w:pPr>
            <w:r w:rsidRPr="0036697F">
              <w:rPr>
                <w:rFonts w:cs="Times New Roman"/>
                <w:szCs w:val="22"/>
              </w:rPr>
              <w:t>(ah)</w:t>
            </w:r>
            <w:r w:rsidRPr="0036697F">
              <w:rPr>
                <w:rFonts w:cs="Times New Roman"/>
                <w:szCs w:val="22"/>
              </w:rPr>
              <w:tab/>
              <w:t>St Joseph’s Convent Boarding (Swan Hill VIC);</w:t>
            </w:r>
          </w:p>
          <w:p w14:paraId="26469245" w14:textId="77777777" w:rsidR="00595EC9" w:rsidRPr="0036697F" w:rsidRDefault="00595EC9" w:rsidP="00595EC9">
            <w:pPr>
              <w:rPr>
                <w:rFonts w:cs="Times New Roman"/>
                <w:szCs w:val="22"/>
              </w:rPr>
            </w:pPr>
            <w:r w:rsidRPr="0036697F">
              <w:rPr>
                <w:rFonts w:cs="Times New Roman"/>
                <w:szCs w:val="22"/>
              </w:rPr>
              <w:t>(ai)</w:t>
            </w:r>
            <w:r w:rsidRPr="0036697F">
              <w:rPr>
                <w:rFonts w:cs="Times New Roman"/>
                <w:szCs w:val="22"/>
              </w:rPr>
              <w:tab/>
              <w:t>St Joseph’s Foundling Hospital (Broadmeadows VIC);</w:t>
            </w:r>
          </w:p>
          <w:p w14:paraId="7C662433" w14:textId="77777777" w:rsidR="00595EC9" w:rsidRPr="0036697F" w:rsidRDefault="00595EC9" w:rsidP="00595EC9">
            <w:pPr>
              <w:rPr>
                <w:rFonts w:cs="Times New Roman"/>
                <w:szCs w:val="22"/>
              </w:rPr>
            </w:pPr>
            <w:r w:rsidRPr="0036697F">
              <w:rPr>
                <w:rFonts w:cs="Times New Roman"/>
                <w:szCs w:val="22"/>
              </w:rPr>
              <w:t>(aj)</w:t>
            </w:r>
            <w:r w:rsidRPr="0036697F">
              <w:rPr>
                <w:rFonts w:cs="Times New Roman"/>
                <w:szCs w:val="22"/>
              </w:rPr>
              <w:tab/>
              <w:t>St Joseph’s Receiving Home (Carlton VIC);</w:t>
            </w:r>
          </w:p>
          <w:p w14:paraId="7587AF23" w14:textId="77777777" w:rsidR="00595EC9" w:rsidRPr="0036697F" w:rsidRDefault="00595EC9" w:rsidP="00595EC9">
            <w:pPr>
              <w:rPr>
                <w:rFonts w:cs="Times New Roman"/>
                <w:szCs w:val="22"/>
              </w:rPr>
            </w:pPr>
            <w:r w:rsidRPr="0036697F">
              <w:rPr>
                <w:rFonts w:cs="Times New Roman"/>
                <w:szCs w:val="22"/>
              </w:rPr>
              <w:t>(ak)</w:t>
            </w:r>
            <w:r w:rsidRPr="0036697F">
              <w:rPr>
                <w:rFonts w:cs="Times New Roman"/>
                <w:szCs w:val="22"/>
              </w:rPr>
              <w:tab/>
              <w:t>St Anthony’s Home (Kew VIC);</w:t>
            </w:r>
          </w:p>
          <w:p w14:paraId="7156C03B" w14:textId="77777777" w:rsidR="00595EC9" w:rsidRPr="0036697F" w:rsidRDefault="00595EC9" w:rsidP="00595EC9">
            <w:pPr>
              <w:rPr>
                <w:rFonts w:cs="Times New Roman"/>
                <w:szCs w:val="22"/>
              </w:rPr>
            </w:pPr>
            <w:r w:rsidRPr="0036697F">
              <w:rPr>
                <w:rFonts w:cs="Times New Roman"/>
                <w:szCs w:val="22"/>
              </w:rPr>
              <w:t>(al)</w:t>
            </w:r>
            <w:r w:rsidRPr="0036697F">
              <w:rPr>
                <w:rFonts w:cs="Times New Roman"/>
                <w:szCs w:val="22"/>
              </w:rPr>
              <w:tab/>
              <w:t>St Joseph’s Home (Surrey Hills VIC);</w:t>
            </w:r>
          </w:p>
          <w:p w14:paraId="281994A4" w14:textId="77777777" w:rsidR="00595EC9" w:rsidRPr="0036697F" w:rsidRDefault="00595EC9" w:rsidP="00595EC9">
            <w:pPr>
              <w:rPr>
                <w:rFonts w:cs="Times New Roman"/>
                <w:szCs w:val="22"/>
              </w:rPr>
            </w:pPr>
            <w:r w:rsidRPr="0036697F">
              <w:rPr>
                <w:rFonts w:cs="Times New Roman"/>
                <w:szCs w:val="22"/>
              </w:rPr>
              <w:t>(am)</w:t>
            </w:r>
            <w:r w:rsidRPr="0036697F">
              <w:rPr>
                <w:rFonts w:cs="Times New Roman"/>
                <w:szCs w:val="22"/>
              </w:rPr>
              <w:tab/>
              <w:t>St Anthony’s Family Service (Footscray VIC);</w:t>
            </w:r>
          </w:p>
          <w:p w14:paraId="78681F22" w14:textId="77777777" w:rsidR="00595EC9" w:rsidRPr="0036697F" w:rsidRDefault="00595EC9" w:rsidP="00595EC9">
            <w:pPr>
              <w:rPr>
                <w:rFonts w:cs="Times New Roman"/>
                <w:szCs w:val="22"/>
              </w:rPr>
            </w:pPr>
            <w:r w:rsidRPr="0036697F">
              <w:rPr>
                <w:rFonts w:cs="Times New Roman"/>
                <w:szCs w:val="22"/>
              </w:rPr>
              <w:t>(an)</w:t>
            </w:r>
            <w:r w:rsidRPr="0036697F">
              <w:rPr>
                <w:rFonts w:cs="Times New Roman"/>
                <w:szCs w:val="22"/>
              </w:rPr>
              <w:tab/>
              <w:t>St Joseph’s Children’s Home (Flemington VIC);</w:t>
            </w:r>
          </w:p>
          <w:p w14:paraId="4D7F4719" w14:textId="77777777" w:rsidR="00595EC9" w:rsidRPr="0036697F" w:rsidRDefault="00595EC9" w:rsidP="00595EC9">
            <w:pPr>
              <w:rPr>
                <w:rFonts w:cs="Times New Roman"/>
                <w:szCs w:val="22"/>
              </w:rPr>
            </w:pPr>
            <w:r w:rsidRPr="0036697F">
              <w:rPr>
                <w:rFonts w:cs="Times New Roman"/>
                <w:szCs w:val="22"/>
              </w:rPr>
              <w:t>(ao)</w:t>
            </w:r>
            <w:r w:rsidRPr="0036697F">
              <w:rPr>
                <w:rFonts w:cs="Times New Roman"/>
                <w:szCs w:val="22"/>
              </w:rPr>
              <w:tab/>
              <w:t>St Joseph’s Babies and Family Service (Glenroy VIC);</w:t>
            </w:r>
          </w:p>
          <w:p w14:paraId="26D76BB7" w14:textId="77777777" w:rsidR="00595EC9" w:rsidRPr="0036697F" w:rsidRDefault="00595EC9" w:rsidP="00595EC9">
            <w:pPr>
              <w:rPr>
                <w:rFonts w:cs="Times New Roman"/>
                <w:szCs w:val="22"/>
              </w:rPr>
            </w:pPr>
            <w:r w:rsidRPr="0036697F">
              <w:rPr>
                <w:rFonts w:cs="Times New Roman"/>
                <w:szCs w:val="22"/>
              </w:rPr>
              <w:t>(ap)</w:t>
            </w:r>
            <w:r w:rsidRPr="0036697F">
              <w:rPr>
                <w:rFonts w:cs="Times New Roman"/>
                <w:szCs w:val="22"/>
              </w:rPr>
              <w:tab/>
              <w:t>St Thomas More’s Convent Boarding (Newstead</w:t>
            </w:r>
            <w:r w:rsidRPr="0036697F">
              <w:rPr>
                <w:rFonts w:cs="Times New Roman"/>
                <w:szCs w:val="22"/>
              </w:rPr>
              <w:tab/>
              <w:t>TAS);</w:t>
            </w:r>
          </w:p>
          <w:p w14:paraId="314C18F5" w14:textId="77777777" w:rsidR="00595EC9" w:rsidRPr="0036697F" w:rsidRDefault="00595EC9" w:rsidP="00595EC9">
            <w:pPr>
              <w:rPr>
                <w:rFonts w:cs="Times New Roman"/>
                <w:szCs w:val="22"/>
              </w:rPr>
            </w:pPr>
            <w:r w:rsidRPr="0036697F">
              <w:rPr>
                <w:rFonts w:cs="Times New Roman"/>
                <w:szCs w:val="22"/>
              </w:rPr>
              <w:t>(aq)</w:t>
            </w:r>
            <w:r w:rsidRPr="0036697F">
              <w:rPr>
                <w:rFonts w:cs="Times New Roman"/>
                <w:szCs w:val="22"/>
              </w:rPr>
              <w:tab/>
              <w:t>St Joseph’s Juniorate (Cowandilla SA);</w:t>
            </w:r>
          </w:p>
          <w:p w14:paraId="4F6641CD" w14:textId="77777777" w:rsidR="00595EC9" w:rsidRPr="0036697F" w:rsidRDefault="00595EC9" w:rsidP="00595EC9">
            <w:pPr>
              <w:rPr>
                <w:rFonts w:cs="Times New Roman"/>
                <w:szCs w:val="22"/>
              </w:rPr>
            </w:pPr>
            <w:r w:rsidRPr="0036697F">
              <w:rPr>
                <w:rFonts w:cs="Times New Roman"/>
                <w:szCs w:val="22"/>
              </w:rPr>
              <w:t>(ar)</w:t>
            </w:r>
            <w:r w:rsidRPr="0036697F">
              <w:rPr>
                <w:rFonts w:cs="Times New Roman"/>
                <w:szCs w:val="22"/>
              </w:rPr>
              <w:tab/>
              <w:t>St Joseph’s Juniorate (Aldgate SA);</w:t>
            </w:r>
          </w:p>
          <w:p w14:paraId="20F7244D" w14:textId="77777777" w:rsidR="00595EC9" w:rsidRPr="0036697F" w:rsidRDefault="00595EC9" w:rsidP="00595EC9">
            <w:pPr>
              <w:rPr>
                <w:rFonts w:cs="Times New Roman"/>
                <w:szCs w:val="22"/>
              </w:rPr>
            </w:pPr>
            <w:r w:rsidRPr="0036697F">
              <w:rPr>
                <w:rFonts w:cs="Times New Roman"/>
                <w:szCs w:val="22"/>
              </w:rPr>
              <w:t>(as)</w:t>
            </w:r>
            <w:r w:rsidRPr="0036697F">
              <w:rPr>
                <w:rFonts w:cs="Times New Roman"/>
                <w:szCs w:val="22"/>
              </w:rPr>
              <w:tab/>
              <w:t>St Joseph’s Convent Boarding (Port Lincoln SA);</w:t>
            </w:r>
          </w:p>
          <w:p w14:paraId="443854BF" w14:textId="77777777" w:rsidR="00595EC9" w:rsidRPr="0036697F" w:rsidRDefault="00595EC9" w:rsidP="00595EC9">
            <w:pPr>
              <w:rPr>
                <w:rFonts w:cs="Times New Roman"/>
                <w:szCs w:val="22"/>
              </w:rPr>
            </w:pPr>
            <w:r w:rsidRPr="0036697F">
              <w:rPr>
                <w:rFonts w:cs="Times New Roman"/>
                <w:szCs w:val="22"/>
              </w:rPr>
              <w:t>(at)</w:t>
            </w:r>
            <w:r w:rsidRPr="0036697F">
              <w:rPr>
                <w:rFonts w:cs="Times New Roman"/>
                <w:szCs w:val="22"/>
              </w:rPr>
              <w:tab/>
              <w:t>St Joseph’s Children’s Home (Largs Bay SA);</w:t>
            </w:r>
          </w:p>
          <w:p w14:paraId="4017F4C2" w14:textId="77777777" w:rsidR="00595EC9" w:rsidRPr="0036697F" w:rsidRDefault="00595EC9" w:rsidP="00595EC9">
            <w:pPr>
              <w:rPr>
                <w:rFonts w:cs="Times New Roman"/>
                <w:szCs w:val="22"/>
              </w:rPr>
            </w:pPr>
            <w:r w:rsidRPr="0036697F">
              <w:rPr>
                <w:rFonts w:cs="Times New Roman"/>
                <w:szCs w:val="22"/>
              </w:rPr>
              <w:t>(au)</w:t>
            </w:r>
            <w:r w:rsidRPr="0036697F">
              <w:rPr>
                <w:rFonts w:cs="Times New Roman"/>
                <w:szCs w:val="22"/>
              </w:rPr>
              <w:tab/>
              <w:t>St Joseph’s Refuge (Fullarton SA);</w:t>
            </w:r>
          </w:p>
          <w:p w14:paraId="72159A5A" w14:textId="77777777" w:rsidR="00595EC9" w:rsidRPr="0036697F" w:rsidRDefault="00595EC9" w:rsidP="00595EC9">
            <w:pPr>
              <w:rPr>
                <w:rFonts w:cs="Times New Roman"/>
                <w:szCs w:val="22"/>
              </w:rPr>
            </w:pPr>
            <w:r w:rsidRPr="0036697F">
              <w:rPr>
                <w:rFonts w:cs="Times New Roman"/>
                <w:szCs w:val="22"/>
              </w:rPr>
              <w:t>(av)</w:t>
            </w:r>
            <w:r w:rsidRPr="0036697F">
              <w:rPr>
                <w:rFonts w:cs="Times New Roman"/>
                <w:szCs w:val="22"/>
              </w:rPr>
              <w:tab/>
              <w:t>St Joseph’s Preventorium (Kellerberrin WA);</w:t>
            </w:r>
          </w:p>
          <w:p w14:paraId="41CF73C5" w14:textId="77777777" w:rsidR="00595EC9" w:rsidRPr="0036697F" w:rsidRDefault="00595EC9" w:rsidP="00595EC9">
            <w:pPr>
              <w:rPr>
                <w:rFonts w:cs="Times New Roman"/>
                <w:szCs w:val="22"/>
              </w:rPr>
            </w:pPr>
            <w:r w:rsidRPr="0036697F">
              <w:rPr>
                <w:rFonts w:cs="Times New Roman"/>
              </w:rPr>
              <w:t>(aw</w:t>
            </w:r>
            <w:r w:rsidRPr="0036697F">
              <w:rPr>
                <w:rFonts w:cs="Times New Roman"/>
                <w:szCs w:val="22"/>
              </w:rPr>
              <w:t>)</w:t>
            </w:r>
            <w:r w:rsidRPr="0036697F">
              <w:rPr>
                <w:rFonts w:cs="Times New Roman"/>
                <w:szCs w:val="22"/>
              </w:rPr>
              <w:tab/>
              <w:t>St Gertrude’s School (New Norcia WA);</w:t>
            </w:r>
          </w:p>
          <w:p w14:paraId="4E9916D2" w14:textId="77777777" w:rsidR="00595EC9" w:rsidRPr="0036697F" w:rsidRDefault="00595EC9" w:rsidP="00595EC9">
            <w:pPr>
              <w:rPr>
                <w:rFonts w:cs="Times New Roman"/>
                <w:szCs w:val="22"/>
              </w:rPr>
            </w:pPr>
            <w:r w:rsidRPr="0036697F">
              <w:rPr>
                <w:rFonts w:cs="Times New Roman"/>
              </w:rPr>
              <w:t>(ax</w:t>
            </w:r>
            <w:r w:rsidRPr="0036697F">
              <w:rPr>
                <w:rFonts w:cs="Times New Roman"/>
                <w:szCs w:val="22"/>
              </w:rPr>
              <w:t>)</w:t>
            </w:r>
            <w:r w:rsidRPr="0036697F">
              <w:rPr>
                <w:rFonts w:cs="Times New Roman"/>
                <w:szCs w:val="22"/>
              </w:rPr>
              <w:tab/>
              <w:t>Mary MacKillop College (QLD Nundah);</w:t>
            </w:r>
          </w:p>
          <w:p w14:paraId="620D505A" w14:textId="77777777" w:rsidR="00595EC9" w:rsidRPr="0036697F" w:rsidRDefault="00595EC9" w:rsidP="00595EC9">
            <w:pPr>
              <w:rPr>
                <w:rFonts w:cs="Times New Roman"/>
                <w:szCs w:val="22"/>
              </w:rPr>
            </w:pPr>
            <w:r w:rsidRPr="0036697F">
              <w:rPr>
                <w:rFonts w:cs="Times New Roman"/>
              </w:rPr>
              <w:t>(ay</w:t>
            </w:r>
            <w:r w:rsidRPr="0036697F">
              <w:rPr>
                <w:rFonts w:cs="Times New Roman"/>
                <w:szCs w:val="22"/>
              </w:rPr>
              <w:t>)</w:t>
            </w:r>
            <w:r w:rsidRPr="0036697F">
              <w:rPr>
                <w:rFonts w:cs="Times New Roman"/>
                <w:szCs w:val="22"/>
              </w:rPr>
              <w:tab/>
              <w:t>St Joseph’s Convent Boarding (QLD Dirranbandi);</w:t>
            </w:r>
          </w:p>
          <w:p w14:paraId="33D07346" w14:textId="77777777" w:rsidR="00595EC9" w:rsidRPr="0036697F" w:rsidRDefault="00595EC9" w:rsidP="00595EC9">
            <w:pPr>
              <w:rPr>
                <w:rFonts w:cs="Times New Roman"/>
                <w:szCs w:val="22"/>
              </w:rPr>
            </w:pPr>
            <w:r w:rsidRPr="0036697F">
              <w:rPr>
                <w:rFonts w:cs="Times New Roman"/>
              </w:rPr>
              <w:t>(az</w:t>
            </w:r>
            <w:r w:rsidRPr="0036697F">
              <w:rPr>
                <w:rFonts w:cs="Times New Roman"/>
                <w:szCs w:val="22"/>
              </w:rPr>
              <w:t>)</w:t>
            </w:r>
            <w:r w:rsidRPr="0036697F">
              <w:rPr>
                <w:rFonts w:cs="Times New Roman"/>
                <w:szCs w:val="22"/>
              </w:rPr>
              <w:tab/>
              <w:t>St Joseph’s Convent Boarding (QLD Qiuilpie);</w:t>
            </w:r>
          </w:p>
          <w:p w14:paraId="5EE31174" w14:textId="77777777" w:rsidR="00595EC9" w:rsidRPr="0036697F" w:rsidRDefault="00595EC9" w:rsidP="00595EC9">
            <w:pPr>
              <w:rPr>
                <w:rFonts w:cs="Times New Roman"/>
                <w:szCs w:val="22"/>
              </w:rPr>
            </w:pPr>
            <w:r w:rsidRPr="0036697F">
              <w:rPr>
                <w:rFonts w:cs="Times New Roman"/>
              </w:rPr>
              <w:t>(ba</w:t>
            </w:r>
            <w:r w:rsidRPr="0036697F">
              <w:rPr>
                <w:rFonts w:cs="Times New Roman"/>
                <w:szCs w:val="22"/>
              </w:rPr>
              <w:t>)</w:t>
            </w:r>
            <w:r w:rsidRPr="0036697F">
              <w:rPr>
                <w:rFonts w:cs="Times New Roman"/>
                <w:szCs w:val="22"/>
              </w:rPr>
              <w:tab/>
              <w:t>St Joseph’s Convent Boarding (QLD St George);</w:t>
            </w:r>
          </w:p>
          <w:p w14:paraId="482184DA" w14:textId="77777777" w:rsidR="00595EC9" w:rsidRPr="0036697F" w:rsidRDefault="00595EC9" w:rsidP="00595EC9">
            <w:pPr>
              <w:rPr>
                <w:rFonts w:cs="Times New Roman"/>
                <w:szCs w:val="22"/>
              </w:rPr>
            </w:pPr>
            <w:r w:rsidRPr="0036697F">
              <w:rPr>
                <w:rFonts w:cs="Times New Roman"/>
              </w:rPr>
              <w:t>(bb</w:t>
            </w:r>
            <w:r w:rsidRPr="0036697F">
              <w:rPr>
                <w:rFonts w:cs="Times New Roman"/>
                <w:szCs w:val="22"/>
              </w:rPr>
              <w:t>)</w:t>
            </w:r>
            <w:r w:rsidRPr="0036697F">
              <w:rPr>
                <w:rFonts w:cs="Times New Roman"/>
                <w:szCs w:val="22"/>
              </w:rPr>
              <w:tab/>
              <w:t>St Joseph’s Convent Boarding (QLD Julia Creek);</w:t>
            </w:r>
          </w:p>
          <w:p w14:paraId="48F286BF" w14:textId="77777777" w:rsidR="00595EC9" w:rsidRPr="0036697F" w:rsidRDefault="00595EC9" w:rsidP="00595EC9">
            <w:pPr>
              <w:rPr>
                <w:rFonts w:cs="Times New Roman"/>
                <w:szCs w:val="22"/>
              </w:rPr>
            </w:pPr>
            <w:r w:rsidRPr="0036697F">
              <w:rPr>
                <w:rFonts w:cs="Times New Roman"/>
              </w:rPr>
              <w:t>(bc</w:t>
            </w:r>
            <w:r w:rsidRPr="0036697F">
              <w:rPr>
                <w:rFonts w:cs="Times New Roman"/>
                <w:szCs w:val="22"/>
              </w:rPr>
              <w:t>)</w:t>
            </w:r>
            <w:r w:rsidRPr="0036697F">
              <w:rPr>
                <w:rFonts w:cs="Times New Roman"/>
                <w:szCs w:val="22"/>
              </w:rPr>
              <w:tab/>
              <w:t>St Joseph’s Convent Boarding (QLD Clermont);</w:t>
            </w:r>
          </w:p>
          <w:p w14:paraId="1B282847" w14:textId="77777777" w:rsidR="00595EC9" w:rsidRPr="0036697F" w:rsidRDefault="00595EC9" w:rsidP="00595EC9">
            <w:pPr>
              <w:rPr>
                <w:rFonts w:cs="Times New Roman"/>
                <w:szCs w:val="22"/>
              </w:rPr>
            </w:pPr>
            <w:r w:rsidRPr="0036697F">
              <w:rPr>
                <w:rFonts w:cs="Times New Roman"/>
              </w:rPr>
              <w:t>(bd</w:t>
            </w:r>
            <w:r w:rsidRPr="0036697F">
              <w:rPr>
                <w:rFonts w:cs="Times New Roman"/>
                <w:szCs w:val="22"/>
              </w:rPr>
              <w:t>)</w:t>
            </w:r>
            <w:r w:rsidRPr="0036697F">
              <w:rPr>
                <w:rFonts w:cs="Times New Roman"/>
                <w:szCs w:val="22"/>
              </w:rPr>
              <w:tab/>
              <w:t>St Joseph’s Convent Boarding (QLD Augathella);</w:t>
            </w:r>
          </w:p>
          <w:p w14:paraId="6E9DEBEE" w14:textId="77777777" w:rsidR="00595EC9" w:rsidRPr="0036697F" w:rsidRDefault="00595EC9" w:rsidP="00595EC9">
            <w:pPr>
              <w:ind w:left="748" w:hanging="748"/>
            </w:pPr>
            <w:r w:rsidRPr="0036697F">
              <w:rPr>
                <w:rFonts w:cs="Times New Roman"/>
              </w:rPr>
              <w:t>(be</w:t>
            </w:r>
            <w:r w:rsidRPr="0036697F">
              <w:rPr>
                <w:rFonts w:cs="Times New Roman"/>
                <w:szCs w:val="22"/>
              </w:rPr>
              <w:t>)</w:t>
            </w:r>
            <w:r w:rsidRPr="0036697F">
              <w:rPr>
                <w:rFonts w:cs="Times New Roman"/>
                <w:szCs w:val="22"/>
              </w:rPr>
              <w:tab/>
              <w:t>St Joseph’s Convent Boarding (QLD Texas).</w:t>
            </w:r>
          </w:p>
        </w:tc>
      </w:tr>
      <w:tr w:rsidR="00D80A08" w:rsidRPr="0036697F" w:rsidDel="00983A5A" w14:paraId="45A0F06E" w14:textId="77777777" w:rsidTr="00382E16">
        <w:tc>
          <w:tcPr>
            <w:tcW w:w="611" w:type="pct"/>
            <w:tcBorders>
              <w:top w:val="single" w:sz="4" w:space="0" w:color="auto"/>
              <w:bottom w:val="nil"/>
              <w:right w:val="nil"/>
            </w:tcBorders>
          </w:tcPr>
          <w:p w14:paraId="7795B2A5" w14:textId="77777777" w:rsidR="00D80A08" w:rsidRPr="0036697F" w:rsidDel="00983A5A" w:rsidRDefault="00D80A08" w:rsidP="0074183C">
            <w:pPr>
              <w:ind w:left="748" w:hanging="748"/>
            </w:pPr>
            <w:r w:rsidRPr="0036697F">
              <w:t>16</w:t>
            </w:r>
          </w:p>
        </w:tc>
        <w:tc>
          <w:tcPr>
            <w:tcW w:w="4389" w:type="pct"/>
            <w:tcBorders>
              <w:top w:val="single" w:sz="4" w:space="0" w:color="auto"/>
              <w:left w:val="nil"/>
              <w:bottom w:val="nil"/>
            </w:tcBorders>
          </w:tcPr>
          <w:p w14:paraId="44F35216" w14:textId="77777777" w:rsidR="00D80A08" w:rsidRPr="0036697F" w:rsidDel="00983A5A" w:rsidRDefault="00D80A08" w:rsidP="000646C2">
            <w:r w:rsidRPr="0036697F">
              <w:t>De La Salle Brothers</w:t>
            </w:r>
          </w:p>
        </w:tc>
      </w:tr>
      <w:tr w:rsidR="00D80A08" w:rsidRPr="0036697F" w:rsidDel="00983A5A" w14:paraId="125FA067" w14:textId="77777777" w:rsidTr="00382E16">
        <w:tc>
          <w:tcPr>
            <w:tcW w:w="611" w:type="pct"/>
            <w:tcBorders>
              <w:top w:val="nil"/>
              <w:bottom w:val="single" w:sz="4" w:space="0" w:color="auto"/>
              <w:right w:val="nil"/>
            </w:tcBorders>
          </w:tcPr>
          <w:p w14:paraId="4A348F04" w14:textId="77777777" w:rsidR="00D80A08" w:rsidRPr="0036697F" w:rsidDel="00983A5A" w:rsidRDefault="00D80A08" w:rsidP="00595EC9"/>
        </w:tc>
        <w:tc>
          <w:tcPr>
            <w:tcW w:w="4389" w:type="pct"/>
            <w:tcBorders>
              <w:top w:val="nil"/>
              <w:left w:val="nil"/>
              <w:bottom w:val="single" w:sz="4" w:space="0" w:color="auto"/>
            </w:tcBorders>
          </w:tcPr>
          <w:p w14:paraId="5D5F6B3C" w14:textId="77777777" w:rsidR="00D80A08" w:rsidRPr="0036697F" w:rsidRDefault="00D80A08" w:rsidP="0074183C">
            <w:pPr>
              <w:ind w:left="709" w:hanging="709"/>
              <w:rPr>
                <w:rFonts w:eastAsia="Calibri" w:cs="Times New Roman"/>
                <w:szCs w:val="22"/>
              </w:rPr>
            </w:pPr>
            <w:r w:rsidRPr="0036697F">
              <w:rPr>
                <w:rFonts w:eastAsia="Calibri" w:cs="Times New Roman"/>
                <w:szCs w:val="22"/>
              </w:rPr>
              <w:t>(a)</w:t>
            </w:r>
            <w:r w:rsidRPr="0036697F">
              <w:rPr>
                <w:rFonts w:eastAsia="Calibri" w:cs="Times New Roman"/>
                <w:szCs w:val="22"/>
              </w:rPr>
              <w:tab/>
              <w:t xml:space="preserve">Trustees of the De La Salle Brothers (meaning the body corporate established by the </w:t>
            </w:r>
            <w:r w:rsidRPr="0036697F">
              <w:rPr>
                <w:rFonts w:eastAsia="Calibri" w:cs="Times New Roman"/>
                <w:i/>
                <w:szCs w:val="22"/>
              </w:rPr>
              <w:t>Roman Catholic Church Communities’ Lands Act 1942</w:t>
            </w:r>
            <w:r w:rsidRPr="0036697F">
              <w:rPr>
                <w:rFonts w:eastAsia="Calibri" w:cs="Times New Roman"/>
                <w:szCs w:val="22"/>
              </w:rPr>
              <w:t xml:space="preserve"> (NSW))</w:t>
            </w:r>
          </w:p>
          <w:p w14:paraId="30A1D462" w14:textId="77777777" w:rsidR="00B553C5" w:rsidRPr="0036697F" w:rsidRDefault="00D80A08" w:rsidP="0074183C">
            <w:pPr>
              <w:ind w:left="709" w:hanging="709"/>
              <w:rPr>
                <w:rFonts w:eastAsia="Calibri" w:cs="Times New Roman"/>
                <w:szCs w:val="22"/>
              </w:rPr>
            </w:pPr>
            <w:r w:rsidRPr="0036697F">
              <w:rPr>
                <w:rFonts w:eastAsia="Calibri" w:cs="Times New Roman"/>
                <w:szCs w:val="22"/>
              </w:rPr>
              <w:t>(b)</w:t>
            </w:r>
            <w:r w:rsidRPr="0036697F">
              <w:rPr>
                <w:rFonts w:eastAsia="Calibri" w:cs="Times New Roman"/>
                <w:szCs w:val="22"/>
              </w:rPr>
              <w:tab/>
              <w:t>The religious congregation known as the De La Salle Brothers, including those schools and works which are or were at the relevant time canonically subject to the authority of the Provincial (Visitor) of the De La Salle Brothers, whether as an unincorporated association or as an incorporated entity and whether still existing or now defunct;</w:t>
            </w:r>
          </w:p>
          <w:p w14:paraId="4B5D898B" w14:textId="77777777" w:rsidR="00D80A08" w:rsidRPr="0036697F" w:rsidRDefault="00D80A08" w:rsidP="00D80A08">
            <w:pPr>
              <w:rPr>
                <w:rFonts w:eastAsia="Calibri" w:cs="Times New Roman"/>
                <w:szCs w:val="22"/>
              </w:rPr>
            </w:pPr>
            <w:r w:rsidRPr="0036697F">
              <w:rPr>
                <w:rFonts w:eastAsia="Calibri" w:cs="Times New Roman"/>
                <w:szCs w:val="22"/>
              </w:rPr>
              <w:t>(c)</w:t>
            </w:r>
            <w:r w:rsidRPr="0036697F">
              <w:rPr>
                <w:rFonts w:eastAsia="Calibri" w:cs="Times New Roman"/>
                <w:szCs w:val="22"/>
              </w:rPr>
              <w:tab/>
            </w:r>
            <w:r w:rsidR="00B553C5" w:rsidRPr="0036697F">
              <w:rPr>
                <w:rFonts w:eastAsia="Calibri" w:cs="Times New Roman"/>
                <w:szCs w:val="22"/>
              </w:rPr>
              <w:t>Lasallian Mission Council;</w:t>
            </w:r>
          </w:p>
          <w:p w14:paraId="5E728072" w14:textId="77777777" w:rsidR="00D80A08" w:rsidRPr="0036697F" w:rsidRDefault="00D80A08" w:rsidP="00D80A08">
            <w:pPr>
              <w:rPr>
                <w:rFonts w:eastAsia="Calibri" w:cs="Times New Roman"/>
                <w:szCs w:val="22"/>
              </w:rPr>
            </w:pPr>
            <w:r w:rsidRPr="0036697F">
              <w:rPr>
                <w:rFonts w:eastAsia="Calibri" w:cs="Times New Roman"/>
                <w:szCs w:val="22"/>
              </w:rPr>
              <w:t>(d)</w:t>
            </w:r>
            <w:r w:rsidRPr="0036697F">
              <w:rPr>
                <w:rFonts w:eastAsia="Calibri" w:cs="Times New Roman"/>
                <w:szCs w:val="22"/>
              </w:rPr>
              <w:tab/>
            </w:r>
            <w:r w:rsidR="00B553C5" w:rsidRPr="0036697F">
              <w:rPr>
                <w:rFonts w:eastAsia="Calibri" w:cs="Times New Roman"/>
                <w:szCs w:val="22"/>
              </w:rPr>
              <w:t>Yourtown</w:t>
            </w:r>
            <w:r w:rsidRPr="0036697F">
              <w:rPr>
                <w:rFonts w:eastAsia="Calibri" w:cs="Times New Roman"/>
                <w:szCs w:val="22"/>
              </w:rPr>
              <w:t>;</w:t>
            </w:r>
          </w:p>
          <w:p w14:paraId="69B68548" w14:textId="77777777" w:rsidR="002E076F" w:rsidRPr="0036697F" w:rsidRDefault="002E076F" w:rsidP="00795F22">
            <w:pPr>
              <w:rPr>
                <w:rFonts w:eastAsia="Calibri"/>
                <w:szCs w:val="22"/>
              </w:rPr>
            </w:pPr>
            <w:r w:rsidRPr="0036697F">
              <w:rPr>
                <w:rFonts w:eastAsia="Calibri" w:cs="Times New Roman"/>
                <w:szCs w:val="22"/>
              </w:rPr>
              <w:t>(e)</w:t>
            </w:r>
            <w:r w:rsidRPr="0036697F">
              <w:rPr>
                <w:rFonts w:eastAsia="Calibri" w:cs="Times New Roman"/>
                <w:szCs w:val="22"/>
              </w:rPr>
              <w:tab/>
              <w:t>St. Michael’s College Adelaide;</w:t>
            </w:r>
          </w:p>
          <w:p w14:paraId="1A23FC44" w14:textId="77777777" w:rsidR="00B553C5" w:rsidRPr="0036697F" w:rsidRDefault="00D80A08" w:rsidP="00D80A08">
            <w:pPr>
              <w:rPr>
                <w:rFonts w:eastAsia="Calibri" w:cs="Times New Roman"/>
                <w:szCs w:val="22"/>
              </w:rPr>
            </w:pPr>
            <w:r w:rsidRPr="0036697F">
              <w:rPr>
                <w:rFonts w:eastAsia="Calibri" w:cs="Times New Roman"/>
                <w:szCs w:val="22"/>
              </w:rPr>
              <w:t>(f)</w:t>
            </w:r>
            <w:r w:rsidRPr="0036697F">
              <w:rPr>
                <w:rFonts w:eastAsia="Calibri" w:cs="Times New Roman"/>
                <w:szCs w:val="22"/>
              </w:rPr>
              <w:tab/>
            </w:r>
            <w:r w:rsidR="00B553C5" w:rsidRPr="0036697F">
              <w:rPr>
                <w:rFonts w:eastAsia="Calibri" w:cs="Times New Roman"/>
                <w:szCs w:val="22"/>
              </w:rPr>
              <w:t>Oakhill College;</w:t>
            </w:r>
          </w:p>
          <w:p w14:paraId="71917FC3" w14:textId="77777777" w:rsidR="00B553C5" w:rsidRPr="0036697F" w:rsidRDefault="00D80A08" w:rsidP="0074183C">
            <w:pPr>
              <w:rPr>
                <w:rFonts w:eastAsia="Calibri" w:cs="Times New Roman"/>
                <w:szCs w:val="22"/>
              </w:rPr>
            </w:pPr>
            <w:r w:rsidRPr="0036697F">
              <w:rPr>
                <w:rFonts w:eastAsia="Calibri" w:cs="Times New Roman"/>
                <w:szCs w:val="22"/>
              </w:rPr>
              <w:t>(g)</w:t>
            </w:r>
            <w:r w:rsidRPr="0036697F">
              <w:rPr>
                <w:rFonts w:eastAsia="Calibri" w:cs="Times New Roman"/>
                <w:szCs w:val="22"/>
              </w:rPr>
              <w:tab/>
            </w:r>
            <w:r w:rsidR="00B553C5" w:rsidRPr="0036697F">
              <w:rPr>
                <w:rFonts w:eastAsia="Calibri" w:cs="Times New Roman"/>
                <w:szCs w:val="22"/>
              </w:rPr>
              <w:t>St Bede’s College;</w:t>
            </w:r>
          </w:p>
          <w:p w14:paraId="75DF4B7B" w14:textId="77777777" w:rsidR="00D80A08" w:rsidRPr="0036697F" w:rsidDel="00983A5A" w:rsidRDefault="00D80A08" w:rsidP="0074183C">
            <w:pPr>
              <w:rPr>
                <w:rFonts w:eastAsia="Calibri" w:cs="Times New Roman"/>
                <w:szCs w:val="22"/>
              </w:rPr>
            </w:pPr>
            <w:r w:rsidRPr="0036697F">
              <w:rPr>
                <w:rFonts w:eastAsia="Calibri" w:cs="Times New Roman"/>
                <w:szCs w:val="22"/>
              </w:rPr>
              <w:t>(h)</w:t>
            </w:r>
            <w:r w:rsidRPr="0036697F">
              <w:rPr>
                <w:rFonts w:eastAsia="Calibri" w:cs="Times New Roman"/>
                <w:szCs w:val="22"/>
              </w:rPr>
              <w:tab/>
            </w:r>
            <w:r w:rsidR="00B553C5" w:rsidRPr="0036697F">
              <w:rPr>
                <w:rFonts w:eastAsia="Calibri" w:cs="Times New Roman"/>
                <w:szCs w:val="22"/>
              </w:rPr>
              <w:t>De La Salle College.</w:t>
            </w:r>
          </w:p>
        </w:tc>
      </w:tr>
      <w:tr w:rsidR="00E80F79" w:rsidRPr="0036697F" w14:paraId="049BFE95" w14:textId="77777777" w:rsidTr="00382E16">
        <w:tc>
          <w:tcPr>
            <w:tcW w:w="611" w:type="pct"/>
            <w:tcBorders>
              <w:top w:val="nil"/>
              <w:bottom w:val="single" w:sz="4" w:space="0" w:color="auto"/>
              <w:right w:val="nil"/>
            </w:tcBorders>
          </w:tcPr>
          <w:p w14:paraId="7999467D" w14:textId="77777777" w:rsidR="00E80F79" w:rsidRPr="0036697F" w:rsidRDefault="00E80F79" w:rsidP="00595EC9">
            <w:r w:rsidRPr="0036697F">
              <w:t>17</w:t>
            </w:r>
          </w:p>
        </w:tc>
        <w:tc>
          <w:tcPr>
            <w:tcW w:w="4389" w:type="pct"/>
            <w:tcBorders>
              <w:top w:val="nil"/>
              <w:left w:val="nil"/>
              <w:bottom w:val="single" w:sz="4" w:space="0" w:color="auto"/>
            </w:tcBorders>
          </w:tcPr>
          <w:p w14:paraId="083216A9" w14:textId="77777777" w:rsidR="00E80F79" w:rsidRPr="0036697F" w:rsidRDefault="00E80F79" w:rsidP="00595EC9">
            <w:pPr>
              <w:rPr>
                <w:rFonts w:cs="Times New Roman"/>
              </w:rPr>
            </w:pPr>
            <w:r w:rsidRPr="0036697F">
              <w:t>The Legacy Club of Brisbane Limited</w:t>
            </w:r>
          </w:p>
        </w:tc>
      </w:tr>
      <w:tr w:rsidR="00E80F79" w:rsidRPr="0036697F" w14:paraId="33CA3B00" w14:textId="77777777" w:rsidTr="00382E16">
        <w:tc>
          <w:tcPr>
            <w:tcW w:w="611" w:type="pct"/>
            <w:tcBorders>
              <w:top w:val="single" w:sz="4" w:space="0" w:color="auto"/>
              <w:bottom w:val="single" w:sz="4" w:space="0" w:color="auto"/>
              <w:right w:val="nil"/>
            </w:tcBorders>
          </w:tcPr>
          <w:p w14:paraId="6F823B8B" w14:textId="77777777" w:rsidR="00E80F79" w:rsidRPr="0036697F" w:rsidRDefault="00E80F79" w:rsidP="00595EC9">
            <w:r w:rsidRPr="0036697F">
              <w:t>18</w:t>
            </w:r>
          </w:p>
        </w:tc>
        <w:tc>
          <w:tcPr>
            <w:tcW w:w="4389" w:type="pct"/>
            <w:tcBorders>
              <w:top w:val="single" w:sz="4" w:space="0" w:color="auto"/>
              <w:left w:val="nil"/>
              <w:bottom w:val="single" w:sz="4" w:space="0" w:color="auto"/>
            </w:tcBorders>
          </w:tcPr>
          <w:p w14:paraId="72334425" w14:textId="77777777" w:rsidR="00E80F79" w:rsidRPr="0036697F" w:rsidRDefault="00E80F79" w:rsidP="00595EC9">
            <w:pPr>
              <w:rPr>
                <w:rFonts w:cs="Times New Roman"/>
              </w:rPr>
            </w:pPr>
            <w:r w:rsidRPr="0036697F">
              <w:t>Jewish Care (Victoria) Inc</w:t>
            </w:r>
          </w:p>
        </w:tc>
      </w:tr>
      <w:tr w:rsidR="00E80F79" w:rsidRPr="0036697F" w14:paraId="2DA35F25" w14:textId="77777777" w:rsidTr="00382E16">
        <w:tc>
          <w:tcPr>
            <w:tcW w:w="611" w:type="pct"/>
            <w:tcBorders>
              <w:top w:val="single" w:sz="4" w:space="0" w:color="auto"/>
              <w:bottom w:val="nil"/>
              <w:right w:val="nil"/>
            </w:tcBorders>
          </w:tcPr>
          <w:p w14:paraId="704636B4" w14:textId="77777777" w:rsidR="00E80F79" w:rsidRPr="0036697F" w:rsidRDefault="00E80F79" w:rsidP="00595EC9">
            <w:r w:rsidRPr="0036697F">
              <w:t>19</w:t>
            </w:r>
          </w:p>
        </w:tc>
        <w:tc>
          <w:tcPr>
            <w:tcW w:w="4389" w:type="pct"/>
            <w:tcBorders>
              <w:top w:val="single" w:sz="4" w:space="0" w:color="auto"/>
              <w:left w:val="nil"/>
              <w:bottom w:val="nil"/>
            </w:tcBorders>
          </w:tcPr>
          <w:p w14:paraId="50AD9113" w14:textId="77777777" w:rsidR="00E80F79" w:rsidRPr="0036697F" w:rsidRDefault="00E80F79">
            <w:pPr>
              <w:rPr>
                <w:rFonts w:cs="Times New Roman"/>
              </w:rPr>
            </w:pPr>
            <w:r w:rsidRPr="0036697F">
              <w:t>Sisters of Mercy Australia and Papua New Guinea</w:t>
            </w:r>
          </w:p>
        </w:tc>
      </w:tr>
      <w:tr w:rsidR="00E80F79" w:rsidRPr="0036697F" w14:paraId="6011A601" w14:textId="77777777" w:rsidTr="00382E16">
        <w:tc>
          <w:tcPr>
            <w:tcW w:w="611" w:type="pct"/>
            <w:tcBorders>
              <w:top w:val="nil"/>
              <w:bottom w:val="single" w:sz="4" w:space="0" w:color="auto"/>
              <w:right w:val="nil"/>
            </w:tcBorders>
          </w:tcPr>
          <w:p w14:paraId="6F85CEBA" w14:textId="77777777" w:rsidR="00E80F79" w:rsidRPr="0036697F" w:rsidRDefault="00E80F79" w:rsidP="00595EC9"/>
        </w:tc>
        <w:tc>
          <w:tcPr>
            <w:tcW w:w="4389" w:type="pct"/>
            <w:tcBorders>
              <w:top w:val="nil"/>
              <w:left w:val="nil"/>
              <w:bottom w:val="single" w:sz="4" w:space="0" w:color="auto"/>
            </w:tcBorders>
          </w:tcPr>
          <w:p w14:paraId="7B58AFED" w14:textId="77777777" w:rsidR="00E80F79" w:rsidRPr="0036697F" w:rsidRDefault="00E80F79" w:rsidP="004331B6">
            <w:r w:rsidRPr="0036697F">
              <w:t>(a)</w:t>
            </w:r>
            <w:r w:rsidRPr="0036697F">
              <w:tab/>
              <w:t>Institute of Sisters of Mercy Australia and Papua New Guinea;</w:t>
            </w:r>
          </w:p>
          <w:p w14:paraId="146208C4" w14:textId="77777777" w:rsidR="00E80F79" w:rsidRPr="0036697F" w:rsidRDefault="00E80F79" w:rsidP="004331B6">
            <w:r w:rsidRPr="0036697F">
              <w:t>(b)</w:t>
            </w:r>
            <w:r w:rsidRPr="0036697F">
              <w:tab/>
              <w:t>Institute Property Association Limited;</w:t>
            </w:r>
          </w:p>
          <w:p w14:paraId="0FF70FD0" w14:textId="77777777" w:rsidR="00E80F79" w:rsidRPr="0036697F" w:rsidRDefault="00E80F79" w:rsidP="004331B6">
            <w:r w:rsidRPr="0036697F">
              <w:t>(c)</w:t>
            </w:r>
            <w:r w:rsidRPr="0036697F">
              <w:tab/>
              <w:t>Convent of Mercy Adelaide Incorporated;</w:t>
            </w:r>
          </w:p>
          <w:p w14:paraId="1426526A" w14:textId="77777777" w:rsidR="00E80F79" w:rsidRPr="0036697F" w:rsidRDefault="00E80F79" w:rsidP="004331B6">
            <w:r w:rsidRPr="0036697F">
              <w:t>(d)</w:t>
            </w:r>
            <w:r w:rsidRPr="0036697F">
              <w:tab/>
              <w:t>Sisters of Mercy (Ballarat) Property Association;</w:t>
            </w:r>
          </w:p>
          <w:p w14:paraId="1D347AA9" w14:textId="77777777" w:rsidR="00E80F79" w:rsidRPr="0036697F" w:rsidRDefault="00E80F79" w:rsidP="004331B6">
            <w:r w:rsidRPr="0036697F">
              <w:t>(e)</w:t>
            </w:r>
            <w:r w:rsidRPr="0036697F">
              <w:tab/>
              <w:t>Trustees of Sisters of Mercy, Diocese of Bathurst;</w:t>
            </w:r>
          </w:p>
          <w:p w14:paraId="01526A2F" w14:textId="77777777" w:rsidR="00E80F79" w:rsidRPr="0036697F" w:rsidRDefault="00E80F79" w:rsidP="004331B6">
            <w:r w:rsidRPr="0036697F">
              <w:t>(f)</w:t>
            </w:r>
            <w:r w:rsidRPr="0036697F">
              <w:tab/>
              <w:t>Corporation of the Sisters of Mercy of the Diocese of Cairns;</w:t>
            </w:r>
          </w:p>
          <w:p w14:paraId="51C036CF" w14:textId="77777777" w:rsidR="00E80F79" w:rsidRPr="0036697F" w:rsidRDefault="00E80F79" w:rsidP="004331B6">
            <w:r w:rsidRPr="0036697F">
              <w:t>(g)</w:t>
            </w:r>
            <w:r w:rsidRPr="0036697F">
              <w:tab/>
              <w:t>Trustees of The Sisters of Mercy, Goulburn and Amalgamated Houses;</w:t>
            </w:r>
          </w:p>
          <w:p w14:paraId="560383B5" w14:textId="77777777" w:rsidR="00E80F79" w:rsidRPr="0036697F" w:rsidRDefault="00E80F79" w:rsidP="004331B6">
            <w:r w:rsidRPr="0036697F">
              <w:t>(h)</w:t>
            </w:r>
            <w:r w:rsidRPr="0036697F">
              <w:tab/>
              <w:t>Trustees of The Sisters of Mercy, Diocese of Lismore;</w:t>
            </w:r>
          </w:p>
          <w:p w14:paraId="5FE09A42" w14:textId="77777777" w:rsidR="00E80F79" w:rsidRPr="0036697F" w:rsidRDefault="00E80F79" w:rsidP="004331B6">
            <w:r w:rsidRPr="0036697F">
              <w:t>(i)</w:t>
            </w:r>
            <w:r w:rsidRPr="0036697F">
              <w:tab/>
              <w:t>Trustees of the Sisters of Mercy, Gunnedah;</w:t>
            </w:r>
          </w:p>
          <w:p w14:paraId="468AB835" w14:textId="77777777" w:rsidR="00E80F79" w:rsidRPr="0036697F" w:rsidRDefault="00E80F79" w:rsidP="004331B6">
            <w:r w:rsidRPr="0036697F">
              <w:t>(j)</w:t>
            </w:r>
            <w:r w:rsidRPr="0036697F">
              <w:tab/>
              <w:t>Sisters of Mercy Property Association;</w:t>
            </w:r>
          </w:p>
          <w:p w14:paraId="52C9A81D" w14:textId="77777777" w:rsidR="00E80F79" w:rsidRPr="0036697F" w:rsidRDefault="00E80F79" w:rsidP="004331B6">
            <w:r w:rsidRPr="0036697F">
              <w:t>(k)</w:t>
            </w:r>
            <w:r w:rsidRPr="0036697F">
              <w:tab/>
              <w:t>The Sisters of Mercy Perth (Amalgamated) Incorporated;</w:t>
            </w:r>
          </w:p>
          <w:p w14:paraId="1D4338BA" w14:textId="77777777" w:rsidR="00E80F79" w:rsidRPr="0036697F" w:rsidRDefault="00E80F79" w:rsidP="004331B6">
            <w:r w:rsidRPr="0036697F">
              <w:t>(l)</w:t>
            </w:r>
            <w:r w:rsidRPr="0036697F">
              <w:tab/>
              <w:t>The Corporation of the Sisters of Mercy of the Diocese of Rockhampton;</w:t>
            </w:r>
          </w:p>
          <w:p w14:paraId="36E40965" w14:textId="77777777" w:rsidR="00E80F79" w:rsidRPr="0036697F" w:rsidRDefault="00E80F79" w:rsidP="004331B6">
            <w:r w:rsidRPr="0036697F">
              <w:t>(m)</w:t>
            </w:r>
            <w:r w:rsidRPr="0036697F">
              <w:tab/>
              <w:t>The Trustees of the Sisters of Mercy (Singleton);</w:t>
            </w:r>
          </w:p>
          <w:p w14:paraId="654928A7" w14:textId="77777777" w:rsidR="00E80F79" w:rsidRPr="0036697F" w:rsidRDefault="00E80F79" w:rsidP="004331B6">
            <w:r w:rsidRPr="0036697F">
              <w:t>(n)</w:t>
            </w:r>
            <w:r w:rsidRPr="0036697F">
              <w:tab/>
              <w:t>The Corporation of the Sisters of Mercy of the Diocese of Townsville;</w:t>
            </w:r>
          </w:p>
          <w:p w14:paraId="42A97B04" w14:textId="77777777" w:rsidR="00E80F79" w:rsidRPr="0036697F" w:rsidRDefault="00E80F79" w:rsidP="004331B6">
            <w:r w:rsidRPr="0036697F">
              <w:t>(o)</w:t>
            </w:r>
            <w:r w:rsidRPr="0036697F">
              <w:tab/>
              <w:t>The St. Brigid’s Convent of Mercy Perth Incorporated;</w:t>
            </w:r>
          </w:p>
          <w:p w14:paraId="7AE114F4" w14:textId="217B76CE" w:rsidR="005B26FA" w:rsidRPr="0036697F" w:rsidRDefault="00E80F79" w:rsidP="005B26FA">
            <w:pPr>
              <w:ind w:left="709" w:hanging="709"/>
              <w:rPr>
                <w:rFonts w:eastAsia="Calibri" w:cs="Times New Roman"/>
                <w:szCs w:val="22"/>
              </w:rPr>
            </w:pPr>
            <w:r w:rsidRPr="0036697F">
              <w:t>(p)</w:t>
            </w:r>
            <w:r w:rsidRPr="0036697F">
              <w:tab/>
              <w:t>The Trustees of the Amalgamated Sisters of Mercy, Diocese of Wilcannia</w:t>
            </w:r>
            <w:r w:rsidR="0036697F">
              <w:noBreakHyphen/>
            </w:r>
            <w:r w:rsidRPr="0036697F">
              <w:t>Forbes</w:t>
            </w:r>
            <w:r w:rsidR="00CD195F" w:rsidRPr="0036697F">
              <w:t>.</w:t>
            </w:r>
          </w:p>
          <w:p w14:paraId="27EDBFF1" w14:textId="77777777" w:rsidR="001B2D8B" w:rsidRPr="0036697F" w:rsidRDefault="001B2D8B" w:rsidP="001B2D8B">
            <w:r w:rsidRPr="0036697F">
              <w:t>(q)</w:t>
            </w:r>
            <w:r w:rsidRPr="0036697F">
              <w:tab/>
              <w:t>Fraynework Ltd</w:t>
            </w:r>
          </w:p>
          <w:p w14:paraId="66E93838" w14:textId="77777777" w:rsidR="001B2D8B" w:rsidRPr="0036697F" w:rsidRDefault="001B2D8B" w:rsidP="001B2D8B">
            <w:r w:rsidRPr="0036697F">
              <w:t>(r)</w:t>
            </w:r>
            <w:r w:rsidR="005B26FA" w:rsidRPr="0036697F">
              <w:tab/>
            </w:r>
            <w:r w:rsidRPr="0036697F">
              <w:t>McAuley Community Services for Women Ltd</w:t>
            </w:r>
          </w:p>
          <w:p w14:paraId="1C1EBAFA" w14:textId="77777777" w:rsidR="001B2D8B" w:rsidRPr="0036697F" w:rsidRDefault="001B2D8B" w:rsidP="001B2D8B">
            <w:r w:rsidRPr="0036697F">
              <w:t>(s)</w:t>
            </w:r>
            <w:r w:rsidR="005B26FA" w:rsidRPr="0036697F">
              <w:tab/>
            </w:r>
            <w:r w:rsidRPr="0036697F">
              <w:t>McAuley Ministries Ltd</w:t>
            </w:r>
          </w:p>
          <w:p w14:paraId="61F7BB3F" w14:textId="77777777" w:rsidR="001B2D8B" w:rsidRPr="0036697F" w:rsidRDefault="001B2D8B" w:rsidP="001B2D8B">
            <w:r w:rsidRPr="0036697F">
              <w:t>(t)</w:t>
            </w:r>
            <w:r w:rsidR="005B26FA" w:rsidRPr="0036697F">
              <w:tab/>
            </w:r>
            <w:r w:rsidRPr="0036697F">
              <w:t>Mercy Aged and Community Care Ltd</w:t>
            </w:r>
          </w:p>
          <w:p w14:paraId="77D74317" w14:textId="77777777" w:rsidR="001B2D8B" w:rsidRPr="0036697F" w:rsidRDefault="001B2D8B" w:rsidP="001B2D8B">
            <w:r w:rsidRPr="0036697F">
              <w:t>(u)</w:t>
            </w:r>
            <w:r w:rsidR="005B26FA" w:rsidRPr="0036697F">
              <w:tab/>
            </w:r>
            <w:r w:rsidRPr="0036697F">
              <w:t>Mercy Connect Limited</w:t>
            </w:r>
          </w:p>
          <w:p w14:paraId="1835B614" w14:textId="77777777" w:rsidR="001B2D8B" w:rsidRPr="0036697F" w:rsidRDefault="001B2D8B" w:rsidP="001B2D8B">
            <w:r w:rsidRPr="0036697F">
              <w:t>(v)</w:t>
            </w:r>
            <w:r w:rsidR="005B26FA" w:rsidRPr="0036697F">
              <w:tab/>
            </w:r>
            <w:r w:rsidRPr="0036697F">
              <w:t>Mercy Education Ltd</w:t>
            </w:r>
          </w:p>
          <w:p w14:paraId="5F96E652" w14:textId="77777777" w:rsidR="001B2D8B" w:rsidRPr="0036697F" w:rsidRDefault="001B2D8B" w:rsidP="001B2D8B">
            <w:r w:rsidRPr="0036697F">
              <w:t>(w)</w:t>
            </w:r>
            <w:r w:rsidR="005B26FA" w:rsidRPr="0036697F">
              <w:tab/>
            </w:r>
            <w:r w:rsidRPr="0036697F">
              <w:t>Mercy Palliative Care Ltd</w:t>
            </w:r>
          </w:p>
          <w:p w14:paraId="3B0EB573" w14:textId="77777777" w:rsidR="001B2D8B" w:rsidRPr="0036697F" w:rsidRDefault="001B2D8B" w:rsidP="001B2D8B">
            <w:r w:rsidRPr="0036697F">
              <w:t>(x)</w:t>
            </w:r>
            <w:r w:rsidR="005B26FA" w:rsidRPr="0036697F">
              <w:tab/>
            </w:r>
            <w:r w:rsidRPr="0036697F">
              <w:t>Mercy Services Ltd</w:t>
            </w:r>
          </w:p>
          <w:p w14:paraId="3E53D891" w14:textId="77777777" w:rsidR="005B26FA" w:rsidRPr="0036697F" w:rsidRDefault="005B26FA" w:rsidP="001B2D8B">
            <w:r w:rsidRPr="0036697F">
              <w:t>(y)</w:t>
            </w:r>
            <w:r w:rsidRPr="0036697F">
              <w:tab/>
              <w:t>Mercy Works Ltd</w:t>
            </w:r>
          </w:p>
          <w:p w14:paraId="31A7F9B6" w14:textId="77777777" w:rsidR="005B26FA" w:rsidRPr="0036697F" w:rsidRDefault="005B26FA" w:rsidP="001B2D8B">
            <w:r w:rsidRPr="0036697F">
              <w:t>(z)</w:t>
            </w:r>
            <w:r w:rsidRPr="0036697F">
              <w:tab/>
              <w:t>Rice Village Ltd</w:t>
            </w:r>
          </w:p>
          <w:p w14:paraId="14237617" w14:textId="77777777" w:rsidR="005B26FA" w:rsidRPr="0036697F" w:rsidRDefault="005B26FA" w:rsidP="00BB22FF">
            <w:r w:rsidRPr="0036697F">
              <w:t>(aa)</w:t>
            </w:r>
            <w:r w:rsidRPr="0036697F">
              <w:tab/>
              <w:t>St Brigids Convent of Mercy Perth Ltd</w:t>
            </w:r>
          </w:p>
          <w:p w14:paraId="2F7601F6" w14:textId="77777777" w:rsidR="005B26FA" w:rsidRPr="0036697F" w:rsidRDefault="005B26FA" w:rsidP="00BB22FF">
            <w:r w:rsidRPr="0036697F">
              <w:t>(ab)</w:t>
            </w:r>
            <w:r w:rsidRPr="0036697F">
              <w:tab/>
              <w:t xml:space="preserve">Mercy Private Hospital </w:t>
            </w:r>
          </w:p>
          <w:p w14:paraId="5D35F748" w14:textId="77777777" w:rsidR="005B26FA" w:rsidRPr="0036697F" w:rsidRDefault="005B26FA" w:rsidP="00BB22FF">
            <w:r w:rsidRPr="0036697F">
              <w:t>(ac)</w:t>
            </w:r>
            <w:r w:rsidRPr="0036697F">
              <w:tab/>
              <w:t xml:space="preserve">Mt Alvernia Mercy Hospital </w:t>
            </w:r>
          </w:p>
          <w:p w14:paraId="7A5C78D8" w14:textId="77777777" w:rsidR="005B26FA" w:rsidRPr="0036697F" w:rsidRDefault="005B26FA" w:rsidP="00BB22FF">
            <w:r w:rsidRPr="0036697F">
              <w:t>(ad)</w:t>
            </w:r>
            <w:r w:rsidRPr="0036697F">
              <w:tab/>
              <w:t xml:space="preserve">Diamond Valley Mercy Hospital </w:t>
            </w:r>
          </w:p>
          <w:p w14:paraId="4894E1B1" w14:textId="77777777" w:rsidR="005B26FA" w:rsidRPr="0036697F" w:rsidRDefault="005B26FA" w:rsidP="00BB22FF">
            <w:r w:rsidRPr="0036697F">
              <w:t>(ae)</w:t>
            </w:r>
            <w:r w:rsidRPr="0036697F">
              <w:tab/>
              <w:t xml:space="preserve">Eventide Mercy Hostel </w:t>
            </w:r>
          </w:p>
          <w:p w14:paraId="12A31A72" w14:textId="77777777" w:rsidR="005B26FA" w:rsidRPr="0036697F" w:rsidRDefault="005B26FA" w:rsidP="00BB22FF">
            <w:r w:rsidRPr="0036697F">
              <w:t>(af)</w:t>
            </w:r>
            <w:r w:rsidRPr="0036697F">
              <w:tab/>
              <w:t xml:space="preserve">St Ann’s College </w:t>
            </w:r>
          </w:p>
          <w:p w14:paraId="163A4469" w14:textId="77777777" w:rsidR="005B26FA" w:rsidRPr="0036697F" w:rsidRDefault="005B26FA" w:rsidP="00BB22FF">
            <w:r w:rsidRPr="0036697F">
              <w:t>(ag)</w:t>
            </w:r>
            <w:r w:rsidRPr="0036697F">
              <w:tab/>
              <w:t xml:space="preserve">Mercy Community Care Service – Toronto </w:t>
            </w:r>
          </w:p>
          <w:p w14:paraId="0552C6B8" w14:textId="77777777" w:rsidR="00E80F79" w:rsidRPr="0036697F" w:rsidRDefault="005B26FA" w:rsidP="00CD195F">
            <w:r w:rsidRPr="0036697F">
              <w:t>(ah)</w:t>
            </w:r>
            <w:r w:rsidRPr="0036697F">
              <w:tab/>
              <w:t>Mercy Commu</w:t>
            </w:r>
            <w:r w:rsidR="00BB22FF" w:rsidRPr="0036697F">
              <w:t>nity Care Service – Tighes Hill</w:t>
            </w:r>
          </w:p>
          <w:p w14:paraId="2A15C02E" w14:textId="77777777" w:rsidR="004D5CA9" w:rsidRPr="0036697F" w:rsidRDefault="004D5CA9" w:rsidP="00F55D92">
            <w:r w:rsidRPr="0036697F">
              <w:t>(ai)</w:t>
            </w:r>
            <w:r w:rsidRPr="0036697F">
              <w:tab/>
              <w:t>Mercy Hospitals NSW Ltd</w:t>
            </w:r>
          </w:p>
          <w:p w14:paraId="1B0382E8" w14:textId="77777777" w:rsidR="004D5CA9" w:rsidRPr="0036697F" w:rsidRDefault="004D5CA9" w:rsidP="00937502">
            <w:r w:rsidRPr="0036697F">
              <w:t>(aj)</w:t>
            </w:r>
            <w:r w:rsidRPr="0036697F">
              <w:tab/>
              <w:t>Mercy Hospitals Victoria Ltd</w:t>
            </w:r>
          </w:p>
          <w:p w14:paraId="545F1E13" w14:textId="1EDFC20E" w:rsidR="00836306" w:rsidRPr="0036697F" w:rsidRDefault="00836306" w:rsidP="00937502">
            <w:r w:rsidRPr="0036697F">
              <w:t>(ak)</w:t>
            </w:r>
            <w:r w:rsidRPr="0036697F">
              <w:tab/>
              <w:t>Franciscan Missionaries of the Divine Motherhood Australia Incorporated</w:t>
            </w:r>
          </w:p>
        </w:tc>
      </w:tr>
      <w:tr w:rsidR="008B60BD" w:rsidRPr="0036697F" w14:paraId="0A371B34" w14:textId="77777777" w:rsidTr="00382E16">
        <w:tc>
          <w:tcPr>
            <w:tcW w:w="611" w:type="pct"/>
            <w:tcBorders>
              <w:top w:val="single" w:sz="4" w:space="0" w:color="auto"/>
              <w:bottom w:val="nil"/>
              <w:right w:val="nil"/>
            </w:tcBorders>
          </w:tcPr>
          <w:p w14:paraId="201A4BCF" w14:textId="77777777" w:rsidR="008B60BD" w:rsidRPr="0036697F" w:rsidRDefault="008B60BD" w:rsidP="00595EC9">
            <w:r w:rsidRPr="0036697F">
              <w:t>20</w:t>
            </w:r>
          </w:p>
        </w:tc>
        <w:tc>
          <w:tcPr>
            <w:tcW w:w="4389" w:type="pct"/>
            <w:tcBorders>
              <w:top w:val="single" w:sz="4" w:space="0" w:color="auto"/>
              <w:left w:val="nil"/>
              <w:bottom w:val="nil"/>
            </w:tcBorders>
          </w:tcPr>
          <w:p w14:paraId="2BDAF6B4" w14:textId="77777777" w:rsidR="008B60BD" w:rsidRPr="0036697F" w:rsidRDefault="008B60BD" w:rsidP="008B60BD">
            <w:r w:rsidRPr="0036697F">
              <w:t>Christian Brothers</w:t>
            </w:r>
          </w:p>
        </w:tc>
      </w:tr>
      <w:tr w:rsidR="008B60BD" w:rsidRPr="0036697F" w14:paraId="4F3B2867" w14:textId="77777777" w:rsidTr="00382E16">
        <w:tc>
          <w:tcPr>
            <w:tcW w:w="611" w:type="pct"/>
            <w:tcBorders>
              <w:top w:val="nil"/>
              <w:bottom w:val="single" w:sz="4" w:space="0" w:color="auto"/>
              <w:right w:val="nil"/>
            </w:tcBorders>
          </w:tcPr>
          <w:p w14:paraId="7F1B5C20" w14:textId="77777777" w:rsidR="008B60BD" w:rsidRPr="0036697F" w:rsidRDefault="008B60BD" w:rsidP="00595EC9"/>
        </w:tc>
        <w:tc>
          <w:tcPr>
            <w:tcW w:w="4389" w:type="pct"/>
            <w:tcBorders>
              <w:top w:val="nil"/>
              <w:left w:val="nil"/>
              <w:bottom w:val="single" w:sz="4" w:space="0" w:color="auto"/>
            </w:tcBorders>
          </w:tcPr>
          <w:p w14:paraId="57AA2758" w14:textId="77777777" w:rsidR="008B60BD" w:rsidRPr="0036697F" w:rsidRDefault="008B60BD" w:rsidP="0074183C">
            <w:pPr>
              <w:ind w:left="709" w:hanging="709"/>
              <w:rPr>
                <w:rFonts w:eastAsia="Calibri" w:cs="Times New Roman"/>
                <w:szCs w:val="22"/>
              </w:rPr>
            </w:pPr>
            <w:r w:rsidRPr="0036697F">
              <w:t>(a)</w:t>
            </w:r>
            <w:r w:rsidRPr="0036697F">
              <w:tab/>
              <w:t xml:space="preserve">Trustees of the Christian Brothers (meaning the body corporate established by the </w:t>
            </w:r>
            <w:r w:rsidRPr="0036697F">
              <w:rPr>
                <w:i/>
              </w:rPr>
              <w:t xml:space="preserve">Roman Catholic Church Communities’ Lands Act 1942 </w:t>
            </w:r>
            <w:r w:rsidRPr="0036697F">
              <w:t>(NSW));</w:t>
            </w:r>
          </w:p>
          <w:p w14:paraId="35B42E37" w14:textId="4B582404" w:rsidR="008B60BD" w:rsidRPr="0036697F" w:rsidRDefault="008B60BD" w:rsidP="0074183C">
            <w:pPr>
              <w:ind w:left="709" w:hanging="709"/>
              <w:rPr>
                <w:rFonts w:eastAsia="Calibri" w:cs="Times New Roman"/>
                <w:szCs w:val="22"/>
              </w:rPr>
            </w:pPr>
            <w:r w:rsidRPr="0036697F">
              <w:t>(b)</w:t>
            </w:r>
            <w:r w:rsidRPr="0036697F">
              <w:tab/>
              <w:t>Any part of the Brothers of the Christian Schools of Ireland (also known as the Christian Brothers), including any works (incorporated or unincorporated) which are or were, at the relevant time, canonically subject to the authority of the Provincial (visitor) of the Brothers of the Christian Schools of Ireland.</w:t>
            </w:r>
          </w:p>
          <w:p w14:paraId="5C5DC640" w14:textId="77777777" w:rsidR="008B60BD" w:rsidRPr="0036697F" w:rsidRDefault="008B60BD" w:rsidP="00105D4D">
            <w:r w:rsidRPr="0036697F">
              <w:t>(c)</w:t>
            </w:r>
            <w:r w:rsidRPr="0036697F">
              <w:tab/>
              <w:t>Trustees of the Christian Brothers (Queensland);</w:t>
            </w:r>
          </w:p>
          <w:p w14:paraId="148B7007" w14:textId="77777777" w:rsidR="008B60BD" w:rsidRPr="0036697F" w:rsidRDefault="008B60BD" w:rsidP="00105D4D">
            <w:r w:rsidRPr="0036697F">
              <w:t>(d)</w:t>
            </w:r>
            <w:r w:rsidRPr="0036697F">
              <w:tab/>
              <w:t>Trustees of The Christian Brothers in Western Australia Incorporated;</w:t>
            </w:r>
          </w:p>
          <w:p w14:paraId="445569CD" w14:textId="77777777" w:rsidR="008B60BD" w:rsidRPr="0036697F" w:rsidRDefault="008B60BD" w:rsidP="00105D4D">
            <w:r w:rsidRPr="0036697F">
              <w:t>(e)</w:t>
            </w:r>
            <w:r w:rsidRPr="0036697F">
              <w:tab/>
              <w:t xml:space="preserve">Christian Brothers Vic Property Ltd; </w:t>
            </w:r>
          </w:p>
          <w:p w14:paraId="1BC8AC3A" w14:textId="77777777" w:rsidR="008B60BD" w:rsidRPr="0036697F" w:rsidRDefault="008B60BD" w:rsidP="00105D4D">
            <w:r w:rsidRPr="0036697F">
              <w:t>(f)</w:t>
            </w:r>
            <w:r w:rsidRPr="0036697F">
              <w:tab/>
              <w:t>Edmund Rice Services Limited;</w:t>
            </w:r>
          </w:p>
          <w:p w14:paraId="7C83DCDF" w14:textId="77777777" w:rsidR="008B60BD" w:rsidRPr="0036697F" w:rsidRDefault="008B60BD" w:rsidP="00105D4D">
            <w:r w:rsidRPr="0036697F">
              <w:t>(g)</w:t>
            </w:r>
            <w:r w:rsidRPr="0036697F">
              <w:tab/>
              <w:t>Edmund Rice Camps (SA) Inc;</w:t>
            </w:r>
          </w:p>
          <w:p w14:paraId="69BD52DE" w14:textId="77777777" w:rsidR="00FC0C6D" w:rsidRPr="0036697F" w:rsidRDefault="008B60BD" w:rsidP="00FC0C6D">
            <w:pPr>
              <w:ind w:left="709" w:hanging="709"/>
            </w:pPr>
            <w:r w:rsidRPr="0036697F">
              <w:t>(h)</w:t>
            </w:r>
            <w:r w:rsidRPr="0036697F">
              <w:tab/>
              <w:t>Edmund Rice Camps Incorporated.</w:t>
            </w:r>
          </w:p>
          <w:p w14:paraId="1F20F23B" w14:textId="77777777" w:rsidR="00FC0C6D" w:rsidRPr="0036697F" w:rsidRDefault="00FC0C6D" w:rsidP="00FC0C6D">
            <w:pPr>
              <w:ind w:left="709" w:hanging="709"/>
              <w:rPr>
                <w:rFonts w:eastAsia="Calibri" w:cs="Times New Roman"/>
                <w:szCs w:val="22"/>
              </w:rPr>
            </w:pPr>
            <w:r w:rsidRPr="0036697F">
              <w:t>(i)</w:t>
            </w:r>
            <w:r w:rsidRPr="0036697F">
              <w:tab/>
              <w:t xml:space="preserve">Trustees of the Edmund Rice Education Australia (meaning the body corporate established by the </w:t>
            </w:r>
            <w:r w:rsidRPr="0036697F">
              <w:rPr>
                <w:i/>
              </w:rPr>
              <w:t xml:space="preserve">Roman Catholic Church Communities Lands Act 1942 </w:t>
            </w:r>
            <w:r w:rsidRPr="0036697F">
              <w:t>(NSW))</w:t>
            </w:r>
          </w:p>
          <w:p w14:paraId="4DF98445" w14:textId="77777777" w:rsidR="00FC0C6D" w:rsidRPr="0036697F" w:rsidRDefault="00FC0C6D" w:rsidP="00FC0C6D">
            <w:pPr>
              <w:ind w:left="709" w:hanging="709"/>
              <w:rPr>
                <w:rFonts w:eastAsia="Calibri" w:cs="Times New Roman"/>
                <w:szCs w:val="22"/>
              </w:rPr>
            </w:pPr>
            <w:r w:rsidRPr="0036697F">
              <w:t>(j)</w:t>
            </w:r>
            <w:r w:rsidRPr="0036697F">
              <w:tab/>
              <w:t>Edmund Rice Education Australia (meaning the canonical entity of that name)</w:t>
            </w:r>
          </w:p>
          <w:p w14:paraId="785425CD" w14:textId="77777777" w:rsidR="00595ACC" w:rsidRPr="0036697F" w:rsidRDefault="00FC0C6D" w:rsidP="00595ACC">
            <w:pPr>
              <w:ind w:left="714" w:hanging="709"/>
            </w:pPr>
            <w:r w:rsidRPr="0036697F">
              <w:t>(k)</w:t>
            </w:r>
            <w:r w:rsidRPr="0036697F">
              <w:tab/>
              <w:t>Any part of Edmund Rice Education Australia, including any works (incorporated or unincorporated) which are or were, at the relevant time, canonically subject to the authority of the Council of Edmund Rice Education Australia.</w:t>
            </w:r>
          </w:p>
        </w:tc>
      </w:tr>
      <w:tr w:rsidR="009F1A3F" w:rsidRPr="0036697F" w14:paraId="34F6B450" w14:textId="77777777" w:rsidTr="00382E16">
        <w:tc>
          <w:tcPr>
            <w:tcW w:w="611" w:type="pct"/>
            <w:tcBorders>
              <w:top w:val="nil"/>
              <w:bottom w:val="nil"/>
              <w:right w:val="nil"/>
            </w:tcBorders>
          </w:tcPr>
          <w:p w14:paraId="2B89C5DF" w14:textId="77777777" w:rsidR="009F1A3F" w:rsidRPr="0036697F" w:rsidRDefault="009F1A3F" w:rsidP="00595EC9">
            <w:r w:rsidRPr="0036697F">
              <w:t>21</w:t>
            </w:r>
          </w:p>
        </w:tc>
        <w:tc>
          <w:tcPr>
            <w:tcW w:w="4389" w:type="pct"/>
            <w:tcBorders>
              <w:top w:val="nil"/>
              <w:left w:val="nil"/>
              <w:bottom w:val="nil"/>
            </w:tcBorders>
          </w:tcPr>
          <w:p w14:paraId="5F78B64E" w14:textId="77777777" w:rsidR="009F1A3F" w:rsidRPr="0036697F" w:rsidRDefault="009F1A3F" w:rsidP="000646C2">
            <w:r w:rsidRPr="0036697F">
              <w:t>Baptist Church Western Australia</w:t>
            </w:r>
          </w:p>
        </w:tc>
      </w:tr>
      <w:tr w:rsidR="009F1A3F" w:rsidRPr="0036697F" w14:paraId="4BDBF987" w14:textId="77777777" w:rsidTr="00382E16">
        <w:tc>
          <w:tcPr>
            <w:tcW w:w="611" w:type="pct"/>
            <w:tcBorders>
              <w:top w:val="nil"/>
              <w:bottom w:val="single" w:sz="4" w:space="0" w:color="auto"/>
              <w:right w:val="nil"/>
            </w:tcBorders>
            <w:shd w:val="clear" w:color="auto" w:fill="auto"/>
          </w:tcPr>
          <w:p w14:paraId="77704311" w14:textId="77777777" w:rsidR="009F1A3F" w:rsidRPr="0036697F" w:rsidRDefault="009F1A3F" w:rsidP="00595EC9">
            <w:bookmarkStart w:id="41" w:name="CU_3963997"/>
            <w:bookmarkEnd w:id="41"/>
          </w:p>
        </w:tc>
        <w:tc>
          <w:tcPr>
            <w:tcW w:w="4389" w:type="pct"/>
            <w:tcBorders>
              <w:top w:val="nil"/>
              <w:left w:val="nil"/>
              <w:bottom w:val="single" w:sz="4" w:space="0" w:color="auto"/>
            </w:tcBorders>
            <w:shd w:val="clear" w:color="auto" w:fill="auto"/>
          </w:tcPr>
          <w:p w14:paraId="28C9D37F" w14:textId="77777777" w:rsidR="009F1A3F" w:rsidRPr="0036697F" w:rsidRDefault="009F1A3F" w:rsidP="009F1A3F">
            <w:r w:rsidRPr="0036697F">
              <w:t>(a)</w:t>
            </w:r>
            <w:r w:rsidRPr="0036697F">
              <w:tab/>
              <w:t>The Baptist Union of Western Australia Incorporated</w:t>
            </w:r>
          </w:p>
          <w:p w14:paraId="61C36D67" w14:textId="77777777" w:rsidR="009F1A3F" w:rsidRPr="0036697F" w:rsidRDefault="009F1A3F" w:rsidP="009F1A3F">
            <w:r w:rsidRPr="0036697F">
              <w:t>(b)</w:t>
            </w:r>
            <w:r w:rsidRPr="0036697F">
              <w:tab/>
              <w:t>1Church Incorporated</w:t>
            </w:r>
          </w:p>
          <w:p w14:paraId="2148E016" w14:textId="77777777" w:rsidR="009F1A3F" w:rsidRPr="0036697F" w:rsidRDefault="009F1A3F" w:rsidP="009F1A3F">
            <w:r w:rsidRPr="0036697F">
              <w:t>(c)</w:t>
            </w:r>
            <w:r w:rsidRPr="0036697F">
              <w:tab/>
              <w:t>Albany Baptist Church Incorporated</w:t>
            </w:r>
          </w:p>
          <w:p w14:paraId="03C97367" w14:textId="77777777" w:rsidR="009F1A3F" w:rsidRPr="0036697F" w:rsidRDefault="009F1A3F" w:rsidP="009F1A3F">
            <w:r w:rsidRPr="0036697F">
              <w:t>(d)</w:t>
            </w:r>
            <w:r w:rsidRPr="0036697F">
              <w:tab/>
              <w:t>Australind Baptist Church Inc</w:t>
            </w:r>
          </w:p>
          <w:p w14:paraId="625CEDDD" w14:textId="77777777" w:rsidR="009F1A3F" w:rsidRPr="0036697F" w:rsidRDefault="009F1A3F" w:rsidP="009F1A3F">
            <w:r w:rsidRPr="0036697F">
              <w:t>(e)</w:t>
            </w:r>
            <w:r w:rsidRPr="0036697F">
              <w:tab/>
              <w:t>Beaumaris Community Baptist Church</w:t>
            </w:r>
          </w:p>
          <w:p w14:paraId="221E2103" w14:textId="77777777" w:rsidR="009F1A3F" w:rsidRPr="0036697F" w:rsidRDefault="009F1A3F" w:rsidP="009F1A3F">
            <w:r w:rsidRPr="0036697F">
              <w:t>(f)</w:t>
            </w:r>
            <w:r w:rsidRPr="0036697F">
              <w:tab/>
              <w:t>Bellevue Baptist Church</w:t>
            </w:r>
          </w:p>
          <w:p w14:paraId="78E52EE0" w14:textId="77777777" w:rsidR="009F1A3F" w:rsidRPr="0036697F" w:rsidRDefault="009F1A3F" w:rsidP="009F1A3F">
            <w:r w:rsidRPr="0036697F">
              <w:t>(g)</w:t>
            </w:r>
            <w:r w:rsidRPr="0036697F">
              <w:tab/>
              <w:t>Bentley Baptist Church Incorporated</w:t>
            </w:r>
          </w:p>
          <w:p w14:paraId="0B444FD3" w14:textId="77777777" w:rsidR="009F1A3F" w:rsidRPr="0036697F" w:rsidRDefault="009F1A3F" w:rsidP="009F1A3F">
            <w:r w:rsidRPr="0036697F">
              <w:t>(h)</w:t>
            </w:r>
            <w:r w:rsidRPr="0036697F">
              <w:tab/>
              <w:t>Broome Baptist Church</w:t>
            </w:r>
          </w:p>
          <w:p w14:paraId="56B6FC49" w14:textId="77777777" w:rsidR="009F1A3F" w:rsidRPr="0036697F" w:rsidRDefault="009F1A3F" w:rsidP="009F1A3F">
            <w:r w:rsidRPr="0036697F">
              <w:t>(i)</w:t>
            </w:r>
            <w:r w:rsidRPr="0036697F">
              <w:tab/>
              <w:t>Bunbury Baptist Church Inc</w:t>
            </w:r>
          </w:p>
          <w:p w14:paraId="44F963EC" w14:textId="77777777" w:rsidR="009F1A3F" w:rsidRPr="0036697F" w:rsidRDefault="009F1A3F" w:rsidP="009F1A3F">
            <w:r w:rsidRPr="0036697F">
              <w:t>(j)</w:t>
            </w:r>
            <w:r w:rsidRPr="0036697F">
              <w:tab/>
              <w:t>Busselton Baptist Community Church Incorporated</w:t>
            </w:r>
          </w:p>
          <w:p w14:paraId="2E7B21B0" w14:textId="77777777" w:rsidR="009F1A3F" w:rsidRPr="0036697F" w:rsidRDefault="009F1A3F" w:rsidP="009F1A3F">
            <w:r w:rsidRPr="0036697F">
              <w:t>(k)</w:t>
            </w:r>
            <w:r w:rsidRPr="0036697F">
              <w:tab/>
              <w:t>Byford Baptist Church Incorporated</w:t>
            </w:r>
          </w:p>
          <w:p w14:paraId="44C82551" w14:textId="77777777" w:rsidR="009F1A3F" w:rsidRPr="0036697F" w:rsidRDefault="009F1A3F" w:rsidP="009F1A3F">
            <w:r w:rsidRPr="0036697F">
              <w:t>(l)</w:t>
            </w:r>
            <w:r w:rsidRPr="0036697F">
              <w:tab/>
              <w:t>Carey Baptist Church Inc.</w:t>
            </w:r>
          </w:p>
          <w:p w14:paraId="4D4C8019" w14:textId="77777777" w:rsidR="009F1A3F" w:rsidRPr="0036697F" w:rsidRDefault="009F1A3F" w:rsidP="009F1A3F">
            <w:r w:rsidRPr="0036697F">
              <w:t>(m)</w:t>
            </w:r>
            <w:r w:rsidRPr="0036697F">
              <w:tab/>
              <w:t>Chidlow Community Church Incorporated</w:t>
            </w:r>
          </w:p>
          <w:p w14:paraId="0ADB1999" w14:textId="77777777" w:rsidR="009F1A3F" w:rsidRPr="0036697F" w:rsidRDefault="009F1A3F" w:rsidP="009F1A3F">
            <w:r w:rsidRPr="0036697F">
              <w:t>(n)</w:t>
            </w:r>
            <w:r w:rsidRPr="0036697F">
              <w:tab/>
              <w:t>Claremont Baptist Church Inc</w:t>
            </w:r>
          </w:p>
          <w:p w14:paraId="1271C63F" w14:textId="77777777" w:rsidR="009F1A3F" w:rsidRPr="0036697F" w:rsidRDefault="009F1A3F" w:rsidP="009F1A3F">
            <w:r w:rsidRPr="0036697F">
              <w:t>(o)</w:t>
            </w:r>
            <w:r w:rsidRPr="0036697F">
              <w:tab/>
              <w:t>Coastal Community Church Incorporated</w:t>
            </w:r>
          </w:p>
          <w:p w14:paraId="31CF1330" w14:textId="77777777" w:rsidR="009F1A3F" w:rsidRPr="0036697F" w:rsidRDefault="009F1A3F" w:rsidP="009F1A3F">
            <w:r w:rsidRPr="0036697F">
              <w:t>(p)</w:t>
            </w:r>
            <w:r w:rsidRPr="0036697F">
              <w:tab/>
              <w:t>Collie Baptist Church Inc.</w:t>
            </w:r>
          </w:p>
          <w:p w14:paraId="701FEA08" w14:textId="77777777" w:rsidR="009F1A3F" w:rsidRPr="0036697F" w:rsidRDefault="009F1A3F" w:rsidP="009F1A3F">
            <w:r w:rsidRPr="0036697F">
              <w:t>(q)</w:t>
            </w:r>
            <w:r w:rsidRPr="0036697F">
              <w:tab/>
              <w:t>Como Baptist Church Inc.</w:t>
            </w:r>
          </w:p>
          <w:p w14:paraId="13622DB2" w14:textId="77777777" w:rsidR="009F1A3F" w:rsidRPr="0036697F" w:rsidRDefault="009F1A3F" w:rsidP="009F1A3F">
            <w:r w:rsidRPr="0036697F">
              <w:t>(r)</w:t>
            </w:r>
            <w:r w:rsidRPr="0036697F">
              <w:tab/>
              <w:t xml:space="preserve">Cornerstone Community Baptist Church </w:t>
            </w:r>
          </w:p>
          <w:p w14:paraId="387FB1A6" w14:textId="77777777" w:rsidR="009F1A3F" w:rsidRPr="0036697F" w:rsidRDefault="009F1A3F" w:rsidP="009F1A3F">
            <w:r w:rsidRPr="0036697F">
              <w:t>(s)</w:t>
            </w:r>
            <w:r w:rsidRPr="0036697F">
              <w:tab/>
              <w:t xml:space="preserve">Craigie Baptist Church </w:t>
            </w:r>
          </w:p>
          <w:p w14:paraId="15CEF8AF" w14:textId="705AE88B" w:rsidR="009F1A3F" w:rsidRPr="0036697F" w:rsidRDefault="009F1A3F" w:rsidP="009F1A3F">
            <w:r w:rsidRPr="0036697F">
              <w:t>(t)</w:t>
            </w:r>
            <w:r w:rsidRPr="0036697F">
              <w:tab/>
              <w:t>Cranbrook</w:t>
            </w:r>
            <w:r w:rsidR="0036697F">
              <w:noBreakHyphen/>
            </w:r>
            <w:r w:rsidRPr="0036697F">
              <w:t xml:space="preserve">Frankland Baptist Church </w:t>
            </w:r>
          </w:p>
          <w:p w14:paraId="40272113" w14:textId="77777777" w:rsidR="009F1A3F" w:rsidRPr="0036697F" w:rsidRDefault="009F1A3F" w:rsidP="009F1A3F">
            <w:r w:rsidRPr="0036697F">
              <w:t>(u)</w:t>
            </w:r>
            <w:r w:rsidRPr="0036697F">
              <w:tab/>
              <w:t>Dalkeith Baptist Church</w:t>
            </w:r>
          </w:p>
          <w:p w14:paraId="382CA507" w14:textId="77777777" w:rsidR="009F1A3F" w:rsidRPr="0036697F" w:rsidRDefault="009F1A3F" w:rsidP="009F1A3F">
            <w:r w:rsidRPr="0036697F">
              <w:t>(v)</w:t>
            </w:r>
            <w:r w:rsidRPr="0036697F">
              <w:tab/>
              <w:t xml:space="preserve">Dalwallinu Baptist Church </w:t>
            </w:r>
          </w:p>
          <w:p w14:paraId="23C3D031" w14:textId="77777777" w:rsidR="009F1A3F" w:rsidRPr="0036697F" w:rsidRDefault="009F1A3F" w:rsidP="009F1A3F">
            <w:r w:rsidRPr="0036697F">
              <w:t>(w)</w:t>
            </w:r>
            <w:r w:rsidRPr="0036697F">
              <w:tab/>
              <w:t xml:space="preserve">Denmark Baptist Church Inc </w:t>
            </w:r>
          </w:p>
          <w:p w14:paraId="2A16A8B1" w14:textId="77777777" w:rsidR="009F1A3F" w:rsidRPr="0036697F" w:rsidRDefault="009F1A3F" w:rsidP="009F1A3F">
            <w:r w:rsidRPr="0036697F">
              <w:t>(x)</w:t>
            </w:r>
            <w:r w:rsidRPr="0036697F">
              <w:tab/>
              <w:t>Derby Baptist Church (Inc)</w:t>
            </w:r>
          </w:p>
          <w:p w14:paraId="42524D51" w14:textId="77777777" w:rsidR="009F1A3F" w:rsidRPr="0036697F" w:rsidRDefault="009F1A3F" w:rsidP="009F1A3F">
            <w:r w:rsidRPr="0036697F">
              <w:t>(y)</w:t>
            </w:r>
            <w:r w:rsidRPr="0036697F">
              <w:tab/>
              <w:t>East Fremantle Baptist Church Inc</w:t>
            </w:r>
          </w:p>
          <w:p w14:paraId="6A6CED0C" w14:textId="77777777" w:rsidR="009F1A3F" w:rsidRPr="0036697F" w:rsidRDefault="009F1A3F" w:rsidP="009F1A3F">
            <w:r w:rsidRPr="0036697F">
              <w:t>(z)</w:t>
            </w:r>
            <w:r w:rsidRPr="0036697F">
              <w:tab/>
              <w:t>Eaton Baptist Church</w:t>
            </w:r>
          </w:p>
          <w:p w14:paraId="6FCED048" w14:textId="77777777" w:rsidR="009F1A3F" w:rsidRPr="0036697F" w:rsidRDefault="009F1A3F" w:rsidP="009F1A3F">
            <w:r w:rsidRPr="0036697F">
              <w:t>(aa)</w:t>
            </w:r>
            <w:r w:rsidRPr="0036697F">
              <w:tab/>
              <w:t>Ellenbrook Community Baptist Church</w:t>
            </w:r>
          </w:p>
          <w:p w14:paraId="6C193BB6" w14:textId="77777777" w:rsidR="009F1A3F" w:rsidRPr="0036697F" w:rsidRDefault="009F1A3F" w:rsidP="009F1A3F">
            <w:r w:rsidRPr="0036697F">
              <w:t>(ab)</w:t>
            </w:r>
            <w:r w:rsidRPr="0036697F">
              <w:tab/>
              <w:t>Esperance Baptist Church</w:t>
            </w:r>
          </w:p>
          <w:p w14:paraId="1F14A224" w14:textId="77777777" w:rsidR="009F1A3F" w:rsidRPr="0036697F" w:rsidRDefault="009F1A3F" w:rsidP="009F1A3F">
            <w:r w:rsidRPr="0036697F">
              <w:t>(ac)</w:t>
            </w:r>
            <w:r w:rsidRPr="0036697F">
              <w:tab/>
              <w:t>Geraldton Baptist Church Incorporated</w:t>
            </w:r>
          </w:p>
          <w:p w14:paraId="759CFDA4" w14:textId="77777777" w:rsidR="009F1A3F" w:rsidRPr="0036697F" w:rsidRDefault="009F1A3F" w:rsidP="009F1A3F">
            <w:r w:rsidRPr="0036697F">
              <w:t>(ad)</w:t>
            </w:r>
            <w:r w:rsidRPr="0036697F">
              <w:tab/>
              <w:t>Girrawheen Baptist Church Inc</w:t>
            </w:r>
          </w:p>
          <w:p w14:paraId="22BB701F" w14:textId="77777777" w:rsidR="009F1A3F" w:rsidRPr="0036697F" w:rsidRDefault="009F1A3F" w:rsidP="009F1A3F">
            <w:r w:rsidRPr="0036697F">
              <w:t>(ae)</w:t>
            </w:r>
            <w:r w:rsidRPr="0036697F">
              <w:tab/>
              <w:t>Gnowangerup Baptist Church (Incorporated)</w:t>
            </w:r>
          </w:p>
          <w:p w14:paraId="0BC90C56" w14:textId="77777777" w:rsidR="009F1A3F" w:rsidRPr="0036697F" w:rsidRDefault="009F1A3F" w:rsidP="009F1A3F">
            <w:r w:rsidRPr="0036697F">
              <w:t>(af)</w:t>
            </w:r>
            <w:r w:rsidRPr="0036697F">
              <w:tab/>
              <w:t>Golden Bay Baptist Church</w:t>
            </w:r>
          </w:p>
          <w:p w14:paraId="3AEB0620" w14:textId="77777777" w:rsidR="009F1A3F" w:rsidRPr="0036697F" w:rsidRDefault="009F1A3F" w:rsidP="009F1A3F">
            <w:r w:rsidRPr="0036697F">
              <w:t>(ag)</w:t>
            </w:r>
            <w:r w:rsidRPr="0036697F">
              <w:tab/>
              <w:t>Hedland Baptist Church</w:t>
            </w:r>
          </w:p>
          <w:p w14:paraId="6556CD05" w14:textId="77777777" w:rsidR="009F1A3F" w:rsidRPr="0036697F" w:rsidRDefault="009F1A3F" w:rsidP="009F1A3F">
            <w:r w:rsidRPr="0036697F">
              <w:t>(ah)</w:t>
            </w:r>
            <w:r w:rsidRPr="0036697F">
              <w:tab/>
              <w:t xml:space="preserve">Inglewood Community Church Inc </w:t>
            </w:r>
          </w:p>
          <w:p w14:paraId="4E041906" w14:textId="77777777" w:rsidR="009F1A3F" w:rsidRPr="0036697F" w:rsidRDefault="009F1A3F" w:rsidP="009F1A3F">
            <w:r w:rsidRPr="0036697F">
              <w:t>(ai)</w:t>
            </w:r>
            <w:r w:rsidRPr="0036697F">
              <w:tab/>
              <w:t>Kalgoorlie Baptist Church Inc</w:t>
            </w:r>
          </w:p>
          <w:p w14:paraId="0E40DDB7" w14:textId="77777777" w:rsidR="009F1A3F" w:rsidRPr="0036697F" w:rsidRDefault="009F1A3F" w:rsidP="009F1A3F">
            <w:r w:rsidRPr="0036697F">
              <w:t>(aj)</w:t>
            </w:r>
            <w:r w:rsidRPr="0036697F">
              <w:tab/>
              <w:t>Karratha Baptist Church</w:t>
            </w:r>
          </w:p>
          <w:p w14:paraId="6986637C" w14:textId="77777777" w:rsidR="009F1A3F" w:rsidRPr="0036697F" w:rsidRDefault="009F1A3F" w:rsidP="009F1A3F">
            <w:r w:rsidRPr="0036697F">
              <w:t>(ak)</w:t>
            </w:r>
            <w:r w:rsidRPr="0036697F">
              <w:tab/>
              <w:t>Katanning Baptist Church</w:t>
            </w:r>
          </w:p>
          <w:p w14:paraId="63A37A1D" w14:textId="77777777" w:rsidR="009F1A3F" w:rsidRPr="0036697F" w:rsidRDefault="009F1A3F" w:rsidP="009F1A3F">
            <w:r w:rsidRPr="0036697F">
              <w:t>(al)</w:t>
            </w:r>
            <w:r w:rsidRPr="0036697F">
              <w:tab/>
              <w:t>Kelmscott Baptist Church</w:t>
            </w:r>
          </w:p>
          <w:p w14:paraId="1190A439" w14:textId="77777777" w:rsidR="009F1A3F" w:rsidRPr="0036697F" w:rsidRDefault="009F1A3F" w:rsidP="009F1A3F">
            <w:r w:rsidRPr="0036697F">
              <w:t>(am)</w:t>
            </w:r>
            <w:r w:rsidRPr="0036697F">
              <w:tab/>
              <w:t xml:space="preserve">Kununurra Baptist Fellowship </w:t>
            </w:r>
          </w:p>
          <w:p w14:paraId="74F8D195" w14:textId="77777777" w:rsidR="009F1A3F" w:rsidRPr="0036697F" w:rsidRDefault="009F1A3F" w:rsidP="009F1A3F">
            <w:r w:rsidRPr="0036697F">
              <w:t>(an)</w:t>
            </w:r>
            <w:r w:rsidRPr="0036697F">
              <w:tab/>
              <w:t xml:space="preserve">Lake Joondalup Baptist Church Incorporated </w:t>
            </w:r>
          </w:p>
          <w:p w14:paraId="088D27C9" w14:textId="77777777" w:rsidR="009F1A3F" w:rsidRPr="0036697F" w:rsidRDefault="009F1A3F" w:rsidP="009F1A3F">
            <w:r w:rsidRPr="0036697F">
              <w:t>(ao)</w:t>
            </w:r>
            <w:r w:rsidRPr="0036697F">
              <w:tab/>
              <w:t>Lakeside Baptist Church Inc</w:t>
            </w:r>
          </w:p>
          <w:p w14:paraId="2A3BF7CD" w14:textId="77777777" w:rsidR="009F1A3F" w:rsidRPr="0036697F" w:rsidRDefault="009F1A3F" w:rsidP="009F1A3F">
            <w:r w:rsidRPr="0036697F">
              <w:t>(ap)</w:t>
            </w:r>
            <w:r w:rsidRPr="0036697F">
              <w:tab/>
              <w:t xml:space="preserve">Lesmurdie Baptist Church Inc </w:t>
            </w:r>
          </w:p>
          <w:p w14:paraId="599E4CA3" w14:textId="77777777" w:rsidR="009F1A3F" w:rsidRPr="0036697F" w:rsidRDefault="009F1A3F" w:rsidP="009F1A3F">
            <w:r w:rsidRPr="0036697F">
              <w:t>(aq)</w:t>
            </w:r>
            <w:r w:rsidRPr="0036697F">
              <w:tab/>
              <w:t xml:space="preserve">Maida Vale Baptist Church Inc </w:t>
            </w:r>
          </w:p>
          <w:p w14:paraId="28EEE8E6" w14:textId="77777777" w:rsidR="009F1A3F" w:rsidRPr="0036697F" w:rsidRDefault="009F1A3F" w:rsidP="009F1A3F">
            <w:r w:rsidRPr="0036697F">
              <w:t>(ar)</w:t>
            </w:r>
            <w:r w:rsidRPr="0036697F">
              <w:tab/>
              <w:t xml:space="preserve">Manjimup Baptist Church </w:t>
            </w:r>
          </w:p>
          <w:p w14:paraId="706997AB" w14:textId="77777777" w:rsidR="009F1A3F" w:rsidRPr="0036697F" w:rsidRDefault="009F1A3F" w:rsidP="009F1A3F">
            <w:r w:rsidRPr="0036697F">
              <w:t>(as)</w:t>
            </w:r>
            <w:r w:rsidRPr="0036697F">
              <w:tab/>
              <w:t xml:space="preserve">Margaret River Baptist Church Inc </w:t>
            </w:r>
          </w:p>
          <w:p w14:paraId="1DEC6C57" w14:textId="77777777" w:rsidR="009F1A3F" w:rsidRPr="0036697F" w:rsidRDefault="009F1A3F" w:rsidP="009F1A3F">
            <w:r w:rsidRPr="0036697F">
              <w:t>(at)</w:t>
            </w:r>
            <w:r w:rsidRPr="0036697F">
              <w:tab/>
              <w:t xml:space="preserve">Melville Baptist Church (Incorporated) </w:t>
            </w:r>
          </w:p>
          <w:p w14:paraId="12050AC4" w14:textId="77777777" w:rsidR="009F1A3F" w:rsidRPr="0036697F" w:rsidRDefault="009F1A3F" w:rsidP="009F1A3F">
            <w:r w:rsidRPr="0036697F">
              <w:t>(au)</w:t>
            </w:r>
            <w:r w:rsidRPr="0036697F">
              <w:tab/>
              <w:t>Moora Baptist Church</w:t>
            </w:r>
          </w:p>
          <w:p w14:paraId="667ACDC7" w14:textId="77777777" w:rsidR="009F1A3F" w:rsidRPr="0036697F" w:rsidRDefault="009F1A3F" w:rsidP="009F1A3F">
            <w:r w:rsidRPr="0036697F">
              <w:t>(av)</w:t>
            </w:r>
            <w:r w:rsidRPr="0036697F">
              <w:tab/>
              <w:t xml:space="preserve">Morley Baptist Church Incorporated </w:t>
            </w:r>
          </w:p>
          <w:p w14:paraId="10353D90" w14:textId="77777777" w:rsidR="009F1A3F" w:rsidRPr="0036697F" w:rsidRDefault="009F1A3F" w:rsidP="009F1A3F">
            <w:r w:rsidRPr="0036697F">
              <w:t>(aw)</w:t>
            </w:r>
            <w:r w:rsidRPr="0036697F">
              <w:tab/>
              <w:t>Mount Barker Baptist Church</w:t>
            </w:r>
          </w:p>
          <w:p w14:paraId="658770DC" w14:textId="77777777" w:rsidR="009F1A3F" w:rsidRPr="0036697F" w:rsidRDefault="009F1A3F" w:rsidP="009F1A3F">
            <w:r w:rsidRPr="0036697F">
              <w:t>(ax)</w:t>
            </w:r>
            <w:r w:rsidRPr="0036697F">
              <w:tab/>
              <w:t>Mount Pleasant Baptist Church Inc</w:t>
            </w:r>
          </w:p>
          <w:p w14:paraId="1801A6EE" w14:textId="77777777" w:rsidR="009F1A3F" w:rsidRPr="0036697F" w:rsidRDefault="009F1A3F" w:rsidP="009F1A3F">
            <w:r w:rsidRPr="0036697F">
              <w:t>(ay)</w:t>
            </w:r>
            <w:r w:rsidRPr="0036697F">
              <w:tab/>
              <w:t>Mt Hawthorn Baptist Church Inc.</w:t>
            </w:r>
          </w:p>
          <w:p w14:paraId="126DA75F" w14:textId="77777777" w:rsidR="009F1A3F" w:rsidRPr="0036697F" w:rsidRDefault="009F1A3F" w:rsidP="009F1A3F">
            <w:r w:rsidRPr="0036697F">
              <w:t>(az)</w:t>
            </w:r>
            <w:r w:rsidRPr="0036697F">
              <w:tab/>
              <w:t xml:space="preserve">Narrogin Baptist Church </w:t>
            </w:r>
          </w:p>
          <w:p w14:paraId="13BA8FC0" w14:textId="77777777" w:rsidR="009F1A3F" w:rsidRPr="0036697F" w:rsidRDefault="009F1A3F" w:rsidP="009F1A3F">
            <w:r w:rsidRPr="0036697F">
              <w:t>(ba)</w:t>
            </w:r>
            <w:r w:rsidRPr="0036697F">
              <w:tab/>
              <w:t xml:space="preserve">Newman Baptist Church </w:t>
            </w:r>
          </w:p>
          <w:p w14:paraId="772980FA" w14:textId="77777777" w:rsidR="009F1A3F" w:rsidRPr="0036697F" w:rsidRDefault="009F1A3F" w:rsidP="009F1A3F">
            <w:r w:rsidRPr="0036697F">
              <w:t>(bb)</w:t>
            </w:r>
            <w:r w:rsidRPr="0036697F">
              <w:tab/>
              <w:t xml:space="preserve">North Beach Baptist Church Inc </w:t>
            </w:r>
          </w:p>
          <w:p w14:paraId="0E45FAEC" w14:textId="77777777" w:rsidR="009F1A3F" w:rsidRPr="0036697F" w:rsidRDefault="009F1A3F" w:rsidP="009F1A3F">
            <w:r w:rsidRPr="0036697F">
              <w:t>(bc)</w:t>
            </w:r>
            <w:r w:rsidRPr="0036697F">
              <w:tab/>
              <w:t xml:space="preserve">Parkerville Baptist Church </w:t>
            </w:r>
          </w:p>
          <w:p w14:paraId="2DB7EC34" w14:textId="77777777" w:rsidR="009F1A3F" w:rsidRPr="0036697F" w:rsidRDefault="009F1A3F" w:rsidP="009F1A3F">
            <w:r w:rsidRPr="0036697F">
              <w:t>(bd)</w:t>
            </w:r>
            <w:r w:rsidRPr="0036697F">
              <w:tab/>
              <w:t xml:space="preserve">Perth Baptist Church Incorporated </w:t>
            </w:r>
          </w:p>
          <w:p w14:paraId="03ED50C6" w14:textId="77777777" w:rsidR="009F1A3F" w:rsidRPr="0036697F" w:rsidRDefault="009F1A3F" w:rsidP="009F1A3F">
            <w:r w:rsidRPr="0036697F">
              <w:t>(be)</w:t>
            </w:r>
            <w:r w:rsidRPr="0036697F">
              <w:tab/>
              <w:t xml:space="preserve">Perth Chinese Baptist Church Incorporated </w:t>
            </w:r>
          </w:p>
          <w:p w14:paraId="42407327" w14:textId="77777777" w:rsidR="009F1A3F" w:rsidRPr="0036697F" w:rsidRDefault="009F1A3F" w:rsidP="009F1A3F">
            <w:r w:rsidRPr="0036697F">
              <w:t>(bf)</w:t>
            </w:r>
            <w:r w:rsidRPr="0036697F">
              <w:tab/>
              <w:t>Baptist Church Pingelly</w:t>
            </w:r>
          </w:p>
          <w:p w14:paraId="3D8E73FD" w14:textId="77777777" w:rsidR="009F1A3F" w:rsidRPr="0036697F" w:rsidRDefault="009F1A3F" w:rsidP="009F1A3F">
            <w:r w:rsidRPr="0036697F">
              <w:t>(bg)</w:t>
            </w:r>
            <w:r w:rsidRPr="0036697F">
              <w:tab/>
              <w:t xml:space="preserve">Quinns Community Baptist Church </w:t>
            </w:r>
          </w:p>
          <w:p w14:paraId="1D047C11" w14:textId="77777777" w:rsidR="009F1A3F" w:rsidRPr="0036697F" w:rsidRDefault="009F1A3F" w:rsidP="009F1A3F">
            <w:r w:rsidRPr="0036697F">
              <w:t>(bh)</w:t>
            </w:r>
            <w:r w:rsidRPr="0036697F">
              <w:tab/>
              <w:t xml:space="preserve">Riverton Baptist Community Church </w:t>
            </w:r>
          </w:p>
          <w:p w14:paraId="501852C5" w14:textId="77777777" w:rsidR="009F1A3F" w:rsidRPr="0036697F" w:rsidRDefault="009F1A3F" w:rsidP="009F1A3F">
            <w:r w:rsidRPr="0036697F">
              <w:t>(bi)</w:t>
            </w:r>
            <w:r w:rsidRPr="0036697F">
              <w:tab/>
              <w:t>Rockingham Baptist Church Inc</w:t>
            </w:r>
          </w:p>
          <w:p w14:paraId="502C2B0E" w14:textId="77777777" w:rsidR="009F1A3F" w:rsidRPr="0036697F" w:rsidRDefault="009F1A3F" w:rsidP="009F1A3F">
            <w:r w:rsidRPr="0036697F">
              <w:t>(bj)</w:t>
            </w:r>
            <w:r w:rsidRPr="0036697F">
              <w:tab/>
              <w:t>Scarborough Baptist Church Inc</w:t>
            </w:r>
          </w:p>
          <w:p w14:paraId="497C899C" w14:textId="77777777" w:rsidR="009F1A3F" w:rsidRPr="0036697F" w:rsidRDefault="009F1A3F" w:rsidP="009F1A3F">
            <w:r w:rsidRPr="0036697F">
              <w:t>(bk)</w:t>
            </w:r>
            <w:r w:rsidRPr="0036697F">
              <w:tab/>
              <w:t>South Perth Baptist Church</w:t>
            </w:r>
          </w:p>
          <w:p w14:paraId="49B7F120" w14:textId="77777777" w:rsidR="009F1A3F" w:rsidRPr="0036697F" w:rsidRDefault="009F1A3F" w:rsidP="009F1A3F">
            <w:r w:rsidRPr="0036697F">
              <w:t>(bl)</w:t>
            </w:r>
            <w:r w:rsidRPr="0036697F">
              <w:tab/>
              <w:t xml:space="preserve">The Gosnells Baptist Church Inc </w:t>
            </w:r>
          </w:p>
          <w:p w14:paraId="30AA2F18" w14:textId="77777777" w:rsidR="009F1A3F" w:rsidRPr="0036697F" w:rsidRDefault="009F1A3F" w:rsidP="009F1A3F">
            <w:r w:rsidRPr="0036697F">
              <w:t>(bm)</w:t>
            </w:r>
            <w:r w:rsidRPr="0036697F">
              <w:tab/>
              <w:t xml:space="preserve">The Sanctuary Community Church </w:t>
            </w:r>
          </w:p>
          <w:p w14:paraId="0BDD76BA" w14:textId="77777777" w:rsidR="009F1A3F" w:rsidRPr="0036697F" w:rsidRDefault="009F1A3F" w:rsidP="009F1A3F">
            <w:r w:rsidRPr="0036697F">
              <w:t>(bn)</w:t>
            </w:r>
            <w:r w:rsidRPr="0036697F">
              <w:tab/>
              <w:t>Thornlie Baptist Church</w:t>
            </w:r>
          </w:p>
          <w:p w14:paraId="4A206A3A" w14:textId="77777777" w:rsidR="009F1A3F" w:rsidRPr="0036697F" w:rsidRDefault="009F1A3F" w:rsidP="009F1A3F">
            <w:r w:rsidRPr="0036697F">
              <w:t>(bo)</w:t>
            </w:r>
            <w:r w:rsidRPr="0036697F">
              <w:tab/>
              <w:t xml:space="preserve">Tom Price Paraburdoo Baptist Church </w:t>
            </w:r>
          </w:p>
          <w:p w14:paraId="589816CC" w14:textId="77777777" w:rsidR="009F1A3F" w:rsidRPr="0036697F" w:rsidRDefault="009F1A3F" w:rsidP="009F1A3F">
            <w:r w:rsidRPr="0036697F">
              <w:t>(bp)</w:t>
            </w:r>
            <w:r w:rsidRPr="0036697F">
              <w:tab/>
              <w:t xml:space="preserve">Toodyay Baptist Church </w:t>
            </w:r>
          </w:p>
          <w:p w14:paraId="5DAF873E" w14:textId="77777777" w:rsidR="009F1A3F" w:rsidRPr="0036697F" w:rsidRDefault="009F1A3F" w:rsidP="009F1A3F">
            <w:r w:rsidRPr="0036697F">
              <w:t>(bq)</w:t>
            </w:r>
            <w:r w:rsidRPr="0036697F">
              <w:tab/>
              <w:t xml:space="preserve">Wagin Baptist Church Incorporated </w:t>
            </w:r>
          </w:p>
          <w:p w14:paraId="31E44E62" w14:textId="77777777" w:rsidR="009F1A3F" w:rsidRPr="0036697F" w:rsidRDefault="009F1A3F" w:rsidP="009F1A3F">
            <w:r w:rsidRPr="0036697F">
              <w:t>(br)</w:t>
            </w:r>
            <w:r w:rsidRPr="0036697F">
              <w:tab/>
              <w:t xml:space="preserve">Waratah Christian Community Inc </w:t>
            </w:r>
          </w:p>
          <w:p w14:paraId="1E9FDEEB" w14:textId="77777777" w:rsidR="009F1A3F" w:rsidRPr="0036697F" w:rsidRDefault="009F1A3F" w:rsidP="009F1A3F">
            <w:r w:rsidRPr="0036697F">
              <w:t>(bs)</w:t>
            </w:r>
            <w:r w:rsidRPr="0036697F">
              <w:tab/>
              <w:t xml:space="preserve">Wattle Grove Baptist Church Inc </w:t>
            </w:r>
          </w:p>
          <w:p w14:paraId="7637A4A0" w14:textId="77777777" w:rsidR="009F1A3F" w:rsidRPr="0036697F" w:rsidRDefault="009F1A3F" w:rsidP="009F1A3F">
            <w:r w:rsidRPr="0036697F">
              <w:t>(bt)</w:t>
            </w:r>
            <w:r w:rsidRPr="0036697F">
              <w:tab/>
              <w:t xml:space="preserve">Woodvale Baptist Church Inc </w:t>
            </w:r>
          </w:p>
          <w:p w14:paraId="4FB3845C" w14:textId="77777777" w:rsidR="009F1A3F" w:rsidRPr="0036697F" w:rsidRDefault="009F1A3F" w:rsidP="009F1A3F">
            <w:r w:rsidRPr="0036697F">
              <w:t>(bu)</w:t>
            </w:r>
            <w:r w:rsidRPr="0036697F">
              <w:tab/>
              <w:t>Yangebup Baptist Church</w:t>
            </w:r>
          </w:p>
          <w:p w14:paraId="34E9AF8A" w14:textId="77777777" w:rsidR="009F1A3F" w:rsidRPr="0036697F" w:rsidRDefault="009F1A3F" w:rsidP="009F1A3F">
            <w:r w:rsidRPr="0036697F">
              <w:t>(bv)</w:t>
            </w:r>
            <w:r w:rsidRPr="0036697F">
              <w:tab/>
              <w:t>Yokine Baptist Church</w:t>
            </w:r>
          </w:p>
          <w:p w14:paraId="04000D1D" w14:textId="77777777" w:rsidR="009F1A3F" w:rsidRPr="0036697F" w:rsidRDefault="009F1A3F" w:rsidP="009F1A3F">
            <w:r w:rsidRPr="0036697F">
              <w:t>(bw)</w:t>
            </w:r>
            <w:r w:rsidRPr="0036697F">
              <w:tab/>
              <w:t xml:space="preserve">Marribank </w:t>
            </w:r>
          </w:p>
          <w:p w14:paraId="1103CC0F" w14:textId="77777777" w:rsidR="009F1A3F" w:rsidRPr="0036697F" w:rsidRDefault="009F1A3F" w:rsidP="009F1A3F">
            <w:r w:rsidRPr="0036697F">
              <w:t>(bx)</w:t>
            </w:r>
            <w:r w:rsidRPr="0036697F">
              <w:tab/>
              <w:t>Katakutu Boys’ Hostel</w:t>
            </w:r>
          </w:p>
          <w:p w14:paraId="59B8099B" w14:textId="77777777" w:rsidR="009F1A3F" w:rsidRPr="0036697F" w:rsidRDefault="009F1A3F" w:rsidP="009F1A3F">
            <w:r w:rsidRPr="0036697F">
              <w:t>(by)</w:t>
            </w:r>
            <w:r w:rsidRPr="0036697F">
              <w:tab/>
              <w:t>Kyewong Girls’ Hostel</w:t>
            </w:r>
          </w:p>
          <w:p w14:paraId="045554F5" w14:textId="77777777" w:rsidR="009F1A3F" w:rsidRPr="0036697F" w:rsidRDefault="009F1A3F" w:rsidP="009F1A3F">
            <w:r w:rsidRPr="0036697F">
              <w:t>(bz)</w:t>
            </w:r>
            <w:r w:rsidRPr="0036697F">
              <w:tab/>
              <w:t>Attadale Baptist Church Inc</w:t>
            </w:r>
          </w:p>
          <w:p w14:paraId="58A8DFB8" w14:textId="77777777" w:rsidR="009F1A3F" w:rsidRPr="0036697F" w:rsidRDefault="009F1A3F" w:rsidP="009F1A3F">
            <w:r w:rsidRPr="0036697F">
              <w:t>(ca)</w:t>
            </w:r>
            <w:r w:rsidRPr="0036697F">
              <w:tab/>
              <w:t xml:space="preserve">Bayswater Baptist Church </w:t>
            </w:r>
          </w:p>
          <w:p w14:paraId="619B6FD5" w14:textId="77777777" w:rsidR="009F1A3F" w:rsidRPr="0036697F" w:rsidRDefault="009F1A3F" w:rsidP="009F1A3F">
            <w:r w:rsidRPr="0036697F">
              <w:t>(cb)</w:t>
            </w:r>
            <w:r w:rsidRPr="0036697F">
              <w:tab/>
              <w:t>Bedford Baptist Church</w:t>
            </w:r>
          </w:p>
          <w:p w14:paraId="231E1DFD" w14:textId="77777777" w:rsidR="009F1A3F" w:rsidRPr="0036697F" w:rsidRDefault="009F1A3F" w:rsidP="009F1A3F">
            <w:r w:rsidRPr="0036697F">
              <w:t>(cc)</w:t>
            </w:r>
            <w:r w:rsidRPr="0036697F">
              <w:tab/>
              <w:t xml:space="preserve">Boddington Baptist Church </w:t>
            </w:r>
          </w:p>
          <w:p w14:paraId="5571440E" w14:textId="77777777" w:rsidR="009F1A3F" w:rsidRPr="0036697F" w:rsidRDefault="009F1A3F" w:rsidP="009F1A3F">
            <w:r w:rsidRPr="0036697F">
              <w:t>(cd)</w:t>
            </w:r>
            <w:r w:rsidRPr="0036697F">
              <w:tab/>
              <w:t xml:space="preserve">Carnarvon Baptist Church </w:t>
            </w:r>
          </w:p>
          <w:p w14:paraId="754CC26C" w14:textId="77777777" w:rsidR="009F1A3F" w:rsidRPr="0036697F" w:rsidRDefault="009F1A3F" w:rsidP="009F1A3F">
            <w:r w:rsidRPr="0036697F">
              <w:t>(ce)</w:t>
            </w:r>
            <w:r w:rsidRPr="0036697F">
              <w:tab/>
              <w:t xml:space="preserve">Cartmeticup Baptist Church </w:t>
            </w:r>
          </w:p>
          <w:p w14:paraId="1CCB944F" w14:textId="77777777" w:rsidR="009F1A3F" w:rsidRPr="0036697F" w:rsidRDefault="009F1A3F" w:rsidP="009F1A3F">
            <w:r w:rsidRPr="0036697F">
              <w:t>(cf)</w:t>
            </w:r>
            <w:r w:rsidRPr="0036697F">
              <w:tab/>
              <w:t xml:space="preserve">Coolbellup Charismatic Baptist Church </w:t>
            </w:r>
          </w:p>
          <w:p w14:paraId="490563E7" w14:textId="77777777" w:rsidR="009F1A3F" w:rsidRPr="0036697F" w:rsidRDefault="009F1A3F" w:rsidP="009F1A3F">
            <w:r w:rsidRPr="0036697F">
              <w:t>(cg)</w:t>
            </w:r>
            <w:r w:rsidRPr="0036697F">
              <w:tab/>
              <w:t xml:space="preserve">Dwellingup Baptist Church </w:t>
            </w:r>
          </w:p>
          <w:p w14:paraId="6ED68083" w14:textId="77777777" w:rsidR="009F1A3F" w:rsidRPr="0036697F" w:rsidRDefault="009F1A3F" w:rsidP="009F1A3F">
            <w:r w:rsidRPr="0036697F">
              <w:t>(ch)</w:t>
            </w:r>
            <w:r w:rsidRPr="0036697F">
              <w:tab/>
              <w:t>Mt Hawthorn Baptist Church Egina St</w:t>
            </w:r>
          </w:p>
          <w:p w14:paraId="360D1B80" w14:textId="77777777" w:rsidR="009F1A3F" w:rsidRPr="0036697F" w:rsidRDefault="009F1A3F" w:rsidP="009F1A3F">
            <w:r w:rsidRPr="0036697F">
              <w:t>(ci)</w:t>
            </w:r>
            <w:r w:rsidRPr="0036697F">
              <w:tab/>
              <w:t xml:space="preserve">Foothills Christian Centre </w:t>
            </w:r>
          </w:p>
          <w:p w14:paraId="2FE4C55C" w14:textId="77777777" w:rsidR="009F1A3F" w:rsidRPr="0036697F" w:rsidRDefault="009F1A3F" w:rsidP="009F1A3F">
            <w:r w:rsidRPr="0036697F">
              <w:t>(cj)</w:t>
            </w:r>
            <w:r w:rsidRPr="0036697F">
              <w:tab/>
              <w:t xml:space="preserve">Fremantle Baptist Church </w:t>
            </w:r>
          </w:p>
          <w:p w14:paraId="76741550" w14:textId="77777777" w:rsidR="009F1A3F" w:rsidRPr="0036697F" w:rsidRDefault="009F1A3F" w:rsidP="009F1A3F">
            <w:r w:rsidRPr="0036697F">
              <w:t>(ck)</w:t>
            </w:r>
            <w:r w:rsidRPr="0036697F">
              <w:tab/>
              <w:t>Leederville Baptist Church</w:t>
            </w:r>
          </w:p>
          <w:p w14:paraId="5E62956C" w14:textId="77777777" w:rsidR="009F1A3F" w:rsidRPr="0036697F" w:rsidRDefault="009F1A3F" w:rsidP="009F1A3F">
            <w:r w:rsidRPr="0036697F">
              <w:t>(cl)</w:t>
            </w:r>
            <w:r w:rsidRPr="0036697F">
              <w:tab/>
              <w:t>Mosman Park Community Church</w:t>
            </w:r>
          </w:p>
          <w:p w14:paraId="070B37B7" w14:textId="77777777" w:rsidR="009F1A3F" w:rsidRPr="0036697F" w:rsidRDefault="009F1A3F" w:rsidP="009F1A3F">
            <w:r w:rsidRPr="0036697F">
              <w:t>(cm)</w:t>
            </w:r>
            <w:r w:rsidRPr="0036697F">
              <w:tab/>
              <w:t>Victoria Park/Carlisle Baptist Church</w:t>
            </w:r>
          </w:p>
          <w:p w14:paraId="54651509" w14:textId="6872321F" w:rsidR="009F1A3F" w:rsidRPr="0036697F" w:rsidRDefault="009F1A3F" w:rsidP="009F1A3F">
            <w:pPr>
              <w:ind w:left="709" w:hanging="709"/>
            </w:pPr>
            <w:r w:rsidRPr="0036697F">
              <w:t>(cn)</w:t>
            </w:r>
            <w:r w:rsidRPr="0036697F">
              <w:tab/>
              <w:t>Woodanilling</w:t>
            </w:r>
            <w:r w:rsidR="0036697F">
              <w:noBreakHyphen/>
            </w:r>
            <w:r w:rsidRPr="0036697F">
              <w:t>Cartmeticup Baptist Church</w:t>
            </w:r>
          </w:p>
          <w:p w14:paraId="44E4E4E4" w14:textId="77777777" w:rsidR="00541FC1" w:rsidRPr="0036697F" w:rsidRDefault="00541FC1" w:rsidP="00F74ED6">
            <w:r w:rsidRPr="0036697F">
              <w:t>(co)</w:t>
            </w:r>
            <w:r w:rsidRPr="0036697F">
              <w:tab/>
              <w:t>Kojonup Baptist Church</w:t>
            </w:r>
          </w:p>
          <w:p w14:paraId="1C2DEAE1" w14:textId="77777777" w:rsidR="00541FC1" w:rsidRPr="0036697F" w:rsidRDefault="00541FC1" w:rsidP="00F74ED6">
            <w:r w:rsidRPr="0036697F">
              <w:t>(cp)</w:t>
            </w:r>
            <w:r w:rsidRPr="0036697F">
              <w:tab/>
              <w:t>Bethel Christian School Albany</w:t>
            </w:r>
          </w:p>
          <w:p w14:paraId="28986A5E" w14:textId="77777777" w:rsidR="00541FC1" w:rsidRPr="0036697F" w:rsidRDefault="00541FC1" w:rsidP="00F74ED6">
            <w:r w:rsidRPr="0036697F">
              <w:t>(cq)</w:t>
            </w:r>
            <w:r w:rsidRPr="0036697F">
              <w:tab/>
              <w:t>Emmanuel Christian Community School Incorporated</w:t>
            </w:r>
          </w:p>
          <w:p w14:paraId="7A356D90" w14:textId="77777777" w:rsidR="00541FC1" w:rsidRPr="0036697F" w:rsidRDefault="00541FC1" w:rsidP="00F74ED6">
            <w:r w:rsidRPr="0036697F">
              <w:t>(cr)</w:t>
            </w:r>
            <w:r w:rsidRPr="0036697F">
              <w:tab/>
              <w:t>Goldfields Baptist College Incorporated</w:t>
            </w:r>
          </w:p>
          <w:p w14:paraId="6EB93036" w14:textId="77777777" w:rsidR="00541FC1" w:rsidRPr="0036697F" w:rsidRDefault="00541FC1" w:rsidP="00F74ED6">
            <w:r w:rsidRPr="0036697F">
              <w:t>(cs)</w:t>
            </w:r>
            <w:r w:rsidRPr="0036697F">
              <w:tab/>
              <w:t>The Lake Joondalup Baptist College Inc</w:t>
            </w:r>
          </w:p>
          <w:p w14:paraId="517B6E0B" w14:textId="77777777" w:rsidR="00E7018D" w:rsidRPr="0036697F" w:rsidRDefault="00E7018D" w:rsidP="00E7018D">
            <w:r w:rsidRPr="0036697F">
              <w:t>(ct)</w:t>
            </w:r>
            <w:r w:rsidRPr="0036697F">
              <w:tab/>
              <w:t>Carey Baptist College Ltd.</w:t>
            </w:r>
          </w:p>
          <w:p w14:paraId="07398187" w14:textId="77777777" w:rsidR="00E7018D" w:rsidRPr="0036697F" w:rsidRDefault="00E7018D" w:rsidP="00E7018D">
            <w:r w:rsidRPr="0036697F">
              <w:t>(cu)</w:t>
            </w:r>
            <w:r w:rsidRPr="0036697F">
              <w:tab/>
              <w:t>Carey Community Resources Ltd</w:t>
            </w:r>
          </w:p>
          <w:p w14:paraId="442AD03D" w14:textId="77777777" w:rsidR="00E7018D" w:rsidRPr="0036697F" w:rsidRDefault="00E7018D" w:rsidP="00E7018D">
            <w:r w:rsidRPr="0036697F">
              <w:t>(cv)</w:t>
            </w:r>
            <w:r w:rsidRPr="0036697F">
              <w:tab/>
              <w:t>Kennedy Baptist College Association Incorporated</w:t>
            </w:r>
          </w:p>
          <w:p w14:paraId="398396D7" w14:textId="77777777" w:rsidR="00E7018D" w:rsidRPr="0036697F" w:rsidRDefault="00E7018D" w:rsidP="00E7018D">
            <w:r w:rsidRPr="0036697F">
              <w:t>(cw)</w:t>
            </w:r>
            <w:r w:rsidRPr="0036697F">
              <w:tab/>
              <w:t>Mandurah Baptist College Incorporated</w:t>
            </w:r>
          </w:p>
          <w:p w14:paraId="083E986A" w14:textId="77777777" w:rsidR="00E7018D" w:rsidRPr="0036697F" w:rsidRDefault="00E7018D" w:rsidP="00E7018D">
            <w:r w:rsidRPr="0036697F">
              <w:t>(cx)</w:t>
            </w:r>
            <w:r w:rsidRPr="0036697F">
              <w:tab/>
              <w:t>South Coast Baptist College Incorporated</w:t>
            </w:r>
          </w:p>
          <w:p w14:paraId="6469D9F8" w14:textId="77777777" w:rsidR="00E7018D" w:rsidRPr="0036697F" w:rsidRDefault="00E7018D" w:rsidP="00E7018D">
            <w:r w:rsidRPr="0036697F">
              <w:t>(cy)</w:t>
            </w:r>
            <w:r w:rsidRPr="0036697F">
              <w:tab/>
              <w:t>Somerville Baptist College Incorporated</w:t>
            </w:r>
          </w:p>
        </w:tc>
      </w:tr>
      <w:tr w:rsidR="009F1A3F" w:rsidRPr="0036697F" w14:paraId="2E9C7879" w14:textId="77777777" w:rsidTr="00382E16">
        <w:tc>
          <w:tcPr>
            <w:tcW w:w="611" w:type="pct"/>
            <w:tcBorders>
              <w:top w:val="nil"/>
              <w:bottom w:val="nil"/>
              <w:right w:val="nil"/>
            </w:tcBorders>
          </w:tcPr>
          <w:p w14:paraId="5100823D" w14:textId="77777777" w:rsidR="009F1A3F" w:rsidRPr="0036697F" w:rsidRDefault="009F1A3F" w:rsidP="00595EC9">
            <w:r w:rsidRPr="0036697F">
              <w:t>22</w:t>
            </w:r>
          </w:p>
        </w:tc>
        <w:tc>
          <w:tcPr>
            <w:tcW w:w="4389" w:type="pct"/>
            <w:tcBorders>
              <w:top w:val="nil"/>
              <w:left w:val="nil"/>
              <w:bottom w:val="nil"/>
            </w:tcBorders>
          </w:tcPr>
          <w:p w14:paraId="1B9141F8" w14:textId="77777777" w:rsidR="009F1A3F" w:rsidRPr="0036697F" w:rsidRDefault="009F1A3F" w:rsidP="009F1A3F">
            <w:r w:rsidRPr="0036697F">
              <w:t>Baptist Church Tasmania</w:t>
            </w:r>
          </w:p>
        </w:tc>
      </w:tr>
      <w:tr w:rsidR="009F1A3F" w:rsidRPr="0036697F" w14:paraId="6C864FF6" w14:textId="77777777" w:rsidTr="00382E16">
        <w:tc>
          <w:tcPr>
            <w:tcW w:w="611" w:type="pct"/>
            <w:tcBorders>
              <w:top w:val="nil"/>
              <w:bottom w:val="single" w:sz="4" w:space="0" w:color="auto"/>
              <w:right w:val="nil"/>
            </w:tcBorders>
          </w:tcPr>
          <w:p w14:paraId="43C68855" w14:textId="77777777" w:rsidR="009F1A3F" w:rsidRPr="0036697F" w:rsidRDefault="009F1A3F" w:rsidP="00595EC9"/>
        </w:tc>
        <w:tc>
          <w:tcPr>
            <w:tcW w:w="4389" w:type="pct"/>
            <w:tcBorders>
              <w:top w:val="nil"/>
              <w:left w:val="nil"/>
              <w:bottom w:val="single" w:sz="4" w:space="0" w:color="auto"/>
            </w:tcBorders>
          </w:tcPr>
          <w:p w14:paraId="3268FE92" w14:textId="77777777" w:rsidR="009F1A3F" w:rsidRPr="0036697F" w:rsidRDefault="009F1A3F" w:rsidP="009F1A3F">
            <w:r w:rsidRPr="0036697F">
              <w:rPr>
                <w:szCs w:val="22"/>
              </w:rPr>
              <w:t>(</w:t>
            </w:r>
            <w:r w:rsidRPr="0036697F">
              <w:t>a)</w:t>
            </w:r>
            <w:r w:rsidRPr="0036697F">
              <w:tab/>
              <w:t>Baptist Union of Tasmania</w:t>
            </w:r>
          </w:p>
          <w:p w14:paraId="00FAEAC7" w14:textId="77777777" w:rsidR="009F1A3F" w:rsidRPr="0036697F" w:rsidRDefault="009F1A3F" w:rsidP="009F1A3F">
            <w:r w:rsidRPr="0036697F">
              <w:t>(b)</w:t>
            </w:r>
            <w:r w:rsidRPr="0036697F">
              <w:tab/>
              <w:t>Bracknell District Baptist Church</w:t>
            </w:r>
          </w:p>
          <w:p w14:paraId="350D8F90" w14:textId="77777777" w:rsidR="009F1A3F" w:rsidRPr="0036697F" w:rsidRDefault="009F1A3F" w:rsidP="009F1A3F">
            <w:r w:rsidRPr="0036697F">
              <w:t>(c)</w:t>
            </w:r>
            <w:r w:rsidRPr="0036697F">
              <w:tab/>
              <w:t>Burnie Baptist Church</w:t>
            </w:r>
          </w:p>
          <w:p w14:paraId="644954CA" w14:textId="77777777" w:rsidR="009F1A3F" w:rsidRPr="0036697F" w:rsidRDefault="009F1A3F" w:rsidP="009F1A3F">
            <w:r w:rsidRPr="0036697F">
              <w:t>(d)</w:t>
            </w:r>
            <w:r w:rsidRPr="0036697F">
              <w:tab/>
              <w:t>City Baptist Church</w:t>
            </w:r>
          </w:p>
          <w:p w14:paraId="6C46A7AD" w14:textId="77777777" w:rsidR="009F1A3F" w:rsidRPr="0036697F" w:rsidRDefault="009F1A3F" w:rsidP="009F1A3F">
            <w:r w:rsidRPr="0036697F">
              <w:t>(e)</w:t>
            </w:r>
            <w:r w:rsidRPr="0036697F">
              <w:tab/>
              <w:t>Citywide Baptist Church</w:t>
            </w:r>
          </w:p>
          <w:p w14:paraId="6D9B9BB8" w14:textId="77777777" w:rsidR="009F1A3F" w:rsidRPr="0036697F" w:rsidRDefault="009F1A3F" w:rsidP="009F1A3F">
            <w:r w:rsidRPr="0036697F">
              <w:t>(f)</w:t>
            </w:r>
            <w:r w:rsidRPr="0036697F">
              <w:tab/>
              <w:t>Claremont Baptist Church</w:t>
            </w:r>
          </w:p>
          <w:p w14:paraId="05B1D610" w14:textId="77777777" w:rsidR="009F1A3F" w:rsidRPr="0036697F" w:rsidRDefault="009F1A3F" w:rsidP="009F1A3F">
            <w:r w:rsidRPr="0036697F">
              <w:t>(g)</w:t>
            </w:r>
            <w:r w:rsidRPr="0036697F">
              <w:tab/>
              <w:t>Coastlands Baptist Church</w:t>
            </w:r>
          </w:p>
          <w:p w14:paraId="126DCCCD" w14:textId="77777777" w:rsidR="009F1A3F" w:rsidRPr="0036697F" w:rsidRDefault="009F1A3F" w:rsidP="009F1A3F">
            <w:r w:rsidRPr="0036697F">
              <w:t>(h)</w:t>
            </w:r>
            <w:r w:rsidRPr="0036697F">
              <w:tab/>
              <w:t>Deloraine Baptist Church</w:t>
            </w:r>
          </w:p>
          <w:p w14:paraId="195695AA" w14:textId="77777777" w:rsidR="009F1A3F" w:rsidRPr="0036697F" w:rsidRDefault="009F1A3F" w:rsidP="009F1A3F">
            <w:r w:rsidRPr="0036697F">
              <w:t>(i)</w:t>
            </w:r>
            <w:r w:rsidRPr="0036697F">
              <w:tab/>
              <w:t>Gateway Baptist Church</w:t>
            </w:r>
          </w:p>
          <w:p w14:paraId="29B84F49" w14:textId="77777777" w:rsidR="009F1A3F" w:rsidRPr="0036697F" w:rsidRDefault="009F1A3F" w:rsidP="009F1A3F">
            <w:r w:rsidRPr="0036697F">
              <w:t>(j)</w:t>
            </w:r>
            <w:r w:rsidRPr="0036697F">
              <w:tab/>
              <w:t>George Town Baptist Church</w:t>
            </w:r>
          </w:p>
          <w:p w14:paraId="1EC663A9" w14:textId="77777777" w:rsidR="009F1A3F" w:rsidRPr="0036697F" w:rsidRDefault="009F1A3F" w:rsidP="009F1A3F">
            <w:r w:rsidRPr="0036697F">
              <w:t>(k)</w:t>
            </w:r>
            <w:r w:rsidRPr="0036697F">
              <w:tab/>
              <w:t>Hobart Baptist Church</w:t>
            </w:r>
          </w:p>
          <w:p w14:paraId="3BEA1074" w14:textId="77777777" w:rsidR="009F1A3F" w:rsidRPr="0036697F" w:rsidRDefault="009F1A3F" w:rsidP="009F1A3F">
            <w:r w:rsidRPr="0036697F">
              <w:t>(l)</w:t>
            </w:r>
            <w:r w:rsidRPr="0036697F">
              <w:tab/>
              <w:t>Latrobe Baptist Church</w:t>
            </w:r>
          </w:p>
          <w:p w14:paraId="1D86059D" w14:textId="77777777" w:rsidR="009F1A3F" w:rsidRPr="0036697F" w:rsidRDefault="009F1A3F" w:rsidP="009F1A3F">
            <w:r w:rsidRPr="0036697F">
              <w:t>(m)</w:t>
            </w:r>
            <w:r w:rsidRPr="0036697F">
              <w:tab/>
              <w:t>Lifeway (Devenport) Baptist Church</w:t>
            </w:r>
          </w:p>
          <w:p w14:paraId="399218D9" w14:textId="77777777" w:rsidR="009F1A3F" w:rsidRPr="0036697F" w:rsidRDefault="009F1A3F" w:rsidP="009F1A3F">
            <w:r w:rsidRPr="0036697F">
              <w:t>(n)</w:t>
            </w:r>
            <w:r w:rsidRPr="0036697F">
              <w:tab/>
              <w:t>Lower Barrington Baptist Church</w:t>
            </w:r>
          </w:p>
          <w:p w14:paraId="34D01B3E" w14:textId="77777777" w:rsidR="009F1A3F" w:rsidRPr="0036697F" w:rsidRDefault="009F1A3F" w:rsidP="009F1A3F">
            <w:r w:rsidRPr="0036697F">
              <w:t>(o)</w:t>
            </w:r>
            <w:r w:rsidRPr="0036697F">
              <w:tab/>
              <w:t>Marrawah Baptist Church</w:t>
            </w:r>
          </w:p>
          <w:p w14:paraId="2EB1EE45" w14:textId="77777777" w:rsidR="009F1A3F" w:rsidRPr="0036697F" w:rsidRDefault="009F1A3F" w:rsidP="009F1A3F">
            <w:r w:rsidRPr="0036697F">
              <w:t>(p)</w:t>
            </w:r>
            <w:r w:rsidRPr="0036697F">
              <w:tab/>
              <w:t>Newstead Baptist Church</w:t>
            </w:r>
          </w:p>
          <w:p w14:paraId="7B0E913F" w14:textId="28D330DE" w:rsidR="009F1A3F" w:rsidRPr="0036697F" w:rsidRDefault="009F1A3F" w:rsidP="009F1A3F">
            <w:r w:rsidRPr="0036697F">
              <w:t>(q)</w:t>
            </w:r>
            <w:r w:rsidRPr="0036697F">
              <w:tab/>
              <w:t>Penguin Baptist</w:t>
            </w:r>
            <w:r w:rsidR="0036697F">
              <w:noBreakHyphen/>
            </w:r>
            <w:r w:rsidRPr="0036697F">
              <w:t>Church</w:t>
            </w:r>
          </w:p>
          <w:p w14:paraId="78E72953" w14:textId="77777777" w:rsidR="009F1A3F" w:rsidRPr="0036697F" w:rsidRDefault="009F1A3F" w:rsidP="009F1A3F">
            <w:r w:rsidRPr="0036697F">
              <w:t>(r)</w:t>
            </w:r>
            <w:r w:rsidRPr="0036697F">
              <w:tab/>
              <w:t>Perth Baptist Church</w:t>
            </w:r>
          </w:p>
          <w:p w14:paraId="572956B4" w14:textId="77777777" w:rsidR="009F1A3F" w:rsidRPr="0036697F" w:rsidRDefault="009F1A3F" w:rsidP="009F1A3F">
            <w:r w:rsidRPr="0036697F">
              <w:t>(s)</w:t>
            </w:r>
            <w:r w:rsidRPr="0036697F">
              <w:tab/>
              <w:t>Riverlands (Longford Baptist) Church</w:t>
            </w:r>
          </w:p>
          <w:p w14:paraId="67F0137A" w14:textId="77777777" w:rsidR="009F1A3F" w:rsidRPr="0036697F" w:rsidRDefault="009F1A3F" w:rsidP="009F1A3F">
            <w:r w:rsidRPr="0036697F">
              <w:t>(t)</w:t>
            </w:r>
            <w:r w:rsidRPr="0036697F">
              <w:tab/>
              <w:t>Sassafras Baptist Church</w:t>
            </w:r>
          </w:p>
          <w:p w14:paraId="0028123B" w14:textId="77777777" w:rsidR="009F1A3F" w:rsidRPr="0036697F" w:rsidRDefault="009F1A3F" w:rsidP="009F1A3F">
            <w:r w:rsidRPr="0036697F">
              <w:t>(u)</w:t>
            </w:r>
            <w:r w:rsidRPr="0036697F">
              <w:tab/>
              <w:t>Sheffield District Baptist Church</w:t>
            </w:r>
          </w:p>
          <w:p w14:paraId="1C500BEC" w14:textId="77777777" w:rsidR="009F1A3F" w:rsidRPr="0036697F" w:rsidRDefault="009F1A3F" w:rsidP="009F1A3F">
            <w:r w:rsidRPr="0036697F">
              <w:t>(v)</w:t>
            </w:r>
            <w:r w:rsidRPr="0036697F">
              <w:tab/>
              <w:t>Smithton Baptist Church</w:t>
            </w:r>
          </w:p>
          <w:p w14:paraId="45E60FD6" w14:textId="77777777" w:rsidR="009F1A3F" w:rsidRPr="0036697F" w:rsidRDefault="009F1A3F" w:rsidP="009F1A3F">
            <w:r w:rsidRPr="0036697F">
              <w:t>(w)</w:t>
            </w:r>
            <w:r w:rsidRPr="0036697F">
              <w:tab/>
              <w:t>Somerset Baptist Church</w:t>
            </w:r>
          </w:p>
          <w:p w14:paraId="25FA6853" w14:textId="77777777" w:rsidR="009F1A3F" w:rsidRPr="0036697F" w:rsidRDefault="009F1A3F" w:rsidP="009F1A3F">
            <w:r w:rsidRPr="0036697F">
              <w:t>(x)</w:t>
            </w:r>
            <w:r w:rsidRPr="0036697F">
              <w:tab/>
              <w:t>Summerhill Baptist Church</w:t>
            </w:r>
          </w:p>
          <w:p w14:paraId="1280FAFE" w14:textId="77777777" w:rsidR="009F1A3F" w:rsidRPr="0036697F" w:rsidRDefault="009F1A3F" w:rsidP="009F1A3F">
            <w:r w:rsidRPr="0036697F">
              <w:t>(y)</w:t>
            </w:r>
            <w:r w:rsidRPr="0036697F">
              <w:tab/>
              <w:t>The Point Baptist Church</w:t>
            </w:r>
          </w:p>
          <w:p w14:paraId="792996A5" w14:textId="77777777" w:rsidR="009F1A3F" w:rsidRPr="0036697F" w:rsidRDefault="009F1A3F" w:rsidP="009F1A3F">
            <w:r w:rsidRPr="0036697F">
              <w:t>(z)</w:t>
            </w:r>
            <w:r w:rsidRPr="0036697F">
              <w:tab/>
              <w:t>Ulverstone Baptist Church</w:t>
            </w:r>
          </w:p>
          <w:p w14:paraId="4B8536DF" w14:textId="77777777" w:rsidR="009F1A3F" w:rsidRPr="0036697F" w:rsidRDefault="009F1A3F" w:rsidP="009F1A3F">
            <w:r w:rsidRPr="0036697F">
              <w:t>(aa)</w:t>
            </w:r>
            <w:r w:rsidRPr="0036697F">
              <w:tab/>
              <w:t>Westbury Baptist Church</w:t>
            </w:r>
          </w:p>
          <w:p w14:paraId="5096D776" w14:textId="77777777" w:rsidR="009F1A3F" w:rsidRPr="0036697F" w:rsidRDefault="009F1A3F" w:rsidP="009F1A3F">
            <w:r w:rsidRPr="0036697F">
              <w:t>(ab)</w:t>
            </w:r>
            <w:r w:rsidRPr="0036697F">
              <w:tab/>
              <w:t>Wynyard Baptist Church</w:t>
            </w:r>
          </w:p>
          <w:p w14:paraId="45D4AA86" w14:textId="77777777" w:rsidR="009F1A3F" w:rsidRPr="0036697F" w:rsidRDefault="009F1A3F" w:rsidP="009F1A3F">
            <w:r w:rsidRPr="0036697F">
              <w:t>(ac)</w:t>
            </w:r>
            <w:r w:rsidRPr="0036697F">
              <w:tab/>
              <w:t>Yolla Baptist Church</w:t>
            </w:r>
          </w:p>
          <w:p w14:paraId="0A9EBCA9" w14:textId="77777777" w:rsidR="009F1A3F" w:rsidRPr="0036697F" w:rsidRDefault="009F1A3F" w:rsidP="009F1A3F">
            <w:r w:rsidRPr="0036697F">
              <w:t>(ad)</w:t>
            </w:r>
            <w:r w:rsidRPr="0036697F">
              <w:tab/>
              <w:t>City Gate Baptist Church</w:t>
            </w:r>
          </w:p>
          <w:p w14:paraId="06B85B0B" w14:textId="77777777" w:rsidR="009F1A3F" w:rsidRPr="0036697F" w:rsidRDefault="009F1A3F" w:rsidP="009F1A3F">
            <w:r w:rsidRPr="0036697F">
              <w:t>(ae)</w:t>
            </w:r>
            <w:r w:rsidRPr="0036697F">
              <w:tab/>
              <w:t>Clarence Baptist Church</w:t>
            </w:r>
          </w:p>
          <w:p w14:paraId="69895896" w14:textId="77777777" w:rsidR="009F1A3F" w:rsidRPr="0036697F" w:rsidRDefault="009F1A3F" w:rsidP="009F1A3F">
            <w:r w:rsidRPr="0036697F">
              <w:t>(af)</w:t>
            </w:r>
            <w:r w:rsidRPr="0036697F">
              <w:tab/>
              <w:t>Eastern Shore Baptist</w:t>
            </w:r>
          </w:p>
          <w:p w14:paraId="5518570C" w14:textId="77777777" w:rsidR="009F1A3F" w:rsidRPr="0036697F" w:rsidRDefault="009F1A3F" w:rsidP="009F1A3F">
            <w:r w:rsidRPr="0036697F">
              <w:t>(ag)</w:t>
            </w:r>
            <w:r w:rsidRPr="0036697F">
              <w:tab/>
              <w:t>Elphin Road Church</w:t>
            </w:r>
          </w:p>
          <w:p w14:paraId="21D0380F" w14:textId="77777777" w:rsidR="009F1A3F" w:rsidRPr="0036697F" w:rsidRDefault="009F1A3F" w:rsidP="009F1A3F">
            <w:r w:rsidRPr="0036697F">
              <w:t>(ah)</w:t>
            </w:r>
            <w:r w:rsidRPr="0036697F">
              <w:tab/>
              <w:t>Eskdale Chapel</w:t>
            </w:r>
          </w:p>
          <w:p w14:paraId="4C0362FA" w14:textId="77777777" w:rsidR="009F1A3F" w:rsidRPr="0036697F" w:rsidRDefault="009F1A3F" w:rsidP="009F1A3F">
            <w:r w:rsidRPr="0036697F">
              <w:t>(ai)</w:t>
            </w:r>
            <w:r w:rsidRPr="0036697F">
              <w:tab/>
              <w:t>Formby Baptist Church</w:t>
            </w:r>
          </w:p>
          <w:p w14:paraId="38F8EE42" w14:textId="77777777" w:rsidR="009F1A3F" w:rsidRPr="0036697F" w:rsidRDefault="009F1A3F" w:rsidP="009F1A3F">
            <w:r w:rsidRPr="0036697F">
              <w:t>(aj)</w:t>
            </w:r>
            <w:r w:rsidRPr="0036697F">
              <w:tab/>
              <w:t>Hobart Particular Baptist Church</w:t>
            </w:r>
          </w:p>
          <w:p w14:paraId="40D920DC" w14:textId="77777777" w:rsidR="009F1A3F" w:rsidRPr="0036697F" w:rsidRDefault="009F1A3F" w:rsidP="009F1A3F">
            <w:r w:rsidRPr="0036697F">
              <w:t>(ak)</w:t>
            </w:r>
            <w:r w:rsidRPr="0036697F">
              <w:tab/>
              <w:t>Hobart South Baptist Church</w:t>
            </w:r>
          </w:p>
          <w:p w14:paraId="64CE6B51" w14:textId="77777777" w:rsidR="009F1A3F" w:rsidRPr="0036697F" w:rsidRDefault="009F1A3F" w:rsidP="009F1A3F">
            <w:r w:rsidRPr="0036697F">
              <w:t>(al)</w:t>
            </w:r>
            <w:r w:rsidRPr="0036697F">
              <w:tab/>
              <w:t>Kings Meadows Baptist Church</w:t>
            </w:r>
          </w:p>
          <w:p w14:paraId="5DF7E2A2" w14:textId="77777777" w:rsidR="009F1A3F" w:rsidRPr="0036697F" w:rsidRDefault="009F1A3F" w:rsidP="009F1A3F">
            <w:r w:rsidRPr="0036697F">
              <w:t>(am)</w:t>
            </w:r>
            <w:r w:rsidRPr="0036697F">
              <w:tab/>
              <w:t>Launceston Central Baptist Church</w:t>
            </w:r>
          </w:p>
          <w:p w14:paraId="09BE4363" w14:textId="77777777" w:rsidR="009F1A3F" w:rsidRPr="0036697F" w:rsidRDefault="009F1A3F" w:rsidP="009F1A3F">
            <w:r w:rsidRPr="0036697F">
              <w:t>(an)</w:t>
            </w:r>
            <w:r w:rsidRPr="0036697F">
              <w:tab/>
              <w:t>Launceston Memorial Baptist Church</w:t>
            </w:r>
          </w:p>
          <w:p w14:paraId="632BDAF8" w14:textId="77777777" w:rsidR="009F1A3F" w:rsidRPr="0036697F" w:rsidRDefault="009F1A3F" w:rsidP="009F1A3F">
            <w:r w:rsidRPr="0036697F">
              <w:t>(ao)</w:t>
            </w:r>
            <w:r w:rsidRPr="0036697F">
              <w:tab/>
              <w:t>Launceston Tabernacle</w:t>
            </w:r>
          </w:p>
          <w:p w14:paraId="247C4A2A" w14:textId="77777777" w:rsidR="009F1A3F" w:rsidRPr="0036697F" w:rsidRDefault="009F1A3F" w:rsidP="009F1A3F">
            <w:r w:rsidRPr="0036697F">
              <w:t>(ap)</w:t>
            </w:r>
            <w:r w:rsidRPr="0036697F">
              <w:tab/>
              <w:t>Lenah Valley Baptist Church</w:t>
            </w:r>
          </w:p>
          <w:p w14:paraId="4F360094" w14:textId="77777777" w:rsidR="009F1A3F" w:rsidRPr="0036697F" w:rsidRDefault="009F1A3F" w:rsidP="009F1A3F">
            <w:r w:rsidRPr="0036697F">
              <w:t>(aq)</w:t>
            </w:r>
            <w:r w:rsidRPr="0036697F">
              <w:tab/>
              <w:t>Liffey Baptist Church</w:t>
            </w:r>
          </w:p>
          <w:p w14:paraId="65C10701" w14:textId="77777777" w:rsidR="009F1A3F" w:rsidRPr="0036697F" w:rsidRDefault="009F1A3F" w:rsidP="009F1A3F">
            <w:r w:rsidRPr="0036697F">
              <w:t>(ar)</w:t>
            </w:r>
            <w:r w:rsidRPr="0036697F">
              <w:tab/>
              <w:t>Lilydale Baptist Church</w:t>
            </w:r>
          </w:p>
          <w:p w14:paraId="39369804" w14:textId="77777777" w:rsidR="009F1A3F" w:rsidRPr="0036697F" w:rsidRDefault="009F1A3F" w:rsidP="009F1A3F">
            <w:r w:rsidRPr="0036697F">
              <w:t>(as)</w:t>
            </w:r>
            <w:r w:rsidRPr="0036697F">
              <w:tab/>
              <w:t>Montello Baptist church</w:t>
            </w:r>
          </w:p>
          <w:p w14:paraId="7E72A572" w14:textId="77777777" w:rsidR="009F1A3F" w:rsidRPr="0036697F" w:rsidRDefault="009F1A3F" w:rsidP="009F1A3F">
            <w:r w:rsidRPr="0036697F">
              <w:t>(at)</w:t>
            </w:r>
            <w:r w:rsidRPr="0036697F">
              <w:tab/>
              <w:t>Moonah Baptist Church</w:t>
            </w:r>
          </w:p>
          <w:p w14:paraId="0F41F802" w14:textId="77777777" w:rsidR="009F1A3F" w:rsidRPr="0036697F" w:rsidRDefault="009F1A3F" w:rsidP="009F1A3F">
            <w:r w:rsidRPr="0036697F">
              <w:t>(au)</w:t>
            </w:r>
            <w:r w:rsidRPr="0036697F">
              <w:tab/>
              <w:t>Newnham Baptist Church</w:t>
            </w:r>
          </w:p>
          <w:p w14:paraId="70D42649" w14:textId="77777777" w:rsidR="009F1A3F" w:rsidRPr="0036697F" w:rsidRDefault="009F1A3F" w:rsidP="009F1A3F">
            <w:r w:rsidRPr="0036697F">
              <w:t>(av)</w:t>
            </w:r>
            <w:r w:rsidRPr="0036697F">
              <w:tab/>
              <w:t>Ravenswood Baptist church</w:t>
            </w:r>
          </w:p>
          <w:p w14:paraId="15CDBC41" w14:textId="77777777" w:rsidR="009F1A3F" w:rsidRPr="0036697F" w:rsidRDefault="009F1A3F" w:rsidP="009F1A3F">
            <w:r w:rsidRPr="0036697F">
              <w:t>(aw)</w:t>
            </w:r>
            <w:r w:rsidRPr="0036697F">
              <w:tab/>
              <w:t>Sandy Bay Baptist Church</w:t>
            </w:r>
          </w:p>
          <w:p w14:paraId="10BBB54D" w14:textId="77777777" w:rsidR="009F1A3F" w:rsidRPr="0036697F" w:rsidRDefault="009F1A3F" w:rsidP="009F1A3F">
            <w:r w:rsidRPr="0036697F">
              <w:t>(ax)</w:t>
            </w:r>
            <w:r w:rsidRPr="0036697F">
              <w:tab/>
              <w:t>Stanley Baptist Church</w:t>
            </w:r>
          </w:p>
          <w:p w14:paraId="0C26FA7B" w14:textId="77777777" w:rsidR="009F1A3F" w:rsidRPr="0036697F" w:rsidRDefault="009F1A3F" w:rsidP="009F1A3F">
            <w:r w:rsidRPr="0036697F">
              <w:t>(ay)</w:t>
            </w:r>
            <w:r w:rsidRPr="0036697F">
              <w:tab/>
              <w:t>Taroona Baptist Church</w:t>
            </w:r>
          </w:p>
          <w:p w14:paraId="4E63FA4E" w14:textId="77777777" w:rsidR="009F1A3F" w:rsidRPr="0036697F" w:rsidRDefault="009F1A3F" w:rsidP="009F1A3F">
            <w:r w:rsidRPr="0036697F">
              <w:t>(az)</w:t>
            </w:r>
            <w:r w:rsidRPr="0036697F">
              <w:tab/>
              <w:t>York Street Particular Baptist</w:t>
            </w:r>
          </w:p>
        </w:tc>
      </w:tr>
      <w:tr w:rsidR="009F1A3F" w:rsidRPr="0036697F" w14:paraId="6852FF5F" w14:textId="77777777" w:rsidTr="00382E16">
        <w:tc>
          <w:tcPr>
            <w:tcW w:w="611" w:type="pct"/>
            <w:tcBorders>
              <w:top w:val="nil"/>
              <w:bottom w:val="nil"/>
              <w:right w:val="nil"/>
            </w:tcBorders>
          </w:tcPr>
          <w:p w14:paraId="77B67119" w14:textId="77777777" w:rsidR="009F1A3F" w:rsidRPr="0036697F" w:rsidRDefault="009F1A3F" w:rsidP="00595EC9">
            <w:r w:rsidRPr="0036697F">
              <w:t>23</w:t>
            </w:r>
          </w:p>
        </w:tc>
        <w:tc>
          <w:tcPr>
            <w:tcW w:w="4389" w:type="pct"/>
            <w:tcBorders>
              <w:top w:val="nil"/>
              <w:left w:val="nil"/>
              <w:bottom w:val="nil"/>
            </w:tcBorders>
          </w:tcPr>
          <w:p w14:paraId="2D1DB91B" w14:textId="77777777" w:rsidR="009F1A3F" w:rsidRPr="0036697F" w:rsidRDefault="009F1A3F" w:rsidP="009F1A3F">
            <w:pPr>
              <w:rPr>
                <w:szCs w:val="22"/>
              </w:rPr>
            </w:pPr>
            <w:r w:rsidRPr="0036697F">
              <w:t>Marist Brothers</w:t>
            </w:r>
          </w:p>
        </w:tc>
      </w:tr>
      <w:tr w:rsidR="009F1A3F" w:rsidRPr="0036697F" w14:paraId="06F39FE9" w14:textId="77777777" w:rsidTr="00382E16">
        <w:tc>
          <w:tcPr>
            <w:tcW w:w="611" w:type="pct"/>
            <w:tcBorders>
              <w:top w:val="nil"/>
              <w:bottom w:val="single" w:sz="4" w:space="0" w:color="auto"/>
              <w:right w:val="nil"/>
            </w:tcBorders>
          </w:tcPr>
          <w:p w14:paraId="531BD30D" w14:textId="77777777" w:rsidR="009F1A3F" w:rsidRPr="0036697F" w:rsidRDefault="009F1A3F" w:rsidP="00595EC9"/>
        </w:tc>
        <w:tc>
          <w:tcPr>
            <w:tcW w:w="4389" w:type="pct"/>
            <w:tcBorders>
              <w:top w:val="nil"/>
              <w:left w:val="nil"/>
              <w:bottom w:val="single" w:sz="4" w:space="0" w:color="auto"/>
            </w:tcBorders>
          </w:tcPr>
          <w:p w14:paraId="6D7C7702" w14:textId="77777777" w:rsidR="009F1A3F" w:rsidRPr="0036697F" w:rsidRDefault="009F1A3F" w:rsidP="009F1A3F">
            <w:pPr>
              <w:ind w:left="709" w:hanging="709"/>
              <w:rPr>
                <w:rFonts w:eastAsia="Calibri" w:cs="Times New Roman"/>
                <w:szCs w:val="22"/>
              </w:rPr>
            </w:pPr>
            <w:r w:rsidRPr="0036697F">
              <w:rPr>
                <w:rFonts w:eastAsia="Calibri" w:cs="Times New Roman"/>
                <w:szCs w:val="22"/>
              </w:rPr>
              <w:t>(a)</w:t>
            </w:r>
            <w:r w:rsidRPr="0036697F">
              <w:rPr>
                <w:rFonts w:eastAsia="Calibri" w:cs="Times New Roman"/>
                <w:szCs w:val="22"/>
              </w:rPr>
              <w:tab/>
              <w:t xml:space="preserve">Trustees of the Marist Brothers (established as a body corporate by the </w:t>
            </w:r>
            <w:r w:rsidRPr="0036697F">
              <w:rPr>
                <w:rFonts w:eastAsia="Calibri" w:cs="Times New Roman"/>
                <w:i/>
                <w:szCs w:val="22"/>
              </w:rPr>
              <w:t>Roman Catholic Church Communities’ Lands Act 1942</w:t>
            </w:r>
            <w:r w:rsidRPr="0036697F">
              <w:rPr>
                <w:rFonts w:eastAsia="Calibri" w:cs="Times New Roman"/>
                <w:szCs w:val="22"/>
              </w:rPr>
              <w:t xml:space="preserve"> (NSW));</w:t>
            </w:r>
          </w:p>
          <w:p w14:paraId="5AEE6709" w14:textId="77777777" w:rsidR="009F1A3F" w:rsidRPr="0036697F" w:rsidRDefault="009F1A3F" w:rsidP="009F1A3F">
            <w:pPr>
              <w:ind w:left="709" w:hanging="709"/>
              <w:rPr>
                <w:szCs w:val="22"/>
              </w:rPr>
            </w:pPr>
            <w:r w:rsidRPr="0036697F">
              <w:rPr>
                <w:rFonts w:eastAsia="Calibri" w:cs="Times New Roman"/>
                <w:szCs w:val="22"/>
              </w:rPr>
              <w:t>(b)</w:t>
            </w:r>
            <w:r w:rsidRPr="0036697F">
              <w:rPr>
                <w:rFonts w:eastAsia="Calibri" w:cs="Times New Roman"/>
                <w:szCs w:val="22"/>
              </w:rPr>
              <w:tab/>
              <w:t>Any part of the religious congregation, order or group known as the Marist Brothers, the Marist Brothers of the Schools, or the Marist Brothers Province of Australia, including any works which are or were at the relevant time canonically subject to the authority of the Provincial or Superior General of the Marist Brothers, whether as an unincorporated association or as an incorporated entity and whether still existing or now defunct.</w:t>
            </w:r>
          </w:p>
        </w:tc>
      </w:tr>
      <w:tr w:rsidR="00B366F1" w:rsidRPr="0036697F" w14:paraId="4AF6DBC0" w14:textId="77777777" w:rsidTr="00382E16">
        <w:tc>
          <w:tcPr>
            <w:tcW w:w="611" w:type="pct"/>
            <w:tcBorders>
              <w:top w:val="single" w:sz="4" w:space="0" w:color="auto"/>
              <w:bottom w:val="single" w:sz="4" w:space="0" w:color="auto"/>
              <w:right w:val="nil"/>
            </w:tcBorders>
            <w:shd w:val="clear" w:color="auto" w:fill="auto"/>
          </w:tcPr>
          <w:p w14:paraId="4B4A66BD" w14:textId="77777777" w:rsidR="00B366F1" w:rsidRPr="0036697F" w:rsidRDefault="00B366F1" w:rsidP="00B366F1">
            <w:pPr>
              <w:rPr>
                <w:szCs w:val="22"/>
              </w:rPr>
            </w:pPr>
            <w:bookmarkStart w:id="42" w:name="CU_4469391"/>
            <w:bookmarkStart w:id="43" w:name="_Hlk83296768"/>
            <w:bookmarkEnd w:id="42"/>
            <w:r w:rsidRPr="0036697F">
              <w:rPr>
                <w:rFonts w:cs="Times New Roman"/>
                <w:bCs/>
                <w:szCs w:val="22"/>
              </w:rPr>
              <w:t>24</w:t>
            </w:r>
          </w:p>
        </w:tc>
        <w:tc>
          <w:tcPr>
            <w:tcW w:w="4389" w:type="pct"/>
            <w:tcBorders>
              <w:top w:val="single" w:sz="4" w:space="0" w:color="auto"/>
              <w:left w:val="nil"/>
              <w:bottom w:val="single" w:sz="4" w:space="0" w:color="auto"/>
            </w:tcBorders>
            <w:shd w:val="clear" w:color="auto" w:fill="auto"/>
          </w:tcPr>
          <w:p w14:paraId="00544A3D" w14:textId="77777777" w:rsidR="00B366F1" w:rsidRPr="0036697F" w:rsidRDefault="00B366F1" w:rsidP="00B366F1">
            <w:r w:rsidRPr="0036697F">
              <w:t>The Uniting Church in Australia</w:t>
            </w:r>
          </w:p>
          <w:p w14:paraId="3CB0B704" w14:textId="77777777" w:rsidR="00B366F1" w:rsidRPr="0036697F" w:rsidRDefault="00B366F1" w:rsidP="002C7D5E">
            <w:pPr>
              <w:ind w:left="709" w:hanging="709"/>
            </w:pPr>
            <w:r w:rsidRPr="0036697F">
              <w:t>(a)</w:t>
            </w:r>
            <w:r w:rsidRPr="0036697F">
              <w:tab/>
              <w:t>The Uniting Church in Australia (being an unincorporated religious and charitable institution);</w:t>
            </w:r>
          </w:p>
          <w:p w14:paraId="6269D86A" w14:textId="77777777" w:rsidR="00B366F1" w:rsidRPr="0036697F" w:rsidRDefault="00B366F1" w:rsidP="002C7D5E">
            <w:pPr>
              <w:ind w:left="709" w:hanging="709"/>
            </w:pPr>
            <w:r w:rsidRPr="0036697F">
              <w:t>(b)</w:t>
            </w:r>
            <w:r w:rsidRPr="0036697F">
              <w:tab/>
              <w:t>The Uniting Church in Australia Assembly referred to in clause</w:t>
            </w:r>
            <w:r w:rsidR="00943623" w:rsidRPr="0036697F">
              <w:t> </w:t>
            </w:r>
            <w:r w:rsidRPr="0036697F">
              <w:t>15(e) of the Uniting Church in Australia Basis of Union (1992 Edition) and its Ministries;</w:t>
            </w:r>
          </w:p>
          <w:p w14:paraId="11A03912" w14:textId="2E24B535" w:rsidR="00AA4378" w:rsidRPr="0036697F" w:rsidRDefault="00AA4378" w:rsidP="004E05B8">
            <w:pPr>
              <w:ind w:left="709" w:hanging="709"/>
            </w:pPr>
            <w:r w:rsidRPr="0036697F">
              <w:t>(c)</w:t>
            </w:r>
            <w:r w:rsidRPr="0036697F">
              <w:tab/>
              <w:t xml:space="preserve">All Uniting Church in Australia Synods, Presbyteries, Congregations or other councils which joined or formed part of the Uniting Church in Australia on or in accordance with the 1977 Basis of Union, whether incorporated or unincorporated and whether still existing or now defunct, to the extent these institutions were, or are, owned or operated by the Uniting Church in Australia or the Uniting Church in Australia Property Trusts as at </w:t>
            </w:r>
            <w:r w:rsidR="00791D60" w:rsidRPr="0036697F">
              <w:t>paragraphs (</w:t>
            </w:r>
            <w:r w:rsidRPr="0036697F">
              <w:t>e) – (l) of this Item;</w:t>
            </w:r>
          </w:p>
          <w:p w14:paraId="4ABA23DB" w14:textId="62735D18" w:rsidR="00AA4378" w:rsidRPr="0036697F" w:rsidRDefault="00AA4378" w:rsidP="004E05B8">
            <w:pPr>
              <w:ind w:left="709" w:hanging="709"/>
            </w:pPr>
            <w:r w:rsidRPr="0036697F">
              <w:t>(d)</w:t>
            </w:r>
            <w:r w:rsidRPr="0036697F">
              <w:tab/>
              <w:t>Any Institution, as defined at regulation</w:t>
            </w:r>
            <w:r w:rsidR="00943623" w:rsidRPr="0036697F">
              <w:t> </w:t>
            </w:r>
            <w:r w:rsidRPr="0036697F">
              <w:t xml:space="preserve">3.7.4.7 of the Uniting Church in Australia Regulations made by the Assembly of the Uniting Church in Australia, which joined or formed part of the Uniting Church in Australia on or in accordance with the 1977 Basis of Union, whether incorporated or unincorporated and whether still existing or now defunct, to the extent these institutions were, or are, owned or operated by the Uniting Church in Australia or the Uniting Church in Australia Property Trusts as at </w:t>
            </w:r>
            <w:r w:rsidR="00791D60" w:rsidRPr="0036697F">
              <w:t>paragraphs (</w:t>
            </w:r>
            <w:r w:rsidRPr="0036697F">
              <w:t>e) – (l) of this Item</w:t>
            </w:r>
            <w:r w:rsidR="000121CC" w:rsidRPr="0036697F">
              <w:t xml:space="preserve"> (excluding The John Flynn College)</w:t>
            </w:r>
            <w:r w:rsidRPr="0036697F">
              <w:t>;</w:t>
            </w:r>
          </w:p>
          <w:p w14:paraId="61FE6ADD" w14:textId="77777777" w:rsidR="00B366F1" w:rsidRPr="0036697F" w:rsidRDefault="00B366F1" w:rsidP="002C7D5E">
            <w:pPr>
              <w:ind w:left="709" w:hanging="709"/>
            </w:pPr>
            <w:bookmarkStart w:id="44" w:name="_Hlk83296880"/>
            <w:r w:rsidRPr="0036697F">
              <w:t>(e)</w:t>
            </w:r>
            <w:r w:rsidRPr="0036697F">
              <w:tab/>
              <w:t>The Uniting Church in Australia Property Trust (South Australia) established as a body corporate by the Uniting Church in Australia Act 1977 (SA);</w:t>
            </w:r>
          </w:p>
          <w:p w14:paraId="7856861C" w14:textId="77777777" w:rsidR="00B366F1" w:rsidRPr="0036697F" w:rsidRDefault="00B366F1" w:rsidP="002C7D5E">
            <w:pPr>
              <w:ind w:left="709" w:hanging="709"/>
            </w:pPr>
            <w:r w:rsidRPr="0036697F">
              <w:t>(f)</w:t>
            </w:r>
            <w:r w:rsidRPr="0036697F">
              <w:tab/>
              <w:t>The Uniting Church in Australia Property Trust (N.S.W.) established as a body corporate by the Uniting Church in Australia Act 1977 (NSW);</w:t>
            </w:r>
          </w:p>
          <w:p w14:paraId="2A63DA9B" w14:textId="77777777" w:rsidR="00B366F1" w:rsidRPr="0036697F" w:rsidRDefault="00B366F1" w:rsidP="002C7D5E">
            <w:pPr>
              <w:ind w:left="709" w:hanging="709"/>
            </w:pPr>
            <w:r w:rsidRPr="0036697F">
              <w:t>(g)</w:t>
            </w:r>
            <w:r w:rsidRPr="0036697F">
              <w:tab/>
              <w:t>The Uniting Church in Australia (Australian Capital Territory) Property Trust established as a body corporate by the Uniting Church in Australia Act 1977 (ACT);</w:t>
            </w:r>
          </w:p>
          <w:p w14:paraId="53C63EA7" w14:textId="77777777" w:rsidR="00B366F1" w:rsidRPr="0036697F" w:rsidRDefault="00B366F1" w:rsidP="002C7D5E">
            <w:pPr>
              <w:ind w:left="709" w:hanging="709"/>
            </w:pPr>
            <w:r w:rsidRPr="0036697F">
              <w:t>(h)</w:t>
            </w:r>
            <w:r w:rsidRPr="0036697F">
              <w:tab/>
              <w:t>The Uniting Church in Australia Property Trust (Victoria) established as a body corporate by the Uniting Church in Australia Act 1977 (Vic);</w:t>
            </w:r>
          </w:p>
          <w:p w14:paraId="775E7E68" w14:textId="77777777" w:rsidR="00B366F1" w:rsidRPr="0036697F" w:rsidRDefault="00B366F1" w:rsidP="002C7D5E">
            <w:pPr>
              <w:ind w:left="709" w:hanging="709"/>
            </w:pPr>
            <w:r w:rsidRPr="0036697F">
              <w:t>(i)</w:t>
            </w:r>
            <w:r w:rsidRPr="0036697F">
              <w:tab/>
              <w:t>The Uniting Church in Australia Property Trust (Q.) established as a body corporate by the Uniting Church in Australia Act 1977 (Qld);</w:t>
            </w:r>
          </w:p>
          <w:p w14:paraId="7F2451A4" w14:textId="77777777" w:rsidR="00B366F1" w:rsidRPr="0036697F" w:rsidRDefault="00B366F1" w:rsidP="002C7D5E">
            <w:pPr>
              <w:ind w:left="709" w:hanging="709"/>
            </w:pPr>
            <w:r w:rsidRPr="0036697F">
              <w:t>(j)</w:t>
            </w:r>
            <w:r w:rsidRPr="0036697F">
              <w:tab/>
              <w:t>The Uniting Church in Australia Property Trust (WA) established as a body corporate by the Uniting Church in Australia Act 1976 (WA);</w:t>
            </w:r>
          </w:p>
          <w:p w14:paraId="2F5CF624" w14:textId="77777777" w:rsidR="00B366F1" w:rsidRPr="0036697F" w:rsidRDefault="00B366F1" w:rsidP="002C7D5E">
            <w:pPr>
              <w:ind w:left="709" w:hanging="709"/>
            </w:pPr>
            <w:r w:rsidRPr="0036697F">
              <w:t>(k)</w:t>
            </w:r>
            <w:r w:rsidRPr="0036697F">
              <w:tab/>
              <w:t>The Uniting Church in Australia Property Trust (Tas.) established as a body corporate by the Uniting Church in Australia Act 1977 (Tas);</w:t>
            </w:r>
          </w:p>
          <w:p w14:paraId="1C5B9CC5" w14:textId="77777777" w:rsidR="00B366F1" w:rsidRPr="0036697F" w:rsidRDefault="00B366F1" w:rsidP="00B366F1">
            <w:pPr>
              <w:ind w:left="709" w:hanging="709"/>
            </w:pPr>
            <w:r w:rsidRPr="0036697F">
              <w:t>(l)</w:t>
            </w:r>
            <w:r w:rsidRPr="0036697F">
              <w:tab/>
              <w:t>The Uniting Church in Australia Property Trust (N.T.) established as a body corporate by the Uniting Church in Australia Act 1977 (NT).</w:t>
            </w:r>
          </w:p>
          <w:bookmarkEnd w:id="44"/>
          <w:p w14:paraId="0199F54E" w14:textId="77777777" w:rsidR="009F5C64" w:rsidRPr="0036697F" w:rsidRDefault="009F5C64" w:rsidP="0015287A">
            <w:r w:rsidRPr="0036697F">
              <w:t>(m)</w:t>
            </w:r>
            <w:r w:rsidRPr="0036697F">
              <w:tab/>
              <w:t xml:space="preserve">UnitingCare Wesley Bowden </w:t>
            </w:r>
            <w:r w:rsidR="00B202FE" w:rsidRPr="0036697F">
              <w:t>Incorporated</w:t>
            </w:r>
          </w:p>
          <w:p w14:paraId="0A646C9C" w14:textId="77777777" w:rsidR="009F5C64" w:rsidRPr="0036697F" w:rsidRDefault="009F5C64" w:rsidP="0015287A">
            <w:r w:rsidRPr="0036697F">
              <w:t>(n)</w:t>
            </w:r>
            <w:r w:rsidRPr="0036697F">
              <w:tab/>
              <w:t>Uniting Country SA Ltd</w:t>
            </w:r>
          </w:p>
          <w:p w14:paraId="49A743C9" w14:textId="77777777" w:rsidR="009F5C64" w:rsidRPr="0036697F" w:rsidRDefault="009F5C64" w:rsidP="0015287A">
            <w:r w:rsidRPr="0036697F">
              <w:t>(o)</w:t>
            </w:r>
            <w:r w:rsidRPr="0036697F">
              <w:tab/>
              <w:t>Uniting Communities Incorporated</w:t>
            </w:r>
          </w:p>
          <w:p w14:paraId="30E05451" w14:textId="77777777" w:rsidR="009F5C64" w:rsidRPr="0036697F" w:rsidRDefault="009F5C64" w:rsidP="0015287A">
            <w:r w:rsidRPr="0036697F">
              <w:t>(p)</w:t>
            </w:r>
            <w:r w:rsidRPr="0036697F">
              <w:tab/>
              <w:t>Prince Alfred College</w:t>
            </w:r>
          </w:p>
          <w:p w14:paraId="290F84F0" w14:textId="77777777" w:rsidR="009F5C64" w:rsidRPr="0036697F" w:rsidRDefault="009F5C64" w:rsidP="0015287A">
            <w:r w:rsidRPr="0036697F">
              <w:t>(q)</w:t>
            </w:r>
            <w:r w:rsidRPr="0036697F">
              <w:tab/>
              <w:t>UnitingSA Ltd</w:t>
            </w:r>
          </w:p>
          <w:p w14:paraId="536BB90A" w14:textId="77777777" w:rsidR="009F5C64" w:rsidRPr="0036697F" w:rsidRDefault="009F5C64" w:rsidP="0015287A">
            <w:r w:rsidRPr="0036697F">
              <w:t>(r)</w:t>
            </w:r>
            <w:r w:rsidRPr="0036697F">
              <w:tab/>
              <w:t>Pilgrim School Inc</w:t>
            </w:r>
          </w:p>
          <w:p w14:paraId="66A683E8" w14:textId="77777777" w:rsidR="009F5C64" w:rsidRPr="0036697F" w:rsidRDefault="009F5C64" w:rsidP="0015287A">
            <w:r w:rsidRPr="0036697F">
              <w:t>(s)</w:t>
            </w:r>
            <w:r w:rsidRPr="0036697F">
              <w:tab/>
              <w:t>Aitken College Limited</w:t>
            </w:r>
          </w:p>
          <w:p w14:paraId="1D1F3BDE" w14:textId="77777777" w:rsidR="009F5C64" w:rsidRPr="0036697F" w:rsidRDefault="009F5C64" w:rsidP="0015287A">
            <w:r w:rsidRPr="0036697F">
              <w:t>(t)</w:t>
            </w:r>
            <w:r w:rsidRPr="0036697F">
              <w:tab/>
              <w:t>Billanook College Limited</w:t>
            </w:r>
          </w:p>
          <w:p w14:paraId="52486C4B" w14:textId="77777777" w:rsidR="009F5C64" w:rsidRPr="0036697F" w:rsidRDefault="009F5C64" w:rsidP="0015287A">
            <w:r w:rsidRPr="0036697F">
              <w:t>(u)</w:t>
            </w:r>
            <w:r w:rsidRPr="0036697F">
              <w:tab/>
              <w:t xml:space="preserve">Haileybury </w:t>
            </w:r>
          </w:p>
          <w:p w14:paraId="3F6F5F60" w14:textId="77777777" w:rsidR="009F5C64" w:rsidRPr="0036697F" w:rsidRDefault="009F5C64" w:rsidP="0015287A">
            <w:r w:rsidRPr="0036697F">
              <w:t>(v)</w:t>
            </w:r>
            <w:r w:rsidRPr="0036697F">
              <w:tab/>
              <w:t>Kingswood College Limited</w:t>
            </w:r>
          </w:p>
          <w:p w14:paraId="2EAAAF75" w14:textId="77777777" w:rsidR="009F5C64" w:rsidRPr="0036697F" w:rsidRDefault="009F5C64" w:rsidP="0015287A">
            <w:r w:rsidRPr="0036697F">
              <w:t>(w)</w:t>
            </w:r>
            <w:r w:rsidRPr="0036697F">
              <w:tab/>
              <w:t xml:space="preserve">Penleigh and Essendon Grammar School </w:t>
            </w:r>
          </w:p>
          <w:p w14:paraId="6519DD37" w14:textId="77777777" w:rsidR="00B202FE" w:rsidRPr="0036697F" w:rsidRDefault="00B202FE" w:rsidP="00870F16">
            <w:r w:rsidRPr="0036697F">
              <w:t>(x)</w:t>
            </w:r>
            <w:r w:rsidRPr="0036697F">
              <w:tab/>
              <w:t>Scotch Oakburn College Inc.</w:t>
            </w:r>
          </w:p>
          <w:p w14:paraId="2C486C49" w14:textId="77777777" w:rsidR="009F5C64" w:rsidRPr="0036697F" w:rsidRDefault="009F5C64" w:rsidP="0015287A">
            <w:r w:rsidRPr="0036697F">
              <w:t>(y)</w:t>
            </w:r>
            <w:r w:rsidRPr="0036697F">
              <w:tab/>
              <w:t>The Scots School Albury</w:t>
            </w:r>
          </w:p>
          <w:p w14:paraId="716EF62C" w14:textId="77777777" w:rsidR="009F5C64" w:rsidRPr="0036697F" w:rsidRDefault="009F5C64" w:rsidP="0015287A">
            <w:r w:rsidRPr="0036697F">
              <w:t>(z)</w:t>
            </w:r>
            <w:r w:rsidRPr="0036697F">
              <w:tab/>
              <w:t xml:space="preserve">The Geelong College </w:t>
            </w:r>
          </w:p>
          <w:p w14:paraId="48E6E507" w14:textId="77777777" w:rsidR="009F5C64" w:rsidRPr="0036697F" w:rsidRDefault="009F5C64" w:rsidP="0015287A">
            <w:r w:rsidRPr="0036697F">
              <w:t>(aa)</w:t>
            </w:r>
            <w:r w:rsidRPr="0036697F">
              <w:tab/>
              <w:t xml:space="preserve">Fahan School </w:t>
            </w:r>
          </w:p>
          <w:p w14:paraId="5CED1EE0" w14:textId="77777777" w:rsidR="009F5C64" w:rsidRPr="0036697F" w:rsidRDefault="009F5C64" w:rsidP="0015287A">
            <w:r w:rsidRPr="0036697F">
              <w:t>(ab)</w:t>
            </w:r>
            <w:r w:rsidRPr="0036697F">
              <w:tab/>
              <w:t>Methodist Ladies’ College</w:t>
            </w:r>
            <w:r w:rsidR="00BF791F" w:rsidRPr="0036697F">
              <w:t xml:space="preserve"> Limited</w:t>
            </w:r>
          </w:p>
          <w:p w14:paraId="0FC64F58" w14:textId="77777777" w:rsidR="009F5C64" w:rsidRPr="0036697F" w:rsidRDefault="009F5C64" w:rsidP="0015287A">
            <w:r w:rsidRPr="0036697F">
              <w:t>(ac)</w:t>
            </w:r>
            <w:r w:rsidRPr="0036697F">
              <w:tab/>
              <w:t>Blackheath Home, Oxley</w:t>
            </w:r>
          </w:p>
          <w:p w14:paraId="45DE9FE3" w14:textId="77777777" w:rsidR="00BF791F" w:rsidRPr="0036697F" w:rsidRDefault="00BF791F" w:rsidP="00870F16">
            <w:r w:rsidRPr="0036697F">
              <w:t>(ad)</w:t>
            </w:r>
            <w:r w:rsidRPr="0036697F">
              <w:tab/>
              <w:t>Pedare Christian College Inc</w:t>
            </w:r>
          </w:p>
          <w:p w14:paraId="08A894CB" w14:textId="77777777" w:rsidR="00BF791F" w:rsidRPr="0036697F" w:rsidRDefault="00BF791F" w:rsidP="003713C9">
            <w:r w:rsidRPr="0036697F">
              <w:t>(ae)</w:t>
            </w:r>
            <w:r w:rsidRPr="0036697F">
              <w:tab/>
              <w:t>Annesley College (SA)</w:t>
            </w:r>
          </w:p>
          <w:p w14:paraId="4660F49B" w14:textId="77777777" w:rsidR="001D1536" w:rsidRPr="0036697F" w:rsidRDefault="001D1536" w:rsidP="003713C9">
            <w:r w:rsidRPr="0036697F">
              <w:t>(af)</w:t>
            </w:r>
            <w:r w:rsidRPr="0036697F">
              <w:tab/>
              <w:t>Westminster School</w:t>
            </w:r>
          </w:p>
          <w:p w14:paraId="1094B561" w14:textId="77777777" w:rsidR="00A456C6" w:rsidRPr="0036697F" w:rsidRDefault="00927B1F" w:rsidP="00D91F7D">
            <w:r w:rsidRPr="0036697F">
              <w:t>(ag)</w:t>
            </w:r>
            <w:r w:rsidRPr="0036697F">
              <w:tab/>
              <w:t>Scotch College Adelaide Incorporated</w:t>
            </w:r>
          </w:p>
          <w:p w14:paraId="33FF0043" w14:textId="77777777" w:rsidR="00A456C6" w:rsidRPr="0036697F" w:rsidRDefault="00A456C6" w:rsidP="00FF6806">
            <w:r w:rsidRPr="0036697F">
              <w:t>(ah)</w:t>
            </w:r>
            <w:r w:rsidRPr="0036697F">
              <w:tab/>
              <w:t>Seymour College Inc</w:t>
            </w:r>
          </w:p>
          <w:p w14:paraId="58B9E2C1" w14:textId="77777777" w:rsidR="008E362A" w:rsidRPr="0036697F" w:rsidRDefault="008E362A" w:rsidP="00905327">
            <w:r w:rsidRPr="0036697F">
              <w:t>(ai)</w:t>
            </w:r>
            <w:r w:rsidRPr="0036697F">
              <w:tab/>
              <w:t>Wesley College Melbourne Limited</w:t>
            </w:r>
          </w:p>
          <w:p w14:paraId="6E3CECD6" w14:textId="77777777" w:rsidR="008E362A" w:rsidRPr="0036697F" w:rsidRDefault="008E362A" w:rsidP="00905327">
            <w:r w:rsidRPr="0036697F">
              <w:t>(aj)</w:t>
            </w:r>
            <w:r w:rsidRPr="0036697F">
              <w:tab/>
              <w:t>Cornish College Limited</w:t>
            </w:r>
          </w:p>
          <w:p w14:paraId="3256CF12" w14:textId="77777777" w:rsidR="008E362A" w:rsidRPr="0036697F" w:rsidRDefault="008E362A" w:rsidP="00905327">
            <w:r w:rsidRPr="0036697F">
              <w:t>(ak)</w:t>
            </w:r>
            <w:r w:rsidRPr="0036697F">
              <w:tab/>
              <w:t>St Leonard’s College</w:t>
            </w:r>
          </w:p>
          <w:p w14:paraId="4752ACCC" w14:textId="77777777" w:rsidR="004D4F72" w:rsidRPr="0036697F" w:rsidRDefault="008E362A" w:rsidP="00064485">
            <w:r w:rsidRPr="0036697F">
              <w:t>(al)</w:t>
            </w:r>
            <w:r w:rsidRPr="0036697F">
              <w:tab/>
              <w:t>The Hamilton and Alexandra College</w:t>
            </w:r>
          </w:p>
          <w:p w14:paraId="49BBDDFC" w14:textId="77777777" w:rsidR="004D4F72" w:rsidRPr="0036697F" w:rsidRDefault="004D4F72" w:rsidP="00064485">
            <w:r w:rsidRPr="0036697F">
              <w:t>(am)</w:t>
            </w:r>
            <w:r w:rsidRPr="0036697F">
              <w:tab/>
              <w:t>Lincoln College Inc</w:t>
            </w:r>
          </w:p>
          <w:p w14:paraId="473FD826" w14:textId="77777777" w:rsidR="004D4F72" w:rsidRPr="0036697F" w:rsidRDefault="004D4F72" w:rsidP="00064485">
            <w:r w:rsidRPr="0036697F">
              <w:t>(an)</w:t>
            </w:r>
            <w:r w:rsidRPr="0036697F">
              <w:tab/>
              <w:t>Somerville Foundation Incorporated</w:t>
            </w:r>
          </w:p>
          <w:p w14:paraId="77540E35" w14:textId="77777777" w:rsidR="004D4F72" w:rsidRPr="0036697F" w:rsidRDefault="004D4F72" w:rsidP="00064485">
            <w:r w:rsidRPr="0036697F">
              <w:t>(ao)</w:t>
            </w:r>
            <w:r w:rsidRPr="0036697F">
              <w:tab/>
              <w:t>Somerville Community Services Inc</w:t>
            </w:r>
          </w:p>
          <w:p w14:paraId="6EB1F060" w14:textId="77777777" w:rsidR="004D4F72" w:rsidRPr="0036697F" w:rsidRDefault="004D4F72" w:rsidP="00064485">
            <w:r w:rsidRPr="0036697F">
              <w:t>(ap)</w:t>
            </w:r>
            <w:r w:rsidRPr="0036697F">
              <w:tab/>
              <w:t>Ormond College Ltd</w:t>
            </w:r>
          </w:p>
          <w:p w14:paraId="3B5F8D15" w14:textId="77777777" w:rsidR="004D4F72" w:rsidRPr="0036697F" w:rsidRDefault="004D4F72" w:rsidP="00064485">
            <w:r w:rsidRPr="0036697F">
              <w:t>(aq)</w:t>
            </w:r>
            <w:r w:rsidRPr="0036697F">
              <w:tab/>
              <w:t>St Hilda's College Ltd</w:t>
            </w:r>
          </w:p>
          <w:p w14:paraId="5BB4425B" w14:textId="77777777" w:rsidR="004D4F72" w:rsidRPr="0036697F" w:rsidRDefault="004D4F72" w:rsidP="004D4F72">
            <w:r w:rsidRPr="0036697F">
              <w:t>(ar)</w:t>
            </w:r>
            <w:r w:rsidRPr="0036697F">
              <w:tab/>
              <w:t>Australian Regional and Remote Community Services Ltd</w:t>
            </w:r>
          </w:p>
          <w:p w14:paraId="2D629432" w14:textId="77777777" w:rsidR="005B26FA" w:rsidRPr="0036697F" w:rsidRDefault="005B26FA" w:rsidP="004D4F72">
            <w:r w:rsidRPr="0036697F">
              <w:t>(as)</w:t>
            </w:r>
            <w:r w:rsidRPr="0036697F">
              <w:tab/>
              <w:t>The Frederick Marsden Youth Centre Incorporated</w:t>
            </w:r>
          </w:p>
          <w:p w14:paraId="39DC14A9" w14:textId="77777777" w:rsidR="00470EDE" w:rsidRPr="0036697F" w:rsidRDefault="009F4314">
            <w:r w:rsidRPr="0036697F">
              <w:t>(at</w:t>
            </w:r>
            <w:r w:rsidR="00470EDE" w:rsidRPr="0036697F">
              <w:t>)</w:t>
            </w:r>
            <w:r w:rsidR="00470EDE" w:rsidRPr="0036697F">
              <w:tab/>
              <w:t>Ballarat and Clarendon College</w:t>
            </w:r>
          </w:p>
          <w:p w14:paraId="4B1170B5" w14:textId="77777777" w:rsidR="00862D2A" w:rsidRPr="0036697F" w:rsidRDefault="00862D2A">
            <w:r w:rsidRPr="0036697F">
              <w:t>(au)</w:t>
            </w:r>
            <w:r w:rsidRPr="0036697F">
              <w:tab/>
              <w:t>Kings College</w:t>
            </w:r>
          </w:p>
          <w:p w14:paraId="7525DA46" w14:textId="77777777" w:rsidR="00862D2A" w:rsidRPr="0036697F" w:rsidRDefault="00862D2A">
            <w:r w:rsidRPr="0036697F">
              <w:t>(av)</w:t>
            </w:r>
            <w:r w:rsidRPr="0036697F">
              <w:tab/>
              <w:t>Grace College</w:t>
            </w:r>
          </w:p>
          <w:p w14:paraId="771DBD5F" w14:textId="4452D2A3" w:rsidR="00371A71" w:rsidRPr="0036697F" w:rsidRDefault="00371A71">
            <w:r w:rsidRPr="0036697F">
              <w:t>(aw)</w:t>
            </w:r>
            <w:r w:rsidRPr="0036697F">
              <w:tab/>
              <w:t>Emmanuel College</w:t>
            </w:r>
          </w:p>
        </w:tc>
      </w:tr>
      <w:bookmarkEnd w:id="43"/>
      <w:tr w:rsidR="00B366F1" w:rsidRPr="0036697F" w14:paraId="37B31473" w14:textId="77777777" w:rsidTr="00382E16">
        <w:tc>
          <w:tcPr>
            <w:tcW w:w="611" w:type="pct"/>
            <w:tcBorders>
              <w:top w:val="single" w:sz="4" w:space="0" w:color="auto"/>
              <w:bottom w:val="single" w:sz="4" w:space="0" w:color="auto"/>
              <w:right w:val="nil"/>
            </w:tcBorders>
          </w:tcPr>
          <w:p w14:paraId="7B592080" w14:textId="77777777" w:rsidR="00B366F1" w:rsidRPr="0036697F" w:rsidRDefault="00B366F1" w:rsidP="00B366F1">
            <w:pPr>
              <w:rPr>
                <w:szCs w:val="22"/>
              </w:rPr>
            </w:pPr>
            <w:r w:rsidRPr="0036697F">
              <w:rPr>
                <w:rFonts w:cs="Times New Roman"/>
                <w:bCs/>
                <w:szCs w:val="22"/>
              </w:rPr>
              <w:t>25</w:t>
            </w:r>
          </w:p>
        </w:tc>
        <w:tc>
          <w:tcPr>
            <w:tcW w:w="4389" w:type="pct"/>
            <w:tcBorders>
              <w:top w:val="single" w:sz="4" w:space="0" w:color="auto"/>
              <w:left w:val="nil"/>
              <w:bottom w:val="single" w:sz="4" w:space="0" w:color="auto"/>
            </w:tcBorders>
          </w:tcPr>
          <w:p w14:paraId="2540C0D8" w14:textId="77777777" w:rsidR="00B366F1" w:rsidRPr="0036697F" w:rsidRDefault="00B366F1" w:rsidP="00B366F1">
            <w:r w:rsidRPr="0036697F">
              <w:t>Sisters of Mercy Parramatta</w:t>
            </w:r>
          </w:p>
          <w:p w14:paraId="4032D923"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(a)</w:t>
            </w:r>
            <w:r w:rsidRPr="0036697F">
              <w:rPr>
                <w:rFonts w:eastAsia="Calibri" w:cs="Times New Roman"/>
                <w:szCs w:val="22"/>
              </w:rPr>
              <w:tab/>
              <w:t>The Trustees of the Sisters of Mercy Parramatta;</w:t>
            </w:r>
          </w:p>
          <w:p w14:paraId="79C0F62B"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(b)</w:t>
            </w:r>
            <w:r w:rsidRPr="0036697F">
              <w:rPr>
                <w:rFonts w:eastAsia="Calibri" w:cs="Times New Roman"/>
                <w:szCs w:val="22"/>
              </w:rPr>
              <w:tab/>
              <w:t>Sisters of Mercy Parramatta (being the unincorporated religious and charitable association);</w:t>
            </w:r>
          </w:p>
          <w:p w14:paraId="7AB0C362"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(c)</w:t>
            </w:r>
            <w:r w:rsidRPr="0036697F">
              <w:rPr>
                <w:rFonts w:eastAsia="Calibri" w:cs="Times New Roman"/>
                <w:szCs w:val="22"/>
              </w:rPr>
              <w:tab/>
              <w:t>Stella Maris Aged Care Facility Limited;</w:t>
            </w:r>
          </w:p>
          <w:p w14:paraId="6A4478DD"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(d)</w:t>
            </w:r>
            <w:r w:rsidRPr="0036697F">
              <w:rPr>
                <w:rFonts w:eastAsia="Calibri" w:cs="Times New Roman"/>
                <w:szCs w:val="22"/>
              </w:rPr>
              <w:tab/>
              <w:t>Our Lady of Mercy College Parramatta;</w:t>
            </w:r>
          </w:p>
          <w:p w14:paraId="5FDDB6A3"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(e)</w:t>
            </w:r>
            <w:r w:rsidRPr="0036697F">
              <w:rPr>
                <w:rFonts w:eastAsia="Calibri" w:cs="Times New Roman"/>
                <w:szCs w:val="22"/>
              </w:rPr>
              <w:tab/>
              <w:t>Marymount Mercy Centre;</w:t>
            </w:r>
          </w:p>
          <w:p w14:paraId="57B46AD2"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(f)</w:t>
            </w:r>
            <w:r w:rsidRPr="0036697F">
              <w:rPr>
                <w:rFonts w:eastAsia="Calibri" w:cs="Times New Roman"/>
                <w:szCs w:val="22"/>
              </w:rPr>
              <w:tab/>
              <w:t>Mamre Plains Limited (as in existence from January 1986 to 4</w:t>
            </w:r>
            <w:r w:rsidR="00943623" w:rsidRPr="0036697F">
              <w:rPr>
                <w:rFonts w:eastAsia="Calibri" w:cs="Times New Roman"/>
                <w:szCs w:val="22"/>
              </w:rPr>
              <w:t> </w:t>
            </w:r>
            <w:r w:rsidRPr="0036697F">
              <w:rPr>
                <w:rFonts w:eastAsia="Calibri" w:cs="Times New Roman"/>
                <w:szCs w:val="22"/>
              </w:rPr>
              <w:t>December 2014);</w:t>
            </w:r>
          </w:p>
          <w:p w14:paraId="3F72F1CD" w14:textId="77777777" w:rsidR="00B366F1" w:rsidRPr="0036697F" w:rsidRDefault="00B366F1" w:rsidP="00B366F1">
            <w:pPr>
              <w:ind w:left="709" w:hanging="709"/>
              <w:rPr>
                <w:rFonts w:eastAsia="Calibri" w:cs="Times New Roman"/>
                <w:szCs w:val="22"/>
              </w:rPr>
            </w:pPr>
            <w:r w:rsidRPr="0036697F">
              <w:rPr>
                <w:rFonts w:eastAsia="Calibri" w:cs="Times New Roman"/>
                <w:szCs w:val="22"/>
              </w:rPr>
              <w:t>(g)</w:t>
            </w:r>
            <w:r w:rsidRPr="0036697F">
              <w:rPr>
                <w:rFonts w:eastAsia="Calibri" w:cs="Times New Roman"/>
                <w:szCs w:val="22"/>
              </w:rPr>
              <w:tab/>
              <w:t>St Michael’s Family Centre Limited.</w:t>
            </w:r>
          </w:p>
        </w:tc>
      </w:tr>
      <w:tr w:rsidR="00B366F1" w:rsidRPr="0036697F" w14:paraId="7C101281" w14:textId="77777777" w:rsidTr="00382E16">
        <w:tc>
          <w:tcPr>
            <w:tcW w:w="611" w:type="pct"/>
            <w:tcBorders>
              <w:top w:val="single" w:sz="4" w:space="0" w:color="auto"/>
              <w:bottom w:val="single" w:sz="4" w:space="0" w:color="auto"/>
              <w:right w:val="nil"/>
            </w:tcBorders>
          </w:tcPr>
          <w:p w14:paraId="6C24447C" w14:textId="77777777" w:rsidR="00B366F1" w:rsidRPr="0036697F" w:rsidRDefault="00B366F1" w:rsidP="00B366F1">
            <w:pPr>
              <w:rPr>
                <w:szCs w:val="22"/>
              </w:rPr>
            </w:pPr>
            <w:r w:rsidRPr="0036697F">
              <w:rPr>
                <w:rFonts w:cs="Times New Roman"/>
                <w:bCs/>
                <w:szCs w:val="22"/>
              </w:rPr>
              <w:t>26</w:t>
            </w:r>
          </w:p>
        </w:tc>
        <w:tc>
          <w:tcPr>
            <w:tcW w:w="4389" w:type="pct"/>
            <w:tcBorders>
              <w:top w:val="single" w:sz="4" w:space="0" w:color="auto"/>
              <w:left w:val="nil"/>
              <w:bottom w:val="single" w:sz="4" w:space="0" w:color="auto"/>
            </w:tcBorders>
          </w:tcPr>
          <w:p w14:paraId="4664388A" w14:textId="77777777" w:rsidR="00B366F1" w:rsidRPr="0036697F" w:rsidRDefault="00B366F1" w:rsidP="00B366F1">
            <w:r w:rsidRPr="0036697F">
              <w:t>BaptistCare NSW &amp; ACT</w:t>
            </w:r>
          </w:p>
          <w:p w14:paraId="0DD9EAC4" w14:textId="77777777" w:rsidR="00B366F1" w:rsidRPr="0036697F" w:rsidRDefault="00B366F1" w:rsidP="00B366F1">
            <w:pPr>
              <w:ind w:left="709" w:hanging="709"/>
              <w:rPr>
                <w:rFonts w:eastAsia="Calibri" w:cs="Times New Roman"/>
                <w:szCs w:val="22"/>
              </w:rPr>
            </w:pPr>
            <w:r w:rsidRPr="0036697F">
              <w:rPr>
                <w:rFonts w:eastAsia="Calibri" w:cs="Times New Roman"/>
                <w:szCs w:val="22"/>
              </w:rPr>
              <w:t>(a)</w:t>
            </w:r>
            <w:r w:rsidRPr="0036697F">
              <w:rPr>
                <w:rFonts w:eastAsia="Calibri" w:cs="Times New Roman"/>
                <w:szCs w:val="22"/>
              </w:rPr>
              <w:tab/>
              <w:t>BaptistCare NSW &amp; ACT</w:t>
            </w:r>
          </w:p>
        </w:tc>
      </w:tr>
      <w:tr w:rsidR="00B366F1" w:rsidRPr="0036697F" w14:paraId="7A433DD0" w14:textId="77777777" w:rsidTr="00382E16">
        <w:tc>
          <w:tcPr>
            <w:tcW w:w="611" w:type="pct"/>
            <w:tcBorders>
              <w:top w:val="single" w:sz="4" w:space="0" w:color="auto"/>
              <w:bottom w:val="single" w:sz="4" w:space="0" w:color="auto"/>
              <w:right w:val="nil"/>
            </w:tcBorders>
            <w:shd w:val="clear" w:color="auto" w:fill="auto"/>
          </w:tcPr>
          <w:p w14:paraId="0FA2CCA3" w14:textId="77777777" w:rsidR="00B366F1" w:rsidRPr="0036697F" w:rsidRDefault="00B366F1" w:rsidP="00B366F1">
            <w:pPr>
              <w:rPr>
                <w:szCs w:val="22"/>
              </w:rPr>
            </w:pPr>
            <w:bookmarkStart w:id="45" w:name="CU_4771940"/>
            <w:bookmarkEnd w:id="45"/>
            <w:r w:rsidRPr="0036697F">
              <w:rPr>
                <w:rFonts w:cs="Times New Roman"/>
                <w:bCs/>
                <w:szCs w:val="22"/>
              </w:rPr>
              <w:t>27</w:t>
            </w:r>
          </w:p>
        </w:tc>
        <w:tc>
          <w:tcPr>
            <w:tcW w:w="4389" w:type="pct"/>
            <w:tcBorders>
              <w:top w:val="single" w:sz="4" w:space="0" w:color="auto"/>
              <w:left w:val="nil"/>
              <w:bottom w:val="single" w:sz="4" w:space="0" w:color="auto"/>
            </w:tcBorders>
            <w:shd w:val="clear" w:color="auto" w:fill="auto"/>
          </w:tcPr>
          <w:p w14:paraId="739140BC" w14:textId="77777777" w:rsidR="00B366F1" w:rsidRPr="0036697F" w:rsidRDefault="00B366F1" w:rsidP="00B366F1">
            <w:r w:rsidRPr="0036697F">
              <w:t>Baptist Care (SA)</w:t>
            </w:r>
          </w:p>
          <w:p w14:paraId="266D5CFE"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(a)</w:t>
            </w:r>
            <w:r w:rsidRPr="0036697F">
              <w:rPr>
                <w:rFonts w:eastAsia="Calibri" w:cs="Times New Roman"/>
                <w:szCs w:val="22"/>
              </w:rPr>
              <w:tab/>
              <w:t>Baptist Care (SA) Incorporated;</w:t>
            </w:r>
          </w:p>
          <w:p w14:paraId="4C9536F1"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(b)</w:t>
            </w:r>
            <w:r w:rsidRPr="0036697F">
              <w:rPr>
                <w:rFonts w:eastAsia="Calibri" w:cs="Times New Roman"/>
                <w:szCs w:val="22"/>
              </w:rPr>
              <w:tab/>
              <w:t>SA Baptist Homes for Aged Incorporated;</w:t>
            </w:r>
          </w:p>
          <w:p w14:paraId="13699E02" w14:textId="77777777" w:rsidR="00B366F1" w:rsidRPr="0036697F" w:rsidRDefault="00B366F1" w:rsidP="002C7D5E">
            <w:pPr>
              <w:ind w:left="709" w:hanging="709"/>
              <w:rPr>
                <w:rFonts w:eastAsia="Calibri" w:cs="Times New Roman"/>
                <w:szCs w:val="22"/>
              </w:rPr>
            </w:pPr>
            <w:r w:rsidRPr="0036697F">
              <w:rPr>
                <w:rFonts w:eastAsia="Calibri" w:cs="Times New Roman"/>
                <w:szCs w:val="22"/>
              </w:rPr>
              <w:t>(c)</w:t>
            </w:r>
            <w:r w:rsidRPr="0036697F">
              <w:rPr>
                <w:rFonts w:eastAsia="Calibri" w:cs="Times New Roman"/>
                <w:szCs w:val="22"/>
              </w:rPr>
              <w:tab/>
              <w:t>Baptist Community Services (SA) Incorporated, formerly known as West End Baptist Mission Incorporated;</w:t>
            </w:r>
          </w:p>
          <w:p w14:paraId="55DF8020" w14:textId="77777777" w:rsidR="00B366F1" w:rsidRPr="0036697F" w:rsidRDefault="00B366F1" w:rsidP="00B366F1">
            <w:pPr>
              <w:ind w:left="709" w:hanging="709"/>
              <w:rPr>
                <w:rFonts w:eastAsia="Calibri" w:cs="Times New Roman"/>
                <w:szCs w:val="22"/>
              </w:rPr>
            </w:pPr>
            <w:r w:rsidRPr="0036697F">
              <w:rPr>
                <w:rFonts w:eastAsia="Calibri" w:cs="Times New Roman"/>
                <w:szCs w:val="22"/>
              </w:rPr>
              <w:t>(d)</w:t>
            </w:r>
            <w:r w:rsidRPr="0036697F">
              <w:rPr>
                <w:rFonts w:eastAsia="Calibri" w:cs="Times New Roman"/>
                <w:szCs w:val="22"/>
              </w:rPr>
              <w:tab/>
              <w:t>Mylor Baptist Camp Incorporated.</w:t>
            </w:r>
          </w:p>
        </w:tc>
      </w:tr>
      <w:tr w:rsidR="00B366F1" w:rsidRPr="0036697F" w14:paraId="29570B07" w14:textId="77777777" w:rsidTr="00382E16">
        <w:tc>
          <w:tcPr>
            <w:tcW w:w="611" w:type="pct"/>
            <w:tcBorders>
              <w:top w:val="single" w:sz="4" w:space="0" w:color="auto"/>
              <w:bottom w:val="single" w:sz="4" w:space="0" w:color="auto"/>
              <w:right w:val="nil"/>
            </w:tcBorders>
          </w:tcPr>
          <w:p w14:paraId="00A74DE0" w14:textId="77777777" w:rsidR="00B366F1" w:rsidRPr="0036697F" w:rsidRDefault="00B366F1" w:rsidP="00B366F1">
            <w:pPr>
              <w:rPr>
                <w:szCs w:val="22"/>
              </w:rPr>
            </w:pPr>
            <w:r w:rsidRPr="0036697F">
              <w:rPr>
                <w:rFonts w:cs="Times New Roman"/>
                <w:bCs/>
                <w:szCs w:val="22"/>
              </w:rPr>
              <w:t>28</w:t>
            </w:r>
          </w:p>
        </w:tc>
        <w:tc>
          <w:tcPr>
            <w:tcW w:w="4389" w:type="pct"/>
            <w:tcBorders>
              <w:top w:val="single" w:sz="4" w:space="0" w:color="auto"/>
              <w:left w:val="nil"/>
              <w:bottom w:val="single" w:sz="4" w:space="0" w:color="auto"/>
            </w:tcBorders>
          </w:tcPr>
          <w:p w14:paraId="2D6340D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Baptist Churches of NSW &amp; ACT</w:t>
            </w:r>
          </w:p>
          <w:p w14:paraId="53BBA0B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w:t>
            </w:r>
            <w:r w:rsidRPr="0036697F">
              <w:rPr>
                <w:rFonts w:eastAsia="Calibri" w:cs="Times New Roman"/>
                <w:szCs w:val="22"/>
              </w:rPr>
              <w:tab/>
              <w:t>Baptist Union of New South Wales</w:t>
            </w:r>
          </w:p>
          <w:p w14:paraId="6010A62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w:t>
            </w:r>
            <w:r w:rsidRPr="0036697F">
              <w:rPr>
                <w:rFonts w:eastAsia="Calibri" w:cs="Times New Roman"/>
                <w:szCs w:val="22"/>
              </w:rPr>
              <w:tab/>
              <w:t>Alstonville Baptist Church</w:t>
            </w:r>
          </w:p>
          <w:p w14:paraId="79C3852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w:t>
            </w:r>
            <w:r w:rsidRPr="0036697F">
              <w:rPr>
                <w:rFonts w:eastAsia="Calibri" w:cs="Times New Roman"/>
                <w:szCs w:val="22"/>
              </w:rPr>
              <w:tab/>
              <w:t>Ankura Church Plant (Mayfield)</w:t>
            </w:r>
          </w:p>
          <w:p w14:paraId="5CD8189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w:t>
            </w:r>
            <w:r w:rsidRPr="0036697F">
              <w:rPr>
                <w:rFonts w:eastAsia="Calibri" w:cs="Times New Roman"/>
                <w:szCs w:val="22"/>
              </w:rPr>
              <w:tab/>
              <w:t>Arabic Christian Church</w:t>
            </w:r>
          </w:p>
          <w:p w14:paraId="6934103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w:t>
            </w:r>
            <w:r w:rsidRPr="0036697F">
              <w:rPr>
                <w:rFonts w:eastAsia="Calibri" w:cs="Times New Roman"/>
                <w:szCs w:val="22"/>
              </w:rPr>
              <w:tab/>
              <w:t>Ariah Park Baptist Church</w:t>
            </w:r>
          </w:p>
          <w:p w14:paraId="0D5F63D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w:t>
            </w:r>
            <w:r w:rsidRPr="0036697F">
              <w:rPr>
                <w:rFonts w:eastAsia="Calibri" w:cs="Times New Roman"/>
                <w:szCs w:val="22"/>
              </w:rPr>
              <w:tab/>
              <w:t xml:space="preserve">Armidale Chapel St Baptist Church </w:t>
            </w:r>
          </w:p>
          <w:p w14:paraId="1F857EE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w:t>
            </w:r>
            <w:r w:rsidRPr="0036697F">
              <w:rPr>
                <w:rFonts w:eastAsia="Calibri" w:cs="Times New Roman"/>
                <w:szCs w:val="22"/>
              </w:rPr>
              <w:tab/>
              <w:t>Armidale District Baptist Church</w:t>
            </w:r>
          </w:p>
          <w:p w14:paraId="5F632BC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w:t>
            </w:r>
            <w:r w:rsidRPr="0036697F">
              <w:rPr>
                <w:rFonts w:eastAsia="Calibri" w:cs="Times New Roman"/>
                <w:szCs w:val="22"/>
              </w:rPr>
              <w:tab/>
              <w:t>Ashfield Baptist Church</w:t>
            </w:r>
          </w:p>
          <w:p w14:paraId="7A94524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w:t>
            </w:r>
            <w:r w:rsidRPr="0036697F">
              <w:rPr>
                <w:rFonts w:eastAsia="Calibri" w:cs="Times New Roman"/>
                <w:szCs w:val="22"/>
              </w:rPr>
              <w:tab/>
              <w:t>Auburn Baptist Church</w:t>
            </w:r>
          </w:p>
          <w:p w14:paraId="272562D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w:t>
            </w:r>
            <w:r w:rsidRPr="0036697F">
              <w:rPr>
                <w:rFonts w:eastAsia="Calibri" w:cs="Times New Roman"/>
                <w:szCs w:val="22"/>
              </w:rPr>
              <w:tab/>
              <w:t>Australia Kachin Baptist Church</w:t>
            </w:r>
          </w:p>
          <w:p w14:paraId="604D54B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w:t>
            </w:r>
            <w:r w:rsidRPr="0036697F">
              <w:rPr>
                <w:rFonts w:eastAsia="Calibri" w:cs="Times New Roman"/>
                <w:szCs w:val="22"/>
              </w:rPr>
              <w:tab/>
              <w:t>Avalon Peace Memorial Baptist Church</w:t>
            </w:r>
          </w:p>
          <w:p w14:paraId="11B84B2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w:t>
            </w:r>
            <w:r w:rsidRPr="0036697F">
              <w:rPr>
                <w:rFonts w:eastAsia="Calibri" w:cs="Times New Roman"/>
                <w:szCs w:val="22"/>
              </w:rPr>
              <w:tab/>
              <w:t>Ballina Baptist Church</w:t>
            </w:r>
          </w:p>
          <w:p w14:paraId="6626BF2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w:t>
            </w:r>
            <w:r w:rsidRPr="0036697F">
              <w:rPr>
                <w:rFonts w:eastAsia="Calibri" w:cs="Times New Roman"/>
                <w:szCs w:val="22"/>
              </w:rPr>
              <w:tab/>
              <w:t>Baptist Community Church Burwood</w:t>
            </w:r>
          </w:p>
          <w:p w14:paraId="777FFB4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(n)</w:t>
            </w:r>
            <w:r w:rsidRPr="0036697F">
              <w:rPr>
                <w:rFonts w:eastAsia="Calibri" w:cs="Times New Roman"/>
                <w:szCs w:val="22"/>
              </w:rPr>
              <w:tab/>
              <w:t>Bargo and District Baptist Church</w:t>
            </w:r>
          </w:p>
          <w:p w14:paraId="03D8CBC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(o)</w:t>
            </w:r>
            <w:r w:rsidRPr="0036697F">
              <w:rPr>
                <w:rFonts w:eastAsia="Calibri" w:cs="Times New Roman"/>
                <w:szCs w:val="22"/>
              </w:rPr>
              <w:tab/>
              <w:t>Batemans Bay Baptist Church</w:t>
            </w:r>
          </w:p>
          <w:p w14:paraId="2F0DA50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(p)</w:t>
            </w:r>
            <w:r w:rsidRPr="0036697F">
              <w:rPr>
                <w:rFonts w:eastAsia="Calibri" w:cs="Times New Roman"/>
                <w:szCs w:val="22"/>
              </w:rPr>
              <w:tab/>
              <w:t>Bathurst Baptist Church</w:t>
            </w:r>
          </w:p>
          <w:p w14:paraId="39809EF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(q)</w:t>
            </w:r>
            <w:r w:rsidRPr="0036697F">
              <w:rPr>
                <w:rFonts w:eastAsia="Calibri" w:cs="Times New Roman"/>
                <w:szCs w:val="22"/>
              </w:rPr>
              <w:tab/>
              <w:t>Baulkham Hills Baptist Church</w:t>
            </w:r>
          </w:p>
          <w:p w14:paraId="165F1DA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(r)</w:t>
            </w:r>
            <w:r w:rsidRPr="0036697F">
              <w:rPr>
                <w:rFonts w:eastAsia="Calibri" w:cs="Times New Roman"/>
                <w:szCs w:val="22"/>
              </w:rPr>
              <w:tab/>
              <w:t>Bayside Community Church</w:t>
            </w:r>
          </w:p>
          <w:p w14:paraId="5A018B2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(s)</w:t>
            </w:r>
            <w:r w:rsidRPr="0036697F">
              <w:rPr>
                <w:rFonts w:eastAsia="Calibri" w:cs="Times New Roman"/>
                <w:szCs w:val="22"/>
              </w:rPr>
              <w:tab/>
              <w:t>Bega Baptist Church</w:t>
            </w:r>
          </w:p>
          <w:p w14:paraId="084417D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(t)</w:t>
            </w:r>
            <w:r w:rsidRPr="0036697F">
              <w:rPr>
                <w:rFonts w:eastAsia="Calibri" w:cs="Times New Roman"/>
                <w:szCs w:val="22"/>
              </w:rPr>
              <w:tab/>
              <w:t>Belair Baptist Church</w:t>
            </w:r>
          </w:p>
          <w:p w14:paraId="375316D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(u)</w:t>
            </w:r>
            <w:r w:rsidRPr="0036697F">
              <w:rPr>
                <w:rFonts w:eastAsia="Calibri" w:cs="Times New Roman"/>
                <w:szCs w:val="22"/>
              </w:rPr>
              <w:tab/>
              <w:t>Belmont Baptist Church</w:t>
            </w:r>
          </w:p>
          <w:p w14:paraId="09A0862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(v)</w:t>
            </w:r>
            <w:r w:rsidRPr="0036697F">
              <w:rPr>
                <w:rFonts w:eastAsia="Calibri" w:cs="Times New Roman"/>
                <w:szCs w:val="22"/>
              </w:rPr>
              <w:tab/>
              <w:t>Belvoir St Baptist Church</w:t>
            </w:r>
          </w:p>
          <w:p w14:paraId="6E487C8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(w)</w:t>
            </w:r>
            <w:r w:rsidRPr="0036697F">
              <w:rPr>
                <w:rFonts w:eastAsia="Calibri" w:cs="Times New Roman"/>
                <w:szCs w:val="22"/>
              </w:rPr>
              <w:tab/>
              <w:t>Bermagui Baptist Church</w:t>
            </w:r>
          </w:p>
          <w:p w14:paraId="6DDD735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(x)</w:t>
            </w:r>
            <w:r w:rsidRPr="0036697F">
              <w:rPr>
                <w:rFonts w:eastAsia="Calibri" w:cs="Times New Roman"/>
                <w:szCs w:val="22"/>
              </w:rPr>
              <w:tab/>
              <w:t>Berowra Baptist Church</w:t>
            </w:r>
          </w:p>
          <w:p w14:paraId="639EFB5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(y)</w:t>
            </w:r>
            <w:r w:rsidRPr="0036697F">
              <w:rPr>
                <w:rFonts w:eastAsia="Calibri" w:cs="Times New Roman"/>
                <w:szCs w:val="22"/>
              </w:rPr>
              <w:tab/>
              <w:t>Berry Community Baptist Church</w:t>
            </w:r>
          </w:p>
          <w:p w14:paraId="651E1D7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(z)</w:t>
            </w:r>
            <w:r w:rsidRPr="0036697F">
              <w:rPr>
                <w:rFonts w:eastAsia="Calibri" w:cs="Times New Roman"/>
                <w:szCs w:val="22"/>
              </w:rPr>
              <w:tab/>
              <w:t>Beverly Hills Baptist Church</w:t>
            </w:r>
          </w:p>
          <w:p w14:paraId="4F5E242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(aa)</w:t>
            </w:r>
            <w:r w:rsidRPr="0036697F">
              <w:rPr>
                <w:rFonts w:eastAsia="Calibri" w:cs="Times New Roman"/>
                <w:szCs w:val="22"/>
              </w:rPr>
              <w:tab/>
              <w:t>Bexley Baptist Church</w:t>
            </w:r>
          </w:p>
          <w:p w14:paraId="699E64B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(ab)</w:t>
            </w:r>
            <w:r w:rsidRPr="0036697F">
              <w:rPr>
                <w:rFonts w:eastAsia="Calibri" w:cs="Times New Roman"/>
                <w:szCs w:val="22"/>
              </w:rPr>
              <w:tab/>
              <w:t>Blackheath Baptist Church</w:t>
            </w:r>
          </w:p>
          <w:p w14:paraId="7C8A3A7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(ac)</w:t>
            </w:r>
            <w:r w:rsidRPr="0036697F">
              <w:rPr>
                <w:rFonts w:eastAsia="Calibri" w:cs="Times New Roman"/>
                <w:szCs w:val="22"/>
              </w:rPr>
              <w:tab/>
              <w:t>Blacktown Baptist Church</w:t>
            </w:r>
          </w:p>
          <w:p w14:paraId="5DF292D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(ad)</w:t>
            </w:r>
            <w:r w:rsidRPr="0036697F">
              <w:rPr>
                <w:rFonts w:eastAsia="Calibri" w:cs="Times New Roman"/>
                <w:szCs w:val="22"/>
              </w:rPr>
              <w:tab/>
              <w:t>Blakehurst Baptist Church</w:t>
            </w:r>
          </w:p>
          <w:p w14:paraId="3DF9372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(ae)</w:t>
            </w:r>
            <w:r w:rsidRPr="0036697F">
              <w:rPr>
                <w:rFonts w:eastAsia="Calibri" w:cs="Times New Roman"/>
                <w:szCs w:val="22"/>
              </w:rPr>
              <w:tab/>
              <w:t>Blayney Community Baptist Church</w:t>
            </w:r>
          </w:p>
          <w:p w14:paraId="1CC67BB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(af)</w:t>
            </w:r>
            <w:r w:rsidRPr="0036697F">
              <w:rPr>
                <w:rFonts w:eastAsia="Calibri" w:cs="Times New Roman"/>
                <w:szCs w:val="22"/>
              </w:rPr>
              <w:tab/>
              <w:t>Boambee Community Baptist Church</w:t>
            </w:r>
          </w:p>
          <w:p w14:paraId="0585B29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(ag)</w:t>
            </w:r>
            <w:r w:rsidRPr="0036697F">
              <w:rPr>
                <w:rFonts w:eastAsia="Calibri" w:cs="Times New Roman"/>
                <w:szCs w:val="22"/>
              </w:rPr>
              <w:tab/>
              <w:t>Bourke Christian Church Inc</w:t>
            </w:r>
          </w:p>
          <w:p w14:paraId="752115C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(ah)</w:t>
            </w:r>
            <w:r w:rsidRPr="0036697F">
              <w:rPr>
                <w:rFonts w:eastAsia="Calibri" w:cs="Times New Roman"/>
                <w:szCs w:val="22"/>
              </w:rPr>
              <w:tab/>
              <w:t>Bowral Baptist Church</w:t>
            </w:r>
          </w:p>
          <w:p w14:paraId="114D8C1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(ai)</w:t>
            </w:r>
            <w:r w:rsidRPr="0036697F">
              <w:rPr>
                <w:rFonts w:eastAsia="Calibri" w:cs="Times New Roman"/>
                <w:szCs w:val="22"/>
              </w:rPr>
              <w:tab/>
              <w:t>Bridgewater Baptist Church</w:t>
            </w:r>
          </w:p>
          <w:p w14:paraId="6703767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(aj)</w:t>
            </w:r>
            <w:r w:rsidRPr="0036697F">
              <w:rPr>
                <w:rFonts w:eastAsia="Calibri" w:cs="Times New Roman"/>
                <w:szCs w:val="22"/>
              </w:rPr>
              <w:tab/>
              <w:t>Brindabella Baptist Church</w:t>
            </w:r>
          </w:p>
          <w:p w14:paraId="0AE48A9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(ak)</w:t>
            </w:r>
            <w:r w:rsidRPr="0036697F">
              <w:rPr>
                <w:rFonts w:eastAsia="Calibri" w:cs="Times New Roman"/>
                <w:szCs w:val="22"/>
              </w:rPr>
              <w:tab/>
              <w:t>Broken Hill Baptist Church</w:t>
            </w:r>
          </w:p>
          <w:p w14:paraId="7CA5E17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(al)</w:t>
            </w:r>
            <w:r w:rsidRPr="0036697F">
              <w:rPr>
                <w:rFonts w:eastAsia="Calibri" w:cs="Times New Roman"/>
                <w:szCs w:val="22"/>
              </w:rPr>
              <w:tab/>
              <w:t>Brookside (Muswellbrook)</w:t>
            </w:r>
          </w:p>
          <w:p w14:paraId="02C7F39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(am)</w:t>
            </w:r>
            <w:r w:rsidRPr="0036697F">
              <w:rPr>
                <w:rFonts w:eastAsia="Calibri" w:cs="Times New Roman"/>
                <w:szCs w:val="22"/>
              </w:rPr>
              <w:tab/>
              <w:t>Burmese Christian Baptist Church</w:t>
            </w:r>
          </w:p>
          <w:p w14:paraId="4BD9B64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(an)</w:t>
            </w:r>
            <w:r w:rsidRPr="0036697F">
              <w:rPr>
                <w:rFonts w:eastAsia="Calibri" w:cs="Times New Roman"/>
                <w:szCs w:val="22"/>
              </w:rPr>
              <w:tab/>
              <w:t>Cabramatta Baptist Church</w:t>
            </w:r>
          </w:p>
          <w:p w14:paraId="7A31F53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(ao)</w:t>
            </w:r>
            <w:r w:rsidRPr="0036697F">
              <w:rPr>
                <w:rFonts w:eastAsia="Calibri" w:cs="Times New Roman"/>
                <w:szCs w:val="22"/>
              </w:rPr>
              <w:tab/>
              <w:t>Camden Baptist Church</w:t>
            </w:r>
          </w:p>
          <w:p w14:paraId="69993DC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(ap)</w:t>
            </w:r>
            <w:r w:rsidRPr="0036697F">
              <w:rPr>
                <w:rFonts w:eastAsia="Calibri" w:cs="Times New Roman"/>
                <w:szCs w:val="22"/>
              </w:rPr>
              <w:tab/>
              <w:t>Campbelltown Arabic Baptist Church</w:t>
            </w:r>
          </w:p>
          <w:p w14:paraId="36E3223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(aq)</w:t>
            </w:r>
            <w:r w:rsidRPr="0036697F">
              <w:rPr>
                <w:rFonts w:eastAsia="Calibri" w:cs="Times New Roman"/>
                <w:szCs w:val="22"/>
              </w:rPr>
              <w:tab/>
              <w:t>Campbelltown City Baptist Church</w:t>
            </w:r>
          </w:p>
          <w:p w14:paraId="42A3FFD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(ar)</w:t>
            </w:r>
            <w:r w:rsidRPr="0036697F">
              <w:rPr>
                <w:rFonts w:eastAsia="Calibri" w:cs="Times New Roman"/>
                <w:szCs w:val="22"/>
              </w:rPr>
              <w:tab/>
              <w:t>Campsie Baptist Church</w:t>
            </w:r>
          </w:p>
          <w:p w14:paraId="289B3BA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(as)</w:t>
            </w:r>
            <w:r w:rsidRPr="0036697F">
              <w:rPr>
                <w:rFonts w:eastAsia="Calibri" w:cs="Times New Roman"/>
                <w:szCs w:val="22"/>
              </w:rPr>
              <w:tab/>
              <w:t>Canberra Baptist Church</w:t>
            </w:r>
          </w:p>
          <w:p w14:paraId="664CD10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(at)</w:t>
            </w:r>
            <w:r w:rsidRPr="0036697F">
              <w:rPr>
                <w:rFonts w:eastAsia="Calibri" w:cs="Times New Roman"/>
                <w:szCs w:val="22"/>
              </w:rPr>
              <w:tab/>
              <w:t>Cardiff Heights Baptist Church</w:t>
            </w:r>
          </w:p>
          <w:p w14:paraId="2BFD004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(au)</w:t>
            </w:r>
            <w:r w:rsidRPr="0036697F">
              <w:rPr>
                <w:rFonts w:eastAsia="Calibri" w:cs="Times New Roman"/>
                <w:szCs w:val="22"/>
              </w:rPr>
              <w:tab/>
              <w:t>Caringbah Baptist Church</w:t>
            </w:r>
          </w:p>
          <w:p w14:paraId="240120E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(av)</w:t>
            </w:r>
            <w:r w:rsidRPr="0036697F">
              <w:rPr>
                <w:rFonts w:eastAsia="Calibri" w:cs="Times New Roman"/>
                <w:szCs w:val="22"/>
              </w:rPr>
              <w:tab/>
              <w:t>Carlingford Baptist Church</w:t>
            </w:r>
          </w:p>
          <w:p w14:paraId="5A5807B9" w14:textId="1989FA9F" w:rsidR="00B366F1" w:rsidRPr="0036697F" w:rsidRDefault="00B366F1" w:rsidP="00872A61">
            <w:pPr>
              <w:ind w:left="709" w:hanging="709"/>
              <w:rPr>
                <w:rFonts w:eastAsia="Calibri" w:cs="Times New Roman"/>
                <w:szCs w:val="22"/>
              </w:rPr>
            </w:pPr>
            <w:r w:rsidRPr="0036697F">
              <w:rPr>
                <w:rFonts w:eastAsia="Calibri" w:cs="Times New Roman"/>
                <w:szCs w:val="22"/>
              </w:rPr>
              <w:t>(aw)</w:t>
            </w:r>
            <w:r w:rsidRPr="0036697F">
              <w:rPr>
                <w:rFonts w:eastAsia="Calibri" w:cs="Times New Roman"/>
                <w:szCs w:val="22"/>
              </w:rPr>
              <w:tab/>
              <w:t>Carlton</w:t>
            </w:r>
            <w:r w:rsidR="0036697F">
              <w:rPr>
                <w:rFonts w:eastAsia="Calibri" w:cs="Times New Roman"/>
                <w:szCs w:val="22"/>
              </w:rPr>
              <w:noBreakHyphen/>
            </w:r>
            <w:r w:rsidRPr="0036697F">
              <w:rPr>
                <w:rFonts w:eastAsia="Calibri" w:cs="Times New Roman"/>
                <w:szCs w:val="22"/>
              </w:rPr>
              <w:t>Kogarah Baptist Church</w:t>
            </w:r>
          </w:p>
          <w:p w14:paraId="7E2D1AD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(ax)</w:t>
            </w:r>
            <w:r w:rsidRPr="0036697F">
              <w:rPr>
                <w:rFonts w:eastAsia="Calibri" w:cs="Times New Roman"/>
                <w:szCs w:val="22"/>
              </w:rPr>
              <w:tab/>
              <w:t>Casino Baptist Church</w:t>
            </w:r>
          </w:p>
          <w:p w14:paraId="236AE99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(ay)</w:t>
            </w:r>
            <w:r w:rsidRPr="0036697F">
              <w:rPr>
                <w:rFonts w:eastAsia="Calibri" w:cs="Times New Roman"/>
                <w:szCs w:val="22"/>
              </w:rPr>
              <w:tab/>
              <w:t>Central Baptist Church</w:t>
            </w:r>
          </w:p>
          <w:p w14:paraId="5790371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(az)</w:t>
            </w:r>
            <w:r w:rsidRPr="0036697F">
              <w:rPr>
                <w:rFonts w:eastAsia="Calibri" w:cs="Times New Roman"/>
                <w:szCs w:val="22"/>
              </w:rPr>
              <w:tab/>
              <w:t>Cessnock Baptist Church</w:t>
            </w:r>
          </w:p>
          <w:p w14:paraId="529D98F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(ba)</w:t>
            </w:r>
            <w:r w:rsidRPr="0036697F">
              <w:rPr>
                <w:rFonts w:eastAsia="Calibri" w:cs="Times New Roman"/>
                <w:szCs w:val="22"/>
              </w:rPr>
              <w:tab/>
              <w:t>Chatswood Baptist Church</w:t>
            </w:r>
          </w:p>
          <w:p w14:paraId="0302E78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(bb)</w:t>
            </w:r>
            <w:r w:rsidRPr="0036697F">
              <w:rPr>
                <w:rFonts w:eastAsia="Calibri" w:cs="Times New Roman"/>
                <w:szCs w:val="22"/>
              </w:rPr>
              <w:tab/>
              <w:t>Chester Hill Baptist Church</w:t>
            </w:r>
          </w:p>
          <w:p w14:paraId="2178A95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(bc)</w:t>
            </w:r>
            <w:r w:rsidRPr="0036697F">
              <w:rPr>
                <w:rFonts w:eastAsia="Calibri" w:cs="Times New Roman"/>
                <w:szCs w:val="22"/>
              </w:rPr>
              <w:tab/>
              <w:t>Chinese and Australian Baptist Church, Thornleigh</w:t>
            </w:r>
          </w:p>
          <w:p w14:paraId="2D05482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(bd)</w:t>
            </w:r>
            <w:r w:rsidRPr="0036697F">
              <w:rPr>
                <w:rFonts w:eastAsia="Calibri" w:cs="Times New Roman"/>
                <w:szCs w:val="22"/>
              </w:rPr>
              <w:tab/>
              <w:t>Chinese and Australian Baptist Church, West Ryde</w:t>
            </w:r>
          </w:p>
          <w:p w14:paraId="3EADA69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(be)</w:t>
            </w:r>
            <w:r w:rsidRPr="0036697F">
              <w:rPr>
                <w:rFonts w:eastAsia="Calibri" w:cs="Times New Roman"/>
                <w:szCs w:val="22"/>
              </w:rPr>
              <w:tab/>
              <w:t>Church 4 Life Ltd.</w:t>
            </w:r>
          </w:p>
          <w:p w14:paraId="26DD691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(bf)</w:t>
            </w:r>
            <w:r w:rsidRPr="0036697F">
              <w:rPr>
                <w:rFonts w:eastAsia="Calibri" w:cs="Times New Roman"/>
                <w:szCs w:val="22"/>
              </w:rPr>
              <w:tab/>
              <w:t>Church on the Hill (Gloucester)</w:t>
            </w:r>
          </w:p>
          <w:p w14:paraId="1716717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(bg)</w:t>
            </w:r>
            <w:r w:rsidRPr="0036697F">
              <w:rPr>
                <w:rFonts w:eastAsia="Calibri" w:cs="Times New Roman"/>
                <w:szCs w:val="22"/>
              </w:rPr>
              <w:tab/>
              <w:t>City Thai Christian Fellowship, Sydney</w:t>
            </w:r>
          </w:p>
          <w:p w14:paraId="530B228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(bh)</w:t>
            </w:r>
            <w:r w:rsidRPr="0036697F">
              <w:rPr>
                <w:rFonts w:eastAsia="Calibri" w:cs="Times New Roman"/>
                <w:szCs w:val="22"/>
              </w:rPr>
              <w:tab/>
              <w:t>Clemton Park Baptist Church</w:t>
            </w:r>
          </w:p>
          <w:p w14:paraId="6D38F93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(bi)</w:t>
            </w:r>
            <w:r w:rsidRPr="0036697F">
              <w:rPr>
                <w:rFonts w:eastAsia="Calibri" w:cs="Times New Roman"/>
                <w:szCs w:val="22"/>
              </w:rPr>
              <w:tab/>
              <w:t>Cobar Baptist Church</w:t>
            </w:r>
          </w:p>
          <w:p w14:paraId="3DBCF70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(bj)</w:t>
            </w:r>
            <w:r w:rsidRPr="0036697F">
              <w:rPr>
                <w:rFonts w:eastAsia="Calibri" w:cs="Times New Roman"/>
                <w:szCs w:val="22"/>
              </w:rPr>
              <w:tab/>
              <w:t>Coffs Harbour Baptist Church</w:t>
            </w:r>
          </w:p>
          <w:p w14:paraId="155E087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(bk)</w:t>
            </w:r>
            <w:r w:rsidRPr="0036697F">
              <w:rPr>
                <w:rFonts w:eastAsia="Calibri" w:cs="Times New Roman"/>
                <w:szCs w:val="22"/>
              </w:rPr>
              <w:tab/>
              <w:t>Colyton Baptist Church</w:t>
            </w:r>
          </w:p>
          <w:p w14:paraId="53784C5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(bl)</w:t>
            </w:r>
            <w:r w:rsidRPr="0036697F">
              <w:rPr>
                <w:rFonts w:eastAsia="Calibri" w:cs="Times New Roman"/>
                <w:szCs w:val="22"/>
              </w:rPr>
              <w:tab/>
              <w:t>Community Life Church Cherrybrook</w:t>
            </w:r>
          </w:p>
          <w:p w14:paraId="4914C65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(bm)</w:t>
            </w:r>
            <w:r w:rsidRPr="0036697F">
              <w:rPr>
                <w:rFonts w:eastAsia="Calibri" w:cs="Times New Roman"/>
                <w:szCs w:val="22"/>
              </w:rPr>
              <w:tab/>
              <w:t>Concord Baptist Church</w:t>
            </w:r>
          </w:p>
          <w:p w14:paraId="3D0B098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(bn)</w:t>
            </w:r>
            <w:r w:rsidRPr="0036697F">
              <w:rPr>
                <w:rFonts w:eastAsia="Calibri" w:cs="Times New Roman"/>
                <w:szCs w:val="22"/>
              </w:rPr>
              <w:tab/>
              <w:t>Cooma Baptist Church</w:t>
            </w:r>
          </w:p>
          <w:p w14:paraId="6B79197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(bo)</w:t>
            </w:r>
            <w:r w:rsidRPr="0036697F">
              <w:rPr>
                <w:rFonts w:eastAsia="Calibri" w:cs="Times New Roman"/>
                <w:szCs w:val="22"/>
              </w:rPr>
              <w:tab/>
              <w:t>Cornerstone Church</w:t>
            </w:r>
          </w:p>
          <w:p w14:paraId="1FD1F3F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(bp)</w:t>
            </w:r>
            <w:r w:rsidRPr="0036697F">
              <w:rPr>
                <w:rFonts w:eastAsia="Calibri" w:cs="Times New Roman"/>
                <w:szCs w:val="22"/>
              </w:rPr>
              <w:tab/>
              <w:t>Corowa Baptist Church</w:t>
            </w:r>
          </w:p>
          <w:p w14:paraId="548A3F7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(bq)</w:t>
            </w:r>
            <w:r w:rsidRPr="0036697F">
              <w:rPr>
                <w:rFonts w:eastAsia="Calibri" w:cs="Times New Roman"/>
                <w:szCs w:val="22"/>
              </w:rPr>
              <w:tab/>
              <w:t>Corrimal Community Baptist Church</w:t>
            </w:r>
          </w:p>
          <w:p w14:paraId="56B2DE6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(br)</w:t>
            </w:r>
            <w:r w:rsidRPr="0036697F">
              <w:rPr>
                <w:rFonts w:eastAsia="Calibri" w:cs="Times New Roman"/>
                <w:szCs w:val="22"/>
              </w:rPr>
              <w:tab/>
              <w:t>Cowra Baptist Church</w:t>
            </w:r>
          </w:p>
          <w:p w14:paraId="2709F0A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(bs)</w:t>
            </w:r>
            <w:r w:rsidRPr="0036697F">
              <w:rPr>
                <w:rFonts w:eastAsia="Calibri" w:cs="Times New Roman"/>
                <w:szCs w:val="22"/>
              </w:rPr>
              <w:tab/>
              <w:t>Crest Community Baptist Church</w:t>
            </w:r>
          </w:p>
          <w:p w14:paraId="4362001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(bt)</w:t>
            </w:r>
            <w:r w:rsidRPr="0036697F">
              <w:rPr>
                <w:rFonts w:eastAsia="Calibri" w:cs="Times New Roman"/>
                <w:szCs w:val="22"/>
              </w:rPr>
              <w:tab/>
              <w:t>Crossroads Christian Church</w:t>
            </w:r>
          </w:p>
          <w:p w14:paraId="21AA993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(bu)</w:t>
            </w:r>
            <w:r w:rsidRPr="0036697F">
              <w:rPr>
                <w:rFonts w:eastAsia="Calibri" w:cs="Times New Roman"/>
                <w:szCs w:val="22"/>
              </w:rPr>
              <w:tab/>
              <w:t>Crows Nest Japanese Christian Church</w:t>
            </w:r>
          </w:p>
          <w:p w14:paraId="28C4E6E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(bv)</w:t>
            </w:r>
            <w:r w:rsidRPr="0036697F">
              <w:rPr>
                <w:rFonts w:eastAsia="Calibri" w:cs="Times New Roman"/>
                <w:szCs w:val="22"/>
              </w:rPr>
              <w:tab/>
              <w:t>Croydon Park Baptist Church</w:t>
            </w:r>
          </w:p>
          <w:p w14:paraId="24DA81B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(bw)</w:t>
            </w:r>
            <w:r w:rsidRPr="0036697F">
              <w:rPr>
                <w:rFonts w:eastAsia="Calibri" w:cs="Times New Roman"/>
                <w:szCs w:val="22"/>
              </w:rPr>
              <w:tab/>
              <w:t>Culburra Baptist Church</w:t>
            </w:r>
          </w:p>
          <w:p w14:paraId="6DAFD90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(bx)</w:t>
            </w:r>
            <w:r w:rsidRPr="0036697F">
              <w:rPr>
                <w:rFonts w:eastAsia="Calibri" w:cs="Times New Roman"/>
                <w:szCs w:val="22"/>
              </w:rPr>
              <w:tab/>
              <w:t>Dapto Baptist Church</w:t>
            </w:r>
          </w:p>
          <w:p w14:paraId="0E2578D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(by)</w:t>
            </w:r>
            <w:r w:rsidRPr="0036697F">
              <w:rPr>
                <w:rFonts w:eastAsia="Calibri" w:cs="Times New Roman"/>
                <w:szCs w:val="22"/>
              </w:rPr>
              <w:tab/>
              <w:t>Deniliquin Baptist Church</w:t>
            </w:r>
          </w:p>
          <w:p w14:paraId="4E99E33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(bz)</w:t>
            </w:r>
            <w:r w:rsidRPr="0036697F">
              <w:rPr>
                <w:rFonts w:eastAsia="Calibri" w:cs="Times New Roman"/>
                <w:szCs w:val="22"/>
              </w:rPr>
              <w:tab/>
              <w:t>Dickson Baptist Church</w:t>
            </w:r>
          </w:p>
          <w:p w14:paraId="00AD97C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(ca)</w:t>
            </w:r>
            <w:r w:rsidRPr="0036697F">
              <w:rPr>
                <w:rFonts w:eastAsia="Calibri" w:cs="Times New Roman"/>
                <w:szCs w:val="22"/>
              </w:rPr>
              <w:tab/>
              <w:t>Doyalson Baptist Church</w:t>
            </w:r>
          </w:p>
          <w:p w14:paraId="1EA4AA5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(cb)</w:t>
            </w:r>
            <w:r w:rsidRPr="0036697F">
              <w:rPr>
                <w:rFonts w:eastAsia="Calibri" w:cs="Times New Roman"/>
                <w:szCs w:val="22"/>
              </w:rPr>
              <w:tab/>
              <w:t>Dubbo Baptist Church</w:t>
            </w:r>
          </w:p>
          <w:p w14:paraId="2E27F83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(cc)</w:t>
            </w:r>
            <w:r w:rsidRPr="0036697F">
              <w:rPr>
                <w:rFonts w:eastAsia="Calibri" w:cs="Times New Roman"/>
                <w:szCs w:val="22"/>
              </w:rPr>
              <w:tab/>
              <w:t>Dulwich Hill Baptist Church</w:t>
            </w:r>
          </w:p>
          <w:p w14:paraId="4E6B34A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(cd)</w:t>
            </w:r>
            <w:r w:rsidRPr="0036697F">
              <w:rPr>
                <w:rFonts w:eastAsia="Calibri" w:cs="Times New Roman"/>
                <w:szCs w:val="22"/>
              </w:rPr>
              <w:tab/>
              <w:t>Dungog Baptist Church</w:t>
            </w:r>
          </w:p>
          <w:p w14:paraId="01D0EAB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(ce)</w:t>
            </w:r>
            <w:r w:rsidRPr="0036697F">
              <w:rPr>
                <w:rFonts w:eastAsia="Calibri" w:cs="Times New Roman"/>
                <w:szCs w:val="22"/>
              </w:rPr>
              <w:tab/>
              <w:t>Dural Baptist Church</w:t>
            </w:r>
          </w:p>
          <w:p w14:paraId="46C9351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(cf)</w:t>
            </w:r>
            <w:r w:rsidRPr="0036697F">
              <w:rPr>
                <w:rFonts w:eastAsia="Calibri" w:cs="Times New Roman"/>
                <w:szCs w:val="22"/>
              </w:rPr>
              <w:tab/>
              <w:t>Earlwood (Including Greek) Baptist Church</w:t>
            </w:r>
          </w:p>
          <w:p w14:paraId="300584B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(cg)</w:t>
            </w:r>
            <w:r w:rsidRPr="0036697F">
              <w:rPr>
                <w:rFonts w:eastAsia="Calibri" w:cs="Times New Roman"/>
                <w:szCs w:val="22"/>
              </w:rPr>
              <w:tab/>
              <w:t>East Hills Baptist Church</w:t>
            </w:r>
          </w:p>
          <w:p w14:paraId="5EC0A85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(ch)</w:t>
            </w:r>
            <w:r w:rsidRPr="0036697F">
              <w:rPr>
                <w:rFonts w:eastAsia="Calibri" w:cs="Times New Roman"/>
                <w:szCs w:val="22"/>
              </w:rPr>
              <w:tab/>
              <w:t>Eastwood Baptist Church</w:t>
            </w:r>
          </w:p>
          <w:p w14:paraId="2007A96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(ci)</w:t>
            </w:r>
            <w:r w:rsidRPr="0036697F">
              <w:rPr>
                <w:rFonts w:eastAsia="Calibri" w:cs="Times New Roman"/>
                <w:szCs w:val="22"/>
              </w:rPr>
              <w:tab/>
              <w:t>Emmanuel Evangelical Church in Sydney</w:t>
            </w:r>
          </w:p>
          <w:p w14:paraId="60FA1E3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(cj)</w:t>
            </w:r>
            <w:r w:rsidRPr="0036697F">
              <w:rPr>
                <w:rFonts w:eastAsia="Calibri" w:cs="Times New Roman"/>
                <w:szCs w:val="22"/>
              </w:rPr>
              <w:tab/>
              <w:t>Emu Plains Baptist Church</w:t>
            </w:r>
          </w:p>
          <w:p w14:paraId="7667243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(ck)</w:t>
            </w:r>
            <w:r w:rsidRPr="0036697F">
              <w:rPr>
                <w:rFonts w:eastAsia="Calibri" w:cs="Times New Roman"/>
                <w:szCs w:val="22"/>
              </w:rPr>
              <w:tab/>
              <w:t>Emu Plains Community Baptist Church</w:t>
            </w:r>
          </w:p>
          <w:p w14:paraId="6DE516D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(cl)</w:t>
            </w:r>
            <w:r w:rsidRPr="0036697F">
              <w:rPr>
                <w:rFonts w:eastAsia="Calibri" w:cs="Times New Roman"/>
                <w:szCs w:val="22"/>
              </w:rPr>
              <w:tab/>
              <w:t>Epping Baptist Church</w:t>
            </w:r>
          </w:p>
          <w:p w14:paraId="08AA0D4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(cm)</w:t>
            </w:r>
            <w:r w:rsidRPr="0036697F">
              <w:rPr>
                <w:rFonts w:eastAsia="Calibri" w:cs="Times New Roman"/>
                <w:szCs w:val="22"/>
              </w:rPr>
              <w:tab/>
              <w:t>Erina Community Baptist Church</w:t>
            </w:r>
          </w:p>
          <w:p w14:paraId="7ECB0D5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(cn)</w:t>
            </w:r>
            <w:r w:rsidRPr="0036697F">
              <w:rPr>
                <w:rFonts w:eastAsia="Calibri" w:cs="Times New Roman"/>
                <w:szCs w:val="22"/>
              </w:rPr>
              <w:tab/>
              <w:t>Ettalong Baptist Church</w:t>
            </w:r>
          </w:p>
          <w:p w14:paraId="4ECAB7B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(co)</w:t>
            </w:r>
            <w:r w:rsidRPr="0036697F">
              <w:rPr>
                <w:rFonts w:eastAsia="Calibri" w:cs="Times New Roman"/>
                <w:szCs w:val="22"/>
              </w:rPr>
              <w:tab/>
              <w:t>Forbes Baptist Church</w:t>
            </w:r>
          </w:p>
          <w:p w14:paraId="51F5BE1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(cp)</w:t>
            </w:r>
            <w:r w:rsidRPr="0036697F">
              <w:rPr>
                <w:rFonts w:eastAsia="Calibri" w:cs="Times New Roman"/>
                <w:szCs w:val="22"/>
              </w:rPr>
              <w:tab/>
              <w:t>Forster District Baptist Church</w:t>
            </w:r>
          </w:p>
          <w:p w14:paraId="5B8977E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(cq)</w:t>
            </w:r>
            <w:r w:rsidRPr="0036697F">
              <w:rPr>
                <w:rFonts w:eastAsia="Calibri" w:cs="Times New Roman"/>
                <w:szCs w:val="22"/>
              </w:rPr>
              <w:tab/>
              <w:t>Frenchs Forest Baptist Church</w:t>
            </w:r>
          </w:p>
          <w:p w14:paraId="43CAB29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(cr)</w:t>
            </w:r>
            <w:r w:rsidRPr="0036697F">
              <w:rPr>
                <w:rFonts w:eastAsia="Calibri" w:cs="Times New Roman"/>
                <w:szCs w:val="22"/>
              </w:rPr>
              <w:tab/>
              <w:t>Georges River Life Church</w:t>
            </w:r>
          </w:p>
          <w:p w14:paraId="523114A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(cs)</w:t>
            </w:r>
            <w:r w:rsidRPr="0036697F">
              <w:rPr>
                <w:rFonts w:eastAsia="Calibri" w:cs="Times New Roman"/>
                <w:szCs w:val="22"/>
              </w:rPr>
              <w:tab/>
              <w:t>Glenbrook Baptist Church</w:t>
            </w:r>
          </w:p>
          <w:p w14:paraId="3FF147E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(ct)</w:t>
            </w:r>
            <w:r w:rsidRPr="0036697F">
              <w:rPr>
                <w:rFonts w:eastAsia="Calibri" w:cs="Times New Roman"/>
                <w:szCs w:val="22"/>
              </w:rPr>
              <w:tab/>
              <w:t>Global Family Church</w:t>
            </w:r>
          </w:p>
          <w:p w14:paraId="2660DDA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(cu)</w:t>
            </w:r>
            <w:r w:rsidRPr="0036697F">
              <w:rPr>
                <w:rFonts w:eastAsia="Calibri" w:cs="Times New Roman"/>
                <w:szCs w:val="22"/>
              </w:rPr>
              <w:tab/>
              <w:t>Gloucester District Baptist Church</w:t>
            </w:r>
          </w:p>
          <w:p w14:paraId="6D2372D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(cv)</w:t>
            </w:r>
            <w:r w:rsidRPr="0036697F">
              <w:rPr>
                <w:rFonts w:eastAsia="Calibri" w:cs="Times New Roman"/>
                <w:szCs w:val="22"/>
              </w:rPr>
              <w:tab/>
              <w:t>Gordon Baptist Church</w:t>
            </w:r>
          </w:p>
          <w:p w14:paraId="03F92D3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(cw)</w:t>
            </w:r>
            <w:r w:rsidRPr="0036697F">
              <w:rPr>
                <w:rFonts w:eastAsia="Calibri" w:cs="Times New Roman"/>
                <w:szCs w:val="22"/>
              </w:rPr>
              <w:tab/>
              <w:t>Goulburn Baptist Church</w:t>
            </w:r>
          </w:p>
          <w:p w14:paraId="0947AC8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(cx)</w:t>
            </w:r>
            <w:r w:rsidRPr="0036697F">
              <w:rPr>
                <w:rFonts w:eastAsia="Calibri" w:cs="Times New Roman"/>
                <w:szCs w:val="22"/>
              </w:rPr>
              <w:tab/>
              <w:t>Grace Community Baptist Church Wamberal</w:t>
            </w:r>
          </w:p>
          <w:p w14:paraId="1DB1CCC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(cy)</w:t>
            </w:r>
            <w:r w:rsidRPr="0036697F">
              <w:rPr>
                <w:rFonts w:eastAsia="Calibri" w:cs="Times New Roman"/>
                <w:szCs w:val="22"/>
              </w:rPr>
              <w:tab/>
              <w:t>Gracepoint Christian Church</w:t>
            </w:r>
          </w:p>
          <w:p w14:paraId="490A723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(cz)</w:t>
            </w:r>
            <w:r w:rsidRPr="0036697F">
              <w:rPr>
                <w:rFonts w:eastAsia="Calibri" w:cs="Times New Roman"/>
                <w:szCs w:val="22"/>
              </w:rPr>
              <w:tab/>
              <w:t>Granville Community Baptist Church</w:t>
            </w:r>
          </w:p>
          <w:p w14:paraId="30CCAC7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(da)</w:t>
            </w:r>
            <w:r w:rsidRPr="0036697F">
              <w:rPr>
                <w:rFonts w:eastAsia="Calibri" w:cs="Times New Roman"/>
                <w:szCs w:val="22"/>
              </w:rPr>
              <w:tab/>
              <w:t>Green Point Baptist Church</w:t>
            </w:r>
          </w:p>
          <w:p w14:paraId="3700BD6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(db)</w:t>
            </w:r>
            <w:r w:rsidRPr="0036697F">
              <w:rPr>
                <w:rFonts w:eastAsia="Calibri" w:cs="Times New Roman"/>
                <w:szCs w:val="22"/>
              </w:rPr>
              <w:tab/>
              <w:t xml:space="preserve">Greenacre Baptist Church </w:t>
            </w:r>
          </w:p>
          <w:p w14:paraId="326DE08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(dc)</w:t>
            </w:r>
            <w:r w:rsidRPr="0036697F">
              <w:rPr>
                <w:rFonts w:eastAsia="Calibri" w:cs="Times New Roman"/>
                <w:szCs w:val="22"/>
              </w:rPr>
              <w:tab/>
              <w:t xml:space="preserve">Guildford Arabic Baptist Church </w:t>
            </w:r>
          </w:p>
          <w:p w14:paraId="3C4C181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(dd)</w:t>
            </w:r>
            <w:r w:rsidRPr="0036697F">
              <w:rPr>
                <w:rFonts w:eastAsia="Calibri" w:cs="Times New Roman"/>
                <w:szCs w:val="22"/>
              </w:rPr>
              <w:tab/>
              <w:t>Gundagai Baptist Fellowship</w:t>
            </w:r>
          </w:p>
          <w:p w14:paraId="4E447A1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(de)</w:t>
            </w:r>
            <w:r w:rsidRPr="0036697F">
              <w:rPr>
                <w:rFonts w:eastAsia="Calibri" w:cs="Times New Roman"/>
                <w:szCs w:val="22"/>
              </w:rPr>
              <w:tab/>
              <w:t>Gymea Baptist Church</w:t>
            </w:r>
          </w:p>
          <w:p w14:paraId="340D122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(df)</w:t>
            </w:r>
            <w:r w:rsidRPr="0036697F">
              <w:rPr>
                <w:rFonts w:eastAsia="Calibri" w:cs="Times New Roman"/>
                <w:szCs w:val="22"/>
              </w:rPr>
              <w:tab/>
              <w:t>H2O (Hope to Offer Church Beresfield)</w:t>
            </w:r>
          </w:p>
          <w:p w14:paraId="747F6DA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(dg)</w:t>
            </w:r>
            <w:r w:rsidRPr="0036697F">
              <w:rPr>
                <w:rFonts w:eastAsia="Calibri" w:cs="Times New Roman"/>
                <w:szCs w:val="22"/>
              </w:rPr>
              <w:tab/>
              <w:t>H3O Church Dee Why</w:t>
            </w:r>
          </w:p>
          <w:p w14:paraId="579DFAE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(dh)</w:t>
            </w:r>
            <w:r w:rsidRPr="0036697F">
              <w:rPr>
                <w:rFonts w:eastAsia="Calibri" w:cs="Times New Roman"/>
                <w:szCs w:val="22"/>
              </w:rPr>
              <w:tab/>
              <w:t>Haberfield Baptist Church</w:t>
            </w:r>
          </w:p>
          <w:p w14:paraId="62AE5C8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(di)</w:t>
            </w:r>
            <w:r w:rsidRPr="0036697F">
              <w:rPr>
                <w:rFonts w:eastAsia="Calibri" w:cs="Times New Roman"/>
                <w:szCs w:val="22"/>
              </w:rPr>
              <w:tab/>
              <w:t>Hamilton Baptist Church</w:t>
            </w:r>
          </w:p>
          <w:p w14:paraId="5620C29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(dj)</w:t>
            </w:r>
            <w:r w:rsidRPr="0036697F">
              <w:rPr>
                <w:rFonts w:eastAsia="Calibri" w:cs="Times New Roman"/>
                <w:szCs w:val="22"/>
              </w:rPr>
              <w:tab/>
              <w:t>Harbourside Church</w:t>
            </w:r>
          </w:p>
          <w:p w14:paraId="41D61E5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(dk)</w:t>
            </w:r>
            <w:r w:rsidRPr="0036697F">
              <w:rPr>
                <w:rFonts w:eastAsia="Calibri" w:cs="Times New Roman"/>
                <w:szCs w:val="22"/>
              </w:rPr>
              <w:tab/>
              <w:t>Hawkesbury Valley Baptist Church</w:t>
            </w:r>
          </w:p>
          <w:p w14:paraId="4E575A6E" w14:textId="5765A723" w:rsidR="00B366F1" w:rsidRPr="0036697F" w:rsidRDefault="00B366F1" w:rsidP="00872A61">
            <w:pPr>
              <w:ind w:left="709" w:hanging="709"/>
              <w:rPr>
                <w:rFonts w:eastAsia="Calibri" w:cs="Times New Roman"/>
                <w:szCs w:val="22"/>
              </w:rPr>
            </w:pPr>
            <w:r w:rsidRPr="0036697F">
              <w:rPr>
                <w:rFonts w:eastAsia="Calibri" w:cs="Times New Roman"/>
                <w:szCs w:val="22"/>
              </w:rPr>
              <w:t>(dl)</w:t>
            </w:r>
            <w:r w:rsidRPr="0036697F">
              <w:rPr>
                <w:rFonts w:eastAsia="Calibri" w:cs="Times New Roman"/>
                <w:szCs w:val="22"/>
              </w:rPr>
              <w:tab/>
              <w:t>Heathcote</w:t>
            </w:r>
            <w:r w:rsidR="0036697F">
              <w:rPr>
                <w:rFonts w:eastAsia="Calibri" w:cs="Times New Roman"/>
                <w:szCs w:val="22"/>
              </w:rPr>
              <w:noBreakHyphen/>
            </w:r>
            <w:r w:rsidRPr="0036697F">
              <w:rPr>
                <w:rFonts w:eastAsia="Calibri" w:cs="Times New Roman"/>
                <w:szCs w:val="22"/>
              </w:rPr>
              <w:t>Engadine Baptist Church</w:t>
            </w:r>
          </w:p>
          <w:p w14:paraId="083511D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(dm)</w:t>
            </w:r>
            <w:r w:rsidRPr="0036697F">
              <w:rPr>
                <w:rFonts w:eastAsia="Calibri" w:cs="Times New Roman"/>
                <w:szCs w:val="22"/>
              </w:rPr>
              <w:tab/>
              <w:t xml:space="preserve">Helensburgh Baptist Church </w:t>
            </w:r>
          </w:p>
          <w:p w14:paraId="76FA43D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(dn)</w:t>
            </w:r>
            <w:r w:rsidRPr="0036697F">
              <w:rPr>
                <w:rFonts w:eastAsia="Calibri" w:cs="Times New Roman"/>
                <w:szCs w:val="22"/>
              </w:rPr>
              <w:tab/>
              <w:t xml:space="preserve">Hinton Baptist Church </w:t>
            </w:r>
          </w:p>
          <w:p w14:paraId="7A08732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(do)</w:t>
            </w:r>
            <w:r w:rsidRPr="0036697F">
              <w:rPr>
                <w:rFonts w:eastAsia="Calibri" w:cs="Times New Roman"/>
                <w:szCs w:val="22"/>
              </w:rPr>
              <w:tab/>
              <w:t xml:space="preserve">Hornsby Baptist Church </w:t>
            </w:r>
          </w:p>
          <w:p w14:paraId="313785D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(dp)</w:t>
            </w:r>
            <w:r w:rsidRPr="0036697F">
              <w:rPr>
                <w:rFonts w:eastAsia="Calibri" w:cs="Times New Roman"/>
                <w:szCs w:val="22"/>
              </w:rPr>
              <w:tab/>
              <w:t>Hosanna Christian Community Church</w:t>
            </w:r>
          </w:p>
          <w:p w14:paraId="3A16C37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(dq)</w:t>
            </w:r>
            <w:r w:rsidRPr="0036697F">
              <w:rPr>
                <w:rFonts w:eastAsia="Calibri" w:cs="Times New Roman"/>
                <w:szCs w:val="22"/>
              </w:rPr>
              <w:tab/>
              <w:t>Hosanna City Church Sydney</w:t>
            </w:r>
          </w:p>
          <w:p w14:paraId="1655090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(dr)</w:t>
            </w:r>
            <w:r w:rsidRPr="0036697F">
              <w:rPr>
                <w:rFonts w:eastAsia="Calibri" w:cs="Times New Roman"/>
                <w:szCs w:val="22"/>
              </w:rPr>
              <w:tab/>
              <w:t>Hosanna Life Harvest Church</w:t>
            </w:r>
          </w:p>
          <w:p w14:paraId="5747AA0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(ds)</w:t>
            </w:r>
            <w:r w:rsidRPr="0036697F">
              <w:rPr>
                <w:rFonts w:eastAsia="Calibri" w:cs="Times New Roman"/>
                <w:szCs w:val="22"/>
              </w:rPr>
              <w:tab/>
              <w:t xml:space="preserve">Hughes Baptist Church </w:t>
            </w:r>
          </w:p>
          <w:p w14:paraId="7353BF7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(dt)</w:t>
            </w:r>
            <w:r w:rsidRPr="0036697F">
              <w:rPr>
                <w:rFonts w:eastAsia="Calibri" w:cs="Times New Roman"/>
                <w:szCs w:val="22"/>
              </w:rPr>
              <w:tab/>
              <w:t xml:space="preserve">Hurstville Chinese Baptist Church </w:t>
            </w:r>
          </w:p>
          <w:p w14:paraId="6EE6078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(du)</w:t>
            </w:r>
            <w:r w:rsidRPr="0036697F">
              <w:rPr>
                <w:rFonts w:eastAsia="Calibri" w:cs="Times New Roman"/>
                <w:szCs w:val="22"/>
              </w:rPr>
              <w:tab/>
              <w:t xml:space="preserve">Ingleburn Baptist Church </w:t>
            </w:r>
          </w:p>
          <w:p w14:paraId="09BBE69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(dv)</w:t>
            </w:r>
            <w:r w:rsidRPr="0036697F">
              <w:rPr>
                <w:rFonts w:eastAsia="Calibri" w:cs="Times New Roman"/>
                <w:szCs w:val="22"/>
              </w:rPr>
              <w:tab/>
              <w:t xml:space="preserve">Inverell Baptist Church </w:t>
            </w:r>
          </w:p>
          <w:p w14:paraId="088AF8C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(dw)</w:t>
            </w:r>
            <w:r w:rsidRPr="0036697F">
              <w:rPr>
                <w:rFonts w:eastAsia="Calibri" w:cs="Times New Roman"/>
                <w:szCs w:val="22"/>
              </w:rPr>
              <w:tab/>
              <w:t xml:space="preserve">Islington Baptist Church </w:t>
            </w:r>
          </w:p>
          <w:p w14:paraId="567647F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(dx)</w:t>
            </w:r>
            <w:r w:rsidRPr="0036697F">
              <w:rPr>
                <w:rFonts w:eastAsia="Calibri" w:cs="Times New Roman"/>
                <w:szCs w:val="22"/>
              </w:rPr>
              <w:tab/>
              <w:t xml:space="preserve">Jervis Bay Baptist Church </w:t>
            </w:r>
          </w:p>
          <w:p w14:paraId="12B4145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(dy)</w:t>
            </w:r>
            <w:r w:rsidRPr="0036697F">
              <w:rPr>
                <w:rFonts w:eastAsia="Calibri" w:cs="Times New Roman"/>
                <w:szCs w:val="22"/>
              </w:rPr>
              <w:tab/>
              <w:t xml:space="preserve">Junee Baptist Church </w:t>
            </w:r>
          </w:p>
          <w:p w14:paraId="217C40B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(dz)</w:t>
            </w:r>
            <w:r w:rsidRPr="0036697F">
              <w:rPr>
                <w:rFonts w:eastAsia="Calibri" w:cs="Times New Roman"/>
                <w:szCs w:val="22"/>
              </w:rPr>
              <w:tab/>
              <w:t xml:space="preserve">Karen Baptist Church </w:t>
            </w:r>
          </w:p>
          <w:p w14:paraId="36CC804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(ea)</w:t>
            </w:r>
            <w:r w:rsidRPr="0036697F">
              <w:rPr>
                <w:rFonts w:eastAsia="Calibri" w:cs="Times New Roman"/>
                <w:szCs w:val="22"/>
              </w:rPr>
              <w:tab/>
              <w:t xml:space="preserve">Kariong Community Baptist Church </w:t>
            </w:r>
          </w:p>
          <w:p w14:paraId="5E621A0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(eb)</w:t>
            </w:r>
            <w:r w:rsidRPr="0036697F">
              <w:rPr>
                <w:rFonts w:eastAsia="Calibri" w:cs="Times New Roman"/>
                <w:szCs w:val="22"/>
              </w:rPr>
              <w:tab/>
              <w:t xml:space="preserve">Katoomba Baptist Church </w:t>
            </w:r>
          </w:p>
          <w:p w14:paraId="748D708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(ec)</w:t>
            </w:r>
            <w:r w:rsidRPr="0036697F">
              <w:rPr>
                <w:rFonts w:eastAsia="Calibri" w:cs="Times New Roman"/>
                <w:szCs w:val="22"/>
              </w:rPr>
              <w:tab/>
              <w:t xml:space="preserve">Kempsey Baptist Church </w:t>
            </w:r>
          </w:p>
          <w:p w14:paraId="71220FA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(ed)</w:t>
            </w:r>
            <w:r w:rsidRPr="0036697F">
              <w:rPr>
                <w:rFonts w:eastAsia="Calibri" w:cs="Times New Roman"/>
                <w:szCs w:val="22"/>
              </w:rPr>
              <w:tab/>
              <w:t xml:space="preserve">Kiama Baptist Church </w:t>
            </w:r>
          </w:p>
          <w:p w14:paraId="42BE7C9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(ee)</w:t>
            </w:r>
            <w:r w:rsidRPr="0036697F">
              <w:rPr>
                <w:rFonts w:eastAsia="Calibri" w:cs="Times New Roman"/>
                <w:szCs w:val="22"/>
              </w:rPr>
              <w:tab/>
              <w:t xml:space="preserve">Kurrajong Baptist Church </w:t>
            </w:r>
          </w:p>
          <w:p w14:paraId="20BF66E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(ef)</w:t>
            </w:r>
            <w:r w:rsidRPr="0036697F">
              <w:rPr>
                <w:rFonts w:eastAsia="Calibri" w:cs="Times New Roman"/>
                <w:szCs w:val="22"/>
              </w:rPr>
              <w:tab/>
              <w:t xml:space="preserve">Kurri Kurri Baptist Church </w:t>
            </w:r>
          </w:p>
          <w:p w14:paraId="69DAA96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(eg)</w:t>
            </w:r>
            <w:r w:rsidRPr="0036697F">
              <w:rPr>
                <w:rFonts w:eastAsia="Calibri" w:cs="Times New Roman"/>
                <w:szCs w:val="22"/>
              </w:rPr>
              <w:tab/>
              <w:t xml:space="preserve">Lake Cargelligo Baptist Church </w:t>
            </w:r>
          </w:p>
          <w:p w14:paraId="04A1518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(eh)</w:t>
            </w:r>
            <w:r w:rsidRPr="0036697F">
              <w:rPr>
                <w:rFonts w:eastAsia="Calibri" w:cs="Times New Roman"/>
                <w:szCs w:val="22"/>
              </w:rPr>
              <w:tab/>
              <w:t xml:space="preserve">Lakemba Baptist Church </w:t>
            </w:r>
          </w:p>
          <w:p w14:paraId="3BC04BC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(ei)</w:t>
            </w:r>
            <w:r w:rsidRPr="0036697F">
              <w:rPr>
                <w:rFonts w:eastAsia="Calibri" w:cs="Times New Roman"/>
                <w:szCs w:val="22"/>
              </w:rPr>
              <w:tab/>
              <w:t>Lakes Baptist Church</w:t>
            </w:r>
          </w:p>
          <w:p w14:paraId="5B27040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(ej)</w:t>
            </w:r>
            <w:r w:rsidRPr="0036697F">
              <w:rPr>
                <w:rFonts w:eastAsia="Calibri" w:cs="Times New Roman"/>
                <w:szCs w:val="22"/>
              </w:rPr>
              <w:tab/>
              <w:t xml:space="preserve">Lawson Baptist Church </w:t>
            </w:r>
          </w:p>
          <w:p w14:paraId="02D357D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(ek)</w:t>
            </w:r>
            <w:r w:rsidRPr="0036697F">
              <w:rPr>
                <w:rFonts w:eastAsia="Calibri" w:cs="Times New Roman"/>
                <w:szCs w:val="22"/>
              </w:rPr>
              <w:tab/>
              <w:t xml:space="preserve">Leichhardt Baptist Church </w:t>
            </w:r>
          </w:p>
          <w:p w14:paraId="00DE9DC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(el)</w:t>
            </w:r>
            <w:r w:rsidRPr="0036697F">
              <w:rPr>
                <w:rFonts w:eastAsia="Calibri" w:cs="Times New Roman"/>
                <w:szCs w:val="22"/>
              </w:rPr>
              <w:tab/>
              <w:t xml:space="preserve">Leura Wentworth Falls Baptist Church </w:t>
            </w:r>
          </w:p>
          <w:p w14:paraId="775731EF" w14:textId="665419C1" w:rsidR="00B366F1" w:rsidRPr="0036697F" w:rsidRDefault="00B366F1" w:rsidP="00872A61">
            <w:pPr>
              <w:ind w:left="709" w:hanging="709"/>
              <w:rPr>
                <w:rFonts w:eastAsia="Calibri" w:cs="Times New Roman"/>
                <w:szCs w:val="22"/>
              </w:rPr>
            </w:pPr>
            <w:r w:rsidRPr="0036697F">
              <w:rPr>
                <w:rFonts w:eastAsia="Calibri" w:cs="Times New Roman"/>
                <w:szCs w:val="22"/>
              </w:rPr>
              <w:t>(em)</w:t>
            </w:r>
            <w:r w:rsidRPr="0036697F">
              <w:rPr>
                <w:rFonts w:eastAsia="Calibri" w:cs="Times New Roman"/>
                <w:szCs w:val="22"/>
              </w:rPr>
              <w:tab/>
              <w:t>Lidcombe</w:t>
            </w:r>
            <w:r w:rsidR="0036697F">
              <w:rPr>
                <w:rFonts w:eastAsia="Calibri" w:cs="Times New Roman"/>
                <w:szCs w:val="22"/>
              </w:rPr>
              <w:noBreakHyphen/>
            </w:r>
            <w:r w:rsidRPr="0036697F">
              <w:rPr>
                <w:rFonts w:eastAsia="Calibri" w:cs="Times New Roman"/>
                <w:szCs w:val="22"/>
              </w:rPr>
              <w:t xml:space="preserve">Berala Baptist Church </w:t>
            </w:r>
          </w:p>
          <w:p w14:paraId="6723847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(en)</w:t>
            </w:r>
            <w:r w:rsidRPr="0036697F">
              <w:rPr>
                <w:rFonts w:eastAsia="Calibri" w:cs="Times New Roman"/>
                <w:szCs w:val="22"/>
              </w:rPr>
              <w:tab/>
              <w:t>Lifechurch Panania</w:t>
            </w:r>
          </w:p>
          <w:p w14:paraId="589DD6E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(eo)</w:t>
            </w:r>
            <w:r w:rsidRPr="0036697F">
              <w:rPr>
                <w:rFonts w:eastAsia="Calibri" w:cs="Times New Roman"/>
                <w:szCs w:val="22"/>
              </w:rPr>
              <w:tab/>
              <w:t>Light of Life Family Church</w:t>
            </w:r>
          </w:p>
          <w:p w14:paraId="3A4AE1B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(ep)</w:t>
            </w:r>
            <w:r w:rsidRPr="0036697F">
              <w:rPr>
                <w:rFonts w:eastAsia="Calibri" w:cs="Times New Roman"/>
                <w:szCs w:val="22"/>
              </w:rPr>
              <w:tab/>
              <w:t xml:space="preserve">Lismore Baptist Church </w:t>
            </w:r>
          </w:p>
          <w:p w14:paraId="65C21C5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(eq)</w:t>
            </w:r>
            <w:r w:rsidRPr="0036697F">
              <w:rPr>
                <w:rFonts w:eastAsia="Calibri" w:cs="Times New Roman"/>
                <w:szCs w:val="22"/>
              </w:rPr>
              <w:tab/>
              <w:t xml:space="preserve">Lithgow Baptist Church </w:t>
            </w:r>
          </w:p>
          <w:p w14:paraId="62C6474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(er)</w:t>
            </w:r>
            <w:r w:rsidRPr="0036697F">
              <w:rPr>
                <w:rFonts w:eastAsia="Calibri" w:cs="Times New Roman"/>
                <w:szCs w:val="22"/>
              </w:rPr>
              <w:tab/>
              <w:t>Liverpool Baptist Church</w:t>
            </w:r>
          </w:p>
          <w:p w14:paraId="6BA8D9B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(es)</w:t>
            </w:r>
            <w:r w:rsidRPr="0036697F">
              <w:rPr>
                <w:rFonts w:eastAsia="Calibri" w:cs="Times New Roman"/>
                <w:szCs w:val="22"/>
              </w:rPr>
              <w:tab/>
              <w:t>Lower Clarence Baptist Church</w:t>
            </w:r>
          </w:p>
          <w:p w14:paraId="47B5FFE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(et)</w:t>
            </w:r>
            <w:r w:rsidRPr="0036697F">
              <w:rPr>
                <w:rFonts w:eastAsia="Calibri" w:cs="Times New Roman"/>
                <w:szCs w:val="22"/>
              </w:rPr>
              <w:tab/>
              <w:t xml:space="preserve">Macquarie Baptist Church </w:t>
            </w:r>
          </w:p>
          <w:p w14:paraId="2C28000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(eu)</w:t>
            </w:r>
            <w:r w:rsidRPr="0036697F">
              <w:rPr>
                <w:rFonts w:eastAsia="Calibri" w:cs="Times New Roman"/>
                <w:szCs w:val="22"/>
              </w:rPr>
              <w:tab/>
              <w:t xml:space="preserve">Macquarie Korean Baptist Church </w:t>
            </w:r>
          </w:p>
          <w:p w14:paraId="15964A6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(ev)</w:t>
            </w:r>
            <w:r w:rsidRPr="0036697F">
              <w:rPr>
                <w:rFonts w:eastAsia="Calibri" w:cs="Times New Roman"/>
                <w:szCs w:val="22"/>
              </w:rPr>
              <w:tab/>
              <w:t>Maitland Baptist Church</w:t>
            </w:r>
          </w:p>
          <w:p w14:paraId="41B182A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(ew)</w:t>
            </w:r>
            <w:r w:rsidRPr="0036697F">
              <w:rPr>
                <w:rFonts w:eastAsia="Calibri" w:cs="Times New Roman"/>
                <w:szCs w:val="22"/>
              </w:rPr>
              <w:tab/>
              <w:t>Manly Baptist Fellowship</w:t>
            </w:r>
          </w:p>
          <w:p w14:paraId="51ECFDD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(ex)</w:t>
            </w:r>
            <w:r w:rsidRPr="0036697F">
              <w:rPr>
                <w:rFonts w:eastAsia="Calibri" w:cs="Times New Roman"/>
                <w:szCs w:val="22"/>
              </w:rPr>
              <w:tab/>
              <w:t>Manly Life Church</w:t>
            </w:r>
          </w:p>
          <w:p w14:paraId="0BD38A3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(ey)</w:t>
            </w:r>
            <w:r w:rsidRPr="0036697F">
              <w:rPr>
                <w:rFonts w:eastAsia="Calibri" w:cs="Times New Roman"/>
                <w:szCs w:val="22"/>
              </w:rPr>
              <w:tab/>
              <w:t xml:space="preserve">Maroubra Baptist Church </w:t>
            </w:r>
          </w:p>
          <w:p w14:paraId="4D69F05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(ez)</w:t>
            </w:r>
            <w:r w:rsidRPr="0036697F">
              <w:rPr>
                <w:rFonts w:eastAsia="Calibri" w:cs="Times New Roman"/>
                <w:szCs w:val="22"/>
              </w:rPr>
              <w:tab/>
              <w:t xml:space="preserve">Marrickville Baptist Church </w:t>
            </w:r>
          </w:p>
          <w:p w14:paraId="74351DD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(fa)</w:t>
            </w:r>
            <w:r w:rsidRPr="0036697F">
              <w:rPr>
                <w:rFonts w:eastAsia="Calibri" w:cs="Times New Roman"/>
                <w:szCs w:val="22"/>
              </w:rPr>
              <w:tab/>
              <w:t xml:space="preserve">Matraville Baptist Church </w:t>
            </w:r>
          </w:p>
          <w:p w14:paraId="34C6360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(fb)</w:t>
            </w:r>
            <w:r w:rsidRPr="0036697F">
              <w:rPr>
                <w:rFonts w:eastAsia="Calibri" w:cs="Times New Roman"/>
                <w:szCs w:val="22"/>
              </w:rPr>
              <w:tab/>
              <w:t xml:space="preserve">Mayfield Baptist Church </w:t>
            </w:r>
          </w:p>
          <w:p w14:paraId="331315C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(fc)</w:t>
            </w:r>
            <w:r w:rsidRPr="0036697F">
              <w:rPr>
                <w:rFonts w:eastAsia="Calibri" w:cs="Times New Roman"/>
                <w:szCs w:val="22"/>
              </w:rPr>
              <w:tab/>
              <w:t>Meanwhile Simple Church</w:t>
            </w:r>
          </w:p>
          <w:p w14:paraId="7E37B42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(fd)</w:t>
            </w:r>
            <w:r w:rsidRPr="0036697F">
              <w:rPr>
                <w:rFonts w:eastAsia="Calibri" w:cs="Times New Roman"/>
                <w:szCs w:val="22"/>
              </w:rPr>
              <w:tab/>
              <w:t>Menai Baptist Church</w:t>
            </w:r>
          </w:p>
          <w:p w14:paraId="3A07513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(fe)</w:t>
            </w:r>
            <w:r w:rsidRPr="0036697F">
              <w:rPr>
                <w:rFonts w:eastAsia="Calibri" w:cs="Times New Roman"/>
                <w:szCs w:val="22"/>
              </w:rPr>
              <w:tab/>
              <w:t xml:space="preserve">Merrylands Baptist Church </w:t>
            </w:r>
          </w:p>
          <w:p w14:paraId="45C2F64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(ff)</w:t>
            </w:r>
            <w:r w:rsidRPr="0036697F">
              <w:rPr>
                <w:rFonts w:eastAsia="Calibri" w:cs="Times New Roman"/>
                <w:szCs w:val="22"/>
              </w:rPr>
              <w:tab/>
              <w:t xml:space="preserve">Metford Community Baptist Church </w:t>
            </w:r>
          </w:p>
          <w:p w14:paraId="636FF3F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(fg)</w:t>
            </w:r>
            <w:r w:rsidRPr="0036697F">
              <w:rPr>
                <w:rFonts w:eastAsia="Calibri" w:cs="Times New Roman"/>
                <w:szCs w:val="22"/>
              </w:rPr>
              <w:tab/>
              <w:t xml:space="preserve">Milton Ulladulla Baptist Church </w:t>
            </w:r>
          </w:p>
          <w:p w14:paraId="58EE23B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(fh)</w:t>
            </w:r>
            <w:r w:rsidRPr="0036697F">
              <w:rPr>
                <w:rFonts w:eastAsia="Calibri" w:cs="Times New Roman"/>
                <w:szCs w:val="22"/>
              </w:rPr>
              <w:tab/>
              <w:t xml:space="preserve">Molong District Baptist Church </w:t>
            </w:r>
          </w:p>
          <w:p w14:paraId="42DD020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(fi)</w:t>
            </w:r>
            <w:r w:rsidRPr="0036697F">
              <w:rPr>
                <w:rFonts w:eastAsia="Calibri" w:cs="Times New Roman"/>
                <w:szCs w:val="22"/>
              </w:rPr>
              <w:tab/>
              <w:t xml:space="preserve">Moree Baptist Church </w:t>
            </w:r>
          </w:p>
          <w:p w14:paraId="33A41C5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(fj)</w:t>
            </w:r>
            <w:r w:rsidRPr="0036697F">
              <w:rPr>
                <w:rFonts w:eastAsia="Calibri" w:cs="Times New Roman"/>
                <w:szCs w:val="22"/>
              </w:rPr>
              <w:tab/>
              <w:t xml:space="preserve">Morisset Baptist Church </w:t>
            </w:r>
          </w:p>
          <w:p w14:paraId="39DF0B5E" w14:textId="43CD80A8" w:rsidR="00B366F1" w:rsidRPr="0036697F" w:rsidRDefault="00B366F1" w:rsidP="00872A61">
            <w:pPr>
              <w:ind w:left="709" w:hanging="709"/>
              <w:rPr>
                <w:rFonts w:eastAsia="Calibri" w:cs="Times New Roman"/>
                <w:szCs w:val="22"/>
              </w:rPr>
            </w:pPr>
            <w:r w:rsidRPr="0036697F">
              <w:rPr>
                <w:rFonts w:eastAsia="Calibri" w:cs="Times New Roman"/>
                <w:szCs w:val="22"/>
              </w:rPr>
              <w:t>(fk)</w:t>
            </w:r>
            <w:r w:rsidRPr="0036697F">
              <w:rPr>
                <w:rFonts w:eastAsia="Calibri" w:cs="Times New Roman"/>
                <w:szCs w:val="22"/>
              </w:rPr>
              <w:tab/>
              <w:t>Mortdale</w:t>
            </w:r>
            <w:r w:rsidR="0036697F">
              <w:rPr>
                <w:rFonts w:eastAsia="Calibri" w:cs="Times New Roman"/>
                <w:szCs w:val="22"/>
              </w:rPr>
              <w:noBreakHyphen/>
            </w:r>
            <w:r w:rsidRPr="0036697F">
              <w:rPr>
                <w:rFonts w:eastAsia="Calibri" w:cs="Times New Roman"/>
                <w:szCs w:val="22"/>
              </w:rPr>
              <w:t xml:space="preserve">Oatley Baptist Church </w:t>
            </w:r>
          </w:p>
          <w:p w14:paraId="3CC3FAF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(fl)</w:t>
            </w:r>
            <w:r w:rsidRPr="0036697F">
              <w:rPr>
                <w:rFonts w:eastAsia="Calibri" w:cs="Times New Roman"/>
                <w:szCs w:val="22"/>
              </w:rPr>
              <w:tab/>
              <w:t>Mosaic Baptist Church</w:t>
            </w:r>
          </w:p>
          <w:p w14:paraId="45801CE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(fm)</w:t>
            </w:r>
            <w:r w:rsidRPr="0036697F">
              <w:rPr>
                <w:rFonts w:eastAsia="Calibri" w:cs="Times New Roman"/>
                <w:szCs w:val="22"/>
              </w:rPr>
              <w:tab/>
              <w:t xml:space="preserve">Mudgee Baptist Church </w:t>
            </w:r>
          </w:p>
          <w:p w14:paraId="5EE1290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(fn)</w:t>
            </w:r>
            <w:r w:rsidRPr="0036697F">
              <w:rPr>
                <w:rFonts w:eastAsia="Calibri" w:cs="Times New Roman"/>
                <w:szCs w:val="22"/>
              </w:rPr>
              <w:tab/>
              <w:t>Narara Valley Baptist Church</w:t>
            </w:r>
          </w:p>
          <w:p w14:paraId="7EEFAEF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(fo)</w:t>
            </w:r>
            <w:r w:rsidRPr="0036697F">
              <w:rPr>
                <w:rFonts w:eastAsia="Calibri" w:cs="Times New Roman"/>
                <w:szCs w:val="22"/>
              </w:rPr>
              <w:tab/>
              <w:t>Narrabeen Baptist Church</w:t>
            </w:r>
          </w:p>
          <w:p w14:paraId="4C18D14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(fp)</w:t>
            </w:r>
            <w:r w:rsidRPr="0036697F">
              <w:rPr>
                <w:rFonts w:eastAsia="Calibri" w:cs="Times New Roman"/>
                <w:szCs w:val="22"/>
              </w:rPr>
              <w:tab/>
              <w:t xml:space="preserve">Narraweena Baptist Church </w:t>
            </w:r>
          </w:p>
          <w:p w14:paraId="6F21D25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(fq)</w:t>
            </w:r>
            <w:r w:rsidRPr="0036697F">
              <w:rPr>
                <w:rFonts w:eastAsia="Calibri" w:cs="Times New Roman"/>
                <w:szCs w:val="22"/>
              </w:rPr>
              <w:tab/>
              <w:t xml:space="preserve">Narromine Baptist Church </w:t>
            </w:r>
          </w:p>
          <w:p w14:paraId="7F8EE78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(fr)</w:t>
            </w:r>
            <w:r w:rsidRPr="0036697F">
              <w:rPr>
                <w:rFonts w:eastAsia="Calibri" w:cs="Times New Roman"/>
                <w:szCs w:val="22"/>
              </w:rPr>
              <w:tab/>
              <w:t xml:space="preserve">Narwee Baptist Church </w:t>
            </w:r>
          </w:p>
          <w:p w14:paraId="285558E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(fs)</w:t>
            </w:r>
            <w:r w:rsidRPr="0036697F">
              <w:rPr>
                <w:rFonts w:eastAsia="Calibri" w:cs="Times New Roman"/>
                <w:szCs w:val="22"/>
              </w:rPr>
              <w:tab/>
              <w:t xml:space="preserve">New City Baptist Church </w:t>
            </w:r>
          </w:p>
          <w:p w14:paraId="6D40393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(ft)</w:t>
            </w:r>
            <w:r w:rsidRPr="0036697F">
              <w:rPr>
                <w:rFonts w:eastAsia="Calibri" w:cs="Times New Roman"/>
                <w:szCs w:val="22"/>
              </w:rPr>
              <w:tab/>
              <w:t xml:space="preserve">New Lambton Baptist Church </w:t>
            </w:r>
          </w:p>
          <w:p w14:paraId="53DF954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(fu)</w:t>
            </w:r>
            <w:r w:rsidRPr="0036697F">
              <w:rPr>
                <w:rFonts w:eastAsia="Calibri" w:cs="Times New Roman"/>
                <w:szCs w:val="22"/>
              </w:rPr>
              <w:tab/>
              <w:t>New Life Baptist Church</w:t>
            </w:r>
          </w:p>
          <w:p w14:paraId="436F65F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(fv)</w:t>
            </w:r>
            <w:r w:rsidRPr="0036697F">
              <w:rPr>
                <w:rFonts w:eastAsia="Calibri" w:cs="Times New Roman"/>
                <w:szCs w:val="22"/>
              </w:rPr>
              <w:tab/>
              <w:t>New Life Baptist Church, Jewells</w:t>
            </w:r>
          </w:p>
          <w:p w14:paraId="23A6A68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(fw)</w:t>
            </w:r>
            <w:r w:rsidRPr="0036697F">
              <w:rPr>
                <w:rFonts w:eastAsia="Calibri" w:cs="Times New Roman"/>
                <w:szCs w:val="22"/>
              </w:rPr>
              <w:tab/>
              <w:t>New Vine Church Inc.</w:t>
            </w:r>
          </w:p>
          <w:p w14:paraId="4B4EF93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(fx)</w:t>
            </w:r>
            <w:r w:rsidRPr="0036697F">
              <w:rPr>
                <w:rFonts w:eastAsia="Calibri" w:cs="Times New Roman"/>
                <w:szCs w:val="22"/>
              </w:rPr>
              <w:tab/>
              <w:t>New Vine Lakes Baptist Church</w:t>
            </w:r>
          </w:p>
          <w:p w14:paraId="2FBC402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(fy)</w:t>
            </w:r>
            <w:r w:rsidRPr="0036697F">
              <w:rPr>
                <w:rFonts w:eastAsia="Calibri" w:cs="Times New Roman"/>
                <w:szCs w:val="22"/>
              </w:rPr>
              <w:tab/>
              <w:t>New Vine Vineyards</w:t>
            </w:r>
          </w:p>
          <w:p w14:paraId="63F4D07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(fz)</w:t>
            </w:r>
            <w:r w:rsidRPr="0036697F">
              <w:rPr>
                <w:rFonts w:eastAsia="Calibri" w:cs="Times New Roman"/>
                <w:szCs w:val="22"/>
              </w:rPr>
              <w:tab/>
              <w:t>New Way Church</w:t>
            </w:r>
          </w:p>
          <w:p w14:paraId="41EEFC1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(ga)</w:t>
            </w:r>
            <w:r w:rsidRPr="0036697F">
              <w:rPr>
                <w:rFonts w:eastAsia="Calibri" w:cs="Times New Roman"/>
                <w:szCs w:val="22"/>
              </w:rPr>
              <w:tab/>
              <w:t>Newcastle Baptist Tabernacle</w:t>
            </w:r>
          </w:p>
          <w:p w14:paraId="084AC0E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(gb)</w:t>
            </w:r>
            <w:r w:rsidRPr="0036697F">
              <w:rPr>
                <w:rFonts w:eastAsia="Calibri" w:cs="Times New Roman"/>
                <w:szCs w:val="22"/>
              </w:rPr>
              <w:tab/>
              <w:t>Newhope Baptist Church</w:t>
            </w:r>
          </w:p>
          <w:p w14:paraId="36D7F62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(gc)</w:t>
            </w:r>
            <w:r w:rsidRPr="0036697F">
              <w:rPr>
                <w:rFonts w:eastAsia="Calibri" w:cs="Times New Roman"/>
                <w:szCs w:val="22"/>
              </w:rPr>
              <w:tab/>
              <w:t xml:space="preserve">North Belconnen Baptist Church </w:t>
            </w:r>
          </w:p>
          <w:p w14:paraId="160AF68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(gd)</w:t>
            </w:r>
            <w:r w:rsidRPr="0036697F">
              <w:rPr>
                <w:rFonts w:eastAsia="Calibri" w:cs="Times New Roman"/>
                <w:szCs w:val="22"/>
              </w:rPr>
              <w:tab/>
              <w:t xml:space="preserve">North Canberra Baptist Church </w:t>
            </w:r>
          </w:p>
          <w:p w14:paraId="3DA09A5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(ge)</w:t>
            </w:r>
            <w:r w:rsidRPr="0036697F">
              <w:rPr>
                <w:rFonts w:eastAsia="Calibri" w:cs="Times New Roman"/>
                <w:szCs w:val="22"/>
              </w:rPr>
              <w:tab/>
              <w:t xml:space="preserve">North Haven Baptist Church </w:t>
            </w:r>
          </w:p>
          <w:p w14:paraId="554EF59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(gf)</w:t>
            </w:r>
            <w:r w:rsidRPr="0036697F">
              <w:rPr>
                <w:rFonts w:eastAsia="Calibri" w:cs="Times New Roman"/>
                <w:szCs w:val="22"/>
              </w:rPr>
              <w:tab/>
              <w:t xml:space="preserve">North Nowra Baptist Fellowship </w:t>
            </w:r>
          </w:p>
          <w:p w14:paraId="513196B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(gg)</w:t>
            </w:r>
            <w:r w:rsidRPr="0036697F">
              <w:rPr>
                <w:rFonts w:eastAsia="Calibri" w:cs="Times New Roman"/>
                <w:szCs w:val="22"/>
              </w:rPr>
              <w:tab/>
              <w:t xml:space="preserve">Northpointe Baptist Church </w:t>
            </w:r>
          </w:p>
          <w:p w14:paraId="766F24D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(gh)</w:t>
            </w:r>
            <w:r w:rsidRPr="0036697F">
              <w:rPr>
                <w:rFonts w:eastAsia="Calibri" w:cs="Times New Roman"/>
                <w:szCs w:val="22"/>
              </w:rPr>
              <w:tab/>
              <w:t>Northside Baptist Church</w:t>
            </w:r>
          </w:p>
          <w:p w14:paraId="20E662A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(gi)</w:t>
            </w:r>
            <w:r w:rsidRPr="0036697F">
              <w:rPr>
                <w:rFonts w:eastAsia="Calibri" w:cs="Times New Roman"/>
                <w:szCs w:val="22"/>
              </w:rPr>
              <w:tab/>
              <w:t>Northwest Community Baptist Church</w:t>
            </w:r>
          </w:p>
          <w:p w14:paraId="4164041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(gj)</w:t>
            </w:r>
            <w:r w:rsidRPr="0036697F">
              <w:rPr>
                <w:rFonts w:eastAsia="Calibri" w:cs="Times New Roman"/>
                <w:szCs w:val="22"/>
              </w:rPr>
              <w:tab/>
              <w:t xml:space="preserve">Nowra Baptist Church </w:t>
            </w:r>
          </w:p>
          <w:p w14:paraId="34FD317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(gk)</w:t>
            </w:r>
            <w:r w:rsidRPr="0036697F">
              <w:rPr>
                <w:rFonts w:eastAsia="Calibri" w:cs="Times New Roman"/>
                <w:szCs w:val="22"/>
              </w:rPr>
              <w:tab/>
              <w:t>Nyngan Baptist Fellowship</w:t>
            </w:r>
          </w:p>
          <w:p w14:paraId="705F263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(gl)</w:t>
            </w:r>
            <w:r w:rsidRPr="0036697F">
              <w:rPr>
                <w:rFonts w:eastAsia="Calibri" w:cs="Times New Roman"/>
                <w:szCs w:val="22"/>
              </w:rPr>
              <w:tab/>
              <w:t xml:space="preserve">Orana Baptist Church </w:t>
            </w:r>
          </w:p>
          <w:p w14:paraId="0D49646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(gm)</w:t>
            </w:r>
            <w:r w:rsidRPr="0036697F">
              <w:rPr>
                <w:rFonts w:eastAsia="Calibri" w:cs="Times New Roman"/>
                <w:szCs w:val="22"/>
              </w:rPr>
              <w:tab/>
              <w:t xml:space="preserve">Orange Baptist Church </w:t>
            </w:r>
          </w:p>
          <w:p w14:paraId="539E3A4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(gn)</w:t>
            </w:r>
            <w:r w:rsidRPr="0036697F">
              <w:rPr>
                <w:rFonts w:eastAsia="Calibri" w:cs="Times New Roman"/>
                <w:szCs w:val="22"/>
              </w:rPr>
              <w:tab/>
              <w:t>Overflow Church Medowie</w:t>
            </w:r>
          </w:p>
          <w:p w14:paraId="782FAF9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(go)</w:t>
            </w:r>
            <w:r w:rsidRPr="0036697F">
              <w:rPr>
                <w:rFonts w:eastAsia="Calibri" w:cs="Times New Roman"/>
                <w:szCs w:val="22"/>
              </w:rPr>
              <w:tab/>
              <w:t>Padstow Baptist Community Church</w:t>
            </w:r>
          </w:p>
          <w:p w14:paraId="586FBA8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(gp)</w:t>
            </w:r>
            <w:r w:rsidRPr="0036697F">
              <w:rPr>
                <w:rFonts w:eastAsia="Calibri" w:cs="Times New Roman"/>
                <w:szCs w:val="22"/>
              </w:rPr>
              <w:tab/>
              <w:t xml:space="preserve">Pambula Baptist Church </w:t>
            </w:r>
          </w:p>
          <w:p w14:paraId="515386F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(gq)</w:t>
            </w:r>
            <w:r w:rsidRPr="0036697F">
              <w:rPr>
                <w:rFonts w:eastAsia="Calibri" w:cs="Times New Roman"/>
                <w:szCs w:val="22"/>
              </w:rPr>
              <w:tab/>
              <w:t xml:space="preserve">Parkes Baptist Church </w:t>
            </w:r>
          </w:p>
          <w:p w14:paraId="0C6D74D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(gr)</w:t>
            </w:r>
            <w:r w:rsidRPr="0036697F">
              <w:rPr>
                <w:rFonts w:eastAsia="Calibri" w:cs="Times New Roman"/>
                <w:szCs w:val="22"/>
              </w:rPr>
              <w:tab/>
              <w:t xml:space="preserve">Parkes Community Church </w:t>
            </w:r>
          </w:p>
          <w:p w14:paraId="5E2938E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(gs)</w:t>
            </w:r>
            <w:r w:rsidRPr="0036697F">
              <w:rPr>
                <w:rFonts w:eastAsia="Calibri" w:cs="Times New Roman"/>
                <w:szCs w:val="22"/>
              </w:rPr>
              <w:tab/>
              <w:t xml:space="preserve">Parkside Baptist Church </w:t>
            </w:r>
          </w:p>
          <w:p w14:paraId="6E7897A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(gt)</w:t>
            </w:r>
            <w:r w:rsidRPr="0036697F">
              <w:rPr>
                <w:rFonts w:eastAsia="Calibri" w:cs="Times New Roman"/>
                <w:szCs w:val="22"/>
              </w:rPr>
              <w:tab/>
              <w:t xml:space="preserve">Parramatta Baptist Church </w:t>
            </w:r>
          </w:p>
          <w:p w14:paraId="235E180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(gu)</w:t>
            </w:r>
            <w:r w:rsidRPr="0036697F">
              <w:rPr>
                <w:rFonts w:eastAsia="Calibri" w:cs="Times New Roman"/>
                <w:szCs w:val="22"/>
              </w:rPr>
              <w:tab/>
              <w:t>Parramatta City Church</w:t>
            </w:r>
          </w:p>
          <w:p w14:paraId="6BCC162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(gv)</w:t>
            </w:r>
            <w:r w:rsidRPr="0036697F">
              <w:rPr>
                <w:rFonts w:eastAsia="Calibri" w:cs="Times New Roman"/>
                <w:szCs w:val="22"/>
              </w:rPr>
              <w:tab/>
              <w:t xml:space="preserve">Pendle Hill Baptist Church </w:t>
            </w:r>
          </w:p>
          <w:p w14:paraId="0F7B126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(gw)</w:t>
            </w:r>
            <w:r w:rsidRPr="0036697F">
              <w:rPr>
                <w:rFonts w:eastAsia="Calibri" w:cs="Times New Roman"/>
                <w:szCs w:val="22"/>
              </w:rPr>
              <w:tab/>
              <w:t xml:space="preserve">Pennant Hills Baptist Church </w:t>
            </w:r>
          </w:p>
          <w:p w14:paraId="7F7D449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(gx)</w:t>
            </w:r>
            <w:r w:rsidRPr="0036697F">
              <w:rPr>
                <w:rFonts w:eastAsia="Calibri" w:cs="Times New Roman"/>
                <w:szCs w:val="22"/>
              </w:rPr>
              <w:tab/>
              <w:t xml:space="preserve">Penrith Baptist Church </w:t>
            </w:r>
          </w:p>
          <w:p w14:paraId="03BD52E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(gy)</w:t>
            </w:r>
            <w:r w:rsidRPr="0036697F">
              <w:rPr>
                <w:rFonts w:eastAsia="Calibri" w:cs="Times New Roman"/>
                <w:szCs w:val="22"/>
              </w:rPr>
              <w:tab/>
              <w:t>Petersham Baptist Church</w:t>
            </w:r>
          </w:p>
          <w:p w14:paraId="1121960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(gz)</w:t>
            </w:r>
            <w:r w:rsidRPr="0036697F">
              <w:rPr>
                <w:rFonts w:eastAsia="Calibri" w:cs="Times New Roman"/>
                <w:szCs w:val="22"/>
              </w:rPr>
              <w:tab/>
              <w:t xml:space="preserve">Port Kembla Baptist Church </w:t>
            </w:r>
          </w:p>
          <w:p w14:paraId="5085299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(ha)</w:t>
            </w:r>
            <w:r w:rsidRPr="0036697F">
              <w:rPr>
                <w:rFonts w:eastAsia="Calibri" w:cs="Times New Roman"/>
                <w:szCs w:val="22"/>
              </w:rPr>
              <w:tab/>
              <w:t xml:space="preserve">Port Macquarie Baptist Church </w:t>
            </w:r>
          </w:p>
          <w:p w14:paraId="1F985AC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(hb)</w:t>
            </w:r>
            <w:r w:rsidRPr="0036697F">
              <w:rPr>
                <w:rFonts w:eastAsia="Calibri" w:cs="Times New Roman"/>
                <w:szCs w:val="22"/>
              </w:rPr>
              <w:tab/>
              <w:t xml:space="preserve">Punchbowl Baptist Church </w:t>
            </w:r>
          </w:p>
          <w:p w14:paraId="32E003A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(hc)</w:t>
            </w:r>
            <w:r w:rsidRPr="0036697F">
              <w:rPr>
                <w:rFonts w:eastAsia="Calibri" w:cs="Times New Roman"/>
                <w:szCs w:val="22"/>
              </w:rPr>
              <w:tab/>
              <w:t xml:space="preserve">Queanbeyan Baptist Church </w:t>
            </w:r>
          </w:p>
          <w:p w14:paraId="56F8D25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(hd)</w:t>
            </w:r>
            <w:r w:rsidRPr="0036697F">
              <w:rPr>
                <w:rFonts w:eastAsia="Calibri" w:cs="Times New Roman"/>
                <w:szCs w:val="22"/>
              </w:rPr>
              <w:tab/>
              <w:t xml:space="preserve">Raymond Terrace Baptist Church </w:t>
            </w:r>
          </w:p>
          <w:p w14:paraId="22AA480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(he)</w:t>
            </w:r>
            <w:r w:rsidRPr="0036697F">
              <w:rPr>
                <w:rFonts w:eastAsia="Calibri" w:cs="Times New Roman"/>
                <w:szCs w:val="22"/>
              </w:rPr>
              <w:tab/>
              <w:t>Revive Cronulla</w:t>
            </w:r>
          </w:p>
          <w:p w14:paraId="799AB22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(hf)</w:t>
            </w:r>
            <w:r w:rsidRPr="0036697F">
              <w:rPr>
                <w:rFonts w:eastAsia="Calibri" w:cs="Times New Roman"/>
                <w:szCs w:val="22"/>
              </w:rPr>
              <w:tab/>
              <w:t>Riverside Church Ermington</w:t>
            </w:r>
          </w:p>
          <w:p w14:paraId="3EB23C9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(hg)</w:t>
            </w:r>
            <w:r w:rsidRPr="0036697F">
              <w:rPr>
                <w:rFonts w:eastAsia="Calibri" w:cs="Times New Roman"/>
                <w:szCs w:val="22"/>
              </w:rPr>
              <w:tab/>
              <w:t xml:space="preserve">Riverstone Baptist Church </w:t>
            </w:r>
          </w:p>
          <w:p w14:paraId="56CA66C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(hh)</w:t>
            </w:r>
            <w:r w:rsidRPr="0036697F">
              <w:rPr>
                <w:rFonts w:eastAsia="Calibri" w:cs="Times New Roman"/>
                <w:szCs w:val="22"/>
              </w:rPr>
              <w:tab/>
              <w:t xml:space="preserve">Rouse Hill Community Baptist Church </w:t>
            </w:r>
          </w:p>
          <w:p w14:paraId="2DD6EEC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(hi)</w:t>
            </w:r>
            <w:r w:rsidRPr="0036697F">
              <w:rPr>
                <w:rFonts w:eastAsia="Calibri" w:cs="Times New Roman"/>
                <w:szCs w:val="22"/>
              </w:rPr>
              <w:tab/>
              <w:t xml:space="preserve">Ryde Baptist Church </w:t>
            </w:r>
          </w:p>
          <w:p w14:paraId="2992875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(hj)</w:t>
            </w:r>
            <w:r w:rsidRPr="0036697F">
              <w:rPr>
                <w:rFonts w:eastAsia="Calibri" w:cs="Times New Roman"/>
                <w:szCs w:val="22"/>
              </w:rPr>
              <w:tab/>
              <w:t xml:space="preserve">Sandy Beach Community Baptist Church </w:t>
            </w:r>
          </w:p>
          <w:p w14:paraId="755E8F3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(hk)</w:t>
            </w:r>
            <w:r w:rsidRPr="0036697F">
              <w:rPr>
                <w:rFonts w:eastAsia="Calibri" w:cs="Times New Roman"/>
                <w:szCs w:val="22"/>
              </w:rPr>
              <w:tab/>
              <w:t xml:space="preserve">Sans Souci Baptist Church </w:t>
            </w:r>
          </w:p>
          <w:p w14:paraId="47A8E17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(hl)</w:t>
            </w:r>
            <w:r w:rsidRPr="0036697F">
              <w:rPr>
                <w:rFonts w:eastAsia="Calibri" w:cs="Times New Roman"/>
                <w:szCs w:val="22"/>
              </w:rPr>
              <w:tab/>
              <w:t xml:space="preserve">Scone Baptist Church </w:t>
            </w:r>
          </w:p>
          <w:p w14:paraId="34DE336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(hm)</w:t>
            </w:r>
            <w:r w:rsidRPr="0036697F">
              <w:rPr>
                <w:rFonts w:eastAsia="Calibri" w:cs="Times New Roman"/>
                <w:szCs w:val="22"/>
              </w:rPr>
              <w:tab/>
              <w:t xml:space="preserve">Seaforth Baptist Church </w:t>
            </w:r>
          </w:p>
          <w:p w14:paraId="4B67A1F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(hn)</w:t>
            </w:r>
            <w:r w:rsidRPr="0036697F">
              <w:rPr>
                <w:rFonts w:eastAsia="Calibri" w:cs="Times New Roman"/>
                <w:szCs w:val="22"/>
              </w:rPr>
              <w:tab/>
              <w:t xml:space="preserve">Shellharbour City Baptist Church </w:t>
            </w:r>
          </w:p>
          <w:p w14:paraId="61BDFBA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(ho)</w:t>
            </w:r>
            <w:r w:rsidRPr="0036697F">
              <w:rPr>
                <w:rFonts w:eastAsia="Calibri" w:cs="Times New Roman"/>
                <w:szCs w:val="22"/>
              </w:rPr>
              <w:tab/>
              <w:t>Shift Simple Church</w:t>
            </w:r>
          </w:p>
          <w:p w14:paraId="506C8EA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(hp)</w:t>
            </w:r>
            <w:r w:rsidRPr="0036697F">
              <w:rPr>
                <w:rFonts w:eastAsia="Calibri" w:cs="Times New Roman"/>
                <w:szCs w:val="22"/>
              </w:rPr>
              <w:tab/>
              <w:t xml:space="preserve">Singleton Baptist Church </w:t>
            </w:r>
          </w:p>
          <w:p w14:paraId="6FA9C46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(hq)</w:t>
            </w:r>
            <w:r w:rsidRPr="0036697F">
              <w:rPr>
                <w:rFonts w:eastAsia="Calibri" w:cs="Times New Roman"/>
                <w:szCs w:val="22"/>
              </w:rPr>
              <w:tab/>
              <w:t>Small Boat, Big Sea</w:t>
            </w:r>
          </w:p>
          <w:p w14:paraId="5EE1A46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(hr)</w:t>
            </w:r>
            <w:r w:rsidRPr="0036697F">
              <w:rPr>
                <w:rFonts w:eastAsia="Calibri" w:cs="Times New Roman"/>
                <w:szCs w:val="22"/>
              </w:rPr>
              <w:tab/>
              <w:t xml:space="preserve">Southwestern Community Baptist Church </w:t>
            </w:r>
          </w:p>
          <w:p w14:paraId="116CC16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(hs)</w:t>
            </w:r>
            <w:r w:rsidRPr="0036697F">
              <w:rPr>
                <w:rFonts w:eastAsia="Calibri" w:cs="Times New Roman"/>
                <w:szCs w:val="22"/>
              </w:rPr>
              <w:tab/>
              <w:t>Springwood Baptist Church</w:t>
            </w:r>
          </w:p>
          <w:p w14:paraId="1443AEC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(ht)</w:t>
            </w:r>
            <w:r w:rsidRPr="0036697F">
              <w:rPr>
                <w:rFonts w:eastAsia="Calibri" w:cs="Times New Roman"/>
                <w:szCs w:val="22"/>
              </w:rPr>
              <w:tab/>
              <w:t>St Clair Baptist Church</w:t>
            </w:r>
          </w:p>
          <w:p w14:paraId="0394205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(hu)</w:t>
            </w:r>
            <w:r w:rsidRPr="0036697F">
              <w:rPr>
                <w:rFonts w:eastAsia="Calibri" w:cs="Times New Roman"/>
                <w:szCs w:val="22"/>
              </w:rPr>
              <w:tab/>
              <w:t xml:space="preserve">St Georges Basin Baptist Church </w:t>
            </w:r>
          </w:p>
          <w:p w14:paraId="64AA927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(hv)</w:t>
            </w:r>
            <w:r w:rsidRPr="0036697F">
              <w:rPr>
                <w:rFonts w:eastAsia="Calibri" w:cs="Times New Roman"/>
                <w:szCs w:val="22"/>
              </w:rPr>
              <w:tab/>
              <w:t xml:space="preserve">St Ives Baptist Church </w:t>
            </w:r>
          </w:p>
          <w:p w14:paraId="7EC18A5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(hw)</w:t>
            </w:r>
            <w:r w:rsidRPr="0036697F">
              <w:rPr>
                <w:rFonts w:eastAsia="Calibri" w:cs="Times New Roman"/>
                <w:szCs w:val="22"/>
              </w:rPr>
              <w:tab/>
              <w:t>St Marys District Baptist Church</w:t>
            </w:r>
          </w:p>
          <w:p w14:paraId="61E409E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(hx)</w:t>
            </w:r>
            <w:r w:rsidRPr="0036697F">
              <w:rPr>
                <w:rFonts w:eastAsia="Calibri" w:cs="Times New Roman"/>
                <w:szCs w:val="22"/>
              </w:rPr>
              <w:tab/>
              <w:t xml:space="preserve">Stroud Baptist Church </w:t>
            </w:r>
          </w:p>
          <w:p w14:paraId="045D0A6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(hy)</w:t>
            </w:r>
            <w:r w:rsidRPr="0036697F">
              <w:rPr>
                <w:rFonts w:eastAsia="Calibri" w:cs="Times New Roman"/>
                <w:szCs w:val="22"/>
              </w:rPr>
              <w:tab/>
              <w:t xml:space="preserve">Swansea District Baptist Church </w:t>
            </w:r>
          </w:p>
          <w:p w14:paraId="00642A2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(hz)</w:t>
            </w:r>
            <w:r w:rsidRPr="0036697F">
              <w:rPr>
                <w:rFonts w:eastAsia="Calibri" w:cs="Times New Roman"/>
                <w:szCs w:val="22"/>
              </w:rPr>
              <w:tab/>
              <w:t>Sydney Grace Community Church</w:t>
            </w:r>
          </w:p>
          <w:p w14:paraId="1DB281E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(ia)</w:t>
            </w:r>
            <w:r w:rsidRPr="0036697F">
              <w:rPr>
                <w:rFonts w:eastAsia="Calibri" w:cs="Times New Roman"/>
                <w:szCs w:val="22"/>
              </w:rPr>
              <w:tab/>
              <w:t xml:space="preserve">Tahmoor Baptist Church </w:t>
            </w:r>
          </w:p>
          <w:p w14:paraId="642F0D7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(ib)</w:t>
            </w:r>
            <w:r w:rsidRPr="0036697F">
              <w:rPr>
                <w:rFonts w:eastAsia="Calibri" w:cs="Times New Roman"/>
                <w:szCs w:val="22"/>
              </w:rPr>
              <w:tab/>
              <w:t xml:space="preserve">Tanilba Bay Baptist Church </w:t>
            </w:r>
          </w:p>
          <w:p w14:paraId="7C2417B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(ic)</w:t>
            </w:r>
            <w:r w:rsidRPr="0036697F">
              <w:rPr>
                <w:rFonts w:eastAsia="Calibri" w:cs="Times New Roman"/>
                <w:szCs w:val="22"/>
              </w:rPr>
              <w:tab/>
              <w:t xml:space="preserve">Taree Baptist Church </w:t>
            </w:r>
          </w:p>
          <w:p w14:paraId="0FAFD6DA" w14:textId="0EC7C131" w:rsidR="00B366F1" w:rsidRPr="0036697F" w:rsidRDefault="00B366F1" w:rsidP="00872A61">
            <w:pPr>
              <w:ind w:left="709" w:hanging="709"/>
              <w:rPr>
                <w:rFonts w:eastAsia="Calibri" w:cs="Times New Roman"/>
                <w:szCs w:val="22"/>
              </w:rPr>
            </w:pPr>
            <w:r w:rsidRPr="0036697F">
              <w:rPr>
                <w:rFonts w:eastAsia="Calibri" w:cs="Times New Roman"/>
                <w:szCs w:val="22"/>
              </w:rPr>
              <w:t>(id)</w:t>
            </w:r>
            <w:r w:rsidRPr="0036697F">
              <w:rPr>
                <w:rFonts w:eastAsia="Calibri" w:cs="Times New Roman"/>
                <w:szCs w:val="22"/>
              </w:rPr>
              <w:tab/>
              <w:t>Tarro</w:t>
            </w:r>
            <w:r w:rsidR="0036697F">
              <w:rPr>
                <w:rFonts w:eastAsia="Calibri" w:cs="Times New Roman"/>
                <w:szCs w:val="22"/>
              </w:rPr>
              <w:noBreakHyphen/>
            </w:r>
            <w:r w:rsidRPr="0036697F">
              <w:rPr>
                <w:rFonts w:eastAsia="Calibri" w:cs="Times New Roman"/>
                <w:szCs w:val="22"/>
              </w:rPr>
              <w:t xml:space="preserve">Beresfield Baptist Church </w:t>
            </w:r>
          </w:p>
          <w:p w14:paraId="67D2225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(ie)</w:t>
            </w:r>
            <w:r w:rsidRPr="0036697F">
              <w:rPr>
                <w:rFonts w:eastAsia="Calibri" w:cs="Times New Roman"/>
                <w:szCs w:val="22"/>
              </w:rPr>
              <w:tab/>
              <w:t xml:space="preserve">Tea Gardens Baptist Church </w:t>
            </w:r>
          </w:p>
          <w:p w14:paraId="037D3A5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(if)</w:t>
            </w:r>
            <w:r w:rsidRPr="0036697F">
              <w:rPr>
                <w:rFonts w:eastAsia="Calibri" w:cs="Times New Roman"/>
                <w:szCs w:val="22"/>
              </w:rPr>
              <w:tab/>
              <w:t xml:space="preserve">Temora Baptist Church </w:t>
            </w:r>
          </w:p>
          <w:p w14:paraId="76337B9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(ig)</w:t>
            </w:r>
            <w:r w:rsidRPr="0036697F">
              <w:rPr>
                <w:rFonts w:eastAsia="Calibri" w:cs="Times New Roman"/>
                <w:szCs w:val="22"/>
              </w:rPr>
              <w:tab/>
              <w:t xml:space="preserve">Thalaba Baptist Church </w:t>
            </w:r>
          </w:p>
          <w:p w14:paraId="3019FA5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(ih)</w:t>
            </w:r>
            <w:r w:rsidRPr="0036697F">
              <w:rPr>
                <w:rFonts w:eastAsia="Calibri" w:cs="Times New Roman"/>
                <w:szCs w:val="22"/>
              </w:rPr>
              <w:tab/>
              <w:t xml:space="preserve">The Entrance District Baptist Church </w:t>
            </w:r>
          </w:p>
          <w:p w14:paraId="6FA6DB2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(ij)</w:t>
            </w:r>
            <w:r w:rsidRPr="0036697F">
              <w:rPr>
                <w:rFonts w:eastAsia="Calibri" w:cs="Times New Roman"/>
                <w:szCs w:val="22"/>
              </w:rPr>
              <w:tab/>
              <w:t xml:space="preserve">The Refuge Oran Park Baptist Church </w:t>
            </w:r>
          </w:p>
          <w:p w14:paraId="6F32AD2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(ik)</w:t>
            </w:r>
            <w:r w:rsidRPr="0036697F">
              <w:rPr>
                <w:rFonts w:eastAsia="Calibri" w:cs="Times New Roman"/>
                <w:szCs w:val="22"/>
              </w:rPr>
              <w:tab/>
              <w:t xml:space="preserve">The Rock Hosanna Miller Baptist Church Inc. </w:t>
            </w:r>
          </w:p>
          <w:p w14:paraId="0628A0E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(il)</w:t>
            </w:r>
            <w:r w:rsidRPr="0036697F">
              <w:rPr>
                <w:rFonts w:eastAsia="Calibri" w:cs="Times New Roman"/>
                <w:szCs w:val="22"/>
              </w:rPr>
              <w:tab/>
              <w:t xml:space="preserve">Thornleigh Community Baptist Church </w:t>
            </w:r>
          </w:p>
          <w:p w14:paraId="5FB2B17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(im)</w:t>
            </w:r>
            <w:r w:rsidRPr="0036697F">
              <w:rPr>
                <w:rFonts w:eastAsia="Calibri" w:cs="Times New Roman"/>
                <w:szCs w:val="22"/>
              </w:rPr>
              <w:tab/>
              <w:t>Thrive Church</w:t>
            </w:r>
          </w:p>
          <w:p w14:paraId="654FD8E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(in)</w:t>
            </w:r>
            <w:r w:rsidRPr="0036697F">
              <w:rPr>
                <w:rFonts w:eastAsia="Calibri" w:cs="Times New Roman"/>
                <w:szCs w:val="22"/>
              </w:rPr>
              <w:tab/>
              <w:t xml:space="preserve">Toongabbie Baptist Church </w:t>
            </w:r>
          </w:p>
          <w:p w14:paraId="4340331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(io)</w:t>
            </w:r>
            <w:r w:rsidRPr="0036697F">
              <w:rPr>
                <w:rFonts w:eastAsia="Calibri" w:cs="Times New Roman"/>
                <w:szCs w:val="22"/>
              </w:rPr>
              <w:tab/>
              <w:t xml:space="preserve">Toronto Baptist Church </w:t>
            </w:r>
          </w:p>
          <w:p w14:paraId="10F4BCC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(ip)</w:t>
            </w:r>
            <w:r w:rsidRPr="0036697F">
              <w:rPr>
                <w:rFonts w:eastAsia="Calibri" w:cs="Times New Roman"/>
                <w:szCs w:val="22"/>
              </w:rPr>
              <w:tab/>
              <w:t xml:space="preserve">Tuggeranong Baptist Church Inc. </w:t>
            </w:r>
          </w:p>
          <w:p w14:paraId="17FB7D8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(iq)</w:t>
            </w:r>
            <w:r w:rsidRPr="0036697F">
              <w:rPr>
                <w:rFonts w:eastAsia="Calibri" w:cs="Times New Roman"/>
                <w:szCs w:val="22"/>
              </w:rPr>
              <w:tab/>
              <w:t xml:space="preserve">Tumut Baptist Church </w:t>
            </w:r>
          </w:p>
          <w:p w14:paraId="260A9BD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(ir)</w:t>
            </w:r>
            <w:r w:rsidRPr="0036697F">
              <w:rPr>
                <w:rFonts w:eastAsia="Calibri" w:cs="Times New Roman"/>
                <w:szCs w:val="22"/>
              </w:rPr>
              <w:tab/>
              <w:t xml:space="preserve">Turramurra Community Baptist Church </w:t>
            </w:r>
          </w:p>
          <w:p w14:paraId="0008BEF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(is)</w:t>
            </w:r>
            <w:r w:rsidRPr="0036697F">
              <w:rPr>
                <w:rFonts w:eastAsia="Calibri" w:cs="Times New Roman"/>
                <w:szCs w:val="22"/>
              </w:rPr>
              <w:tab/>
              <w:t xml:space="preserve">Tweed Coast Community Baptist Church </w:t>
            </w:r>
          </w:p>
          <w:p w14:paraId="6A924D3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(it)</w:t>
            </w:r>
            <w:r w:rsidRPr="0036697F">
              <w:rPr>
                <w:rFonts w:eastAsia="Calibri" w:cs="Times New Roman"/>
                <w:szCs w:val="22"/>
              </w:rPr>
              <w:tab/>
              <w:t>Vivid Life Church</w:t>
            </w:r>
          </w:p>
          <w:p w14:paraId="09A80D4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(iu)</w:t>
            </w:r>
            <w:r w:rsidRPr="0036697F">
              <w:rPr>
                <w:rFonts w:eastAsia="Calibri" w:cs="Times New Roman"/>
                <w:szCs w:val="22"/>
              </w:rPr>
              <w:tab/>
              <w:t xml:space="preserve">Wagga Wagga Baptist Church </w:t>
            </w:r>
          </w:p>
          <w:p w14:paraId="0F11E796" w14:textId="7C7D92AC" w:rsidR="00B366F1" w:rsidRPr="0036697F" w:rsidRDefault="00B366F1" w:rsidP="00872A61">
            <w:pPr>
              <w:ind w:left="709" w:hanging="709"/>
              <w:rPr>
                <w:rFonts w:eastAsia="Calibri" w:cs="Times New Roman"/>
                <w:szCs w:val="22"/>
              </w:rPr>
            </w:pPr>
            <w:r w:rsidRPr="0036697F">
              <w:rPr>
                <w:rFonts w:eastAsia="Calibri" w:cs="Times New Roman"/>
                <w:szCs w:val="22"/>
              </w:rPr>
              <w:t>(iv)</w:t>
            </w:r>
            <w:r w:rsidRPr="0036697F">
              <w:rPr>
                <w:rFonts w:eastAsia="Calibri" w:cs="Times New Roman"/>
                <w:szCs w:val="22"/>
              </w:rPr>
              <w:tab/>
              <w:t>Wagga</w:t>
            </w:r>
            <w:r w:rsidR="0036697F">
              <w:rPr>
                <w:rFonts w:eastAsia="Calibri" w:cs="Times New Roman"/>
                <w:szCs w:val="22"/>
              </w:rPr>
              <w:noBreakHyphen/>
            </w:r>
            <w:r w:rsidRPr="0036697F">
              <w:rPr>
                <w:rFonts w:eastAsia="Calibri" w:cs="Times New Roman"/>
                <w:szCs w:val="22"/>
              </w:rPr>
              <w:t xml:space="preserve">Ashmont Baptist Church </w:t>
            </w:r>
          </w:p>
          <w:p w14:paraId="3CEE1EF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(iw)</w:t>
            </w:r>
            <w:r w:rsidRPr="0036697F">
              <w:rPr>
                <w:rFonts w:eastAsia="Calibri" w:cs="Times New Roman"/>
                <w:szCs w:val="22"/>
              </w:rPr>
              <w:tab/>
              <w:t xml:space="preserve">Walla Walla and District Baptist Church </w:t>
            </w:r>
          </w:p>
          <w:p w14:paraId="1626A96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(ix)</w:t>
            </w:r>
            <w:r w:rsidRPr="0036697F">
              <w:rPr>
                <w:rFonts w:eastAsia="Calibri" w:cs="Times New Roman"/>
                <w:szCs w:val="22"/>
              </w:rPr>
              <w:tab/>
              <w:t xml:space="preserve">Wallsend Baptist Church </w:t>
            </w:r>
          </w:p>
          <w:p w14:paraId="643E56D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(iy)</w:t>
            </w:r>
            <w:r w:rsidRPr="0036697F">
              <w:rPr>
                <w:rFonts w:eastAsia="Calibri" w:cs="Times New Roman"/>
                <w:szCs w:val="22"/>
              </w:rPr>
              <w:tab/>
              <w:t xml:space="preserve">Warners Bay Baptist Church </w:t>
            </w:r>
          </w:p>
          <w:p w14:paraId="469688A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(iz)</w:t>
            </w:r>
            <w:r w:rsidRPr="0036697F">
              <w:rPr>
                <w:rFonts w:eastAsia="Calibri" w:cs="Times New Roman"/>
                <w:szCs w:val="22"/>
              </w:rPr>
              <w:tab/>
              <w:t xml:space="preserve">Warragamba Baptist Church </w:t>
            </w:r>
          </w:p>
          <w:p w14:paraId="1805C6B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(ja)</w:t>
            </w:r>
            <w:r w:rsidRPr="0036697F">
              <w:rPr>
                <w:rFonts w:eastAsia="Calibri" w:cs="Times New Roman"/>
                <w:szCs w:val="22"/>
              </w:rPr>
              <w:tab/>
              <w:t xml:space="preserve">Warrimoo Baptist Church </w:t>
            </w:r>
          </w:p>
          <w:p w14:paraId="30A41B1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(jb)</w:t>
            </w:r>
            <w:r w:rsidRPr="0036697F">
              <w:rPr>
                <w:rFonts w:eastAsia="Calibri" w:cs="Times New Roman"/>
                <w:szCs w:val="22"/>
              </w:rPr>
              <w:tab/>
              <w:t>Water of Life Christian Church</w:t>
            </w:r>
          </w:p>
          <w:p w14:paraId="22B104D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(jc)</w:t>
            </w:r>
            <w:r w:rsidRPr="0036697F">
              <w:rPr>
                <w:rFonts w:eastAsia="Calibri" w:cs="Times New Roman"/>
                <w:szCs w:val="22"/>
              </w:rPr>
              <w:tab/>
              <w:t xml:space="preserve">Wauchope Baptist Church </w:t>
            </w:r>
          </w:p>
          <w:p w14:paraId="7C12CB9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(jd)</w:t>
            </w:r>
            <w:r w:rsidRPr="0036697F">
              <w:rPr>
                <w:rFonts w:eastAsia="Calibri" w:cs="Times New Roman"/>
                <w:szCs w:val="22"/>
              </w:rPr>
              <w:tab/>
              <w:t xml:space="preserve">Wellington Baptist Church </w:t>
            </w:r>
          </w:p>
          <w:p w14:paraId="7819883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(je)</w:t>
            </w:r>
            <w:r w:rsidRPr="0036697F">
              <w:rPr>
                <w:rFonts w:eastAsia="Calibri" w:cs="Times New Roman"/>
                <w:szCs w:val="22"/>
              </w:rPr>
              <w:tab/>
              <w:t xml:space="preserve">Wentworthville Baptist Church </w:t>
            </w:r>
          </w:p>
          <w:p w14:paraId="068BABE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(jf)</w:t>
            </w:r>
            <w:r w:rsidRPr="0036697F">
              <w:rPr>
                <w:rFonts w:eastAsia="Calibri" w:cs="Times New Roman"/>
                <w:szCs w:val="22"/>
              </w:rPr>
              <w:tab/>
              <w:t>West Ryde Community Church</w:t>
            </w:r>
          </w:p>
          <w:p w14:paraId="374DA0F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(jg)</w:t>
            </w:r>
            <w:r w:rsidRPr="0036697F">
              <w:rPr>
                <w:rFonts w:eastAsia="Calibri" w:cs="Times New Roman"/>
                <w:szCs w:val="22"/>
              </w:rPr>
              <w:tab/>
              <w:t xml:space="preserve">West Wallsend Baptist Church </w:t>
            </w:r>
          </w:p>
          <w:p w14:paraId="38260A5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(jh)</w:t>
            </w:r>
            <w:r w:rsidRPr="0036697F">
              <w:rPr>
                <w:rFonts w:eastAsia="Calibri" w:cs="Times New Roman"/>
                <w:szCs w:val="22"/>
              </w:rPr>
              <w:tab/>
              <w:t xml:space="preserve">Westview Baptist Church </w:t>
            </w:r>
          </w:p>
          <w:p w14:paraId="26676BD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(ji)</w:t>
            </w:r>
            <w:r w:rsidRPr="0036697F">
              <w:rPr>
                <w:rFonts w:eastAsia="Calibri" w:cs="Times New Roman"/>
                <w:szCs w:val="22"/>
              </w:rPr>
              <w:tab/>
              <w:t xml:space="preserve">Windsor District Baptist Church </w:t>
            </w:r>
          </w:p>
          <w:p w14:paraId="68A0245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(jj)</w:t>
            </w:r>
            <w:r w:rsidRPr="0036697F">
              <w:rPr>
                <w:rFonts w:eastAsia="Calibri" w:cs="Times New Roman"/>
                <w:szCs w:val="22"/>
              </w:rPr>
              <w:tab/>
              <w:t xml:space="preserve">Wingham Baptist Church </w:t>
            </w:r>
          </w:p>
          <w:p w14:paraId="629E06C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(jk)</w:t>
            </w:r>
            <w:r w:rsidRPr="0036697F">
              <w:rPr>
                <w:rFonts w:eastAsia="Calibri" w:cs="Times New Roman"/>
                <w:szCs w:val="22"/>
              </w:rPr>
              <w:tab/>
              <w:t xml:space="preserve">Wollongong Baptist Church </w:t>
            </w:r>
          </w:p>
          <w:p w14:paraId="6376C17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(jl)</w:t>
            </w:r>
            <w:r w:rsidRPr="0036697F">
              <w:rPr>
                <w:rFonts w:eastAsia="Calibri" w:cs="Times New Roman"/>
                <w:szCs w:val="22"/>
              </w:rPr>
              <w:tab/>
              <w:t>Woolloomooloo Baptist Church</w:t>
            </w:r>
          </w:p>
          <w:p w14:paraId="5DE9669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(jm)</w:t>
            </w:r>
            <w:r w:rsidRPr="0036697F">
              <w:rPr>
                <w:rFonts w:eastAsia="Calibri" w:cs="Times New Roman"/>
                <w:szCs w:val="22"/>
              </w:rPr>
              <w:tab/>
              <w:t xml:space="preserve">Woonona Baptist Church </w:t>
            </w:r>
          </w:p>
          <w:p w14:paraId="5E10D58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(jn)</w:t>
            </w:r>
            <w:r w:rsidRPr="0036697F">
              <w:rPr>
                <w:rFonts w:eastAsia="Calibri" w:cs="Times New Roman"/>
                <w:szCs w:val="22"/>
              </w:rPr>
              <w:tab/>
              <w:t xml:space="preserve">Wyong Baptist Church </w:t>
            </w:r>
          </w:p>
          <w:p w14:paraId="46DCFB8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(jo)</w:t>
            </w:r>
            <w:r w:rsidRPr="0036697F">
              <w:rPr>
                <w:rFonts w:eastAsia="Calibri" w:cs="Times New Roman"/>
                <w:szCs w:val="22"/>
              </w:rPr>
              <w:tab/>
              <w:t xml:space="preserve">Yagoona Baptist Church </w:t>
            </w:r>
          </w:p>
          <w:p w14:paraId="26AB4A0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(jp)</w:t>
            </w:r>
            <w:r w:rsidRPr="0036697F">
              <w:rPr>
                <w:rFonts w:eastAsia="Calibri" w:cs="Times New Roman"/>
                <w:szCs w:val="22"/>
              </w:rPr>
              <w:tab/>
              <w:t xml:space="preserve">Yass Community Baptist Church </w:t>
            </w:r>
          </w:p>
          <w:p w14:paraId="1444E24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(jq)</w:t>
            </w:r>
            <w:r w:rsidRPr="0036697F">
              <w:rPr>
                <w:rFonts w:eastAsia="Calibri" w:cs="Times New Roman"/>
                <w:szCs w:val="22"/>
              </w:rPr>
              <w:tab/>
              <w:t xml:space="preserve">Yeoval District Baptist Church </w:t>
            </w:r>
          </w:p>
          <w:p w14:paraId="31A902C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(jr)</w:t>
            </w:r>
            <w:r w:rsidRPr="0036697F">
              <w:rPr>
                <w:rFonts w:eastAsia="Calibri" w:cs="Times New Roman"/>
                <w:szCs w:val="22"/>
              </w:rPr>
              <w:tab/>
              <w:t xml:space="preserve">Young Baptist Church </w:t>
            </w:r>
          </w:p>
          <w:p w14:paraId="3BDB547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(js)</w:t>
            </w:r>
            <w:r w:rsidRPr="0036697F">
              <w:rPr>
                <w:rFonts w:eastAsia="Calibri" w:cs="Times New Roman"/>
                <w:szCs w:val="22"/>
              </w:rPr>
              <w:tab/>
              <w:t>Zoe Baptist Church</w:t>
            </w:r>
          </w:p>
          <w:p w14:paraId="6845505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(jt)</w:t>
            </w:r>
            <w:r w:rsidRPr="0036697F">
              <w:rPr>
                <w:rFonts w:eastAsia="Calibri" w:cs="Times New Roman"/>
                <w:szCs w:val="22"/>
              </w:rPr>
              <w:tab/>
              <w:t>Ambarvale Church</w:t>
            </w:r>
          </w:p>
          <w:p w14:paraId="46273ED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(ju)</w:t>
            </w:r>
            <w:r w:rsidRPr="0036697F">
              <w:rPr>
                <w:rFonts w:eastAsia="Calibri" w:cs="Times New Roman"/>
                <w:szCs w:val="22"/>
              </w:rPr>
              <w:tab/>
              <w:t>Arncliffe Baptist Church</w:t>
            </w:r>
          </w:p>
          <w:p w14:paraId="6AA3A5C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(jv)</w:t>
            </w:r>
            <w:r w:rsidRPr="0036697F">
              <w:rPr>
                <w:rFonts w:eastAsia="Calibri" w:cs="Times New Roman"/>
                <w:szCs w:val="22"/>
              </w:rPr>
              <w:tab/>
              <w:t>Balmain Baptist Church</w:t>
            </w:r>
          </w:p>
          <w:p w14:paraId="231AFEE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(jw)</w:t>
            </w:r>
            <w:r w:rsidRPr="0036697F">
              <w:rPr>
                <w:rFonts w:eastAsia="Calibri" w:cs="Times New Roman"/>
                <w:szCs w:val="22"/>
              </w:rPr>
              <w:tab/>
              <w:t>Banksia Baptist Church</w:t>
            </w:r>
          </w:p>
          <w:p w14:paraId="5DB1042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(jx)</w:t>
            </w:r>
            <w:r w:rsidRPr="0036697F">
              <w:rPr>
                <w:rFonts w:eastAsia="Calibri" w:cs="Times New Roman"/>
                <w:szCs w:val="22"/>
              </w:rPr>
              <w:tab/>
              <w:t>Bomaderry Baptist Church</w:t>
            </w:r>
          </w:p>
          <w:p w14:paraId="6AF96D7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(jy)</w:t>
            </w:r>
            <w:r w:rsidRPr="0036697F">
              <w:rPr>
                <w:rFonts w:eastAsia="Calibri" w:cs="Times New Roman"/>
                <w:szCs w:val="22"/>
              </w:rPr>
              <w:tab/>
              <w:t>Bondi Baptist Fellowship</w:t>
            </w:r>
          </w:p>
          <w:p w14:paraId="7DEA310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(jz)</w:t>
            </w:r>
            <w:r w:rsidRPr="0036697F">
              <w:rPr>
                <w:rFonts w:eastAsia="Calibri" w:cs="Times New Roman"/>
                <w:szCs w:val="22"/>
              </w:rPr>
              <w:tab/>
              <w:t>Boolaroo Baptist Church</w:t>
            </w:r>
          </w:p>
          <w:p w14:paraId="1C677A2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(ka)</w:t>
            </w:r>
            <w:r w:rsidRPr="0036697F">
              <w:rPr>
                <w:rFonts w:eastAsia="Calibri" w:cs="Times New Roman"/>
                <w:szCs w:val="22"/>
              </w:rPr>
              <w:tab/>
              <w:t>Breathe Simple Church Enmore</w:t>
            </w:r>
          </w:p>
          <w:p w14:paraId="48C56B2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(kb)</w:t>
            </w:r>
            <w:r w:rsidRPr="0036697F">
              <w:rPr>
                <w:rFonts w:eastAsia="Calibri" w:cs="Times New Roman"/>
                <w:szCs w:val="22"/>
              </w:rPr>
              <w:tab/>
              <w:t>Bulgarian Macedonian Baptist Fellowship</w:t>
            </w:r>
          </w:p>
          <w:p w14:paraId="58AC9A3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(kc)</w:t>
            </w:r>
            <w:r w:rsidRPr="0036697F">
              <w:rPr>
                <w:rFonts w:eastAsia="Calibri" w:cs="Times New Roman"/>
                <w:szCs w:val="22"/>
              </w:rPr>
              <w:tab/>
              <w:t>Burton St Baptist Church</w:t>
            </w:r>
          </w:p>
          <w:p w14:paraId="70A55B7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(kd)</w:t>
            </w:r>
            <w:r w:rsidRPr="0036697F">
              <w:rPr>
                <w:rFonts w:eastAsia="Calibri" w:cs="Times New Roman"/>
                <w:szCs w:val="22"/>
              </w:rPr>
              <w:tab/>
              <w:t>Cardiff Baptist Church</w:t>
            </w:r>
          </w:p>
          <w:p w14:paraId="12B3C20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(ke)</w:t>
            </w:r>
            <w:r w:rsidRPr="0036697F">
              <w:rPr>
                <w:rFonts w:eastAsia="Calibri" w:cs="Times New Roman"/>
                <w:szCs w:val="22"/>
              </w:rPr>
              <w:tab/>
              <w:t>Cardiff South Baptist Church</w:t>
            </w:r>
          </w:p>
          <w:p w14:paraId="1526299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(kf)</w:t>
            </w:r>
            <w:r w:rsidRPr="0036697F">
              <w:rPr>
                <w:rFonts w:eastAsia="Calibri" w:cs="Times New Roman"/>
                <w:szCs w:val="22"/>
              </w:rPr>
              <w:tab/>
              <w:t>Chullora Baptist Church</w:t>
            </w:r>
          </w:p>
          <w:p w14:paraId="7415F9B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(kg)</w:t>
            </w:r>
            <w:r w:rsidRPr="0036697F">
              <w:rPr>
                <w:rFonts w:eastAsia="Calibri" w:cs="Times New Roman"/>
                <w:szCs w:val="22"/>
              </w:rPr>
              <w:tab/>
              <w:t>Cootamundra Baptist Church</w:t>
            </w:r>
          </w:p>
          <w:p w14:paraId="0A19D15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(kh)</w:t>
            </w:r>
            <w:r w:rsidRPr="0036697F">
              <w:rPr>
                <w:rFonts w:eastAsia="Calibri" w:cs="Times New Roman"/>
                <w:szCs w:val="22"/>
              </w:rPr>
              <w:tab/>
              <w:t>Coraki Baptist Church</w:t>
            </w:r>
          </w:p>
          <w:p w14:paraId="1B81248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(ki)</w:t>
            </w:r>
            <w:r w:rsidRPr="0036697F">
              <w:rPr>
                <w:rFonts w:eastAsia="Calibri" w:cs="Times New Roman"/>
                <w:szCs w:val="22"/>
              </w:rPr>
              <w:tab/>
              <w:t>Dorrigo Baptist Church</w:t>
            </w:r>
          </w:p>
          <w:p w14:paraId="4462A5F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(kj)</w:t>
            </w:r>
            <w:r w:rsidRPr="0036697F">
              <w:rPr>
                <w:rFonts w:eastAsia="Calibri" w:cs="Times New Roman"/>
                <w:szCs w:val="22"/>
              </w:rPr>
              <w:tab/>
              <w:t>Earthgrace Fellowship</w:t>
            </w:r>
          </w:p>
          <w:p w14:paraId="178679B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(kk)</w:t>
            </w:r>
            <w:r w:rsidRPr="0036697F">
              <w:rPr>
                <w:rFonts w:eastAsia="Calibri" w:cs="Times New Roman"/>
                <w:szCs w:val="22"/>
              </w:rPr>
              <w:tab/>
              <w:t>East Lindfield Baptist Church</w:t>
            </w:r>
          </w:p>
          <w:p w14:paraId="1CF7E155"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(kl)</w:t>
            </w:r>
            <w:r w:rsidRPr="0036697F">
              <w:rPr>
                <w:rFonts w:eastAsia="Calibri" w:cs="Times New Roman"/>
                <w:szCs w:val="22"/>
              </w:rPr>
              <w:tab/>
              <w:t>Epping Chinese and Japanese Church</w:t>
            </w:r>
          </w:p>
          <w:p w14:paraId="6C8C45C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(km)</w:t>
            </w:r>
            <w:r w:rsidRPr="0036697F">
              <w:rPr>
                <w:rFonts w:eastAsia="Calibri" w:cs="Times New Roman"/>
                <w:szCs w:val="22"/>
              </w:rPr>
              <w:tab/>
              <w:t>Estonian Baptist Church Thirlmere</w:t>
            </w:r>
          </w:p>
          <w:p w14:paraId="5C5DE39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(kn)</w:t>
            </w:r>
            <w:r w:rsidRPr="0036697F">
              <w:rPr>
                <w:rFonts w:eastAsia="Calibri" w:cs="Times New Roman"/>
                <w:szCs w:val="22"/>
              </w:rPr>
              <w:tab/>
              <w:t>Estonian Mission</w:t>
            </w:r>
          </w:p>
          <w:p w14:paraId="18F030A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(ko)</w:t>
            </w:r>
            <w:r w:rsidRPr="0036697F">
              <w:rPr>
                <w:rFonts w:eastAsia="Calibri" w:cs="Times New Roman"/>
                <w:szCs w:val="22"/>
              </w:rPr>
              <w:tab/>
              <w:t>Evans Head Baptist Church</w:t>
            </w:r>
          </w:p>
          <w:p w14:paraId="5188587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(kp)</w:t>
            </w:r>
            <w:r w:rsidRPr="0036697F">
              <w:rPr>
                <w:rFonts w:eastAsia="Calibri" w:cs="Times New Roman"/>
                <w:szCs w:val="22"/>
              </w:rPr>
              <w:tab/>
              <w:t>Fijian Indian Baptist Church</w:t>
            </w:r>
          </w:p>
          <w:p w14:paraId="76B7354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(kq)</w:t>
            </w:r>
            <w:r w:rsidRPr="0036697F">
              <w:rPr>
                <w:rFonts w:eastAsia="Calibri" w:cs="Times New Roman"/>
                <w:szCs w:val="22"/>
              </w:rPr>
              <w:tab/>
              <w:t>Forest Reefs Baptist Church</w:t>
            </w:r>
          </w:p>
          <w:p w14:paraId="6D83F9B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(kr)</w:t>
            </w:r>
            <w:r w:rsidRPr="0036697F">
              <w:rPr>
                <w:rFonts w:eastAsia="Calibri" w:cs="Times New Roman"/>
                <w:szCs w:val="22"/>
              </w:rPr>
              <w:tab/>
              <w:t>Glebe Community Baptist Church</w:t>
            </w:r>
          </w:p>
          <w:p w14:paraId="7B11187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(ks)</w:t>
            </w:r>
            <w:r w:rsidRPr="0036697F">
              <w:rPr>
                <w:rFonts w:eastAsia="Calibri" w:cs="Times New Roman"/>
                <w:szCs w:val="22"/>
              </w:rPr>
              <w:tab/>
              <w:t>Global Mission Korean Fellowship</w:t>
            </w:r>
          </w:p>
          <w:p w14:paraId="59E52FE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(kt)</w:t>
            </w:r>
            <w:r w:rsidRPr="0036697F">
              <w:rPr>
                <w:rFonts w:eastAsia="Calibri" w:cs="Times New Roman"/>
                <w:szCs w:val="22"/>
              </w:rPr>
              <w:tab/>
              <w:t>Granville Ukrainian Baptist Church</w:t>
            </w:r>
          </w:p>
          <w:p w14:paraId="486A94B1"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(ku)</w:t>
            </w:r>
            <w:r w:rsidRPr="0036697F">
              <w:rPr>
                <w:rFonts w:eastAsia="Calibri" w:cs="Times New Roman"/>
                <w:szCs w:val="22"/>
              </w:rPr>
              <w:tab/>
              <w:t xml:space="preserve">Holbrook Baptist Church </w:t>
            </w:r>
          </w:p>
          <w:p w14:paraId="3BD72EDB"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(kv)</w:t>
            </w:r>
            <w:r w:rsidRPr="0036697F">
              <w:rPr>
                <w:rFonts w:eastAsia="Calibri" w:cs="Times New Roman"/>
                <w:szCs w:val="22"/>
              </w:rPr>
              <w:tab/>
              <w:t xml:space="preserve">Hurstville Baptist Church </w:t>
            </w:r>
          </w:p>
          <w:p w14:paraId="492D584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(kw)</w:t>
            </w:r>
            <w:r w:rsidRPr="0036697F">
              <w:rPr>
                <w:rFonts w:eastAsia="Calibri" w:cs="Times New Roman"/>
                <w:szCs w:val="22"/>
              </w:rPr>
              <w:tab/>
              <w:t>Imagine Surry Hills</w:t>
            </w:r>
          </w:p>
          <w:p w14:paraId="6B9FA78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(kx)</w:t>
            </w:r>
            <w:r w:rsidRPr="0036697F">
              <w:rPr>
                <w:rFonts w:eastAsia="Calibri" w:cs="Times New Roman"/>
                <w:szCs w:val="22"/>
              </w:rPr>
              <w:tab/>
              <w:t>Iranian Evangelical Baptist Fellowship</w:t>
            </w:r>
          </w:p>
          <w:p w14:paraId="66E9DD4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(kz)</w:t>
            </w:r>
            <w:r w:rsidRPr="0036697F">
              <w:rPr>
                <w:rFonts w:eastAsia="Calibri" w:cs="Times New Roman"/>
                <w:szCs w:val="22"/>
              </w:rPr>
              <w:tab/>
              <w:t>Jerilderie Baptist Fellowship</w:t>
            </w:r>
          </w:p>
          <w:p w14:paraId="34DB99E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(la)</w:t>
            </w:r>
            <w:r w:rsidRPr="0036697F">
              <w:rPr>
                <w:rFonts w:eastAsia="Calibri" w:cs="Times New Roman"/>
                <w:szCs w:val="22"/>
              </w:rPr>
              <w:tab/>
              <w:t xml:space="preserve">Karuah Baptist Church </w:t>
            </w:r>
          </w:p>
          <w:p w14:paraId="67AD19D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(lb)</w:t>
            </w:r>
            <w:r w:rsidRPr="0036697F">
              <w:rPr>
                <w:rFonts w:eastAsia="Calibri" w:cs="Times New Roman"/>
                <w:szCs w:val="22"/>
              </w:rPr>
              <w:tab/>
              <w:t>Kelso Baptist Church</w:t>
            </w:r>
          </w:p>
          <w:p w14:paraId="76C48FB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(lc)</w:t>
            </w:r>
            <w:r w:rsidRPr="0036697F">
              <w:rPr>
                <w:rFonts w:eastAsia="Calibri" w:cs="Times New Roman"/>
                <w:szCs w:val="22"/>
              </w:rPr>
              <w:tab/>
              <w:t>Kingsgrove Korean Baptist Church</w:t>
            </w:r>
          </w:p>
          <w:p w14:paraId="6DCB289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(ld)</w:t>
            </w:r>
            <w:r w:rsidRPr="0036697F">
              <w:rPr>
                <w:rFonts w:eastAsia="Calibri" w:cs="Times New Roman"/>
                <w:szCs w:val="22"/>
              </w:rPr>
              <w:tab/>
              <w:t xml:space="preserve">Kurnell Baptist Church </w:t>
            </w:r>
          </w:p>
          <w:p w14:paraId="25E01386"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(le)</w:t>
            </w:r>
            <w:r w:rsidRPr="0036697F">
              <w:rPr>
                <w:rFonts w:eastAsia="Calibri" w:cs="Times New Roman"/>
                <w:szCs w:val="22"/>
              </w:rPr>
              <w:tab/>
              <w:t>Lake Munmorah Christian Fellowship</w:t>
            </w:r>
          </w:p>
          <w:p w14:paraId="2059D53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(lf)</w:t>
            </w:r>
            <w:r w:rsidRPr="0036697F">
              <w:rPr>
                <w:rFonts w:eastAsia="Calibri" w:cs="Times New Roman"/>
                <w:szCs w:val="22"/>
              </w:rPr>
              <w:tab/>
              <w:t>Lakes Community Fellowship</w:t>
            </w:r>
          </w:p>
          <w:p w14:paraId="3155A18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(lg)</w:t>
            </w:r>
            <w:r w:rsidRPr="0036697F">
              <w:rPr>
                <w:rFonts w:eastAsia="Calibri" w:cs="Times New Roman"/>
                <w:szCs w:val="22"/>
              </w:rPr>
              <w:tab/>
              <w:t>Lakeside Community Baptist Church (AKA Llandilo)</w:t>
            </w:r>
          </w:p>
          <w:p w14:paraId="3D21BBB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(lh)</w:t>
            </w:r>
            <w:r w:rsidRPr="0036697F">
              <w:rPr>
                <w:rFonts w:eastAsia="Calibri" w:cs="Times New Roman"/>
                <w:szCs w:val="22"/>
              </w:rPr>
              <w:tab/>
              <w:t xml:space="preserve">Lalor Park Baptist Church </w:t>
            </w:r>
          </w:p>
          <w:p w14:paraId="522C0E6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(li)</w:t>
            </w:r>
            <w:r w:rsidRPr="0036697F">
              <w:rPr>
                <w:rFonts w:eastAsia="Calibri" w:cs="Times New Roman"/>
                <w:szCs w:val="22"/>
              </w:rPr>
              <w:tab/>
              <w:t xml:space="preserve">Lambton Baptist Church </w:t>
            </w:r>
          </w:p>
          <w:p w14:paraId="7F30C5C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(lj)</w:t>
            </w:r>
            <w:r w:rsidRPr="0036697F">
              <w:rPr>
                <w:rFonts w:eastAsia="Calibri" w:cs="Times New Roman"/>
                <w:szCs w:val="22"/>
              </w:rPr>
              <w:tab/>
              <w:t xml:space="preserve">Leeton Baptist Church </w:t>
            </w:r>
          </w:p>
          <w:p w14:paraId="0D21418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(lk)</w:t>
            </w:r>
            <w:r w:rsidRPr="0036697F">
              <w:rPr>
                <w:rFonts w:eastAsia="Calibri" w:cs="Times New Roman"/>
                <w:szCs w:val="22"/>
              </w:rPr>
              <w:tab/>
              <w:t>Lighthouse South West Rocks</w:t>
            </w:r>
          </w:p>
          <w:p w14:paraId="4FDAF1C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(ll)</w:t>
            </w:r>
            <w:r w:rsidRPr="0036697F">
              <w:rPr>
                <w:rFonts w:eastAsia="Calibri" w:cs="Times New Roman"/>
                <w:szCs w:val="22"/>
              </w:rPr>
              <w:tab/>
              <w:t>Limetree (AKA Narellan)</w:t>
            </w:r>
          </w:p>
          <w:p w14:paraId="1D79C85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(lm)</w:t>
            </w:r>
            <w:r w:rsidRPr="0036697F">
              <w:rPr>
                <w:rFonts w:eastAsia="Calibri" w:cs="Times New Roman"/>
                <w:szCs w:val="22"/>
              </w:rPr>
              <w:tab/>
              <w:t xml:space="preserve">Macquarie Fields Baptist Church </w:t>
            </w:r>
          </w:p>
          <w:p w14:paraId="640881A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(ln)</w:t>
            </w:r>
            <w:r w:rsidRPr="0036697F">
              <w:rPr>
                <w:rFonts w:eastAsia="Calibri" w:cs="Times New Roman"/>
                <w:szCs w:val="22"/>
              </w:rPr>
              <w:tab/>
              <w:t xml:space="preserve">Maroota Baptist Church </w:t>
            </w:r>
          </w:p>
          <w:p w14:paraId="3562FD1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(lo)</w:t>
            </w:r>
            <w:r w:rsidRPr="0036697F">
              <w:rPr>
                <w:rFonts w:eastAsia="Calibri" w:cs="Times New Roman"/>
                <w:szCs w:val="22"/>
              </w:rPr>
              <w:tab/>
              <w:t xml:space="preserve">Miller Baptist Church </w:t>
            </w:r>
          </w:p>
          <w:p w14:paraId="3195681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(lp)</w:t>
            </w:r>
            <w:r w:rsidRPr="0036697F">
              <w:rPr>
                <w:rFonts w:eastAsia="Calibri" w:cs="Times New Roman"/>
                <w:szCs w:val="22"/>
              </w:rPr>
              <w:tab/>
              <w:t xml:space="preserve">Minto Baptist Church </w:t>
            </w:r>
          </w:p>
          <w:p w14:paraId="4BC77F1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(lq)</w:t>
            </w:r>
            <w:r w:rsidRPr="0036697F">
              <w:rPr>
                <w:rFonts w:eastAsia="Calibri" w:cs="Times New Roman"/>
                <w:szCs w:val="22"/>
              </w:rPr>
              <w:tab/>
              <w:t xml:space="preserve">Mona Vale Baptist Church </w:t>
            </w:r>
          </w:p>
          <w:p w14:paraId="3F647B4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(lr)</w:t>
            </w:r>
            <w:r w:rsidRPr="0036697F">
              <w:rPr>
                <w:rFonts w:eastAsia="Calibri" w:cs="Times New Roman"/>
                <w:szCs w:val="22"/>
              </w:rPr>
              <w:tab/>
              <w:t>Mosman Baptist Church</w:t>
            </w:r>
          </w:p>
          <w:p w14:paraId="0CDA941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(ls)</w:t>
            </w:r>
            <w:r w:rsidRPr="0036697F">
              <w:rPr>
                <w:rFonts w:eastAsia="Calibri" w:cs="Times New Roman"/>
                <w:szCs w:val="22"/>
              </w:rPr>
              <w:tab/>
              <w:t xml:space="preserve">Moss Vale Baptist Church </w:t>
            </w:r>
          </w:p>
          <w:p w14:paraId="3870C1E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(lt)</w:t>
            </w:r>
            <w:r w:rsidRPr="0036697F">
              <w:rPr>
                <w:rFonts w:eastAsia="Calibri" w:cs="Times New Roman"/>
                <w:szCs w:val="22"/>
              </w:rPr>
              <w:tab/>
              <w:t>Narellan Baptist Church (AKA Limetree)</w:t>
            </w:r>
          </w:p>
          <w:p w14:paraId="58CC6D1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(lu)</w:t>
            </w:r>
            <w:r w:rsidRPr="0036697F">
              <w:rPr>
                <w:rFonts w:eastAsia="Calibri" w:cs="Times New Roman"/>
                <w:szCs w:val="22"/>
              </w:rPr>
              <w:tab/>
              <w:t>Narooma Baptist Church</w:t>
            </w:r>
          </w:p>
          <w:p w14:paraId="358152C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(lv)</w:t>
            </w:r>
            <w:r w:rsidRPr="0036697F">
              <w:rPr>
                <w:rFonts w:eastAsia="Calibri" w:cs="Times New Roman"/>
                <w:szCs w:val="22"/>
              </w:rPr>
              <w:tab/>
              <w:t xml:space="preserve">Narrabri Baptist Church </w:t>
            </w:r>
          </w:p>
          <w:p w14:paraId="3D51BD8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(lw)</w:t>
            </w:r>
            <w:r w:rsidRPr="0036697F">
              <w:rPr>
                <w:rFonts w:eastAsia="Calibri" w:cs="Times New Roman"/>
                <w:szCs w:val="22"/>
              </w:rPr>
              <w:tab/>
              <w:t xml:space="preserve">Narrandera Baptist Church </w:t>
            </w:r>
          </w:p>
          <w:p w14:paraId="03E12CC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(lx)</w:t>
            </w:r>
            <w:r w:rsidRPr="0036697F">
              <w:rPr>
                <w:rFonts w:eastAsia="Calibri" w:cs="Times New Roman"/>
                <w:szCs w:val="22"/>
              </w:rPr>
              <w:tab/>
              <w:t xml:space="preserve">New Day Baptist Church </w:t>
            </w:r>
          </w:p>
          <w:p w14:paraId="707F995E"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(ly)</w:t>
            </w:r>
            <w:r w:rsidRPr="0036697F">
              <w:rPr>
                <w:rFonts w:eastAsia="Calibri" w:cs="Times New Roman"/>
                <w:szCs w:val="22"/>
              </w:rPr>
              <w:tab/>
              <w:t xml:space="preserve">North Auburn Baptist Church </w:t>
            </w:r>
          </w:p>
          <w:p w14:paraId="6A2BAB8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(lz)</w:t>
            </w:r>
            <w:r w:rsidRPr="0036697F">
              <w:rPr>
                <w:rFonts w:eastAsia="Calibri" w:cs="Times New Roman"/>
                <w:szCs w:val="22"/>
              </w:rPr>
              <w:tab/>
              <w:t>Oyster Bay Baptist Church</w:t>
            </w:r>
          </w:p>
          <w:p w14:paraId="285F2D2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(ma)</w:t>
            </w:r>
            <w:r w:rsidRPr="0036697F">
              <w:rPr>
                <w:rFonts w:eastAsia="Calibri" w:cs="Times New Roman"/>
                <w:szCs w:val="22"/>
              </w:rPr>
              <w:tab/>
              <w:t xml:space="preserve">Parklands Community Baptist Church </w:t>
            </w:r>
          </w:p>
          <w:p w14:paraId="66553C3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(mb)</w:t>
            </w:r>
            <w:r w:rsidRPr="0036697F">
              <w:rPr>
                <w:rFonts w:eastAsia="Calibri" w:cs="Times New Roman"/>
                <w:szCs w:val="22"/>
              </w:rPr>
              <w:tab/>
              <w:t xml:space="preserve">Penrith South Baptist Church </w:t>
            </w:r>
          </w:p>
          <w:p w14:paraId="6EF2EEA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(mc)</w:t>
            </w:r>
            <w:r w:rsidRPr="0036697F">
              <w:rPr>
                <w:rFonts w:eastAsia="Calibri" w:cs="Times New Roman"/>
                <w:szCs w:val="22"/>
              </w:rPr>
              <w:tab/>
              <w:t xml:space="preserve">Ramsgate Baptist Church </w:t>
            </w:r>
          </w:p>
          <w:p w14:paraId="78BA681D"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(md)</w:t>
            </w:r>
            <w:r w:rsidRPr="0036697F">
              <w:rPr>
                <w:rFonts w:eastAsia="Calibri" w:cs="Times New Roman"/>
                <w:szCs w:val="22"/>
              </w:rPr>
              <w:tab/>
              <w:t xml:space="preserve">Ropes Crossing Community Baptist Church </w:t>
            </w:r>
          </w:p>
          <w:p w14:paraId="22390CA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(me)</w:t>
            </w:r>
            <w:r w:rsidRPr="0036697F">
              <w:rPr>
                <w:rFonts w:eastAsia="Calibri" w:cs="Times New Roman"/>
                <w:szCs w:val="22"/>
              </w:rPr>
              <w:tab/>
              <w:t>Salt and Light Community Church (AKA Oyster Bay)</w:t>
            </w:r>
          </w:p>
          <w:p w14:paraId="01A7671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(mf)</w:t>
            </w:r>
            <w:r w:rsidRPr="0036697F">
              <w:rPr>
                <w:rFonts w:eastAsia="Calibri" w:cs="Times New Roman"/>
                <w:szCs w:val="22"/>
              </w:rPr>
              <w:tab/>
              <w:t xml:space="preserve">Sandgate Baptist Church </w:t>
            </w:r>
          </w:p>
          <w:p w14:paraId="0E29CF7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(mg)</w:t>
            </w:r>
            <w:r w:rsidRPr="0036697F">
              <w:rPr>
                <w:rFonts w:eastAsia="Calibri" w:cs="Times New Roman"/>
                <w:szCs w:val="22"/>
              </w:rPr>
              <w:tab/>
              <w:t xml:space="preserve">Snowy Mountains Baptist Church </w:t>
            </w:r>
          </w:p>
          <w:p w14:paraId="7507FAD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(mh)</w:t>
            </w:r>
            <w:r w:rsidRPr="0036697F">
              <w:rPr>
                <w:rFonts w:eastAsia="Calibri" w:cs="Times New Roman"/>
                <w:szCs w:val="22"/>
              </w:rPr>
              <w:tab/>
              <w:t>SOS Wyong Inc.</w:t>
            </w:r>
          </w:p>
          <w:p w14:paraId="4E2EF8D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(mi)</w:t>
            </w:r>
            <w:r w:rsidRPr="0036697F">
              <w:rPr>
                <w:rFonts w:eastAsia="Calibri" w:cs="Times New Roman"/>
                <w:szCs w:val="22"/>
              </w:rPr>
              <w:tab/>
              <w:t xml:space="preserve">South Windsor Baptist Church </w:t>
            </w:r>
          </w:p>
          <w:p w14:paraId="7B0C189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(mj)</w:t>
            </w:r>
            <w:r w:rsidRPr="0036697F">
              <w:rPr>
                <w:rFonts w:eastAsia="Calibri" w:cs="Times New Roman"/>
                <w:szCs w:val="22"/>
              </w:rPr>
              <w:tab/>
              <w:t>Spanish Evangelical Jerusalem Baptist Church,</w:t>
            </w:r>
          </w:p>
          <w:p w14:paraId="1A18D25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(mk)</w:t>
            </w:r>
            <w:r w:rsidRPr="0036697F">
              <w:rPr>
                <w:rFonts w:eastAsia="Calibri" w:cs="Times New Roman"/>
                <w:szCs w:val="22"/>
              </w:rPr>
              <w:tab/>
              <w:t xml:space="preserve">Spanish Speaking Evangelical Baptist Church </w:t>
            </w:r>
          </w:p>
          <w:p w14:paraId="454B34E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(ml)</w:t>
            </w:r>
            <w:r w:rsidRPr="0036697F">
              <w:rPr>
                <w:rFonts w:eastAsia="Calibri" w:cs="Times New Roman"/>
                <w:szCs w:val="22"/>
              </w:rPr>
              <w:tab/>
              <w:t>Sussex Inlet Baptist Church</w:t>
            </w:r>
          </w:p>
          <w:p w14:paraId="7138F960"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(mm)</w:t>
            </w:r>
            <w:r w:rsidRPr="0036697F">
              <w:rPr>
                <w:rFonts w:eastAsia="Calibri" w:cs="Times New Roman"/>
                <w:szCs w:val="22"/>
              </w:rPr>
              <w:tab/>
              <w:t>Sydney Korean Baptist Church</w:t>
            </w:r>
          </w:p>
          <w:p w14:paraId="31C3BCF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(mn)</w:t>
            </w:r>
            <w:r w:rsidRPr="0036697F">
              <w:rPr>
                <w:rFonts w:eastAsia="Calibri" w:cs="Times New Roman"/>
                <w:szCs w:val="22"/>
              </w:rPr>
              <w:tab/>
              <w:t>The Door</w:t>
            </w:r>
          </w:p>
          <w:p w14:paraId="3D34B7D4"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(mo)</w:t>
            </w:r>
            <w:r w:rsidRPr="0036697F">
              <w:rPr>
                <w:rFonts w:eastAsia="Calibri" w:cs="Times New Roman"/>
                <w:szCs w:val="22"/>
              </w:rPr>
              <w:tab/>
              <w:t>The Other City</w:t>
            </w:r>
          </w:p>
          <w:p w14:paraId="2A7D1C07"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(mp)</w:t>
            </w:r>
            <w:r w:rsidRPr="0036697F">
              <w:rPr>
                <w:rFonts w:eastAsia="Calibri" w:cs="Times New Roman"/>
                <w:szCs w:val="22"/>
              </w:rPr>
              <w:tab/>
              <w:t>Thirlmere Baptist Fellowship</w:t>
            </w:r>
          </w:p>
          <w:p w14:paraId="1CA9147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(mq)</w:t>
            </w:r>
            <w:r w:rsidRPr="0036697F">
              <w:rPr>
                <w:rFonts w:eastAsia="Calibri" w:cs="Times New Roman"/>
                <w:szCs w:val="22"/>
              </w:rPr>
              <w:tab/>
              <w:t xml:space="preserve">Trundle Baptist Church </w:t>
            </w:r>
          </w:p>
          <w:p w14:paraId="1D8387A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(mr)</w:t>
            </w:r>
            <w:r w:rsidRPr="0036697F">
              <w:rPr>
                <w:rFonts w:eastAsia="Calibri" w:cs="Times New Roman"/>
                <w:szCs w:val="22"/>
              </w:rPr>
              <w:tab/>
              <w:t>Tumbarumba Baptist Church</w:t>
            </w:r>
          </w:p>
          <w:p w14:paraId="59F7EAC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(ms)</w:t>
            </w:r>
            <w:r w:rsidRPr="0036697F">
              <w:rPr>
                <w:rFonts w:eastAsia="Calibri" w:cs="Times New Roman"/>
                <w:szCs w:val="22"/>
              </w:rPr>
              <w:tab/>
              <w:t xml:space="preserve">Ukrainian Baptist Church </w:t>
            </w:r>
          </w:p>
          <w:p w14:paraId="16F5ED3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(mt)</w:t>
            </w:r>
            <w:r w:rsidRPr="0036697F">
              <w:rPr>
                <w:rFonts w:eastAsia="Calibri" w:cs="Times New Roman"/>
                <w:szCs w:val="22"/>
              </w:rPr>
              <w:tab/>
              <w:t xml:space="preserve">Ulmarra Baptist Church </w:t>
            </w:r>
          </w:p>
          <w:p w14:paraId="73994D09"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(mu)</w:t>
            </w:r>
            <w:r w:rsidRPr="0036697F">
              <w:rPr>
                <w:rFonts w:eastAsia="Calibri" w:cs="Times New Roman"/>
                <w:szCs w:val="22"/>
              </w:rPr>
              <w:tab/>
              <w:t xml:space="preserve">Undercliffe (AKA Wanstead) Baptist Church </w:t>
            </w:r>
          </w:p>
          <w:p w14:paraId="5B2D431C"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(mv)</w:t>
            </w:r>
            <w:r w:rsidRPr="0036697F">
              <w:rPr>
                <w:rFonts w:eastAsia="Calibri" w:cs="Times New Roman"/>
                <w:szCs w:val="22"/>
              </w:rPr>
              <w:tab/>
              <w:t>Upper Hunter District Mission</w:t>
            </w:r>
          </w:p>
          <w:p w14:paraId="7274784A"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(mw)</w:t>
            </w:r>
            <w:r w:rsidRPr="0036697F">
              <w:rPr>
                <w:rFonts w:eastAsia="Calibri" w:cs="Times New Roman"/>
                <w:szCs w:val="22"/>
              </w:rPr>
              <w:tab/>
              <w:t>Wamberal Baptist Church (AKA Erina Heights)</w:t>
            </w:r>
          </w:p>
          <w:p w14:paraId="7937970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(mx)</w:t>
            </w:r>
            <w:r w:rsidRPr="0036697F">
              <w:rPr>
                <w:rFonts w:eastAsia="Calibri" w:cs="Times New Roman"/>
                <w:szCs w:val="22"/>
              </w:rPr>
              <w:tab/>
              <w:t>Warilla Baptist Church (AKA Albion Park)</w:t>
            </w:r>
          </w:p>
          <w:p w14:paraId="64A9FA53"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(my)</w:t>
            </w:r>
            <w:r w:rsidRPr="0036697F">
              <w:rPr>
                <w:rFonts w:eastAsia="Calibri" w:cs="Times New Roman"/>
                <w:szCs w:val="22"/>
              </w:rPr>
              <w:tab/>
              <w:t xml:space="preserve">Warilla North Baptist Church </w:t>
            </w:r>
          </w:p>
          <w:p w14:paraId="67F53C0F"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(mz)</w:t>
            </w:r>
            <w:r w:rsidRPr="0036697F">
              <w:rPr>
                <w:rFonts w:eastAsia="Calibri" w:cs="Times New Roman"/>
                <w:szCs w:val="22"/>
              </w:rPr>
              <w:tab/>
              <w:t xml:space="preserve">West Dapto Baptist Church </w:t>
            </w:r>
          </w:p>
          <w:p w14:paraId="460DF99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(na)</w:t>
            </w:r>
            <w:r w:rsidRPr="0036697F">
              <w:rPr>
                <w:rFonts w:eastAsia="Calibri" w:cs="Times New Roman"/>
                <w:szCs w:val="22"/>
              </w:rPr>
              <w:tab/>
              <w:t xml:space="preserve">West Wyalong Baptist Church </w:t>
            </w:r>
          </w:p>
          <w:p w14:paraId="212D1682"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(nb)</w:t>
            </w:r>
            <w:r w:rsidRPr="0036697F">
              <w:rPr>
                <w:rFonts w:eastAsia="Calibri" w:cs="Times New Roman"/>
                <w:szCs w:val="22"/>
              </w:rPr>
              <w:tab/>
              <w:t>Wollongong Spanish Baptist Church (AKA Hispanic Baptist)</w:t>
            </w:r>
          </w:p>
          <w:p w14:paraId="59C54E58" w14:textId="77777777" w:rsidR="00B366F1" w:rsidRPr="0036697F" w:rsidRDefault="00B366F1" w:rsidP="00872A61">
            <w:pPr>
              <w:ind w:left="709" w:hanging="709"/>
              <w:rPr>
                <w:rFonts w:eastAsia="Calibri" w:cs="Times New Roman"/>
                <w:szCs w:val="22"/>
              </w:rPr>
            </w:pPr>
            <w:r w:rsidRPr="0036697F">
              <w:rPr>
                <w:rFonts w:eastAsia="Calibri" w:cs="Times New Roman"/>
                <w:szCs w:val="22"/>
              </w:rPr>
              <w:t>(nc)</w:t>
            </w:r>
            <w:r w:rsidRPr="0036697F">
              <w:rPr>
                <w:rFonts w:eastAsia="Calibri" w:cs="Times New Roman"/>
                <w:szCs w:val="22"/>
              </w:rPr>
              <w:tab/>
              <w:t>Woodberry Hope Community Church</w:t>
            </w:r>
          </w:p>
          <w:p w14:paraId="015B6D00" w14:textId="77777777" w:rsidR="00B366F1" w:rsidRPr="0036697F" w:rsidRDefault="00B366F1" w:rsidP="00F73A44">
            <w:pPr>
              <w:ind w:left="709" w:hanging="709"/>
              <w:rPr>
                <w:rFonts w:eastAsia="Calibri" w:cs="Times New Roman"/>
                <w:szCs w:val="22"/>
              </w:rPr>
            </w:pPr>
            <w:r w:rsidRPr="0036697F">
              <w:rPr>
                <w:rFonts w:eastAsia="Calibri" w:cs="Times New Roman"/>
                <w:szCs w:val="22"/>
              </w:rPr>
              <w:t>(nd)</w:t>
            </w:r>
            <w:r w:rsidRPr="0036697F">
              <w:rPr>
                <w:rFonts w:eastAsia="Calibri" w:cs="Times New Roman"/>
                <w:szCs w:val="22"/>
              </w:rPr>
              <w:tab/>
              <w:t>Woodberry New Day Baptist Church</w:t>
            </w:r>
          </w:p>
          <w:p w14:paraId="2B71431C"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(ne)</w:t>
            </w:r>
            <w:r w:rsidRPr="0036697F">
              <w:rPr>
                <w:rFonts w:eastAsia="Calibri" w:cs="Times New Roman"/>
                <w:szCs w:val="22"/>
              </w:rPr>
              <w:tab/>
              <w:t>Beverly Hills Chinese Baptist Church</w:t>
            </w:r>
          </w:p>
          <w:p w14:paraId="33286629"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(nf)</w:t>
            </w:r>
            <w:r w:rsidRPr="0036697F">
              <w:rPr>
                <w:rFonts w:eastAsia="Calibri" w:cs="Times New Roman"/>
                <w:szCs w:val="22"/>
              </w:rPr>
              <w:tab/>
              <w:t>Christian Missionary Church</w:t>
            </w:r>
          </w:p>
          <w:p w14:paraId="2FE401D5"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(ng)</w:t>
            </w:r>
            <w:r w:rsidRPr="0036697F">
              <w:rPr>
                <w:rFonts w:eastAsia="Calibri" w:cs="Times New Roman"/>
                <w:szCs w:val="22"/>
              </w:rPr>
              <w:tab/>
              <w:t>Different Key</w:t>
            </w:r>
          </w:p>
          <w:p w14:paraId="59271CC9"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(nh)</w:t>
            </w:r>
            <w:r w:rsidRPr="0036697F">
              <w:rPr>
                <w:rFonts w:eastAsia="Calibri" w:cs="Times New Roman"/>
                <w:szCs w:val="22"/>
              </w:rPr>
              <w:tab/>
              <w:t>Faith Bible Baptist Church</w:t>
            </w:r>
          </w:p>
          <w:p w14:paraId="4C88296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(ni)</w:t>
            </w:r>
            <w:r w:rsidRPr="0036697F">
              <w:rPr>
                <w:rFonts w:eastAsia="Calibri" w:cs="Times New Roman"/>
                <w:szCs w:val="22"/>
              </w:rPr>
              <w:tab/>
              <w:t xml:space="preserve">Griffith Baptist Church </w:t>
            </w:r>
          </w:p>
          <w:p w14:paraId="1EA8C5BC"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(nj)</w:t>
            </w:r>
            <w:r w:rsidRPr="0036697F">
              <w:rPr>
                <w:rFonts w:eastAsia="Calibri" w:cs="Times New Roman"/>
                <w:szCs w:val="22"/>
              </w:rPr>
              <w:tab/>
              <w:t xml:space="preserve">Hillston Baptist Church </w:t>
            </w:r>
          </w:p>
          <w:p w14:paraId="4BB6800F"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(nk)</w:t>
            </w:r>
            <w:r w:rsidRPr="0036697F">
              <w:rPr>
                <w:rFonts w:eastAsia="Calibri" w:cs="Times New Roman"/>
                <w:szCs w:val="22"/>
              </w:rPr>
              <w:tab/>
              <w:t xml:space="preserve">Moruya Baptist Church </w:t>
            </w:r>
          </w:p>
          <w:p w14:paraId="335B9338"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(nl)</w:t>
            </w:r>
            <w:r w:rsidRPr="0036697F">
              <w:rPr>
                <w:rFonts w:eastAsia="Calibri" w:cs="Times New Roman"/>
                <w:szCs w:val="22"/>
              </w:rPr>
              <w:tab/>
              <w:t xml:space="preserve">Nambucca Baptist Church </w:t>
            </w:r>
          </w:p>
          <w:p w14:paraId="5B2BA807"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(nm)</w:t>
            </w:r>
            <w:r w:rsidRPr="0036697F">
              <w:rPr>
                <w:rFonts w:eastAsia="Calibri" w:cs="Times New Roman"/>
                <w:szCs w:val="22"/>
              </w:rPr>
              <w:tab/>
              <w:t xml:space="preserve">Nelson Bay Baptist Church </w:t>
            </w:r>
          </w:p>
          <w:p w14:paraId="34DA08D5"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(nn)</w:t>
            </w:r>
            <w:r w:rsidRPr="0036697F">
              <w:rPr>
                <w:rFonts w:eastAsia="Calibri" w:cs="Times New Roman"/>
                <w:szCs w:val="22"/>
              </w:rPr>
              <w:tab/>
              <w:t>Slavic Christian Church</w:t>
            </w:r>
          </w:p>
          <w:p w14:paraId="2B91A99F"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(no)</w:t>
            </w:r>
            <w:r w:rsidRPr="0036697F">
              <w:rPr>
                <w:rFonts w:eastAsia="Calibri" w:cs="Times New Roman"/>
                <w:szCs w:val="22"/>
              </w:rPr>
              <w:tab/>
              <w:t>The Hub Baptist Churches (Tweed Heads)</w:t>
            </w:r>
          </w:p>
          <w:p w14:paraId="0E25153A"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(np)</w:t>
            </w:r>
            <w:r w:rsidRPr="0036697F">
              <w:rPr>
                <w:rFonts w:eastAsia="Calibri" w:cs="Times New Roman"/>
                <w:szCs w:val="22"/>
              </w:rPr>
              <w:tab/>
              <w:t>The Hub Baptist Churches (Grafton)</w:t>
            </w:r>
          </w:p>
          <w:p w14:paraId="3FAC0B17"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(nq)</w:t>
            </w:r>
            <w:r w:rsidRPr="0036697F">
              <w:rPr>
                <w:rFonts w:eastAsia="Calibri" w:cs="Times New Roman"/>
                <w:szCs w:val="22"/>
              </w:rPr>
              <w:tab/>
              <w:t>The Hub Baptist Churches (Murwillumbah)</w:t>
            </w:r>
          </w:p>
          <w:p w14:paraId="463253F6"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(nr)</w:t>
            </w:r>
            <w:r w:rsidRPr="0036697F">
              <w:rPr>
                <w:rFonts w:eastAsia="Calibri" w:cs="Times New Roman"/>
                <w:szCs w:val="22"/>
              </w:rPr>
              <w:tab/>
              <w:t>The Hub Baptist Churches (Ocean Shores)</w:t>
            </w:r>
          </w:p>
          <w:p w14:paraId="13CBDFB5"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(ns)</w:t>
            </w:r>
            <w:r w:rsidRPr="0036697F">
              <w:rPr>
                <w:rFonts w:eastAsia="Calibri" w:cs="Times New Roman"/>
                <w:szCs w:val="22"/>
              </w:rPr>
              <w:tab/>
              <w:t>The Sanctuary</w:t>
            </w:r>
          </w:p>
          <w:p w14:paraId="0F51E658"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(nt)</w:t>
            </w:r>
            <w:r w:rsidRPr="0036697F">
              <w:rPr>
                <w:rFonts w:eastAsia="Calibri" w:cs="Times New Roman"/>
                <w:szCs w:val="22"/>
              </w:rPr>
              <w:tab/>
              <w:t>Water of Life Ministries</w:t>
            </w:r>
          </w:p>
          <w:p w14:paraId="53FE6B4D"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(nu)</w:t>
            </w:r>
            <w:r w:rsidRPr="0036697F">
              <w:rPr>
                <w:rFonts w:eastAsia="Calibri" w:cs="Times New Roman"/>
                <w:szCs w:val="22"/>
              </w:rPr>
              <w:tab/>
              <w:t>Merewether Baptist Church</w:t>
            </w:r>
          </w:p>
          <w:p w14:paraId="62673EB0"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(nv)</w:t>
            </w:r>
            <w:r w:rsidRPr="0036697F">
              <w:rPr>
                <w:rFonts w:eastAsia="Calibri" w:cs="Times New Roman"/>
                <w:szCs w:val="22"/>
              </w:rPr>
              <w:tab/>
              <w:t>Liberty Baptist Church (Cardiff Heights)</w:t>
            </w:r>
          </w:p>
          <w:p w14:paraId="2DDCDE59"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(nw)</w:t>
            </w:r>
            <w:r w:rsidRPr="0036697F">
              <w:rPr>
                <w:rFonts w:eastAsia="Calibri" w:cs="Times New Roman"/>
                <w:szCs w:val="22"/>
              </w:rPr>
              <w:tab/>
              <w:t>Bedford College</w:t>
            </w:r>
          </w:p>
          <w:p w14:paraId="0D4AD23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(nx)</w:t>
            </w:r>
            <w:r w:rsidRPr="0036697F">
              <w:rPr>
                <w:rFonts w:eastAsia="Calibri" w:cs="Times New Roman"/>
                <w:szCs w:val="22"/>
              </w:rPr>
              <w:tab/>
              <w:t>Berowra Christian School</w:t>
            </w:r>
          </w:p>
          <w:p w14:paraId="0A6ECE8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(ny)</w:t>
            </w:r>
            <w:r w:rsidRPr="0036697F">
              <w:rPr>
                <w:rFonts w:eastAsia="Calibri" w:cs="Times New Roman"/>
                <w:szCs w:val="22"/>
              </w:rPr>
              <w:tab/>
              <w:t>Camp Elim Association</w:t>
            </w:r>
          </w:p>
          <w:p w14:paraId="57F54537"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(nz)</w:t>
            </w:r>
            <w:r w:rsidRPr="0036697F">
              <w:rPr>
                <w:rFonts w:eastAsia="Calibri" w:cs="Times New Roman"/>
                <w:szCs w:val="22"/>
              </w:rPr>
              <w:tab/>
              <w:t>Casino Baptist Church Christian Community Preschool</w:t>
            </w:r>
          </w:p>
          <w:p w14:paraId="776D2FB6"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(oa)</w:t>
            </w:r>
            <w:r w:rsidRPr="0036697F">
              <w:rPr>
                <w:rFonts w:eastAsia="Calibri" w:cs="Times New Roman"/>
                <w:szCs w:val="22"/>
              </w:rPr>
              <w:tab/>
              <w:t xml:space="preserve">GWFC Childcare </w:t>
            </w:r>
          </w:p>
          <w:p w14:paraId="32CC4610"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(ob)</w:t>
            </w:r>
            <w:r w:rsidRPr="0036697F">
              <w:rPr>
                <w:rFonts w:eastAsia="Calibri" w:cs="Times New Roman"/>
                <w:szCs w:val="22"/>
              </w:rPr>
              <w:tab/>
              <w:t>Hopefield (Southern Community Welfare, Gymea)</w:t>
            </w:r>
          </w:p>
          <w:p w14:paraId="61A8B1D9"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(oc)</w:t>
            </w:r>
            <w:r w:rsidRPr="0036697F">
              <w:rPr>
                <w:rFonts w:eastAsia="Calibri" w:cs="Times New Roman"/>
                <w:szCs w:val="22"/>
              </w:rPr>
              <w:tab/>
              <w:t>Inaburra Communications Ltd</w:t>
            </w:r>
          </w:p>
          <w:p w14:paraId="1FBBAA1A"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(od)</w:t>
            </w:r>
            <w:r w:rsidRPr="0036697F">
              <w:rPr>
                <w:rFonts w:eastAsia="Calibri" w:cs="Times New Roman"/>
                <w:szCs w:val="22"/>
              </w:rPr>
              <w:tab/>
              <w:t xml:space="preserve">Moree Christian School </w:t>
            </w:r>
          </w:p>
          <w:p w14:paraId="7D7959DE"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(oe)</w:t>
            </w:r>
            <w:r w:rsidRPr="0036697F">
              <w:rPr>
                <w:rFonts w:eastAsia="Calibri" w:cs="Times New Roman"/>
                <w:szCs w:val="22"/>
              </w:rPr>
              <w:tab/>
              <w:t xml:space="preserve">Morling College </w:t>
            </w:r>
          </w:p>
          <w:p w14:paraId="3379A338"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(of)</w:t>
            </w:r>
            <w:r w:rsidRPr="0036697F">
              <w:rPr>
                <w:rFonts w:eastAsia="Calibri" w:cs="Times New Roman"/>
                <w:szCs w:val="22"/>
              </w:rPr>
              <w:tab/>
              <w:t>Northcross Christian School</w:t>
            </w:r>
          </w:p>
          <w:p w14:paraId="5C7761B3"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(og)</w:t>
            </w:r>
            <w:r w:rsidRPr="0036697F">
              <w:rPr>
                <w:rFonts w:eastAsia="Calibri" w:cs="Times New Roman"/>
                <w:szCs w:val="22"/>
              </w:rPr>
              <w:tab/>
              <w:t xml:space="preserve">Parkes Christian School </w:t>
            </w:r>
          </w:p>
          <w:p w14:paraId="6AEBFF5E"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(oh)</w:t>
            </w:r>
            <w:r w:rsidRPr="0036697F">
              <w:rPr>
                <w:rFonts w:eastAsia="Calibri" w:cs="Times New Roman"/>
                <w:szCs w:val="22"/>
              </w:rPr>
              <w:tab/>
              <w:t xml:space="preserve">Ridgecrest (WDBA) </w:t>
            </w:r>
          </w:p>
          <w:p w14:paraId="7AB0B633"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(oi)</w:t>
            </w:r>
            <w:r w:rsidRPr="0036697F">
              <w:rPr>
                <w:rFonts w:eastAsia="Calibri" w:cs="Times New Roman"/>
                <w:szCs w:val="22"/>
              </w:rPr>
              <w:tab/>
              <w:t>Snowy Mountains Christian School</w:t>
            </w:r>
          </w:p>
          <w:p w14:paraId="684AC8DF" w14:textId="77777777" w:rsidR="003A027E" w:rsidRPr="0036697F" w:rsidRDefault="003A027E" w:rsidP="00872A61">
            <w:pPr>
              <w:pStyle w:val="ListParagraph"/>
              <w:spacing w:before="80" w:line="240" w:lineRule="auto"/>
              <w:ind w:left="709" w:hanging="709"/>
              <w:rPr>
                <w:rFonts w:eastAsia="Calibri" w:cs="Times New Roman"/>
                <w:szCs w:val="22"/>
              </w:rPr>
            </w:pPr>
            <w:r w:rsidRPr="0036697F">
              <w:rPr>
                <w:rFonts w:eastAsia="Calibri" w:cs="Times New Roman"/>
                <w:szCs w:val="22"/>
              </w:rPr>
              <w:t>(oj)</w:t>
            </w:r>
            <w:r w:rsidRPr="0036697F">
              <w:rPr>
                <w:rFonts w:eastAsia="Calibri" w:cs="Times New Roman"/>
                <w:szCs w:val="22"/>
              </w:rPr>
              <w:tab/>
              <w:t>Taree Christian College</w:t>
            </w:r>
          </w:p>
          <w:p w14:paraId="1809071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(ok)</w:t>
            </w:r>
            <w:r w:rsidRPr="0036697F">
              <w:rPr>
                <w:rFonts w:eastAsia="Calibri" w:cs="Times New Roman"/>
                <w:szCs w:val="22"/>
              </w:rPr>
              <w:tab/>
              <w:t xml:space="preserve">Wyong Christian Community School </w:t>
            </w:r>
          </w:p>
          <w:p w14:paraId="2D614B9B"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(ol)</w:t>
            </w:r>
            <w:r w:rsidRPr="0036697F">
              <w:rPr>
                <w:rFonts w:eastAsia="Calibri" w:cs="Times New Roman"/>
                <w:szCs w:val="22"/>
              </w:rPr>
              <w:tab/>
              <w:t xml:space="preserve">Greenacre Baptist Christian School </w:t>
            </w:r>
          </w:p>
          <w:p w14:paraId="089E3BC6"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(om)</w:t>
            </w:r>
            <w:r w:rsidRPr="0036697F">
              <w:rPr>
                <w:rFonts w:eastAsia="Calibri" w:cs="Times New Roman"/>
                <w:szCs w:val="22"/>
              </w:rPr>
              <w:tab/>
              <w:t>Maitland Baptist Church Child Care Ltd</w:t>
            </w:r>
          </w:p>
          <w:p w14:paraId="3967D2D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(on)</w:t>
            </w:r>
            <w:r w:rsidRPr="0036697F">
              <w:rPr>
                <w:rFonts w:eastAsia="Calibri" w:cs="Times New Roman"/>
                <w:szCs w:val="22"/>
              </w:rPr>
              <w:tab/>
              <w:t>Warilla Baptist Church Preschool Inc</w:t>
            </w:r>
          </w:p>
          <w:p w14:paraId="5F0FD5D2"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(op)</w:t>
            </w:r>
            <w:r w:rsidRPr="0036697F">
              <w:rPr>
                <w:rFonts w:eastAsia="Calibri" w:cs="Times New Roman"/>
                <w:szCs w:val="22"/>
              </w:rPr>
              <w:tab/>
              <w:t>Nowra Baptist Church Christian School Ltd</w:t>
            </w:r>
          </w:p>
          <w:p w14:paraId="7D8ACC13"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(oq)</w:t>
            </w:r>
            <w:r w:rsidRPr="0036697F">
              <w:rPr>
                <w:rFonts w:eastAsia="Calibri" w:cs="Times New Roman"/>
                <w:szCs w:val="22"/>
              </w:rPr>
              <w:tab/>
              <w:t>Ashfield Baptist Child Care Inc</w:t>
            </w:r>
          </w:p>
          <w:p w14:paraId="50C3FF98"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(or)</w:t>
            </w:r>
            <w:r w:rsidRPr="0036697F">
              <w:rPr>
                <w:rFonts w:eastAsia="Calibri" w:cs="Times New Roman"/>
                <w:szCs w:val="22"/>
              </w:rPr>
              <w:tab/>
              <w:t>The Guardian Angel Preschool (Claymore)</w:t>
            </w:r>
          </w:p>
          <w:p w14:paraId="0A314C7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(os)</w:t>
            </w:r>
            <w:r w:rsidRPr="0036697F">
              <w:rPr>
                <w:rFonts w:eastAsia="Calibri" w:cs="Times New Roman"/>
                <w:szCs w:val="22"/>
              </w:rPr>
              <w:tab/>
              <w:t>Norwest Christian College</w:t>
            </w:r>
          </w:p>
          <w:p w14:paraId="204EB6A4"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(ot)</w:t>
            </w:r>
            <w:r w:rsidRPr="0036697F">
              <w:rPr>
                <w:rFonts w:eastAsia="Calibri" w:cs="Times New Roman"/>
                <w:szCs w:val="22"/>
              </w:rPr>
              <w:tab/>
              <w:t>Open Circle</w:t>
            </w:r>
          </w:p>
          <w:p w14:paraId="06C16369"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(ou)</w:t>
            </w:r>
            <w:r w:rsidRPr="0036697F">
              <w:rPr>
                <w:rFonts w:eastAsia="Calibri" w:cs="Times New Roman"/>
                <w:szCs w:val="22"/>
              </w:rPr>
              <w:tab/>
              <w:t>Sydney Immanuel Korean Baptist Church</w:t>
            </w:r>
          </w:p>
          <w:p w14:paraId="440F5E9A"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(ov)</w:t>
            </w:r>
            <w:r w:rsidRPr="0036697F">
              <w:rPr>
                <w:rFonts w:eastAsia="Calibri" w:cs="Times New Roman"/>
                <w:szCs w:val="22"/>
              </w:rPr>
              <w:tab/>
              <w:t>East Chatswood Baptist Church</w:t>
            </w:r>
          </w:p>
          <w:p w14:paraId="1CAD2146"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(ow)</w:t>
            </w:r>
            <w:r w:rsidRPr="0036697F">
              <w:rPr>
                <w:rFonts w:eastAsia="Calibri" w:cs="Times New Roman"/>
                <w:szCs w:val="22"/>
              </w:rPr>
              <w:tab/>
              <w:t>East Lindfield Baptist Church</w:t>
            </w:r>
          </w:p>
          <w:p w14:paraId="38E2406A" w14:textId="18BE1BD0"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(ox)</w:t>
            </w:r>
            <w:r w:rsidRPr="0036697F">
              <w:rPr>
                <w:rFonts w:eastAsia="Calibri" w:cs="Times New Roman"/>
                <w:szCs w:val="22"/>
              </w:rPr>
              <w:tab/>
              <w:t>Manildra</w:t>
            </w:r>
            <w:r w:rsidR="0036697F">
              <w:rPr>
                <w:rFonts w:eastAsia="Calibri" w:cs="Times New Roman"/>
                <w:szCs w:val="22"/>
              </w:rPr>
              <w:noBreakHyphen/>
            </w:r>
            <w:r w:rsidRPr="0036697F">
              <w:rPr>
                <w:rFonts w:eastAsia="Calibri" w:cs="Times New Roman"/>
                <w:szCs w:val="22"/>
              </w:rPr>
              <w:t>Molong Baptist Church</w:t>
            </w:r>
          </w:p>
          <w:p w14:paraId="5ACDEF02" w14:textId="77777777" w:rsidR="003A027E" w:rsidRPr="0036697F" w:rsidRDefault="003A027E" w:rsidP="00872A61">
            <w:pPr>
              <w:pStyle w:val="ListParagraph"/>
              <w:spacing w:line="276" w:lineRule="auto"/>
              <w:ind w:left="709" w:hanging="709"/>
              <w:contextualSpacing w:val="0"/>
              <w:rPr>
                <w:rFonts w:eastAsia="Calibri" w:cs="Times New Roman"/>
                <w:szCs w:val="22"/>
              </w:rPr>
            </w:pPr>
            <w:r w:rsidRPr="0036697F">
              <w:rPr>
                <w:rFonts w:eastAsia="Calibri" w:cs="Times New Roman"/>
                <w:szCs w:val="22"/>
              </w:rPr>
              <w:t>(oy)</w:t>
            </w:r>
            <w:r w:rsidRPr="0036697F">
              <w:rPr>
                <w:rFonts w:eastAsia="Calibri" w:cs="Times New Roman"/>
                <w:szCs w:val="22"/>
              </w:rPr>
              <w:tab/>
              <w:t>Mimosa Baptist Church</w:t>
            </w:r>
          </w:p>
        </w:tc>
      </w:tr>
      <w:tr w:rsidR="00301284" w:rsidRPr="0036697F" w14:paraId="16D162AE" w14:textId="77777777" w:rsidTr="00382E16">
        <w:tc>
          <w:tcPr>
            <w:tcW w:w="611" w:type="pct"/>
            <w:tcBorders>
              <w:top w:val="single" w:sz="4" w:space="0" w:color="auto"/>
              <w:bottom w:val="nil"/>
              <w:right w:val="nil"/>
            </w:tcBorders>
            <w:shd w:val="clear" w:color="auto" w:fill="auto"/>
          </w:tcPr>
          <w:p w14:paraId="0B4EC338" w14:textId="77777777" w:rsidR="00301284" w:rsidRPr="0036697F" w:rsidRDefault="00301284" w:rsidP="00B366F1">
            <w:pPr>
              <w:rPr>
                <w:rFonts w:eastAsia="Calibri" w:cs="Times New Roman"/>
                <w:szCs w:val="22"/>
              </w:rPr>
            </w:pPr>
            <w:bookmarkStart w:id="46" w:name="CU_4984137"/>
            <w:bookmarkEnd w:id="46"/>
            <w:r w:rsidRPr="0036697F">
              <w:rPr>
                <w:rFonts w:eastAsia="Calibri" w:cs="Times New Roman"/>
                <w:szCs w:val="22"/>
              </w:rPr>
              <w:t>29</w:t>
            </w:r>
          </w:p>
        </w:tc>
        <w:tc>
          <w:tcPr>
            <w:tcW w:w="4389" w:type="pct"/>
            <w:tcBorders>
              <w:top w:val="single" w:sz="4" w:space="0" w:color="auto"/>
              <w:left w:val="nil"/>
              <w:bottom w:val="nil"/>
            </w:tcBorders>
            <w:shd w:val="clear" w:color="auto" w:fill="auto"/>
          </w:tcPr>
          <w:p w14:paraId="67A3ED3E" w14:textId="77777777" w:rsidR="00301284" w:rsidRPr="0036697F" w:rsidRDefault="00301284" w:rsidP="002C7D5E">
            <w:pPr>
              <w:rPr>
                <w:rFonts w:eastAsia="Calibri" w:cs="Times New Roman"/>
                <w:szCs w:val="22"/>
              </w:rPr>
            </w:pPr>
            <w:r w:rsidRPr="0036697F">
              <w:rPr>
                <w:rFonts w:eastAsia="Calibri" w:cs="Times New Roman"/>
                <w:szCs w:val="22"/>
              </w:rPr>
              <w:t>Baptistcare WA</w:t>
            </w:r>
          </w:p>
        </w:tc>
      </w:tr>
      <w:tr w:rsidR="00301284" w:rsidRPr="0036697F" w14:paraId="1A4F1B79" w14:textId="77777777" w:rsidTr="00382E16">
        <w:tc>
          <w:tcPr>
            <w:tcW w:w="611" w:type="pct"/>
            <w:tcBorders>
              <w:top w:val="nil"/>
              <w:bottom w:val="single" w:sz="4" w:space="0" w:color="auto"/>
              <w:right w:val="nil"/>
            </w:tcBorders>
            <w:shd w:val="clear" w:color="auto" w:fill="auto"/>
          </w:tcPr>
          <w:p w14:paraId="79C36A0D" w14:textId="77777777" w:rsidR="00301284" w:rsidRPr="0036697F" w:rsidRDefault="00301284" w:rsidP="00B366F1">
            <w:pPr>
              <w:rPr>
                <w:rFonts w:eastAsia="Calibri" w:cs="Times New Roman"/>
                <w:szCs w:val="22"/>
              </w:rPr>
            </w:pPr>
          </w:p>
        </w:tc>
        <w:tc>
          <w:tcPr>
            <w:tcW w:w="4389" w:type="pct"/>
            <w:tcBorders>
              <w:top w:val="nil"/>
              <w:left w:val="nil"/>
              <w:bottom w:val="single" w:sz="4" w:space="0" w:color="auto"/>
            </w:tcBorders>
            <w:shd w:val="clear" w:color="auto" w:fill="auto"/>
          </w:tcPr>
          <w:p w14:paraId="58C86171" w14:textId="77777777" w:rsidR="00301284" w:rsidRPr="0036697F" w:rsidRDefault="00301284" w:rsidP="00B366F1">
            <w:pPr>
              <w:rPr>
                <w:rFonts w:eastAsia="Calibri" w:cs="Times New Roman"/>
                <w:szCs w:val="22"/>
              </w:rPr>
            </w:pPr>
            <w:r w:rsidRPr="0036697F">
              <w:rPr>
                <w:rFonts w:eastAsia="Calibri" w:cs="Times New Roman"/>
                <w:szCs w:val="22"/>
              </w:rPr>
              <w:t>(a)</w:t>
            </w:r>
            <w:r w:rsidRPr="0036697F">
              <w:rPr>
                <w:rFonts w:eastAsia="Calibri" w:cs="Times New Roman"/>
                <w:szCs w:val="22"/>
              </w:rPr>
              <w:tab/>
              <w:t>Baptistcare WA Limited</w:t>
            </w:r>
          </w:p>
        </w:tc>
      </w:tr>
      <w:tr w:rsidR="00B366F1" w:rsidRPr="0036697F" w14:paraId="19ECB523" w14:textId="77777777" w:rsidTr="00382E16">
        <w:tc>
          <w:tcPr>
            <w:tcW w:w="611" w:type="pct"/>
            <w:tcBorders>
              <w:top w:val="single" w:sz="4" w:space="0" w:color="auto"/>
              <w:bottom w:val="single" w:sz="4" w:space="0" w:color="auto"/>
              <w:right w:val="nil"/>
            </w:tcBorders>
          </w:tcPr>
          <w:p w14:paraId="67DDA841" w14:textId="77777777" w:rsidR="00B366F1" w:rsidRPr="0036697F" w:rsidRDefault="00B366F1" w:rsidP="00B366F1">
            <w:pPr>
              <w:rPr>
                <w:szCs w:val="22"/>
              </w:rPr>
            </w:pPr>
            <w:r w:rsidRPr="0036697F">
              <w:rPr>
                <w:rFonts w:cs="Times New Roman"/>
                <w:bCs/>
                <w:szCs w:val="22"/>
              </w:rPr>
              <w:t>30</w:t>
            </w:r>
          </w:p>
        </w:tc>
        <w:tc>
          <w:tcPr>
            <w:tcW w:w="4389" w:type="pct"/>
            <w:tcBorders>
              <w:top w:val="single" w:sz="4" w:space="0" w:color="auto"/>
              <w:left w:val="nil"/>
              <w:bottom w:val="single" w:sz="4" w:space="0" w:color="auto"/>
            </w:tcBorders>
          </w:tcPr>
          <w:p w14:paraId="3D8CA167" w14:textId="77777777" w:rsidR="00B366F1" w:rsidRPr="0036697F" w:rsidRDefault="00B366F1" w:rsidP="008A2F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Baptist Churches of Victoria</w:t>
            </w:r>
          </w:p>
          <w:p w14:paraId="5718B37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Baptist Union of Victoria</w:t>
            </w:r>
          </w:p>
          <w:p w14:paraId="69A9241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Aberdeen Street Baptist Church</w:t>
            </w:r>
          </w:p>
          <w:p w14:paraId="18DB1E2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w:t>
            </w:r>
            <w:r w:rsidRPr="0036697F">
              <w:rPr>
                <w:rFonts w:eastAsia="Times New Roman" w:cs="Times New Roman"/>
                <w:color w:val="000000"/>
                <w:szCs w:val="22"/>
                <w:lang w:eastAsia="en-AU"/>
              </w:rPr>
              <w:tab/>
              <w:t>Aberfeldie Baptist Church</w:t>
            </w:r>
          </w:p>
          <w:p w14:paraId="292007F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w:t>
            </w:r>
            <w:r w:rsidRPr="0036697F">
              <w:rPr>
                <w:rFonts w:eastAsia="Times New Roman" w:cs="Times New Roman"/>
                <w:color w:val="000000"/>
                <w:szCs w:val="22"/>
                <w:lang w:eastAsia="en-AU"/>
              </w:rPr>
              <w:tab/>
              <w:t>Albert Park Baptist Church</w:t>
            </w:r>
          </w:p>
          <w:p w14:paraId="4CDF8EF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w:t>
            </w:r>
            <w:r w:rsidRPr="0036697F">
              <w:rPr>
                <w:rFonts w:eastAsia="Times New Roman" w:cs="Times New Roman"/>
                <w:color w:val="000000"/>
                <w:szCs w:val="22"/>
                <w:lang w:eastAsia="en-AU"/>
              </w:rPr>
              <w:tab/>
              <w:t>Albury Baptist Church</w:t>
            </w:r>
          </w:p>
          <w:p w14:paraId="377C5E9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w:t>
            </w:r>
            <w:r w:rsidRPr="0036697F">
              <w:rPr>
                <w:rFonts w:eastAsia="Times New Roman" w:cs="Times New Roman"/>
                <w:color w:val="000000"/>
                <w:szCs w:val="22"/>
                <w:lang w:eastAsia="en-AU"/>
              </w:rPr>
              <w:tab/>
              <w:t>Altona Baptist Church</w:t>
            </w:r>
          </w:p>
          <w:p w14:paraId="39459DE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w:t>
            </w:r>
            <w:r w:rsidRPr="0036697F">
              <w:rPr>
                <w:rFonts w:eastAsia="Times New Roman" w:cs="Times New Roman"/>
                <w:color w:val="000000"/>
                <w:szCs w:val="22"/>
                <w:lang w:eastAsia="en-AU"/>
              </w:rPr>
              <w:tab/>
              <w:t>Anglesea Baptist Church</w:t>
            </w:r>
          </w:p>
          <w:p w14:paraId="3EC8431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w:t>
            </w:r>
            <w:r w:rsidRPr="0036697F">
              <w:rPr>
                <w:rFonts w:eastAsia="Times New Roman" w:cs="Times New Roman"/>
                <w:color w:val="000000"/>
                <w:szCs w:val="22"/>
                <w:lang w:eastAsia="en-AU"/>
              </w:rPr>
              <w:tab/>
              <w:t>Armadale Baptist Church</w:t>
            </w:r>
          </w:p>
          <w:p w14:paraId="23C3D4A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w:t>
            </w:r>
            <w:r w:rsidRPr="0036697F">
              <w:rPr>
                <w:rFonts w:eastAsia="Times New Roman" w:cs="Times New Roman"/>
                <w:color w:val="000000"/>
                <w:szCs w:val="22"/>
                <w:lang w:eastAsia="en-AU"/>
              </w:rPr>
              <w:tab/>
              <w:t>Ashburton Baptist Church</w:t>
            </w:r>
          </w:p>
          <w:p w14:paraId="2AC2D79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(j)</w:t>
            </w:r>
            <w:r w:rsidRPr="0036697F">
              <w:rPr>
                <w:rFonts w:eastAsia="Times New Roman" w:cs="Times New Roman"/>
                <w:color w:val="000000"/>
                <w:szCs w:val="22"/>
                <w:lang w:eastAsia="en-AU"/>
              </w:rPr>
              <w:tab/>
              <w:t>Auburn Baptist Church</w:t>
            </w:r>
          </w:p>
          <w:p w14:paraId="0FD4FD5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(k)</w:t>
            </w:r>
            <w:r w:rsidRPr="0036697F">
              <w:rPr>
                <w:rFonts w:eastAsia="Times New Roman" w:cs="Times New Roman"/>
                <w:color w:val="000000"/>
                <w:szCs w:val="22"/>
                <w:lang w:eastAsia="en-AU"/>
              </w:rPr>
              <w:tab/>
              <w:t>Australia Zophei Church Inc</w:t>
            </w:r>
          </w:p>
          <w:p w14:paraId="7908C64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(l)</w:t>
            </w:r>
            <w:r w:rsidRPr="0036697F">
              <w:rPr>
                <w:rFonts w:eastAsia="Times New Roman" w:cs="Times New Roman"/>
                <w:color w:val="000000"/>
                <w:szCs w:val="22"/>
                <w:lang w:eastAsia="en-AU"/>
              </w:rPr>
              <w:tab/>
              <w:t>Bacchus Marsh Baptist Church</w:t>
            </w:r>
          </w:p>
          <w:p w14:paraId="60AA93E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(m)</w:t>
            </w:r>
            <w:r w:rsidRPr="0036697F">
              <w:rPr>
                <w:rFonts w:eastAsia="Times New Roman" w:cs="Times New Roman"/>
                <w:color w:val="000000"/>
                <w:szCs w:val="22"/>
                <w:lang w:eastAsia="en-AU"/>
              </w:rPr>
              <w:tab/>
              <w:t>Bairnsdale Baptist Church</w:t>
            </w:r>
          </w:p>
          <w:p w14:paraId="0AF94BD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(n)</w:t>
            </w:r>
            <w:r w:rsidRPr="0036697F">
              <w:rPr>
                <w:rFonts w:eastAsia="Times New Roman" w:cs="Times New Roman"/>
                <w:color w:val="000000"/>
                <w:szCs w:val="22"/>
                <w:lang w:eastAsia="en-AU"/>
              </w:rPr>
              <w:tab/>
              <w:t>Balwyn Baptist Church</w:t>
            </w:r>
          </w:p>
          <w:p w14:paraId="18DFCDD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(o)</w:t>
            </w:r>
            <w:r w:rsidRPr="0036697F">
              <w:rPr>
                <w:rFonts w:eastAsia="Times New Roman" w:cs="Times New Roman"/>
                <w:color w:val="000000"/>
                <w:szCs w:val="22"/>
                <w:lang w:eastAsia="en-AU"/>
              </w:rPr>
              <w:tab/>
              <w:t>Beaconsfield Baptist Church</w:t>
            </w:r>
          </w:p>
          <w:p w14:paraId="5CE8EE0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(p)</w:t>
            </w:r>
            <w:r w:rsidRPr="0036697F">
              <w:rPr>
                <w:rFonts w:eastAsia="Times New Roman" w:cs="Times New Roman"/>
                <w:color w:val="000000"/>
                <w:szCs w:val="22"/>
                <w:lang w:eastAsia="en-AU"/>
              </w:rPr>
              <w:tab/>
              <w:t>Barraport Boort Baptist Church</w:t>
            </w:r>
          </w:p>
          <w:p w14:paraId="6EFF4C9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(r)</w:t>
            </w:r>
            <w:r w:rsidRPr="0036697F">
              <w:rPr>
                <w:rFonts w:eastAsia="Times New Roman" w:cs="Times New Roman"/>
                <w:color w:val="000000"/>
                <w:szCs w:val="22"/>
                <w:lang w:eastAsia="en-AU"/>
              </w:rPr>
              <w:tab/>
              <w:t>Belgrave South Baptist Church</w:t>
            </w:r>
          </w:p>
          <w:p w14:paraId="532B225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(s)</w:t>
            </w:r>
            <w:r w:rsidRPr="0036697F">
              <w:rPr>
                <w:rFonts w:eastAsia="Times New Roman" w:cs="Times New Roman"/>
                <w:color w:val="000000"/>
                <w:szCs w:val="22"/>
                <w:lang w:eastAsia="en-AU"/>
              </w:rPr>
              <w:tab/>
              <w:t>Belmont Highton Baptist Church</w:t>
            </w:r>
          </w:p>
          <w:p w14:paraId="38D12E7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(t)</w:t>
            </w:r>
            <w:r w:rsidRPr="0036697F">
              <w:rPr>
                <w:rFonts w:eastAsia="Times New Roman" w:cs="Times New Roman"/>
                <w:color w:val="000000"/>
                <w:szCs w:val="22"/>
                <w:lang w:eastAsia="en-AU"/>
              </w:rPr>
              <w:tab/>
              <w:t>Bendigo Baptist Church</w:t>
            </w:r>
          </w:p>
          <w:p w14:paraId="4BF029F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(u)</w:t>
            </w:r>
            <w:r w:rsidRPr="0036697F">
              <w:rPr>
                <w:rFonts w:eastAsia="Times New Roman" w:cs="Times New Roman"/>
                <w:color w:val="000000"/>
                <w:szCs w:val="22"/>
                <w:lang w:eastAsia="en-AU"/>
              </w:rPr>
              <w:tab/>
              <w:t>Box Hill Baptist Church</w:t>
            </w:r>
          </w:p>
          <w:p w14:paraId="57863B3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(v)</w:t>
            </w:r>
            <w:r w:rsidRPr="0036697F">
              <w:rPr>
                <w:rFonts w:eastAsia="Times New Roman" w:cs="Times New Roman"/>
                <w:color w:val="000000"/>
                <w:szCs w:val="22"/>
                <w:lang w:eastAsia="en-AU"/>
              </w:rPr>
              <w:tab/>
              <w:t>Brimbank New Life Baptist Church</w:t>
            </w:r>
          </w:p>
          <w:p w14:paraId="539BD64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(w)</w:t>
            </w:r>
            <w:r w:rsidRPr="0036697F">
              <w:rPr>
                <w:rFonts w:eastAsia="Times New Roman" w:cs="Times New Roman"/>
                <w:color w:val="000000"/>
                <w:szCs w:val="22"/>
                <w:lang w:eastAsia="en-AU"/>
              </w:rPr>
              <w:tab/>
              <w:t>Brunswick Baptist Church</w:t>
            </w:r>
          </w:p>
          <w:p w14:paraId="1C7814F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(x)</w:t>
            </w:r>
            <w:r w:rsidRPr="0036697F">
              <w:rPr>
                <w:rFonts w:eastAsia="Times New Roman" w:cs="Times New Roman"/>
                <w:color w:val="000000"/>
                <w:szCs w:val="22"/>
                <w:lang w:eastAsia="en-AU"/>
              </w:rPr>
              <w:tab/>
              <w:t>Buninyong Baptist Church Fellowship</w:t>
            </w:r>
          </w:p>
          <w:p w14:paraId="45C94A4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(y)</w:t>
            </w:r>
            <w:r w:rsidRPr="0036697F">
              <w:rPr>
                <w:rFonts w:eastAsia="Times New Roman" w:cs="Times New Roman"/>
                <w:color w:val="000000"/>
                <w:szCs w:val="22"/>
                <w:lang w:eastAsia="en-AU"/>
              </w:rPr>
              <w:tab/>
              <w:t>Camberwell Baptist Church</w:t>
            </w:r>
          </w:p>
          <w:p w14:paraId="5632897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(z)</w:t>
            </w:r>
            <w:r w:rsidRPr="0036697F">
              <w:rPr>
                <w:rFonts w:eastAsia="Times New Roman" w:cs="Times New Roman"/>
                <w:color w:val="000000"/>
                <w:szCs w:val="22"/>
                <w:lang w:eastAsia="en-AU"/>
              </w:rPr>
              <w:tab/>
              <w:t>Canterbury Baptist Church</w:t>
            </w:r>
          </w:p>
          <w:p w14:paraId="6BD14D2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(aa)</w:t>
            </w:r>
            <w:r w:rsidRPr="0036697F">
              <w:rPr>
                <w:rFonts w:eastAsia="Times New Roman" w:cs="Times New Roman"/>
                <w:color w:val="000000"/>
                <w:szCs w:val="22"/>
                <w:lang w:eastAsia="en-AU"/>
              </w:rPr>
              <w:tab/>
              <w:t>Central Baptist Church Clifton Springs</w:t>
            </w:r>
          </w:p>
          <w:p w14:paraId="5789118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(ab)</w:t>
            </w:r>
            <w:r w:rsidRPr="0036697F">
              <w:rPr>
                <w:rFonts w:eastAsia="Times New Roman" w:cs="Times New Roman"/>
                <w:color w:val="000000"/>
                <w:szCs w:val="22"/>
                <w:lang w:eastAsia="en-AU"/>
              </w:rPr>
              <w:tab/>
              <w:t>Central Chinese Baptist Church</w:t>
            </w:r>
          </w:p>
          <w:p w14:paraId="4073465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(ac)</w:t>
            </w:r>
            <w:r w:rsidRPr="0036697F">
              <w:rPr>
                <w:rFonts w:eastAsia="Times New Roman" w:cs="Times New Roman"/>
                <w:color w:val="000000"/>
                <w:szCs w:val="22"/>
                <w:lang w:eastAsia="en-AU"/>
              </w:rPr>
              <w:tab/>
              <w:t>Chin Baptist Church Inc</w:t>
            </w:r>
          </w:p>
          <w:p w14:paraId="215E0B3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(ad)</w:t>
            </w:r>
            <w:r w:rsidRPr="0036697F">
              <w:rPr>
                <w:rFonts w:eastAsia="Times New Roman" w:cs="Times New Roman"/>
                <w:color w:val="000000"/>
                <w:szCs w:val="22"/>
                <w:lang w:eastAsia="en-AU"/>
              </w:rPr>
              <w:tab/>
              <w:t>Church by the Bay</w:t>
            </w:r>
          </w:p>
          <w:p w14:paraId="2FE1ED4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(ae)</w:t>
            </w:r>
            <w:r w:rsidRPr="0036697F">
              <w:rPr>
                <w:rFonts w:eastAsia="Times New Roman" w:cs="Times New Roman"/>
                <w:color w:val="000000"/>
                <w:szCs w:val="22"/>
                <w:lang w:eastAsia="en-AU"/>
              </w:rPr>
              <w:tab/>
              <w:t>Clarinda Baptist Church</w:t>
            </w:r>
          </w:p>
          <w:p w14:paraId="095815D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(af)</w:t>
            </w:r>
            <w:r w:rsidRPr="0036697F">
              <w:rPr>
                <w:rFonts w:eastAsia="Times New Roman" w:cs="Times New Roman"/>
                <w:color w:val="000000"/>
                <w:szCs w:val="22"/>
                <w:lang w:eastAsia="en-AU"/>
              </w:rPr>
              <w:tab/>
              <w:t>Cloverdale Baptist Community Church</w:t>
            </w:r>
          </w:p>
          <w:p w14:paraId="134A54D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(ag)</w:t>
            </w:r>
            <w:r w:rsidRPr="0036697F">
              <w:rPr>
                <w:rFonts w:eastAsia="Times New Roman" w:cs="Times New Roman"/>
                <w:color w:val="000000"/>
                <w:szCs w:val="22"/>
                <w:lang w:eastAsia="en-AU"/>
              </w:rPr>
              <w:tab/>
              <w:t>Coburg Baptist Church</w:t>
            </w:r>
          </w:p>
          <w:p w14:paraId="25A5620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(ah)</w:t>
            </w:r>
            <w:r w:rsidRPr="0036697F">
              <w:rPr>
                <w:rFonts w:eastAsia="Times New Roman" w:cs="Times New Roman"/>
                <w:color w:val="000000"/>
                <w:szCs w:val="22"/>
                <w:lang w:eastAsia="en-AU"/>
              </w:rPr>
              <w:tab/>
              <w:t>Cohuna Baptist Church</w:t>
            </w:r>
          </w:p>
          <w:p w14:paraId="54AE303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(ai)</w:t>
            </w:r>
            <w:r w:rsidRPr="0036697F">
              <w:rPr>
                <w:rFonts w:eastAsia="Times New Roman" w:cs="Times New Roman"/>
                <w:color w:val="000000"/>
                <w:szCs w:val="22"/>
                <w:lang w:eastAsia="en-AU"/>
              </w:rPr>
              <w:tab/>
              <w:t>Colac Baptist Church</w:t>
            </w:r>
          </w:p>
          <w:p w14:paraId="397C4BA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(aj)</w:t>
            </w:r>
            <w:r w:rsidRPr="0036697F">
              <w:rPr>
                <w:rFonts w:eastAsia="Times New Roman" w:cs="Times New Roman"/>
                <w:color w:val="000000"/>
                <w:szCs w:val="22"/>
                <w:lang w:eastAsia="en-AU"/>
              </w:rPr>
              <w:tab/>
              <w:t>Collins Street Baptist Church</w:t>
            </w:r>
          </w:p>
          <w:p w14:paraId="706F1CC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(ak)</w:t>
            </w:r>
            <w:r w:rsidRPr="0036697F">
              <w:rPr>
                <w:rFonts w:eastAsia="Times New Roman" w:cs="Times New Roman"/>
                <w:color w:val="000000"/>
                <w:szCs w:val="22"/>
                <w:lang w:eastAsia="en-AU"/>
              </w:rPr>
              <w:tab/>
              <w:t>Community Church of St Mark</w:t>
            </w:r>
          </w:p>
          <w:p w14:paraId="71B1148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(al)</w:t>
            </w:r>
            <w:r w:rsidRPr="0036697F">
              <w:rPr>
                <w:rFonts w:eastAsia="Times New Roman" w:cs="Times New Roman"/>
                <w:color w:val="000000"/>
                <w:szCs w:val="22"/>
                <w:lang w:eastAsia="en-AU"/>
              </w:rPr>
              <w:tab/>
              <w:t>The Community of the Transfiguration Inc.</w:t>
            </w:r>
          </w:p>
          <w:p w14:paraId="316E600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(am)</w:t>
            </w:r>
            <w:r w:rsidRPr="0036697F">
              <w:rPr>
                <w:rFonts w:eastAsia="Times New Roman" w:cs="Times New Roman"/>
                <w:color w:val="000000"/>
                <w:szCs w:val="22"/>
                <w:lang w:eastAsia="en-AU"/>
              </w:rPr>
              <w:tab/>
              <w:t>Cranbourne Baptist Community Church</w:t>
            </w:r>
          </w:p>
          <w:p w14:paraId="7266E1A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(an)</w:t>
            </w:r>
            <w:r w:rsidRPr="0036697F">
              <w:rPr>
                <w:rFonts w:eastAsia="Times New Roman" w:cs="Times New Roman"/>
                <w:color w:val="000000"/>
                <w:szCs w:val="22"/>
                <w:lang w:eastAsia="en-AU"/>
              </w:rPr>
              <w:tab/>
              <w:t>Crossway Baptist Church Inc.</w:t>
            </w:r>
          </w:p>
          <w:p w14:paraId="6FEBC03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(ao)</w:t>
            </w:r>
            <w:r w:rsidRPr="0036697F">
              <w:rPr>
                <w:rFonts w:eastAsia="Times New Roman" w:cs="Times New Roman"/>
                <w:color w:val="000000"/>
                <w:szCs w:val="22"/>
                <w:lang w:eastAsia="en-AU"/>
              </w:rPr>
              <w:tab/>
              <w:t>Croydon Hills Baptist Church</w:t>
            </w:r>
          </w:p>
          <w:p w14:paraId="42393A2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(ap)</w:t>
            </w:r>
            <w:r w:rsidRPr="0036697F">
              <w:rPr>
                <w:rFonts w:eastAsia="Times New Roman" w:cs="Times New Roman"/>
                <w:color w:val="000000"/>
                <w:szCs w:val="22"/>
                <w:lang w:eastAsia="en-AU"/>
              </w:rPr>
              <w:tab/>
              <w:t>Dandenong Baptist Church</w:t>
            </w:r>
          </w:p>
          <w:p w14:paraId="2879752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(aq)</w:t>
            </w:r>
            <w:r w:rsidRPr="0036697F">
              <w:rPr>
                <w:rFonts w:eastAsia="Times New Roman" w:cs="Times New Roman"/>
                <w:color w:val="000000"/>
                <w:szCs w:val="22"/>
                <w:lang w:eastAsia="en-AU"/>
              </w:rPr>
              <w:tab/>
              <w:t>Diamond Valley Baptist Church</w:t>
            </w:r>
          </w:p>
          <w:p w14:paraId="568FA0A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(ar)</w:t>
            </w:r>
            <w:r w:rsidRPr="0036697F">
              <w:rPr>
                <w:rFonts w:eastAsia="Times New Roman" w:cs="Times New Roman"/>
                <w:color w:val="000000"/>
                <w:szCs w:val="22"/>
                <w:lang w:eastAsia="en-AU"/>
              </w:rPr>
              <w:tab/>
              <w:t>Doveton Baptist Church</w:t>
            </w:r>
          </w:p>
          <w:p w14:paraId="5F13C1F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(as)</w:t>
            </w:r>
            <w:r w:rsidRPr="0036697F">
              <w:rPr>
                <w:rFonts w:eastAsia="Times New Roman" w:cs="Times New Roman"/>
                <w:color w:val="000000"/>
                <w:szCs w:val="22"/>
                <w:lang w:eastAsia="en-AU"/>
              </w:rPr>
              <w:tab/>
              <w:t>Drouin Baptist Church</w:t>
            </w:r>
          </w:p>
          <w:p w14:paraId="14053EF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(at)</w:t>
            </w:r>
            <w:r w:rsidRPr="0036697F">
              <w:rPr>
                <w:rFonts w:eastAsia="Times New Roman" w:cs="Times New Roman"/>
                <w:color w:val="000000"/>
                <w:szCs w:val="22"/>
                <w:lang w:eastAsia="en-AU"/>
              </w:rPr>
              <w:tab/>
              <w:t>Eastern Chinese Baptist Church</w:t>
            </w:r>
          </w:p>
          <w:p w14:paraId="284DEEA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(au)</w:t>
            </w:r>
            <w:r w:rsidRPr="0036697F">
              <w:rPr>
                <w:rFonts w:eastAsia="Times New Roman" w:cs="Times New Roman"/>
                <w:color w:val="000000"/>
                <w:szCs w:val="22"/>
                <w:lang w:eastAsia="en-AU"/>
              </w:rPr>
              <w:tab/>
              <w:t>Emmanuel Baptist Church (Indonesian Congregation)</w:t>
            </w:r>
          </w:p>
          <w:p w14:paraId="50C8B9A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(av)</w:t>
            </w:r>
            <w:r w:rsidRPr="0036697F">
              <w:rPr>
                <w:rFonts w:eastAsia="Times New Roman" w:cs="Times New Roman"/>
                <w:color w:val="000000"/>
                <w:szCs w:val="22"/>
                <w:lang w:eastAsia="en-AU"/>
              </w:rPr>
              <w:tab/>
              <w:t>Encounter Baptist Church Inc.</w:t>
            </w:r>
          </w:p>
          <w:p w14:paraId="3F88399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(aw)</w:t>
            </w:r>
            <w:r w:rsidRPr="0036697F">
              <w:rPr>
                <w:rFonts w:eastAsia="Times New Roman" w:cs="Times New Roman"/>
                <w:color w:val="000000"/>
                <w:szCs w:val="22"/>
                <w:lang w:eastAsia="en-AU"/>
              </w:rPr>
              <w:tab/>
              <w:t>Essendon Baptist Community Church</w:t>
            </w:r>
          </w:p>
          <w:p w14:paraId="6815B5C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(ax)</w:t>
            </w:r>
            <w:r w:rsidRPr="0036697F">
              <w:rPr>
                <w:rFonts w:eastAsia="Times New Roman" w:cs="Times New Roman"/>
                <w:color w:val="000000"/>
                <w:szCs w:val="22"/>
                <w:lang w:eastAsia="en-AU"/>
              </w:rPr>
              <w:tab/>
              <w:t>Euroa Baptist Church</w:t>
            </w:r>
          </w:p>
          <w:p w14:paraId="23EBC3C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(ay)</w:t>
            </w:r>
            <w:r w:rsidRPr="0036697F">
              <w:rPr>
                <w:rFonts w:eastAsia="Times New Roman" w:cs="Times New Roman"/>
                <w:color w:val="000000"/>
                <w:szCs w:val="22"/>
                <w:lang w:eastAsia="en-AU"/>
              </w:rPr>
              <w:tab/>
              <w:t>Ferntree Gully Baptist</w:t>
            </w:r>
          </w:p>
          <w:p w14:paraId="26C16D8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(az)</w:t>
            </w:r>
            <w:r w:rsidRPr="0036697F">
              <w:rPr>
                <w:rFonts w:eastAsia="Times New Roman" w:cs="Times New Roman"/>
                <w:color w:val="000000"/>
                <w:szCs w:val="22"/>
                <w:lang w:eastAsia="en-AU"/>
              </w:rPr>
              <w:tab/>
              <w:t>Footscray Baptist Church</w:t>
            </w:r>
          </w:p>
          <w:p w14:paraId="6593802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(ba)</w:t>
            </w:r>
            <w:r w:rsidRPr="0036697F">
              <w:rPr>
                <w:rFonts w:eastAsia="Times New Roman" w:cs="Times New Roman"/>
                <w:color w:val="000000"/>
                <w:szCs w:val="22"/>
                <w:lang w:eastAsia="en-AU"/>
              </w:rPr>
              <w:tab/>
              <w:t>Frankston Baptist Church Inc.</w:t>
            </w:r>
          </w:p>
          <w:p w14:paraId="66A917A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(bb)</w:t>
            </w:r>
            <w:r w:rsidRPr="0036697F">
              <w:rPr>
                <w:rFonts w:eastAsia="Times New Roman" w:cs="Times New Roman"/>
                <w:color w:val="000000"/>
                <w:szCs w:val="22"/>
                <w:lang w:eastAsia="en-AU"/>
              </w:rPr>
              <w:tab/>
              <w:t>Frankston Forest Baptist Church</w:t>
            </w:r>
          </w:p>
          <w:p w14:paraId="7FFD9C0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(bc)</w:t>
            </w:r>
            <w:r w:rsidRPr="0036697F">
              <w:rPr>
                <w:rFonts w:eastAsia="Times New Roman" w:cs="Times New Roman"/>
                <w:color w:val="000000"/>
                <w:szCs w:val="22"/>
                <w:lang w:eastAsia="en-AU"/>
              </w:rPr>
              <w:tab/>
              <w:t>Freeway Baptist Church</w:t>
            </w:r>
          </w:p>
          <w:p w14:paraId="3F57155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(bd)</w:t>
            </w:r>
            <w:r w:rsidRPr="0036697F">
              <w:rPr>
                <w:rFonts w:eastAsia="Times New Roman" w:cs="Times New Roman"/>
                <w:color w:val="000000"/>
                <w:szCs w:val="22"/>
                <w:lang w:eastAsia="en-AU"/>
              </w:rPr>
              <w:tab/>
              <w:t>Glen Eira Christian Community Church</w:t>
            </w:r>
          </w:p>
          <w:p w14:paraId="0ADA034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(be)</w:t>
            </w:r>
            <w:r w:rsidRPr="0036697F">
              <w:rPr>
                <w:rFonts w:eastAsia="Times New Roman" w:cs="Times New Roman"/>
                <w:color w:val="000000"/>
                <w:szCs w:val="22"/>
                <w:lang w:eastAsia="en-AU"/>
              </w:rPr>
              <w:tab/>
              <w:t>Glenroy Oak Park Baptist Church</w:t>
            </w:r>
          </w:p>
          <w:p w14:paraId="68BC3A0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(bf)</w:t>
            </w:r>
            <w:r w:rsidRPr="0036697F">
              <w:rPr>
                <w:rFonts w:eastAsia="Times New Roman" w:cs="Times New Roman"/>
                <w:color w:val="000000"/>
                <w:szCs w:val="22"/>
                <w:lang w:eastAsia="en-AU"/>
              </w:rPr>
              <w:tab/>
              <w:t>Grace Baptist Community Church</w:t>
            </w:r>
          </w:p>
          <w:p w14:paraId="180B98E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(bg)</w:t>
            </w:r>
            <w:r w:rsidRPr="0036697F">
              <w:rPr>
                <w:rFonts w:eastAsia="Times New Roman" w:cs="Times New Roman"/>
                <w:color w:val="000000"/>
                <w:szCs w:val="22"/>
                <w:lang w:eastAsia="en-AU"/>
              </w:rPr>
              <w:tab/>
              <w:t>GraceTree Baptist Community</w:t>
            </w:r>
          </w:p>
          <w:p w14:paraId="0FF4C44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(bh)</w:t>
            </w:r>
            <w:r w:rsidRPr="0036697F">
              <w:rPr>
                <w:rFonts w:eastAsia="Times New Roman" w:cs="Times New Roman"/>
                <w:color w:val="000000"/>
                <w:szCs w:val="22"/>
                <w:lang w:eastAsia="en-AU"/>
              </w:rPr>
              <w:tab/>
              <w:t>Granite Community Church</w:t>
            </w:r>
          </w:p>
          <w:p w14:paraId="3C19ED9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(bi)</w:t>
            </w:r>
            <w:r w:rsidRPr="0036697F">
              <w:rPr>
                <w:rFonts w:eastAsia="Times New Roman" w:cs="Times New Roman"/>
                <w:color w:val="000000"/>
                <w:szCs w:val="22"/>
                <w:lang w:eastAsia="en-AU"/>
              </w:rPr>
              <w:tab/>
              <w:t>Grovedale Baptist Church</w:t>
            </w:r>
          </w:p>
          <w:p w14:paraId="49BDB7D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(bj)</w:t>
            </w:r>
            <w:r w:rsidRPr="0036697F">
              <w:rPr>
                <w:rFonts w:eastAsia="Times New Roman" w:cs="Times New Roman"/>
                <w:color w:val="000000"/>
                <w:szCs w:val="22"/>
                <w:lang w:eastAsia="en-AU"/>
              </w:rPr>
              <w:tab/>
              <w:t>Hamilton Baptist Church</w:t>
            </w:r>
          </w:p>
          <w:p w14:paraId="0E428D1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(bk)</w:t>
            </w:r>
            <w:r w:rsidRPr="0036697F">
              <w:rPr>
                <w:rFonts w:eastAsia="Times New Roman" w:cs="Times New Roman"/>
                <w:color w:val="000000"/>
                <w:szCs w:val="22"/>
                <w:lang w:eastAsia="en-AU"/>
              </w:rPr>
              <w:tab/>
              <w:t>Hawthorn West Baptist Church</w:t>
            </w:r>
          </w:p>
          <w:p w14:paraId="2A2BB15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(bl)</w:t>
            </w:r>
            <w:r w:rsidRPr="0036697F">
              <w:rPr>
                <w:rFonts w:eastAsia="Times New Roman" w:cs="Times New Roman"/>
                <w:color w:val="000000"/>
                <w:szCs w:val="22"/>
                <w:lang w:eastAsia="en-AU"/>
              </w:rPr>
              <w:tab/>
              <w:t>Heathmont Baptist Church</w:t>
            </w:r>
          </w:p>
          <w:p w14:paraId="693EB4A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(bm)</w:t>
            </w:r>
            <w:r w:rsidRPr="0036697F">
              <w:rPr>
                <w:rFonts w:eastAsia="Times New Roman" w:cs="Times New Roman"/>
                <w:color w:val="000000"/>
                <w:szCs w:val="22"/>
                <w:lang w:eastAsia="en-AU"/>
              </w:rPr>
              <w:tab/>
              <w:t xml:space="preserve">Jigsaw </w:t>
            </w:r>
          </w:p>
          <w:p w14:paraId="25A5ACB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(bn)</w:t>
            </w:r>
            <w:r w:rsidRPr="0036697F">
              <w:rPr>
                <w:rFonts w:eastAsia="Times New Roman" w:cs="Times New Roman"/>
                <w:color w:val="000000"/>
                <w:szCs w:val="22"/>
                <w:lang w:eastAsia="en-AU"/>
              </w:rPr>
              <w:tab/>
              <w:t>Kangaroo Flat Baptist Church</w:t>
            </w:r>
          </w:p>
          <w:p w14:paraId="5FE06D0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(bo)</w:t>
            </w:r>
            <w:r w:rsidRPr="0036697F">
              <w:rPr>
                <w:rFonts w:eastAsia="Times New Roman" w:cs="Times New Roman"/>
                <w:color w:val="000000"/>
                <w:szCs w:val="22"/>
                <w:lang w:eastAsia="en-AU"/>
              </w:rPr>
              <w:tab/>
              <w:t>Katalyst Church</w:t>
            </w:r>
          </w:p>
          <w:p w14:paraId="3FC2AED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(bp)</w:t>
            </w:r>
            <w:r w:rsidRPr="0036697F">
              <w:rPr>
                <w:rFonts w:eastAsia="Times New Roman" w:cs="Times New Roman"/>
                <w:color w:val="000000"/>
                <w:szCs w:val="22"/>
                <w:lang w:eastAsia="en-AU"/>
              </w:rPr>
              <w:tab/>
              <w:t>Kerang Baptist Church</w:t>
            </w:r>
          </w:p>
          <w:p w14:paraId="2ABAEC3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(bq)</w:t>
            </w:r>
            <w:r w:rsidRPr="0036697F">
              <w:rPr>
                <w:rFonts w:eastAsia="Times New Roman" w:cs="Times New Roman"/>
                <w:color w:val="000000"/>
                <w:szCs w:val="22"/>
                <w:lang w:eastAsia="en-AU"/>
              </w:rPr>
              <w:tab/>
              <w:t>Kew Baptist Church</w:t>
            </w:r>
          </w:p>
          <w:p w14:paraId="6003C51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(br)</w:t>
            </w:r>
            <w:r w:rsidRPr="0036697F">
              <w:rPr>
                <w:rFonts w:eastAsia="Times New Roman" w:cs="Times New Roman"/>
                <w:color w:val="000000"/>
                <w:szCs w:val="22"/>
                <w:lang w:eastAsia="en-AU"/>
              </w:rPr>
              <w:tab/>
              <w:t>Kilsyth South Baptist Church</w:t>
            </w:r>
          </w:p>
          <w:p w14:paraId="0BAD643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(bs)</w:t>
            </w:r>
            <w:r w:rsidRPr="0036697F">
              <w:rPr>
                <w:rFonts w:eastAsia="Times New Roman" w:cs="Times New Roman"/>
                <w:color w:val="000000"/>
                <w:szCs w:val="22"/>
                <w:lang w:eastAsia="en-AU"/>
              </w:rPr>
              <w:tab/>
              <w:t>Kingsville Baptist Church</w:t>
            </w:r>
          </w:p>
          <w:p w14:paraId="15EA6FC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(bt)</w:t>
            </w:r>
            <w:r w:rsidRPr="0036697F">
              <w:rPr>
                <w:rFonts w:eastAsia="Times New Roman" w:cs="Times New Roman"/>
                <w:color w:val="000000"/>
                <w:szCs w:val="22"/>
                <w:lang w:eastAsia="en-AU"/>
              </w:rPr>
              <w:tab/>
              <w:t>Kingsville Zotung Baptist Church</w:t>
            </w:r>
          </w:p>
          <w:p w14:paraId="5DCF821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(bu)</w:t>
            </w:r>
            <w:r w:rsidRPr="0036697F">
              <w:rPr>
                <w:rFonts w:eastAsia="Times New Roman" w:cs="Times New Roman"/>
                <w:color w:val="000000"/>
                <w:szCs w:val="22"/>
                <w:lang w:eastAsia="en-AU"/>
              </w:rPr>
              <w:tab/>
              <w:t>Knox Community Baptist Church</w:t>
            </w:r>
          </w:p>
          <w:p w14:paraId="7CBF2AF5" w14:textId="688CCFD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(bv)</w:t>
            </w:r>
            <w:r w:rsidRPr="0036697F">
              <w:rPr>
                <w:rFonts w:eastAsia="Times New Roman" w:cs="Times New Roman"/>
                <w:color w:val="000000"/>
                <w:szCs w:val="22"/>
                <w:lang w:eastAsia="en-AU"/>
              </w:rPr>
              <w:tab/>
              <w:t>Koondrook</w:t>
            </w:r>
            <w:r w:rsidR="0036697F">
              <w:rPr>
                <w:rFonts w:eastAsia="Times New Roman" w:cs="Times New Roman"/>
                <w:color w:val="000000"/>
                <w:szCs w:val="22"/>
                <w:lang w:eastAsia="en-AU"/>
              </w:rPr>
              <w:noBreakHyphen/>
            </w:r>
            <w:r w:rsidRPr="0036697F">
              <w:rPr>
                <w:rFonts w:eastAsia="Times New Roman" w:cs="Times New Roman"/>
                <w:color w:val="000000"/>
                <w:szCs w:val="22"/>
                <w:lang w:eastAsia="en-AU"/>
              </w:rPr>
              <w:t>Barham Baptist Church</w:t>
            </w:r>
          </w:p>
          <w:p w14:paraId="4CE0017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(bw)</w:t>
            </w:r>
            <w:r w:rsidRPr="0036697F">
              <w:rPr>
                <w:rFonts w:eastAsia="Times New Roman" w:cs="Times New Roman"/>
                <w:color w:val="000000"/>
                <w:szCs w:val="22"/>
                <w:lang w:eastAsia="en-AU"/>
              </w:rPr>
              <w:tab/>
              <w:t>Korumburra Baptist Church</w:t>
            </w:r>
          </w:p>
          <w:p w14:paraId="48A469C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(bx)</w:t>
            </w:r>
            <w:r w:rsidRPr="0036697F">
              <w:rPr>
                <w:rFonts w:eastAsia="Times New Roman" w:cs="Times New Roman"/>
                <w:color w:val="000000"/>
                <w:szCs w:val="22"/>
                <w:lang w:eastAsia="en-AU"/>
              </w:rPr>
              <w:tab/>
              <w:t>Kyabram Baptist Church</w:t>
            </w:r>
          </w:p>
          <w:p w14:paraId="667AB85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(bz)</w:t>
            </w:r>
            <w:r w:rsidRPr="0036697F">
              <w:rPr>
                <w:rFonts w:eastAsia="Times New Roman" w:cs="Times New Roman"/>
                <w:color w:val="000000"/>
                <w:szCs w:val="22"/>
                <w:lang w:eastAsia="en-AU"/>
              </w:rPr>
              <w:tab/>
              <w:t>Kyneton Baptist Church</w:t>
            </w:r>
          </w:p>
          <w:p w14:paraId="0CFE61D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(ca)</w:t>
            </w:r>
            <w:r w:rsidRPr="0036697F">
              <w:rPr>
                <w:rFonts w:eastAsia="Times New Roman" w:cs="Times New Roman"/>
                <w:color w:val="000000"/>
                <w:szCs w:val="22"/>
                <w:lang w:eastAsia="en-AU"/>
              </w:rPr>
              <w:tab/>
              <w:t>Lakes Entrance Baptist Church</w:t>
            </w:r>
          </w:p>
          <w:p w14:paraId="15FBF0C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(cb)</w:t>
            </w:r>
            <w:r w:rsidRPr="0036697F">
              <w:rPr>
                <w:rFonts w:eastAsia="Times New Roman" w:cs="Times New Roman"/>
                <w:color w:val="000000"/>
                <w:szCs w:val="22"/>
                <w:lang w:eastAsia="en-AU"/>
              </w:rPr>
              <w:tab/>
              <w:t>Lifeway Christian Church Lara</w:t>
            </w:r>
          </w:p>
          <w:p w14:paraId="7D502E2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(cc)</w:t>
            </w:r>
            <w:r w:rsidRPr="0036697F">
              <w:rPr>
                <w:rFonts w:eastAsia="Times New Roman" w:cs="Times New Roman"/>
                <w:color w:val="000000"/>
                <w:szCs w:val="22"/>
                <w:lang w:eastAsia="en-AU"/>
              </w:rPr>
              <w:tab/>
              <w:t>Light Community Baptist Church</w:t>
            </w:r>
          </w:p>
          <w:p w14:paraId="0807425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(cd)</w:t>
            </w:r>
            <w:r w:rsidRPr="0036697F">
              <w:rPr>
                <w:rFonts w:eastAsia="Times New Roman" w:cs="Times New Roman"/>
                <w:color w:val="000000"/>
                <w:szCs w:val="22"/>
                <w:lang w:eastAsia="en-AU"/>
              </w:rPr>
              <w:tab/>
              <w:t xml:space="preserve">Lilydale Baptist Church </w:t>
            </w:r>
          </w:p>
          <w:p w14:paraId="1988077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(ce)</w:t>
            </w:r>
            <w:r w:rsidRPr="0036697F">
              <w:rPr>
                <w:rFonts w:eastAsia="Times New Roman" w:cs="Times New Roman"/>
                <w:color w:val="000000"/>
                <w:szCs w:val="22"/>
                <w:lang w:eastAsia="en-AU"/>
              </w:rPr>
              <w:tab/>
              <w:t>Longwarry Baptist Church</w:t>
            </w:r>
          </w:p>
          <w:p w14:paraId="1292A17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(cf)</w:t>
            </w:r>
            <w:r w:rsidRPr="0036697F">
              <w:rPr>
                <w:rFonts w:eastAsia="Times New Roman" w:cs="Times New Roman"/>
                <w:color w:val="000000"/>
                <w:szCs w:val="22"/>
                <w:lang w:eastAsia="en-AU"/>
              </w:rPr>
              <w:tab/>
              <w:t>Lutuv Baptist Church</w:t>
            </w:r>
          </w:p>
          <w:p w14:paraId="1E483DA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(cg)</w:t>
            </w:r>
            <w:r w:rsidRPr="0036697F">
              <w:rPr>
                <w:rFonts w:eastAsia="Times New Roman" w:cs="Times New Roman"/>
                <w:color w:val="000000"/>
                <w:szCs w:val="22"/>
                <w:lang w:eastAsia="en-AU"/>
              </w:rPr>
              <w:tab/>
              <w:t>Maldon Baptist Church</w:t>
            </w:r>
          </w:p>
          <w:p w14:paraId="5471DBB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(ch)</w:t>
            </w:r>
            <w:r w:rsidRPr="0036697F">
              <w:rPr>
                <w:rFonts w:eastAsia="Times New Roman" w:cs="Times New Roman"/>
                <w:color w:val="000000"/>
                <w:szCs w:val="22"/>
                <w:lang w:eastAsia="en-AU"/>
              </w:rPr>
              <w:tab/>
              <w:t>Manifold Heights Baptist Church</w:t>
            </w:r>
          </w:p>
          <w:p w14:paraId="2F0740E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(ci)</w:t>
            </w:r>
            <w:r w:rsidRPr="0036697F">
              <w:rPr>
                <w:rFonts w:eastAsia="Times New Roman" w:cs="Times New Roman"/>
                <w:color w:val="000000"/>
                <w:szCs w:val="22"/>
                <w:lang w:eastAsia="en-AU"/>
              </w:rPr>
              <w:tab/>
              <w:t>Mara Christian Church of Victoria</w:t>
            </w:r>
          </w:p>
          <w:p w14:paraId="445242C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(cj)</w:t>
            </w:r>
            <w:r w:rsidRPr="0036697F">
              <w:rPr>
                <w:rFonts w:eastAsia="Times New Roman" w:cs="Times New Roman"/>
                <w:color w:val="000000"/>
                <w:szCs w:val="22"/>
                <w:lang w:eastAsia="en-AU"/>
              </w:rPr>
              <w:tab/>
              <w:t>Melbourne Matu Baptist Church</w:t>
            </w:r>
          </w:p>
          <w:p w14:paraId="22D78F4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(ck)</w:t>
            </w:r>
            <w:r w:rsidRPr="0036697F">
              <w:rPr>
                <w:rFonts w:eastAsia="Times New Roman" w:cs="Times New Roman"/>
                <w:color w:val="000000"/>
                <w:szCs w:val="22"/>
                <w:lang w:eastAsia="en-AU"/>
              </w:rPr>
              <w:tab/>
              <w:t>Melbourne Siyin Burmese Mission Church</w:t>
            </w:r>
          </w:p>
          <w:p w14:paraId="429F596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(cl)</w:t>
            </w:r>
            <w:r w:rsidRPr="0036697F">
              <w:rPr>
                <w:rFonts w:eastAsia="Times New Roman" w:cs="Times New Roman"/>
                <w:color w:val="000000"/>
                <w:szCs w:val="22"/>
                <w:lang w:eastAsia="en-AU"/>
              </w:rPr>
              <w:tab/>
              <w:t>Mentone Baptist Church</w:t>
            </w:r>
          </w:p>
          <w:p w14:paraId="76348A8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(cm)</w:t>
            </w:r>
            <w:r w:rsidRPr="0036697F">
              <w:rPr>
                <w:rFonts w:eastAsia="Times New Roman" w:cs="Times New Roman"/>
                <w:color w:val="000000"/>
                <w:szCs w:val="22"/>
                <w:lang w:eastAsia="en-AU"/>
              </w:rPr>
              <w:tab/>
              <w:t>Mildura Baptist Church Inc.</w:t>
            </w:r>
          </w:p>
          <w:p w14:paraId="58B2F79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(cn)</w:t>
            </w:r>
            <w:r w:rsidRPr="0036697F">
              <w:rPr>
                <w:rFonts w:eastAsia="Times New Roman" w:cs="Times New Roman"/>
                <w:color w:val="000000"/>
                <w:szCs w:val="22"/>
                <w:lang w:eastAsia="en-AU"/>
              </w:rPr>
              <w:tab/>
              <w:t>Mill Park Baptist Church</w:t>
            </w:r>
          </w:p>
          <w:p w14:paraId="64D05B3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(co)</w:t>
            </w:r>
            <w:r w:rsidRPr="0036697F">
              <w:rPr>
                <w:rFonts w:eastAsia="Times New Roman" w:cs="Times New Roman"/>
                <w:color w:val="000000"/>
                <w:szCs w:val="22"/>
                <w:lang w:eastAsia="en-AU"/>
              </w:rPr>
              <w:tab/>
              <w:t>Millgrove Baptist Church</w:t>
            </w:r>
          </w:p>
          <w:p w14:paraId="2847B87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(cp)</w:t>
            </w:r>
            <w:r w:rsidRPr="0036697F">
              <w:rPr>
                <w:rFonts w:eastAsia="Times New Roman" w:cs="Times New Roman"/>
                <w:color w:val="000000"/>
                <w:szCs w:val="22"/>
                <w:lang w:eastAsia="en-AU"/>
              </w:rPr>
              <w:tab/>
              <w:t>Mitcham Baptist Church</w:t>
            </w:r>
          </w:p>
          <w:p w14:paraId="627BF67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(cq)</w:t>
            </w:r>
            <w:r w:rsidRPr="0036697F">
              <w:rPr>
                <w:rFonts w:eastAsia="Times New Roman" w:cs="Times New Roman"/>
                <w:color w:val="000000"/>
                <w:szCs w:val="22"/>
                <w:lang w:eastAsia="en-AU"/>
              </w:rPr>
              <w:tab/>
              <w:t>Moe Baptist Church</w:t>
            </w:r>
          </w:p>
          <w:p w14:paraId="48AAC8C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(cr)</w:t>
            </w:r>
            <w:r w:rsidRPr="0036697F">
              <w:rPr>
                <w:rFonts w:eastAsia="Times New Roman" w:cs="Times New Roman"/>
                <w:color w:val="000000"/>
                <w:szCs w:val="22"/>
                <w:lang w:eastAsia="en-AU"/>
              </w:rPr>
              <w:tab/>
              <w:t>Mooroolbark Baptist Church</w:t>
            </w:r>
          </w:p>
          <w:p w14:paraId="5AE6930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(cs)</w:t>
            </w:r>
            <w:r w:rsidRPr="0036697F">
              <w:rPr>
                <w:rFonts w:eastAsia="Times New Roman" w:cs="Times New Roman"/>
                <w:color w:val="000000"/>
                <w:szCs w:val="22"/>
                <w:lang w:eastAsia="en-AU"/>
              </w:rPr>
              <w:tab/>
              <w:t>Murrumbeena Baptist Church</w:t>
            </w:r>
          </w:p>
          <w:p w14:paraId="5AA3479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(ct)</w:t>
            </w:r>
            <w:r w:rsidRPr="0036697F">
              <w:rPr>
                <w:rFonts w:eastAsia="Times New Roman" w:cs="Times New Roman"/>
                <w:color w:val="000000"/>
                <w:szCs w:val="22"/>
                <w:lang w:eastAsia="en-AU"/>
              </w:rPr>
              <w:tab/>
              <w:t>Naringal Baptist Church</w:t>
            </w:r>
          </w:p>
          <w:p w14:paraId="44FF243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(cu)</w:t>
            </w:r>
            <w:r w:rsidRPr="0036697F">
              <w:rPr>
                <w:rFonts w:eastAsia="Times New Roman" w:cs="Times New Roman"/>
                <w:color w:val="000000"/>
                <w:szCs w:val="22"/>
                <w:lang w:eastAsia="en-AU"/>
              </w:rPr>
              <w:tab/>
              <w:t>New Community Ringwood</w:t>
            </w:r>
          </w:p>
          <w:p w14:paraId="0B1DCF3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(cv)</w:t>
            </w:r>
            <w:r w:rsidRPr="0036697F">
              <w:rPr>
                <w:rFonts w:eastAsia="Times New Roman" w:cs="Times New Roman"/>
                <w:color w:val="000000"/>
                <w:szCs w:val="22"/>
                <w:lang w:eastAsia="en-AU"/>
              </w:rPr>
              <w:tab/>
              <w:t>New Peninsula Baptist Church Inc.</w:t>
            </w:r>
          </w:p>
          <w:p w14:paraId="11A42EE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(cw)</w:t>
            </w:r>
            <w:r w:rsidRPr="0036697F">
              <w:rPr>
                <w:rFonts w:eastAsia="Times New Roman" w:cs="Times New Roman"/>
                <w:color w:val="000000"/>
                <w:szCs w:val="22"/>
                <w:lang w:eastAsia="en-AU"/>
              </w:rPr>
              <w:tab/>
              <w:t>New Hope Baptist Church</w:t>
            </w:r>
          </w:p>
          <w:p w14:paraId="62A8224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(cx)</w:t>
            </w:r>
            <w:r w:rsidRPr="0036697F">
              <w:rPr>
                <w:rFonts w:eastAsia="Times New Roman" w:cs="Times New Roman"/>
                <w:color w:val="000000"/>
                <w:szCs w:val="22"/>
                <w:lang w:eastAsia="en-AU"/>
              </w:rPr>
              <w:tab/>
              <w:t>Newport Baptist Church</w:t>
            </w:r>
          </w:p>
          <w:p w14:paraId="673870E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(cy)</w:t>
            </w:r>
            <w:r w:rsidRPr="0036697F">
              <w:rPr>
                <w:rFonts w:eastAsia="Times New Roman" w:cs="Times New Roman"/>
                <w:color w:val="000000"/>
                <w:szCs w:val="22"/>
                <w:lang w:eastAsia="en-AU"/>
              </w:rPr>
              <w:tab/>
              <w:t>Northcote Baptist Church</w:t>
            </w:r>
          </w:p>
          <w:p w14:paraId="7B516AE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(cz)</w:t>
            </w:r>
            <w:r w:rsidRPr="0036697F">
              <w:rPr>
                <w:rFonts w:eastAsia="Times New Roman" w:cs="Times New Roman"/>
                <w:color w:val="000000"/>
                <w:szCs w:val="22"/>
                <w:lang w:eastAsia="en-AU"/>
              </w:rPr>
              <w:tab/>
              <w:t>Now and Not Yet Community</w:t>
            </w:r>
          </w:p>
          <w:p w14:paraId="7D7FC15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(da)</w:t>
            </w:r>
            <w:r w:rsidRPr="0036697F">
              <w:rPr>
                <w:rFonts w:eastAsia="Times New Roman" w:cs="Times New Roman"/>
                <w:color w:val="000000"/>
                <w:szCs w:val="22"/>
                <w:lang w:eastAsia="en-AU"/>
              </w:rPr>
              <w:tab/>
              <w:t>Nyora and District Baptist Church</w:t>
            </w:r>
          </w:p>
          <w:p w14:paraId="292A00B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(db)</w:t>
            </w:r>
            <w:r w:rsidRPr="0036697F">
              <w:rPr>
                <w:rFonts w:eastAsia="Times New Roman" w:cs="Times New Roman"/>
                <w:color w:val="000000"/>
                <w:szCs w:val="22"/>
                <w:lang w:eastAsia="en-AU"/>
              </w:rPr>
              <w:tab/>
              <w:t>Oakleigh Baptist Church</w:t>
            </w:r>
          </w:p>
          <w:p w14:paraId="4B69ACD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(dc)</w:t>
            </w:r>
            <w:r w:rsidRPr="0036697F">
              <w:rPr>
                <w:rFonts w:eastAsia="Times New Roman" w:cs="Times New Roman"/>
                <w:color w:val="000000"/>
                <w:szCs w:val="22"/>
                <w:lang w:eastAsia="en-AU"/>
              </w:rPr>
              <w:tab/>
              <w:t>Ocean Grove Baptist Church</w:t>
            </w:r>
          </w:p>
          <w:p w14:paraId="30199252" w14:textId="77777777" w:rsidR="00AA4378" w:rsidRPr="0036697F" w:rsidRDefault="00AA4378">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(dd)</w:t>
            </w:r>
            <w:r w:rsidRPr="0036697F">
              <w:rPr>
                <w:rFonts w:eastAsia="Times New Roman" w:cs="Times New Roman"/>
                <w:color w:val="000000"/>
                <w:szCs w:val="22"/>
                <w:lang w:eastAsia="en-AU"/>
              </w:rPr>
              <w:tab/>
              <w:t>OneHope Baptist Church</w:t>
            </w:r>
          </w:p>
          <w:p w14:paraId="600F2D2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(de)</w:t>
            </w:r>
            <w:r w:rsidRPr="0036697F">
              <w:rPr>
                <w:rFonts w:eastAsia="Times New Roman" w:cs="Times New Roman"/>
                <w:color w:val="000000"/>
                <w:szCs w:val="22"/>
                <w:lang w:eastAsia="en-AU"/>
              </w:rPr>
              <w:tab/>
              <w:t>Pakenham Baptist Church</w:t>
            </w:r>
          </w:p>
          <w:p w14:paraId="41450BF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(df)</w:t>
            </w:r>
            <w:r w:rsidRPr="0036697F">
              <w:rPr>
                <w:rFonts w:eastAsia="Times New Roman" w:cs="Times New Roman"/>
                <w:color w:val="000000"/>
                <w:szCs w:val="22"/>
                <w:lang w:eastAsia="en-AU"/>
              </w:rPr>
              <w:tab/>
              <w:t>Pathway Baptist Church</w:t>
            </w:r>
          </w:p>
          <w:p w14:paraId="10E7C1F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(dg)</w:t>
            </w:r>
            <w:r w:rsidRPr="0036697F">
              <w:rPr>
                <w:rFonts w:eastAsia="Times New Roman" w:cs="Times New Roman"/>
                <w:color w:val="000000"/>
                <w:szCs w:val="22"/>
                <w:lang w:eastAsia="en-AU"/>
              </w:rPr>
              <w:tab/>
              <w:t>Phillip Island Baptist Church</w:t>
            </w:r>
          </w:p>
          <w:p w14:paraId="2608068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(di)</w:t>
            </w:r>
            <w:r w:rsidRPr="0036697F">
              <w:rPr>
                <w:rFonts w:eastAsia="Times New Roman" w:cs="Times New Roman"/>
                <w:color w:val="000000"/>
                <w:szCs w:val="22"/>
                <w:lang w:eastAsia="en-AU"/>
              </w:rPr>
              <w:tab/>
              <w:t>Port Campbell Baptist Church</w:t>
            </w:r>
          </w:p>
          <w:p w14:paraId="1CEF49E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(dj)</w:t>
            </w:r>
            <w:r w:rsidRPr="0036697F">
              <w:rPr>
                <w:rFonts w:eastAsia="Times New Roman" w:cs="Times New Roman"/>
                <w:color w:val="000000"/>
                <w:szCs w:val="22"/>
                <w:lang w:eastAsia="en-AU"/>
              </w:rPr>
              <w:tab/>
              <w:t>Portland Baptist Church</w:t>
            </w:r>
          </w:p>
          <w:p w14:paraId="22F3DD9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(dk)</w:t>
            </w:r>
            <w:r w:rsidRPr="0036697F">
              <w:rPr>
                <w:rFonts w:eastAsia="Times New Roman" w:cs="Times New Roman"/>
                <w:color w:val="000000"/>
                <w:szCs w:val="22"/>
                <w:lang w:eastAsia="en-AU"/>
              </w:rPr>
              <w:tab/>
              <w:t>Regent Baptist Church</w:t>
            </w:r>
          </w:p>
          <w:p w14:paraId="0089CC0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(dl)</w:t>
            </w:r>
            <w:r w:rsidRPr="0036697F">
              <w:rPr>
                <w:rFonts w:eastAsia="Times New Roman" w:cs="Times New Roman"/>
                <w:color w:val="000000"/>
                <w:szCs w:val="22"/>
                <w:lang w:eastAsia="en-AU"/>
              </w:rPr>
              <w:tab/>
              <w:t>Reservoir Baptist Church</w:t>
            </w:r>
          </w:p>
          <w:p w14:paraId="41658D1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(dm)</w:t>
            </w:r>
            <w:r w:rsidRPr="0036697F">
              <w:rPr>
                <w:rFonts w:eastAsia="Times New Roman" w:cs="Times New Roman"/>
                <w:color w:val="000000"/>
                <w:szCs w:val="22"/>
                <w:lang w:eastAsia="en-AU"/>
              </w:rPr>
              <w:tab/>
              <w:t>Reservoir Vietnamese Baptist Church</w:t>
            </w:r>
          </w:p>
          <w:p w14:paraId="6FE1EBE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(dn)</w:t>
            </w:r>
            <w:r w:rsidRPr="0036697F">
              <w:rPr>
                <w:rFonts w:eastAsia="Times New Roman" w:cs="Times New Roman"/>
                <w:color w:val="000000"/>
                <w:szCs w:val="22"/>
                <w:lang w:eastAsia="en-AU"/>
              </w:rPr>
              <w:tab/>
              <w:t>Rise@Carlton</w:t>
            </w:r>
          </w:p>
          <w:p w14:paraId="492374E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(do)</w:t>
            </w:r>
            <w:r w:rsidRPr="0036697F">
              <w:rPr>
                <w:rFonts w:eastAsia="Times New Roman" w:cs="Times New Roman"/>
                <w:color w:val="000000"/>
                <w:szCs w:val="22"/>
                <w:lang w:eastAsia="en-AU"/>
              </w:rPr>
              <w:tab/>
              <w:t>Rokeby Baptist Church</w:t>
            </w:r>
          </w:p>
          <w:p w14:paraId="70488B1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(dp)</w:t>
            </w:r>
            <w:r w:rsidRPr="0036697F">
              <w:rPr>
                <w:rFonts w:eastAsia="Times New Roman" w:cs="Times New Roman"/>
                <w:color w:val="000000"/>
                <w:szCs w:val="22"/>
                <w:lang w:eastAsia="en-AU"/>
              </w:rPr>
              <w:tab/>
              <w:t>Rosanna Baptist Church</w:t>
            </w:r>
          </w:p>
          <w:p w14:paraId="2A0E0FD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(dq)</w:t>
            </w:r>
            <w:r w:rsidRPr="0036697F">
              <w:rPr>
                <w:rFonts w:eastAsia="Times New Roman" w:cs="Times New Roman"/>
                <w:color w:val="000000"/>
                <w:szCs w:val="22"/>
                <w:lang w:eastAsia="en-AU"/>
              </w:rPr>
              <w:tab/>
              <w:t>Rowville Baptist Church</w:t>
            </w:r>
          </w:p>
          <w:p w14:paraId="78833E7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(dr)</w:t>
            </w:r>
            <w:r w:rsidRPr="0036697F">
              <w:rPr>
                <w:rFonts w:eastAsia="Times New Roman" w:cs="Times New Roman"/>
                <w:color w:val="000000"/>
                <w:szCs w:val="22"/>
                <w:lang w:eastAsia="en-AU"/>
              </w:rPr>
              <w:tab/>
              <w:t>Sale Baptist Church</w:t>
            </w:r>
          </w:p>
          <w:p w14:paraId="5E00496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(ds)</w:t>
            </w:r>
            <w:r w:rsidRPr="0036697F">
              <w:rPr>
                <w:rFonts w:eastAsia="Times New Roman" w:cs="Times New Roman"/>
                <w:color w:val="000000"/>
                <w:szCs w:val="22"/>
                <w:lang w:eastAsia="en-AU"/>
              </w:rPr>
              <w:tab/>
              <w:t>Samoan Baptist Church Dandenong</w:t>
            </w:r>
          </w:p>
          <w:p w14:paraId="4C0BC25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(dt)</w:t>
            </w:r>
            <w:r w:rsidRPr="0036697F">
              <w:rPr>
                <w:rFonts w:eastAsia="Times New Roman" w:cs="Times New Roman"/>
                <w:color w:val="000000"/>
                <w:szCs w:val="22"/>
                <w:lang w:eastAsia="en-AU"/>
              </w:rPr>
              <w:tab/>
              <w:t>Sandringham Baptist Church</w:t>
            </w:r>
          </w:p>
          <w:p w14:paraId="7A2A5A1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(du)</w:t>
            </w:r>
            <w:r w:rsidRPr="0036697F">
              <w:rPr>
                <w:rFonts w:eastAsia="Times New Roman" w:cs="Times New Roman"/>
                <w:color w:val="000000"/>
                <w:szCs w:val="22"/>
                <w:lang w:eastAsia="en-AU"/>
              </w:rPr>
              <w:tab/>
              <w:t>Seymour Baptist Church</w:t>
            </w:r>
          </w:p>
          <w:p w14:paraId="45D00FA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(dv)</w:t>
            </w:r>
            <w:r w:rsidRPr="0036697F">
              <w:rPr>
                <w:rFonts w:eastAsia="Times New Roman" w:cs="Times New Roman"/>
                <w:color w:val="000000"/>
                <w:szCs w:val="22"/>
                <w:lang w:eastAsia="en-AU"/>
              </w:rPr>
              <w:tab/>
              <w:t>Shepparton Baptist Church</w:t>
            </w:r>
          </w:p>
          <w:p w14:paraId="59F67DD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(dx)</w:t>
            </w:r>
            <w:r w:rsidRPr="0036697F">
              <w:rPr>
                <w:rFonts w:eastAsia="Times New Roman" w:cs="Times New Roman"/>
                <w:color w:val="000000"/>
                <w:szCs w:val="22"/>
                <w:lang w:eastAsia="en-AU"/>
              </w:rPr>
              <w:tab/>
              <w:t>South Yarra Community Baptist Church</w:t>
            </w:r>
          </w:p>
          <w:p w14:paraId="6047B0E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(dy)</w:t>
            </w:r>
            <w:r w:rsidRPr="0036697F">
              <w:rPr>
                <w:rFonts w:eastAsia="Times New Roman" w:cs="Times New Roman"/>
                <w:color w:val="000000"/>
                <w:szCs w:val="22"/>
                <w:lang w:eastAsia="en-AU"/>
              </w:rPr>
              <w:tab/>
              <w:t>St Kilda Elsternwick Baptist Church</w:t>
            </w:r>
          </w:p>
          <w:p w14:paraId="395B309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(dz)</w:t>
            </w:r>
            <w:r w:rsidRPr="0036697F">
              <w:rPr>
                <w:rFonts w:eastAsia="Times New Roman" w:cs="Times New Roman"/>
                <w:color w:val="000000"/>
                <w:szCs w:val="22"/>
                <w:lang w:eastAsia="en-AU"/>
              </w:rPr>
              <w:tab/>
              <w:t>St Lukes Baptist Community</w:t>
            </w:r>
          </w:p>
          <w:p w14:paraId="7A62F48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(ea)</w:t>
            </w:r>
            <w:r w:rsidRPr="0036697F">
              <w:rPr>
                <w:rFonts w:eastAsia="Times New Roman" w:cs="Times New Roman"/>
                <w:color w:val="000000"/>
                <w:szCs w:val="22"/>
                <w:lang w:eastAsia="en-AU"/>
              </w:rPr>
              <w:tab/>
              <w:t>Stawell Baptist Church</w:t>
            </w:r>
          </w:p>
          <w:p w14:paraId="414CC92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(eb)</w:t>
            </w:r>
            <w:r w:rsidRPr="0036697F">
              <w:rPr>
                <w:rFonts w:eastAsia="Times New Roman" w:cs="Times New Roman"/>
                <w:color w:val="000000"/>
                <w:szCs w:val="22"/>
                <w:lang w:eastAsia="en-AU"/>
              </w:rPr>
              <w:tab/>
              <w:t>Sunbury Baptist Church</w:t>
            </w:r>
          </w:p>
          <w:p w14:paraId="39CE71E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(ec)</w:t>
            </w:r>
            <w:r w:rsidRPr="0036697F">
              <w:rPr>
                <w:rFonts w:eastAsia="Times New Roman" w:cs="Times New Roman"/>
                <w:color w:val="000000"/>
                <w:szCs w:val="22"/>
                <w:lang w:eastAsia="en-AU"/>
              </w:rPr>
              <w:tab/>
              <w:t>Sydenham Baptist Church</w:t>
            </w:r>
          </w:p>
          <w:p w14:paraId="3FF396D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(ed)</w:t>
            </w:r>
            <w:r w:rsidRPr="0036697F">
              <w:rPr>
                <w:rFonts w:eastAsia="Times New Roman" w:cs="Times New Roman"/>
                <w:color w:val="000000"/>
                <w:szCs w:val="22"/>
                <w:lang w:eastAsia="en-AU"/>
              </w:rPr>
              <w:tab/>
              <w:t>Syndal Baptist Church</w:t>
            </w:r>
          </w:p>
          <w:p w14:paraId="7EEF52C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(ee)</w:t>
            </w:r>
            <w:r w:rsidRPr="0036697F">
              <w:rPr>
                <w:rFonts w:eastAsia="Times New Roman" w:cs="Times New Roman"/>
                <w:color w:val="000000"/>
                <w:szCs w:val="22"/>
                <w:lang w:eastAsia="en-AU"/>
              </w:rPr>
              <w:tab/>
              <w:t>Templestowe Baptist Church Inc.</w:t>
            </w:r>
          </w:p>
          <w:p w14:paraId="3E46B85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(ef)</w:t>
            </w:r>
            <w:r w:rsidRPr="0036697F">
              <w:rPr>
                <w:rFonts w:eastAsia="Times New Roman" w:cs="Times New Roman"/>
                <w:color w:val="000000"/>
                <w:szCs w:val="22"/>
                <w:lang w:eastAsia="en-AU"/>
              </w:rPr>
              <w:tab/>
              <w:t>The Vine Alexandra</w:t>
            </w:r>
          </w:p>
          <w:p w14:paraId="3A1AAFC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(eg)</w:t>
            </w:r>
            <w:r w:rsidRPr="0036697F">
              <w:rPr>
                <w:rFonts w:eastAsia="Times New Roman" w:cs="Times New Roman"/>
                <w:color w:val="000000"/>
                <w:szCs w:val="22"/>
                <w:lang w:eastAsia="en-AU"/>
              </w:rPr>
              <w:tab/>
              <w:t>The Vine Baptist Church</w:t>
            </w:r>
          </w:p>
          <w:p w14:paraId="2CD56A4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(eh)</w:t>
            </w:r>
            <w:r w:rsidRPr="0036697F">
              <w:rPr>
                <w:rFonts w:eastAsia="Times New Roman" w:cs="Times New Roman"/>
                <w:color w:val="000000"/>
                <w:szCs w:val="22"/>
                <w:lang w:eastAsia="en-AU"/>
              </w:rPr>
              <w:tab/>
              <w:t>Torquay Christian Fellowship</w:t>
            </w:r>
          </w:p>
          <w:p w14:paraId="125A5C7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(ei)</w:t>
            </w:r>
            <w:r w:rsidRPr="0036697F">
              <w:rPr>
                <w:rFonts w:eastAsia="Times New Roman" w:cs="Times New Roman"/>
                <w:color w:val="000000"/>
                <w:szCs w:val="22"/>
                <w:lang w:eastAsia="en-AU"/>
              </w:rPr>
              <w:tab/>
              <w:t>Tottenham Bilingual Baptist Church (Evangelica)</w:t>
            </w:r>
          </w:p>
          <w:p w14:paraId="2F99153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(ej)</w:t>
            </w:r>
            <w:r w:rsidRPr="0036697F">
              <w:rPr>
                <w:rFonts w:eastAsia="Times New Roman" w:cs="Times New Roman"/>
                <w:color w:val="000000"/>
                <w:szCs w:val="22"/>
                <w:lang w:eastAsia="en-AU"/>
              </w:rPr>
              <w:tab/>
              <w:t>Traralgon and District Baptist Church</w:t>
            </w:r>
          </w:p>
          <w:p w14:paraId="1ECEF73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(ek)</w:t>
            </w:r>
            <w:r w:rsidRPr="0036697F">
              <w:rPr>
                <w:rFonts w:eastAsia="Times New Roman" w:cs="Times New Roman"/>
                <w:color w:val="000000"/>
                <w:szCs w:val="22"/>
                <w:lang w:eastAsia="en-AU"/>
              </w:rPr>
              <w:tab/>
              <w:t>Upwey Baptist Community Church</w:t>
            </w:r>
          </w:p>
          <w:p w14:paraId="04EE702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(el)</w:t>
            </w:r>
            <w:r w:rsidRPr="0036697F">
              <w:rPr>
                <w:rFonts w:eastAsia="Times New Roman" w:cs="Times New Roman"/>
                <w:color w:val="000000"/>
                <w:szCs w:val="22"/>
                <w:lang w:eastAsia="en-AU"/>
              </w:rPr>
              <w:tab/>
              <w:t>Wandin Baptist Church</w:t>
            </w:r>
          </w:p>
          <w:p w14:paraId="4A50DE4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(em)</w:t>
            </w:r>
            <w:r w:rsidRPr="0036697F">
              <w:rPr>
                <w:rFonts w:eastAsia="Times New Roman" w:cs="Times New Roman"/>
                <w:color w:val="000000"/>
                <w:szCs w:val="22"/>
                <w:lang w:eastAsia="en-AU"/>
              </w:rPr>
              <w:tab/>
              <w:t>Wangaratta Baptist Church</w:t>
            </w:r>
          </w:p>
          <w:p w14:paraId="1B6C5BC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(en)</w:t>
            </w:r>
            <w:r w:rsidRPr="0036697F">
              <w:rPr>
                <w:rFonts w:eastAsia="Times New Roman" w:cs="Times New Roman"/>
                <w:color w:val="000000"/>
                <w:szCs w:val="22"/>
                <w:lang w:eastAsia="en-AU"/>
              </w:rPr>
              <w:tab/>
              <w:t>Warrnambool and District Baptist Church</w:t>
            </w:r>
          </w:p>
          <w:p w14:paraId="2708CEA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(eo)</w:t>
            </w:r>
            <w:r w:rsidRPr="0036697F">
              <w:rPr>
                <w:rFonts w:eastAsia="Times New Roman" w:cs="Times New Roman"/>
                <w:color w:val="000000"/>
                <w:szCs w:val="22"/>
                <w:lang w:eastAsia="en-AU"/>
              </w:rPr>
              <w:tab/>
              <w:t>Waverley Baptist Church</w:t>
            </w:r>
          </w:p>
          <w:p w14:paraId="17ECF12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(eq)</w:t>
            </w:r>
            <w:r w:rsidRPr="0036697F">
              <w:rPr>
                <w:rFonts w:eastAsia="Times New Roman" w:cs="Times New Roman"/>
                <w:color w:val="000000"/>
                <w:szCs w:val="22"/>
                <w:lang w:eastAsia="en-AU"/>
              </w:rPr>
              <w:tab/>
              <w:t>Werribee Baptist Church</w:t>
            </w:r>
          </w:p>
          <w:p w14:paraId="77ED25A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(er)</w:t>
            </w:r>
            <w:r w:rsidRPr="0036697F">
              <w:rPr>
                <w:rFonts w:eastAsia="Times New Roman" w:cs="Times New Roman"/>
                <w:color w:val="000000"/>
                <w:szCs w:val="22"/>
                <w:lang w:eastAsia="en-AU"/>
              </w:rPr>
              <w:tab/>
              <w:t>West Preston Baptist Church</w:t>
            </w:r>
          </w:p>
          <w:p w14:paraId="5FC9B35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(es)</w:t>
            </w:r>
            <w:r w:rsidRPr="0036697F">
              <w:rPr>
                <w:rFonts w:eastAsia="Times New Roman" w:cs="Times New Roman"/>
                <w:color w:val="000000"/>
                <w:szCs w:val="22"/>
                <w:lang w:eastAsia="en-AU"/>
              </w:rPr>
              <w:tab/>
              <w:t>Western New Community Baptist Church</w:t>
            </w:r>
          </w:p>
          <w:p w14:paraId="57F1AAE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(et)</w:t>
            </w:r>
            <w:r w:rsidRPr="0036697F">
              <w:rPr>
                <w:rFonts w:eastAsia="Times New Roman" w:cs="Times New Roman"/>
                <w:color w:val="000000"/>
                <w:szCs w:val="22"/>
                <w:lang w:eastAsia="en-AU"/>
              </w:rPr>
              <w:tab/>
              <w:t>Westgate Baptist Community</w:t>
            </w:r>
          </w:p>
          <w:p w14:paraId="6D3656C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(eu)</w:t>
            </w:r>
            <w:r w:rsidRPr="0036697F">
              <w:rPr>
                <w:rFonts w:eastAsia="Times New Roman" w:cs="Times New Roman"/>
                <w:color w:val="000000"/>
                <w:szCs w:val="22"/>
                <w:lang w:eastAsia="en-AU"/>
              </w:rPr>
              <w:tab/>
              <w:t>Williamstown Baptist Church</w:t>
            </w:r>
          </w:p>
          <w:p w14:paraId="58AB071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(ev)</w:t>
            </w:r>
            <w:r w:rsidRPr="0036697F">
              <w:rPr>
                <w:rFonts w:eastAsia="Times New Roman" w:cs="Times New Roman"/>
                <w:color w:val="000000"/>
                <w:szCs w:val="22"/>
                <w:lang w:eastAsia="en-AU"/>
              </w:rPr>
              <w:tab/>
              <w:t>Wodonga and District Baptist Church</w:t>
            </w:r>
          </w:p>
          <w:p w14:paraId="343C33F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(ew)</w:t>
            </w:r>
            <w:r w:rsidRPr="0036697F">
              <w:rPr>
                <w:rFonts w:eastAsia="Times New Roman" w:cs="Times New Roman"/>
                <w:color w:val="000000"/>
                <w:szCs w:val="22"/>
                <w:lang w:eastAsia="en-AU"/>
              </w:rPr>
              <w:tab/>
              <w:t>Wonthaggi Baptist Church</w:t>
            </w:r>
          </w:p>
          <w:p w14:paraId="04A20AB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(ex)</w:t>
            </w:r>
            <w:r w:rsidRPr="0036697F">
              <w:rPr>
                <w:rFonts w:eastAsia="Times New Roman" w:cs="Times New Roman"/>
                <w:color w:val="000000"/>
                <w:szCs w:val="22"/>
                <w:lang w:eastAsia="en-AU"/>
              </w:rPr>
              <w:tab/>
              <w:t>Zotung Baptist Church Inc.</w:t>
            </w:r>
          </w:p>
          <w:p w14:paraId="578281C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(ey)</w:t>
            </w:r>
            <w:r w:rsidRPr="0036697F">
              <w:rPr>
                <w:rFonts w:eastAsia="Times New Roman" w:cs="Times New Roman"/>
                <w:color w:val="000000"/>
                <w:szCs w:val="22"/>
                <w:lang w:eastAsia="en-AU"/>
              </w:rPr>
              <w:tab/>
              <w:t>Baptist Camping Victoria Inc.</w:t>
            </w:r>
          </w:p>
          <w:p w14:paraId="44B95A9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(ez)</w:t>
            </w:r>
            <w:r w:rsidRPr="0036697F">
              <w:rPr>
                <w:rFonts w:eastAsia="Times New Roman" w:cs="Times New Roman"/>
                <w:color w:val="000000"/>
                <w:szCs w:val="22"/>
                <w:lang w:eastAsia="en-AU"/>
              </w:rPr>
              <w:tab/>
              <w:t>Whitley College</w:t>
            </w:r>
          </w:p>
          <w:p w14:paraId="15D59F5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(fa)</w:t>
            </w:r>
            <w:r w:rsidRPr="0036697F">
              <w:rPr>
                <w:rFonts w:eastAsia="Times New Roman" w:cs="Times New Roman"/>
                <w:color w:val="000000"/>
                <w:szCs w:val="22"/>
                <w:lang w:eastAsia="en-AU"/>
              </w:rPr>
              <w:tab/>
              <w:t>Ballarat East Baptist Church</w:t>
            </w:r>
          </w:p>
          <w:p w14:paraId="3F4E747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(fb)</w:t>
            </w:r>
            <w:r w:rsidRPr="0036697F">
              <w:rPr>
                <w:rFonts w:eastAsia="Times New Roman" w:cs="Times New Roman"/>
                <w:color w:val="000000"/>
                <w:szCs w:val="22"/>
                <w:lang w:eastAsia="en-AU"/>
              </w:rPr>
              <w:tab/>
              <w:t>Bannockburn and District Baptist Church</w:t>
            </w:r>
          </w:p>
          <w:p w14:paraId="3FD6EB5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(fc)</w:t>
            </w:r>
            <w:r w:rsidRPr="0036697F">
              <w:rPr>
                <w:rFonts w:eastAsia="Times New Roman" w:cs="Times New Roman"/>
                <w:color w:val="000000"/>
                <w:szCs w:val="22"/>
                <w:lang w:eastAsia="en-AU"/>
              </w:rPr>
              <w:tab/>
              <w:t xml:space="preserve">Barraport Baptist Church </w:t>
            </w:r>
          </w:p>
          <w:p w14:paraId="330F814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(fd)</w:t>
            </w:r>
            <w:r w:rsidRPr="0036697F">
              <w:rPr>
                <w:rFonts w:eastAsia="Times New Roman" w:cs="Times New Roman"/>
                <w:color w:val="000000"/>
                <w:szCs w:val="22"/>
                <w:lang w:eastAsia="en-AU"/>
              </w:rPr>
              <w:tab/>
              <w:t>Bendigo (Marshall Street) Baptist Church</w:t>
            </w:r>
          </w:p>
          <w:p w14:paraId="74E0949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(fe)</w:t>
            </w:r>
            <w:r w:rsidRPr="0036697F">
              <w:rPr>
                <w:rFonts w:eastAsia="Times New Roman" w:cs="Times New Roman"/>
                <w:color w:val="000000"/>
                <w:szCs w:val="22"/>
                <w:lang w:eastAsia="en-AU"/>
              </w:rPr>
              <w:tab/>
              <w:t>Black Hill (Ballarat) Baptist Church</w:t>
            </w:r>
          </w:p>
          <w:p w14:paraId="66B0ECA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(ff)</w:t>
            </w:r>
            <w:r w:rsidRPr="0036697F">
              <w:rPr>
                <w:rFonts w:eastAsia="Times New Roman" w:cs="Times New Roman"/>
                <w:color w:val="000000"/>
                <w:szCs w:val="22"/>
                <w:lang w:eastAsia="en-AU"/>
              </w:rPr>
              <w:tab/>
              <w:t>Brentwood Baptist Church</w:t>
            </w:r>
          </w:p>
          <w:p w14:paraId="2C7371F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(fg)</w:t>
            </w:r>
            <w:r w:rsidRPr="0036697F">
              <w:rPr>
                <w:rFonts w:eastAsia="Times New Roman" w:cs="Times New Roman"/>
                <w:color w:val="000000"/>
                <w:szCs w:val="22"/>
                <w:lang w:eastAsia="en-AU"/>
              </w:rPr>
              <w:tab/>
              <w:t xml:space="preserve">Brentwood Baptist Church (Karkarooc) </w:t>
            </w:r>
          </w:p>
          <w:p w14:paraId="63E7425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(fh)</w:t>
            </w:r>
            <w:r w:rsidRPr="0036697F">
              <w:rPr>
                <w:rFonts w:eastAsia="Times New Roman" w:cs="Times New Roman"/>
                <w:color w:val="000000"/>
                <w:szCs w:val="22"/>
                <w:lang w:eastAsia="en-AU"/>
              </w:rPr>
              <w:tab/>
              <w:t xml:space="preserve">Brim Baptist Church </w:t>
            </w:r>
          </w:p>
          <w:p w14:paraId="39E9770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(fi)</w:t>
            </w:r>
            <w:r w:rsidRPr="0036697F">
              <w:rPr>
                <w:rFonts w:eastAsia="Times New Roman" w:cs="Times New Roman"/>
                <w:color w:val="000000"/>
                <w:szCs w:val="22"/>
                <w:lang w:eastAsia="en-AU"/>
              </w:rPr>
              <w:tab/>
              <w:t>Burwood East Baptist Church</w:t>
            </w:r>
          </w:p>
          <w:p w14:paraId="4C88E6F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(fj)</w:t>
            </w:r>
            <w:r w:rsidRPr="0036697F">
              <w:rPr>
                <w:rFonts w:eastAsia="Times New Roman" w:cs="Times New Roman"/>
                <w:color w:val="000000"/>
                <w:szCs w:val="22"/>
                <w:lang w:eastAsia="en-AU"/>
              </w:rPr>
              <w:tab/>
              <w:t>Chadstone Baptist Church</w:t>
            </w:r>
          </w:p>
          <w:p w14:paraId="3B11893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(fk)</w:t>
            </w:r>
            <w:r w:rsidRPr="0036697F">
              <w:rPr>
                <w:rFonts w:eastAsia="Times New Roman" w:cs="Times New Roman"/>
                <w:color w:val="000000"/>
                <w:szCs w:val="22"/>
                <w:lang w:eastAsia="en-AU"/>
              </w:rPr>
              <w:tab/>
              <w:t>Clifton Hill Baptist Church</w:t>
            </w:r>
          </w:p>
          <w:p w14:paraId="2ACADE8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(fl)</w:t>
            </w:r>
            <w:r w:rsidRPr="0036697F">
              <w:rPr>
                <w:rFonts w:eastAsia="Times New Roman" w:cs="Times New Roman"/>
                <w:color w:val="000000"/>
                <w:szCs w:val="22"/>
                <w:lang w:eastAsia="en-AU"/>
              </w:rPr>
              <w:tab/>
              <w:t xml:space="preserve">Collingwood Baptist Church </w:t>
            </w:r>
          </w:p>
          <w:p w14:paraId="43C6993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(fm)</w:t>
            </w:r>
            <w:r w:rsidRPr="0036697F">
              <w:rPr>
                <w:rFonts w:eastAsia="Times New Roman" w:cs="Times New Roman"/>
                <w:color w:val="000000"/>
                <w:szCs w:val="22"/>
                <w:lang w:eastAsia="en-AU"/>
              </w:rPr>
              <w:tab/>
              <w:t xml:space="preserve">Collingwood Tabernacle </w:t>
            </w:r>
          </w:p>
          <w:p w14:paraId="34F075C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(fn)</w:t>
            </w:r>
            <w:r w:rsidRPr="0036697F">
              <w:rPr>
                <w:rFonts w:eastAsia="Times New Roman" w:cs="Times New Roman"/>
                <w:color w:val="000000"/>
                <w:szCs w:val="22"/>
                <w:lang w:eastAsia="en-AU"/>
              </w:rPr>
              <w:tab/>
              <w:t>Cry Melon Church</w:t>
            </w:r>
          </w:p>
          <w:p w14:paraId="07E2050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(fo)</w:t>
            </w:r>
            <w:r w:rsidRPr="0036697F">
              <w:rPr>
                <w:rFonts w:eastAsia="Times New Roman" w:cs="Times New Roman"/>
                <w:color w:val="000000"/>
                <w:szCs w:val="22"/>
                <w:lang w:eastAsia="en-AU"/>
              </w:rPr>
              <w:tab/>
              <w:t xml:space="preserve">Cudgee Baptist Church </w:t>
            </w:r>
          </w:p>
          <w:p w14:paraId="04E7422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(fp)</w:t>
            </w:r>
            <w:r w:rsidRPr="0036697F">
              <w:rPr>
                <w:rFonts w:eastAsia="Times New Roman" w:cs="Times New Roman"/>
                <w:color w:val="000000"/>
                <w:szCs w:val="22"/>
                <w:lang w:eastAsia="en-AU"/>
              </w:rPr>
              <w:tab/>
              <w:t>Darling Baptist Church</w:t>
            </w:r>
          </w:p>
          <w:p w14:paraId="36E066A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(fq)</w:t>
            </w:r>
            <w:r w:rsidRPr="0036697F">
              <w:rPr>
                <w:rFonts w:eastAsia="Times New Roman" w:cs="Times New Roman"/>
                <w:color w:val="000000"/>
                <w:szCs w:val="22"/>
                <w:lang w:eastAsia="en-AU"/>
              </w:rPr>
              <w:tab/>
              <w:t xml:space="preserve">Daylesford Baptist Church </w:t>
            </w:r>
          </w:p>
          <w:p w14:paraId="59CF8BE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(fr)</w:t>
            </w:r>
            <w:r w:rsidRPr="0036697F">
              <w:rPr>
                <w:rFonts w:eastAsia="Times New Roman" w:cs="Times New Roman"/>
                <w:color w:val="000000"/>
                <w:szCs w:val="22"/>
                <w:lang w:eastAsia="en-AU"/>
              </w:rPr>
              <w:tab/>
              <w:t xml:space="preserve">Eaglehawke Baptist Church </w:t>
            </w:r>
          </w:p>
          <w:p w14:paraId="0A38133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(fs)</w:t>
            </w:r>
            <w:r w:rsidRPr="0036697F">
              <w:rPr>
                <w:rFonts w:eastAsia="Times New Roman" w:cs="Times New Roman"/>
                <w:color w:val="000000"/>
                <w:szCs w:val="22"/>
                <w:lang w:eastAsia="en-AU"/>
              </w:rPr>
              <w:tab/>
              <w:t>Echuca Baptist Church (Premier Street)</w:t>
            </w:r>
          </w:p>
          <w:p w14:paraId="2444D73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(ft)</w:t>
            </w:r>
            <w:r w:rsidRPr="0036697F">
              <w:rPr>
                <w:rFonts w:eastAsia="Times New Roman" w:cs="Times New Roman"/>
                <w:color w:val="000000"/>
                <w:szCs w:val="22"/>
                <w:lang w:eastAsia="en-AU"/>
              </w:rPr>
              <w:tab/>
              <w:t>Echuca Baptist Church</w:t>
            </w:r>
          </w:p>
          <w:p w14:paraId="0001AE2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(fu)</w:t>
            </w:r>
            <w:r w:rsidRPr="0036697F">
              <w:rPr>
                <w:rFonts w:eastAsia="Times New Roman" w:cs="Times New Roman"/>
                <w:color w:val="000000"/>
                <w:szCs w:val="22"/>
                <w:lang w:eastAsia="en-AU"/>
              </w:rPr>
              <w:tab/>
              <w:t>Fairfield Baptist Church</w:t>
            </w:r>
          </w:p>
          <w:p w14:paraId="5B82DF17"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(fv)</w:t>
            </w:r>
            <w:r w:rsidRPr="0036697F">
              <w:rPr>
                <w:rFonts w:eastAsia="Times New Roman" w:cs="Times New Roman"/>
                <w:color w:val="000000"/>
                <w:szCs w:val="22"/>
                <w:lang w:eastAsia="en-AU"/>
              </w:rPr>
              <w:tab/>
              <w:t>Fenwick Street Baptist Church</w:t>
            </w:r>
          </w:p>
          <w:p w14:paraId="46B555C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(fw)</w:t>
            </w:r>
            <w:r w:rsidRPr="0036697F">
              <w:rPr>
                <w:rFonts w:eastAsia="Times New Roman" w:cs="Times New Roman"/>
                <w:color w:val="000000"/>
                <w:szCs w:val="22"/>
                <w:lang w:eastAsia="en-AU"/>
              </w:rPr>
              <w:tab/>
              <w:t>Fitzroy (George Street) Baptist Church</w:t>
            </w:r>
          </w:p>
          <w:p w14:paraId="35A9055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(fx)</w:t>
            </w:r>
            <w:r w:rsidRPr="0036697F">
              <w:rPr>
                <w:rFonts w:eastAsia="Times New Roman" w:cs="Times New Roman"/>
                <w:color w:val="000000"/>
                <w:szCs w:val="22"/>
                <w:lang w:eastAsia="en-AU"/>
              </w:rPr>
              <w:tab/>
              <w:t>Footscray (Gordon Street) Baptist Church</w:t>
            </w:r>
          </w:p>
          <w:p w14:paraId="303DD396"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(fy)</w:t>
            </w:r>
            <w:r w:rsidRPr="0036697F">
              <w:rPr>
                <w:rFonts w:eastAsia="Times New Roman" w:cs="Times New Roman"/>
                <w:color w:val="000000"/>
                <w:szCs w:val="22"/>
                <w:lang w:eastAsia="en-AU"/>
              </w:rPr>
              <w:tab/>
              <w:t xml:space="preserve">Galaquil Baptist Church </w:t>
            </w:r>
          </w:p>
          <w:p w14:paraId="4EEAEF3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(fz)</w:t>
            </w:r>
            <w:r w:rsidRPr="0036697F">
              <w:rPr>
                <w:rFonts w:eastAsia="Times New Roman" w:cs="Times New Roman"/>
                <w:color w:val="000000"/>
                <w:szCs w:val="22"/>
                <w:lang w:eastAsia="en-AU"/>
              </w:rPr>
              <w:tab/>
              <w:t>Gama East Baptist Church</w:t>
            </w:r>
          </w:p>
          <w:p w14:paraId="25E7128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(ga)</w:t>
            </w:r>
            <w:r w:rsidRPr="0036697F">
              <w:rPr>
                <w:rFonts w:eastAsia="Times New Roman" w:cs="Times New Roman"/>
                <w:color w:val="000000"/>
                <w:szCs w:val="22"/>
                <w:lang w:eastAsia="en-AU"/>
              </w:rPr>
              <w:tab/>
              <w:t xml:space="preserve">Hampton Baptist Community Church </w:t>
            </w:r>
          </w:p>
          <w:p w14:paraId="2CBDA154"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(gb)</w:t>
            </w:r>
            <w:r w:rsidRPr="0036697F">
              <w:rPr>
                <w:rFonts w:eastAsia="Times New Roman" w:cs="Times New Roman"/>
                <w:color w:val="000000"/>
                <w:szCs w:val="22"/>
                <w:lang w:eastAsia="en-AU"/>
              </w:rPr>
              <w:tab/>
              <w:t>Hope Particular Baptist Church</w:t>
            </w:r>
          </w:p>
          <w:p w14:paraId="01E2CB6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(gc)</w:t>
            </w:r>
            <w:r w:rsidRPr="0036697F">
              <w:rPr>
                <w:rFonts w:eastAsia="Times New Roman" w:cs="Times New Roman"/>
                <w:color w:val="000000"/>
                <w:szCs w:val="22"/>
                <w:lang w:eastAsia="en-AU"/>
              </w:rPr>
              <w:tab/>
              <w:t>Hopetoun Baptist Church</w:t>
            </w:r>
          </w:p>
          <w:p w14:paraId="74A2685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(gd)</w:t>
            </w:r>
            <w:r w:rsidRPr="0036697F">
              <w:rPr>
                <w:rFonts w:eastAsia="Times New Roman" w:cs="Times New Roman"/>
                <w:color w:val="000000"/>
                <w:szCs w:val="22"/>
                <w:lang w:eastAsia="en-AU"/>
              </w:rPr>
              <w:tab/>
              <w:t>Hopetoun West Baptist Church</w:t>
            </w:r>
          </w:p>
          <w:p w14:paraId="1588B7D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(ge)</w:t>
            </w:r>
            <w:r w:rsidRPr="0036697F">
              <w:rPr>
                <w:rFonts w:eastAsia="Times New Roman" w:cs="Times New Roman"/>
                <w:color w:val="000000"/>
                <w:szCs w:val="22"/>
                <w:lang w:eastAsia="en-AU"/>
              </w:rPr>
              <w:tab/>
              <w:t>Leopold Baptist Church</w:t>
            </w:r>
          </w:p>
          <w:p w14:paraId="3902219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(gf)</w:t>
            </w:r>
            <w:r w:rsidRPr="0036697F">
              <w:rPr>
                <w:rFonts w:eastAsia="Times New Roman" w:cs="Times New Roman"/>
                <w:color w:val="000000"/>
                <w:szCs w:val="22"/>
                <w:lang w:eastAsia="en-AU"/>
              </w:rPr>
              <w:tab/>
              <w:t>Lonsdale Street Particular Baptist Church</w:t>
            </w:r>
          </w:p>
          <w:p w14:paraId="21CFF101"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(gg)</w:t>
            </w:r>
            <w:r w:rsidRPr="0036697F">
              <w:rPr>
                <w:rFonts w:eastAsia="Times New Roman" w:cs="Times New Roman"/>
                <w:color w:val="000000"/>
                <w:szCs w:val="22"/>
                <w:lang w:eastAsia="en-AU"/>
              </w:rPr>
              <w:tab/>
              <w:t>Malvern Baptist Church</w:t>
            </w:r>
          </w:p>
          <w:p w14:paraId="415D87F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(gh)</w:t>
            </w:r>
            <w:r w:rsidRPr="0036697F">
              <w:rPr>
                <w:rFonts w:eastAsia="Times New Roman" w:cs="Times New Roman"/>
                <w:color w:val="000000"/>
                <w:szCs w:val="22"/>
                <w:lang w:eastAsia="en-AU"/>
              </w:rPr>
              <w:tab/>
              <w:t>Malvern East / Darling Baptist Church</w:t>
            </w:r>
          </w:p>
          <w:p w14:paraId="3C359E9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(gi)</w:t>
            </w:r>
            <w:r w:rsidRPr="0036697F">
              <w:rPr>
                <w:rFonts w:eastAsia="Times New Roman" w:cs="Times New Roman"/>
                <w:color w:val="000000"/>
                <w:szCs w:val="22"/>
                <w:lang w:eastAsia="en-AU"/>
              </w:rPr>
              <w:tab/>
              <w:t>Maryborough Baptist Church</w:t>
            </w:r>
          </w:p>
          <w:p w14:paraId="7012DA5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(gj)</w:t>
            </w:r>
            <w:r w:rsidRPr="0036697F">
              <w:rPr>
                <w:rFonts w:eastAsia="Times New Roman" w:cs="Times New Roman"/>
                <w:color w:val="000000"/>
                <w:szCs w:val="22"/>
                <w:lang w:eastAsia="en-AU"/>
              </w:rPr>
              <w:tab/>
              <w:t>Maryborough &amp; District Baptist Church</w:t>
            </w:r>
          </w:p>
          <w:p w14:paraId="1E4FAF6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(gk)</w:t>
            </w:r>
            <w:r w:rsidRPr="0036697F">
              <w:rPr>
                <w:rFonts w:eastAsia="Times New Roman" w:cs="Times New Roman"/>
                <w:color w:val="000000"/>
                <w:szCs w:val="22"/>
                <w:lang w:eastAsia="en-AU"/>
              </w:rPr>
              <w:tab/>
              <w:t xml:space="preserve">Melbourne East Baptist Church </w:t>
            </w:r>
          </w:p>
          <w:p w14:paraId="72099E7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(gl)</w:t>
            </w:r>
            <w:r w:rsidRPr="0036697F">
              <w:rPr>
                <w:rFonts w:eastAsia="Times New Roman" w:cs="Times New Roman"/>
                <w:color w:val="000000"/>
                <w:szCs w:val="22"/>
                <w:lang w:eastAsia="en-AU"/>
              </w:rPr>
              <w:tab/>
              <w:t>Merylnston Baptist Church</w:t>
            </w:r>
          </w:p>
          <w:p w14:paraId="7611526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(gm)</w:t>
            </w:r>
            <w:r w:rsidRPr="0036697F">
              <w:rPr>
                <w:rFonts w:eastAsia="Times New Roman" w:cs="Times New Roman"/>
                <w:color w:val="000000"/>
                <w:szCs w:val="22"/>
                <w:lang w:eastAsia="en-AU"/>
              </w:rPr>
              <w:tab/>
              <w:t>Moreland Baptist Church</w:t>
            </w:r>
          </w:p>
          <w:p w14:paraId="11945B7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(gn)</w:t>
            </w:r>
            <w:r w:rsidRPr="0036697F">
              <w:rPr>
                <w:rFonts w:eastAsia="Times New Roman" w:cs="Times New Roman"/>
                <w:color w:val="000000"/>
                <w:szCs w:val="22"/>
                <w:lang w:eastAsia="en-AU"/>
              </w:rPr>
              <w:tab/>
              <w:t>Morwell Baptist Church</w:t>
            </w:r>
          </w:p>
          <w:p w14:paraId="0384E64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(go)</w:t>
            </w:r>
            <w:r w:rsidRPr="0036697F">
              <w:rPr>
                <w:rFonts w:eastAsia="Times New Roman" w:cs="Times New Roman"/>
                <w:color w:val="000000"/>
                <w:szCs w:val="22"/>
                <w:lang w:eastAsia="en-AU"/>
              </w:rPr>
              <w:tab/>
              <w:t>Myall Baptist Church</w:t>
            </w:r>
          </w:p>
          <w:p w14:paraId="1C82FEA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(gp)</w:t>
            </w:r>
            <w:r w:rsidRPr="0036697F">
              <w:rPr>
                <w:rFonts w:eastAsia="Times New Roman" w:cs="Times New Roman"/>
                <w:color w:val="000000"/>
                <w:szCs w:val="22"/>
                <w:lang w:eastAsia="en-AU"/>
              </w:rPr>
              <w:tab/>
              <w:t>Newmarket Baptist Church (Brighton Street)</w:t>
            </w:r>
          </w:p>
          <w:p w14:paraId="6870CDE5"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(gq)</w:t>
            </w:r>
            <w:r w:rsidRPr="0036697F">
              <w:rPr>
                <w:rFonts w:eastAsia="Times New Roman" w:cs="Times New Roman"/>
                <w:color w:val="000000"/>
                <w:szCs w:val="22"/>
                <w:lang w:eastAsia="en-AU"/>
              </w:rPr>
              <w:tab/>
              <w:t>Newmarket Baptist Church</w:t>
            </w:r>
          </w:p>
          <w:p w14:paraId="4A97B9FC"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(gr)</w:t>
            </w:r>
            <w:r w:rsidRPr="0036697F">
              <w:rPr>
                <w:rFonts w:eastAsia="Times New Roman" w:cs="Times New Roman"/>
                <w:color w:val="000000"/>
                <w:szCs w:val="22"/>
                <w:lang w:eastAsia="en-AU"/>
              </w:rPr>
              <w:tab/>
              <w:t>Newtown Baptist Chilwell (Geelong)</w:t>
            </w:r>
          </w:p>
          <w:p w14:paraId="39C6D2B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(gs)</w:t>
            </w:r>
            <w:r w:rsidRPr="0036697F">
              <w:rPr>
                <w:rFonts w:eastAsia="Times New Roman" w:cs="Times New Roman"/>
                <w:color w:val="000000"/>
                <w:szCs w:val="22"/>
                <w:lang w:eastAsia="en-AU"/>
              </w:rPr>
              <w:tab/>
              <w:t>Noorong Baptist Church</w:t>
            </w:r>
          </w:p>
          <w:p w14:paraId="1B8D711F"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(gt)</w:t>
            </w:r>
            <w:r w:rsidRPr="0036697F">
              <w:rPr>
                <w:rFonts w:eastAsia="Times New Roman" w:cs="Times New Roman"/>
                <w:color w:val="000000"/>
                <w:szCs w:val="22"/>
                <w:lang w:eastAsia="en-AU"/>
              </w:rPr>
              <w:tab/>
              <w:t>Noorong Baptist Fellowship</w:t>
            </w:r>
          </w:p>
          <w:p w14:paraId="1C397B2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(gu)</w:t>
            </w:r>
            <w:r w:rsidRPr="0036697F">
              <w:rPr>
                <w:rFonts w:eastAsia="Times New Roman" w:cs="Times New Roman"/>
                <w:color w:val="000000"/>
                <w:szCs w:val="22"/>
                <w:lang w:eastAsia="en-AU"/>
              </w:rPr>
              <w:tab/>
              <w:t>Nyah Christian Fellowship</w:t>
            </w:r>
          </w:p>
          <w:p w14:paraId="6436F05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(gv)</w:t>
            </w:r>
            <w:r w:rsidRPr="0036697F">
              <w:rPr>
                <w:rFonts w:eastAsia="Times New Roman" w:cs="Times New Roman"/>
                <w:color w:val="000000"/>
                <w:szCs w:val="22"/>
                <w:lang w:eastAsia="en-AU"/>
              </w:rPr>
              <w:tab/>
              <w:t>Ormond Faith Community</w:t>
            </w:r>
          </w:p>
          <w:p w14:paraId="2AAF4400"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(gw)</w:t>
            </w:r>
            <w:r w:rsidRPr="0036697F">
              <w:rPr>
                <w:rFonts w:eastAsia="Times New Roman" w:cs="Times New Roman"/>
                <w:color w:val="000000"/>
                <w:szCs w:val="22"/>
                <w:lang w:eastAsia="en-AU"/>
              </w:rPr>
              <w:tab/>
              <w:t>Peninsula Baptist Church at Mt Eliza</w:t>
            </w:r>
          </w:p>
          <w:p w14:paraId="20D07A4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(gx)</w:t>
            </w:r>
            <w:r w:rsidRPr="0036697F">
              <w:rPr>
                <w:rFonts w:eastAsia="Times New Roman" w:cs="Times New Roman"/>
                <w:color w:val="000000"/>
                <w:szCs w:val="22"/>
                <w:lang w:eastAsia="en-AU"/>
              </w:rPr>
              <w:tab/>
              <w:t>Peppers Plain Church</w:t>
            </w:r>
          </w:p>
          <w:p w14:paraId="78F00487" w14:textId="27EAC46A"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(gy)</w:t>
            </w:r>
            <w:r w:rsidRPr="0036697F">
              <w:rPr>
                <w:rFonts w:eastAsia="Times New Roman" w:cs="Times New Roman"/>
                <w:color w:val="000000"/>
                <w:szCs w:val="22"/>
                <w:lang w:eastAsia="en-AU"/>
              </w:rPr>
              <w:tab/>
              <w:t>Port Campbell</w:t>
            </w:r>
            <w:r w:rsidR="0036697F">
              <w:rPr>
                <w:rFonts w:eastAsia="Times New Roman" w:cs="Times New Roman"/>
                <w:color w:val="000000"/>
                <w:szCs w:val="22"/>
                <w:lang w:eastAsia="en-AU"/>
              </w:rPr>
              <w:noBreakHyphen/>
            </w:r>
            <w:r w:rsidRPr="0036697F">
              <w:rPr>
                <w:rFonts w:eastAsia="Times New Roman" w:cs="Times New Roman"/>
                <w:color w:val="000000"/>
                <w:szCs w:val="22"/>
                <w:lang w:eastAsia="en-AU"/>
              </w:rPr>
              <w:t>Timboon</w:t>
            </w:r>
          </w:p>
          <w:p w14:paraId="2AEAB03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(gz)</w:t>
            </w:r>
            <w:r w:rsidRPr="0036697F">
              <w:rPr>
                <w:rFonts w:eastAsia="Times New Roman" w:cs="Times New Roman"/>
                <w:color w:val="000000"/>
                <w:szCs w:val="22"/>
                <w:lang w:eastAsia="en-AU"/>
              </w:rPr>
              <w:tab/>
              <w:t>Rainbow Baptist Church</w:t>
            </w:r>
          </w:p>
          <w:p w14:paraId="087733E2"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(ha)</w:t>
            </w:r>
            <w:r w:rsidRPr="0036697F">
              <w:rPr>
                <w:rFonts w:eastAsia="Times New Roman" w:cs="Times New Roman"/>
                <w:color w:val="000000"/>
                <w:szCs w:val="22"/>
                <w:lang w:eastAsia="en-AU"/>
              </w:rPr>
              <w:tab/>
              <w:t>Richmond Baptist Church</w:t>
            </w:r>
          </w:p>
          <w:p w14:paraId="600E08EA"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(hb)</w:t>
            </w:r>
            <w:r w:rsidRPr="0036697F">
              <w:rPr>
                <w:rFonts w:eastAsia="Times New Roman" w:cs="Times New Roman"/>
                <w:color w:val="000000"/>
                <w:szCs w:val="22"/>
                <w:lang w:eastAsia="en-AU"/>
              </w:rPr>
              <w:tab/>
              <w:t>South Melbourne Baptist Church</w:t>
            </w:r>
          </w:p>
          <w:p w14:paraId="1578F278"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(hc)</w:t>
            </w:r>
            <w:r w:rsidRPr="0036697F">
              <w:rPr>
                <w:rFonts w:eastAsia="Times New Roman" w:cs="Times New Roman"/>
                <w:color w:val="000000"/>
                <w:szCs w:val="22"/>
                <w:lang w:eastAsia="en-AU"/>
              </w:rPr>
              <w:tab/>
              <w:t>Surrey Hills Baptist Church</w:t>
            </w:r>
          </w:p>
          <w:p w14:paraId="5BFAA9E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(hd)</w:t>
            </w:r>
            <w:r w:rsidRPr="0036697F">
              <w:rPr>
                <w:rFonts w:eastAsia="Times New Roman" w:cs="Times New Roman"/>
                <w:color w:val="000000"/>
                <w:szCs w:val="22"/>
                <w:lang w:eastAsia="en-AU"/>
              </w:rPr>
              <w:tab/>
              <w:t>Thornbury Baptist Church</w:t>
            </w:r>
          </w:p>
          <w:p w14:paraId="3A55DC1D"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(he)</w:t>
            </w:r>
            <w:r w:rsidRPr="0036697F">
              <w:rPr>
                <w:rFonts w:eastAsia="Times New Roman" w:cs="Times New Roman"/>
                <w:color w:val="000000"/>
                <w:szCs w:val="22"/>
                <w:lang w:eastAsia="en-AU"/>
              </w:rPr>
              <w:tab/>
              <w:t>Tresco Baptist Church</w:t>
            </w:r>
          </w:p>
          <w:p w14:paraId="0AEA1769"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(hf)</w:t>
            </w:r>
            <w:r w:rsidRPr="0036697F">
              <w:rPr>
                <w:rFonts w:eastAsia="Times New Roman" w:cs="Times New Roman"/>
                <w:color w:val="000000"/>
                <w:szCs w:val="22"/>
                <w:lang w:eastAsia="en-AU"/>
              </w:rPr>
              <w:tab/>
              <w:t>Turriff &amp; Gamma East Baptist Church</w:t>
            </w:r>
          </w:p>
          <w:p w14:paraId="5190C693"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(hg)</w:t>
            </w:r>
            <w:r w:rsidRPr="0036697F">
              <w:rPr>
                <w:rFonts w:eastAsia="Times New Roman" w:cs="Times New Roman"/>
                <w:color w:val="000000"/>
                <w:szCs w:val="22"/>
                <w:lang w:eastAsia="en-AU"/>
              </w:rPr>
              <w:tab/>
              <w:t>Victoria Street Baptist Church (Ballarat East)</w:t>
            </w:r>
          </w:p>
          <w:p w14:paraId="3A1ECE6B"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(hh)</w:t>
            </w:r>
            <w:r w:rsidRPr="0036697F">
              <w:rPr>
                <w:rFonts w:eastAsia="Times New Roman" w:cs="Times New Roman"/>
                <w:color w:val="000000"/>
                <w:szCs w:val="22"/>
                <w:lang w:eastAsia="en-AU"/>
              </w:rPr>
              <w:tab/>
              <w:t>Western Port Baptist Church</w:t>
            </w:r>
          </w:p>
          <w:p w14:paraId="4AE1B09E" w14:textId="77777777" w:rsidR="00B366F1" w:rsidRPr="0036697F" w:rsidRDefault="00B366F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(hi)</w:t>
            </w:r>
            <w:r w:rsidRPr="0036697F">
              <w:rPr>
                <w:rFonts w:eastAsia="Times New Roman" w:cs="Times New Roman"/>
                <w:color w:val="000000"/>
                <w:szCs w:val="22"/>
                <w:lang w:eastAsia="en-AU"/>
              </w:rPr>
              <w:tab/>
              <w:t>Wilkur South Baptist Church</w:t>
            </w:r>
          </w:p>
          <w:p w14:paraId="4F417DC1" w14:textId="77777777" w:rsidR="00AA4378" w:rsidRPr="0036697F" w:rsidRDefault="00AA4378">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(hj)</w:t>
            </w:r>
            <w:r w:rsidRPr="0036697F">
              <w:rPr>
                <w:rFonts w:eastAsia="Times New Roman" w:cs="Times New Roman"/>
                <w:color w:val="000000"/>
                <w:szCs w:val="22"/>
                <w:lang w:eastAsia="en-AU"/>
              </w:rPr>
              <w:tab/>
              <w:t>Benalla Baptist Church</w:t>
            </w:r>
          </w:p>
          <w:p w14:paraId="1E824595" w14:textId="77777777" w:rsidR="00AA4378" w:rsidRPr="0036697F" w:rsidRDefault="00AA4378">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(hk)</w:t>
            </w:r>
            <w:r w:rsidRPr="0036697F">
              <w:rPr>
                <w:rFonts w:eastAsia="Times New Roman" w:cs="Times New Roman"/>
                <w:color w:val="000000"/>
                <w:szCs w:val="22"/>
                <w:lang w:eastAsia="en-AU"/>
              </w:rPr>
              <w:tab/>
              <w:t>East Doncaster Baptist Church</w:t>
            </w:r>
          </w:p>
          <w:p w14:paraId="06B43143" w14:textId="77777777" w:rsidR="00AA4378" w:rsidRPr="0036697F" w:rsidRDefault="00AA4378">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(hl)</w:t>
            </w:r>
            <w:r w:rsidRPr="0036697F">
              <w:rPr>
                <w:rFonts w:eastAsia="Times New Roman" w:cs="Times New Roman"/>
                <w:color w:val="000000"/>
                <w:szCs w:val="22"/>
                <w:lang w:eastAsia="en-AU"/>
              </w:rPr>
              <w:tab/>
              <w:t>Melton Baptist Church</w:t>
            </w:r>
          </w:p>
          <w:p w14:paraId="49D2796F" w14:textId="77777777" w:rsidR="00AA4378" w:rsidRPr="0036697F" w:rsidRDefault="00AA4378">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(hm)</w:t>
            </w:r>
            <w:r w:rsidRPr="0036697F">
              <w:rPr>
                <w:rFonts w:eastAsia="Times New Roman" w:cs="Times New Roman"/>
                <w:color w:val="000000"/>
                <w:szCs w:val="22"/>
                <w:lang w:eastAsia="en-AU"/>
              </w:rPr>
              <w:tab/>
              <w:t>Moonee Ponds Baptist Church</w:t>
            </w:r>
          </w:p>
          <w:p w14:paraId="2A89639A" w14:textId="77777777" w:rsidR="00AA4378" w:rsidRPr="0036697F" w:rsidRDefault="00AA4378">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(hn)</w:t>
            </w:r>
            <w:r w:rsidRPr="0036697F">
              <w:rPr>
                <w:rFonts w:eastAsia="Times New Roman" w:cs="Times New Roman"/>
                <w:color w:val="000000"/>
                <w:szCs w:val="22"/>
                <w:lang w:eastAsia="en-AU"/>
              </w:rPr>
              <w:tab/>
              <w:t>Narre Warren Baptist Church</w:t>
            </w:r>
          </w:p>
          <w:p w14:paraId="73BEE156" w14:textId="77777777" w:rsidR="00E10033" w:rsidRPr="0036697F" w:rsidRDefault="00E10033">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(ho)</w:t>
            </w:r>
            <w:r w:rsidRPr="0036697F">
              <w:rPr>
                <w:rFonts w:eastAsia="Times New Roman" w:cs="Times New Roman"/>
                <w:color w:val="000000"/>
                <w:szCs w:val="22"/>
                <w:lang w:eastAsia="en-AU"/>
              </w:rPr>
              <w:tab/>
              <w:t>Hampton Park Baptist Church</w:t>
            </w:r>
          </w:p>
          <w:p w14:paraId="7CD78AA3" w14:textId="77777777" w:rsidR="00E10033" w:rsidRPr="0036697F" w:rsidRDefault="00E10033">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(hp)</w:t>
            </w:r>
            <w:r w:rsidRPr="0036697F">
              <w:rPr>
                <w:rFonts w:eastAsia="Times New Roman" w:cs="Times New Roman"/>
                <w:color w:val="000000"/>
                <w:szCs w:val="22"/>
                <w:lang w:eastAsia="en-AU"/>
              </w:rPr>
              <w:tab/>
              <w:t>Heartland Baptist Church</w:t>
            </w:r>
          </w:p>
          <w:p w14:paraId="73EE8CB8" w14:textId="77777777" w:rsidR="00E10033" w:rsidRPr="0036697F" w:rsidRDefault="00E10033">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(hq)</w:t>
            </w:r>
            <w:r w:rsidRPr="0036697F">
              <w:rPr>
                <w:rFonts w:eastAsia="Times New Roman" w:cs="Times New Roman"/>
                <w:color w:val="000000"/>
                <w:szCs w:val="22"/>
                <w:lang w:eastAsia="en-AU"/>
              </w:rPr>
              <w:tab/>
              <w:t>Ivanhoe Baptist Church</w:t>
            </w:r>
          </w:p>
          <w:p w14:paraId="21995247" w14:textId="77777777" w:rsidR="00E10033" w:rsidRPr="0036697F" w:rsidRDefault="00E10033">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(hr)</w:t>
            </w:r>
            <w:r w:rsidRPr="0036697F">
              <w:rPr>
                <w:rFonts w:eastAsia="Times New Roman" w:cs="Times New Roman"/>
                <w:color w:val="000000"/>
                <w:szCs w:val="22"/>
                <w:lang w:eastAsia="en-AU"/>
              </w:rPr>
              <w:tab/>
              <w:t>Ballarat North Baptist Church</w:t>
            </w:r>
          </w:p>
          <w:p w14:paraId="11F622C5" w14:textId="77777777" w:rsidR="00E10033" w:rsidRPr="0036697F" w:rsidRDefault="00E10033">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(hs)</w:t>
            </w:r>
            <w:r w:rsidRPr="0036697F">
              <w:rPr>
                <w:rFonts w:eastAsia="Times New Roman" w:cs="Times New Roman"/>
                <w:color w:val="000000"/>
                <w:szCs w:val="22"/>
                <w:lang w:eastAsia="en-AU"/>
              </w:rPr>
              <w:tab/>
              <w:t>City Baptist Church</w:t>
            </w:r>
          </w:p>
          <w:p w14:paraId="2AA0A327" w14:textId="77777777" w:rsidR="00365821" w:rsidRPr="0036697F" w:rsidRDefault="0036582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(ht)</w:t>
            </w:r>
            <w:r w:rsidRPr="0036697F">
              <w:rPr>
                <w:rFonts w:eastAsia="Times New Roman" w:cs="Times New Roman"/>
                <w:color w:val="000000"/>
                <w:szCs w:val="22"/>
                <w:lang w:eastAsia="en-AU"/>
              </w:rPr>
              <w:tab/>
              <w:t>Warracknabeal Baptist Church</w:t>
            </w:r>
          </w:p>
          <w:p w14:paraId="6F9FE2DC" w14:textId="77777777" w:rsidR="00A74887" w:rsidRPr="0036697F" w:rsidRDefault="00A74887">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(hu)</w:t>
            </w:r>
            <w:r w:rsidRPr="0036697F">
              <w:rPr>
                <w:rFonts w:eastAsia="Times New Roman" w:cs="Times New Roman"/>
                <w:color w:val="000000"/>
                <w:szCs w:val="22"/>
                <w:lang w:eastAsia="en-AU"/>
              </w:rPr>
              <w:tab/>
              <w:t>North Balwyn Baptist Church</w:t>
            </w:r>
          </w:p>
          <w:p w14:paraId="63CF0E00" w14:textId="77777777" w:rsidR="006A351D" w:rsidRPr="0036697F" w:rsidRDefault="006A351D">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(hv)</w:t>
            </w:r>
            <w:r w:rsidRPr="0036697F">
              <w:rPr>
                <w:rFonts w:eastAsia="Times New Roman" w:cs="Times New Roman"/>
                <w:color w:val="000000"/>
                <w:szCs w:val="22"/>
                <w:lang w:eastAsia="en-AU"/>
              </w:rPr>
              <w:tab/>
              <w:t>The Eighth Day Baptist Church (also known as West Melbourne Baptist Church)</w:t>
            </w:r>
          </w:p>
          <w:p w14:paraId="19590E6A" w14:textId="77777777" w:rsidR="006A351D" w:rsidRPr="0036697F" w:rsidRDefault="006A351D">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(hw)</w:t>
            </w:r>
            <w:r w:rsidRPr="0036697F">
              <w:rPr>
                <w:rFonts w:eastAsia="Times New Roman" w:cs="Times New Roman"/>
                <w:color w:val="000000"/>
                <w:szCs w:val="22"/>
                <w:lang w:eastAsia="en-AU"/>
              </w:rPr>
              <w:tab/>
              <w:t>New Life Baptist Church</w:t>
            </w:r>
          </w:p>
          <w:p w14:paraId="088AA804" w14:textId="77777777" w:rsidR="006A351D" w:rsidRPr="0036697F" w:rsidRDefault="006A351D">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(hx)</w:t>
            </w:r>
            <w:r w:rsidRPr="0036697F">
              <w:rPr>
                <w:rFonts w:eastAsia="Times New Roman" w:cs="Times New Roman"/>
                <w:color w:val="000000"/>
                <w:szCs w:val="22"/>
                <w:lang w:eastAsia="en-AU"/>
              </w:rPr>
              <w:tab/>
              <w:t xml:space="preserve">Southern Cross Community Church </w:t>
            </w:r>
          </w:p>
          <w:p w14:paraId="4A5C5B13" w14:textId="77777777" w:rsidR="00D14065" w:rsidRPr="0036697F" w:rsidRDefault="006A351D">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(hy)</w:t>
            </w:r>
            <w:r w:rsidRPr="0036697F">
              <w:rPr>
                <w:rFonts w:eastAsia="Times New Roman" w:cs="Times New Roman"/>
                <w:color w:val="000000"/>
                <w:szCs w:val="22"/>
                <w:lang w:eastAsia="en-AU"/>
              </w:rPr>
              <w:tab/>
              <w:t>Swan Hill Baptist Church</w:t>
            </w:r>
          </w:p>
          <w:p w14:paraId="541EB587" w14:textId="77777777" w:rsidR="00D14065" w:rsidRPr="0036697F" w:rsidRDefault="00D14065">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(hz)</w:t>
            </w:r>
            <w:r w:rsidRPr="0036697F">
              <w:rPr>
                <w:rFonts w:eastAsia="Times New Roman" w:cs="Times New Roman"/>
                <w:color w:val="000000"/>
                <w:szCs w:val="22"/>
                <w:lang w:eastAsia="en-AU"/>
              </w:rPr>
              <w:tab/>
              <w:t>Point Cook Community Baptist Church</w:t>
            </w:r>
          </w:p>
          <w:p w14:paraId="3926DCC7" w14:textId="77777777" w:rsidR="00D14065" w:rsidRPr="0036697F" w:rsidRDefault="00D14065">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(ia)</w:t>
            </w:r>
            <w:r w:rsidRPr="0036697F">
              <w:rPr>
                <w:rFonts w:eastAsia="Times New Roman" w:cs="Times New Roman"/>
                <w:color w:val="000000"/>
                <w:szCs w:val="22"/>
                <w:lang w:eastAsia="en-AU"/>
              </w:rPr>
              <w:tab/>
              <w:t>East Camberwell Baptist Church</w:t>
            </w:r>
          </w:p>
          <w:p w14:paraId="22F084E1" w14:textId="77777777" w:rsidR="006A351D" w:rsidRPr="0036697F" w:rsidRDefault="00D14065">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(ib)</w:t>
            </w:r>
            <w:r w:rsidRPr="0036697F">
              <w:rPr>
                <w:rFonts w:eastAsia="Times New Roman" w:cs="Times New Roman"/>
                <w:color w:val="000000"/>
                <w:szCs w:val="22"/>
                <w:lang w:eastAsia="en-AU"/>
              </w:rPr>
              <w:tab/>
              <w:t>Melbourne Chinese Baptist Church</w:t>
            </w:r>
          </w:p>
          <w:p w14:paraId="00266344" w14:textId="77777777"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(ic)</w:t>
            </w:r>
            <w:r w:rsidRPr="0036697F">
              <w:rPr>
                <w:rFonts w:eastAsia="Times New Roman" w:cs="Times New Roman"/>
                <w:color w:val="000000"/>
                <w:szCs w:val="22"/>
                <w:lang w:eastAsia="en-AU"/>
              </w:rPr>
              <w:tab/>
              <w:t>Pleasant Street and Forest Street Baptist Church</w:t>
            </w:r>
          </w:p>
          <w:p w14:paraId="5BBACBAB" w14:textId="1CB9EC2E"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(id)</w:t>
            </w:r>
            <w:r w:rsidRPr="0036697F">
              <w:rPr>
                <w:rFonts w:eastAsia="Times New Roman" w:cs="Times New Roman"/>
                <w:color w:val="000000"/>
                <w:szCs w:val="22"/>
                <w:lang w:eastAsia="en-AU"/>
              </w:rPr>
              <w:tab/>
              <w:t>Beaumaris</w:t>
            </w:r>
            <w:r w:rsidR="0036697F">
              <w:rPr>
                <w:rFonts w:eastAsia="Times New Roman" w:cs="Times New Roman"/>
                <w:color w:val="000000"/>
                <w:szCs w:val="22"/>
                <w:lang w:eastAsia="en-AU"/>
              </w:rPr>
              <w:noBreakHyphen/>
            </w:r>
            <w:r w:rsidRPr="0036697F">
              <w:rPr>
                <w:rFonts w:eastAsia="Times New Roman" w:cs="Times New Roman"/>
                <w:color w:val="000000"/>
                <w:szCs w:val="22"/>
                <w:lang w:eastAsia="en-AU"/>
              </w:rPr>
              <w:t>Mordialloc Baptist Church</w:t>
            </w:r>
          </w:p>
          <w:p w14:paraId="28244028" w14:textId="77777777"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(ie)</w:t>
            </w:r>
            <w:r w:rsidRPr="0036697F">
              <w:rPr>
                <w:rFonts w:eastAsia="Times New Roman" w:cs="Times New Roman"/>
                <w:color w:val="000000"/>
                <w:szCs w:val="22"/>
                <w:lang w:eastAsia="en-AU"/>
              </w:rPr>
              <w:tab/>
              <w:t>North Balwyn Baptist Church</w:t>
            </w:r>
          </w:p>
          <w:p w14:paraId="11BE0903" w14:textId="77777777"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(if)</w:t>
            </w:r>
            <w:r w:rsidRPr="0036697F">
              <w:rPr>
                <w:rFonts w:eastAsia="Times New Roman" w:cs="Times New Roman"/>
                <w:color w:val="000000"/>
                <w:szCs w:val="22"/>
                <w:lang w:eastAsia="en-AU"/>
              </w:rPr>
              <w:tab/>
              <w:t>Chelsea Baptist Church</w:t>
            </w:r>
          </w:p>
          <w:p w14:paraId="426C80B2" w14:textId="77777777"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(ig)</w:t>
            </w:r>
            <w:r w:rsidRPr="0036697F">
              <w:rPr>
                <w:rFonts w:eastAsia="Times New Roman" w:cs="Times New Roman"/>
                <w:color w:val="000000"/>
                <w:szCs w:val="22"/>
                <w:lang w:eastAsia="en-AU"/>
              </w:rPr>
              <w:tab/>
              <w:t>Beaumaris Baptist Church</w:t>
            </w:r>
          </w:p>
          <w:p w14:paraId="579206E0" w14:textId="77777777"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(ih)</w:t>
            </w:r>
            <w:r w:rsidRPr="0036697F">
              <w:rPr>
                <w:rFonts w:eastAsia="Times New Roman" w:cs="Times New Roman"/>
                <w:color w:val="000000"/>
                <w:szCs w:val="22"/>
                <w:lang w:eastAsia="en-AU"/>
              </w:rPr>
              <w:tab/>
              <w:t>Wendouree Baptist Church</w:t>
            </w:r>
          </w:p>
          <w:p w14:paraId="181EB3E4" w14:textId="77777777" w:rsidR="00D614AA" w:rsidRPr="0036697F" w:rsidRDefault="00D614AA">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(ii)</w:t>
            </w:r>
            <w:r w:rsidRPr="0036697F">
              <w:rPr>
                <w:rFonts w:eastAsia="Times New Roman" w:cs="Times New Roman"/>
                <w:color w:val="000000"/>
                <w:szCs w:val="22"/>
                <w:lang w:eastAsia="en-AU"/>
              </w:rPr>
              <w:tab/>
              <w:t>Pleasant Street Baptist Church</w:t>
            </w:r>
          </w:p>
          <w:p w14:paraId="053FF31E" w14:textId="77777777" w:rsidR="003D30B1" w:rsidRPr="0036697F" w:rsidRDefault="00481A55" w:rsidP="003D30B1">
            <w:pPr>
              <w:ind w:left="726" w:hanging="726"/>
              <w:rPr>
                <w:rFonts w:eastAsia="Times New Roman" w:cs="Times New Roman"/>
                <w:color w:val="000000"/>
                <w:szCs w:val="22"/>
                <w:lang w:eastAsia="en-AU"/>
              </w:rPr>
            </w:pPr>
            <w:r w:rsidRPr="0036697F">
              <w:rPr>
                <w:rFonts w:eastAsia="Times New Roman" w:cs="Times New Roman"/>
                <w:color w:val="000000"/>
                <w:szCs w:val="22"/>
                <w:lang w:eastAsia="en-AU"/>
              </w:rPr>
              <w:t>(ij)</w:t>
            </w:r>
            <w:r w:rsidRPr="0036697F">
              <w:rPr>
                <w:rFonts w:eastAsia="Times New Roman" w:cs="Times New Roman"/>
                <w:color w:val="000000"/>
                <w:szCs w:val="22"/>
                <w:lang w:eastAsia="en-AU"/>
              </w:rPr>
              <w:tab/>
              <w:t>Brighton Baptist Church Incorporated</w:t>
            </w:r>
          </w:p>
          <w:p w14:paraId="6CE7F69C" w14:textId="39FA7378" w:rsidR="008A1CFE" w:rsidRPr="0036697F" w:rsidRDefault="008A1CFE">
            <w:pPr>
              <w:ind w:left="726" w:hanging="726"/>
              <w:rPr>
                <w:rFonts w:eastAsia="Times New Roman" w:cs="Times New Roman"/>
                <w:color w:val="000000"/>
                <w:szCs w:val="22"/>
                <w:lang w:eastAsia="en-AU"/>
              </w:rPr>
            </w:pPr>
            <w:r w:rsidRPr="0036697F">
              <w:rPr>
                <w:color w:val="000000"/>
                <w:szCs w:val="22"/>
              </w:rPr>
              <w:t>(ik)</w:t>
            </w:r>
            <w:r w:rsidR="003D30B1" w:rsidRPr="0036697F">
              <w:rPr>
                <w:rFonts w:eastAsia="Times New Roman" w:cs="Times New Roman"/>
                <w:color w:val="000000"/>
                <w:szCs w:val="22"/>
                <w:lang w:eastAsia="en-AU"/>
              </w:rPr>
              <w:tab/>
            </w:r>
            <w:r w:rsidRPr="0036697F">
              <w:rPr>
                <w:color w:val="000000"/>
                <w:szCs w:val="22"/>
              </w:rPr>
              <w:t>Crosspoint Baptist Church</w:t>
            </w:r>
          </w:p>
        </w:tc>
      </w:tr>
      <w:tr w:rsidR="00CE0773" w:rsidRPr="0036697F" w14:paraId="7D0735CE" w14:textId="77777777" w:rsidTr="00382E16">
        <w:tc>
          <w:tcPr>
            <w:tcW w:w="611" w:type="pct"/>
            <w:tcBorders>
              <w:top w:val="single" w:sz="4" w:space="0" w:color="auto"/>
              <w:bottom w:val="single" w:sz="4" w:space="0" w:color="auto"/>
              <w:right w:val="nil"/>
            </w:tcBorders>
          </w:tcPr>
          <w:p w14:paraId="28EDB9F0" w14:textId="77777777" w:rsidR="00CE0773" w:rsidRPr="0036697F" w:rsidRDefault="00CE0773" w:rsidP="00CE0773">
            <w:pPr>
              <w:rPr>
                <w:rFonts w:cs="Times New Roman"/>
                <w:bCs/>
              </w:rPr>
            </w:pPr>
            <w:r w:rsidRPr="0036697F">
              <w:rPr>
                <w:rFonts w:cs="Times New Roman"/>
                <w:bCs/>
              </w:rPr>
              <w:t>31</w:t>
            </w:r>
          </w:p>
        </w:tc>
        <w:tc>
          <w:tcPr>
            <w:tcW w:w="4389" w:type="pct"/>
            <w:tcBorders>
              <w:top w:val="single" w:sz="4" w:space="0" w:color="auto"/>
              <w:left w:val="nil"/>
              <w:bottom w:val="single" w:sz="4" w:space="0" w:color="auto"/>
            </w:tcBorders>
          </w:tcPr>
          <w:p w14:paraId="4302E4D5" w14:textId="77777777" w:rsidR="00CE0773" w:rsidRPr="0036697F" w:rsidRDefault="00CE0773" w:rsidP="000646C2">
            <w:pPr>
              <w:spacing w:line="276" w:lineRule="auto"/>
              <w:rPr>
                <w:rFonts w:cs="Times New Roman"/>
                <w:bCs/>
              </w:rPr>
            </w:pPr>
            <w:r w:rsidRPr="0036697F">
              <w:rPr>
                <w:rFonts w:cs="Times New Roman"/>
                <w:bCs/>
              </w:rPr>
              <w:t xml:space="preserve">Child &amp; Family Services Ballarat Inc </w:t>
            </w:r>
          </w:p>
          <w:p w14:paraId="6111A581" w14:textId="77777777" w:rsidR="00CE0773" w:rsidRPr="0036697F" w:rsidRDefault="00CE0773" w:rsidP="00CE0773">
            <w:pPr>
              <w:rPr>
                <w:rFonts w:cs="Times New Roman"/>
                <w:bCs/>
              </w:rPr>
            </w:pPr>
            <w:r w:rsidRPr="0036697F">
              <w:rPr>
                <w:rFonts w:cs="Times New Roman"/>
                <w:bCs/>
              </w:rPr>
              <w:t>(a)</w:t>
            </w:r>
            <w:r w:rsidRPr="0036697F">
              <w:rPr>
                <w:rFonts w:cs="Times New Roman"/>
                <w:bCs/>
              </w:rPr>
              <w:tab/>
              <w:t xml:space="preserve">Child &amp; Family Services Ballarat Inc. </w:t>
            </w:r>
          </w:p>
        </w:tc>
      </w:tr>
      <w:tr w:rsidR="00CE0773" w:rsidRPr="0036697F" w14:paraId="53053465" w14:textId="77777777" w:rsidTr="00382E16">
        <w:tc>
          <w:tcPr>
            <w:tcW w:w="611" w:type="pct"/>
            <w:tcBorders>
              <w:top w:val="single" w:sz="4" w:space="0" w:color="auto"/>
              <w:bottom w:val="single" w:sz="4" w:space="0" w:color="auto"/>
              <w:right w:val="nil"/>
            </w:tcBorders>
          </w:tcPr>
          <w:p w14:paraId="18A807EA" w14:textId="77777777" w:rsidR="00CE0773" w:rsidRPr="0036697F" w:rsidRDefault="00CE0773" w:rsidP="00CE0773">
            <w:pPr>
              <w:rPr>
                <w:rFonts w:cs="Times New Roman"/>
                <w:bCs/>
              </w:rPr>
            </w:pPr>
            <w:r w:rsidRPr="0036697F">
              <w:rPr>
                <w:rFonts w:cs="Times New Roman"/>
                <w:bCs/>
              </w:rPr>
              <w:t>32</w:t>
            </w:r>
          </w:p>
        </w:tc>
        <w:tc>
          <w:tcPr>
            <w:tcW w:w="4389" w:type="pct"/>
            <w:tcBorders>
              <w:top w:val="single" w:sz="4" w:space="0" w:color="auto"/>
              <w:left w:val="nil"/>
              <w:bottom w:val="single" w:sz="4" w:space="0" w:color="auto"/>
            </w:tcBorders>
          </w:tcPr>
          <w:p w14:paraId="01445B07" w14:textId="77777777" w:rsidR="00272D25" w:rsidRPr="0036697F" w:rsidRDefault="00CE0773" w:rsidP="000646C2">
            <w:pPr>
              <w:spacing w:line="276" w:lineRule="auto"/>
              <w:rPr>
                <w:rFonts w:cs="Times New Roman"/>
                <w:bCs/>
              </w:rPr>
            </w:pPr>
            <w:r w:rsidRPr="0036697F">
              <w:rPr>
                <w:rFonts w:cs="Times New Roman"/>
                <w:bCs/>
              </w:rPr>
              <w:t xml:space="preserve">Benedictine Community New Norcia </w:t>
            </w:r>
          </w:p>
          <w:p w14:paraId="3664C5CE" w14:textId="77777777" w:rsidR="00CE0773" w:rsidRPr="0036697F" w:rsidRDefault="00301284" w:rsidP="00272D25">
            <w:pPr>
              <w:spacing w:line="276" w:lineRule="auto"/>
              <w:ind w:left="742" w:hanging="742"/>
              <w:rPr>
                <w:rFonts w:cs="Times New Roman"/>
                <w:bCs/>
              </w:rPr>
            </w:pPr>
            <w:r w:rsidRPr="0036697F">
              <w:rPr>
                <w:rFonts w:cs="Times New Roman"/>
                <w:bCs/>
              </w:rPr>
              <w:t>(a)</w:t>
            </w:r>
            <w:r w:rsidRPr="0036697F">
              <w:rPr>
                <w:rFonts w:cs="Times New Roman"/>
                <w:bCs/>
              </w:rPr>
              <w:tab/>
              <w:t>Monochorum Ltd (Benedictine Community New Norcia)</w:t>
            </w:r>
          </w:p>
        </w:tc>
      </w:tr>
      <w:tr w:rsidR="00301284" w:rsidRPr="0036697F" w14:paraId="2BDA23AB" w14:textId="77777777" w:rsidTr="00382E16">
        <w:tc>
          <w:tcPr>
            <w:tcW w:w="611" w:type="pct"/>
            <w:tcBorders>
              <w:top w:val="single" w:sz="4" w:space="0" w:color="auto"/>
              <w:bottom w:val="nil"/>
              <w:right w:val="nil"/>
            </w:tcBorders>
          </w:tcPr>
          <w:p w14:paraId="09B7F3B7" w14:textId="77777777" w:rsidR="00301284" w:rsidRPr="0036697F" w:rsidRDefault="00301284" w:rsidP="00CE0773">
            <w:pPr>
              <w:rPr>
                <w:rFonts w:cs="Times New Roman"/>
                <w:bCs/>
              </w:rPr>
            </w:pPr>
            <w:r w:rsidRPr="0036697F">
              <w:t>34</w:t>
            </w:r>
          </w:p>
        </w:tc>
        <w:tc>
          <w:tcPr>
            <w:tcW w:w="4389" w:type="pct"/>
            <w:tcBorders>
              <w:top w:val="single" w:sz="4" w:space="0" w:color="auto"/>
              <w:left w:val="nil"/>
              <w:bottom w:val="nil"/>
            </w:tcBorders>
          </w:tcPr>
          <w:p w14:paraId="710D71F8" w14:textId="77777777" w:rsidR="00301284" w:rsidRPr="0036697F" w:rsidRDefault="00301284" w:rsidP="00CE0773">
            <w:pPr>
              <w:spacing w:line="276" w:lineRule="auto"/>
              <w:rPr>
                <w:rFonts w:cs="Times New Roman"/>
                <w:bCs/>
              </w:rPr>
            </w:pPr>
            <w:r w:rsidRPr="0036697F">
              <w:rPr>
                <w:rFonts w:eastAsia="Times New Roman"/>
              </w:rPr>
              <w:t>Baptist Churches of South Australia</w:t>
            </w:r>
          </w:p>
        </w:tc>
      </w:tr>
      <w:tr w:rsidR="00301284" w:rsidRPr="0036697F" w14:paraId="462499A1" w14:textId="77777777" w:rsidTr="00382E16">
        <w:tc>
          <w:tcPr>
            <w:tcW w:w="611" w:type="pct"/>
            <w:tcBorders>
              <w:top w:val="nil"/>
              <w:bottom w:val="single" w:sz="4" w:space="0" w:color="auto"/>
              <w:right w:val="nil"/>
            </w:tcBorders>
          </w:tcPr>
          <w:p w14:paraId="6A97123D" w14:textId="77777777" w:rsidR="00301284" w:rsidRPr="0036697F" w:rsidRDefault="00301284" w:rsidP="00CE0773">
            <w:pPr>
              <w:rPr>
                <w:rFonts w:cs="Times New Roman"/>
                <w:bCs/>
              </w:rPr>
            </w:pPr>
          </w:p>
        </w:tc>
        <w:tc>
          <w:tcPr>
            <w:tcW w:w="4389" w:type="pct"/>
            <w:tcBorders>
              <w:top w:val="nil"/>
              <w:left w:val="nil"/>
              <w:bottom w:val="single" w:sz="4" w:space="0" w:color="auto"/>
            </w:tcBorders>
          </w:tcPr>
          <w:p w14:paraId="40A39410" w14:textId="77777777" w:rsidR="00301284" w:rsidRPr="0036697F" w:rsidRDefault="00301284" w:rsidP="000C2FBC">
            <w:pPr>
              <w:spacing w:line="276" w:lineRule="auto"/>
              <w:rPr>
                <w:rFonts w:cs="Times New Roman"/>
                <w:bCs/>
              </w:rPr>
            </w:pPr>
            <w:r w:rsidRPr="0036697F">
              <w:rPr>
                <w:rFonts w:cs="Times New Roman"/>
                <w:bCs/>
              </w:rPr>
              <w:t>(a)</w:t>
            </w:r>
            <w:r w:rsidRPr="0036697F">
              <w:rPr>
                <w:rFonts w:cs="Times New Roman"/>
                <w:bCs/>
              </w:rPr>
              <w:tab/>
              <w:t>Baptist Churches of South Australia Inc</w:t>
            </w:r>
          </w:p>
          <w:p w14:paraId="5E7404D9" w14:textId="77777777" w:rsidR="00301284" w:rsidRPr="0036697F" w:rsidRDefault="00301284" w:rsidP="000C2FBC">
            <w:pPr>
              <w:spacing w:line="276" w:lineRule="auto"/>
              <w:rPr>
                <w:rFonts w:cs="Times New Roman"/>
                <w:bCs/>
              </w:rPr>
            </w:pPr>
            <w:r w:rsidRPr="0036697F">
              <w:rPr>
                <w:rFonts w:cs="Times New Roman"/>
                <w:bCs/>
              </w:rPr>
              <w:t>(b)</w:t>
            </w:r>
            <w:r w:rsidRPr="0036697F">
              <w:rPr>
                <w:rFonts w:cs="Times New Roman"/>
                <w:bCs/>
              </w:rPr>
              <w:tab/>
              <w:t>Aberfoyle Park Baptist Church</w:t>
            </w:r>
          </w:p>
          <w:p w14:paraId="23EAED46" w14:textId="77777777" w:rsidR="00301284" w:rsidRPr="0036697F" w:rsidRDefault="00301284" w:rsidP="000C2FBC">
            <w:pPr>
              <w:spacing w:line="276" w:lineRule="auto"/>
              <w:rPr>
                <w:rFonts w:cs="Times New Roman"/>
                <w:bCs/>
              </w:rPr>
            </w:pPr>
            <w:r w:rsidRPr="0036697F">
              <w:rPr>
                <w:rFonts w:cs="Times New Roman"/>
                <w:bCs/>
              </w:rPr>
              <w:t>(c)</w:t>
            </w:r>
            <w:r w:rsidRPr="0036697F">
              <w:rPr>
                <w:rFonts w:cs="Times New Roman"/>
                <w:bCs/>
              </w:rPr>
              <w:tab/>
              <w:t>Aboriginal Berean Community Church Inc</w:t>
            </w:r>
          </w:p>
          <w:p w14:paraId="069D5440" w14:textId="77777777" w:rsidR="00301284" w:rsidRPr="0036697F" w:rsidRDefault="00301284" w:rsidP="000C2FBC">
            <w:pPr>
              <w:spacing w:line="276" w:lineRule="auto"/>
              <w:rPr>
                <w:rFonts w:cs="Times New Roman"/>
                <w:bCs/>
              </w:rPr>
            </w:pPr>
            <w:r w:rsidRPr="0036697F">
              <w:rPr>
                <w:rFonts w:cs="Times New Roman"/>
                <w:bCs/>
              </w:rPr>
              <w:t>(d)</w:t>
            </w:r>
            <w:r w:rsidRPr="0036697F">
              <w:rPr>
                <w:rFonts w:cs="Times New Roman"/>
                <w:bCs/>
              </w:rPr>
              <w:tab/>
              <w:t>Adelaide Chin Christian Church</w:t>
            </w:r>
          </w:p>
          <w:p w14:paraId="5CB5C91B" w14:textId="77777777" w:rsidR="00301284" w:rsidRPr="0036697F" w:rsidRDefault="00301284" w:rsidP="000C2FBC">
            <w:pPr>
              <w:spacing w:line="276" w:lineRule="auto"/>
              <w:rPr>
                <w:rFonts w:cs="Times New Roman"/>
                <w:bCs/>
              </w:rPr>
            </w:pPr>
            <w:r w:rsidRPr="0036697F">
              <w:rPr>
                <w:rFonts w:cs="Times New Roman"/>
                <w:bCs/>
              </w:rPr>
              <w:t>(e)</w:t>
            </w:r>
            <w:r w:rsidRPr="0036697F">
              <w:rPr>
                <w:rFonts w:cs="Times New Roman"/>
                <w:bCs/>
              </w:rPr>
              <w:tab/>
              <w:t>Aldinga Bay Baptist Church</w:t>
            </w:r>
          </w:p>
          <w:p w14:paraId="44F0F0F1" w14:textId="77777777" w:rsidR="00301284" w:rsidRPr="0036697F" w:rsidRDefault="00301284" w:rsidP="000C2FBC">
            <w:pPr>
              <w:spacing w:line="276" w:lineRule="auto"/>
              <w:rPr>
                <w:rFonts w:cs="Times New Roman"/>
                <w:bCs/>
              </w:rPr>
            </w:pPr>
            <w:r w:rsidRPr="0036697F">
              <w:rPr>
                <w:rFonts w:cs="Times New Roman"/>
                <w:bCs/>
              </w:rPr>
              <w:t>(f)</w:t>
            </w:r>
            <w:r w:rsidRPr="0036697F">
              <w:rPr>
                <w:rFonts w:cs="Times New Roman"/>
                <w:bCs/>
              </w:rPr>
              <w:tab/>
              <w:t>All Nations Baptist Church Inc</w:t>
            </w:r>
          </w:p>
          <w:p w14:paraId="6A58291C" w14:textId="77777777" w:rsidR="00301284" w:rsidRPr="0036697F" w:rsidRDefault="00301284" w:rsidP="000C2FBC">
            <w:pPr>
              <w:spacing w:line="276" w:lineRule="auto"/>
              <w:rPr>
                <w:rFonts w:cs="Times New Roman"/>
                <w:bCs/>
              </w:rPr>
            </w:pPr>
            <w:r w:rsidRPr="0036697F">
              <w:rPr>
                <w:rFonts w:cs="Times New Roman"/>
                <w:bCs/>
              </w:rPr>
              <w:t>(g)</w:t>
            </w:r>
            <w:r w:rsidRPr="0036697F">
              <w:rPr>
                <w:rFonts w:cs="Times New Roman"/>
                <w:bCs/>
              </w:rPr>
              <w:tab/>
              <w:t>Andrews Farm Community Church Inc</w:t>
            </w:r>
          </w:p>
          <w:p w14:paraId="532E1606" w14:textId="77777777" w:rsidR="00301284" w:rsidRPr="0036697F" w:rsidRDefault="00301284" w:rsidP="000C2FBC">
            <w:pPr>
              <w:spacing w:line="276" w:lineRule="auto"/>
              <w:rPr>
                <w:rFonts w:cs="Times New Roman"/>
                <w:bCs/>
              </w:rPr>
            </w:pPr>
            <w:r w:rsidRPr="0036697F">
              <w:rPr>
                <w:rFonts w:cs="Times New Roman"/>
                <w:bCs/>
              </w:rPr>
              <w:t>(h)</w:t>
            </w:r>
            <w:r w:rsidRPr="0036697F">
              <w:rPr>
                <w:rFonts w:cs="Times New Roman"/>
                <w:bCs/>
              </w:rPr>
              <w:tab/>
              <w:t>Barossa Community Church</w:t>
            </w:r>
          </w:p>
          <w:p w14:paraId="2A0FD1E0" w14:textId="77777777" w:rsidR="00301284" w:rsidRPr="0036697F" w:rsidRDefault="00301284" w:rsidP="000C2FBC">
            <w:pPr>
              <w:spacing w:line="276" w:lineRule="auto"/>
              <w:rPr>
                <w:rFonts w:cs="Times New Roman"/>
                <w:bCs/>
              </w:rPr>
            </w:pPr>
            <w:r w:rsidRPr="0036697F">
              <w:rPr>
                <w:rFonts w:cs="Times New Roman"/>
                <w:bCs/>
              </w:rPr>
              <w:t>(i)</w:t>
            </w:r>
            <w:r w:rsidRPr="0036697F">
              <w:rPr>
                <w:rFonts w:cs="Times New Roman"/>
                <w:bCs/>
              </w:rPr>
              <w:tab/>
              <w:t>Blackwood Hills Baptist Church Inc</w:t>
            </w:r>
          </w:p>
          <w:p w14:paraId="3BF35538" w14:textId="77777777" w:rsidR="00301284" w:rsidRPr="0036697F" w:rsidRDefault="00301284" w:rsidP="000C2FBC">
            <w:pPr>
              <w:spacing w:line="276" w:lineRule="auto"/>
              <w:rPr>
                <w:rFonts w:cs="Times New Roman"/>
                <w:bCs/>
              </w:rPr>
            </w:pPr>
            <w:r w:rsidRPr="0036697F">
              <w:rPr>
                <w:rFonts w:cs="Times New Roman"/>
                <w:bCs/>
              </w:rPr>
              <w:t>(j)</w:t>
            </w:r>
            <w:r w:rsidRPr="0036697F">
              <w:rPr>
                <w:rFonts w:cs="Times New Roman"/>
                <w:bCs/>
              </w:rPr>
              <w:tab/>
              <w:t>Camden Baptist Church Inc</w:t>
            </w:r>
          </w:p>
          <w:p w14:paraId="01190CD4" w14:textId="77777777" w:rsidR="00301284" w:rsidRPr="0036697F" w:rsidRDefault="00301284" w:rsidP="000C2FBC">
            <w:pPr>
              <w:spacing w:line="276" w:lineRule="auto"/>
              <w:rPr>
                <w:rFonts w:cs="Times New Roman"/>
                <w:bCs/>
              </w:rPr>
            </w:pPr>
            <w:r w:rsidRPr="0036697F">
              <w:rPr>
                <w:rFonts w:cs="Times New Roman"/>
                <w:bCs/>
              </w:rPr>
              <w:t>(k)</w:t>
            </w:r>
            <w:r w:rsidRPr="0036697F">
              <w:rPr>
                <w:rFonts w:cs="Times New Roman"/>
                <w:bCs/>
              </w:rPr>
              <w:tab/>
              <w:t>Christies Beach Baptist Church Inc</w:t>
            </w:r>
          </w:p>
          <w:p w14:paraId="390DDF6F" w14:textId="77777777" w:rsidR="00301284" w:rsidRPr="0036697F" w:rsidRDefault="00301284" w:rsidP="000C2FBC">
            <w:pPr>
              <w:spacing w:line="276" w:lineRule="auto"/>
              <w:rPr>
                <w:rFonts w:cs="Times New Roman"/>
                <w:bCs/>
              </w:rPr>
            </w:pPr>
            <w:r w:rsidRPr="0036697F">
              <w:rPr>
                <w:rFonts w:cs="Times New Roman"/>
                <w:bCs/>
              </w:rPr>
              <w:t>(l)</w:t>
            </w:r>
            <w:r w:rsidRPr="0036697F">
              <w:rPr>
                <w:rFonts w:cs="Times New Roman"/>
                <w:bCs/>
              </w:rPr>
              <w:tab/>
              <w:t>Clare Baptist Church</w:t>
            </w:r>
          </w:p>
          <w:p w14:paraId="64416490" w14:textId="77777777" w:rsidR="00301284" w:rsidRPr="0036697F" w:rsidRDefault="00301284" w:rsidP="000C2FBC">
            <w:pPr>
              <w:spacing w:line="276" w:lineRule="auto"/>
              <w:rPr>
                <w:rFonts w:cs="Times New Roman"/>
                <w:bCs/>
              </w:rPr>
            </w:pPr>
            <w:r w:rsidRPr="0036697F">
              <w:rPr>
                <w:rFonts w:cs="Times New Roman"/>
                <w:bCs/>
              </w:rPr>
              <w:t>(m)</w:t>
            </w:r>
            <w:r w:rsidRPr="0036697F">
              <w:rPr>
                <w:rFonts w:cs="Times New Roman"/>
                <w:bCs/>
              </w:rPr>
              <w:tab/>
              <w:t>Clovercrest Baptist Church Inc</w:t>
            </w:r>
          </w:p>
          <w:p w14:paraId="3BBBD94E" w14:textId="77777777" w:rsidR="00301284" w:rsidRPr="0036697F" w:rsidRDefault="00301284" w:rsidP="000C2FBC">
            <w:pPr>
              <w:spacing w:line="276" w:lineRule="auto"/>
              <w:rPr>
                <w:rFonts w:cs="Times New Roman"/>
                <w:bCs/>
              </w:rPr>
            </w:pPr>
            <w:r w:rsidRPr="0036697F">
              <w:rPr>
                <w:rFonts w:cs="Times New Roman"/>
                <w:bCs/>
              </w:rPr>
              <w:t>(n)</w:t>
            </w:r>
            <w:r w:rsidRPr="0036697F">
              <w:rPr>
                <w:rFonts w:cs="Times New Roman"/>
                <w:bCs/>
              </w:rPr>
              <w:tab/>
              <w:t>Copper Coast Baptist Church</w:t>
            </w:r>
          </w:p>
          <w:p w14:paraId="308C5BE1" w14:textId="77777777" w:rsidR="00301284" w:rsidRPr="0036697F" w:rsidRDefault="00301284" w:rsidP="000C2FBC">
            <w:pPr>
              <w:spacing w:line="276" w:lineRule="auto"/>
              <w:rPr>
                <w:rFonts w:cs="Times New Roman"/>
                <w:bCs/>
              </w:rPr>
            </w:pPr>
            <w:r w:rsidRPr="0036697F">
              <w:rPr>
                <w:rFonts w:cs="Times New Roman"/>
                <w:bCs/>
              </w:rPr>
              <w:t>(o)</w:t>
            </w:r>
            <w:r w:rsidRPr="0036697F">
              <w:rPr>
                <w:rFonts w:cs="Times New Roman"/>
                <w:bCs/>
              </w:rPr>
              <w:tab/>
              <w:t>Coromandel Baptist Church Inc</w:t>
            </w:r>
          </w:p>
          <w:p w14:paraId="13AD98B6" w14:textId="77777777" w:rsidR="00301284" w:rsidRPr="0036697F" w:rsidRDefault="00301284" w:rsidP="000C2FBC">
            <w:pPr>
              <w:spacing w:line="276" w:lineRule="auto"/>
              <w:rPr>
                <w:rFonts w:cs="Times New Roman"/>
                <w:bCs/>
              </w:rPr>
            </w:pPr>
            <w:r w:rsidRPr="0036697F">
              <w:rPr>
                <w:rFonts w:cs="Times New Roman"/>
                <w:bCs/>
              </w:rPr>
              <w:t>(p)</w:t>
            </w:r>
            <w:r w:rsidRPr="0036697F">
              <w:rPr>
                <w:rFonts w:cs="Times New Roman"/>
                <w:bCs/>
              </w:rPr>
              <w:tab/>
              <w:t>Edwardstown Baptist Church Inc</w:t>
            </w:r>
          </w:p>
          <w:p w14:paraId="05C84D05" w14:textId="77777777" w:rsidR="00301284" w:rsidRPr="0036697F" w:rsidRDefault="00301284" w:rsidP="000C2FBC">
            <w:pPr>
              <w:spacing w:line="276" w:lineRule="auto"/>
              <w:rPr>
                <w:rFonts w:cs="Times New Roman"/>
                <w:bCs/>
              </w:rPr>
            </w:pPr>
            <w:r w:rsidRPr="0036697F">
              <w:rPr>
                <w:rFonts w:cs="Times New Roman"/>
                <w:bCs/>
              </w:rPr>
              <w:t>(q)</w:t>
            </w:r>
            <w:r w:rsidRPr="0036697F">
              <w:rPr>
                <w:rFonts w:cs="Times New Roman"/>
                <w:bCs/>
              </w:rPr>
              <w:tab/>
              <w:t>Enfield Baptist Church Inc</w:t>
            </w:r>
          </w:p>
          <w:p w14:paraId="703F768E" w14:textId="77777777" w:rsidR="00301284" w:rsidRPr="0036697F" w:rsidRDefault="00301284" w:rsidP="000C2FBC">
            <w:pPr>
              <w:spacing w:line="276" w:lineRule="auto"/>
              <w:rPr>
                <w:rFonts w:cs="Times New Roman"/>
                <w:bCs/>
              </w:rPr>
            </w:pPr>
            <w:r w:rsidRPr="0036697F">
              <w:rPr>
                <w:rFonts w:cs="Times New Roman"/>
                <w:bCs/>
              </w:rPr>
              <w:t>(r)</w:t>
            </w:r>
            <w:r w:rsidRPr="0036697F">
              <w:rPr>
                <w:rFonts w:cs="Times New Roman"/>
                <w:bCs/>
              </w:rPr>
              <w:tab/>
              <w:t>Flinders Street Baptist Church Inc</w:t>
            </w:r>
          </w:p>
          <w:p w14:paraId="4DB41933" w14:textId="77777777" w:rsidR="00301284" w:rsidRPr="0036697F" w:rsidRDefault="00301284" w:rsidP="000C2FBC">
            <w:pPr>
              <w:spacing w:line="276" w:lineRule="auto"/>
              <w:rPr>
                <w:rFonts w:cs="Times New Roman"/>
                <w:bCs/>
              </w:rPr>
            </w:pPr>
            <w:r w:rsidRPr="0036697F">
              <w:rPr>
                <w:rFonts w:cs="Times New Roman"/>
                <w:bCs/>
              </w:rPr>
              <w:t>(s)</w:t>
            </w:r>
            <w:r w:rsidRPr="0036697F">
              <w:rPr>
                <w:rFonts w:cs="Times New Roman"/>
                <w:bCs/>
              </w:rPr>
              <w:tab/>
              <w:t>Gateway Baptist Church &amp; Community Centre</w:t>
            </w:r>
          </w:p>
          <w:p w14:paraId="11379DDC" w14:textId="77777777" w:rsidR="00301284" w:rsidRPr="0036697F" w:rsidRDefault="00301284" w:rsidP="000C2FBC">
            <w:pPr>
              <w:spacing w:line="276" w:lineRule="auto"/>
              <w:rPr>
                <w:rFonts w:cs="Times New Roman"/>
                <w:bCs/>
              </w:rPr>
            </w:pPr>
            <w:r w:rsidRPr="0036697F">
              <w:rPr>
                <w:rFonts w:cs="Times New Roman"/>
                <w:bCs/>
              </w:rPr>
              <w:t>(t)</w:t>
            </w:r>
            <w:r w:rsidRPr="0036697F">
              <w:rPr>
                <w:rFonts w:cs="Times New Roman"/>
                <w:bCs/>
              </w:rPr>
              <w:tab/>
              <w:t>Gawler Baptist Church Inc</w:t>
            </w:r>
          </w:p>
          <w:p w14:paraId="1DAFBCB8" w14:textId="77777777" w:rsidR="00301284" w:rsidRPr="0036697F" w:rsidRDefault="00301284" w:rsidP="000C2FBC">
            <w:pPr>
              <w:spacing w:line="276" w:lineRule="auto"/>
              <w:rPr>
                <w:rFonts w:cs="Times New Roman"/>
                <w:bCs/>
              </w:rPr>
            </w:pPr>
            <w:r w:rsidRPr="0036697F">
              <w:rPr>
                <w:rFonts w:cs="Times New Roman"/>
                <w:bCs/>
              </w:rPr>
              <w:t>(u)</w:t>
            </w:r>
            <w:r w:rsidRPr="0036697F">
              <w:rPr>
                <w:rFonts w:cs="Times New Roman"/>
                <w:bCs/>
              </w:rPr>
              <w:tab/>
              <w:t>Glen Osmond Baptist Church</w:t>
            </w:r>
          </w:p>
          <w:p w14:paraId="79E7905E" w14:textId="77777777" w:rsidR="00301284" w:rsidRPr="0036697F" w:rsidRDefault="00301284" w:rsidP="000C2FBC">
            <w:pPr>
              <w:spacing w:line="276" w:lineRule="auto"/>
              <w:rPr>
                <w:rFonts w:cs="Times New Roman"/>
                <w:bCs/>
              </w:rPr>
            </w:pPr>
            <w:r w:rsidRPr="0036697F">
              <w:rPr>
                <w:rFonts w:cs="Times New Roman"/>
                <w:bCs/>
              </w:rPr>
              <w:t>(v)</w:t>
            </w:r>
            <w:r w:rsidRPr="0036697F">
              <w:rPr>
                <w:rFonts w:cs="Times New Roman"/>
                <w:bCs/>
              </w:rPr>
              <w:tab/>
              <w:t>Grange Baptist Church Inc</w:t>
            </w:r>
          </w:p>
          <w:p w14:paraId="439A68D3" w14:textId="77777777" w:rsidR="00301284" w:rsidRPr="0036697F" w:rsidRDefault="00301284" w:rsidP="000C2FBC">
            <w:pPr>
              <w:spacing w:line="276" w:lineRule="auto"/>
              <w:rPr>
                <w:rFonts w:cs="Times New Roman"/>
                <w:bCs/>
              </w:rPr>
            </w:pPr>
            <w:r w:rsidRPr="0036697F">
              <w:rPr>
                <w:rFonts w:cs="Times New Roman"/>
                <w:bCs/>
              </w:rPr>
              <w:t>(w)</w:t>
            </w:r>
            <w:r w:rsidRPr="0036697F">
              <w:rPr>
                <w:rFonts w:cs="Times New Roman"/>
                <w:bCs/>
              </w:rPr>
              <w:tab/>
              <w:t>H2One Baptist Church Inc</w:t>
            </w:r>
          </w:p>
          <w:p w14:paraId="15B4381A" w14:textId="77777777" w:rsidR="00301284" w:rsidRPr="0036697F" w:rsidRDefault="00301284" w:rsidP="000C2FBC">
            <w:pPr>
              <w:spacing w:line="276" w:lineRule="auto"/>
              <w:rPr>
                <w:rFonts w:cs="Times New Roman"/>
                <w:bCs/>
              </w:rPr>
            </w:pPr>
            <w:r w:rsidRPr="0036697F">
              <w:rPr>
                <w:rFonts w:cs="Times New Roman"/>
                <w:bCs/>
              </w:rPr>
              <w:t>(x)</w:t>
            </w:r>
            <w:r w:rsidRPr="0036697F">
              <w:rPr>
                <w:rFonts w:cs="Times New Roman"/>
                <w:bCs/>
              </w:rPr>
              <w:tab/>
              <w:t>Hackham Baptist Family Church Inc</w:t>
            </w:r>
          </w:p>
          <w:p w14:paraId="3DD901EE" w14:textId="77777777" w:rsidR="00301284" w:rsidRPr="0036697F" w:rsidRDefault="00301284" w:rsidP="000C2FBC">
            <w:pPr>
              <w:spacing w:line="276" w:lineRule="auto"/>
              <w:rPr>
                <w:rFonts w:cs="Times New Roman"/>
                <w:bCs/>
              </w:rPr>
            </w:pPr>
            <w:r w:rsidRPr="0036697F">
              <w:rPr>
                <w:rFonts w:cs="Times New Roman"/>
                <w:bCs/>
              </w:rPr>
              <w:t>(y)</w:t>
            </w:r>
            <w:r w:rsidRPr="0036697F">
              <w:rPr>
                <w:rFonts w:cs="Times New Roman"/>
                <w:bCs/>
              </w:rPr>
              <w:tab/>
              <w:t>Hallett Cove Baptist Church Inc</w:t>
            </w:r>
          </w:p>
          <w:p w14:paraId="492BE20D" w14:textId="77777777" w:rsidR="00301284" w:rsidRPr="0036697F" w:rsidRDefault="00301284" w:rsidP="000C2FBC">
            <w:pPr>
              <w:spacing w:line="276" w:lineRule="auto"/>
              <w:rPr>
                <w:rFonts w:cs="Times New Roman"/>
                <w:bCs/>
              </w:rPr>
            </w:pPr>
            <w:r w:rsidRPr="0036697F">
              <w:rPr>
                <w:rFonts w:cs="Times New Roman"/>
                <w:bCs/>
              </w:rPr>
              <w:t>(z)</w:t>
            </w:r>
            <w:r w:rsidRPr="0036697F">
              <w:rPr>
                <w:rFonts w:cs="Times New Roman"/>
                <w:bCs/>
              </w:rPr>
              <w:tab/>
              <w:t>Hills Baptist Church Inc</w:t>
            </w:r>
          </w:p>
          <w:p w14:paraId="338BD75A" w14:textId="77777777" w:rsidR="00301284" w:rsidRPr="0036697F" w:rsidRDefault="00301284" w:rsidP="000C2FBC">
            <w:pPr>
              <w:spacing w:line="276" w:lineRule="auto"/>
              <w:rPr>
                <w:rFonts w:cs="Times New Roman"/>
                <w:bCs/>
              </w:rPr>
            </w:pPr>
            <w:r w:rsidRPr="0036697F">
              <w:rPr>
                <w:rFonts w:cs="Times New Roman"/>
                <w:bCs/>
              </w:rPr>
              <w:t>(aa)</w:t>
            </w:r>
            <w:r w:rsidRPr="0036697F">
              <w:rPr>
                <w:rFonts w:cs="Times New Roman"/>
                <w:bCs/>
              </w:rPr>
              <w:tab/>
              <w:t>Holdfast Baptist Church Inc</w:t>
            </w:r>
          </w:p>
          <w:p w14:paraId="16D16E3E" w14:textId="77777777" w:rsidR="00301284" w:rsidRPr="0036697F" w:rsidRDefault="00301284" w:rsidP="000C2FBC">
            <w:pPr>
              <w:spacing w:line="276" w:lineRule="auto"/>
              <w:rPr>
                <w:rFonts w:cs="Times New Roman"/>
                <w:bCs/>
              </w:rPr>
            </w:pPr>
            <w:r w:rsidRPr="0036697F">
              <w:rPr>
                <w:rFonts w:cs="Times New Roman"/>
                <w:bCs/>
              </w:rPr>
              <w:t>(ab)</w:t>
            </w:r>
            <w:r w:rsidRPr="0036697F">
              <w:rPr>
                <w:rFonts w:cs="Times New Roman"/>
                <w:bCs/>
              </w:rPr>
              <w:tab/>
              <w:t>Ingle Farm Baptist Church</w:t>
            </w:r>
          </w:p>
          <w:p w14:paraId="7B7EEC21" w14:textId="77777777" w:rsidR="00301284" w:rsidRPr="0036697F" w:rsidRDefault="00301284" w:rsidP="000C2FBC">
            <w:pPr>
              <w:spacing w:line="276" w:lineRule="auto"/>
              <w:rPr>
                <w:rFonts w:cs="Times New Roman"/>
                <w:bCs/>
              </w:rPr>
            </w:pPr>
            <w:r w:rsidRPr="0036697F">
              <w:rPr>
                <w:rFonts w:cs="Times New Roman"/>
                <w:bCs/>
              </w:rPr>
              <w:t>(ac)</w:t>
            </w:r>
            <w:r w:rsidRPr="0036697F">
              <w:rPr>
                <w:rFonts w:cs="Times New Roman"/>
                <w:bCs/>
              </w:rPr>
              <w:tab/>
              <w:t>King's Baptist Church Inc</w:t>
            </w:r>
          </w:p>
          <w:p w14:paraId="4F35A340" w14:textId="77777777" w:rsidR="00301284" w:rsidRPr="0036697F" w:rsidRDefault="00301284" w:rsidP="000C2FBC">
            <w:pPr>
              <w:spacing w:line="276" w:lineRule="auto"/>
              <w:rPr>
                <w:rFonts w:cs="Times New Roman"/>
                <w:bCs/>
              </w:rPr>
            </w:pPr>
            <w:r w:rsidRPr="0036697F">
              <w:rPr>
                <w:rFonts w:cs="Times New Roman"/>
                <w:bCs/>
              </w:rPr>
              <w:t>(ad)</w:t>
            </w:r>
            <w:r w:rsidRPr="0036697F">
              <w:rPr>
                <w:rFonts w:cs="Times New Roman"/>
                <w:bCs/>
              </w:rPr>
              <w:tab/>
              <w:t>Kings Community Church Inc</w:t>
            </w:r>
          </w:p>
          <w:p w14:paraId="57C4B26E" w14:textId="77777777" w:rsidR="00301284" w:rsidRPr="0036697F" w:rsidRDefault="00301284" w:rsidP="000C2FBC">
            <w:pPr>
              <w:spacing w:line="276" w:lineRule="auto"/>
              <w:rPr>
                <w:rFonts w:cs="Times New Roman"/>
                <w:bCs/>
              </w:rPr>
            </w:pPr>
            <w:r w:rsidRPr="0036697F">
              <w:rPr>
                <w:rFonts w:cs="Times New Roman"/>
                <w:bCs/>
              </w:rPr>
              <w:t>(ae)</w:t>
            </w:r>
            <w:r w:rsidRPr="0036697F">
              <w:rPr>
                <w:rFonts w:cs="Times New Roman"/>
                <w:bCs/>
              </w:rPr>
              <w:tab/>
              <w:t>Knightsbridge Baptist Church Inc</w:t>
            </w:r>
          </w:p>
          <w:p w14:paraId="2FFDFA2F" w14:textId="77777777" w:rsidR="00301284" w:rsidRPr="0036697F" w:rsidRDefault="00301284" w:rsidP="000C2FBC">
            <w:pPr>
              <w:spacing w:line="276" w:lineRule="auto"/>
              <w:rPr>
                <w:rFonts w:cs="Times New Roman"/>
                <w:bCs/>
              </w:rPr>
            </w:pPr>
            <w:r w:rsidRPr="0036697F">
              <w:rPr>
                <w:rFonts w:cs="Times New Roman"/>
                <w:bCs/>
              </w:rPr>
              <w:t>(af)</w:t>
            </w:r>
            <w:r w:rsidRPr="0036697F">
              <w:rPr>
                <w:rFonts w:cs="Times New Roman"/>
                <w:bCs/>
              </w:rPr>
              <w:tab/>
              <w:t>Laura Baptist Christian Community</w:t>
            </w:r>
          </w:p>
          <w:p w14:paraId="3D7396D8" w14:textId="77777777" w:rsidR="00301284" w:rsidRPr="0036697F" w:rsidRDefault="00301284" w:rsidP="000C2FBC">
            <w:pPr>
              <w:spacing w:line="276" w:lineRule="auto"/>
              <w:rPr>
                <w:rFonts w:cs="Times New Roman"/>
                <w:bCs/>
              </w:rPr>
            </w:pPr>
            <w:r w:rsidRPr="0036697F">
              <w:rPr>
                <w:rFonts w:cs="Times New Roman"/>
                <w:bCs/>
              </w:rPr>
              <w:t>(ag)</w:t>
            </w:r>
            <w:r w:rsidRPr="0036697F">
              <w:rPr>
                <w:rFonts w:cs="Times New Roman"/>
                <w:bCs/>
              </w:rPr>
              <w:tab/>
              <w:t>Lighthouse Community Church Inc</w:t>
            </w:r>
          </w:p>
          <w:p w14:paraId="166EB809" w14:textId="77777777" w:rsidR="00301284" w:rsidRPr="0036697F" w:rsidRDefault="00301284" w:rsidP="000C2FBC">
            <w:pPr>
              <w:spacing w:line="276" w:lineRule="auto"/>
              <w:rPr>
                <w:rFonts w:cs="Times New Roman"/>
                <w:bCs/>
              </w:rPr>
            </w:pPr>
            <w:r w:rsidRPr="0036697F">
              <w:rPr>
                <w:rFonts w:cs="Times New Roman"/>
                <w:bCs/>
              </w:rPr>
              <w:t>(ah)</w:t>
            </w:r>
            <w:r w:rsidRPr="0036697F">
              <w:rPr>
                <w:rFonts w:cs="Times New Roman"/>
                <w:bCs/>
              </w:rPr>
              <w:tab/>
              <w:t>Lockleys Baptist Church</w:t>
            </w:r>
          </w:p>
          <w:p w14:paraId="3096E366" w14:textId="77777777" w:rsidR="00301284" w:rsidRPr="0036697F" w:rsidRDefault="00301284" w:rsidP="000C2FBC">
            <w:pPr>
              <w:spacing w:line="276" w:lineRule="auto"/>
              <w:rPr>
                <w:rFonts w:cs="Times New Roman"/>
                <w:bCs/>
              </w:rPr>
            </w:pPr>
            <w:r w:rsidRPr="0036697F">
              <w:rPr>
                <w:rFonts w:cs="Times New Roman"/>
                <w:bCs/>
              </w:rPr>
              <w:t>(ai)</w:t>
            </w:r>
            <w:r w:rsidRPr="0036697F">
              <w:rPr>
                <w:rFonts w:cs="Times New Roman"/>
                <w:bCs/>
              </w:rPr>
              <w:tab/>
              <w:t>Mannum Community Church Inc</w:t>
            </w:r>
          </w:p>
          <w:p w14:paraId="279E8763" w14:textId="77777777" w:rsidR="00301284" w:rsidRPr="0036697F" w:rsidRDefault="00301284" w:rsidP="000C2FBC">
            <w:pPr>
              <w:spacing w:line="276" w:lineRule="auto"/>
              <w:rPr>
                <w:rFonts w:cs="Times New Roman"/>
                <w:bCs/>
              </w:rPr>
            </w:pPr>
            <w:r w:rsidRPr="0036697F">
              <w:rPr>
                <w:rFonts w:cs="Times New Roman"/>
                <w:bCs/>
              </w:rPr>
              <w:t>(aj)</w:t>
            </w:r>
            <w:r w:rsidRPr="0036697F">
              <w:rPr>
                <w:rFonts w:cs="Times New Roman"/>
                <w:bCs/>
              </w:rPr>
              <w:tab/>
              <w:t>Millicent Baptist Church Inc</w:t>
            </w:r>
          </w:p>
          <w:p w14:paraId="07BCB7CF" w14:textId="77777777" w:rsidR="00301284" w:rsidRPr="0036697F" w:rsidRDefault="00301284" w:rsidP="000C2FBC">
            <w:pPr>
              <w:spacing w:line="276" w:lineRule="auto"/>
              <w:rPr>
                <w:rFonts w:cs="Times New Roman"/>
                <w:bCs/>
              </w:rPr>
            </w:pPr>
            <w:r w:rsidRPr="0036697F">
              <w:rPr>
                <w:rFonts w:cs="Times New Roman"/>
                <w:bCs/>
              </w:rPr>
              <w:t>(ak)</w:t>
            </w:r>
            <w:r w:rsidRPr="0036697F">
              <w:rPr>
                <w:rFonts w:cs="Times New Roman"/>
                <w:bCs/>
              </w:rPr>
              <w:tab/>
              <w:t>Mitcham Baptist Church Inc</w:t>
            </w:r>
          </w:p>
          <w:p w14:paraId="6DE447AE" w14:textId="77777777" w:rsidR="00301284" w:rsidRPr="0036697F" w:rsidRDefault="00301284" w:rsidP="000C2FBC">
            <w:pPr>
              <w:spacing w:line="276" w:lineRule="auto"/>
              <w:rPr>
                <w:rFonts w:cs="Times New Roman"/>
                <w:bCs/>
              </w:rPr>
            </w:pPr>
            <w:r w:rsidRPr="0036697F">
              <w:rPr>
                <w:rFonts w:cs="Times New Roman"/>
                <w:bCs/>
              </w:rPr>
              <w:t>(al)</w:t>
            </w:r>
            <w:r w:rsidRPr="0036697F">
              <w:rPr>
                <w:rFonts w:cs="Times New Roman"/>
                <w:bCs/>
              </w:rPr>
              <w:tab/>
              <w:t>Mount Barker Baptist Church Inc</w:t>
            </w:r>
          </w:p>
          <w:p w14:paraId="699EC2FD" w14:textId="77777777" w:rsidR="00301284" w:rsidRPr="0036697F" w:rsidRDefault="00301284" w:rsidP="000C2FBC">
            <w:pPr>
              <w:spacing w:line="276" w:lineRule="auto"/>
              <w:rPr>
                <w:rFonts w:cs="Times New Roman"/>
                <w:bCs/>
              </w:rPr>
            </w:pPr>
            <w:r w:rsidRPr="0036697F">
              <w:rPr>
                <w:rFonts w:cs="Times New Roman"/>
                <w:bCs/>
              </w:rPr>
              <w:t>(am)</w:t>
            </w:r>
            <w:r w:rsidRPr="0036697F">
              <w:rPr>
                <w:rFonts w:cs="Times New Roman"/>
                <w:bCs/>
              </w:rPr>
              <w:tab/>
              <w:t>Mount Gambier Baptist Church</w:t>
            </w:r>
          </w:p>
          <w:p w14:paraId="0AAB4997" w14:textId="77777777" w:rsidR="00301284" w:rsidRPr="0036697F" w:rsidRDefault="00301284" w:rsidP="000C2FBC">
            <w:pPr>
              <w:spacing w:line="276" w:lineRule="auto"/>
              <w:rPr>
                <w:rFonts w:cs="Times New Roman"/>
                <w:bCs/>
              </w:rPr>
            </w:pPr>
            <w:r w:rsidRPr="0036697F">
              <w:rPr>
                <w:rFonts w:cs="Times New Roman"/>
                <w:bCs/>
              </w:rPr>
              <w:t>(an)</w:t>
            </w:r>
            <w:r w:rsidRPr="0036697F">
              <w:rPr>
                <w:rFonts w:cs="Times New Roman"/>
                <w:bCs/>
              </w:rPr>
              <w:tab/>
              <w:t>Norton Summit Baptist Church</w:t>
            </w:r>
          </w:p>
          <w:p w14:paraId="6832EBFC" w14:textId="77777777" w:rsidR="00301284" w:rsidRPr="0036697F" w:rsidRDefault="00301284" w:rsidP="000C2FBC">
            <w:pPr>
              <w:spacing w:line="276" w:lineRule="auto"/>
              <w:rPr>
                <w:rFonts w:cs="Times New Roman"/>
                <w:bCs/>
              </w:rPr>
            </w:pPr>
            <w:r w:rsidRPr="0036697F">
              <w:rPr>
                <w:rFonts w:cs="Times New Roman"/>
                <w:bCs/>
              </w:rPr>
              <w:t>(ao)</w:t>
            </w:r>
            <w:r w:rsidRPr="0036697F">
              <w:rPr>
                <w:rFonts w:cs="Times New Roman"/>
                <w:bCs/>
              </w:rPr>
              <w:tab/>
              <w:t>Orroroo Community Church</w:t>
            </w:r>
          </w:p>
          <w:p w14:paraId="0494235A" w14:textId="77777777" w:rsidR="00301284" w:rsidRPr="0036697F" w:rsidRDefault="00301284" w:rsidP="000C2FBC">
            <w:pPr>
              <w:spacing w:line="276" w:lineRule="auto"/>
              <w:rPr>
                <w:rFonts w:cs="Times New Roman"/>
                <w:bCs/>
              </w:rPr>
            </w:pPr>
            <w:r w:rsidRPr="0036697F">
              <w:rPr>
                <w:rFonts w:cs="Times New Roman"/>
                <w:bCs/>
              </w:rPr>
              <w:t>(ap)</w:t>
            </w:r>
            <w:r w:rsidRPr="0036697F">
              <w:rPr>
                <w:rFonts w:cs="Times New Roman"/>
                <w:bCs/>
              </w:rPr>
              <w:tab/>
              <w:t>Parkside Baptist Church Inc</w:t>
            </w:r>
          </w:p>
          <w:p w14:paraId="421CF063" w14:textId="77777777" w:rsidR="00301284" w:rsidRPr="0036697F" w:rsidRDefault="00301284" w:rsidP="000C2FBC">
            <w:pPr>
              <w:spacing w:line="276" w:lineRule="auto"/>
              <w:rPr>
                <w:rFonts w:cs="Times New Roman"/>
                <w:bCs/>
              </w:rPr>
            </w:pPr>
            <w:r w:rsidRPr="0036697F">
              <w:rPr>
                <w:rFonts w:cs="Times New Roman"/>
                <w:bCs/>
              </w:rPr>
              <w:t>(aq)</w:t>
            </w:r>
            <w:r w:rsidRPr="0036697F">
              <w:rPr>
                <w:rFonts w:cs="Times New Roman"/>
                <w:bCs/>
              </w:rPr>
              <w:tab/>
              <w:t>Peake Baptist Church</w:t>
            </w:r>
          </w:p>
          <w:p w14:paraId="6B3EE4BF" w14:textId="77777777" w:rsidR="00301284" w:rsidRPr="0036697F" w:rsidRDefault="00301284" w:rsidP="000C2FBC">
            <w:pPr>
              <w:spacing w:line="276" w:lineRule="auto"/>
              <w:rPr>
                <w:rFonts w:cs="Times New Roman"/>
                <w:bCs/>
              </w:rPr>
            </w:pPr>
            <w:r w:rsidRPr="0036697F">
              <w:rPr>
                <w:rFonts w:cs="Times New Roman"/>
                <w:bCs/>
              </w:rPr>
              <w:t>(ar)</w:t>
            </w:r>
            <w:r w:rsidRPr="0036697F">
              <w:rPr>
                <w:rFonts w:cs="Times New Roman"/>
                <w:bCs/>
              </w:rPr>
              <w:tab/>
              <w:t>Playford Baptist Church Inc</w:t>
            </w:r>
          </w:p>
          <w:p w14:paraId="66DA6AF8" w14:textId="77777777" w:rsidR="00301284" w:rsidRPr="0036697F" w:rsidRDefault="00301284" w:rsidP="000C2FBC">
            <w:pPr>
              <w:spacing w:line="276" w:lineRule="auto"/>
              <w:rPr>
                <w:rFonts w:cs="Times New Roman"/>
                <w:bCs/>
              </w:rPr>
            </w:pPr>
            <w:r w:rsidRPr="0036697F">
              <w:rPr>
                <w:rFonts w:cs="Times New Roman"/>
                <w:bCs/>
              </w:rPr>
              <w:t>(as)</w:t>
            </w:r>
            <w:r w:rsidRPr="0036697F">
              <w:rPr>
                <w:rFonts w:cs="Times New Roman"/>
                <w:bCs/>
              </w:rPr>
              <w:tab/>
              <w:t>Port Lincoln Baptist Church</w:t>
            </w:r>
          </w:p>
          <w:p w14:paraId="6446A866" w14:textId="77777777" w:rsidR="00301284" w:rsidRPr="0036697F" w:rsidRDefault="00301284" w:rsidP="000C2FBC">
            <w:pPr>
              <w:spacing w:line="276" w:lineRule="auto"/>
              <w:rPr>
                <w:rFonts w:cs="Times New Roman"/>
                <w:bCs/>
              </w:rPr>
            </w:pPr>
            <w:r w:rsidRPr="0036697F">
              <w:rPr>
                <w:rFonts w:cs="Times New Roman"/>
                <w:bCs/>
              </w:rPr>
              <w:t>(at)</w:t>
            </w:r>
            <w:r w:rsidRPr="0036697F">
              <w:rPr>
                <w:rFonts w:cs="Times New Roman"/>
                <w:bCs/>
              </w:rPr>
              <w:tab/>
              <w:t>Port Pirie Baptist Church Inc</w:t>
            </w:r>
          </w:p>
          <w:p w14:paraId="05B73803" w14:textId="77777777" w:rsidR="00301284" w:rsidRPr="0036697F" w:rsidRDefault="00301284" w:rsidP="000C2FBC">
            <w:pPr>
              <w:spacing w:line="276" w:lineRule="auto"/>
              <w:rPr>
                <w:rFonts w:cs="Times New Roman"/>
                <w:bCs/>
              </w:rPr>
            </w:pPr>
            <w:r w:rsidRPr="0036697F">
              <w:rPr>
                <w:rFonts w:cs="Times New Roman"/>
                <w:bCs/>
              </w:rPr>
              <w:t>(au)</w:t>
            </w:r>
            <w:r w:rsidRPr="0036697F">
              <w:rPr>
                <w:rFonts w:cs="Times New Roman"/>
                <w:bCs/>
              </w:rPr>
              <w:tab/>
              <w:t>Richmond Baptist Church Inc</w:t>
            </w:r>
          </w:p>
          <w:p w14:paraId="60EC6E3B" w14:textId="77777777" w:rsidR="00301284" w:rsidRPr="0036697F" w:rsidRDefault="00301284" w:rsidP="000C2FBC">
            <w:pPr>
              <w:spacing w:line="276" w:lineRule="auto"/>
              <w:rPr>
                <w:rFonts w:cs="Times New Roman"/>
                <w:bCs/>
              </w:rPr>
            </w:pPr>
            <w:r w:rsidRPr="0036697F">
              <w:rPr>
                <w:rFonts w:cs="Times New Roman"/>
                <w:bCs/>
              </w:rPr>
              <w:t>(av)</w:t>
            </w:r>
            <w:r w:rsidRPr="0036697F">
              <w:rPr>
                <w:rFonts w:cs="Times New Roman"/>
                <w:bCs/>
              </w:rPr>
              <w:tab/>
              <w:t>Riverland Baptist Church</w:t>
            </w:r>
          </w:p>
          <w:p w14:paraId="694DAE8A" w14:textId="77777777" w:rsidR="00301284" w:rsidRPr="0036697F" w:rsidRDefault="00301284" w:rsidP="000C2FBC">
            <w:pPr>
              <w:spacing w:line="276" w:lineRule="auto"/>
              <w:rPr>
                <w:rFonts w:cs="Times New Roman"/>
                <w:bCs/>
              </w:rPr>
            </w:pPr>
            <w:r w:rsidRPr="0036697F">
              <w:rPr>
                <w:rFonts w:cs="Times New Roman"/>
                <w:bCs/>
              </w:rPr>
              <w:t>(aw)</w:t>
            </w:r>
            <w:r w:rsidRPr="0036697F">
              <w:rPr>
                <w:rFonts w:cs="Times New Roman"/>
                <w:bCs/>
              </w:rPr>
              <w:tab/>
              <w:t>Romanian Baptist Church</w:t>
            </w:r>
          </w:p>
          <w:p w14:paraId="642DCD8E" w14:textId="77777777" w:rsidR="00301284" w:rsidRPr="0036697F" w:rsidRDefault="00301284" w:rsidP="000C2FBC">
            <w:pPr>
              <w:spacing w:line="276" w:lineRule="auto"/>
              <w:rPr>
                <w:rFonts w:cs="Times New Roman"/>
                <w:bCs/>
              </w:rPr>
            </w:pPr>
            <w:r w:rsidRPr="0036697F">
              <w:rPr>
                <w:rFonts w:cs="Times New Roman"/>
                <w:bCs/>
              </w:rPr>
              <w:t>(ax)</w:t>
            </w:r>
            <w:r w:rsidRPr="0036697F">
              <w:rPr>
                <w:rFonts w:cs="Times New Roman"/>
                <w:bCs/>
              </w:rPr>
              <w:tab/>
              <w:t>Rostrevor Baptist Church Inc</w:t>
            </w:r>
          </w:p>
          <w:p w14:paraId="4C33B03B" w14:textId="77777777" w:rsidR="00301284" w:rsidRPr="0036697F" w:rsidRDefault="00301284" w:rsidP="000C2FBC">
            <w:pPr>
              <w:spacing w:line="276" w:lineRule="auto"/>
              <w:rPr>
                <w:rFonts w:cs="Times New Roman"/>
                <w:bCs/>
              </w:rPr>
            </w:pPr>
            <w:r w:rsidRPr="0036697F">
              <w:rPr>
                <w:rFonts w:cs="Times New Roman"/>
                <w:bCs/>
              </w:rPr>
              <w:t>(ay)</w:t>
            </w:r>
            <w:r w:rsidRPr="0036697F">
              <w:rPr>
                <w:rFonts w:cs="Times New Roman"/>
                <w:bCs/>
              </w:rPr>
              <w:tab/>
              <w:t>Saddleworth Baptist Church</w:t>
            </w:r>
          </w:p>
          <w:p w14:paraId="75FC93A2" w14:textId="77777777" w:rsidR="00301284" w:rsidRPr="0036697F" w:rsidRDefault="00301284" w:rsidP="000C2FBC">
            <w:pPr>
              <w:spacing w:line="276" w:lineRule="auto"/>
              <w:rPr>
                <w:rFonts w:cs="Times New Roman"/>
                <w:bCs/>
              </w:rPr>
            </w:pPr>
            <w:r w:rsidRPr="0036697F">
              <w:rPr>
                <w:rFonts w:cs="Times New Roman"/>
                <w:bCs/>
              </w:rPr>
              <w:t>(az)</w:t>
            </w:r>
            <w:r w:rsidRPr="0036697F">
              <w:rPr>
                <w:rFonts w:cs="Times New Roman"/>
                <w:bCs/>
              </w:rPr>
              <w:tab/>
              <w:t>Salem Baptist Church Inc</w:t>
            </w:r>
          </w:p>
          <w:p w14:paraId="75B8A3A3" w14:textId="77777777" w:rsidR="00301284" w:rsidRPr="0036697F" w:rsidRDefault="00301284" w:rsidP="000C2FBC">
            <w:pPr>
              <w:spacing w:line="276" w:lineRule="auto"/>
              <w:rPr>
                <w:rFonts w:cs="Times New Roman"/>
                <w:bCs/>
              </w:rPr>
            </w:pPr>
            <w:r w:rsidRPr="0036697F">
              <w:rPr>
                <w:rFonts w:cs="Times New Roman"/>
                <w:bCs/>
              </w:rPr>
              <w:t>(ba)</w:t>
            </w:r>
            <w:r w:rsidRPr="0036697F">
              <w:rPr>
                <w:rFonts w:cs="Times New Roman"/>
                <w:bCs/>
              </w:rPr>
              <w:tab/>
              <w:t>Salisbury Baptist Church Inc</w:t>
            </w:r>
          </w:p>
          <w:p w14:paraId="476A92BC" w14:textId="77777777" w:rsidR="00301284" w:rsidRPr="0036697F" w:rsidRDefault="00301284" w:rsidP="000C2FBC">
            <w:pPr>
              <w:spacing w:line="276" w:lineRule="auto"/>
              <w:rPr>
                <w:rFonts w:cs="Times New Roman"/>
                <w:bCs/>
              </w:rPr>
            </w:pPr>
            <w:r w:rsidRPr="0036697F">
              <w:rPr>
                <w:rFonts w:cs="Times New Roman"/>
                <w:bCs/>
              </w:rPr>
              <w:t>(bb)</w:t>
            </w:r>
            <w:r w:rsidRPr="0036697F">
              <w:rPr>
                <w:rFonts w:cs="Times New Roman"/>
                <w:bCs/>
              </w:rPr>
              <w:tab/>
              <w:t>Seaton Baptist Church Inc</w:t>
            </w:r>
          </w:p>
          <w:p w14:paraId="5E8C0D23" w14:textId="77777777" w:rsidR="00301284" w:rsidRPr="0036697F" w:rsidRDefault="00301284" w:rsidP="000C2FBC">
            <w:pPr>
              <w:spacing w:line="276" w:lineRule="auto"/>
              <w:rPr>
                <w:rFonts w:cs="Times New Roman"/>
                <w:bCs/>
              </w:rPr>
            </w:pPr>
            <w:r w:rsidRPr="0036697F">
              <w:rPr>
                <w:rFonts w:cs="Times New Roman"/>
                <w:bCs/>
              </w:rPr>
              <w:t>(bc)</w:t>
            </w:r>
            <w:r w:rsidRPr="0036697F">
              <w:rPr>
                <w:rFonts w:cs="Times New Roman"/>
                <w:bCs/>
              </w:rPr>
              <w:tab/>
              <w:t>Semaphore Park Baptist Church</w:t>
            </w:r>
          </w:p>
          <w:p w14:paraId="3DE0E58F" w14:textId="77777777" w:rsidR="00301284" w:rsidRPr="0036697F" w:rsidRDefault="00301284" w:rsidP="000C2FBC">
            <w:pPr>
              <w:spacing w:line="276" w:lineRule="auto"/>
              <w:rPr>
                <w:rFonts w:cs="Times New Roman"/>
                <w:bCs/>
              </w:rPr>
            </w:pPr>
            <w:r w:rsidRPr="0036697F">
              <w:rPr>
                <w:rFonts w:cs="Times New Roman"/>
                <w:bCs/>
              </w:rPr>
              <w:t>(bd)</w:t>
            </w:r>
            <w:r w:rsidRPr="0036697F">
              <w:rPr>
                <w:rFonts w:cs="Times New Roman"/>
                <w:bCs/>
              </w:rPr>
              <w:tab/>
              <w:t>Soul Food Christian Community Inc</w:t>
            </w:r>
          </w:p>
          <w:p w14:paraId="77D383BA" w14:textId="77777777" w:rsidR="00301284" w:rsidRPr="0036697F" w:rsidRDefault="00301284" w:rsidP="000C2FBC">
            <w:pPr>
              <w:spacing w:line="276" w:lineRule="auto"/>
              <w:rPr>
                <w:rFonts w:cs="Times New Roman"/>
                <w:bCs/>
              </w:rPr>
            </w:pPr>
            <w:r w:rsidRPr="0036697F">
              <w:rPr>
                <w:rFonts w:cs="Times New Roman"/>
                <w:bCs/>
              </w:rPr>
              <w:t>(be)</w:t>
            </w:r>
            <w:r w:rsidRPr="0036697F">
              <w:rPr>
                <w:rFonts w:cs="Times New Roman"/>
                <w:bCs/>
              </w:rPr>
              <w:tab/>
              <w:t>Soulspace Christian Community Inc</w:t>
            </w:r>
          </w:p>
          <w:p w14:paraId="08715C2D" w14:textId="77777777" w:rsidR="00301284" w:rsidRPr="0036697F" w:rsidRDefault="00301284" w:rsidP="000C2FBC">
            <w:pPr>
              <w:spacing w:line="276" w:lineRule="auto"/>
              <w:rPr>
                <w:rFonts w:cs="Times New Roman"/>
                <w:bCs/>
              </w:rPr>
            </w:pPr>
            <w:r w:rsidRPr="0036697F">
              <w:rPr>
                <w:rFonts w:cs="Times New Roman"/>
                <w:bCs/>
              </w:rPr>
              <w:t>(bf)</w:t>
            </w:r>
            <w:r w:rsidRPr="0036697F">
              <w:rPr>
                <w:rFonts w:cs="Times New Roman"/>
                <w:bCs/>
              </w:rPr>
              <w:tab/>
              <w:t>Springpark Baptist Church Inc</w:t>
            </w:r>
          </w:p>
          <w:p w14:paraId="7FE9E982" w14:textId="77777777" w:rsidR="00301284" w:rsidRPr="0036697F" w:rsidRDefault="00301284" w:rsidP="000C2FBC">
            <w:pPr>
              <w:spacing w:line="276" w:lineRule="auto"/>
              <w:rPr>
                <w:rFonts w:cs="Times New Roman"/>
                <w:bCs/>
              </w:rPr>
            </w:pPr>
            <w:r w:rsidRPr="0036697F">
              <w:rPr>
                <w:rFonts w:cs="Times New Roman"/>
                <w:bCs/>
              </w:rPr>
              <w:t>(bg)</w:t>
            </w:r>
            <w:r w:rsidRPr="0036697F">
              <w:rPr>
                <w:rFonts w:cs="Times New Roman"/>
                <w:bCs/>
              </w:rPr>
              <w:tab/>
              <w:t>St Peters Baptist Church</w:t>
            </w:r>
          </w:p>
          <w:p w14:paraId="4BB02526" w14:textId="77777777" w:rsidR="00301284" w:rsidRPr="0036697F" w:rsidRDefault="00301284" w:rsidP="000C2FBC">
            <w:pPr>
              <w:spacing w:line="276" w:lineRule="auto"/>
              <w:rPr>
                <w:rFonts w:cs="Times New Roman"/>
                <w:bCs/>
              </w:rPr>
            </w:pPr>
            <w:r w:rsidRPr="0036697F">
              <w:rPr>
                <w:rFonts w:cs="Times New Roman"/>
                <w:bCs/>
              </w:rPr>
              <w:t>(bh)</w:t>
            </w:r>
            <w:r w:rsidRPr="0036697F">
              <w:rPr>
                <w:rFonts w:cs="Times New Roman"/>
                <w:bCs/>
              </w:rPr>
              <w:tab/>
              <w:t>Tarlee Baptist Church</w:t>
            </w:r>
          </w:p>
          <w:p w14:paraId="3F8E05A3" w14:textId="77777777" w:rsidR="00301284" w:rsidRPr="0036697F" w:rsidRDefault="00301284" w:rsidP="000C2FBC">
            <w:pPr>
              <w:spacing w:line="276" w:lineRule="auto"/>
              <w:rPr>
                <w:rFonts w:cs="Times New Roman"/>
                <w:bCs/>
              </w:rPr>
            </w:pPr>
            <w:r w:rsidRPr="0036697F">
              <w:rPr>
                <w:rFonts w:cs="Times New Roman"/>
                <w:bCs/>
              </w:rPr>
              <w:t>(bi)</w:t>
            </w:r>
            <w:r w:rsidRPr="0036697F">
              <w:rPr>
                <w:rFonts w:cs="Times New Roman"/>
                <w:bCs/>
              </w:rPr>
              <w:tab/>
              <w:t>The Port Church Inc</w:t>
            </w:r>
          </w:p>
          <w:p w14:paraId="467B0818" w14:textId="77777777" w:rsidR="00301284" w:rsidRPr="0036697F" w:rsidRDefault="00301284" w:rsidP="000C2FBC">
            <w:pPr>
              <w:spacing w:line="276" w:lineRule="auto"/>
              <w:rPr>
                <w:rFonts w:cs="Times New Roman"/>
                <w:bCs/>
              </w:rPr>
            </w:pPr>
            <w:r w:rsidRPr="0036697F">
              <w:rPr>
                <w:rFonts w:cs="Times New Roman"/>
                <w:bCs/>
              </w:rPr>
              <w:t>(bj)</w:t>
            </w:r>
            <w:r w:rsidRPr="0036697F">
              <w:rPr>
                <w:rFonts w:cs="Times New Roman"/>
                <w:bCs/>
              </w:rPr>
              <w:tab/>
              <w:t>Travellers Well Church Port Augusta Inc</w:t>
            </w:r>
          </w:p>
          <w:p w14:paraId="78F25E4D" w14:textId="77777777" w:rsidR="00301284" w:rsidRPr="0036697F" w:rsidRDefault="00301284" w:rsidP="000C2FBC">
            <w:pPr>
              <w:spacing w:line="276" w:lineRule="auto"/>
              <w:rPr>
                <w:rFonts w:cs="Times New Roman"/>
                <w:bCs/>
              </w:rPr>
            </w:pPr>
            <w:r w:rsidRPr="0036697F">
              <w:rPr>
                <w:rFonts w:cs="Times New Roman"/>
                <w:bCs/>
              </w:rPr>
              <w:t>(bk)</w:t>
            </w:r>
            <w:r w:rsidRPr="0036697F">
              <w:rPr>
                <w:rFonts w:cs="Times New Roman"/>
                <w:bCs/>
              </w:rPr>
              <w:tab/>
              <w:t>Trinity Baptist Church Inc</w:t>
            </w:r>
          </w:p>
          <w:p w14:paraId="0518AB29" w14:textId="77777777" w:rsidR="00301284" w:rsidRPr="0036697F" w:rsidRDefault="00301284" w:rsidP="000C2FBC">
            <w:pPr>
              <w:spacing w:line="276" w:lineRule="auto"/>
              <w:rPr>
                <w:rFonts w:cs="Times New Roman"/>
                <w:bCs/>
              </w:rPr>
            </w:pPr>
            <w:r w:rsidRPr="0036697F">
              <w:rPr>
                <w:rFonts w:cs="Times New Roman"/>
                <w:bCs/>
              </w:rPr>
              <w:t>(bl)</w:t>
            </w:r>
            <w:r w:rsidRPr="0036697F">
              <w:rPr>
                <w:rFonts w:cs="Times New Roman"/>
                <w:bCs/>
              </w:rPr>
              <w:tab/>
              <w:t>Unley Park Baptist Church Inc</w:t>
            </w:r>
          </w:p>
          <w:p w14:paraId="1E6AE8B0" w14:textId="77777777" w:rsidR="00301284" w:rsidRPr="0036697F" w:rsidRDefault="00301284" w:rsidP="000C2FBC">
            <w:pPr>
              <w:spacing w:line="276" w:lineRule="auto"/>
              <w:rPr>
                <w:rFonts w:cs="Times New Roman"/>
                <w:bCs/>
              </w:rPr>
            </w:pPr>
            <w:r w:rsidRPr="0036697F">
              <w:rPr>
                <w:rFonts w:cs="Times New Roman"/>
                <w:bCs/>
              </w:rPr>
              <w:t>(bm)</w:t>
            </w:r>
            <w:r w:rsidRPr="0036697F">
              <w:rPr>
                <w:rFonts w:cs="Times New Roman"/>
                <w:bCs/>
              </w:rPr>
              <w:tab/>
              <w:t>Victor Harbor Baptist Church Inc</w:t>
            </w:r>
          </w:p>
          <w:p w14:paraId="066D6289" w14:textId="77777777" w:rsidR="00301284" w:rsidRPr="0036697F" w:rsidRDefault="00301284" w:rsidP="000C2FBC">
            <w:pPr>
              <w:spacing w:line="276" w:lineRule="auto"/>
              <w:rPr>
                <w:rFonts w:cs="Times New Roman"/>
                <w:bCs/>
              </w:rPr>
            </w:pPr>
            <w:r w:rsidRPr="0036697F">
              <w:rPr>
                <w:rFonts w:cs="Times New Roman"/>
                <w:bCs/>
              </w:rPr>
              <w:t>(bn)</w:t>
            </w:r>
            <w:r w:rsidRPr="0036697F">
              <w:rPr>
                <w:rFonts w:cs="Times New Roman"/>
                <w:bCs/>
              </w:rPr>
              <w:tab/>
              <w:t>West Beach Community Church Inc</w:t>
            </w:r>
          </w:p>
          <w:p w14:paraId="2D69D6E5" w14:textId="77777777" w:rsidR="00301284" w:rsidRPr="0036697F" w:rsidRDefault="00301284" w:rsidP="000C2FBC">
            <w:pPr>
              <w:spacing w:line="276" w:lineRule="auto"/>
              <w:rPr>
                <w:rFonts w:cs="Times New Roman"/>
                <w:bCs/>
              </w:rPr>
            </w:pPr>
            <w:r w:rsidRPr="0036697F">
              <w:rPr>
                <w:rFonts w:cs="Times New Roman"/>
                <w:bCs/>
              </w:rPr>
              <w:t>(bo)</w:t>
            </w:r>
            <w:r w:rsidRPr="0036697F">
              <w:rPr>
                <w:rFonts w:cs="Times New Roman"/>
                <w:bCs/>
              </w:rPr>
              <w:tab/>
              <w:t>Westcare Baptist Church</w:t>
            </w:r>
          </w:p>
          <w:p w14:paraId="5065E0B6" w14:textId="77777777" w:rsidR="00301284" w:rsidRPr="0036697F" w:rsidRDefault="00301284" w:rsidP="000C2FBC">
            <w:pPr>
              <w:spacing w:line="276" w:lineRule="auto"/>
              <w:rPr>
                <w:rFonts w:cs="Times New Roman"/>
                <w:bCs/>
              </w:rPr>
            </w:pPr>
            <w:r w:rsidRPr="0036697F">
              <w:rPr>
                <w:rFonts w:cs="Times New Roman"/>
                <w:bCs/>
              </w:rPr>
              <w:t>(bp)</w:t>
            </w:r>
            <w:r w:rsidRPr="0036697F">
              <w:rPr>
                <w:rFonts w:cs="Times New Roman"/>
                <w:bCs/>
              </w:rPr>
              <w:tab/>
              <w:t>Whyalla Baptist Church Inc</w:t>
            </w:r>
          </w:p>
          <w:p w14:paraId="6F6A97EE" w14:textId="77777777" w:rsidR="00301284" w:rsidRPr="0036697F" w:rsidRDefault="00301284" w:rsidP="000C2FBC">
            <w:pPr>
              <w:spacing w:line="276" w:lineRule="auto"/>
              <w:rPr>
                <w:rFonts w:cs="Times New Roman"/>
                <w:bCs/>
              </w:rPr>
            </w:pPr>
            <w:r w:rsidRPr="0036697F">
              <w:rPr>
                <w:rFonts w:cs="Times New Roman"/>
                <w:bCs/>
              </w:rPr>
              <w:t>(bq)</w:t>
            </w:r>
            <w:r w:rsidRPr="0036697F">
              <w:rPr>
                <w:rFonts w:cs="Times New Roman"/>
                <w:bCs/>
              </w:rPr>
              <w:tab/>
              <w:t>Zotung Family Church South Australia</w:t>
            </w:r>
          </w:p>
          <w:p w14:paraId="6753824A" w14:textId="77777777" w:rsidR="00301284" w:rsidRPr="0036697F" w:rsidRDefault="00301284" w:rsidP="000C2FBC">
            <w:pPr>
              <w:spacing w:line="276" w:lineRule="auto"/>
              <w:rPr>
                <w:rFonts w:cs="Times New Roman"/>
                <w:bCs/>
              </w:rPr>
            </w:pPr>
            <w:r w:rsidRPr="0036697F">
              <w:rPr>
                <w:rFonts w:cs="Times New Roman"/>
                <w:bCs/>
              </w:rPr>
              <w:t>(br)</w:t>
            </w:r>
            <w:r w:rsidRPr="0036697F">
              <w:rPr>
                <w:rFonts w:cs="Times New Roman"/>
                <w:bCs/>
              </w:rPr>
              <w:tab/>
              <w:t>Alberton Baptist Church</w:t>
            </w:r>
          </w:p>
          <w:p w14:paraId="09BA4267" w14:textId="77777777" w:rsidR="00301284" w:rsidRPr="0036697F" w:rsidRDefault="00301284" w:rsidP="000C2FBC">
            <w:pPr>
              <w:spacing w:line="276" w:lineRule="auto"/>
              <w:rPr>
                <w:rFonts w:cs="Times New Roman"/>
                <w:bCs/>
              </w:rPr>
            </w:pPr>
            <w:r w:rsidRPr="0036697F">
              <w:rPr>
                <w:rFonts w:cs="Times New Roman"/>
                <w:bCs/>
              </w:rPr>
              <w:t>(bs)</w:t>
            </w:r>
            <w:r w:rsidRPr="0036697F">
              <w:rPr>
                <w:rFonts w:cs="Times New Roman"/>
                <w:bCs/>
              </w:rPr>
              <w:tab/>
              <w:t xml:space="preserve">Ascot Park Baptist Church </w:t>
            </w:r>
          </w:p>
          <w:p w14:paraId="49922403" w14:textId="77777777" w:rsidR="00301284" w:rsidRPr="0036697F" w:rsidRDefault="00301284" w:rsidP="000C2FBC">
            <w:pPr>
              <w:spacing w:line="276" w:lineRule="auto"/>
              <w:rPr>
                <w:rFonts w:cs="Times New Roman"/>
                <w:bCs/>
              </w:rPr>
            </w:pPr>
            <w:r w:rsidRPr="0036697F">
              <w:rPr>
                <w:rFonts w:cs="Times New Roman"/>
                <w:bCs/>
              </w:rPr>
              <w:t>(bt)</w:t>
            </w:r>
            <w:r w:rsidRPr="0036697F">
              <w:rPr>
                <w:rFonts w:cs="Times New Roman"/>
                <w:bCs/>
              </w:rPr>
              <w:tab/>
              <w:t>Black Forest Baptist Church</w:t>
            </w:r>
          </w:p>
          <w:p w14:paraId="067C6295" w14:textId="77777777" w:rsidR="00301284" w:rsidRPr="0036697F" w:rsidRDefault="00301284" w:rsidP="000C2FBC">
            <w:pPr>
              <w:spacing w:line="276" w:lineRule="auto"/>
              <w:rPr>
                <w:rFonts w:cs="Times New Roman"/>
                <w:bCs/>
              </w:rPr>
            </w:pPr>
            <w:r w:rsidRPr="0036697F">
              <w:rPr>
                <w:rFonts w:cs="Times New Roman"/>
                <w:bCs/>
              </w:rPr>
              <w:t>(bu)</w:t>
            </w:r>
            <w:r w:rsidRPr="0036697F">
              <w:rPr>
                <w:rFonts w:cs="Times New Roman"/>
                <w:bCs/>
              </w:rPr>
              <w:tab/>
              <w:t>Broadview Baptist Church</w:t>
            </w:r>
          </w:p>
          <w:p w14:paraId="6CDE9949" w14:textId="77777777" w:rsidR="00301284" w:rsidRPr="0036697F" w:rsidRDefault="00301284" w:rsidP="000C2FBC">
            <w:pPr>
              <w:spacing w:line="276" w:lineRule="auto"/>
              <w:rPr>
                <w:rFonts w:cs="Times New Roman"/>
                <w:bCs/>
              </w:rPr>
            </w:pPr>
            <w:r w:rsidRPr="0036697F">
              <w:rPr>
                <w:rFonts w:cs="Times New Roman"/>
                <w:bCs/>
              </w:rPr>
              <w:t>(bv)</w:t>
            </w:r>
            <w:r w:rsidRPr="0036697F">
              <w:rPr>
                <w:rFonts w:cs="Times New Roman"/>
                <w:bCs/>
              </w:rPr>
              <w:tab/>
              <w:t>Caloote Baptist Church</w:t>
            </w:r>
          </w:p>
          <w:p w14:paraId="32AB7756" w14:textId="77777777" w:rsidR="00301284" w:rsidRPr="0036697F" w:rsidRDefault="00301284" w:rsidP="000C2FBC">
            <w:pPr>
              <w:spacing w:line="276" w:lineRule="auto"/>
              <w:rPr>
                <w:rFonts w:cs="Times New Roman"/>
                <w:bCs/>
              </w:rPr>
            </w:pPr>
            <w:r w:rsidRPr="0036697F">
              <w:rPr>
                <w:rFonts w:cs="Times New Roman"/>
                <w:bCs/>
              </w:rPr>
              <w:t>(bw)</w:t>
            </w:r>
            <w:r w:rsidRPr="0036697F">
              <w:rPr>
                <w:rFonts w:cs="Times New Roman"/>
                <w:bCs/>
              </w:rPr>
              <w:tab/>
              <w:t>Canowie Belt Baptist Church</w:t>
            </w:r>
          </w:p>
          <w:p w14:paraId="770DF4C8" w14:textId="77777777" w:rsidR="00301284" w:rsidRPr="0036697F" w:rsidRDefault="00301284" w:rsidP="000C2FBC">
            <w:pPr>
              <w:spacing w:line="276" w:lineRule="auto"/>
              <w:rPr>
                <w:rFonts w:cs="Times New Roman"/>
                <w:bCs/>
              </w:rPr>
            </w:pPr>
            <w:r w:rsidRPr="0036697F">
              <w:rPr>
                <w:rFonts w:cs="Times New Roman"/>
                <w:bCs/>
              </w:rPr>
              <w:t>(bx)</w:t>
            </w:r>
            <w:r w:rsidRPr="0036697F">
              <w:rPr>
                <w:rFonts w:cs="Times New Roman"/>
                <w:bCs/>
              </w:rPr>
              <w:tab/>
              <w:t>Cheltenham Baptist Church</w:t>
            </w:r>
          </w:p>
          <w:p w14:paraId="6D7494FD" w14:textId="77777777" w:rsidR="00301284" w:rsidRPr="0036697F" w:rsidRDefault="00301284" w:rsidP="000C2FBC">
            <w:pPr>
              <w:spacing w:line="276" w:lineRule="auto"/>
              <w:rPr>
                <w:rFonts w:cs="Times New Roman"/>
                <w:bCs/>
              </w:rPr>
            </w:pPr>
            <w:r w:rsidRPr="0036697F">
              <w:rPr>
                <w:rFonts w:cs="Times New Roman"/>
                <w:bCs/>
              </w:rPr>
              <w:t>(by)</w:t>
            </w:r>
            <w:r w:rsidRPr="0036697F">
              <w:rPr>
                <w:rFonts w:cs="Times New Roman"/>
                <w:bCs/>
              </w:rPr>
              <w:tab/>
              <w:t xml:space="preserve">Cherryville Baptist Church </w:t>
            </w:r>
          </w:p>
          <w:p w14:paraId="2C84A353" w14:textId="77777777" w:rsidR="00301284" w:rsidRPr="0036697F" w:rsidRDefault="00301284" w:rsidP="000C2FBC">
            <w:pPr>
              <w:spacing w:line="276" w:lineRule="auto"/>
              <w:rPr>
                <w:rFonts w:cs="Times New Roman"/>
                <w:bCs/>
              </w:rPr>
            </w:pPr>
            <w:r w:rsidRPr="0036697F">
              <w:rPr>
                <w:rFonts w:cs="Times New Roman"/>
                <w:bCs/>
              </w:rPr>
              <w:t>(bz)</w:t>
            </w:r>
            <w:r w:rsidRPr="0036697F">
              <w:rPr>
                <w:rFonts w:cs="Times New Roman"/>
                <w:bCs/>
              </w:rPr>
              <w:tab/>
              <w:t>Clover Hill Baptist Church</w:t>
            </w:r>
          </w:p>
          <w:p w14:paraId="777A72E7" w14:textId="77777777" w:rsidR="00301284" w:rsidRPr="0036697F" w:rsidRDefault="00301284" w:rsidP="000C2FBC">
            <w:pPr>
              <w:spacing w:line="276" w:lineRule="auto"/>
              <w:rPr>
                <w:rFonts w:cs="Times New Roman"/>
                <w:bCs/>
              </w:rPr>
            </w:pPr>
            <w:r w:rsidRPr="0036697F">
              <w:rPr>
                <w:rFonts w:cs="Times New Roman"/>
                <w:bCs/>
              </w:rPr>
              <w:t>(ca)</w:t>
            </w:r>
            <w:r w:rsidRPr="0036697F">
              <w:rPr>
                <w:rFonts w:cs="Times New Roman"/>
                <w:bCs/>
              </w:rPr>
              <w:tab/>
              <w:t>Colonel Light Gardens Baptist Church</w:t>
            </w:r>
          </w:p>
          <w:p w14:paraId="2F96FA43" w14:textId="77777777" w:rsidR="00301284" w:rsidRPr="0036697F" w:rsidRDefault="00301284" w:rsidP="000C2FBC">
            <w:pPr>
              <w:spacing w:line="276" w:lineRule="auto"/>
              <w:rPr>
                <w:rFonts w:cs="Times New Roman"/>
                <w:bCs/>
              </w:rPr>
            </w:pPr>
            <w:r w:rsidRPr="0036697F">
              <w:rPr>
                <w:rFonts w:cs="Times New Roman"/>
                <w:bCs/>
              </w:rPr>
              <w:t>(cb)</w:t>
            </w:r>
            <w:r w:rsidRPr="0036697F">
              <w:rPr>
                <w:rFonts w:cs="Times New Roman"/>
                <w:bCs/>
              </w:rPr>
              <w:tab/>
              <w:t>Crystal Brook Baptist Church</w:t>
            </w:r>
          </w:p>
          <w:p w14:paraId="4E0B9702" w14:textId="77777777" w:rsidR="00301284" w:rsidRPr="0036697F" w:rsidRDefault="00301284" w:rsidP="000C2FBC">
            <w:pPr>
              <w:spacing w:line="276" w:lineRule="auto"/>
              <w:rPr>
                <w:rFonts w:cs="Times New Roman"/>
                <w:bCs/>
              </w:rPr>
            </w:pPr>
            <w:r w:rsidRPr="0036697F">
              <w:rPr>
                <w:rFonts w:cs="Times New Roman"/>
                <w:bCs/>
              </w:rPr>
              <w:t>(cc)</w:t>
            </w:r>
            <w:r w:rsidRPr="0036697F">
              <w:rPr>
                <w:rFonts w:cs="Times New Roman"/>
                <w:bCs/>
              </w:rPr>
              <w:tab/>
              <w:t>Eden Valley Baptist Church</w:t>
            </w:r>
          </w:p>
          <w:p w14:paraId="2DAD0A2F" w14:textId="77777777" w:rsidR="00301284" w:rsidRPr="0036697F" w:rsidRDefault="00301284" w:rsidP="000C2FBC">
            <w:pPr>
              <w:spacing w:line="276" w:lineRule="auto"/>
              <w:rPr>
                <w:rFonts w:cs="Times New Roman"/>
                <w:bCs/>
              </w:rPr>
            </w:pPr>
            <w:r w:rsidRPr="0036697F">
              <w:rPr>
                <w:rFonts w:cs="Times New Roman"/>
                <w:bCs/>
              </w:rPr>
              <w:t>(cd)</w:t>
            </w:r>
            <w:r w:rsidRPr="0036697F">
              <w:rPr>
                <w:rFonts w:cs="Times New Roman"/>
                <w:bCs/>
              </w:rPr>
              <w:tab/>
              <w:t>Festival City Community Church Inc</w:t>
            </w:r>
          </w:p>
          <w:p w14:paraId="626C7A79" w14:textId="77777777" w:rsidR="00301284" w:rsidRPr="0036697F" w:rsidRDefault="00301284" w:rsidP="000C2FBC">
            <w:pPr>
              <w:spacing w:line="276" w:lineRule="auto"/>
              <w:rPr>
                <w:rFonts w:cs="Times New Roman"/>
                <w:bCs/>
              </w:rPr>
            </w:pPr>
            <w:r w:rsidRPr="0036697F">
              <w:rPr>
                <w:rFonts w:cs="Times New Roman"/>
                <w:bCs/>
              </w:rPr>
              <w:t>(ce)</w:t>
            </w:r>
            <w:r w:rsidRPr="0036697F">
              <w:rPr>
                <w:rFonts w:cs="Times New Roman"/>
                <w:bCs/>
              </w:rPr>
              <w:tab/>
              <w:t>Filipino Baptist Church</w:t>
            </w:r>
          </w:p>
          <w:p w14:paraId="76A36625" w14:textId="77777777" w:rsidR="00301284" w:rsidRPr="0036697F" w:rsidRDefault="00301284" w:rsidP="000C2FBC">
            <w:pPr>
              <w:spacing w:line="276" w:lineRule="auto"/>
              <w:rPr>
                <w:rFonts w:cs="Times New Roman"/>
                <w:bCs/>
              </w:rPr>
            </w:pPr>
            <w:r w:rsidRPr="0036697F">
              <w:rPr>
                <w:rFonts w:cs="Times New Roman"/>
                <w:bCs/>
              </w:rPr>
              <w:t>(cf)</w:t>
            </w:r>
            <w:r w:rsidRPr="0036697F">
              <w:rPr>
                <w:rFonts w:cs="Times New Roman"/>
                <w:bCs/>
              </w:rPr>
              <w:tab/>
              <w:t>Georgetown Baptist Church</w:t>
            </w:r>
          </w:p>
          <w:p w14:paraId="759292BF" w14:textId="77777777" w:rsidR="00301284" w:rsidRPr="0036697F" w:rsidRDefault="00301284" w:rsidP="000C2FBC">
            <w:pPr>
              <w:spacing w:line="276" w:lineRule="auto"/>
              <w:rPr>
                <w:rFonts w:cs="Times New Roman"/>
                <w:bCs/>
              </w:rPr>
            </w:pPr>
            <w:r w:rsidRPr="0036697F">
              <w:rPr>
                <w:rFonts w:cs="Times New Roman"/>
                <w:bCs/>
              </w:rPr>
              <w:t>(cg)</w:t>
            </w:r>
            <w:r w:rsidRPr="0036697F">
              <w:rPr>
                <w:rFonts w:cs="Times New Roman"/>
                <w:bCs/>
              </w:rPr>
              <w:tab/>
              <w:t>Goodwood Baptist Church</w:t>
            </w:r>
          </w:p>
          <w:p w14:paraId="1314AC97" w14:textId="77777777" w:rsidR="00301284" w:rsidRPr="0036697F" w:rsidRDefault="00301284" w:rsidP="000C2FBC">
            <w:pPr>
              <w:spacing w:line="276" w:lineRule="auto"/>
              <w:rPr>
                <w:rFonts w:cs="Times New Roman"/>
                <w:bCs/>
              </w:rPr>
            </w:pPr>
            <w:r w:rsidRPr="0036697F">
              <w:rPr>
                <w:rFonts w:cs="Times New Roman"/>
                <w:bCs/>
              </w:rPr>
              <w:t>(ch)</w:t>
            </w:r>
            <w:r w:rsidRPr="0036697F">
              <w:rPr>
                <w:rFonts w:cs="Times New Roman"/>
                <w:bCs/>
              </w:rPr>
              <w:tab/>
              <w:t>Hawthorndene Baptist Church</w:t>
            </w:r>
          </w:p>
          <w:p w14:paraId="1B2DD26F" w14:textId="77777777" w:rsidR="00301284" w:rsidRPr="0036697F" w:rsidRDefault="00301284" w:rsidP="000C2FBC">
            <w:pPr>
              <w:spacing w:line="276" w:lineRule="auto"/>
              <w:rPr>
                <w:rFonts w:cs="Times New Roman"/>
                <w:bCs/>
              </w:rPr>
            </w:pPr>
            <w:r w:rsidRPr="0036697F">
              <w:rPr>
                <w:rFonts w:cs="Times New Roman"/>
                <w:bCs/>
              </w:rPr>
              <w:t>(ci)</w:t>
            </w:r>
            <w:r w:rsidRPr="0036697F">
              <w:rPr>
                <w:rFonts w:cs="Times New Roman"/>
                <w:bCs/>
              </w:rPr>
              <w:tab/>
              <w:t>Hillcrest Baptist Church</w:t>
            </w:r>
          </w:p>
          <w:p w14:paraId="47EE9AEE" w14:textId="77777777" w:rsidR="00301284" w:rsidRPr="0036697F" w:rsidRDefault="00301284" w:rsidP="000C2FBC">
            <w:pPr>
              <w:spacing w:line="276" w:lineRule="auto"/>
              <w:rPr>
                <w:rFonts w:cs="Times New Roman"/>
                <w:bCs/>
              </w:rPr>
            </w:pPr>
            <w:r w:rsidRPr="0036697F">
              <w:rPr>
                <w:rFonts w:cs="Times New Roman"/>
                <w:bCs/>
              </w:rPr>
              <w:t>(cj)</w:t>
            </w:r>
            <w:r w:rsidRPr="0036697F">
              <w:rPr>
                <w:rFonts w:cs="Times New Roman"/>
                <w:bCs/>
              </w:rPr>
              <w:tab/>
              <w:t>Hilton Baptist Church</w:t>
            </w:r>
          </w:p>
          <w:p w14:paraId="27BA758D" w14:textId="77777777" w:rsidR="00301284" w:rsidRPr="0036697F" w:rsidRDefault="00301284" w:rsidP="000C2FBC">
            <w:pPr>
              <w:spacing w:line="276" w:lineRule="auto"/>
              <w:rPr>
                <w:rFonts w:cs="Times New Roman"/>
                <w:bCs/>
              </w:rPr>
            </w:pPr>
            <w:r w:rsidRPr="0036697F">
              <w:rPr>
                <w:rFonts w:cs="Times New Roman"/>
                <w:bCs/>
              </w:rPr>
              <w:t>(ck)</w:t>
            </w:r>
            <w:r w:rsidRPr="0036697F">
              <w:rPr>
                <w:rFonts w:cs="Times New Roman"/>
                <w:bCs/>
              </w:rPr>
              <w:tab/>
              <w:t>Hindmarsh Baptist Church</w:t>
            </w:r>
          </w:p>
          <w:p w14:paraId="373C7AF0" w14:textId="77777777" w:rsidR="00301284" w:rsidRPr="0036697F" w:rsidRDefault="00301284" w:rsidP="000C2FBC">
            <w:pPr>
              <w:spacing w:line="276" w:lineRule="auto"/>
              <w:rPr>
                <w:rFonts w:cs="Times New Roman"/>
                <w:bCs/>
              </w:rPr>
            </w:pPr>
            <w:r w:rsidRPr="0036697F">
              <w:rPr>
                <w:rFonts w:cs="Times New Roman"/>
                <w:bCs/>
              </w:rPr>
              <w:t>(cl)</w:t>
            </w:r>
            <w:r w:rsidRPr="0036697F">
              <w:rPr>
                <w:rFonts w:cs="Times New Roman"/>
                <w:bCs/>
              </w:rPr>
              <w:tab/>
              <w:t>Jamestown Baptist Church</w:t>
            </w:r>
          </w:p>
          <w:p w14:paraId="2645256D" w14:textId="77777777" w:rsidR="00301284" w:rsidRPr="0036697F" w:rsidRDefault="00301284" w:rsidP="000C2FBC">
            <w:pPr>
              <w:spacing w:line="276" w:lineRule="auto"/>
              <w:rPr>
                <w:rFonts w:cs="Times New Roman"/>
                <w:bCs/>
              </w:rPr>
            </w:pPr>
            <w:r w:rsidRPr="0036697F">
              <w:rPr>
                <w:rFonts w:cs="Times New Roman"/>
                <w:bCs/>
              </w:rPr>
              <w:t>(cm)</w:t>
            </w:r>
            <w:r w:rsidRPr="0036697F">
              <w:rPr>
                <w:rFonts w:cs="Times New Roman"/>
                <w:bCs/>
              </w:rPr>
              <w:tab/>
              <w:t>Kenton Valley Baptist Church</w:t>
            </w:r>
          </w:p>
          <w:p w14:paraId="45B99114" w14:textId="77777777" w:rsidR="00301284" w:rsidRPr="0036697F" w:rsidRDefault="00301284" w:rsidP="000C2FBC">
            <w:pPr>
              <w:spacing w:line="276" w:lineRule="auto"/>
              <w:rPr>
                <w:rFonts w:cs="Times New Roman"/>
                <w:bCs/>
              </w:rPr>
            </w:pPr>
            <w:r w:rsidRPr="0036697F">
              <w:rPr>
                <w:rFonts w:cs="Times New Roman"/>
                <w:bCs/>
              </w:rPr>
              <w:t>(cn)</w:t>
            </w:r>
            <w:r w:rsidRPr="0036697F">
              <w:rPr>
                <w:rFonts w:cs="Times New Roman"/>
                <w:bCs/>
              </w:rPr>
              <w:tab/>
              <w:t>Largs North Baptist Church</w:t>
            </w:r>
          </w:p>
          <w:p w14:paraId="7AFF74DE" w14:textId="77777777" w:rsidR="00301284" w:rsidRPr="0036697F" w:rsidRDefault="00301284" w:rsidP="000C2FBC">
            <w:pPr>
              <w:spacing w:line="276" w:lineRule="auto"/>
              <w:rPr>
                <w:rFonts w:cs="Times New Roman"/>
                <w:bCs/>
              </w:rPr>
            </w:pPr>
            <w:r w:rsidRPr="0036697F">
              <w:rPr>
                <w:rFonts w:cs="Times New Roman"/>
                <w:bCs/>
              </w:rPr>
              <w:t>(co)</w:t>
            </w:r>
            <w:r w:rsidRPr="0036697F">
              <w:rPr>
                <w:rFonts w:cs="Times New Roman"/>
                <w:bCs/>
              </w:rPr>
              <w:tab/>
              <w:t>LeFevre Baptist Church</w:t>
            </w:r>
          </w:p>
          <w:p w14:paraId="3533693A" w14:textId="77777777" w:rsidR="00301284" w:rsidRPr="0036697F" w:rsidRDefault="00301284" w:rsidP="000C2FBC">
            <w:pPr>
              <w:spacing w:line="276" w:lineRule="auto"/>
              <w:rPr>
                <w:rFonts w:cs="Times New Roman"/>
                <w:bCs/>
              </w:rPr>
            </w:pPr>
            <w:r w:rsidRPr="0036697F">
              <w:rPr>
                <w:rFonts w:cs="Times New Roman"/>
                <w:bCs/>
              </w:rPr>
              <w:t>(cp)</w:t>
            </w:r>
            <w:r w:rsidRPr="0036697F">
              <w:rPr>
                <w:rFonts w:cs="Times New Roman"/>
                <w:bCs/>
              </w:rPr>
              <w:tab/>
              <w:t>Little Glory Baptist Church</w:t>
            </w:r>
          </w:p>
          <w:p w14:paraId="1058A439" w14:textId="77777777" w:rsidR="00301284" w:rsidRPr="0036697F" w:rsidRDefault="00301284" w:rsidP="000C2FBC">
            <w:pPr>
              <w:spacing w:line="276" w:lineRule="auto"/>
              <w:rPr>
                <w:rFonts w:cs="Times New Roman"/>
                <w:bCs/>
              </w:rPr>
            </w:pPr>
            <w:r w:rsidRPr="0036697F">
              <w:rPr>
                <w:rFonts w:cs="Times New Roman"/>
                <w:bCs/>
              </w:rPr>
              <w:t>(cq)</w:t>
            </w:r>
            <w:r w:rsidRPr="0036697F">
              <w:rPr>
                <w:rFonts w:cs="Times New Roman"/>
                <w:bCs/>
              </w:rPr>
              <w:tab/>
              <w:t>Lyndoch Baptist Church</w:t>
            </w:r>
          </w:p>
          <w:p w14:paraId="33A0E37E" w14:textId="77777777" w:rsidR="00301284" w:rsidRPr="0036697F" w:rsidRDefault="00301284" w:rsidP="000C2FBC">
            <w:pPr>
              <w:spacing w:line="276" w:lineRule="auto"/>
              <w:rPr>
                <w:rFonts w:cs="Times New Roman"/>
                <w:bCs/>
              </w:rPr>
            </w:pPr>
            <w:r w:rsidRPr="0036697F">
              <w:rPr>
                <w:rFonts w:cs="Times New Roman"/>
                <w:bCs/>
              </w:rPr>
              <w:t>(cr)</w:t>
            </w:r>
            <w:r w:rsidRPr="0036697F">
              <w:rPr>
                <w:rFonts w:cs="Times New Roman"/>
                <w:bCs/>
              </w:rPr>
              <w:tab/>
              <w:t>Marino Baptist Fellowship</w:t>
            </w:r>
          </w:p>
          <w:p w14:paraId="3E4428DF" w14:textId="77777777" w:rsidR="00301284" w:rsidRPr="0036697F" w:rsidRDefault="00301284" w:rsidP="000C2FBC">
            <w:pPr>
              <w:spacing w:line="276" w:lineRule="auto"/>
              <w:rPr>
                <w:rFonts w:cs="Times New Roman"/>
                <w:bCs/>
              </w:rPr>
            </w:pPr>
            <w:r w:rsidRPr="0036697F">
              <w:rPr>
                <w:rFonts w:cs="Times New Roman"/>
                <w:bCs/>
              </w:rPr>
              <w:t>(cs)</w:t>
            </w:r>
            <w:r w:rsidRPr="0036697F">
              <w:rPr>
                <w:rFonts w:cs="Times New Roman"/>
                <w:bCs/>
              </w:rPr>
              <w:tab/>
              <w:t>Midcoast Christian Community</w:t>
            </w:r>
          </w:p>
          <w:p w14:paraId="57E0D385" w14:textId="77777777" w:rsidR="00301284" w:rsidRPr="0036697F" w:rsidRDefault="00301284" w:rsidP="000C2FBC">
            <w:pPr>
              <w:spacing w:line="276" w:lineRule="auto"/>
              <w:rPr>
                <w:rFonts w:cs="Times New Roman"/>
                <w:bCs/>
              </w:rPr>
            </w:pPr>
            <w:r w:rsidRPr="0036697F">
              <w:rPr>
                <w:rFonts w:cs="Times New Roman"/>
                <w:bCs/>
              </w:rPr>
              <w:t>(ct)</w:t>
            </w:r>
            <w:r w:rsidRPr="0036697F">
              <w:rPr>
                <w:rFonts w:cs="Times New Roman"/>
                <w:bCs/>
              </w:rPr>
              <w:tab/>
              <w:t>Minlacowie Baptist Church</w:t>
            </w:r>
          </w:p>
          <w:p w14:paraId="671F6D5B" w14:textId="77777777" w:rsidR="00301284" w:rsidRPr="0036697F" w:rsidRDefault="00301284" w:rsidP="000C2FBC">
            <w:pPr>
              <w:spacing w:line="276" w:lineRule="auto"/>
              <w:rPr>
                <w:rFonts w:cs="Times New Roman"/>
                <w:bCs/>
              </w:rPr>
            </w:pPr>
            <w:r w:rsidRPr="0036697F">
              <w:rPr>
                <w:rFonts w:cs="Times New Roman"/>
                <w:bCs/>
              </w:rPr>
              <w:t>(cu)</w:t>
            </w:r>
            <w:r w:rsidRPr="0036697F">
              <w:rPr>
                <w:rFonts w:cs="Times New Roman"/>
                <w:bCs/>
              </w:rPr>
              <w:tab/>
              <w:t>Minlaton Baptist Church</w:t>
            </w:r>
          </w:p>
          <w:p w14:paraId="3BB3264F" w14:textId="77777777" w:rsidR="00301284" w:rsidRPr="0036697F" w:rsidRDefault="00301284" w:rsidP="000C2FBC">
            <w:pPr>
              <w:spacing w:line="276" w:lineRule="auto"/>
              <w:rPr>
                <w:rFonts w:cs="Times New Roman"/>
                <w:bCs/>
              </w:rPr>
            </w:pPr>
            <w:r w:rsidRPr="0036697F">
              <w:rPr>
                <w:rFonts w:cs="Times New Roman"/>
                <w:bCs/>
              </w:rPr>
              <w:t>(cv)</w:t>
            </w:r>
            <w:r w:rsidRPr="0036697F">
              <w:rPr>
                <w:rFonts w:cs="Times New Roman"/>
                <w:bCs/>
              </w:rPr>
              <w:tab/>
              <w:t>Mount Cooper Baptist Church</w:t>
            </w:r>
          </w:p>
          <w:p w14:paraId="62D16DE7" w14:textId="77777777" w:rsidR="00301284" w:rsidRPr="0036697F" w:rsidRDefault="00301284" w:rsidP="000C2FBC">
            <w:pPr>
              <w:spacing w:line="276" w:lineRule="auto"/>
              <w:rPr>
                <w:rFonts w:cs="Times New Roman"/>
                <w:bCs/>
              </w:rPr>
            </w:pPr>
            <w:r w:rsidRPr="0036697F">
              <w:rPr>
                <w:rFonts w:cs="Times New Roman"/>
                <w:bCs/>
              </w:rPr>
              <w:t>(cw)</w:t>
            </w:r>
            <w:r w:rsidRPr="0036697F">
              <w:rPr>
                <w:rFonts w:cs="Times New Roman"/>
                <w:bCs/>
              </w:rPr>
              <w:tab/>
              <w:t>North Croydon Baptist Church</w:t>
            </w:r>
          </w:p>
          <w:p w14:paraId="17722285" w14:textId="77777777" w:rsidR="00301284" w:rsidRPr="0036697F" w:rsidRDefault="00301284" w:rsidP="000C2FBC">
            <w:pPr>
              <w:spacing w:line="276" w:lineRule="auto"/>
              <w:rPr>
                <w:rFonts w:cs="Times New Roman"/>
                <w:bCs/>
              </w:rPr>
            </w:pPr>
            <w:r w:rsidRPr="0036697F">
              <w:rPr>
                <w:rFonts w:cs="Times New Roman"/>
                <w:bCs/>
              </w:rPr>
              <w:t>(cx)</w:t>
            </w:r>
            <w:r w:rsidRPr="0036697F">
              <w:rPr>
                <w:rFonts w:cs="Times New Roman"/>
                <w:bCs/>
              </w:rPr>
              <w:tab/>
              <w:t>Northlands Community Church</w:t>
            </w:r>
          </w:p>
          <w:p w14:paraId="10A2F580" w14:textId="77777777" w:rsidR="00301284" w:rsidRPr="0036697F" w:rsidRDefault="00301284" w:rsidP="000C2FBC">
            <w:pPr>
              <w:spacing w:line="276" w:lineRule="auto"/>
              <w:rPr>
                <w:rFonts w:cs="Times New Roman"/>
                <w:bCs/>
              </w:rPr>
            </w:pPr>
            <w:r w:rsidRPr="0036697F">
              <w:rPr>
                <w:rFonts w:cs="Times New Roman"/>
                <w:bCs/>
              </w:rPr>
              <w:t>(cy)</w:t>
            </w:r>
            <w:r w:rsidRPr="0036697F">
              <w:rPr>
                <w:rFonts w:cs="Times New Roman"/>
                <w:bCs/>
              </w:rPr>
              <w:tab/>
              <w:t>Norwood Baptist Church</w:t>
            </w:r>
          </w:p>
          <w:p w14:paraId="56B0F748" w14:textId="77777777" w:rsidR="00301284" w:rsidRPr="0036697F" w:rsidRDefault="00301284" w:rsidP="000C2FBC">
            <w:pPr>
              <w:spacing w:line="276" w:lineRule="auto"/>
              <w:rPr>
                <w:rFonts w:cs="Times New Roman"/>
                <w:bCs/>
              </w:rPr>
            </w:pPr>
            <w:r w:rsidRPr="0036697F">
              <w:rPr>
                <w:rFonts w:cs="Times New Roman"/>
                <w:bCs/>
              </w:rPr>
              <w:t>(cz)</w:t>
            </w:r>
            <w:r w:rsidRPr="0036697F">
              <w:rPr>
                <w:rFonts w:cs="Times New Roman"/>
                <w:bCs/>
              </w:rPr>
              <w:tab/>
              <w:t>Norwood Community Baptist Church</w:t>
            </w:r>
          </w:p>
          <w:p w14:paraId="5E0B5F71" w14:textId="77777777" w:rsidR="00301284" w:rsidRPr="0036697F" w:rsidRDefault="00301284" w:rsidP="000C2FBC">
            <w:pPr>
              <w:spacing w:line="276" w:lineRule="auto"/>
              <w:rPr>
                <w:rFonts w:cs="Times New Roman"/>
                <w:bCs/>
              </w:rPr>
            </w:pPr>
            <w:r w:rsidRPr="0036697F">
              <w:rPr>
                <w:rFonts w:cs="Times New Roman"/>
                <w:bCs/>
              </w:rPr>
              <w:t>(da)</w:t>
            </w:r>
            <w:r w:rsidRPr="0036697F">
              <w:rPr>
                <w:rFonts w:cs="Times New Roman"/>
                <w:bCs/>
              </w:rPr>
              <w:tab/>
              <w:t>Peterborough Baptist Church</w:t>
            </w:r>
          </w:p>
          <w:p w14:paraId="75596D88" w14:textId="77777777" w:rsidR="00301284" w:rsidRPr="0036697F" w:rsidRDefault="00301284" w:rsidP="000C2FBC">
            <w:pPr>
              <w:spacing w:line="276" w:lineRule="auto"/>
              <w:rPr>
                <w:rFonts w:cs="Times New Roman"/>
                <w:bCs/>
              </w:rPr>
            </w:pPr>
            <w:r w:rsidRPr="0036697F">
              <w:rPr>
                <w:rFonts w:cs="Times New Roman"/>
                <w:bCs/>
              </w:rPr>
              <w:t>(db)</w:t>
            </w:r>
            <w:r w:rsidRPr="0036697F">
              <w:rPr>
                <w:rFonts w:cs="Times New Roman"/>
                <w:bCs/>
              </w:rPr>
              <w:tab/>
              <w:t>Peterhead Baptist Church</w:t>
            </w:r>
          </w:p>
          <w:p w14:paraId="02CBE170" w14:textId="77777777" w:rsidR="00301284" w:rsidRPr="0036697F" w:rsidRDefault="00301284" w:rsidP="000C2FBC">
            <w:pPr>
              <w:spacing w:line="276" w:lineRule="auto"/>
              <w:rPr>
                <w:rFonts w:cs="Times New Roman"/>
                <w:bCs/>
              </w:rPr>
            </w:pPr>
            <w:r w:rsidRPr="0036697F">
              <w:rPr>
                <w:rFonts w:cs="Times New Roman"/>
                <w:bCs/>
              </w:rPr>
              <w:t>(dc)</w:t>
            </w:r>
            <w:r w:rsidRPr="0036697F">
              <w:rPr>
                <w:rFonts w:cs="Times New Roman"/>
                <w:bCs/>
              </w:rPr>
              <w:tab/>
              <w:t>Port Augusta Baptist Fellowship</w:t>
            </w:r>
          </w:p>
          <w:p w14:paraId="62942FDF" w14:textId="77777777" w:rsidR="00301284" w:rsidRPr="0036697F" w:rsidRDefault="00301284" w:rsidP="000C2FBC">
            <w:pPr>
              <w:spacing w:line="276" w:lineRule="auto"/>
              <w:rPr>
                <w:rFonts w:cs="Times New Roman"/>
                <w:bCs/>
              </w:rPr>
            </w:pPr>
            <w:r w:rsidRPr="0036697F">
              <w:rPr>
                <w:rFonts w:cs="Times New Roman"/>
                <w:bCs/>
              </w:rPr>
              <w:t>(dd)</w:t>
            </w:r>
            <w:r w:rsidRPr="0036697F">
              <w:rPr>
                <w:rFonts w:cs="Times New Roman"/>
                <w:bCs/>
              </w:rPr>
              <w:tab/>
              <w:t>Port Pirie Central Baptist Church</w:t>
            </w:r>
          </w:p>
          <w:p w14:paraId="69FD61F7" w14:textId="77777777" w:rsidR="00301284" w:rsidRPr="0036697F" w:rsidRDefault="00301284" w:rsidP="000C2FBC">
            <w:pPr>
              <w:spacing w:line="276" w:lineRule="auto"/>
              <w:rPr>
                <w:rFonts w:cs="Times New Roman"/>
                <w:bCs/>
              </w:rPr>
            </w:pPr>
            <w:r w:rsidRPr="0036697F">
              <w:rPr>
                <w:rFonts w:cs="Times New Roman"/>
                <w:bCs/>
              </w:rPr>
              <w:t>(de)</w:t>
            </w:r>
            <w:r w:rsidRPr="0036697F">
              <w:rPr>
                <w:rFonts w:cs="Times New Roman"/>
                <w:bCs/>
              </w:rPr>
              <w:tab/>
              <w:t>Renmark Baptist Church</w:t>
            </w:r>
          </w:p>
          <w:p w14:paraId="38A43D69" w14:textId="77777777" w:rsidR="00301284" w:rsidRPr="0036697F" w:rsidRDefault="00301284" w:rsidP="000C2FBC">
            <w:pPr>
              <w:spacing w:line="276" w:lineRule="auto"/>
              <w:rPr>
                <w:rFonts w:cs="Times New Roman"/>
                <w:bCs/>
              </w:rPr>
            </w:pPr>
            <w:r w:rsidRPr="0036697F">
              <w:rPr>
                <w:rFonts w:cs="Times New Roman"/>
                <w:bCs/>
              </w:rPr>
              <w:t>(df)</w:t>
            </w:r>
            <w:r w:rsidRPr="0036697F">
              <w:rPr>
                <w:rFonts w:cs="Times New Roman"/>
                <w:bCs/>
              </w:rPr>
              <w:tab/>
              <w:t>Seacombe Road Baptist Church Inc</w:t>
            </w:r>
          </w:p>
          <w:p w14:paraId="0FD4C894" w14:textId="77777777" w:rsidR="00301284" w:rsidRPr="0036697F" w:rsidRDefault="00301284" w:rsidP="000C2FBC">
            <w:pPr>
              <w:spacing w:line="276" w:lineRule="auto"/>
              <w:rPr>
                <w:rFonts w:cs="Times New Roman"/>
                <w:bCs/>
              </w:rPr>
            </w:pPr>
            <w:r w:rsidRPr="0036697F">
              <w:rPr>
                <w:rFonts w:cs="Times New Roman"/>
                <w:bCs/>
              </w:rPr>
              <w:t>(dg)</w:t>
            </w:r>
            <w:r w:rsidRPr="0036697F">
              <w:rPr>
                <w:rFonts w:cs="Times New Roman"/>
                <w:bCs/>
              </w:rPr>
              <w:tab/>
              <w:t>Seaford Rise Baptist Community Fellowship</w:t>
            </w:r>
          </w:p>
          <w:p w14:paraId="711F8AAA" w14:textId="77777777" w:rsidR="00301284" w:rsidRPr="0036697F" w:rsidRDefault="00301284" w:rsidP="000C2FBC">
            <w:pPr>
              <w:spacing w:line="276" w:lineRule="auto"/>
              <w:rPr>
                <w:rFonts w:cs="Times New Roman"/>
                <w:bCs/>
              </w:rPr>
            </w:pPr>
            <w:r w:rsidRPr="0036697F">
              <w:rPr>
                <w:rFonts w:cs="Times New Roman"/>
                <w:bCs/>
              </w:rPr>
              <w:t>(dh)</w:t>
            </w:r>
            <w:r w:rsidRPr="0036697F">
              <w:rPr>
                <w:rFonts w:cs="Times New Roman"/>
                <w:bCs/>
              </w:rPr>
              <w:tab/>
              <w:t>Sellicks Baptist Fellowship</w:t>
            </w:r>
          </w:p>
          <w:p w14:paraId="62177EBD" w14:textId="77777777" w:rsidR="00301284" w:rsidRPr="0036697F" w:rsidRDefault="00301284" w:rsidP="000C2FBC">
            <w:pPr>
              <w:spacing w:line="276" w:lineRule="auto"/>
              <w:rPr>
                <w:rFonts w:cs="Times New Roman"/>
                <w:bCs/>
              </w:rPr>
            </w:pPr>
            <w:r w:rsidRPr="0036697F">
              <w:rPr>
                <w:rFonts w:cs="Times New Roman"/>
                <w:bCs/>
              </w:rPr>
              <w:t>(di)</w:t>
            </w:r>
            <w:r w:rsidRPr="0036697F">
              <w:rPr>
                <w:rFonts w:cs="Times New Roman"/>
                <w:bCs/>
              </w:rPr>
              <w:tab/>
              <w:t>Semaphore Baptist Church</w:t>
            </w:r>
          </w:p>
          <w:p w14:paraId="3A65F08D" w14:textId="77777777" w:rsidR="00301284" w:rsidRPr="0036697F" w:rsidRDefault="00301284" w:rsidP="000C2FBC">
            <w:pPr>
              <w:spacing w:line="276" w:lineRule="auto"/>
              <w:rPr>
                <w:rFonts w:cs="Times New Roman"/>
                <w:bCs/>
              </w:rPr>
            </w:pPr>
            <w:r w:rsidRPr="0036697F">
              <w:rPr>
                <w:rFonts w:cs="Times New Roman"/>
                <w:bCs/>
              </w:rPr>
              <w:t>(dj)</w:t>
            </w:r>
            <w:r w:rsidRPr="0036697F">
              <w:rPr>
                <w:rFonts w:cs="Times New Roman"/>
                <w:bCs/>
              </w:rPr>
              <w:tab/>
              <w:t>South Plympton Baptist Church</w:t>
            </w:r>
          </w:p>
          <w:p w14:paraId="73CA2D88" w14:textId="77777777" w:rsidR="00301284" w:rsidRPr="0036697F" w:rsidRDefault="00301284" w:rsidP="000C2FBC">
            <w:pPr>
              <w:spacing w:line="276" w:lineRule="auto"/>
              <w:rPr>
                <w:rFonts w:cs="Times New Roman"/>
                <w:bCs/>
              </w:rPr>
            </w:pPr>
            <w:r w:rsidRPr="0036697F">
              <w:rPr>
                <w:rFonts w:cs="Times New Roman"/>
                <w:bCs/>
              </w:rPr>
              <w:t>(dk)</w:t>
            </w:r>
            <w:r w:rsidRPr="0036697F">
              <w:rPr>
                <w:rFonts w:cs="Times New Roman"/>
                <w:bCs/>
              </w:rPr>
              <w:tab/>
              <w:t>Southwark Baptist Church</w:t>
            </w:r>
          </w:p>
          <w:p w14:paraId="2E41B238" w14:textId="77777777" w:rsidR="00301284" w:rsidRPr="0036697F" w:rsidRDefault="00301284" w:rsidP="000C2FBC">
            <w:pPr>
              <w:spacing w:line="276" w:lineRule="auto"/>
              <w:rPr>
                <w:rFonts w:cs="Times New Roman"/>
                <w:bCs/>
              </w:rPr>
            </w:pPr>
            <w:r w:rsidRPr="0036697F">
              <w:rPr>
                <w:rFonts w:cs="Times New Roman"/>
                <w:bCs/>
              </w:rPr>
              <w:t>(dl)</w:t>
            </w:r>
            <w:r w:rsidRPr="0036697F">
              <w:rPr>
                <w:rFonts w:cs="Times New Roman"/>
                <w:bCs/>
              </w:rPr>
              <w:tab/>
              <w:t>St Marys Baptist Church</w:t>
            </w:r>
          </w:p>
          <w:p w14:paraId="295ED2E8" w14:textId="77777777" w:rsidR="00301284" w:rsidRPr="0036697F" w:rsidRDefault="00301284" w:rsidP="000C2FBC">
            <w:pPr>
              <w:spacing w:line="276" w:lineRule="auto"/>
              <w:rPr>
                <w:rFonts w:cs="Times New Roman"/>
                <w:bCs/>
              </w:rPr>
            </w:pPr>
            <w:r w:rsidRPr="0036697F">
              <w:rPr>
                <w:rFonts w:cs="Times New Roman"/>
                <w:bCs/>
              </w:rPr>
              <w:t>(dm)</w:t>
            </w:r>
            <w:r w:rsidRPr="0036697F">
              <w:rPr>
                <w:rFonts w:cs="Times New Roman"/>
                <w:bCs/>
              </w:rPr>
              <w:tab/>
              <w:t>Stockport Baptist Church</w:t>
            </w:r>
          </w:p>
          <w:p w14:paraId="35CDC97A" w14:textId="77777777" w:rsidR="00301284" w:rsidRPr="0036697F" w:rsidRDefault="00301284" w:rsidP="000C2FBC">
            <w:pPr>
              <w:spacing w:line="276" w:lineRule="auto"/>
              <w:rPr>
                <w:rFonts w:cs="Times New Roman"/>
                <w:bCs/>
              </w:rPr>
            </w:pPr>
            <w:r w:rsidRPr="0036697F">
              <w:rPr>
                <w:rFonts w:cs="Times New Roman"/>
                <w:bCs/>
              </w:rPr>
              <w:t>(dn)</w:t>
            </w:r>
            <w:r w:rsidRPr="0036697F">
              <w:rPr>
                <w:rFonts w:cs="Times New Roman"/>
                <w:bCs/>
              </w:rPr>
              <w:tab/>
              <w:t>Sunny Brae Baptist Church</w:t>
            </w:r>
          </w:p>
          <w:p w14:paraId="32B713D4" w14:textId="77777777" w:rsidR="00301284" w:rsidRPr="0036697F" w:rsidRDefault="00301284" w:rsidP="000C2FBC">
            <w:pPr>
              <w:spacing w:line="276" w:lineRule="auto"/>
              <w:rPr>
                <w:rFonts w:cs="Times New Roman"/>
                <w:bCs/>
              </w:rPr>
            </w:pPr>
            <w:r w:rsidRPr="0036697F">
              <w:rPr>
                <w:rFonts w:cs="Times New Roman"/>
                <w:bCs/>
              </w:rPr>
              <w:t>(do)</w:t>
            </w:r>
            <w:r w:rsidRPr="0036697F">
              <w:rPr>
                <w:rFonts w:cs="Times New Roman"/>
                <w:bCs/>
              </w:rPr>
              <w:tab/>
              <w:t xml:space="preserve">Terowie Baptist Church </w:t>
            </w:r>
          </w:p>
          <w:p w14:paraId="348082EF" w14:textId="77777777" w:rsidR="00301284" w:rsidRPr="0036697F" w:rsidRDefault="00301284" w:rsidP="000C2FBC">
            <w:pPr>
              <w:spacing w:line="276" w:lineRule="auto"/>
              <w:rPr>
                <w:rFonts w:cs="Times New Roman"/>
                <w:bCs/>
              </w:rPr>
            </w:pPr>
            <w:r w:rsidRPr="0036697F">
              <w:rPr>
                <w:rFonts w:cs="Times New Roman"/>
                <w:bCs/>
              </w:rPr>
              <w:t>(dp)</w:t>
            </w:r>
            <w:r w:rsidRPr="0036697F">
              <w:rPr>
                <w:rFonts w:cs="Times New Roman"/>
                <w:bCs/>
              </w:rPr>
              <w:tab/>
              <w:t>The Cove (Marino) Baptist Church</w:t>
            </w:r>
          </w:p>
          <w:p w14:paraId="412BD946" w14:textId="77777777" w:rsidR="00301284" w:rsidRPr="0036697F" w:rsidRDefault="00301284" w:rsidP="000C2FBC">
            <w:pPr>
              <w:spacing w:line="276" w:lineRule="auto"/>
              <w:rPr>
                <w:rFonts w:cs="Times New Roman"/>
                <w:bCs/>
              </w:rPr>
            </w:pPr>
            <w:r w:rsidRPr="0036697F">
              <w:rPr>
                <w:rFonts w:cs="Times New Roman"/>
                <w:bCs/>
              </w:rPr>
              <w:t>(dq)</w:t>
            </w:r>
            <w:r w:rsidRPr="0036697F">
              <w:rPr>
                <w:rFonts w:cs="Times New Roman"/>
                <w:bCs/>
              </w:rPr>
              <w:tab/>
              <w:t>Ucolta Baptist Church</w:t>
            </w:r>
          </w:p>
          <w:p w14:paraId="4A3B3316" w14:textId="77777777" w:rsidR="00301284" w:rsidRPr="0036697F" w:rsidRDefault="00301284" w:rsidP="000C2FBC">
            <w:pPr>
              <w:spacing w:line="276" w:lineRule="auto"/>
              <w:rPr>
                <w:rFonts w:cs="Times New Roman"/>
                <w:bCs/>
              </w:rPr>
            </w:pPr>
            <w:r w:rsidRPr="0036697F">
              <w:rPr>
                <w:rFonts w:cs="Times New Roman"/>
                <w:bCs/>
              </w:rPr>
              <w:t>(dr)</w:t>
            </w:r>
            <w:r w:rsidRPr="0036697F">
              <w:rPr>
                <w:rFonts w:cs="Times New Roman"/>
                <w:bCs/>
              </w:rPr>
              <w:tab/>
              <w:t>Underdale Baptist Church</w:t>
            </w:r>
          </w:p>
          <w:p w14:paraId="5C23B8F8" w14:textId="77777777" w:rsidR="00301284" w:rsidRPr="0036697F" w:rsidRDefault="00301284" w:rsidP="000C2FBC">
            <w:pPr>
              <w:spacing w:line="276" w:lineRule="auto"/>
              <w:rPr>
                <w:rFonts w:cs="Times New Roman"/>
                <w:bCs/>
              </w:rPr>
            </w:pPr>
            <w:r w:rsidRPr="0036697F">
              <w:rPr>
                <w:rFonts w:cs="Times New Roman"/>
                <w:bCs/>
              </w:rPr>
              <w:t>(ds)</w:t>
            </w:r>
            <w:r w:rsidRPr="0036697F">
              <w:rPr>
                <w:rFonts w:cs="Times New Roman"/>
                <w:bCs/>
              </w:rPr>
              <w:tab/>
              <w:t>Westbourne Park Baptist Church</w:t>
            </w:r>
          </w:p>
          <w:p w14:paraId="617BE419" w14:textId="77777777" w:rsidR="00301284" w:rsidRPr="0036697F" w:rsidRDefault="00301284" w:rsidP="000C2FBC">
            <w:pPr>
              <w:spacing w:line="276" w:lineRule="auto"/>
              <w:rPr>
                <w:rFonts w:cs="Times New Roman"/>
                <w:bCs/>
              </w:rPr>
            </w:pPr>
            <w:r w:rsidRPr="0036697F">
              <w:rPr>
                <w:rFonts w:cs="Times New Roman"/>
                <w:bCs/>
              </w:rPr>
              <w:t>(dt)</w:t>
            </w:r>
            <w:r w:rsidRPr="0036697F">
              <w:rPr>
                <w:rFonts w:cs="Times New Roman"/>
                <w:bCs/>
              </w:rPr>
              <w:tab/>
              <w:t>Whyalla Carey Baptist Church</w:t>
            </w:r>
          </w:p>
          <w:p w14:paraId="68EA8366" w14:textId="77777777" w:rsidR="00301284" w:rsidRPr="0036697F" w:rsidRDefault="00301284" w:rsidP="000C2FBC">
            <w:pPr>
              <w:spacing w:line="276" w:lineRule="auto"/>
              <w:rPr>
                <w:rFonts w:cs="Times New Roman"/>
                <w:bCs/>
              </w:rPr>
            </w:pPr>
            <w:r w:rsidRPr="0036697F">
              <w:rPr>
                <w:rFonts w:cs="Times New Roman"/>
                <w:bCs/>
              </w:rPr>
              <w:t>(du)</w:t>
            </w:r>
            <w:r w:rsidRPr="0036697F">
              <w:rPr>
                <w:rFonts w:cs="Times New Roman"/>
                <w:bCs/>
              </w:rPr>
              <w:tab/>
              <w:t>Whyalla West Baptist Church</w:t>
            </w:r>
          </w:p>
          <w:p w14:paraId="07BFC49D" w14:textId="77777777" w:rsidR="00301284" w:rsidRPr="0036697F" w:rsidRDefault="00301284" w:rsidP="000C2FBC">
            <w:pPr>
              <w:spacing w:line="276" w:lineRule="auto"/>
              <w:rPr>
                <w:rFonts w:cs="Times New Roman"/>
                <w:bCs/>
              </w:rPr>
            </w:pPr>
            <w:r w:rsidRPr="0036697F">
              <w:rPr>
                <w:rFonts w:cs="Times New Roman"/>
                <w:bCs/>
              </w:rPr>
              <w:t>(dv)</w:t>
            </w:r>
            <w:r w:rsidRPr="0036697F">
              <w:rPr>
                <w:rFonts w:cs="Times New Roman"/>
                <w:bCs/>
              </w:rPr>
              <w:tab/>
              <w:t>Woodville North Baptist Church Inc</w:t>
            </w:r>
          </w:p>
          <w:p w14:paraId="62E6655E" w14:textId="77777777" w:rsidR="00301284" w:rsidRPr="0036697F" w:rsidRDefault="00301284" w:rsidP="000C2FBC">
            <w:pPr>
              <w:spacing w:line="276" w:lineRule="auto"/>
              <w:rPr>
                <w:rFonts w:cs="Times New Roman"/>
                <w:bCs/>
              </w:rPr>
            </w:pPr>
            <w:r w:rsidRPr="0036697F">
              <w:rPr>
                <w:rFonts w:cs="Times New Roman"/>
                <w:bCs/>
              </w:rPr>
              <w:t>(dw)</w:t>
            </w:r>
            <w:r w:rsidRPr="0036697F">
              <w:rPr>
                <w:rFonts w:cs="Times New Roman"/>
                <w:bCs/>
              </w:rPr>
              <w:tab/>
              <w:t>Yorktown Baptist Church</w:t>
            </w:r>
          </w:p>
          <w:p w14:paraId="3BCBB90A" w14:textId="77777777" w:rsidR="00301284" w:rsidRPr="0036697F" w:rsidRDefault="00301284" w:rsidP="000C2FBC">
            <w:pPr>
              <w:spacing w:line="276" w:lineRule="auto"/>
              <w:rPr>
                <w:rFonts w:cs="Times New Roman"/>
                <w:bCs/>
              </w:rPr>
            </w:pPr>
            <w:r w:rsidRPr="0036697F">
              <w:rPr>
                <w:rFonts w:cs="Times New Roman"/>
                <w:bCs/>
              </w:rPr>
              <w:t>(dx)</w:t>
            </w:r>
            <w:r w:rsidRPr="0036697F">
              <w:rPr>
                <w:rFonts w:cs="Times New Roman"/>
                <w:bCs/>
              </w:rPr>
              <w:tab/>
              <w:t>Yugoslav Baptist Fellowship</w:t>
            </w:r>
          </w:p>
          <w:p w14:paraId="11869212" w14:textId="77777777" w:rsidR="00301284" w:rsidRPr="0036697F" w:rsidRDefault="00301284" w:rsidP="000C2FBC">
            <w:pPr>
              <w:spacing w:line="276" w:lineRule="auto"/>
              <w:rPr>
                <w:rFonts w:cs="Times New Roman"/>
                <w:bCs/>
              </w:rPr>
            </w:pPr>
            <w:r w:rsidRPr="0036697F">
              <w:rPr>
                <w:rFonts w:cs="Times New Roman"/>
                <w:bCs/>
              </w:rPr>
              <w:t>(dy)</w:t>
            </w:r>
            <w:r w:rsidRPr="0036697F">
              <w:rPr>
                <w:rFonts w:cs="Times New Roman"/>
                <w:bCs/>
              </w:rPr>
              <w:tab/>
              <w:t>Burleigh College</w:t>
            </w:r>
          </w:p>
          <w:p w14:paraId="729E836B" w14:textId="77777777" w:rsidR="00046528" w:rsidRPr="0036697F" w:rsidRDefault="00046528" w:rsidP="000C2FBC">
            <w:pPr>
              <w:spacing w:line="276" w:lineRule="auto"/>
              <w:rPr>
                <w:rFonts w:cs="Times New Roman"/>
                <w:bCs/>
              </w:rPr>
            </w:pPr>
            <w:r w:rsidRPr="0036697F">
              <w:rPr>
                <w:rFonts w:cs="Times New Roman"/>
                <w:bCs/>
              </w:rPr>
              <w:t>(dz)</w:t>
            </w:r>
            <w:r w:rsidRPr="0036697F">
              <w:rPr>
                <w:rFonts w:cs="Times New Roman"/>
                <w:bCs/>
              </w:rPr>
              <w:tab/>
              <w:t>West Croydon Baptist Church Inc</w:t>
            </w:r>
          </w:p>
        </w:tc>
      </w:tr>
      <w:tr w:rsidR="00301284" w:rsidRPr="0036697F" w14:paraId="783FAC6C" w14:textId="77777777" w:rsidTr="00382E16">
        <w:tc>
          <w:tcPr>
            <w:tcW w:w="611" w:type="pct"/>
            <w:tcBorders>
              <w:top w:val="single" w:sz="4" w:space="0" w:color="auto"/>
              <w:bottom w:val="nil"/>
              <w:right w:val="nil"/>
            </w:tcBorders>
          </w:tcPr>
          <w:p w14:paraId="052695C6" w14:textId="77777777" w:rsidR="00301284" w:rsidRPr="0036697F" w:rsidRDefault="00301284" w:rsidP="00CE0773">
            <w:pPr>
              <w:rPr>
                <w:rFonts w:cs="Times New Roman"/>
                <w:bCs/>
              </w:rPr>
            </w:pPr>
            <w:r w:rsidRPr="0036697F">
              <w:t>35</w:t>
            </w:r>
          </w:p>
        </w:tc>
        <w:tc>
          <w:tcPr>
            <w:tcW w:w="4389" w:type="pct"/>
            <w:tcBorders>
              <w:top w:val="single" w:sz="4" w:space="0" w:color="auto"/>
              <w:left w:val="nil"/>
              <w:bottom w:val="nil"/>
            </w:tcBorders>
          </w:tcPr>
          <w:p w14:paraId="344C9011" w14:textId="77777777" w:rsidR="00301284" w:rsidRPr="0036697F" w:rsidRDefault="00301284" w:rsidP="00CE0773">
            <w:pPr>
              <w:spacing w:line="276" w:lineRule="auto"/>
              <w:rPr>
                <w:rFonts w:cs="Times New Roman"/>
                <w:bCs/>
              </w:rPr>
            </w:pPr>
            <w:r w:rsidRPr="0036697F">
              <w:t>Baptcare</w:t>
            </w:r>
          </w:p>
        </w:tc>
      </w:tr>
      <w:tr w:rsidR="00301284" w:rsidRPr="0036697F" w14:paraId="072A4136" w14:textId="77777777" w:rsidTr="00382E16">
        <w:tc>
          <w:tcPr>
            <w:tcW w:w="611" w:type="pct"/>
            <w:tcBorders>
              <w:top w:val="nil"/>
              <w:bottom w:val="single" w:sz="4" w:space="0" w:color="auto"/>
              <w:right w:val="nil"/>
            </w:tcBorders>
          </w:tcPr>
          <w:p w14:paraId="3DC699AE" w14:textId="77777777" w:rsidR="00301284" w:rsidRPr="0036697F" w:rsidRDefault="00301284" w:rsidP="00CE0773">
            <w:pPr>
              <w:rPr>
                <w:rFonts w:cs="Times New Roman"/>
                <w:bCs/>
              </w:rPr>
            </w:pPr>
          </w:p>
        </w:tc>
        <w:tc>
          <w:tcPr>
            <w:tcW w:w="4389" w:type="pct"/>
            <w:tcBorders>
              <w:top w:val="nil"/>
              <w:left w:val="nil"/>
              <w:bottom w:val="single" w:sz="4" w:space="0" w:color="auto"/>
            </w:tcBorders>
          </w:tcPr>
          <w:p w14:paraId="0702782A" w14:textId="77777777" w:rsidR="00301284" w:rsidRPr="0036697F" w:rsidRDefault="00301284" w:rsidP="00272D25">
            <w:r w:rsidRPr="0036697F">
              <w:t>(a)</w:t>
            </w:r>
            <w:r w:rsidRPr="0036697F">
              <w:tab/>
              <w:t>Baptcare Ltd</w:t>
            </w:r>
          </w:p>
          <w:p w14:paraId="04C88F78" w14:textId="77777777" w:rsidR="00301284" w:rsidRPr="0036697F" w:rsidRDefault="00301284" w:rsidP="00272D25">
            <w:r w:rsidRPr="0036697F">
              <w:t>(b)</w:t>
            </w:r>
            <w:r w:rsidRPr="0036697F">
              <w:tab/>
              <w:t>Baptcare Affordable Housing Ltd</w:t>
            </w:r>
          </w:p>
          <w:p w14:paraId="1D34A884" w14:textId="77777777" w:rsidR="00301284" w:rsidRPr="0036697F" w:rsidRDefault="00301284" w:rsidP="00272D25">
            <w:r w:rsidRPr="0036697F">
              <w:t>(c)</w:t>
            </w:r>
            <w:r w:rsidRPr="0036697F">
              <w:tab/>
              <w:t>Abercare (Price Street, Essendon)</w:t>
            </w:r>
          </w:p>
          <w:p w14:paraId="08319318" w14:textId="77777777" w:rsidR="00301284" w:rsidRPr="0036697F" w:rsidRDefault="00301284" w:rsidP="00272D25">
            <w:r w:rsidRPr="0036697F">
              <w:t>(d)</w:t>
            </w:r>
            <w:r w:rsidRPr="0036697F">
              <w:tab/>
              <w:t>Abercare (Buckley Street, Essendon)</w:t>
            </w:r>
          </w:p>
          <w:p w14:paraId="70E4A99A" w14:textId="77777777" w:rsidR="00301284" w:rsidRPr="0036697F" w:rsidRDefault="00301284" w:rsidP="00272D25">
            <w:r w:rsidRPr="0036697F">
              <w:t>(e)</w:t>
            </w:r>
            <w:r w:rsidRPr="0036697F">
              <w:tab/>
              <w:t>Abercare (Niddrie)</w:t>
            </w:r>
          </w:p>
          <w:p w14:paraId="0F4B6765" w14:textId="77777777" w:rsidR="00301284" w:rsidRPr="0036697F" w:rsidRDefault="00301284" w:rsidP="00272D25">
            <w:r w:rsidRPr="0036697F">
              <w:t>(f)</w:t>
            </w:r>
            <w:r w:rsidRPr="0036697F">
              <w:tab/>
              <w:t>Abercare (Keilor)</w:t>
            </w:r>
          </w:p>
          <w:p w14:paraId="5ACA3746" w14:textId="77777777" w:rsidR="00301284" w:rsidRPr="0036697F" w:rsidRDefault="00301284" w:rsidP="00272D25">
            <w:r w:rsidRPr="0036697F">
              <w:t>(g)</w:t>
            </w:r>
            <w:r w:rsidRPr="0036697F">
              <w:tab/>
              <w:t>Abercare (Moonee Ponds)</w:t>
            </w:r>
          </w:p>
          <w:p w14:paraId="1AB7715E" w14:textId="77777777" w:rsidR="00301284" w:rsidRPr="0036697F" w:rsidRDefault="00301284" w:rsidP="00272D25">
            <w:r w:rsidRPr="0036697F">
              <w:t>(h)</w:t>
            </w:r>
            <w:r w:rsidRPr="0036697F">
              <w:tab/>
              <w:t>Westside Children's Home</w:t>
            </w:r>
          </w:p>
          <w:p w14:paraId="0A84DD12" w14:textId="77777777" w:rsidR="00301284" w:rsidRPr="0036697F" w:rsidRDefault="00301284" w:rsidP="00272D25">
            <w:r w:rsidRPr="0036697F">
              <w:t>(i)</w:t>
            </w:r>
            <w:r w:rsidRPr="0036697F">
              <w:tab/>
              <w:t>Heathmont Family Group Home</w:t>
            </w:r>
          </w:p>
          <w:p w14:paraId="2621BEAD" w14:textId="77777777" w:rsidR="00301284" w:rsidRPr="0036697F" w:rsidRDefault="00301284" w:rsidP="00272D25">
            <w:r w:rsidRPr="0036697F">
              <w:t>(j)</w:t>
            </w:r>
            <w:r w:rsidRPr="0036697F">
              <w:tab/>
              <w:t>Boronia Family Group Home</w:t>
            </w:r>
          </w:p>
          <w:p w14:paraId="779CC318" w14:textId="77777777" w:rsidR="00301284" w:rsidRPr="0036697F" w:rsidRDefault="00301284" w:rsidP="00272D25">
            <w:r w:rsidRPr="0036697F">
              <w:t>(k)</w:t>
            </w:r>
            <w:r w:rsidRPr="0036697F">
              <w:tab/>
              <w:t>Baptist Social Services</w:t>
            </w:r>
          </w:p>
          <w:p w14:paraId="53F55E2A" w14:textId="77777777" w:rsidR="00301284" w:rsidRPr="0036697F" w:rsidRDefault="00301284" w:rsidP="00CE0773">
            <w:pPr>
              <w:spacing w:line="276" w:lineRule="auto"/>
              <w:rPr>
                <w:rFonts w:cs="Times New Roman"/>
                <w:bCs/>
              </w:rPr>
            </w:pPr>
            <w:r w:rsidRPr="0036697F">
              <w:t>(l)</w:t>
            </w:r>
            <w:r w:rsidRPr="0036697F">
              <w:tab/>
              <w:t>Baptist Community Care Ltd</w:t>
            </w:r>
          </w:p>
        </w:tc>
      </w:tr>
      <w:tr w:rsidR="00301284" w:rsidRPr="0036697F" w14:paraId="62EDE065" w14:textId="77777777" w:rsidTr="00382E16">
        <w:tc>
          <w:tcPr>
            <w:tcW w:w="611" w:type="pct"/>
            <w:tcBorders>
              <w:top w:val="single" w:sz="4" w:space="0" w:color="auto"/>
              <w:bottom w:val="nil"/>
              <w:right w:val="nil"/>
            </w:tcBorders>
          </w:tcPr>
          <w:p w14:paraId="7B1460D2" w14:textId="77777777" w:rsidR="00301284" w:rsidRPr="0036697F" w:rsidRDefault="00301284" w:rsidP="00CE0773">
            <w:pPr>
              <w:rPr>
                <w:rFonts w:cs="Times New Roman"/>
                <w:bCs/>
              </w:rPr>
            </w:pPr>
            <w:r w:rsidRPr="0036697F">
              <w:t>36</w:t>
            </w:r>
          </w:p>
        </w:tc>
        <w:tc>
          <w:tcPr>
            <w:tcW w:w="4389" w:type="pct"/>
            <w:tcBorders>
              <w:top w:val="single" w:sz="4" w:space="0" w:color="auto"/>
              <w:left w:val="nil"/>
              <w:bottom w:val="nil"/>
            </w:tcBorders>
          </w:tcPr>
          <w:p w14:paraId="57D35EEF" w14:textId="77777777" w:rsidR="00301284" w:rsidRPr="0036697F" w:rsidRDefault="00301284" w:rsidP="00CE0773">
            <w:pPr>
              <w:spacing w:line="276" w:lineRule="auto"/>
              <w:rPr>
                <w:rFonts w:cs="Times New Roman"/>
                <w:bCs/>
              </w:rPr>
            </w:pPr>
            <w:r w:rsidRPr="0036697F">
              <w:t>St John Ambulance Western Australia</w:t>
            </w:r>
          </w:p>
        </w:tc>
      </w:tr>
      <w:tr w:rsidR="00301284" w:rsidRPr="0036697F" w14:paraId="388EE981" w14:textId="77777777" w:rsidTr="00382E16">
        <w:tc>
          <w:tcPr>
            <w:tcW w:w="611" w:type="pct"/>
            <w:tcBorders>
              <w:top w:val="nil"/>
              <w:bottom w:val="single" w:sz="4" w:space="0" w:color="auto"/>
              <w:right w:val="nil"/>
            </w:tcBorders>
          </w:tcPr>
          <w:p w14:paraId="5AC68045" w14:textId="77777777" w:rsidR="00301284" w:rsidRPr="0036697F" w:rsidRDefault="00301284" w:rsidP="00CE0773">
            <w:pPr>
              <w:rPr>
                <w:rFonts w:cs="Times New Roman"/>
                <w:bCs/>
              </w:rPr>
            </w:pPr>
          </w:p>
        </w:tc>
        <w:tc>
          <w:tcPr>
            <w:tcW w:w="4389" w:type="pct"/>
            <w:tcBorders>
              <w:top w:val="nil"/>
              <w:left w:val="nil"/>
              <w:bottom w:val="single" w:sz="4" w:space="0" w:color="auto"/>
            </w:tcBorders>
          </w:tcPr>
          <w:p w14:paraId="0C33C165" w14:textId="77777777" w:rsidR="00301284" w:rsidRPr="0036697F" w:rsidRDefault="00301284" w:rsidP="00CE0773">
            <w:pPr>
              <w:spacing w:line="276" w:lineRule="auto"/>
              <w:rPr>
                <w:rFonts w:cs="Times New Roman"/>
                <w:bCs/>
              </w:rPr>
            </w:pPr>
            <w:r w:rsidRPr="0036697F">
              <w:t>(a)</w:t>
            </w:r>
            <w:r w:rsidRPr="0036697F">
              <w:tab/>
              <w:t>St John Ambulance Western Australia Ltd</w:t>
            </w:r>
          </w:p>
        </w:tc>
      </w:tr>
      <w:tr w:rsidR="00301284" w:rsidRPr="0036697F" w14:paraId="65EE2948" w14:textId="77777777" w:rsidTr="00382E16">
        <w:tc>
          <w:tcPr>
            <w:tcW w:w="611" w:type="pct"/>
            <w:tcBorders>
              <w:top w:val="single" w:sz="4" w:space="0" w:color="auto"/>
              <w:bottom w:val="nil"/>
              <w:right w:val="nil"/>
            </w:tcBorders>
          </w:tcPr>
          <w:p w14:paraId="5DA0BAF9" w14:textId="77777777" w:rsidR="00301284" w:rsidRPr="0036697F" w:rsidRDefault="00301284" w:rsidP="00CE0773">
            <w:pPr>
              <w:rPr>
                <w:rFonts w:cs="Times New Roman"/>
                <w:bCs/>
              </w:rPr>
            </w:pPr>
            <w:r w:rsidRPr="0036697F">
              <w:t>37</w:t>
            </w:r>
          </w:p>
        </w:tc>
        <w:tc>
          <w:tcPr>
            <w:tcW w:w="4389" w:type="pct"/>
            <w:tcBorders>
              <w:top w:val="single" w:sz="4" w:space="0" w:color="auto"/>
              <w:left w:val="nil"/>
              <w:bottom w:val="nil"/>
            </w:tcBorders>
          </w:tcPr>
          <w:p w14:paraId="7A31DCBD" w14:textId="77777777" w:rsidR="00301284" w:rsidRPr="0036697F" w:rsidRDefault="00301284" w:rsidP="00CE0773">
            <w:pPr>
              <w:spacing w:line="276" w:lineRule="auto"/>
              <w:rPr>
                <w:rFonts w:cs="Times New Roman"/>
                <w:bCs/>
              </w:rPr>
            </w:pPr>
            <w:r w:rsidRPr="0036697F">
              <w:t>St John Ambulance Australia</w:t>
            </w:r>
          </w:p>
        </w:tc>
      </w:tr>
      <w:tr w:rsidR="00301284" w:rsidRPr="0036697F" w14:paraId="59844D8F" w14:textId="77777777" w:rsidTr="00382E16">
        <w:tc>
          <w:tcPr>
            <w:tcW w:w="611" w:type="pct"/>
            <w:tcBorders>
              <w:top w:val="nil"/>
              <w:bottom w:val="single" w:sz="4" w:space="0" w:color="auto"/>
              <w:right w:val="nil"/>
            </w:tcBorders>
          </w:tcPr>
          <w:p w14:paraId="7CB29B46" w14:textId="77777777" w:rsidR="00301284" w:rsidRPr="0036697F" w:rsidRDefault="00301284" w:rsidP="00CE0773">
            <w:pPr>
              <w:rPr>
                <w:rFonts w:cs="Times New Roman"/>
                <w:bCs/>
              </w:rPr>
            </w:pPr>
          </w:p>
        </w:tc>
        <w:tc>
          <w:tcPr>
            <w:tcW w:w="4389" w:type="pct"/>
            <w:tcBorders>
              <w:top w:val="nil"/>
              <w:left w:val="nil"/>
              <w:bottom w:val="single" w:sz="4" w:space="0" w:color="auto"/>
            </w:tcBorders>
          </w:tcPr>
          <w:p w14:paraId="6AFBD0C0" w14:textId="77777777" w:rsidR="00301284" w:rsidRPr="0036697F" w:rsidRDefault="00301284" w:rsidP="00CE0773">
            <w:pPr>
              <w:spacing w:line="276" w:lineRule="auto"/>
              <w:rPr>
                <w:rFonts w:cs="Times New Roman"/>
                <w:bCs/>
              </w:rPr>
            </w:pPr>
            <w:r w:rsidRPr="0036697F">
              <w:t>(a)</w:t>
            </w:r>
            <w:r w:rsidRPr="0036697F">
              <w:tab/>
              <w:t>St John Ambulance Australia Incorporated</w:t>
            </w:r>
          </w:p>
        </w:tc>
      </w:tr>
      <w:tr w:rsidR="00301284" w:rsidRPr="0036697F" w14:paraId="3DE8DC8C" w14:textId="77777777" w:rsidTr="00382E16">
        <w:tc>
          <w:tcPr>
            <w:tcW w:w="611" w:type="pct"/>
            <w:tcBorders>
              <w:top w:val="single" w:sz="4" w:space="0" w:color="auto"/>
              <w:bottom w:val="nil"/>
              <w:right w:val="nil"/>
            </w:tcBorders>
          </w:tcPr>
          <w:p w14:paraId="43A051DF" w14:textId="77777777" w:rsidR="00301284" w:rsidRPr="0036697F" w:rsidRDefault="00301284" w:rsidP="00CE0773">
            <w:pPr>
              <w:rPr>
                <w:rFonts w:cs="Times New Roman"/>
                <w:bCs/>
              </w:rPr>
            </w:pPr>
            <w:r w:rsidRPr="0036697F">
              <w:t>38</w:t>
            </w:r>
          </w:p>
        </w:tc>
        <w:tc>
          <w:tcPr>
            <w:tcW w:w="4389" w:type="pct"/>
            <w:tcBorders>
              <w:top w:val="single" w:sz="4" w:space="0" w:color="auto"/>
              <w:left w:val="nil"/>
              <w:bottom w:val="nil"/>
            </w:tcBorders>
          </w:tcPr>
          <w:p w14:paraId="7871B991" w14:textId="77777777" w:rsidR="00301284" w:rsidRPr="0036697F" w:rsidRDefault="00301284" w:rsidP="00CE0773">
            <w:pPr>
              <w:spacing w:line="276" w:lineRule="auto"/>
              <w:rPr>
                <w:rFonts w:cs="Times New Roman"/>
                <w:bCs/>
              </w:rPr>
            </w:pPr>
            <w:r w:rsidRPr="0036697F">
              <w:t>The Bush Church Aid Society</w:t>
            </w:r>
          </w:p>
        </w:tc>
      </w:tr>
      <w:tr w:rsidR="00301284" w:rsidRPr="0036697F" w14:paraId="64F24892" w14:textId="77777777" w:rsidTr="00382E16">
        <w:tc>
          <w:tcPr>
            <w:tcW w:w="611" w:type="pct"/>
            <w:tcBorders>
              <w:top w:val="nil"/>
              <w:bottom w:val="single" w:sz="4" w:space="0" w:color="auto"/>
              <w:right w:val="nil"/>
            </w:tcBorders>
          </w:tcPr>
          <w:p w14:paraId="2961BDDA" w14:textId="77777777" w:rsidR="00301284" w:rsidRPr="0036697F" w:rsidRDefault="00301284" w:rsidP="00CE0773">
            <w:pPr>
              <w:rPr>
                <w:rFonts w:cs="Times New Roman"/>
                <w:bCs/>
              </w:rPr>
            </w:pPr>
          </w:p>
        </w:tc>
        <w:tc>
          <w:tcPr>
            <w:tcW w:w="4389" w:type="pct"/>
            <w:tcBorders>
              <w:top w:val="nil"/>
              <w:left w:val="nil"/>
              <w:bottom w:val="single" w:sz="4" w:space="0" w:color="auto"/>
            </w:tcBorders>
          </w:tcPr>
          <w:p w14:paraId="25BD299E" w14:textId="77777777" w:rsidR="00301284" w:rsidRPr="0036697F" w:rsidRDefault="00301284" w:rsidP="00CE0773">
            <w:pPr>
              <w:spacing w:line="276" w:lineRule="auto"/>
              <w:rPr>
                <w:rFonts w:cs="Times New Roman"/>
                <w:bCs/>
              </w:rPr>
            </w:pPr>
            <w:r w:rsidRPr="0036697F">
              <w:t>(a)</w:t>
            </w:r>
            <w:r w:rsidRPr="0036697F">
              <w:tab/>
              <w:t>The Bush Church Aid Society</w:t>
            </w:r>
          </w:p>
        </w:tc>
      </w:tr>
      <w:tr w:rsidR="00301284" w:rsidRPr="0036697F" w14:paraId="23DAE047" w14:textId="77777777" w:rsidTr="00382E16">
        <w:tc>
          <w:tcPr>
            <w:tcW w:w="611" w:type="pct"/>
            <w:tcBorders>
              <w:top w:val="single" w:sz="4" w:space="0" w:color="auto"/>
              <w:bottom w:val="nil"/>
              <w:right w:val="nil"/>
            </w:tcBorders>
          </w:tcPr>
          <w:p w14:paraId="3DD6EF64" w14:textId="77777777" w:rsidR="00301284" w:rsidRPr="0036697F" w:rsidRDefault="00301284" w:rsidP="00CE0773">
            <w:pPr>
              <w:rPr>
                <w:rFonts w:cs="Times New Roman"/>
                <w:bCs/>
              </w:rPr>
            </w:pPr>
            <w:r w:rsidRPr="0036697F">
              <w:t>39</w:t>
            </w:r>
          </w:p>
        </w:tc>
        <w:tc>
          <w:tcPr>
            <w:tcW w:w="4389" w:type="pct"/>
            <w:tcBorders>
              <w:top w:val="single" w:sz="4" w:space="0" w:color="auto"/>
              <w:left w:val="nil"/>
              <w:bottom w:val="nil"/>
            </w:tcBorders>
          </w:tcPr>
          <w:p w14:paraId="79AAADCF" w14:textId="77777777" w:rsidR="00301284" w:rsidRPr="0036697F" w:rsidRDefault="00301284" w:rsidP="00CE0773">
            <w:pPr>
              <w:spacing w:line="276" w:lineRule="auto"/>
              <w:rPr>
                <w:rFonts w:cs="Times New Roman"/>
                <w:bCs/>
              </w:rPr>
            </w:pPr>
            <w:r w:rsidRPr="0036697F">
              <w:t>Salesian Society (Vic)</w:t>
            </w:r>
          </w:p>
        </w:tc>
      </w:tr>
      <w:tr w:rsidR="00301284" w:rsidRPr="0036697F" w14:paraId="4081C75B" w14:textId="77777777" w:rsidTr="00382E16">
        <w:tc>
          <w:tcPr>
            <w:tcW w:w="611" w:type="pct"/>
            <w:tcBorders>
              <w:top w:val="nil"/>
              <w:bottom w:val="single" w:sz="4" w:space="0" w:color="auto"/>
              <w:right w:val="nil"/>
            </w:tcBorders>
          </w:tcPr>
          <w:p w14:paraId="1EDAC3DC" w14:textId="77777777" w:rsidR="00301284" w:rsidRPr="0036697F" w:rsidRDefault="00301284" w:rsidP="00CE0773">
            <w:pPr>
              <w:rPr>
                <w:rFonts w:cs="Times New Roman"/>
                <w:bCs/>
              </w:rPr>
            </w:pPr>
          </w:p>
        </w:tc>
        <w:tc>
          <w:tcPr>
            <w:tcW w:w="4389" w:type="pct"/>
            <w:tcBorders>
              <w:top w:val="nil"/>
              <w:left w:val="nil"/>
              <w:bottom w:val="single" w:sz="4" w:space="0" w:color="auto"/>
            </w:tcBorders>
          </w:tcPr>
          <w:p w14:paraId="49988E03" w14:textId="77777777" w:rsidR="00301284" w:rsidRPr="0036697F" w:rsidRDefault="00301284" w:rsidP="00272D25">
            <w:r w:rsidRPr="0036697F">
              <w:t>(a)</w:t>
            </w:r>
            <w:r w:rsidRPr="0036697F">
              <w:tab/>
              <w:t>Salesian Society (Vic) Inc</w:t>
            </w:r>
          </w:p>
          <w:p w14:paraId="7C8CE0AD" w14:textId="77777777" w:rsidR="00E10033" w:rsidRPr="0036697F" w:rsidRDefault="00E10033" w:rsidP="004246B4">
            <w:r w:rsidRPr="0036697F">
              <w:t>(b)</w:t>
            </w:r>
            <w:r w:rsidRPr="0036697F">
              <w:tab/>
              <w:t>Dominic College, Tasmania</w:t>
            </w:r>
          </w:p>
          <w:p w14:paraId="43945A03" w14:textId="77777777" w:rsidR="00301284" w:rsidRPr="0036697F" w:rsidRDefault="00301284" w:rsidP="00272D25">
            <w:r w:rsidRPr="0036697F">
              <w:t>(c)</w:t>
            </w:r>
            <w:r w:rsidRPr="0036697F">
              <w:tab/>
              <w:t>Don Bosco Camp</w:t>
            </w:r>
          </w:p>
          <w:p w14:paraId="2D4E0706" w14:textId="77777777" w:rsidR="00301284" w:rsidRPr="0036697F" w:rsidRDefault="00301284" w:rsidP="00272D25">
            <w:r w:rsidRPr="0036697F">
              <w:t>(d)</w:t>
            </w:r>
            <w:r w:rsidRPr="0036697F">
              <w:tab/>
              <w:t>Don Bosco Retreat Centre</w:t>
            </w:r>
          </w:p>
          <w:p w14:paraId="2570342B" w14:textId="77777777" w:rsidR="00301284" w:rsidRPr="0036697F" w:rsidRDefault="00301284" w:rsidP="00272D25">
            <w:r w:rsidRPr="0036697F">
              <w:t>(e)</w:t>
            </w:r>
            <w:r w:rsidRPr="0036697F">
              <w:tab/>
              <w:t>Don Bosco Youth and Recreation Centre, St Marys</w:t>
            </w:r>
          </w:p>
          <w:p w14:paraId="5C8E17EE" w14:textId="77777777" w:rsidR="00301284" w:rsidRPr="0036697F" w:rsidRDefault="00301284" w:rsidP="00272D25">
            <w:r w:rsidRPr="0036697F">
              <w:t>(f)</w:t>
            </w:r>
            <w:r w:rsidRPr="0036697F">
              <w:tab/>
              <w:t>Don Bosco Youth Centre, Brunswick</w:t>
            </w:r>
          </w:p>
          <w:p w14:paraId="5238FC26" w14:textId="77777777" w:rsidR="00301284" w:rsidRPr="0036697F" w:rsidRDefault="00301284" w:rsidP="00272D25">
            <w:r w:rsidRPr="0036697F">
              <w:t>(g)</w:t>
            </w:r>
            <w:r w:rsidRPr="0036697F">
              <w:tab/>
              <w:t>Salesian College, Chadstone</w:t>
            </w:r>
          </w:p>
          <w:p w14:paraId="6F2E0CDA" w14:textId="77777777" w:rsidR="00301284" w:rsidRPr="0036697F" w:rsidRDefault="00301284" w:rsidP="00272D25">
            <w:pPr>
              <w:ind w:left="726" w:hanging="726"/>
            </w:pPr>
            <w:r w:rsidRPr="0036697F">
              <w:t>(h)</w:t>
            </w:r>
            <w:r w:rsidRPr="0036697F">
              <w:tab/>
              <w:t>Salesian College, Port Pirie, only to the extent this institution was under the authority of the Provincial of the Salesians of Don Bosco</w:t>
            </w:r>
          </w:p>
          <w:p w14:paraId="54AFF93C" w14:textId="77777777" w:rsidR="00301284" w:rsidRPr="0036697F" w:rsidRDefault="00301284" w:rsidP="00272D25">
            <w:r w:rsidRPr="0036697F">
              <w:t>(i)</w:t>
            </w:r>
            <w:r w:rsidRPr="0036697F">
              <w:tab/>
              <w:t>Salesian College, Sunbury</w:t>
            </w:r>
          </w:p>
          <w:p w14:paraId="7DF95E51" w14:textId="43485573" w:rsidR="00301284" w:rsidRPr="0036697F" w:rsidRDefault="00301284" w:rsidP="00272D25">
            <w:r w:rsidRPr="0036697F">
              <w:t>(j)</w:t>
            </w:r>
            <w:r w:rsidRPr="0036697F">
              <w:tab/>
              <w:t>Boys Town, Engadine (1952</w:t>
            </w:r>
            <w:r w:rsidR="0036697F">
              <w:noBreakHyphen/>
            </w:r>
            <w:r w:rsidRPr="0036697F">
              <w:t>2005)</w:t>
            </w:r>
          </w:p>
          <w:p w14:paraId="62A43C5D" w14:textId="77777777" w:rsidR="00301284" w:rsidRPr="0036697F" w:rsidRDefault="00301284" w:rsidP="00272D25">
            <w:pPr>
              <w:ind w:left="726" w:hanging="726"/>
            </w:pPr>
            <w:r w:rsidRPr="0036697F">
              <w:t>(k)</w:t>
            </w:r>
            <w:r w:rsidRPr="0036697F">
              <w:tab/>
              <w:t>Salesian College, Brooklyn Park, only to the extent this institution was under the authority of the Provincial of the Salesians of Don Bosco</w:t>
            </w:r>
          </w:p>
          <w:p w14:paraId="51ACAE33" w14:textId="77777777" w:rsidR="00AA4378" w:rsidRPr="0036697F" w:rsidRDefault="00AA4378" w:rsidP="00AA4378">
            <w:r w:rsidRPr="0036697F">
              <w:t>(l)</w:t>
            </w:r>
            <w:r w:rsidRPr="0036697F">
              <w:tab/>
              <w:t>Salesian Society Incorporated (VIC)</w:t>
            </w:r>
          </w:p>
          <w:p w14:paraId="68A3C260" w14:textId="77777777" w:rsidR="00AA4378" w:rsidRPr="0036697F" w:rsidRDefault="00AA4378" w:rsidP="00AA4378">
            <w:r w:rsidRPr="0036697F">
              <w:t>(m)</w:t>
            </w:r>
            <w:r w:rsidRPr="0036697F">
              <w:tab/>
              <w:t>The Salesian Society Incorporated</w:t>
            </w:r>
          </w:p>
          <w:p w14:paraId="6D64D3A2" w14:textId="77777777" w:rsidR="00301284" w:rsidRPr="0036697F" w:rsidRDefault="00301284" w:rsidP="00CE0773">
            <w:pPr>
              <w:spacing w:line="276" w:lineRule="auto"/>
            </w:pPr>
            <w:r w:rsidRPr="0036697F">
              <w:t>(n)</w:t>
            </w:r>
            <w:r w:rsidRPr="0036697F">
              <w:tab/>
              <w:t>Don Bosco Boys Club, South Oakleigh</w:t>
            </w:r>
          </w:p>
          <w:p w14:paraId="5017EA3B" w14:textId="77777777" w:rsidR="00365821" w:rsidRPr="0036697F" w:rsidRDefault="00365821" w:rsidP="0015287A">
            <w:pPr>
              <w:rPr>
                <w:rFonts w:cs="Times New Roman"/>
              </w:rPr>
            </w:pPr>
            <w:r w:rsidRPr="0036697F">
              <w:t>(o)</w:t>
            </w:r>
            <w:r w:rsidRPr="0036697F">
              <w:tab/>
              <w:t>Boys’ Town Engadine</w:t>
            </w:r>
          </w:p>
        </w:tc>
      </w:tr>
      <w:tr w:rsidR="00AA4378" w:rsidRPr="0036697F" w14:paraId="6B5A624E" w14:textId="77777777" w:rsidTr="00382E16">
        <w:tc>
          <w:tcPr>
            <w:tcW w:w="611" w:type="pct"/>
            <w:tcBorders>
              <w:top w:val="single" w:sz="4" w:space="0" w:color="auto"/>
              <w:bottom w:val="nil"/>
              <w:right w:val="nil"/>
            </w:tcBorders>
          </w:tcPr>
          <w:p w14:paraId="4DC9B371" w14:textId="77777777" w:rsidR="00AA4378" w:rsidRPr="0036697F" w:rsidRDefault="00AA4378" w:rsidP="00CE0773">
            <w:r w:rsidRPr="0036697F">
              <w:t>40</w:t>
            </w:r>
          </w:p>
        </w:tc>
        <w:tc>
          <w:tcPr>
            <w:tcW w:w="4389" w:type="pct"/>
            <w:tcBorders>
              <w:top w:val="single" w:sz="4" w:space="0" w:color="auto"/>
              <w:left w:val="nil"/>
              <w:bottom w:val="nil"/>
            </w:tcBorders>
          </w:tcPr>
          <w:p w14:paraId="4DF5D788" w14:textId="77777777" w:rsidR="00AA4378" w:rsidRPr="0036697F" w:rsidRDefault="00AA4378" w:rsidP="00272D25">
            <w:r w:rsidRPr="0036697F">
              <w:t xml:space="preserve">The Order of the Sisters of the Presentation in Queensland </w:t>
            </w:r>
          </w:p>
        </w:tc>
      </w:tr>
      <w:tr w:rsidR="00AA4378" w:rsidRPr="0036697F" w14:paraId="40C27578" w14:textId="77777777" w:rsidTr="00382E16">
        <w:tc>
          <w:tcPr>
            <w:tcW w:w="611" w:type="pct"/>
            <w:tcBorders>
              <w:top w:val="nil"/>
              <w:bottom w:val="single" w:sz="4" w:space="0" w:color="auto"/>
              <w:right w:val="nil"/>
            </w:tcBorders>
          </w:tcPr>
          <w:p w14:paraId="057A4BBE" w14:textId="77777777" w:rsidR="00AA4378" w:rsidRPr="0036697F" w:rsidRDefault="00AA4378" w:rsidP="00CE0773">
            <w:pPr>
              <w:rPr>
                <w:rFonts w:cs="Times New Roman"/>
                <w:bCs/>
              </w:rPr>
            </w:pPr>
          </w:p>
        </w:tc>
        <w:tc>
          <w:tcPr>
            <w:tcW w:w="4389" w:type="pct"/>
            <w:tcBorders>
              <w:top w:val="nil"/>
              <w:left w:val="nil"/>
              <w:bottom w:val="single" w:sz="4" w:space="0" w:color="auto"/>
            </w:tcBorders>
          </w:tcPr>
          <w:p w14:paraId="3FB85FD0" w14:textId="77777777" w:rsidR="00AA4378" w:rsidRPr="0036697F" w:rsidRDefault="00C9448A" w:rsidP="00C9448A">
            <w:pPr>
              <w:ind w:left="726" w:hanging="726"/>
            </w:pPr>
            <w:r w:rsidRPr="0036697F">
              <w:t>(a)</w:t>
            </w:r>
            <w:r w:rsidRPr="0036697F">
              <w:tab/>
            </w:r>
            <w:r w:rsidR="00AA4378" w:rsidRPr="0036697F">
              <w:t>The Corporation of the Trustees of the Order of the Sisters of the P</w:t>
            </w:r>
            <w:r w:rsidR="004E05B8" w:rsidRPr="0036697F">
              <w:t xml:space="preserve">resentation </w:t>
            </w:r>
            <w:r w:rsidR="00AA4378" w:rsidRPr="0036697F">
              <w:t>in Queensland</w:t>
            </w:r>
          </w:p>
          <w:p w14:paraId="1F407359" w14:textId="37E3ABB3" w:rsidR="00AA4378" w:rsidRPr="0036697F" w:rsidRDefault="002C73BB" w:rsidP="00C9448A">
            <w:r w:rsidRPr="0036697F">
              <w:t>(b)</w:t>
            </w:r>
            <w:r w:rsidRPr="0036697F">
              <w:tab/>
            </w:r>
            <w:r w:rsidR="00AA4378" w:rsidRPr="0036697F">
              <w:t xml:space="preserve">St Rita’s College (as in existence from </w:t>
            </w:r>
            <w:r w:rsidR="00830322" w:rsidRPr="0036697F">
              <w:t>1 January</w:t>
            </w:r>
            <w:r w:rsidR="00AA4378" w:rsidRPr="0036697F">
              <w:t xml:space="preserve"> 1926 to </w:t>
            </w:r>
            <w:r w:rsidR="00A31F9D" w:rsidRPr="0036697F">
              <w:t>1 June</w:t>
            </w:r>
            <w:r w:rsidR="00AA4378" w:rsidRPr="0036697F">
              <w:t xml:space="preserve"> 2014)</w:t>
            </w:r>
          </w:p>
          <w:p w14:paraId="0695ED6F" w14:textId="682874EE" w:rsidR="00AA4378" w:rsidRPr="0036697F" w:rsidRDefault="002C73BB" w:rsidP="002C73BB">
            <w:pPr>
              <w:ind w:left="726" w:hanging="726"/>
            </w:pPr>
            <w:r w:rsidRPr="0036697F">
              <w:t>(c)</w:t>
            </w:r>
            <w:r w:rsidRPr="0036697F">
              <w:tab/>
            </w:r>
            <w:r w:rsidR="00AA4378" w:rsidRPr="0036697F">
              <w:t xml:space="preserve">St Ursula’s Catholic Primary School – Yeppoon Queensland (as in existence from </w:t>
            </w:r>
            <w:r w:rsidR="00830322" w:rsidRPr="0036697F">
              <w:t>1 January</w:t>
            </w:r>
            <w:r w:rsidR="00AA4378" w:rsidRPr="0036697F">
              <w:t xml:space="preserve"> 1917 to </w:t>
            </w:r>
            <w:r w:rsidR="00A31F9D" w:rsidRPr="0036697F">
              <w:t>1 June</w:t>
            </w:r>
            <w:r w:rsidR="00AA4378" w:rsidRPr="0036697F">
              <w:t xml:space="preserve"> 2014) </w:t>
            </w:r>
          </w:p>
        </w:tc>
      </w:tr>
      <w:tr w:rsidR="00AA4378" w:rsidRPr="0036697F" w14:paraId="7F2B2B3E" w14:textId="77777777" w:rsidTr="00382E16">
        <w:tc>
          <w:tcPr>
            <w:tcW w:w="611" w:type="pct"/>
            <w:tcBorders>
              <w:top w:val="single" w:sz="4" w:space="0" w:color="auto"/>
              <w:bottom w:val="single" w:sz="4" w:space="0" w:color="auto"/>
              <w:right w:val="nil"/>
            </w:tcBorders>
          </w:tcPr>
          <w:p w14:paraId="7F2154A2" w14:textId="77777777" w:rsidR="00AA4378" w:rsidRPr="0036697F" w:rsidRDefault="00AA4378" w:rsidP="00CE0773">
            <w:pPr>
              <w:rPr>
                <w:rFonts w:cs="Times New Roman"/>
                <w:bCs/>
              </w:rPr>
            </w:pPr>
            <w:r w:rsidRPr="0036697F">
              <w:rPr>
                <w:rFonts w:cs="Times New Roman"/>
                <w:bCs/>
              </w:rPr>
              <w:t>41</w:t>
            </w:r>
          </w:p>
        </w:tc>
        <w:tc>
          <w:tcPr>
            <w:tcW w:w="4389" w:type="pct"/>
            <w:tcBorders>
              <w:top w:val="single" w:sz="4" w:space="0" w:color="auto"/>
              <w:left w:val="nil"/>
              <w:bottom w:val="single" w:sz="4" w:space="0" w:color="auto"/>
            </w:tcBorders>
          </w:tcPr>
          <w:p w14:paraId="3CB8B51A" w14:textId="77777777" w:rsidR="00AA4378" w:rsidRPr="0036697F" w:rsidRDefault="00AA4378" w:rsidP="00A234C0">
            <w:pPr>
              <w:rPr>
                <w:rFonts w:cs="Times New Roman"/>
                <w:bCs/>
              </w:rPr>
            </w:pPr>
            <w:r w:rsidRPr="0036697F">
              <w:rPr>
                <w:rFonts w:cs="Times New Roman"/>
                <w:bCs/>
              </w:rPr>
              <w:t xml:space="preserve">Cistercian Order of the Strict Observance (Cistercian Monks) </w:t>
            </w:r>
          </w:p>
          <w:p w14:paraId="15086FCE" w14:textId="77777777" w:rsidR="00AA4378" w:rsidRPr="0036697F" w:rsidRDefault="002C73BB" w:rsidP="002C73BB">
            <w:pPr>
              <w:rPr>
                <w:rFonts w:cs="Times New Roman"/>
                <w:bCs/>
              </w:rPr>
            </w:pPr>
            <w:r w:rsidRPr="0036697F">
              <w:t>(a)</w:t>
            </w:r>
            <w:r w:rsidRPr="0036697F">
              <w:tab/>
            </w:r>
            <w:r w:rsidR="00AA4378" w:rsidRPr="0036697F">
              <w:rPr>
                <w:rFonts w:cs="Times New Roman"/>
                <w:bCs/>
              </w:rPr>
              <w:t xml:space="preserve">Cistercian Property Association </w:t>
            </w:r>
          </w:p>
          <w:p w14:paraId="7FB5DEA4" w14:textId="77777777" w:rsidR="00AA4378" w:rsidRPr="0036697F" w:rsidRDefault="002C73BB" w:rsidP="002C73BB">
            <w:pPr>
              <w:rPr>
                <w:rFonts w:cs="Times New Roman"/>
                <w:bCs/>
              </w:rPr>
            </w:pPr>
            <w:r w:rsidRPr="0036697F">
              <w:t>(b)</w:t>
            </w:r>
            <w:r w:rsidRPr="0036697F">
              <w:tab/>
            </w:r>
            <w:r w:rsidR="00AA4378" w:rsidRPr="0036697F">
              <w:rPr>
                <w:rFonts w:cs="Times New Roman"/>
                <w:bCs/>
              </w:rPr>
              <w:t xml:space="preserve">Cistercian Order of the Strict Observance </w:t>
            </w:r>
          </w:p>
        </w:tc>
      </w:tr>
      <w:tr w:rsidR="00AA4378" w:rsidRPr="0036697F" w14:paraId="2433A917" w14:textId="77777777" w:rsidTr="00382E16">
        <w:tc>
          <w:tcPr>
            <w:tcW w:w="611" w:type="pct"/>
            <w:tcBorders>
              <w:top w:val="single" w:sz="4" w:space="0" w:color="auto"/>
              <w:bottom w:val="single" w:sz="4" w:space="0" w:color="auto"/>
              <w:right w:val="nil"/>
            </w:tcBorders>
          </w:tcPr>
          <w:p w14:paraId="3626D87E" w14:textId="77777777" w:rsidR="00AA4378" w:rsidRPr="0036697F" w:rsidRDefault="00AA4378" w:rsidP="00CE0773">
            <w:pPr>
              <w:rPr>
                <w:rFonts w:cs="Times New Roman"/>
                <w:bCs/>
              </w:rPr>
            </w:pPr>
            <w:r w:rsidRPr="0036697F">
              <w:t>42</w:t>
            </w:r>
          </w:p>
        </w:tc>
        <w:tc>
          <w:tcPr>
            <w:tcW w:w="4389" w:type="pct"/>
            <w:tcBorders>
              <w:top w:val="single" w:sz="4" w:space="0" w:color="auto"/>
              <w:left w:val="nil"/>
              <w:bottom w:val="single" w:sz="4" w:space="0" w:color="auto"/>
            </w:tcBorders>
          </w:tcPr>
          <w:p w14:paraId="0B4C3411" w14:textId="103AAE67" w:rsidR="00AA4378" w:rsidRPr="0036697F" w:rsidRDefault="00AA4378" w:rsidP="00A234C0">
            <w:r w:rsidRPr="0036697F">
              <w:t>The Church of Jesus Christ of Latter</w:t>
            </w:r>
            <w:r w:rsidR="0036697F">
              <w:noBreakHyphen/>
            </w:r>
            <w:r w:rsidRPr="0036697F">
              <w:t xml:space="preserve">day Saints Australia </w:t>
            </w:r>
          </w:p>
          <w:p w14:paraId="05761EEF" w14:textId="062F8185" w:rsidR="00AA4378" w:rsidRPr="0036697F" w:rsidRDefault="002C73BB" w:rsidP="002C73BB">
            <w:r w:rsidRPr="0036697F">
              <w:t>(a)</w:t>
            </w:r>
            <w:r w:rsidRPr="0036697F">
              <w:tab/>
            </w:r>
            <w:r w:rsidR="00AA4378" w:rsidRPr="0036697F">
              <w:t>The Church of Jesus Christ of Latter</w:t>
            </w:r>
            <w:r w:rsidR="0036697F">
              <w:noBreakHyphen/>
            </w:r>
            <w:r w:rsidR="00AA4378" w:rsidRPr="0036697F">
              <w:t xml:space="preserve">day Saints Australia </w:t>
            </w:r>
          </w:p>
          <w:p w14:paraId="1F8D777D" w14:textId="7A1347D0" w:rsidR="00AA4378" w:rsidRPr="0036697F" w:rsidRDefault="002C73BB" w:rsidP="002C73BB">
            <w:pPr>
              <w:ind w:left="726" w:hanging="726"/>
            </w:pPr>
            <w:r w:rsidRPr="0036697F">
              <w:t>(b)</w:t>
            </w:r>
            <w:r w:rsidRPr="0036697F">
              <w:tab/>
            </w:r>
            <w:r w:rsidR="00AA4378" w:rsidRPr="0036697F">
              <w:t>The Church of Jesus Christ of Latter</w:t>
            </w:r>
            <w:r w:rsidR="0036697F">
              <w:noBreakHyphen/>
            </w:r>
            <w:r w:rsidR="00AA4378" w:rsidRPr="0036697F">
              <w:t>day Saints (being the unincorporated religious and charitable association only to the extent that it is, or was at the relevant time, operating in Australia)</w:t>
            </w:r>
          </w:p>
          <w:p w14:paraId="112DC6E3" w14:textId="1414A6C0" w:rsidR="00AA4378" w:rsidRPr="0036697F" w:rsidRDefault="002C73BB" w:rsidP="002C73BB">
            <w:pPr>
              <w:ind w:left="726" w:hanging="726"/>
            </w:pPr>
            <w:r w:rsidRPr="0036697F">
              <w:t>(c)</w:t>
            </w:r>
            <w:r w:rsidRPr="0036697F">
              <w:tab/>
            </w:r>
            <w:r w:rsidR="00AA4378" w:rsidRPr="0036697F">
              <w:t>All wards, branches, stakes, districts, missions and temples of The Church of Jesus Christ of Latter</w:t>
            </w:r>
            <w:r w:rsidR="0036697F">
              <w:noBreakHyphen/>
            </w:r>
            <w:r w:rsidR="00AA4378" w:rsidRPr="0036697F">
              <w:t>day Saints only to the extent these institutions are, or were at the relevant time, operating in Australia, whether incorporated or unincorporated and whether still existing or now defunct</w:t>
            </w:r>
          </w:p>
        </w:tc>
      </w:tr>
      <w:tr w:rsidR="00AA4378" w:rsidRPr="0036697F" w14:paraId="30197BBB" w14:textId="77777777" w:rsidTr="00382E16">
        <w:tc>
          <w:tcPr>
            <w:tcW w:w="611" w:type="pct"/>
            <w:tcBorders>
              <w:top w:val="single" w:sz="4" w:space="0" w:color="auto"/>
              <w:bottom w:val="single" w:sz="4" w:space="0" w:color="auto"/>
              <w:right w:val="nil"/>
            </w:tcBorders>
          </w:tcPr>
          <w:p w14:paraId="6CEA9ACA" w14:textId="77777777" w:rsidR="00AA4378" w:rsidRPr="0036697F" w:rsidRDefault="00AA4378" w:rsidP="00CE0773">
            <w:r w:rsidRPr="0036697F">
              <w:t>43</w:t>
            </w:r>
          </w:p>
        </w:tc>
        <w:tc>
          <w:tcPr>
            <w:tcW w:w="4389" w:type="pct"/>
            <w:tcBorders>
              <w:top w:val="single" w:sz="4" w:space="0" w:color="auto"/>
              <w:left w:val="nil"/>
              <w:bottom w:val="single" w:sz="4" w:space="0" w:color="auto"/>
            </w:tcBorders>
          </w:tcPr>
          <w:p w14:paraId="7F412380" w14:textId="77777777" w:rsidR="00AA4378" w:rsidRPr="0036697F" w:rsidRDefault="00AA4378" w:rsidP="00A234C0">
            <w:r w:rsidRPr="0036697F">
              <w:t>The Armidale School</w:t>
            </w:r>
          </w:p>
          <w:p w14:paraId="00FBE9E7" w14:textId="77777777" w:rsidR="00AA4378" w:rsidRPr="0036697F" w:rsidRDefault="002C73BB" w:rsidP="002C73BB">
            <w:r w:rsidRPr="0036697F">
              <w:t>(a)</w:t>
            </w:r>
            <w:r w:rsidRPr="0036697F">
              <w:tab/>
            </w:r>
            <w:r w:rsidR="00AA4378" w:rsidRPr="0036697F">
              <w:t>The Armidale School</w:t>
            </w:r>
          </w:p>
          <w:p w14:paraId="5B48F4E5" w14:textId="77777777" w:rsidR="00AA4378" w:rsidRPr="0036697F" w:rsidRDefault="002C73BB" w:rsidP="002C73BB">
            <w:r w:rsidRPr="0036697F">
              <w:t>(b)</w:t>
            </w:r>
            <w:r w:rsidRPr="0036697F">
              <w:tab/>
            </w:r>
            <w:r w:rsidR="00AA4378" w:rsidRPr="0036697F">
              <w:t>The Armidale School Council (as in existence from 2004 to 2009)</w:t>
            </w:r>
          </w:p>
          <w:p w14:paraId="18E7D4F4" w14:textId="77777777" w:rsidR="00AA4378" w:rsidRPr="0036697F" w:rsidRDefault="002C73BB" w:rsidP="002C73BB">
            <w:r w:rsidRPr="0036697F">
              <w:t>(c)</w:t>
            </w:r>
            <w:r w:rsidRPr="0036697F">
              <w:tab/>
            </w:r>
            <w:r w:rsidR="00AA4378" w:rsidRPr="0036697F">
              <w:t xml:space="preserve">The Armidale School Limited (as in existence from 1923 to1949) </w:t>
            </w:r>
          </w:p>
          <w:p w14:paraId="10E158D4" w14:textId="77777777" w:rsidR="00AA4378" w:rsidRPr="0036697F" w:rsidRDefault="002C73BB" w:rsidP="002C73BB">
            <w:r w:rsidRPr="0036697F">
              <w:t>(d)</w:t>
            </w:r>
            <w:r w:rsidRPr="0036697F">
              <w:tab/>
            </w:r>
            <w:r w:rsidR="00AA4378" w:rsidRPr="0036697F">
              <w:t xml:space="preserve">The Armidale School Council (as in existence from 1949 to 2004) </w:t>
            </w:r>
          </w:p>
        </w:tc>
      </w:tr>
      <w:tr w:rsidR="00E10033" w:rsidRPr="0036697F" w14:paraId="351FDC7A" w14:textId="77777777" w:rsidTr="00382E16">
        <w:tc>
          <w:tcPr>
            <w:tcW w:w="611" w:type="pct"/>
            <w:tcBorders>
              <w:top w:val="single" w:sz="4" w:space="0" w:color="auto"/>
              <w:bottom w:val="nil"/>
              <w:right w:val="nil"/>
            </w:tcBorders>
          </w:tcPr>
          <w:p w14:paraId="5CAC900C" w14:textId="77777777" w:rsidR="00E10033" w:rsidRPr="0036697F" w:rsidRDefault="00E10033" w:rsidP="00CE0773">
            <w:r w:rsidRPr="0036697F">
              <w:t>44</w:t>
            </w:r>
          </w:p>
        </w:tc>
        <w:tc>
          <w:tcPr>
            <w:tcW w:w="4389" w:type="pct"/>
            <w:tcBorders>
              <w:top w:val="single" w:sz="4" w:space="0" w:color="auto"/>
              <w:left w:val="nil"/>
              <w:bottom w:val="nil"/>
            </w:tcBorders>
          </w:tcPr>
          <w:p w14:paraId="631EF167" w14:textId="77777777" w:rsidR="00E10033" w:rsidRPr="0036697F" w:rsidRDefault="00E10033" w:rsidP="00A234C0">
            <w:r w:rsidRPr="0036697F">
              <w:t>Yooralla</w:t>
            </w:r>
          </w:p>
        </w:tc>
      </w:tr>
      <w:tr w:rsidR="00E10033" w:rsidRPr="0036697F" w14:paraId="16C5BBD4" w14:textId="77777777" w:rsidTr="00382E16">
        <w:tc>
          <w:tcPr>
            <w:tcW w:w="611" w:type="pct"/>
            <w:tcBorders>
              <w:top w:val="nil"/>
              <w:bottom w:val="single" w:sz="4" w:space="0" w:color="auto"/>
              <w:right w:val="nil"/>
            </w:tcBorders>
          </w:tcPr>
          <w:p w14:paraId="225A08EB" w14:textId="77777777" w:rsidR="00E10033" w:rsidRPr="0036697F" w:rsidRDefault="00E10033" w:rsidP="00CE0773"/>
        </w:tc>
        <w:tc>
          <w:tcPr>
            <w:tcW w:w="4389" w:type="pct"/>
            <w:tcBorders>
              <w:top w:val="nil"/>
              <w:left w:val="nil"/>
              <w:bottom w:val="single" w:sz="4" w:space="0" w:color="auto"/>
            </w:tcBorders>
          </w:tcPr>
          <w:p w14:paraId="7314D59E" w14:textId="77777777" w:rsidR="00E10033" w:rsidRPr="0036697F" w:rsidRDefault="002C73BB" w:rsidP="002C73BB">
            <w:r w:rsidRPr="0036697F">
              <w:t>(a)</w:t>
            </w:r>
            <w:r w:rsidRPr="0036697F">
              <w:tab/>
            </w:r>
            <w:r w:rsidR="00E10033" w:rsidRPr="0036697F">
              <w:t>Yooralla</w:t>
            </w:r>
          </w:p>
          <w:p w14:paraId="0153FBB9" w14:textId="77777777" w:rsidR="00E10033" w:rsidRPr="0036697F" w:rsidRDefault="00E10033" w:rsidP="00AF2819">
            <w:pPr>
              <w:ind w:left="720" w:hanging="720"/>
            </w:pPr>
            <w:r w:rsidRPr="0036697F">
              <w:t>(b)</w:t>
            </w:r>
            <w:r w:rsidRPr="0036697F">
              <w:tab/>
              <w:t>Any part of Yooralla, including the works (incorporated or unincorporated) such as the Business Enterprises, recreational services, individual personalised services, allied health services including those provided within schools and kindergartens, family options, educational facilities, hostels, residential facilities, camps, training facilities and supported employment owned or operated by Yooralla</w:t>
            </w:r>
          </w:p>
          <w:p w14:paraId="0DEC9C49" w14:textId="77777777" w:rsidR="00E10033" w:rsidRPr="0036697F" w:rsidRDefault="00E10033" w:rsidP="00AF2819">
            <w:r w:rsidRPr="0036697F">
              <w:t>(c)</w:t>
            </w:r>
            <w:r w:rsidRPr="0036697F">
              <w:tab/>
              <w:t>Central Access Limited</w:t>
            </w:r>
          </w:p>
          <w:p w14:paraId="49345936" w14:textId="77777777" w:rsidR="00E10033" w:rsidRPr="0036697F" w:rsidRDefault="00E10033" w:rsidP="00AF2819">
            <w:r w:rsidRPr="0036697F">
              <w:t>(d)</w:t>
            </w:r>
            <w:r w:rsidRPr="0036697F">
              <w:tab/>
              <w:t>EDAR (Eastern District Association for the Retarded)</w:t>
            </w:r>
          </w:p>
          <w:p w14:paraId="784F56E6" w14:textId="77777777" w:rsidR="00E10033" w:rsidRPr="0036697F" w:rsidRDefault="00E10033" w:rsidP="00A234C0">
            <w:r w:rsidRPr="0036697F">
              <w:t>(e)</w:t>
            </w:r>
            <w:r w:rsidRPr="0036697F">
              <w:tab/>
              <w:t>The Victorian Society for Crippled Children and Adults</w:t>
            </w:r>
          </w:p>
        </w:tc>
      </w:tr>
      <w:tr w:rsidR="00E10033" w:rsidRPr="0036697F" w14:paraId="3014B8D1" w14:textId="77777777" w:rsidTr="00382E16">
        <w:tc>
          <w:tcPr>
            <w:tcW w:w="611" w:type="pct"/>
            <w:tcBorders>
              <w:top w:val="single" w:sz="4" w:space="0" w:color="auto"/>
              <w:bottom w:val="nil"/>
              <w:right w:val="nil"/>
            </w:tcBorders>
          </w:tcPr>
          <w:p w14:paraId="3AC37AAC" w14:textId="77777777" w:rsidR="00E10033" w:rsidRPr="0036697F" w:rsidRDefault="00E10033" w:rsidP="00CE0773">
            <w:r w:rsidRPr="0036697F">
              <w:t>45</w:t>
            </w:r>
          </w:p>
        </w:tc>
        <w:tc>
          <w:tcPr>
            <w:tcW w:w="4389" w:type="pct"/>
            <w:tcBorders>
              <w:top w:val="single" w:sz="4" w:space="0" w:color="auto"/>
              <w:left w:val="nil"/>
              <w:bottom w:val="nil"/>
            </w:tcBorders>
          </w:tcPr>
          <w:p w14:paraId="7845FD56" w14:textId="77777777" w:rsidR="00E10033" w:rsidRPr="0036697F" w:rsidRDefault="00E10033" w:rsidP="00A234C0">
            <w:r w:rsidRPr="0036697F">
              <w:rPr>
                <w:rFonts w:eastAsia="Times New Roman" w:cs="Times New Roman"/>
                <w:lang w:eastAsia="en-AU"/>
              </w:rPr>
              <w:t>The Congregation of Our Lady of Charity of the Good Shepherd</w:t>
            </w:r>
          </w:p>
        </w:tc>
      </w:tr>
      <w:tr w:rsidR="00E10033" w:rsidRPr="0036697F" w14:paraId="6E709E97" w14:textId="77777777" w:rsidTr="00382E16">
        <w:tc>
          <w:tcPr>
            <w:tcW w:w="611" w:type="pct"/>
            <w:tcBorders>
              <w:top w:val="nil"/>
              <w:bottom w:val="single" w:sz="4" w:space="0" w:color="auto"/>
              <w:right w:val="nil"/>
            </w:tcBorders>
          </w:tcPr>
          <w:p w14:paraId="2602E50C" w14:textId="77777777" w:rsidR="00E10033" w:rsidRPr="0036697F" w:rsidRDefault="00E10033" w:rsidP="00CE0773"/>
        </w:tc>
        <w:tc>
          <w:tcPr>
            <w:tcW w:w="4389" w:type="pct"/>
            <w:tcBorders>
              <w:top w:val="nil"/>
              <w:left w:val="nil"/>
              <w:bottom w:val="single" w:sz="4" w:space="0" w:color="auto"/>
            </w:tcBorders>
          </w:tcPr>
          <w:p w14:paraId="5819BCE6" w14:textId="77777777" w:rsidR="00E10033" w:rsidRPr="0036697F" w:rsidRDefault="00E10033" w:rsidP="00AF2819">
            <w:pPr>
              <w:ind w:left="714" w:hanging="709"/>
            </w:pPr>
            <w:r w:rsidRPr="0036697F">
              <w:t>(a)</w:t>
            </w:r>
            <w:r w:rsidRPr="0036697F">
              <w:tab/>
              <w:t>The Congregation of Our Lady of Charity of the Good Shepherd, to extent that it operates in Australia, being the unincorporated association also known as the Sisters of the Good Shepherd</w:t>
            </w:r>
          </w:p>
        </w:tc>
      </w:tr>
      <w:tr w:rsidR="00E10033" w:rsidRPr="0036697F" w14:paraId="2460F9A3" w14:textId="77777777" w:rsidTr="00382E16">
        <w:tc>
          <w:tcPr>
            <w:tcW w:w="611" w:type="pct"/>
            <w:tcBorders>
              <w:top w:val="single" w:sz="4" w:space="0" w:color="auto"/>
              <w:bottom w:val="nil"/>
              <w:right w:val="nil"/>
            </w:tcBorders>
          </w:tcPr>
          <w:p w14:paraId="7180FB4B" w14:textId="77777777" w:rsidR="00E10033" w:rsidRPr="0036697F" w:rsidRDefault="00E10033" w:rsidP="00CE0773">
            <w:r w:rsidRPr="0036697F">
              <w:t>46</w:t>
            </w:r>
          </w:p>
        </w:tc>
        <w:tc>
          <w:tcPr>
            <w:tcW w:w="4389" w:type="pct"/>
            <w:tcBorders>
              <w:top w:val="single" w:sz="4" w:space="0" w:color="auto"/>
              <w:left w:val="nil"/>
              <w:bottom w:val="nil"/>
            </w:tcBorders>
          </w:tcPr>
          <w:p w14:paraId="7C355092" w14:textId="77777777" w:rsidR="00E10033" w:rsidRPr="0036697F" w:rsidRDefault="00E10033" w:rsidP="00A234C0">
            <w:r w:rsidRPr="0036697F">
              <w:t>The Friends’ School</w:t>
            </w:r>
          </w:p>
        </w:tc>
      </w:tr>
      <w:tr w:rsidR="00E10033" w:rsidRPr="0036697F" w14:paraId="1F468109" w14:textId="77777777" w:rsidTr="00382E16">
        <w:tc>
          <w:tcPr>
            <w:tcW w:w="611" w:type="pct"/>
            <w:tcBorders>
              <w:top w:val="nil"/>
              <w:bottom w:val="single" w:sz="4" w:space="0" w:color="auto"/>
              <w:right w:val="nil"/>
            </w:tcBorders>
          </w:tcPr>
          <w:p w14:paraId="37559AC9" w14:textId="77777777" w:rsidR="00E10033" w:rsidRPr="0036697F" w:rsidRDefault="00E10033" w:rsidP="00CE0773"/>
        </w:tc>
        <w:tc>
          <w:tcPr>
            <w:tcW w:w="4389" w:type="pct"/>
            <w:tcBorders>
              <w:top w:val="nil"/>
              <w:left w:val="nil"/>
              <w:bottom w:val="single" w:sz="4" w:space="0" w:color="auto"/>
            </w:tcBorders>
          </w:tcPr>
          <w:p w14:paraId="6A1FF02D" w14:textId="77777777" w:rsidR="00E10033" w:rsidRPr="0036697F" w:rsidRDefault="00E10033" w:rsidP="00AF2819">
            <w:r w:rsidRPr="0036697F">
              <w:t>(a)</w:t>
            </w:r>
            <w:r w:rsidRPr="0036697F">
              <w:tab/>
              <w:t>The Friends’ School Incorporated</w:t>
            </w:r>
          </w:p>
          <w:p w14:paraId="664DE269" w14:textId="77777777" w:rsidR="00E10033" w:rsidRPr="0036697F" w:rsidRDefault="00E10033" w:rsidP="00AF2819">
            <w:r w:rsidRPr="0036697F">
              <w:t>(b)</w:t>
            </w:r>
            <w:r w:rsidRPr="0036697F">
              <w:tab/>
              <w:t>The Friends’ School Development Fund Incorporated</w:t>
            </w:r>
          </w:p>
          <w:p w14:paraId="54F3BDD8" w14:textId="77777777" w:rsidR="00E10033" w:rsidRPr="0036697F" w:rsidRDefault="00E10033" w:rsidP="00AF2819">
            <w:r w:rsidRPr="0036697F">
              <w:t>(c)</w:t>
            </w:r>
            <w:r w:rsidRPr="0036697F">
              <w:tab/>
              <w:t>Clemes College</w:t>
            </w:r>
          </w:p>
          <w:p w14:paraId="25C6F04C" w14:textId="77777777" w:rsidR="00E10033" w:rsidRPr="0036697F" w:rsidRDefault="00E10033" w:rsidP="00AF2819">
            <w:r w:rsidRPr="0036697F">
              <w:t>(d)</w:t>
            </w:r>
            <w:r w:rsidRPr="0036697F">
              <w:tab/>
              <w:t>Friends’ School Ltd</w:t>
            </w:r>
          </w:p>
          <w:p w14:paraId="5BFD4B81" w14:textId="77777777" w:rsidR="00E10033" w:rsidRPr="0036697F" w:rsidRDefault="00E10033" w:rsidP="00A234C0">
            <w:r w:rsidRPr="0036697F">
              <w:t>(e)</w:t>
            </w:r>
            <w:r w:rsidRPr="0036697F">
              <w:tab/>
              <w:t>The Friends’ School</w:t>
            </w:r>
          </w:p>
        </w:tc>
      </w:tr>
      <w:tr w:rsidR="00E10033" w:rsidRPr="0036697F" w14:paraId="2686D482" w14:textId="77777777" w:rsidTr="00382E16">
        <w:tc>
          <w:tcPr>
            <w:tcW w:w="611" w:type="pct"/>
            <w:tcBorders>
              <w:top w:val="single" w:sz="4" w:space="0" w:color="auto"/>
              <w:bottom w:val="nil"/>
              <w:right w:val="nil"/>
            </w:tcBorders>
          </w:tcPr>
          <w:p w14:paraId="6ED102B2" w14:textId="77777777" w:rsidR="00E10033" w:rsidRPr="0036697F" w:rsidRDefault="00E10033" w:rsidP="00CE0773">
            <w:r w:rsidRPr="0036697F">
              <w:t>47</w:t>
            </w:r>
          </w:p>
        </w:tc>
        <w:tc>
          <w:tcPr>
            <w:tcW w:w="4389" w:type="pct"/>
            <w:tcBorders>
              <w:top w:val="single" w:sz="4" w:space="0" w:color="auto"/>
              <w:left w:val="nil"/>
              <w:bottom w:val="nil"/>
            </w:tcBorders>
          </w:tcPr>
          <w:p w14:paraId="63614AFE" w14:textId="77777777" w:rsidR="00E10033" w:rsidRPr="0036697F" w:rsidRDefault="00E10033" w:rsidP="00A234C0">
            <w:r w:rsidRPr="0036697F">
              <w:t>Churches of Christ in Queensland</w:t>
            </w:r>
          </w:p>
        </w:tc>
      </w:tr>
      <w:tr w:rsidR="00E10033" w:rsidRPr="0036697F" w14:paraId="00FED6B5" w14:textId="77777777" w:rsidTr="00382E16">
        <w:tc>
          <w:tcPr>
            <w:tcW w:w="611" w:type="pct"/>
            <w:tcBorders>
              <w:top w:val="nil"/>
              <w:bottom w:val="single" w:sz="4" w:space="0" w:color="auto"/>
              <w:right w:val="nil"/>
            </w:tcBorders>
          </w:tcPr>
          <w:p w14:paraId="1D9337BA" w14:textId="77777777" w:rsidR="00E10033" w:rsidRPr="0036697F" w:rsidRDefault="00E10033" w:rsidP="00CE0773"/>
        </w:tc>
        <w:tc>
          <w:tcPr>
            <w:tcW w:w="4389" w:type="pct"/>
            <w:tcBorders>
              <w:top w:val="nil"/>
              <w:left w:val="nil"/>
              <w:bottom w:val="single" w:sz="4" w:space="0" w:color="auto"/>
            </w:tcBorders>
          </w:tcPr>
          <w:p w14:paraId="33CD8C66" w14:textId="77777777" w:rsidR="00E10033" w:rsidRPr="0036697F" w:rsidRDefault="00E10033" w:rsidP="00AF2819">
            <w:r w:rsidRPr="0036697F">
              <w:t>(a)</w:t>
            </w:r>
            <w:r w:rsidRPr="0036697F">
              <w:tab/>
              <w:t>Churches of Christ in Queensland</w:t>
            </w:r>
          </w:p>
          <w:p w14:paraId="6F8FF6E0" w14:textId="77777777" w:rsidR="00E10033" w:rsidRPr="0036697F" w:rsidRDefault="00E10033" w:rsidP="00A234C0">
            <w:r w:rsidRPr="0036697F">
              <w:t>(b)</w:t>
            </w:r>
            <w:r w:rsidRPr="0036697F">
              <w:tab/>
              <w:t>Churches of Christ Care</w:t>
            </w:r>
          </w:p>
        </w:tc>
      </w:tr>
      <w:tr w:rsidR="00E10033" w:rsidRPr="0036697F" w14:paraId="149DFB88" w14:textId="77777777" w:rsidTr="00382E16">
        <w:tc>
          <w:tcPr>
            <w:tcW w:w="611" w:type="pct"/>
            <w:tcBorders>
              <w:top w:val="single" w:sz="4" w:space="0" w:color="auto"/>
              <w:bottom w:val="nil"/>
              <w:right w:val="nil"/>
            </w:tcBorders>
          </w:tcPr>
          <w:p w14:paraId="4B7F7D73" w14:textId="77777777" w:rsidR="00E10033" w:rsidRPr="0036697F" w:rsidRDefault="00E10033" w:rsidP="00CE0773">
            <w:r w:rsidRPr="0036697F">
              <w:t>48</w:t>
            </w:r>
          </w:p>
        </w:tc>
        <w:tc>
          <w:tcPr>
            <w:tcW w:w="4389" w:type="pct"/>
            <w:tcBorders>
              <w:top w:val="single" w:sz="4" w:space="0" w:color="auto"/>
              <w:left w:val="nil"/>
              <w:bottom w:val="nil"/>
            </w:tcBorders>
          </w:tcPr>
          <w:p w14:paraId="74FC783F" w14:textId="77777777" w:rsidR="00E10033" w:rsidRPr="0036697F" w:rsidRDefault="00E10033" w:rsidP="00A234C0">
            <w:r w:rsidRPr="0036697F">
              <w:t>Association of the Franciscan Order of Friars Minor</w:t>
            </w:r>
          </w:p>
        </w:tc>
      </w:tr>
      <w:tr w:rsidR="00E10033" w:rsidRPr="0036697F" w14:paraId="2F807314" w14:textId="77777777" w:rsidTr="00382E16">
        <w:tc>
          <w:tcPr>
            <w:tcW w:w="611" w:type="pct"/>
            <w:tcBorders>
              <w:top w:val="nil"/>
              <w:bottom w:val="single" w:sz="4" w:space="0" w:color="auto"/>
              <w:right w:val="nil"/>
            </w:tcBorders>
          </w:tcPr>
          <w:p w14:paraId="0BC74097" w14:textId="77777777" w:rsidR="00E10033" w:rsidRPr="0036697F" w:rsidRDefault="00E10033" w:rsidP="00CE0773"/>
        </w:tc>
        <w:tc>
          <w:tcPr>
            <w:tcW w:w="4389" w:type="pct"/>
            <w:tcBorders>
              <w:top w:val="nil"/>
              <w:left w:val="nil"/>
              <w:bottom w:val="single" w:sz="4" w:space="0" w:color="auto"/>
            </w:tcBorders>
          </w:tcPr>
          <w:p w14:paraId="76058C76" w14:textId="77777777" w:rsidR="00E10033" w:rsidRPr="0036697F" w:rsidRDefault="00E10033" w:rsidP="00AF2819">
            <w:r w:rsidRPr="0036697F">
              <w:t>(a)</w:t>
            </w:r>
            <w:r w:rsidRPr="0036697F">
              <w:tab/>
              <w:t>Association of the Franciscan Order of Friars Minor</w:t>
            </w:r>
          </w:p>
          <w:p w14:paraId="4DEA8021" w14:textId="77777777" w:rsidR="00E10033" w:rsidRPr="0036697F" w:rsidRDefault="00E10033" w:rsidP="00AF2819">
            <w:pPr>
              <w:ind w:left="720" w:hanging="720"/>
            </w:pPr>
            <w:r w:rsidRPr="0036697F">
              <w:t>(b)</w:t>
            </w:r>
            <w:r w:rsidRPr="0036697F">
              <w:tab/>
              <w:t>Franciscan Province of the Holy Spirit in Australia (being the unincorporated religious body)</w:t>
            </w:r>
          </w:p>
          <w:p w14:paraId="3842562B" w14:textId="77777777" w:rsidR="00E10033" w:rsidRPr="0036697F" w:rsidRDefault="00E10033" w:rsidP="00AF2819">
            <w:r w:rsidRPr="0036697F">
              <w:t>(c)</w:t>
            </w:r>
            <w:r w:rsidRPr="0036697F">
              <w:tab/>
              <w:t>Padua College Limited</w:t>
            </w:r>
          </w:p>
          <w:p w14:paraId="63F083D7" w14:textId="77777777" w:rsidR="00E10033" w:rsidRPr="0036697F" w:rsidRDefault="00E10033" w:rsidP="00AF2819">
            <w:r w:rsidRPr="0036697F">
              <w:t>(d)</w:t>
            </w:r>
            <w:r w:rsidRPr="0036697F">
              <w:tab/>
              <w:t>St Anthony Seraphic College</w:t>
            </w:r>
          </w:p>
          <w:p w14:paraId="1CFEAF3E" w14:textId="77777777" w:rsidR="00E10033" w:rsidRPr="0036697F" w:rsidRDefault="00E10033" w:rsidP="00AF2819">
            <w:r w:rsidRPr="0036697F">
              <w:t>(e)</w:t>
            </w:r>
            <w:r w:rsidRPr="0036697F">
              <w:tab/>
              <w:t>St Bonaventure College</w:t>
            </w:r>
          </w:p>
          <w:p w14:paraId="719592B8" w14:textId="77777777" w:rsidR="00E10033" w:rsidRPr="0036697F" w:rsidRDefault="00E10033" w:rsidP="00AF2819">
            <w:r w:rsidRPr="0036697F">
              <w:t>(f)</w:t>
            </w:r>
            <w:r w:rsidRPr="0036697F">
              <w:tab/>
              <w:t>Mount Alverna Retreat Centre</w:t>
            </w:r>
          </w:p>
          <w:p w14:paraId="122A9BB3" w14:textId="77777777" w:rsidR="00E10033" w:rsidRPr="0036697F" w:rsidRDefault="00E10033" w:rsidP="00AF2819">
            <w:r w:rsidRPr="0036697F">
              <w:t>(g)</w:t>
            </w:r>
            <w:r w:rsidRPr="0036697F">
              <w:tab/>
              <w:t>La Verna Retreat Centre</w:t>
            </w:r>
          </w:p>
          <w:p w14:paraId="07A3E970" w14:textId="77777777" w:rsidR="00E10033" w:rsidRPr="0036697F" w:rsidRDefault="00E10033" w:rsidP="00AF2819">
            <w:r w:rsidRPr="0036697F">
              <w:t>(h)</w:t>
            </w:r>
            <w:r w:rsidRPr="0036697F">
              <w:tab/>
              <w:t>Morning Star Boys Home</w:t>
            </w:r>
          </w:p>
          <w:p w14:paraId="363F2523" w14:textId="77777777" w:rsidR="00927B1F" w:rsidRPr="0036697F" w:rsidRDefault="00AD4AC1" w:rsidP="00F3155E">
            <w:r w:rsidRPr="0036697F">
              <w:t>(i)</w:t>
            </w:r>
            <w:r w:rsidRPr="0036697F">
              <w:tab/>
              <w:t>Padua Hall</w:t>
            </w:r>
          </w:p>
        </w:tc>
      </w:tr>
      <w:tr w:rsidR="00365821" w:rsidRPr="0036697F" w14:paraId="59C2DE9E" w14:textId="77777777" w:rsidTr="00382E16">
        <w:tc>
          <w:tcPr>
            <w:tcW w:w="611" w:type="pct"/>
            <w:tcBorders>
              <w:top w:val="single" w:sz="4" w:space="0" w:color="auto"/>
              <w:bottom w:val="nil"/>
              <w:right w:val="nil"/>
            </w:tcBorders>
          </w:tcPr>
          <w:p w14:paraId="6DCB850E" w14:textId="77777777" w:rsidR="00365821" w:rsidRPr="0036697F" w:rsidRDefault="00365821" w:rsidP="00C04174">
            <w:r w:rsidRPr="0036697F">
              <w:t>49</w:t>
            </w:r>
          </w:p>
        </w:tc>
        <w:tc>
          <w:tcPr>
            <w:tcW w:w="4389" w:type="pct"/>
            <w:tcBorders>
              <w:top w:val="single" w:sz="4" w:space="0" w:color="auto"/>
              <w:left w:val="nil"/>
              <w:bottom w:val="nil"/>
            </w:tcBorders>
          </w:tcPr>
          <w:p w14:paraId="33BC4C2B" w14:textId="77777777" w:rsidR="00365821" w:rsidRPr="0036697F" w:rsidRDefault="00365821" w:rsidP="00C04174">
            <w:r w:rsidRPr="0036697F">
              <w:t>The Passionist Fathers</w:t>
            </w:r>
          </w:p>
        </w:tc>
      </w:tr>
      <w:tr w:rsidR="00365821" w:rsidRPr="0036697F" w14:paraId="6420DF29" w14:textId="77777777" w:rsidTr="00382E16">
        <w:tc>
          <w:tcPr>
            <w:tcW w:w="611" w:type="pct"/>
            <w:tcBorders>
              <w:top w:val="nil"/>
              <w:bottom w:val="single" w:sz="4" w:space="0" w:color="auto"/>
              <w:right w:val="nil"/>
            </w:tcBorders>
          </w:tcPr>
          <w:p w14:paraId="23E33ACD" w14:textId="77777777" w:rsidR="00365821" w:rsidRPr="0036697F" w:rsidRDefault="00365821" w:rsidP="00C04174"/>
        </w:tc>
        <w:tc>
          <w:tcPr>
            <w:tcW w:w="4389" w:type="pct"/>
            <w:tcBorders>
              <w:top w:val="nil"/>
              <w:left w:val="nil"/>
              <w:bottom w:val="single" w:sz="4" w:space="0" w:color="auto"/>
            </w:tcBorders>
          </w:tcPr>
          <w:p w14:paraId="5F53976C" w14:textId="77777777" w:rsidR="00365821" w:rsidRPr="0036697F" w:rsidRDefault="00365821" w:rsidP="0015287A">
            <w:r w:rsidRPr="0036697F">
              <w:t>(a)</w:t>
            </w:r>
            <w:r w:rsidRPr="0036697F">
              <w:tab/>
              <w:t>Trustees of the Passionist Fathers</w:t>
            </w:r>
          </w:p>
          <w:p w14:paraId="24E4F8FB" w14:textId="77777777" w:rsidR="00365821" w:rsidRPr="0036697F" w:rsidRDefault="00365821" w:rsidP="0015287A">
            <w:r w:rsidRPr="0036697F">
              <w:t>(b)</w:t>
            </w:r>
            <w:r w:rsidRPr="0036697F">
              <w:tab/>
              <w:t>The Fathers of the Passion</w:t>
            </w:r>
          </w:p>
          <w:p w14:paraId="7F307A7D" w14:textId="77777777" w:rsidR="00365821" w:rsidRPr="0036697F" w:rsidRDefault="00365821" w:rsidP="0015287A">
            <w:r w:rsidRPr="0036697F">
              <w:t>(c)</w:t>
            </w:r>
            <w:r w:rsidRPr="0036697F">
              <w:tab/>
              <w:t>Passionist Fathers Hobart</w:t>
            </w:r>
          </w:p>
          <w:p w14:paraId="01D80E4A" w14:textId="77777777" w:rsidR="00365821" w:rsidRPr="0036697F" w:rsidRDefault="00365821" w:rsidP="0015287A">
            <w:pPr>
              <w:ind w:left="720" w:hanging="720"/>
            </w:pPr>
            <w:r w:rsidRPr="0036697F">
              <w:t>(d)</w:t>
            </w:r>
            <w:r w:rsidRPr="0036697F">
              <w:tab/>
              <w:t>Any part of the religious congregation, order or group known as the Passionist Fathers Holy Spirit Province (also known as the Fathers of the Passion), including any works, activities or ministries which are or were at the relevant time canonically subject to the authority of the Provincial or Superior General of the Passionist Fathers, whether as an unincorporated association or as an incorporated entity and whether still existing or now defunct</w:t>
            </w:r>
          </w:p>
          <w:p w14:paraId="58A8F08B" w14:textId="77777777" w:rsidR="00C06B33" w:rsidRPr="0036697F" w:rsidRDefault="00C06B33" w:rsidP="00F73A44">
            <w:pPr>
              <w:ind w:left="720" w:hanging="720"/>
            </w:pPr>
            <w:r w:rsidRPr="0036697F">
              <w:rPr>
                <w:color w:val="000000"/>
                <w:szCs w:val="22"/>
              </w:rPr>
              <w:t>(e)</w:t>
            </w:r>
            <w:r w:rsidRPr="0036697F">
              <w:rPr>
                <w:color w:val="000000"/>
                <w:szCs w:val="22"/>
              </w:rPr>
              <w:tab/>
              <w:t>The Trustees of the Passionist Sisters of St Paul of the Cross</w:t>
            </w:r>
          </w:p>
        </w:tc>
      </w:tr>
      <w:tr w:rsidR="00365821" w:rsidRPr="0036697F" w14:paraId="241F31F2" w14:textId="77777777" w:rsidTr="00382E16">
        <w:tc>
          <w:tcPr>
            <w:tcW w:w="611" w:type="pct"/>
            <w:tcBorders>
              <w:top w:val="single" w:sz="4" w:space="0" w:color="auto"/>
              <w:bottom w:val="nil"/>
              <w:right w:val="nil"/>
            </w:tcBorders>
          </w:tcPr>
          <w:p w14:paraId="5C1E107E" w14:textId="77777777" w:rsidR="00365821" w:rsidRPr="0036697F" w:rsidRDefault="00365821" w:rsidP="00C04174">
            <w:r w:rsidRPr="0036697F">
              <w:t>50</w:t>
            </w:r>
          </w:p>
        </w:tc>
        <w:tc>
          <w:tcPr>
            <w:tcW w:w="4389" w:type="pct"/>
            <w:tcBorders>
              <w:top w:val="single" w:sz="4" w:space="0" w:color="auto"/>
              <w:left w:val="nil"/>
              <w:bottom w:val="nil"/>
            </w:tcBorders>
          </w:tcPr>
          <w:p w14:paraId="086BA17F" w14:textId="77777777" w:rsidR="00365821" w:rsidRPr="0036697F" w:rsidRDefault="00365821" w:rsidP="00C04174">
            <w:r w:rsidRPr="0036697F">
              <w:t>Ballarat and Queen’s Anglican Grammar School</w:t>
            </w:r>
          </w:p>
        </w:tc>
      </w:tr>
      <w:tr w:rsidR="00365821" w:rsidRPr="0036697F" w14:paraId="25015D0C" w14:textId="77777777" w:rsidTr="00382E16">
        <w:tc>
          <w:tcPr>
            <w:tcW w:w="611" w:type="pct"/>
            <w:tcBorders>
              <w:top w:val="nil"/>
              <w:bottom w:val="single" w:sz="4" w:space="0" w:color="auto"/>
              <w:right w:val="nil"/>
            </w:tcBorders>
          </w:tcPr>
          <w:p w14:paraId="5BCBDC37" w14:textId="77777777" w:rsidR="00365821" w:rsidRPr="0036697F" w:rsidRDefault="00365821" w:rsidP="00C04174"/>
        </w:tc>
        <w:tc>
          <w:tcPr>
            <w:tcW w:w="4389" w:type="pct"/>
            <w:tcBorders>
              <w:top w:val="nil"/>
              <w:left w:val="nil"/>
              <w:bottom w:val="single" w:sz="4" w:space="0" w:color="auto"/>
            </w:tcBorders>
          </w:tcPr>
          <w:p w14:paraId="36CC18E0" w14:textId="77777777" w:rsidR="00365821" w:rsidRPr="0036697F" w:rsidRDefault="00365821" w:rsidP="0015287A">
            <w:r w:rsidRPr="0036697F">
              <w:t>(a)</w:t>
            </w:r>
            <w:r w:rsidRPr="0036697F">
              <w:tab/>
              <w:t>Ballarat and Queen’s Anglican Grammar School</w:t>
            </w:r>
          </w:p>
          <w:p w14:paraId="4EE31C9F" w14:textId="77777777" w:rsidR="00365821" w:rsidRPr="0036697F" w:rsidRDefault="00365821" w:rsidP="0015287A">
            <w:r w:rsidRPr="0036697F">
              <w:t>(b)</w:t>
            </w:r>
            <w:r w:rsidRPr="0036697F">
              <w:tab/>
              <w:t>BGS Educational Services Ltd</w:t>
            </w:r>
          </w:p>
          <w:p w14:paraId="79CDD208" w14:textId="77777777" w:rsidR="00365821" w:rsidRPr="0036697F" w:rsidRDefault="00365821" w:rsidP="0015287A">
            <w:r w:rsidRPr="0036697F">
              <w:t>(c)</w:t>
            </w:r>
            <w:r w:rsidRPr="0036697F">
              <w:tab/>
              <w:t>Ballarat and Queen’s Anglican Grammar School Foundation Limited</w:t>
            </w:r>
          </w:p>
          <w:p w14:paraId="67FF67AD" w14:textId="77777777" w:rsidR="00365821" w:rsidRPr="0036697F" w:rsidRDefault="00365821" w:rsidP="0015287A">
            <w:r w:rsidRPr="0036697F">
              <w:t>(d)</w:t>
            </w:r>
            <w:r w:rsidRPr="0036697F">
              <w:tab/>
              <w:t>Queen’s Church of England Girl’s Grammar School</w:t>
            </w:r>
          </w:p>
          <w:p w14:paraId="4C3951E8" w14:textId="77777777" w:rsidR="00365821" w:rsidRPr="0036697F" w:rsidRDefault="00365821" w:rsidP="0015287A">
            <w:r w:rsidRPr="0036697F">
              <w:t>(e)</w:t>
            </w:r>
            <w:r w:rsidRPr="0036697F">
              <w:tab/>
              <w:t>Church of England Grammar School, Ballarat</w:t>
            </w:r>
          </w:p>
          <w:p w14:paraId="4E080700" w14:textId="77777777" w:rsidR="00365821" w:rsidRPr="0036697F" w:rsidRDefault="00365821" w:rsidP="00C04174">
            <w:r w:rsidRPr="0036697F">
              <w:t>(f)</w:t>
            </w:r>
            <w:r w:rsidRPr="0036697F">
              <w:tab/>
              <w:t>Ballarat &amp; Queens Anglican Grammar School</w:t>
            </w:r>
          </w:p>
        </w:tc>
      </w:tr>
      <w:tr w:rsidR="00365821" w:rsidRPr="0036697F" w14:paraId="003096B7" w14:textId="77777777" w:rsidTr="00382E16">
        <w:tc>
          <w:tcPr>
            <w:tcW w:w="611" w:type="pct"/>
            <w:tcBorders>
              <w:top w:val="single" w:sz="4" w:space="0" w:color="auto"/>
              <w:bottom w:val="nil"/>
              <w:right w:val="nil"/>
            </w:tcBorders>
          </w:tcPr>
          <w:p w14:paraId="405B6B3A" w14:textId="77777777" w:rsidR="00365821" w:rsidRPr="0036697F" w:rsidRDefault="00365821" w:rsidP="00C04174">
            <w:r w:rsidRPr="0036697F">
              <w:t>51</w:t>
            </w:r>
          </w:p>
        </w:tc>
        <w:tc>
          <w:tcPr>
            <w:tcW w:w="4389" w:type="pct"/>
            <w:tcBorders>
              <w:top w:val="single" w:sz="4" w:space="0" w:color="auto"/>
              <w:left w:val="nil"/>
              <w:bottom w:val="nil"/>
            </w:tcBorders>
          </w:tcPr>
          <w:p w14:paraId="0E2D700F" w14:textId="77777777" w:rsidR="00365821" w:rsidRPr="0036697F" w:rsidRDefault="00365821" w:rsidP="00C04174">
            <w:r w:rsidRPr="0036697F">
              <w:t>The Carmelite Fathers</w:t>
            </w:r>
          </w:p>
        </w:tc>
      </w:tr>
      <w:tr w:rsidR="00365821" w:rsidRPr="0036697F" w14:paraId="2F757336" w14:textId="77777777" w:rsidTr="00382E16">
        <w:tc>
          <w:tcPr>
            <w:tcW w:w="611" w:type="pct"/>
            <w:tcBorders>
              <w:top w:val="nil"/>
              <w:bottom w:val="single" w:sz="4" w:space="0" w:color="auto"/>
              <w:right w:val="nil"/>
            </w:tcBorders>
          </w:tcPr>
          <w:p w14:paraId="6312A4D9" w14:textId="77777777" w:rsidR="00365821" w:rsidRPr="0036697F" w:rsidRDefault="00365821" w:rsidP="00C04174"/>
        </w:tc>
        <w:tc>
          <w:tcPr>
            <w:tcW w:w="4389" w:type="pct"/>
            <w:tcBorders>
              <w:top w:val="nil"/>
              <w:left w:val="nil"/>
              <w:bottom w:val="single" w:sz="4" w:space="0" w:color="auto"/>
            </w:tcBorders>
          </w:tcPr>
          <w:p w14:paraId="5D4B05C7" w14:textId="77777777" w:rsidR="00365821" w:rsidRPr="0036697F" w:rsidRDefault="00365821" w:rsidP="00C04174">
            <w:r w:rsidRPr="0036697F">
              <w:t>(a)</w:t>
            </w:r>
            <w:r w:rsidRPr="0036697F">
              <w:tab/>
              <w:t>The Carmelite Fathers Incorporated (Vic)</w:t>
            </w:r>
          </w:p>
          <w:p w14:paraId="22298F91" w14:textId="77777777" w:rsidR="00365821" w:rsidRPr="0036697F" w:rsidRDefault="00365821" w:rsidP="00C04174">
            <w:r w:rsidRPr="0036697F">
              <w:t>(b)</w:t>
            </w:r>
            <w:r w:rsidRPr="0036697F">
              <w:tab/>
              <w:t>Whitefriars College Inc</w:t>
            </w:r>
          </w:p>
        </w:tc>
      </w:tr>
      <w:tr w:rsidR="00365821" w:rsidRPr="0036697F" w14:paraId="795B1A3A" w14:textId="77777777" w:rsidTr="00382E16">
        <w:tc>
          <w:tcPr>
            <w:tcW w:w="611" w:type="pct"/>
            <w:tcBorders>
              <w:top w:val="single" w:sz="4" w:space="0" w:color="auto"/>
              <w:bottom w:val="nil"/>
              <w:right w:val="nil"/>
            </w:tcBorders>
          </w:tcPr>
          <w:p w14:paraId="47D1A7AC" w14:textId="77777777" w:rsidR="00365821" w:rsidRPr="0036697F" w:rsidRDefault="00365821" w:rsidP="00C04174">
            <w:r w:rsidRPr="0036697F">
              <w:t>52</w:t>
            </w:r>
          </w:p>
        </w:tc>
        <w:tc>
          <w:tcPr>
            <w:tcW w:w="4389" w:type="pct"/>
            <w:tcBorders>
              <w:top w:val="single" w:sz="4" w:space="0" w:color="auto"/>
              <w:left w:val="nil"/>
              <w:bottom w:val="nil"/>
            </w:tcBorders>
          </w:tcPr>
          <w:p w14:paraId="511A4F25" w14:textId="77777777" w:rsidR="00365821" w:rsidRPr="0036697F" w:rsidRDefault="00365821" w:rsidP="00C04174">
            <w:r w:rsidRPr="0036697F">
              <w:t>Legacy Australia</w:t>
            </w:r>
          </w:p>
        </w:tc>
      </w:tr>
      <w:tr w:rsidR="00365821" w:rsidRPr="0036697F" w14:paraId="19051A48" w14:textId="77777777" w:rsidTr="00382E16">
        <w:tc>
          <w:tcPr>
            <w:tcW w:w="611" w:type="pct"/>
            <w:tcBorders>
              <w:top w:val="nil"/>
              <w:bottom w:val="single" w:sz="4" w:space="0" w:color="auto"/>
              <w:right w:val="nil"/>
            </w:tcBorders>
          </w:tcPr>
          <w:p w14:paraId="370A1077" w14:textId="77777777" w:rsidR="00365821" w:rsidRPr="0036697F" w:rsidRDefault="00365821" w:rsidP="00C04174"/>
        </w:tc>
        <w:tc>
          <w:tcPr>
            <w:tcW w:w="4389" w:type="pct"/>
            <w:tcBorders>
              <w:top w:val="nil"/>
              <w:left w:val="nil"/>
              <w:bottom w:val="single" w:sz="4" w:space="0" w:color="auto"/>
            </w:tcBorders>
          </w:tcPr>
          <w:p w14:paraId="18268691" w14:textId="77777777" w:rsidR="00365821" w:rsidRPr="0036697F" w:rsidRDefault="00365821" w:rsidP="00C04174">
            <w:r w:rsidRPr="0036697F">
              <w:t>(a)</w:t>
            </w:r>
            <w:r w:rsidRPr="0036697F">
              <w:tab/>
              <w:t xml:space="preserve">Legacy Australia Incorporated </w:t>
            </w:r>
          </w:p>
        </w:tc>
      </w:tr>
      <w:tr w:rsidR="00365821" w:rsidRPr="0036697F" w14:paraId="06F66B4C" w14:textId="77777777" w:rsidTr="00382E16">
        <w:tc>
          <w:tcPr>
            <w:tcW w:w="611" w:type="pct"/>
            <w:tcBorders>
              <w:top w:val="single" w:sz="4" w:space="0" w:color="auto"/>
              <w:bottom w:val="nil"/>
              <w:right w:val="nil"/>
            </w:tcBorders>
          </w:tcPr>
          <w:p w14:paraId="73CDF912" w14:textId="77777777" w:rsidR="00365821" w:rsidRPr="0036697F" w:rsidRDefault="00365821" w:rsidP="00C04174">
            <w:r w:rsidRPr="0036697F">
              <w:t>53</w:t>
            </w:r>
          </w:p>
        </w:tc>
        <w:tc>
          <w:tcPr>
            <w:tcW w:w="4389" w:type="pct"/>
            <w:tcBorders>
              <w:top w:val="single" w:sz="4" w:space="0" w:color="auto"/>
              <w:left w:val="nil"/>
              <w:bottom w:val="nil"/>
            </w:tcBorders>
          </w:tcPr>
          <w:p w14:paraId="3FD91B3B" w14:textId="77777777" w:rsidR="00365821" w:rsidRPr="0036697F" w:rsidRDefault="00365821" w:rsidP="00C04174">
            <w:r w:rsidRPr="0036697F">
              <w:t>Parkerville Children and Youth Care</w:t>
            </w:r>
          </w:p>
        </w:tc>
      </w:tr>
      <w:tr w:rsidR="00365821" w:rsidRPr="0036697F" w14:paraId="736EB431" w14:textId="77777777" w:rsidTr="00382E16">
        <w:tc>
          <w:tcPr>
            <w:tcW w:w="611" w:type="pct"/>
            <w:tcBorders>
              <w:top w:val="nil"/>
              <w:bottom w:val="single" w:sz="4" w:space="0" w:color="auto"/>
              <w:right w:val="nil"/>
            </w:tcBorders>
          </w:tcPr>
          <w:p w14:paraId="367EF350" w14:textId="77777777" w:rsidR="00365821" w:rsidRPr="0036697F" w:rsidRDefault="00365821" w:rsidP="00C04174"/>
        </w:tc>
        <w:tc>
          <w:tcPr>
            <w:tcW w:w="4389" w:type="pct"/>
            <w:tcBorders>
              <w:top w:val="nil"/>
              <w:left w:val="nil"/>
              <w:bottom w:val="single" w:sz="4" w:space="0" w:color="auto"/>
            </w:tcBorders>
          </w:tcPr>
          <w:p w14:paraId="3F492073" w14:textId="77777777" w:rsidR="00365821" w:rsidRPr="0036697F" w:rsidRDefault="00365821" w:rsidP="00C04174">
            <w:r w:rsidRPr="0036697F">
              <w:t>(a)</w:t>
            </w:r>
            <w:r w:rsidRPr="0036697F">
              <w:tab/>
              <w:t>Parkerville Children and Youth Care Inc</w:t>
            </w:r>
          </w:p>
        </w:tc>
      </w:tr>
      <w:tr w:rsidR="00EC102A" w:rsidRPr="0036697F" w14:paraId="6FCD23C7" w14:textId="77777777" w:rsidTr="00382E16">
        <w:tc>
          <w:tcPr>
            <w:tcW w:w="611" w:type="pct"/>
            <w:tcBorders>
              <w:top w:val="single" w:sz="4" w:space="0" w:color="auto"/>
              <w:bottom w:val="nil"/>
              <w:right w:val="nil"/>
            </w:tcBorders>
          </w:tcPr>
          <w:p w14:paraId="7903A286" w14:textId="77777777" w:rsidR="00EC102A" w:rsidRPr="0036697F" w:rsidRDefault="00EC102A" w:rsidP="00A242CD">
            <w:r w:rsidRPr="0036697F">
              <w:t>54</w:t>
            </w:r>
          </w:p>
        </w:tc>
        <w:tc>
          <w:tcPr>
            <w:tcW w:w="4389" w:type="pct"/>
            <w:tcBorders>
              <w:top w:val="single" w:sz="4" w:space="0" w:color="auto"/>
              <w:left w:val="nil"/>
              <w:bottom w:val="nil"/>
            </w:tcBorders>
          </w:tcPr>
          <w:p w14:paraId="1B7EF015" w14:textId="77777777" w:rsidR="00EC102A" w:rsidRPr="0036697F" w:rsidRDefault="00EC102A" w:rsidP="00A242CD">
            <w:r w:rsidRPr="0036697F">
              <w:t>Hospitaller Brothers of St. John of God</w:t>
            </w:r>
          </w:p>
        </w:tc>
      </w:tr>
      <w:tr w:rsidR="00EC102A" w:rsidRPr="0036697F" w14:paraId="31D481F4" w14:textId="77777777" w:rsidTr="00382E16">
        <w:tc>
          <w:tcPr>
            <w:tcW w:w="611" w:type="pct"/>
            <w:tcBorders>
              <w:top w:val="nil"/>
              <w:bottom w:val="single" w:sz="4" w:space="0" w:color="auto"/>
              <w:right w:val="nil"/>
            </w:tcBorders>
          </w:tcPr>
          <w:p w14:paraId="2BE27471" w14:textId="77777777" w:rsidR="00EC102A" w:rsidRPr="0036697F" w:rsidRDefault="00EC102A" w:rsidP="00A242CD"/>
        </w:tc>
        <w:tc>
          <w:tcPr>
            <w:tcW w:w="4389" w:type="pct"/>
            <w:tcBorders>
              <w:top w:val="nil"/>
              <w:left w:val="nil"/>
              <w:bottom w:val="single" w:sz="4" w:space="0" w:color="auto"/>
            </w:tcBorders>
          </w:tcPr>
          <w:p w14:paraId="2999E34D" w14:textId="77777777" w:rsidR="00DC3D07" w:rsidRPr="0036697F" w:rsidRDefault="00DC3D07" w:rsidP="009818C6">
            <w:pPr>
              <w:ind w:left="720" w:hanging="720"/>
            </w:pPr>
            <w:r w:rsidRPr="0036697F">
              <w:t>(a)</w:t>
            </w:r>
            <w:r w:rsidRPr="0036697F">
              <w:tab/>
              <w:t xml:space="preserve">Trustees of the Hospitaller Brothers of St. John of God (meaning the body corporate established by the </w:t>
            </w:r>
            <w:r w:rsidRPr="0036697F">
              <w:rPr>
                <w:i/>
              </w:rPr>
              <w:t xml:space="preserve">Roman Catholic Church Communities’ Lands Act 1942 </w:t>
            </w:r>
            <w:r w:rsidRPr="0036697F">
              <w:t>(NSW))</w:t>
            </w:r>
          </w:p>
          <w:p w14:paraId="0FB1C90F" w14:textId="77777777" w:rsidR="00DC3D07" w:rsidRPr="0036697F" w:rsidRDefault="00DC3D07" w:rsidP="009818C6">
            <w:pPr>
              <w:ind w:left="720" w:hanging="720"/>
            </w:pPr>
            <w:r w:rsidRPr="0036697F">
              <w:t>(b)</w:t>
            </w:r>
            <w:r w:rsidRPr="0036697F">
              <w:tab/>
              <w:t>Any part of the Hospitaller Brothers of St. John of God (also known as the St John of God Brothers or the Hospitaller Order of St John of God), including any works which are or were, at the relevant time, canonically subject to the authority of the Provincial of the Hospitaller Brothers of St. John of God, whether incorporated or unincorporated and whether still existing or now defunct</w:t>
            </w:r>
          </w:p>
          <w:p w14:paraId="327AEDE3" w14:textId="77777777" w:rsidR="00DC3D07" w:rsidRPr="0036697F" w:rsidRDefault="00DC3D07" w:rsidP="009818C6">
            <w:pPr>
              <w:ind w:left="720" w:hanging="720"/>
            </w:pPr>
            <w:r w:rsidRPr="0036697F">
              <w:t>(c)</w:t>
            </w:r>
            <w:r w:rsidRPr="0036697F">
              <w:tab/>
              <w:t>The Trustees of the Hospitaller Order of St John of God, being an unincorporated association</w:t>
            </w:r>
          </w:p>
          <w:p w14:paraId="3104E21A" w14:textId="77777777" w:rsidR="00DC3D07" w:rsidRPr="0036697F" w:rsidRDefault="00DC3D07" w:rsidP="009818C6">
            <w:r w:rsidRPr="0036697F">
              <w:t>(d)</w:t>
            </w:r>
            <w:r w:rsidRPr="0036697F">
              <w:tab/>
              <w:t>St John of God Family Services Limited</w:t>
            </w:r>
          </w:p>
          <w:p w14:paraId="2362C19C" w14:textId="77777777" w:rsidR="00DC3D07" w:rsidRPr="0036697F" w:rsidRDefault="00DC3D07" w:rsidP="009818C6">
            <w:r w:rsidRPr="0036697F">
              <w:t>(e)</w:t>
            </w:r>
            <w:r w:rsidRPr="0036697F">
              <w:tab/>
              <w:t>Aseporo Pty. Limited</w:t>
            </w:r>
          </w:p>
          <w:p w14:paraId="1EAA4010" w14:textId="77777777" w:rsidR="00DC3D07" w:rsidRPr="0036697F" w:rsidRDefault="00DC3D07" w:rsidP="009818C6">
            <w:r w:rsidRPr="0036697F">
              <w:t>(f)</w:t>
            </w:r>
            <w:r w:rsidRPr="0036697F">
              <w:tab/>
              <w:t>Angulo Pty Ltd</w:t>
            </w:r>
          </w:p>
          <w:p w14:paraId="046856BF" w14:textId="77777777" w:rsidR="00EC102A" w:rsidRPr="0036697F" w:rsidRDefault="00DC3D07" w:rsidP="00A242CD">
            <w:r w:rsidRPr="0036697F">
              <w:t>(g)</w:t>
            </w:r>
            <w:r w:rsidRPr="0036697F">
              <w:tab/>
              <w:t>Oropesa Pty Ltd</w:t>
            </w:r>
          </w:p>
        </w:tc>
      </w:tr>
      <w:tr w:rsidR="00EC102A" w:rsidRPr="0036697F" w14:paraId="12555F92" w14:textId="77777777" w:rsidTr="00382E16">
        <w:tc>
          <w:tcPr>
            <w:tcW w:w="611" w:type="pct"/>
            <w:tcBorders>
              <w:top w:val="single" w:sz="4" w:space="0" w:color="auto"/>
              <w:bottom w:val="nil"/>
              <w:right w:val="nil"/>
            </w:tcBorders>
          </w:tcPr>
          <w:p w14:paraId="408A39B1" w14:textId="77777777" w:rsidR="00EC102A" w:rsidRPr="0036697F" w:rsidRDefault="00EC102A" w:rsidP="00A242CD">
            <w:r w:rsidRPr="0036697F">
              <w:t>55</w:t>
            </w:r>
          </w:p>
        </w:tc>
        <w:tc>
          <w:tcPr>
            <w:tcW w:w="4389" w:type="pct"/>
            <w:tcBorders>
              <w:top w:val="single" w:sz="4" w:space="0" w:color="auto"/>
              <w:left w:val="nil"/>
              <w:bottom w:val="nil"/>
            </w:tcBorders>
          </w:tcPr>
          <w:p w14:paraId="11D42328" w14:textId="77777777" w:rsidR="00EC102A" w:rsidRPr="0036697F" w:rsidRDefault="00EC102A" w:rsidP="00A242CD">
            <w:r w:rsidRPr="0036697F">
              <w:t>Missionaries of the Sacred Heart</w:t>
            </w:r>
          </w:p>
        </w:tc>
      </w:tr>
      <w:tr w:rsidR="00EC102A" w:rsidRPr="0036697F" w14:paraId="4F88932C" w14:textId="77777777" w:rsidTr="00382E16">
        <w:tc>
          <w:tcPr>
            <w:tcW w:w="611" w:type="pct"/>
            <w:tcBorders>
              <w:top w:val="nil"/>
              <w:bottom w:val="single" w:sz="4" w:space="0" w:color="auto"/>
              <w:right w:val="nil"/>
            </w:tcBorders>
          </w:tcPr>
          <w:p w14:paraId="704013B1" w14:textId="77777777" w:rsidR="00EC102A" w:rsidRPr="0036697F" w:rsidRDefault="00EC102A" w:rsidP="00A242CD"/>
        </w:tc>
        <w:tc>
          <w:tcPr>
            <w:tcW w:w="4389" w:type="pct"/>
            <w:tcBorders>
              <w:top w:val="nil"/>
              <w:left w:val="nil"/>
              <w:bottom w:val="single" w:sz="4" w:space="0" w:color="auto"/>
            </w:tcBorders>
          </w:tcPr>
          <w:p w14:paraId="65405B38" w14:textId="77777777" w:rsidR="00EC102A" w:rsidRPr="0036697F" w:rsidRDefault="00EC102A" w:rsidP="009818C6">
            <w:r w:rsidRPr="0036697F">
              <w:t>(a)</w:t>
            </w:r>
            <w:r w:rsidRPr="0036697F">
              <w:tab/>
              <w:t>The Corporation of the Society of the Missionaries of the Sacred Heart</w:t>
            </w:r>
          </w:p>
          <w:p w14:paraId="70F85F2A" w14:textId="77777777" w:rsidR="00EC102A" w:rsidRPr="0036697F" w:rsidRDefault="00EC102A" w:rsidP="009818C6">
            <w:pPr>
              <w:ind w:left="720" w:hanging="720"/>
            </w:pPr>
            <w:r w:rsidRPr="0036697F">
              <w:t>(b)</w:t>
            </w:r>
            <w:r w:rsidRPr="0036697F">
              <w:tab/>
              <w:t>The Missionaries of the Sacred Heart (being the Unincorporated Religious and Charitable Association)</w:t>
            </w:r>
          </w:p>
          <w:p w14:paraId="0367B6B6" w14:textId="77777777" w:rsidR="00EC102A" w:rsidRPr="0036697F" w:rsidRDefault="00EC102A" w:rsidP="009818C6">
            <w:r w:rsidRPr="0036697F">
              <w:t>(c)</w:t>
            </w:r>
            <w:r w:rsidRPr="0036697F">
              <w:tab/>
              <w:t>Chevalier College, Burradoo, NSW</w:t>
            </w:r>
          </w:p>
          <w:p w14:paraId="3CD91FB0" w14:textId="77777777" w:rsidR="00EC102A" w:rsidRPr="0036697F" w:rsidRDefault="00EC102A" w:rsidP="009818C6">
            <w:r w:rsidRPr="0036697F">
              <w:t>(d)</w:t>
            </w:r>
            <w:r w:rsidRPr="0036697F">
              <w:tab/>
              <w:t>Daramalan College Limited, Dickson, ACT</w:t>
            </w:r>
          </w:p>
          <w:p w14:paraId="70A165EC" w14:textId="77777777" w:rsidR="00EC102A" w:rsidRPr="0036697F" w:rsidRDefault="00EC102A" w:rsidP="009818C6">
            <w:r w:rsidRPr="0036697F">
              <w:t>(e)</w:t>
            </w:r>
            <w:r w:rsidRPr="0036697F">
              <w:tab/>
              <w:t>Downlands College Limited, Toowoomba, Qld</w:t>
            </w:r>
          </w:p>
          <w:p w14:paraId="7ACFF768" w14:textId="77777777" w:rsidR="00EC102A" w:rsidRPr="0036697F" w:rsidRDefault="00EC102A" w:rsidP="009818C6">
            <w:r w:rsidRPr="0036697F">
              <w:t>(f)</w:t>
            </w:r>
            <w:r w:rsidRPr="0036697F">
              <w:tab/>
              <w:t>Monivae College, Hamilton, VIC</w:t>
            </w:r>
          </w:p>
          <w:p w14:paraId="1753478C" w14:textId="77777777" w:rsidR="00EC102A" w:rsidRPr="0036697F" w:rsidRDefault="00EC102A" w:rsidP="009818C6">
            <w:r w:rsidRPr="0036697F">
              <w:t>(g)</w:t>
            </w:r>
            <w:r w:rsidRPr="0036697F">
              <w:tab/>
              <w:t>Sacred Heart Monastery, Kensington, NSW</w:t>
            </w:r>
          </w:p>
          <w:p w14:paraId="70EC7596" w14:textId="77777777" w:rsidR="00EC102A" w:rsidRPr="0036697F" w:rsidRDefault="00EC102A" w:rsidP="009818C6">
            <w:r w:rsidRPr="0036697F">
              <w:t>(h)</w:t>
            </w:r>
            <w:r w:rsidRPr="0036697F">
              <w:tab/>
              <w:t>MSC Mission Office Australia Limited, Kensington, NSW</w:t>
            </w:r>
          </w:p>
          <w:p w14:paraId="3A67F062" w14:textId="77777777" w:rsidR="00EC102A" w:rsidRPr="0036697F" w:rsidRDefault="00EC102A" w:rsidP="009818C6">
            <w:r w:rsidRPr="0036697F">
              <w:t>(i)</w:t>
            </w:r>
            <w:r w:rsidRPr="0036697F">
              <w:tab/>
              <w:t>Heart of Life Spirituality Centre, Douglas Park, NSW</w:t>
            </w:r>
          </w:p>
          <w:p w14:paraId="407DA0DD" w14:textId="77777777" w:rsidR="00EC102A" w:rsidRPr="0036697F" w:rsidRDefault="00EC102A" w:rsidP="009818C6">
            <w:r w:rsidRPr="0036697F">
              <w:t>(j)</w:t>
            </w:r>
            <w:r w:rsidRPr="0036697F">
              <w:tab/>
              <w:t>Chevalier Resource Centre, Kensington, NSW</w:t>
            </w:r>
          </w:p>
          <w:p w14:paraId="2E912025" w14:textId="77777777" w:rsidR="00EC102A" w:rsidRPr="0036697F" w:rsidRDefault="00EC102A" w:rsidP="009818C6">
            <w:r w:rsidRPr="0036697F">
              <w:t>(k)</w:t>
            </w:r>
            <w:r w:rsidRPr="0036697F">
              <w:tab/>
              <w:t>MSC St Mary’s Tower Retreat Centre, Douglas Park, NSW</w:t>
            </w:r>
          </w:p>
          <w:p w14:paraId="108AE776" w14:textId="77777777" w:rsidR="00EC102A" w:rsidRPr="0036697F" w:rsidRDefault="00EC102A" w:rsidP="009818C6">
            <w:r w:rsidRPr="0036697F">
              <w:t>(l)</w:t>
            </w:r>
            <w:r w:rsidRPr="0036697F">
              <w:tab/>
              <w:t>MSC St Mary’s Tower Church, Douglas Park, NSW</w:t>
            </w:r>
          </w:p>
          <w:p w14:paraId="3BDE604D" w14:textId="77777777" w:rsidR="00EC102A" w:rsidRPr="0036697F" w:rsidRDefault="00EC102A" w:rsidP="009818C6">
            <w:r w:rsidRPr="0036697F">
              <w:t>(m)</w:t>
            </w:r>
            <w:r w:rsidRPr="0036697F">
              <w:tab/>
              <w:t>Heart of Life Spirituality Centre, Box Hill, VIC</w:t>
            </w:r>
          </w:p>
          <w:p w14:paraId="5D2139EB" w14:textId="77777777" w:rsidR="00EC102A" w:rsidRPr="0036697F" w:rsidRDefault="00EC102A" w:rsidP="009818C6">
            <w:r w:rsidRPr="0036697F">
              <w:t>(n)</w:t>
            </w:r>
            <w:r w:rsidRPr="0036697F">
              <w:tab/>
              <w:t>Shoreham Retreat House, Shoreham, VIC</w:t>
            </w:r>
          </w:p>
          <w:p w14:paraId="5EB7E54E" w14:textId="77777777" w:rsidR="00EC102A" w:rsidRPr="0036697F" w:rsidRDefault="00EC102A" w:rsidP="009818C6">
            <w:r w:rsidRPr="0036697F">
              <w:t>(o)</w:t>
            </w:r>
            <w:r w:rsidRPr="0036697F">
              <w:tab/>
              <w:t>Cluskelly Formation House, Blackburn, VIC</w:t>
            </w:r>
          </w:p>
          <w:p w14:paraId="4FE4C19E" w14:textId="77777777" w:rsidR="00EC102A" w:rsidRPr="0036697F" w:rsidRDefault="00EC102A" w:rsidP="009818C6">
            <w:r w:rsidRPr="0036697F">
              <w:t>(p)</w:t>
            </w:r>
            <w:r w:rsidRPr="0036697F">
              <w:tab/>
              <w:t>Douglas Park Novitiate, Douglas Park, NSW</w:t>
            </w:r>
          </w:p>
          <w:p w14:paraId="15E4B3E6" w14:textId="77777777" w:rsidR="00EC102A" w:rsidRPr="0036697F" w:rsidRDefault="00EC102A" w:rsidP="009818C6">
            <w:r w:rsidRPr="0036697F">
              <w:t xml:space="preserve">(q) </w:t>
            </w:r>
            <w:r w:rsidRPr="0036697F">
              <w:tab/>
              <w:t>Apostolic School, Douglas Park, NSW</w:t>
            </w:r>
          </w:p>
          <w:p w14:paraId="01D64ECF" w14:textId="77777777" w:rsidR="00EC102A" w:rsidRPr="0036697F" w:rsidRDefault="00EC102A" w:rsidP="009818C6">
            <w:r w:rsidRPr="0036697F">
              <w:t>(r)</w:t>
            </w:r>
            <w:r w:rsidRPr="0036697F">
              <w:tab/>
              <w:t>Canberra Monastery, ACT</w:t>
            </w:r>
          </w:p>
          <w:p w14:paraId="1599FCEB" w14:textId="77777777" w:rsidR="00EC102A" w:rsidRPr="0036697F" w:rsidRDefault="00EC102A" w:rsidP="00A242CD">
            <w:r w:rsidRPr="0036697F">
              <w:t>(s)</w:t>
            </w:r>
            <w:r w:rsidRPr="0036697F">
              <w:tab/>
              <w:t>Sacred Heart Theological College, Croydon, VIC</w:t>
            </w:r>
          </w:p>
        </w:tc>
      </w:tr>
      <w:tr w:rsidR="00EC102A" w:rsidRPr="0036697F" w14:paraId="5430D496" w14:textId="77777777" w:rsidTr="00382E16">
        <w:tc>
          <w:tcPr>
            <w:tcW w:w="611" w:type="pct"/>
            <w:tcBorders>
              <w:top w:val="single" w:sz="4" w:space="0" w:color="auto"/>
              <w:bottom w:val="single" w:sz="4" w:space="0" w:color="auto"/>
              <w:right w:val="nil"/>
            </w:tcBorders>
          </w:tcPr>
          <w:p w14:paraId="4582DA9F" w14:textId="77777777" w:rsidR="00EC102A" w:rsidRPr="0036697F" w:rsidRDefault="00EC102A" w:rsidP="00A242CD">
            <w:r w:rsidRPr="0036697F">
              <w:rPr>
                <w:bCs/>
              </w:rPr>
              <w:t>56</w:t>
            </w:r>
          </w:p>
        </w:tc>
        <w:tc>
          <w:tcPr>
            <w:tcW w:w="4389" w:type="pct"/>
            <w:tcBorders>
              <w:top w:val="single" w:sz="4" w:space="0" w:color="auto"/>
              <w:left w:val="nil"/>
              <w:bottom w:val="single" w:sz="4" w:space="0" w:color="auto"/>
            </w:tcBorders>
          </w:tcPr>
          <w:p w14:paraId="4809E538" w14:textId="77777777" w:rsidR="00EC102A" w:rsidRPr="0036697F" w:rsidRDefault="00EC102A" w:rsidP="00A242CD">
            <w:r w:rsidRPr="0036697F">
              <w:t>SCEGGS Darlinghurst</w:t>
            </w:r>
          </w:p>
          <w:p w14:paraId="3EAB7EEB" w14:textId="77777777" w:rsidR="00EC102A" w:rsidRPr="0036697F" w:rsidRDefault="00EC102A" w:rsidP="00A242CD">
            <w:r w:rsidRPr="0036697F">
              <w:t xml:space="preserve">(a) </w:t>
            </w:r>
            <w:r w:rsidRPr="0036697F">
              <w:tab/>
              <w:t>SCEGGS Darlinghurst Ltd</w:t>
            </w:r>
          </w:p>
        </w:tc>
      </w:tr>
      <w:tr w:rsidR="00EC102A" w:rsidRPr="0036697F" w14:paraId="1956A8B6" w14:textId="77777777" w:rsidTr="00382E16">
        <w:tc>
          <w:tcPr>
            <w:tcW w:w="611" w:type="pct"/>
            <w:tcBorders>
              <w:top w:val="single" w:sz="4" w:space="0" w:color="auto"/>
              <w:bottom w:val="nil"/>
              <w:right w:val="nil"/>
            </w:tcBorders>
          </w:tcPr>
          <w:p w14:paraId="705868D0" w14:textId="77777777" w:rsidR="00EC102A" w:rsidRPr="0036697F" w:rsidRDefault="00EC102A" w:rsidP="00A242CD">
            <w:r w:rsidRPr="0036697F">
              <w:rPr>
                <w:bCs/>
              </w:rPr>
              <w:t>57</w:t>
            </w:r>
          </w:p>
        </w:tc>
        <w:tc>
          <w:tcPr>
            <w:tcW w:w="4389" w:type="pct"/>
            <w:tcBorders>
              <w:top w:val="single" w:sz="4" w:space="0" w:color="auto"/>
              <w:left w:val="nil"/>
              <w:bottom w:val="nil"/>
            </w:tcBorders>
          </w:tcPr>
          <w:p w14:paraId="0AB9EA1A" w14:textId="77777777" w:rsidR="00EC102A" w:rsidRPr="0036697F" w:rsidRDefault="00EC102A" w:rsidP="00A242CD">
            <w:r w:rsidRPr="0036697F">
              <w:t>Confraternity of Christ the Priest</w:t>
            </w:r>
          </w:p>
        </w:tc>
      </w:tr>
      <w:tr w:rsidR="00EC102A" w:rsidRPr="0036697F" w14:paraId="2E36C847" w14:textId="77777777" w:rsidTr="00382E16">
        <w:tc>
          <w:tcPr>
            <w:tcW w:w="611" w:type="pct"/>
            <w:tcBorders>
              <w:top w:val="nil"/>
              <w:bottom w:val="single" w:sz="4" w:space="0" w:color="auto"/>
              <w:right w:val="nil"/>
            </w:tcBorders>
          </w:tcPr>
          <w:p w14:paraId="2C93099D" w14:textId="77777777" w:rsidR="00EC102A" w:rsidRPr="0036697F" w:rsidRDefault="00EC102A" w:rsidP="00A242CD"/>
        </w:tc>
        <w:tc>
          <w:tcPr>
            <w:tcW w:w="4389" w:type="pct"/>
            <w:tcBorders>
              <w:top w:val="nil"/>
              <w:left w:val="nil"/>
              <w:bottom w:val="single" w:sz="4" w:space="0" w:color="auto"/>
            </w:tcBorders>
          </w:tcPr>
          <w:p w14:paraId="1FE4880E" w14:textId="77777777" w:rsidR="00EC102A" w:rsidRPr="0036697F" w:rsidRDefault="00EC102A" w:rsidP="009818C6">
            <w:pPr>
              <w:rPr>
                <w:rFonts w:eastAsia="Calibri"/>
              </w:rPr>
            </w:pPr>
            <w:r w:rsidRPr="0036697F">
              <w:rPr>
                <w:rFonts w:eastAsia="Calibri"/>
              </w:rPr>
              <w:t>(a)</w:t>
            </w:r>
            <w:r w:rsidRPr="0036697F">
              <w:rPr>
                <w:rFonts w:eastAsia="Calibri"/>
              </w:rPr>
              <w:tab/>
              <w:t>CCS Providence Limited</w:t>
            </w:r>
          </w:p>
          <w:p w14:paraId="1D444785" w14:textId="77777777" w:rsidR="00EC102A" w:rsidRPr="0036697F" w:rsidRDefault="00EC102A" w:rsidP="009818C6">
            <w:pPr>
              <w:rPr>
                <w:rFonts w:eastAsia="Calibri"/>
              </w:rPr>
            </w:pPr>
            <w:r w:rsidRPr="0036697F">
              <w:rPr>
                <w:rFonts w:eastAsia="Calibri"/>
              </w:rPr>
              <w:t>(b)</w:t>
            </w:r>
            <w:r w:rsidRPr="0036697F">
              <w:rPr>
                <w:rFonts w:eastAsia="Calibri"/>
              </w:rPr>
              <w:tab/>
              <w:t>Confraternity of Christ the Priest</w:t>
            </w:r>
          </w:p>
          <w:p w14:paraId="5F788943" w14:textId="77777777" w:rsidR="00EC102A" w:rsidRPr="0036697F" w:rsidRDefault="00EC102A" w:rsidP="00A242CD">
            <w:r w:rsidRPr="0036697F">
              <w:rPr>
                <w:rFonts w:eastAsia="Calibri"/>
              </w:rPr>
              <w:t>(c)</w:t>
            </w:r>
            <w:r w:rsidRPr="0036697F">
              <w:rPr>
                <w:rFonts w:eastAsia="Calibri"/>
              </w:rPr>
              <w:tab/>
              <w:t>Confraternity of Christ the Priest Corporation</w:t>
            </w:r>
          </w:p>
        </w:tc>
      </w:tr>
      <w:tr w:rsidR="00EC102A" w:rsidRPr="0036697F" w14:paraId="24831163" w14:textId="77777777" w:rsidTr="00382E16">
        <w:tc>
          <w:tcPr>
            <w:tcW w:w="611" w:type="pct"/>
            <w:tcBorders>
              <w:top w:val="single" w:sz="4" w:space="0" w:color="auto"/>
              <w:bottom w:val="single" w:sz="4" w:space="0" w:color="auto"/>
              <w:right w:val="nil"/>
            </w:tcBorders>
          </w:tcPr>
          <w:p w14:paraId="06AE05B7" w14:textId="77777777" w:rsidR="00EC102A" w:rsidRPr="0036697F" w:rsidRDefault="00EC102A" w:rsidP="00A242CD">
            <w:r w:rsidRPr="0036697F">
              <w:rPr>
                <w:bCs/>
              </w:rPr>
              <w:t>58</w:t>
            </w:r>
          </w:p>
        </w:tc>
        <w:tc>
          <w:tcPr>
            <w:tcW w:w="4389" w:type="pct"/>
            <w:tcBorders>
              <w:top w:val="single" w:sz="4" w:space="0" w:color="auto"/>
              <w:left w:val="nil"/>
              <w:bottom w:val="single" w:sz="4" w:space="0" w:color="auto"/>
            </w:tcBorders>
          </w:tcPr>
          <w:p w14:paraId="5D1E009D" w14:textId="77777777" w:rsidR="00EC102A" w:rsidRPr="0036697F" w:rsidRDefault="00EC102A" w:rsidP="00A242CD">
            <w:pPr>
              <w:rPr>
                <w:bCs/>
              </w:rPr>
            </w:pPr>
            <w:r w:rsidRPr="0036697F">
              <w:rPr>
                <w:bCs/>
              </w:rPr>
              <w:t>Berry Street Victoria</w:t>
            </w:r>
          </w:p>
          <w:p w14:paraId="630A7DA5" w14:textId="77777777" w:rsidR="00EC102A" w:rsidRPr="0036697F" w:rsidRDefault="00EC102A" w:rsidP="00A242CD">
            <w:r w:rsidRPr="0036697F">
              <w:rPr>
                <w:bCs/>
              </w:rPr>
              <w:t>(a)</w:t>
            </w:r>
            <w:r w:rsidRPr="0036697F">
              <w:rPr>
                <w:bCs/>
              </w:rPr>
              <w:tab/>
              <w:t>Berry Street Victoria Inc</w:t>
            </w:r>
          </w:p>
        </w:tc>
      </w:tr>
      <w:tr w:rsidR="00EC102A" w:rsidRPr="0036697F" w14:paraId="260A9345" w14:textId="77777777" w:rsidTr="00382E16">
        <w:tc>
          <w:tcPr>
            <w:tcW w:w="611" w:type="pct"/>
            <w:tcBorders>
              <w:top w:val="single" w:sz="4" w:space="0" w:color="auto"/>
              <w:bottom w:val="nil"/>
              <w:right w:val="nil"/>
            </w:tcBorders>
          </w:tcPr>
          <w:p w14:paraId="533ED2C3" w14:textId="77777777" w:rsidR="00EC102A" w:rsidRPr="0036697F" w:rsidRDefault="00EC102A" w:rsidP="00A242CD">
            <w:r w:rsidRPr="0036697F">
              <w:rPr>
                <w:bCs/>
              </w:rPr>
              <w:t>59</w:t>
            </w:r>
          </w:p>
        </w:tc>
        <w:tc>
          <w:tcPr>
            <w:tcW w:w="4389" w:type="pct"/>
            <w:tcBorders>
              <w:top w:val="single" w:sz="4" w:space="0" w:color="auto"/>
              <w:left w:val="nil"/>
              <w:bottom w:val="nil"/>
            </w:tcBorders>
          </w:tcPr>
          <w:p w14:paraId="2C286DD7" w14:textId="77777777" w:rsidR="00EC102A" w:rsidRPr="0036697F" w:rsidRDefault="00EC102A" w:rsidP="00A242CD">
            <w:r w:rsidRPr="0036697F">
              <w:t>Sisters of the Good Samaritan</w:t>
            </w:r>
          </w:p>
        </w:tc>
      </w:tr>
      <w:tr w:rsidR="00EC102A" w:rsidRPr="0036697F" w14:paraId="2D1B1A37" w14:textId="77777777" w:rsidTr="00382E16">
        <w:tc>
          <w:tcPr>
            <w:tcW w:w="611" w:type="pct"/>
            <w:tcBorders>
              <w:top w:val="nil"/>
              <w:bottom w:val="single" w:sz="4" w:space="0" w:color="auto"/>
              <w:right w:val="nil"/>
            </w:tcBorders>
          </w:tcPr>
          <w:p w14:paraId="7EC08073" w14:textId="77777777" w:rsidR="00EC102A" w:rsidRPr="0036697F" w:rsidRDefault="00EC102A" w:rsidP="00A242CD"/>
        </w:tc>
        <w:tc>
          <w:tcPr>
            <w:tcW w:w="4389" w:type="pct"/>
            <w:tcBorders>
              <w:top w:val="nil"/>
              <w:left w:val="nil"/>
              <w:bottom w:val="single" w:sz="4" w:space="0" w:color="auto"/>
            </w:tcBorders>
          </w:tcPr>
          <w:p w14:paraId="3A0CB96F" w14:textId="77777777" w:rsidR="00EC102A" w:rsidRPr="0036697F" w:rsidRDefault="00EC102A" w:rsidP="009818C6">
            <w:pPr>
              <w:rPr>
                <w:rFonts w:eastAsia="Calibri"/>
              </w:rPr>
            </w:pPr>
            <w:r w:rsidRPr="0036697F">
              <w:rPr>
                <w:rFonts w:eastAsia="Calibri"/>
              </w:rPr>
              <w:t>(a)</w:t>
            </w:r>
            <w:r w:rsidRPr="0036697F">
              <w:rPr>
                <w:rFonts w:eastAsia="Calibri"/>
              </w:rPr>
              <w:tab/>
              <w:t>Trustees of the Sisters of the Good Samaritan</w:t>
            </w:r>
          </w:p>
          <w:p w14:paraId="1532A255" w14:textId="77777777" w:rsidR="00EC102A" w:rsidRPr="0036697F" w:rsidRDefault="00EC102A" w:rsidP="00A242CD">
            <w:pPr>
              <w:ind w:left="720" w:hanging="720"/>
              <w:rPr>
                <w:rFonts w:eastAsia="Calibri"/>
              </w:rPr>
            </w:pPr>
            <w:r w:rsidRPr="0036697F">
              <w:rPr>
                <w:rFonts w:eastAsia="Calibri"/>
              </w:rPr>
              <w:t>(b)</w:t>
            </w:r>
            <w:r w:rsidRPr="0036697F">
              <w:rPr>
                <w:rFonts w:eastAsia="Calibri"/>
              </w:rPr>
              <w:tab/>
              <w:t>Any part of the Sisters of the Good Samaritan (also known as the Sisters of the Good Samaritan of the Order of Saint Benedict), including any works which are or were, at the relevant time, canonically subject to the authority of the Congregation Leader of the Sisters of the Good Samaritan, whether incorporated or unincorporated and whether still existing or now defunct.</w:t>
            </w:r>
          </w:p>
          <w:p w14:paraId="528A4389" w14:textId="77777777" w:rsidR="00EC102A" w:rsidRPr="0036697F" w:rsidRDefault="00EC102A" w:rsidP="009818C6">
            <w:pPr>
              <w:rPr>
                <w:rFonts w:eastAsia="Calibri"/>
              </w:rPr>
            </w:pPr>
            <w:r w:rsidRPr="0036697F">
              <w:rPr>
                <w:rFonts w:eastAsia="Calibri"/>
              </w:rPr>
              <w:t>(c)</w:t>
            </w:r>
            <w:r w:rsidRPr="0036697F">
              <w:rPr>
                <w:rFonts w:eastAsia="Calibri"/>
              </w:rPr>
              <w:tab/>
              <w:t>Sisters of the Good Samaritan Foundation Limited</w:t>
            </w:r>
          </w:p>
          <w:p w14:paraId="1D4DC280" w14:textId="77777777" w:rsidR="00EC102A" w:rsidRPr="0036697F" w:rsidRDefault="00EC102A" w:rsidP="009818C6">
            <w:pPr>
              <w:rPr>
                <w:rFonts w:eastAsia="Calibri"/>
              </w:rPr>
            </w:pPr>
            <w:r w:rsidRPr="0036697F">
              <w:rPr>
                <w:rFonts w:eastAsia="Calibri"/>
              </w:rPr>
              <w:t>(d)</w:t>
            </w:r>
            <w:r w:rsidRPr="0036697F">
              <w:rPr>
                <w:rFonts w:eastAsia="Calibri"/>
              </w:rPr>
              <w:tab/>
              <w:t>Good Samaritan Education</w:t>
            </w:r>
          </w:p>
          <w:p w14:paraId="4B2B7946" w14:textId="77777777" w:rsidR="00EC102A" w:rsidRPr="0036697F" w:rsidRDefault="00EC102A" w:rsidP="009818C6">
            <w:pPr>
              <w:rPr>
                <w:rFonts w:eastAsia="Calibri"/>
              </w:rPr>
            </w:pPr>
            <w:r w:rsidRPr="0036697F">
              <w:rPr>
                <w:rFonts w:eastAsia="Calibri"/>
              </w:rPr>
              <w:t>(e)</w:t>
            </w:r>
            <w:r w:rsidRPr="0036697F">
              <w:rPr>
                <w:rFonts w:eastAsia="Calibri"/>
              </w:rPr>
              <w:tab/>
              <w:t>Good Samaritan Housing</w:t>
            </w:r>
          </w:p>
          <w:p w14:paraId="5DD844ED" w14:textId="77777777" w:rsidR="00EC102A" w:rsidRPr="0036697F" w:rsidRDefault="00EC102A" w:rsidP="009818C6">
            <w:pPr>
              <w:rPr>
                <w:rFonts w:eastAsia="Calibri"/>
              </w:rPr>
            </w:pPr>
            <w:r w:rsidRPr="0036697F">
              <w:rPr>
                <w:rFonts w:eastAsia="Calibri"/>
              </w:rPr>
              <w:t>(f)</w:t>
            </w:r>
            <w:r w:rsidRPr="0036697F">
              <w:rPr>
                <w:rFonts w:eastAsia="Calibri"/>
              </w:rPr>
              <w:tab/>
              <w:t>Good Samaritan Inn Limited</w:t>
            </w:r>
          </w:p>
          <w:p w14:paraId="4CD91169" w14:textId="77777777" w:rsidR="00EC102A" w:rsidRPr="0036697F" w:rsidRDefault="00EC102A" w:rsidP="00A242CD">
            <w:pPr>
              <w:ind w:left="720" w:hanging="720"/>
              <w:rPr>
                <w:rFonts w:eastAsia="Calibri"/>
              </w:rPr>
            </w:pPr>
            <w:r w:rsidRPr="0036697F">
              <w:rPr>
                <w:rFonts w:eastAsia="Calibri"/>
              </w:rPr>
              <w:t>(g)</w:t>
            </w:r>
            <w:r w:rsidRPr="0036697F">
              <w:rPr>
                <w:rFonts w:eastAsia="Calibri"/>
              </w:rPr>
              <w:tab/>
              <w:t>Sisters of the Good Samaritan Wivenhoe Environment and Conservation Ltd</w:t>
            </w:r>
          </w:p>
          <w:p w14:paraId="3E7DD6C4" w14:textId="77777777" w:rsidR="00EC102A" w:rsidRPr="0036697F" w:rsidRDefault="00EC102A" w:rsidP="009818C6">
            <w:pPr>
              <w:rPr>
                <w:rFonts w:eastAsia="Calibri"/>
              </w:rPr>
            </w:pPr>
            <w:r w:rsidRPr="0036697F">
              <w:rPr>
                <w:rFonts w:eastAsia="Calibri"/>
              </w:rPr>
              <w:t>(h)</w:t>
            </w:r>
            <w:r w:rsidRPr="0036697F">
              <w:rPr>
                <w:rFonts w:eastAsia="Calibri"/>
              </w:rPr>
              <w:tab/>
              <w:t>The Trustee for the Sisters of the Good Samaritan Foundation</w:t>
            </w:r>
          </w:p>
          <w:p w14:paraId="7CA4ED13" w14:textId="77777777" w:rsidR="00EC102A" w:rsidRPr="0036697F" w:rsidRDefault="00EC102A" w:rsidP="009818C6">
            <w:pPr>
              <w:rPr>
                <w:rFonts w:eastAsia="Calibri"/>
              </w:rPr>
            </w:pPr>
            <w:r w:rsidRPr="0036697F">
              <w:rPr>
                <w:rFonts w:eastAsia="Calibri"/>
              </w:rPr>
              <w:t>(i)</w:t>
            </w:r>
            <w:r w:rsidRPr="0036697F">
              <w:rPr>
                <w:rFonts w:eastAsia="Calibri"/>
              </w:rPr>
              <w:tab/>
              <w:t>St Bede’s Convent Boarding</w:t>
            </w:r>
          </w:p>
          <w:p w14:paraId="5E27E3DE" w14:textId="77777777" w:rsidR="00EC102A" w:rsidRPr="0036697F" w:rsidRDefault="00EC102A" w:rsidP="009818C6">
            <w:pPr>
              <w:rPr>
                <w:rFonts w:eastAsia="Calibri"/>
              </w:rPr>
            </w:pPr>
            <w:r w:rsidRPr="0036697F">
              <w:rPr>
                <w:rFonts w:eastAsia="Calibri"/>
              </w:rPr>
              <w:t>(j)</w:t>
            </w:r>
            <w:r w:rsidRPr="0036697F">
              <w:rPr>
                <w:rFonts w:eastAsia="Calibri"/>
              </w:rPr>
              <w:tab/>
              <w:t>St John's Boys’ Preparatory School</w:t>
            </w:r>
          </w:p>
          <w:p w14:paraId="3B5DA021" w14:textId="77777777" w:rsidR="00EC102A" w:rsidRPr="0036697F" w:rsidRDefault="00EC102A" w:rsidP="009818C6">
            <w:pPr>
              <w:rPr>
                <w:rFonts w:eastAsia="Calibri"/>
              </w:rPr>
            </w:pPr>
            <w:r w:rsidRPr="0036697F">
              <w:rPr>
                <w:rFonts w:eastAsia="Calibri"/>
              </w:rPr>
              <w:t>(k)</w:t>
            </w:r>
            <w:r w:rsidRPr="0036697F">
              <w:rPr>
                <w:rFonts w:eastAsia="Calibri"/>
              </w:rPr>
              <w:tab/>
              <w:t>St Mary’s Convent Boarding, Charters Towers</w:t>
            </w:r>
          </w:p>
          <w:p w14:paraId="11D4DBB9" w14:textId="77777777" w:rsidR="00EC102A" w:rsidRPr="0036697F" w:rsidRDefault="00EC102A" w:rsidP="009818C6">
            <w:pPr>
              <w:rPr>
                <w:rFonts w:eastAsia="Calibri"/>
              </w:rPr>
            </w:pPr>
            <w:r w:rsidRPr="0036697F">
              <w:rPr>
                <w:rFonts w:eastAsia="Calibri"/>
              </w:rPr>
              <w:t>(l)</w:t>
            </w:r>
            <w:r w:rsidRPr="0036697F">
              <w:rPr>
                <w:rFonts w:eastAsia="Calibri"/>
              </w:rPr>
              <w:tab/>
              <w:t>St Benedict’s Business College</w:t>
            </w:r>
          </w:p>
          <w:p w14:paraId="2DFDF17E" w14:textId="77777777" w:rsidR="00EC102A" w:rsidRPr="0036697F" w:rsidRDefault="00EC102A" w:rsidP="009818C6">
            <w:pPr>
              <w:rPr>
                <w:rFonts w:eastAsia="Calibri"/>
              </w:rPr>
            </w:pPr>
            <w:r w:rsidRPr="0036697F">
              <w:rPr>
                <w:rFonts w:eastAsia="Calibri"/>
              </w:rPr>
              <w:t>(m)</w:t>
            </w:r>
            <w:r w:rsidRPr="0036697F">
              <w:rPr>
                <w:rFonts w:eastAsia="Calibri"/>
              </w:rPr>
              <w:tab/>
              <w:t>St James &amp; St John Convent Boarding</w:t>
            </w:r>
          </w:p>
          <w:p w14:paraId="02264BD7" w14:textId="77777777" w:rsidR="00EC102A" w:rsidRPr="0036697F" w:rsidRDefault="00EC102A" w:rsidP="009818C6">
            <w:pPr>
              <w:rPr>
                <w:rFonts w:eastAsia="Calibri"/>
              </w:rPr>
            </w:pPr>
            <w:r w:rsidRPr="0036697F">
              <w:rPr>
                <w:rFonts w:eastAsia="Calibri"/>
              </w:rPr>
              <w:t>(n)</w:t>
            </w:r>
            <w:r w:rsidRPr="0036697F">
              <w:rPr>
                <w:rFonts w:eastAsia="Calibri"/>
              </w:rPr>
              <w:tab/>
              <w:t>St Brendan’s Convent Boarding</w:t>
            </w:r>
          </w:p>
          <w:p w14:paraId="12381B26" w14:textId="77777777" w:rsidR="00EC102A" w:rsidRPr="0036697F" w:rsidRDefault="00EC102A" w:rsidP="009818C6">
            <w:pPr>
              <w:rPr>
                <w:rFonts w:eastAsia="Calibri"/>
              </w:rPr>
            </w:pPr>
            <w:r w:rsidRPr="0036697F">
              <w:rPr>
                <w:rFonts w:eastAsia="Calibri"/>
              </w:rPr>
              <w:t>(o)</w:t>
            </w:r>
            <w:r w:rsidRPr="0036697F">
              <w:rPr>
                <w:rFonts w:eastAsia="Calibri"/>
              </w:rPr>
              <w:tab/>
              <w:t>St Joseph’s Convent Boarding, Gayndah</w:t>
            </w:r>
          </w:p>
          <w:p w14:paraId="0D764273" w14:textId="77777777" w:rsidR="00EC102A" w:rsidRPr="0036697F" w:rsidRDefault="00EC102A" w:rsidP="009818C6">
            <w:pPr>
              <w:rPr>
                <w:rFonts w:eastAsia="Calibri"/>
              </w:rPr>
            </w:pPr>
            <w:r w:rsidRPr="0036697F">
              <w:rPr>
                <w:rFonts w:eastAsia="Calibri"/>
              </w:rPr>
              <w:t>(p)</w:t>
            </w:r>
            <w:r w:rsidRPr="0036697F">
              <w:rPr>
                <w:rFonts w:eastAsia="Calibri"/>
              </w:rPr>
              <w:tab/>
              <w:t>Sacred Heart Convent Boarding</w:t>
            </w:r>
          </w:p>
          <w:p w14:paraId="0CDFDE64" w14:textId="77777777" w:rsidR="00EC102A" w:rsidRPr="0036697F" w:rsidRDefault="00EC102A" w:rsidP="009818C6">
            <w:pPr>
              <w:rPr>
                <w:rFonts w:eastAsia="Calibri"/>
              </w:rPr>
            </w:pPr>
            <w:r w:rsidRPr="0036697F">
              <w:rPr>
                <w:rFonts w:eastAsia="Calibri"/>
              </w:rPr>
              <w:t>(q)</w:t>
            </w:r>
            <w:r w:rsidRPr="0036697F">
              <w:rPr>
                <w:rFonts w:eastAsia="Calibri"/>
              </w:rPr>
              <w:tab/>
              <w:t>St Joseph’s Convent Boarding, Kerang</w:t>
            </w:r>
          </w:p>
          <w:p w14:paraId="0363670B" w14:textId="77777777" w:rsidR="00EC102A" w:rsidRPr="0036697F" w:rsidRDefault="00EC102A" w:rsidP="009818C6">
            <w:pPr>
              <w:rPr>
                <w:rFonts w:eastAsia="Calibri"/>
              </w:rPr>
            </w:pPr>
            <w:r w:rsidRPr="0036697F">
              <w:rPr>
                <w:rFonts w:eastAsia="Calibri"/>
              </w:rPr>
              <w:t>(r)</w:t>
            </w:r>
            <w:r w:rsidRPr="0036697F">
              <w:rPr>
                <w:rFonts w:eastAsia="Calibri"/>
              </w:rPr>
              <w:tab/>
              <w:t>Santa Maria Convent Boarding</w:t>
            </w:r>
          </w:p>
          <w:p w14:paraId="1774B3C4" w14:textId="77777777" w:rsidR="00EC102A" w:rsidRPr="0036697F" w:rsidRDefault="00EC102A" w:rsidP="009818C6">
            <w:pPr>
              <w:rPr>
                <w:rFonts w:eastAsia="Calibri"/>
              </w:rPr>
            </w:pPr>
            <w:r w:rsidRPr="0036697F">
              <w:rPr>
                <w:rFonts w:eastAsia="Calibri"/>
              </w:rPr>
              <w:t>(s)</w:t>
            </w:r>
            <w:r w:rsidRPr="0036697F">
              <w:rPr>
                <w:rFonts w:eastAsia="Calibri"/>
              </w:rPr>
              <w:tab/>
              <w:t>St Patrick’s Convent Boarding</w:t>
            </w:r>
          </w:p>
          <w:p w14:paraId="73212477" w14:textId="77777777" w:rsidR="00EC102A" w:rsidRPr="0036697F" w:rsidRDefault="00EC102A" w:rsidP="009818C6">
            <w:pPr>
              <w:rPr>
                <w:rFonts w:eastAsia="Calibri"/>
              </w:rPr>
            </w:pPr>
            <w:r w:rsidRPr="0036697F">
              <w:rPr>
                <w:rFonts w:eastAsia="Calibri"/>
              </w:rPr>
              <w:t>(t)</w:t>
            </w:r>
            <w:r w:rsidRPr="0036697F">
              <w:rPr>
                <w:rFonts w:eastAsia="Calibri"/>
              </w:rPr>
              <w:tab/>
              <w:t>St Mary’s Convent Boarding, Moruya</w:t>
            </w:r>
          </w:p>
          <w:p w14:paraId="5980E742" w14:textId="77777777" w:rsidR="00EC102A" w:rsidRPr="0036697F" w:rsidRDefault="00EC102A" w:rsidP="009818C6">
            <w:pPr>
              <w:rPr>
                <w:rFonts w:eastAsia="Calibri"/>
              </w:rPr>
            </w:pPr>
            <w:r w:rsidRPr="0036697F">
              <w:rPr>
                <w:rFonts w:eastAsia="Calibri"/>
              </w:rPr>
              <w:t>(u)</w:t>
            </w:r>
            <w:r w:rsidRPr="0036697F">
              <w:rPr>
                <w:rFonts w:eastAsia="Calibri"/>
              </w:rPr>
              <w:tab/>
              <w:t>St Joseph’s Convent Boarding, Nambour</w:t>
            </w:r>
          </w:p>
          <w:p w14:paraId="4134BCE6" w14:textId="77777777" w:rsidR="00EC102A" w:rsidRPr="0036697F" w:rsidRDefault="00EC102A" w:rsidP="009818C6">
            <w:pPr>
              <w:rPr>
                <w:rFonts w:eastAsia="Calibri"/>
              </w:rPr>
            </w:pPr>
            <w:r w:rsidRPr="0036697F">
              <w:rPr>
                <w:rFonts w:eastAsia="Calibri"/>
              </w:rPr>
              <w:t>(v)</w:t>
            </w:r>
            <w:r w:rsidRPr="0036697F">
              <w:rPr>
                <w:rFonts w:eastAsia="Calibri"/>
              </w:rPr>
              <w:tab/>
              <w:t>St Monica’s Convent Boarding</w:t>
            </w:r>
          </w:p>
          <w:p w14:paraId="1F3F88F1" w14:textId="77777777" w:rsidR="00EC102A" w:rsidRPr="0036697F" w:rsidRDefault="00EC102A" w:rsidP="009818C6">
            <w:pPr>
              <w:rPr>
                <w:rFonts w:eastAsia="Calibri"/>
              </w:rPr>
            </w:pPr>
            <w:r w:rsidRPr="0036697F">
              <w:rPr>
                <w:rFonts w:eastAsia="Calibri"/>
              </w:rPr>
              <w:t>(w)</w:t>
            </w:r>
            <w:r w:rsidRPr="0036697F">
              <w:rPr>
                <w:rFonts w:eastAsia="Calibri"/>
              </w:rPr>
              <w:tab/>
              <w:t>St John’s Convent Boarding</w:t>
            </w:r>
          </w:p>
          <w:p w14:paraId="637540AB" w14:textId="77777777" w:rsidR="00EC102A" w:rsidRPr="0036697F" w:rsidRDefault="00EC102A" w:rsidP="009818C6">
            <w:pPr>
              <w:rPr>
                <w:rFonts w:eastAsia="Calibri"/>
              </w:rPr>
            </w:pPr>
            <w:r w:rsidRPr="0036697F">
              <w:rPr>
                <w:rFonts w:eastAsia="Calibri"/>
              </w:rPr>
              <w:t>(x)</w:t>
            </w:r>
            <w:r w:rsidRPr="0036697F">
              <w:rPr>
                <w:rFonts w:eastAsia="Calibri"/>
              </w:rPr>
              <w:tab/>
              <w:t>St Francis de Sales Convent Boarding</w:t>
            </w:r>
          </w:p>
          <w:p w14:paraId="243EC607" w14:textId="77777777" w:rsidR="00EC102A" w:rsidRPr="0036697F" w:rsidRDefault="00EC102A" w:rsidP="009818C6">
            <w:pPr>
              <w:rPr>
                <w:rFonts w:eastAsia="Calibri"/>
              </w:rPr>
            </w:pPr>
            <w:r w:rsidRPr="0036697F">
              <w:rPr>
                <w:rFonts w:eastAsia="Calibri"/>
              </w:rPr>
              <w:t>(y)</w:t>
            </w:r>
            <w:r w:rsidRPr="0036697F">
              <w:rPr>
                <w:rFonts w:eastAsia="Calibri"/>
              </w:rPr>
              <w:tab/>
              <w:t>St Mary’s Convent Boarding, Warren</w:t>
            </w:r>
          </w:p>
          <w:p w14:paraId="173FAF38" w14:textId="77777777" w:rsidR="00EC102A" w:rsidRPr="0036697F" w:rsidRDefault="00EC102A" w:rsidP="009818C6">
            <w:pPr>
              <w:rPr>
                <w:rFonts w:eastAsia="Calibri"/>
              </w:rPr>
            </w:pPr>
            <w:r w:rsidRPr="0036697F">
              <w:rPr>
                <w:rFonts w:eastAsia="Calibri"/>
              </w:rPr>
              <w:t>(z)</w:t>
            </w:r>
            <w:r w:rsidRPr="0036697F">
              <w:rPr>
                <w:rFonts w:eastAsia="Calibri"/>
              </w:rPr>
              <w:tab/>
              <w:t>St Joseph’s High School</w:t>
            </w:r>
          </w:p>
          <w:p w14:paraId="0131C56C" w14:textId="77777777" w:rsidR="00EC102A" w:rsidRPr="0036697F" w:rsidRDefault="00EC102A" w:rsidP="009818C6">
            <w:pPr>
              <w:rPr>
                <w:rFonts w:eastAsia="Calibri"/>
              </w:rPr>
            </w:pPr>
            <w:r w:rsidRPr="0036697F">
              <w:rPr>
                <w:rFonts w:eastAsia="Calibri"/>
              </w:rPr>
              <w:t>(aa)</w:t>
            </w:r>
            <w:r w:rsidRPr="0036697F">
              <w:rPr>
                <w:rFonts w:eastAsia="Calibri"/>
              </w:rPr>
              <w:tab/>
              <w:t>St Joseph’s Primary School</w:t>
            </w:r>
          </w:p>
          <w:p w14:paraId="6D6F7E0C" w14:textId="77777777" w:rsidR="00EC102A" w:rsidRPr="0036697F" w:rsidRDefault="00EC102A" w:rsidP="00A242CD">
            <w:pPr>
              <w:rPr>
                <w:rFonts w:eastAsia="Calibri"/>
              </w:rPr>
            </w:pPr>
            <w:r w:rsidRPr="0036697F">
              <w:t>(ab)</w:t>
            </w:r>
            <w:r w:rsidRPr="0036697F">
              <w:tab/>
            </w:r>
            <w:r w:rsidRPr="0036697F">
              <w:rPr>
                <w:rFonts w:eastAsia="Calibri"/>
              </w:rPr>
              <w:t>Mater Dei Orphanage</w:t>
            </w:r>
          </w:p>
          <w:p w14:paraId="69438CF1" w14:textId="77777777" w:rsidR="00EC102A" w:rsidRPr="0036697F" w:rsidRDefault="00EC102A" w:rsidP="00A242CD">
            <w:pPr>
              <w:rPr>
                <w:rFonts w:eastAsia="Calibri"/>
              </w:rPr>
            </w:pPr>
            <w:r w:rsidRPr="0036697F">
              <w:t>(ac)</w:t>
            </w:r>
            <w:r w:rsidRPr="0036697F">
              <w:tab/>
            </w:r>
            <w:r w:rsidRPr="0036697F">
              <w:rPr>
                <w:rFonts w:eastAsia="Calibri"/>
              </w:rPr>
              <w:t>St Magdalen’s Retreat</w:t>
            </w:r>
          </w:p>
          <w:p w14:paraId="5F82E539" w14:textId="77777777" w:rsidR="00EC102A" w:rsidRPr="0036697F" w:rsidRDefault="00EC102A" w:rsidP="00A242CD">
            <w:pPr>
              <w:rPr>
                <w:rFonts w:eastAsia="Calibri"/>
              </w:rPr>
            </w:pPr>
            <w:r w:rsidRPr="0036697F">
              <w:t>(ad)</w:t>
            </w:r>
            <w:r w:rsidRPr="0036697F">
              <w:tab/>
            </w:r>
            <w:r w:rsidRPr="0036697F">
              <w:rPr>
                <w:rFonts w:eastAsia="Calibri"/>
              </w:rPr>
              <w:t>Good Samaritan Training Centre</w:t>
            </w:r>
          </w:p>
          <w:p w14:paraId="3BA09639" w14:textId="77777777" w:rsidR="00EC102A" w:rsidRPr="0036697F" w:rsidRDefault="00EC102A" w:rsidP="00A242CD">
            <w:pPr>
              <w:rPr>
                <w:rFonts w:eastAsia="Calibri"/>
              </w:rPr>
            </w:pPr>
            <w:r w:rsidRPr="0036697F">
              <w:t>(ae)</w:t>
            </w:r>
            <w:r w:rsidRPr="0036697F">
              <w:tab/>
            </w:r>
            <w:r w:rsidRPr="0036697F">
              <w:rPr>
                <w:rFonts w:eastAsia="Calibri"/>
              </w:rPr>
              <w:t>St Patrick’s Convent Primary School</w:t>
            </w:r>
          </w:p>
          <w:p w14:paraId="1AAFCC5F" w14:textId="77777777" w:rsidR="00EC102A" w:rsidRPr="0036697F" w:rsidRDefault="00EC102A" w:rsidP="00A242CD">
            <w:pPr>
              <w:rPr>
                <w:rFonts w:eastAsia="Calibri"/>
              </w:rPr>
            </w:pPr>
            <w:r w:rsidRPr="0036697F">
              <w:t>(af)</w:t>
            </w:r>
            <w:r w:rsidRPr="0036697F">
              <w:tab/>
            </w:r>
            <w:r w:rsidRPr="0036697F">
              <w:rPr>
                <w:rFonts w:eastAsia="Calibri"/>
              </w:rPr>
              <w:t>St Patrick’s Convent High School</w:t>
            </w:r>
          </w:p>
          <w:p w14:paraId="65400CCF" w14:textId="77777777" w:rsidR="00EC102A" w:rsidRPr="0036697F" w:rsidRDefault="00EC102A" w:rsidP="00A242CD">
            <w:pPr>
              <w:rPr>
                <w:rFonts w:eastAsia="Calibri"/>
              </w:rPr>
            </w:pPr>
            <w:r w:rsidRPr="0036697F">
              <w:t>(ag)</w:t>
            </w:r>
            <w:r w:rsidRPr="0036697F">
              <w:tab/>
            </w:r>
            <w:r w:rsidRPr="0036697F">
              <w:rPr>
                <w:rFonts w:eastAsia="Calibri"/>
              </w:rPr>
              <w:t>St Patrick’s High School</w:t>
            </w:r>
          </w:p>
          <w:p w14:paraId="65385928" w14:textId="77777777" w:rsidR="00EC102A" w:rsidRPr="0036697F" w:rsidRDefault="00EC102A" w:rsidP="00A242CD">
            <w:pPr>
              <w:rPr>
                <w:rFonts w:eastAsia="Calibri"/>
              </w:rPr>
            </w:pPr>
            <w:r w:rsidRPr="0036697F">
              <w:t>(ah)</w:t>
            </w:r>
            <w:r w:rsidRPr="0036697F">
              <w:tab/>
            </w:r>
            <w:r w:rsidRPr="0036697F">
              <w:rPr>
                <w:rFonts w:eastAsia="Calibri"/>
              </w:rPr>
              <w:t>St Mary of the Angels College</w:t>
            </w:r>
          </w:p>
          <w:p w14:paraId="3DC14C51" w14:textId="77777777" w:rsidR="00EC102A" w:rsidRPr="0036697F" w:rsidRDefault="00EC102A" w:rsidP="00A242CD">
            <w:pPr>
              <w:rPr>
                <w:rFonts w:eastAsia="Calibri"/>
              </w:rPr>
            </w:pPr>
            <w:r w:rsidRPr="0036697F">
              <w:t>(ai)</w:t>
            </w:r>
            <w:r w:rsidRPr="0036697F">
              <w:tab/>
            </w:r>
            <w:r w:rsidRPr="0036697F">
              <w:rPr>
                <w:rFonts w:eastAsia="Calibri"/>
              </w:rPr>
              <w:t>St Mary of the Angels Junior School</w:t>
            </w:r>
          </w:p>
          <w:p w14:paraId="3B9991C6" w14:textId="77777777" w:rsidR="00EC102A" w:rsidRPr="0036697F" w:rsidRDefault="00EC102A" w:rsidP="00A242CD">
            <w:pPr>
              <w:rPr>
                <w:rFonts w:eastAsia="Calibri"/>
              </w:rPr>
            </w:pPr>
            <w:r w:rsidRPr="0036697F">
              <w:t>(aj)</w:t>
            </w:r>
            <w:r w:rsidRPr="0036697F">
              <w:tab/>
            </w:r>
            <w:r w:rsidRPr="0036697F">
              <w:rPr>
                <w:rFonts w:eastAsia="Calibri"/>
              </w:rPr>
              <w:t>St Mary of the Angels Rosebank Juniorate</w:t>
            </w:r>
          </w:p>
          <w:p w14:paraId="0D7A2450" w14:textId="77777777" w:rsidR="00EC102A" w:rsidRPr="0036697F" w:rsidRDefault="00EC102A" w:rsidP="00A242CD">
            <w:pPr>
              <w:rPr>
                <w:rFonts w:eastAsia="Calibri"/>
              </w:rPr>
            </w:pPr>
            <w:r w:rsidRPr="0036697F">
              <w:t>(ak)</w:t>
            </w:r>
            <w:r w:rsidRPr="0036697F">
              <w:tab/>
            </w:r>
            <w:r w:rsidRPr="0036697F">
              <w:rPr>
                <w:rFonts w:eastAsia="Calibri"/>
              </w:rPr>
              <w:t>St Scholastica’s Junior School</w:t>
            </w:r>
          </w:p>
          <w:p w14:paraId="21CFBA33" w14:textId="77777777" w:rsidR="00EC102A" w:rsidRPr="0036697F" w:rsidRDefault="00EC102A" w:rsidP="00A242CD">
            <w:pPr>
              <w:rPr>
                <w:rFonts w:eastAsia="Calibri"/>
              </w:rPr>
            </w:pPr>
            <w:r w:rsidRPr="0036697F">
              <w:t>(al)</w:t>
            </w:r>
            <w:r w:rsidRPr="0036697F">
              <w:tab/>
            </w:r>
            <w:r w:rsidRPr="0036697F">
              <w:rPr>
                <w:rFonts w:eastAsia="Calibri"/>
              </w:rPr>
              <w:t>Lourdes Hill Junior School</w:t>
            </w:r>
          </w:p>
          <w:p w14:paraId="392705A7" w14:textId="77777777" w:rsidR="00EC102A" w:rsidRPr="0036697F" w:rsidRDefault="00EC102A" w:rsidP="00A242CD">
            <w:pPr>
              <w:rPr>
                <w:rFonts w:eastAsia="Calibri"/>
              </w:rPr>
            </w:pPr>
            <w:r w:rsidRPr="0036697F">
              <w:t>(am)</w:t>
            </w:r>
            <w:r w:rsidRPr="0036697F">
              <w:tab/>
            </w:r>
            <w:r w:rsidRPr="0036697F">
              <w:rPr>
                <w:rFonts w:eastAsia="Calibri"/>
              </w:rPr>
              <w:t>Stella Maris Junior School</w:t>
            </w:r>
          </w:p>
          <w:p w14:paraId="2910AA51" w14:textId="77777777" w:rsidR="00EC102A" w:rsidRPr="0036697F" w:rsidRDefault="00EC102A" w:rsidP="00A242CD">
            <w:pPr>
              <w:rPr>
                <w:rFonts w:eastAsia="Calibri"/>
              </w:rPr>
            </w:pPr>
            <w:r w:rsidRPr="0036697F">
              <w:t>(an)</w:t>
            </w:r>
            <w:r w:rsidRPr="0036697F">
              <w:tab/>
            </w:r>
            <w:r w:rsidRPr="0036697F">
              <w:rPr>
                <w:rFonts w:eastAsia="Calibri"/>
              </w:rPr>
              <w:t>Santa Maria Junior School</w:t>
            </w:r>
          </w:p>
          <w:p w14:paraId="7F62A64F" w14:textId="77777777" w:rsidR="00EC102A" w:rsidRPr="0036697F" w:rsidRDefault="00EC102A" w:rsidP="00A242CD">
            <w:pPr>
              <w:rPr>
                <w:rFonts w:eastAsia="Calibri"/>
              </w:rPr>
            </w:pPr>
            <w:r w:rsidRPr="0036697F">
              <w:t>(ao)</w:t>
            </w:r>
            <w:r w:rsidRPr="0036697F">
              <w:tab/>
            </w:r>
            <w:r w:rsidRPr="0036697F">
              <w:rPr>
                <w:rFonts w:eastAsia="Calibri"/>
              </w:rPr>
              <w:t>St Mary’s Junior School</w:t>
            </w:r>
          </w:p>
          <w:p w14:paraId="06933072" w14:textId="77777777" w:rsidR="00927B1F" w:rsidRPr="0036697F" w:rsidRDefault="00927B1F" w:rsidP="00927B1F">
            <w:r w:rsidRPr="0036697F">
              <w:t>(ap)</w:t>
            </w:r>
            <w:r w:rsidRPr="0036697F">
              <w:tab/>
              <w:t>Lourdes Hill College</w:t>
            </w:r>
          </w:p>
          <w:p w14:paraId="57B62FBF" w14:textId="77777777" w:rsidR="00927B1F" w:rsidRPr="0036697F" w:rsidRDefault="00927B1F" w:rsidP="00927B1F">
            <w:r w:rsidRPr="0036697F">
              <w:t>(aq)</w:t>
            </w:r>
            <w:r w:rsidRPr="0036697F">
              <w:tab/>
              <w:t>Mater Christi College</w:t>
            </w:r>
          </w:p>
          <w:p w14:paraId="0352A448" w14:textId="77777777" w:rsidR="00927B1F" w:rsidRPr="0036697F" w:rsidRDefault="00927B1F" w:rsidP="00927B1F">
            <w:r w:rsidRPr="0036697F">
              <w:t>(ar)</w:t>
            </w:r>
            <w:r w:rsidRPr="0036697F">
              <w:tab/>
              <w:t>Mater Dei</w:t>
            </w:r>
          </w:p>
          <w:p w14:paraId="1475153B" w14:textId="77777777" w:rsidR="00927B1F" w:rsidRPr="0036697F" w:rsidRDefault="00927B1F" w:rsidP="00927B1F">
            <w:r w:rsidRPr="0036697F">
              <w:t>(as)</w:t>
            </w:r>
            <w:r w:rsidRPr="0036697F">
              <w:tab/>
              <w:t>Mount St Benedict College</w:t>
            </w:r>
          </w:p>
          <w:p w14:paraId="6ABC3F51" w14:textId="77777777" w:rsidR="00927B1F" w:rsidRPr="0036697F" w:rsidRDefault="00927B1F" w:rsidP="00927B1F">
            <w:r w:rsidRPr="0036697F">
              <w:t>(at)</w:t>
            </w:r>
            <w:r w:rsidRPr="0036697F">
              <w:tab/>
              <w:t>Rosebank College</w:t>
            </w:r>
          </w:p>
          <w:p w14:paraId="52D5F0D3" w14:textId="77777777" w:rsidR="00927B1F" w:rsidRPr="0036697F" w:rsidRDefault="00927B1F" w:rsidP="00927B1F">
            <w:r w:rsidRPr="0036697F">
              <w:t>(au)</w:t>
            </w:r>
            <w:r w:rsidRPr="0036697F">
              <w:tab/>
              <w:t>Santa Maria College</w:t>
            </w:r>
          </w:p>
          <w:p w14:paraId="7484A5CB" w14:textId="77777777" w:rsidR="00927B1F" w:rsidRPr="0036697F" w:rsidRDefault="00927B1F" w:rsidP="00927B1F">
            <w:r w:rsidRPr="0036697F">
              <w:t>(av)</w:t>
            </w:r>
            <w:r w:rsidRPr="0036697F">
              <w:tab/>
              <w:t>Stella Maris College</w:t>
            </w:r>
          </w:p>
          <w:p w14:paraId="1FD9401A" w14:textId="77777777" w:rsidR="00927B1F" w:rsidRPr="0036697F" w:rsidRDefault="00927B1F" w:rsidP="00927B1F">
            <w:r w:rsidRPr="0036697F">
              <w:t>(aw)</w:t>
            </w:r>
            <w:r w:rsidRPr="0036697F">
              <w:tab/>
              <w:t>St Mary Star of the Sea College</w:t>
            </w:r>
          </w:p>
          <w:p w14:paraId="6C7CF9E3" w14:textId="77777777" w:rsidR="00927B1F" w:rsidRPr="0036697F" w:rsidRDefault="00927B1F" w:rsidP="00927B1F">
            <w:r w:rsidRPr="0036697F">
              <w:t>(ax)</w:t>
            </w:r>
            <w:r w:rsidRPr="0036697F">
              <w:tab/>
              <w:t>St Patrick’s College</w:t>
            </w:r>
          </w:p>
          <w:p w14:paraId="118B6E82" w14:textId="77777777" w:rsidR="00927B1F" w:rsidRPr="0036697F" w:rsidRDefault="00927B1F" w:rsidP="00F3155E">
            <w:r w:rsidRPr="0036697F">
              <w:t>(ay)</w:t>
            </w:r>
            <w:r w:rsidRPr="0036697F">
              <w:tab/>
              <w:t>St Scholastica’s College</w:t>
            </w:r>
          </w:p>
        </w:tc>
      </w:tr>
      <w:tr w:rsidR="00427226" w:rsidRPr="0036697F" w14:paraId="4F01B6BA" w14:textId="77777777" w:rsidTr="00382E16">
        <w:tc>
          <w:tcPr>
            <w:tcW w:w="611" w:type="pct"/>
            <w:tcBorders>
              <w:top w:val="single" w:sz="4" w:space="0" w:color="auto"/>
              <w:bottom w:val="nil"/>
              <w:right w:val="nil"/>
            </w:tcBorders>
          </w:tcPr>
          <w:p w14:paraId="03C9712C" w14:textId="77777777" w:rsidR="00427226" w:rsidRPr="0036697F" w:rsidRDefault="00427226" w:rsidP="00A242CD">
            <w:pPr>
              <w:rPr>
                <w:szCs w:val="22"/>
              </w:rPr>
            </w:pPr>
            <w:r w:rsidRPr="0036697F">
              <w:rPr>
                <w:rFonts w:cs="Times New Roman"/>
                <w:bCs/>
                <w:szCs w:val="22"/>
              </w:rPr>
              <w:t>60</w:t>
            </w:r>
          </w:p>
        </w:tc>
        <w:tc>
          <w:tcPr>
            <w:tcW w:w="4389" w:type="pct"/>
            <w:tcBorders>
              <w:top w:val="single" w:sz="4" w:space="0" w:color="auto"/>
              <w:left w:val="nil"/>
              <w:bottom w:val="nil"/>
            </w:tcBorders>
          </w:tcPr>
          <w:p w14:paraId="62075982" w14:textId="77777777" w:rsidR="00427226" w:rsidRPr="0036697F" w:rsidRDefault="00427226" w:rsidP="009818C6">
            <w:pPr>
              <w:rPr>
                <w:rFonts w:eastAsia="Calibri"/>
                <w:szCs w:val="22"/>
              </w:rPr>
            </w:pPr>
            <w:r w:rsidRPr="0036697F">
              <w:rPr>
                <w:szCs w:val="22"/>
              </w:rPr>
              <w:t>Vincentian Fathers</w:t>
            </w:r>
          </w:p>
        </w:tc>
      </w:tr>
      <w:tr w:rsidR="00427226" w:rsidRPr="0036697F" w14:paraId="24E7DE3F" w14:textId="77777777" w:rsidTr="00382E16">
        <w:tc>
          <w:tcPr>
            <w:tcW w:w="611" w:type="pct"/>
            <w:tcBorders>
              <w:top w:val="nil"/>
              <w:bottom w:val="single" w:sz="4" w:space="0" w:color="auto"/>
              <w:right w:val="nil"/>
            </w:tcBorders>
          </w:tcPr>
          <w:p w14:paraId="0FCBE9FF" w14:textId="77777777" w:rsidR="00427226" w:rsidRPr="0036697F" w:rsidRDefault="00427226" w:rsidP="00A242CD">
            <w:pPr>
              <w:rPr>
                <w:rFonts w:cs="Times New Roman"/>
                <w:bCs/>
                <w:szCs w:val="22"/>
              </w:rPr>
            </w:pPr>
          </w:p>
        </w:tc>
        <w:tc>
          <w:tcPr>
            <w:tcW w:w="4389" w:type="pct"/>
            <w:tcBorders>
              <w:top w:val="nil"/>
              <w:left w:val="nil"/>
              <w:bottom w:val="single" w:sz="4" w:space="0" w:color="auto"/>
            </w:tcBorders>
          </w:tcPr>
          <w:p w14:paraId="1CDC88BF"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(a)</w:t>
            </w:r>
            <w:r w:rsidRPr="0036697F">
              <w:rPr>
                <w:rFonts w:eastAsia="Calibri" w:cs="Times New Roman"/>
                <w:szCs w:val="22"/>
              </w:rPr>
              <w:tab/>
              <w:t xml:space="preserve">The Trustees of the Vincentian Fathers (meaning the Body Corporate pursuant to the </w:t>
            </w:r>
            <w:r w:rsidRPr="0036697F">
              <w:rPr>
                <w:rFonts w:eastAsia="Calibri" w:cs="Times New Roman"/>
                <w:i/>
                <w:szCs w:val="22"/>
              </w:rPr>
              <w:t>Roman Catholic Church Communities’ Lands Act 1942</w:t>
            </w:r>
            <w:r w:rsidRPr="0036697F">
              <w:rPr>
                <w:rFonts w:eastAsia="Calibri" w:cs="Times New Roman"/>
                <w:szCs w:val="22"/>
              </w:rPr>
              <w:t xml:space="preserve"> (NSW))</w:t>
            </w:r>
          </w:p>
          <w:p w14:paraId="5376C833"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(b)</w:t>
            </w:r>
            <w:r w:rsidRPr="0036697F">
              <w:rPr>
                <w:rFonts w:eastAsia="Calibri" w:cs="Times New Roman"/>
                <w:szCs w:val="22"/>
              </w:rPr>
              <w:tab/>
              <w:t>Any part of the Congregation of the Mission (also known as the Vincentian Fathers) including any works which are or were, at the relevant time, canonically subject to the authority of the Provincial (Visitor) of the Congregation of the Mission (also known as the Vincentian Fathers), whether incorporated or unincorporated and whether still existing or now defunct</w:t>
            </w:r>
          </w:p>
          <w:p w14:paraId="0EEB2AF1"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(c)</w:t>
            </w:r>
            <w:r w:rsidRPr="0036697F">
              <w:rPr>
                <w:rFonts w:eastAsia="Calibri" w:cs="Times New Roman"/>
                <w:szCs w:val="22"/>
              </w:rPr>
              <w:tab/>
              <w:t>St. Stanislaus’ College Bathurst</w:t>
            </w:r>
          </w:p>
          <w:p w14:paraId="6EDB0DEE"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(d)</w:t>
            </w:r>
            <w:r w:rsidRPr="0036697F">
              <w:rPr>
                <w:rFonts w:eastAsia="Calibri" w:cs="Times New Roman"/>
                <w:szCs w:val="22"/>
              </w:rPr>
              <w:tab/>
              <w:t>St Stanislaus’ College Old Boys’ Association Incorporated</w:t>
            </w:r>
          </w:p>
          <w:p w14:paraId="64B24E02"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(e)</w:t>
            </w:r>
            <w:r w:rsidRPr="0036697F">
              <w:rPr>
                <w:rFonts w:eastAsia="Calibri" w:cs="Times New Roman"/>
                <w:szCs w:val="22"/>
              </w:rPr>
              <w:tab/>
              <w:t>Vincare Inc</w:t>
            </w:r>
          </w:p>
          <w:p w14:paraId="276787F5"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(f)</w:t>
            </w:r>
            <w:r w:rsidRPr="0036697F">
              <w:rPr>
                <w:rFonts w:eastAsia="Calibri" w:cs="Times New Roman"/>
                <w:szCs w:val="22"/>
              </w:rPr>
              <w:tab/>
              <w:t>Vincentian Retirements Services Limited</w:t>
            </w:r>
          </w:p>
          <w:p w14:paraId="49D784B1"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(g)</w:t>
            </w:r>
            <w:r w:rsidRPr="0036697F">
              <w:rPr>
                <w:rFonts w:eastAsia="Calibri" w:cs="Times New Roman"/>
                <w:szCs w:val="22"/>
              </w:rPr>
              <w:tab/>
              <w:t xml:space="preserve">Vincentian Fathers Ashfield </w:t>
            </w:r>
          </w:p>
          <w:p w14:paraId="6C0A471A"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(h)</w:t>
            </w:r>
            <w:r w:rsidRPr="0036697F">
              <w:rPr>
                <w:rFonts w:eastAsia="Calibri" w:cs="Times New Roman"/>
                <w:szCs w:val="22"/>
              </w:rPr>
              <w:tab/>
              <w:t>Vincentian Fathers Bathurst</w:t>
            </w:r>
          </w:p>
          <w:p w14:paraId="61569140"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(i)</w:t>
            </w:r>
            <w:r w:rsidRPr="0036697F">
              <w:rPr>
                <w:rFonts w:eastAsia="Calibri" w:cs="Times New Roman"/>
                <w:szCs w:val="22"/>
              </w:rPr>
              <w:tab/>
              <w:t>Vincentian Fathers Firle (also known as Vincentian Fathers De Paul House)</w:t>
            </w:r>
          </w:p>
          <w:p w14:paraId="510F382A"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(j)</w:t>
            </w:r>
            <w:r w:rsidRPr="0036697F">
              <w:rPr>
                <w:rFonts w:eastAsia="Calibri" w:cs="Times New Roman"/>
                <w:szCs w:val="22"/>
              </w:rPr>
              <w:tab/>
              <w:t>Vincentian Fathers Malvern</w:t>
            </w:r>
          </w:p>
          <w:p w14:paraId="4FEA7D05"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(k)</w:t>
            </w:r>
            <w:r w:rsidRPr="0036697F">
              <w:rPr>
                <w:rFonts w:eastAsia="Calibri" w:cs="Times New Roman"/>
                <w:szCs w:val="22"/>
              </w:rPr>
              <w:tab/>
              <w:t>Vincentian Fathers Marsfield</w:t>
            </w:r>
          </w:p>
          <w:p w14:paraId="71CB19E1"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(l)</w:t>
            </w:r>
            <w:r w:rsidRPr="0036697F">
              <w:rPr>
                <w:rFonts w:eastAsia="Calibri" w:cs="Times New Roman"/>
                <w:szCs w:val="22"/>
              </w:rPr>
              <w:tab/>
              <w:t>Vincentian Fathers Wandal</w:t>
            </w:r>
          </w:p>
          <w:p w14:paraId="17ACD09D"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(m)</w:t>
            </w:r>
            <w:r w:rsidRPr="0036697F">
              <w:rPr>
                <w:rFonts w:eastAsia="Calibri" w:cs="Times New Roman"/>
                <w:szCs w:val="22"/>
              </w:rPr>
              <w:tab/>
              <w:t>Vincentian Centre Blue View</w:t>
            </w:r>
          </w:p>
          <w:p w14:paraId="5BCBE4E2"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(n)</w:t>
            </w:r>
            <w:r w:rsidRPr="0036697F">
              <w:rPr>
                <w:rFonts w:eastAsia="Calibri" w:cs="Times New Roman"/>
                <w:szCs w:val="22"/>
              </w:rPr>
              <w:tab/>
              <w:t>Vincentian Fathers Ashmore</w:t>
            </w:r>
          </w:p>
          <w:p w14:paraId="3818A7BD" w14:textId="77777777" w:rsidR="00427226" w:rsidRPr="0036697F" w:rsidRDefault="00427226" w:rsidP="00BA2D88">
            <w:pPr>
              <w:ind w:left="720" w:hanging="720"/>
              <w:rPr>
                <w:szCs w:val="22"/>
              </w:rPr>
            </w:pPr>
            <w:r w:rsidRPr="0036697F">
              <w:rPr>
                <w:rFonts w:eastAsia="Calibri" w:cs="Times New Roman"/>
                <w:szCs w:val="22"/>
              </w:rPr>
              <w:t>(o)</w:t>
            </w:r>
            <w:r w:rsidRPr="0036697F">
              <w:rPr>
                <w:rFonts w:eastAsia="Calibri" w:cs="Times New Roman"/>
                <w:szCs w:val="22"/>
              </w:rPr>
              <w:tab/>
              <w:t>Vincentian Fathers Rugby Road (also known as Vincentian Fathers Morphettville)</w:t>
            </w:r>
          </w:p>
        </w:tc>
      </w:tr>
      <w:tr w:rsidR="00427226" w:rsidRPr="0036697F" w14:paraId="7664A36C" w14:textId="77777777" w:rsidTr="00382E16">
        <w:tc>
          <w:tcPr>
            <w:tcW w:w="611" w:type="pct"/>
            <w:tcBorders>
              <w:top w:val="single" w:sz="4" w:space="0" w:color="auto"/>
              <w:bottom w:val="nil"/>
              <w:right w:val="nil"/>
            </w:tcBorders>
          </w:tcPr>
          <w:p w14:paraId="6E45CF88" w14:textId="77777777" w:rsidR="00427226" w:rsidRPr="0036697F" w:rsidRDefault="00427226" w:rsidP="00A242CD">
            <w:pPr>
              <w:rPr>
                <w:rFonts w:cs="Times New Roman"/>
                <w:bCs/>
                <w:szCs w:val="22"/>
              </w:rPr>
            </w:pPr>
            <w:r w:rsidRPr="0036697F">
              <w:rPr>
                <w:szCs w:val="22"/>
              </w:rPr>
              <w:t>61</w:t>
            </w:r>
          </w:p>
        </w:tc>
        <w:tc>
          <w:tcPr>
            <w:tcW w:w="4389" w:type="pct"/>
            <w:tcBorders>
              <w:top w:val="single" w:sz="4" w:space="0" w:color="auto"/>
              <w:left w:val="nil"/>
              <w:bottom w:val="nil"/>
            </w:tcBorders>
          </w:tcPr>
          <w:p w14:paraId="07377A8A" w14:textId="77777777" w:rsidR="00427226" w:rsidRPr="0036697F" w:rsidRDefault="00427226" w:rsidP="000646C2">
            <w:pPr>
              <w:pStyle w:val="Item"/>
              <w:ind w:left="0"/>
              <w:rPr>
                <w:rFonts w:eastAsia="Calibri"/>
                <w:szCs w:val="22"/>
              </w:rPr>
            </w:pPr>
            <w:r w:rsidRPr="0036697F">
              <w:rPr>
                <w:szCs w:val="22"/>
              </w:rPr>
              <w:t>Transform Aid International</w:t>
            </w:r>
          </w:p>
        </w:tc>
      </w:tr>
      <w:tr w:rsidR="00427226" w:rsidRPr="0036697F" w14:paraId="7325D122" w14:textId="77777777" w:rsidTr="00382E16">
        <w:tc>
          <w:tcPr>
            <w:tcW w:w="611" w:type="pct"/>
            <w:tcBorders>
              <w:top w:val="nil"/>
              <w:bottom w:val="single" w:sz="4" w:space="0" w:color="auto"/>
              <w:right w:val="nil"/>
            </w:tcBorders>
          </w:tcPr>
          <w:p w14:paraId="0DDE5548" w14:textId="77777777" w:rsidR="00427226" w:rsidRPr="0036697F" w:rsidRDefault="00427226" w:rsidP="00A242CD">
            <w:pPr>
              <w:rPr>
                <w:rFonts w:cs="Times New Roman"/>
                <w:bCs/>
                <w:szCs w:val="22"/>
              </w:rPr>
            </w:pPr>
          </w:p>
        </w:tc>
        <w:tc>
          <w:tcPr>
            <w:tcW w:w="4389" w:type="pct"/>
            <w:tcBorders>
              <w:top w:val="nil"/>
              <w:left w:val="nil"/>
              <w:bottom w:val="single" w:sz="4" w:space="0" w:color="auto"/>
            </w:tcBorders>
          </w:tcPr>
          <w:p w14:paraId="257A6620" w14:textId="77777777" w:rsidR="00427226" w:rsidRPr="0036697F" w:rsidRDefault="00427226" w:rsidP="00DA7E9C">
            <w:pPr>
              <w:ind w:left="720" w:hanging="720"/>
              <w:rPr>
                <w:rFonts w:eastAsia="Calibri" w:cs="Times New Roman"/>
                <w:szCs w:val="22"/>
              </w:rPr>
            </w:pPr>
            <w:r w:rsidRPr="0036697F">
              <w:rPr>
                <w:rFonts w:eastAsia="Calibri" w:cs="Times New Roman"/>
                <w:szCs w:val="22"/>
              </w:rPr>
              <w:t>(a)</w:t>
            </w:r>
            <w:r w:rsidRPr="0036697F">
              <w:rPr>
                <w:rFonts w:eastAsia="Calibri" w:cs="Times New Roman"/>
                <w:szCs w:val="22"/>
              </w:rPr>
              <w:tab/>
              <w:t>Transform Aid International Ltd</w:t>
            </w:r>
          </w:p>
          <w:p w14:paraId="63ACB197" w14:textId="77777777" w:rsidR="00427226" w:rsidRPr="0036697F" w:rsidRDefault="00427226" w:rsidP="00427226">
            <w:pPr>
              <w:ind w:left="720" w:hanging="720"/>
              <w:rPr>
                <w:rFonts w:eastAsia="Calibri" w:cs="Times New Roman"/>
                <w:szCs w:val="22"/>
              </w:rPr>
            </w:pPr>
            <w:r w:rsidRPr="0036697F">
              <w:rPr>
                <w:rFonts w:eastAsia="Calibri" w:cs="Times New Roman"/>
                <w:szCs w:val="22"/>
              </w:rPr>
              <w:t>(b)</w:t>
            </w:r>
            <w:r w:rsidRPr="0036697F">
              <w:rPr>
                <w:rFonts w:eastAsia="Calibri" w:cs="Times New Roman"/>
                <w:szCs w:val="22"/>
              </w:rPr>
              <w:tab/>
              <w:t>Baptist World Aid Australia Ltd, in its corporate capacity and in its capacity as trustee for the Baptist World Aid Public Ancillary Fund.</w:t>
            </w:r>
          </w:p>
        </w:tc>
      </w:tr>
      <w:tr w:rsidR="00427226" w:rsidRPr="0036697F" w14:paraId="78772A7D" w14:textId="77777777" w:rsidTr="00382E16">
        <w:tc>
          <w:tcPr>
            <w:tcW w:w="611" w:type="pct"/>
            <w:tcBorders>
              <w:top w:val="single" w:sz="4" w:space="0" w:color="auto"/>
              <w:bottom w:val="single" w:sz="4" w:space="0" w:color="auto"/>
              <w:right w:val="nil"/>
            </w:tcBorders>
          </w:tcPr>
          <w:p w14:paraId="0CD4F90B" w14:textId="77777777" w:rsidR="00427226" w:rsidRPr="0036697F" w:rsidRDefault="00427226" w:rsidP="00A242CD">
            <w:pPr>
              <w:rPr>
                <w:rFonts w:cs="Times New Roman"/>
                <w:bCs/>
                <w:szCs w:val="22"/>
              </w:rPr>
            </w:pPr>
            <w:r w:rsidRPr="0036697F">
              <w:rPr>
                <w:szCs w:val="22"/>
              </w:rPr>
              <w:t>62</w:t>
            </w:r>
          </w:p>
        </w:tc>
        <w:tc>
          <w:tcPr>
            <w:tcW w:w="4389" w:type="pct"/>
            <w:tcBorders>
              <w:top w:val="single" w:sz="4" w:space="0" w:color="auto"/>
              <w:left w:val="nil"/>
              <w:bottom w:val="single" w:sz="4" w:space="0" w:color="auto"/>
            </w:tcBorders>
          </w:tcPr>
          <w:p w14:paraId="6162DFDA" w14:textId="77777777" w:rsidR="00427226" w:rsidRPr="0036697F" w:rsidRDefault="00427226" w:rsidP="00DA7E9C">
            <w:pPr>
              <w:pStyle w:val="Item"/>
              <w:ind w:left="0"/>
              <w:rPr>
                <w:szCs w:val="22"/>
              </w:rPr>
            </w:pPr>
            <w:r w:rsidRPr="0036697F">
              <w:rPr>
                <w:szCs w:val="22"/>
              </w:rPr>
              <w:t>Daughters of Charity of St Vincent de Paul</w:t>
            </w:r>
          </w:p>
          <w:p w14:paraId="2932ABA1" w14:textId="77777777" w:rsidR="00427226" w:rsidRPr="0036697F" w:rsidRDefault="00427226" w:rsidP="00DA7E9C">
            <w:pPr>
              <w:ind w:left="720" w:hanging="720"/>
              <w:rPr>
                <w:szCs w:val="22"/>
              </w:rPr>
            </w:pPr>
            <w:r w:rsidRPr="0036697F">
              <w:rPr>
                <w:szCs w:val="22"/>
              </w:rPr>
              <w:t>(a)</w:t>
            </w:r>
            <w:r w:rsidRPr="0036697F">
              <w:rPr>
                <w:szCs w:val="22"/>
              </w:rPr>
              <w:tab/>
              <w:t>Trustees of the Daughters of Charity of St Vincent de Paul</w:t>
            </w:r>
          </w:p>
          <w:p w14:paraId="17EEF584" w14:textId="77777777" w:rsidR="00427226" w:rsidRPr="0036697F" w:rsidRDefault="00427226" w:rsidP="00DA7E9C">
            <w:pPr>
              <w:ind w:left="720" w:hanging="720"/>
              <w:rPr>
                <w:szCs w:val="22"/>
              </w:rPr>
            </w:pPr>
            <w:r w:rsidRPr="0036697F">
              <w:rPr>
                <w:szCs w:val="22"/>
              </w:rPr>
              <w:t>(b)</w:t>
            </w:r>
            <w:r w:rsidRPr="0036697F">
              <w:rPr>
                <w:szCs w:val="22"/>
              </w:rPr>
              <w:tab/>
              <w:t>The Daughters of Charity of St Vincent de Paul</w:t>
            </w:r>
          </w:p>
          <w:p w14:paraId="454D7B01" w14:textId="77777777" w:rsidR="00427226" w:rsidRPr="0036697F" w:rsidRDefault="00427226" w:rsidP="00DA7E9C">
            <w:pPr>
              <w:ind w:left="720" w:hanging="720"/>
              <w:rPr>
                <w:szCs w:val="22"/>
              </w:rPr>
            </w:pPr>
            <w:r w:rsidRPr="0036697F">
              <w:rPr>
                <w:szCs w:val="22"/>
              </w:rPr>
              <w:t>(c)</w:t>
            </w:r>
            <w:r w:rsidRPr="0036697F">
              <w:rPr>
                <w:szCs w:val="22"/>
              </w:rPr>
              <w:tab/>
              <w:t>Hutt Street Centre</w:t>
            </w:r>
          </w:p>
          <w:p w14:paraId="4874BC17" w14:textId="77777777" w:rsidR="00427226" w:rsidRPr="0036697F" w:rsidRDefault="00427226" w:rsidP="00DA7E9C">
            <w:pPr>
              <w:ind w:left="720" w:hanging="720"/>
              <w:rPr>
                <w:szCs w:val="22"/>
              </w:rPr>
            </w:pPr>
            <w:r w:rsidRPr="0036697F">
              <w:rPr>
                <w:szCs w:val="22"/>
              </w:rPr>
              <w:t>(d)</w:t>
            </w:r>
            <w:r w:rsidRPr="0036697F">
              <w:rPr>
                <w:szCs w:val="22"/>
              </w:rPr>
              <w:tab/>
              <w:t>Seton Villa</w:t>
            </w:r>
          </w:p>
          <w:p w14:paraId="41609952" w14:textId="77777777" w:rsidR="00427226" w:rsidRPr="0036697F" w:rsidRDefault="00427226" w:rsidP="00DA7E9C">
            <w:pPr>
              <w:ind w:left="720" w:hanging="720"/>
              <w:rPr>
                <w:szCs w:val="22"/>
              </w:rPr>
            </w:pPr>
            <w:r w:rsidRPr="0036697F">
              <w:rPr>
                <w:szCs w:val="22"/>
              </w:rPr>
              <w:t>(e)</w:t>
            </w:r>
            <w:r w:rsidRPr="0036697F">
              <w:rPr>
                <w:szCs w:val="22"/>
              </w:rPr>
              <w:tab/>
              <w:t>St Catherine’s Aged Care Services</w:t>
            </w:r>
          </w:p>
          <w:p w14:paraId="31E6A5E6" w14:textId="77777777" w:rsidR="00427226" w:rsidRPr="0036697F" w:rsidRDefault="00427226" w:rsidP="00DA7E9C">
            <w:pPr>
              <w:ind w:left="720" w:hanging="720"/>
              <w:rPr>
                <w:rFonts w:eastAsia="Calibri" w:cs="Times New Roman"/>
                <w:szCs w:val="22"/>
              </w:rPr>
            </w:pPr>
            <w:r w:rsidRPr="0036697F">
              <w:rPr>
                <w:szCs w:val="22"/>
              </w:rPr>
              <w:t>(f)</w:t>
            </w:r>
            <w:r w:rsidRPr="0036697F">
              <w:rPr>
                <w:szCs w:val="22"/>
              </w:rPr>
              <w:tab/>
              <w:t>St Mary’s House of Welcome</w:t>
            </w:r>
          </w:p>
        </w:tc>
      </w:tr>
      <w:tr w:rsidR="00726B7A" w:rsidRPr="0036697F" w14:paraId="358A5EC3" w14:textId="77777777" w:rsidTr="00382E16">
        <w:tc>
          <w:tcPr>
            <w:tcW w:w="611" w:type="pct"/>
            <w:tcBorders>
              <w:top w:val="single" w:sz="4" w:space="0" w:color="auto"/>
              <w:bottom w:val="nil"/>
              <w:right w:val="nil"/>
            </w:tcBorders>
          </w:tcPr>
          <w:p w14:paraId="0EA5F79F" w14:textId="77777777" w:rsidR="00726B7A" w:rsidRPr="0036697F" w:rsidRDefault="00726B7A" w:rsidP="00A242CD">
            <w:pPr>
              <w:rPr>
                <w:szCs w:val="22"/>
              </w:rPr>
            </w:pPr>
            <w:r w:rsidRPr="0036697F">
              <w:rPr>
                <w:rFonts w:cs="Times New Roman"/>
                <w:bCs/>
                <w:szCs w:val="22"/>
              </w:rPr>
              <w:t>63</w:t>
            </w:r>
          </w:p>
        </w:tc>
        <w:tc>
          <w:tcPr>
            <w:tcW w:w="4389" w:type="pct"/>
            <w:tcBorders>
              <w:top w:val="single" w:sz="4" w:space="0" w:color="auto"/>
              <w:left w:val="nil"/>
              <w:bottom w:val="nil"/>
            </w:tcBorders>
          </w:tcPr>
          <w:p w14:paraId="10194C22" w14:textId="77777777" w:rsidR="00726B7A" w:rsidRPr="0036697F" w:rsidRDefault="00726B7A" w:rsidP="00DA7E9C">
            <w:pPr>
              <w:pStyle w:val="Item"/>
              <w:ind w:left="0"/>
              <w:rPr>
                <w:szCs w:val="22"/>
              </w:rPr>
            </w:pPr>
            <w:r w:rsidRPr="0036697F">
              <w:rPr>
                <w:szCs w:val="22"/>
              </w:rPr>
              <w:t>Barwon Child, Youth &amp; Family</w:t>
            </w:r>
          </w:p>
        </w:tc>
      </w:tr>
      <w:tr w:rsidR="00726B7A" w:rsidRPr="0036697F" w14:paraId="72A0C753" w14:textId="77777777" w:rsidTr="00382E16">
        <w:tc>
          <w:tcPr>
            <w:tcW w:w="611" w:type="pct"/>
            <w:tcBorders>
              <w:top w:val="nil"/>
              <w:bottom w:val="single" w:sz="4" w:space="0" w:color="auto"/>
              <w:right w:val="nil"/>
            </w:tcBorders>
          </w:tcPr>
          <w:p w14:paraId="18623157" w14:textId="77777777" w:rsidR="00726B7A" w:rsidRPr="0036697F" w:rsidRDefault="00726B7A" w:rsidP="00A242CD">
            <w:pPr>
              <w:rPr>
                <w:szCs w:val="22"/>
              </w:rPr>
            </w:pPr>
          </w:p>
        </w:tc>
        <w:tc>
          <w:tcPr>
            <w:tcW w:w="4389" w:type="pct"/>
            <w:tcBorders>
              <w:top w:val="nil"/>
              <w:left w:val="nil"/>
              <w:bottom w:val="single" w:sz="4" w:space="0" w:color="auto"/>
            </w:tcBorders>
          </w:tcPr>
          <w:p w14:paraId="0A0B898F"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(a)</w:t>
            </w:r>
            <w:r w:rsidRPr="0036697F">
              <w:rPr>
                <w:rFonts w:eastAsia="Calibri" w:cs="Times New Roman"/>
                <w:szCs w:val="22"/>
              </w:rPr>
              <w:tab/>
            </w:r>
            <w:r w:rsidR="00726B7A" w:rsidRPr="0036697F">
              <w:rPr>
                <w:rFonts w:eastAsia="Calibri" w:cs="Times New Roman"/>
                <w:szCs w:val="22"/>
              </w:rPr>
              <w:t>Barwon Child, Youth &amp; Family</w:t>
            </w:r>
          </w:p>
          <w:p w14:paraId="77A8FA34"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(b)</w:t>
            </w:r>
            <w:r w:rsidRPr="0036697F">
              <w:rPr>
                <w:rFonts w:eastAsia="Calibri" w:cs="Times New Roman"/>
                <w:szCs w:val="22"/>
              </w:rPr>
              <w:tab/>
            </w:r>
            <w:r w:rsidR="00726B7A" w:rsidRPr="0036697F">
              <w:rPr>
                <w:rFonts w:eastAsia="Calibri" w:cs="Times New Roman"/>
                <w:szCs w:val="22"/>
              </w:rPr>
              <w:t>BAYSA Ltd</w:t>
            </w:r>
          </w:p>
          <w:p w14:paraId="28939321"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(c)</w:t>
            </w:r>
            <w:r w:rsidRPr="0036697F">
              <w:rPr>
                <w:rFonts w:eastAsia="Calibri" w:cs="Times New Roman"/>
                <w:szCs w:val="22"/>
              </w:rPr>
              <w:tab/>
            </w:r>
            <w:r w:rsidR="00726B7A" w:rsidRPr="0036697F">
              <w:rPr>
                <w:rFonts w:eastAsia="Calibri" w:cs="Times New Roman"/>
                <w:szCs w:val="22"/>
              </w:rPr>
              <w:t>Time for Youth</w:t>
            </w:r>
          </w:p>
          <w:p w14:paraId="408024BE"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(d)</w:t>
            </w:r>
            <w:r w:rsidRPr="0036697F">
              <w:rPr>
                <w:rFonts w:eastAsia="Calibri" w:cs="Times New Roman"/>
                <w:szCs w:val="22"/>
              </w:rPr>
              <w:tab/>
            </w:r>
            <w:r w:rsidR="00726B7A" w:rsidRPr="0036697F">
              <w:rPr>
                <w:rFonts w:eastAsia="Calibri" w:cs="Times New Roman"/>
                <w:szCs w:val="22"/>
              </w:rPr>
              <w:t>The Geelong and Western District Protestant Orphanage</w:t>
            </w:r>
          </w:p>
          <w:p w14:paraId="0F0E5901"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(e)</w:t>
            </w:r>
            <w:r w:rsidRPr="0036697F">
              <w:rPr>
                <w:rFonts w:eastAsia="Calibri" w:cs="Times New Roman"/>
                <w:szCs w:val="22"/>
              </w:rPr>
              <w:tab/>
            </w:r>
            <w:r w:rsidR="00726B7A" w:rsidRPr="0036697F">
              <w:rPr>
                <w:rFonts w:eastAsia="Calibri" w:cs="Times New Roman"/>
                <w:szCs w:val="22"/>
              </w:rPr>
              <w:t>Glastonbury – Geelong Protestant Orphanage</w:t>
            </w:r>
          </w:p>
          <w:p w14:paraId="347935E2"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(f)</w:t>
            </w:r>
            <w:r w:rsidRPr="0036697F">
              <w:rPr>
                <w:rFonts w:eastAsia="Calibri" w:cs="Times New Roman"/>
                <w:szCs w:val="22"/>
              </w:rPr>
              <w:tab/>
            </w:r>
            <w:r w:rsidR="00726B7A" w:rsidRPr="0036697F">
              <w:rPr>
                <w:rFonts w:eastAsia="Calibri" w:cs="Times New Roman"/>
                <w:szCs w:val="22"/>
              </w:rPr>
              <w:t>Glastonbury Children’s Home – Geelong</w:t>
            </w:r>
          </w:p>
          <w:p w14:paraId="2914F39F"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(g)</w:t>
            </w:r>
            <w:r w:rsidRPr="0036697F">
              <w:rPr>
                <w:rFonts w:eastAsia="Calibri" w:cs="Times New Roman"/>
                <w:szCs w:val="22"/>
              </w:rPr>
              <w:tab/>
            </w:r>
            <w:r w:rsidR="00726B7A" w:rsidRPr="0036697F">
              <w:rPr>
                <w:rFonts w:eastAsia="Calibri" w:cs="Times New Roman"/>
                <w:szCs w:val="22"/>
              </w:rPr>
              <w:t>Adolescent Placement Scheme</w:t>
            </w:r>
          </w:p>
          <w:p w14:paraId="23D2F068"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(h)</w:t>
            </w:r>
            <w:r w:rsidRPr="0036697F">
              <w:rPr>
                <w:rFonts w:eastAsia="Calibri" w:cs="Times New Roman"/>
                <w:szCs w:val="22"/>
              </w:rPr>
              <w:tab/>
            </w:r>
            <w:r w:rsidR="00726B7A" w:rsidRPr="0036697F">
              <w:rPr>
                <w:rFonts w:eastAsia="Calibri" w:cs="Times New Roman"/>
                <w:szCs w:val="22"/>
              </w:rPr>
              <w:t>Lismore House</w:t>
            </w:r>
          </w:p>
          <w:p w14:paraId="6E5D90DB" w14:textId="77777777" w:rsidR="00726B7A" w:rsidRPr="0036697F" w:rsidRDefault="00473BEB" w:rsidP="00473BEB">
            <w:pPr>
              <w:ind w:left="720" w:hanging="720"/>
              <w:rPr>
                <w:rFonts w:eastAsia="Calibri"/>
                <w:szCs w:val="22"/>
              </w:rPr>
            </w:pPr>
            <w:r w:rsidRPr="0036697F">
              <w:rPr>
                <w:rFonts w:eastAsia="Calibri"/>
                <w:szCs w:val="22"/>
              </w:rPr>
              <w:t>(i)</w:t>
            </w:r>
            <w:r w:rsidRPr="0036697F">
              <w:rPr>
                <w:rFonts w:eastAsia="Calibri"/>
                <w:szCs w:val="22"/>
              </w:rPr>
              <w:tab/>
            </w:r>
            <w:r w:rsidR="00726B7A" w:rsidRPr="0036697F">
              <w:rPr>
                <w:rFonts w:eastAsia="Calibri" w:cs="Times New Roman"/>
                <w:szCs w:val="22"/>
              </w:rPr>
              <w:t>Wahroonga House</w:t>
            </w:r>
          </w:p>
          <w:p w14:paraId="3EA8459A" w14:textId="77777777" w:rsidR="00856937" w:rsidRPr="0036697F" w:rsidRDefault="00473BEB" w:rsidP="00126788">
            <w:pPr>
              <w:ind w:left="720" w:hanging="720"/>
              <w:rPr>
                <w:rFonts w:eastAsia="Calibri" w:cs="Times New Roman"/>
                <w:szCs w:val="22"/>
              </w:rPr>
            </w:pPr>
            <w:r w:rsidRPr="0036697F">
              <w:rPr>
                <w:szCs w:val="22"/>
              </w:rPr>
              <w:t>(j)</w:t>
            </w:r>
            <w:r w:rsidRPr="0036697F">
              <w:rPr>
                <w:szCs w:val="22"/>
              </w:rPr>
              <w:tab/>
            </w:r>
            <w:r w:rsidR="00726B7A" w:rsidRPr="0036697F">
              <w:rPr>
                <w:rFonts w:eastAsia="Calibri" w:cs="Times New Roman"/>
                <w:szCs w:val="22"/>
              </w:rPr>
              <w:t>Youth Accommodation Support Scheme</w:t>
            </w:r>
          </w:p>
          <w:p w14:paraId="168B21EA" w14:textId="02BC4298" w:rsidR="00856937" w:rsidRPr="0036697F" w:rsidRDefault="00856937">
            <w:pPr>
              <w:ind w:left="720" w:hanging="720"/>
              <w:rPr>
                <w:szCs w:val="22"/>
              </w:rPr>
            </w:pPr>
            <w:r w:rsidRPr="0036697F">
              <w:rPr>
                <w:szCs w:val="22"/>
              </w:rPr>
              <w:t>(k)</w:t>
            </w:r>
            <w:r w:rsidRPr="0036697F">
              <w:rPr>
                <w:szCs w:val="22"/>
              </w:rPr>
              <w:tab/>
              <w:t>Bethany Community Support Inc</w:t>
            </w:r>
          </w:p>
        </w:tc>
      </w:tr>
      <w:tr w:rsidR="00726B7A" w:rsidRPr="0036697F" w14:paraId="74EE52D6" w14:textId="77777777" w:rsidTr="00382E16">
        <w:tc>
          <w:tcPr>
            <w:tcW w:w="611" w:type="pct"/>
            <w:tcBorders>
              <w:top w:val="single" w:sz="4" w:space="0" w:color="auto"/>
              <w:bottom w:val="nil"/>
              <w:right w:val="nil"/>
            </w:tcBorders>
          </w:tcPr>
          <w:p w14:paraId="1D0BB9A2" w14:textId="77777777" w:rsidR="00726B7A" w:rsidRPr="0036697F" w:rsidRDefault="00726B7A" w:rsidP="00A242CD">
            <w:pPr>
              <w:rPr>
                <w:szCs w:val="22"/>
              </w:rPr>
            </w:pPr>
            <w:r w:rsidRPr="0036697F">
              <w:rPr>
                <w:szCs w:val="22"/>
              </w:rPr>
              <w:t>64</w:t>
            </w:r>
          </w:p>
        </w:tc>
        <w:tc>
          <w:tcPr>
            <w:tcW w:w="4389" w:type="pct"/>
            <w:tcBorders>
              <w:top w:val="single" w:sz="4" w:space="0" w:color="auto"/>
              <w:left w:val="nil"/>
              <w:bottom w:val="nil"/>
            </w:tcBorders>
          </w:tcPr>
          <w:p w14:paraId="65DD46B4" w14:textId="77777777" w:rsidR="00726B7A" w:rsidRPr="0036697F" w:rsidRDefault="004C61DE" w:rsidP="00DA7E9C">
            <w:pPr>
              <w:pStyle w:val="Item"/>
              <w:ind w:left="0"/>
              <w:rPr>
                <w:szCs w:val="22"/>
              </w:rPr>
            </w:pPr>
            <w:r w:rsidRPr="0036697F">
              <w:rPr>
                <w:szCs w:val="22"/>
              </w:rPr>
              <w:t>Barnardos</w:t>
            </w:r>
            <w:r w:rsidR="00726B7A" w:rsidRPr="0036697F">
              <w:rPr>
                <w:szCs w:val="22"/>
              </w:rPr>
              <w:t xml:space="preserve"> Australia</w:t>
            </w:r>
          </w:p>
        </w:tc>
      </w:tr>
      <w:tr w:rsidR="00726B7A" w:rsidRPr="0036697F" w14:paraId="43E54A57" w14:textId="77777777" w:rsidTr="00382E16">
        <w:tc>
          <w:tcPr>
            <w:tcW w:w="611" w:type="pct"/>
            <w:tcBorders>
              <w:top w:val="nil"/>
              <w:bottom w:val="single" w:sz="4" w:space="0" w:color="auto"/>
              <w:right w:val="nil"/>
            </w:tcBorders>
          </w:tcPr>
          <w:p w14:paraId="75ECC7B6" w14:textId="77777777" w:rsidR="00726B7A" w:rsidRPr="0036697F" w:rsidRDefault="00726B7A" w:rsidP="00A242CD">
            <w:pPr>
              <w:rPr>
                <w:szCs w:val="22"/>
              </w:rPr>
            </w:pPr>
          </w:p>
        </w:tc>
        <w:tc>
          <w:tcPr>
            <w:tcW w:w="4389" w:type="pct"/>
            <w:tcBorders>
              <w:top w:val="nil"/>
              <w:left w:val="nil"/>
              <w:bottom w:val="single" w:sz="4" w:space="0" w:color="auto"/>
            </w:tcBorders>
          </w:tcPr>
          <w:p w14:paraId="17B68795" w14:textId="77777777" w:rsidR="00726B7A" w:rsidRPr="0036697F" w:rsidRDefault="00473BEB" w:rsidP="00473BEB">
            <w:pPr>
              <w:ind w:left="720" w:hanging="720"/>
              <w:rPr>
                <w:rFonts w:eastAsia="Calibri"/>
                <w:szCs w:val="22"/>
              </w:rPr>
            </w:pPr>
            <w:r w:rsidRPr="0036697F">
              <w:rPr>
                <w:rFonts w:eastAsia="Calibri"/>
                <w:szCs w:val="22"/>
              </w:rPr>
              <w:t>(a)</w:t>
            </w:r>
            <w:r w:rsidRPr="0036697F">
              <w:rPr>
                <w:rFonts w:eastAsia="Calibri"/>
                <w:szCs w:val="22"/>
              </w:rPr>
              <w:tab/>
            </w:r>
            <w:r w:rsidR="004C61DE" w:rsidRPr="0036697F">
              <w:rPr>
                <w:rFonts w:eastAsia="Calibri" w:cs="Times New Roman"/>
                <w:szCs w:val="22"/>
              </w:rPr>
              <w:t>Barnardos</w:t>
            </w:r>
            <w:r w:rsidR="00726B7A" w:rsidRPr="0036697F">
              <w:rPr>
                <w:rFonts w:eastAsia="Calibri" w:cs="Times New Roman"/>
                <w:szCs w:val="22"/>
              </w:rPr>
              <w:t xml:space="preserve"> Australia</w:t>
            </w:r>
          </w:p>
          <w:p w14:paraId="507C1959" w14:textId="77777777" w:rsidR="00726B7A" w:rsidRPr="0036697F" w:rsidRDefault="00473BEB" w:rsidP="00473BEB">
            <w:pPr>
              <w:ind w:left="720" w:hanging="720"/>
              <w:rPr>
                <w:rFonts w:eastAsia="Calibri"/>
                <w:szCs w:val="22"/>
              </w:rPr>
            </w:pPr>
            <w:r w:rsidRPr="0036697F">
              <w:rPr>
                <w:rFonts w:eastAsia="Calibri"/>
                <w:szCs w:val="22"/>
              </w:rPr>
              <w:t>(b)</w:t>
            </w:r>
            <w:r w:rsidRPr="0036697F">
              <w:rPr>
                <w:rFonts w:eastAsia="Calibri"/>
                <w:szCs w:val="22"/>
              </w:rPr>
              <w:tab/>
            </w:r>
            <w:r w:rsidR="004C61DE" w:rsidRPr="0036697F">
              <w:rPr>
                <w:rFonts w:eastAsia="Calibri" w:cs="Times New Roman"/>
                <w:szCs w:val="22"/>
              </w:rPr>
              <w:t>Barnardo’s</w:t>
            </w:r>
            <w:r w:rsidR="00726B7A" w:rsidRPr="0036697F">
              <w:rPr>
                <w:rFonts w:eastAsia="Calibri" w:cs="Times New Roman"/>
                <w:szCs w:val="22"/>
              </w:rPr>
              <w:t>, United Kingdom</w:t>
            </w:r>
            <w:r w:rsidR="00F653CB" w:rsidRPr="0036697F">
              <w:rPr>
                <w:rFonts w:eastAsia="Calibri" w:cs="Times New Roman"/>
                <w:szCs w:val="22"/>
              </w:rPr>
              <w:t xml:space="preserve"> (only to the extent it operated in Australia from April 1923 to July 1996)</w:t>
            </w:r>
          </w:p>
        </w:tc>
      </w:tr>
      <w:tr w:rsidR="00726B7A" w:rsidRPr="0036697F" w14:paraId="4AE15748" w14:textId="77777777" w:rsidTr="00382E16">
        <w:tc>
          <w:tcPr>
            <w:tcW w:w="611" w:type="pct"/>
            <w:tcBorders>
              <w:top w:val="single" w:sz="4" w:space="0" w:color="auto"/>
              <w:bottom w:val="single" w:sz="4" w:space="0" w:color="auto"/>
              <w:right w:val="nil"/>
            </w:tcBorders>
          </w:tcPr>
          <w:p w14:paraId="4E61D1BB" w14:textId="77777777" w:rsidR="00726B7A" w:rsidRPr="0036697F" w:rsidRDefault="00726B7A" w:rsidP="00A242CD">
            <w:pPr>
              <w:rPr>
                <w:szCs w:val="22"/>
              </w:rPr>
            </w:pPr>
            <w:r w:rsidRPr="0036697F">
              <w:rPr>
                <w:szCs w:val="22"/>
              </w:rPr>
              <w:t>65</w:t>
            </w:r>
          </w:p>
        </w:tc>
        <w:tc>
          <w:tcPr>
            <w:tcW w:w="4389" w:type="pct"/>
            <w:tcBorders>
              <w:top w:val="single" w:sz="4" w:space="0" w:color="auto"/>
              <w:left w:val="nil"/>
              <w:bottom w:val="single" w:sz="4" w:space="0" w:color="auto"/>
            </w:tcBorders>
          </w:tcPr>
          <w:p w14:paraId="19B7E2E1" w14:textId="77777777" w:rsidR="00726B7A" w:rsidRPr="0036697F" w:rsidRDefault="00726B7A" w:rsidP="00812665">
            <w:pPr>
              <w:pStyle w:val="Item"/>
              <w:ind w:left="0"/>
              <w:rPr>
                <w:szCs w:val="22"/>
              </w:rPr>
            </w:pPr>
            <w:r w:rsidRPr="0036697F">
              <w:rPr>
                <w:szCs w:val="22"/>
              </w:rPr>
              <w:t>Sisters of St Joseph Maitland</w:t>
            </w:r>
          </w:p>
          <w:p w14:paraId="3E879373" w14:textId="77777777" w:rsidR="00726B7A" w:rsidRPr="0036697F" w:rsidRDefault="00473BEB" w:rsidP="00473BEB">
            <w:pPr>
              <w:ind w:left="720" w:hanging="720"/>
              <w:rPr>
                <w:szCs w:val="22"/>
              </w:rPr>
            </w:pPr>
            <w:r w:rsidRPr="0036697F">
              <w:rPr>
                <w:szCs w:val="22"/>
              </w:rPr>
              <w:t>(a)</w:t>
            </w:r>
            <w:r w:rsidRPr="0036697F">
              <w:rPr>
                <w:szCs w:val="22"/>
              </w:rPr>
              <w:tab/>
            </w:r>
            <w:r w:rsidR="00726B7A" w:rsidRPr="0036697F">
              <w:rPr>
                <w:szCs w:val="22"/>
              </w:rPr>
              <w:t>Trustees of the Sisters of St Joseph Maitland</w:t>
            </w:r>
          </w:p>
          <w:p w14:paraId="72308814" w14:textId="77777777" w:rsidR="00726B7A" w:rsidRPr="0036697F" w:rsidRDefault="00473BEB" w:rsidP="00473BEB">
            <w:pPr>
              <w:ind w:left="720" w:hanging="720"/>
              <w:rPr>
                <w:szCs w:val="22"/>
              </w:rPr>
            </w:pPr>
            <w:r w:rsidRPr="0036697F">
              <w:rPr>
                <w:szCs w:val="22"/>
              </w:rPr>
              <w:t>(b)</w:t>
            </w:r>
            <w:r w:rsidRPr="0036697F">
              <w:rPr>
                <w:szCs w:val="22"/>
              </w:rPr>
              <w:tab/>
            </w:r>
            <w:r w:rsidR="00726B7A" w:rsidRPr="0036697F">
              <w:rPr>
                <w:szCs w:val="22"/>
              </w:rPr>
              <w:t>Any part of the congregation known as the Sisters of St Joseph of Maitland (also known as the Sisters of St Joseph Lochinvar), including any works which are or were, at the relevant time, canonically subject to the authority of the Congregation Leader of the Sisters of St Joseph of Maitland, whether incorporated or unincorporated and whether still existing or now defunct.</w:t>
            </w:r>
          </w:p>
        </w:tc>
      </w:tr>
      <w:tr w:rsidR="00726B7A" w:rsidRPr="0036697F" w14:paraId="7334BF09" w14:textId="77777777" w:rsidTr="00382E16">
        <w:tc>
          <w:tcPr>
            <w:tcW w:w="611" w:type="pct"/>
            <w:tcBorders>
              <w:top w:val="single" w:sz="4" w:space="0" w:color="auto"/>
              <w:bottom w:val="single" w:sz="4" w:space="0" w:color="auto"/>
              <w:right w:val="nil"/>
            </w:tcBorders>
          </w:tcPr>
          <w:p w14:paraId="41DE5446" w14:textId="77777777" w:rsidR="00726B7A" w:rsidRPr="0036697F" w:rsidRDefault="00726B7A" w:rsidP="00A242CD">
            <w:pPr>
              <w:rPr>
                <w:szCs w:val="22"/>
              </w:rPr>
            </w:pPr>
            <w:r w:rsidRPr="0036697F">
              <w:rPr>
                <w:szCs w:val="22"/>
              </w:rPr>
              <w:t>66</w:t>
            </w:r>
          </w:p>
        </w:tc>
        <w:tc>
          <w:tcPr>
            <w:tcW w:w="4389" w:type="pct"/>
            <w:tcBorders>
              <w:top w:val="single" w:sz="4" w:space="0" w:color="auto"/>
              <w:left w:val="nil"/>
              <w:bottom w:val="single" w:sz="4" w:space="0" w:color="auto"/>
            </w:tcBorders>
          </w:tcPr>
          <w:p w14:paraId="0953E995" w14:textId="77777777" w:rsidR="00726B7A" w:rsidRPr="0036697F" w:rsidRDefault="00726B7A" w:rsidP="00DA7E9C">
            <w:pPr>
              <w:pStyle w:val="Item"/>
              <w:ind w:left="0"/>
              <w:rPr>
                <w:szCs w:val="22"/>
              </w:rPr>
            </w:pPr>
            <w:r w:rsidRPr="0036697F">
              <w:rPr>
                <w:szCs w:val="22"/>
              </w:rPr>
              <w:t>Brisbane Water (NSW) Legacy Club</w:t>
            </w:r>
          </w:p>
        </w:tc>
      </w:tr>
      <w:tr w:rsidR="00726B7A" w:rsidRPr="0036697F" w14:paraId="7023C481" w14:textId="77777777" w:rsidTr="00382E16">
        <w:tc>
          <w:tcPr>
            <w:tcW w:w="611" w:type="pct"/>
            <w:tcBorders>
              <w:top w:val="single" w:sz="4" w:space="0" w:color="auto"/>
              <w:bottom w:val="single" w:sz="4" w:space="0" w:color="auto"/>
              <w:right w:val="nil"/>
            </w:tcBorders>
          </w:tcPr>
          <w:p w14:paraId="4991A82A" w14:textId="77777777" w:rsidR="00726B7A" w:rsidRPr="0036697F" w:rsidRDefault="00726B7A" w:rsidP="00A242CD">
            <w:pPr>
              <w:rPr>
                <w:szCs w:val="22"/>
              </w:rPr>
            </w:pPr>
            <w:r w:rsidRPr="0036697F">
              <w:rPr>
                <w:szCs w:val="22"/>
              </w:rPr>
              <w:t>67</w:t>
            </w:r>
          </w:p>
        </w:tc>
        <w:tc>
          <w:tcPr>
            <w:tcW w:w="4389" w:type="pct"/>
            <w:tcBorders>
              <w:top w:val="single" w:sz="4" w:space="0" w:color="auto"/>
              <w:left w:val="nil"/>
              <w:bottom w:val="single" w:sz="4" w:space="0" w:color="auto"/>
            </w:tcBorders>
          </w:tcPr>
          <w:p w14:paraId="73ED42AC" w14:textId="77777777" w:rsidR="00726B7A" w:rsidRPr="0036697F" w:rsidRDefault="00726B7A" w:rsidP="00DA7E9C">
            <w:pPr>
              <w:pStyle w:val="Item"/>
              <w:ind w:left="0"/>
              <w:rPr>
                <w:szCs w:val="22"/>
              </w:rPr>
            </w:pPr>
            <w:r w:rsidRPr="0036697F">
              <w:rPr>
                <w:szCs w:val="22"/>
              </w:rPr>
              <w:t xml:space="preserve">The Council of Abbotsleigh, a body corporate constituted by the </w:t>
            </w:r>
            <w:r w:rsidRPr="0036697F">
              <w:rPr>
                <w:i/>
                <w:szCs w:val="22"/>
              </w:rPr>
              <w:t xml:space="preserve">Anglican Church of Australia (Bodies Corporate) Act 1938 </w:t>
            </w:r>
            <w:r w:rsidRPr="0036697F">
              <w:rPr>
                <w:szCs w:val="22"/>
              </w:rPr>
              <w:t>(NSW), also known as Abbotsleigh School</w:t>
            </w:r>
          </w:p>
        </w:tc>
      </w:tr>
      <w:tr w:rsidR="00726B7A" w:rsidRPr="0036697F" w14:paraId="0B3D2D09" w14:textId="77777777" w:rsidTr="00382E16">
        <w:tc>
          <w:tcPr>
            <w:tcW w:w="611" w:type="pct"/>
            <w:tcBorders>
              <w:top w:val="single" w:sz="4" w:space="0" w:color="auto"/>
              <w:bottom w:val="single" w:sz="4" w:space="0" w:color="auto"/>
              <w:right w:val="nil"/>
            </w:tcBorders>
          </w:tcPr>
          <w:p w14:paraId="27368B2A" w14:textId="77777777" w:rsidR="00726B7A" w:rsidRPr="0036697F" w:rsidRDefault="00726B7A" w:rsidP="00A242CD">
            <w:pPr>
              <w:rPr>
                <w:szCs w:val="22"/>
              </w:rPr>
            </w:pPr>
            <w:r w:rsidRPr="0036697F">
              <w:rPr>
                <w:szCs w:val="22"/>
              </w:rPr>
              <w:t>68</w:t>
            </w:r>
          </w:p>
        </w:tc>
        <w:tc>
          <w:tcPr>
            <w:tcW w:w="4389" w:type="pct"/>
            <w:tcBorders>
              <w:top w:val="single" w:sz="4" w:space="0" w:color="auto"/>
              <w:left w:val="nil"/>
              <w:bottom w:val="single" w:sz="4" w:space="0" w:color="auto"/>
            </w:tcBorders>
          </w:tcPr>
          <w:p w14:paraId="72859F4C" w14:textId="77777777" w:rsidR="00726B7A" w:rsidRPr="0036697F" w:rsidRDefault="00726B7A" w:rsidP="00DA7E9C">
            <w:pPr>
              <w:pStyle w:val="Item"/>
              <w:ind w:left="0"/>
              <w:rPr>
                <w:szCs w:val="22"/>
              </w:rPr>
            </w:pPr>
            <w:r w:rsidRPr="0036697F">
              <w:rPr>
                <w:szCs w:val="22"/>
              </w:rPr>
              <w:t>St John Ambulance Australia (NSW)</w:t>
            </w:r>
          </w:p>
        </w:tc>
      </w:tr>
      <w:tr w:rsidR="00726B7A" w:rsidRPr="0036697F" w14:paraId="33B19CB6" w14:textId="77777777" w:rsidTr="00382E16">
        <w:tc>
          <w:tcPr>
            <w:tcW w:w="611" w:type="pct"/>
            <w:tcBorders>
              <w:top w:val="single" w:sz="4" w:space="0" w:color="auto"/>
              <w:bottom w:val="single" w:sz="4" w:space="0" w:color="auto"/>
              <w:right w:val="nil"/>
            </w:tcBorders>
          </w:tcPr>
          <w:p w14:paraId="44F560A6" w14:textId="77777777" w:rsidR="00726B7A" w:rsidRPr="0036697F" w:rsidRDefault="00726B7A" w:rsidP="00A242CD">
            <w:pPr>
              <w:rPr>
                <w:szCs w:val="22"/>
              </w:rPr>
            </w:pPr>
            <w:r w:rsidRPr="0036697F">
              <w:rPr>
                <w:szCs w:val="22"/>
              </w:rPr>
              <w:t>69</w:t>
            </w:r>
          </w:p>
        </w:tc>
        <w:tc>
          <w:tcPr>
            <w:tcW w:w="4389" w:type="pct"/>
            <w:tcBorders>
              <w:top w:val="single" w:sz="4" w:space="0" w:color="auto"/>
              <w:left w:val="nil"/>
              <w:bottom w:val="single" w:sz="4" w:space="0" w:color="auto"/>
            </w:tcBorders>
          </w:tcPr>
          <w:p w14:paraId="1489AADB" w14:textId="77777777" w:rsidR="00726B7A" w:rsidRPr="0036697F" w:rsidRDefault="00726B7A" w:rsidP="00812665">
            <w:pPr>
              <w:pStyle w:val="Item"/>
              <w:ind w:left="0"/>
              <w:rPr>
                <w:szCs w:val="22"/>
              </w:rPr>
            </w:pPr>
            <w:r w:rsidRPr="0036697F">
              <w:rPr>
                <w:szCs w:val="22"/>
              </w:rPr>
              <w:t>Baptist Union of Queensland</w:t>
            </w:r>
          </w:p>
          <w:p w14:paraId="006C5247"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(a)</w:t>
            </w:r>
            <w:r w:rsidRPr="0036697F">
              <w:rPr>
                <w:rFonts w:eastAsia="Calibri" w:cs="Times New Roman"/>
                <w:szCs w:val="22"/>
              </w:rPr>
              <w:tab/>
            </w:r>
            <w:r w:rsidR="00726B7A" w:rsidRPr="0036697F">
              <w:rPr>
                <w:rFonts w:eastAsia="Calibri" w:cs="Times New Roman"/>
                <w:szCs w:val="22"/>
              </w:rPr>
              <w:t xml:space="preserve">The Baptist Union of Queensland (also known as Queensland Baptists) a body corporate established under Letters Patent under the </w:t>
            </w:r>
            <w:r w:rsidR="00726B7A" w:rsidRPr="0036697F">
              <w:rPr>
                <w:rFonts w:eastAsia="Calibri" w:cs="Times New Roman"/>
                <w:i/>
                <w:szCs w:val="22"/>
              </w:rPr>
              <w:t>Religious Education and Charitable Institutions Act 1861 (QLD)</w:t>
            </w:r>
          </w:p>
          <w:p w14:paraId="569D228B"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(b)</w:t>
            </w:r>
            <w:r w:rsidRPr="0036697F">
              <w:rPr>
                <w:rFonts w:eastAsia="Calibri" w:cs="Times New Roman"/>
                <w:szCs w:val="22"/>
              </w:rPr>
              <w:tab/>
            </w:r>
            <w:r w:rsidR="00726B7A" w:rsidRPr="0036697F">
              <w:rPr>
                <w:rFonts w:eastAsia="Calibri" w:cs="Times New Roman"/>
                <w:szCs w:val="22"/>
              </w:rPr>
              <w:t>Baplink</w:t>
            </w:r>
          </w:p>
          <w:p w14:paraId="6543038A"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(c)</w:t>
            </w:r>
            <w:r w:rsidRPr="0036697F">
              <w:rPr>
                <w:rFonts w:eastAsia="Calibri" w:cs="Times New Roman"/>
                <w:szCs w:val="22"/>
              </w:rPr>
              <w:tab/>
            </w:r>
            <w:r w:rsidR="00726B7A" w:rsidRPr="0036697F">
              <w:rPr>
                <w:rFonts w:eastAsia="Calibri" w:cs="Times New Roman"/>
                <w:szCs w:val="22"/>
              </w:rPr>
              <w:t>Baptist Heritage Queensland</w:t>
            </w:r>
          </w:p>
          <w:p w14:paraId="56EBB0A7"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(d)</w:t>
            </w:r>
            <w:r w:rsidRPr="0036697F">
              <w:rPr>
                <w:rFonts w:eastAsia="Calibri" w:cs="Times New Roman"/>
                <w:szCs w:val="22"/>
              </w:rPr>
              <w:tab/>
            </w:r>
            <w:r w:rsidR="00726B7A" w:rsidRPr="0036697F">
              <w:rPr>
                <w:rFonts w:eastAsia="Calibri" w:cs="Times New Roman"/>
                <w:szCs w:val="22"/>
              </w:rPr>
              <w:t>Calam Training Ltd trading as Malyon Vocational Training</w:t>
            </w:r>
          </w:p>
          <w:p w14:paraId="2AE4E99C"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(e)</w:t>
            </w:r>
            <w:r w:rsidRPr="0036697F">
              <w:rPr>
                <w:rFonts w:eastAsia="Calibri" w:cs="Times New Roman"/>
                <w:szCs w:val="22"/>
              </w:rPr>
              <w:tab/>
            </w:r>
            <w:r w:rsidR="00726B7A" w:rsidRPr="0036697F">
              <w:rPr>
                <w:rFonts w:eastAsia="Calibri" w:cs="Times New Roman"/>
                <w:szCs w:val="22"/>
              </w:rPr>
              <w:t>Carinity (formerly Queensland Baptist Care)</w:t>
            </w:r>
          </w:p>
          <w:p w14:paraId="2AE2D193"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(f)</w:t>
            </w:r>
            <w:r w:rsidRPr="0036697F">
              <w:rPr>
                <w:rFonts w:eastAsia="Calibri" w:cs="Times New Roman"/>
                <w:szCs w:val="22"/>
              </w:rPr>
              <w:tab/>
            </w:r>
            <w:r w:rsidR="00726B7A" w:rsidRPr="0036697F">
              <w:rPr>
                <w:rFonts w:eastAsia="Calibri" w:cs="Times New Roman"/>
                <w:szCs w:val="22"/>
              </w:rPr>
              <w:t>Malyon Theological College (formerly Queensland Baptist College of Ministry)</w:t>
            </w:r>
          </w:p>
          <w:p w14:paraId="5A8ECE51"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(g)</w:t>
            </w:r>
            <w:r w:rsidRPr="0036697F">
              <w:rPr>
                <w:rFonts w:eastAsia="Calibri" w:cs="Times New Roman"/>
                <w:szCs w:val="22"/>
              </w:rPr>
              <w:tab/>
            </w:r>
            <w:r w:rsidR="00726B7A" w:rsidRPr="0036697F">
              <w:rPr>
                <w:rFonts w:eastAsia="Calibri" w:cs="Times New Roman"/>
                <w:szCs w:val="22"/>
              </w:rPr>
              <w:t>Mission To Queensland</w:t>
            </w:r>
          </w:p>
          <w:p w14:paraId="338DD211"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(h)</w:t>
            </w:r>
            <w:r w:rsidRPr="0036697F">
              <w:rPr>
                <w:rFonts w:eastAsia="Calibri" w:cs="Times New Roman"/>
                <w:szCs w:val="22"/>
              </w:rPr>
              <w:tab/>
            </w:r>
            <w:r w:rsidR="00726B7A" w:rsidRPr="0036697F">
              <w:rPr>
                <w:rFonts w:eastAsia="Calibri" w:cs="Times New Roman"/>
                <w:szCs w:val="22"/>
              </w:rPr>
              <w:t>QB Indigenous Ministries</w:t>
            </w:r>
          </w:p>
          <w:p w14:paraId="62C0AB71"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(i)</w:t>
            </w:r>
            <w:r w:rsidRPr="0036697F">
              <w:rPr>
                <w:rFonts w:eastAsia="Calibri" w:cs="Times New Roman"/>
                <w:szCs w:val="22"/>
              </w:rPr>
              <w:tab/>
            </w:r>
            <w:r w:rsidR="00726B7A" w:rsidRPr="0036697F">
              <w:rPr>
                <w:rFonts w:eastAsia="Calibri" w:cs="Times New Roman"/>
                <w:szCs w:val="22"/>
              </w:rPr>
              <w:t>QB Kids</w:t>
            </w:r>
          </w:p>
          <w:p w14:paraId="147E0304"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(j)</w:t>
            </w:r>
            <w:r w:rsidRPr="0036697F">
              <w:rPr>
                <w:rFonts w:eastAsia="Calibri" w:cs="Times New Roman"/>
                <w:szCs w:val="22"/>
              </w:rPr>
              <w:tab/>
            </w:r>
            <w:r w:rsidR="00726B7A" w:rsidRPr="0036697F">
              <w:rPr>
                <w:rFonts w:eastAsia="Calibri" w:cs="Times New Roman"/>
                <w:szCs w:val="22"/>
              </w:rPr>
              <w:t>QB Women</w:t>
            </w:r>
          </w:p>
          <w:p w14:paraId="414678AF"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(k)</w:t>
            </w:r>
            <w:r w:rsidRPr="0036697F">
              <w:rPr>
                <w:rFonts w:eastAsia="Calibri" w:cs="Times New Roman"/>
                <w:szCs w:val="22"/>
              </w:rPr>
              <w:tab/>
            </w:r>
            <w:r w:rsidR="00726B7A" w:rsidRPr="0036697F">
              <w:rPr>
                <w:rFonts w:eastAsia="Calibri" w:cs="Times New Roman"/>
                <w:szCs w:val="22"/>
              </w:rPr>
              <w:t>QB Youth and Young Adults</w:t>
            </w:r>
          </w:p>
          <w:p w14:paraId="4790AF4F"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(l)</w:t>
            </w:r>
            <w:r w:rsidRPr="0036697F">
              <w:rPr>
                <w:rFonts w:eastAsia="Calibri" w:cs="Times New Roman"/>
                <w:szCs w:val="22"/>
              </w:rPr>
              <w:tab/>
            </w:r>
            <w:r w:rsidR="00726B7A" w:rsidRPr="0036697F">
              <w:rPr>
                <w:rFonts w:eastAsia="Calibri" w:cs="Times New Roman"/>
                <w:szCs w:val="22"/>
              </w:rPr>
              <w:t>Queensland Baptist Education Company Ltd trading as Bayside Christian College Hervey Bay</w:t>
            </w:r>
          </w:p>
          <w:p w14:paraId="14A24C75"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(m)</w:t>
            </w:r>
            <w:r w:rsidRPr="0036697F">
              <w:rPr>
                <w:rFonts w:eastAsia="Calibri" w:cs="Times New Roman"/>
                <w:szCs w:val="22"/>
              </w:rPr>
              <w:tab/>
            </w:r>
            <w:r w:rsidR="00726B7A" w:rsidRPr="0036697F">
              <w:rPr>
                <w:rFonts w:eastAsia="Calibri" w:cs="Times New Roman"/>
                <w:szCs w:val="22"/>
              </w:rPr>
              <w:t>Queensland Conference and Camping Centres</w:t>
            </w:r>
          </w:p>
          <w:p w14:paraId="315BE76B"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(n)</w:t>
            </w:r>
            <w:r w:rsidRPr="0036697F">
              <w:rPr>
                <w:rFonts w:eastAsia="Calibri" w:cs="Times New Roman"/>
                <w:szCs w:val="22"/>
              </w:rPr>
              <w:tab/>
            </w:r>
            <w:r w:rsidR="00726B7A" w:rsidRPr="0036697F">
              <w:rPr>
                <w:rFonts w:eastAsia="Calibri" w:cs="Times New Roman"/>
                <w:szCs w:val="22"/>
              </w:rPr>
              <w:t>Acacia Ridge District Baptist Church</w:t>
            </w:r>
          </w:p>
          <w:p w14:paraId="2DC9AF37"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(o)</w:t>
            </w:r>
            <w:r w:rsidRPr="0036697F">
              <w:rPr>
                <w:rFonts w:eastAsia="Calibri" w:cs="Times New Roman"/>
                <w:szCs w:val="22"/>
              </w:rPr>
              <w:tab/>
            </w:r>
            <w:r w:rsidR="00726B7A" w:rsidRPr="0036697F">
              <w:rPr>
                <w:rFonts w:eastAsia="Calibri" w:cs="Times New Roman"/>
                <w:szCs w:val="22"/>
              </w:rPr>
              <w:t>Agnes Water Baptist Church</w:t>
            </w:r>
          </w:p>
          <w:p w14:paraId="2D53A56D"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(p)</w:t>
            </w:r>
            <w:r w:rsidRPr="0036697F">
              <w:rPr>
                <w:rFonts w:eastAsia="Calibri" w:cs="Times New Roman"/>
                <w:szCs w:val="22"/>
              </w:rPr>
              <w:tab/>
            </w:r>
            <w:r w:rsidR="00726B7A" w:rsidRPr="0036697F">
              <w:rPr>
                <w:rFonts w:eastAsia="Calibri" w:cs="Times New Roman"/>
                <w:szCs w:val="22"/>
              </w:rPr>
              <w:t>Albion Baptist Church</w:t>
            </w:r>
          </w:p>
          <w:p w14:paraId="7CFE1545"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(q)</w:t>
            </w:r>
            <w:r w:rsidRPr="0036697F">
              <w:rPr>
                <w:rFonts w:eastAsia="Calibri" w:cs="Times New Roman"/>
                <w:szCs w:val="22"/>
              </w:rPr>
              <w:tab/>
            </w:r>
            <w:r w:rsidR="00726B7A" w:rsidRPr="0036697F">
              <w:rPr>
                <w:rFonts w:eastAsia="Calibri" w:cs="Times New Roman"/>
                <w:szCs w:val="22"/>
              </w:rPr>
              <w:t>All Nations Revival Church</w:t>
            </w:r>
          </w:p>
          <w:p w14:paraId="3A82EDA1"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(r)</w:t>
            </w:r>
            <w:r w:rsidRPr="0036697F">
              <w:rPr>
                <w:rFonts w:eastAsia="Calibri" w:cs="Times New Roman"/>
                <w:szCs w:val="22"/>
              </w:rPr>
              <w:tab/>
            </w:r>
            <w:r w:rsidR="00726B7A" w:rsidRPr="0036697F">
              <w:rPr>
                <w:rFonts w:eastAsia="Calibri" w:cs="Times New Roman"/>
                <w:szCs w:val="22"/>
              </w:rPr>
              <w:t>Annerley Baptist Church</w:t>
            </w:r>
          </w:p>
          <w:p w14:paraId="4BE3132D"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(s)</w:t>
            </w:r>
            <w:r w:rsidRPr="0036697F">
              <w:rPr>
                <w:rFonts w:eastAsia="Calibri" w:cs="Times New Roman"/>
                <w:szCs w:val="22"/>
              </w:rPr>
              <w:tab/>
            </w:r>
            <w:r w:rsidR="00726B7A" w:rsidRPr="0036697F">
              <w:rPr>
                <w:rFonts w:eastAsia="Calibri" w:cs="Times New Roman"/>
                <w:szCs w:val="22"/>
              </w:rPr>
              <w:t>Ashgrove Baptist Church</w:t>
            </w:r>
          </w:p>
          <w:p w14:paraId="61638F72"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(t)</w:t>
            </w:r>
            <w:r w:rsidRPr="0036697F">
              <w:rPr>
                <w:rFonts w:eastAsia="Calibri" w:cs="Times New Roman"/>
                <w:szCs w:val="22"/>
              </w:rPr>
              <w:tab/>
            </w:r>
            <w:r w:rsidR="00726B7A" w:rsidRPr="0036697F">
              <w:rPr>
                <w:rFonts w:eastAsia="Calibri" w:cs="Times New Roman"/>
                <w:szCs w:val="22"/>
              </w:rPr>
              <w:t>Atherton Tablelands Baptist Church</w:t>
            </w:r>
          </w:p>
          <w:p w14:paraId="4382EA0C"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(u)</w:t>
            </w:r>
            <w:r w:rsidRPr="0036697F">
              <w:rPr>
                <w:rFonts w:eastAsia="Calibri" w:cs="Times New Roman"/>
                <w:szCs w:val="22"/>
              </w:rPr>
              <w:tab/>
            </w:r>
            <w:r w:rsidR="00726B7A" w:rsidRPr="0036697F">
              <w:rPr>
                <w:rFonts w:eastAsia="Calibri" w:cs="Times New Roman"/>
                <w:szCs w:val="22"/>
              </w:rPr>
              <w:t>Australian Burmese Christian Fellowship Inc (Brisbane)</w:t>
            </w:r>
          </w:p>
          <w:p w14:paraId="10599BD7"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(v)</w:t>
            </w:r>
            <w:r w:rsidRPr="0036697F">
              <w:rPr>
                <w:rFonts w:eastAsia="Calibri" w:cs="Times New Roman"/>
                <w:szCs w:val="22"/>
              </w:rPr>
              <w:tab/>
            </w:r>
            <w:r w:rsidR="00726B7A" w:rsidRPr="0036697F">
              <w:rPr>
                <w:rFonts w:eastAsia="Calibri" w:cs="Times New Roman"/>
                <w:szCs w:val="22"/>
              </w:rPr>
              <w:t>Banyo Baptist Church</w:t>
            </w:r>
          </w:p>
          <w:p w14:paraId="58BC3389"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(w)</w:t>
            </w:r>
            <w:r w:rsidRPr="0036697F">
              <w:rPr>
                <w:rFonts w:eastAsia="Calibri" w:cs="Times New Roman"/>
                <w:szCs w:val="22"/>
              </w:rPr>
              <w:tab/>
            </w:r>
            <w:r w:rsidR="00726B7A" w:rsidRPr="0036697F">
              <w:rPr>
                <w:rFonts w:eastAsia="Calibri" w:cs="Times New Roman"/>
                <w:szCs w:val="22"/>
              </w:rPr>
              <w:t>Beaches Baptist Church</w:t>
            </w:r>
          </w:p>
          <w:p w14:paraId="471203F5"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(x)</w:t>
            </w:r>
            <w:r w:rsidRPr="0036697F">
              <w:rPr>
                <w:rFonts w:eastAsia="Calibri" w:cs="Times New Roman"/>
                <w:szCs w:val="22"/>
              </w:rPr>
              <w:tab/>
            </w:r>
            <w:r w:rsidR="00726B7A" w:rsidRPr="0036697F">
              <w:rPr>
                <w:rFonts w:eastAsia="Calibri" w:cs="Times New Roman"/>
                <w:szCs w:val="22"/>
              </w:rPr>
              <w:t>Beachside Christian Church</w:t>
            </w:r>
          </w:p>
          <w:p w14:paraId="192EAB24" w14:textId="7D81F202" w:rsidR="00726B7A" w:rsidRPr="0036697F" w:rsidRDefault="00473BEB" w:rsidP="00473BEB">
            <w:pPr>
              <w:ind w:left="720" w:hanging="720"/>
              <w:rPr>
                <w:rFonts w:eastAsia="Calibri" w:cs="Times New Roman"/>
                <w:szCs w:val="22"/>
              </w:rPr>
            </w:pPr>
            <w:r w:rsidRPr="0036697F">
              <w:rPr>
                <w:rFonts w:eastAsia="Calibri" w:cs="Times New Roman"/>
                <w:szCs w:val="22"/>
              </w:rPr>
              <w:t>(y)</w:t>
            </w:r>
            <w:r w:rsidRPr="0036697F">
              <w:rPr>
                <w:rFonts w:eastAsia="Calibri" w:cs="Times New Roman"/>
                <w:szCs w:val="22"/>
              </w:rPr>
              <w:tab/>
            </w:r>
            <w:r w:rsidR="00726B7A" w:rsidRPr="0036697F">
              <w:rPr>
                <w:rFonts w:eastAsia="Calibri" w:cs="Times New Roman"/>
                <w:szCs w:val="22"/>
              </w:rPr>
              <w:t xml:space="preserve">Beacon Community </w:t>
            </w:r>
            <w:r w:rsidR="0036697F">
              <w:rPr>
                <w:rFonts w:eastAsia="Calibri" w:cs="Times New Roman"/>
                <w:szCs w:val="22"/>
              </w:rPr>
              <w:noBreakHyphen/>
            </w:r>
            <w:r w:rsidR="00726B7A" w:rsidRPr="0036697F">
              <w:rPr>
                <w:rFonts w:eastAsia="Calibri" w:cs="Times New Roman"/>
                <w:szCs w:val="22"/>
              </w:rPr>
              <w:t xml:space="preserve"> A Baptist Church</w:t>
            </w:r>
          </w:p>
          <w:p w14:paraId="2E685574" w14:textId="77777777" w:rsidR="00726B7A" w:rsidRPr="0036697F" w:rsidRDefault="00473BEB" w:rsidP="00473BEB">
            <w:pPr>
              <w:ind w:left="720" w:hanging="720"/>
              <w:rPr>
                <w:rFonts w:eastAsia="Calibri" w:cs="Times New Roman"/>
                <w:szCs w:val="22"/>
              </w:rPr>
            </w:pPr>
            <w:r w:rsidRPr="0036697F">
              <w:rPr>
                <w:rFonts w:eastAsia="Calibri" w:cs="Times New Roman"/>
                <w:szCs w:val="22"/>
              </w:rPr>
              <w:t>(z)</w:t>
            </w:r>
            <w:r w:rsidRPr="0036697F">
              <w:rPr>
                <w:rFonts w:eastAsia="Calibri" w:cs="Times New Roman"/>
                <w:szCs w:val="22"/>
              </w:rPr>
              <w:tab/>
            </w:r>
            <w:r w:rsidR="00726B7A" w:rsidRPr="0036697F">
              <w:rPr>
                <w:rFonts w:eastAsia="Calibri" w:cs="Times New Roman"/>
                <w:szCs w:val="22"/>
              </w:rPr>
              <w:t>Beaudesert Baptist Church</w:t>
            </w:r>
          </w:p>
          <w:p w14:paraId="73A300A7" w14:textId="77777777" w:rsidR="00726B7A" w:rsidRPr="0036697F" w:rsidRDefault="00726B7A" w:rsidP="00812665">
            <w:pPr>
              <w:rPr>
                <w:szCs w:val="22"/>
              </w:rPr>
            </w:pPr>
            <w:r w:rsidRPr="0036697F">
              <w:rPr>
                <w:szCs w:val="22"/>
              </w:rPr>
              <w:t>(aa)</w:t>
            </w:r>
            <w:r w:rsidRPr="0036697F">
              <w:rPr>
                <w:szCs w:val="22"/>
              </w:rPr>
              <w:tab/>
              <w:t>Beenleigh &amp; District Baptist Church</w:t>
            </w:r>
          </w:p>
          <w:p w14:paraId="4F5D0BBD" w14:textId="77777777" w:rsidR="00726B7A" w:rsidRPr="0036697F" w:rsidRDefault="00726B7A" w:rsidP="00812665">
            <w:pPr>
              <w:rPr>
                <w:szCs w:val="22"/>
              </w:rPr>
            </w:pPr>
            <w:r w:rsidRPr="0036697F">
              <w:rPr>
                <w:szCs w:val="22"/>
              </w:rPr>
              <w:t>(ab)</w:t>
            </w:r>
            <w:r w:rsidRPr="0036697F">
              <w:rPr>
                <w:szCs w:val="22"/>
              </w:rPr>
              <w:tab/>
              <w:t>Bellbowrie District Baptist Church</w:t>
            </w:r>
          </w:p>
          <w:p w14:paraId="3F984247" w14:textId="77777777" w:rsidR="00726B7A" w:rsidRPr="0036697F" w:rsidRDefault="00726B7A" w:rsidP="00812665">
            <w:pPr>
              <w:rPr>
                <w:szCs w:val="22"/>
              </w:rPr>
            </w:pPr>
            <w:r w:rsidRPr="0036697F">
              <w:rPr>
                <w:szCs w:val="22"/>
              </w:rPr>
              <w:t>(ac)</w:t>
            </w:r>
            <w:r w:rsidRPr="0036697F">
              <w:rPr>
                <w:szCs w:val="22"/>
              </w:rPr>
              <w:tab/>
              <w:t>Bethel Chin Baptist Church</w:t>
            </w:r>
          </w:p>
          <w:p w14:paraId="4F3377DB" w14:textId="77777777" w:rsidR="00726B7A" w:rsidRPr="0036697F" w:rsidRDefault="00726B7A" w:rsidP="00812665">
            <w:pPr>
              <w:rPr>
                <w:szCs w:val="22"/>
              </w:rPr>
            </w:pPr>
            <w:r w:rsidRPr="0036697F">
              <w:rPr>
                <w:szCs w:val="22"/>
              </w:rPr>
              <w:t>(ad)</w:t>
            </w:r>
            <w:r w:rsidRPr="0036697F">
              <w:rPr>
                <w:szCs w:val="22"/>
              </w:rPr>
              <w:tab/>
              <w:t>Bethel Romanian Baptist Church</w:t>
            </w:r>
          </w:p>
          <w:p w14:paraId="0489F324" w14:textId="77777777" w:rsidR="00726B7A" w:rsidRPr="0036697F" w:rsidRDefault="00726B7A" w:rsidP="00812665">
            <w:pPr>
              <w:rPr>
                <w:szCs w:val="22"/>
              </w:rPr>
            </w:pPr>
            <w:r w:rsidRPr="0036697F">
              <w:rPr>
                <w:szCs w:val="22"/>
              </w:rPr>
              <w:t>(ae)</w:t>
            </w:r>
            <w:r w:rsidRPr="0036697F">
              <w:rPr>
                <w:szCs w:val="22"/>
              </w:rPr>
              <w:tab/>
              <w:t>Biloela District Baptist Church</w:t>
            </w:r>
          </w:p>
          <w:p w14:paraId="3B4152BE" w14:textId="77777777" w:rsidR="00726B7A" w:rsidRPr="0036697F" w:rsidRDefault="00726B7A" w:rsidP="00812665">
            <w:pPr>
              <w:rPr>
                <w:szCs w:val="22"/>
              </w:rPr>
            </w:pPr>
            <w:r w:rsidRPr="0036697F">
              <w:rPr>
                <w:szCs w:val="22"/>
              </w:rPr>
              <w:t>(af)</w:t>
            </w:r>
            <w:r w:rsidRPr="0036697F">
              <w:rPr>
                <w:szCs w:val="22"/>
              </w:rPr>
              <w:tab/>
              <w:t>Birkdale Baptist Church</w:t>
            </w:r>
          </w:p>
          <w:p w14:paraId="5410125F" w14:textId="77777777" w:rsidR="00726B7A" w:rsidRPr="0036697F" w:rsidRDefault="00726B7A" w:rsidP="00812665">
            <w:pPr>
              <w:rPr>
                <w:szCs w:val="22"/>
              </w:rPr>
            </w:pPr>
            <w:r w:rsidRPr="0036697F">
              <w:rPr>
                <w:szCs w:val="22"/>
              </w:rPr>
              <w:t>(ag)</w:t>
            </w:r>
            <w:r w:rsidRPr="0036697F">
              <w:rPr>
                <w:szCs w:val="22"/>
              </w:rPr>
              <w:tab/>
              <w:t>Boonah Baptist Church</w:t>
            </w:r>
          </w:p>
          <w:p w14:paraId="079DAE11" w14:textId="77777777" w:rsidR="00726B7A" w:rsidRPr="0036697F" w:rsidRDefault="00726B7A" w:rsidP="00812665">
            <w:pPr>
              <w:rPr>
                <w:szCs w:val="22"/>
              </w:rPr>
            </w:pPr>
            <w:r w:rsidRPr="0036697F">
              <w:rPr>
                <w:szCs w:val="22"/>
              </w:rPr>
              <w:t>(ah)</w:t>
            </w:r>
            <w:r w:rsidRPr="0036697F">
              <w:rPr>
                <w:szCs w:val="22"/>
              </w:rPr>
              <w:tab/>
              <w:t>Bowen Baptist Church</w:t>
            </w:r>
          </w:p>
          <w:p w14:paraId="472B76B3" w14:textId="77777777" w:rsidR="00726B7A" w:rsidRPr="0036697F" w:rsidRDefault="00726B7A" w:rsidP="00812665">
            <w:pPr>
              <w:rPr>
                <w:szCs w:val="22"/>
              </w:rPr>
            </w:pPr>
            <w:r w:rsidRPr="0036697F">
              <w:rPr>
                <w:szCs w:val="22"/>
              </w:rPr>
              <w:t>(ai)</w:t>
            </w:r>
            <w:r w:rsidRPr="0036697F">
              <w:rPr>
                <w:szCs w:val="22"/>
              </w:rPr>
              <w:tab/>
              <w:t>Bracken Ridge Baptist Church</w:t>
            </w:r>
          </w:p>
          <w:p w14:paraId="69759787" w14:textId="77777777" w:rsidR="00726B7A" w:rsidRPr="0036697F" w:rsidRDefault="00726B7A" w:rsidP="00812665">
            <w:pPr>
              <w:rPr>
                <w:szCs w:val="22"/>
              </w:rPr>
            </w:pPr>
            <w:r w:rsidRPr="0036697F">
              <w:rPr>
                <w:szCs w:val="22"/>
              </w:rPr>
              <w:t>(aj)</w:t>
            </w:r>
            <w:r w:rsidRPr="0036697F">
              <w:rPr>
                <w:szCs w:val="22"/>
              </w:rPr>
              <w:tab/>
              <w:t>Bribie Island Baptist Church</w:t>
            </w:r>
          </w:p>
          <w:p w14:paraId="5F430276" w14:textId="77777777" w:rsidR="00726B7A" w:rsidRPr="0036697F" w:rsidRDefault="00726B7A" w:rsidP="00812665">
            <w:pPr>
              <w:rPr>
                <w:szCs w:val="22"/>
              </w:rPr>
            </w:pPr>
            <w:r w:rsidRPr="0036697F">
              <w:rPr>
                <w:szCs w:val="22"/>
              </w:rPr>
              <w:t>(ak)</w:t>
            </w:r>
            <w:r w:rsidRPr="0036697F">
              <w:rPr>
                <w:szCs w:val="22"/>
              </w:rPr>
              <w:tab/>
              <w:t>Bridgeman Baptist Community Church</w:t>
            </w:r>
          </w:p>
          <w:p w14:paraId="28C262B4" w14:textId="77777777" w:rsidR="00726B7A" w:rsidRPr="0036697F" w:rsidRDefault="00726B7A" w:rsidP="00812665">
            <w:pPr>
              <w:rPr>
                <w:szCs w:val="22"/>
              </w:rPr>
            </w:pPr>
            <w:r w:rsidRPr="0036697F">
              <w:rPr>
                <w:szCs w:val="22"/>
              </w:rPr>
              <w:t>(al)</w:t>
            </w:r>
            <w:r w:rsidRPr="0036697F">
              <w:rPr>
                <w:szCs w:val="22"/>
              </w:rPr>
              <w:tab/>
              <w:t>Brisbane Slavic Evangelical Baptist Church</w:t>
            </w:r>
          </w:p>
          <w:p w14:paraId="44515434" w14:textId="77777777" w:rsidR="00726B7A" w:rsidRPr="0036697F" w:rsidRDefault="00726B7A" w:rsidP="00812665">
            <w:pPr>
              <w:rPr>
                <w:szCs w:val="22"/>
              </w:rPr>
            </w:pPr>
            <w:r w:rsidRPr="0036697F">
              <w:rPr>
                <w:szCs w:val="22"/>
              </w:rPr>
              <w:t>(am)</w:t>
            </w:r>
            <w:r w:rsidRPr="0036697F">
              <w:rPr>
                <w:szCs w:val="22"/>
              </w:rPr>
              <w:tab/>
              <w:t>Browns Plains Baptist Church</w:t>
            </w:r>
          </w:p>
          <w:p w14:paraId="7F182D4C" w14:textId="77777777" w:rsidR="00726B7A" w:rsidRPr="0036697F" w:rsidRDefault="00726B7A" w:rsidP="00812665">
            <w:pPr>
              <w:rPr>
                <w:szCs w:val="22"/>
              </w:rPr>
            </w:pPr>
            <w:r w:rsidRPr="0036697F">
              <w:rPr>
                <w:szCs w:val="22"/>
              </w:rPr>
              <w:t>(an)</w:t>
            </w:r>
            <w:r w:rsidRPr="0036697F">
              <w:rPr>
                <w:szCs w:val="22"/>
              </w:rPr>
              <w:tab/>
              <w:t>Bundaberg Baptist Church</w:t>
            </w:r>
          </w:p>
          <w:p w14:paraId="5D8EB7B7" w14:textId="77777777" w:rsidR="00726B7A" w:rsidRPr="0036697F" w:rsidRDefault="00726B7A" w:rsidP="00812665">
            <w:pPr>
              <w:rPr>
                <w:szCs w:val="22"/>
              </w:rPr>
            </w:pPr>
            <w:r w:rsidRPr="0036697F">
              <w:rPr>
                <w:szCs w:val="22"/>
              </w:rPr>
              <w:t>(ao)</w:t>
            </w:r>
            <w:r w:rsidRPr="0036697F">
              <w:rPr>
                <w:szCs w:val="22"/>
              </w:rPr>
              <w:tab/>
              <w:t>Bundaberg West Baptist Church</w:t>
            </w:r>
          </w:p>
          <w:p w14:paraId="472AD21A" w14:textId="77777777" w:rsidR="00726B7A" w:rsidRPr="0036697F" w:rsidRDefault="00726B7A" w:rsidP="00812665">
            <w:pPr>
              <w:rPr>
                <w:szCs w:val="22"/>
              </w:rPr>
            </w:pPr>
            <w:r w:rsidRPr="0036697F">
              <w:rPr>
                <w:szCs w:val="22"/>
              </w:rPr>
              <w:t>(ap)</w:t>
            </w:r>
            <w:r w:rsidRPr="0036697F">
              <w:rPr>
                <w:szCs w:val="22"/>
              </w:rPr>
              <w:tab/>
              <w:t>Burdekin Baptist Church</w:t>
            </w:r>
          </w:p>
          <w:p w14:paraId="50CB1B7E" w14:textId="77777777" w:rsidR="00726B7A" w:rsidRPr="0036697F" w:rsidRDefault="00726B7A" w:rsidP="00812665">
            <w:pPr>
              <w:rPr>
                <w:szCs w:val="22"/>
              </w:rPr>
            </w:pPr>
            <w:r w:rsidRPr="0036697F">
              <w:rPr>
                <w:szCs w:val="22"/>
              </w:rPr>
              <w:t>(aq)</w:t>
            </w:r>
            <w:r w:rsidRPr="0036697F">
              <w:rPr>
                <w:szCs w:val="22"/>
              </w:rPr>
              <w:tab/>
              <w:t>Caboolture Baptist Church</w:t>
            </w:r>
          </w:p>
          <w:p w14:paraId="1AEA87C5" w14:textId="77777777" w:rsidR="00726B7A" w:rsidRPr="0036697F" w:rsidRDefault="00726B7A" w:rsidP="00812665">
            <w:pPr>
              <w:rPr>
                <w:szCs w:val="22"/>
              </w:rPr>
            </w:pPr>
            <w:r w:rsidRPr="0036697F">
              <w:rPr>
                <w:szCs w:val="22"/>
              </w:rPr>
              <w:t>(ar)</w:t>
            </w:r>
            <w:r w:rsidRPr="0036697F">
              <w:rPr>
                <w:szCs w:val="22"/>
              </w:rPr>
              <w:tab/>
              <w:t>Cairns Baptist Church</w:t>
            </w:r>
          </w:p>
          <w:p w14:paraId="32673F9F" w14:textId="77777777" w:rsidR="00726B7A" w:rsidRPr="0036697F" w:rsidRDefault="00726B7A" w:rsidP="00812665">
            <w:pPr>
              <w:rPr>
                <w:szCs w:val="22"/>
              </w:rPr>
            </w:pPr>
            <w:r w:rsidRPr="0036697F">
              <w:rPr>
                <w:szCs w:val="22"/>
              </w:rPr>
              <w:t>(as)</w:t>
            </w:r>
            <w:r w:rsidRPr="0036697F">
              <w:rPr>
                <w:szCs w:val="22"/>
              </w:rPr>
              <w:tab/>
              <w:t>Cairns Northern Beaches Baptist Church</w:t>
            </w:r>
          </w:p>
          <w:p w14:paraId="3E00934C" w14:textId="77777777" w:rsidR="00726B7A" w:rsidRPr="0036697F" w:rsidRDefault="00726B7A" w:rsidP="00812665">
            <w:pPr>
              <w:rPr>
                <w:szCs w:val="22"/>
              </w:rPr>
            </w:pPr>
            <w:r w:rsidRPr="0036697F">
              <w:rPr>
                <w:szCs w:val="22"/>
              </w:rPr>
              <w:t>(at)</w:t>
            </w:r>
            <w:r w:rsidRPr="0036697F">
              <w:rPr>
                <w:szCs w:val="22"/>
              </w:rPr>
              <w:tab/>
              <w:t>Caloundra CityLife Baptist Church</w:t>
            </w:r>
          </w:p>
          <w:p w14:paraId="371FB0F6" w14:textId="77777777" w:rsidR="00726B7A" w:rsidRPr="0036697F" w:rsidRDefault="00726B7A" w:rsidP="00812665">
            <w:pPr>
              <w:rPr>
                <w:szCs w:val="22"/>
              </w:rPr>
            </w:pPr>
            <w:r w:rsidRPr="0036697F">
              <w:rPr>
                <w:szCs w:val="22"/>
              </w:rPr>
              <w:t>(au)</w:t>
            </w:r>
            <w:r w:rsidRPr="0036697F">
              <w:rPr>
                <w:szCs w:val="22"/>
              </w:rPr>
              <w:tab/>
              <w:t>Calvary Karen Baptist Church</w:t>
            </w:r>
          </w:p>
          <w:p w14:paraId="55D4ABDA" w14:textId="77777777" w:rsidR="00726B7A" w:rsidRPr="0036697F" w:rsidRDefault="00726B7A" w:rsidP="00812665">
            <w:pPr>
              <w:rPr>
                <w:szCs w:val="22"/>
              </w:rPr>
            </w:pPr>
            <w:r w:rsidRPr="0036697F">
              <w:rPr>
                <w:szCs w:val="22"/>
              </w:rPr>
              <w:t>(av)</w:t>
            </w:r>
            <w:r w:rsidRPr="0036697F">
              <w:rPr>
                <w:szCs w:val="22"/>
              </w:rPr>
              <w:tab/>
              <w:t>Chancellor Park Community Church</w:t>
            </w:r>
          </w:p>
          <w:p w14:paraId="5AD1A5E8" w14:textId="77777777" w:rsidR="00726B7A" w:rsidRPr="0036697F" w:rsidRDefault="00726B7A" w:rsidP="00812665">
            <w:pPr>
              <w:rPr>
                <w:szCs w:val="22"/>
              </w:rPr>
            </w:pPr>
            <w:r w:rsidRPr="0036697F">
              <w:rPr>
                <w:szCs w:val="22"/>
              </w:rPr>
              <w:t>(aw)</w:t>
            </w:r>
            <w:r w:rsidRPr="0036697F">
              <w:rPr>
                <w:szCs w:val="22"/>
              </w:rPr>
              <w:tab/>
              <w:t>Charters Towers Baptist Church</w:t>
            </w:r>
          </w:p>
          <w:p w14:paraId="37D69BB6" w14:textId="77777777" w:rsidR="00726B7A" w:rsidRPr="0036697F" w:rsidRDefault="00726B7A" w:rsidP="00812665">
            <w:pPr>
              <w:rPr>
                <w:szCs w:val="22"/>
              </w:rPr>
            </w:pPr>
            <w:r w:rsidRPr="0036697F">
              <w:rPr>
                <w:szCs w:val="22"/>
              </w:rPr>
              <w:t>(ax)</w:t>
            </w:r>
            <w:r w:rsidRPr="0036697F">
              <w:rPr>
                <w:szCs w:val="22"/>
              </w:rPr>
              <w:tab/>
              <w:t>Church@TheGabba</w:t>
            </w:r>
          </w:p>
          <w:p w14:paraId="3F205435" w14:textId="77777777" w:rsidR="00726B7A" w:rsidRPr="0036697F" w:rsidRDefault="00726B7A" w:rsidP="00812665">
            <w:pPr>
              <w:rPr>
                <w:szCs w:val="22"/>
              </w:rPr>
            </w:pPr>
            <w:r w:rsidRPr="0036697F">
              <w:rPr>
                <w:szCs w:val="22"/>
              </w:rPr>
              <w:t>(ay)</w:t>
            </w:r>
            <w:r w:rsidRPr="0036697F">
              <w:rPr>
                <w:szCs w:val="22"/>
              </w:rPr>
              <w:tab/>
              <w:t>Churchill Baptist Church</w:t>
            </w:r>
          </w:p>
          <w:p w14:paraId="564B4CD8" w14:textId="77777777" w:rsidR="00726B7A" w:rsidRPr="0036697F" w:rsidRDefault="00726B7A" w:rsidP="00812665">
            <w:pPr>
              <w:rPr>
                <w:szCs w:val="22"/>
              </w:rPr>
            </w:pPr>
            <w:r w:rsidRPr="0036697F">
              <w:rPr>
                <w:szCs w:val="22"/>
              </w:rPr>
              <w:t>(az)</w:t>
            </w:r>
            <w:r w:rsidRPr="0036697F">
              <w:rPr>
                <w:szCs w:val="22"/>
              </w:rPr>
              <w:tab/>
              <w:t>Chuwar Baptist Church</w:t>
            </w:r>
          </w:p>
          <w:p w14:paraId="21CFE146" w14:textId="77777777" w:rsidR="00726B7A" w:rsidRPr="0036697F" w:rsidRDefault="00726B7A" w:rsidP="00812665">
            <w:pPr>
              <w:rPr>
                <w:szCs w:val="22"/>
              </w:rPr>
            </w:pPr>
            <w:r w:rsidRPr="0036697F">
              <w:rPr>
                <w:szCs w:val="22"/>
              </w:rPr>
              <w:t>(ba)</w:t>
            </w:r>
            <w:r w:rsidRPr="0036697F">
              <w:rPr>
                <w:szCs w:val="22"/>
              </w:rPr>
              <w:tab/>
              <w:t>City North Baptist Church</w:t>
            </w:r>
          </w:p>
          <w:p w14:paraId="3F01F600" w14:textId="77777777" w:rsidR="00726B7A" w:rsidRPr="0036697F" w:rsidRDefault="00726B7A" w:rsidP="00812665">
            <w:pPr>
              <w:rPr>
                <w:szCs w:val="22"/>
              </w:rPr>
            </w:pPr>
            <w:r w:rsidRPr="0036697F">
              <w:rPr>
                <w:szCs w:val="22"/>
              </w:rPr>
              <w:t xml:space="preserve">(bb) </w:t>
            </w:r>
            <w:r w:rsidRPr="0036697F">
              <w:rPr>
                <w:szCs w:val="22"/>
              </w:rPr>
              <w:tab/>
              <w:t>City South Baptist Church</w:t>
            </w:r>
          </w:p>
          <w:p w14:paraId="494720FC" w14:textId="77777777" w:rsidR="00726B7A" w:rsidRPr="0036697F" w:rsidRDefault="00726B7A" w:rsidP="00812665">
            <w:pPr>
              <w:rPr>
                <w:szCs w:val="22"/>
              </w:rPr>
            </w:pPr>
            <w:r w:rsidRPr="0036697F">
              <w:rPr>
                <w:szCs w:val="22"/>
              </w:rPr>
              <w:t>(bc)</w:t>
            </w:r>
            <w:r w:rsidRPr="0036697F">
              <w:rPr>
                <w:szCs w:val="22"/>
              </w:rPr>
              <w:tab/>
              <w:t>City Tabernacle Baptist Church</w:t>
            </w:r>
          </w:p>
          <w:p w14:paraId="48C94C39" w14:textId="77777777" w:rsidR="00726B7A" w:rsidRPr="0036697F" w:rsidRDefault="00726B7A" w:rsidP="00812665">
            <w:pPr>
              <w:rPr>
                <w:szCs w:val="22"/>
              </w:rPr>
            </w:pPr>
            <w:r w:rsidRPr="0036697F">
              <w:rPr>
                <w:szCs w:val="22"/>
              </w:rPr>
              <w:t>(bd)</w:t>
            </w:r>
            <w:r w:rsidRPr="0036697F">
              <w:rPr>
                <w:szCs w:val="22"/>
              </w:rPr>
              <w:tab/>
              <w:t>Clayfield Baptist Church</w:t>
            </w:r>
          </w:p>
          <w:p w14:paraId="6D7DF707" w14:textId="77777777" w:rsidR="00726B7A" w:rsidRPr="0036697F" w:rsidRDefault="00726B7A" w:rsidP="00812665">
            <w:pPr>
              <w:rPr>
                <w:szCs w:val="22"/>
              </w:rPr>
            </w:pPr>
            <w:r w:rsidRPr="0036697F">
              <w:rPr>
                <w:szCs w:val="22"/>
              </w:rPr>
              <w:t>(be)</w:t>
            </w:r>
            <w:r w:rsidRPr="0036697F">
              <w:rPr>
                <w:szCs w:val="22"/>
              </w:rPr>
              <w:tab/>
              <w:t>Cleveland Baptist Church</w:t>
            </w:r>
          </w:p>
          <w:p w14:paraId="147ABCF5" w14:textId="77777777" w:rsidR="00726B7A" w:rsidRPr="0036697F" w:rsidRDefault="00726B7A" w:rsidP="00812665">
            <w:pPr>
              <w:rPr>
                <w:szCs w:val="22"/>
              </w:rPr>
            </w:pPr>
            <w:r w:rsidRPr="0036697F">
              <w:rPr>
                <w:szCs w:val="22"/>
              </w:rPr>
              <w:t>(bf)</w:t>
            </w:r>
            <w:r w:rsidRPr="0036697F">
              <w:rPr>
                <w:szCs w:val="22"/>
              </w:rPr>
              <w:tab/>
              <w:t>Clontarf Beach Baptist Church</w:t>
            </w:r>
          </w:p>
          <w:p w14:paraId="43AFCEC2" w14:textId="6E51F8FC" w:rsidR="00726B7A" w:rsidRPr="0036697F" w:rsidRDefault="00726B7A" w:rsidP="00812665">
            <w:pPr>
              <w:rPr>
                <w:szCs w:val="22"/>
              </w:rPr>
            </w:pPr>
            <w:r w:rsidRPr="0036697F">
              <w:rPr>
                <w:szCs w:val="22"/>
              </w:rPr>
              <w:t>(bg)</w:t>
            </w:r>
            <w:r w:rsidRPr="0036697F">
              <w:rPr>
                <w:szCs w:val="22"/>
              </w:rPr>
              <w:tab/>
              <w:t xml:space="preserve">Connect Baptist Church </w:t>
            </w:r>
            <w:r w:rsidR="0036697F">
              <w:rPr>
                <w:szCs w:val="22"/>
              </w:rPr>
              <w:noBreakHyphen/>
            </w:r>
            <w:r w:rsidRPr="0036697F">
              <w:rPr>
                <w:szCs w:val="22"/>
              </w:rPr>
              <w:t xml:space="preserve"> Deagon</w:t>
            </w:r>
          </w:p>
          <w:p w14:paraId="4A9BB474" w14:textId="77777777" w:rsidR="00726B7A" w:rsidRPr="0036697F" w:rsidRDefault="00726B7A" w:rsidP="00812665">
            <w:pPr>
              <w:rPr>
                <w:szCs w:val="22"/>
              </w:rPr>
            </w:pPr>
            <w:r w:rsidRPr="0036697F">
              <w:rPr>
                <w:szCs w:val="22"/>
              </w:rPr>
              <w:t>(bh)</w:t>
            </w:r>
            <w:r w:rsidRPr="0036697F">
              <w:rPr>
                <w:szCs w:val="22"/>
              </w:rPr>
              <w:tab/>
              <w:t>Cooktown Baptist Fellowship</w:t>
            </w:r>
          </w:p>
          <w:p w14:paraId="5266A706" w14:textId="77777777" w:rsidR="00726B7A" w:rsidRPr="0036697F" w:rsidRDefault="00726B7A" w:rsidP="00812665">
            <w:pPr>
              <w:rPr>
                <w:szCs w:val="22"/>
              </w:rPr>
            </w:pPr>
            <w:r w:rsidRPr="0036697F">
              <w:rPr>
                <w:szCs w:val="22"/>
              </w:rPr>
              <w:t>(bi)</w:t>
            </w:r>
            <w:r w:rsidRPr="0036697F">
              <w:rPr>
                <w:szCs w:val="22"/>
              </w:rPr>
              <w:tab/>
              <w:t>Coolum Beach Baptist Church</w:t>
            </w:r>
          </w:p>
          <w:p w14:paraId="472265B3" w14:textId="77777777" w:rsidR="00726B7A" w:rsidRPr="0036697F" w:rsidRDefault="00726B7A" w:rsidP="00812665">
            <w:pPr>
              <w:rPr>
                <w:szCs w:val="22"/>
              </w:rPr>
            </w:pPr>
            <w:r w:rsidRPr="0036697F">
              <w:rPr>
                <w:szCs w:val="22"/>
              </w:rPr>
              <w:t>(bj)</w:t>
            </w:r>
            <w:r w:rsidRPr="0036697F">
              <w:rPr>
                <w:szCs w:val="22"/>
              </w:rPr>
              <w:tab/>
              <w:t>Cooroy Community Baptist Church</w:t>
            </w:r>
          </w:p>
          <w:p w14:paraId="0DA459AC" w14:textId="77777777" w:rsidR="00726B7A" w:rsidRPr="0036697F" w:rsidRDefault="00726B7A" w:rsidP="00812665">
            <w:pPr>
              <w:rPr>
                <w:szCs w:val="22"/>
              </w:rPr>
            </w:pPr>
            <w:r w:rsidRPr="0036697F">
              <w:rPr>
                <w:szCs w:val="22"/>
              </w:rPr>
              <w:t>(bk)</w:t>
            </w:r>
            <w:r w:rsidRPr="0036697F">
              <w:rPr>
                <w:szCs w:val="22"/>
              </w:rPr>
              <w:tab/>
              <w:t>Coral Coast Christian Church</w:t>
            </w:r>
          </w:p>
          <w:p w14:paraId="7510E68F" w14:textId="2E7EF7D4" w:rsidR="00726B7A" w:rsidRPr="0036697F" w:rsidRDefault="00726B7A" w:rsidP="00812665">
            <w:pPr>
              <w:rPr>
                <w:szCs w:val="22"/>
              </w:rPr>
            </w:pPr>
            <w:r w:rsidRPr="0036697F">
              <w:rPr>
                <w:szCs w:val="22"/>
              </w:rPr>
              <w:t>(bl)</w:t>
            </w:r>
            <w:r w:rsidRPr="0036697F">
              <w:rPr>
                <w:szCs w:val="22"/>
              </w:rPr>
              <w:tab/>
              <w:t xml:space="preserve">CrossLife </w:t>
            </w:r>
            <w:r w:rsidR="0036697F">
              <w:rPr>
                <w:szCs w:val="22"/>
              </w:rPr>
              <w:noBreakHyphen/>
            </w:r>
            <w:r w:rsidRPr="0036697F">
              <w:rPr>
                <w:szCs w:val="22"/>
              </w:rPr>
              <w:t xml:space="preserve"> a baptist church</w:t>
            </w:r>
          </w:p>
          <w:p w14:paraId="2469FC4E" w14:textId="77777777" w:rsidR="00726B7A" w:rsidRPr="0036697F" w:rsidRDefault="00726B7A" w:rsidP="00812665">
            <w:pPr>
              <w:rPr>
                <w:szCs w:val="22"/>
              </w:rPr>
            </w:pPr>
            <w:r w:rsidRPr="0036697F">
              <w:rPr>
                <w:szCs w:val="22"/>
              </w:rPr>
              <w:t>(bm)</w:t>
            </w:r>
            <w:r w:rsidRPr="0036697F">
              <w:rPr>
                <w:szCs w:val="22"/>
              </w:rPr>
              <w:tab/>
              <w:t>Dalby Baptist Church</w:t>
            </w:r>
          </w:p>
          <w:p w14:paraId="1100F5A9" w14:textId="77777777" w:rsidR="00726B7A" w:rsidRPr="0036697F" w:rsidRDefault="00726B7A" w:rsidP="00812665">
            <w:pPr>
              <w:rPr>
                <w:szCs w:val="22"/>
              </w:rPr>
            </w:pPr>
            <w:r w:rsidRPr="0036697F">
              <w:rPr>
                <w:szCs w:val="22"/>
              </w:rPr>
              <w:t>(bn)</w:t>
            </w:r>
            <w:r w:rsidRPr="0036697F">
              <w:rPr>
                <w:szCs w:val="22"/>
              </w:rPr>
              <w:tab/>
              <w:t>Deception Bay Baptist Church</w:t>
            </w:r>
          </w:p>
          <w:p w14:paraId="6CDD0625" w14:textId="77777777" w:rsidR="00726B7A" w:rsidRPr="0036697F" w:rsidRDefault="00726B7A" w:rsidP="00812665">
            <w:pPr>
              <w:rPr>
                <w:szCs w:val="22"/>
              </w:rPr>
            </w:pPr>
            <w:r w:rsidRPr="0036697F">
              <w:rPr>
                <w:szCs w:val="22"/>
              </w:rPr>
              <w:t>(bo)</w:t>
            </w:r>
            <w:r w:rsidRPr="0036697F">
              <w:rPr>
                <w:szCs w:val="22"/>
              </w:rPr>
              <w:tab/>
              <w:t>Eastside Community Church</w:t>
            </w:r>
          </w:p>
          <w:p w14:paraId="7641AAA8" w14:textId="77777777" w:rsidR="00726B7A" w:rsidRPr="0036697F" w:rsidRDefault="00726B7A" w:rsidP="00812665">
            <w:pPr>
              <w:rPr>
                <w:szCs w:val="22"/>
              </w:rPr>
            </w:pPr>
            <w:r w:rsidRPr="0036697F">
              <w:rPr>
                <w:szCs w:val="22"/>
              </w:rPr>
              <w:t>(bp)</w:t>
            </w:r>
            <w:r w:rsidRPr="0036697F">
              <w:rPr>
                <w:szCs w:val="22"/>
              </w:rPr>
              <w:tab/>
              <w:t>Emerald Baptist Church</w:t>
            </w:r>
          </w:p>
          <w:p w14:paraId="503CDA8D" w14:textId="77777777" w:rsidR="00726B7A" w:rsidRPr="0036697F" w:rsidRDefault="00726B7A" w:rsidP="00812665">
            <w:pPr>
              <w:rPr>
                <w:szCs w:val="22"/>
              </w:rPr>
            </w:pPr>
            <w:r w:rsidRPr="0036697F">
              <w:rPr>
                <w:szCs w:val="22"/>
              </w:rPr>
              <w:t>(bq)</w:t>
            </w:r>
            <w:r w:rsidRPr="0036697F">
              <w:rPr>
                <w:szCs w:val="22"/>
              </w:rPr>
              <w:tab/>
              <w:t>Enoggera Baptist Church</w:t>
            </w:r>
          </w:p>
          <w:p w14:paraId="4999463D" w14:textId="77777777" w:rsidR="00726B7A" w:rsidRPr="0036697F" w:rsidRDefault="00726B7A" w:rsidP="00812665">
            <w:pPr>
              <w:rPr>
                <w:szCs w:val="22"/>
              </w:rPr>
            </w:pPr>
            <w:r w:rsidRPr="0036697F">
              <w:rPr>
                <w:szCs w:val="22"/>
              </w:rPr>
              <w:t>(br)</w:t>
            </w:r>
            <w:r w:rsidRPr="0036697F">
              <w:rPr>
                <w:szCs w:val="22"/>
              </w:rPr>
              <w:tab/>
              <w:t>Fairfield Christian Family</w:t>
            </w:r>
          </w:p>
          <w:p w14:paraId="18286509" w14:textId="77777777" w:rsidR="00726B7A" w:rsidRPr="0036697F" w:rsidRDefault="00726B7A" w:rsidP="00812665">
            <w:pPr>
              <w:rPr>
                <w:szCs w:val="22"/>
              </w:rPr>
            </w:pPr>
            <w:r w:rsidRPr="0036697F">
              <w:rPr>
                <w:szCs w:val="22"/>
              </w:rPr>
              <w:t>(bs)</w:t>
            </w:r>
            <w:r w:rsidRPr="0036697F">
              <w:rPr>
                <w:szCs w:val="22"/>
              </w:rPr>
              <w:tab/>
              <w:t>Flame Tree Baptist Church</w:t>
            </w:r>
          </w:p>
          <w:p w14:paraId="60B8B9B3" w14:textId="77777777" w:rsidR="00726B7A" w:rsidRPr="0036697F" w:rsidRDefault="00726B7A" w:rsidP="00812665">
            <w:pPr>
              <w:rPr>
                <w:szCs w:val="22"/>
              </w:rPr>
            </w:pPr>
            <w:r w:rsidRPr="0036697F">
              <w:rPr>
                <w:szCs w:val="22"/>
              </w:rPr>
              <w:t>(bt)</w:t>
            </w:r>
            <w:r w:rsidRPr="0036697F">
              <w:rPr>
                <w:szCs w:val="22"/>
              </w:rPr>
              <w:tab/>
              <w:t>Forest Lake Baptist Church</w:t>
            </w:r>
          </w:p>
          <w:p w14:paraId="29B8E10B" w14:textId="77777777" w:rsidR="00726B7A" w:rsidRPr="0036697F" w:rsidRDefault="00726B7A" w:rsidP="00812665">
            <w:pPr>
              <w:rPr>
                <w:szCs w:val="22"/>
              </w:rPr>
            </w:pPr>
            <w:r w:rsidRPr="0036697F">
              <w:rPr>
                <w:szCs w:val="22"/>
              </w:rPr>
              <w:t>(bu)</w:t>
            </w:r>
            <w:r w:rsidRPr="0036697F">
              <w:rPr>
                <w:szCs w:val="22"/>
              </w:rPr>
              <w:tab/>
              <w:t>Fraser Coast Baptist Church</w:t>
            </w:r>
          </w:p>
          <w:p w14:paraId="349E34BE" w14:textId="77777777" w:rsidR="00726B7A" w:rsidRPr="0036697F" w:rsidRDefault="00726B7A" w:rsidP="00812665">
            <w:pPr>
              <w:rPr>
                <w:szCs w:val="22"/>
              </w:rPr>
            </w:pPr>
            <w:r w:rsidRPr="0036697F">
              <w:rPr>
                <w:szCs w:val="22"/>
              </w:rPr>
              <w:t>(bv)</w:t>
            </w:r>
            <w:r w:rsidRPr="0036697F">
              <w:rPr>
                <w:szCs w:val="22"/>
              </w:rPr>
              <w:tab/>
              <w:t>Friends Church</w:t>
            </w:r>
          </w:p>
          <w:p w14:paraId="345A3D62" w14:textId="77777777" w:rsidR="00726B7A" w:rsidRPr="0036697F" w:rsidRDefault="00726B7A" w:rsidP="00812665">
            <w:pPr>
              <w:rPr>
                <w:szCs w:val="22"/>
              </w:rPr>
            </w:pPr>
            <w:r w:rsidRPr="0036697F">
              <w:rPr>
                <w:szCs w:val="22"/>
              </w:rPr>
              <w:t>(bw)</w:t>
            </w:r>
            <w:r w:rsidRPr="0036697F">
              <w:rPr>
                <w:szCs w:val="22"/>
              </w:rPr>
              <w:tab/>
              <w:t>Gateway Baptist Church</w:t>
            </w:r>
          </w:p>
          <w:p w14:paraId="04F1A2B6" w14:textId="77777777" w:rsidR="00726B7A" w:rsidRPr="0036697F" w:rsidRDefault="00726B7A" w:rsidP="00812665">
            <w:pPr>
              <w:rPr>
                <w:szCs w:val="22"/>
              </w:rPr>
            </w:pPr>
            <w:r w:rsidRPr="0036697F">
              <w:rPr>
                <w:szCs w:val="22"/>
              </w:rPr>
              <w:t>(bx)</w:t>
            </w:r>
            <w:r w:rsidRPr="0036697F">
              <w:rPr>
                <w:szCs w:val="22"/>
              </w:rPr>
              <w:tab/>
              <w:t>Gatton Baptist Church</w:t>
            </w:r>
          </w:p>
          <w:p w14:paraId="44FBC5E2" w14:textId="77777777" w:rsidR="00726B7A" w:rsidRPr="0036697F" w:rsidRDefault="00726B7A" w:rsidP="00812665">
            <w:pPr>
              <w:rPr>
                <w:szCs w:val="22"/>
              </w:rPr>
            </w:pPr>
            <w:r w:rsidRPr="0036697F">
              <w:rPr>
                <w:szCs w:val="22"/>
              </w:rPr>
              <w:t>(by)</w:t>
            </w:r>
            <w:r w:rsidRPr="0036697F">
              <w:rPr>
                <w:szCs w:val="22"/>
              </w:rPr>
              <w:tab/>
              <w:t>Gin Gin Baptist Church</w:t>
            </w:r>
          </w:p>
          <w:p w14:paraId="09E33790" w14:textId="77777777" w:rsidR="00726B7A" w:rsidRPr="0036697F" w:rsidRDefault="00726B7A" w:rsidP="00812665">
            <w:pPr>
              <w:rPr>
                <w:szCs w:val="22"/>
              </w:rPr>
            </w:pPr>
            <w:r w:rsidRPr="0036697F">
              <w:rPr>
                <w:szCs w:val="22"/>
              </w:rPr>
              <w:t>(bz)</w:t>
            </w:r>
            <w:r w:rsidRPr="0036697F">
              <w:rPr>
                <w:szCs w:val="22"/>
              </w:rPr>
              <w:tab/>
              <w:t>Glasshouse Country Baptist Church</w:t>
            </w:r>
          </w:p>
          <w:p w14:paraId="6CD73539" w14:textId="77777777" w:rsidR="00726B7A" w:rsidRPr="0036697F" w:rsidRDefault="00726B7A" w:rsidP="00812665">
            <w:pPr>
              <w:rPr>
                <w:szCs w:val="22"/>
              </w:rPr>
            </w:pPr>
            <w:r w:rsidRPr="0036697F">
              <w:rPr>
                <w:szCs w:val="22"/>
              </w:rPr>
              <w:t>(ca)</w:t>
            </w:r>
            <w:r w:rsidRPr="0036697F">
              <w:rPr>
                <w:szCs w:val="22"/>
              </w:rPr>
              <w:tab/>
              <w:t>Global Mission Church of Gold Coast</w:t>
            </w:r>
          </w:p>
          <w:p w14:paraId="1721C877" w14:textId="77777777" w:rsidR="00726B7A" w:rsidRPr="0036697F" w:rsidRDefault="00726B7A" w:rsidP="00812665">
            <w:pPr>
              <w:rPr>
                <w:szCs w:val="22"/>
              </w:rPr>
            </w:pPr>
            <w:r w:rsidRPr="0036697F">
              <w:rPr>
                <w:szCs w:val="22"/>
              </w:rPr>
              <w:t>(cb)</w:t>
            </w:r>
            <w:r w:rsidRPr="0036697F">
              <w:rPr>
                <w:szCs w:val="22"/>
              </w:rPr>
              <w:tab/>
              <w:t>Gold Coast Mission Church</w:t>
            </w:r>
          </w:p>
          <w:p w14:paraId="06144158" w14:textId="77777777" w:rsidR="00726B7A" w:rsidRPr="0036697F" w:rsidRDefault="00726B7A" w:rsidP="00812665">
            <w:pPr>
              <w:rPr>
                <w:szCs w:val="22"/>
              </w:rPr>
            </w:pPr>
            <w:r w:rsidRPr="0036697F">
              <w:rPr>
                <w:szCs w:val="22"/>
              </w:rPr>
              <w:t>(cc)</w:t>
            </w:r>
            <w:r w:rsidRPr="0036697F">
              <w:rPr>
                <w:szCs w:val="22"/>
              </w:rPr>
              <w:tab/>
              <w:t>Goodlife Community Baptist Church</w:t>
            </w:r>
          </w:p>
          <w:p w14:paraId="521B84B7" w14:textId="77777777" w:rsidR="00726B7A" w:rsidRPr="0036697F" w:rsidRDefault="00726B7A" w:rsidP="00812665">
            <w:pPr>
              <w:tabs>
                <w:tab w:val="left" w:pos="720"/>
                <w:tab w:val="left" w:pos="1154"/>
              </w:tabs>
              <w:rPr>
                <w:szCs w:val="22"/>
              </w:rPr>
            </w:pPr>
            <w:r w:rsidRPr="0036697F">
              <w:rPr>
                <w:szCs w:val="22"/>
              </w:rPr>
              <w:t>(cd)</w:t>
            </w:r>
            <w:r w:rsidRPr="0036697F">
              <w:rPr>
                <w:szCs w:val="22"/>
              </w:rPr>
              <w:tab/>
              <w:t>Gracemere Baptist Fellowship</w:t>
            </w:r>
          </w:p>
          <w:p w14:paraId="04BF3FB8" w14:textId="77777777" w:rsidR="00726B7A" w:rsidRPr="0036697F" w:rsidRDefault="00726B7A" w:rsidP="00812665">
            <w:pPr>
              <w:tabs>
                <w:tab w:val="left" w:pos="720"/>
                <w:tab w:val="left" w:pos="1154"/>
              </w:tabs>
              <w:rPr>
                <w:szCs w:val="22"/>
              </w:rPr>
            </w:pPr>
            <w:r w:rsidRPr="0036697F">
              <w:rPr>
                <w:szCs w:val="22"/>
              </w:rPr>
              <w:t>(ce)</w:t>
            </w:r>
            <w:r w:rsidRPr="0036697F">
              <w:rPr>
                <w:szCs w:val="22"/>
              </w:rPr>
              <w:tab/>
              <w:t>Grange Baptist Church</w:t>
            </w:r>
          </w:p>
          <w:p w14:paraId="37FC2426" w14:textId="77777777" w:rsidR="00726B7A" w:rsidRPr="0036697F" w:rsidRDefault="00726B7A" w:rsidP="00812665">
            <w:pPr>
              <w:tabs>
                <w:tab w:val="left" w:pos="720"/>
                <w:tab w:val="left" w:pos="1154"/>
              </w:tabs>
              <w:rPr>
                <w:szCs w:val="22"/>
              </w:rPr>
            </w:pPr>
            <w:r w:rsidRPr="0036697F">
              <w:rPr>
                <w:szCs w:val="22"/>
              </w:rPr>
              <w:t>(cf)</w:t>
            </w:r>
            <w:r w:rsidRPr="0036697F">
              <w:rPr>
                <w:szCs w:val="22"/>
              </w:rPr>
              <w:tab/>
              <w:t>Greenslopes Baptist Church</w:t>
            </w:r>
          </w:p>
          <w:p w14:paraId="5F03A962" w14:textId="77777777" w:rsidR="00726B7A" w:rsidRPr="0036697F" w:rsidRDefault="00726B7A" w:rsidP="00812665">
            <w:pPr>
              <w:tabs>
                <w:tab w:val="left" w:pos="720"/>
                <w:tab w:val="left" w:pos="1154"/>
              </w:tabs>
              <w:rPr>
                <w:szCs w:val="22"/>
              </w:rPr>
            </w:pPr>
            <w:r w:rsidRPr="0036697F">
              <w:rPr>
                <w:szCs w:val="22"/>
              </w:rPr>
              <w:t>(cg)</w:t>
            </w:r>
            <w:r w:rsidRPr="0036697F">
              <w:rPr>
                <w:szCs w:val="22"/>
              </w:rPr>
              <w:tab/>
              <w:t>Gympie Baptist Church</w:t>
            </w:r>
          </w:p>
          <w:p w14:paraId="2A85FDCD" w14:textId="77777777" w:rsidR="00726B7A" w:rsidRPr="0036697F" w:rsidRDefault="00726B7A" w:rsidP="00812665">
            <w:pPr>
              <w:tabs>
                <w:tab w:val="left" w:pos="720"/>
                <w:tab w:val="left" w:pos="1154"/>
              </w:tabs>
              <w:rPr>
                <w:szCs w:val="22"/>
              </w:rPr>
            </w:pPr>
            <w:r w:rsidRPr="0036697F">
              <w:rPr>
                <w:szCs w:val="22"/>
              </w:rPr>
              <w:t>(ch)</w:t>
            </w:r>
            <w:r w:rsidRPr="0036697F">
              <w:rPr>
                <w:szCs w:val="22"/>
              </w:rPr>
              <w:tab/>
              <w:t>Hertford Street Baptist Church</w:t>
            </w:r>
          </w:p>
          <w:p w14:paraId="71667C35" w14:textId="77777777" w:rsidR="00726B7A" w:rsidRPr="0036697F" w:rsidRDefault="00726B7A" w:rsidP="00812665">
            <w:pPr>
              <w:tabs>
                <w:tab w:val="left" w:pos="720"/>
                <w:tab w:val="left" w:pos="1154"/>
              </w:tabs>
              <w:rPr>
                <w:szCs w:val="22"/>
              </w:rPr>
            </w:pPr>
            <w:r w:rsidRPr="0036697F">
              <w:rPr>
                <w:szCs w:val="22"/>
              </w:rPr>
              <w:t>(ci)</w:t>
            </w:r>
            <w:r w:rsidRPr="0036697F">
              <w:rPr>
                <w:szCs w:val="22"/>
              </w:rPr>
              <w:tab/>
              <w:t>Hervey Bay Baptist Church</w:t>
            </w:r>
          </w:p>
          <w:p w14:paraId="03B7FC30" w14:textId="77777777" w:rsidR="00726B7A" w:rsidRPr="0036697F" w:rsidRDefault="00001523" w:rsidP="00812665">
            <w:pPr>
              <w:tabs>
                <w:tab w:val="left" w:pos="720"/>
                <w:tab w:val="left" w:pos="1154"/>
              </w:tabs>
              <w:rPr>
                <w:szCs w:val="22"/>
              </w:rPr>
            </w:pPr>
            <w:r w:rsidRPr="0036697F">
              <w:rPr>
                <w:szCs w:val="22"/>
              </w:rPr>
              <w:t>(cj)</w:t>
            </w:r>
            <w:r w:rsidR="00726B7A" w:rsidRPr="0036697F">
              <w:rPr>
                <w:szCs w:val="22"/>
              </w:rPr>
              <w:tab/>
              <w:t>Highfields Baptist Church</w:t>
            </w:r>
          </w:p>
          <w:p w14:paraId="44526586" w14:textId="77777777" w:rsidR="00726B7A" w:rsidRPr="0036697F" w:rsidRDefault="00001523" w:rsidP="00812665">
            <w:pPr>
              <w:tabs>
                <w:tab w:val="left" w:pos="720"/>
                <w:tab w:val="left" w:pos="1154"/>
              </w:tabs>
              <w:rPr>
                <w:szCs w:val="22"/>
              </w:rPr>
            </w:pPr>
            <w:r w:rsidRPr="0036697F">
              <w:rPr>
                <w:szCs w:val="22"/>
              </w:rPr>
              <w:t>(ck)</w:t>
            </w:r>
            <w:r w:rsidR="00726B7A" w:rsidRPr="0036697F">
              <w:rPr>
                <w:szCs w:val="22"/>
              </w:rPr>
              <w:tab/>
              <w:t>Hope Community Baptist Church</w:t>
            </w:r>
          </w:p>
          <w:p w14:paraId="280DA657" w14:textId="77777777" w:rsidR="00726B7A" w:rsidRPr="0036697F" w:rsidRDefault="00001523" w:rsidP="00812665">
            <w:pPr>
              <w:tabs>
                <w:tab w:val="left" w:pos="720"/>
                <w:tab w:val="left" w:pos="1154"/>
              </w:tabs>
              <w:rPr>
                <w:szCs w:val="22"/>
              </w:rPr>
            </w:pPr>
            <w:r w:rsidRPr="0036697F">
              <w:rPr>
                <w:szCs w:val="22"/>
              </w:rPr>
              <w:t>(cl)</w:t>
            </w:r>
            <w:r w:rsidR="00726B7A" w:rsidRPr="0036697F">
              <w:rPr>
                <w:szCs w:val="22"/>
              </w:rPr>
              <w:tab/>
              <w:t>Hosanna Church Brisbane</w:t>
            </w:r>
          </w:p>
          <w:p w14:paraId="2EB31739" w14:textId="77777777" w:rsidR="00726B7A" w:rsidRPr="0036697F" w:rsidRDefault="00001523" w:rsidP="00812665">
            <w:pPr>
              <w:tabs>
                <w:tab w:val="left" w:pos="720"/>
                <w:tab w:val="left" w:pos="1154"/>
              </w:tabs>
              <w:rPr>
                <w:szCs w:val="22"/>
              </w:rPr>
            </w:pPr>
            <w:r w:rsidRPr="0036697F">
              <w:rPr>
                <w:szCs w:val="22"/>
              </w:rPr>
              <w:t>(cm)</w:t>
            </w:r>
            <w:r w:rsidR="00726B7A" w:rsidRPr="0036697F">
              <w:rPr>
                <w:szCs w:val="22"/>
              </w:rPr>
              <w:tab/>
              <w:t>Hosanna Logan City</w:t>
            </w:r>
          </w:p>
          <w:p w14:paraId="278EA15A" w14:textId="77777777" w:rsidR="00726B7A" w:rsidRPr="0036697F" w:rsidRDefault="00001523" w:rsidP="00812665">
            <w:pPr>
              <w:tabs>
                <w:tab w:val="left" w:pos="720"/>
                <w:tab w:val="left" w:pos="1154"/>
              </w:tabs>
              <w:rPr>
                <w:szCs w:val="22"/>
              </w:rPr>
            </w:pPr>
            <w:r w:rsidRPr="0036697F">
              <w:rPr>
                <w:szCs w:val="22"/>
              </w:rPr>
              <w:t>(cn)</w:t>
            </w:r>
            <w:r w:rsidR="00726B7A" w:rsidRPr="0036697F">
              <w:rPr>
                <w:szCs w:val="22"/>
              </w:rPr>
              <w:tab/>
              <w:t>Howard Baptist Fellowship</w:t>
            </w:r>
          </w:p>
          <w:p w14:paraId="25D0C3A7" w14:textId="77777777" w:rsidR="00726B7A" w:rsidRPr="0036697F" w:rsidRDefault="00001523" w:rsidP="00812665">
            <w:pPr>
              <w:tabs>
                <w:tab w:val="left" w:pos="720"/>
                <w:tab w:val="left" w:pos="1154"/>
              </w:tabs>
              <w:rPr>
                <w:szCs w:val="22"/>
              </w:rPr>
            </w:pPr>
            <w:r w:rsidRPr="0036697F">
              <w:rPr>
                <w:szCs w:val="22"/>
              </w:rPr>
              <w:t>(co)</w:t>
            </w:r>
            <w:r w:rsidR="00726B7A" w:rsidRPr="0036697F">
              <w:rPr>
                <w:szCs w:val="22"/>
              </w:rPr>
              <w:tab/>
              <w:t>Innisfail Baptist Family</w:t>
            </w:r>
          </w:p>
          <w:p w14:paraId="54EE9BDC" w14:textId="77777777" w:rsidR="00726B7A" w:rsidRPr="0036697F" w:rsidRDefault="00001523" w:rsidP="00812665">
            <w:pPr>
              <w:tabs>
                <w:tab w:val="left" w:pos="720"/>
                <w:tab w:val="left" w:pos="1154"/>
              </w:tabs>
              <w:rPr>
                <w:szCs w:val="22"/>
              </w:rPr>
            </w:pPr>
            <w:r w:rsidRPr="0036697F">
              <w:rPr>
                <w:szCs w:val="22"/>
              </w:rPr>
              <w:t>(cp)</w:t>
            </w:r>
            <w:r w:rsidR="00726B7A" w:rsidRPr="0036697F">
              <w:rPr>
                <w:szCs w:val="22"/>
              </w:rPr>
              <w:tab/>
              <w:t>Jehovah Jireh Baptist Church</w:t>
            </w:r>
          </w:p>
          <w:p w14:paraId="60DE179E" w14:textId="77777777" w:rsidR="00726B7A" w:rsidRPr="0036697F" w:rsidRDefault="00001523" w:rsidP="00812665">
            <w:pPr>
              <w:tabs>
                <w:tab w:val="left" w:pos="720"/>
                <w:tab w:val="left" w:pos="1154"/>
              </w:tabs>
              <w:rPr>
                <w:szCs w:val="22"/>
              </w:rPr>
            </w:pPr>
            <w:r w:rsidRPr="0036697F">
              <w:rPr>
                <w:szCs w:val="22"/>
              </w:rPr>
              <w:t>(cq)</w:t>
            </w:r>
            <w:r w:rsidR="00726B7A" w:rsidRPr="0036697F">
              <w:rPr>
                <w:szCs w:val="22"/>
              </w:rPr>
              <w:tab/>
              <w:t>Jimboomba Baptist Church</w:t>
            </w:r>
          </w:p>
          <w:p w14:paraId="433CFA4A" w14:textId="77777777" w:rsidR="00726B7A" w:rsidRPr="0036697F" w:rsidRDefault="00001523" w:rsidP="00812665">
            <w:pPr>
              <w:tabs>
                <w:tab w:val="left" w:pos="720"/>
                <w:tab w:val="left" w:pos="1154"/>
              </w:tabs>
              <w:rPr>
                <w:szCs w:val="22"/>
              </w:rPr>
            </w:pPr>
            <w:r w:rsidRPr="0036697F">
              <w:rPr>
                <w:szCs w:val="22"/>
              </w:rPr>
              <w:t>(cr)</w:t>
            </w:r>
            <w:r w:rsidR="00726B7A" w:rsidRPr="0036697F">
              <w:rPr>
                <w:szCs w:val="22"/>
              </w:rPr>
              <w:tab/>
              <w:t>Kalbar Baptist Church</w:t>
            </w:r>
          </w:p>
          <w:p w14:paraId="155AC652" w14:textId="77777777" w:rsidR="00726B7A" w:rsidRPr="0036697F" w:rsidRDefault="00001523" w:rsidP="00812665">
            <w:pPr>
              <w:tabs>
                <w:tab w:val="left" w:pos="720"/>
                <w:tab w:val="left" w:pos="1154"/>
              </w:tabs>
              <w:rPr>
                <w:szCs w:val="22"/>
              </w:rPr>
            </w:pPr>
            <w:r w:rsidRPr="0036697F">
              <w:rPr>
                <w:szCs w:val="22"/>
              </w:rPr>
              <w:t>(cs)</w:t>
            </w:r>
            <w:r w:rsidR="00726B7A" w:rsidRPr="0036697F">
              <w:rPr>
                <w:szCs w:val="22"/>
              </w:rPr>
              <w:tab/>
              <w:t>KawanaLife</w:t>
            </w:r>
          </w:p>
          <w:p w14:paraId="5676FEAC" w14:textId="77777777" w:rsidR="00726B7A" w:rsidRPr="0036697F" w:rsidRDefault="00001523" w:rsidP="00812665">
            <w:pPr>
              <w:tabs>
                <w:tab w:val="left" w:pos="720"/>
                <w:tab w:val="left" w:pos="1154"/>
              </w:tabs>
              <w:rPr>
                <w:szCs w:val="22"/>
              </w:rPr>
            </w:pPr>
            <w:r w:rsidRPr="0036697F">
              <w:rPr>
                <w:szCs w:val="22"/>
              </w:rPr>
              <w:t>(ct)</w:t>
            </w:r>
            <w:r w:rsidR="00726B7A" w:rsidRPr="0036697F">
              <w:rPr>
                <w:szCs w:val="22"/>
              </w:rPr>
              <w:tab/>
              <w:t>Keperra Baptist Church</w:t>
            </w:r>
          </w:p>
          <w:p w14:paraId="2E14DFE2" w14:textId="77777777" w:rsidR="00726B7A" w:rsidRPr="0036697F" w:rsidRDefault="00001523" w:rsidP="00812665">
            <w:pPr>
              <w:tabs>
                <w:tab w:val="left" w:pos="720"/>
                <w:tab w:val="left" w:pos="1154"/>
              </w:tabs>
              <w:rPr>
                <w:szCs w:val="22"/>
              </w:rPr>
            </w:pPr>
            <w:r w:rsidRPr="0036697F">
              <w:rPr>
                <w:szCs w:val="22"/>
              </w:rPr>
              <w:t>(cu)</w:t>
            </w:r>
            <w:r w:rsidR="00726B7A" w:rsidRPr="0036697F">
              <w:rPr>
                <w:szCs w:val="22"/>
              </w:rPr>
              <w:tab/>
              <w:t>Kingaroy Baptist Church</w:t>
            </w:r>
          </w:p>
          <w:p w14:paraId="71DD9AF2" w14:textId="77777777" w:rsidR="00726B7A" w:rsidRPr="0036697F" w:rsidRDefault="00001523" w:rsidP="00812665">
            <w:pPr>
              <w:tabs>
                <w:tab w:val="left" w:pos="720"/>
                <w:tab w:val="left" w:pos="1154"/>
              </w:tabs>
              <w:rPr>
                <w:szCs w:val="22"/>
              </w:rPr>
            </w:pPr>
            <w:r w:rsidRPr="0036697F">
              <w:rPr>
                <w:szCs w:val="22"/>
              </w:rPr>
              <w:t>(cv)</w:t>
            </w:r>
            <w:r w:rsidR="00726B7A" w:rsidRPr="0036697F">
              <w:rPr>
                <w:szCs w:val="22"/>
              </w:rPr>
              <w:tab/>
              <w:t>Kingsridge Baptist Church</w:t>
            </w:r>
          </w:p>
          <w:p w14:paraId="5D8E1871" w14:textId="77777777" w:rsidR="00726B7A" w:rsidRPr="0036697F" w:rsidRDefault="00001523" w:rsidP="00812665">
            <w:pPr>
              <w:tabs>
                <w:tab w:val="left" w:pos="720"/>
                <w:tab w:val="left" w:pos="1154"/>
              </w:tabs>
              <w:rPr>
                <w:szCs w:val="22"/>
              </w:rPr>
            </w:pPr>
            <w:r w:rsidRPr="0036697F">
              <w:rPr>
                <w:szCs w:val="22"/>
              </w:rPr>
              <w:t>(cw)</w:t>
            </w:r>
            <w:r w:rsidR="00726B7A" w:rsidRPr="0036697F">
              <w:rPr>
                <w:szCs w:val="22"/>
              </w:rPr>
              <w:tab/>
              <w:t>Kruger Parade Baptist Church</w:t>
            </w:r>
          </w:p>
          <w:p w14:paraId="2F4CA1DC" w14:textId="77777777" w:rsidR="00726B7A" w:rsidRPr="0036697F" w:rsidRDefault="00001523" w:rsidP="00812665">
            <w:pPr>
              <w:tabs>
                <w:tab w:val="left" w:pos="720"/>
                <w:tab w:val="left" w:pos="1154"/>
              </w:tabs>
              <w:rPr>
                <w:szCs w:val="22"/>
              </w:rPr>
            </w:pPr>
            <w:r w:rsidRPr="0036697F">
              <w:rPr>
                <w:szCs w:val="22"/>
              </w:rPr>
              <w:t>(cx)</w:t>
            </w:r>
            <w:r w:rsidR="00726B7A" w:rsidRPr="0036697F">
              <w:rPr>
                <w:szCs w:val="22"/>
              </w:rPr>
              <w:tab/>
              <w:t>Leichhardt Baptist Church</w:t>
            </w:r>
          </w:p>
          <w:p w14:paraId="29EA4399" w14:textId="77777777" w:rsidR="00726B7A" w:rsidRPr="0036697F" w:rsidRDefault="00001523" w:rsidP="00812665">
            <w:pPr>
              <w:tabs>
                <w:tab w:val="left" w:pos="720"/>
                <w:tab w:val="left" w:pos="1154"/>
              </w:tabs>
              <w:rPr>
                <w:szCs w:val="22"/>
              </w:rPr>
            </w:pPr>
            <w:r w:rsidRPr="0036697F">
              <w:rPr>
                <w:szCs w:val="22"/>
              </w:rPr>
              <w:t>(cy)</w:t>
            </w:r>
            <w:r w:rsidR="00726B7A" w:rsidRPr="0036697F">
              <w:rPr>
                <w:szCs w:val="22"/>
              </w:rPr>
              <w:tab/>
              <w:t>Liberty Tamborine Mountain Baptist Church</w:t>
            </w:r>
          </w:p>
          <w:p w14:paraId="1B3013C9" w14:textId="77777777" w:rsidR="00726B7A" w:rsidRPr="0036697F" w:rsidRDefault="00001523" w:rsidP="00812665">
            <w:pPr>
              <w:tabs>
                <w:tab w:val="left" w:pos="720"/>
                <w:tab w:val="left" w:pos="1154"/>
              </w:tabs>
              <w:rPr>
                <w:szCs w:val="22"/>
              </w:rPr>
            </w:pPr>
            <w:r w:rsidRPr="0036697F">
              <w:rPr>
                <w:szCs w:val="22"/>
              </w:rPr>
              <w:t>(cz)</w:t>
            </w:r>
            <w:r w:rsidR="00726B7A" w:rsidRPr="0036697F">
              <w:rPr>
                <w:szCs w:val="22"/>
              </w:rPr>
              <w:tab/>
              <w:t>Life Point Christian Church</w:t>
            </w:r>
          </w:p>
          <w:p w14:paraId="1E73B946" w14:textId="77777777" w:rsidR="00726B7A" w:rsidRPr="0036697F" w:rsidRDefault="00001523" w:rsidP="00812665">
            <w:pPr>
              <w:tabs>
                <w:tab w:val="left" w:pos="720"/>
                <w:tab w:val="left" w:pos="1154"/>
              </w:tabs>
              <w:rPr>
                <w:szCs w:val="22"/>
              </w:rPr>
            </w:pPr>
            <w:r w:rsidRPr="0036697F">
              <w:rPr>
                <w:szCs w:val="22"/>
              </w:rPr>
              <w:t>(da)</w:t>
            </w:r>
            <w:r w:rsidR="00726B7A" w:rsidRPr="0036697F">
              <w:rPr>
                <w:szCs w:val="22"/>
              </w:rPr>
              <w:tab/>
              <w:t>Lifepointe Baptist Church</w:t>
            </w:r>
          </w:p>
          <w:p w14:paraId="58976F32" w14:textId="77777777" w:rsidR="00726B7A" w:rsidRPr="0036697F" w:rsidRDefault="00001523" w:rsidP="00812665">
            <w:pPr>
              <w:tabs>
                <w:tab w:val="left" w:pos="720"/>
                <w:tab w:val="left" w:pos="1154"/>
              </w:tabs>
              <w:rPr>
                <w:szCs w:val="22"/>
              </w:rPr>
            </w:pPr>
            <w:r w:rsidRPr="0036697F">
              <w:rPr>
                <w:szCs w:val="22"/>
              </w:rPr>
              <w:t>(db)</w:t>
            </w:r>
            <w:r w:rsidR="00726B7A" w:rsidRPr="0036697F">
              <w:rPr>
                <w:szCs w:val="22"/>
              </w:rPr>
              <w:tab/>
              <w:t>Live Church</w:t>
            </w:r>
          </w:p>
          <w:p w14:paraId="4491B6EB" w14:textId="77777777" w:rsidR="00726B7A" w:rsidRPr="0036697F" w:rsidRDefault="00001523" w:rsidP="00812665">
            <w:pPr>
              <w:tabs>
                <w:tab w:val="left" w:pos="720"/>
                <w:tab w:val="left" w:pos="1154"/>
              </w:tabs>
              <w:rPr>
                <w:szCs w:val="22"/>
              </w:rPr>
            </w:pPr>
            <w:r w:rsidRPr="0036697F">
              <w:rPr>
                <w:szCs w:val="22"/>
              </w:rPr>
              <w:t>(dc)</w:t>
            </w:r>
            <w:r w:rsidR="00726B7A" w:rsidRPr="0036697F">
              <w:rPr>
                <w:szCs w:val="22"/>
              </w:rPr>
              <w:tab/>
              <w:t>Living Temple Christian Church</w:t>
            </w:r>
          </w:p>
          <w:p w14:paraId="25232279" w14:textId="77777777" w:rsidR="00726B7A" w:rsidRPr="0036697F" w:rsidRDefault="00001523" w:rsidP="00812665">
            <w:pPr>
              <w:tabs>
                <w:tab w:val="left" w:pos="720"/>
                <w:tab w:val="left" w:pos="1154"/>
              </w:tabs>
              <w:rPr>
                <w:szCs w:val="22"/>
              </w:rPr>
            </w:pPr>
            <w:r w:rsidRPr="0036697F">
              <w:rPr>
                <w:szCs w:val="22"/>
              </w:rPr>
              <w:t>(dd)</w:t>
            </w:r>
            <w:r w:rsidR="00726B7A" w:rsidRPr="0036697F">
              <w:rPr>
                <w:szCs w:val="22"/>
              </w:rPr>
              <w:tab/>
              <w:t>Living Water North Lakes Baptist Church</w:t>
            </w:r>
          </w:p>
          <w:p w14:paraId="4FEE5246" w14:textId="77777777" w:rsidR="00726B7A" w:rsidRPr="0036697F" w:rsidRDefault="00001523" w:rsidP="00812665">
            <w:pPr>
              <w:tabs>
                <w:tab w:val="left" w:pos="720"/>
                <w:tab w:val="left" w:pos="1154"/>
              </w:tabs>
              <w:rPr>
                <w:szCs w:val="22"/>
              </w:rPr>
            </w:pPr>
            <w:r w:rsidRPr="0036697F">
              <w:rPr>
                <w:szCs w:val="22"/>
              </w:rPr>
              <w:t>(de)</w:t>
            </w:r>
            <w:r w:rsidR="00726B7A" w:rsidRPr="0036697F">
              <w:rPr>
                <w:szCs w:val="22"/>
              </w:rPr>
              <w:tab/>
              <w:t>Logan Grace Baptist Church</w:t>
            </w:r>
          </w:p>
          <w:p w14:paraId="04D72ADD" w14:textId="77777777" w:rsidR="00726B7A" w:rsidRPr="0036697F" w:rsidRDefault="00001523" w:rsidP="00812665">
            <w:pPr>
              <w:tabs>
                <w:tab w:val="left" w:pos="720"/>
                <w:tab w:val="left" w:pos="1154"/>
              </w:tabs>
              <w:rPr>
                <w:szCs w:val="22"/>
              </w:rPr>
            </w:pPr>
            <w:r w:rsidRPr="0036697F">
              <w:rPr>
                <w:szCs w:val="22"/>
              </w:rPr>
              <w:t>(df)</w:t>
            </w:r>
            <w:r w:rsidR="00726B7A" w:rsidRPr="0036697F">
              <w:rPr>
                <w:szCs w:val="22"/>
              </w:rPr>
              <w:tab/>
              <w:t>Longreach Baptist Church</w:t>
            </w:r>
          </w:p>
          <w:p w14:paraId="4D94152F" w14:textId="77777777" w:rsidR="00726B7A" w:rsidRPr="0036697F" w:rsidRDefault="00001523" w:rsidP="00812665">
            <w:pPr>
              <w:tabs>
                <w:tab w:val="left" w:pos="720"/>
                <w:tab w:val="left" w:pos="1154"/>
              </w:tabs>
              <w:rPr>
                <w:szCs w:val="22"/>
              </w:rPr>
            </w:pPr>
            <w:r w:rsidRPr="0036697F">
              <w:rPr>
                <w:szCs w:val="22"/>
              </w:rPr>
              <w:t>(dg)</w:t>
            </w:r>
            <w:r w:rsidR="00726B7A" w:rsidRPr="0036697F">
              <w:rPr>
                <w:szCs w:val="22"/>
              </w:rPr>
              <w:tab/>
              <w:t>Mackay Baptist Church</w:t>
            </w:r>
          </w:p>
          <w:p w14:paraId="44FD8F0E" w14:textId="77777777" w:rsidR="00726B7A" w:rsidRPr="0036697F" w:rsidRDefault="00001523" w:rsidP="00812665">
            <w:pPr>
              <w:tabs>
                <w:tab w:val="left" w:pos="720"/>
                <w:tab w:val="left" w:pos="1154"/>
              </w:tabs>
              <w:rPr>
                <w:szCs w:val="22"/>
              </w:rPr>
            </w:pPr>
            <w:r w:rsidRPr="0036697F">
              <w:rPr>
                <w:szCs w:val="22"/>
              </w:rPr>
              <w:t>(dh)</w:t>
            </w:r>
            <w:r w:rsidR="00726B7A" w:rsidRPr="0036697F">
              <w:rPr>
                <w:szCs w:val="22"/>
              </w:rPr>
              <w:tab/>
              <w:t>Maleny Baptist Church</w:t>
            </w:r>
          </w:p>
          <w:p w14:paraId="4E65E3E7" w14:textId="77777777" w:rsidR="00726B7A" w:rsidRPr="0036697F" w:rsidRDefault="00001523" w:rsidP="00812665">
            <w:pPr>
              <w:tabs>
                <w:tab w:val="left" w:pos="720"/>
                <w:tab w:val="left" w:pos="1154"/>
              </w:tabs>
              <w:rPr>
                <w:szCs w:val="22"/>
              </w:rPr>
            </w:pPr>
            <w:r w:rsidRPr="0036697F">
              <w:rPr>
                <w:szCs w:val="22"/>
              </w:rPr>
              <w:t>(di)</w:t>
            </w:r>
            <w:r w:rsidR="00726B7A" w:rsidRPr="0036697F">
              <w:rPr>
                <w:szCs w:val="22"/>
              </w:rPr>
              <w:tab/>
              <w:t>Mapleton Baptist Church</w:t>
            </w:r>
          </w:p>
          <w:p w14:paraId="35E4EA43" w14:textId="77777777" w:rsidR="00726B7A" w:rsidRPr="0036697F" w:rsidRDefault="00001523" w:rsidP="00812665">
            <w:pPr>
              <w:tabs>
                <w:tab w:val="left" w:pos="720"/>
                <w:tab w:val="left" w:pos="1154"/>
              </w:tabs>
              <w:rPr>
                <w:szCs w:val="22"/>
              </w:rPr>
            </w:pPr>
            <w:r w:rsidRPr="0036697F">
              <w:rPr>
                <w:szCs w:val="22"/>
              </w:rPr>
              <w:t>(dj)</w:t>
            </w:r>
            <w:r w:rsidR="00726B7A" w:rsidRPr="0036697F">
              <w:rPr>
                <w:szCs w:val="22"/>
              </w:rPr>
              <w:tab/>
              <w:t>Mareeba Baptist Church</w:t>
            </w:r>
          </w:p>
          <w:p w14:paraId="29FBE1E9" w14:textId="77777777" w:rsidR="00726B7A" w:rsidRPr="0036697F" w:rsidRDefault="00001523" w:rsidP="00812665">
            <w:pPr>
              <w:tabs>
                <w:tab w:val="left" w:pos="720"/>
                <w:tab w:val="left" w:pos="1154"/>
              </w:tabs>
              <w:rPr>
                <w:szCs w:val="22"/>
              </w:rPr>
            </w:pPr>
            <w:r w:rsidRPr="0036697F">
              <w:rPr>
                <w:szCs w:val="22"/>
              </w:rPr>
              <w:t>(dk)</w:t>
            </w:r>
            <w:r w:rsidR="00726B7A" w:rsidRPr="0036697F">
              <w:rPr>
                <w:szCs w:val="22"/>
              </w:rPr>
              <w:tab/>
              <w:t>Margate Baptist Church</w:t>
            </w:r>
          </w:p>
          <w:p w14:paraId="3F166BC1" w14:textId="77777777" w:rsidR="00726B7A" w:rsidRPr="0036697F" w:rsidRDefault="00001523" w:rsidP="00812665">
            <w:pPr>
              <w:tabs>
                <w:tab w:val="left" w:pos="720"/>
                <w:tab w:val="left" w:pos="1154"/>
              </w:tabs>
              <w:rPr>
                <w:szCs w:val="22"/>
              </w:rPr>
            </w:pPr>
            <w:r w:rsidRPr="0036697F">
              <w:rPr>
                <w:szCs w:val="22"/>
              </w:rPr>
              <w:t>(dl)</w:t>
            </w:r>
            <w:r w:rsidR="00726B7A" w:rsidRPr="0036697F">
              <w:rPr>
                <w:szCs w:val="22"/>
              </w:rPr>
              <w:tab/>
              <w:t>Maryborough Baptist Church</w:t>
            </w:r>
          </w:p>
          <w:p w14:paraId="5A30A939" w14:textId="77777777" w:rsidR="00726B7A" w:rsidRPr="0036697F" w:rsidRDefault="00001523" w:rsidP="00812665">
            <w:pPr>
              <w:tabs>
                <w:tab w:val="left" w:pos="720"/>
                <w:tab w:val="left" w:pos="1154"/>
              </w:tabs>
              <w:rPr>
                <w:szCs w:val="22"/>
              </w:rPr>
            </w:pPr>
            <w:r w:rsidRPr="0036697F">
              <w:rPr>
                <w:szCs w:val="22"/>
              </w:rPr>
              <w:t>(dm)</w:t>
            </w:r>
            <w:r w:rsidR="00726B7A" w:rsidRPr="0036697F">
              <w:rPr>
                <w:szCs w:val="22"/>
              </w:rPr>
              <w:tab/>
              <w:t>Meridan Community Church</w:t>
            </w:r>
          </w:p>
          <w:p w14:paraId="17D8CEF2" w14:textId="77777777" w:rsidR="00726B7A" w:rsidRPr="0036697F" w:rsidRDefault="00001523" w:rsidP="00812665">
            <w:pPr>
              <w:tabs>
                <w:tab w:val="left" w:pos="720"/>
                <w:tab w:val="left" w:pos="1154"/>
              </w:tabs>
              <w:rPr>
                <w:szCs w:val="22"/>
              </w:rPr>
            </w:pPr>
            <w:r w:rsidRPr="0036697F">
              <w:rPr>
                <w:szCs w:val="22"/>
              </w:rPr>
              <w:t>(dn)</w:t>
            </w:r>
            <w:r w:rsidR="00726B7A" w:rsidRPr="0036697F">
              <w:rPr>
                <w:szCs w:val="22"/>
              </w:rPr>
              <w:tab/>
              <w:t>Minden District Baptist Church</w:t>
            </w:r>
          </w:p>
          <w:p w14:paraId="7387C838" w14:textId="77777777" w:rsidR="00726B7A" w:rsidRPr="0036697F" w:rsidRDefault="00001523" w:rsidP="00812665">
            <w:pPr>
              <w:tabs>
                <w:tab w:val="left" w:pos="720"/>
                <w:tab w:val="left" w:pos="1154"/>
              </w:tabs>
              <w:rPr>
                <w:szCs w:val="22"/>
              </w:rPr>
            </w:pPr>
            <w:r w:rsidRPr="0036697F">
              <w:rPr>
                <w:szCs w:val="22"/>
              </w:rPr>
              <w:t>(do)</w:t>
            </w:r>
            <w:r w:rsidR="00726B7A" w:rsidRPr="0036697F">
              <w:rPr>
                <w:szCs w:val="22"/>
              </w:rPr>
              <w:tab/>
              <w:t>Moore Park Baptist Church</w:t>
            </w:r>
          </w:p>
          <w:p w14:paraId="3B18EFED" w14:textId="77777777" w:rsidR="00726B7A" w:rsidRPr="0036697F" w:rsidRDefault="00001523" w:rsidP="00812665">
            <w:pPr>
              <w:tabs>
                <w:tab w:val="left" w:pos="720"/>
                <w:tab w:val="left" w:pos="1154"/>
              </w:tabs>
              <w:rPr>
                <w:szCs w:val="22"/>
              </w:rPr>
            </w:pPr>
            <w:r w:rsidRPr="0036697F">
              <w:rPr>
                <w:szCs w:val="22"/>
              </w:rPr>
              <w:t>(dp)</w:t>
            </w:r>
            <w:r w:rsidR="00726B7A" w:rsidRPr="0036697F">
              <w:rPr>
                <w:szCs w:val="22"/>
              </w:rPr>
              <w:tab/>
              <w:t>Moranbah Christian Fellowship</w:t>
            </w:r>
          </w:p>
          <w:p w14:paraId="46B91A02" w14:textId="1E60F513" w:rsidR="00726B7A" w:rsidRPr="0036697F" w:rsidRDefault="00001523" w:rsidP="00812665">
            <w:pPr>
              <w:tabs>
                <w:tab w:val="left" w:pos="720"/>
                <w:tab w:val="left" w:pos="1154"/>
              </w:tabs>
              <w:rPr>
                <w:szCs w:val="22"/>
              </w:rPr>
            </w:pPr>
            <w:r w:rsidRPr="0036697F">
              <w:rPr>
                <w:szCs w:val="22"/>
              </w:rPr>
              <w:t>(dq)</w:t>
            </w:r>
            <w:r w:rsidR="00726B7A" w:rsidRPr="0036697F">
              <w:rPr>
                <w:szCs w:val="22"/>
              </w:rPr>
              <w:tab/>
              <w:t xml:space="preserve">Mosaic </w:t>
            </w:r>
            <w:r w:rsidR="0036697F">
              <w:rPr>
                <w:szCs w:val="22"/>
              </w:rPr>
              <w:noBreakHyphen/>
            </w:r>
            <w:r w:rsidR="00726B7A" w:rsidRPr="0036697F">
              <w:rPr>
                <w:szCs w:val="22"/>
              </w:rPr>
              <w:t xml:space="preserve"> a Baptist Church</w:t>
            </w:r>
          </w:p>
          <w:p w14:paraId="4627A06F" w14:textId="77777777" w:rsidR="00726B7A" w:rsidRPr="0036697F" w:rsidRDefault="00001523" w:rsidP="00812665">
            <w:pPr>
              <w:tabs>
                <w:tab w:val="left" w:pos="720"/>
                <w:tab w:val="left" w:pos="1154"/>
              </w:tabs>
              <w:rPr>
                <w:szCs w:val="22"/>
              </w:rPr>
            </w:pPr>
            <w:r w:rsidRPr="0036697F">
              <w:rPr>
                <w:szCs w:val="22"/>
              </w:rPr>
              <w:t>(dr)</w:t>
            </w:r>
            <w:r w:rsidR="00726B7A" w:rsidRPr="0036697F">
              <w:rPr>
                <w:szCs w:val="22"/>
              </w:rPr>
              <w:tab/>
              <w:t>Mount Isa Baptist Church</w:t>
            </w:r>
          </w:p>
          <w:p w14:paraId="794296C4" w14:textId="77777777" w:rsidR="00726B7A" w:rsidRPr="0036697F" w:rsidRDefault="00001523" w:rsidP="00812665">
            <w:pPr>
              <w:tabs>
                <w:tab w:val="left" w:pos="720"/>
                <w:tab w:val="left" w:pos="1154"/>
              </w:tabs>
              <w:rPr>
                <w:szCs w:val="22"/>
              </w:rPr>
            </w:pPr>
            <w:r w:rsidRPr="0036697F">
              <w:rPr>
                <w:szCs w:val="22"/>
              </w:rPr>
              <w:t>(ds)</w:t>
            </w:r>
            <w:r w:rsidR="00726B7A" w:rsidRPr="0036697F">
              <w:rPr>
                <w:szCs w:val="22"/>
              </w:rPr>
              <w:tab/>
              <w:t>Mt Warren Park Community Church</w:t>
            </w:r>
          </w:p>
          <w:p w14:paraId="0A9ED23F" w14:textId="77777777" w:rsidR="00726B7A" w:rsidRPr="0036697F" w:rsidRDefault="00001523" w:rsidP="00812665">
            <w:pPr>
              <w:tabs>
                <w:tab w:val="left" w:pos="720"/>
                <w:tab w:val="left" w:pos="1154"/>
              </w:tabs>
              <w:rPr>
                <w:szCs w:val="22"/>
              </w:rPr>
            </w:pPr>
            <w:r w:rsidRPr="0036697F">
              <w:rPr>
                <w:szCs w:val="22"/>
              </w:rPr>
              <w:t>(dt)</w:t>
            </w:r>
            <w:r w:rsidR="00726B7A" w:rsidRPr="0036697F">
              <w:rPr>
                <w:szCs w:val="22"/>
              </w:rPr>
              <w:tab/>
              <w:t>Murgon District Baptist Church</w:t>
            </w:r>
          </w:p>
          <w:p w14:paraId="09F463E0" w14:textId="77777777" w:rsidR="00726B7A" w:rsidRPr="0036697F" w:rsidRDefault="00001523" w:rsidP="00812665">
            <w:pPr>
              <w:tabs>
                <w:tab w:val="left" w:pos="720"/>
                <w:tab w:val="left" w:pos="1154"/>
              </w:tabs>
              <w:rPr>
                <w:szCs w:val="22"/>
              </w:rPr>
            </w:pPr>
            <w:r w:rsidRPr="0036697F">
              <w:rPr>
                <w:szCs w:val="22"/>
              </w:rPr>
              <w:t>(du)</w:t>
            </w:r>
            <w:r w:rsidR="00726B7A" w:rsidRPr="0036697F">
              <w:rPr>
                <w:szCs w:val="22"/>
              </w:rPr>
              <w:tab/>
              <w:t>Nanango Community Baptist Church</w:t>
            </w:r>
          </w:p>
          <w:p w14:paraId="7FA8498F" w14:textId="77777777" w:rsidR="00726B7A" w:rsidRPr="0036697F" w:rsidRDefault="00001523" w:rsidP="00812665">
            <w:pPr>
              <w:tabs>
                <w:tab w:val="left" w:pos="720"/>
                <w:tab w:val="left" w:pos="1154"/>
              </w:tabs>
              <w:rPr>
                <w:szCs w:val="22"/>
              </w:rPr>
            </w:pPr>
            <w:r w:rsidRPr="0036697F">
              <w:rPr>
                <w:szCs w:val="22"/>
              </w:rPr>
              <w:t>(dv)</w:t>
            </w:r>
            <w:r w:rsidR="00726B7A" w:rsidRPr="0036697F">
              <w:rPr>
                <w:szCs w:val="22"/>
              </w:rPr>
              <w:tab/>
              <w:t>Narangba Baptist Church</w:t>
            </w:r>
          </w:p>
          <w:p w14:paraId="761AF433" w14:textId="77777777" w:rsidR="00726B7A" w:rsidRPr="0036697F" w:rsidRDefault="00001523" w:rsidP="00812665">
            <w:pPr>
              <w:tabs>
                <w:tab w:val="left" w:pos="720"/>
                <w:tab w:val="left" w:pos="1154"/>
              </w:tabs>
              <w:rPr>
                <w:szCs w:val="22"/>
              </w:rPr>
            </w:pPr>
            <w:r w:rsidRPr="0036697F">
              <w:rPr>
                <w:szCs w:val="22"/>
              </w:rPr>
              <w:t>(dw)</w:t>
            </w:r>
            <w:r w:rsidR="00726B7A" w:rsidRPr="0036697F">
              <w:rPr>
                <w:szCs w:val="22"/>
              </w:rPr>
              <w:tab/>
              <w:t>New Beith Baptist Church</w:t>
            </w:r>
          </w:p>
          <w:p w14:paraId="03172F1C" w14:textId="77777777" w:rsidR="00726B7A" w:rsidRPr="0036697F" w:rsidRDefault="00001523" w:rsidP="00812665">
            <w:pPr>
              <w:tabs>
                <w:tab w:val="left" w:pos="720"/>
                <w:tab w:val="left" w:pos="1154"/>
              </w:tabs>
              <w:rPr>
                <w:szCs w:val="22"/>
              </w:rPr>
            </w:pPr>
            <w:r w:rsidRPr="0036697F">
              <w:rPr>
                <w:szCs w:val="22"/>
              </w:rPr>
              <w:t>(dx)</w:t>
            </w:r>
            <w:r w:rsidR="00726B7A" w:rsidRPr="0036697F">
              <w:rPr>
                <w:szCs w:val="22"/>
              </w:rPr>
              <w:tab/>
              <w:t>New Heart Baptist Church</w:t>
            </w:r>
          </w:p>
          <w:p w14:paraId="2B76EBE9" w14:textId="77777777" w:rsidR="00726B7A" w:rsidRPr="0036697F" w:rsidRDefault="00001523" w:rsidP="00812665">
            <w:pPr>
              <w:tabs>
                <w:tab w:val="left" w:pos="720"/>
                <w:tab w:val="left" w:pos="1154"/>
              </w:tabs>
              <w:rPr>
                <w:szCs w:val="22"/>
              </w:rPr>
            </w:pPr>
            <w:r w:rsidRPr="0036697F">
              <w:rPr>
                <w:szCs w:val="22"/>
              </w:rPr>
              <w:t>(dy)</w:t>
            </w:r>
            <w:r w:rsidR="00726B7A" w:rsidRPr="0036697F">
              <w:rPr>
                <w:szCs w:val="22"/>
              </w:rPr>
              <w:tab/>
              <w:t>New Life Community Church</w:t>
            </w:r>
          </w:p>
          <w:p w14:paraId="0C451FF8" w14:textId="77777777" w:rsidR="00726B7A" w:rsidRPr="0036697F" w:rsidRDefault="00001523" w:rsidP="00812665">
            <w:pPr>
              <w:tabs>
                <w:tab w:val="left" w:pos="720"/>
                <w:tab w:val="left" w:pos="1154"/>
              </w:tabs>
              <w:rPr>
                <w:szCs w:val="22"/>
              </w:rPr>
            </w:pPr>
            <w:r w:rsidRPr="0036697F">
              <w:rPr>
                <w:szCs w:val="22"/>
              </w:rPr>
              <w:t>(dz)</w:t>
            </w:r>
            <w:r w:rsidR="00726B7A" w:rsidRPr="0036697F">
              <w:rPr>
                <w:szCs w:val="22"/>
              </w:rPr>
              <w:tab/>
              <w:t>Noosa Baptist Church</w:t>
            </w:r>
          </w:p>
          <w:p w14:paraId="52E81ACD" w14:textId="77777777" w:rsidR="00726B7A" w:rsidRPr="0036697F" w:rsidRDefault="00726B7A" w:rsidP="00812665">
            <w:pPr>
              <w:tabs>
                <w:tab w:val="left" w:pos="720"/>
                <w:tab w:val="left" w:pos="1154"/>
              </w:tabs>
              <w:rPr>
                <w:szCs w:val="22"/>
              </w:rPr>
            </w:pPr>
            <w:r w:rsidRPr="0036697F">
              <w:rPr>
                <w:szCs w:val="22"/>
              </w:rPr>
              <w:t>(ea)</w:t>
            </w:r>
            <w:r w:rsidRPr="0036697F">
              <w:rPr>
                <w:szCs w:val="22"/>
              </w:rPr>
              <w:tab/>
              <w:t>North Pine Baptist Church</w:t>
            </w:r>
          </w:p>
          <w:p w14:paraId="2D58FCAC" w14:textId="783737A8" w:rsidR="00726B7A" w:rsidRPr="0036697F" w:rsidRDefault="00726B7A" w:rsidP="00812665">
            <w:pPr>
              <w:tabs>
                <w:tab w:val="left" w:pos="720"/>
                <w:tab w:val="left" w:pos="1154"/>
              </w:tabs>
              <w:rPr>
                <w:szCs w:val="22"/>
              </w:rPr>
            </w:pPr>
            <w:r w:rsidRPr="0036697F">
              <w:rPr>
                <w:szCs w:val="22"/>
              </w:rPr>
              <w:t>(eb)</w:t>
            </w:r>
            <w:r w:rsidRPr="0036697F">
              <w:rPr>
                <w:szCs w:val="22"/>
              </w:rPr>
              <w:tab/>
              <w:t>North</w:t>
            </w:r>
            <w:r w:rsidR="0036697F">
              <w:rPr>
                <w:szCs w:val="22"/>
              </w:rPr>
              <w:noBreakHyphen/>
            </w:r>
            <w:r w:rsidRPr="0036697F">
              <w:rPr>
                <w:szCs w:val="22"/>
              </w:rPr>
              <w:t>East Baptist Church</w:t>
            </w:r>
          </w:p>
          <w:p w14:paraId="49E20FED" w14:textId="77777777" w:rsidR="00726B7A" w:rsidRPr="0036697F" w:rsidRDefault="00726B7A" w:rsidP="00812665">
            <w:pPr>
              <w:tabs>
                <w:tab w:val="left" w:pos="720"/>
                <w:tab w:val="left" w:pos="1154"/>
              </w:tabs>
              <w:rPr>
                <w:szCs w:val="22"/>
              </w:rPr>
            </w:pPr>
            <w:r w:rsidRPr="0036697F">
              <w:rPr>
                <w:szCs w:val="22"/>
              </w:rPr>
              <w:t>(ec)</w:t>
            </w:r>
            <w:r w:rsidRPr="0036697F">
              <w:rPr>
                <w:szCs w:val="22"/>
              </w:rPr>
              <w:tab/>
              <w:t>Northern Beaches Connections</w:t>
            </w:r>
          </w:p>
          <w:p w14:paraId="0089CED8" w14:textId="77777777" w:rsidR="00726B7A" w:rsidRPr="0036697F" w:rsidRDefault="00726B7A" w:rsidP="00812665">
            <w:pPr>
              <w:tabs>
                <w:tab w:val="left" w:pos="720"/>
                <w:tab w:val="left" w:pos="1154"/>
              </w:tabs>
              <w:rPr>
                <w:szCs w:val="22"/>
              </w:rPr>
            </w:pPr>
            <w:r w:rsidRPr="0036697F">
              <w:rPr>
                <w:szCs w:val="22"/>
              </w:rPr>
              <w:t>(ed)</w:t>
            </w:r>
            <w:r w:rsidRPr="0036697F">
              <w:rPr>
                <w:szCs w:val="22"/>
              </w:rPr>
              <w:tab/>
              <w:t>Northreach Baptist Church</w:t>
            </w:r>
          </w:p>
          <w:p w14:paraId="41D0DC7B" w14:textId="77777777" w:rsidR="00726B7A" w:rsidRPr="0036697F" w:rsidRDefault="00726B7A" w:rsidP="00812665">
            <w:pPr>
              <w:tabs>
                <w:tab w:val="left" w:pos="720"/>
                <w:tab w:val="left" w:pos="1154"/>
              </w:tabs>
              <w:rPr>
                <w:szCs w:val="22"/>
              </w:rPr>
            </w:pPr>
            <w:r w:rsidRPr="0036697F">
              <w:rPr>
                <w:szCs w:val="22"/>
              </w:rPr>
              <w:t>(ee)</w:t>
            </w:r>
            <w:r w:rsidRPr="0036697F">
              <w:rPr>
                <w:szCs w:val="22"/>
              </w:rPr>
              <w:tab/>
              <w:t>Northside Evangelical Church</w:t>
            </w:r>
          </w:p>
          <w:p w14:paraId="04A73461" w14:textId="77777777" w:rsidR="00726B7A" w:rsidRPr="0036697F" w:rsidRDefault="00726B7A" w:rsidP="00812665">
            <w:pPr>
              <w:tabs>
                <w:tab w:val="left" w:pos="720"/>
                <w:tab w:val="left" w:pos="1154"/>
              </w:tabs>
              <w:rPr>
                <w:szCs w:val="22"/>
              </w:rPr>
            </w:pPr>
            <w:r w:rsidRPr="0036697F">
              <w:rPr>
                <w:szCs w:val="22"/>
              </w:rPr>
              <w:t>(ef)</w:t>
            </w:r>
            <w:r w:rsidRPr="0036697F">
              <w:rPr>
                <w:szCs w:val="22"/>
              </w:rPr>
              <w:tab/>
              <w:t>Outlook Christian Church</w:t>
            </w:r>
          </w:p>
          <w:p w14:paraId="1D911614" w14:textId="77777777" w:rsidR="00726B7A" w:rsidRPr="0036697F" w:rsidRDefault="00726B7A" w:rsidP="00812665">
            <w:pPr>
              <w:tabs>
                <w:tab w:val="left" w:pos="720"/>
                <w:tab w:val="left" w:pos="1154"/>
              </w:tabs>
              <w:rPr>
                <w:szCs w:val="22"/>
              </w:rPr>
            </w:pPr>
            <w:r w:rsidRPr="0036697F">
              <w:rPr>
                <w:szCs w:val="22"/>
              </w:rPr>
              <w:t>(eg)</w:t>
            </w:r>
            <w:r w:rsidRPr="0036697F">
              <w:rPr>
                <w:szCs w:val="22"/>
              </w:rPr>
              <w:tab/>
              <w:t>Reedy Creek Baptist Church</w:t>
            </w:r>
          </w:p>
          <w:p w14:paraId="6208B084" w14:textId="77777777" w:rsidR="00726B7A" w:rsidRPr="0036697F" w:rsidRDefault="00726B7A" w:rsidP="00812665">
            <w:pPr>
              <w:tabs>
                <w:tab w:val="left" w:pos="720"/>
                <w:tab w:val="left" w:pos="1154"/>
              </w:tabs>
              <w:rPr>
                <w:szCs w:val="22"/>
              </w:rPr>
            </w:pPr>
            <w:r w:rsidRPr="0036697F">
              <w:rPr>
                <w:szCs w:val="22"/>
              </w:rPr>
              <w:t>(eh)</w:t>
            </w:r>
            <w:r w:rsidRPr="0036697F">
              <w:rPr>
                <w:szCs w:val="22"/>
              </w:rPr>
              <w:tab/>
              <w:t>Riverlife Baptist Church</w:t>
            </w:r>
          </w:p>
          <w:p w14:paraId="02689B16" w14:textId="77777777" w:rsidR="00726B7A" w:rsidRPr="0036697F" w:rsidRDefault="00726B7A" w:rsidP="00812665">
            <w:pPr>
              <w:tabs>
                <w:tab w:val="left" w:pos="720"/>
                <w:tab w:val="left" w:pos="1154"/>
              </w:tabs>
              <w:rPr>
                <w:szCs w:val="22"/>
              </w:rPr>
            </w:pPr>
            <w:r w:rsidRPr="0036697F">
              <w:rPr>
                <w:szCs w:val="22"/>
              </w:rPr>
              <w:t>(ei)</w:t>
            </w:r>
            <w:r w:rsidRPr="0036697F">
              <w:rPr>
                <w:szCs w:val="22"/>
              </w:rPr>
              <w:tab/>
              <w:t>RiverLife Community Church</w:t>
            </w:r>
          </w:p>
          <w:p w14:paraId="02125A63" w14:textId="77777777" w:rsidR="00726B7A" w:rsidRPr="0036697F" w:rsidRDefault="00726B7A" w:rsidP="00812665">
            <w:pPr>
              <w:tabs>
                <w:tab w:val="left" w:pos="720"/>
                <w:tab w:val="left" w:pos="1154"/>
              </w:tabs>
              <w:rPr>
                <w:szCs w:val="22"/>
              </w:rPr>
            </w:pPr>
            <w:r w:rsidRPr="0036697F">
              <w:rPr>
                <w:szCs w:val="22"/>
              </w:rPr>
              <w:t>(ej)</w:t>
            </w:r>
            <w:r w:rsidRPr="0036697F">
              <w:rPr>
                <w:szCs w:val="22"/>
              </w:rPr>
              <w:tab/>
              <w:t>Rivers Baptist Church</w:t>
            </w:r>
          </w:p>
          <w:p w14:paraId="15222EB5" w14:textId="77777777" w:rsidR="00726B7A" w:rsidRPr="0036697F" w:rsidRDefault="00726B7A" w:rsidP="00812665">
            <w:pPr>
              <w:tabs>
                <w:tab w:val="left" w:pos="720"/>
                <w:tab w:val="left" w:pos="1154"/>
              </w:tabs>
              <w:rPr>
                <w:szCs w:val="22"/>
              </w:rPr>
            </w:pPr>
            <w:r w:rsidRPr="0036697F">
              <w:rPr>
                <w:szCs w:val="22"/>
              </w:rPr>
              <w:t>(ek)</w:t>
            </w:r>
            <w:r w:rsidRPr="0036697F">
              <w:rPr>
                <w:szCs w:val="22"/>
              </w:rPr>
              <w:tab/>
              <w:t>Riverwalk Baptist Church</w:t>
            </w:r>
          </w:p>
          <w:p w14:paraId="5B669CB4" w14:textId="77777777" w:rsidR="00726B7A" w:rsidRPr="0036697F" w:rsidRDefault="00726B7A" w:rsidP="00812665">
            <w:pPr>
              <w:tabs>
                <w:tab w:val="left" w:pos="720"/>
                <w:tab w:val="left" w:pos="1154"/>
              </w:tabs>
              <w:rPr>
                <w:szCs w:val="22"/>
              </w:rPr>
            </w:pPr>
            <w:r w:rsidRPr="0036697F">
              <w:rPr>
                <w:szCs w:val="22"/>
              </w:rPr>
              <w:t>(el)</w:t>
            </w:r>
            <w:r w:rsidRPr="0036697F">
              <w:rPr>
                <w:szCs w:val="22"/>
              </w:rPr>
              <w:tab/>
              <w:t>Rockhampton Baptist Tabernacle Church</w:t>
            </w:r>
          </w:p>
          <w:p w14:paraId="0A969E7F" w14:textId="77777777" w:rsidR="00726B7A" w:rsidRPr="0036697F" w:rsidRDefault="00726B7A" w:rsidP="00812665">
            <w:pPr>
              <w:tabs>
                <w:tab w:val="left" w:pos="720"/>
                <w:tab w:val="left" w:pos="1154"/>
              </w:tabs>
              <w:rPr>
                <w:szCs w:val="22"/>
              </w:rPr>
            </w:pPr>
            <w:r w:rsidRPr="0036697F">
              <w:rPr>
                <w:szCs w:val="22"/>
              </w:rPr>
              <w:t>(em)</w:t>
            </w:r>
            <w:r w:rsidRPr="0036697F">
              <w:rPr>
                <w:szCs w:val="22"/>
              </w:rPr>
              <w:tab/>
              <w:t>Rosalie Baptist Church</w:t>
            </w:r>
          </w:p>
          <w:p w14:paraId="4F4B2E20" w14:textId="77777777" w:rsidR="00726B7A" w:rsidRPr="0036697F" w:rsidRDefault="00726B7A" w:rsidP="00812665">
            <w:pPr>
              <w:tabs>
                <w:tab w:val="left" w:pos="720"/>
                <w:tab w:val="left" w:pos="1154"/>
              </w:tabs>
              <w:rPr>
                <w:szCs w:val="22"/>
              </w:rPr>
            </w:pPr>
            <w:r w:rsidRPr="0036697F">
              <w:rPr>
                <w:szCs w:val="22"/>
              </w:rPr>
              <w:t>(en)</w:t>
            </w:r>
            <w:r w:rsidRPr="0036697F">
              <w:rPr>
                <w:szCs w:val="22"/>
              </w:rPr>
              <w:tab/>
              <w:t>Rosewood Baptist Church</w:t>
            </w:r>
          </w:p>
          <w:p w14:paraId="1235601D" w14:textId="77777777" w:rsidR="00726B7A" w:rsidRPr="0036697F" w:rsidRDefault="00726B7A" w:rsidP="00812665">
            <w:pPr>
              <w:tabs>
                <w:tab w:val="left" w:pos="720"/>
                <w:tab w:val="left" w:pos="1154"/>
              </w:tabs>
              <w:rPr>
                <w:szCs w:val="22"/>
              </w:rPr>
            </w:pPr>
            <w:r w:rsidRPr="0036697F">
              <w:rPr>
                <w:szCs w:val="22"/>
              </w:rPr>
              <w:t>(eo)</w:t>
            </w:r>
            <w:r w:rsidRPr="0036697F">
              <w:rPr>
                <w:szCs w:val="22"/>
              </w:rPr>
              <w:tab/>
              <w:t>Sandstone Community Church</w:t>
            </w:r>
          </w:p>
          <w:p w14:paraId="24B4EDE3" w14:textId="77777777" w:rsidR="00726B7A" w:rsidRPr="0036697F" w:rsidRDefault="00726B7A" w:rsidP="00812665">
            <w:pPr>
              <w:tabs>
                <w:tab w:val="left" w:pos="720"/>
                <w:tab w:val="left" w:pos="1154"/>
              </w:tabs>
              <w:rPr>
                <w:szCs w:val="22"/>
              </w:rPr>
            </w:pPr>
            <w:r w:rsidRPr="0036697F">
              <w:rPr>
                <w:szCs w:val="22"/>
              </w:rPr>
              <w:t>(ep)</w:t>
            </w:r>
            <w:r w:rsidRPr="0036697F">
              <w:rPr>
                <w:szCs w:val="22"/>
              </w:rPr>
              <w:tab/>
              <w:t>Silkstone Baptist Church</w:t>
            </w:r>
          </w:p>
          <w:p w14:paraId="4C16DD87" w14:textId="77777777" w:rsidR="00726B7A" w:rsidRPr="0036697F" w:rsidRDefault="00726B7A" w:rsidP="00812665">
            <w:pPr>
              <w:tabs>
                <w:tab w:val="left" w:pos="720"/>
                <w:tab w:val="left" w:pos="1154"/>
              </w:tabs>
              <w:rPr>
                <w:szCs w:val="22"/>
              </w:rPr>
            </w:pPr>
            <w:r w:rsidRPr="0036697F">
              <w:rPr>
                <w:szCs w:val="22"/>
              </w:rPr>
              <w:t>(eq)</w:t>
            </w:r>
            <w:r w:rsidRPr="0036697F">
              <w:rPr>
                <w:szCs w:val="22"/>
              </w:rPr>
              <w:tab/>
              <w:t>South Pine Community Church</w:t>
            </w:r>
          </w:p>
          <w:p w14:paraId="243D697F" w14:textId="77777777" w:rsidR="00726B7A" w:rsidRPr="0036697F" w:rsidRDefault="00726B7A" w:rsidP="00812665">
            <w:pPr>
              <w:tabs>
                <w:tab w:val="left" w:pos="720"/>
                <w:tab w:val="left" w:pos="1154"/>
              </w:tabs>
              <w:rPr>
                <w:szCs w:val="22"/>
              </w:rPr>
            </w:pPr>
            <w:r w:rsidRPr="0036697F">
              <w:rPr>
                <w:szCs w:val="22"/>
              </w:rPr>
              <w:t>(er)</w:t>
            </w:r>
            <w:r w:rsidRPr="0036697F">
              <w:rPr>
                <w:szCs w:val="22"/>
              </w:rPr>
              <w:tab/>
              <w:t>South Toowoomba Baptist Church</w:t>
            </w:r>
          </w:p>
          <w:p w14:paraId="630504BA" w14:textId="77777777" w:rsidR="00726B7A" w:rsidRPr="0036697F" w:rsidRDefault="00726B7A" w:rsidP="00812665">
            <w:pPr>
              <w:tabs>
                <w:tab w:val="left" w:pos="720"/>
                <w:tab w:val="left" w:pos="1154"/>
              </w:tabs>
              <w:rPr>
                <w:szCs w:val="22"/>
              </w:rPr>
            </w:pPr>
            <w:r w:rsidRPr="0036697F">
              <w:rPr>
                <w:szCs w:val="22"/>
              </w:rPr>
              <w:t>(es)</w:t>
            </w:r>
            <w:r w:rsidRPr="0036697F">
              <w:rPr>
                <w:szCs w:val="22"/>
              </w:rPr>
              <w:tab/>
              <w:t>Southport Korean Evangelical Holiness Church</w:t>
            </w:r>
          </w:p>
          <w:p w14:paraId="52933A5F" w14:textId="77777777" w:rsidR="00726B7A" w:rsidRPr="0036697F" w:rsidRDefault="00726B7A" w:rsidP="00812665">
            <w:pPr>
              <w:tabs>
                <w:tab w:val="left" w:pos="720"/>
                <w:tab w:val="left" w:pos="1154"/>
              </w:tabs>
              <w:rPr>
                <w:szCs w:val="22"/>
              </w:rPr>
            </w:pPr>
            <w:r w:rsidRPr="0036697F">
              <w:rPr>
                <w:szCs w:val="22"/>
              </w:rPr>
              <w:t>(et)</w:t>
            </w:r>
            <w:r w:rsidRPr="0036697F">
              <w:rPr>
                <w:szCs w:val="22"/>
              </w:rPr>
              <w:tab/>
              <w:t>Springfield Central Baptist Church</w:t>
            </w:r>
          </w:p>
          <w:p w14:paraId="75333071" w14:textId="77777777" w:rsidR="00726B7A" w:rsidRPr="0036697F" w:rsidRDefault="00726B7A" w:rsidP="00812665">
            <w:pPr>
              <w:tabs>
                <w:tab w:val="left" w:pos="720"/>
                <w:tab w:val="left" w:pos="1154"/>
              </w:tabs>
              <w:rPr>
                <w:szCs w:val="22"/>
              </w:rPr>
            </w:pPr>
            <w:r w:rsidRPr="0036697F">
              <w:rPr>
                <w:szCs w:val="22"/>
              </w:rPr>
              <w:t>(eu)</w:t>
            </w:r>
            <w:r w:rsidRPr="0036697F">
              <w:rPr>
                <w:szCs w:val="22"/>
              </w:rPr>
              <w:tab/>
              <w:t>Springfield Community Baptist Church</w:t>
            </w:r>
          </w:p>
          <w:p w14:paraId="47D64866" w14:textId="77777777" w:rsidR="00726B7A" w:rsidRPr="0036697F" w:rsidRDefault="00726B7A" w:rsidP="00812665">
            <w:pPr>
              <w:tabs>
                <w:tab w:val="left" w:pos="720"/>
                <w:tab w:val="left" w:pos="1154"/>
              </w:tabs>
              <w:rPr>
                <w:szCs w:val="22"/>
              </w:rPr>
            </w:pPr>
            <w:r w:rsidRPr="0036697F">
              <w:rPr>
                <w:szCs w:val="22"/>
              </w:rPr>
              <w:t>(ev)</w:t>
            </w:r>
            <w:r w:rsidRPr="0036697F">
              <w:rPr>
                <w:szCs w:val="22"/>
              </w:rPr>
              <w:tab/>
              <w:t>St John's Community Church</w:t>
            </w:r>
          </w:p>
          <w:p w14:paraId="02A459E2" w14:textId="77777777" w:rsidR="00726B7A" w:rsidRPr="0036697F" w:rsidRDefault="00726B7A" w:rsidP="00812665">
            <w:pPr>
              <w:tabs>
                <w:tab w:val="left" w:pos="720"/>
                <w:tab w:val="left" w:pos="1154"/>
              </w:tabs>
              <w:rPr>
                <w:szCs w:val="22"/>
              </w:rPr>
            </w:pPr>
            <w:r w:rsidRPr="0036697F">
              <w:rPr>
                <w:szCs w:val="22"/>
              </w:rPr>
              <w:t>(ew)</w:t>
            </w:r>
            <w:r w:rsidRPr="0036697F">
              <w:rPr>
                <w:szCs w:val="22"/>
              </w:rPr>
              <w:tab/>
              <w:t>Stafford Heights Baptist Church</w:t>
            </w:r>
          </w:p>
          <w:p w14:paraId="7618EAFF" w14:textId="77777777" w:rsidR="00726B7A" w:rsidRPr="0036697F" w:rsidRDefault="00726B7A" w:rsidP="00812665">
            <w:pPr>
              <w:tabs>
                <w:tab w:val="left" w:pos="720"/>
                <w:tab w:val="left" w:pos="1154"/>
              </w:tabs>
              <w:rPr>
                <w:szCs w:val="22"/>
              </w:rPr>
            </w:pPr>
            <w:r w:rsidRPr="0036697F">
              <w:rPr>
                <w:szCs w:val="22"/>
              </w:rPr>
              <w:t>(ex)</w:t>
            </w:r>
            <w:r w:rsidRPr="0036697F">
              <w:rPr>
                <w:szCs w:val="22"/>
              </w:rPr>
              <w:tab/>
              <w:t>Stanthorpe Baptist Church</w:t>
            </w:r>
          </w:p>
          <w:p w14:paraId="34FC25D0" w14:textId="77777777" w:rsidR="00726B7A" w:rsidRPr="0036697F" w:rsidRDefault="00726B7A" w:rsidP="00812665">
            <w:pPr>
              <w:tabs>
                <w:tab w:val="left" w:pos="720"/>
                <w:tab w:val="left" w:pos="1154"/>
              </w:tabs>
              <w:rPr>
                <w:szCs w:val="22"/>
              </w:rPr>
            </w:pPr>
            <w:r w:rsidRPr="0036697F">
              <w:rPr>
                <w:szCs w:val="22"/>
              </w:rPr>
              <w:t>(ey)</w:t>
            </w:r>
            <w:r w:rsidRPr="0036697F">
              <w:rPr>
                <w:szCs w:val="22"/>
              </w:rPr>
              <w:tab/>
              <w:t>Sugar Reef Baptist Church</w:t>
            </w:r>
          </w:p>
          <w:p w14:paraId="484359A1" w14:textId="77777777" w:rsidR="00726B7A" w:rsidRPr="0036697F" w:rsidRDefault="00726B7A" w:rsidP="00812665">
            <w:pPr>
              <w:tabs>
                <w:tab w:val="left" w:pos="720"/>
                <w:tab w:val="left" w:pos="1154"/>
              </w:tabs>
              <w:rPr>
                <w:szCs w:val="22"/>
              </w:rPr>
            </w:pPr>
            <w:r w:rsidRPr="0036697F">
              <w:rPr>
                <w:szCs w:val="22"/>
              </w:rPr>
              <w:t>(ez)</w:t>
            </w:r>
            <w:r w:rsidRPr="0036697F">
              <w:rPr>
                <w:szCs w:val="22"/>
              </w:rPr>
              <w:tab/>
              <w:t>Sunnybank District Baptist Church</w:t>
            </w:r>
          </w:p>
          <w:p w14:paraId="5AD250C0" w14:textId="77777777" w:rsidR="00726B7A" w:rsidRPr="0036697F" w:rsidRDefault="00726B7A" w:rsidP="00812665">
            <w:pPr>
              <w:tabs>
                <w:tab w:val="left" w:pos="720"/>
                <w:tab w:val="left" w:pos="1154"/>
              </w:tabs>
              <w:rPr>
                <w:szCs w:val="22"/>
              </w:rPr>
            </w:pPr>
            <w:r w:rsidRPr="0036697F">
              <w:rPr>
                <w:szCs w:val="22"/>
              </w:rPr>
              <w:t>(fa)</w:t>
            </w:r>
            <w:r w:rsidRPr="0036697F">
              <w:rPr>
                <w:szCs w:val="22"/>
              </w:rPr>
              <w:tab/>
              <w:t>Taringa Baptist Church</w:t>
            </w:r>
          </w:p>
          <w:p w14:paraId="5170B8BB" w14:textId="77777777" w:rsidR="00726B7A" w:rsidRPr="0036697F" w:rsidRDefault="00726B7A" w:rsidP="00812665">
            <w:pPr>
              <w:tabs>
                <w:tab w:val="left" w:pos="720"/>
                <w:tab w:val="left" w:pos="1154"/>
              </w:tabs>
              <w:rPr>
                <w:szCs w:val="22"/>
              </w:rPr>
            </w:pPr>
            <w:r w:rsidRPr="0036697F">
              <w:rPr>
                <w:szCs w:val="22"/>
              </w:rPr>
              <w:t>(fb)</w:t>
            </w:r>
            <w:r w:rsidRPr="0036697F">
              <w:rPr>
                <w:szCs w:val="22"/>
              </w:rPr>
              <w:tab/>
              <w:t>Tenthill Baptist Church</w:t>
            </w:r>
          </w:p>
          <w:p w14:paraId="6C6BB5BF" w14:textId="77777777" w:rsidR="00726B7A" w:rsidRPr="0036697F" w:rsidRDefault="00726B7A" w:rsidP="00812665">
            <w:pPr>
              <w:tabs>
                <w:tab w:val="left" w:pos="720"/>
                <w:tab w:val="left" w:pos="1154"/>
              </w:tabs>
              <w:rPr>
                <w:szCs w:val="22"/>
              </w:rPr>
            </w:pPr>
            <w:r w:rsidRPr="0036697F">
              <w:rPr>
                <w:szCs w:val="22"/>
              </w:rPr>
              <w:t>(fc)</w:t>
            </w:r>
            <w:r w:rsidRPr="0036697F">
              <w:rPr>
                <w:szCs w:val="22"/>
              </w:rPr>
              <w:tab/>
              <w:t>The Gap Baptist Church</w:t>
            </w:r>
          </w:p>
          <w:p w14:paraId="7B285C17" w14:textId="77777777" w:rsidR="00726B7A" w:rsidRPr="0036697F" w:rsidRDefault="00726B7A" w:rsidP="00812665">
            <w:pPr>
              <w:tabs>
                <w:tab w:val="left" w:pos="720"/>
                <w:tab w:val="left" w:pos="1154"/>
              </w:tabs>
              <w:rPr>
                <w:szCs w:val="22"/>
              </w:rPr>
            </w:pPr>
            <w:r w:rsidRPr="0036697F">
              <w:rPr>
                <w:szCs w:val="22"/>
              </w:rPr>
              <w:t>(fd)</w:t>
            </w:r>
            <w:r w:rsidRPr="0036697F">
              <w:rPr>
                <w:szCs w:val="22"/>
              </w:rPr>
              <w:tab/>
              <w:t>The Grove Baptist Community Church</w:t>
            </w:r>
          </w:p>
          <w:p w14:paraId="5661DA5C" w14:textId="77777777" w:rsidR="00726B7A" w:rsidRPr="0036697F" w:rsidRDefault="00726B7A" w:rsidP="00812665">
            <w:pPr>
              <w:tabs>
                <w:tab w:val="left" w:pos="720"/>
                <w:tab w:val="left" w:pos="1154"/>
              </w:tabs>
              <w:rPr>
                <w:szCs w:val="22"/>
              </w:rPr>
            </w:pPr>
            <w:r w:rsidRPr="0036697F">
              <w:rPr>
                <w:szCs w:val="22"/>
              </w:rPr>
              <w:t>(fe)</w:t>
            </w:r>
            <w:r w:rsidRPr="0036697F">
              <w:rPr>
                <w:szCs w:val="22"/>
              </w:rPr>
              <w:tab/>
              <w:t>Tieri Community Church</w:t>
            </w:r>
          </w:p>
          <w:p w14:paraId="0302ECF1" w14:textId="77777777" w:rsidR="00726B7A" w:rsidRPr="0036697F" w:rsidRDefault="00726B7A" w:rsidP="00812665">
            <w:pPr>
              <w:tabs>
                <w:tab w:val="left" w:pos="720"/>
                <w:tab w:val="left" w:pos="1154"/>
              </w:tabs>
              <w:rPr>
                <w:szCs w:val="22"/>
              </w:rPr>
            </w:pPr>
            <w:r w:rsidRPr="0036697F">
              <w:rPr>
                <w:szCs w:val="22"/>
              </w:rPr>
              <w:t>(ff)</w:t>
            </w:r>
            <w:r w:rsidRPr="0036697F">
              <w:rPr>
                <w:szCs w:val="22"/>
              </w:rPr>
              <w:tab/>
              <w:t>Tin Can Bay Community Church</w:t>
            </w:r>
          </w:p>
          <w:p w14:paraId="22489426" w14:textId="77777777" w:rsidR="00726B7A" w:rsidRPr="0036697F" w:rsidRDefault="00726B7A" w:rsidP="00812665">
            <w:pPr>
              <w:tabs>
                <w:tab w:val="left" w:pos="720"/>
                <w:tab w:val="left" w:pos="1154"/>
              </w:tabs>
              <w:rPr>
                <w:szCs w:val="22"/>
              </w:rPr>
            </w:pPr>
            <w:r w:rsidRPr="0036697F">
              <w:rPr>
                <w:szCs w:val="22"/>
              </w:rPr>
              <w:t>(fg)</w:t>
            </w:r>
            <w:r w:rsidRPr="0036697F">
              <w:rPr>
                <w:szCs w:val="22"/>
              </w:rPr>
              <w:tab/>
              <w:t>Toogoolawah District Baptist Church</w:t>
            </w:r>
          </w:p>
          <w:p w14:paraId="55682AEE" w14:textId="77777777" w:rsidR="00726B7A" w:rsidRPr="0036697F" w:rsidRDefault="00726B7A" w:rsidP="00812665">
            <w:pPr>
              <w:tabs>
                <w:tab w:val="left" w:pos="720"/>
                <w:tab w:val="left" w:pos="1154"/>
              </w:tabs>
              <w:rPr>
                <w:szCs w:val="22"/>
              </w:rPr>
            </w:pPr>
            <w:r w:rsidRPr="0036697F">
              <w:rPr>
                <w:szCs w:val="22"/>
              </w:rPr>
              <w:t>(fh)</w:t>
            </w:r>
            <w:r w:rsidRPr="0036697F">
              <w:rPr>
                <w:szCs w:val="22"/>
              </w:rPr>
              <w:tab/>
              <w:t>Toowong Baptist Church</w:t>
            </w:r>
          </w:p>
          <w:p w14:paraId="1843D4FD" w14:textId="77777777" w:rsidR="00726B7A" w:rsidRPr="0036697F" w:rsidRDefault="00726B7A" w:rsidP="00812665">
            <w:pPr>
              <w:tabs>
                <w:tab w:val="left" w:pos="720"/>
                <w:tab w:val="left" w:pos="1154"/>
              </w:tabs>
              <w:rPr>
                <w:szCs w:val="22"/>
              </w:rPr>
            </w:pPr>
            <w:r w:rsidRPr="0036697F">
              <w:rPr>
                <w:szCs w:val="22"/>
              </w:rPr>
              <w:t>(fi)</w:t>
            </w:r>
            <w:r w:rsidRPr="0036697F">
              <w:rPr>
                <w:szCs w:val="22"/>
              </w:rPr>
              <w:tab/>
              <w:t>Toowoomba Community Baptist Church</w:t>
            </w:r>
          </w:p>
          <w:p w14:paraId="7D4EB04B" w14:textId="77777777" w:rsidR="00726B7A" w:rsidRPr="0036697F" w:rsidRDefault="00726B7A" w:rsidP="00812665">
            <w:pPr>
              <w:tabs>
                <w:tab w:val="left" w:pos="720"/>
                <w:tab w:val="left" w:pos="1154"/>
              </w:tabs>
              <w:rPr>
                <w:szCs w:val="22"/>
              </w:rPr>
            </w:pPr>
            <w:r w:rsidRPr="0036697F">
              <w:rPr>
                <w:szCs w:val="22"/>
              </w:rPr>
              <w:t>(fj)</w:t>
            </w:r>
            <w:r w:rsidRPr="0036697F">
              <w:rPr>
                <w:szCs w:val="22"/>
              </w:rPr>
              <w:tab/>
              <w:t>Toowoomba Northside Baptist Church</w:t>
            </w:r>
          </w:p>
          <w:p w14:paraId="4ECE2AE6" w14:textId="77777777" w:rsidR="00726B7A" w:rsidRPr="0036697F" w:rsidRDefault="00726B7A" w:rsidP="00812665">
            <w:pPr>
              <w:tabs>
                <w:tab w:val="left" w:pos="720"/>
                <w:tab w:val="left" w:pos="1154"/>
              </w:tabs>
              <w:rPr>
                <w:szCs w:val="22"/>
              </w:rPr>
            </w:pPr>
            <w:r w:rsidRPr="0036697F">
              <w:rPr>
                <w:szCs w:val="22"/>
              </w:rPr>
              <w:t>(fk)</w:t>
            </w:r>
            <w:r w:rsidRPr="0036697F">
              <w:rPr>
                <w:szCs w:val="22"/>
              </w:rPr>
              <w:tab/>
              <w:t>Tully District Baptist Fellowship</w:t>
            </w:r>
          </w:p>
          <w:p w14:paraId="5650AAEC" w14:textId="77777777" w:rsidR="00726B7A" w:rsidRPr="0036697F" w:rsidRDefault="00726B7A" w:rsidP="00812665">
            <w:pPr>
              <w:tabs>
                <w:tab w:val="left" w:pos="720"/>
                <w:tab w:val="left" w:pos="1154"/>
              </w:tabs>
              <w:rPr>
                <w:szCs w:val="22"/>
              </w:rPr>
            </w:pPr>
            <w:r w:rsidRPr="0036697F">
              <w:rPr>
                <w:szCs w:val="22"/>
              </w:rPr>
              <w:t>(fl)</w:t>
            </w:r>
            <w:r w:rsidRPr="0036697F">
              <w:rPr>
                <w:szCs w:val="22"/>
              </w:rPr>
              <w:tab/>
              <w:t>Victoria Point Baptist Church</w:t>
            </w:r>
          </w:p>
          <w:p w14:paraId="6FB9F2C1" w14:textId="77777777" w:rsidR="00726B7A" w:rsidRPr="0036697F" w:rsidRDefault="00726B7A" w:rsidP="00812665">
            <w:pPr>
              <w:tabs>
                <w:tab w:val="left" w:pos="720"/>
                <w:tab w:val="left" w:pos="1154"/>
              </w:tabs>
              <w:rPr>
                <w:szCs w:val="22"/>
              </w:rPr>
            </w:pPr>
            <w:r w:rsidRPr="0036697F">
              <w:rPr>
                <w:szCs w:val="22"/>
              </w:rPr>
              <w:t>(fm)</w:t>
            </w:r>
            <w:r w:rsidRPr="0036697F">
              <w:rPr>
                <w:szCs w:val="22"/>
              </w:rPr>
              <w:tab/>
              <w:t>Vietnam Grace Church Brisbane Inc.</w:t>
            </w:r>
          </w:p>
          <w:p w14:paraId="4BA2B9D8" w14:textId="77777777" w:rsidR="00726B7A" w:rsidRPr="0036697F" w:rsidRDefault="00726B7A" w:rsidP="00812665">
            <w:pPr>
              <w:tabs>
                <w:tab w:val="left" w:pos="720"/>
                <w:tab w:val="left" w:pos="1154"/>
              </w:tabs>
              <w:rPr>
                <w:szCs w:val="22"/>
              </w:rPr>
            </w:pPr>
            <w:r w:rsidRPr="0036697F">
              <w:rPr>
                <w:szCs w:val="22"/>
              </w:rPr>
              <w:t>(fn)</w:t>
            </w:r>
            <w:r w:rsidRPr="0036697F">
              <w:rPr>
                <w:szCs w:val="22"/>
              </w:rPr>
              <w:tab/>
              <w:t>Vietnamese Grace Baptist Rockhampton</w:t>
            </w:r>
          </w:p>
          <w:p w14:paraId="3CC06451" w14:textId="77777777" w:rsidR="00726B7A" w:rsidRPr="0036697F" w:rsidRDefault="00726B7A" w:rsidP="00812665">
            <w:pPr>
              <w:tabs>
                <w:tab w:val="left" w:pos="720"/>
                <w:tab w:val="left" w:pos="1154"/>
              </w:tabs>
              <w:rPr>
                <w:szCs w:val="22"/>
              </w:rPr>
            </w:pPr>
            <w:r w:rsidRPr="0036697F">
              <w:rPr>
                <w:szCs w:val="22"/>
              </w:rPr>
              <w:t>(fo)</w:t>
            </w:r>
            <w:r w:rsidRPr="0036697F">
              <w:rPr>
                <w:szCs w:val="22"/>
              </w:rPr>
              <w:tab/>
              <w:t>Voice of the Lord Assembly</w:t>
            </w:r>
          </w:p>
          <w:p w14:paraId="3BD550E4" w14:textId="77777777" w:rsidR="00726B7A" w:rsidRPr="0036697F" w:rsidRDefault="00726B7A" w:rsidP="00812665">
            <w:pPr>
              <w:tabs>
                <w:tab w:val="left" w:pos="720"/>
                <w:tab w:val="left" w:pos="1154"/>
              </w:tabs>
              <w:rPr>
                <w:szCs w:val="22"/>
              </w:rPr>
            </w:pPr>
            <w:r w:rsidRPr="0036697F">
              <w:rPr>
                <w:szCs w:val="22"/>
              </w:rPr>
              <w:t>(fp)</w:t>
            </w:r>
            <w:r w:rsidRPr="0036697F">
              <w:rPr>
                <w:szCs w:val="22"/>
              </w:rPr>
              <w:tab/>
              <w:t>Warwick Baptist Church</w:t>
            </w:r>
          </w:p>
          <w:p w14:paraId="018D1007" w14:textId="77777777" w:rsidR="00726B7A" w:rsidRPr="0036697F" w:rsidRDefault="00726B7A" w:rsidP="00812665">
            <w:pPr>
              <w:tabs>
                <w:tab w:val="left" w:pos="720"/>
                <w:tab w:val="left" w:pos="1154"/>
              </w:tabs>
              <w:rPr>
                <w:szCs w:val="22"/>
              </w:rPr>
            </w:pPr>
            <w:r w:rsidRPr="0036697F">
              <w:rPr>
                <w:szCs w:val="22"/>
              </w:rPr>
              <w:t>(fq)</w:t>
            </w:r>
            <w:r w:rsidRPr="0036697F">
              <w:rPr>
                <w:szCs w:val="22"/>
              </w:rPr>
              <w:tab/>
              <w:t>Whitsunday Baptist Church</w:t>
            </w:r>
          </w:p>
          <w:p w14:paraId="1BAC7DD0" w14:textId="77777777" w:rsidR="00726B7A" w:rsidRPr="0036697F" w:rsidRDefault="00726B7A" w:rsidP="00812665">
            <w:pPr>
              <w:tabs>
                <w:tab w:val="left" w:pos="720"/>
                <w:tab w:val="left" w:pos="1154"/>
              </w:tabs>
              <w:rPr>
                <w:szCs w:val="22"/>
              </w:rPr>
            </w:pPr>
            <w:r w:rsidRPr="0036697F">
              <w:rPr>
                <w:szCs w:val="22"/>
              </w:rPr>
              <w:t>(fr)</w:t>
            </w:r>
            <w:r w:rsidRPr="0036697F">
              <w:rPr>
                <w:szCs w:val="22"/>
              </w:rPr>
              <w:tab/>
              <w:t>Windsor Road Baptist Church</w:t>
            </w:r>
          </w:p>
          <w:p w14:paraId="436360EA" w14:textId="77777777" w:rsidR="00726B7A" w:rsidRPr="0036697F" w:rsidRDefault="00726B7A" w:rsidP="00812665">
            <w:pPr>
              <w:tabs>
                <w:tab w:val="left" w:pos="720"/>
                <w:tab w:val="left" w:pos="1154"/>
              </w:tabs>
              <w:rPr>
                <w:szCs w:val="22"/>
              </w:rPr>
            </w:pPr>
            <w:r w:rsidRPr="0036697F">
              <w:rPr>
                <w:szCs w:val="22"/>
              </w:rPr>
              <w:t>(fs)</w:t>
            </w:r>
            <w:r w:rsidRPr="0036697F">
              <w:rPr>
                <w:szCs w:val="22"/>
              </w:rPr>
              <w:tab/>
              <w:t>Wondai Baptist Church</w:t>
            </w:r>
          </w:p>
          <w:p w14:paraId="5689D9DE" w14:textId="77777777" w:rsidR="00726B7A" w:rsidRPr="0036697F" w:rsidRDefault="00726B7A" w:rsidP="00812665">
            <w:pPr>
              <w:tabs>
                <w:tab w:val="left" w:pos="720"/>
                <w:tab w:val="left" w:pos="1154"/>
              </w:tabs>
              <w:rPr>
                <w:szCs w:val="22"/>
              </w:rPr>
            </w:pPr>
            <w:r w:rsidRPr="0036697F">
              <w:rPr>
                <w:szCs w:val="22"/>
              </w:rPr>
              <w:t>(ft)</w:t>
            </w:r>
            <w:r w:rsidRPr="0036697F">
              <w:rPr>
                <w:szCs w:val="22"/>
              </w:rPr>
              <w:tab/>
              <w:t>Woodford Baptist Church</w:t>
            </w:r>
          </w:p>
          <w:p w14:paraId="01780E8A" w14:textId="77777777" w:rsidR="00726B7A" w:rsidRPr="0036697F" w:rsidRDefault="00726B7A" w:rsidP="00812665">
            <w:pPr>
              <w:tabs>
                <w:tab w:val="left" w:pos="720"/>
                <w:tab w:val="left" w:pos="1154"/>
              </w:tabs>
              <w:rPr>
                <w:szCs w:val="22"/>
              </w:rPr>
            </w:pPr>
            <w:r w:rsidRPr="0036697F">
              <w:rPr>
                <w:szCs w:val="22"/>
              </w:rPr>
              <w:t>(fu)</w:t>
            </w:r>
            <w:r w:rsidRPr="0036697F">
              <w:rPr>
                <w:szCs w:val="22"/>
              </w:rPr>
              <w:tab/>
              <w:t>Wynnum Baptist Church</w:t>
            </w:r>
          </w:p>
          <w:p w14:paraId="75D28564" w14:textId="77777777" w:rsidR="00726B7A" w:rsidRPr="0036697F" w:rsidRDefault="00726B7A" w:rsidP="00812665">
            <w:pPr>
              <w:tabs>
                <w:tab w:val="left" w:pos="720"/>
                <w:tab w:val="left" w:pos="1154"/>
              </w:tabs>
              <w:rPr>
                <w:szCs w:val="22"/>
              </w:rPr>
            </w:pPr>
            <w:r w:rsidRPr="0036697F">
              <w:rPr>
                <w:szCs w:val="22"/>
              </w:rPr>
              <w:t>(fv)</w:t>
            </w:r>
            <w:r w:rsidRPr="0036697F">
              <w:rPr>
                <w:szCs w:val="22"/>
              </w:rPr>
              <w:tab/>
              <w:t>Yandina Baptist Church</w:t>
            </w:r>
          </w:p>
          <w:p w14:paraId="2854558D" w14:textId="77777777" w:rsidR="00726B7A" w:rsidRPr="0036697F" w:rsidRDefault="00726B7A" w:rsidP="00812665">
            <w:pPr>
              <w:tabs>
                <w:tab w:val="left" w:pos="720"/>
                <w:tab w:val="left" w:pos="1154"/>
              </w:tabs>
              <w:rPr>
                <w:szCs w:val="22"/>
              </w:rPr>
            </w:pPr>
            <w:r w:rsidRPr="0036697F">
              <w:rPr>
                <w:szCs w:val="22"/>
              </w:rPr>
              <w:t>(fw)</w:t>
            </w:r>
            <w:r w:rsidRPr="0036697F">
              <w:rPr>
                <w:szCs w:val="22"/>
              </w:rPr>
              <w:tab/>
              <w:t>Zomi Christian Church</w:t>
            </w:r>
          </w:p>
          <w:p w14:paraId="4662C9C7" w14:textId="77777777" w:rsidR="00726B7A" w:rsidRPr="0036697F" w:rsidRDefault="00726B7A" w:rsidP="00812665">
            <w:pPr>
              <w:tabs>
                <w:tab w:val="left" w:pos="720"/>
                <w:tab w:val="left" w:pos="1154"/>
              </w:tabs>
              <w:rPr>
                <w:szCs w:val="22"/>
              </w:rPr>
            </w:pPr>
            <w:r w:rsidRPr="0036697F">
              <w:rPr>
                <w:szCs w:val="22"/>
              </w:rPr>
              <w:t>(fx)</w:t>
            </w:r>
            <w:r w:rsidRPr="0036697F">
              <w:rPr>
                <w:szCs w:val="22"/>
              </w:rPr>
              <w:tab/>
              <w:t>African Church of Mission</w:t>
            </w:r>
          </w:p>
          <w:p w14:paraId="56E3C30A" w14:textId="77777777" w:rsidR="00726B7A" w:rsidRPr="0036697F" w:rsidRDefault="00726B7A" w:rsidP="00812665">
            <w:pPr>
              <w:tabs>
                <w:tab w:val="left" w:pos="720"/>
                <w:tab w:val="left" w:pos="1154"/>
              </w:tabs>
              <w:rPr>
                <w:szCs w:val="22"/>
              </w:rPr>
            </w:pPr>
            <w:r w:rsidRPr="0036697F">
              <w:rPr>
                <w:szCs w:val="22"/>
              </w:rPr>
              <w:t>(fy)</w:t>
            </w:r>
            <w:r w:rsidRPr="0036697F">
              <w:rPr>
                <w:szCs w:val="22"/>
              </w:rPr>
              <w:tab/>
              <w:t>All Nations Christian Fellowship</w:t>
            </w:r>
          </w:p>
          <w:p w14:paraId="7ABE381C" w14:textId="77777777" w:rsidR="00726B7A" w:rsidRPr="0036697F" w:rsidRDefault="00726B7A" w:rsidP="00812665">
            <w:pPr>
              <w:tabs>
                <w:tab w:val="left" w:pos="720"/>
                <w:tab w:val="left" w:pos="1154"/>
              </w:tabs>
              <w:rPr>
                <w:szCs w:val="22"/>
              </w:rPr>
            </w:pPr>
            <w:r w:rsidRPr="0036697F">
              <w:rPr>
                <w:szCs w:val="22"/>
              </w:rPr>
              <w:t>(fz)</w:t>
            </w:r>
            <w:r w:rsidRPr="0036697F">
              <w:rPr>
                <w:szCs w:val="22"/>
              </w:rPr>
              <w:tab/>
              <w:t>All Nations Family Fellowship</w:t>
            </w:r>
          </w:p>
          <w:p w14:paraId="6E7B966F" w14:textId="77777777" w:rsidR="00726B7A" w:rsidRPr="0036697F" w:rsidRDefault="00726B7A" w:rsidP="00812665">
            <w:pPr>
              <w:tabs>
                <w:tab w:val="left" w:pos="720"/>
                <w:tab w:val="left" w:pos="1154"/>
              </w:tabs>
              <w:rPr>
                <w:szCs w:val="22"/>
              </w:rPr>
            </w:pPr>
            <w:r w:rsidRPr="0036697F">
              <w:rPr>
                <w:szCs w:val="22"/>
              </w:rPr>
              <w:t>(ga)</w:t>
            </w:r>
            <w:r w:rsidRPr="0036697F">
              <w:rPr>
                <w:szCs w:val="22"/>
              </w:rPr>
              <w:tab/>
              <w:t>Ayr Baptist Church</w:t>
            </w:r>
          </w:p>
          <w:p w14:paraId="164721BA" w14:textId="77777777" w:rsidR="00726B7A" w:rsidRPr="0036697F" w:rsidRDefault="00726B7A" w:rsidP="00812665">
            <w:pPr>
              <w:tabs>
                <w:tab w:val="left" w:pos="720"/>
                <w:tab w:val="left" w:pos="1154"/>
              </w:tabs>
              <w:rPr>
                <w:szCs w:val="22"/>
              </w:rPr>
            </w:pPr>
            <w:r w:rsidRPr="0036697F">
              <w:rPr>
                <w:szCs w:val="22"/>
              </w:rPr>
              <w:t>(gb)</w:t>
            </w:r>
            <w:r w:rsidRPr="0036697F">
              <w:rPr>
                <w:szCs w:val="22"/>
              </w:rPr>
              <w:tab/>
              <w:t>Blackwater Baptist Fellowship</w:t>
            </w:r>
          </w:p>
          <w:p w14:paraId="41E5AAB9" w14:textId="77777777" w:rsidR="00726B7A" w:rsidRPr="0036697F" w:rsidRDefault="00726B7A" w:rsidP="00812665">
            <w:pPr>
              <w:tabs>
                <w:tab w:val="left" w:pos="720"/>
                <w:tab w:val="left" w:pos="1154"/>
              </w:tabs>
              <w:rPr>
                <w:szCs w:val="22"/>
              </w:rPr>
            </w:pPr>
            <w:r w:rsidRPr="0036697F">
              <w:rPr>
                <w:szCs w:val="22"/>
              </w:rPr>
              <w:t>(gc)</w:t>
            </w:r>
            <w:r w:rsidRPr="0036697F">
              <w:rPr>
                <w:szCs w:val="22"/>
              </w:rPr>
              <w:tab/>
              <w:t>Boyne Tannum Baptist Church</w:t>
            </w:r>
          </w:p>
          <w:p w14:paraId="22D33FFE" w14:textId="77777777" w:rsidR="00726B7A" w:rsidRPr="0036697F" w:rsidRDefault="00726B7A" w:rsidP="00812665">
            <w:pPr>
              <w:tabs>
                <w:tab w:val="left" w:pos="720"/>
                <w:tab w:val="left" w:pos="1154"/>
              </w:tabs>
              <w:rPr>
                <w:szCs w:val="22"/>
              </w:rPr>
            </w:pPr>
            <w:r w:rsidRPr="0036697F">
              <w:rPr>
                <w:szCs w:val="22"/>
              </w:rPr>
              <w:t>(gd)</w:t>
            </w:r>
            <w:r w:rsidRPr="0036697F">
              <w:rPr>
                <w:szCs w:val="22"/>
              </w:rPr>
              <w:tab/>
              <w:t>Brinsmead Baptist Church Cairns</w:t>
            </w:r>
          </w:p>
          <w:p w14:paraId="1D4AC360" w14:textId="77777777" w:rsidR="00726B7A" w:rsidRPr="0036697F" w:rsidRDefault="00726B7A" w:rsidP="00812665">
            <w:pPr>
              <w:tabs>
                <w:tab w:val="left" w:pos="720"/>
                <w:tab w:val="left" w:pos="1154"/>
              </w:tabs>
              <w:rPr>
                <w:szCs w:val="22"/>
              </w:rPr>
            </w:pPr>
            <w:r w:rsidRPr="0036697F">
              <w:rPr>
                <w:szCs w:val="22"/>
              </w:rPr>
              <w:t>(ge)</w:t>
            </w:r>
            <w:r w:rsidRPr="0036697F">
              <w:rPr>
                <w:szCs w:val="22"/>
              </w:rPr>
              <w:tab/>
              <w:t>Broadwater Baptist Church</w:t>
            </w:r>
          </w:p>
          <w:p w14:paraId="5835F405" w14:textId="77777777" w:rsidR="00726B7A" w:rsidRPr="0036697F" w:rsidRDefault="00726B7A" w:rsidP="00812665">
            <w:pPr>
              <w:tabs>
                <w:tab w:val="left" w:pos="720"/>
                <w:tab w:val="left" w:pos="1154"/>
              </w:tabs>
              <w:rPr>
                <w:szCs w:val="22"/>
              </w:rPr>
            </w:pPr>
            <w:r w:rsidRPr="0036697F">
              <w:rPr>
                <w:szCs w:val="22"/>
              </w:rPr>
              <w:t>(gf)</w:t>
            </w:r>
            <w:r w:rsidRPr="0036697F">
              <w:rPr>
                <w:szCs w:val="22"/>
              </w:rPr>
              <w:tab/>
              <w:t>Burpengary Baptist Church</w:t>
            </w:r>
          </w:p>
          <w:p w14:paraId="28DF3BDC" w14:textId="77777777" w:rsidR="00726B7A" w:rsidRPr="0036697F" w:rsidRDefault="00726B7A" w:rsidP="00812665">
            <w:pPr>
              <w:tabs>
                <w:tab w:val="left" w:pos="720"/>
                <w:tab w:val="left" w:pos="1154"/>
              </w:tabs>
              <w:rPr>
                <w:szCs w:val="22"/>
              </w:rPr>
            </w:pPr>
            <w:r w:rsidRPr="0036697F">
              <w:rPr>
                <w:szCs w:val="22"/>
              </w:rPr>
              <w:t>(gg)</w:t>
            </w:r>
            <w:r w:rsidRPr="0036697F">
              <w:rPr>
                <w:szCs w:val="22"/>
              </w:rPr>
              <w:tab/>
              <w:t>Carey Baptist Church</w:t>
            </w:r>
          </w:p>
          <w:p w14:paraId="17082ACF" w14:textId="77777777" w:rsidR="00726B7A" w:rsidRPr="0036697F" w:rsidRDefault="00726B7A" w:rsidP="00812665">
            <w:pPr>
              <w:tabs>
                <w:tab w:val="left" w:pos="720"/>
                <w:tab w:val="left" w:pos="1154"/>
              </w:tabs>
              <w:rPr>
                <w:szCs w:val="22"/>
              </w:rPr>
            </w:pPr>
            <w:r w:rsidRPr="0036697F">
              <w:rPr>
                <w:szCs w:val="22"/>
              </w:rPr>
              <w:t>(gh)</w:t>
            </w:r>
            <w:r w:rsidRPr="0036697F">
              <w:rPr>
                <w:szCs w:val="22"/>
              </w:rPr>
              <w:tab/>
              <w:t>Carindale Baptist Church</w:t>
            </w:r>
          </w:p>
          <w:p w14:paraId="2F5F1068" w14:textId="77777777" w:rsidR="00726B7A" w:rsidRPr="0036697F" w:rsidRDefault="00726B7A" w:rsidP="00812665">
            <w:pPr>
              <w:tabs>
                <w:tab w:val="left" w:pos="720"/>
                <w:tab w:val="left" w:pos="1154"/>
              </w:tabs>
              <w:rPr>
                <w:szCs w:val="22"/>
              </w:rPr>
            </w:pPr>
            <w:r w:rsidRPr="0036697F">
              <w:rPr>
                <w:szCs w:val="22"/>
              </w:rPr>
              <w:t>(gi)</w:t>
            </w:r>
            <w:r w:rsidRPr="0036697F">
              <w:rPr>
                <w:szCs w:val="22"/>
              </w:rPr>
              <w:tab/>
              <w:t>City Life Christian Church</w:t>
            </w:r>
          </w:p>
          <w:p w14:paraId="6D052B03" w14:textId="77777777" w:rsidR="00726B7A" w:rsidRPr="0036697F" w:rsidRDefault="00726B7A" w:rsidP="00812665">
            <w:pPr>
              <w:tabs>
                <w:tab w:val="left" w:pos="720"/>
                <w:tab w:val="left" w:pos="1154"/>
              </w:tabs>
              <w:rPr>
                <w:szCs w:val="22"/>
              </w:rPr>
            </w:pPr>
            <w:r w:rsidRPr="0036697F">
              <w:rPr>
                <w:szCs w:val="22"/>
              </w:rPr>
              <w:t>(gj)</w:t>
            </w:r>
            <w:r w:rsidRPr="0036697F">
              <w:rPr>
                <w:szCs w:val="22"/>
              </w:rPr>
              <w:tab/>
              <w:t>Coast Life Community Baptist Church</w:t>
            </w:r>
          </w:p>
          <w:p w14:paraId="7A500BFF" w14:textId="532FB09D" w:rsidR="00726B7A" w:rsidRPr="0036697F" w:rsidRDefault="00726B7A" w:rsidP="00812665">
            <w:pPr>
              <w:tabs>
                <w:tab w:val="left" w:pos="720"/>
                <w:tab w:val="left" w:pos="1154"/>
              </w:tabs>
              <w:rPr>
                <w:szCs w:val="22"/>
              </w:rPr>
            </w:pPr>
            <w:r w:rsidRPr="0036697F">
              <w:rPr>
                <w:szCs w:val="22"/>
              </w:rPr>
              <w:t>(gk)</w:t>
            </w:r>
            <w:r w:rsidRPr="0036697F">
              <w:rPr>
                <w:szCs w:val="22"/>
              </w:rPr>
              <w:tab/>
              <w:t>Coolangatta</w:t>
            </w:r>
            <w:r w:rsidR="0036697F">
              <w:rPr>
                <w:szCs w:val="22"/>
              </w:rPr>
              <w:noBreakHyphen/>
            </w:r>
            <w:r w:rsidRPr="0036697F">
              <w:rPr>
                <w:szCs w:val="22"/>
              </w:rPr>
              <w:t>Tweed Baptist Church</w:t>
            </w:r>
          </w:p>
          <w:p w14:paraId="6BE923DB" w14:textId="77777777" w:rsidR="00726B7A" w:rsidRPr="0036697F" w:rsidRDefault="00726B7A" w:rsidP="00812665">
            <w:pPr>
              <w:tabs>
                <w:tab w:val="left" w:pos="720"/>
                <w:tab w:val="left" w:pos="1154"/>
              </w:tabs>
              <w:rPr>
                <w:szCs w:val="22"/>
              </w:rPr>
            </w:pPr>
            <w:r w:rsidRPr="0036697F">
              <w:rPr>
                <w:szCs w:val="22"/>
              </w:rPr>
              <w:t>(gl)</w:t>
            </w:r>
            <w:r w:rsidRPr="0036697F">
              <w:rPr>
                <w:szCs w:val="22"/>
              </w:rPr>
              <w:tab/>
              <w:t>Coomera Christian Community</w:t>
            </w:r>
          </w:p>
          <w:p w14:paraId="6A1169E3" w14:textId="77777777" w:rsidR="00726B7A" w:rsidRPr="0036697F" w:rsidRDefault="00726B7A" w:rsidP="00812665">
            <w:pPr>
              <w:tabs>
                <w:tab w:val="left" w:pos="720"/>
                <w:tab w:val="left" w:pos="1154"/>
              </w:tabs>
              <w:rPr>
                <w:szCs w:val="22"/>
              </w:rPr>
            </w:pPr>
            <w:r w:rsidRPr="0036697F">
              <w:rPr>
                <w:szCs w:val="22"/>
              </w:rPr>
              <w:t>(gm)</w:t>
            </w:r>
            <w:r w:rsidRPr="0036697F">
              <w:rPr>
                <w:szCs w:val="22"/>
              </w:rPr>
              <w:tab/>
              <w:t>Dinmore Murri Baptist Church</w:t>
            </w:r>
          </w:p>
          <w:p w14:paraId="391827DF" w14:textId="77777777" w:rsidR="00726B7A" w:rsidRPr="0036697F" w:rsidRDefault="00726B7A" w:rsidP="00812665">
            <w:pPr>
              <w:tabs>
                <w:tab w:val="left" w:pos="720"/>
                <w:tab w:val="left" w:pos="1154"/>
              </w:tabs>
              <w:rPr>
                <w:szCs w:val="22"/>
              </w:rPr>
            </w:pPr>
            <w:r w:rsidRPr="0036697F">
              <w:rPr>
                <w:szCs w:val="22"/>
              </w:rPr>
              <w:t>(gn)</w:t>
            </w:r>
            <w:r w:rsidRPr="0036697F">
              <w:rPr>
                <w:szCs w:val="22"/>
              </w:rPr>
              <w:tab/>
              <w:t>Eagleby Community Mission</w:t>
            </w:r>
          </w:p>
          <w:p w14:paraId="6EBE59E5" w14:textId="77777777" w:rsidR="00726B7A" w:rsidRPr="0036697F" w:rsidRDefault="00726B7A" w:rsidP="00812665">
            <w:pPr>
              <w:tabs>
                <w:tab w:val="left" w:pos="720"/>
                <w:tab w:val="left" w:pos="1154"/>
              </w:tabs>
              <w:rPr>
                <w:szCs w:val="22"/>
              </w:rPr>
            </w:pPr>
            <w:r w:rsidRPr="0036697F">
              <w:rPr>
                <w:szCs w:val="22"/>
              </w:rPr>
              <w:t>(go)</w:t>
            </w:r>
            <w:r w:rsidRPr="0036697F">
              <w:rPr>
                <w:szCs w:val="22"/>
              </w:rPr>
              <w:tab/>
              <w:t>Emmanuel Warwick Baptist Church</w:t>
            </w:r>
          </w:p>
          <w:p w14:paraId="178B95C3" w14:textId="77777777" w:rsidR="00726B7A" w:rsidRPr="0036697F" w:rsidRDefault="00726B7A" w:rsidP="00812665">
            <w:pPr>
              <w:tabs>
                <w:tab w:val="left" w:pos="720"/>
                <w:tab w:val="left" w:pos="1154"/>
              </w:tabs>
              <w:rPr>
                <w:szCs w:val="22"/>
              </w:rPr>
            </w:pPr>
            <w:r w:rsidRPr="0036697F">
              <w:rPr>
                <w:szCs w:val="22"/>
              </w:rPr>
              <w:t>(gp)</w:t>
            </w:r>
            <w:r w:rsidRPr="0036697F">
              <w:rPr>
                <w:szCs w:val="22"/>
              </w:rPr>
              <w:tab/>
              <w:t>Flinders Baptist Community Church</w:t>
            </w:r>
          </w:p>
          <w:p w14:paraId="60FD1F26" w14:textId="77777777" w:rsidR="00726B7A" w:rsidRPr="0036697F" w:rsidRDefault="00726B7A" w:rsidP="00812665">
            <w:pPr>
              <w:tabs>
                <w:tab w:val="left" w:pos="720"/>
                <w:tab w:val="left" w:pos="1154"/>
              </w:tabs>
              <w:rPr>
                <w:szCs w:val="22"/>
              </w:rPr>
            </w:pPr>
            <w:r w:rsidRPr="0036697F">
              <w:rPr>
                <w:szCs w:val="22"/>
              </w:rPr>
              <w:t>(gq)</w:t>
            </w:r>
            <w:r w:rsidRPr="0036697F">
              <w:rPr>
                <w:szCs w:val="22"/>
              </w:rPr>
              <w:tab/>
              <w:t>Gayndah Baptist Church</w:t>
            </w:r>
          </w:p>
          <w:p w14:paraId="69A0CF51" w14:textId="77777777" w:rsidR="00726B7A" w:rsidRPr="0036697F" w:rsidRDefault="00726B7A" w:rsidP="00812665">
            <w:pPr>
              <w:tabs>
                <w:tab w:val="left" w:pos="720"/>
                <w:tab w:val="left" w:pos="1154"/>
              </w:tabs>
              <w:rPr>
                <w:szCs w:val="22"/>
              </w:rPr>
            </w:pPr>
            <w:r w:rsidRPr="0036697F">
              <w:rPr>
                <w:szCs w:val="22"/>
              </w:rPr>
              <w:t>(gr)</w:t>
            </w:r>
            <w:r w:rsidRPr="0036697F">
              <w:rPr>
                <w:szCs w:val="22"/>
              </w:rPr>
              <w:tab/>
              <w:t>Glenden Baptist Church</w:t>
            </w:r>
          </w:p>
          <w:p w14:paraId="593E4073" w14:textId="77777777" w:rsidR="00726B7A" w:rsidRPr="0036697F" w:rsidRDefault="00726B7A" w:rsidP="00812665">
            <w:pPr>
              <w:tabs>
                <w:tab w:val="left" w:pos="720"/>
                <w:tab w:val="left" w:pos="1154"/>
              </w:tabs>
              <w:rPr>
                <w:szCs w:val="22"/>
              </w:rPr>
            </w:pPr>
            <w:r w:rsidRPr="0036697F">
              <w:rPr>
                <w:szCs w:val="22"/>
              </w:rPr>
              <w:t>(gs)</w:t>
            </w:r>
            <w:r w:rsidRPr="0036697F">
              <w:rPr>
                <w:szCs w:val="22"/>
              </w:rPr>
              <w:tab/>
              <w:t>Gold Coast Peace Church</w:t>
            </w:r>
          </w:p>
          <w:p w14:paraId="443B5671" w14:textId="77777777" w:rsidR="00726B7A" w:rsidRPr="0036697F" w:rsidRDefault="00726B7A" w:rsidP="00812665">
            <w:pPr>
              <w:tabs>
                <w:tab w:val="left" w:pos="720"/>
                <w:tab w:val="left" w:pos="1154"/>
              </w:tabs>
              <w:rPr>
                <w:szCs w:val="22"/>
              </w:rPr>
            </w:pPr>
            <w:r w:rsidRPr="0036697F">
              <w:rPr>
                <w:szCs w:val="22"/>
              </w:rPr>
              <w:t>(gt)</w:t>
            </w:r>
            <w:r w:rsidRPr="0036697F">
              <w:rPr>
                <w:szCs w:val="22"/>
              </w:rPr>
              <w:tab/>
              <w:t>Goondiwindi Baptist Church</w:t>
            </w:r>
          </w:p>
          <w:p w14:paraId="336FFEA6" w14:textId="77777777" w:rsidR="00726B7A" w:rsidRPr="0036697F" w:rsidRDefault="00726B7A" w:rsidP="00812665">
            <w:pPr>
              <w:tabs>
                <w:tab w:val="left" w:pos="720"/>
                <w:tab w:val="left" w:pos="1154"/>
              </w:tabs>
              <w:rPr>
                <w:szCs w:val="22"/>
              </w:rPr>
            </w:pPr>
            <w:r w:rsidRPr="0036697F">
              <w:rPr>
                <w:szCs w:val="22"/>
              </w:rPr>
              <w:t>(gu)</w:t>
            </w:r>
            <w:r w:rsidRPr="0036697F">
              <w:rPr>
                <w:szCs w:val="22"/>
              </w:rPr>
              <w:tab/>
              <w:t>Hallelujah Ministry Baptist Church</w:t>
            </w:r>
          </w:p>
          <w:p w14:paraId="6A88F8B9" w14:textId="77777777" w:rsidR="00726B7A" w:rsidRPr="0036697F" w:rsidRDefault="00726B7A" w:rsidP="00812665">
            <w:pPr>
              <w:tabs>
                <w:tab w:val="left" w:pos="720"/>
                <w:tab w:val="left" w:pos="1154"/>
              </w:tabs>
              <w:rPr>
                <w:szCs w:val="22"/>
              </w:rPr>
            </w:pPr>
            <w:r w:rsidRPr="0036697F">
              <w:rPr>
                <w:szCs w:val="22"/>
              </w:rPr>
              <w:t>(gv)</w:t>
            </w:r>
            <w:r w:rsidRPr="0036697F">
              <w:rPr>
                <w:szCs w:val="22"/>
              </w:rPr>
              <w:tab/>
              <w:t>Heritage Baptist Church</w:t>
            </w:r>
          </w:p>
          <w:p w14:paraId="23BAC9EB" w14:textId="77777777" w:rsidR="00726B7A" w:rsidRPr="0036697F" w:rsidRDefault="00726B7A" w:rsidP="00812665">
            <w:pPr>
              <w:tabs>
                <w:tab w:val="left" w:pos="720"/>
                <w:tab w:val="left" w:pos="1154"/>
              </w:tabs>
              <w:rPr>
                <w:szCs w:val="22"/>
              </w:rPr>
            </w:pPr>
            <w:r w:rsidRPr="0036697F">
              <w:rPr>
                <w:szCs w:val="22"/>
              </w:rPr>
              <w:t>(gw)</w:t>
            </w:r>
            <w:r w:rsidRPr="0036697F">
              <w:rPr>
                <w:szCs w:val="22"/>
              </w:rPr>
              <w:tab/>
              <w:t>Hills Outreach Church</w:t>
            </w:r>
          </w:p>
          <w:p w14:paraId="4FE107C0" w14:textId="77777777" w:rsidR="00726B7A" w:rsidRPr="0036697F" w:rsidRDefault="00726B7A" w:rsidP="00812665">
            <w:pPr>
              <w:tabs>
                <w:tab w:val="left" w:pos="720"/>
                <w:tab w:val="left" w:pos="1154"/>
              </w:tabs>
              <w:rPr>
                <w:szCs w:val="22"/>
              </w:rPr>
            </w:pPr>
            <w:r w:rsidRPr="0036697F">
              <w:rPr>
                <w:szCs w:val="22"/>
              </w:rPr>
              <w:t>(gx)</w:t>
            </w:r>
            <w:r w:rsidRPr="0036697F">
              <w:rPr>
                <w:szCs w:val="22"/>
              </w:rPr>
              <w:tab/>
              <w:t>Hughenden Baptist Church</w:t>
            </w:r>
          </w:p>
          <w:p w14:paraId="06F32041" w14:textId="77777777" w:rsidR="00726B7A" w:rsidRPr="0036697F" w:rsidRDefault="00726B7A" w:rsidP="00812665">
            <w:pPr>
              <w:tabs>
                <w:tab w:val="left" w:pos="720"/>
                <w:tab w:val="left" w:pos="1154"/>
              </w:tabs>
              <w:rPr>
                <w:szCs w:val="22"/>
              </w:rPr>
            </w:pPr>
            <w:r w:rsidRPr="0036697F">
              <w:rPr>
                <w:szCs w:val="22"/>
              </w:rPr>
              <w:t>(gy)</w:t>
            </w:r>
            <w:r w:rsidRPr="0036697F">
              <w:rPr>
                <w:szCs w:val="22"/>
              </w:rPr>
              <w:tab/>
              <w:t>Inala Baptist Church</w:t>
            </w:r>
          </w:p>
          <w:p w14:paraId="38290660" w14:textId="77777777" w:rsidR="00726B7A" w:rsidRPr="0036697F" w:rsidRDefault="00726B7A" w:rsidP="00812665">
            <w:pPr>
              <w:tabs>
                <w:tab w:val="left" w:pos="720"/>
                <w:tab w:val="left" w:pos="1154"/>
              </w:tabs>
              <w:rPr>
                <w:szCs w:val="22"/>
              </w:rPr>
            </w:pPr>
            <w:r w:rsidRPr="0036697F">
              <w:rPr>
                <w:szCs w:val="22"/>
              </w:rPr>
              <w:t>(gz)</w:t>
            </w:r>
            <w:r w:rsidRPr="0036697F">
              <w:rPr>
                <w:szCs w:val="22"/>
              </w:rPr>
              <w:tab/>
              <w:t>Ipswich Hindi Baptist Fellowship</w:t>
            </w:r>
          </w:p>
          <w:p w14:paraId="18E66386" w14:textId="77777777" w:rsidR="00726B7A" w:rsidRPr="0036697F" w:rsidRDefault="00726B7A" w:rsidP="00812665">
            <w:pPr>
              <w:tabs>
                <w:tab w:val="left" w:pos="720"/>
                <w:tab w:val="left" w:pos="1154"/>
              </w:tabs>
              <w:rPr>
                <w:szCs w:val="22"/>
              </w:rPr>
            </w:pPr>
            <w:r w:rsidRPr="0036697F">
              <w:rPr>
                <w:szCs w:val="22"/>
              </w:rPr>
              <w:t>(ha)</w:t>
            </w:r>
            <w:r w:rsidRPr="0036697F">
              <w:rPr>
                <w:szCs w:val="22"/>
              </w:rPr>
              <w:tab/>
              <w:t>Jireh Particular Baptist Church</w:t>
            </w:r>
          </w:p>
          <w:p w14:paraId="5984CC91" w14:textId="77777777" w:rsidR="00726B7A" w:rsidRPr="0036697F" w:rsidRDefault="00726B7A" w:rsidP="00812665">
            <w:pPr>
              <w:tabs>
                <w:tab w:val="left" w:pos="720"/>
                <w:tab w:val="left" w:pos="1154"/>
              </w:tabs>
              <w:rPr>
                <w:szCs w:val="22"/>
              </w:rPr>
            </w:pPr>
            <w:r w:rsidRPr="0036697F">
              <w:rPr>
                <w:szCs w:val="22"/>
              </w:rPr>
              <w:t>(hb)</w:t>
            </w:r>
            <w:r w:rsidRPr="0036697F">
              <w:rPr>
                <w:szCs w:val="22"/>
              </w:rPr>
              <w:tab/>
              <w:t>Logan Reserve Baptist Church</w:t>
            </w:r>
          </w:p>
          <w:p w14:paraId="56A8BC0D" w14:textId="77777777" w:rsidR="00726B7A" w:rsidRPr="0036697F" w:rsidRDefault="00726B7A" w:rsidP="00812665">
            <w:pPr>
              <w:tabs>
                <w:tab w:val="left" w:pos="720"/>
                <w:tab w:val="left" w:pos="1154"/>
              </w:tabs>
              <w:rPr>
                <w:szCs w:val="22"/>
              </w:rPr>
            </w:pPr>
            <w:r w:rsidRPr="0036697F">
              <w:rPr>
                <w:szCs w:val="22"/>
              </w:rPr>
              <w:t>(hc)</w:t>
            </w:r>
            <w:r w:rsidRPr="0036697F">
              <w:rPr>
                <w:szCs w:val="22"/>
              </w:rPr>
              <w:tab/>
              <w:t>Magnetic Island Baptist Church</w:t>
            </w:r>
          </w:p>
          <w:p w14:paraId="224335B6" w14:textId="77777777" w:rsidR="00726B7A" w:rsidRPr="0036697F" w:rsidRDefault="00726B7A" w:rsidP="00812665">
            <w:pPr>
              <w:tabs>
                <w:tab w:val="left" w:pos="720"/>
                <w:tab w:val="left" w:pos="1154"/>
              </w:tabs>
              <w:rPr>
                <w:szCs w:val="22"/>
              </w:rPr>
            </w:pPr>
            <w:r w:rsidRPr="0036697F">
              <w:rPr>
                <w:szCs w:val="22"/>
              </w:rPr>
              <w:t>(hd)</w:t>
            </w:r>
            <w:r w:rsidRPr="0036697F">
              <w:rPr>
                <w:szCs w:val="22"/>
              </w:rPr>
              <w:tab/>
              <w:t>Manly Baptist Church</w:t>
            </w:r>
          </w:p>
          <w:p w14:paraId="07704BAE" w14:textId="77777777" w:rsidR="00726B7A" w:rsidRPr="0036697F" w:rsidRDefault="00726B7A" w:rsidP="00812665">
            <w:pPr>
              <w:tabs>
                <w:tab w:val="left" w:pos="720"/>
                <w:tab w:val="left" w:pos="1154"/>
              </w:tabs>
              <w:rPr>
                <w:szCs w:val="22"/>
              </w:rPr>
            </w:pPr>
            <w:r w:rsidRPr="0036697F">
              <w:rPr>
                <w:szCs w:val="22"/>
              </w:rPr>
              <w:t>(he)</w:t>
            </w:r>
            <w:r w:rsidRPr="0036697F">
              <w:rPr>
                <w:szCs w:val="22"/>
              </w:rPr>
              <w:tab/>
              <w:t>Marburg Baptist Church</w:t>
            </w:r>
          </w:p>
          <w:p w14:paraId="7A140D67" w14:textId="77777777" w:rsidR="00726B7A" w:rsidRPr="0036697F" w:rsidRDefault="00726B7A" w:rsidP="00812665">
            <w:pPr>
              <w:tabs>
                <w:tab w:val="left" w:pos="720"/>
                <w:tab w:val="left" w:pos="1154"/>
              </w:tabs>
              <w:rPr>
                <w:szCs w:val="22"/>
              </w:rPr>
            </w:pPr>
            <w:r w:rsidRPr="0036697F">
              <w:rPr>
                <w:szCs w:val="22"/>
              </w:rPr>
              <w:t>(hf)</w:t>
            </w:r>
            <w:r w:rsidRPr="0036697F">
              <w:rPr>
                <w:szCs w:val="22"/>
              </w:rPr>
              <w:tab/>
              <w:t>Marlin Coast Baptist Church</w:t>
            </w:r>
          </w:p>
          <w:p w14:paraId="6E531549" w14:textId="77777777" w:rsidR="00726B7A" w:rsidRPr="0036697F" w:rsidRDefault="00726B7A" w:rsidP="00812665">
            <w:pPr>
              <w:tabs>
                <w:tab w:val="left" w:pos="720"/>
                <w:tab w:val="left" w:pos="1154"/>
              </w:tabs>
              <w:rPr>
                <w:szCs w:val="22"/>
              </w:rPr>
            </w:pPr>
            <w:r w:rsidRPr="0036697F">
              <w:rPr>
                <w:szCs w:val="22"/>
              </w:rPr>
              <w:t>(hg)</w:t>
            </w:r>
            <w:r w:rsidRPr="0036697F">
              <w:rPr>
                <w:szCs w:val="22"/>
              </w:rPr>
              <w:tab/>
              <w:t>Middlemount Baptist Church</w:t>
            </w:r>
          </w:p>
          <w:p w14:paraId="04648EE1" w14:textId="77777777" w:rsidR="00726B7A" w:rsidRPr="0036697F" w:rsidRDefault="00726B7A" w:rsidP="00812665">
            <w:pPr>
              <w:tabs>
                <w:tab w:val="left" w:pos="720"/>
                <w:tab w:val="left" w:pos="1154"/>
              </w:tabs>
              <w:rPr>
                <w:szCs w:val="22"/>
              </w:rPr>
            </w:pPr>
            <w:r w:rsidRPr="0036697F">
              <w:rPr>
                <w:szCs w:val="22"/>
              </w:rPr>
              <w:t>(hh)</w:t>
            </w:r>
            <w:r w:rsidRPr="0036697F">
              <w:rPr>
                <w:szCs w:val="22"/>
              </w:rPr>
              <w:tab/>
              <w:t>Monto Baptist Church</w:t>
            </w:r>
          </w:p>
          <w:p w14:paraId="20C9FCDF" w14:textId="77777777" w:rsidR="00726B7A" w:rsidRPr="0036697F" w:rsidRDefault="00726B7A" w:rsidP="00812665">
            <w:pPr>
              <w:tabs>
                <w:tab w:val="left" w:pos="720"/>
                <w:tab w:val="left" w:pos="1154"/>
              </w:tabs>
              <w:rPr>
                <w:szCs w:val="22"/>
              </w:rPr>
            </w:pPr>
            <w:r w:rsidRPr="0036697F">
              <w:rPr>
                <w:szCs w:val="22"/>
              </w:rPr>
              <w:t>(hi)</w:t>
            </w:r>
            <w:r w:rsidRPr="0036697F">
              <w:rPr>
                <w:szCs w:val="22"/>
              </w:rPr>
              <w:tab/>
              <w:t>Mossman Baptist Church</w:t>
            </w:r>
          </w:p>
          <w:p w14:paraId="7FF6B426" w14:textId="77777777" w:rsidR="00726B7A" w:rsidRPr="0036697F" w:rsidRDefault="00726B7A" w:rsidP="00812665">
            <w:pPr>
              <w:tabs>
                <w:tab w:val="left" w:pos="720"/>
                <w:tab w:val="left" w:pos="1154"/>
              </w:tabs>
              <w:rPr>
                <w:szCs w:val="22"/>
              </w:rPr>
            </w:pPr>
            <w:r w:rsidRPr="0036697F">
              <w:rPr>
                <w:szCs w:val="22"/>
              </w:rPr>
              <w:t>(hj)</w:t>
            </w:r>
            <w:r w:rsidRPr="0036697F">
              <w:rPr>
                <w:szCs w:val="22"/>
              </w:rPr>
              <w:tab/>
              <w:t>Mount Morgan Baptist Church</w:t>
            </w:r>
          </w:p>
          <w:p w14:paraId="366A1E66" w14:textId="77777777" w:rsidR="00726B7A" w:rsidRPr="0036697F" w:rsidRDefault="00726B7A" w:rsidP="00812665">
            <w:pPr>
              <w:tabs>
                <w:tab w:val="left" w:pos="720"/>
                <w:tab w:val="left" w:pos="1154"/>
              </w:tabs>
              <w:rPr>
                <w:szCs w:val="22"/>
              </w:rPr>
            </w:pPr>
            <w:r w:rsidRPr="0036697F">
              <w:rPr>
                <w:szCs w:val="22"/>
              </w:rPr>
              <w:t>(hk)</w:t>
            </w:r>
            <w:r w:rsidRPr="0036697F">
              <w:rPr>
                <w:szCs w:val="22"/>
              </w:rPr>
              <w:tab/>
              <w:t>Moura Baptist Church</w:t>
            </w:r>
          </w:p>
          <w:p w14:paraId="201D0DFE" w14:textId="77777777" w:rsidR="00726B7A" w:rsidRPr="0036697F" w:rsidRDefault="00726B7A" w:rsidP="00812665">
            <w:pPr>
              <w:tabs>
                <w:tab w:val="left" w:pos="720"/>
                <w:tab w:val="left" w:pos="1154"/>
              </w:tabs>
              <w:rPr>
                <w:szCs w:val="22"/>
              </w:rPr>
            </w:pPr>
            <w:r w:rsidRPr="0036697F">
              <w:rPr>
                <w:szCs w:val="22"/>
              </w:rPr>
              <w:t>(hl)</w:t>
            </w:r>
            <w:r w:rsidRPr="0036697F">
              <w:rPr>
                <w:szCs w:val="22"/>
              </w:rPr>
              <w:tab/>
              <w:t>Murrie Northside Baptist Church</w:t>
            </w:r>
          </w:p>
          <w:p w14:paraId="15AE8212" w14:textId="77777777" w:rsidR="00726B7A" w:rsidRPr="0036697F" w:rsidRDefault="00726B7A" w:rsidP="00812665">
            <w:pPr>
              <w:tabs>
                <w:tab w:val="left" w:pos="720"/>
                <w:tab w:val="left" w:pos="1154"/>
              </w:tabs>
              <w:rPr>
                <w:szCs w:val="22"/>
              </w:rPr>
            </w:pPr>
            <w:r w:rsidRPr="0036697F">
              <w:rPr>
                <w:szCs w:val="22"/>
              </w:rPr>
              <w:t>(hm)</w:t>
            </w:r>
            <w:r w:rsidRPr="0036697F">
              <w:rPr>
                <w:szCs w:val="22"/>
              </w:rPr>
              <w:tab/>
              <w:t>Murrie Wynnum Baptist Church</w:t>
            </w:r>
          </w:p>
          <w:p w14:paraId="62C0BA3D" w14:textId="77777777" w:rsidR="00726B7A" w:rsidRPr="0036697F" w:rsidRDefault="00726B7A" w:rsidP="00812665">
            <w:pPr>
              <w:tabs>
                <w:tab w:val="left" w:pos="720"/>
                <w:tab w:val="left" w:pos="1154"/>
              </w:tabs>
              <w:rPr>
                <w:szCs w:val="22"/>
              </w:rPr>
            </w:pPr>
            <w:r w:rsidRPr="0036697F">
              <w:rPr>
                <w:szCs w:val="22"/>
              </w:rPr>
              <w:t>(hn)</w:t>
            </w:r>
            <w:r w:rsidRPr="0036697F">
              <w:rPr>
                <w:szCs w:val="22"/>
              </w:rPr>
              <w:tab/>
              <w:t>Nerang Baptist Church</w:t>
            </w:r>
          </w:p>
          <w:p w14:paraId="16B59DDD" w14:textId="77777777" w:rsidR="00726B7A" w:rsidRPr="0036697F" w:rsidRDefault="00726B7A" w:rsidP="00812665">
            <w:pPr>
              <w:tabs>
                <w:tab w:val="left" w:pos="720"/>
                <w:tab w:val="left" w:pos="1154"/>
              </w:tabs>
              <w:rPr>
                <w:szCs w:val="22"/>
              </w:rPr>
            </w:pPr>
            <w:r w:rsidRPr="0036697F">
              <w:rPr>
                <w:szCs w:val="22"/>
              </w:rPr>
              <w:t>(ho)</w:t>
            </w:r>
            <w:r w:rsidRPr="0036697F">
              <w:rPr>
                <w:szCs w:val="22"/>
              </w:rPr>
              <w:tab/>
              <w:t>Open Gate Baptist Church</w:t>
            </w:r>
          </w:p>
          <w:p w14:paraId="5075E9BF" w14:textId="77777777" w:rsidR="00726B7A" w:rsidRPr="0036697F" w:rsidRDefault="00726B7A" w:rsidP="00812665">
            <w:pPr>
              <w:tabs>
                <w:tab w:val="left" w:pos="720"/>
                <w:tab w:val="left" w:pos="1154"/>
              </w:tabs>
              <w:rPr>
                <w:szCs w:val="22"/>
              </w:rPr>
            </w:pPr>
            <w:r w:rsidRPr="0036697F">
              <w:rPr>
                <w:szCs w:val="22"/>
              </w:rPr>
              <w:t>(hp)</w:t>
            </w:r>
            <w:r w:rsidRPr="0036697F">
              <w:rPr>
                <w:szCs w:val="22"/>
              </w:rPr>
              <w:tab/>
              <w:t>Peace Memorial Baptist Church</w:t>
            </w:r>
          </w:p>
          <w:p w14:paraId="569522A5" w14:textId="77777777" w:rsidR="00726B7A" w:rsidRPr="0036697F" w:rsidRDefault="00726B7A" w:rsidP="00812665">
            <w:pPr>
              <w:tabs>
                <w:tab w:val="left" w:pos="720"/>
                <w:tab w:val="left" w:pos="1154"/>
              </w:tabs>
              <w:rPr>
                <w:szCs w:val="22"/>
              </w:rPr>
            </w:pPr>
            <w:r w:rsidRPr="0036697F">
              <w:rPr>
                <w:szCs w:val="22"/>
              </w:rPr>
              <w:t>(hq)</w:t>
            </w:r>
            <w:r w:rsidRPr="0036697F">
              <w:rPr>
                <w:szCs w:val="22"/>
              </w:rPr>
              <w:tab/>
              <w:t>Petrie Terrace Baptist Church</w:t>
            </w:r>
          </w:p>
          <w:p w14:paraId="325F011D" w14:textId="77777777" w:rsidR="00726B7A" w:rsidRPr="0036697F" w:rsidRDefault="00726B7A" w:rsidP="00812665">
            <w:pPr>
              <w:tabs>
                <w:tab w:val="left" w:pos="720"/>
                <w:tab w:val="left" w:pos="1154"/>
              </w:tabs>
              <w:rPr>
                <w:szCs w:val="22"/>
              </w:rPr>
            </w:pPr>
            <w:r w:rsidRPr="0036697F">
              <w:rPr>
                <w:szCs w:val="22"/>
              </w:rPr>
              <w:t>(hr)</w:t>
            </w:r>
            <w:r w:rsidRPr="0036697F">
              <w:rPr>
                <w:szCs w:val="22"/>
              </w:rPr>
              <w:tab/>
              <w:t>Redland Bay Baptist Church</w:t>
            </w:r>
          </w:p>
          <w:p w14:paraId="01BA81F7" w14:textId="77777777" w:rsidR="00726B7A" w:rsidRPr="0036697F" w:rsidRDefault="00726B7A" w:rsidP="00812665">
            <w:pPr>
              <w:tabs>
                <w:tab w:val="left" w:pos="720"/>
                <w:tab w:val="left" w:pos="1154"/>
              </w:tabs>
              <w:rPr>
                <w:szCs w:val="22"/>
              </w:rPr>
            </w:pPr>
            <w:r w:rsidRPr="0036697F">
              <w:rPr>
                <w:szCs w:val="22"/>
              </w:rPr>
              <w:t>(hs)</w:t>
            </w:r>
            <w:r w:rsidRPr="0036697F">
              <w:rPr>
                <w:szCs w:val="22"/>
              </w:rPr>
              <w:tab/>
              <w:t>Roma Baptist Church</w:t>
            </w:r>
          </w:p>
          <w:p w14:paraId="6B189EB2" w14:textId="77777777" w:rsidR="00726B7A" w:rsidRPr="0036697F" w:rsidRDefault="00726B7A" w:rsidP="00812665">
            <w:pPr>
              <w:tabs>
                <w:tab w:val="left" w:pos="720"/>
                <w:tab w:val="left" w:pos="1154"/>
              </w:tabs>
              <w:rPr>
                <w:szCs w:val="22"/>
              </w:rPr>
            </w:pPr>
            <w:r w:rsidRPr="0036697F">
              <w:rPr>
                <w:szCs w:val="22"/>
              </w:rPr>
              <w:t>(ht)</w:t>
            </w:r>
            <w:r w:rsidRPr="0036697F">
              <w:rPr>
                <w:szCs w:val="22"/>
              </w:rPr>
              <w:tab/>
              <w:t>Romanian Baptist Church</w:t>
            </w:r>
          </w:p>
          <w:p w14:paraId="2A8CF4D3" w14:textId="77777777" w:rsidR="00726B7A" w:rsidRPr="0036697F" w:rsidRDefault="00726B7A" w:rsidP="00812665">
            <w:pPr>
              <w:tabs>
                <w:tab w:val="left" w:pos="720"/>
                <w:tab w:val="left" w:pos="1154"/>
              </w:tabs>
              <w:rPr>
                <w:szCs w:val="22"/>
              </w:rPr>
            </w:pPr>
            <w:r w:rsidRPr="0036697F">
              <w:rPr>
                <w:szCs w:val="22"/>
              </w:rPr>
              <w:t>(hu)</w:t>
            </w:r>
            <w:r w:rsidRPr="0036697F">
              <w:rPr>
                <w:szCs w:val="22"/>
              </w:rPr>
              <w:tab/>
              <w:t>Rothwell Baptist Church</w:t>
            </w:r>
          </w:p>
          <w:p w14:paraId="7C990B41" w14:textId="77777777" w:rsidR="00726B7A" w:rsidRPr="0036697F" w:rsidRDefault="00726B7A" w:rsidP="00812665">
            <w:pPr>
              <w:tabs>
                <w:tab w:val="left" w:pos="720"/>
                <w:tab w:val="left" w:pos="1154"/>
              </w:tabs>
              <w:rPr>
                <w:szCs w:val="22"/>
              </w:rPr>
            </w:pPr>
            <w:r w:rsidRPr="0036697F">
              <w:rPr>
                <w:szCs w:val="22"/>
              </w:rPr>
              <w:t>(hv)</w:t>
            </w:r>
            <w:r w:rsidRPr="0036697F">
              <w:rPr>
                <w:szCs w:val="22"/>
              </w:rPr>
              <w:tab/>
              <w:t>Samoan Islander Baptist Church</w:t>
            </w:r>
          </w:p>
          <w:p w14:paraId="1651BD31" w14:textId="77777777" w:rsidR="00726B7A" w:rsidRPr="0036697F" w:rsidRDefault="00726B7A" w:rsidP="00812665">
            <w:pPr>
              <w:tabs>
                <w:tab w:val="left" w:pos="720"/>
                <w:tab w:val="left" w:pos="1154"/>
              </w:tabs>
              <w:rPr>
                <w:szCs w:val="22"/>
              </w:rPr>
            </w:pPr>
            <w:r w:rsidRPr="0036697F">
              <w:rPr>
                <w:szCs w:val="22"/>
              </w:rPr>
              <w:t>(hw)</w:t>
            </w:r>
            <w:r w:rsidRPr="0036697F">
              <w:rPr>
                <w:szCs w:val="22"/>
              </w:rPr>
              <w:tab/>
              <w:t>Shailer Park Baptist Church</w:t>
            </w:r>
          </w:p>
          <w:p w14:paraId="58D3CEF3" w14:textId="77777777" w:rsidR="00726B7A" w:rsidRPr="0036697F" w:rsidRDefault="00726B7A" w:rsidP="00812665">
            <w:pPr>
              <w:tabs>
                <w:tab w:val="left" w:pos="720"/>
                <w:tab w:val="left" w:pos="1154"/>
              </w:tabs>
              <w:rPr>
                <w:szCs w:val="22"/>
              </w:rPr>
            </w:pPr>
            <w:r w:rsidRPr="0036697F">
              <w:rPr>
                <w:szCs w:val="22"/>
              </w:rPr>
              <w:t>(hx)</w:t>
            </w:r>
            <w:r w:rsidRPr="0036697F">
              <w:rPr>
                <w:szCs w:val="22"/>
              </w:rPr>
              <w:tab/>
              <w:t>Sherwood Baptist Church</w:t>
            </w:r>
          </w:p>
          <w:p w14:paraId="50B72B6D" w14:textId="77777777" w:rsidR="00726B7A" w:rsidRPr="0036697F" w:rsidRDefault="00726B7A" w:rsidP="00812665">
            <w:pPr>
              <w:tabs>
                <w:tab w:val="left" w:pos="720"/>
                <w:tab w:val="left" w:pos="1154"/>
              </w:tabs>
              <w:rPr>
                <w:szCs w:val="22"/>
              </w:rPr>
            </w:pPr>
            <w:r w:rsidRPr="0036697F">
              <w:rPr>
                <w:szCs w:val="22"/>
              </w:rPr>
              <w:t>(hy)</w:t>
            </w:r>
            <w:r w:rsidRPr="0036697F">
              <w:rPr>
                <w:szCs w:val="22"/>
              </w:rPr>
              <w:tab/>
              <w:t>South Redland Baptist Church</w:t>
            </w:r>
          </w:p>
          <w:p w14:paraId="1E09C4B3" w14:textId="77777777" w:rsidR="00726B7A" w:rsidRPr="0036697F" w:rsidRDefault="00726B7A" w:rsidP="00812665">
            <w:pPr>
              <w:tabs>
                <w:tab w:val="left" w:pos="720"/>
                <w:tab w:val="left" w:pos="1154"/>
              </w:tabs>
              <w:rPr>
                <w:szCs w:val="22"/>
              </w:rPr>
            </w:pPr>
            <w:r w:rsidRPr="0036697F">
              <w:rPr>
                <w:szCs w:val="22"/>
              </w:rPr>
              <w:t>(hz)</w:t>
            </w:r>
            <w:r w:rsidRPr="0036697F">
              <w:rPr>
                <w:szCs w:val="22"/>
              </w:rPr>
              <w:tab/>
              <w:t>Spanish and Latin American Baptist Church</w:t>
            </w:r>
          </w:p>
          <w:p w14:paraId="77CBC12B" w14:textId="77777777" w:rsidR="00726B7A" w:rsidRPr="0036697F" w:rsidRDefault="00726B7A" w:rsidP="00812665">
            <w:pPr>
              <w:tabs>
                <w:tab w:val="left" w:pos="720"/>
                <w:tab w:val="left" w:pos="1154"/>
              </w:tabs>
              <w:rPr>
                <w:szCs w:val="22"/>
              </w:rPr>
            </w:pPr>
            <w:r w:rsidRPr="0036697F">
              <w:rPr>
                <w:szCs w:val="22"/>
              </w:rPr>
              <w:t>(ia)</w:t>
            </w:r>
            <w:r w:rsidRPr="0036697F">
              <w:rPr>
                <w:szCs w:val="22"/>
              </w:rPr>
              <w:tab/>
              <w:t>Tarampa Baptist Church</w:t>
            </w:r>
          </w:p>
          <w:p w14:paraId="5EBE8D06" w14:textId="77777777" w:rsidR="00726B7A" w:rsidRPr="0036697F" w:rsidRDefault="00726B7A" w:rsidP="00812665">
            <w:pPr>
              <w:tabs>
                <w:tab w:val="left" w:pos="720"/>
                <w:tab w:val="left" w:pos="1154"/>
              </w:tabs>
              <w:rPr>
                <w:szCs w:val="22"/>
              </w:rPr>
            </w:pPr>
            <w:r w:rsidRPr="0036697F">
              <w:rPr>
                <w:szCs w:val="22"/>
              </w:rPr>
              <w:t>(ib)</w:t>
            </w:r>
            <w:r w:rsidRPr="0036697F">
              <w:rPr>
                <w:szCs w:val="22"/>
              </w:rPr>
              <w:tab/>
              <w:t>Tarragindi Baptist Church</w:t>
            </w:r>
          </w:p>
          <w:p w14:paraId="4F350981" w14:textId="77777777" w:rsidR="00726B7A" w:rsidRPr="0036697F" w:rsidRDefault="00726B7A" w:rsidP="00812665">
            <w:pPr>
              <w:tabs>
                <w:tab w:val="left" w:pos="720"/>
                <w:tab w:val="left" w:pos="1154"/>
              </w:tabs>
              <w:rPr>
                <w:szCs w:val="22"/>
              </w:rPr>
            </w:pPr>
            <w:r w:rsidRPr="0036697F">
              <w:rPr>
                <w:szCs w:val="22"/>
              </w:rPr>
              <w:t>(ic)</w:t>
            </w:r>
            <w:r w:rsidRPr="0036697F">
              <w:rPr>
                <w:szCs w:val="22"/>
              </w:rPr>
              <w:tab/>
              <w:t>The Bridge Community Church</w:t>
            </w:r>
          </w:p>
          <w:p w14:paraId="40BA6A09" w14:textId="77777777" w:rsidR="00726B7A" w:rsidRPr="0036697F" w:rsidRDefault="00726B7A" w:rsidP="00812665">
            <w:pPr>
              <w:tabs>
                <w:tab w:val="left" w:pos="720"/>
                <w:tab w:val="left" w:pos="1154"/>
              </w:tabs>
              <w:rPr>
                <w:szCs w:val="22"/>
              </w:rPr>
            </w:pPr>
            <w:r w:rsidRPr="0036697F">
              <w:rPr>
                <w:szCs w:val="22"/>
              </w:rPr>
              <w:t>(id)</w:t>
            </w:r>
            <w:r w:rsidRPr="0036697F">
              <w:rPr>
                <w:szCs w:val="22"/>
              </w:rPr>
              <w:tab/>
              <w:t>The Church on the Rock</w:t>
            </w:r>
          </w:p>
          <w:p w14:paraId="4A82C2BF" w14:textId="77777777" w:rsidR="00726B7A" w:rsidRPr="0036697F" w:rsidRDefault="00726B7A" w:rsidP="00812665">
            <w:pPr>
              <w:tabs>
                <w:tab w:val="left" w:pos="720"/>
                <w:tab w:val="left" w:pos="1154"/>
              </w:tabs>
              <w:rPr>
                <w:szCs w:val="22"/>
              </w:rPr>
            </w:pPr>
            <w:r w:rsidRPr="0036697F">
              <w:rPr>
                <w:szCs w:val="22"/>
              </w:rPr>
              <w:t>(ie)</w:t>
            </w:r>
            <w:r w:rsidRPr="0036697F">
              <w:rPr>
                <w:szCs w:val="22"/>
              </w:rPr>
              <w:tab/>
              <w:t>The Lakes Church Springfield</w:t>
            </w:r>
          </w:p>
          <w:p w14:paraId="1575ED4F" w14:textId="34BB5F64" w:rsidR="00726B7A" w:rsidRPr="0036697F" w:rsidRDefault="00726B7A" w:rsidP="00812665">
            <w:pPr>
              <w:tabs>
                <w:tab w:val="left" w:pos="720"/>
                <w:tab w:val="left" w:pos="1154"/>
              </w:tabs>
              <w:rPr>
                <w:szCs w:val="22"/>
              </w:rPr>
            </w:pPr>
            <w:r w:rsidRPr="0036697F">
              <w:rPr>
                <w:szCs w:val="22"/>
              </w:rPr>
              <w:t>(if)</w:t>
            </w:r>
            <w:r w:rsidRPr="0036697F">
              <w:rPr>
                <w:szCs w:val="22"/>
              </w:rPr>
              <w:tab/>
              <w:t>Tugan</w:t>
            </w:r>
            <w:r w:rsidR="0036697F">
              <w:rPr>
                <w:szCs w:val="22"/>
              </w:rPr>
              <w:noBreakHyphen/>
            </w:r>
            <w:r w:rsidRPr="0036697F">
              <w:rPr>
                <w:szCs w:val="22"/>
              </w:rPr>
              <w:t>Tweed Baptist Church</w:t>
            </w:r>
          </w:p>
          <w:p w14:paraId="681DB3F5" w14:textId="77777777" w:rsidR="00726B7A" w:rsidRPr="0036697F" w:rsidRDefault="00726B7A" w:rsidP="00812665">
            <w:pPr>
              <w:tabs>
                <w:tab w:val="left" w:pos="720"/>
                <w:tab w:val="left" w:pos="1154"/>
              </w:tabs>
              <w:rPr>
                <w:szCs w:val="22"/>
              </w:rPr>
            </w:pPr>
            <w:r w:rsidRPr="0036697F">
              <w:rPr>
                <w:szCs w:val="22"/>
              </w:rPr>
              <w:t>(ig)</w:t>
            </w:r>
            <w:r w:rsidRPr="0036697F">
              <w:rPr>
                <w:szCs w:val="22"/>
              </w:rPr>
              <w:tab/>
              <w:t>Twin Peaks Baptist Church</w:t>
            </w:r>
          </w:p>
          <w:p w14:paraId="568DAA0D" w14:textId="77777777" w:rsidR="00726B7A" w:rsidRPr="0036697F" w:rsidRDefault="00726B7A" w:rsidP="00812665">
            <w:pPr>
              <w:tabs>
                <w:tab w:val="left" w:pos="720"/>
                <w:tab w:val="left" w:pos="1154"/>
              </w:tabs>
              <w:rPr>
                <w:szCs w:val="22"/>
              </w:rPr>
            </w:pPr>
            <w:r w:rsidRPr="0036697F">
              <w:rPr>
                <w:szCs w:val="22"/>
              </w:rPr>
              <w:t>(ih)</w:t>
            </w:r>
            <w:r w:rsidRPr="0036697F">
              <w:rPr>
                <w:szCs w:val="22"/>
              </w:rPr>
              <w:tab/>
              <w:t>Ukra</w:t>
            </w:r>
            <w:r w:rsidR="002C06F6" w:rsidRPr="0036697F">
              <w:rPr>
                <w:szCs w:val="22"/>
              </w:rPr>
              <w:t>i</w:t>
            </w:r>
            <w:r w:rsidRPr="0036697F">
              <w:rPr>
                <w:szCs w:val="22"/>
              </w:rPr>
              <w:t>nian Baptist Church</w:t>
            </w:r>
          </w:p>
          <w:p w14:paraId="13C18BB8" w14:textId="77777777" w:rsidR="00726B7A" w:rsidRPr="0036697F" w:rsidRDefault="00726B7A" w:rsidP="00812665">
            <w:pPr>
              <w:tabs>
                <w:tab w:val="left" w:pos="720"/>
                <w:tab w:val="left" w:pos="1154"/>
              </w:tabs>
              <w:rPr>
                <w:szCs w:val="22"/>
              </w:rPr>
            </w:pPr>
            <w:r w:rsidRPr="0036697F">
              <w:rPr>
                <w:szCs w:val="22"/>
              </w:rPr>
              <w:t>(ii)</w:t>
            </w:r>
            <w:r w:rsidRPr="0036697F">
              <w:rPr>
                <w:szCs w:val="22"/>
              </w:rPr>
              <w:tab/>
              <w:t>Vietnamese Christian Church</w:t>
            </w:r>
          </w:p>
          <w:p w14:paraId="0319C0E7" w14:textId="77777777" w:rsidR="00726B7A" w:rsidRPr="0036697F" w:rsidRDefault="00726B7A" w:rsidP="00812665">
            <w:pPr>
              <w:tabs>
                <w:tab w:val="left" w:pos="720"/>
                <w:tab w:val="left" w:pos="1154"/>
              </w:tabs>
              <w:rPr>
                <w:szCs w:val="22"/>
              </w:rPr>
            </w:pPr>
            <w:r w:rsidRPr="0036697F">
              <w:rPr>
                <w:szCs w:val="22"/>
              </w:rPr>
              <w:t>(ij)</w:t>
            </w:r>
            <w:r w:rsidRPr="0036697F">
              <w:rPr>
                <w:szCs w:val="22"/>
              </w:rPr>
              <w:tab/>
              <w:t>Vision North Coast Church</w:t>
            </w:r>
          </w:p>
          <w:p w14:paraId="0E0A1418" w14:textId="77777777" w:rsidR="00726B7A" w:rsidRPr="0036697F" w:rsidRDefault="00726B7A" w:rsidP="00F05639">
            <w:pPr>
              <w:pStyle w:val="Item"/>
              <w:spacing w:before="0"/>
              <w:ind w:left="0"/>
              <w:rPr>
                <w:szCs w:val="22"/>
              </w:rPr>
            </w:pPr>
            <w:r w:rsidRPr="0036697F">
              <w:rPr>
                <w:szCs w:val="22"/>
              </w:rPr>
              <w:t>(ik)</w:t>
            </w:r>
            <w:r w:rsidRPr="0036697F">
              <w:rPr>
                <w:szCs w:val="22"/>
              </w:rPr>
              <w:tab/>
            </w:r>
            <w:r w:rsidRPr="0036697F">
              <w:t>Walloon Community Baptist Church</w:t>
            </w:r>
          </w:p>
        </w:tc>
      </w:tr>
      <w:tr w:rsidR="00726B7A" w:rsidRPr="0036697F" w14:paraId="317CC10E" w14:textId="77777777" w:rsidTr="00382E16">
        <w:tc>
          <w:tcPr>
            <w:tcW w:w="611" w:type="pct"/>
            <w:tcBorders>
              <w:top w:val="single" w:sz="4" w:space="0" w:color="auto"/>
              <w:bottom w:val="single" w:sz="4" w:space="0" w:color="auto"/>
              <w:right w:val="nil"/>
            </w:tcBorders>
          </w:tcPr>
          <w:p w14:paraId="3FD5C13E" w14:textId="77777777" w:rsidR="00726B7A" w:rsidRPr="0036697F" w:rsidRDefault="00726B7A" w:rsidP="00A242CD">
            <w:pPr>
              <w:rPr>
                <w:szCs w:val="22"/>
              </w:rPr>
            </w:pPr>
            <w:r w:rsidRPr="0036697F">
              <w:rPr>
                <w:szCs w:val="22"/>
              </w:rPr>
              <w:t>70</w:t>
            </w:r>
          </w:p>
        </w:tc>
        <w:tc>
          <w:tcPr>
            <w:tcW w:w="4389" w:type="pct"/>
            <w:tcBorders>
              <w:top w:val="single" w:sz="4" w:space="0" w:color="auto"/>
              <w:left w:val="nil"/>
              <w:bottom w:val="single" w:sz="4" w:space="0" w:color="auto"/>
            </w:tcBorders>
          </w:tcPr>
          <w:p w14:paraId="06633A2C" w14:textId="77777777" w:rsidR="00726B7A" w:rsidRPr="0036697F" w:rsidRDefault="00726B7A" w:rsidP="00812665">
            <w:pPr>
              <w:pStyle w:val="Item"/>
              <w:ind w:left="0"/>
              <w:rPr>
                <w:szCs w:val="22"/>
              </w:rPr>
            </w:pPr>
            <w:r w:rsidRPr="0036697F">
              <w:rPr>
                <w:szCs w:val="22"/>
              </w:rPr>
              <w:t>Baptist Union of the Northern Territory</w:t>
            </w:r>
          </w:p>
          <w:p w14:paraId="27BB6AE0" w14:textId="77777777" w:rsidR="00726B7A" w:rsidRPr="0036697F" w:rsidRDefault="001B27FF" w:rsidP="00812665">
            <w:pPr>
              <w:tabs>
                <w:tab w:val="left" w:pos="720"/>
                <w:tab w:val="left" w:pos="1154"/>
              </w:tabs>
              <w:rPr>
                <w:szCs w:val="22"/>
              </w:rPr>
            </w:pPr>
            <w:r w:rsidRPr="0036697F">
              <w:rPr>
                <w:szCs w:val="22"/>
              </w:rPr>
              <w:t>(a)</w:t>
            </w:r>
            <w:r w:rsidR="00726B7A" w:rsidRPr="0036697F">
              <w:rPr>
                <w:szCs w:val="22"/>
              </w:rPr>
              <w:tab/>
              <w:t>Baptist Union of the Northern Territory</w:t>
            </w:r>
          </w:p>
          <w:p w14:paraId="5BFFD263" w14:textId="77777777" w:rsidR="00726B7A" w:rsidRPr="0036697F" w:rsidRDefault="001B27FF" w:rsidP="00812665">
            <w:pPr>
              <w:tabs>
                <w:tab w:val="left" w:pos="720"/>
                <w:tab w:val="left" w:pos="1154"/>
              </w:tabs>
              <w:rPr>
                <w:szCs w:val="22"/>
              </w:rPr>
            </w:pPr>
            <w:r w:rsidRPr="0036697F">
              <w:rPr>
                <w:szCs w:val="22"/>
              </w:rPr>
              <w:t>(b)</w:t>
            </w:r>
            <w:r w:rsidR="00726B7A" w:rsidRPr="0036697F">
              <w:rPr>
                <w:szCs w:val="22"/>
              </w:rPr>
              <w:tab/>
              <w:t>Alice Springs Baptist Church</w:t>
            </w:r>
          </w:p>
          <w:p w14:paraId="003716F5" w14:textId="77777777" w:rsidR="00726B7A" w:rsidRPr="0036697F" w:rsidRDefault="001B27FF" w:rsidP="00812665">
            <w:pPr>
              <w:tabs>
                <w:tab w:val="left" w:pos="720"/>
                <w:tab w:val="left" w:pos="1154"/>
              </w:tabs>
              <w:rPr>
                <w:szCs w:val="22"/>
              </w:rPr>
            </w:pPr>
            <w:r w:rsidRPr="0036697F">
              <w:rPr>
                <w:szCs w:val="22"/>
              </w:rPr>
              <w:t>(c)</w:t>
            </w:r>
            <w:r w:rsidR="00726B7A" w:rsidRPr="0036697F">
              <w:rPr>
                <w:szCs w:val="22"/>
              </w:rPr>
              <w:tab/>
              <w:t>Casuarina Baptist Church</w:t>
            </w:r>
          </w:p>
          <w:p w14:paraId="5C785333" w14:textId="77777777" w:rsidR="00726B7A" w:rsidRPr="0036697F" w:rsidRDefault="001B27FF" w:rsidP="00812665">
            <w:pPr>
              <w:tabs>
                <w:tab w:val="left" w:pos="720"/>
                <w:tab w:val="left" w:pos="1154"/>
              </w:tabs>
              <w:rPr>
                <w:szCs w:val="22"/>
              </w:rPr>
            </w:pPr>
            <w:r w:rsidRPr="0036697F">
              <w:rPr>
                <w:szCs w:val="22"/>
              </w:rPr>
              <w:t>(d)</w:t>
            </w:r>
            <w:r w:rsidR="00726B7A" w:rsidRPr="0036697F">
              <w:rPr>
                <w:szCs w:val="22"/>
              </w:rPr>
              <w:tab/>
              <w:t>Cornerstone Christian Fellowship NT Inc</w:t>
            </w:r>
          </w:p>
          <w:p w14:paraId="0F1CAD17" w14:textId="77777777" w:rsidR="00726B7A" w:rsidRPr="0036697F" w:rsidRDefault="001B27FF" w:rsidP="00812665">
            <w:pPr>
              <w:tabs>
                <w:tab w:val="left" w:pos="720"/>
                <w:tab w:val="left" w:pos="1154"/>
              </w:tabs>
              <w:rPr>
                <w:szCs w:val="22"/>
              </w:rPr>
            </w:pPr>
            <w:r w:rsidRPr="0036697F">
              <w:rPr>
                <w:szCs w:val="22"/>
              </w:rPr>
              <w:t>(e)</w:t>
            </w:r>
            <w:r w:rsidR="00726B7A" w:rsidRPr="0036697F">
              <w:rPr>
                <w:szCs w:val="22"/>
              </w:rPr>
              <w:tab/>
              <w:t>Baptist Church Palmerston</w:t>
            </w:r>
          </w:p>
          <w:p w14:paraId="5A28F9E2" w14:textId="77777777" w:rsidR="00726B7A" w:rsidRPr="0036697F" w:rsidRDefault="001B27FF" w:rsidP="00812665">
            <w:pPr>
              <w:tabs>
                <w:tab w:val="left" w:pos="720"/>
                <w:tab w:val="left" w:pos="1154"/>
              </w:tabs>
              <w:rPr>
                <w:szCs w:val="22"/>
              </w:rPr>
            </w:pPr>
            <w:r w:rsidRPr="0036697F">
              <w:rPr>
                <w:szCs w:val="22"/>
              </w:rPr>
              <w:t>(f)</w:t>
            </w:r>
            <w:r w:rsidR="00726B7A" w:rsidRPr="0036697F">
              <w:rPr>
                <w:szCs w:val="22"/>
              </w:rPr>
              <w:tab/>
              <w:t>Darwin Baptist Church Inc</w:t>
            </w:r>
          </w:p>
          <w:p w14:paraId="71074B95" w14:textId="77777777" w:rsidR="00726B7A" w:rsidRPr="0036697F" w:rsidRDefault="001B27FF" w:rsidP="00812665">
            <w:pPr>
              <w:tabs>
                <w:tab w:val="left" w:pos="720"/>
                <w:tab w:val="left" w:pos="1154"/>
              </w:tabs>
              <w:rPr>
                <w:szCs w:val="22"/>
              </w:rPr>
            </w:pPr>
            <w:r w:rsidRPr="0036697F">
              <w:rPr>
                <w:szCs w:val="22"/>
              </w:rPr>
              <w:t>(g)</w:t>
            </w:r>
            <w:r w:rsidR="00726B7A" w:rsidRPr="0036697F">
              <w:rPr>
                <w:szCs w:val="22"/>
              </w:rPr>
              <w:tab/>
              <w:t>Katherine Baptist Church</w:t>
            </w:r>
          </w:p>
          <w:p w14:paraId="3FEB9654" w14:textId="77777777" w:rsidR="00726B7A" w:rsidRPr="0036697F" w:rsidRDefault="001B27FF" w:rsidP="00812665">
            <w:pPr>
              <w:tabs>
                <w:tab w:val="left" w:pos="720"/>
                <w:tab w:val="left" w:pos="1154"/>
              </w:tabs>
              <w:rPr>
                <w:szCs w:val="22"/>
              </w:rPr>
            </w:pPr>
            <w:r w:rsidRPr="0036697F">
              <w:rPr>
                <w:szCs w:val="22"/>
              </w:rPr>
              <w:t>(h)</w:t>
            </w:r>
            <w:r w:rsidR="00726B7A" w:rsidRPr="0036697F">
              <w:rPr>
                <w:szCs w:val="22"/>
              </w:rPr>
              <w:tab/>
              <w:t>Nhulunbuy Baptist Church (being the entity established in 2008)</w:t>
            </w:r>
          </w:p>
          <w:p w14:paraId="4BF2F074" w14:textId="77777777" w:rsidR="00726B7A" w:rsidRPr="0036697F" w:rsidRDefault="001B27FF" w:rsidP="00812665">
            <w:pPr>
              <w:tabs>
                <w:tab w:val="left" w:pos="720"/>
                <w:tab w:val="left" w:pos="1154"/>
              </w:tabs>
              <w:rPr>
                <w:szCs w:val="22"/>
              </w:rPr>
            </w:pPr>
            <w:r w:rsidRPr="0036697F">
              <w:rPr>
                <w:szCs w:val="22"/>
              </w:rPr>
              <w:t>(i)</w:t>
            </w:r>
            <w:r w:rsidR="00726B7A" w:rsidRPr="0036697F">
              <w:rPr>
                <w:szCs w:val="22"/>
              </w:rPr>
              <w:tab/>
              <w:t>Adelaide River Baptist Church</w:t>
            </w:r>
          </w:p>
          <w:p w14:paraId="41FF671C" w14:textId="77777777" w:rsidR="00726B7A" w:rsidRPr="0036697F" w:rsidRDefault="001B27FF" w:rsidP="00A1230A">
            <w:pPr>
              <w:ind w:left="720" w:hanging="720"/>
              <w:rPr>
                <w:szCs w:val="22"/>
              </w:rPr>
            </w:pPr>
            <w:r w:rsidRPr="0036697F">
              <w:rPr>
                <w:szCs w:val="22"/>
              </w:rPr>
              <w:t>(j)</w:t>
            </w:r>
            <w:r w:rsidR="00726B7A" w:rsidRPr="0036697F">
              <w:rPr>
                <w:szCs w:val="22"/>
              </w:rPr>
              <w:tab/>
              <w:t>Nhulunbuy Baptist Church (being the entity which ceased to exist in 1997)</w:t>
            </w:r>
          </w:p>
          <w:p w14:paraId="7E237642" w14:textId="77777777" w:rsidR="00726B7A" w:rsidRPr="0036697F" w:rsidRDefault="00726B7A" w:rsidP="00CF3788">
            <w:r w:rsidRPr="0036697F">
              <w:t>(k)</w:t>
            </w:r>
            <w:r w:rsidRPr="0036697F">
              <w:tab/>
              <w:t>William Carey College</w:t>
            </w:r>
          </w:p>
        </w:tc>
      </w:tr>
      <w:tr w:rsidR="00532907" w:rsidRPr="0036697F" w14:paraId="02A2B9B9" w14:textId="77777777" w:rsidTr="00382E16">
        <w:tc>
          <w:tcPr>
            <w:tcW w:w="611" w:type="pct"/>
            <w:tcBorders>
              <w:top w:val="single" w:sz="4" w:space="0" w:color="auto"/>
              <w:bottom w:val="single" w:sz="4" w:space="0" w:color="auto"/>
              <w:right w:val="nil"/>
            </w:tcBorders>
          </w:tcPr>
          <w:p w14:paraId="1A071253" w14:textId="77777777" w:rsidR="00532907" w:rsidRPr="0036697F" w:rsidRDefault="00532907" w:rsidP="00A242CD">
            <w:pPr>
              <w:rPr>
                <w:szCs w:val="22"/>
              </w:rPr>
            </w:pPr>
            <w:r w:rsidRPr="0036697F">
              <w:rPr>
                <w:rFonts w:cs="Times New Roman"/>
                <w:bCs/>
                <w:szCs w:val="22"/>
              </w:rPr>
              <w:t>71</w:t>
            </w:r>
          </w:p>
        </w:tc>
        <w:tc>
          <w:tcPr>
            <w:tcW w:w="4389" w:type="pct"/>
            <w:tcBorders>
              <w:top w:val="single" w:sz="4" w:space="0" w:color="auto"/>
              <w:left w:val="nil"/>
              <w:bottom w:val="single" w:sz="4" w:space="0" w:color="auto"/>
            </w:tcBorders>
          </w:tcPr>
          <w:p w14:paraId="1C56C4A2" w14:textId="77777777" w:rsidR="00532907" w:rsidRPr="0036697F" w:rsidRDefault="00532907" w:rsidP="00812665">
            <w:pPr>
              <w:pStyle w:val="Item"/>
              <w:ind w:left="0"/>
              <w:rPr>
                <w:szCs w:val="22"/>
              </w:rPr>
            </w:pPr>
            <w:r w:rsidRPr="0036697F">
              <w:rPr>
                <w:szCs w:val="22"/>
              </w:rPr>
              <w:t>St Columbans Mission Society</w:t>
            </w:r>
          </w:p>
          <w:p w14:paraId="47C24375" w14:textId="77777777" w:rsidR="00532907" w:rsidRPr="0036697F" w:rsidRDefault="00532907" w:rsidP="00676A47">
            <w:pPr>
              <w:tabs>
                <w:tab w:val="left" w:pos="720"/>
                <w:tab w:val="left" w:pos="1154"/>
              </w:tabs>
              <w:rPr>
                <w:szCs w:val="22"/>
              </w:rPr>
            </w:pPr>
            <w:r w:rsidRPr="0036697F">
              <w:rPr>
                <w:rFonts w:eastAsia="Times New Roman" w:cs="Times New Roman"/>
                <w:szCs w:val="22"/>
              </w:rPr>
              <w:t>(a)</w:t>
            </w:r>
            <w:r w:rsidRPr="0036697F">
              <w:rPr>
                <w:rFonts w:eastAsia="Times New Roman" w:cs="Times New Roman"/>
                <w:szCs w:val="22"/>
              </w:rPr>
              <w:tab/>
              <w:t xml:space="preserve">St Columbans Mission Society </w:t>
            </w:r>
          </w:p>
        </w:tc>
      </w:tr>
      <w:tr w:rsidR="00532907" w:rsidRPr="0036697F" w14:paraId="7B56B4AE" w14:textId="77777777" w:rsidTr="00382E16">
        <w:tc>
          <w:tcPr>
            <w:tcW w:w="611" w:type="pct"/>
            <w:tcBorders>
              <w:top w:val="single" w:sz="4" w:space="0" w:color="auto"/>
              <w:bottom w:val="single" w:sz="4" w:space="0" w:color="auto"/>
              <w:right w:val="nil"/>
            </w:tcBorders>
          </w:tcPr>
          <w:p w14:paraId="37BB95FF" w14:textId="77777777" w:rsidR="00532907" w:rsidRPr="0036697F" w:rsidRDefault="00532907" w:rsidP="00A242CD">
            <w:pPr>
              <w:rPr>
                <w:szCs w:val="22"/>
              </w:rPr>
            </w:pPr>
            <w:r w:rsidRPr="0036697F">
              <w:rPr>
                <w:szCs w:val="22"/>
              </w:rPr>
              <w:t>72</w:t>
            </w:r>
          </w:p>
        </w:tc>
        <w:tc>
          <w:tcPr>
            <w:tcW w:w="4389" w:type="pct"/>
            <w:tcBorders>
              <w:top w:val="single" w:sz="4" w:space="0" w:color="auto"/>
              <w:left w:val="nil"/>
              <w:bottom w:val="single" w:sz="4" w:space="0" w:color="auto"/>
            </w:tcBorders>
          </w:tcPr>
          <w:p w14:paraId="32761C6D" w14:textId="77777777" w:rsidR="00532907" w:rsidRPr="0036697F" w:rsidRDefault="00532907" w:rsidP="00812665">
            <w:pPr>
              <w:pStyle w:val="Item"/>
              <w:ind w:left="0"/>
              <w:rPr>
                <w:szCs w:val="22"/>
              </w:rPr>
            </w:pPr>
            <w:r w:rsidRPr="0036697F">
              <w:rPr>
                <w:szCs w:val="22"/>
              </w:rPr>
              <w:t>Emerald Centre for Hope and Outreach</w:t>
            </w:r>
          </w:p>
          <w:p w14:paraId="782D4255" w14:textId="77777777" w:rsidR="00532907" w:rsidRPr="0036697F" w:rsidRDefault="00532907" w:rsidP="00676A47">
            <w:pPr>
              <w:tabs>
                <w:tab w:val="left" w:pos="720"/>
                <w:tab w:val="left" w:pos="1154"/>
              </w:tabs>
              <w:rPr>
                <w:szCs w:val="22"/>
              </w:rPr>
            </w:pPr>
            <w:r w:rsidRPr="0036697F">
              <w:rPr>
                <w:rFonts w:eastAsia="Times New Roman" w:cs="Times New Roman"/>
                <w:szCs w:val="22"/>
              </w:rPr>
              <w:t>(a)</w:t>
            </w:r>
            <w:r w:rsidRPr="0036697F">
              <w:rPr>
                <w:rFonts w:eastAsia="Times New Roman" w:cs="Times New Roman"/>
                <w:szCs w:val="22"/>
              </w:rPr>
              <w:tab/>
            </w:r>
            <w:r w:rsidRPr="0036697F">
              <w:rPr>
                <w:szCs w:val="22"/>
              </w:rPr>
              <w:t>Emerald Centre for Hope and Outreach Incorporated</w:t>
            </w:r>
          </w:p>
        </w:tc>
      </w:tr>
      <w:tr w:rsidR="00532907" w:rsidRPr="0036697F" w14:paraId="49B8B40A" w14:textId="77777777" w:rsidTr="00382E16">
        <w:tc>
          <w:tcPr>
            <w:tcW w:w="611" w:type="pct"/>
            <w:tcBorders>
              <w:top w:val="single" w:sz="4" w:space="0" w:color="auto"/>
              <w:bottom w:val="single" w:sz="4" w:space="0" w:color="auto"/>
              <w:right w:val="nil"/>
            </w:tcBorders>
          </w:tcPr>
          <w:p w14:paraId="485E7684" w14:textId="77777777" w:rsidR="00532907" w:rsidRPr="0036697F" w:rsidRDefault="00532907" w:rsidP="00A242CD">
            <w:pPr>
              <w:rPr>
                <w:szCs w:val="22"/>
              </w:rPr>
            </w:pPr>
            <w:r w:rsidRPr="0036697F">
              <w:rPr>
                <w:rFonts w:eastAsia="Calibri" w:cs="Times New Roman"/>
                <w:szCs w:val="22"/>
              </w:rPr>
              <w:t>73</w:t>
            </w:r>
          </w:p>
        </w:tc>
        <w:tc>
          <w:tcPr>
            <w:tcW w:w="4389" w:type="pct"/>
            <w:tcBorders>
              <w:top w:val="single" w:sz="4" w:space="0" w:color="auto"/>
              <w:left w:val="nil"/>
              <w:bottom w:val="single" w:sz="4" w:space="0" w:color="auto"/>
            </w:tcBorders>
          </w:tcPr>
          <w:p w14:paraId="6AF570CE" w14:textId="77777777" w:rsidR="00532907" w:rsidRPr="0036697F" w:rsidRDefault="00532907" w:rsidP="00BC75E8">
            <w:pPr>
              <w:rPr>
                <w:szCs w:val="22"/>
              </w:rPr>
            </w:pPr>
            <w:r w:rsidRPr="0036697F">
              <w:rPr>
                <w:szCs w:val="22"/>
              </w:rPr>
              <w:t>Society of the Catholic Apostolate Incorporated</w:t>
            </w:r>
          </w:p>
          <w:p w14:paraId="64F57A48" w14:textId="77777777" w:rsidR="00532907" w:rsidRPr="0036697F" w:rsidRDefault="00532907" w:rsidP="00BC75E8">
            <w:pPr>
              <w:ind w:left="720" w:hanging="720"/>
              <w:rPr>
                <w:szCs w:val="22"/>
              </w:rPr>
            </w:pPr>
            <w:r w:rsidRPr="0036697F">
              <w:rPr>
                <w:szCs w:val="22"/>
              </w:rPr>
              <w:t>(a)</w:t>
            </w:r>
            <w:r w:rsidRPr="0036697F">
              <w:rPr>
                <w:szCs w:val="22"/>
              </w:rPr>
              <w:tab/>
              <w:t>Society of the Catholic Apostolate Incorporated</w:t>
            </w:r>
          </w:p>
          <w:p w14:paraId="38610847" w14:textId="77777777" w:rsidR="00532907" w:rsidRPr="0036697F" w:rsidRDefault="00532907" w:rsidP="00BC75E8">
            <w:pPr>
              <w:ind w:left="720" w:hanging="720"/>
              <w:rPr>
                <w:szCs w:val="22"/>
              </w:rPr>
            </w:pPr>
            <w:r w:rsidRPr="0036697F">
              <w:rPr>
                <w:szCs w:val="22"/>
              </w:rPr>
              <w:t>(b)</w:t>
            </w:r>
            <w:r w:rsidRPr="0036697F">
              <w:rPr>
                <w:szCs w:val="22"/>
              </w:rPr>
              <w:tab/>
              <w:t>Pallotti College</w:t>
            </w:r>
          </w:p>
          <w:p w14:paraId="7D8769C0" w14:textId="77777777" w:rsidR="00532907" w:rsidRPr="0036697F" w:rsidRDefault="00532907" w:rsidP="00BC75E8">
            <w:pPr>
              <w:ind w:left="720" w:hanging="720"/>
              <w:rPr>
                <w:szCs w:val="22"/>
              </w:rPr>
            </w:pPr>
            <w:r w:rsidRPr="0036697F">
              <w:rPr>
                <w:szCs w:val="22"/>
              </w:rPr>
              <w:t>(c)</w:t>
            </w:r>
            <w:r w:rsidRPr="0036697F">
              <w:rPr>
                <w:szCs w:val="22"/>
              </w:rPr>
              <w:tab/>
              <w:t>Union of the Catholic Apostolate Inc</w:t>
            </w:r>
          </w:p>
          <w:p w14:paraId="4EF0E269" w14:textId="77777777" w:rsidR="00532907" w:rsidRPr="0036697F" w:rsidRDefault="00532907" w:rsidP="00BC75E8">
            <w:pPr>
              <w:ind w:left="720" w:hanging="720"/>
              <w:rPr>
                <w:szCs w:val="22"/>
              </w:rPr>
            </w:pPr>
            <w:r w:rsidRPr="0036697F">
              <w:rPr>
                <w:szCs w:val="22"/>
              </w:rPr>
              <w:t>(d)</w:t>
            </w:r>
            <w:r w:rsidRPr="0036697F">
              <w:rPr>
                <w:szCs w:val="22"/>
              </w:rPr>
              <w:tab/>
              <w:t>Union of the Catholic Apostolate</w:t>
            </w:r>
          </w:p>
          <w:p w14:paraId="0A2AB322" w14:textId="77777777" w:rsidR="00532907" w:rsidRPr="0036697F" w:rsidRDefault="00532907" w:rsidP="00BC75E8">
            <w:pPr>
              <w:ind w:left="720" w:hanging="720"/>
              <w:rPr>
                <w:szCs w:val="22"/>
              </w:rPr>
            </w:pPr>
            <w:r w:rsidRPr="0036697F">
              <w:rPr>
                <w:szCs w:val="22"/>
              </w:rPr>
              <w:t>(e)</w:t>
            </w:r>
            <w:r w:rsidRPr="0036697F">
              <w:rPr>
                <w:szCs w:val="22"/>
              </w:rPr>
              <w:tab/>
              <w:t>Pallottine Mission School Tardun</w:t>
            </w:r>
          </w:p>
          <w:p w14:paraId="2326E2CA" w14:textId="77777777" w:rsidR="00532907" w:rsidRPr="0036697F" w:rsidRDefault="00532907" w:rsidP="00BC75E8">
            <w:pPr>
              <w:ind w:left="720" w:hanging="720"/>
              <w:rPr>
                <w:szCs w:val="22"/>
              </w:rPr>
            </w:pPr>
            <w:r w:rsidRPr="0036697F">
              <w:rPr>
                <w:szCs w:val="22"/>
              </w:rPr>
              <w:t>(f)</w:t>
            </w:r>
            <w:r w:rsidRPr="0036697F">
              <w:rPr>
                <w:szCs w:val="22"/>
              </w:rPr>
              <w:tab/>
              <w:t>Pallottine Mission School Rossmoyne</w:t>
            </w:r>
          </w:p>
          <w:p w14:paraId="25D72525" w14:textId="77777777" w:rsidR="00532907" w:rsidRPr="0036697F" w:rsidRDefault="00532907" w:rsidP="00BC75E8">
            <w:pPr>
              <w:tabs>
                <w:tab w:val="left" w:pos="720"/>
                <w:tab w:val="left" w:pos="1154"/>
              </w:tabs>
              <w:rPr>
                <w:szCs w:val="22"/>
              </w:rPr>
            </w:pPr>
            <w:r w:rsidRPr="0036697F">
              <w:rPr>
                <w:szCs w:val="22"/>
              </w:rPr>
              <w:t>(g)</w:t>
            </w:r>
            <w:r w:rsidRPr="0036697F">
              <w:rPr>
                <w:szCs w:val="22"/>
              </w:rPr>
              <w:tab/>
              <w:t>Pious Society of Mission</w:t>
            </w:r>
          </w:p>
        </w:tc>
      </w:tr>
      <w:tr w:rsidR="00532907" w:rsidRPr="0036697F" w14:paraId="79480E18" w14:textId="77777777" w:rsidTr="00382E16">
        <w:tc>
          <w:tcPr>
            <w:tcW w:w="611" w:type="pct"/>
            <w:tcBorders>
              <w:top w:val="single" w:sz="4" w:space="0" w:color="auto"/>
              <w:bottom w:val="single" w:sz="4" w:space="0" w:color="auto"/>
              <w:right w:val="nil"/>
            </w:tcBorders>
          </w:tcPr>
          <w:p w14:paraId="4DDFB4EE" w14:textId="77777777" w:rsidR="00532907" w:rsidRPr="0036697F" w:rsidRDefault="00532907" w:rsidP="00A242CD">
            <w:pPr>
              <w:rPr>
                <w:szCs w:val="22"/>
              </w:rPr>
            </w:pPr>
            <w:r w:rsidRPr="0036697F">
              <w:rPr>
                <w:rFonts w:eastAsia="Calibri" w:cs="Times New Roman"/>
                <w:szCs w:val="22"/>
              </w:rPr>
              <w:t>74</w:t>
            </w:r>
          </w:p>
        </w:tc>
        <w:tc>
          <w:tcPr>
            <w:tcW w:w="4389" w:type="pct"/>
            <w:tcBorders>
              <w:top w:val="single" w:sz="4" w:space="0" w:color="auto"/>
              <w:left w:val="nil"/>
              <w:bottom w:val="single" w:sz="4" w:space="0" w:color="auto"/>
            </w:tcBorders>
          </w:tcPr>
          <w:p w14:paraId="1A2CEB60" w14:textId="77777777" w:rsidR="00532907" w:rsidRPr="0036697F" w:rsidRDefault="00532907" w:rsidP="00BC75E8">
            <w:pPr>
              <w:rPr>
                <w:szCs w:val="22"/>
              </w:rPr>
            </w:pPr>
            <w:r w:rsidRPr="0036697F">
              <w:rPr>
                <w:szCs w:val="22"/>
              </w:rPr>
              <w:t xml:space="preserve">Dominican Priory </w:t>
            </w:r>
          </w:p>
          <w:p w14:paraId="484E7E58" w14:textId="77777777" w:rsidR="00532907" w:rsidRPr="0036697F" w:rsidRDefault="00532907" w:rsidP="00BC75E8">
            <w:pPr>
              <w:ind w:left="720" w:hanging="720"/>
              <w:rPr>
                <w:szCs w:val="22"/>
              </w:rPr>
            </w:pPr>
            <w:r w:rsidRPr="0036697F">
              <w:rPr>
                <w:szCs w:val="22"/>
              </w:rPr>
              <w:t>(a)</w:t>
            </w:r>
            <w:r w:rsidRPr="0036697F">
              <w:rPr>
                <w:szCs w:val="22"/>
              </w:rPr>
              <w:tab/>
              <w:t>Dominican Priory Incorporated</w:t>
            </w:r>
          </w:p>
          <w:p w14:paraId="0651BFDA" w14:textId="77777777" w:rsidR="00532907" w:rsidRPr="0036697F" w:rsidRDefault="00532907" w:rsidP="00BC75E8">
            <w:pPr>
              <w:ind w:left="720" w:hanging="720"/>
              <w:rPr>
                <w:szCs w:val="22"/>
              </w:rPr>
            </w:pPr>
            <w:r w:rsidRPr="0036697F">
              <w:rPr>
                <w:szCs w:val="22"/>
              </w:rPr>
              <w:t>(b)</w:t>
            </w:r>
            <w:r w:rsidRPr="0036697F">
              <w:rPr>
                <w:szCs w:val="22"/>
              </w:rPr>
              <w:tab/>
              <w:t>Dominican Ladies College, Dongara</w:t>
            </w:r>
          </w:p>
          <w:p w14:paraId="0939C56C" w14:textId="77777777" w:rsidR="00532907" w:rsidRPr="0036697F" w:rsidRDefault="00532907" w:rsidP="00BC75E8">
            <w:pPr>
              <w:ind w:left="720" w:hanging="720"/>
              <w:rPr>
                <w:szCs w:val="22"/>
              </w:rPr>
            </w:pPr>
            <w:r w:rsidRPr="0036697F">
              <w:rPr>
                <w:szCs w:val="22"/>
              </w:rPr>
              <w:t>(c)</w:t>
            </w:r>
            <w:r w:rsidRPr="0036697F">
              <w:rPr>
                <w:szCs w:val="22"/>
              </w:rPr>
              <w:tab/>
              <w:t>Siena Girls High School, Doubleview</w:t>
            </w:r>
          </w:p>
          <w:p w14:paraId="08576EB2" w14:textId="77777777" w:rsidR="00532907" w:rsidRPr="0036697F" w:rsidRDefault="00532907" w:rsidP="00BC75E8">
            <w:pPr>
              <w:ind w:left="720" w:hanging="720"/>
              <w:rPr>
                <w:szCs w:val="22"/>
              </w:rPr>
            </w:pPr>
            <w:r w:rsidRPr="0036697F">
              <w:rPr>
                <w:szCs w:val="22"/>
              </w:rPr>
              <w:t>(d)</w:t>
            </w:r>
            <w:r w:rsidRPr="0036697F">
              <w:rPr>
                <w:szCs w:val="22"/>
              </w:rPr>
              <w:tab/>
              <w:t>St Thomas Aquinas, Bedford</w:t>
            </w:r>
          </w:p>
          <w:p w14:paraId="1D3E4775" w14:textId="77777777" w:rsidR="00532907" w:rsidRPr="0036697F" w:rsidRDefault="00532907" w:rsidP="00BC75E8">
            <w:pPr>
              <w:tabs>
                <w:tab w:val="left" w:pos="720"/>
                <w:tab w:val="left" w:pos="1154"/>
              </w:tabs>
              <w:rPr>
                <w:szCs w:val="22"/>
              </w:rPr>
            </w:pPr>
            <w:r w:rsidRPr="0036697F">
              <w:rPr>
                <w:szCs w:val="22"/>
              </w:rPr>
              <w:t>(e)</w:t>
            </w:r>
            <w:r w:rsidRPr="0036697F">
              <w:rPr>
                <w:szCs w:val="22"/>
              </w:rPr>
              <w:tab/>
              <w:t>Newman Siena College, Doubleview</w:t>
            </w:r>
          </w:p>
        </w:tc>
      </w:tr>
      <w:tr w:rsidR="00532907" w:rsidRPr="0036697F" w14:paraId="67C7548F" w14:textId="77777777" w:rsidTr="00382E16">
        <w:tc>
          <w:tcPr>
            <w:tcW w:w="611" w:type="pct"/>
            <w:tcBorders>
              <w:top w:val="single" w:sz="4" w:space="0" w:color="auto"/>
              <w:bottom w:val="single" w:sz="4" w:space="0" w:color="auto"/>
              <w:right w:val="nil"/>
            </w:tcBorders>
          </w:tcPr>
          <w:p w14:paraId="5C51B091" w14:textId="77777777" w:rsidR="00532907" w:rsidRPr="0036697F" w:rsidRDefault="00532907" w:rsidP="00A242CD">
            <w:pPr>
              <w:rPr>
                <w:szCs w:val="22"/>
              </w:rPr>
            </w:pPr>
            <w:r w:rsidRPr="0036697F">
              <w:rPr>
                <w:rFonts w:eastAsia="Calibri" w:cs="Times New Roman"/>
                <w:szCs w:val="22"/>
              </w:rPr>
              <w:t>75</w:t>
            </w:r>
          </w:p>
        </w:tc>
        <w:tc>
          <w:tcPr>
            <w:tcW w:w="4389" w:type="pct"/>
            <w:tcBorders>
              <w:top w:val="single" w:sz="4" w:space="0" w:color="auto"/>
              <w:left w:val="nil"/>
              <w:bottom w:val="single" w:sz="4" w:space="0" w:color="auto"/>
            </w:tcBorders>
          </w:tcPr>
          <w:p w14:paraId="44EFA2A3" w14:textId="77777777" w:rsidR="00532907" w:rsidRPr="0036697F" w:rsidRDefault="00532907" w:rsidP="00BC75E8">
            <w:pPr>
              <w:rPr>
                <w:rFonts w:eastAsia="Calibri" w:cs="Times New Roman"/>
                <w:szCs w:val="22"/>
              </w:rPr>
            </w:pPr>
            <w:r w:rsidRPr="0036697F">
              <w:rPr>
                <w:rFonts w:eastAsia="Calibri" w:cs="Times New Roman"/>
                <w:szCs w:val="22"/>
              </w:rPr>
              <w:t>The Australian Institute of Music</w:t>
            </w:r>
          </w:p>
          <w:p w14:paraId="383F19A3" w14:textId="77777777" w:rsidR="00532907" w:rsidRPr="0036697F" w:rsidRDefault="00532907" w:rsidP="00BC75E8">
            <w:pPr>
              <w:tabs>
                <w:tab w:val="left" w:pos="720"/>
                <w:tab w:val="left" w:pos="1154"/>
              </w:tabs>
              <w:rPr>
                <w:szCs w:val="22"/>
              </w:rPr>
            </w:pPr>
            <w:r w:rsidRPr="0036697F">
              <w:rPr>
                <w:rFonts w:eastAsia="Calibri"/>
                <w:szCs w:val="22"/>
              </w:rPr>
              <w:t>(a)</w:t>
            </w:r>
            <w:r w:rsidRPr="0036697F">
              <w:rPr>
                <w:rFonts w:eastAsia="Calibri"/>
                <w:szCs w:val="22"/>
              </w:rPr>
              <w:tab/>
              <w:t>The Australian Institute of Music Limited</w:t>
            </w:r>
          </w:p>
        </w:tc>
      </w:tr>
      <w:tr w:rsidR="00532907" w:rsidRPr="0036697F" w14:paraId="364101C6" w14:textId="77777777" w:rsidTr="00382E16">
        <w:tc>
          <w:tcPr>
            <w:tcW w:w="611" w:type="pct"/>
            <w:tcBorders>
              <w:top w:val="single" w:sz="4" w:space="0" w:color="auto"/>
              <w:bottom w:val="single" w:sz="4" w:space="0" w:color="auto"/>
              <w:right w:val="nil"/>
            </w:tcBorders>
          </w:tcPr>
          <w:p w14:paraId="6503E3B0" w14:textId="77777777" w:rsidR="00532907" w:rsidRPr="0036697F" w:rsidRDefault="00532907" w:rsidP="00A242CD">
            <w:pPr>
              <w:rPr>
                <w:szCs w:val="22"/>
              </w:rPr>
            </w:pPr>
            <w:r w:rsidRPr="0036697F">
              <w:rPr>
                <w:rFonts w:eastAsia="Calibri" w:cs="Times New Roman"/>
                <w:szCs w:val="22"/>
              </w:rPr>
              <w:t>76</w:t>
            </w:r>
          </w:p>
        </w:tc>
        <w:tc>
          <w:tcPr>
            <w:tcW w:w="4389" w:type="pct"/>
            <w:tcBorders>
              <w:top w:val="single" w:sz="4" w:space="0" w:color="auto"/>
              <w:left w:val="nil"/>
              <w:bottom w:val="single" w:sz="4" w:space="0" w:color="auto"/>
            </w:tcBorders>
          </w:tcPr>
          <w:p w14:paraId="6142CCCC" w14:textId="77777777" w:rsidR="00532907" w:rsidRPr="0036697F" w:rsidRDefault="00532907" w:rsidP="00BC75E8">
            <w:pPr>
              <w:rPr>
                <w:szCs w:val="22"/>
              </w:rPr>
            </w:pPr>
            <w:r w:rsidRPr="0036697F">
              <w:rPr>
                <w:szCs w:val="22"/>
              </w:rPr>
              <w:t>Provincial of the Order of Hermits of St Augustine in Australasia</w:t>
            </w:r>
          </w:p>
          <w:p w14:paraId="5AB7A398" w14:textId="77777777" w:rsidR="00532907" w:rsidRPr="0036697F" w:rsidRDefault="00532907" w:rsidP="00BC75E8">
            <w:pPr>
              <w:ind w:left="720" w:hanging="720"/>
              <w:rPr>
                <w:szCs w:val="22"/>
              </w:rPr>
            </w:pPr>
            <w:r w:rsidRPr="0036697F">
              <w:rPr>
                <w:szCs w:val="22"/>
              </w:rPr>
              <w:t>(a)</w:t>
            </w:r>
            <w:r w:rsidRPr="0036697F">
              <w:rPr>
                <w:szCs w:val="22"/>
              </w:rPr>
              <w:tab/>
              <w:t>Provincial of the Order of Hermits of St Augustine in Australasia</w:t>
            </w:r>
          </w:p>
          <w:p w14:paraId="520BF73A" w14:textId="77777777" w:rsidR="00532907" w:rsidRPr="0036697F" w:rsidRDefault="00532907" w:rsidP="00BC75E8">
            <w:pPr>
              <w:ind w:left="720" w:hanging="720"/>
              <w:rPr>
                <w:szCs w:val="22"/>
              </w:rPr>
            </w:pPr>
            <w:r w:rsidRPr="0036697F">
              <w:rPr>
                <w:szCs w:val="22"/>
              </w:rPr>
              <w:t>(b)</w:t>
            </w:r>
            <w:r w:rsidRPr="0036697F">
              <w:rPr>
                <w:szCs w:val="22"/>
              </w:rPr>
              <w:tab/>
              <w:t>St Augustine’s College Sydney</w:t>
            </w:r>
          </w:p>
          <w:p w14:paraId="30185353" w14:textId="77777777" w:rsidR="00532907" w:rsidRPr="0036697F" w:rsidRDefault="00532907" w:rsidP="00BC75E8">
            <w:pPr>
              <w:ind w:left="720" w:hanging="720"/>
              <w:rPr>
                <w:szCs w:val="22"/>
              </w:rPr>
            </w:pPr>
            <w:r w:rsidRPr="0036697F">
              <w:rPr>
                <w:szCs w:val="22"/>
              </w:rPr>
              <w:t>(c)</w:t>
            </w:r>
            <w:r w:rsidRPr="0036697F">
              <w:rPr>
                <w:szCs w:val="22"/>
              </w:rPr>
              <w:tab/>
              <w:t>Trustees of The Order of Hermits of St Augustine in Australasia</w:t>
            </w:r>
          </w:p>
          <w:p w14:paraId="3041562B" w14:textId="77777777" w:rsidR="00532907" w:rsidRPr="0036697F" w:rsidRDefault="00532907" w:rsidP="00BC75E8">
            <w:pPr>
              <w:ind w:left="720" w:hanging="720"/>
              <w:rPr>
                <w:szCs w:val="22"/>
              </w:rPr>
            </w:pPr>
            <w:r w:rsidRPr="0036697F">
              <w:rPr>
                <w:szCs w:val="22"/>
              </w:rPr>
              <w:t>(d)</w:t>
            </w:r>
            <w:r w:rsidRPr="0036697F">
              <w:rPr>
                <w:szCs w:val="22"/>
              </w:rPr>
              <w:tab/>
              <w:t>Villanova College, Coorparoo</w:t>
            </w:r>
          </w:p>
          <w:p w14:paraId="5593803E" w14:textId="46852823" w:rsidR="00532907" w:rsidRPr="0036697F" w:rsidRDefault="00532907" w:rsidP="00BC75E8">
            <w:pPr>
              <w:ind w:left="720" w:hanging="720"/>
              <w:rPr>
                <w:szCs w:val="22"/>
              </w:rPr>
            </w:pPr>
            <w:r w:rsidRPr="0036697F">
              <w:rPr>
                <w:szCs w:val="22"/>
              </w:rPr>
              <w:t>(e)</w:t>
            </w:r>
            <w:r w:rsidRPr="0036697F">
              <w:rPr>
                <w:szCs w:val="22"/>
              </w:rPr>
              <w:tab/>
              <w:t>Formation House and Priory, Clayfield</w:t>
            </w:r>
          </w:p>
          <w:p w14:paraId="16ABB573" w14:textId="739F191A" w:rsidR="00532907" w:rsidRPr="0036697F" w:rsidRDefault="00532907" w:rsidP="00BC75E8">
            <w:pPr>
              <w:ind w:left="720" w:hanging="720"/>
              <w:rPr>
                <w:szCs w:val="22"/>
              </w:rPr>
            </w:pPr>
            <w:r w:rsidRPr="0036697F">
              <w:rPr>
                <w:szCs w:val="22"/>
              </w:rPr>
              <w:t>(f)</w:t>
            </w:r>
            <w:r w:rsidRPr="0036697F">
              <w:rPr>
                <w:szCs w:val="22"/>
              </w:rPr>
              <w:tab/>
              <w:t>Prayer House, Clayfield</w:t>
            </w:r>
          </w:p>
          <w:p w14:paraId="545CB7F8" w14:textId="502B2651" w:rsidR="00532907" w:rsidRPr="0036697F" w:rsidRDefault="00532907" w:rsidP="00BC75E8">
            <w:pPr>
              <w:ind w:left="720" w:hanging="720"/>
              <w:rPr>
                <w:szCs w:val="22"/>
              </w:rPr>
            </w:pPr>
            <w:r w:rsidRPr="0036697F">
              <w:rPr>
                <w:szCs w:val="22"/>
              </w:rPr>
              <w:t>(g)</w:t>
            </w:r>
            <w:r w:rsidRPr="0036697F">
              <w:rPr>
                <w:szCs w:val="22"/>
              </w:rPr>
              <w:tab/>
              <w:t>Villanova College, Whinstanes</w:t>
            </w:r>
          </w:p>
          <w:p w14:paraId="040A91F8" w14:textId="1459494D" w:rsidR="00532907" w:rsidRPr="0036697F" w:rsidRDefault="00532907" w:rsidP="00BC75E8">
            <w:pPr>
              <w:ind w:left="720" w:hanging="720"/>
              <w:rPr>
                <w:szCs w:val="22"/>
              </w:rPr>
            </w:pPr>
            <w:r w:rsidRPr="0036697F">
              <w:rPr>
                <w:szCs w:val="22"/>
              </w:rPr>
              <w:t>(h)</w:t>
            </w:r>
            <w:r w:rsidRPr="0036697F">
              <w:rPr>
                <w:szCs w:val="22"/>
              </w:rPr>
              <w:tab/>
              <w:t>Whinstanes Novitiate</w:t>
            </w:r>
          </w:p>
          <w:p w14:paraId="248E87A6" w14:textId="5706CACC" w:rsidR="00532907" w:rsidRPr="0036697F" w:rsidRDefault="00532907" w:rsidP="00BC75E8">
            <w:pPr>
              <w:ind w:left="720" w:hanging="720"/>
              <w:rPr>
                <w:szCs w:val="22"/>
              </w:rPr>
            </w:pPr>
            <w:r w:rsidRPr="0036697F">
              <w:rPr>
                <w:szCs w:val="22"/>
              </w:rPr>
              <w:t>(i)</w:t>
            </w:r>
            <w:r w:rsidRPr="0036697F">
              <w:rPr>
                <w:szCs w:val="22"/>
              </w:rPr>
              <w:tab/>
              <w:t>Formation House Brookvale</w:t>
            </w:r>
          </w:p>
          <w:p w14:paraId="0AF6B9C2" w14:textId="7F946FB5" w:rsidR="00532907" w:rsidRPr="0036697F" w:rsidRDefault="00532907" w:rsidP="00BC75E8">
            <w:pPr>
              <w:tabs>
                <w:tab w:val="left" w:pos="720"/>
                <w:tab w:val="left" w:pos="1154"/>
              </w:tabs>
              <w:rPr>
                <w:szCs w:val="22"/>
              </w:rPr>
            </w:pPr>
            <w:r w:rsidRPr="0036697F">
              <w:rPr>
                <w:szCs w:val="22"/>
              </w:rPr>
              <w:t>(j)</w:t>
            </w:r>
            <w:r w:rsidRPr="0036697F">
              <w:rPr>
                <w:szCs w:val="22"/>
              </w:rPr>
              <w:tab/>
              <w:t>Augustinian Community Newcastle</w:t>
            </w:r>
          </w:p>
        </w:tc>
      </w:tr>
      <w:tr w:rsidR="00532907" w:rsidRPr="0036697F" w14:paraId="2405EA7B" w14:textId="77777777" w:rsidTr="00382E16">
        <w:tc>
          <w:tcPr>
            <w:tcW w:w="611" w:type="pct"/>
            <w:tcBorders>
              <w:top w:val="single" w:sz="4" w:space="0" w:color="auto"/>
              <w:bottom w:val="single" w:sz="4" w:space="0" w:color="auto"/>
              <w:right w:val="nil"/>
            </w:tcBorders>
          </w:tcPr>
          <w:p w14:paraId="76EDC88A" w14:textId="77777777" w:rsidR="00532907" w:rsidRPr="0036697F" w:rsidRDefault="00532907" w:rsidP="00A242CD">
            <w:pPr>
              <w:rPr>
                <w:szCs w:val="22"/>
              </w:rPr>
            </w:pPr>
            <w:r w:rsidRPr="0036697F">
              <w:rPr>
                <w:rFonts w:eastAsia="Calibri" w:cs="Times New Roman"/>
                <w:szCs w:val="22"/>
              </w:rPr>
              <w:t>77</w:t>
            </w:r>
          </w:p>
        </w:tc>
        <w:tc>
          <w:tcPr>
            <w:tcW w:w="4389" w:type="pct"/>
            <w:tcBorders>
              <w:top w:val="single" w:sz="4" w:space="0" w:color="auto"/>
              <w:left w:val="nil"/>
              <w:bottom w:val="single" w:sz="4" w:space="0" w:color="auto"/>
            </w:tcBorders>
          </w:tcPr>
          <w:p w14:paraId="1B335E81" w14:textId="77777777" w:rsidR="00532907" w:rsidRPr="0036697F" w:rsidRDefault="00532907" w:rsidP="00BC75E8">
            <w:pPr>
              <w:rPr>
                <w:szCs w:val="22"/>
              </w:rPr>
            </w:pPr>
            <w:r w:rsidRPr="0036697F">
              <w:rPr>
                <w:szCs w:val="22"/>
              </w:rPr>
              <w:t>Australian Churches of Christ Global Mission Partners</w:t>
            </w:r>
          </w:p>
          <w:p w14:paraId="1CBD44D2" w14:textId="77777777" w:rsidR="00532907" w:rsidRPr="0036697F" w:rsidRDefault="00532907" w:rsidP="00BC75E8">
            <w:pPr>
              <w:tabs>
                <w:tab w:val="left" w:pos="720"/>
                <w:tab w:val="left" w:pos="1154"/>
              </w:tabs>
              <w:rPr>
                <w:szCs w:val="22"/>
              </w:rPr>
            </w:pPr>
            <w:r w:rsidRPr="0036697F">
              <w:rPr>
                <w:szCs w:val="22"/>
              </w:rPr>
              <w:t>(a)</w:t>
            </w:r>
            <w:r w:rsidRPr="0036697F">
              <w:rPr>
                <w:szCs w:val="22"/>
              </w:rPr>
              <w:tab/>
              <w:t xml:space="preserve">The Australian Churches of Christ Global Mission Partners Ltd </w:t>
            </w:r>
          </w:p>
        </w:tc>
      </w:tr>
      <w:tr w:rsidR="00532907" w:rsidRPr="0036697F" w14:paraId="5BB7A8DD" w14:textId="77777777" w:rsidTr="00382E16">
        <w:tc>
          <w:tcPr>
            <w:tcW w:w="611" w:type="pct"/>
            <w:tcBorders>
              <w:top w:val="single" w:sz="4" w:space="0" w:color="auto"/>
              <w:bottom w:val="single" w:sz="4" w:space="0" w:color="auto"/>
              <w:right w:val="nil"/>
            </w:tcBorders>
          </w:tcPr>
          <w:p w14:paraId="12014162" w14:textId="77777777" w:rsidR="00532907" w:rsidRPr="0036697F" w:rsidRDefault="00532907" w:rsidP="00A242CD">
            <w:pPr>
              <w:rPr>
                <w:rFonts w:eastAsia="Calibri" w:cs="Times New Roman"/>
                <w:szCs w:val="22"/>
              </w:rPr>
            </w:pPr>
            <w:r w:rsidRPr="0036697F">
              <w:rPr>
                <w:rFonts w:eastAsia="Calibri" w:cs="Times New Roman"/>
                <w:szCs w:val="22"/>
              </w:rPr>
              <w:t>78</w:t>
            </w:r>
          </w:p>
        </w:tc>
        <w:tc>
          <w:tcPr>
            <w:tcW w:w="4389" w:type="pct"/>
            <w:tcBorders>
              <w:top w:val="single" w:sz="4" w:space="0" w:color="auto"/>
              <w:left w:val="nil"/>
              <w:bottom w:val="single" w:sz="4" w:space="0" w:color="auto"/>
            </w:tcBorders>
          </w:tcPr>
          <w:p w14:paraId="55361821" w14:textId="77777777" w:rsidR="00532907" w:rsidRPr="0036697F" w:rsidRDefault="00532907" w:rsidP="00BC75E8">
            <w:pPr>
              <w:rPr>
                <w:rFonts w:eastAsia="Calibri" w:cs="Times New Roman"/>
                <w:szCs w:val="22"/>
              </w:rPr>
            </w:pPr>
            <w:r w:rsidRPr="0036697F">
              <w:rPr>
                <w:rFonts w:eastAsia="Calibri" w:cs="Times New Roman"/>
                <w:szCs w:val="22"/>
              </w:rPr>
              <w:t xml:space="preserve">Little Company of Mary Health Care </w:t>
            </w:r>
          </w:p>
          <w:p w14:paraId="1748876D" w14:textId="77777777" w:rsidR="00532907" w:rsidRPr="0036697F" w:rsidRDefault="00532907" w:rsidP="00BC75E8">
            <w:pPr>
              <w:ind w:left="720" w:hanging="720"/>
              <w:rPr>
                <w:szCs w:val="22"/>
              </w:rPr>
            </w:pPr>
            <w:r w:rsidRPr="0036697F">
              <w:rPr>
                <w:szCs w:val="22"/>
              </w:rPr>
              <w:t>(a)</w:t>
            </w:r>
            <w:r w:rsidRPr="0036697F">
              <w:rPr>
                <w:szCs w:val="22"/>
              </w:rPr>
              <w:tab/>
              <w:t>Little Company of Mary Health Care Limited</w:t>
            </w:r>
          </w:p>
          <w:p w14:paraId="5480277B" w14:textId="77777777" w:rsidR="00532907" w:rsidRPr="0036697F" w:rsidRDefault="00532907" w:rsidP="00BC75E8">
            <w:pPr>
              <w:ind w:left="720" w:hanging="720"/>
              <w:rPr>
                <w:szCs w:val="22"/>
              </w:rPr>
            </w:pPr>
            <w:r w:rsidRPr="0036697F">
              <w:rPr>
                <w:szCs w:val="22"/>
              </w:rPr>
              <w:t>(b)</w:t>
            </w:r>
            <w:r w:rsidRPr="0036697F">
              <w:rPr>
                <w:szCs w:val="22"/>
              </w:rPr>
              <w:tab/>
              <w:t>Calvary Hospital Hobart</w:t>
            </w:r>
          </w:p>
          <w:p w14:paraId="53776D14" w14:textId="77777777" w:rsidR="00532907" w:rsidRPr="0036697F" w:rsidRDefault="00532907" w:rsidP="00BC75E8">
            <w:pPr>
              <w:ind w:left="720" w:hanging="720"/>
              <w:rPr>
                <w:szCs w:val="22"/>
              </w:rPr>
            </w:pPr>
            <w:r w:rsidRPr="0036697F">
              <w:rPr>
                <w:szCs w:val="22"/>
              </w:rPr>
              <w:t>(c)</w:t>
            </w:r>
            <w:r w:rsidRPr="0036697F">
              <w:rPr>
                <w:szCs w:val="22"/>
              </w:rPr>
              <w:tab/>
              <w:t>Calvary St John's Hospital</w:t>
            </w:r>
          </w:p>
          <w:p w14:paraId="27A0787A" w14:textId="77777777" w:rsidR="00532907" w:rsidRPr="0036697F" w:rsidRDefault="00532907" w:rsidP="00BC75E8">
            <w:pPr>
              <w:ind w:left="720" w:hanging="720"/>
              <w:rPr>
                <w:szCs w:val="22"/>
              </w:rPr>
            </w:pPr>
            <w:r w:rsidRPr="0036697F">
              <w:rPr>
                <w:szCs w:val="22"/>
              </w:rPr>
              <w:t>(d)</w:t>
            </w:r>
            <w:r w:rsidRPr="0036697F">
              <w:rPr>
                <w:szCs w:val="22"/>
              </w:rPr>
              <w:tab/>
              <w:t>Calvary St Luke's Hospital</w:t>
            </w:r>
          </w:p>
          <w:p w14:paraId="523A9C7D" w14:textId="77777777" w:rsidR="00532907" w:rsidRPr="0036697F" w:rsidRDefault="00532907" w:rsidP="00BC75E8">
            <w:pPr>
              <w:ind w:left="720" w:hanging="720"/>
              <w:rPr>
                <w:szCs w:val="22"/>
              </w:rPr>
            </w:pPr>
            <w:r w:rsidRPr="0036697F">
              <w:rPr>
                <w:szCs w:val="22"/>
              </w:rPr>
              <w:t>(e)</w:t>
            </w:r>
            <w:r w:rsidRPr="0036697F">
              <w:rPr>
                <w:szCs w:val="22"/>
              </w:rPr>
              <w:tab/>
              <w:t>Calvary St Vincent’s Hospital</w:t>
            </w:r>
          </w:p>
          <w:p w14:paraId="2D923BC8" w14:textId="77777777" w:rsidR="00532907" w:rsidRPr="0036697F" w:rsidRDefault="00532907" w:rsidP="00BC75E8">
            <w:pPr>
              <w:ind w:left="720" w:hanging="720"/>
              <w:rPr>
                <w:szCs w:val="22"/>
              </w:rPr>
            </w:pPr>
            <w:r w:rsidRPr="0036697F">
              <w:rPr>
                <w:szCs w:val="22"/>
              </w:rPr>
              <w:t>(f)</w:t>
            </w:r>
            <w:r w:rsidRPr="0036697F">
              <w:rPr>
                <w:szCs w:val="22"/>
              </w:rPr>
              <w:tab/>
              <w:t>Calvary Cooinda Retirement Community</w:t>
            </w:r>
          </w:p>
          <w:p w14:paraId="5E0C2F5C" w14:textId="77777777" w:rsidR="00532907" w:rsidRPr="0036697F" w:rsidRDefault="00532907" w:rsidP="00BC75E8">
            <w:pPr>
              <w:ind w:left="720" w:hanging="720"/>
              <w:rPr>
                <w:szCs w:val="22"/>
              </w:rPr>
            </w:pPr>
            <w:r w:rsidRPr="0036697F">
              <w:rPr>
                <w:szCs w:val="22"/>
              </w:rPr>
              <w:t>(g)</w:t>
            </w:r>
            <w:r w:rsidRPr="0036697F">
              <w:rPr>
                <w:szCs w:val="22"/>
              </w:rPr>
              <w:tab/>
              <w:t>Calvary Ephesus Retirement Community</w:t>
            </w:r>
          </w:p>
          <w:p w14:paraId="1481D61C" w14:textId="77777777" w:rsidR="00532907" w:rsidRPr="0036697F" w:rsidRDefault="00532907" w:rsidP="00BC75E8">
            <w:pPr>
              <w:ind w:left="720" w:hanging="720"/>
              <w:rPr>
                <w:szCs w:val="22"/>
              </w:rPr>
            </w:pPr>
            <w:r w:rsidRPr="0036697F">
              <w:rPr>
                <w:szCs w:val="22"/>
              </w:rPr>
              <w:t>(h)</w:t>
            </w:r>
            <w:r w:rsidRPr="0036697F">
              <w:rPr>
                <w:szCs w:val="22"/>
              </w:rPr>
              <w:tab/>
              <w:t>Calvary Flora McDonald Retirement Community</w:t>
            </w:r>
          </w:p>
          <w:p w14:paraId="53FFA30C" w14:textId="77777777" w:rsidR="00532907" w:rsidRPr="0036697F" w:rsidRDefault="00532907" w:rsidP="00BC75E8">
            <w:pPr>
              <w:ind w:left="720" w:hanging="720"/>
              <w:rPr>
                <w:szCs w:val="22"/>
              </w:rPr>
            </w:pPr>
            <w:r w:rsidRPr="0036697F">
              <w:rPr>
                <w:szCs w:val="22"/>
              </w:rPr>
              <w:t>(i)</w:t>
            </w:r>
            <w:r w:rsidRPr="0036697F">
              <w:rPr>
                <w:szCs w:val="22"/>
              </w:rPr>
              <w:tab/>
              <w:t>Calvary Haydon Retirement Community</w:t>
            </w:r>
          </w:p>
          <w:p w14:paraId="111EEA04" w14:textId="77777777" w:rsidR="00532907" w:rsidRPr="0036697F" w:rsidRDefault="00532907" w:rsidP="00BC75E8">
            <w:pPr>
              <w:ind w:left="720" w:hanging="720"/>
              <w:rPr>
                <w:szCs w:val="22"/>
              </w:rPr>
            </w:pPr>
            <w:r w:rsidRPr="0036697F">
              <w:rPr>
                <w:szCs w:val="22"/>
              </w:rPr>
              <w:t>(j)</w:t>
            </w:r>
            <w:r w:rsidRPr="0036697F">
              <w:rPr>
                <w:szCs w:val="22"/>
              </w:rPr>
              <w:tab/>
              <w:t>Calvary Mt Carmel Retirement Community</w:t>
            </w:r>
          </w:p>
          <w:p w14:paraId="6A044915" w14:textId="77777777" w:rsidR="00532907" w:rsidRPr="0036697F" w:rsidRDefault="00532907" w:rsidP="00BC75E8">
            <w:pPr>
              <w:ind w:left="720" w:hanging="720"/>
              <w:rPr>
                <w:szCs w:val="22"/>
              </w:rPr>
            </w:pPr>
            <w:r w:rsidRPr="0036697F">
              <w:rPr>
                <w:szCs w:val="22"/>
              </w:rPr>
              <w:t>(k)</w:t>
            </w:r>
            <w:r w:rsidRPr="0036697F">
              <w:rPr>
                <w:szCs w:val="22"/>
              </w:rPr>
              <w:tab/>
              <w:t>Calvary Muswellbrook Retirement Community</w:t>
            </w:r>
          </w:p>
          <w:p w14:paraId="41749C38" w14:textId="77777777" w:rsidR="00532907" w:rsidRPr="0036697F" w:rsidRDefault="00532907" w:rsidP="00BC75E8">
            <w:pPr>
              <w:ind w:left="720" w:hanging="720"/>
              <w:rPr>
                <w:szCs w:val="22"/>
              </w:rPr>
            </w:pPr>
            <w:r w:rsidRPr="0036697F">
              <w:rPr>
                <w:szCs w:val="22"/>
              </w:rPr>
              <w:t>(l)</w:t>
            </w:r>
            <w:r w:rsidRPr="0036697F">
              <w:rPr>
                <w:szCs w:val="22"/>
              </w:rPr>
              <w:tab/>
              <w:t>Calvary Nazareth Retirement Community</w:t>
            </w:r>
          </w:p>
          <w:p w14:paraId="3199F845" w14:textId="77777777" w:rsidR="00532907" w:rsidRPr="0036697F" w:rsidRDefault="00532907" w:rsidP="00BC75E8">
            <w:pPr>
              <w:ind w:left="720" w:hanging="720"/>
              <w:rPr>
                <w:szCs w:val="22"/>
              </w:rPr>
            </w:pPr>
            <w:r w:rsidRPr="0036697F">
              <w:rPr>
                <w:szCs w:val="22"/>
              </w:rPr>
              <w:t>(m)</w:t>
            </w:r>
            <w:r w:rsidRPr="0036697F">
              <w:rPr>
                <w:szCs w:val="22"/>
              </w:rPr>
              <w:tab/>
              <w:t>Calvary Retirement Communities Shared Services</w:t>
            </w:r>
          </w:p>
          <w:p w14:paraId="7AD6466E" w14:textId="77777777" w:rsidR="00532907" w:rsidRPr="0036697F" w:rsidRDefault="00532907" w:rsidP="00BC75E8">
            <w:pPr>
              <w:ind w:left="720" w:hanging="720"/>
              <w:rPr>
                <w:szCs w:val="22"/>
              </w:rPr>
            </w:pPr>
            <w:r w:rsidRPr="0036697F">
              <w:rPr>
                <w:szCs w:val="22"/>
              </w:rPr>
              <w:t>(n)</w:t>
            </w:r>
            <w:r w:rsidRPr="0036697F">
              <w:rPr>
                <w:szCs w:val="22"/>
              </w:rPr>
              <w:tab/>
              <w:t>Calvary Ryde Retirement Community</w:t>
            </w:r>
          </w:p>
          <w:p w14:paraId="0958E239" w14:textId="77777777" w:rsidR="00532907" w:rsidRPr="0036697F" w:rsidRDefault="00532907" w:rsidP="00BC75E8">
            <w:pPr>
              <w:ind w:left="720" w:hanging="720"/>
              <w:rPr>
                <w:szCs w:val="22"/>
              </w:rPr>
            </w:pPr>
            <w:r w:rsidRPr="0036697F">
              <w:rPr>
                <w:szCs w:val="22"/>
              </w:rPr>
              <w:t>(o)</w:t>
            </w:r>
            <w:r w:rsidRPr="0036697F">
              <w:rPr>
                <w:szCs w:val="22"/>
              </w:rPr>
              <w:tab/>
              <w:t>Calvary St Catherine’s Retirement Community</w:t>
            </w:r>
          </w:p>
          <w:p w14:paraId="31EB6CB7" w14:textId="77777777" w:rsidR="00532907" w:rsidRPr="0036697F" w:rsidRDefault="00532907" w:rsidP="00BC75E8">
            <w:pPr>
              <w:ind w:left="720" w:hanging="720"/>
              <w:rPr>
                <w:szCs w:val="22"/>
              </w:rPr>
            </w:pPr>
            <w:r w:rsidRPr="0036697F">
              <w:rPr>
                <w:szCs w:val="22"/>
              </w:rPr>
              <w:t>(p)</w:t>
            </w:r>
            <w:r w:rsidRPr="0036697F">
              <w:rPr>
                <w:szCs w:val="22"/>
              </w:rPr>
              <w:tab/>
              <w:t>Calvary St Francis Retirement Community</w:t>
            </w:r>
          </w:p>
          <w:p w14:paraId="2FB67150" w14:textId="77777777" w:rsidR="00532907" w:rsidRPr="0036697F" w:rsidRDefault="00532907" w:rsidP="00BC75E8">
            <w:pPr>
              <w:ind w:left="720" w:hanging="720"/>
              <w:rPr>
                <w:szCs w:val="22"/>
              </w:rPr>
            </w:pPr>
            <w:r w:rsidRPr="0036697F">
              <w:rPr>
                <w:szCs w:val="22"/>
              </w:rPr>
              <w:t>(q)</w:t>
            </w:r>
            <w:r w:rsidRPr="0036697F">
              <w:rPr>
                <w:szCs w:val="22"/>
              </w:rPr>
              <w:tab/>
              <w:t>Calvary St Joseph’s Retirement Community</w:t>
            </w:r>
          </w:p>
          <w:p w14:paraId="0525D2D2" w14:textId="77777777" w:rsidR="00532907" w:rsidRPr="0036697F" w:rsidRDefault="00532907" w:rsidP="00BC75E8">
            <w:pPr>
              <w:ind w:left="720" w:hanging="720"/>
              <w:rPr>
                <w:szCs w:val="22"/>
              </w:rPr>
            </w:pPr>
            <w:r w:rsidRPr="0036697F">
              <w:rPr>
                <w:szCs w:val="22"/>
              </w:rPr>
              <w:t>(r)</w:t>
            </w:r>
            <w:r w:rsidRPr="0036697F">
              <w:rPr>
                <w:szCs w:val="22"/>
              </w:rPr>
              <w:tab/>
              <w:t>Calvary St Luke’s Retirement Community</w:t>
            </w:r>
          </w:p>
          <w:p w14:paraId="17158414" w14:textId="77777777" w:rsidR="00532907" w:rsidRPr="0036697F" w:rsidRDefault="00532907" w:rsidP="00BC75E8">
            <w:pPr>
              <w:ind w:left="720" w:hanging="720"/>
              <w:rPr>
                <w:szCs w:val="22"/>
              </w:rPr>
            </w:pPr>
            <w:r w:rsidRPr="0036697F">
              <w:rPr>
                <w:szCs w:val="22"/>
              </w:rPr>
              <w:t>(s)</w:t>
            </w:r>
            <w:r w:rsidRPr="0036697F">
              <w:rPr>
                <w:szCs w:val="22"/>
              </w:rPr>
              <w:tab/>
              <w:t>Calvary St Martin de Porres Retirement Community</w:t>
            </w:r>
          </w:p>
          <w:p w14:paraId="2F78B92D" w14:textId="77777777" w:rsidR="00532907" w:rsidRPr="0036697F" w:rsidRDefault="00532907" w:rsidP="00BC75E8">
            <w:pPr>
              <w:ind w:left="720" w:hanging="720"/>
              <w:rPr>
                <w:szCs w:val="22"/>
              </w:rPr>
            </w:pPr>
            <w:r w:rsidRPr="0036697F">
              <w:rPr>
                <w:szCs w:val="22"/>
              </w:rPr>
              <w:t>(t)</w:t>
            </w:r>
            <w:r w:rsidRPr="0036697F">
              <w:rPr>
                <w:szCs w:val="22"/>
              </w:rPr>
              <w:tab/>
              <w:t>Calvary St Paul’s Retirement Community</w:t>
            </w:r>
          </w:p>
          <w:p w14:paraId="4564B8E2" w14:textId="77777777" w:rsidR="00532907" w:rsidRPr="0036697F" w:rsidRDefault="00532907" w:rsidP="00BC75E8">
            <w:pPr>
              <w:ind w:left="720" w:hanging="720"/>
              <w:rPr>
                <w:szCs w:val="22"/>
              </w:rPr>
            </w:pPr>
            <w:r w:rsidRPr="0036697F">
              <w:rPr>
                <w:szCs w:val="22"/>
              </w:rPr>
              <w:t>(u)</w:t>
            </w:r>
            <w:r w:rsidRPr="0036697F">
              <w:rPr>
                <w:szCs w:val="22"/>
              </w:rPr>
              <w:tab/>
              <w:t>Calvary Tanilba Shores Retirement Community</w:t>
            </w:r>
          </w:p>
          <w:p w14:paraId="44157F28" w14:textId="77777777" w:rsidR="00532907" w:rsidRPr="0036697F" w:rsidRDefault="00532907" w:rsidP="00BC75E8">
            <w:pPr>
              <w:ind w:left="720" w:hanging="720"/>
              <w:rPr>
                <w:szCs w:val="22"/>
              </w:rPr>
            </w:pPr>
            <w:r w:rsidRPr="0036697F">
              <w:rPr>
                <w:szCs w:val="22"/>
              </w:rPr>
              <w:t>(v)</w:t>
            </w:r>
            <w:r w:rsidRPr="0036697F">
              <w:rPr>
                <w:szCs w:val="22"/>
              </w:rPr>
              <w:tab/>
              <w:t>Calvary Tours Terrace Retirement Community</w:t>
            </w:r>
          </w:p>
          <w:p w14:paraId="07BBFF32" w14:textId="77777777" w:rsidR="00532907" w:rsidRPr="0036697F" w:rsidRDefault="00532907" w:rsidP="00BC75E8">
            <w:pPr>
              <w:ind w:left="720" w:hanging="720"/>
              <w:rPr>
                <w:szCs w:val="22"/>
              </w:rPr>
            </w:pPr>
            <w:r w:rsidRPr="0036697F">
              <w:rPr>
                <w:szCs w:val="22"/>
              </w:rPr>
              <w:t>(w)</w:t>
            </w:r>
            <w:r w:rsidRPr="0036697F">
              <w:rPr>
                <w:szCs w:val="22"/>
              </w:rPr>
              <w:tab/>
              <w:t>Calvary Retirement Community Cessnock</w:t>
            </w:r>
          </w:p>
          <w:p w14:paraId="5239D696" w14:textId="77777777" w:rsidR="00532907" w:rsidRPr="0036697F" w:rsidRDefault="00532907" w:rsidP="00BC75E8">
            <w:pPr>
              <w:ind w:left="720" w:hanging="720"/>
              <w:rPr>
                <w:szCs w:val="22"/>
              </w:rPr>
            </w:pPr>
            <w:r w:rsidRPr="0036697F">
              <w:rPr>
                <w:szCs w:val="22"/>
              </w:rPr>
              <w:t>(x)</w:t>
            </w:r>
            <w:r w:rsidRPr="0036697F">
              <w:rPr>
                <w:szCs w:val="22"/>
              </w:rPr>
              <w:tab/>
              <w:t>Calvary Community Care Adelaide Service Centre</w:t>
            </w:r>
          </w:p>
          <w:p w14:paraId="0FEA25E4" w14:textId="77777777" w:rsidR="00532907" w:rsidRPr="0036697F" w:rsidRDefault="00532907" w:rsidP="00BC75E8">
            <w:pPr>
              <w:ind w:left="720" w:hanging="720"/>
              <w:rPr>
                <w:szCs w:val="22"/>
              </w:rPr>
            </w:pPr>
            <w:r w:rsidRPr="0036697F">
              <w:rPr>
                <w:szCs w:val="22"/>
              </w:rPr>
              <w:t>(y)</w:t>
            </w:r>
            <w:r w:rsidRPr="0036697F">
              <w:rPr>
                <w:szCs w:val="22"/>
              </w:rPr>
              <w:tab/>
              <w:t>Calvary Community Care Alice Springs Service Centre</w:t>
            </w:r>
          </w:p>
          <w:p w14:paraId="24BC56CC" w14:textId="77777777" w:rsidR="00532907" w:rsidRPr="0036697F" w:rsidRDefault="00532907" w:rsidP="00BC75E8">
            <w:pPr>
              <w:ind w:left="720" w:hanging="720"/>
              <w:rPr>
                <w:szCs w:val="22"/>
              </w:rPr>
            </w:pPr>
            <w:r w:rsidRPr="0036697F">
              <w:rPr>
                <w:szCs w:val="22"/>
              </w:rPr>
              <w:t>(z)</w:t>
            </w:r>
            <w:r w:rsidRPr="0036697F">
              <w:rPr>
                <w:szCs w:val="22"/>
              </w:rPr>
              <w:tab/>
              <w:t>Calvary Community Care Chiara Respite Cottage</w:t>
            </w:r>
          </w:p>
          <w:p w14:paraId="685AA813" w14:textId="77777777" w:rsidR="00532907" w:rsidRPr="0036697F" w:rsidRDefault="00001523" w:rsidP="00BC75E8">
            <w:pPr>
              <w:rPr>
                <w:szCs w:val="22"/>
              </w:rPr>
            </w:pPr>
            <w:r w:rsidRPr="0036697F">
              <w:rPr>
                <w:szCs w:val="22"/>
              </w:rPr>
              <w:t>(aa)</w:t>
            </w:r>
            <w:r w:rsidR="00532907" w:rsidRPr="0036697F">
              <w:rPr>
                <w:szCs w:val="22"/>
              </w:rPr>
              <w:tab/>
              <w:t>Calvary Community Care Darwin Service Centre</w:t>
            </w:r>
          </w:p>
          <w:p w14:paraId="78EEC42E" w14:textId="77777777" w:rsidR="00532907" w:rsidRPr="0036697F" w:rsidRDefault="00532907" w:rsidP="00BC75E8">
            <w:pPr>
              <w:rPr>
                <w:szCs w:val="22"/>
              </w:rPr>
            </w:pPr>
            <w:r w:rsidRPr="0036697F">
              <w:rPr>
                <w:szCs w:val="22"/>
              </w:rPr>
              <w:t>(ab)</w:t>
            </w:r>
            <w:r w:rsidR="00473BEB" w:rsidRPr="0036697F">
              <w:rPr>
                <w:szCs w:val="22"/>
              </w:rPr>
              <w:tab/>
            </w:r>
            <w:r w:rsidRPr="0036697F">
              <w:rPr>
                <w:szCs w:val="22"/>
              </w:rPr>
              <w:t>Calvary Community Care Flinders Far North Service</w:t>
            </w:r>
          </w:p>
          <w:p w14:paraId="7AE90C66" w14:textId="77777777" w:rsidR="00532907" w:rsidRPr="0036697F" w:rsidRDefault="00001523" w:rsidP="00BC75E8">
            <w:pPr>
              <w:rPr>
                <w:szCs w:val="22"/>
              </w:rPr>
            </w:pPr>
            <w:r w:rsidRPr="0036697F">
              <w:rPr>
                <w:szCs w:val="22"/>
              </w:rPr>
              <w:t>(ac)</w:t>
            </w:r>
            <w:r w:rsidR="00532907" w:rsidRPr="0036697F">
              <w:rPr>
                <w:szCs w:val="22"/>
              </w:rPr>
              <w:tab/>
              <w:t>Calvary Community Care Gippsland Service Centre</w:t>
            </w:r>
          </w:p>
          <w:p w14:paraId="598D9047" w14:textId="77777777" w:rsidR="00532907" w:rsidRPr="0036697F" w:rsidRDefault="00001523" w:rsidP="00BC75E8">
            <w:pPr>
              <w:rPr>
                <w:szCs w:val="22"/>
              </w:rPr>
            </w:pPr>
            <w:r w:rsidRPr="0036697F">
              <w:rPr>
                <w:szCs w:val="22"/>
              </w:rPr>
              <w:t>(ad)</w:t>
            </w:r>
            <w:r w:rsidR="00532907" w:rsidRPr="0036697F">
              <w:rPr>
                <w:szCs w:val="22"/>
              </w:rPr>
              <w:tab/>
              <w:t>Calvary Community Care Head Office</w:t>
            </w:r>
          </w:p>
          <w:p w14:paraId="26E4CAF0" w14:textId="77777777" w:rsidR="00532907" w:rsidRPr="0036697F" w:rsidRDefault="00001523" w:rsidP="00BC75E8">
            <w:pPr>
              <w:rPr>
                <w:szCs w:val="22"/>
              </w:rPr>
            </w:pPr>
            <w:r w:rsidRPr="0036697F">
              <w:rPr>
                <w:szCs w:val="22"/>
              </w:rPr>
              <w:t>(ae)</w:t>
            </w:r>
            <w:r w:rsidR="00532907" w:rsidRPr="0036697F">
              <w:rPr>
                <w:szCs w:val="22"/>
              </w:rPr>
              <w:tab/>
              <w:t>Calvary Community Care Hunter Service Centre</w:t>
            </w:r>
          </w:p>
          <w:p w14:paraId="324A162E" w14:textId="31406ECC" w:rsidR="00532907" w:rsidRPr="0036697F" w:rsidRDefault="00001523" w:rsidP="00BC75E8">
            <w:pPr>
              <w:rPr>
                <w:szCs w:val="22"/>
              </w:rPr>
            </w:pPr>
            <w:r w:rsidRPr="0036697F">
              <w:rPr>
                <w:szCs w:val="22"/>
              </w:rPr>
              <w:t>(af)</w:t>
            </w:r>
            <w:r w:rsidR="00532907" w:rsidRPr="0036697F">
              <w:rPr>
                <w:szCs w:val="22"/>
              </w:rPr>
              <w:tab/>
              <w:t xml:space="preserve">Calvary Community Care Manning </w:t>
            </w:r>
            <w:r w:rsidR="0036697F">
              <w:rPr>
                <w:szCs w:val="22"/>
              </w:rPr>
              <w:noBreakHyphen/>
            </w:r>
            <w:r w:rsidR="00532907" w:rsidRPr="0036697F">
              <w:rPr>
                <w:szCs w:val="22"/>
              </w:rPr>
              <w:t xml:space="preserve"> Taree Service Centre</w:t>
            </w:r>
          </w:p>
          <w:p w14:paraId="5F41B701" w14:textId="77777777" w:rsidR="00532907" w:rsidRPr="0036697F" w:rsidRDefault="00001523" w:rsidP="00BC75E8">
            <w:pPr>
              <w:rPr>
                <w:szCs w:val="22"/>
              </w:rPr>
            </w:pPr>
            <w:r w:rsidRPr="0036697F">
              <w:rPr>
                <w:szCs w:val="22"/>
              </w:rPr>
              <w:t>(ag)</w:t>
            </w:r>
            <w:r w:rsidR="00532907" w:rsidRPr="0036697F">
              <w:rPr>
                <w:szCs w:val="22"/>
              </w:rPr>
              <w:tab/>
              <w:t>Calvary Community Care Melbourne Metro</w:t>
            </w:r>
          </w:p>
          <w:p w14:paraId="77168876" w14:textId="77777777" w:rsidR="00532907" w:rsidRPr="0036697F" w:rsidRDefault="00001523" w:rsidP="00BC75E8">
            <w:pPr>
              <w:rPr>
                <w:szCs w:val="22"/>
              </w:rPr>
            </w:pPr>
            <w:r w:rsidRPr="0036697F">
              <w:rPr>
                <w:szCs w:val="22"/>
              </w:rPr>
              <w:t>(ah)</w:t>
            </w:r>
            <w:r w:rsidR="00532907" w:rsidRPr="0036697F">
              <w:rPr>
                <w:szCs w:val="22"/>
              </w:rPr>
              <w:tab/>
              <w:t>Calvary Community Care Mulakunya Flexible Aged Care Nguiu</w:t>
            </w:r>
          </w:p>
          <w:p w14:paraId="367E14AC" w14:textId="77777777" w:rsidR="00532907" w:rsidRPr="0036697F" w:rsidRDefault="00001523" w:rsidP="00BC75E8">
            <w:pPr>
              <w:rPr>
                <w:szCs w:val="22"/>
              </w:rPr>
            </w:pPr>
            <w:r w:rsidRPr="0036697F">
              <w:rPr>
                <w:szCs w:val="22"/>
              </w:rPr>
              <w:t>(ai)</w:t>
            </w:r>
            <w:r w:rsidR="00532907" w:rsidRPr="0036697F">
              <w:rPr>
                <w:szCs w:val="22"/>
              </w:rPr>
              <w:tab/>
              <w:t>Calvary Community Care North Tasmania Service Centre</w:t>
            </w:r>
          </w:p>
          <w:p w14:paraId="1DEBE36D" w14:textId="77777777" w:rsidR="00532907" w:rsidRPr="0036697F" w:rsidRDefault="00001523" w:rsidP="00BC75E8">
            <w:pPr>
              <w:rPr>
                <w:szCs w:val="22"/>
              </w:rPr>
            </w:pPr>
            <w:r w:rsidRPr="0036697F">
              <w:rPr>
                <w:szCs w:val="22"/>
              </w:rPr>
              <w:t>(aj)</w:t>
            </w:r>
            <w:r w:rsidR="00532907" w:rsidRPr="0036697F">
              <w:rPr>
                <w:szCs w:val="22"/>
              </w:rPr>
              <w:tab/>
              <w:t>Calvary Community Care Port Augusta Respite Cottage</w:t>
            </w:r>
          </w:p>
          <w:p w14:paraId="7D80975F" w14:textId="77777777" w:rsidR="00532907" w:rsidRPr="0036697F" w:rsidRDefault="00001523" w:rsidP="00BC75E8">
            <w:pPr>
              <w:rPr>
                <w:szCs w:val="22"/>
              </w:rPr>
            </w:pPr>
            <w:r w:rsidRPr="0036697F">
              <w:rPr>
                <w:szCs w:val="22"/>
              </w:rPr>
              <w:t>(ak)</w:t>
            </w:r>
            <w:r w:rsidR="00532907" w:rsidRPr="0036697F">
              <w:rPr>
                <w:szCs w:val="22"/>
              </w:rPr>
              <w:tab/>
              <w:t>Calvary Community Care Riverina Service Centre</w:t>
            </w:r>
          </w:p>
          <w:p w14:paraId="493C225B" w14:textId="77777777" w:rsidR="00532907" w:rsidRPr="0036697F" w:rsidRDefault="00001523" w:rsidP="00BC75E8">
            <w:pPr>
              <w:rPr>
                <w:szCs w:val="22"/>
              </w:rPr>
            </w:pPr>
            <w:r w:rsidRPr="0036697F">
              <w:rPr>
                <w:szCs w:val="22"/>
              </w:rPr>
              <w:t>(al)</w:t>
            </w:r>
            <w:r w:rsidR="00532907" w:rsidRPr="0036697F">
              <w:rPr>
                <w:szCs w:val="22"/>
              </w:rPr>
              <w:tab/>
              <w:t>Calvary Community Care Shepparton Service Centre</w:t>
            </w:r>
          </w:p>
          <w:p w14:paraId="22FEC6DD" w14:textId="77777777" w:rsidR="00532907" w:rsidRPr="0036697F" w:rsidRDefault="00001523" w:rsidP="00BC75E8">
            <w:pPr>
              <w:rPr>
                <w:szCs w:val="22"/>
              </w:rPr>
            </w:pPr>
            <w:r w:rsidRPr="0036697F">
              <w:rPr>
                <w:szCs w:val="22"/>
              </w:rPr>
              <w:t>(am)</w:t>
            </w:r>
            <w:r w:rsidR="00532907" w:rsidRPr="0036697F">
              <w:rPr>
                <w:szCs w:val="22"/>
              </w:rPr>
              <w:tab/>
              <w:t>Calvary Community Care South Tasmania Service Centre</w:t>
            </w:r>
          </w:p>
          <w:p w14:paraId="231FE2E8" w14:textId="77777777" w:rsidR="00532907" w:rsidRPr="0036697F" w:rsidRDefault="00001523" w:rsidP="00BC75E8">
            <w:pPr>
              <w:rPr>
                <w:szCs w:val="22"/>
              </w:rPr>
            </w:pPr>
            <w:r w:rsidRPr="0036697F">
              <w:rPr>
                <w:szCs w:val="22"/>
              </w:rPr>
              <w:t>(an)</w:t>
            </w:r>
            <w:r w:rsidR="00532907" w:rsidRPr="0036697F">
              <w:rPr>
                <w:szCs w:val="22"/>
              </w:rPr>
              <w:tab/>
              <w:t>Calvary Community Care St Luke’s Social Centre</w:t>
            </w:r>
          </w:p>
          <w:p w14:paraId="195090DC" w14:textId="77777777" w:rsidR="00532907" w:rsidRPr="0036697F" w:rsidRDefault="00001523" w:rsidP="00BC75E8">
            <w:pPr>
              <w:rPr>
                <w:szCs w:val="22"/>
              </w:rPr>
            </w:pPr>
            <w:r w:rsidRPr="0036697F">
              <w:rPr>
                <w:szCs w:val="22"/>
              </w:rPr>
              <w:t>(ao)</w:t>
            </w:r>
            <w:r w:rsidR="00532907" w:rsidRPr="0036697F">
              <w:rPr>
                <w:szCs w:val="22"/>
              </w:rPr>
              <w:tab/>
              <w:t>Calvary Community Care Star Of The Sea Respite Cottage</w:t>
            </w:r>
          </w:p>
          <w:p w14:paraId="42D212B3" w14:textId="77777777" w:rsidR="00532907" w:rsidRPr="0036697F" w:rsidRDefault="00001523" w:rsidP="00BC75E8">
            <w:pPr>
              <w:rPr>
                <w:szCs w:val="22"/>
              </w:rPr>
            </w:pPr>
            <w:r w:rsidRPr="0036697F">
              <w:rPr>
                <w:szCs w:val="22"/>
              </w:rPr>
              <w:t>(ap)</w:t>
            </w:r>
            <w:r w:rsidR="00532907" w:rsidRPr="0036697F">
              <w:rPr>
                <w:szCs w:val="22"/>
              </w:rPr>
              <w:tab/>
              <w:t>Calvary Community Care Sydney Service Centre</w:t>
            </w:r>
          </w:p>
          <w:p w14:paraId="10244182" w14:textId="77777777" w:rsidR="00532907" w:rsidRPr="0036697F" w:rsidRDefault="00001523" w:rsidP="00BC75E8">
            <w:pPr>
              <w:rPr>
                <w:szCs w:val="22"/>
              </w:rPr>
            </w:pPr>
            <w:r w:rsidRPr="0036697F">
              <w:rPr>
                <w:szCs w:val="22"/>
              </w:rPr>
              <w:t>(aq)</w:t>
            </w:r>
            <w:r w:rsidR="00532907" w:rsidRPr="0036697F">
              <w:rPr>
                <w:szCs w:val="22"/>
              </w:rPr>
              <w:tab/>
              <w:t>Calvary Community Care Victor Harbor</w:t>
            </w:r>
          </w:p>
          <w:p w14:paraId="59F1E1F4" w14:textId="77777777" w:rsidR="00532907" w:rsidRPr="0036697F" w:rsidRDefault="00001523" w:rsidP="00BC75E8">
            <w:pPr>
              <w:rPr>
                <w:szCs w:val="22"/>
              </w:rPr>
            </w:pPr>
            <w:r w:rsidRPr="0036697F">
              <w:rPr>
                <w:szCs w:val="22"/>
              </w:rPr>
              <w:t>(ar)</w:t>
            </w:r>
            <w:r w:rsidR="00532907" w:rsidRPr="0036697F">
              <w:rPr>
                <w:szCs w:val="22"/>
              </w:rPr>
              <w:tab/>
              <w:t xml:space="preserve">Calvary Riverina Hospital </w:t>
            </w:r>
          </w:p>
          <w:p w14:paraId="2F7643A7" w14:textId="77777777" w:rsidR="00532907" w:rsidRPr="0036697F" w:rsidRDefault="00001523" w:rsidP="00BC75E8">
            <w:pPr>
              <w:rPr>
                <w:szCs w:val="22"/>
              </w:rPr>
            </w:pPr>
            <w:r w:rsidRPr="0036697F">
              <w:rPr>
                <w:szCs w:val="22"/>
              </w:rPr>
              <w:t>(as)</w:t>
            </w:r>
            <w:r w:rsidR="00532907" w:rsidRPr="0036697F">
              <w:rPr>
                <w:szCs w:val="22"/>
              </w:rPr>
              <w:tab/>
              <w:t>Calvary Riverina Hospital Drug and Alcohol Centre</w:t>
            </w:r>
          </w:p>
          <w:p w14:paraId="670E3ABA" w14:textId="77777777" w:rsidR="00532907" w:rsidRPr="0036697F" w:rsidRDefault="00001523" w:rsidP="00BC75E8">
            <w:pPr>
              <w:rPr>
                <w:szCs w:val="22"/>
              </w:rPr>
            </w:pPr>
            <w:r w:rsidRPr="0036697F">
              <w:rPr>
                <w:szCs w:val="22"/>
              </w:rPr>
              <w:t>(at)</w:t>
            </w:r>
            <w:r w:rsidR="00532907" w:rsidRPr="0036697F">
              <w:rPr>
                <w:szCs w:val="22"/>
              </w:rPr>
              <w:tab/>
              <w:t>Calvary Riverina Hospital Surgicentre</w:t>
            </w:r>
          </w:p>
          <w:p w14:paraId="27EFE257" w14:textId="77777777" w:rsidR="00532907" w:rsidRPr="0036697F" w:rsidRDefault="00001523" w:rsidP="00BC75E8">
            <w:pPr>
              <w:rPr>
                <w:szCs w:val="22"/>
              </w:rPr>
            </w:pPr>
            <w:r w:rsidRPr="0036697F">
              <w:rPr>
                <w:szCs w:val="22"/>
              </w:rPr>
              <w:t>(au)</w:t>
            </w:r>
            <w:r w:rsidR="00532907" w:rsidRPr="0036697F">
              <w:rPr>
                <w:szCs w:val="22"/>
              </w:rPr>
              <w:tab/>
              <w:t xml:space="preserve">Calvary Bruce Private Hospital </w:t>
            </w:r>
          </w:p>
          <w:p w14:paraId="38CAE53E" w14:textId="77777777" w:rsidR="00532907" w:rsidRPr="0036697F" w:rsidRDefault="00001523" w:rsidP="00BC75E8">
            <w:pPr>
              <w:rPr>
                <w:szCs w:val="22"/>
              </w:rPr>
            </w:pPr>
            <w:r w:rsidRPr="0036697F">
              <w:rPr>
                <w:szCs w:val="22"/>
              </w:rPr>
              <w:t>(av)</w:t>
            </w:r>
            <w:r w:rsidR="00532907" w:rsidRPr="0036697F">
              <w:rPr>
                <w:szCs w:val="22"/>
              </w:rPr>
              <w:tab/>
              <w:t>Calvary Bruce Private Hospital Hyson Green Mental Health</w:t>
            </w:r>
          </w:p>
          <w:p w14:paraId="5AC959DB" w14:textId="77777777" w:rsidR="00532907" w:rsidRPr="0036697F" w:rsidRDefault="00532907" w:rsidP="00BC75E8">
            <w:pPr>
              <w:rPr>
                <w:szCs w:val="22"/>
              </w:rPr>
            </w:pPr>
            <w:r w:rsidRPr="0036697F">
              <w:rPr>
                <w:szCs w:val="22"/>
              </w:rPr>
              <w:t>(aw)</w:t>
            </w:r>
            <w:r w:rsidRPr="0036697F">
              <w:rPr>
                <w:szCs w:val="22"/>
              </w:rPr>
              <w:tab/>
              <w:t>Calvary Hospital Canberra</w:t>
            </w:r>
          </w:p>
          <w:p w14:paraId="79891AB2" w14:textId="77777777" w:rsidR="00532907" w:rsidRPr="0036697F" w:rsidRDefault="00001523" w:rsidP="00BC75E8">
            <w:pPr>
              <w:rPr>
                <w:szCs w:val="22"/>
              </w:rPr>
            </w:pPr>
            <w:r w:rsidRPr="0036697F">
              <w:rPr>
                <w:szCs w:val="22"/>
              </w:rPr>
              <w:t>(ax)</w:t>
            </w:r>
            <w:r w:rsidR="00532907" w:rsidRPr="0036697F">
              <w:rPr>
                <w:szCs w:val="22"/>
              </w:rPr>
              <w:tab/>
              <w:t>Calvary Public Hospital Bruce Clare Holland House Hospice</w:t>
            </w:r>
          </w:p>
          <w:p w14:paraId="1BD20D56" w14:textId="77777777" w:rsidR="00532907" w:rsidRPr="0036697F" w:rsidRDefault="00001523" w:rsidP="00BC75E8">
            <w:pPr>
              <w:rPr>
                <w:szCs w:val="22"/>
              </w:rPr>
            </w:pPr>
            <w:r w:rsidRPr="0036697F">
              <w:rPr>
                <w:szCs w:val="22"/>
              </w:rPr>
              <w:t>(ay)</w:t>
            </w:r>
            <w:r w:rsidR="00532907" w:rsidRPr="0036697F">
              <w:rPr>
                <w:szCs w:val="22"/>
              </w:rPr>
              <w:tab/>
              <w:t>Calvary Mater Newcastle Public Hospital</w:t>
            </w:r>
          </w:p>
          <w:p w14:paraId="64565AA8" w14:textId="77777777" w:rsidR="00532907" w:rsidRPr="0036697F" w:rsidRDefault="00001523" w:rsidP="00BC75E8">
            <w:pPr>
              <w:rPr>
                <w:szCs w:val="22"/>
              </w:rPr>
            </w:pPr>
            <w:r w:rsidRPr="0036697F">
              <w:rPr>
                <w:szCs w:val="22"/>
              </w:rPr>
              <w:t>(az)</w:t>
            </w:r>
            <w:r w:rsidR="00532907" w:rsidRPr="0036697F">
              <w:rPr>
                <w:szCs w:val="22"/>
              </w:rPr>
              <w:tab/>
              <w:t>Bethlehem Hospital Melbourne</w:t>
            </w:r>
          </w:p>
          <w:p w14:paraId="5FE0C4A2" w14:textId="77777777" w:rsidR="00532907" w:rsidRPr="0036697F" w:rsidRDefault="00001523" w:rsidP="00BC75E8">
            <w:pPr>
              <w:rPr>
                <w:szCs w:val="22"/>
              </w:rPr>
            </w:pPr>
            <w:r w:rsidRPr="0036697F">
              <w:rPr>
                <w:szCs w:val="22"/>
              </w:rPr>
              <w:t>(ba)</w:t>
            </w:r>
            <w:r w:rsidR="00532907" w:rsidRPr="0036697F">
              <w:rPr>
                <w:szCs w:val="22"/>
              </w:rPr>
              <w:tab/>
              <w:t>Calvary John James Hospital</w:t>
            </w:r>
          </w:p>
          <w:p w14:paraId="4CE46061" w14:textId="77777777" w:rsidR="00532907" w:rsidRPr="0036697F" w:rsidRDefault="00001523" w:rsidP="00BC75E8">
            <w:pPr>
              <w:rPr>
                <w:szCs w:val="22"/>
              </w:rPr>
            </w:pPr>
            <w:r w:rsidRPr="0036697F">
              <w:rPr>
                <w:szCs w:val="22"/>
              </w:rPr>
              <w:t>(bb)</w:t>
            </w:r>
            <w:r w:rsidR="00532907" w:rsidRPr="0036697F">
              <w:rPr>
                <w:szCs w:val="22"/>
              </w:rPr>
              <w:tab/>
              <w:t>Calvary Central Districts Hospital</w:t>
            </w:r>
          </w:p>
          <w:p w14:paraId="705247CC" w14:textId="77777777" w:rsidR="00532907" w:rsidRPr="0036697F" w:rsidRDefault="00001523" w:rsidP="00BC75E8">
            <w:pPr>
              <w:rPr>
                <w:szCs w:val="22"/>
              </w:rPr>
            </w:pPr>
            <w:r w:rsidRPr="0036697F">
              <w:rPr>
                <w:szCs w:val="22"/>
              </w:rPr>
              <w:t>(bc)</w:t>
            </w:r>
            <w:r w:rsidR="00532907" w:rsidRPr="0036697F">
              <w:rPr>
                <w:szCs w:val="22"/>
              </w:rPr>
              <w:tab/>
              <w:t>Calvary Health Care South Australia Shared Services</w:t>
            </w:r>
          </w:p>
          <w:p w14:paraId="1F993FCB" w14:textId="77777777" w:rsidR="00532907" w:rsidRPr="0036697F" w:rsidRDefault="00001523" w:rsidP="00BC75E8">
            <w:pPr>
              <w:rPr>
                <w:szCs w:val="22"/>
              </w:rPr>
            </w:pPr>
            <w:r w:rsidRPr="0036697F">
              <w:rPr>
                <w:szCs w:val="22"/>
              </w:rPr>
              <w:t>(bd)</w:t>
            </w:r>
            <w:r w:rsidR="00532907" w:rsidRPr="0036697F">
              <w:rPr>
                <w:szCs w:val="22"/>
              </w:rPr>
              <w:tab/>
              <w:t>Calvary Hospital Adelaide</w:t>
            </w:r>
          </w:p>
          <w:p w14:paraId="55310AC3" w14:textId="77777777" w:rsidR="00532907" w:rsidRPr="0036697F" w:rsidRDefault="00001523" w:rsidP="00BC75E8">
            <w:pPr>
              <w:rPr>
                <w:szCs w:val="22"/>
              </w:rPr>
            </w:pPr>
            <w:r w:rsidRPr="0036697F">
              <w:rPr>
                <w:szCs w:val="22"/>
              </w:rPr>
              <w:t>(be)</w:t>
            </w:r>
            <w:r w:rsidR="00532907" w:rsidRPr="0036697F">
              <w:rPr>
                <w:szCs w:val="22"/>
              </w:rPr>
              <w:tab/>
              <w:t>Calvary North Adelaide Hospital Mary Potter Hospice</w:t>
            </w:r>
          </w:p>
          <w:p w14:paraId="5576C7A2" w14:textId="77777777" w:rsidR="00532907" w:rsidRPr="0036697F" w:rsidRDefault="00001523" w:rsidP="00BC75E8">
            <w:pPr>
              <w:rPr>
                <w:szCs w:val="22"/>
              </w:rPr>
            </w:pPr>
            <w:r w:rsidRPr="0036697F">
              <w:rPr>
                <w:szCs w:val="22"/>
              </w:rPr>
              <w:t>(bf)</w:t>
            </w:r>
            <w:r w:rsidR="00532907" w:rsidRPr="0036697F">
              <w:rPr>
                <w:szCs w:val="22"/>
              </w:rPr>
              <w:tab/>
              <w:t>Calvary Rehabilitation Hospital</w:t>
            </w:r>
          </w:p>
          <w:p w14:paraId="48D5882A" w14:textId="77777777" w:rsidR="00532907" w:rsidRPr="0036697F" w:rsidRDefault="00001523" w:rsidP="00BC75E8">
            <w:pPr>
              <w:rPr>
                <w:szCs w:val="22"/>
              </w:rPr>
            </w:pPr>
            <w:r w:rsidRPr="0036697F">
              <w:rPr>
                <w:szCs w:val="22"/>
              </w:rPr>
              <w:t>(bg)</w:t>
            </w:r>
            <w:r w:rsidR="00532907" w:rsidRPr="0036697F">
              <w:rPr>
                <w:szCs w:val="22"/>
              </w:rPr>
              <w:tab/>
              <w:t>Calvary Wakefield Hospital</w:t>
            </w:r>
          </w:p>
          <w:p w14:paraId="42D585D4" w14:textId="77777777" w:rsidR="00532907" w:rsidRPr="0036697F" w:rsidRDefault="00001523" w:rsidP="00BC75E8">
            <w:pPr>
              <w:rPr>
                <w:szCs w:val="22"/>
              </w:rPr>
            </w:pPr>
            <w:r w:rsidRPr="0036697F">
              <w:rPr>
                <w:szCs w:val="22"/>
              </w:rPr>
              <w:t>(bh)</w:t>
            </w:r>
            <w:r w:rsidR="00532907" w:rsidRPr="0036697F">
              <w:rPr>
                <w:szCs w:val="22"/>
              </w:rPr>
              <w:tab/>
              <w:t>Calvary Wakefield Hospital Surgicentre</w:t>
            </w:r>
          </w:p>
          <w:p w14:paraId="147BF64D" w14:textId="77777777" w:rsidR="00532907" w:rsidRPr="0036697F" w:rsidRDefault="00001523" w:rsidP="00BC75E8">
            <w:pPr>
              <w:rPr>
                <w:szCs w:val="22"/>
              </w:rPr>
            </w:pPr>
            <w:r w:rsidRPr="0036697F">
              <w:rPr>
                <w:szCs w:val="22"/>
              </w:rPr>
              <w:t>(bi)</w:t>
            </w:r>
            <w:r w:rsidR="00532907" w:rsidRPr="0036697F">
              <w:rPr>
                <w:szCs w:val="22"/>
              </w:rPr>
              <w:tab/>
              <w:t>Calvary Health Care Kogarah Public Hospital</w:t>
            </w:r>
          </w:p>
          <w:p w14:paraId="72A4AB1B" w14:textId="77777777" w:rsidR="00532907" w:rsidRPr="0036697F" w:rsidRDefault="00001523" w:rsidP="00BC75E8">
            <w:pPr>
              <w:rPr>
                <w:szCs w:val="22"/>
              </w:rPr>
            </w:pPr>
            <w:r w:rsidRPr="0036697F">
              <w:rPr>
                <w:szCs w:val="22"/>
              </w:rPr>
              <w:t>(bj)</w:t>
            </w:r>
            <w:r w:rsidR="00532907" w:rsidRPr="0036697F">
              <w:rPr>
                <w:szCs w:val="22"/>
              </w:rPr>
              <w:tab/>
              <w:t>Calvary Community Care ACT Service Centre</w:t>
            </w:r>
          </w:p>
          <w:p w14:paraId="3245216C" w14:textId="77777777" w:rsidR="00532907" w:rsidRPr="0036697F" w:rsidRDefault="00001523" w:rsidP="00BC75E8">
            <w:pPr>
              <w:rPr>
                <w:szCs w:val="22"/>
              </w:rPr>
            </w:pPr>
            <w:r w:rsidRPr="0036697F">
              <w:rPr>
                <w:szCs w:val="22"/>
              </w:rPr>
              <w:t>(bk)</w:t>
            </w:r>
            <w:r w:rsidR="00532907" w:rsidRPr="0036697F">
              <w:rPr>
                <w:szCs w:val="22"/>
              </w:rPr>
              <w:tab/>
              <w:t>Calvary Community Care South Tasmania Service Centre</w:t>
            </w:r>
          </w:p>
          <w:p w14:paraId="211FF464" w14:textId="77777777" w:rsidR="00532907" w:rsidRPr="0036697F" w:rsidRDefault="00001523" w:rsidP="00BC75E8">
            <w:pPr>
              <w:rPr>
                <w:szCs w:val="22"/>
              </w:rPr>
            </w:pPr>
            <w:r w:rsidRPr="0036697F">
              <w:rPr>
                <w:szCs w:val="22"/>
              </w:rPr>
              <w:t>(bl)</w:t>
            </w:r>
            <w:r w:rsidR="00532907" w:rsidRPr="0036697F">
              <w:rPr>
                <w:szCs w:val="22"/>
              </w:rPr>
              <w:tab/>
              <w:t>Mary Potter Nursing Home, The Forrest Centre</w:t>
            </w:r>
          </w:p>
          <w:p w14:paraId="61EF7718" w14:textId="77777777" w:rsidR="00532907" w:rsidRPr="0036697F" w:rsidRDefault="00001523" w:rsidP="00BC75E8">
            <w:pPr>
              <w:rPr>
                <w:szCs w:val="22"/>
              </w:rPr>
            </w:pPr>
            <w:r w:rsidRPr="0036697F">
              <w:rPr>
                <w:szCs w:val="22"/>
              </w:rPr>
              <w:t>(bm)</w:t>
            </w:r>
            <w:r w:rsidR="00532907" w:rsidRPr="0036697F">
              <w:rPr>
                <w:szCs w:val="22"/>
              </w:rPr>
              <w:tab/>
              <w:t>Calvary Home Care Services Limited</w:t>
            </w:r>
          </w:p>
          <w:p w14:paraId="3AB8BA99" w14:textId="77777777" w:rsidR="00532907" w:rsidRPr="0036697F" w:rsidRDefault="00001523" w:rsidP="00BC75E8">
            <w:pPr>
              <w:rPr>
                <w:szCs w:val="22"/>
              </w:rPr>
            </w:pPr>
            <w:r w:rsidRPr="0036697F">
              <w:rPr>
                <w:szCs w:val="22"/>
              </w:rPr>
              <w:t>(bn)</w:t>
            </w:r>
            <w:r w:rsidR="00532907" w:rsidRPr="0036697F">
              <w:rPr>
                <w:szCs w:val="22"/>
              </w:rPr>
              <w:tab/>
              <w:t>Calvary Bruce Private Hospital Limited</w:t>
            </w:r>
          </w:p>
          <w:p w14:paraId="5BDB421E" w14:textId="77777777" w:rsidR="00532907" w:rsidRPr="0036697F" w:rsidRDefault="00001523" w:rsidP="00BC75E8">
            <w:pPr>
              <w:rPr>
                <w:szCs w:val="22"/>
              </w:rPr>
            </w:pPr>
            <w:r w:rsidRPr="0036697F">
              <w:rPr>
                <w:szCs w:val="22"/>
              </w:rPr>
              <w:t>(bo)</w:t>
            </w:r>
            <w:r w:rsidR="00532907" w:rsidRPr="0036697F">
              <w:rPr>
                <w:szCs w:val="22"/>
              </w:rPr>
              <w:tab/>
              <w:t>Calvary Health Care Tasmania Limited</w:t>
            </w:r>
          </w:p>
          <w:p w14:paraId="05845E21" w14:textId="77777777" w:rsidR="00532907" w:rsidRPr="0036697F" w:rsidRDefault="00001523" w:rsidP="00BC75E8">
            <w:pPr>
              <w:rPr>
                <w:szCs w:val="22"/>
              </w:rPr>
            </w:pPr>
            <w:r w:rsidRPr="0036697F">
              <w:rPr>
                <w:szCs w:val="22"/>
              </w:rPr>
              <w:t>(bp)</w:t>
            </w:r>
            <w:r w:rsidR="00532907" w:rsidRPr="0036697F">
              <w:rPr>
                <w:szCs w:val="22"/>
              </w:rPr>
              <w:tab/>
              <w:t>Calvary Health Care ACT Limited</w:t>
            </w:r>
          </w:p>
          <w:p w14:paraId="421BDAAD" w14:textId="77777777" w:rsidR="00532907" w:rsidRPr="0036697F" w:rsidRDefault="00001523" w:rsidP="00BC75E8">
            <w:pPr>
              <w:rPr>
                <w:szCs w:val="22"/>
              </w:rPr>
            </w:pPr>
            <w:r w:rsidRPr="0036697F">
              <w:rPr>
                <w:szCs w:val="22"/>
              </w:rPr>
              <w:t>(bq)</w:t>
            </w:r>
            <w:r w:rsidR="00532907" w:rsidRPr="0036697F">
              <w:rPr>
                <w:szCs w:val="22"/>
              </w:rPr>
              <w:tab/>
              <w:t>Calvary Health Care Bethlehem Limited</w:t>
            </w:r>
          </w:p>
          <w:p w14:paraId="41A0EBA6" w14:textId="77777777" w:rsidR="00532907" w:rsidRPr="0036697F" w:rsidRDefault="00001523" w:rsidP="00BC75E8">
            <w:pPr>
              <w:rPr>
                <w:szCs w:val="22"/>
              </w:rPr>
            </w:pPr>
            <w:r w:rsidRPr="0036697F">
              <w:rPr>
                <w:szCs w:val="22"/>
              </w:rPr>
              <w:t>(br)</w:t>
            </w:r>
            <w:r w:rsidR="00532907" w:rsidRPr="0036697F">
              <w:rPr>
                <w:szCs w:val="22"/>
              </w:rPr>
              <w:tab/>
              <w:t xml:space="preserve">LCM Calvary Health Care Holdings Limited </w:t>
            </w:r>
          </w:p>
          <w:p w14:paraId="557D201C" w14:textId="77777777" w:rsidR="00532907" w:rsidRPr="0036697F" w:rsidRDefault="00001523" w:rsidP="00BC75E8">
            <w:pPr>
              <w:rPr>
                <w:szCs w:val="22"/>
              </w:rPr>
            </w:pPr>
            <w:r w:rsidRPr="0036697F">
              <w:rPr>
                <w:szCs w:val="22"/>
              </w:rPr>
              <w:t>(bs)</w:t>
            </w:r>
            <w:r w:rsidR="00532907" w:rsidRPr="0036697F">
              <w:rPr>
                <w:szCs w:val="22"/>
              </w:rPr>
              <w:tab/>
              <w:t>Calvary Health Care Sydney Limited</w:t>
            </w:r>
          </w:p>
          <w:p w14:paraId="3C45C616" w14:textId="77777777" w:rsidR="00532907" w:rsidRPr="0036697F" w:rsidRDefault="00001523" w:rsidP="00BC75E8">
            <w:pPr>
              <w:rPr>
                <w:szCs w:val="22"/>
              </w:rPr>
            </w:pPr>
            <w:r w:rsidRPr="0036697F">
              <w:rPr>
                <w:szCs w:val="22"/>
              </w:rPr>
              <w:t>(bt)</w:t>
            </w:r>
            <w:r w:rsidR="00532907" w:rsidRPr="0036697F">
              <w:rPr>
                <w:szCs w:val="22"/>
              </w:rPr>
              <w:tab/>
              <w:t>Calvary Health Care Riverina Limited</w:t>
            </w:r>
          </w:p>
          <w:p w14:paraId="5BCD13C1" w14:textId="77777777" w:rsidR="00532907" w:rsidRPr="0036697F" w:rsidRDefault="00001523" w:rsidP="00BC75E8">
            <w:pPr>
              <w:rPr>
                <w:szCs w:val="22"/>
              </w:rPr>
            </w:pPr>
            <w:r w:rsidRPr="0036697F">
              <w:rPr>
                <w:szCs w:val="22"/>
              </w:rPr>
              <w:t>(bu)</w:t>
            </w:r>
            <w:r w:rsidR="00532907" w:rsidRPr="0036697F">
              <w:rPr>
                <w:szCs w:val="22"/>
              </w:rPr>
              <w:tab/>
              <w:t>Calvary Health Care Adelaide Limited</w:t>
            </w:r>
          </w:p>
          <w:p w14:paraId="657BC42E" w14:textId="77777777" w:rsidR="00532907" w:rsidRPr="0036697F" w:rsidRDefault="00001523" w:rsidP="00BC75E8">
            <w:pPr>
              <w:rPr>
                <w:szCs w:val="22"/>
              </w:rPr>
            </w:pPr>
            <w:r w:rsidRPr="0036697F">
              <w:rPr>
                <w:szCs w:val="22"/>
              </w:rPr>
              <w:t>(bv)</w:t>
            </w:r>
            <w:r w:rsidR="00532907" w:rsidRPr="0036697F">
              <w:rPr>
                <w:szCs w:val="22"/>
              </w:rPr>
              <w:tab/>
              <w:t>Calvary Private Health Care Canberra Limited</w:t>
            </w:r>
          </w:p>
          <w:p w14:paraId="5821F638" w14:textId="77777777" w:rsidR="00532907" w:rsidRPr="0036697F" w:rsidRDefault="00001523" w:rsidP="00BC75E8">
            <w:pPr>
              <w:rPr>
                <w:szCs w:val="22"/>
              </w:rPr>
            </w:pPr>
            <w:r w:rsidRPr="0036697F">
              <w:rPr>
                <w:szCs w:val="22"/>
              </w:rPr>
              <w:t>(bw)</w:t>
            </w:r>
            <w:r w:rsidR="00532907" w:rsidRPr="0036697F">
              <w:rPr>
                <w:szCs w:val="22"/>
              </w:rPr>
              <w:tab/>
              <w:t xml:space="preserve">Calvary Retirement Communities Limited </w:t>
            </w:r>
          </w:p>
          <w:p w14:paraId="29EFB68F" w14:textId="77777777" w:rsidR="00532907" w:rsidRPr="0036697F" w:rsidRDefault="00001523" w:rsidP="00BC75E8">
            <w:pPr>
              <w:rPr>
                <w:szCs w:val="22"/>
              </w:rPr>
            </w:pPr>
            <w:r w:rsidRPr="0036697F">
              <w:rPr>
                <w:szCs w:val="22"/>
              </w:rPr>
              <w:t>(bx)</w:t>
            </w:r>
            <w:r w:rsidR="00532907" w:rsidRPr="0036697F">
              <w:rPr>
                <w:szCs w:val="22"/>
              </w:rPr>
              <w:tab/>
              <w:t xml:space="preserve">Calvary Clinic Pty Limited </w:t>
            </w:r>
          </w:p>
          <w:p w14:paraId="6C3B5B39" w14:textId="77777777" w:rsidR="00532907" w:rsidRPr="0036697F" w:rsidRDefault="00001523" w:rsidP="00BC75E8">
            <w:pPr>
              <w:rPr>
                <w:szCs w:val="22"/>
              </w:rPr>
            </w:pPr>
            <w:r w:rsidRPr="0036697F">
              <w:rPr>
                <w:szCs w:val="22"/>
              </w:rPr>
              <w:t>(by)</w:t>
            </w:r>
            <w:r w:rsidR="00532907" w:rsidRPr="0036697F">
              <w:rPr>
                <w:szCs w:val="22"/>
              </w:rPr>
              <w:tab/>
              <w:t>Calvary Health Care (Newcastle) Limited</w:t>
            </w:r>
          </w:p>
          <w:p w14:paraId="3C277A4A" w14:textId="77777777" w:rsidR="00532907" w:rsidRPr="0036697F" w:rsidRDefault="00001523" w:rsidP="00BC75E8">
            <w:pPr>
              <w:rPr>
                <w:szCs w:val="22"/>
              </w:rPr>
            </w:pPr>
            <w:r w:rsidRPr="0036697F">
              <w:rPr>
                <w:szCs w:val="22"/>
              </w:rPr>
              <w:t>(bz)</w:t>
            </w:r>
            <w:r w:rsidR="00532907" w:rsidRPr="0036697F">
              <w:rPr>
                <w:szCs w:val="22"/>
              </w:rPr>
              <w:tab/>
              <w:t>Calvary Mary MacKillop Care SA Limited</w:t>
            </w:r>
          </w:p>
          <w:p w14:paraId="518B47F7" w14:textId="38CE0E29" w:rsidR="00532907" w:rsidRPr="0036697F" w:rsidRDefault="00001523" w:rsidP="00BC75E8">
            <w:pPr>
              <w:rPr>
                <w:szCs w:val="22"/>
              </w:rPr>
            </w:pPr>
            <w:r w:rsidRPr="0036697F">
              <w:rPr>
                <w:szCs w:val="22"/>
              </w:rPr>
              <w:t>(ca)</w:t>
            </w:r>
            <w:r w:rsidR="00532907" w:rsidRPr="0036697F">
              <w:rPr>
                <w:szCs w:val="22"/>
              </w:rPr>
              <w:tab/>
              <w:t xml:space="preserve">The Corporation of the Little Company of Mary </w:t>
            </w:r>
            <w:r w:rsidR="0036697F">
              <w:rPr>
                <w:szCs w:val="22"/>
              </w:rPr>
              <w:noBreakHyphen/>
            </w:r>
            <w:r w:rsidR="00532907" w:rsidRPr="0036697F">
              <w:rPr>
                <w:szCs w:val="22"/>
              </w:rPr>
              <w:t xml:space="preserve"> Australia</w:t>
            </w:r>
          </w:p>
          <w:p w14:paraId="6754BBD3" w14:textId="6C9D9C17" w:rsidR="00532907" w:rsidRPr="0036697F" w:rsidRDefault="00001523" w:rsidP="00BC75E8">
            <w:pPr>
              <w:rPr>
                <w:szCs w:val="22"/>
              </w:rPr>
            </w:pPr>
            <w:r w:rsidRPr="0036697F">
              <w:rPr>
                <w:szCs w:val="22"/>
              </w:rPr>
              <w:t>(cb)</w:t>
            </w:r>
            <w:r w:rsidR="00532907" w:rsidRPr="0036697F">
              <w:rPr>
                <w:szCs w:val="22"/>
              </w:rPr>
              <w:tab/>
              <w:t xml:space="preserve">Little Company of Mary </w:t>
            </w:r>
            <w:r w:rsidR="0036697F">
              <w:rPr>
                <w:szCs w:val="22"/>
              </w:rPr>
              <w:noBreakHyphen/>
            </w:r>
            <w:r w:rsidR="00532907" w:rsidRPr="0036697F">
              <w:rPr>
                <w:szCs w:val="22"/>
              </w:rPr>
              <w:t xml:space="preserve"> Australia </w:t>
            </w:r>
          </w:p>
          <w:p w14:paraId="38B6797A" w14:textId="30BAF8BA" w:rsidR="00532907" w:rsidRPr="0036697F" w:rsidRDefault="00001523" w:rsidP="00BC75E8">
            <w:pPr>
              <w:rPr>
                <w:szCs w:val="22"/>
              </w:rPr>
            </w:pPr>
            <w:r w:rsidRPr="0036697F">
              <w:rPr>
                <w:szCs w:val="22"/>
              </w:rPr>
              <w:t>(cc)</w:t>
            </w:r>
            <w:r w:rsidR="00532907" w:rsidRPr="0036697F">
              <w:rPr>
                <w:szCs w:val="22"/>
              </w:rPr>
              <w:tab/>
              <w:t>Calvary Ministries Limited</w:t>
            </w:r>
          </w:p>
          <w:p w14:paraId="4B5EFF68" w14:textId="4DE49E35" w:rsidR="00532907" w:rsidRPr="0036697F" w:rsidRDefault="00001523" w:rsidP="00BC75E8">
            <w:pPr>
              <w:rPr>
                <w:szCs w:val="22"/>
              </w:rPr>
            </w:pPr>
            <w:r w:rsidRPr="0036697F">
              <w:rPr>
                <w:szCs w:val="22"/>
              </w:rPr>
              <w:t>(cd)</w:t>
            </w:r>
            <w:r w:rsidR="00532907" w:rsidRPr="0036697F">
              <w:rPr>
                <w:szCs w:val="22"/>
              </w:rPr>
              <w:tab/>
              <w:t>Calvary Hospital Cairns</w:t>
            </w:r>
          </w:p>
          <w:p w14:paraId="16791A91" w14:textId="1C40FFBB" w:rsidR="00532907" w:rsidRPr="0036697F" w:rsidRDefault="00001523" w:rsidP="00BC75E8">
            <w:pPr>
              <w:rPr>
                <w:szCs w:val="22"/>
              </w:rPr>
            </w:pPr>
            <w:r w:rsidRPr="0036697F">
              <w:rPr>
                <w:szCs w:val="22"/>
              </w:rPr>
              <w:t>(ce)</w:t>
            </w:r>
            <w:r w:rsidR="00532907" w:rsidRPr="0036697F">
              <w:rPr>
                <w:szCs w:val="22"/>
              </w:rPr>
              <w:tab/>
              <w:t>Hargrave Park Baby Centre</w:t>
            </w:r>
          </w:p>
          <w:p w14:paraId="3EFCE1BA" w14:textId="76840F20" w:rsidR="00532907" w:rsidRPr="0036697F" w:rsidRDefault="00001523" w:rsidP="00BC75E8">
            <w:pPr>
              <w:rPr>
                <w:szCs w:val="22"/>
              </w:rPr>
            </w:pPr>
            <w:r w:rsidRPr="0036697F">
              <w:rPr>
                <w:szCs w:val="22"/>
              </w:rPr>
              <w:t>(cf)</w:t>
            </w:r>
            <w:r w:rsidR="00532907" w:rsidRPr="0036697F">
              <w:rPr>
                <w:szCs w:val="22"/>
              </w:rPr>
              <w:tab/>
              <w:t>Lewisham Hospital</w:t>
            </w:r>
          </w:p>
          <w:p w14:paraId="066C6721" w14:textId="2B7B33F9" w:rsidR="00532907" w:rsidRPr="0036697F" w:rsidRDefault="00001523" w:rsidP="00BC75E8">
            <w:pPr>
              <w:rPr>
                <w:szCs w:val="22"/>
              </w:rPr>
            </w:pPr>
            <w:r w:rsidRPr="0036697F">
              <w:rPr>
                <w:szCs w:val="22"/>
              </w:rPr>
              <w:t>(cg)</w:t>
            </w:r>
            <w:r w:rsidR="00532907" w:rsidRPr="0036697F">
              <w:rPr>
                <w:szCs w:val="22"/>
              </w:rPr>
              <w:tab/>
              <w:t>Mount St Margaret Hospital</w:t>
            </w:r>
          </w:p>
          <w:p w14:paraId="07BD0634" w14:textId="66B10974" w:rsidR="00532907" w:rsidRPr="0036697F" w:rsidRDefault="00001523" w:rsidP="00BC75E8">
            <w:pPr>
              <w:rPr>
                <w:szCs w:val="22"/>
              </w:rPr>
            </w:pPr>
            <w:r w:rsidRPr="0036697F">
              <w:rPr>
                <w:szCs w:val="22"/>
              </w:rPr>
              <w:t>(ch)</w:t>
            </w:r>
            <w:r w:rsidR="00532907" w:rsidRPr="0036697F">
              <w:rPr>
                <w:szCs w:val="22"/>
              </w:rPr>
              <w:tab/>
              <w:t>Our Lady Help of Christians’ Night Refuge and Soup Kitchen</w:t>
            </w:r>
          </w:p>
          <w:p w14:paraId="79A3A89E" w14:textId="290681A2" w:rsidR="00532907" w:rsidRPr="0036697F" w:rsidRDefault="00001523" w:rsidP="00BC75E8">
            <w:pPr>
              <w:rPr>
                <w:szCs w:val="22"/>
              </w:rPr>
            </w:pPr>
            <w:r w:rsidRPr="0036697F">
              <w:rPr>
                <w:szCs w:val="22"/>
              </w:rPr>
              <w:t>(ci)</w:t>
            </w:r>
            <w:r w:rsidR="00532907" w:rsidRPr="0036697F">
              <w:rPr>
                <w:szCs w:val="22"/>
              </w:rPr>
              <w:tab/>
              <w:t>St Joseph's School Mungindi (Boarding Facilities)</w:t>
            </w:r>
          </w:p>
          <w:p w14:paraId="1688AA4A" w14:textId="2C9EB67E" w:rsidR="00532907" w:rsidRPr="0036697F" w:rsidRDefault="00001523" w:rsidP="00BC75E8">
            <w:pPr>
              <w:rPr>
                <w:szCs w:val="22"/>
              </w:rPr>
            </w:pPr>
            <w:r w:rsidRPr="0036697F">
              <w:rPr>
                <w:szCs w:val="22"/>
              </w:rPr>
              <w:t>(cj)</w:t>
            </w:r>
            <w:r w:rsidR="00532907" w:rsidRPr="0036697F">
              <w:rPr>
                <w:szCs w:val="22"/>
              </w:rPr>
              <w:tab/>
              <w:t>Wallaroo Home for the Aged</w:t>
            </w:r>
          </w:p>
          <w:p w14:paraId="13F99A26" w14:textId="57165D7F" w:rsidR="00532907" w:rsidRPr="0036697F" w:rsidRDefault="00001523" w:rsidP="00BC75E8">
            <w:pPr>
              <w:rPr>
                <w:szCs w:val="22"/>
              </w:rPr>
            </w:pPr>
            <w:r w:rsidRPr="0036697F">
              <w:rPr>
                <w:szCs w:val="22"/>
              </w:rPr>
              <w:t>(ck)</w:t>
            </w:r>
            <w:r w:rsidR="00532907" w:rsidRPr="0036697F">
              <w:rPr>
                <w:szCs w:val="22"/>
              </w:rPr>
              <w:tab/>
              <w:t>Toowoomba Community</w:t>
            </w:r>
          </w:p>
          <w:p w14:paraId="699B5F4C" w14:textId="20E5127F" w:rsidR="00532907" w:rsidRPr="0036697F" w:rsidRDefault="00001523" w:rsidP="00BC75E8">
            <w:pPr>
              <w:rPr>
                <w:szCs w:val="22"/>
              </w:rPr>
            </w:pPr>
            <w:r w:rsidRPr="0036697F">
              <w:rPr>
                <w:szCs w:val="22"/>
              </w:rPr>
              <w:t>(cl)</w:t>
            </w:r>
            <w:r w:rsidR="00532907" w:rsidRPr="0036697F">
              <w:rPr>
                <w:szCs w:val="22"/>
              </w:rPr>
              <w:tab/>
              <w:t>Hurstville Community Private Hospital</w:t>
            </w:r>
          </w:p>
          <w:p w14:paraId="08A3C8FE" w14:textId="2D520154" w:rsidR="00532907" w:rsidRPr="0036697F" w:rsidRDefault="00001523" w:rsidP="00BC75E8">
            <w:pPr>
              <w:rPr>
                <w:szCs w:val="22"/>
              </w:rPr>
            </w:pPr>
            <w:r w:rsidRPr="0036697F">
              <w:rPr>
                <w:szCs w:val="22"/>
              </w:rPr>
              <w:t>(cm)</w:t>
            </w:r>
            <w:r w:rsidR="00532907" w:rsidRPr="0036697F">
              <w:rPr>
                <w:szCs w:val="22"/>
              </w:rPr>
              <w:tab/>
              <w:t>St Joseph's Convalescent Home</w:t>
            </w:r>
          </w:p>
          <w:p w14:paraId="0E627EB6" w14:textId="579C758F" w:rsidR="00532907" w:rsidRPr="0036697F" w:rsidRDefault="00001523" w:rsidP="00BC75E8">
            <w:pPr>
              <w:rPr>
                <w:szCs w:val="22"/>
              </w:rPr>
            </w:pPr>
            <w:r w:rsidRPr="0036697F">
              <w:rPr>
                <w:szCs w:val="22"/>
              </w:rPr>
              <w:t>(cn)</w:t>
            </w:r>
            <w:r w:rsidR="00532907" w:rsidRPr="0036697F">
              <w:rPr>
                <w:szCs w:val="22"/>
              </w:rPr>
              <w:tab/>
              <w:t>Mount Druitt Hospital</w:t>
            </w:r>
          </w:p>
          <w:p w14:paraId="73A3B5B3" w14:textId="27964B9B" w:rsidR="00532907" w:rsidRPr="0036697F" w:rsidRDefault="00001523" w:rsidP="00BC75E8">
            <w:pPr>
              <w:rPr>
                <w:szCs w:val="22"/>
              </w:rPr>
            </w:pPr>
            <w:r w:rsidRPr="0036697F">
              <w:rPr>
                <w:szCs w:val="22"/>
              </w:rPr>
              <w:t>(co)</w:t>
            </w:r>
            <w:r w:rsidR="00532907" w:rsidRPr="0036697F">
              <w:rPr>
                <w:szCs w:val="22"/>
              </w:rPr>
              <w:tab/>
              <w:t>Lovell HCS Pty Limited</w:t>
            </w:r>
          </w:p>
          <w:p w14:paraId="6A7E8CF6" w14:textId="4CDFA6A8" w:rsidR="00532907" w:rsidRPr="0036697F" w:rsidRDefault="00001523" w:rsidP="00BC75E8">
            <w:pPr>
              <w:rPr>
                <w:szCs w:val="22"/>
              </w:rPr>
            </w:pPr>
            <w:r w:rsidRPr="0036697F">
              <w:rPr>
                <w:szCs w:val="22"/>
              </w:rPr>
              <w:t>(cp)</w:t>
            </w:r>
            <w:r w:rsidR="00532907" w:rsidRPr="0036697F">
              <w:rPr>
                <w:szCs w:val="22"/>
              </w:rPr>
              <w:tab/>
              <w:t>Calvary Retirement Community Ryde Limited</w:t>
            </w:r>
          </w:p>
          <w:p w14:paraId="13F299CE" w14:textId="1D8C0828" w:rsidR="00532907" w:rsidRPr="0036697F" w:rsidRDefault="00001523" w:rsidP="00BC75E8">
            <w:pPr>
              <w:rPr>
                <w:szCs w:val="22"/>
              </w:rPr>
            </w:pPr>
            <w:r w:rsidRPr="0036697F">
              <w:rPr>
                <w:szCs w:val="22"/>
              </w:rPr>
              <w:t>(cq)</w:t>
            </w:r>
            <w:r w:rsidR="00532907" w:rsidRPr="0036697F">
              <w:rPr>
                <w:szCs w:val="22"/>
              </w:rPr>
              <w:tab/>
              <w:t>Calvary Retirement Community Canberra Limited</w:t>
            </w:r>
          </w:p>
          <w:p w14:paraId="5D031E8B" w14:textId="7B4A927D" w:rsidR="00532907" w:rsidRPr="0036697F" w:rsidRDefault="00001523" w:rsidP="00BC75E8">
            <w:pPr>
              <w:rPr>
                <w:szCs w:val="22"/>
              </w:rPr>
            </w:pPr>
            <w:r w:rsidRPr="0036697F">
              <w:rPr>
                <w:szCs w:val="22"/>
              </w:rPr>
              <w:t>(cr)</w:t>
            </w:r>
            <w:r w:rsidR="00532907" w:rsidRPr="0036697F">
              <w:rPr>
                <w:szCs w:val="22"/>
              </w:rPr>
              <w:tab/>
              <w:t>Glad Pty Limited</w:t>
            </w:r>
          </w:p>
        </w:tc>
      </w:tr>
      <w:tr w:rsidR="00390E2B" w:rsidRPr="0036697F" w14:paraId="5F3628D6" w14:textId="77777777" w:rsidTr="00382E16">
        <w:tc>
          <w:tcPr>
            <w:tcW w:w="611" w:type="pct"/>
            <w:tcBorders>
              <w:top w:val="single" w:sz="4" w:space="0" w:color="auto"/>
              <w:bottom w:val="nil"/>
              <w:right w:val="nil"/>
            </w:tcBorders>
          </w:tcPr>
          <w:p w14:paraId="2FD6157B" w14:textId="77777777" w:rsidR="00390E2B" w:rsidRPr="0036697F" w:rsidRDefault="00390E2B" w:rsidP="00F3155E">
            <w:pPr>
              <w:rPr>
                <w:rFonts w:eastAsia="Calibri"/>
              </w:rPr>
            </w:pPr>
            <w:r w:rsidRPr="0036697F">
              <w:t>79</w:t>
            </w:r>
          </w:p>
        </w:tc>
        <w:tc>
          <w:tcPr>
            <w:tcW w:w="4389" w:type="pct"/>
            <w:tcBorders>
              <w:top w:val="single" w:sz="4" w:space="0" w:color="auto"/>
              <w:left w:val="nil"/>
              <w:bottom w:val="nil"/>
            </w:tcBorders>
          </w:tcPr>
          <w:p w14:paraId="4302D870" w14:textId="77777777" w:rsidR="00390E2B" w:rsidRPr="0036697F" w:rsidRDefault="00390E2B" w:rsidP="00F3155E">
            <w:pPr>
              <w:rPr>
                <w:rFonts w:eastAsia="Calibri"/>
              </w:rPr>
            </w:pPr>
            <w:r w:rsidRPr="0036697F">
              <w:t>Legacy Club Services</w:t>
            </w:r>
          </w:p>
        </w:tc>
      </w:tr>
      <w:tr w:rsidR="00390E2B" w:rsidRPr="0036697F" w14:paraId="1E2A0EF8" w14:textId="77777777" w:rsidTr="00382E16">
        <w:tc>
          <w:tcPr>
            <w:tcW w:w="611" w:type="pct"/>
            <w:tcBorders>
              <w:top w:val="nil"/>
              <w:bottom w:val="single" w:sz="4" w:space="0" w:color="auto"/>
              <w:right w:val="nil"/>
            </w:tcBorders>
          </w:tcPr>
          <w:p w14:paraId="3BC98604" w14:textId="77777777" w:rsidR="00390E2B" w:rsidRPr="0036697F" w:rsidRDefault="00390E2B" w:rsidP="00F3155E">
            <w:pPr>
              <w:rPr>
                <w:rFonts w:eastAsia="Calibri"/>
              </w:rPr>
            </w:pPr>
          </w:p>
        </w:tc>
        <w:tc>
          <w:tcPr>
            <w:tcW w:w="4389" w:type="pct"/>
            <w:tcBorders>
              <w:top w:val="nil"/>
              <w:left w:val="nil"/>
              <w:bottom w:val="single" w:sz="4" w:space="0" w:color="auto"/>
            </w:tcBorders>
          </w:tcPr>
          <w:p w14:paraId="3D270CFD" w14:textId="77777777" w:rsidR="00390E2B" w:rsidRPr="0036697F" w:rsidRDefault="00390E2B" w:rsidP="00F3155E">
            <w:pPr>
              <w:rPr>
                <w:rFonts w:eastAsia="Calibri"/>
              </w:rPr>
            </w:pPr>
            <w:r w:rsidRPr="0036697F">
              <w:rPr>
                <w:rFonts w:eastAsia="Calibri"/>
              </w:rPr>
              <w:t>(a)</w:t>
            </w:r>
            <w:r w:rsidRPr="0036697F">
              <w:rPr>
                <w:rFonts w:eastAsia="Calibri"/>
              </w:rPr>
              <w:tab/>
              <w:t>Legacy Club Services</w:t>
            </w:r>
          </w:p>
        </w:tc>
      </w:tr>
      <w:tr w:rsidR="00390E2B" w:rsidRPr="0036697F" w14:paraId="1E47ACEF" w14:textId="77777777" w:rsidTr="00382E16">
        <w:tc>
          <w:tcPr>
            <w:tcW w:w="611" w:type="pct"/>
            <w:tcBorders>
              <w:top w:val="single" w:sz="4" w:space="0" w:color="auto"/>
              <w:bottom w:val="nil"/>
              <w:right w:val="nil"/>
            </w:tcBorders>
          </w:tcPr>
          <w:p w14:paraId="4E8CF764" w14:textId="77777777" w:rsidR="00390E2B" w:rsidRPr="0036697F" w:rsidRDefault="00390E2B" w:rsidP="00F3155E">
            <w:pPr>
              <w:rPr>
                <w:rFonts w:eastAsia="Calibri"/>
              </w:rPr>
            </w:pPr>
            <w:r w:rsidRPr="0036697F">
              <w:t>80</w:t>
            </w:r>
          </w:p>
        </w:tc>
        <w:tc>
          <w:tcPr>
            <w:tcW w:w="4389" w:type="pct"/>
            <w:tcBorders>
              <w:top w:val="single" w:sz="4" w:space="0" w:color="auto"/>
              <w:left w:val="nil"/>
              <w:bottom w:val="nil"/>
            </w:tcBorders>
          </w:tcPr>
          <w:p w14:paraId="10FB931E" w14:textId="77777777" w:rsidR="00390E2B" w:rsidRPr="0036697F" w:rsidRDefault="00390E2B" w:rsidP="00F3155E">
            <w:pPr>
              <w:rPr>
                <w:rFonts w:eastAsia="Calibri"/>
              </w:rPr>
            </w:pPr>
            <w:r w:rsidRPr="0036697F">
              <w:t xml:space="preserve">MacKillop Family Services </w:t>
            </w:r>
          </w:p>
        </w:tc>
      </w:tr>
      <w:tr w:rsidR="00390E2B" w:rsidRPr="0036697F" w14:paraId="69C9A975" w14:textId="77777777" w:rsidTr="00382E16">
        <w:tc>
          <w:tcPr>
            <w:tcW w:w="611" w:type="pct"/>
            <w:tcBorders>
              <w:top w:val="nil"/>
              <w:bottom w:val="single" w:sz="4" w:space="0" w:color="auto"/>
              <w:right w:val="nil"/>
            </w:tcBorders>
          </w:tcPr>
          <w:p w14:paraId="3EC207CB" w14:textId="77777777" w:rsidR="00390E2B" w:rsidRPr="0036697F" w:rsidRDefault="00390E2B" w:rsidP="00F3155E">
            <w:pPr>
              <w:rPr>
                <w:rFonts w:eastAsia="Calibri"/>
              </w:rPr>
            </w:pPr>
          </w:p>
        </w:tc>
        <w:tc>
          <w:tcPr>
            <w:tcW w:w="4389" w:type="pct"/>
            <w:tcBorders>
              <w:top w:val="nil"/>
              <w:left w:val="nil"/>
              <w:bottom w:val="single" w:sz="4" w:space="0" w:color="auto"/>
            </w:tcBorders>
          </w:tcPr>
          <w:p w14:paraId="34B1CEB7" w14:textId="77777777" w:rsidR="00390E2B" w:rsidRPr="0036697F" w:rsidRDefault="00390E2B" w:rsidP="00E92BF4">
            <w:pPr>
              <w:rPr>
                <w:rFonts w:eastAsia="Calibri"/>
              </w:rPr>
            </w:pPr>
            <w:r w:rsidRPr="0036697F">
              <w:rPr>
                <w:rFonts w:eastAsia="Calibri"/>
              </w:rPr>
              <w:t>(a)</w:t>
            </w:r>
            <w:r w:rsidRPr="0036697F">
              <w:rPr>
                <w:rFonts w:eastAsia="Calibri"/>
              </w:rPr>
              <w:tab/>
            </w:r>
            <w:r w:rsidRPr="0036697F">
              <w:t>MacKillop Family Services Limited</w:t>
            </w:r>
          </w:p>
          <w:p w14:paraId="2453FF66" w14:textId="77777777" w:rsidR="00390E2B" w:rsidRPr="0036697F" w:rsidRDefault="00390E2B" w:rsidP="00E92BF4">
            <w:pPr>
              <w:rPr>
                <w:rFonts w:eastAsia="Calibri"/>
              </w:rPr>
            </w:pPr>
            <w:r w:rsidRPr="0036697F">
              <w:rPr>
                <w:rFonts w:eastAsia="Calibri"/>
              </w:rPr>
              <w:t>(b)</w:t>
            </w:r>
            <w:r w:rsidRPr="0036697F">
              <w:rPr>
                <w:rFonts w:eastAsia="Calibri"/>
              </w:rPr>
              <w:tab/>
            </w:r>
            <w:r w:rsidRPr="0036697F">
              <w:t>CARA Incorporated</w:t>
            </w:r>
          </w:p>
          <w:p w14:paraId="4579B961" w14:textId="77777777" w:rsidR="00390E2B" w:rsidRPr="0036697F" w:rsidRDefault="00390E2B" w:rsidP="00F3155E">
            <w:pPr>
              <w:rPr>
                <w:rFonts w:eastAsia="Calibri"/>
              </w:rPr>
            </w:pPr>
            <w:r w:rsidRPr="0036697F">
              <w:rPr>
                <w:rFonts w:eastAsia="Calibri"/>
              </w:rPr>
              <w:t>(c)</w:t>
            </w:r>
            <w:r w:rsidRPr="0036697F">
              <w:rPr>
                <w:rFonts w:eastAsia="Calibri"/>
              </w:rPr>
              <w:tab/>
            </w:r>
            <w:r w:rsidRPr="0036697F">
              <w:t>South West Emergency Care for Children Inc</w:t>
            </w:r>
          </w:p>
        </w:tc>
      </w:tr>
      <w:tr w:rsidR="00390E2B" w:rsidRPr="0036697F" w14:paraId="244FE5AA" w14:textId="77777777" w:rsidTr="00382E16">
        <w:tc>
          <w:tcPr>
            <w:tcW w:w="611" w:type="pct"/>
            <w:tcBorders>
              <w:top w:val="single" w:sz="4" w:space="0" w:color="auto"/>
              <w:bottom w:val="single" w:sz="4" w:space="0" w:color="auto"/>
              <w:right w:val="nil"/>
            </w:tcBorders>
          </w:tcPr>
          <w:p w14:paraId="7876EAEE" w14:textId="77777777" w:rsidR="00390E2B" w:rsidRPr="0036697F" w:rsidRDefault="00390E2B" w:rsidP="00F3155E">
            <w:pPr>
              <w:rPr>
                <w:rFonts w:eastAsia="Calibri"/>
              </w:rPr>
            </w:pPr>
            <w:r w:rsidRPr="0036697F">
              <w:rPr>
                <w:rFonts w:eastAsia="Calibri"/>
              </w:rPr>
              <w:t>81</w:t>
            </w:r>
          </w:p>
        </w:tc>
        <w:tc>
          <w:tcPr>
            <w:tcW w:w="4389" w:type="pct"/>
            <w:tcBorders>
              <w:top w:val="single" w:sz="4" w:space="0" w:color="auto"/>
              <w:left w:val="nil"/>
              <w:bottom w:val="single" w:sz="4" w:space="0" w:color="auto"/>
            </w:tcBorders>
          </w:tcPr>
          <w:p w14:paraId="051FAF37" w14:textId="77777777" w:rsidR="00390E2B" w:rsidRPr="0036697F" w:rsidRDefault="00390E2B" w:rsidP="00F3155E">
            <w:r w:rsidRPr="0036697F">
              <w:t>Sisters of the Brigidine Congregation</w:t>
            </w:r>
          </w:p>
          <w:p w14:paraId="2B91831C" w14:textId="77777777" w:rsidR="00390E2B" w:rsidRPr="0036697F" w:rsidRDefault="00390E2B" w:rsidP="00E92BF4">
            <w:r w:rsidRPr="0036697F">
              <w:t>(a)</w:t>
            </w:r>
            <w:r w:rsidRPr="0036697F">
              <w:tab/>
              <w:t>Trustees of the Sisters of the Brigidine Congregation</w:t>
            </w:r>
          </w:p>
          <w:p w14:paraId="085F9082" w14:textId="67273A63" w:rsidR="00390E2B" w:rsidRPr="0036697F" w:rsidRDefault="00390E2B" w:rsidP="00F3155E">
            <w:pPr>
              <w:ind w:left="720" w:hanging="720"/>
            </w:pPr>
            <w:r w:rsidRPr="0036697F">
              <w:t>(b)</w:t>
            </w:r>
            <w:r w:rsidRPr="0036697F">
              <w:tab/>
              <w:t>Brigidine College, Indooroopilly (while canonically subject to the authority of the Sisters of the Brigidine Congregation and as in existence from 1929</w:t>
            </w:r>
            <w:r w:rsidR="0036697F">
              <w:noBreakHyphen/>
            </w:r>
            <w:r w:rsidRPr="0036697F">
              <w:t>2016)</w:t>
            </w:r>
          </w:p>
          <w:p w14:paraId="55377BB4" w14:textId="4BE3B5B6" w:rsidR="00390E2B" w:rsidRPr="0036697F" w:rsidRDefault="008D099F" w:rsidP="00F3155E">
            <w:pPr>
              <w:ind w:left="720" w:hanging="720"/>
            </w:pPr>
            <w:r w:rsidRPr="0036697F">
              <w:t>(c</w:t>
            </w:r>
            <w:r w:rsidR="00390E2B" w:rsidRPr="0036697F">
              <w:t>)</w:t>
            </w:r>
            <w:r w:rsidR="00390E2B" w:rsidRPr="0036697F">
              <w:tab/>
              <w:t>Brigidine College, St Ives (while canonically subject to the authority of the Sisters of the Brigidine Congregation and as in existence from 1954</w:t>
            </w:r>
            <w:r w:rsidR="0036697F">
              <w:noBreakHyphen/>
            </w:r>
            <w:r w:rsidR="00390E2B" w:rsidRPr="0036697F">
              <w:t>2016)</w:t>
            </w:r>
          </w:p>
          <w:p w14:paraId="4C91963C" w14:textId="2C1099EF" w:rsidR="00390E2B" w:rsidRPr="0036697F" w:rsidRDefault="008D099F" w:rsidP="00F3155E">
            <w:pPr>
              <w:ind w:left="720" w:hanging="720"/>
            </w:pPr>
            <w:r w:rsidRPr="0036697F">
              <w:t>(d</w:t>
            </w:r>
            <w:r w:rsidR="00390E2B" w:rsidRPr="0036697F">
              <w:t>)</w:t>
            </w:r>
            <w:r w:rsidR="00390E2B" w:rsidRPr="0036697F">
              <w:tab/>
              <w:t>Brigidine Convent, Randwick (while canonically subject to the authority of the Sisters of the Brigidine Congregation and as in existence from 1901</w:t>
            </w:r>
            <w:r w:rsidR="0036697F">
              <w:noBreakHyphen/>
            </w:r>
            <w:r w:rsidR="00390E2B" w:rsidRPr="0036697F">
              <w:t>1995)</w:t>
            </w:r>
          </w:p>
          <w:p w14:paraId="083D6094" w14:textId="77777777" w:rsidR="00390E2B" w:rsidRPr="0036697F" w:rsidRDefault="008D099F" w:rsidP="00F3155E">
            <w:pPr>
              <w:ind w:left="720" w:hanging="720"/>
            </w:pPr>
            <w:r w:rsidRPr="0036697F">
              <w:t>(e</w:t>
            </w:r>
            <w:r w:rsidR="00390E2B" w:rsidRPr="0036697F">
              <w:t>)</w:t>
            </w:r>
            <w:r w:rsidR="00390E2B" w:rsidRPr="0036697F">
              <w:tab/>
              <w:t>Brigidine Sisters Victorian Province (being the unincorporated religious and charitable association)</w:t>
            </w:r>
          </w:p>
          <w:p w14:paraId="35AECD02" w14:textId="3491BF80" w:rsidR="00390E2B" w:rsidRPr="0036697F" w:rsidRDefault="00390E2B" w:rsidP="00F3155E">
            <w:pPr>
              <w:ind w:left="720" w:hanging="720"/>
            </w:pPr>
            <w:r w:rsidRPr="0036697F">
              <w:t>(</w:t>
            </w:r>
            <w:r w:rsidR="008D099F" w:rsidRPr="0036697F">
              <w:t>f</w:t>
            </w:r>
            <w:r w:rsidRPr="0036697F">
              <w:t>)</w:t>
            </w:r>
            <w:r w:rsidRPr="0036697F">
              <w:tab/>
              <w:t>Clonard College, Herne Hill (while canonically subject to the authority of the Sisters of the Brigidine Congregation and as in existence from 1956</w:t>
            </w:r>
            <w:r w:rsidR="0036697F">
              <w:noBreakHyphen/>
            </w:r>
            <w:r w:rsidRPr="0036697F">
              <w:t>2014)</w:t>
            </w:r>
          </w:p>
          <w:p w14:paraId="0DFB84E5" w14:textId="1955EF28" w:rsidR="00390E2B" w:rsidRPr="0036697F" w:rsidRDefault="00390E2B" w:rsidP="00F3155E">
            <w:pPr>
              <w:ind w:left="720" w:hanging="720"/>
            </w:pPr>
            <w:r w:rsidRPr="0036697F">
              <w:t>(</w:t>
            </w:r>
            <w:r w:rsidR="008D099F" w:rsidRPr="0036697F">
              <w:t>g</w:t>
            </w:r>
            <w:r w:rsidRPr="0036697F">
              <w:t>)</w:t>
            </w:r>
            <w:r w:rsidRPr="0036697F">
              <w:tab/>
              <w:t>Kilbreda College, Mentone (while canonically subject to the authority of the Sisters of the Brigidine Congregation and as in existence from 1904</w:t>
            </w:r>
            <w:r w:rsidR="0036697F">
              <w:noBreakHyphen/>
            </w:r>
            <w:r w:rsidRPr="0036697F">
              <w:t>2014)</w:t>
            </w:r>
          </w:p>
          <w:p w14:paraId="0525FD64" w14:textId="627F3DBC" w:rsidR="00390E2B" w:rsidRPr="0036697F" w:rsidRDefault="00390E2B" w:rsidP="00F3155E">
            <w:pPr>
              <w:ind w:left="720" w:hanging="720"/>
            </w:pPr>
            <w:r w:rsidRPr="0036697F">
              <w:t>(</w:t>
            </w:r>
            <w:r w:rsidR="008D099F" w:rsidRPr="0036697F">
              <w:t>h</w:t>
            </w:r>
            <w:r w:rsidRPr="0036697F">
              <w:t>)</w:t>
            </w:r>
            <w:r w:rsidRPr="0036697F">
              <w:tab/>
              <w:t>Kildare College, Holden Hill (while canonically subject to the authority of the Sisters of the Brigidine Congregation and as in existence from 1966</w:t>
            </w:r>
            <w:r w:rsidR="0036697F">
              <w:noBreakHyphen/>
            </w:r>
            <w:r w:rsidRPr="0036697F">
              <w:t>2014)</w:t>
            </w:r>
          </w:p>
          <w:p w14:paraId="1D76A1A6" w14:textId="5D0BB280" w:rsidR="00390E2B" w:rsidRPr="0036697F" w:rsidRDefault="008D099F" w:rsidP="00F3155E">
            <w:pPr>
              <w:ind w:left="720" w:hanging="720"/>
            </w:pPr>
            <w:r w:rsidRPr="0036697F">
              <w:t>(i</w:t>
            </w:r>
            <w:r w:rsidR="00390E2B" w:rsidRPr="0036697F">
              <w:t>)</w:t>
            </w:r>
            <w:r w:rsidR="00390E2B" w:rsidRPr="0036697F">
              <w:tab/>
              <w:t>Killester College, Springvale (while canonically subject to the authority of the Sisters of the Brigidine Congregation and as in existence from 1955</w:t>
            </w:r>
            <w:r w:rsidR="0036697F">
              <w:noBreakHyphen/>
            </w:r>
            <w:r w:rsidR="00390E2B" w:rsidRPr="0036697F">
              <w:t>2014)</w:t>
            </w:r>
          </w:p>
          <w:p w14:paraId="6B24193F" w14:textId="37B8EBEE" w:rsidR="00390E2B" w:rsidRPr="0036697F" w:rsidRDefault="008D099F" w:rsidP="00F3155E">
            <w:pPr>
              <w:ind w:left="720" w:hanging="720"/>
            </w:pPr>
            <w:r w:rsidRPr="0036697F">
              <w:t>(j</w:t>
            </w:r>
            <w:r w:rsidR="00390E2B" w:rsidRPr="0036697F">
              <w:t>)</w:t>
            </w:r>
            <w:r w:rsidR="00390E2B" w:rsidRPr="0036697F">
              <w:tab/>
              <w:t>Marian College, Ararat (while canonically subject to the authority of the Sisters of the Brigidine Congregation and as in existence from 1889</w:t>
            </w:r>
            <w:r w:rsidR="0036697F">
              <w:noBreakHyphen/>
            </w:r>
            <w:r w:rsidR="00390E2B" w:rsidRPr="0036697F">
              <w:t>2014)</w:t>
            </w:r>
          </w:p>
          <w:p w14:paraId="62E96BB6" w14:textId="499E170B" w:rsidR="00390E2B" w:rsidRPr="0036697F" w:rsidRDefault="00390E2B" w:rsidP="00F3155E">
            <w:pPr>
              <w:ind w:left="720" w:hanging="720"/>
            </w:pPr>
            <w:r w:rsidRPr="0036697F">
              <w:t>(</w:t>
            </w:r>
            <w:r w:rsidR="008D099F" w:rsidRPr="0036697F">
              <w:t>k</w:t>
            </w:r>
            <w:r w:rsidRPr="0036697F">
              <w:t>)</w:t>
            </w:r>
            <w:r w:rsidRPr="0036697F">
              <w:tab/>
              <w:t>Marian College, Sunshine West (while canonically subject to the authority of the Sisters of the Brigidine Congregation and as in existence from 1958</w:t>
            </w:r>
            <w:r w:rsidR="0036697F">
              <w:noBreakHyphen/>
            </w:r>
            <w:r w:rsidRPr="0036697F">
              <w:t>2014)</w:t>
            </w:r>
          </w:p>
          <w:p w14:paraId="2FD61FA0" w14:textId="41552D36" w:rsidR="00390E2B" w:rsidRPr="0036697F" w:rsidRDefault="008D099F" w:rsidP="00F3155E">
            <w:pPr>
              <w:ind w:left="720" w:hanging="720"/>
            </w:pPr>
            <w:r w:rsidRPr="0036697F">
              <w:t>(l</w:t>
            </w:r>
            <w:r w:rsidR="00390E2B" w:rsidRPr="0036697F">
              <w:t>)</w:t>
            </w:r>
            <w:r w:rsidR="00390E2B" w:rsidRPr="0036697F">
              <w:tab/>
              <w:t>St Augustine’s College, Kyabram (while canonically subject to the authority of the Sisters of the Brigidine Congregation and as in existence from 1964</w:t>
            </w:r>
            <w:r w:rsidR="0036697F">
              <w:noBreakHyphen/>
            </w:r>
            <w:r w:rsidR="00390E2B" w:rsidRPr="0036697F">
              <w:t>1975)</w:t>
            </w:r>
          </w:p>
          <w:p w14:paraId="4488164A" w14:textId="4D2F0C78" w:rsidR="00390E2B" w:rsidRPr="0036697F" w:rsidRDefault="00390E2B" w:rsidP="00F3155E">
            <w:pPr>
              <w:ind w:left="720" w:hanging="720"/>
            </w:pPr>
            <w:r w:rsidRPr="0036697F">
              <w:t>(</w:t>
            </w:r>
            <w:r w:rsidR="008D099F" w:rsidRPr="0036697F">
              <w:t>m</w:t>
            </w:r>
            <w:r w:rsidRPr="0036697F">
              <w:t>)</w:t>
            </w:r>
            <w:r w:rsidRPr="0036697F">
              <w:tab/>
              <w:t>St Brigid’s College, Horsham (while canonically subject to the authority of the Sisters of the Brigidine Congregation and as in existence from 1920</w:t>
            </w:r>
            <w:r w:rsidR="0036697F">
              <w:noBreakHyphen/>
            </w:r>
            <w:r w:rsidRPr="0036697F">
              <w:t>1991)</w:t>
            </w:r>
          </w:p>
          <w:p w14:paraId="33CBF491" w14:textId="55BD9E56" w:rsidR="00390E2B" w:rsidRPr="0036697F" w:rsidRDefault="008D099F" w:rsidP="00F3155E">
            <w:pPr>
              <w:ind w:left="720" w:hanging="720"/>
            </w:pPr>
            <w:r w:rsidRPr="0036697F">
              <w:t>(n</w:t>
            </w:r>
            <w:r w:rsidR="00390E2B" w:rsidRPr="0036697F">
              <w:t>)</w:t>
            </w:r>
            <w:r w:rsidR="00390E2B" w:rsidRPr="0036697F">
              <w:tab/>
              <w:t>St Joseph’s College, Echuca (while canonically subject to the authority of the Sisters of the Brigidine Congregation and as in existence from 1886</w:t>
            </w:r>
            <w:r w:rsidR="0036697F">
              <w:noBreakHyphen/>
            </w:r>
            <w:r w:rsidR="00390E2B" w:rsidRPr="0036697F">
              <w:t>2014)</w:t>
            </w:r>
          </w:p>
          <w:p w14:paraId="327236CB" w14:textId="7823E11B" w:rsidR="00390E2B" w:rsidRPr="0036697F" w:rsidRDefault="00390E2B" w:rsidP="00F3155E">
            <w:pPr>
              <w:ind w:left="720" w:hanging="720"/>
            </w:pPr>
            <w:r w:rsidRPr="0036697F">
              <w:t>(</w:t>
            </w:r>
            <w:r w:rsidR="008D099F" w:rsidRPr="0036697F">
              <w:t>o</w:t>
            </w:r>
            <w:r w:rsidRPr="0036697F">
              <w:t>)</w:t>
            </w:r>
            <w:r w:rsidRPr="0036697F">
              <w:tab/>
              <w:t>Brigidine College, Cowra (while canonically subject to the authority of the Sisters of the Brigidine Congregation and as in existence from 1894</w:t>
            </w:r>
            <w:r w:rsidR="0036697F">
              <w:noBreakHyphen/>
            </w:r>
            <w:r w:rsidRPr="0036697F">
              <w:t>1987)</w:t>
            </w:r>
          </w:p>
          <w:p w14:paraId="62ACD499" w14:textId="287D47C5" w:rsidR="00390E2B" w:rsidRPr="0036697F" w:rsidRDefault="008D099F" w:rsidP="00F3155E">
            <w:pPr>
              <w:ind w:left="720" w:hanging="720"/>
            </w:pPr>
            <w:r w:rsidRPr="0036697F">
              <w:t>(p</w:t>
            </w:r>
            <w:r w:rsidR="00390E2B" w:rsidRPr="0036697F">
              <w:t>)</w:t>
            </w:r>
            <w:r w:rsidR="00390E2B" w:rsidRPr="0036697F">
              <w:tab/>
              <w:t>Brigidine High School, Maroubra (while canonically subject to the authority of the Sisters of the Brigidine Congregation and as in existence from 1936</w:t>
            </w:r>
            <w:r w:rsidR="0036697F">
              <w:noBreakHyphen/>
            </w:r>
            <w:r w:rsidR="00390E2B" w:rsidRPr="0036697F">
              <w:t>1981)</w:t>
            </w:r>
          </w:p>
          <w:p w14:paraId="1B64DD08" w14:textId="013AEDCC" w:rsidR="00390E2B" w:rsidRPr="0036697F" w:rsidRDefault="00390E2B" w:rsidP="00F3155E">
            <w:pPr>
              <w:ind w:left="720" w:hanging="720"/>
            </w:pPr>
            <w:r w:rsidRPr="0036697F">
              <w:t>(</w:t>
            </w:r>
            <w:r w:rsidR="008D099F" w:rsidRPr="0036697F">
              <w:t>q</w:t>
            </w:r>
            <w:r w:rsidRPr="0036697F">
              <w:t>)</w:t>
            </w:r>
            <w:r w:rsidRPr="0036697F">
              <w:tab/>
              <w:t>Brigidine High School, Cooma (while canonically subject to the authority of the Sisters of the Brigidine Congregation and as in existence from 1888</w:t>
            </w:r>
            <w:r w:rsidR="0036697F">
              <w:noBreakHyphen/>
            </w:r>
            <w:r w:rsidRPr="0036697F">
              <w:t>1987)</w:t>
            </w:r>
          </w:p>
          <w:p w14:paraId="07804185" w14:textId="325646A8" w:rsidR="00390E2B" w:rsidRPr="0036697F" w:rsidRDefault="008D099F" w:rsidP="00F3155E">
            <w:pPr>
              <w:ind w:left="720" w:hanging="720"/>
            </w:pPr>
            <w:r w:rsidRPr="0036697F">
              <w:t>(r</w:t>
            </w:r>
            <w:r w:rsidR="00390E2B" w:rsidRPr="0036697F">
              <w:t>)</w:t>
            </w:r>
            <w:r w:rsidR="00390E2B" w:rsidRPr="0036697F">
              <w:tab/>
              <w:t>Brigidine High School, Coonamble (while canonically subject to the authority of the Sisters of the Brigidine Congregation and as in existence from 1883</w:t>
            </w:r>
            <w:r w:rsidR="0036697F">
              <w:noBreakHyphen/>
            </w:r>
            <w:r w:rsidR="00390E2B" w:rsidRPr="0036697F">
              <w:t>1974)</w:t>
            </w:r>
          </w:p>
          <w:p w14:paraId="5E5E34FA" w14:textId="0CBAF2CB" w:rsidR="00390E2B" w:rsidRPr="0036697F" w:rsidRDefault="008D099F" w:rsidP="00F3155E">
            <w:pPr>
              <w:ind w:left="720" w:hanging="720"/>
            </w:pPr>
            <w:r w:rsidRPr="0036697F">
              <w:t>(s</w:t>
            </w:r>
            <w:r w:rsidR="00390E2B" w:rsidRPr="0036697F">
              <w:t>)</w:t>
            </w:r>
            <w:r w:rsidR="00390E2B" w:rsidRPr="0036697F">
              <w:tab/>
              <w:t>Brigidine Secondary School, Wembley (while canonically subject to the authority of the Sisters of the Brigidine Congregation and as in existence from 1954</w:t>
            </w:r>
            <w:r w:rsidR="0036697F">
              <w:noBreakHyphen/>
            </w:r>
            <w:r w:rsidR="00390E2B" w:rsidRPr="0036697F">
              <w:t>1961)</w:t>
            </w:r>
          </w:p>
          <w:p w14:paraId="5F23345C" w14:textId="71F3DF91" w:rsidR="00390E2B" w:rsidRPr="0036697F" w:rsidRDefault="00390E2B" w:rsidP="00F3155E">
            <w:pPr>
              <w:ind w:left="720" w:hanging="720"/>
            </w:pPr>
            <w:r w:rsidRPr="0036697F">
              <w:t>(</w:t>
            </w:r>
            <w:r w:rsidR="008D099F" w:rsidRPr="0036697F">
              <w:t>t</w:t>
            </w:r>
            <w:r w:rsidRPr="0036697F">
              <w:t>)</w:t>
            </w:r>
            <w:r w:rsidRPr="0036697F">
              <w:tab/>
              <w:t>Brigidine Teachers College, Malvern (while canonically subject to the authority of the Sisters of the Brigidine Congregation and as in existence from 1955</w:t>
            </w:r>
            <w:r w:rsidR="0036697F">
              <w:noBreakHyphen/>
            </w:r>
            <w:r w:rsidRPr="0036697F">
              <w:t>1966)</w:t>
            </w:r>
          </w:p>
          <w:p w14:paraId="649C8995" w14:textId="008E54A2" w:rsidR="00390E2B" w:rsidRPr="0036697F" w:rsidRDefault="008D099F" w:rsidP="00F3155E">
            <w:pPr>
              <w:ind w:left="720" w:hanging="720"/>
            </w:pPr>
            <w:r w:rsidRPr="0036697F">
              <w:t>(u</w:t>
            </w:r>
            <w:r w:rsidR="00390E2B" w:rsidRPr="0036697F">
              <w:t>)</w:t>
            </w:r>
            <w:r w:rsidR="00390E2B" w:rsidRPr="0036697F">
              <w:tab/>
              <w:t>Soubirous Brigidine College, Scarborough (while canonically subject to the authority of the Sisters of the Brigidine Congregation and as in existence from 1951</w:t>
            </w:r>
            <w:r w:rsidR="0036697F">
              <w:noBreakHyphen/>
            </w:r>
            <w:r w:rsidR="00390E2B" w:rsidRPr="0036697F">
              <w:t>1988)</w:t>
            </w:r>
          </w:p>
          <w:p w14:paraId="64570300" w14:textId="21B36D5C" w:rsidR="00390E2B" w:rsidRPr="0036697F" w:rsidRDefault="008D099F" w:rsidP="00F3155E">
            <w:pPr>
              <w:ind w:left="720" w:hanging="720"/>
            </w:pPr>
            <w:r w:rsidRPr="0036697F">
              <w:t>(v</w:t>
            </w:r>
            <w:r w:rsidR="00390E2B" w:rsidRPr="0036697F">
              <w:t>)</w:t>
            </w:r>
            <w:r w:rsidR="00390E2B" w:rsidRPr="0036697F">
              <w:tab/>
              <w:t>Woodstock Secondary School, Woodstock (while canonically subject to the authority of the Sisters of the Brigidine Congregation and as in existence from 1918</w:t>
            </w:r>
            <w:r w:rsidR="0036697F">
              <w:noBreakHyphen/>
            </w:r>
            <w:r w:rsidR="00390E2B" w:rsidRPr="0036697F">
              <w:t>1954)</w:t>
            </w:r>
          </w:p>
          <w:p w14:paraId="791B0A16" w14:textId="23985E55" w:rsidR="00390E2B" w:rsidRPr="0036697F" w:rsidRDefault="008D099F" w:rsidP="00F3155E">
            <w:pPr>
              <w:ind w:left="720" w:hanging="720"/>
            </w:pPr>
            <w:r w:rsidRPr="0036697F">
              <w:t>(w</w:t>
            </w:r>
            <w:r w:rsidR="00390E2B" w:rsidRPr="0036697F">
              <w:t>)</w:t>
            </w:r>
            <w:r w:rsidR="00390E2B" w:rsidRPr="0036697F">
              <w:tab/>
              <w:t>Delaney College, Beechworth (while canonically subject to the authority of the Sisters of the Brigidine Congregation and as in existence from 1887</w:t>
            </w:r>
            <w:r w:rsidR="0036697F">
              <w:noBreakHyphen/>
            </w:r>
            <w:r w:rsidR="00390E2B" w:rsidRPr="0036697F">
              <w:t>1978)</w:t>
            </w:r>
          </w:p>
          <w:p w14:paraId="1D5EEE32" w14:textId="4CA0EB7D" w:rsidR="00390E2B" w:rsidRPr="0036697F" w:rsidRDefault="008D099F" w:rsidP="00F3155E">
            <w:pPr>
              <w:ind w:left="720" w:hanging="720"/>
            </w:pPr>
            <w:r w:rsidRPr="0036697F">
              <w:t>(x</w:t>
            </w:r>
            <w:r w:rsidR="00390E2B" w:rsidRPr="0036697F">
              <w:t>)</w:t>
            </w:r>
            <w:r w:rsidR="00390E2B" w:rsidRPr="0036697F">
              <w:tab/>
              <w:t>Kilbride College, Albert Park (while canonically subject to the authority of the Sisters of the Brigidine Congregation and as in existence from 1909</w:t>
            </w:r>
            <w:r w:rsidR="0036697F">
              <w:noBreakHyphen/>
            </w:r>
            <w:r w:rsidR="00390E2B" w:rsidRPr="0036697F">
              <w:t>1978)</w:t>
            </w:r>
          </w:p>
          <w:p w14:paraId="5DE4C5E9" w14:textId="725CCEBB" w:rsidR="00390E2B" w:rsidRPr="0036697F" w:rsidRDefault="008D099F" w:rsidP="00F3155E">
            <w:pPr>
              <w:ind w:left="720" w:hanging="720"/>
            </w:pPr>
            <w:r w:rsidRPr="0036697F">
              <w:t>(y</w:t>
            </w:r>
            <w:r w:rsidR="00390E2B" w:rsidRPr="0036697F">
              <w:t>)</w:t>
            </w:r>
            <w:r w:rsidR="00390E2B" w:rsidRPr="0036697F">
              <w:tab/>
              <w:t>Kildara College, Malvern (while canonically subject to the authority of the Sisters of the Brigidine Congregation and as in existence from 1917</w:t>
            </w:r>
            <w:r w:rsidR="0036697F">
              <w:noBreakHyphen/>
            </w:r>
            <w:r w:rsidR="00390E2B" w:rsidRPr="0036697F">
              <w:t>1992)</w:t>
            </w:r>
          </w:p>
          <w:p w14:paraId="2C895C01" w14:textId="0DE59E17" w:rsidR="00390E2B" w:rsidRPr="0036697F" w:rsidRDefault="00390E2B" w:rsidP="00F3155E">
            <w:pPr>
              <w:ind w:left="720" w:hanging="720"/>
            </w:pPr>
            <w:r w:rsidRPr="0036697F">
              <w:t>(</w:t>
            </w:r>
            <w:r w:rsidR="008D099F" w:rsidRPr="0036697F">
              <w:t>z</w:t>
            </w:r>
            <w:r w:rsidRPr="0036697F">
              <w:t>)</w:t>
            </w:r>
            <w:r w:rsidRPr="0036697F">
              <w:tab/>
              <w:t>Kildare College, Traralgon (while canonically subject to the authority of the Sisters of the Brigidine Congregation and as in existence from 1962</w:t>
            </w:r>
            <w:r w:rsidR="0036697F">
              <w:noBreakHyphen/>
            </w:r>
            <w:r w:rsidRPr="0036697F">
              <w:t>1984)</w:t>
            </w:r>
          </w:p>
          <w:p w14:paraId="2C9B5C78" w14:textId="270CB554" w:rsidR="00390E2B" w:rsidRPr="0036697F" w:rsidRDefault="008D099F" w:rsidP="00F3155E">
            <w:pPr>
              <w:ind w:left="720" w:hanging="720"/>
            </w:pPr>
            <w:r w:rsidRPr="0036697F">
              <w:t>(aa</w:t>
            </w:r>
            <w:r w:rsidR="00390E2B" w:rsidRPr="0036697F">
              <w:t>)</w:t>
            </w:r>
            <w:r w:rsidR="00390E2B" w:rsidRPr="0036697F">
              <w:tab/>
              <w:t>Kilmaire College, Hawthorn (while canonically subject to the authority of the Sisters of the Brigidine Congregation and as in existence from 1922</w:t>
            </w:r>
            <w:r w:rsidR="0036697F">
              <w:noBreakHyphen/>
            </w:r>
            <w:r w:rsidR="00390E2B" w:rsidRPr="0036697F">
              <w:t>1995)</w:t>
            </w:r>
          </w:p>
          <w:p w14:paraId="5F3733B8" w14:textId="4C23A94E" w:rsidR="00390E2B" w:rsidRPr="0036697F" w:rsidRDefault="008D099F" w:rsidP="00E92BF4">
            <w:pPr>
              <w:ind w:left="720" w:hanging="720"/>
            </w:pPr>
            <w:r w:rsidRPr="0036697F">
              <w:t>(ab)</w:t>
            </w:r>
            <w:r w:rsidRPr="0036697F">
              <w:tab/>
            </w:r>
            <w:r w:rsidR="00390E2B" w:rsidRPr="0036697F">
              <w:t>Sacred Heart College, Rochester (while canonically subject to the authority of the Sisters of the Brigidine Congregation and as in existence from 1893</w:t>
            </w:r>
            <w:r w:rsidR="0036697F">
              <w:noBreakHyphen/>
            </w:r>
            <w:r w:rsidR="00390E2B" w:rsidRPr="0036697F">
              <w:t>1988)</w:t>
            </w:r>
          </w:p>
          <w:p w14:paraId="63C808A9" w14:textId="496F6C55" w:rsidR="00390E2B" w:rsidRPr="0036697F" w:rsidRDefault="008D099F" w:rsidP="00E92BF4">
            <w:pPr>
              <w:ind w:left="720" w:hanging="720"/>
            </w:pPr>
            <w:r w:rsidRPr="0036697F">
              <w:t>(ac</w:t>
            </w:r>
            <w:r w:rsidR="00390E2B" w:rsidRPr="0036697F">
              <w:t>)</w:t>
            </w:r>
            <w:r w:rsidRPr="0036697F">
              <w:tab/>
            </w:r>
            <w:r w:rsidR="00390E2B" w:rsidRPr="0036697F">
              <w:t>St Joseph’s College, Maryborough (while canonically subject to the authority of the Sisters of the Brigidine Congregation and as in existence from 1902</w:t>
            </w:r>
            <w:r w:rsidR="0036697F">
              <w:noBreakHyphen/>
            </w:r>
            <w:r w:rsidR="00390E2B" w:rsidRPr="0036697F">
              <w:t>1974)</w:t>
            </w:r>
          </w:p>
          <w:p w14:paraId="0C012E0A" w14:textId="3D5780E1" w:rsidR="00390E2B" w:rsidRPr="0036697F" w:rsidRDefault="008D099F" w:rsidP="00E92BF4">
            <w:pPr>
              <w:ind w:left="720" w:hanging="720"/>
              <w:rPr>
                <w:rFonts w:eastAsia="Calibri"/>
              </w:rPr>
            </w:pPr>
            <w:r w:rsidRPr="0036697F">
              <w:t>(ad</w:t>
            </w:r>
            <w:r w:rsidR="00390E2B" w:rsidRPr="0036697F">
              <w:t>)</w:t>
            </w:r>
            <w:r w:rsidRPr="0036697F">
              <w:tab/>
            </w:r>
            <w:r w:rsidR="00390E2B" w:rsidRPr="0036697F">
              <w:t>St Joseph’s College, Wangaratta (while canonically subject to the authority of the Sisters of the Brigidine Congregation and as in existence from 1888</w:t>
            </w:r>
            <w:r w:rsidR="0036697F">
              <w:noBreakHyphen/>
            </w:r>
            <w:r w:rsidR="00390E2B" w:rsidRPr="0036697F">
              <w:t>1982)</w:t>
            </w:r>
          </w:p>
        </w:tc>
      </w:tr>
      <w:tr w:rsidR="00390E2B" w:rsidRPr="0036697F" w14:paraId="100D8F4C" w14:textId="77777777" w:rsidTr="00382E16">
        <w:tc>
          <w:tcPr>
            <w:tcW w:w="611" w:type="pct"/>
            <w:tcBorders>
              <w:top w:val="single" w:sz="4" w:space="0" w:color="auto"/>
              <w:bottom w:val="single" w:sz="4" w:space="0" w:color="auto"/>
              <w:right w:val="nil"/>
            </w:tcBorders>
          </w:tcPr>
          <w:p w14:paraId="282A6ECB" w14:textId="77777777" w:rsidR="00390E2B" w:rsidRPr="0036697F" w:rsidRDefault="00390E2B" w:rsidP="00F3155E">
            <w:pPr>
              <w:rPr>
                <w:rFonts w:eastAsia="Calibri"/>
              </w:rPr>
            </w:pPr>
            <w:r w:rsidRPr="0036697F">
              <w:rPr>
                <w:rFonts w:eastAsia="Calibri"/>
              </w:rPr>
              <w:t>82</w:t>
            </w:r>
          </w:p>
        </w:tc>
        <w:tc>
          <w:tcPr>
            <w:tcW w:w="4389" w:type="pct"/>
            <w:tcBorders>
              <w:top w:val="single" w:sz="4" w:space="0" w:color="auto"/>
              <w:left w:val="nil"/>
              <w:bottom w:val="single" w:sz="4" w:space="0" w:color="auto"/>
            </w:tcBorders>
          </w:tcPr>
          <w:p w14:paraId="7EE938E2" w14:textId="77777777" w:rsidR="00390E2B" w:rsidRPr="0036697F" w:rsidRDefault="00390E2B" w:rsidP="00F3155E">
            <w:r w:rsidRPr="0036697F">
              <w:t>Children Australia (OzChild)</w:t>
            </w:r>
          </w:p>
          <w:p w14:paraId="54383FD2" w14:textId="77777777" w:rsidR="00390E2B" w:rsidRPr="0036697F" w:rsidRDefault="00390E2B" w:rsidP="00E92BF4">
            <w:r w:rsidRPr="0036697F">
              <w:t>(a)</w:t>
            </w:r>
            <w:r w:rsidRPr="0036697F">
              <w:tab/>
              <w:t>Children Australia Inc (trading as OzChild)</w:t>
            </w:r>
          </w:p>
          <w:p w14:paraId="0CF52FBD" w14:textId="08DD9D2C" w:rsidR="00390E2B" w:rsidRPr="0036697F" w:rsidRDefault="00390E2B" w:rsidP="00E92BF4">
            <w:r w:rsidRPr="0036697F">
              <w:t>(b)</w:t>
            </w:r>
            <w:r w:rsidRPr="0036697F">
              <w:tab/>
              <w:t>Melbourne Orphanage</w:t>
            </w:r>
          </w:p>
          <w:p w14:paraId="35350DF9" w14:textId="38E34540" w:rsidR="00390E2B" w:rsidRPr="0036697F" w:rsidRDefault="00390E2B" w:rsidP="00E92BF4">
            <w:r w:rsidRPr="0036697F">
              <w:t>(c)</w:t>
            </w:r>
            <w:r w:rsidRPr="0036697F">
              <w:tab/>
              <w:t>Melbourne Family Care Organisation</w:t>
            </w:r>
          </w:p>
          <w:p w14:paraId="4F65D8A8" w14:textId="01E47ECC" w:rsidR="00390E2B" w:rsidRPr="0036697F" w:rsidRDefault="00390E2B" w:rsidP="00E92BF4">
            <w:r w:rsidRPr="0036697F">
              <w:t>(d)</w:t>
            </w:r>
            <w:r w:rsidRPr="0036697F">
              <w:tab/>
              <w:t>Family Action</w:t>
            </w:r>
          </w:p>
          <w:p w14:paraId="11357EA6" w14:textId="35E103B8" w:rsidR="00390E2B" w:rsidRPr="0036697F" w:rsidRDefault="00390E2B" w:rsidP="00E92BF4">
            <w:r w:rsidRPr="0036697F">
              <w:t>(e)</w:t>
            </w:r>
            <w:r w:rsidRPr="0036697F">
              <w:tab/>
              <w:t>Victorian Children’s Aid Society</w:t>
            </w:r>
          </w:p>
          <w:p w14:paraId="4C486312" w14:textId="145878C0" w:rsidR="00390E2B" w:rsidRPr="0036697F" w:rsidRDefault="00390E2B" w:rsidP="00F3155E">
            <w:pPr>
              <w:rPr>
                <w:rFonts w:eastAsia="Calibri"/>
              </w:rPr>
            </w:pPr>
            <w:r w:rsidRPr="0036697F">
              <w:t>(f)</w:t>
            </w:r>
            <w:r w:rsidRPr="0036697F">
              <w:tab/>
              <w:t>Family Focus</w:t>
            </w:r>
          </w:p>
        </w:tc>
      </w:tr>
      <w:tr w:rsidR="00390E2B" w:rsidRPr="0036697F" w14:paraId="372C055A" w14:textId="77777777" w:rsidTr="00382E16">
        <w:tc>
          <w:tcPr>
            <w:tcW w:w="611" w:type="pct"/>
            <w:tcBorders>
              <w:top w:val="single" w:sz="4" w:space="0" w:color="auto"/>
              <w:bottom w:val="single" w:sz="4" w:space="0" w:color="auto"/>
              <w:right w:val="nil"/>
            </w:tcBorders>
          </w:tcPr>
          <w:p w14:paraId="733EFD58" w14:textId="77777777" w:rsidR="00390E2B" w:rsidRPr="0036697F" w:rsidRDefault="00390E2B" w:rsidP="00F3155E">
            <w:pPr>
              <w:rPr>
                <w:rFonts w:eastAsia="Calibri"/>
              </w:rPr>
            </w:pPr>
            <w:r w:rsidRPr="0036697F">
              <w:rPr>
                <w:rFonts w:eastAsia="Calibri"/>
              </w:rPr>
              <w:t>83</w:t>
            </w:r>
          </w:p>
        </w:tc>
        <w:tc>
          <w:tcPr>
            <w:tcW w:w="4389" w:type="pct"/>
            <w:tcBorders>
              <w:top w:val="single" w:sz="4" w:space="0" w:color="auto"/>
              <w:left w:val="nil"/>
              <w:bottom w:val="single" w:sz="4" w:space="0" w:color="auto"/>
            </w:tcBorders>
          </w:tcPr>
          <w:p w14:paraId="528A15A6" w14:textId="77777777" w:rsidR="00390E2B" w:rsidRPr="0036697F" w:rsidRDefault="00390E2B" w:rsidP="00F3155E">
            <w:pPr>
              <w:rPr>
                <w:rFonts w:eastAsia="Calibri"/>
              </w:rPr>
            </w:pPr>
            <w:r w:rsidRPr="0036697F">
              <w:rPr>
                <w:rFonts w:eastAsia="Calibri"/>
              </w:rPr>
              <w:t>Redemptorists</w:t>
            </w:r>
          </w:p>
          <w:p w14:paraId="166D64BD" w14:textId="77777777" w:rsidR="00390E2B" w:rsidRPr="0036697F" w:rsidRDefault="00390E2B" w:rsidP="00F3155E">
            <w:pPr>
              <w:ind w:left="720" w:hanging="720"/>
              <w:rPr>
                <w:rFonts w:eastAsia="Calibri"/>
              </w:rPr>
            </w:pPr>
            <w:r w:rsidRPr="0036697F">
              <w:rPr>
                <w:rFonts w:eastAsia="Calibri"/>
              </w:rPr>
              <w:t>(a)</w:t>
            </w:r>
            <w:r w:rsidRPr="0036697F">
              <w:rPr>
                <w:rFonts w:eastAsia="Calibri"/>
              </w:rPr>
              <w:tab/>
              <w:t>Redemptorist Congregation (also known as ‘Congregation of the Most Holy Redeemer’ and ‘Congregation of the Redemptorist Fathers in Queensland’)</w:t>
            </w:r>
          </w:p>
          <w:p w14:paraId="7DBE5B8E" w14:textId="286E8D9B" w:rsidR="00390E2B" w:rsidRPr="0036697F" w:rsidRDefault="00390E2B" w:rsidP="00F3155E">
            <w:pPr>
              <w:ind w:left="720" w:hanging="720"/>
              <w:rPr>
                <w:rFonts w:eastAsia="Calibri"/>
              </w:rPr>
            </w:pPr>
            <w:r w:rsidRPr="0036697F">
              <w:rPr>
                <w:rFonts w:eastAsia="Calibri"/>
              </w:rPr>
              <w:t>(b)</w:t>
            </w:r>
            <w:r w:rsidRPr="0036697F">
              <w:rPr>
                <w:rFonts w:eastAsia="Calibri"/>
              </w:rPr>
              <w:tab/>
              <w:t>Trustees of the Redemptorist Fathers (also known as ‘Redemptorists’, ‘Majellan’, and ‘Majellan Publications’)</w:t>
            </w:r>
          </w:p>
          <w:p w14:paraId="0ACB5FEF" w14:textId="343B3E3D" w:rsidR="00390E2B" w:rsidRPr="0036697F" w:rsidRDefault="00390E2B" w:rsidP="00E92BF4">
            <w:pPr>
              <w:ind w:left="720" w:hanging="720"/>
              <w:rPr>
                <w:rFonts w:eastAsia="Calibri"/>
              </w:rPr>
            </w:pPr>
            <w:r w:rsidRPr="0036697F">
              <w:rPr>
                <w:rFonts w:eastAsia="Calibri"/>
              </w:rPr>
              <w:t>(c)</w:t>
            </w:r>
            <w:r w:rsidRPr="0036697F">
              <w:rPr>
                <w:rFonts w:eastAsia="Calibri"/>
              </w:rPr>
              <w:tab/>
              <w:t>St Clement’s College, Galong</w:t>
            </w:r>
          </w:p>
        </w:tc>
      </w:tr>
      <w:tr w:rsidR="00390E2B" w:rsidRPr="0036697F" w14:paraId="6F6E77B8" w14:textId="77777777" w:rsidTr="00382E16">
        <w:tc>
          <w:tcPr>
            <w:tcW w:w="611" w:type="pct"/>
            <w:tcBorders>
              <w:top w:val="single" w:sz="4" w:space="0" w:color="auto"/>
              <w:bottom w:val="single" w:sz="4" w:space="0" w:color="auto"/>
              <w:right w:val="nil"/>
            </w:tcBorders>
          </w:tcPr>
          <w:p w14:paraId="2ED62A02" w14:textId="77777777" w:rsidR="00390E2B" w:rsidRPr="0036697F" w:rsidRDefault="00390E2B" w:rsidP="00F3155E">
            <w:pPr>
              <w:rPr>
                <w:rFonts w:eastAsia="Calibri"/>
              </w:rPr>
            </w:pPr>
            <w:r w:rsidRPr="0036697F">
              <w:rPr>
                <w:rFonts w:eastAsia="Calibri"/>
              </w:rPr>
              <w:t>84</w:t>
            </w:r>
          </w:p>
        </w:tc>
        <w:tc>
          <w:tcPr>
            <w:tcW w:w="4389" w:type="pct"/>
            <w:tcBorders>
              <w:top w:val="single" w:sz="4" w:space="0" w:color="auto"/>
              <w:left w:val="nil"/>
              <w:bottom w:val="single" w:sz="4" w:space="0" w:color="auto"/>
            </w:tcBorders>
          </w:tcPr>
          <w:p w14:paraId="6916602C" w14:textId="77777777" w:rsidR="00390E2B" w:rsidRPr="0036697F" w:rsidRDefault="00390E2B" w:rsidP="00F3155E">
            <w:r w:rsidRPr="0036697F">
              <w:t>Autism Spectrum Australia (Aspect)</w:t>
            </w:r>
          </w:p>
          <w:p w14:paraId="1A7462D6" w14:textId="77777777" w:rsidR="00390E2B" w:rsidRPr="0036697F" w:rsidRDefault="00390E2B" w:rsidP="00E92BF4">
            <w:r w:rsidRPr="0036697F">
              <w:t>(a)</w:t>
            </w:r>
            <w:r w:rsidRPr="0036697F">
              <w:tab/>
              <w:t>Autism Spectrum Australia (Aspect)</w:t>
            </w:r>
          </w:p>
          <w:p w14:paraId="7E005FF7" w14:textId="276218F5" w:rsidR="00390E2B" w:rsidRPr="0036697F" w:rsidRDefault="00390E2B" w:rsidP="00F3155E">
            <w:pPr>
              <w:rPr>
                <w:rFonts w:eastAsia="Calibri"/>
              </w:rPr>
            </w:pPr>
            <w:r w:rsidRPr="0036697F">
              <w:t>(b)</w:t>
            </w:r>
            <w:r w:rsidRPr="0036697F">
              <w:tab/>
              <w:t>Autistic Children’s Association of New South Wales</w:t>
            </w:r>
          </w:p>
        </w:tc>
      </w:tr>
      <w:tr w:rsidR="00390E2B" w:rsidRPr="0036697F" w14:paraId="6BF9E071" w14:textId="77777777" w:rsidTr="00382E16">
        <w:tc>
          <w:tcPr>
            <w:tcW w:w="611" w:type="pct"/>
            <w:tcBorders>
              <w:top w:val="single" w:sz="4" w:space="0" w:color="auto"/>
              <w:bottom w:val="single" w:sz="4" w:space="0" w:color="auto"/>
              <w:right w:val="nil"/>
            </w:tcBorders>
          </w:tcPr>
          <w:p w14:paraId="7BF3CABF" w14:textId="77777777" w:rsidR="00390E2B" w:rsidRPr="0036697F" w:rsidRDefault="00390E2B" w:rsidP="00F3155E">
            <w:pPr>
              <w:rPr>
                <w:rFonts w:eastAsia="Calibri"/>
              </w:rPr>
            </w:pPr>
            <w:r w:rsidRPr="0036697F">
              <w:rPr>
                <w:rFonts w:eastAsia="Calibri"/>
              </w:rPr>
              <w:t>85</w:t>
            </w:r>
          </w:p>
        </w:tc>
        <w:tc>
          <w:tcPr>
            <w:tcW w:w="4389" w:type="pct"/>
            <w:tcBorders>
              <w:top w:val="single" w:sz="4" w:space="0" w:color="auto"/>
              <w:left w:val="nil"/>
              <w:bottom w:val="single" w:sz="4" w:space="0" w:color="auto"/>
            </w:tcBorders>
          </w:tcPr>
          <w:p w14:paraId="52B5F9CC" w14:textId="77777777" w:rsidR="00390E2B" w:rsidRPr="0036697F" w:rsidRDefault="00390E2B" w:rsidP="00F3155E">
            <w:r w:rsidRPr="0036697F">
              <w:t>Churches of Christ in Victoria and Tasmania</w:t>
            </w:r>
          </w:p>
          <w:p w14:paraId="2A3CDD0E" w14:textId="77777777" w:rsidR="00390E2B" w:rsidRPr="0036697F" w:rsidRDefault="00390E2B" w:rsidP="00E92BF4">
            <w:r w:rsidRPr="0036697F">
              <w:t>(a)</w:t>
            </w:r>
            <w:r w:rsidRPr="0036697F">
              <w:tab/>
              <w:t>Churches of Christ in Victoria &amp; Tasmania Inc</w:t>
            </w:r>
          </w:p>
          <w:p w14:paraId="7BF922AC" w14:textId="77777777" w:rsidR="00390E2B" w:rsidRPr="0036697F" w:rsidRDefault="00390E2B" w:rsidP="00E92BF4">
            <w:r w:rsidRPr="0036697F">
              <w:t>(b)</w:t>
            </w:r>
            <w:r w:rsidRPr="0036697F">
              <w:tab/>
              <w:t>Ararat Church of Christ</w:t>
            </w:r>
          </w:p>
          <w:p w14:paraId="1FB4105B" w14:textId="77777777" w:rsidR="00390E2B" w:rsidRPr="0036697F" w:rsidRDefault="00390E2B" w:rsidP="00E92BF4">
            <w:r w:rsidRPr="0036697F">
              <w:t>(c)</w:t>
            </w:r>
            <w:r w:rsidRPr="0036697F">
              <w:tab/>
              <w:t>Ballarat Central Church of Christ</w:t>
            </w:r>
          </w:p>
          <w:p w14:paraId="59E42DE0" w14:textId="77777777" w:rsidR="00390E2B" w:rsidRPr="0036697F" w:rsidRDefault="00390E2B" w:rsidP="00E92BF4">
            <w:r w:rsidRPr="0036697F">
              <w:t>(d)</w:t>
            </w:r>
            <w:r w:rsidRPr="0036697F">
              <w:tab/>
              <w:t>Bayswater Church of Christ</w:t>
            </w:r>
          </w:p>
          <w:p w14:paraId="21C0DAC5" w14:textId="77777777" w:rsidR="00390E2B" w:rsidRPr="0036697F" w:rsidRDefault="00390E2B" w:rsidP="00E92BF4">
            <w:r w:rsidRPr="0036697F">
              <w:t>(e)</w:t>
            </w:r>
            <w:r w:rsidRPr="0036697F">
              <w:tab/>
              <w:t>Bayview Church of Christ</w:t>
            </w:r>
          </w:p>
          <w:p w14:paraId="7E957CB9" w14:textId="77777777" w:rsidR="00390E2B" w:rsidRPr="0036697F" w:rsidRDefault="00390E2B" w:rsidP="00E92BF4">
            <w:r w:rsidRPr="0036697F">
              <w:t>(f)</w:t>
            </w:r>
            <w:r w:rsidRPr="0036697F">
              <w:tab/>
              <w:t>Berwick Church of Christ Inc</w:t>
            </w:r>
          </w:p>
          <w:p w14:paraId="47DEB826" w14:textId="77777777" w:rsidR="00390E2B" w:rsidRPr="0036697F" w:rsidRDefault="00390E2B" w:rsidP="00E92BF4">
            <w:r w:rsidRPr="0036697F">
              <w:t>(g)</w:t>
            </w:r>
            <w:r w:rsidRPr="0036697F">
              <w:tab/>
              <w:t>Boronia Church of Christ</w:t>
            </w:r>
          </w:p>
          <w:p w14:paraId="464B55DB" w14:textId="77777777" w:rsidR="00390E2B" w:rsidRPr="0036697F" w:rsidRDefault="00390E2B" w:rsidP="00E92BF4">
            <w:r w:rsidRPr="0036697F">
              <w:t>(h)</w:t>
            </w:r>
            <w:r w:rsidRPr="0036697F">
              <w:tab/>
              <w:t>Bright Church of Christ</w:t>
            </w:r>
          </w:p>
          <w:p w14:paraId="53299A69" w14:textId="77777777" w:rsidR="00390E2B" w:rsidRPr="0036697F" w:rsidRDefault="00390E2B" w:rsidP="00E92BF4">
            <w:r w:rsidRPr="0036697F">
              <w:t>(i)</w:t>
            </w:r>
            <w:r w:rsidRPr="0036697F">
              <w:tab/>
              <w:t>Brim Church of Christ</w:t>
            </w:r>
          </w:p>
          <w:p w14:paraId="7E157E8A" w14:textId="77777777" w:rsidR="00390E2B" w:rsidRPr="0036697F" w:rsidRDefault="00390E2B" w:rsidP="00E92BF4">
            <w:r w:rsidRPr="0036697F">
              <w:t>(j)</w:t>
            </w:r>
            <w:r w:rsidRPr="0036697F">
              <w:tab/>
              <w:t>Brimbank Church of Christ Inc</w:t>
            </w:r>
          </w:p>
          <w:p w14:paraId="19A47084" w14:textId="77777777" w:rsidR="00390E2B" w:rsidRPr="0036697F" w:rsidRDefault="00390E2B" w:rsidP="00E92BF4">
            <w:r w:rsidRPr="0036697F">
              <w:t>(k)</w:t>
            </w:r>
            <w:r w:rsidRPr="0036697F">
              <w:tab/>
              <w:t>Chelsea Community Church of Christ</w:t>
            </w:r>
          </w:p>
          <w:p w14:paraId="547D3F82" w14:textId="77777777" w:rsidR="00390E2B" w:rsidRPr="0036697F" w:rsidRDefault="00390E2B" w:rsidP="00E92BF4">
            <w:r w:rsidRPr="0036697F">
              <w:t>(l)</w:t>
            </w:r>
            <w:r w:rsidRPr="0036697F">
              <w:tab/>
              <w:t>Church of Christ Montrose</w:t>
            </w:r>
          </w:p>
          <w:p w14:paraId="63FA49F9" w14:textId="77777777" w:rsidR="00390E2B" w:rsidRPr="0036697F" w:rsidRDefault="00390E2B" w:rsidP="00E92BF4">
            <w:r w:rsidRPr="0036697F">
              <w:t>(m)</w:t>
            </w:r>
            <w:r w:rsidRPr="0036697F">
              <w:tab/>
              <w:t>CrossCulture Church of Christ Inc</w:t>
            </w:r>
          </w:p>
          <w:p w14:paraId="13F4B6F1" w14:textId="77777777" w:rsidR="00390E2B" w:rsidRPr="0036697F" w:rsidRDefault="00390E2B" w:rsidP="00E92BF4">
            <w:r w:rsidRPr="0036697F">
              <w:t>(n)</w:t>
            </w:r>
            <w:r w:rsidRPr="0036697F">
              <w:tab/>
              <w:t>CrossCulture Church of Christ Point Cook</w:t>
            </w:r>
          </w:p>
          <w:p w14:paraId="2E1AFB17" w14:textId="77777777" w:rsidR="00390E2B" w:rsidRPr="0036697F" w:rsidRDefault="00390E2B" w:rsidP="00E92BF4">
            <w:r w:rsidRPr="0036697F">
              <w:t>(o)</w:t>
            </w:r>
            <w:r w:rsidRPr="0036697F">
              <w:tab/>
              <w:t>Dandenong Church of Christ Inc</w:t>
            </w:r>
          </w:p>
          <w:p w14:paraId="5C1F7C64" w14:textId="77777777" w:rsidR="00390E2B" w:rsidRPr="0036697F" w:rsidRDefault="00390E2B" w:rsidP="00E92BF4">
            <w:r w:rsidRPr="0036697F">
              <w:t>(p)</w:t>
            </w:r>
            <w:r w:rsidRPr="0036697F">
              <w:tab/>
              <w:t>Devonport Church of Christ</w:t>
            </w:r>
          </w:p>
          <w:p w14:paraId="3EF3FCC4" w14:textId="77777777" w:rsidR="00390E2B" w:rsidRPr="0036697F" w:rsidRDefault="00390E2B" w:rsidP="00E92BF4">
            <w:r w:rsidRPr="0036697F">
              <w:t>(q)</w:t>
            </w:r>
            <w:r w:rsidRPr="0036697F">
              <w:tab/>
              <w:t>Discovery Church</w:t>
            </w:r>
          </w:p>
          <w:p w14:paraId="3134CF62" w14:textId="77777777" w:rsidR="00390E2B" w:rsidRPr="0036697F" w:rsidRDefault="00390E2B" w:rsidP="00E92BF4">
            <w:r w:rsidRPr="0036697F">
              <w:t>(r)</w:t>
            </w:r>
            <w:r w:rsidRPr="0036697F">
              <w:tab/>
              <w:t>Doncaster Church of Christ Inc</w:t>
            </w:r>
          </w:p>
          <w:p w14:paraId="5204B6D2" w14:textId="77777777" w:rsidR="00390E2B" w:rsidRPr="0036697F" w:rsidRDefault="00390E2B" w:rsidP="00E92BF4">
            <w:r w:rsidRPr="0036697F">
              <w:t>(s)</w:t>
            </w:r>
            <w:r w:rsidRPr="0036697F">
              <w:tab/>
              <w:t>Door of Hope Christian Church Inc</w:t>
            </w:r>
          </w:p>
          <w:p w14:paraId="19E6766D" w14:textId="77777777" w:rsidR="00390E2B" w:rsidRPr="0036697F" w:rsidRDefault="00390E2B" w:rsidP="00E92BF4">
            <w:r w:rsidRPr="0036697F">
              <w:t>(t)</w:t>
            </w:r>
            <w:r w:rsidRPr="0036697F">
              <w:tab/>
              <w:t>Echuca Church of Christ</w:t>
            </w:r>
          </w:p>
          <w:p w14:paraId="3959E8CC" w14:textId="77777777" w:rsidR="00390E2B" w:rsidRPr="0036697F" w:rsidRDefault="00390E2B" w:rsidP="00E92BF4">
            <w:r w:rsidRPr="0036697F">
              <w:t>(u)</w:t>
            </w:r>
            <w:r w:rsidRPr="0036697F">
              <w:tab/>
              <w:t>Fitzroy North Community Church</w:t>
            </w:r>
          </w:p>
          <w:p w14:paraId="4944B299" w14:textId="77777777" w:rsidR="00390E2B" w:rsidRPr="0036697F" w:rsidRDefault="00390E2B" w:rsidP="00E92BF4">
            <w:r w:rsidRPr="0036697F">
              <w:t>(v)</w:t>
            </w:r>
            <w:r w:rsidRPr="0036697F">
              <w:tab/>
              <w:t>Foothills Community Care</w:t>
            </w:r>
          </w:p>
          <w:p w14:paraId="6B848546" w14:textId="77777777" w:rsidR="00390E2B" w:rsidRPr="0036697F" w:rsidRDefault="00390E2B" w:rsidP="00E92BF4">
            <w:r w:rsidRPr="0036697F">
              <w:t>(w)</w:t>
            </w:r>
            <w:r w:rsidRPr="0036697F">
              <w:tab/>
              <w:t>Frankston Church of Christ</w:t>
            </w:r>
          </w:p>
          <w:p w14:paraId="55F9CBA2" w14:textId="77777777" w:rsidR="00390E2B" w:rsidRPr="0036697F" w:rsidRDefault="00390E2B" w:rsidP="00E92BF4">
            <w:r w:rsidRPr="0036697F">
              <w:t>(x)</w:t>
            </w:r>
            <w:r w:rsidRPr="0036697F">
              <w:tab/>
              <w:t>Gateway Church</w:t>
            </w:r>
          </w:p>
          <w:p w14:paraId="6B05F3C5" w14:textId="77777777" w:rsidR="00390E2B" w:rsidRPr="0036697F" w:rsidRDefault="00390E2B" w:rsidP="00E92BF4">
            <w:r w:rsidRPr="0036697F">
              <w:t>(y)</w:t>
            </w:r>
            <w:r w:rsidRPr="0036697F">
              <w:tab/>
              <w:t>Gisborne Church of Christ</w:t>
            </w:r>
          </w:p>
          <w:p w14:paraId="5E65B850" w14:textId="77777777" w:rsidR="00390E2B" w:rsidRPr="0036697F" w:rsidRDefault="00390E2B" w:rsidP="00E92BF4">
            <w:r w:rsidRPr="0036697F">
              <w:t>(z)</w:t>
            </w:r>
            <w:r w:rsidRPr="0036697F">
              <w:tab/>
              <w:t>Greensborough Church of Christ</w:t>
            </w:r>
          </w:p>
          <w:p w14:paraId="7F5CB6B1" w14:textId="77777777" w:rsidR="00390E2B" w:rsidRPr="0036697F" w:rsidRDefault="00390E2B" w:rsidP="00E92BF4">
            <w:r w:rsidRPr="0036697F">
              <w:t>(aa)</w:t>
            </w:r>
            <w:r w:rsidRPr="0036697F">
              <w:tab/>
              <w:t>Hartwell Church of Christ</w:t>
            </w:r>
          </w:p>
          <w:p w14:paraId="22D99824" w14:textId="77777777" w:rsidR="00390E2B" w:rsidRPr="0036697F" w:rsidRDefault="00390E2B" w:rsidP="00F3155E">
            <w:r w:rsidRPr="0036697F">
              <w:t>(ab)</w:t>
            </w:r>
            <w:r w:rsidR="008D099F" w:rsidRPr="0036697F">
              <w:tab/>
            </w:r>
            <w:r w:rsidRPr="0036697F">
              <w:t>Hobart City Church of Christ</w:t>
            </w:r>
          </w:p>
          <w:p w14:paraId="10AE7007" w14:textId="77777777" w:rsidR="00390E2B" w:rsidRPr="0036697F" w:rsidRDefault="00390E2B" w:rsidP="00F3155E">
            <w:r w:rsidRPr="0036697F">
              <w:t>(ac)</w:t>
            </w:r>
            <w:r w:rsidR="008D099F" w:rsidRPr="0036697F">
              <w:tab/>
            </w:r>
            <w:r w:rsidRPr="0036697F">
              <w:t>LifeGate Church of Christ Inc</w:t>
            </w:r>
          </w:p>
          <w:p w14:paraId="0F0C72F2" w14:textId="77777777" w:rsidR="00390E2B" w:rsidRPr="0036697F" w:rsidRDefault="00390E2B" w:rsidP="00F3155E">
            <w:r w:rsidRPr="0036697F">
              <w:t>(ad)</w:t>
            </w:r>
            <w:r w:rsidR="008D099F" w:rsidRPr="0036697F">
              <w:tab/>
            </w:r>
            <w:r w:rsidRPr="0036697F">
              <w:t>Mildura Church of Christ</w:t>
            </w:r>
          </w:p>
          <w:p w14:paraId="6BA25C71" w14:textId="77777777" w:rsidR="00390E2B" w:rsidRPr="0036697F" w:rsidRDefault="00390E2B" w:rsidP="00F3155E">
            <w:r w:rsidRPr="0036697F">
              <w:t>(ae)</w:t>
            </w:r>
            <w:r w:rsidR="008D099F" w:rsidRPr="0036697F">
              <w:tab/>
            </w:r>
            <w:r w:rsidRPr="0036697F">
              <w:t>Mornington Church of Christ</w:t>
            </w:r>
          </w:p>
          <w:p w14:paraId="4EC15389" w14:textId="77777777" w:rsidR="00390E2B" w:rsidRPr="0036697F" w:rsidRDefault="00390E2B" w:rsidP="00F3155E">
            <w:r w:rsidRPr="0036697F">
              <w:t>(af)</w:t>
            </w:r>
            <w:r w:rsidR="008D099F" w:rsidRPr="0036697F">
              <w:tab/>
            </w:r>
            <w:r w:rsidRPr="0036697F">
              <w:t>Mount Clear Church of Christ</w:t>
            </w:r>
          </w:p>
          <w:p w14:paraId="69AE8B9A" w14:textId="77777777" w:rsidR="00390E2B" w:rsidRPr="0036697F" w:rsidRDefault="00390E2B" w:rsidP="00F3155E">
            <w:r w:rsidRPr="0036697F">
              <w:t>(ag)</w:t>
            </w:r>
            <w:r w:rsidR="008D099F" w:rsidRPr="0036697F">
              <w:tab/>
            </w:r>
            <w:r w:rsidRPr="0036697F">
              <w:t>Mulgrave Church of Christ</w:t>
            </w:r>
          </w:p>
          <w:p w14:paraId="682E952B" w14:textId="77777777" w:rsidR="00390E2B" w:rsidRPr="0036697F" w:rsidRDefault="00390E2B" w:rsidP="00F3155E">
            <w:r w:rsidRPr="0036697F">
              <w:t>(ah)</w:t>
            </w:r>
            <w:r w:rsidR="008D099F" w:rsidRPr="0036697F">
              <w:tab/>
            </w:r>
            <w:r w:rsidRPr="0036697F">
              <w:t>New Life Church of Christ Wodonga</w:t>
            </w:r>
          </w:p>
          <w:p w14:paraId="5E1D86FC" w14:textId="77777777" w:rsidR="00390E2B" w:rsidRPr="0036697F" w:rsidRDefault="00390E2B" w:rsidP="00F3155E">
            <w:r w:rsidRPr="0036697F">
              <w:t>(ai)</w:t>
            </w:r>
            <w:r w:rsidR="008D099F" w:rsidRPr="0036697F">
              <w:tab/>
            </w:r>
            <w:r w:rsidRPr="0036697F">
              <w:t>Northern Community Church of Christ</w:t>
            </w:r>
          </w:p>
          <w:p w14:paraId="2DD04EC2" w14:textId="77777777" w:rsidR="00390E2B" w:rsidRPr="0036697F" w:rsidRDefault="00390E2B" w:rsidP="00F3155E">
            <w:r w:rsidRPr="0036697F">
              <w:t>(aj)</w:t>
            </w:r>
            <w:r w:rsidR="008D099F" w:rsidRPr="0036697F">
              <w:tab/>
            </w:r>
            <w:r w:rsidRPr="0036697F">
              <w:t>Numurkah Church of Christ Inc</w:t>
            </w:r>
          </w:p>
          <w:p w14:paraId="2B6A40D2" w14:textId="77777777" w:rsidR="00390E2B" w:rsidRPr="0036697F" w:rsidRDefault="00390E2B" w:rsidP="00F3155E">
            <w:r w:rsidRPr="0036697F">
              <w:t>(ak)</w:t>
            </w:r>
            <w:r w:rsidR="008D099F" w:rsidRPr="0036697F">
              <w:tab/>
            </w:r>
            <w:r w:rsidRPr="0036697F">
              <w:t>Oakleigh Church of Christ</w:t>
            </w:r>
          </w:p>
          <w:p w14:paraId="264571B0" w14:textId="77777777" w:rsidR="00390E2B" w:rsidRPr="0036697F" w:rsidRDefault="00390E2B" w:rsidP="00F3155E">
            <w:r w:rsidRPr="0036697F">
              <w:t>(al)</w:t>
            </w:r>
            <w:r w:rsidR="008D099F" w:rsidRPr="0036697F">
              <w:tab/>
            </w:r>
            <w:r w:rsidRPr="0036697F">
              <w:t>One Community Church Inc</w:t>
            </w:r>
          </w:p>
          <w:p w14:paraId="512725A8" w14:textId="77777777" w:rsidR="00390E2B" w:rsidRPr="0036697F" w:rsidRDefault="00390E2B" w:rsidP="00F3155E">
            <w:r w:rsidRPr="0036697F">
              <w:t>(am)</w:t>
            </w:r>
            <w:r w:rsidR="008D099F" w:rsidRPr="0036697F">
              <w:tab/>
            </w:r>
            <w:r w:rsidRPr="0036697F">
              <w:t>one2one Church</w:t>
            </w:r>
          </w:p>
          <w:p w14:paraId="65DC8B20" w14:textId="77777777" w:rsidR="00390E2B" w:rsidRPr="0036697F" w:rsidRDefault="00390E2B" w:rsidP="00F3155E">
            <w:r w:rsidRPr="0036697F">
              <w:t>(an)</w:t>
            </w:r>
            <w:r w:rsidR="008D099F" w:rsidRPr="0036697F">
              <w:tab/>
            </w:r>
            <w:r w:rsidRPr="0036697F">
              <w:t>Ormond Community Church of Christ</w:t>
            </w:r>
          </w:p>
          <w:p w14:paraId="58D23672" w14:textId="77777777" w:rsidR="00390E2B" w:rsidRPr="0036697F" w:rsidRDefault="00390E2B" w:rsidP="00F3155E">
            <w:r w:rsidRPr="0036697F">
              <w:t>(ao)</w:t>
            </w:r>
            <w:r w:rsidR="008D099F" w:rsidRPr="0036697F">
              <w:tab/>
            </w:r>
            <w:r w:rsidRPr="0036697F">
              <w:t>Pascoe Vale Church of Christ</w:t>
            </w:r>
          </w:p>
          <w:p w14:paraId="137F9BDE" w14:textId="77777777" w:rsidR="00390E2B" w:rsidRPr="0036697F" w:rsidRDefault="00390E2B" w:rsidP="00F3155E">
            <w:r w:rsidRPr="0036697F">
              <w:t>(ap)</w:t>
            </w:r>
            <w:r w:rsidR="008D099F" w:rsidRPr="0036697F">
              <w:tab/>
            </w:r>
            <w:r w:rsidRPr="0036697F">
              <w:t>Parkdale Church of Christ</w:t>
            </w:r>
          </w:p>
          <w:p w14:paraId="218B4F12" w14:textId="77777777" w:rsidR="00390E2B" w:rsidRPr="0036697F" w:rsidRDefault="00390E2B" w:rsidP="00F3155E">
            <w:r w:rsidRPr="0036697F">
              <w:t>(aq)</w:t>
            </w:r>
            <w:r w:rsidR="008D099F" w:rsidRPr="0036697F">
              <w:tab/>
            </w:r>
            <w:r w:rsidRPr="0036697F">
              <w:t>Properties Corporation of Church of Christ</w:t>
            </w:r>
          </w:p>
          <w:p w14:paraId="78651A96" w14:textId="77777777" w:rsidR="00390E2B" w:rsidRPr="0036697F" w:rsidRDefault="00390E2B" w:rsidP="00F3155E">
            <w:r w:rsidRPr="0036697F">
              <w:t>(ar)</w:t>
            </w:r>
            <w:r w:rsidR="008D099F" w:rsidRPr="0036697F">
              <w:tab/>
            </w:r>
            <w:r w:rsidRPr="0036697F">
              <w:t>Red Church</w:t>
            </w:r>
          </w:p>
          <w:p w14:paraId="59B9DD68" w14:textId="77777777" w:rsidR="00390E2B" w:rsidRPr="0036697F" w:rsidRDefault="00390E2B" w:rsidP="00F3155E">
            <w:r w:rsidRPr="0036697F">
              <w:t>(as)</w:t>
            </w:r>
            <w:r w:rsidR="008D099F" w:rsidRPr="0036697F">
              <w:tab/>
            </w:r>
            <w:r w:rsidRPr="0036697F">
              <w:t>Red Cliffs Church of Christ</w:t>
            </w:r>
          </w:p>
          <w:p w14:paraId="4A6FD4CB" w14:textId="77777777" w:rsidR="00390E2B" w:rsidRPr="0036697F" w:rsidRDefault="00390E2B" w:rsidP="00F3155E">
            <w:r w:rsidRPr="0036697F">
              <w:t>(at)</w:t>
            </w:r>
            <w:r w:rsidR="008D099F" w:rsidRPr="0036697F">
              <w:tab/>
            </w:r>
            <w:r w:rsidRPr="0036697F">
              <w:t>Ringwood Church of Christ</w:t>
            </w:r>
          </w:p>
          <w:p w14:paraId="3F434CCF" w14:textId="77777777" w:rsidR="00390E2B" w:rsidRPr="0036697F" w:rsidRDefault="00390E2B" w:rsidP="00F3155E">
            <w:r w:rsidRPr="0036697F">
              <w:t>(au)</w:t>
            </w:r>
            <w:r w:rsidR="008D099F" w:rsidRPr="0036697F">
              <w:tab/>
            </w:r>
            <w:r w:rsidRPr="0036697F">
              <w:t>Rite Mentoring</w:t>
            </w:r>
          </w:p>
          <w:p w14:paraId="13E66B9B" w14:textId="77777777" w:rsidR="00390E2B" w:rsidRPr="0036697F" w:rsidRDefault="00390E2B" w:rsidP="00F3155E">
            <w:r w:rsidRPr="0036697F">
              <w:t>(av)</w:t>
            </w:r>
            <w:r w:rsidR="008D099F" w:rsidRPr="0036697F">
              <w:tab/>
            </w:r>
            <w:r w:rsidRPr="0036697F">
              <w:t>Steeple Church of Christ</w:t>
            </w:r>
          </w:p>
          <w:p w14:paraId="09BADAF3" w14:textId="77777777" w:rsidR="00390E2B" w:rsidRPr="0036697F" w:rsidRDefault="00390E2B" w:rsidP="00F3155E">
            <w:r w:rsidRPr="0036697F">
              <w:t>(aw)</w:t>
            </w:r>
            <w:r w:rsidR="008D099F" w:rsidRPr="0036697F">
              <w:tab/>
            </w:r>
            <w:r w:rsidRPr="0036697F">
              <w:t>The Avenue Church of Christ</w:t>
            </w:r>
          </w:p>
          <w:p w14:paraId="606E543F" w14:textId="77777777" w:rsidR="00390E2B" w:rsidRPr="0036697F" w:rsidRDefault="00390E2B" w:rsidP="00F3155E">
            <w:r w:rsidRPr="0036697F">
              <w:t>(ax)</w:t>
            </w:r>
            <w:r w:rsidR="008D099F" w:rsidRPr="0036697F">
              <w:tab/>
            </w:r>
            <w:r w:rsidRPr="0036697F">
              <w:t>Thornbury Church of Christ</w:t>
            </w:r>
          </w:p>
          <w:p w14:paraId="03A2E908" w14:textId="77777777" w:rsidR="00390E2B" w:rsidRPr="0036697F" w:rsidRDefault="00390E2B" w:rsidP="00F3155E">
            <w:r w:rsidRPr="0036697F">
              <w:t>(ay)</w:t>
            </w:r>
            <w:r w:rsidR="008D099F" w:rsidRPr="0036697F">
              <w:tab/>
            </w:r>
            <w:r w:rsidRPr="0036697F">
              <w:t>Urban Neighbours of Hope Ltd</w:t>
            </w:r>
          </w:p>
          <w:p w14:paraId="1BD279DA" w14:textId="77777777" w:rsidR="00390E2B" w:rsidRPr="0036697F" w:rsidRDefault="00390E2B" w:rsidP="00F3155E">
            <w:r w:rsidRPr="0036697F">
              <w:t>(az)</w:t>
            </w:r>
            <w:r w:rsidR="008D099F" w:rsidRPr="0036697F">
              <w:tab/>
            </w:r>
            <w:r w:rsidRPr="0036697F">
              <w:t>Warragul Church of Christ</w:t>
            </w:r>
          </w:p>
          <w:p w14:paraId="74995E88" w14:textId="77777777" w:rsidR="00390E2B" w:rsidRPr="0036697F" w:rsidRDefault="00390E2B" w:rsidP="00F3155E">
            <w:r w:rsidRPr="0036697F">
              <w:t>(ba)</w:t>
            </w:r>
            <w:r w:rsidR="008D099F" w:rsidRPr="0036697F">
              <w:tab/>
            </w:r>
            <w:r w:rsidRPr="0036697F">
              <w:t>Werribee Church of Christ</w:t>
            </w:r>
          </w:p>
          <w:p w14:paraId="3ACC8C68" w14:textId="77777777" w:rsidR="00390E2B" w:rsidRPr="0036697F" w:rsidRDefault="00390E2B" w:rsidP="00F3155E">
            <w:r w:rsidRPr="0036697F">
              <w:t>(bb)</w:t>
            </w:r>
            <w:r w:rsidR="008D099F" w:rsidRPr="0036697F">
              <w:tab/>
            </w:r>
            <w:r w:rsidRPr="0036697F">
              <w:t>Williamstown Church of Christ</w:t>
            </w:r>
          </w:p>
          <w:p w14:paraId="54333524" w14:textId="77777777" w:rsidR="00390E2B" w:rsidRPr="0036697F" w:rsidRDefault="00390E2B" w:rsidP="00F3155E">
            <w:r w:rsidRPr="0036697F">
              <w:t>(bc)</w:t>
            </w:r>
            <w:r w:rsidR="008D099F" w:rsidRPr="0036697F">
              <w:tab/>
            </w:r>
            <w:r w:rsidRPr="0036697F">
              <w:t>York Street Church of Christ</w:t>
            </w:r>
          </w:p>
          <w:p w14:paraId="4B8A8B3B" w14:textId="77777777" w:rsidR="006D1534" w:rsidRPr="0036697F" w:rsidRDefault="006D1534" w:rsidP="001B1C17">
            <w:r w:rsidRPr="0036697F">
              <w:t>(bd)</w:t>
            </w:r>
            <w:r w:rsidRPr="0036697F">
              <w:tab/>
              <w:t>Ashburton Church of Christ</w:t>
            </w:r>
          </w:p>
          <w:p w14:paraId="1D0C3884" w14:textId="77777777" w:rsidR="006D1534" w:rsidRPr="0036697F" w:rsidRDefault="006D1534" w:rsidP="001B1C17">
            <w:r w:rsidRPr="0036697F">
              <w:t>(be)</w:t>
            </w:r>
            <w:r w:rsidRPr="0036697F">
              <w:tab/>
              <w:t>Ballarat – Brougham Street Church of Christ</w:t>
            </w:r>
          </w:p>
          <w:p w14:paraId="78E0F0DF" w14:textId="77777777" w:rsidR="006D1534" w:rsidRPr="0036697F" w:rsidRDefault="006D1534" w:rsidP="001B1C17">
            <w:r w:rsidRPr="0036697F">
              <w:t>(bf)</w:t>
            </w:r>
            <w:r w:rsidRPr="0036697F">
              <w:tab/>
              <w:t>Balwyn Church of Christ</w:t>
            </w:r>
          </w:p>
          <w:p w14:paraId="6885A1CE" w14:textId="77777777" w:rsidR="006D1534" w:rsidRPr="0036697F" w:rsidRDefault="006D1534" w:rsidP="001B1C17">
            <w:r w:rsidRPr="0036697F">
              <w:t>(bg)</w:t>
            </w:r>
            <w:r w:rsidRPr="0036697F">
              <w:tab/>
              <w:t>Balwyn North Church of Christ</w:t>
            </w:r>
          </w:p>
          <w:p w14:paraId="699D5358" w14:textId="77777777" w:rsidR="006D1534" w:rsidRPr="0036697F" w:rsidRDefault="006D1534" w:rsidP="001B1C17">
            <w:r w:rsidRPr="0036697F">
              <w:t>(bh)</w:t>
            </w:r>
            <w:r w:rsidRPr="0036697F">
              <w:tab/>
              <w:t>Bet Bet Church of Christ</w:t>
            </w:r>
          </w:p>
          <w:p w14:paraId="53934C4E" w14:textId="77777777" w:rsidR="006D1534" w:rsidRPr="0036697F" w:rsidRDefault="006D1534" w:rsidP="001B1C17">
            <w:r w:rsidRPr="0036697F">
              <w:t>(bi)</w:t>
            </w:r>
            <w:r w:rsidRPr="0036697F">
              <w:tab/>
              <w:t>Bethany Boys’ Home</w:t>
            </w:r>
          </w:p>
          <w:p w14:paraId="54E33768" w14:textId="77777777" w:rsidR="006D1534" w:rsidRPr="0036697F" w:rsidRDefault="006D1534" w:rsidP="001B1C17">
            <w:r w:rsidRPr="0036697F">
              <w:t>(bj)</w:t>
            </w:r>
            <w:r w:rsidRPr="0036697F">
              <w:tab/>
              <w:t>Brunswick Christian Fellowship</w:t>
            </w:r>
          </w:p>
          <w:p w14:paraId="2BD18047" w14:textId="77777777" w:rsidR="006D1534" w:rsidRPr="0036697F" w:rsidRDefault="006D1534" w:rsidP="001B1C17">
            <w:r w:rsidRPr="0036697F">
              <w:t>(bk)</w:t>
            </w:r>
            <w:r w:rsidRPr="0036697F">
              <w:tab/>
              <w:t>Carlton North Church of Christ</w:t>
            </w:r>
          </w:p>
          <w:p w14:paraId="1F32E210" w14:textId="77777777" w:rsidR="006D1534" w:rsidRPr="0036697F" w:rsidRDefault="006D1534" w:rsidP="001B1C17">
            <w:r w:rsidRPr="0036697F">
              <w:t>(bl)</w:t>
            </w:r>
            <w:r w:rsidRPr="0036697F">
              <w:tab/>
              <w:t>Casey Christian Fellowship Church of Christ</w:t>
            </w:r>
          </w:p>
          <w:p w14:paraId="7E17311D" w14:textId="77777777" w:rsidR="006D1534" w:rsidRPr="0036697F" w:rsidRDefault="006D1534" w:rsidP="001B1C17">
            <w:r w:rsidRPr="0036697F">
              <w:t>(bm)</w:t>
            </w:r>
            <w:r w:rsidRPr="0036697F">
              <w:tab/>
              <w:t>Casterton Community Church of Christ</w:t>
            </w:r>
          </w:p>
          <w:p w14:paraId="5AC4134E" w14:textId="77777777" w:rsidR="006D1534" w:rsidRPr="0036697F" w:rsidRDefault="006D1534" w:rsidP="001B1C17">
            <w:r w:rsidRPr="0036697F">
              <w:t>(bn)</w:t>
            </w:r>
            <w:r w:rsidRPr="0036697F">
              <w:tab/>
              <w:t>Caulfield Church of Christ</w:t>
            </w:r>
          </w:p>
          <w:p w14:paraId="2F257539" w14:textId="77777777" w:rsidR="006D1534" w:rsidRPr="0036697F" w:rsidRDefault="006D1534" w:rsidP="001B1C17">
            <w:r w:rsidRPr="0036697F">
              <w:t>(bo)</w:t>
            </w:r>
            <w:r w:rsidRPr="0036697F">
              <w:tab/>
              <w:t>Chadstone Church of Christ</w:t>
            </w:r>
          </w:p>
          <w:p w14:paraId="4B0ED609" w14:textId="77777777" w:rsidR="006D1534" w:rsidRPr="0036697F" w:rsidRDefault="006D1534" w:rsidP="001B1C17">
            <w:r w:rsidRPr="0036697F">
              <w:t>(bp)</w:t>
            </w:r>
            <w:r w:rsidRPr="0036697F">
              <w:tab/>
              <w:t>Coburg Church of Christ</w:t>
            </w:r>
          </w:p>
          <w:p w14:paraId="1335F84E" w14:textId="77777777" w:rsidR="006D1534" w:rsidRPr="0036697F" w:rsidRDefault="006D1534" w:rsidP="001B1C17">
            <w:r w:rsidRPr="0036697F">
              <w:t>(bq)</w:t>
            </w:r>
            <w:r w:rsidR="009C7F37" w:rsidRPr="0036697F">
              <w:tab/>
            </w:r>
            <w:r w:rsidRPr="0036697F">
              <w:t>Colac Church of Christ</w:t>
            </w:r>
          </w:p>
          <w:p w14:paraId="1883846E" w14:textId="77777777" w:rsidR="006D1534" w:rsidRPr="0036697F" w:rsidRDefault="006D1534" w:rsidP="001B1C17">
            <w:r w:rsidRPr="0036697F">
              <w:t>(br)</w:t>
            </w:r>
            <w:r w:rsidR="009C7F37" w:rsidRPr="0036697F">
              <w:tab/>
            </w:r>
            <w:r w:rsidRPr="0036697F">
              <w:t>Copping Church of Christ</w:t>
            </w:r>
          </w:p>
          <w:p w14:paraId="087C3D5E" w14:textId="77777777" w:rsidR="006D1534" w:rsidRPr="0036697F" w:rsidRDefault="006D1534" w:rsidP="001B1C17">
            <w:r w:rsidRPr="0036697F">
              <w:t>(bs)</w:t>
            </w:r>
            <w:r w:rsidR="009C7F37" w:rsidRPr="0036697F">
              <w:tab/>
            </w:r>
            <w:r w:rsidRPr="0036697F">
              <w:t>Dandenong North Church of Christ</w:t>
            </w:r>
          </w:p>
          <w:p w14:paraId="214AE49D" w14:textId="77777777" w:rsidR="006D1534" w:rsidRPr="0036697F" w:rsidRDefault="006D1534" w:rsidP="001B1C17">
            <w:r w:rsidRPr="0036697F">
              <w:t>(bt)</w:t>
            </w:r>
            <w:r w:rsidR="009C7F37" w:rsidRPr="0036697F">
              <w:tab/>
            </w:r>
            <w:r w:rsidRPr="0036697F">
              <w:t>Dimboola Church of Christ</w:t>
            </w:r>
          </w:p>
          <w:p w14:paraId="51312DFB" w14:textId="77777777" w:rsidR="006D1534" w:rsidRPr="0036697F" w:rsidRDefault="006D1534" w:rsidP="001B1C17">
            <w:r w:rsidRPr="0036697F">
              <w:t>(bu)</w:t>
            </w:r>
            <w:r w:rsidR="009C7F37" w:rsidRPr="0036697F">
              <w:tab/>
            </w:r>
            <w:r w:rsidRPr="0036697F">
              <w:t>Doncaster East Church of Christ</w:t>
            </w:r>
          </w:p>
          <w:p w14:paraId="66BDD2F1" w14:textId="77777777" w:rsidR="006D1534" w:rsidRPr="0036697F" w:rsidRDefault="006D1534" w:rsidP="001B1C17">
            <w:r w:rsidRPr="0036697F">
              <w:t>(bv)</w:t>
            </w:r>
            <w:r w:rsidR="009C7F37" w:rsidRPr="0036697F">
              <w:tab/>
            </w:r>
            <w:r w:rsidRPr="0036697F">
              <w:t>Drummond Church of Christ</w:t>
            </w:r>
          </w:p>
          <w:p w14:paraId="1B5262CF" w14:textId="77777777" w:rsidR="006D1534" w:rsidRPr="0036697F" w:rsidRDefault="006D1534" w:rsidP="001B1C17">
            <w:r w:rsidRPr="0036697F">
              <w:t>(bw)</w:t>
            </w:r>
            <w:r w:rsidR="009C7F37" w:rsidRPr="0036697F">
              <w:tab/>
            </w:r>
            <w:r w:rsidRPr="0036697F">
              <w:t>Dunalley Church of Christ</w:t>
            </w:r>
          </w:p>
          <w:p w14:paraId="42A57152" w14:textId="77777777" w:rsidR="006D1534" w:rsidRPr="0036697F" w:rsidRDefault="006D1534" w:rsidP="001B1C17">
            <w:r w:rsidRPr="0036697F">
              <w:t>(bx)</w:t>
            </w:r>
            <w:r w:rsidR="009C7F37" w:rsidRPr="0036697F">
              <w:tab/>
            </w:r>
            <w:r w:rsidRPr="0036697F">
              <w:t>Dunolly Church of Christ</w:t>
            </w:r>
          </w:p>
          <w:p w14:paraId="5FF933A0" w14:textId="77777777" w:rsidR="006D1534" w:rsidRPr="0036697F" w:rsidRDefault="006D1534" w:rsidP="001B1C17">
            <w:r w:rsidRPr="0036697F">
              <w:t>(by)</w:t>
            </w:r>
            <w:r w:rsidR="009C7F37" w:rsidRPr="0036697F">
              <w:tab/>
            </w:r>
            <w:r w:rsidRPr="0036697F">
              <w:t>Emerald (Township) Church of Christ</w:t>
            </w:r>
          </w:p>
          <w:p w14:paraId="763E5CFC" w14:textId="77777777" w:rsidR="006D1534" w:rsidRPr="0036697F" w:rsidRDefault="006D1534" w:rsidP="001B1C17">
            <w:r w:rsidRPr="0036697F">
              <w:t>(bz)</w:t>
            </w:r>
            <w:r w:rsidR="009C7F37" w:rsidRPr="0036697F">
              <w:tab/>
            </w:r>
            <w:r w:rsidRPr="0036697F">
              <w:t>Essendon North Church of Christ</w:t>
            </w:r>
          </w:p>
          <w:p w14:paraId="518223E9" w14:textId="77777777" w:rsidR="006D1534" w:rsidRPr="0036697F" w:rsidRDefault="006D1534" w:rsidP="001B1C17">
            <w:r w:rsidRPr="0036697F">
              <w:t>(ca)</w:t>
            </w:r>
            <w:r w:rsidR="009C7F37" w:rsidRPr="0036697F">
              <w:tab/>
            </w:r>
            <w:r w:rsidRPr="0036697F">
              <w:t>Fairfield Church of Christ</w:t>
            </w:r>
          </w:p>
          <w:p w14:paraId="08A87EEF" w14:textId="77777777" w:rsidR="006D1534" w:rsidRPr="0036697F" w:rsidRDefault="006D1534" w:rsidP="001B1C17">
            <w:r w:rsidRPr="0036697F">
              <w:t>(cb)</w:t>
            </w:r>
            <w:r w:rsidR="009C7F37" w:rsidRPr="0036697F">
              <w:tab/>
            </w:r>
            <w:r w:rsidRPr="0036697F">
              <w:t>Fawkner Church of Christ</w:t>
            </w:r>
          </w:p>
          <w:p w14:paraId="431A4FC5" w14:textId="77777777" w:rsidR="006D1534" w:rsidRPr="0036697F" w:rsidRDefault="006D1534" w:rsidP="001B1C17">
            <w:r w:rsidRPr="0036697F">
              <w:t>(cc)</w:t>
            </w:r>
            <w:r w:rsidR="009C7F37" w:rsidRPr="0036697F">
              <w:tab/>
            </w:r>
            <w:r w:rsidRPr="0036697F">
              <w:t>Fitzroy Church of Christ</w:t>
            </w:r>
          </w:p>
          <w:p w14:paraId="63731434" w14:textId="77777777" w:rsidR="006D1534" w:rsidRPr="0036697F" w:rsidRDefault="006D1534" w:rsidP="001B1C17">
            <w:r w:rsidRPr="0036697F">
              <w:t>(cd)</w:t>
            </w:r>
            <w:r w:rsidR="009C7F37" w:rsidRPr="0036697F">
              <w:tab/>
            </w:r>
            <w:r w:rsidRPr="0036697F">
              <w:t>Geelong East Church of Christ</w:t>
            </w:r>
          </w:p>
          <w:p w14:paraId="50DAEE59" w14:textId="77777777" w:rsidR="006D1534" w:rsidRPr="0036697F" w:rsidRDefault="006D1534" w:rsidP="001B1C17">
            <w:r w:rsidRPr="0036697F">
              <w:t>(ce)</w:t>
            </w:r>
            <w:r w:rsidR="009C7F37" w:rsidRPr="0036697F">
              <w:tab/>
            </w:r>
            <w:r w:rsidRPr="0036697F">
              <w:t>Hamilton Church of Christ</w:t>
            </w:r>
          </w:p>
          <w:p w14:paraId="79F6B5E7" w14:textId="77777777" w:rsidR="006D1534" w:rsidRPr="0036697F" w:rsidRDefault="006D1534" w:rsidP="001B1C17">
            <w:r w:rsidRPr="0036697F">
              <w:t>(cf)</w:t>
            </w:r>
            <w:r w:rsidR="009C7F37" w:rsidRPr="0036697F">
              <w:tab/>
            </w:r>
            <w:r w:rsidRPr="0036697F">
              <w:t>Harcourt Church of Christ</w:t>
            </w:r>
          </w:p>
          <w:p w14:paraId="08AD5C80" w14:textId="77777777" w:rsidR="006D1534" w:rsidRPr="0036697F" w:rsidRDefault="006D1534" w:rsidP="001B1C17">
            <w:r w:rsidRPr="0036697F">
              <w:t>(cg)</w:t>
            </w:r>
            <w:r w:rsidR="009C7F37" w:rsidRPr="0036697F">
              <w:tab/>
            </w:r>
            <w:r w:rsidRPr="0036697F">
              <w:t>Haven Church of Christ</w:t>
            </w:r>
          </w:p>
          <w:p w14:paraId="7DC25E75" w14:textId="77777777" w:rsidR="006D1534" w:rsidRPr="0036697F" w:rsidRDefault="006D1534" w:rsidP="001B1C17">
            <w:r w:rsidRPr="0036697F">
              <w:t>(ch)</w:t>
            </w:r>
            <w:r w:rsidR="009C7F37" w:rsidRPr="0036697F">
              <w:tab/>
            </w:r>
            <w:r w:rsidRPr="0036697F">
              <w:t>Hawthorn Church of Christ</w:t>
            </w:r>
          </w:p>
          <w:p w14:paraId="24AEA50B" w14:textId="77777777" w:rsidR="006D1534" w:rsidRPr="0036697F" w:rsidRDefault="006D1534" w:rsidP="001B1C17">
            <w:r w:rsidRPr="0036697F">
              <w:t>(ci)</w:t>
            </w:r>
            <w:r w:rsidR="009C7F37" w:rsidRPr="0036697F">
              <w:tab/>
            </w:r>
            <w:r w:rsidRPr="0036697F">
              <w:t>Highcroft Church of Christ</w:t>
            </w:r>
          </w:p>
          <w:p w14:paraId="5AFE5842" w14:textId="77777777" w:rsidR="006D1534" w:rsidRPr="0036697F" w:rsidRDefault="006D1534" w:rsidP="001B1C17">
            <w:r w:rsidRPr="0036697F">
              <w:t>(cj)</w:t>
            </w:r>
            <w:r w:rsidR="009C7F37" w:rsidRPr="0036697F">
              <w:tab/>
            </w:r>
            <w:r w:rsidRPr="0036697F">
              <w:t>Hobart West Church of Christ</w:t>
            </w:r>
          </w:p>
          <w:p w14:paraId="6A8CBDD5" w14:textId="77777777" w:rsidR="006D1534" w:rsidRPr="0036697F" w:rsidRDefault="006D1534" w:rsidP="001B1C17">
            <w:r w:rsidRPr="0036697F">
              <w:t>(ck)</w:t>
            </w:r>
            <w:r w:rsidR="009C7F37" w:rsidRPr="0036697F">
              <w:tab/>
            </w:r>
            <w:r w:rsidRPr="0036697F">
              <w:t>House and Flat Church, West Richmond</w:t>
            </w:r>
          </w:p>
          <w:p w14:paraId="345B76C3" w14:textId="77777777" w:rsidR="006D1534" w:rsidRPr="0036697F" w:rsidRDefault="006D1534" w:rsidP="001B1C17">
            <w:r w:rsidRPr="0036697F">
              <w:t>(</w:t>
            </w:r>
            <w:r w:rsidR="009C7F37" w:rsidRPr="0036697F">
              <w:t>cl)</w:t>
            </w:r>
            <w:r w:rsidR="009C7F37" w:rsidRPr="0036697F">
              <w:tab/>
            </w:r>
            <w:r w:rsidRPr="0036697F">
              <w:t>Hurstbridge Church of Christ</w:t>
            </w:r>
          </w:p>
          <w:p w14:paraId="33E7DD46" w14:textId="77777777" w:rsidR="006D1534" w:rsidRPr="0036697F" w:rsidRDefault="006D1534" w:rsidP="001B1C17">
            <w:r w:rsidRPr="0036697F">
              <w:t>(cm)</w:t>
            </w:r>
            <w:r w:rsidR="009C7F37" w:rsidRPr="0036697F">
              <w:tab/>
            </w:r>
            <w:r w:rsidRPr="0036697F">
              <w:t>Indonesian Bethel Church</w:t>
            </w:r>
          </w:p>
          <w:p w14:paraId="61209660" w14:textId="77777777" w:rsidR="006D1534" w:rsidRPr="0036697F" w:rsidRDefault="006D1534" w:rsidP="001B1C17">
            <w:r w:rsidRPr="0036697F">
              <w:t>(cn</w:t>
            </w:r>
            <w:r w:rsidR="009C7F37" w:rsidRPr="0036697F">
              <w:t>)</w:t>
            </w:r>
            <w:r w:rsidR="009C7F37" w:rsidRPr="0036697F">
              <w:tab/>
            </w:r>
            <w:r w:rsidRPr="0036697F">
              <w:t>Kew East Church of Christ</w:t>
            </w:r>
          </w:p>
          <w:p w14:paraId="3A35D9CF" w14:textId="77777777" w:rsidR="006D1534" w:rsidRPr="0036697F" w:rsidRDefault="006D1534" w:rsidP="001B1C17">
            <w:r w:rsidRPr="0036697F">
              <w:t>(co)</w:t>
            </w:r>
            <w:r w:rsidR="009C7F37" w:rsidRPr="0036697F">
              <w:tab/>
            </w:r>
            <w:r w:rsidRPr="0036697F">
              <w:t>Knoxfield Church of Christ</w:t>
            </w:r>
          </w:p>
          <w:p w14:paraId="3EF1BA7C" w14:textId="77777777" w:rsidR="006D1534" w:rsidRPr="0036697F" w:rsidRDefault="006D1534" w:rsidP="001B1C17">
            <w:r w:rsidRPr="0036697F">
              <w:t>(cp)</w:t>
            </w:r>
            <w:r w:rsidR="009C7F37" w:rsidRPr="0036697F">
              <w:tab/>
            </w:r>
            <w:r w:rsidRPr="0036697F">
              <w:t>Kyneton Church of Christ</w:t>
            </w:r>
          </w:p>
          <w:p w14:paraId="5A8BEA2E" w14:textId="77777777" w:rsidR="006D1534" w:rsidRPr="0036697F" w:rsidRDefault="006D1534" w:rsidP="001B1C17">
            <w:r w:rsidRPr="0036697F">
              <w:t>(cq)</w:t>
            </w:r>
            <w:r w:rsidR="009C7F37" w:rsidRPr="0036697F">
              <w:tab/>
            </w:r>
            <w:r w:rsidRPr="0036697F">
              <w:t>Lillimur Church of Christ</w:t>
            </w:r>
          </w:p>
          <w:p w14:paraId="44A3DD53" w14:textId="77777777" w:rsidR="006D1534" w:rsidRPr="0036697F" w:rsidRDefault="006D1534" w:rsidP="001B1C17">
            <w:r w:rsidRPr="0036697F">
              <w:t>(cr)</w:t>
            </w:r>
            <w:r w:rsidR="009C7F37" w:rsidRPr="0036697F">
              <w:tab/>
            </w:r>
            <w:r w:rsidRPr="0036697F">
              <w:t>Lower Heytesbury Church of Christ</w:t>
            </w:r>
          </w:p>
          <w:p w14:paraId="5D6E813B" w14:textId="77777777" w:rsidR="006D1534" w:rsidRPr="0036697F" w:rsidRDefault="006D1534" w:rsidP="001B1C17">
            <w:r w:rsidRPr="0036697F">
              <w:t>(cs)</w:t>
            </w:r>
            <w:r w:rsidR="009C7F37" w:rsidRPr="0036697F">
              <w:tab/>
            </w:r>
            <w:r w:rsidRPr="0036697F">
              <w:t>Lysterfield Church of Christ</w:t>
            </w:r>
          </w:p>
          <w:p w14:paraId="7360AA98" w14:textId="77777777" w:rsidR="006D1534" w:rsidRPr="0036697F" w:rsidRDefault="006D1534" w:rsidP="001B1C17">
            <w:r w:rsidRPr="0036697F">
              <w:t>(ct)</w:t>
            </w:r>
            <w:r w:rsidR="009C7F37" w:rsidRPr="0036697F">
              <w:tab/>
            </w:r>
            <w:r w:rsidRPr="0036697F">
              <w:t>Maroondah Community Church</w:t>
            </w:r>
          </w:p>
          <w:p w14:paraId="5E7D7437" w14:textId="77777777" w:rsidR="006D1534" w:rsidRPr="0036697F" w:rsidRDefault="006D1534" w:rsidP="001B1C17">
            <w:r w:rsidRPr="0036697F">
              <w:t>(cu)</w:t>
            </w:r>
            <w:r w:rsidR="009C7F37" w:rsidRPr="0036697F">
              <w:tab/>
            </w:r>
            <w:r w:rsidRPr="0036697F">
              <w:t>Mayberry Church of Christ</w:t>
            </w:r>
          </w:p>
          <w:p w14:paraId="0DE04A82" w14:textId="77777777" w:rsidR="006D1534" w:rsidRPr="0036697F" w:rsidRDefault="006D1534" w:rsidP="001B1C17">
            <w:r w:rsidRPr="0036697F">
              <w:t>(cv)</w:t>
            </w:r>
            <w:r w:rsidR="009C7F37" w:rsidRPr="0036697F">
              <w:tab/>
            </w:r>
            <w:r w:rsidRPr="0036697F">
              <w:t>Merbein Church of Christ</w:t>
            </w:r>
          </w:p>
          <w:p w14:paraId="70971F9C" w14:textId="77777777" w:rsidR="006D1534" w:rsidRPr="0036697F" w:rsidRDefault="006D1534" w:rsidP="001B1C17">
            <w:r w:rsidRPr="0036697F">
              <w:t>(cw)</w:t>
            </w:r>
            <w:r w:rsidR="009C7F37" w:rsidRPr="0036697F">
              <w:tab/>
            </w:r>
            <w:r w:rsidRPr="0036697F">
              <w:t>Meredith Church of Christ</w:t>
            </w:r>
          </w:p>
          <w:p w14:paraId="70A4A153" w14:textId="77777777" w:rsidR="006D1534" w:rsidRPr="0036697F" w:rsidRDefault="006D1534" w:rsidP="001B1C17">
            <w:r w:rsidRPr="0036697F">
              <w:t>(cx)</w:t>
            </w:r>
            <w:r w:rsidR="009C7F37" w:rsidRPr="0036697F">
              <w:tab/>
            </w:r>
            <w:r w:rsidRPr="0036697F">
              <w:t>Mitcham Church of Christ</w:t>
            </w:r>
          </w:p>
          <w:p w14:paraId="76CDDE84" w14:textId="77777777" w:rsidR="006D1534" w:rsidRPr="0036697F" w:rsidRDefault="006D1534" w:rsidP="001B1C17">
            <w:r w:rsidRPr="0036697F">
              <w:t>(cy)</w:t>
            </w:r>
            <w:r w:rsidR="009C7F37" w:rsidRPr="0036697F">
              <w:tab/>
            </w:r>
            <w:r w:rsidRPr="0036697F">
              <w:t>Mole Creek Church of Christ</w:t>
            </w:r>
          </w:p>
          <w:p w14:paraId="52DE6769" w14:textId="77777777" w:rsidR="006D1534" w:rsidRPr="0036697F" w:rsidRDefault="006D1534" w:rsidP="001B1C17">
            <w:r w:rsidRPr="0036697F">
              <w:t>(cz)</w:t>
            </w:r>
            <w:r w:rsidR="009C7F37" w:rsidRPr="0036697F">
              <w:tab/>
            </w:r>
            <w:r w:rsidRPr="0036697F">
              <w:t>Mont Albert Church of Christ</w:t>
            </w:r>
          </w:p>
          <w:p w14:paraId="393211EB" w14:textId="77777777" w:rsidR="006D1534" w:rsidRPr="0036697F" w:rsidRDefault="006D1534" w:rsidP="001B1C17">
            <w:r w:rsidRPr="0036697F">
              <w:t>(da)</w:t>
            </w:r>
            <w:r w:rsidR="009C7F37" w:rsidRPr="0036697F">
              <w:tab/>
            </w:r>
            <w:r w:rsidRPr="0036697F">
              <w:t>Mooroopna Church of Christ</w:t>
            </w:r>
          </w:p>
          <w:p w14:paraId="50E637FE" w14:textId="77777777" w:rsidR="006D1534" w:rsidRPr="0036697F" w:rsidRDefault="006D1534" w:rsidP="001B1C17">
            <w:r w:rsidRPr="0036697F">
              <w:t>(db)</w:t>
            </w:r>
            <w:r w:rsidR="009C7F37" w:rsidRPr="0036697F">
              <w:tab/>
            </w:r>
            <w:r w:rsidRPr="0036697F">
              <w:t>Moreland Church of Christ</w:t>
            </w:r>
          </w:p>
          <w:p w14:paraId="2AFEDA06" w14:textId="77777777" w:rsidR="006D1534" w:rsidRPr="0036697F" w:rsidRDefault="006D1534" w:rsidP="001B1C17">
            <w:r w:rsidRPr="0036697F">
              <w:t>(dc)</w:t>
            </w:r>
            <w:r w:rsidR="009C7F37" w:rsidRPr="0036697F">
              <w:tab/>
            </w:r>
            <w:r w:rsidRPr="0036697F">
              <w:t>Newmarket Church of Christ</w:t>
            </w:r>
          </w:p>
          <w:p w14:paraId="0DFEEE5A" w14:textId="77777777" w:rsidR="006D1534" w:rsidRPr="0036697F" w:rsidRDefault="006D1534" w:rsidP="001B1C17">
            <w:r w:rsidRPr="0036697F">
              <w:t>(dd)</w:t>
            </w:r>
            <w:r w:rsidR="009C7F37" w:rsidRPr="0036697F">
              <w:tab/>
            </w:r>
            <w:r w:rsidRPr="0036697F">
              <w:t>Newport Church of Christ</w:t>
            </w:r>
          </w:p>
          <w:p w14:paraId="080AA1D4" w14:textId="77777777" w:rsidR="006D1534" w:rsidRPr="0036697F" w:rsidRDefault="006D1534" w:rsidP="001B1C17">
            <w:r w:rsidRPr="0036697F">
              <w:t>(de)</w:t>
            </w:r>
            <w:r w:rsidR="009C7F37" w:rsidRPr="0036697F">
              <w:tab/>
            </w:r>
            <w:r w:rsidRPr="0036697F">
              <w:t>Nillumbik Community Church of Christ</w:t>
            </w:r>
          </w:p>
          <w:p w14:paraId="1AEEFF29" w14:textId="77777777" w:rsidR="006D1534" w:rsidRPr="0036697F" w:rsidRDefault="006D1534" w:rsidP="001B1C17">
            <w:r w:rsidRPr="0036697F">
              <w:t>(</w:t>
            </w:r>
            <w:r w:rsidR="009C7F37" w:rsidRPr="0036697F">
              <w:t>df)</w:t>
            </w:r>
            <w:r w:rsidR="009C7F37" w:rsidRPr="0036697F">
              <w:tab/>
            </w:r>
            <w:r w:rsidRPr="0036697F">
              <w:t>Port Fairy Church of Christ</w:t>
            </w:r>
          </w:p>
          <w:p w14:paraId="5DBF83C3" w14:textId="77777777" w:rsidR="006D1534" w:rsidRPr="0036697F" w:rsidRDefault="006D1534" w:rsidP="001B1C17">
            <w:r w:rsidRPr="0036697F">
              <w:t>(dg)</w:t>
            </w:r>
            <w:r w:rsidR="009C7F37" w:rsidRPr="0036697F">
              <w:tab/>
            </w:r>
            <w:r w:rsidRPr="0036697F">
              <w:t>Reservoir Church of Christ</w:t>
            </w:r>
          </w:p>
          <w:p w14:paraId="172EAEB4" w14:textId="77777777" w:rsidR="006D1534" w:rsidRPr="0036697F" w:rsidRDefault="006D1534" w:rsidP="001B1C17">
            <w:r w:rsidRPr="0036697F">
              <w:t>(dh)</w:t>
            </w:r>
            <w:r w:rsidR="009C7F37" w:rsidRPr="0036697F">
              <w:tab/>
            </w:r>
            <w:r w:rsidRPr="0036697F">
              <w:t>Richmond Church of Christ</w:t>
            </w:r>
          </w:p>
          <w:p w14:paraId="74F0E137" w14:textId="77777777" w:rsidR="006D1534" w:rsidRPr="0036697F" w:rsidRDefault="006D1534" w:rsidP="001B1C17">
            <w:r w:rsidRPr="0036697F">
              <w:t>(di)</w:t>
            </w:r>
            <w:r w:rsidR="009C7F37" w:rsidRPr="0036697F">
              <w:tab/>
            </w:r>
            <w:r w:rsidRPr="0036697F">
              <w:t>Richmond South Church of Christ</w:t>
            </w:r>
          </w:p>
          <w:p w14:paraId="57FCF32A" w14:textId="77777777" w:rsidR="006D1534" w:rsidRPr="0036697F" w:rsidRDefault="006D1534" w:rsidP="001B1C17">
            <w:r w:rsidRPr="0036697F">
              <w:t>(dj)</w:t>
            </w:r>
            <w:r w:rsidR="009C7F37" w:rsidRPr="0036697F">
              <w:tab/>
            </w:r>
            <w:r w:rsidRPr="0036697F">
              <w:t>Rowville Church of Christ</w:t>
            </w:r>
          </w:p>
          <w:p w14:paraId="1E097996" w14:textId="77777777" w:rsidR="006D1534" w:rsidRPr="0036697F" w:rsidRDefault="006D1534" w:rsidP="001B1C17">
            <w:r w:rsidRPr="0036697F">
              <w:t>(dk)</w:t>
            </w:r>
            <w:r w:rsidR="009C7F37" w:rsidRPr="0036697F">
              <w:tab/>
            </w:r>
            <w:r w:rsidRPr="0036697F">
              <w:t>Sandhill Church of Christ</w:t>
            </w:r>
          </w:p>
          <w:p w14:paraId="6C8A3579" w14:textId="77777777" w:rsidR="006D1534" w:rsidRPr="0036697F" w:rsidRDefault="006D1534" w:rsidP="001B1C17">
            <w:r w:rsidRPr="0036697F">
              <w:t>(dl)</w:t>
            </w:r>
            <w:r w:rsidR="009C7F37" w:rsidRPr="0036697F">
              <w:tab/>
            </w:r>
            <w:r w:rsidRPr="0036697F">
              <w:t>South Yarra Church of Christ</w:t>
            </w:r>
          </w:p>
          <w:p w14:paraId="0D3255D3" w14:textId="77777777" w:rsidR="006D1534" w:rsidRPr="0036697F" w:rsidRDefault="006D1534" w:rsidP="001B1C17">
            <w:r w:rsidRPr="0036697F">
              <w:t>(dm)</w:t>
            </w:r>
            <w:r w:rsidR="009C7F37" w:rsidRPr="0036697F">
              <w:tab/>
            </w:r>
            <w:r w:rsidRPr="0036697F">
              <w:t>Stonnington Church of Christ</w:t>
            </w:r>
          </w:p>
          <w:p w14:paraId="5F1344A9" w14:textId="77777777" w:rsidR="006D1534" w:rsidRPr="0036697F" w:rsidRDefault="006D1534" w:rsidP="001B1C17">
            <w:r w:rsidRPr="0036697F">
              <w:t>(dn)</w:t>
            </w:r>
            <w:r w:rsidR="009C7F37" w:rsidRPr="0036697F">
              <w:tab/>
            </w:r>
            <w:r w:rsidRPr="0036697F">
              <w:t>Strathmore Church of Christ</w:t>
            </w:r>
          </w:p>
          <w:p w14:paraId="013DEC67" w14:textId="77777777" w:rsidR="006D1534" w:rsidRPr="0036697F" w:rsidRDefault="006D1534" w:rsidP="001B1C17">
            <w:r w:rsidRPr="0036697F">
              <w:t>(do)</w:t>
            </w:r>
            <w:r w:rsidR="009C7F37" w:rsidRPr="0036697F">
              <w:tab/>
            </w:r>
            <w:r w:rsidRPr="0036697F">
              <w:t>Sunshine Church of Christ</w:t>
            </w:r>
          </w:p>
          <w:p w14:paraId="3FA2D933" w14:textId="77777777" w:rsidR="006D1534" w:rsidRPr="0036697F" w:rsidRDefault="006D1534" w:rsidP="001B1C17">
            <w:r w:rsidRPr="0036697F">
              <w:t>(dp)</w:t>
            </w:r>
            <w:r w:rsidR="009C7F37" w:rsidRPr="0036697F">
              <w:tab/>
            </w:r>
            <w:r w:rsidRPr="0036697F">
              <w:t>The Rainbow Community</w:t>
            </w:r>
          </w:p>
          <w:p w14:paraId="657352B1" w14:textId="77777777" w:rsidR="006D1534" w:rsidRPr="0036697F" w:rsidRDefault="006D1534" w:rsidP="001B1C17">
            <w:r w:rsidRPr="0036697F">
              <w:t>(dq)</w:t>
            </w:r>
            <w:r w:rsidR="009C7F37" w:rsidRPr="0036697F">
              <w:tab/>
            </w:r>
            <w:r w:rsidRPr="0036697F">
              <w:t>Toora Church of Christ</w:t>
            </w:r>
          </w:p>
          <w:p w14:paraId="14383B74" w14:textId="77777777" w:rsidR="006D1534" w:rsidRPr="0036697F" w:rsidRDefault="006D1534" w:rsidP="001B1C17">
            <w:r w:rsidRPr="0036697F">
              <w:t>(dr)</w:t>
            </w:r>
            <w:r w:rsidR="009C7F37" w:rsidRPr="0036697F">
              <w:tab/>
            </w:r>
            <w:r w:rsidRPr="0036697F">
              <w:t>Traralgon Church of Christ</w:t>
            </w:r>
          </w:p>
          <w:p w14:paraId="4C4D7AE0" w14:textId="77777777" w:rsidR="006D1534" w:rsidRPr="0036697F" w:rsidRDefault="006D1534" w:rsidP="001B1C17">
            <w:r w:rsidRPr="0036697F">
              <w:t>(ds)</w:t>
            </w:r>
            <w:r w:rsidR="009C7F37" w:rsidRPr="0036697F">
              <w:tab/>
            </w:r>
            <w:r w:rsidRPr="0036697F">
              <w:t>Ultima Church of Christ</w:t>
            </w:r>
          </w:p>
          <w:p w14:paraId="536FC3E2" w14:textId="77777777" w:rsidR="006D1534" w:rsidRPr="0036697F" w:rsidRDefault="006D1534" w:rsidP="001B1C17">
            <w:r w:rsidRPr="0036697F">
              <w:t>(dt)</w:t>
            </w:r>
            <w:r w:rsidR="009C7F37" w:rsidRPr="0036697F">
              <w:tab/>
            </w:r>
            <w:r w:rsidRPr="0036697F">
              <w:t>Ulverstone Church of Christ</w:t>
            </w:r>
          </w:p>
          <w:p w14:paraId="01BA8D25" w14:textId="77777777" w:rsidR="006D1534" w:rsidRPr="0036697F" w:rsidRDefault="006D1534" w:rsidP="001B1C17">
            <w:r w:rsidRPr="0036697F">
              <w:t>(du)</w:t>
            </w:r>
            <w:r w:rsidR="009C7F37" w:rsidRPr="0036697F">
              <w:tab/>
            </w:r>
            <w:r w:rsidRPr="0036697F">
              <w:t>Woorinen Church of Christ</w:t>
            </w:r>
          </w:p>
          <w:p w14:paraId="6CC58853" w14:textId="77777777" w:rsidR="006D1534" w:rsidRPr="0036697F" w:rsidRDefault="006D1534" w:rsidP="001B1C17">
            <w:r w:rsidRPr="0036697F">
              <w:t>(dv)</w:t>
            </w:r>
            <w:r w:rsidR="009C7F37" w:rsidRPr="0036697F">
              <w:tab/>
            </w:r>
            <w:r w:rsidRPr="0036697F">
              <w:t>Yarrawonga Christian Fellowship</w:t>
            </w:r>
          </w:p>
          <w:p w14:paraId="710BC7B8" w14:textId="77777777" w:rsidR="006D1534" w:rsidRPr="0036697F" w:rsidRDefault="006D1534">
            <w:pPr>
              <w:rPr>
                <w:rFonts w:eastAsia="Times New Roman"/>
              </w:rPr>
            </w:pPr>
            <w:r w:rsidRPr="0036697F">
              <w:t>(dw)</w:t>
            </w:r>
            <w:r w:rsidR="009C7F37" w:rsidRPr="0036697F">
              <w:tab/>
            </w:r>
            <w:r w:rsidRPr="0036697F">
              <w:t>Yarrawonga Church of Christ</w:t>
            </w:r>
          </w:p>
        </w:tc>
      </w:tr>
      <w:tr w:rsidR="00390E2B" w:rsidRPr="0036697F" w14:paraId="7B3B8987" w14:textId="77777777" w:rsidTr="00382E16">
        <w:tc>
          <w:tcPr>
            <w:tcW w:w="611" w:type="pct"/>
            <w:tcBorders>
              <w:top w:val="single" w:sz="4" w:space="0" w:color="auto"/>
              <w:bottom w:val="single" w:sz="4" w:space="0" w:color="auto"/>
              <w:right w:val="nil"/>
            </w:tcBorders>
          </w:tcPr>
          <w:p w14:paraId="6C243FF7" w14:textId="77777777" w:rsidR="00390E2B" w:rsidRPr="0036697F" w:rsidRDefault="00390E2B" w:rsidP="00F3155E">
            <w:pPr>
              <w:rPr>
                <w:rFonts w:eastAsia="Calibri"/>
              </w:rPr>
            </w:pPr>
            <w:r w:rsidRPr="0036697F">
              <w:rPr>
                <w:rFonts w:eastAsia="Calibri"/>
              </w:rPr>
              <w:t>86</w:t>
            </w:r>
          </w:p>
        </w:tc>
        <w:tc>
          <w:tcPr>
            <w:tcW w:w="4389" w:type="pct"/>
            <w:tcBorders>
              <w:top w:val="single" w:sz="4" w:space="0" w:color="auto"/>
              <w:left w:val="nil"/>
              <w:bottom w:val="single" w:sz="4" w:space="0" w:color="auto"/>
            </w:tcBorders>
          </w:tcPr>
          <w:p w14:paraId="45B6DCBE" w14:textId="77777777" w:rsidR="00390E2B" w:rsidRPr="0036697F" w:rsidRDefault="00390E2B" w:rsidP="00D0310F">
            <w:r w:rsidRPr="0036697F">
              <w:t>Lutheran Church of Australia</w:t>
            </w:r>
          </w:p>
          <w:p w14:paraId="133F422A" w14:textId="77777777" w:rsidR="00390E2B" w:rsidRPr="0036697F" w:rsidRDefault="00390E2B" w:rsidP="003C5B30">
            <w:pPr>
              <w:ind w:left="720" w:hanging="720"/>
            </w:pPr>
            <w:r w:rsidRPr="0036697F">
              <w:t>(a)</w:t>
            </w:r>
            <w:r w:rsidRPr="0036697F">
              <w:tab/>
              <w:t>Lutheran Church of Australia Inc, an incorporated association established under the Associations Incorporation Act 1956 (SA)</w:t>
            </w:r>
          </w:p>
          <w:p w14:paraId="7CD9F043" w14:textId="77777777" w:rsidR="00390E2B" w:rsidRPr="0036697F" w:rsidRDefault="00390E2B" w:rsidP="003C5B30">
            <w:pPr>
              <w:ind w:left="720" w:hanging="720"/>
            </w:pPr>
            <w:r w:rsidRPr="0036697F">
              <w:t>(b)</w:t>
            </w:r>
            <w:r w:rsidRPr="0036697F">
              <w:tab/>
              <w:t>Finke River Mission of Lutheran Church of Australia</w:t>
            </w:r>
          </w:p>
          <w:p w14:paraId="4FE34495" w14:textId="77777777" w:rsidR="00390E2B" w:rsidRPr="0036697F" w:rsidRDefault="00390E2B" w:rsidP="003C5B30">
            <w:pPr>
              <w:ind w:left="720" w:hanging="720"/>
            </w:pPr>
            <w:r w:rsidRPr="0036697F">
              <w:t>(c)</w:t>
            </w:r>
            <w:r w:rsidRPr="0036697F">
              <w:tab/>
              <w:t>All congregations that are or were at the relevant time a part of or subject to the authority of Finke River Mission of Lutheran Church of Australia, whether incorporated or unincorporated and whether still existing or now defunct</w:t>
            </w:r>
          </w:p>
          <w:p w14:paraId="5CCAE6E9" w14:textId="77777777" w:rsidR="00390E2B" w:rsidRPr="0036697F" w:rsidRDefault="00390E2B" w:rsidP="003C5B30">
            <w:pPr>
              <w:ind w:left="720" w:hanging="720"/>
            </w:pPr>
            <w:r w:rsidRPr="0036697F">
              <w:t>(d)</w:t>
            </w:r>
            <w:r w:rsidRPr="0036697F">
              <w:tab/>
              <w:t>Lutheran Church of Australia New South Wales District</w:t>
            </w:r>
          </w:p>
          <w:p w14:paraId="6F09703A" w14:textId="77777777" w:rsidR="00390E2B" w:rsidRPr="0036697F" w:rsidRDefault="00390E2B" w:rsidP="003C5B30">
            <w:pPr>
              <w:ind w:left="720" w:hanging="720"/>
            </w:pPr>
            <w:r w:rsidRPr="0036697F">
              <w:t>(e)</w:t>
            </w:r>
            <w:r w:rsidRPr="0036697F">
              <w:tab/>
              <w:t>All congregations that are or were at the relevant time a part of or subject to the authority of Lutheran Church of Australia New South Wales District, whether incorporated or unincorporated and whether still existing or now defunct</w:t>
            </w:r>
          </w:p>
          <w:p w14:paraId="58235D60" w14:textId="77777777" w:rsidR="00390E2B" w:rsidRPr="0036697F" w:rsidRDefault="00390E2B" w:rsidP="003C5B30">
            <w:pPr>
              <w:ind w:left="720" w:hanging="720"/>
            </w:pPr>
            <w:r w:rsidRPr="0036697F">
              <w:t>(f)</w:t>
            </w:r>
            <w:r w:rsidRPr="0036697F">
              <w:tab/>
              <w:t>Lutheran Church of Australia Queensland District, incorporated under letters patent issued pursuant to the Religious Educations and Charitable Institutional Acts 1861 (Qld)</w:t>
            </w:r>
          </w:p>
          <w:p w14:paraId="5FC212E6" w14:textId="77777777" w:rsidR="00390E2B" w:rsidRPr="0036697F" w:rsidRDefault="00390E2B" w:rsidP="003C5B30">
            <w:pPr>
              <w:ind w:left="720" w:hanging="720"/>
            </w:pPr>
            <w:r w:rsidRPr="0036697F">
              <w:t>(g)</w:t>
            </w:r>
            <w:r w:rsidRPr="0036697F">
              <w:tab/>
              <w:t>All congregations that are or were at the relevant time a part of or subject to the authority of Lutheran Church Australia Queensland District, incorporated under letters patent issued pursuant to the Religious Educations and Charitable Institutional Acts 1861 (Qld), whether incorporated or unincorporated and whether still existing or now defunct</w:t>
            </w:r>
          </w:p>
          <w:p w14:paraId="335BF864" w14:textId="77777777" w:rsidR="00390E2B" w:rsidRPr="0036697F" w:rsidRDefault="00390E2B" w:rsidP="003C5B30">
            <w:pPr>
              <w:ind w:left="720" w:hanging="720"/>
            </w:pPr>
            <w:r w:rsidRPr="0036697F">
              <w:t>(h)</w:t>
            </w:r>
            <w:r w:rsidRPr="0036697F">
              <w:tab/>
              <w:t>Lutheran Church of Australia South Australia and Northern Territory District Incorporated, an incorporated association established under the Associations Incorporation Act 1985 (SA)</w:t>
            </w:r>
          </w:p>
          <w:p w14:paraId="6A54F150" w14:textId="77777777" w:rsidR="00390E2B" w:rsidRPr="0036697F" w:rsidRDefault="00390E2B" w:rsidP="003C5B30">
            <w:pPr>
              <w:ind w:left="720" w:hanging="720"/>
            </w:pPr>
            <w:r w:rsidRPr="0036697F">
              <w:t>(i)</w:t>
            </w:r>
            <w:r w:rsidRPr="0036697F">
              <w:tab/>
              <w:t>All congregations that are or were at the relevant time a part of or subject to the authority of Lutheran Church of Australia South Australia and Northern Territory District, an incorporated association established under the Associations Incorporation Act 1985 (SA), whether incorporated or unincorporated and whether still existing or now defunct</w:t>
            </w:r>
          </w:p>
          <w:p w14:paraId="57BA73DC" w14:textId="77777777" w:rsidR="00390E2B" w:rsidRPr="0036697F" w:rsidRDefault="00390E2B" w:rsidP="003C5B30">
            <w:pPr>
              <w:ind w:left="720" w:hanging="720"/>
            </w:pPr>
            <w:r w:rsidRPr="0036697F">
              <w:t>(j)</w:t>
            </w:r>
            <w:r w:rsidRPr="0036697F">
              <w:tab/>
              <w:t>Lutheran Church of Australia Victorian District, a body corporate established under the Lutheran Church of Australia Victorian District Incorporation Act 1971 (Vic)</w:t>
            </w:r>
          </w:p>
          <w:p w14:paraId="26FBAB0C" w14:textId="77777777" w:rsidR="00390E2B" w:rsidRPr="0036697F" w:rsidRDefault="00390E2B" w:rsidP="003C5B30">
            <w:pPr>
              <w:ind w:left="720" w:hanging="720"/>
            </w:pPr>
            <w:r w:rsidRPr="0036697F">
              <w:t>(k)</w:t>
            </w:r>
            <w:r w:rsidRPr="0036697F">
              <w:tab/>
              <w:t>All congregations that are or were at the relevant time a part of or subject to the authority of Lutheran Church of Australia Victorian District, a body corporate established under the Lutheran Church of Australia Victorian District Incorporation Act 1971 (Vic), whether incorporated or unincorporated and whether still existing or now defunct</w:t>
            </w:r>
          </w:p>
          <w:p w14:paraId="1FDDA2F5" w14:textId="77777777" w:rsidR="00390E2B" w:rsidRPr="0036697F" w:rsidRDefault="00390E2B" w:rsidP="003C5B30">
            <w:pPr>
              <w:ind w:left="720" w:hanging="720"/>
            </w:pPr>
            <w:r w:rsidRPr="0036697F">
              <w:t>(l)</w:t>
            </w:r>
            <w:r w:rsidRPr="0036697F">
              <w:tab/>
              <w:t>Lutheran Church of Australia Western Australia District Incorporated, a body corporate established under the Associations Incorporation Act 2015 (WA)</w:t>
            </w:r>
          </w:p>
          <w:p w14:paraId="14C1624E" w14:textId="77777777" w:rsidR="00390E2B" w:rsidRPr="0036697F" w:rsidRDefault="00390E2B" w:rsidP="003C5B30">
            <w:pPr>
              <w:ind w:left="720" w:hanging="720"/>
            </w:pPr>
            <w:r w:rsidRPr="0036697F">
              <w:t>(m)</w:t>
            </w:r>
            <w:r w:rsidRPr="0036697F">
              <w:tab/>
              <w:t>All congregations that are or were at the relevant time a part of or subject to the authority of Lutheran Church of Australia Western Australia District incorporated, a body corporate established under the Associations Incorporation Act 2015 (WA), whether incorporated or unincorporated and whether still existing or now defunct</w:t>
            </w:r>
          </w:p>
          <w:p w14:paraId="59E500E2" w14:textId="77777777" w:rsidR="00390E2B" w:rsidRPr="0036697F" w:rsidRDefault="00390E2B" w:rsidP="003C5B30">
            <w:pPr>
              <w:ind w:left="720" w:hanging="720"/>
            </w:pPr>
            <w:r w:rsidRPr="0036697F">
              <w:t>(n)</w:t>
            </w:r>
            <w:r w:rsidRPr="0036697F">
              <w:tab/>
              <w:t>Australian Lutheran College Limited</w:t>
            </w:r>
          </w:p>
          <w:p w14:paraId="415FC0EF" w14:textId="77777777" w:rsidR="00390E2B" w:rsidRPr="0036697F" w:rsidRDefault="00390E2B" w:rsidP="003C5B30">
            <w:pPr>
              <w:ind w:left="720" w:hanging="720"/>
            </w:pPr>
            <w:r w:rsidRPr="0036697F">
              <w:t>(o)</w:t>
            </w:r>
            <w:r w:rsidRPr="0036697F">
              <w:tab/>
              <w:t>Australian Lutheran World Service</w:t>
            </w:r>
          </w:p>
          <w:p w14:paraId="11795AB5" w14:textId="77777777" w:rsidR="00390E2B" w:rsidRPr="0036697F" w:rsidRDefault="00390E2B" w:rsidP="003C5B30">
            <w:pPr>
              <w:ind w:left="720" w:hanging="720"/>
            </w:pPr>
            <w:r w:rsidRPr="0036697F">
              <w:t>(p)</w:t>
            </w:r>
            <w:r w:rsidRPr="0036697F">
              <w:tab/>
              <w:t>Calvary Kindergarten Morphett Vale Inc</w:t>
            </w:r>
          </w:p>
          <w:p w14:paraId="779988F9" w14:textId="77777777" w:rsidR="00390E2B" w:rsidRPr="0036697F" w:rsidRDefault="00390E2B" w:rsidP="003C5B30">
            <w:pPr>
              <w:ind w:left="720" w:hanging="720"/>
            </w:pPr>
            <w:r w:rsidRPr="0036697F">
              <w:t>(q)</w:t>
            </w:r>
            <w:r w:rsidRPr="0036697F">
              <w:tab/>
              <w:t>Concordia College Inc</w:t>
            </w:r>
          </w:p>
          <w:p w14:paraId="5828B3A3" w14:textId="77777777" w:rsidR="00390E2B" w:rsidRPr="0036697F" w:rsidRDefault="00390E2B" w:rsidP="003C5B30">
            <w:pPr>
              <w:ind w:left="720" w:hanging="720"/>
            </w:pPr>
            <w:r w:rsidRPr="0036697F">
              <w:t>(r)</w:t>
            </w:r>
            <w:r w:rsidRPr="0036697F">
              <w:tab/>
              <w:t>Concordia Kindergarten Inc</w:t>
            </w:r>
          </w:p>
          <w:p w14:paraId="2C8065BC" w14:textId="77777777" w:rsidR="00390E2B" w:rsidRPr="0036697F" w:rsidRDefault="00390E2B" w:rsidP="003C5B30">
            <w:pPr>
              <w:ind w:left="720" w:hanging="720"/>
            </w:pPr>
            <w:r w:rsidRPr="0036697F">
              <w:t>(s)</w:t>
            </w:r>
            <w:r w:rsidRPr="0036697F">
              <w:tab/>
              <w:t>Cornerstone College Inc</w:t>
            </w:r>
          </w:p>
          <w:p w14:paraId="54CB97E4" w14:textId="77777777" w:rsidR="00390E2B" w:rsidRPr="0036697F" w:rsidRDefault="00390E2B" w:rsidP="003C5B30">
            <w:pPr>
              <w:ind w:left="720" w:hanging="720"/>
            </w:pPr>
            <w:r w:rsidRPr="0036697F">
              <w:t>(t)</w:t>
            </w:r>
            <w:r w:rsidRPr="0036697F">
              <w:tab/>
              <w:t>Encounter Lutheran College Incorporated</w:t>
            </w:r>
          </w:p>
          <w:p w14:paraId="218EE151" w14:textId="77777777" w:rsidR="00390E2B" w:rsidRPr="0036697F" w:rsidRDefault="00390E2B" w:rsidP="003C5B30">
            <w:pPr>
              <w:ind w:left="720" w:hanging="720"/>
            </w:pPr>
            <w:r w:rsidRPr="0036697F">
              <w:t>(u)</w:t>
            </w:r>
            <w:r w:rsidRPr="0036697F">
              <w:tab/>
              <w:t>Endeavour College Incorporated</w:t>
            </w:r>
          </w:p>
          <w:p w14:paraId="0166B1F4" w14:textId="77777777" w:rsidR="00390E2B" w:rsidRPr="0036697F" w:rsidRDefault="00390E2B" w:rsidP="003C5B30">
            <w:pPr>
              <w:ind w:left="720" w:hanging="720"/>
            </w:pPr>
            <w:r w:rsidRPr="0036697F">
              <w:t>(v)</w:t>
            </w:r>
            <w:r w:rsidRPr="0036697F">
              <w:tab/>
              <w:t>Faith Lutheran College Inc</w:t>
            </w:r>
          </w:p>
          <w:p w14:paraId="5BC582BB" w14:textId="77777777" w:rsidR="00390E2B" w:rsidRPr="0036697F" w:rsidRDefault="00390E2B" w:rsidP="003C5B30">
            <w:pPr>
              <w:ind w:left="720" w:hanging="720"/>
            </w:pPr>
            <w:r w:rsidRPr="0036697F">
              <w:t>(w)</w:t>
            </w:r>
            <w:r w:rsidRPr="0036697F">
              <w:tab/>
              <w:t xml:space="preserve">Golden Grove Lutheran Primary School </w:t>
            </w:r>
          </w:p>
          <w:p w14:paraId="43351667" w14:textId="77777777" w:rsidR="00390E2B" w:rsidRPr="0036697F" w:rsidRDefault="00390E2B" w:rsidP="003C5B30">
            <w:pPr>
              <w:ind w:left="720" w:hanging="720"/>
            </w:pPr>
            <w:r w:rsidRPr="0036697F">
              <w:t>(x)</w:t>
            </w:r>
            <w:r w:rsidRPr="0036697F">
              <w:tab/>
              <w:t>Good Shepherd Lutheran College NT Incorporated</w:t>
            </w:r>
          </w:p>
          <w:p w14:paraId="66A943E2" w14:textId="77777777" w:rsidR="00390E2B" w:rsidRPr="0036697F" w:rsidRDefault="00390E2B" w:rsidP="003C5B30">
            <w:pPr>
              <w:ind w:left="720" w:hanging="720"/>
            </w:pPr>
            <w:r w:rsidRPr="0036697F">
              <w:t>(y)</w:t>
            </w:r>
            <w:r w:rsidRPr="0036697F">
              <w:tab/>
              <w:t>Good Shepherd Lutheran School Angaston</w:t>
            </w:r>
          </w:p>
          <w:p w14:paraId="069E2679" w14:textId="77777777" w:rsidR="00390E2B" w:rsidRPr="0036697F" w:rsidRDefault="00390E2B" w:rsidP="003C5B30">
            <w:pPr>
              <w:ind w:left="720" w:hanging="720"/>
            </w:pPr>
            <w:r w:rsidRPr="0036697F">
              <w:t>(z)</w:t>
            </w:r>
            <w:r w:rsidRPr="0036697F">
              <w:tab/>
              <w:t>Immanuel Lutheran School Gawler Association Incorporated</w:t>
            </w:r>
          </w:p>
          <w:p w14:paraId="7C369C9C" w14:textId="77777777" w:rsidR="00390E2B" w:rsidRPr="0036697F" w:rsidRDefault="00390E2B" w:rsidP="003C5B30">
            <w:pPr>
              <w:ind w:left="720" w:hanging="720"/>
            </w:pPr>
            <w:r w:rsidRPr="0036697F">
              <w:t>(aa)</w:t>
            </w:r>
            <w:r w:rsidRPr="0036697F">
              <w:tab/>
              <w:t>Immanuel Primary School Assn</w:t>
            </w:r>
          </w:p>
          <w:p w14:paraId="562316C4" w14:textId="77777777" w:rsidR="00390E2B" w:rsidRPr="0036697F" w:rsidRDefault="00390E2B" w:rsidP="003C5B30">
            <w:pPr>
              <w:ind w:left="720" w:hanging="720"/>
            </w:pPr>
            <w:r w:rsidRPr="0036697F">
              <w:t>(ab)</w:t>
            </w:r>
            <w:r w:rsidR="008D099F" w:rsidRPr="0036697F">
              <w:tab/>
            </w:r>
            <w:r w:rsidRPr="0036697F">
              <w:t>Lobethal Lutheran School Inc</w:t>
            </w:r>
          </w:p>
          <w:p w14:paraId="1B2D2E0E" w14:textId="77777777" w:rsidR="00390E2B" w:rsidRPr="0036697F" w:rsidRDefault="00390E2B" w:rsidP="003C5B30">
            <w:pPr>
              <w:ind w:left="720" w:hanging="720"/>
            </w:pPr>
            <w:r w:rsidRPr="0036697F">
              <w:t>(ac)</w:t>
            </w:r>
            <w:r w:rsidR="008D099F" w:rsidRPr="0036697F">
              <w:tab/>
            </w:r>
            <w:r w:rsidRPr="0036697F">
              <w:t>Loxton Lutheran School Inc</w:t>
            </w:r>
          </w:p>
          <w:p w14:paraId="2F4C8230" w14:textId="77777777" w:rsidR="00390E2B" w:rsidRPr="0036697F" w:rsidRDefault="00390E2B" w:rsidP="003C5B30">
            <w:pPr>
              <w:ind w:left="720" w:hanging="720"/>
            </w:pPr>
            <w:r w:rsidRPr="0036697F">
              <w:t>(ad)</w:t>
            </w:r>
            <w:r w:rsidR="008D099F" w:rsidRPr="0036697F">
              <w:tab/>
            </w:r>
            <w:r w:rsidRPr="0036697F">
              <w:t>Lutheran Community Care</w:t>
            </w:r>
          </w:p>
          <w:p w14:paraId="252B40A2" w14:textId="77777777" w:rsidR="00390E2B" w:rsidRPr="0036697F" w:rsidRDefault="00390E2B" w:rsidP="003C5B30">
            <w:pPr>
              <w:ind w:left="720" w:hanging="720"/>
            </w:pPr>
            <w:r w:rsidRPr="0036697F">
              <w:t>(ae)</w:t>
            </w:r>
            <w:r w:rsidR="008D099F" w:rsidRPr="0036697F">
              <w:tab/>
            </w:r>
            <w:r w:rsidRPr="0036697F">
              <w:t>Lutheran Church of Australia Queensland District (Lutheran Community Care) operating as Lutheran Services</w:t>
            </w:r>
          </w:p>
          <w:p w14:paraId="075B4E7D" w14:textId="77777777" w:rsidR="00390E2B" w:rsidRPr="0036697F" w:rsidRDefault="00390E2B" w:rsidP="003C5B30">
            <w:pPr>
              <w:ind w:left="720" w:hanging="720"/>
            </w:pPr>
            <w:r w:rsidRPr="0036697F">
              <w:t>(af)</w:t>
            </w:r>
            <w:r w:rsidR="008D099F" w:rsidRPr="0036697F">
              <w:tab/>
            </w:r>
            <w:r w:rsidRPr="0036697F">
              <w:t>Lutheran Education Australia Limited</w:t>
            </w:r>
          </w:p>
          <w:p w14:paraId="54DEB766" w14:textId="77777777" w:rsidR="00390E2B" w:rsidRPr="0036697F" w:rsidRDefault="00390E2B" w:rsidP="003C5B30">
            <w:pPr>
              <w:ind w:left="720" w:hanging="720"/>
            </w:pPr>
            <w:r w:rsidRPr="0036697F">
              <w:t>(ag)</w:t>
            </w:r>
            <w:r w:rsidR="008D099F" w:rsidRPr="0036697F">
              <w:tab/>
            </w:r>
            <w:r w:rsidRPr="0036697F">
              <w:t>Lutheran School Wagga Wagga Limited</w:t>
            </w:r>
          </w:p>
          <w:p w14:paraId="7F2EA169" w14:textId="77777777" w:rsidR="00390E2B" w:rsidRPr="0036697F" w:rsidRDefault="00390E2B" w:rsidP="003C5B30">
            <w:pPr>
              <w:ind w:left="720" w:hanging="720"/>
            </w:pPr>
            <w:r w:rsidRPr="0036697F">
              <w:t>(ah)</w:t>
            </w:r>
            <w:r w:rsidR="008D099F" w:rsidRPr="0036697F">
              <w:tab/>
            </w:r>
            <w:r w:rsidRPr="0036697F">
              <w:t>Maitland Lutheran School</w:t>
            </w:r>
          </w:p>
          <w:p w14:paraId="3AF345C9" w14:textId="77777777" w:rsidR="00390E2B" w:rsidRPr="0036697F" w:rsidRDefault="00390E2B" w:rsidP="003C5B30">
            <w:pPr>
              <w:ind w:left="720" w:hanging="720"/>
            </w:pPr>
            <w:r w:rsidRPr="0036697F">
              <w:t>(ai)</w:t>
            </w:r>
            <w:r w:rsidR="008D099F" w:rsidRPr="0036697F">
              <w:tab/>
            </w:r>
            <w:r w:rsidRPr="0036697F">
              <w:t>Navigator College Incorporated</w:t>
            </w:r>
          </w:p>
          <w:p w14:paraId="21C9079D" w14:textId="77777777" w:rsidR="00390E2B" w:rsidRPr="0036697F" w:rsidRDefault="00390E2B" w:rsidP="003C5B30">
            <w:pPr>
              <w:ind w:left="720" w:hanging="720"/>
            </w:pPr>
            <w:r w:rsidRPr="0036697F">
              <w:t>(aj)</w:t>
            </w:r>
            <w:r w:rsidR="008D099F" w:rsidRPr="0036697F">
              <w:tab/>
            </w:r>
            <w:r w:rsidRPr="0036697F">
              <w:t>Open Arms Community Child Care Centre Incorporated</w:t>
            </w:r>
          </w:p>
          <w:p w14:paraId="3835D279" w14:textId="77777777" w:rsidR="00390E2B" w:rsidRPr="0036697F" w:rsidRDefault="00390E2B" w:rsidP="003C5B30">
            <w:pPr>
              <w:ind w:left="720" w:hanging="720"/>
            </w:pPr>
            <w:r w:rsidRPr="0036697F">
              <w:t>(ak)</w:t>
            </w:r>
            <w:r w:rsidR="008D099F" w:rsidRPr="0036697F">
              <w:tab/>
            </w:r>
            <w:r w:rsidRPr="0036697F">
              <w:t>Our Saviour Lutheran Primary</w:t>
            </w:r>
          </w:p>
          <w:p w14:paraId="03D84DE4" w14:textId="77777777" w:rsidR="00390E2B" w:rsidRPr="0036697F" w:rsidRDefault="00390E2B" w:rsidP="003C5B30">
            <w:pPr>
              <w:ind w:left="720" w:hanging="720"/>
            </w:pPr>
            <w:r w:rsidRPr="0036697F">
              <w:t>(al)</w:t>
            </w:r>
            <w:r w:rsidR="008D099F" w:rsidRPr="0036697F">
              <w:tab/>
            </w:r>
            <w:r w:rsidRPr="0036697F">
              <w:t>Redeemer Lutheran School Inc</w:t>
            </w:r>
          </w:p>
          <w:p w14:paraId="1C30E6D1" w14:textId="77777777" w:rsidR="00390E2B" w:rsidRPr="0036697F" w:rsidRDefault="00390E2B" w:rsidP="003C5B30">
            <w:pPr>
              <w:ind w:left="720" w:hanging="720"/>
            </w:pPr>
            <w:r w:rsidRPr="0036697F">
              <w:t>(am)</w:t>
            </w:r>
            <w:r w:rsidR="008D099F" w:rsidRPr="0036697F">
              <w:tab/>
            </w:r>
            <w:r w:rsidRPr="0036697F">
              <w:t>Salisbury Lutheran Kindergarten Inc</w:t>
            </w:r>
          </w:p>
          <w:p w14:paraId="1B13A23D" w14:textId="77777777" w:rsidR="00390E2B" w:rsidRPr="0036697F" w:rsidRDefault="00390E2B" w:rsidP="003C5B30">
            <w:pPr>
              <w:ind w:left="720" w:hanging="720"/>
            </w:pPr>
            <w:r w:rsidRPr="0036697F">
              <w:t>(an)</w:t>
            </w:r>
            <w:r w:rsidR="008D099F" w:rsidRPr="0036697F">
              <w:tab/>
            </w:r>
            <w:r w:rsidRPr="0036697F">
              <w:t>Southern Barossa Community Childcare Incorporated</w:t>
            </w:r>
          </w:p>
          <w:p w14:paraId="5B43CE7B" w14:textId="77777777" w:rsidR="00390E2B" w:rsidRPr="0036697F" w:rsidRDefault="00390E2B" w:rsidP="003C5B30">
            <w:pPr>
              <w:ind w:left="720" w:hanging="720"/>
            </w:pPr>
            <w:r w:rsidRPr="0036697F">
              <w:t>(ao)</w:t>
            </w:r>
            <w:r w:rsidR="008D099F" w:rsidRPr="0036697F">
              <w:tab/>
            </w:r>
            <w:r w:rsidRPr="0036697F">
              <w:t>St Jakobi Lutheran School</w:t>
            </w:r>
          </w:p>
          <w:p w14:paraId="53553A18" w14:textId="77777777" w:rsidR="00390E2B" w:rsidRPr="0036697F" w:rsidRDefault="00390E2B" w:rsidP="003C5B30">
            <w:pPr>
              <w:ind w:left="720" w:hanging="720"/>
            </w:pPr>
            <w:r w:rsidRPr="0036697F">
              <w:t>(ap)</w:t>
            </w:r>
            <w:r w:rsidR="008D099F" w:rsidRPr="0036697F">
              <w:tab/>
            </w:r>
            <w:r w:rsidRPr="0036697F">
              <w:t>St John’s Lutheran School, Eudunda</w:t>
            </w:r>
          </w:p>
          <w:p w14:paraId="07A29CC3" w14:textId="77777777" w:rsidR="00390E2B" w:rsidRPr="0036697F" w:rsidRDefault="00390E2B" w:rsidP="003C5B30">
            <w:pPr>
              <w:ind w:left="720" w:hanging="720"/>
            </w:pPr>
            <w:r w:rsidRPr="0036697F">
              <w:t>(aq)</w:t>
            </w:r>
            <w:r w:rsidR="008D099F" w:rsidRPr="0036697F">
              <w:tab/>
            </w:r>
            <w:r w:rsidRPr="0036697F">
              <w:t>St John’s Lutheran School Jindera Incorporated</w:t>
            </w:r>
          </w:p>
          <w:p w14:paraId="0464A9DA" w14:textId="77777777" w:rsidR="00390E2B" w:rsidRPr="0036697F" w:rsidRDefault="00390E2B" w:rsidP="003C5B30">
            <w:pPr>
              <w:ind w:left="720" w:hanging="720"/>
            </w:pPr>
            <w:r w:rsidRPr="0036697F">
              <w:t>(ar)</w:t>
            </w:r>
            <w:r w:rsidR="008D099F" w:rsidRPr="0036697F">
              <w:tab/>
            </w:r>
            <w:r w:rsidRPr="0036697F">
              <w:t>St Mark’s Lutheran School Mount Barker Incorporated</w:t>
            </w:r>
          </w:p>
          <w:p w14:paraId="24D4CED6" w14:textId="77777777" w:rsidR="00390E2B" w:rsidRPr="0036697F" w:rsidRDefault="00390E2B" w:rsidP="003C5B30">
            <w:pPr>
              <w:ind w:left="720" w:hanging="720"/>
            </w:pPr>
            <w:r w:rsidRPr="0036697F">
              <w:t>(as)</w:t>
            </w:r>
            <w:r w:rsidR="008D099F" w:rsidRPr="0036697F">
              <w:tab/>
            </w:r>
            <w:r w:rsidRPr="0036697F">
              <w:t>St Martin’s Lutheran College Mount Gambier Incorporated</w:t>
            </w:r>
          </w:p>
          <w:p w14:paraId="130FBBE4" w14:textId="77777777" w:rsidR="00390E2B" w:rsidRPr="0036697F" w:rsidRDefault="00390E2B" w:rsidP="003C5B30">
            <w:pPr>
              <w:ind w:left="720" w:hanging="720"/>
            </w:pPr>
            <w:r w:rsidRPr="0036697F">
              <w:t>(at)</w:t>
            </w:r>
            <w:r w:rsidR="008D099F" w:rsidRPr="0036697F">
              <w:tab/>
            </w:r>
            <w:r w:rsidRPr="0036697F">
              <w:t>St Martin’s Pre School Kindergarten Mount Gambier Inc</w:t>
            </w:r>
          </w:p>
          <w:p w14:paraId="5DA7CCA1" w14:textId="77777777" w:rsidR="00390E2B" w:rsidRPr="0036697F" w:rsidRDefault="00390E2B" w:rsidP="003C5B30">
            <w:pPr>
              <w:ind w:left="720" w:hanging="720"/>
            </w:pPr>
            <w:r w:rsidRPr="0036697F">
              <w:t>(au)</w:t>
            </w:r>
            <w:r w:rsidR="008D099F" w:rsidRPr="0036697F">
              <w:tab/>
            </w:r>
            <w:r w:rsidRPr="0036697F">
              <w:t>St Michaels Lutheran School Hahndorf</w:t>
            </w:r>
          </w:p>
          <w:p w14:paraId="09621C2D" w14:textId="77777777" w:rsidR="00390E2B" w:rsidRPr="0036697F" w:rsidRDefault="00390E2B" w:rsidP="003C5B30">
            <w:pPr>
              <w:ind w:left="720" w:hanging="720"/>
            </w:pPr>
            <w:r w:rsidRPr="0036697F">
              <w:t>(av)</w:t>
            </w:r>
            <w:r w:rsidR="008D099F" w:rsidRPr="0036697F">
              <w:tab/>
            </w:r>
            <w:r w:rsidRPr="0036697F">
              <w:t>St Paul’s Lutheran School Inc</w:t>
            </w:r>
          </w:p>
          <w:p w14:paraId="13DF9C1A" w14:textId="77777777" w:rsidR="00390E2B" w:rsidRPr="0036697F" w:rsidRDefault="00390E2B" w:rsidP="003C5B30">
            <w:pPr>
              <w:ind w:left="720" w:hanging="720"/>
            </w:pPr>
            <w:r w:rsidRPr="0036697F">
              <w:t>(aw)</w:t>
            </w:r>
            <w:r w:rsidR="008D099F" w:rsidRPr="0036697F">
              <w:tab/>
            </w:r>
            <w:r w:rsidRPr="0036697F">
              <w:t>St Paul’s College Ltd</w:t>
            </w:r>
          </w:p>
          <w:p w14:paraId="04745C4D" w14:textId="77777777" w:rsidR="00390E2B" w:rsidRPr="0036697F" w:rsidRDefault="00390E2B" w:rsidP="003C5B30">
            <w:pPr>
              <w:ind w:left="720" w:hanging="720"/>
            </w:pPr>
            <w:r w:rsidRPr="0036697F">
              <w:t>(ax)</w:t>
            </w:r>
            <w:r w:rsidR="008D099F" w:rsidRPr="0036697F">
              <w:tab/>
            </w:r>
            <w:r w:rsidRPr="0036697F">
              <w:t>St Paul’s Lutheran Kindergarten Incorporated</w:t>
            </w:r>
          </w:p>
          <w:p w14:paraId="7F05BB0E" w14:textId="77777777" w:rsidR="00390E2B" w:rsidRPr="0036697F" w:rsidRDefault="00390E2B" w:rsidP="003C5B30">
            <w:pPr>
              <w:ind w:left="720" w:hanging="720"/>
            </w:pPr>
            <w:r w:rsidRPr="0036697F">
              <w:t>(ay)</w:t>
            </w:r>
            <w:r w:rsidR="008D099F" w:rsidRPr="0036697F">
              <w:tab/>
            </w:r>
            <w:r w:rsidRPr="0036697F">
              <w:t>St Paul’s Lutheran Primary School Henty Incorporated</w:t>
            </w:r>
          </w:p>
          <w:p w14:paraId="19E5F40F" w14:textId="77777777" w:rsidR="00390E2B" w:rsidRPr="0036697F" w:rsidRDefault="00390E2B" w:rsidP="003C5B30">
            <w:pPr>
              <w:ind w:left="720" w:hanging="720"/>
            </w:pPr>
            <w:r w:rsidRPr="0036697F">
              <w:t>(az)</w:t>
            </w:r>
            <w:r w:rsidR="008D099F" w:rsidRPr="0036697F">
              <w:tab/>
            </w:r>
            <w:r w:rsidRPr="0036697F">
              <w:t>Tatachilla Lutheran College Assoc Inc</w:t>
            </w:r>
          </w:p>
          <w:p w14:paraId="25D0B38D" w14:textId="77777777" w:rsidR="00390E2B" w:rsidRPr="0036697F" w:rsidRDefault="00390E2B" w:rsidP="003C5B30">
            <w:pPr>
              <w:ind w:left="720" w:hanging="720"/>
            </w:pPr>
            <w:r w:rsidRPr="0036697F">
              <w:t>(ba)</w:t>
            </w:r>
            <w:r w:rsidR="008D099F" w:rsidRPr="0036697F">
              <w:tab/>
            </w:r>
            <w:r w:rsidRPr="0036697F">
              <w:t>Trinity Haven Lutheran Camp Incorporated</w:t>
            </w:r>
          </w:p>
          <w:p w14:paraId="5284E25E" w14:textId="77777777" w:rsidR="00390E2B" w:rsidRPr="0036697F" w:rsidRDefault="00390E2B" w:rsidP="003C5B30">
            <w:pPr>
              <w:ind w:left="720" w:hanging="720"/>
            </w:pPr>
            <w:r w:rsidRPr="0036697F">
              <w:t>(bb)</w:t>
            </w:r>
            <w:r w:rsidRPr="0036697F">
              <w:tab/>
              <w:t>Unity College Inc</w:t>
            </w:r>
          </w:p>
          <w:p w14:paraId="4EED0830" w14:textId="77777777" w:rsidR="00390E2B" w:rsidRPr="0036697F" w:rsidRDefault="00390E2B" w:rsidP="003C5B30">
            <w:pPr>
              <w:ind w:left="720" w:hanging="720"/>
            </w:pPr>
            <w:r w:rsidRPr="0036697F">
              <w:t>(bc)</w:t>
            </w:r>
            <w:r w:rsidR="008D099F" w:rsidRPr="0036697F">
              <w:tab/>
            </w:r>
            <w:r w:rsidRPr="0036697F">
              <w:t>Waikerie Lutheran Primary School Incorporated</w:t>
            </w:r>
          </w:p>
          <w:p w14:paraId="766003AF" w14:textId="77777777" w:rsidR="00390E2B" w:rsidRPr="0036697F" w:rsidRDefault="00390E2B" w:rsidP="003C5B30">
            <w:pPr>
              <w:ind w:left="720" w:hanging="720"/>
            </w:pPr>
            <w:r w:rsidRPr="0036697F">
              <w:t>(bd)</w:t>
            </w:r>
            <w:r w:rsidR="008D099F" w:rsidRPr="0036697F">
              <w:tab/>
            </w:r>
            <w:r w:rsidRPr="0036697F">
              <w:t>Zion Pre School Centre Inc</w:t>
            </w:r>
          </w:p>
          <w:p w14:paraId="5C7A4024" w14:textId="77777777" w:rsidR="00E029FC" w:rsidRPr="0036697F" w:rsidRDefault="00E029FC" w:rsidP="003C5B30">
            <w:pPr>
              <w:ind w:left="720" w:hanging="720"/>
            </w:pPr>
            <w:r w:rsidRPr="0036697F">
              <w:t>(be)</w:t>
            </w:r>
            <w:r w:rsidRPr="0036697F">
              <w:tab/>
              <w:t xml:space="preserve">Adelaide Lutheran Sports and Recreation Association </w:t>
            </w:r>
          </w:p>
          <w:p w14:paraId="58FB90C0" w14:textId="77777777" w:rsidR="00E029FC" w:rsidRPr="0036697F" w:rsidRDefault="00E029FC" w:rsidP="003C5B30">
            <w:pPr>
              <w:ind w:left="720" w:hanging="720"/>
            </w:pPr>
            <w:r w:rsidRPr="0036697F">
              <w:t>(bf)</w:t>
            </w:r>
            <w:r w:rsidRPr="0036697F">
              <w:tab/>
              <w:t>Amandus: Lutheran Disability Services Inc</w:t>
            </w:r>
          </w:p>
          <w:p w14:paraId="45ECF043" w14:textId="77777777" w:rsidR="00E029FC" w:rsidRPr="0036697F" w:rsidRDefault="00E029FC" w:rsidP="003C5B30">
            <w:pPr>
              <w:ind w:left="720" w:hanging="720"/>
            </w:pPr>
            <w:r w:rsidRPr="0036697F">
              <w:t>(bg)</w:t>
            </w:r>
            <w:r w:rsidRPr="0036697F">
              <w:tab/>
              <w:t>Calvary Lutheran Primary School Inc</w:t>
            </w:r>
          </w:p>
          <w:p w14:paraId="2DCA245D" w14:textId="77777777" w:rsidR="00E029FC" w:rsidRPr="0036697F" w:rsidRDefault="00E029FC" w:rsidP="003C5B30">
            <w:pPr>
              <w:ind w:left="720" w:hanging="720"/>
            </w:pPr>
            <w:r w:rsidRPr="0036697F">
              <w:t>(bh)</w:t>
            </w:r>
            <w:r w:rsidRPr="0036697F">
              <w:tab/>
              <w:t>Crossways Lutheran School Ceduna Association Inc</w:t>
            </w:r>
          </w:p>
          <w:p w14:paraId="3EE1DE73" w14:textId="77777777" w:rsidR="00E029FC" w:rsidRPr="0036697F" w:rsidRDefault="00E029FC" w:rsidP="003C5B30">
            <w:pPr>
              <w:ind w:left="720" w:hanging="720"/>
            </w:pPr>
            <w:r w:rsidRPr="0036697F">
              <w:t>(bi)</w:t>
            </w:r>
            <w:r w:rsidRPr="0036697F">
              <w:tab/>
              <w:t>Eastside Lutheran College</w:t>
            </w:r>
          </w:p>
          <w:p w14:paraId="7A1FB35F" w14:textId="77777777" w:rsidR="00E029FC" w:rsidRPr="0036697F" w:rsidRDefault="00E029FC" w:rsidP="003C5B30">
            <w:pPr>
              <w:ind w:left="720" w:hanging="720"/>
            </w:pPr>
            <w:r w:rsidRPr="0036697F">
              <w:t>(bj)</w:t>
            </w:r>
            <w:r w:rsidRPr="0036697F">
              <w:tab/>
              <w:t>Fullarton Lutheran Homes Inc</w:t>
            </w:r>
          </w:p>
          <w:p w14:paraId="2D313C4C" w14:textId="77777777" w:rsidR="00E029FC" w:rsidRPr="0036697F" w:rsidRDefault="00E029FC" w:rsidP="003C5B30">
            <w:pPr>
              <w:ind w:left="720" w:hanging="720"/>
            </w:pPr>
            <w:r w:rsidRPr="0036697F">
              <w:t>(bk)</w:t>
            </w:r>
            <w:r w:rsidRPr="0036697F">
              <w:tab/>
              <w:t>Good Shepherd Lutheran School Para Vista Inc</w:t>
            </w:r>
          </w:p>
          <w:p w14:paraId="54E301F4" w14:textId="77777777" w:rsidR="00E029FC" w:rsidRPr="0036697F" w:rsidRDefault="00E029FC" w:rsidP="003C5B30">
            <w:pPr>
              <w:ind w:left="720" w:hanging="720"/>
            </w:pPr>
            <w:r w:rsidRPr="0036697F">
              <w:t>(bl)</w:t>
            </w:r>
            <w:r w:rsidRPr="0036697F">
              <w:tab/>
              <w:t>Immanuel College Inc</w:t>
            </w:r>
          </w:p>
          <w:p w14:paraId="23CEDF62" w14:textId="77777777" w:rsidR="00E029FC" w:rsidRPr="0036697F" w:rsidRDefault="00E029FC" w:rsidP="003C5B30">
            <w:pPr>
              <w:ind w:left="720" w:hanging="720"/>
            </w:pPr>
            <w:r w:rsidRPr="0036697F">
              <w:t>(bm)</w:t>
            </w:r>
            <w:r w:rsidRPr="0036697F">
              <w:tab/>
              <w:t>Living Waters Lutheran College Incorporated</w:t>
            </w:r>
          </w:p>
          <w:p w14:paraId="525C821A" w14:textId="77777777" w:rsidR="00E029FC" w:rsidRPr="0036697F" w:rsidRDefault="00E029FC" w:rsidP="003C5B30">
            <w:pPr>
              <w:ind w:left="720" w:hanging="720"/>
            </w:pPr>
            <w:r w:rsidRPr="0036697F">
              <w:t>(bn)</w:t>
            </w:r>
            <w:r w:rsidRPr="0036697F">
              <w:tab/>
              <w:t>Living Waters Lutheran School Inc</w:t>
            </w:r>
          </w:p>
          <w:p w14:paraId="41F7EE92" w14:textId="77777777" w:rsidR="00E029FC" w:rsidRPr="0036697F" w:rsidRDefault="00E029FC" w:rsidP="003C5B30">
            <w:pPr>
              <w:ind w:left="720" w:hanging="720"/>
            </w:pPr>
            <w:r w:rsidRPr="0036697F">
              <w:t>(bo)</w:t>
            </w:r>
            <w:r w:rsidRPr="0036697F">
              <w:tab/>
              <w:t>Lutheran Education South Australia, Northern Territory and Western Australia Incorporated</w:t>
            </w:r>
          </w:p>
          <w:p w14:paraId="5F8829AF" w14:textId="77777777" w:rsidR="00E029FC" w:rsidRPr="0036697F" w:rsidRDefault="00E029FC" w:rsidP="003C5B30">
            <w:pPr>
              <w:ind w:left="720" w:hanging="720"/>
            </w:pPr>
            <w:r w:rsidRPr="0036697F">
              <w:t>(bp)</w:t>
            </w:r>
            <w:r w:rsidRPr="0036697F">
              <w:tab/>
              <w:t>Lutheran Homes Foundation (WA) Incorporated</w:t>
            </w:r>
          </w:p>
          <w:p w14:paraId="05B405D4" w14:textId="77777777" w:rsidR="00E029FC" w:rsidRPr="0036697F" w:rsidRDefault="00E029FC" w:rsidP="003C5B30">
            <w:pPr>
              <w:ind w:left="720" w:hanging="720"/>
            </w:pPr>
            <w:r w:rsidRPr="0036697F">
              <w:t>(bq)</w:t>
            </w:r>
            <w:r w:rsidRPr="0036697F">
              <w:tab/>
              <w:t>Lutheran Homes Inc</w:t>
            </w:r>
          </w:p>
          <w:p w14:paraId="66505507" w14:textId="77777777" w:rsidR="00E029FC" w:rsidRPr="0036697F" w:rsidRDefault="00E029FC" w:rsidP="003C5B30">
            <w:pPr>
              <w:ind w:left="720" w:hanging="720"/>
            </w:pPr>
            <w:r w:rsidRPr="0036697F">
              <w:t>(br)</w:t>
            </w:r>
            <w:r w:rsidRPr="0036697F">
              <w:tab/>
              <w:t>Murray Bridge Lutheran Homes Inc</w:t>
            </w:r>
          </w:p>
          <w:p w14:paraId="32DAE488" w14:textId="77777777" w:rsidR="00E029FC" w:rsidRPr="0036697F" w:rsidRDefault="00E029FC" w:rsidP="003C5B30">
            <w:pPr>
              <w:ind w:left="720" w:hanging="720"/>
            </w:pPr>
            <w:r w:rsidRPr="0036697F">
              <w:t>(bs)</w:t>
            </w:r>
            <w:r w:rsidRPr="0036697F">
              <w:tab/>
              <w:t>St Peter’s Lutheran School Blackwood Inc</w:t>
            </w:r>
          </w:p>
          <w:p w14:paraId="127DF9F8" w14:textId="77777777" w:rsidR="00E029FC" w:rsidRPr="0036697F" w:rsidRDefault="00E029FC" w:rsidP="003C5B30">
            <w:pPr>
              <w:ind w:left="720" w:hanging="720"/>
            </w:pPr>
            <w:r w:rsidRPr="0036697F">
              <w:t>(bt)</w:t>
            </w:r>
            <w:r w:rsidRPr="0036697F">
              <w:tab/>
              <w:t>Tanunda Lutheran Home Inc</w:t>
            </w:r>
          </w:p>
          <w:p w14:paraId="05EB5A4A" w14:textId="77777777" w:rsidR="00E029FC" w:rsidRPr="0036697F" w:rsidRDefault="00E029FC" w:rsidP="003C5B30">
            <w:pPr>
              <w:ind w:left="720" w:hanging="720"/>
            </w:pPr>
            <w:r w:rsidRPr="0036697F">
              <w:t>(bu)</w:t>
            </w:r>
            <w:r w:rsidRPr="0036697F">
              <w:tab/>
              <w:t>Valley of Praise Retirement Village Incorporated</w:t>
            </w:r>
          </w:p>
          <w:p w14:paraId="30F38F64" w14:textId="77777777" w:rsidR="00E029FC" w:rsidRPr="0036697F" w:rsidRDefault="00E029FC" w:rsidP="003C5B30">
            <w:pPr>
              <w:ind w:left="720" w:hanging="720"/>
            </w:pPr>
            <w:r w:rsidRPr="0036697F">
              <w:t>(bv)</w:t>
            </w:r>
            <w:r w:rsidRPr="0036697F">
              <w:tab/>
              <w:t>Victor Harbor Lutheran Homes Inc</w:t>
            </w:r>
          </w:p>
          <w:p w14:paraId="0AD0C640" w14:textId="77777777" w:rsidR="00E029FC" w:rsidRPr="0036697F" w:rsidRDefault="00E029FC" w:rsidP="003C5B30">
            <w:pPr>
              <w:ind w:left="720" w:hanging="720"/>
            </w:pPr>
            <w:r w:rsidRPr="0036697F">
              <w:t>(bw)</w:t>
            </w:r>
            <w:r w:rsidRPr="0036697F">
              <w:tab/>
              <w:t>Vineyard Lutheran School Clare Valley Incorporated</w:t>
            </w:r>
          </w:p>
          <w:p w14:paraId="06522D57" w14:textId="77777777" w:rsidR="00E029FC" w:rsidRPr="0036697F" w:rsidRDefault="00E029FC" w:rsidP="003C5B30">
            <w:pPr>
              <w:ind w:left="720" w:hanging="720"/>
            </w:pPr>
            <w:r w:rsidRPr="0036697F">
              <w:t>(bx)</w:t>
            </w:r>
            <w:r w:rsidRPr="0036697F">
              <w:tab/>
              <w:t>Yirara College of the Finke River Mission Inc</w:t>
            </w:r>
          </w:p>
          <w:p w14:paraId="19A21CE7" w14:textId="77777777" w:rsidR="0060512E" w:rsidRPr="0036697F" w:rsidRDefault="0060512E" w:rsidP="003C5B30">
            <w:pPr>
              <w:ind w:left="720" w:hanging="720"/>
            </w:pPr>
            <w:r w:rsidRPr="0036697F">
              <w:rPr>
                <w:color w:val="000000"/>
                <w:szCs w:val="22"/>
              </w:rPr>
              <w:t>(by)</w:t>
            </w:r>
            <w:r w:rsidRPr="0036697F">
              <w:rPr>
                <w:color w:val="000000"/>
                <w:szCs w:val="22"/>
              </w:rPr>
              <w:tab/>
              <w:t>Hill View Lutheran Services to the Disabled Incorporated</w:t>
            </w:r>
          </w:p>
        </w:tc>
      </w:tr>
      <w:tr w:rsidR="00583219" w:rsidRPr="0036697F" w14:paraId="2D80B19D" w14:textId="77777777" w:rsidTr="00382E16">
        <w:tc>
          <w:tcPr>
            <w:tcW w:w="611" w:type="pct"/>
            <w:tcBorders>
              <w:top w:val="single" w:sz="4" w:space="0" w:color="auto"/>
              <w:bottom w:val="single" w:sz="4" w:space="0" w:color="auto"/>
              <w:right w:val="nil"/>
            </w:tcBorders>
          </w:tcPr>
          <w:p w14:paraId="023F1F46" w14:textId="77777777" w:rsidR="00583219" w:rsidRPr="0036697F" w:rsidRDefault="00583219" w:rsidP="00F3155E">
            <w:pPr>
              <w:rPr>
                <w:rFonts w:eastAsia="Calibri"/>
                <w:szCs w:val="22"/>
              </w:rPr>
            </w:pPr>
            <w:r w:rsidRPr="0036697F">
              <w:rPr>
                <w:rFonts w:cs="Times New Roman"/>
                <w:bCs/>
                <w:szCs w:val="22"/>
              </w:rPr>
              <w:t>155</w:t>
            </w:r>
          </w:p>
        </w:tc>
        <w:tc>
          <w:tcPr>
            <w:tcW w:w="4389" w:type="pct"/>
            <w:tcBorders>
              <w:top w:val="single" w:sz="4" w:space="0" w:color="auto"/>
              <w:left w:val="nil"/>
              <w:bottom w:val="single" w:sz="4" w:space="0" w:color="auto"/>
            </w:tcBorders>
          </w:tcPr>
          <w:p w14:paraId="4A9F6751" w14:textId="77777777" w:rsidR="00583219" w:rsidRPr="0036697F" w:rsidRDefault="00583219" w:rsidP="002F2CE0">
            <w:pPr>
              <w:rPr>
                <w:szCs w:val="22"/>
              </w:rPr>
            </w:pPr>
            <w:r w:rsidRPr="0036697F">
              <w:rPr>
                <w:szCs w:val="22"/>
              </w:rPr>
              <w:t>Sisters of Charity of Australia</w:t>
            </w:r>
          </w:p>
          <w:p w14:paraId="604B72AE"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(a)</w:t>
            </w:r>
            <w:r w:rsidRPr="0036697F">
              <w:rPr>
                <w:rFonts w:eastAsia="Calibri" w:cs="Times New Roman"/>
                <w:szCs w:val="22"/>
              </w:rPr>
              <w:tab/>
            </w:r>
            <w:r w:rsidR="00583219" w:rsidRPr="0036697F">
              <w:rPr>
                <w:rFonts w:eastAsia="Calibri" w:cs="Times New Roman"/>
                <w:szCs w:val="22"/>
              </w:rPr>
              <w:t>Trustees of the Sisters of Charity of Australia</w:t>
            </w:r>
          </w:p>
          <w:p w14:paraId="497B6F67"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(b)</w:t>
            </w:r>
            <w:r w:rsidRPr="0036697F">
              <w:rPr>
                <w:rFonts w:eastAsia="Calibri" w:cs="Times New Roman"/>
                <w:szCs w:val="22"/>
              </w:rPr>
              <w:tab/>
            </w:r>
            <w:r w:rsidR="00583219" w:rsidRPr="0036697F">
              <w:rPr>
                <w:rFonts w:eastAsia="Calibri" w:cs="Times New Roman"/>
                <w:szCs w:val="22"/>
              </w:rPr>
              <w:t>Any part of the religious congregation known as the Congregation of the Sisters of Charity of Australia, including any works which are or were, at the relevant time, canonically subject to the authority of the Congregational Leader of the Congregation of the Sisters of Charity of Australia, whether as an unincorporated association or as an incorporated entity and whether still existing or now defunct</w:t>
            </w:r>
          </w:p>
          <w:p w14:paraId="1F6D955E"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(c)</w:t>
            </w:r>
            <w:r w:rsidRPr="0036697F">
              <w:rPr>
                <w:rFonts w:eastAsia="Calibri" w:cs="Times New Roman"/>
                <w:szCs w:val="22"/>
              </w:rPr>
              <w:tab/>
            </w:r>
            <w:r w:rsidR="00583219" w:rsidRPr="0036697F">
              <w:rPr>
                <w:rFonts w:eastAsia="Calibri" w:cs="Times New Roman"/>
                <w:szCs w:val="22"/>
              </w:rPr>
              <w:t>The Congregation of The Religious Sisters of Charity of Australia</w:t>
            </w:r>
          </w:p>
          <w:p w14:paraId="4A07ED8C"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(d)</w:t>
            </w:r>
            <w:r w:rsidRPr="0036697F">
              <w:rPr>
                <w:rFonts w:eastAsia="Calibri" w:cs="Times New Roman"/>
                <w:szCs w:val="22"/>
              </w:rPr>
              <w:tab/>
            </w:r>
            <w:r w:rsidR="00583219" w:rsidRPr="0036697F">
              <w:rPr>
                <w:rFonts w:eastAsia="Calibri" w:cs="Times New Roman"/>
                <w:szCs w:val="22"/>
              </w:rPr>
              <w:t>St Vincent's Private Hospital Sydney</w:t>
            </w:r>
          </w:p>
          <w:p w14:paraId="2D30E8C1"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(e)</w:t>
            </w:r>
            <w:r w:rsidRPr="0036697F">
              <w:rPr>
                <w:rFonts w:eastAsia="Calibri" w:cs="Times New Roman"/>
                <w:szCs w:val="22"/>
              </w:rPr>
              <w:tab/>
            </w:r>
            <w:r w:rsidR="00583219" w:rsidRPr="0036697F">
              <w:rPr>
                <w:rFonts w:eastAsia="Calibri" w:cs="Times New Roman"/>
                <w:szCs w:val="22"/>
              </w:rPr>
              <w:t>Sisters of Charity Community Care Limited</w:t>
            </w:r>
          </w:p>
          <w:p w14:paraId="485E063C"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(f)</w:t>
            </w:r>
            <w:r w:rsidRPr="0036697F">
              <w:rPr>
                <w:rFonts w:eastAsia="Calibri" w:cs="Times New Roman"/>
                <w:szCs w:val="22"/>
              </w:rPr>
              <w:tab/>
            </w:r>
            <w:r w:rsidR="00583219" w:rsidRPr="0036697F">
              <w:rPr>
                <w:rFonts w:eastAsia="Calibri" w:cs="Times New Roman"/>
                <w:szCs w:val="22"/>
              </w:rPr>
              <w:t>House of Hospitality, Darlinghurst</w:t>
            </w:r>
          </w:p>
          <w:p w14:paraId="5A2208A2"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(g)</w:t>
            </w:r>
            <w:r w:rsidRPr="0036697F">
              <w:rPr>
                <w:rFonts w:eastAsia="Calibri" w:cs="Times New Roman"/>
                <w:szCs w:val="22"/>
              </w:rPr>
              <w:tab/>
            </w:r>
            <w:r w:rsidR="00583219" w:rsidRPr="0036697F">
              <w:rPr>
                <w:rFonts w:eastAsia="Calibri" w:cs="Times New Roman"/>
                <w:szCs w:val="22"/>
              </w:rPr>
              <w:t>Remote and Rural Ministry</w:t>
            </w:r>
          </w:p>
          <w:p w14:paraId="66B20AB6" w14:textId="77777777" w:rsidR="00583219" w:rsidRPr="0036697F" w:rsidRDefault="00F73F29" w:rsidP="00F73F29">
            <w:pPr>
              <w:ind w:left="720" w:hanging="720"/>
              <w:rPr>
                <w:rFonts w:eastAsia="Calibri" w:cs="Times New Roman"/>
                <w:szCs w:val="22"/>
              </w:rPr>
            </w:pPr>
            <w:r w:rsidRPr="0036697F">
              <w:rPr>
                <w:rFonts w:eastAsia="Calibri" w:cs="Times New Roman"/>
                <w:szCs w:val="22"/>
              </w:rPr>
              <w:t>(h)</w:t>
            </w:r>
            <w:r w:rsidRPr="0036697F">
              <w:rPr>
                <w:rFonts w:eastAsia="Calibri" w:cs="Times New Roman"/>
                <w:szCs w:val="22"/>
              </w:rPr>
              <w:tab/>
            </w:r>
            <w:r w:rsidR="00583219" w:rsidRPr="0036697F">
              <w:rPr>
                <w:rFonts w:eastAsia="Calibri" w:cs="Times New Roman"/>
                <w:szCs w:val="22"/>
              </w:rPr>
              <w:t>Downs and West Community Support</w:t>
            </w:r>
          </w:p>
          <w:p w14:paraId="5751DC7B" w14:textId="292B9C67" w:rsidR="00583219" w:rsidRPr="0036697F" w:rsidRDefault="00F73F29" w:rsidP="00F73F29">
            <w:pPr>
              <w:ind w:left="720" w:hanging="720"/>
              <w:rPr>
                <w:rFonts w:eastAsia="Calibri" w:cs="Times New Roman"/>
                <w:szCs w:val="22"/>
              </w:rPr>
            </w:pPr>
            <w:r w:rsidRPr="0036697F">
              <w:rPr>
                <w:rFonts w:eastAsia="Calibri" w:cs="Times New Roman"/>
                <w:szCs w:val="22"/>
              </w:rPr>
              <w:t>(i)</w:t>
            </w:r>
            <w:r w:rsidRPr="0036697F">
              <w:rPr>
                <w:rFonts w:eastAsia="Calibri" w:cs="Times New Roman"/>
                <w:szCs w:val="22"/>
              </w:rPr>
              <w:tab/>
            </w:r>
            <w:r w:rsidR="00583219" w:rsidRPr="0036697F">
              <w:rPr>
                <w:rFonts w:eastAsia="Calibri" w:cs="Times New Roman"/>
                <w:szCs w:val="22"/>
              </w:rPr>
              <w:t xml:space="preserve">St Joseph's Hospital NSW (as was canonically subject to the authority of the Congregation Leader of the Congregation of the Sisters of Charity of Australia from 1886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7A8437E4" w14:textId="0EB40CA3" w:rsidR="00583219" w:rsidRPr="0036697F" w:rsidRDefault="00F73F29" w:rsidP="00F73F29">
            <w:pPr>
              <w:ind w:left="720" w:hanging="720"/>
              <w:rPr>
                <w:rFonts w:eastAsia="Calibri" w:cs="Times New Roman"/>
                <w:szCs w:val="22"/>
              </w:rPr>
            </w:pPr>
            <w:r w:rsidRPr="0036697F">
              <w:rPr>
                <w:rFonts w:eastAsia="Calibri" w:cs="Times New Roman"/>
                <w:szCs w:val="22"/>
              </w:rPr>
              <w:t>(j)</w:t>
            </w:r>
            <w:r w:rsidRPr="0036697F">
              <w:rPr>
                <w:rFonts w:eastAsia="Calibri" w:cs="Times New Roman"/>
                <w:szCs w:val="22"/>
              </w:rPr>
              <w:tab/>
            </w:r>
            <w:r w:rsidR="00583219" w:rsidRPr="0036697F">
              <w:rPr>
                <w:rFonts w:eastAsia="Calibri" w:cs="Times New Roman"/>
                <w:szCs w:val="22"/>
              </w:rPr>
              <w:t>St Vincent's Hospital Sydney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1857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3D612488" w14:textId="680D536B" w:rsidR="00583219" w:rsidRPr="0036697F" w:rsidRDefault="00F73F29" w:rsidP="00F73F29">
            <w:pPr>
              <w:ind w:left="720" w:hanging="720"/>
              <w:rPr>
                <w:rFonts w:eastAsia="Calibri" w:cs="Times New Roman"/>
                <w:szCs w:val="22"/>
              </w:rPr>
            </w:pPr>
            <w:r w:rsidRPr="0036697F">
              <w:rPr>
                <w:rFonts w:eastAsia="Calibri" w:cs="Times New Roman"/>
                <w:szCs w:val="22"/>
              </w:rPr>
              <w:t>(k)</w:t>
            </w:r>
            <w:r w:rsidRPr="0036697F">
              <w:rPr>
                <w:rFonts w:eastAsia="Calibri" w:cs="Times New Roman"/>
                <w:szCs w:val="22"/>
              </w:rPr>
              <w:tab/>
            </w:r>
            <w:r w:rsidR="00583219" w:rsidRPr="0036697F">
              <w:rPr>
                <w:rFonts w:eastAsia="Calibri" w:cs="Times New Roman"/>
                <w:szCs w:val="22"/>
              </w:rPr>
              <w:t>The Mater Hospital NSW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2000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52C3553D" w14:textId="354E0D03" w:rsidR="00583219" w:rsidRPr="0036697F" w:rsidRDefault="00F73F29" w:rsidP="00F73F29">
            <w:pPr>
              <w:ind w:left="720" w:hanging="720"/>
              <w:rPr>
                <w:rFonts w:eastAsia="Calibri" w:cs="Times New Roman"/>
                <w:szCs w:val="22"/>
              </w:rPr>
            </w:pPr>
            <w:r w:rsidRPr="0036697F">
              <w:rPr>
                <w:rFonts w:eastAsia="Calibri" w:cs="Times New Roman"/>
                <w:szCs w:val="22"/>
              </w:rPr>
              <w:t>(l)</w:t>
            </w:r>
            <w:r w:rsidRPr="0036697F">
              <w:rPr>
                <w:rFonts w:eastAsia="Calibri" w:cs="Times New Roman"/>
                <w:szCs w:val="22"/>
              </w:rPr>
              <w:tab/>
            </w:r>
            <w:r w:rsidR="00583219" w:rsidRPr="0036697F">
              <w:rPr>
                <w:rFonts w:eastAsia="Calibri" w:cs="Times New Roman"/>
                <w:szCs w:val="22"/>
              </w:rPr>
              <w:t>Sacred Heart Health Service NSW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1890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2AA9EB37" w14:textId="1481D4E5" w:rsidR="00583219" w:rsidRPr="0036697F" w:rsidRDefault="00F73F29" w:rsidP="00F73F29">
            <w:pPr>
              <w:ind w:left="720" w:hanging="720"/>
              <w:rPr>
                <w:rFonts w:eastAsia="Calibri" w:cs="Times New Roman"/>
                <w:szCs w:val="22"/>
              </w:rPr>
            </w:pPr>
            <w:r w:rsidRPr="0036697F">
              <w:rPr>
                <w:rFonts w:eastAsia="Calibri" w:cs="Times New Roman"/>
                <w:szCs w:val="22"/>
              </w:rPr>
              <w:t>(m)</w:t>
            </w:r>
            <w:r w:rsidRPr="0036697F">
              <w:rPr>
                <w:rFonts w:eastAsia="Calibri" w:cs="Times New Roman"/>
                <w:szCs w:val="22"/>
              </w:rPr>
              <w:tab/>
            </w:r>
            <w:r w:rsidR="00583219" w:rsidRPr="0036697F">
              <w:rPr>
                <w:rFonts w:eastAsia="Calibri" w:cs="Times New Roman"/>
                <w:szCs w:val="22"/>
              </w:rPr>
              <w:t>St Vincent's Clinic NSW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1990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53B15F97" w14:textId="17C47D16" w:rsidR="00583219" w:rsidRPr="0036697F" w:rsidRDefault="00F73F29" w:rsidP="00F73F29">
            <w:pPr>
              <w:ind w:left="720" w:hanging="720"/>
              <w:rPr>
                <w:rFonts w:eastAsia="Calibri" w:cs="Times New Roman"/>
                <w:szCs w:val="22"/>
              </w:rPr>
            </w:pPr>
            <w:r w:rsidRPr="0036697F">
              <w:rPr>
                <w:rFonts w:eastAsia="Calibri" w:cs="Times New Roman"/>
                <w:szCs w:val="22"/>
              </w:rPr>
              <w:t>(n)</w:t>
            </w:r>
            <w:r w:rsidRPr="0036697F">
              <w:rPr>
                <w:rFonts w:eastAsia="Calibri" w:cs="Times New Roman"/>
                <w:szCs w:val="22"/>
              </w:rPr>
              <w:tab/>
            </w:r>
            <w:r w:rsidR="00583219" w:rsidRPr="0036697F">
              <w:rPr>
                <w:rFonts w:eastAsia="Calibri" w:cs="Times New Roman"/>
                <w:szCs w:val="22"/>
              </w:rPr>
              <w:t>St Vincent's Private Hospital Toowoomba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1922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56AD100D" w14:textId="4D268BF4" w:rsidR="00583219" w:rsidRPr="0036697F" w:rsidRDefault="00F73F29" w:rsidP="00F73F29">
            <w:pPr>
              <w:ind w:left="720" w:hanging="720"/>
              <w:rPr>
                <w:rFonts w:eastAsia="Calibri" w:cs="Times New Roman"/>
                <w:szCs w:val="22"/>
              </w:rPr>
            </w:pPr>
            <w:r w:rsidRPr="0036697F">
              <w:rPr>
                <w:rFonts w:eastAsia="Calibri" w:cs="Times New Roman"/>
                <w:szCs w:val="22"/>
              </w:rPr>
              <w:t>(o)</w:t>
            </w:r>
            <w:r w:rsidRPr="0036697F">
              <w:rPr>
                <w:rFonts w:eastAsia="Calibri" w:cs="Times New Roman"/>
                <w:szCs w:val="22"/>
              </w:rPr>
              <w:tab/>
            </w:r>
            <w:r w:rsidR="00583219" w:rsidRPr="0036697F">
              <w:rPr>
                <w:rFonts w:eastAsia="Calibri" w:cs="Times New Roman"/>
                <w:szCs w:val="22"/>
              </w:rPr>
              <w:t>St Vincent's Private Hospital Brisbane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1957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484DA7A7" w14:textId="1026948C" w:rsidR="00583219" w:rsidRPr="0036697F" w:rsidRDefault="00F73F29" w:rsidP="00F73F29">
            <w:pPr>
              <w:ind w:left="720" w:hanging="720"/>
              <w:rPr>
                <w:rFonts w:eastAsia="Calibri" w:cs="Times New Roman"/>
                <w:szCs w:val="22"/>
              </w:rPr>
            </w:pPr>
            <w:r w:rsidRPr="0036697F">
              <w:rPr>
                <w:rFonts w:eastAsia="Calibri" w:cs="Times New Roman"/>
                <w:szCs w:val="22"/>
              </w:rPr>
              <w:t>(p)</w:t>
            </w:r>
            <w:r w:rsidRPr="0036697F">
              <w:rPr>
                <w:rFonts w:eastAsia="Calibri" w:cs="Times New Roman"/>
                <w:szCs w:val="22"/>
              </w:rPr>
              <w:tab/>
            </w:r>
            <w:r w:rsidR="00583219" w:rsidRPr="0036697F">
              <w:rPr>
                <w:rFonts w:eastAsia="Calibri" w:cs="Times New Roman"/>
                <w:szCs w:val="22"/>
              </w:rPr>
              <w:t>St Vincent's Private Hospital Northside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2001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66257ED8" w14:textId="0BDA9D5E" w:rsidR="00583219" w:rsidRPr="0036697F" w:rsidRDefault="00F73F29" w:rsidP="00F73F29">
            <w:pPr>
              <w:ind w:left="720" w:hanging="720"/>
              <w:rPr>
                <w:rFonts w:eastAsia="Calibri" w:cs="Times New Roman"/>
                <w:szCs w:val="22"/>
              </w:rPr>
            </w:pPr>
            <w:r w:rsidRPr="0036697F">
              <w:rPr>
                <w:rFonts w:eastAsia="Calibri" w:cs="Times New Roman"/>
                <w:szCs w:val="22"/>
              </w:rPr>
              <w:t>(q)</w:t>
            </w:r>
            <w:r w:rsidRPr="0036697F">
              <w:rPr>
                <w:rFonts w:eastAsia="Calibri" w:cs="Times New Roman"/>
                <w:szCs w:val="22"/>
              </w:rPr>
              <w:tab/>
            </w:r>
            <w:r w:rsidR="00583219" w:rsidRPr="0036697F">
              <w:rPr>
                <w:rFonts w:eastAsia="Calibri" w:cs="Times New Roman"/>
                <w:szCs w:val="22"/>
              </w:rPr>
              <w:t>St Vincent's Private Hospital Fitzroy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1938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478001C1" w14:textId="438969B7" w:rsidR="00583219" w:rsidRPr="0036697F" w:rsidRDefault="00F73F29" w:rsidP="00F73F29">
            <w:pPr>
              <w:ind w:left="720" w:hanging="720"/>
              <w:rPr>
                <w:rFonts w:eastAsia="Calibri" w:cs="Times New Roman"/>
                <w:szCs w:val="22"/>
              </w:rPr>
            </w:pPr>
            <w:r w:rsidRPr="0036697F">
              <w:rPr>
                <w:rFonts w:eastAsia="Calibri" w:cs="Times New Roman"/>
                <w:szCs w:val="22"/>
              </w:rPr>
              <w:t>(r)</w:t>
            </w:r>
            <w:r w:rsidRPr="0036697F">
              <w:rPr>
                <w:rFonts w:eastAsia="Calibri" w:cs="Times New Roman"/>
                <w:szCs w:val="22"/>
              </w:rPr>
              <w:tab/>
            </w:r>
            <w:r w:rsidR="00583219" w:rsidRPr="0036697F">
              <w:rPr>
                <w:rFonts w:eastAsia="Calibri" w:cs="Times New Roman"/>
                <w:szCs w:val="22"/>
              </w:rPr>
              <w:t>St Vincent's Private Hospital Kew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1998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14D0286D" w14:textId="40D51980" w:rsidR="00583219" w:rsidRPr="0036697F" w:rsidRDefault="00F73F29" w:rsidP="00F73F29">
            <w:pPr>
              <w:ind w:left="720" w:hanging="720"/>
              <w:rPr>
                <w:rFonts w:eastAsia="Calibri" w:cs="Times New Roman"/>
                <w:szCs w:val="22"/>
              </w:rPr>
            </w:pPr>
            <w:r w:rsidRPr="0036697F">
              <w:rPr>
                <w:rFonts w:eastAsia="Calibri" w:cs="Times New Roman"/>
                <w:szCs w:val="22"/>
              </w:rPr>
              <w:t>(s)</w:t>
            </w:r>
            <w:r w:rsidRPr="0036697F">
              <w:rPr>
                <w:rFonts w:eastAsia="Calibri" w:cs="Times New Roman"/>
                <w:szCs w:val="22"/>
              </w:rPr>
              <w:tab/>
            </w:r>
            <w:r w:rsidR="00583219" w:rsidRPr="0036697F">
              <w:rPr>
                <w:rFonts w:eastAsia="Calibri" w:cs="Times New Roman"/>
                <w:szCs w:val="22"/>
              </w:rPr>
              <w:t>St Vincent's Private Hospital East Melbourne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1998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10AB92E0" w14:textId="175F338A" w:rsidR="00583219" w:rsidRPr="0036697F" w:rsidRDefault="00F73F29" w:rsidP="00F73F29">
            <w:pPr>
              <w:ind w:left="720" w:hanging="720"/>
              <w:rPr>
                <w:rFonts w:eastAsia="Calibri" w:cs="Times New Roman"/>
                <w:szCs w:val="22"/>
              </w:rPr>
            </w:pPr>
            <w:r w:rsidRPr="0036697F">
              <w:rPr>
                <w:rFonts w:eastAsia="Calibri" w:cs="Times New Roman"/>
                <w:szCs w:val="22"/>
              </w:rPr>
              <w:t>(t)</w:t>
            </w:r>
            <w:r w:rsidRPr="0036697F">
              <w:rPr>
                <w:rFonts w:eastAsia="Calibri" w:cs="Times New Roman"/>
                <w:szCs w:val="22"/>
              </w:rPr>
              <w:tab/>
            </w:r>
            <w:r w:rsidR="00583219" w:rsidRPr="0036697F">
              <w:rPr>
                <w:rFonts w:eastAsia="Calibri" w:cs="Times New Roman"/>
                <w:szCs w:val="22"/>
              </w:rPr>
              <w:t>St Vincent's Institute of Medical Research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1958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212E5479" w14:textId="1DE1CE60" w:rsidR="00583219" w:rsidRPr="0036697F" w:rsidRDefault="00F73F29" w:rsidP="00F73F29">
            <w:pPr>
              <w:ind w:left="720" w:hanging="720"/>
              <w:rPr>
                <w:rFonts w:eastAsia="Calibri" w:cs="Times New Roman"/>
                <w:szCs w:val="22"/>
              </w:rPr>
            </w:pPr>
            <w:r w:rsidRPr="0036697F">
              <w:rPr>
                <w:rFonts w:eastAsia="Calibri" w:cs="Times New Roman"/>
                <w:szCs w:val="22"/>
              </w:rPr>
              <w:t>(u)</w:t>
            </w:r>
            <w:r w:rsidRPr="0036697F">
              <w:rPr>
                <w:rFonts w:eastAsia="Calibri" w:cs="Times New Roman"/>
                <w:szCs w:val="22"/>
              </w:rPr>
              <w:tab/>
            </w:r>
            <w:r w:rsidR="00583219" w:rsidRPr="0036697F">
              <w:rPr>
                <w:rFonts w:eastAsia="Calibri" w:cs="Times New Roman"/>
                <w:szCs w:val="22"/>
              </w:rPr>
              <w:t>St Vincent's Hospital Melbourne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1893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096B692C" w14:textId="59422B96" w:rsidR="00583219" w:rsidRPr="0036697F" w:rsidRDefault="00F73F29" w:rsidP="00F73F29">
            <w:pPr>
              <w:ind w:left="720" w:hanging="720"/>
              <w:rPr>
                <w:rFonts w:eastAsia="Calibri" w:cs="Times New Roman"/>
                <w:szCs w:val="22"/>
              </w:rPr>
            </w:pPr>
            <w:r w:rsidRPr="0036697F">
              <w:rPr>
                <w:rFonts w:eastAsia="Calibri" w:cs="Times New Roman"/>
                <w:szCs w:val="22"/>
              </w:rPr>
              <w:t>(v)</w:t>
            </w:r>
            <w:r w:rsidRPr="0036697F">
              <w:rPr>
                <w:rFonts w:eastAsia="Calibri" w:cs="Times New Roman"/>
                <w:szCs w:val="22"/>
              </w:rPr>
              <w:tab/>
            </w:r>
            <w:r w:rsidR="00583219" w:rsidRPr="0036697F">
              <w:rPr>
                <w:rFonts w:eastAsia="Calibri" w:cs="Times New Roman"/>
                <w:szCs w:val="22"/>
              </w:rPr>
              <w:t>Caritas Christi Hospice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1938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78AE6DD6" w14:textId="3B86B99E" w:rsidR="00583219" w:rsidRPr="0036697F" w:rsidRDefault="00F73F29" w:rsidP="00F73F29">
            <w:pPr>
              <w:ind w:left="720" w:hanging="720"/>
              <w:rPr>
                <w:rFonts w:eastAsia="Calibri" w:cs="Times New Roman"/>
                <w:szCs w:val="22"/>
              </w:rPr>
            </w:pPr>
            <w:r w:rsidRPr="0036697F">
              <w:rPr>
                <w:rFonts w:eastAsia="Calibri" w:cs="Times New Roman"/>
                <w:szCs w:val="22"/>
              </w:rPr>
              <w:t>(w)</w:t>
            </w:r>
            <w:r w:rsidRPr="0036697F">
              <w:rPr>
                <w:rFonts w:eastAsia="Calibri" w:cs="Times New Roman"/>
                <w:szCs w:val="22"/>
              </w:rPr>
              <w:tab/>
            </w:r>
            <w:r w:rsidR="00583219" w:rsidRPr="0036697F">
              <w:rPr>
                <w:rFonts w:eastAsia="Calibri" w:cs="Times New Roman"/>
                <w:szCs w:val="22"/>
              </w:rPr>
              <w:t>Mt St Michael's College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1941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56B89510" w14:textId="1C85100F" w:rsidR="00583219" w:rsidRPr="0036697F" w:rsidRDefault="00F73F29" w:rsidP="00F73F29">
            <w:pPr>
              <w:ind w:left="720" w:hanging="720"/>
              <w:rPr>
                <w:rFonts w:eastAsia="Calibri" w:cs="Times New Roman"/>
                <w:szCs w:val="22"/>
              </w:rPr>
            </w:pPr>
            <w:r w:rsidRPr="0036697F">
              <w:rPr>
                <w:rFonts w:eastAsia="Calibri" w:cs="Times New Roman"/>
                <w:szCs w:val="22"/>
              </w:rPr>
              <w:t>(x)</w:t>
            </w:r>
            <w:r w:rsidRPr="0036697F">
              <w:rPr>
                <w:rFonts w:eastAsia="Calibri" w:cs="Times New Roman"/>
                <w:szCs w:val="22"/>
              </w:rPr>
              <w:tab/>
            </w:r>
            <w:r w:rsidR="00583219" w:rsidRPr="0036697F">
              <w:rPr>
                <w:rFonts w:eastAsia="Calibri" w:cs="Times New Roman"/>
                <w:szCs w:val="22"/>
              </w:rPr>
              <w:t>St Vincent's College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1858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023B7D6E" w14:textId="3D741A7D" w:rsidR="00583219" w:rsidRPr="0036697F" w:rsidRDefault="00F73F29" w:rsidP="00F73F29">
            <w:pPr>
              <w:ind w:left="720" w:hanging="720"/>
              <w:rPr>
                <w:rFonts w:eastAsia="Calibri" w:cs="Times New Roman"/>
                <w:szCs w:val="22"/>
              </w:rPr>
            </w:pPr>
            <w:r w:rsidRPr="0036697F">
              <w:rPr>
                <w:rFonts w:eastAsia="Calibri" w:cs="Times New Roman"/>
                <w:szCs w:val="22"/>
              </w:rPr>
              <w:t>(y)</w:t>
            </w:r>
            <w:r w:rsidRPr="0036697F">
              <w:rPr>
                <w:rFonts w:eastAsia="Calibri" w:cs="Times New Roman"/>
                <w:szCs w:val="22"/>
              </w:rPr>
              <w:tab/>
            </w:r>
            <w:r w:rsidR="00583219" w:rsidRPr="0036697F">
              <w:rPr>
                <w:rFonts w:eastAsia="Calibri" w:cs="Times New Roman"/>
                <w:szCs w:val="22"/>
              </w:rPr>
              <w:t>St Columba's College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1897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3F4786AE" w14:textId="017B45C6" w:rsidR="00583219" w:rsidRPr="0036697F" w:rsidRDefault="00F73F29" w:rsidP="00F73F29">
            <w:pPr>
              <w:ind w:left="720" w:hanging="720"/>
              <w:rPr>
                <w:rFonts w:eastAsia="Calibri" w:cs="Times New Roman"/>
                <w:szCs w:val="22"/>
              </w:rPr>
            </w:pPr>
            <w:r w:rsidRPr="0036697F">
              <w:rPr>
                <w:rFonts w:eastAsia="Calibri" w:cs="Times New Roman"/>
                <w:szCs w:val="22"/>
              </w:rPr>
              <w:t>(z)</w:t>
            </w:r>
            <w:r w:rsidRPr="0036697F">
              <w:rPr>
                <w:rFonts w:eastAsia="Calibri" w:cs="Times New Roman"/>
                <w:szCs w:val="22"/>
              </w:rPr>
              <w:tab/>
            </w:r>
            <w:r w:rsidR="00583219" w:rsidRPr="0036697F">
              <w:rPr>
                <w:rFonts w:eastAsia="Calibri" w:cs="Times New Roman"/>
                <w:szCs w:val="22"/>
              </w:rPr>
              <w:t>Catholic Ladies' College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1902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36069103" w14:textId="694123DE" w:rsidR="00583219" w:rsidRPr="0036697F" w:rsidRDefault="00F73F29" w:rsidP="008532CF">
            <w:pPr>
              <w:ind w:left="720" w:hanging="720"/>
              <w:rPr>
                <w:rFonts w:eastAsia="Calibri" w:cs="Times New Roman"/>
                <w:szCs w:val="22"/>
              </w:rPr>
            </w:pPr>
            <w:r w:rsidRPr="0036697F">
              <w:rPr>
                <w:rFonts w:eastAsia="Calibri" w:cs="Times New Roman"/>
                <w:szCs w:val="22"/>
              </w:rPr>
              <w:t>(aa)</w:t>
            </w:r>
            <w:r w:rsidRPr="0036697F">
              <w:rPr>
                <w:rFonts w:eastAsia="Calibri" w:cs="Times New Roman"/>
                <w:szCs w:val="22"/>
              </w:rPr>
              <w:tab/>
            </w:r>
            <w:r w:rsidR="00583219" w:rsidRPr="0036697F">
              <w:rPr>
                <w:rFonts w:eastAsia="Calibri" w:cs="Times New Roman"/>
                <w:szCs w:val="22"/>
              </w:rPr>
              <w:t>Mary Aikenhead Education Limited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4</w:t>
            </w:r>
            <w:r w:rsidR="00943623" w:rsidRPr="0036697F">
              <w:rPr>
                <w:rFonts w:eastAsia="Calibri" w:cs="Times New Roman"/>
                <w:szCs w:val="22"/>
              </w:rPr>
              <w:t> </w:t>
            </w:r>
            <w:r w:rsidR="00583219" w:rsidRPr="0036697F">
              <w:rPr>
                <w:rFonts w:eastAsia="Calibri" w:cs="Times New Roman"/>
                <w:szCs w:val="22"/>
              </w:rPr>
              <w:t xml:space="preserve">June 2009 </w:t>
            </w:r>
            <w:r w:rsidR="0036697F">
              <w:rPr>
                <w:rFonts w:eastAsia="Calibri" w:cs="Times New Roman"/>
                <w:szCs w:val="22"/>
              </w:rPr>
              <w:noBreakHyphen/>
            </w:r>
            <w:r w:rsidR="00583219" w:rsidRPr="0036697F">
              <w:rPr>
                <w:rFonts w:eastAsia="Calibri" w:cs="Times New Roman"/>
                <w:szCs w:val="22"/>
              </w:rPr>
              <w:t xml:space="preserve"> </w:t>
            </w:r>
            <w:r w:rsidR="00791D60" w:rsidRPr="0036697F">
              <w:rPr>
                <w:rFonts w:eastAsia="Calibri" w:cs="Times New Roman"/>
                <w:szCs w:val="22"/>
              </w:rPr>
              <w:t>30 June</w:t>
            </w:r>
            <w:r w:rsidR="00583219" w:rsidRPr="0036697F">
              <w:rPr>
                <w:rFonts w:eastAsia="Calibri" w:cs="Times New Roman"/>
                <w:szCs w:val="22"/>
              </w:rPr>
              <w:t xml:space="preserve"> 2009)</w:t>
            </w:r>
          </w:p>
          <w:p w14:paraId="34F5FBBA" w14:textId="2EC54640" w:rsidR="00583219" w:rsidRPr="0036697F" w:rsidRDefault="00B94527" w:rsidP="00B94527">
            <w:pPr>
              <w:ind w:left="720" w:hanging="720"/>
              <w:rPr>
                <w:rFonts w:eastAsia="Calibri" w:cs="Times New Roman"/>
                <w:szCs w:val="22"/>
              </w:rPr>
            </w:pPr>
            <w:r w:rsidRPr="0036697F">
              <w:rPr>
                <w:rFonts w:eastAsia="Calibri" w:cs="Times New Roman"/>
                <w:szCs w:val="22"/>
              </w:rPr>
              <w:t>(ab)</w:t>
            </w:r>
            <w:r w:rsidRPr="0036697F">
              <w:rPr>
                <w:rFonts w:eastAsia="Calibri" w:cs="Times New Roman"/>
                <w:szCs w:val="22"/>
              </w:rPr>
              <w:tab/>
            </w:r>
            <w:r w:rsidR="00583219" w:rsidRPr="0036697F">
              <w:rPr>
                <w:rFonts w:eastAsia="Calibri" w:cs="Times New Roman"/>
                <w:szCs w:val="22"/>
              </w:rPr>
              <w:t>Bethlehem College Ashfield (as was canonically subject to the authority of the Congregation Leader of the Congregation of the Sisters of Charity of Australia from</w:t>
            </w:r>
            <w:r w:rsidR="00583219" w:rsidRPr="0036697F" w:rsidDel="00B735CB">
              <w:rPr>
                <w:rFonts w:eastAsia="Calibri" w:cs="Times New Roman"/>
                <w:szCs w:val="22"/>
              </w:rPr>
              <w:t xml:space="preserve"> </w:t>
            </w:r>
            <w:r w:rsidR="00583219" w:rsidRPr="0036697F">
              <w:rPr>
                <w:rFonts w:eastAsia="Calibri" w:cs="Times New Roman"/>
                <w:szCs w:val="22"/>
              </w:rPr>
              <w:t xml:space="preserve">1881 </w:t>
            </w:r>
            <w:r w:rsidR="0036697F">
              <w:rPr>
                <w:rFonts w:eastAsia="Calibri" w:cs="Times New Roman"/>
                <w:szCs w:val="22"/>
              </w:rPr>
              <w:noBreakHyphen/>
            </w:r>
            <w:r w:rsidR="00583219" w:rsidRPr="0036697F">
              <w:rPr>
                <w:rFonts w:eastAsia="Calibri" w:cs="Times New Roman"/>
                <w:szCs w:val="22"/>
              </w:rPr>
              <w:t xml:space="preserve"> 1991)</w:t>
            </w:r>
          </w:p>
          <w:p w14:paraId="5BC6EE07" w14:textId="5DFFA47F" w:rsidR="00583219" w:rsidRPr="0036697F" w:rsidRDefault="00583219" w:rsidP="00157802">
            <w:pPr>
              <w:ind w:left="720" w:hanging="720"/>
              <w:rPr>
                <w:rFonts w:eastAsia="Calibri" w:cs="Times New Roman"/>
                <w:szCs w:val="22"/>
              </w:rPr>
            </w:pPr>
            <w:r w:rsidRPr="0036697F">
              <w:rPr>
                <w:rFonts w:eastAsia="Calibri" w:cs="Times New Roman"/>
                <w:szCs w:val="22"/>
              </w:rPr>
              <w:t>(ac)</w:t>
            </w:r>
            <w:r w:rsidRPr="0036697F">
              <w:rPr>
                <w:rFonts w:eastAsia="Calibri" w:cs="Times New Roman"/>
                <w:szCs w:val="22"/>
              </w:rPr>
              <w:tab/>
              <w:t>Mount Carmel College, Tasmania (as was canonically subject to the authority of the Congregation Leader of the Congregation of the Sisters of Charity of Australia from</w:t>
            </w:r>
            <w:r w:rsidRPr="0036697F" w:rsidDel="00B735CB">
              <w:rPr>
                <w:rFonts w:eastAsia="Calibri" w:cs="Times New Roman"/>
                <w:szCs w:val="22"/>
              </w:rPr>
              <w:t xml:space="preserve"> </w:t>
            </w:r>
            <w:r w:rsidRPr="0036697F">
              <w:rPr>
                <w:rFonts w:eastAsia="Calibri" w:cs="Times New Roman"/>
                <w:szCs w:val="22"/>
              </w:rPr>
              <w:t xml:space="preserve">1957 </w:t>
            </w:r>
            <w:r w:rsidR="0036697F">
              <w:rPr>
                <w:rFonts w:eastAsia="Calibri" w:cs="Times New Roman"/>
                <w:szCs w:val="22"/>
              </w:rPr>
              <w:noBreakHyphen/>
            </w:r>
            <w:r w:rsidRPr="0036697F">
              <w:rPr>
                <w:rFonts w:eastAsia="Calibri" w:cs="Times New Roman"/>
                <w:szCs w:val="22"/>
              </w:rPr>
              <w:t xml:space="preserve"> 1997)</w:t>
            </w:r>
          </w:p>
          <w:p w14:paraId="79A66C1D" w14:textId="17ADE159" w:rsidR="00583219" w:rsidRPr="0036697F" w:rsidRDefault="00583219" w:rsidP="00B94527">
            <w:pPr>
              <w:ind w:left="720" w:hanging="720"/>
              <w:rPr>
                <w:rFonts w:eastAsia="Calibri" w:cs="Times New Roman"/>
                <w:szCs w:val="22"/>
              </w:rPr>
            </w:pPr>
            <w:r w:rsidRPr="0036697F">
              <w:rPr>
                <w:rFonts w:eastAsia="Calibri" w:cs="Times New Roman"/>
                <w:szCs w:val="22"/>
              </w:rPr>
              <w:t>(ad)</w:t>
            </w:r>
            <w:r w:rsidR="00D03FFD" w:rsidRPr="0036697F">
              <w:rPr>
                <w:rFonts w:eastAsia="Calibri" w:cs="Times New Roman"/>
                <w:szCs w:val="22"/>
              </w:rPr>
              <w:tab/>
            </w:r>
            <w:r w:rsidRPr="0036697F">
              <w:rPr>
                <w:rFonts w:eastAsia="Calibri" w:cs="Times New Roman"/>
                <w:szCs w:val="22"/>
              </w:rPr>
              <w:t>Mary Aikenhead Ministries (as was canonically subject to the authority of the Congregation Leader of the Congregation of the Sisters of Charity of Australia from</w:t>
            </w:r>
            <w:r w:rsidRPr="0036697F" w:rsidDel="00B735CB">
              <w:rPr>
                <w:rFonts w:eastAsia="Calibri" w:cs="Times New Roman"/>
                <w:szCs w:val="22"/>
              </w:rPr>
              <w:t xml:space="preserve"> </w:t>
            </w:r>
            <w:r w:rsidRPr="0036697F">
              <w:rPr>
                <w:rFonts w:eastAsia="Calibri" w:cs="Times New Roman"/>
                <w:szCs w:val="22"/>
              </w:rPr>
              <w:t>25</w:t>
            </w:r>
            <w:r w:rsidR="00943623" w:rsidRPr="0036697F">
              <w:rPr>
                <w:rFonts w:eastAsia="Calibri" w:cs="Times New Roman"/>
                <w:szCs w:val="22"/>
              </w:rPr>
              <w:t> </w:t>
            </w:r>
            <w:r w:rsidRPr="0036697F">
              <w:rPr>
                <w:rFonts w:eastAsia="Calibri" w:cs="Times New Roman"/>
                <w:szCs w:val="22"/>
              </w:rPr>
              <w:t xml:space="preserve">April 2008 </w:t>
            </w:r>
            <w:r w:rsidR="0036697F">
              <w:rPr>
                <w:rFonts w:eastAsia="Calibri" w:cs="Times New Roman"/>
                <w:szCs w:val="22"/>
              </w:rPr>
              <w:noBreakHyphen/>
            </w:r>
            <w:r w:rsidRPr="0036697F">
              <w:rPr>
                <w:rFonts w:eastAsia="Calibri" w:cs="Times New Roman"/>
                <w:szCs w:val="22"/>
              </w:rPr>
              <w:t xml:space="preserve"> </w:t>
            </w:r>
            <w:r w:rsidR="00791D60" w:rsidRPr="0036697F">
              <w:rPr>
                <w:rFonts w:eastAsia="Calibri" w:cs="Times New Roman"/>
                <w:szCs w:val="22"/>
              </w:rPr>
              <w:t>30 June</w:t>
            </w:r>
            <w:r w:rsidRPr="0036697F">
              <w:rPr>
                <w:rFonts w:eastAsia="Calibri" w:cs="Times New Roman"/>
                <w:szCs w:val="22"/>
              </w:rPr>
              <w:t xml:space="preserve"> 2009)</w:t>
            </w:r>
          </w:p>
          <w:p w14:paraId="008E921F" w14:textId="6CD656C2" w:rsidR="00583219" w:rsidRPr="0036697F" w:rsidRDefault="00583219" w:rsidP="00B94527">
            <w:pPr>
              <w:ind w:left="720" w:hanging="720"/>
              <w:rPr>
                <w:rFonts w:eastAsia="Calibri" w:cs="Times New Roman"/>
                <w:szCs w:val="22"/>
              </w:rPr>
            </w:pPr>
            <w:r w:rsidRPr="0036697F">
              <w:rPr>
                <w:rFonts w:eastAsia="Calibri" w:cs="Times New Roman"/>
                <w:szCs w:val="22"/>
              </w:rPr>
              <w:t>(ae)</w:t>
            </w:r>
            <w:r w:rsidR="00D03FFD" w:rsidRPr="0036697F">
              <w:rPr>
                <w:rFonts w:eastAsia="Calibri" w:cs="Times New Roman"/>
                <w:szCs w:val="22"/>
              </w:rPr>
              <w:tab/>
            </w:r>
            <w:r w:rsidRPr="0036697F">
              <w:rPr>
                <w:rFonts w:eastAsia="Calibri" w:cs="Times New Roman"/>
                <w:szCs w:val="22"/>
              </w:rPr>
              <w:t>St Vincent's Healthcare Ltd (as was canonically subject to the authority of the Congregation Leader of the Congregation of the Sisters of Charity of Australia from</w:t>
            </w:r>
            <w:r w:rsidRPr="0036697F" w:rsidDel="00B735CB">
              <w:rPr>
                <w:rFonts w:eastAsia="Calibri" w:cs="Times New Roman"/>
                <w:szCs w:val="22"/>
              </w:rPr>
              <w:t xml:space="preserve"> </w:t>
            </w:r>
            <w:r w:rsidRPr="0036697F">
              <w:rPr>
                <w:rFonts w:eastAsia="Calibri" w:cs="Times New Roman"/>
                <w:szCs w:val="22"/>
              </w:rPr>
              <w:t>12</w:t>
            </w:r>
            <w:r w:rsidR="00943623" w:rsidRPr="0036697F">
              <w:rPr>
                <w:rFonts w:eastAsia="Calibri" w:cs="Times New Roman"/>
                <w:szCs w:val="22"/>
              </w:rPr>
              <w:t> </w:t>
            </w:r>
            <w:r w:rsidRPr="0036697F">
              <w:rPr>
                <w:rFonts w:eastAsia="Calibri" w:cs="Times New Roman"/>
                <w:szCs w:val="22"/>
              </w:rPr>
              <w:t xml:space="preserve">December 2000 – </w:t>
            </w:r>
            <w:r w:rsidR="00791D60" w:rsidRPr="0036697F">
              <w:rPr>
                <w:rFonts w:eastAsia="Calibri" w:cs="Times New Roman"/>
                <w:szCs w:val="22"/>
              </w:rPr>
              <w:t>30 June</w:t>
            </w:r>
            <w:r w:rsidRPr="0036697F">
              <w:rPr>
                <w:rFonts w:eastAsia="Calibri" w:cs="Times New Roman"/>
                <w:szCs w:val="22"/>
              </w:rPr>
              <w:t xml:space="preserve"> 2009)</w:t>
            </w:r>
          </w:p>
          <w:p w14:paraId="78884CDB" w14:textId="103CBF11" w:rsidR="00583219" w:rsidRPr="0036697F" w:rsidRDefault="00583219" w:rsidP="00157802">
            <w:pPr>
              <w:ind w:left="720" w:hanging="720"/>
              <w:rPr>
                <w:rFonts w:eastAsia="Calibri" w:cs="Times New Roman"/>
                <w:szCs w:val="22"/>
              </w:rPr>
            </w:pPr>
            <w:r w:rsidRPr="0036697F">
              <w:rPr>
                <w:rFonts w:eastAsia="Calibri" w:cs="Times New Roman"/>
                <w:szCs w:val="22"/>
              </w:rPr>
              <w:t>(af)</w:t>
            </w:r>
            <w:r w:rsidR="00D03FFD" w:rsidRPr="0036697F">
              <w:rPr>
                <w:rFonts w:eastAsia="Calibri" w:cs="Times New Roman"/>
                <w:szCs w:val="22"/>
              </w:rPr>
              <w:tab/>
            </w:r>
            <w:r w:rsidRPr="0036697F">
              <w:rPr>
                <w:rFonts w:eastAsia="Calibri" w:cs="Times New Roman"/>
                <w:szCs w:val="22"/>
              </w:rPr>
              <w:t>St Vincent's Health Australia Ltd (as was canonically subject to the authority of the Congregation Leader of the Congregation of the Sisters of Charity of Australia from</w:t>
            </w:r>
            <w:r w:rsidRPr="0036697F" w:rsidDel="00B735CB">
              <w:rPr>
                <w:rFonts w:eastAsia="Calibri" w:cs="Times New Roman"/>
                <w:szCs w:val="22"/>
              </w:rPr>
              <w:t xml:space="preserve"> </w:t>
            </w:r>
            <w:r w:rsidRPr="0036697F">
              <w:rPr>
                <w:rFonts w:eastAsia="Calibri" w:cs="Times New Roman"/>
                <w:szCs w:val="22"/>
              </w:rPr>
              <w:t>1</w:t>
            </w:r>
            <w:r w:rsidR="00943623" w:rsidRPr="0036697F">
              <w:rPr>
                <w:rFonts w:eastAsia="Calibri" w:cs="Times New Roman"/>
                <w:szCs w:val="22"/>
              </w:rPr>
              <w:t> </w:t>
            </w:r>
            <w:r w:rsidRPr="0036697F">
              <w:rPr>
                <w:rFonts w:eastAsia="Calibri" w:cs="Times New Roman"/>
                <w:szCs w:val="22"/>
              </w:rPr>
              <w:t xml:space="preserve">November 1999 – </w:t>
            </w:r>
            <w:r w:rsidR="00791D60" w:rsidRPr="0036697F">
              <w:rPr>
                <w:rFonts w:eastAsia="Calibri" w:cs="Times New Roman"/>
                <w:szCs w:val="22"/>
              </w:rPr>
              <w:t>30 June</w:t>
            </w:r>
            <w:r w:rsidRPr="0036697F">
              <w:rPr>
                <w:rFonts w:eastAsia="Calibri" w:cs="Times New Roman"/>
                <w:szCs w:val="22"/>
              </w:rPr>
              <w:t xml:space="preserve"> 2009)</w:t>
            </w:r>
          </w:p>
          <w:p w14:paraId="1FF96419" w14:textId="27DE9642" w:rsidR="00583219" w:rsidRPr="0036697F" w:rsidRDefault="00583219" w:rsidP="00157802">
            <w:pPr>
              <w:ind w:left="720" w:hanging="720"/>
              <w:rPr>
                <w:rFonts w:eastAsia="Calibri" w:cs="Times New Roman"/>
                <w:szCs w:val="22"/>
              </w:rPr>
            </w:pPr>
            <w:r w:rsidRPr="0036697F">
              <w:rPr>
                <w:rFonts w:eastAsia="Calibri" w:cs="Times New Roman"/>
                <w:szCs w:val="22"/>
              </w:rPr>
              <w:t>(ag)</w:t>
            </w:r>
            <w:r w:rsidR="00D03FFD" w:rsidRPr="0036697F">
              <w:rPr>
                <w:rFonts w:eastAsia="Calibri" w:cs="Times New Roman"/>
                <w:szCs w:val="22"/>
              </w:rPr>
              <w:tab/>
            </w:r>
            <w:r w:rsidRPr="0036697F">
              <w:rPr>
                <w:rFonts w:eastAsia="Calibri" w:cs="Times New Roman"/>
                <w:szCs w:val="22"/>
              </w:rPr>
              <w:t>St Vincent’s Private Hospital, Launceston (as was canonically subject to the authority of the Congregation Leader of the Congregation of the Sisters of Charity of Australia from</w:t>
            </w:r>
            <w:r w:rsidRPr="0036697F" w:rsidDel="00B735CB">
              <w:rPr>
                <w:rFonts w:eastAsia="Calibri" w:cs="Times New Roman"/>
                <w:szCs w:val="22"/>
              </w:rPr>
              <w:t xml:space="preserve"> </w:t>
            </w:r>
            <w:r w:rsidRPr="0036697F">
              <w:rPr>
                <w:rFonts w:eastAsia="Calibri" w:cs="Times New Roman"/>
                <w:szCs w:val="22"/>
              </w:rPr>
              <w:t xml:space="preserve">1944 </w:t>
            </w:r>
            <w:r w:rsidR="0036697F">
              <w:rPr>
                <w:rFonts w:eastAsia="Calibri" w:cs="Times New Roman"/>
                <w:szCs w:val="22"/>
              </w:rPr>
              <w:noBreakHyphen/>
            </w:r>
            <w:r w:rsidRPr="0036697F">
              <w:rPr>
                <w:rFonts w:eastAsia="Calibri" w:cs="Times New Roman"/>
                <w:szCs w:val="22"/>
              </w:rPr>
              <w:t xml:space="preserve"> 2005)</w:t>
            </w:r>
          </w:p>
          <w:p w14:paraId="3D81DFBC" w14:textId="5E213C8E" w:rsidR="00583219" w:rsidRPr="0036697F" w:rsidRDefault="00583219" w:rsidP="00157802">
            <w:pPr>
              <w:ind w:left="720" w:hanging="720"/>
              <w:rPr>
                <w:rFonts w:eastAsia="Calibri" w:cs="Times New Roman"/>
                <w:szCs w:val="22"/>
              </w:rPr>
            </w:pPr>
            <w:r w:rsidRPr="0036697F">
              <w:rPr>
                <w:rFonts w:eastAsia="Calibri" w:cs="Times New Roman"/>
                <w:szCs w:val="22"/>
              </w:rPr>
              <w:t>(ah)</w:t>
            </w:r>
            <w:r w:rsidR="00D03FFD" w:rsidRPr="0036697F">
              <w:rPr>
                <w:rFonts w:eastAsia="Calibri" w:cs="Times New Roman"/>
                <w:szCs w:val="22"/>
              </w:rPr>
              <w:tab/>
            </w:r>
            <w:r w:rsidRPr="0036697F">
              <w:rPr>
                <w:rFonts w:eastAsia="Calibri" w:cs="Times New Roman"/>
                <w:szCs w:val="22"/>
              </w:rPr>
              <w:t xml:space="preserve">St Vincent’s Hospital Bathurst (as in existence from 1922 </w:t>
            </w:r>
            <w:r w:rsidR="0036697F">
              <w:rPr>
                <w:rFonts w:eastAsia="Calibri" w:cs="Times New Roman"/>
                <w:szCs w:val="22"/>
              </w:rPr>
              <w:noBreakHyphen/>
            </w:r>
            <w:r w:rsidRPr="0036697F">
              <w:rPr>
                <w:rFonts w:eastAsia="Calibri" w:cs="Times New Roman"/>
                <w:szCs w:val="22"/>
              </w:rPr>
              <w:t xml:space="preserve"> 1979)</w:t>
            </w:r>
          </w:p>
          <w:p w14:paraId="3A71022B" w14:textId="3E4B8F12" w:rsidR="00583219" w:rsidRPr="0036697F" w:rsidRDefault="00583219" w:rsidP="00157802">
            <w:pPr>
              <w:ind w:left="720" w:hanging="720"/>
              <w:rPr>
                <w:rFonts w:eastAsia="Calibri" w:cs="Times New Roman"/>
                <w:szCs w:val="22"/>
              </w:rPr>
            </w:pPr>
            <w:r w:rsidRPr="0036697F">
              <w:rPr>
                <w:rFonts w:eastAsia="Calibri" w:cs="Times New Roman"/>
                <w:szCs w:val="22"/>
              </w:rPr>
              <w:t>(ai)</w:t>
            </w:r>
            <w:r w:rsidR="00D03FFD" w:rsidRPr="0036697F">
              <w:rPr>
                <w:rFonts w:eastAsia="Calibri" w:cs="Times New Roman"/>
                <w:szCs w:val="22"/>
              </w:rPr>
              <w:tab/>
            </w:r>
            <w:r w:rsidRPr="0036697F">
              <w:rPr>
                <w:rFonts w:eastAsia="Calibri" w:cs="Times New Roman"/>
                <w:szCs w:val="22"/>
              </w:rPr>
              <w:t xml:space="preserve">Babworth House, Darling Point (as in existence from 1961 </w:t>
            </w:r>
            <w:r w:rsidR="0036697F">
              <w:rPr>
                <w:rFonts w:eastAsia="Calibri" w:cs="Times New Roman"/>
                <w:szCs w:val="22"/>
              </w:rPr>
              <w:noBreakHyphen/>
            </w:r>
            <w:r w:rsidRPr="0036697F">
              <w:rPr>
                <w:rFonts w:eastAsia="Calibri" w:cs="Times New Roman"/>
                <w:szCs w:val="22"/>
              </w:rPr>
              <w:t xml:space="preserve"> 1989)</w:t>
            </w:r>
          </w:p>
          <w:p w14:paraId="1C6D016B" w14:textId="1FB7B1B3" w:rsidR="00583219" w:rsidRPr="0036697F" w:rsidRDefault="00583219" w:rsidP="00157802">
            <w:pPr>
              <w:ind w:left="720" w:hanging="720"/>
              <w:rPr>
                <w:rFonts w:eastAsia="Calibri" w:cs="Times New Roman"/>
                <w:szCs w:val="22"/>
              </w:rPr>
            </w:pPr>
            <w:r w:rsidRPr="0036697F">
              <w:rPr>
                <w:rFonts w:eastAsia="Calibri" w:cs="Times New Roman"/>
                <w:szCs w:val="22"/>
              </w:rPr>
              <w:t>(aj)</w:t>
            </w:r>
            <w:r w:rsidR="00D03FFD" w:rsidRPr="0036697F">
              <w:rPr>
                <w:rFonts w:eastAsia="Calibri" w:cs="Times New Roman"/>
                <w:szCs w:val="22"/>
              </w:rPr>
              <w:tab/>
            </w:r>
            <w:r w:rsidRPr="0036697F">
              <w:rPr>
                <w:rFonts w:eastAsia="Calibri" w:cs="Times New Roman"/>
                <w:szCs w:val="22"/>
              </w:rPr>
              <w:t xml:space="preserve">St Vincent’s Hospital, Lismore (as in existence from 1921 </w:t>
            </w:r>
            <w:r w:rsidR="0036697F">
              <w:rPr>
                <w:rFonts w:eastAsia="Calibri" w:cs="Times New Roman"/>
                <w:szCs w:val="22"/>
              </w:rPr>
              <w:noBreakHyphen/>
            </w:r>
            <w:r w:rsidRPr="0036697F">
              <w:rPr>
                <w:rFonts w:eastAsia="Calibri" w:cs="Times New Roman"/>
                <w:szCs w:val="22"/>
              </w:rPr>
              <w:t xml:space="preserve"> 1980)</w:t>
            </w:r>
          </w:p>
          <w:p w14:paraId="1CDC1886" w14:textId="6CB97157" w:rsidR="00583219" w:rsidRPr="0036697F" w:rsidRDefault="00583219" w:rsidP="00157802">
            <w:pPr>
              <w:ind w:left="720" w:hanging="720"/>
              <w:rPr>
                <w:rFonts w:eastAsia="Calibri" w:cs="Times New Roman"/>
                <w:szCs w:val="22"/>
              </w:rPr>
            </w:pPr>
            <w:r w:rsidRPr="0036697F">
              <w:rPr>
                <w:rFonts w:eastAsia="Calibri" w:cs="Times New Roman"/>
                <w:szCs w:val="22"/>
              </w:rPr>
              <w:t>(ak)</w:t>
            </w:r>
            <w:r w:rsidR="00D03FFD" w:rsidRPr="0036697F">
              <w:rPr>
                <w:rFonts w:eastAsia="Calibri" w:cs="Times New Roman"/>
                <w:szCs w:val="22"/>
              </w:rPr>
              <w:tab/>
            </w:r>
            <w:r w:rsidRPr="0036697F">
              <w:rPr>
                <w:rFonts w:eastAsia="Calibri" w:cs="Times New Roman"/>
                <w:szCs w:val="22"/>
              </w:rPr>
              <w:t xml:space="preserve">St Joseph’s Hospice, Lismore (as in existence from 1937 </w:t>
            </w:r>
            <w:r w:rsidR="0036697F">
              <w:rPr>
                <w:rFonts w:eastAsia="Calibri" w:cs="Times New Roman"/>
                <w:szCs w:val="22"/>
              </w:rPr>
              <w:noBreakHyphen/>
            </w:r>
            <w:r w:rsidRPr="0036697F">
              <w:rPr>
                <w:rFonts w:eastAsia="Calibri" w:cs="Times New Roman"/>
                <w:szCs w:val="22"/>
              </w:rPr>
              <w:t xml:space="preserve"> 1980)</w:t>
            </w:r>
          </w:p>
          <w:p w14:paraId="42A59E6D" w14:textId="63857165" w:rsidR="00583219" w:rsidRPr="0036697F" w:rsidRDefault="00583219" w:rsidP="00157802">
            <w:pPr>
              <w:ind w:left="720" w:hanging="720"/>
              <w:rPr>
                <w:rFonts w:eastAsia="Calibri" w:cs="Times New Roman"/>
                <w:szCs w:val="22"/>
              </w:rPr>
            </w:pPr>
            <w:r w:rsidRPr="0036697F">
              <w:rPr>
                <w:rFonts w:eastAsia="Calibri" w:cs="Times New Roman"/>
                <w:szCs w:val="22"/>
              </w:rPr>
              <w:t>(al)</w:t>
            </w:r>
            <w:r w:rsidR="00D03FFD" w:rsidRPr="0036697F">
              <w:rPr>
                <w:rFonts w:eastAsia="Calibri" w:cs="Times New Roman"/>
                <w:szCs w:val="22"/>
              </w:rPr>
              <w:tab/>
            </w:r>
            <w:r w:rsidRPr="0036697F">
              <w:rPr>
                <w:rFonts w:eastAsia="Calibri" w:cs="Times New Roman"/>
                <w:szCs w:val="22"/>
              </w:rPr>
              <w:t xml:space="preserve">St Vincent’s Private Hospital, Robina (as in existence from 2000 </w:t>
            </w:r>
            <w:r w:rsidR="0036697F">
              <w:rPr>
                <w:rFonts w:eastAsia="Calibri" w:cs="Times New Roman"/>
                <w:szCs w:val="22"/>
              </w:rPr>
              <w:noBreakHyphen/>
            </w:r>
            <w:r w:rsidRPr="0036697F">
              <w:rPr>
                <w:rFonts w:eastAsia="Calibri" w:cs="Times New Roman"/>
                <w:szCs w:val="22"/>
              </w:rPr>
              <w:t xml:space="preserve"> 2002)</w:t>
            </w:r>
          </w:p>
          <w:p w14:paraId="66BB9BF4" w14:textId="1783E2EE" w:rsidR="00583219" w:rsidRPr="0036697F" w:rsidRDefault="00583219" w:rsidP="00157802">
            <w:pPr>
              <w:ind w:left="720" w:hanging="720"/>
              <w:rPr>
                <w:rFonts w:eastAsia="Calibri" w:cs="Times New Roman"/>
                <w:szCs w:val="22"/>
              </w:rPr>
            </w:pPr>
            <w:r w:rsidRPr="0036697F">
              <w:rPr>
                <w:rFonts w:eastAsia="Calibri" w:cs="Times New Roman"/>
                <w:szCs w:val="22"/>
              </w:rPr>
              <w:t>(am)</w:t>
            </w:r>
            <w:r w:rsidR="00D03FFD" w:rsidRPr="0036697F">
              <w:rPr>
                <w:rFonts w:eastAsia="Calibri" w:cs="Times New Roman"/>
                <w:szCs w:val="22"/>
              </w:rPr>
              <w:tab/>
            </w:r>
            <w:r w:rsidRPr="0036697F">
              <w:rPr>
                <w:rFonts w:eastAsia="Calibri" w:cs="Times New Roman"/>
                <w:szCs w:val="22"/>
              </w:rPr>
              <w:t xml:space="preserve">St Vincent’s Hospital, Fitzroy (as in existence from 1893 </w:t>
            </w:r>
            <w:r w:rsidR="0036697F">
              <w:rPr>
                <w:rFonts w:eastAsia="Calibri" w:cs="Times New Roman"/>
                <w:szCs w:val="22"/>
              </w:rPr>
              <w:noBreakHyphen/>
            </w:r>
            <w:r w:rsidRPr="0036697F">
              <w:rPr>
                <w:rFonts w:eastAsia="Calibri" w:cs="Times New Roman"/>
                <w:szCs w:val="22"/>
              </w:rPr>
              <w:t xml:space="preserve"> 1991)</w:t>
            </w:r>
          </w:p>
          <w:p w14:paraId="465AD01C" w14:textId="1B086E99" w:rsidR="00583219" w:rsidRPr="0036697F" w:rsidRDefault="00583219" w:rsidP="00157802">
            <w:pPr>
              <w:ind w:left="720" w:hanging="720"/>
              <w:rPr>
                <w:rFonts w:eastAsia="Calibri" w:cs="Times New Roman"/>
                <w:szCs w:val="22"/>
              </w:rPr>
            </w:pPr>
            <w:r w:rsidRPr="0036697F">
              <w:rPr>
                <w:rFonts w:eastAsia="Calibri" w:cs="Times New Roman"/>
                <w:szCs w:val="22"/>
              </w:rPr>
              <w:t>(an)</w:t>
            </w:r>
            <w:r w:rsidR="00D03FFD" w:rsidRPr="0036697F">
              <w:rPr>
                <w:rFonts w:eastAsia="Calibri" w:cs="Times New Roman"/>
                <w:szCs w:val="22"/>
              </w:rPr>
              <w:tab/>
            </w:r>
            <w:r w:rsidRPr="0036697F">
              <w:rPr>
                <w:rFonts w:eastAsia="Calibri" w:cs="Times New Roman"/>
                <w:szCs w:val="22"/>
              </w:rPr>
              <w:t xml:space="preserve">Mt St Evin’s Private Hospital, Fitzroy (as in existence from 1906 </w:t>
            </w:r>
            <w:r w:rsidR="0036697F">
              <w:rPr>
                <w:rFonts w:eastAsia="Calibri" w:cs="Times New Roman"/>
                <w:szCs w:val="22"/>
              </w:rPr>
              <w:noBreakHyphen/>
            </w:r>
            <w:r w:rsidRPr="0036697F">
              <w:rPr>
                <w:rFonts w:eastAsia="Calibri" w:cs="Times New Roman"/>
                <w:szCs w:val="22"/>
              </w:rPr>
              <w:t xml:space="preserve"> 1968)</w:t>
            </w:r>
          </w:p>
          <w:p w14:paraId="24EE8E4D" w14:textId="452E1275" w:rsidR="00583219" w:rsidRPr="0036697F" w:rsidRDefault="00583219" w:rsidP="00157802">
            <w:pPr>
              <w:ind w:left="720" w:hanging="720"/>
              <w:rPr>
                <w:rFonts w:eastAsia="Calibri" w:cs="Times New Roman"/>
                <w:szCs w:val="22"/>
              </w:rPr>
            </w:pPr>
            <w:r w:rsidRPr="0036697F">
              <w:rPr>
                <w:rFonts w:eastAsia="Calibri" w:cs="Times New Roman"/>
                <w:szCs w:val="22"/>
              </w:rPr>
              <w:t>(ao)</w:t>
            </w:r>
            <w:r w:rsidR="00D03FFD" w:rsidRPr="0036697F">
              <w:rPr>
                <w:rFonts w:eastAsia="Calibri" w:cs="Times New Roman"/>
                <w:szCs w:val="22"/>
              </w:rPr>
              <w:tab/>
            </w:r>
            <w:r w:rsidRPr="0036697F">
              <w:rPr>
                <w:rFonts w:eastAsia="Calibri" w:cs="Times New Roman"/>
                <w:szCs w:val="22"/>
              </w:rPr>
              <w:t xml:space="preserve">St Vincent’s Maternity Hospital (as in existence from 1938 </w:t>
            </w:r>
            <w:r w:rsidR="0036697F">
              <w:rPr>
                <w:rFonts w:eastAsia="Calibri" w:cs="Times New Roman"/>
                <w:szCs w:val="22"/>
              </w:rPr>
              <w:noBreakHyphen/>
            </w:r>
            <w:r w:rsidRPr="0036697F">
              <w:rPr>
                <w:rFonts w:eastAsia="Calibri" w:cs="Times New Roman"/>
                <w:szCs w:val="22"/>
              </w:rPr>
              <w:t xml:space="preserve"> 1971)</w:t>
            </w:r>
          </w:p>
          <w:p w14:paraId="6ED5E86D" w14:textId="3B988CF5" w:rsidR="00583219" w:rsidRPr="0036697F" w:rsidRDefault="00583219" w:rsidP="00157802">
            <w:pPr>
              <w:ind w:left="720" w:hanging="720"/>
              <w:rPr>
                <w:rFonts w:eastAsia="Calibri" w:cs="Times New Roman"/>
                <w:szCs w:val="22"/>
              </w:rPr>
            </w:pPr>
            <w:r w:rsidRPr="0036697F">
              <w:rPr>
                <w:rFonts w:eastAsia="Calibri" w:cs="Times New Roman"/>
                <w:szCs w:val="22"/>
              </w:rPr>
              <w:t>(ap)</w:t>
            </w:r>
            <w:r w:rsidR="00D03FFD" w:rsidRPr="0036697F">
              <w:rPr>
                <w:rFonts w:eastAsia="Calibri" w:cs="Times New Roman"/>
                <w:szCs w:val="22"/>
              </w:rPr>
              <w:tab/>
            </w:r>
            <w:r w:rsidRPr="0036697F">
              <w:rPr>
                <w:rFonts w:eastAsia="Calibri" w:cs="Times New Roman"/>
                <w:szCs w:val="22"/>
              </w:rPr>
              <w:t xml:space="preserve">St John’s Girls High School, Auburn (as in existence from 1930 </w:t>
            </w:r>
            <w:r w:rsidR="0036697F">
              <w:rPr>
                <w:rFonts w:eastAsia="Calibri" w:cs="Times New Roman"/>
                <w:szCs w:val="22"/>
              </w:rPr>
              <w:noBreakHyphen/>
            </w:r>
            <w:r w:rsidRPr="0036697F">
              <w:rPr>
                <w:rFonts w:eastAsia="Calibri" w:cs="Times New Roman"/>
                <w:szCs w:val="22"/>
              </w:rPr>
              <w:t xml:space="preserve"> 1977)</w:t>
            </w:r>
          </w:p>
          <w:p w14:paraId="1F42903E"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(aq)</w:t>
            </w:r>
            <w:r w:rsidR="00D03FFD" w:rsidRPr="0036697F">
              <w:rPr>
                <w:rFonts w:eastAsia="Calibri" w:cs="Times New Roman"/>
                <w:szCs w:val="22"/>
              </w:rPr>
              <w:tab/>
            </w:r>
            <w:r w:rsidRPr="0036697F">
              <w:rPr>
                <w:rFonts w:eastAsia="Calibri" w:cs="Times New Roman"/>
                <w:szCs w:val="22"/>
              </w:rPr>
              <w:t>Marian College, Goulburn (as in existence from 1999)</w:t>
            </w:r>
          </w:p>
          <w:p w14:paraId="57A44AB4" w14:textId="3671037A" w:rsidR="00583219" w:rsidRPr="0036697F" w:rsidRDefault="00583219" w:rsidP="00157802">
            <w:pPr>
              <w:ind w:left="720" w:hanging="720"/>
              <w:rPr>
                <w:rFonts w:eastAsia="Calibri" w:cs="Times New Roman"/>
                <w:szCs w:val="22"/>
              </w:rPr>
            </w:pPr>
            <w:r w:rsidRPr="0036697F">
              <w:rPr>
                <w:rFonts w:eastAsia="Calibri" w:cs="Times New Roman"/>
                <w:szCs w:val="22"/>
              </w:rPr>
              <w:t>(ar)</w:t>
            </w:r>
            <w:r w:rsidR="00D03FFD" w:rsidRPr="0036697F">
              <w:rPr>
                <w:rFonts w:eastAsia="Calibri" w:cs="Times New Roman"/>
                <w:szCs w:val="22"/>
              </w:rPr>
              <w:tab/>
            </w:r>
            <w:r w:rsidRPr="0036697F">
              <w:rPr>
                <w:rFonts w:eastAsia="Calibri" w:cs="Times New Roman"/>
                <w:szCs w:val="22"/>
              </w:rPr>
              <w:t xml:space="preserve">St Mary’s Star of the Sea, Hurstville (as in existence from 1895 </w:t>
            </w:r>
            <w:r w:rsidR="0036697F">
              <w:rPr>
                <w:rFonts w:eastAsia="Calibri" w:cs="Times New Roman"/>
                <w:szCs w:val="22"/>
              </w:rPr>
              <w:noBreakHyphen/>
            </w:r>
            <w:r w:rsidRPr="0036697F">
              <w:rPr>
                <w:rFonts w:eastAsia="Calibri" w:cs="Times New Roman"/>
                <w:szCs w:val="22"/>
              </w:rPr>
              <w:t xml:space="preserve"> 1960)</w:t>
            </w:r>
          </w:p>
          <w:p w14:paraId="54D2AD5C" w14:textId="7E2D1967" w:rsidR="00583219" w:rsidRPr="0036697F" w:rsidRDefault="00583219" w:rsidP="00157802">
            <w:pPr>
              <w:ind w:left="720" w:hanging="720"/>
              <w:rPr>
                <w:rFonts w:eastAsia="Calibri" w:cs="Times New Roman"/>
                <w:szCs w:val="22"/>
              </w:rPr>
            </w:pPr>
            <w:r w:rsidRPr="0036697F">
              <w:rPr>
                <w:rFonts w:eastAsia="Calibri" w:cs="Times New Roman"/>
                <w:szCs w:val="22"/>
              </w:rPr>
              <w:t>(as)</w:t>
            </w:r>
            <w:r w:rsidR="00D03FFD" w:rsidRPr="0036697F">
              <w:rPr>
                <w:rFonts w:eastAsia="Calibri" w:cs="Times New Roman"/>
                <w:szCs w:val="22"/>
              </w:rPr>
              <w:tab/>
            </w:r>
            <w:r w:rsidRPr="0036697F">
              <w:rPr>
                <w:rFonts w:eastAsia="Calibri" w:cs="Times New Roman"/>
                <w:szCs w:val="22"/>
              </w:rPr>
              <w:t xml:space="preserve">Mount St Mary’s College, Katoomba (as in existence from 1901 </w:t>
            </w:r>
            <w:r w:rsidR="0036697F">
              <w:rPr>
                <w:rFonts w:eastAsia="Calibri" w:cs="Times New Roman"/>
                <w:szCs w:val="22"/>
              </w:rPr>
              <w:noBreakHyphen/>
            </w:r>
            <w:r w:rsidRPr="0036697F">
              <w:rPr>
                <w:rFonts w:eastAsia="Calibri" w:cs="Times New Roman"/>
                <w:szCs w:val="22"/>
              </w:rPr>
              <w:t xml:space="preserve"> 1973)</w:t>
            </w:r>
          </w:p>
          <w:p w14:paraId="315197B0" w14:textId="2DD6DBDB" w:rsidR="00583219" w:rsidRPr="0036697F" w:rsidRDefault="00583219" w:rsidP="00157802">
            <w:pPr>
              <w:ind w:left="720" w:hanging="720"/>
              <w:rPr>
                <w:rFonts w:eastAsia="Calibri" w:cs="Times New Roman"/>
                <w:szCs w:val="22"/>
              </w:rPr>
            </w:pPr>
            <w:r w:rsidRPr="0036697F">
              <w:rPr>
                <w:rFonts w:eastAsia="Calibri" w:cs="Times New Roman"/>
                <w:szCs w:val="22"/>
              </w:rPr>
              <w:t>(at)</w:t>
            </w:r>
            <w:r w:rsidR="00D03FFD" w:rsidRPr="0036697F">
              <w:rPr>
                <w:rFonts w:eastAsia="Calibri" w:cs="Times New Roman"/>
                <w:szCs w:val="22"/>
              </w:rPr>
              <w:tab/>
            </w:r>
            <w:r w:rsidRPr="0036697F">
              <w:rPr>
                <w:rFonts w:eastAsia="Calibri" w:cs="Times New Roman"/>
                <w:szCs w:val="22"/>
              </w:rPr>
              <w:t xml:space="preserve">St Thomas’ Girls Superior School, Lewisham (as in existence from </w:t>
            </w:r>
            <w:r w:rsidR="00D03FFD" w:rsidRPr="0036697F">
              <w:rPr>
                <w:rFonts w:eastAsia="Calibri" w:cs="Times New Roman"/>
                <w:szCs w:val="22"/>
              </w:rPr>
              <w:t xml:space="preserve">1923 </w:t>
            </w:r>
            <w:r w:rsidR="0036697F">
              <w:rPr>
                <w:rFonts w:eastAsia="Calibri" w:cs="Times New Roman"/>
                <w:szCs w:val="22"/>
              </w:rPr>
              <w:noBreakHyphen/>
            </w:r>
            <w:r w:rsidR="00D03FFD" w:rsidRPr="0036697F">
              <w:rPr>
                <w:rFonts w:eastAsia="Calibri" w:cs="Times New Roman"/>
                <w:szCs w:val="22"/>
              </w:rPr>
              <w:t xml:space="preserve"> 1962)</w:t>
            </w:r>
          </w:p>
          <w:p w14:paraId="2234F8AE" w14:textId="436AD8C1" w:rsidR="00583219" w:rsidRPr="0036697F" w:rsidRDefault="00583219" w:rsidP="00157802">
            <w:pPr>
              <w:ind w:left="720" w:hanging="720"/>
              <w:rPr>
                <w:rFonts w:eastAsia="Calibri" w:cs="Times New Roman"/>
                <w:szCs w:val="22"/>
              </w:rPr>
            </w:pPr>
            <w:r w:rsidRPr="0036697F">
              <w:rPr>
                <w:rFonts w:eastAsia="Calibri" w:cs="Times New Roman"/>
                <w:szCs w:val="22"/>
              </w:rPr>
              <w:t>(au)</w:t>
            </w:r>
            <w:r w:rsidR="002F2CE0" w:rsidRPr="0036697F">
              <w:rPr>
                <w:rFonts w:eastAsia="Calibri" w:cs="Times New Roman"/>
                <w:szCs w:val="22"/>
              </w:rPr>
              <w:tab/>
            </w:r>
            <w:r w:rsidRPr="0036697F">
              <w:rPr>
                <w:rFonts w:eastAsia="Calibri" w:cs="Times New Roman"/>
                <w:szCs w:val="22"/>
              </w:rPr>
              <w:t xml:space="preserve">St Mary’s Girls High School, Liverpool (as in existence from 1879 </w:t>
            </w:r>
            <w:r w:rsidR="0036697F">
              <w:rPr>
                <w:rFonts w:eastAsia="Calibri" w:cs="Times New Roman"/>
                <w:szCs w:val="22"/>
              </w:rPr>
              <w:noBreakHyphen/>
            </w:r>
            <w:r w:rsidRPr="0036697F">
              <w:rPr>
                <w:rFonts w:eastAsia="Calibri" w:cs="Times New Roman"/>
                <w:szCs w:val="22"/>
              </w:rPr>
              <w:t xml:space="preserve"> 1969)</w:t>
            </w:r>
          </w:p>
          <w:p w14:paraId="6534F876" w14:textId="24D7ECBD" w:rsidR="00583219" w:rsidRPr="0036697F" w:rsidRDefault="00583219" w:rsidP="00157802">
            <w:pPr>
              <w:ind w:left="720" w:hanging="720"/>
              <w:rPr>
                <w:rFonts w:eastAsia="Calibri" w:cs="Times New Roman"/>
                <w:szCs w:val="22"/>
              </w:rPr>
            </w:pPr>
            <w:r w:rsidRPr="0036697F">
              <w:rPr>
                <w:rFonts w:eastAsia="Calibri" w:cs="Times New Roman"/>
                <w:szCs w:val="22"/>
              </w:rPr>
              <w:t>(av)</w:t>
            </w:r>
            <w:r w:rsidR="002F2CE0" w:rsidRPr="0036697F">
              <w:rPr>
                <w:rFonts w:eastAsia="Calibri" w:cs="Times New Roman"/>
                <w:szCs w:val="22"/>
              </w:rPr>
              <w:tab/>
            </w:r>
            <w:r w:rsidRPr="0036697F">
              <w:rPr>
                <w:rFonts w:eastAsia="Calibri" w:cs="Times New Roman"/>
                <w:szCs w:val="22"/>
              </w:rPr>
              <w:t xml:space="preserve">Mount St Patrick’s, Paddington (as in existence from 1968 </w:t>
            </w:r>
            <w:r w:rsidR="0036697F">
              <w:rPr>
                <w:rFonts w:eastAsia="Calibri" w:cs="Times New Roman"/>
                <w:szCs w:val="22"/>
              </w:rPr>
              <w:noBreakHyphen/>
            </w:r>
            <w:r w:rsidRPr="0036697F">
              <w:rPr>
                <w:rFonts w:eastAsia="Calibri" w:cs="Times New Roman"/>
                <w:szCs w:val="22"/>
              </w:rPr>
              <w:t xml:space="preserve"> 1978)</w:t>
            </w:r>
          </w:p>
          <w:p w14:paraId="3C2CAB1F" w14:textId="7B9E7F01" w:rsidR="00583219" w:rsidRPr="0036697F" w:rsidRDefault="00583219" w:rsidP="00157802">
            <w:pPr>
              <w:ind w:left="720" w:hanging="720"/>
              <w:rPr>
                <w:rFonts w:eastAsia="Calibri" w:cs="Times New Roman"/>
                <w:szCs w:val="22"/>
              </w:rPr>
            </w:pPr>
            <w:r w:rsidRPr="0036697F">
              <w:rPr>
                <w:rFonts w:eastAsia="Calibri" w:cs="Times New Roman"/>
                <w:szCs w:val="22"/>
              </w:rPr>
              <w:t>(aw)</w:t>
            </w:r>
            <w:r w:rsidR="002F2CE0" w:rsidRPr="0036697F">
              <w:rPr>
                <w:rFonts w:eastAsia="Calibri" w:cs="Times New Roman"/>
                <w:szCs w:val="22"/>
              </w:rPr>
              <w:tab/>
            </w:r>
            <w:r w:rsidRPr="0036697F">
              <w:rPr>
                <w:rFonts w:eastAsia="Calibri" w:cs="Times New Roman"/>
                <w:szCs w:val="22"/>
              </w:rPr>
              <w:t xml:space="preserve">St Mary’s Commercial College, Paddington (as in existence from 1968 </w:t>
            </w:r>
            <w:r w:rsidR="0036697F">
              <w:rPr>
                <w:rFonts w:eastAsia="Calibri" w:cs="Times New Roman"/>
                <w:szCs w:val="22"/>
              </w:rPr>
              <w:noBreakHyphen/>
            </w:r>
            <w:r w:rsidRPr="0036697F">
              <w:rPr>
                <w:rFonts w:eastAsia="Calibri" w:cs="Times New Roman"/>
                <w:szCs w:val="22"/>
              </w:rPr>
              <w:t xml:space="preserve"> 1978)</w:t>
            </w:r>
          </w:p>
          <w:p w14:paraId="18AD9F74" w14:textId="3415F034" w:rsidR="00583219" w:rsidRPr="0036697F" w:rsidRDefault="00583219" w:rsidP="00157802">
            <w:pPr>
              <w:ind w:left="720" w:hanging="720"/>
              <w:rPr>
                <w:rFonts w:eastAsia="Calibri" w:cs="Times New Roman"/>
                <w:szCs w:val="22"/>
              </w:rPr>
            </w:pPr>
            <w:r w:rsidRPr="0036697F">
              <w:rPr>
                <w:rFonts w:eastAsia="Calibri" w:cs="Times New Roman"/>
                <w:szCs w:val="22"/>
              </w:rPr>
              <w:t>(ax)</w:t>
            </w:r>
            <w:r w:rsidR="002F2CE0" w:rsidRPr="0036697F">
              <w:rPr>
                <w:rFonts w:eastAsia="Calibri" w:cs="Times New Roman"/>
                <w:szCs w:val="22"/>
              </w:rPr>
              <w:tab/>
            </w:r>
            <w:r w:rsidRPr="0036697F">
              <w:rPr>
                <w:rFonts w:eastAsia="Calibri" w:cs="Times New Roman"/>
                <w:szCs w:val="22"/>
              </w:rPr>
              <w:t xml:space="preserve">St Mary’s Cathedral Commercial College (as in existence from 1926 </w:t>
            </w:r>
            <w:r w:rsidR="0036697F">
              <w:rPr>
                <w:rFonts w:eastAsia="Calibri" w:cs="Times New Roman"/>
                <w:szCs w:val="22"/>
              </w:rPr>
              <w:noBreakHyphen/>
            </w:r>
            <w:r w:rsidRPr="0036697F">
              <w:rPr>
                <w:rFonts w:eastAsia="Calibri" w:cs="Times New Roman"/>
                <w:szCs w:val="22"/>
              </w:rPr>
              <w:t xml:space="preserve"> 1967)</w:t>
            </w:r>
          </w:p>
          <w:p w14:paraId="57CADACA" w14:textId="27E5CD11" w:rsidR="00583219" w:rsidRPr="0036697F" w:rsidRDefault="00583219" w:rsidP="00157802">
            <w:pPr>
              <w:ind w:left="720" w:hanging="720"/>
              <w:rPr>
                <w:rFonts w:eastAsia="Calibri" w:cs="Times New Roman"/>
                <w:szCs w:val="22"/>
              </w:rPr>
            </w:pPr>
            <w:r w:rsidRPr="0036697F">
              <w:rPr>
                <w:rFonts w:eastAsia="Calibri" w:cs="Times New Roman"/>
                <w:szCs w:val="22"/>
              </w:rPr>
              <w:t>(ay)</w:t>
            </w:r>
            <w:r w:rsidR="002F2CE0" w:rsidRPr="0036697F">
              <w:rPr>
                <w:rFonts w:eastAsia="Calibri" w:cs="Times New Roman"/>
                <w:szCs w:val="22"/>
              </w:rPr>
              <w:tab/>
            </w:r>
            <w:r w:rsidRPr="0036697F">
              <w:rPr>
                <w:rFonts w:eastAsia="Calibri" w:cs="Times New Roman"/>
                <w:szCs w:val="22"/>
              </w:rPr>
              <w:t xml:space="preserve">St Joseph’s College, Tasmania (as in existence from 1923 </w:t>
            </w:r>
            <w:r w:rsidR="0036697F">
              <w:rPr>
                <w:rFonts w:eastAsia="Calibri" w:cs="Times New Roman"/>
                <w:szCs w:val="22"/>
              </w:rPr>
              <w:noBreakHyphen/>
            </w:r>
            <w:r w:rsidRPr="0036697F">
              <w:rPr>
                <w:rFonts w:eastAsia="Calibri" w:cs="Times New Roman"/>
                <w:szCs w:val="22"/>
              </w:rPr>
              <w:t xml:space="preserve"> 1957)</w:t>
            </w:r>
          </w:p>
          <w:p w14:paraId="1C385353" w14:textId="24A22FE2" w:rsidR="00583219" w:rsidRPr="0036697F" w:rsidRDefault="00583219" w:rsidP="00157802">
            <w:pPr>
              <w:ind w:left="720" w:hanging="720"/>
              <w:rPr>
                <w:rFonts w:eastAsia="Calibri" w:cs="Times New Roman"/>
                <w:szCs w:val="22"/>
              </w:rPr>
            </w:pPr>
            <w:r w:rsidRPr="0036697F">
              <w:rPr>
                <w:rFonts w:eastAsia="Calibri" w:cs="Times New Roman"/>
                <w:szCs w:val="22"/>
              </w:rPr>
              <w:t>(az)</w:t>
            </w:r>
            <w:r w:rsidR="002F2CE0" w:rsidRPr="0036697F">
              <w:rPr>
                <w:rFonts w:eastAsia="Calibri" w:cs="Times New Roman"/>
                <w:szCs w:val="22"/>
              </w:rPr>
              <w:tab/>
            </w:r>
            <w:r w:rsidRPr="0036697F">
              <w:rPr>
                <w:rFonts w:eastAsia="Calibri" w:cs="Times New Roman"/>
                <w:szCs w:val="22"/>
              </w:rPr>
              <w:t xml:space="preserve">Christ the King College, Braybrook (as in existence from 1987 </w:t>
            </w:r>
            <w:r w:rsidR="0036697F">
              <w:rPr>
                <w:rFonts w:eastAsia="Calibri" w:cs="Times New Roman"/>
                <w:szCs w:val="22"/>
              </w:rPr>
              <w:noBreakHyphen/>
            </w:r>
            <w:r w:rsidRPr="0036697F">
              <w:rPr>
                <w:rFonts w:eastAsia="Calibri" w:cs="Times New Roman"/>
                <w:szCs w:val="22"/>
              </w:rPr>
              <w:t xml:space="preserve"> 1992)</w:t>
            </w:r>
          </w:p>
          <w:p w14:paraId="37E145C2" w14:textId="75C2F1C1" w:rsidR="00583219" w:rsidRPr="0036697F" w:rsidRDefault="00583219" w:rsidP="00157802">
            <w:pPr>
              <w:ind w:left="720" w:hanging="720"/>
              <w:rPr>
                <w:rFonts w:eastAsia="Calibri" w:cs="Times New Roman"/>
                <w:szCs w:val="22"/>
              </w:rPr>
            </w:pPr>
            <w:r w:rsidRPr="0036697F">
              <w:rPr>
                <w:rFonts w:eastAsia="Calibri" w:cs="Times New Roman"/>
                <w:szCs w:val="22"/>
              </w:rPr>
              <w:t>(ba)</w:t>
            </w:r>
            <w:r w:rsidR="002F2CE0" w:rsidRPr="0036697F">
              <w:rPr>
                <w:rFonts w:eastAsia="Calibri" w:cs="Times New Roman"/>
                <w:szCs w:val="22"/>
              </w:rPr>
              <w:tab/>
            </w:r>
            <w:r w:rsidRPr="0036697F">
              <w:rPr>
                <w:rFonts w:eastAsia="Calibri" w:cs="Times New Roman"/>
                <w:szCs w:val="22"/>
              </w:rPr>
              <w:t xml:space="preserve">Sancta Sophia, Victoria (as in existence from 1967 </w:t>
            </w:r>
            <w:r w:rsidR="0036697F">
              <w:rPr>
                <w:rFonts w:eastAsia="Calibri" w:cs="Times New Roman"/>
                <w:szCs w:val="22"/>
              </w:rPr>
              <w:noBreakHyphen/>
            </w:r>
            <w:r w:rsidRPr="0036697F">
              <w:rPr>
                <w:rFonts w:eastAsia="Calibri" w:cs="Times New Roman"/>
                <w:szCs w:val="22"/>
              </w:rPr>
              <w:t xml:space="preserve"> 1990)</w:t>
            </w:r>
          </w:p>
          <w:p w14:paraId="583DFC91"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(bb)</w:t>
            </w:r>
            <w:r w:rsidR="002F2CE0" w:rsidRPr="0036697F">
              <w:rPr>
                <w:rFonts w:eastAsia="Calibri" w:cs="Times New Roman"/>
                <w:szCs w:val="22"/>
              </w:rPr>
              <w:tab/>
            </w:r>
            <w:r w:rsidRPr="0036697F">
              <w:rPr>
                <w:rFonts w:eastAsia="Calibri" w:cs="Times New Roman"/>
                <w:szCs w:val="22"/>
              </w:rPr>
              <w:t>Project Dreaming Tracks (as in existence from 2002 – 2015)</w:t>
            </w:r>
          </w:p>
          <w:p w14:paraId="5D0F1F64" w14:textId="61020512" w:rsidR="00583219" w:rsidRPr="0036697F" w:rsidRDefault="00583219" w:rsidP="00157802">
            <w:pPr>
              <w:ind w:left="720" w:hanging="720"/>
              <w:rPr>
                <w:rFonts w:eastAsia="Calibri" w:cs="Times New Roman"/>
                <w:szCs w:val="22"/>
              </w:rPr>
            </w:pPr>
            <w:r w:rsidRPr="0036697F">
              <w:rPr>
                <w:rFonts w:eastAsia="Calibri" w:cs="Times New Roman"/>
                <w:szCs w:val="22"/>
              </w:rPr>
              <w:t>(bc)</w:t>
            </w:r>
            <w:r w:rsidR="002F2CE0" w:rsidRPr="0036697F">
              <w:rPr>
                <w:rFonts w:eastAsia="Calibri" w:cs="Times New Roman"/>
                <w:szCs w:val="22"/>
              </w:rPr>
              <w:tab/>
            </w:r>
            <w:r w:rsidRPr="0036697F">
              <w:rPr>
                <w:rFonts w:eastAsia="Calibri" w:cs="Times New Roman"/>
                <w:szCs w:val="22"/>
              </w:rPr>
              <w:t xml:space="preserve">Richardson Centre, NSW (as in existence from 1982 </w:t>
            </w:r>
            <w:r w:rsidR="0036697F">
              <w:rPr>
                <w:rFonts w:eastAsia="Calibri" w:cs="Times New Roman"/>
                <w:szCs w:val="22"/>
              </w:rPr>
              <w:noBreakHyphen/>
            </w:r>
            <w:r w:rsidRPr="0036697F">
              <w:rPr>
                <w:rFonts w:eastAsia="Calibri" w:cs="Times New Roman"/>
                <w:szCs w:val="22"/>
              </w:rPr>
              <w:t xml:space="preserve"> 1986)</w:t>
            </w:r>
          </w:p>
          <w:p w14:paraId="28341B91" w14:textId="24C421E6" w:rsidR="00583219" w:rsidRPr="0036697F" w:rsidRDefault="00583219" w:rsidP="00157802">
            <w:pPr>
              <w:ind w:left="720" w:hanging="720"/>
              <w:rPr>
                <w:rFonts w:eastAsia="Calibri" w:cs="Times New Roman"/>
                <w:szCs w:val="22"/>
              </w:rPr>
            </w:pPr>
            <w:r w:rsidRPr="0036697F">
              <w:rPr>
                <w:rFonts w:eastAsia="Calibri" w:cs="Times New Roman"/>
                <w:szCs w:val="22"/>
              </w:rPr>
              <w:t>(bd)</w:t>
            </w:r>
            <w:r w:rsidR="002F2CE0" w:rsidRPr="0036697F">
              <w:rPr>
                <w:rFonts w:eastAsia="Calibri" w:cs="Times New Roman"/>
                <w:szCs w:val="22"/>
              </w:rPr>
              <w:tab/>
            </w:r>
            <w:r w:rsidRPr="0036697F">
              <w:rPr>
                <w:rFonts w:eastAsia="Calibri" w:cs="Times New Roman"/>
                <w:szCs w:val="22"/>
              </w:rPr>
              <w:t xml:space="preserve">Young Adults in Community, NSW (as in existence from 1989 </w:t>
            </w:r>
            <w:r w:rsidR="0036697F">
              <w:rPr>
                <w:rFonts w:eastAsia="Calibri" w:cs="Times New Roman"/>
                <w:szCs w:val="22"/>
              </w:rPr>
              <w:noBreakHyphen/>
            </w:r>
            <w:r w:rsidRPr="0036697F">
              <w:rPr>
                <w:rFonts w:eastAsia="Calibri" w:cs="Times New Roman"/>
                <w:szCs w:val="22"/>
              </w:rPr>
              <w:t xml:space="preserve"> 1992)</w:t>
            </w:r>
          </w:p>
          <w:p w14:paraId="72125427" w14:textId="49293BD2" w:rsidR="00583219" w:rsidRPr="0036697F" w:rsidRDefault="00583219" w:rsidP="00157802">
            <w:pPr>
              <w:ind w:left="720" w:hanging="720"/>
              <w:rPr>
                <w:rFonts w:eastAsia="Calibri" w:cs="Times New Roman"/>
                <w:szCs w:val="22"/>
              </w:rPr>
            </w:pPr>
            <w:r w:rsidRPr="0036697F">
              <w:rPr>
                <w:rFonts w:eastAsia="Calibri" w:cs="Times New Roman"/>
                <w:szCs w:val="22"/>
              </w:rPr>
              <w:t>(be)</w:t>
            </w:r>
            <w:r w:rsidR="002F2CE0" w:rsidRPr="0036697F">
              <w:rPr>
                <w:rFonts w:eastAsia="Calibri" w:cs="Times New Roman"/>
                <w:szCs w:val="22"/>
              </w:rPr>
              <w:tab/>
            </w:r>
            <w:r w:rsidRPr="0036697F">
              <w:rPr>
                <w:rFonts w:eastAsia="Calibri" w:cs="Times New Roman"/>
                <w:szCs w:val="22"/>
              </w:rPr>
              <w:t xml:space="preserve">Caritas Christi Music Centre, NSW (as in existence from 1974 </w:t>
            </w:r>
            <w:r w:rsidR="0036697F">
              <w:rPr>
                <w:rFonts w:eastAsia="Calibri" w:cs="Times New Roman"/>
                <w:szCs w:val="22"/>
              </w:rPr>
              <w:noBreakHyphen/>
            </w:r>
            <w:r w:rsidRPr="0036697F">
              <w:rPr>
                <w:rFonts w:eastAsia="Calibri" w:cs="Times New Roman"/>
                <w:szCs w:val="22"/>
              </w:rPr>
              <w:t xml:space="preserve"> 1999)</w:t>
            </w:r>
          </w:p>
          <w:p w14:paraId="44334B23" w14:textId="78176032" w:rsidR="00583219" w:rsidRPr="0036697F" w:rsidRDefault="00583219" w:rsidP="00157802">
            <w:pPr>
              <w:ind w:left="720" w:hanging="720"/>
              <w:rPr>
                <w:rFonts w:eastAsia="Calibri" w:cs="Times New Roman"/>
                <w:szCs w:val="22"/>
              </w:rPr>
            </w:pPr>
            <w:r w:rsidRPr="0036697F">
              <w:rPr>
                <w:rFonts w:eastAsia="Calibri" w:cs="Times New Roman"/>
                <w:szCs w:val="22"/>
              </w:rPr>
              <w:t>(bf)</w:t>
            </w:r>
            <w:r w:rsidR="002F2CE0" w:rsidRPr="0036697F">
              <w:rPr>
                <w:rFonts w:eastAsia="Calibri" w:cs="Times New Roman"/>
                <w:szCs w:val="22"/>
              </w:rPr>
              <w:tab/>
            </w:r>
            <w:r w:rsidRPr="0036697F">
              <w:rPr>
                <w:rFonts w:eastAsia="Calibri" w:cs="Times New Roman"/>
                <w:szCs w:val="22"/>
              </w:rPr>
              <w:t xml:space="preserve">Theresian Club, Darlinghurst (as in existence from 1918 </w:t>
            </w:r>
            <w:r w:rsidR="0036697F">
              <w:rPr>
                <w:rFonts w:eastAsia="Calibri" w:cs="Times New Roman"/>
                <w:szCs w:val="22"/>
              </w:rPr>
              <w:noBreakHyphen/>
            </w:r>
            <w:r w:rsidRPr="0036697F">
              <w:rPr>
                <w:rFonts w:eastAsia="Calibri" w:cs="Times New Roman"/>
                <w:szCs w:val="22"/>
              </w:rPr>
              <w:t xml:space="preserve"> 1999)</w:t>
            </w:r>
          </w:p>
          <w:p w14:paraId="7ED65800" w14:textId="28A06C24" w:rsidR="00583219" w:rsidRPr="0036697F" w:rsidRDefault="00583219" w:rsidP="00157802">
            <w:pPr>
              <w:ind w:left="720" w:hanging="720"/>
              <w:rPr>
                <w:rFonts w:eastAsia="Calibri" w:cs="Times New Roman"/>
                <w:szCs w:val="22"/>
              </w:rPr>
            </w:pPr>
            <w:r w:rsidRPr="0036697F">
              <w:rPr>
                <w:rFonts w:eastAsia="Calibri" w:cs="Times New Roman"/>
                <w:szCs w:val="22"/>
              </w:rPr>
              <w:t>(bg)</w:t>
            </w:r>
            <w:r w:rsidR="002F2CE0" w:rsidRPr="0036697F">
              <w:rPr>
                <w:rFonts w:eastAsia="Calibri" w:cs="Times New Roman"/>
                <w:szCs w:val="22"/>
              </w:rPr>
              <w:tab/>
            </w:r>
            <w:r w:rsidRPr="0036697F">
              <w:rPr>
                <w:rFonts w:eastAsia="Calibri" w:cs="Times New Roman"/>
                <w:szCs w:val="22"/>
              </w:rPr>
              <w:t xml:space="preserve">Theresian Emergency Centre (as in existence from 1966 </w:t>
            </w:r>
            <w:r w:rsidR="0036697F">
              <w:rPr>
                <w:rFonts w:eastAsia="Calibri" w:cs="Times New Roman"/>
                <w:szCs w:val="22"/>
              </w:rPr>
              <w:noBreakHyphen/>
            </w:r>
            <w:r w:rsidRPr="0036697F">
              <w:rPr>
                <w:rFonts w:eastAsia="Calibri" w:cs="Times New Roman"/>
                <w:szCs w:val="22"/>
              </w:rPr>
              <w:t xml:space="preserve"> 1983)</w:t>
            </w:r>
          </w:p>
          <w:p w14:paraId="7FFAF37A" w14:textId="0D5C9613" w:rsidR="00583219" w:rsidRPr="0036697F" w:rsidRDefault="00583219" w:rsidP="00157802">
            <w:pPr>
              <w:ind w:left="720" w:hanging="720"/>
              <w:rPr>
                <w:rFonts w:eastAsia="Calibri" w:cs="Times New Roman"/>
                <w:szCs w:val="22"/>
              </w:rPr>
            </w:pPr>
            <w:r w:rsidRPr="0036697F">
              <w:rPr>
                <w:rFonts w:eastAsia="Calibri" w:cs="Times New Roman"/>
                <w:szCs w:val="22"/>
              </w:rPr>
              <w:t>(bh)</w:t>
            </w:r>
            <w:r w:rsidR="002F2CE0" w:rsidRPr="0036697F">
              <w:rPr>
                <w:rFonts w:eastAsia="Calibri" w:cs="Times New Roman"/>
                <w:szCs w:val="22"/>
              </w:rPr>
              <w:tab/>
            </w:r>
            <w:r w:rsidRPr="0036697F">
              <w:rPr>
                <w:rFonts w:eastAsia="Calibri" w:cs="Times New Roman"/>
                <w:szCs w:val="22"/>
              </w:rPr>
              <w:t xml:space="preserve">Caritas Singers (as in existence from 1974 </w:t>
            </w:r>
            <w:r w:rsidR="0036697F">
              <w:rPr>
                <w:rFonts w:eastAsia="Calibri" w:cs="Times New Roman"/>
                <w:szCs w:val="22"/>
              </w:rPr>
              <w:noBreakHyphen/>
            </w:r>
            <w:r w:rsidRPr="0036697F">
              <w:rPr>
                <w:rFonts w:eastAsia="Calibri" w:cs="Times New Roman"/>
                <w:szCs w:val="22"/>
              </w:rPr>
              <w:t xml:space="preserve"> 1992)</w:t>
            </w:r>
          </w:p>
          <w:p w14:paraId="595B9CB5" w14:textId="037FBFD1" w:rsidR="00583219" w:rsidRPr="0036697F" w:rsidRDefault="00583219" w:rsidP="00157802">
            <w:pPr>
              <w:ind w:left="720" w:hanging="720"/>
              <w:rPr>
                <w:rFonts w:eastAsia="Calibri" w:cs="Times New Roman"/>
                <w:szCs w:val="22"/>
              </w:rPr>
            </w:pPr>
            <w:r w:rsidRPr="0036697F">
              <w:rPr>
                <w:rFonts w:eastAsia="Calibri" w:cs="Times New Roman"/>
                <w:szCs w:val="22"/>
              </w:rPr>
              <w:t>(bi)</w:t>
            </w:r>
            <w:r w:rsidR="002F2CE0" w:rsidRPr="0036697F">
              <w:rPr>
                <w:rFonts w:eastAsia="Calibri" w:cs="Times New Roman"/>
                <w:szCs w:val="22"/>
              </w:rPr>
              <w:tab/>
            </w:r>
            <w:r w:rsidRPr="0036697F">
              <w:rPr>
                <w:rFonts w:eastAsia="Calibri" w:cs="Times New Roman"/>
                <w:szCs w:val="22"/>
              </w:rPr>
              <w:t xml:space="preserve">St Anne’s Orphanage, Liverpool (as in existence from 1888 </w:t>
            </w:r>
            <w:r w:rsidR="0036697F">
              <w:rPr>
                <w:rFonts w:eastAsia="Calibri" w:cs="Times New Roman"/>
                <w:szCs w:val="22"/>
              </w:rPr>
              <w:noBreakHyphen/>
            </w:r>
            <w:r w:rsidRPr="0036697F">
              <w:rPr>
                <w:rFonts w:eastAsia="Calibri" w:cs="Times New Roman"/>
                <w:szCs w:val="22"/>
              </w:rPr>
              <w:t xml:space="preserve"> 1969)</w:t>
            </w:r>
          </w:p>
          <w:p w14:paraId="2A97C2AB" w14:textId="121CB51F" w:rsidR="00583219" w:rsidRPr="0036697F" w:rsidRDefault="00583219" w:rsidP="00157802">
            <w:pPr>
              <w:ind w:left="720" w:hanging="720"/>
              <w:rPr>
                <w:rFonts w:eastAsia="Calibri" w:cs="Times New Roman"/>
                <w:szCs w:val="22"/>
              </w:rPr>
            </w:pPr>
            <w:r w:rsidRPr="0036697F">
              <w:rPr>
                <w:rFonts w:eastAsia="Calibri" w:cs="Times New Roman"/>
                <w:szCs w:val="22"/>
              </w:rPr>
              <w:t>(bj)</w:t>
            </w:r>
            <w:r w:rsidR="002F2CE0" w:rsidRPr="0036697F">
              <w:rPr>
                <w:rFonts w:eastAsia="Calibri" w:cs="Times New Roman"/>
                <w:szCs w:val="22"/>
              </w:rPr>
              <w:tab/>
            </w:r>
            <w:r w:rsidRPr="0036697F">
              <w:rPr>
                <w:rFonts w:eastAsia="Calibri" w:cs="Times New Roman"/>
                <w:szCs w:val="22"/>
              </w:rPr>
              <w:t xml:space="preserve">St Anne’s Group Homes (as in existence from 1960 </w:t>
            </w:r>
            <w:r w:rsidR="0036697F">
              <w:rPr>
                <w:rFonts w:eastAsia="Calibri" w:cs="Times New Roman"/>
                <w:szCs w:val="22"/>
              </w:rPr>
              <w:noBreakHyphen/>
            </w:r>
            <w:r w:rsidR="00157802" w:rsidRPr="0036697F">
              <w:rPr>
                <w:rFonts w:eastAsia="Calibri" w:cs="Times New Roman"/>
                <w:szCs w:val="22"/>
              </w:rPr>
              <w:t xml:space="preserve"> 1977)</w:t>
            </w:r>
          </w:p>
          <w:p w14:paraId="1B13D7B7" w14:textId="78919AC0" w:rsidR="00583219" w:rsidRPr="0036697F" w:rsidRDefault="00F73F29" w:rsidP="00F73F29">
            <w:pPr>
              <w:ind w:left="1440" w:hanging="360"/>
              <w:rPr>
                <w:rFonts w:eastAsia="Calibri" w:cs="Times New Roman"/>
                <w:szCs w:val="22"/>
              </w:rPr>
            </w:pPr>
            <w:r w:rsidRPr="0036697F">
              <w:rPr>
                <w:rFonts w:eastAsia="Calibri" w:cs="Times New Roman"/>
                <w:szCs w:val="22"/>
              </w:rPr>
              <w:t>(i)</w:t>
            </w:r>
            <w:r w:rsidRPr="0036697F">
              <w:rPr>
                <w:rFonts w:eastAsia="Calibri" w:cs="Times New Roman"/>
                <w:szCs w:val="22"/>
              </w:rPr>
              <w:tab/>
            </w:r>
            <w:r w:rsidR="00583219" w:rsidRPr="0036697F">
              <w:rPr>
                <w:rFonts w:eastAsia="Calibri" w:cs="Times New Roman"/>
                <w:szCs w:val="22"/>
              </w:rPr>
              <w:t xml:space="preserve">11 Medley Avenue (as in existence from 1970 </w:t>
            </w:r>
            <w:r w:rsidR="0036697F">
              <w:rPr>
                <w:rFonts w:eastAsia="Calibri" w:cs="Times New Roman"/>
                <w:szCs w:val="22"/>
              </w:rPr>
              <w:noBreakHyphen/>
            </w:r>
            <w:r w:rsidR="00583219" w:rsidRPr="0036697F">
              <w:rPr>
                <w:rFonts w:eastAsia="Calibri" w:cs="Times New Roman"/>
                <w:szCs w:val="22"/>
              </w:rPr>
              <w:t xml:space="preserve"> 1977)</w:t>
            </w:r>
          </w:p>
          <w:p w14:paraId="634746CB" w14:textId="3C9CD202" w:rsidR="00583219" w:rsidRPr="0036697F" w:rsidRDefault="00F73F29" w:rsidP="00F73F29">
            <w:pPr>
              <w:ind w:left="1440" w:hanging="360"/>
              <w:rPr>
                <w:rFonts w:eastAsia="Calibri" w:cs="Times New Roman"/>
                <w:szCs w:val="22"/>
              </w:rPr>
            </w:pPr>
            <w:r w:rsidRPr="0036697F">
              <w:rPr>
                <w:rFonts w:eastAsia="Calibri" w:cs="Times New Roman"/>
                <w:szCs w:val="22"/>
              </w:rPr>
              <w:t>(ii)</w:t>
            </w:r>
            <w:r w:rsidRPr="0036697F">
              <w:rPr>
                <w:rFonts w:eastAsia="Calibri" w:cs="Times New Roman"/>
                <w:szCs w:val="22"/>
              </w:rPr>
              <w:tab/>
            </w:r>
            <w:r w:rsidR="00583219" w:rsidRPr="0036697F">
              <w:rPr>
                <w:rFonts w:eastAsia="Calibri" w:cs="Times New Roman"/>
                <w:szCs w:val="22"/>
              </w:rPr>
              <w:t xml:space="preserve">17 Medley Avenue (as in existence from 1970 </w:t>
            </w:r>
            <w:r w:rsidR="0036697F">
              <w:rPr>
                <w:rFonts w:eastAsia="Calibri" w:cs="Times New Roman"/>
                <w:szCs w:val="22"/>
              </w:rPr>
              <w:noBreakHyphen/>
            </w:r>
            <w:r w:rsidR="00583219" w:rsidRPr="0036697F">
              <w:rPr>
                <w:rFonts w:eastAsia="Calibri" w:cs="Times New Roman"/>
                <w:szCs w:val="22"/>
              </w:rPr>
              <w:t xml:space="preserve"> 1977)</w:t>
            </w:r>
          </w:p>
          <w:p w14:paraId="4073C63E" w14:textId="6D176F19" w:rsidR="00583219" w:rsidRPr="0036697F" w:rsidRDefault="00F73F29" w:rsidP="00F73F29">
            <w:pPr>
              <w:ind w:left="1440" w:hanging="360"/>
              <w:rPr>
                <w:rFonts w:eastAsia="Calibri" w:cs="Times New Roman"/>
                <w:szCs w:val="22"/>
              </w:rPr>
            </w:pPr>
            <w:r w:rsidRPr="0036697F">
              <w:rPr>
                <w:rFonts w:eastAsia="Calibri" w:cs="Times New Roman"/>
                <w:szCs w:val="22"/>
              </w:rPr>
              <w:t>(iii)</w:t>
            </w:r>
            <w:r w:rsidRPr="0036697F">
              <w:rPr>
                <w:rFonts w:eastAsia="Calibri" w:cs="Times New Roman"/>
                <w:szCs w:val="22"/>
              </w:rPr>
              <w:tab/>
            </w:r>
            <w:r w:rsidR="00583219" w:rsidRPr="0036697F">
              <w:rPr>
                <w:rFonts w:eastAsia="Calibri" w:cs="Times New Roman"/>
                <w:szCs w:val="22"/>
              </w:rPr>
              <w:t xml:space="preserve">Hindmarsh Avenue (as in existence from 1970 </w:t>
            </w:r>
            <w:r w:rsidR="0036697F">
              <w:rPr>
                <w:rFonts w:eastAsia="Calibri" w:cs="Times New Roman"/>
                <w:szCs w:val="22"/>
              </w:rPr>
              <w:noBreakHyphen/>
            </w:r>
            <w:r w:rsidR="00583219" w:rsidRPr="0036697F">
              <w:rPr>
                <w:rFonts w:eastAsia="Calibri" w:cs="Times New Roman"/>
                <w:szCs w:val="22"/>
              </w:rPr>
              <w:t xml:space="preserve"> 1977)</w:t>
            </w:r>
          </w:p>
          <w:p w14:paraId="348912F7" w14:textId="2F5F4908" w:rsidR="00583219" w:rsidRPr="0036697F" w:rsidRDefault="00F73F29" w:rsidP="00F73F29">
            <w:pPr>
              <w:ind w:left="1440" w:hanging="360"/>
              <w:rPr>
                <w:rFonts w:eastAsia="Calibri" w:cs="Times New Roman"/>
                <w:szCs w:val="22"/>
              </w:rPr>
            </w:pPr>
            <w:r w:rsidRPr="0036697F">
              <w:rPr>
                <w:rFonts w:eastAsia="Calibri" w:cs="Times New Roman"/>
                <w:szCs w:val="22"/>
              </w:rPr>
              <w:t>(iv)</w:t>
            </w:r>
            <w:r w:rsidRPr="0036697F">
              <w:rPr>
                <w:rFonts w:eastAsia="Calibri" w:cs="Times New Roman"/>
                <w:szCs w:val="22"/>
              </w:rPr>
              <w:tab/>
            </w:r>
            <w:r w:rsidR="00583219" w:rsidRPr="0036697F">
              <w:rPr>
                <w:rFonts w:eastAsia="Calibri" w:cs="Times New Roman"/>
                <w:szCs w:val="22"/>
              </w:rPr>
              <w:t xml:space="preserve">Carmel Cottage, 9 Loloma Street, Cabramatta (as in existence from 1971 </w:t>
            </w:r>
            <w:r w:rsidR="0036697F">
              <w:rPr>
                <w:rFonts w:eastAsia="Calibri" w:cs="Times New Roman"/>
                <w:szCs w:val="22"/>
              </w:rPr>
              <w:noBreakHyphen/>
            </w:r>
            <w:r w:rsidR="00583219" w:rsidRPr="0036697F">
              <w:rPr>
                <w:rFonts w:eastAsia="Calibri" w:cs="Times New Roman"/>
                <w:szCs w:val="22"/>
              </w:rPr>
              <w:t xml:space="preserve"> 1975)</w:t>
            </w:r>
          </w:p>
          <w:p w14:paraId="09A94A6D" w14:textId="066DC1D0" w:rsidR="00583219" w:rsidRPr="0036697F" w:rsidRDefault="00F73F29" w:rsidP="00F73F29">
            <w:pPr>
              <w:ind w:left="1440" w:hanging="360"/>
              <w:rPr>
                <w:rFonts w:eastAsia="Calibri" w:cs="Times New Roman"/>
                <w:szCs w:val="22"/>
              </w:rPr>
            </w:pPr>
            <w:r w:rsidRPr="0036697F">
              <w:rPr>
                <w:rFonts w:eastAsia="Calibri" w:cs="Times New Roman"/>
                <w:szCs w:val="22"/>
              </w:rPr>
              <w:t>(v)</w:t>
            </w:r>
            <w:r w:rsidRPr="0036697F">
              <w:rPr>
                <w:rFonts w:eastAsia="Calibri" w:cs="Times New Roman"/>
                <w:szCs w:val="22"/>
              </w:rPr>
              <w:tab/>
            </w:r>
            <w:r w:rsidR="00583219" w:rsidRPr="0036697F">
              <w:rPr>
                <w:rFonts w:eastAsia="Calibri" w:cs="Times New Roman"/>
                <w:szCs w:val="22"/>
              </w:rPr>
              <w:t xml:space="preserve">Lourdes Cottage, Dundas (as in existence from 1968 </w:t>
            </w:r>
            <w:r w:rsidR="0036697F">
              <w:rPr>
                <w:rFonts w:eastAsia="Calibri" w:cs="Times New Roman"/>
                <w:szCs w:val="22"/>
              </w:rPr>
              <w:noBreakHyphen/>
            </w:r>
            <w:r w:rsidR="00583219" w:rsidRPr="0036697F">
              <w:rPr>
                <w:rFonts w:eastAsia="Calibri" w:cs="Times New Roman"/>
                <w:szCs w:val="22"/>
              </w:rPr>
              <w:t xml:space="preserve"> 1970)</w:t>
            </w:r>
          </w:p>
          <w:p w14:paraId="3E98F005" w14:textId="105D1653" w:rsidR="00583219" w:rsidRPr="0036697F" w:rsidRDefault="00F73F29" w:rsidP="00F73F29">
            <w:pPr>
              <w:ind w:left="1440" w:hanging="360"/>
              <w:rPr>
                <w:rFonts w:eastAsia="Calibri" w:cs="Times New Roman"/>
                <w:szCs w:val="22"/>
              </w:rPr>
            </w:pPr>
            <w:r w:rsidRPr="0036697F">
              <w:rPr>
                <w:rFonts w:eastAsia="Calibri" w:cs="Times New Roman"/>
                <w:szCs w:val="22"/>
              </w:rPr>
              <w:t>(vi)</w:t>
            </w:r>
            <w:r w:rsidRPr="0036697F">
              <w:rPr>
                <w:rFonts w:eastAsia="Calibri" w:cs="Times New Roman"/>
                <w:szCs w:val="22"/>
              </w:rPr>
              <w:tab/>
            </w:r>
            <w:r w:rsidR="00583219" w:rsidRPr="0036697F">
              <w:rPr>
                <w:rFonts w:eastAsia="Calibri" w:cs="Times New Roman"/>
                <w:szCs w:val="22"/>
              </w:rPr>
              <w:t xml:space="preserve">Carmel Cottage, West Ryde (as in existence from 1968 </w:t>
            </w:r>
            <w:r w:rsidR="0036697F">
              <w:rPr>
                <w:rFonts w:eastAsia="Calibri" w:cs="Times New Roman"/>
                <w:szCs w:val="22"/>
              </w:rPr>
              <w:noBreakHyphen/>
            </w:r>
            <w:r w:rsidR="00583219" w:rsidRPr="0036697F">
              <w:rPr>
                <w:rFonts w:eastAsia="Calibri" w:cs="Times New Roman"/>
                <w:szCs w:val="22"/>
              </w:rPr>
              <w:t xml:space="preserve"> 1972)</w:t>
            </w:r>
          </w:p>
          <w:p w14:paraId="0C3CC10B" w14:textId="2BE0E2BF" w:rsidR="00583219" w:rsidRPr="0036697F" w:rsidRDefault="00583219" w:rsidP="00157802">
            <w:pPr>
              <w:ind w:left="720" w:hanging="720"/>
              <w:rPr>
                <w:rFonts w:eastAsia="Calibri" w:cs="Times New Roman"/>
                <w:szCs w:val="22"/>
              </w:rPr>
            </w:pPr>
            <w:r w:rsidRPr="0036697F">
              <w:rPr>
                <w:rFonts w:eastAsia="Calibri" w:cs="Times New Roman"/>
                <w:szCs w:val="22"/>
              </w:rPr>
              <w:t>(bk)</w:t>
            </w:r>
            <w:r w:rsidR="002A076C" w:rsidRPr="0036697F">
              <w:rPr>
                <w:rFonts w:eastAsia="Calibri" w:cs="Times New Roman"/>
                <w:szCs w:val="22"/>
              </w:rPr>
              <w:tab/>
            </w:r>
            <w:r w:rsidRPr="0036697F">
              <w:rPr>
                <w:rFonts w:eastAsia="Calibri" w:cs="Times New Roman"/>
                <w:szCs w:val="22"/>
              </w:rPr>
              <w:t xml:space="preserve">St Anne’s Emergency Centre (as in existence from 1979 </w:t>
            </w:r>
            <w:r w:rsidR="0036697F">
              <w:rPr>
                <w:rFonts w:eastAsia="Calibri" w:cs="Times New Roman"/>
                <w:szCs w:val="22"/>
              </w:rPr>
              <w:noBreakHyphen/>
            </w:r>
            <w:r w:rsidRPr="0036697F">
              <w:rPr>
                <w:rFonts w:eastAsia="Calibri" w:cs="Times New Roman"/>
                <w:szCs w:val="22"/>
              </w:rPr>
              <w:t xml:space="preserve"> 1985)</w:t>
            </w:r>
          </w:p>
          <w:p w14:paraId="11C67294" w14:textId="37AABF36" w:rsidR="00583219" w:rsidRPr="0036697F" w:rsidRDefault="00583219" w:rsidP="00157802">
            <w:pPr>
              <w:ind w:left="720" w:hanging="720"/>
              <w:rPr>
                <w:rFonts w:eastAsia="Calibri" w:cs="Times New Roman"/>
                <w:szCs w:val="22"/>
              </w:rPr>
            </w:pPr>
            <w:r w:rsidRPr="0036697F">
              <w:rPr>
                <w:rFonts w:eastAsia="Calibri" w:cs="Times New Roman"/>
                <w:szCs w:val="22"/>
              </w:rPr>
              <w:t>(bl)</w:t>
            </w:r>
            <w:r w:rsidR="002A076C" w:rsidRPr="0036697F">
              <w:rPr>
                <w:rFonts w:eastAsia="Calibri" w:cs="Times New Roman"/>
                <w:szCs w:val="22"/>
              </w:rPr>
              <w:tab/>
            </w:r>
            <w:r w:rsidRPr="0036697F">
              <w:rPr>
                <w:rFonts w:eastAsia="Calibri" w:cs="Times New Roman"/>
                <w:szCs w:val="22"/>
              </w:rPr>
              <w:t xml:space="preserve">Motor Mission (NSW) (as in existence from 1961 </w:t>
            </w:r>
            <w:r w:rsidR="0036697F">
              <w:rPr>
                <w:rFonts w:eastAsia="Calibri" w:cs="Times New Roman"/>
                <w:szCs w:val="22"/>
              </w:rPr>
              <w:noBreakHyphen/>
            </w:r>
            <w:r w:rsidRPr="0036697F">
              <w:rPr>
                <w:rFonts w:eastAsia="Calibri" w:cs="Times New Roman"/>
                <w:szCs w:val="22"/>
              </w:rPr>
              <w:t xml:space="preserve"> 1986)</w:t>
            </w:r>
          </w:p>
          <w:p w14:paraId="0526585C" w14:textId="518A6A13" w:rsidR="00583219" w:rsidRPr="0036697F" w:rsidRDefault="00583219" w:rsidP="00157802">
            <w:pPr>
              <w:ind w:left="720" w:hanging="720"/>
              <w:rPr>
                <w:rFonts w:eastAsia="Calibri" w:cs="Times New Roman"/>
                <w:szCs w:val="22"/>
              </w:rPr>
            </w:pPr>
            <w:r w:rsidRPr="0036697F">
              <w:rPr>
                <w:rFonts w:eastAsia="Calibri" w:cs="Times New Roman"/>
                <w:szCs w:val="22"/>
              </w:rPr>
              <w:t>(bm)</w:t>
            </w:r>
            <w:r w:rsidR="002A076C" w:rsidRPr="0036697F">
              <w:rPr>
                <w:rFonts w:eastAsia="Calibri" w:cs="Times New Roman"/>
                <w:szCs w:val="22"/>
              </w:rPr>
              <w:tab/>
            </w:r>
            <w:r w:rsidRPr="0036697F">
              <w:rPr>
                <w:rFonts w:eastAsia="Calibri" w:cs="Times New Roman"/>
                <w:szCs w:val="22"/>
              </w:rPr>
              <w:t xml:space="preserve">Voluntary Associates of the SoC (as in existence from 1977 </w:t>
            </w:r>
            <w:r w:rsidR="0036697F">
              <w:rPr>
                <w:rFonts w:eastAsia="Calibri" w:cs="Times New Roman"/>
                <w:szCs w:val="22"/>
              </w:rPr>
              <w:noBreakHyphen/>
            </w:r>
            <w:r w:rsidRPr="0036697F">
              <w:rPr>
                <w:rFonts w:eastAsia="Calibri" w:cs="Times New Roman"/>
                <w:szCs w:val="22"/>
              </w:rPr>
              <w:t xml:space="preserve"> 1996)</w:t>
            </w:r>
          </w:p>
          <w:p w14:paraId="2B186491" w14:textId="0F7A773C" w:rsidR="00583219" w:rsidRPr="0036697F" w:rsidRDefault="00583219" w:rsidP="00157802">
            <w:pPr>
              <w:ind w:left="720" w:hanging="720"/>
              <w:rPr>
                <w:rFonts w:eastAsia="Calibri" w:cs="Times New Roman"/>
                <w:szCs w:val="22"/>
              </w:rPr>
            </w:pPr>
            <w:r w:rsidRPr="0036697F">
              <w:rPr>
                <w:rFonts w:eastAsia="Calibri" w:cs="Times New Roman"/>
                <w:szCs w:val="22"/>
              </w:rPr>
              <w:t>(bn)</w:t>
            </w:r>
            <w:r w:rsidR="002A076C" w:rsidRPr="0036697F">
              <w:rPr>
                <w:rFonts w:eastAsia="Calibri" w:cs="Times New Roman"/>
                <w:szCs w:val="22"/>
              </w:rPr>
              <w:tab/>
            </w:r>
            <w:r w:rsidRPr="0036697F">
              <w:rPr>
                <w:rFonts w:eastAsia="Calibri" w:cs="Times New Roman"/>
                <w:szCs w:val="22"/>
              </w:rPr>
              <w:t xml:space="preserve">Ephepheta Centre for the Deaf (as in existence from 1979 </w:t>
            </w:r>
            <w:r w:rsidR="0036697F">
              <w:rPr>
                <w:rFonts w:eastAsia="Calibri" w:cs="Times New Roman"/>
                <w:szCs w:val="22"/>
              </w:rPr>
              <w:noBreakHyphen/>
            </w:r>
            <w:r w:rsidRPr="0036697F">
              <w:rPr>
                <w:rFonts w:eastAsia="Calibri" w:cs="Times New Roman"/>
                <w:szCs w:val="22"/>
              </w:rPr>
              <w:t xml:space="preserve"> 1986)</w:t>
            </w:r>
          </w:p>
          <w:p w14:paraId="61D6C96B" w14:textId="04B405EF" w:rsidR="00583219" w:rsidRPr="0036697F" w:rsidRDefault="00583219" w:rsidP="00157802">
            <w:pPr>
              <w:ind w:left="720" w:hanging="720"/>
              <w:rPr>
                <w:rFonts w:eastAsia="Calibri" w:cs="Times New Roman"/>
                <w:szCs w:val="22"/>
              </w:rPr>
            </w:pPr>
            <w:r w:rsidRPr="0036697F">
              <w:rPr>
                <w:rFonts w:eastAsia="Calibri" w:cs="Times New Roman"/>
                <w:szCs w:val="22"/>
              </w:rPr>
              <w:t>(bo)</w:t>
            </w:r>
            <w:r w:rsidR="002A076C" w:rsidRPr="0036697F">
              <w:rPr>
                <w:rFonts w:eastAsia="Calibri" w:cs="Times New Roman"/>
                <w:szCs w:val="22"/>
              </w:rPr>
              <w:tab/>
            </w:r>
            <w:r w:rsidRPr="0036697F">
              <w:rPr>
                <w:rFonts w:eastAsia="Calibri" w:cs="Times New Roman"/>
                <w:szCs w:val="22"/>
              </w:rPr>
              <w:t xml:space="preserve">“Lisieux” Theresian Holiday Home (Padstow) (as in existence from 1938 </w:t>
            </w:r>
            <w:r w:rsidR="0036697F">
              <w:rPr>
                <w:rFonts w:eastAsia="Calibri" w:cs="Times New Roman"/>
                <w:szCs w:val="22"/>
              </w:rPr>
              <w:noBreakHyphen/>
            </w:r>
            <w:r w:rsidRPr="0036697F">
              <w:rPr>
                <w:rFonts w:eastAsia="Calibri" w:cs="Times New Roman"/>
                <w:szCs w:val="22"/>
              </w:rPr>
              <w:t xml:space="preserve"> 1964)</w:t>
            </w:r>
          </w:p>
          <w:p w14:paraId="07F9F74D"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(bp)</w:t>
            </w:r>
            <w:r w:rsidR="002A076C" w:rsidRPr="0036697F">
              <w:rPr>
                <w:rFonts w:eastAsia="Calibri" w:cs="Times New Roman"/>
                <w:szCs w:val="22"/>
              </w:rPr>
              <w:tab/>
            </w:r>
            <w:r w:rsidRPr="0036697F">
              <w:rPr>
                <w:rFonts w:eastAsia="Calibri" w:cs="Times New Roman"/>
                <w:szCs w:val="22"/>
              </w:rPr>
              <w:t>Aboriginal Welfare Ministry (as in existence from 1970 until 1982)</w:t>
            </w:r>
          </w:p>
          <w:p w14:paraId="1B90E7E4" w14:textId="01931115" w:rsidR="00583219" w:rsidRPr="0036697F" w:rsidRDefault="00583219" w:rsidP="00157802">
            <w:pPr>
              <w:ind w:left="720" w:hanging="720"/>
              <w:rPr>
                <w:rFonts w:eastAsia="Calibri" w:cs="Times New Roman"/>
                <w:szCs w:val="22"/>
              </w:rPr>
            </w:pPr>
            <w:r w:rsidRPr="0036697F">
              <w:rPr>
                <w:rFonts w:eastAsia="Calibri" w:cs="Times New Roman"/>
                <w:szCs w:val="22"/>
              </w:rPr>
              <w:t>(bq)</w:t>
            </w:r>
            <w:r w:rsidR="002A076C" w:rsidRPr="0036697F">
              <w:rPr>
                <w:rFonts w:eastAsia="Calibri" w:cs="Times New Roman"/>
                <w:szCs w:val="22"/>
              </w:rPr>
              <w:tab/>
            </w:r>
            <w:r w:rsidRPr="0036697F">
              <w:rPr>
                <w:rFonts w:eastAsia="Calibri" w:cs="Times New Roman"/>
                <w:szCs w:val="22"/>
              </w:rPr>
              <w:t xml:space="preserve">Tree of Hope HIV/AIDS Ministry (as in existence from 1996 </w:t>
            </w:r>
            <w:r w:rsidR="0036697F">
              <w:rPr>
                <w:rFonts w:eastAsia="Calibri" w:cs="Times New Roman"/>
                <w:szCs w:val="22"/>
              </w:rPr>
              <w:noBreakHyphen/>
            </w:r>
            <w:r w:rsidRPr="0036697F">
              <w:rPr>
                <w:rFonts w:eastAsia="Calibri" w:cs="Times New Roman"/>
                <w:szCs w:val="22"/>
              </w:rPr>
              <w:t xml:space="preserve"> 2006)</w:t>
            </w:r>
          </w:p>
          <w:p w14:paraId="211CE208" w14:textId="48D48E11" w:rsidR="00583219" w:rsidRPr="0036697F" w:rsidRDefault="00583219" w:rsidP="00157802">
            <w:pPr>
              <w:ind w:left="720" w:hanging="720"/>
              <w:rPr>
                <w:rFonts w:eastAsia="Calibri" w:cs="Times New Roman"/>
                <w:szCs w:val="22"/>
              </w:rPr>
            </w:pPr>
            <w:r w:rsidRPr="0036697F">
              <w:rPr>
                <w:rFonts w:eastAsia="Calibri" w:cs="Times New Roman"/>
                <w:szCs w:val="22"/>
              </w:rPr>
              <w:t>(br)</w:t>
            </w:r>
            <w:r w:rsidR="002A076C" w:rsidRPr="0036697F">
              <w:rPr>
                <w:rFonts w:eastAsia="Calibri" w:cs="Times New Roman"/>
                <w:szCs w:val="22"/>
              </w:rPr>
              <w:tab/>
            </w:r>
            <w:r w:rsidRPr="0036697F">
              <w:rPr>
                <w:rFonts w:eastAsia="Calibri" w:cs="Times New Roman"/>
                <w:szCs w:val="22"/>
              </w:rPr>
              <w:t>Downs and West Drought Appeal (as in existence from 2007</w:t>
            </w:r>
            <w:r w:rsidR="0036697F">
              <w:rPr>
                <w:rFonts w:eastAsia="Calibri" w:cs="Times New Roman"/>
                <w:szCs w:val="22"/>
              </w:rPr>
              <w:noBreakHyphen/>
            </w:r>
            <w:r w:rsidRPr="0036697F">
              <w:rPr>
                <w:rFonts w:eastAsia="Calibri" w:cs="Times New Roman"/>
                <w:szCs w:val="22"/>
              </w:rPr>
              <w:t>2010)</w:t>
            </w:r>
          </w:p>
          <w:p w14:paraId="6C181C54" w14:textId="49055341" w:rsidR="00583219" w:rsidRPr="0036697F" w:rsidRDefault="00583219" w:rsidP="00157802">
            <w:pPr>
              <w:ind w:left="720" w:hanging="720"/>
              <w:rPr>
                <w:rFonts w:eastAsia="Calibri" w:cs="Times New Roman"/>
                <w:szCs w:val="22"/>
              </w:rPr>
            </w:pPr>
            <w:r w:rsidRPr="0036697F">
              <w:rPr>
                <w:rFonts w:eastAsia="Calibri" w:cs="Times New Roman"/>
                <w:szCs w:val="22"/>
              </w:rPr>
              <w:t>(bs)</w:t>
            </w:r>
            <w:r w:rsidR="002A076C" w:rsidRPr="0036697F">
              <w:rPr>
                <w:rFonts w:eastAsia="Calibri" w:cs="Times New Roman"/>
                <w:szCs w:val="22"/>
              </w:rPr>
              <w:tab/>
            </w:r>
            <w:r w:rsidRPr="0036697F">
              <w:rPr>
                <w:rFonts w:eastAsia="Calibri" w:cs="Times New Roman"/>
                <w:szCs w:val="22"/>
              </w:rPr>
              <w:t>“Bimbadeen” Family Home (as in existence from 1976</w:t>
            </w:r>
            <w:r w:rsidR="0036697F">
              <w:rPr>
                <w:rFonts w:eastAsia="Calibri" w:cs="Times New Roman"/>
                <w:szCs w:val="22"/>
              </w:rPr>
              <w:noBreakHyphen/>
            </w:r>
            <w:r w:rsidRPr="0036697F">
              <w:rPr>
                <w:rFonts w:eastAsia="Calibri" w:cs="Times New Roman"/>
                <w:szCs w:val="22"/>
              </w:rPr>
              <w:t>1980)</w:t>
            </w:r>
          </w:p>
          <w:p w14:paraId="7403B108"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(bt)</w:t>
            </w:r>
            <w:r w:rsidR="002A076C" w:rsidRPr="0036697F">
              <w:rPr>
                <w:rFonts w:eastAsia="Calibri" w:cs="Times New Roman"/>
                <w:szCs w:val="22"/>
              </w:rPr>
              <w:tab/>
            </w:r>
            <w:r w:rsidRPr="0036697F">
              <w:rPr>
                <w:rFonts w:eastAsia="Calibri" w:cs="Times New Roman"/>
                <w:szCs w:val="22"/>
              </w:rPr>
              <w:t>Outreach Devonport (as in existence from 2000 – 2008)</w:t>
            </w:r>
          </w:p>
          <w:p w14:paraId="4CAB7D1C" w14:textId="7EF58581" w:rsidR="00583219" w:rsidRPr="0036697F" w:rsidRDefault="00583219" w:rsidP="00157802">
            <w:pPr>
              <w:ind w:left="720" w:hanging="720"/>
              <w:rPr>
                <w:rFonts w:eastAsia="Calibri" w:cs="Times New Roman"/>
                <w:szCs w:val="22"/>
              </w:rPr>
            </w:pPr>
            <w:r w:rsidRPr="0036697F">
              <w:rPr>
                <w:rFonts w:eastAsia="Calibri" w:cs="Times New Roman"/>
                <w:szCs w:val="22"/>
              </w:rPr>
              <w:t>(bu)</w:t>
            </w:r>
            <w:r w:rsidR="002A076C" w:rsidRPr="0036697F">
              <w:rPr>
                <w:rFonts w:eastAsia="Calibri" w:cs="Times New Roman"/>
                <w:szCs w:val="22"/>
              </w:rPr>
              <w:tab/>
            </w:r>
            <w:r w:rsidRPr="0036697F">
              <w:rPr>
                <w:rFonts w:eastAsia="Calibri" w:cs="Times New Roman"/>
                <w:szCs w:val="22"/>
              </w:rPr>
              <w:t xml:space="preserve">St Joseph’s Orphanage, Hobart (as in existence from 1879 </w:t>
            </w:r>
            <w:r w:rsidR="0036697F">
              <w:rPr>
                <w:rFonts w:eastAsia="Calibri" w:cs="Times New Roman"/>
                <w:szCs w:val="22"/>
              </w:rPr>
              <w:noBreakHyphen/>
            </w:r>
            <w:r w:rsidRPr="0036697F">
              <w:rPr>
                <w:rFonts w:eastAsia="Calibri" w:cs="Times New Roman"/>
                <w:szCs w:val="22"/>
              </w:rPr>
              <w:t>1958)</w:t>
            </w:r>
          </w:p>
          <w:p w14:paraId="69EB8917"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(bv)</w:t>
            </w:r>
            <w:r w:rsidR="002A076C" w:rsidRPr="0036697F">
              <w:rPr>
                <w:rFonts w:eastAsia="Calibri" w:cs="Times New Roman"/>
                <w:szCs w:val="22"/>
              </w:rPr>
              <w:tab/>
            </w:r>
            <w:r w:rsidRPr="0036697F">
              <w:rPr>
                <w:rFonts w:eastAsia="Calibri" w:cs="Times New Roman"/>
                <w:szCs w:val="22"/>
              </w:rPr>
              <w:t>St Joseph’s Orphanage School (as in existence from 1879 – 1958)</w:t>
            </w:r>
          </w:p>
          <w:p w14:paraId="0BF7231B"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(bw)</w:t>
            </w:r>
            <w:r w:rsidR="002A076C" w:rsidRPr="0036697F">
              <w:rPr>
                <w:rFonts w:eastAsia="Calibri" w:cs="Times New Roman"/>
                <w:szCs w:val="22"/>
              </w:rPr>
              <w:tab/>
            </w:r>
            <w:r w:rsidRPr="0036697F">
              <w:rPr>
                <w:rFonts w:eastAsia="Calibri" w:cs="Times New Roman"/>
                <w:szCs w:val="22"/>
              </w:rPr>
              <w:t>Aikenhead House, Hobart (as in existence from 1958 – 22</w:t>
            </w:r>
            <w:r w:rsidR="00943623" w:rsidRPr="0036697F">
              <w:rPr>
                <w:rFonts w:eastAsia="Calibri" w:cs="Times New Roman"/>
                <w:szCs w:val="22"/>
              </w:rPr>
              <w:t> </w:t>
            </w:r>
            <w:r w:rsidRPr="0036697F">
              <w:rPr>
                <w:rFonts w:eastAsia="Calibri" w:cs="Times New Roman"/>
                <w:szCs w:val="22"/>
              </w:rPr>
              <w:t>February 1970)</w:t>
            </w:r>
          </w:p>
          <w:p w14:paraId="230A7DEE"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(bx)</w:t>
            </w:r>
            <w:r w:rsidR="002A076C" w:rsidRPr="0036697F">
              <w:rPr>
                <w:rFonts w:eastAsia="Calibri" w:cs="Times New Roman"/>
                <w:szCs w:val="22"/>
              </w:rPr>
              <w:tab/>
            </w:r>
            <w:r w:rsidRPr="0036697F">
              <w:rPr>
                <w:rFonts w:eastAsia="Calibri" w:cs="Times New Roman"/>
                <w:szCs w:val="22"/>
              </w:rPr>
              <w:t>Villa Maria Family Home, Howrah (as in existence from 1968 – 1978)</w:t>
            </w:r>
          </w:p>
          <w:p w14:paraId="648DD300"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(by)</w:t>
            </w:r>
            <w:r w:rsidR="002A076C" w:rsidRPr="0036697F">
              <w:rPr>
                <w:rFonts w:eastAsia="Calibri" w:cs="Times New Roman"/>
                <w:szCs w:val="22"/>
              </w:rPr>
              <w:tab/>
            </w:r>
            <w:r w:rsidRPr="0036697F">
              <w:rPr>
                <w:rFonts w:eastAsia="Calibri" w:cs="Times New Roman"/>
                <w:szCs w:val="22"/>
              </w:rPr>
              <w:t>Villa Maria Family Home, New Town (as in existence from 1964 – 1967)</w:t>
            </w:r>
          </w:p>
          <w:p w14:paraId="2FE4820A" w14:textId="701AA3A5" w:rsidR="00583219" w:rsidRPr="0036697F" w:rsidRDefault="00583219" w:rsidP="00157802">
            <w:pPr>
              <w:ind w:left="720" w:hanging="720"/>
              <w:rPr>
                <w:rFonts w:eastAsia="Calibri" w:cs="Times New Roman"/>
                <w:szCs w:val="22"/>
              </w:rPr>
            </w:pPr>
            <w:r w:rsidRPr="0036697F">
              <w:rPr>
                <w:rFonts w:eastAsia="Calibri" w:cs="Times New Roman"/>
                <w:szCs w:val="22"/>
              </w:rPr>
              <w:t>(bz)</w:t>
            </w:r>
            <w:r w:rsidR="002A076C" w:rsidRPr="0036697F">
              <w:rPr>
                <w:rFonts w:eastAsia="Calibri" w:cs="Times New Roman"/>
                <w:szCs w:val="22"/>
              </w:rPr>
              <w:tab/>
            </w:r>
            <w:r w:rsidRPr="0036697F">
              <w:rPr>
                <w:rFonts w:eastAsia="Calibri" w:cs="Times New Roman"/>
                <w:szCs w:val="22"/>
              </w:rPr>
              <w:t>Carinya Family Home, Rosny (as in existence from 1969</w:t>
            </w:r>
            <w:r w:rsidR="0036697F">
              <w:rPr>
                <w:rFonts w:eastAsia="Calibri" w:cs="Times New Roman"/>
                <w:szCs w:val="22"/>
              </w:rPr>
              <w:noBreakHyphen/>
            </w:r>
            <w:r w:rsidRPr="0036697F">
              <w:rPr>
                <w:rFonts w:eastAsia="Calibri" w:cs="Times New Roman"/>
                <w:szCs w:val="22"/>
              </w:rPr>
              <w:t>1978)</w:t>
            </w:r>
          </w:p>
          <w:p w14:paraId="6C5D87B5"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(ca)</w:t>
            </w:r>
            <w:r w:rsidR="002A076C" w:rsidRPr="0036697F">
              <w:rPr>
                <w:rFonts w:eastAsia="Calibri" w:cs="Times New Roman"/>
                <w:szCs w:val="22"/>
              </w:rPr>
              <w:tab/>
            </w:r>
            <w:r w:rsidRPr="0036697F">
              <w:rPr>
                <w:rFonts w:eastAsia="Calibri" w:cs="Times New Roman"/>
                <w:szCs w:val="22"/>
              </w:rPr>
              <w:t>Loreto Family Home, Taroona (6 Norwood Ave) (as in existence from 1966 – 1972)</w:t>
            </w:r>
          </w:p>
          <w:p w14:paraId="5B2C0EEF"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(cb)</w:t>
            </w:r>
            <w:r w:rsidR="002A076C" w:rsidRPr="0036697F">
              <w:rPr>
                <w:rFonts w:eastAsia="Calibri" w:cs="Times New Roman"/>
                <w:szCs w:val="22"/>
              </w:rPr>
              <w:tab/>
            </w:r>
            <w:r w:rsidRPr="0036697F">
              <w:rPr>
                <w:rFonts w:eastAsia="Calibri" w:cs="Times New Roman"/>
                <w:szCs w:val="22"/>
              </w:rPr>
              <w:t>Loreto Family Home, Taroona (as in existence from 1972 – 1974)</w:t>
            </w:r>
          </w:p>
          <w:p w14:paraId="4445BB1E"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(cc)</w:t>
            </w:r>
            <w:r w:rsidR="002A076C" w:rsidRPr="0036697F">
              <w:rPr>
                <w:rFonts w:eastAsia="Calibri" w:cs="Times New Roman"/>
                <w:szCs w:val="22"/>
              </w:rPr>
              <w:tab/>
            </w:r>
            <w:r w:rsidRPr="0036697F">
              <w:rPr>
                <w:rFonts w:eastAsia="Calibri" w:cs="Times New Roman"/>
                <w:szCs w:val="22"/>
              </w:rPr>
              <w:t>37 Taroona Crescent (as in existence from 1976 – 1982)</w:t>
            </w:r>
          </w:p>
          <w:p w14:paraId="42285500"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(cd)</w:t>
            </w:r>
            <w:r w:rsidR="002A076C" w:rsidRPr="0036697F">
              <w:rPr>
                <w:rFonts w:eastAsia="Calibri" w:cs="Times New Roman"/>
                <w:szCs w:val="22"/>
              </w:rPr>
              <w:tab/>
            </w:r>
            <w:r w:rsidRPr="0036697F">
              <w:rPr>
                <w:rFonts w:eastAsia="Calibri" w:cs="Times New Roman"/>
                <w:szCs w:val="22"/>
              </w:rPr>
              <w:t>St Joseph’s Care Centre, Taroona (as in existence from 1970 – 1978)</w:t>
            </w:r>
          </w:p>
          <w:p w14:paraId="2051B872"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(ce)</w:t>
            </w:r>
            <w:r w:rsidR="002A076C" w:rsidRPr="0036697F">
              <w:rPr>
                <w:rFonts w:eastAsia="Calibri" w:cs="Times New Roman"/>
                <w:szCs w:val="22"/>
              </w:rPr>
              <w:tab/>
            </w:r>
            <w:r w:rsidRPr="0036697F">
              <w:rPr>
                <w:rFonts w:eastAsia="Calibri" w:cs="Times New Roman"/>
                <w:szCs w:val="22"/>
              </w:rPr>
              <w:t>St Joseph’s Crisis Accommodation (as in existence from 1978 – 1999)</w:t>
            </w:r>
          </w:p>
          <w:p w14:paraId="7A1D9FEA"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(cf)</w:t>
            </w:r>
            <w:r w:rsidR="002A076C" w:rsidRPr="0036697F">
              <w:rPr>
                <w:rFonts w:eastAsia="Calibri" w:cs="Times New Roman"/>
                <w:szCs w:val="22"/>
              </w:rPr>
              <w:tab/>
            </w:r>
            <w:r w:rsidRPr="0036697F">
              <w:rPr>
                <w:rFonts w:eastAsia="Calibri" w:cs="Times New Roman"/>
                <w:szCs w:val="22"/>
              </w:rPr>
              <w:t>“Santa Casa” Holiday Home, Bayswater (as in existence from 1949 – 1976)</w:t>
            </w:r>
          </w:p>
          <w:p w14:paraId="5D8CBE2E" w14:textId="77777777" w:rsidR="00583219" w:rsidRPr="0036697F" w:rsidRDefault="00583219" w:rsidP="00157802">
            <w:pPr>
              <w:ind w:left="720" w:hanging="720"/>
              <w:rPr>
                <w:rFonts w:eastAsia="Calibri" w:cs="Times New Roman"/>
                <w:szCs w:val="22"/>
              </w:rPr>
            </w:pPr>
            <w:r w:rsidRPr="0036697F">
              <w:rPr>
                <w:rFonts w:eastAsia="Calibri" w:cs="Times New Roman"/>
                <w:szCs w:val="22"/>
              </w:rPr>
              <w:t>(cg)</w:t>
            </w:r>
            <w:r w:rsidR="002A076C" w:rsidRPr="0036697F">
              <w:rPr>
                <w:rFonts w:eastAsia="Calibri" w:cs="Times New Roman"/>
                <w:szCs w:val="22"/>
              </w:rPr>
              <w:tab/>
            </w:r>
            <w:r w:rsidRPr="0036697F">
              <w:rPr>
                <w:rFonts w:eastAsia="Calibri" w:cs="Times New Roman"/>
                <w:szCs w:val="22"/>
              </w:rPr>
              <w:t>“Blake Cottage”, Castlemaine (as in existence from 2003 – 2014)</w:t>
            </w:r>
          </w:p>
          <w:p w14:paraId="7B68D362" w14:textId="599638F3" w:rsidR="00583219" w:rsidRPr="0036697F" w:rsidRDefault="00583219" w:rsidP="008545F4">
            <w:pPr>
              <w:ind w:left="771" w:hanging="771"/>
              <w:rPr>
                <w:rFonts w:eastAsia="Calibri" w:cs="Times New Roman"/>
                <w:szCs w:val="22"/>
              </w:rPr>
            </w:pPr>
            <w:r w:rsidRPr="0036697F">
              <w:rPr>
                <w:rFonts w:eastAsia="Calibri" w:cs="Times New Roman"/>
                <w:szCs w:val="22"/>
              </w:rPr>
              <w:t>(ch)</w:t>
            </w:r>
            <w:r w:rsidR="002A076C" w:rsidRPr="0036697F">
              <w:rPr>
                <w:rFonts w:eastAsia="Calibri" w:cs="Times New Roman"/>
                <w:szCs w:val="22"/>
              </w:rPr>
              <w:tab/>
            </w:r>
            <w:r w:rsidRPr="0036697F">
              <w:rPr>
                <w:rFonts w:eastAsia="Calibri" w:cs="Times New Roman"/>
                <w:szCs w:val="22"/>
              </w:rPr>
              <w:t xml:space="preserve">“Carmelita”, Theresian Club, Fitzroy (as in existence from 1929 </w:t>
            </w:r>
            <w:r w:rsidR="0036697F">
              <w:rPr>
                <w:rFonts w:eastAsia="Calibri" w:cs="Times New Roman"/>
                <w:szCs w:val="22"/>
              </w:rPr>
              <w:noBreakHyphen/>
            </w:r>
            <w:r w:rsidRPr="0036697F">
              <w:rPr>
                <w:rFonts w:eastAsia="Calibri" w:cs="Times New Roman"/>
                <w:szCs w:val="22"/>
              </w:rPr>
              <w:t xml:space="preserve"> 1968)</w:t>
            </w:r>
          </w:p>
          <w:p w14:paraId="7F824D49"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(ci)</w:t>
            </w:r>
            <w:r w:rsidR="002A076C" w:rsidRPr="0036697F">
              <w:rPr>
                <w:rFonts w:eastAsia="Calibri" w:cs="Times New Roman"/>
                <w:szCs w:val="22"/>
              </w:rPr>
              <w:tab/>
            </w:r>
            <w:r w:rsidRPr="0036697F">
              <w:rPr>
                <w:rFonts w:eastAsia="Calibri" w:cs="Times New Roman"/>
                <w:szCs w:val="22"/>
              </w:rPr>
              <w:t>“Comely Bank”, Healesville (as in existence from 1999 – 2011)</w:t>
            </w:r>
          </w:p>
          <w:p w14:paraId="44DBDEEF"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(cj)</w:t>
            </w:r>
            <w:r w:rsidR="002A076C" w:rsidRPr="0036697F">
              <w:rPr>
                <w:rFonts w:eastAsia="Calibri" w:cs="Times New Roman"/>
                <w:szCs w:val="22"/>
              </w:rPr>
              <w:tab/>
            </w:r>
            <w:r w:rsidRPr="0036697F">
              <w:rPr>
                <w:rFonts w:eastAsia="Calibri" w:cs="Times New Roman"/>
                <w:szCs w:val="22"/>
              </w:rPr>
              <w:t>Rosebank Centre, Strathmore (as in existence from 1994 – 2002)</w:t>
            </w:r>
          </w:p>
          <w:p w14:paraId="42044294" w14:textId="531993E8" w:rsidR="00583219" w:rsidRPr="0036697F" w:rsidRDefault="00583219" w:rsidP="008545F4">
            <w:pPr>
              <w:ind w:left="771" w:hanging="771"/>
              <w:rPr>
                <w:rFonts w:eastAsia="Calibri" w:cs="Times New Roman"/>
                <w:szCs w:val="22"/>
              </w:rPr>
            </w:pPr>
            <w:r w:rsidRPr="0036697F">
              <w:rPr>
                <w:rFonts w:eastAsia="Calibri" w:cs="Times New Roman"/>
                <w:szCs w:val="22"/>
              </w:rPr>
              <w:t>(ck)</w:t>
            </w:r>
            <w:r w:rsidR="002A076C" w:rsidRPr="0036697F">
              <w:rPr>
                <w:rFonts w:eastAsia="Calibri" w:cs="Times New Roman"/>
                <w:szCs w:val="22"/>
              </w:rPr>
              <w:tab/>
            </w:r>
            <w:r w:rsidRPr="0036697F">
              <w:rPr>
                <w:rFonts w:eastAsia="Calibri" w:cs="Times New Roman"/>
                <w:szCs w:val="22"/>
              </w:rPr>
              <w:t xml:space="preserve">Motor Mission (Victoria) (as in existence from 1968 </w:t>
            </w:r>
            <w:r w:rsidR="0036697F">
              <w:rPr>
                <w:rFonts w:eastAsia="Calibri" w:cs="Times New Roman"/>
                <w:szCs w:val="22"/>
              </w:rPr>
              <w:noBreakHyphen/>
            </w:r>
            <w:r w:rsidRPr="0036697F">
              <w:rPr>
                <w:rFonts w:eastAsia="Calibri" w:cs="Times New Roman"/>
                <w:szCs w:val="22"/>
              </w:rPr>
              <w:t xml:space="preserve"> 1972)</w:t>
            </w:r>
          </w:p>
          <w:p w14:paraId="387AF3BE"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(cl)</w:t>
            </w:r>
            <w:r w:rsidR="002A076C" w:rsidRPr="0036697F">
              <w:rPr>
                <w:rFonts w:eastAsia="Calibri" w:cs="Times New Roman"/>
                <w:szCs w:val="22"/>
              </w:rPr>
              <w:tab/>
            </w:r>
            <w:r w:rsidRPr="0036697F">
              <w:rPr>
                <w:rFonts w:eastAsia="Calibri" w:cs="Times New Roman"/>
                <w:szCs w:val="22"/>
              </w:rPr>
              <w:t>Bethania Novitiate, Potts Point (as in existence from 1915 – 1953)</w:t>
            </w:r>
          </w:p>
          <w:p w14:paraId="5FE5A0E7"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(cm)</w:t>
            </w:r>
            <w:r w:rsidR="002A076C" w:rsidRPr="0036697F">
              <w:rPr>
                <w:rFonts w:eastAsia="Calibri" w:cs="Times New Roman"/>
                <w:szCs w:val="22"/>
              </w:rPr>
              <w:tab/>
            </w:r>
            <w:r w:rsidRPr="0036697F">
              <w:rPr>
                <w:rFonts w:eastAsia="Calibri" w:cs="Times New Roman"/>
                <w:szCs w:val="22"/>
              </w:rPr>
              <w:t>Caritas Christi Novitiate (as in existence from 1953 – 1974)</w:t>
            </w:r>
          </w:p>
          <w:p w14:paraId="075AB8CE"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(cn)</w:t>
            </w:r>
            <w:r w:rsidR="002A076C" w:rsidRPr="0036697F">
              <w:rPr>
                <w:rFonts w:eastAsia="Calibri" w:cs="Times New Roman"/>
                <w:szCs w:val="22"/>
              </w:rPr>
              <w:tab/>
            </w:r>
            <w:r w:rsidRPr="0036697F">
              <w:rPr>
                <w:rFonts w:eastAsia="Calibri" w:cs="Times New Roman"/>
                <w:szCs w:val="22"/>
              </w:rPr>
              <w:t>Monte Oliveto College (as in existence from 1880 – 1963)</w:t>
            </w:r>
          </w:p>
          <w:p w14:paraId="3E70661E"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(co)</w:t>
            </w:r>
            <w:r w:rsidR="002A076C" w:rsidRPr="0036697F">
              <w:rPr>
                <w:rFonts w:eastAsia="Calibri" w:cs="Times New Roman"/>
                <w:szCs w:val="22"/>
              </w:rPr>
              <w:tab/>
            </w:r>
            <w:r w:rsidRPr="0036697F">
              <w:rPr>
                <w:rFonts w:eastAsia="Calibri" w:cs="Times New Roman"/>
                <w:szCs w:val="22"/>
              </w:rPr>
              <w:t>St Vincent’s Training College (as in existence from 1896 – 1968)</w:t>
            </w:r>
          </w:p>
          <w:p w14:paraId="790A57F9"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(cp)</w:t>
            </w:r>
            <w:r w:rsidR="002A076C" w:rsidRPr="0036697F">
              <w:rPr>
                <w:rFonts w:eastAsia="Calibri" w:cs="Times New Roman"/>
                <w:szCs w:val="22"/>
              </w:rPr>
              <w:tab/>
            </w:r>
            <w:r w:rsidRPr="0036697F">
              <w:rPr>
                <w:rFonts w:eastAsia="Calibri" w:cs="Times New Roman"/>
                <w:szCs w:val="22"/>
              </w:rPr>
              <w:t>Migrant Education (as in existence in 1990)</w:t>
            </w:r>
          </w:p>
          <w:p w14:paraId="1CDDEBD0" w14:textId="77777777" w:rsidR="00583219" w:rsidRPr="0036697F" w:rsidRDefault="00583219" w:rsidP="002F2CE0">
            <w:pPr>
              <w:ind w:left="771" w:hanging="771"/>
              <w:rPr>
                <w:rFonts w:eastAsia="Calibri" w:cs="Times New Roman"/>
                <w:szCs w:val="22"/>
              </w:rPr>
            </w:pPr>
            <w:r w:rsidRPr="0036697F">
              <w:rPr>
                <w:rFonts w:eastAsia="Calibri" w:cs="Times New Roman"/>
                <w:szCs w:val="22"/>
              </w:rPr>
              <w:t>(cq)</w:t>
            </w:r>
            <w:r w:rsidR="002A076C" w:rsidRPr="0036697F">
              <w:rPr>
                <w:rFonts w:eastAsia="Calibri" w:cs="Times New Roman"/>
                <w:szCs w:val="22"/>
              </w:rPr>
              <w:tab/>
            </w:r>
            <w:r w:rsidRPr="0036697F">
              <w:rPr>
                <w:rFonts w:eastAsia="Calibri" w:cs="Times New Roman"/>
                <w:szCs w:val="22"/>
              </w:rPr>
              <w:t>Bethany (Caritas Christi) Retreat House, Wahroonga (as in existence from 1951 – 1998)</w:t>
            </w:r>
          </w:p>
          <w:p w14:paraId="08AC43E3"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(cr)</w:t>
            </w:r>
            <w:r w:rsidR="002A076C" w:rsidRPr="0036697F">
              <w:rPr>
                <w:rFonts w:eastAsia="Calibri" w:cs="Times New Roman"/>
                <w:szCs w:val="22"/>
              </w:rPr>
              <w:tab/>
            </w:r>
            <w:r w:rsidRPr="0036697F">
              <w:rPr>
                <w:rFonts w:eastAsia="Calibri" w:cs="Times New Roman"/>
                <w:szCs w:val="22"/>
              </w:rPr>
              <w:t>Caritas Christi Conference Centre (as in existence from 1974 – 1998)</w:t>
            </w:r>
          </w:p>
          <w:p w14:paraId="53B50D37" w14:textId="77777777" w:rsidR="00583219" w:rsidRPr="0036697F" w:rsidRDefault="00583219" w:rsidP="008545F4">
            <w:pPr>
              <w:ind w:left="771" w:hanging="771"/>
              <w:rPr>
                <w:rFonts w:eastAsia="Calibri" w:cs="Times New Roman"/>
                <w:szCs w:val="22"/>
              </w:rPr>
            </w:pPr>
            <w:r w:rsidRPr="0036697F">
              <w:rPr>
                <w:rFonts w:eastAsia="Calibri" w:cs="Times New Roman"/>
                <w:szCs w:val="22"/>
              </w:rPr>
              <w:t>(cs)</w:t>
            </w:r>
            <w:r w:rsidR="002A076C" w:rsidRPr="0036697F">
              <w:rPr>
                <w:rFonts w:eastAsia="Calibri" w:cs="Times New Roman"/>
                <w:szCs w:val="22"/>
              </w:rPr>
              <w:tab/>
            </w:r>
            <w:r w:rsidRPr="0036697F">
              <w:rPr>
                <w:rFonts w:eastAsia="Calibri" w:cs="Times New Roman"/>
                <w:szCs w:val="22"/>
              </w:rPr>
              <w:t>Cherbourg Murgon Ministry (as in existence in 1998)</w:t>
            </w:r>
          </w:p>
          <w:p w14:paraId="63C8E832" w14:textId="77777777" w:rsidR="00583219" w:rsidRPr="0036697F" w:rsidRDefault="00583219" w:rsidP="008545F4">
            <w:pPr>
              <w:ind w:left="771" w:hanging="771"/>
              <w:rPr>
                <w:rFonts w:eastAsia="Calibri"/>
                <w:szCs w:val="22"/>
              </w:rPr>
            </w:pPr>
            <w:r w:rsidRPr="0036697F">
              <w:rPr>
                <w:rFonts w:eastAsia="Calibri" w:cs="Times New Roman"/>
                <w:szCs w:val="22"/>
              </w:rPr>
              <w:t>(ct)</w:t>
            </w:r>
            <w:r w:rsidR="002A076C" w:rsidRPr="0036697F">
              <w:rPr>
                <w:rFonts w:eastAsia="Calibri" w:cs="Times New Roman"/>
                <w:szCs w:val="22"/>
              </w:rPr>
              <w:tab/>
            </w:r>
            <w:r w:rsidRPr="0036697F">
              <w:rPr>
                <w:rFonts w:eastAsia="Calibri" w:cs="Times New Roman"/>
                <w:szCs w:val="22"/>
              </w:rPr>
              <w:t>Aboriginal Awareness Project (as in existence from 1992 – 2001)</w:t>
            </w:r>
          </w:p>
        </w:tc>
      </w:tr>
      <w:tr w:rsidR="003B59A9" w:rsidRPr="0036697F" w14:paraId="0AC05111" w14:textId="77777777" w:rsidTr="00382E16">
        <w:tc>
          <w:tcPr>
            <w:tcW w:w="611" w:type="pct"/>
            <w:tcBorders>
              <w:top w:val="single" w:sz="4" w:space="0" w:color="auto"/>
              <w:bottom w:val="single" w:sz="4" w:space="0" w:color="auto"/>
              <w:right w:val="nil"/>
            </w:tcBorders>
          </w:tcPr>
          <w:p w14:paraId="3D2A99A5" w14:textId="77777777" w:rsidR="003B59A9" w:rsidRPr="0036697F" w:rsidRDefault="006F4D99" w:rsidP="00F3155E">
            <w:pPr>
              <w:rPr>
                <w:rFonts w:cs="Times New Roman"/>
                <w:bCs/>
                <w:szCs w:val="22"/>
              </w:rPr>
            </w:pPr>
            <w:r w:rsidRPr="0036697F">
              <w:rPr>
                <w:rFonts w:eastAsia="Calibri" w:cs="Times New Roman"/>
                <w:szCs w:val="22"/>
              </w:rPr>
              <w:t>156</w:t>
            </w:r>
          </w:p>
        </w:tc>
        <w:tc>
          <w:tcPr>
            <w:tcW w:w="4389" w:type="pct"/>
            <w:tcBorders>
              <w:top w:val="single" w:sz="4" w:space="0" w:color="auto"/>
              <w:left w:val="nil"/>
              <w:bottom w:val="single" w:sz="4" w:space="0" w:color="auto"/>
            </w:tcBorders>
          </w:tcPr>
          <w:p w14:paraId="26551EF7" w14:textId="77777777" w:rsidR="006F4D99" w:rsidRPr="0036697F" w:rsidRDefault="006F4D99" w:rsidP="002F2CE0">
            <w:pPr>
              <w:rPr>
                <w:szCs w:val="22"/>
              </w:rPr>
            </w:pPr>
            <w:r w:rsidRPr="0036697F">
              <w:rPr>
                <w:szCs w:val="22"/>
              </w:rPr>
              <w:t>Ursuline Nuns of the Roman Union of Ursuline</w:t>
            </w:r>
          </w:p>
          <w:p w14:paraId="2A91C345" w14:textId="77777777" w:rsidR="006F4D99" w:rsidRPr="0036697F" w:rsidRDefault="00F73F29" w:rsidP="00F73F29">
            <w:pPr>
              <w:ind w:left="720" w:hanging="720"/>
              <w:rPr>
                <w:szCs w:val="22"/>
              </w:rPr>
            </w:pPr>
            <w:r w:rsidRPr="0036697F">
              <w:rPr>
                <w:szCs w:val="22"/>
              </w:rPr>
              <w:t>(a)</w:t>
            </w:r>
            <w:r w:rsidRPr="0036697F">
              <w:rPr>
                <w:szCs w:val="22"/>
              </w:rPr>
              <w:tab/>
            </w:r>
            <w:r w:rsidR="006F4D99" w:rsidRPr="0036697F">
              <w:rPr>
                <w:szCs w:val="22"/>
              </w:rPr>
              <w:t>Trustees of the Ursuline Nuns of the Roman Union of Ursuline</w:t>
            </w:r>
          </w:p>
          <w:p w14:paraId="34FD0A3B" w14:textId="77777777" w:rsidR="006F4D99" w:rsidRPr="0036697F" w:rsidRDefault="00F73F29" w:rsidP="00F73F29">
            <w:pPr>
              <w:ind w:left="720" w:hanging="720"/>
              <w:rPr>
                <w:szCs w:val="22"/>
              </w:rPr>
            </w:pPr>
            <w:r w:rsidRPr="0036697F">
              <w:rPr>
                <w:szCs w:val="22"/>
              </w:rPr>
              <w:t>(b)</w:t>
            </w:r>
            <w:r w:rsidRPr="0036697F">
              <w:rPr>
                <w:szCs w:val="22"/>
              </w:rPr>
              <w:tab/>
            </w:r>
            <w:r w:rsidR="006F4D99" w:rsidRPr="0036697F">
              <w:rPr>
                <w:szCs w:val="22"/>
              </w:rPr>
              <w:t>The Ursuline Community</w:t>
            </w:r>
          </w:p>
          <w:p w14:paraId="6A7E3CF1" w14:textId="77777777" w:rsidR="006F4D99" w:rsidRPr="0036697F" w:rsidRDefault="00F73F29" w:rsidP="00F73F29">
            <w:pPr>
              <w:ind w:left="720" w:hanging="720"/>
              <w:rPr>
                <w:szCs w:val="22"/>
              </w:rPr>
            </w:pPr>
            <w:r w:rsidRPr="0036697F">
              <w:rPr>
                <w:szCs w:val="22"/>
              </w:rPr>
              <w:t>(c)</w:t>
            </w:r>
            <w:r w:rsidRPr="0036697F">
              <w:rPr>
                <w:szCs w:val="22"/>
              </w:rPr>
              <w:tab/>
            </w:r>
            <w:r w:rsidR="006F4D99" w:rsidRPr="0036697F">
              <w:rPr>
                <w:szCs w:val="22"/>
              </w:rPr>
              <w:t>Ursula College ANU (</w:t>
            </w:r>
            <w:r w:rsidR="006F4D99" w:rsidRPr="0036697F">
              <w:rPr>
                <w:rFonts w:eastAsia="Calibri" w:cs="Times New Roman"/>
                <w:szCs w:val="22"/>
              </w:rPr>
              <w:t xml:space="preserve">as was subject to the authority of the Ursuline Nuns of the Roman Union of Ursuline from </w:t>
            </w:r>
            <w:r w:rsidR="006F4D99" w:rsidRPr="0036697F">
              <w:rPr>
                <w:szCs w:val="22"/>
              </w:rPr>
              <w:t>January 1968 to 6</w:t>
            </w:r>
            <w:r w:rsidR="00943623" w:rsidRPr="0036697F">
              <w:rPr>
                <w:szCs w:val="22"/>
              </w:rPr>
              <w:t> </w:t>
            </w:r>
            <w:r w:rsidR="006F4D99" w:rsidRPr="0036697F">
              <w:rPr>
                <w:szCs w:val="22"/>
              </w:rPr>
              <w:t>January 2004)</w:t>
            </w:r>
          </w:p>
          <w:p w14:paraId="07F4DCA5" w14:textId="77777777" w:rsidR="006F4D99" w:rsidRPr="0036697F" w:rsidRDefault="00F73F29" w:rsidP="00F73F29">
            <w:pPr>
              <w:ind w:left="720" w:hanging="720"/>
              <w:rPr>
                <w:szCs w:val="22"/>
              </w:rPr>
            </w:pPr>
            <w:r w:rsidRPr="0036697F">
              <w:rPr>
                <w:szCs w:val="22"/>
              </w:rPr>
              <w:t>(d)</w:t>
            </w:r>
            <w:r w:rsidRPr="0036697F">
              <w:rPr>
                <w:szCs w:val="22"/>
              </w:rPr>
              <w:tab/>
            </w:r>
            <w:r w:rsidR="006F4D99" w:rsidRPr="0036697F">
              <w:rPr>
                <w:szCs w:val="22"/>
              </w:rPr>
              <w:t>St Ursula’s College, Toowoomba (</w:t>
            </w:r>
            <w:r w:rsidR="006F4D99" w:rsidRPr="0036697F">
              <w:rPr>
                <w:rFonts w:eastAsia="Calibri" w:cs="Times New Roman"/>
                <w:szCs w:val="22"/>
              </w:rPr>
              <w:t xml:space="preserve">as was subject to the authority of the Ursuline Nuns of the Roman Union of Ursuline from </w:t>
            </w:r>
            <w:r w:rsidR="006F4D99" w:rsidRPr="0036697F">
              <w:rPr>
                <w:szCs w:val="22"/>
              </w:rPr>
              <w:t>1931 to September 2016)</w:t>
            </w:r>
          </w:p>
          <w:p w14:paraId="57C1596B" w14:textId="77777777" w:rsidR="006F4D99" w:rsidRPr="0036697F" w:rsidRDefault="00F73F29" w:rsidP="00F73F29">
            <w:pPr>
              <w:ind w:left="720" w:hanging="720"/>
              <w:rPr>
                <w:szCs w:val="22"/>
              </w:rPr>
            </w:pPr>
            <w:r w:rsidRPr="0036697F">
              <w:rPr>
                <w:szCs w:val="22"/>
              </w:rPr>
              <w:t>(e)</w:t>
            </w:r>
            <w:r w:rsidRPr="0036697F">
              <w:rPr>
                <w:szCs w:val="22"/>
              </w:rPr>
              <w:tab/>
            </w:r>
            <w:r w:rsidR="006F4D99" w:rsidRPr="0036697F">
              <w:rPr>
                <w:szCs w:val="22"/>
              </w:rPr>
              <w:t>St Ursula’s College, Armidale (</w:t>
            </w:r>
            <w:r w:rsidR="006F4D99" w:rsidRPr="0036697F">
              <w:rPr>
                <w:rFonts w:eastAsia="Calibri" w:cs="Times New Roman"/>
                <w:szCs w:val="22"/>
              </w:rPr>
              <w:t xml:space="preserve">as in existence from </w:t>
            </w:r>
            <w:r w:rsidR="006F4D99" w:rsidRPr="0036697F">
              <w:rPr>
                <w:szCs w:val="22"/>
              </w:rPr>
              <w:t>September 1882 to December 1978)</w:t>
            </w:r>
          </w:p>
          <w:p w14:paraId="2F902F8B" w14:textId="77777777" w:rsidR="006F4D99" w:rsidRPr="0036697F" w:rsidRDefault="00F73F29" w:rsidP="00F73F29">
            <w:pPr>
              <w:ind w:left="720" w:hanging="720"/>
              <w:rPr>
                <w:szCs w:val="22"/>
              </w:rPr>
            </w:pPr>
            <w:r w:rsidRPr="0036697F">
              <w:rPr>
                <w:szCs w:val="22"/>
              </w:rPr>
              <w:t>(f)</w:t>
            </w:r>
            <w:r w:rsidRPr="0036697F">
              <w:rPr>
                <w:szCs w:val="22"/>
              </w:rPr>
              <w:tab/>
            </w:r>
            <w:r w:rsidR="006F4D99" w:rsidRPr="0036697F">
              <w:rPr>
                <w:szCs w:val="22"/>
              </w:rPr>
              <w:t>St Ursula’s College, Ashbury (</w:t>
            </w:r>
            <w:r w:rsidR="006F4D99" w:rsidRPr="0036697F">
              <w:rPr>
                <w:rFonts w:eastAsia="Calibri" w:cs="Times New Roman"/>
                <w:szCs w:val="22"/>
              </w:rPr>
              <w:t xml:space="preserve">as in existence from </w:t>
            </w:r>
            <w:r w:rsidR="006F4D99" w:rsidRPr="0036697F">
              <w:rPr>
                <w:szCs w:val="22"/>
              </w:rPr>
              <w:t>January 1939 to December 1965)</w:t>
            </w:r>
          </w:p>
          <w:p w14:paraId="497CC0E3" w14:textId="77777777" w:rsidR="006F4D99" w:rsidRPr="0036697F" w:rsidRDefault="00F73F29" w:rsidP="00F73F29">
            <w:pPr>
              <w:ind w:left="720" w:hanging="720"/>
              <w:rPr>
                <w:szCs w:val="22"/>
              </w:rPr>
            </w:pPr>
            <w:r w:rsidRPr="0036697F">
              <w:rPr>
                <w:szCs w:val="22"/>
              </w:rPr>
              <w:t>(g)</w:t>
            </w:r>
            <w:r w:rsidRPr="0036697F">
              <w:rPr>
                <w:szCs w:val="22"/>
              </w:rPr>
              <w:tab/>
            </w:r>
            <w:r w:rsidR="006F4D99" w:rsidRPr="0036697F">
              <w:rPr>
                <w:szCs w:val="22"/>
              </w:rPr>
              <w:t>St Ursula’s College, Duporth (</w:t>
            </w:r>
            <w:r w:rsidR="006F4D99" w:rsidRPr="0036697F">
              <w:rPr>
                <w:rFonts w:eastAsia="Calibri" w:cs="Times New Roman"/>
                <w:szCs w:val="22"/>
              </w:rPr>
              <w:t xml:space="preserve">as in existence from </w:t>
            </w:r>
            <w:r w:rsidR="006F4D99" w:rsidRPr="0036697F">
              <w:rPr>
                <w:szCs w:val="22"/>
              </w:rPr>
              <w:t>February 1925 to December 1957)</w:t>
            </w:r>
          </w:p>
          <w:p w14:paraId="520092B0" w14:textId="77777777" w:rsidR="006F4D99" w:rsidRPr="0036697F" w:rsidRDefault="00F73F29" w:rsidP="00F73F29">
            <w:pPr>
              <w:ind w:left="720" w:hanging="720"/>
              <w:rPr>
                <w:szCs w:val="22"/>
              </w:rPr>
            </w:pPr>
            <w:r w:rsidRPr="0036697F">
              <w:rPr>
                <w:szCs w:val="22"/>
              </w:rPr>
              <w:t>(h)</w:t>
            </w:r>
            <w:r w:rsidRPr="0036697F">
              <w:rPr>
                <w:szCs w:val="22"/>
              </w:rPr>
              <w:tab/>
            </w:r>
            <w:r w:rsidR="006F4D99" w:rsidRPr="0036697F">
              <w:rPr>
                <w:szCs w:val="22"/>
              </w:rPr>
              <w:t>St Ursula’s College, Dutton Park (</w:t>
            </w:r>
            <w:r w:rsidR="006F4D99" w:rsidRPr="0036697F">
              <w:rPr>
                <w:rFonts w:eastAsia="Calibri" w:cs="Times New Roman"/>
                <w:szCs w:val="22"/>
              </w:rPr>
              <w:t xml:space="preserve">as in existence from </w:t>
            </w:r>
            <w:r w:rsidR="006F4D99" w:rsidRPr="0036697F">
              <w:rPr>
                <w:szCs w:val="22"/>
              </w:rPr>
              <w:t>February 1919 to December 1975)</w:t>
            </w:r>
          </w:p>
          <w:p w14:paraId="7B085C0D" w14:textId="77777777" w:rsidR="006F4D99" w:rsidRPr="0036697F" w:rsidRDefault="006F4D99" w:rsidP="00157802">
            <w:pPr>
              <w:ind w:left="720" w:hanging="720"/>
              <w:rPr>
                <w:szCs w:val="22"/>
              </w:rPr>
            </w:pPr>
            <w:r w:rsidRPr="0036697F">
              <w:rPr>
                <w:szCs w:val="22"/>
              </w:rPr>
              <w:t>(i)</w:t>
            </w:r>
            <w:r w:rsidRPr="0036697F">
              <w:rPr>
                <w:szCs w:val="22"/>
              </w:rPr>
              <w:tab/>
              <w:t>St Ursula’s College, Mt Macedon (</w:t>
            </w:r>
            <w:r w:rsidRPr="0036697F">
              <w:rPr>
                <w:rFonts w:eastAsia="Calibri" w:cs="Times New Roman"/>
                <w:szCs w:val="22"/>
              </w:rPr>
              <w:t xml:space="preserve">as in existence from </w:t>
            </w:r>
            <w:r w:rsidR="00157802" w:rsidRPr="0036697F">
              <w:rPr>
                <w:szCs w:val="22"/>
              </w:rPr>
              <w:t>January 1950 to December 1954)</w:t>
            </w:r>
          </w:p>
        </w:tc>
      </w:tr>
      <w:tr w:rsidR="002A076C" w:rsidRPr="0036697F" w14:paraId="3C58A362" w14:textId="77777777" w:rsidTr="00382E16">
        <w:tc>
          <w:tcPr>
            <w:tcW w:w="611" w:type="pct"/>
            <w:tcBorders>
              <w:top w:val="single" w:sz="4" w:space="0" w:color="auto"/>
              <w:bottom w:val="single" w:sz="4" w:space="0" w:color="auto"/>
              <w:right w:val="nil"/>
            </w:tcBorders>
          </w:tcPr>
          <w:p w14:paraId="0EF2B3D9" w14:textId="77777777" w:rsidR="002A076C" w:rsidRPr="0036697F" w:rsidRDefault="002A076C" w:rsidP="00F3155E">
            <w:pPr>
              <w:rPr>
                <w:rFonts w:cs="Times New Roman"/>
                <w:bCs/>
                <w:szCs w:val="22"/>
              </w:rPr>
            </w:pPr>
            <w:r w:rsidRPr="0036697F">
              <w:rPr>
                <w:rFonts w:cs="Times New Roman"/>
                <w:bCs/>
                <w:szCs w:val="22"/>
              </w:rPr>
              <w:t>157</w:t>
            </w:r>
          </w:p>
        </w:tc>
        <w:tc>
          <w:tcPr>
            <w:tcW w:w="4389" w:type="pct"/>
            <w:tcBorders>
              <w:top w:val="single" w:sz="4" w:space="0" w:color="auto"/>
              <w:left w:val="nil"/>
              <w:bottom w:val="single" w:sz="4" w:space="0" w:color="auto"/>
            </w:tcBorders>
          </w:tcPr>
          <w:p w14:paraId="0FEA47EE" w14:textId="77777777" w:rsidR="002A076C" w:rsidRPr="0036697F" w:rsidRDefault="002A076C" w:rsidP="00C74F27">
            <w:pPr>
              <w:rPr>
                <w:szCs w:val="22"/>
              </w:rPr>
            </w:pPr>
            <w:r w:rsidRPr="0036697F">
              <w:rPr>
                <w:szCs w:val="22"/>
              </w:rPr>
              <w:t>MercyCare</w:t>
            </w:r>
          </w:p>
          <w:p w14:paraId="29D61C80" w14:textId="77777777" w:rsidR="002A076C" w:rsidRPr="0036697F" w:rsidRDefault="00F73F29" w:rsidP="00F73F29">
            <w:pPr>
              <w:ind w:left="720" w:hanging="720"/>
              <w:rPr>
                <w:szCs w:val="22"/>
              </w:rPr>
            </w:pPr>
            <w:r w:rsidRPr="0036697F">
              <w:rPr>
                <w:szCs w:val="22"/>
              </w:rPr>
              <w:t>(a)</w:t>
            </w:r>
            <w:r w:rsidRPr="0036697F">
              <w:rPr>
                <w:szCs w:val="22"/>
              </w:rPr>
              <w:tab/>
            </w:r>
            <w:r w:rsidR="002A076C" w:rsidRPr="0036697F">
              <w:rPr>
                <w:szCs w:val="22"/>
              </w:rPr>
              <w:t>MercyCare Limited</w:t>
            </w:r>
          </w:p>
          <w:p w14:paraId="16102655" w14:textId="77777777" w:rsidR="002A076C" w:rsidRPr="0036697F" w:rsidRDefault="00F73F29" w:rsidP="00F73F29">
            <w:pPr>
              <w:ind w:left="720" w:hanging="720"/>
              <w:rPr>
                <w:szCs w:val="22"/>
              </w:rPr>
            </w:pPr>
            <w:r w:rsidRPr="0036697F">
              <w:rPr>
                <w:szCs w:val="22"/>
              </w:rPr>
              <w:t>(b)</w:t>
            </w:r>
            <w:r w:rsidRPr="0036697F">
              <w:rPr>
                <w:szCs w:val="22"/>
              </w:rPr>
              <w:tab/>
            </w:r>
            <w:r w:rsidR="002A076C" w:rsidRPr="0036697F">
              <w:rPr>
                <w:szCs w:val="22"/>
              </w:rPr>
              <w:t>Mercy Community Services Limited</w:t>
            </w:r>
          </w:p>
          <w:p w14:paraId="049B3777" w14:textId="77777777" w:rsidR="002A076C" w:rsidRPr="0036697F" w:rsidRDefault="00F73F29" w:rsidP="00F73F29">
            <w:pPr>
              <w:ind w:left="720" w:hanging="720"/>
              <w:rPr>
                <w:szCs w:val="22"/>
              </w:rPr>
            </w:pPr>
            <w:r w:rsidRPr="0036697F">
              <w:rPr>
                <w:szCs w:val="22"/>
              </w:rPr>
              <w:t>(c)</w:t>
            </w:r>
            <w:r w:rsidRPr="0036697F">
              <w:rPr>
                <w:szCs w:val="22"/>
              </w:rPr>
              <w:tab/>
            </w:r>
            <w:r w:rsidR="002A076C" w:rsidRPr="0036697F">
              <w:rPr>
                <w:szCs w:val="22"/>
              </w:rPr>
              <w:t>Mercy Hospital Mount Lawley Limited</w:t>
            </w:r>
          </w:p>
          <w:p w14:paraId="51AB86A1" w14:textId="77777777" w:rsidR="002A076C" w:rsidRPr="0036697F" w:rsidRDefault="002A076C" w:rsidP="00F3155E">
            <w:pPr>
              <w:rPr>
                <w:rFonts w:eastAsia="Calibri"/>
                <w:szCs w:val="22"/>
              </w:rPr>
            </w:pPr>
            <w:r w:rsidRPr="0036697F">
              <w:rPr>
                <w:szCs w:val="22"/>
              </w:rPr>
              <w:t>(d)</w:t>
            </w:r>
            <w:r w:rsidRPr="0036697F">
              <w:rPr>
                <w:szCs w:val="22"/>
              </w:rPr>
              <w:tab/>
              <w:t>Mercy Human Services Limited</w:t>
            </w:r>
          </w:p>
        </w:tc>
      </w:tr>
      <w:tr w:rsidR="002A076C" w:rsidRPr="0036697F" w14:paraId="1E170230" w14:textId="77777777" w:rsidTr="00382E16">
        <w:tc>
          <w:tcPr>
            <w:tcW w:w="611" w:type="pct"/>
            <w:tcBorders>
              <w:top w:val="single" w:sz="4" w:space="0" w:color="auto"/>
              <w:bottom w:val="single" w:sz="4" w:space="0" w:color="auto"/>
              <w:right w:val="nil"/>
            </w:tcBorders>
          </w:tcPr>
          <w:p w14:paraId="2F80B8B9" w14:textId="77777777" w:rsidR="002A076C" w:rsidRPr="0036697F" w:rsidRDefault="002A076C" w:rsidP="00F3155E">
            <w:pPr>
              <w:rPr>
                <w:rFonts w:cs="Times New Roman"/>
                <w:bCs/>
                <w:szCs w:val="22"/>
              </w:rPr>
            </w:pPr>
            <w:r w:rsidRPr="0036697F">
              <w:rPr>
                <w:rFonts w:cs="Times New Roman"/>
                <w:bCs/>
                <w:szCs w:val="22"/>
              </w:rPr>
              <w:t>158</w:t>
            </w:r>
          </w:p>
        </w:tc>
        <w:tc>
          <w:tcPr>
            <w:tcW w:w="4389" w:type="pct"/>
            <w:tcBorders>
              <w:top w:val="single" w:sz="4" w:space="0" w:color="auto"/>
              <w:left w:val="nil"/>
              <w:bottom w:val="single" w:sz="4" w:space="0" w:color="auto"/>
            </w:tcBorders>
          </w:tcPr>
          <w:p w14:paraId="783B6E0A" w14:textId="77777777" w:rsidR="002A076C" w:rsidRPr="0036697F" w:rsidRDefault="002A076C" w:rsidP="00C74F27">
            <w:pPr>
              <w:rPr>
                <w:szCs w:val="22"/>
              </w:rPr>
            </w:pPr>
            <w:r w:rsidRPr="0036697F">
              <w:rPr>
                <w:szCs w:val="22"/>
              </w:rPr>
              <w:t>Missionary Franciscan Sisters of the Immaculate Conception</w:t>
            </w:r>
          </w:p>
          <w:p w14:paraId="1AF977DC" w14:textId="77777777" w:rsidR="002A076C" w:rsidRPr="0036697F" w:rsidRDefault="00F73F29" w:rsidP="00F73F29">
            <w:pPr>
              <w:ind w:left="720" w:hanging="720"/>
              <w:rPr>
                <w:szCs w:val="22"/>
              </w:rPr>
            </w:pPr>
            <w:r w:rsidRPr="0036697F">
              <w:rPr>
                <w:szCs w:val="22"/>
              </w:rPr>
              <w:t>(a)</w:t>
            </w:r>
            <w:r w:rsidRPr="0036697F">
              <w:rPr>
                <w:szCs w:val="22"/>
              </w:rPr>
              <w:tab/>
            </w:r>
            <w:r w:rsidR="002A076C" w:rsidRPr="0036697F">
              <w:rPr>
                <w:szCs w:val="22"/>
              </w:rPr>
              <w:t>Institute of the Missionary Franciscan Siste</w:t>
            </w:r>
            <w:r w:rsidR="00157802" w:rsidRPr="0036697F">
              <w:rPr>
                <w:szCs w:val="22"/>
              </w:rPr>
              <w:t>rs of the Immaculate Conception</w:t>
            </w:r>
          </w:p>
          <w:p w14:paraId="6F780112" w14:textId="77777777" w:rsidR="002A076C" w:rsidRPr="0036697F" w:rsidRDefault="00F73F29" w:rsidP="00F73F29">
            <w:pPr>
              <w:ind w:left="720" w:hanging="720"/>
              <w:rPr>
                <w:szCs w:val="22"/>
              </w:rPr>
            </w:pPr>
            <w:r w:rsidRPr="0036697F">
              <w:rPr>
                <w:szCs w:val="22"/>
              </w:rPr>
              <w:t>(b)</w:t>
            </w:r>
            <w:r w:rsidRPr="0036697F">
              <w:rPr>
                <w:szCs w:val="22"/>
              </w:rPr>
              <w:tab/>
            </w:r>
            <w:r w:rsidR="002A076C" w:rsidRPr="0036697F">
              <w:rPr>
                <w:szCs w:val="22"/>
              </w:rPr>
              <w:t>Institute of the Missionary Franciscan Sisters of the Immaculate as the Operator of a Public Benevolent Institution, the Delamore Retirement Community</w:t>
            </w:r>
          </w:p>
          <w:p w14:paraId="69CDFAAF" w14:textId="77777777" w:rsidR="002A076C" w:rsidRPr="0036697F" w:rsidRDefault="002A076C" w:rsidP="005D0B64">
            <w:pPr>
              <w:rPr>
                <w:szCs w:val="22"/>
              </w:rPr>
            </w:pPr>
            <w:r w:rsidRPr="0036697F">
              <w:rPr>
                <w:szCs w:val="22"/>
              </w:rPr>
              <w:t>(</w:t>
            </w:r>
            <w:r w:rsidR="005D0B64" w:rsidRPr="0036697F">
              <w:rPr>
                <w:szCs w:val="22"/>
              </w:rPr>
              <w:t>c</w:t>
            </w:r>
            <w:r w:rsidRPr="0036697F">
              <w:rPr>
                <w:szCs w:val="22"/>
              </w:rPr>
              <w:t>)</w:t>
            </w:r>
            <w:r w:rsidRPr="0036697F">
              <w:rPr>
                <w:szCs w:val="22"/>
              </w:rPr>
              <w:tab/>
              <w:t>Mount Alvernia College (as in existence from 1956 to 2017)</w:t>
            </w:r>
          </w:p>
        </w:tc>
      </w:tr>
      <w:tr w:rsidR="00F34342" w:rsidRPr="0036697F" w14:paraId="7E594C92" w14:textId="77777777" w:rsidTr="00382E16">
        <w:tc>
          <w:tcPr>
            <w:tcW w:w="611" w:type="pct"/>
            <w:tcBorders>
              <w:top w:val="single" w:sz="4" w:space="0" w:color="auto"/>
              <w:bottom w:val="single" w:sz="4" w:space="0" w:color="auto"/>
              <w:right w:val="nil"/>
            </w:tcBorders>
          </w:tcPr>
          <w:p w14:paraId="73BBB384" w14:textId="77777777" w:rsidR="00F34342" w:rsidRPr="0036697F" w:rsidRDefault="00F34342" w:rsidP="00F3155E">
            <w:pPr>
              <w:rPr>
                <w:rFonts w:cs="Times New Roman"/>
                <w:bCs/>
                <w:szCs w:val="22"/>
              </w:rPr>
            </w:pPr>
            <w:r w:rsidRPr="0036697F">
              <w:rPr>
                <w:rFonts w:cs="Times New Roman"/>
                <w:bCs/>
                <w:szCs w:val="22"/>
              </w:rPr>
              <w:t>159</w:t>
            </w:r>
          </w:p>
        </w:tc>
        <w:tc>
          <w:tcPr>
            <w:tcW w:w="4389" w:type="pct"/>
            <w:tcBorders>
              <w:top w:val="single" w:sz="4" w:space="0" w:color="auto"/>
              <w:left w:val="nil"/>
              <w:bottom w:val="single" w:sz="4" w:space="0" w:color="auto"/>
            </w:tcBorders>
          </w:tcPr>
          <w:p w14:paraId="02E2C51E" w14:textId="77777777" w:rsidR="00F34342" w:rsidRPr="0036697F" w:rsidRDefault="00157802" w:rsidP="00C74F27">
            <w:pPr>
              <w:rPr>
                <w:rFonts w:eastAsia="Calibri" w:cs="Times New Roman"/>
                <w:szCs w:val="22"/>
              </w:rPr>
            </w:pPr>
            <w:r w:rsidRPr="0036697F">
              <w:rPr>
                <w:rFonts w:eastAsia="Calibri" w:cs="Times New Roman"/>
                <w:szCs w:val="22"/>
              </w:rPr>
              <w:t>Kennerley</w:t>
            </w:r>
          </w:p>
          <w:p w14:paraId="50B0D49B"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(a)</w:t>
            </w:r>
            <w:r w:rsidRPr="0036697F">
              <w:rPr>
                <w:rFonts w:eastAsia="Calibri" w:cs="Times New Roman"/>
                <w:szCs w:val="22"/>
              </w:rPr>
              <w:tab/>
            </w:r>
            <w:r w:rsidR="00F34342" w:rsidRPr="0036697F">
              <w:rPr>
                <w:rFonts w:eastAsia="Calibri" w:cs="Times New Roman"/>
                <w:szCs w:val="22"/>
              </w:rPr>
              <w:t>Kennerley Childrens Home Inc, also known as ‘Kennerley’ and ‘Kennerley Caring for Kids’</w:t>
            </w:r>
          </w:p>
          <w:p w14:paraId="2AD92DCE"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(b)</w:t>
            </w:r>
            <w:r w:rsidRPr="0036697F">
              <w:rPr>
                <w:rFonts w:eastAsia="Calibri" w:cs="Times New Roman"/>
                <w:szCs w:val="22"/>
              </w:rPr>
              <w:tab/>
            </w:r>
            <w:r w:rsidR="00F34342" w:rsidRPr="0036697F">
              <w:rPr>
                <w:rFonts w:eastAsia="Calibri" w:cs="Times New Roman"/>
                <w:szCs w:val="22"/>
              </w:rPr>
              <w:t>The Trustee of the Kennerley Trust to the extent that the Trustee was not an individual</w:t>
            </w:r>
          </w:p>
          <w:p w14:paraId="68BF0D1A"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(c)</w:t>
            </w:r>
            <w:r w:rsidRPr="0036697F">
              <w:rPr>
                <w:rFonts w:eastAsia="Calibri" w:cs="Times New Roman"/>
                <w:szCs w:val="22"/>
              </w:rPr>
              <w:tab/>
            </w:r>
            <w:r w:rsidR="00F34342" w:rsidRPr="0036697F">
              <w:rPr>
                <w:rFonts w:eastAsia="Calibri" w:cs="Times New Roman"/>
                <w:szCs w:val="22"/>
              </w:rPr>
              <w:t>The Trust Governor of the Kennerley Trust to the extent that the Trust Governor was not an individual</w:t>
            </w:r>
          </w:p>
          <w:p w14:paraId="0466936A"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(d)</w:t>
            </w:r>
            <w:r w:rsidRPr="0036697F">
              <w:rPr>
                <w:rFonts w:eastAsia="Calibri" w:cs="Times New Roman"/>
                <w:szCs w:val="22"/>
              </w:rPr>
              <w:tab/>
            </w:r>
            <w:r w:rsidR="00F34342" w:rsidRPr="0036697F">
              <w:rPr>
                <w:rFonts w:eastAsia="Calibri" w:cs="Times New Roman"/>
                <w:szCs w:val="22"/>
              </w:rPr>
              <w:t>Kennerley Cottage Care</w:t>
            </w:r>
          </w:p>
          <w:p w14:paraId="6E31EB5F"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(e)</w:t>
            </w:r>
            <w:r w:rsidRPr="0036697F">
              <w:rPr>
                <w:rFonts w:eastAsia="Calibri" w:cs="Times New Roman"/>
                <w:szCs w:val="22"/>
              </w:rPr>
              <w:tab/>
            </w:r>
            <w:r w:rsidR="00F34342" w:rsidRPr="0036697F">
              <w:rPr>
                <w:rFonts w:eastAsia="Calibri" w:cs="Times New Roman"/>
                <w:szCs w:val="22"/>
              </w:rPr>
              <w:t xml:space="preserve">Kennerley Children’s Homes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0C1F9F9D"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(f)</w:t>
            </w:r>
            <w:r w:rsidRPr="0036697F">
              <w:rPr>
                <w:rFonts w:eastAsia="Calibri" w:cs="Times New Roman"/>
                <w:szCs w:val="22"/>
              </w:rPr>
              <w:tab/>
            </w:r>
            <w:r w:rsidR="00F34342" w:rsidRPr="0036697F">
              <w:rPr>
                <w:rFonts w:eastAsia="Calibri" w:cs="Times New Roman"/>
                <w:szCs w:val="22"/>
              </w:rPr>
              <w:t xml:space="preserve">Boys’ Home Industrial School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343B0681"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(g)</w:t>
            </w:r>
            <w:r w:rsidRPr="0036697F">
              <w:rPr>
                <w:rFonts w:eastAsia="Calibri" w:cs="Times New Roman"/>
                <w:szCs w:val="22"/>
              </w:rPr>
              <w:tab/>
            </w:r>
            <w:r w:rsidR="00F34342" w:rsidRPr="0036697F">
              <w:rPr>
                <w:rFonts w:eastAsia="Calibri" w:cs="Times New Roman"/>
                <w:szCs w:val="22"/>
              </w:rPr>
              <w:t xml:space="preserve">Kennerley Boys’ Home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57754CBE"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(h)</w:t>
            </w:r>
            <w:r w:rsidRPr="0036697F">
              <w:rPr>
                <w:rFonts w:eastAsia="Calibri" w:cs="Times New Roman"/>
                <w:szCs w:val="22"/>
              </w:rPr>
              <w:tab/>
            </w:r>
            <w:r w:rsidR="00F34342" w:rsidRPr="0036697F">
              <w:rPr>
                <w:rFonts w:eastAsia="Calibri" w:cs="Times New Roman"/>
                <w:szCs w:val="22"/>
              </w:rPr>
              <w:t xml:space="preserve">Boys’ Home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4A0DF29C"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(i)</w:t>
            </w:r>
            <w:r w:rsidRPr="0036697F">
              <w:rPr>
                <w:rFonts w:eastAsia="Calibri" w:cs="Times New Roman"/>
                <w:szCs w:val="22"/>
              </w:rPr>
              <w:tab/>
            </w:r>
            <w:r w:rsidR="00F34342" w:rsidRPr="0036697F">
              <w:rPr>
                <w:rFonts w:eastAsia="Calibri" w:cs="Times New Roman"/>
                <w:szCs w:val="22"/>
              </w:rPr>
              <w:t xml:space="preserve">Boys’ Industrial School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14211F7E"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(j)</w:t>
            </w:r>
            <w:r w:rsidRPr="0036697F">
              <w:rPr>
                <w:rFonts w:eastAsia="Calibri" w:cs="Times New Roman"/>
                <w:szCs w:val="22"/>
              </w:rPr>
              <w:tab/>
            </w:r>
            <w:r w:rsidR="00F34342" w:rsidRPr="0036697F">
              <w:rPr>
                <w:rFonts w:eastAsia="Calibri" w:cs="Times New Roman"/>
                <w:szCs w:val="22"/>
              </w:rPr>
              <w:t xml:space="preserve">Hobart Boys’ Home and Industrial School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55C1EFED" w14:textId="77777777" w:rsidR="00F34342" w:rsidRPr="0036697F" w:rsidRDefault="00F73F29" w:rsidP="00F73F29">
            <w:pPr>
              <w:ind w:left="720" w:hanging="720"/>
              <w:rPr>
                <w:rFonts w:eastAsia="Calibri" w:cs="Times New Roman"/>
                <w:szCs w:val="22"/>
              </w:rPr>
            </w:pPr>
            <w:r w:rsidRPr="0036697F">
              <w:rPr>
                <w:rFonts w:eastAsia="Calibri" w:cs="Times New Roman"/>
                <w:szCs w:val="22"/>
              </w:rPr>
              <w:t>(k)</w:t>
            </w:r>
            <w:r w:rsidRPr="0036697F">
              <w:rPr>
                <w:rFonts w:eastAsia="Calibri" w:cs="Times New Roman"/>
                <w:szCs w:val="22"/>
              </w:rPr>
              <w:tab/>
            </w:r>
            <w:r w:rsidR="00F34342" w:rsidRPr="0036697F">
              <w:rPr>
                <w:rFonts w:eastAsia="Calibri" w:cs="Times New Roman"/>
                <w:szCs w:val="22"/>
              </w:rPr>
              <w:t xml:space="preserve">Kennerley Boys’ Industrial School (as managed under the Trust Deed referred to in the </w:t>
            </w:r>
            <w:r w:rsidR="00F34342" w:rsidRPr="0036697F">
              <w:rPr>
                <w:rFonts w:eastAsia="Calibri" w:cs="Times New Roman"/>
                <w:i/>
                <w:szCs w:val="22"/>
              </w:rPr>
              <w:t xml:space="preserve">Kennerley Trust Act 2015 </w:t>
            </w:r>
            <w:r w:rsidR="00F34342" w:rsidRPr="0036697F">
              <w:rPr>
                <w:rFonts w:eastAsia="Calibri" w:cs="Times New Roman"/>
                <w:szCs w:val="22"/>
              </w:rPr>
              <w:t>(Tas))</w:t>
            </w:r>
          </w:p>
          <w:p w14:paraId="0C1E380F" w14:textId="31F00B27" w:rsidR="00F34342" w:rsidRPr="0036697F" w:rsidRDefault="00F34342" w:rsidP="00157802">
            <w:pPr>
              <w:ind w:left="720" w:hanging="720"/>
              <w:rPr>
                <w:szCs w:val="22"/>
              </w:rPr>
            </w:pPr>
            <w:r w:rsidRPr="0036697F">
              <w:rPr>
                <w:rFonts w:eastAsia="Calibri" w:cs="Times New Roman"/>
                <w:szCs w:val="22"/>
              </w:rPr>
              <w:t>(l)</w:t>
            </w:r>
            <w:r w:rsidRPr="0036697F">
              <w:rPr>
                <w:rFonts w:eastAsia="Calibri" w:cs="Times New Roman"/>
                <w:szCs w:val="22"/>
              </w:rPr>
              <w:tab/>
              <w:t xml:space="preserve">Kennerley Home (as managed under the Trust Deed referred to in the </w:t>
            </w:r>
            <w:r w:rsidRPr="0036697F">
              <w:rPr>
                <w:rFonts w:eastAsia="Calibri" w:cs="Times New Roman"/>
                <w:i/>
                <w:szCs w:val="22"/>
              </w:rPr>
              <w:t xml:space="preserve">Kennerley Trust Act 2015 </w:t>
            </w:r>
            <w:r w:rsidRPr="0036697F">
              <w:rPr>
                <w:rFonts w:eastAsia="Calibri" w:cs="Times New Roman"/>
                <w:szCs w:val="22"/>
              </w:rPr>
              <w:t>(Tas))</w:t>
            </w:r>
          </w:p>
        </w:tc>
      </w:tr>
      <w:tr w:rsidR="00F34342" w:rsidRPr="0036697F" w14:paraId="52525774" w14:textId="77777777" w:rsidTr="00382E16">
        <w:tc>
          <w:tcPr>
            <w:tcW w:w="611" w:type="pct"/>
            <w:tcBorders>
              <w:top w:val="single" w:sz="4" w:space="0" w:color="auto"/>
              <w:bottom w:val="single" w:sz="4" w:space="0" w:color="auto"/>
              <w:right w:val="nil"/>
            </w:tcBorders>
          </w:tcPr>
          <w:p w14:paraId="42DB74ED" w14:textId="77777777" w:rsidR="00F34342" w:rsidRPr="0036697F" w:rsidRDefault="00F34342" w:rsidP="00F3155E">
            <w:pPr>
              <w:rPr>
                <w:rFonts w:cs="Times New Roman"/>
                <w:bCs/>
                <w:szCs w:val="22"/>
              </w:rPr>
            </w:pPr>
            <w:r w:rsidRPr="0036697F">
              <w:rPr>
                <w:rFonts w:cs="Times New Roman"/>
                <w:bCs/>
                <w:szCs w:val="22"/>
              </w:rPr>
              <w:t>160</w:t>
            </w:r>
          </w:p>
        </w:tc>
        <w:tc>
          <w:tcPr>
            <w:tcW w:w="4389" w:type="pct"/>
            <w:tcBorders>
              <w:top w:val="single" w:sz="4" w:space="0" w:color="auto"/>
              <w:left w:val="nil"/>
              <w:bottom w:val="single" w:sz="4" w:space="0" w:color="auto"/>
            </w:tcBorders>
          </w:tcPr>
          <w:p w14:paraId="7821738C" w14:textId="77777777" w:rsidR="00F34342" w:rsidRPr="0036697F" w:rsidRDefault="00F34342" w:rsidP="00C74F27">
            <w:pPr>
              <w:rPr>
                <w:rFonts w:cs="Times New Roman"/>
                <w:bCs/>
                <w:szCs w:val="22"/>
              </w:rPr>
            </w:pPr>
            <w:r w:rsidRPr="0036697F">
              <w:rPr>
                <w:rFonts w:cs="Times New Roman"/>
                <w:bCs/>
                <w:szCs w:val="22"/>
              </w:rPr>
              <w:t>The King’s School</w:t>
            </w:r>
          </w:p>
          <w:p w14:paraId="365ABEB1" w14:textId="77777777" w:rsidR="00F34342" w:rsidRPr="0036697F" w:rsidRDefault="00F34342" w:rsidP="000C2FBC">
            <w:pPr>
              <w:rPr>
                <w:rFonts w:cs="Times New Roman"/>
                <w:bCs/>
                <w:szCs w:val="22"/>
              </w:rPr>
            </w:pPr>
            <w:r w:rsidRPr="0036697F">
              <w:rPr>
                <w:rFonts w:cs="Times New Roman"/>
                <w:bCs/>
                <w:szCs w:val="22"/>
              </w:rPr>
              <w:t>(a)</w:t>
            </w:r>
            <w:r w:rsidRPr="0036697F">
              <w:rPr>
                <w:rFonts w:cs="Times New Roman"/>
                <w:bCs/>
                <w:szCs w:val="22"/>
              </w:rPr>
              <w:tab/>
              <w:t>The Council of the King’s School</w:t>
            </w:r>
          </w:p>
        </w:tc>
      </w:tr>
      <w:tr w:rsidR="00F52E3A" w:rsidRPr="0036697F" w14:paraId="200D49C4" w14:textId="77777777" w:rsidTr="00382E16">
        <w:tc>
          <w:tcPr>
            <w:tcW w:w="611" w:type="pct"/>
            <w:tcBorders>
              <w:top w:val="single" w:sz="4" w:space="0" w:color="auto"/>
              <w:bottom w:val="single" w:sz="4" w:space="0" w:color="auto"/>
              <w:right w:val="nil"/>
            </w:tcBorders>
          </w:tcPr>
          <w:p w14:paraId="3BF1DE19" w14:textId="77777777" w:rsidR="00F52E3A" w:rsidRPr="0036697F" w:rsidRDefault="00F52E3A" w:rsidP="00F3155E">
            <w:pPr>
              <w:rPr>
                <w:rFonts w:cs="Times New Roman"/>
                <w:bCs/>
                <w:szCs w:val="22"/>
              </w:rPr>
            </w:pPr>
            <w:r w:rsidRPr="0036697F">
              <w:rPr>
                <w:rFonts w:cs="Times New Roman"/>
                <w:bCs/>
                <w:szCs w:val="22"/>
              </w:rPr>
              <w:t>161</w:t>
            </w:r>
          </w:p>
        </w:tc>
        <w:tc>
          <w:tcPr>
            <w:tcW w:w="4389" w:type="pct"/>
            <w:tcBorders>
              <w:top w:val="single" w:sz="4" w:space="0" w:color="auto"/>
              <w:left w:val="nil"/>
              <w:bottom w:val="single" w:sz="4" w:space="0" w:color="auto"/>
            </w:tcBorders>
          </w:tcPr>
          <w:p w14:paraId="48E24092" w14:textId="77777777" w:rsidR="00F52E3A" w:rsidRPr="0036697F" w:rsidRDefault="00F52E3A" w:rsidP="009350F4">
            <w:pPr>
              <w:rPr>
                <w:rFonts w:cs="Times New Roman"/>
                <w:bCs/>
                <w:szCs w:val="22"/>
              </w:rPr>
            </w:pPr>
            <w:r w:rsidRPr="0036697F">
              <w:rPr>
                <w:rFonts w:cs="Times New Roman"/>
                <w:bCs/>
                <w:szCs w:val="22"/>
              </w:rPr>
              <w:t>Scripture Union</w:t>
            </w:r>
          </w:p>
          <w:p w14:paraId="2AD3F290" w14:textId="77777777" w:rsidR="00F52E3A" w:rsidRPr="0036697F" w:rsidRDefault="00F52E3A" w:rsidP="00C74F27">
            <w:pPr>
              <w:rPr>
                <w:rFonts w:cs="Times New Roman"/>
                <w:bCs/>
                <w:szCs w:val="22"/>
              </w:rPr>
            </w:pPr>
            <w:r w:rsidRPr="0036697F">
              <w:rPr>
                <w:rFonts w:cs="Times New Roman"/>
                <w:bCs/>
                <w:szCs w:val="22"/>
              </w:rPr>
              <w:t>(a)</w:t>
            </w:r>
            <w:r w:rsidRPr="0036697F">
              <w:rPr>
                <w:rFonts w:cs="Times New Roman"/>
                <w:bCs/>
                <w:szCs w:val="22"/>
              </w:rPr>
              <w:tab/>
              <w:t>Scripture Union Queensland</w:t>
            </w:r>
          </w:p>
        </w:tc>
      </w:tr>
      <w:tr w:rsidR="00F52E3A" w:rsidRPr="0036697F" w14:paraId="625BACB5" w14:textId="77777777" w:rsidTr="00382E16">
        <w:tc>
          <w:tcPr>
            <w:tcW w:w="611" w:type="pct"/>
            <w:tcBorders>
              <w:top w:val="single" w:sz="4" w:space="0" w:color="auto"/>
              <w:bottom w:val="single" w:sz="4" w:space="0" w:color="auto"/>
              <w:right w:val="nil"/>
            </w:tcBorders>
          </w:tcPr>
          <w:p w14:paraId="38D3BAAC" w14:textId="77777777" w:rsidR="00F52E3A" w:rsidRPr="0036697F" w:rsidRDefault="00F52E3A" w:rsidP="00F3155E">
            <w:pPr>
              <w:rPr>
                <w:rFonts w:cs="Times New Roman"/>
                <w:bCs/>
                <w:szCs w:val="22"/>
              </w:rPr>
            </w:pPr>
            <w:r w:rsidRPr="0036697F">
              <w:rPr>
                <w:rFonts w:cs="Times New Roman"/>
                <w:bCs/>
                <w:szCs w:val="22"/>
              </w:rPr>
              <w:t>162</w:t>
            </w:r>
          </w:p>
        </w:tc>
        <w:tc>
          <w:tcPr>
            <w:tcW w:w="4389" w:type="pct"/>
            <w:tcBorders>
              <w:top w:val="single" w:sz="4" w:space="0" w:color="auto"/>
              <w:left w:val="nil"/>
              <w:bottom w:val="single" w:sz="4" w:space="0" w:color="auto"/>
            </w:tcBorders>
          </w:tcPr>
          <w:p w14:paraId="2DAD237D" w14:textId="77777777" w:rsidR="00F52E3A" w:rsidRPr="0036697F" w:rsidRDefault="00F52E3A" w:rsidP="000C2FBC">
            <w:pPr>
              <w:ind w:left="720" w:hanging="720"/>
              <w:rPr>
                <w:rFonts w:eastAsia="Calibri"/>
              </w:rPr>
            </w:pPr>
            <w:r w:rsidRPr="0036697F">
              <w:rPr>
                <w:rFonts w:eastAsia="Calibri"/>
              </w:rPr>
              <w:t xml:space="preserve">Presentation Association </w:t>
            </w:r>
          </w:p>
          <w:p w14:paraId="6637456E" w14:textId="77777777" w:rsidR="00F52E3A" w:rsidRPr="0036697F" w:rsidRDefault="00F52E3A" w:rsidP="000C2FBC">
            <w:pPr>
              <w:ind w:left="720" w:hanging="720"/>
              <w:rPr>
                <w:rFonts w:eastAsia="Calibri"/>
              </w:rPr>
            </w:pPr>
            <w:r w:rsidRPr="0036697F">
              <w:rPr>
                <w:rFonts w:eastAsia="Calibri"/>
              </w:rPr>
              <w:t>(a)</w:t>
            </w:r>
            <w:r w:rsidRPr="0036697F">
              <w:rPr>
                <w:rFonts w:eastAsia="Calibri"/>
              </w:rPr>
              <w:tab/>
              <w:t>Presentation Association Inc.</w:t>
            </w:r>
          </w:p>
          <w:p w14:paraId="716F70B0" w14:textId="77777777" w:rsidR="00F52E3A" w:rsidRPr="0036697F" w:rsidRDefault="00F52E3A" w:rsidP="000C2FBC">
            <w:pPr>
              <w:ind w:left="720" w:hanging="720"/>
              <w:rPr>
                <w:rFonts w:eastAsia="Calibri"/>
              </w:rPr>
            </w:pPr>
            <w:r w:rsidRPr="0036697F">
              <w:rPr>
                <w:rFonts w:eastAsia="Calibri"/>
              </w:rPr>
              <w:t>(b)</w:t>
            </w:r>
            <w:r w:rsidRPr="0036697F">
              <w:rPr>
                <w:rFonts w:eastAsia="Calibri"/>
              </w:rPr>
              <w:tab/>
              <w:t>Presentation Sisters Victoria</w:t>
            </w:r>
          </w:p>
          <w:p w14:paraId="5B430712" w14:textId="77777777" w:rsidR="00F52E3A" w:rsidRPr="0036697F" w:rsidRDefault="00F52E3A" w:rsidP="000C2FBC">
            <w:pPr>
              <w:ind w:left="720" w:hanging="720"/>
              <w:rPr>
                <w:rFonts w:eastAsia="Calibri"/>
              </w:rPr>
            </w:pPr>
            <w:r w:rsidRPr="0036697F">
              <w:rPr>
                <w:rFonts w:eastAsia="Calibri"/>
              </w:rPr>
              <w:t>(c)</w:t>
            </w:r>
            <w:r w:rsidRPr="0036697F">
              <w:rPr>
                <w:rFonts w:eastAsia="Calibri"/>
              </w:rPr>
              <w:tab/>
              <w:t>Presentation College Windsor (PCW Melbourne)</w:t>
            </w:r>
          </w:p>
          <w:p w14:paraId="3573368D" w14:textId="77777777" w:rsidR="00F52E3A" w:rsidRPr="0036697F" w:rsidRDefault="00F52E3A" w:rsidP="000C2FBC">
            <w:pPr>
              <w:ind w:left="720" w:hanging="720"/>
              <w:rPr>
                <w:rFonts w:eastAsia="Calibri"/>
              </w:rPr>
            </w:pPr>
            <w:r w:rsidRPr="0036697F">
              <w:rPr>
                <w:rFonts w:eastAsia="Calibri"/>
              </w:rPr>
              <w:t>(d)</w:t>
            </w:r>
            <w:r w:rsidRPr="0036697F">
              <w:rPr>
                <w:rFonts w:eastAsia="Calibri"/>
              </w:rPr>
              <w:tab/>
              <w:t>Presentation Family Centre</w:t>
            </w:r>
          </w:p>
          <w:p w14:paraId="2000801D" w14:textId="77777777" w:rsidR="00F52E3A" w:rsidRPr="0036697F" w:rsidRDefault="00F52E3A" w:rsidP="000C2FBC">
            <w:pPr>
              <w:ind w:left="720" w:hanging="720"/>
              <w:rPr>
                <w:rFonts w:eastAsia="Calibri"/>
              </w:rPr>
            </w:pPr>
            <w:r w:rsidRPr="0036697F">
              <w:rPr>
                <w:rFonts w:eastAsia="Calibri"/>
              </w:rPr>
              <w:t>(e)</w:t>
            </w:r>
            <w:r w:rsidRPr="0036697F">
              <w:rPr>
                <w:rFonts w:eastAsia="Calibri"/>
              </w:rPr>
              <w:tab/>
              <w:t>Presentation Family Project (Education Program)</w:t>
            </w:r>
          </w:p>
          <w:p w14:paraId="4E3F978D" w14:textId="4C1646B1" w:rsidR="00F52E3A" w:rsidRPr="0036697F" w:rsidRDefault="00F52E3A" w:rsidP="000C2FBC">
            <w:pPr>
              <w:ind w:left="720" w:hanging="720"/>
              <w:rPr>
                <w:rFonts w:eastAsia="Calibri"/>
              </w:rPr>
            </w:pPr>
            <w:r w:rsidRPr="0036697F">
              <w:rPr>
                <w:rFonts w:eastAsia="Calibri"/>
              </w:rPr>
              <w:t>(f)</w:t>
            </w:r>
            <w:r w:rsidRPr="0036697F">
              <w:rPr>
                <w:rFonts w:eastAsia="Calibri"/>
              </w:rPr>
              <w:tab/>
              <w:t>Holy Cross Convent</w:t>
            </w:r>
          </w:p>
          <w:p w14:paraId="78A5CCD8" w14:textId="383221F2" w:rsidR="00F52E3A" w:rsidRPr="0036697F" w:rsidRDefault="00F52E3A" w:rsidP="000C2FBC">
            <w:pPr>
              <w:ind w:left="720" w:hanging="720"/>
              <w:rPr>
                <w:rFonts w:eastAsia="Calibri"/>
              </w:rPr>
            </w:pPr>
            <w:r w:rsidRPr="0036697F">
              <w:rPr>
                <w:rFonts w:eastAsia="Calibri"/>
              </w:rPr>
              <w:t>(g)</w:t>
            </w:r>
            <w:r w:rsidRPr="0036697F">
              <w:rPr>
                <w:rFonts w:eastAsia="Calibri"/>
              </w:rPr>
              <w:tab/>
              <w:t>Holy Rosary Boarding School</w:t>
            </w:r>
          </w:p>
          <w:p w14:paraId="0BB06565" w14:textId="5DE43D37" w:rsidR="00F52E3A" w:rsidRPr="0036697F" w:rsidRDefault="00F52E3A" w:rsidP="000C2FBC">
            <w:pPr>
              <w:ind w:left="720" w:hanging="720"/>
              <w:rPr>
                <w:rFonts w:eastAsia="Calibri"/>
              </w:rPr>
            </w:pPr>
            <w:r w:rsidRPr="0036697F">
              <w:rPr>
                <w:rFonts w:eastAsia="Calibri"/>
              </w:rPr>
              <w:t>(h)</w:t>
            </w:r>
            <w:r w:rsidRPr="0036697F">
              <w:rPr>
                <w:rFonts w:eastAsia="Calibri"/>
              </w:rPr>
              <w:tab/>
              <w:t>Holy Rosary Secondary School</w:t>
            </w:r>
          </w:p>
          <w:p w14:paraId="092E8EF7" w14:textId="289BC3E0" w:rsidR="00F52E3A" w:rsidRPr="0036697F" w:rsidRDefault="00F52E3A" w:rsidP="000C2FBC">
            <w:pPr>
              <w:ind w:left="720" w:hanging="720"/>
              <w:rPr>
                <w:rFonts w:eastAsia="Calibri"/>
              </w:rPr>
            </w:pPr>
            <w:r w:rsidRPr="0036697F">
              <w:rPr>
                <w:rFonts w:eastAsia="Calibri"/>
              </w:rPr>
              <w:t>(i)</w:t>
            </w:r>
            <w:r w:rsidRPr="0036697F">
              <w:rPr>
                <w:rFonts w:eastAsia="Calibri"/>
              </w:rPr>
              <w:tab/>
              <w:t>Mount Carmel College (Boarding School)</w:t>
            </w:r>
          </w:p>
          <w:p w14:paraId="5A2F40D7" w14:textId="17557172" w:rsidR="00F52E3A" w:rsidRPr="0036697F" w:rsidRDefault="00F52E3A" w:rsidP="000C2FBC">
            <w:pPr>
              <w:ind w:left="720" w:hanging="720"/>
              <w:rPr>
                <w:rFonts w:eastAsia="Calibri"/>
              </w:rPr>
            </w:pPr>
            <w:r w:rsidRPr="0036697F">
              <w:rPr>
                <w:rFonts w:eastAsia="Calibri"/>
              </w:rPr>
              <w:t>(j)</w:t>
            </w:r>
            <w:r w:rsidRPr="0036697F">
              <w:rPr>
                <w:rFonts w:eastAsia="Calibri"/>
              </w:rPr>
              <w:tab/>
              <w:t>Mount Carmel College (Secondary School)</w:t>
            </w:r>
          </w:p>
          <w:p w14:paraId="61D77143" w14:textId="711BD7FF" w:rsidR="00F52E3A" w:rsidRPr="0036697F" w:rsidRDefault="00F52E3A" w:rsidP="000C2FBC">
            <w:pPr>
              <w:ind w:left="720" w:hanging="720"/>
              <w:rPr>
                <w:rFonts w:eastAsia="Calibri"/>
              </w:rPr>
            </w:pPr>
            <w:r w:rsidRPr="0036697F">
              <w:rPr>
                <w:rFonts w:eastAsia="Calibri"/>
              </w:rPr>
              <w:t>(k)</w:t>
            </w:r>
            <w:r w:rsidRPr="0036697F">
              <w:rPr>
                <w:rFonts w:eastAsia="Calibri"/>
              </w:rPr>
              <w:tab/>
              <w:t>O’Neill College (Secondary School)</w:t>
            </w:r>
          </w:p>
          <w:p w14:paraId="21210C88" w14:textId="553B7F45" w:rsidR="00F52E3A" w:rsidRPr="0036697F" w:rsidRDefault="00F52E3A" w:rsidP="000C2FBC">
            <w:pPr>
              <w:ind w:left="720" w:hanging="720"/>
              <w:rPr>
                <w:rFonts w:eastAsia="Calibri"/>
              </w:rPr>
            </w:pPr>
            <w:r w:rsidRPr="0036697F">
              <w:rPr>
                <w:rFonts w:eastAsia="Calibri"/>
              </w:rPr>
              <w:t>(l)</w:t>
            </w:r>
            <w:r w:rsidRPr="0036697F">
              <w:rPr>
                <w:rFonts w:eastAsia="Calibri"/>
              </w:rPr>
              <w:tab/>
              <w:t>O’Neill Primary School</w:t>
            </w:r>
          </w:p>
          <w:p w14:paraId="0BEA742F" w14:textId="177595DC" w:rsidR="00F52E3A" w:rsidRPr="0036697F" w:rsidRDefault="00F52E3A" w:rsidP="000C2FBC">
            <w:pPr>
              <w:ind w:left="720" w:hanging="720"/>
              <w:rPr>
                <w:rFonts w:eastAsia="Calibri"/>
              </w:rPr>
            </w:pPr>
            <w:r w:rsidRPr="0036697F">
              <w:rPr>
                <w:rFonts w:eastAsia="Calibri"/>
              </w:rPr>
              <w:t>(m)</w:t>
            </w:r>
            <w:r w:rsidRPr="0036697F">
              <w:rPr>
                <w:rFonts w:eastAsia="Calibri"/>
              </w:rPr>
              <w:tab/>
              <w:t>PCW – Boarding Facilities</w:t>
            </w:r>
          </w:p>
          <w:p w14:paraId="3C77DA15" w14:textId="7F02A0EF" w:rsidR="00F52E3A" w:rsidRPr="0036697F" w:rsidRDefault="00F52E3A" w:rsidP="000C2FBC">
            <w:pPr>
              <w:ind w:left="720" w:hanging="720"/>
              <w:rPr>
                <w:rFonts w:eastAsia="Calibri"/>
              </w:rPr>
            </w:pPr>
            <w:r w:rsidRPr="0036697F">
              <w:rPr>
                <w:rFonts w:eastAsia="Calibri"/>
              </w:rPr>
              <w:t>(n)</w:t>
            </w:r>
            <w:r w:rsidRPr="0036697F">
              <w:rPr>
                <w:rFonts w:eastAsia="Calibri"/>
              </w:rPr>
              <w:tab/>
              <w:t>Presentation College Secondary School</w:t>
            </w:r>
          </w:p>
          <w:p w14:paraId="5CF63B82" w14:textId="6608314E" w:rsidR="00F52E3A" w:rsidRPr="0036697F" w:rsidRDefault="00F52E3A" w:rsidP="000C2FBC">
            <w:pPr>
              <w:ind w:left="720" w:hanging="720"/>
              <w:rPr>
                <w:rFonts w:eastAsia="Calibri"/>
              </w:rPr>
            </w:pPr>
            <w:r w:rsidRPr="0036697F">
              <w:rPr>
                <w:rFonts w:eastAsia="Calibri"/>
              </w:rPr>
              <w:t>(o)</w:t>
            </w:r>
            <w:r w:rsidRPr="0036697F">
              <w:rPr>
                <w:rFonts w:eastAsia="Calibri"/>
              </w:rPr>
              <w:tab/>
              <w:t>Presentation College Windsor – Primary Girls</w:t>
            </w:r>
          </w:p>
          <w:p w14:paraId="6D55C8EF" w14:textId="4B1DCA66" w:rsidR="00F52E3A" w:rsidRPr="0036697F" w:rsidRDefault="00F52E3A" w:rsidP="000C2FBC">
            <w:pPr>
              <w:ind w:left="720" w:hanging="720"/>
              <w:rPr>
                <w:rFonts w:eastAsia="Calibri"/>
              </w:rPr>
            </w:pPr>
            <w:r w:rsidRPr="0036697F">
              <w:rPr>
                <w:rFonts w:eastAsia="Calibri"/>
              </w:rPr>
              <w:t>(p)</w:t>
            </w:r>
            <w:r w:rsidRPr="0036697F">
              <w:rPr>
                <w:rFonts w:eastAsia="Calibri"/>
              </w:rPr>
              <w:tab/>
              <w:t>Presentation Primary – Junior Boys</w:t>
            </w:r>
          </w:p>
          <w:p w14:paraId="0F0A6972" w14:textId="671EFEAB" w:rsidR="00F52E3A" w:rsidRPr="0036697F" w:rsidRDefault="00F52E3A" w:rsidP="000C2FBC">
            <w:pPr>
              <w:ind w:left="720" w:hanging="720"/>
              <w:rPr>
                <w:rFonts w:eastAsia="Calibri"/>
              </w:rPr>
            </w:pPr>
            <w:r w:rsidRPr="0036697F">
              <w:rPr>
                <w:rFonts w:eastAsia="Calibri"/>
              </w:rPr>
              <w:t>(q)</w:t>
            </w:r>
            <w:r w:rsidRPr="0036697F">
              <w:rPr>
                <w:rFonts w:eastAsia="Calibri"/>
              </w:rPr>
              <w:tab/>
              <w:t>St Angela’s Secondary Schools for Girls</w:t>
            </w:r>
          </w:p>
          <w:p w14:paraId="1D7BEE31" w14:textId="4321047E" w:rsidR="00F52E3A" w:rsidRPr="0036697F" w:rsidRDefault="00F52E3A" w:rsidP="000C2FBC">
            <w:pPr>
              <w:ind w:left="720" w:hanging="720"/>
              <w:rPr>
                <w:rFonts w:eastAsia="Calibri"/>
              </w:rPr>
            </w:pPr>
            <w:r w:rsidRPr="0036697F">
              <w:rPr>
                <w:rFonts w:eastAsia="Calibri"/>
              </w:rPr>
              <w:t>(r)</w:t>
            </w:r>
            <w:r w:rsidRPr="0036697F">
              <w:rPr>
                <w:rFonts w:eastAsia="Calibri"/>
              </w:rPr>
              <w:tab/>
              <w:t>St Fintan’s Primary School</w:t>
            </w:r>
          </w:p>
          <w:p w14:paraId="366D94FC" w14:textId="1A62867D" w:rsidR="00F52E3A" w:rsidRPr="0036697F" w:rsidRDefault="00F52E3A" w:rsidP="000C2FBC">
            <w:pPr>
              <w:ind w:left="720" w:hanging="720"/>
              <w:rPr>
                <w:rFonts w:eastAsia="Calibri"/>
              </w:rPr>
            </w:pPr>
            <w:r w:rsidRPr="0036697F">
              <w:rPr>
                <w:rFonts w:eastAsia="Calibri"/>
              </w:rPr>
              <w:t>(s)</w:t>
            </w:r>
            <w:r w:rsidRPr="0036697F">
              <w:rPr>
                <w:rFonts w:eastAsia="Calibri"/>
              </w:rPr>
              <w:tab/>
              <w:t>St Joseph’s (Boarding School)</w:t>
            </w:r>
          </w:p>
          <w:p w14:paraId="24F95074" w14:textId="7E46CBDB" w:rsidR="00F52E3A" w:rsidRPr="0036697F" w:rsidRDefault="00F52E3A" w:rsidP="000C2FBC">
            <w:pPr>
              <w:ind w:left="720" w:hanging="720"/>
              <w:rPr>
                <w:rFonts w:eastAsia="Calibri"/>
              </w:rPr>
            </w:pPr>
            <w:r w:rsidRPr="0036697F">
              <w:rPr>
                <w:rFonts w:eastAsia="Calibri"/>
              </w:rPr>
              <w:t>(t)</w:t>
            </w:r>
            <w:r w:rsidRPr="0036697F">
              <w:rPr>
                <w:rFonts w:eastAsia="Calibri"/>
              </w:rPr>
              <w:tab/>
              <w:t>St Mary’s Boarding School</w:t>
            </w:r>
          </w:p>
          <w:p w14:paraId="0B9041DE" w14:textId="6E518C48" w:rsidR="00F52E3A" w:rsidRPr="0036697F" w:rsidRDefault="00F52E3A" w:rsidP="000C2FBC">
            <w:pPr>
              <w:ind w:left="720" w:hanging="720"/>
              <w:rPr>
                <w:rFonts w:eastAsia="Calibri"/>
              </w:rPr>
            </w:pPr>
            <w:r w:rsidRPr="0036697F">
              <w:rPr>
                <w:rFonts w:eastAsia="Calibri"/>
              </w:rPr>
              <w:t>(u)</w:t>
            </w:r>
            <w:r w:rsidRPr="0036697F">
              <w:rPr>
                <w:rFonts w:eastAsia="Calibri"/>
              </w:rPr>
              <w:tab/>
              <w:t xml:space="preserve">Star of the Sea College </w:t>
            </w:r>
            <w:r w:rsidR="00A73AE7" w:rsidRPr="0036697F">
              <w:rPr>
                <w:rFonts w:eastAsia="Calibri"/>
              </w:rPr>
              <w:t>(while under the authority of the Presentation Sisters Victoria from 1883 to 2017)</w:t>
            </w:r>
          </w:p>
          <w:p w14:paraId="383B9F51" w14:textId="11D1A513" w:rsidR="00F52E3A" w:rsidRPr="0036697F" w:rsidRDefault="00F52E3A" w:rsidP="000C2FBC">
            <w:pPr>
              <w:ind w:left="720" w:hanging="720"/>
              <w:rPr>
                <w:rFonts w:eastAsia="Calibri"/>
              </w:rPr>
            </w:pPr>
            <w:r w:rsidRPr="0036697F">
              <w:rPr>
                <w:rFonts w:eastAsia="Calibri"/>
              </w:rPr>
              <w:t>(v)</w:t>
            </w:r>
            <w:r w:rsidRPr="0036697F">
              <w:rPr>
                <w:rFonts w:eastAsia="Calibri"/>
              </w:rPr>
              <w:tab/>
              <w:t>Star of the Sea Primary School</w:t>
            </w:r>
          </w:p>
        </w:tc>
      </w:tr>
      <w:tr w:rsidR="00F52E3A" w:rsidRPr="0036697F" w14:paraId="135C23C3" w14:textId="77777777" w:rsidTr="00382E16">
        <w:tc>
          <w:tcPr>
            <w:tcW w:w="611" w:type="pct"/>
            <w:tcBorders>
              <w:top w:val="single" w:sz="4" w:space="0" w:color="auto"/>
              <w:bottom w:val="single" w:sz="4" w:space="0" w:color="auto"/>
              <w:right w:val="nil"/>
            </w:tcBorders>
          </w:tcPr>
          <w:p w14:paraId="71FD8420" w14:textId="77777777" w:rsidR="00F52E3A" w:rsidRPr="0036697F" w:rsidRDefault="00F52E3A" w:rsidP="00F3155E">
            <w:pPr>
              <w:rPr>
                <w:rFonts w:cs="Times New Roman"/>
                <w:bCs/>
                <w:szCs w:val="22"/>
              </w:rPr>
            </w:pPr>
            <w:r w:rsidRPr="0036697F">
              <w:rPr>
                <w:rFonts w:cs="Times New Roman"/>
                <w:bCs/>
                <w:szCs w:val="22"/>
              </w:rPr>
              <w:t>163</w:t>
            </w:r>
          </w:p>
        </w:tc>
        <w:tc>
          <w:tcPr>
            <w:tcW w:w="4389" w:type="pct"/>
            <w:tcBorders>
              <w:top w:val="single" w:sz="4" w:space="0" w:color="auto"/>
              <w:left w:val="nil"/>
              <w:bottom w:val="single" w:sz="4" w:space="0" w:color="auto"/>
            </w:tcBorders>
          </w:tcPr>
          <w:p w14:paraId="25C2C0CE" w14:textId="77777777" w:rsidR="00F52E3A" w:rsidRPr="0036697F" w:rsidRDefault="00F52E3A" w:rsidP="00A8618C">
            <w:pPr>
              <w:ind w:left="720" w:hanging="720"/>
              <w:rPr>
                <w:rFonts w:eastAsia="Calibri"/>
              </w:rPr>
            </w:pPr>
            <w:r w:rsidRPr="0036697F">
              <w:rPr>
                <w:rFonts w:eastAsia="Calibri"/>
              </w:rPr>
              <w:t>Sydney Church of England Grammar School (Shore)</w:t>
            </w:r>
          </w:p>
          <w:p w14:paraId="3B6B5802" w14:textId="77777777" w:rsidR="00F52E3A" w:rsidRPr="0036697F" w:rsidRDefault="00F52E3A" w:rsidP="00A8618C">
            <w:pPr>
              <w:ind w:left="720" w:hanging="720"/>
              <w:rPr>
                <w:rFonts w:eastAsia="Calibri"/>
              </w:rPr>
            </w:pPr>
            <w:r w:rsidRPr="0036697F">
              <w:rPr>
                <w:rFonts w:eastAsia="Calibri"/>
              </w:rPr>
              <w:t>(a)</w:t>
            </w:r>
            <w:r w:rsidRPr="0036697F">
              <w:rPr>
                <w:rFonts w:eastAsia="Calibri"/>
              </w:rPr>
              <w:tab/>
              <w:t>Sydney Church of England Grammar School Council (also known as ‘Sydney Church of England Grammar School’)</w:t>
            </w:r>
          </w:p>
          <w:p w14:paraId="201C0EE8" w14:textId="77777777" w:rsidR="00F52E3A" w:rsidRPr="0036697F" w:rsidRDefault="00F52E3A" w:rsidP="00A8618C">
            <w:pPr>
              <w:ind w:left="720" w:hanging="720"/>
              <w:rPr>
                <w:rFonts w:eastAsia="Calibri"/>
              </w:rPr>
            </w:pPr>
            <w:r w:rsidRPr="0036697F">
              <w:rPr>
                <w:rFonts w:eastAsia="Calibri"/>
              </w:rPr>
              <w:t>(b)</w:t>
            </w:r>
            <w:r w:rsidRPr="0036697F">
              <w:rPr>
                <w:rFonts w:eastAsia="Calibri"/>
              </w:rPr>
              <w:tab/>
              <w:t>Shore Nominees Limited</w:t>
            </w:r>
          </w:p>
          <w:p w14:paraId="6F74AD60" w14:textId="77777777" w:rsidR="00F52E3A" w:rsidRPr="0036697F" w:rsidRDefault="00F52E3A" w:rsidP="00A8618C">
            <w:pPr>
              <w:ind w:left="720" w:hanging="720"/>
              <w:rPr>
                <w:rFonts w:eastAsia="Calibri"/>
              </w:rPr>
            </w:pPr>
            <w:r w:rsidRPr="0036697F">
              <w:rPr>
                <w:rFonts w:eastAsia="Calibri"/>
              </w:rPr>
              <w:t>(c)</w:t>
            </w:r>
            <w:r w:rsidRPr="0036697F">
              <w:rPr>
                <w:rFonts w:eastAsia="Calibri"/>
              </w:rPr>
              <w:tab/>
              <w:t>The Shore Foundation Limited</w:t>
            </w:r>
          </w:p>
          <w:p w14:paraId="6A2C2692" w14:textId="77777777" w:rsidR="00F52E3A" w:rsidRPr="0036697F" w:rsidRDefault="00F52E3A" w:rsidP="00A8618C">
            <w:pPr>
              <w:ind w:left="720" w:hanging="720"/>
              <w:rPr>
                <w:rFonts w:eastAsia="Calibri"/>
              </w:rPr>
            </w:pPr>
            <w:r w:rsidRPr="0036697F">
              <w:rPr>
                <w:rFonts w:eastAsia="Calibri"/>
              </w:rPr>
              <w:t>(d)</w:t>
            </w:r>
            <w:r w:rsidRPr="0036697F">
              <w:rPr>
                <w:rFonts w:eastAsia="Calibri"/>
              </w:rPr>
              <w:tab/>
              <w:t>The Shore Foundation Building Trust</w:t>
            </w:r>
          </w:p>
          <w:p w14:paraId="3AD0A20E" w14:textId="77777777" w:rsidR="00F52E3A" w:rsidRPr="0036697F" w:rsidRDefault="00F52E3A" w:rsidP="00A8618C">
            <w:pPr>
              <w:ind w:left="720" w:hanging="720"/>
              <w:rPr>
                <w:rFonts w:eastAsia="Calibri"/>
              </w:rPr>
            </w:pPr>
            <w:r w:rsidRPr="0036697F">
              <w:rPr>
                <w:rFonts w:eastAsia="Calibri"/>
              </w:rPr>
              <w:t>(e)</w:t>
            </w:r>
            <w:r w:rsidRPr="0036697F">
              <w:rPr>
                <w:rFonts w:eastAsia="Calibri"/>
              </w:rPr>
              <w:tab/>
              <w:t>The Shore Foundation Education Trust</w:t>
            </w:r>
          </w:p>
          <w:p w14:paraId="70E5C5F4" w14:textId="77777777" w:rsidR="00F52E3A" w:rsidRPr="0036697F" w:rsidRDefault="00F52E3A" w:rsidP="00A8618C">
            <w:pPr>
              <w:ind w:left="720" w:hanging="720"/>
              <w:rPr>
                <w:rFonts w:eastAsia="Calibri"/>
              </w:rPr>
            </w:pPr>
            <w:r w:rsidRPr="0036697F">
              <w:rPr>
                <w:rFonts w:eastAsia="Calibri"/>
              </w:rPr>
              <w:t>(f)</w:t>
            </w:r>
            <w:r w:rsidRPr="0036697F">
              <w:rPr>
                <w:rFonts w:eastAsia="Calibri"/>
              </w:rPr>
              <w:tab/>
              <w:t>The Trustees for Museum Trust (also known as ‘The Shore Foundation Museum Trust’)</w:t>
            </w:r>
          </w:p>
          <w:p w14:paraId="39E81DCC" w14:textId="77777777" w:rsidR="00F52E3A" w:rsidRPr="0036697F" w:rsidRDefault="00F52E3A" w:rsidP="00A8618C">
            <w:pPr>
              <w:ind w:left="720" w:hanging="720"/>
              <w:rPr>
                <w:rFonts w:eastAsia="Calibri"/>
              </w:rPr>
            </w:pPr>
            <w:r w:rsidRPr="0036697F">
              <w:rPr>
                <w:rFonts w:eastAsia="Calibri"/>
              </w:rPr>
              <w:t>(g)</w:t>
            </w:r>
            <w:r w:rsidRPr="0036697F">
              <w:rPr>
                <w:rFonts w:eastAsia="Calibri"/>
              </w:rPr>
              <w:tab/>
              <w:t>The Trustees for the Shore Foundation Scholarships Trust</w:t>
            </w:r>
          </w:p>
          <w:p w14:paraId="18CBF434" w14:textId="77777777" w:rsidR="00F52E3A" w:rsidRPr="0036697F" w:rsidRDefault="00F52E3A" w:rsidP="00A8618C">
            <w:pPr>
              <w:ind w:left="720" w:hanging="720"/>
              <w:rPr>
                <w:rFonts w:eastAsia="Calibri"/>
              </w:rPr>
            </w:pPr>
            <w:r w:rsidRPr="0036697F">
              <w:rPr>
                <w:rFonts w:eastAsia="Calibri"/>
              </w:rPr>
              <w:t>(h)</w:t>
            </w:r>
            <w:r w:rsidRPr="0036697F">
              <w:rPr>
                <w:rFonts w:eastAsia="Calibri"/>
              </w:rPr>
              <w:tab/>
              <w:t>Shore Old Boy’s Union</w:t>
            </w:r>
          </w:p>
          <w:p w14:paraId="6364213E" w14:textId="77777777" w:rsidR="00F52E3A" w:rsidRPr="0036697F" w:rsidRDefault="00F52E3A" w:rsidP="00A8618C">
            <w:pPr>
              <w:ind w:left="720" w:hanging="720"/>
              <w:rPr>
                <w:rFonts w:eastAsia="Calibri"/>
              </w:rPr>
            </w:pPr>
            <w:r w:rsidRPr="0036697F">
              <w:rPr>
                <w:rFonts w:eastAsia="Calibri"/>
              </w:rPr>
              <w:t>(i)</w:t>
            </w:r>
            <w:r w:rsidRPr="0036697F">
              <w:rPr>
                <w:rFonts w:eastAsia="Calibri"/>
              </w:rPr>
              <w:tab/>
              <w:t>Shore Parents’ Association</w:t>
            </w:r>
          </w:p>
        </w:tc>
      </w:tr>
      <w:tr w:rsidR="001A61D6" w:rsidRPr="0036697F" w14:paraId="6F99A909" w14:textId="77777777" w:rsidTr="00382E16">
        <w:tc>
          <w:tcPr>
            <w:tcW w:w="611" w:type="pct"/>
            <w:tcBorders>
              <w:top w:val="single" w:sz="4" w:space="0" w:color="auto"/>
              <w:bottom w:val="single" w:sz="4" w:space="0" w:color="auto"/>
              <w:right w:val="nil"/>
            </w:tcBorders>
          </w:tcPr>
          <w:p w14:paraId="1989D3B6" w14:textId="77777777" w:rsidR="001A61D6" w:rsidRPr="0036697F" w:rsidRDefault="001A61D6" w:rsidP="00F3155E">
            <w:pPr>
              <w:rPr>
                <w:rFonts w:cs="Times New Roman"/>
                <w:bCs/>
                <w:szCs w:val="22"/>
              </w:rPr>
            </w:pPr>
            <w:r w:rsidRPr="0036697F">
              <w:rPr>
                <w:rFonts w:cs="Times New Roman"/>
                <w:bCs/>
                <w:szCs w:val="22"/>
              </w:rPr>
              <w:t>168</w:t>
            </w:r>
          </w:p>
        </w:tc>
        <w:tc>
          <w:tcPr>
            <w:tcW w:w="4389" w:type="pct"/>
            <w:tcBorders>
              <w:top w:val="single" w:sz="4" w:space="0" w:color="auto"/>
              <w:left w:val="nil"/>
              <w:bottom w:val="single" w:sz="4" w:space="0" w:color="auto"/>
            </w:tcBorders>
          </w:tcPr>
          <w:p w14:paraId="578BB785" w14:textId="77777777" w:rsidR="001A61D6" w:rsidRPr="0036697F" w:rsidRDefault="001A61D6" w:rsidP="00A8618C">
            <w:pPr>
              <w:ind w:left="720" w:hanging="720"/>
              <w:rPr>
                <w:rFonts w:eastAsia="Calibri"/>
              </w:rPr>
            </w:pPr>
            <w:r w:rsidRPr="0036697F">
              <w:rPr>
                <w:rFonts w:eastAsia="Calibri"/>
              </w:rPr>
              <w:t>Loreto Sisters</w:t>
            </w:r>
          </w:p>
          <w:p w14:paraId="260C5152" w14:textId="77777777" w:rsidR="001A61D6" w:rsidRPr="0036697F" w:rsidRDefault="001A61D6" w:rsidP="00A8618C">
            <w:pPr>
              <w:ind w:left="720" w:hanging="720"/>
              <w:rPr>
                <w:rFonts w:eastAsia="Calibri"/>
              </w:rPr>
            </w:pPr>
            <w:r w:rsidRPr="0036697F">
              <w:rPr>
                <w:rFonts w:eastAsia="Calibri"/>
              </w:rPr>
              <w:t>(a)</w:t>
            </w:r>
            <w:r w:rsidR="005E516D" w:rsidRPr="0036697F">
              <w:rPr>
                <w:rFonts w:eastAsia="Calibri"/>
              </w:rPr>
              <w:tab/>
            </w:r>
            <w:r w:rsidRPr="0036697F">
              <w:rPr>
                <w:rFonts w:eastAsia="Calibri"/>
              </w:rPr>
              <w:t>Somersetshire Limited</w:t>
            </w:r>
          </w:p>
          <w:p w14:paraId="41986EC3" w14:textId="77777777" w:rsidR="001A61D6" w:rsidRPr="0036697F" w:rsidRDefault="001A61D6" w:rsidP="00A8618C">
            <w:pPr>
              <w:ind w:left="720" w:hanging="720"/>
              <w:rPr>
                <w:rFonts w:eastAsia="Calibri"/>
              </w:rPr>
            </w:pPr>
            <w:r w:rsidRPr="0036697F">
              <w:rPr>
                <w:rFonts w:eastAsia="Calibri"/>
              </w:rPr>
              <w:t>(b)</w:t>
            </w:r>
            <w:r w:rsidR="005E516D" w:rsidRPr="0036697F">
              <w:rPr>
                <w:rFonts w:eastAsia="Calibri"/>
              </w:rPr>
              <w:tab/>
            </w:r>
            <w:r w:rsidRPr="0036697F">
              <w:rPr>
                <w:rFonts w:eastAsia="Calibri"/>
              </w:rPr>
              <w:t>Institute of the Blessed Virgin Mary</w:t>
            </w:r>
          </w:p>
          <w:p w14:paraId="0FDDFC9E" w14:textId="77777777" w:rsidR="001A61D6" w:rsidRPr="0036697F" w:rsidRDefault="001A61D6" w:rsidP="00A8618C">
            <w:pPr>
              <w:ind w:left="720" w:hanging="720"/>
              <w:rPr>
                <w:rFonts w:eastAsia="Calibri"/>
              </w:rPr>
            </w:pPr>
            <w:r w:rsidRPr="0036697F">
              <w:rPr>
                <w:rFonts w:eastAsia="Calibri"/>
              </w:rPr>
              <w:t>(c)</w:t>
            </w:r>
            <w:r w:rsidR="005E516D" w:rsidRPr="0036697F">
              <w:rPr>
                <w:rFonts w:eastAsia="Calibri"/>
              </w:rPr>
              <w:tab/>
            </w:r>
            <w:r w:rsidRPr="0036697F">
              <w:rPr>
                <w:rFonts w:eastAsia="Calibri"/>
              </w:rPr>
              <w:t>Loreto Ballarat Limited</w:t>
            </w:r>
          </w:p>
          <w:p w14:paraId="523101B4" w14:textId="77777777" w:rsidR="001A61D6" w:rsidRPr="0036697F" w:rsidRDefault="001A61D6" w:rsidP="00A8618C">
            <w:pPr>
              <w:ind w:left="720" w:hanging="720"/>
              <w:rPr>
                <w:rFonts w:eastAsia="Calibri"/>
              </w:rPr>
            </w:pPr>
            <w:r w:rsidRPr="0036697F">
              <w:rPr>
                <w:rFonts w:eastAsia="Calibri"/>
              </w:rPr>
              <w:t>(d)</w:t>
            </w:r>
            <w:r w:rsidR="005E516D" w:rsidRPr="0036697F">
              <w:rPr>
                <w:rFonts w:eastAsia="Calibri"/>
              </w:rPr>
              <w:tab/>
            </w:r>
            <w:r w:rsidRPr="0036697F">
              <w:rPr>
                <w:rFonts w:eastAsia="Calibri"/>
              </w:rPr>
              <w:t>Loreto Coorparoo Limited</w:t>
            </w:r>
          </w:p>
          <w:p w14:paraId="3D1B3B18" w14:textId="77777777" w:rsidR="001A61D6" w:rsidRPr="0036697F" w:rsidRDefault="001A61D6" w:rsidP="00A8618C">
            <w:pPr>
              <w:ind w:left="720" w:hanging="720"/>
              <w:rPr>
                <w:rFonts w:eastAsia="Calibri"/>
              </w:rPr>
            </w:pPr>
            <w:r w:rsidRPr="0036697F">
              <w:rPr>
                <w:rFonts w:eastAsia="Calibri"/>
              </w:rPr>
              <w:t>(e)</w:t>
            </w:r>
            <w:r w:rsidR="005E516D" w:rsidRPr="0036697F">
              <w:rPr>
                <w:rFonts w:eastAsia="Calibri"/>
              </w:rPr>
              <w:tab/>
            </w:r>
            <w:r w:rsidRPr="0036697F">
              <w:rPr>
                <w:rFonts w:eastAsia="Calibri"/>
              </w:rPr>
              <w:t>Loreto Kirribilli Limited</w:t>
            </w:r>
          </w:p>
          <w:p w14:paraId="58B6E65A" w14:textId="77777777" w:rsidR="001A61D6" w:rsidRPr="0036697F" w:rsidRDefault="001A61D6" w:rsidP="00A8618C">
            <w:pPr>
              <w:ind w:left="720" w:hanging="720"/>
              <w:rPr>
                <w:rFonts w:eastAsia="Calibri"/>
              </w:rPr>
            </w:pPr>
            <w:r w:rsidRPr="0036697F">
              <w:rPr>
                <w:rFonts w:eastAsia="Calibri"/>
              </w:rPr>
              <w:t>(f)</w:t>
            </w:r>
            <w:r w:rsidR="005E516D" w:rsidRPr="0036697F">
              <w:rPr>
                <w:rFonts w:eastAsia="Calibri"/>
              </w:rPr>
              <w:tab/>
            </w:r>
            <w:r w:rsidRPr="0036697F">
              <w:rPr>
                <w:rFonts w:eastAsia="Calibri"/>
              </w:rPr>
              <w:t>Loreto Mandeville Hall Toorak Limited</w:t>
            </w:r>
          </w:p>
          <w:p w14:paraId="7BAFF457" w14:textId="77777777" w:rsidR="001A61D6" w:rsidRPr="0036697F" w:rsidRDefault="001A61D6" w:rsidP="00A8618C">
            <w:pPr>
              <w:ind w:left="720" w:hanging="720"/>
              <w:rPr>
                <w:rFonts w:eastAsia="Calibri"/>
              </w:rPr>
            </w:pPr>
            <w:r w:rsidRPr="0036697F">
              <w:rPr>
                <w:rFonts w:eastAsia="Calibri"/>
              </w:rPr>
              <w:t>(g)</w:t>
            </w:r>
            <w:r w:rsidR="005E516D" w:rsidRPr="0036697F">
              <w:rPr>
                <w:rFonts w:eastAsia="Calibri"/>
              </w:rPr>
              <w:tab/>
            </w:r>
            <w:r w:rsidRPr="0036697F">
              <w:rPr>
                <w:rFonts w:eastAsia="Calibri"/>
              </w:rPr>
              <w:t>Loreto Marryatville Limited</w:t>
            </w:r>
          </w:p>
          <w:p w14:paraId="283DB228" w14:textId="77777777" w:rsidR="001A61D6" w:rsidRPr="0036697F" w:rsidRDefault="001A61D6" w:rsidP="00A8618C">
            <w:pPr>
              <w:ind w:left="720" w:hanging="720"/>
              <w:rPr>
                <w:rFonts w:eastAsia="Calibri"/>
              </w:rPr>
            </w:pPr>
            <w:r w:rsidRPr="0036697F">
              <w:rPr>
                <w:rFonts w:eastAsia="Calibri"/>
              </w:rPr>
              <w:t>(h)</w:t>
            </w:r>
            <w:r w:rsidR="005E516D" w:rsidRPr="0036697F">
              <w:rPr>
                <w:rFonts w:eastAsia="Calibri"/>
              </w:rPr>
              <w:tab/>
            </w:r>
            <w:r w:rsidRPr="0036697F">
              <w:rPr>
                <w:rFonts w:eastAsia="Calibri"/>
              </w:rPr>
              <w:t>Loreto Ministries Limited</w:t>
            </w:r>
          </w:p>
          <w:p w14:paraId="61E86871" w14:textId="77777777" w:rsidR="001A61D6" w:rsidRPr="0036697F" w:rsidRDefault="001A61D6" w:rsidP="00A8618C">
            <w:pPr>
              <w:ind w:left="720" w:hanging="720"/>
              <w:rPr>
                <w:rFonts w:eastAsia="Calibri"/>
              </w:rPr>
            </w:pPr>
            <w:r w:rsidRPr="0036697F">
              <w:rPr>
                <w:rFonts w:eastAsia="Calibri"/>
              </w:rPr>
              <w:t>(i)</w:t>
            </w:r>
            <w:r w:rsidR="005E516D" w:rsidRPr="0036697F">
              <w:rPr>
                <w:rFonts w:eastAsia="Calibri"/>
              </w:rPr>
              <w:tab/>
            </w:r>
            <w:r w:rsidRPr="0036697F">
              <w:rPr>
                <w:rFonts w:eastAsia="Calibri"/>
              </w:rPr>
              <w:t>Loreto Nedlands Limited</w:t>
            </w:r>
          </w:p>
          <w:p w14:paraId="2BFBB4EF" w14:textId="77777777" w:rsidR="001A61D6" w:rsidRPr="0036697F" w:rsidRDefault="001A61D6" w:rsidP="00A8618C">
            <w:pPr>
              <w:ind w:left="720" w:hanging="720"/>
              <w:rPr>
                <w:rFonts w:eastAsia="Calibri"/>
              </w:rPr>
            </w:pPr>
            <w:r w:rsidRPr="0036697F">
              <w:rPr>
                <w:rFonts w:eastAsia="Calibri"/>
              </w:rPr>
              <w:t>(j)</w:t>
            </w:r>
            <w:r w:rsidR="005E516D" w:rsidRPr="0036697F">
              <w:rPr>
                <w:rFonts w:eastAsia="Calibri"/>
              </w:rPr>
              <w:tab/>
            </w:r>
            <w:r w:rsidRPr="0036697F">
              <w:rPr>
                <w:rFonts w:eastAsia="Calibri"/>
              </w:rPr>
              <w:t>Loreto Normanhurst Limited</w:t>
            </w:r>
          </w:p>
          <w:p w14:paraId="7258EE4B" w14:textId="77777777" w:rsidR="001A61D6" w:rsidRPr="0036697F" w:rsidRDefault="001A61D6" w:rsidP="00A8618C">
            <w:pPr>
              <w:ind w:left="720" w:hanging="720"/>
              <w:rPr>
                <w:rFonts w:eastAsia="Calibri"/>
              </w:rPr>
            </w:pPr>
            <w:r w:rsidRPr="0036697F">
              <w:rPr>
                <w:rFonts w:eastAsia="Calibri"/>
              </w:rPr>
              <w:t>(k)</w:t>
            </w:r>
            <w:r w:rsidR="005E516D" w:rsidRPr="0036697F">
              <w:rPr>
                <w:rFonts w:eastAsia="Calibri"/>
              </w:rPr>
              <w:tab/>
            </w:r>
            <w:r w:rsidRPr="0036697F">
              <w:rPr>
                <w:rFonts w:eastAsia="Calibri"/>
              </w:rPr>
              <w:t>Loreto Property Association (Vietnam) Limited</w:t>
            </w:r>
          </w:p>
          <w:p w14:paraId="58BA994C" w14:textId="77777777" w:rsidR="001A61D6" w:rsidRPr="0036697F" w:rsidRDefault="001A61D6" w:rsidP="00A8618C">
            <w:pPr>
              <w:ind w:left="720" w:hanging="720"/>
              <w:rPr>
                <w:rFonts w:eastAsia="Calibri"/>
              </w:rPr>
            </w:pPr>
            <w:r w:rsidRPr="0036697F">
              <w:rPr>
                <w:rFonts w:eastAsia="Calibri"/>
              </w:rPr>
              <w:t>(l)</w:t>
            </w:r>
            <w:r w:rsidR="005E516D" w:rsidRPr="0036697F">
              <w:rPr>
                <w:rFonts w:eastAsia="Calibri"/>
              </w:rPr>
              <w:tab/>
            </w:r>
            <w:r w:rsidRPr="0036697F">
              <w:rPr>
                <w:rFonts w:eastAsia="Calibri"/>
              </w:rPr>
              <w:t>Mary Ward International Australia Limited</w:t>
            </w:r>
          </w:p>
          <w:p w14:paraId="0997E1BD" w14:textId="77777777" w:rsidR="001A61D6" w:rsidRPr="0036697F" w:rsidRDefault="001A61D6" w:rsidP="00A8618C">
            <w:pPr>
              <w:ind w:left="720" w:hanging="720"/>
              <w:rPr>
                <w:rFonts w:eastAsia="Calibri"/>
              </w:rPr>
            </w:pPr>
            <w:r w:rsidRPr="0036697F">
              <w:rPr>
                <w:rFonts w:eastAsia="Calibri"/>
              </w:rPr>
              <w:t>(m)</w:t>
            </w:r>
            <w:r w:rsidR="005E516D" w:rsidRPr="0036697F">
              <w:rPr>
                <w:rFonts w:eastAsia="Calibri"/>
              </w:rPr>
              <w:tab/>
            </w:r>
            <w:r w:rsidRPr="0036697F">
              <w:rPr>
                <w:rFonts w:eastAsia="Calibri"/>
              </w:rPr>
              <w:t>The Loreto Property Association</w:t>
            </w:r>
          </w:p>
          <w:p w14:paraId="22BBBD12" w14:textId="77777777" w:rsidR="001A61D6" w:rsidRPr="0036697F" w:rsidRDefault="001A61D6" w:rsidP="00A8618C">
            <w:pPr>
              <w:ind w:left="720" w:hanging="720"/>
              <w:rPr>
                <w:rFonts w:eastAsia="Calibri"/>
              </w:rPr>
            </w:pPr>
            <w:r w:rsidRPr="0036697F">
              <w:rPr>
                <w:rFonts w:eastAsia="Calibri"/>
              </w:rPr>
              <w:t>(n)</w:t>
            </w:r>
            <w:r w:rsidR="005E516D" w:rsidRPr="0036697F">
              <w:rPr>
                <w:rFonts w:eastAsia="Calibri"/>
              </w:rPr>
              <w:tab/>
            </w:r>
            <w:r w:rsidRPr="0036697F">
              <w:rPr>
                <w:rFonts w:eastAsia="Calibri"/>
              </w:rPr>
              <w:t>The Trustees of the Loreto Property Association</w:t>
            </w:r>
          </w:p>
          <w:p w14:paraId="175111DD" w14:textId="77777777" w:rsidR="001A61D6" w:rsidRPr="0036697F" w:rsidRDefault="001A61D6" w:rsidP="00A8618C">
            <w:pPr>
              <w:ind w:left="720" w:hanging="720"/>
              <w:rPr>
                <w:rFonts w:eastAsia="Calibri"/>
              </w:rPr>
            </w:pPr>
            <w:r w:rsidRPr="0036697F">
              <w:rPr>
                <w:rFonts w:eastAsia="Calibri"/>
              </w:rPr>
              <w:t>(o)</w:t>
            </w:r>
            <w:r w:rsidR="005E516D" w:rsidRPr="0036697F">
              <w:rPr>
                <w:rFonts w:eastAsia="Calibri"/>
              </w:rPr>
              <w:tab/>
            </w:r>
            <w:r w:rsidRPr="0036697F">
              <w:rPr>
                <w:rFonts w:eastAsia="Calibri"/>
              </w:rPr>
              <w:t>Loreto Abbey, Mary’s Mount</w:t>
            </w:r>
          </w:p>
          <w:p w14:paraId="1C271937" w14:textId="77777777" w:rsidR="001A61D6" w:rsidRPr="0036697F" w:rsidRDefault="001A61D6" w:rsidP="00A8618C">
            <w:pPr>
              <w:ind w:left="720" w:hanging="720"/>
              <w:rPr>
                <w:rFonts w:eastAsia="Calibri"/>
              </w:rPr>
            </w:pPr>
            <w:r w:rsidRPr="0036697F">
              <w:rPr>
                <w:rFonts w:eastAsia="Calibri"/>
              </w:rPr>
              <w:t>(p)</w:t>
            </w:r>
            <w:r w:rsidR="005E516D" w:rsidRPr="0036697F">
              <w:rPr>
                <w:rFonts w:eastAsia="Calibri"/>
              </w:rPr>
              <w:tab/>
            </w:r>
            <w:r w:rsidRPr="0036697F">
              <w:rPr>
                <w:rFonts w:eastAsia="Calibri"/>
              </w:rPr>
              <w:t>Loreto College Ballarat</w:t>
            </w:r>
          </w:p>
          <w:p w14:paraId="22FF02DD" w14:textId="77777777" w:rsidR="001A61D6" w:rsidRPr="0036697F" w:rsidRDefault="001A61D6" w:rsidP="00A8618C">
            <w:pPr>
              <w:ind w:left="720" w:hanging="720"/>
              <w:rPr>
                <w:rFonts w:eastAsia="Calibri"/>
              </w:rPr>
            </w:pPr>
            <w:r w:rsidRPr="0036697F">
              <w:rPr>
                <w:rFonts w:eastAsia="Calibri"/>
              </w:rPr>
              <w:t>(q)</w:t>
            </w:r>
            <w:r w:rsidR="005E516D" w:rsidRPr="0036697F">
              <w:rPr>
                <w:rFonts w:eastAsia="Calibri"/>
              </w:rPr>
              <w:tab/>
            </w:r>
            <w:r w:rsidRPr="0036697F">
              <w:rPr>
                <w:rFonts w:eastAsia="Calibri"/>
              </w:rPr>
              <w:t>Loreto Commercial College</w:t>
            </w:r>
          </w:p>
          <w:p w14:paraId="2C1D8E63" w14:textId="77777777" w:rsidR="001A61D6" w:rsidRPr="0036697F" w:rsidRDefault="001A61D6" w:rsidP="00A8618C">
            <w:pPr>
              <w:ind w:left="720" w:hanging="720"/>
              <w:rPr>
                <w:rFonts w:eastAsia="Calibri"/>
              </w:rPr>
            </w:pPr>
            <w:r w:rsidRPr="0036697F">
              <w:rPr>
                <w:rFonts w:eastAsia="Calibri"/>
              </w:rPr>
              <w:t>(r)</w:t>
            </w:r>
            <w:r w:rsidR="005E516D" w:rsidRPr="0036697F">
              <w:rPr>
                <w:rFonts w:eastAsia="Calibri"/>
              </w:rPr>
              <w:tab/>
            </w:r>
            <w:r w:rsidRPr="0036697F">
              <w:rPr>
                <w:rFonts w:eastAsia="Calibri"/>
              </w:rPr>
              <w:t>Loreto Commercial College Dawson Street</w:t>
            </w:r>
          </w:p>
          <w:p w14:paraId="04EC24FD" w14:textId="77777777" w:rsidR="001A61D6" w:rsidRPr="0036697F" w:rsidRDefault="001A61D6" w:rsidP="00A8618C">
            <w:pPr>
              <w:ind w:left="720" w:hanging="720"/>
              <w:rPr>
                <w:rFonts w:eastAsia="Calibri"/>
              </w:rPr>
            </w:pPr>
            <w:r w:rsidRPr="0036697F">
              <w:rPr>
                <w:rFonts w:eastAsia="Calibri"/>
              </w:rPr>
              <w:t>(s)</w:t>
            </w:r>
            <w:r w:rsidR="005E516D" w:rsidRPr="0036697F">
              <w:rPr>
                <w:rFonts w:eastAsia="Calibri"/>
              </w:rPr>
              <w:tab/>
            </w:r>
            <w:r w:rsidRPr="0036697F">
              <w:rPr>
                <w:rFonts w:eastAsia="Calibri"/>
              </w:rPr>
              <w:t>Loreto Convent Adelaide Terrace</w:t>
            </w:r>
          </w:p>
          <w:p w14:paraId="7253BA26" w14:textId="77777777" w:rsidR="001A61D6" w:rsidRPr="0036697F" w:rsidRDefault="001A61D6" w:rsidP="00A8618C">
            <w:pPr>
              <w:ind w:left="720" w:hanging="720"/>
              <w:rPr>
                <w:rFonts w:eastAsia="Calibri"/>
              </w:rPr>
            </w:pPr>
            <w:r w:rsidRPr="0036697F">
              <w:rPr>
                <w:rFonts w:eastAsia="Calibri"/>
              </w:rPr>
              <w:t>(t)</w:t>
            </w:r>
            <w:r w:rsidR="005E516D" w:rsidRPr="0036697F">
              <w:rPr>
                <w:rFonts w:eastAsia="Calibri"/>
              </w:rPr>
              <w:tab/>
            </w:r>
            <w:r w:rsidRPr="0036697F">
              <w:rPr>
                <w:rFonts w:eastAsia="Calibri"/>
              </w:rPr>
              <w:t>Loreto Convent Brisbane</w:t>
            </w:r>
          </w:p>
          <w:p w14:paraId="11194582" w14:textId="77777777" w:rsidR="001A61D6" w:rsidRPr="0036697F" w:rsidRDefault="001A61D6" w:rsidP="00A8618C">
            <w:pPr>
              <w:ind w:left="720" w:hanging="720"/>
              <w:rPr>
                <w:rFonts w:eastAsia="Calibri"/>
              </w:rPr>
            </w:pPr>
            <w:r w:rsidRPr="0036697F">
              <w:rPr>
                <w:rFonts w:eastAsia="Calibri"/>
              </w:rPr>
              <w:t>(u)</w:t>
            </w:r>
            <w:r w:rsidR="005E516D" w:rsidRPr="0036697F">
              <w:rPr>
                <w:rFonts w:eastAsia="Calibri"/>
              </w:rPr>
              <w:tab/>
            </w:r>
            <w:r w:rsidRPr="0036697F">
              <w:rPr>
                <w:rFonts w:eastAsia="Calibri"/>
              </w:rPr>
              <w:t>Loreto Convent Claremont</w:t>
            </w:r>
          </w:p>
          <w:p w14:paraId="118C4FE4" w14:textId="77777777" w:rsidR="001A61D6" w:rsidRPr="0036697F" w:rsidRDefault="001A61D6" w:rsidP="00A8618C">
            <w:pPr>
              <w:ind w:left="720" w:hanging="720"/>
              <w:rPr>
                <w:rFonts w:eastAsia="Calibri"/>
              </w:rPr>
            </w:pPr>
            <w:r w:rsidRPr="0036697F">
              <w:rPr>
                <w:rFonts w:eastAsia="Calibri"/>
              </w:rPr>
              <w:t>(v)</w:t>
            </w:r>
            <w:r w:rsidR="005E516D" w:rsidRPr="0036697F">
              <w:rPr>
                <w:rFonts w:eastAsia="Calibri"/>
              </w:rPr>
              <w:tab/>
            </w:r>
            <w:r w:rsidRPr="0036697F">
              <w:rPr>
                <w:rFonts w:eastAsia="Calibri"/>
              </w:rPr>
              <w:t>Loreto Convent Dawson Street</w:t>
            </w:r>
          </w:p>
          <w:p w14:paraId="4EE19221" w14:textId="77777777" w:rsidR="001A61D6" w:rsidRPr="0036697F" w:rsidRDefault="001A61D6" w:rsidP="00A8618C">
            <w:pPr>
              <w:ind w:left="720" w:hanging="720"/>
              <w:rPr>
                <w:rFonts w:eastAsia="Calibri"/>
              </w:rPr>
            </w:pPr>
            <w:r w:rsidRPr="0036697F">
              <w:rPr>
                <w:rFonts w:eastAsia="Calibri"/>
              </w:rPr>
              <w:t>(w)</w:t>
            </w:r>
            <w:r w:rsidR="005E516D" w:rsidRPr="0036697F">
              <w:rPr>
                <w:rFonts w:eastAsia="Calibri"/>
              </w:rPr>
              <w:tab/>
            </w:r>
            <w:r w:rsidRPr="0036697F">
              <w:rPr>
                <w:rFonts w:eastAsia="Calibri"/>
              </w:rPr>
              <w:t>Loreto Convent Nedlands</w:t>
            </w:r>
          </w:p>
          <w:p w14:paraId="3EAFCD96" w14:textId="77777777" w:rsidR="001A61D6" w:rsidRPr="0036697F" w:rsidRDefault="001A61D6" w:rsidP="00A8618C">
            <w:pPr>
              <w:ind w:left="720" w:hanging="720"/>
              <w:rPr>
                <w:rFonts w:eastAsia="Calibri"/>
              </w:rPr>
            </w:pPr>
            <w:r w:rsidRPr="0036697F">
              <w:rPr>
                <w:rFonts w:eastAsia="Calibri"/>
              </w:rPr>
              <w:t>(x)</w:t>
            </w:r>
            <w:r w:rsidR="005E516D" w:rsidRPr="0036697F">
              <w:rPr>
                <w:rFonts w:eastAsia="Calibri"/>
              </w:rPr>
              <w:tab/>
            </w:r>
            <w:r w:rsidRPr="0036697F">
              <w:rPr>
                <w:rFonts w:eastAsia="Calibri"/>
              </w:rPr>
              <w:t>Loreto Convent Portland</w:t>
            </w:r>
          </w:p>
          <w:p w14:paraId="796EC5E9" w14:textId="77777777" w:rsidR="001A61D6" w:rsidRPr="0036697F" w:rsidRDefault="001A61D6" w:rsidP="00A8618C">
            <w:pPr>
              <w:ind w:left="720" w:hanging="720"/>
              <w:rPr>
                <w:rFonts w:eastAsia="Calibri"/>
              </w:rPr>
            </w:pPr>
            <w:r w:rsidRPr="0036697F">
              <w:rPr>
                <w:rFonts w:eastAsia="Calibri"/>
              </w:rPr>
              <w:t>(y)</w:t>
            </w:r>
            <w:r w:rsidR="005E516D" w:rsidRPr="0036697F">
              <w:rPr>
                <w:rFonts w:eastAsia="Calibri"/>
              </w:rPr>
              <w:tab/>
            </w:r>
            <w:r w:rsidRPr="0036697F">
              <w:rPr>
                <w:rFonts w:eastAsia="Calibri"/>
              </w:rPr>
              <w:t>Loreto Kindergarten</w:t>
            </w:r>
          </w:p>
          <w:p w14:paraId="29AB745B" w14:textId="77777777" w:rsidR="001A61D6" w:rsidRPr="0036697F" w:rsidRDefault="001A61D6" w:rsidP="00A8618C">
            <w:pPr>
              <w:ind w:left="720" w:hanging="720"/>
              <w:rPr>
                <w:rFonts w:eastAsia="Calibri"/>
              </w:rPr>
            </w:pPr>
            <w:r w:rsidRPr="0036697F">
              <w:rPr>
                <w:rFonts w:eastAsia="Calibri"/>
              </w:rPr>
              <w:t>(z)</w:t>
            </w:r>
            <w:r w:rsidR="005E516D" w:rsidRPr="0036697F">
              <w:rPr>
                <w:rFonts w:eastAsia="Calibri"/>
              </w:rPr>
              <w:tab/>
            </w:r>
            <w:r w:rsidRPr="0036697F">
              <w:rPr>
                <w:rFonts w:eastAsia="Calibri"/>
              </w:rPr>
              <w:t>Loreto Kirribilli</w:t>
            </w:r>
          </w:p>
          <w:p w14:paraId="319B9283" w14:textId="77777777" w:rsidR="001A61D6" w:rsidRPr="0036697F" w:rsidRDefault="001A61D6" w:rsidP="00A8618C">
            <w:pPr>
              <w:ind w:left="720" w:hanging="720"/>
              <w:rPr>
                <w:rFonts w:eastAsia="Calibri"/>
              </w:rPr>
            </w:pPr>
            <w:r w:rsidRPr="0036697F">
              <w:rPr>
                <w:rFonts w:eastAsia="Calibri"/>
              </w:rPr>
              <w:t>(aa)</w:t>
            </w:r>
            <w:r w:rsidR="005E516D" w:rsidRPr="0036697F">
              <w:rPr>
                <w:rFonts w:eastAsia="Calibri"/>
              </w:rPr>
              <w:tab/>
            </w:r>
            <w:r w:rsidRPr="0036697F">
              <w:rPr>
                <w:rFonts w:eastAsia="Calibri"/>
              </w:rPr>
              <w:t>Loreto Mandeville Hall Toorak</w:t>
            </w:r>
          </w:p>
          <w:p w14:paraId="3850820F" w14:textId="77777777" w:rsidR="001A61D6" w:rsidRPr="0036697F" w:rsidRDefault="001A61D6" w:rsidP="00A8618C">
            <w:pPr>
              <w:ind w:left="720" w:hanging="720"/>
              <w:rPr>
                <w:rFonts w:eastAsia="Calibri"/>
              </w:rPr>
            </w:pPr>
            <w:r w:rsidRPr="0036697F">
              <w:rPr>
                <w:rFonts w:eastAsia="Calibri"/>
              </w:rPr>
              <w:t>(ab)</w:t>
            </w:r>
            <w:r w:rsidR="005E516D" w:rsidRPr="0036697F">
              <w:rPr>
                <w:rFonts w:eastAsia="Calibri"/>
              </w:rPr>
              <w:tab/>
            </w:r>
            <w:r w:rsidRPr="0036697F">
              <w:rPr>
                <w:rFonts w:eastAsia="Calibri"/>
              </w:rPr>
              <w:t>Loreto Marryatville</w:t>
            </w:r>
          </w:p>
          <w:p w14:paraId="039A4475" w14:textId="77777777" w:rsidR="001A61D6" w:rsidRPr="0036697F" w:rsidRDefault="001A61D6" w:rsidP="00A8618C">
            <w:pPr>
              <w:ind w:left="720" w:hanging="720"/>
              <w:rPr>
                <w:rFonts w:eastAsia="Calibri"/>
              </w:rPr>
            </w:pPr>
            <w:r w:rsidRPr="0036697F">
              <w:rPr>
                <w:rFonts w:eastAsia="Calibri"/>
              </w:rPr>
              <w:t>(ac)</w:t>
            </w:r>
            <w:r w:rsidR="005E516D" w:rsidRPr="0036697F">
              <w:rPr>
                <w:rFonts w:eastAsia="Calibri"/>
              </w:rPr>
              <w:tab/>
            </w:r>
            <w:r w:rsidRPr="0036697F">
              <w:rPr>
                <w:rFonts w:eastAsia="Calibri"/>
              </w:rPr>
              <w:t>Loreto Normanhurst</w:t>
            </w:r>
          </w:p>
          <w:p w14:paraId="5040E929" w14:textId="77777777" w:rsidR="001A61D6" w:rsidRPr="0036697F" w:rsidRDefault="001A61D6" w:rsidP="00A8618C">
            <w:pPr>
              <w:ind w:left="720" w:hanging="720"/>
              <w:rPr>
                <w:rFonts w:eastAsia="Calibri"/>
              </w:rPr>
            </w:pPr>
            <w:r w:rsidRPr="0036697F">
              <w:rPr>
                <w:rFonts w:eastAsia="Calibri"/>
              </w:rPr>
              <w:t>(ad)</w:t>
            </w:r>
            <w:r w:rsidR="005E516D" w:rsidRPr="0036697F">
              <w:rPr>
                <w:rFonts w:eastAsia="Calibri"/>
              </w:rPr>
              <w:tab/>
            </w:r>
            <w:r w:rsidRPr="0036697F">
              <w:rPr>
                <w:rFonts w:eastAsia="Calibri"/>
              </w:rPr>
              <w:t>Mary Ward Safe House for Women and Children</w:t>
            </w:r>
          </w:p>
          <w:p w14:paraId="653DAD9F" w14:textId="77777777" w:rsidR="001A61D6" w:rsidRPr="0036697F" w:rsidRDefault="001A61D6" w:rsidP="00A8618C">
            <w:pPr>
              <w:ind w:left="720" w:hanging="720"/>
              <w:rPr>
                <w:rFonts w:eastAsia="Calibri"/>
              </w:rPr>
            </w:pPr>
            <w:r w:rsidRPr="0036697F">
              <w:rPr>
                <w:rFonts w:eastAsia="Calibri"/>
              </w:rPr>
              <w:t>(ae)</w:t>
            </w:r>
            <w:r w:rsidR="005E516D" w:rsidRPr="0036697F">
              <w:rPr>
                <w:rFonts w:eastAsia="Calibri"/>
              </w:rPr>
              <w:tab/>
            </w:r>
            <w:r w:rsidRPr="0036697F">
              <w:rPr>
                <w:rFonts w:eastAsia="Calibri"/>
              </w:rPr>
              <w:t>Novitiate, Mary’s Mount</w:t>
            </w:r>
          </w:p>
          <w:p w14:paraId="0A3AA3E7" w14:textId="77777777" w:rsidR="001A61D6" w:rsidRPr="0036697F" w:rsidRDefault="005E516D" w:rsidP="00A8618C">
            <w:pPr>
              <w:ind w:left="720" w:hanging="720"/>
              <w:rPr>
                <w:rFonts w:eastAsia="Calibri"/>
              </w:rPr>
            </w:pPr>
            <w:r w:rsidRPr="0036697F">
              <w:rPr>
                <w:rFonts w:eastAsia="Calibri"/>
              </w:rPr>
              <w:t>(af)</w:t>
            </w:r>
            <w:r w:rsidRPr="0036697F">
              <w:rPr>
                <w:rFonts w:eastAsia="Calibri"/>
              </w:rPr>
              <w:tab/>
            </w:r>
            <w:r w:rsidR="001A61D6" w:rsidRPr="0036697F">
              <w:rPr>
                <w:rFonts w:eastAsia="Calibri"/>
              </w:rPr>
              <w:t>Loreto College Coorparoo</w:t>
            </w:r>
          </w:p>
          <w:p w14:paraId="06AE810E" w14:textId="77777777" w:rsidR="001A61D6" w:rsidRPr="0036697F" w:rsidRDefault="001A61D6" w:rsidP="00A8618C">
            <w:pPr>
              <w:ind w:left="720" w:hanging="720"/>
              <w:rPr>
                <w:rFonts w:eastAsia="Calibri"/>
              </w:rPr>
            </w:pPr>
            <w:r w:rsidRPr="0036697F">
              <w:rPr>
                <w:rFonts w:eastAsia="Calibri"/>
              </w:rPr>
              <w:t>(ag)</w:t>
            </w:r>
            <w:r w:rsidR="005E516D" w:rsidRPr="0036697F">
              <w:rPr>
                <w:rFonts w:eastAsia="Calibri"/>
              </w:rPr>
              <w:tab/>
            </w:r>
            <w:r w:rsidRPr="0036697F">
              <w:rPr>
                <w:rFonts w:eastAsia="Calibri"/>
              </w:rPr>
              <w:t>Loreto Nedlands</w:t>
            </w:r>
          </w:p>
        </w:tc>
      </w:tr>
      <w:tr w:rsidR="001A61D6" w:rsidRPr="0036697F" w14:paraId="4DCA9537" w14:textId="77777777" w:rsidTr="00382E16">
        <w:tc>
          <w:tcPr>
            <w:tcW w:w="611" w:type="pct"/>
            <w:tcBorders>
              <w:top w:val="single" w:sz="4" w:space="0" w:color="auto"/>
              <w:bottom w:val="single" w:sz="4" w:space="0" w:color="auto"/>
              <w:right w:val="nil"/>
            </w:tcBorders>
          </w:tcPr>
          <w:p w14:paraId="74F6ABE3" w14:textId="77777777" w:rsidR="001A61D6" w:rsidRPr="0036697F" w:rsidRDefault="001A61D6" w:rsidP="00F3155E">
            <w:pPr>
              <w:rPr>
                <w:rFonts w:cs="Times New Roman"/>
                <w:bCs/>
                <w:szCs w:val="22"/>
              </w:rPr>
            </w:pPr>
            <w:r w:rsidRPr="0036697F">
              <w:rPr>
                <w:rFonts w:cs="Times New Roman"/>
                <w:bCs/>
                <w:szCs w:val="22"/>
              </w:rPr>
              <w:t>169</w:t>
            </w:r>
          </w:p>
        </w:tc>
        <w:tc>
          <w:tcPr>
            <w:tcW w:w="4389" w:type="pct"/>
            <w:tcBorders>
              <w:top w:val="single" w:sz="4" w:space="0" w:color="auto"/>
              <w:left w:val="nil"/>
              <w:bottom w:val="single" w:sz="4" w:space="0" w:color="auto"/>
            </w:tcBorders>
          </w:tcPr>
          <w:p w14:paraId="362D19C7" w14:textId="77777777" w:rsidR="001A61D6" w:rsidRPr="0036697F" w:rsidRDefault="001A61D6" w:rsidP="00A8618C">
            <w:pPr>
              <w:ind w:left="720" w:hanging="720"/>
              <w:rPr>
                <w:rFonts w:eastAsia="Calibri"/>
              </w:rPr>
            </w:pPr>
            <w:r w:rsidRPr="0036697F">
              <w:rPr>
                <w:rFonts w:eastAsia="Calibri"/>
              </w:rPr>
              <w:t>Mentone Girls’ Grammar School</w:t>
            </w:r>
          </w:p>
          <w:p w14:paraId="7B42B9F0" w14:textId="77777777" w:rsidR="001A61D6" w:rsidRPr="0036697F" w:rsidRDefault="001A61D6" w:rsidP="00A8618C">
            <w:pPr>
              <w:ind w:left="720" w:hanging="720"/>
              <w:rPr>
                <w:rFonts w:eastAsia="Calibri"/>
              </w:rPr>
            </w:pPr>
            <w:r w:rsidRPr="0036697F">
              <w:rPr>
                <w:rFonts w:eastAsia="Calibri"/>
              </w:rPr>
              <w:t>(a)</w:t>
            </w:r>
            <w:r w:rsidR="005E516D" w:rsidRPr="0036697F">
              <w:rPr>
                <w:rFonts w:eastAsia="Calibri"/>
              </w:rPr>
              <w:tab/>
            </w:r>
            <w:r w:rsidRPr="0036697F">
              <w:rPr>
                <w:rFonts w:eastAsia="Calibri"/>
              </w:rPr>
              <w:t>Mentone Girls’ Grammar School</w:t>
            </w:r>
          </w:p>
          <w:p w14:paraId="49E41370" w14:textId="77777777" w:rsidR="001A61D6" w:rsidRPr="0036697F" w:rsidRDefault="001A61D6" w:rsidP="00A8618C">
            <w:pPr>
              <w:ind w:left="720" w:hanging="720"/>
              <w:rPr>
                <w:rFonts w:eastAsia="Calibri"/>
              </w:rPr>
            </w:pPr>
            <w:r w:rsidRPr="0036697F">
              <w:rPr>
                <w:rFonts w:eastAsia="Calibri"/>
              </w:rPr>
              <w:t>(b)</w:t>
            </w:r>
            <w:r w:rsidR="005E516D" w:rsidRPr="0036697F">
              <w:rPr>
                <w:rFonts w:eastAsia="Calibri"/>
              </w:rPr>
              <w:tab/>
            </w:r>
            <w:r w:rsidRPr="0036697F">
              <w:rPr>
                <w:rFonts w:eastAsia="Calibri"/>
              </w:rPr>
              <w:t>Mentone Girls’ Grammar School Foundation</w:t>
            </w:r>
          </w:p>
        </w:tc>
      </w:tr>
      <w:tr w:rsidR="001A61D6" w:rsidRPr="0036697F" w14:paraId="6C359A47" w14:textId="77777777" w:rsidTr="00382E16">
        <w:tc>
          <w:tcPr>
            <w:tcW w:w="611" w:type="pct"/>
            <w:tcBorders>
              <w:top w:val="single" w:sz="4" w:space="0" w:color="auto"/>
              <w:bottom w:val="single" w:sz="4" w:space="0" w:color="auto"/>
              <w:right w:val="nil"/>
            </w:tcBorders>
          </w:tcPr>
          <w:p w14:paraId="6FCB3D8A" w14:textId="77777777" w:rsidR="001A61D6" w:rsidRPr="0036697F" w:rsidRDefault="001A61D6" w:rsidP="00F3155E">
            <w:pPr>
              <w:rPr>
                <w:rFonts w:cs="Times New Roman"/>
                <w:bCs/>
                <w:szCs w:val="22"/>
              </w:rPr>
            </w:pPr>
            <w:r w:rsidRPr="0036697F">
              <w:rPr>
                <w:rFonts w:cs="Times New Roman"/>
                <w:bCs/>
                <w:szCs w:val="22"/>
              </w:rPr>
              <w:t>170</w:t>
            </w:r>
          </w:p>
        </w:tc>
        <w:tc>
          <w:tcPr>
            <w:tcW w:w="4389" w:type="pct"/>
            <w:tcBorders>
              <w:top w:val="single" w:sz="4" w:space="0" w:color="auto"/>
              <w:left w:val="nil"/>
              <w:bottom w:val="single" w:sz="4" w:space="0" w:color="auto"/>
            </w:tcBorders>
          </w:tcPr>
          <w:p w14:paraId="6304B9D0" w14:textId="77777777" w:rsidR="001A61D6" w:rsidRPr="0036697F" w:rsidRDefault="001A61D6" w:rsidP="00A8618C">
            <w:pPr>
              <w:ind w:left="720" w:hanging="720"/>
              <w:rPr>
                <w:rFonts w:eastAsia="Calibri"/>
              </w:rPr>
            </w:pPr>
            <w:r w:rsidRPr="0036697F">
              <w:rPr>
                <w:rFonts w:eastAsia="Calibri"/>
              </w:rPr>
              <w:t>Brisbane Grammar School</w:t>
            </w:r>
          </w:p>
          <w:p w14:paraId="475942F1" w14:textId="77777777" w:rsidR="001A61D6" w:rsidRPr="0036697F" w:rsidRDefault="001A61D6" w:rsidP="00A8618C">
            <w:pPr>
              <w:ind w:left="720" w:hanging="720"/>
              <w:rPr>
                <w:rFonts w:eastAsia="Calibri"/>
              </w:rPr>
            </w:pPr>
            <w:r w:rsidRPr="0036697F">
              <w:rPr>
                <w:rFonts w:eastAsia="Calibri"/>
              </w:rPr>
              <w:t>(a)</w:t>
            </w:r>
            <w:r w:rsidR="005E516D" w:rsidRPr="0036697F">
              <w:rPr>
                <w:rFonts w:eastAsia="Calibri"/>
              </w:rPr>
              <w:tab/>
            </w:r>
            <w:r w:rsidRPr="0036697F">
              <w:rPr>
                <w:rFonts w:eastAsia="Calibri"/>
              </w:rPr>
              <w:t>Board of Trustees of the Brisbane Grammar School</w:t>
            </w:r>
          </w:p>
          <w:p w14:paraId="466A0459" w14:textId="77777777" w:rsidR="001A61D6" w:rsidRPr="0036697F" w:rsidRDefault="001A61D6" w:rsidP="00A8618C">
            <w:pPr>
              <w:ind w:left="720" w:hanging="720"/>
              <w:rPr>
                <w:rFonts w:eastAsia="Calibri"/>
              </w:rPr>
            </w:pPr>
            <w:r w:rsidRPr="0036697F">
              <w:rPr>
                <w:rFonts w:eastAsia="Calibri"/>
              </w:rPr>
              <w:t>(b)</w:t>
            </w:r>
            <w:r w:rsidR="005E516D" w:rsidRPr="0036697F">
              <w:rPr>
                <w:rFonts w:eastAsia="Calibri"/>
              </w:rPr>
              <w:tab/>
            </w:r>
            <w:r w:rsidRPr="0036697F">
              <w:rPr>
                <w:rFonts w:eastAsia="Calibri"/>
              </w:rPr>
              <w:t>Brisbane Grammar School Parents’ and Friends Association (Inc.)</w:t>
            </w:r>
          </w:p>
        </w:tc>
      </w:tr>
      <w:tr w:rsidR="001A61D6" w:rsidRPr="0036697F" w14:paraId="46B794FA" w14:textId="77777777" w:rsidTr="00382E16">
        <w:tc>
          <w:tcPr>
            <w:tcW w:w="611" w:type="pct"/>
            <w:tcBorders>
              <w:top w:val="single" w:sz="4" w:space="0" w:color="auto"/>
              <w:bottom w:val="single" w:sz="4" w:space="0" w:color="auto"/>
              <w:right w:val="nil"/>
            </w:tcBorders>
          </w:tcPr>
          <w:p w14:paraId="5F6C8EBA" w14:textId="77777777" w:rsidR="001A61D6" w:rsidRPr="0036697F" w:rsidRDefault="001A61D6" w:rsidP="00F3155E">
            <w:pPr>
              <w:rPr>
                <w:rFonts w:cs="Times New Roman"/>
                <w:bCs/>
                <w:szCs w:val="22"/>
              </w:rPr>
            </w:pPr>
            <w:r w:rsidRPr="0036697F">
              <w:rPr>
                <w:rFonts w:cs="Times New Roman"/>
                <w:bCs/>
                <w:szCs w:val="22"/>
              </w:rPr>
              <w:t>171</w:t>
            </w:r>
          </w:p>
        </w:tc>
        <w:tc>
          <w:tcPr>
            <w:tcW w:w="4389" w:type="pct"/>
            <w:tcBorders>
              <w:top w:val="single" w:sz="4" w:space="0" w:color="auto"/>
              <w:left w:val="nil"/>
              <w:bottom w:val="single" w:sz="4" w:space="0" w:color="auto"/>
            </w:tcBorders>
          </w:tcPr>
          <w:p w14:paraId="62AC5600" w14:textId="77777777" w:rsidR="001A61D6" w:rsidRPr="0036697F" w:rsidRDefault="001A61D6" w:rsidP="00A8618C">
            <w:pPr>
              <w:ind w:left="720" w:hanging="720"/>
              <w:rPr>
                <w:rFonts w:eastAsia="Calibri"/>
              </w:rPr>
            </w:pPr>
            <w:r w:rsidRPr="0036697F">
              <w:rPr>
                <w:rFonts w:eastAsia="Calibri"/>
              </w:rPr>
              <w:t>The Crusader Union of Australia</w:t>
            </w:r>
          </w:p>
          <w:p w14:paraId="086C3570" w14:textId="77777777" w:rsidR="001A61D6" w:rsidRPr="0036697F" w:rsidRDefault="001A61D6" w:rsidP="00A8618C">
            <w:pPr>
              <w:ind w:left="720" w:hanging="720"/>
              <w:rPr>
                <w:rFonts w:eastAsia="Calibri"/>
              </w:rPr>
            </w:pPr>
            <w:r w:rsidRPr="0036697F">
              <w:rPr>
                <w:rFonts w:eastAsia="Calibri"/>
              </w:rPr>
              <w:t>(a)</w:t>
            </w:r>
            <w:r w:rsidR="005E516D" w:rsidRPr="0036697F">
              <w:rPr>
                <w:rFonts w:eastAsia="Calibri"/>
              </w:rPr>
              <w:tab/>
            </w:r>
            <w:r w:rsidRPr="0036697F">
              <w:rPr>
                <w:rFonts w:eastAsia="Calibri"/>
              </w:rPr>
              <w:t>The Crusader Union of Australia</w:t>
            </w:r>
          </w:p>
          <w:p w14:paraId="3A4AD1B2" w14:textId="77777777" w:rsidR="001A61D6" w:rsidRPr="0036697F" w:rsidRDefault="001A61D6" w:rsidP="00A8618C">
            <w:pPr>
              <w:ind w:left="720" w:hanging="720"/>
              <w:rPr>
                <w:rFonts w:eastAsia="Calibri"/>
              </w:rPr>
            </w:pPr>
            <w:r w:rsidRPr="0036697F">
              <w:rPr>
                <w:rFonts w:eastAsia="Calibri"/>
              </w:rPr>
              <w:t>(b)</w:t>
            </w:r>
            <w:r w:rsidR="005E516D" w:rsidRPr="0036697F">
              <w:rPr>
                <w:rFonts w:eastAsia="Calibri"/>
              </w:rPr>
              <w:tab/>
            </w:r>
            <w:r w:rsidRPr="0036697F">
              <w:rPr>
                <w:rFonts w:eastAsia="Calibri"/>
              </w:rPr>
              <w:t>The Trustees for the Howard Guinness Leadership Trust</w:t>
            </w:r>
          </w:p>
          <w:p w14:paraId="635B627E" w14:textId="77777777" w:rsidR="001A61D6" w:rsidRPr="0036697F" w:rsidRDefault="001A61D6" w:rsidP="00A8618C">
            <w:pPr>
              <w:ind w:left="720" w:hanging="720"/>
              <w:rPr>
                <w:rFonts w:eastAsia="Calibri"/>
              </w:rPr>
            </w:pPr>
            <w:r w:rsidRPr="0036697F">
              <w:rPr>
                <w:rFonts w:eastAsia="Calibri"/>
              </w:rPr>
              <w:t>(c)</w:t>
            </w:r>
            <w:r w:rsidR="005E516D" w:rsidRPr="0036697F">
              <w:rPr>
                <w:rFonts w:eastAsia="Calibri"/>
              </w:rPr>
              <w:tab/>
            </w:r>
            <w:r w:rsidRPr="0036697F">
              <w:rPr>
                <w:rFonts w:eastAsia="Calibri"/>
              </w:rPr>
              <w:t>Crusader Benevolent Services</w:t>
            </w:r>
          </w:p>
          <w:p w14:paraId="43DE6AE4" w14:textId="77777777" w:rsidR="001A61D6" w:rsidRPr="0036697F" w:rsidRDefault="001A61D6" w:rsidP="00A8618C">
            <w:pPr>
              <w:ind w:left="720" w:hanging="720"/>
              <w:rPr>
                <w:rFonts w:eastAsia="Calibri"/>
              </w:rPr>
            </w:pPr>
            <w:r w:rsidRPr="0036697F">
              <w:rPr>
                <w:rFonts w:eastAsia="Calibri"/>
              </w:rPr>
              <w:t>(d)</w:t>
            </w:r>
            <w:r w:rsidR="005E516D" w:rsidRPr="0036697F">
              <w:rPr>
                <w:rFonts w:eastAsia="Calibri"/>
              </w:rPr>
              <w:tab/>
            </w:r>
            <w:r w:rsidRPr="0036697F">
              <w:rPr>
                <w:rFonts w:eastAsia="Calibri"/>
              </w:rPr>
              <w:t>Crusaders Training</w:t>
            </w:r>
          </w:p>
        </w:tc>
      </w:tr>
      <w:tr w:rsidR="007C086F" w:rsidRPr="0036697F" w14:paraId="11D94BAC" w14:textId="77777777" w:rsidTr="00382E16">
        <w:tc>
          <w:tcPr>
            <w:tcW w:w="611" w:type="pct"/>
            <w:tcBorders>
              <w:top w:val="single" w:sz="4" w:space="0" w:color="auto"/>
              <w:bottom w:val="single" w:sz="4" w:space="0" w:color="auto"/>
              <w:right w:val="nil"/>
            </w:tcBorders>
          </w:tcPr>
          <w:p w14:paraId="0BDB2718" w14:textId="77777777" w:rsidR="007C086F" w:rsidRPr="0036697F" w:rsidRDefault="007C086F" w:rsidP="00F3155E">
            <w:pPr>
              <w:rPr>
                <w:rFonts w:cs="Times New Roman"/>
                <w:bCs/>
                <w:szCs w:val="22"/>
              </w:rPr>
            </w:pPr>
            <w:r w:rsidRPr="0036697F">
              <w:rPr>
                <w:rFonts w:cs="Times New Roman"/>
                <w:bCs/>
                <w:szCs w:val="22"/>
              </w:rPr>
              <w:t>172</w:t>
            </w:r>
          </w:p>
        </w:tc>
        <w:tc>
          <w:tcPr>
            <w:tcW w:w="4389" w:type="pct"/>
            <w:tcBorders>
              <w:top w:val="single" w:sz="4" w:space="0" w:color="auto"/>
              <w:left w:val="nil"/>
              <w:bottom w:val="single" w:sz="4" w:space="0" w:color="auto"/>
            </w:tcBorders>
          </w:tcPr>
          <w:p w14:paraId="71778940" w14:textId="77777777" w:rsidR="007C086F" w:rsidRPr="0036697F" w:rsidRDefault="007C086F" w:rsidP="00A8618C">
            <w:pPr>
              <w:ind w:left="720" w:hanging="720"/>
              <w:rPr>
                <w:rFonts w:eastAsia="Calibri"/>
              </w:rPr>
            </w:pPr>
            <w:r w:rsidRPr="0036697F">
              <w:rPr>
                <w:rFonts w:eastAsia="Calibri"/>
              </w:rPr>
              <w:t>Kambala</w:t>
            </w:r>
          </w:p>
        </w:tc>
      </w:tr>
      <w:tr w:rsidR="007C086F" w:rsidRPr="0036697F" w14:paraId="2EC2E657" w14:textId="77777777" w:rsidTr="00382E16">
        <w:tc>
          <w:tcPr>
            <w:tcW w:w="611" w:type="pct"/>
            <w:tcBorders>
              <w:top w:val="single" w:sz="4" w:space="0" w:color="auto"/>
              <w:bottom w:val="single" w:sz="4" w:space="0" w:color="auto"/>
              <w:right w:val="nil"/>
            </w:tcBorders>
          </w:tcPr>
          <w:p w14:paraId="5838BCDB" w14:textId="77777777" w:rsidR="007C086F" w:rsidRPr="0036697F" w:rsidRDefault="007C086F" w:rsidP="00F3155E">
            <w:pPr>
              <w:rPr>
                <w:rFonts w:cs="Times New Roman"/>
                <w:bCs/>
                <w:szCs w:val="22"/>
              </w:rPr>
            </w:pPr>
            <w:r w:rsidRPr="0036697F">
              <w:rPr>
                <w:rFonts w:cs="Times New Roman"/>
                <w:bCs/>
                <w:szCs w:val="22"/>
              </w:rPr>
              <w:t>173</w:t>
            </w:r>
          </w:p>
        </w:tc>
        <w:tc>
          <w:tcPr>
            <w:tcW w:w="4389" w:type="pct"/>
            <w:tcBorders>
              <w:top w:val="single" w:sz="4" w:space="0" w:color="auto"/>
              <w:left w:val="nil"/>
              <w:bottom w:val="single" w:sz="4" w:space="0" w:color="auto"/>
            </w:tcBorders>
          </w:tcPr>
          <w:p w14:paraId="13B20051" w14:textId="77777777" w:rsidR="007C086F" w:rsidRPr="0036697F" w:rsidRDefault="007C086F" w:rsidP="00A8618C">
            <w:pPr>
              <w:ind w:left="720" w:hanging="720"/>
              <w:rPr>
                <w:rFonts w:eastAsia="Calibri"/>
              </w:rPr>
            </w:pPr>
            <w:r w:rsidRPr="0036697F">
              <w:rPr>
                <w:rFonts w:eastAsia="Calibri"/>
              </w:rPr>
              <w:t>Legacy Club of Ipswich Inc</w:t>
            </w:r>
          </w:p>
        </w:tc>
      </w:tr>
      <w:tr w:rsidR="007C086F" w:rsidRPr="0036697F" w14:paraId="13AD6FE3" w14:textId="77777777" w:rsidTr="00382E16">
        <w:tc>
          <w:tcPr>
            <w:tcW w:w="611" w:type="pct"/>
            <w:tcBorders>
              <w:top w:val="single" w:sz="4" w:space="0" w:color="auto"/>
              <w:bottom w:val="single" w:sz="4" w:space="0" w:color="auto"/>
              <w:right w:val="nil"/>
            </w:tcBorders>
          </w:tcPr>
          <w:p w14:paraId="060B52F4" w14:textId="77777777" w:rsidR="007C086F" w:rsidRPr="0036697F" w:rsidRDefault="007C086F" w:rsidP="00F3155E">
            <w:pPr>
              <w:rPr>
                <w:rFonts w:cs="Times New Roman"/>
                <w:bCs/>
                <w:szCs w:val="22"/>
              </w:rPr>
            </w:pPr>
            <w:r w:rsidRPr="0036697F">
              <w:rPr>
                <w:rFonts w:cs="Times New Roman"/>
                <w:bCs/>
                <w:szCs w:val="22"/>
              </w:rPr>
              <w:t>174</w:t>
            </w:r>
          </w:p>
        </w:tc>
        <w:tc>
          <w:tcPr>
            <w:tcW w:w="4389" w:type="pct"/>
            <w:tcBorders>
              <w:top w:val="single" w:sz="4" w:space="0" w:color="auto"/>
              <w:left w:val="nil"/>
              <w:bottom w:val="single" w:sz="4" w:space="0" w:color="auto"/>
            </w:tcBorders>
          </w:tcPr>
          <w:p w14:paraId="7B7A08B8" w14:textId="77777777" w:rsidR="007C086F" w:rsidRPr="0036697F" w:rsidRDefault="007C086F" w:rsidP="00A8618C">
            <w:pPr>
              <w:ind w:left="720" w:hanging="720"/>
              <w:rPr>
                <w:rFonts w:eastAsia="Calibri"/>
              </w:rPr>
            </w:pPr>
            <w:r w:rsidRPr="0036697F">
              <w:rPr>
                <w:rFonts w:eastAsia="Calibri"/>
              </w:rPr>
              <w:t>Legacy Club of South Australia &amp; Broken Hill Incorporated</w:t>
            </w:r>
          </w:p>
        </w:tc>
      </w:tr>
      <w:tr w:rsidR="007C086F" w:rsidRPr="0036697F" w14:paraId="2CB8288E" w14:textId="77777777" w:rsidTr="00382E16">
        <w:tc>
          <w:tcPr>
            <w:tcW w:w="611" w:type="pct"/>
            <w:tcBorders>
              <w:top w:val="single" w:sz="4" w:space="0" w:color="auto"/>
              <w:bottom w:val="single" w:sz="4" w:space="0" w:color="auto"/>
              <w:right w:val="nil"/>
            </w:tcBorders>
          </w:tcPr>
          <w:p w14:paraId="7FAA0072" w14:textId="77777777" w:rsidR="007C086F" w:rsidRPr="0036697F" w:rsidRDefault="007C086F" w:rsidP="00F3155E">
            <w:pPr>
              <w:rPr>
                <w:rFonts w:cs="Times New Roman"/>
                <w:bCs/>
                <w:szCs w:val="22"/>
              </w:rPr>
            </w:pPr>
            <w:r w:rsidRPr="0036697F">
              <w:rPr>
                <w:rFonts w:cs="Times New Roman"/>
                <w:bCs/>
                <w:szCs w:val="22"/>
              </w:rPr>
              <w:t>175</w:t>
            </w:r>
          </w:p>
        </w:tc>
        <w:tc>
          <w:tcPr>
            <w:tcW w:w="4389" w:type="pct"/>
            <w:tcBorders>
              <w:top w:val="single" w:sz="4" w:space="0" w:color="auto"/>
              <w:left w:val="nil"/>
              <w:bottom w:val="single" w:sz="4" w:space="0" w:color="auto"/>
            </w:tcBorders>
          </w:tcPr>
          <w:p w14:paraId="37E02354" w14:textId="77777777" w:rsidR="007C086F" w:rsidRPr="0036697F" w:rsidRDefault="007C086F" w:rsidP="00A8618C">
            <w:pPr>
              <w:ind w:left="720" w:hanging="720"/>
              <w:rPr>
                <w:rFonts w:eastAsia="Calibri"/>
              </w:rPr>
            </w:pPr>
            <w:r w:rsidRPr="0036697F">
              <w:rPr>
                <w:rFonts w:eastAsia="Calibri"/>
              </w:rPr>
              <w:t>Coffs Harbour Legacy Welfare Fund</w:t>
            </w:r>
          </w:p>
        </w:tc>
      </w:tr>
      <w:tr w:rsidR="007C086F" w:rsidRPr="0036697F" w14:paraId="06C269BD" w14:textId="77777777" w:rsidTr="00382E16">
        <w:tc>
          <w:tcPr>
            <w:tcW w:w="611" w:type="pct"/>
            <w:tcBorders>
              <w:top w:val="single" w:sz="4" w:space="0" w:color="auto"/>
              <w:bottom w:val="single" w:sz="4" w:space="0" w:color="auto"/>
              <w:right w:val="nil"/>
            </w:tcBorders>
          </w:tcPr>
          <w:p w14:paraId="61FD66D4" w14:textId="77777777" w:rsidR="007C086F" w:rsidRPr="0036697F" w:rsidRDefault="007C086F" w:rsidP="00F3155E">
            <w:pPr>
              <w:rPr>
                <w:rFonts w:cs="Times New Roman"/>
                <w:bCs/>
                <w:szCs w:val="22"/>
              </w:rPr>
            </w:pPr>
            <w:r w:rsidRPr="0036697F">
              <w:rPr>
                <w:rFonts w:cs="Times New Roman"/>
                <w:bCs/>
                <w:szCs w:val="22"/>
              </w:rPr>
              <w:t>177</w:t>
            </w:r>
          </w:p>
        </w:tc>
        <w:tc>
          <w:tcPr>
            <w:tcW w:w="4389" w:type="pct"/>
            <w:tcBorders>
              <w:top w:val="single" w:sz="4" w:space="0" w:color="auto"/>
              <w:left w:val="nil"/>
              <w:bottom w:val="single" w:sz="4" w:space="0" w:color="auto"/>
            </w:tcBorders>
          </w:tcPr>
          <w:p w14:paraId="515EB279" w14:textId="77777777" w:rsidR="007C086F" w:rsidRPr="0036697F" w:rsidRDefault="007C086F" w:rsidP="00A8618C">
            <w:pPr>
              <w:ind w:left="720" w:hanging="720"/>
              <w:rPr>
                <w:rFonts w:eastAsia="Calibri"/>
              </w:rPr>
            </w:pPr>
            <w:r w:rsidRPr="0036697F">
              <w:rPr>
                <w:rFonts w:eastAsia="Calibri"/>
              </w:rPr>
              <w:t xml:space="preserve">Pembroke School </w:t>
            </w:r>
          </w:p>
          <w:p w14:paraId="38F1B588" w14:textId="77777777" w:rsidR="007C086F" w:rsidRPr="0036697F" w:rsidRDefault="00785104" w:rsidP="00A8618C">
            <w:pPr>
              <w:ind w:left="720" w:hanging="720"/>
              <w:rPr>
                <w:rFonts w:eastAsia="Calibri"/>
              </w:rPr>
            </w:pPr>
            <w:r w:rsidRPr="0036697F">
              <w:rPr>
                <w:rFonts w:eastAsia="Calibri"/>
              </w:rPr>
              <w:t>(a)</w:t>
            </w:r>
            <w:r w:rsidRPr="0036697F">
              <w:rPr>
                <w:rFonts w:eastAsia="Calibri"/>
              </w:rPr>
              <w:tab/>
            </w:r>
            <w:r w:rsidR="007C086F" w:rsidRPr="0036697F">
              <w:rPr>
                <w:rFonts w:eastAsia="Calibri"/>
              </w:rPr>
              <w:t xml:space="preserve">Pembroke School Incorporated </w:t>
            </w:r>
          </w:p>
          <w:p w14:paraId="2BCDF9A0" w14:textId="77777777" w:rsidR="007C086F" w:rsidRPr="0036697F" w:rsidRDefault="00785104" w:rsidP="00A8618C">
            <w:pPr>
              <w:ind w:left="720" w:hanging="720"/>
              <w:rPr>
                <w:rFonts w:eastAsia="Calibri"/>
              </w:rPr>
            </w:pPr>
            <w:r w:rsidRPr="0036697F">
              <w:rPr>
                <w:rFonts w:eastAsia="Calibri"/>
              </w:rPr>
              <w:t>(b)</w:t>
            </w:r>
            <w:r w:rsidRPr="0036697F">
              <w:rPr>
                <w:rFonts w:eastAsia="Calibri"/>
              </w:rPr>
              <w:tab/>
            </w:r>
            <w:r w:rsidR="007C086F" w:rsidRPr="0036697F">
              <w:rPr>
                <w:rFonts w:eastAsia="Calibri"/>
              </w:rPr>
              <w:t>Pembroke Old Scholars Association Incorporated</w:t>
            </w:r>
          </w:p>
          <w:p w14:paraId="17EE3316" w14:textId="593C95A4" w:rsidR="007C086F" w:rsidRPr="0036697F" w:rsidRDefault="00785104" w:rsidP="00A8618C">
            <w:pPr>
              <w:ind w:left="720" w:hanging="720"/>
              <w:rPr>
                <w:rFonts w:eastAsia="Calibri"/>
              </w:rPr>
            </w:pPr>
            <w:r w:rsidRPr="0036697F">
              <w:rPr>
                <w:rFonts w:eastAsia="Calibri"/>
              </w:rPr>
              <w:t>(c)</w:t>
            </w:r>
            <w:r w:rsidRPr="0036697F">
              <w:rPr>
                <w:rFonts w:eastAsia="Calibri"/>
              </w:rPr>
              <w:tab/>
            </w:r>
            <w:r w:rsidR="007C086F" w:rsidRPr="0036697F">
              <w:rPr>
                <w:rFonts w:eastAsia="Calibri"/>
              </w:rPr>
              <w:t xml:space="preserve">Girton Girls School, Kensington Park, South Australia (as in existence from 1915 </w:t>
            </w:r>
            <w:r w:rsidR="0036697F">
              <w:rPr>
                <w:rFonts w:eastAsia="Calibri"/>
              </w:rPr>
              <w:noBreakHyphen/>
            </w:r>
            <w:r w:rsidR="007C086F" w:rsidRPr="0036697F">
              <w:rPr>
                <w:rFonts w:eastAsia="Calibri"/>
              </w:rPr>
              <w:t xml:space="preserve"> 1974)</w:t>
            </w:r>
          </w:p>
          <w:p w14:paraId="282AA32B" w14:textId="7D9D57B5" w:rsidR="007C086F" w:rsidRPr="0036697F" w:rsidRDefault="00785104" w:rsidP="00A8618C">
            <w:pPr>
              <w:ind w:left="720" w:hanging="720"/>
              <w:rPr>
                <w:rFonts w:eastAsia="Calibri"/>
              </w:rPr>
            </w:pPr>
            <w:r w:rsidRPr="0036697F">
              <w:rPr>
                <w:rFonts w:eastAsia="Calibri"/>
              </w:rPr>
              <w:t>(d)</w:t>
            </w:r>
            <w:r w:rsidRPr="0036697F">
              <w:rPr>
                <w:rFonts w:eastAsia="Calibri"/>
              </w:rPr>
              <w:tab/>
            </w:r>
            <w:r w:rsidR="007C086F" w:rsidRPr="0036697F">
              <w:rPr>
                <w:rFonts w:eastAsia="Calibri"/>
              </w:rPr>
              <w:t xml:space="preserve">King’s College, Kensington Park, South Australia (as in existence from 1924 </w:t>
            </w:r>
            <w:r w:rsidR="0036697F">
              <w:rPr>
                <w:rFonts w:eastAsia="Calibri"/>
              </w:rPr>
              <w:noBreakHyphen/>
            </w:r>
            <w:r w:rsidR="007C086F" w:rsidRPr="0036697F">
              <w:rPr>
                <w:rFonts w:eastAsia="Calibri"/>
              </w:rPr>
              <w:t>1974)</w:t>
            </w:r>
          </w:p>
        </w:tc>
      </w:tr>
      <w:tr w:rsidR="00555526" w:rsidRPr="0036697F" w14:paraId="5837D9A6" w14:textId="77777777" w:rsidTr="00382E16">
        <w:tc>
          <w:tcPr>
            <w:tcW w:w="611" w:type="pct"/>
            <w:tcBorders>
              <w:top w:val="single" w:sz="4" w:space="0" w:color="auto"/>
              <w:bottom w:val="single" w:sz="4" w:space="0" w:color="auto"/>
              <w:right w:val="nil"/>
            </w:tcBorders>
          </w:tcPr>
          <w:p w14:paraId="440A723B" w14:textId="77777777" w:rsidR="00555526" w:rsidRPr="0036697F" w:rsidRDefault="00555526" w:rsidP="00F3155E">
            <w:pPr>
              <w:rPr>
                <w:rFonts w:cs="Times New Roman"/>
                <w:bCs/>
                <w:szCs w:val="22"/>
              </w:rPr>
            </w:pPr>
            <w:r w:rsidRPr="0036697F">
              <w:rPr>
                <w:rFonts w:cs="Times New Roman"/>
                <w:bCs/>
                <w:szCs w:val="22"/>
              </w:rPr>
              <w:t>181</w:t>
            </w:r>
          </w:p>
        </w:tc>
        <w:tc>
          <w:tcPr>
            <w:tcW w:w="4389" w:type="pct"/>
            <w:tcBorders>
              <w:top w:val="single" w:sz="4" w:space="0" w:color="auto"/>
              <w:left w:val="nil"/>
              <w:bottom w:val="single" w:sz="4" w:space="0" w:color="auto"/>
            </w:tcBorders>
          </w:tcPr>
          <w:p w14:paraId="5FCD0B50" w14:textId="77777777" w:rsidR="00555526" w:rsidRPr="0036697F" w:rsidRDefault="00555526" w:rsidP="00A8618C">
            <w:pPr>
              <w:ind w:left="720" w:hanging="720"/>
              <w:rPr>
                <w:rFonts w:eastAsia="Calibri"/>
              </w:rPr>
            </w:pPr>
            <w:r w:rsidRPr="0036697F">
              <w:rPr>
                <w:rFonts w:eastAsia="Calibri"/>
              </w:rPr>
              <w:t>Brighton Grammar School</w:t>
            </w:r>
          </w:p>
        </w:tc>
      </w:tr>
      <w:tr w:rsidR="00555526" w:rsidRPr="0036697F" w14:paraId="74AD8B52" w14:textId="77777777" w:rsidTr="00382E16">
        <w:tc>
          <w:tcPr>
            <w:tcW w:w="611" w:type="pct"/>
            <w:tcBorders>
              <w:top w:val="single" w:sz="4" w:space="0" w:color="auto"/>
              <w:bottom w:val="single" w:sz="4" w:space="0" w:color="auto"/>
              <w:right w:val="nil"/>
            </w:tcBorders>
          </w:tcPr>
          <w:p w14:paraId="71A58A1F" w14:textId="77777777" w:rsidR="00555526" w:rsidRPr="0036697F" w:rsidRDefault="00555526" w:rsidP="00F3155E">
            <w:pPr>
              <w:rPr>
                <w:rFonts w:cs="Times New Roman"/>
                <w:bCs/>
                <w:szCs w:val="22"/>
              </w:rPr>
            </w:pPr>
            <w:r w:rsidRPr="0036697F">
              <w:rPr>
                <w:rFonts w:cs="Times New Roman"/>
                <w:bCs/>
                <w:szCs w:val="22"/>
              </w:rPr>
              <w:t>182</w:t>
            </w:r>
          </w:p>
        </w:tc>
        <w:tc>
          <w:tcPr>
            <w:tcW w:w="4389" w:type="pct"/>
            <w:tcBorders>
              <w:top w:val="single" w:sz="4" w:space="0" w:color="auto"/>
              <w:left w:val="nil"/>
              <w:bottom w:val="single" w:sz="4" w:space="0" w:color="auto"/>
            </w:tcBorders>
          </w:tcPr>
          <w:p w14:paraId="76B0B8C6" w14:textId="77777777" w:rsidR="00555526" w:rsidRPr="0036697F" w:rsidRDefault="00555526" w:rsidP="00A8618C">
            <w:pPr>
              <w:ind w:left="720" w:hanging="720"/>
              <w:rPr>
                <w:rFonts w:eastAsia="Calibri"/>
              </w:rPr>
            </w:pPr>
            <w:r w:rsidRPr="0036697F">
              <w:rPr>
                <w:rFonts w:eastAsia="Calibri"/>
              </w:rPr>
              <w:t>The Trustees of the Blessed Sacrament Fathers</w:t>
            </w:r>
          </w:p>
        </w:tc>
      </w:tr>
      <w:tr w:rsidR="00555526" w:rsidRPr="0036697F" w14:paraId="57B8BD7D" w14:textId="77777777" w:rsidTr="00382E16">
        <w:tc>
          <w:tcPr>
            <w:tcW w:w="611" w:type="pct"/>
            <w:tcBorders>
              <w:top w:val="single" w:sz="4" w:space="0" w:color="auto"/>
              <w:bottom w:val="single" w:sz="4" w:space="0" w:color="auto"/>
              <w:right w:val="nil"/>
            </w:tcBorders>
          </w:tcPr>
          <w:p w14:paraId="40C6D1AF" w14:textId="77777777" w:rsidR="00555526" w:rsidRPr="0036697F" w:rsidRDefault="00555526" w:rsidP="00F3155E">
            <w:pPr>
              <w:rPr>
                <w:rFonts w:cs="Times New Roman"/>
                <w:bCs/>
                <w:szCs w:val="22"/>
              </w:rPr>
            </w:pPr>
            <w:r w:rsidRPr="0036697F">
              <w:rPr>
                <w:rFonts w:cs="Times New Roman"/>
                <w:bCs/>
                <w:szCs w:val="22"/>
              </w:rPr>
              <w:t>183</w:t>
            </w:r>
          </w:p>
        </w:tc>
        <w:tc>
          <w:tcPr>
            <w:tcW w:w="4389" w:type="pct"/>
            <w:tcBorders>
              <w:top w:val="single" w:sz="4" w:space="0" w:color="auto"/>
              <w:left w:val="nil"/>
              <w:bottom w:val="single" w:sz="4" w:space="0" w:color="auto"/>
            </w:tcBorders>
          </w:tcPr>
          <w:p w14:paraId="2666FB05" w14:textId="77777777" w:rsidR="00555526" w:rsidRPr="0036697F" w:rsidRDefault="00555526" w:rsidP="00A8618C">
            <w:pPr>
              <w:ind w:left="720" w:hanging="720"/>
              <w:rPr>
                <w:rFonts w:eastAsia="Calibri"/>
              </w:rPr>
            </w:pPr>
            <w:r w:rsidRPr="0036697F">
              <w:rPr>
                <w:rFonts w:eastAsia="Calibri"/>
              </w:rPr>
              <w:t>Presbyterian and Methodist Schools Association</w:t>
            </w:r>
          </w:p>
        </w:tc>
      </w:tr>
      <w:tr w:rsidR="00555526" w:rsidRPr="0036697F" w14:paraId="5656BD0C" w14:textId="77777777" w:rsidTr="00382E16">
        <w:tc>
          <w:tcPr>
            <w:tcW w:w="611" w:type="pct"/>
            <w:tcBorders>
              <w:top w:val="single" w:sz="4" w:space="0" w:color="auto"/>
              <w:bottom w:val="single" w:sz="4" w:space="0" w:color="auto"/>
              <w:right w:val="nil"/>
            </w:tcBorders>
          </w:tcPr>
          <w:p w14:paraId="23E8A4C5" w14:textId="77777777" w:rsidR="00555526" w:rsidRPr="0036697F" w:rsidRDefault="00555526" w:rsidP="00F3155E">
            <w:pPr>
              <w:rPr>
                <w:rFonts w:cs="Times New Roman"/>
                <w:bCs/>
                <w:szCs w:val="22"/>
              </w:rPr>
            </w:pPr>
            <w:r w:rsidRPr="0036697F">
              <w:rPr>
                <w:rFonts w:cs="Times New Roman"/>
                <w:bCs/>
                <w:szCs w:val="22"/>
              </w:rPr>
              <w:t>196</w:t>
            </w:r>
          </w:p>
        </w:tc>
        <w:tc>
          <w:tcPr>
            <w:tcW w:w="4389" w:type="pct"/>
            <w:tcBorders>
              <w:top w:val="single" w:sz="4" w:space="0" w:color="auto"/>
              <w:left w:val="nil"/>
              <w:bottom w:val="single" w:sz="4" w:space="0" w:color="auto"/>
            </w:tcBorders>
          </w:tcPr>
          <w:p w14:paraId="2F05E65F" w14:textId="77777777" w:rsidR="00555526" w:rsidRPr="0036697F" w:rsidRDefault="00555526" w:rsidP="00A8618C">
            <w:pPr>
              <w:ind w:left="720" w:hanging="720"/>
              <w:rPr>
                <w:rFonts w:eastAsia="Calibri"/>
              </w:rPr>
            </w:pPr>
            <w:r w:rsidRPr="0036697F">
              <w:rPr>
                <w:rFonts w:eastAsia="Calibri"/>
              </w:rPr>
              <w:t>Trustees of Mary Aikenhead Ministries</w:t>
            </w:r>
          </w:p>
          <w:p w14:paraId="106384F6" w14:textId="77777777" w:rsidR="00555526" w:rsidRPr="0036697F" w:rsidRDefault="00555526" w:rsidP="00A8618C">
            <w:pPr>
              <w:ind w:left="720" w:hanging="720"/>
              <w:rPr>
                <w:rFonts w:eastAsia="Calibri"/>
              </w:rPr>
            </w:pPr>
            <w:r w:rsidRPr="0036697F">
              <w:rPr>
                <w:rFonts w:eastAsia="Calibri"/>
              </w:rPr>
              <w:t>(a)</w:t>
            </w:r>
            <w:r w:rsidRPr="0036697F">
              <w:rPr>
                <w:rFonts w:eastAsia="Calibri"/>
              </w:rPr>
              <w:tab/>
              <w:t>Trustees of Mary Aikenhead Ministries</w:t>
            </w:r>
          </w:p>
          <w:p w14:paraId="54F0788E" w14:textId="77777777" w:rsidR="00555526" w:rsidRPr="0036697F" w:rsidRDefault="00555526" w:rsidP="00A8618C">
            <w:pPr>
              <w:ind w:left="720" w:hanging="720"/>
              <w:rPr>
                <w:rFonts w:eastAsia="Calibri"/>
              </w:rPr>
            </w:pPr>
            <w:r w:rsidRPr="0036697F">
              <w:rPr>
                <w:rFonts w:eastAsia="Calibri"/>
              </w:rPr>
              <w:t>(b)</w:t>
            </w:r>
            <w:r w:rsidRPr="0036697F">
              <w:rPr>
                <w:rFonts w:eastAsia="Calibri"/>
              </w:rPr>
              <w:tab/>
              <w:t>Mary Aikenhead Ministries</w:t>
            </w:r>
          </w:p>
          <w:p w14:paraId="284DB95A" w14:textId="77777777" w:rsidR="00555526" w:rsidRPr="0036697F" w:rsidRDefault="00555526" w:rsidP="00A8618C">
            <w:pPr>
              <w:ind w:left="720" w:hanging="720"/>
              <w:rPr>
                <w:rFonts w:eastAsia="Calibri"/>
              </w:rPr>
            </w:pPr>
            <w:r w:rsidRPr="0036697F">
              <w:rPr>
                <w:rFonts w:eastAsia="Calibri"/>
              </w:rPr>
              <w:t>(c)</w:t>
            </w:r>
            <w:r w:rsidRPr="0036697F">
              <w:rPr>
                <w:rFonts w:eastAsia="Calibri"/>
              </w:rPr>
              <w:tab/>
              <w:t xml:space="preserve">Mary Aikenhead Education Limited </w:t>
            </w:r>
          </w:p>
          <w:p w14:paraId="48CC7C66" w14:textId="77777777" w:rsidR="00555526" w:rsidRPr="0036697F" w:rsidRDefault="00555526" w:rsidP="00A8618C">
            <w:pPr>
              <w:ind w:left="720" w:hanging="720"/>
              <w:rPr>
                <w:rFonts w:eastAsia="Calibri"/>
              </w:rPr>
            </w:pPr>
            <w:r w:rsidRPr="0036697F">
              <w:rPr>
                <w:rFonts w:eastAsia="Calibri"/>
              </w:rPr>
              <w:t>(d)</w:t>
            </w:r>
            <w:r w:rsidRPr="0036697F">
              <w:rPr>
                <w:rFonts w:eastAsia="Calibri"/>
              </w:rPr>
              <w:tab/>
              <w:t xml:space="preserve">Catholic Ladies’ College Limited (as in existence from </w:t>
            </w:r>
            <w:r w:rsidR="00A31F9D" w:rsidRPr="0036697F">
              <w:rPr>
                <w:rFonts w:eastAsia="Calibri"/>
              </w:rPr>
              <w:t>1 July</w:t>
            </w:r>
            <w:r w:rsidRPr="0036697F">
              <w:rPr>
                <w:rFonts w:eastAsia="Calibri"/>
              </w:rPr>
              <w:t xml:space="preserve"> 2009)</w:t>
            </w:r>
          </w:p>
          <w:p w14:paraId="67CD3290" w14:textId="77777777" w:rsidR="00555526" w:rsidRPr="0036697F" w:rsidRDefault="00555526" w:rsidP="00A8618C">
            <w:pPr>
              <w:ind w:left="720" w:hanging="720"/>
              <w:rPr>
                <w:rFonts w:eastAsia="Calibri"/>
              </w:rPr>
            </w:pPr>
            <w:r w:rsidRPr="0036697F">
              <w:rPr>
                <w:rFonts w:eastAsia="Calibri"/>
              </w:rPr>
              <w:t>(e)</w:t>
            </w:r>
            <w:r w:rsidRPr="0036697F">
              <w:rPr>
                <w:rFonts w:eastAsia="Calibri"/>
              </w:rPr>
              <w:tab/>
              <w:t xml:space="preserve">Mt St Michael’s College Limited (as in existence from </w:t>
            </w:r>
            <w:r w:rsidR="00A31F9D" w:rsidRPr="0036697F">
              <w:rPr>
                <w:rFonts w:eastAsia="Calibri"/>
              </w:rPr>
              <w:t>1 July</w:t>
            </w:r>
            <w:r w:rsidRPr="0036697F">
              <w:rPr>
                <w:rFonts w:eastAsia="Calibri"/>
              </w:rPr>
              <w:t xml:space="preserve"> 2009)</w:t>
            </w:r>
          </w:p>
          <w:p w14:paraId="4619B287" w14:textId="77777777" w:rsidR="00555526" w:rsidRPr="0036697F" w:rsidRDefault="00555526" w:rsidP="00A8618C">
            <w:pPr>
              <w:ind w:left="720" w:hanging="720"/>
              <w:rPr>
                <w:rFonts w:eastAsia="Calibri"/>
              </w:rPr>
            </w:pPr>
            <w:r w:rsidRPr="0036697F">
              <w:rPr>
                <w:rFonts w:eastAsia="Calibri"/>
              </w:rPr>
              <w:t>(f)</w:t>
            </w:r>
            <w:r w:rsidRPr="0036697F">
              <w:rPr>
                <w:rFonts w:eastAsia="Calibri"/>
              </w:rPr>
              <w:tab/>
              <w:t xml:space="preserve">St Columba’s College Limited (as in existence from </w:t>
            </w:r>
            <w:r w:rsidR="00A31F9D" w:rsidRPr="0036697F">
              <w:rPr>
                <w:rFonts w:eastAsia="Calibri"/>
              </w:rPr>
              <w:t>1 July</w:t>
            </w:r>
            <w:r w:rsidRPr="0036697F">
              <w:rPr>
                <w:rFonts w:eastAsia="Calibri"/>
              </w:rPr>
              <w:t xml:space="preserve"> 2009)</w:t>
            </w:r>
          </w:p>
          <w:p w14:paraId="62E2B451" w14:textId="77777777" w:rsidR="00555526" w:rsidRPr="0036697F" w:rsidRDefault="00555526" w:rsidP="00A8618C">
            <w:pPr>
              <w:ind w:left="720" w:hanging="720"/>
              <w:rPr>
                <w:rFonts w:eastAsia="Calibri"/>
              </w:rPr>
            </w:pPr>
            <w:r w:rsidRPr="0036697F">
              <w:rPr>
                <w:rFonts w:eastAsia="Calibri"/>
              </w:rPr>
              <w:t>(g)</w:t>
            </w:r>
            <w:r w:rsidRPr="0036697F">
              <w:rPr>
                <w:rFonts w:eastAsia="Calibri"/>
              </w:rPr>
              <w:tab/>
              <w:t xml:space="preserve">St Vincent’s College Limited (as in existence from </w:t>
            </w:r>
            <w:r w:rsidR="00A31F9D" w:rsidRPr="0036697F">
              <w:rPr>
                <w:rFonts w:eastAsia="Calibri"/>
              </w:rPr>
              <w:t>1 July</w:t>
            </w:r>
            <w:r w:rsidRPr="0036697F">
              <w:rPr>
                <w:rFonts w:eastAsia="Calibri"/>
              </w:rPr>
              <w:t xml:space="preserve"> 2009)</w:t>
            </w:r>
          </w:p>
          <w:p w14:paraId="2E2C6802" w14:textId="77777777" w:rsidR="00555526" w:rsidRPr="0036697F" w:rsidRDefault="00555526" w:rsidP="00A8618C">
            <w:pPr>
              <w:ind w:left="720" w:hanging="720"/>
              <w:rPr>
                <w:rFonts w:eastAsia="Calibri"/>
              </w:rPr>
            </w:pPr>
            <w:r w:rsidRPr="0036697F">
              <w:rPr>
                <w:rFonts w:eastAsia="Calibri"/>
              </w:rPr>
              <w:t>(h)</w:t>
            </w:r>
            <w:r w:rsidRPr="0036697F">
              <w:rPr>
                <w:rFonts w:eastAsia="Calibri"/>
              </w:rPr>
              <w:tab/>
              <w:t xml:space="preserve">St Vincent’s Health Australia Limited (as in existence from </w:t>
            </w:r>
            <w:r w:rsidR="00A31F9D" w:rsidRPr="0036697F">
              <w:rPr>
                <w:rFonts w:eastAsia="Calibri"/>
              </w:rPr>
              <w:t>1 July</w:t>
            </w:r>
            <w:r w:rsidRPr="0036697F">
              <w:rPr>
                <w:rFonts w:eastAsia="Calibri"/>
              </w:rPr>
              <w:t xml:space="preserve"> 2009)</w:t>
            </w:r>
          </w:p>
          <w:p w14:paraId="789EF3BC" w14:textId="77777777" w:rsidR="00555526" w:rsidRPr="0036697F" w:rsidRDefault="00555526" w:rsidP="00A8618C">
            <w:pPr>
              <w:ind w:left="720" w:hanging="720"/>
              <w:rPr>
                <w:rFonts w:eastAsia="Calibri"/>
              </w:rPr>
            </w:pPr>
            <w:r w:rsidRPr="0036697F">
              <w:rPr>
                <w:rFonts w:eastAsia="Calibri"/>
              </w:rPr>
              <w:t>(i)</w:t>
            </w:r>
            <w:r w:rsidRPr="0036697F">
              <w:rPr>
                <w:rFonts w:eastAsia="Calibri"/>
              </w:rPr>
              <w:tab/>
              <w:t xml:space="preserve">St Vincent’s Healthcare Limited (as in existence from </w:t>
            </w:r>
            <w:r w:rsidR="00A31F9D" w:rsidRPr="0036697F">
              <w:rPr>
                <w:rFonts w:eastAsia="Calibri"/>
              </w:rPr>
              <w:t>1 July</w:t>
            </w:r>
            <w:r w:rsidRPr="0036697F">
              <w:rPr>
                <w:rFonts w:eastAsia="Calibri"/>
              </w:rPr>
              <w:t xml:space="preserve"> 2009)</w:t>
            </w:r>
          </w:p>
          <w:p w14:paraId="04F9596E" w14:textId="77777777" w:rsidR="00555526" w:rsidRPr="0036697F" w:rsidRDefault="00555526" w:rsidP="00A8618C">
            <w:pPr>
              <w:ind w:left="720" w:hanging="720"/>
              <w:rPr>
                <w:rFonts w:eastAsia="Calibri"/>
              </w:rPr>
            </w:pPr>
            <w:r w:rsidRPr="0036697F">
              <w:rPr>
                <w:rFonts w:eastAsia="Calibri"/>
              </w:rPr>
              <w:t>(j)</w:t>
            </w:r>
            <w:r w:rsidRPr="0036697F">
              <w:rPr>
                <w:rFonts w:eastAsia="Calibri"/>
              </w:rPr>
              <w:tab/>
              <w:t xml:space="preserve">St. Vincent’s Hospital Sydney Limited (as in existence from </w:t>
            </w:r>
            <w:r w:rsidR="00A31F9D" w:rsidRPr="0036697F">
              <w:rPr>
                <w:rFonts w:eastAsia="Calibri"/>
              </w:rPr>
              <w:t>1 July</w:t>
            </w:r>
            <w:r w:rsidRPr="0036697F">
              <w:rPr>
                <w:rFonts w:eastAsia="Calibri"/>
              </w:rPr>
              <w:t xml:space="preserve"> 2009), including as known by its business names</w:t>
            </w:r>
          </w:p>
          <w:p w14:paraId="6CE87440" w14:textId="77777777" w:rsidR="00555526" w:rsidRPr="0036697F" w:rsidRDefault="00555526" w:rsidP="00A8618C">
            <w:pPr>
              <w:ind w:left="720" w:hanging="720"/>
              <w:rPr>
                <w:rFonts w:eastAsia="Calibri"/>
              </w:rPr>
            </w:pPr>
            <w:r w:rsidRPr="0036697F">
              <w:rPr>
                <w:rFonts w:eastAsia="Calibri"/>
              </w:rPr>
              <w:t>(k)</w:t>
            </w:r>
            <w:r w:rsidRPr="0036697F">
              <w:rPr>
                <w:rFonts w:eastAsia="Calibri"/>
              </w:rPr>
              <w:tab/>
              <w:t xml:space="preserve">St Vincent’s Private Hospitals Ltd (as in existence from </w:t>
            </w:r>
            <w:r w:rsidR="00A31F9D" w:rsidRPr="0036697F">
              <w:rPr>
                <w:rFonts w:eastAsia="Calibri"/>
              </w:rPr>
              <w:t>1 July</w:t>
            </w:r>
            <w:r w:rsidRPr="0036697F">
              <w:rPr>
                <w:rFonts w:eastAsia="Calibri"/>
              </w:rPr>
              <w:t xml:space="preserve"> 2009), including as known by its business names</w:t>
            </w:r>
          </w:p>
          <w:p w14:paraId="2CC0AA4C" w14:textId="77777777" w:rsidR="00555526" w:rsidRPr="0036697F" w:rsidRDefault="00555526" w:rsidP="00A8618C">
            <w:pPr>
              <w:ind w:left="720" w:hanging="720"/>
              <w:rPr>
                <w:rFonts w:eastAsia="Calibri"/>
              </w:rPr>
            </w:pPr>
            <w:r w:rsidRPr="0036697F">
              <w:rPr>
                <w:rFonts w:eastAsia="Calibri"/>
              </w:rPr>
              <w:t>(l)</w:t>
            </w:r>
            <w:r w:rsidRPr="0036697F">
              <w:rPr>
                <w:rFonts w:eastAsia="Calibri"/>
              </w:rPr>
              <w:tab/>
              <w:t xml:space="preserve">St. Vincent’s Hospital (Melbourne) Limited (as in existence from </w:t>
            </w:r>
            <w:r w:rsidR="00A31F9D" w:rsidRPr="0036697F">
              <w:rPr>
                <w:rFonts w:eastAsia="Calibri"/>
              </w:rPr>
              <w:t>1 July</w:t>
            </w:r>
            <w:r w:rsidRPr="0036697F">
              <w:rPr>
                <w:rFonts w:eastAsia="Calibri"/>
              </w:rPr>
              <w:t xml:space="preserve"> 2009), including as known by its business names</w:t>
            </w:r>
          </w:p>
          <w:p w14:paraId="7651E093" w14:textId="77777777" w:rsidR="00555526" w:rsidRPr="0036697F" w:rsidRDefault="00555526" w:rsidP="00A8618C">
            <w:pPr>
              <w:ind w:left="720" w:hanging="720"/>
              <w:rPr>
                <w:rFonts w:eastAsia="Calibri"/>
              </w:rPr>
            </w:pPr>
            <w:r w:rsidRPr="0036697F">
              <w:rPr>
                <w:rFonts w:eastAsia="Calibri"/>
              </w:rPr>
              <w:t>(m)</w:t>
            </w:r>
            <w:r w:rsidRPr="0036697F">
              <w:rPr>
                <w:rFonts w:eastAsia="Calibri"/>
              </w:rPr>
              <w:tab/>
              <w:t xml:space="preserve">St Vincent’s Private Hospital Northside Ltd, (also known as The Holy Spirit Northside Private Hospital Limited), (as in existence from </w:t>
            </w:r>
            <w:r w:rsidR="00A31F9D" w:rsidRPr="0036697F">
              <w:rPr>
                <w:rFonts w:eastAsia="Calibri"/>
              </w:rPr>
              <w:t>1 July</w:t>
            </w:r>
            <w:r w:rsidRPr="0036697F">
              <w:rPr>
                <w:rFonts w:eastAsia="Calibri"/>
              </w:rPr>
              <w:t xml:space="preserve"> 2009)</w:t>
            </w:r>
          </w:p>
          <w:p w14:paraId="3E2165BB" w14:textId="77777777" w:rsidR="00555526" w:rsidRPr="0036697F" w:rsidRDefault="00555526" w:rsidP="00A8618C">
            <w:pPr>
              <w:ind w:left="720" w:hanging="720"/>
              <w:rPr>
                <w:rFonts w:eastAsia="Calibri"/>
              </w:rPr>
            </w:pPr>
            <w:r w:rsidRPr="0036697F">
              <w:rPr>
                <w:rFonts w:eastAsia="Calibri"/>
              </w:rPr>
              <w:t>(n)</w:t>
            </w:r>
            <w:r w:rsidRPr="0036697F">
              <w:rPr>
                <w:rFonts w:eastAsia="Calibri"/>
              </w:rPr>
              <w:tab/>
              <w:t xml:space="preserve">St Vincent’s &amp; Mater Health Sydney Limited, (also known as The Mater Hospital), (as in existence from </w:t>
            </w:r>
            <w:r w:rsidR="00A31F9D" w:rsidRPr="0036697F">
              <w:rPr>
                <w:rFonts w:eastAsia="Calibri"/>
              </w:rPr>
              <w:t>1 July</w:t>
            </w:r>
            <w:r w:rsidRPr="0036697F">
              <w:rPr>
                <w:rFonts w:eastAsia="Calibri"/>
              </w:rPr>
              <w:t xml:space="preserve"> 2009)</w:t>
            </w:r>
          </w:p>
          <w:p w14:paraId="22489A5E" w14:textId="77777777" w:rsidR="00B57BC9" w:rsidRPr="0036697F" w:rsidRDefault="00B57BC9" w:rsidP="00A8618C">
            <w:pPr>
              <w:ind w:left="720" w:hanging="720"/>
              <w:rPr>
                <w:rFonts w:eastAsia="Calibri"/>
              </w:rPr>
            </w:pPr>
            <w:r w:rsidRPr="0036697F">
              <w:rPr>
                <w:rFonts w:eastAsia="Calibri"/>
              </w:rPr>
              <w:t>(o)</w:t>
            </w:r>
            <w:r w:rsidRPr="0036697F">
              <w:rPr>
                <w:rFonts w:eastAsia="Calibri"/>
              </w:rPr>
              <w:tab/>
              <w:t xml:space="preserve">St. Vincent's Clinic (as in existence from </w:t>
            </w:r>
            <w:r w:rsidR="00A31F9D" w:rsidRPr="0036697F">
              <w:rPr>
                <w:rFonts w:eastAsia="Calibri"/>
              </w:rPr>
              <w:t>1 July</w:t>
            </w:r>
            <w:r w:rsidRPr="0036697F">
              <w:rPr>
                <w:rFonts w:eastAsia="Calibri"/>
              </w:rPr>
              <w:t xml:space="preserve"> 2009)</w:t>
            </w:r>
          </w:p>
        </w:tc>
      </w:tr>
      <w:tr w:rsidR="00555526" w:rsidRPr="0036697F" w14:paraId="2F7561BE" w14:textId="77777777" w:rsidTr="00382E16">
        <w:tc>
          <w:tcPr>
            <w:tcW w:w="611" w:type="pct"/>
            <w:tcBorders>
              <w:top w:val="single" w:sz="4" w:space="0" w:color="auto"/>
              <w:bottom w:val="single" w:sz="4" w:space="0" w:color="auto"/>
              <w:right w:val="nil"/>
            </w:tcBorders>
          </w:tcPr>
          <w:p w14:paraId="589F5857" w14:textId="77777777" w:rsidR="00555526" w:rsidRPr="0036697F" w:rsidRDefault="00555526" w:rsidP="00F3155E">
            <w:pPr>
              <w:rPr>
                <w:rFonts w:cs="Times New Roman"/>
                <w:bCs/>
                <w:szCs w:val="22"/>
              </w:rPr>
            </w:pPr>
            <w:r w:rsidRPr="0036697F">
              <w:rPr>
                <w:rFonts w:cs="Times New Roman"/>
                <w:bCs/>
                <w:szCs w:val="22"/>
              </w:rPr>
              <w:t>197</w:t>
            </w:r>
          </w:p>
        </w:tc>
        <w:tc>
          <w:tcPr>
            <w:tcW w:w="4389" w:type="pct"/>
            <w:tcBorders>
              <w:top w:val="single" w:sz="4" w:space="0" w:color="auto"/>
              <w:left w:val="nil"/>
              <w:bottom w:val="single" w:sz="4" w:space="0" w:color="auto"/>
            </w:tcBorders>
          </w:tcPr>
          <w:p w14:paraId="740CD96B" w14:textId="77777777" w:rsidR="00555526" w:rsidRPr="0036697F" w:rsidRDefault="00555526" w:rsidP="00A8618C">
            <w:pPr>
              <w:ind w:left="720" w:hanging="720"/>
              <w:rPr>
                <w:rFonts w:eastAsia="Calibri"/>
              </w:rPr>
            </w:pPr>
            <w:r w:rsidRPr="0036697F">
              <w:rPr>
                <w:rFonts w:eastAsia="Calibri"/>
              </w:rPr>
              <w:t>Life Church Queensland Ltd</w:t>
            </w:r>
          </w:p>
          <w:p w14:paraId="2BFDD994" w14:textId="77777777" w:rsidR="00555526" w:rsidRPr="0036697F" w:rsidRDefault="00555526" w:rsidP="00A8618C">
            <w:pPr>
              <w:ind w:left="720" w:hanging="720"/>
              <w:rPr>
                <w:rFonts w:eastAsia="Calibri"/>
              </w:rPr>
            </w:pPr>
            <w:r w:rsidRPr="0036697F">
              <w:rPr>
                <w:rFonts w:eastAsia="Calibri"/>
              </w:rPr>
              <w:t>(a)</w:t>
            </w:r>
            <w:r w:rsidRPr="0036697F">
              <w:rPr>
                <w:rFonts w:eastAsia="Calibri"/>
              </w:rPr>
              <w:tab/>
            </w:r>
            <w:r w:rsidR="000D4879" w:rsidRPr="0036697F">
              <w:rPr>
                <w:rFonts w:eastAsia="Calibri"/>
              </w:rPr>
              <w:t>Life Church Queensland Ltd</w:t>
            </w:r>
          </w:p>
          <w:p w14:paraId="4490D869" w14:textId="77777777" w:rsidR="00555526" w:rsidRPr="0036697F" w:rsidRDefault="00555526" w:rsidP="00A8618C">
            <w:pPr>
              <w:ind w:left="720" w:hanging="720"/>
              <w:rPr>
                <w:rFonts w:eastAsia="Calibri"/>
              </w:rPr>
            </w:pPr>
            <w:r w:rsidRPr="0036697F">
              <w:rPr>
                <w:rFonts w:eastAsia="Calibri"/>
              </w:rPr>
              <w:t>(b)</w:t>
            </w:r>
            <w:r w:rsidRPr="0036697F">
              <w:rPr>
                <w:rFonts w:eastAsia="Calibri"/>
              </w:rPr>
              <w:tab/>
              <w:t xml:space="preserve">Working to Impact the Nation </w:t>
            </w:r>
            <w:r w:rsidR="000D4879" w:rsidRPr="0036697F">
              <w:rPr>
                <w:rFonts w:eastAsia="Calibri"/>
              </w:rPr>
              <w:t>Inc trading as Life Church Care</w:t>
            </w:r>
          </w:p>
          <w:p w14:paraId="03CAFF3A" w14:textId="77777777" w:rsidR="00555526" w:rsidRPr="0036697F" w:rsidRDefault="00555526" w:rsidP="00A8618C">
            <w:pPr>
              <w:ind w:left="720" w:hanging="720"/>
              <w:rPr>
                <w:rFonts w:eastAsia="Calibri"/>
              </w:rPr>
            </w:pPr>
            <w:r w:rsidRPr="0036697F">
              <w:rPr>
                <w:rFonts w:eastAsia="Calibri"/>
              </w:rPr>
              <w:t>(c)</w:t>
            </w:r>
            <w:r w:rsidRPr="0036697F">
              <w:rPr>
                <w:rFonts w:eastAsia="Calibri"/>
              </w:rPr>
              <w:tab/>
            </w:r>
            <w:r w:rsidR="000D4879" w:rsidRPr="0036697F">
              <w:rPr>
                <w:rFonts w:eastAsia="Calibri"/>
              </w:rPr>
              <w:t>Kawana Waters Christian Church</w:t>
            </w:r>
          </w:p>
          <w:p w14:paraId="1DAE07B3" w14:textId="77777777" w:rsidR="00555526" w:rsidRPr="0036697F" w:rsidRDefault="00555526" w:rsidP="00A8618C">
            <w:pPr>
              <w:ind w:left="720" w:hanging="720"/>
              <w:rPr>
                <w:rFonts w:eastAsia="Calibri"/>
              </w:rPr>
            </w:pPr>
            <w:r w:rsidRPr="0036697F">
              <w:rPr>
                <w:rFonts w:eastAsia="Calibri"/>
              </w:rPr>
              <w:t>(d)</w:t>
            </w:r>
            <w:r w:rsidRPr="0036697F">
              <w:rPr>
                <w:rFonts w:eastAsia="Calibri"/>
              </w:rPr>
              <w:tab/>
              <w:t>Living Water</w:t>
            </w:r>
            <w:r w:rsidR="000D4879" w:rsidRPr="0036697F">
              <w:rPr>
                <w:rFonts w:eastAsia="Calibri"/>
              </w:rPr>
              <w:t>s Christian Centre Property Ltd</w:t>
            </w:r>
          </w:p>
          <w:p w14:paraId="386A1746" w14:textId="77777777" w:rsidR="00555526" w:rsidRPr="0036697F" w:rsidRDefault="00555526" w:rsidP="00A8618C">
            <w:pPr>
              <w:ind w:left="720" w:hanging="720"/>
              <w:rPr>
                <w:rFonts w:eastAsia="Calibri"/>
              </w:rPr>
            </w:pPr>
            <w:r w:rsidRPr="0036697F">
              <w:rPr>
                <w:rFonts w:eastAsia="Calibri"/>
              </w:rPr>
              <w:t>(e)</w:t>
            </w:r>
            <w:r w:rsidRPr="0036697F">
              <w:rPr>
                <w:rFonts w:eastAsia="Calibri"/>
              </w:rPr>
              <w:tab/>
              <w:t xml:space="preserve">Living Waters Christian Centre Limited trading as </w:t>
            </w:r>
            <w:r w:rsidR="000D4879" w:rsidRPr="0036697F">
              <w:rPr>
                <w:rFonts w:eastAsia="Calibri"/>
              </w:rPr>
              <w:t>Living Waters Christian Church</w:t>
            </w:r>
          </w:p>
          <w:p w14:paraId="590BA993" w14:textId="77777777" w:rsidR="00555526" w:rsidRPr="0036697F" w:rsidRDefault="00555526" w:rsidP="00A8618C">
            <w:pPr>
              <w:ind w:left="720" w:hanging="720"/>
              <w:rPr>
                <w:rFonts w:eastAsia="Calibri"/>
              </w:rPr>
            </w:pPr>
            <w:r w:rsidRPr="0036697F">
              <w:rPr>
                <w:rFonts w:eastAsia="Calibri"/>
              </w:rPr>
              <w:t>(f)</w:t>
            </w:r>
            <w:r w:rsidRPr="0036697F">
              <w:rPr>
                <w:rFonts w:eastAsia="Calibri"/>
              </w:rPr>
              <w:tab/>
              <w:t xml:space="preserve">Harvest Christian Centre Church Sunshine Coast Inc </w:t>
            </w:r>
          </w:p>
        </w:tc>
      </w:tr>
      <w:tr w:rsidR="00555526" w:rsidRPr="0036697F" w14:paraId="026F5784" w14:textId="77777777" w:rsidTr="00382E16">
        <w:tc>
          <w:tcPr>
            <w:tcW w:w="611" w:type="pct"/>
            <w:tcBorders>
              <w:top w:val="single" w:sz="4" w:space="0" w:color="auto"/>
              <w:bottom w:val="single" w:sz="4" w:space="0" w:color="auto"/>
              <w:right w:val="nil"/>
            </w:tcBorders>
          </w:tcPr>
          <w:p w14:paraId="45337ABC" w14:textId="77777777" w:rsidR="00555526" w:rsidRPr="0036697F" w:rsidRDefault="00555526" w:rsidP="00F3155E">
            <w:pPr>
              <w:rPr>
                <w:rFonts w:cs="Times New Roman"/>
                <w:bCs/>
                <w:szCs w:val="22"/>
              </w:rPr>
            </w:pPr>
            <w:r w:rsidRPr="0036697F">
              <w:rPr>
                <w:rFonts w:cs="Times New Roman"/>
                <w:bCs/>
                <w:szCs w:val="22"/>
              </w:rPr>
              <w:t>198</w:t>
            </w:r>
          </w:p>
        </w:tc>
        <w:tc>
          <w:tcPr>
            <w:tcW w:w="4389" w:type="pct"/>
            <w:tcBorders>
              <w:top w:val="single" w:sz="4" w:space="0" w:color="auto"/>
              <w:left w:val="nil"/>
              <w:bottom w:val="single" w:sz="4" w:space="0" w:color="auto"/>
            </w:tcBorders>
          </w:tcPr>
          <w:p w14:paraId="62F8476D" w14:textId="77777777" w:rsidR="00555526" w:rsidRPr="0036697F" w:rsidRDefault="00555526" w:rsidP="00A8618C">
            <w:pPr>
              <w:ind w:left="720" w:hanging="720"/>
              <w:rPr>
                <w:rFonts w:eastAsia="Calibri"/>
              </w:rPr>
            </w:pPr>
            <w:r w:rsidRPr="0036697F">
              <w:rPr>
                <w:rFonts w:eastAsia="Calibri"/>
              </w:rPr>
              <w:t>Daughters of Our Lady of the Sacred Heart</w:t>
            </w:r>
          </w:p>
          <w:p w14:paraId="69D90539" w14:textId="77777777" w:rsidR="00555526" w:rsidRPr="0036697F" w:rsidRDefault="00555526" w:rsidP="00A8618C">
            <w:pPr>
              <w:ind w:left="720" w:hanging="720"/>
              <w:rPr>
                <w:rFonts w:eastAsia="Calibri"/>
              </w:rPr>
            </w:pPr>
            <w:r w:rsidRPr="0036697F">
              <w:rPr>
                <w:rFonts w:eastAsia="Calibri"/>
              </w:rPr>
              <w:t>(a)</w:t>
            </w:r>
            <w:r w:rsidRPr="0036697F">
              <w:rPr>
                <w:rFonts w:eastAsia="Calibri"/>
              </w:rPr>
              <w:tab/>
              <w:t>Daughters of Our Lady of the Sacred Heart</w:t>
            </w:r>
          </w:p>
          <w:p w14:paraId="45AA59BD" w14:textId="77777777" w:rsidR="00555526" w:rsidRPr="0036697F" w:rsidRDefault="00555526" w:rsidP="00A8618C">
            <w:pPr>
              <w:ind w:left="720" w:hanging="720"/>
              <w:rPr>
                <w:rFonts w:eastAsia="Calibri"/>
              </w:rPr>
            </w:pPr>
            <w:r w:rsidRPr="0036697F">
              <w:rPr>
                <w:rFonts w:eastAsia="Calibri"/>
              </w:rPr>
              <w:t>(b)</w:t>
            </w:r>
            <w:r w:rsidRPr="0036697F">
              <w:rPr>
                <w:rFonts w:eastAsia="Calibri"/>
              </w:rPr>
              <w:tab/>
              <w:t>Our Lady of the Sacred Heart Secondary Girls' College</w:t>
            </w:r>
          </w:p>
          <w:p w14:paraId="33416F11" w14:textId="77777777" w:rsidR="00555526" w:rsidRPr="0036697F" w:rsidRDefault="00555526" w:rsidP="00A8618C">
            <w:pPr>
              <w:ind w:left="720" w:hanging="720"/>
              <w:rPr>
                <w:rFonts w:eastAsia="Calibri"/>
              </w:rPr>
            </w:pPr>
            <w:r w:rsidRPr="0036697F">
              <w:rPr>
                <w:rFonts w:eastAsia="Calibri"/>
              </w:rPr>
              <w:t>(c)</w:t>
            </w:r>
            <w:r w:rsidRPr="0036697F">
              <w:rPr>
                <w:rFonts w:eastAsia="Calibri"/>
              </w:rPr>
              <w:tab/>
              <w:t>Trustees of our Daughters of Our Lady of the Sacred Heart, Werribee</w:t>
            </w:r>
          </w:p>
          <w:p w14:paraId="704EBCFC" w14:textId="77777777" w:rsidR="00555526" w:rsidRPr="0036697F" w:rsidRDefault="00555526" w:rsidP="00A8618C">
            <w:pPr>
              <w:ind w:left="720" w:hanging="720"/>
              <w:rPr>
                <w:rFonts w:eastAsia="Calibri"/>
              </w:rPr>
            </w:pPr>
            <w:r w:rsidRPr="0036697F">
              <w:rPr>
                <w:rFonts w:eastAsia="Calibri"/>
              </w:rPr>
              <w:t>(d)</w:t>
            </w:r>
            <w:r w:rsidRPr="0036697F">
              <w:rPr>
                <w:rFonts w:eastAsia="Calibri"/>
              </w:rPr>
              <w:tab/>
              <w:t>Trustees of our Daughters of Our Lady of the Sacred Heart, Burradoo</w:t>
            </w:r>
          </w:p>
          <w:p w14:paraId="17B4F946" w14:textId="77777777" w:rsidR="00555526" w:rsidRPr="0036697F" w:rsidRDefault="00555526" w:rsidP="00A8618C">
            <w:pPr>
              <w:ind w:left="720" w:hanging="720"/>
              <w:rPr>
                <w:rFonts w:eastAsia="Calibri"/>
              </w:rPr>
            </w:pPr>
            <w:r w:rsidRPr="0036697F">
              <w:rPr>
                <w:rFonts w:eastAsia="Calibri"/>
              </w:rPr>
              <w:t>(e)</w:t>
            </w:r>
            <w:r w:rsidRPr="0036697F">
              <w:rPr>
                <w:rFonts w:eastAsia="Calibri"/>
              </w:rPr>
              <w:tab/>
              <w:t xml:space="preserve">Our Lady of the Sacred Heart Novitiate </w:t>
            </w:r>
          </w:p>
          <w:p w14:paraId="14CBB14C" w14:textId="77777777" w:rsidR="00555526" w:rsidRPr="0036697F" w:rsidRDefault="00555526" w:rsidP="00A8618C">
            <w:pPr>
              <w:ind w:left="720" w:hanging="720"/>
              <w:rPr>
                <w:rFonts w:eastAsia="Calibri"/>
              </w:rPr>
            </w:pPr>
            <w:r w:rsidRPr="0036697F">
              <w:rPr>
                <w:rFonts w:eastAsia="Calibri"/>
              </w:rPr>
              <w:t>(f)</w:t>
            </w:r>
            <w:r w:rsidRPr="0036697F">
              <w:rPr>
                <w:rFonts w:eastAsia="Calibri"/>
              </w:rPr>
              <w:tab/>
              <w:t xml:space="preserve">Our Lady of the Sacred Heart Boys' College </w:t>
            </w:r>
          </w:p>
          <w:p w14:paraId="655D734B" w14:textId="77777777" w:rsidR="00555526" w:rsidRPr="0036697F" w:rsidRDefault="00555526" w:rsidP="00A8618C">
            <w:pPr>
              <w:ind w:left="720" w:hanging="720"/>
              <w:rPr>
                <w:rFonts w:eastAsia="Calibri"/>
              </w:rPr>
            </w:pPr>
            <w:r w:rsidRPr="0036697F">
              <w:rPr>
                <w:rFonts w:eastAsia="Calibri"/>
              </w:rPr>
              <w:t>(g)</w:t>
            </w:r>
            <w:r w:rsidRPr="0036697F">
              <w:rPr>
                <w:rFonts w:eastAsia="Calibri"/>
              </w:rPr>
              <w:tab/>
              <w:t xml:space="preserve">Our Lady of the Sacred Heart Juniorate (Girls) </w:t>
            </w:r>
          </w:p>
          <w:p w14:paraId="4D1CF769" w14:textId="77777777" w:rsidR="00555526" w:rsidRPr="0036697F" w:rsidRDefault="00555526" w:rsidP="00A8618C">
            <w:pPr>
              <w:ind w:left="720" w:hanging="720"/>
              <w:rPr>
                <w:rFonts w:eastAsia="Calibri"/>
              </w:rPr>
            </w:pPr>
            <w:r w:rsidRPr="0036697F">
              <w:rPr>
                <w:rFonts w:eastAsia="Calibri"/>
              </w:rPr>
              <w:t>(h)</w:t>
            </w:r>
            <w:r w:rsidRPr="0036697F">
              <w:rPr>
                <w:rFonts w:eastAsia="Calibri"/>
              </w:rPr>
              <w:tab/>
              <w:t>Our Lady of the Sacred Heart Boys' College (Corinda)</w:t>
            </w:r>
          </w:p>
          <w:p w14:paraId="6B4C57F3" w14:textId="77777777" w:rsidR="00555526" w:rsidRPr="0036697F" w:rsidRDefault="00555526" w:rsidP="00A8618C">
            <w:pPr>
              <w:ind w:left="720" w:hanging="720"/>
              <w:rPr>
                <w:rFonts w:eastAsia="Calibri"/>
              </w:rPr>
            </w:pPr>
            <w:r w:rsidRPr="0036697F">
              <w:rPr>
                <w:rFonts w:eastAsia="Calibri"/>
              </w:rPr>
              <w:t>(i)</w:t>
            </w:r>
            <w:r w:rsidRPr="0036697F">
              <w:rPr>
                <w:rFonts w:eastAsia="Calibri"/>
              </w:rPr>
              <w:tab/>
              <w:t xml:space="preserve">Our Lady of the Sacred Heart Boys' College (Whinstanes) </w:t>
            </w:r>
          </w:p>
          <w:p w14:paraId="6AD6F930" w14:textId="77777777" w:rsidR="00555526" w:rsidRPr="0036697F" w:rsidRDefault="00555526" w:rsidP="00A8618C">
            <w:pPr>
              <w:ind w:left="720" w:hanging="720"/>
              <w:rPr>
                <w:rFonts w:eastAsia="Calibri"/>
              </w:rPr>
            </w:pPr>
            <w:r w:rsidRPr="0036697F">
              <w:rPr>
                <w:rFonts w:eastAsia="Calibri"/>
              </w:rPr>
              <w:t>(j)</w:t>
            </w:r>
            <w:r w:rsidRPr="0036697F">
              <w:rPr>
                <w:rFonts w:eastAsia="Calibri"/>
              </w:rPr>
              <w:tab/>
              <w:t xml:space="preserve">Our Lady of the Sacred Heart Boy's Boarding College (The Range) </w:t>
            </w:r>
          </w:p>
          <w:p w14:paraId="5422A6A4" w14:textId="77777777" w:rsidR="00555526" w:rsidRPr="0036697F" w:rsidRDefault="00555526" w:rsidP="00A8618C">
            <w:pPr>
              <w:ind w:left="720" w:hanging="720"/>
              <w:rPr>
                <w:rFonts w:eastAsia="Calibri"/>
              </w:rPr>
            </w:pPr>
            <w:r w:rsidRPr="0036697F">
              <w:rPr>
                <w:rFonts w:eastAsia="Calibri"/>
              </w:rPr>
              <w:t>(k)</w:t>
            </w:r>
            <w:r w:rsidRPr="0036697F">
              <w:rPr>
                <w:rFonts w:eastAsia="Calibri"/>
              </w:rPr>
              <w:tab/>
              <w:t xml:space="preserve">Our Lady of the Sacred Heart Boy's Boarding College (Freneau Park) </w:t>
            </w:r>
          </w:p>
          <w:p w14:paraId="505FB353" w14:textId="77777777" w:rsidR="00555526" w:rsidRPr="0036697F" w:rsidRDefault="00555526" w:rsidP="00A8618C">
            <w:pPr>
              <w:ind w:left="720" w:hanging="720"/>
              <w:rPr>
                <w:rFonts w:eastAsia="Calibri"/>
              </w:rPr>
            </w:pPr>
            <w:r w:rsidRPr="0036697F">
              <w:rPr>
                <w:rFonts w:eastAsia="Calibri"/>
              </w:rPr>
              <w:t>(l)</w:t>
            </w:r>
            <w:r w:rsidRPr="0036697F">
              <w:rPr>
                <w:rFonts w:eastAsia="Calibri"/>
              </w:rPr>
              <w:tab/>
              <w:t xml:space="preserve">Our Lady of the Sacred Heart St Joseph's Secondary School </w:t>
            </w:r>
          </w:p>
        </w:tc>
      </w:tr>
      <w:tr w:rsidR="00021EA3" w:rsidRPr="0036697F" w14:paraId="3D3F324B" w14:textId="77777777" w:rsidTr="00382E16">
        <w:tc>
          <w:tcPr>
            <w:tcW w:w="611" w:type="pct"/>
            <w:tcBorders>
              <w:top w:val="single" w:sz="4" w:space="0" w:color="auto"/>
              <w:bottom w:val="single" w:sz="4" w:space="0" w:color="auto"/>
              <w:right w:val="nil"/>
            </w:tcBorders>
          </w:tcPr>
          <w:p w14:paraId="01E1F39E" w14:textId="77777777" w:rsidR="00021EA3" w:rsidRPr="0036697F" w:rsidRDefault="00021EA3" w:rsidP="000C2FBC">
            <w:pPr>
              <w:rPr>
                <w:rFonts w:cs="Times New Roman"/>
                <w:bCs/>
                <w:szCs w:val="22"/>
              </w:rPr>
            </w:pPr>
            <w:r w:rsidRPr="0036697F">
              <w:rPr>
                <w:rFonts w:cs="Times New Roman"/>
                <w:bCs/>
                <w:szCs w:val="22"/>
              </w:rPr>
              <w:t>205</w:t>
            </w:r>
          </w:p>
        </w:tc>
        <w:tc>
          <w:tcPr>
            <w:tcW w:w="4389" w:type="pct"/>
            <w:tcBorders>
              <w:top w:val="single" w:sz="4" w:space="0" w:color="auto"/>
              <w:left w:val="nil"/>
              <w:bottom w:val="single" w:sz="4" w:space="0" w:color="auto"/>
            </w:tcBorders>
          </w:tcPr>
          <w:p w14:paraId="544B9A89" w14:textId="77777777" w:rsidR="00021EA3" w:rsidRPr="0036697F" w:rsidRDefault="00021EA3" w:rsidP="00A8618C">
            <w:pPr>
              <w:ind w:left="720" w:hanging="720"/>
              <w:rPr>
                <w:rFonts w:eastAsia="Calibri"/>
              </w:rPr>
            </w:pPr>
            <w:r w:rsidRPr="0036697F">
              <w:rPr>
                <w:rFonts w:eastAsia="Calibri"/>
              </w:rPr>
              <w:t>Trustees of the Sisters of Mercy (North Sydney)</w:t>
            </w:r>
          </w:p>
          <w:p w14:paraId="73746511" w14:textId="77777777" w:rsidR="00021EA3" w:rsidRPr="0036697F" w:rsidRDefault="00330F2D" w:rsidP="00A8618C">
            <w:pPr>
              <w:ind w:left="720" w:hanging="720"/>
              <w:rPr>
                <w:rFonts w:eastAsia="Calibri"/>
              </w:rPr>
            </w:pPr>
            <w:r w:rsidRPr="0036697F">
              <w:rPr>
                <w:rFonts w:eastAsia="Calibri"/>
              </w:rPr>
              <w:t>(a)</w:t>
            </w:r>
            <w:r w:rsidRPr="0036697F">
              <w:rPr>
                <w:rFonts w:eastAsia="Calibri"/>
              </w:rPr>
              <w:tab/>
            </w:r>
            <w:r w:rsidR="00021EA3" w:rsidRPr="0036697F">
              <w:rPr>
                <w:rFonts w:eastAsia="Calibri"/>
              </w:rPr>
              <w:t>Trustees of the Sisters of Mercy (North Sydney)</w:t>
            </w:r>
            <w:r w:rsidRPr="0036697F">
              <w:rPr>
                <w:rFonts w:eastAsia="Calibri"/>
              </w:rPr>
              <w:t xml:space="preserve"> </w:t>
            </w:r>
          </w:p>
          <w:p w14:paraId="53563237" w14:textId="77777777" w:rsidR="00021EA3" w:rsidRPr="0036697F" w:rsidRDefault="00330F2D" w:rsidP="00A8618C">
            <w:pPr>
              <w:ind w:left="720" w:hanging="720"/>
              <w:rPr>
                <w:rFonts w:eastAsia="Calibri"/>
              </w:rPr>
            </w:pPr>
            <w:r w:rsidRPr="0036697F">
              <w:rPr>
                <w:rFonts w:eastAsia="Calibri"/>
              </w:rPr>
              <w:t>(b)</w:t>
            </w:r>
            <w:r w:rsidR="006E2C8C" w:rsidRPr="0036697F">
              <w:rPr>
                <w:rFonts w:eastAsia="Calibri"/>
              </w:rPr>
              <w:tab/>
            </w:r>
            <w:r w:rsidR="00021EA3" w:rsidRPr="0036697F">
              <w:rPr>
                <w:rFonts w:eastAsia="Calibri"/>
              </w:rPr>
              <w:t>The Trustee for Sisters of Mercy (North Sydney)</w:t>
            </w:r>
          </w:p>
          <w:p w14:paraId="2CD13755" w14:textId="77777777" w:rsidR="00021EA3" w:rsidRPr="0036697F" w:rsidRDefault="00330F2D" w:rsidP="00A8618C">
            <w:pPr>
              <w:ind w:left="720" w:hanging="720"/>
              <w:rPr>
                <w:rFonts w:eastAsia="Calibri"/>
              </w:rPr>
            </w:pPr>
            <w:r w:rsidRPr="0036697F">
              <w:rPr>
                <w:rFonts w:eastAsia="Calibri"/>
              </w:rPr>
              <w:t>(c)</w:t>
            </w:r>
            <w:r w:rsidRPr="0036697F">
              <w:rPr>
                <w:rFonts w:eastAsia="Calibri"/>
              </w:rPr>
              <w:tab/>
            </w:r>
            <w:r w:rsidR="00021EA3" w:rsidRPr="0036697F">
              <w:rPr>
                <w:rFonts w:eastAsia="Calibri"/>
              </w:rPr>
              <w:t>Mercy (North Sydney) Nominees Limited</w:t>
            </w:r>
          </w:p>
          <w:p w14:paraId="71447910" w14:textId="77777777" w:rsidR="00021EA3" w:rsidRPr="0036697F" w:rsidRDefault="00330F2D" w:rsidP="00A8618C">
            <w:pPr>
              <w:ind w:left="720" w:hanging="720"/>
              <w:rPr>
                <w:rFonts w:eastAsia="Calibri"/>
              </w:rPr>
            </w:pPr>
            <w:r w:rsidRPr="0036697F">
              <w:rPr>
                <w:rFonts w:eastAsia="Calibri"/>
              </w:rPr>
              <w:t>(d)</w:t>
            </w:r>
            <w:r w:rsidRPr="0036697F">
              <w:rPr>
                <w:rFonts w:eastAsia="Calibri"/>
              </w:rPr>
              <w:tab/>
            </w:r>
            <w:r w:rsidR="00021EA3" w:rsidRPr="0036697F">
              <w:rPr>
                <w:rFonts w:eastAsia="Calibri"/>
              </w:rPr>
              <w:t>Monte Sant’ Angelo Mercy College Limited</w:t>
            </w:r>
          </w:p>
          <w:p w14:paraId="6AE55C10" w14:textId="77777777" w:rsidR="00021EA3" w:rsidRPr="0036697F" w:rsidRDefault="00330F2D" w:rsidP="00A8618C">
            <w:pPr>
              <w:ind w:left="720" w:hanging="720"/>
              <w:rPr>
                <w:rFonts w:eastAsia="Calibri"/>
              </w:rPr>
            </w:pPr>
            <w:r w:rsidRPr="0036697F">
              <w:rPr>
                <w:rFonts w:eastAsia="Calibri"/>
              </w:rPr>
              <w:t>(e)</w:t>
            </w:r>
            <w:r w:rsidRPr="0036697F">
              <w:rPr>
                <w:rFonts w:eastAsia="Calibri"/>
              </w:rPr>
              <w:tab/>
            </w:r>
            <w:r w:rsidR="00021EA3" w:rsidRPr="0036697F">
              <w:rPr>
                <w:rFonts w:eastAsia="Calibri"/>
              </w:rPr>
              <w:t xml:space="preserve">The Monte Sant’ Angelo Mercy College Foundation Limited </w:t>
            </w:r>
          </w:p>
          <w:p w14:paraId="7C09B863" w14:textId="77777777" w:rsidR="00021EA3" w:rsidRPr="0036697F" w:rsidRDefault="00330F2D" w:rsidP="00A8618C">
            <w:pPr>
              <w:ind w:left="720" w:hanging="720"/>
              <w:rPr>
                <w:rFonts w:eastAsia="Calibri"/>
              </w:rPr>
            </w:pPr>
            <w:r w:rsidRPr="0036697F">
              <w:rPr>
                <w:rFonts w:eastAsia="Calibri"/>
              </w:rPr>
              <w:t>(f)</w:t>
            </w:r>
            <w:r w:rsidRPr="0036697F">
              <w:rPr>
                <w:rFonts w:eastAsia="Calibri"/>
              </w:rPr>
              <w:tab/>
            </w:r>
            <w:r w:rsidR="00021EA3" w:rsidRPr="0036697F">
              <w:rPr>
                <w:rFonts w:eastAsia="Calibri"/>
              </w:rPr>
              <w:t xml:space="preserve">The Mercy Foundation Limited </w:t>
            </w:r>
          </w:p>
          <w:p w14:paraId="1BF3A16F" w14:textId="77777777" w:rsidR="00021EA3" w:rsidRPr="0036697F" w:rsidRDefault="00330F2D" w:rsidP="00A8618C">
            <w:pPr>
              <w:ind w:left="720" w:hanging="720"/>
              <w:rPr>
                <w:rFonts w:eastAsia="Calibri"/>
              </w:rPr>
            </w:pPr>
            <w:r w:rsidRPr="0036697F">
              <w:rPr>
                <w:rFonts w:eastAsia="Calibri"/>
              </w:rPr>
              <w:t>(g)</w:t>
            </w:r>
            <w:r w:rsidRPr="0036697F">
              <w:rPr>
                <w:rFonts w:eastAsia="Calibri"/>
              </w:rPr>
              <w:tab/>
            </w:r>
            <w:r w:rsidR="00021EA3" w:rsidRPr="0036697F">
              <w:rPr>
                <w:rFonts w:eastAsia="Calibri"/>
              </w:rPr>
              <w:t xml:space="preserve">The Mater Private Hospital, North Sydney (while under the authority of the Sisters of Mercy (North Sydney) from 1906 to 2000) </w:t>
            </w:r>
          </w:p>
          <w:p w14:paraId="6C84CF5A" w14:textId="77777777" w:rsidR="00021EA3" w:rsidRPr="0036697F" w:rsidRDefault="00330F2D" w:rsidP="00A8618C">
            <w:pPr>
              <w:ind w:left="720" w:hanging="720"/>
              <w:rPr>
                <w:rFonts w:eastAsia="Calibri"/>
              </w:rPr>
            </w:pPr>
            <w:r w:rsidRPr="0036697F">
              <w:rPr>
                <w:rFonts w:eastAsia="Calibri"/>
              </w:rPr>
              <w:t>(h)</w:t>
            </w:r>
            <w:r w:rsidRPr="0036697F">
              <w:rPr>
                <w:rFonts w:eastAsia="Calibri"/>
              </w:rPr>
              <w:tab/>
            </w:r>
            <w:r w:rsidR="00021EA3" w:rsidRPr="0036697F">
              <w:rPr>
                <w:rFonts w:eastAsia="Calibri"/>
              </w:rPr>
              <w:t>Any part of the Sisters of Mercy (North Sydney), including any works which are or were at the relevant time, canonically subject to the authority of the Congregation Leader of the Sisters of Mercy (North Sydney), whether incorporated or unincorporated and whether still existing or now defunct.</w:t>
            </w:r>
          </w:p>
          <w:p w14:paraId="3E139A18" w14:textId="77777777" w:rsidR="00021EA3" w:rsidRPr="0036697F" w:rsidRDefault="00330F2D" w:rsidP="00A8618C">
            <w:pPr>
              <w:ind w:left="720" w:hanging="720"/>
              <w:rPr>
                <w:rFonts w:eastAsia="Calibri"/>
              </w:rPr>
            </w:pPr>
            <w:r w:rsidRPr="0036697F">
              <w:rPr>
                <w:rFonts w:eastAsia="Calibri"/>
              </w:rPr>
              <w:t>(i)</w:t>
            </w:r>
            <w:r w:rsidRPr="0036697F">
              <w:rPr>
                <w:rFonts w:eastAsia="Calibri"/>
              </w:rPr>
              <w:tab/>
            </w:r>
            <w:r w:rsidR="00021EA3" w:rsidRPr="0036697F">
              <w:rPr>
                <w:rFonts w:eastAsia="Calibri"/>
              </w:rPr>
              <w:t xml:space="preserve">St Catherine’s, Brooklyn (as in existence from 1907 – 1990) </w:t>
            </w:r>
          </w:p>
          <w:p w14:paraId="110B61DD" w14:textId="77777777" w:rsidR="00021EA3" w:rsidRPr="0036697F" w:rsidRDefault="00330F2D" w:rsidP="00A8618C">
            <w:pPr>
              <w:ind w:left="720" w:hanging="720"/>
              <w:rPr>
                <w:rFonts w:eastAsia="Calibri"/>
              </w:rPr>
            </w:pPr>
            <w:r w:rsidRPr="0036697F">
              <w:rPr>
                <w:rFonts w:eastAsia="Calibri"/>
              </w:rPr>
              <w:t>(j)</w:t>
            </w:r>
            <w:r w:rsidRPr="0036697F">
              <w:rPr>
                <w:rFonts w:eastAsia="Calibri"/>
              </w:rPr>
              <w:tab/>
            </w:r>
            <w:r w:rsidR="00021EA3" w:rsidRPr="0036697F">
              <w:rPr>
                <w:rFonts w:eastAsia="Calibri"/>
              </w:rPr>
              <w:t xml:space="preserve">Our Lady of Mercy Home, Waitara (as in existence from 1898 – 1977) </w:t>
            </w:r>
          </w:p>
          <w:p w14:paraId="7CB61846" w14:textId="77777777" w:rsidR="00021EA3" w:rsidRPr="0036697F" w:rsidRDefault="00330F2D" w:rsidP="00A8618C">
            <w:pPr>
              <w:ind w:left="720" w:hanging="720"/>
              <w:rPr>
                <w:rFonts w:eastAsia="Calibri"/>
              </w:rPr>
            </w:pPr>
            <w:r w:rsidRPr="0036697F">
              <w:rPr>
                <w:rFonts w:eastAsia="Calibri"/>
              </w:rPr>
              <w:t>(k)</w:t>
            </w:r>
            <w:r w:rsidRPr="0036697F">
              <w:rPr>
                <w:rFonts w:eastAsia="Calibri"/>
              </w:rPr>
              <w:tab/>
            </w:r>
            <w:r w:rsidR="00021EA3" w:rsidRPr="0036697F">
              <w:rPr>
                <w:rFonts w:eastAsia="Calibri"/>
              </w:rPr>
              <w:t xml:space="preserve">St Patrick’s Girls School, Sydney (as in existence from 1918 – 1990) </w:t>
            </w:r>
          </w:p>
          <w:p w14:paraId="70CE3016" w14:textId="77777777" w:rsidR="00021EA3" w:rsidRPr="0036697F" w:rsidRDefault="00330F2D" w:rsidP="00A8618C">
            <w:pPr>
              <w:ind w:left="720" w:hanging="720"/>
              <w:rPr>
                <w:rFonts w:eastAsia="Calibri"/>
              </w:rPr>
            </w:pPr>
            <w:r w:rsidRPr="0036697F">
              <w:rPr>
                <w:rFonts w:eastAsia="Calibri"/>
              </w:rPr>
              <w:t>(l)</w:t>
            </w:r>
            <w:r w:rsidRPr="0036697F">
              <w:rPr>
                <w:rFonts w:eastAsia="Calibri"/>
              </w:rPr>
              <w:tab/>
            </w:r>
            <w:r w:rsidR="00021EA3" w:rsidRPr="0036697F">
              <w:rPr>
                <w:rFonts w:eastAsia="Calibri"/>
              </w:rPr>
              <w:t xml:space="preserve">St Patrick’s Girls Commercial College, Sydney (as in existence from 1928 – 1995) </w:t>
            </w:r>
          </w:p>
          <w:p w14:paraId="3117A32B" w14:textId="77777777" w:rsidR="00021EA3" w:rsidRPr="0036697F" w:rsidRDefault="00330F2D" w:rsidP="00A8618C">
            <w:pPr>
              <w:ind w:left="720" w:hanging="720"/>
              <w:rPr>
                <w:rFonts w:eastAsia="Calibri"/>
              </w:rPr>
            </w:pPr>
            <w:r w:rsidRPr="0036697F">
              <w:rPr>
                <w:rFonts w:eastAsia="Calibri"/>
              </w:rPr>
              <w:t>(m)</w:t>
            </w:r>
            <w:r w:rsidRPr="0036697F">
              <w:rPr>
                <w:rFonts w:eastAsia="Calibri"/>
              </w:rPr>
              <w:tab/>
            </w:r>
            <w:r w:rsidR="00021EA3" w:rsidRPr="0036697F">
              <w:rPr>
                <w:rFonts w:eastAsia="Calibri"/>
              </w:rPr>
              <w:t xml:space="preserve">Mercy Family Centre, Waitara (as in existence from 1977 – 2001) </w:t>
            </w:r>
          </w:p>
          <w:p w14:paraId="72DB871A" w14:textId="77777777" w:rsidR="00021EA3" w:rsidRPr="0036697F" w:rsidRDefault="00330F2D" w:rsidP="00A8618C">
            <w:pPr>
              <w:ind w:left="720" w:hanging="720"/>
              <w:rPr>
                <w:rFonts w:eastAsia="Calibri"/>
              </w:rPr>
            </w:pPr>
            <w:r w:rsidRPr="0036697F">
              <w:rPr>
                <w:rFonts w:eastAsia="Calibri"/>
              </w:rPr>
              <w:t>(n)</w:t>
            </w:r>
            <w:r w:rsidRPr="0036697F">
              <w:rPr>
                <w:rFonts w:eastAsia="Calibri"/>
              </w:rPr>
              <w:tab/>
            </w:r>
            <w:r w:rsidR="00021EA3" w:rsidRPr="0036697F">
              <w:rPr>
                <w:rFonts w:eastAsia="Calibri"/>
              </w:rPr>
              <w:t xml:space="preserve">Waitara Children’s Centre, Waitara (as in existence from 1980 – 2012) </w:t>
            </w:r>
          </w:p>
          <w:p w14:paraId="6ADAF285" w14:textId="77777777" w:rsidR="00021EA3" w:rsidRPr="0036697F" w:rsidRDefault="00330F2D" w:rsidP="00A8618C">
            <w:pPr>
              <w:ind w:left="720" w:hanging="720"/>
              <w:rPr>
                <w:rFonts w:eastAsia="Calibri"/>
              </w:rPr>
            </w:pPr>
            <w:r w:rsidRPr="0036697F">
              <w:rPr>
                <w:rFonts w:eastAsia="Calibri"/>
              </w:rPr>
              <w:t>(o)</w:t>
            </w:r>
            <w:r w:rsidRPr="0036697F">
              <w:rPr>
                <w:rFonts w:eastAsia="Calibri"/>
              </w:rPr>
              <w:tab/>
            </w:r>
            <w:r w:rsidR="00021EA3" w:rsidRPr="0036697F">
              <w:rPr>
                <w:rFonts w:eastAsia="Calibri"/>
              </w:rPr>
              <w:t>Mater Public Hospital, North Sydney (as in existence from 1914 – 1982)</w:t>
            </w:r>
          </w:p>
          <w:p w14:paraId="6C96BEBE" w14:textId="77777777" w:rsidR="00021EA3" w:rsidRPr="0036697F" w:rsidRDefault="00330F2D" w:rsidP="00A8618C">
            <w:pPr>
              <w:ind w:left="720" w:hanging="720"/>
              <w:rPr>
                <w:rFonts w:eastAsia="Calibri"/>
              </w:rPr>
            </w:pPr>
            <w:r w:rsidRPr="0036697F">
              <w:rPr>
                <w:rFonts w:eastAsia="Calibri"/>
              </w:rPr>
              <w:t>(p)</w:t>
            </w:r>
            <w:r w:rsidRPr="0036697F">
              <w:rPr>
                <w:rFonts w:eastAsia="Calibri"/>
              </w:rPr>
              <w:tab/>
            </w:r>
            <w:r w:rsidR="00021EA3" w:rsidRPr="0036697F">
              <w:rPr>
                <w:rFonts w:eastAsia="Calibri"/>
              </w:rPr>
              <w:t xml:space="preserve">St Francis Xavier School, Lavender Bay (as in existence from 1883 – 1954) </w:t>
            </w:r>
          </w:p>
          <w:p w14:paraId="6E20648C" w14:textId="77777777" w:rsidR="00021EA3" w:rsidRPr="0036697F" w:rsidRDefault="00330F2D" w:rsidP="00A8618C">
            <w:pPr>
              <w:ind w:left="720" w:hanging="720"/>
              <w:rPr>
                <w:rFonts w:eastAsia="Calibri"/>
              </w:rPr>
            </w:pPr>
            <w:r w:rsidRPr="0036697F">
              <w:rPr>
                <w:rFonts w:eastAsia="Calibri"/>
              </w:rPr>
              <w:t>(q)</w:t>
            </w:r>
            <w:r w:rsidRPr="0036697F">
              <w:rPr>
                <w:rFonts w:eastAsia="Calibri"/>
              </w:rPr>
              <w:tab/>
            </w:r>
            <w:r w:rsidR="00021EA3" w:rsidRPr="0036697F">
              <w:rPr>
                <w:rFonts w:eastAsia="Calibri"/>
              </w:rPr>
              <w:t xml:space="preserve">Our Lady of Dolours Catholic Primary School, Greenwich (as in existence from 1965 – 1973) </w:t>
            </w:r>
          </w:p>
          <w:p w14:paraId="6BBE53DB" w14:textId="77777777" w:rsidR="00021EA3" w:rsidRPr="0036697F" w:rsidRDefault="00330F2D" w:rsidP="00A8618C">
            <w:pPr>
              <w:ind w:left="720" w:hanging="720"/>
              <w:rPr>
                <w:rFonts w:eastAsia="Calibri"/>
              </w:rPr>
            </w:pPr>
            <w:r w:rsidRPr="0036697F">
              <w:rPr>
                <w:rFonts w:eastAsia="Calibri"/>
              </w:rPr>
              <w:t>(r)</w:t>
            </w:r>
            <w:r w:rsidRPr="0036697F">
              <w:rPr>
                <w:rFonts w:eastAsia="Calibri"/>
              </w:rPr>
              <w:tab/>
            </w:r>
            <w:r w:rsidR="00021EA3" w:rsidRPr="0036697F">
              <w:rPr>
                <w:rFonts w:eastAsia="Calibri"/>
              </w:rPr>
              <w:t xml:space="preserve">St Brigid’s School, Millers Point (as in existence from 1901 – 1992) </w:t>
            </w:r>
          </w:p>
          <w:p w14:paraId="7FA3E247" w14:textId="77777777" w:rsidR="00021EA3" w:rsidRPr="0036697F" w:rsidRDefault="00330F2D" w:rsidP="00A8618C">
            <w:pPr>
              <w:ind w:left="720" w:hanging="720"/>
              <w:rPr>
                <w:rFonts w:eastAsia="Calibri"/>
              </w:rPr>
            </w:pPr>
            <w:r w:rsidRPr="0036697F">
              <w:rPr>
                <w:rFonts w:eastAsia="Calibri"/>
              </w:rPr>
              <w:t>(s)</w:t>
            </w:r>
            <w:r w:rsidRPr="0036697F">
              <w:rPr>
                <w:rFonts w:eastAsia="Calibri"/>
              </w:rPr>
              <w:tab/>
            </w:r>
            <w:r w:rsidR="00021EA3" w:rsidRPr="0036697F">
              <w:rPr>
                <w:rFonts w:eastAsia="Calibri"/>
              </w:rPr>
              <w:t xml:space="preserve">St Vincent’s School, Redfern (as in existence from 1885 – 1967) </w:t>
            </w:r>
          </w:p>
          <w:p w14:paraId="4D2CC962" w14:textId="77777777" w:rsidR="00021EA3" w:rsidRPr="0036697F" w:rsidRDefault="00330F2D" w:rsidP="00A8618C">
            <w:pPr>
              <w:ind w:left="720" w:hanging="720"/>
              <w:rPr>
                <w:rFonts w:eastAsia="Calibri"/>
              </w:rPr>
            </w:pPr>
            <w:r w:rsidRPr="0036697F">
              <w:rPr>
                <w:rFonts w:eastAsia="Calibri"/>
              </w:rPr>
              <w:t>(t)</w:t>
            </w:r>
            <w:r w:rsidRPr="0036697F">
              <w:rPr>
                <w:rFonts w:eastAsia="Calibri"/>
              </w:rPr>
              <w:tab/>
            </w:r>
            <w:r w:rsidR="00021EA3" w:rsidRPr="0036697F">
              <w:rPr>
                <w:rFonts w:eastAsia="Calibri"/>
              </w:rPr>
              <w:t xml:space="preserve">Our Lady Star of the Sea School, Watson’s Bay (as in existence from 1910 – 1975) </w:t>
            </w:r>
          </w:p>
          <w:p w14:paraId="4A369DBA" w14:textId="77777777" w:rsidR="00021EA3" w:rsidRPr="0036697F" w:rsidRDefault="00330F2D" w:rsidP="00A8618C">
            <w:pPr>
              <w:ind w:left="720" w:hanging="720"/>
              <w:rPr>
                <w:rFonts w:eastAsia="Calibri"/>
              </w:rPr>
            </w:pPr>
            <w:r w:rsidRPr="0036697F">
              <w:rPr>
                <w:rFonts w:eastAsia="Calibri"/>
              </w:rPr>
              <w:t>(u)</w:t>
            </w:r>
            <w:r w:rsidRPr="0036697F">
              <w:rPr>
                <w:rFonts w:eastAsia="Calibri"/>
              </w:rPr>
              <w:tab/>
            </w:r>
            <w:r w:rsidR="00021EA3" w:rsidRPr="0036697F">
              <w:rPr>
                <w:rFonts w:eastAsia="Calibri"/>
              </w:rPr>
              <w:t xml:space="preserve">Sts Peter and Paul’s School, Tempe (as in existence from 1915 – 1981) </w:t>
            </w:r>
          </w:p>
          <w:p w14:paraId="2C4DBC57" w14:textId="77777777" w:rsidR="00021EA3" w:rsidRPr="0036697F" w:rsidRDefault="006E2C8C" w:rsidP="00A8618C">
            <w:pPr>
              <w:ind w:left="720" w:hanging="720"/>
              <w:rPr>
                <w:rFonts w:eastAsia="Calibri"/>
              </w:rPr>
            </w:pPr>
            <w:r w:rsidRPr="0036697F">
              <w:rPr>
                <w:rFonts w:eastAsia="Calibri"/>
              </w:rPr>
              <w:t>(v)</w:t>
            </w:r>
            <w:r w:rsidRPr="0036697F">
              <w:rPr>
                <w:rFonts w:eastAsia="Calibri"/>
              </w:rPr>
              <w:tab/>
            </w:r>
            <w:r w:rsidR="00021EA3" w:rsidRPr="0036697F">
              <w:rPr>
                <w:rFonts w:eastAsia="Calibri"/>
              </w:rPr>
              <w:t>St Joseph’s Primary School, Neutral Bay (as in existence from 1914 – 1975)</w:t>
            </w:r>
          </w:p>
        </w:tc>
      </w:tr>
      <w:tr w:rsidR="00021EA3" w:rsidRPr="0036697F" w14:paraId="277C0A8D" w14:textId="77777777" w:rsidTr="00382E16">
        <w:tc>
          <w:tcPr>
            <w:tcW w:w="611" w:type="pct"/>
            <w:tcBorders>
              <w:top w:val="single" w:sz="4" w:space="0" w:color="auto"/>
              <w:bottom w:val="single" w:sz="4" w:space="0" w:color="auto"/>
              <w:right w:val="nil"/>
            </w:tcBorders>
          </w:tcPr>
          <w:p w14:paraId="3C79352C" w14:textId="77777777" w:rsidR="00021EA3" w:rsidRPr="0036697F" w:rsidRDefault="00021EA3" w:rsidP="000C2FBC">
            <w:pPr>
              <w:rPr>
                <w:rFonts w:cs="Times New Roman"/>
                <w:bCs/>
                <w:szCs w:val="22"/>
              </w:rPr>
            </w:pPr>
            <w:r w:rsidRPr="0036697F">
              <w:rPr>
                <w:rFonts w:cs="Times New Roman"/>
                <w:bCs/>
                <w:szCs w:val="22"/>
              </w:rPr>
              <w:t>206</w:t>
            </w:r>
          </w:p>
        </w:tc>
        <w:tc>
          <w:tcPr>
            <w:tcW w:w="4389" w:type="pct"/>
            <w:tcBorders>
              <w:top w:val="single" w:sz="4" w:space="0" w:color="auto"/>
              <w:left w:val="nil"/>
              <w:bottom w:val="single" w:sz="4" w:space="0" w:color="auto"/>
            </w:tcBorders>
          </w:tcPr>
          <w:p w14:paraId="10F9AF3B" w14:textId="77777777" w:rsidR="00021EA3" w:rsidRPr="0036697F" w:rsidRDefault="00021EA3" w:rsidP="00A8618C">
            <w:pPr>
              <w:ind w:left="720" w:hanging="720"/>
              <w:rPr>
                <w:rFonts w:eastAsia="Calibri"/>
              </w:rPr>
            </w:pPr>
            <w:r w:rsidRPr="0036697F">
              <w:rPr>
                <w:rFonts w:eastAsia="Calibri"/>
              </w:rPr>
              <w:t>The Presbyterian Church of Victoria Trusts Corporation</w:t>
            </w:r>
          </w:p>
          <w:p w14:paraId="55C42088" w14:textId="77777777" w:rsidR="00021EA3" w:rsidRPr="0036697F" w:rsidRDefault="00330F2D" w:rsidP="00A8618C">
            <w:pPr>
              <w:ind w:left="720" w:hanging="720"/>
              <w:rPr>
                <w:rFonts w:eastAsia="Calibri"/>
              </w:rPr>
            </w:pPr>
            <w:r w:rsidRPr="0036697F">
              <w:rPr>
                <w:rFonts w:eastAsia="Calibri"/>
              </w:rPr>
              <w:t>(a)</w:t>
            </w:r>
            <w:r w:rsidRPr="0036697F">
              <w:rPr>
                <w:rFonts w:eastAsia="Calibri"/>
              </w:rPr>
              <w:tab/>
            </w:r>
            <w:r w:rsidR="00021EA3" w:rsidRPr="0036697F">
              <w:rPr>
                <w:rFonts w:eastAsia="Calibri"/>
              </w:rPr>
              <w:t>The Presbyterian Church of Victoria Trusts Corporation</w:t>
            </w:r>
          </w:p>
          <w:p w14:paraId="6020E0CA" w14:textId="77777777" w:rsidR="00021EA3" w:rsidRPr="0036697F" w:rsidRDefault="00330F2D" w:rsidP="00A8618C">
            <w:pPr>
              <w:ind w:left="720" w:hanging="720"/>
              <w:rPr>
                <w:rFonts w:eastAsia="Calibri"/>
              </w:rPr>
            </w:pPr>
            <w:r w:rsidRPr="0036697F">
              <w:rPr>
                <w:rFonts w:eastAsia="Calibri"/>
              </w:rPr>
              <w:t>(b)</w:t>
            </w:r>
            <w:r w:rsidRPr="0036697F">
              <w:rPr>
                <w:rFonts w:eastAsia="Calibri"/>
              </w:rPr>
              <w:tab/>
            </w:r>
            <w:r w:rsidR="00021EA3" w:rsidRPr="0036697F">
              <w:rPr>
                <w:rFonts w:eastAsia="Calibri"/>
              </w:rPr>
              <w:t xml:space="preserve">Presbyterian Church of Victoria </w:t>
            </w:r>
          </w:p>
          <w:p w14:paraId="685C87FC" w14:textId="77777777" w:rsidR="00021EA3" w:rsidRPr="0036697F" w:rsidRDefault="00330F2D" w:rsidP="00A8618C">
            <w:pPr>
              <w:ind w:left="720" w:hanging="720"/>
              <w:rPr>
                <w:rFonts w:eastAsia="Calibri"/>
              </w:rPr>
            </w:pPr>
            <w:r w:rsidRPr="0036697F">
              <w:rPr>
                <w:rFonts w:eastAsia="Calibri"/>
              </w:rPr>
              <w:t>(c)</w:t>
            </w:r>
            <w:r w:rsidRPr="0036697F">
              <w:rPr>
                <w:rFonts w:eastAsia="Calibri"/>
              </w:rPr>
              <w:tab/>
            </w:r>
            <w:r w:rsidR="00021EA3" w:rsidRPr="0036697F">
              <w:rPr>
                <w:rFonts w:eastAsia="Calibri"/>
              </w:rPr>
              <w:t>Arabic (South Yarra) Presbyterian Church</w:t>
            </w:r>
          </w:p>
          <w:p w14:paraId="40D9D03F" w14:textId="77777777" w:rsidR="00021EA3" w:rsidRPr="0036697F" w:rsidRDefault="00330F2D" w:rsidP="00A8618C">
            <w:pPr>
              <w:ind w:left="720" w:hanging="720"/>
              <w:rPr>
                <w:rFonts w:eastAsia="Calibri"/>
              </w:rPr>
            </w:pPr>
            <w:r w:rsidRPr="0036697F">
              <w:rPr>
                <w:rFonts w:eastAsia="Calibri"/>
              </w:rPr>
              <w:t>(d)</w:t>
            </w:r>
            <w:r w:rsidRPr="0036697F">
              <w:rPr>
                <w:rFonts w:eastAsia="Calibri"/>
              </w:rPr>
              <w:tab/>
            </w:r>
            <w:r w:rsidR="00021EA3" w:rsidRPr="0036697F">
              <w:rPr>
                <w:rFonts w:eastAsia="Calibri"/>
              </w:rPr>
              <w:t>Ararat Presbyterian Church</w:t>
            </w:r>
          </w:p>
          <w:p w14:paraId="7F16EAD5" w14:textId="77777777" w:rsidR="00021EA3" w:rsidRPr="0036697F" w:rsidRDefault="00330F2D" w:rsidP="00A8618C">
            <w:pPr>
              <w:ind w:left="720" w:hanging="720"/>
              <w:rPr>
                <w:rFonts w:eastAsia="Calibri"/>
              </w:rPr>
            </w:pPr>
            <w:r w:rsidRPr="0036697F">
              <w:rPr>
                <w:rFonts w:eastAsia="Calibri"/>
              </w:rPr>
              <w:t>(e)</w:t>
            </w:r>
            <w:r w:rsidRPr="0036697F">
              <w:rPr>
                <w:rFonts w:eastAsia="Calibri"/>
              </w:rPr>
              <w:tab/>
            </w:r>
            <w:r w:rsidR="00021EA3" w:rsidRPr="0036697F">
              <w:rPr>
                <w:rFonts w:eastAsia="Calibri"/>
              </w:rPr>
              <w:t>Ashburton Presbyterian Church</w:t>
            </w:r>
          </w:p>
          <w:p w14:paraId="2D3BE770" w14:textId="77777777" w:rsidR="00021EA3" w:rsidRPr="0036697F" w:rsidRDefault="00330F2D" w:rsidP="00A8618C">
            <w:pPr>
              <w:ind w:left="720" w:hanging="720"/>
              <w:rPr>
                <w:rFonts w:eastAsia="Calibri"/>
              </w:rPr>
            </w:pPr>
            <w:r w:rsidRPr="0036697F">
              <w:rPr>
                <w:rFonts w:eastAsia="Calibri"/>
              </w:rPr>
              <w:t>(f)</w:t>
            </w:r>
            <w:r w:rsidRPr="0036697F">
              <w:rPr>
                <w:rFonts w:eastAsia="Calibri"/>
              </w:rPr>
              <w:tab/>
            </w:r>
            <w:r w:rsidR="00021EA3" w:rsidRPr="0036697F">
              <w:rPr>
                <w:rFonts w:eastAsia="Calibri"/>
              </w:rPr>
              <w:t>Aspendale Presbyterian Church</w:t>
            </w:r>
          </w:p>
          <w:p w14:paraId="6E2A897A" w14:textId="77777777" w:rsidR="00021EA3" w:rsidRPr="0036697F" w:rsidRDefault="00330F2D" w:rsidP="00A8618C">
            <w:pPr>
              <w:ind w:left="720" w:hanging="720"/>
              <w:rPr>
                <w:rFonts w:eastAsia="Calibri"/>
              </w:rPr>
            </w:pPr>
            <w:r w:rsidRPr="0036697F">
              <w:rPr>
                <w:rFonts w:eastAsia="Calibri"/>
              </w:rPr>
              <w:t>(g)</w:t>
            </w:r>
            <w:r w:rsidRPr="0036697F">
              <w:rPr>
                <w:rFonts w:eastAsia="Calibri"/>
              </w:rPr>
              <w:tab/>
            </w:r>
            <w:r w:rsidR="00021EA3" w:rsidRPr="0036697F">
              <w:rPr>
                <w:rFonts w:eastAsia="Calibri"/>
              </w:rPr>
              <w:t>Auburn Presbyterian Church (also known as Chalmers Presbyterian Church)</w:t>
            </w:r>
          </w:p>
          <w:p w14:paraId="70E90CB2" w14:textId="77777777" w:rsidR="00021EA3" w:rsidRPr="0036697F" w:rsidRDefault="00330F2D" w:rsidP="00A8618C">
            <w:pPr>
              <w:ind w:left="720" w:hanging="720"/>
              <w:rPr>
                <w:rFonts w:eastAsia="Calibri"/>
              </w:rPr>
            </w:pPr>
            <w:r w:rsidRPr="0036697F">
              <w:rPr>
                <w:rFonts w:eastAsia="Calibri"/>
              </w:rPr>
              <w:t>(h)</w:t>
            </w:r>
            <w:r w:rsidRPr="0036697F">
              <w:rPr>
                <w:rFonts w:eastAsia="Calibri"/>
              </w:rPr>
              <w:tab/>
            </w:r>
            <w:r w:rsidR="00021EA3" w:rsidRPr="0036697F">
              <w:rPr>
                <w:rFonts w:eastAsia="Calibri"/>
              </w:rPr>
              <w:t>Bairnsdale Presbyterian Church</w:t>
            </w:r>
          </w:p>
          <w:p w14:paraId="379900C6" w14:textId="77777777" w:rsidR="00021EA3" w:rsidRPr="0036697F" w:rsidRDefault="00330F2D" w:rsidP="00A8618C">
            <w:pPr>
              <w:ind w:left="720" w:hanging="720"/>
              <w:rPr>
                <w:rFonts w:eastAsia="Calibri"/>
              </w:rPr>
            </w:pPr>
            <w:r w:rsidRPr="0036697F">
              <w:rPr>
                <w:rFonts w:eastAsia="Calibri"/>
              </w:rPr>
              <w:t>(i)</w:t>
            </w:r>
            <w:r w:rsidRPr="0036697F">
              <w:rPr>
                <w:rFonts w:eastAsia="Calibri"/>
              </w:rPr>
              <w:tab/>
            </w:r>
            <w:r w:rsidR="00021EA3" w:rsidRPr="0036697F">
              <w:rPr>
                <w:rFonts w:eastAsia="Calibri"/>
              </w:rPr>
              <w:t>Balaclava Presbyterian Church (also known as St Margaret’s Presbyterian Church)</w:t>
            </w:r>
          </w:p>
          <w:p w14:paraId="03BF8C5E" w14:textId="77777777" w:rsidR="00021EA3" w:rsidRPr="0036697F" w:rsidRDefault="00330F2D" w:rsidP="00A8618C">
            <w:pPr>
              <w:ind w:left="720" w:hanging="720"/>
              <w:rPr>
                <w:rFonts w:eastAsia="Calibri"/>
              </w:rPr>
            </w:pPr>
            <w:r w:rsidRPr="0036697F">
              <w:rPr>
                <w:rFonts w:eastAsia="Calibri"/>
              </w:rPr>
              <w:t>(j)</w:t>
            </w:r>
            <w:r w:rsidRPr="0036697F">
              <w:rPr>
                <w:rFonts w:eastAsia="Calibri"/>
              </w:rPr>
              <w:tab/>
            </w:r>
            <w:r w:rsidR="00021EA3" w:rsidRPr="0036697F">
              <w:rPr>
                <w:rFonts w:eastAsia="Calibri"/>
              </w:rPr>
              <w:t>Ballarat North Presbyterian Church (also known as Scots’ Presbyterian Church)</w:t>
            </w:r>
          </w:p>
          <w:p w14:paraId="66789CDB" w14:textId="77777777" w:rsidR="00021EA3" w:rsidRPr="0036697F" w:rsidRDefault="00330F2D" w:rsidP="00A8618C">
            <w:pPr>
              <w:ind w:left="720" w:hanging="720"/>
              <w:rPr>
                <w:rFonts w:eastAsia="Calibri"/>
              </w:rPr>
            </w:pPr>
            <w:r w:rsidRPr="0036697F">
              <w:rPr>
                <w:rFonts w:eastAsia="Calibri"/>
              </w:rPr>
              <w:t>(k)</w:t>
            </w:r>
            <w:r w:rsidRPr="0036697F">
              <w:rPr>
                <w:rFonts w:eastAsia="Calibri"/>
              </w:rPr>
              <w:tab/>
            </w:r>
            <w:r w:rsidR="00021EA3" w:rsidRPr="0036697F">
              <w:rPr>
                <w:rFonts w:eastAsia="Calibri"/>
              </w:rPr>
              <w:t>Ballarat South Presbyterian Church (also known as Ebenezer St John’s Presbyterian Church)</w:t>
            </w:r>
          </w:p>
          <w:p w14:paraId="3C266BEE" w14:textId="77777777" w:rsidR="00021EA3" w:rsidRPr="0036697F" w:rsidRDefault="00330F2D" w:rsidP="00A8618C">
            <w:pPr>
              <w:ind w:left="720" w:hanging="720"/>
              <w:rPr>
                <w:rFonts w:eastAsia="Calibri"/>
              </w:rPr>
            </w:pPr>
            <w:r w:rsidRPr="0036697F">
              <w:rPr>
                <w:rFonts w:eastAsia="Calibri"/>
              </w:rPr>
              <w:t>(l)</w:t>
            </w:r>
            <w:r w:rsidRPr="0036697F">
              <w:rPr>
                <w:rFonts w:eastAsia="Calibri"/>
              </w:rPr>
              <w:tab/>
            </w:r>
            <w:r w:rsidR="00021EA3" w:rsidRPr="0036697F">
              <w:rPr>
                <w:rFonts w:eastAsia="Calibri"/>
              </w:rPr>
              <w:t>Ballarat West Presbyterian Church (also known as Grace Presbyterian Church)</w:t>
            </w:r>
          </w:p>
          <w:p w14:paraId="2907524B" w14:textId="77777777" w:rsidR="00021EA3" w:rsidRPr="0036697F" w:rsidRDefault="00330F2D" w:rsidP="00A8618C">
            <w:pPr>
              <w:ind w:left="720" w:hanging="720"/>
              <w:rPr>
                <w:rFonts w:eastAsia="Calibri"/>
              </w:rPr>
            </w:pPr>
            <w:r w:rsidRPr="0036697F">
              <w:rPr>
                <w:rFonts w:eastAsia="Calibri"/>
              </w:rPr>
              <w:t>(m)</w:t>
            </w:r>
            <w:r w:rsidRPr="0036697F">
              <w:rPr>
                <w:rFonts w:eastAsia="Calibri"/>
              </w:rPr>
              <w:tab/>
            </w:r>
            <w:r w:rsidR="00021EA3" w:rsidRPr="0036697F">
              <w:rPr>
                <w:rFonts w:eastAsia="Calibri"/>
              </w:rPr>
              <w:t>Balmattum Presbyterian Church</w:t>
            </w:r>
          </w:p>
          <w:p w14:paraId="18ECD001" w14:textId="77777777" w:rsidR="00021EA3" w:rsidRPr="0036697F" w:rsidRDefault="00330F2D" w:rsidP="00A8618C">
            <w:pPr>
              <w:ind w:left="720" w:hanging="720"/>
              <w:rPr>
                <w:rFonts w:eastAsia="Calibri"/>
              </w:rPr>
            </w:pPr>
            <w:r w:rsidRPr="0036697F">
              <w:rPr>
                <w:rFonts w:eastAsia="Calibri"/>
              </w:rPr>
              <w:t>(n)</w:t>
            </w:r>
            <w:r w:rsidRPr="0036697F">
              <w:rPr>
                <w:rFonts w:eastAsia="Calibri"/>
              </w:rPr>
              <w:tab/>
            </w:r>
            <w:r w:rsidR="00021EA3" w:rsidRPr="0036697F">
              <w:rPr>
                <w:rFonts w:eastAsia="Calibri"/>
              </w:rPr>
              <w:t>Balwyn (Korean) Presbyterian Church (also known as Korean Presbyterian Church)</w:t>
            </w:r>
          </w:p>
          <w:p w14:paraId="4FF47826" w14:textId="77777777" w:rsidR="00021EA3" w:rsidRPr="0036697F" w:rsidRDefault="00330F2D" w:rsidP="00A8618C">
            <w:pPr>
              <w:ind w:left="720" w:hanging="720"/>
              <w:rPr>
                <w:rFonts w:eastAsia="Calibri"/>
              </w:rPr>
            </w:pPr>
            <w:r w:rsidRPr="0036697F">
              <w:rPr>
                <w:rFonts w:eastAsia="Calibri"/>
              </w:rPr>
              <w:t>(o)</w:t>
            </w:r>
            <w:r w:rsidRPr="0036697F">
              <w:rPr>
                <w:rFonts w:eastAsia="Calibri"/>
              </w:rPr>
              <w:tab/>
            </w:r>
            <w:r w:rsidR="00021EA3" w:rsidRPr="0036697F">
              <w:rPr>
                <w:rFonts w:eastAsia="Calibri"/>
              </w:rPr>
              <w:t xml:space="preserve">Bannockburn Presbyterian Church </w:t>
            </w:r>
          </w:p>
          <w:p w14:paraId="70B23613" w14:textId="77777777" w:rsidR="00021EA3" w:rsidRPr="0036697F" w:rsidRDefault="00330F2D" w:rsidP="00A8618C">
            <w:pPr>
              <w:ind w:left="720" w:hanging="720"/>
              <w:rPr>
                <w:rFonts w:eastAsia="Calibri"/>
              </w:rPr>
            </w:pPr>
            <w:r w:rsidRPr="0036697F">
              <w:rPr>
                <w:rFonts w:eastAsia="Calibri"/>
              </w:rPr>
              <w:t>(p)</w:t>
            </w:r>
            <w:r w:rsidRPr="0036697F">
              <w:rPr>
                <w:rFonts w:eastAsia="Calibri"/>
              </w:rPr>
              <w:tab/>
            </w:r>
            <w:r w:rsidR="00021EA3" w:rsidRPr="0036697F">
              <w:rPr>
                <w:rFonts w:eastAsia="Calibri"/>
              </w:rPr>
              <w:t>Belgrave Heights Presbyterian Church</w:t>
            </w:r>
          </w:p>
          <w:p w14:paraId="7FD162CC" w14:textId="77777777" w:rsidR="00021EA3" w:rsidRPr="0036697F" w:rsidRDefault="00330F2D" w:rsidP="00A8618C">
            <w:pPr>
              <w:ind w:left="720" w:hanging="720"/>
              <w:rPr>
                <w:rFonts w:eastAsia="Calibri"/>
              </w:rPr>
            </w:pPr>
            <w:r w:rsidRPr="0036697F">
              <w:rPr>
                <w:rFonts w:eastAsia="Calibri"/>
              </w:rPr>
              <w:t>(q)</w:t>
            </w:r>
            <w:r w:rsidRPr="0036697F">
              <w:rPr>
                <w:rFonts w:eastAsia="Calibri"/>
              </w:rPr>
              <w:tab/>
            </w:r>
            <w:r w:rsidR="00021EA3" w:rsidRPr="0036697F">
              <w:rPr>
                <w:rFonts w:eastAsia="Calibri"/>
              </w:rPr>
              <w:t>Bellarine Presbyterian Church</w:t>
            </w:r>
          </w:p>
          <w:p w14:paraId="1EC81B88" w14:textId="77777777" w:rsidR="00021EA3" w:rsidRPr="0036697F" w:rsidRDefault="00330F2D" w:rsidP="00A8618C">
            <w:pPr>
              <w:ind w:left="720" w:hanging="720"/>
              <w:rPr>
                <w:rFonts w:eastAsia="Calibri"/>
              </w:rPr>
            </w:pPr>
            <w:r w:rsidRPr="0036697F">
              <w:rPr>
                <w:rFonts w:eastAsia="Calibri"/>
              </w:rPr>
              <w:t>(r)</w:t>
            </w:r>
            <w:r w:rsidRPr="0036697F">
              <w:rPr>
                <w:rFonts w:eastAsia="Calibri"/>
              </w:rPr>
              <w:tab/>
            </w:r>
            <w:r w:rsidR="00021EA3" w:rsidRPr="0036697F">
              <w:rPr>
                <w:rFonts w:eastAsia="Calibri"/>
              </w:rPr>
              <w:t>Benalla Presbyterian Church (also known as St Andrew’s Presbyterian Church)</w:t>
            </w:r>
          </w:p>
          <w:p w14:paraId="7DD4E7C6" w14:textId="77777777" w:rsidR="00021EA3" w:rsidRPr="0036697F" w:rsidRDefault="00330F2D" w:rsidP="00A8618C">
            <w:pPr>
              <w:ind w:left="720" w:hanging="720"/>
              <w:rPr>
                <w:rFonts w:eastAsia="Calibri"/>
              </w:rPr>
            </w:pPr>
            <w:r w:rsidRPr="0036697F">
              <w:rPr>
                <w:rFonts w:eastAsia="Calibri"/>
              </w:rPr>
              <w:t>(s)</w:t>
            </w:r>
            <w:r w:rsidRPr="0036697F">
              <w:rPr>
                <w:rFonts w:eastAsia="Calibri"/>
              </w:rPr>
              <w:tab/>
            </w:r>
            <w:r w:rsidR="00021EA3" w:rsidRPr="0036697F">
              <w:rPr>
                <w:rFonts w:eastAsia="Calibri"/>
              </w:rPr>
              <w:t>Bendigo Presbyterian Church (also known as St John’s Presbyterian Church)</w:t>
            </w:r>
          </w:p>
          <w:p w14:paraId="6BCCA00C" w14:textId="3D45E7EF" w:rsidR="00021EA3" w:rsidRPr="0036697F" w:rsidRDefault="00330F2D" w:rsidP="00A8618C">
            <w:pPr>
              <w:ind w:left="720" w:hanging="720"/>
              <w:rPr>
                <w:rFonts w:eastAsia="Calibri"/>
              </w:rPr>
            </w:pPr>
            <w:r w:rsidRPr="0036697F">
              <w:rPr>
                <w:rFonts w:eastAsia="Calibri"/>
              </w:rPr>
              <w:t>(t)</w:t>
            </w:r>
            <w:r w:rsidRPr="0036697F">
              <w:rPr>
                <w:rFonts w:eastAsia="Calibri"/>
              </w:rPr>
              <w:tab/>
            </w:r>
            <w:r w:rsidR="00021EA3" w:rsidRPr="0036697F">
              <w:rPr>
                <w:rFonts w:eastAsia="Calibri"/>
              </w:rPr>
              <w:t>Bendigo East Presbyterian Church (also known as Reforming Presbyterian Church)</w:t>
            </w:r>
          </w:p>
          <w:p w14:paraId="2424D5C9" w14:textId="77777777" w:rsidR="00021EA3" w:rsidRPr="0036697F" w:rsidRDefault="00330F2D" w:rsidP="00A8618C">
            <w:pPr>
              <w:ind w:left="720" w:hanging="720"/>
              <w:rPr>
                <w:rFonts w:eastAsia="Calibri"/>
              </w:rPr>
            </w:pPr>
            <w:r w:rsidRPr="0036697F">
              <w:rPr>
                <w:rFonts w:eastAsia="Calibri"/>
              </w:rPr>
              <w:t>(u)</w:t>
            </w:r>
            <w:r w:rsidRPr="0036697F">
              <w:rPr>
                <w:rFonts w:eastAsia="Calibri"/>
              </w:rPr>
              <w:tab/>
            </w:r>
            <w:r w:rsidR="00021EA3" w:rsidRPr="0036697F">
              <w:rPr>
                <w:rFonts w:eastAsia="Calibri"/>
              </w:rPr>
              <w:t>Blackburn Presbyterian Church</w:t>
            </w:r>
          </w:p>
          <w:p w14:paraId="342A4960" w14:textId="77777777" w:rsidR="00021EA3" w:rsidRPr="0036697F" w:rsidRDefault="00330F2D" w:rsidP="00A8618C">
            <w:pPr>
              <w:ind w:left="720" w:hanging="720"/>
              <w:rPr>
                <w:rFonts w:eastAsia="Calibri"/>
              </w:rPr>
            </w:pPr>
            <w:r w:rsidRPr="0036697F">
              <w:rPr>
                <w:rFonts w:eastAsia="Calibri"/>
              </w:rPr>
              <w:t>(v)</w:t>
            </w:r>
            <w:r w:rsidRPr="0036697F">
              <w:rPr>
                <w:rFonts w:eastAsia="Calibri"/>
              </w:rPr>
              <w:tab/>
            </w:r>
            <w:r w:rsidR="00021EA3" w:rsidRPr="0036697F">
              <w:rPr>
                <w:rFonts w:eastAsia="Calibri"/>
              </w:rPr>
              <w:t>Brighton Presbyterian Church (also known as St Cuthbert’s Presbyterian Church)</w:t>
            </w:r>
          </w:p>
          <w:p w14:paraId="554DBB0B" w14:textId="77777777" w:rsidR="00021EA3" w:rsidRPr="0036697F" w:rsidRDefault="00330F2D" w:rsidP="00A8618C">
            <w:pPr>
              <w:ind w:left="720" w:hanging="720"/>
              <w:rPr>
                <w:rFonts w:eastAsia="Calibri"/>
              </w:rPr>
            </w:pPr>
            <w:r w:rsidRPr="0036697F">
              <w:rPr>
                <w:rFonts w:eastAsia="Calibri"/>
              </w:rPr>
              <w:t>(w)</w:t>
            </w:r>
            <w:r w:rsidRPr="0036697F">
              <w:rPr>
                <w:rFonts w:eastAsia="Calibri"/>
              </w:rPr>
              <w:tab/>
            </w:r>
            <w:r w:rsidR="00021EA3" w:rsidRPr="0036697F">
              <w:rPr>
                <w:rFonts w:eastAsia="Calibri"/>
              </w:rPr>
              <w:t>Brimbank Presbyterian Church</w:t>
            </w:r>
          </w:p>
          <w:p w14:paraId="220D86AA" w14:textId="77777777" w:rsidR="00021EA3" w:rsidRPr="0036697F" w:rsidRDefault="00330F2D" w:rsidP="00A8618C">
            <w:pPr>
              <w:ind w:left="720" w:hanging="720"/>
              <w:rPr>
                <w:rFonts w:eastAsia="Calibri"/>
              </w:rPr>
            </w:pPr>
            <w:r w:rsidRPr="0036697F">
              <w:rPr>
                <w:rFonts w:eastAsia="Calibri"/>
              </w:rPr>
              <w:t>(x)</w:t>
            </w:r>
            <w:r w:rsidRPr="0036697F">
              <w:rPr>
                <w:rFonts w:eastAsia="Calibri"/>
              </w:rPr>
              <w:tab/>
            </w:r>
            <w:r w:rsidR="00021EA3" w:rsidRPr="0036697F">
              <w:rPr>
                <w:rFonts w:eastAsia="Calibri"/>
              </w:rPr>
              <w:t>Broadford Presbyterian Church</w:t>
            </w:r>
          </w:p>
          <w:p w14:paraId="7BF3F049" w14:textId="77777777" w:rsidR="00021EA3" w:rsidRPr="0036697F" w:rsidRDefault="00330F2D" w:rsidP="00A8618C">
            <w:pPr>
              <w:ind w:left="720" w:hanging="720"/>
              <w:rPr>
                <w:rFonts w:eastAsia="Calibri"/>
              </w:rPr>
            </w:pPr>
            <w:r w:rsidRPr="0036697F">
              <w:rPr>
                <w:rFonts w:eastAsia="Calibri"/>
              </w:rPr>
              <w:t>(y)</w:t>
            </w:r>
            <w:r w:rsidRPr="0036697F">
              <w:rPr>
                <w:rFonts w:eastAsia="Calibri"/>
              </w:rPr>
              <w:tab/>
            </w:r>
            <w:r w:rsidR="00021EA3" w:rsidRPr="0036697F">
              <w:rPr>
                <w:rFonts w:eastAsia="Calibri"/>
              </w:rPr>
              <w:t>Bundoora Presbyterian Church</w:t>
            </w:r>
          </w:p>
          <w:p w14:paraId="58561A21" w14:textId="77777777" w:rsidR="00021EA3" w:rsidRPr="0036697F" w:rsidRDefault="00330F2D" w:rsidP="00A8618C">
            <w:pPr>
              <w:ind w:left="720" w:hanging="720"/>
              <w:rPr>
                <w:rFonts w:eastAsia="Calibri"/>
              </w:rPr>
            </w:pPr>
            <w:r w:rsidRPr="0036697F">
              <w:rPr>
                <w:rFonts w:eastAsia="Calibri"/>
              </w:rPr>
              <w:t>(z)</w:t>
            </w:r>
            <w:r w:rsidRPr="0036697F">
              <w:rPr>
                <w:rFonts w:eastAsia="Calibri"/>
              </w:rPr>
              <w:tab/>
            </w:r>
            <w:r w:rsidR="00021EA3" w:rsidRPr="0036697F">
              <w:rPr>
                <w:rFonts w:eastAsia="Calibri"/>
              </w:rPr>
              <w:t>Burwood (Chinese) Community Presbyterian Church</w:t>
            </w:r>
          </w:p>
          <w:p w14:paraId="7A353655" w14:textId="77777777" w:rsidR="00021EA3" w:rsidRPr="0036697F" w:rsidRDefault="00021EA3" w:rsidP="00A8618C">
            <w:pPr>
              <w:ind w:left="720" w:hanging="720"/>
              <w:rPr>
                <w:rFonts w:eastAsia="Calibri"/>
              </w:rPr>
            </w:pPr>
            <w:r w:rsidRPr="0036697F">
              <w:rPr>
                <w:rFonts w:eastAsia="Calibri"/>
              </w:rPr>
              <w:t>(aa)</w:t>
            </w:r>
            <w:r w:rsidR="00330F2D" w:rsidRPr="0036697F">
              <w:rPr>
                <w:rFonts w:eastAsia="Calibri"/>
              </w:rPr>
              <w:tab/>
            </w:r>
            <w:r w:rsidRPr="0036697F">
              <w:rPr>
                <w:rFonts w:eastAsia="Calibri"/>
              </w:rPr>
              <w:t>Camberwell Presbyterian Church (also known as Trinity Presbyterian Church)</w:t>
            </w:r>
          </w:p>
          <w:p w14:paraId="66724C9E" w14:textId="77777777" w:rsidR="00021EA3" w:rsidRPr="0036697F" w:rsidRDefault="00021EA3" w:rsidP="00A8618C">
            <w:pPr>
              <w:ind w:left="720" w:hanging="720"/>
              <w:rPr>
                <w:rFonts w:eastAsia="Calibri"/>
              </w:rPr>
            </w:pPr>
            <w:r w:rsidRPr="0036697F">
              <w:rPr>
                <w:rFonts w:eastAsia="Calibri"/>
              </w:rPr>
              <w:t>(ab)</w:t>
            </w:r>
            <w:r w:rsidR="00330F2D" w:rsidRPr="0036697F">
              <w:rPr>
                <w:rFonts w:eastAsia="Calibri"/>
              </w:rPr>
              <w:tab/>
            </w:r>
            <w:r w:rsidRPr="0036697F">
              <w:rPr>
                <w:rFonts w:eastAsia="Calibri"/>
              </w:rPr>
              <w:t>Camperdown Presbyterian Church</w:t>
            </w:r>
          </w:p>
          <w:p w14:paraId="49F23F69" w14:textId="77777777" w:rsidR="00021EA3" w:rsidRPr="0036697F" w:rsidRDefault="00021EA3" w:rsidP="00A8618C">
            <w:pPr>
              <w:ind w:left="720" w:hanging="720"/>
              <w:rPr>
                <w:rFonts w:eastAsia="Calibri"/>
              </w:rPr>
            </w:pPr>
            <w:r w:rsidRPr="0036697F">
              <w:rPr>
                <w:rFonts w:eastAsia="Calibri"/>
              </w:rPr>
              <w:t>(ac)</w:t>
            </w:r>
            <w:r w:rsidR="00330F2D" w:rsidRPr="0036697F">
              <w:rPr>
                <w:rFonts w:eastAsia="Calibri"/>
              </w:rPr>
              <w:tab/>
            </w:r>
            <w:r w:rsidRPr="0036697F">
              <w:rPr>
                <w:rFonts w:eastAsia="Calibri"/>
              </w:rPr>
              <w:t>Canterbury Presbyterian Church</w:t>
            </w:r>
          </w:p>
          <w:p w14:paraId="6D777C34" w14:textId="77777777" w:rsidR="00021EA3" w:rsidRPr="0036697F" w:rsidRDefault="00021EA3" w:rsidP="00A8618C">
            <w:pPr>
              <w:ind w:left="720" w:hanging="720"/>
              <w:rPr>
                <w:rFonts w:eastAsia="Calibri"/>
              </w:rPr>
            </w:pPr>
            <w:r w:rsidRPr="0036697F">
              <w:rPr>
                <w:rFonts w:eastAsia="Calibri"/>
              </w:rPr>
              <w:t>(ad)</w:t>
            </w:r>
            <w:r w:rsidR="00330F2D" w:rsidRPr="0036697F">
              <w:rPr>
                <w:rFonts w:eastAsia="Calibri"/>
              </w:rPr>
              <w:tab/>
            </w:r>
            <w:r w:rsidRPr="0036697F">
              <w:rPr>
                <w:rFonts w:eastAsia="Calibri"/>
              </w:rPr>
              <w:t>Cardinia Presbyterian Church</w:t>
            </w:r>
          </w:p>
          <w:p w14:paraId="1BE4C7A9" w14:textId="77777777" w:rsidR="00021EA3" w:rsidRPr="0036697F" w:rsidRDefault="00021EA3" w:rsidP="00A8618C">
            <w:pPr>
              <w:ind w:left="720" w:hanging="720"/>
              <w:rPr>
                <w:rFonts w:eastAsia="Calibri"/>
              </w:rPr>
            </w:pPr>
            <w:r w:rsidRPr="0036697F">
              <w:rPr>
                <w:rFonts w:eastAsia="Calibri"/>
              </w:rPr>
              <w:t>(ae)</w:t>
            </w:r>
            <w:r w:rsidR="00330F2D" w:rsidRPr="0036697F">
              <w:rPr>
                <w:rFonts w:eastAsia="Calibri"/>
              </w:rPr>
              <w:tab/>
            </w:r>
            <w:r w:rsidRPr="0036697F">
              <w:rPr>
                <w:rFonts w:eastAsia="Calibri"/>
              </w:rPr>
              <w:t>Carisbrook Presbyterian Church (also known Scots’ Presbyterian Church)</w:t>
            </w:r>
          </w:p>
          <w:p w14:paraId="32CC601C" w14:textId="77777777" w:rsidR="00021EA3" w:rsidRPr="0036697F" w:rsidRDefault="00021EA3" w:rsidP="00A8618C">
            <w:pPr>
              <w:ind w:left="720" w:hanging="720"/>
              <w:rPr>
                <w:rFonts w:eastAsia="Calibri"/>
              </w:rPr>
            </w:pPr>
            <w:r w:rsidRPr="0036697F">
              <w:rPr>
                <w:rFonts w:eastAsia="Calibri"/>
              </w:rPr>
              <w:t>(af)</w:t>
            </w:r>
            <w:r w:rsidR="00330F2D" w:rsidRPr="0036697F">
              <w:rPr>
                <w:rFonts w:eastAsia="Calibri"/>
              </w:rPr>
              <w:tab/>
            </w:r>
            <w:r w:rsidRPr="0036697F">
              <w:rPr>
                <w:rFonts w:eastAsia="Calibri"/>
              </w:rPr>
              <w:t>Castlemaine Presbyterian Church</w:t>
            </w:r>
          </w:p>
          <w:p w14:paraId="658FD11C" w14:textId="77777777" w:rsidR="00021EA3" w:rsidRPr="0036697F" w:rsidRDefault="00021EA3" w:rsidP="00A8618C">
            <w:pPr>
              <w:ind w:left="720" w:hanging="720"/>
              <w:rPr>
                <w:rFonts w:eastAsia="Calibri"/>
              </w:rPr>
            </w:pPr>
            <w:r w:rsidRPr="0036697F">
              <w:rPr>
                <w:rFonts w:eastAsia="Calibri"/>
              </w:rPr>
              <w:t>(ag)</w:t>
            </w:r>
            <w:r w:rsidR="00330F2D" w:rsidRPr="0036697F">
              <w:rPr>
                <w:rFonts w:eastAsia="Calibri"/>
              </w:rPr>
              <w:tab/>
            </w:r>
            <w:r w:rsidRPr="0036697F">
              <w:rPr>
                <w:rFonts w:eastAsia="Calibri"/>
              </w:rPr>
              <w:t>Caulfield Presbyterian Church</w:t>
            </w:r>
          </w:p>
          <w:p w14:paraId="59560F30" w14:textId="77777777" w:rsidR="00021EA3" w:rsidRPr="0036697F" w:rsidRDefault="00021EA3" w:rsidP="00A8618C">
            <w:pPr>
              <w:ind w:left="720" w:hanging="720"/>
              <w:rPr>
                <w:rFonts w:eastAsia="Calibri"/>
              </w:rPr>
            </w:pPr>
            <w:r w:rsidRPr="0036697F">
              <w:rPr>
                <w:rFonts w:eastAsia="Calibri"/>
              </w:rPr>
              <w:t>(ah)</w:t>
            </w:r>
            <w:r w:rsidR="00330F2D" w:rsidRPr="0036697F">
              <w:rPr>
                <w:rFonts w:eastAsia="Calibri"/>
              </w:rPr>
              <w:tab/>
            </w:r>
            <w:r w:rsidRPr="0036697F">
              <w:rPr>
                <w:rFonts w:eastAsia="Calibri"/>
              </w:rPr>
              <w:t>Cheltenham Presbyterian Church (also known as Pioneers Presbyterian Church)</w:t>
            </w:r>
          </w:p>
          <w:p w14:paraId="5591937B" w14:textId="77777777" w:rsidR="00021EA3" w:rsidRPr="0036697F" w:rsidRDefault="00021EA3" w:rsidP="00A8618C">
            <w:pPr>
              <w:ind w:left="720" w:hanging="720"/>
              <w:rPr>
                <w:rFonts w:eastAsia="Calibri"/>
              </w:rPr>
            </w:pPr>
            <w:r w:rsidRPr="0036697F">
              <w:rPr>
                <w:rFonts w:eastAsia="Calibri"/>
              </w:rPr>
              <w:t>(ai)</w:t>
            </w:r>
            <w:r w:rsidR="00330F2D" w:rsidRPr="0036697F">
              <w:rPr>
                <w:rFonts w:eastAsia="Calibri"/>
              </w:rPr>
              <w:tab/>
            </w:r>
            <w:r w:rsidRPr="0036697F">
              <w:rPr>
                <w:rFonts w:eastAsia="Calibri"/>
              </w:rPr>
              <w:t>Clarinda Presbyterian Church</w:t>
            </w:r>
          </w:p>
          <w:p w14:paraId="4CD3B6DD" w14:textId="77777777" w:rsidR="00021EA3" w:rsidRPr="0036697F" w:rsidRDefault="00021EA3" w:rsidP="00A8618C">
            <w:pPr>
              <w:ind w:left="720" w:hanging="720"/>
              <w:rPr>
                <w:rFonts w:eastAsia="Calibri"/>
              </w:rPr>
            </w:pPr>
            <w:r w:rsidRPr="0036697F">
              <w:rPr>
                <w:rFonts w:eastAsia="Calibri"/>
              </w:rPr>
              <w:t>(aj)</w:t>
            </w:r>
            <w:r w:rsidR="00330F2D" w:rsidRPr="0036697F">
              <w:rPr>
                <w:rFonts w:eastAsia="Calibri"/>
              </w:rPr>
              <w:tab/>
            </w:r>
            <w:r w:rsidRPr="0036697F">
              <w:rPr>
                <w:rFonts w:eastAsia="Calibri"/>
              </w:rPr>
              <w:t>Clayton Presbyterian Church (also known as St Andrew’s Presbyterian Church)</w:t>
            </w:r>
          </w:p>
          <w:p w14:paraId="711B2CAD" w14:textId="77777777" w:rsidR="00021EA3" w:rsidRPr="0036697F" w:rsidRDefault="00021EA3" w:rsidP="00A8618C">
            <w:pPr>
              <w:ind w:left="720" w:hanging="720"/>
              <w:rPr>
                <w:rFonts w:eastAsia="Calibri"/>
              </w:rPr>
            </w:pPr>
            <w:r w:rsidRPr="0036697F">
              <w:rPr>
                <w:rFonts w:eastAsia="Calibri"/>
              </w:rPr>
              <w:t>(ak)</w:t>
            </w:r>
            <w:r w:rsidR="00330F2D" w:rsidRPr="0036697F">
              <w:rPr>
                <w:rFonts w:eastAsia="Calibri"/>
              </w:rPr>
              <w:tab/>
            </w:r>
            <w:r w:rsidRPr="0036697F">
              <w:rPr>
                <w:rFonts w:eastAsia="Calibri"/>
              </w:rPr>
              <w:t>Clifton Hill Presbyterian Church</w:t>
            </w:r>
          </w:p>
          <w:p w14:paraId="3A8DD45F" w14:textId="77777777" w:rsidR="00021EA3" w:rsidRPr="0036697F" w:rsidRDefault="00021EA3" w:rsidP="00A8618C">
            <w:pPr>
              <w:ind w:left="720" w:hanging="720"/>
              <w:rPr>
                <w:rFonts w:eastAsia="Calibri"/>
              </w:rPr>
            </w:pPr>
            <w:r w:rsidRPr="0036697F">
              <w:rPr>
                <w:rFonts w:eastAsia="Calibri"/>
              </w:rPr>
              <w:t>(al)</w:t>
            </w:r>
            <w:r w:rsidR="00330F2D" w:rsidRPr="0036697F">
              <w:rPr>
                <w:rFonts w:eastAsia="Calibri"/>
              </w:rPr>
              <w:tab/>
            </w:r>
            <w:r w:rsidRPr="0036697F">
              <w:rPr>
                <w:rFonts w:eastAsia="Calibri"/>
              </w:rPr>
              <w:t>Colac Presbyterian Church (also known as Scots’ Presbyterian Church)</w:t>
            </w:r>
          </w:p>
          <w:p w14:paraId="6E190D29" w14:textId="77777777" w:rsidR="00021EA3" w:rsidRPr="0036697F" w:rsidRDefault="00021EA3" w:rsidP="00A8618C">
            <w:pPr>
              <w:ind w:left="720" w:hanging="720"/>
              <w:rPr>
                <w:rFonts w:eastAsia="Calibri"/>
              </w:rPr>
            </w:pPr>
            <w:r w:rsidRPr="0036697F">
              <w:rPr>
                <w:rFonts w:eastAsia="Calibri"/>
              </w:rPr>
              <w:t>(am)</w:t>
            </w:r>
            <w:r w:rsidR="00330F2D" w:rsidRPr="0036697F">
              <w:rPr>
                <w:rFonts w:eastAsia="Calibri"/>
              </w:rPr>
              <w:tab/>
            </w:r>
            <w:r w:rsidRPr="0036697F">
              <w:rPr>
                <w:rFonts w:eastAsia="Calibri"/>
              </w:rPr>
              <w:t>Coolaroo Presbyterian Church (also known as Samoan Presbyterian Church)</w:t>
            </w:r>
          </w:p>
          <w:p w14:paraId="521AD721" w14:textId="77777777" w:rsidR="00021EA3" w:rsidRPr="0036697F" w:rsidRDefault="00021EA3" w:rsidP="00A8618C">
            <w:pPr>
              <w:ind w:left="720" w:hanging="720"/>
              <w:rPr>
                <w:rFonts w:eastAsia="Calibri"/>
              </w:rPr>
            </w:pPr>
            <w:r w:rsidRPr="0036697F">
              <w:rPr>
                <w:rFonts w:eastAsia="Calibri"/>
              </w:rPr>
              <w:t>(an)</w:t>
            </w:r>
            <w:r w:rsidR="00330F2D" w:rsidRPr="0036697F">
              <w:rPr>
                <w:rFonts w:eastAsia="Calibri"/>
              </w:rPr>
              <w:tab/>
            </w:r>
            <w:r w:rsidRPr="0036697F">
              <w:rPr>
                <w:rFonts w:eastAsia="Calibri"/>
              </w:rPr>
              <w:t>Cranbourne Presbyterian Church</w:t>
            </w:r>
          </w:p>
          <w:p w14:paraId="6ABBE2EE" w14:textId="77777777" w:rsidR="00021EA3" w:rsidRPr="0036697F" w:rsidRDefault="00021EA3" w:rsidP="00A8618C">
            <w:pPr>
              <w:ind w:left="720" w:hanging="720"/>
              <w:rPr>
                <w:rFonts w:eastAsia="Calibri"/>
              </w:rPr>
            </w:pPr>
            <w:r w:rsidRPr="0036697F">
              <w:rPr>
                <w:rFonts w:eastAsia="Calibri"/>
              </w:rPr>
              <w:t>(ao)</w:t>
            </w:r>
            <w:r w:rsidR="00330F2D" w:rsidRPr="0036697F">
              <w:rPr>
                <w:rFonts w:eastAsia="Calibri"/>
              </w:rPr>
              <w:tab/>
            </w:r>
            <w:r w:rsidRPr="0036697F">
              <w:rPr>
                <w:rFonts w:eastAsia="Calibri"/>
              </w:rPr>
              <w:t>Croydon Presbyterian Church (also known as Croydon Hills Presbyterian Church)</w:t>
            </w:r>
          </w:p>
          <w:p w14:paraId="44FDAB6A" w14:textId="77777777" w:rsidR="00021EA3" w:rsidRPr="0036697F" w:rsidRDefault="00021EA3" w:rsidP="00A8618C">
            <w:pPr>
              <w:ind w:left="720" w:hanging="720"/>
              <w:rPr>
                <w:rFonts w:eastAsia="Calibri"/>
              </w:rPr>
            </w:pPr>
            <w:r w:rsidRPr="0036697F">
              <w:rPr>
                <w:rFonts w:eastAsia="Calibri"/>
              </w:rPr>
              <w:t>(ap)</w:t>
            </w:r>
            <w:r w:rsidR="00330F2D" w:rsidRPr="0036697F">
              <w:rPr>
                <w:rFonts w:eastAsia="Calibri"/>
              </w:rPr>
              <w:tab/>
            </w:r>
            <w:r w:rsidRPr="0036697F">
              <w:rPr>
                <w:rFonts w:eastAsia="Calibri"/>
              </w:rPr>
              <w:t>Dandenong Presbyterian Church</w:t>
            </w:r>
          </w:p>
          <w:p w14:paraId="52A5CB03" w14:textId="77777777" w:rsidR="00021EA3" w:rsidRPr="0036697F" w:rsidRDefault="00021EA3" w:rsidP="00A8618C">
            <w:pPr>
              <w:ind w:left="720" w:hanging="720"/>
              <w:rPr>
                <w:rFonts w:eastAsia="Calibri"/>
              </w:rPr>
            </w:pPr>
            <w:r w:rsidRPr="0036697F">
              <w:rPr>
                <w:rFonts w:eastAsia="Calibri"/>
              </w:rPr>
              <w:t>(aq)</w:t>
            </w:r>
            <w:r w:rsidR="00330F2D" w:rsidRPr="0036697F">
              <w:rPr>
                <w:rFonts w:eastAsia="Calibri"/>
              </w:rPr>
              <w:tab/>
            </w:r>
            <w:r w:rsidRPr="0036697F">
              <w:rPr>
                <w:rFonts w:eastAsia="Calibri"/>
              </w:rPr>
              <w:t>Darebin Presbyterian Church (also known as Thornbury Presbyterian Church)</w:t>
            </w:r>
          </w:p>
          <w:p w14:paraId="3D6A1333" w14:textId="77777777" w:rsidR="00021EA3" w:rsidRPr="0036697F" w:rsidRDefault="00021EA3" w:rsidP="00A8618C">
            <w:pPr>
              <w:ind w:left="720" w:hanging="720"/>
              <w:rPr>
                <w:rFonts w:eastAsia="Calibri"/>
              </w:rPr>
            </w:pPr>
            <w:r w:rsidRPr="0036697F">
              <w:rPr>
                <w:rFonts w:eastAsia="Calibri"/>
              </w:rPr>
              <w:t>(ar)</w:t>
            </w:r>
            <w:r w:rsidR="00330F2D" w:rsidRPr="0036697F">
              <w:rPr>
                <w:rFonts w:eastAsia="Calibri"/>
              </w:rPr>
              <w:tab/>
            </w:r>
            <w:r w:rsidRPr="0036697F">
              <w:rPr>
                <w:rFonts w:eastAsia="Calibri"/>
              </w:rPr>
              <w:t>Daylesford Presbyterian Church</w:t>
            </w:r>
          </w:p>
          <w:p w14:paraId="296F4E97" w14:textId="77777777" w:rsidR="00021EA3" w:rsidRPr="0036697F" w:rsidRDefault="00021EA3" w:rsidP="00A8618C">
            <w:pPr>
              <w:ind w:left="720" w:hanging="720"/>
              <w:rPr>
                <w:rFonts w:eastAsia="Calibri"/>
              </w:rPr>
            </w:pPr>
            <w:r w:rsidRPr="0036697F">
              <w:rPr>
                <w:rFonts w:eastAsia="Calibri"/>
              </w:rPr>
              <w:t>(as)</w:t>
            </w:r>
            <w:r w:rsidR="00330F2D" w:rsidRPr="0036697F">
              <w:rPr>
                <w:rFonts w:eastAsia="Calibri"/>
              </w:rPr>
              <w:tab/>
            </w:r>
            <w:r w:rsidRPr="0036697F">
              <w:rPr>
                <w:rFonts w:eastAsia="Calibri"/>
              </w:rPr>
              <w:t>Deaf Presbyterian Church</w:t>
            </w:r>
          </w:p>
          <w:p w14:paraId="2E26C023" w14:textId="77777777" w:rsidR="00021EA3" w:rsidRPr="0036697F" w:rsidRDefault="00021EA3" w:rsidP="00A8618C">
            <w:pPr>
              <w:ind w:left="720" w:hanging="720"/>
              <w:rPr>
                <w:rFonts w:eastAsia="Calibri"/>
              </w:rPr>
            </w:pPr>
            <w:r w:rsidRPr="0036697F">
              <w:rPr>
                <w:rFonts w:eastAsia="Calibri"/>
              </w:rPr>
              <w:t>(at)</w:t>
            </w:r>
            <w:r w:rsidR="00330F2D" w:rsidRPr="0036697F">
              <w:rPr>
                <w:rFonts w:eastAsia="Calibri"/>
              </w:rPr>
              <w:tab/>
            </w:r>
            <w:r w:rsidRPr="0036697F">
              <w:rPr>
                <w:rFonts w:eastAsia="Calibri"/>
              </w:rPr>
              <w:t>Donvale Presbyterian Church</w:t>
            </w:r>
          </w:p>
          <w:p w14:paraId="1FA5CAEB" w14:textId="77777777" w:rsidR="00021EA3" w:rsidRPr="0036697F" w:rsidRDefault="00021EA3" w:rsidP="00A8618C">
            <w:pPr>
              <w:ind w:left="720" w:hanging="720"/>
              <w:rPr>
                <w:rFonts w:eastAsia="Calibri"/>
              </w:rPr>
            </w:pPr>
            <w:r w:rsidRPr="0036697F">
              <w:rPr>
                <w:rFonts w:eastAsia="Calibri"/>
              </w:rPr>
              <w:t>(au)</w:t>
            </w:r>
            <w:r w:rsidR="00330F2D" w:rsidRPr="0036697F">
              <w:rPr>
                <w:rFonts w:eastAsia="Calibri"/>
              </w:rPr>
              <w:tab/>
            </w:r>
            <w:r w:rsidRPr="0036697F">
              <w:rPr>
                <w:rFonts w:eastAsia="Calibri"/>
              </w:rPr>
              <w:t>Dromana Presbyterian Church</w:t>
            </w:r>
          </w:p>
          <w:p w14:paraId="366668CC" w14:textId="77777777" w:rsidR="00021EA3" w:rsidRPr="0036697F" w:rsidRDefault="00021EA3" w:rsidP="00A8618C">
            <w:pPr>
              <w:ind w:left="720" w:hanging="720"/>
              <w:rPr>
                <w:rFonts w:eastAsia="Calibri"/>
              </w:rPr>
            </w:pPr>
            <w:r w:rsidRPr="0036697F">
              <w:rPr>
                <w:rFonts w:eastAsia="Calibri"/>
              </w:rPr>
              <w:t>(av)</w:t>
            </w:r>
            <w:r w:rsidR="00330F2D" w:rsidRPr="0036697F">
              <w:rPr>
                <w:rFonts w:eastAsia="Calibri"/>
              </w:rPr>
              <w:tab/>
            </w:r>
            <w:r w:rsidRPr="0036697F">
              <w:rPr>
                <w:rFonts w:eastAsia="Calibri"/>
              </w:rPr>
              <w:t>Drouin Presbyterian Church (also known as Scots’ Presbyterian Church)</w:t>
            </w:r>
          </w:p>
          <w:p w14:paraId="11CF2245" w14:textId="77777777" w:rsidR="00021EA3" w:rsidRPr="0036697F" w:rsidRDefault="00021EA3" w:rsidP="00A8618C">
            <w:pPr>
              <w:ind w:left="720" w:hanging="720"/>
              <w:rPr>
                <w:rFonts w:eastAsia="Calibri"/>
              </w:rPr>
            </w:pPr>
            <w:r w:rsidRPr="0036697F">
              <w:rPr>
                <w:rFonts w:eastAsia="Calibri"/>
              </w:rPr>
              <w:t>(aw)</w:t>
            </w:r>
            <w:r w:rsidR="00330F2D" w:rsidRPr="0036697F">
              <w:rPr>
                <w:rFonts w:eastAsia="Calibri"/>
              </w:rPr>
              <w:tab/>
            </w:r>
            <w:r w:rsidRPr="0036697F">
              <w:rPr>
                <w:rFonts w:eastAsia="Calibri"/>
              </w:rPr>
              <w:t>Eaglehawk Presbyterian Church</w:t>
            </w:r>
          </w:p>
          <w:p w14:paraId="52626178" w14:textId="77777777" w:rsidR="00021EA3" w:rsidRPr="0036697F" w:rsidRDefault="00021EA3" w:rsidP="00A8618C">
            <w:pPr>
              <w:ind w:left="720" w:hanging="720"/>
              <w:rPr>
                <w:rFonts w:eastAsia="Calibri"/>
              </w:rPr>
            </w:pPr>
            <w:r w:rsidRPr="0036697F">
              <w:rPr>
                <w:rFonts w:eastAsia="Calibri"/>
              </w:rPr>
              <w:t>(ax)</w:t>
            </w:r>
            <w:r w:rsidR="00330F2D" w:rsidRPr="0036697F">
              <w:rPr>
                <w:rFonts w:eastAsia="Calibri"/>
              </w:rPr>
              <w:tab/>
            </w:r>
            <w:r w:rsidRPr="0036697F">
              <w:rPr>
                <w:rFonts w:eastAsia="Calibri"/>
              </w:rPr>
              <w:t>Eltham Presbyterian Church</w:t>
            </w:r>
          </w:p>
          <w:p w14:paraId="23421F79" w14:textId="77777777" w:rsidR="00021EA3" w:rsidRPr="0036697F" w:rsidRDefault="00021EA3" w:rsidP="00A8618C">
            <w:pPr>
              <w:ind w:left="720" w:hanging="720"/>
              <w:rPr>
                <w:rFonts w:eastAsia="Calibri"/>
              </w:rPr>
            </w:pPr>
            <w:r w:rsidRPr="0036697F">
              <w:rPr>
                <w:rFonts w:eastAsia="Calibri"/>
              </w:rPr>
              <w:t>(ay)</w:t>
            </w:r>
            <w:r w:rsidR="00330F2D" w:rsidRPr="0036697F">
              <w:rPr>
                <w:rFonts w:eastAsia="Calibri"/>
              </w:rPr>
              <w:tab/>
            </w:r>
            <w:r w:rsidRPr="0036697F">
              <w:rPr>
                <w:rFonts w:eastAsia="Calibri"/>
              </w:rPr>
              <w:t>Elwood Presbyterian Church</w:t>
            </w:r>
          </w:p>
          <w:p w14:paraId="3ABE277E" w14:textId="77777777" w:rsidR="00021EA3" w:rsidRPr="0036697F" w:rsidRDefault="00021EA3" w:rsidP="00A8618C">
            <w:pPr>
              <w:ind w:left="720" w:hanging="720"/>
              <w:rPr>
                <w:rFonts w:eastAsia="Calibri"/>
              </w:rPr>
            </w:pPr>
            <w:r w:rsidRPr="0036697F">
              <w:rPr>
                <w:rFonts w:eastAsia="Calibri"/>
              </w:rPr>
              <w:t>(az)</w:t>
            </w:r>
            <w:r w:rsidR="00330F2D" w:rsidRPr="0036697F">
              <w:rPr>
                <w:rFonts w:eastAsia="Calibri"/>
              </w:rPr>
              <w:tab/>
            </w:r>
            <w:r w:rsidRPr="0036697F">
              <w:rPr>
                <w:rFonts w:eastAsia="Calibri"/>
              </w:rPr>
              <w:t>Epping Presbyterian Church</w:t>
            </w:r>
          </w:p>
          <w:p w14:paraId="2BFDF201" w14:textId="77777777" w:rsidR="00021EA3" w:rsidRPr="0036697F" w:rsidRDefault="00021EA3" w:rsidP="00A8618C">
            <w:pPr>
              <w:ind w:left="720" w:hanging="720"/>
              <w:rPr>
                <w:rFonts w:eastAsia="Calibri"/>
              </w:rPr>
            </w:pPr>
            <w:r w:rsidRPr="0036697F">
              <w:rPr>
                <w:rFonts w:eastAsia="Calibri"/>
              </w:rPr>
              <w:t>(ba)</w:t>
            </w:r>
            <w:r w:rsidR="00330F2D" w:rsidRPr="0036697F">
              <w:rPr>
                <w:rFonts w:eastAsia="Calibri"/>
              </w:rPr>
              <w:tab/>
            </w:r>
            <w:r w:rsidRPr="0036697F">
              <w:rPr>
                <w:rFonts w:eastAsia="Calibri"/>
              </w:rPr>
              <w:t>Essendon Presbyterian Church</w:t>
            </w:r>
          </w:p>
          <w:p w14:paraId="4839D30D" w14:textId="77777777" w:rsidR="00021EA3" w:rsidRPr="0036697F" w:rsidRDefault="00021EA3" w:rsidP="00A8618C">
            <w:pPr>
              <w:ind w:left="720" w:hanging="720"/>
              <w:rPr>
                <w:rFonts w:eastAsia="Calibri"/>
              </w:rPr>
            </w:pPr>
            <w:r w:rsidRPr="0036697F">
              <w:rPr>
                <w:rFonts w:eastAsia="Calibri"/>
              </w:rPr>
              <w:t>(bb)</w:t>
            </w:r>
            <w:r w:rsidR="00330F2D" w:rsidRPr="0036697F">
              <w:rPr>
                <w:rFonts w:eastAsia="Calibri"/>
              </w:rPr>
              <w:tab/>
            </w:r>
            <w:r w:rsidRPr="0036697F">
              <w:rPr>
                <w:rFonts w:eastAsia="Calibri"/>
              </w:rPr>
              <w:t>Flemington Presbyterian Church (also known as St Stephen’s Presbyterian Church)</w:t>
            </w:r>
          </w:p>
          <w:p w14:paraId="6D626686" w14:textId="77777777" w:rsidR="00021EA3" w:rsidRPr="0036697F" w:rsidRDefault="00021EA3" w:rsidP="00A8618C">
            <w:pPr>
              <w:ind w:left="720" w:hanging="720"/>
              <w:rPr>
                <w:rFonts w:eastAsia="Calibri"/>
              </w:rPr>
            </w:pPr>
            <w:r w:rsidRPr="0036697F">
              <w:rPr>
                <w:rFonts w:eastAsia="Calibri"/>
              </w:rPr>
              <w:t>(bc)</w:t>
            </w:r>
            <w:r w:rsidR="00330F2D" w:rsidRPr="0036697F">
              <w:rPr>
                <w:rFonts w:eastAsia="Calibri"/>
              </w:rPr>
              <w:tab/>
            </w:r>
            <w:r w:rsidRPr="0036697F">
              <w:rPr>
                <w:rFonts w:eastAsia="Calibri"/>
              </w:rPr>
              <w:t>Frankston Presbyterian Church</w:t>
            </w:r>
          </w:p>
          <w:p w14:paraId="7304037C" w14:textId="77777777" w:rsidR="00021EA3" w:rsidRPr="0036697F" w:rsidRDefault="00021EA3" w:rsidP="00A8618C">
            <w:pPr>
              <w:ind w:left="720" w:hanging="720"/>
              <w:rPr>
                <w:rFonts w:eastAsia="Calibri"/>
              </w:rPr>
            </w:pPr>
            <w:r w:rsidRPr="0036697F">
              <w:rPr>
                <w:rFonts w:eastAsia="Calibri"/>
              </w:rPr>
              <w:t>(bd)</w:t>
            </w:r>
            <w:r w:rsidR="00330F2D" w:rsidRPr="0036697F">
              <w:rPr>
                <w:rFonts w:eastAsia="Calibri"/>
              </w:rPr>
              <w:tab/>
            </w:r>
            <w:r w:rsidRPr="0036697F">
              <w:rPr>
                <w:rFonts w:eastAsia="Calibri"/>
              </w:rPr>
              <w:t>Gardenvale East Presbyterian Church (also known as St Andrew’s Presbyterian Church)</w:t>
            </w:r>
          </w:p>
          <w:p w14:paraId="7C069FF5" w14:textId="77777777" w:rsidR="00021EA3" w:rsidRPr="0036697F" w:rsidRDefault="00021EA3" w:rsidP="00A8618C">
            <w:pPr>
              <w:ind w:left="720" w:hanging="720"/>
              <w:rPr>
                <w:rFonts w:eastAsia="Calibri"/>
              </w:rPr>
            </w:pPr>
            <w:r w:rsidRPr="0036697F">
              <w:rPr>
                <w:rFonts w:eastAsia="Calibri"/>
              </w:rPr>
              <w:t>(be)</w:t>
            </w:r>
            <w:r w:rsidR="00330F2D" w:rsidRPr="0036697F">
              <w:rPr>
                <w:rFonts w:eastAsia="Calibri"/>
              </w:rPr>
              <w:tab/>
            </w:r>
            <w:r w:rsidRPr="0036697F">
              <w:rPr>
                <w:rFonts w:eastAsia="Calibri"/>
              </w:rPr>
              <w:t>North Geelong Presbyterian Church</w:t>
            </w:r>
          </w:p>
          <w:p w14:paraId="25337A35" w14:textId="77777777" w:rsidR="00021EA3" w:rsidRPr="0036697F" w:rsidRDefault="00021EA3" w:rsidP="00A8618C">
            <w:pPr>
              <w:ind w:left="720" w:hanging="720"/>
              <w:rPr>
                <w:rFonts w:eastAsia="Calibri"/>
              </w:rPr>
            </w:pPr>
            <w:r w:rsidRPr="0036697F">
              <w:rPr>
                <w:rFonts w:eastAsia="Calibri"/>
              </w:rPr>
              <w:t>(bf)</w:t>
            </w:r>
            <w:r w:rsidR="00330F2D" w:rsidRPr="0036697F">
              <w:rPr>
                <w:rFonts w:eastAsia="Calibri"/>
              </w:rPr>
              <w:tab/>
            </w:r>
            <w:r w:rsidRPr="0036697F">
              <w:rPr>
                <w:rFonts w:eastAsia="Calibri"/>
              </w:rPr>
              <w:t>Geelong West Presbyterian Church (also known as Scots’ Presbyterian Church)</w:t>
            </w:r>
          </w:p>
          <w:p w14:paraId="42E41500" w14:textId="77777777" w:rsidR="00021EA3" w:rsidRPr="0036697F" w:rsidRDefault="00021EA3" w:rsidP="00A8618C">
            <w:pPr>
              <w:ind w:left="720" w:hanging="720"/>
              <w:rPr>
                <w:rFonts w:eastAsia="Calibri"/>
              </w:rPr>
            </w:pPr>
            <w:r w:rsidRPr="0036697F">
              <w:rPr>
                <w:rFonts w:eastAsia="Calibri"/>
              </w:rPr>
              <w:t>(bg)</w:t>
            </w:r>
            <w:r w:rsidR="00330F2D" w:rsidRPr="0036697F">
              <w:rPr>
                <w:rFonts w:eastAsia="Calibri"/>
              </w:rPr>
              <w:tab/>
            </w:r>
            <w:r w:rsidRPr="0036697F">
              <w:rPr>
                <w:rFonts w:eastAsia="Calibri"/>
              </w:rPr>
              <w:t>Gisborne Presbyterian Church (also known as St Andrew’s Presbyterian Church)</w:t>
            </w:r>
          </w:p>
          <w:p w14:paraId="4306815C" w14:textId="77777777" w:rsidR="00021EA3" w:rsidRPr="0036697F" w:rsidRDefault="00021EA3" w:rsidP="00A8618C">
            <w:pPr>
              <w:ind w:left="720" w:hanging="720"/>
              <w:rPr>
                <w:rFonts w:eastAsia="Calibri"/>
              </w:rPr>
            </w:pPr>
            <w:r w:rsidRPr="0036697F">
              <w:rPr>
                <w:rFonts w:eastAsia="Calibri"/>
              </w:rPr>
              <w:t>(bh)</w:t>
            </w:r>
            <w:r w:rsidR="00330F2D" w:rsidRPr="0036697F">
              <w:rPr>
                <w:rFonts w:eastAsia="Calibri"/>
              </w:rPr>
              <w:tab/>
            </w:r>
            <w:r w:rsidRPr="0036697F">
              <w:rPr>
                <w:rFonts w:eastAsia="Calibri"/>
              </w:rPr>
              <w:t>Hamilton Presbyterian Church (also known as St Andrew’s Presbyterian Church)</w:t>
            </w:r>
          </w:p>
          <w:p w14:paraId="6B9D7086" w14:textId="77777777" w:rsidR="00021EA3" w:rsidRPr="0036697F" w:rsidRDefault="00021EA3" w:rsidP="00A8618C">
            <w:pPr>
              <w:ind w:left="720" w:hanging="720"/>
              <w:rPr>
                <w:rFonts w:eastAsia="Calibri"/>
              </w:rPr>
            </w:pPr>
            <w:r w:rsidRPr="0036697F">
              <w:rPr>
                <w:rFonts w:eastAsia="Calibri"/>
              </w:rPr>
              <w:t>(bi)</w:t>
            </w:r>
            <w:r w:rsidR="00330F2D" w:rsidRPr="0036697F">
              <w:rPr>
                <w:rFonts w:eastAsia="Calibri"/>
              </w:rPr>
              <w:tab/>
            </w:r>
            <w:r w:rsidRPr="0036697F">
              <w:rPr>
                <w:rFonts w:eastAsia="Calibri"/>
              </w:rPr>
              <w:t>Hawthorn Presbyterian Church</w:t>
            </w:r>
          </w:p>
          <w:p w14:paraId="11F2B72C" w14:textId="77777777" w:rsidR="00021EA3" w:rsidRPr="0036697F" w:rsidRDefault="00021EA3" w:rsidP="00A8618C">
            <w:pPr>
              <w:ind w:left="720" w:hanging="720"/>
              <w:rPr>
                <w:rFonts w:eastAsia="Calibri"/>
              </w:rPr>
            </w:pPr>
            <w:r w:rsidRPr="0036697F">
              <w:rPr>
                <w:rFonts w:eastAsia="Calibri"/>
              </w:rPr>
              <w:t>(bj)</w:t>
            </w:r>
            <w:r w:rsidR="00330F2D" w:rsidRPr="0036697F">
              <w:rPr>
                <w:rFonts w:eastAsia="Calibri"/>
              </w:rPr>
              <w:tab/>
            </w:r>
            <w:r w:rsidRPr="0036697F">
              <w:rPr>
                <w:rFonts w:eastAsia="Calibri"/>
              </w:rPr>
              <w:t>Heathmont Presbyterian Church</w:t>
            </w:r>
          </w:p>
          <w:p w14:paraId="2769DB71" w14:textId="77777777" w:rsidR="00021EA3" w:rsidRPr="0036697F" w:rsidRDefault="00021EA3" w:rsidP="00A8618C">
            <w:pPr>
              <w:ind w:left="720" w:hanging="720"/>
              <w:rPr>
                <w:rFonts w:eastAsia="Calibri"/>
              </w:rPr>
            </w:pPr>
            <w:r w:rsidRPr="0036697F">
              <w:rPr>
                <w:rFonts w:eastAsia="Calibri"/>
              </w:rPr>
              <w:t>(bk)</w:t>
            </w:r>
            <w:r w:rsidR="00330F2D" w:rsidRPr="0036697F">
              <w:rPr>
                <w:rFonts w:eastAsia="Calibri"/>
              </w:rPr>
              <w:tab/>
            </w:r>
            <w:r w:rsidRPr="0036697F">
              <w:rPr>
                <w:rFonts w:eastAsia="Calibri"/>
              </w:rPr>
              <w:t>Heidelberg Presbyterian Church</w:t>
            </w:r>
          </w:p>
          <w:p w14:paraId="23144A54" w14:textId="77777777" w:rsidR="00021EA3" w:rsidRPr="0036697F" w:rsidRDefault="00021EA3" w:rsidP="00A8618C">
            <w:pPr>
              <w:ind w:left="720" w:hanging="720"/>
              <w:rPr>
                <w:rFonts w:eastAsia="Calibri"/>
              </w:rPr>
            </w:pPr>
            <w:r w:rsidRPr="0036697F">
              <w:rPr>
                <w:rFonts w:eastAsia="Calibri"/>
              </w:rPr>
              <w:t>(bl)</w:t>
            </w:r>
            <w:r w:rsidR="00330F2D" w:rsidRPr="0036697F">
              <w:rPr>
                <w:rFonts w:eastAsia="Calibri"/>
              </w:rPr>
              <w:tab/>
            </w:r>
            <w:r w:rsidRPr="0036697F">
              <w:rPr>
                <w:rFonts w:eastAsia="Calibri"/>
              </w:rPr>
              <w:t>Heywood Presbyterian Church</w:t>
            </w:r>
          </w:p>
          <w:p w14:paraId="5C744EE8" w14:textId="77777777" w:rsidR="00021EA3" w:rsidRPr="0036697F" w:rsidRDefault="00021EA3" w:rsidP="00A8618C">
            <w:pPr>
              <w:ind w:left="720" w:hanging="720"/>
              <w:rPr>
                <w:rFonts w:eastAsia="Calibri"/>
              </w:rPr>
            </w:pPr>
            <w:r w:rsidRPr="0036697F">
              <w:rPr>
                <w:rFonts w:eastAsia="Calibri"/>
              </w:rPr>
              <w:t>(bm)</w:t>
            </w:r>
            <w:r w:rsidR="00330F2D" w:rsidRPr="0036697F">
              <w:rPr>
                <w:rFonts w:eastAsia="Calibri"/>
              </w:rPr>
              <w:tab/>
            </w:r>
            <w:r w:rsidRPr="0036697F">
              <w:rPr>
                <w:rFonts w:eastAsia="Calibri"/>
              </w:rPr>
              <w:t>Horsham Presbyterian Church</w:t>
            </w:r>
          </w:p>
          <w:p w14:paraId="750404AD" w14:textId="77777777" w:rsidR="00021EA3" w:rsidRPr="0036697F" w:rsidRDefault="00021EA3" w:rsidP="00A8618C">
            <w:pPr>
              <w:ind w:left="720" w:hanging="720"/>
              <w:rPr>
                <w:rFonts w:eastAsia="Calibri"/>
              </w:rPr>
            </w:pPr>
            <w:r w:rsidRPr="0036697F">
              <w:rPr>
                <w:rFonts w:eastAsia="Calibri"/>
              </w:rPr>
              <w:t>(bn)</w:t>
            </w:r>
            <w:r w:rsidR="00330F2D" w:rsidRPr="0036697F">
              <w:rPr>
                <w:rFonts w:eastAsia="Calibri"/>
              </w:rPr>
              <w:tab/>
            </w:r>
            <w:r w:rsidRPr="0036697F">
              <w:rPr>
                <w:rFonts w:eastAsia="Calibri"/>
              </w:rPr>
              <w:t>Hume Presbyterian Church (also known as Greenvale Presbyterian Church)</w:t>
            </w:r>
          </w:p>
          <w:p w14:paraId="36345E5A" w14:textId="77777777" w:rsidR="00021EA3" w:rsidRPr="0036697F" w:rsidRDefault="00021EA3" w:rsidP="00A8618C">
            <w:pPr>
              <w:ind w:left="720" w:hanging="720"/>
              <w:rPr>
                <w:rFonts w:eastAsia="Calibri"/>
              </w:rPr>
            </w:pPr>
            <w:r w:rsidRPr="0036697F">
              <w:rPr>
                <w:rFonts w:eastAsia="Calibri"/>
              </w:rPr>
              <w:t>(bo)</w:t>
            </w:r>
            <w:r w:rsidR="00330F2D" w:rsidRPr="0036697F">
              <w:rPr>
                <w:rFonts w:eastAsia="Calibri"/>
              </w:rPr>
              <w:tab/>
            </w:r>
            <w:r w:rsidRPr="0036697F">
              <w:rPr>
                <w:rFonts w:eastAsia="Calibri"/>
              </w:rPr>
              <w:t>Inverleigh Presbyterian Church (also known as The Leigh Presbyterian Church)</w:t>
            </w:r>
          </w:p>
          <w:p w14:paraId="12148621" w14:textId="77777777" w:rsidR="00021EA3" w:rsidRPr="0036697F" w:rsidRDefault="00021EA3" w:rsidP="00A8618C">
            <w:pPr>
              <w:ind w:left="720" w:hanging="720"/>
              <w:rPr>
                <w:rFonts w:eastAsia="Calibri"/>
              </w:rPr>
            </w:pPr>
            <w:r w:rsidRPr="0036697F">
              <w:rPr>
                <w:rFonts w:eastAsia="Calibri"/>
              </w:rPr>
              <w:t>(bp)</w:t>
            </w:r>
            <w:r w:rsidR="00330F2D" w:rsidRPr="0036697F">
              <w:rPr>
                <w:rFonts w:eastAsia="Calibri"/>
              </w:rPr>
              <w:tab/>
            </w:r>
            <w:r w:rsidRPr="0036697F">
              <w:rPr>
                <w:rFonts w:eastAsia="Calibri"/>
              </w:rPr>
              <w:t>Kangaroo Ground Presbyterian Church</w:t>
            </w:r>
          </w:p>
          <w:p w14:paraId="386A54E3" w14:textId="77777777" w:rsidR="00021EA3" w:rsidRPr="0036697F" w:rsidRDefault="00021EA3" w:rsidP="00A8618C">
            <w:pPr>
              <w:ind w:left="720" w:hanging="720"/>
              <w:rPr>
                <w:rFonts w:eastAsia="Calibri"/>
              </w:rPr>
            </w:pPr>
            <w:r w:rsidRPr="0036697F">
              <w:rPr>
                <w:rFonts w:eastAsia="Calibri"/>
              </w:rPr>
              <w:t>(bq)</w:t>
            </w:r>
            <w:r w:rsidR="00330F2D" w:rsidRPr="0036697F">
              <w:rPr>
                <w:rFonts w:eastAsia="Calibri"/>
              </w:rPr>
              <w:tab/>
            </w:r>
            <w:r w:rsidRPr="0036697F">
              <w:rPr>
                <w:rFonts w:eastAsia="Calibri"/>
              </w:rPr>
              <w:t>Kaniva Presbyterian Church</w:t>
            </w:r>
          </w:p>
          <w:p w14:paraId="62476B71" w14:textId="77777777" w:rsidR="00021EA3" w:rsidRPr="0036697F" w:rsidRDefault="00021EA3" w:rsidP="00A8618C">
            <w:pPr>
              <w:ind w:left="720" w:hanging="720"/>
              <w:rPr>
                <w:rFonts w:eastAsia="Calibri"/>
              </w:rPr>
            </w:pPr>
            <w:r w:rsidRPr="0036697F">
              <w:rPr>
                <w:rFonts w:eastAsia="Calibri"/>
              </w:rPr>
              <w:t>(br)</w:t>
            </w:r>
            <w:r w:rsidR="00330F2D" w:rsidRPr="0036697F">
              <w:rPr>
                <w:rFonts w:eastAsia="Calibri"/>
              </w:rPr>
              <w:tab/>
            </w:r>
            <w:r w:rsidRPr="0036697F">
              <w:rPr>
                <w:rFonts w:eastAsia="Calibri"/>
              </w:rPr>
              <w:t>Kerang Presbyterian Church</w:t>
            </w:r>
          </w:p>
          <w:p w14:paraId="68F1CC3A" w14:textId="77777777" w:rsidR="00021EA3" w:rsidRPr="0036697F" w:rsidRDefault="00021EA3" w:rsidP="00A8618C">
            <w:pPr>
              <w:ind w:left="720" w:hanging="720"/>
              <w:rPr>
                <w:rFonts w:eastAsia="Calibri"/>
              </w:rPr>
            </w:pPr>
            <w:r w:rsidRPr="0036697F">
              <w:rPr>
                <w:rFonts w:eastAsia="Calibri"/>
              </w:rPr>
              <w:t>(bs)</w:t>
            </w:r>
            <w:r w:rsidR="00330F2D" w:rsidRPr="0036697F">
              <w:rPr>
                <w:rFonts w:eastAsia="Calibri"/>
              </w:rPr>
              <w:tab/>
            </w:r>
            <w:r w:rsidRPr="0036697F">
              <w:rPr>
                <w:rFonts w:eastAsia="Calibri"/>
              </w:rPr>
              <w:t>Kirkbrae Retirement Chapel (also known as Kirkbrae Presbyterian Church)</w:t>
            </w:r>
          </w:p>
          <w:p w14:paraId="1F34C8C7" w14:textId="77777777" w:rsidR="00021EA3" w:rsidRPr="0036697F" w:rsidRDefault="00021EA3" w:rsidP="00A8618C">
            <w:pPr>
              <w:ind w:left="720" w:hanging="720"/>
              <w:rPr>
                <w:rFonts w:eastAsia="Calibri"/>
              </w:rPr>
            </w:pPr>
            <w:r w:rsidRPr="0036697F">
              <w:rPr>
                <w:rFonts w:eastAsia="Calibri"/>
              </w:rPr>
              <w:t>(bt)</w:t>
            </w:r>
            <w:r w:rsidR="00330F2D" w:rsidRPr="0036697F">
              <w:rPr>
                <w:rFonts w:eastAsia="Calibri"/>
              </w:rPr>
              <w:tab/>
            </w:r>
            <w:r w:rsidRPr="0036697F">
              <w:rPr>
                <w:rFonts w:eastAsia="Calibri"/>
              </w:rPr>
              <w:t>Kirkbrae Presbyterian Homes For Aged People (also known as Presbyterian Church of Victoria Social Services Committee)</w:t>
            </w:r>
          </w:p>
          <w:p w14:paraId="47074FDC" w14:textId="77777777" w:rsidR="00021EA3" w:rsidRPr="0036697F" w:rsidRDefault="00021EA3" w:rsidP="00A8618C">
            <w:pPr>
              <w:ind w:left="720" w:hanging="720"/>
              <w:rPr>
                <w:rFonts w:eastAsia="Calibri"/>
              </w:rPr>
            </w:pPr>
            <w:r w:rsidRPr="0036697F">
              <w:rPr>
                <w:rFonts w:eastAsia="Calibri"/>
              </w:rPr>
              <w:t>(bu)</w:t>
            </w:r>
            <w:r w:rsidR="00330F2D" w:rsidRPr="0036697F">
              <w:rPr>
                <w:rFonts w:eastAsia="Calibri"/>
              </w:rPr>
              <w:tab/>
            </w:r>
            <w:r w:rsidRPr="0036697F">
              <w:rPr>
                <w:rFonts w:eastAsia="Calibri"/>
              </w:rPr>
              <w:t>Koroit Presbyterian Church</w:t>
            </w:r>
          </w:p>
          <w:p w14:paraId="7E8F9564" w14:textId="77777777" w:rsidR="00021EA3" w:rsidRPr="0036697F" w:rsidRDefault="00021EA3" w:rsidP="00A8618C">
            <w:pPr>
              <w:ind w:left="720" w:hanging="720"/>
              <w:rPr>
                <w:rFonts w:eastAsia="Calibri"/>
              </w:rPr>
            </w:pPr>
            <w:r w:rsidRPr="0036697F">
              <w:rPr>
                <w:rFonts w:eastAsia="Calibri"/>
              </w:rPr>
              <w:t>(bv)</w:t>
            </w:r>
            <w:r w:rsidR="00330F2D" w:rsidRPr="0036697F">
              <w:rPr>
                <w:rFonts w:eastAsia="Calibri"/>
              </w:rPr>
              <w:tab/>
            </w:r>
            <w:r w:rsidRPr="0036697F">
              <w:rPr>
                <w:rFonts w:eastAsia="Calibri"/>
              </w:rPr>
              <w:t>Kyabram Presbyterian Church</w:t>
            </w:r>
          </w:p>
          <w:p w14:paraId="656321CD" w14:textId="77777777" w:rsidR="00021EA3" w:rsidRPr="0036697F" w:rsidRDefault="00021EA3" w:rsidP="00A8618C">
            <w:pPr>
              <w:ind w:left="720" w:hanging="720"/>
              <w:rPr>
                <w:rFonts w:eastAsia="Calibri"/>
              </w:rPr>
            </w:pPr>
            <w:r w:rsidRPr="0036697F">
              <w:rPr>
                <w:rFonts w:eastAsia="Calibri"/>
              </w:rPr>
              <w:t>(bw)</w:t>
            </w:r>
            <w:r w:rsidR="00330F2D" w:rsidRPr="0036697F">
              <w:rPr>
                <w:rFonts w:eastAsia="Calibri"/>
              </w:rPr>
              <w:tab/>
            </w:r>
            <w:r w:rsidRPr="0036697F">
              <w:rPr>
                <w:rFonts w:eastAsia="Calibri"/>
              </w:rPr>
              <w:t>Leongatha Presbyterian Church</w:t>
            </w:r>
          </w:p>
          <w:p w14:paraId="271494B5" w14:textId="77777777" w:rsidR="00021EA3" w:rsidRPr="0036697F" w:rsidRDefault="00021EA3" w:rsidP="00A8618C">
            <w:pPr>
              <w:ind w:left="720" w:hanging="720"/>
              <w:rPr>
                <w:rFonts w:eastAsia="Calibri"/>
              </w:rPr>
            </w:pPr>
            <w:r w:rsidRPr="0036697F">
              <w:rPr>
                <w:rFonts w:eastAsia="Calibri"/>
              </w:rPr>
              <w:t>(bx)</w:t>
            </w:r>
            <w:r w:rsidR="00330F2D" w:rsidRPr="0036697F">
              <w:rPr>
                <w:rFonts w:eastAsia="Calibri"/>
              </w:rPr>
              <w:tab/>
            </w:r>
            <w:r w:rsidRPr="0036697F">
              <w:rPr>
                <w:rFonts w:eastAsia="Calibri"/>
              </w:rPr>
              <w:t>Lexton Presbyterian Church (also known as St Andrew’s Presbyterian Church)</w:t>
            </w:r>
          </w:p>
          <w:p w14:paraId="5B99B86C" w14:textId="77777777" w:rsidR="00021EA3" w:rsidRPr="0036697F" w:rsidRDefault="00021EA3" w:rsidP="00A8618C">
            <w:pPr>
              <w:ind w:left="720" w:hanging="720"/>
              <w:rPr>
                <w:rFonts w:eastAsia="Calibri"/>
              </w:rPr>
            </w:pPr>
            <w:r w:rsidRPr="0036697F">
              <w:rPr>
                <w:rFonts w:eastAsia="Calibri"/>
              </w:rPr>
              <w:t>(by)</w:t>
            </w:r>
            <w:r w:rsidR="00330F2D" w:rsidRPr="0036697F">
              <w:rPr>
                <w:rFonts w:eastAsia="Calibri"/>
              </w:rPr>
              <w:tab/>
            </w:r>
            <w:r w:rsidRPr="0036697F">
              <w:rPr>
                <w:rFonts w:eastAsia="Calibri"/>
              </w:rPr>
              <w:t>Lismore Presbyterian Church</w:t>
            </w:r>
          </w:p>
          <w:p w14:paraId="3344EAD1" w14:textId="77777777" w:rsidR="00021EA3" w:rsidRPr="0036697F" w:rsidRDefault="00021EA3" w:rsidP="00A8618C">
            <w:pPr>
              <w:ind w:left="720" w:hanging="720"/>
              <w:rPr>
                <w:rFonts w:eastAsia="Calibri"/>
              </w:rPr>
            </w:pPr>
            <w:r w:rsidRPr="0036697F">
              <w:rPr>
                <w:rFonts w:eastAsia="Calibri"/>
              </w:rPr>
              <w:t>(bz)</w:t>
            </w:r>
            <w:r w:rsidR="00330F2D" w:rsidRPr="0036697F">
              <w:rPr>
                <w:rFonts w:eastAsia="Calibri"/>
              </w:rPr>
              <w:tab/>
            </w:r>
            <w:r w:rsidRPr="0036697F">
              <w:rPr>
                <w:rFonts w:eastAsia="Calibri"/>
              </w:rPr>
              <w:t>South East Samoan Presbyterian Church (also known as Lyndhurst Presbyterian Church)</w:t>
            </w:r>
          </w:p>
          <w:p w14:paraId="75F116C2" w14:textId="77777777" w:rsidR="00021EA3" w:rsidRPr="0036697F" w:rsidRDefault="00021EA3" w:rsidP="00A8618C">
            <w:pPr>
              <w:ind w:left="720" w:hanging="720"/>
              <w:rPr>
                <w:rFonts w:eastAsia="Calibri"/>
              </w:rPr>
            </w:pPr>
            <w:r w:rsidRPr="0036697F">
              <w:rPr>
                <w:rFonts w:eastAsia="Calibri"/>
              </w:rPr>
              <w:t>(ca)</w:t>
            </w:r>
            <w:r w:rsidR="00330F2D" w:rsidRPr="0036697F">
              <w:rPr>
                <w:rFonts w:eastAsia="Calibri"/>
              </w:rPr>
              <w:tab/>
            </w:r>
            <w:r w:rsidRPr="0036697F">
              <w:rPr>
                <w:rFonts w:eastAsia="Calibri"/>
              </w:rPr>
              <w:t>Malvern Presbyterian Church</w:t>
            </w:r>
          </w:p>
          <w:p w14:paraId="3D031194" w14:textId="77777777" w:rsidR="00021EA3" w:rsidRPr="0036697F" w:rsidRDefault="00021EA3" w:rsidP="00A8618C">
            <w:pPr>
              <w:ind w:left="720" w:hanging="720"/>
              <w:rPr>
                <w:rFonts w:eastAsia="Calibri"/>
              </w:rPr>
            </w:pPr>
            <w:r w:rsidRPr="0036697F">
              <w:rPr>
                <w:rFonts w:eastAsia="Calibri"/>
              </w:rPr>
              <w:t>(cb)</w:t>
            </w:r>
            <w:r w:rsidR="00330F2D" w:rsidRPr="0036697F">
              <w:rPr>
                <w:rFonts w:eastAsia="Calibri"/>
              </w:rPr>
              <w:tab/>
            </w:r>
            <w:r w:rsidRPr="0036697F">
              <w:rPr>
                <w:rFonts w:eastAsia="Calibri"/>
              </w:rPr>
              <w:t>Melbourne West Korean Church</w:t>
            </w:r>
          </w:p>
          <w:p w14:paraId="39C63368" w14:textId="77777777" w:rsidR="00021EA3" w:rsidRPr="0036697F" w:rsidRDefault="00021EA3" w:rsidP="00A8618C">
            <w:pPr>
              <w:ind w:left="720" w:hanging="720"/>
              <w:rPr>
                <w:rFonts w:eastAsia="Calibri"/>
              </w:rPr>
            </w:pPr>
            <w:r w:rsidRPr="0036697F">
              <w:rPr>
                <w:rFonts w:eastAsia="Calibri"/>
              </w:rPr>
              <w:t>(cc)</w:t>
            </w:r>
            <w:r w:rsidR="00330F2D" w:rsidRPr="0036697F">
              <w:rPr>
                <w:rFonts w:eastAsia="Calibri"/>
              </w:rPr>
              <w:tab/>
            </w:r>
            <w:r w:rsidRPr="0036697F">
              <w:rPr>
                <w:rFonts w:eastAsia="Calibri"/>
              </w:rPr>
              <w:t>Scots' Church Melbourne</w:t>
            </w:r>
          </w:p>
          <w:p w14:paraId="03AEF20E" w14:textId="77777777" w:rsidR="00021EA3" w:rsidRPr="0036697F" w:rsidRDefault="00021EA3" w:rsidP="00A8618C">
            <w:pPr>
              <w:ind w:left="720" w:hanging="720"/>
              <w:rPr>
                <w:rFonts w:eastAsia="Calibri"/>
              </w:rPr>
            </w:pPr>
            <w:r w:rsidRPr="0036697F">
              <w:rPr>
                <w:rFonts w:eastAsia="Calibri"/>
              </w:rPr>
              <w:t>(cd)</w:t>
            </w:r>
            <w:r w:rsidR="00330F2D" w:rsidRPr="0036697F">
              <w:rPr>
                <w:rFonts w:eastAsia="Calibri"/>
              </w:rPr>
              <w:tab/>
            </w:r>
            <w:r w:rsidRPr="0036697F">
              <w:rPr>
                <w:rFonts w:eastAsia="Calibri"/>
              </w:rPr>
              <w:t>Melton Presbyterian Church</w:t>
            </w:r>
          </w:p>
          <w:p w14:paraId="6988AB52" w14:textId="77777777" w:rsidR="00021EA3" w:rsidRPr="0036697F" w:rsidRDefault="00021EA3" w:rsidP="00A8618C">
            <w:pPr>
              <w:ind w:left="720" w:hanging="720"/>
              <w:rPr>
                <w:rFonts w:eastAsia="Calibri"/>
              </w:rPr>
            </w:pPr>
            <w:r w:rsidRPr="0036697F">
              <w:rPr>
                <w:rFonts w:eastAsia="Calibri"/>
              </w:rPr>
              <w:t>(ce)</w:t>
            </w:r>
            <w:r w:rsidR="00330F2D" w:rsidRPr="0036697F">
              <w:rPr>
                <w:rFonts w:eastAsia="Calibri"/>
              </w:rPr>
              <w:tab/>
            </w:r>
            <w:r w:rsidRPr="0036697F">
              <w:rPr>
                <w:rFonts w:eastAsia="Calibri"/>
              </w:rPr>
              <w:t>Mernda Presbyterian Church (also known as Mayfield Presbyterian Church)</w:t>
            </w:r>
          </w:p>
          <w:p w14:paraId="3B215762" w14:textId="77777777" w:rsidR="00021EA3" w:rsidRPr="0036697F" w:rsidRDefault="00021EA3" w:rsidP="00A8618C">
            <w:pPr>
              <w:ind w:left="720" w:hanging="720"/>
              <w:rPr>
                <w:rFonts w:eastAsia="Calibri"/>
              </w:rPr>
            </w:pPr>
            <w:r w:rsidRPr="0036697F">
              <w:rPr>
                <w:rFonts w:eastAsia="Calibri"/>
              </w:rPr>
              <w:t>(cf)</w:t>
            </w:r>
            <w:r w:rsidR="00330F2D" w:rsidRPr="0036697F">
              <w:rPr>
                <w:rFonts w:eastAsia="Calibri"/>
              </w:rPr>
              <w:tab/>
            </w:r>
            <w:r w:rsidRPr="0036697F">
              <w:rPr>
                <w:rFonts w:eastAsia="Calibri"/>
              </w:rPr>
              <w:t>Mildura Presbyterian Church (also known as Sunraysia Presbyterian Church)</w:t>
            </w:r>
          </w:p>
          <w:p w14:paraId="09222857" w14:textId="77777777" w:rsidR="00021EA3" w:rsidRPr="0036697F" w:rsidRDefault="00021EA3" w:rsidP="00A8618C">
            <w:pPr>
              <w:ind w:left="720" w:hanging="720"/>
              <w:rPr>
                <w:rFonts w:eastAsia="Calibri"/>
              </w:rPr>
            </w:pPr>
            <w:r w:rsidRPr="0036697F">
              <w:rPr>
                <w:rFonts w:eastAsia="Calibri"/>
              </w:rPr>
              <w:t>(cg)</w:t>
            </w:r>
            <w:r w:rsidR="00330F2D" w:rsidRPr="0036697F">
              <w:rPr>
                <w:rFonts w:eastAsia="Calibri"/>
              </w:rPr>
              <w:tab/>
            </w:r>
            <w:r w:rsidRPr="0036697F">
              <w:rPr>
                <w:rFonts w:eastAsia="Calibri"/>
              </w:rPr>
              <w:t>Moe Presbyterian Church</w:t>
            </w:r>
          </w:p>
          <w:p w14:paraId="7E724DFF" w14:textId="77777777" w:rsidR="00021EA3" w:rsidRPr="0036697F" w:rsidRDefault="00021EA3" w:rsidP="00A8618C">
            <w:pPr>
              <w:ind w:left="720" w:hanging="720"/>
              <w:rPr>
                <w:rFonts w:eastAsia="Calibri"/>
              </w:rPr>
            </w:pPr>
            <w:r w:rsidRPr="0036697F">
              <w:rPr>
                <w:rFonts w:eastAsia="Calibri"/>
              </w:rPr>
              <w:t>(ch)</w:t>
            </w:r>
            <w:r w:rsidR="00330F2D" w:rsidRPr="0036697F">
              <w:rPr>
                <w:rFonts w:eastAsia="Calibri"/>
              </w:rPr>
              <w:tab/>
            </w:r>
            <w:r w:rsidRPr="0036697F">
              <w:rPr>
                <w:rFonts w:eastAsia="Calibri"/>
              </w:rPr>
              <w:t>Mordialloc Presbyterian Church (also known as St Andrew’s Presbyterian Church)</w:t>
            </w:r>
          </w:p>
          <w:p w14:paraId="022718EA" w14:textId="77777777" w:rsidR="00021EA3" w:rsidRPr="0036697F" w:rsidRDefault="00021EA3" w:rsidP="00A8618C">
            <w:pPr>
              <w:ind w:left="720" w:hanging="720"/>
              <w:rPr>
                <w:rFonts w:eastAsia="Calibri"/>
              </w:rPr>
            </w:pPr>
            <w:r w:rsidRPr="0036697F">
              <w:rPr>
                <w:rFonts w:eastAsia="Calibri"/>
              </w:rPr>
              <w:t>(ci)</w:t>
            </w:r>
            <w:r w:rsidR="00330F2D" w:rsidRPr="0036697F">
              <w:rPr>
                <w:rFonts w:eastAsia="Calibri"/>
              </w:rPr>
              <w:tab/>
            </w:r>
            <w:r w:rsidRPr="0036697F">
              <w:rPr>
                <w:rFonts w:eastAsia="Calibri"/>
              </w:rPr>
              <w:t>Mornington Presbyterian Church</w:t>
            </w:r>
          </w:p>
          <w:p w14:paraId="30F3846D" w14:textId="77777777" w:rsidR="00021EA3" w:rsidRPr="0036697F" w:rsidRDefault="00021EA3" w:rsidP="00A8618C">
            <w:pPr>
              <w:ind w:left="720" w:hanging="720"/>
              <w:rPr>
                <w:rFonts w:eastAsia="Calibri"/>
              </w:rPr>
            </w:pPr>
            <w:r w:rsidRPr="0036697F">
              <w:rPr>
                <w:rFonts w:eastAsia="Calibri"/>
              </w:rPr>
              <w:t>(cj)</w:t>
            </w:r>
            <w:r w:rsidR="00330F2D" w:rsidRPr="0036697F">
              <w:rPr>
                <w:rFonts w:eastAsia="Calibri"/>
              </w:rPr>
              <w:tab/>
            </w:r>
            <w:r w:rsidRPr="0036697F">
              <w:rPr>
                <w:rFonts w:eastAsia="Calibri"/>
              </w:rPr>
              <w:t>Morwell Presbyterian Church (also known as St Andrew’s Presbyterian Church)</w:t>
            </w:r>
          </w:p>
          <w:p w14:paraId="092C2504" w14:textId="77777777" w:rsidR="00021EA3" w:rsidRPr="0036697F" w:rsidRDefault="00021EA3" w:rsidP="00A8618C">
            <w:pPr>
              <w:ind w:left="720" w:hanging="720"/>
              <w:rPr>
                <w:rFonts w:eastAsia="Calibri"/>
              </w:rPr>
            </w:pPr>
            <w:r w:rsidRPr="0036697F">
              <w:rPr>
                <w:rFonts w:eastAsia="Calibri"/>
              </w:rPr>
              <w:t>(ck)</w:t>
            </w:r>
            <w:r w:rsidR="00330F2D" w:rsidRPr="0036697F">
              <w:rPr>
                <w:rFonts w:eastAsia="Calibri"/>
              </w:rPr>
              <w:tab/>
            </w:r>
            <w:r w:rsidRPr="0036697F">
              <w:rPr>
                <w:rFonts w:eastAsia="Calibri"/>
              </w:rPr>
              <w:t>Mt Evelyn Presbyterian Church</w:t>
            </w:r>
          </w:p>
          <w:p w14:paraId="7D94C5A5" w14:textId="77777777" w:rsidR="00021EA3" w:rsidRPr="0036697F" w:rsidRDefault="00021EA3" w:rsidP="00A8618C">
            <w:pPr>
              <w:ind w:left="720" w:hanging="720"/>
              <w:rPr>
                <w:rFonts w:eastAsia="Calibri"/>
              </w:rPr>
            </w:pPr>
            <w:r w:rsidRPr="0036697F">
              <w:rPr>
                <w:rFonts w:eastAsia="Calibri"/>
              </w:rPr>
              <w:t>(cl)</w:t>
            </w:r>
            <w:r w:rsidR="00330F2D" w:rsidRPr="0036697F">
              <w:rPr>
                <w:rFonts w:eastAsia="Calibri"/>
              </w:rPr>
              <w:tab/>
            </w:r>
            <w:r w:rsidRPr="0036697F">
              <w:rPr>
                <w:rFonts w:eastAsia="Calibri"/>
              </w:rPr>
              <w:t>Mt Prospect Presbyterian Church</w:t>
            </w:r>
          </w:p>
          <w:p w14:paraId="4F6F37D0" w14:textId="77777777" w:rsidR="00021EA3" w:rsidRPr="0036697F" w:rsidRDefault="00021EA3" w:rsidP="00A8618C">
            <w:pPr>
              <w:ind w:left="720" w:hanging="720"/>
              <w:rPr>
                <w:rFonts w:eastAsia="Calibri"/>
              </w:rPr>
            </w:pPr>
            <w:r w:rsidRPr="0036697F">
              <w:rPr>
                <w:rFonts w:eastAsia="Calibri"/>
              </w:rPr>
              <w:t>(cm)</w:t>
            </w:r>
            <w:r w:rsidR="00330F2D" w:rsidRPr="0036697F">
              <w:rPr>
                <w:rFonts w:eastAsia="Calibri"/>
              </w:rPr>
              <w:tab/>
            </w:r>
            <w:r w:rsidRPr="0036697F">
              <w:rPr>
                <w:rFonts w:eastAsia="Calibri"/>
              </w:rPr>
              <w:t>Myrtleford Presbyterian Church</w:t>
            </w:r>
          </w:p>
          <w:p w14:paraId="78BCFD8D" w14:textId="77777777" w:rsidR="00021EA3" w:rsidRPr="0036697F" w:rsidRDefault="00021EA3" w:rsidP="00A8618C">
            <w:pPr>
              <w:ind w:left="720" w:hanging="720"/>
              <w:rPr>
                <w:rFonts w:eastAsia="Calibri"/>
              </w:rPr>
            </w:pPr>
            <w:r w:rsidRPr="0036697F">
              <w:rPr>
                <w:rFonts w:eastAsia="Calibri"/>
              </w:rPr>
              <w:t>(cn)</w:t>
            </w:r>
            <w:r w:rsidR="00330F2D" w:rsidRPr="0036697F">
              <w:rPr>
                <w:rFonts w:eastAsia="Calibri"/>
              </w:rPr>
              <w:tab/>
            </w:r>
            <w:r w:rsidRPr="0036697F">
              <w:rPr>
                <w:rFonts w:eastAsia="Calibri"/>
              </w:rPr>
              <w:t>Nagambie Presbyterian Church</w:t>
            </w:r>
          </w:p>
          <w:p w14:paraId="05580602" w14:textId="77777777" w:rsidR="00021EA3" w:rsidRPr="0036697F" w:rsidRDefault="00021EA3" w:rsidP="00A8618C">
            <w:pPr>
              <w:ind w:left="720" w:hanging="720"/>
              <w:rPr>
                <w:rFonts w:eastAsia="Calibri"/>
              </w:rPr>
            </w:pPr>
            <w:r w:rsidRPr="0036697F">
              <w:rPr>
                <w:rFonts w:eastAsia="Calibri"/>
              </w:rPr>
              <w:t>(co)</w:t>
            </w:r>
            <w:r w:rsidR="00330F2D" w:rsidRPr="0036697F">
              <w:rPr>
                <w:rFonts w:eastAsia="Calibri"/>
              </w:rPr>
              <w:tab/>
            </w:r>
            <w:r w:rsidRPr="0036697F">
              <w:rPr>
                <w:rFonts w:eastAsia="Calibri"/>
              </w:rPr>
              <w:t>Nhill Presbyterian Church</w:t>
            </w:r>
          </w:p>
          <w:p w14:paraId="1CEB30E7" w14:textId="77777777" w:rsidR="00021EA3" w:rsidRPr="0036697F" w:rsidRDefault="00021EA3" w:rsidP="00A8618C">
            <w:pPr>
              <w:ind w:left="720" w:hanging="720"/>
              <w:rPr>
                <w:rFonts w:eastAsia="Calibri"/>
              </w:rPr>
            </w:pPr>
            <w:r w:rsidRPr="0036697F">
              <w:rPr>
                <w:rFonts w:eastAsia="Calibri"/>
              </w:rPr>
              <w:t>(cp)</w:t>
            </w:r>
            <w:r w:rsidR="00330F2D" w:rsidRPr="0036697F">
              <w:rPr>
                <w:rFonts w:eastAsia="Calibri"/>
              </w:rPr>
              <w:tab/>
            </w:r>
            <w:r w:rsidRPr="0036697F">
              <w:rPr>
                <w:rFonts w:eastAsia="Calibri"/>
              </w:rPr>
              <w:t>Noorat Presbyterian Church</w:t>
            </w:r>
          </w:p>
          <w:p w14:paraId="05BFCDE9" w14:textId="77777777" w:rsidR="00021EA3" w:rsidRPr="0036697F" w:rsidRDefault="00021EA3" w:rsidP="00A8618C">
            <w:pPr>
              <w:ind w:left="720" w:hanging="720"/>
              <w:rPr>
                <w:rFonts w:eastAsia="Calibri"/>
              </w:rPr>
            </w:pPr>
            <w:r w:rsidRPr="0036697F">
              <w:rPr>
                <w:rFonts w:eastAsia="Calibri"/>
              </w:rPr>
              <w:t>(cq)</w:t>
            </w:r>
            <w:r w:rsidR="00330F2D" w:rsidRPr="0036697F">
              <w:rPr>
                <w:rFonts w:eastAsia="Calibri"/>
              </w:rPr>
              <w:tab/>
            </w:r>
            <w:r w:rsidRPr="0036697F">
              <w:rPr>
                <w:rFonts w:eastAsia="Calibri"/>
              </w:rPr>
              <w:t>Numurkah Presbyterian Church</w:t>
            </w:r>
          </w:p>
          <w:p w14:paraId="2A4B1BC4" w14:textId="77777777" w:rsidR="00021EA3" w:rsidRPr="0036697F" w:rsidRDefault="00021EA3" w:rsidP="00A8618C">
            <w:pPr>
              <w:ind w:left="720" w:hanging="720"/>
              <w:rPr>
                <w:rFonts w:eastAsia="Calibri"/>
              </w:rPr>
            </w:pPr>
            <w:r w:rsidRPr="0036697F">
              <w:rPr>
                <w:rFonts w:eastAsia="Calibri"/>
              </w:rPr>
              <w:t>(cr)</w:t>
            </w:r>
            <w:r w:rsidR="00330F2D" w:rsidRPr="0036697F">
              <w:rPr>
                <w:rFonts w:eastAsia="Calibri"/>
              </w:rPr>
              <w:tab/>
            </w:r>
            <w:r w:rsidRPr="0036697F">
              <w:rPr>
                <w:rFonts w:eastAsia="Calibri"/>
              </w:rPr>
              <w:t>Officer Presbyterian Church (also known as New Life Presbyterian Church)</w:t>
            </w:r>
          </w:p>
          <w:p w14:paraId="1E7509EB" w14:textId="77777777" w:rsidR="00021EA3" w:rsidRPr="0036697F" w:rsidRDefault="00021EA3" w:rsidP="00A8618C">
            <w:pPr>
              <w:ind w:left="720" w:hanging="720"/>
              <w:rPr>
                <w:rFonts w:eastAsia="Calibri"/>
              </w:rPr>
            </w:pPr>
            <w:r w:rsidRPr="0036697F">
              <w:rPr>
                <w:rFonts w:eastAsia="Calibri"/>
              </w:rPr>
              <w:t>(cs)</w:t>
            </w:r>
            <w:r w:rsidR="00330F2D" w:rsidRPr="0036697F">
              <w:rPr>
                <w:rFonts w:eastAsia="Calibri"/>
              </w:rPr>
              <w:tab/>
            </w:r>
            <w:r w:rsidRPr="0036697F">
              <w:rPr>
                <w:rFonts w:eastAsia="Calibri"/>
              </w:rPr>
              <w:t>Point Cook Presbyterian Church</w:t>
            </w:r>
          </w:p>
          <w:p w14:paraId="0B0A3C70" w14:textId="77777777" w:rsidR="00021EA3" w:rsidRPr="0036697F" w:rsidRDefault="00021EA3" w:rsidP="00A8618C">
            <w:pPr>
              <w:ind w:left="720" w:hanging="720"/>
              <w:rPr>
                <w:rFonts w:eastAsia="Calibri"/>
              </w:rPr>
            </w:pPr>
            <w:r w:rsidRPr="0036697F">
              <w:rPr>
                <w:rFonts w:eastAsia="Calibri"/>
              </w:rPr>
              <w:t>(ct)</w:t>
            </w:r>
            <w:r w:rsidR="00330F2D" w:rsidRPr="0036697F">
              <w:rPr>
                <w:rFonts w:eastAsia="Calibri"/>
              </w:rPr>
              <w:tab/>
            </w:r>
            <w:r w:rsidRPr="0036697F">
              <w:rPr>
                <w:rFonts w:eastAsia="Calibri"/>
              </w:rPr>
              <w:t>Port Fairy Presbyterian Church</w:t>
            </w:r>
          </w:p>
          <w:p w14:paraId="22BD53C7" w14:textId="77777777" w:rsidR="00021EA3" w:rsidRPr="0036697F" w:rsidRDefault="00021EA3" w:rsidP="00A8618C">
            <w:pPr>
              <w:ind w:left="720" w:hanging="720"/>
              <w:rPr>
                <w:rFonts w:eastAsia="Calibri"/>
              </w:rPr>
            </w:pPr>
            <w:r w:rsidRPr="0036697F">
              <w:rPr>
                <w:rFonts w:eastAsia="Calibri"/>
              </w:rPr>
              <w:t>(cu)</w:t>
            </w:r>
            <w:r w:rsidR="00330F2D" w:rsidRPr="0036697F">
              <w:rPr>
                <w:rFonts w:eastAsia="Calibri"/>
              </w:rPr>
              <w:tab/>
            </w:r>
            <w:r w:rsidRPr="0036697F">
              <w:rPr>
                <w:rFonts w:eastAsia="Calibri"/>
              </w:rPr>
              <w:t>Portland Presbyterian Church</w:t>
            </w:r>
          </w:p>
          <w:p w14:paraId="5443D0E2" w14:textId="77777777" w:rsidR="00021EA3" w:rsidRPr="0036697F" w:rsidRDefault="00021EA3" w:rsidP="00A8618C">
            <w:pPr>
              <w:ind w:left="720" w:hanging="720"/>
              <w:rPr>
                <w:rFonts w:eastAsia="Calibri"/>
              </w:rPr>
            </w:pPr>
            <w:r w:rsidRPr="0036697F">
              <w:rPr>
                <w:rFonts w:eastAsia="Calibri"/>
              </w:rPr>
              <w:t>(cv)</w:t>
            </w:r>
            <w:r w:rsidR="00330F2D" w:rsidRPr="0036697F">
              <w:rPr>
                <w:rFonts w:eastAsia="Calibri"/>
              </w:rPr>
              <w:tab/>
            </w:r>
            <w:r w:rsidRPr="0036697F">
              <w:rPr>
                <w:rFonts w:eastAsia="Calibri"/>
              </w:rPr>
              <w:t>Presbyterian Women's Missionary Union (also known as PWMU)</w:t>
            </w:r>
          </w:p>
          <w:p w14:paraId="48B154E7" w14:textId="77777777" w:rsidR="00021EA3" w:rsidRPr="0036697F" w:rsidRDefault="00021EA3" w:rsidP="00A8618C">
            <w:pPr>
              <w:ind w:left="720" w:hanging="720"/>
              <w:rPr>
                <w:rFonts w:eastAsia="Calibri"/>
              </w:rPr>
            </w:pPr>
            <w:r w:rsidRPr="0036697F">
              <w:rPr>
                <w:rFonts w:eastAsia="Calibri"/>
              </w:rPr>
              <w:t>(cw)</w:t>
            </w:r>
            <w:r w:rsidR="00330F2D" w:rsidRPr="0036697F">
              <w:rPr>
                <w:rFonts w:eastAsia="Calibri"/>
              </w:rPr>
              <w:tab/>
            </w:r>
            <w:r w:rsidRPr="0036697F">
              <w:rPr>
                <w:rFonts w:eastAsia="Calibri"/>
              </w:rPr>
              <w:t>Pyramid Hill Presbyterian Church</w:t>
            </w:r>
          </w:p>
          <w:p w14:paraId="561303D9" w14:textId="77777777" w:rsidR="00021EA3" w:rsidRPr="0036697F" w:rsidRDefault="00021EA3" w:rsidP="00A8618C">
            <w:pPr>
              <w:ind w:left="720" w:hanging="720"/>
              <w:rPr>
                <w:rFonts w:eastAsia="Calibri"/>
              </w:rPr>
            </w:pPr>
            <w:r w:rsidRPr="0036697F">
              <w:rPr>
                <w:rFonts w:eastAsia="Calibri"/>
              </w:rPr>
              <w:t>(cx)</w:t>
            </w:r>
            <w:r w:rsidR="00330F2D" w:rsidRPr="0036697F">
              <w:rPr>
                <w:rFonts w:eastAsia="Calibri"/>
              </w:rPr>
              <w:tab/>
            </w:r>
            <w:r w:rsidRPr="0036697F">
              <w:rPr>
                <w:rFonts w:eastAsia="Calibri"/>
              </w:rPr>
              <w:t>Reservoir Presbyterian Church (also known as St Andrew’s Presbyterian Church)</w:t>
            </w:r>
          </w:p>
          <w:p w14:paraId="3287852F" w14:textId="77777777" w:rsidR="00021EA3" w:rsidRPr="0036697F" w:rsidRDefault="00021EA3" w:rsidP="00A8618C">
            <w:pPr>
              <w:ind w:left="720" w:hanging="720"/>
              <w:rPr>
                <w:rFonts w:eastAsia="Calibri"/>
              </w:rPr>
            </w:pPr>
            <w:r w:rsidRPr="0036697F">
              <w:rPr>
                <w:rFonts w:eastAsia="Calibri"/>
              </w:rPr>
              <w:t>(cy)</w:t>
            </w:r>
            <w:r w:rsidR="00330F2D" w:rsidRPr="0036697F">
              <w:rPr>
                <w:rFonts w:eastAsia="Calibri"/>
              </w:rPr>
              <w:tab/>
            </w:r>
            <w:r w:rsidRPr="0036697F">
              <w:rPr>
                <w:rFonts w:eastAsia="Calibri"/>
              </w:rPr>
              <w:t>Rochester Presbyterian Church</w:t>
            </w:r>
          </w:p>
          <w:p w14:paraId="140D1E64" w14:textId="77777777" w:rsidR="00021EA3" w:rsidRPr="0036697F" w:rsidRDefault="00021EA3" w:rsidP="00A8618C">
            <w:pPr>
              <w:ind w:left="720" w:hanging="720"/>
              <w:rPr>
                <w:rFonts w:eastAsia="Calibri"/>
              </w:rPr>
            </w:pPr>
            <w:r w:rsidRPr="0036697F">
              <w:rPr>
                <w:rFonts w:eastAsia="Calibri"/>
              </w:rPr>
              <w:t>(cz)</w:t>
            </w:r>
            <w:r w:rsidR="00330F2D" w:rsidRPr="0036697F">
              <w:rPr>
                <w:rFonts w:eastAsia="Calibri"/>
              </w:rPr>
              <w:tab/>
            </w:r>
            <w:r w:rsidRPr="0036697F">
              <w:rPr>
                <w:rFonts w:eastAsia="Calibri"/>
              </w:rPr>
              <w:t>Rushworth Presbyterian Church</w:t>
            </w:r>
          </w:p>
          <w:p w14:paraId="56538C49" w14:textId="77777777" w:rsidR="00021EA3" w:rsidRPr="0036697F" w:rsidRDefault="00021EA3" w:rsidP="00A8618C">
            <w:pPr>
              <w:ind w:left="720" w:hanging="720"/>
              <w:rPr>
                <w:rFonts w:eastAsia="Calibri"/>
              </w:rPr>
            </w:pPr>
            <w:r w:rsidRPr="0036697F">
              <w:rPr>
                <w:rFonts w:eastAsia="Calibri"/>
              </w:rPr>
              <w:t>(da)</w:t>
            </w:r>
            <w:r w:rsidR="00330F2D" w:rsidRPr="0036697F">
              <w:rPr>
                <w:rFonts w:eastAsia="Calibri"/>
              </w:rPr>
              <w:tab/>
            </w:r>
            <w:r w:rsidRPr="0036697F">
              <w:rPr>
                <w:rFonts w:eastAsia="Calibri"/>
              </w:rPr>
              <w:t>Rye Presbyterian Church</w:t>
            </w:r>
          </w:p>
          <w:p w14:paraId="5E39C1EE" w14:textId="77777777" w:rsidR="00021EA3" w:rsidRPr="0036697F" w:rsidRDefault="00021EA3" w:rsidP="00A8618C">
            <w:pPr>
              <w:ind w:left="720" w:hanging="720"/>
              <w:rPr>
                <w:rFonts w:eastAsia="Calibri"/>
              </w:rPr>
            </w:pPr>
            <w:r w:rsidRPr="0036697F">
              <w:rPr>
                <w:rFonts w:eastAsia="Calibri"/>
              </w:rPr>
              <w:t>(db)</w:t>
            </w:r>
            <w:r w:rsidR="00330F2D" w:rsidRPr="0036697F">
              <w:rPr>
                <w:rFonts w:eastAsia="Calibri"/>
              </w:rPr>
              <w:tab/>
            </w:r>
            <w:r w:rsidRPr="0036697F">
              <w:rPr>
                <w:rFonts w:eastAsia="Calibri"/>
              </w:rPr>
              <w:t>Sale Presbyterian Church (also known as St Andrew’s Presbyterian Church)</w:t>
            </w:r>
          </w:p>
          <w:p w14:paraId="68D1B980" w14:textId="77777777" w:rsidR="00021EA3" w:rsidRPr="0036697F" w:rsidRDefault="00021EA3" w:rsidP="00A8618C">
            <w:pPr>
              <w:ind w:left="720" w:hanging="720"/>
              <w:rPr>
                <w:rFonts w:eastAsia="Calibri"/>
              </w:rPr>
            </w:pPr>
            <w:r w:rsidRPr="0036697F">
              <w:rPr>
                <w:rFonts w:eastAsia="Calibri"/>
              </w:rPr>
              <w:t>(dc)</w:t>
            </w:r>
            <w:r w:rsidR="00330F2D" w:rsidRPr="0036697F">
              <w:rPr>
                <w:rFonts w:eastAsia="Calibri"/>
              </w:rPr>
              <w:tab/>
            </w:r>
            <w:r w:rsidRPr="0036697F">
              <w:rPr>
                <w:rFonts w:eastAsia="Calibri"/>
              </w:rPr>
              <w:t>Seymour Presbyterian Church</w:t>
            </w:r>
          </w:p>
          <w:p w14:paraId="50C64EDF" w14:textId="77777777" w:rsidR="00021EA3" w:rsidRPr="0036697F" w:rsidRDefault="00021EA3" w:rsidP="00A8618C">
            <w:pPr>
              <w:ind w:left="720" w:hanging="720"/>
              <w:rPr>
                <w:rFonts w:eastAsia="Calibri"/>
              </w:rPr>
            </w:pPr>
            <w:r w:rsidRPr="0036697F">
              <w:rPr>
                <w:rFonts w:eastAsia="Calibri"/>
              </w:rPr>
              <w:t>(dd)</w:t>
            </w:r>
            <w:r w:rsidR="00330F2D" w:rsidRPr="0036697F">
              <w:rPr>
                <w:rFonts w:eastAsia="Calibri"/>
              </w:rPr>
              <w:tab/>
            </w:r>
            <w:r w:rsidRPr="0036697F">
              <w:rPr>
                <w:rFonts w:eastAsia="Calibri"/>
              </w:rPr>
              <w:t>Shelford Presbyterian Church (also known as The Leigh Presbyterian Church)</w:t>
            </w:r>
          </w:p>
          <w:p w14:paraId="62CCA603" w14:textId="77777777" w:rsidR="00021EA3" w:rsidRPr="0036697F" w:rsidRDefault="00021EA3" w:rsidP="00A8618C">
            <w:pPr>
              <w:ind w:left="720" w:hanging="720"/>
              <w:rPr>
                <w:rFonts w:eastAsia="Calibri"/>
              </w:rPr>
            </w:pPr>
            <w:r w:rsidRPr="0036697F">
              <w:rPr>
                <w:rFonts w:eastAsia="Calibri"/>
              </w:rPr>
              <w:t>(de)</w:t>
            </w:r>
            <w:r w:rsidR="00330F2D" w:rsidRPr="0036697F">
              <w:rPr>
                <w:rFonts w:eastAsia="Calibri"/>
              </w:rPr>
              <w:tab/>
            </w:r>
            <w:r w:rsidRPr="0036697F">
              <w:rPr>
                <w:rFonts w:eastAsia="Calibri"/>
              </w:rPr>
              <w:t>Shepparton Presbyterian Church</w:t>
            </w:r>
          </w:p>
          <w:p w14:paraId="6009BB99" w14:textId="77777777" w:rsidR="00021EA3" w:rsidRPr="0036697F" w:rsidRDefault="00021EA3" w:rsidP="00A8618C">
            <w:pPr>
              <w:ind w:left="720" w:hanging="720"/>
              <w:rPr>
                <w:rFonts w:eastAsia="Calibri"/>
              </w:rPr>
            </w:pPr>
            <w:r w:rsidRPr="0036697F">
              <w:rPr>
                <w:rFonts w:eastAsia="Calibri"/>
              </w:rPr>
              <w:t>(df)</w:t>
            </w:r>
            <w:r w:rsidR="00330F2D" w:rsidRPr="0036697F">
              <w:rPr>
                <w:rFonts w:eastAsia="Calibri"/>
              </w:rPr>
              <w:tab/>
            </w:r>
            <w:r w:rsidRPr="0036697F">
              <w:rPr>
                <w:rFonts w:eastAsia="Calibri"/>
              </w:rPr>
              <w:t>Skipton Presbyterian Church</w:t>
            </w:r>
          </w:p>
          <w:p w14:paraId="706EB5BE" w14:textId="77777777" w:rsidR="00021EA3" w:rsidRPr="0036697F" w:rsidRDefault="00021EA3" w:rsidP="00A8618C">
            <w:pPr>
              <w:ind w:left="720" w:hanging="720"/>
              <w:rPr>
                <w:rFonts w:eastAsia="Calibri"/>
              </w:rPr>
            </w:pPr>
            <w:r w:rsidRPr="0036697F">
              <w:rPr>
                <w:rFonts w:eastAsia="Calibri"/>
              </w:rPr>
              <w:t>(dg)</w:t>
            </w:r>
            <w:r w:rsidR="00330F2D" w:rsidRPr="0036697F">
              <w:rPr>
                <w:rFonts w:eastAsia="Calibri"/>
              </w:rPr>
              <w:tab/>
            </w:r>
            <w:r w:rsidRPr="0036697F">
              <w:rPr>
                <w:rFonts w:eastAsia="Calibri"/>
              </w:rPr>
              <w:t>Smeaton Presbyterian Church</w:t>
            </w:r>
          </w:p>
          <w:p w14:paraId="623F4012" w14:textId="77777777" w:rsidR="00021EA3" w:rsidRPr="0036697F" w:rsidRDefault="00021EA3" w:rsidP="00A8618C">
            <w:pPr>
              <w:ind w:left="720" w:hanging="720"/>
              <w:rPr>
                <w:rFonts w:eastAsia="Calibri"/>
              </w:rPr>
            </w:pPr>
            <w:r w:rsidRPr="0036697F">
              <w:rPr>
                <w:rFonts w:eastAsia="Calibri"/>
              </w:rPr>
              <w:t>(dh)</w:t>
            </w:r>
            <w:r w:rsidR="00330F2D" w:rsidRPr="0036697F">
              <w:rPr>
                <w:rFonts w:eastAsia="Calibri"/>
              </w:rPr>
              <w:tab/>
            </w:r>
            <w:r w:rsidRPr="0036697F">
              <w:rPr>
                <w:rFonts w:eastAsia="Calibri"/>
              </w:rPr>
              <w:t>Somerville Presbyterian Church (also known as St John’s Presbyterian Church)</w:t>
            </w:r>
          </w:p>
          <w:p w14:paraId="2F89CABB" w14:textId="77777777" w:rsidR="00021EA3" w:rsidRPr="0036697F" w:rsidRDefault="00021EA3" w:rsidP="00A8618C">
            <w:pPr>
              <w:ind w:left="720" w:hanging="720"/>
              <w:rPr>
                <w:rFonts w:eastAsia="Calibri"/>
              </w:rPr>
            </w:pPr>
            <w:r w:rsidRPr="0036697F">
              <w:rPr>
                <w:rFonts w:eastAsia="Calibri"/>
              </w:rPr>
              <w:t>(di)</w:t>
            </w:r>
            <w:r w:rsidR="00330F2D" w:rsidRPr="0036697F">
              <w:rPr>
                <w:rFonts w:eastAsia="Calibri"/>
              </w:rPr>
              <w:tab/>
            </w:r>
            <w:r w:rsidRPr="0036697F">
              <w:rPr>
                <w:rFonts w:eastAsia="Calibri"/>
              </w:rPr>
              <w:t>Sorrento Presbyterian Church</w:t>
            </w:r>
          </w:p>
          <w:p w14:paraId="543339C1" w14:textId="77777777" w:rsidR="00021EA3" w:rsidRPr="0036697F" w:rsidRDefault="00021EA3" w:rsidP="00A8618C">
            <w:pPr>
              <w:ind w:left="720" w:hanging="720"/>
              <w:rPr>
                <w:rFonts w:eastAsia="Calibri"/>
              </w:rPr>
            </w:pPr>
            <w:r w:rsidRPr="0036697F">
              <w:rPr>
                <w:rFonts w:eastAsia="Calibri"/>
              </w:rPr>
              <w:t>(dj)</w:t>
            </w:r>
            <w:r w:rsidR="00330F2D" w:rsidRPr="0036697F">
              <w:rPr>
                <w:rFonts w:eastAsia="Calibri"/>
              </w:rPr>
              <w:tab/>
            </w:r>
            <w:r w:rsidRPr="0036697F">
              <w:rPr>
                <w:rFonts w:eastAsia="Calibri"/>
              </w:rPr>
              <w:t>South Yarra Presbyterian Church</w:t>
            </w:r>
          </w:p>
          <w:p w14:paraId="4C3B8870" w14:textId="77777777" w:rsidR="00021EA3" w:rsidRPr="0036697F" w:rsidRDefault="00021EA3" w:rsidP="00A8618C">
            <w:pPr>
              <w:ind w:left="720" w:hanging="720"/>
              <w:rPr>
                <w:rFonts w:eastAsia="Calibri"/>
              </w:rPr>
            </w:pPr>
            <w:r w:rsidRPr="0036697F">
              <w:rPr>
                <w:rFonts w:eastAsia="Calibri"/>
              </w:rPr>
              <w:t>(dk)</w:t>
            </w:r>
            <w:r w:rsidR="00330F2D" w:rsidRPr="0036697F">
              <w:rPr>
                <w:rFonts w:eastAsia="Calibri"/>
              </w:rPr>
              <w:tab/>
            </w:r>
            <w:r w:rsidRPr="0036697F">
              <w:rPr>
                <w:rFonts w:eastAsia="Calibri"/>
              </w:rPr>
              <w:t>St Kilda Presbyterian Church</w:t>
            </w:r>
          </w:p>
          <w:p w14:paraId="22EE1D09" w14:textId="77777777" w:rsidR="00021EA3" w:rsidRPr="0036697F" w:rsidRDefault="00021EA3" w:rsidP="00A8618C">
            <w:pPr>
              <w:ind w:left="720" w:hanging="720"/>
              <w:rPr>
                <w:rFonts w:eastAsia="Calibri"/>
              </w:rPr>
            </w:pPr>
            <w:r w:rsidRPr="0036697F">
              <w:rPr>
                <w:rFonts w:eastAsia="Calibri"/>
              </w:rPr>
              <w:t>(dl)</w:t>
            </w:r>
            <w:r w:rsidR="00330F2D" w:rsidRPr="0036697F">
              <w:rPr>
                <w:rFonts w:eastAsia="Calibri"/>
              </w:rPr>
              <w:tab/>
            </w:r>
            <w:r w:rsidRPr="0036697F">
              <w:rPr>
                <w:rFonts w:eastAsia="Calibri"/>
              </w:rPr>
              <w:t>Stanhope Presbyterian Church</w:t>
            </w:r>
          </w:p>
          <w:p w14:paraId="23DCAEC6" w14:textId="77777777" w:rsidR="00021EA3" w:rsidRPr="0036697F" w:rsidRDefault="00021EA3" w:rsidP="00A8618C">
            <w:pPr>
              <w:ind w:left="720" w:hanging="720"/>
              <w:rPr>
                <w:rFonts w:eastAsia="Calibri"/>
              </w:rPr>
            </w:pPr>
            <w:r w:rsidRPr="0036697F">
              <w:rPr>
                <w:rFonts w:eastAsia="Calibri"/>
              </w:rPr>
              <w:t>(dm)</w:t>
            </w:r>
            <w:r w:rsidR="00330F2D" w:rsidRPr="0036697F">
              <w:rPr>
                <w:rFonts w:eastAsia="Calibri"/>
              </w:rPr>
              <w:tab/>
            </w:r>
            <w:r w:rsidRPr="0036697F">
              <w:rPr>
                <w:rFonts w:eastAsia="Calibri"/>
              </w:rPr>
              <w:t>Sunshine Presbyterian Church</w:t>
            </w:r>
          </w:p>
          <w:p w14:paraId="6429A6DD" w14:textId="77777777" w:rsidR="00021EA3" w:rsidRPr="0036697F" w:rsidRDefault="00021EA3" w:rsidP="00A8618C">
            <w:pPr>
              <w:ind w:left="720" w:hanging="720"/>
              <w:rPr>
                <w:rFonts w:eastAsia="Calibri"/>
              </w:rPr>
            </w:pPr>
            <w:r w:rsidRPr="0036697F">
              <w:rPr>
                <w:rFonts w:eastAsia="Calibri"/>
              </w:rPr>
              <w:t>(dn)</w:t>
            </w:r>
            <w:r w:rsidR="00330F2D" w:rsidRPr="0036697F">
              <w:rPr>
                <w:rFonts w:eastAsia="Calibri"/>
              </w:rPr>
              <w:tab/>
            </w:r>
            <w:r w:rsidRPr="0036697F">
              <w:rPr>
                <w:rFonts w:eastAsia="Calibri"/>
              </w:rPr>
              <w:t>Surrey Hills Presbyterian Church (also known as St Stephen’s Presbyterian Church)</w:t>
            </w:r>
          </w:p>
          <w:p w14:paraId="2CF34A52" w14:textId="77777777" w:rsidR="00021EA3" w:rsidRPr="0036697F" w:rsidRDefault="00021EA3" w:rsidP="00A8618C">
            <w:pPr>
              <w:ind w:left="720" w:hanging="720"/>
              <w:rPr>
                <w:rFonts w:eastAsia="Calibri"/>
              </w:rPr>
            </w:pPr>
            <w:r w:rsidRPr="0036697F">
              <w:rPr>
                <w:rFonts w:eastAsia="Calibri"/>
              </w:rPr>
              <w:t>(do)</w:t>
            </w:r>
            <w:r w:rsidR="00330F2D" w:rsidRPr="0036697F">
              <w:rPr>
                <w:rFonts w:eastAsia="Calibri"/>
              </w:rPr>
              <w:tab/>
            </w:r>
            <w:r w:rsidRPr="0036697F">
              <w:rPr>
                <w:rFonts w:eastAsia="Calibri"/>
              </w:rPr>
              <w:t>Swan Hill Presbyterian Church</w:t>
            </w:r>
          </w:p>
          <w:p w14:paraId="0C77040F" w14:textId="77777777" w:rsidR="00021EA3" w:rsidRPr="0036697F" w:rsidRDefault="00021EA3" w:rsidP="00A8618C">
            <w:pPr>
              <w:ind w:left="720" w:hanging="720"/>
              <w:rPr>
                <w:rFonts w:eastAsia="Calibri"/>
              </w:rPr>
            </w:pPr>
            <w:r w:rsidRPr="0036697F">
              <w:rPr>
                <w:rFonts w:eastAsia="Calibri"/>
              </w:rPr>
              <w:t>(dp)</w:t>
            </w:r>
            <w:r w:rsidR="00330F2D" w:rsidRPr="0036697F">
              <w:rPr>
                <w:rFonts w:eastAsia="Calibri"/>
              </w:rPr>
              <w:tab/>
            </w:r>
            <w:r w:rsidRPr="0036697F">
              <w:rPr>
                <w:rFonts w:eastAsia="Calibri"/>
              </w:rPr>
              <w:t>Tallygaroopna Presbyterian Church</w:t>
            </w:r>
          </w:p>
          <w:p w14:paraId="4CE365E0" w14:textId="77777777" w:rsidR="00021EA3" w:rsidRPr="0036697F" w:rsidRDefault="00021EA3" w:rsidP="00A8618C">
            <w:pPr>
              <w:ind w:left="720" w:hanging="720"/>
              <w:rPr>
                <w:rFonts w:eastAsia="Calibri"/>
              </w:rPr>
            </w:pPr>
            <w:r w:rsidRPr="0036697F">
              <w:rPr>
                <w:rFonts w:eastAsia="Calibri"/>
              </w:rPr>
              <w:t>(dq)</w:t>
            </w:r>
            <w:r w:rsidR="00330F2D" w:rsidRPr="0036697F">
              <w:rPr>
                <w:rFonts w:eastAsia="Calibri"/>
              </w:rPr>
              <w:tab/>
            </w:r>
            <w:r w:rsidRPr="0036697F">
              <w:rPr>
                <w:rFonts w:eastAsia="Calibri"/>
              </w:rPr>
              <w:t>Tatura Presbyterian Church (also known as St Andrew’s Presbyterian Church)</w:t>
            </w:r>
          </w:p>
          <w:p w14:paraId="4AC82594" w14:textId="77777777" w:rsidR="00021EA3" w:rsidRPr="0036697F" w:rsidRDefault="00021EA3" w:rsidP="00A8618C">
            <w:pPr>
              <w:ind w:left="720" w:hanging="720"/>
              <w:rPr>
                <w:rFonts w:eastAsia="Calibri"/>
              </w:rPr>
            </w:pPr>
            <w:r w:rsidRPr="0036697F">
              <w:rPr>
                <w:rFonts w:eastAsia="Calibri"/>
              </w:rPr>
              <w:t>(dr)</w:t>
            </w:r>
            <w:r w:rsidR="00330F2D" w:rsidRPr="0036697F">
              <w:rPr>
                <w:rFonts w:eastAsia="Calibri"/>
              </w:rPr>
              <w:tab/>
            </w:r>
            <w:r w:rsidRPr="0036697F">
              <w:rPr>
                <w:rFonts w:eastAsia="Calibri"/>
              </w:rPr>
              <w:t>Teesdale Presbyterian Church (also known as The Leigh Presbyterian Church)</w:t>
            </w:r>
          </w:p>
          <w:p w14:paraId="7B568B7C" w14:textId="77777777" w:rsidR="00021EA3" w:rsidRPr="0036697F" w:rsidRDefault="00021EA3" w:rsidP="00A8618C">
            <w:pPr>
              <w:ind w:left="720" w:hanging="720"/>
              <w:rPr>
                <w:rFonts w:eastAsia="Calibri"/>
              </w:rPr>
            </w:pPr>
            <w:r w:rsidRPr="0036697F">
              <w:rPr>
                <w:rFonts w:eastAsia="Calibri"/>
              </w:rPr>
              <w:t>(ds)</w:t>
            </w:r>
            <w:r w:rsidR="00330F2D" w:rsidRPr="0036697F">
              <w:rPr>
                <w:rFonts w:eastAsia="Calibri"/>
              </w:rPr>
              <w:tab/>
            </w:r>
            <w:r w:rsidRPr="0036697F">
              <w:rPr>
                <w:rFonts w:eastAsia="Calibri"/>
              </w:rPr>
              <w:t>Templestowe Presbyterian Church (also known as Westminster Community Presbyterian Church)</w:t>
            </w:r>
          </w:p>
          <w:p w14:paraId="42320364" w14:textId="77777777" w:rsidR="00021EA3" w:rsidRPr="0036697F" w:rsidRDefault="00021EA3" w:rsidP="00A8618C">
            <w:pPr>
              <w:ind w:left="720" w:hanging="720"/>
              <w:rPr>
                <w:rFonts w:eastAsia="Calibri"/>
              </w:rPr>
            </w:pPr>
            <w:r w:rsidRPr="0036697F">
              <w:rPr>
                <w:rFonts w:eastAsia="Calibri"/>
              </w:rPr>
              <w:t>(dt)</w:t>
            </w:r>
            <w:r w:rsidR="00330F2D" w:rsidRPr="0036697F">
              <w:rPr>
                <w:rFonts w:eastAsia="Calibri"/>
              </w:rPr>
              <w:tab/>
            </w:r>
            <w:r w:rsidRPr="0036697F">
              <w:rPr>
                <w:rFonts w:eastAsia="Calibri"/>
              </w:rPr>
              <w:t>Terang Presbyterian Church</w:t>
            </w:r>
          </w:p>
          <w:p w14:paraId="13B8EA2C" w14:textId="77777777" w:rsidR="00021EA3" w:rsidRPr="0036697F" w:rsidRDefault="00021EA3" w:rsidP="00A8618C">
            <w:pPr>
              <w:ind w:left="720" w:hanging="720"/>
              <w:rPr>
                <w:rFonts w:eastAsia="Calibri"/>
              </w:rPr>
            </w:pPr>
            <w:r w:rsidRPr="0036697F">
              <w:rPr>
                <w:rFonts w:eastAsia="Calibri"/>
              </w:rPr>
              <w:t>(du)</w:t>
            </w:r>
            <w:r w:rsidR="00330F2D" w:rsidRPr="0036697F">
              <w:rPr>
                <w:rFonts w:eastAsia="Calibri"/>
              </w:rPr>
              <w:tab/>
            </w:r>
            <w:r w:rsidRPr="0036697F">
              <w:rPr>
                <w:rFonts w:eastAsia="Calibri"/>
              </w:rPr>
              <w:t>Thoona Presbyterian Church</w:t>
            </w:r>
          </w:p>
          <w:p w14:paraId="37FC6177" w14:textId="77777777" w:rsidR="00021EA3" w:rsidRPr="0036697F" w:rsidRDefault="00021EA3" w:rsidP="00A8618C">
            <w:pPr>
              <w:ind w:left="720" w:hanging="720"/>
              <w:rPr>
                <w:rFonts w:eastAsia="Calibri"/>
              </w:rPr>
            </w:pPr>
            <w:r w:rsidRPr="0036697F">
              <w:rPr>
                <w:rFonts w:eastAsia="Calibri"/>
              </w:rPr>
              <w:t>(dv)</w:t>
            </w:r>
            <w:r w:rsidR="00330F2D" w:rsidRPr="0036697F">
              <w:rPr>
                <w:rFonts w:eastAsia="Calibri"/>
              </w:rPr>
              <w:tab/>
            </w:r>
            <w:r w:rsidRPr="0036697F">
              <w:rPr>
                <w:rFonts w:eastAsia="Calibri"/>
              </w:rPr>
              <w:t>Valley Presbyterian Church</w:t>
            </w:r>
          </w:p>
          <w:p w14:paraId="6833F702" w14:textId="77777777" w:rsidR="00021EA3" w:rsidRPr="0036697F" w:rsidRDefault="00021EA3" w:rsidP="00A8618C">
            <w:pPr>
              <w:ind w:left="720" w:hanging="720"/>
              <w:rPr>
                <w:rFonts w:eastAsia="Calibri"/>
              </w:rPr>
            </w:pPr>
            <w:r w:rsidRPr="0036697F">
              <w:rPr>
                <w:rFonts w:eastAsia="Calibri"/>
              </w:rPr>
              <w:t>(dw)</w:t>
            </w:r>
            <w:r w:rsidR="00330F2D" w:rsidRPr="0036697F">
              <w:rPr>
                <w:rFonts w:eastAsia="Calibri"/>
              </w:rPr>
              <w:tab/>
            </w:r>
            <w:r w:rsidRPr="0036697F">
              <w:rPr>
                <w:rFonts w:eastAsia="Calibri"/>
              </w:rPr>
              <w:t>Wangaratta Presbyterian Church</w:t>
            </w:r>
          </w:p>
          <w:p w14:paraId="2C97ED55" w14:textId="77777777" w:rsidR="00021EA3" w:rsidRPr="0036697F" w:rsidRDefault="00021EA3" w:rsidP="00A8618C">
            <w:pPr>
              <w:ind w:left="720" w:hanging="720"/>
              <w:rPr>
                <w:rFonts w:eastAsia="Calibri"/>
              </w:rPr>
            </w:pPr>
            <w:r w:rsidRPr="0036697F">
              <w:rPr>
                <w:rFonts w:eastAsia="Calibri"/>
              </w:rPr>
              <w:t>(dx)</w:t>
            </w:r>
            <w:r w:rsidR="00330F2D" w:rsidRPr="0036697F">
              <w:rPr>
                <w:rFonts w:eastAsia="Calibri"/>
              </w:rPr>
              <w:tab/>
            </w:r>
            <w:r w:rsidRPr="0036697F">
              <w:rPr>
                <w:rFonts w:eastAsia="Calibri"/>
              </w:rPr>
              <w:t>Warburton Presbyterian Church</w:t>
            </w:r>
          </w:p>
          <w:p w14:paraId="5B78950B" w14:textId="77777777" w:rsidR="00021EA3" w:rsidRPr="0036697F" w:rsidRDefault="00021EA3" w:rsidP="00A8618C">
            <w:pPr>
              <w:ind w:left="720" w:hanging="720"/>
              <w:rPr>
                <w:rFonts w:eastAsia="Calibri"/>
              </w:rPr>
            </w:pPr>
            <w:r w:rsidRPr="0036697F">
              <w:rPr>
                <w:rFonts w:eastAsia="Calibri"/>
              </w:rPr>
              <w:t>(dy)</w:t>
            </w:r>
            <w:r w:rsidR="00330F2D" w:rsidRPr="0036697F">
              <w:rPr>
                <w:rFonts w:eastAsia="Calibri"/>
              </w:rPr>
              <w:tab/>
            </w:r>
            <w:r w:rsidRPr="0036697F">
              <w:rPr>
                <w:rFonts w:eastAsia="Calibri"/>
              </w:rPr>
              <w:t>Warragul Presbyterian Church</w:t>
            </w:r>
          </w:p>
          <w:p w14:paraId="3BFAA58E" w14:textId="77777777" w:rsidR="00021EA3" w:rsidRPr="0036697F" w:rsidRDefault="00021EA3" w:rsidP="00A8618C">
            <w:pPr>
              <w:ind w:left="720" w:hanging="720"/>
              <w:rPr>
                <w:rFonts w:eastAsia="Calibri"/>
              </w:rPr>
            </w:pPr>
            <w:r w:rsidRPr="0036697F">
              <w:rPr>
                <w:rFonts w:eastAsia="Calibri"/>
              </w:rPr>
              <w:t>(dz)</w:t>
            </w:r>
            <w:r w:rsidR="00330F2D" w:rsidRPr="0036697F">
              <w:rPr>
                <w:rFonts w:eastAsia="Calibri"/>
              </w:rPr>
              <w:tab/>
            </w:r>
            <w:r w:rsidRPr="0036697F">
              <w:rPr>
                <w:rFonts w:eastAsia="Calibri"/>
              </w:rPr>
              <w:t>Warrnambool Presbyterian Church (also known as St John’s Presbyterian Church)</w:t>
            </w:r>
          </w:p>
          <w:p w14:paraId="19AE1B45" w14:textId="77777777" w:rsidR="00021EA3" w:rsidRPr="0036697F" w:rsidRDefault="00021EA3" w:rsidP="00A8618C">
            <w:pPr>
              <w:ind w:left="720" w:hanging="720"/>
              <w:rPr>
                <w:rFonts w:eastAsia="Calibri"/>
              </w:rPr>
            </w:pPr>
            <w:r w:rsidRPr="0036697F">
              <w:rPr>
                <w:rFonts w:eastAsia="Calibri"/>
              </w:rPr>
              <w:t>(ea)</w:t>
            </w:r>
            <w:r w:rsidR="00330F2D" w:rsidRPr="0036697F">
              <w:rPr>
                <w:rFonts w:eastAsia="Calibri"/>
              </w:rPr>
              <w:tab/>
            </w:r>
            <w:r w:rsidRPr="0036697F">
              <w:rPr>
                <w:rFonts w:eastAsia="Calibri"/>
              </w:rPr>
              <w:t>Warrnambool South Presbyterian Church</w:t>
            </w:r>
          </w:p>
          <w:p w14:paraId="4758E202" w14:textId="77777777" w:rsidR="00021EA3" w:rsidRPr="0036697F" w:rsidRDefault="00021EA3" w:rsidP="00A8618C">
            <w:pPr>
              <w:ind w:left="720" w:hanging="720"/>
              <w:rPr>
                <w:rFonts w:eastAsia="Calibri"/>
              </w:rPr>
            </w:pPr>
            <w:r w:rsidRPr="0036697F">
              <w:rPr>
                <w:rFonts w:eastAsia="Calibri"/>
              </w:rPr>
              <w:t>(eb)</w:t>
            </w:r>
            <w:r w:rsidR="00330F2D" w:rsidRPr="0036697F">
              <w:rPr>
                <w:rFonts w:eastAsia="Calibri"/>
              </w:rPr>
              <w:tab/>
            </w:r>
            <w:r w:rsidRPr="0036697F">
              <w:rPr>
                <w:rFonts w:eastAsia="Calibri"/>
              </w:rPr>
              <w:t>West Footscray Presbyterian Church (also known as Scots’ Presbyterian Church)</w:t>
            </w:r>
          </w:p>
          <w:p w14:paraId="37E34C8E" w14:textId="77777777" w:rsidR="00021EA3" w:rsidRPr="0036697F" w:rsidRDefault="00021EA3" w:rsidP="00A8618C">
            <w:pPr>
              <w:ind w:left="720" w:hanging="720"/>
              <w:rPr>
                <w:rFonts w:eastAsia="Calibri"/>
              </w:rPr>
            </w:pPr>
            <w:r w:rsidRPr="0036697F">
              <w:rPr>
                <w:rFonts w:eastAsia="Calibri"/>
              </w:rPr>
              <w:t>(ec)</w:t>
            </w:r>
            <w:r w:rsidR="00330F2D" w:rsidRPr="0036697F">
              <w:rPr>
                <w:rFonts w:eastAsia="Calibri"/>
              </w:rPr>
              <w:tab/>
            </w:r>
            <w:r w:rsidRPr="0036697F">
              <w:rPr>
                <w:rFonts w:eastAsia="Calibri"/>
              </w:rPr>
              <w:t>Whittlesea Presbyterian Church</w:t>
            </w:r>
          </w:p>
          <w:p w14:paraId="25FCB7A8" w14:textId="77777777" w:rsidR="00021EA3" w:rsidRPr="0036697F" w:rsidRDefault="00021EA3" w:rsidP="00A8618C">
            <w:pPr>
              <w:ind w:left="720" w:hanging="720"/>
              <w:rPr>
                <w:rFonts w:eastAsia="Calibri"/>
              </w:rPr>
            </w:pPr>
            <w:r w:rsidRPr="0036697F">
              <w:rPr>
                <w:rFonts w:eastAsia="Calibri"/>
              </w:rPr>
              <w:t>(ed)</w:t>
            </w:r>
            <w:r w:rsidR="00330F2D" w:rsidRPr="0036697F">
              <w:rPr>
                <w:rFonts w:eastAsia="Calibri"/>
              </w:rPr>
              <w:tab/>
            </w:r>
            <w:r w:rsidRPr="0036697F">
              <w:rPr>
                <w:rFonts w:eastAsia="Calibri"/>
              </w:rPr>
              <w:t>Williamstown Presbyterian Church (also known as St Andrew’s Presbyterian Church)</w:t>
            </w:r>
          </w:p>
          <w:p w14:paraId="6B1E7A3A" w14:textId="77777777" w:rsidR="00021EA3" w:rsidRPr="0036697F" w:rsidRDefault="00021EA3" w:rsidP="00A8618C">
            <w:pPr>
              <w:ind w:left="720" w:hanging="720"/>
              <w:rPr>
                <w:rFonts w:eastAsia="Calibri"/>
              </w:rPr>
            </w:pPr>
            <w:r w:rsidRPr="0036697F">
              <w:rPr>
                <w:rFonts w:eastAsia="Calibri"/>
              </w:rPr>
              <w:t>(ee)</w:t>
            </w:r>
            <w:r w:rsidR="00330F2D" w:rsidRPr="0036697F">
              <w:rPr>
                <w:rFonts w:eastAsia="Calibri"/>
              </w:rPr>
              <w:tab/>
            </w:r>
            <w:r w:rsidRPr="0036697F">
              <w:rPr>
                <w:rFonts w:eastAsia="Calibri"/>
              </w:rPr>
              <w:t>Wodonga Presbyterian Church (also known as Grace Presbyterian Church)</w:t>
            </w:r>
          </w:p>
          <w:p w14:paraId="0B43E6E1" w14:textId="77777777" w:rsidR="00021EA3" w:rsidRPr="0036697F" w:rsidRDefault="00021EA3" w:rsidP="00A8618C">
            <w:pPr>
              <w:ind w:left="720" w:hanging="720"/>
              <w:rPr>
                <w:rFonts w:eastAsia="Calibri"/>
              </w:rPr>
            </w:pPr>
            <w:r w:rsidRPr="0036697F">
              <w:rPr>
                <w:rFonts w:eastAsia="Calibri"/>
              </w:rPr>
              <w:t>(ef)</w:t>
            </w:r>
            <w:r w:rsidR="00330F2D" w:rsidRPr="0036697F">
              <w:rPr>
                <w:rFonts w:eastAsia="Calibri"/>
              </w:rPr>
              <w:tab/>
            </w:r>
            <w:r w:rsidRPr="0036697F">
              <w:rPr>
                <w:rFonts w:eastAsia="Calibri"/>
              </w:rPr>
              <w:t>Woodford Presbyterian Church</w:t>
            </w:r>
          </w:p>
          <w:p w14:paraId="46FCF71E" w14:textId="77777777" w:rsidR="00021EA3" w:rsidRPr="0036697F" w:rsidRDefault="00021EA3" w:rsidP="00A8618C">
            <w:pPr>
              <w:ind w:left="720" w:hanging="720"/>
              <w:rPr>
                <w:rFonts w:eastAsia="Calibri"/>
              </w:rPr>
            </w:pPr>
            <w:r w:rsidRPr="0036697F">
              <w:rPr>
                <w:rFonts w:eastAsia="Calibri"/>
              </w:rPr>
              <w:t>(eg)</w:t>
            </w:r>
            <w:r w:rsidR="00330F2D" w:rsidRPr="0036697F">
              <w:rPr>
                <w:rFonts w:eastAsia="Calibri"/>
              </w:rPr>
              <w:tab/>
            </w:r>
            <w:r w:rsidRPr="0036697F">
              <w:rPr>
                <w:rFonts w:eastAsia="Calibri"/>
              </w:rPr>
              <w:t>Woori Yallock Presbyterian Church</w:t>
            </w:r>
          </w:p>
          <w:p w14:paraId="71A10845" w14:textId="77777777" w:rsidR="00021EA3" w:rsidRPr="0036697F" w:rsidRDefault="00021EA3" w:rsidP="00A8618C">
            <w:pPr>
              <w:ind w:left="720" w:hanging="720"/>
              <w:rPr>
                <w:rFonts w:eastAsia="Calibri"/>
              </w:rPr>
            </w:pPr>
            <w:r w:rsidRPr="0036697F">
              <w:rPr>
                <w:rFonts w:eastAsia="Calibri"/>
              </w:rPr>
              <w:t>(eh)</w:t>
            </w:r>
            <w:r w:rsidR="00330F2D" w:rsidRPr="0036697F">
              <w:rPr>
                <w:rFonts w:eastAsia="Calibri"/>
              </w:rPr>
              <w:tab/>
            </w:r>
            <w:r w:rsidRPr="0036697F">
              <w:rPr>
                <w:rFonts w:eastAsia="Calibri"/>
              </w:rPr>
              <w:t>Wyndham Presbyterian Church</w:t>
            </w:r>
          </w:p>
          <w:p w14:paraId="49C73F1E" w14:textId="77777777" w:rsidR="00021EA3" w:rsidRPr="0036697F" w:rsidRDefault="00021EA3" w:rsidP="00A8618C">
            <w:pPr>
              <w:ind w:left="720" w:hanging="720"/>
              <w:rPr>
                <w:rFonts w:eastAsia="Calibri"/>
              </w:rPr>
            </w:pPr>
            <w:r w:rsidRPr="0036697F">
              <w:rPr>
                <w:rFonts w:eastAsia="Calibri"/>
              </w:rPr>
              <w:t>(ei)</w:t>
            </w:r>
            <w:r w:rsidR="00330F2D" w:rsidRPr="0036697F">
              <w:rPr>
                <w:rFonts w:eastAsia="Calibri"/>
              </w:rPr>
              <w:tab/>
            </w:r>
            <w:r w:rsidRPr="0036697F">
              <w:rPr>
                <w:rFonts w:eastAsia="Calibri"/>
              </w:rPr>
              <w:t>Yarram Presbyterian Church</w:t>
            </w:r>
          </w:p>
          <w:p w14:paraId="7BCD4C12" w14:textId="77777777" w:rsidR="00021EA3" w:rsidRPr="0036697F" w:rsidRDefault="00021EA3" w:rsidP="00A8618C">
            <w:pPr>
              <w:ind w:left="720" w:hanging="720"/>
              <w:rPr>
                <w:rFonts w:eastAsia="Calibri"/>
              </w:rPr>
            </w:pPr>
            <w:r w:rsidRPr="0036697F">
              <w:rPr>
                <w:rFonts w:eastAsia="Calibri"/>
              </w:rPr>
              <w:t>(ej)</w:t>
            </w:r>
            <w:r w:rsidR="00330F2D" w:rsidRPr="0036697F">
              <w:rPr>
                <w:rFonts w:eastAsia="Calibri"/>
              </w:rPr>
              <w:tab/>
            </w:r>
            <w:r w:rsidRPr="0036697F">
              <w:rPr>
                <w:rFonts w:eastAsia="Calibri"/>
              </w:rPr>
              <w:t>Yarrawonga Presbyterian Church</w:t>
            </w:r>
          </w:p>
          <w:p w14:paraId="0DEC3724" w14:textId="77777777" w:rsidR="00021EA3" w:rsidRPr="0036697F" w:rsidRDefault="00021EA3" w:rsidP="00A8618C">
            <w:pPr>
              <w:ind w:left="720" w:hanging="720"/>
              <w:rPr>
                <w:rFonts w:eastAsia="Calibri"/>
              </w:rPr>
            </w:pPr>
            <w:r w:rsidRPr="0036697F">
              <w:rPr>
                <w:rFonts w:eastAsia="Calibri"/>
              </w:rPr>
              <w:t>(ek)</w:t>
            </w:r>
            <w:r w:rsidR="00330F2D" w:rsidRPr="0036697F">
              <w:rPr>
                <w:rFonts w:eastAsia="Calibri"/>
              </w:rPr>
              <w:tab/>
            </w:r>
            <w:r w:rsidRPr="0036697F">
              <w:rPr>
                <w:rFonts w:eastAsia="Calibri"/>
              </w:rPr>
              <w:t>Yea Presbyterian Church</w:t>
            </w:r>
          </w:p>
          <w:p w14:paraId="3A0C296F" w14:textId="77777777" w:rsidR="00021EA3" w:rsidRPr="0036697F" w:rsidRDefault="00021EA3" w:rsidP="00A8618C">
            <w:pPr>
              <w:ind w:left="720" w:hanging="720"/>
              <w:rPr>
                <w:rFonts w:eastAsia="Calibri"/>
              </w:rPr>
            </w:pPr>
            <w:r w:rsidRPr="0036697F">
              <w:rPr>
                <w:rFonts w:eastAsia="Calibri"/>
              </w:rPr>
              <w:t>(el)</w:t>
            </w:r>
            <w:r w:rsidR="00330F2D" w:rsidRPr="0036697F">
              <w:rPr>
                <w:rFonts w:eastAsia="Calibri"/>
              </w:rPr>
              <w:tab/>
            </w:r>
            <w:r w:rsidRPr="0036697F">
              <w:rPr>
                <w:rFonts w:eastAsia="Calibri"/>
              </w:rPr>
              <w:t>Belgrave Heights Christian School</w:t>
            </w:r>
          </w:p>
          <w:p w14:paraId="7F9E5A7E" w14:textId="77777777" w:rsidR="00021EA3" w:rsidRPr="0036697F" w:rsidRDefault="00021EA3" w:rsidP="00A8618C">
            <w:pPr>
              <w:ind w:left="720" w:hanging="720"/>
              <w:rPr>
                <w:rFonts w:eastAsia="Calibri"/>
              </w:rPr>
            </w:pPr>
            <w:r w:rsidRPr="0036697F">
              <w:rPr>
                <w:rFonts w:eastAsia="Calibri"/>
              </w:rPr>
              <w:t>(em)</w:t>
            </w:r>
            <w:r w:rsidR="00330F2D" w:rsidRPr="0036697F">
              <w:rPr>
                <w:rFonts w:eastAsia="Calibri"/>
              </w:rPr>
              <w:tab/>
            </w:r>
            <w:r w:rsidRPr="0036697F">
              <w:rPr>
                <w:rFonts w:eastAsia="Calibri"/>
              </w:rPr>
              <w:t>St Andrews Christian College</w:t>
            </w:r>
          </w:p>
          <w:p w14:paraId="79028570" w14:textId="1DDFE665" w:rsidR="00021EA3" w:rsidRPr="0036697F" w:rsidRDefault="00021EA3" w:rsidP="00A8618C">
            <w:pPr>
              <w:ind w:left="720" w:hanging="720"/>
              <w:rPr>
                <w:rFonts w:eastAsia="Calibri"/>
              </w:rPr>
            </w:pPr>
            <w:r w:rsidRPr="0036697F">
              <w:rPr>
                <w:rFonts w:eastAsia="Calibri"/>
              </w:rPr>
              <w:t>(en)</w:t>
            </w:r>
            <w:r w:rsidR="00330F2D" w:rsidRPr="0036697F">
              <w:rPr>
                <w:rFonts w:eastAsia="Calibri"/>
              </w:rPr>
              <w:tab/>
            </w:r>
            <w:r w:rsidRPr="0036697F">
              <w:rPr>
                <w:rFonts w:eastAsia="Calibri"/>
              </w:rPr>
              <w:t>Apollo Bay Presbyterian Church</w:t>
            </w:r>
          </w:p>
          <w:p w14:paraId="70C608A7" w14:textId="40725CB6" w:rsidR="00021EA3" w:rsidRPr="0036697F" w:rsidRDefault="00021EA3" w:rsidP="00A8618C">
            <w:pPr>
              <w:ind w:left="720" w:hanging="720"/>
              <w:rPr>
                <w:rFonts w:eastAsia="Calibri"/>
              </w:rPr>
            </w:pPr>
            <w:r w:rsidRPr="0036697F">
              <w:rPr>
                <w:rFonts w:eastAsia="Calibri"/>
              </w:rPr>
              <w:t>(eo)</w:t>
            </w:r>
            <w:r w:rsidR="00330F2D" w:rsidRPr="0036697F">
              <w:rPr>
                <w:rFonts w:eastAsia="Calibri"/>
              </w:rPr>
              <w:tab/>
            </w:r>
            <w:r w:rsidRPr="0036697F">
              <w:rPr>
                <w:rFonts w:eastAsia="Calibri"/>
              </w:rPr>
              <w:t>Anakie Presbyterian Church</w:t>
            </w:r>
          </w:p>
          <w:p w14:paraId="7846EF51" w14:textId="51683646" w:rsidR="00021EA3" w:rsidRPr="0036697F" w:rsidRDefault="00021EA3" w:rsidP="00A8618C">
            <w:pPr>
              <w:ind w:left="720" w:hanging="720"/>
              <w:rPr>
                <w:rFonts w:eastAsia="Calibri"/>
              </w:rPr>
            </w:pPr>
            <w:r w:rsidRPr="0036697F">
              <w:rPr>
                <w:rFonts w:eastAsia="Calibri"/>
              </w:rPr>
              <w:t>(ep)</w:t>
            </w:r>
            <w:r w:rsidR="00330F2D" w:rsidRPr="0036697F">
              <w:rPr>
                <w:rFonts w:eastAsia="Calibri"/>
              </w:rPr>
              <w:tab/>
            </w:r>
            <w:r w:rsidRPr="0036697F">
              <w:rPr>
                <w:rFonts w:eastAsia="Calibri"/>
              </w:rPr>
              <w:t>Ballarat North (Knox) Presbyterian Church</w:t>
            </w:r>
          </w:p>
          <w:p w14:paraId="5457F1FB" w14:textId="5C1BACBA" w:rsidR="00021EA3" w:rsidRPr="0036697F" w:rsidRDefault="00021EA3" w:rsidP="00A8618C">
            <w:pPr>
              <w:ind w:left="720" w:hanging="720"/>
              <w:rPr>
                <w:rFonts w:eastAsia="Calibri"/>
              </w:rPr>
            </w:pPr>
            <w:r w:rsidRPr="0036697F">
              <w:rPr>
                <w:rFonts w:eastAsia="Calibri"/>
              </w:rPr>
              <w:t>(eq)</w:t>
            </w:r>
            <w:r w:rsidR="00330F2D" w:rsidRPr="0036697F">
              <w:rPr>
                <w:rFonts w:eastAsia="Calibri"/>
              </w:rPr>
              <w:tab/>
            </w:r>
            <w:r w:rsidRPr="0036697F">
              <w:rPr>
                <w:rFonts w:eastAsia="Calibri"/>
              </w:rPr>
              <w:t>Ballarat South (St Davids) Presbyterian Church</w:t>
            </w:r>
          </w:p>
          <w:p w14:paraId="4CEB1841" w14:textId="32B1EBF2" w:rsidR="00021EA3" w:rsidRPr="0036697F" w:rsidRDefault="00021EA3" w:rsidP="00A8618C">
            <w:pPr>
              <w:ind w:left="720" w:hanging="720"/>
              <w:rPr>
                <w:rFonts w:eastAsia="Calibri"/>
              </w:rPr>
            </w:pPr>
            <w:r w:rsidRPr="0036697F">
              <w:rPr>
                <w:rFonts w:eastAsia="Calibri"/>
              </w:rPr>
              <w:t>(er)</w:t>
            </w:r>
            <w:r w:rsidR="00330F2D" w:rsidRPr="0036697F">
              <w:rPr>
                <w:rFonts w:eastAsia="Calibri"/>
              </w:rPr>
              <w:tab/>
            </w:r>
            <w:r w:rsidRPr="0036697F">
              <w:rPr>
                <w:rFonts w:eastAsia="Calibri"/>
              </w:rPr>
              <w:t>Bamawm Presbyterian Church</w:t>
            </w:r>
          </w:p>
          <w:p w14:paraId="720E48EE" w14:textId="684D910E" w:rsidR="00021EA3" w:rsidRPr="0036697F" w:rsidRDefault="00021EA3" w:rsidP="00A8618C">
            <w:pPr>
              <w:ind w:left="720" w:hanging="720"/>
              <w:rPr>
                <w:rFonts w:eastAsia="Calibri"/>
              </w:rPr>
            </w:pPr>
            <w:r w:rsidRPr="0036697F">
              <w:rPr>
                <w:rFonts w:eastAsia="Calibri"/>
              </w:rPr>
              <w:t>(es)</w:t>
            </w:r>
            <w:r w:rsidR="00330F2D" w:rsidRPr="0036697F">
              <w:rPr>
                <w:rFonts w:eastAsia="Calibri"/>
              </w:rPr>
              <w:tab/>
            </w:r>
            <w:r w:rsidRPr="0036697F">
              <w:rPr>
                <w:rFonts w:eastAsia="Calibri"/>
              </w:rPr>
              <w:t>Batesford Presbyterian Church</w:t>
            </w:r>
          </w:p>
          <w:p w14:paraId="2910D211" w14:textId="716C000D" w:rsidR="00021EA3" w:rsidRPr="0036697F" w:rsidRDefault="00021EA3" w:rsidP="00A8618C">
            <w:pPr>
              <w:ind w:left="720" w:hanging="720"/>
              <w:rPr>
                <w:rFonts w:eastAsia="Calibri"/>
              </w:rPr>
            </w:pPr>
            <w:r w:rsidRPr="0036697F">
              <w:rPr>
                <w:rFonts w:eastAsia="Calibri"/>
              </w:rPr>
              <w:t>(et)</w:t>
            </w:r>
            <w:r w:rsidR="00330F2D" w:rsidRPr="0036697F">
              <w:rPr>
                <w:rFonts w:eastAsia="Calibri"/>
              </w:rPr>
              <w:tab/>
            </w:r>
            <w:r w:rsidRPr="0036697F">
              <w:rPr>
                <w:rFonts w:eastAsia="Calibri"/>
              </w:rPr>
              <w:t>Baxter Presbyterian Church</w:t>
            </w:r>
          </w:p>
          <w:p w14:paraId="0557968B" w14:textId="77777777" w:rsidR="00021EA3" w:rsidRPr="0036697F" w:rsidRDefault="00021EA3" w:rsidP="00A8618C">
            <w:pPr>
              <w:ind w:left="720" w:hanging="720"/>
              <w:rPr>
                <w:rFonts w:eastAsia="Calibri"/>
              </w:rPr>
            </w:pPr>
            <w:r w:rsidRPr="0036697F">
              <w:rPr>
                <w:rFonts w:eastAsia="Calibri"/>
              </w:rPr>
              <w:t>(eu)</w:t>
            </w:r>
            <w:r w:rsidR="00330F2D" w:rsidRPr="0036697F">
              <w:rPr>
                <w:rFonts w:eastAsia="Calibri"/>
              </w:rPr>
              <w:tab/>
            </w:r>
            <w:r w:rsidRPr="0036697F">
              <w:rPr>
                <w:rFonts w:eastAsia="Calibri"/>
              </w:rPr>
              <w:t>Baynton Presbyterian Church</w:t>
            </w:r>
          </w:p>
          <w:p w14:paraId="0C370719" w14:textId="4507A255" w:rsidR="00021EA3" w:rsidRPr="0036697F" w:rsidRDefault="00021EA3" w:rsidP="00A8618C">
            <w:pPr>
              <w:ind w:left="720" w:hanging="720"/>
              <w:rPr>
                <w:rFonts w:eastAsia="Calibri"/>
              </w:rPr>
            </w:pPr>
            <w:r w:rsidRPr="0036697F">
              <w:rPr>
                <w:rFonts w:eastAsia="Calibri"/>
              </w:rPr>
              <w:t>(ev)</w:t>
            </w:r>
            <w:r w:rsidR="00330F2D" w:rsidRPr="0036697F">
              <w:rPr>
                <w:rFonts w:eastAsia="Calibri"/>
              </w:rPr>
              <w:tab/>
            </w:r>
            <w:r w:rsidRPr="0036697F">
              <w:rPr>
                <w:rFonts w:eastAsia="Calibri"/>
              </w:rPr>
              <w:t>Bayside (Sandringham) Presbyterian Church</w:t>
            </w:r>
          </w:p>
          <w:p w14:paraId="36181131" w14:textId="50EB6028" w:rsidR="00021EA3" w:rsidRPr="0036697F" w:rsidRDefault="00021EA3" w:rsidP="00A8618C">
            <w:pPr>
              <w:ind w:left="720" w:hanging="720"/>
              <w:rPr>
                <w:rFonts w:eastAsia="Calibri"/>
              </w:rPr>
            </w:pPr>
            <w:r w:rsidRPr="0036697F">
              <w:rPr>
                <w:rFonts w:eastAsia="Calibri"/>
              </w:rPr>
              <w:t>(ew)</w:t>
            </w:r>
            <w:r w:rsidR="00330F2D" w:rsidRPr="0036697F">
              <w:rPr>
                <w:rFonts w:eastAsia="Calibri"/>
              </w:rPr>
              <w:tab/>
            </w:r>
            <w:r w:rsidRPr="0036697F">
              <w:rPr>
                <w:rFonts w:eastAsia="Calibri"/>
              </w:rPr>
              <w:t>Beechworth Presbyterian Church</w:t>
            </w:r>
          </w:p>
          <w:p w14:paraId="545846BD" w14:textId="70D4D118" w:rsidR="00021EA3" w:rsidRPr="0036697F" w:rsidRDefault="00021EA3" w:rsidP="00A8618C">
            <w:pPr>
              <w:ind w:left="720" w:hanging="720"/>
              <w:rPr>
                <w:rFonts w:eastAsia="Calibri"/>
              </w:rPr>
            </w:pPr>
            <w:r w:rsidRPr="0036697F">
              <w:rPr>
                <w:rFonts w:eastAsia="Calibri"/>
              </w:rPr>
              <w:t>(ex)</w:t>
            </w:r>
            <w:r w:rsidR="00330F2D" w:rsidRPr="0036697F">
              <w:rPr>
                <w:rFonts w:eastAsia="Calibri"/>
              </w:rPr>
              <w:tab/>
            </w:r>
            <w:r w:rsidRPr="0036697F">
              <w:rPr>
                <w:rFonts w:eastAsia="Calibri"/>
              </w:rPr>
              <w:t>Berwick Presbyterian Church</w:t>
            </w:r>
          </w:p>
          <w:p w14:paraId="599E9481" w14:textId="2F667B82" w:rsidR="00021EA3" w:rsidRPr="0036697F" w:rsidRDefault="00021EA3" w:rsidP="00A8618C">
            <w:pPr>
              <w:ind w:left="720" w:hanging="720"/>
              <w:rPr>
                <w:rFonts w:eastAsia="Calibri"/>
              </w:rPr>
            </w:pPr>
            <w:r w:rsidRPr="0036697F">
              <w:rPr>
                <w:rFonts w:eastAsia="Calibri"/>
              </w:rPr>
              <w:t>(ey)</w:t>
            </w:r>
            <w:r w:rsidR="00330F2D" w:rsidRPr="0036697F">
              <w:rPr>
                <w:rFonts w:eastAsia="Calibri"/>
              </w:rPr>
              <w:tab/>
            </w:r>
            <w:r w:rsidRPr="0036697F">
              <w:rPr>
                <w:rFonts w:eastAsia="Calibri"/>
              </w:rPr>
              <w:t>Beveridge Presbyterian Church</w:t>
            </w:r>
          </w:p>
          <w:p w14:paraId="33B3FC85" w14:textId="77777777" w:rsidR="00021EA3" w:rsidRPr="0036697F" w:rsidRDefault="00021EA3" w:rsidP="00A8618C">
            <w:pPr>
              <w:ind w:left="720" w:hanging="720"/>
              <w:rPr>
                <w:rFonts w:eastAsia="Calibri"/>
              </w:rPr>
            </w:pPr>
            <w:r w:rsidRPr="0036697F">
              <w:rPr>
                <w:rFonts w:eastAsia="Calibri"/>
              </w:rPr>
              <w:t>(ez)</w:t>
            </w:r>
            <w:r w:rsidR="00330F2D" w:rsidRPr="0036697F">
              <w:rPr>
                <w:rFonts w:eastAsia="Calibri"/>
              </w:rPr>
              <w:tab/>
            </w:r>
            <w:r w:rsidRPr="0036697F">
              <w:rPr>
                <w:rFonts w:eastAsia="Calibri"/>
              </w:rPr>
              <w:t>Bolinda Presbyterian Church</w:t>
            </w:r>
          </w:p>
          <w:p w14:paraId="1AEB4420" w14:textId="099CF263" w:rsidR="00021EA3" w:rsidRPr="0036697F" w:rsidRDefault="00021EA3" w:rsidP="00A8618C">
            <w:pPr>
              <w:ind w:left="720" w:hanging="720"/>
              <w:rPr>
                <w:rFonts w:eastAsia="Calibri"/>
              </w:rPr>
            </w:pPr>
            <w:r w:rsidRPr="0036697F">
              <w:rPr>
                <w:rFonts w:eastAsia="Calibri"/>
              </w:rPr>
              <w:t>(fa)</w:t>
            </w:r>
            <w:r w:rsidR="00330F2D" w:rsidRPr="0036697F">
              <w:rPr>
                <w:rFonts w:eastAsia="Calibri"/>
              </w:rPr>
              <w:tab/>
            </w:r>
            <w:r w:rsidRPr="0036697F">
              <w:rPr>
                <w:rFonts w:eastAsia="Calibri"/>
              </w:rPr>
              <w:t>Boort Presbyterian Church</w:t>
            </w:r>
          </w:p>
          <w:p w14:paraId="4EA12FE1" w14:textId="650B705E" w:rsidR="00021EA3" w:rsidRPr="0036697F" w:rsidRDefault="00021EA3" w:rsidP="00A8618C">
            <w:pPr>
              <w:ind w:left="720" w:hanging="720"/>
              <w:rPr>
                <w:rFonts w:eastAsia="Calibri"/>
              </w:rPr>
            </w:pPr>
            <w:r w:rsidRPr="0036697F">
              <w:rPr>
                <w:rFonts w:eastAsia="Calibri"/>
              </w:rPr>
              <w:t>(fb)</w:t>
            </w:r>
            <w:r w:rsidR="00330F2D" w:rsidRPr="0036697F">
              <w:rPr>
                <w:rFonts w:eastAsia="Calibri"/>
              </w:rPr>
              <w:tab/>
            </w:r>
            <w:r w:rsidRPr="0036697F">
              <w:rPr>
                <w:rFonts w:eastAsia="Calibri"/>
              </w:rPr>
              <w:t>Buchan Presbyterian Church</w:t>
            </w:r>
          </w:p>
          <w:p w14:paraId="18B6A3AE" w14:textId="02E2AD07" w:rsidR="00021EA3" w:rsidRPr="0036697F" w:rsidRDefault="00021EA3" w:rsidP="00A8618C">
            <w:pPr>
              <w:ind w:left="720" w:hanging="720"/>
              <w:rPr>
                <w:rFonts w:eastAsia="Calibri"/>
              </w:rPr>
            </w:pPr>
            <w:r w:rsidRPr="0036697F">
              <w:rPr>
                <w:rFonts w:eastAsia="Calibri"/>
              </w:rPr>
              <w:t>(fc)</w:t>
            </w:r>
            <w:r w:rsidR="00330F2D" w:rsidRPr="0036697F">
              <w:rPr>
                <w:rFonts w:eastAsia="Calibri"/>
              </w:rPr>
              <w:tab/>
            </w:r>
            <w:r w:rsidRPr="0036697F">
              <w:rPr>
                <w:rFonts w:eastAsia="Calibri"/>
              </w:rPr>
              <w:t>Cobram Presbyterian Church</w:t>
            </w:r>
          </w:p>
          <w:p w14:paraId="31B214FE" w14:textId="4D14A814" w:rsidR="00021EA3" w:rsidRPr="0036697F" w:rsidRDefault="00021EA3" w:rsidP="00A8618C">
            <w:pPr>
              <w:ind w:left="720" w:hanging="720"/>
              <w:rPr>
                <w:rFonts w:eastAsia="Calibri"/>
              </w:rPr>
            </w:pPr>
            <w:r w:rsidRPr="0036697F">
              <w:rPr>
                <w:rFonts w:eastAsia="Calibri"/>
              </w:rPr>
              <w:t>(fd)</w:t>
            </w:r>
            <w:r w:rsidR="00330F2D" w:rsidRPr="0036697F">
              <w:rPr>
                <w:rFonts w:eastAsia="Calibri"/>
              </w:rPr>
              <w:tab/>
            </w:r>
            <w:r w:rsidRPr="0036697F">
              <w:rPr>
                <w:rFonts w:eastAsia="Calibri"/>
              </w:rPr>
              <w:t>Cockatoo Presbyterian Church</w:t>
            </w:r>
          </w:p>
          <w:p w14:paraId="17DC1264" w14:textId="2C80EC7F" w:rsidR="00021EA3" w:rsidRPr="0036697F" w:rsidRDefault="00021EA3" w:rsidP="00A8618C">
            <w:pPr>
              <w:ind w:left="720" w:hanging="720"/>
              <w:rPr>
                <w:rFonts w:eastAsia="Calibri"/>
              </w:rPr>
            </w:pPr>
            <w:r w:rsidRPr="0036697F">
              <w:rPr>
                <w:rFonts w:eastAsia="Calibri"/>
              </w:rPr>
              <w:t>(fe)</w:t>
            </w:r>
            <w:r w:rsidR="00330F2D" w:rsidRPr="0036697F">
              <w:rPr>
                <w:rFonts w:eastAsia="Calibri"/>
              </w:rPr>
              <w:tab/>
            </w:r>
            <w:r w:rsidRPr="0036697F">
              <w:rPr>
                <w:rFonts w:eastAsia="Calibri"/>
              </w:rPr>
              <w:t>Condah Presbyterian Church</w:t>
            </w:r>
          </w:p>
          <w:p w14:paraId="70BA500E" w14:textId="68FD9DD3" w:rsidR="00021EA3" w:rsidRPr="0036697F" w:rsidRDefault="00021EA3" w:rsidP="00A8618C">
            <w:pPr>
              <w:ind w:left="720" w:hanging="720"/>
              <w:rPr>
                <w:rFonts w:eastAsia="Calibri"/>
              </w:rPr>
            </w:pPr>
            <w:r w:rsidRPr="0036697F">
              <w:rPr>
                <w:rFonts w:eastAsia="Calibri"/>
              </w:rPr>
              <w:t>(ff)</w:t>
            </w:r>
            <w:r w:rsidR="00330F2D" w:rsidRPr="0036697F">
              <w:rPr>
                <w:rFonts w:eastAsia="Calibri"/>
              </w:rPr>
              <w:tab/>
            </w:r>
            <w:r w:rsidRPr="0036697F">
              <w:rPr>
                <w:rFonts w:eastAsia="Calibri"/>
              </w:rPr>
              <w:t>Cookinburra (Kergunyah) Presbyterian Church</w:t>
            </w:r>
          </w:p>
          <w:p w14:paraId="369E1F19" w14:textId="649C91C0" w:rsidR="00021EA3" w:rsidRPr="0036697F" w:rsidRDefault="00021EA3" w:rsidP="00A8618C">
            <w:pPr>
              <w:ind w:left="720" w:hanging="720"/>
              <w:rPr>
                <w:rFonts w:eastAsia="Calibri"/>
              </w:rPr>
            </w:pPr>
            <w:r w:rsidRPr="0036697F">
              <w:rPr>
                <w:rFonts w:eastAsia="Calibri"/>
              </w:rPr>
              <w:t>(fg)</w:t>
            </w:r>
            <w:r w:rsidR="00330F2D" w:rsidRPr="0036697F">
              <w:rPr>
                <w:rFonts w:eastAsia="Calibri"/>
              </w:rPr>
              <w:tab/>
            </w:r>
            <w:r w:rsidRPr="0036697F">
              <w:rPr>
                <w:rFonts w:eastAsia="Calibri"/>
              </w:rPr>
              <w:t>Corryong Presbyterian Church</w:t>
            </w:r>
          </w:p>
          <w:p w14:paraId="6B1BDF37" w14:textId="65905461" w:rsidR="00021EA3" w:rsidRPr="0036697F" w:rsidRDefault="00021EA3" w:rsidP="00A8618C">
            <w:pPr>
              <w:ind w:left="720" w:hanging="720"/>
              <w:rPr>
                <w:rFonts w:eastAsia="Calibri"/>
              </w:rPr>
            </w:pPr>
            <w:r w:rsidRPr="0036697F">
              <w:rPr>
                <w:rFonts w:eastAsia="Calibri"/>
              </w:rPr>
              <w:t>(fh)</w:t>
            </w:r>
            <w:r w:rsidR="00330F2D" w:rsidRPr="0036697F">
              <w:rPr>
                <w:rFonts w:eastAsia="Calibri"/>
              </w:rPr>
              <w:tab/>
            </w:r>
            <w:r w:rsidRPr="0036697F">
              <w:rPr>
                <w:rFonts w:eastAsia="Calibri"/>
              </w:rPr>
              <w:t>Craigieburn Presbyterian Church</w:t>
            </w:r>
          </w:p>
          <w:p w14:paraId="274F38B8" w14:textId="6D020113" w:rsidR="00021EA3" w:rsidRPr="0036697F" w:rsidRDefault="00021EA3" w:rsidP="00A8618C">
            <w:pPr>
              <w:ind w:left="720" w:hanging="720"/>
              <w:rPr>
                <w:rFonts w:eastAsia="Calibri"/>
              </w:rPr>
            </w:pPr>
            <w:r w:rsidRPr="0036697F">
              <w:rPr>
                <w:rFonts w:eastAsia="Calibri"/>
              </w:rPr>
              <w:t>(fi)</w:t>
            </w:r>
            <w:r w:rsidR="00330F2D" w:rsidRPr="0036697F">
              <w:rPr>
                <w:rFonts w:eastAsia="Calibri"/>
              </w:rPr>
              <w:tab/>
            </w:r>
            <w:r w:rsidRPr="0036697F">
              <w:rPr>
                <w:rFonts w:eastAsia="Calibri"/>
              </w:rPr>
              <w:t>Darlington Presbyterian Church</w:t>
            </w:r>
          </w:p>
          <w:p w14:paraId="253FA883" w14:textId="00F02F11" w:rsidR="00021EA3" w:rsidRPr="0036697F" w:rsidRDefault="00021EA3" w:rsidP="00A8618C">
            <w:pPr>
              <w:ind w:left="720" w:hanging="720"/>
              <w:rPr>
                <w:rFonts w:eastAsia="Calibri"/>
              </w:rPr>
            </w:pPr>
            <w:r w:rsidRPr="0036697F">
              <w:rPr>
                <w:rFonts w:eastAsia="Calibri"/>
              </w:rPr>
              <w:t>(fj)</w:t>
            </w:r>
            <w:r w:rsidR="00330F2D" w:rsidRPr="0036697F">
              <w:rPr>
                <w:rFonts w:eastAsia="Calibri"/>
              </w:rPr>
              <w:tab/>
            </w:r>
            <w:r w:rsidRPr="0036697F">
              <w:rPr>
                <w:rFonts w:eastAsia="Calibri"/>
              </w:rPr>
              <w:t>Dederang Presbyterian Church</w:t>
            </w:r>
          </w:p>
          <w:p w14:paraId="16306FE0" w14:textId="194A47B7" w:rsidR="00021EA3" w:rsidRPr="0036697F" w:rsidRDefault="00021EA3" w:rsidP="00A8618C">
            <w:pPr>
              <w:ind w:left="720" w:hanging="720"/>
              <w:rPr>
                <w:rFonts w:eastAsia="Calibri"/>
              </w:rPr>
            </w:pPr>
            <w:r w:rsidRPr="0036697F">
              <w:rPr>
                <w:rFonts w:eastAsia="Calibri"/>
              </w:rPr>
              <w:t>(fk)</w:t>
            </w:r>
            <w:r w:rsidR="00330F2D" w:rsidRPr="0036697F">
              <w:rPr>
                <w:rFonts w:eastAsia="Calibri"/>
              </w:rPr>
              <w:tab/>
            </w:r>
            <w:r w:rsidRPr="0036697F">
              <w:rPr>
                <w:rFonts w:eastAsia="Calibri"/>
              </w:rPr>
              <w:t>Dundonell Presbyterian Church</w:t>
            </w:r>
          </w:p>
          <w:p w14:paraId="5B40A663" w14:textId="51ADF539" w:rsidR="00021EA3" w:rsidRPr="0036697F" w:rsidRDefault="00021EA3" w:rsidP="00A8618C">
            <w:pPr>
              <w:ind w:left="720" w:hanging="720"/>
              <w:rPr>
                <w:rFonts w:eastAsia="Calibri"/>
              </w:rPr>
            </w:pPr>
            <w:r w:rsidRPr="0036697F">
              <w:rPr>
                <w:rFonts w:eastAsia="Calibri"/>
              </w:rPr>
              <w:t>(fl)</w:t>
            </w:r>
            <w:r w:rsidR="00330F2D" w:rsidRPr="0036697F">
              <w:rPr>
                <w:rFonts w:eastAsia="Calibri"/>
              </w:rPr>
              <w:tab/>
            </w:r>
            <w:r w:rsidRPr="0036697F">
              <w:rPr>
                <w:rFonts w:eastAsia="Calibri"/>
              </w:rPr>
              <w:t>Durham Ox Presbyterian Church</w:t>
            </w:r>
          </w:p>
          <w:p w14:paraId="5A3BFEC7" w14:textId="19A56476" w:rsidR="00021EA3" w:rsidRPr="0036697F" w:rsidRDefault="00021EA3" w:rsidP="00A8618C">
            <w:pPr>
              <w:ind w:left="720" w:hanging="720"/>
              <w:rPr>
                <w:rFonts w:eastAsia="Calibri"/>
              </w:rPr>
            </w:pPr>
            <w:r w:rsidRPr="0036697F">
              <w:rPr>
                <w:rFonts w:eastAsia="Calibri"/>
              </w:rPr>
              <w:t>(fm)</w:t>
            </w:r>
            <w:r w:rsidR="00330F2D" w:rsidRPr="0036697F">
              <w:rPr>
                <w:rFonts w:eastAsia="Calibri"/>
              </w:rPr>
              <w:tab/>
            </w:r>
            <w:r w:rsidRPr="0036697F">
              <w:rPr>
                <w:rFonts w:eastAsia="Calibri"/>
              </w:rPr>
              <w:t>East Bentleigh Presbyterian Church</w:t>
            </w:r>
          </w:p>
          <w:p w14:paraId="4AA9F7D4" w14:textId="790BCF71" w:rsidR="00021EA3" w:rsidRPr="0036697F" w:rsidRDefault="00021EA3" w:rsidP="00A8618C">
            <w:pPr>
              <w:ind w:left="720" w:hanging="720"/>
              <w:rPr>
                <w:rFonts w:eastAsia="Calibri"/>
              </w:rPr>
            </w:pPr>
            <w:r w:rsidRPr="0036697F">
              <w:rPr>
                <w:rFonts w:eastAsia="Calibri"/>
              </w:rPr>
              <w:t>(fn)</w:t>
            </w:r>
            <w:r w:rsidR="00330F2D" w:rsidRPr="0036697F">
              <w:rPr>
                <w:rFonts w:eastAsia="Calibri"/>
              </w:rPr>
              <w:tab/>
            </w:r>
            <w:r w:rsidRPr="0036697F">
              <w:rPr>
                <w:rFonts w:eastAsia="Calibri"/>
              </w:rPr>
              <w:t>Echuca Presbyterian Church</w:t>
            </w:r>
          </w:p>
          <w:p w14:paraId="75954A31" w14:textId="55221451" w:rsidR="00021EA3" w:rsidRPr="0036697F" w:rsidRDefault="00021EA3" w:rsidP="00A8618C">
            <w:pPr>
              <w:ind w:left="720" w:hanging="720"/>
              <w:rPr>
                <w:rFonts w:eastAsia="Calibri"/>
              </w:rPr>
            </w:pPr>
            <w:r w:rsidRPr="0036697F">
              <w:rPr>
                <w:rFonts w:eastAsia="Calibri"/>
              </w:rPr>
              <w:t>(fo)</w:t>
            </w:r>
            <w:r w:rsidR="00330F2D" w:rsidRPr="0036697F">
              <w:rPr>
                <w:rFonts w:eastAsia="Calibri"/>
              </w:rPr>
              <w:tab/>
            </w:r>
            <w:r w:rsidRPr="0036697F">
              <w:rPr>
                <w:rFonts w:eastAsia="Calibri"/>
              </w:rPr>
              <w:t>Ettrick Presbyterian Church</w:t>
            </w:r>
          </w:p>
          <w:p w14:paraId="7B4C3342" w14:textId="1772416B" w:rsidR="00021EA3" w:rsidRPr="0036697F" w:rsidRDefault="00021EA3" w:rsidP="00A8618C">
            <w:pPr>
              <w:ind w:left="720" w:hanging="720"/>
              <w:rPr>
                <w:rFonts w:eastAsia="Calibri"/>
              </w:rPr>
            </w:pPr>
            <w:r w:rsidRPr="0036697F">
              <w:rPr>
                <w:rFonts w:eastAsia="Calibri"/>
              </w:rPr>
              <w:t>(fp)</w:t>
            </w:r>
            <w:r w:rsidR="00330F2D" w:rsidRPr="0036697F">
              <w:rPr>
                <w:rFonts w:eastAsia="Calibri"/>
              </w:rPr>
              <w:tab/>
            </w:r>
            <w:r w:rsidRPr="0036697F">
              <w:rPr>
                <w:rFonts w:eastAsia="Calibri"/>
              </w:rPr>
              <w:t>Foster Presbyterian Church</w:t>
            </w:r>
          </w:p>
          <w:p w14:paraId="355755C0" w14:textId="15445F1F" w:rsidR="00021EA3" w:rsidRPr="0036697F" w:rsidRDefault="00021EA3" w:rsidP="00A8618C">
            <w:pPr>
              <w:ind w:left="720" w:hanging="720"/>
              <w:rPr>
                <w:rFonts w:eastAsia="Calibri"/>
              </w:rPr>
            </w:pPr>
            <w:r w:rsidRPr="0036697F">
              <w:rPr>
                <w:rFonts w:eastAsia="Calibri"/>
              </w:rPr>
              <w:t>(fq)</w:t>
            </w:r>
            <w:r w:rsidR="00330F2D" w:rsidRPr="0036697F">
              <w:rPr>
                <w:rFonts w:eastAsia="Calibri"/>
              </w:rPr>
              <w:tab/>
            </w:r>
            <w:r w:rsidRPr="0036697F">
              <w:rPr>
                <w:rFonts w:eastAsia="Calibri"/>
              </w:rPr>
              <w:t>Franklinford Presbyterian Church</w:t>
            </w:r>
          </w:p>
          <w:p w14:paraId="72817A71" w14:textId="7B01D30B" w:rsidR="00021EA3" w:rsidRPr="0036697F" w:rsidRDefault="00021EA3" w:rsidP="00A8618C">
            <w:pPr>
              <w:ind w:left="720" w:hanging="720"/>
              <w:rPr>
                <w:rFonts w:eastAsia="Calibri"/>
              </w:rPr>
            </w:pPr>
            <w:r w:rsidRPr="0036697F">
              <w:rPr>
                <w:rFonts w:eastAsia="Calibri"/>
              </w:rPr>
              <w:t>(fr)</w:t>
            </w:r>
            <w:r w:rsidR="00330F2D" w:rsidRPr="0036697F">
              <w:rPr>
                <w:rFonts w:eastAsia="Calibri"/>
              </w:rPr>
              <w:tab/>
            </w:r>
            <w:r w:rsidRPr="0036697F">
              <w:rPr>
                <w:rFonts w:eastAsia="Calibri"/>
              </w:rPr>
              <w:t>Garvoc Presbyterian Church</w:t>
            </w:r>
          </w:p>
          <w:p w14:paraId="6C433D21" w14:textId="100A4256" w:rsidR="00021EA3" w:rsidRPr="0036697F" w:rsidRDefault="00021EA3" w:rsidP="00A8618C">
            <w:pPr>
              <w:ind w:left="720" w:hanging="720"/>
              <w:rPr>
                <w:rFonts w:eastAsia="Calibri"/>
              </w:rPr>
            </w:pPr>
            <w:r w:rsidRPr="0036697F">
              <w:rPr>
                <w:rFonts w:eastAsia="Calibri"/>
              </w:rPr>
              <w:t>(fs)</w:t>
            </w:r>
            <w:r w:rsidR="00330F2D" w:rsidRPr="0036697F">
              <w:rPr>
                <w:rFonts w:eastAsia="Calibri"/>
              </w:rPr>
              <w:tab/>
            </w:r>
            <w:r w:rsidRPr="0036697F">
              <w:rPr>
                <w:rFonts w:eastAsia="Calibri"/>
              </w:rPr>
              <w:t>Geelong St Georges Presbyterian Church</w:t>
            </w:r>
          </w:p>
          <w:p w14:paraId="6A8D1365" w14:textId="749FA219" w:rsidR="00021EA3" w:rsidRPr="0036697F" w:rsidRDefault="00021EA3" w:rsidP="00A8618C">
            <w:pPr>
              <w:ind w:left="720" w:hanging="720"/>
              <w:rPr>
                <w:rFonts w:eastAsia="Calibri"/>
              </w:rPr>
            </w:pPr>
            <w:r w:rsidRPr="0036697F">
              <w:rPr>
                <w:rFonts w:eastAsia="Calibri"/>
              </w:rPr>
              <w:t>(ft)</w:t>
            </w:r>
            <w:r w:rsidR="00330F2D" w:rsidRPr="0036697F">
              <w:rPr>
                <w:rFonts w:eastAsia="Calibri"/>
              </w:rPr>
              <w:tab/>
            </w:r>
            <w:r w:rsidRPr="0036697F">
              <w:rPr>
                <w:rFonts w:eastAsia="Calibri"/>
              </w:rPr>
              <w:t>Gembrook Presbyterian Church</w:t>
            </w:r>
          </w:p>
          <w:p w14:paraId="412E05FF" w14:textId="2B1A9683" w:rsidR="00021EA3" w:rsidRPr="0036697F" w:rsidRDefault="00021EA3" w:rsidP="00A8618C">
            <w:pPr>
              <w:ind w:left="720" w:hanging="720"/>
              <w:rPr>
                <w:rFonts w:eastAsia="Calibri"/>
              </w:rPr>
            </w:pPr>
            <w:r w:rsidRPr="0036697F">
              <w:rPr>
                <w:rFonts w:eastAsia="Calibri"/>
              </w:rPr>
              <w:t>(fu)</w:t>
            </w:r>
            <w:r w:rsidR="00330F2D" w:rsidRPr="0036697F">
              <w:rPr>
                <w:rFonts w:eastAsia="Calibri"/>
              </w:rPr>
              <w:tab/>
            </w:r>
            <w:r w:rsidRPr="0036697F">
              <w:rPr>
                <w:rFonts w:eastAsia="Calibri"/>
              </w:rPr>
              <w:t>Gerringgerrip Presbyterian Church</w:t>
            </w:r>
          </w:p>
          <w:p w14:paraId="1DA8EE97" w14:textId="360CFC21" w:rsidR="00021EA3" w:rsidRPr="0036697F" w:rsidRDefault="00021EA3" w:rsidP="00A8618C">
            <w:pPr>
              <w:ind w:left="720" w:hanging="720"/>
              <w:rPr>
                <w:rFonts w:eastAsia="Calibri"/>
              </w:rPr>
            </w:pPr>
            <w:r w:rsidRPr="0036697F">
              <w:rPr>
                <w:rFonts w:eastAsia="Calibri"/>
              </w:rPr>
              <w:t>(fv)</w:t>
            </w:r>
            <w:r w:rsidR="00330F2D" w:rsidRPr="0036697F">
              <w:rPr>
                <w:rFonts w:eastAsia="Calibri"/>
              </w:rPr>
              <w:tab/>
            </w:r>
            <w:r w:rsidRPr="0036697F">
              <w:rPr>
                <w:rFonts w:eastAsia="Calibri"/>
              </w:rPr>
              <w:t>Girgarre East Presbyterian Church</w:t>
            </w:r>
          </w:p>
          <w:p w14:paraId="74D5E05B" w14:textId="2B313DFB" w:rsidR="00021EA3" w:rsidRPr="0036697F" w:rsidRDefault="00021EA3" w:rsidP="00A8618C">
            <w:pPr>
              <w:ind w:left="720" w:hanging="720"/>
              <w:rPr>
                <w:rFonts w:eastAsia="Calibri"/>
              </w:rPr>
            </w:pPr>
            <w:r w:rsidRPr="0036697F">
              <w:rPr>
                <w:rFonts w:eastAsia="Calibri"/>
              </w:rPr>
              <w:t>(fw)</w:t>
            </w:r>
            <w:r w:rsidR="00330F2D" w:rsidRPr="0036697F">
              <w:rPr>
                <w:rFonts w:eastAsia="Calibri"/>
              </w:rPr>
              <w:tab/>
            </w:r>
            <w:r w:rsidRPr="0036697F">
              <w:rPr>
                <w:rFonts w:eastAsia="Calibri"/>
              </w:rPr>
              <w:t>Glen Waverley Presbyterian Church</w:t>
            </w:r>
          </w:p>
          <w:p w14:paraId="4C0D0A87" w14:textId="1B237E4F" w:rsidR="00021EA3" w:rsidRPr="0036697F" w:rsidRDefault="00021EA3" w:rsidP="00A8618C">
            <w:pPr>
              <w:ind w:left="720" w:hanging="720"/>
              <w:rPr>
                <w:rFonts w:eastAsia="Calibri"/>
              </w:rPr>
            </w:pPr>
            <w:r w:rsidRPr="0036697F">
              <w:rPr>
                <w:rFonts w:eastAsia="Calibri"/>
              </w:rPr>
              <w:t>(fx)</w:t>
            </w:r>
            <w:r w:rsidR="00330F2D" w:rsidRPr="0036697F">
              <w:rPr>
                <w:rFonts w:eastAsia="Calibri"/>
              </w:rPr>
              <w:tab/>
            </w:r>
            <w:r w:rsidRPr="0036697F">
              <w:rPr>
                <w:rFonts w:eastAsia="Calibri"/>
              </w:rPr>
              <w:t>Glenormiston Presbyterian Church</w:t>
            </w:r>
          </w:p>
          <w:p w14:paraId="2B59C678" w14:textId="3BB1520C" w:rsidR="00021EA3" w:rsidRPr="0036697F" w:rsidRDefault="00021EA3" w:rsidP="00A8618C">
            <w:pPr>
              <w:ind w:left="720" w:hanging="720"/>
              <w:rPr>
                <w:rFonts w:eastAsia="Calibri"/>
              </w:rPr>
            </w:pPr>
            <w:r w:rsidRPr="0036697F">
              <w:rPr>
                <w:rFonts w:eastAsia="Calibri"/>
              </w:rPr>
              <w:t>(fy)</w:t>
            </w:r>
            <w:r w:rsidR="00330F2D" w:rsidRPr="0036697F">
              <w:rPr>
                <w:rFonts w:eastAsia="Calibri"/>
              </w:rPr>
              <w:tab/>
            </w:r>
            <w:r w:rsidRPr="0036697F">
              <w:rPr>
                <w:rFonts w:eastAsia="Calibri"/>
              </w:rPr>
              <w:t>Goomalibee Presbyterian Church</w:t>
            </w:r>
          </w:p>
          <w:p w14:paraId="2E1FB2E0" w14:textId="1CA57CCA" w:rsidR="00021EA3" w:rsidRPr="0036697F" w:rsidRDefault="00021EA3" w:rsidP="00A8618C">
            <w:pPr>
              <w:ind w:left="720" w:hanging="720"/>
              <w:rPr>
                <w:rFonts w:eastAsia="Calibri"/>
              </w:rPr>
            </w:pPr>
            <w:r w:rsidRPr="0036697F">
              <w:rPr>
                <w:rFonts w:eastAsia="Calibri"/>
              </w:rPr>
              <w:t>(fz)</w:t>
            </w:r>
            <w:r w:rsidR="00330F2D" w:rsidRPr="0036697F">
              <w:rPr>
                <w:rFonts w:eastAsia="Calibri"/>
              </w:rPr>
              <w:tab/>
            </w:r>
            <w:r w:rsidRPr="0036697F">
              <w:rPr>
                <w:rFonts w:eastAsia="Calibri"/>
              </w:rPr>
              <w:t>Gormandale Presbyterian Church</w:t>
            </w:r>
          </w:p>
          <w:p w14:paraId="111E0795" w14:textId="13B1107A" w:rsidR="00021EA3" w:rsidRPr="0036697F" w:rsidRDefault="00021EA3" w:rsidP="00A8618C">
            <w:pPr>
              <w:ind w:left="720" w:hanging="720"/>
              <w:rPr>
                <w:rFonts w:eastAsia="Calibri"/>
              </w:rPr>
            </w:pPr>
            <w:r w:rsidRPr="0036697F">
              <w:rPr>
                <w:rFonts w:eastAsia="Calibri"/>
              </w:rPr>
              <w:t>(ga)</w:t>
            </w:r>
            <w:r w:rsidR="00330F2D" w:rsidRPr="0036697F">
              <w:rPr>
                <w:rFonts w:eastAsia="Calibri"/>
              </w:rPr>
              <w:tab/>
            </w:r>
            <w:r w:rsidRPr="0036697F">
              <w:rPr>
                <w:rFonts w:eastAsia="Calibri"/>
              </w:rPr>
              <w:t>Hawksdale Presbyterian Church</w:t>
            </w:r>
          </w:p>
          <w:p w14:paraId="48158830" w14:textId="0AD1C98D" w:rsidR="00021EA3" w:rsidRPr="0036697F" w:rsidRDefault="00021EA3" w:rsidP="00A8618C">
            <w:pPr>
              <w:ind w:left="720" w:hanging="720"/>
              <w:rPr>
                <w:rFonts w:eastAsia="Calibri"/>
              </w:rPr>
            </w:pPr>
            <w:r w:rsidRPr="0036697F">
              <w:rPr>
                <w:rFonts w:eastAsia="Calibri"/>
              </w:rPr>
              <w:t>(gb)</w:t>
            </w:r>
            <w:r w:rsidR="00330F2D" w:rsidRPr="0036697F">
              <w:rPr>
                <w:rFonts w:eastAsia="Calibri"/>
              </w:rPr>
              <w:tab/>
            </w:r>
            <w:r w:rsidRPr="0036697F">
              <w:rPr>
                <w:rFonts w:eastAsia="Calibri"/>
              </w:rPr>
              <w:t>Hazelwood North Presbyterian Church</w:t>
            </w:r>
          </w:p>
          <w:p w14:paraId="7D1687F4" w14:textId="2D2DE6AA" w:rsidR="00021EA3" w:rsidRPr="0036697F" w:rsidRDefault="00021EA3" w:rsidP="00A8618C">
            <w:pPr>
              <w:ind w:left="720" w:hanging="720"/>
              <w:rPr>
                <w:rFonts w:eastAsia="Calibri"/>
              </w:rPr>
            </w:pPr>
            <w:r w:rsidRPr="0036697F">
              <w:rPr>
                <w:rFonts w:eastAsia="Calibri"/>
              </w:rPr>
              <w:t>(gc)</w:t>
            </w:r>
            <w:r w:rsidR="00330F2D" w:rsidRPr="0036697F">
              <w:rPr>
                <w:rFonts w:eastAsia="Calibri"/>
              </w:rPr>
              <w:tab/>
            </w:r>
            <w:r w:rsidRPr="0036697F">
              <w:rPr>
                <w:rFonts w:eastAsia="Calibri"/>
              </w:rPr>
              <w:t>Heathcote Presbyterian Church</w:t>
            </w:r>
          </w:p>
          <w:p w14:paraId="646A98C5" w14:textId="54F6C353" w:rsidR="00021EA3" w:rsidRPr="0036697F" w:rsidRDefault="00021EA3" w:rsidP="00A8618C">
            <w:pPr>
              <w:ind w:left="720" w:hanging="720"/>
              <w:rPr>
                <w:rFonts w:eastAsia="Calibri"/>
              </w:rPr>
            </w:pPr>
            <w:r w:rsidRPr="0036697F">
              <w:rPr>
                <w:rFonts w:eastAsia="Calibri"/>
              </w:rPr>
              <w:t>(gd)</w:t>
            </w:r>
            <w:r w:rsidR="00330F2D" w:rsidRPr="0036697F">
              <w:rPr>
                <w:rFonts w:eastAsia="Calibri"/>
              </w:rPr>
              <w:tab/>
            </w:r>
            <w:r w:rsidRPr="0036697F">
              <w:rPr>
                <w:rFonts w:eastAsia="Calibri"/>
              </w:rPr>
              <w:t>Home Mission Workers' Association</w:t>
            </w:r>
          </w:p>
          <w:p w14:paraId="6873A497" w14:textId="19B03081" w:rsidR="00021EA3" w:rsidRPr="0036697F" w:rsidRDefault="00021EA3" w:rsidP="00A8618C">
            <w:pPr>
              <w:ind w:left="720" w:hanging="720"/>
              <w:rPr>
                <w:rFonts w:eastAsia="Calibri"/>
              </w:rPr>
            </w:pPr>
            <w:r w:rsidRPr="0036697F">
              <w:rPr>
                <w:rFonts w:eastAsia="Calibri"/>
              </w:rPr>
              <w:t>(ge)</w:t>
            </w:r>
            <w:r w:rsidR="00330F2D" w:rsidRPr="0036697F">
              <w:rPr>
                <w:rFonts w:eastAsia="Calibri"/>
              </w:rPr>
              <w:tab/>
            </w:r>
            <w:r w:rsidRPr="0036697F">
              <w:rPr>
                <w:rFonts w:eastAsia="Calibri"/>
              </w:rPr>
              <w:t>Inglewood Presbyterian Church</w:t>
            </w:r>
          </w:p>
          <w:p w14:paraId="377E2BB1" w14:textId="1741872D" w:rsidR="00021EA3" w:rsidRPr="0036697F" w:rsidRDefault="00021EA3" w:rsidP="00A8618C">
            <w:pPr>
              <w:ind w:left="720" w:hanging="720"/>
              <w:rPr>
                <w:rFonts w:eastAsia="Calibri"/>
              </w:rPr>
            </w:pPr>
            <w:r w:rsidRPr="0036697F">
              <w:rPr>
                <w:rFonts w:eastAsia="Calibri"/>
              </w:rPr>
              <w:t>(gf)</w:t>
            </w:r>
            <w:r w:rsidR="00330F2D" w:rsidRPr="0036697F">
              <w:rPr>
                <w:rFonts w:eastAsia="Calibri"/>
              </w:rPr>
              <w:tab/>
            </w:r>
            <w:r w:rsidRPr="0036697F">
              <w:rPr>
                <w:rFonts w:eastAsia="Calibri"/>
              </w:rPr>
              <w:t>Iona Presbyterian Church</w:t>
            </w:r>
          </w:p>
          <w:p w14:paraId="7E5F0249" w14:textId="47EB99AC" w:rsidR="00021EA3" w:rsidRPr="0036697F" w:rsidRDefault="00021EA3" w:rsidP="00A8618C">
            <w:pPr>
              <w:ind w:left="720" w:hanging="720"/>
              <w:rPr>
                <w:rFonts w:eastAsia="Calibri"/>
              </w:rPr>
            </w:pPr>
            <w:r w:rsidRPr="0036697F">
              <w:rPr>
                <w:rFonts w:eastAsia="Calibri"/>
              </w:rPr>
              <w:t>(gg)</w:t>
            </w:r>
            <w:r w:rsidR="00330F2D" w:rsidRPr="0036697F">
              <w:rPr>
                <w:rFonts w:eastAsia="Calibri"/>
              </w:rPr>
              <w:tab/>
            </w:r>
            <w:r w:rsidRPr="0036697F">
              <w:rPr>
                <w:rFonts w:eastAsia="Calibri"/>
              </w:rPr>
              <w:t>Janefield Presbyterian Church</w:t>
            </w:r>
          </w:p>
          <w:p w14:paraId="1DE79452" w14:textId="34732A89" w:rsidR="00021EA3" w:rsidRPr="0036697F" w:rsidRDefault="00021EA3" w:rsidP="00A8618C">
            <w:pPr>
              <w:ind w:left="720" w:hanging="720"/>
              <w:rPr>
                <w:rFonts w:eastAsia="Calibri"/>
              </w:rPr>
            </w:pPr>
            <w:r w:rsidRPr="0036697F">
              <w:rPr>
                <w:rFonts w:eastAsia="Calibri"/>
              </w:rPr>
              <w:t>(gh)</w:t>
            </w:r>
            <w:r w:rsidR="00330F2D" w:rsidRPr="0036697F">
              <w:rPr>
                <w:rFonts w:eastAsia="Calibri"/>
              </w:rPr>
              <w:tab/>
            </w:r>
            <w:r w:rsidRPr="0036697F">
              <w:rPr>
                <w:rFonts w:eastAsia="Calibri"/>
              </w:rPr>
              <w:t>Kilmore Presbyterian Church</w:t>
            </w:r>
          </w:p>
          <w:p w14:paraId="5831D38C" w14:textId="41339573" w:rsidR="00021EA3" w:rsidRPr="0036697F" w:rsidRDefault="00021EA3" w:rsidP="00A8618C">
            <w:pPr>
              <w:ind w:left="720" w:hanging="720"/>
              <w:rPr>
                <w:rFonts w:eastAsia="Calibri"/>
              </w:rPr>
            </w:pPr>
            <w:r w:rsidRPr="0036697F">
              <w:rPr>
                <w:rFonts w:eastAsia="Calibri"/>
              </w:rPr>
              <w:t>(gi)</w:t>
            </w:r>
            <w:r w:rsidR="00330F2D" w:rsidRPr="0036697F">
              <w:rPr>
                <w:rFonts w:eastAsia="Calibri"/>
              </w:rPr>
              <w:tab/>
            </w:r>
            <w:r w:rsidRPr="0036697F">
              <w:rPr>
                <w:rFonts w:eastAsia="Calibri"/>
              </w:rPr>
              <w:t>Knox (Rowville) Presbyterian Church</w:t>
            </w:r>
          </w:p>
          <w:p w14:paraId="0A8D7FD3" w14:textId="72F921C9" w:rsidR="00021EA3" w:rsidRPr="0036697F" w:rsidRDefault="00021EA3" w:rsidP="00A8618C">
            <w:pPr>
              <w:ind w:left="720" w:hanging="720"/>
              <w:rPr>
                <w:rFonts w:eastAsia="Calibri"/>
              </w:rPr>
            </w:pPr>
            <w:r w:rsidRPr="0036697F">
              <w:rPr>
                <w:rFonts w:eastAsia="Calibri"/>
              </w:rPr>
              <w:t>(gj)</w:t>
            </w:r>
            <w:r w:rsidR="00330F2D" w:rsidRPr="0036697F">
              <w:rPr>
                <w:rFonts w:eastAsia="Calibri"/>
              </w:rPr>
              <w:tab/>
            </w:r>
            <w:r w:rsidRPr="0036697F">
              <w:rPr>
                <w:rFonts w:eastAsia="Calibri"/>
              </w:rPr>
              <w:t>Koo Wee Rup Presbyterian Church</w:t>
            </w:r>
          </w:p>
          <w:p w14:paraId="716D6C95" w14:textId="5A920106" w:rsidR="00021EA3" w:rsidRPr="0036697F" w:rsidRDefault="00021EA3" w:rsidP="00A8618C">
            <w:pPr>
              <w:ind w:left="720" w:hanging="720"/>
              <w:rPr>
                <w:rFonts w:eastAsia="Calibri"/>
              </w:rPr>
            </w:pPr>
            <w:r w:rsidRPr="0036697F">
              <w:rPr>
                <w:rFonts w:eastAsia="Calibri"/>
              </w:rPr>
              <w:t>(gk)</w:t>
            </w:r>
            <w:r w:rsidR="00330F2D" w:rsidRPr="0036697F">
              <w:rPr>
                <w:rFonts w:eastAsia="Calibri"/>
              </w:rPr>
              <w:tab/>
            </w:r>
            <w:r w:rsidRPr="0036697F">
              <w:rPr>
                <w:rFonts w:eastAsia="Calibri"/>
              </w:rPr>
              <w:t>Lake Rowan Presbyterian Church</w:t>
            </w:r>
          </w:p>
          <w:p w14:paraId="0DEB9368" w14:textId="2E3E1753" w:rsidR="00021EA3" w:rsidRPr="0036697F" w:rsidRDefault="00021EA3" w:rsidP="00A8618C">
            <w:pPr>
              <w:ind w:left="720" w:hanging="720"/>
              <w:rPr>
                <w:rFonts w:eastAsia="Calibri"/>
              </w:rPr>
            </w:pPr>
            <w:r w:rsidRPr="0036697F">
              <w:rPr>
                <w:rFonts w:eastAsia="Calibri"/>
              </w:rPr>
              <w:t>(gl)</w:t>
            </w:r>
            <w:r w:rsidR="00330F2D" w:rsidRPr="0036697F">
              <w:rPr>
                <w:rFonts w:eastAsia="Calibri"/>
              </w:rPr>
              <w:tab/>
            </w:r>
            <w:r w:rsidRPr="0036697F">
              <w:rPr>
                <w:rFonts w:eastAsia="Calibri"/>
              </w:rPr>
              <w:t>Lakes Entrance Presbyterian Church</w:t>
            </w:r>
          </w:p>
          <w:p w14:paraId="2182B940" w14:textId="1F11A452" w:rsidR="00021EA3" w:rsidRPr="0036697F" w:rsidRDefault="00021EA3" w:rsidP="00A8618C">
            <w:pPr>
              <w:ind w:left="720" w:hanging="720"/>
              <w:rPr>
                <w:rFonts w:eastAsia="Calibri"/>
              </w:rPr>
            </w:pPr>
            <w:r w:rsidRPr="0036697F">
              <w:rPr>
                <w:rFonts w:eastAsia="Calibri"/>
              </w:rPr>
              <w:t>(gm)</w:t>
            </w:r>
            <w:r w:rsidR="00330F2D" w:rsidRPr="0036697F">
              <w:rPr>
                <w:rFonts w:eastAsia="Calibri"/>
              </w:rPr>
              <w:tab/>
            </w:r>
            <w:r w:rsidRPr="0036697F">
              <w:rPr>
                <w:rFonts w:eastAsia="Calibri"/>
              </w:rPr>
              <w:t>Lalor Presbyterian Church</w:t>
            </w:r>
          </w:p>
          <w:p w14:paraId="2F099621" w14:textId="02D9971D" w:rsidR="00021EA3" w:rsidRPr="0036697F" w:rsidRDefault="00021EA3" w:rsidP="00A8618C">
            <w:pPr>
              <w:ind w:left="720" w:hanging="720"/>
              <w:rPr>
                <w:rFonts w:eastAsia="Calibri"/>
              </w:rPr>
            </w:pPr>
            <w:r w:rsidRPr="0036697F">
              <w:rPr>
                <w:rFonts w:eastAsia="Calibri"/>
              </w:rPr>
              <w:t>(gn)</w:t>
            </w:r>
            <w:r w:rsidR="00330F2D" w:rsidRPr="0036697F">
              <w:rPr>
                <w:rFonts w:eastAsia="Calibri"/>
              </w:rPr>
              <w:tab/>
            </w:r>
            <w:r w:rsidRPr="0036697F">
              <w:rPr>
                <w:rFonts w:eastAsia="Calibri"/>
              </w:rPr>
              <w:t>Lang Lang Presbyterian Church</w:t>
            </w:r>
          </w:p>
          <w:p w14:paraId="1DD14D93" w14:textId="7086E549" w:rsidR="00021EA3" w:rsidRPr="0036697F" w:rsidRDefault="00021EA3" w:rsidP="00A8618C">
            <w:pPr>
              <w:ind w:left="720" w:hanging="720"/>
              <w:rPr>
                <w:rFonts w:eastAsia="Calibri"/>
              </w:rPr>
            </w:pPr>
            <w:r w:rsidRPr="0036697F">
              <w:rPr>
                <w:rFonts w:eastAsia="Calibri"/>
              </w:rPr>
              <w:t>(go)</w:t>
            </w:r>
            <w:r w:rsidR="00330F2D" w:rsidRPr="0036697F">
              <w:rPr>
                <w:rFonts w:eastAsia="Calibri"/>
              </w:rPr>
              <w:tab/>
            </w:r>
            <w:r w:rsidRPr="0036697F">
              <w:rPr>
                <w:rFonts w:eastAsia="Calibri"/>
              </w:rPr>
              <w:t>Lavers Hill Presbyterian Church</w:t>
            </w:r>
          </w:p>
          <w:p w14:paraId="0199D53A" w14:textId="021712BE" w:rsidR="00021EA3" w:rsidRPr="0036697F" w:rsidRDefault="00021EA3" w:rsidP="00A8618C">
            <w:pPr>
              <w:ind w:left="720" w:hanging="720"/>
              <w:rPr>
                <w:rFonts w:eastAsia="Calibri"/>
              </w:rPr>
            </w:pPr>
            <w:r w:rsidRPr="0036697F">
              <w:rPr>
                <w:rFonts w:eastAsia="Calibri"/>
              </w:rPr>
              <w:t>(gp)</w:t>
            </w:r>
            <w:r w:rsidR="00330F2D" w:rsidRPr="0036697F">
              <w:rPr>
                <w:rFonts w:eastAsia="Calibri"/>
              </w:rPr>
              <w:tab/>
            </w:r>
            <w:r w:rsidRPr="0036697F">
              <w:rPr>
                <w:rFonts w:eastAsia="Calibri"/>
              </w:rPr>
              <w:t>Linton Presbyterian Church</w:t>
            </w:r>
          </w:p>
          <w:p w14:paraId="0595B6DD" w14:textId="4A36B8BF" w:rsidR="00021EA3" w:rsidRPr="0036697F" w:rsidRDefault="00021EA3" w:rsidP="00A8618C">
            <w:pPr>
              <w:ind w:left="720" w:hanging="720"/>
              <w:rPr>
                <w:rFonts w:eastAsia="Calibri"/>
              </w:rPr>
            </w:pPr>
            <w:r w:rsidRPr="0036697F">
              <w:rPr>
                <w:rFonts w:eastAsia="Calibri"/>
              </w:rPr>
              <w:t>(gq)</w:t>
            </w:r>
            <w:r w:rsidR="00330F2D" w:rsidRPr="0036697F">
              <w:rPr>
                <w:rFonts w:eastAsia="Calibri"/>
              </w:rPr>
              <w:tab/>
            </w:r>
            <w:r w:rsidRPr="0036697F">
              <w:rPr>
                <w:rFonts w:eastAsia="Calibri"/>
              </w:rPr>
              <w:t>Little River Presbyterian Church</w:t>
            </w:r>
          </w:p>
          <w:p w14:paraId="5B94F6E1" w14:textId="305A5A4C" w:rsidR="00021EA3" w:rsidRPr="0036697F" w:rsidRDefault="00021EA3" w:rsidP="00A8618C">
            <w:pPr>
              <w:ind w:left="720" w:hanging="720"/>
              <w:rPr>
                <w:rFonts w:eastAsia="Calibri"/>
              </w:rPr>
            </w:pPr>
            <w:r w:rsidRPr="0036697F">
              <w:rPr>
                <w:rFonts w:eastAsia="Calibri"/>
              </w:rPr>
              <w:t>(gr)</w:t>
            </w:r>
            <w:r w:rsidR="00330F2D" w:rsidRPr="0036697F">
              <w:rPr>
                <w:rFonts w:eastAsia="Calibri"/>
              </w:rPr>
              <w:tab/>
            </w:r>
            <w:r w:rsidRPr="0036697F">
              <w:rPr>
                <w:rFonts w:eastAsia="Calibri"/>
              </w:rPr>
              <w:t>Living Stones (Korean) Presbyterian Church</w:t>
            </w:r>
          </w:p>
          <w:p w14:paraId="7CCFFCB8" w14:textId="1546D71A" w:rsidR="00021EA3" w:rsidRPr="0036697F" w:rsidRDefault="00021EA3" w:rsidP="00A8618C">
            <w:pPr>
              <w:ind w:left="720" w:hanging="720"/>
              <w:rPr>
                <w:rFonts w:eastAsia="Calibri"/>
              </w:rPr>
            </w:pPr>
            <w:r w:rsidRPr="0036697F">
              <w:rPr>
                <w:rFonts w:eastAsia="Calibri"/>
              </w:rPr>
              <w:t>(gs)</w:t>
            </w:r>
            <w:r w:rsidR="00330F2D" w:rsidRPr="0036697F">
              <w:rPr>
                <w:rFonts w:eastAsia="Calibri"/>
              </w:rPr>
              <w:tab/>
            </w:r>
            <w:r w:rsidRPr="0036697F">
              <w:rPr>
                <w:rFonts w:eastAsia="Calibri"/>
              </w:rPr>
              <w:t>Maffra Presbyterian Church</w:t>
            </w:r>
          </w:p>
          <w:p w14:paraId="521F1DC6" w14:textId="59B6AA7B" w:rsidR="00021EA3" w:rsidRPr="0036697F" w:rsidRDefault="00021EA3" w:rsidP="00A8618C">
            <w:pPr>
              <w:ind w:left="720" w:hanging="720"/>
              <w:rPr>
                <w:rFonts w:eastAsia="Calibri"/>
              </w:rPr>
            </w:pPr>
            <w:r w:rsidRPr="0036697F">
              <w:rPr>
                <w:rFonts w:eastAsia="Calibri"/>
              </w:rPr>
              <w:t>(gt)</w:t>
            </w:r>
            <w:r w:rsidR="00330F2D" w:rsidRPr="0036697F">
              <w:rPr>
                <w:rFonts w:eastAsia="Calibri"/>
              </w:rPr>
              <w:tab/>
            </w:r>
            <w:r w:rsidRPr="0036697F">
              <w:rPr>
                <w:rFonts w:eastAsia="Calibri"/>
              </w:rPr>
              <w:t>Mailor's Flat Presbyterian Church</w:t>
            </w:r>
          </w:p>
          <w:p w14:paraId="0EC60362" w14:textId="77777777" w:rsidR="00021EA3" w:rsidRPr="0036697F" w:rsidRDefault="00021EA3" w:rsidP="00A8618C">
            <w:pPr>
              <w:ind w:left="720" w:hanging="720"/>
              <w:rPr>
                <w:rFonts w:eastAsia="Calibri"/>
              </w:rPr>
            </w:pPr>
            <w:r w:rsidRPr="0036697F">
              <w:rPr>
                <w:rFonts w:eastAsia="Calibri"/>
              </w:rPr>
              <w:t>(gu)</w:t>
            </w:r>
            <w:r w:rsidR="00330F2D" w:rsidRPr="0036697F">
              <w:rPr>
                <w:rFonts w:eastAsia="Calibri"/>
              </w:rPr>
              <w:tab/>
            </w:r>
            <w:r w:rsidRPr="0036697F">
              <w:rPr>
                <w:rFonts w:eastAsia="Calibri"/>
              </w:rPr>
              <w:t>Marnoo Presbyterian Church</w:t>
            </w:r>
          </w:p>
          <w:p w14:paraId="5D7C80E5" w14:textId="4FB706B3" w:rsidR="00021EA3" w:rsidRPr="0036697F" w:rsidRDefault="00021EA3" w:rsidP="00A8618C">
            <w:pPr>
              <w:ind w:left="720" w:hanging="720"/>
              <w:rPr>
                <w:rFonts w:eastAsia="Calibri"/>
              </w:rPr>
            </w:pPr>
            <w:r w:rsidRPr="0036697F">
              <w:rPr>
                <w:rFonts w:eastAsia="Calibri"/>
              </w:rPr>
              <w:t>(gv)</w:t>
            </w:r>
            <w:r w:rsidR="00330F2D" w:rsidRPr="0036697F">
              <w:rPr>
                <w:rFonts w:eastAsia="Calibri"/>
              </w:rPr>
              <w:tab/>
            </w:r>
            <w:r w:rsidRPr="0036697F">
              <w:rPr>
                <w:rFonts w:eastAsia="Calibri"/>
              </w:rPr>
              <w:t>Marong Presbyterian Church</w:t>
            </w:r>
          </w:p>
          <w:p w14:paraId="0C69B72C" w14:textId="3B88EEF3" w:rsidR="00021EA3" w:rsidRPr="0036697F" w:rsidRDefault="00021EA3" w:rsidP="00A8618C">
            <w:pPr>
              <w:ind w:left="720" w:hanging="720"/>
              <w:rPr>
                <w:rFonts w:eastAsia="Calibri"/>
              </w:rPr>
            </w:pPr>
            <w:r w:rsidRPr="0036697F">
              <w:rPr>
                <w:rFonts w:eastAsia="Calibri"/>
              </w:rPr>
              <w:t>(gw)</w:t>
            </w:r>
            <w:r w:rsidR="00330F2D" w:rsidRPr="0036697F">
              <w:rPr>
                <w:rFonts w:eastAsia="Calibri"/>
              </w:rPr>
              <w:tab/>
            </w:r>
            <w:r w:rsidRPr="0036697F">
              <w:rPr>
                <w:rFonts w:eastAsia="Calibri"/>
              </w:rPr>
              <w:t>Maryborough Presbyterian Church</w:t>
            </w:r>
          </w:p>
          <w:p w14:paraId="4EA4CEA0" w14:textId="0F43A5AA" w:rsidR="00021EA3" w:rsidRPr="0036697F" w:rsidRDefault="00021EA3" w:rsidP="00A8618C">
            <w:pPr>
              <w:ind w:left="720" w:hanging="720"/>
              <w:rPr>
                <w:rFonts w:eastAsia="Calibri"/>
              </w:rPr>
            </w:pPr>
            <w:r w:rsidRPr="0036697F">
              <w:rPr>
                <w:rFonts w:eastAsia="Calibri"/>
              </w:rPr>
              <w:t>(gx)</w:t>
            </w:r>
            <w:r w:rsidR="00330F2D" w:rsidRPr="0036697F">
              <w:rPr>
                <w:rFonts w:eastAsia="Calibri"/>
              </w:rPr>
              <w:tab/>
            </w:r>
            <w:r w:rsidRPr="0036697F">
              <w:rPr>
                <w:rFonts w:eastAsia="Calibri"/>
              </w:rPr>
              <w:t>Melbourne Chinese Church Presbyterian Church</w:t>
            </w:r>
          </w:p>
          <w:p w14:paraId="2397C072" w14:textId="313725E1" w:rsidR="00021EA3" w:rsidRPr="0036697F" w:rsidRDefault="00021EA3" w:rsidP="00A8618C">
            <w:pPr>
              <w:ind w:left="720" w:hanging="720"/>
              <w:rPr>
                <w:rFonts w:eastAsia="Calibri"/>
              </w:rPr>
            </w:pPr>
            <w:r w:rsidRPr="0036697F">
              <w:rPr>
                <w:rFonts w:eastAsia="Calibri"/>
              </w:rPr>
              <w:t>(gy)</w:t>
            </w:r>
            <w:r w:rsidR="00330F2D" w:rsidRPr="0036697F">
              <w:rPr>
                <w:rFonts w:eastAsia="Calibri"/>
              </w:rPr>
              <w:tab/>
            </w:r>
            <w:r w:rsidRPr="0036697F">
              <w:rPr>
                <w:rFonts w:eastAsia="Calibri"/>
              </w:rPr>
              <w:t>Menzies Creek Presbyterian Church</w:t>
            </w:r>
          </w:p>
          <w:p w14:paraId="0FBE939C" w14:textId="2BB4E847" w:rsidR="00021EA3" w:rsidRPr="0036697F" w:rsidRDefault="00021EA3" w:rsidP="00A8618C">
            <w:pPr>
              <w:ind w:left="720" w:hanging="720"/>
              <w:rPr>
                <w:rFonts w:eastAsia="Calibri"/>
              </w:rPr>
            </w:pPr>
            <w:r w:rsidRPr="0036697F">
              <w:rPr>
                <w:rFonts w:eastAsia="Calibri"/>
              </w:rPr>
              <w:t>(gz)</w:t>
            </w:r>
            <w:r w:rsidR="00330F2D" w:rsidRPr="0036697F">
              <w:rPr>
                <w:rFonts w:eastAsia="Calibri"/>
              </w:rPr>
              <w:tab/>
            </w:r>
            <w:r w:rsidRPr="0036697F">
              <w:rPr>
                <w:rFonts w:eastAsia="Calibri"/>
              </w:rPr>
              <w:t>Merbein Presbyterian Church</w:t>
            </w:r>
          </w:p>
          <w:p w14:paraId="1D317202" w14:textId="563FC6D4" w:rsidR="00021EA3" w:rsidRPr="0036697F" w:rsidRDefault="00021EA3" w:rsidP="00A8618C">
            <w:pPr>
              <w:ind w:left="720" w:hanging="720"/>
              <w:rPr>
                <w:rFonts w:eastAsia="Calibri"/>
              </w:rPr>
            </w:pPr>
            <w:r w:rsidRPr="0036697F">
              <w:rPr>
                <w:rFonts w:eastAsia="Calibri"/>
              </w:rPr>
              <w:t>(ha)</w:t>
            </w:r>
            <w:r w:rsidR="00330F2D" w:rsidRPr="0036697F">
              <w:rPr>
                <w:rFonts w:eastAsia="Calibri"/>
              </w:rPr>
              <w:tab/>
            </w:r>
            <w:r w:rsidRPr="0036697F">
              <w:rPr>
                <w:rFonts w:eastAsia="Calibri"/>
              </w:rPr>
              <w:t>Molesworth Presbyterian Church</w:t>
            </w:r>
          </w:p>
          <w:p w14:paraId="0CEF8242" w14:textId="67BBA774" w:rsidR="00021EA3" w:rsidRPr="0036697F" w:rsidRDefault="00021EA3" w:rsidP="00A8618C">
            <w:pPr>
              <w:ind w:left="720" w:hanging="720"/>
              <w:rPr>
                <w:rFonts w:eastAsia="Calibri"/>
              </w:rPr>
            </w:pPr>
            <w:r w:rsidRPr="0036697F">
              <w:rPr>
                <w:rFonts w:eastAsia="Calibri"/>
              </w:rPr>
              <w:t>(hb)</w:t>
            </w:r>
            <w:r w:rsidR="00330F2D" w:rsidRPr="0036697F">
              <w:rPr>
                <w:rFonts w:eastAsia="Calibri"/>
              </w:rPr>
              <w:tab/>
            </w:r>
            <w:r w:rsidRPr="0036697F">
              <w:rPr>
                <w:rFonts w:eastAsia="Calibri"/>
              </w:rPr>
              <w:t>Morwell East Presbyterian Church</w:t>
            </w:r>
          </w:p>
          <w:p w14:paraId="5B64D50C" w14:textId="2513F152" w:rsidR="00021EA3" w:rsidRPr="0036697F" w:rsidRDefault="00021EA3" w:rsidP="00A8618C">
            <w:pPr>
              <w:ind w:left="720" w:hanging="720"/>
              <w:rPr>
                <w:rFonts w:eastAsia="Calibri"/>
              </w:rPr>
            </w:pPr>
            <w:r w:rsidRPr="0036697F">
              <w:rPr>
                <w:rFonts w:eastAsia="Calibri"/>
              </w:rPr>
              <w:t>(hc)</w:t>
            </w:r>
            <w:r w:rsidR="00330F2D" w:rsidRPr="0036697F">
              <w:rPr>
                <w:rFonts w:eastAsia="Calibri"/>
              </w:rPr>
              <w:tab/>
            </w:r>
            <w:r w:rsidRPr="0036697F">
              <w:rPr>
                <w:rFonts w:eastAsia="Calibri"/>
              </w:rPr>
              <w:t>Mysia Presbyterian Church</w:t>
            </w:r>
          </w:p>
          <w:p w14:paraId="464E1A9B" w14:textId="091DAB03" w:rsidR="00021EA3" w:rsidRPr="0036697F" w:rsidRDefault="00021EA3" w:rsidP="00A8618C">
            <w:pPr>
              <w:ind w:left="720" w:hanging="720"/>
              <w:rPr>
                <w:rFonts w:eastAsia="Calibri"/>
              </w:rPr>
            </w:pPr>
            <w:r w:rsidRPr="0036697F">
              <w:rPr>
                <w:rFonts w:eastAsia="Calibri"/>
              </w:rPr>
              <w:t>(hd)</w:t>
            </w:r>
            <w:r w:rsidR="00330F2D" w:rsidRPr="0036697F">
              <w:rPr>
                <w:rFonts w:eastAsia="Calibri"/>
              </w:rPr>
              <w:tab/>
            </w:r>
            <w:r w:rsidRPr="0036697F">
              <w:rPr>
                <w:rFonts w:eastAsia="Calibri"/>
              </w:rPr>
              <w:t>Nirranda Presbyterian Church</w:t>
            </w:r>
          </w:p>
          <w:p w14:paraId="3D5F7FB4" w14:textId="52364BDC" w:rsidR="00021EA3" w:rsidRPr="0036697F" w:rsidRDefault="00021EA3" w:rsidP="00A8618C">
            <w:pPr>
              <w:ind w:left="720" w:hanging="720"/>
              <w:rPr>
                <w:rFonts w:eastAsia="Calibri"/>
              </w:rPr>
            </w:pPr>
            <w:r w:rsidRPr="0036697F">
              <w:rPr>
                <w:rFonts w:eastAsia="Calibri"/>
              </w:rPr>
              <w:t>(he)</w:t>
            </w:r>
            <w:r w:rsidR="00330F2D" w:rsidRPr="0036697F">
              <w:rPr>
                <w:rFonts w:eastAsia="Calibri"/>
              </w:rPr>
              <w:tab/>
            </w:r>
            <w:r w:rsidRPr="0036697F">
              <w:rPr>
                <w:rFonts w:eastAsia="Calibri"/>
              </w:rPr>
              <w:t>Norlane Presbyterian Church</w:t>
            </w:r>
          </w:p>
          <w:p w14:paraId="13B2FC9A" w14:textId="0809127D" w:rsidR="00021EA3" w:rsidRPr="0036697F" w:rsidRDefault="00021EA3" w:rsidP="00A8618C">
            <w:pPr>
              <w:ind w:left="720" w:hanging="720"/>
              <w:rPr>
                <w:rFonts w:eastAsia="Calibri"/>
              </w:rPr>
            </w:pPr>
            <w:r w:rsidRPr="0036697F">
              <w:rPr>
                <w:rFonts w:eastAsia="Calibri"/>
              </w:rPr>
              <w:t>(hf)</w:t>
            </w:r>
            <w:r w:rsidR="00330F2D" w:rsidRPr="0036697F">
              <w:rPr>
                <w:rFonts w:eastAsia="Calibri"/>
              </w:rPr>
              <w:tab/>
            </w:r>
            <w:r w:rsidRPr="0036697F">
              <w:rPr>
                <w:rFonts w:eastAsia="Calibri"/>
              </w:rPr>
              <w:t>North Redesdale Presbyterian Church</w:t>
            </w:r>
          </w:p>
          <w:p w14:paraId="54915C1D" w14:textId="5F16F789" w:rsidR="00021EA3" w:rsidRPr="0036697F" w:rsidRDefault="00021EA3" w:rsidP="00A8618C">
            <w:pPr>
              <w:ind w:left="720" w:hanging="720"/>
              <w:rPr>
                <w:rFonts w:eastAsia="Calibri"/>
              </w:rPr>
            </w:pPr>
            <w:r w:rsidRPr="0036697F">
              <w:rPr>
                <w:rFonts w:eastAsia="Calibri"/>
              </w:rPr>
              <w:t>(hg)</w:t>
            </w:r>
            <w:r w:rsidR="00330F2D" w:rsidRPr="0036697F">
              <w:rPr>
                <w:rFonts w:eastAsia="Calibri"/>
              </w:rPr>
              <w:tab/>
            </w:r>
            <w:r w:rsidRPr="0036697F">
              <w:rPr>
                <w:rFonts w:eastAsia="Calibri"/>
              </w:rPr>
              <w:t>North Shore Presbyterian Church</w:t>
            </w:r>
          </w:p>
          <w:p w14:paraId="678798E7" w14:textId="0F233078" w:rsidR="00021EA3" w:rsidRPr="0036697F" w:rsidRDefault="00021EA3" w:rsidP="00A8618C">
            <w:pPr>
              <w:ind w:left="720" w:hanging="720"/>
              <w:rPr>
                <w:rFonts w:eastAsia="Calibri"/>
              </w:rPr>
            </w:pPr>
            <w:r w:rsidRPr="0036697F">
              <w:rPr>
                <w:rFonts w:eastAsia="Calibri"/>
              </w:rPr>
              <w:t>(hh)</w:t>
            </w:r>
            <w:r w:rsidR="00330F2D" w:rsidRPr="0036697F">
              <w:rPr>
                <w:rFonts w:eastAsia="Calibri"/>
              </w:rPr>
              <w:tab/>
            </w:r>
            <w:r w:rsidRPr="0036697F">
              <w:rPr>
                <w:rFonts w:eastAsia="Calibri"/>
              </w:rPr>
              <w:t>North Warnambool Presbyterian Church</w:t>
            </w:r>
          </w:p>
          <w:p w14:paraId="5801C3FD" w14:textId="54071C12" w:rsidR="00021EA3" w:rsidRPr="0036697F" w:rsidRDefault="00021EA3" w:rsidP="00A8618C">
            <w:pPr>
              <w:ind w:left="720" w:hanging="720"/>
              <w:rPr>
                <w:rFonts w:eastAsia="Calibri"/>
              </w:rPr>
            </w:pPr>
            <w:r w:rsidRPr="0036697F">
              <w:rPr>
                <w:rFonts w:eastAsia="Calibri"/>
              </w:rPr>
              <w:t>(hi)</w:t>
            </w:r>
            <w:r w:rsidR="00330F2D" w:rsidRPr="0036697F">
              <w:rPr>
                <w:rFonts w:eastAsia="Calibri"/>
              </w:rPr>
              <w:tab/>
            </w:r>
            <w:r w:rsidRPr="0036697F">
              <w:rPr>
                <w:rFonts w:eastAsia="Calibri"/>
              </w:rPr>
              <w:t>Nyah West Presbyterian Church</w:t>
            </w:r>
          </w:p>
          <w:p w14:paraId="56C8943B" w14:textId="2FCCCC63" w:rsidR="00021EA3" w:rsidRPr="0036697F" w:rsidRDefault="00021EA3" w:rsidP="00A8618C">
            <w:pPr>
              <w:ind w:left="720" w:hanging="720"/>
              <w:rPr>
                <w:rFonts w:eastAsia="Calibri"/>
              </w:rPr>
            </w:pPr>
            <w:r w:rsidRPr="0036697F">
              <w:rPr>
                <w:rFonts w:eastAsia="Calibri"/>
              </w:rPr>
              <w:t>(hj)</w:t>
            </w:r>
            <w:r w:rsidR="00330F2D" w:rsidRPr="0036697F">
              <w:rPr>
                <w:rFonts w:eastAsia="Calibri"/>
              </w:rPr>
              <w:tab/>
            </w:r>
            <w:r w:rsidRPr="0036697F">
              <w:rPr>
                <w:rFonts w:eastAsia="Calibri"/>
              </w:rPr>
              <w:t>Orbost Presbyterian Church</w:t>
            </w:r>
          </w:p>
          <w:p w14:paraId="67EB74AC" w14:textId="5EC9B061" w:rsidR="00021EA3" w:rsidRPr="0036697F" w:rsidRDefault="00021EA3" w:rsidP="00A8618C">
            <w:pPr>
              <w:ind w:left="720" w:hanging="720"/>
              <w:rPr>
                <w:rFonts w:eastAsia="Calibri"/>
              </w:rPr>
            </w:pPr>
            <w:r w:rsidRPr="0036697F">
              <w:rPr>
                <w:rFonts w:eastAsia="Calibri"/>
              </w:rPr>
              <w:t>(hk)</w:t>
            </w:r>
            <w:r w:rsidR="00330F2D" w:rsidRPr="0036697F">
              <w:rPr>
                <w:rFonts w:eastAsia="Calibri"/>
              </w:rPr>
              <w:tab/>
            </w:r>
            <w:r w:rsidRPr="0036697F">
              <w:rPr>
                <w:rFonts w:eastAsia="Calibri"/>
              </w:rPr>
              <w:t>Ouyen Presbyterian Church</w:t>
            </w:r>
          </w:p>
          <w:p w14:paraId="4EE7D123" w14:textId="7A805ED6" w:rsidR="00021EA3" w:rsidRPr="0036697F" w:rsidRDefault="00021EA3" w:rsidP="00A8618C">
            <w:pPr>
              <w:ind w:left="720" w:hanging="720"/>
              <w:rPr>
                <w:rFonts w:eastAsia="Calibri"/>
              </w:rPr>
            </w:pPr>
            <w:r w:rsidRPr="0036697F">
              <w:rPr>
                <w:rFonts w:eastAsia="Calibri"/>
              </w:rPr>
              <w:t>(hl)</w:t>
            </w:r>
            <w:r w:rsidR="00330F2D" w:rsidRPr="0036697F">
              <w:rPr>
                <w:rFonts w:eastAsia="Calibri"/>
              </w:rPr>
              <w:tab/>
            </w:r>
            <w:r w:rsidRPr="0036697F">
              <w:rPr>
                <w:rFonts w:eastAsia="Calibri"/>
              </w:rPr>
              <w:t>Pascoe Vale North Presbyterian Church</w:t>
            </w:r>
          </w:p>
          <w:p w14:paraId="2E4EFFB6" w14:textId="29C343A3" w:rsidR="00021EA3" w:rsidRPr="0036697F" w:rsidRDefault="00021EA3" w:rsidP="00A8618C">
            <w:pPr>
              <w:ind w:left="720" w:hanging="720"/>
              <w:rPr>
                <w:rFonts w:eastAsia="Calibri"/>
              </w:rPr>
            </w:pPr>
            <w:r w:rsidRPr="0036697F">
              <w:rPr>
                <w:rFonts w:eastAsia="Calibri"/>
              </w:rPr>
              <w:t>(hm)</w:t>
            </w:r>
            <w:r w:rsidR="00330F2D" w:rsidRPr="0036697F">
              <w:rPr>
                <w:rFonts w:eastAsia="Calibri"/>
              </w:rPr>
              <w:tab/>
            </w:r>
            <w:r w:rsidRPr="0036697F">
              <w:rPr>
                <w:rFonts w:eastAsia="Calibri"/>
              </w:rPr>
              <w:t>Picola Presbyterian Church</w:t>
            </w:r>
          </w:p>
          <w:p w14:paraId="27B4B459" w14:textId="43067C7C" w:rsidR="00021EA3" w:rsidRPr="0036697F" w:rsidRDefault="00021EA3" w:rsidP="00A8618C">
            <w:pPr>
              <w:ind w:left="720" w:hanging="720"/>
              <w:rPr>
                <w:rFonts w:eastAsia="Calibri"/>
              </w:rPr>
            </w:pPr>
            <w:r w:rsidRPr="0036697F">
              <w:rPr>
                <w:rFonts w:eastAsia="Calibri"/>
              </w:rPr>
              <w:t>(hn)</w:t>
            </w:r>
            <w:r w:rsidR="00330F2D" w:rsidRPr="0036697F">
              <w:rPr>
                <w:rFonts w:eastAsia="Calibri"/>
              </w:rPr>
              <w:tab/>
            </w:r>
            <w:r w:rsidRPr="0036697F">
              <w:rPr>
                <w:rFonts w:eastAsia="Calibri"/>
              </w:rPr>
              <w:t>Port Melbourne Presbyterian Church</w:t>
            </w:r>
          </w:p>
          <w:p w14:paraId="5A777BE5" w14:textId="6AE28AB2" w:rsidR="00021EA3" w:rsidRPr="0036697F" w:rsidRDefault="00021EA3" w:rsidP="00A8618C">
            <w:pPr>
              <w:ind w:left="720" w:hanging="720"/>
              <w:rPr>
                <w:rFonts w:eastAsia="Calibri"/>
              </w:rPr>
            </w:pPr>
            <w:r w:rsidRPr="0036697F">
              <w:rPr>
                <w:rFonts w:eastAsia="Calibri"/>
              </w:rPr>
              <w:t>(ho)</w:t>
            </w:r>
            <w:r w:rsidR="00330F2D" w:rsidRPr="0036697F">
              <w:rPr>
                <w:rFonts w:eastAsia="Calibri"/>
              </w:rPr>
              <w:tab/>
            </w:r>
            <w:r w:rsidRPr="0036697F">
              <w:rPr>
                <w:rFonts w:eastAsia="Calibri"/>
              </w:rPr>
              <w:t>Presbyterian Fellowship Australia</w:t>
            </w:r>
          </w:p>
          <w:p w14:paraId="34D8D78F" w14:textId="0FEFACDA" w:rsidR="00021EA3" w:rsidRPr="0036697F" w:rsidRDefault="00021EA3" w:rsidP="00A8618C">
            <w:pPr>
              <w:ind w:left="720" w:hanging="720"/>
              <w:rPr>
                <w:rFonts w:eastAsia="Calibri"/>
              </w:rPr>
            </w:pPr>
            <w:r w:rsidRPr="0036697F">
              <w:rPr>
                <w:rFonts w:eastAsia="Calibri"/>
              </w:rPr>
              <w:t>(hp)</w:t>
            </w:r>
            <w:r w:rsidR="00330F2D" w:rsidRPr="0036697F">
              <w:rPr>
                <w:rFonts w:eastAsia="Calibri"/>
              </w:rPr>
              <w:tab/>
            </w:r>
            <w:r w:rsidRPr="0036697F">
              <w:rPr>
                <w:rFonts w:eastAsia="Calibri"/>
              </w:rPr>
              <w:t>Presbyterian Men's Brotherhood</w:t>
            </w:r>
          </w:p>
          <w:p w14:paraId="7DD25AD8" w14:textId="78C6E71B" w:rsidR="00021EA3" w:rsidRPr="0036697F" w:rsidRDefault="00021EA3" w:rsidP="00A8618C">
            <w:pPr>
              <w:ind w:left="720" w:hanging="720"/>
              <w:rPr>
                <w:rFonts w:eastAsia="Calibri"/>
              </w:rPr>
            </w:pPr>
            <w:r w:rsidRPr="0036697F">
              <w:rPr>
                <w:rFonts w:eastAsia="Calibri"/>
              </w:rPr>
              <w:t>(hq)</w:t>
            </w:r>
            <w:r w:rsidR="00330F2D" w:rsidRPr="0036697F">
              <w:rPr>
                <w:rFonts w:eastAsia="Calibri"/>
              </w:rPr>
              <w:tab/>
            </w:r>
            <w:r w:rsidRPr="0036697F">
              <w:rPr>
                <w:rFonts w:eastAsia="Calibri"/>
              </w:rPr>
              <w:t>Richmond Plains Presbyterian Church</w:t>
            </w:r>
          </w:p>
          <w:p w14:paraId="09F3FEC4" w14:textId="019CF4B1" w:rsidR="00021EA3" w:rsidRPr="0036697F" w:rsidRDefault="00021EA3" w:rsidP="00A8618C">
            <w:pPr>
              <w:ind w:left="720" w:hanging="720"/>
              <w:rPr>
                <w:rFonts w:eastAsia="Calibri"/>
              </w:rPr>
            </w:pPr>
            <w:r w:rsidRPr="0036697F">
              <w:rPr>
                <w:rFonts w:eastAsia="Calibri"/>
              </w:rPr>
              <w:t>(hr)</w:t>
            </w:r>
            <w:r w:rsidR="00330F2D" w:rsidRPr="0036697F">
              <w:rPr>
                <w:rFonts w:eastAsia="Calibri"/>
              </w:rPr>
              <w:tab/>
            </w:r>
            <w:r w:rsidRPr="0036697F">
              <w:rPr>
                <w:rFonts w:eastAsia="Calibri"/>
              </w:rPr>
              <w:t>Russell's Bridge Presbyterian Church</w:t>
            </w:r>
          </w:p>
          <w:p w14:paraId="70816710" w14:textId="7D63E3C4" w:rsidR="00021EA3" w:rsidRPr="0036697F" w:rsidRDefault="00021EA3" w:rsidP="00A8618C">
            <w:pPr>
              <w:ind w:left="720" w:hanging="720"/>
              <w:rPr>
                <w:rFonts w:eastAsia="Calibri"/>
              </w:rPr>
            </w:pPr>
            <w:r w:rsidRPr="0036697F">
              <w:rPr>
                <w:rFonts w:eastAsia="Calibri"/>
              </w:rPr>
              <w:t>(hs)</w:t>
            </w:r>
            <w:r w:rsidR="00330F2D" w:rsidRPr="0036697F">
              <w:rPr>
                <w:rFonts w:eastAsia="Calibri"/>
              </w:rPr>
              <w:tab/>
            </w:r>
            <w:r w:rsidRPr="0036697F">
              <w:rPr>
                <w:rFonts w:eastAsia="Calibri"/>
              </w:rPr>
              <w:t>Rutherglen Presbyterian Church</w:t>
            </w:r>
          </w:p>
          <w:p w14:paraId="2F5BC40E" w14:textId="7C25E29E" w:rsidR="00021EA3" w:rsidRPr="0036697F" w:rsidRDefault="00021EA3" w:rsidP="00A8618C">
            <w:pPr>
              <w:ind w:left="720" w:hanging="720"/>
              <w:rPr>
                <w:rFonts w:eastAsia="Calibri"/>
              </w:rPr>
            </w:pPr>
            <w:r w:rsidRPr="0036697F">
              <w:rPr>
                <w:rFonts w:eastAsia="Calibri"/>
              </w:rPr>
              <w:t>(ht)</w:t>
            </w:r>
            <w:r w:rsidR="00330F2D" w:rsidRPr="0036697F">
              <w:rPr>
                <w:rFonts w:eastAsia="Calibri"/>
              </w:rPr>
              <w:tab/>
            </w:r>
            <w:r w:rsidRPr="0036697F">
              <w:rPr>
                <w:rFonts w:eastAsia="Calibri"/>
              </w:rPr>
              <w:t>Scardsale Presbyterian Church</w:t>
            </w:r>
          </w:p>
          <w:p w14:paraId="6E7D0EA5" w14:textId="5473BBE9" w:rsidR="00021EA3" w:rsidRPr="0036697F" w:rsidRDefault="00021EA3" w:rsidP="00A8618C">
            <w:pPr>
              <w:ind w:left="720" w:hanging="720"/>
              <w:rPr>
                <w:rFonts w:eastAsia="Calibri"/>
              </w:rPr>
            </w:pPr>
            <w:r w:rsidRPr="0036697F">
              <w:rPr>
                <w:rFonts w:eastAsia="Calibri"/>
              </w:rPr>
              <w:t>(hu)</w:t>
            </w:r>
            <w:r w:rsidR="00330F2D" w:rsidRPr="0036697F">
              <w:rPr>
                <w:rFonts w:eastAsia="Calibri"/>
              </w:rPr>
              <w:tab/>
            </w:r>
            <w:r w:rsidRPr="0036697F">
              <w:rPr>
                <w:rFonts w:eastAsia="Calibri"/>
              </w:rPr>
              <w:t>Seaford Presbyterian Church</w:t>
            </w:r>
          </w:p>
          <w:p w14:paraId="4EA7CDAC" w14:textId="76FCC4DD" w:rsidR="00021EA3" w:rsidRPr="0036697F" w:rsidRDefault="00021EA3" w:rsidP="00A8618C">
            <w:pPr>
              <w:ind w:left="720" w:hanging="720"/>
              <w:rPr>
                <w:rFonts w:eastAsia="Calibri"/>
              </w:rPr>
            </w:pPr>
            <w:r w:rsidRPr="0036697F">
              <w:rPr>
                <w:rFonts w:eastAsia="Calibri"/>
              </w:rPr>
              <w:t>(hv)</w:t>
            </w:r>
            <w:r w:rsidR="00330F2D" w:rsidRPr="0036697F">
              <w:rPr>
                <w:rFonts w:eastAsia="Calibri"/>
              </w:rPr>
              <w:tab/>
            </w:r>
            <w:r w:rsidRPr="0036697F">
              <w:rPr>
                <w:rFonts w:eastAsia="Calibri"/>
              </w:rPr>
              <w:t>Stockyard Hill Presbyterian Church</w:t>
            </w:r>
          </w:p>
          <w:p w14:paraId="168A1189" w14:textId="5A194FB7" w:rsidR="00021EA3" w:rsidRPr="0036697F" w:rsidRDefault="00021EA3" w:rsidP="00A8618C">
            <w:pPr>
              <w:ind w:left="720" w:hanging="720"/>
              <w:rPr>
                <w:rFonts w:eastAsia="Calibri"/>
              </w:rPr>
            </w:pPr>
            <w:r w:rsidRPr="0036697F">
              <w:rPr>
                <w:rFonts w:eastAsia="Calibri"/>
              </w:rPr>
              <w:t>(hw)</w:t>
            </w:r>
            <w:r w:rsidR="00330F2D" w:rsidRPr="0036697F">
              <w:rPr>
                <w:rFonts w:eastAsia="Calibri"/>
              </w:rPr>
              <w:tab/>
            </w:r>
            <w:r w:rsidRPr="0036697F">
              <w:rPr>
                <w:rFonts w:eastAsia="Calibri"/>
              </w:rPr>
              <w:t>Strzelecki Presbyterian Church</w:t>
            </w:r>
          </w:p>
          <w:p w14:paraId="49CF6446" w14:textId="1813FC05" w:rsidR="00021EA3" w:rsidRPr="0036697F" w:rsidRDefault="00021EA3" w:rsidP="00A8618C">
            <w:pPr>
              <w:ind w:left="720" w:hanging="720"/>
              <w:rPr>
                <w:rFonts w:eastAsia="Calibri"/>
              </w:rPr>
            </w:pPr>
            <w:r w:rsidRPr="0036697F">
              <w:rPr>
                <w:rFonts w:eastAsia="Calibri"/>
              </w:rPr>
              <w:t>(hx)</w:t>
            </w:r>
            <w:r w:rsidR="00330F2D" w:rsidRPr="0036697F">
              <w:rPr>
                <w:rFonts w:eastAsia="Calibri"/>
              </w:rPr>
              <w:tab/>
            </w:r>
            <w:r w:rsidRPr="0036697F">
              <w:rPr>
                <w:rFonts w:eastAsia="Calibri"/>
              </w:rPr>
              <w:t>Sutherlands Creek Presbyterian Church</w:t>
            </w:r>
          </w:p>
          <w:p w14:paraId="3446B16A" w14:textId="51B80BCE" w:rsidR="00021EA3" w:rsidRPr="0036697F" w:rsidRDefault="00021EA3" w:rsidP="00A8618C">
            <w:pPr>
              <w:ind w:left="720" w:hanging="720"/>
              <w:rPr>
                <w:rFonts w:eastAsia="Calibri"/>
              </w:rPr>
            </w:pPr>
            <w:r w:rsidRPr="0036697F">
              <w:rPr>
                <w:rFonts w:eastAsia="Calibri"/>
              </w:rPr>
              <w:t>(hy)</w:t>
            </w:r>
            <w:r w:rsidR="00330F2D" w:rsidRPr="0036697F">
              <w:rPr>
                <w:rFonts w:eastAsia="Calibri"/>
              </w:rPr>
              <w:tab/>
            </w:r>
            <w:r w:rsidRPr="0036697F">
              <w:rPr>
                <w:rFonts w:eastAsia="Calibri"/>
              </w:rPr>
              <w:t>Tallangatta Presbyterian Church</w:t>
            </w:r>
          </w:p>
          <w:p w14:paraId="1710FD23" w14:textId="1CA9BC53" w:rsidR="00021EA3" w:rsidRPr="0036697F" w:rsidRDefault="00021EA3" w:rsidP="00A8618C">
            <w:pPr>
              <w:ind w:left="720" w:hanging="720"/>
              <w:rPr>
                <w:rFonts w:eastAsia="Calibri"/>
              </w:rPr>
            </w:pPr>
            <w:r w:rsidRPr="0036697F">
              <w:rPr>
                <w:rFonts w:eastAsia="Calibri"/>
              </w:rPr>
              <w:t>(hz)</w:t>
            </w:r>
            <w:r w:rsidR="00330F2D" w:rsidRPr="0036697F">
              <w:rPr>
                <w:rFonts w:eastAsia="Calibri"/>
              </w:rPr>
              <w:tab/>
            </w:r>
            <w:r w:rsidRPr="0036697F">
              <w:rPr>
                <w:rFonts w:eastAsia="Calibri"/>
              </w:rPr>
              <w:t>Templestowe Presbyterian Church</w:t>
            </w:r>
          </w:p>
          <w:p w14:paraId="01CBE217" w14:textId="36AA7181" w:rsidR="00021EA3" w:rsidRPr="0036697F" w:rsidRDefault="00021EA3" w:rsidP="00A8618C">
            <w:pPr>
              <w:ind w:left="720" w:hanging="720"/>
              <w:rPr>
                <w:rFonts w:eastAsia="Calibri"/>
              </w:rPr>
            </w:pPr>
            <w:r w:rsidRPr="0036697F">
              <w:rPr>
                <w:rFonts w:eastAsia="Calibri"/>
              </w:rPr>
              <w:t>(ia)</w:t>
            </w:r>
            <w:r w:rsidR="00330F2D" w:rsidRPr="0036697F">
              <w:rPr>
                <w:rFonts w:eastAsia="Calibri"/>
              </w:rPr>
              <w:tab/>
            </w:r>
            <w:r w:rsidRPr="0036697F">
              <w:rPr>
                <w:rFonts w:eastAsia="Calibri"/>
              </w:rPr>
              <w:t>The Sisters Presbyterian Church</w:t>
            </w:r>
          </w:p>
          <w:p w14:paraId="05AD2C94" w14:textId="43D121ED" w:rsidR="00021EA3" w:rsidRPr="0036697F" w:rsidRDefault="00021EA3" w:rsidP="00A8618C">
            <w:pPr>
              <w:ind w:left="720" w:hanging="720"/>
              <w:rPr>
                <w:rFonts w:eastAsia="Calibri"/>
              </w:rPr>
            </w:pPr>
            <w:r w:rsidRPr="0036697F">
              <w:rPr>
                <w:rFonts w:eastAsia="Calibri"/>
              </w:rPr>
              <w:t>(ib)</w:t>
            </w:r>
            <w:r w:rsidR="00330F2D" w:rsidRPr="0036697F">
              <w:rPr>
                <w:rFonts w:eastAsia="Calibri"/>
              </w:rPr>
              <w:tab/>
            </w:r>
            <w:r w:rsidRPr="0036697F">
              <w:rPr>
                <w:rFonts w:eastAsia="Calibri"/>
              </w:rPr>
              <w:t>Timmering Presbyterian Church</w:t>
            </w:r>
          </w:p>
          <w:p w14:paraId="5F93E14A" w14:textId="490F668D" w:rsidR="00021EA3" w:rsidRPr="0036697F" w:rsidRDefault="00021EA3" w:rsidP="00A8618C">
            <w:pPr>
              <w:ind w:left="720" w:hanging="720"/>
              <w:rPr>
                <w:rFonts w:eastAsia="Calibri"/>
              </w:rPr>
            </w:pPr>
            <w:r w:rsidRPr="0036697F">
              <w:rPr>
                <w:rFonts w:eastAsia="Calibri"/>
              </w:rPr>
              <w:t>(ic)</w:t>
            </w:r>
            <w:r w:rsidR="00330F2D" w:rsidRPr="0036697F">
              <w:rPr>
                <w:rFonts w:eastAsia="Calibri"/>
              </w:rPr>
              <w:tab/>
            </w:r>
            <w:r w:rsidRPr="0036697F">
              <w:rPr>
                <w:rFonts w:eastAsia="Calibri"/>
              </w:rPr>
              <w:t>Tooboorac Presbyterian Church</w:t>
            </w:r>
          </w:p>
          <w:p w14:paraId="4736B535" w14:textId="6EDE06D0" w:rsidR="00021EA3" w:rsidRPr="0036697F" w:rsidRDefault="00021EA3" w:rsidP="00A8618C">
            <w:pPr>
              <w:ind w:left="720" w:hanging="720"/>
              <w:rPr>
                <w:rFonts w:eastAsia="Calibri"/>
              </w:rPr>
            </w:pPr>
            <w:r w:rsidRPr="0036697F">
              <w:rPr>
                <w:rFonts w:eastAsia="Calibri"/>
              </w:rPr>
              <w:t>(id)</w:t>
            </w:r>
            <w:r w:rsidR="00330F2D" w:rsidRPr="0036697F">
              <w:rPr>
                <w:rFonts w:eastAsia="Calibri"/>
              </w:rPr>
              <w:tab/>
            </w:r>
            <w:r w:rsidRPr="0036697F">
              <w:rPr>
                <w:rFonts w:eastAsia="Calibri"/>
              </w:rPr>
              <w:t>Ultima Presbyterian Church</w:t>
            </w:r>
          </w:p>
          <w:p w14:paraId="18D27AF0" w14:textId="56B8405D" w:rsidR="00021EA3" w:rsidRPr="0036697F" w:rsidRDefault="00021EA3" w:rsidP="00A8618C">
            <w:pPr>
              <w:ind w:left="720" w:hanging="720"/>
              <w:rPr>
                <w:rFonts w:eastAsia="Calibri"/>
              </w:rPr>
            </w:pPr>
            <w:r w:rsidRPr="0036697F">
              <w:rPr>
                <w:rFonts w:eastAsia="Calibri"/>
              </w:rPr>
              <w:t>(ie)</w:t>
            </w:r>
            <w:r w:rsidR="00330F2D" w:rsidRPr="0036697F">
              <w:rPr>
                <w:rFonts w:eastAsia="Calibri"/>
              </w:rPr>
              <w:tab/>
            </w:r>
            <w:r w:rsidRPr="0036697F">
              <w:rPr>
                <w:rFonts w:eastAsia="Calibri"/>
              </w:rPr>
              <w:t>Warracknabeal Presbyterian Church</w:t>
            </w:r>
          </w:p>
          <w:p w14:paraId="5DC30401" w14:textId="758A11B7" w:rsidR="00021EA3" w:rsidRPr="0036697F" w:rsidRDefault="00021EA3" w:rsidP="00A8618C">
            <w:pPr>
              <w:ind w:left="720" w:hanging="720"/>
              <w:rPr>
                <w:rFonts w:eastAsia="Calibri"/>
              </w:rPr>
            </w:pPr>
            <w:r w:rsidRPr="0036697F">
              <w:rPr>
                <w:rFonts w:eastAsia="Calibri"/>
              </w:rPr>
              <w:t>(if)</w:t>
            </w:r>
            <w:r w:rsidR="00330F2D" w:rsidRPr="0036697F">
              <w:rPr>
                <w:rFonts w:eastAsia="Calibri"/>
              </w:rPr>
              <w:tab/>
            </w:r>
            <w:r w:rsidRPr="0036697F">
              <w:rPr>
                <w:rFonts w:eastAsia="Calibri"/>
              </w:rPr>
              <w:t>Wedderburn Presbyterian Church</w:t>
            </w:r>
          </w:p>
          <w:p w14:paraId="1D7D8AC2" w14:textId="4CD682D4" w:rsidR="00021EA3" w:rsidRPr="0036697F" w:rsidRDefault="00021EA3" w:rsidP="00A8618C">
            <w:pPr>
              <w:ind w:left="720" w:hanging="720"/>
              <w:rPr>
                <w:rFonts w:eastAsia="Calibri"/>
              </w:rPr>
            </w:pPr>
            <w:r w:rsidRPr="0036697F">
              <w:rPr>
                <w:rFonts w:eastAsia="Calibri"/>
              </w:rPr>
              <w:t>(ig)</w:t>
            </w:r>
            <w:r w:rsidR="00330F2D" w:rsidRPr="0036697F">
              <w:rPr>
                <w:rFonts w:eastAsia="Calibri"/>
              </w:rPr>
              <w:tab/>
            </w:r>
            <w:r w:rsidRPr="0036697F">
              <w:rPr>
                <w:rFonts w:eastAsia="Calibri"/>
              </w:rPr>
              <w:t>Wemen Presbyterian Church</w:t>
            </w:r>
          </w:p>
          <w:p w14:paraId="7440F9A2" w14:textId="5C65E7D7" w:rsidR="00021EA3" w:rsidRPr="0036697F" w:rsidRDefault="00021EA3" w:rsidP="00A8618C">
            <w:pPr>
              <w:ind w:left="720" w:hanging="720"/>
              <w:rPr>
                <w:rFonts w:eastAsia="Calibri"/>
              </w:rPr>
            </w:pPr>
            <w:r w:rsidRPr="0036697F">
              <w:rPr>
                <w:rFonts w:eastAsia="Calibri"/>
              </w:rPr>
              <w:t>(ih)</w:t>
            </w:r>
            <w:r w:rsidR="00330F2D" w:rsidRPr="0036697F">
              <w:rPr>
                <w:rFonts w:eastAsia="Calibri"/>
              </w:rPr>
              <w:tab/>
            </w:r>
            <w:r w:rsidRPr="0036697F">
              <w:rPr>
                <w:rFonts w:eastAsia="Calibri"/>
              </w:rPr>
              <w:t>West Thornbury Presbyterian Church</w:t>
            </w:r>
          </w:p>
          <w:p w14:paraId="7BB5AECA" w14:textId="4C7C015D" w:rsidR="00021EA3" w:rsidRPr="0036697F" w:rsidRDefault="00021EA3" w:rsidP="00A8618C">
            <w:pPr>
              <w:ind w:left="720" w:hanging="720"/>
              <w:rPr>
                <w:rFonts w:eastAsia="Calibri"/>
              </w:rPr>
            </w:pPr>
            <w:r w:rsidRPr="0036697F">
              <w:rPr>
                <w:rFonts w:eastAsia="Calibri"/>
              </w:rPr>
              <w:t>(ii)</w:t>
            </w:r>
            <w:r w:rsidR="00330F2D" w:rsidRPr="0036697F">
              <w:rPr>
                <w:rFonts w:eastAsia="Calibri"/>
              </w:rPr>
              <w:tab/>
            </w:r>
            <w:r w:rsidRPr="0036697F">
              <w:rPr>
                <w:rFonts w:eastAsia="Calibri"/>
              </w:rPr>
              <w:t>Windermere Presbyterian Church</w:t>
            </w:r>
          </w:p>
          <w:p w14:paraId="03FF6DCD" w14:textId="4C4D39F5" w:rsidR="00021EA3" w:rsidRPr="0036697F" w:rsidRDefault="00021EA3" w:rsidP="00A8618C">
            <w:pPr>
              <w:ind w:left="720" w:hanging="720"/>
              <w:rPr>
                <w:rFonts w:eastAsia="Calibri"/>
              </w:rPr>
            </w:pPr>
            <w:r w:rsidRPr="0036697F">
              <w:rPr>
                <w:rFonts w:eastAsia="Calibri"/>
              </w:rPr>
              <w:t>(ij)</w:t>
            </w:r>
            <w:r w:rsidR="00330F2D" w:rsidRPr="0036697F">
              <w:rPr>
                <w:rFonts w:eastAsia="Calibri"/>
              </w:rPr>
              <w:tab/>
            </w:r>
            <w:r w:rsidRPr="0036697F">
              <w:rPr>
                <w:rFonts w:eastAsia="Calibri"/>
              </w:rPr>
              <w:t>Wonwondah North Presbyterian Church</w:t>
            </w:r>
          </w:p>
          <w:p w14:paraId="79241308" w14:textId="49B5386E" w:rsidR="00021EA3" w:rsidRPr="0036697F" w:rsidRDefault="00021EA3" w:rsidP="00A8618C">
            <w:pPr>
              <w:ind w:left="720" w:hanging="720"/>
              <w:rPr>
                <w:rFonts w:eastAsia="Calibri"/>
              </w:rPr>
            </w:pPr>
            <w:r w:rsidRPr="0036697F">
              <w:rPr>
                <w:rFonts w:eastAsia="Calibri"/>
              </w:rPr>
              <w:t>(ik)</w:t>
            </w:r>
            <w:r w:rsidR="00330F2D" w:rsidRPr="0036697F">
              <w:rPr>
                <w:rFonts w:eastAsia="Calibri"/>
              </w:rPr>
              <w:tab/>
            </w:r>
            <w:r w:rsidRPr="0036697F">
              <w:rPr>
                <w:rFonts w:eastAsia="Calibri"/>
              </w:rPr>
              <w:t>Woolsthorpe Presbyterian Church</w:t>
            </w:r>
          </w:p>
          <w:p w14:paraId="77FB17A2" w14:textId="4842B84A" w:rsidR="00021EA3" w:rsidRPr="0036697F" w:rsidRDefault="00021EA3" w:rsidP="00A8618C">
            <w:pPr>
              <w:ind w:left="720" w:hanging="720"/>
              <w:rPr>
                <w:rFonts w:eastAsia="Calibri"/>
              </w:rPr>
            </w:pPr>
            <w:r w:rsidRPr="0036697F">
              <w:rPr>
                <w:rFonts w:eastAsia="Calibri"/>
              </w:rPr>
              <w:t>(il)</w:t>
            </w:r>
            <w:r w:rsidR="00330F2D" w:rsidRPr="0036697F">
              <w:rPr>
                <w:rFonts w:eastAsia="Calibri"/>
              </w:rPr>
              <w:tab/>
            </w:r>
            <w:r w:rsidRPr="0036697F">
              <w:rPr>
                <w:rFonts w:eastAsia="Calibri"/>
              </w:rPr>
              <w:t>Wycheproof Presbyterian Church</w:t>
            </w:r>
          </w:p>
          <w:p w14:paraId="76C69A42" w14:textId="42A4D10A" w:rsidR="00021EA3" w:rsidRPr="0036697F" w:rsidRDefault="00021EA3" w:rsidP="00A8618C">
            <w:pPr>
              <w:ind w:left="720" w:hanging="720"/>
              <w:rPr>
                <w:rFonts w:eastAsia="Calibri"/>
              </w:rPr>
            </w:pPr>
            <w:r w:rsidRPr="0036697F">
              <w:rPr>
                <w:rFonts w:eastAsia="Calibri"/>
              </w:rPr>
              <w:t>(im)</w:t>
            </w:r>
            <w:r w:rsidR="00330F2D" w:rsidRPr="0036697F">
              <w:rPr>
                <w:rFonts w:eastAsia="Calibri"/>
              </w:rPr>
              <w:tab/>
            </w:r>
            <w:r w:rsidRPr="0036697F">
              <w:rPr>
                <w:rFonts w:eastAsia="Calibri"/>
              </w:rPr>
              <w:t>Yallourn Presbyterian Church</w:t>
            </w:r>
          </w:p>
          <w:p w14:paraId="3C18D248" w14:textId="47F44486" w:rsidR="00021EA3" w:rsidRPr="0036697F" w:rsidRDefault="00021EA3" w:rsidP="00A8618C">
            <w:pPr>
              <w:ind w:left="720" w:hanging="720"/>
              <w:rPr>
                <w:rFonts w:eastAsia="Calibri"/>
              </w:rPr>
            </w:pPr>
            <w:r w:rsidRPr="0036697F">
              <w:rPr>
                <w:rFonts w:eastAsia="Calibri"/>
              </w:rPr>
              <w:t>(in)</w:t>
            </w:r>
            <w:r w:rsidR="00330F2D" w:rsidRPr="0036697F">
              <w:rPr>
                <w:rFonts w:eastAsia="Calibri"/>
              </w:rPr>
              <w:tab/>
            </w:r>
            <w:r w:rsidRPr="0036697F">
              <w:rPr>
                <w:rFonts w:eastAsia="Calibri"/>
              </w:rPr>
              <w:t>Yarra Junction Presbyterian Church</w:t>
            </w:r>
          </w:p>
          <w:p w14:paraId="1F47FB2F" w14:textId="00F5A4FF" w:rsidR="00021EA3" w:rsidRPr="0036697F" w:rsidRDefault="00021EA3" w:rsidP="00A8618C">
            <w:pPr>
              <w:ind w:left="720" w:hanging="720"/>
              <w:rPr>
                <w:rFonts w:eastAsia="Calibri"/>
              </w:rPr>
            </w:pPr>
            <w:r w:rsidRPr="0036697F">
              <w:rPr>
                <w:rFonts w:eastAsia="Calibri"/>
              </w:rPr>
              <w:t>(io)</w:t>
            </w:r>
            <w:r w:rsidR="00330F2D" w:rsidRPr="0036697F">
              <w:rPr>
                <w:rFonts w:eastAsia="Calibri"/>
              </w:rPr>
              <w:tab/>
            </w:r>
            <w:r w:rsidRPr="0036697F">
              <w:rPr>
                <w:rFonts w:eastAsia="Calibri"/>
              </w:rPr>
              <w:t>Yarragon Presbyterian Church</w:t>
            </w:r>
          </w:p>
        </w:tc>
      </w:tr>
      <w:tr w:rsidR="00EB6B18" w:rsidRPr="0036697F" w14:paraId="50C345D3" w14:textId="77777777" w:rsidTr="00382E16">
        <w:tc>
          <w:tcPr>
            <w:tcW w:w="611" w:type="pct"/>
            <w:tcBorders>
              <w:top w:val="single" w:sz="4" w:space="0" w:color="auto"/>
              <w:bottom w:val="single" w:sz="4" w:space="0" w:color="auto"/>
              <w:right w:val="nil"/>
            </w:tcBorders>
          </w:tcPr>
          <w:p w14:paraId="5CAD79D8" w14:textId="77777777" w:rsidR="00EB6B18" w:rsidRPr="0036697F" w:rsidRDefault="00EB6B18" w:rsidP="000C2FBC">
            <w:pPr>
              <w:rPr>
                <w:rFonts w:cs="Times New Roman"/>
                <w:bCs/>
                <w:szCs w:val="22"/>
              </w:rPr>
            </w:pPr>
            <w:r w:rsidRPr="0036697F">
              <w:rPr>
                <w:rFonts w:cs="Times New Roman"/>
                <w:bCs/>
                <w:szCs w:val="22"/>
              </w:rPr>
              <w:t>207</w:t>
            </w:r>
          </w:p>
        </w:tc>
        <w:tc>
          <w:tcPr>
            <w:tcW w:w="4389" w:type="pct"/>
            <w:tcBorders>
              <w:top w:val="single" w:sz="4" w:space="0" w:color="auto"/>
              <w:left w:val="nil"/>
              <w:bottom w:val="single" w:sz="4" w:space="0" w:color="auto"/>
            </w:tcBorders>
          </w:tcPr>
          <w:p w14:paraId="06283D45" w14:textId="75AAF50B" w:rsidR="00EB6B18" w:rsidRPr="0036697F" w:rsidRDefault="00EB6B18" w:rsidP="00A8618C">
            <w:pPr>
              <w:ind w:left="720" w:hanging="720"/>
              <w:rPr>
                <w:rFonts w:eastAsia="Calibri"/>
              </w:rPr>
            </w:pPr>
            <w:r w:rsidRPr="0036697F">
              <w:rPr>
                <w:rFonts w:eastAsia="Calibri"/>
              </w:rPr>
              <w:t>Scripture Union ACT Limited</w:t>
            </w:r>
          </w:p>
        </w:tc>
      </w:tr>
      <w:tr w:rsidR="00EB6B18" w:rsidRPr="0036697F" w14:paraId="0E8F46DE" w14:textId="77777777" w:rsidTr="00382E16">
        <w:tc>
          <w:tcPr>
            <w:tcW w:w="611" w:type="pct"/>
            <w:tcBorders>
              <w:top w:val="single" w:sz="4" w:space="0" w:color="auto"/>
              <w:bottom w:val="single" w:sz="4" w:space="0" w:color="auto"/>
              <w:right w:val="nil"/>
            </w:tcBorders>
          </w:tcPr>
          <w:p w14:paraId="6E5A8D9C" w14:textId="77777777" w:rsidR="00EB6B18" w:rsidRPr="0036697F" w:rsidRDefault="00EB6B18" w:rsidP="000C2FBC">
            <w:pPr>
              <w:rPr>
                <w:rFonts w:cs="Times New Roman"/>
                <w:bCs/>
                <w:szCs w:val="22"/>
              </w:rPr>
            </w:pPr>
            <w:r w:rsidRPr="0036697F">
              <w:rPr>
                <w:rFonts w:cs="Times New Roman"/>
                <w:bCs/>
                <w:szCs w:val="22"/>
              </w:rPr>
              <w:t>208</w:t>
            </w:r>
          </w:p>
        </w:tc>
        <w:tc>
          <w:tcPr>
            <w:tcW w:w="4389" w:type="pct"/>
            <w:tcBorders>
              <w:top w:val="single" w:sz="4" w:space="0" w:color="auto"/>
              <w:left w:val="nil"/>
              <w:bottom w:val="single" w:sz="4" w:space="0" w:color="auto"/>
            </w:tcBorders>
          </w:tcPr>
          <w:p w14:paraId="22F79156" w14:textId="3A87A999" w:rsidR="00EB6B18" w:rsidRPr="0036697F" w:rsidRDefault="00EB6B18" w:rsidP="00A8618C">
            <w:pPr>
              <w:ind w:left="720" w:hanging="720"/>
              <w:rPr>
                <w:rFonts w:eastAsia="Calibri"/>
              </w:rPr>
            </w:pPr>
            <w:r w:rsidRPr="0036697F">
              <w:rPr>
                <w:rFonts w:eastAsia="Calibri"/>
              </w:rPr>
              <w:t>St John Ambulance Australia –Tasmania (Inc)</w:t>
            </w:r>
          </w:p>
        </w:tc>
      </w:tr>
      <w:tr w:rsidR="00EB6B18" w:rsidRPr="0036697F" w14:paraId="070E76B7" w14:textId="77777777" w:rsidTr="00382E16">
        <w:tc>
          <w:tcPr>
            <w:tcW w:w="611" w:type="pct"/>
            <w:tcBorders>
              <w:top w:val="single" w:sz="4" w:space="0" w:color="auto"/>
              <w:bottom w:val="single" w:sz="4" w:space="0" w:color="auto"/>
              <w:right w:val="nil"/>
            </w:tcBorders>
          </w:tcPr>
          <w:p w14:paraId="299E7616" w14:textId="77777777" w:rsidR="00EB6B18" w:rsidRPr="0036697F" w:rsidRDefault="00EB6B18" w:rsidP="000C2FBC">
            <w:pPr>
              <w:rPr>
                <w:rFonts w:cs="Times New Roman"/>
                <w:bCs/>
                <w:szCs w:val="22"/>
              </w:rPr>
            </w:pPr>
            <w:r w:rsidRPr="0036697F">
              <w:rPr>
                <w:rFonts w:cs="Times New Roman"/>
                <w:bCs/>
                <w:szCs w:val="22"/>
              </w:rPr>
              <w:t>209</w:t>
            </w:r>
          </w:p>
        </w:tc>
        <w:tc>
          <w:tcPr>
            <w:tcW w:w="4389" w:type="pct"/>
            <w:tcBorders>
              <w:top w:val="single" w:sz="4" w:space="0" w:color="auto"/>
              <w:left w:val="nil"/>
              <w:bottom w:val="single" w:sz="4" w:space="0" w:color="auto"/>
            </w:tcBorders>
          </w:tcPr>
          <w:p w14:paraId="3F24EFC0" w14:textId="77777777" w:rsidR="00EB6B18" w:rsidRPr="0036697F" w:rsidRDefault="00EB6B18" w:rsidP="00A8618C">
            <w:pPr>
              <w:ind w:left="720" w:hanging="720"/>
              <w:rPr>
                <w:rFonts w:eastAsia="Calibri"/>
              </w:rPr>
            </w:pPr>
            <w:r w:rsidRPr="0036697F">
              <w:rPr>
                <w:rFonts w:eastAsia="Calibri"/>
              </w:rPr>
              <w:t>Life Without Barriers</w:t>
            </w:r>
          </w:p>
        </w:tc>
      </w:tr>
      <w:tr w:rsidR="00EB6B18" w:rsidRPr="0036697F" w14:paraId="7ED5ABB3" w14:textId="77777777" w:rsidTr="00382E16">
        <w:tc>
          <w:tcPr>
            <w:tcW w:w="611" w:type="pct"/>
            <w:tcBorders>
              <w:top w:val="single" w:sz="4" w:space="0" w:color="auto"/>
              <w:bottom w:val="single" w:sz="4" w:space="0" w:color="auto"/>
              <w:right w:val="nil"/>
            </w:tcBorders>
          </w:tcPr>
          <w:p w14:paraId="50ECF56A" w14:textId="77777777" w:rsidR="00EB6B18" w:rsidRPr="0036697F" w:rsidRDefault="00EB6B18" w:rsidP="000C2FBC">
            <w:pPr>
              <w:rPr>
                <w:rFonts w:cs="Times New Roman"/>
                <w:bCs/>
                <w:szCs w:val="22"/>
              </w:rPr>
            </w:pPr>
            <w:r w:rsidRPr="0036697F">
              <w:rPr>
                <w:rFonts w:cs="Times New Roman"/>
                <w:bCs/>
                <w:szCs w:val="22"/>
              </w:rPr>
              <w:t>210</w:t>
            </w:r>
          </w:p>
        </w:tc>
        <w:tc>
          <w:tcPr>
            <w:tcW w:w="4389" w:type="pct"/>
            <w:tcBorders>
              <w:top w:val="single" w:sz="4" w:space="0" w:color="auto"/>
              <w:left w:val="nil"/>
              <w:bottom w:val="single" w:sz="4" w:space="0" w:color="auto"/>
            </w:tcBorders>
          </w:tcPr>
          <w:p w14:paraId="2D8FC06C" w14:textId="01821D24" w:rsidR="00EB6B18" w:rsidRPr="0036697F" w:rsidRDefault="00EB6B18" w:rsidP="00A8618C">
            <w:pPr>
              <w:ind w:left="720" w:hanging="720"/>
              <w:rPr>
                <w:rFonts w:eastAsia="Calibri"/>
              </w:rPr>
            </w:pPr>
            <w:r w:rsidRPr="0036697F">
              <w:rPr>
                <w:rFonts w:eastAsia="Calibri"/>
              </w:rPr>
              <w:t>The Legacy Club of Goulburn Incorporated</w:t>
            </w:r>
          </w:p>
        </w:tc>
      </w:tr>
      <w:tr w:rsidR="007204C0" w:rsidRPr="0036697F" w14:paraId="0093F027" w14:textId="77777777" w:rsidTr="00382E16">
        <w:tc>
          <w:tcPr>
            <w:tcW w:w="611" w:type="pct"/>
            <w:tcBorders>
              <w:top w:val="single" w:sz="4" w:space="0" w:color="auto"/>
              <w:bottom w:val="single" w:sz="4" w:space="0" w:color="auto"/>
              <w:right w:val="nil"/>
            </w:tcBorders>
          </w:tcPr>
          <w:p w14:paraId="6628E245" w14:textId="77777777" w:rsidR="007204C0" w:rsidRPr="0036697F" w:rsidRDefault="007204C0" w:rsidP="000C2FBC">
            <w:pPr>
              <w:rPr>
                <w:rFonts w:cs="Times New Roman"/>
                <w:bCs/>
                <w:szCs w:val="22"/>
              </w:rPr>
            </w:pPr>
            <w:r w:rsidRPr="0036697F">
              <w:rPr>
                <w:rFonts w:cs="Times New Roman"/>
                <w:bCs/>
                <w:szCs w:val="22"/>
              </w:rPr>
              <w:t>211</w:t>
            </w:r>
          </w:p>
        </w:tc>
        <w:tc>
          <w:tcPr>
            <w:tcW w:w="4389" w:type="pct"/>
            <w:tcBorders>
              <w:top w:val="single" w:sz="4" w:space="0" w:color="auto"/>
              <w:left w:val="nil"/>
              <w:bottom w:val="single" w:sz="4" w:space="0" w:color="auto"/>
            </w:tcBorders>
          </w:tcPr>
          <w:p w14:paraId="497D4ECD" w14:textId="77777777" w:rsidR="007204C0" w:rsidRPr="0036697F" w:rsidRDefault="007204C0" w:rsidP="00A8618C">
            <w:pPr>
              <w:ind w:left="720" w:hanging="720"/>
              <w:rPr>
                <w:rFonts w:eastAsia="Calibri"/>
              </w:rPr>
            </w:pPr>
            <w:r w:rsidRPr="0036697F">
              <w:rPr>
                <w:rFonts w:eastAsia="Calibri"/>
              </w:rPr>
              <w:t>Key Assets the Children</w:t>
            </w:r>
            <w:r w:rsidRPr="0036697F">
              <w:rPr>
                <w:rFonts w:eastAsia="Calibri" w:hint="eastAsia"/>
              </w:rPr>
              <w:t>’</w:t>
            </w:r>
            <w:r w:rsidRPr="0036697F">
              <w:rPr>
                <w:rFonts w:eastAsia="Calibri"/>
              </w:rPr>
              <w:t>s Services Provider (Australia) Limited</w:t>
            </w:r>
          </w:p>
          <w:p w14:paraId="6744F13A" w14:textId="77777777" w:rsidR="007204C0" w:rsidRPr="0036697F" w:rsidRDefault="004E228F" w:rsidP="00A8618C">
            <w:pPr>
              <w:ind w:left="720" w:hanging="720"/>
              <w:rPr>
                <w:rFonts w:eastAsia="Calibri"/>
              </w:rPr>
            </w:pPr>
            <w:r w:rsidRPr="0036697F">
              <w:rPr>
                <w:rFonts w:eastAsia="Calibri"/>
              </w:rPr>
              <w:t>(a)</w:t>
            </w:r>
            <w:r w:rsidRPr="0036697F">
              <w:rPr>
                <w:rFonts w:eastAsia="Calibri"/>
              </w:rPr>
              <w:tab/>
            </w:r>
            <w:r w:rsidR="007204C0" w:rsidRPr="0036697F">
              <w:rPr>
                <w:rFonts w:eastAsia="Calibri"/>
              </w:rPr>
              <w:t>Key Assets the Children’s Services Provider (Australia) Limited</w:t>
            </w:r>
          </w:p>
          <w:p w14:paraId="5AE72758" w14:textId="77777777" w:rsidR="007204C0" w:rsidRPr="0036697F" w:rsidRDefault="004E228F" w:rsidP="00A8618C">
            <w:pPr>
              <w:ind w:left="720" w:hanging="720"/>
              <w:rPr>
                <w:rFonts w:eastAsia="Calibri"/>
              </w:rPr>
            </w:pPr>
            <w:r w:rsidRPr="0036697F">
              <w:rPr>
                <w:rFonts w:eastAsia="Calibri"/>
              </w:rPr>
              <w:t>(b)</w:t>
            </w:r>
            <w:r w:rsidRPr="0036697F">
              <w:rPr>
                <w:rFonts w:eastAsia="Calibri"/>
              </w:rPr>
              <w:tab/>
            </w:r>
            <w:r w:rsidR="007204C0" w:rsidRPr="0036697F">
              <w:rPr>
                <w:rFonts w:eastAsia="Calibri"/>
              </w:rPr>
              <w:t>Key Assets the Children’s Services Provider (QLD)</w:t>
            </w:r>
          </w:p>
          <w:p w14:paraId="70DD3CAC" w14:textId="77777777" w:rsidR="007204C0" w:rsidRPr="0036697F" w:rsidRDefault="004E228F" w:rsidP="00A8618C">
            <w:pPr>
              <w:ind w:left="720" w:hanging="720"/>
              <w:rPr>
                <w:rFonts w:eastAsia="Calibri"/>
              </w:rPr>
            </w:pPr>
            <w:r w:rsidRPr="0036697F">
              <w:rPr>
                <w:rFonts w:eastAsia="Calibri"/>
              </w:rPr>
              <w:t>(c)</w:t>
            </w:r>
            <w:r w:rsidRPr="0036697F">
              <w:rPr>
                <w:rFonts w:eastAsia="Calibri"/>
              </w:rPr>
              <w:tab/>
            </w:r>
            <w:r w:rsidR="007204C0" w:rsidRPr="0036697F">
              <w:rPr>
                <w:rFonts w:eastAsia="Calibri"/>
              </w:rPr>
              <w:t>Key Assets the Children’s Services Provider (VIC)</w:t>
            </w:r>
          </w:p>
          <w:p w14:paraId="726D8D4A" w14:textId="77777777" w:rsidR="007204C0" w:rsidRPr="0036697F" w:rsidRDefault="004E228F" w:rsidP="00A8618C">
            <w:pPr>
              <w:ind w:left="720" w:hanging="720"/>
              <w:rPr>
                <w:rFonts w:eastAsia="Calibri"/>
              </w:rPr>
            </w:pPr>
            <w:r w:rsidRPr="0036697F">
              <w:rPr>
                <w:rFonts w:eastAsia="Calibri"/>
              </w:rPr>
              <w:t>(d)</w:t>
            </w:r>
            <w:r w:rsidRPr="0036697F">
              <w:rPr>
                <w:rFonts w:eastAsia="Calibri"/>
              </w:rPr>
              <w:tab/>
            </w:r>
            <w:r w:rsidR="007204C0" w:rsidRPr="0036697F">
              <w:rPr>
                <w:rFonts w:eastAsia="Calibri"/>
              </w:rPr>
              <w:t>Key Assets the Children’s Services Provider (ACT)</w:t>
            </w:r>
          </w:p>
          <w:p w14:paraId="6FD244FE" w14:textId="77777777" w:rsidR="007204C0" w:rsidRPr="0036697F" w:rsidRDefault="004E228F" w:rsidP="00A8618C">
            <w:pPr>
              <w:ind w:left="720" w:hanging="720"/>
              <w:rPr>
                <w:rFonts w:eastAsia="Calibri"/>
              </w:rPr>
            </w:pPr>
            <w:r w:rsidRPr="0036697F">
              <w:rPr>
                <w:rFonts w:eastAsia="Calibri"/>
              </w:rPr>
              <w:t>(e)</w:t>
            </w:r>
            <w:r w:rsidRPr="0036697F">
              <w:rPr>
                <w:rFonts w:eastAsia="Calibri"/>
              </w:rPr>
              <w:tab/>
            </w:r>
            <w:r w:rsidR="007204C0" w:rsidRPr="0036697F">
              <w:rPr>
                <w:rFonts w:eastAsia="Calibri"/>
              </w:rPr>
              <w:t>Key Assets the Children’s Services Provider (NT)</w:t>
            </w:r>
          </w:p>
          <w:p w14:paraId="70ADC0E0" w14:textId="77777777" w:rsidR="007204C0" w:rsidRPr="0036697F" w:rsidRDefault="004E228F" w:rsidP="00A8618C">
            <w:pPr>
              <w:ind w:left="720" w:hanging="720"/>
              <w:rPr>
                <w:rFonts w:eastAsia="Calibri"/>
              </w:rPr>
            </w:pPr>
            <w:r w:rsidRPr="0036697F">
              <w:rPr>
                <w:rFonts w:eastAsia="Calibri"/>
              </w:rPr>
              <w:t>(f)</w:t>
            </w:r>
            <w:r w:rsidRPr="0036697F">
              <w:rPr>
                <w:rFonts w:eastAsia="Calibri"/>
              </w:rPr>
              <w:tab/>
            </w:r>
            <w:r w:rsidR="007204C0" w:rsidRPr="0036697F">
              <w:rPr>
                <w:rFonts w:eastAsia="Calibri"/>
              </w:rPr>
              <w:t>Key Assets the Children’s Services Provider (TAS)</w:t>
            </w:r>
          </w:p>
          <w:p w14:paraId="54CD5446" w14:textId="77777777" w:rsidR="007204C0" w:rsidRPr="0036697F" w:rsidRDefault="004E228F" w:rsidP="00A8618C">
            <w:pPr>
              <w:ind w:left="720" w:hanging="720"/>
              <w:rPr>
                <w:rFonts w:eastAsia="Calibri"/>
              </w:rPr>
            </w:pPr>
            <w:r w:rsidRPr="0036697F">
              <w:rPr>
                <w:rFonts w:eastAsia="Calibri"/>
              </w:rPr>
              <w:t>(g)</w:t>
            </w:r>
            <w:r w:rsidRPr="0036697F">
              <w:rPr>
                <w:rFonts w:eastAsia="Calibri"/>
              </w:rPr>
              <w:tab/>
            </w:r>
            <w:r w:rsidR="007204C0" w:rsidRPr="0036697F">
              <w:rPr>
                <w:rFonts w:eastAsia="Calibri"/>
              </w:rPr>
              <w:t>Key Assets the Children’s Services Provider (WA)</w:t>
            </w:r>
          </w:p>
          <w:p w14:paraId="6426E7DB" w14:textId="77777777" w:rsidR="007204C0" w:rsidRPr="0036697F" w:rsidRDefault="004E228F" w:rsidP="00A8618C">
            <w:pPr>
              <w:ind w:left="720" w:hanging="720"/>
              <w:rPr>
                <w:rFonts w:eastAsia="Calibri"/>
              </w:rPr>
            </w:pPr>
            <w:r w:rsidRPr="0036697F">
              <w:rPr>
                <w:rFonts w:eastAsia="Calibri"/>
              </w:rPr>
              <w:t>(h)</w:t>
            </w:r>
            <w:r w:rsidRPr="0036697F">
              <w:rPr>
                <w:rFonts w:eastAsia="Calibri"/>
              </w:rPr>
              <w:tab/>
            </w:r>
            <w:r w:rsidR="007204C0" w:rsidRPr="0036697F">
              <w:rPr>
                <w:rFonts w:eastAsia="Calibri"/>
              </w:rPr>
              <w:t>Key Assets the Children’s Services Provider (SA)</w:t>
            </w:r>
          </w:p>
          <w:p w14:paraId="4399A203" w14:textId="77777777" w:rsidR="007204C0" w:rsidRPr="0036697F" w:rsidRDefault="004E228F" w:rsidP="00A8618C">
            <w:pPr>
              <w:ind w:left="720" w:hanging="720"/>
              <w:rPr>
                <w:rFonts w:eastAsia="Calibri"/>
              </w:rPr>
            </w:pPr>
            <w:r w:rsidRPr="0036697F">
              <w:rPr>
                <w:rFonts w:eastAsia="Calibri"/>
              </w:rPr>
              <w:t>(i)</w:t>
            </w:r>
            <w:r w:rsidRPr="0036697F">
              <w:rPr>
                <w:rFonts w:eastAsia="Calibri"/>
              </w:rPr>
              <w:tab/>
            </w:r>
            <w:r w:rsidR="007204C0" w:rsidRPr="0036697F">
              <w:rPr>
                <w:rFonts w:eastAsia="Calibri"/>
              </w:rPr>
              <w:t>Key Assets the Children’s Services Provider (NSW)</w:t>
            </w:r>
          </w:p>
          <w:p w14:paraId="77E924AE" w14:textId="77777777" w:rsidR="007204C0" w:rsidRPr="0036697F" w:rsidRDefault="004E228F" w:rsidP="00A8618C">
            <w:pPr>
              <w:ind w:left="720" w:hanging="720"/>
              <w:rPr>
                <w:rFonts w:eastAsia="Calibri"/>
              </w:rPr>
            </w:pPr>
            <w:r w:rsidRPr="0036697F">
              <w:rPr>
                <w:rFonts w:eastAsia="Calibri"/>
              </w:rPr>
              <w:t>(j)</w:t>
            </w:r>
            <w:r w:rsidRPr="0036697F">
              <w:rPr>
                <w:rFonts w:eastAsia="Calibri"/>
              </w:rPr>
              <w:tab/>
            </w:r>
            <w:r w:rsidR="007204C0" w:rsidRPr="0036697F">
              <w:rPr>
                <w:rFonts w:eastAsia="Calibri"/>
              </w:rPr>
              <w:t>Key Assets NSW Limited</w:t>
            </w:r>
          </w:p>
          <w:p w14:paraId="46310E03" w14:textId="77777777" w:rsidR="007204C0" w:rsidRPr="0036697F" w:rsidRDefault="004E228F" w:rsidP="00A8618C">
            <w:pPr>
              <w:ind w:left="720" w:hanging="720"/>
              <w:rPr>
                <w:rFonts w:eastAsia="Calibri"/>
              </w:rPr>
            </w:pPr>
            <w:r w:rsidRPr="0036697F">
              <w:rPr>
                <w:rFonts w:eastAsia="Calibri"/>
              </w:rPr>
              <w:t>(k)</w:t>
            </w:r>
            <w:r w:rsidRPr="0036697F">
              <w:rPr>
                <w:rFonts w:eastAsia="Calibri"/>
              </w:rPr>
              <w:tab/>
            </w:r>
            <w:r w:rsidR="007204C0" w:rsidRPr="0036697F">
              <w:rPr>
                <w:rFonts w:eastAsia="Calibri"/>
              </w:rPr>
              <w:t>Key Assets Queensland Limited</w:t>
            </w:r>
          </w:p>
          <w:p w14:paraId="62F36B05" w14:textId="77777777" w:rsidR="007204C0" w:rsidRPr="0036697F" w:rsidRDefault="004E228F" w:rsidP="00A8618C">
            <w:pPr>
              <w:ind w:left="720" w:hanging="720"/>
              <w:rPr>
                <w:rFonts w:eastAsia="Calibri"/>
              </w:rPr>
            </w:pPr>
            <w:r w:rsidRPr="0036697F">
              <w:rPr>
                <w:rFonts w:eastAsia="Calibri"/>
              </w:rPr>
              <w:t>(l)</w:t>
            </w:r>
            <w:r w:rsidRPr="0036697F">
              <w:rPr>
                <w:rFonts w:eastAsia="Calibri"/>
              </w:rPr>
              <w:tab/>
            </w:r>
            <w:r w:rsidR="007204C0" w:rsidRPr="0036697F">
              <w:rPr>
                <w:rFonts w:eastAsia="Calibri"/>
              </w:rPr>
              <w:t>Key Assets SA Limited</w:t>
            </w:r>
          </w:p>
          <w:p w14:paraId="2F5D882B" w14:textId="77777777" w:rsidR="007204C0" w:rsidRPr="0036697F" w:rsidRDefault="004E228F" w:rsidP="00A8618C">
            <w:pPr>
              <w:ind w:left="720" w:hanging="720"/>
              <w:rPr>
                <w:rFonts w:eastAsia="Calibri"/>
              </w:rPr>
            </w:pPr>
            <w:r w:rsidRPr="0036697F">
              <w:rPr>
                <w:rFonts w:eastAsia="Calibri"/>
              </w:rPr>
              <w:t>(m)</w:t>
            </w:r>
            <w:r w:rsidRPr="0036697F">
              <w:rPr>
                <w:rFonts w:eastAsia="Calibri"/>
              </w:rPr>
              <w:tab/>
            </w:r>
            <w:r w:rsidR="007204C0" w:rsidRPr="0036697F">
              <w:rPr>
                <w:rFonts w:eastAsia="Calibri"/>
              </w:rPr>
              <w:t>Key Assets WA Limited</w:t>
            </w:r>
          </w:p>
          <w:p w14:paraId="323D9BEF" w14:textId="77777777" w:rsidR="007204C0" w:rsidRPr="0036697F" w:rsidRDefault="00F43CE2" w:rsidP="00A8618C">
            <w:pPr>
              <w:ind w:left="720" w:hanging="720"/>
              <w:rPr>
                <w:rFonts w:eastAsia="Calibri"/>
              </w:rPr>
            </w:pPr>
            <w:r w:rsidRPr="0036697F">
              <w:rPr>
                <w:rFonts w:eastAsia="Calibri"/>
              </w:rPr>
              <w:t>(o)</w:t>
            </w:r>
            <w:r w:rsidRPr="0036697F">
              <w:rPr>
                <w:rFonts w:eastAsia="Calibri"/>
              </w:rPr>
              <w:tab/>
            </w:r>
            <w:r w:rsidR="007204C0" w:rsidRPr="0036697F">
              <w:rPr>
                <w:rFonts w:eastAsia="Calibri"/>
              </w:rPr>
              <w:t>Key Assets Services Pty Ltd</w:t>
            </w:r>
          </w:p>
        </w:tc>
      </w:tr>
      <w:tr w:rsidR="00965095" w:rsidRPr="0036697F" w14:paraId="684FF909" w14:textId="77777777" w:rsidTr="00382E16">
        <w:tc>
          <w:tcPr>
            <w:tcW w:w="611" w:type="pct"/>
            <w:tcBorders>
              <w:top w:val="single" w:sz="4" w:space="0" w:color="auto"/>
              <w:bottom w:val="single" w:sz="4" w:space="0" w:color="auto"/>
              <w:right w:val="nil"/>
            </w:tcBorders>
          </w:tcPr>
          <w:p w14:paraId="4670B0DB" w14:textId="77777777" w:rsidR="00965095" w:rsidRPr="0036697F" w:rsidRDefault="00965095" w:rsidP="000C2FBC">
            <w:pPr>
              <w:rPr>
                <w:rFonts w:cs="Times New Roman"/>
                <w:bCs/>
                <w:szCs w:val="22"/>
              </w:rPr>
            </w:pPr>
            <w:r w:rsidRPr="0036697F">
              <w:rPr>
                <w:rFonts w:cs="Times New Roman"/>
                <w:bCs/>
                <w:szCs w:val="22"/>
              </w:rPr>
              <w:t>212</w:t>
            </w:r>
          </w:p>
        </w:tc>
        <w:tc>
          <w:tcPr>
            <w:tcW w:w="4389" w:type="pct"/>
            <w:tcBorders>
              <w:top w:val="single" w:sz="4" w:space="0" w:color="auto"/>
              <w:left w:val="nil"/>
              <w:bottom w:val="single" w:sz="4" w:space="0" w:color="auto"/>
            </w:tcBorders>
          </w:tcPr>
          <w:p w14:paraId="6C3D8D3C" w14:textId="77777777" w:rsidR="00965095" w:rsidRPr="0036697F" w:rsidRDefault="00965095" w:rsidP="00A8618C">
            <w:pPr>
              <w:ind w:left="720" w:hanging="720"/>
              <w:rPr>
                <w:rFonts w:eastAsia="Calibri"/>
              </w:rPr>
            </w:pPr>
            <w:r w:rsidRPr="0036697F">
              <w:rPr>
                <w:rFonts w:eastAsia="Calibri"/>
              </w:rPr>
              <w:t>St John Ambulance Australia (NT) Inc.</w:t>
            </w:r>
          </w:p>
          <w:p w14:paraId="10602DA3" w14:textId="77777777" w:rsidR="00965095" w:rsidRPr="0036697F" w:rsidRDefault="00965095" w:rsidP="00A8618C">
            <w:pPr>
              <w:ind w:left="720" w:hanging="720"/>
              <w:rPr>
                <w:rFonts w:eastAsia="Calibri"/>
              </w:rPr>
            </w:pPr>
            <w:r w:rsidRPr="0036697F">
              <w:rPr>
                <w:rFonts w:eastAsia="Calibri"/>
              </w:rPr>
              <w:t>(a)</w:t>
            </w:r>
            <w:r w:rsidRPr="0036697F">
              <w:rPr>
                <w:rFonts w:eastAsia="Calibri"/>
              </w:rPr>
              <w:tab/>
              <w:t>St John Ambulance Australia (NT) Inc.</w:t>
            </w:r>
          </w:p>
          <w:p w14:paraId="54C37CFD" w14:textId="77777777" w:rsidR="00965095" w:rsidRPr="0036697F" w:rsidRDefault="00965095" w:rsidP="00A8618C">
            <w:pPr>
              <w:ind w:left="720" w:hanging="720"/>
              <w:rPr>
                <w:rFonts w:eastAsia="Calibri"/>
              </w:rPr>
            </w:pPr>
            <w:r w:rsidRPr="0036697F">
              <w:rPr>
                <w:rFonts w:eastAsia="Calibri"/>
              </w:rPr>
              <w:t>(b)</w:t>
            </w:r>
            <w:r w:rsidRPr="0036697F">
              <w:rPr>
                <w:rFonts w:eastAsia="Calibri"/>
              </w:rPr>
              <w:tab/>
              <w:t>St John Ambulance N.T. Holdings Pty Limited</w:t>
            </w:r>
          </w:p>
          <w:p w14:paraId="6A9EC748" w14:textId="77777777" w:rsidR="00965095" w:rsidRPr="0036697F" w:rsidRDefault="00965095" w:rsidP="00A8618C">
            <w:pPr>
              <w:ind w:left="720" w:hanging="720"/>
              <w:rPr>
                <w:rFonts w:eastAsia="Calibri"/>
              </w:rPr>
            </w:pPr>
            <w:r w:rsidRPr="0036697F">
              <w:rPr>
                <w:rFonts w:eastAsia="Calibri"/>
              </w:rPr>
              <w:t>(c)</w:t>
            </w:r>
            <w:r w:rsidRPr="0036697F">
              <w:rPr>
                <w:rFonts w:eastAsia="Calibri"/>
              </w:rPr>
              <w:tab/>
              <w:t>SJA (NT) Endowment Company Pty Ltd As Trustee for the St John Ambulance (NT) Endowment Trust</w:t>
            </w:r>
          </w:p>
        </w:tc>
      </w:tr>
      <w:tr w:rsidR="00EB6B18" w:rsidRPr="0036697F" w14:paraId="29F04E43" w14:textId="77777777" w:rsidTr="00382E16">
        <w:tc>
          <w:tcPr>
            <w:tcW w:w="611" w:type="pct"/>
            <w:tcBorders>
              <w:top w:val="single" w:sz="4" w:space="0" w:color="auto"/>
              <w:bottom w:val="single" w:sz="4" w:space="0" w:color="auto"/>
              <w:right w:val="nil"/>
            </w:tcBorders>
          </w:tcPr>
          <w:p w14:paraId="5F11ACFA" w14:textId="77777777" w:rsidR="00EB6B18" w:rsidRPr="0036697F" w:rsidRDefault="001C0DC1" w:rsidP="000C2FBC">
            <w:pPr>
              <w:rPr>
                <w:rFonts w:cs="Times New Roman"/>
                <w:bCs/>
                <w:szCs w:val="22"/>
              </w:rPr>
            </w:pPr>
            <w:r w:rsidRPr="0036697F">
              <w:rPr>
                <w:rFonts w:cs="Times New Roman"/>
                <w:bCs/>
                <w:szCs w:val="22"/>
              </w:rPr>
              <w:t>213</w:t>
            </w:r>
          </w:p>
        </w:tc>
        <w:tc>
          <w:tcPr>
            <w:tcW w:w="4389" w:type="pct"/>
            <w:tcBorders>
              <w:top w:val="single" w:sz="4" w:space="0" w:color="auto"/>
              <w:left w:val="nil"/>
              <w:bottom w:val="single" w:sz="4" w:space="0" w:color="auto"/>
            </w:tcBorders>
          </w:tcPr>
          <w:p w14:paraId="4425E370" w14:textId="77777777" w:rsidR="00EB6B18" w:rsidRPr="0036697F" w:rsidRDefault="001C0DC1" w:rsidP="00A8618C">
            <w:pPr>
              <w:ind w:left="720" w:hanging="720"/>
              <w:rPr>
                <w:rFonts w:eastAsia="Calibri"/>
              </w:rPr>
            </w:pPr>
            <w:r w:rsidRPr="0036697F">
              <w:rPr>
                <w:rFonts w:eastAsia="Calibri"/>
              </w:rPr>
              <w:t>The Legacy Club of Western Australia</w:t>
            </w:r>
          </w:p>
          <w:p w14:paraId="7C9319BF" w14:textId="77777777" w:rsidR="001C0DC1" w:rsidRPr="0036697F" w:rsidRDefault="001C0DC1" w:rsidP="00A8618C">
            <w:pPr>
              <w:ind w:left="720" w:hanging="720"/>
              <w:rPr>
                <w:rFonts w:eastAsia="Calibri"/>
              </w:rPr>
            </w:pPr>
            <w:r w:rsidRPr="0036697F">
              <w:rPr>
                <w:rFonts w:eastAsia="Calibri"/>
              </w:rPr>
              <w:t>(a)</w:t>
            </w:r>
            <w:r w:rsidRPr="0036697F">
              <w:rPr>
                <w:rFonts w:eastAsia="Calibri"/>
              </w:rPr>
              <w:tab/>
              <w:t>The Legacy Club of Western Australia</w:t>
            </w:r>
          </w:p>
          <w:p w14:paraId="324FC154" w14:textId="77777777" w:rsidR="001C0DC1" w:rsidRPr="0036697F" w:rsidRDefault="001C0DC1" w:rsidP="00A8618C">
            <w:pPr>
              <w:ind w:left="720" w:hanging="720"/>
              <w:rPr>
                <w:rFonts w:eastAsia="Calibri"/>
              </w:rPr>
            </w:pPr>
            <w:r w:rsidRPr="0036697F">
              <w:rPr>
                <w:rFonts w:eastAsia="Calibri"/>
              </w:rPr>
              <w:t>(b)</w:t>
            </w:r>
            <w:r w:rsidRPr="0036697F">
              <w:rPr>
                <w:rFonts w:eastAsia="Calibri"/>
              </w:rPr>
              <w:tab/>
              <w:t>The Legacy Fund of Perth Inc.</w:t>
            </w:r>
          </w:p>
          <w:p w14:paraId="38B8809E" w14:textId="77777777" w:rsidR="001C0DC1" w:rsidRPr="0036697F" w:rsidRDefault="001C0DC1" w:rsidP="00A8618C">
            <w:pPr>
              <w:ind w:left="720" w:hanging="720"/>
              <w:rPr>
                <w:rFonts w:eastAsia="Calibri"/>
              </w:rPr>
            </w:pPr>
            <w:r w:rsidRPr="0036697F">
              <w:rPr>
                <w:rFonts w:eastAsia="Calibri"/>
              </w:rPr>
              <w:t>(c)</w:t>
            </w:r>
            <w:r w:rsidRPr="0036697F">
              <w:rPr>
                <w:rFonts w:eastAsia="Calibri"/>
              </w:rPr>
              <w:tab/>
              <w:t>Perth Legacy Inc.</w:t>
            </w:r>
          </w:p>
          <w:p w14:paraId="192B03B8" w14:textId="77777777" w:rsidR="001C0DC1" w:rsidRPr="0036697F" w:rsidRDefault="001C0DC1" w:rsidP="00A8618C">
            <w:pPr>
              <w:ind w:left="720" w:hanging="720"/>
              <w:rPr>
                <w:rFonts w:eastAsia="Calibri"/>
              </w:rPr>
            </w:pPr>
            <w:r w:rsidRPr="0036697F">
              <w:rPr>
                <w:rFonts w:eastAsia="Calibri"/>
              </w:rPr>
              <w:t>(d)</w:t>
            </w:r>
            <w:r w:rsidRPr="0036697F">
              <w:rPr>
                <w:rFonts w:eastAsia="Calibri"/>
              </w:rPr>
              <w:tab/>
              <w:t>Legacy Fund of Fremantle Inc.</w:t>
            </w:r>
          </w:p>
          <w:p w14:paraId="223A66EA" w14:textId="77777777" w:rsidR="001C0DC1" w:rsidRPr="0036697F" w:rsidRDefault="001C0DC1" w:rsidP="00A8618C">
            <w:pPr>
              <w:ind w:left="720" w:hanging="720"/>
              <w:rPr>
                <w:rFonts w:eastAsia="Calibri"/>
              </w:rPr>
            </w:pPr>
            <w:r w:rsidRPr="0036697F">
              <w:rPr>
                <w:rFonts w:eastAsia="Calibri"/>
              </w:rPr>
              <w:t>(e)</w:t>
            </w:r>
            <w:r w:rsidRPr="0036697F">
              <w:rPr>
                <w:rFonts w:eastAsia="Calibri"/>
              </w:rPr>
              <w:tab/>
              <w:t>Fremantle Legacy Club Inc.</w:t>
            </w:r>
          </w:p>
          <w:p w14:paraId="358AD3E8" w14:textId="77777777" w:rsidR="001C0DC1" w:rsidRPr="0036697F" w:rsidRDefault="001C0DC1" w:rsidP="00A8618C">
            <w:pPr>
              <w:ind w:left="720" w:hanging="720"/>
              <w:rPr>
                <w:rFonts w:eastAsia="Calibri"/>
              </w:rPr>
            </w:pPr>
            <w:r w:rsidRPr="0036697F">
              <w:rPr>
                <w:rFonts w:eastAsia="Calibri"/>
              </w:rPr>
              <w:t>(f)</w:t>
            </w:r>
            <w:r w:rsidRPr="0036697F">
              <w:rPr>
                <w:rFonts w:eastAsia="Calibri"/>
              </w:rPr>
              <w:tab/>
              <w:t>Torchbearers for Legacy in WA Inc.</w:t>
            </w:r>
          </w:p>
        </w:tc>
      </w:tr>
      <w:tr w:rsidR="00F25F10" w:rsidRPr="0036697F" w14:paraId="5CCA05F2" w14:textId="77777777" w:rsidTr="00382E16">
        <w:tc>
          <w:tcPr>
            <w:tcW w:w="611" w:type="pct"/>
            <w:tcBorders>
              <w:top w:val="single" w:sz="4" w:space="0" w:color="auto"/>
              <w:bottom w:val="single" w:sz="4" w:space="0" w:color="auto"/>
              <w:right w:val="nil"/>
            </w:tcBorders>
          </w:tcPr>
          <w:p w14:paraId="02F73829" w14:textId="77777777" w:rsidR="00F25F10" w:rsidRPr="0036697F" w:rsidRDefault="00F25F10" w:rsidP="000C2FBC">
            <w:pPr>
              <w:rPr>
                <w:rFonts w:cs="Times New Roman"/>
                <w:bCs/>
                <w:szCs w:val="22"/>
              </w:rPr>
            </w:pPr>
            <w:r w:rsidRPr="0036697F">
              <w:rPr>
                <w:rFonts w:cs="Times New Roman"/>
                <w:bCs/>
                <w:szCs w:val="22"/>
              </w:rPr>
              <w:t>214</w:t>
            </w:r>
          </w:p>
        </w:tc>
        <w:tc>
          <w:tcPr>
            <w:tcW w:w="4389" w:type="pct"/>
            <w:tcBorders>
              <w:top w:val="single" w:sz="4" w:space="0" w:color="auto"/>
              <w:left w:val="nil"/>
              <w:bottom w:val="single" w:sz="4" w:space="0" w:color="auto"/>
            </w:tcBorders>
          </w:tcPr>
          <w:p w14:paraId="61322BDF" w14:textId="77777777" w:rsidR="00F25F10" w:rsidRPr="0036697F" w:rsidRDefault="00F25F10" w:rsidP="00A8618C">
            <w:pPr>
              <w:ind w:left="720" w:hanging="720"/>
              <w:rPr>
                <w:rFonts w:eastAsia="Calibri"/>
              </w:rPr>
            </w:pPr>
            <w:r w:rsidRPr="0036697F">
              <w:rPr>
                <w:rFonts w:eastAsia="Calibri"/>
              </w:rPr>
              <w:t>Kyabra Community Association Inc</w:t>
            </w:r>
          </w:p>
        </w:tc>
      </w:tr>
      <w:tr w:rsidR="00F25F10" w:rsidRPr="0036697F" w14:paraId="7FE2878C" w14:textId="77777777" w:rsidTr="00382E16">
        <w:tc>
          <w:tcPr>
            <w:tcW w:w="611" w:type="pct"/>
            <w:tcBorders>
              <w:top w:val="single" w:sz="4" w:space="0" w:color="auto"/>
              <w:bottom w:val="single" w:sz="4" w:space="0" w:color="auto"/>
              <w:right w:val="nil"/>
            </w:tcBorders>
          </w:tcPr>
          <w:p w14:paraId="4D52F007" w14:textId="77777777" w:rsidR="00F25F10" w:rsidRPr="0036697F" w:rsidRDefault="00F25F10" w:rsidP="000C2FBC">
            <w:pPr>
              <w:rPr>
                <w:rFonts w:cs="Times New Roman"/>
                <w:bCs/>
                <w:szCs w:val="22"/>
              </w:rPr>
            </w:pPr>
            <w:r w:rsidRPr="0036697F">
              <w:rPr>
                <w:rFonts w:cs="Times New Roman"/>
                <w:bCs/>
                <w:szCs w:val="22"/>
              </w:rPr>
              <w:t>215</w:t>
            </w:r>
          </w:p>
        </w:tc>
        <w:tc>
          <w:tcPr>
            <w:tcW w:w="4389" w:type="pct"/>
            <w:tcBorders>
              <w:top w:val="single" w:sz="4" w:space="0" w:color="auto"/>
              <w:left w:val="nil"/>
              <w:bottom w:val="single" w:sz="4" w:space="0" w:color="auto"/>
            </w:tcBorders>
          </w:tcPr>
          <w:p w14:paraId="01CF1197" w14:textId="77777777" w:rsidR="00F25F10" w:rsidRPr="0036697F" w:rsidRDefault="00F25F10" w:rsidP="00A8618C">
            <w:pPr>
              <w:ind w:left="720" w:hanging="720"/>
              <w:rPr>
                <w:rFonts w:eastAsia="Calibri"/>
              </w:rPr>
            </w:pPr>
            <w:r w:rsidRPr="0036697F">
              <w:rPr>
                <w:rFonts w:eastAsia="Calibri"/>
              </w:rPr>
              <w:t xml:space="preserve">Korowa Anglican Girls’ School </w:t>
            </w:r>
          </w:p>
        </w:tc>
      </w:tr>
      <w:tr w:rsidR="00F25F10" w:rsidRPr="0036697F" w14:paraId="74E3A362" w14:textId="77777777" w:rsidTr="00382E16">
        <w:tc>
          <w:tcPr>
            <w:tcW w:w="611" w:type="pct"/>
            <w:tcBorders>
              <w:top w:val="single" w:sz="4" w:space="0" w:color="auto"/>
              <w:bottom w:val="single" w:sz="4" w:space="0" w:color="auto"/>
              <w:right w:val="nil"/>
            </w:tcBorders>
          </w:tcPr>
          <w:p w14:paraId="307700D2" w14:textId="77777777" w:rsidR="00F25F10" w:rsidRPr="0036697F" w:rsidRDefault="00F25F10" w:rsidP="000C2FBC">
            <w:pPr>
              <w:rPr>
                <w:rFonts w:cs="Times New Roman"/>
                <w:bCs/>
                <w:szCs w:val="22"/>
              </w:rPr>
            </w:pPr>
            <w:r w:rsidRPr="0036697F">
              <w:rPr>
                <w:rFonts w:cs="Times New Roman"/>
                <w:bCs/>
                <w:szCs w:val="22"/>
              </w:rPr>
              <w:t>216</w:t>
            </w:r>
          </w:p>
        </w:tc>
        <w:tc>
          <w:tcPr>
            <w:tcW w:w="4389" w:type="pct"/>
            <w:tcBorders>
              <w:top w:val="single" w:sz="4" w:space="0" w:color="auto"/>
              <w:left w:val="nil"/>
              <w:bottom w:val="single" w:sz="4" w:space="0" w:color="auto"/>
            </w:tcBorders>
          </w:tcPr>
          <w:p w14:paraId="6067458A" w14:textId="77777777" w:rsidR="00F25F10" w:rsidRPr="0036697F" w:rsidRDefault="00F25F10" w:rsidP="00A8618C">
            <w:pPr>
              <w:ind w:left="720" w:hanging="720"/>
              <w:rPr>
                <w:rFonts w:eastAsia="Calibri"/>
              </w:rPr>
            </w:pPr>
            <w:r w:rsidRPr="0036697F">
              <w:rPr>
                <w:rFonts w:eastAsia="Calibri"/>
              </w:rPr>
              <w:t>The Ivanhoe Grammar School</w:t>
            </w:r>
          </w:p>
        </w:tc>
      </w:tr>
      <w:tr w:rsidR="00F25F10" w:rsidRPr="0036697F" w14:paraId="54ADF784" w14:textId="77777777" w:rsidTr="00382E16">
        <w:tc>
          <w:tcPr>
            <w:tcW w:w="611" w:type="pct"/>
            <w:tcBorders>
              <w:top w:val="single" w:sz="4" w:space="0" w:color="auto"/>
              <w:bottom w:val="single" w:sz="4" w:space="0" w:color="auto"/>
              <w:right w:val="nil"/>
            </w:tcBorders>
          </w:tcPr>
          <w:p w14:paraId="5BFFE827" w14:textId="77777777" w:rsidR="00F25F10" w:rsidRPr="0036697F" w:rsidRDefault="00F25F10" w:rsidP="000C2FBC">
            <w:pPr>
              <w:rPr>
                <w:rFonts w:cs="Times New Roman"/>
                <w:bCs/>
                <w:szCs w:val="22"/>
              </w:rPr>
            </w:pPr>
            <w:r w:rsidRPr="0036697F">
              <w:rPr>
                <w:rFonts w:cs="Times New Roman"/>
                <w:bCs/>
                <w:szCs w:val="22"/>
              </w:rPr>
              <w:t>217</w:t>
            </w:r>
          </w:p>
        </w:tc>
        <w:tc>
          <w:tcPr>
            <w:tcW w:w="4389" w:type="pct"/>
            <w:tcBorders>
              <w:top w:val="single" w:sz="4" w:space="0" w:color="auto"/>
              <w:left w:val="nil"/>
              <w:bottom w:val="single" w:sz="4" w:space="0" w:color="auto"/>
            </w:tcBorders>
          </w:tcPr>
          <w:p w14:paraId="0379FC42" w14:textId="77777777" w:rsidR="00F25F10" w:rsidRPr="0036697F" w:rsidRDefault="00F25F10" w:rsidP="00A8618C">
            <w:pPr>
              <w:ind w:left="720" w:hanging="720"/>
              <w:rPr>
                <w:rFonts w:eastAsia="Calibri"/>
              </w:rPr>
            </w:pPr>
            <w:r w:rsidRPr="0036697F">
              <w:rPr>
                <w:rFonts w:eastAsia="Calibri"/>
              </w:rPr>
              <w:t>St John of God Health Care Inc</w:t>
            </w:r>
          </w:p>
          <w:p w14:paraId="79CF2C84" w14:textId="77777777" w:rsidR="00F25F10" w:rsidRPr="0036697F" w:rsidRDefault="00F25F10" w:rsidP="00A8618C">
            <w:pPr>
              <w:ind w:left="720" w:hanging="720"/>
              <w:rPr>
                <w:rFonts w:eastAsia="Calibri"/>
              </w:rPr>
            </w:pPr>
            <w:r w:rsidRPr="0036697F">
              <w:rPr>
                <w:rFonts w:eastAsia="Calibri"/>
              </w:rPr>
              <w:t>(a)</w:t>
            </w:r>
            <w:r w:rsidRPr="0036697F">
              <w:rPr>
                <w:rFonts w:eastAsia="Calibri"/>
              </w:rPr>
              <w:tab/>
              <w:t>St John of God Health Care Inc</w:t>
            </w:r>
          </w:p>
          <w:p w14:paraId="1BEBBB2B" w14:textId="77777777" w:rsidR="00F25F10" w:rsidRPr="0036697F" w:rsidRDefault="00F25F10" w:rsidP="00A8618C">
            <w:pPr>
              <w:ind w:left="720" w:hanging="720"/>
              <w:rPr>
                <w:rFonts w:eastAsia="Calibri"/>
              </w:rPr>
            </w:pPr>
            <w:r w:rsidRPr="0036697F">
              <w:rPr>
                <w:rFonts w:eastAsia="Calibri"/>
              </w:rPr>
              <w:t>(b)</w:t>
            </w:r>
            <w:r w:rsidRPr="0036697F">
              <w:rPr>
                <w:rFonts w:eastAsia="Calibri"/>
              </w:rPr>
              <w:tab/>
              <w:t>St John of God Outreach Services</w:t>
            </w:r>
          </w:p>
          <w:p w14:paraId="3D7813CC" w14:textId="57E57B86" w:rsidR="00F25F10" w:rsidRPr="0036697F" w:rsidRDefault="00F25F10" w:rsidP="00A8618C">
            <w:pPr>
              <w:ind w:left="720" w:hanging="720"/>
              <w:rPr>
                <w:rFonts w:eastAsia="Calibri"/>
              </w:rPr>
            </w:pPr>
            <w:r w:rsidRPr="0036697F">
              <w:rPr>
                <w:rFonts w:eastAsia="Calibri"/>
              </w:rPr>
              <w:t>(c)</w:t>
            </w:r>
            <w:r w:rsidRPr="0036697F">
              <w:rPr>
                <w:rFonts w:eastAsia="Calibri"/>
              </w:rPr>
              <w:tab/>
              <w:t>ACN 00</w:t>
            </w:r>
            <w:r w:rsidR="00830322" w:rsidRPr="0036697F">
              <w:rPr>
                <w:rFonts w:eastAsia="Calibri"/>
              </w:rPr>
              <w:t>3 6</w:t>
            </w:r>
            <w:r w:rsidRPr="0036697F">
              <w:rPr>
                <w:rFonts w:eastAsia="Calibri"/>
              </w:rPr>
              <w:t>6</w:t>
            </w:r>
            <w:r w:rsidR="00830322" w:rsidRPr="0036697F">
              <w:rPr>
                <w:rFonts w:eastAsia="Calibri"/>
              </w:rPr>
              <w:t>7 6</w:t>
            </w:r>
            <w:r w:rsidRPr="0036697F">
              <w:rPr>
                <w:rFonts w:eastAsia="Calibri"/>
              </w:rPr>
              <w:t>96</w:t>
            </w:r>
          </w:p>
          <w:p w14:paraId="429C5545" w14:textId="77777777" w:rsidR="00F25F10" w:rsidRPr="0036697F" w:rsidRDefault="00F25F10" w:rsidP="00A8618C">
            <w:pPr>
              <w:ind w:left="720" w:hanging="720"/>
              <w:rPr>
                <w:rFonts w:eastAsia="Calibri"/>
              </w:rPr>
            </w:pPr>
            <w:r w:rsidRPr="0036697F">
              <w:rPr>
                <w:rFonts w:eastAsia="Calibri"/>
              </w:rPr>
              <w:t>(d)</w:t>
            </w:r>
            <w:r w:rsidRPr="0036697F">
              <w:rPr>
                <w:rFonts w:eastAsia="Calibri"/>
              </w:rPr>
              <w:tab/>
              <w:t>Marillac</w:t>
            </w:r>
          </w:p>
          <w:p w14:paraId="028021F2" w14:textId="77777777" w:rsidR="00F25F10" w:rsidRPr="0036697F" w:rsidRDefault="00F25F10" w:rsidP="00A8618C">
            <w:pPr>
              <w:ind w:left="720" w:hanging="720"/>
              <w:rPr>
                <w:rFonts w:eastAsia="Calibri"/>
              </w:rPr>
            </w:pPr>
            <w:r w:rsidRPr="0036697F">
              <w:rPr>
                <w:rFonts w:eastAsia="Calibri"/>
              </w:rPr>
              <w:t>(e)</w:t>
            </w:r>
            <w:r w:rsidRPr="0036697F">
              <w:rPr>
                <w:rFonts w:eastAsia="Calibri"/>
              </w:rPr>
              <w:tab/>
              <w:t>St John of God Foundation Inc.</w:t>
            </w:r>
          </w:p>
          <w:p w14:paraId="08A2E748" w14:textId="77777777" w:rsidR="00F25F10" w:rsidRPr="0036697F" w:rsidRDefault="00F25F10" w:rsidP="00A8618C">
            <w:pPr>
              <w:ind w:left="720" w:hanging="720"/>
              <w:rPr>
                <w:rFonts w:eastAsia="Calibri"/>
              </w:rPr>
            </w:pPr>
            <w:r w:rsidRPr="0036697F">
              <w:rPr>
                <w:rFonts w:eastAsia="Calibri"/>
              </w:rPr>
              <w:t>(f)</w:t>
            </w:r>
            <w:r w:rsidRPr="0036697F">
              <w:rPr>
                <w:rFonts w:eastAsia="Calibri"/>
              </w:rPr>
              <w:tab/>
              <w:t xml:space="preserve">St John of God Hawkesbury District Health Campus Ltd </w:t>
            </w:r>
          </w:p>
          <w:p w14:paraId="6C8F68A2" w14:textId="77777777" w:rsidR="00F25F10" w:rsidRPr="0036697F" w:rsidRDefault="00F25F10" w:rsidP="00A8618C">
            <w:pPr>
              <w:ind w:left="720" w:hanging="720"/>
              <w:rPr>
                <w:rFonts w:eastAsia="Calibri"/>
              </w:rPr>
            </w:pPr>
            <w:r w:rsidRPr="0036697F">
              <w:rPr>
                <w:rFonts w:eastAsia="Calibri"/>
              </w:rPr>
              <w:t>(g)</w:t>
            </w:r>
            <w:r w:rsidRPr="0036697F">
              <w:rPr>
                <w:rFonts w:eastAsia="Calibri"/>
              </w:rPr>
              <w:tab/>
              <w:t xml:space="preserve">St John House Inc </w:t>
            </w:r>
          </w:p>
        </w:tc>
      </w:tr>
      <w:tr w:rsidR="00F25F10" w:rsidRPr="0036697F" w14:paraId="68C9A9C0" w14:textId="77777777" w:rsidTr="00382E16">
        <w:tc>
          <w:tcPr>
            <w:tcW w:w="611" w:type="pct"/>
            <w:tcBorders>
              <w:top w:val="single" w:sz="4" w:space="0" w:color="auto"/>
              <w:bottom w:val="single" w:sz="4" w:space="0" w:color="auto"/>
              <w:right w:val="nil"/>
            </w:tcBorders>
          </w:tcPr>
          <w:p w14:paraId="30FD6A6E" w14:textId="77777777" w:rsidR="00F25F10" w:rsidRPr="0036697F" w:rsidRDefault="00F25F10" w:rsidP="000C2FBC">
            <w:pPr>
              <w:rPr>
                <w:rFonts w:cs="Times New Roman"/>
                <w:bCs/>
                <w:szCs w:val="22"/>
              </w:rPr>
            </w:pPr>
            <w:r w:rsidRPr="0036697F">
              <w:rPr>
                <w:rFonts w:cs="Times New Roman"/>
                <w:bCs/>
                <w:szCs w:val="22"/>
              </w:rPr>
              <w:t>218</w:t>
            </w:r>
          </w:p>
        </w:tc>
        <w:tc>
          <w:tcPr>
            <w:tcW w:w="4389" w:type="pct"/>
            <w:tcBorders>
              <w:top w:val="single" w:sz="4" w:space="0" w:color="auto"/>
              <w:left w:val="nil"/>
              <w:bottom w:val="single" w:sz="4" w:space="0" w:color="auto"/>
            </w:tcBorders>
          </w:tcPr>
          <w:p w14:paraId="04E8D1E2" w14:textId="77777777" w:rsidR="00F25F10" w:rsidRPr="0036697F" w:rsidRDefault="00F25F10" w:rsidP="00A8618C">
            <w:pPr>
              <w:ind w:left="720" w:hanging="720"/>
              <w:rPr>
                <w:rFonts w:eastAsia="Calibri"/>
              </w:rPr>
            </w:pPr>
            <w:r w:rsidRPr="0036697F">
              <w:rPr>
                <w:rFonts w:eastAsia="Calibri"/>
              </w:rPr>
              <w:t>The Religious Society of Friends (Quakers) in Australia Inc.</w:t>
            </w:r>
          </w:p>
          <w:p w14:paraId="72C88F5C" w14:textId="77777777" w:rsidR="00F25F10" w:rsidRPr="0036697F" w:rsidRDefault="00F25F10" w:rsidP="00A8618C">
            <w:pPr>
              <w:ind w:left="720" w:hanging="720"/>
              <w:rPr>
                <w:rFonts w:eastAsia="Calibri"/>
              </w:rPr>
            </w:pPr>
            <w:r w:rsidRPr="0036697F">
              <w:rPr>
                <w:rFonts w:eastAsia="Calibri"/>
              </w:rPr>
              <w:t>(a)</w:t>
            </w:r>
            <w:r w:rsidRPr="0036697F">
              <w:rPr>
                <w:rFonts w:eastAsia="Calibri"/>
              </w:rPr>
              <w:tab/>
              <w:t>The Religious Society of Friends (Quakers) in Australia Inc.</w:t>
            </w:r>
          </w:p>
          <w:p w14:paraId="1330A879" w14:textId="77777777" w:rsidR="00F25F10" w:rsidRPr="0036697F" w:rsidRDefault="00F25F10" w:rsidP="00A8618C">
            <w:pPr>
              <w:ind w:left="720" w:hanging="720"/>
              <w:rPr>
                <w:rFonts w:eastAsia="Calibri"/>
              </w:rPr>
            </w:pPr>
            <w:r w:rsidRPr="0036697F">
              <w:rPr>
                <w:rFonts w:eastAsia="Calibri"/>
              </w:rPr>
              <w:t>(b)</w:t>
            </w:r>
            <w:r w:rsidRPr="0036697F">
              <w:rPr>
                <w:rFonts w:eastAsia="Calibri"/>
              </w:rPr>
              <w:tab/>
              <w:t>The Religious Society of Friends (Quakers) in Canberra Inc.</w:t>
            </w:r>
          </w:p>
          <w:p w14:paraId="4CBBDABC" w14:textId="77777777" w:rsidR="00F25F10" w:rsidRPr="0036697F" w:rsidRDefault="00F25F10" w:rsidP="00A8618C">
            <w:pPr>
              <w:ind w:left="720" w:hanging="720"/>
              <w:rPr>
                <w:rFonts w:eastAsia="Calibri"/>
              </w:rPr>
            </w:pPr>
            <w:r w:rsidRPr="0036697F">
              <w:rPr>
                <w:rFonts w:eastAsia="Calibri"/>
              </w:rPr>
              <w:t>(c)</w:t>
            </w:r>
            <w:r w:rsidRPr="0036697F">
              <w:rPr>
                <w:rFonts w:eastAsia="Calibri"/>
              </w:rPr>
              <w:tab/>
              <w:t>The Religious Society of Friends (Quakers) New South Wales Regional Meeting Incorporated</w:t>
            </w:r>
          </w:p>
          <w:p w14:paraId="5DC341A6" w14:textId="77777777" w:rsidR="00F25F10" w:rsidRPr="0036697F" w:rsidRDefault="00F25F10" w:rsidP="00A8618C">
            <w:pPr>
              <w:ind w:left="720" w:hanging="720"/>
              <w:rPr>
                <w:rFonts w:eastAsia="Calibri"/>
              </w:rPr>
            </w:pPr>
            <w:r w:rsidRPr="0036697F">
              <w:rPr>
                <w:rFonts w:eastAsia="Calibri"/>
              </w:rPr>
              <w:t>(d)</w:t>
            </w:r>
            <w:r w:rsidRPr="0036697F">
              <w:rPr>
                <w:rFonts w:eastAsia="Calibri"/>
              </w:rPr>
              <w:tab/>
              <w:t>The Religious Society of Friends (Quakers) Queensland Regional Meeting Inc.</w:t>
            </w:r>
          </w:p>
          <w:p w14:paraId="26BA77F7" w14:textId="77777777" w:rsidR="00F25F10" w:rsidRPr="0036697F" w:rsidRDefault="00F25F10" w:rsidP="00A8618C">
            <w:pPr>
              <w:ind w:left="720" w:hanging="720"/>
              <w:rPr>
                <w:rFonts w:eastAsia="Calibri"/>
              </w:rPr>
            </w:pPr>
            <w:r w:rsidRPr="0036697F">
              <w:rPr>
                <w:rFonts w:eastAsia="Calibri"/>
              </w:rPr>
              <w:t>(e)</w:t>
            </w:r>
            <w:r w:rsidRPr="0036697F">
              <w:rPr>
                <w:rFonts w:eastAsia="Calibri"/>
              </w:rPr>
              <w:tab/>
              <w:t>The Religious Society of Friends (South Australia and Northern Territory Regional Meeting) Inc.</w:t>
            </w:r>
          </w:p>
          <w:p w14:paraId="5A98FF78" w14:textId="77777777" w:rsidR="00F25F10" w:rsidRPr="0036697F" w:rsidRDefault="00F25F10" w:rsidP="00A8618C">
            <w:pPr>
              <w:ind w:left="720" w:hanging="720"/>
              <w:rPr>
                <w:rFonts w:eastAsia="Calibri"/>
              </w:rPr>
            </w:pPr>
            <w:r w:rsidRPr="0036697F">
              <w:rPr>
                <w:rFonts w:eastAsia="Calibri"/>
              </w:rPr>
              <w:t>(f)</w:t>
            </w:r>
            <w:r w:rsidRPr="0036697F">
              <w:rPr>
                <w:rFonts w:eastAsia="Calibri"/>
              </w:rPr>
              <w:tab/>
              <w:t>The Religious Society of Friends Quakers in Tasmania Incorporated</w:t>
            </w:r>
          </w:p>
          <w:p w14:paraId="3A8D7609" w14:textId="77777777" w:rsidR="00F25F10" w:rsidRPr="0036697F" w:rsidRDefault="00F25F10" w:rsidP="00A8618C">
            <w:pPr>
              <w:ind w:left="720" w:hanging="720"/>
              <w:rPr>
                <w:rFonts w:eastAsia="Calibri"/>
              </w:rPr>
            </w:pPr>
            <w:r w:rsidRPr="0036697F">
              <w:rPr>
                <w:rFonts w:eastAsia="Calibri"/>
              </w:rPr>
              <w:t>(g)</w:t>
            </w:r>
            <w:r w:rsidRPr="0036697F">
              <w:rPr>
                <w:rFonts w:eastAsia="Calibri"/>
              </w:rPr>
              <w:tab/>
              <w:t>The Religious Society of Friends Quakers Victoria Regional Meeting Inc.</w:t>
            </w:r>
          </w:p>
          <w:p w14:paraId="5FF61022" w14:textId="77777777" w:rsidR="00F25F10" w:rsidRPr="0036697F" w:rsidRDefault="00F25F10" w:rsidP="00A8618C">
            <w:pPr>
              <w:ind w:left="720" w:hanging="720"/>
              <w:rPr>
                <w:rFonts w:eastAsia="Calibri"/>
              </w:rPr>
            </w:pPr>
            <w:r w:rsidRPr="0036697F">
              <w:rPr>
                <w:rFonts w:eastAsia="Calibri"/>
              </w:rPr>
              <w:t>(h)</w:t>
            </w:r>
            <w:r w:rsidRPr="0036697F">
              <w:rPr>
                <w:rFonts w:eastAsia="Calibri"/>
              </w:rPr>
              <w:tab/>
              <w:t>The Religious Society of Friends (Quakers) Western Australia Regional Meeting Inc.</w:t>
            </w:r>
          </w:p>
          <w:p w14:paraId="7DD5D286" w14:textId="77777777" w:rsidR="00F25F10" w:rsidRPr="0036697F" w:rsidRDefault="00F25F10" w:rsidP="00A8618C">
            <w:pPr>
              <w:ind w:left="720" w:hanging="720"/>
              <w:rPr>
                <w:rFonts w:eastAsia="Calibri"/>
              </w:rPr>
            </w:pPr>
            <w:r w:rsidRPr="0036697F">
              <w:rPr>
                <w:rFonts w:eastAsia="Calibri"/>
              </w:rPr>
              <w:t>(i)</w:t>
            </w:r>
            <w:r w:rsidRPr="0036697F">
              <w:rPr>
                <w:rFonts w:eastAsia="Calibri"/>
              </w:rPr>
              <w:tab/>
              <w:t>The Religious Society of Friends (Adelaide Meeting) Inc. (includes The Religious Society of Friends Quaker Shop)</w:t>
            </w:r>
          </w:p>
          <w:p w14:paraId="0EFA4748" w14:textId="77777777" w:rsidR="00F25F10" w:rsidRPr="0036697F" w:rsidRDefault="00F25F10" w:rsidP="00A8618C">
            <w:pPr>
              <w:ind w:left="720" w:hanging="720"/>
              <w:rPr>
                <w:rFonts w:eastAsia="Calibri"/>
              </w:rPr>
            </w:pPr>
            <w:r w:rsidRPr="0036697F">
              <w:rPr>
                <w:rFonts w:eastAsia="Calibri"/>
              </w:rPr>
              <w:t>(j)</w:t>
            </w:r>
            <w:r w:rsidRPr="0036697F">
              <w:rPr>
                <w:rFonts w:eastAsia="Calibri"/>
              </w:rPr>
              <w:tab/>
              <w:t>The Religious Society of Friends Blue Mountains Local Meeting Inc.</w:t>
            </w:r>
          </w:p>
          <w:p w14:paraId="328D5E83" w14:textId="77777777" w:rsidR="00F25F10" w:rsidRPr="0036697F" w:rsidRDefault="00F25F10" w:rsidP="00A8618C">
            <w:pPr>
              <w:ind w:left="720" w:hanging="720"/>
              <w:rPr>
                <w:rFonts w:eastAsia="Calibri"/>
              </w:rPr>
            </w:pPr>
            <w:r w:rsidRPr="0036697F">
              <w:rPr>
                <w:rFonts w:eastAsia="Calibri"/>
              </w:rPr>
              <w:t>(k)</w:t>
            </w:r>
            <w:r w:rsidRPr="0036697F">
              <w:rPr>
                <w:rFonts w:eastAsia="Calibri"/>
              </w:rPr>
              <w:tab/>
              <w:t>The Religious Society of Friends Devonshire Street Meeting</w:t>
            </w:r>
          </w:p>
          <w:p w14:paraId="746F9AC2" w14:textId="77777777" w:rsidR="00F25F10" w:rsidRPr="0036697F" w:rsidRDefault="00F25F10" w:rsidP="00A8618C">
            <w:pPr>
              <w:ind w:left="720" w:hanging="720"/>
              <w:rPr>
                <w:rFonts w:eastAsia="Calibri"/>
              </w:rPr>
            </w:pPr>
            <w:r w:rsidRPr="0036697F">
              <w:rPr>
                <w:rFonts w:eastAsia="Calibri"/>
              </w:rPr>
              <w:t>(l)</w:t>
            </w:r>
            <w:r w:rsidRPr="0036697F">
              <w:rPr>
                <w:rFonts w:eastAsia="Calibri"/>
              </w:rPr>
              <w:tab/>
              <w:t>The Religious Society of Friends – Hunter Valley Local Meeting</w:t>
            </w:r>
          </w:p>
          <w:p w14:paraId="7890F624" w14:textId="77777777" w:rsidR="00F25F10" w:rsidRPr="0036697F" w:rsidRDefault="00F25F10" w:rsidP="00A8618C">
            <w:pPr>
              <w:ind w:left="720" w:hanging="720"/>
              <w:rPr>
                <w:rFonts w:eastAsia="Calibri"/>
              </w:rPr>
            </w:pPr>
            <w:r w:rsidRPr="0036697F">
              <w:rPr>
                <w:rFonts w:eastAsia="Calibri"/>
              </w:rPr>
              <w:t>(m)</w:t>
            </w:r>
            <w:r w:rsidRPr="0036697F">
              <w:rPr>
                <w:rFonts w:eastAsia="Calibri"/>
              </w:rPr>
              <w:tab/>
              <w:t>The Religious Society of Friends (Quakers) Wahroonga Local Meeting</w:t>
            </w:r>
          </w:p>
          <w:p w14:paraId="6C3FB20B" w14:textId="77777777" w:rsidR="00F25F10" w:rsidRPr="0036697F" w:rsidRDefault="00F25F10" w:rsidP="00A8618C">
            <w:pPr>
              <w:ind w:left="720" w:hanging="720"/>
              <w:rPr>
                <w:rFonts w:eastAsia="Calibri"/>
              </w:rPr>
            </w:pPr>
            <w:r w:rsidRPr="0036697F">
              <w:rPr>
                <w:rFonts w:eastAsia="Calibri"/>
              </w:rPr>
              <w:t>(n)</w:t>
            </w:r>
            <w:r w:rsidRPr="0036697F">
              <w:rPr>
                <w:rFonts w:eastAsia="Calibri"/>
              </w:rPr>
              <w:tab/>
              <w:t>Australian Friends Fellowship of Healing Charitable Trust</w:t>
            </w:r>
          </w:p>
          <w:p w14:paraId="629E50A5" w14:textId="77777777" w:rsidR="00F25F10" w:rsidRPr="0036697F" w:rsidRDefault="00F25F10" w:rsidP="00A8618C">
            <w:pPr>
              <w:ind w:left="720" w:hanging="720"/>
              <w:rPr>
                <w:rFonts w:eastAsia="Calibri"/>
              </w:rPr>
            </w:pPr>
            <w:r w:rsidRPr="0036697F">
              <w:rPr>
                <w:rFonts w:eastAsia="Calibri"/>
              </w:rPr>
              <w:t>(o)</w:t>
            </w:r>
            <w:r w:rsidRPr="0036697F">
              <w:rPr>
                <w:rFonts w:eastAsia="Calibri"/>
              </w:rPr>
              <w:tab/>
              <w:t>Kangaroo Valley Friends Properties Pty Ltd</w:t>
            </w:r>
          </w:p>
          <w:p w14:paraId="6E88C57F" w14:textId="77777777" w:rsidR="00F25F10" w:rsidRPr="0036697F" w:rsidRDefault="00F25F10" w:rsidP="00A8618C">
            <w:pPr>
              <w:ind w:left="720" w:hanging="720"/>
              <w:rPr>
                <w:rFonts w:eastAsia="Calibri"/>
              </w:rPr>
            </w:pPr>
            <w:r w:rsidRPr="0036697F">
              <w:rPr>
                <w:rFonts w:eastAsia="Calibri"/>
              </w:rPr>
              <w:t>(p)</w:t>
            </w:r>
            <w:r w:rsidRPr="0036697F">
              <w:rPr>
                <w:rFonts w:eastAsia="Calibri"/>
              </w:rPr>
              <w:tab/>
              <w:t>Quaker Service Australia Limited</w:t>
            </w:r>
          </w:p>
          <w:p w14:paraId="100D8722" w14:textId="77777777" w:rsidR="00F25F10" w:rsidRPr="0036697F" w:rsidRDefault="00F25F10" w:rsidP="00A8618C">
            <w:pPr>
              <w:ind w:left="720" w:hanging="720"/>
              <w:rPr>
                <w:rFonts w:eastAsia="Calibri"/>
              </w:rPr>
            </w:pPr>
            <w:r w:rsidRPr="0036697F">
              <w:rPr>
                <w:rFonts w:eastAsia="Calibri"/>
              </w:rPr>
              <w:t>(q)</w:t>
            </w:r>
            <w:r w:rsidRPr="0036697F">
              <w:rPr>
                <w:rFonts w:eastAsia="Calibri"/>
              </w:rPr>
              <w:tab/>
              <w:t>Silver Wattle Quaker Centre Limited</w:t>
            </w:r>
          </w:p>
          <w:p w14:paraId="7205EFB3" w14:textId="2239C2B3" w:rsidR="00F25F10" w:rsidRPr="0036697F" w:rsidRDefault="00F25F10" w:rsidP="00A8618C">
            <w:pPr>
              <w:ind w:left="720" w:hanging="720"/>
              <w:rPr>
                <w:rFonts w:eastAsia="Calibri"/>
              </w:rPr>
            </w:pPr>
            <w:r w:rsidRPr="0036697F">
              <w:rPr>
                <w:rFonts w:eastAsia="Calibri"/>
              </w:rPr>
              <w:t>(r)</w:t>
            </w:r>
            <w:r w:rsidRPr="0036697F">
              <w:rPr>
                <w:rFonts w:eastAsia="Calibri"/>
              </w:rPr>
              <w:tab/>
              <w:t>Australia General Meeting (component of London Yearly Meeting) (1902</w:t>
            </w:r>
            <w:r w:rsidR="0036697F">
              <w:rPr>
                <w:rFonts w:eastAsia="Calibri"/>
              </w:rPr>
              <w:noBreakHyphen/>
            </w:r>
            <w:r w:rsidRPr="0036697F">
              <w:rPr>
                <w:rFonts w:eastAsia="Calibri"/>
              </w:rPr>
              <w:t xml:space="preserve">1964) </w:t>
            </w:r>
          </w:p>
        </w:tc>
      </w:tr>
      <w:tr w:rsidR="007674EF" w:rsidRPr="0036697F" w14:paraId="2A2C2011" w14:textId="77777777" w:rsidTr="00382E16">
        <w:tc>
          <w:tcPr>
            <w:tcW w:w="611" w:type="pct"/>
            <w:tcBorders>
              <w:top w:val="single" w:sz="4" w:space="0" w:color="auto"/>
              <w:bottom w:val="single" w:sz="4" w:space="0" w:color="auto"/>
              <w:right w:val="nil"/>
            </w:tcBorders>
          </w:tcPr>
          <w:p w14:paraId="1B82112E" w14:textId="77777777" w:rsidR="007674EF" w:rsidRPr="0036697F" w:rsidRDefault="007674EF" w:rsidP="000C2FBC">
            <w:pPr>
              <w:rPr>
                <w:rFonts w:cs="Times New Roman"/>
                <w:bCs/>
                <w:szCs w:val="22"/>
              </w:rPr>
            </w:pPr>
            <w:r w:rsidRPr="0036697F">
              <w:rPr>
                <w:rFonts w:cs="Times New Roman"/>
                <w:bCs/>
                <w:szCs w:val="22"/>
              </w:rPr>
              <w:t>219</w:t>
            </w:r>
          </w:p>
        </w:tc>
        <w:tc>
          <w:tcPr>
            <w:tcW w:w="4389" w:type="pct"/>
            <w:tcBorders>
              <w:top w:val="single" w:sz="4" w:space="0" w:color="auto"/>
              <w:left w:val="nil"/>
              <w:bottom w:val="single" w:sz="4" w:space="0" w:color="auto"/>
            </w:tcBorders>
          </w:tcPr>
          <w:p w14:paraId="67D9D0CC" w14:textId="77777777" w:rsidR="007674EF" w:rsidRPr="0036697F" w:rsidRDefault="007674EF" w:rsidP="00A8618C">
            <w:pPr>
              <w:ind w:left="720" w:hanging="720"/>
              <w:rPr>
                <w:rFonts w:eastAsia="Calibri"/>
              </w:rPr>
            </w:pPr>
            <w:r w:rsidRPr="0036697F">
              <w:rPr>
                <w:rFonts w:eastAsia="Calibri"/>
              </w:rPr>
              <w:t>Port Macquarie Hastings Legacy Club Limited</w:t>
            </w:r>
          </w:p>
        </w:tc>
      </w:tr>
      <w:tr w:rsidR="007674EF" w:rsidRPr="0036697F" w14:paraId="7B5424CF" w14:textId="77777777" w:rsidTr="00382E16">
        <w:tc>
          <w:tcPr>
            <w:tcW w:w="611" w:type="pct"/>
            <w:tcBorders>
              <w:top w:val="single" w:sz="4" w:space="0" w:color="auto"/>
              <w:bottom w:val="single" w:sz="4" w:space="0" w:color="auto"/>
              <w:right w:val="nil"/>
            </w:tcBorders>
          </w:tcPr>
          <w:p w14:paraId="79D6EC9C" w14:textId="77777777" w:rsidR="007674EF" w:rsidRPr="0036697F" w:rsidRDefault="007674EF" w:rsidP="000C2FBC">
            <w:pPr>
              <w:rPr>
                <w:rFonts w:cs="Times New Roman"/>
                <w:bCs/>
                <w:szCs w:val="22"/>
              </w:rPr>
            </w:pPr>
            <w:r w:rsidRPr="0036697F">
              <w:rPr>
                <w:rFonts w:cs="Times New Roman"/>
                <w:bCs/>
                <w:szCs w:val="22"/>
              </w:rPr>
              <w:t>220</w:t>
            </w:r>
          </w:p>
        </w:tc>
        <w:tc>
          <w:tcPr>
            <w:tcW w:w="4389" w:type="pct"/>
            <w:tcBorders>
              <w:top w:val="single" w:sz="4" w:space="0" w:color="auto"/>
              <w:left w:val="nil"/>
              <w:bottom w:val="single" w:sz="4" w:space="0" w:color="auto"/>
            </w:tcBorders>
          </w:tcPr>
          <w:p w14:paraId="454024F7" w14:textId="77777777" w:rsidR="007674EF" w:rsidRPr="0036697F" w:rsidRDefault="007674EF" w:rsidP="00A8618C">
            <w:pPr>
              <w:ind w:left="720" w:hanging="720"/>
              <w:rPr>
                <w:rFonts w:eastAsia="Calibri"/>
              </w:rPr>
            </w:pPr>
            <w:r w:rsidRPr="0036697F">
              <w:rPr>
                <w:rFonts w:eastAsia="Calibri"/>
              </w:rPr>
              <w:t>John Dorling – Mosman Church of England Preparatory School</w:t>
            </w:r>
          </w:p>
          <w:p w14:paraId="48D70128" w14:textId="77777777" w:rsidR="007674EF" w:rsidRPr="0036697F" w:rsidRDefault="007674EF" w:rsidP="00A8618C">
            <w:pPr>
              <w:ind w:left="720" w:hanging="720"/>
              <w:rPr>
                <w:rFonts w:eastAsia="Calibri"/>
              </w:rPr>
            </w:pPr>
            <w:r w:rsidRPr="0036697F">
              <w:rPr>
                <w:rFonts w:eastAsia="Calibri"/>
              </w:rPr>
              <w:t>Mosman Church of England Preparatory School Limited</w:t>
            </w:r>
          </w:p>
        </w:tc>
      </w:tr>
      <w:tr w:rsidR="00AF6519" w:rsidRPr="0036697F" w14:paraId="52E57284" w14:textId="77777777" w:rsidTr="00382E16">
        <w:tc>
          <w:tcPr>
            <w:tcW w:w="611" w:type="pct"/>
            <w:tcBorders>
              <w:top w:val="single" w:sz="4" w:space="0" w:color="auto"/>
              <w:bottom w:val="single" w:sz="4" w:space="0" w:color="auto"/>
              <w:right w:val="nil"/>
            </w:tcBorders>
          </w:tcPr>
          <w:p w14:paraId="5CD6F40F" w14:textId="77777777" w:rsidR="00AF6519" w:rsidRPr="0036697F" w:rsidRDefault="00AF6519" w:rsidP="000C2FBC">
            <w:pPr>
              <w:rPr>
                <w:rFonts w:cs="Times New Roman"/>
                <w:bCs/>
                <w:szCs w:val="22"/>
              </w:rPr>
            </w:pPr>
            <w:r w:rsidRPr="0036697F">
              <w:rPr>
                <w:rFonts w:cs="Times New Roman"/>
                <w:bCs/>
                <w:szCs w:val="22"/>
              </w:rPr>
              <w:t>229</w:t>
            </w:r>
          </w:p>
        </w:tc>
        <w:tc>
          <w:tcPr>
            <w:tcW w:w="4389" w:type="pct"/>
            <w:tcBorders>
              <w:top w:val="single" w:sz="4" w:space="0" w:color="auto"/>
              <w:left w:val="nil"/>
              <w:bottom w:val="single" w:sz="4" w:space="0" w:color="auto"/>
            </w:tcBorders>
          </w:tcPr>
          <w:p w14:paraId="3D5DCF46" w14:textId="77777777" w:rsidR="00AF6519" w:rsidRPr="0036697F" w:rsidRDefault="002D2E3D" w:rsidP="00A8618C">
            <w:pPr>
              <w:ind w:left="720" w:hanging="720"/>
              <w:rPr>
                <w:rFonts w:eastAsia="Calibri"/>
              </w:rPr>
            </w:pPr>
            <w:r w:rsidRPr="0036697F">
              <w:rPr>
                <w:rFonts w:eastAsia="Calibri"/>
              </w:rPr>
              <w:t>World Vision Australia</w:t>
            </w:r>
          </w:p>
        </w:tc>
      </w:tr>
      <w:tr w:rsidR="00AF6519" w:rsidRPr="0036697F" w14:paraId="660E86AB" w14:textId="77777777" w:rsidTr="00382E16">
        <w:tc>
          <w:tcPr>
            <w:tcW w:w="611" w:type="pct"/>
            <w:tcBorders>
              <w:top w:val="single" w:sz="4" w:space="0" w:color="auto"/>
              <w:bottom w:val="single" w:sz="4" w:space="0" w:color="auto"/>
              <w:right w:val="nil"/>
            </w:tcBorders>
          </w:tcPr>
          <w:p w14:paraId="476713BC" w14:textId="77777777" w:rsidR="00AF6519" w:rsidRPr="0036697F" w:rsidRDefault="00AF6519" w:rsidP="000C2FBC">
            <w:pPr>
              <w:rPr>
                <w:rFonts w:cs="Times New Roman"/>
                <w:bCs/>
                <w:szCs w:val="22"/>
              </w:rPr>
            </w:pPr>
            <w:r w:rsidRPr="0036697F">
              <w:rPr>
                <w:rFonts w:cs="Times New Roman"/>
                <w:bCs/>
                <w:szCs w:val="22"/>
              </w:rPr>
              <w:t>230</w:t>
            </w:r>
          </w:p>
        </w:tc>
        <w:tc>
          <w:tcPr>
            <w:tcW w:w="4389" w:type="pct"/>
            <w:tcBorders>
              <w:top w:val="single" w:sz="4" w:space="0" w:color="auto"/>
              <w:left w:val="nil"/>
              <w:bottom w:val="single" w:sz="4" w:space="0" w:color="auto"/>
            </w:tcBorders>
          </w:tcPr>
          <w:p w14:paraId="586CEEB5" w14:textId="77777777" w:rsidR="00AF6519" w:rsidRPr="0036697F" w:rsidRDefault="002D2E3D" w:rsidP="00A8618C">
            <w:pPr>
              <w:ind w:left="720" w:hanging="720"/>
              <w:rPr>
                <w:rFonts w:eastAsia="Calibri"/>
              </w:rPr>
            </w:pPr>
            <w:r w:rsidRPr="0036697F">
              <w:rPr>
                <w:rFonts w:eastAsia="Calibri"/>
              </w:rPr>
              <w:t>Southern Youth and Family Services Limited</w:t>
            </w:r>
          </w:p>
        </w:tc>
      </w:tr>
      <w:tr w:rsidR="00E26DCD" w:rsidRPr="0036697F" w14:paraId="2DBCA806" w14:textId="77777777" w:rsidTr="00382E16">
        <w:tc>
          <w:tcPr>
            <w:tcW w:w="611" w:type="pct"/>
            <w:tcBorders>
              <w:top w:val="single" w:sz="4" w:space="0" w:color="auto"/>
              <w:bottom w:val="single" w:sz="4" w:space="0" w:color="auto"/>
              <w:right w:val="nil"/>
            </w:tcBorders>
          </w:tcPr>
          <w:p w14:paraId="5651440F" w14:textId="77777777" w:rsidR="00E26DCD" w:rsidRPr="0036697F" w:rsidRDefault="00E26DCD" w:rsidP="000C2FBC">
            <w:pPr>
              <w:rPr>
                <w:rFonts w:cs="Times New Roman"/>
                <w:bCs/>
                <w:szCs w:val="22"/>
              </w:rPr>
            </w:pPr>
            <w:r w:rsidRPr="0036697F">
              <w:rPr>
                <w:rFonts w:cs="Times New Roman"/>
                <w:bCs/>
                <w:szCs w:val="22"/>
              </w:rPr>
              <w:t>231</w:t>
            </w:r>
          </w:p>
        </w:tc>
        <w:tc>
          <w:tcPr>
            <w:tcW w:w="4389" w:type="pct"/>
            <w:tcBorders>
              <w:top w:val="single" w:sz="4" w:space="0" w:color="auto"/>
              <w:left w:val="nil"/>
              <w:bottom w:val="single" w:sz="4" w:space="0" w:color="auto"/>
            </w:tcBorders>
          </w:tcPr>
          <w:p w14:paraId="06ACC98C" w14:textId="77777777" w:rsidR="00E26DCD" w:rsidRPr="0036697F" w:rsidRDefault="00E26DCD" w:rsidP="00A8618C">
            <w:pPr>
              <w:ind w:left="720" w:hanging="720"/>
              <w:rPr>
                <w:rFonts w:eastAsia="Calibri"/>
              </w:rPr>
            </w:pPr>
            <w:r w:rsidRPr="0036697F">
              <w:rPr>
                <w:rFonts w:eastAsia="Calibri"/>
              </w:rPr>
              <w:t>Board of Trustees of The Rockhampton Grammar School</w:t>
            </w:r>
          </w:p>
        </w:tc>
      </w:tr>
      <w:tr w:rsidR="00E26DCD" w:rsidRPr="0036697F" w14:paraId="0CD69DAA" w14:textId="77777777" w:rsidTr="00382E16">
        <w:tc>
          <w:tcPr>
            <w:tcW w:w="611" w:type="pct"/>
            <w:tcBorders>
              <w:top w:val="single" w:sz="4" w:space="0" w:color="auto"/>
              <w:bottom w:val="single" w:sz="4" w:space="0" w:color="auto"/>
              <w:right w:val="nil"/>
            </w:tcBorders>
          </w:tcPr>
          <w:p w14:paraId="3986AF71" w14:textId="77777777" w:rsidR="00E26DCD" w:rsidRPr="0036697F" w:rsidRDefault="00E26DCD" w:rsidP="000C2FBC">
            <w:pPr>
              <w:rPr>
                <w:rFonts w:cs="Times New Roman"/>
                <w:bCs/>
                <w:szCs w:val="22"/>
              </w:rPr>
            </w:pPr>
            <w:r w:rsidRPr="0036697F">
              <w:rPr>
                <w:rFonts w:cs="Times New Roman"/>
                <w:bCs/>
                <w:szCs w:val="22"/>
              </w:rPr>
              <w:t>232</w:t>
            </w:r>
          </w:p>
        </w:tc>
        <w:tc>
          <w:tcPr>
            <w:tcW w:w="4389" w:type="pct"/>
            <w:tcBorders>
              <w:top w:val="single" w:sz="4" w:space="0" w:color="auto"/>
              <w:left w:val="nil"/>
              <w:bottom w:val="single" w:sz="4" w:space="0" w:color="auto"/>
            </w:tcBorders>
          </w:tcPr>
          <w:p w14:paraId="7F0563E7" w14:textId="77777777" w:rsidR="00E26DCD" w:rsidRPr="0036697F" w:rsidRDefault="00E26DCD" w:rsidP="00A8618C">
            <w:pPr>
              <w:ind w:left="720" w:hanging="720"/>
              <w:rPr>
                <w:rFonts w:eastAsia="Calibri"/>
              </w:rPr>
            </w:pPr>
            <w:r w:rsidRPr="0036697F">
              <w:rPr>
                <w:rFonts w:eastAsia="Calibri"/>
              </w:rPr>
              <w:t>Emmanuel College Limited</w:t>
            </w:r>
          </w:p>
        </w:tc>
      </w:tr>
      <w:tr w:rsidR="00E26DCD" w:rsidRPr="0036697F" w14:paraId="0AB55C88" w14:textId="77777777" w:rsidTr="00382E16">
        <w:tc>
          <w:tcPr>
            <w:tcW w:w="611" w:type="pct"/>
            <w:tcBorders>
              <w:top w:val="single" w:sz="4" w:space="0" w:color="auto"/>
              <w:bottom w:val="single" w:sz="4" w:space="0" w:color="auto"/>
              <w:right w:val="nil"/>
            </w:tcBorders>
          </w:tcPr>
          <w:p w14:paraId="206B4945" w14:textId="77777777" w:rsidR="00E26DCD" w:rsidRPr="0036697F" w:rsidRDefault="00E26DCD" w:rsidP="000C2FBC">
            <w:pPr>
              <w:rPr>
                <w:rFonts w:cs="Times New Roman"/>
                <w:bCs/>
                <w:szCs w:val="22"/>
              </w:rPr>
            </w:pPr>
            <w:r w:rsidRPr="0036697F">
              <w:rPr>
                <w:rFonts w:cs="Times New Roman"/>
                <w:bCs/>
                <w:szCs w:val="22"/>
              </w:rPr>
              <w:t>233</w:t>
            </w:r>
          </w:p>
        </w:tc>
        <w:tc>
          <w:tcPr>
            <w:tcW w:w="4389" w:type="pct"/>
            <w:tcBorders>
              <w:top w:val="single" w:sz="4" w:space="0" w:color="auto"/>
              <w:left w:val="nil"/>
              <w:bottom w:val="single" w:sz="4" w:space="0" w:color="auto"/>
            </w:tcBorders>
          </w:tcPr>
          <w:p w14:paraId="4EE68C9F" w14:textId="77777777" w:rsidR="00E26DCD" w:rsidRPr="0036697F" w:rsidRDefault="00E26DCD" w:rsidP="00A8618C">
            <w:pPr>
              <w:ind w:left="720" w:hanging="720"/>
              <w:rPr>
                <w:rFonts w:eastAsia="Calibri"/>
              </w:rPr>
            </w:pPr>
            <w:r w:rsidRPr="0036697F">
              <w:rPr>
                <w:rFonts w:eastAsia="Calibri"/>
              </w:rPr>
              <w:t>Geraldton Grammar School</w:t>
            </w:r>
          </w:p>
          <w:p w14:paraId="7DAD7E35" w14:textId="77777777" w:rsidR="00E26DCD" w:rsidRPr="0036697F" w:rsidRDefault="00E26DCD" w:rsidP="00A8618C">
            <w:pPr>
              <w:ind w:left="720" w:hanging="720"/>
              <w:rPr>
                <w:rFonts w:eastAsia="Calibri"/>
              </w:rPr>
            </w:pPr>
            <w:r w:rsidRPr="0036697F">
              <w:rPr>
                <w:rFonts w:eastAsia="Calibri"/>
              </w:rPr>
              <w:t>(a)</w:t>
            </w:r>
            <w:r w:rsidRPr="0036697F">
              <w:rPr>
                <w:rFonts w:eastAsia="Calibri"/>
              </w:rPr>
              <w:tab/>
              <w:t>Gerald</w:t>
            </w:r>
            <w:r w:rsidR="00AD25CB" w:rsidRPr="0036697F">
              <w:rPr>
                <w:rFonts w:eastAsia="Calibri"/>
              </w:rPr>
              <w:t>ton Grammar School Incorporated</w:t>
            </w:r>
          </w:p>
          <w:p w14:paraId="03CFBE47" w14:textId="77777777" w:rsidR="00E26DCD" w:rsidRPr="0036697F" w:rsidRDefault="00E26DCD" w:rsidP="00A8618C">
            <w:pPr>
              <w:ind w:left="720" w:hanging="720"/>
              <w:rPr>
                <w:rFonts w:eastAsia="Calibri"/>
              </w:rPr>
            </w:pPr>
            <w:r w:rsidRPr="0036697F">
              <w:rPr>
                <w:rFonts w:eastAsia="Calibri"/>
              </w:rPr>
              <w:t>(b)</w:t>
            </w:r>
            <w:r w:rsidRPr="0036697F">
              <w:rPr>
                <w:rFonts w:eastAsia="Calibri"/>
              </w:rPr>
              <w:tab/>
              <w:t>Development Institute of Geraldton Grammar Incorporated</w:t>
            </w:r>
          </w:p>
          <w:p w14:paraId="53C3698E" w14:textId="77777777" w:rsidR="00E26DCD" w:rsidRPr="0036697F" w:rsidRDefault="00E26DCD" w:rsidP="00A8618C">
            <w:pPr>
              <w:ind w:left="720" w:hanging="720"/>
              <w:rPr>
                <w:rFonts w:eastAsia="Calibri"/>
              </w:rPr>
            </w:pPr>
            <w:r w:rsidRPr="0036697F">
              <w:rPr>
                <w:rFonts w:eastAsia="Calibri"/>
              </w:rPr>
              <w:t>(c)</w:t>
            </w:r>
            <w:r w:rsidRPr="0036697F">
              <w:rPr>
                <w:rFonts w:eastAsia="Calibri"/>
              </w:rPr>
              <w:tab/>
              <w:t>Geraldton Grammar School Parents &amp; Friends</w:t>
            </w:r>
            <w:r w:rsidR="00AD25CB" w:rsidRPr="0036697F">
              <w:rPr>
                <w:rFonts w:eastAsia="Calibri"/>
              </w:rPr>
              <w:t xml:space="preserve">’ </w:t>
            </w:r>
            <w:r w:rsidRPr="0036697F">
              <w:rPr>
                <w:rFonts w:eastAsia="Calibri"/>
              </w:rPr>
              <w:t>Association Incorporated</w:t>
            </w:r>
          </w:p>
        </w:tc>
      </w:tr>
      <w:tr w:rsidR="00E26DCD" w:rsidRPr="0036697F" w14:paraId="5FD34D50" w14:textId="77777777" w:rsidTr="00382E16">
        <w:tc>
          <w:tcPr>
            <w:tcW w:w="611" w:type="pct"/>
            <w:tcBorders>
              <w:top w:val="single" w:sz="4" w:space="0" w:color="auto"/>
              <w:bottom w:val="single" w:sz="4" w:space="0" w:color="auto"/>
              <w:right w:val="nil"/>
            </w:tcBorders>
          </w:tcPr>
          <w:p w14:paraId="6AAB8F1E" w14:textId="77777777" w:rsidR="00E26DCD" w:rsidRPr="0036697F" w:rsidRDefault="00E26DCD" w:rsidP="000C2FBC">
            <w:pPr>
              <w:rPr>
                <w:rFonts w:cs="Times New Roman"/>
                <w:bCs/>
                <w:szCs w:val="22"/>
              </w:rPr>
            </w:pPr>
            <w:r w:rsidRPr="0036697F">
              <w:rPr>
                <w:rFonts w:cs="Times New Roman"/>
                <w:bCs/>
                <w:szCs w:val="22"/>
              </w:rPr>
              <w:t>234</w:t>
            </w:r>
          </w:p>
        </w:tc>
        <w:tc>
          <w:tcPr>
            <w:tcW w:w="4389" w:type="pct"/>
            <w:tcBorders>
              <w:top w:val="single" w:sz="4" w:space="0" w:color="auto"/>
              <w:left w:val="nil"/>
              <w:bottom w:val="single" w:sz="4" w:space="0" w:color="auto"/>
            </w:tcBorders>
          </w:tcPr>
          <w:p w14:paraId="529E5733" w14:textId="77777777" w:rsidR="00E26DCD" w:rsidRPr="0036697F" w:rsidRDefault="00E26DCD" w:rsidP="00A8618C">
            <w:pPr>
              <w:ind w:left="720" w:hanging="720"/>
              <w:rPr>
                <w:rFonts w:eastAsia="Calibri"/>
              </w:rPr>
            </w:pPr>
            <w:r w:rsidRPr="0036697F">
              <w:rPr>
                <w:rFonts w:eastAsia="Calibri"/>
              </w:rPr>
              <w:t>Melbourne City Mission</w:t>
            </w:r>
          </w:p>
          <w:p w14:paraId="1F842F8C" w14:textId="77777777" w:rsidR="00E26DCD" w:rsidRPr="0036697F" w:rsidRDefault="00E26DCD" w:rsidP="00A8618C">
            <w:pPr>
              <w:ind w:left="720" w:hanging="720"/>
              <w:rPr>
                <w:rFonts w:eastAsia="Calibri"/>
              </w:rPr>
            </w:pPr>
            <w:r w:rsidRPr="0036697F">
              <w:rPr>
                <w:rFonts w:eastAsia="Calibri"/>
              </w:rPr>
              <w:t>(a)</w:t>
            </w:r>
            <w:r w:rsidRPr="0036697F">
              <w:rPr>
                <w:rFonts w:eastAsia="Calibri"/>
              </w:rPr>
              <w:tab/>
              <w:t>Melbourne City Mission</w:t>
            </w:r>
          </w:p>
          <w:p w14:paraId="2D20D68B" w14:textId="77777777" w:rsidR="00E26DCD" w:rsidRPr="0036697F" w:rsidRDefault="00E26DCD" w:rsidP="00A8618C">
            <w:pPr>
              <w:ind w:left="720" w:hanging="720"/>
              <w:rPr>
                <w:rFonts w:eastAsia="Calibri"/>
              </w:rPr>
            </w:pPr>
            <w:r w:rsidRPr="0036697F">
              <w:rPr>
                <w:rFonts w:eastAsia="Calibri"/>
              </w:rPr>
              <w:t>(b)</w:t>
            </w:r>
            <w:r w:rsidRPr="0036697F">
              <w:rPr>
                <w:rFonts w:eastAsia="Calibri"/>
              </w:rPr>
              <w:tab/>
              <w:t>Hestor Hornbrook Academy</w:t>
            </w:r>
          </w:p>
        </w:tc>
      </w:tr>
      <w:tr w:rsidR="00E26DCD" w:rsidRPr="0036697F" w14:paraId="025CF44D" w14:textId="77777777" w:rsidTr="00382E16">
        <w:tc>
          <w:tcPr>
            <w:tcW w:w="611" w:type="pct"/>
            <w:tcBorders>
              <w:top w:val="single" w:sz="4" w:space="0" w:color="auto"/>
              <w:bottom w:val="single" w:sz="4" w:space="0" w:color="auto"/>
              <w:right w:val="nil"/>
            </w:tcBorders>
          </w:tcPr>
          <w:p w14:paraId="4849E674" w14:textId="77777777" w:rsidR="00E26DCD" w:rsidRPr="0036697F" w:rsidRDefault="00E26DCD" w:rsidP="000C2FBC">
            <w:pPr>
              <w:rPr>
                <w:rFonts w:cs="Times New Roman"/>
                <w:bCs/>
                <w:szCs w:val="22"/>
              </w:rPr>
            </w:pPr>
            <w:r w:rsidRPr="0036697F">
              <w:rPr>
                <w:rFonts w:cs="Times New Roman"/>
                <w:bCs/>
                <w:szCs w:val="22"/>
              </w:rPr>
              <w:t>235</w:t>
            </w:r>
          </w:p>
        </w:tc>
        <w:tc>
          <w:tcPr>
            <w:tcW w:w="4389" w:type="pct"/>
            <w:tcBorders>
              <w:top w:val="single" w:sz="4" w:space="0" w:color="auto"/>
              <w:left w:val="nil"/>
              <w:bottom w:val="single" w:sz="4" w:space="0" w:color="auto"/>
            </w:tcBorders>
          </w:tcPr>
          <w:p w14:paraId="561ADBA9" w14:textId="77777777" w:rsidR="00E26DCD" w:rsidRPr="0036697F" w:rsidRDefault="00E26DCD" w:rsidP="00A8618C">
            <w:pPr>
              <w:ind w:left="720" w:hanging="720"/>
              <w:rPr>
                <w:rFonts w:eastAsia="Calibri"/>
              </w:rPr>
            </w:pPr>
            <w:r w:rsidRPr="0036697F">
              <w:rPr>
                <w:rFonts w:eastAsia="Calibri"/>
              </w:rPr>
              <w:t>Sout</w:t>
            </w:r>
            <w:r w:rsidR="00AD25CB" w:rsidRPr="0036697F">
              <w:rPr>
                <w:rFonts w:eastAsia="Calibri"/>
              </w:rPr>
              <w:t>hern Community Church of Christ</w:t>
            </w:r>
          </w:p>
          <w:p w14:paraId="5F69D555" w14:textId="77777777" w:rsidR="00E26DCD" w:rsidRPr="0036697F" w:rsidRDefault="00E26DCD" w:rsidP="00A8618C">
            <w:pPr>
              <w:ind w:left="720" w:hanging="720"/>
              <w:rPr>
                <w:rFonts w:eastAsia="Calibri"/>
              </w:rPr>
            </w:pPr>
            <w:r w:rsidRPr="0036697F">
              <w:rPr>
                <w:rFonts w:eastAsia="Calibri"/>
              </w:rPr>
              <w:t>(a)</w:t>
            </w:r>
            <w:r w:rsidRPr="0036697F">
              <w:rPr>
                <w:rFonts w:eastAsia="Calibri"/>
              </w:rPr>
              <w:tab/>
              <w:t>Southern Community Church of Christ Inc.</w:t>
            </w:r>
          </w:p>
          <w:p w14:paraId="7A2A1024" w14:textId="77777777" w:rsidR="00E26DCD" w:rsidRPr="0036697F" w:rsidRDefault="00AD25CB" w:rsidP="00A8618C">
            <w:pPr>
              <w:ind w:left="720" w:hanging="720"/>
              <w:rPr>
                <w:rFonts w:eastAsia="Calibri"/>
              </w:rPr>
            </w:pPr>
            <w:r w:rsidRPr="0036697F">
              <w:rPr>
                <w:rFonts w:eastAsia="Calibri"/>
              </w:rPr>
              <w:t>(b)</w:t>
            </w:r>
            <w:r w:rsidRPr="0036697F">
              <w:rPr>
                <w:rFonts w:eastAsia="Calibri"/>
              </w:rPr>
              <w:tab/>
              <w:t>Cheltenham Church of Christ</w:t>
            </w:r>
          </w:p>
          <w:p w14:paraId="3ABA355B" w14:textId="77777777" w:rsidR="00E26DCD" w:rsidRPr="0036697F" w:rsidRDefault="00E26DCD" w:rsidP="00A8618C">
            <w:pPr>
              <w:ind w:left="720" w:hanging="720"/>
              <w:rPr>
                <w:rFonts w:eastAsia="Calibri"/>
              </w:rPr>
            </w:pPr>
            <w:r w:rsidRPr="0036697F">
              <w:rPr>
                <w:rFonts w:eastAsia="Calibri"/>
              </w:rPr>
              <w:t>(c)</w:t>
            </w:r>
            <w:r w:rsidRPr="0036697F">
              <w:rPr>
                <w:rFonts w:eastAsia="Calibri"/>
              </w:rPr>
              <w:tab/>
            </w:r>
            <w:r w:rsidR="00AD25CB" w:rsidRPr="0036697F">
              <w:rPr>
                <w:rFonts w:eastAsia="Calibri"/>
              </w:rPr>
              <w:t>Hampton Street Church of Christ</w:t>
            </w:r>
          </w:p>
          <w:p w14:paraId="149DBCB4" w14:textId="77777777" w:rsidR="00E26DCD" w:rsidRPr="0036697F" w:rsidRDefault="00E26DCD" w:rsidP="00A8618C">
            <w:pPr>
              <w:ind w:left="720" w:hanging="720"/>
              <w:rPr>
                <w:rFonts w:eastAsia="Calibri"/>
              </w:rPr>
            </w:pPr>
            <w:r w:rsidRPr="0036697F">
              <w:rPr>
                <w:rFonts w:eastAsia="Calibri"/>
              </w:rPr>
              <w:t>(d)</w:t>
            </w:r>
            <w:r w:rsidRPr="0036697F">
              <w:rPr>
                <w:rFonts w:eastAsia="Calibri"/>
              </w:rPr>
              <w:tab/>
              <w:t>East Bentleigh Church of Christ</w:t>
            </w:r>
          </w:p>
        </w:tc>
      </w:tr>
      <w:tr w:rsidR="006A1765" w:rsidRPr="0036697F" w14:paraId="60D5628C" w14:textId="77777777" w:rsidTr="00382E16">
        <w:tc>
          <w:tcPr>
            <w:tcW w:w="611" w:type="pct"/>
            <w:tcBorders>
              <w:top w:val="single" w:sz="4" w:space="0" w:color="auto"/>
              <w:bottom w:val="single" w:sz="4" w:space="0" w:color="auto"/>
              <w:right w:val="nil"/>
            </w:tcBorders>
          </w:tcPr>
          <w:p w14:paraId="4314D636" w14:textId="77777777" w:rsidR="006A1765" w:rsidRPr="0036697F" w:rsidRDefault="006A1765" w:rsidP="000C2FBC">
            <w:pPr>
              <w:rPr>
                <w:rFonts w:cs="Times New Roman"/>
                <w:bCs/>
                <w:szCs w:val="22"/>
              </w:rPr>
            </w:pPr>
            <w:r w:rsidRPr="0036697F">
              <w:rPr>
                <w:rFonts w:cs="Times New Roman"/>
                <w:bCs/>
                <w:szCs w:val="22"/>
              </w:rPr>
              <w:t>236</w:t>
            </w:r>
          </w:p>
        </w:tc>
        <w:tc>
          <w:tcPr>
            <w:tcW w:w="4389" w:type="pct"/>
            <w:tcBorders>
              <w:top w:val="single" w:sz="4" w:space="0" w:color="auto"/>
              <w:left w:val="nil"/>
              <w:bottom w:val="single" w:sz="4" w:space="0" w:color="auto"/>
            </w:tcBorders>
          </w:tcPr>
          <w:p w14:paraId="116A9DDB" w14:textId="77777777" w:rsidR="006A1765" w:rsidRPr="0036697F" w:rsidRDefault="006A1765" w:rsidP="00A8618C">
            <w:pPr>
              <w:ind w:left="720" w:hanging="720"/>
              <w:rPr>
                <w:rFonts w:eastAsia="Calibri"/>
              </w:rPr>
            </w:pPr>
            <w:r w:rsidRPr="0036697F">
              <w:rPr>
                <w:rFonts w:eastAsia="Calibri"/>
              </w:rPr>
              <w:t>Australian Olympic Committee</w:t>
            </w:r>
          </w:p>
          <w:p w14:paraId="42368292" w14:textId="77777777" w:rsidR="006A1765" w:rsidRPr="0036697F" w:rsidRDefault="006A1765" w:rsidP="00A8618C">
            <w:pPr>
              <w:ind w:left="720" w:hanging="720"/>
              <w:rPr>
                <w:rFonts w:eastAsia="Calibri"/>
              </w:rPr>
            </w:pPr>
            <w:r w:rsidRPr="0036697F">
              <w:rPr>
                <w:rFonts w:eastAsia="Calibri"/>
              </w:rPr>
              <w:t>(a)</w:t>
            </w:r>
            <w:r w:rsidRPr="0036697F">
              <w:rPr>
                <w:rFonts w:eastAsia="Calibri"/>
              </w:rPr>
              <w:tab/>
              <w:t>Australian Olympic Committee Inc.</w:t>
            </w:r>
          </w:p>
          <w:p w14:paraId="403BF4BB" w14:textId="77777777" w:rsidR="006A1765" w:rsidRPr="0036697F" w:rsidRDefault="006A1765" w:rsidP="00A8618C">
            <w:pPr>
              <w:ind w:left="720" w:hanging="720"/>
              <w:rPr>
                <w:rFonts w:eastAsia="Calibri"/>
              </w:rPr>
            </w:pPr>
            <w:r w:rsidRPr="0036697F">
              <w:rPr>
                <w:rFonts w:eastAsia="Calibri"/>
              </w:rPr>
              <w:t>(b)</w:t>
            </w:r>
            <w:r w:rsidRPr="0036697F">
              <w:rPr>
                <w:rFonts w:eastAsia="Calibri"/>
              </w:rPr>
              <w:tab/>
              <w:t>The Australian Capital Territory Olympic Council</w:t>
            </w:r>
          </w:p>
          <w:p w14:paraId="57286DAB" w14:textId="77777777" w:rsidR="006A1765" w:rsidRPr="0036697F" w:rsidRDefault="006A1765" w:rsidP="00A8618C">
            <w:pPr>
              <w:ind w:left="720" w:hanging="720"/>
              <w:rPr>
                <w:rFonts w:eastAsia="Calibri"/>
              </w:rPr>
            </w:pPr>
            <w:r w:rsidRPr="0036697F">
              <w:rPr>
                <w:rFonts w:eastAsia="Calibri"/>
              </w:rPr>
              <w:t>(c)</w:t>
            </w:r>
            <w:r w:rsidRPr="0036697F">
              <w:rPr>
                <w:rFonts w:eastAsia="Calibri"/>
              </w:rPr>
              <w:tab/>
              <w:t>The New South Wales Olympic Council Incorporated</w:t>
            </w:r>
          </w:p>
          <w:p w14:paraId="45041AC1" w14:textId="77777777" w:rsidR="006A1765" w:rsidRPr="0036697F" w:rsidRDefault="006A1765" w:rsidP="00A8618C">
            <w:pPr>
              <w:ind w:left="720" w:hanging="720"/>
              <w:rPr>
                <w:rFonts w:eastAsia="Calibri"/>
              </w:rPr>
            </w:pPr>
            <w:r w:rsidRPr="0036697F">
              <w:rPr>
                <w:rFonts w:eastAsia="Calibri"/>
              </w:rPr>
              <w:t>(d)</w:t>
            </w:r>
            <w:r w:rsidRPr="0036697F">
              <w:rPr>
                <w:rFonts w:eastAsia="Calibri"/>
              </w:rPr>
              <w:tab/>
              <w:t>Queensland Olympic Council Ltd.</w:t>
            </w:r>
          </w:p>
          <w:p w14:paraId="49832B97" w14:textId="77777777" w:rsidR="006A1765" w:rsidRPr="0036697F" w:rsidRDefault="006A1765" w:rsidP="00A8618C">
            <w:pPr>
              <w:ind w:left="720" w:hanging="720"/>
              <w:rPr>
                <w:rFonts w:eastAsia="Calibri"/>
              </w:rPr>
            </w:pPr>
            <w:r w:rsidRPr="0036697F">
              <w:rPr>
                <w:rFonts w:eastAsia="Calibri"/>
              </w:rPr>
              <w:t>(e)</w:t>
            </w:r>
            <w:r w:rsidRPr="0036697F">
              <w:rPr>
                <w:rFonts w:eastAsia="Calibri"/>
              </w:rPr>
              <w:tab/>
              <w:t>South Australian Olympic Council Incorporated</w:t>
            </w:r>
          </w:p>
          <w:p w14:paraId="482C12A7" w14:textId="77777777" w:rsidR="006A1765" w:rsidRPr="0036697F" w:rsidRDefault="006A1765" w:rsidP="00A8618C">
            <w:pPr>
              <w:ind w:left="720" w:hanging="720"/>
              <w:rPr>
                <w:rFonts w:eastAsia="Calibri"/>
              </w:rPr>
            </w:pPr>
            <w:r w:rsidRPr="0036697F">
              <w:rPr>
                <w:rFonts w:eastAsia="Calibri"/>
              </w:rPr>
              <w:t>(f)</w:t>
            </w:r>
            <w:r w:rsidRPr="0036697F">
              <w:rPr>
                <w:rFonts w:eastAsia="Calibri"/>
              </w:rPr>
              <w:tab/>
              <w:t>Tasmanian Olympic Council Inc</w:t>
            </w:r>
          </w:p>
          <w:p w14:paraId="5DD45F7E" w14:textId="77777777" w:rsidR="006A1765" w:rsidRPr="0036697F" w:rsidRDefault="006A1765" w:rsidP="00A8618C">
            <w:pPr>
              <w:ind w:left="720" w:hanging="720"/>
              <w:rPr>
                <w:rFonts w:eastAsia="Calibri"/>
              </w:rPr>
            </w:pPr>
            <w:r w:rsidRPr="0036697F">
              <w:rPr>
                <w:rFonts w:eastAsia="Calibri"/>
              </w:rPr>
              <w:t>(g)</w:t>
            </w:r>
            <w:r w:rsidRPr="0036697F">
              <w:rPr>
                <w:rFonts w:eastAsia="Calibri"/>
              </w:rPr>
              <w:tab/>
              <w:t>Victorian Olympic Council Incorp</w:t>
            </w:r>
          </w:p>
          <w:p w14:paraId="376041E9" w14:textId="77777777" w:rsidR="006A1765" w:rsidRPr="0036697F" w:rsidRDefault="006A1765" w:rsidP="00A8618C">
            <w:pPr>
              <w:ind w:left="720" w:hanging="720"/>
              <w:rPr>
                <w:rFonts w:eastAsia="Calibri"/>
              </w:rPr>
            </w:pPr>
            <w:r w:rsidRPr="0036697F">
              <w:rPr>
                <w:rFonts w:eastAsia="Calibri"/>
              </w:rPr>
              <w:t>(h)</w:t>
            </w:r>
            <w:r w:rsidRPr="0036697F">
              <w:rPr>
                <w:rFonts w:eastAsia="Calibri"/>
              </w:rPr>
              <w:tab/>
              <w:t>The Western Australian Olympic Council Incorporated</w:t>
            </w:r>
          </w:p>
          <w:p w14:paraId="02CD5905" w14:textId="77777777" w:rsidR="006A1765" w:rsidRPr="0036697F" w:rsidRDefault="006A1765" w:rsidP="00A8618C">
            <w:pPr>
              <w:ind w:left="720" w:hanging="720"/>
              <w:rPr>
                <w:rFonts w:eastAsia="Calibri"/>
              </w:rPr>
            </w:pPr>
            <w:r w:rsidRPr="0036697F">
              <w:rPr>
                <w:rFonts w:eastAsia="Calibri"/>
              </w:rPr>
              <w:t>(i)</w:t>
            </w:r>
            <w:r w:rsidRPr="0036697F">
              <w:rPr>
                <w:rFonts w:eastAsia="Calibri"/>
              </w:rPr>
              <w:tab/>
              <w:t>New South Wales Olympians Club</w:t>
            </w:r>
          </w:p>
          <w:p w14:paraId="1ADCD256" w14:textId="77777777" w:rsidR="006A1765" w:rsidRPr="0036697F" w:rsidRDefault="006A1765" w:rsidP="00A8618C">
            <w:pPr>
              <w:ind w:left="720" w:hanging="720"/>
              <w:rPr>
                <w:rFonts w:eastAsia="Calibri"/>
              </w:rPr>
            </w:pPr>
            <w:r w:rsidRPr="0036697F">
              <w:rPr>
                <w:rFonts w:eastAsia="Calibri"/>
              </w:rPr>
              <w:t>(j)</w:t>
            </w:r>
            <w:r w:rsidRPr="0036697F">
              <w:rPr>
                <w:rFonts w:eastAsia="Calibri"/>
              </w:rPr>
              <w:tab/>
              <w:t>Olympians Club of Victoria</w:t>
            </w:r>
          </w:p>
          <w:p w14:paraId="247DE598" w14:textId="77777777" w:rsidR="006A1765" w:rsidRPr="0036697F" w:rsidRDefault="006A1765" w:rsidP="00A8618C">
            <w:pPr>
              <w:ind w:left="720" w:hanging="720"/>
              <w:rPr>
                <w:rFonts w:eastAsia="Calibri"/>
              </w:rPr>
            </w:pPr>
            <w:r w:rsidRPr="0036697F">
              <w:rPr>
                <w:rFonts w:eastAsia="Calibri"/>
              </w:rPr>
              <w:t>(k)</w:t>
            </w:r>
            <w:r w:rsidRPr="0036697F">
              <w:rPr>
                <w:rFonts w:eastAsia="Calibri"/>
              </w:rPr>
              <w:tab/>
              <w:t>Olympians Club of Western Australia</w:t>
            </w:r>
          </w:p>
          <w:p w14:paraId="0CDDB31E" w14:textId="77777777" w:rsidR="006A1765" w:rsidRPr="0036697F" w:rsidRDefault="006A1765" w:rsidP="00A8618C">
            <w:pPr>
              <w:ind w:left="720" w:hanging="720"/>
              <w:rPr>
                <w:rFonts w:eastAsia="Calibri"/>
              </w:rPr>
            </w:pPr>
            <w:r w:rsidRPr="0036697F">
              <w:rPr>
                <w:rFonts w:eastAsia="Calibri"/>
              </w:rPr>
              <w:t>(l)</w:t>
            </w:r>
            <w:r w:rsidRPr="0036697F">
              <w:rPr>
                <w:rFonts w:eastAsia="Calibri"/>
              </w:rPr>
              <w:tab/>
              <w:t>Olympians Club of South Australia</w:t>
            </w:r>
          </w:p>
          <w:p w14:paraId="302D3089" w14:textId="77777777" w:rsidR="006A1765" w:rsidRPr="0036697F" w:rsidRDefault="006A1765" w:rsidP="00A8618C">
            <w:pPr>
              <w:ind w:left="720" w:hanging="720"/>
              <w:rPr>
                <w:rFonts w:eastAsia="Calibri"/>
              </w:rPr>
            </w:pPr>
            <w:r w:rsidRPr="0036697F">
              <w:rPr>
                <w:rFonts w:eastAsia="Calibri"/>
              </w:rPr>
              <w:t>(m)</w:t>
            </w:r>
            <w:r w:rsidRPr="0036697F">
              <w:rPr>
                <w:rFonts w:eastAsia="Calibri"/>
              </w:rPr>
              <w:tab/>
              <w:t>Olympians Club of Queensland</w:t>
            </w:r>
          </w:p>
          <w:p w14:paraId="50ABB8CE" w14:textId="77777777" w:rsidR="006A1765" w:rsidRPr="0036697F" w:rsidRDefault="006A1765" w:rsidP="00A8618C">
            <w:pPr>
              <w:ind w:left="720" w:hanging="720"/>
              <w:rPr>
                <w:rFonts w:eastAsia="Calibri"/>
              </w:rPr>
            </w:pPr>
            <w:r w:rsidRPr="0036697F">
              <w:rPr>
                <w:rFonts w:eastAsia="Calibri"/>
              </w:rPr>
              <w:t>(n)</w:t>
            </w:r>
            <w:r w:rsidRPr="0036697F">
              <w:rPr>
                <w:rFonts w:eastAsia="Calibri"/>
              </w:rPr>
              <w:tab/>
              <w:t>Olympians Club of Tasmania</w:t>
            </w:r>
          </w:p>
          <w:p w14:paraId="66DDAA26" w14:textId="77777777" w:rsidR="006A1765" w:rsidRPr="0036697F" w:rsidRDefault="006A1765" w:rsidP="00A8618C">
            <w:pPr>
              <w:ind w:left="720" w:hanging="720"/>
              <w:rPr>
                <w:rFonts w:eastAsia="Calibri"/>
              </w:rPr>
            </w:pPr>
            <w:r w:rsidRPr="0036697F">
              <w:rPr>
                <w:rFonts w:eastAsia="Calibri"/>
              </w:rPr>
              <w:t>(o)</w:t>
            </w:r>
            <w:r w:rsidRPr="0036697F">
              <w:rPr>
                <w:rFonts w:eastAsia="Calibri"/>
              </w:rPr>
              <w:tab/>
              <w:t>Olympians Club of the Australian Capital Territory</w:t>
            </w:r>
          </w:p>
        </w:tc>
      </w:tr>
      <w:tr w:rsidR="00DE5B4A" w:rsidRPr="0036697F" w14:paraId="64400D47" w14:textId="77777777" w:rsidTr="00382E16">
        <w:tc>
          <w:tcPr>
            <w:tcW w:w="611" w:type="pct"/>
            <w:tcBorders>
              <w:top w:val="single" w:sz="4" w:space="0" w:color="auto"/>
              <w:bottom w:val="single" w:sz="4" w:space="0" w:color="auto"/>
              <w:right w:val="nil"/>
            </w:tcBorders>
          </w:tcPr>
          <w:p w14:paraId="278405BC" w14:textId="77777777" w:rsidR="00DE5B4A" w:rsidRPr="0036697F" w:rsidRDefault="00DE5B4A" w:rsidP="000C2FBC">
            <w:pPr>
              <w:rPr>
                <w:rFonts w:cs="Times New Roman"/>
                <w:bCs/>
                <w:szCs w:val="22"/>
              </w:rPr>
            </w:pPr>
            <w:r w:rsidRPr="0036697F">
              <w:rPr>
                <w:rFonts w:cs="Times New Roman"/>
                <w:bCs/>
                <w:szCs w:val="22"/>
              </w:rPr>
              <w:t>239</w:t>
            </w:r>
          </w:p>
        </w:tc>
        <w:tc>
          <w:tcPr>
            <w:tcW w:w="4389" w:type="pct"/>
            <w:tcBorders>
              <w:top w:val="single" w:sz="4" w:space="0" w:color="auto"/>
              <w:left w:val="nil"/>
              <w:bottom w:val="single" w:sz="4" w:space="0" w:color="auto"/>
            </w:tcBorders>
          </w:tcPr>
          <w:p w14:paraId="0EDCBC77" w14:textId="77777777" w:rsidR="00DE5B4A" w:rsidRPr="0036697F" w:rsidRDefault="00DE5B4A" w:rsidP="00A8618C">
            <w:pPr>
              <w:ind w:left="720" w:hanging="720"/>
              <w:rPr>
                <w:rFonts w:eastAsia="Calibri"/>
              </w:rPr>
            </w:pPr>
            <w:r w:rsidRPr="0036697F">
              <w:rPr>
                <w:rFonts w:eastAsia="Calibri"/>
              </w:rPr>
              <w:t>Divine Word Redress – The Trustees of the Society of the Divine Word</w:t>
            </w:r>
          </w:p>
          <w:p w14:paraId="4536D96D" w14:textId="77777777" w:rsidR="00DE5B4A" w:rsidRPr="0036697F" w:rsidRDefault="004E228F" w:rsidP="00A8618C">
            <w:pPr>
              <w:ind w:left="720" w:hanging="720"/>
              <w:rPr>
                <w:rFonts w:eastAsia="Calibri"/>
              </w:rPr>
            </w:pPr>
            <w:r w:rsidRPr="0036697F">
              <w:rPr>
                <w:rFonts w:eastAsia="Calibri"/>
              </w:rPr>
              <w:t>(a)</w:t>
            </w:r>
            <w:r w:rsidRPr="0036697F">
              <w:rPr>
                <w:rFonts w:eastAsia="Calibri"/>
              </w:rPr>
              <w:tab/>
            </w:r>
            <w:r w:rsidR="00DE5B4A" w:rsidRPr="0036697F">
              <w:rPr>
                <w:rFonts w:eastAsia="Calibri"/>
              </w:rPr>
              <w:t>The Trustees of the Society of the Divine Word</w:t>
            </w:r>
          </w:p>
        </w:tc>
      </w:tr>
      <w:tr w:rsidR="006A1765" w:rsidRPr="0036697F" w14:paraId="5E2B7D47" w14:textId="77777777" w:rsidTr="00382E16">
        <w:tc>
          <w:tcPr>
            <w:tcW w:w="611" w:type="pct"/>
            <w:tcBorders>
              <w:top w:val="single" w:sz="4" w:space="0" w:color="auto"/>
              <w:bottom w:val="single" w:sz="4" w:space="0" w:color="auto"/>
              <w:right w:val="nil"/>
            </w:tcBorders>
          </w:tcPr>
          <w:p w14:paraId="7910A188" w14:textId="77777777" w:rsidR="006A1765" w:rsidRPr="0036697F" w:rsidRDefault="006A1765" w:rsidP="000C2FBC">
            <w:pPr>
              <w:rPr>
                <w:rFonts w:cs="Times New Roman"/>
                <w:bCs/>
                <w:szCs w:val="22"/>
              </w:rPr>
            </w:pPr>
            <w:r w:rsidRPr="0036697F">
              <w:rPr>
                <w:rFonts w:cs="Times New Roman"/>
                <w:bCs/>
                <w:szCs w:val="22"/>
              </w:rPr>
              <w:t>250</w:t>
            </w:r>
          </w:p>
        </w:tc>
        <w:tc>
          <w:tcPr>
            <w:tcW w:w="4389" w:type="pct"/>
            <w:tcBorders>
              <w:top w:val="single" w:sz="4" w:space="0" w:color="auto"/>
              <w:left w:val="nil"/>
              <w:bottom w:val="single" w:sz="4" w:space="0" w:color="auto"/>
            </w:tcBorders>
          </w:tcPr>
          <w:p w14:paraId="0E11DBD7" w14:textId="77777777" w:rsidR="006A1765" w:rsidRPr="0036697F" w:rsidRDefault="006A1765" w:rsidP="00A8618C">
            <w:pPr>
              <w:ind w:left="720" w:hanging="720"/>
              <w:rPr>
                <w:rFonts w:eastAsia="Calibri"/>
              </w:rPr>
            </w:pPr>
            <w:r w:rsidRPr="0036697F">
              <w:rPr>
                <w:rFonts w:eastAsia="Calibri"/>
              </w:rPr>
              <w:t>Royal Far West</w:t>
            </w:r>
          </w:p>
        </w:tc>
      </w:tr>
      <w:tr w:rsidR="006A1765" w:rsidRPr="0036697F" w14:paraId="20554FD0" w14:textId="77777777" w:rsidTr="00382E16">
        <w:tc>
          <w:tcPr>
            <w:tcW w:w="611" w:type="pct"/>
            <w:tcBorders>
              <w:top w:val="single" w:sz="4" w:space="0" w:color="auto"/>
              <w:bottom w:val="single" w:sz="4" w:space="0" w:color="auto"/>
              <w:right w:val="nil"/>
            </w:tcBorders>
          </w:tcPr>
          <w:p w14:paraId="4571F325" w14:textId="77777777" w:rsidR="006A1765" w:rsidRPr="0036697F" w:rsidRDefault="006A1765" w:rsidP="000C2FBC">
            <w:pPr>
              <w:rPr>
                <w:rFonts w:cs="Times New Roman"/>
                <w:bCs/>
                <w:szCs w:val="22"/>
              </w:rPr>
            </w:pPr>
            <w:r w:rsidRPr="0036697F">
              <w:rPr>
                <w:rFonts w:cs="Times New Roman"/>
                <w:bCs/>
                <w:szCs w:val="22"/>
              </w:rPr>
              <w:t>251</w:t>
            </w:r>
          </w:p>
        </w:tc>
        <w:tc>
          <w:tcPr>
            <w:tcW w:w="4389" w:type="pct"/>
            <w:tcBorders>
              <w:top w:val="single" w:sz="4" w:space="0" w:color="auto"/>
              <w:left w:val="nil"/>
              <w:bottom w:val="single" w:sz="4" w:space="0" w:color="auto"/>
            </w:tcBorders>
          </w:tcPr>
          <w:p w14:paraId="3F89B0ED" w14:textId="77777777" w:rsidR="006A1765" w:rsidRPr="0036697F" w:rsidRDefault="006A1765" w:rsidP="00A8618C">
            <w:pPr>
              <w:ind w:left="720" w:hanging="720"/>
              <w:rPr>
                <w:rFonts w:eastAsia="Calibri"/>
              </w:rPr>
            </w:pPr>
            <w:r w:rsidRPr="0036697F">
              <w:rPr>
                <w:rFonts w:eastAsia="Calibri"/>
              </w:rPr>
              <w:t>Council of Newington College</w:t>
            </w:r>
          </w:p>
        </w:tc>
      </w:tr>
      <w:tr w:rsidR="006A1765" w:rsidRPr="0036697F" w14:paraId="6BFF165B" w14:textId="77777777" w:rsidTr="00382E16">
        <w:tc>
          <w:tcPr>
            <w:tcW w:w="611" w:type="pct"/>
            <w:tcBorders>
              <w:top w:val="single" w:sz="4" w:space="0" w:color="auto"/>
              <w:bottom w:val="single" w:sz="4" w:space="0" w:color="auto"/>
              <w:right w:val="nil"/>
            </w:tcBorders>
          </w:tcPr>
          <w:p w14:paraId="03E39EA1" w14:textId="77777777" w:rsidR="006A1765" w:rsidRPr="0036697F" w:rsidRDefault="006A1765" w:rsidP="000C2FBC">
            <w:pPr>
              <w:rPr>
                <w:rFonts w:cs="Times New Roman"/>
                <w:bCs/>
                <w:szCs w:val="22"/>
              </w:rPr>
            </w:pPr>
            <w:r w:rsidRPr="0036697F">
              <w:rPr>
                <w:rFonts w:cs="Times New Roman"/>
                <w:bCs/>
                <w:szCs w:val="22"/>
              </w:rPr>
              <w:t>252</w:t>
            </w:r>
          </w:p>
        </w:tc>
        <w:tc>
          <w:tcPr>
            <w:tcW w:w="4389" w:type="pct"/>
            <w:tcBorders>
              <w:top w:val="single" w:sz="4" w:space="0" w:color="auto"/>
              <w:left w:val="nil"/>
              <w:bottom w:val="single" w:sz="4" w:space="0" w:color="auto"/>
            </w:tcBorders>
          </w:tcPr>
          <w:p w14:paraId="4E494594" w14:textId="77777777" w:rsidR="006A1765" w:rsidRPr="0036697F" w:rsidRDefault="006A1765" w:rsidP="00A8618C">
            <w:pPr>
              <w:ind w:left="720" w:hanging="720"/>
              <w:rPr>
                <w:rFonts w:eastAsia="Calibri"/>
              </w:rPr>
            </w:pPr>
            <w:r w:rsidRPr="0036697F">
              <w:rPr>
                <w:rFonts w:eastAsia="Calibri"/>
              </w:rPr>
              <w:t>Royal Institute for Deaf and Blind Children</w:t>
            </w:r>
          </w:p>
        </w:tc>
      </w:tr>
      <w:tr w:rsidR="006A1765" w:rsidRPr="0036697F" w14:paraId="6631688B" w14:textId="77777777" w:rsidTr="00382E16">
        <w:tc>
          <w:tcPr>
            <w:tcW w:w="611" w:type="pct"/>
            <w:tcBorders>
              <w:top w:val="single" w:sz="4" w:space="0" w:color="auto"/>
              <w:bottom w:val="single" w:sz="4" w:space="0" w:color="auto"/>
              <w:right w:val="nil"/>
            </w:tcBorders>
          </w:tcPr>
          <w:p w14:paraId="340987DC" w14:textId="77777777" w:rsidR="006A1765" w:rsidRPr="0036697F" w:rsidRDefault="006A1765" w:rsidP="000C2FBC">
            <w:pPr>
              <w:rPr>
                <w:rFonts w:cs="Times New Roman"/>
                <w:bCs/>
                <w:szCs w:val="22"/>
              </w:rPr>
            </w:pPr>
            <w:r w:rsidRPr="0036697F">
              <w:rPr>
                <w:rFonts w:cs="Times New Roman"/>
                <w:bCs/>
                <w:szCs w:val="22"/>
              </w:rPr>
              <w:t>253</w:t>
            </w:r>
          </w:p>
        </w:tc>
        <w:tc>
          <w:tcPr>
            <w:tcW w:w="4389" w:type="pct"/>
            <w:tcBorders>
              <w:top w:val="single" w:sz="4" w:space="0" w:color="auto"/>
              <w:left w:val="nil"/>
              <w:bottom w:val="single" w:sz="4" w:space="0" w:color="auto"/>
            </w:tcBorders>
          </w:tcPr>
          <w:p w14:paraId="6CADE4DA" w14:textId="77777777" w:rsidR="006A1765" w:rsidRPr="0036697F" w:rsidRDefault="006A1765" w:rsidP="00A8618C">
            <w:pPr>
              <w:ind w:left="720" w:hanging="720"/>
              <w:rPr>
                <w:rFonts w:eastAsia="Calibri"/>
              </w:rPr>
            </w:pPr>
            <w:r w:rsidRPr="0036697F">
              <w:rPr>
                <w:rFonts w:eastAsia="Calibri"/>
              </w:rPr>
              <w:t>Australian Red Cross Society</w:t>
            </w:r>
          </w:p>
        </w:tc>
      </w:tr>
      <w:tr w:rsidR="00D125D3" w:rsidRPr="0036697F" w14:paraId="4C12435E" w14:textId="77777777" w:rsidTr="00382E16">
        <w:tc>
          <w:tcPr>
            <w:tcW w:w="611" w:type="pct"/>
            <w:tcBorders>
              <w:top w:val="single" w:sz="4" w:space="0" w:color="auto"/>
              <w:bottom w:val="single" w:sz="4" w:space="0" w:color="auto"/>
              <w:right w:val="nil"/>
            </w:tcBorders>
          </w:tcPr>
          <w:p w14:paraId="433CEFE9" w14:textId="77777777" w:rsidR="00D125D3" w:rsidRPr="0036697F" w:rsidRDefault="00D125D3" w:rsidP="000C2FBC">
            <w:pPr>
              <w:rPr>
                <w:rFonts w:cs="Times New Roman"/>
                <w:bCs/>
                <w:szCs w:val="22"/>
              </w:rPr>
            </w:pPr>
            <w:r w:rsidRPr="0036697F">
              <w:rPr>
                <w:rFonts w:cs="Times New Roman"/>
                <w:bCs/>
                <w:szCs w:val="22"/>
              </w:rPr>
              <w:t>255</w:t>
            </w:r>
          </w:p>
        </w:tc>
        <w:tc>
          <w:tcPr>
            <w:tcW w:w="4389" w:type="pct"/>
            <w:tcBorders>
              <w:top w:val="single" w:sz="4" w:space="0" w:color="auto"/>
              <w:left w:val="nil"/>
              <w:bottom w:val="single" w:sz="4" w:space="0" w:color="auto"/>
            </w:tcBorders>
          </w:tcPr>
          <w:p w14:paraId="13CC958A" w14:textId="77777777" w:rsidR="00D125D3" w:rsidRPr="0036697F" w:rsidRDefault="00D125D3" w:rsidP="00A8618C">
            <w:pPr>
              <w:ind w:left="720" w:hanging="720"/>
              <w:rPr>
                <w:rFonts w:eastAsia="Calibri"/>
              </w:rPr>
            </w:pPr>
            <w:r w:rsidRPr="0036697F">
              <w:rPr>
                <w:rFonts w:eastAsia="Calibri"/>
              </w:rPr>
              <w:t>Sisters of Our Lady of the Missions</w:t>
            </w:r>
          </w:p>
          <w:p w14:paraId="2A918515" w14:textId="77777777" w:rsidR="00D125D3" w:rsidRPr="0036697F" w:rsidRDefault="00D125D3" w:rsidP="00A8618C">
            <w:pPr>
              <w:ind w:left="720" w:hanging="720"/>
              <w:rPr>
                <w:rFonts w:eastAsia="Calibri"/>
              </w:rPr>
            </w:pPr>
            <w:r w:rsidRPr="0036697F">
              <w:rPr>
                <w:rFonts w:eastAsia="Calibri"/>
              </w:rPr>
              <w:t>(a)</w:t>
            </w:r>
            <w:r w:rsidRPr="0036697F">
              <w:rPr>
                <w:rFonts w:eastAsia="Calibri"/>
              </w:rPr>
              <w:tab/>
              <w:t>Institute of Notre Dame des Missions Inc. (also known as the Sisters of Our Lady of the Missions)</w:t>
            </w:r>
          </w:p>
          <w:p w14:paraId="2BAB4814" w14:textId="77777777" w:rsidR="00D125D3" w:rsidRPr="0036697F" w:rsidRDefault="00D125D3" w:rsidP="00A8618C">
            <w:pPr>
              <w:ind w:left="720" w:hanging="720"/>
              <w:rPr>
                <w:rFonts w:eastAsia="Calibri"/>
              </w:rPr>
            </w:pPr>
            <w:r w:rsidRPr="0036697F">
              <w:rPr>
                <w:rFonts w:eastAsia="Calibri"/>
              </w:rPr>
              <w:t>(b)</w:t>
            </w:r>
            <w:r w:rsidRPr="0036697F">
              <w:rPr>
                <w:rFonts w:eastAsia="Calibri"/>
              </w:rPr>
              <w:tab/>
              <w:t xml:space="preserve">Learoyd Street Primary School, Mount Lawley (while under the authority of the Institute of Notre Dame des Missions Inc. from 1929 to 1969) </w:t>
            </w:r>
          </w:p>
          <w:p w14:paraId="64F8EBC0" w14:textId="77777777" w:rsidR="00D125D3" w:rsidRPr="0036697F" w:rsidRDefault="00D125D3" w:rsidP="00A8618C">
            <w:pPr>
              <w:ind w:left="720" w:hanging="720"/>
              <w:rPr>
                <w:rFonts w:eastAsia="Calibri"/>
              </w:rPr>
            </w:pPr>
            <w:r w:rsidRPr="0036697F">
              <w:rPr>
                <w:rFonts w:eastAsia="Calibri"/>
              </w:rPr>
              <w:t>(c)</w:t>
            </w:r>
            <w:r w:rsidRPr="0036697F">
              <w:rPr>
                <w:rFonts w:eastAsia="Calibri"/>
              </w:rPr>
              <w:tab/>
              <w:t xml:space="preserve">Sacred Heart College, Sorrento (while under the authority of the Institute of Notre Dame des Missions Inc. from 1967 to 1988) </w:t>
            </w:r>
          </w:p>
          <w:p w14:paraId="3C78FF57" w14:textId="77777777" w:rsidR="00D125D3" w:rsidRPr="0036697F" w:rsidRDefault="00D125D3" w:rsidP="00A8618C">
            <w:pPr>
              <w:ind w:left="720" w:hanging="720"/>
              <w:rPr>
                <w:rFonts w:eastAsia="Calibri"/>
              </w:rPr>
            </w:pPr>
            <w:r w:rsidRPr="0036697F">
              <w:rPr>
                <w:rFonts w:eastAsia="Calibri"/>
              </w:rPr>
              <w:t>(d)</w:t>
            </w:r>
            <w:r w:rsidRPr="0036697F">
              <w:rPr>
                <w:rFonts w:eastAsia="Calibri"/>
              </w:rPr>
              <w:tab/>
              <w:t xml:space="preserve">Sacred Heart Girls’ College, Oakleigh (while under the authority of the Institute of Notre Dame des Missions Inc. from 1957 to 1977) </w:t>
            </w:r>
          </w:p>
          <w:p w14:paraId="08E8773D" w14:textId="77777777" w:rsidR="00D125D3" w:rsidRPr="0036697F" w:rsidRDefault="00F3028E" w:rsidP="00A8618C">
            <w:pPr>
              <w:ind w:left="720" w:hanging="720"/>
              <w:rPr>
                <w:rFonts w:eastAsia="Calibri"/>
              </w:rPr>
            </w:pPr>
            <w:r w:rsidRPr="0036697F">
              <w:rPr>
                <w:rFonts w:eastAsia="Calibri"/>
              </w:rPr>
              <w:t>(e</w:t>
            </w:r>
            <w:r w:rsidR="00D125D3" w:rsidRPr="0036697F">
              <w:rPr>
                <w:rFonts w:eastAsia="Calibri"/>
              </w:rPr>
              <w:t>)</w:t>
            </w:r>
            <w:r w:rsidR="00D125D3" w:rsidRPr="0036697F">
              <w:rPr>
                <w:rFonts w:eastAsia="Calibri"/>
              </w:rPr>
              <w:tab/>
              <w:t xml:space="preserve">St Joseph’s High School, Charlton (while under the authority of the Institute of Notre Dame des Missions Inc. from 1924 to 1969) </w:t>
            </w:r>
          </w:p>
          <w:p w14:paraId="59330F56" w14:textId="77777777" w:rsidR="00D125D3" w:rsidRPr="0036697F" w:rsidRDefault="00F3028E" w:rsidP="00A8618C">
            <w:pPr>
              <w:ind w:left="720" w:hanging="720"/>
              <w:rPr>
                <w:rFonts w:eastAsia="Calibri"/>
              </w:rPr>
            </w:pPr>
            <w:r w:rsidRPr="0036697F">
              <w:rPr>
                <w:rFonts w:eastAsia="Calibri"/>
              </w:rPr>
              <w:t>(f</w:t>
            </w:r>
            <w:r w:rsidR="00D125D3" w:rsidRPr="0036697F">
              <w:rPr>
                <w:rFonts w:eastAsia="Calibri"/>
              </w:rPr>
              <w:t>)</w:t>
            </w:r>
            <w:r w:rsidR="00D125D3" w:rsidRPr="0036697F">
              <w:rPr>
                <w:rFonts w:eastAsia="Calibri"/>
              </w:rPr>
              <w:tab/>
              <w:t xml:space="preserve">St Mary’s High School, Donald (while under the authority of the Institute of Notre Dame des Missions Inc. from 1922 to 1961) </w:t>
            </w:r>
          </w:p>
          <w:p w14:paraId="16E04E94" w14:textId="77777777" w:rsidR="00D125D3" w:rsidRPr="0036697F" w:rsidRDefault="00F3028E" w:rsidP="00A8618C">
            <w:pPr>
              <w:ind w:left="720" w:hanging="720"/>
              <w:rPr>
                <w:rFonts w:eastAsia="Calibri"/>
              </w:rPr>
            </w:pPr>
            <w:r w:rsidRPr="0036697F">
              <w:rPr>
                <w:rFonts w:eastAsia="Calibri"/>
              </w:rPr>
              <w:t>(g</w:t>
            </w:r>
            <w:r w:rsidR="00D125D3" w:rsidRPr="0036697F">
              <w:rPr>
                <w:rFonts w:eastAsia="Calibri"/>
              </w:rPr>
              <w:t>)</w:t>
            </w:r>
            <w:r w:rsidR="00D125D3" w:rsidRPr="0036697F">
              <w:rPr>
                <w:rFonts w:eastAsia="Calibri"/>
              </w:rPr>
              <w:tab/>
              <w:t xml:space="preserve">St Rita’s Convent High School, Katanning (while under the authority of the Institute of Notre Dame des Missions Inc. from 1926 to 1957) </w:t>
            </w:r>
          </w:p>
          <w:p w14:paraId="363352AB" w14:textId="77777777" w:rsidR="00D125D3" w:rsidRPr="0036697F" w:rsidRDefault="00F3028E" w:rsidP="00A8618C">
            <w:pPr>
              <w:ind w:left="720" w:hanging="720"/>
              <w:rPr>
                <w:rFonts w:eastAsia="Calibri"/>
              </w:rPr>
            </w:pPr>
            <w:r w:rsidRPr="0036697F">
              <w:rPr>
                <w:rFonts w:eastAsia="Calibri"/>
              </w:rPr>
              <w:t>(h</w:t>
            </w:r>
            <w:r w:rsidR="00D125D3" w:rsidRPr="0036697F">
              <w:rPr>
                <w:rFonts w:eastAsia="Calibri"/>
              </w:rPr>
              <w:t>)</w:t>
            </w:r>
            <w:r w:rsidR="00D125D3" w:rsidRPr="0036697F">
              <w:rPr>
                <w:rFonts w:eastAsia="Calibri"/>
              </w:rPr>
              <w:tab/>
              <w:t>Our Lady of Lourdes Convent School, Wagin (while in existence from 1913 to 1971)</w:t>
            </w:r>
          </w:p>
          <w:p w14:paraId="69F727DC" w14:textId="77777777" w:rsidR="00D125D3" w:rsidRPr="0036697F" w:rsidRDefault="00F3028E" w:rsidP="00A8618C">
            <w:pPr>
              <w:ind w:left="720" w:hanging="720"/>
              <w:rPr>
                <w:rFonts w:eastAsia="Calibri"/>
              </w:rPr>
            </w:pPr>
            <w:r w:rsidRPr="0036697F">
              <w:rPr>
                <w:rFonts w:eastAsia="Calibri"/>
              </w:rPr>
              <w:t>(i</w:t>
            </w:r>
            <w:r w:rsidR="00D125D3" w:rsidRPr="0036697F">
              <w:rPr>
                <w:rFonts w:eastAsia="Calibri"/>
              </w:rPr>
              <w:t>)</w:t>
            </w:r>
            <w:r w:rsidR="00D125D3" w:rsidRPr="0036697F">
              <w:rPr>
                <w:rFonts w:eastAsia="Calibri"/>
              </w:rPr>
              <w:tab/>
              <w:t>Our Lady of the Missions School, Fremantle (while in existence from 1965 to 1980)</w:t>
            </w:r>
          </w:p>
          <w:p w14:paraId="49C11689" w14:textId="77777777" w:rsidR="00D125D3" w:rsidRPr="0036697F" w:rsidRDefault="00F3028E" w:rsidP="00A8618C">
            <w:pPr>
              <w:ind w:left="720" w:hanging="720"/>
              <w:rPr>
                <w:rFonts w:eastAsia="Calibri"/>
              </w:rPr>
            </w:pPr>
            <w:r w:rsidRPr="0036697F">
              <w:rPr>
                <w:rFonts w:eastAsia="Calibri"/>
              </w:rPr>
              <w:t>(j</w:t>
            </w:r>
            <w:r w:rsidR="00D125D3" w:rsidRPr="0036697F">
              <w:rPr>
                <w:rFonts w:eastAsia="Calibri"/>
              </w:rPr>
              <w:t>)</w:t>
            </w:r>
            <w:r w:rsidR="00D125D3" w:rsidRPr="0036697F">
              <w:rPr>
                <w:rFonts w:eastAsia="Calibri"/>
              </w:rPr>
              <w:tab/>
              <w:t>Sacred Heart High School, Highgate (while in existence from 1904 to 1980)</w:t>
            </w:r>
          </w:p>
          <w:p w14:paraId="0F8A6A07" w14:textId="77777777" w:rsidR="00D125D3" w:rsidRPr="0036697F" w:rsidRDefault="00F3028E" w:rsidP="00A8618C">
            <w:pPr>
              <w:ind w:left="720" w:hanging="720"/>
              <w:rPr>
                <w:rFonts w:eastAsia="Calibri"/>
              </w:rPr>
            </w:pPr>
            <w:r w:rsidRPr="0036697F">
              <w:rPr>
                <w:rFonts w:eastAsia="Calibri"/>
              </w:rPr>
              <w:t>(k</w:t>
            </w:r>
            <w:r w:rsidR="00D125D3" w:rsidRPr="0036697F">
              <w:rPr>
                <w:rFonts w:eastAsia="Calibri"/>
              </w:rPr>
              <w:t>)</w:t>
            </w:r>
            <w:r w:rsidR="00D125D3" w:rsidRPr="0036697F">
              <w:rPr>
                <w:rFonts w:eastAsia="Calibri"/>
              </w:rPr>
              <w:tab/>
              <w:t>St Philomena’s Convent School, Narrogin (while in existence from 1918 to 1960)</w:t>
            </w:r>
          </w:p>
        </w:tc>
      </w:tr>
      <w:tr w:rsidR="00D125D3" w:rsidRPr="0036697F" w14:paraId="62A01D75" w14:textId="77777777" w:rsidTr="00382E16">
        <w:tc>
          <w:tcPr>
            <w:tcW w:w="611" w:type="pct"/>
            <w:tcBorders>
              <w:top w:val="single" w:sz="4" w:space="0" w:color="auto"/>
              <w:bottom w:val="single" w:sz="4" w:space="0" w:color="auto"/>
              <w:right w:val="nil"/>
            </w:tcBorders>
          </w:tcPr>
          <w:p w14:paraId="73AF4928" w14:textId="77777777" w:rsidR="00D125D3" w:rsidRPr="0036697F" w:rsidRDefault="00D125D3" w:rsidP="000C2FBC">
            <w:pPr>
              <w:rPr>
                <w:rFonts w:cs="Times New Roman"/>
                <w:bCs/>
                <w:szCs w:val="22"/>
              </w:rPr>
            </w:pPr>
            <w:r w:rsidRPr="0036697F">
              <w:rPr>
                <w:rFonts w:cs="Times New Roman"/>
                <w:bCs/>
                <w:szCs w:val="22"/>
              </w:rPr>
              <w:t>256</w:t>
            </w:r>
          </w:p>
        </w:tc>
        <w:tc>
          <w:tcPr>
            <w:tcW w:w="4389" w:type="pct"/>
            <w:tcBorders>
              <w:top w:val="single" w:sz="4" w:space="0" w:color="auto"/>
              <w:left w:val="nil"/>
              <w:bottom w:val="single" w:sz="4" w:space="0" w:color="auto"/>
            </w:tcBorders>
          </w:tcPr>
          <w:p w14:paraId="269685D5" w14:textId="77777777" w:rsidR="00D125D3" w:rsidRPr="0036697F" w:rsidRDefault="00D125D3" w:rsidP="000C2FBC">
            <w:pPr>
              <w:rPr>
                <w:rFonts w:cs="Times New Roman"/>
                <w:bCs/>
                <w:szCs w:val="22"/>
              </w:rPr>
            </w:pPr>
            <w:r w:rsidRPr="0036697F">
              <w:rPr>
                <w:rFonts w:cs="Times New Roman"/>
                <w:bCs/>
                <w:szCs w:val="22"/>
              </w:rPr>
              <w:t>Missionary Society of St Paul</w:t>
            </w:r>
          </w:p>
          <w:p w14:paraId="7799116B" w14:textId="77777777" w:rsidR="00D125D3" w:rsidRPr="0036697F" w:rsidRDefault="00F3028E" w:rsidP="000C2FBC">
            <w:pPr>
              <w:rPr>
                <w:rFonts w:cs="Times New Roman"/>
                <w:bCs/>
                <w:szCs w:val="22"/>
              </w:rPr>
            </w:pPr>
            <w:r w:rsidRPr="0036697F">
              <w:rPr>
                <w:rFonts w:cs="Times New Roman"/>
                <w:bCs/>
                <w:szCs w:val="22"/>
              </w:rPr>
              <w:t>(a)</w:t>
            </w:r>
            <w:r w:rsidRPr="0036697F">
              <w:rPr>
                <w:rFonts w:cs="Times New Roman"/>
                <w:bCs/>
                <w:szCs w:val="22"/>
              </w:rPr>
              <w:tab/>
            </w:r>
            <w:r w:rsidR="00D125D3" w:rsidRPr="0036697F">
              <w:rPr>
                <w:rFonts w:cs="Times New Roman"/>
                <w:bCs/>
                <w:szCs w:val="22"/>
              </w:rPr>
              <w:t>The Trustees of the Missionary Society of St Paul Inc in Vic</w:t>
            </w:r>
          </w:p>
          <w:p w14:paraId="463E3C4B" w14:textId="77777777" w:rsidR="00D125D3" w:rsidRPr="0036697F" w:rsidRDefault="00F3028E" w:rsidP="000C2FBC">
            <w:pPr>
              <w:rPr>
                <w:rFonts w:cs="Times New Roman"/>
                <w:bCs/>
                <w:szCs w:val="22"/>
              </w:rPr>
            </w:pPr>
            <w:r w:rsidRPr="0036697F">
              <w:rPr>
                <w:rFonts w:cs="Times New Roman"/>
                <w:bCs/>
                <w:szCs w:val="22"/>
              </w:rPr>
              <w:t>(b)</w:t>
            </w:r>
            <w:r w:rsidRPr="0036697F">
              <w:rPr>
                <w:rFonts w:cs="Times New Roman"/>
                <w:bCs/>
                <w:szCs w:val="22"/>
              </w:rPr>
              <w:tab/>
            </w:r>
            <w:r w:rsidR="00D125D3" w:rsidRPr="0036697F">
              <w:rPr>
                <w:rFonts w:cs="Times New Roman"/>
                <w:bCs/>
                <w:szCs w:val="22"/>
              </w:rPr>
              <w:t>Missionary Society of St Paul</w:t>
            </w:r>
          </w:p>
          <w:p w14:paraId="5C9BDDFD" w14:textId="77777777" w:rsidR="00D125D3" w:rsidRPr="0036697F" w:rsidRDefault="00F3028E" w:rsidP="000C2FBC">
            <w:pPr>
              <w:rPr>
                <w:rFonts w:cs="Times New Roman"/>
                <w:bCs/>
                <w:szCs w:val="22"/>
              </w:rPr>
            </w:pPr>
            <w:r w:rsidRPr="0036697F">
              <w:rPr>
                <w:rFonts w:cs="Times New Roman"/>
                <w:bCs/>
                <w:szCs w:val="22"/>
              </w:rPr>
              <w:t>(c)</w:t>
            </w:r>
            <w:r w:rsidRPr="0036697F">
              <w:rPr>
                <w:rFonts w:cs="Times New Roman"/>
                <w:bCs/>
                <w:szCs w:val="22"/>
              </w:rPr>
              <w:tab/>
            </w:r>
            <w:r w:rsidR="00D125D3" w:rsidRPr="0036697F">
              <w:rPr>
                <w:rFonts w:cs="Times New Roman"/>
                <w:bCs/>
                <w:szCs w:val="22"/>
              </w:rPr>
              <w:t>The Trustees of the Missionary Society of St Paul</w:t>
            </w:r>
          </w:p>
        </w:tc>
      </w:tr>
      <w:tr w:rsidR="00D125D3" w:rsidRPr="0036697F" w14:paraId="57A81B02" w14:textId="77777777" w:rsidTr="00382E16">
        <w:tc>
          <w:tcPr>
            <w:tcW w:w="611" w:type="pct"/>
            <w:tcBorders>
              <w:top w:val="single" w:sz="4" w:space="0" w:color="auto"/>
              <w:bottom w:val="single" w:sz="4" w:space="0" w:color="auto"/>
              <w:right w:val="nil"/>
            </w:tcBorders>
          </w:tcPr>
          <w:p w14:paraId="3396F695" w14:textId="77777777" w:rsidR="00D125D3" w:rsidRPr="0036697F" w:rsidRDefault="00D125D3" w:rsidP="000C2FBC">
            <w:pPr>
              <w:rPr>
                <w:rFonts w:cs="Times New Roman"/>
                <w:bCs/>
                <w:szCs w:val="22"/>
              </w:rPr>
            </w:pPr>
            <w:r w:rsidRPr="0036697F">
              <w:rPr>
                <w:rFonts w:cs="Times New Roman"/>
                <w:bCs/>
                <w:szCs w:val="22"/>
              </w:rPr>
              <w:t>257</w:t>
            </w:r>
          </w:p>
        </w:tc>
        <w:tc>
          <w:tcPr>
            <w:tcW w:w="4389" w:type="pct"/>
            <w:tcBorders>
              <w:top w:val="single" w:sz="4" w:space="0" w:color="auto"/>
              <w:left w:val="nil"/>
              <w:bottom w:val="single" w:sz="4" w:space="0" w:color="auto"/>
            </w:tcBorders>
          </w:tcPr>
          <w:p w14:paraId="417E8D3E" w14:textId="77777777" w:rsidR="00D125D3" w:rsidRPr="0036697F" w:rsidRDefault="00D125D3" w:rsidP="00A8618C">
            <w:pPr>
              <w:ind w:left="720" w:hanging="720"/>
              <w:rPr>
                <w:rFonts w:eastAsia="Calibri"/>
              </w:rPr>
            </w:pPr>
            <w:r w:rsidRPr="0036697F">
              <w:rPr>
                <w:rFonts w:eastAsia="Calibri"/>
              </w:rPr>
              <w:t>Anglican Deaconess Ministries</w:t>
            </w:r>
          </w:p>
          <w:p w14:paraId="2EFD5892" w14:textId="77777777" w:rsidR="00B35B15" w:rsidRPr="0036697F" w:rsidRDefault="00B35B15" w:rsidP="00A8618C">
            <w:pPr>
              <w:ind w:left="720" w:hanging="720"/>
              <w:rPr>
                <w:rFonts w:eastAsia="Calibri"/>
              </w:rPr>
            </w:pPr>
            <w:r w:rsidRPr="0036697F">
              <w:rPr>
                <w:rFonts w:eastAsia="Calibri"/>
              </w:rPr>
              <w:t>(a)</w:t>
            </w:r>
            <w:r w:rsidRPr="0036697F">
              <w:rPr>
                <w:rFonts w:eastAsia="Calibri"/>
              </w:rPr>
              <w:tab/>
              <w:t>Anglican Deaconess Ministries Limited</w:t>
            </w:r>
          </w:p>
          <w:p w14:paraId="483B92BC" w14:textId="77777777" w:rsidR="00B35B15" w:rsidRPr="0036697F" w:rsidRDefault="00B35B15" w:rsidP="00A8618C">
            <w:pPr>
              <w:ind w:left="720" w:hanging="720"/>
              <w:rPr>
                <w:rFonts w:eastAsia="Calibri"/>
              </w:rPr>
            </w:pPr>
            <w:r w:rsidRPr="0036697F">
              <w:rPr>
                <w:rFonts w:eastAsia="Calibri"/>
              </w:rPr>
              <w:t>(b)</w:t>
            </w:r>
            <w:r w:rsidRPr="0036697F">
              <w:rPr>
                <w:rFonts w:eastAsia="Calibri"/>
              </w:rPr>
              <w:tab/>
              <w:t>The Church of England Deaconess Institution Sydney Limited (trading as The Church of England Deaconess Ministries Limited)</w:t>
            </w:r>
          </w:p>
          <w:p w14:paraId="30790AE4" w14:textId="77777777" w:rsidR="00B35B15" w:rsidRPr="0036697F" w:rsidRDefault="00B35B15" w:rsidP="00A8618C">
            <w:pPr>
              <w:ind w:left="720" w:hanging="720"/>
              <w:rPr>
                <w:rFonts w:eastAsia="Calibri"/>
              </w:rPr>
            </w:pPr>
            <w:r w:rsidRPr="0036697F">
              <w:rPr>
                <w:rFonts w:eastAsia="Calibri"/>
              </w:rPr>
              <w:t>(c)</w:t>
            </w:r>
            <w:r w:rsidRPr="0036697F">
              <w:rPr>
                <w:rFonts w:eastAsia="Calibri"/>
              </w:rPr>
              <w:tab/>
              <w:t>Home of Peace Hospitals Limited</w:t>
            </w:r>
          </w:p>
          <w:p w14:paraId="2EA3A971" w14:textId="77777777" w:rsidR="00D125D3" w:rsidRPr="0036697F" w:rsidRDefault="00B35B15" w:rsidP="00A8618C">
            <w:pPr>
              <w:ind w:left="720" w:hanging="720"/>
              <w:rPr>
                <w:rFonts w:eastAsia="Calibri"/>
              </w:rPr>
            </w:pPr>
            <w:r w:rsidRPr="0036697F">
              <w:rPr>
                <w:rFonts w:eastAsia="Calibri"/>
              </w:rPr>
              <w:t>(d)</w:t>
            </w:r>
            <w:r w:rsidRPr="0036697F">
              <w:rPr>
                <w:rFonts w:eastAsia="Calibri"/>
              </w:rPr>
              <w:tab/>
              <w:t>The Church of England Deaconess Institution Sydney Council (operational 1917 to 1996), Sydney 2000</w:t>
            </w:r>
          </w:p>
        </w:tc>
      </w:tr>
      <w:tr w:rsidR="00D125D3" w:rsidRPr="0036697F" w14:paraId="0377147E" w14:textId="77777777" w:rsidTr="00382E16">
        <w:tc>
          <w:tcPr>
            <w:tcW w:w="611" w:type="pct"/>
            <w:tcBorders>
              <w:top w:val="single" w:sz="4" w:space="0" w:color="auto"/>
              <w:bottom w:val="single" w:sz="4" w:space="0" w:color="auto"/>
              <w:right w:val="nil"/>
            </w:tcBorders>
          </w:tcPr>
          <w:p w14:paraId="6720F617" w14:textId="77777777" w:rsidR="00D125D3" w:rsidRPr="0036697F" w:rsidRDefault="00D125D3" w:rsidP="000C2FBC">
            <w:pPr>
              <w:rPr>
                <w:rFonts w:cs="Times New Roman"/>
                <w:bCs/>
                <w:szCs w:val="22"/>
              </w:rPr>
            </w:pPr>
            <w:r w:rsidRPr="0036697F">
              <w:rPr>
                <w:rFonts w:cs="Times New Roman"/>
                <w:bCs/>
                <w:szCs w:val="22"/>
              </w:rPr>
              <w:t>258</w:t>
            </w:r>
          </w:p>
        </w:tc>
        <w:tc>
          <w:tcPr>
            <w:tcW w:w="4389" w:type="pct"/>
            <w:tcBorders>
              <w:top w:val="single" w:sz="4" w:space="0" w:color="auto"/>
              <w:left w:val="nil"/>
              <w:bottom w:val="single" w:sz="4" w:space="0" w:color="auto"/>
            </w:tcBorders>
          </w:tcPr>
          <w:p w14:paraId="768DAC70" w14:textId="77777777" w:rsidR="00D125D3" w:rsidRPr="0036697F" w:rsidRDefault="00D125D3" w:rsidP="00A8618C">
            <w:pPr>
              <w:ind w:left="720" w:hanging="720"/>
              <w:rPr>
                <w:rFonts w:eastAsia="Calibri"/>
              </w:rPr>
            </w:pPr>
            <w:r w:rsidRPr="0036697F">
              <w:rPr>
                <w:rFonts w:eastAsia="Calibri"/>
              </w:rPr>
              <w:t>Heathdale Christian College</w:t>
            </w:r>
          </w:p>
          <w:p w14:paraId="341D4DF5" w14:textId="77777777" w:rsidR="00B35B15" w:rsidRPr="0036697F" w:rsidRDefault="00B35B15" w:rsidP="00A8618C">
            <w:pPr>
              <w:ind w:left="720" w:hanging="720"/>
              <w:rPr>
                <w:rFonts w:eastAsia="Calibri"/>
              </w:rPr>
            </w:pPr>
            <w:r w:rsidRPr="0036697F">
              <w:rPr>
                <w:rFonts w:eastAsia="Calibri"/>
              </w:rPr>
              <w:t>(a)</w:t>
            </w:r>
            <w:r w:rsidRPr="0036697F">
              <w:rPr>
                <w:rFonts w:eastAsia="Calibri"/>
              </w:rPr>
              <w:tab/>
              <w:t>Heathdale Christian College Limited</w:t>
            </w:r>
          </w:p>
          <w:p w14:paraId="634480DA" w14:textId="77777777" w:rsidR="00B35B15" w:rsidRPr="0036697F" w:rsidRDefault="00B35B15" w:rsidP="00A8618C">
            <w:pPr>
              <w:ind w:left="720" w:hanging="720"/>
              <w:rPr>
                <w:rFonts w:eastAsia="Calibri"/>
              </w:rPr>
            </w:pPr>
            <w:r w:rsidRPr="0036697F">
              <w:rPr>
                <w:rFonts w:eastAsia="Calibri"/>
              </w:rPr>
              <w:t>(b)</w:t>
            </w:r>
            <w:r w:rsidRPr="0036697F">
              <w:rPr>
                <w:rFonts w:eastAsia="Calibri"/>
              </w:rPr>
              <w:tab/>
              <w:t>Heathdale Christian College Building Fund</w:t>
            </w:r>
          </w:p>
          <w:p w14:paraId="561004A9" w14:textId="77777777" w:rsidR="00921819" w:rsidRPr="0036697F" w:rsidRDefault="00B35B15" w:rsidP="00A8618C">
            <w:pPr>
              <w:ind w:left="720" w:hanging="720"/>
              <w:rPr>
                <w:rFonts w:eastAsia="Calibri"/>
              </w:rPr>
            </w:pPr>
            <w:r w:rsidRPr="0036697F">
              <w:rPr>
                <w:rFonts w:eastAsia="Calibri"/>
              </w:rPr>
              <w:t>(c)</w:t>
            </w:r>
            <w:r w:rsidRPr="0036697F">
              <w:rPr>
                <w:rFonts w:eastAsia="Calibri"/>
              </w:rPr>
              <w:tab/>
              <w:t>Heathdale Christian College Parents and Friends Association</w:t>
            </w:r>
          </w:p>
          <w:p w14:paraId="3F8F9C97" w14:textId="77777777" w:rsidR="00D125D3" w:rsidRPr="0036697F" w:rsidRDefault="0050598F" w:rsidP="00A8618C">
            <w:pPr>
              <w:ind w:left="720" w:hanging="720"/>
              <w:rPr>
                <w:rFonts w:eastAsia="Calibri"/>
              </w:rPr>
            </w:pPr>
            <w:r w:rsidRPr="0036697F">
              <w:rPr>
                <w:rFonts w:eastAsia="Calibri"/>
              </w:rPr>
              <w:t>(d)</w:t>
            </w:r>
            <w:r w:rsidRPr="0036697F">
              <w:rPr>
                <w:rFonts w:eastAsia="Calibri"/>
              </w:rPr>
              <w:tab/>
            </w:r>
            <w:r w:rsidR="00D125D3" w:rsidRPr="0036697F">
              <w:rPr>
                <w:rFonts w:eastAsia="Calibri"/>
              </w:rPr>
              <w:t>Heathdale Christian College Out of School Hours Program</w:t>
            </w:r>
          </w:p>
        </w:tc>
      </w:tr>
      <w:tr w:rsidR="00D125D3" w:rsidRPr="0036697F" w14:paraId="4E6AE983" w14:textId="77777777" w:rsidTr="00382E16">
        <w:tc>
          <w:tcPr>
            <w:tcW w:w="611" w:type="pct"/>
            <w:tcBorders>
              <w:top w:val="single" w:sz="4" w:space="0" w:color="auto"/>
              <w:bottom w:val="single" w:sz="4" w:space="0" w:color="auto"/>
              <w:right w:val="nil"/>
            </w:tcBorders>
          </w:tcPr>
          <w:p w14:paraId="0A59CBC4" w14:textId="77777777" w:rsidR="00D125D3" w:rsidRPr="0036697F" w:rsidRDefault="00D125D3" w:rsidP="000C2FBC">
            <w:pPr>
              <w:rPr>
                <w:rFonts w:cs="Times New Roman"/>
                <w:bCs/>
                <w:szCs w:val="22"/>
              </w:rPr>
            </w:pPr>
            <w:r w:rsidRPr="0036697F">
              <w:rPr>
                <w:rFonts w:cs="Times New Roman"/>
                <w:bCs/>
                <w:szCs w:val="22"/>
              </w:rPr>
              <w:t>259</w:t>
            </w:r>
          </w:p>
        </w:tc>
        <w:tc>
          <w:tcPr>
            <w:tcW w:w="4389" w:type="pct"/>
            <w:tcBorders>
              <w:top w:val="single" w:sz="4" w:space="0" w:color="auto"/>
              <w:left w:val="nil"/>
              <w:bottom w:val="single" w:sz="4" w:space="0" w:color="auto"/>
            </w:tcBorders>
          </w:tcPr>
          <w:p w14:paraId="31EAD534" w14:textId="77777777" w:rsidR="00D125D3" w:rsidRPr="0036697F" w:rsidRDefault="00D125D3" w:rsidP="00A8618C">
            <w:pPr>
              <w:ind w:left="720" w:hanging="720"/>
              <w:rPr>
                <w:rFonts w:eastAsia="Calibri"/>
              </w:rPr>
            </w:pPr>
            <w:r w:rsidRPr="0036697F">
              <w:rPr>
                <w:rFonts w:eastAsia="Calibri"/>
              </w:rPr>
              <w:t>YWCA Australia</w:t>
            </w:r>
          </w:p>
          <w:p w14:paraId="1901EBCF" w14:textId="77777777" w:rsidR="00921819" w:rsidRPr="0036697F" w:rsidRDefault="00921819" w:rsidP="00A8618C">
            <w:pPr>
              <w:ind w:left="720" w:hanging="720"/>
              <w:rPr>
                <w:rFonts w:eastAsia="Calibri"/>
              </w:rPr>
            </w:pPr>
            <w:r w:rsidRPr="0036697F">
              <w:rPr>
                <w:rFonts w:eastAsia="Calibri"/>
              </w:rPr>
              <w:t>(a)</w:t>
            </w:r>
            <w:r w:rsidRPr="0036697F">
              <w:rPr>
                <w:rFonts w:eastAsia="Calibri"/>
              </w:rPr>
              <w:tab/>
            </w:r>
            <w:r w:rsidR="008A39D4" w:rsidRPr="0036697F">
              <w:rPr>
                <w:rFonts w:eastAsia="Calibri"/>
              </w:rPr>
              <w:t>YWCA Australia</w:t>
            </w:r>
          </w:p>
          <w:p w14:paraId="79C01559" w14:textId="77777777" w:rsidR="00921819" w:rsidRPr="0036697F" w:rsidRDefault="00921819" w:rsidP="00A8618C">
            <w:pPr>
              <w:ind w:left="720" w:hanging="720"/>
              <w:rPr>
                <w:rFonts w:eastAsia="Calibri"/>
              </w:rPr>
            </w:pPr>
            <w:r w:rsidRPr="0036697F">
              <w:rPr>
                <w:rFonts w:eastAsia="Calibri"/>
              </w:rPr>
              <w:t>(b)</w:t>
            </w:r>
            <w:r w:rsidRPr="0036697F">
              <w:rPr>
                <w:rFonts w:eastAsia="Calibri"/>
              </w:rPr>
              <w:tab/>
            </w:r>
            <w:r w:rsidR="008A39D4" w:rsidRPr="0036697F">
              <w:rPr>
                <w:rFonts w:eastAsia="Calibri"/>
              </w:rPr>
              <w:t>YWCA National Housing</w:t>
            </w:r>
          </w:p>
          <w:p w14:paraId="58FFFD87" w14:textId="77777777" w:rsidR="00921819" w:rsidRPr="0036697F" w:rsidRDefault="00921819" w:rsidP="00A8618C">
            <w:pPr>
              <w:ind w:left="720" w:hanging="720"/>
              <w:rPr>
                <w:rFonts w:eastAsia="Calibri"/>
              </w:rPr>
            </w:pPr>
            <w:r w:rsidRPr="0036697F">
              <w:rPr>
                <w:rFonts w:eastAsia="Calibri"/>
              </w:rPr>
              <w:t>(c)</w:t>
            </w:r>
            <w:r w:rsidRPr="0036697F">
              <w:rPr>
                <w:rFonts w:eastAsia="Calibri"/>
              </w:rPr>
              <w:tab/>
            </w:r>
            <w:r w:rsidR="008A39D4" w:rsidRPr="0036697F">
              <w:rPr>
                <w:rFonts w:eastAsia="Calibri"/>
              </w:rPr>
              <w:t>YWCA Housing</w:t>
            </w:r>
            <w:r w:rsidRPr="0036697F">
              <w:rPr>
                <w:rFonts w:eastAsia="Calibri"/>
              </w:rPr>
              <w:t xml:space="preserve"> </w:t>
            </w:r>
          </w:p>
          <w:p w14:paraId="6FAE0A2B" w14:textId="77777777" w:rsidR="00921819" w:rsidRPr="0036697F" w:rsidRDefault="00921819" w:rsidP="00A8618C">
            <w:pPr>
              <w:ind w:left="720" w:hanging="720"/>
              <w:rPr>
                <w:rFonts w:eastAsia="Calibri"/>
              </w:rPr>
            </w:pPr>
            <w:r w:rsidRPr="0036697F">
              <w:rPr>
                <w:rFonts w:eastAsia="Calibri"/>
              </w:rPr>
              <w:t>(d)</w:t>
            </w:r>
            <w:r w:rsidRPr="0036697F">
              <w:rPr>
                <w:rFonts w:eastAsia="Calibri"/>
              </w:rPr>
              <w:tab/>
            </w:r>
            <w:r w:rsidR="008A39D4" w:rsidRPr="0036697F">
              <w:rPr>
                <w:rFonts w:eastAsia="Calibri"/>
              </w:rPr>
              <w:t>YWCA Alice Springs (as in existence from 1963 – 1996)</w:t>
            </w:r>
          </w:p>
          <w:p w14:paraId="02C90391" w14:textId="77777777" w:rsidR="00921819" w:rsidRPr="0036697F" w:rsidRDefault="00921819" w:rsidP="00A8618C">
            <w:pPr>
              <w:ind w:left="720" w:hanging="720"/>
              <w:rPr>
                <w:rFonts w:eastAsia="Calibri"/>
              </w:rPr>
            </w:pPr>
            <w:r w:rsidRPr="0036697F">
              <w:rPr>
                <w:rFonts w:eastAsia="Calibri"/>
              </w:rPr>
              <w:t>(e)</w:t>
            </w:r>
            <w:r w:rsidRPr="0036697F">
              <w:rPr>
                <w:rFonts w:eastAsia="Calibri"/>
              </w:rPr>
              <w:tab/>
            </w:r>
            <w:r w:rsidR="008A39D4" w:rsidRPr="0036697F">
              <w:rPr>
                <w:rFonts w:eastAsia="Calibri"/>
              </w:rPr>
              <w:t>YWCA Cairns (as in existence from 1907 – 2012)</w:t>
            </w:r>
          </w:p>
          <w:p w14:paraId="749A9389" w14:textId="77777777" w:rsidR="00921819" w:rsidRPr="0036697F" w:rsidRDefault="00921819" w:rsidP="00A8618C">
            <w:pPr>
              <w:ind w:left="720" w:hanging="720"/>
              <w:rPr>
                <w:rFonts w:eastAsia="Calibri"/>
              </w:rPr>
            </w:pPr>
            <w:r w:rsidRPr="0036697F">
              <w:rPr>
                <w:rFonts w:eastAsia="Calibri"/>
              </w:rPr>
              <w:t>(f)</w:t>
            </w:r>
            <w:r w:rsidRPr="0036697F">
              <w:rPr>
                <w:rFonts w:eastAsia="Calibri"/>
              </w:rPr>
              <w:tab/>
            </w:r>
            <w:r w:rsidR="008A39D4" w:rsidRPr="0036697F">
              <w:rPr>
                <w:rFonts w:eastAsia="Calibri"/>
              </w:rPr>
              <w:t>YWCA Downs and South West Queensland (as in existence from 1930 – 2012)</w:t>
            </w:r>
          </w:p>
          <w:p w14:paraId="691AE202" w14:textId="77777777" w:rsidR="00921819" w:rsidRPr="0036697F" w:rsidRDefault="00921819" w:rsidP="00A8618C">
            <w:pPr>
              <w:ind w:left="720" w:hanging="720"/>
              <w:rPr>
                <w:rFonts w:eastAsia="Calibri"/>
              </w:rPr>
            </w:pPr>
            <w:r w:rsidRPr="0036697F">
              <w:rPr>
                <w:rFonts w:eastAsia="Calibri"/>
              </w:rPr>
              <w:t>(g)</w:t>
            </w:r>
            <w:r w:rsidRPr="0036697F">
              <w:rPr>
                <w:rFonts w:eastAsia="Calibri"/>
              </w:rPr>
              <w:tab/>
            </w:r>
            <w:r w:rsidR="008A39D4" w:rsidRPr="0036697F">
              <w:rPr>
                <w:rFonts w:eastAsia="Calibri"/>
              </w:rPr>
              <w:t>YWCA Mackay (as in existence from 1945 – 2000)</w:t>
            </w:r>
          </w:p>
          <w:p w14:paraId="475D6594" w14:textId="77777777" w:rsidR="00921819" w:rsidRPr="0036697F" w:rsidRDefault="00921819" w:rsidP="00A8618C">
            <w:pPr>
              <w:ind w:left="720" w:hanging="720"/>
              <w:rPr>
                <w:rFonts w:eastAsia="Calibri"/>
              </w:rPr>
            </w:pPr>
            <w:r w:rsidRPr="0036697F">
              <w:rPr>
                <w:rFonts w:eastAsia="Calibri"/>
              </w:rPr>
              <w:t>(h)</w:t>
            </w:r>
            <w:r w:rsidRPr="0036697F">
              <w:rPr>
                <w:rFonts w:eastAsia="Calibri"/>
              </w:rPr>
              <w:tab/>
            </w:r>
            <w:r w:rsidR="008A39D4" w:rsidRPr="0036697F">
              <w:rPr>
                <w:rFonts w:eastAsia="Calibri"/>
              </w:rPr>
              <w:t>YWCA Townsville (as in existence from 2012 – 2015)</w:t>
            </w:r>
          </w:p>
          <w:p w14:paraId="650ECC75" w14:textId="77777777" w:rsidR="00921819" w:rsidRPr="0036697F" w:rsidRDefault="00921819" w:rsidP="00A8618C">
            <w:pPr>
              <w:ind w:left="720" w:hanging="720"/>
              <w:rPr>
                <w:rFonts w:eastAsia="Calibri"/>
              </w:rPr>
            </w:pPr>
            <w:r w:rsidRPr="0036697F">
              <w:rPr>
                <w:rFonts w:eastAsia="Calibri"/>
              </w:rPr>
              <w:t>(i)</w:t>
            </w:r>
            <w:r w:rsidRPr="0036697F">
              <w:rPr>
                <w:rFonts w:eastAsia="Calibri"/>
              </w:rPr>
              <w:tab/>
            </w:r>
            <w:r w:rsidR="008A39D4" w:rsidRPr="0036697F">
              <w:rPr>
                <w:rFonts w:eastAsia="Calibri"/>
              </w:rPr>
              <w:t>YWCA NSW (as in existence from 1880 – 2018)</w:t>
            </w:r>
          </w:p>
          <w:p w14:paraId="03C6A1B7" w14:textId="77777777" w:rsidR="00921819" w:rsidRPr="0036697F" w:rsidRDefault="00921819" w:rsidP="00A8618C">
            <w:pPr>
              <w:ind w:left="720" w:hanging="720"/>
              <w:rPr>
                <w:rFonts w:eastAsia="Calibri"/>
              </w:rPr>
            </w:pPr>
            <w:r w:rsidRPr="0036697F">
              <w:rPr>
                <w:rFonts w:eastAsia="Calibri"/>
              </w:rPr>
              <w:t>(j)</w:t>
            </w:r>
            <w:r w:rsidRPr="0036697F">
              <w:rPr>
                <w:rFonts w:eastAsia="Calibri"/>
              </w:rPr>
              <w:tab/>
            </w:r>
            <w:r w:rsidR="008A39D4" w:rsidRPr="0036697F">
              <w:rPr>
                <w:rFonts w:eastAsia="Calibri"/>
              </w:rPr>
              <w:t>YWCA Albury Wodonga (as in existence from 1940 – 2018)</w:t>
            </w:r>
          </w:p>
          <w:p w14:paraId="76368A99" w14:textId="77777777" w:rsidR="00405430" w:rsidRPr="0036697F" w:rsidRDefault="00921819" w:rsidP="00A8618C">
            <w:pPr>
              <w:ind w:left="720" w:hanging="720"/>
              <w:rPr>
                <w:rFonts w:eastAsia="Calibri"/>
              </w:rPr>
            </w:pPr>
            <w:r w:rsidRPr="0036697F">
              <w:rPr>
                <w:rFonts w:eastAsia="Calibri"/>
              </w:rPr>
              <w:t>(k)</w:t>
            </w:r>
            <w:r w:rsidR="008A39D4" w:rsidRPr="0036697F">
              <w:rPr>
                <w:rFonts w:eastAsia="Calibri"/>
              </w:rPr>
              <w:tab/>
              <w:t>YWCA Broken Hill (as in existence from 1947 – 2018)</w:t>
            </w:r>
          </w:p>
          <w:p w14:paraId="256FF45D" w14:textId="77777777" w:rsidR="00D125D3" w:rsidRPr="0036697F" w:rsidRDefault="00405430" w:rsidP="00A8618C">
            <w:pPr>
              <w:ind w:left="720" w:hanging="720"/>
              <w:rPr>
                <w:rFonts w:eastAsia="Calibri"/>
              </w:rPr>
            </w:pPr>
            <w:r w:rsidRPr="0036697F">
              <w:rPr>
                <w:rFonts w:eastAsia="Calibri"/>
              </w:rPr>
              <w:t>(l)</w:t>
            </w:r>
            <w:r w:rsidRPr="0036697F">
              <w:rPr>
                <w:rFonts w:eastAsia="Calibri"/>
              </w:rPr>
              <w:tab/>
            </w:r>
            <w:r w:rsidR="00D125D3" w:rsidRPr="0036697F">
              <w:rPr>
                <w:rFonts w:eastAsia="Calibri"/>
              </w:rPr>
              <w:t>YWCA Darwin (as in existence from 1969 – 2018)</w:t>
            </w:r>
          </w:p>
          <w:p w14:paraId="52FE5319" w14:textId="77777777" w:rsidR="00D125D3" w:rsidRPr="0036697F" w:rsidRDefault="00405430" w:rsidP="00A8618C">
            <w:pPr>
              <w:ind w:left="720" w:hanging="720"/>
              <w:rPr>
                <w:rFonts w:eastAsia="Calibri"/>
              </w:rPr>
            </w:pPr>
            <w:r w:rsidRPr="0036697F">
              <w:rPr>
                <w:rFonts w:eastAsia="Calibri"/>
              </w:rPr>
              <w:t>(m)</w:t>
            </w:r>
            <w:r w:rsidRPr="0036697F">
              <w:rPr>
                <w:rFonts w:eastAsia="Calibri"/>
              </w:rPr>
              <w:tab/>
            </w:r>
            <w:r w:rsidR="00D125D3" w:rsidRPr="0036697F">
              <w:rPr>
                <w:rFonts w:eastAsia="Calibri"/>
              </w:rPr>
              <w:t xml:space="preserve">YWCA Rockhampton (as in existence from 1888 – 2012) </w:t>
            </w:r>
          </w:p>
          <w:p w14:paraId="01C6D295" w14:textId="77777777" w:rsidR="00D125D3" w:rsidRPr="0036697F" w:rsidRDefault="00405430" w:rsidP="00A8618C">
            <w:pPr>
              <w:ind w:left="720" w:hanging="720"/>
              <w:rPr>
                <w:rFonts w:eastAsia="Calibri"/>
              </w:rPr>
            </w:pPr>
            <w:r w:rsidRPr="0036697F">
              <w:rPr>
                <w:rFonts w:eastAsia="Calibri"/>
              </w:rPr>
              <w:t>(n)</w:t>
            </w:r>
            <w:r w:rsidRPr="0036697F">
              <w:rPr>
                <w:rFonts w:eastAsia="Calibri"/>
              </w:rPr>
              <w:tab/>
            </w:r>
            <w:r w:rsidR="00D125D3" w:rsidRPr="0036697F">
              <w:rPr>
                <w:rFonts w:eastAsia="Calibri"/>
              </w:rPr>
              <w:t xml:space="preserve">YWCA Brisbane (as in existence from 1899 – 2012) </w:t>
            </w:r>
          </w:p>
          <w:p w14:paraId="43895234" w14:textId="77777777" w:rsidR="00D125D3" w:rsidRPr="0036697F" w:rsidRDefault="00405430" w:rsidP="00A8618C">
            <w:pPr>
              <w:ind w:left="720" w:hanging="720"/>
              <w:rPr>
                <w:rFonts w:eastAsia="Calibri"/>
              </w:rPr>
            </w:pPr>
            <w:r w:rsidRPr="0036697F">
              <w:rPr>
                <w:rFonts w:eastAsia="Calibri"/>
              </w:rPr>
              <w:t>(o)</w:t>
            </w:r>
            <w:r w:rsidRPr="0036697F">
              <w:rPr>
                <w:rFonts w:eastAsia="Calibri"/>
              </w:rPr>
              <w:tab/>
            </w:r>
            <w:r w:rsidR="00D125D3" w:rsidRPr="0036697F">
              <w:rPr>
                <w:rFonts w:eastAsia="Calibri"/>
              </w:rPr>
              <w:t>YWCA Melbourne (as in existence from 1882 – 1999)</w:t>
            </w:r>
          </w:p>
          <w:p w14:paraId="062377F4" w14:textId="77777777" w:rsidR="00405430" w:rsidRPr="0036697F" w:rsidRDefault="00405430" w:rsidP="00A8618C">
            <w:pPr>
              <w:ind w:left="720" w:hanging="720"/>
              <w:rPr>
                <w:rFonts w:eastAsia="Calibri"/>
              </w:rPr>
            </w:pPr>
            <w:r w:rsidRPr="0036697F">
              <w:rPr>
                <w:rFonts w:eastAsia="Calibri"/>
              </w:rPr>
              <w:t>(p)</w:t>
            </w:r>
            <w:r w:rsidRPr="0036697F">
              <w:rPr>
                <w:rFonts w:eastAsia="Calibri"/>
              </w:rPr>
              <w:tab/>
            </w:r>
            <w:r w:rsidR="00D125D3" w:rsidRPr="0036697F">
              <w:rPr>
                <w:rFonts w:eastAsia="Calibri"/>
              </w:rPr>
              <w:t>YWCA Wonthaggi (as in existence until 2001)</w:t>
            </w:r>
          </w:p>
          <w:p w14:paraId="19BD74B4" w14:textId="77777777" w:rsidR="000E14A2" w:rsidRPr="0036697F" w:rsidRDefault="000E14A2" w:rsidP="00A8618C">
            <w:pPr>
              <w:ind w:left="720" w:hanging="720"/>
              <w:rPr>
                <w:rFonts w:eastAsia="Calibri"/>
              </w:rPr>
            </w:pPr>
            <w:r w:rsidRPr="0036697F">
              <w:rPr>
                <w:rFonts w:eastAsia="Calibri"/>
              </w:rPr>
              <w:t>(q)</w:t>
            </w:r>
            <w:r w:rsidR="00405430" w:rsidRPr="0036697F">
              <w:rPr>
                <w:rFonts w:eastAsia="Calibri"/>
              </w:rPr>
              <w:tab/>
            </w:r>
            <w:r w:rsidR="00D125D3" w:rsidRPr="0036697F">
              <w:rPr>
                <w:rFonts w:eastAsia="Calibri"/>
              </w:rPr>
              <w:t>YWCA Victoria (as in existence from 1882 – 2018)</w:t>
            </w:r>
          </w:p>
          <w:p w14:paraId="1432E58D" w14:textId="77777777" w:rsidR="000E14A2" w:rsidRPr="0036697F" w:rsidRDefault="000E14A2" w:rsidP="00A8618C">
            <w:pPr>
              <w:ind w:left="720" w:hanging="720"/>
              <w:rPr>
                <w:rFonts w:eastAsia="Calibri"/>
              </w:rPr>
            </w:pPr>
            <w:r w:rsidRPr="0036697F">
              <w:rPr>
                <w:rFonts w:eastAsia="Calibri"/>
              </w:rPr>
              <w:t>(r)</w:t>
            </w:r>
            <w:r w:rsidR="00405430" w:rsidRPr="0036697F">
              <w:rPr>
                <w:rFonts w:eastAsia="Calibri"/>
              </w:rPr>
              <w:tab/>
            </w:r>
            <w:r w:rsidR="00D125D3" w:rsidRPr="0036697F">
              <w:rPr>
                <w:rFonts w:eastAsia="Calibri"/>
              </w:rPr>
              <w:t>YWCA Bendigo (as in existence from 1906 – 2001)</w:t>
            </w:r>
          </w:p>
          <w:p w14:paraId="7F9D029F" w14:textId="77777777" w:rsidR="00D125D3" w:rsidRPr="0036697F" w:rsidRDefault="000E14A2" w:rsidP="00A8618C">
            <w:pPr>
              <w:ind w:left="720" w:hanging="720"/>
              <w:rPr>
                <w:rFonts w:eastAsia="Calibri"/>
              </w:rPr>
            </w:pPr>
            <w:r w:rsidRPr="0036697F">
              <w:rPr>
                <w:rFonts w:eastAsia="Calibri"/>
              </w:rPr>
              <w:t>(s)</w:t>
            </w:r>
            <w:r w:rsidR="00405430" w:rsidRPr="0036697F">
              <w:rPr>
                <w:rFonts w:eastAsia="Calibri"/>
              </w:rPr>
              <w:tab/>
            </w:r>
            <w:r w:rsidR="00D125D3" w:rsidRPr="0036697F">
              <w:rPr>
                <w:rFonts w:eastAsia="Calibri"/>
              </w:rPr>
              <w:t>YWCA Fremantle (as in existence from 1947 until it ceased operations)</w:t>
            </w:r>
          </w:p>
          <w:p w14:paraId="457A9B00" w14:textId="77777777" w:rsidR="000E14A2" w:rsidRPr="0036697F" w:rsidRDefault="000E14A2" w:rsidP="00A8618C">
            <w:pPr>
              <w:ind w:left="720" w:hanging="720"/>
              <w:rPr>
                <w:rFonts w:eastAsia="Calibri"/>
              </w:rPr>
            </w:pPr>
            <w:r w:rsidRPr="0036697F">
              <w:rPr>
                <w:rFonts w:eastAsia="Calibri"/>
              </w:rPr>
              <w:t>(t)</w:t>
            </w:r>
            <w:r w:rsidR="00405430" w:rsidRPr="0036697F">
              <w:rPr>
                <w:rFonts w:eastAsia="Calibri"/>
              </w:rPr>
              <w:tab/>
            </w:r>
            <w:r w:rsidR="00D125D3" w:rsidRPr="0036697F">
              <w:rPr>
                <w:rFonts w:eastAsia="Calibri"/>
              </w:rPr>
              <w:t>YWCA Ballarat (as in existence from 1907 – 1968)</w:t>
            </w:r>
          </w:p>
          <w:p w14:paraId="0B9937FA" w14:textId="77777777" w:rsidR="00D125D3" w:rsidRPr="0036697F" w:rsidRDefault="000E14A2" w:rsidP="00A8618C">
            <w:pPr>
              <w:ind w:left="720" w:hanging="720"/>
              <w:rPr>
                <w:rFonts w:eastAsia="Calibri"/>
              </w:rPr>
            </w:pPr>
            <w:r w:rsidRPr="0036697F">
              <w:rPr>
                <w:rFonts w:eastAsia="Calibri"/>
              </w:rPr>
              <w:t>(u)</w:t>
            </w:r>
            <w:r w:rsidR="00405430" w:rsidRPr="0036697F">
              <w:rPr>
                <w:rFonts w:eastAsia="Calibri"/>
              </w:rPr>
              <w:tab/>
            </w:r>
            <w:r w:rsidR="00D125D3" w:rsidRPr="0036697F">
              <w:rPr>
                <w:rFonts w:eastAsia="Calibri"/>
              </w:rPr>
              <w:t>YWCA Dandenong and Westernport (as in existence from 1963 – 2001)</w:t>
            </w:r>
          </w:p>
          <w:p w14:paraId="100537A8" w14:textId="77777777" w:rsidR="00D125D3" w:rsidRPr="0036697F" w:rsidRDefault="000E14A2" w:rsidP="00A8618C">
            <w:pPr>
              <w:ind w:left="720" w:hanging="720"/>
              <w:rPr>
                <w:rFonts w:eastAsia="Calibri"/>
              </w:rPr>
            </w:pPr>
            <w:r w:rsidRPr="0036697F">
              <w:rPr>
                <w:rFonts w:eastAsia="Calibri"/>
              </w:rPr>
              <w:t>(v)</w:t>
            </w:r>
            <w:r w:rsidR="00405430" w:rsidRPr="0036697F">
              <w:rPr>
                <w:rFonts w:eastAsia="Calibri"/>
              </w:rPr>
              <w:tab/>
            </w:r>
            <w:r w:rsidR="00D125D3" w:rsidRPr="0036697F">
              <w:rPr>
                <w:rFonts w:eastAsia="Calibri"/>
              </w:rPr>
              <w:t>YWCA Derby (as in existence from 1976 – 1985)</w:t>
            </w:r>
          </w:p>
          <w:p w14:paraId="3334E699" w14:textId="1909F9FE" w:rsidR="00D125D3" w:rsidRPr="0036697F" w:rsidRDefault="000E14A2" w:rsidP="00A8618C">
            <w:pPr>
              <w:ind w:left="720" w:hanging="720"/>
              <w:rPr>
                <w:rFonts w:eastAsia="Calibri"/>
              </w:rPr>
            </w:pPr>
            <w:r w:rsidRPr="0036697F">
              <w:rPr>
                <w:rFonts w:eastAsia="Calibri"/>
              </w:rPr>
              <w:t>(w)</w:t>
            </w:r>
            <w:r w:rsidR="00405430" w:rsidRPr="0036697F">
              <w:rPr>
                <w:rFonts w:eastAsia="Calibri"/>
              </w:rPr>
              <w:tab/>
            </w:r>
            <w:r w:rsidR="00D125D3" w:rsidRPr="0036697F">
              <w:rPr>
                <w:rFonts w:eastAsia="Calibri"/>
              </w:rPr>
              <w:t xml:space="preserve">YWCA Wagga Wagga </w:t>
            </w:r>
            <w:r w:rsidR="0036697F">
              <w:rPr>
                <w:rFonts w:eastAsia="Calibri"/>
              </w:rPr>
              <w:noBreakHyphen/>
            </w:r>
            <w:r w:rsidR="00D125D3" w:rsidRPr="0036697F">
              <w:rPr>
                <w:rFonts w:eastAsia="Calibri"/>
              </w:rPr>
              <w:t xml:space="preserve"> Morrow Street (as in existence from 1948 – 1975)</w:t>
            </w:r>
          </w:p>
          <w:p w14:paraId="0F7F48C3" w14:textId="557A69C9" w:rsidR="000E14A2" w:rsidRPr="0036697F" w:rsidRDefault="000E14A2" w:rsidP="00A8618C">
            <w:pPr>
              <w:ind w:left="720" w:hanging="720"/>
              <w:rPr>
                <w:rFonts w:eastAsia="Calibri"/>
              </w:rPr>
            </w:pPr>
            <w:r w:rsidRPr="0036697F">
              <w:rPr>
                <w:rFonts w:eastAsia="Calibri"/>
              </w:rPr>
              <w:t>(x)</w:t>
            </w:r>
            <w:r w:rsidR="00405430" w:rsidRPr="0036697F">
              <w:rPr>
                <w:rFonts w:eastAsia="Calibri"/>
              </w:rPr>
              <w:tab/>
            </w:r>
            <w:r w:rsidR="00D125D3" w:rsidRPr="0036697F">
              <w:rPr>
                <w:rFonts w:eastAsia="Calibri"/>
              </w:rPr>
              <w:t xml:space="preserve">YWCA Wagga Wagga </w:t>
            </w:r>
            <w:r w:rsidR="0036697F">
              <w:rPr>
                <w:rFonts w:eastAsia="Calibri"/>
              </w:rPr>
              <w:noBreakHyphen/>
            </w:r>
            <w:r w:rsidR="00D125D3" w:rsidRPr="0036697F">
              <w:rPr>
                <w:rFonts w:eastAsia="Calibri"/>
              </w:rPr>
              <w:t xml:space="preserve"> Bourke Street (as in existence from 1987 – 2000)</w:t>
            </w:r>
          </w:p>
          <w:p w14:paraId="211717C4" w14:textId="77777777" w:rsidR="00245A00" w:rsidRPr="0036697F" w:rsidRDefault="000E14A2" w:rsidP="00A8618C">
            <w:pPr>
              <w:ind w:left="720" w:hanging="720"/>
              <w:rPr>
                <w:rFonts w:eastAsia="Calibri"/>
              </w:rPr>
            </w:pPr>
            <w:r w:rsidRPr="0036697F">
              <w:rPr>
                <w:rFonts w:eastAsia="Calibri"/>
              </w:rPr>
              <w:t>(y)</w:t>
            </w:r>
            <w:r w:rsidR="00405430" w:rsidRPr="0036697F">
              <w:rPr>
                <w:rFonts w:eastAsia="Calibri"/>
              </w:rPr>
              <w:tab/>
            </w:r>
            <w:r w:rsidR="00D125D3" w:rsidRPr="0036697F">
              <w:rPr>
                <w:rFonts w:eastAsia="Calibri"/>
              </w:rPr>
              <w:t>YWCA Wollongong (as in existence from 1946 – 1994)</w:t>
            </w:r>
          </w:p>
          <w:p w14:paraId="0DF77327" w14:textId="77777777" w:rsidR="00D125D3" w:rsidRPr="0036697F" w:rsidRDefault="00245A00" w:rsidP="00A8618C">
            <w:pPr>
              <w:ind w:left="720" w:hanging="720"/>
              <w:rPr>
                <w:rFonts w:eastAsia="Calibri"/>
              </w:rPr>
            </w:pPr>
            <w:r w:rsidRPr="0036697F">
              <w:rPr>
                <w:rFonts w:eastAsia="Calibri"/>
              </w:rPr>
              <w:t>(z)</w:t>
            </w:r>
            <w:r w:rsidR="00405430" w:rsidRPr="0036697F">
              <w:rPr>
                <w:rFonts w:eastAsia="Calibri"/>
              </w:rPr>
              <w:tab/>
            </w:r>
            <w:r w:rsidR="00D125D3" w:rsidRPr="0036697F">
              <w:rPr>
                <w:rFonts w:eastAsia="Calibri"/>
              </w:rPr>
              <w:t>YWCA Whyalla (as in existence from 1962 – 1998)</w:t>
            </w:r>
          </w:p>
          <w:p w14:paraId="69095471" w14:textId="77777777" w:rsidR="00D125D3" w:rsidRPr="0036697F" w:rsidRDefault="00245A00" w:rsidP="00A8618C">
            <w:pPr>
              <w:ind w:left="720" w:hanging="720"/>
              <w:rPr>
                <w:rFonts w:eastAsia="Calibri"/>
              </w:rPr>
            </w:pPr>
            <w:r w:rsidRPr="0036697F">
              <w:rPr>
                <w:rFonts w:eastAsia="Calibri"/>
              </w:rPr>
              <w:t>(aa)</w:t>
            </w:r>
            <w:r w:rsidR="00405430" w:rsidRPr="0036697F">
              <w:rPr>
                <w:rFonts w:eastAsia="Calibri"/>
              </w:rPr>
              <w:tab/>
            </w:r>
            <w:r w:rsidR="00D125D3" w:rsidRPr="0036697F">
              <w:rPr>
                <w:rFonts w:eastAsia="Calibri"/>
              </w:rPr>
              <w:t>YWCA Biloela (as in existence from 1964 – 1987)</w:t>
            </w:r>
          </w:p>
          <w:p w14:paraId="25F95283" w14:textId="77777777" w:rsidR="00D125D3" w:rsidRPr="0036697F" w:rsidRDefault="00245A00" w:rsidP="00A8618C">
            <w:pPr>
              <w:ind w:left="720" w:hanging="720"/>
              <w:rPr>
                <w:rFonts w:eastAsia="Calibri"/>
              </w:rPr>
            </w:pPr>
            <w:r w:rsidRPr="0036697F">
              <w:rPr>
                <w:rFonts w:eastAsia="Calibri"/>
              </w:rPr>
              <w:t>(ab)</w:t>
            </w:r>
            <w:r w:rsidR="00405430" w:rsidRPr="0036697F">
              <w:rPr>
                <w:rFonts w:eastAsia="Calibri"/>
              </w:rPr>
              <w:tab/>
            </w:r>
            <w:r w:rsidR="00D125D3" w:rsidRPr="0036697F">
              <w:rPr>
                <w:rFonts w:eastAsia="Calibri"/>
              </w:rPr>
              <w:t>YWCA Perth (as in existence from 1920 – 2018)</w:t>
            </w:r>
          </w:p>
          <w:p w14:paraId="68DF2ECC" w14:textId="77777777" w:rsidR="00D125D3" w:rsidRPr="0036697F" w:rsidRDefault="00245A00" w:rsidP="00A8618C">
            <w:pPr>
              <w:ind w:left="720" w:hanging="720"/>
              <w:rPr>
                <w:rFonts w:eastAsia="Calibri"/>
              </w:rPr>
            </w:pPr>
            <w:r w:rsidRPr="0036697F">
              <w:rPr>
                <w:rFonts w:eastAsia="Calibri"/>
              </w:rPr>
              <w:t>(ac)</w:t>
            </w:r>
            <w:r w:rsidR="00405430" w:rsidRPr="0036697F">
              <w:rPr>
                <w:rFonts w:eastAsia="Calibri"/>
              </w:rPr>
              <w:tab/>
            </w:r>
            <w:r w:rsidR="00D125D3" w:rsidRPr="0036697F">
              <w:rPr>
                <w:rFonts w:eastAsia="Calibri"/>
              </w:rPr>
              <w:t>YWCA Adelaide (as in existence from 1884 – 2018)</w:t>
            </w:r>
          </w:p>
          <w:p w14:paraId="551345B0" w14:textId="77777777" w:rsidR="00D125D3" w:rsidRPr="0036697F" w:rsidRDefault="00245A00" w:rsidP="00A8618C">
            <w:pPr>
              <w:ind w:left="720" w:hanging="720"/>
              <w:rPr>
                <w:rFonts w:eastAsia="Calibri"/>
              </w:rPr>
            </w:pPr>
            <w:r w:rsidRPr="0036697F">
              <w:rPr>
                <w:rFonts w:eastAsia="Calibri"/>
              </w:rPr>
              <w:t>(ad)</w:t>
            </w:r>
            <w:r w:rsidR="00405430" w:rsidRPr="0036697F">
              <w:rPr>
                <w:rFonts w:eastAsia="Calibri"/>
              </w:rPr>
              <w:tab/>
            </w:r>
            <w:r w:rsidR="00D125D3" w:rsidRPr="0036697F">
              <w:rPr>
                <w:rFonts w:eastAsia="Calibri"/>
              </w:rPr>
              <w:t xml:space="preserve">YWCA Queensland (as in existence from 2012 – 2018) </w:t>
            </w:r>
          </w:p>
          <w:p w14:paraId="5F655B42" w14:textId="77777777" w:rsidR="000E14A2" w:rsidRPr="0036697F" w:rsidRDefault="00245A00" w:rsidP="00A8618C">
            <w:pPr>
              <w:ind w:left="720" w:hanging="720"/>
              <w:rPr>
                <w:rFonts w:eastAsia="Calibri"/>
              </w:rPr>
            </w:pPr>
            <w:r w:rsidRPr="0036697F">
              <w:rPr>
                <w:rFonts w:eastAsia="Calibri"/>
              </w:rPr>
              <w:t>(ae)</w:t>
            </w:r>
            <w:r w:rsidR="00405430" w:rsidRPr="0036697F">
              <w:rPr>
                <w:rFonts w:eastAsia="Calibri"/>
              </w:rPr>
              <w:tab/>
            </w:r>
            <w:r w:rsidR="00D125D3" w:rsidRPr="0036697F">
              <w:rPr>
                <w:rFonts w:eastAsia="Calibri"/>
              </w:rPr>
              <w:t>YWCA Ayr (as in existence from 1960 – 1973)</w:t>
            </w:r>
          </w:p>
        </w:tc>
      </w:tr>
      <w:tr w:rsidR="00D125D3" w:rsidRPr="0036697F" w14:paraId="17EBBA0E" w14:textId="77777777" w:rsidTr="00382E16">
        <w:tc>
          <w:tcPr>
            <w:tcW w:w="611" w:type="pct"/>
            <w:tcBorders>
              <w:top w:val="single" w:sz="4" w:space="0" w:color="auto"/>
              <w:bottom w:val="single" w:sz="4" w:space="0" w:color="auto"/>
              <w:right w:val="nil"/>
            </w:tcBorders>
          </w:tcPr>
          <w:p w14:paraId="4CF21635" w14:textId="77777777" w:rsidR="00D125D3" w:rsidRPr="0036697F" w:rsidRDefault="00D125D3" w:rsidP="000C2FBC">
            <w:pPr>
              <w:rPr>
                <w:rFonts w:cs="Times New Roman"/>
                <w:bCs/>
                <w:szCs w:val="22"/>
              </w:rPr>
            </w:pPr>
            <w:r w:rsidRPr="0036697F">
              <w:rPr>
                <w:rFonts w:cs="Times New Roman"/>
                <w:bCs/>
                <w:szCs w:val="22"/>
              </w:rPr>
              <w:t>266</w:t>
            </w:r>
          </w:p>
        </w:tc>
        <w:tc>
          <w:tcPr>
            <w:tcW w:w="4389" w:type="pct"/>
            <w:tcBorders>
              <w:top w:val="single" w:sz="4" w:space="0" w:color="auto"/>
              <w:left w:val="nil"/>
              <w:bottom w:val="single" w:sz="4" w:space="0" w:color="auto"/>
            </w:tcBorders>
          </w:tcPr>
          <w:p w14:paraId="7E4AD574" w14:textId="77777777" w:rsidR="00D125D3" w:rsidRPr="0036697F" w:rsidRDefault="00D125D3" w:rsidP="00A8618C">
            <w:pPr>
              <w:ind w:left="720" w:hanging="720"/>
              <w:rPr>
                <w:rFonts w:eastAsia="Calibri"/>
              </w:rPr>
            </w:pPr>
            <w:r w:rsidRPr="0036697F">
              <w:rPr>
                <w:rFonts w:eastAsia="Calibri"/>
              </w:rPr>
              <w:t>Melbourne Grammar School</w:t>
            </w:r>
          </w:p>
        </w:tc>
      </w:tr>
      <w:tr w:rsidR="00D125D3" w:rsidRPr="0036697F" w14:paraId="753C5D10" w14:textId="77777777" w:rsidTr="00382E16">
        <w:tc>
          <w:tcPr>
            <w:tcW w:w="611" w:type="pct"/>
            <w:tcBorders>
              <w:top w:val="single" w:sz="4" w:space="0" w:color="auto"/>
              <w:bottom w:val="single" w:sz="4" w:space="0" w:color="auto"/>
              <w:right w:val="nil"/>
            </w:tcBorders>
          </w:tcPr>
          <w:p w14:paraId="494D68C0" w14:textId="77777777" w:rsidR="00D125D3" w:rsidRPr="0036697F" w:rsidRDefault="00D125D3" w:rsidP="000C2FBC">
            <w:pPr>
              <w:rPr>
                <w:rFonts w:cs="Times New Roman"/>
                <w:bCs/>
                <w:szCs w:val="22"/>
              </w:rPr>
            </w:pPr>
            <w:r w:rsidRPr="0036697F">
              <w:rPr>
                <w:rFonts w:cs="Times New Roman"/>
                <w:bCs/>
                <w:szCs w:val="22"/>
              </w:rPr>
              <w:t>267</w:t>
            </w:r>
          </w:p>
        </w:tc>
        <w:tc>
          <w:tcPr>
            <w:tcW w:w="4389" w:type="pct"/>
            <w:tcBorders>
              <w:top w:val="single" w:sz="4" w:space="0" w:color="auto"/>
              <w:left w:val="nil"/>
              <w:bottom w:val="single" w:sz="4" w:space="0" w:color="auto"/>
            </w:tcBorders>
          </w:tcPr>
          <w:p w14:paraId="39B87A66" w14:textId="77777777" w:rsidR="00D125D3" w:rsidRPr="0036697F" w:rsidRDefault="00D125D3" w:rsidP="00A8618C">
            <w:pPr>
              <w:ind w:left="720" w:hanging="720"/>
              <w:rPr>
                <w:rFonts w:eastAsia="Calibri"/>
              </w:rPr>
            </w:pPr>
            <w:r w:rsidRPr="0036697F">
              <w:rPr>
                <w:rFonts w:eastAsia="Calibri"/>
              </w:rPr>
              <w:t>The Infants’ Home Ashfield</w:t>
            </w:r>
          </w:p>
        </w:tc>
      </w:tr>
      <w:tr w:rsidR="00D125D3" w:rsidRPr="0036697F" w14:paraId="57A1CB98" w14:textId="77777777" w:rsidTr="00382E16">
        <w:tc>
          <w:tcPr>
            <w:tcW w:w="611" w:type="pct"/>
            <w:tcBorders>
              <w:top w:val="single" w:sz="4" w:space="0" w:color="auto"/>
              <w:bottom w:val="single" w:sz="4" w:space="0" w:color="auto"/>
              <w:right w:val="nil"/>
            </w:tcBorders>
          </w:tcPr>
          <w:p w14:paraId="27CB2FFE" w14:textId="77777777" w:rsidR="00D125D3" w:rsidRPr="0036697F" w:rsidRDefault="00D125D3" w:rsidP="000C2FBC">
            <w:pPr>
              <w:rPr>
                <w:rFonts w:cs="Times New Roman"/>
                <w:bCs/>
                <w:szCs w:val="22"/>
              </w:rPr>
            </w:pPr>
            <w:r w:rsidRPr="0036697F">
              <w:rPr>
                <w:rFonts w:cs="Times New Roman"/>
                <w:bCs/>
                <w:szCs w:val="22"/>
              </w:rPr>
              <w:t>268</w:t>
            </w:r>
          </w:p>
        </w:tc>
        <w:tc>
          <w:tcPr>
            <w:tcW w:w="4389" w:type="pct"/>
            <w:tcBorders>
              <w:top w:val="single" w:sz="4" w:space="0" w:color="auto"/>
              <w:left w:val="nil"/>
              <w:bottom w:val="single" w:sz="4" w:space="0" w:color="auto"/>
            </w:tcBorders>
          </w:tcPr>
          <w:p w14:paraId="38FCDC72" w14:textId="77777777" w:rsidR="00D125D3" w:rsidRPr="0036697F" w:rsidRDefault="00D125D3" w:rsidP="00A8618C">
            <w:pPr>
              <w:ind w:left="720" w:hanging="720"/>
              <w:rPr>
                <w:rFonts w:eastAsia="Calibri"/>
              </w:rPr>
            </w:pPr>
            <w:r w:rsidRPr="0036697F">
              <w:rPr>
                <w:rFonts w:eastAsia="Calibri"/>
              </w:rPr>
              <w:t>Legacy Club of Inverell Inc.</w:t>
            </w:r>
          </w:p>
        </w:tc>
      </w:tr>
      <w:tr w:rsidR="00D125D3" w:rsidRPr="0036697F" w14:paraId="10E6D17F" w14:textId="77777777" w:rsidTr="00382E16">
        <w:tc>
          <w:tcPr>
            <w:tcW w:w="611" w:type="pct"/>
            <w:tcBorders>
              <w:top w:val="single" w:sz="4" w:space="0" w:color="auto"/>
              <w:bottom w:val="single" w:sz="4" w:space="0" w:color="auto"/>
              <w:right w:val="nil"/>
            </w:tcBorders>
          </w:tcPr>
          <w:p w14:paraId="750C5950" w14:textId="77777777" w:rsidR="00D125D3" w:rsidRPr="0036697F" w:rsidRDefault="00D125D3" w:rsidP="000C2FBC">
            <w:pPr>
              <w:rPr>
                <w:rFonts w:cs="Times New Roman"/>
                <w:bCs/>
                <w:szCs w:val="22"/>
              </w:rPr>
            </w:pPr>
            <w:r w:rsidRPr="0036697F">
              <w:rPr>
                <w:rFonts w:cs="Times New Roman"/>
                <w:bCs/>
                <w:szCs w:val="22"/>
              </w:rPr>
              <w:t>269</w:t>
            </w:r>
          </w:p>
        </w:tc>
        <w:tc>
          <w:tcPr>
            <w:tcW w:w="4389" w:type="pct"/>
            <w:tcBorders>
              <w:top w:val="single" w:sz="4" w:space="0" w:color="auto"/>
              <w:left w:val="nil"/>
              <w:bottom w:val="single" w:sz="4" w:space="0" w:color="auto"/>
            </w:tcBorders>
          </w:tcPr>
          <w:p w14:paraId="75CB3CC2" w14:textId="77777777" w:rsidR="00D125D3" w:rsidRPr="0036697F" w:rsidRDefault="00D125D3" w:rsidP="00E04283">
            <w:pPr>
              <w:rPr>
                <w:rFonts w:eastAsia="Calibri"/>
              </w:rPr>
            </w:pPr>
            <w:r w:rsidRPr="0036697F">
              <w:rPr>
                <w:rFonts w:eastAsia="Calibri"/>
              </w:rPr>
              <w:t>The Association for Christian Education of Blacktown Ltd (trading as Tyndale Christian School)</w:t>
            </w:r>
          </w:p>
        </w:tc>
      </w:tr>
      <w:tr w:rsidR="00A73AE7" w:rsidRPr="0036697F" w14:paraId="0149A0F1" w14:textId="77777777" w:rsidTr="00382E16">
        <w:tc>
          <w:tcPr>
            <w:tcW w:w="611" w:type="pct"/>
            <w:tcBorders>
              <w:top w:val="single" w:sz="4" w:space="0" w:color="auto"/>
              <w:bottom w:val="single" w:sz="4" w:space="0" w:color="auto"/>
              <w:right w:val="nil"/>
            </w:tcBorders>
          </w:tcPr>
          <w:p w14:paraId="01FFA1B9" w14:textId="77777777" w:rsidR="00A73AE7" w:rsidRPr="0036697F" w:rsidRDefault="00A73AE7" w:rsidP="000C2FBC">
            <w:pPr>
              <w:rPr>
                <w:rFonts w:cs="Times New Roman"/>
                <w:bCs/>
                <w:szCs w:val="22"/>
              </w:rPr>
            </w:pPr>
            <w:r w:rsidRPr="0036697F">
              <w:rPr>
                <w:rFonts w:cs="Times New Roman"/>
                <w:bCs/>
                <w:szCs w:val="22"/>
              </w:rPr>
              <w:t>270</w:t>
            </w:r>
          </w:p>
        </w:tc>
        <w:tc>
          <w:tcPr>
            <w:tcW w:w="4389" w:type="pct"/>
            <w:tcBorders>
              <w:top w:val="single" w:sz="4" w:space="0" w:color="auto"/>
              <w:left w:val="nil"/>
              <w:bottom w:val="single" w:sz="4" w:space="0" w:color="auto"/>
            </w:tcBorders>
          </w:tcPr>
          <w:p w14:paraId="46EBEC9B" w14:textId="77777777" w:rsidR="00A73AE7" w:rsidRPr="0036697F" w:rsidRDefault="00A73AE7" w:rsidP="00A8618C">
            <w:pPr>
              <w:ind w:left="720" w:hanging="720"/>
              <w:rPr>
                <w:rFonts w:eastAsia="Calibri"/>
              </w:rPr>
            </w:pPr>
            <w:r w:rsidRPr="0036697F">
              <w:rPr>
                <w:rFonts w:eastAsia="Calibri"/>
              </w:rPr>
              <w:t>Wanslea Limited</w:t>
            </w:r>
          </w:p>
          <w:p w14:paraId="63E0CB34" w14:textId="77777777" w:rsidR="00A73AE7" w:rsidRPr="0036697F" w:rsidRDefault="004E228F" w:rsidP="00A8618C">
            <w:pPr>
              <w:ind w:left="720" w:hanging="720"/>
              <w:rPr>
                <w:rFonts w:eastAsia="Calibri"/>
              </w:rPr>
            </w:pPr>
            <w:r w:rsidRPr="0036697F">
              <w:rPr>
                <w:rFonts w:eastAsia="Calibri"/>
              </w:rPr>
              <w:t>(a)</w:t>
            </w:r>
            <w:r w:rsidRPr="0036697F">
              <w:rPr>
                <w:rFonts w:eastAsia="Calibri"/>
              </w:rPr>
              <w:tab/>
            </w:r>
            <w:r w:rsidR="00A73AE7" w:rsidRPr="0036697F">
              <w:rPr>
                <w:rFonts w:eastAsia="Calibri"/>
              </w:rPr>
              <w:t>Wanslea Limited</w:t>
            </w:r>
          </w:p>
          <w:p w14:paraId="41E07304" w14:textId="77777777" w:rsidR="00A73AE7" w:rsidRPr="0036697F" w:rsidRDefault="004E228F" w:rsidP="00A8618C">
            <w:pPr>
              <w:ind w:left="720" w:hanging="720"/>
              <w:rPr>
                <w:rFonts w:eastAsia="Calibri"/>
              </w:rPr>
            </w:pPr>
            <w:r w:rsidRPr="0036697F">
              <w:rPr>
                <w:rFonts w:eastAsia="Calibri"/>
              </w:rPr>
              <w:t>(b)</w:t>
            </w:r>
            <w:r w:rsidRPr="0036697F">
              <w:rPr>
                <w:rFonts w:eastAsia="Calibri"/>
              </w:rPr>
              <w:tab/>
            </w:r>
            <w:r w:rsidR="00A73AE7" w:rsidRPr="0036697F">
              <w:rPr>
                <w:rFonts w:eastAsia="Calibri"/>
              </w:rPr>
              <w:t>Wanslea Early Learning and Development Limited</w:t>
            </w:r>
          </w:p>
          <w:p w14:paraId="5AA93439" w14:textId="77777777" w:rsidR="00A73AE7" w:rsidRPr="0036697F" w:rsidRDefault="004E228F" w:rsidP="00A8618C">
            <w:pPr>
              <w:ind w:left="720" w:hanging="720"/>
              <w:rPr>
                <w:rFonts w:eastAsia="Calibri"/>
              </w:rPr>
            </w:pPr>
            <w:r w:rsidRPr="0036697F">
              <w:rPr>
                <w:rFonts w:eastAsia="Calibri"/>
              </w:rPr>
              <w:t>(c)</w:t>
            </w:r>
            <w:r w:rsidRPr="0036697F">
              <w:rPr>
                <w:rFonts w:eastAsia="Calibri"/>
              </w:rPr>
              <w:tab/>
            </w:r>
            <w:r w:rsidR="00A73AE7" w:rsidRPr="0036697F">
              <w:rPr>
                <w:rFonts w:eastAsia="Calibri"/>
              </w:rPr>
              <w:t>Wanslea Charitable Group Incorporated</w:t>
            </w:r>
          </w:p>
          <w:p w14:paraId="28454B65" w14:textId="77777777" w:rsidR="00A73AE7" w:rsidRPr="0036697F" w:rsidRDefault="004E228F" w:rsidP="00A8618C">
            <w:pPr>
              <w:ind w:left="720" w:hanging="720"/>
              <w:rPr>
                <w:rFonts w:eastAsia="Calibri"/>
              </w:rPr>
            </w:pPr>
            <w:r w:rsidRPr="0036697F">
              <w:rPr>
                <w:rFonts w:eastAsia="Calibri"/>
              </w:rPr>
              <w:t>(d)</w:t>
            </w:r>
            <w:r w:rsidRPr="0036697F">
              <w:rPr>
                <w:rFonts w:eastAsia="Calibri"/>
              </w:rPr>
              <w:tab/>
            </w:r>
            <w:r w:rsidR="00A73AE7" w:rsidRPr="0036697F">
              <w:rPr>
                <w:rFonts w:eastAsia="Calibri"/>
              </w:rPr>
              <w:t>Wanslea Charitable Group Incorporated as Trustee for the Wanslea Charitable Trust</w:t>
            </w:r>
          </w:p>
          <w:p w14:paraId="056A2F9F" w14:textId="77777777" w:rsidR="00A73AE7" w:rsidRPr="0036697F" w:rsidRDefault="004E228F" w:rsidP="00A8618C">
            <w:pPr>
              <w:ind w:left="720" w:hanging="720"/>
              <w:rPr>
                <w:rFonts w:eastAsia="Calibri"/>
              </w:rPr>
            </w:pPr>
            <w:r w:rsidRPr="0036697F">
              <w:rPr>
                <w:rFonts w:eastAsia="Calibri"/>
              </w:rPr>
              <w:t>(e)</w:t>
            </w:r>
            <w:r w:rsidRPr="0036697F">
              <w:rPr>
                <w:rFonts w:eastAsia="Calibri"/>
              </w:rPr>
              <w:tab/>
            </w:r>
            <w:r w:rsidR="003600B3" w:rsidRPr="0036697F">
              <w:rPr>
                <w:rFonts w:eastAsia="Calibri"/>
              </w:rPr>
              <w:t>Wanslea</w:t>
            </w:r>
            <w:r w:rsidR="00A73AE7" w:rsidRPr="0036697F">
              <w:rPr>
                <w:rFonts w:eastAsia="Calibri"/>
              </w:rPr>
              <w:t xml:space="preserve"> Charitable Trust</w:t>
            </w:r>
          </w:p>
          <w:p w14:paraId="55B196A4" w14:textId="77777777" w:rsidR="00A73AE7" w:rsidRPr="0036697F" w:rsidRDefault="004E228F" w:rsidP="00A8618C">
            <w:pPr>
              <w:ind w:left="720" w:hanging="720"/>
              <w:rPr>
                <w:rFonts w:eastAsia="Calibri"/>
              </w:rPr>
            </w:pPr>
            <w:r w:rsidRPr="0036697F">
              <w:rPr>
                <w:rFonts w:eastAsia="Calibri"/>
              </w:rPr>
              <w:t>(f)</w:t>
            </w:r>
            <w:r w:rsidRPr="0036697F">
              <w:rPr>
                <w:rFonts w:eastAsia="Calibri"/>
              </w:rPr>
              <w:tab/>
            </w:r>
            <w:r w:rsidR="00A73AE7" w:rsidRPr="0036697F">
              <w:rPr>
                <w:rFonts w:eastAsia="Calibri"/>
              </w:rPr>
              <w:t>Wanslea Early Learning and Development Incorporated</w:t>
            </w:r>
          </w:p>
          <w:p w14:paraId="18ECEE0B" w14:textId="77777777" w:rsidR="00A73AE7" w:rsidRPr="0036697F" w:rsidRDefault="004E228F" w:rsidP="00A8618C">
            <w:pPr>
              <w:ind w:left="720" w:hanging="720"/>
              <w:rPr>
                <w:rFonts w:eastAsia="Calibri"/>
              </w:rPr>
            </w:pPr>
            <w:r w:rsidRPr="0036697F">
              <w:rPr>
                <w:rFonts w:eastAsia="Calibri"/>
              </w:rPr>
              <w:t>(g)</w:t>
            </w:r>
            <w:r w:rsidRPr="0036697F">
              <w:rPr>
                <w:rFonts w:eastAsia="Calibri"/>
              </w:rPr>
              <w:tab/>
            </w:r>
            <w:r w:rsidR="00A73AE7" w:rsidRPr="0036697F">
              <w:rPr>
                <w:rFonts w:eastAsia="Calibri"/>
              </w:rPr>
              <w:t>Wanslea Family Services Incorporated</w:t>
            </w:r>
          </w:p>
          <w:p w14:paraId="5474D504" w14:textId="77777777" w:rsidR="00A73AE7" w:rsidRPr="0036697F" w:rsidRDefault="004E228F" w:rsidP="00A8618C">
            <w:pPr>
              <w:ind w:left="720" w:hanging="720"/>
              <w:rPr>
                <w:rFonts w:eastAsia="Calibri"/>
              </w:rPr>
            </w:pPr>
            <w:r w:rsidRPr="0036697F">
              <w:rPr>
                <w:rFonts w:eastAsia="Calibri"/>
              </w:rPr>
              <w:t>(h)</w:t>
            </w:r>
            <w:r w:rsidRPr="0036697F">
              <w:rPr>
                <w:rFonts w:eastAsia="Calibri"/>
              </w:rPr>
              <w:tab/>
            </w:r>
            <w:r w:rsidR="00A73AE7" w:rsidRPr="0036697F">
              <w:rPr>
                <w:rFonts w:eastAsia="Calibri"/>
              </w:rPr>
              <w:t>Wanslea Family Support Services Incorporated</w:t>
            </w:r>
          </w:p>
          <w:p w14:paraId="211CDD10" w14:textId="77777777" w:rsidR="00A73AE7" w:rsidRPr="0036697F" w:rsidRDefault="004E228F" w:rsidP="00A8618C">
            <w:pPr>
              <w:ind w:left="720" w:hanging="720"/>
              <w:rPr>
                <w:rFonts w:eastAsia="Calibri"/>
              </w:rPr>
            </w:pPr>
            <w:r w:rsidRPr="0036697F">
              <w:rPr>
                <w:rFonts w:eastAsia="Calibri"/>
              </w:rPr>
              <w:t>(i)</w:t>
            </w:r>
            <w:r w:rsidRPr="0036697F">
              <w:rPr>
                <w:rFonts w:eastAsia="Calibri"/>
              </w:rPr>
              <w:tab/>
            </w:r>
            <w:r w:rsidR="00A73AE7" w:rsidRPr="0036697F">
              <w:rPr>
                <w:rFonts w:eastAsia="Calibri"/>
              </w:rPr>
              <w:t>Wanslea Hostel Committee</w:t>
            </w:r>
          </w:p>
          <w:p w14:paraId="6B5963C9" w14:textId="77777777" w:rsidR="00A73AE7" w:rsidRPr="0036697F" w:rsidRDefault="004E228F" w:rsidP="00A8618C">
            <w:pPr>
              <w:ind w:left="720" w:hanging="720"/>
              <w:rPr>
                <w:rFonts w:eastAsia="Calibri"/>
              </w:rPr>
            </w:pPr>
            <w:r w:rsidRPr="0036697F">
              <w:rPr>
                <w:rFonts w:eastAsia="Calibri"/>
              </w:rPr>
              <w:t>(k)</w:t>
            </w:r>
            <w:r w:rsidRPr="0036697F">
              <w:rPr>
                <w:rFonts w:eastAsia="Calibri"/>
              </w:rPr>
              <w:tab/>
            </w:r>
            <w:r w:rsidR="00A73AE7" w:rsidRPr="0036697F">
              <w:rPr>
                <w:rFonts w:eastAsia="Calibri"/>
              </w:rPr>
              <w:t>Wanslea Hostel for Children of Sick Mothers Inc</w:t>
            </w:r>
          </w:p>
          <w:p w14:paraId="5F55FFF7" w14:textId="77777777" w:rsidR="00A73AE7" w:rsidRPr="0036697F" w:rsidRDefault="004E228F" w:rsidP="00A8618C">
            <w:pPr>
              <w:ind w:left="720" w:hanging="720"/>
              <w:rPr>
                <w:rFonts w:eastAsia="Calibri"/>
              </w:rPr>
            </w:pPr>
            <w:r w:rsidRPr="0036697F">
              <w:rPr>
                <w:rFonts w:eastAsia="Calibri"/>
              </w:rPr>
              <w:t>(l)</w:t>
            </w:r>
            <w:r w:rsidRPr="0036697F">
              <w:rPr>
                <w:rFonts w:eastAsia="Calibri"/>
              </w:rPr>
              <w:tab/>
            </w:r>
            <w:r w:rsidR="00A73AE7" w:rsidRPr="0036697F">
              <w:rPr>
                <w:rFonts w:eastAsia="Calibri"/>
              </w:rPr>
              <w:t>Womens Australian National Service</w:t>
            </w:r>
          </w:p>
        </w:tc>
      </w:tr>
      <w:tr w:rsidR="00A73AE7" w:rsidRPr="0036697F" w14:paraId="1FE3C97B" w14:textId="77777777" w:rsidTr="00382E16">
        <w:tc>
          <w:tcPr>
            <w:tcW w:w="611" w:type="pct"/>
            <w:tcBorders>
              <w:top w:val="single" w:sz="4" w:space="0" w:color="auto"/>
              <w:bottom w:val="single" w:sz="4" w:space="0" w:color="auto"/>
              <w:right w:val="nil"/>
            </w:tcBorders>
          </w:tcPr>
          <w:p w14:paraId="00AFFAD9" w14:textId="77777777" w:rsidR="00A73AE7" w:rsidRPr="0036697F" w:rsidRDefault="00A73AE7" w:rsidP="000C2FBC">
            <w:pPr>
              <w:rPr>
                <w:rFonts w:cs="Times New Roman"/>
                <w:bCs/>
                <w:szCs w:val="22"/>
              </w:rPr>
            </w:pPr>
            <w:r w:rsidRPr="0036697F">
              <w:rPr>
                <w:rFonts w:cs="Times New Roman"/>
                <w:bCs/>
                <w:szCs w:val="22"/>
              </w:rPr>
              <w:t>271</w:t>
            </w:r>
          </w:p>
        </w:tc>
        <w:tc>
          <w:tcPr>
            <w:tcW w:w="4389" w:type="pct"/>
            <w:tcBorders>
              <w:top w:val="single" w:sz="4" w:space="0" w:color="auto"/>
              <w:left w:val="nil"/>
              <w:bottom w:val="single" w:sz="4" w:space="0" w:color="auto"/>
            </w:tcBorders>
          </w:tcPr>
          <w:p w14:paraId="7A36FA45" w14:textId="77777777" w:rsidR="00A73AE7" w:rsidRPr="0036697F" w:rsidRDefault="00A73AE7" w:rsidP="00FA52DF">
            <w:pPr>
              <w:ind w:left="720" w:hanging="720"/>
            </w:pPr>
            <w:r w:rsidRPr="0036697F">
              <w:t>Churches of Christ in NSW and the ACT CCNA Nominee Limited as trustee of CCNA Redress Trust</w:t>
            </w:r>
          </w:p>
          <w:p w14:paraId="2A2C318C" w14:textId="77777777" w:rsidR="00A73AE7" w:rsidRPr="0036697F" w:rsidRDefault="004E228F">
            <w:pPr>
              <w:ind w:left="720" w:hanging="720"/>
            </w:pPr>
            <w:r w:rsidRPr="0036697F">
              <w:t>(a)</w:t>
            </w:r>
            <w:r w:rsidRPr="0036697F">
              <w:tab/>
            </w:r>
            <w:r w:rsidR="00A73AE7" w:rsidRPr="0036697F">
              <w:t>The Churches of Christ Property Trust</w:t>
            </w:r>
          </w:p>
          <w:p w14:paraId="7C75988E" w14:textId="77777777" w:rsidR="00A73AE7" w:rsidRPr="0036697F" w:rsidRDefault="004E228F">
            <w:pPr>
              <w:ind w:left="720" w:hanging="720"/>
            </w:pPr>
            <w:r w:rsidRPr="0036697F">
              <w:t>(b)</w:t>
            </w:r>
            <w:r w:rsidRPr="0036697F">
              <w:tab/>
            </w:r>
            <w:r w:rsidR="00A73AE7" w:rsidRPr="0036697F">
              <w:t>Agape Indonesian Church of Christ</w:t>
            </w:r>
          </w:p>
          <w:p w14:paraId="466A717A" w14:textId="77777777" w:rsidR="00A73AE7" w:rsidRPr="0036697F" w:rsidRDefault="004E228F">
            <w:pPr>
              <w:ind w:left="720" w:hanging="720"/>
            </w:pPr>
            <w:r w:rsidRPr="0036697F">
              <w:t>(c)</w:t>
            </w:r>
            <w:r w:rsidRPr="0036697F">
              <w:tab/>
            </w:r>
            <w:r w:rsidR="00A73AE7" w:rsidRPr="0036697F">
              <w:t>Austral Church of Christ</w:t>
            </w:r>
          </w:p>
          <w:p w14:paraId="7C9032C1" w14:textId="77777777" w:rsidR="00A73AE7" w:rsidRPr="0036697F" w:rsidRDefault="004E228F">
            <w:pPr>
              <w:ind w:left="720" w:hanging="720"/>
            </w:pPr>
            <w:r w:rsidRPr="0036697F">
              <w:t>(d)</w:t>
            </w:r>
            <w:r w:rsidRPr="0036697F">
              <w:tab/>
            </w:r>
            <w:r w:rsidR="00A73AE7" w:rsidRPr="0036697F">
              <w:t>Australian College of Ministries Ltd</w:t>
            </w:r>
          </w:p>
          <w:p w14:paraId="42F8035C" w14:textId="77777777" w:rsidR="00A73AE7" w:rsidRPr="0036697F" w:rsidRDefault="004E228F">
            <w:pPr>
              <w:ind w:left="720" w:hanging="720"/>
            </w:pPr>
            <w:r w:rsidRPr="0036697F">
              <w:t>(e)</w:t>
            </w:r>
            <w:r w:rsidRPr="0036697F">
              <w:tab/>
            </w:r>
            <w:r w:rsidR="00A73AE7" w:rsidRPr="0036697F">
              <w:t>Broken Hill Church of Christ Inc</w:t>
            </w:r>
          </w:p>
          <w:p w14:paraId="3FA5B3F8" w14:textId="77777777" w:rsidR="00A73AE7" w:rsidRPr="0036697F" w:rsidRDefault="004E228F">
            <w:pPr>
              <w:ind w:left="720" w:hanging="720"/>
            </w:pPr>
            <w:r w:rsidRPr="0036697F">
              <w:t>(f)</w:t>
            </w:r>
            <w:r w:rsidRPr="0036697F">
              <w:tab/>
            </w:r>
            <w:r w:rsidR="00A73AE7" w:rsidRPr="0036697F">
              <w:t>Callala Christian Community Church Inc</w:t>
            </w:r>
          </w:p>
          <w:p w14:paraId="52F5F8E0" w14:textId="77777777" w:rsidR="00A73AE7" w:rsidRPr="0036697F" w:rsidRDefault="004E228F">
            <w:pPr>
              <w:ind w:left="720" w:hanging="720"/>
            </w:pPr>
            <w:r w:rsidRPr="0036697F">
              <w:t>(g)</w:t>
            </w:r>
            <w:r w:rsidRPr="0036697F">
              <w:tab/>
            </w:r>
            <w:r w:rsidR="00A73AE7" w:rsidRPr="0036697F">
              <w:t>Caringbah Church of Christ (also known as Kingsway Community Church)</w:t>
            </w:r>
          </w:p>
          <w:p w14:paraId="415983AA" w14:textId="77777777" w:rsidR="00A73AE7" w:rsidRPr="0036697F" w:rsidRDefault="004E228F">
            <w:pPr>
              <w:ind w:left="720" w:hanging="720"/>
            </w:pPr>
            <w:r w:rsidRPr="0036697F">
              <w:t>(h)</w:t>
            </w:r>
            <w:r w:rsidRPr="0036697F">
              <w:tab/>
            </w:r>
            <w:r w:rsidR="00A73AE7" w:rsidRPr="0036697F">
              <w:t>Chatswood Church of Christ</w:t>
            </w:r>
          </w:p>
          <w:p w14:paraId="221CE5E1" w14:textId="77777777" w:rsidR="00A73AE7" w:rsidRPr="0036697F" w:rsidRDefault="004E228F">
            <w:pPr>
              <w:ind w:left="720" w:hanging="720"/>
            </w:pPr>
            <w:r w:rsidRPr="0036697F">
              <w:t>(i)</w:t>
            </w:r>
            <w:r w:rsidRPr="0036697F">
              <w:tab/>
            </w:r>
            <w:r w:rsidR="00A73AE7" w:rsidRPr="0036697F">
              <w:t>Church of Christ Ainslie ACT Inc</w:t>
            </w:r>
          </w:p>
          <w:p w14:paraId="49ABA967" w14:textId="77777777" w:rsidR="00A73AE7" w:rsidRPr="0036697F" w:rsidRDefault="004E228F">
            <w:pPr>
              <w:ind w:left="720" w:hanging="720"/>
            </w:pPr>
            <w:r w:rsidRPr="0036697F">
              <w:t>(j)</w:t>
            </w:r>
            <w:r w:rsidRPr="0036697F">
              <w:tab/>
            </w:r>
            <w:r w:rsidR="00A73AE7" w:rsidRPr="0036697F">
              <w:t>Church of Christ Armidale</w:t>
            </w:r>
          </w:p>
          <w:p w14:paraId="598EA4E4" w14:textId="77777777" w:rsidR="00A73AE7" w:rsidRPr="0036697F" w:rsidRDefault="004E228F">
            <w:pPr>
              <w:ind w:left="720" w:hanging="720"/>
            </w:pPr>
            <w:r w:rsidRPr="0036697F">
              <w:t>(k)</w:t>
            </w:r>
            <w:r w:rsidRPr="0036697F">
              <w:tab/>
            </w:r>
            <w:r w:rsidR="00A73AE7" w:rsidRPr="0036697F">
              <w:t>Church of Christ Asquith</w:t>
            </w:r>
          </w:p>
          <w:p w14:paraId="50589BD0" w14:textId="77777777" w:rsidR="00A73AE7" w:rsidRPr="0036697F" w:rsidRDefault="004E228F">
            <w:pPr>
              <w:ind w:left="720" w:hanging="720"/>
            </w:pPr>
            <w:r w:rsidRPr="0036697F">
              <w:t>(l)</w:t>
            </w:r>
            <w:r w:rsidRPr="0036697F">
              <w:tab/>
            </w:r>
            <w:r w:rsidR="00A73AE7" w:rsidRPr="0036697F">
              <w:t>Church of Christ at Inverell Incorporated</w:t>
            </w:r>
          </w:p>
          <w:p w14:paraId="725E645C" w14:textId="77777777" w:rsidR="00A73AE7" w:rsidRPr="0036697F" w:rsidRDefault="004E228F">
            <w:pPr>
              <w:ind w:left="720" w:hanging="720"/>
            </w:pPr>
            <w:r w:rsidRPr="0036697F">
              <w:t>(m)</w:t>
            </w:r>
            <w:r w:rsidRPr="0036697F">
              <w:tab/>
            </w:r>
            <w:r w:rsidR="00A73AE7" w:rsidRPr="0036697F">
              <w:t>Church of Christ Bathurst</w:t>
            </w:r>
          </w:p>
          <w:p w14:paraId="2A3D098C" w14:textId="77777777" w:rsidR="00A73AE7" w:rsidRPr="0036697F" w:rsidRDefault="004E228F">
            <w:pPr>
              <w:ind w:left="720" w:hanging="720"/>
            </w:pPr>
            <w:r w:rsidRPr="0036697F">
              <w:t>(n)</w:t>
            </w:r>
            <w:r w:rsidRPr="0036697F">
              <w:tab/>
            </w:r>
            <w:r w:rsidR="00A73AE7" w:rsidRPr="0036697F">
              <w:t>Church of Christ Belconnen</w:t>
            </w:r>
          </w:p>
          <w:p w14:paraId="02A3F789" w14:textId="77777777" w:rsidR="00A73AE7" w:rsidRPr="0036697F" w:rsidRDefault="004E228F">
            <w:pPr>
              <w:ind w:left="720" w:hanging="720"/>
            </w:pPr>
            <w:r w:rsidRPr="0036697F">
              <w:t>(o)</w:t>
            </w:r>
            <w:r w:rsidRPr="0036697F">
              <w:tab/>
            </w:r>
            <w:r w:rsidR="00A73AE7" w:rsidRPr="0036697F">
              <w:t>Church of Christ Belmore</w:t>
            </w:r>
          </w:p>
          <w:p w14:paraId="675BF4AB" w14:textId="77777777" w:rsidR="00A73AE7" w:rsidRPr="0036697F" w:rsidRDefault="004E228F">
            <w:pPr>
              <w:ind w:left="720" w:hanging="720"/>
            </w:pPr>
            <w:r w:rsidRPr="0036697F">
              <w:t>(p)</w:t>
            </w:r>
            <w:r w:rsidRPr="0036697F">
              <w:tab/>
            </w:r>
            <w:r w:rsidR="00A73AE7" w:rsidRPr="0036697F">
              <w:t>Church of Christ Bowral</w:t>
            </w:r>
          </w:p>
          <w:p w14:paraId="4DC64347" w14:textId="77777777" w:rsidR="00A73AE7" w:rsidRPr="0036697F" w:rsidRDefault="004E228F">
            <w:pPr>
              <w:ind w:left="720" w:hanging="720"/>
            </w:pPr>
            <w:r w:rsidRPr="0036697F">
              <w:t>(q)</w:t>
            </w:r>
            <w:r w:rsidRPr="0036697F">
              <w:tab/>
            </w:r>
            <w:r w:rsidR="00A73AE7" w:rsidRPr="0036697F">
              <w:t>Church of Christ Campbelltown</w:t>
            </w:r>
          </w:p>
          <w:p w14:paraId="4A0FCEA3" w14:textId="77777777" w:rsidR="00A73AE7" w:rsidRPr="0036697F" w:rsidRDefault="004E228F">
            <w:pPr>
              <w:ind w:left="720" w:hanging="720"/>
            </w:pPr>
            <w:r w:rsidRPr="0036697F">
              <w:t>(r)</w:t>
            </w:r>
            <w:r w:rsidRPr="0036697F">
              <w:tab/>
            </w:r>
            <w:r w:rsidR="00A73AE7" w:rsidRPr="0036697F">
              <w:t>Church of Christ East Maitland</w:t>
            </w:r>
          </w:p>
          <w:p w14:paraId="5B7726DE" w14:textId="77777777" w:rsidR="00A73AE7" w:rsidRPr="0036697F" w:rsidRDefault="004E228F">
            <w:pPr>
              <w:ind w:left="720" w:hanging="720"/>
            </w:pPr>
            <w:r w:rsidRPr="0036697F">
              <w:t>(s)</w:t>
            </w:r>
            <w:r w:rsidRPr="0036697F">
              <w:tab/>
            </w:r>
            <w:r w:rsidR="00A73AE7" w:rsidRPr="0036697F">
              <w:t>Church of Christ Engadine</w:t>
            </w:r>
          </w:p>
          <w:p w14:paraId="051B02D2" w14:textId="77777777" w:rsidR="00A73AE7" w:rsidRPr="0036697F" w:rsidRDefault="004E228F">
            <w:pPr>
              <w:ind w:left="720" w:hanging="720"/>
            </w:pPr>
            <w:r w:rsidRPr="0036697F">
              <w:t>(t)</w:t>
            </w:r>
            <w:r w:rsidRPr="0036697F">
              <w:tab/>
            </w:r>
            <w:r w:rsidR="00A73AE7" w:rsidRPr="0036697F">
              <w:t>Church of Christ Forster Tuncurry</w:t>
            </w:r>
          </w:p>
          <w:p w14:paraId="7847E28A" w14:textId="77777777" w:rsidR="00A73AE7" w:rsidRPr="0036697F" w:rsidRDefault="004E228F">
            <w:pPr>
              <w:ind w:left="720" w:hanging="720"/>
            </w:pPr>
            <w:r w:rsidRPr="0036697F">
              <w:t>(u)</w:t>
            </w:r>
            <w:r w:rsidRPr="0036697F">
              <w:tab/>
            </w:r>
            <w:r w:rsidR="00A73AE7" w:rsidRPr="0036697F">
              <w:t>Church of Christ Hurstville</w:t>
            </w:r>
          </w:p>
          <w:p w14:paraId="78CAC76F" w14:textId="77777777" w:rsidR="00A73AE7" w:rsidRPr="0036697F" w:rsidRDefault="004E228F">
            <w:pPr>
              <w:ind w:left="720" w:hanging="720"/>
            </w:pPr>
            <w:r w:rsidRPr="0036697F">
              <w:t>(v)</w:t>
            </w:r>
            <w:r w:rsidRPr="0036697F">
              <w:tab/>
            </w:r>
            <w:r w:rsidR="00A73AE7" w:rsidRPr="0036697F">
              <w:t>Church of Christ Kingsford</w:t>
            </w:r>
          </w:p>
          <w:p w14:paraId="1651DE8B" w14:textId="77777777" w:rsidR="00A73AE7" w:rsidRPr="0036697F" w:rsidRDefault="004E228F">
            <w:pPr>
              <w:ind w:left="720" w:hanging="720"/>
            </w:pPr>
            <w:r w:rsidRPr="0036697F">
              <w:t>(w)</w:t>
            </w:r>
            <w:r w:rsidRPr="0036697F">
              <w:tab/>
            </w:r>
            <w:r w:rsidR="00A73AE7" w:rsidRPr="0036697F">
              <w:t>Church of Christ Kurri Kurri</w:t>
            </w:r>
          </w:p>
          <w:p w14:paraId="5DD33FA7" w14:textId="77777777" w:rsidR="00A73AE7" w:rsidRPr="0036697F" w:rsidRDefault="004E228F">
            <w:pPr>
              <w:ind w:left="720" w:hanging="720"/>
            </w:pPr>
            <w:r w:rsidRPr="0036697F">
              <w:t>(x)</w:t>
            </w:r>
            <w:r w:rsidRPr="0036697F">
              <w:tab/>
            </w:r>
            <w:r w:rsidR="00A73AE7" w:rsidRPr="0036697F">
              <w:t>Church of Christ Mayfield</w:t>
            </w:r>
          </w:p>
          <w:p w14:paraId="0C3DDC9D" w14:textId="77777777" w:rsidR="00A73AE7" w:rsidRPr="0036697F" w:rsidRDefault="004E228F">
            <w:pPr>
              <w:ind w:left="720" w:hanging="720"/>
            </w:pPr>
            <w:r w:rsidRPr="0036697F">
              <w:t>(y)</w:t>
            </w:r>
            <w:r w:rsidRPr="0036697F">
              <w:tab/>
            </w:r>
            <w:r w:rsidR="00A73AE7" w:rsidRPr="0036697F">
              <w:t>Church of Christ Murwillumbah</w:t>
            </w:r>
          </w:p>
          <w:p w14:paraId="3C451893" w14:textId="77777777" w:rsidR="00A73AE7" w:rsidRPr="0036697F" w:rsidRDefault="004E228F">
            <w:pPr>
              <w:ind w:left="720" w:hanging="720"/>
            </w:pPr>
            <w:r w:rsidRPr="0036697F">
              <w:t>(z)</w:t>
            </w:r>
            <w:r w:rsidRPr="0036697F">
              <w:tab/>
            </w:r>
            <w:r w:rsidR="00A73AE7" w:rsidRPr="0036697F">
              <w:t>Church of Christ Orange</w:t>
            </w:r>
          </w:p>
          <w:p w14:paraId="41CC9951" w14:textId="77777777" w:rsidR="00A73AE7" w:rsidRPr="0036697F" w:rsidRDefault="004E228F">
            <w:pPr>
              <w:ind w:left="720" w:hanging="720"/>
            </w:pPr>
            <w:r w:rsidRPr="0036697F">
              <w:t>(aa)</w:t>
            </w:r>
            <w:r w:rsidRPr="0036697F">
              <w:tab/>
            </w:r>
            <w:r w:rsidR="00A73AE7" w:rsidRPr="0036697F">
              <w:t>Church of Christ Pendle Hill</w:t>
            </w:r>
          </w:p>
          <w:p w14:paraId="61229110" w14:textId="77777777" w:rsidR="00A73AE7" w:rsidRPr="0036697F" w:rsidRDefault="004E228F">
            <w:pPr>
              <w:ind w:left="720" w:hanging="720"/>
            </w:pPr>
            <w:r w:rsidRPr="0036697F">
              <w:t>(ab)</w:t>
            </w:r>
            <w:r w:rsidRPr="0036697F">
              <w:tab/>
            </w:r>
            <w:r w:rsidR="00A73AE7" w:rsidRPr="0036697F">
              <w:t>Church of Christ Penrith</w:t>
            </w:r>
          </w:p>
          <w:p w14:paraId="06240E73" w14:textId="77777777" w:rsidR="00A73AE7" w:rsidRPr="0036697F" w:rsidRDefault="004E228F">
            <w:pPr>
              <w:ind w:left="720" w:hanging="720"/>
            </w:pPr>
            <w:r w:rsidRPr="0036697F">
              <w:t>(ac)</w:t>
            </w:r>
            <w:r w:rsidRPr="0036697F">
              <w:tab/>
            </w:r>
            <w:r w:rsidR="00A73AE7" w:rsidRPr="0036697F">
              <w:t>Church of Christ Port Macquarie</w:t>
            </w:r>
          </w:p>
          <w:p w14:paraId="304AFA04" w14:textId="77777777" w:rsidR="00A73AE7" w:rsidRPr="0036697F" w:rsidRDefault="004E228F">
            <w:pPr>
              <w:ind w:left="720" w:hanging="720"/>
            </w:pPr>
            <w:r w:rsidRPr="0036697F">
              <w:t>(ad)</w:t>
            </w:r>
            <w:r w:rsidRPr="0036697F">
              <w:tab/>
            </w:r>
            <w:r w:rsidR="00A73AE7" w:rsidRPr="0036697F">
              <w:t>Church of Christ Taree</w:t>
            </w:r>
          </w:p>
          <w:p w14:paraId="476633AF" w14:textId="77777777" w:rsidR="00A73AE7" w:rsidRPr="0036697F" w:rsidRDefault="004E228F">
            <w:pPr>
              <w:ind w:left="720" w:hanging="720"/>
            </w:pPr>
            <w:r w:rsidRPr="0036697F">
              <w:t>(ae)</w:t>
            </w:r>
            <w:r w:rsidRPr="0036697F">
              <w:tab/>
            </w:r>
            <w:r w:rsidR="00A73AE7" w:rsidRPr="0036697F">
              <w:t>Church of Christ Telopea</w:t>
            </w:r>
          </w:p>
          <w:p w14:paraId="36D99E4F" w14:textId="77777777" w:rsidR="00A73AE7" w:rsidRPr="0036697F" w:rsidRDefault="004E228F">
            <w:pPr>
              <w:ind w:left="720" w:hanging="720"/>
            </w:pPr>
            <w:r w:rsidRPr="0036697F">
              <w:t>(af)</w:t>
            </w:r>
            <w:r w:rsidRPr="0036697F">
              <w:tab/>
            </w:r>
            <w:r w:rsidR="00A73AE7" w:rsidRPr="0036697F">
              <w:t>Church of Christ Tweed Heads Coolangatta</w:t>
            </w:r>
          </w:p>
          <w:p w14:paraId="559B1F74" w14:textId="77777777" w:rsidR="00A73AE7" w:rsidRPr="0036697F" w:rsidRDefault="004E228F">
            <w:pPr>
              <w:ind w:left="720" w:hanging="720"/>
            </w:pPr>
            <w:r w:rsidRPr="0036697F">
              <w:t>(ag)</w:t>
            </w:r>
            <w:r w:rsidRPr="0036697F">
              <w:tab/>
            </w:r>
            <w:r w:rsidR="00A73AE7" w:rsidRPr="0036697F">
              <w:t>Church of Christ Wagga</w:t>
            </w:r>
          </w:p>
          <w:p w14:paraId="3B128E6A" w14:textId="77777777" w:rsidR="00A73AE7" w:rsidRPr="0036697F" w:rsidRDefault="004E228F">
            <w:pPr>
              <w:ind w:left="720" w:hanging="720"/>
            </w:pPr>
            <w:r w:rsidRPr="0036697F">
              <w:t>(ah)</w:t>
            </w:r>
            <w:r w:rsidRPr="0036697F">
              <w:tab/>
            </w:r>
            <w:r w:rsidR="00A73AE7" w:rsidRPr="0036697F">
              <w:t>Church of Christ Wollongong</w:t>
            </w:r>
          </w:p>
          <w:p w14:paraId="51EE5A37" w14:textId="77777777" w:rsidR="00A73AE7" w:rsidRPr="0036697F" w:rsidRDefault="004E228F">
            <w:pPr>
              <w:ind w:left="720" w:hanging="720"/>
            </w:pPr>
            <w:r w:rsidRPr="0036697F">
              <w:t>(ai)</w:t>
            </w:r>
            <w:r w:rsidRPr="0036697F">
              <w:tab/>
            </w:r>
            <w:r w:rsidR="00A73AE7" w:rsidRPr="0036697F">
              <w:t>Churches of Christ Community Care (also known as Fresh Hope Care)</w:t>
            </w:r>
          </w:p>
          <w:p w14:paraId="4007C46D" w14:textId="77777777" w:rsidR="00A73AE7" w:rsidRPr="0036697F" w:rsidRDefault="004E228F">
            <w:pPr>
              <w:ind w:left="720" w:hanging="720"/>
            </w:pPr>
            <w:r w:rsidRPr="0036697F">
              <w:t>(aj)</w:t>
            </w:r>
            <w:r w:rsidRPr="0036697F">
              <w:tab/>
            </w:r>
            <w:r w:rsidR="00A73AE7" w:rsidRPr="0036697F">
              <w:t>Churches of Christ Community Care (also known as Fresh Hope Venues)</w:t>
            </w:r>
          </w:p>
          <w:p w14:paraId="05075847" w14:textId="77777777" w:rsidR="00A73AE7" w:rsidRPr="0036697F" w:rsidRDefault="004E228F">
            <w:pPr>
              <w:ind w:left="720" w:hanging="720"/>
            </w:pPr>
            <w:r w:rsidRPr="0036697F">
              <w:t>(ak)</w:t>
            </w:r>
            <w:r w:rsidRPr="0036697F">
              <w:tab/>
            </w:r>
            <w:r w:rsidR="00A73AE7" w:rsidRPr="0036697F">
              <w:t>Churches of Christ NSW (also known as Fresh Hope Mission &amp; Ministry)</w:t>
            </w:r>
          </w:p>
          <w:p w14:paraId="05D244A2" w14:textId="77777777" w:rsidR="00A73AE7" w:rsidRPr="0036697F" w:rsidRDefault="004E228F">
            <w:pPr>
              <w:ind w:left="720" w:hanging="720"/>
            </w:pPr>
            <w:r w:rsidRPr="0036697F">
              <w:t>(al)</w:t>
            </w:r>
            <w:r w:rsidRPr="0036697F">
              <w:tab/>
            </w:r>
            <w:r w:rsidR="00A73AE7" w:rsidRPr="0036697F">
              <w:t>Coast Community Care Incorporated</w:t>
            </w:r>
          </w:p>
          <w:p w14:paraId="6E9FAE1A" w14:textId="77777777" w:rsidR="00A73AE7" w:rsidRPr="0036697F" w:rsidRDefault="004E228F">
            <w:pPr>
              <w:ind w:left="720" w:hanging="720"/>
            </w:pPr>
            <w:r w:rsidRPr="0036697F">
              <w:t>(am)</w:t>
            </w:r>
            <w:r w:rsidRPr="0036697F">
              <w:tab/>
            </w:r>
            <w:r w:rsidR="00A73AE7" w:rsidRPr="0036697F">
              <w:t>Coffs Harbour Church of Christ</w:t>
            </w:r>
          </w:p>
          <w:p w14:paraId="7EE6FE92" w14:textId="77777777" w:rsidR="00A73AE7" w:rsidRPr="0036697F" w:rsidRDefault="004E228F">
            <w:pPr>
              <w:ind w:left="720" w:hanging="720"/>
            </w:pPr>
            <w:r w:rsidRPr="0036697F">
              <w:t>(an)</w:t>
            </w:r>
            <w:r w:rsidRPr="0036697F">
              <w:tab/>
            </w:r>
            <w:r w:rsidR="00A73AE7" w:rsidRPr="0036697F">
              <w:t>Doonside Church of Christ</w:t>
            </w:r>
          </w:p>
          <w:p w14:paraId="7EC1333A" w14:textId="77777777" w:rsidR="00A73AE7" w:rsidRPr="0036697F" w:rsidRDefault="004E228F">
            <w:pPr>
              <w:ind w:left="720" w:hanging="720"/>
            </w:pPr>
            <w:r w:rsidRPr="0036697F">
              <w:t>(ao)</w:t>
            </w:r>
            <w:r w:rsidRPr="0036697F">
              <w:tab/>
            </w:r>
            <w:r w:rsidR="00A73AE7" w:rsidRPr="0036697F">
              <w:t>Dubbo Community Church</w:t>
            </w:r>
          </w:p>
          <w:p w14:paraId="54D73294" w14:textId="77777777" w:rsidR="00A73AE7" w:rsidRPr="0036697F" w:rsidRDefault="004E228F">
            <w:pPr>
              <w:ind w:left="720" w:hanging="720"/>
            </w:pPr>
            <w:r w:rsidRPr="0036697F">
              <w:t>(ap)</w:t>
            </w:r>
            <w:r w:rsidRPr="0036697F">
              <w:tab/>
            </w:r>
            <w:r w:rsidR="00A73AE7" w:rsidRPr="0036697F">
              <w:t>Ecclesia Mission Incorporated</w:t>
            </w:r>
          </w:p>
          <w:p w14:paraId="5EBC3101" w14:textId="77777777" w:rsidR="00A73AE7" w:rsidRPr="0036697F" w:rsidRDefault="004E228F">
            <w:pPr>
              <w:ind w:left="720" w:hanging="720"/>
            </w:pPr>
            <w:r w:rsidRPr="0036697F">
              <w:t>(aq)</w:t>
            </w:r>
            <w:r w:rsidRPr="0036697F">
              <w:tab/>
            </w:r>
            <w:r w:rsidR="00A73AE7" w:rsidRPr="0036697F">
              <w:t>Engadine Church of Christ Preschool Kindergarten Inc</w:t>
            </w:r>
          </w:p>
          <w:p w14:paraId="74B0DA03" w14:textId="77777777" w:rsidR="00A73AE7" w:rsidRPr="0036697F" w:rsidRDefault="004E228F">
            <w:pPr>
              <w:ind w:left="720" w:hanging="720"/>
            </w:pPr>
            <w:r w:rsidRPr="0036697F">
              <w:t>(ar)</w:t>
            </w:r>
            <w:r w:rsidRPr="0036697F">
              <w:tab/>
            </w:r>
            <w:r w:rsidR="00A73AE7" w:rsidRPr="0036697F">
              <w:t>Epping Church of Christ Inc</w:t>
            </w:r>
          </w:p>
          <w:p w14:paraId="3FA89F73" w14:textId="77777777" w:rsidR="00A73AE7" w:rsidRPr="0036697F" w:rsidRDefault="004E228F">
            <w:pPr>
              <w:ind w:left="720" w:hanging="720"/>
            </w:pPr>
            <w:r w:rsidRPr="0036697F">
              <w:t>(as)</w:t>
            </w:r>
            <w:r w:rsidRPr="0036697F">
              <w:tab/>
            </w:r>
            <w:r w:rsidR="00A73AE7" w:rsidRPr="0036697F">
              <w:t>Hardy's Bay Community Church (also known as Coast Community Church)</w:t>
            </w:r>
          </w:p>
          <w:p w14:paraId="42F9CA15" w14:textId="77777777" w:rsidR="00A73AE7" w:rsidRPr="0036697F" w:rsidRDefault="004E228F">
            <w:pPr>
              <w:ind w:left="720" w:hanging="720"/>
            </w:pPr>
            <w:r w:rsidRPr="0036697F">
              <w:t>(at)</w:t>
            </w:r>
            <w:r w:rsidRPr="0036697F">
              <w:tab/>
            </w:r>
            <w:r w:rsidR="00A73AE7" w:rsidRPr="0036697F">
              <w:t>Hardys Bay Community Church Incorporated</w:t>
            </w:r>
          </w:p>
          <w:p w14:paraId="03CA502A" w14:textId="77777777" w:rsidR="00A73AE7" w:rsidRPr="0036697F" w:rsidRDefault="004E228F">
            <w:pPr>
              <w:ind w:left="720" w:hanging="720"/>
            </w:pPr>
            <w:r w:rsidRPr="0036697F">
              <w:t>(au)</w:t>
            </w:r>
            <w:r w:rsidRPr="0036697F">
              <w:tab/>
            </w:r>
            <w:r w:rsidR="00A73AE7" w:rsidRPr="0036697F">
              <w:t>Harvest Indonesian Church</w:t>
            </w:r>
          </w:p>
          <w:p w14:paraId="03720825" w14:textId="77777777" w:rsidR="00A73AE7" w:rsidRPr="0036697F" w:rsidRDefault="004E228F">
            <w:pPr>
              <w:ind w:left="720" w:hanging="720"/>
            </w:pPr>
            <w:r w:rsidRPr="0036697F">
              <w:t>(av)</w:t>
            </w:r>
            <w:r w:rsidRPr="0036697F">
              <w:tab/>
            </w:r>
            <w:r w:rsidR="00A73AE7" w:rsidRPr="0036697F">
              <w:t>Hawkesbury Community Church</w:t>
            </w:r>
          </w:p>
          <w:p w14:paraId="48AF1F59" w14:textId="77777777" w:rsidR="00A73AE7" w:rsidRPr="0036697F" w:rsidRDefault="004E228F">
            <w:pPr>
              <w:ind w:left="720" w:hanging="720"/>
            </w:pPr>
            <w:r w:rsidRPr="0036697F">
              <w:t>(aw)</w:t>
            </w:r>
            <w:r w:rsidRPr="0036697F">
              <w:tab/>
            </w:r>
            <w:r w:rsidR="00A73AE7" w:rsidRPr="0036697F">
              <w:t>Hope Connect Inc</w:t>
            </w:r>
          </w:p>
          <w:p w14:paraId="0152841C" w14:textId="77777777" w:rsidR="00A73AE7" w:rsidRPr="0036697F" w:rsidRDefault="004E228F">
            <w:pPr>
              <w:ind w:left="720" w:hanging="720"/>
            </w:pPr>
            <w:r w:rsidRPr="0036697F">
              <w:t>(ax)</w:t>
            </w:r>
            <w:r w:rsidRPr="0036697F">
              <w:tab/>
            </w:r>
            <w:r w:rsidR="00A73AE7" w:rsidRPr="0036697F">
              <w:t>ICentral316 Church of Christ</w:t>
            </w:r>
          </w:p>
          <w:p w14:paraId="55A2D36D" w14:textId="77777777" w:rsidR="00A73AE7" w:rsidRPr="0036697F" w:rsidRDefault="004E228F">
            <w:pPr>
              <w:ind w:left="720" w:hanging="720"/>
            </w:pPr>
            <w:r w:rsidRPr="0036697F">
              <w:t>(ay)</w:t>
            </w:r>
            <w:r w:rsidRPr="0036697F">
              <w:tab/>
            </w:r>
            <w:r w:rsidR="00A73AE7" w:rsidRPr="0036697F">
              <w:t>Katoomba Lighthouse Church of Christ</w:t>
            </w:r>
          </w:p>
          <w:p w14:paraId="6295F1B6" w14:textId="77777777" w:rsidR="00A73AE7" w:rsidRPr="0036697F" w:rsidRDefault="004E228F">
            <w:pPr>
              <w:ind w:left="720" w:hanging="720"/>
            </w:pPr>
            <w:r w:rsidRPr="0036697F">
              <w:t>(az)</w:t>
            </w:r>
            <w:r w:rsidRPr="0036697F">
              <w:tab/>
            </w:r>
            <w:r w:rsidR="00A73AE7" w:rsidRPr="0036697F">
              <w:t>Kingsway Community Care Incorporated</w:t>
            </w:r>
          </w:p>
          <w:p w14:paraId="2D66B4C0" w14:textId="77777777" w:rsidR="00A73AE7" w:rsidRPr="0036697F" w:rsidRDefault="004E228F">
            <w:pPr>
              <w:ind w:left="720" w:hanging="720"/>
            </w:pPr>
            <w:r w:rsidRPr="0036697F">
              <w:t>(ba)</w:t>
            </w:r>
            <w:r w:rsidRPr="0036697F">
              <w:tab/>
            </w:r>
            <w:r w:rsidR="00A73AE7" w:rsidRPr="0036697F">
              <w:t>Liberty Church of Christ</w:t>
            </w:r>
          </w:p>
          <w:p w14:paraId="5830F73A" w14:textId="77777777" w:rsidR="00A73AE7" w:rsidRPr="0036697F" w:rsidRDefault="004E228F">
            <w:pPr>
              <w:ind w:left="720" w:hanging="720"/>
            </w:pPr>
            <w:r w:rsidRPr="0036697F">
              <w:t>(bb)</w:t>
            </w:r>
            <w:r w:rsidRPr="0036697F">
              <w:tab/>
            </w:r>
            <w:r w:rsidR="00A73AE7" w:rsidRPr="0036697F">
              <w:t>Lifegate Community Church</w:t>
            </w:r>
          </w:p>
          <w:p w14:paraId="69893EDD" w14:textId="77777777" w:rsidR="00A73AE7" w:rsidRPr="0036697F" w:rsidRDefault="004E228F">
            <w:pPr>
              <w:ind w:left="720" w:hanging="720"/>
            </w:pPr>
            <w:r w:rsidRPr="0036697F">
              <w:t>(bc)</w:t>
            </w:r>
            <w:r w:rsidRPr="0036697F">
              <w:tab/>
            </w:r>
            <w:r w:rsidR="00A73AE7" w:rsidRPr="0036697F">
              <w:t>Lower Blue Mountains Church of Christ</w:t>
            </w:r>
          </w:p>
          <w:p w14:paraId="513D9979" w14:textId="77777777" w:rsidR="00A73AE7" w:rsidRPr="0036697F" w:rsidRDefault="004E228F">
            <w:pPr>
              <w:ind w:left="720" w:hanging="720"/>
            </w:pPr>
            <w:r w:rsidRPr="0036697F">
              <w:t>(bd)</w:t>
            </w:r>
            <w:r w:rsidRPr="0036697F">
              <w:tab/>
            </w:r>
            <w:r w:rsidR="00A73AE7" w:rsidRPr="0036697F">
              <w:t>Lyons Church of Christ Incorporated</w:t>
            </w:r>
          </w:p>
          <w:p w14:paraId="43359418" w14:textId="77777777" w:rsidR="00A73AE7" w:rsidRPr="0036697F" w:rsidRDefault="004E228F">
            <w:pPr>
              <w:ind w:left="720" w:hanging="720"/>
            </w:pPr>
            <w:r w:rsidRPr="0036697F">
              <w:t>(be)</w:t>
            </w:r>
            <w:r w:rsidRPr="0036697F">
              <w:tab/>
            </w:r>
            <w:r w:rsidR="00A73AE7" w:rsidRPr="0036697F">
              <w:t>Missionheart Inc</w:t>
            </w:r>
          </w:p>
          <w:p w14:paraId="797F2E16" w14:textId="77777777" w:rsidR="00A73AE7" w:rsidRPr="0036697F" w:rsidRDefault="004E228F">
            <w:pPr>
              <w:ind w:left="720" w:hanging="720"/>
            </w:pPr>
            <w:r w:rsidRPr="0036697F">
              <w:t>(bf)</w:t>
            </w:r>
            <w:r w:rsidRPr="0036697F">
              <w:tab/>
            </w:r>
            <w:r w:rsidR="00A73AE7" w:rsidRPr="0036697F">
              <w:t>Missionworx</w:t>
            </w:r>
          </w:p>
          <w:p w14:paraId="1F180C3D" w14:textId="77777777" w:rsidR="00A73AE7" w:rsidRPr="0036697F" w:rsidRDefault="004E228F">
            <w:pPr>
              <w:ind w:left="720" w:hanging="720"/>
            </w:pPr>
            <w:r w:rsidRPr="0036697F">
              <w:t>(bg)</w:t>
            </w:r>
            <w:r w:rsidRPr="0036697F">
              <w:tab/>
            </w:r>
            <w:r w:rsidR="00A73AE7" w:rsidRPr="0036697F">
              <w:t>Noah's Ark Care &amp; Learning Centre</w:t>
            </w:r>
          </w:p>
          <w:p w14:paraId="789A3894" w14:textId="77777777" w:rsidR="00A73AE7" w:rsidRPr="0036697F" w:rsidRDefault="004E228F">
            <w:pPr>
              <w:ind w:left="720" w:hanging="720"/>
            </w:pPr>
            <w:r w:rsidRPr="0036697F">
              <w:t>(bh)</w:t>
            </w:r>
            <w:r w:rsidRPr="0036697F">
              <w:tab/>
            </w:r>
            <w:r w:rsidR="00A73AE7" w:rsidRPr="0036697F">
              <w:t>Northgate Ministries Inc</w:t>
            </w:r>
          </w:p>
          <w:p w14:paraId="4F797D5A" w14:textId="77777777" w:rsidR="00A73AE7" w:rsidRPr="0036697F" w:rsidRDefault="004E228F">
            <w:pPr>
              <w:ind w:left="720" w:hanging="720"/>
            </w:pPr>
            <w:r w:rsidRPr="0036697F">
              <w:t>(bi)</w:t>
            </w:r>
            <w:r w:rsidRPr="0036697F">
              <w:tab/>
            </w:r>
            <w:r w:rsidR="00A73AE7" w:rsidRPr="0036697F">
              <w:t>Northside Community Church of Christ</w:t>
            </w:r>
          </w:p>
          <w:p w14:paraId="02CABBA4" w14:textId="77777777" w:rsidR="00A73AE7" w:rsidRPr="0036697F" w:rsidRDefault="004E228F">
            <w:pPr>
              <w:ind w:left="720" w:hanging="720"/>
            </w:pPr>
            <w:r w:rsidRPr="0036697F">
              <w:t>(bj)</w:t>
            </w:r>
            <w:r w:rsidRPr="0036697F">
              <w:tab/>
            </w:r>
            <w:r w:rsidR="00A73AE7" w:rsidRPr="0036697F">
              <w:t>Pathways Community Care Inc</w:t>
            </w:r>
          </w:p>
          <w:p w14:paraId="368D432B" w14:textId="77777777" w:rsidR="00A73AE7" w:rsidRPr="0036697F" w:rsidRDefault="004E228F">
            <w:pPr>
              <w:ind w:left="720" w:hanging="720"/>
            </w:pPr>
            <w:r w:rsidRPr="0036697F">
              <w:t>(bk)</w:t>
            </w:r>
            <w:r w:rsidRPr="0036697F">
              <w:tab/>
            </w:r>
            <w:r w:rsidR="00A73AE7" w:rsidRPr="0036697F">
              <w:t>Port Stephens Church of Christ</w:t>
            </w:r>
          </w:p>
          <w:p w14:paraId="64569220" w14:textId="77777777" w:rsidR="00A73AE7" w:rsidRPr="0036697F" w:rsidRDefault="004E228F">
            <w:pPr>
              <w:ind w:left="720" w:hanging="720"/>
            </w:pPr>
            <w:r w:rsidRPr="0036697F">
              <w:t>(bl)</w:t>
            </w:r>
            <w:r w:rsidRPr="0036697F">
              <w:tab/>
            </w:r>
            <w:r w:rsidR="00A73AE7" w:rsidRPr="0036697F">
              <w:t>Redhill Church Incorporated</w:t>
            </w:r>
          </w:p>
          <w:p w14:paraId="6830CDBC" w14:textId="77777777" w:rsidR="00A73AE7" w:rsidRPr="0036697F" w:rsidRDefault="004E228F">
            <w:pPr>
              <w:ind w:left="720" w:hanging="720"/>
            </w:pPr>
            <w:r w:rsidRPr="0036697F">
              <w:t>(bm)</w:t>
            </w:r>
            <w:r w:rsidRPr="0036697F">
              <w:tab/>
            </w:r>
            <w:r w:rsidR="00A73AE7" w:rsidRPr="0036697F">
              <w:t>Rivergum Community Care Incorporated</w:t>
            </w:r>
          </w:p>
          <w:p w14:paraId="335185A8" w14:textId="77777777" w:rsidR="00A73AE7" w:rsidRPr="0036697F" w:rsidRDefault="004E228F">
            <w:pPr>
              <w:ind w:left="720" w:hanging="720"/>
            </w:pPr>
            <w:r w:rsidRPr="0036697F">
              <w:t>(bn)</w:t>
            </w:r>
            <w:r w:rsidRPr="0036697F">
              <w:tab/>
            </w:r>
            <w:r w:rsidR="00A73AE7" w:rsidRPr="0036697F">
              <w:t>Rivergum Community Church</w:t>
            </w:r>
          </w:p>
          <w:p w14:paraId="59814822" w14:textId="77777777" w:rsidR="00A73AE7" w:rsidRPr="0036697F" w:rsidRDefault="004E228F">
            <w:pPr>
              <w:ind w:left="720" w:hanging="720"/>
            </w:pPr>
            <w:r w:rsidRPr="0036697F">
              <w:t>(bo)</w:t>
            </w:r>
            <w:r w:rsidRPr="0036697F">
              <w:tab/>
            </w:r>
            <w:r w:rsidR="00A73AE7" w:rsidRPr="0036697F">
              <w:t>Southern Illawarra Church of Christ</w:t>
            </w:r>
          </w:p>
          <w:p w14:paraId="4FB932D7" w14:textId="77777777" w:rsidR="00A73AE7" w:rsidRPr="0036697F" w:rsidRDefault="004E228F">
            <w:pPr>
              <w:ind w:left="720" w:hanging="720"/>
            </w:pPr>
            <w:r w:rsidRPr="0036697F">
              <w:t>(bp)</w:t>
            </w:r>
            <w:r w:rsidRPr="0036697F">
              <w:tab/>
            </w:r>
            <w:r w:rsidR="00A73AE7" w:rsidRPr="0036697F">
              <w:t>Sydney Crystal Church Incorporated</w:t>
            </w:r>
          </w:p>
          <w:p w14:paraId="0EE050ED" w14:textId="77777777" w:rsidR="00A73AE7" w:rsidRPr="0036697F" w:rsidRDefault="004E228F">
            <w:pPr>
              <w:ind w:left="720" w:hanging="720"/>
            </w:pPr>
            <w:r w:rsidRPr="0036697F">
              <w:t>(bq)</w:t>
            </w:r>
            <w:r w:rsidRPr="0036697F">
              <w:tab/>
            </w:r>
            <w:r w:rsidR="00A73AE7" w:rsidRPr="0036697F">
              <w:t>Sydney Manna Church</w:t>
            </w:r>
          </w:p>
          <w:p w14:paraId="4E8D6060" w14:textId="77777777" w:rsidR="00A73AE7" w:rsidRPr="0036697F" w:rsidRDefault="004E228F">
            <w:pPr>
              <w:ind w:left="720" w:hanging="720"/>
            </w:pPr>
            <w:r w:rsidRPr="0036697F">
              <w:t>(br)</w:t>
            </w:r>
            <w:r w:rsidRPr="0036697F">
              <w:tab/>
            </w:r>
            <w:r w:rsidR="00A73AE7" w:rsidRPr="0036697F">
              <w:t>Sydney New Direction Church of Christ Incorporated</w:t>
            </w:r>
          </w:p>
          <w:p w14:paraId="20B71945" w14:textId="77777777" w:rsidR="00A73AE7" w:rsidRPr="0036697F" w:rsidRDefault="004E228F">
            <w:pPr>
              <w:ind w:left="720" w:hanging="720"/>
            </w:pPr>
            <w:r w:rsidRPr="0036697F">
              <w:t>(bs)</w:t>
            </w:r>
            <w:r w:rsidRPr="0036697F">
              <w:tab/>
            </w:r>
            <w:r w:rsidR="00A73AE7" w:rsidRPr="0036697F">
              <w:t>The Chapel Sydney</w:t>
            </w:r>
          </w:p>
          <w:p w14:paraId="2B51301A" w14:textId="77777777" w:rsidR="00A73AE7" w:rsidRPr="0036697F" w:rsidRDefault="004E228F">
            <w:pPr>
              <w:ind w:left="720" w:hanging="720"/>
            </w:pPr>
            <w:r w:rsidRPr="0036697F">
              <w:t>(bt)</w:t>
            </w:r>
            <w:r w:rsidRPr="0036697F">
              <w:tab/>
            </w:r>
            <w:r w:rsidR="00A73AE7" w:rsidRPr="0036697F">
              <w:t>The Heights Family Church of Christ</w:t>
            </w:r>
          </w:p>
          <w:p w14:paraId="64AF2C96" w14:textId="77777777" w:rsidR="00A73AE7" w:rsidRPr="0036697F" w:rsidRDefault="004E228F">
            <w:pPr>
              <w:ind w:left="720" w:hanging="720"/>
            </w:pPr>
            <w:r w:rsidRPr="0036697F">
              <w:t>(bu)</w:t>
            </w:r>
            <w:r w:rsidRPr="0036697F">
              <w:tab/>
            </w:r>
            <w:r w:rsidR="00A73AE7" w:rsidRPr="0036697F">
              <w:t>The River Community Church</w:t>
            </w:r>
          </w:p>
          <w:p w14:paraId="2F4E59D9" w14:textId="77777777" w:rsidR="00A73AE7" w:rsidRPr="0036697F" w:rsidRDefault="004E228F">
            <w:pPr>
              <w:ind w:left="720" w:hanging="720"/>
            </w:pPr>
            <w:r w:rsidRPr="0036697F">
              <w:t>(bw)</w:t>
            </w:r>
            <w:r w:rsidRPr="0036697F">
              <w:tab/>
            </w:r>
            <w:r w:rsidR="00A73AE7" w:rsidRPr="0036697F">
              <w:t>Tuggeranong Church of Christ</w:t>
            </w:r>
          </w:p>
          <w:p w14:paraId="6BD9AE20" w14:textId="77777777" w:rsidR="00A73AE7" w:rsidRPr="0036697F" w:rsidRDefault="004E228F">
            <w:pPr>
              <w:ind w:left="720" w:hanging="720"/>
            </w:pPr>
            <w:r w:rsidRPr="0036697F">
              <w:t>(bx)</w:t>
            </w:r>
            <w:r w:rsidRPr="0036697F">
              <w:tab/>
            </w:r>
            <w:r w:rsidR="00A73AE7" w:rsidRPr="0036697F">
              <w:t>Whitebridge Church of Christ</w:t>
            </w:r>
          </w:p>
          <w:p w14:paraId="18F9E8BB" w14:textId="77777777" w:rsidR="00A73AE7" w:rsidRPr="0036697F" w:rsidRDefault="004E228F">
            <w:pPr>
              <w:ind w:left="720" w:hanging="720"/>
            </w:pPr>
            <w:r w:rsidRPr="0036697F">
              <w:t>(by)</w:t>
            </w:r>
            <w:r w:rsidRPr="0036697F">
              <w:tab/>
            </w:r>
            <w:r w:rsidR="00A73AE7" w:rsidRPr="0036697F">
              <w:t>Wyoming Church of Christ</w:t>
            </w:r>
          </w:p>
          <w:p w14:paraId="4661FF03" w14:textId="462D412F" w:rsidR="00A73AE7" w:rsidRPr="0036697F" w:rsidRDefault="004E228F">
            <w:pPr>
              <w:ind w:left="720" w:hanging="720"/>
            </w:pPr>
            <w:r w:rsidRPr="0036697F">
              <w:t>(bz)</w:t>
            </w:r>
            <w:r w:rsidRPr="0036697F">
              <w:tab/>
            </w:r>
            <w:r w:rsidR="00A73AE7" w:rsidRPr="0036697F">
              <w:t>Church of Christ Auburn District</w:t>
            </w:r>
          </w:p>
          <w:p w14:paraId="3880EEF5" w14:textId="38929878" w:rsidR="00A73AE7" w:rsidRPr="0036697F" w:rsidRDefault="004E228F">
            <w:pPr>
              <w:ind w:left="720" w:hanging="720"/>
            </w:pPr>
            <w:r w:rsidRPr="0036697F">
              <w:t>(ca)</w:t>
            </w:r>
            <w:r w:rsidRPr="0036697F">
              <w:tab/>
            </w:r>
            <w:r w:rsidR="00A73AE7" w:rsidRPr="0036697F">
              <w:t>Ballina Church of Christ</w:t>
            </w:r>
          </w:p>
          <w:p w14:paraId="455BF0D0" w14:textId="6AF00DA8" w:rsidR="00A73AE7" w:rsidRPr="0036697F" w:rsidRDefault="004E228F">
            <w:pPr>
              <w:ind w:left="720" w:hanging="720"/>
            </w:pPr>
            <w:r w:rsidRPr="0036697F">
              <w:t>(cb)</w:t>
            </w:r>
            <w:r w:rsidRPr="0036697F">
              <w:tab/>
            </w:r>
            <w:r w:rsidR="00A73AE7" w:rsidRPr="0036697F">
              <w:t>Bangalow Church of Christ</w:t>
            </w:r>
          </w:p>
          <w:p w14:paraId="73324429" w14:textId="1648CC9C" w:rsidR="00A73AE7" w:rsidRPr="0036697F" w:rsidRDefault="004E228F">
            <w:pPr>
              <w:ind w:left="720" w:hanging="720"/>
            </w:pPr>
            <w:r w:rsidRPr="0036697F">
              <w:t>(cc)</w:t>
            </w:r>
            <w:r w:rsidRPr="0036697F">
              <w:tab/>
            </w:r>
            <w:r w:rsidR="00A73AE7" w:rsidRPr="0036697F">
              <w:t>Bankstown Church of Christ</w:t>
            </w:r>
          </w:p>
          <w:p w14:paraId="6A6DC89C" w14:textId="01DE49C7" w:rsidR="00A73AE7" w:rsidRPr="0036697F" w:rsidRDefault="004E228F">
            <w:pPr>
              <w:ind w:left="720" w:hanging="720"/>
            </w:pPr>
            <w:r w:rsidRPr="0036697F">
              <w:t>(cd)</w:t>
            </w:r>
            <w:r w:rsidRPr="0036697F">
              <w:tab/>
            </w:r>
            <w:r w:rsidR="00A73AE7" w:rsidRPr="0036697F">
              <w:t>Belrose Church of Christ</w:t>
            </w:r>
          </w:p>
          <w:p w14:paraId="10B60249" w14:textId="47C1073F" w:rsidR="00A73AE7" w:rsidRPr="0036697F" w:rsidRDefault="004E228F">
            <w:pPr>
              <w:ind w:left="720" w:hanging="720"/>
            </w:pPr>
            <w:r w:rsidRPr="0036697F">
              <w:t>(ce)</w:t>
            </w:r>
            <w:r w:rsidRPr="0036697F">
              <w:tab/>
            </w:r>
            <w:r w:rsidR="00A73AE7" w:rsidRPr="0036697F">
              <w:t>Berkeley Vale Church of Christ</w:t>
            </w:r>
          </w:p>
          <w:p w14:paraId="3182566E" w14:textId="533FDF51" w:rsidR="00A73AE7" w:rsidRPr="0036697F" w:rsidRDefault="004E228F">
            <w:pPr>
              <w:ind w:left="720" w:hanging="720"/>
            </w:pPr>
            <w:r w:rsidRPr="0036697F">
              <w:t>(cf)</w:t>
            </w:r>
            <w:r w:rsidRPr="0036697F">
              <w:tab/>
            </w:r>
            <w:r w:rsidR="00A73AE7" w:rsidRPr="0036697F">
              <w:t>Beverley Hills Church of Christ</w:t>
            </w:r>
          </w:p>
          <w:p w14:paraId="703A7E5E" w14:textId="546718B1" w:rsidR="00A73AE7" w:rsidRPr="0036697F" w:rsidRDefault="004E228F">
            <w:pPr>
              <w:ind w:left="720" w:hanging="720"/>
            </w:pPr>
            <w:r w:rsidRPr="0036697F">
              <w:t>(cg)</w:t>
            </w:r>
            <w:r w:rsidRPr="0036697F">
              <w:tab/>
            </w:r>
            <w:r w:rsidR="00A73AE7" w:rsidRPr="0036697F">
              <w:t>Bexley North Church of Christ</w:t>
            </w:r>
          </w:p>
          <w:p w14:paraId="0F0ED623" w14:textId="122B1838" w:rsidR="00A73AE7" w:rsidRPr="0036697F" w:rsidRDefault="004E228F">
            <w:pPr>
              <w:ind w:left="720" w:hanging="720"/>
            </w:pPr>
            <w:r w:rsidRPr="0036697F">
              <w:t>(ch)</w:t>
            </w:r>
            <w:r w:rsidRPr="0036697F">
              <w:tab/>
            </w:r>
            <w:r w:rsidR="00A73AE7" w:rsidRPr="0036697F">
              <w:t>Bonny Hills Church of Christ</w:t>
            </w:r>
          </w:p>
          <w:p w14:paraId="4739A51A" w14:textId="1A4CCEA0" w:rsidR="00A73AE7" w:rsidRPr="0036697F" w:rsidRDefault="004E228F">
            <w:pPr>
              <w:ind w:left="720" w:hanging="720"/>
            </w:pPr>
            <w:r w:rsidRPr="0036697F">
              <w:t>(ci)</w:t>
            </w:r>
            <w:r w:rsidRPr="0036697F">
              <w:tab/>
            </w:r>
            <w:r w:rsidR="00A73AE7" w:rsidRPr="0036697F">
              <w:t>Church of Christ Burwood NSW</w:t>
            </w:r>
          </w:p>
          <w:p w14:paraId="097FAC9E" w14:textId="0F9F7F09" w:rsidR="00A73AE7" w:rsidRPr="0036697F" w:rsidRDefault="004E228F">
            <w:pPr>
              <w:ind w:left="720" w:hanging="720"/>
            </w:pPr>
            <w:r w:rsidRPr="0036697F">
              <w:t>(cj)</w:t>
            </w:r>
            <w:r w:rsidRPr="0036697F">
              <w:tab/>
            </w:r>
            <w:r w:rsidR="00A73AE7" w:rsidRPr="0036697F">
              <w:t>Byron Bay Church of Christ</w:t>
            </w:r>
          </w:p>
          <w:p w14:paraId="020DD888" w14:textId="74D92481" w:rsidR="00A73AE7" w:rsidRPr="0036697F" w:rsidRDefault="004E228F">
            <w:pPr>
              <w:ind w:left="720" w:hanging="720"/>
            </w:pPr>
            <w:r w:rsidRPr="0036697F">
              <w:t>(ck)</w:t>
            </w:r>
            <w:r w:rsidRPr="0036697F">
              <w:tab/>
            </w:r>
            <w:r w:rsidR="00A73AE7" w:rsidRPr="0036697F">
              <w:t>Campbelltown Skateboard Church</w:t>
            </w:r>
          </w:p>
          <w:p w14:paraId="6838968C" w14:textId="495A5775" w:rsidR="00A73AE7" w:rsidRPr="0036697F" w:rsidRDefault="004E228F">
            <w:pPr>
              <w:ind w:left="720" w:hanging="720"/>
            </w:pPr>
            <w:r w:rsidRPr="0036697F">
              <w:t>(cl)</w:t>
            </w:r>
            <w:r w:rsidRPr="0036697F">
              <w:tab/>
            </w:r>
            <w:r w:rsidR="00A73AE7" w:rsidRPr="0036697F">
              <w:t>Camden Haven Community Church</w:t>
            </w:r>
          </w:p>
          <w:p w14:paraId="5DF45B17" w14:textId="29DA013E" w:rsidR="00A73AE7" w:rsidRPr="0036697F" w:rsidRDefault="004E228F">
            <w:pPr>
              <w:ind w:left="720" w:hanging="720"/>
            </w:pPr>
            <w:r w:rsidRPr="0036697F">
              <w:t>(cm)</w:t>
            </w:r>
            <w:r w:rsidRPr="0036697F">
              <w:tab/>
            </w:r>
            <w:r w:rsidR="00A73AE7" w:rsidRPr="0036697F">
              <w:t>Camp Greenhalgh</w:t>
            </w:r>
          </w:p>
          <w:p w14:paraId="02577739" w14:textId="2B6E63EB" w:rsidR="00A73AE7" w:rsidRPr="0036697F" w:rsidRDefault="004E228F">
            <w:pPr>
              <w:ind w:left="720" w:hanging="720"/>
            </w:pPr>
            <w:r w:rsidRPr="0036697F">
              <w:t>(cn)</w:t>
            </w:r>
            <w:r w:rsidRPr="0036697F">
              <w:tab/>
            </w:r>
            <w:r w:rsidR="00A73AE7" w:rsidRPr="0036697F">
              <w:t>Carramar Church of Christ</w:t>
            </w:r>
          </w:p>
          <w:p w14:paraId="70856E77" w14:textId="44FBF148" w:rsidR="00A73AE7" w:rsidRPr="0036697F" w:rsidRDefault="004E228F">
            <w:pPr>
              <w:ind w:left="720" w:hanging="720"/>
            </w:pPr>
            <w:r w:rsidRPr="0036697F">
              <w:t>(co)</w:t>
            </w:r>
            <w:r w:rsidRPr="0036697F">
              <w:tab/>
            </w:r>
            <w:r w:rsidR="00A73AE7" w:rsidRPr="0036697F">
              <w:t>Canley Heights Church of Christ</w:t>
            </w:r>
          </w:p>
          <w:p w14:paraId="49EBC43E" w14:textId="106438DE" w:rsidR="00A73AE7" w:rsidRPr="0036697F" w:rsidRDefault="004E228F">
            <w:pPr>
              <w:ind w:left="720" w:hanging="720"/>
            </w:pPr>
            <w:r w:rsidRPr="0036697F">
              <w:t>(cp)</w:t>
            </w:r>
            <w:r w:rsidRPr="0036697F">
              <w:tab/>
            </w:r>
            <w:r w:rsidR="00A73AE7" w:rsidRPr="0036697F">
              <w:t>Churches of Christ Bible College in NSW</w:t>
            </w:r>
          </w:p>
          <w:p w14:paraId="74D45669" w14:textId="6FE64ABA" w:rsidR="00A73AE7" w:rsidRPr="0036697F" w:rsidRDefault="004E228F">
            <w:pPr>
              <w:ind w:left="720" w:hanging="720"/>
            </w:pPr>
            <w:r w:rsidRPr="0036697F">
              <w:t>(cq)</w:t>
            </w:r>
            <w:r w:rsidRPr="0036697F">
              <w:tab/>
            </w:r>
            <w:r w:rsidR="00A73AE7" w:rsidRPr="0036697F">
              <w:t>Churches of Christ (NSW) Theological College</w:t>
            </w:r>
          </w:p>
          <w:p w14:paraId="1103FCD3" w14:textId="70CDB69B" w:rsidR="00A73AE7" w:rsidRPr="0036697F" w:rsidRDefault="004E228F">
            <w:pPr>
              <w:ind w:left="720" w:hanging="720"/>
            </w:pPr>
            <w:r w:rsidRPr="0036697F">
              <w:t>(cr)</w:t>
            </w:r>
            <w:r w:rsidRPr="0036697F">
              <w:tab/>
            </w:r>
            <w:r w:rsidR="00A73AE7" w:rsidRPr="0036697F">
              <w:t>Coastal Community Church</w:t>
            </w:r>
          </w:p>
          <w:p w14:paraId="6106D5BC" w14:textId="1EE34E06" w:rsidR="00A73AE7" w:rsidRPr="0036697F" w:rsidRDefault="004E228F">
            <w:pPr>
              <w:ind w:left="720" w:hanging="720"/>
            </w:pPr>
            <w:r w:rsidRPr="0036697F">
              <w:t>(cs)</w:t>
            </w:r>
            <w:r w:rsidRPr="0036697F">
              <w:tab/>
            </w:r>
            <w:r w:rsidR="00A73AE7" w:rsidRPr="0036697F">
              <w:t>Conference of Churches of Christ in the ACT Inc</w:t>
            </w:r>
          </w:p>
          <w:p w14:paraId="5E427825" w14:textId="1134FD72" w:rsidR="00A73AE7" w:rsidRPr="0036697F" w:rsidRDefault="004E228F">
            <w:pPr>
              <w:ind w:left="720" w:hanging="720"/>
            </w:pPr>
            <w:r w:rsidRPr="0036697F">
              <w:t>(ct)</w:t>
            </w:r>
            <w:r w:rsidRPr="0036697F">
              <w:tab/>
            </w:r>
            <w:r w:rsidR="00A73AE7" w:rsidRPr="0036697F">
              <w:t>Dalton House</w:t>
            </w:r>
          </w:p>
          <w:p w14:paraId="3707FE08" w14:textId="38EBB9E8" w:rsidR="00A73AE7" w:rsidRPr="0036697F" w:rsidRDefault="004E228F">
            <w:pPr>
              <w:ind w:left="720" w:hanging="720"/>
            </w:pPr>
            <w:r w:rsidRPr="0036697F">
              <w:t>(cu)</w:t>
            </w:r>
            <w:r w:rsidRPr="0036697F">
              <w:tab/>
            </w:r>
            <w:r w:rsidR="00A73AE7" w:rsidRPr="0036697F">
              <w:t>Dapto Church of Christ</w:t>
            </w:r>
          </w:p>
          <w:p w14:paraId="48A94389" w14:textId="4647DBA9" w:rsidR="00A73AE7" w:rsidRPr="0036697F" w:rsidRDefault="004E228F">
            <w:pPr>
              <w:ind w:left="720" w:hanging="720"/>
            </w:pPr>
            <w:r w:rsidRPr="0036697F">
              <w:t>(cv)</w:t>
            </w:r>
            <w:r w:rsidRPr="0036697F">
              <w:tab/>
            </w:r>
            <w:r w:rsidR="00A73AE7" w:rsidRPr="0036697F">
              <w:t>Dunmore Boys Home</w:t>
            </w:r>
          </w:p>
          <w:p w14:paraId="2090B550" w14:textId="4DC2CF31" w:rsidR="00A73AE7" w:rsidRPr="0036697F" w:rsidRDefault="004E228F">
            <w:pPr>
              <w:ind w:left="720" w:hanging="720"/>
            </w:pPr>
            <w:r w:rsidRPr="0036697F">
              <w:t>(cw)</w:t>
            </w:r>
            <w:r w:rsidRPr="0036697F">
              <w:tab/>
            </w:r>
            <w:r w:rsidR="00A73AE7" w:rsidRPr="0036697F">
              <w:t>Earlwood Church of Christ</w:t>
            </w:r>
          </w:p>
          <w:p w14:paraId="6A889008" w14:textId="326B825B" w:rsidR="00A73AE7" w:rsidRPr="0036697F" w:rsidRDefault="004E228F">
            <w:pPr>
              <w:ind w:left="720" w:hanging="720"/>
            </w:pPr>
            <w:r w:rsidRPr="0036697F">
              <w:t>(cx)</w:t>
            </w:r>
            <w:r w:rsidRPr="0036697F">
              <w:tab/>
            </w:r>
            <w:r w:rsidR="00A73AE7" w:rsidRPr="0036697F">
              <w:t xml:space="preserve">Ecclesia Mission Church </w:t>
            </w:r>
            <w:r w:rsidR="0036697F">
              <w:noBreakHyphen/>
            </w:r>
            <w:r w:rsidR="00A73AE7" w:rsidRPr="0036697F">
              <w:t>– Liverpool</w:t>
            </w:r>
          </w:p>
          <w:p w14:paraId="140A782C" w14:textId="77777777" w:rsidR="00A73AE7" w:rsidRPr="0036697F" w:rsidRDefault="004E228F">
            <w:pPr>
              <w:ind w:left="720" w:hanging="720"/>
            </w:pPr>
            <w:r w:rsidRPr="0036697F">
              <w:t>(cy)</w:t>
            </w:r>
            <w:r w:rsidRPr="0036697F">
              <w:tab/>
            </w:r>
            <w:r w:rsidR="00A73AE7" w:rsidRPr="0036697F">
              <w:t>Eden Church of Christ</w:t>
            </w:r>
          </w:p>
          <w:p w14:paraId="70B0EDB9" w14:textId="45935AC0" w:rsidR="00A73AE7" w:rsidRPr="0036697F" w:rsidRDefault="004E228F">
            <w:pPr>
              <w:ind w:left="720" w:hanging="720"/>
            </w:pPr>
            <w:r w:rsidRPr="0036697F">
              <w:t>(cz)</w:t>
            </w:r>
            <w:r w:rsidRPr="0036697F">
              <w:tab/>
            </w:r>
            <w:r w:rsidR="00A73AE7" w:rsidRPr="0036697F">
              <w:t>Engadine Community Church Incorporated</w:t>
            </w:r>
          </w:p>
          <w:p w14:paraId="4E9CC5D2" w14:textId="410D4A52" w:rsidR="00A73AE7" w:rsidRPr="0036697F" w:rsidRDefault="004E228F">
            <w:pPr>
              <w:ind w:left="720" w:hanging="720"/>
            </w:pPr>
            <w:r w:rsidRPr="0036697F">
              <w:t>(da)</w:t>
            </w:r>
            <w:r w:rsidRPr="0036697F">
              <w:tab/>
            </w:r>
            <w:r w:rsidR="00A73AE7" w:rsidRPr="0036697F">
              <w:t>Enmore Church of Christ</w:t>
            </w:r>
          </w:p>
          <w:p w14:paraId="6F5DED9E" w14:textId="35E90C13" w:rsidR="00A73AE7" w:rsidRPr="0036697F" w:rsidRDefault="004E228F">
            <w:pPr>
              <w:ind w:left="720" w:hanging="720"/>
            </w:pPr>
            <w:r w:rsidRPr="0036697F">
              <w:t>(db)</w:t>
            </w:r>
            <w:r w:rsidRPr="0036697F">
              <w:tab/>
            </w:r>
            <w:r w:rsidR="00A73AE7" w:rsidRPr="0036697F">
              <w:t>Fairfield Church of Christ</w:t>
            </w:r>
          </w:p>
          <w:p w14:paraId="0171A88F" w14:textId="4880F80A" w:rsidR="00A73AE7" w:rsidRPr="0036697F" w:rsidRDefault="004E228F">
            <w:pPr>
              <w:ind w:left="720" w:hanging="720"/>
            </w:pPr>
            <w:r w:rsidRPr="0036697F">
              <w:t>(dc)</w:t>
            </w:r>
            <w:r w:rsidRPr="0036697F">
              <w:tab/>
            </w:r>
            <w:r w:rsidR="00A73AE7" w:rsidRPr="0036697F">
              <w:t>Georgetown Church of Christ</w:t>
            </w:r>
          </w:p>
          <w:p w14:paraId="005C27A2" w14:textId="16B867E2" w:rsidR="00A73AE7" w:rsidRPr="0036697F" w:rsidRDefault="004E228F">
            <w:pPr>
              <w:ind w:left="720" w:hanging="720"/>
            </w:pPr>
            <w:r w:rsidRPr="0036697F">
              <w:t>(dd)</w:t>
            </w:r>
            <w:r w:rsidRPr="0036697F">
              <w:tab/>
            </w:r>
            <w:r w:rsidR="00A73AE7" w:rsidRPr="0036697F">
              <w:t>Gilgandra Church of Christ</w:t>
            </w:r>
          </w:p>
          <w:p w14:paraId="6A690F5F" w14:textId="3B76112F" w:rsidR="00A73AE7" w:rsidRPr="0036697F" w:rsidRDefault="004E228F">
            <w:pPr>
              <w:ind w:left="720" w:hanging="720"/>
            </w:pPr>
            <w:r w:rsidRPr="0036697F">
              <w:t>(de)</w:t>
            </w:r>
            <w:r w:rsidRPr="0036697F">
              <w:tab/>
            </w:r>
            <w:r w:rsidR="00A73AE7" w:rsidRPr="0036697F">
              <w:t>Glenmore Park Church of Christ</w:t>
            </w:r>
          </w:p>
          <w:p w14:paraId="5B7FAA94" w14:textId="3B7E07E0" w:rsidR="00A73AE7" w:rsidRPr="0036697F" w:rsidRDefault="004E228F">
            <w:pPr>
              <w:ind w:left="720" w:hanging="720"/>
            </w:pPr>
            <w:r w:rsidRPr="0036697F">
              <w:t>(df)</w:t>
            </w:r>
            <w:r w:rsidRPr="0036697F">
              <w:tab/>
            </w:r>
            <w:r w:rsidR="00A73AE7" w:rsidRPr="0036697F">
              <w:t>Goulburn Church of Christ</w:t>
            </w:r>
          </w:p>
          <w:p w14:paraId="4BBFD5E4" w14:textId="6D00E102" w:rsidR="00A73AE7" w:rsidRPr="0036697F" w:rsidRDefault="004E228F">
            <w:pPr>
              <w:ind w:left="720" w:hanging="720"/>
            </w:pPr>
            <w:r w:rsidRPr="0036697F">
              <w:t>(dg)</w:t>
            </w:r>
            <w:r w:rsidRPr="0036697F">
              <w:tab/>
            </w:r>
            <w:r w:rsidR="00A73AE7" w:rsidRPr="0036697F">
              <w:t>Grafton Church of Christ</w:t>
            </w:r>
          </w:p>
          <w:p w14:paraId="197D7BC6" w14:textId="55C4F240" w:rsidR="00A73AE7" w:rsidRPr="0036697F" w:rsidRDefault="004E228F">
            <w:pPr>
              <w:ind w:left="720" w:hanging="720"/>
            </w:pPr>
            <w:r w:rsidRPr="0036697F">
              <w:t>(dh)</w:t>
            </w:r>
            <w:r w:rsidRPr="0036697F">
              <w:tab/>
            </w:r>
            <w:r w:rsidR="00A73AE7" w:rsidRPr="0036697F">
              <w:t>Granville Church of Christ</w:t>
            </w:r>
          </w:p>
          <w:p w14:paraId="7E021CA3" w14:textId="7F8E6A12" w:rsidR="00A73AE7" w:rsidRPr="0036697F" w:rsidRDefault="004E228F">
            <w:pPr>
              <w:ind w:left="720" w:hanging="720"/>
            </w:pPr>
            <w:r w:rsidRPr="0036697F">
              <w:t>(di)</w:t>
            </w:r>
            <w:r w:rsidRPr="0036697F">
              <w:tab/>
            </w:r>
            <w:r w:rsidR="00A73AE7" w:rsidRPr="0036697F">
              <w:t>Granville Korean Church of Christ</w:t>
            </w:r>
          </w:p>
          <w:p w14:paraId="3211A4E2" w14:textId="1588392A" w:rsidR="00A73AE7" w:rsidRPr="0036697F" w:rsidRDefault="004E228F">
            <w:pPr>
              <w:ind w:left="720" w:hanging="720"/>
            </w:pPr>
            <w:r w:rsidRPr="0036697F">
              <w:t>(dj)</w:t>
            </w:r>
            <w:r w:rsidRPr="0036697F">
              <w:tab/>
            </w:r>
            <w:r w:rsidR="00A73AE7" w:rsidRPr="0036697F">
              <w:t>Granville South Church of Christ</w:t>
            </w:r>
          </w:p>
          <w:p w14:paraId="69EF3BC1" w14:textId="2605C738" w:rsidR="00A73AE7" w:rsidRPr="0036697F" w:rsidRDefault="004E228F">
            <w:pPr>
              <w:ind w:left="720" w:hanging="720"/>
            </w:pPr>
            <w:r w:rsidRPr="0036697F">
              <w:t>(dk)</w:t>
            </w:r>
            <w:r w:rsidRPr="0036697F">
              <w:tab/>
            </w:r>
            <w:r w:rsidR="00A73AE7" w:rsidRPr="0036697F">
              <w:t>Hamilton Church of Christ</w:t>
            </w:r>
          </w:p>
          <w:p w14:paraId="19D44A29" w14:textId="46B86358" w:rsidR="00A73AE7" w:rsidRPr="0036697F" w:rsidRDefault="004E228F">
            <w:pPr>
              <w:ind w:left="720" w:hanging="720"/>
            </w:pPr>
            <w:r w:rsidRPr="0036697F">
              <w:t>(dl)</w:t>
            </w:r>
            <w:r w:rsidRPr="0036697F">
              <w:tab/>
            </w:r>
            <w:r w:rsidR="00A73AE7" w:rsidRPr="0036697F">
              <w:t>Heights Community Care Childcare Centre</w:t>
            </w:r>
          </w:p>
          <w:p w14:paraId="002DC1B8" w14:textId="2AC8030F" w:rsidR="00A73AE7" w:rsidRPr="0036697F" w:rsidRDefault="004E228F">
            <w:pPr>
              <w:ind w:left="720" w:hanging="720"/>
            </w:pPr>
            <w:r w:rsidRPr="0036697F">
              <w:t>(dm)</w:t>
            </w:r>
            <w:r w:rsidRPr="0036697F">
              <w:tab/>
            </w:r>
            <w:r w:rsidR="00A73AE7" w:rsidRPr="0036697F">
              <w:t>Hornsby Church of Christ</w:t>
            </w:r>
          </w:p>
          <w:p w14:paraId="766D5382" w14:textId="562A12FE" w:rsidR="00A73AE7" w:rsidRPr="0036697F" w:rsidRDefault="004E228F">
            <w:pPr>
              <w:ind w:left="720" w:hanging="720"/>
            </w:pPr>
            <w:r w:rsidRPr="0036697F">
              <w:t>(dn)</w:t>
            </w:r>
            <w:r w:rsidRPr="0036697F">
              <w:tab/>
            </w:r>
            <w:r w:rsidR="00A73AE7" w:rsidRPr="0036697F">
              <w:t>House of Hope Community Church</w:t>
            </w:r>
          </w:p>
          <w:p w14:paraId="5B298DC0" w14:textId="27276B1F" w:rsidR="00A73AE7" w:rsidRPr="0036697F" w:rsidRDefault="004E228F">
            <w:pPr>
              <w:ind w:left="720" w:hanging="720"/>
            </w:pPr>
            <w:r w:rsidRPr="0036697F">
              <w:t>(do)</w:t>
            </w:r>
            <w:r w:rsidRPr="0036697F">
              <w:tab/>
            </w:r>
            <w:r w:rsidR="00A73AE7" w:rsidRPr="0036697F">
              <w:t>Katoomba Church of Christ</w:t>
            </w:r>
          </w:p>
          <w:p w14:paraId="642FD9C9" w14:textId="2E455DBA" w:rsidR="00A73AE7" w:rsidRPr="0036697F" w:rsidRDefault="004E228F">
            <w:pPr>
              <w:ind w:left="720" w:hanging="720"/>
            </w:pPr>
            <w:r w:rsidRPr="0036697F">
              <w:t>(dp)</w:t>
            </w:r>
            <w:r w:rsidRPr="0036697F">
              <w:tab/>
            </w:r>
            <w:r w:rsidR="00A73AE7" w:rsidRPr="0036697F">
              <w:t>Lake Illawarra Church of Christ</w:t>
            </w:r>
          </w:p>
          <w:p w14:paraId="1AC2E876" w14:textId="36297DC4" w:rsidR="00A73AE7" w:rsidRPr="0036697F" w:rsidRDefault="004E228F">
            <w:pPr>
              <w:ind w:left="720" w:hanging="720"/>
            </w:pPr>
            <w:r w:rsidRPr="0036697F">
              <w:t>(dq)</w:t>
            </w:r>
            <w:r w:rsidRPr="0036697F">
              <w:tab/>
            </w:r>
            <w:r w:rsidR="00A73AE7" w:rsidRPr="0036697F">
              <w:t>Lane Cove Church of Christ</w:t>
            </w:r>
          </w:p>
          <w:p w14:paraId="425CB4AF" w14:textId="70CA8FD5" w:rsidR="00A73AE7" w:rsidRPr="0036697F" w:rsidRDefault="004E228F">
            <w:pPr>
              <w:ind w:left="720" w:hanging="720"/>
            </w:pPr>
            <w:r w:rsidRPr="0036697F">
              <w:t>(dr)</w:t>
            </w:r>
            <w:r w:rsidRPr="0036697F">
              <w:tab/>
            </w:r>
            <w:r w:rsidR="00A73AE7" w:rsidRPr="0036697F">
              <w:t>Life Community Church</w:t>
            </w:r>
          </w:p>
          <w:p w14:paraId="798C71CA" w14:textId="25FCD119" w:rsidR="00A73AE7" w:rsidRPr="0036697F" w:rsidRDefault="004E228F">
            <w:pPr>
              <w:ind w:left="720" w:hanging="720"/>
            </w:pPr>
            <w:r w:rsidRPr="0036697F">
              <w:t>(ds)</w:t>
            </w:r>
            <w:r w:rsidRPr="0036697F">
              <w:tab/>
            </w:r>
            <w:r w:rsidR="00A73AE7" w:rsidRPr="0036697F">
              <w:t>Lighthouse Christian Community Church</w:t>
            </w:r>
          </w:p>
          <w:p w14:paraId="1BF658E2" w14:textId="6EEE6327" w:rsidR="00A73AE7" w:rsidRPr="0036697F" w:rsidRDefault="004E228F">
            <w:pPr>
              <w:ind w:left="720" w:hanging="720"/>
            </w:pPr>
            <w:r w:rsidRPr="0036697F">
              <w:t>(dt)</w:t>
            </w:r>
            <w:r w:rsidRPr="0036697F">
              <w:tab/>
            </w:r>
            <w:r w:rsidR="00A73AE7" w:rsidRPr="0036697F">
              <w:t>Liverpool Community Church of Christ</w:t>
            </w:r>
          </w:p>
          <w:p w14:paraId="54BC8B60" w14:textId="4A5EBC6A" w:rsidR="00A73AE7" w:rsidRPr="0036697F" w:rsidRDefault="004E228F">
            <w:pPr>
              <w:ind w:left="720" w:hanging="720"/>
            </w:pPr>
            <w:r w:rsidRPr="0036697F">
              <w:t>(du)</w:t>
            </w:r>
            <w:r w:rsidRPr="0036697F">
              <w:tab/>
            </w:r>
            <w:r w:rsidR="00A73AE7" w:rsidRPr="0036697F">
              <w:t>Liverpool West Church of Christ</w:t>
            </w:r>
          </w:p>
          <w:p w14:paraId="603BC155" w14:textId="2F6F020E" w:rsidR="00A73AE7" w:rsidRPr="0036697F" w:rsidRDefault="004E228F">
            <w:pPr>
              <w:ind w:left="720" w:hanging="720"/>
            </w:pPr>
            <w:r w:rsidRPr="0036697F">
              <w:t>(dv)</w:t>
            </w:r>
            <w:r w:rsidRPr="0036697F">
              <w:tab/>
            </w:r>
            <w:r w:rsidR="00A73AE7" w:rsidRPr="0036697F">
              <w:t>Loftus Park Church of Christ</w:t>
            </w:r>
          </w:p>
          <w:p w14:paraId="6F74C373" w14:textId="50AE9ADE" w:rsidR="00A73AE7" w:rsidRPr="0036697F" w:rsidRDefault="004E228F">
            <w:pPr>
              <w:ind w:left="720" w:hanging="720"/>
            </w:pPr>
            <w:r w:rsidRPr="0036697F">
              <w:t>(dw)</w:t>
            </w:r>
            <w:r w:rsidRPr="0036697F">
              <w:tab/>
            </w:r>
            <w:r w:rsidR="00A73AE7" w:rsidRPr="0036697F">
              <w:t>Maclean Church of Christ</w:t>
            </w:r>
          </w:p>
          <w:p w14:paraId="6D7B105B" w14:textId="557810F0" w:rsidR="00A73AE7" w:rsidRPr="0036697F" w:rsidRDefault="004E228F">
            <w:pPr>
              <w:ind w:left="720" w:hanging="720"/>
            </w:pPr>
            <w:r w:rsidRPr="0036697F">
              <w:t>(dx)</w:t>
            </w:r>
            <w:r w:rsidRPr="0036697F">
              <w:tab/>
            </w:r>
            <w:r w:rsidR="00A73AE7" w:rsidRPr="0036697F">
              <w:t>Marrickville Church of Christ</w:t>
            </w:r>
          </w:p>
          <w:p w14:paraId="252F5D62" w14:textId="77777777" w:rsidR="00A73AE7" w:rsidRPr="0036697F" w:rsidRDefault="004E228F">
            <w:pPr>
              <w:ind w:left="720" w:hanging="720"/>
            </w:pPr>
            <w:r w:rsidRPr="0036697F">
              <w:t>(dy)</w:t>
            </w:r>
            <w:r w:rsidRPr="0036697F">
              <w:tab/>
            </w:r>
            <w:r w:rsidR="00A73AE7" w:rsidRPr="0036697F">
              <w:t>Marrickville Hostel</w:t>
            </w:r>
          </w:p>
          <w:p w14:paraId="251E48DA" w14:textId="7A2E9C4E" w:rsidR="00A73AE7" w:rsidRPr="0036697F" w:rsidRDefault="004E228F">
            <w:pPr>
              <w:ind w:left="720" w:hanging="720"/>
            </w:pPr>
            <w:r w:rsidRPr="0036697F">
              <w:t>(dz)</w:t>
            </w:r>
            <w:r w:rsidRPr="0036697F">
              <w:tab/>
            </w:r>
            <w:r w:rsidR="00A73AE7" w:rsidRPr="0036697F">
              <w:t>Menai Church of Christ</w:t>
            </w:r>
          </w:p>
          <w:p w14:paraId="15DD9B47" w14:textId="692F435C" w:rsidR="00A73AE7" w:rsidRPr="0036697F" w:rsidRDefault="004E228F">
            <w:pPr>
              <w:ind w:left="720" w:hanging="720"/>
            </w:pPr>
            <w:r w:rsidRPr="0036697F">
              <w:t>(ea)</w:t>
            </w:r>
            <w:r w:rsidRPr="0036697F">
              <w:tab/>
            </w:r>
            <w:r w:rsidR="00A73AE7" w:rsidRPr="0036697F">
              <w:t>Merrylands Regional Church of Christ</w:t>
            </w:r>
          </w:p>
          <w:p w14:paraId="719AC297" w14:textId="55381755" w:rsidR="00A73AE7" w:rsidRPr="0036697F" w:rsidRDefault="004E228F">
            <w:pPr>
              <w:ind w:left="720" w:hanging="720"/>
            </w:pPr>
            <w:r w:rsidRPr="0036697F">
              <w:t>(eb)</w:t>
            </w:r>
            <w:r w:rsidRPr="0036697F">
              <w:tab/>
            </w:r>
            <w:r w:rsidR="00A73AE7" w:rsidRPr="0036697F">
              <w:t>Mosman Church of Christ</w:t>
            </w:r>
          </w:p>
          <w:p w14:paraId="592805DA" w14:textId="63E3FBD5" w:rsidR="00A73AE7" w:rsidRPr="0036697F" w:rsidRDefault="004E228F">
            <w:pPr>
              <w:ind w:left="720" w:hanging="720"/>
            </w:pPr>
            <w:r w:rsidRPr="0036697F">
              <w:t>(ec)</w:t>
            </w:r>
            <w:r w:rsidRPr="0036697F">
              <w:tab/>
            </w:r>
            <w:r w:rsidR="00A73AE7" w:rsidRPr="0036697F">
              <w:t>Moorebank Church of Christ</w:t>
            </w:r>
          </w:p>
          <w:p w14:paraId="6F7564B8" w14:textId="3C41000F" w:rsidR="00A73AE7" w:rsidRPr="0036697F" w:rsidRDefault="004E228F">
            <w:pPr>
              <w:ind w:left="720" w:hanging="720"/>
            </w:pPr>
            <w:r w:rsidRPr="0036697F">
              <w:t>(ed)</w:t>
            </w:r>
            <w:r w:rsidRPr="0036697F">
              <w:tab/>
            </w:r>
            <w:r w:rsidR="00A73AE7" w:rsidRPr="0036697F">
              <w:t>Mount Druitt Church of Christ Child Care Centre</w:t>
            </w:r>
          </w:p>
          <w:p w14:paraId="05A5CF99" w14:textId="24AC0596" w:rsidR="00A73AE7" w:rsidRPr="0036697F" w:rsidRDefault="004E228F">
            <w:pPr>
              <w:ind w:left="720" w:hanging="720"/>
            </w:pPr>
            <w:r w:rsidRPr="0036697F">
              <w:t>(ee)</w:t>
            </w:r>
            <w:r w:rsidRPr="0036697F">
              <w:tab/>
            </w:r>
            <w:r w:rsidR="00A73AE7" w:rsidRPr="0036697F">
              <w:t>Narraweena Church of Christ</w:t>
            </w:r>
          </w:p>
          <w:p w14:paraId="4519D1A9" w14:textId="765EFF90" w:rsidR="00A73AE7" w:rsidRPr="0036697F" w:rsidRDefault="004E228F">
            <w:pPr>
              <w:ind w:left="720" w:hanging="720"/>
            </w:pPr>
            <w:r w:rsidRPr="0036697F">
              <w:t>(ef)</w:t>
            </w:r>
            <w:r w:rsidRPr="0036697F">
              <w:tab/>
            </w:r>
            <w:r w:rsidR="00A73AE7" w:rsidRPr="0036697F">
              <w:t>Narellan Church of Christ</w:t>
            </w:r>
          </w:p>
          <w:p w14:paraId="0A8D1943" w14:textId="357F40BB" w:rsidR="00A73AE7" w:rsidRPr="0036697F" w:rsidRDefault="004E228F">
            <w:pPr>
              <w:ind w:left="720" w:hanging="720"/>
            </w:pPr>
            <w:r w:rsidRPr="0036697F">
              <w:t>(eg)</w:t>
            </w:r>
            <w:r w:rsidRPr="0036697F">
              <w:tab/>
            </w:r>
            <w:r w:rsidR="00A73AE7" w:rsidRPr="0036697F">
              <w:t>Nelson Bay Church of Christ</w:t>
            </w:r>
          </w:p>
          <w:p w14:paraId="620EE326" w14:textId="6DE324DE" w:rsidR="00A73AE7" w:rsidRPr="0036697F" w:rsidRDefault="004E228F">
            <w:pPr>
              <w:ind w:left="720" w:hanging="720"/>
            </w:pPr>
            <w:r w:rsidRPr="0036697F">
              <w:t>(eh)</w:t>
            </w:r>
            <w:r w:rsidRPr="0036697F">
              <w:tab/>
            </w:r>
            <w:r w:rsidR="00A73AE7" w:rsidRPr="0036697F">
              <w:t>New Life Church Queanbeyan Inc</w:t>
            </w:r>
          </w:p>
          <w:p w14:paraId="702D1167" w14:textId="3E0A37CF" w:rsidR="00A73AE7" w:rsidRPr="0036697F" w:rsidRDefault="004E228F">
            <w:pPr>
              <w:ind w:left="720" w:hanging="720"/>
            </w:pPr>
            <w:r w:rsidRPr="0036697F">
              <w:t>(ei)</w:t>
            </w:r>
            <w:r w:rsidRPr="0036697F">
              <w:tab/>
            </w:r>
            <w:r w:rsidR="00A73AE7" w:rsidRPr="0036697F">
              <w:t>New Sight Community Church</w:t>
            </w:r>
          </w:p>
          <w:p w14:paraId="0C018C24" w14:textId="290BCE0D" w:rsidR="00A73AE7" w:rsidRPr="0036697F" w:rsidRDefault="004E228F">
            <w:pPr>
              <w:ind w:left="720" w:hanging="720"/>
            </w:pPr>
            <w:r w:rsidRPr="0036697F">
              <w:t>(ej)</w:t>
            </w:r>
            <w:r w:rsidRPr="0036697F">
              <w:tab/>
            </w:r>
            <w:r w:rsidR="00A73AE7" w:rsidRPr="0036697F">
              <w:t>Nick Kearns House Youth Refuge</w:t>
            </w:r>
          </w:p>
          <w:p w14:paraId="3269EDF6" w14:textId="44EC97FF" w:rsidR="00A73AE7" w:rsidRPr="0036697F" w:rsidRDefault="004E228F">
            <w:pPr>
              <w:ind w:left="720" w:hanging="720"/>
            </w:pPr>
            <w:r w:rsidRPr="0036697F">
              <w:t>(ek)</w:t>
            </w:r>
            <w:r w:rsidRPr="0036697F">
              <w:tab/>
            </w:r>
            <w:r w:rsidR="00A73AE7" w:rsidRPr="0036697F">
              <w:t>Nimbin Church of Christ</w:t>
            </w:r>
          </w:p>
          <w:p w14:paraId="24DAC8A4" w14:textId="438FF238" w:rsidR="00A73AE7" w:rsidRPr="0036697F" w:rsidRDefault="004E228F">
            <w:pPr>
              <w:ind w:left="720" w:hanging="720"/>
            </w:pPr>
            <w:r w:rsidRPr="0036697F">
              <w:t>(el)</w:t>
            </w:r>
            <w:r w:rsidRPr="0036697F">
              <w:tab/>
            </w:r>
            <w:r w:rsidR="00A73AE7" w:rsidRPr="0036697F">
              <w:t>North Balgowlah Church of Christ</w:t>
            </w:r>
          </w:p>
          <w:p w14:paraId="784FFFFC" w14:textId="044C2D5B" w:rsidR="00A73AE7" w:rsidRPr="0036697F" w:rsidRDefault="004E228F">
            <w:pPr>
              <w:ind w:left="720" w:hanging="720"/>
            </w:pPr>
            <w:r w:rsidRPr="0036697F">
              <w:t>(em)</w:t>
            </w:r>
            <w:r w:rsidRPr="0036697F">
              <w:tab/>
            </w:r>
            <w:r w:rsidR="00A73AE7" w:rsidRPr="0036697F">
              <w:t>North Haven Church of Christ</w:t>
            </w:r>
          </w:p>
          <w:p w14:paraId="301C6088" w14:textId="7974BBD2" w:rsidR="00A73AE7" w:rsidRPr="0036697F" w:rsidRDefault="004E228F">
            <w:pPr>
              <w:ind w:left="720" w:hanging="720"/>
            </w:pPr>
            <w:r w:rsidRPr="0036697F">
              <w:t>(en)</w:t>
            </w:r>
            <w:r w:rsidRPr="0036697F">
              <w:tab/>
            </w:r>
            <w:r w:rsidR="00A73AE7" w:rsidRPr="0036697F">
              <w:t>North Sydney Church of Christ</w:t>
            </w:r>
          </w:p>
          <w:p w14:paraId="4BB01028" w14:textId="0E56573C" w:rsidR="00A73AE7" w:rsidRPr="0036697F" w:rsidRDefault="004E228F">
            <w:pPr>
              <w:ind w:left="720" w:hanging="720"/>
            </w:pPr>
            <w:r w:rsidRPr="0036697F">
              <w:t>(eo)</w:t>
            </w:r>
            <w:r w:rsidRPr="0036697F">
              <w:tab/>
            </w:r>
            <w:r w:rsidR="00A73AE7" w:rsidRPr="0036697F">
              <w:t>Church of Christ North Turramurra</w:t>
            </w:r>
          </w:p>
          <w:p w14:paraId="3C68A4B3" w14:textId="215D5AA9" w:rsidR="00A73AE7" w:rsidRPr="0036697F" w:rsidRDefault="004E228F">
            <w:pPr>
              <w:ind w:left="720" w:hanging="720"/>
            </w:pPr>
            <w:r w:rsidRPr="0036697F">
              <w:t>(ep)</w:t>
            </w:r>
            <w:r w:rsidRPr="0036697F">
              <w:tab/>
            </w:r>
            <w:r w:rsidR="00A73AE7" w:rsidRPr="0036697F">
              <w:t>Northern Rivers Church of Christ</w:t>
            </w:r>
          </w:p>
          <w:p w14:paraId="15833C86" w14:textId="55238C87" w:rsidR="00A73AE7" w:rsidRPr="0036697F" w:rsidRDefault="004E228F">
            <w:pPr>
              <w:ind w:left="720" w:hanging="720"/>
            </w:pPr>
            <w:r w:rsidRPr="0036697F">
              <w:t>(eq)</w:t>
            </w:r>
            <w:r w:rsidRPr="0036697F">
              <w:tab/>
            </w:r>
            <w:r w:rsidR="00A73AE7" w:rsidRPr="0036697F">
              <w:t>On</w:t>
            </w:r>
            <w:r w:rsidR="0036697F">
              <w:noBreakHyphen/>
            </w:r>
            <w:r w:rsidR="00A73AE7" w:rsidRPr="0036697F">
              <w:t>Nuri Sarang Church of Christ</w:t>
            </w:r>
          </w:p>
          <w:p w14:paraId="66B59DD2" w14:textId="646E88D7" w:rsidR="00A73AE7" w:rsidRPr="0036697F" w:rsidRDefault="004E228F">
            <w:pPr>
              <w:ind w:left="720" w:hanging="720"/>
            </w:pPr>
            <w:r w:rsidRPr="0036697F">
              <w:t>(er)</w:t>
            </w:r>
            <w:r w:rsidRPr="0036697F">
              <w:tab/>
            </w:r>
            <w:r w:rsidR="00A73AE7" w:rsidRPr="0036697F">
              <w:t>Paddington Church of Christ</w:t>
            </w:r>
          </w:p>
          <w:p w14:paraId="60746385" w14:textId="7F848FE5" w:rsidR="00A73AE7" w:rsidRPr="0036697F" w:rsidRDefault="004E228F">
            <w:pPr>
              <w:ind w:left="720" w:hanging="720"/>
            </w:pPr>
            <w:r w:rsidRPr="0036697F">
              <w:t>(es)</w:t>
            </w:r>
            <w:r w:rsidRPr="0036697F">
              <w:tab/>
            </w:r>
            <w:r w:rsidR="00A73AE7" w:rsidRPr="0036697F">
              <w:t>Paddington Church of Christ Kindergarten</w:t>
            </w:r>
          </w:p>
          <w:p w14:paraId="6C1AC42C" w14:textId="1B9144B2" w:rsidR="00A73AE7" w:rsidRPr="0036697F" w:rsidRDefault="004E228F">
            <w:pPr>
              <w:ind w:left="720" w:hanging="720"/>
            </w:pPr>
            <w:r w:rsidRPr="0036697F">
              <w:t>(et)</w:t>
            </w:r>
            <w:r w:rsidRPr="0036697F">
              <w:tab/>
            </w:r>
            <w:r w:rsidR="00A73AE7" w:rsidRPr="0036697F">
              <w:t>Penshurst Church of Christ</w:t>
            </w:r>
          </w:p>
          <w:p w14:paraId="59E4CA89" w14:textId="2F0527EC" w:rsidR="00A73AE7" w:rsidRPr="0036697F" w:rsidRDefault="004E228F">
            <w:pPr>
              <w:ind w:left="720" w:hanging="720"/>
            </w:pPr>
            <w:r w:rsidRPr="0036697F">
              <w:t>(eu)</w:t>
            </w:r>
            <w:r w:rsidRPr="0036697F">
              <w:tab/>
            </w:r>
            <w:r w:rsidR="00A73AE7" w:rsidRPr="0036697F">
              <w:t>Petersham Church of Christ</w:t>
            </w:r>
          </w:p>
          <w:p w14:paraId="393AE208" w14:textId="73D9589B" w:rsidR="00A73AE7" w:rsidRPr="0036697F" w:rsidRDefault="004E228F">
            <w:pPr>
              <w:ind w:left="720" w:hanging="720"/>
            </w:pPr>
            <w:r w:rsidRPr="0036697F">
              <w:t>(ev)</w:t>
            </w:r>
            <w:r w:rsidRPr="0036697F">
              <w:tab/>
            </w:r>
            <w:r w:rsidR="00A73AE7" w:rsidRPr="0036697F">
              <w:t>Quakers Hill Church of Christ</w:t>
            </w:r>
          </w:p>
          <w:p w14:paraId="22FE14D7" w14:textId="74292446" w:rsidR="00A73AE7" w:rsidRPr="0036697F" w:rsidRDefault="004E228F">
            <w:pPr>
              <w:ind w:left="720" w:hanging="720"/>
            </w:pPr>
            <w:r w:rsidRPr="0036697F">
              <w:t>(ew)</w:t>
            </w:r>
            <w:r w:rsidRPr="0036697F">
              <w:tab/>
            </w:r>
            <w:r w:rsidR="00A73AE7" w:rsidRPr="0036697F">
              <w:t>Riverside Christian Church</w:t>
            </w:r>
          </w:p>
          <w:p w14:paraId="08723DF9" w14:textId="77777777" w:rsidR="00A73AE7" w:rsidRPr="0036697F" w:rsidRDefault="004E228F">
            <w:pPr>
              <w:ind w:left="720" w:hanging="720"/>
            </w:pPr>
            <w:r w:rsidRPr="0036697F">
              <w:t>(ex)</w:t>
            </w:r>
            <w:r w:rsidRPr="0036697F">
              <w:tab/>
            </w:r>
            <w:r w:rsidR="00A73AE7" w:rsidRPr="0036697F">
              <w:t>Rockdale Community Church of Christ</w:t>
            </w:r>
          </w:p>
          <w:p w14:paraId="21C01FF9" w14:textId="77777777" w:rsidR="00A73AE7" w:rsidRPr="0036697F" w:rsidRDefault="004E228F">
            <w:pPr>
              <w:ind w:left="720" w:hanging="720"/>
            </w:pPr>
            <w:r w:rsidRPr="0036697F">
              <w:t>(ey)</w:t>
            </w:r>
            <w:r w:rsidRPr="0036697F">
              <w:tab/>
            </w:r>
            <w:r w:rsidR="00A73AE7" w:rsidRPr="0036697F">
              <w:t>Sandstone Church of Christ</w:t>
            </w:r>
          </w:p>
          <w:p w14:paraId="629754DE" w14:textId="696175E8" w:rsidR="00A73AE7" w:rsidRPr="0036697F" w:rsidRDefault="004E228F">
            <w:pPr>
              <w:ind w:left="720" w:hanging="720"/>
            </w:pPr>
            <w:r w:rsidRPr="0036697F">
              <w:t>(ez)</w:t>
            </w:r>
            <w:r w:rsidRPr="0036697F">
              <w:tab/>
            </w:r>
            <w:r w:rsidR="00A73AE7" w:rsidRPr="0036697F">
              <w:t>Seven Hills Church of Christ</w:t>
            </w:r>
          </w:p>
          <w:p w14:paraId="629FB871" w14:textId="5AF53573" w:rsidR="00A73AE7" w:rsidRPr="0036697F" w:rsidRDefault="004E228F">
            <w:pPr>
              <w:ind w:left="720" w:hanging="720"/>
            </w:pPr>
            <w:r w:rsidRPr="0036697F">
              <w:t>(fa)</w:t>
            </w:r>
            <w:r w:rsidRPr="0036697F">
              <w:tab/>
            </w:r>
            <w:r w:rsidR="00A73AE7" w:rsidRPr="0036697F">
              <w:t>St George Community Church</w:t>
            </w:r>
          </w:p>
          <w:p w14:paraId="2473A131" w14:textId="0C105366" w:rsidR="00A73AE7" w:rsidRPr="0036697F" w:rsidRDefault="004E228F">
            <w:pPr>
              <w:ind w:left="720" w:hanging="720"/>
            </w:pPr>
            <w:r w:rsidRPr="0036697F">
              <w:t>(fb)</w:t>
            </w:r>
            <w:r w:rsidRPr="0036697F">
              <w:tab/>
            </w:r>
            <w:r w:rsidR="00A73AE7" w:rsidRPr="0036697F">
              <w:t>Stanwell Tops Church of Christ</w:t>
            </w:r>
          </w:p>
          <w:p w14:paraId="02FB9BFD" w14:textId="695C22A1" w:rsidR="00A73AE7" w:rsidRPr="0036697F" w:rsidRDefault="004E228F">
            <w:pPr>
              <w:ind w:left="720" w:hanging="720"/>
            </w:pPr>
            <w:r w:rsidRPr="0036697F">
              <w:t>(fc)</w:t>
            </w:r>
            <w:r w:rsidRPr="0036697F">
              <w:tab/>
            </w:r>
            <w:r w:rsidR="00A73AE7" w:rsidRPr="0036697F">
              <w:t>Sydney City Temple</w:t>
            </w:r>
          </w:p>
          <w:p w14:paraId="099BDB75" w14:textId="0EA96BA2" w:rsidR="00A73AE7" w:rsidRPr="0036697F" w:rsidRDefault="004E228F">
            <w:pPr>
              <w:ind w:left="720" w:hanging="720"/>
            </w:pPr>
            <w:r w:rsidRPr="0036697F">
              <w:t>(fd)</w:t>
            </w:r>
            <w:r w:rsidRPr="0036697F">
              <w:tab/>
            </w:r>
            <w:r w:rsidR="00A73AE7" w:rsidRPr="0036697F">
              <w:t>Sydney New Direction Church</w:t>
            </w:r>
          </w:p>
          <w:p w14:paraId="3B3EC0DE" w14:textId="1492E3F8" w:rsidR="00A73AE7" w:rsidRPr="0036697F" w:rsidRDefault="004E228F">
            <w:pPr>
              <w:ind w:left="720" w:hanging="720"/>
            </w:pPr>
            <w:r w:rsidRPr="0036697F">
              <w:t>(fe)</w:t>
            </w:r>
            <w:r w:rsidRPr="0036697F">
              <w:tab/>
            </w:r>
            <w:r w:rsidR="00A73AE7" w:rsidRPr="0036697F">
              <w:t>Tamworth Aboriginal Church of Christ</w:t>
            </w:r>
          </w:p>
          <w:p w14:paraId="7179D94E" w14:textId="62406AD2" w:rsidR="00A73AE7" w:rsidRPr="0036697F" w:rsidRDefault="004E228F">
            <w:pPr>
              <w:ind w:left="720" w:hanging="720"/>
            </w:pPr>
            <w:r w:rsidRPr="0036697F">
              <w:t>(ff)</w:t>
            </w:r>
            <w:r w:rsidRPr="0036697F">
              <w:tab/>
            </w:r>
            <w:r w:rsidR="00A73AE7" w:rsidRPr="0036697F">
              <w:t>Tamworth Church of Christ</w:t>
            </w:r>
          </w:p>
          <w:p w14:paraId="6A927FFE" w14:textId="5C4EF04D" w:rsidR="00A73AE7" w:rsidRPr="0036697F" w:rsidRDefault="004E228F">
            <w:pPr>
              <w:ind w:left="720" w:hanging="720"/>
            </w:pPr>
            <w:r w:rsidRPr="0036697F">
              <w:t>(fg)</w:t>
            </w:r>
            <w:r w:rsidRPr="0036697F">
              <w:tab/>
            </w:r>
            <w:r w:rsidR="00A73AE7" w:rsidRPr="0036697F">
              <w:t>Tamworth South Church of Christ</w:t>
            </w:r>
          </w:p>
          <w:p w14:paraId="11451A74" w14:textId="5B659708" w:rsidR="00A73AE7" w:rsidRPr="0036697F" w:rsidRDefault="004E228F">
            <w:pPr>
              <w:ind w:left="720" w:hanging="720"/>
            </w:pPr>
            <w:r w:rsidRPr="0036697F">
              <w:t>(fh)</w:t>
            </w:r>
            <w:r w:rsidRPr="0036697F">
              <w:tab/>
            </w:r>
            <w:r w:rsidR="00A73AE7" w:rsidRPr="0036697F">
              <w:t>Thrive Community Church</w:t>
            </w:r>
          </w:p>
          <w:p w14:paraId="23148C30" w14:textId="635FFEAC" w:rsidR="00A73AE7" w:rsidRPr="0036697F" w:rsidRDefault="004E228F">
            <w:pPr>
              <w:ind w:left="720" w:hanging="720"/>
            </w:pPr>
            <w:r w:rsidRPr="0036697F">
              <w:t>(fi)</w:t>
            </w:r>
            <w:r w:rsidRPr="0036697F">
              <w:tab/>
            </w:r>
            <w:r w:rsidR="00A73AE7" w:rsidRPr="0036697F">
              <w:t>Upper Blue Mountains Church of Christ</w:t>
            </w:r>
          </w:p>
          <w:p w14:paraId="6652E22E" w14:textId="74B9F47B" w:rsidR="00A73AE7" w:rsidRPr="0036697F" w:rsidRDefault="004E228F">
            <w:pPr>
              <w:ind w:left="720" w:hanging="720"/>
            </w:pPr>
            <w:r w:rsidRPr="0036697F">
              <w:t>(fj)</w:t>
            </w:r>
            <w:r w:rsidRPr="0036697F">
              <w:tab/>
            </w:r>
            <w:r w:rsidR="00A73AE7" w:rsidRPr="0036697F">
              <w:t>Vox Community Church</w:t>
            </w:r>
          </w:p>
          <w:p w14:paraId="14BBE943" w14:textId="1CE51762" w:rsidR="00A73AE7" w:rsidRPr="0036697F" w:rsidRDefault="004E228F">
            <w:pPr>
              <w:ind w:left="720" w:hanging="720"/>
            </w:pPr>
            <w:r w:rsidRPr="0036697F">
              <w:t>(fk)</w:t>
            </w:r>
            <w:r w:rsidRPr="0036697F">
              <w:tab/>
            </w:r>
            <w:r w:rsidR="00A73AE7" w:rsidRPr="0036697F">
              <w:t>Wattle Grove Church of Christ</w:t>
            </w:r>
          </w:p>
          <w:p w14:paraId="07F06E0F" w14:textId="1BBED874" w:rsidR="00A73AE7" w:rsidRPr="0036697F" w:rsidRDefault="004E228F">
            <w:pPr>
              <w:ind w:left="720" w:hanging="720"/>
            </w:pPr>
            <w:r w:rsidRPr="0036697F">
              <w:t>(fl)</w:t>
            </w:r>
            <w:r w:rsidRPr="0036697F">
              <w:tab/>
            </w:r>
            <w:r w:rsidR="00A73AE7" w:rsidRPr="0036697F">
              <w:t>Wakeley Church of Christ</w:t>
            </w:r>
          </w:p>
          <w:p w14:paraId="2DBAEA33" w14:textId="0382A96B" w:rsidR="00A73AE7" w:rsidRPr="0036697F" w:rsidRDefault="004E228F">
            <w:pPr>
              <w:ind w:left="720" w:hanging="720"/>
            </w:pPr>
            <w:r w:rsidRPr="0036697F">
              <w:t>(fm)</w:t>
            </w:r>
            <w:r w:rsidRPr="0036697F">
              <w:tab/>
            </w:r>
            <w:r w:rsidR="00A73AE7" w:rsidRPr="0036697F">
              <w:t>Wentworth Falls Church of Christ</w:t>
            </w:r>
          </w:p>
          <w:p w14:paraId="76B77B91" w14:textId="46AA2817" w:rsidR="00A73AE7" w:rsidRPr="0036697F" w:rsidRDefault="004E228F">
            <w:pPr>
              <w:ind w:left="720" w:hanging="720"/>
            </w:pPr>
            <w:r w:rsidRPr="0036697F">
              <w:t>(fn)</w:t>
            </w:r>
            <w:r w:rsidRPr="0036697F">
              <w:tab/>
            </w:r>
            <w:r w:rsidR="00A73AE7" w:rsidRPr="0036697F">
              <w:t>West Pymble Church of Christ</w:t>
            </w:r>
          </w:p>
          <w:p w14:paraId="780C7018" w14:textId="08D0D95E" w:rsidR="00A73AE7" w:rsidRPr="0036697F" w:rsidRDefault="004E228F">
            <w:pPr>
              <w:ind w:left="720" w:hanging="720"/>
            </w:pPr>
            <w:r w:rsidRPr="0036697F">
              <w:t>(fo)</w:t>
            </w:r>
            <w:r w:rsidRPr="0036697F">
              <w:tab/>
            </w:r>
            <w:r w:rsidR="00A73AE7" w:rsidRPr="0036697F">
              <w:t>Wiley Park Church of Christ</w:t>
            </w:r>
          </w:p>
          <w:p w14:paraId="103543D4" w14:textId="4F2FAAE9" w:rsidR="008B39C5" w:rsidRPr="0036697F" w:rsidRDefault="004E228F">
            <w:pPr>
              <w:ind w:left="720" w:hanging="720"/>
            </w:pPr>
            <w:r w:rsidRPr="0036697F">
              <w:t>(fp)</w:t>
            </w:r>
            <w:r w:rsidRPr="0036697F">
              <w:tab/>
            </w:r>
            <w:r w:rsidR="00A73AE7" w:rsidRPr="0036697F">
              <w:t>Wingham Church of Christ</w:t>
            </w:r>
          </w:p>
          <w:p w14:paraId="2F5DF61C" w14:textId="72BC9C96" w:rsidR="00A73AE7" w:rsidRPr="0036697F" w:rsidRDefault="004E228F">
            <w:pPr>
              <w:ind w:left="720" w:hanging="720"/>
            </w:pPr>
            <w:r w:rsidRPr="0036697F">
              <w:t>(fq)</w:t>
            </w:r>
            <w:r w:rsidRPr="0036697F">
              <w:tab/>
            </w:r>
            <w:r w:rsidR="00A73AE7" w:rsidRPr="0036697F">
              <w:t>Woolwich Bible College</w:t>
            </w:r>
          </w:p>
          <w:p w14:paraId="27E238DC" w14:textId="77777777" w:rsidR="00543E12" w:rsidRPr="0036697F" w:rsidRDefault="005F529E" w:rsidP="00543E12">
            <w:pPr>
              <w:ind w:left="720" w:hanging="720"/>
            </w:pPr>
            <w:r w:rsidRPr="0036697F">
              <w:t>(fr)</w:t>
            </w:r>
            <w:r w:rsidRPr="0036697F">
              <w:tab/>
              <w:t>Broken Hill Church of Christ (Unincorporated) (1890 – 1988).</w:t>
            </w:r>
          </w:p>
          <w:p w14:paraId="6677E046" w14:textId="2CAC0D24" w:rsidR="005F529E" w:rsidRPr="0036697F" w:rsidRDefault="00543E12" w:rsidP="00543E12">
            <w:pPr>
              <w:ind w:left="720" w:hanging="720"/>
            </w:pPr>
            <w:r w:rsidRPr="0036697F">
              <w:t>(fs)</w:t>
            </w:r>
            <w:r w:rsidRPr="0036697F">
              <w:tab/>
              <w:t>New Future New Hope</w:t>
            </w:r>
          </w:p>
        </w:tc>
      </w:tr>
      <w:tr w:rsidR="008B39C5" w:rsidRPr="0036697F" w14:paraId="6652F2E9" w14:textId="77777777" w:rsidTr="00382E16">
        <w:tc>
          <w:tcPr>
            <w:tcW w:w="611" w:type="pct"/>
            <w:tcBorders>
              <w:top w:val="single" w:sz="4" w:space="0" w:color="auto"/>
              <w:bottom w:val="single" w:sz="4" w:space="0" w:color="auto"/>
              <w:right w:val="nil"/>
            </w:tcBorders>
          </w:tcPr>
          <w:p w14:paraId="00B52451" w14:textId="77777777" w:rsidR="008B39C5" w:rsidRPr="0036697F" w:rsidRDefault="008B39C5" w:rsidP="000C2FBC">
            <w:pPr>
              <w:rPr>
                <w:rFonts w:cs="Times New Roman"/>
                <w:bCs/>
                <w:szCs w:val="22"/>
              </w:rPr>
            </w:pPr>
            <w:r w:rsidRPr="0036697F">
              <w:rPr>
                <w:rFonts w:cs="Times New Roman"/>
                <w:bCs/>
                <w:szCs w:val="22"/>
              </w:rPr>
              <w:t>272</w:t>
            </w:r>
          </w:p>
        </w:tc>
        <w:tc>
          <w:tcPr>
            <w:tcW w:w="4389" w:type="pct"/>
            <w:tcBorders>
              <w:top w:val="single" w:sz="4" w:space="0" w:color="auto"/>
              <w:left w:val="nil"/>
              <w:bottom w:val="single" w:sz="4" w:space="0" w:color="auto"/>
            </w:tcBorders>
          </w:tcPr>
          <w:p w14:paraId="403EE67B" w14:textId="77777777" w:rsidR="008B39C5" w:rsidRPr="0036697F" w:rsidRDefault="008B39C5" w:rsidP="00A8618C">
            <w:pPr>
              <w:ind w:left="720" w:hanging="720"/>
              <w:rPr>
                <w:rFonts w:eastAsia="Calibri"/>
              </w:rPr>
            </w:pPr>
            <w:r w:rsidRPr="0036697F">
              <w:rPr>
                <w:rFonts w:eastAsia="Calibri"/>
              </w:rPr>
              <w:t>Aruma Services</w:t>
            </w:r>
          </w:p>
          <w:p w14:paraId="481CD939" w14:textId="77777777" w:rsidR="008B39C5" w:rsidRPr="0036697F" w:rsidRDefault="004E228F" w:rsidP="00A8618C">
            <w:pPr>
              <w:ind w:left="720" w:hanging="720"/>
              <w:rPr>
                <w:rFonts w:eastAsia="Calibri"/>
              </w:rPr>
            </w:pPr>
            <w:r w:rsidRPr="0036697F">
              <w:rPr>
                <w:rFonts w:eastAsia="Calibri"/>
              </w:rPr>
              <w:t>(a)</w:t>
            </w:r>
            <w:r w:rsidRPr="0036697F">
              <w:rPr>
                <w:rFonts w:eastAsia="Calibri"/>
              </w:rPr>
              <w:tab/>
            </w:r>
            <w:r w:rsidR="008B39C5" w:rsidRPr="0036697F">
              <w:rPr>
                <w:rFonts w:eastAsia="Calibri"/>
              </w:rPr>
              <w:t>Aruma Services</w:t>
            </w:r>
          </w:p>
          <w:p w14:paraId="15C62B2A" w14:textId="77777777" w:rsidR="008B39C5" w:rsidRPr="0036697F" w:rsidRDefault="004E228F" w:rsidP="00A8618C">
            <w:pPr>
              <w:ind w:left="720" w:hanging="720"/>
              <w:rPr>
                <w:rFonts w:eastAsia="Calibri"/>
              </w:rPr>
            </w:pPr>
            <w:r w:rsidRPr="0036697F">
              <w:rPr>
                <w:rFonts w:eastAsia="Calibri"/>
              </w:rPr>
              <w:t>(b)</w:t>
            </w:r>
            <w:r w:rsidRPr="0036697F">
              <w:rPr>
                <w:rFonts w:eastAsia="Calibri"/>
              </w:rPr>
              <w:tab/>
            </w:r>
            <w:r w:rsidR="008B39C5" w:rsidRPr="0036697F">
              <w:rPr>
                <w:rFonts w:eastAsia="Calibri"/>
              </w:rPr>
              <w:t>Aruma Foundation Ltd</w:t>
            </w:r>
          </w:p>
          <w:p w14:paraId="6E729A5C" w14:textId="77777777" w:rsidR="008B39C5" w:rsidRPr="0036697F" w:rsidRDefault="004E228F" w:rsidP="00A8618C">
            <w:pPr>
              <w:ind w:left="720" w:hanging="720"/>
              <w:rPr>
                <w:rFonts w:eastAsia="Calibri"/>
              </w:rPr>
            </w:pPr>
            <w:r w:rsidRPr="0036697F">
              <w:rPr>
                <w:rFonts w:eastAsia="Calibri"/>
              </w:rPr>
              <w:t>(c)</w:t>
            </w:r>
            <w:r w:rsidRPr="0036697F">
              <w:rPr>
                <w:rFonts w:eastAsia="Calibri"/>
              </w:rPr>
              <w:tab/>
            </w:r>
            <w:r w:rsidR="008B39C5" w:rsidRPr="0036697F">
              <w:rPr>
                <w:rFonts w:eastAsia="Calibri"/>
              </w:rPr>
              <w:t>Aruma Services NSW Limited</w:t>
            </w:r>
          </w:p>
          <w:p w14:paraId="3D98ACCA" w14:textId="77777777" w:rsidR="008B39C5" w:rsidRPr="0036697F" w:rsidRDefault="004E228F" w:rsidP="00A8618C">
            <w:pPr>
              <w:ind w:left="720" w:hanging="720"/>
              <w:rPr>
                <w:rFonts w:eastAsia="Calibri"/>
              </w:rPr>
            </w:pPr>
            <w:r w:rsidRPr="0036697F">
              <w:rPr>
                <w:rFonts w:eastAsia="Calibri"/>
              </w:rPr>
              <w:t>(d)</w:t>
            </w:r>
            <w:r w:rsidRPr="0036697F">
              <w:rPr>
                <w:rFonts w:eastAsia="Calibri"/>
              </w:rPr>
              <w:tab/>
            </w:r>
            <w:r w:rsidR="008B39C5" w:rsidRPr="0036697F">
              <w:rPr>
                <w:rFonts w:eastAsia="Calibri"/>
              </w:rPr>
              <w:t>Aruma Services Victoria Limited</w:t>
            </w:r>
          </w:p>
          <w:p w14:paraId="2529947B" w14:textId="77777777" w:rsidR="008B39C5" w:rsidRPr="0036697F" w:rsidRDefault="004E228F" w:rsidP="00A8618C">
            <w:pPr>
              <w:ind w:left="720" w:hanging="720"/>
              <w:rPr>
                <w:rFonts w:eastAsia="Calibri"/>
              </w:rPr>
            </w:pPr>
            <w:r w:rsidRPr="0036697F">
              <w:rPr>
                <w:rFonts w:eastAsia="Calibri"/>
              </w:rPr>
              <w:t>(e)</w:t>
            </w:r>
            <w:r w:rsidRPr="0036697F">
              <w:rPr>
                <w:rFonts w:eastAsia="Calibri"/>
              </w:rPr>
              <w:tab/>
            </w:r>
            <w:r w:rsidR="008B39C5" w:rsidRPr="0036697F">
              <w:rPr>
                <w:rFonts w:eastAsia="Calibri"/>
              </w:rPr>
              <w:t>Victorian Person Centred Services Ltd</w:t>
            </w:r>
          </w:p>
          <w:p w14:paraId="4731F705" w14:textId="77777777" w:rsidR="008B39C5" w:rsidRPr="0036697F" w:rsidRDefault="004E228F" w:rsidP="00A8618C">
            <w:pPr>
              <w:ind w:left="720" w:hanging="720"/>
              <w:rPr>
                <w:rFonts w:eastAsia="Calibri"/>
              </w:rPr>
            </w:pPr>
            <w:r w:rsidRPr="0036697F">
              <w:rPr>
                <w:rFonts w:eastAsia="Calibri"/>
              </w:rPr>
              <w:t>(f)</w:t>
            </w:r>
            <w:r w:rsidRPr="0036697F">
              <w:rPr>
                <w:rFonts w:eastAsia="Calibri"/>
              </w:rPr>
              <w:tab/>
            </w:r>
            <w:r w:rsidR="008B39C5" w:rsidRPr="0036697F">
              <w:rPr>
                <w:rFonts w:eastAsia="Calibri"/>
              </w:rPr>
              <w:t>The Wheelchair &amp; Disabled Association of Australia</w:t>
            </w:r>
          </w:p>
          <w:p w14:paraId="62DE4777" w14:textId="77777777" w:rsidR="008B39C5" w:rsidRPr="0036697F" w:rsidRDefault="004E228F" w:rsidP="00A8618C">
            <w:pPr>
              <w:ind w:left="720" w:hanging="720"/>
              <w:rPr>
                <w:rFonts w:eastAsia="Calibri"/>
              </w:rPr>
            </w:pPr>
            <w:r w:rsidRPr="0036697F">
              <w:rPr>
                <w:rFonts w:eastAsia="Calibri"/>
              </w:rPr>
              <w:t>(g)</w:t>
            </w:r>
            <w:r w:rsidRPr="0036697F">
              <w:rPr>
                <w:rFonts w:eastAsia="Calibri"/>
              </w:rPr>
              <w:tab/>
            </w:r>
            <w:r w:rsidR="008B39C5" w:rsidRPr="0036697F">
              <w:rPr>
                <w:rFonts w:eastAsia="Calibri"/>
              </w:rPr>
              <w:t>E.W. Tipping Foundation Inc</w:t>
            </w:r>
          </w:p>
          <w:p w14:paraId="04689978" w14:textId="77777777" w:rsidR="008B39C5" w:rsidRPr="0036697F" w:rsidRDefault="004E228F" w:rsidP="00A8618C">
            <w:pPr>
              <w:ind w:left="720" w:hanging="720"/>
              <w:rPr>
                <w:rFonts w:eastAsia="Calibri"/>
              </w:rPr>
            </w:pPr>
            <w:r w:rsidRPr="0036697F">
              <w:rPr>
                <w:rFonts w:eastAsia="Calibri"/>
              </w:rPr>
              <w:t>(h)</w:t>
            </w:r>
            <w:r w:rsidRPr="0036697F">
              <w:rPr>
                <w:rFonts w:eastAsia="Calibri"/>
              </w:rPr>
              <w:tab/>
            </w:r>
            <w:r w:rsidR="008B39C5" w:rsidRPr="0036697F">
              <w:rPr>
                <w:rFonts w:eastAsia="Calibri"/>
              </w:rPr>
              <w:t>E.W. Tipping Foundation for Mentally Retarded Children and Adults (Incorporated Association)</w:t>
            </w:r>
          </w:p>
          <w:p w14:paraId="3BD44006" w14:textId="77777777" w:rsidR="008B39C5" w:rsidRPr="0036697F" w:rsidRDefault="004E228F" w:rsidP="00A8618C">
            <w:pPr>
              <w:ind w:left="720" w:hanging="720"/>
              <w:rPr>
                <w:rFonts w:eastAsia="Calibri"/>
              </w:rPr>
            </w:pPr>
            <w:r w:rsidRPr="0036697F">
              <w:rPr>
                <w:rFonts w:eastAsia="Calibri"/>
              </w:rPr>
              <w:t>(i)</w:t>
            </w:r>
            <w:r w:rsidRPr="0036697F">
              <w:rPr>
                <w:rFonts w:eastAsia="Calibri"/>
              </w:rPr>
              <w:tab/>
            </w:r>
            <w:r w:rsidR="008B39C5" w:rsidRPr="0036697F">
              <w:rPr>
                <w:rFonts w:eastAsia="Calibri"/>
              </w:rPr>
              <w:t xml:space="preserve">E.W. Tipping Foundation for Mentally Retarded Children and Adults (Unincorporated Association) </w:t>
            </w:r>
          </w:p>
          <w:p w14:paraId="58A8FF31" w14:textId="77777777" w:rsidR="008B39C5" w:rsidRPr="0036697F" w:rsidRDefault="004E228F" w:rsidP="00A8618C">
            <w:pPr>
              <w:ind w:left="720" w:hanging="720"/>
              <w:rPr>
                <w:rFonts w:eastAsia="Calibri"/>
              </w:rPr>
            </w:pPr>
            <w:r w:rsidRPr="0036697F">
              <w:rPr>
                <w:rFonts w:eastAsia="Calibri"/>
              </w:rPr>
              <w:t>(j)</w:t>
            </w:r>
            <w:r w:rsidRPr="0036697F">
              <w:rPr>
                <w:rFonts w:eastAsia="Calibri"/>
              </w:rPr>
              <w:tab/>
              <w:t>Victorian</w:t>
            </w:r>
            <w:r w:rsidR="008B39C5" w:rsidRPr="0036697F">
              <w:rPr>
                <w:rFonts w:eastAsia="Calibri"/>
              </w:rPr>
              <w:t xml:space="preserve"> Person Centred Services Inc</w:t>
            </w:r>
          </w:p>
        </w:tc>
      </w:tr>
      <w:tr w:rsidR="008B39C5" w:rsidRPr="0036697F" w14:paraId="5CA24AA9" w14:textId="77777777" w:rsidTr="00382E16">
        <w:tc>
          <w:tcPr>
            <w:tcW w:w="611" w:type="pct"/>
            <w:tcBorders>
              <w:top w:val="single" w:sz="4" w:space="0" w:color="auto"/>
              <w:bottom w:val="single" w:sz="4" w:space="0" w:color="auto"/>
              <w:right w:val="nil"/>
            </w:tcBorders>
          </w:tcPr>
          <w:p w14:paraId="173DB501" w14:textId="77777777" w:rsidR="008B39C5" w:rsidRPr="0036697F" w:rsidRDefault="008B39C5" w:rsidP="000C2FBC">
            <w:pPr>
              <w:rPr>
                <w:rFonts w:cs="Times New Roman"/>
                <w:bCs/>
                <w:szCs w:val="22"/>
              </w:rPr>
            </w:pPr>
            <w:r w:rsidRPr="0036697F">
              <w:rPr>
                <w:rFonts w:cs="Times New Roman"/>
                <w:bCs/>
                <w:szCs w:val="22"/>
              </w:rPr>
              <w:t>273</w:t>
            </w:r>
          </w:p>
        </w:tc>
        <w:tc>
          <w:tcPr>
            <w:tcW w:w="4389" w:type="pct"/>
            <w:tcBorders>
              <w:top w:val="single" w:sz="4" w:space="0" w:color="auto"/>
              <w:left w:val="nil"/>
              <w:bottom w:val="single" w:sz="4" w:space="0" w:color="auto"/>
            </w:tcBorders>
          </w:tcPr>
          <w:p w14:paraId="3555B178" w14:textId="77777777" w:rsidR="008B39C5" w:rsidRPr="0036697F" w:rsidRDefault="008B39C5" w:rsidP="00A8618C">
            <w:pPr>
              <w:ind w:left="720" w:hanging="720"/>
              <w:rPr>
                <w:rFonts w:eastAsia="Calibri"/>
              </w:rPr>
            </w:pPr>
            <w:r w:rsidRPr="0036697F">
              <w:rPr>
                <w:rFonts w:eastAsia="Calibri"/>
              </w:rPr>
              <w:t>Scripture Union NSW</w:t>
            </w:r>
          </w:p>
          <w:p w14:paraId="338614B9" w14:textId="77777777" w:rsidR="008B39C5" w:rsidRPr="0036697F" w:rsidRDefault="004E228F" w:rsidP="00A8618C">
            <w:pPr>
              <w:ind w:left="720" w:hanging="720"/>
              <w:rPr>
                <w:rFonts w:eastAsia="Calibri"/>
              </w:rPr>
            </w:pPr>
            <w:r w:rsidRPr="0036697F">
              <w:rPr>
                <w:rFonts w:eastAsia="Calibri"/>
              </w:rPr>
              <w:t>(a)</w:t>
            </w:r>
            <w:r w:rsidRPr="0036697F">
              <w:rPr>
                <w:rFonts w:eastAsia="Calibri"/>
              </w:rPr>
              <w:tab/>
            </w:r>
            <w:r w:rsidR="008B39C5" w:rsidRPr="0036697F">
              <w:rPr>
                <w:rFonts w:eastAsia="Calibri"/>
              </w:rPr>
              <w:t>Scripture Union NSW</w:t>
            </w:r>
          </w:p>
          <w:p w14:paraId="39D5C5AA" w14:textId="77777777" w:rsidR="008B39C5" w:rsidRPr="0036697F" w:rsidRDefault="004E228F" w:rsidP="00A8618C">
            <w:pPr>
              <w:ind w:left="720" w:hanging="720"/>
              <w:rPr>
                <w:rFonts w:eastAsia="Calibri"/>
              </w:rPr>
            </w:pPr>
            <w:r w:rsidRPr="0036697F">
              <w:rPr>
                <w:rFonts w:eastAsia="Calibri"/>
              </w:rPr>
              <w:t>(b)</w:t>
            </w:r>
            <w:r w:rsidRPr="0036697F">
              <w:rPr>
                <w:rFonts w:eastAsia="Calibri"/>
              </w:rPr>
              <w:tab/>
            </w:r>
            <w:r w:rsidR="008B39C5" w:rsidRPr="0036697F">
              <w:rPr>
                <w:rFonts w:eastAsia="Calibri"/>
              </w:rPr>
              <w:t>Scripture Union (NSW) Benevolent Fund</w:t>
            </w:r>
          </w:p>
          <w:p w14:paraId="590CD709" w14:textId="77777777" w:rsidR="008B39C5" w:rsidRPr="0036697F" w:rsidRDefault="004E228F" w:rsidP="00A8618C">
            <w:pPr>
              <w:ind w:left="720" w:hanging="720"/>
              <w:rPr>
                <w:rFonts w:eastAsia="Calibri"/>
              </w:rPr>
            </w:pPr>
            <w:r w:rsidRPr="0036697F">
              <w:rPr>
                <w:rFonts w:eastAsia="Calibri"/>
              </w:rPr>
              <w:t>(c)</w:t>
            </w:r>
            <w:r w:rsidRPr="0036697F">
              <w:rPr>
                <w:rFonts w:eastAsia="Calibri"/>
              </w:rPr>
              <w:tab/>
            </w:r>
            <w:r w:rsidR="008B39C5" w:rsidRPr="0036697F">
              <w:rPr>
                <w:rFonts w:eastAsia="Calibri"/>
              </w:rPr>
              <w:t>Scripture Union Book Centre (NSW) Ltd</w:t>
            </w:r>
          </w:p>
        </w:tc>
      </w:tr>
      <w:tr w:rsidR="00B452A0" w:rsidRPr="0036697F" w14:paraId="70A224E0" w14:textId="77777777" w:rsidTr="00382E16">
        <w:tc>
          <w:tcPr>
            <w:tcW w:w="611" w:type="pct"/>
            <w:tcBorders>
              <w:top w:val="single" w:sz="4" w:space="0" w:color="auto"/>
              <w:bottom w:val="single" w:sz="4" w:space="0" w:color="auto"/>
              <w:right w:val="nil"/>
            </w:tcBorders>
          </w:tcPr>
          <w:p w14:paraId="5DA0E04B" w14:textId="77777777" w:rsidR="00B452A0" w:rsidRPr="0036697F" w:rsidRDefault="00B452A0" w:rsidP="000C2FBC">
            <w:pPr>
              <w:rPr>
                <w:rFonts w:cs="Times New Roman"/>
                <w:bCs/>
                <w:szCs w:val="22"/>
              </w:rPr>
            </w:pPr>
            <w:r w:rsidRPr="0036697F">
              <w:rPr>
                <w:rFonts w:cs="Times New Roman"/>
                <w:bCs/>
                <w:szCs w:val="22"/>
              </w:rPr>
              <w:t>277</w:t>
            </w:r>
          </w:p>
        </w:tc>
        <w:tc>
          <w:tcPr>
            <w:tcW w:w="4389" w:type="pct"/>
            <w:tcBorders>
              <w:top w:val="single" w:sz="4" w:space="0" w:color="auto"/>
              <w:left w:val="nil"/>
              <w:bottom w:val="single" w:sz="4" w:space="0" w:color="auto"/>
            </w:tcBorders>
          </w:tcPr>
          <w:p w14:paraId="7FC9828C" w14:textId="77777777" w:rsidR="00B452A0" w:rsidRPr="0036697F" w:rsidRDefault="00B452A0" w:rsidP="00A8618C">
            <w:pPr>
              <w:ind w:left="720" w:hanging="720"/>
              <w:rPr>
                <w:rFonts w:eastAsia="Calibri"/>
              </w:rPr>
            </w:pPr>
            <w:r w:rsidRPr="0036697F">
              <w:rPr>
                <w:rFonts w:eastAsia="Calibri"/>
              </w:rPr>
              <w:t>Mission Australia</w:t>
            </w:r>
          </w:p>
        </w:tc>
      </w:tr>
      <w:tr w:rsidR="00B452A0" w:rsidRPr="0036697F" w14:paraId="64E262E0" w14:textId="77777777" w:rsidTr="00382E16">
        <w:tc>
          <w:tcPr>
            <w:tcW w:w="611" w:type="pct"/>
            <w:tcBorders>
              <w:top w:val="single" w:sz="4" w:space="0" w:color="auto"/>
              <w:bottom w:val="single" w:sz="4" w:space="0" w:color="auto"/>
              <w:right w:val="nil"/>
            </w:tcBorders>
          </w:tcPr>
          <w:p w14:paraId="176D947F" w14:textId="77777777" w:rsidR="00B452A0" w:rsidRPr="0036697F" w:rsidRDefault="00B452A0" w:rsidP="000C2FBC">
            <w:pPr>
              <w:rPr>
                <w:rFonts w:cs="Times New Roman"/>
                <w:bCs/>
                <w:szCs w:val="22"/>
              </w:rPr>
            </w:pPr>
            <w:r w:rsidRPr="0036697F">
              <w:rPr>
                <w:rFonts w:cs="Times New Roman"/>
                <w:bCs/>
                <w:szCs w:val="22"/>
              </w:rPr>
              <w:t>278</w:t>
            </w:r>
          </w:p>
        </w:tc>
        <w:tc>
          <w:tcPr>
            <w:tcW w:w="4389" w:type="pct"/>
            <w:tcBorders>
              <w:top w:val="single" w:sz="4" w:space="0" w:color="auto"/>
              <w:left w:val="nil"/>
              <w:bottom w:val="single" w:sz="4" w:space="0" w:color="auto"/>
            </w:tcBorders>
          </w:tcPr>
          <w:p w14:paraId="61E68DFF" w14:textId="77777777" w:rsidR="00B452A0" w:rsidRPr="0036697F" w:rsidRDefault="00B452A0" w:rsidP="00A8618C">
            <w:pPr>
              <w:ind w:left="720" w:hanging="720"/>
              <w:rPr>
                <w:rFonts w:eastAsia="Calibri"/>
              </w:rPr>
            </w:pPr>
            <w:r w:rsidRPr="0036697F">
              <w:rPr>
                <w:rFonts w:eastAsia="Calibri"/>
              </w:rPr>
              <w:t>Central Coast Emergency Accommodation Services Ltd</w:t>
            </w:r>
          </w:p>
        </w:tc>
      </w:tr>
      <w:tr w:rsidR="00B452A0" w:rsidRPr="0036697F" w14:paraId="3D9C2FB9" w14:textId="77777777" w:rsidTr="00382E16">
        <w:tc>
          <w:tcPr>
            <w:tcW w:w="611" w:type="pct"/>
            <w:tcBorders>
              <w:top w:val="single" w:sz="4" w:space="0" w:color="auto"/>
              <w:bottom w:val="single" w:sz="4" w:space="0" w:color="auto"/>
              <w:right w:val="nil"/>
            </w:tcBorders>
          </w:tcPr>
          <w:p w14:paraId="5BF81326" w14:textId="77777777" w:rsidR="00B452A0" w:rsidRPr="0036697F" w:rsidRDefault="00B452A0" w:rsidP="000C2FBC">
            <w:pPr>
              <w:rPr>
                <w:rFonts w:cs="Times New Roman"/>
                <w:bCs/>
                <w:szCs w:val="22"/>
              </w:rPr>
            </w:pPr>
            <w:r w:rsidRPr="0036697F">
              <w:rPr>
                <w:rFonts w:cs="Times New Roman"/>
                <w:bCs/>
                <w:szCs w:val="22"/>
              </w:rPr>
              <w:t>279</w:t>
            </w:r>
          </w:p>
        </w:tc>
        <w:tc>
          <w:tcPr>
            <w:tcW w:w="4389" w:type="pct"/>
            <w:tcBorders>
              <w:top w:val="single" w:sz="4" w:space="0" w:color="auto"/>
              <w:left w:val="nil"/>
              <w:bottom w:val="single" w:sz="4" w:space="0" w:color="auto"/>
            </w:tcBorders>
          </w:tcPr>
          <w:p w14:paraId="57038899" w14:textId="77777777" w:rsidR="00B452A0" w:rsidRPr="0036697F" w:rsidRDefault="00B452A0" w:rsidP="00A8618C">
            <w:pPr>
              <w:ind w:left="720" w:hanging="720"/>
              <w:rPr>
                <w:rFonts w:eastAsia="Calibri"/>
              </w:rPr>
            </w:pPr>
            <w:r w:rsidRPr="0036697F">
              <w:rPr>
                <w:rFonts w:eastAsia="Calibri"/>
              </w:rPr>
              <w:t>Eltham College</w:t>
            </w:r>
          </w:p>
        </w:tc>
      </w:tr>
      <w:tr w:rsidR="00B452A0" w:rsidRPr="0036697F" w14:paraId="427BC985" w14:textId="77777777" w:rsidTr="00382E16">
        <w:tc>
          <w:tcPr>
            <w:tcW w:w="611" w:type="pct"/>
            <w:tcBorders>
              <w:top w:val="single" w:sz="4" w:space="0" w:color="auto"/>
              <w:bottom w:val="single" w:sz="4" w:space="0" w:color="auto"/>
              <w:right w:val="nil"/>
            </w:tcBorders>
          </w:tcPr>
          <w:p w14:paraId="2BDF9364" w14:textId="77777777" w:rsidR="00B452A0" w:rsidRPr="0036697F" w:rsidRDefault="00B452A0" w:rsidP="000C2FBC">
            <w:pPr>
              <w:rPr>
                <w:rFonts w:cs="Times New Roman"/>
                <w:bCs/>
                <w:szCs w:val="22"/>
              </w:rPr>
            </w:pPr>
            <w:r w:rsidRPr="0036697F">
              <w:rPr>
                <w:rFonts w:cs="Times New Roman"/>
                <w:bCs/>
                <w:szCs w:val="22"/>
              </w:rPr>
              <w:t>280</w:t>
            </w:r>
          </w:p>
        </w:tc>
        <w:tc>
          <w:tcPr>
            <w:tcW w:w="4389" w:type="pct"/>
            <w:tcBorders>
              <w:top w:val="single" w:sz="4" w:space="0" w:color="auto"/>
              <w:left w:val="nil"/>
              <w:bottom w:val="single" w:sz="4" w:space="0" w:color="auto"/>
            </w:tcBorders>
          </w:tcPr>
          <w:p w14:paraId="3B262C3C" w14:textId="77777777" w:rsidR="00B452A0" w:rsidRPr="0036697F" w:rsidRDefault="00B452A0" w:rsidP="00A8618C">
            <w:pPr>
              <w:ind w:left="720" w:hanging="720"/>
              <w:rPr>
                <w:rFonts w:eastAsia="Calibri"/>
              </w:rPr>
            </w:pPr>
            <w:r w:rsidRPr="0036697F">
              <w:rPr>
                <w:rFonts w:eastAsia="Calibri"/>
              </w:rPr>
              <w:t>The Ipswich Grammar School</w:t>
            </w:r>
          </w:p>
        </w:tc>
      </w:tr>
      <w:tr w:rsidR="00B452A0" w:rsidRPr="0036697F" w14:paraId="360A6A69" w14:textId="77777777" w:rsidTr="00382E16">
        <w:tc>
          <w:tcPr>
            <w:tcW w:w="611" w:type="pct"/>
            <w:tcBorders>
              <w:top w:val="single" w:sz="4" w:space="0" w:color="auto"/>
              <w:bottom w:val="single" w:sz="4" w:space="0" w:color="auto"/>
              <w:right w:val="nil"/>
            </w:tcBorders>
          </w:tcPr>
          <w:p w14:paraId="21EED759" w14:textId="77777777" w:rsidR="00B452A0" w:rsidRPr="0036697F" w:rsidRDefault="00B452A0" w:rsidP="000C2FBC">
            <w:pPr>
              <w:rPr>
                <w:rFonts w:cs="Times New Roman"/>
                <w:bCs/>
                <w:szCs w:val="22"/>
              </w:rPr>
            </w:pPr>
            <w:r w:rsidRPr="0036697F">
              <w:rPr>
                <w:rFonts w:cs="Times New Roman"/>
                <w:bCs/>
                <w:szCs w:val="22"/>
              </w:rPr>
              <w:t>281</w:t>
            </w:r>
          </w:p>
        </w:tc>
        <w:tc>
          <w:tcPr>
            <w:tcW w:w="4389" w:type="pct"/>
            <w:tcBorders>
              <w:top w:val="single" w:sz="4" w:space="0" w:color="auto"/>
              <w:left w:val="nil"/>
              <w:bottom w:val="single" w:sz="4" w:space="0" w:color="auto"/>
            </w:tcBorders>
          </w:tcPr>
          <w:p w14:paraId="62C8379D" w14:textId="77777777" w:rsidR="00B452A0" w:rsidRPr="0036697F" w:rsidRDefault="00B452A0" w:rsidP="00A8618C">
            <w:pPr>
              <w:ind w:left="720" w:hanging="720"/>
              <w:rPr>
                <w:rFonts w:eastAsia="Calibri"/>
              </w:rPr>
            </w:pPr>
            <w:r w:rsidRPr="0036697F">
              <w:rPr>
                <w:rFonts w:eastAsia="Calibri"/>
              </w:rPr>
              <w:t>Queensland Country Women’s Association</w:t>
            </w:r>
          </w:p>
        </w:tc>
      </w:tr>
      <w:tr w:rsidR="00B452A0" w:rsidRPr="0036697F" w14:paraId="359CCE50" w14:textId="77777777" w:rsidTr="00382E16">
        <w:tc>
          <w:tcPr>
            <w:tcW w:w="611" w:type="pct"/>
            <w:tcBorders>
              <w:top w:val="single" w:sz="4" w:space="0" w:color="auto"/>
              <w:bottom w:val="single" w:sz="4" w:space="0" w:color="auto"/>
              <w:right w:val="nil"/>
            </w:tcBorders>
          </w:tcPr>
          <w:p w14:paraId="48A118F5" w14:textId="77777777" w:rsidR="00B452A0" w:rsidRPr="0036697F" w:rsidRDefault="00B452A0" w:rsidP="000C2FBC">
            <w:pPr>
              <w:rPr>
                <w:rFonts w:cs="Times New Roman"/>
                <w:bCs/>
                <w:szCs w:val="22"/>
              </w:rPr>
            </w:pPr>
            <w:r w:rsidRPr="0036697F">
              <w:rPr>
                <w:rFonts w:cs="Times New Roman"/>
                <w:bCs/>
                <w:szCs w:val="22"/>
              </w:rPr>
              <w:t>282</w:t>
            </w:r>
          </w:p>
        </w:tc>
        <w:tc>
          <w:tcPr>
            <w:tcW w:w="4389" w:type="pct"/>
            <w:tcBorders>
              <w:top w:val="single" w:sz="4" w:space="0" w:color="auto"/>
              <w:left w:val="nil"/>
              <w:bottom w:val="single" w:sz="4" w:space="0" w:color="auto"/>
            </w:tcBorders>
          </w:tcPr>
          <w:p w14:paraId="67474E89" w14:textId="77777777" w:rsidR="00B452A0" w:rsidRPr="0036697F" w:rsidRDefault="00B452A0" w:rsidP="00A8618C">
            <w:pPr>
              <w:ind w:left="720" w:hanging="720"/>
              <w:rPr>
                <w:rFonts w:eastAsia="Calibri"/>
              </w:rPr>
            </w:pPr>
            <w:r w:rsidRPr="0036697F">
              <w:rPr>
                <w:rFonts w:eastAsia="Calibri"/>
              </w:rPr>
              <w:t>Scripture Union Western Australia Limited</w:t>
            </w:r>
          </w:p>
        </w:tc>
      </w:tr>
      <w:tr w:rsidR="00B452A0" w:rsidRPr="0036697F" w14:paraId="471A7AFF" w14:textId="77777777" w:rsidTr="00382E16">
        <w:tc>
          <w:tcPr>
            <w:tcW w:w="611" w:type="pct"/>
            <w:tcBorders>
              <w:top w:val="single" w:sz="4" w:space="0" w:color="auto"/>
              <w:bottom w:val="single" w:sz="4" w:space="0" w:color="auto"/>
              <w:right w:val="nil"/>
            </w:tcBorders>
          </w:tcPr>
          <w:p w14:paraId="5BA3A628" w14:textId="77777777" w:rsidR="00B452A0" w:rsidRPr="0036697F" w:rsidRDefault="00B452A0" w:rsidP="000C2FBC">
            <w:pPr>
              <w:rPr>
                <w:rFonts w:cs="Times New Roman"/>
                <w:bCs/>
                <w:szCs w:val="22"/>
              </w:rPr>
            </w:pPr>
            <w:r w:rsidRPr="0036697F">
              <w:rPr>
                <w:rFonts w:cs="Times New Roman"/>
                <w:bCs/>
                <w:szCs w:val="22"/>
              </w:rPr>
              <w:t>283</w:t>
            </w:r>
          </w:p>
        </w:tc>
        <w:tc>
          <w:tcPr>
            <w:tcW w:w="4389" w:type="pct"/>
            <w:tcBorders>
              <w:top w:val="single" w:sz="4" w:space="0" w:color="auto"/>
              <w:left w:val="nil"/>
              <w:bottom w:val="single" w:sz="4" w:space="0" w:color="auto"/>
            </w:tcBorders>
          </w:tcPr>
          <w:p w14:paraId="302A373B" w14:textId="77777777" w:rsidR="00B452A0" w:rsidRPr="0036697F" w:rsidRDefault="00B452A0" w:rsidP="00A8618C">
            <w:pPr>
              <w:ind w:left="720" w:hanging="720"/>
              <w:rPr>
                <w:rFonts w:eastAsia="Calibri"/>
              </w:rPr>
            </w:pPr>
            <w:r w:rsidRPr="0036697F">
              <w:rPr>
                <w:rFonts w:eastAsia="Calibri"/>
              </w:rPr>
              <w:t>Save the Children Australia</w:t>
            </w:r>
          </w:p>
          <w:p w14:paraId="5E959F15" w14:textId="77777777" w:rsidR="00B452A0" w:rsidRPr="0036697F" w:rsidRDefault="004E228F" w:rsidP="00A8618C">
            <w:pPr>
              <w:ind w:left="720" w:hanging="720"/>
              <w:rPr>
                <w:rFonts w:eastAsia="Calibri"/>
              </w:rPr>
            </w:pPr>
            <w:r w:rsidRPr="0036697F">
              <w:rPr>
                <w:rFonts w:eastAsia="Calibri"/>
              </w:rPr>
              <w:t>(a)</w:t>
            </w:r>
            <w:r w:rsidRPr="0036697F">
              <w:rPr>
                <w:rFonts w:eastAsia="Calibri"/>
              </w:rPr>
              <w:tab/>
            </w:r>
            <w:r w:rsidR="00B452A0" w:rsidRPr="0036697F">
              <w:rPr>
                <w:rFonts w:eastAsia="Calibri"/>
              </w:rPr>
              <w:t>Save the Children Australia</w:t>
            </w:r>
          </w:p>
          <w:p w14:paraId="2D04E1DD" w14:textId="77777777" w:rsidR="00B452A0" w:rsidRPr="0036697F" w:rsidRDefault="004E228F" w:rsidP="00A8618C">
            <w:pPr>
              <w:ind w:left="720" w:hanging="720"/>
              <w:rPr>
                <w:rFonts w:eastAsia="Calibri"/>
              </w:rPr>
            </w:pPr>
            <w:r w:rsidRPr="0036697F">
              <w:rPr>
                <w:rFonts w:eastAsia="Calibri"/>
              </w:rPr>
              <w:t>(b)</w:t>
            </w:r>
            <w:r w:rsidRPr="0036697F">
              <w:rPr>
                <w:rFonts w:eastAsia="Calibri"/>
              </w:rPr>
              <w:tab/>
            </w:r>
            <w:r w:rsidR="00B452A0" w:rsidRPr="0036697F">
              <w:rPr>
                <w:rFonts w:eastAsia="Calibri"/>
              </w:rPr>
              <w:t>Save the Children Australia Trust</w:t>
            </w:r>
          </w:p>
          <w:p w14:paraId="3E020CE7" w14:textId="77777777" w:rsidR="00B452A0" w:rsidRPr="0036697F" w:rsidRDefault="004E228F" w:rsidP="00A8618C">
            <w:pPr>
              <w:ind w:left="720" w:hanging="720"/>
              <w:rPr>
                <w:rFonts w:eastAsia="Calibri"/>
              </w:rPr>
            </w:pPr>
            <w:r w:rsidRPr="0036697F">
              <w:rPr>
                <w:rFonts w:eastAsia="Calibri"/>
              </w:rPr>
              <w:t>(e)</w:t>
            </w:r>
            <w:r w:rsidRPr="0036697F">
              <w:rPr>
                <w:rFonts w:eastAsia="Calibri"/>
              </w:rPr>
              <w:tab/>
            </w:r>
            <w:r w:rsidR="00B452A0" w:rsidRPr="0036697F">
              <w:rPr>
                <w:rFonts w:eastAsia="Calibri"/>
              </w:rPr>
              <w:t>Child Wise Limited</w:t>
            </w:r>
          </w:p>
          <w:p w14:paraId="6FB5DA46" w14:textId="77777777" w:rsidR="00B452A0" w:rsidRPr="0036697F" w:rsidRDefault="004E228F" w:rsidP="00A8618C">
            <w:pPr>
              <w:ind w:left="720" w:hanging="720"/>
              <w:rPr>
                <w:rFonts w:eastAsia="Calibri"/>
              </w:rPr>
            </w:pPr>
            <w:r w:rsidRPr="0036697F">
              <w:rPr>
                <w:rFonts w:eastAsia="Calibri"/>
              </w:rPr>
              <w:t>(f)</w:t>
            </w:r>
            <w:r w:rsidRPr="0036697F">
              <w:rPr>
                <w:rFonts w:eastAsia="Calibri"/>
              </w:rPr>
              <w:tab/>
            </w:r>
            <w:r w:rsidR="00B452A0" w:rsidRPr="0036697F">
              <w:rPr>
                <w:rFonts w:eastAsia="Calibri"/>
              </w:rPr>
              <w:t>Save the Children Fund SA Division Inc</w:t>
            </w:r>
          </w:p>
          <w:p w14:paraId="2E839FE6" w14:textId="77777777" w:rsidR="00B452A0" w:rsidRPr="0036697F" w:rsidRDefault="004E228F" w:rsidP="00A8618C">
            <w:pPr>
              <w:ind w:left="720" w:hanging="720"/>
              <w:rPr>
                <w:rFonts w:eastAsia="Calibri"/>
              </w:rPr>
            </w:pPr>
            <w:r w:rsidRPr="0036697F">
              <w:rPr>
                <w:rFonts w:eastAsia="Calibri"/>
              </w:rPr>
              <w:t>(g)</w:t>
            </w:r>
            <w:r w:rsidRPr="0036697F">
              <w:rPr>
                <w:rFonts w:eastAsia="Calibri"/>
              </w:rPr>
              <w:tab/>
            </w:r>
            <w:r w:rsidR="00B452A0" w:rsidRPr="0036697F">
              <w:rPr>
                <w:rFonts w:eastAsia="Calibri"/>
              </w:rPr>
              <w:t>Save the Children Fund (NSW) Division</w:t>
            </w:r>
          </w:p>
          <w:p w14:paraId="0A9A06C3" w14:textId="77777777" w:rsidR="00B452A0" w:rsidRPr="0036697F" w:rsidRDefault="004E228F" w:rsidP="00A8618C">
            <w:pPr>
              <w:ind w:left="720" w:hanging="720"/>
              <w:rPr>
                <w:rFonts w:eastAsia="Calibri"/>
              </w:rPr>
            </w:pPr>
            <w:r w:rsidRPr="0036697F">
              <w:rPr>
                <w:rFonts w:eastAsia="Calibri"/>
              </w:rPr>
              <w:t>(h)</w:t>
            </w:r>
            <w:r w:rsidRPr="0036697F">
              <w:rPr>
                <w:rFonts w:eastAsia="Calibri"/>
              </w:rPr>
              <w:tab/>
            </w:r>
            <w:r w:rsidR="00B452A0" w:rsidRPr="0036697F">
              <w:rPr>
                <w:rFonts w:eastAsia="Calibri"/>
              </w:rPr>
              <w:t xml:space="preserve">Save the Children Fund Western Australian Division </w:t>
            </w:r>
          </w:p>
          <w:p w14:paraId="52020FE6" w14:textId="77777777" w:rsidR="00B452A0" w:rsidRPr="0036697F" w:rsidRDefault="004E228F" w:rsidP="00A8618C">
            <w:pPr>
              <w:ind w:left="720" w:hanging="720"/>
              <w:rPr>
                <w:rFonts w:eastAsia="Calibri"/>
              </w:rPr>
            </w:pPr>
            <w:r w:rsidRPr="0036697F">
              <w:rPr>
                <w:rFonts w:eastAsia="Calibri"/>
              </w:rPr>
              <w:t>(i)</w:t>
            </w:r>
            <w:r w:rsidRPr="0036697F">
              <w:rPr>
                <w:rFonts w:eastAsia="Calibri"/>
              </w:rPr>
              <w:tab/>
            </w:r>
            <w:r w:rsidR="00B452A0" w:rsidRPr="0036697F">
              <w:rPr>
                <w:rFonts w:eastAsia="Calibri"/>
              </w:rPr>
              <w:t>The Save the Children Fund Tasmania</w:t>
            </w:r>
          </w:p>
          <w:p w14:paraId="3428D913" w14:textId="77777777" w:rsidR="00B452A0" w:rsidRPr="0036697F" w:rsidRDefault="004E228F" w:rsidP="00A8618C">
            <w:pPr>
              <w:ind w:left="720" w:hanging="720"/>
              <w:rPr>
                <w:rFonts w:eastAsia="Calibri"/>
              </w:rPr>
            </w:pPr>
            <w:r w:rsidRPr="0036697F">
              <w:rPr>
                <w:rFonts w:eastAsia="Calibri"/>
              </w:rPr>
              <w:t>(j)</w:t>
            </w:r>
            <w:r w:rsidRPr="0036697F">
              <w:rPr>
                <w:rFonts w:eastAsia="Calibri"/>
              </w:rPr>
              <w:tab/>
            </w:r>
            <w:r w:rsidR="00B452A0" w:rsidRPr="0036697F">
              <w:rPr>
                <w:rFonts w:eastAsia="Calibri"/>
              </w:rPr>
              <w:t>Save the Children Australia Victorian Division</w:t>
            </w:r>
          </w:p>
          <w:p w14:paraId="1E1C84AC" w14:textId="6CB1A5C7" w:rsidR="00B452A0" w:rsidRPr="0036697F" w:rsidRDefault="004E228F" w:rsidP="00A8618C">
            <w:pPr>
              <w:ind w:left="720" w:hanging="720"/>
              <w:rPr>
                <w:rFonts w:eastAsia="Calibri"/>
              </w:rPr>
            </w:pPr>
            <w:r w:rsidRPr="0036697F">
              <w:rPr>
                <w:rFonts w:eastAsia="Calibri"/>
              </w:rPr>
              <w:t>(k)</w:t>
            </w:r>
            <w:r w:rsidRPr="0036697F">
              <w:rPr>
                <w:rFonts w:eastAsia="Calibri"/>
              </w:rPr>
              <w:tab/>
            </w:r>
            <w:r w:rsidR="00B452A0" w:rsidRPr="0036697F">
              <w:rPr>
                <w:rFonts w:eastAsia="Calibri"/>
              </w:rPr>
              <w:t>Save the Children Australia</w:t>
            </w:r>
            <w:r w:rsidR="0036697F">
              <w:rPr>
                <w:rFonts w:eastAsia="Calibri"/>
              </w:rPr>
              <w:noBreakHyphen/>
            </w:r>
            <w:r w:rsidR="00B452A0" w:rsidRPr="0036697F">
              <w:rPr>
                <w:rFonts w:eastAsia="Calibri"/>
              </w:rPr>
              <w:t>Queensland Division</w:t>
            </w:r>
          </w:p>
        </w:tc>
      </w:tr>
      <w:tr w:rsidR="00B452A0" w:rsidRPr="0036697F" w14:paraId="473A14B0" w14:textId="77777777" w:rsidTr="00382E16">
        <w:tc>
          <w:tcPr>
            <w:tcW w:w="611" w:type="pct"/>
            <w:tcBorders>
              <w:top w:val="single" w:sz="4" w:space="0" w:color="auto"/>
              <w:bottom w:val="single" w:sz="4" w:space="0" w:color="auto"/>
              <w:right w:val="nil"/>
            </w:tcBorders>
          </w:tcPr>
          <w:p w14:paraId="5DED7189" w14:textId="77777777" w:rsidR="00B452A0" w:rsidRPr="0036697F" w:rsidRDefault="00B452A0" w:rsidP="000C2FBC">
            <w:pPr>
              <w:rPr>
                <w:rFonts w:cs="Times New Roman"/>
                <w:bCs/>
                <w:szCs w:val="22"/>
              </w:rPr>
            </w:pPr>
            <w:r w:rsidRPr="0036697F">
              <w:rPr>
                <w:rFonts w:cs="Times New Roman"/>
                <w:bCs/>
                <w:szCs w:val="22"/>
              </w:rPr>
              <w:t>284</w:t>
            </w:r>
          </w:p>
        </w:tc>
        <w:tc>
          <w:tcPr>
            <w:tcW w:w="4389" w:type="pct"/>
            <w:tcBorders>
              <w:top w:val="single" w:sz="4" w:space="0" w:color="auto"/>
              <w:left w:val="nil"/>
              <w:bottom w:val="single" w:sz="4" w:space="0" w:color="auto"/>
            </w:tcBorders>
          </w:tcPr>
          <w:p w14:paraId="792979FF" w14:textId="77777777" w:rsidR="00B452A0" w:rsidRPr="0036697F" w:rsidRDefault="00B452A0" w:rsidP="00A8618C">
            <w:pPr>
              <w:ind w:left="720" w:hanging="720"/>
              <w:rPr>
                <w:rFonts w:eastAsia="Calibri"/>
              </w:rPr>
            </w:pPr>
            <w:r w:rsidRPr="0036697F">
              <w:rPr>
                <w:rFonts w:eastAsia="Calibri"/>
              </w:rPr>
              <w:t>Norbetine Canons Inc.</w:t>
            </w:r>
          </w:p>
        </w:tc>
      </w:tr>
      <w:tr w:rsidR="00B452A0" w:rsidRPr="0036697F" w14:paraId="443513ED" w14:textId="77777777" w:rsidTr="00382E16">
        <w:tc>
          <w:tcPr>
            <w:tcW w:w="611" w:type="pct"/>
            <w:tcBorders>
              <w:top w:val="single" w:sz="4" w:space="0" w:color="auto"/>
              <w:bottom w:val="single" w:sz="4" w:space="0" w:color="auto"/>
              <w:right w:val="nil"/>
            </w:tcBorders>
          </w:tcPr>
          <w:p w14:paraId="1A3870E4" w14:textId="77777777" w:rsidR="00B452A0" w:rsidRPr="0036697F" w:rsidRDefault="00B452A0" w:rsidP="000C2FBC">
            <w:pPr>
              <w:rPr>
                <w:rFonts w:cs="Times New Roman"/>
                <w:bCs/>
                <w:szCs w:val="22"/>
              </w:rPr>
            </w:pPr>
            <w:r w:rsidRPr="0036697F">
              <w:rPr>
                <w:rFonts w:cs="Times New Roman"/>
                <w:bCs/>
                <w:szCs w:val="22"/>
              </w:rPr>
              <w:t>285</w:t>
            </w:r>
          </w:p>
        </w:tc>
        <w:tc>
          <w:tcPr>
            <w:tcW w:w="4389" w:type="pct"/>
            <w:tcBorders>
              <w:top w:val="single" w:sz="4" w:space="0" w:color="auto"/>
              <w:left w:val="nil"/>
              <w:bottom w:val="single" w:sz="4" w:space="0" w:color="auto"/>
            </w:tcBorders>
          </w:tcPr>
          <w:p w14:paraId="024FA337" w14:textId="77777777" w:rsidR="00B452A0" w:rsidRPr="0036697F" w:rsidRDefault="00B452A0" w:rsidP="00A8618C">
            <w:pPr>
              <w:ind w:left="720" w:hanging="720"/>
              <w:rPr>
                <w:rFonts w:eastAsia="Calibri"/>
              </w:rPr>
            </w:pPr>
            <w:r w:rsidRPr="0036697F">
              <w:rPr>
                <w:rFonts w:eastAsia="Calibri"/>
              </w:rPr>
              <w:t>Emmanuel Anglican College Council</w:t>
            </w:r>
          </w:p>
        </w:tc>
      </w:tr>
      <w:tr w:rsidR="00E54130" w:rsidRPr="0036697F" w14:paraId="37DEE735" w14:textId="77777777" w:rsidTr="00382E16">
        <w:tc>
          <w:tcPr>
            <w:tcW w:w="611" w:type="pct"/>
            <w:tcBorders>
              <w:top w:val="single" w:sz="4" w:space="0" w:color="auto"/>
              <w:bottom w:val="single" w:sz="4" w:space="0" w:color="auto"/>
              <w:right w:val="nil"/>
            </w:tcBorders>
          </w:tcPr>
          <w:p w14:paraId="434A459D" w14:textId="77777777" w:rsidR="00E54130" w:rsidRPr="0036697F" w:rsidRDefault="00E54130" w:rsidP="000C2FBC">
            <w:pPr>
              <w:rPr>
                <w:rFonts w:cs="Times New Roman"/>
                <w:bCs/>
                <w:szCs w:val="22"/>
              </w:rPr>
            </w:pPr>
            <w:r w:rsidRPr="0036697F">
              <w:rPr>
                <w:rFonts w:cs="Times New Roman"/>
                <w:bCs/>
                <w:szCs w:val="22"/>
              </w:rPr>
              <w:t>286</w:t>
            </w:r>
          </w:p>
        </w:tc>
        <w:tc>
          <w:tcPr>
            <w:tcW w:w="4389" w:type="pct"/>
            <w:tcBorders>
              <w:top w:val="single" w:sz="4" w:space="0" w:color="auto"/>
              <w:left w:val="nil"/>
              <w:bottom w:val="single" w:sz="4" w:space="0" w:color="auto"/>
            </w:tcBorders>
          </w:tcPr>
          <w:p w14:paraId="135D72B4" w14:textId="77777777" w:rsidR="00E54130" w:rsidRPr="0036697F" w:rsidRDefault="00E54130" w:rsidP="00A8618C">
            <w:pPr>
              <w:ind w:left="720" w:hanging="720"/>
              <w:rPr>
                <w:rFonts w:eastAsia="Calibri"/>
              </w:rPr>
            </w:pPr>
            <w:r w:rsidRPr="0036697F">
              <w:rPr>
                <w:rFonts w:eastAsia="Calibri"/>
              </w:rPr>
              <w:t>Fusion Australia</w:t>
            </w:r>
          </w:p>
          <w:p w14:paraId="03060EA1" w14:textId="77777777" w:rsidR="00E54130" w:rsidRPr="0036697F" w:rsidRDefault="008D6AD7" w:rsidP="00A8618C">
            <w:pPr>
              <w:ind w:left="720" w:hanging="720"/>
              <w:rPr>
                <w:rFonts w:eastAsia="Calibri"/>
              </w:rPr>
            </w:pPr>
            <w:r w:rsidRPr="0036697F">
              <w:rPr>
                <w:rFonts w:eastAsia="Calibri"/>
              </w:rPr>
              <w:t>(a)</w:t>
            </w:r>
            <w:r w:rsidRPr="0036697F">
              <w:rPr>
                <w:rFonts w:eastAsia="Calibri"/>
              </w:rPr>
              <w:tab/>
            </w:r>
            <w:r w:rsidR="00E54130" w:rsidRPr="0036697F">
              <w:rPr>
                <w:rFonts w:eastAsia="Calibri"/>
              </w:rPr>
              <w:t>Fusion Australia Ltd</w:t>
            </w:r>
          </w:p>
          <w:p w14:paraId="1A6BE28C" w14:textId="77777777" w:rsidR="00E54130" w:rsidRPr="0036697F" w:rsidRDefault="008D6AD7" w:rsidP="00A8618C">
            <w:pPr>
              <w:ind w:left="720" w:hanging="720"/>
              <w:rPr>
                <w:rFonts w:eastAsia="Calibri"/>
              </w:rPr>
            </w:pPr>
            <w:r w:rsidRPr="0036697F">
              <w:rPr>
                <w:rFonts w:eastAsia="Calibri"/>
              </w:rPr>
              <w:t>(b)</w:t>
            </w:r>
            <w:r w:rsidRPr="0036697F">
              <w:rPr>
                <w:rFonts w:eastAsia="Calibri"/>
              </w:rPr>
              <w:tab/>
            </w:r>
            <w:r w:rsidR="00E54130" w:rsidRPr="0036697F">
              <w:rPr>
                <w:rFonts w:eastAsia="Calibri"/>
              </w:rPr>
              <w:t>Fusion Property Pty Ltd</w:t>
            </w:r>
          </w:p>
        </w:tc>
      </w:tr>
      <w:tr w:rsidR="00E54130" w:rsidRPr="0036697F" w14:paraId="29A4885C" w14:textId="77777777" w:rsidTr="00382E16">
        <w:tc>
          <w:tcPr>
            <w:tcW w:w="611" w:type="pct"/>
            <w:tcBorders>
              <w:top w:val="single" w:sz="4" w:space="0" w:color="auto"/>
              <w:bottom w:val="single" w:sz="4" w:space="0" w:color="auto"/>
              <w:right w:val="nil"/>
            </w:tcBorders>
          </w:tcPr>
          <w:p w14:paraId="7D58BEA2" w14:textId="77777777" w:rsidR="00E54130" w:rsidRPr="0036697F" w:rsidRDefault="00E54130" w:rsidP="000C2FBC">
            <w:pPr>
              <w:rPr>
                <w:rFonts w:cs="Times New Roman"/>
                <w:bCs/>
                <w:szCs w:val="22"/>
              </w:rPr>
            </w:pPr>
            <w:r w:rsidRPr="0036697F">
              <w:rPr>
                <w:rFonts w:cs="Times New Roman"/>
                <w:bCs/>
                <w:szCs w:val="22"/>
              </w:rPr>
              <w:t>287</w:t>
            </w:r>
          </w:p>
        </w:tc>
        <w:tc>
          <w:tcPr>
            <w:tcW w:w="4389" w:type="pct"/>
            <w:tcBorders>
              <w:top w:val="single" w:sz="4" w:space="0" w:color="auto"/>
              <w:left w:val="nil"/>
              <w:bottom w:val="single" w:sz="4" w:space="0" w:color="auto"/>
            </w:tcBorders>
          </w:tcPr>
          <w:p w14:paraId="509639A6" w14:textId="77777777" w:rsidR="00E54130" w:rsidRPr="0036697F" w:rsidRDefault="00E54130" w:rsidP="00A8618C">
            <w:pPr>
              <w:ind w:left="720" w:hanging="720"/>
              <w:rPr>
                <w:rFonts w:eastAsia="Calibri"/>
              </w:rPr>
            </w:pPr>
            <w:r w:rsidRPr="0036697F">
              <w:rPr>
                <w:rFonts w:eastAsia="Calibri"/>
              </w:rPr>
              <w:t>Redeemer Baptist School</w:t>
            </w:r>
          </w:p>
          <w:p w14:paraId="2E2E6541" w14:textId="77777777" w:rsidR="00E54130" w:rsidRPr="0036697F" w:rsidRDefault="008D6AD7" w:rsidP="00A8618C">
            <w:pPr>
              <w:ind w:left="720" w:hanging="720"/>
              <w:rPr>
                <w:rFonts w:eastAsia="Calibri"/>
              </w:rPr>
            </w:pPr>
            <w:r w:rsidRPr="0036697F">
              <w:rPr>
                <w:rFonts w:eastAsia="Calibri"/>
              </w:rPr>
              <w:t>(a)</w:t>
            </w:r>
            <w:r w:rsidRPr="0036697F">
              <w:rPr>
                <w:rFonts w:eastAsia="Calibri"/>
              </w:rPr>
              <w:tab/>
            </w:r>
            <w:r w:rsidR="00E54130" w:rsidRPr="0036697F">
              <w:rPr>
                <w:rFonts w:eastAsia="Calibri"/>
              </w:rPr>
              <w:t>Redeemer Baptist School Ltd</w:t>
            </w:r>
          </w:p>
          <w:p w14:paraId="44EF412F" w14:textId="77777777" w:rsidR="00E54130" w:rsidRPr="0036697F" w:rsidRDefault="008D6AD7" w:rsidP="00A8618C">
            <w:pPr>
              <w:ind w:left="720" w:hanging="720"/>
              <w:rPr>
                <w:rFonts w:eastAsia="Calibri"/>
              </w:rPr>
            </w:pPr>
            <w:r w:rsidRPr="0036697F">
              <w:rPr>
                <w:rFonts w:eastAsia="Calibri"/>
              </w:rPr>
              <w:t>(b)</w:t>
            </w:r>
            <w:r w:rsidRPr="0036697F">
              <w:rPr>
                <w:rFonts w:eastAsia="Calibri"/>
              </w:rPr>
              <w:tab/>
            </w:r>
            <w:r w:rsidR="00E54130" w:rsidRPr="0036697F">
              <w:rPr>
                <w:rFonts w:eastAsia="Calibri"/>
              </w:rPr>
              <w:t>Redeemer Baptist Church</w:t>
            </w:r>
          </w:p>
        </w:tc>
      </w:tr>
      <w:tr w:rsidR="00E54130" w:rsidRPr="0036697F" w14:paraId="43768C97" w14:textId="77777777" w:rsidTr="00382E16">
        <w:tc>
          <w:tcPr>
            <w:tcW w:w="611" w:type="pct"/>
            <w:tcBorders>
              <w:top w:val="single" w:sz="4" w:space="0" w:color="auto"/>
              <w:bottom w:val="single" w:sz="4" w:space="0" w:color="auto"/>
              <w:right w:val="nil"/>
            </w:tcBorders>
          </w:tcPr>
          <w:p w14:paraId="280FF48F" w14:textId="77777777" w:rsidR="00E54130" w:rsidRPr="0036697F" w:rsidRDefault="00E54130" w:rsidP="000C2FBC">
            <w:pPr>
              <w:rPr>
                <w:rFonts w:cs="Times New Roman"/>
                <w:bCs/>
                <w:szCs w:val="22"/>
              </w:rPr>
            </w:pPr>
            <w:r w:rsidRPr="0036697F">
              <w:rPr>
                <w:rFonts w:cs="Times New Roman"/>
                <w:bCs/>
                <w:szCs w:val="22"/>
              </w:rPr>
              <w:t>288</w:t>
            </w:r>
          </w:p>
        </w:tc>
        <w:tc>
          <w:tcPr>
            <w:tcW w:w="4389" w:type="pct"/>
            <w:tcBorders>
              <w:top w:val="single" w:sz="4" w:space="0" w:color="auto"/>
              <w:left w:val="nil"/>
              <w:bottom w:val="single" w:sz="4" w:space="0" w:color="auto"/>
            </w:tcBorders>
          </w:tcPr>
          <w:p w14:paraId="0725E234" w14:textId="77777777" w:rsidR="00E54130" w:rsidRPr="0036697F" w:rsidRDefault="00E54130" w:rsidP="00A8618C">
            <w:pPr>
              <w:ind w:left="720" w:hanging="720"/>
              <w:rPr>
                <w:rFonts w:eastAsia="Calibri"/>
              </w:rPr>
            </w:pPr>
            <w:r w:rsidRPr="0036697F">
              <w:rPr>
                <w:rFonts w:eastAsia="Calibri"/>
              </w:rPr>
              <w:t>Society of Christian Doctrine Property Association</w:t>
            </w:r>
          </w:p>
          <w:p w14:paraId="5363869C" w14:textId="77777777" w:rsidR="00E54130" w:rsidRPr="0036697F" w:rsidRDefault="008D6AD7" w:rsidP="00A8618C">
            <w:pPr>
              <w:ind w:left="720" w:hanging="720"/>
              <w:rPr>
                <w:rFonts w:eastAsia="Calibri"/>
              </w:rPr>
            </w:pPr>
            <w:r w:rsidRPr="0036697F">
              <w:rPr>
                <w:rFonts w:eastAsia="Calibri"/>
              </w:rPr>
              <w:t>(a)</w:t>
            </w:r>
            <w:r w:rsidRPr="0036697F">
              <w:rPr>
                <w:rFonts w:eastAsia="Calibri"/>
              </w:rPr>
              <w:tab/>
            </w:r>
            <w:r w:rsidR="00E54130" w:rsidRPr="0036697F">
              <w:rPr>
                <w:rFonts w:eastAsia="Calibri"/>
              </w:rPr>
              <w:t>Society of Christian Doctrine Property Association</w:t>
            </w:r>
          </w:p>
          <w:p w14:paraId="2C2FDE79" w14:textId="77777777" w:rsidR="00E54130" w:rsidRPr="0036697F" w:rsidRDefault="008D6AD7" w:rsidP="00A8618C">
            <w:pPr>
              <w:ind w:left="720" w:hanging="720"/>
              <w:rPr>
                <w:rFonts w:eastAsia="Calibri"/>
              </w:rPr>
            </w:pPr>
            <w:r w:rsidRPr="0036697F">
              <w:rPr>
                <w:rFonts w:eastAsia="Calibri"/>
              </w:rPr>
              <w:t>(b)</w:t>
            </w:r>
            <w:r w:rsidRPr="0036697F">
              <w:rPr>
                <w:rFonts w:eastAsia="Calibri"/>
              </w:rPr>
              <w:tab/>
            </w:r>
            <w:r w:rsidR="00E54130" w:rsidRPr="0036697F">
              <w:rPr>
                <w:rFonts w:eastAsia="Calibri"/>
              </w:rPr>
              <w:t>Society of Christian Property Association Incorporated</w:t>
            </w:r>
          </w:p>
        </w:tc>
      </w:tr>
      <w:tr w:rsidR="00E54130" w:rsidRPr="0036697F" w14:paraId="75337575" w14:textId="77777777" w:rsidTr="00382E16">
        <w:tc>
          <w:tcPr>
            <w:tcW w:w="611" w:type="pct"/>
            <w:tcBorders>
              <w:top w:val="single" w:sz="4" w:space="0" w:color="auto"/>
              <w:bottom w:val="single" w:sz="4" w:space="0" w:color="auto"/>
              <w:right w:val="nil"/>
            </w:tcBorders>
          </w:tcPr>
          <w:p w14:paraId="35FC6562" w14:textId="77777777" w:rsidR="00E54130" w:rsidRPr="0036697F" w:rsidRDefault="00E54130" w:rsidP="000C2FBC">
            <w:pPr>
              <w:rPr>
                <w:rFonts w:cs="Times New Roman"/>
                <w:bCs/>
                <w:szCs w:val="22"/>
              </w:rPr>
            </w:pPr>
            <w:r w:rsidRPr="0036697F">
              <w:rPr>
                <w:rFonts w:cs="Times New Roman"/>
                <w:bCs/>
                <w:szCs w:val="22"/>
              </w:rPr>
              <w:t>289</w:t>
            </w:r>
          </w:p>
        </w:tc>
        <w:tc>
          <w:tcPr>
            <w:tcW w:w="4389" w:type="pct"/>
            <w:tcBorders>
              <w:top w:val="single" w:sz="4" w:space="0" w:color="auto"/>
              <w:left w:val="nil"/>
              <w:bottom w:val="single" w:sz="4" w:space="0" w:color="auto"/>
            </w:tcBorders>
          </w:tcPr>
          <w:p w14:paraId="2ECA22FD" w14:textId="77777777" w:rsidR="00E54130" w:rsidRPr="0036697F" w:rsidRDefault="00E54130" w:rsidP="00A8618C">
            <w:pPr>
              <w:ind w:left="720" w:hanging="720"/>
              <w:rPr>
                <w:rFonts w:eastAsia="Calibri"/>
              </w:rPr>
            </w:pPr>
            <w:r w:rsidRPr="0036697F">
              <w:rPr>
                <w:rFonts w:eastAsia="Calibri"/>
              </w:rPr>
              <w:t>Trustees of the Sisters of Saint Dominic</w:t>
            </w:r>
          </w:p>
          <w:p w14:paraId="1BAD1B34" w14:textId="77777777" w:rsidR="00E54130" w:rsidRPr="0036697F" w:rsidRDefault="008D6AD7" w:rsidP="00A8618C">
            <w:pPr>
              <w:ind w:left="720" w:hanging="720"/>
              <w:rPr>
                <w:rFonts w:eastAsia="Calibri"/>
              </w:rPr>
            </w:pPr>
            <w:r w:rsidRPr="0036697F">
              <w:rPr>
                <w:rFonts w:eastAsia="Calibri"/>
              </w:rPr>
              <w:t>(a)</w:t>
            </w:r>
            <w:r w:rsidRPr="0036697F">
              <w:rPr>
                <w:rFonts w:eastAsia="Calibri"/>
              </w:rPr>
              <w:tab/>
            </w:r>
            <w:r w:rsidR="00E54130" w:rsidRPr="0036697F">
              <w:rPr>
                <w:rFonts w:eastAsia="Calibri"/>
              </w:rPr>
              <w:t>Trustees of the Sisters of Saint Dominic (also known as the Dominican Sisters of Eastern Australia and the Solomon Islands)</w:t>
            </w:r>
          </w:p>
          <w:p w14:paraId="5AF964D1" w14:textId="77777777" w:rsidR="00E54130" w:rsidRPr="0036697F" w:rsidRDefault="008D6AD7" w:rsidP="00A8618C">
            <w:pPr>
              <w:ind w:left="720" w:hanging="720"/>
              <w:rPr>
                <w:rFonts w:eastAsia="Calibri"/>
              </w:rPr>
            </w:pPr>
            <w:r w:rsidRPr="0036697F">
              <w:rPr>
                <w:rFonts w:eastAsia="Calibri"/>
              </w:rPr>
              <w:t>(b)</w:t>
            </w:r>
            <w:r w:rsidRPr="0036697F">
              <w:rPr>
                <w:rFonts w:eastAsia="Calibri"/>
              </w:rPr>
              <w:tab/>
            </w:r>
            <w:r w:rsidR="00E54130" w:rsidRPr="0036697F">
              <w:rPr>
                <w:rFonts w:eastAsia="Calibri"/>
              </w:rPr>
              <w:t>St Michael's Catholic Parish Primary School (while under the authority of the Dominican Sisters of Eastern Australia and the Solomon Islands from 1959 to 1975)</w:t>
            </w:r>
          </w:p>
          <w:p w14:paraId="2C9D9858" w14:textId="77777777" w:rsidR="00E54130" w:rsidRPr="0036697F" w:rsidRDefault="008D6AD7" w:rsidP="00A8618C">
            <w:pPr>
              <w:ind w:left="720" w:hanging="720"/>
              <w:rPr>
                <w:rFonts w:eastAsia="Calibri"/>
              </w:rPr>
            </w:pPr>
            <w:r w:rsidRPr="0036697F">
              <w:rPr>
                <w:rFonts w:eastAsia="Calibri"/>
              </w:rPr>
              <w:t>(c)</w:t>
            </w:r>
            <w:r w:rsidRPr="0036697F">
              <w:rPr>
                <w:rFonts w:eastAsia="Calibri"/>
              </w:rPr>
              <w:tab/>
            </w:r>
            <w:r w:rsidR="00E54130" w:rsidRPr="0036697F">
              <w:rPr>
                <w:rFonts w:eastAsia="Calibri"/>
              </w:rPr>
              <w:t>Dominic College (while under the authority of the Dominican Sisters of Eastern Australia and the Solomon Islands from 1959 to 1972)</w:t>
            </w:r>
          </w:p>
          <w:p w14:paraId="34EA2975" w14:textId="77777777" w:rsidR="00E54130" w:rsidRPr="0036697F" w:rsidRDefault="008D6AD7" w:rsidP="00A8618C">
            <w:pPr>
              <w:ind w:left="720" w:hanging="720"/>
              <w:rPr>
                <w:rFonts w:eastAsia="Calibri"/>
              </w:rPr>
            </w:pPr>
            <w:r w:rsidRPr="0036697F">
              <w:rPr>
                <w:rFonts w:eastAsia="Calibri"/>
              </w:rPr>
              <w:t>(d)</w:t>
            </w:r>
            <w:r w:rsidRPr="0036697F">
              <w:rPr>
                <w:rFonts w:eastAsia="Calibri"/>
              </w:rPr>
              <w:tab/>
            </w:r>
            <w:r w:rsidR="00E54130" w:rsidRPr="0036697F">
              <w:rPr>
                <w:rFonts w:eastAsia="Calibri"/>
              </w:rPr>
              <w:t>Guildford Young College (while under the authority of the Dominican Sisters of Eastern Australia and the Solomon Islands from 1962 to 1972)</w:t>
            </w:r>
          </w:p>
          <w:p w14:paraId="16453DE8" w14:textId="6AAD78EB" w:rsidR="00E54130" w:rsidRPr="0036697F" w:rsidRDefault="008D6AD7" w:rsidP="00A8618C">
            <w:pPr>
              <w:ind w:left="720" w:hanging="720"/>
              <w:rPr>
                <w:rFonts w:eastAsia="Calibri"/>
              </w:rPr>
            </w:pPr>
            <w:r w:rsidRPr="0036697F">
              <w:rPr>
                <w:rFonts w:eastAsia="Calibri"/>
              </w:rPr>
              <w:t>(e)</w:t>
            </w:r>
            <w:r w:rsidRPr="0036697F">
              <w:rPr>
                <w:rFonts w:eastAsia="Calibri"/>
              </w:rPr>
              <w:tab/>
            </w:r>
            <w:r w:rsidR="00E54130" w:rsidRPr="0036697F">
              <w:rPr>
                <w:rFonts w:eastAsia="Calibri"/>
              </w:rPr>
              <w:t xml:space="preserve">All Saints College </w:t>
            </w:r>
            <w:r w:rsidR="0036697F">
              <w:rPr>
                <w:rFonts w:eastAsia="Calibri"/>
              </w:rPr>
              <w:noBreakHyphen/>
            </w:r>
            <w:r w:rsidR="00E54130" w:rsidRPr="0036697F">
              <w:rPr>
                <w:rFonts w:eastAsia="Calibri"/>
              </w:rPr>
              <w:t xml:space="preserve"> St Mary's Campus (while under the authority of the Dominican Sisters of Eastern Australia and the Solomon Islands from 1868 to 1991)</w:t>
            </w:r>
          </w:p>
          <w:p w14:paraId="79649CEF" w14:textId="77777777" w:rsidR="00E54130" w:rsidRPr="0036697F" w:rsidRDefault="008D6AD7" w:rsidP="00A8618C">
            <w:pPr>
              <w:ind w:left="720" w:hanging="720"/>
              <w:rPr>
                <w:rFonts w:eastAsia="Calibri"/>
              </w:rPr>
            </w:pPr>
            <w:r w:rsidRPr="0036697F">
              <w:rPr>
                <w:rFonts w:eastAsia="Calibri"/>
              </w:rPr>
              <w:t>(f)</w:t>
            </w:r>
            <w:r w:rsidRPr="0036697F">
              <w:rPr>
                <w:rFonts w:eastAsia="Calibri"/>
              </w:rPr>
              <w:tab/>
            </w:r>
            <w:r w:rsidR="00E54130" w:rsidRPr="0036697F">
              <w:rPr>
                <w:rFonts w:eastAsia="Calibri"/>
              </w:rPr>
              <w:t>St Dominic's Catholic Primary School (while under the authority of the Dominican Sisters of Eastern Australia and the Solomon Islands from 1926 to 1996)</w:t>
            </w:r>
          </w:p>
          <w:p w14:paraId="23E56ABF" w14:textId="77777777" w:rsidR="00E54130" w:rsidRPr="0036697F" w:rsidRDefault="008D6AD7" w:rsidP="00A8618C">
            <w:pPr>
              <w:ind w:left="720" w:hanging="720"/>
              <w:rPr>
                <w:rFonts w:eastAsia="Calibri"/>
              </w:rPr>
            </w:pPr>
            <w:r w:rsidRPr="0036697F">
              <w:rPr>
                <w:rFonts w:eastAsia="Calibri"/>
              </w:rPr>
              <w:t>(g)</w:t>
            </w:r>
            <w:r w:rsidRPr="0036697F">
              <w:rPr>
                <w:rFonts w:eastAsia="Calibri"/>
              </w:rPr>
              <w:tab/>
            </w:r>
            <w:r w:rsidR="00E54130" w:rsidRPr="0036697F">
              <w:rPr>
                <w:rFonts w:eastAsia="Calibri"/>
              </w:rPr>
              <w:t>Siena College (while under the authority of the Dominican Sisters of Eastern Australia and the Solomon Islands from 02/12/1940 to 31/12/2016)</w:t>
            </w:r>
          </w:p>
          <w:p w14:paraId="333CE6D9" w14:textId="77777777" w:rsidR="00E54130" w:rsidRPr="0036697F" w:rsidRDefault="008D6AD7" w:rsidP="00A8618C">
            <w:pPr>
              <w:ind w:left="720" w:hanging="720"/>
              <w:rPr>
                <w:rFonts w:eastAsia="Calibri"/>
              </w:rPr>
            </w:pPr>
            <w:r w:rsidRPr="0036697F">
              <w:rPr>
                <w:rFonts w:eastAsia="Calibri"/>
              </w:rPr>
              <w:t>(h)</w:t>
            </w:r>
            <w:r w:rsidRPr="0036697F">
              <w:rPr>
                <w:rFonts w:eastAsia="Calibri"/>
              </w:rPr>
              <w:tab/>
            </w:r>
            <w:r w:rsidR="00E54130" w:rsidRPr="0036697F">
              <w:rPr>
                <w:rFonts w:eastAsia="Calibri"/>
              </w:rPr>
              <w:t>San Sisto College (while under the authority of the Dominican Sisters of Eastern Australia and the Solomon Islands from November 1961 to 1977)</w:t>
            </w:r>
          </w:p>
          <w:p w14:paraId="4270D4EB" w14:textId="77777777" w:rsidR="00E54130" w:rsidRPr="0036697F" w:rsidRDefault="008D6AD7" w:rsidP="00A8618C">
            <w:pPr>
              <w:ind w:left="720" w:hanging="720"/>
              <w:rPr>
                <w:rFonts w:eastAsia="Calibri"/>
              </w:rPr>
            </w:pPr>
            <w:r w:rsidRPr="0036697F">
              <w:rPr>
                <w:rFonts w:eastAsia="Calibri"/>
              </w:rPr>
              <w:t>(i)</w:t>
            </w:r>
            <w:r w:rsidRPr="0036697F">
              <w:rPr>
                <w:rFonts w:eastAsia="Calibri"/>
              </w:rPr>
              <w:tab/>
            </w:r>
            <w:r w:rsidR="00E54130" w:rsidRPr="0036697F">
              <w:rPr>
                <w:rFonts w:eastAsia="Calibri"/>
              </w:rPr>
              <w:t>St Martin's Catholic Parish Primary School (while under the authority of the Dominican Sisters of Eastern Australia and the Solomon Islands from 1956 to 1993)</w:t>
            </w:r>
          </w:p>
          <w:p w14:paraId="7DA51D26" w14:textId="77777777" w:rsidR="00E54130" w:rsidRPr="0036697F" w:rsidRDefault="008D6AD7" w:rsidP="00A8618C">
            <w:pPr>
              <w:ind w:left="720" w:hanging="720"/>
              <w:rPr>
                <w:rFonts w:eastAsia="Calibri"/>
              </w:rPr>
            </w:pPr>
            <w:r w:rsidRPr="0036697F">
              <w:rPr>
                <w:rFonts w:eastAsia="Calibri"/>
              </w:rPr>
              <w:t>(j)</w:t>
            </w:r>
            <w:r w:rsidRPr="0036697F">
              <w:rPr>
                <w:rFonts w:eastAsia="Calibri"/>
              </w:rPr>
              <w:tab/>
            </w:r>
            <w:r w:rsidR="00E54130" w:rsidRPr="0036697F">
              <w:rPr>
                <w:rFonts w:eastAsia="Calibri"/>
              </w:rPr>
              <w:t>Holy Rosary Catholic School (while under the authority of the Dominican Sisters of Eastern Australia and the Solomon Islands from 1961 to 1975)</w:t>
            </w:r>
          </w:p>
          <w:p w14:paraId="425C3C95" w14:textId="77777777" w:rsidR="00E54130" w:rsidRPr="0036697F" w:rsidRDefault="008D6AD7" w:rsidP="00A8618C">
            <w:pPr>
              <w:ind w:left="720" w:hanging="720"/>
              <w:rPr>
                <w:rFonts w:eastAsia="Calibri"/>
              </w:rPr>
            </w:pPr>
            <w:r w:rsidRPr="0036697F">
              <w:rPr>
                <w:rFonts w:eastAsia="Calibri"/>
              </w:rPr>
              <w:t>(k)</w:t>
            </w:r>
            <w:r w:rsidRPr="0036697F">
              <w:rPr>
                <w:rFonts w:eastAsia="Calibri"/>
              </w:rPr>
              <w:tab/>
            </w:r>
            <w:r w:rsidR="00E54130" w:rsidRPr="0036697F">
              <w:rPr>
                <w:rFonts w:eastAsia="Calibri"/>
              </w:rPr>
              <w:t>St John the Baptist Primary School (while under the authority of the Dominican Sisters of Eastern Australia and the Solomon Islands from 16/09/1867 to 1984)</w:t>
            </w:r>
          </w:p>
          <w:p w14:paraId="678CEAAE" w14:textId="7D012A13" w:rsidR="00E54130" w:rsidRPr="0036697F" w:rsidRDefault="008D6AD7" w:rsidP="00A8618C">
            <w:pPr>
              <w:ind w:left="720" w:hanging="720"/>
              <w:rPr>
                <w:rFonts w:eastAsia="Calibri"/>
              </w:rPr>
            </w:pPr>
            <w:r w:rsidRPr="0036697F">
              <w:rPr>
                <w:rFonts w:eastAsia="Calibri"/>
              </w:rPr>
              <w:t>(l)</w:t>
            </w:r>
            <w:r w:rsidRPr="0036697F">
              <w:rPr>
                <w:rFonts w:eastAsia="Calibri"/>
              </w:rPr>
              <w:tab/>
            </w:r>
            <w:r w:rsidR="00E54130" w:rsidRPr="0036697F">
              <w:rPr>
                <w:rFonts w:eastAsia="Calibri"/>
              </w:rPr>
              <w:t xml:space="preserve">Australian Catholic University </w:t>
            </w:r>
            <w:r w:rsidR="0036697F">
              <w:rPr>
                <w:rFonts w:eastAsia="Calibri"/>
              </w:rPr>
              <w:noBreakHyphen/>
            </w:r>
            <w:r w:rsidR="00E54130" w:rsidRPr="0036697F">
              <w:rPr>
                <w:rFonts w:eastAsia="Calibri"/>
              </w:rPr>
              <w:t xml:space="preserve"> Signadou Campus (while under the authority of the Dominican Sisters of Eastern Australia and the Solomon Islands from 1926 to 1989)</w:t>
            </w:r>
          </w:p>
          <w:p w14:paraId="24140B26" w14:textId="77777777" w:rsidR="00E54130" w:rsidRPr="0036697F" w:rsidRDefault="008D6AD7" w:rsidP="00A8618C">
            <w:pPr>
              <w:ind w:left="720" w:hanging="720"/>
              <w:rPr>
                <w:rFonts w:eastAsia="Calibri"/>
              </w:rPr>
            </w:pPr>
            <w:r w:rsidRPr="0036697F">
              <w:rPr>
                <w:rFonts w:eastAsia="Calibri"/>
              </w:rPr>
              <w:t>(m)</w:t>
            </w:r>
            <w:r w:rsidRPr="0036697F">
              <w:rPr>
                <w:rFonts w:eastAsia="Calibri"/>
              </w:rPr>
              <w:tab/>
            </w:r>
            <w:r w:rsidR="00E54130" w:rsidRPr="0036697F">
              <w:rPr>
                <w:rFonts w:eastAsia="Calibri"/>
              </w:rPr>
              <w:t>San Clemente High School (while under the authority of the Dominican Sisters of Eastern Australia and the Solomon Islands from 1916 to 1976)</w:t>
            </w:r>
          </w:p>
          <w:p w14:paraId="2FFC86E6" w14:textId="77777777" w:rsidR="00E54130" w:rsidRPr="0036697F" w:rsidRDefault="008D6AD7" w:rsidP="00A8618C">
            <w:pPr>
              <w:ind w:left="720" w:hanging="720"/>
              <w:rPr>
                <w:rFonts w:eastAsia="Calibri"/>
              </w:rPr>
            </w:pPr>
            <w:r w:rsidRPr="0036697F">
              <w:rPr>
                <w:rFonts w:eastAsia="Calibri"/>
              </w:rPr>
              <w:t>(n)</w:t>
            </w:r>
            <w:r w:rsidRPr="0036697F">
              <w:rPr>
                <w:rFonts w:eastAsia="Calibri"/>
              </w:rPr>
              <w:tab/>
            </w:r>
            <w:r w:rsidR="00E54130" w:rsidRPr="0036697F">
              <w:rPr>
                <w:rFonts w:eastAsia="Calibri"/>
              </w:rPr>
              <w:t>St Columban's Primary School (while under the authority of the Dominican Sisters of Eastern Australia and the Solomon Islands from 1916 to 1988)</w:t>
            </w:r>
          </w:p>
          <w:p w14:paraId="05CFF415" w14:textId="77777777" w:rsidR="00E54130" w:rsidRPr="0036697F" w:rsidRDefault="008D6AD7" w:rsidP="00A8618C">
            <w:pPr>
              <w:ind w:left="720" w:hanging="720"/>
              <w:rPr>
                <w:rFonts w:eastAsia="Calibri"/>
              </w:rPr>
            </w:pPr>
            <w:r w:rsidRPr="0036697F">
              <w:rPr>
                <w:rFonts w:eastAsia="Calibri"/>
              </w:rPr>
              <w:t>(o)</w:t>
            </w:r>
            <w:r w:rsidRPr="0036697F">
              <w:rPr>
                <w:rFonts w:eastAsia="Calibri"/>
              </w:rPr>
              <w:tab/>
            </w:r>
            <w:r w:rsidR="00E54130" w:rsidRPr="0036697F">
              <w:rPr>
                <w:rFonts w:eastAsia="Calibri"/>
              </w:rPr>
              <w:t>St Paul's International College (while under the authority of the Dominican Sisters of Eastern Australia and the Solomon Islands from 1891 to 1973)</w:t>
            </w:r>
          </w:p>
          <w:p w14:paraId="15D38AE5" w14:textId="77777777" w:rsidR="00E54130" w:rsidRPr="0036697F" w:rsidRDefault="008D6AD7" w:rsidP="00A8618C">
            <w:pPr>
              <w:ind w:left="720" w:hanging="720"/>
              <w:rPr>
                <w:rFonts w:eastAsia="Calibri"/>
              </w:rPr>
            </w:pPr>
            <w:r w:rsidRPr="0036697F">
              <w:rPr>
                <w:rFonts w:eastAsia="Calibri"/>
              </w:rPr>
              <w:t>(p)</w:t>
            </w:r>
            <w:r w:rsidRPr="0036697F">
              <w:rPr>
                <w:rFonts w:eastAsia="Calibri"/>
              </w:rPr>
              <w:tab/>
            </w:r>
            <w:r w:rsidR="00E54130" w:rsidRPr="0036697F">
              <w:rPr>
                <w:rFonts w:eastAsia="Calibri"/>
              </w:rPr>
              <w:t>St Paul's Catholic Parish Primary School Moss Vale (while under the authority of the Dominican Sisters of Eastern Australia and the Solomon Islands from 1891 to 1988)</w:t>
            </w:r>
          </w:p>
          <w:p w14:paraId="6F842EAF" w14:textId="77777777" w:rsidR="00E54130" w:rsidRPr="0036697F" w:rsidRDefault="008D6AD7" w:rsidP="00A8618C">
            <w:pPr>
              <w:ind w:left="720" w:hanging="720"/>
              <w:rPr>
                <w:rFonts w:eastAsia="Calibri"/>
              </w:rPr>
            </w:pPr>
            <w:r w:rsidRPr="0036697F">
              <w:rPr>
                <w:rFonts w:eastAsia="Calibri"/>
              </w:rPr>
              <w:t>(q)</w:t>
            </w:r>
            <w:r w:rsidRPr="0036697F">
              <w:rPr>
                <w:rFonts w:eastAsia="Calibri"/>
              </w:rPr>
              <w:tab/>
            </w:r>
            <w:r w:rsidR="00E54130" w:rsidRPr="0036697F">
              <w:rPr>
                <w:rFonts w:eastAsia="Calibri"/>
              </w:rPr>
              <w:t>St Mary's College for the Deaf (while under the authority of the Dominican Sisters of Eastern Australia and the Solomon Islands from 1948 to 2003)</w:t>
            </w:r>
          </w:p>
          <w:p w14:paraId="3CFFD1F5" w14:textId="77777777" w:rsidR="00E54130" w:rsidRPr="0036697F" w:rsidRDefault="008D6AD7" w:rsidP="00A8618C">
            <w:pPr>
              <w:ind w:left="720" w:hanging="720"/>
              <w:rPr>
                <w:rFonts w:eastAsia="Calibri"/>
              </w:rPr>
            </w:pPr>
            <w:r w:rsidRPr="0036697F">
              <w:rPr>
                <w:rFonts w:eastAsia="Calibri"/>
              </w:rPr>
              <w:t>(r)</w:t>
            </w:r>
            <w:r w:rsidRPr="0036697F">
              <w:rPr>
                <w:rFonts w:eastAsia="Calibri"/>
              </w:rPr>
              <w:tab/>
            </w:r>
            <w:r w:rsidR="00E54130" w:rsidRPr="0036697F">
              <w:rPr>
                <w:rFonts w:eastAsia="Calibri"/>
              </w:rPr>
              <w:t>Santa Sabina College (while under the authority of the Dominican Sisters of Eastern Australia and the Solomon Islands from 15/01/1894 to 31/12/2016)</w:t>
            </w:r>
          </w:p>
          <w:p w14:paraId="3D266A83" w14:textId="77777777" w:rsidR="00E54130" w:rsidRPr="0036697F" w:rsidRDefault="008D6AD7" w:rsidP="00A8618C">
            <w:pPr>
              <w:ind w:left="720" w:hanging="720"/>
              <w:rPr>
                <w:rFonts w:eastAsia="Calibri"/>
              </w:rPr>
            </w:pPr>
            <w:r w:rsidRPr="0036697F">
              <w:rPr>
                <w:rFonts w:eastAsia="Calibri"/>
              </w:rPr>
              <w:t>(s)</w:t>
            </w:r>
            <w:r w:rsidRPr="0036697F">
              <w:rPr>
                <w:rFonts w:eastAsia="Calibri"/>
              </w:rPr>
              <w:tab/>
            </w:r>
            <w:r w:rsidR="00E54130" w:rsidRPr="0036697F">
              <w:rPr>
                <w:rFonts w:eastAsia="Calibri"/>
              </w:rPr>
              <w:t>Catherine Sullivan Centre (while under the authority of the Dominican Sisters of Eastern Australia and the Solomon Islands from 22/05/1969 to 31/12/2016)</w:t>
            </w:r>
          </w:p>
          <w:p w14:paraId="05D0FA83" w14:textId="77777777" w:rsidR="00E54130" w:rsidRPr="0036697F" w:rsidRDefault="008D6AD7" w:rsidP="00A8618C">
            <w:pPr>
              <w:ind w:left="720" w:hanging="720"/>
              <w:rPr>
                <w:rFonts w:eastAsia="Calibri"/>
              </w:rPr>
            </w:pPr>
            <w:r w:rsidRPr="0036697F">
              <w:rPr>
                <w:rFonts w:eastAsia="Calibri"/>
              </w:rPr>
              <w:t>(t)</w:t>
            </w:r>
            <w:r w:rsidRPr="0036697F">
              <w:rPr>
                <w:rFonts w:eastAsia="Calibri"/>
              </w:rPr>
              <w:tab/>
            </w:r>
            <w:r w:rsidR="00E54130" w:rsidRPr="0036697F">
              <w:rPr>
                <w:rFonts w:eastAsia="Calibri"/>
              </w:rPr>
              <w:t>St Martha's Catholic Primary School (while under the authority of the Dominican Sisters of Eastern Australia and the Solomon Islands from 1922 to 1996)</w:t>
            </w:r>
          </w:p>
          <w:p w14:paraId="3D271BAD" w14:textId="77777777" w:rsidR="00E54130" w:rsidRPr="0036697F" w:rsidRDefault="008D6AD7" w:rsidP="00A8618C">
            <w:pPr>
              <w:ind w:left="720" w:hanging="720"/>
              <w:rPr>
                <w:rFonts w:eastAsia="Calibri"/>
              </w:rPr>
            </w:pPr>
            <w:r w:rsidRPr="0036697F">
              <w:rPr>
                <w:rFonts w:eastAsia="Calibri"/>
              </w:rPr>
              <w:t>(u)</w:t>
            </w:r>
            <w:r w:rsidRPr="0036697F">
              <w:rPr>
                <w:rFonts w:eastAsia="Calibri"/>
              </w:rPr>
              <w:tab/>
            </w:r>
            <w:r w:rsidR="00E54130" w:rsidRPr="0036697F">
              <w:rPr>
                <w:rFonts w:eastAsia="Calibri"/>
              </w:rPr>
              <w:t>St Mary's Infants School (while under the authority of the Dominican Sisters of Eastern Australia and the Solomon Islands from 1939 to 1990)</w:t>
            </w:r>
          </w:p>
          <w:p w14:paraId="205D9C82" w14:textId="77777777" w:rsidR="00E54130" w:rsidRPr="0036697F" w:rsidRDefault="008D6AD7" w:rsidP="00A8618C">
            <w:pPr>
              <w:ind w:left="720" w:hanging="720"/>
              <w:rPr>
                <w:rFonts w:eastAsia="Calibri"/>
              </w:rPr>
            </w:pPr>
            <w:r w:rsidRPr="0036697F">
              <w:rPr>
                <w:rFonts w:eastAsia="Calibri"/>
              </w:rPr>
              <w:t>(v)</w:t>
            </w:r>
            <w:r w:rsidRPr="0036697F">
              <w:rPr>
                <w:rFonts w:eastAsia="Calibri"/>
              </w:rPr>
              <w:tab/>
            </w:r>
            <w:r w:rsidR="00E54130" w:rsidRPr="0036697F">
              <w:rPr>
                <w:rFonts w:eastAsia="Calibri"/>
              </w:rPr>
              <w:t>St Nicholas Primary School (while under the authority of the Dominican Sisters of Eastern Australia and the Solomon Islands from 1876 to 1981)</w:t>
            </w:r>
          </w:p>
          <w:p w14:paraId="4249E6D7" w14:textId="77777777" w:rsidR="00E54130" w:rsidRPr="0036697F" w:rsidRDefault="008D6AD7" w:rsidP="00A8618C">
            <w:pPr>
              <w:ind w:left="720" w:hanging="720"/>
              <w:rPr>
                <w:rFonts w:eastAsia="Calibri"/>
              </w:rPr>
            </w:pPr>
            <w:r w:rsidRPr="0036697F">
              <w:rPr>
                <w:rFonts w:eastAsia="Calibri"/>
              </w:rPr>
              <w:t>(w)</w:t>
            </w:r>
            <w:r w:rsidRPr="0036697F">
              <w:rPr>
                <w:rFonts w:eastAsia="Calibri"/>
              </w:rPr>
              <w:tab/>
            </w:r>
            <w:r w:rsidR="00E54130" w:rsidRPr="0036697F">
              <w:rPr>
                <w:rFonts w:eastAsia="Calibri"/>
              </w:rPr>
              <w:t>Prouille Catholic Primary School (while under the authority of the Dominican Sisters of Eastern Australia and the Solomon Islands from 1960 to 1990)</w:t>
            </w:r>
          </w:p>
          <w:p w14:paraId="2829A81D" w14:textId="77777777" w:rsidR="00E54130" w:rsidRPr="0036697F" w:rsidRDefault="008D6AD7" w:rsidP="00A8618C">
            <w:pPr>
              <w:ind w:left="720" w:hanging="720"/>
              <w:rPr>
                <w:rFonts w:eastAsia="Calibri"/>
              </w:rPr>
            </w:pPr>
            <w:r w:rsidRPr="0036697F">
              <w:rPr>
                <w:rFonts w:eastAsia="Calibri"/>
              </w:rPr>
              <w:t>(x)</w:t>
            </w:r>
            <w:r w:rsidRPr="0036697F">
              <w:rPr>
                <w:rFonts w:eastAsia="Calibri"/>
              </w:rPr>
              <w:tab/>
            </w:r>
            <w:r w:rsidR="00E54130" w:rsidRPr="0036697F">
              <w:rPr>
                <w:rFonts w:eastAsia="Calibri"/>
              </w:rPr>
              <w:t>St Lucy's School (while under the authority of the Dominican Sisters of Eastern Australia and the Solomon Islands from 1938 to 31/12/2016)</w:t>
            </w:r>
          </w:p>
          <w:p w14:paraId="61232A7D" w14:textId="77777777" w:rsidR="00E54130" w:rsidRPr="0036697F" w:rsidRDefault="008D6AD7" w:rsidP="00A8618C">
            <w:pPr>
              <w:ind w:left="720" w:hanging="720"/>
              <w:rPr>
                <w:rFonts w:eastAsia="Calibri"/>
              </w:rPr>
            </w:pPr>
            <w:r w:rsidRPr="0036697F">
              <w:rPr>
                <w:rFonts w:eastAsia="Calibri"/>
              </w:rPr>
              <w:t>(y)</w:t>
            </w:r>
            <w:r w:rsidRPr="0036697F">
              <w:rPr>
                <w:rFonts w:eastAsia="Calibri"/>
              </w:rPr>
              <w:tab/>
            </w:r>
            <w:r w:rsidR="00E54130" w:rsidRPr="0036697F">
              <w:rPr>
                <w:rFonts w:eastAsia="Calibri"/>
              </w:rPr>
              <w:t>Corpus Christi Primary School (while under the authority of the Dominican Sisters of Eastern Australia and the Solomon Islands from 1889 to December 1987)</w:t>
            </w:r>
          </w:p>
          <w:p w14:paraId="1D21E1F7" w14:textId="77777777" w:rsidR="00E54130" w:rsidRPr="0036697F" w:rsidRDefault="008D6AD7" w:rsidP="00A8618C">
            <w:pPr>
              <w:ind w:left="720" w:hanging="720"/>
              <w:rPr>
                <w:rFonts w:eastAsia="Calibri"/>
              </w:rPr>
            </w:pPr>
            <w:r w:rsidRPr="0036697F">
              <w:rPr>
                <w:rFonts w:eastAsia="Calibri"/>
              </w:rPr>
              <w:t>(z)</w:t>
            </w:r>
            <w:r w:rsidRPr="0036697F">
              <w:rPr>
                <w:rFonts w:eastAsia="Calibri"/>
              </w:rPr>
              <w:tab/>
            </w:r>
            <w:r w:rsidR="00E54130" w:rsidRPr="0036697F">
              <w:rPr>
                <w:rFonts w:eastAsia="Calibri"/>
              </w:rPr>
              <w:t>Rosary Primary School (while under the authority of the Dominican Sisters of Eastern Australia and the Solomon Islands from 1963 to 1984)</w:t>
            </w:r>
          </w:p>
          <w:p w14:paraId="37E6916E" w14:textId="77777777" w:rsidR="00E54130" w:rsidRPr="0036697F" w:rsidRDefault="008D6AD7" w:rsidP="00A8618C">
            <w:pPr>
              <w:ind w:left="720" w:hanging="720"/>
              <w:rPr>
                <w:rFonts w:eastAsia="Calibri"/>
              </w:rPr>
            </w:pPr>
            <w:r w:rsidRPr="0036697F">
              <w:rPr>
                <w:rFonts w:eastAsia="Calibri"/>
              </w:rPr>
              <w:t>(aa)</w:t>
            </w:r>
            <w:r w:rsidRPr="0036697F">
              <w:rPr>
                <w:rFonts w:eastAsia="Calibri"/>
              </w:rPr>
              <w:tab/>
            </w:r>
            <w:r w:rsidR="00E54130" w:rsidRPr="0036697F">
              <w:rPr>
                <w:rFonts w:eastAsia="Calibri"/>
              </w:rPr>
              <w:t xml:space="preserve">All Hallows Primary School (as </w:t>
            </w:r>
            <w:r w:rsidR="006E3B40" w:rsidRPr="0036697F">
              <w:rPr>
                <w:rFonts w:eastAsia="Calibri"/>
              </w:rPr>
              <w:t>in existence from 1930 to 1975)</w:t>
            </w:r>
          </w:p>
          <w:p w14:paraId="2365F47E" w14:textId="77777777" w:rsidR="00E54130" w:rsidRPr="0036697F" w:rsidRDefault="008D6AD7" w:rsidP="00A8618C">
            <w:pPr>
              <w:ind w:left="720" w:hanging="720"/>
              <w:rPr>
                <w:rFonts w:eastAsia="Calibri"/>
              </w:rPr>
            </w:pPr>
            <w:r w:rsidRPr="0036697F">
              <w:rPr>
                <w:rFonts w:eastAsia="Calibri"/>
              </w:rPr>
              <w:t>(ab)</w:t>
            </w:r>
            <w:r w:rsidRPr="0036697F">
              <w:rPr>
                <w:rFonts w:eastAsia="Calibri"/>
              </w:rPr>
              <w:tab/>
            </w:r>
            <w:r w:rsidR="00E54130" w:rsidRPr="0036697F">
              <w:rPr>
                <w:rFonts w:eastAsia="Calibri"/>
              </w:rPr>
              <w:t xml:space="preserve">Holy Name Convent (as </w:t>
            </w:r>
            <w:r w:rsidR="006E3B40" w:rsidRPr="0036697F">
              <w:rPr>
                <w:rFonts w:eastAsia="Calibri"/>
              </w:rPr>
              <w:t>in existence from 1964 to 1980)</w:t>
            </w:r>
          </w:p>
          <w:p w14:paraId="19613CD9" w14:textId="77777777" w:rsidR="00E54130" w:rsidRPr="0036697F" w:rsidRDefault="008D6AD7" w:rsidP="00A8618C">
            <w:pPr>
              <w:ind w:left="720" w:hanging="720"/>
              <w:rPr>
                <w:rFonts w:eastAsia="Calibri"/>
              </w:rPr>
            </w:pPr>
            <w:r w:rsidRPr="0036697F">
              <w:rPr>
                <w:rFonts w:eastAsia="Calibri"/>
              </w:rPr>
              <w:t>(ac)</w:t>
            </w:r>
            <w:r w:rsidRPr="0036697F">
              <w:rPr>
                <w:rFonts w:eastAsia="Calibri"/>
              </w:rPr>
              <w:tab/>
            </w:r>
            <w:r w:rsidR="00E54130" w:rsidRPr="0036697F">
              <w:rPr>
                <w:rFonts w:eastAsia="Calibri"/>
              </w:rPr>
              <w:t xml:space="preserve">St Mary's Dominican Convent School (as </w:t>
            </w:r>
            <w:r w:rsidR="006E3B40" w:rsidRPr="0036697F">
              <w:rPr>
                <w:rFonts w:eastAsia="Calibri"/>
              </w:rPr>
              <w:t>in existence from 1868 to 1991)</w:t>
            </w:r>
          </w:p>
          <w:p w14:paraId="426817B7" w14:textId="77777777" w:rsidR="00E54130" w:rsidRPr="0036697F" w:rsidRDefault="008D6AD7" w:rsidP="00A8618C">
            <w:pPr>
              <w:ind w:left="720" w:hanging="720"/>
              <w:rPr>
                <w:rFonts w:eastAsia="Calibri"/>
              </w:rPr>
            </w:pPr>
            <w:r w:rsidRPr="0036697F">
              <w:rPr>
                <w:rFonts w:eastAsia="Calibri"/>
              </w:rPr>
              <w:t>(ad)</w:t>
            </w:r>
            <w:r w:rsidRPr="0036697F">
              <w:rPr>
                <w:rFonts w:eastAsia="Calibri"/>
              </w:rPr>
              <w:tab/>
            </w:r>
            <w:r w:rsidR="00E54130" w:rsidRPr="0036697F">
              <w:rPr>
                <w:rFonts w:eastAsia="Calibri"/>
              </w:rPr>
              <w:t xml:space="preserve">St Mary's Regional High School (as </w:t>
            </w:r>
            <w:r w:rsidR="006E3B40" w:rsidRPr="0036697F">
              <w:rPr>
                <w:rFonts w:eastAsia="Calibri"/>
              </w:rPr>
              <w:t>in existence from 1979 to 1991)</w:t>
            </w:r>
          </w:p>
          <w:p w14:paraId="2E629AE1" w14:textId="77777777" w:rsidR="00E54130" w:rsidRPr="0036697F" w:rsidRDefault="008D6AD7" w:rsidP="00A8618C">
            <w:pPr>
              <w:ind w:left="720" w:hanging="720"/>
              <w:rPr>
                <w:rFonts w:eastAsia="Calibri"/>
              </w:rPr>
            </w:pPr>
            <w:r w:rsidRPr="0036697F">
              <w:rPr>
                <w:rFonts w:eastAsia="Calibri"/>
              </w:rPr>
              <w:t>(ae)</w:t>
            </w:r>
            <w:r w:rsidRPr="0036697F">
              <w:rPr>
                <w:rFonts w:eastAsia="Calibri"/>
              </w:rPr>
              <w:tab/>
            </w:r>
            <w:r w:rsidR="00E54130" w:rsidRPr="0036697F">
              <w:rPr>
                <w:rFonts w:eastAsia="Calibri"/>
              </w:rPr>
              <w:t xml:space="preserve">Dominican Teacher Training College (as </w:t>
            </w:r>
            <w:r w:rsidR="006E3B40" w:rsidRPr="0036697F">
              <w:rPr>
                <w:rFonts w:eastAsia="Calibri"/>
              </w:rPr>
              <w:t>in existence from 1922 to 1928)</w:t>
            </w:r>
          </w:p>
          <w:p w14:paraId="17DC6396" w14:textId="77777777" w:rsidR="00E54130" w:rsidRPr="0036697F" w:rsidRDefault="008D6AD7" w:rsidP="00A8618C">
            <w:pPr>
              <w:ind w:left="720" w:hanging="720"/>
              <w:rPr>
                <w:rFonts w:eastAsia="Calibri"/>
              </w:rPr>
            </w:pPr>
            <w:r w:rsidRPr="0036697F">
              <w:rPr>
                <w:rFonts w:eastAsia="Calibri"/>
              </w:rPr>
              <w:t>(af)</w:t>
            </w:r>
            <w:r w:rsidRPr="0036697F">
              <w:rPr>
                <w:rFonts w:eastAsia="Calibri"/>
              </w:rPr>
              <w:tab/>
            </w:r>
            <w:r w:rsidR="00E54130" w:rsidRPr="0036697F">
              <w:rPr>
                <w:rFonts w:eastAsia="Calibri"/>
              </w:rPr>
              <w:t xml:space="preserve">Dominican Training College, Maitland (as </w:t>
            </w:r>
            <w:r w:rsidR="006E3B40" w:rsidRPr="0036697F">
              <w:rPr>
                <w:rFonts w:eastAsia="Calibri"/>
              </w:rPr>
              <w:t>in existence from 1929 to 1958)</w:t>
            </w:r>
          </w:p>
          <w:p w14:paraId="7CE52DA8" w14:textId="77777777" w:rsidR="00E54130" w:rsidRPr="0036697F" w:rsidRDefault="008D6AD7" w:rsidP="00A8618C">
            <w:pPr>
              <w:ind w:left="720" w:hanging="720"/>
              <w:rPr>
                <w:rFonts w:eastAsia="Calibri"/>
              </w:rPr>
            </w:pPr>
            <w:r w:rsidRPr="0036697F">
              <w:rPr>
                <w:rFonts w:eastAsia="Calibri"/>
              </w:rPr>
              <w:t>(ag)</w:t>
            </w:r>
            <w:r w:rsidRPr="0036697F">
              <w:rPr>
                <w:rFonts w:eastAsia="Calibri"/>
              </w:rPr>
              <w:tab/>
            </w:r>
            <w:r w:rsidR="00E54130" w:rsidRPr="0036697F">
              <w:rPr>
                <w:rFonts w:eastAsia="Calibri"/>
              </w:rPr>
              <w:t>Dominican Training College, Wahroonga (as in e</w:t>
            </w:r>
            <w:r w:rsidR="006E3B40" w:rsidRPr="0036697F">
              <w:rPr>
                <w:rFonts w:eastAsia="Calibri"/>
              </w:rPr>
              <w:t>xistence from 1959 to 1962)</w:t>
            </w:r>
          </w:p>
          <w:p w14:paraId="7F1580C3" w14:textId="77777777" w:rsidR="00E54130" w:rsidRPr="0036697F" w:rsidRDefault="008D6AD7" w:rsidP="00A8618C">
            <w:pPr>
              <w:ind w:left="720" w:hanging="720"/>
              <w:rPr>
                <w:rFonts w:eastAsia="Calibri"/>
              </w:rPr>
            </w:pPr>
            <w:r w:rsidRPr="0036697F">
              <w:rPr>
                <w:rFonts w:eastAsia="Calibri"/>
              </w:rPr>
              <w:t>(ah)</w:t>
            </w:r>
            <w:r w:rsidRPr="0036697F">
              <w:rPr>
                <w:rFonts w:eastAsia="Calibri"/>
              </w:rPr>
              <w:tab/>
            </w:r>
            <w:r w:rsidR="00E54130" w:rsidRPr="0036697F">
              <w:rPr>
                <w:rFonts w:eastAsia="Calibri"/>
              </w:rPr>
              <w:t xml:space="preserve">Dominican Training College, Watson (as </w:t>
            </w:r>
            <w:r w:rsidR="006E3B40" w:rsidRPr="0036697F">
              <w:rPr>
                <w:rFonts w:eastAsia="Calibri"/>
              </w:rPr>
              <w:t>in existence from 1963 to 1965)</w:t>
            </w:r>
          </w:p>
          <w:p w14:paraId="76F9A70E" w14:textId="77777777" w:rsidR="00E54130" w:rsidRPr="0036697F" w:rsidRDefault="008D6AD7" w:rsidP="00A8618C">
            <w:pPr>
              <w:ind w:left="720" w:hanging="720"/>
              <w:rPr>
                <w:rFonts w:eastAsia="Calibri"/>
              </w:rPr>
            </w:pPr>
            <w:r w:rsidRPr="0036697F">
              <w:rPr>
                <w:rFonts w:eastAsia="Calibri"/>
              </w:rPr>
              <w:t>(ai)</w:t>
            </w:r>
            <w:r w:rsidRPr="0036697F">
              <w:rPr>
                <w:rFonts w:eastAsia="Calibri"/>
              </w:rPr>
              <w:tab/>
            </w:r>
            <w:r w:rsidR="00E54130" w:rsidRPr="0036697F">
              <w:rPr>
                <w:rFonts w:eastAsia="Calibri"/>
              </w:rPr>
              <w:t xml:space="preserve">Signadou Dominican College of Education (as </w:t>
            </w:r>
            <w:r w:rsidR="006E3B40" w:rsidRPr="0036697F">
              <w:rPr>
                <w:rFonts w:eastAsia="Calibri"/>
              </w:rPr>
              <w:t>in existence from 1965 to 1989)</w:t>
            </w:r>
          </w:p>
          <w:p w14:paraId="628ACBC7" w14:textId="77777777" w:rsidR="00E54130" w:rsidRPr="0036697F" w:rsidRDefault="008D6AD7" w:rsidP="00A8618C">
            <w:pPr>
              <w:ind w:left="720" w:hanging="720"/>
              <w:rPr>
                <w:rFonts w:eastAsia="Calibri"/>
              </w:rPr>
            </w:pPr>
            <w:r w:rsidRPr="0036697F">
              <w:rPr>
                <w:rFonts w:eastAsia="Calibri"/>
              </w:rPr>
              <w:t>(aj)</w:t>
            </w:r>
            <w:r w:rsidRPr="0036697F">
              <w:rPr>
                <w:rFonts w:eastAsia="Calibri"/>
              </w:rPr>
              <w:tab/>
            </w:r>
            <w:r w:rsidR="00E54130" w:rsidRPr="0036697F">
              <w:rPr>
                <w:rFonts w:eastAsia="Calibri"/>
              </w:rPr>
              <w:t>Signadou Advanced College of Education (as in existence until 1</w:t>
            </w:r>
            <w:r w:rsidR="006E3B40" w:rsidRPr="0036697F">
              <w:rPr>
                <w:rFonts w:eastAsia="Calibri"/>
              </w:rPr>
              <w:t>990)</w:t>
            </w:r>
          </w:p>
          <w:p w14:paraId="01B88FB3" w14:textId="77777777" w:rsidR="00E54130" w:rsidRPr="0036697F" w:rsidRDefault="008D6AD7" w:rsidP="00A8618C">
            <w:pPr>
              <w:ind w:left="720" w:hanging="720"/>
              <w:rPr>
                <w:rFonts w:eastAsia="Calibri"/>
              </w:rPr>
            </w:pPr>
            <w:r w:rsidRPr="0036697F">
              <w:rPr>
                <w:rFonts w:eastAsia="Calibri"/>
              </w:rPr>
              <w:t>(ak)</w:t>
            </w:r>
            <w:r w:rsidRPr="0036697F">
              <w:rPr>
                <w:rFonts w:eastAsia="Calibri"/>
              </w:rPr>
              <w:tab/>
            </w:r>
            <w:r w:rsidR="00E54130" w:rsidRPr="0036697F">
              <w:rPr>
                <w:rFonts w:eastAsia="Calibri"/>
              </w:rPr>
              <w:t xml:space="preserve">San Clemente (as </w:t>
            </w:r>
            <w:r w:rsidR="006E3B40" w:rsidRPr="0036697F">
              <w:rPr>
                <w:rFonts w:eastAsia="Calibri"/>
              </w:rPr>
              <w:t>in existence from 1916 to 1921)</w:t>
            </w:r>
          </w:p>
          <w:p w14:paraId="206D89EA" w14:textId="77777777" w:rsidR="00E54130" w:rsidRPr="0036697F" w:rsidRDefault="008D6AD7" w:rsidP="00A8618C">
            <w:pPr>
              <w:ind w:left="720" w:hanging="720"/>
              <w:rPr>
                <w:rFonts w:eastAsia="Calibri"/>
              </w:rPr>
            </w:pPr>
            <w:r w:rsidRPr="0036697F">
              <w:rPr>
                <w:rFonts w:eastAsia="Calibri"/>
              </w:rPr>
              <w:t>(al)</w:t>
            </w:r>
            <w:r w:rsidRPr="0036697F">
              <w:rPr>
                <w:rFonts w:eastAsia="Calibri"/>
              </w:rPr>
              <w:tab/>
            </w:r>
            <w:r w:rsidR="00E54130" w:rsidRPr="0036697F">
              <w:rPr>
                <w:rFonts w:eastAsia="Calibri"/>
              </w:rPr>
              <w:t xml:space="preserve">St Joseph's School (as </w:t>
            </w:r>
            <w:r w:rsidR="006E3B40" w:rsidRPr="0036697F">
              <w:rPr>
                <w:rFonts w:eastAsia="Calibri"/>
              </w:rPr>
              <w:t>in existence from 1922 to 1925)</w:t>
            </w:r>
          </w:p>
          <w:p w14:paraId="25509F38" w14:textId="77777777" w:rsidR="00E54130" w:rsidRPr="0036697F" w:rsidRDefault="008D6AD7" w:rsidP="00A8618C">
            <w:pPr>
              <w:ind w:left="720" w:hanging="720"/>
              <w:rPr>
                <w:rFonts w:eastAsia="Calibri"/>
              </w:rPr>
            </w:pPr>
            <w:r w:rsidRPr="0036697F">
              <w:rPr>
                <w:rFonts w:eastAsia="Calibri"/>
              </w:rPr>
              <w:t>(am)</w:t>
            </w:r>
            <w:r w:rsidRPr="0036697F">
              <w:rPr>
                <w:rFonts w:eastAsia="Calibri"/>
              </w:rPr>
              <w:tab/>
            </w:r>
            <w:r w:rsidR="00E54130" w:rsidRPr="0036697F">
              <w:rPr>
                <w:rFonts w:eastAsia="Calibri"/>
              </w:rPr>
              <w:t xml:space="preserve">St Columbanus School (as </w:t>
            </w:r>
            <w:r w:rsidR="006E3B40" w:rsidRPr="0036697F">
              <w:rPr>
                <w:rFonts w:eastAsia="Calibri"/>
              </w:rPr>
              <w:t>in existence from 1926 to 1953)</w:t>
            </w:r>
          </w:p>
          <w:p w14:paraId="20F8DD38" w14:textId="77777777" w:rsidR="00E54130" w:rsidRPr="0036697F" w:rsidRDefault="008D6AD7" w:rsidP="00A8618C">
            <w:pPr>
              <w:ind w:left="720" w:hanging="720"/>
              <w:rPr>
                <w:rFonts w:eastAsia="Calibri"/>
              </w:rPr>
            </w:pPr>
            <w:r w:rsidRPr="0036697F">
              <w:rPr>
                <w:rFonts w:eastAsia="Calibri"/>
              </w:rPr>
              <w:t>(an)</w:t>
            </w:r>
            <w:r w:rsidRPr="0036697F">
              <w:rPr>
                <w:rFonts w:eastAsia="Calibri"/>
              </w:rPr>
              <w:tab/>
            </w:r>
            <w:r w:rsidR="00E54130" w:rsidRPr="0036697F">
              <w:rPr>
                <w:rFonts w:eastAsia="Calibri"/>
              </w:rPr>
              <w:t xml:space="preserve">Hanbury Street Infants School (as </w:t>
            </w:r>
            <w:r w:rsidR="006E3B40" w:rsidRPr="0036697F">
              <w:rPr>
                <w:rFonts w:eastAsia="Calibri"/>
              </w:rPr>
              <w:t>in existence from 1918 to 1925)</w:t>
            </w:r>
          </w:p>
          <w:p w14:paraId="064B77D4" w14:textId="77777777" w:rsidR="00E54130" w:rsidRPr="0036697F" w:rsidRDefault="008D6AD7" w:rsidP="00A8618C">
            <w:pPr>
              <w:ind w:left="720" w:hanging="720"/>
              <w:rPr>
                <w:rFonts w:eastAsia="Calibri"/>
              </w:rPr>
            </w:pPr>
            <w:r w:rsidRPr="0036697F">
              <w:rPr>
                <w:rFonts w:eastAsia="Calibri"/>
              </w:rPr>
              <w:t>(ao)</w:t>
            </w:r>
            <w:r w:rsidRPr="0036697F">
              <w:rPr>
                <w:rFonts w:eastAsia="Calibri"/>
              </w:rPr>
              <w:tab/>
            </w:r>
            <w:r w:rsidR="00E54130" w:rsidRPr="0036697F">
              <w:rPr>
                <w:rFonts w:eastAsia="Calibri"/>
              </w:rPr>
              <w:t xml:space="preserve">Christ the King Primary School (as </w:t>
            </w:r>
            <w:r w:rsidR="006E3B40" w:rsidRPr="0036697F">
              <w:rPr>
                <w:rFonts w:eastAsia="Calibri"/>
              </w:rPr>
              <w:t>in existence from 1971 to 1976)</w:t>
            </w:r>
          </w:p>
          <w:p w14:paraId="1840A243" w14:textId="77777777" w:rsidR="00E54130" w:rsidRPr="0036697F" w:rsidRDefault="008D6AD7" w:rsidP="00A8618C">
            <w:pPr>
              <w:ind w:left="720" w:hanging="720"/>
              <w:rPr>
                <w:rFonts w:eastAsia="Calibri"/>
              </w:rPr>
            </w:pPr>
            <w:r w:rsidRPr="0036697F">
              <w:rPr>
                <w:rFonts w:eastAsia="Calibri"/>
              </w:rPr>
              <w:t>(ap)</w:t>
            </w:r>
            <w:r w:rsidRPr="0036697F">
              <w:rPr>
                <w:rFonts w:eastAsia="Calibri"/>
              </w:rPr>
              <w:tab/>
            </w:r>
            <w:r w:rsidR="00E54130" w:rsidRPr="0036697F">
              <w:rPr>
                <w:rFonts w:eastAsia="Calibri"/>
              </w:rPr>
              <w:t xml:space="preserve">St Mary's Elm Court (as </w:t>
            </w:r>
            <w:r w:rsidR="006E3B40" w:rsidRPr="0036697F">
              <w:rPr>
                <w:rFonts w:eastAsia="Calibri"/>
              </w:rPr>
              <w:t>in existence from 1891 to 1973)</w:t>
            </w:r>
          </w:p>
          <w:p w14:paraId="029D9832" w14:textId="77777777" w:rsidR="00E54130" w:rsidRPr="0036697F" w:rsidRDefault="008D6AD7" w:rsidP="00A8618C">
            <w:pPr>
              <w:ind w:left="720" w:hanging="720"/>
              <w:rPr>
                <w:rFonts w:eastAsia="Calibri"/>
              </w:rPr>
            </w:pPr>
            <w:r w:rsidRPr="0036697F">
              <w:rPr>
                <w:rFonts w:eastAsia="Calibri"/>
              </w:rPr>
              <w:t>(aq)</w:t>
            </w:r>
            <w:r w:rsidRPr="0036697F">
              <w:rPr>
                <w:rFonts w:eastAsia="Calibri"/>
              </w:rPr>
              <w:tab/>
            </w:r>
            <w:r w:rsidR="00E54130" w:rsidRPr="0036697F">
              <w:rPr>
                <w:rFonts w:eastAsia="Calibri"/>
              </w:rPr>
              <w:t xml:space="preserve">St Joseph's Primary School, Moss Vale (as </w:t>
            </w:r>
            <w:r w:rsidR="006E3B40" w:rsidRPr="0036697F">
              <w:rPr>
                <w:rFonts w:eastAsia="Calibri"/>
              </w:rPr>
              <w:t>in existence from 1891 to 1947)</w:t>
            </w:r>
          </w:p>
          <w:p w14:paraId="72E45DF3" w14:textId="77777777" w:rsidR="00E54130" w:rsidRPr="0036697F" w:rsidRDefault="008D6AD7" w:rsidP="00A8618C">
            <w:pPr>
              <w:ind w:left="720" w:hanging="720"/>
              <w:rPr>
                <w:rFonts w:eastAsia="Calibri"/>
              </w:rPr>
            </w:pPr>
            <w:r w:rsidRPr="0036697F">
              <w:rPr>
                <w:rFonts w:eastAsia="Calibri"/>
              </w:rPr>
              <w:t>(ar)</w:t>
            </w:r>
            <w:r w:rsidRPr="0036697F">
              <w:rPr>
                <w:rFonts w:eastAsia="Calibri"/>
              </w:rPr>
              <w:tab/>
            </w:r>
            <w:r w:rsidR="00E54130" w:rsidRPr="0036697F">
              <w:rPr>
                <w:rFonts w:eastAsia="Calibri"/>
              </w:rPr>
              <w:t>Star of the Sea Parish School (as i</w:t>
            </w:r>
            <w:r w:rsidR="000942D4" w:rsidRPr="0036697F">
              <w:rPr>
                <w:rFonts w:eastAsia="Calibri"/>
              </w:rPr>
              <w:t>n existence from 1873 to 1954)</w:t>
            </w:r>
          </w:p>
          <w:p w14:paraId="3DF51E6D" w14:textId="77777777" w:rsidR="00E54130" w:rsidRPr="0036697F" w:rsidRDefault="008D6AD7" w:rsidP="00A8618C">
            <w:pPr>
              <w:ind w:left="720" w:hanging="720"/>
              <w:rPr>
                <w:rFonts w:eastAsia="Calibri"/>
              </w:rPr>
            </w:pPr>
            <w:r w:rsidRPr="0036697F">
              <w:rPr>
                <w:rFonts w:eastAsia="Calibri"/>
              </w:rPr>
              <w:t>(as)</w:t>
            </w:r>
            <w:r w:rsidRPr="0036697F">
              <w:rPr>
                <w:rFonts w:eastAsia="Calibri"/>
              </w:rPr>
              <w:tab/>
            </w:r>
            <w:r w:rsidR="00E54130" w:rsidRPr="0036697F">
              <w:rPr>
                <w:rFonts w:eastAsia="Calibri"/>
              </w:rPr>
              <w:t xml:space="preserve">Star of the Sea Parish Primary (as </w:t>
            </w:r>
            <w:r w:rsidR="000942D4" w:rsidRPr="0036697F">
              <w:rPr>
                <w:rFonts w:eastAsia="Calibri"/>
              </w:rPr>
              <w:t>in existence from 1873 to 1960)</w:t>
            </w:r>
          </w:p>
          <w:p w14:paraId="7F9D22C5" w14:textId="77777777" w:rsidR="00E54130" w:rsidRPr="0036697F" w:rsidRDefault="008D6AD7" w:rsidP="00A8618C">
            <w:pPr>
              <w:ind w:left="720" w:hanging="720"/>
              <w:rPr>
                <w:rFonts w:eastAsia="Calibri"/>
              </w:rPr>
            </w:pPr>
            <w:r w:rsidRPr="0036697F">
              <w:rPr>
                <w:rFonts w:eastAsia="Calibri"/>
              </w:rPr>
              <w:t>(at)</w:t>
            </w:r>
            <w:r w:rsidRPr="0036697F">
              <w:rPr>
                <w:rFonts w:eastAsia="Calibri"/>
              </w:rPr>
              <w:tab/>
            </w:r>
            <w:r w:rsidR="00E54130" w:rsidRPr="0036697F">
              <w:rPr>
                <w:rFonts w:eastAsia="Calibri"/>
              </w:rPr>
              <w:t xml:space="preserve">Star of the Sea Parish Centre for Deaf (as </w:t>
            </w:r>
            <w:r w:rsidR="000942D4" w:rsidRPr="0036697F">
              <w:rPr>
                <w:rFonts w:eastAsia="Calibri"/>
              </w:rPr>
              <w:t>in existence from 1876 to 1888)</w:t>
            </w:r>
          </w:p>
          <w:p w14:paraId="4A4BE457" w14:textId="77777777" w:rsidR="00E54130" w:rsidRPr="0036697F" w:rsidRDefault="008D6AD7" w:rsidP="00A8618C">
            <w:pPr>
              <w:ind w:left="720" w:hanging="720"/>
              <w:rPr>
                <w:rFonts w:eastAsia="Calibri"/>
              </w:rPr>
            </w:pPr>
            <w:r w:rsidRPr="0036697F">
              <w:rPr>
                <w:rFonts w:eastAsia="Calibri"/>
              </w:rPr>
              <w:t>(au)</w:t>
            </w:r>
            <w:r w:rsidRPr="0036697F">
              <w:rPr>
                <w:rFonts w:eastAsia="Calibri"/>
              </w:rPr>
              <w:tab/>
            </w:r>
            <w:r w:rsidR="00E54130" w:rsidRPr="0036697F">
              <w:rPr>
                <w:rFonts w:eastAsia="Calibri"/>
              </w:rPr>
              <w:t xml:space="preserve">St Thomas' Primary School (as </w:t>
            </w:r>
            <w:r w:rsidR="000942D4" w:rsidRPr="0036697F">
              <w:rPr>
                <w:rFonts w:eastAsia="Calibri"/>
              </w:rPr>
              <w:t>in existence from 1912 to 1960)</w:t>
            </w:r>
          </w:p>
          <w:p w14:paraId="5C83B259" w14:textId="77777777" w:rsidR="00E54130" w:rsidRPr="0036697F" w:rsidRDefault="008D6AD7" w:rsidP="00A8618C">
            <w:pPr>
              <w:ind w:left="720" w:hanging="720"/>
              <w:rPr>
                <w:rFonts w:eastAsia="Calibri"/>
              </w:rPr>
            </w:pPr>
            <w:r w:rsidRPr="0036697F">
              <w:rPr>
                <w:rFonts w:eastAsia="Calibri"/>
              </w:rPr>
              <w:t>(av)</w:t>
            </w:r>
            <w:r w:rsidRPr="0036697F">
              <w:rPr>
                <w:rFonts w:eastAsia="Calibri"/>
              </w:rPr>
              <w:tab/>
            </w:r>
            <w:r w:rsidR="00E54130" w:rsidRPr="0036697F">
              <w:rPr>
                <w:rFonts w:eastAsia="Calibri"/>
              </w:rPr>
              <w:t xml:space="preserve">St Mary's School for the Deaf (as </w:t>
            </w:r>
            <w:r w:rsidR="000942D4" w:rsidRPr="0036697F">
              <w:rPr>
                <w:rFonts w:eastAsia="Calibri"/>
              </w:rPr>
              <w:t>in existence from 1948 to 2003)</w:t>
            </w:r>
          </w:p>
          <w:p w14:paraId="435DEAE1" w14:textId="77777777" w:rsidR="00E54130" w:rsidRPr="0036697F" w:rsidRDefault="008D6AD7" w:rsidP="00A8618C">
            <w:pPr>
              <w:ind w:left="720" w:hanging="720"/>
              <w:rPr>
                <w:rFonts w:eastAsia="Calibri"/>
              </w:rPr>
            </w:pPr>
            <w:r w:rsidRPr="0036697F">
              <w:rPr>
                <w:rFonts w:eastAsia="Calibri"/>
              </w:rPr>
              <w:t>(aw)</w:t>
            </w:r>
            <w:r w:rsidRPr="0036697F">
              <w:rPr>
                <w:rFonts w:eastAsia="Calibri"/>
              </w:rPr>
              <w:tab/>
            </w:r>
            <w:r w:rsidR="00E54130" w:rsidRPr="0036697F">
              <w:rPr>
                <w:rFonts w:eastAsia="Calibri"/>
              </w:rPr>
              <w:t>Santa Sabina Convent Primary School (as in exi</w:t>
            </w:r>
            <w:r w:rsidR="000942D4" w:rsidRPr="0036697F">
              <w:rPr>
                <w:rFonts w:eastAsia="Calibri"/>
              </w:rPr>
              <w:t>stence from 15/01/1894 to 1950)</w:t>
            </w:r>
          </w:p>
          <w:p w14:paraId="05089ED2" w14:textId="77777777" w:rsidR="00E54130" w:rsidRPr="0036697F" w:rsidRDefault="008D6AD7" w:rsidP="00A8618C">
            <w:pPr>
              <w:ind w:left="720" w:hanging="720"/>
              <w:rPr>
                <w:rFonts w:eastAsia="Calibri"/>
              </w:rPr>
            </w:pPr>
            <w:r w:rsidRPr="0036697F">
              <w:rPr>
                <w:rFonts w:eastAsia="Calibri"/>
              </w:rPr>
              <w:t>(ax)</w:t>
            </w:r>
            <w:r w:rsidRPr="0036697F">
              <w:rPr>
                <w:rFonts w:eastAsia="Calibri"/>
              </w:rPr>
              <w:tab/>
            </w:r>
            <w:r w:rsidR="00E54130" w:rsidRPr="0036697F">
              <w:rPr>
                <w:rFonts w:eastAsia="Calibri"/>
              </w:rPr>
              <w:t xml:space="preserve">Santa Maria del Monte (as </w:t>
            </w:r>
            <w:r w:rsidR="000942D4" w:rsidRPr="0036697F">
              <w:rPr>
                <w:rFonts w:eastAsia="Calibri"/>
              </w:rPr>
              <w:t>in existence from 1951 to 1996)</w:t>
            </w:r>
          </w:p>
          <w:p w14:paraId="36C1930A" w14:textId="21707282" w:rsidR="00E54130" w:rsidRPr="0036697F" w:rsidRDefault="008D6AD7" w:rsidP="00A8618C">
            <w:pPr>
              <w:ind w:left="720" w:hanging="720"/>
              <w:rPr>
                <w:rFonts w:eastAsia="Calibri"/>
              </w:rPr>
            </w:pPr>
            <w:r w:rsidRPr="0036697F">
              <w:rPr>
                <w:rFonts w:eastAsia="Calibri"/>
              </w:rPr>
              <w:t>(ay)</w:t>
            </w:r>
            <w:r w:rsidRPr="0036697F">
              <w:rPr>
                <w:rFonts w:eastAsia="Calibri"/>
              </w:rPr>
              <w:tab/>
            </w:r>
            <w:r w:rsidR="00E54130" w:rsidRPr="0036697F">
              <w:rPr>
                <w:rFonts w:eastAsia="Calibri"/>
              </w:rPr>
              <w:t>Santa Maria del Monte Pre</w:t>
            </w:r>
            <w:r w:rsidR="0036697F">
              <w:rPr>
                <w:rFonts w:eastAsia="Calibri"/>
              </w:rPr>
              <w:noBreakHyphen/>
            </w:r>
            <w:r w:rsidR="00E54130" w:rsidRPr="0036697F">
              <w:rPr>
                <w:rFonts w:eastAsia="Calibri"/>
              </w:rPr>
              <w:t>School (Deaf) (as in exi</w:t>
            </w:r>
            <w:r w:rsidR="000942D4" w:rsidRPr="0036697F">
              <w:rPr>
                <w:rFonts w:eastAsia="Calibri"/>
              </w:rPr>
              <w:t>stence from 22/05/1969 to 1969)</w:t>
            </w:r>
          </w:p>
          <w:p w14:paraId="3B32BBAD" w14:textId="77777777" w:rsidR="00E54130" w:rsidRPr="0036697F" w:rsidRDefault="008D6AD7" w:rsidP="00A8618C">
            <w:pPr>
              <w:ind w:left="720" w:hanging="720"/>
              <w:rPr>
                <w:rFonts w:eastAsia="Calibri"/>
              </w:rPr>
            </w:pPr>
            <w:r w:rsidRPr="0036697F">
              <w:rPr>
                <w:rFonts w:eastAsia="Calibri"/>
              </w:rPr>
              <w:t>(az)</w:t>
            </w:r>
            <w:r w:rsidRPr="0036697F">
              <w:rPr>
                <w:rFonts w:eastAsia="Calibri"/>
              </w:rPr>
              <w:tab/>
            </w:r>
            <w:r w:rsidR="00E54130" w:rsidRPr="0036697F">
              <w:rPr>
                <w:rFonts w:eastAsia="Calibri"/>
              </w:rPr>
              <w:t xml:space="preserve">Catholic Centre for Hearing Impaired Children (as </w:t>
            </w:r>
            <w:r w:rsidR="000942D4" w:rsidRPr="0036697F">
              <w:rPr>
                <w:rFonts w:eastAsia="Calibri"/>
              </w:rPr>
              <w:t>in existence from 1970 to 2009)</w:t>
            </w:r>
          </w:p>
          <w:p w14:paraId="2456BBE8" w14:textId="77777777" w:rsidR="00E54130" w:rsidRPr="0036697F" w:rsidRDefault="008D6AD7" w:rsidP="00A8618C">
            <w:pPr>
              <w:ind w:left="720" w:hanging="720"/>
              <w:rPr>
                <w:rFonts w:eastAsia="Calibri"/>
              </w:rPr>
            </w:pPr>
            <w:r w:rsidRPr="0036697F">
              <w:rPr>
                <w:rFonts w:eastAsia="Calibri"/>
              </w:rPr>
              <w:t>(ba)</w:t>
            </w:r>
            <w:r w:rsidRPr="0036697F">
              <w:rPr>
                <w:rFonts w:eastAsia="Calibri"/>
              </w:rPr>
              <w:tab/>
            </w:r>
            <w:r w:rsidR="00E54130" w:rsidRPr="0036697F">
              <w:rPr>
                <w:rFonts w:eastAsia="Calibri"/>
              </w:rPr>
              <w:t xml:space="preserve">St Dominic's Priory (as </w:t>
            </w:r>
            <w:r w:rsidR="000942D4" w:rsidRPr="0036697F">
              <w:rPr>
                <w:rFonts w:eastAsia="Calibri"/>
              </w:rPr>
              <w:t>in existence from 1876 to 1970)</w:t>
            </w:r>
          </w:p>
          <w:p w14:paraId="2E7387E0" w14:textId="77777777" w:rsidR="00E54130" w:rsidRPr="0036697F" w:rsidRDefault="008D6AD7" w:rsidP="00A8618C">
            <w:pPr>
              <w:ind w:left="720" w:hanging="720"/>
              <w:rPr>
                <w:rFonts w:eastAsia="Calibri"/>
              </w:rPr>
            </w:pPr>
            <w:r w:rsidRPr="0036697F">
              <w:rPr>
                <w:rFonts w:eastAsia="Calibri"/>
              </w:rPr>
              <w:t>(bb)</w:t>
            </w:r>
            <w:r w:rsidRPr="0036697F">
              <w:rPr>
                <w:rFonts w:eastAsia="Calibri"/>
              </w:rPr>
              <w:tab/>
            </w:r>
            <w:r w:rsidR="00E54130" w:rsidRPr="0036697F">
              <w:rPr>
                <w:rFonts w:eastAsia="Calibri"/>
              </w:rPr>
              <w:t>McCarthy Catholic Senior High School (as in existen</w:t>
            </w:r>
            <w:r w:rsidR="000942D4" w:rsidRPr="0036697F">
              <w:rPr>
                <w:rFonts w:eastAsia="Calibri"/>
              </w:rPr>
              <w:t>ce from 1971 to 1980)</w:t>
            </w:r>
          </w:p>
          <w:p w14:paraId="213078FD" w14:textId="77777777" w:rsidR="00E54130" w:rsidRPr="0036697F" w:rsidRDefault="008D6AD7" w:rsidP="00A8618C">
            <w:pPr>
              <w:ind w:left="720" w:hanging="720"/>
              <w:rPr>
                <w:rFonts w:eastAsia="Calibri"/>
              </w:rPr>
            </w:pPr>
            <w:r w:rsidRPr="0036697F">
              <w:rPr>
                <w:rFonts w:eastAsia="Calibri"/>
              </w:rPr>
              <w:t>(bc)</w:t>
            </w:r>
            <w:r w:rsidRPr="0036697F">
              <w:rPr>
                <w:rFonts w:eastAsia="Calibri"/>
              </w:rPr>
              <w:tab/>
            </w:r>
            <w:r w:rsidR="00E54130" w:rsidRPr="0036697F">
              <w:rPr>
                <w:rFonts w:eastAsia="Calibri"/>
              </w:rPr>
              <w:t xml:space="preserve">Prouille Catholic High School (as </w:t>
            </w:r>
            <w:r w:rsidR="000942D4" w:rsidRPr="0036697F">
              <w:rPr>
                <w:rFonts w:eastAsia="Calibri"/>
              </w:rPr>
              <w:t>in existence from 1960 to 1964)</w:t>
            </w:r>
          </w:p>
          <w:p w14:paraId="5B9E48DE" w14:textId="77777777" w:rsidR="00E54130" w:rsidRPr="0036697F" w:rsidRDefault="008D6AD7" w:rsidP="00A8618C">
            <w:pPr>
              <w:ind w:left="720" w:hanging="720"/>
              <w:rPr>
                <w:rFonts w:eastAsia="Calibri"/>
              </w:rPr>
            </w:pPr>
            <w:r w:rsidRPr="0036697F">
              <w:rPr>
                <w:rFonts w:eastAsia="Calibri"/>
              </w:rPr>
              <w:t>(bd)</w:t>
            </w:r>
            <w:r w:rsidRPr="0036697F">
              <w:rPr>
                <w:rFonts w:eastAsia="Calibri"/>
              </w:rPr>
              <w:tab/>
            </w:r>
            <w:r w:rsidR="00E54130" w:rsidRPr="0036697F">
              <w:rPr>
                <w:rFonts w:eastAsia="Calibri"/>
              </w:rPr>
              <w:t xml:space="preserve">St Lucy's School for the Blind (as </w:t>
            </w:r>
            <w:r w:rsidR="000942D4" w:rsidRPr="0036697F">
              <w:rPr>
                <w:rFonts w:eastAsia="Calibri"/>
              </w:rPr>
              <w:t>in existence from 1938 to 1960)</w:t>
            </w:r>
          </w:p>
          <w:p w14:paraId="625E4703" w14:textId="77777777" w:rsidR="00E54130" w:rsidRPr="0036697F" w:rsidRDefault="008D6AD7" w:rsidP="00A8618C">
            <w:pPr>
              <w:ind w:left="720" w:hanging="720"/>
              <w:rPr>
                <w:rFonts w:eastAsia="Calibri"/>
              </w:rPr>
            </w:pPr>
            <w:r w:rsidRPr="0036697F">
              <w:rPr>
                <w:rFonts w:eastAsia="Calibri"/>
              </w:rPr>
              <w:t>(be)</w:t>
            </w:r>
            <w:r w:rsidRPr="0036697F">
              <w:rPr>
                <w:rFonts w:eastAsia="Calibri"/>
              </w:rPr>
              <w:tab/>
            </w:r>
            <w:r w:rsidR="00E54130" w:rsidRPr="0036697F">
              <w:rPr>
                <w:rFonts w:eastAsia="Calibri"/>
              </w:rPr>
              <w:t xml:space="preserve">Rosary Convent School for Deaf Girls (as </w:t>
            </w:r>
            <w:r w:rsidR="000942D4" w:rsidRPr="0036697F">
              <w:rPr>
                <w:rFonts w:eastAsia="Calibri"/>
              </w:rPr>
              <w:t>in existence from 1888 to 1976)</w:t>
            </w:r>
          </w:p>
          <w:p w14:paraId="55D71A2D" w14:textId="77777777" w:rsidR="00E54130" w:rsidRPr="0036697F" w:rsidRDefault="008D6AD7" w:rsidP="00A8618C">
            <w:pPr>
              <w:ind w:left="720" w:hanging="720"/>
              <w:rPr>
                <w:rFonts w:eastAsia="Calibri"/>
              </w:rPr>
            </w:pPr>
            <w:r w:rsidRPr="0036697F">
              <w:rPr>
                <w:rFonts w:eastAsia="Calibri"/>
              </w:rPr>
              <w:t>(bf)</w:t>
            </w:r>
            <w:r w:rsidRPr="0036697F">
              <w:rPr>
                <w:rFonts w:eastAsia="Calibri"/>
              </w:rPr>
              <w:tab/>
            </w:r>
            <w:r w:rsidR="00E54130" w:rsidRPr="0036697F">
              <w:rPr>
                <w:rFonts w:eastAsia="Calibri"/>
              </w:rPr>
              <w:t xml:space="preserve">Catholic Centre for Deaf (as </w:t>
            </w:r>
            <w:r w:rsidR="000942D4" w:rsidRPr="0036697F">
              <w:rPr>
                <w:rFonts w:eastAsia="Calibri"/>
              </w:rPr>
              <w:t>in existence from 1977 to 1979)</w:t>
            </w:r>
          </w:p>
          <w:p w14:paraId="38141341" w14:textId="77777777" w:rsidR="00E54130" w:rsidRPr="0036697F" w:rsidRDefault="008D6AD7" w:rsidP="00A8618C">
            <w:pPr>
              <w:ind w:left="720" w:hanging="720"/>
              <w:rPr>
                <w:rFonts w:eastAsia="Calibri"/>
              </w:rPr>
            </w:pPr>
            <w:r w:rsidRPr="0036697F">
              <w:rPr>
                <w:rFonts w:eastAsia="Calibri"/>
              </w:rPr>
              <w:t>(bg)</w:t>
            </w:r>
            <w:r w:rsidRPr="0036697F">
              <w:rPr>
                <w:rFonts w:eastAsia="Calibri"/>
              </w:rPr>
              <w:tab/>
            </w:r>
            <w:r w:rsidR="00E54130" w:rsidRPr="0036697F">
              <w:rPr>
                <w:rFonts w:eastAsia="Calibri"/>
              </w:rPr>
              <w:t>St Joseph's Primary</w:t>
            </w:r>
            <w:r w:rsidR="000942D4" w:rsidRPr="0036697F">
              <w:rPr>
                <w:rFonts w:eastAsia="Calibri"/>
              </w:rPr>
              <w:t xml:space="preserve"> School, Waratah (1889 to 1932)</w:t>
            </w:r>
          </w:p>
        </w:tc>
      </w:tr>
      <w:tr w:rsidR="00E54130" w:rsidRPr="0036697F" w14:paraId="78E939D9" w14:textId="77777777" w:rsidTr="00382E16">
        <w:tc>
          <w:tcPr>
            <w:tcW w:w="611" w:type="pct"/>
            <w:tcBorders>
              <w:top w:val="single" w:sz="4" w:space="0" w:color="auto"/>
              <w:bottom w:val="single" w:sz="4" w:space="0" w:color="auto"/>
              <w:right w:val="nil"/>
            </w:tcBorders>
          </w:tcPr>
          <w:p w14:paraId="522E0955" w14:textId="77777777" w:rsidR="00E54130" w:rsidRPr="0036697F" w:rsidRDefault="00E54130" w:rsidP="000C2FBC">
            <w:pPr>
              <w:rPr>
                <w:rFonts w:cs="Times New Roman"/>
                <w:bCs/>
                <w:szCs w:val="22"/>
              </w:rPr>
            </w:pPr>
            <w:r w:rsidRPr="0036697F">
              <w:rPr>
                <w:rFonts w:cs="Times New Roman"/>
                <w:bCs/>
                <w:szCs w:val="22"/>
              </w:rPr>
              <w:t>290</w:t>
            </w:r>
          </w:p>
        </w:tc>
        <w:tc>
          <w:tcPr>
            <w:tcW w:w="4389" w:type="pct"/>
            <w:tcBorders>
              <w:top w:val="single" w:sz="4" w:space="0" w:color="auto"/>
              <w:left w:val="nil"/>
              <w:bottom w:val="single" w:sz="4" w:space="0" w:color="auto"/>
            </w:tcBorders>
          </w:tcPr>
          <w:p w14:paraId="4B28D739" w14:textId="77777777" w:rsidR="00E54130" w:rsidRPr="0036697F" w:rsidRDefault="00E54130" w:rsidP="00A8618C">
            <w:pPr>
              <w:ind w:left="720" w:hanging="720"/>
              <w:rPr>
                <w:rFonts w:eastAsia="Calibri"/>
              </w:rPr>
            </w:pPr>
            <w:r w:rsidRPr="0036697F">
              <w:rPr>
                <w:rFonts w:eastAsia="Calibri"/>
              </w:rPr>
              <w:t>The Smith Family</w:t>
            </w:r>
          </w:p>
          <w:p w14:paraId="78D57B46" w14:textId="77777777" w:rsidR="00E54130" w:rsidRPr="0036697F" w:rsidRDefault="008D6AD7" w:rsidP="00A8618C">
            <w:pPr>
              <w:ind w:left="720" w:hanging="720"/>
              <w:rPr>
                <w:rFonts w:eastAsia="Calibri"/>
              </w:rPr>
            </w:pPr>
            <w:r w:rsidRPr="0036697F">
              <w:rPr>
                <w:rFonts w:eastAsia="Calibri"/>
              </w:rPr>
              <w:t>(a)</w:t>
            </w:r>
            <w:r w:rsidRPr="0036697F">
              <w:rPr>
                <w:rFonts w:eastAsia="Calibri"/>
              </w:rPr>
              <w:tab/>
            </w:r>
            <w:r w:rsidR="00E54130" w:rsidRPr="0036697F">
              <w:rPr>
                <w:rFonts w:eastAsia="Calibri"/>
              </w:rPr>
              <w:t>The Smith Family</w:t>
            </w:r>
          </w:p>
          <w:p w14:paraId="30E716E7" w14:textId="77777777" w:rsidR="00E54130" w:rsidRPr="0036697F" w:rsidRDefault="008D6AD7" w:rsidP="00A8618C">
            <w:pPr>
              <w:ind w:left="720" w:hanging="720"/>
              <w:rPr>
                <w:rFonts w:eastAsia="Calibri"/>
              </w:rPr>
            </w:pPr>
            <w:r w:rsidRPr="0036697F">
              <w:rPr>
                <w:rFonts w:eastAsia="Calibri"/>
              </w:rPr>
              <w:t>(b)</w:t>
            </w:r>
            <w:r w:rsidRPr="0036697F">
              <w:rPr>
                <w:rFonts w:eastAsia="Calibri"/>
              </w:rPr>
              <w:tab/>
            </w:r>
            <w:r w:rsidR="00E54130" w:rsidRPr="0036697F">
              <w:rPr>
                <w:rFonts w:eastAsia="Calibri"/>
              </w:rPr>
              <w:t>The Smith Family Victoria Limited</w:t>
            </w:r>
          </w:p>
          <w:p w14:paraId="2C667A1B" w14:textId="77777777" w:rsidR="00E54130" w:rsidRPr="0036697F" w:rsidRDefault="008D6AD7" w:rsidP="00A8618C">
            <w:pPr>
              <w:ind w:left="720" w:hanging="720"/>
              <w:rPr>
                <w:rFonts w:eastAsia="Calibri"/>
              </w:rPr>
            </w:pPr>
            <w:r w:rsidRPr="0036697F">
              <w:rPr>
                <w:rFonts w:eastAsia="Calibri"/>
              </w:rPr>
              <w:t>(c)</w:t>
            </w:r>
            <w:r w:rsidRPr="0036697F">
              <w:rPr>
                <w:rFonts w:eastAsia="Calibri"/>
              </w:rPr>
              <w:tab/>
            </w:r>
            <w:r w:rsidR="00E54130" w:rsidRPr="0036697F">
              <w:rPr>
                <w:rFonts w:eastAsia="Calibri"/>
              </w:rPr>
              <w:t>The Smith Family (A.C.T.)</w:t>
            </w:r>
          </w:p>
          <w:p w14:paraId="72671DA5" w14:textId="77777777" w:rsidR="00E54130" w:rsidRPr="0036697F" w:rsidRDefault="008D6AD7" w:rsidP="00A8618C">
            <w:pPr>
              <w:ind w:left="720" w:hanging="720"/>
              <w:rPr>
                <w:rFonts w:eastAsia="Calibri"/>
              </w:rPr>
            </w:pPr>
            <w:r w:rsidRPr="0036697F">
              <w:rPr>
                <w:rFonts w:eastAsia="Calibri"/>
              </w:rPr>
              <w:t>(d)</w:t>
            </w:r>
            <w:r w:rsidRPr="0036697F">
              <w:rPr>
                <w:rFonts w:eastAsia="Calibri"/>
              </w:rPr>
              <w:tab/>
            </w:r>
            <w:r w:rsidR="00E54130" w:rsidRPr="0036697F">
              <w:rPr>
                <w:rFonts w:eastAsia="Calibri"/>
              </w:rPr>
              <w:t>(The) Smith Family Joyspreaders Unlimited (as in existence from 1922 to April 1935)</w:t>
            </w:r>
          </w:p>
        </w:tc>
      </w:tr>
      <w:tr w:rsidR="00D86854" w:rsidRPr="0036697F" w14:paraId="1462EA70" w14:textId="77777777" w:rsidTr="00382E16">
        <w:tc>
          <w:tcPr>
            <w:tcW w:w="611" w:type="pct"/>
            <w:tcBorders>
              <w:top w:val="single" w:sz="4" w:space="0" w:color="auto"/>
              <w:bottom w:val="single" w:sz="4" w:space="0" w:color="auto"/>
              <w:right w:val="nil"/>
            </w:tcBorders>
          </w:tcPr>
          <w:p w14:paraId="265D443A" w14:textId="77777777" w:rsidR="00D86854" w:rsidRPr="0036697F" w:rsidRDefault="00D86854" w:rsidP="000C2FBC">
            <w:pPr>
              <w:rPr>
                <w:rFonts w:cs="Times New Roman"/>
                <w:bCs/>
                <w:szCs w:val="22"/>
              </w:rPr>
            </w:pPr>
            <w:r w:rsidRPr="0036697F">
              <w:rPr>
                <w:rFonts w:cs="Times New Roman"/>
                <w:bCs/>
                <w:szCs w:val="22"/>
              </w:rPr>
              <w:t>291</w:t>
            </w:r>
          </w:p>
        </w:tc>
        <w:tc>
          <w:tcPr>
            <w:tcW w:w="4389" w:type="pct"/>
            <w:tcBorders>
              <w:top w:val="single" w:sz="4" w:space="0" w:color="auto"/>
              <w:left w:val="nil"/>
              <w:bottom w:val="single" w:sz="4" w:space="0" w:color="auto"/>
            </w:tcBorders>
          </w:tcPr>
          <w:p w14:paraId="630F2B6D" w14:textId="77777777" w:rsidR="00D86854" w:rsidRPr="0036697F" w:rsidRDefault="00D86854" w:rsidP="00A8618C">
            <w:pPr>
              <w:ind w:left="720" w:hanging="720"/>
              <w:rPr>
                <w:rFonts w:eastAsia="Calibri"/>
              </w:rPr>
            </w:pPr>
            <w:r w:rsidRPr="0036697F">
              <w:rPr>
                <w:rFonts w:eastAsia="Calibri"/>
              </w:rPr>
              <w:t>Christian Reformed Churches of Australia Synodical Board of Management</w:t>
            </w:r>
          </w:p>
          <w:p w14:paraId="5801E3F1" w14:textId="77777777" w:rsidR="00D86854" w:rsidRPr="0036697F" w:rsidRDefault="00D86854" w:rsidP="00A8618C">
            <w:pPr>
              <w:ind w:left="720" w:hanging="720"/>
              <w:rPr>
                <w:rFonts w:eastAsia="Calibri"/>
              </w:rPr>
            </w:pPr>
            <w:r w:rsidRPr="0036697F">
              <w:rPr>
                <w:rFonts w:eastAsia="Calibri"/>
              </w:rPr>
              <w:t>(a)</w:t>
            </w:r>
            <w:r w:rsidRPr="0036697F">
              <w:rPr>
                <w:rFonts w:eastAsia="Calibri"/>
              </w:rPr>
              <w:tab/>
              <w:t>Christian Reformed Churches of Australia Synodical Board of Management Ltd</w:t>
            </w:r>
          </w:p>
          <w:p w14:paraId="5B926B3E" w14:textId="77777777" w:rsidR="00D86854" w:rsidRPr="0036697F" w:rsidRDefault="00D86854" w:rsidP="00A8618C">
            <w:pPr>
              <w:ind w:left="720" w:hanging="720"/>
              <w:rPr>
                <w:rFonts w:eastAsia="Calibri"/>
              </w:rPr>
            </w:pPr>
            <w:r w:rsidRPr="0036697F">
              <w:rPr>
                <w:rFonts w:eastAsia="Calibri"/>
              </w:rPr>
              <w:t>(b)</w:t>
            </w:r>
            <w:r w:rsidRPr="0036697F">
              <w:rPr>
                <w:rFonts w:eastAsia="Calibri"/>
              </w:rPr>
              <w:tab/>
              <w:t>Bray Park Community Church Inc</w:t>
            </w:r>
          </w:p>
          <w:p w14:paraId="1B29096F" w14:textId="77777777" w:rsidR="00D86854" w:rsidRPr="0036697F" w:rsidRDefault="00D86854" w:rsidP="00A8618C">
            <w:pPr>
              <w:ind w:left="720" w:hanging="720"/>
              <w:rPr>
                <w:rFonts w:eastAsia="Calibri"/>
              </w:rPr>
            </w:pPr>
            <w:r w:rsidRPr="0036697F">
              <w:rPr>
                <w:rFonts w:eastAsia="Calibri"/>
              </w:rPr>
              <w:t>(c)</w:t>
            </w:r>
            <w:r w:rsidRPr="0036697F">
              <w:rPr>
                <w:rFonts w:eastAsia="Calibri"/>
              </w:rPr>
              <w:tab/>
              <w:t>Reformed Church of Inala</w:t>
            </w:r>
          </w:p>
          <w:p w14:paraId="105BADFC" w14:textId="77777777" w:rsidR="00D86854" w:rsidRPr="0036697F" w:rsidRDefault="00D86854" w:rsidP="00A8618C">
            <w:pPr>
              <w:ind w:left="720" w:hanging="720"/>
              <w:rPr>
                <w:rFonts w:eastAsia="Calibri"/>
              </w:rPr>
            </w:pPr>
            <w:r w:rsidRPr="0036697F">
              <w:rPr>
                <w:rFonts w:eastAsia="Calibri"/>
              </w:rPr>
              <w:t>(d)</w:t>
            </w:r>
            <w:r w:rsidRPr="0036697F">
              <w:rPr>
                <w:rFonts w:eastAsia="Calibri"/>
              </w:rPr>
              <w:tab/>
              <w:t>Redlands Christian Reformed Church</w:t>
            </w:r>
          </w:p>
          <w:p w14:paraId="282E5B0A" w14:textId="77777777" w:rsidR="00D86854" w:rsidRPr="0036697F" w:rsidRDefault="00D86854" w:rsidP="00A8618C">
            <w:pPr>
              <w:ind w:left="720" w:hanging="720"/>
              <w:rPr>
                <w:rFonts w:eastAsia="Calibri"/>
              </w:rPr>
            </w:pPr>
            <w:r w:rsidRPr="0036697F">
              <w:rPr>
                <w:rFonts w:eastAsia="Calibri"/>
              </w:rPr>
              <w:t>(e)</w:t>
            </w:r>
            <w:r w:rsidRPr="0036697F">
              <w:rPr>
                <w:rFonts w:eastAsia="Calibri"/>
              </w:rPr>
              <w:tab/>
              <w:t>Christian Reformed Church of Tivoli</w:t>
            </w:r>
          </w:p>
          <w:p w14:paraId="156754D8" w14:textId="77777777" w:rsidR="00D86854" w:rsidRPr="0036697F" w:rsidRDefault="00D86854" w:rsidP="00A8618C">
            <w:pPr>
              <w:ind w:left="720" w:hanging="720"/>
              <w:rPr>
                <w:rFonts w:eastAsia="Calibri"/>
              </w:rPr>
            </w:pPr>
            <w:r w:rsidRPr="0036697F">
              <w:rPr>
                <w:rFonts w:eastAsia="Calibri"/>
              </w:rPr>
              <w:t>(f)</w:t>
            </w:r>
            <w:r w:rsidRPr="0036697F">
              <w:rPr>
                <w:rFonts w:eastAsia="Calibri"/>
              </w:rPr>
              <w:tab/>
              <w:t>Christian Reformed Church of Toowoomba Inc.</w:t>
            </w:r>
          </w:p>
          <w:p w14:paraId="382E9D83" w14:textId="77777777" w:rsidR="00D86854" w:rsidRPr="0036697F" w:rsidRDefault="00D86854" w:rsidP="00A8618C">
            <w:pPr>
              <w:ind w:left="720" w:hanging="720"/>
              <w:rPr>
                <w:rFonts w:eastAsia="Calibri"/>
              </w:rPr>
            </w:pPr>
            <w:r w:rsidRPr="0036697F">
              <w:rPr>
                <w:rFonts w:eastAsia="Calibri"/>
              </w:rPr>
              <w:t>(g)</w:t>
            </w:r>
            <w:r w:rsidRPr="0036697F">
              <w:rPr>
                <w:rFonts w:eastAsia="Calibri"/>
              </w:rPr>
              <w:tab/>
              <w:t>Westside Christian Church Inc</w:t>
            </w:r>
          </w:p>
          <w:p w14:paraId="6F5D8985" w14:textId="77777777" w:rsidR="00D86854" w:rsidRPr="0036697F" w:rsidRDefault="00D86854" w:rsidP="00A8618C">
            <w:pPr>
              <w:ind w:left="720" w:hanging="720"/>
              <w:rPr>
                <w:rFonts w:eastAsia="Calibri"/>
              </w:rPr>
            </w:pPr>
            <w:r w:rsidRPr="0036697F">
              <w:rPr>
                <w:rFonts w:eastAsia="Calibri"/>
              </w:rPr>
              <w:t>(h)</w:t>
            </w:r>
            <w:r w:rsidRPr="0036697F">
              <w:rPr>
                <w:rFonts w:eastAsia="Calibri"/>
              </w:rPr>
              <w:tab/>
              <w:t>Open House Christian Reformed Church Inc</w:t>
            </w:r>
          </w:p>
          <w:p w14:paraId="7271B8D6" w14:textId="77777777" w:rsidR="00D86854" w:rsidRPr="0036697F" w:rsidRDefault="00D86854" w:rsidP="00A8618C">
            <w:pPr>
              <w:ind w:left="720" w:hanging="720"/>
              <w:rPr>
                <w:rFonts w:eastAsia="Calibri"/>
              </w:rPr>
            </w:pPr>
            <w:r w:rsidRPr="0036697F">
              <w:rPr>
                <w:rFonts w:eastAsia="Calibri"/>
              </w:rPr>
              <w:t>(i)</w:t>
            </w:r>
            <w:r w:rsidRPr="0036697F">
              <w:rPr>
                <w:rFonts w:eastAsia="Calibri"/>
              </w:rPr>
              <w:tab/>
              <w:t>Mansfield Christian Reformed Church</w:t>
            </w:r>
          </w:p>
          <w:p w14:paraId="0FCCDDF6" w14:textId="77777777" w:rsidR="00D86854" w:rsidRPr="0036697F" w:rsidRDefault="00D86854" w:rsidP="00A8618C">
            <w:pPr>
              <w:ind w:left="720" w:hanging="720"/>
              <w:rPr>
                <w:rFonts w:eastAsia="Calibri"/>
              </w:rPr>
            </w:pPr>
            <w:r w:rsidRPr="0036697F">
              <w:rPr>
                <w:rFonts w:eastAsia="Calibri"/>
              </w:rPr>
              <w:t>(j)</w:t>
            </w:r>
            <w:r w:rsidRPr="0036697F">
              <w:rPr>
                <w:rFonts w:eastAsia="Calibri"/>
              </w:rPr>
              <w:tab/>
              <w:t>Network of Christian Reformed Churches of Southern Tasmania Inc</w:t>
            </w:r>
          </w:p>
          <w:p w14:paraId="416BCF5A" w14:textId="77777777" w:rsidR="00D86854" w:rsidRPr="0036697F" w:rsidRDefault="00D86854" w:rsidP="00A8618C">
            <w:pPr>
              <w:ind w:left="720" w:hanging="720"/>
              <w:rPr>
                <w:rFonts w:eastAsia="Calibri"/>
              </w:rPr>
            </w:pPr>
            <w:r w:rsidRPr="0036697F">
              <w:rPr>
                <w:rFonts w:eastAsia="Calibri"/>
              </w:rPr>
              <w:t>(k)</w:t>
            </w:r>
            <w:r w:rsidRPr="0036697F">
              <w:rPr>
                <w:rFonts w:eastAsia="Calibri"/>
              </w:rPr>
              <w:tab/>
              <w:t>Pathway to Life Inc</w:t>
            </w:r>
          </w:p>
          <w:p w14:paraId="5FFE973F" w14:textId="77777777" w:rsidR="00D86854" w:rsidRPr="0036697F" w:rsidRDefault="00D86854" w:rsidP="00A8618C">
            <w:pPr>
              <w:ind w:left="720" w:hanging="720"/>
              <w:rPr>
                <w:rFonts w:eastAsia="Calibri"/>
              </w:rPr>
            </w:pPr>
            <w:r w:rsidRPr="0036697F">
              <w:rPr>
                <w:rFonts w:eastAsia="Calibri"/>
              </w:rPr>
              <w:t>(l)</w:t>
            </w:r>
            <w:r w:rsidRPr="0036697F">
              <w:rPr>
                <w:rFonts w:eastAsia="Calibri"/>
              </w:rPr>
              <w:tab/>
              <w:t>Christian Reformed Church of Launceston</w:t>
            </w:r>
          </w:p>
          <w:p w14:paraId="44FD26C6" w14:textId="77777777" w:rsidR="00D86854" w:rsidRPr="0036697F" w:rsidRDefault="00D86854" w:rsidP="00A8618C">
            <w:pPr>
              <w:ind w:left="720" w:hanging="720"/>
              <w:rPr>
                <w:rFonts w:eastAsia="Calibri"/>
              </w:rPr>
            </w:pPr>
            <w:r w:rsidRPr="0036697F">
              <w:rPr>
                <w:rFonts w:eastAsia="Calibri"/>
              </w:rPr>
              <w:t>(m)</w:t>
            </w:r>
            <w:r w:rsidRPr="0036697F">
              <w:rPr>
                <w:rFonts w:eastAsia="Calibri"/>
              </w:rPr>
              <w:tab/>
              <w:t>Reformed Church of Penguin</w:t>
            </w:r>
          </w:p>
          <w:p w14:paraId="3EC5606F" w14:textId="77777777" w:rsidR="00D86854" w:rsidRPr="0036697F" w:rsidRDefault="00D86854" w:rsidP="00A8618C">
            <w:pPr>
              <w:ind w:left="720" w:hanging="720"/>
              <w:rPr>
                <w:rFonts w:eastAsia="Calibri"/>
              </w:rPr>
            </w:pPr>
            <w:r w:rsidRPr="0036697F">
              <w:rPr>
                <w:rFonts w:eastAsia="Calibri"/>
              </w:rPr>
              <w:t>(n)</w:t>
            </w:r>
            <w:r w:rsidRPr="0036697F">
              <w:rPr>
                <w:rFonts w:eastAsia="Calibri"/>
              </w:rPr>
              <w:tab/>
              <w:t>Christian Reformed Church of Hobart</w:t>
            </w:r>
          </w:p>
          <w:p w14:paraId="35114862" w14:textId="77777777" w:rsidR="00D86854" w:rsidRPr="0036697F" w:rsidRDefault="00D86854" w:rsidP="00A8618C">
            <w:pPr>
              <w:ind w:left="720" w:hanging="720"/>
              <w:rPr>
                <w:rFonts w:eastAsia="Calibri"/>
              </w:rPr>
            </w:pPr>
            <w:r w:rsidRPr="0036697F">
              <w:rPr>
                <w:rFonts w:eastAsia="Calibri"/>
              </w:rPr>
              <w:t>(o)</w:t>
            </w:r>
            <w:r w:rsidRPr="0036697F">
              <w:rPr>
                <w:rFonts w:eastAsia="Calibri"/>
              </w:rPr>
              <w:tab/>
              <w:t>Christian Reformed Church of Ulverstone</w:t>
            </w:r>
          </w:p>
          <w:p w14:paraId="7312AB12" w14:textId="77777777" w:rsidR="00D86854" w:rsidRPr="0036697F" w:rsidRDefault="00D86854" w:rsidP="00A8618C">
            <w:pPr>
              <w:ind w:left="720" w:hanging="720"/>
              <w:rPr>
                <w:rFonts w:eastAsia="Calibri"/>
              </w:rPr>
            </w:pPr>
            <w:r w:rsidRPr="0036697F">
              <w:rPr>
                <w:rFonts w:eastAsia="Calibri"/>
              </w:rPr>
              <w:t>(p)</w:t>
            </w:r>
            <w:r w:rsidRPr="0036697F">
              <w:rPr>
                <w:rFonts w:eastAsia="Calibri"/>
              </w:rPr>
              <w:tab/>
              <w:t>Campbelltown Christian Reformed Church Inc</w:t>
            </w:r>
          </w:p>
          <w:p w14:paraId="2E39B8B7" w14:textId="77777777" w:rsidR="00D86854" w:rsidRPr="0036697F" w:rsidRDefault="00D86854" w:rsidP="00A8618C">
            <w:pPr>
              <w:ind w:left="720" w:hanging="720"/>
              <w:rPr>
                <w:rFonts w:eastAsia="Calibri"/>
              </w:rPr>
            </w:pPr>
            <w:r w:rsidRPr="0036697F">
              <w:rPr>
                <w:rFonts w:eastAsia="Calibri"/>
              </w:rPr>
              <w:t>(q)</w:t>
            </w:r>
            <w:r w:rsidRPr="0036697F">
              <w:rPr>
                <w:rFonts w:eastAsia="Calibri"/>
              </w:rPr>
              <w:tab/>
              <w:t>Christian Reformed Church of Hallett Cove Inc</w:t>
            </w:r>
          </w:p>
          <w:p w14:paraId="777022F6" w14:textId="77777777" w:rsidR="00D86854" w:rsidRPr="0036697F" w:rsidRDefault="00D86854" w:rsidP="00A8618C">
            <w:pPr>
              <w:ind w:left="720" w:hanging="720"/>
              <w:rPr>
                <w:rFonts w:eastAsia="Calibri"/>
              </w:rPr>
            </w:pPr>
            <w:r w:rsidRPr="0036697F">
              <w:rPr>
                <w:rFonts w:eastAsia="Calibri"/>
              </w:rPr>
              <w:t>(r)</w:t>
            </w:r>
            <w:r w:rsidRPr="0036697F">
              <w:rPr>
                <w:rFonts w:eastAsia="Calibri"/>
              </w:rPr>
              <w:tab/>
              <w:t>Reformed Church of Box Hill Inc</w:t>
            </w:r>
          </w:p>
          <w:p w14:paraId="23FA3972" w14:textId="77777777" w:rsidR="00D86854" w:rsidRPr="0036697F" w:rsidRDefault="00D86854" w:rsidP="00A8618C">
            <w:pPr>
              <w:ind w:left="720" w:hanging="720"/>
              <w:rPr>
                <w:rFonts w:eastAsia="Calibri"/>
              </w:rPr>
            </w:pPr>
            <w:r w:rsidRPr="0036697F">
              <w:rPr>
                <w:rFonts w:eastAsia="Calibri"/>
              </w:rPr>
              <w:t>(s)</w:t>
            </w:r>
            <w:r w:rsidRPr="0036697F">
              <w:rPr>
                <w:rFonts w:eastAsia="Calibri"/>
              </w:rPr>
              <w:tab/>
              <w:t>Christian Reformed Church of Cobden</w:t>
            </w:r>
          </w:p>
          <w:p w14:paraId="517A8A7A" w14:textId="77777777" w:rsidR="00D86854" w:rsidRPr="0036697F" w:rsidRDefault="00D86854" w:rsidP="00A8618C">
            <w:pPr>
              <w:ind w:left="720" w:hanging="720"/>
              <w:rPr>
                <w:rFonts w:eastAsia="Calibri"/>
              </w:rPr>
            </w:pPr>
            <w:r w:rsidRPr="0036697F">
              <w:rPr>
                <w:rFonts w:eastAsia="Calibri"/>
              </w:rPr>
              <w:t>(t)</w:t>
            </w:r>
            <w:r w:rsidRPr="0036697F">
              <w:rPr>
                <w:rFonts w:eastAsia="Calibri"/>
              </w:rPr>
              <w:tab/>
              <w:t>Reformed Church of Geelong</w:t>
            </w:r>
          </w:p>
          <w:p w14:paraId="651F4FC5" w14:textId="77777777" w:rsidR="00D86854" w:rsidRPr="0036697F" w:rsidRDefault="00D86854" w:rsidP="00A8618C">
            <w:pPr>
              <w:ind w:left="720" w:hanging="720"/>
              <w:rPr>
                <w:rFonts w:eastAsia="Calibri"/>
              </w:rPr>
            </w:pPr>
            <w:r w:rsidRPr="0036697F">
              <w:rPr>
                <w:rFonts w:eastAsia="Calibri"/>
              </w:rPr>
              <w:t>(u)</w:t>
            </w:r>
            <w:r w:rsidRPr="0036697F">
              <w:rPr>
                <w:rFonts w:eastAsia="Calibri"/>
              </w:rPr>
              <w:tab/>
              <w:t>Mt Evelyn Christian Reformed Church Inc</w:t>
            </w:r>
          </w:p>
          <w:p w14:paraId="7D443684" w14:textId="77777777" w:rsidR="00D86854" w:rsidRPr="0036697F" w:rsidRDefault="00D86854" w:rsidP="00A8618C">
            <w:pPr>
              <w:ind w:left="720" w:hanging="720"/>
              <w:rPr>
                <w:rFonts w:eastAsia="Calibri"/>
              </w:rPr>
            </w:pPr>
            <w:r w:rsidRPr="0036697F">
              <w:rPr>
                <w:rFonts w:eastAsia="Calibri"/>
              </w:rPr>
              <w:t>(v)</w:t>
            </w:r>
            <w:r w:rsidRPr="0036697F">
              <w:rPr>
                <w:rFonts w:eastAsia="Calibri"/>
              </w:rPr>
              <w:tab/>
              <w:t>South Barwon Christian Reformed Church</w:t>
            </w:r>
          </w:p>
          <w:p w14:paraId="3CEC731E" w14:textId="77777777" w:rsidR="00D86854" w:rsidRPr="0036697F" w:rsidRDefault="00D86854" w:rsidP="00A8618C">
            <w:pPr>
              <w:ind w:left="720" w:hanging="720"/>
              <w:rPr>
                <w:rFonts w:eastAsia="Calibri"/>
              </w:rPr>
            </w:pPr>
            <w:r w:rsidRPr="0036697F">
              <w:rPr>
                <w:rFonts w:eastAsia="Calibri"/>
              </w:rPr>
              <w:t>(w)</w:t>
            </w:r>
            <w:r w:rsidRPr="0036697F">
              <w:rPr>
                <w:rFonts w:eastAsia="Calibri"/>
              </w:rPr>
              <w:tab/>
              <w:t>One Hope Community Church Inc</w:t>
            </w:r>
          </w:p>
          <w:p w14:paraId="560927D4" w14:textId="77777777" w:rsidR="00D86854" w:rsidRPr="0036697F" w:rsidRDefault="00D86854" w:rsidP="00A8618C">
            <w:pPr>
              <w:ind w:left="720" w:hanging="720"/>
              <w:rPr>
                <w:rFonts w:eastAsia="Calibri"/>
              </w:rPr>
            </w:pPr>
            <w:r w:rsidRPr="0036697F">
              <w:rPr>
                <w:rFonts w:eastAsia="Calibri"/>
              </w:rPr>
              <w:t>(x)</w:t>
            </w:r>
            <w:r w:rsidRPr="0036697F">
              <w:rPr>
                <w:rFonts w:eastAsia="Calibri"/>
              </w:rPr>
              <w:tab/>
              <w:t>Christian Reformed Church of Wonga Park</w:t>
            </w:r>
          </w:p>
          <w:p w14:paraId="3849D95E" w14:textId="77777777" w:rsidR="00D86854" w:rsidRPr="0036697F" w:rsidRDefault="00D86854" w:rsidP="00A8618C">
            <w:pPr>
              <w:ind w:left="720" w:hanging="720"/>
              <w:rPr>
                <w:rFonts w:eastAsia="Calibri"/>
              </w:rPr>
            </w:pPr>
            <w:r w:rsidRPr="0036697F">
              <w:rPr>
                <w:rFonts w:eastAsia="Calibri"/>
              </w:rPr>
              <w:t>(y)</w:t>
            </w:r>
            <w:r w:rsidRPr="0036697F">
              <w:rPr>
                <w:rFonts w:eastAsia="Calibri"/>
              </w:rPr>
              <w:tab/>
              <w:t>Reformed Church of Elizabeth Inc</w:t>
            </w:r>
          </w:p>
          <w:p w14:paraId="0424AD77" w14:textId="77777777" w:rsidR="00D86854" w:rsidRPr="0036697F" w:rsidRDefault="00D86854" w:rsidP="00A8618C">
            <w:pPr>
              <w:ind w:left="720" w:hanging="720"/>
              <w:rPr>
                <w:rFonts w:eastAsia="Calibri"/>
              </w:rPr>
            </w:pPr>
            <w:r w:rsidRPr="0036697F">
              <w:rPr>
                <w:rFonts w:eastAsia="Calibri"/>
              </w:rPr>
              <w:t>(z)</w:t>
            </w:r>
            <w:r w:rsidRPr="0036697F">
              <w:rPr>
                <w:rFonts w:eastAsia="Calibri"/>
              </w:rPr>
              <w:tab/>
              <w:t>Christian Reformed Church Australind</w:t>
            </w:r>
          </w:p>
          <w:p w14:paraId="0E1F5832" w14:textId="77777777" w:rsidR="00D86854" w:rsidRPr="0036697F" w:rsidRDefault="00D86854" w:rsidP="00A8618C">
            <w:pPr>
              <w:ind w:left="720" w:hanging="720"/>
              <w:rPr>
                <w:rFonts w:eastAsia="Calibri"/>
              </w:rPr>
            </w:pPr>
            <w:r w:rsidRPr="0036697F">
              <w:rPr>
                <w:rFonts w:eastAsia="Calibri"/>
              </w:rPr>
              <w:t>(aa)</w:t>
            </w:r>
            <w:r w:rsidRPr="0036697F">
              <w:rPr>
                <w:rFonts w:eastAsia="Calibri"/>
              </w:rPr>
              <w:tab/>
              <w:t>Gateway Community Church Inc</w:t>
            </w:r>
          </w:p>
          <w:p w14:paraId="63871ED9" w14:textId="77777777" w:rsidR="00D86854" w:rsidRPr="0036697F" w:rsidRDefault="00D86854" w:rsidP="00A8618C">
            <w:pPr>
              <w:ind w:left="720" w:hanging="720"/>
              <w:rPr>
                <w:rFonts w:eastAsia="Calibri"/>
              </w:rPr>
            </w:pPr>
            <w:r w:rsidRPr="0036697F">
              <w:rPr>
                <w:rFonts w:eastAsia="Calibri"/>
              </w:rPr>
              <w:t>(ab)</w:t>
            </w:r>
            <w:r w:rsidRPr="0036697F">
              <w:rPr>
                <w:rFonts w:eastAsia="Calibri"/>
              </w:rPr>
              <w:tab/>
              <w:t>Christian Reformed Church of Gosnells Inc</w:t>
            </w:r>
          </w:p>
          <w:p w14:paraId="51B75CDF" w14:textId="77777777" w:rsidR="00D86854" w:rsidRPr="0036697F" w:rsidRDefault="00D86854" w:rsidP="00A8618C">
            <w:pPr>
              <w:ind w:left="720" w:hanging="720"/>
              <w:rPr>
                <w:rFonts w:eastAsia="Calibri"/>
              </w:rPr>
            </w:pPr>
            <w:r w:rsidRPr="0036697F">
              <w:rPr>
                <w:rFonts w:eastAsia="Calibri"/>
              </w:rPr>
              <w:t>(ac)</w:t>
            </w:r>
            <w:r w:rsidRPr="0036697F">
              <w:rPr>
                <w:rFonts w:eastAsia="Calibri"/>
              </w:rPr>
              <w:tab/>
              <w:t>Hope Community Church Baldivis Inc</w:t>
            </w:r>
          </w:p>
          <w:p w14:paraId="0272C263" w14:textId="77777777" w:rsidR="00D86854" w:rsidRPr="0036697F" w:rsidRDefault="00D86854" w:rsidP="00A8618C">
            <w:pPr>
              <w:ind w:left="720" w:hanging="720"/>
              <w:rPr>
                <w:rFonts w:eastAsia="Calibri"/>
              </w:rPr>
            </w:pPr>
            <w:r w:rsidRPr="0036697F">
              <w:rPr>
                <w:rFonts w:eastAsia="Calibri"/>
              </w:rPr>
              <w:t>(ad)</w:t>
            </w:r>
            <w:r w:rsidRPr="0036697F">
              <w:rPr>
                <w:rFonts w:eastAsia="Calibri"/>
              </w:rPr>
              <w:tab/>
              <w:t>Wilson Christian Church Inc</w:t>
            </w:r>
          </w:p>
          <w:p w14:paraId="07980E9C" w14:textId="77777777" w:rsidR="00D86854" w:rsidRPr="0036697F" w:rsidRDefault="00D86854" w:rsidP="00A8618C">
            <w:pPr>
              <w:ind w:left="720" w:hanging="720"/>
              <w:rPr>
                <w:rFonts w:eastAsia="Calibri"/>
              </w:rPr>
            </w:pPr>
            <w:r w:rsidRPr="0036697F">
              <w:rPr>
                <w:rFonts w:eastAsia="Calibri"/>
              </w:rPr>
              <w:t>(ae)</w:t>
            </w:r>
            <w:r w:rsidRPr="0036697F">
              <w:rPr>
                <w:rFonts w:eastAsia="Calibri"/>
              </w:rPr>
              <w:tab/>
              <w:t>Grace Christian Reformed Church Inc</w:t>
            </w:r>
          </w:p>
          <w:p w14:paraId="6F752474" w14:textId="77777777" w:rsidR="00D86854" w:rsidRPr="0036697F" w:rsidRDefault="00D86854" w:rsidP="00A8618C">
            <w:pPr>
              <w:ind w:left="720" w:hanging="720"/>
              <w:rPr>
                <w:rFonts w:eastAsia="Calibri"/>
              </w:rPr>
            </w:pPr>
            <w:r w:rsidRPr="0036697F">
              <w:rPr>
                <w:rFonts w:eastAsia="Calibri"/>
              </w:rPr>
              <w:t>(af)</w:t>
            </w:r>
            <w:r w:rsidRPr="0036697F">
              <w:rPr>
                <w:rFonts w:eastAsia="Calibri"/>
              </w:rPr>
              <w:tab/>
              <w:t>Reformed Church of Willetton Inc</w:t>
            </w:r>
          </w:p>
          <w:p w14:paraId="7C04664C" w14:textId="77777777" w:rsidR="00D86854" w:rsidRPr="0036697F" w:rsidRDefault="00D86854" w:rsidP="00A8618C">
            <w:pPr>
              <w:ind w:left="720" w:hanging="720"/>
              <w:rPr>
                <w:rFonts w:eastAsia="Calibri"/>
              </w:rPr>
            </w:pPr>
            <w:r w:rsidRPr="0036697F">
              <w:rPr>
                <w:rFonts w:eastAsia="Calibri"/>
              </w:rPr>
              <w:t>(ag)</w:t>
            </w:r>
            <w:r w:rsidRPr="0036697F">
              <w:rPr>
                <w:rFonts w:eastAsia="Calibri"/>
              </w:rPr>
              <w:tab/>
              <w:t>Christian Reformed Church Casey Inc</w:t>
            </w:r>
          </w:p>
          <w:p w14:paraId="4FD55F61" w14:textId="77777777" w:rsidR="00D86854" w:rsidRPr="0036697F" w:rsidRDefault="00D86854" w:rsidP="00A8618C">
            <w:pPr>
              <w:ind w:left="720" w:hanging="720"/>
              <w:rPr>
                <w:rFonts w:eastAsia="Calibri"/>
              </w:rPr>
            </w:pPr>
            <w:r w:rsidRPr="0036697F">
              <w:rPr>
                <w:rFonts w:eastAsia="Calibri"/>
              </w:rPr>
              <w:t>(ah)</w:t>
            </w:r>
            <w:r w:rsidRPr="0036697F">
              <w:rPr>
                <w:rFonts w:eastAsia="Calibri"/>
              </w:rPr>
              <w:tab/>
              <w:t>Christian Reformed Church of South Gippsland</w:t>
            </w:r>
          </w:p>
          <w:p w14:paraId="47B8EA20" w14:textId="77777777" w:rsidR="00D86854" w:rsidRPr="0036697F" w:rsidRDefault="00D86854" w:rsidP="00A8618C">
            <w:pPr>
              <w:ind w:left="720" w:hanging="720"/>
              <w:rPr>
                <w:rFonts w:eastAsia="Calibri"/>
              </w:rPr>
            </w:pPr>
            <w:r w:rsidRPr="0036697F">
              <w:rPr>
                <w:rFonts w:eastAsia="Calibri"/>
              </w:rPr>
              <w:t>(ai)</w:t>
            </w:r>
            <w:r w:rsidRPr="0036697F">
              <w:rPr>
                <w:rFonts w:eastAsia="Calibri"/>
              </w:rPr>
              <w:tab/>
              <w:t>Reformed Church of Dandenong Inc</w:t>
            </w:r>
          </w:p>
          <w:p w14:paraId="1BFA97F5" w14:textId="77777777" w:rsidR="00D86854" w:rsidRPr="0036697F" w:rsidRDefault="00D86854" w:rsidP="00A8618C">
            <w:pPr>
              <w:ind w:left="720" w:hanging="720"/>
              <w:rPr>
                <w:rFonts w:eastAsia="Calibri"/>
              </w:rPr>
            </w:pPr>
            <w:r w:rsidRPr="0036697F">
              <w:rPr>
                <w:rFonts w:eastAsia="Calibri"/>
              </w:rPr>
              <w:t>(aj)</w:t>
            </w:r>
            <w:r w:rsidRPr="0036697F">
              <w:rPr>
                <w:rFonts w:eastAsia="Calibri"/>
              </w:rPr>
              <w:tab/>
              <w:t>Christian Chinese Reformed Church</w:t>
            </w:r>
          </w:p>
          <w:p w14:paraId="77A44CAB" w14:textId="77777777" w:rsidR="00D86854" w:rsidRPr="0036697F" w:rsidRDefault="00D86854" w:rsidP="00A8618C">
            <w:pPr>
              <w:ind w:left="720" w:hanging="720"/>
              <w:rPr>
                <w:rFonts w:eastAsia="Calibri"/>
              </w:rPr>
            </w:pPr>
            <w:r w:rsidRPr="0036697F">
              <w:rPr>
                <w:rFonts w:eastAsia="Calibri"/>
              </w:rPr>
              <w:t>(ak)</w:t>
            </w:r>
            <w:r w:rsidRPr="0036697F">
              <w:rPr>
                <w:rFonts w:eastAsia="Calibri"/>
              </w:rPr>
              <w:tab/>
              <w:t>Reformed Church of Tecoma Inc</w:t>
            </w:r>
          </w:p>
          <w:p w14:paraId="751E44F0" w14:textId="77777777" w:rsidR="00D86854" w:rsidRPr="0036697F" w:rsidRDefault="00D86854" w:rsidP="00A8618C">
            <w:pPr>
              <w:ind w:left="720" w:hanging="720"/>
              <w:rPr>
                <w:rFonts w:eastAsia="Calibri"/>
              </w:rPr>
            </w:pPr>
            <w:r w:rsidRPr="0036697F">
              <w:rPr>
                <w:rFonts w:eastAsia="Calibri"/>
              </w:rPr>
              <w:t>(al)</w:t>
            </w:r>
            <w:r w:rsidRPr="0036697F">
              <w:rPr>
                <w:rFonts w:eastAsia="Calibri"/>
              </w:rPr>
              <w:tab/>
              <w:t>Reformed Church Langwarrin Inc</w:t>
            </w:r>
          </w:p>
          <w:p w14:paraId="25479F1B" w14:textId="77777777" w:rsidR="00D86854" w:rsidRPr="0036697F" w:rsidRDefault="00D86854" w:rsidP="00A8618C">
            <w:pPr>
              <w:ind w:left="720" w:hanging="720"/>
              <w:rPr>
                <w:rFonts w:eastAsia="Calibri"/>
              </w:rPr>
            </w:pPr>
            <w:r w:rsidRPr="0036697F">
              <w:rPr>
                <w:rFonts w:eastAsia="Calibri"/>
              </w:rPr>
              <w:t>(am)</w:t>
            </w:r>
            <w:r w:rsidRPr="0036697F">
              <w:rPr>
                <w:rFonts w:eastAsia="Calibri"/>
              </w:rPr>
              <w:tab/>
              <w:t>Narre Warren Christian Church Inc</w:t>
            </w:r>
          </w:p>
          <w:p w14:paraId="47AF8249" w14:textId="77777777" w:rsidR="00D86854" w:rsidRPr="0036697F" w:rsidRDefault="00D86854" w:rsidP="00A8618C">
            <w:pPr>
              <w:ind w:left="720" w:hanging="720"/>
              <w:rPr>
                <w:rFonts w:eastAsia="Calibri"/>
              </w:rPr>
            </w:pPr>
            <w:r w:rsidRPr="0036697F">
              <w:rPr>
                <w:rFonts w:eastAsia="Calibri"/>
              </w:rPr>
              <w:t>(an)</w:t>
            </w:r>
            <w:r w:rsidRPr="0036697F">
              <w:rPr>
                <w:rFonts w:eastAsia="Calibri"/>
              </w:rPr>
              <w:tab/>
              <w:t>Christian Reformed Church of Wamberal</w:t>
            </w:r>
          </w:p>
          <w:p w14:paraId="3325FC31" w14:textId="77777777" w:rsidR="00D86854" w:rsidRPr="0036697F" w:rsidRDefault="00D86854" w:rsidP="00A8618C">
            <w:pPr>
              <w:ind w:left="720" w:hanging="720"/>
              <w:rPr>
                <w:rFonts w:eastAsia="Calibri"/>
              </w:rPr>
            </w:pPr>
            <w:r w:rsidRPr="0036697F">
              <w:rPr>
                <w:rFonts w:eastAsia="Calibri"/>
              </w:rPr>
              <w:t>(ao)</w:t>
            </w:r>
            <w:r w:rsidRPr="0036697F">
              <w:rPr>
                <w:rFonts w:eastAsia="Calibri"/>
              </w:rPr>
              <w:tab/>
              <w:t>Reformed Church Blaxland</w:t>
            </w:r>
          </w:p>
          <w:p w14:paraId="5348BD30" w14:textId="77777777" w:rsidR="00D86854" w:rsidRPr="0036697F" w:rsidRDefault="00D86854" w:rsidP="00A8618C">
            <w:pPr>
              <w:ind w:left="720" w:hanging="720"/>
              <w:rPr>
                <w:rFonts w:eastAsia="Calibri"/>
              </w:rPr>
            </w:pPr>
            <w:r w:rsidRPr="0036697F">
              <w:rPr>
                <w:rFonts w:eastAsia="Calibri"/>
              </w:rPr>
              <w:t>(ap)</w:t>
            </w:r>
            <w:r w:rsidRPr="0036697F">
              <w:rPr>
                <w:rFonts w:eastAsia="Calibri"/>
              </w:rPr>
              <w:tab/>
              <w:t>Reformed Church of Canberra Inc</w:t>
            </w:r>
          </w:p>
          <w:p w14:paraId="288ECF07" w14:textId="77777777" w:rsidR="00D86854" w:rsidRPr="0036697F" w:rsidRDefault="00D86854" w:rsidP="00A8618C">
            <w:pPr>
              <w:ind w:left="720" w:hanging="720"/>
              <w:rPr>
                <w:rFonts w:eastAsia="Calibri"/>
              </w:rPr>
            </w:pPr>
            <w:r w:rsidRPr="0036697F">
              <w:rPr>
                <w:rFonts w:eastAsia="Calibri"/>
              </w:rPr>
              <w:t>(aq)</w:t>
            </w:r>
            <w:r w:rsidRPr="0036697F">
              <w:rPr>
                <w:rFonts w:eastAsia="Calibri"/>
              </w:rPr>
              <w:tab/>
              <w:t>Reformed Church of Blacktown</w:t>
            </w:r>
          </w:p>
          <w:p w14:paraId="09A90B4D" w14:textId="77777777" w:rsidR="00D86854" w:rsidRPr="0036697F" w:rsidRDefault="00D86854" w:rsidP="00A8618C">
            <w:pPr>
              <w:ind w:left="720" w:hanging="720"/>
              <w:rPr>
                <w:rFonts w:eastAsia="Calibri"/>
              </w:rPr>
            </w:pPr>
            <w:r w:rsidRPr="0036697F">
              <w:rPr>
                <w:rFonts w:eastAsia="Calibri"/>
              </w:rPr>
              <w:t>(ar)</w:t>
            </w:r>
            <w:r w:rsidRPr="0036697F">
              <w:rPr>
                <w:rFonts w:eastAsia="Calibri"/>
              </w:rPr>
              <w:tab/>
              <w:t>Northern Beaches Christian Reformed Church</w:t>
            </w:r>
          </w:p>
          <w:p w14:paraId="35232E96" w14:textId="77777777" w:rsidR="00D86854" w:rsidRPr="0036697F" w:rsidRDefault="00D86854" w:rsidP="00A8618C">
            <w:pPr>
              <w:ind w:left="720" w:hanging="720"/>
              <w:rPr>
                <w:rFonts w:eastAsia="Calibri"/>
              </w:rPr>
            </w:pPr>
            <w:r w:rsidRPr="0036697F">
              <w:rPr>
                <w:rFonts w:eastAsia="Calibri"/>
              </w:rPr>
              <w:t>(as)</w:t>
            </w:r>
            <w:r w:rsidRPr="0036697F">
              <w:rPr>
                <w:rFonts w:eastAsia="Calibri"/>
              </w:rPr>
              <w:tab/>
              <w:t>Indonesian Reformed Church</w:t>
            </w:r>
          </w:p>
          <w:p w14:paraId="21BF1160" w14:textId="77777777" w:rsidR="00D86854" w:rsidRPr="0036697F" w:rsidRDefault="00D86854" w:rsidP="00A8618C">
            <w:pPr>
              <w:ind w:left="720" w:hanging="720"/>
              <w:rPr>
                <w:rFonts w:eastAsia="Calibri"/>
              </w:rPr>
            </w:pPr>
            <w:r w:rsidRPr="0036697F">
              <w:rPr>
                <w:rFonts w:eastAsia="Calibri"/>
              </w:rPr>
              <w:t>(at)</w:t>
            </w:r>
            <w:r w:rsidRPr="0036697F">
              <w:rPr>
                <w:rFonts w:eastAsia="Calibri"/>
              </w:rPr>
              <w:tab/>
              <w:t>The Reformed Church of Liverpool Property Holding Association Incorporated</w:t>
            </w:r>
          </w:p>
          <w:p w14:paraId="3A0A6465" w14:textId="77777777" w:rsidR="00D86854" w:rsidRPr="0036697F" w:rsidRDefault="00D86854" w:rsidP="00A8618C">
            <w:pPr>
              <w:ind w:left="720" w:hanging="720"/>
              <w:rPr>
                <w:rFonts w:eastAsia="Calibri"/>
              </w:rPr>
            </w:pPr>
            <w:r w:rsidRPr="0036697F">
              <w:rPr>
                <w:rFonts w:eastAsia="Calibri"/>
              </w:rPr>
              <w:t>(au)</w:t>
            </w:r>
            <w:r w:rsidRPr="0036697F">
              <w:rPr>
                <w:rFonts w:eastAsia="Calibri"/>
              </w:rPr>
              <w:tab/>
              <w:t>Christian Reformed Church of Newcastle</w:t>
            </w:r>
          </w:p>
          <w:p w14:paraId="3BBA4C56" w14:textId="77777777" w:rsidR="00D86854" w:rsidRPr="0036697F" w:rsidRDefault="00D86854" w:rsidP="00A8618C">
            <w:pPr>
              <w:ind w:left="720" w:hanging="720"/>
              <w:rPr>
                <w:rFonts w:eastAsia="Calibri"/>
              </w:rPr>
            </w:pPr>
            <w:r w:rsidRPr="0036697F">
              <w:rPr>
                <w:rFonts w:eastAsia="Calibri"/>
              </w:rPr>
              <w:t>(av)</w:t>
            </w:r>
            <w:r w:rsidRPr="0036697F">
              <w:rPr>
                <w:rFonts w:eastAsia="Calibri"/>
              </w:rPr>
              <w:tab/>
              <w:t>Reformed Church of St Marys</w:t>
            </w:r>
          </w:p>
          <w:p w14:paraId="750F4A51" w14:textId="77777777" w:rsidR="00D86854" w:rsidRPr="0036697F" w:rsidRDefault="00D86854" w:rsidP="00A8618C">
            <w:pPr>
              <w:ind w:left="720" w:hanging="720"/>
              <w:rPr>
                <w:rFonts w:eastAsia="Calibri"/>
              </w:rPr>
            </w:pPr>
            <w:r w:rsidRPr="0036697F">
              <w:rPr>
                <w:rFonts w:eastAsia="Calibri"/>
              </w:rPr>
              <w:t>(aw)</w:t>
            </w:r>
            <w:r w:rsidRPr="0036697F">
              <w:rPr>
                <w:rFonts w:eastAsia="Calibri"/>
              </w:rPr>
              <w:tab/>
              <w:t>Reformed Church of Sutherland</w:t>
            </w:r>
          </w:p>
          <w:p w14:paraId="66A305C7" w14:textId="77777777" w:rsidR="00D86854" w:rsidRPr="0036697F" w:rsidRDefault="00D86854" w:rsidP="00A8618C">
            <w:pPr>
              <w:ind w:left="720" w:hanging="720"/>
              <w:rPr>
                <w:rFonts w:eastAsia="Calibri"/>
              </w:rPr>
            </w:pPr>
            <w:r w:rsidRPr="0036697F">
              <w:rPr>
                <w:rFonts w:eastAsia="Calibri"/>
              </w:rPr>
              <w:t>(ax)</w:t>
            </w:r>
            <w:r w:rsidRPr="0036697F">
              <w:rPr>
                <w:rFonts w:eastAsia="Calibri"/>
              </w:rPr>
              <w:tab/>
              <w:t>Reformed Church of Sydney</w:t>
            </w:r>
          </w:p>
          <w:p w14:paraId="172182FB" w14:textId="77777777" w:rsidR="00D86854" w:rsidRPr="0036697F" w:rsidRDefault="00D86854" w:rsidP="00A8618C">
            <w:pPr>
              <w:ind w:left="720" w:hanging="720"/>
              <w:rPr>
                <w:rFonts w:eastAsia="Calibri"/>
              </w:rPr>
            </w:pPr>
            <w:r w:rsidRPr="0036697F">
              <w:rPr>
                <w:rFonts w:eastAsia="Calibri"/>
              </w:rPr>
              <w:t>(ay)</w:t>
            </w:r>
            <w:r w:rsidRPr="0036697F">
              <w:rPr>
                <w:rFonts w:eastAsia="Calibri"/>
              </w:rPr>
              <w:tab/>
              <w:t>Christian Reformed Church of Wollongong</w:t>
            </w:r>
          </w:p>
          <w:p w14:paraId="7BAA88EF" w14:textId="77777777" w:rsidR="00D86854" w:rsidRPr="0036697F" w:rsidRDefault="00D86854" w:rsidP="00A8618C">
            <w:pPr>
              <w:ind w:left="720" w:hanging="720"/>
              <w:rPr>
                <w:rFonts w:eastAsia="Calibri"/>
              </w:rPr>
            </w:pPr>
            <w:r w:rsidRPr="0036697F">
              <w:rPr>
                <w:rFonts w:eastAsia="Calibri"/>
              </w:rPr>
              <w:t>(az)</w:t>
            </w:r>
            <w:r w:rsidRPr="0036697F">
              <w:rPr>
                <w:rFonts w:eastAsia="Calibri"/>
              </w:rPr>
              <w:tab/>
              <w:t xml:space="preserve">Hawkesbury Christian Reformed Church </w:t>
            </w:r>
          </w:p>
          <w:p w14:paraId="58542A0A" w14:textId="77777777" w:rsidR="00D86854" w:rsidRPr="0036697F" w:rsidRDefault="00D86854" w:rsidP="00A8618C">
            <w:pPr>
              <w:ind w:left="720" w:hanging="720"/>
              <w:rPr>
                <w:rFonts w:eastAsia="Calibri"/>
              </w:rPr>
            </w:pPr>
            <w:r w:rsidRPr="0036697F">
              <w:rPr>
                <w:rFonts w:eastAsia="Calibri"/>
              </w:rPr>
              <w:t>(ba)</w:t>
            </w:r>
            <w:r w:rsidRPr="0036697F">
              <w:rPr>
                <w:rFonts w:eastAsia="Calibri"/>
              </w:rPr>
              <w:tab/>
              <w:t xml:space="preserve">Christian Reformed Church of Tuggeranong </w:t>
            </w:r>
          </w:p>
          <w:p w14:paraId="2FDDAD28" w14:textId="77777777" w:rsidR="00D86854" w:rsidRPr="0036697F" w:rsidRDefault="00D86854" w:rsidP="00A8618C">
            <w:pPr>
              <w:ind w:left="720" w:hanging="720"/>
              <w:rPr>
                <w:rFonts w:eastAsia="Calibri"/>
              </w:rPr>
            </w:pPr>
            <w:r w:rsidRPr="0036697F">
              <w:rPr>
                <w:rFonts w:eastAsia="Calibri"/>
              </w:rPr>
              <w:t>(bb)</w:t>
            </w:r>
            <w:r w:rsidRPr="0036697F">
              <w:rPr>
                <w:rFonts w:eastAsia="Calibri"/>
              </w:rPr>
              <w:tab/>
              <w:t xml:space="preserve">Smithton Reformed Church (TAS) </w:t>
            </w:r>
          </w:p>
          <w:p w14:paraId="6648A41B" w14:textId="77777777" w:rsidR="00D86854" w:rsidRPr="0036697F" w:rsidRDefault="00D86854" w:rsidP="00A8618C">
            <w:pPr>
              <w:ind w:left="720" w:hanging="720"/>
              <w:rPr>
                <w:rFonts w:eastAsia="Calibri"/>
              </w:rPr>
            </w:pPr>
            <w:r w:rsidRPr="0036697F">
              <w:rPr>
                <w:rFonts w:eastAsia="Calibri"/>
              </w:rPr>
              <w:t>(bc)</w:t>
            </w:r>
            <w:r w:rsidRPr="0036697F">
              <w:rPr>
                <w:rFonts w:eastAsia="Calibri"/>
              </w:rPr>
              <w:tab/>
              <w:t xml:space="preserve">Berwick Reformed Church (Gippsland VIC) </w:t>
            </w:r>
          </w:p>
          <w:p w14:paraId="0BCC9214" w14:textId="77777777" w:rsidR="00D86854" w:rsidRPr="0036697F" w:rsidRDefault="00D86854" w:rsidP="00A8618C">
            <w:pPr>
              <w:ind w:left="720" w:hanging="720"/>
              <w:rPr>
                <w:rFonts w:eastAsia="Calibri"/>
              </w:rPr>
            </w:pPr>
            <w:r w:rsidRPr="0036697F">
              <w:rPr>
                <w:rFonts w:eastAsia="Calibri"/>
              </w:rPr>
              <w:t>(bd)</w:t>
            </w:r>
            <w:r w:rsidRPr="0036697F">
              <w:rPr>
                <w:rFonts w:eastAsia="Calibri"/>
              </w:rPr>
              <w:tab/>
              <w:t xml:space="preserve">Moe Reformed Church (Gippsland VIC) </w:t>
            </w:r>
          </w:p>
          <w:p w14:paraId="420CBCD1" w14:textId="77777777" w:rsidR="00D86854" w:rsidRPr="0036697F" w:rsidRDefault="00D86854" w:rsidP="00A8618C">
            <w:pPr>
              <w:ind w:left="720" w:hanging="720"/>
              <w:rPr>
                <w:rFonts w:eastAsia="Calibri"/>
              </w:rPr>
            </w:pPr>
            <w:r w:rsidRPr="0036697F">
              <w:rPr>
                <w:rFonts w:eastAsia="Calibri"/>
              </w:rPr>
              <w:t>(be)</w:t>
            </w:r>
            <w:r w:rsidRPr="0036697F">
              <w:rPr>
                <w:rFonts w:eastAsia="Calibri"/>
              </w:rPr>
              <w:tab/>
              <w:t xml:space="preserve">Coldstream Reformed Church (Maroondah VIC) </w:t>
            </w:r>
          </w:p>
          <w:p w14:paraId="7DB47690" w14:textId="77777777" w:rsidR="00D86854" w:rsidRPr="0036697F" w:rsidRDefault="00D86854" w:rsidP="00A8618C">
            <w:pPr>
              <w:ind w:left="720" w:hanging="720"/>
              <w:rPr>
                <w:rFonts w:eastAsia="Calibri"/>
              </w:rPr>
            </w:pPr>
            <w:r w:rsidRPr="0036697F">
              <w:rPr>
                <w:rFonts w:eastAsia="Calibri"/>
              </w:rPr>
              <w:t>(bf)</w:t>
            </w:r>
            <w:r w:rsidRPr="0036697F">
              <w:rPr>
                <w:rFonts w:eastAsia="Calibri"/>
              </w:rPr>
              <w:tab/>
              <w:t xml:space="preserve">Melbourne Reformed Church (Maroondah VIC) </w:t>
            </w:r>
          </w:p>
          <w:p w14:paraId="0F356DF3" w14:textId="77777777" w:rsidR="00D86854" w:rsidRPr="0036697F" w:rsidRDefault="00D86854" w:rsidP="00A8618C">
            <w:pPr>
              <w:ind w:left="720" w:hanging="720"/>
              <w:rPr>
                <w:rFonts w:eastAsia="Calibri"/>
              </w:rPr>
            </w:pPr>
            <w:r w:rsidRPr="0036697F">
              <w:rPr>
                <w:rFonts w:eastAsia="Calibri"/>
              </w:rPr>
              <w:t>(bg)</w:t>
            </w:r>
            <w:r w:rsidRPr="0036697F">
              <w:rPr>
                <w:rFonts w:eastAsia="Calibri"/>
              </w:rPr>
              <w:tab/>
              <w:t xml:space="preserve">Ocean Grove Reformed Church (Maroondah VIC) </w:t>
            </w:r>
          </w:p>
          <w:p w14:paraId="0FC7ABAB" w14:textId="77777777" w:rsidR="00D86854" w:rsidRPr="0036697F" w:rsidRDefault="00D86854" w:rsidP="00A8618C">
            <w:pPr>
              <w:ind w:left="720" w:hanging="720"/>
              <w:rPr>
                <w:rFonts w:eastAsia="Calibri"/>
              </w:rPr>
            </w:pPr>
            <w:r w:rsidRPr="0036697F">
              <w:rPr>
                <w:rFonts w:eastAsia="Calibri"/>
              </w:rPr>
              <w:t>(bh)</w:t>
            </w:r>
            <w:r w:rsidRPr="0036697F">
              <w:rPr>
                <w:rFonts w:eastAsia="Calibri"/>
              </w:rPr>
              <w:tab/>
              <w:t xml:space="preserve">Portland Reformed Church (Maroondah VIC) </w:t>
            </w:r>
          </w:p>
          <w:p w14:paraId="7A116EEC" w14:textId="77777777" w:rsidR="00D86854" w:rsidRPr="0036697F" w:rsidRDefault="00D86854" w:rsidP="00A8618C">
            <w:pPr>
              <w:ind w:left="720" w:hanging="720"/>
              <w:rPr>
                <w:rFonts w:eastAsia="Calibri"/>
              </w:rPr>
            </w:pPr>
            <w:r w:rsidRPr="0036697F">
              <w:rPr>
                <w:rFonts w:eastAsia="Calibri"/>
              </w:rPr>
              <w:t>(bi)</w:t>
            </w:r>
            <w:r w:rsidRPr="0036697F">
              <w:rPr>
                <w:rFonts w:eastAsia="Calibri"/>
              </w:rPr>
              <w:tab/>
              <w:t xml:space="preserve">Seacombe Gardens Reformed Church (SA) </w:t>
            </w:r>
          </w:p>
          <w:p w14:paraId="09D94F98" w14:textId="77777777" w:rsidR="00D86854" w:rsidRPr="0036697F" w:rsidRDefault="00D86854" w:rsidP="00A8618C">
            <w:pPr>
              <w:ind w:left="720" w:hanging="720"/>
              <w:rPr>
                <w:rFonts w:eastAsia="Calibri"/>
              </w:rPr>
            </w:pPr>
            <w:r w:rsidRPr="0036697F">
              <w:rPr>
                <w:rFonts w:eastAsia="Calibri"/>
              </w:rPr>
              <w:t>(bj)</w:t>
            </w:r>
            <w:r w:rsidRPr="0036697F">
              <w:rPr>
                <w:rFonts w:eastAsia="Calibri"/>
              </w:rPr>
              <w:tab/>
              <w:t xml:space="preserve">Kwinana Reformed Church (WA) </w:t>
            </w:r>
          </w:p>
          <w:p w14:paraId="70CF376F" w14:textId="77777777" w:rsidR="00D86854" w:rsidRPr="0036697F" w:rsidRDefault="00D86854" w:rsidP="00A8618C">
            <w:pPr>
              <w:ind w:left="720" w:hanging="720"/>
              <w:rPr>
                <w:rFonts w:eastAsia="Calibri"/>
              </w:rPr>
            </w:pPr>
            <w:r w:rsidRPr="0036697F">
              <w:rPr>
                <w:rFonts w:eastAsia="Calibri"/>
              </w:rPr>
              <w:t>(bk)</w:t>
            </w:r>
            <w:r w:rsidRPr="0036697F">
              <w:rPr>
                <w:rFonts w:eastAsia="Calibri"/>
              </w:rPr>
              <w:tab/>
              <w:t xml:space="preserve">Reformed Church of Perth (WA) </w:t>
            </w:r>
          </w:p>
          <w:p w14:paraId="588E8686" w14:textId="77777777" w:rsidR="00D86854" w:rsidRPr="0036697F" w:rsidRDefault="00D86854" w:rsidP="00A8618C">
            <w:pPr>
              <w:ind w:left="720" w:hanging="720"/>
              <w:rPr>
                <w:rFonts w:eastAsia="Calibri"/>
              </w:rPr>
            </w:pPr>
            <w:r w:rsidRPr="0036697F">
              <w:rPr>
                <w:rFonts w:eastAsia="Calibri"/>
              </w:rPr>
              <w:t>(bl)</w:t>
            </w:r>
            <w:r w:rsidRPr="0036697F">
              <w:rPr>
                <w:rFonts w:eastAsia="Calibri"/>
              </w:rPr>
              <w:tab/>
              <w:t xml:space="preserve">Kalgoorlie Christian Reformed Church (WA) </w:t>
            </w:r>
          </w:p>
          <w:p w14:paraId="6ECB9D6A" w14:textId="77777777" w:rsidR="00D86854" w:rsidRPr="0036697F" w:rsidRDefault="00D86854" w:rsidP="00A8618C">
            <w:pPr>
              <w:ind w:left="720" w:hanging="720"/>
              <w:rPr>
                <w:rFonts w:eastAsia="Calibri"/>
              </w:rPr>
            </w:pPr>
            <w:r w:rsidRPr="0036697F">
              <w:rPr>
                <w:rFonts w:eastAsia="Calibri"/>
              </w:rPr>
              <w:t>(bm)</w:t>
            </w:r>
            <w:r w:rsidRPr="0036697F">
              <w:rPr>
                <w:rFonts w:eastAsia="Calibri"/>
              </w:rPr>
              <w:tab/>
              <w:t xml:space="preserve">Reformed Church of Toowong (Qld) </w:t>
            </w:r>
          </w:p>
        </w:tc>
      </w:tr>
      <w:tr w:rsidR="00D86854" w:rsidRPr="0036697F" w14:paraId="797C6C0B" w14:textId="77777777" w:rsidTr="00382E16">
        <w:tc>
          <w:tcPr>
            <w:tcW w:w="611" w:type="pct"/>
            <w:tcBorders>
              <w:top w:val="single" w:sz="4" w:space="0" w:color="auto"/>
              <w:bottom w:val="single" w:sz="4" w:space="0" w:color="auto"/>
              <w:right w:val="nil"/>
            </w:tcBorders>
          </w:tcPr>
          <w:p w14:paraId="31C89923" w14:textId="77777777" w:rsidR="00D86854" w:rsidRPr="0036697F" w:rsidRDefault="00D86854" w:rsidP="000C2FBC">
            <w:pPr>
              <w:rPr>
                <w:rFonts w:cs="Times New Roman"/>
                <w:bCs/>
                <w:szCs w:val="22"/>
              </w:rPr>
            </w:pPr>
            <w:r w:rsidRPr="0036697F">
              <w:rPr>
                <w:rFonts w:cs="Times New Roman"/>
                <w:bCs/>
                <w:szCs w:val="22"/>
              </w:rPr>
              <w:t>292</w:t>
            </w:r>
          </w:p>
        </w:tc>
        <w:tc>
          <w:tcPr>
            <w:tcW w:w="4389" w:type="pct"/>
            <w:tcBorders>
              <w:top w:val="single" w:sz="4" w:space="0" w:color="auto"/>
              <w:left w:val="nil"/>
              <w:bottom w:val="single" w:sz="4" w:space="0" w:color="auto"/>
            </w:tcBorders>
          </w:tcPr>
          <w:p w14:paraId="77A7B45F" w14:textId="77777777" w:rsidR="00D86854" w:rsidRPr="0036697F" w:rsidRDefault="00D86854" w:rsidP="00A8618C">
            <w:pPr>
              <w:ind w:left="720" w:hanging="720"/>
              <w:rPr>
                <w:rFonts w:eastAsia="Calibri"/>
              </w:rPr>
            </w:pPr>
            <w:r w:rsidRPr="0036697F">
              <w:rPr>
                <w:rFonts w:eastAsia="Calibri"/>
              </w:rPr>
              <w:t>Board of Trustees of the Toowoomba Grammar School</w:t>
            </w:r>
          </w:p>
          <w:p w14:paraId="77BF867C" w14:textId="77777777" w:rsidR="00D86854" w:rsidRPr="0036697F" w:rsidRDefault="00D86854" w:rsidP="00A8618C">
            <w:pPr>
              <w:ind w:left="720" w:hanging="720"/>
              <w:rPr>
                <w:rFonts w:eastAsia="Calibri"/>
              </w:rPr>
            </w:pPr>
            <w:r w:rsidRPr="0036697F">
              <w:rPr>
                <w:rFonts w:eastAsia="Calibri"/>
              </w:rPr>
              <w:t>(a)</w:t>
            </w:r>
            <w:r w:rsidRPr="0036697F">
              <w:rPr>
                <w:rFonts w:eastAsia="Calibri"/>
              </w:rPr>
              <w:tab/>
              <w:t>Board of Trustees of the Toowoomba Grammar School</w:t>
            </w:r>
          </w:p>
          <w:p w14:paraId="09974B7F" w14:textId="77777777" w:rsidR="00D86854" w:rsidRPr="0036697F" w:rsidRDefault="00D86854" w:rsidP="00A8618C">
            <w:pPr>
              <w:ind w:left="720" w:hanging="720"/>
              <w:rPr>
                <w:rFonts w:eastAsia="Calibri"/>
              </w:rPr>
            </w:pPr>
            <w:r w:rsidRPr="0036697F">
              <w:rPr>
                <w:rFonts w:eastAsia="Calibri"/>
              </w:rPr>
              <w:t>(b)</w:t>
            </w:r>
            <w:r w:rsidRPr="0036697F">
              <w:rPr>
                <w:rFonts w:eastAsia="Calibri"/>
              </w:rPr>
              <w:tab/>
              <w:t>Toowoomba Grammar School Parents &amp; Friends Association Inc</w:t>
            </w:r>
          </w:p>
          <w:p w14:paraId="0C37F1C6" w14:textId="77777777" w:rsidR="00D86854" w:rsidRPr="0036697F" w:rsidRDefault="00D86854" w:rsidP="00A8618C">
            <w:pPr>
              <w:ind w:left="720" w:hanging="720"/>
              <w:rPr>
                <w:rFonts w:eastAsia="Calibri"/>
              </w:rPr>
            </w:pPr>
            <w:r w:rsidRPr="0036697F">
              <w:rPr>
                <w:rFonts w:eastAsia="Calibri"/>
              </w:rPr>
              <w:t>(c)</w:t>
            </w:r>
            <w:r w:rsidRPr="0036697F">
              <w:rPr>
                <w:rFonts w:eastAsia="Calibri"/>
              </w:rPr>
              <w:tab/>
              <w:t>Toowoomba Grammar School Old Boys’ Association Incorporated</w:t>
            </w:r>
          </w:p>
          <w:p w14:paraId="5942F9F7" w14:textId="77777777" w:rsidR="00D86854" w:rsidRPr="0036697F" w:rsidRDefault="00D86854" w:rsidP="00A8618C">
            <w:pPr>
              <w:ind w:left="720" w:hanging="720"/>
              <w:rPr>
                <w:rFonts w:eastAsia="Calibri"/>
              </w:rPr>
            </w:pPr>
            <w:r w:rsidRPr="0036697F">
              <w:rPr>
                <w:rFonts w:eastAsia="Calibri"/>
              </w:rPr>
              <w:t>(d)</w:t>
            </w:r>
            <w:r w:rsidRPr="0036697F">
              <w:rPr>
                <w:rFonts w:eastAsia="Calibri"/>
              </w:rPr>
              <w:tab/>
              <w:t>Toowoomba Grammar Swimming Inc</w:t>
            </w:r>
          </w:p>
        </w:tc>
      </w:tr>
      <w:tr w:rsidR="00D86854" w:rsidRPr="0036697F" w14:paraId="36A451FE" w14:textId="77777777" w:rsidTr="00382E16">
        <w:tc>
          <w:tcPr>
            <w:tcW w:w="611" w:type="pct"/>
            <w:tcBorders>
              <w:top w:val="single" w:sz="4" w:space="0" w:color="auto"/>
              <w:bottom w:val="single" w:sz="4" w:space="0" w:color="auto"/>
              <w:right w:val="nil"/>
            </w:tcBorders>
          </w:tcPr>
          <w:p w14:paraId="29AFB7AF" w14:textId="77777777" w:rsidR="00D86854" w:rsidRPr="0036697F" w:rsidRDefault="00D86854" w:rsidP="000C2FBC">
            <w:pPr>
              <w:rPr>
                <w:rFonts w:cs="Times New Roman"/>
                <w:bCs/>
                <w:szCs w:val="22"/>
              </w:rPr>
            </w:pPr>
            <w:r w:rsidRPr="0036697F">
              <w:rPr>
                <w:rFonts w:cs="Times New Roman"/>
                <w:bCs/>
                <w:szCs w:val="22"/>
              </w:rPr>
              <w:t>301</w:t>
            </w:r>
          </w:p>
        </w:tc>
        <w:tc>
          <w:tcPr>
            <w:tcW w:w="4389" w:type="pct"/>
            <w:tcBorders>
              <w:top w:val="single" w:sz="4" w:space="0" w:color="auto"/>
              <w:left w:val="nil"/>
              <w:bottom w:val="single" w:sz="4" w:space="0" w:color="auto"/>
            </w:tcBorders>
          </w:tcPr>
          <w:p w14:paraId="55266B45" w14:textId="77777777" w:rsidR="00D86854" w:rsidRPr="0036697F" w:rsidRDefault="00D86854" w:rsidP="00A8618C">
            <w:pPr>
              <w:ind w:left="720" w:hanging="720"/>
              <w:rPr>
                <w:rFonts w:eastAsia="Calibri"/>
              </w:rPr>
            </w:pPr>
            <w:r w:rsidRPr="0036697F">
              <w:rPr>
                <w:rFonts w:eastAsia="Calibri"/>
              </w:rPr>
              <w:t>Order of the Capuchin Friars Minor</w:t>
            </w:r>
          </w:p>
          <w:p w14:paraId="3DEE26D5" w14:textId="77777777" w:rsidR="00D86854" w:rsidRPr="0036697F" w:rsidRDefault="00D86854" w:rsidP="00A8618C">
            <w:pPr>
              <w:ind w:left="720" w:hanging="720"/>
              <w:rPr>
                <w:rFonts w:eastAsia="Calibri"/>
              </w:rPr>
            </w:pPr>
            <w:r w:rsidRPr="0036697F">
              <w:rPr>
                <w:rFonts w:eastAsia="Calibri"/>
              </w:rPr>
              <w:t>(a)</w:t>
            </w:r>
            <w:r w:rsidRPr="0036697F">
              <w:rPr>
                <w:rFonts w:eastAsia="Calibri"/>
              </w:rPr>
              <w:tab/>
              <w:t>The Order of the Capuchin Friars Minor</w:t>
            </w:r>
          </w:p>
          <w:p w14:paraId="7454A160" w14:textId="77777777" w:rsidR="00D86854" w:rsidRPr="0036697F" w:rsidRDefault="00D86854" w:rsidP="00A8618C">
            <w:pPr>
              <w:ind w:left="720" w:hanging="720"/>
              <w:rPr>
                <w:rFonts w:eastAsia="Calibri"/>
              </w:rPr>
            </w:pPr>
            <w:r w:rsidRPr="0036697F">
              <w:rPr>
                <w:rFonts w:eastAsia="Calibri"/>
              </w:rPr>
              <w:t>(b)</w:t>
            </w:r>
            <w:r w:rsidRPr="0036697F">
              <w:rPr>
                <w:rFonts w:eastAsia="Calibri"/>
              </w:rPr>
              <w:tab/>
              <w:t>Trustees of the Order of the Capuchin Friars Minor as the Operator of a PBI</w:t>
            </w:r>
          </w:p>
          <w:p w14:paraId="6DBFE492" w14:textId="77777777" w:rsidR="00D86854" w:rsidRPr="0036697F" w:rsidRDefault="00D86854" w:rsidP="00A8618C">
            <w:pPr>
              <w:ind w:left="720" w:hanging="720"/>
              <w:rPr>
                <w:rFonts w:eastAsia="Calibri"/>
              </w:rPr>
            </w:pPr>
            <w:r w:rsidRPr="0036697F">
              <w:rPr>
                <w:rFonts w:eastAsia="Calibri"/>
              </w:rPr>
              <w:t>(c)</w:t>
            </w:r>
            <w:r w:rsidRPr="0036697F">
              <w:rPr>
                <w:rFonts w:eastAsia="Calibri"/>
              </w:rPr>
              <w:tab/>
              <w:t>Trustees of the Order of the Capuchin Friars Minor</w:t>
            </w:r>
          </w:p>
          <w:p w14:paraId="75B0A940" w14:textId="77777777" w:rsidR="00D86854" w:rsidRPr="0036697F" w:rsidRDefault="00D86854" w:rsidP="00A8618C">
            <w:pPr>
              <w:ind w:left="720" w:hanging="720"/>
              <w:rPr>
                <w:rFonts w:eastAsia="Calibri"/>
              </w:rPr>
            </w:pPr>
            <w:r w:rsidRPr="0036697F">
              <w:rPr>
                <w:rFonts w:eastAsia="Calibri"/>
              </w:rPr>
              <w:t>(d)</w:t>
            </w:r>
            <w:r w:rsidRPr="0036697F">
              <w:rPr>
                <w:rFonts w:eastAsia="Calibri"/>
              </w:rPr>
              <w:tab/>
              <w:t>The Trustee for the Order of Capuchin Friars Minor Trust</w:t>
            </w:r>
          </w:p>
          <w:p w14:paraId="1559F1F7" w14:textId="77777777" w:rsidR="00D86854" w:rsidRPr="0036697F" w:rsidRDefault="00D86854" w:rsidP="00A8618C">
            <w:pPr>
              <w:ind w:left="720" w:hanging="720"/>
              <w:rPr>
                <w:rFonts w:eastAsia="Calibri"/>
              </w:rPr>
            </w:pPr>
            <w:r w:rsidRPr="0036697F">
              <w:rPr>
                <w:rFonts w:eastAsia="Calibri"/>
              </w:rPr>
              <w:t>(e)</w:t>
            </w:r>
            <w:r w:rsidRPr="0036697F">
              <w:rPr>
                <w:rFonts w:eastAsia="Calibri"/>
              </w:rPr>
              <w:tab/>
              <w:t>Our Lady of the Assumption Seminary</w:t>
            </w:r>
          </w:p>
        </w:tc>
      </w:tr>
      <w:tr w:rsidR="009F6AC2" w:rsidRPr="0036697F" w14:paraId="700C1CDB" w14:textId="77777777" w:rsidTr="00382E16">
        <w:tc>
          <w:tcPr>
            <w:tcW w:w="611" w:type="pct"/>
            <w:tcBorders>
              <w:top w:val="single" w:sz="4" w:space="0" w:color="auto"/>
              <w:bottom w:val="single" w:sz="4" w:space="0" w:color="auto"/>
              <w:right w:val="nil"/>
            </w:tcBorders>
          </w:tcPr>
          <w:p w14:paraId="58EA5F21" w14:textId="77777777" w:rsidR="009F6AC2" w:rsidRPr="0036697F" w:rsidRDefault="009F6AC2" w:rsidP="000C2FBC">
            <w:pPr>
              <w:rPr>
                <w:rFonts w:cs="Times New Roman"/>
                <w:bCs/>
                <w:szCs w:val="22"/>
              </w:rPr>
            </w:pPr>
            <w:r w:rsidRPr="0036697F">
              <w:rPr>
                <w:rFonts w:cs="Times New Roman"/>
                <w:bCs/>
                <w:szCs w:val="22"/>
              </w:rPr>
              <w:t>302</w:t>
            </w:r>
          </w:p>
        </w:tc>
        <w:tc>
          <w:tcPr>
            <w:tcW w:w="4389" w:type="pct"/>
            <w:tcBorders>
              <w:top w:val="single" w:sz="4" w:space="0" w:color="auto"/>
              <w:left w:val="nil"/>
              <w:bottom w:val="single" w:sz="4" w:space="0" w:color="auto"/>
            </w:tcBorders>
          </w:tcPr>
          <w:p w14:paraId="3250575F" w14:textId="77777777" w:rsidR="009F6AC2" w:rsidRPr="0036697F" w:rsidRDefault="009F6AC2" w:rsidP="00A8618C">
            <w:pPr>
              <w:ind w:left="720" w:hanging="720"/>
              <w:rPr>
                <w:rFonts w:eastAsia="Calibri"/>
              </w:rPr>
            </w:pPr>
            <w:r w:rsidRPr="0036697F">
              <w:rPr>
                <w:rFonts w:eastAsia="Calibri"/>
              </w:rPr>
              <w:t>Presentation Sisters, Wagga</w:t>
            </w:r>
          </w:p>
          <w:p w14:paraId="4F349DF2"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The Trustees of the Presentation Sisters, Wagga (including in its capacity as the operator of a Public Benevolent Institution)</w:t>
            </w:r>
          </w:p>
          <w:p w14:paraId="309C1CDD"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Any part of the congregation known as the Congregation of the Presentation Sisters, Wagga (also known as the Presentation Sisters Wagga Wagga), including any works which are or were, at the relevant time, canonically subject to the authority of the Congregation Leader of the Congregation of the Presentation Sisters, Wagga, whether incorporated or unincorporated and whether still existing or now defunct.</w:t>
            </w:r>
          </w:p>
        </w:tc>
      </w:tr>
      <w:tr w:rsidR="009F6AC2" w:rsidRPr="0036697F" w14:paraId="2FB6FE19" w14:textId="77777777" w:rsidTr="00382E16">
        <w:tc>
          <w:tcPr>
            <w:tcW w:w="611" w:type="pct"/>
            <w:tcBorders>
              <w:top w:val="single" w:sz="4" w:space="0" w:color="auto"/>
              <w:bottom w:val="single" w:sz="4" w:space="0" w:color="auto"/>
              <w:right w:val="nil"/>
            </w:tcBorders>
          </w:tcPr>
          <w:p w14:paraId="1BBBDDD8" w14:textId="77777777" w:rsidR="009F6AC2" w:rsidRPr="0036697F" w:rsidRDefault="009F6AC2" w:rsidP="000C2FBC">
            <w:pPr>
              <w:rPr>
                <w:rFonts w:cs="Times New Roman"/>
                <w:bCs/>
                <w:szCs w:val="22"/>
              </w:rPr>
            </w:pPr>
            <w:r w:rsidRPr="0036697F">
              <w:rPr>
                <w:rFonts w:cs="Times New Roman"/>
                <w:bCs/>
                <w:szCs w:val="22"/>
              </w:rPr>
              <w:t>303</w:t>
            </w:r>
          </w:p>
        </w:tc>
        <w:tc>
          <w:tcPr>
            <w:tcW w:w="4389" w:type="pct"/>
            <w:tcBorders>
              <w:top w:val="single" w:sz="4" w:space="0" w:color="auto"/>
              <w:left w:val="nil"/>
              <w:bottom w:val="single" w:sz="4" w:space="0" w:color="auto"/>
            </w:tcBorders>
          </w:tcPr>
          <w:p w14:paraId="113A6AAF" w14:textId="77777777" w:rsidR="009F6AC2" w:rsidRPr="0036697F" w:rsidRDefault="009F6AC2" w:rsidP="00A8618C">
            <w:pPr>
              <w:ind w:left="720" w:hanging="720"/>
              <w:rPr>
                <w:rFonts w:eastAsia="Calibri"/>
              </w:rPr>
            </w:pPr>
            <w:r w:rsidRPr="0036697F">
              <w:rPr>
                <w:rFonts w:eastAsia="Calibri"/>
              </w:rPr>
              <w:t>Academy of Yoga Science</w:t>
            </w:r>
          </w:p>
          <w:p w14:paraId="091B6C6E"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Academy of Yoga Science Limited</w:t>
            </w:r>
          </w:p>
          <w:p w14:paraId="7C1B7BEB"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Mangrove Mountain Holdings Limited</w:t>
            </w:r>
          </w:p>
          <w:p w14:paraId="456DDCE8"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The Trustee for the Sannyas Ashram Trust</w:t>
            </w:r>
          </w:p>
          <w:p w14:paraId="22C097E9"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The Trustee for the Satyananda Yoga Trust</w:t>
            </w:r>
          </w:p>
          <w:p w14:paraId="51908123" w14:textId="77777777" w:rsidR="009F6AC2" w:rsidRPr="0036697F" w:rsidRDefault="009F6AC2" w:rsidP="00A8618C">
            <w:pPr>
              <w:ind w:left="720" w:hanging="720"/>
              <w:rPr>
                <w:rFonts w:eastAsia="Calibri"/>
              </w:rPr>
            </w:pPr>
            <w:r w:rsidRPr="0036697F">
              <w:rPr>
                <w:rFonts w:eastAsia="Calibri"/>
              </w:rPr>
              <w:t>(e)</w:t>
            </w:r>
            <w:r w:rsidRPr="0036697F">
              <w:rPr>
                <w:rFonts w:eastAsia="Calibri"/>
              </w:rPr>
              <w:tab/>
              <w:t>Satyananda Ashram</w:t>
            </w:r>
          </w:p>
        </w:tc>
      </w:tr>
      <w:tr w:rsidR="009F6AC2" w:rsidRPr="0036697F" w14:paraId="32528570" w14:textId="77777777" w:rsidTr="00382E16">
        <w:tc>
          <w:tcPr>
            <w:tcW w:w="611" w:type="pct"/>
            <w:tcBorders>
              <w:top w:val="single" w:sz="4" w:space="0" w:color="auto"/>
              <w:bottom w:val="single" w:sz="4" w:space="0" w:color="auto"/>
              <w:right w:val="nil"/>
            </w:tcBorders>
          </w:tcPr>
          <w:p w14:paraId="1A3ECB84" w14:textId="77777777" w:rsidR="009F6AC2" w:rsidRPr="0036697F" w:rsidRDefault="009F6AC2" w:rsidP="000C2FBC">
            <w:pPr>
              <w:rPr>
                <w:rFonts w:cs="Times New Roman"/>
                <w:bCs/>
                <w:szCs w:val="22"/>
              </w:rPr>
            </w:pPr>
            <w:r w:rsidRPr="0036697F">
              <w:rPr>
                <w:rFonts w:cs="Times New Roman"/>
                <w:bCs/>
                <w:szCs w:val="22"/>
              </w:rPr>
              <w:t>304</w:t>
            </w:r>
          </w:p>
        </w:tc>
        <w:tc>
          <w:tcPr>
            <w:tcW w:w="4389" w:type="pct"/>
            <w:tcBorders>
              <w:top w:val="single" w:sz="4" w:space="0" w:color="auto"/>
              <w:left w:val="nil"/>
              <w:bottom w:val="single" w:sz="4" w:space="0" w:color="auto"/>
            </w:tcBorders>
          </w:tcPr>
          <w:p w14:paraId="761256E6" w14:textId="77777777" w:rsidR="009F6AC2" w:rsidRPr="0036697F" w:rsidRDefault="009F6AC2" w:rsidP="00A8618C">
            <w:pPr>
              <w:ind w:left="720" w:hanging="720"/>
              <w:rPr>
                <w:rFonts w:eastAsia="Calibri"/>
              </w:rPr>
            </w:pPr>
            <w:r w:rsidRPr="0036697F">
              <w:rPr>
                <w:rFonts w:eastAsia="Calibri"/>
              </w:rPr>
              <w:t>John Paul College</w:t>
            </w:r>
          </w:p>
          <w:p w14:paraId="389CAE7D"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John Paul College Limited</w:t>
            </w:r>
          </w:p>
          <w:p w14:paraId="6DDED1D7"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John Paul College Parents’ and Friends’ Association Inc</w:t>
            </w:r>
          </w:p>
          <w:p w14:paraId="18251C8B"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John Paul College Foundation Inc</w:t>
            </w:r>
          </w:p>
          <w:p w14:paraId="62C4C8A6"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John Paul College Foundation Limited</w:t>
            </w:r>
          </w:p>
        </w:tc>
      </w:tr>
      <w:tr w:rsidR="009F6AC2" w:rsidRPr="0036697F" w14:paraId="605C9DD3" w14:textId="77777777" w:rsidTr="00382E16">
        <w:tc>
          <w:tcPr>
            <w:tcW w:w="611" w:type="pct"/>
            <w:tcBorders>
              <w:top w:val="single" w:sz="4" w:space="0" w:color="auto"/>
              <w:bottom w:val="single" w:sz="4" w:space="0" w:color="auto"/>
              <w:right w:val="nil"/>
            </w:tcBorders>
          </w:tcPr>
          <w:p w14:paraId="22D5DA34" w14:textId="77777777" w:rsidR="009F6AC2" w:rsidRPr="0036697F" w:rsidRDefault="009F6AC2" w:rsidP="000C2FBC">
            <w:pPr>
              <w:rPr>
                <w:rFonts w:cs="Times New Roman"/>
                <w:bCs/>
                <w:szCs w:val="22"/>
              </w:rPr>
            </w:pPr>
            <w:r w:rsidRPr="0036697F">
              <w:rPr>
                <w:rFonts w:cs="Times New Roman"/>
                <w:bCs/>
                <w:szCs w:val="22"/>
              </w:rPr>
              <w:t>305</w:t>
            </w:r>
          </w:p>
        </w:tc>
        <w:tc>
          <w:tcPr>
            <w:tcW w:w="4389" w:type="pct"/>
            <w:tcBorders>
              <w:top w:val="single" w:sz="4" w:space="0" w:color="auto"/>
              <w:left w:val="nil"/>
              <w:bottom w:val="single" w:sz="4" w:space="0" w:color="auto"/>
            </w:tcBorders>
          </w:tcPr>
          <w:p w14:paraId="0120BF6E" w14:textId="77777777" w:rsidR="009F6AC2" w:rsidRPr="0036697F" w:rsidRDefault="009F6AC2" w:rsidP="00A8618C">
            <w:pPr>
              <w:ind w:left="720" w:hanging="720"/>
              <w:rPr>
                <w:rFonts w:eastAsia="Calibri"/>
              </w:rPr>
            </w:pPr>
            <w:r w:rsidRPr="0036697F">
              <w:rPr>
                <w:rFonts w:eastAsia="Calibri"/>
              </w:rPr>
              <w:t xml:space="preserve">Townsville Grammar School </w:t>
            </w:r>
          </w:p>
        </w:tc>
      </w:tr>
      <w:tr w:rsidR="009F6AC2" w:rsidRPr="0036697F" w14:paraId="2A7B241E" w14:textId="77777777" w:rsidTr="00382E16">
        <w:tc>
          <w:tcPr>
            <w:tcW w:w="611" w:type="pct"/>
            <w:tcBorders>
              <w:top w:val="single" w:sz="4" w:space="0" w:color="auto"/>
              <w:bottom w:val="single" w:sz="4" w:space="0" w:color="auto"/>
              <w:right w:val="nil"/>
            </w:tcBorders>
          </w:tcPr>
          <w:p w14:paraId="6868157E" w14:textId="77777777" w:rsidR="009F6AC2" w:rsidRPr="0036697F" w:rsidRDefault="009F6AC2" w:rsidP="000C2FBC">
            <w:pPr>
              <w:rPr>
                <w:rFonts w:cs="Times New Roman"/>
                <w:bCs/>
                <w:szCs w:val="22"/>
              </w:rPr>
            </w:pPr>
            <w:r w:rsidRPr="0036697F">
              <w:rPr>
                <w:rFonts w:cs="Times New Roman"/>
                <w:bCs/>
                <w:szCs w:val="22"/>
              </w:rPr>
              <w:t>307</w:t>
            </w:r>
          </w:p>
        </w:tc>
        <w:tc>
          <w:tcPr>
            <w:tcW w:w="4389" w:type="pct"/>
            <w:tcBorders>
              <w:top w:val="single" w:sz="4" w:space="0" w:color="auto"/>
              <w:left w:val="nil"/>
              <w:bottom w:val="single" w:sz="4" w:space="0" w:color="auto"/>
            </w:tcBorders>
          </w:tcPr>
          <w:p w14:paraId="7C0D6F7E" w14:textId="77777777" w:rsidR="009F6AC2" w:rsidRPr="0036697F" w:rsidRDefault="009F6AC2" w:rsidP="00A8618C">
            <w:pPr>
              <w:ind w:left="720" w:hanging="720"/>
              <w:rPr>
                <w:rFonts w:eastAsia="Calibri"/>
              </w:rPr>
            </w:pPr>
            <w:r w:rsidRPr="0036697F">
              <w:rPr>
                <w:rFonts w:eastAsia="Calibri"/>
              </w:rPr>
              <w:t>Australian Youth Orchestra</w:t>
            </w:r>
          </w:p>
        </w:tc>
      </w:tr>
      <w:tr w:rsidR="009F6AC2" w:rsidRPr="0036697F" w14:paraId="4480EAA4" w14:textId="77777777" w:rsidTr="00382E16">
        <w:tc>
          <w:tcPr>
            <w:tcW w:w="611" w:type="pct"/>
            <w:tcBorders>
              <w:top w:val="single" w:sz="4" w:space="0" w:color="auto"/>
              <w:bottom w:val="single" w:sz="4" w:space="0" w:color="auto"/>
              <w:right w:val="nil"/>
            </w:tcBorders>
          </w:tcPr>
          <w:p w14:paraId="512569BD" w14:textId="77777777" w:rsidR="009F6AC2" w:rsidRPr="0036697F" w:rsidRDefault="009F6AC2" w:rsidP="000C2FBC">
            <w:pPr>
              <w:rPr>
                <w:rFonts w:cs="Times New Roman"/>
                <w:bCs/>
                <w:szCs w:val="22"/>
              </w:rPr>
            </w:pPr>
            <w:r w:rsidRPr="0036697F">
              <w:rPr>
                <w:rFonts w:cs="Times New Roman"/>
                <w:bCs/>
                <w:szCs w:val="22"/>
              </w:rPr>
              <w:t>308</w:t>
            </w:r>
          </w:p>
        </w:tc>
        <w:tc>
          <w:tcPr>
            <w:tcW w:w="4389" w:type="pct"/>
            <w:tcBorders>
              <w:top w:val="single" w:sz="4" w:space="0" w:color="auto"/>
              <w:left w:val="nil"/>
              <w:bottom w:val="single" w:sz="4" w:space="0" w:color="auto"/>
            </w:tcBorders>
          </w:tcPr>
          <w:p w14:paraId="23566582" w14:textId="77777777" w:rsidR="009F6AC2" w:rsidRPr="0036697F" w:rsidRDefault="009F6AC2" w:rsidP="00A8618C">
            <w:pPr>
              <w:ind w:left="720" w:hanging="720"/>
              <w:rPr>
                <w:rFonts w:eastAsia="Calibri"/>
              </w:rPr>
            </w:pPr>
            <w:r w:rsidRPr="0036697F">
              <w:rPr>
                <w:rFonts w:eastAsia="Calibri"/>
              </w:rPr>
              <w:t>Queenwood School for Girls Ltd</w:t>
            </w:r>
          </w:p>
        </w:tc>
      </w:tr>
      <w:tr w:rsidR="009F6AC2" w:rsidRPr="0036697F" w14:paraId="0E57F7B9" w14:textId="77777777" w:rsidTr="00382E16">
        <w:tc>
          <w:tcPr>
            <w:tcW w:w="611" w:type="pct"/>
            <w:tcBorders>
              <w:top w:val="single" w:sz="4" w:space="0" w:color="auto"/>
              <w:bottom w:val="single" w:sz="4" w:space="0" w:color="auto"/>
              <w:right w:val="nil"/>
            </w:tcBorders>
          </w:tcPr>
          <w:p w14:paraId="20B67B2F" w14:textId="77777777" w:rsidR="009F6AC2" w:rsidRPr="0036697F" w:rsidRDefault="009F6AC2" w:rsidP="000C2FBC">
            <w:pPr>
              <w:rPr>
                <w:rFonts w:cs="Times New Roman"/>
                <w:bCs/>
                <w:szCs w:val="22"/>
              </w:rPr>
            </w:pPr>
            <w:r w:rsidRPr="0036697F">
              <w:rPr>
                <w:rFonts w:cs="Times New Roman"/>
                <w:bCs/>
                <w:szCs w:val="22"/>
              </w:rPr>
              <w:t>309</w:t>
            </w:r>
          </w:p>
        </w:tc>
        <w:tc>
          <w:tcPr>
            <w:tcW w:w="4389" w:type="pct"/>
            <w:tcBorders>
              <w:top w:val="single" w:sz="4" w:space="0" w:color="auto"/>
              <w:left w:val="nil"/>
              <w:bottom w:val="single" w:sz="4" w:space="0" w:color="auto"/>
            </w:tcBorders>
          </w:tcPr>
          <w:p w14:paraId="13A0793E" w14:textId="77777777" w:rsidR="009F6AC2" w:rsidRPr="0036697F" w:rsidRDefault="009F6AC2" w:rsidP="00A8618C">
            <w:pPr>
              <w:ind w:left="720" w:hanging="720"/>
              <w:rPr>
                <w:rFonts w:eastAsia="Calibri"/>
              </w:rPr>
            </w:pPr>
            <w:r w:rsidRPr="0036697F">
              <w:rPr>
                <w:rFonts w:eastAsia="Calibri"/>
              </w:rPr>
              <w:t>St John Ambulance SA</w:t>
            </w:r>
          </w:p>
        </w:tc>
      </w:tr>
      <w:tr w:rsidR="009F6AC2" w:rsidRPr="0036697F" w14:paraId="6C84B75F" w14:textId="77777777" w:rsidTr="00382E16">
        <w:tc>
          <w:tcPr>
            <w:tcW w:w="611" w:type="pct"/>
            <w:tcBorders>
              <w:top w:val="single" w:sz="4" w:space="0" w:color="auto"/>
              <w:bottom w:val="single" w:sz="4" w:space="0" w:color="auto"/>
              <w:right w:val="nil"/>
            </w:tcBorders>
          </w:tcPr>
          <w:p w14:paraId="5FC73086" w14:textId="77777777" w:rsidR="009F6AC2" w:rsidRPr="0036697F" w:rsidRDefault="009F6AC2" w:rsidP="000C2FBC">
            <w:pPr>
              <w:rPr>
                <w:rFonts w:cs="Times New Roman"/>
                <w:bCs/>
                <w:szCs w:val="22"/>
              </w:rPr>
            </w:pPr>
            <w:r w:rsidRPr="0036697F">
              <w:rPr>
                <w:rFonts w:cs="Times New Roman"/>
                <w:bCs/>
                <w:szCs w:val="22"/>
              </w:rPr>
              <w:t>310</w:t>
            </w:r>
          </w:p>
        </w:tc>
        <w:tc>
          <w:tcPr>
            <w:tcW w:w="4389" w:type="pct"/>
            <w:tcBorders>
              <w:top w:val="single" w:sz="4" w:space="0" w:color="auto"/>
              <w:left w:val="nil"/>
              <w:bottom w:val="single" w:sz="4" w:space="0" w:color="auto"/>
            </w:tcBorders>
          </w:tcPr>
          <w:p w14:paraId="779D66FC" w14:textId="77777777" w:rsidR="009F6AC2" w:rsidRPr="0036697F" w:rsidRDefault="009F6AC2" w:rsidP="00A8618C">
            <w:pPr>
              <w:ind w:left="720" w:hanging="720"/>
              <w:rPr>
                <w:rFonts w:eastAsia="Calibri"/>
              </w:rPr>
            </w:pPr>
            <w:r w:rsidRPr="0036697F">
              <w:rPr>
                <w:rFonts w:eastAsia="Calibri"/>
              </w:rPr>
              <w:t>The Society of the Divine Savior Inc (also known as the ‘Salvatorian Fathers’)</w:t>
            </w:r>
          </w:p>
        </w:tc>
      </w:tr>
      <w:tr w:rsidR="009F6AC2" w:rsidRPr="0036697F" w14:paraId="7F3E56BC" w14:textId="77777777" w:rsidTr="00382E16">
        <w:tc>
          <w:tcPr>
            <w:tcW w:w="611" w:type="pct"/>
            <w:tcBorders>
              <w:top w:val="single" w:sz="4" w:space="0" w:color="auto"/>
              <w:bottom w:val="single" w:sz="4" w:space="0" w:color="auto"/>
              <w:right w:val="nil"/>
            </w:tcBorders>
          </w:tcPr>
          <w:p w14:paraId="3A7BB205" w14:textId="77777777" w:rsidR="009F6AC2" w:rsidRPr="0036697F" w:rsidRDefault="009F6AC2" w:rsidP="000C2FBC">
            <w:pPr>
              <w:rPr>
                <w:rFonts w:cs="Times New Roman"/>
                <w:bCs/>
                <w:szCs w:val="22"/>
              </w:rPr>
            </w:pPr>
            <w:r w:rsidRPr="0036697F">
              <w:rPr>
                <w:rFonts w:cs="Times New Roman"/>
                <w:bCs/>
                <w:szCs w:val="22"/>
              </w:rPr>
              <w:t>311</w:t>
            </w:r>
          </w:p>
        </w:tc>
        <w:tc>
          <w:tcPr>
            <w:tcW w:w="4389" w:type="pct"/>
            <w:tcBorders>
              <w:top w:val="single" w:sz="4" w:space="0" w:color="auto"/>
              <w:left w:val="nil"/>
              <w:bottom w:val="single" w:sz="4" w:space="0" w:color="auto"/>
            </w:tcBorders>
          </w:tcPr>
          <w:p w14:paraId="3669430F" w14:textId="77777777" w:rsidR="009F6AC2" w:rsidRPr="0036697F" w:rsidRDefault="009F6AC2" w:rsidP="00A8618C">
            <w:pPr>
              <w:ind w:left="720" w:hanging="720"/>
              <w:rPr>
                <w:rFonts w:eastAsia="Calibri"/>
              </w:rPr>
            </w:pPr>
            <w:r w:rsidRPr="0036697F">
              <w:rPr>
                <w:rFonts w:eastAsia="Calibri"/>
              </w:rPr>
              <w:t>Scripture Union of South Australia Incorporated</w:t>
            </w:r>
          </w:p>
        </w:tc>
      </w:tr>
      <w:tr w:rsidR="009F6AC2" w:rsidRPr="0036697F" w14:paraId="5599F652" w14:textId="77777777" w:rsidTr="00382E16">
        <w:tc>
          <w:tcPr>
            <w:tcW w:w="611" w:type="pct"/>
            <w:tcBorders>
              <w:top w:val="single" w:sz="4" w:space="0" w:color="auto"/>
              <w:bottom w:val="single" w:sz="4" w:space="0" w:color="auto"/>
              <w:right w:val="nil"/>
            </w:tcBorders>
          </w:tcPr>
          <w:p w14:paraId="61A572CE" w14:textId="77777777" w:rsidR="009F6AC2" w:rsidRPr="0036697F" w:rsidRDefault="009F6AC2" w:rsidP="000C2FBC">
            <w:pPr>
              <w:rPr>
                <w:rFonts w:cs="Times New Roman"/>
                <w:bCs/>
                <w:szCs w:val="22"/>
              </w:rPr>
            </w:pPr>
            <w:r w:rsidRPr="0036697F">
              <w:rPr>
                <w:rFonts w:cs="Times New Roman"/>
                <w:bCs/>
                <w:szCs w:val="22"/>
              </w:rPr>
              <w:t>326</w:t>
            </w:r>
          </w:p>
        </w:tc>
        <w:tc>
          <w:tcPr>
            <w:tcW w:w="4389" w:type="pct"/>
            <w:tcBorders>
              <w:top w:val="single" w:sz="4" w:space="0" w:color="auto"/>
              <w:left w:val="nil"/>
              <w:bottom w:val="single" w:sz="4" w:space="0" w:color="auto"/>
            </w:tcBorders>
          </w:tcPr>
          <w:p w14:paraId="233223F3" w14:textId="77777777" w:rsidR="009F6AC2" w:rsidRPr="0036697F" w:rsidRDefault="009F6AC2" w:rsidP="00A8618C">
            <w:pPr>
              <w:ind w:left="720" w:hanging="720"/>
              <w:rPr>
                <w:rFonts w:eastAsia="Calibri"/>
              </w:rPr>
            </w:pPr>
            <w:r w:rsidRPr="0036697F">
              <w:rPr>
                <w:rFonts w:eastAsia="Calibri"/>
              </w:rPr>
              <w:t>Trustees of the Property of the Presbyterian Church of Tasmania</w:t>
            </w:r>
          </w:p>
        </w:tc>
      </w:tr>
      <w:tr w:rsidR="009F6AC2" w:rsidRPr="0036697F" w14:paraId="5D048635" w14:textId="77777777" w:rsidTr="00382E16">
        <w:tc>
          <w:tcPr>
            <w:tcW w:w="611" w:type="pct"/>
            <w:tcBorders>
              <w:top w:val="single" w:sz="4" w:space="0" w:color="auto"/>
              <w:bottom w:val="single" w:sz="4" w:space="0" w:color="auto"/>
              <w:right w:val="nil"/>
            </w:tcBorders>
          </w:tcPr>
          <w:p w14:paraId="0E8B87DA" w14:textId="77777777" w:rsidR="009F6AC2" w:rsidRPr="0036697F" w:rsidRDefault="009F6AC2" w:rsidP="000C2FBC">
            <w:pPr>
              <w:rPr>
                <w:rFonts w:cs="Times New Roman"/>
                <w:bCs/>
                <w:szCs w:val="22"/>
              </w:rPr>
            </w:pPr>
            <w:r w:rsidRPr="0036697F">
              <w:rPr>
                <w:rFonts w:cs="Times New Roman"/>
                <w:bCs/>
                <w:szCs w:val="22"/>
              </w:rPr>
              <w:t>327</w:t>
            </w:r>
          </w:p>
        </w:tc>
        <w:tc>
          <w:tcPr>
            <w:tcW w:w="4389" w:type="pct"/>
            <w:tcBorders>
              <w:top w:val="single" w:sz="4" w:space="0" w:color="auto"/>
              <w:left w:val="nil"/>
              <w:bottom w:val="single" w:sz="4" w:space="0" w:color="auto"/>
            </w:tcBorders>
          </w:tcPr>
          <w:p w14:paraId="19E7646E" w14:textId="77777777" w:rsidR="009F6AC2" w:rsidRPr="0036697F" w:rsidRDefault="009F6AC2" w:rsidP="00E04283">
            <w:pPr>
              <w:rPr>
                <w:rFonts w:eastAsia="Calibri"/>
              </w:rPr>
            </w:pPr>
            <w:r w:rsidRPr="0036697F">
              <w:rPr>
                <w:rFonts w:eastAsia="Calibri"/>
              </w:rPr>
              <w:t>The Trustees of Secular Institute of Schoenstatt Sisters of Mary (also known as the Secular Institute of the Schoenstatt Sisters of Mary)</w:t>
            </w:r>
          </w:p>
        </w:tc>
      </w:tr>
      <w:tr w:rsidR="009F6AC2" w:rsidRPr="0036697F" w14:paraId="233DE029" w14:textId="77777777" w:rsidTr="00382E16">
        <w:tc>
          <w:tcPr>
            <w:tcW w:w="611" w:type="pct"/>
            <w:tcBorders>
              <w:top w:val="single" w:sz="4" w:space="0" w:color="auto"/>
              <w:bottom w:val="single" w:sz="4" w:space="0" w:color="auto"/>
              <w:right w:val="nil"/>
            </w:tcBorders>
          </w:tcPr>
          <w:p w14:paraId="119D8C94" w14:textId="77777777" w:rsidR="009F6AC2" w:rsidRPr="0036697F" w:rsidRDefault="009F6AC2" w:rsidP="000C2FBC">
            <w:pPr>
              <w:rPr>
                <w:rFonts w:cs="Times New Roman"/>
                <w:bCs/>
                <w:szCs w:val="22"/>
              </w:rPr>
            </w:pPr>
            <w:r w:rsidRPr="0036697F">
              <w:rPr>
                <w:rFonts w:cs="Times New Roman"/>
                <w:bCs/>
                <w:szCs w:val="22"/>
              </w:rPr>
              <w:t>328</w:t>
            </w:r>
          </w:p>
        </w:tc>
        <w:tc>
          <w:tcPr>
            <w:tcW w:w="4389" w:type="pct"/>
            <w:tcBorders>
              <w:top w:val="single" w:sz="4" w:space="0" w:color="auto"/>
              <w:left w:val="nil"/>
              <w:bottom w:val="single" w:sz="4" w:space="0" w:color="auto"/>
            </w:tcBorders>
          </w:tcPr>
          <w:p w14:paraId="6426BDC4" w14:textId="77777777" w:rsidR="009F6AC2" w:rsidRPr="0036697F" w:rsidRDefault="009F6AC2" w:rsidP="00E04283">
            <w:pPr>
              <w:rPr>
                <w:rFonts w:eastAsia="Calibri"/>
              </w:rPr>
            </w:pPr>
            <w:r w:rsidRPr="0036697F">
              <w:rPr>
                <w:rFonts w:eastAsia="Calibri"/>
              </w:rPr>
              <w:t>Congregation Des Religieuses de Notre Dame de Sion Property Association, as the Trustee for the Sisters of Our Lady of Sion Property</w:t>
            </w:r>
          </w:p>
          <w:p w14:paraId="3D4AE44A"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Sisters of Our Lady of Sion Australia Region</w:t>
            </w:r>
          </w:p>
          <w:p w14:paraId="7D24CDC9"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 xml:space="preserve">Our Lady of Sion College (while under the authority of the Sisters of Our Lady of Sion from </w:t>
            </w:r>
            <w:r w:rsidR="00622A8E" w:rsidRPr="0036697F">
              <w:rPr>
                <w:rFonts w:eastAsia="Calibri"/>
              </w:rPr>
              <w:t>7 June</w:t>
            </w:r>
            <w:r w:rsidRPr="0036697F">
              <w:rPr>
                <w:rFonts w:eastAsia="Calibri"/>
              </w:rPr>
              <w:t xml:space="preserve"> 1928 to </w:t>
            </w:r>
            <w:r w:rsidR="00622A8E" w:rsidRPr="0036697F">
              <w:rPr>
                <w:rFonts w:eastAsia="Calibri"/>
              </w:rPr>
              <w:t>3 July</w:t>
            </w:r>
            <w:r w:rsidRPr="0036697F">
              <w:rPr>
                <w:rFonts w:eastAsia="Calibri"/>
              </w:rPr>
              <w:t xml:space="preserve"> 1990)</w:t>
            </w:r>
          </w:p>
          <w:p w14:paraId="07F78F3C"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 xml:space="preserve">Our Lady of Sion College Ltd (from </w:t>
            </w:r>
            <w:r w:rsidR="00622A8E" w:rsidRPr="0036697F">
              <w:rPr>
                <w:rFonts w:eastAsia="Calibri"/>
              </w:rPr>
              <w:t>4 July</w:t>
            </w:r>
            <w:r w:rsidRPr="0036697F">
              <w:rPr>
                <w:rFonts w:eastAsia="Calibri"/>
              </w:rPr>
              <w:t xml:space="preserve"> 1990 onwards)</w:t>
            </w:r>
          </w:p>
          <w:p w14:paraId="3F3EA3F9"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Our Lady of Sion College Sale</w:t>
            </w:r>
          </w:p>
          <w:p w14:paraId="6125639E" w14:textId="77777777" w:rsidR="009F6AC2" w:rsidRPr="0036697F" w:rsidRDefault="009F6AC2" w:rsidP="00A8618C">
            <w:pPr>
              <w:ind w:left="720" w:hanging="720"/>
              <w:rPr>
                <w:rFonts w:eastAsia="Calibri"/>
              </w:rPr>
            </w:pPr>
            <w:r w:rsidRPr="0036697F">
              <w:rPr>
                <w:rFonts w:eastAsia="Calibri"/>
              </w:rPr>
              <w:t>(e)</w:t>
            </w:r>
            <w:r w:rsidRPr="0036697F">
              <w:rPr>
                <w:rFonts w:eastAsia="Calibri"/>
              </w:rPr>
              <w:tab/>
              <w:t>Our Lady of Sion College Warragul</w:t>
            </w:r>
          </w:p>
          <w:p w14:paraId="726B8E45" w14:textId="77777777" w:rsidR="009F6AC2" w:rsidRPr="0036697F" w:rsidRDefault="009F6AC2" w:rsidP="00A8618C">
            <w:pPr>
              <w:ind w:left="720" w:hanging="720"/>
              <w:rPr>
                <w:rFonts w:eastAsia="Calibri"/>
              </w:rPr>
            </w:pPr>
            <w:r w:rsidRPr="0036697F">
              <w:rPr>
                <w:rFonts w:eastAsia="Calibri"/>
              </w:rPr>
              <w:t>(f)</w:t>
            </w:r>
            <w:r w:rsidRPr="0036697F">
              <w:rPr>
                <w:rFonts w:eastAsia="Calibri"/>
              </w:rPr>
              <w:tab/>
              <w:t>Our Lady of Sion Convent Orphanage</w:t>
            </w:r>
          </w:p>
        </w:tc>
      </w:tr>
      <w:tr w:rsidR="009F6AC2" w:rsidRPr="0036697F" w14:paraId="08AB1E34" w14:textId="77777777" w:rsidTr="00382E16">
        <w:tc>
          <w:tcPr>
            <w:tcW w:w="611" w:type="pct"/>
            <w:tcBorders>
              <w:top w:val="single" w:sz="4" w:space="0" w:color="auto"/>
              <w:bottom w:val="single" w:sz="4" w:space="0" w:color="auto"/>
              <w:right w:val="nil"/>
            </w:tcBorders>
          </w:tcPr>
          <w:p w14:paraId="17CD3860" w14:textId="77777777" w:rsidR="009F6AC2" w:rsidRPr="0036697F" w:rsidRDefault="009F6AC2" w:rsidP="000C2FBC">
            <w:pPr>
              <w:rPr>
                <w:rFonts w:cs="Times New Roman"/>
                <w:bCs/>
                <w:szCs w:val="22"/>
              </w:rPr>
            </w:pPr>
            <w:r w:rsidRPr="0036697F">
              <w:rPr>
                <w:rFonts w:cs="Times New Roman"/>
                <w:bCs/>
                <w:szCs w:val="22"/>
              </w:rPr>
              <w:t>329</w:t>
            </w:r>
          </w:p>
        </w:tc>
        <w:tc>
          <w:tcPr>
            <w:tcW w:w="4389" w:type="pct"/>
            <w:tcBorders>
              <w:top w:val="single" w:sz="4" w:space="0" w:color="auto"/>
              <w:left w:val="nil"/>
              <w:bottom w:val="single" w:sz="4" w:space="0" w:color="auto"/>
            </w:tcBorders>
          </w:tcPr>
          <w:p w14:paraId="36F8662F" w14:textId="77777777" w:rsidR="009F6AC2" w:rsidRPr="0036697F" w:rsidRDefault="009F6AC2" w:rsidP="00A8618C">
            <w:pPr>
              <w:ind w:left="720" w:hanging="720"/>
              <w:rPr>
                <w:rFonts w:eastAsia="Calibri"/>
              </w:rPr>
            </w:pPr>
            <w:r w:rsidRPr="0036697F">
              <w:rPr>
                <w:rFonts w:eastAsia="Calibri"/>
              </w:rPr>
              <w:t>Maharishi Foundation Australia</w:t>
            </w:r>
          </w:p>
          <w:p w14:paraId="7274F276"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Maharishi Foundation Australia Ltd</w:t>
            </w:r>
          </w:p>
          <w:p w14:paraId="0B868D76"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Maharishi School Ltd</w:t>
            </w:r>
          </w:p>
          <w:p w14:paraId="43ED8D42"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MANU High School – Adelaide</w:t>
            </w:r>
          </w:p>
          <w:p w14:paraId="0B50E8F5"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MANU School – Sydney</w:t>
            </w:r>
          </w:p>
          <w:p w14:paraId="3A05B986" w14:textId="77777777" w:rsidR="009F6AC2" w:rsidRPr="0036697F" w:rsidRDefault="009F6AC2" w:rsidP="00A8618C">
            <w:pPr>
              <w:ind w:left="720" w:hanging="720"/>
              <w:rPr>
                <w:rFonts w:eastAsia="Calibri"/>
              </w:rPr>
            </w:pPr>
            <w:r w:rsidRPr="0036697F">
              <w:rPr>
                <w:rFonts w:eastAsia="Calibri"/>
              </w:rPr>
              <w:t>(e)</w:t>
            </w:r>
            <w:r w:rsidRPr="0036697F">
              <w:rPr>
                <w:rFonts w:eastAsia="Calibri"/>
              </w:rPr>
              <w:tab/>
              <w:t xml:space="preserve">MANU School – Melbourne </w:t>
            </w:r>
          </w:p>
        </w:tc>
      </w:tr>
      <w:tr w:rsidR="009F6AC2" w:rsidRPr="0036697F" w14:paraId="062C760D" w14:textId="77777777" w:rsidTr="00382E16">
        <w:tc>
          <w:tcPr>
            <w:tcW w:w="611" w:type="pct"/>
            <w:tcBorders>
              <w:top w:val="single" w:sz="4" w:space="0" w:color="auto"/>
              <w:bottom w:val="single" w:sz="4" w:space="0" w:color="auto"/>
              <w:right w:val="nil"/>
            </w:tcBorders>
          </w:tcPr>
          <w:p w14:paraId="27B2602C" w14:textId="77777777" w:rsidR="009F6AC2" w:rsidRPr="0036697F" w:rsidRDefault="009F6AC2" w:rsidP="000C2FBC">
            <w:pPr>
              <w:rPr>
                <w:rFonts w:cs="Times New Roman"/>
                <w:bCs/>
                <w:szCs w:val="22"/>
              </w:rPr>
            </w:pPr>
            <w:r w:rsidRPr="0036697F">
              <w:rPr>
                <w:rFonts w:cs="Times New Roman"/>
                <w:bCs/>
                <w:szCs w:val="22"/>
              </w:rPr>
              <w:t>330</w:t>
            </w:r>
          </w:p>
        </w:tc>
        <w:tc>
          <w:tcPr>
            <w:tcW w:w="4389" w:type="pct"/>
            <w:tcBorders>
              <w:top w:val="single" w:sz="4" w:space="0" w:color="auto"/>
              <w:left w:val="nil"/>
              <w:bottom w:val="single" w:sz="4" w:space="0" w:color="auto"/>
            </w:tcBorders>
          </w:tcPr>
          <w:p w14:paraId="01204311" w14:textId="77777777" w:rsidR="009F6AC2" w:rsidRPr="0036697F" w:rsidRDefault="009F6AC2" w:rsidP="00A8618C">
            <w:pPr>
              <w:ind w:left="720" w:hanging="720"/>
              <w:rPr>
                <w:rFonts w:eastAsia="Calibri"/>
              </w:rPr>
            </w:pPr>
            <w:r w:rsidRPr="0036697F">
              <w:rPr>
                <w:rFonts w:eastAsia="Calibri"/>
              </w:rPr>
              <w:t>Missionary Oblates of Mary Immaculate</w:t>
            </w:r>
          </w:p>
          <w:p w14:paraId="4DB996CD"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The Trustees of the Missionary Oblates of Mary Immaculate</w:t>
            </w:r>
          </w:p>
          <w:p w14:paraId="63DB1615"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Iona College Limited</w:t>
            </w:r>
          </w:p>
          <w:p w14:paraId="66EB003D"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Mazenode College Limited</w:t>
            </w:r>
          </w:p>
          <w:p w14:paraId="6075117B"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Eagle Junction Mission House</w:t>
            </w:r>
          </w:p>
        </w:tc>
      </w:tr>
      <w:tr w:rsidR="009F6AC2" w:rsidRPr="0036697F" w14:paraId="1CB2FE8F" w14:textId="77777777" w:rsidTr="00382E16">
        <w:tc>
          <w:tcPr>
            <w:tcW w:w="611" w:type="pct"/>
            <w:tcBorders>
              <w:top w:val="single" w:sz="4" w:space="0" w:color="auto"/>
              <w:bottom w:val="single" w:sz="4" w:space="0" w:color="auto"/>
              <w:right w:val="nil"/>
            </w:tcBorders>
          </w:tcPr>
          <w:p w14:paraId="72B98672" w14:textId="77777777" w:rsidR="009F6AC2" w:rsidRPr="0036697F" w:rsidRDefault="009F6AC2" w:rsidP="000C2FBC">
            <w:pPr>
              <w:rPr>
                <w:rFonts w:cs="Times New Roman"/>
                <w:bCs/>
                <w:szCs w:val="22"/>
              </w:rPr>
            </w:pPr>
            <w:r w:rsidRPr="0036697F">
              <w:rPr>
                <w:rFonts w:cs="Times New Roman"/>
                <w:bCs/>
                <w:szCs w:val="22"/>
              </w:rPr>
              <w:t>331</w:t>
            </w:r>
          </w:p>
        </w:tc>
        <w:tc>
          <w:tcPr>
            <w:tcW w:w="4389" w:type="pct"/>
            <w:tcBorders>
              <w:top w:val="single" w:sz="4" w:space="0" w:color="auto"/>
              <w:left w:val="nil"/>
              <w:bottom w:val="single" w:sz="4" w:space="0" w:color="auto"/>
            </w:tcBorders>
          </w:tcPr>
          <w:p w14:paraId="5267A652" w14:textId="77777777" w:rsidR="009F6AC2" w:rsidRPr="0036697F" w:rsidRDefault="009F6AC2" w:rsidP="00A8618C">
            <w:pPr>
              <w:ind w:left="720" w:hanging="720"/>
              <w:rPr>
                <w:rFonts w:eastAsia="Calibri"/>
              </w:rPr>
            </w:pPr>
            <w:r w:rsidRPr="0036697F">
              <w:rPr>
                <w:rFonts w:eastAsia="Calibri"/>
              </w:rPr>
              <w:t>Christian and Missionary Alliance of Australia</w:t>
            </w:r>
          </w:p>
          <w:p w14:paraId="6D6468A2"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The Christian and Missionary Alliance of Australia Inc.</w:t>
            </w:r>
          </w:p>
          <w:p w14:paraId="786747D4"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The Alliance College of Australia</w:t>
            </w:r>
          </w:p>
          <w:p w14:paraId="1853C5A8" w14:textId="77777777" w:rsidR="005E1493" w:rsidRPr="0036697F" w:rsidRDefault="005E1493" w:rsidP="005E1493">
            <w:pPr>
              <w:ind w:left="720" w:hanging="720"/>
              <w:rPr>
                <w:rFonts w:eastAsia="Calibri"/>
              </w:rPr>
            </w:pPr>
            <w:r w:rsidRPr="0036697F">
              <w:rPr>
                <w:rFonts w:eastAsia="Calibri"/>
              </w:rPr>
              <w:t>(c)</w:t>
            </w:r>
            <w:r w:rsidRPr="0036697F">
              <w:rPr>
                <w:rFonts w:eastAsia="Calibri"/>
              </w:rPr>
              <w:tab/>
              <w:t>Alliance Church</w:t>
            </w:r>
          </w:p>
          <w:p w14:paraId="60D28536" w14:textId="77777777" w:rsidR="005E1493" w:rsidRPr="0036697F" w:rsidRDefault="005E1493" w:rsidP="005E1493">
            <w:pPr>
              <w:ind w:left="720" w:hanging="720"/>
              <w:rPr>
                <w:rFonts w:eastAsia="Calibri"/>
              </w:rPr>
            </w:pPr>
            <w:r w:rsidRPr="0036697F">
              <w:rPr>
                <w:rFonts w:eastAsia="Calibri"/>
              </w:rPr>
              <w:t>(d)</w:t>
            </w:r>
            <w:r w:rsidRPr="0036697F">
              <w:rPr>
                <w:rFonts w:eastAsia="Calibri"/>
              </w:rPr>
              <w:tab/>
              <w:t>Baulkham Hills Chinese Alliance Church</w:t>
            </w:r>
          </w:p>
          <w:p w14:paraId="074D57E4" w14:textId="77777777" w:rsidR="005E1493" w:rsidRPr="0036697F" w:rsidRDefault="005E1493" w:rsidP="005E1493">
            <w:pPr>
              <w:ind w:left="720" w:hanging="720"/>
              <w:rPr>
                <w:rFonts w:eastAsia="Calibri"/>
              </w:rPr>
            </w:pPr>
            <w:r w:rsidRPr="0036697F">
              <w:rPr>
                <w:rFonts w:eastAsia="Calibri"/>
              </w:rPr>
              <w:t>(e)</w:t>
            </w:r>
            <w:r w:rsidRPr="0036697F">
              <w:rPr>
                <w:rFonts w:eastAsia="Calibri"/>
              </w:rPr>
              <w:tab/>
              <w:t>Brisbane Chinese Alliance Church</w:t>
            </w:r>
          </w:p>
          <w:p w14:paraId="3D316F30" w14:textId="77777777" w:rsidR="005E1493" w:rsidRPr="0036697F" w:rsidRDefault="005E1493" w:rsidP="005E1493">
            <w:pPr>
              <w:ind w:left="720" w:hanging="720"/>
              <w:rPr>
                <w:rFonts w:eastAsia="Calibri"/>
              </w:rPr>
            </w:pPr>
            <w:r w:rsidRPr="0036697F">
              <w:rPr>
                <w:rFonts w:eastAsia="Calibri"/>
              </w:rPr>
              <w:t>(f)</w:t>
            </w:r>
            <w:r w:rsidRPr="0036697F">
              <w:rPr>
                <w:rFonts w:eastAsia="Calibri"/>
              </w:rPr>
              <w:tab/>
              <w:t>Christian Alliance Church of Victoria</w:t>
            </w:r>
          </w:p>
          <w:p w14:paraId="2C836878" w14:textId="77777777" w:rsidR="005E1493" w:rsidRPr="0036697F" w:rsidRDefault="005E1493" w:rsidP="005E1493">
            <w:pPr>
              <w:ind w:left="720" w:hanging="720"/>
              <w:rPr>
                <w:rFonts w:eastAsia="Calibri"/>
              </w:rPr>
            </w:pPr>
            <w:r w:rsidRPr="0036697F">
              <w:rPr>
                <w:rFonts w:eastAsia="Calibri"/>
              </w:rPr>
              <w:t>(g)</w:t>
            </w:r>
            <w:r w:rsidRPr="0036697F">
              <w:rPr>
                <w:rFonts w:eastAsia="Calibri"/>
              </w:rPr>
              <w:tab/>
              <w:t>City Alliance Church</w:t>
            </w:r>
          </w:p>
          <w:p w14:paraId="484B89E0" w14:textId="77777777" w:rsidR="005E1493" w:rsidRPr="0036697F" w:rsidRDefault="005E1493" w:rsidP="005E1493">
            <w:pPr>
              <w:ind w:left="720" w:hanging="720"/>
              <w:rPr>
                <w:rFonts w:eastAsia="Calibri"/>
              </w:rPr>
            </w:pPr>
            <w:r w:rsidRPr="0036697F">
              <w:rPr>
                <w:rFonts w:eastAsia="Calibri"/>
              </w:rPr>
              <w:t>(h)</w:t>
            </w:r>
            <w:r w:rsidRPr="0036697F">
              <w:rPr>
                <w:rFonts w:eastAsia="Calibri"/>
              </w:rPr>
              <w:tab/>
              <w:t>Goldfields Alliance Church Inc</w:t>
            </w:r>
          </w:p>
          <w:p w14:paraId="14F53EC1" w14:textId="77777777" w:rsidR="005E1493" w:rsidRPr="0036697F" w:rsidRDefault="005E1493" w:rsidP="005E1493">
            <w:pPr>
              <w:ind w:left="720" w:hanging="720"/>
              <w:rPr>
                <w:rFonts w:eastAsia="Calibri"/>
              </w:rPr>
            </w:pPr>
            <w:r w:rsidRPr="0036697F">
              <w:rPr>
                <w:rFonts w:eastAsia="Calibri"/>
              </w:rPr>
              <w:t>(i)</w:t>
            </w:r>
            <w:r w:rsidRPr="0036697F">
              <w:rPr>
                <w:rFonts w:eastAsia="Calibri"/>
              </w:rPr>
              <w:tab/>
              <w:t xml:space="preserve">Hebron Chinese Alliance Church Sydney of C&amp;MA </w:t>
            </w:r>
          </w:p>
          <w:p w14:paraId="1F752691" w14:textId="77777777" w:rsidR="005E1493" w:rsidRPr="0036697F" w:rsidRDefault="005E1493" w:rsidP="005E1493">
            <w:pPr>
              <w:ind w:left="720" w:hanging="720"/>
              <w:rPr>
                <w:rFonts w:eastAsia="Calibri"/>
              </w:rPr>
            </w:pPr>
            <w:r w:rsidRPr="0036697F">
              <w:rPr>
                <w:rFonts w:eastAsia="Calibri"/>
              </w:rPr>
              <w:t>(j)</w:t>
            </w:r>
            <w:r w:rsidRPr="0036697F">
              <w:rPr>
                <w:rFonts w:eastAsia="Calibri"/>
              </w:rPr>
              <w:tab/>
              <w:t>Hope Community Church of the Christian and Missionary Alliance of Australia</w:t>
            </w:r>
          </w:p>
          <w:p w14:paraId="6C5541D8" w14:textId="77777777" w:rsidR="005E1493" w:rsidRPr="0036697F" w:rsidRDefault="005E1493" w:rsidP="005E1493">
            <w:pPr>
              <w:ind w:left="720" w:hanging="720"/>
              <w:rPr>
                <w:rFonts w:eastAsia="Calibri"/>
              </w:rPr>
            </w:pPr>
            <w:r w:rsidRPr="0036697F">
              <w:rPr>
                <w:rFonts w:eastAsia="Calibri"/>
              </w:rPr>
              <w:t>(k)</w:t>
            </w:r>
            <w:r w:rsidRPr="0036697F">
              <w:rPr>
                <w:rFonts w:eastAsia="Calibri"/>
              </w:rPr>
              <w:tab/>
              <w:t>House of God Alliance Fellowship</w:t>
            </w:r>
          </w:p>
          <w:p w14:paraId="1DCBEC03" w14:textId="7752928B" w:rsidR="005E1493" w:rsidRPr="0036697F" w:rsidRDefault="005E1493" w:rsidP="005E1493">
            <w:pPr>
              <w:ind w:left="720" w:hanging="720"/>
              <w:rPr>
                <w:rFonts w:eastAsia="Calibri"/>
              </w:rPr>
            </w:pPr>
            <w:r w:rsidRPr="0036697F">
              <w:rPr>
                <w:rFonts w:eastAsia="Calibri"/>
              </w:rPr>
              <w:t>(l)</w:t>
            </w:r>
            <w:r w:rsidRPr="0036697F">
              <w:rPr>
                <w:rFonts w:eastAsia="Calibri"/>
              </w:rPr>
              <w:tab/>
              <w:t>Ku</w:t>
            </w:r>
            <w:r w:rsidR="0036697F">
              <w:rPr>
                <w:rFonts w:eastAsia="Calibri"/>
              </w:rPr>
              <w:noBreakHyphen/>
            </w:r>
            <w:r w:rsidRPr="0036697F">
              <w:rPr>
                <w:rFonts w:eastAsia="Calibri"/>
              </w:rPr>
              <w:t>Ring</w:t>
            </w:r>
            <w:r w:rsidR="0036697F">
              <w:rPr>
                <w:rFonts w:eastAsia="Calibri"/>
              </w:rPr>
              <w:noBreakHyphen/>
            </w:r>
            <w:r w:rsidRPr="0036697F">
              <w:rPr>
                <w:rFonts w:eastAsia="Calibri"/>
              </w:rPr>
              <w:t>Gai Alliance Church</w:t>
            </w:r>
          </w:p>
          <w:p w14:paraId="332A0256" w14:textId="77777777" w:rsidR="005E1493" w:rsidRPr="0036697F" w:rsidRDefault="005E1493" w:rsidP="005E1493">
            <w:pPr>
              <w:ind w:left="720" w:hanging="720"/>
              <w:rPr>
                <w:rFonts w:eastAsia="Calibri"/>
              </w:rPr>
            </w:pPr>
            <w:r w:rsidRPr="0036697F">
              <w:rPr>
                <w:rFonts w:eastAsia="Calibri"/>
              </w:rPr>
              <w:t>(m)</w:t>
            </w:r>
            <w:r w:rsidRPr="0036697F">
              <w:rPr>
                <w:rFonts w:eastAsia="Calibri"/>
              </w:rPr>
              <w:tab/>
              <w:t>New Hope Community Church</w:t>
            </w:r>
          </w:p>
          <w:p w14:paraId="6DA86F83" w14:textId="77777777" w:rsidR="005E1493" w:rsidRPr="0036697F" w:rsidRDefault="005E1493" w:rsidP="005E1493">
            <w:pPr>
              <w:ind w:left="720" w:hanging="720"/>
              <w:rPr>
                <w:rFonts w:eastAsia="Calibri"/>
              </w:rPr>
            </w:pPr>
            <w:r w:rsidRPr="0036697F">
              <w:rPr>
                <w:rFonts w:eastAsia="Calibri"/>
              </w:rPr>
              <w:t>(n)</w:t>
            </w:r>
            <w:r w:rsidRPr="0036697F">
              <w:rPr>
                <w:rFonts w:eastAsia="Calibri"/>
              </w:rPr>
              <w:tab/>
              <w:t>New Life Indonesian Community Church Incorporated</w:t>
            </w:r>
          </w:p>
          <w:p w14:paraId="71CADF5C" w14:textId="77777777" w:rsidR="005E1493" w:rsidRPr="0036697F" w:rsidRDefault="005E1493" w:rsidP="005E1493">
            <w:pPr>
              <w:ind w:left="720" w:hanging="720"/>
              <w:rPr>
                <w:rFonts w:eastAsia="Calibri"/>
              </w:rPr>
            </w:pPr>
            <w:r w:rsidRPr="0036697F">
              <w:rPr>
                <w:rFonts w:eastAsia="Calibri"/>
              </w:rPr>
              <w:t>(o)</w:t>
            </w:r>
            <w:r w:rsidRPr="0036697F">
              <w:rPr>
                <w:rFonts w:eastAsia="Calibri"/>
              </w:rPr>
              <w:tab/>
              <w:t xml:space="preserve">North Side Chinese Alliance Church </w:t>
            </w:r>
          </w:p>
          <w:p w14:paraId="0EE7C67C" w14:textId="77777777" w:rsidR="005E1493" w:rsidRPr="0036697F" w:rsidRDefault="005E1493" w:rsidP="005E1493">
            <w:pPr>
              <w:ind w:left="720" w:hanging="720"/>
              <w:rPr>
                <w:rFonts w:eastAsia="Calibri"/>
              </w:rPr>
            </w:pPr>
            <w:r w:rsidRPr="0036697F">
              <w:rPr>
                <w:rFonts w:eastAsia="Calibri"/>
              </w:rPr>
              <w:t>(p)</w:t>
            </w:r>
            <w:r w:rsidRPr="0036697F">
              <w:rPr>
                <w:rFonts w:eastAsia="Calibri"/>
              </w:rPr>
              <w:tab/>
              <w:t>Northern Beaches Alliance Church</w:t>
            </w:r>
          </w:p>
          <w:p w14:paraId="6CB63279" w14:textId="77777777" w:rsidR="005E1493" w:rsidRPr="0036697F" w:rsidRDefault="005E1493" w:rsidP="005E1493">
            <w:pPr>
              <w:ind w:left="720" w:hanging="720"/>
              <w:rPr>
                <w:rFonts w:eastAsia="Calibri"/>
              </w:rPr>
            </w:pPr>
            <w:r w:rsidRPr="0036697F">
              <w:rPr>
                <w:rFonts w:eastAsia="Calibri"/>
              </w:rPr>
              <w:t>(q)</w:t>
            </w:r>
            <w:r w:rsidRPr="0036697F">
              <w:rPr>
                <w:rFonts w:eastAsia="Calibri"/>
              </w:rPr>
              <w:tab/>
              <w:t>Northern Christian Missionary Alliance Church</w:t>
            </w:r>
          </w:p>
          <w:p w14:paraId="24BB4B56" w14:textId="77777777" w:rsidR="005E1493" w:rsidRPr="0036697F" w:rsidRDefault="005E1493" w:rsidP="005E1493">
            <w:pPr>
              <w:ind w:left="720" w:hanging="720"/>
              <w:rPr>
                <w:rFonts w:eastAsia="Calibri"/>
              </w:rPr>
            </w:pPr>
            <w:r w:rsidRPr="0036697F">
              <w:rPr>
                <w:rFonts w:eastAsia="Calibri"/>
              </w:rPr>
              <w:t>(r)</w:t>
            </w:r>
            <w:r w:rsidRPr="0036697F">
              <w:rPr>
                <w:rFonts w:eastAsia="Calibri"/>
              </w:rPr>
              <w:tab/>
              <w:t>Perth Alliance Church (North)</w:t>
            </w:r>
          </w:p>
          <w:p w14:paraId="4045F3FD" w14:textId="77777777" w:rsidR="005E1493" w:rsidRPr="0036697F" w:rsidRDefault="005E1493" w:rsidP="005E1493">
            <w:pPr>
              <w:ind w:left="720" w:hanging="720"/>
              <w:rPr>
                <w:rFonts w:eastAsia="Calibri"/>
              </w:rPr>
            </w:pPr>
            <w:r w:rsidRPr="0036697F">
              <w:rPr>
                <w:rFonts w:eastAsia="Calibri"/>
              </w:rPr>
              <w:t>(s)</w:t>
            </w:r>
            <w:r w:rsidRPr="0036697F">
              <w:rPr>
                <w:rFonts w:eastAsia="Calibri"/>
              </w:rPr>
              <w:tab/>
              <w:t>Perth Alliance Church (South)</w:t>
            </w:r>
          </w:p>
          <w:p w14:paraId="56AE1144" w14:textId="77777777" w:rsidR="005E1493" w:rsidRPr="0036697F" w:rsidRDefault="005E1493" w:rsidP="005E1493">
            <w:pPr>
              <w:ind w:left="720" w:hanging="720"/>
              <w:rPr>
                <w:rFonts w:eastAsia="Calibri"/>
              </w:rPr>
            </w:pPr>
            <w:r w:rsidRPr="0036697F">
              <w:rPr>
                <w:rFonts w:eastAsia="Calibri"/>
              </w:rPr>
              <w:t>(t)</w:t>
            </w:r>
            <w:r w:rsidRPr="0036697F">
              <w:rPr>
                <w:rFonts w:eastAsia="Calibri"/>
              </w:rPr>
              <w:tab/>
              <w:t>Southern Districts Alliance Church</w:t>
            </w:r>
          </w:p>
          <w:p w14:paraId="6ED94E2B" w14:textId="77777777" w:rsidR="005E1493" w:rsidRPr="0036697F" w:rsidRDefault="005E1493" w:rsidP="005E1493">
            <w:pPr>
              <w:ind w:left="720" w:hanging="720"/>
              <w:rPr>
                <w:rFonts w:eastAsia="Calibri"/>
              </w:rPr>
            </w:pPr>
            <w:r w:rsidRPr="0036697F">
              <w:rPr>
                <w:rFonts w:eastAsia="Calibri"/>
              </w:rPr>
              <w:t>(u)</w:t>
            </w:r>
            <w:r w:rsidRPr="0036697F">
              <w:rPr>
                <w:rFonts w:eastAsia="Calibri"/>
              </w:rPr>
              <w:tab/>
              <w:t xml:space="preserve">Southside International Church </w:t>
            </w:r>
          </w:p>
          <w:p w14:paraId="2198BA1D" w14:textId="77777777" w:rsidR="005E1493" w:rsidRPr="0036697F" w:rsidRDefault="005E1493" w:rsidP="005E1493">
            <w:pPr>
              <w:ind w:left="720" w:hanging="720"/>
              <w:rPr>
                <w:rFonts w:eastAsia="Calibri"/>
              </w:rPr>
            </w:pPr>
            <w:r w:rsidRPr="0036697F">
              <w:rPr>
                <w:rFonts w:eastAsia="Calibri"/>
              </w:rPr>
              <w:t>(v)</w:t>
            </w:r>
            <w:r w:rsidRPr="0036697F">
              <w:rPr>
                <w:rFonts w:eastAsia="Calibri"/>
              </w:rPr>
              <w:tab/>
              <w:t>St. Albans Vietnamese Alliance Church Inc.</w:t>
            </w:r>
          </w:p>
          <w:p w14:paraId="7B28B2FD" w14:textId="77777777" w:rsidR="005E1493" w:rsidRPr="0036697F" w:rsidRDefault="005E1493" w:rsidP="005E1493">
            <w:pPr>
              <w:ind w:left="720" w:hanging="720"/>
              <w:rPr>
                <w:rFonts w:eastAsia="Calibri"/>
              </w:rPr>
            </w:pPr>
            <w:r w:rsidRPr="0036697F">
              <w:rPr>
                <w:rFonts w:eastAsia="Calibri"/>
              </w:rPr>
              <w:t>(w)</w:t>
            </w:r>
            <w:r w:rsidRPr="0036697F">
              <w:rPr>
                <w:rFonts w:eastAsia="Calibri"/>
              </w:rPr>
              <w:tab/>
              <w:t>Sydney Chinese Alliance Church</w:t>
            </w:r>
          </w:p>
          <w:p w14:paraId="6367868C" w14:textId="77777777" w:rsidR="005E1493" w:rsidRPr="0036697F" w:rsidRDefault="005E1493" w:rsidP="005E1493">
            <w:pPr>
              <w:ind w:left="720" w:hanging="720"/>
              <w:rPr>
                <w:rFonts w:eastAsia="Calibri"/>
              </w:rPr>
            </w:pPr>
            <w:r w:rsidRPr="0036697F">
              <w:rPr>
                <w:rFonts w:eastAsia="Calibri"/>
              </w:rPr>
              <w:t>(x)</w:t>
            </w:r>
            <w:r w:rsidRPr="0036697F">
              <w:rPr>
                <w:rFonts w:eastAsia="Calibri"/>
              </w:rPr>
              <w:tab/>
              <w:t xml:space="preserve">The Adelaide Vietnamese Christian And Missionary Alliance Church </w:t>
            </w:r>
          </w:p>
          <w:p w14:paraId="15A1A5C5" w14:textId="77777777" w:rsidR="005E1493" w:rsidRPr="0036697F" w:rsidRDefault="005E1493" w:rsidP="005E1493">
            <w:pPr>
              <w:ind w:left="720" w:hanging="720"/>
              <w:rPr>
                <w:rFonts w:eastAsia="Calibri"/>
              </w:rPr>
            </w:pPr>
            <w:r w:rsidRPr="0036697F">
              <w:rPr>
                <w:rFonts w:eastAsia="Calibri"/>
              </w:rPr>
              <w:t>(y)</w:t>
            </w:r>
            <w:r w:rsidRPr="0036697F">
              <w:rPr>
                <w:rFonts w:eastAsia="Calibri"/>
              </w:rPr>
              <w:tab/>
              <w:t xml:space="preserve">The Pinjarra Church of the Christian &amp; Missionary Alliance of Australia </w:t>
            </w:r>
          </w:p>
          <w:p w14:paraId="7561222C" w14:textId="77777777" w:rsidR="005E1493" w:rsidRPr="0036697F" w:rsidRDefault="005E1493" w:rsidP="005E1493">
            <w:pPr>
              <w:ind w:left="720" w:hanging="720"/>
              <w:rPr>
                <w:rFonts w:eastAsia="Calibri"/>
              </w:rPr>
            </w:pPr>
            <w:r w:rsidRPr="0036697F">
              <w:rPr>
                <w:rFonts w:eastAsia="Calibri"/>
              </w:rPr>
              <w:t>(z)</w:t>
            </w:r>
            <w:r w:rsidRPr="0036697F">
              <w:rPr>
                <w:rFonts w:eastAsia="Calibri"/>
              </w:rPr>
              <w:tab/>
              <w:t xml:space="preserve">Western Community Alliance Church </w:t>
            </w:r>
          </w:p>
          <w:p w14:paraId="2A68E740" w14:textId="77777777" w:rsidR="005E1493" w:rsidRPr="0036697F" w:rsidRDefault="005E1493" w:rsidP="005E1493">
            <w:pPr>
              <w:ind w:left="720" w:hanging="720"/>
              <w:rPr>
                <w:rFonts w:eastAsia="Calibri"/>
              </w:rPr>
            </w:pPr>
            <w:r w:rsidRPr="0036697F">
              <w:rPr>
                <w:rFonts w:eastAsia="Calibri"/>
              </w:rPr>
              <w:t>(aa)</w:t>
            </w:r>
            <w:r w:rsidRPr="0036697F">
              <w:rPr>
                <w:rFonts w:eastAsia="Calibri"/>
              </w:rPr>
              <w:tab/>
              <w:t>Woden Valley Alliance Church Inc</w:t>
            </w:r>
          </w:p>
          <w:p w14:paraId="157C4012" w14:textId="77777777" w:rsidR="005E1493" w:rsidRPr="0036697F" w:rsidRDefault="005E1493" w:rsidP="005E1493">
            <w:pPr>
              <w:ind w:left="720" w:hanging="720"/>
              <w:rPr>
                <w:rFonts w:eastAsia="Calibri"/>
              </w:rPr>
            </w:pPr>
            <w:r w:rsidRPr="0036697F">
              <w:rPr>
                <w:rFonts w:eastAsia="Calibri"/>
              </w:rPr>
              <w:t>(ab)</w:t>
            </w:r>
            <w:r w:rsidRPr="0036697F">
              <w:rPr>
                <w:rFonts w:eastAsia="Calibri"/>
              </w:rPr>
              <w:tab/>
              <w:t>Wynnum Manly Alliance Church of the Christian and Missionary Alliance of Australia</w:t>
            </w:r>
          </w:p>
          <w:p w14:paraId="5AB2A065" w14:textId="1192C5FA" w:rsidR="005E1493" w:rsidRPr="0036697F" w:rsidRDefault="005E1493" w:rsidP="005E1493">
            <w:pPr>
              <w:ind w:left="720" w:hanging="720"/>
              <w:rPr>
                <w:rFonts w:eastAsia="Calibri"/>
              </w:rPr>
            </w:pPr>
            <w:r w:rsidRPr="0036697F">
              <w:rPr>
                <w:rFonts w:eastAsia="Calibri"/>
              </w:rPr>
              <w:t>(ac)</w:t>
            </w:r>
            <w:r w:rsidRPr="0036697F">
              <w:rPr>
                <w:rFonts w:eastAsia="Calibri"/>
              </w:rPr>
              <w:tab/>
              <w:t xml:space="preserve">The Pinjarra Alliance Church of the Christian and Missionary Alliance of Australia Inc. (A0770051B, as in existence from </w:t>
            </w:r>
            <w:r w:rsidR="00791D60" w:rsidRPr="0036697F">
              <w:rPr>
                <w:rFonts w:eastAsia="Calibri"/>
              </w:rPr>
              <w:t>11 August</w:t>
            </w:r>
            <w:r w:rsidRPr="0036697F">
              <w:rPr>
                <w:rFonts w:eastAsia="Calibri"/>
              </w:rPr>
              <w:t xml:space="preserve"> 1977 to </w:t>
            </w:r>
            <w:r w:rsidR="00791D60" w:rsidRPr="0036697F">
              <w:rPr>
                <w:rFonts w:eastAsia="Calibri"/>
              </w:rPr>
              <w:t>20 February</w:t>
            </w:r>
            <w:r w:rsidRPr="0036697F">
              <w:rPr>
                <w:rFonts w:eastAsia="Calibri"/>
              </w:rPr>
              <w:t xml:space="preserve"> 2006)</w:t>
            </w:r>
          </w:p>
          <w:p w14:paraId="767C5964" w14:textId="77777777" w:rsidR="005E1493" w:rsidRPr="0036697F" w:rsidRDefault="005E1493" w:rsidP="005E1493">
            <w:pPr>
              <w:ind w:left="720" w:hanging="720"/>
              <w:rPr>
                <w:rFonts w:eastAsia="Calibri"/>
              </w:rPr>
            </w:pPr>
            <w:r w:rsidRPr="0036697F">
              <w:rPr>
                <w:rFonts w:eastAsia="Calibri"/>
              </w:rPr>
              <w:t>(ad)</w:t>
            </w:r>
            <w:r w:rsidRPr="0036697F">
              <w:rPr>
                <w:rFonts w:eastAsia="Calibri"/>
              </w:rPr>
              <w:tab/>
              <w:t>St Albans Vietnamese Christian and Missionary Alliance Church, being the unincorporated institution as in existence from 1999 to 2015 (ABN 6</w:t>
            </w:r>
            <w:r w:rsidR="00791D60" w:rsidRPr="0036697F">
              <w:rPr>
                <w:rFonts w:eastAsia="Calibri"/>
              </w:rPr>
              <w:t>2 5</w:t>
            </w:r>
            <w:r w:rsidRPr="0036697F">
              <w:rPr>
                <w:rFonts w:eastAsia="Calibri"/>
              </w:rPr>
              <w:t>4</w:t>
            </w:r>
            <w:r w:rsidR="00791D60" w:rsidRPr="0036697F">
              <w:rPr>
                <w:rFonts w:eastAsia="Calibri"/>
              </w:rPr>
              <w:t>3 9</w:t>
            </w:r>
            <w:r w:rsidRPr="0036697F">
              <w:rPr>
                <w:rFonts w:eastAsia="Calibri"/>
              </w:rPr>
              <w:t>5</w:t>
            </w:r>
            <w:r w:rsidR="00791D60" w:rsidRPr="0036697F">
              <w:rPr>
                <w:rFonts w:eastAsia="Calibri"/>
              </w:rPr>
              <w:t>4 4</w:t>
            </w:r>
            <w:r w:rsidRPr="0036697F">
              <w:rPr>
                <w:rFonts w:eastAsia="Calibri"/>
              </w:rPr>
              <w:t>96)</w:t>
            </w:r>
          </w:p>
          <w:p w14:paraId="400F0EAE" w14:textId="37C05EFA" w:rsidR="00ED78F6" w:rsidRPr="0036697F" w:rsidRDefault="00ED78F6" w:rsidP="005E1493">
            <w:pPr>
              <w:ind w:left="720" w:hanging="720"/>
              <w:rPr>
                <w:rFonts w:eastAsia="Calibri"/>
              </w:rPr>
            </w:pPr>
            <w:r w:rsidRPr="0036697F">
              <w:rPr>
                <w:rFonts w:eastAsia="Calibri"/>
              </w:rPr>
              <w:t>(ae)</w:t>
            </w:r>
            <w:r w:rsidRPr="0036697F">
              <w:rPr>
                <w:rFonts w:eastAsia="Calibri"/>
              </w:rPr>
              <w:tab/>
              <w:t>Little Yarra Alliance Church</w:t>
            </w:r>
          </w:p>
        </w:tc>
      </w:tr>
      <w:tr w:rsidR="009F6AC2" w:rsidRPr="0036697F" w14:paraId="4D31A5A7" w14:textId="77777777" w:rsidTr="00382E16">
        <w:tc>
          <w:tcPr>
            <w:tcW w:w="611" w:type="pct"/>
            <w:tcBorders>
              <w:top w:val="single" w:sz="4" w:space="0" w:color="auto"/>
              <w:bottom w:val="single" w:sz="4" w:space="0" w:color="auto"/>
              <w:right w:val="nil"/>
            </w:tcBorders>
          </w:tcPr>
          <w:p w14:paraId="19DC6328" w14:textId="77777777" w:rsidR="009F6AC2" w:rsidRPr="0036697F" w:rsidRDefault="009F6AC2" w:rsidP="000C2FBC">
            <w:pPr>
              <w:rPr>
                <w:rFonts w:cs="Times New Roman"/>
                <w:bCs/>
                <w:szCs w:val="22"/>
              </w:rPr>
            </w:pPr>
            <w:r w:rsidRPr="0036697F">
              <w:rPr>
                <w:rFonts w:cs="Times New Roman"/>
                <w:bCs/>
                <w:szCs w:val="22"/>
              </w:rPr>
              <w:t>332</w:t>
            </w:r>
          </w:p>
        </w:tc>
        <w:tc>
          <w:tcPr>
            <w:tcW w:w="4389" w:type="pct"/>
            <w:tcBorders>
              <w:top w:val="single" w:sz="4" w:space="0" w:color="auto"/>
              <w:left w:val="nil"/>
              <w:bottom w:val="single" w:sz="4" w:space="0" w:color="auto"/>
            </w:tcBorders>
          </w:tcPr>
          <w:p w14:paraId="36D4B9A4" w14:textId="77777777" w:rsidR="009F6AC2" w:rsidRPr="0036697F" w:rsidRDefault="009F6AC2" w:rsidP="00A8618C">
            <w:pPr>
              <w:ind w:left="720" w:hanging="720"/>
              <w:rPr>
                <w:rFonts w:eastAsia="Calibri"/>
              </w:rPr>
            </w:pPr>
            <w:r w:rsidRPr="0036697F">
              <w:rPr>
                <w:rFonts w:eastAsia="Calibri"/>
              </w:rPr>
              <w:t>Melbourne Legacy</w:t>
            </w:r>
          </w:p>
          <w:p w14:paraId="19E2A6B1"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Melbourne Legacy</w:t>
            </w:r>
          </w:p>
          <w:p w14:paraId="27218D2C"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The Legacy Club of Melbourne</w:t>
            </w:r>
          </w:p>
        </w:tc>
      </w:tr>
      <w:tr w:rsidR="009F6AC2" w:rsidRPr="0036697F" w14:paraId="3D99C18D" w14:textId="77777777" w:rsidTr="00382E16">
        <w:tc>
          <w:tcPr>
            <w:tcW w:w="611" w:type="pct"/>
            <w:tcBorders>
              <w:top w:val="single" w:sz="4" w:space="0" w:color="auto"/>
              <w:bottom w:val="single" w:sz="4" w:space="0" w:color="auto"/>
              <w:right w:val="nil"/>
            </w:tcBorders>
          </w:tcPr>
          <w:p w14:paraId="04ACDB40" w14:textId="77777777" w:rsidR="009F6AC2" w:rsidRPr="0036697F" w:rsidRDefault="009F6AC2" w:rsidP="000C2FBC">
            <w:pPr>
              <w:rPr>
                <w:rFonts w:cs="Times New Roman"/>
                <w:bCs/>
                <w:szCs w:val="22"/>
              </w:rPr>
            </w:pPr>
            <w:r w:rsidRPr="0036697F">
              <w:rPr>
                <w:rFonts w:cs="Times New Roman"/>
                <w:bCs/>
                <w:szCs w:val="22"/>
              </w:rPr>
              <w:t>333</w:t>
            </w:r>
          </w:p>
        </w:tc>
        <w:tc>
          <w:tcPr>
            <w:tcW w:w="4389" w:type="pct"/>
            <w:tcBorders>
              <w:top w:val="single" w:sz="4" w:space="0" w:color="auto"/>
              <w:left w:val="nil"/>
              <w:bottom w:val="single" w:sz="4" w:space="0" w:color="auto"/>
            </w:tcBorders>
          </w:tcPr>
          <w:p w14:paraId="7663E915" w14:textId="77777777" w:rsidR="009F6AC2" w:rsidRPr="0036697F" w:rsidRDefault="009F6AC2" w:rsidP="00A8618C">
            <w:pPr>
              <w:ind w:left="720" w:hanging="720"/>
              <w:rPr>
                <w:rFonts w:eastAsia="Calibri"/>
              </w:rPr>
            </w:pPr>
            <w:r w:rsidRPr="0036697F">
              <w:rPr>
                <w:rFonts w:eastAsia="Calibri"/>
              </w:rPr>
              <w:t>Ngala Family Services</w:t>
            </w:r>
          </w:p>
          <w:p w14:paraId="71F1CBBA"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Ngala Family Services</w:t>
            </w:r>
          </w:p>
          <w:p w14:paraId="64219D92"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Ngala Community Services</w:t>
            </w:r>
          </w:p>
          <w:p w14:paraId="78A6E5BE"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Ngala Children’s Services</w:t>
            </w:r>
          </w:p>
          <w:p w14:paraId="35C8A5F5"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Alexandra Home for Women</w:t>
            </w:r>
          </w:p>
          <w:p w14:paraId="6D936C43" w14:textId="77777777" w:rsidR="009F6AC2" w:rsidRPr="0036697F" w:rsidRDefault="009F6AC2" w:rsidP="00A8618C">
            <w:pPr>
              <w:ind w:left="720" w:hanging="720"/>
              <w:rPr>
                <w:rFonts w:eastAsia="Calibri"/>
              </w:rPr>
            </w:pPr>
            <w:r w:rsidRPr="0036697F">
              <w:rPr>
                <w:rFonts w:eastAsia="Calibri"/>
              </w:rPr>
              <w:t>(e)</w:t>
            </w:r>
            <w:r w:rsidRPr="0036697F">
              <w:rPr>
                <w:rFonts w:eastAsia="Calibri"/>
              </w:rPr>
              <w:tab/>
              <w:t>Alexandra Home for Mothers and Babies and Mothercraft Training School</w:t>
            </w:r>
          </w:p>
          <w:p w14:paraId="4BAD3263" w14:textId="0B77B998" w:rsidR="009F6AC2" w:rsidRPr="0036697F" w:rsidRDefault="009F6AC2" w:rsidP="00A8618C">
            <w:pPr>
              <w:ind w:left="720" w:hanging="720"/>
              <w:rPr>
                <w:rFonts w:eastAsia="Calibri"/>
              </w:rPr>
            </w:pPr>
            <w:r w:rsidRPr="0036697F">
              <w:rPr>
                <w:rFonts w:eastAsia="Calibri"/>
              </w:rPr>
              <w:t>(f)</w:t>
            </w:r>
            <w:r w:rsidRPr="0036697F">
              <w:rPr>
                <w:rFonts w:eastAsia="Calibri"/>
              </w:rPr>
              <w:tab/>
              <w:t>Ngal</w:t>
            </w:r>
            <w:r w:rsidR="0036697F">
              <w:rPr>
                <w:rFonts w:eastAsia="Calibri"/>
              </w:rPr>
              <w:noBreakHyphen/>
            </w:r>
            <w:r w:rsidRPr="0036697F">
              <w:rPr>
                <w:rFonts w:eastAsia="Calibri"/>
              </w:rPr>
              <w:t>a Mothercraft Home and Training Centre</w:t>
            </w:r>
          </w:p>
          <w:p w14:paraId="4E72D71B" w14:textId="77777777" w:rsidR="009F6AC2" w:rsidRPr="0036697F" w:rsidRDefault="009F6AC2" w:rsidP="00A8618C">
            <w:pPr>
              <w:ind w:left="720" w:hanging="720"/>
              <w:rPr>
                <w:rFonts w:eastAsia="Calibri"/>
              </w:rPr>
            </w:pPr>
            <w:r w:rsidRPr="0036697F">
              <w:rPr>
                <w:rFonts w:eastAsia="Calibri"/>
              </w:rPr>
              <w:t>(g)</w:t>
            </w:r>
            <w:r w:rsidRPr="0036697F">
              <w:rPr>
                <w:rFonts w:eastAsia="Calibri"/>
              </w:rPr>
              <w:tab/>
              <w:t xml:space="preserve">Ngala Family Resource Centre </w:t>
            </w:r>
          </w:p>
          <w:p w14:paraId="26B30A2A" w14:textId="77777777" w:rsidR="009F6AC2" w:rsidRPr="0036697F" w:rsidRDefault="009F6AC2" w:rsidP="00A8618C">
            <w:pPr>
              <w:ind w:left="720" w:hanging="720"/>
              <w:rPr>
                <w:rFonts w:eastAsia="Calibri"/>
              </w:rPr>
            </w:pPr>
            <w:r w:rsidRPr="0036697F">
              <w:rPr>
                <w:rFonts w:eastAsia="Calibri"/>
              </w:rPr>
              <w:t>(h)</w:t>
            </w:r>
            <w:r w:rsidRPr="0036697F">
              <w:rPr>
                <w:rFonts w:eastAsia="Calibri"/>
              </w:rPr>
              <w:tab/>
              <w:t>Geraldton Regional Community Education Centre</w:t>
            </w:r>
          </w:p>
        </w:tc>
      </w:tr>
      <w:tr w:rsidR="009F6AC2" w:rsidRPr="0036697F" w14:paraId="2219378B" w14:textId="77777777" w:rsidTr="00382E16">
        <w:tc>
          <w:tcPr>
            <w:tcW w:w="611" w:type="pct"/>
            <w:tcBorders>
              <w:top w:val="single" w:sz="4" w:space="0" w:color="auto"/>
              <w:bottom w:val="single" w:sz="4" w:space="0" w:color="auto"/>
              <w:right w:val="nil"/>
            </w:tcBorders>
          </w:tcPr>
          <w:p w14:paraId="4EA32553" w14:textId="77777777" w:rsidR="009F6AC2" w:rsidRPr="0036697F" w:rsidRDefault="009F6AC2" w:rsidP="000C2FBC">
            <w:pPr>
              <w:rPr>
                <w:rFonts w:cs="Times New Roman"/>
                <w:bCs/>
                <w:szCs w:val="22"/>
              </w:rPr>
            </w:pPr>
            <w:r w:rsidRPr="0036697F">
              <w:rPr>
                <w:rFonts w:cs="Times New Roman"/>
                <w:bCs/>
                <w:szCs w:val="22"/>
              </w:rPr>
              <w:t>334</w:t>
            </w:r>
          </w:p>
        </w:tc>
        <w:tc>
          <w:tcPr>
            <w:tcW w:w="4389" w:type="pct"/>
            <w:tcBorders>
              <w:top w:val="single" w:sz="4" w:space="0" w:color="auto"/>
              <w:left w:val="nil"/>
              <w:bottom w:val="single" w:sz="4" w:space="0" w:color="auto"/>
            </w:tcBorders>
          </w:tcPr>
          <w:p w14:paraId="63DBB898" w14:textId="77777777" w:rsidR="009F6AC2" w:rsidRPr="0036697F" w:rsidRDefault="009F6AC2" w:rsidP="00A8618C">
            <w:pPr>
              <w:ind w:left="720" w:hanging="720"/>
              <w:rPr>
                <w:rFonts w:eastAsia="Calibri"/>
              </w:rPr>
            </w:pPr>
            <w:r w:rsidRPr="0036697F">
              <w:rPr>
                <w:rFonts w:eastAsia="Calibri"/>
              </w:rPr>
              <w:t>Sisters of Nazareth</w:t>
            </w:r>
          </w:p>
          <w:p w14:paraId="7F457815" w14:textId="77777777" w:rsidR="009F6AC2" w:rsidRPr="0036697F" w:rsidRDefault="009F6AC2" w:rsidP="00A8618C">
            <w:pPr>
              <w:ind w:left="720" w:hanging="720"/>
              <w:rPr>
                <w:rFonts w:eastAsia="Calibri"/>
              </w:rPr>
            </w:pPr>
            <w:r w:rsidRPr="0036697F">
              <w:rPr>
                <w:rFonts w:eastAsia="Calibri"/>
              </w:rPr>
              <w:t>(a)</w:t>
            </w:r>
            <w:r w:rsidRPr="0036697F">
              <w:rPr>
                <w:rFonts w:eastAsia="Calibri"/>
              </w:rPr>
              <w:tab/>
              <w:t>Nazareth Support Ltd</w:t>
            </w:r>
          </w:p>
          <w:p w14:paraId="271CA7CE" w14:textId="77777777" w:rsidR="009F6AC2" w:rsidRPr="0036697F" w:rsidRDefault="009F6AC2" w:rsidP="00A8618C">
            <w:pPr>
              <w:ind w:left="720" w:hanging="720"/>
              <w:rPr>
                <w:rFonts w:eastAsia="Calibri"/>
              </w:rPr>
            </w:pPr>
            <w:r w:rsidRPr="0036697F">
              <w:rPr>
                <w:rFonts w:eastAsia="Calibri"/>
              </w:rPr>
              <w:t>(b)</w:t>
            </w:r>
            <w:r w:rsidRPr="0036697F">
              <w:rPr>
                <w:rFonts w:eastAsia="Calibri"/>
              </w:rPr>
              <w:tab/>
              <w:t>The Sisters of Nazareth as the operator of a Public Benevolent Institution</w:t>
            </w:r>
          </w:p>
          <w:p w14:paraId="115E4C27" w14:textId="77777777" w:rsidR="009F6AC2" w:rsidRPr="0036697F" w:rsidRDefault="009F6AC2" w:rsidP="00A8618C">
            <w:pPr>
              <w:ind w:left="720" w:hanging="720"/>
              <w:rPr>
                <w:rFonts w:eastAsia="Calibri"/>
              </w:rPr>
            </w:pPr>
            <w:r w:rsidRPr="0036697F">
              <w:rPr>
                <w:rFonts w:eastAsia="Calibri"/>
              </w:rPr>
              <w:t>(c)</w:t>
            </w:r>
            <w:r w:rsidRPr="0036697F">
              <w:rPr>
                <w:rFonts w:eastAsia="Calibri"/>
              </w:rPr>
              <w:tab/>
              <w:t xml:space="preserve">Nazareth House – Ballarat (while subject to the authority of the Sisters of Nazareth Congregation and as in existence from January 1889 to </w:t>
            </w:r>
            <w:r w:rsidR="00622A8E" w:rsidRPr="0036697F">
              <w:rPr>
                <w:rFonts w:eastAsia="Calibri"/>
              </w:rPr>
              <w:t>20 December</w:t>
            </w:r>
            <w:r w:rsidRPr="0036697F">
              <w:rPr>
                <w:rFonts w:eastAsia="Calibri"/>
              </w:rPr>
              <w:t xml:space="preserve"> 1976)</w:t>
            </w:r>
          </w:p>
          <w:p w14:paraId="699C1E20" w14:textId="77777777" w:rsidR="009F6AC2" w:rsidRPr="0036697F" w:rsidRDefault="009F6AC2" w:rsidP="00A8618C">
            <w:pPr>
              <w:ind w:left="720" w:hanging="720"/>
              <w:rPr>
                <w:rFonts w:eastAsia="Calibri"/>
              </w:rPr>
            </w:pPr>
            <w:r w:rsidRPr="0036697F">
              <w:rPr>
                <w:rFonts w:eastAsia="Calibri"/>
              </w:rPr>
              <w:t>(d)</w:t>
            </w:r>
            <w:r w:rsidRPr="0036697F">
              <w:rPr>
                <w:rFonts w:eastAsia="Calibri"/>
              </w:rPr>
              <w:tab/>
              <w:t xml:space="preserve">St Joseph’s Home – Sebastopol (while subject to the authority of the Sisters of Nazareth Congregation and as in existence from </w:t>
            </w:r>
            <w:r w:rsidR="00622A8E" w:rsidRPr="0036697F">
              <w:rPr>
                <w:rFonts w:eastAsia="Calibri"/>
              </w:rPr>
              <w:t>16 February</w:t>
            </w:r>
            <w:r w:rsidRPr="0036697F">
              <w:rPr>
                <w:rFonts w:eastAsia="Calibri"/>
              </w:rPr>
              <w:t xml:space="preserve"> 1913 to </w:t>
            </w:r>
            <w:r w:rsidR="00A31F9D" w:rsidRPr="0036697F">
              <w:rPr>
                <w:rFonts w:eastAsia="Calibri"/>
              </w:rPr>
              <w:t>24 December</w:t>
            </w:r>
            <w:r w:rsidRPr="0036697F">
              <w:rPr>
                <w:rFonts w:eastAsia="Calibri"/>
              </w:rPr>
              <w:t xml:space="preserve"> 1980)</w:t>
            </w:r>
          </w:p>
          <w:p w14:paraId="253CA70A" w14:textId="77777777" w:rsidR="009F6AC2" w:rsidRPr="0036697F" w:rsidRDefault="009F6AC2" w:rsidP="00A8618C">
            <w:pPr>
              <w:ind w:left="720" w:hanging="720"/>
              <w:rPr>
                <w:rFonts w:eastAsia="Calibri"/>
              </w:rPr>
            </w:pPr>
            <w:r w:rsidRPr="0036697F">
              <w:rPr>
                <w:rFonts w:eastAsia="Calibri"/>
              </w:rPr>
              <w:t>(e)</w:t>
            </w:r>
            <w:r w:rsidRPr="0036697F">
              <w:rPr>
                <w:rFonts w:eastAsia="Calibri"/>
              </w:rPr>
              <w:tab/>
              <w:t xml:space="preserve">Nazareth House – Camberwell (while subject to the authority of the Sisters of Nazareth Congregation and as in existence from </w:t>
            </w:r>
            <w:r w:rsidR="00622A8E" w:rsidRPr="0036697F">
              <w:rPr>
                <w:rFonts w:eastAsia="Calibri"/>
              </w:rPr>
              <w:t>10 December</w:t>
            </w:r>
            <w:r w:rsidRPr="0036697F">
              <w:rPr>
                <w:rFonts w:eastAsia="Calibri"/>
              </w:rPr>
              <w:t xml:space="preserve"> 1953 to </w:t>
            </w:r>
            <w:r w:rsidR="00622A8E" w:rsidRPr="0036697F">
              <w:rPr>
                <w:rFonts w:eastAsia="Calibri"/>
              </w:rPr>
              <w:t>19 December</w:t>
            </w:r>
            <w:r w:rsidRPr="0036697F">
              <w:rPr>
                <w:rFonts w:eastAsia="Calibri"/>
              </w:rPr>
              <w:t xml:space="preserve"> 1975)</w:t>
            </w:r>
          </w:p>
          <w:p w14:paraId="22E0F650" w14:textId="77777777" w:rsidR="009F6AC2" w:rsidRPr="0036697F" w:rsidRDefault="009F6AC2" w:rsidP="00A8618C">
            <w:pPr>
              <w:ind w:left="720" w:hanging="720"/>
              <w:rPr>
                <w:rFonts w:eastAsia="Calibri"/>
              </w:rPr>
            </w:pPr>
            <w:r w:rsidRPr="0036697F">
              <w:rPr>
                <w:rFonts w:eastAsia="Calibri"/>
              </w:rPr>
              <w:t>(f)</w:t>
            </w:r>
            <w:r w:rsidRPr="0036697F">
              <w:rPr>
                <w:rFonts w:eastAsia="Calibri"/>
              </w:rPr>
              <w:tab/>
              <w:t xml:space="preserve">Nazareth House – Geraldton (while subject to the authority of the Sisters of Nazareth Congregation and as in existence from </w:t>
            </w:r>
            <w:r w:rsidR="00622A8E" w:rsidRPr="0036697F">
              <w:rPr>
                <w:rFonts w:eastAsia="Calibri"/>
              </w:rPr>
              <w:t>7 January</w:t>
            </w:r>
            <w:r w:rsidRPr="0036697F">
              <w:rPr>
                <w:rFonts w:eastAsia="Calibri"/>
              </w:rPr>
              <w:t xml:space="preserve"> 1942 to </w:t>
            </w:r>
            <w:r w:rsidR="00622A8E" w:rsidRPr="0036697F">
              <w:rPr>
                <w:rFonts w:eastAsia="Calibri"/>
              </w:rPr>
              <w:t>18 December</w:t>
            </w:r>
            <w:r w:rsidRPr="0036697F">
              <w:rPr>
                <w:rFonts w:eastAsia="Calibri"/>
              </w:rPr>
              <w:t xml:space="preserve"> 1977)</w:t>
            </w:r>
          </w:p>
          <w:p w14:paraId="2B562013" w14:textId="77777777" w:rsidR="009F6AC2" w:rsidRPr="0036697F" w:rsidRDefault="009F6AC2" w:rsidP="00A8618C">
            <w:pPr>
              <w:ind w:left="720" w:hanging="720"/>
              <w:rPr>
                <w:rFonts w:eastAsia="Calibri"/>
              </w:rPr>
            </w:pPr>
            <w:r w:rsidRPr="0036697F">
              <w:rPr>
                <w:rFonts w:eastAsia="Calibri"/>
              </w:rPr>
              <w:t>(g)</w:t>
            </w:r>
            <w:r w:rsidRPr="0036697F">
              <w:rPr>
                <w:rFonts w:eastAsia="Calibri"/>
              </w:rPr>
              <w:tab/>
              <w:t xml:space="preserve">Nazareth House – Wynnum (while subject to the authority of the Sisters of Nazareth Congregation and as in existence from </w:t>
            </w:r>
            <w:r w:rsidR="00622A8E" w:rsidRPr="0036697F">
              <w:rPr>
                <w:rFonts w:eastAsia="Calibri"/>
              </w:rPr>
              <w:t>19 May</w:t>
            </w:r>
            <w:r w:rsidRPr="0036697F">
              <w:rPr>
                <w:rFonts w:eastAsia="Calibri"/>
              </w:rPr>
              <w:t xml:space="preserve"> 1926 to </w:t>
            </w:r>
            <w:r w:rsidR="00622A8E" w:rsidRPr="0036697F">
              <w:rPr>
                <w:rFonts w:eastAsia="Calibri"/>
              </w:rPr>
              <w:t>27 November</w:t>
            </w:r>
            <w:r w:rsidRPr="0036697F">
              <w:rPr>
                <w:rFonts w:eastAsia="Calibri"/>
              </w:rPr>
              <w:t xml:space="preserve"> 1982)</w:t>
            </w:r>
          </w:p>
        </w:tc>
      </w:tr>
      <w:tr w:rsidR="00125FA0" w:rsidRPr="0036697F" w14:paraId="36B48FB5" w14:textId="77777777" w:rsidTr="00382E16">
        <w:tc>
          <w:tcPr>
            <w:tcW w:w="611" w:type="pct"/>
            <w:tcBorders>
              <w:top w:val="single" w:sz="4" w:space="0" w:color="auto"/>
              <w:bottom w:val="single" w:sz="4" w:space="0" w:color="auto"/>
              <w:right w:val="nil"/>
            </w:tcBorders>
          </w:tcPr>
          <w:p w14:paraId="3C74A3A4" w14:textId="77777777" w:rsidR="00125FA0" w:rsidRPr="0036697F" w:rsidRDefault="00125FA0" w:rsidP="000C2FBC">
            <w:pPr>
              <w:rPr>
                <w:rFonts w:cs="Times New Roman"/>
                <w:bCs/>
                <w:szCs w:val="22"/>
              </w:rPr>
            </w:pPr>
            <w:r w:rsidRPr="0036697F">
              <w:rPr>
                <w:rFonts w:cs="Times New Roman"/>
                <w:bCs/>
                <w:szCs w:val="22"/>
              </w:rPr>
              <w:t>335</w:t>
            </w:r>
          </w:p>
        </w:tc>
        <w:tc>
          <w:tcPr>
            <w:tcW w:w="4389" w:type="pct"/>
            <w:tcBorders>
              <w:top w:val="single" w:sz="4" w:space="0" w:color="auto"/>
              <w:left w:val="nil"/>
              <w:bottom w:val="single" w:sz="4" w:space="0" w:color="auto"/>
            </w:tcBorders>
          </w:tcPr>
          <w:p w14:paraId="61B6A3BE" w14:textId="77777777" w:rsidR="00125FA0" w:rsidRPr="0036697F" w:rsidRDefault="00125FA0" w:rsidP="00A8618C">
            <w:pPr>
              <w:ind w:left="720" w:hanging="720"/>
              <w:rPr>
                <w:rFonts w:eastAsia="Calibri"/>
              </w:rPr>
            </w:pPr>
            <w:r w:rsidRPr="0036697F">
              <w:rPr>
                <w:rFonts w:eastAsia="Calibri"/>
              </w:rPr>
              <w:t>St George Christian School Ltd</w:t>
            </w:r>
          </w:p>
        </w:tc>
      </w:tr>
      <w:tr w:rsidR="00125FA0" w:rsidRPr="0036697F" w14:paraId="71D004BB" w14:textId="77777777" w:rsidTr="00382E16">
        <w:tc>
          <w:tcPr>
            <w:tcW w:w="611" w:type="pct"/>
            <w:tcBorders>
              <w:top w:val="single" w:sz="4" w:space="0" w:color="auto"/>
              <w:bottom w:val="single" w:sz="4" w:space="0" w:color="auto"/>
              <w:right w:val="nil"/>
            </w:tcBorders>
          </w:tcPr>
          <w:p w14:paraId="47F9EADF" w14:textId="77777777" w:rsidR="00125FA0" w:rsidRPr="0036697F" w:rsidRDefault="00125FA0" w:rsidP="000C2FBC">
            <w:pPr>
              <w:rPr>
                <w:rFonts w:cs="Times New Roman"/>
                <w:bCs/>
                <w:szCs w:val="22"/>
              </w:rPr>
            </w:pPr>
            <w:r w:rsidRPr="0036697F">
              <w:rPr>
                <w:rFonts w:cs="Times New Roman"/>
                <w:bCs/>
                <w:szCs w:val="22"/>
              </w:rPr>
              <w:t>336</w:t>
            </w:r>
          </w:p>
        </w:tc>
        <w:tc>
          <w:tcPr>
            <w:tcW w:w="4389" w:type="pct"/>
            <w:tcBorders>
              <w:top w:val="single" w:sz="4" w:space="0" w:color="auto"/>
              <w:left w:val="nil"/>
              <w:bottom w:val="single" w:sz="4" w:space="0" w:color="auto"/>
            </w:tcBorders>
          </w:tcPr>
          <w:p w14:paraId="59B437DD" w14:textId="77777777" w:rsidR="00125FA0" w:rsidRPr="0036697F" w:rsidRDefault="00125FA0" w:rsidP="00A8618C">
            <w:pPr>
              <w:ind w:left="720" w:hanging="720"/>
              <w:rPr>
                <w:rFonts w:eastAsia="Calibri"/>
              </w:rPr>
            </w:pPr>
            <w:r w:rsidRPr="0036697F">
              <w:rPr>
                <w:rFonts w:eastAsia="Calibri"/>
              </w:rPr>
              <w:t>Victor Harbour Christadelphian Ecclesia Incorporated</w:t>
            </w:r>
          </w:p>
        </w:tc>
      </w:tr>
      <w:tr w:rsidR="00125FA0" w:rsidRPr="0036697F" w14:paraId="6F9E7ABE" w14:textId="77777777" w:rsidTr="00382E16">
        <w:tc>
          <w:tcPr>
            <w:tcW w:w="611" w:type="pct"/>
            <w:tcBorders>
              <w:top w:val="single" w:sz="4" w:space="0" w:color="auto"/>
              <w:bottom w:val="single" w:sz="4" w:space="0" w:color="auto"/>
              <w:right w:val="nil"/>
            </w:tcBorders>
          </w:tcPr>
          <w:p w14:paraId="545265E8" w14:textId="77777777" w:rsidR="00125FA0" w:rsidRPr="0036697F" w:rsidRDefault="00125FA0" w:rsidP="000C2FBC">
            <w:pPr>
              <w:rPr>
                <w:rFonts w:cs="Times New Roman"/>
                <w:bCs/>
                <w:szCs w:val="22"/>
              </w:rPr>
            </w:pPr>
            <w:r w:rsidRPr="0036697F">
              <w:rPr>
                <w:rFonts w:cs="Times New Roman"/>
                <w:bCs/>
                <w:szCs w:val="22"/>
              </w:rPr>
              <w:t>337</w:t>
            </w:r>
          </w:p>
        </w:tc>
        <w:tc>
          <w:tcPr>
            <w:tcW w:w="4389" w:type="pct"/>
            <w:tcBorders>
              <w:top w:val="single" w:sz="4" w:space="0" w:color="auto"/>
              <w:left w:val="nil"/>
              <w:bottom w:val="single" w:sz="4" w:space="0" w:color="auto"/>
            </w:tcBorders>
          </w:tcPr>
          <w:p w14:paraId="781C4560" w14:textId="77777777" w:rsidR="00125FA0" w:rsidRPr="0036697F" w:rsidRDefault="00125FA0" w:rsidP="00A8618C">
            <w:pPr>
              <w:ind w:left="720" w:hanging="720"/>
              <w:rPr>
                <w:rFonts w:eastAsia="Calibri"/>
              </w:rPr>
            </w:pPr>
            <w:r w:rsidRPr="0036697F">
              <w:rPr>
                <w:rFonts w:eastAsia="Calibri"/>
              </w:rPr>
              <w:t>Worawa Aboriginal College Limited</w:t>
            </w:r>
          </w:p>
        </w:tc>
      </w:tr>
      <w:tr w:rsidR="00125FA0" w:rsidRPr="0036697F" w14:paraId="10FBE1E9" w14:textId="77777777" w:rsidTr="00382E16">
        <w:tc>
          <w:tcPr>
            <w:tcW w:w="611" w:type="pct"/>
            <w:tcBorders>
              <w:top w:val="single" w:sz="4" w:space="0" w:color="auto"/>
              <w:bottom w:val="single" w:sz="4" w:space="0" w:color="auto"/>
              <w:right w:val="nil"/>
            </w:tcBorders>
          </w:tcPr>
          <w:p w14:paraId="2DD7C96E" w14:textId="77777777" w:rsidR="00125FA0" w:rsidRPr="0036697F" w:rsidRDefault="00125FA0" w:rsidP="000C2FBC">
            <w:pPr>
              <w:rPr>
                <w:rFonts w:cs="Times New Roman"/>
                <w:bCs/>
                <w:szCs w:val="22"/>
              </w:rPr>
            </w:pPr>
            <w:r w:rsidRPr="0036697F">
              <w:rPr>
                <w:rFonts w:cs="Times New Roman"/>
                <w:bCs/>
                <w:szCs w:val="22"/>
              </w:rPr>
              <w:t>338</w:t>
            </w:r>
          </w:p>
        </w:tc>
        <w:tc>
          <w:tcPr>
            <w:tcW w:w="4389" w:type="pct"/>
            <w:tcBorders>
              <w:top w:val="single" w:sz="4" w:space="0" w:color="auto"/>
              <w:left w:val="nil"/>
              <w:bottom w:val="single" w:sz="4" w:space="0" w:color="auto"/>
            </w:tcBorders>
          </w:tcPr>
          <w:p w14:paraId="4A5744EC" w14:textId="77777777" w:rsidR="00125FA0" w:rsidRPr="0036697F" w:rsidRDefault="00125FA0" w:rsidP="00A8618C">
            <w:pPr>
              <w:ind w:left="720" w:hanging="720"/>
              <w:rPr>
                <w:rFonts w:eastAsia="Calibri"/>
              </w:rPr>
            </w:pPr>
            <w:r w:rsidRPr="0036697F">
              <w:rPr>
                <w:rFonts w:eastAsia="Calibri"/>
              </w:rPr>
              <w:t>The Disability Trust</w:t>
            </w:r>
          </w:p>
        </w:tc>
      </w:tr>
      <w:tr w:rsidR="00125FA0" w:rsidRPr="0036697F" w14:paraId="5FD84350" w14:textId="77777777" w:rsidTr="00382E16">
        <w:tc>
          <w:tcPr>
            <w:tcW w:w="611" w:type="pct"/>
            <w:tcBorders>
              <w:top w:val="single" w:sz="4" w:space="0" w:color="auto"/>
              <w:bottom w:val="single" w:sz="4" w:space="0" w:color="auto"/>
              <w:right w:val="nil"/>
            </w:tcBorders>
          </w:tcPr>
          <w:p w14:paraId="2A1668C2" w14:textId="77777777" w:rsidR="00125FA0" w:rsidRPr="0036697F" w:rsidRDefault="00125FA0" w:rsidP="000C2FBC">
            <w:pPr>
              <w:rPr>
                <w:rFonts w:cs="Times New Roman"/>
                <w:bCs/>
                <w:szCs w:val="22"/>
              </w:rPr>
            </w:pPr>
            <w:r w:rsidRPr="0036697F">
              <w:rPr>
                <w:rFonts w:cs="Times New Roman"/>
                <w:bCs/>
                <w:szCs w:val="22"/>
              </w:rPr>
              <w:t>339</w:t>
            </w:r>
          </w:p>
        </w:tc>
        <w:tc>
          <w:tcPr>
            <w:tcW w:w="4389" w:type="pct"/>
            <w:tcBorders>
              <w:top w:val="single" w:sz="4" w:space="0" w:color="auto"/>
              <w:left w:val="nil"/>
              <w:bottom w:val="single" w:sz="4" w:space="0" w:color="auto"/>
            </w:tcBorders>
          </w:tcPr>
          <w:p w14:paraId="38BDAE66" w14:textId="77777777" w:rsidR="00125FA0" w:rsidRPr="0036697F" w:rsidRDefault="00125FA0" w:rsidP="00A8618C">
            <w:pPr>
              <w:ind w:left="720" w:hanging="720"/>
              <w:rPr>
                <w:rFonts w:eastAsia="Calibri"/>
              </w:rPr>
            </w:pPr>
            <w:r w:rsidRPr="0036697F">
              <w:rPr>
                <w:rFonts w:eastAsia="Calibri"/>
              </w:rPr>
              <w:t>Scotch College</w:t>
            </w:r>
          </w:p>
        </w:tc>
      </w:tr>
      <w:tr w:rsidR="00125FA0" w:rsidRPr="0036697F" w14:paraId="05BEA5AE" w14:textId="77777777" w:rsidTr="00382E16">
        <w:tc>
          <w:tcPr>
            <w:tcW w:w="611" w:type="pct"/>
            <w:tcBorders>
              <w:top w:val="single" w:sz="4" w:space="0" w:color="auto"/>
              <w:bottom w:val="single" w:sz="4" w:space="0" w:color="auto"/>
              <w:right w:val="nil"/>
            </w:tcBorders>
          </w:tcPr>
          <w:p w14:paraId="069B401D" w14:textId="77777777" w:rsidR="00125FA0" w:rsidRPr="0036697F" w:rsidRDefault="00125FA0" w:rsidP="000C2FBC">
            <w:pPr>
              <w:rPr>
                <w:rFonts w:cs="Times New Roman"/>
                <w:bCs/>
                <w:szCs w:val="22"/>
              </w:rPr>
            </w:pPr>
            <w:r w:rsidRPr="0036697F">
              <w:rPr>
                <w:rFonts w:cs="Times New Roman"/>
                <w:bCs/>
                <w:szCs w:val="22"/>
              </w:rPr>
              <w:t>340</w:t>
            </w:r>
          </w:p>
        </w:tc>
        <w:tc>
          <w:tcPr>
            <w:tcW w:w="4389" w:type="pct"/>
            <w:tcBorders>
              <w:top w:val="single" w:sz="4" w:space="0" w:color="auto"/>
              <w:left w:val="nil"/>
              <w:bottom w:val="single" w:sz="4" w:space="0" w:color="auto"/>
            </w:tcBorders>
          </w:tcPr>
          <w:p w14:paraId="0CF7492B" w14:textId="77777777" w:rsidR="00125FA0" w:rsidRPr="0036697F" w:rsidRDefault="00125FA0" w:rsidP="00A8618C">
            <w:pPr>
              <w:ind w:left="720" w:hanging="720"/>
              <w:rPr>
                <w:rFonts w:eastAsia="Calibri"/>
              </w:rPr>
            </w:pPr>
            <w:r w:rsidRPr="0036697F">
              <w:rPr>
                <w:rFonts w:eastAsia="Calibri"/>
              </w:rPr>
              <w:t>Trustees of the Sydney Grammar School</w:t>
            </w:r>
          </w:p>
        </w:tc>
      </w:tr>
      <w:tr w:rsidR="00125FA0" w:rsidRPr="0036697F" w14:paraId="03CE9A47" w14:textId="77777777" w:rsidTr="00382E16">
        <w:tc>
          <w:tcPr>
            <w:tcW w:w="611" w:type="pct"/>
            <w:tcBorders>
              <w:top w:val="single" w:sz="4" w:space="0" w:color="auto"/>
              <w:bottom w:val="single" w:sz="4" w:space="0" w:color="auto"/>
              <w:right w:val="nil"/>
            </w:tcBorders>
          </w:tcPr>
          <w:p w14:paraId="7DE6BA61" w14:textId="77777777" w:rsidR="00125FA0" w:rsidRPr="0036697F" w:rsidRDefault="00125FA0" w:rsidP="000C2FBC">
            <w:pPr>
              <w:rPr>
                <w:rFonts w:cs="Times New Roman"/>
                <w:bCs/>
                <w:szCs w:val="22"/>
              </w:rPr>
            </w:pPr>
            <w:r w:rsidRPr="0036697F">
              <w:rPr>
                <w:rFonts w:cs="Times New Roman"/>
                <w:bCs/>
                <w:szCs w:val="22"/>
              </w:rPr>
              <w:t>341</w:t>
            </w:r>
          </w:p>
        </w:tc>
        <w:tc>
          <w:tcPr>
            <w:tcW w:w="4389" w:type="pct"/>
            <w:tcBorders>
              <w:top w:val="single" w:sz="4" w:space="0" w:color="auto"/>
              <w:left w:val="nil"/>
              <w:bottom w:val="single" w:sz="4" w:space="0" w:color="auto"/>
            </w:tcBorders>
          </w:tcPr>
          <w:p w14:paraId="178927F5" w14:textId="270F6D96" w:rsidR="00125FA0" w:rsidRPr="0036697F" w:rsidRDefault="00125FA0" w:rsidP="00A8618C">
            <w:pPr>
              <w:ind w:left="720" w:hanging="720"/>
              <w:rPr>
                <w:rFonts w:eastAsia="Calibri"/>
              </w:rPr>
            </w:pPr>
            <w:r w:rsidRPr="0036697F">
              <w:rPr>
                <w:rFonts w:eastAsia="Calibri"/>
              </w:rPr>
              <w:t>Association for Parent</w:t>
            </w:r>
            <w:r w:rsidR="0036697F">
              <w:rPr>
                <w:rFonts w:eastAsia="Calibri"/>
              </w:rPr>
              <w:noBreakHyphen/>
            </w:r>
            <w:r w:rsidRPr="0036697F">
              <w:rPr>
                <w:rFonts w:eastAsia="Calibri"/>
              </w:rPr>
              <w:t>Controlled Christian Schools at Brisbane</w:t>
            </w:r>
          </w:p>
        </w:tc>
      </w:tr>
      <w:tr w:rsidR="00125FA0" w:rsidRPr="0036697F" w14:paraId="19734BFB" w14:textId="77777777" w:rsidTr="00382E16">
        <w:tc>
          <w:tcPr>
            <w:tcW w:w="611" w:type="pct"/>
            <w:tcBorders>
              <w:top w:val="single" w:sz="4" w:space="0" w:color="auto"/>
              <w:bottom w:val="single" w:sz="4" w:space="0" w:color="auto"/>
              <w:right w:val="nil"/>
            </w:tcBorders>
          </w:tcPr>
          <w:p w14:paraId="28015915" w14:textId="77777777" w:rsidR="00125FA0" w:rsidRPr="0036697F" w:rsidRDefault="00125FA0" w:rsidP="000C2FBC">
            <w:pPr>
              <w:rPr>
                <w:rFonts w:cs="Times New Roman"/>
                <w:bCs/>
                <w:szCs w:val="22"/>
              </w:rPr>
            </w:pPr>
            <w:r w:rsidRPr="0036697F">
              <w:rPr>
                <w:rFonts w:cs="Times New Roman"/>
                <w:bCs/>
                <w:szCs w:val="22"/>
              </w:rPr>
              <w:t>342</w:t>
            </w:r>
          </w:p>
        </w:tc>
        <w:tc>
          <w:tcPr>
            <w:tcW w:w="4389" w:type="pct"/>
            <w:tcBorders>
              <w:top w:val="single" w:sz="4" w:space="0" w:color="auto"/>
              <w:left w:val="nil"/>
              <w:bottom w:val="single" w:sz="4" w:space="0" w:color="auto"/>
            </w:tcBorders>
          </w:tcPr>
          <w:p w14:paraId="56C33273" w14:textId="77777777" w:rsidR="00125FA0" w:rsidRPr="0036697F" w:rsidRDefault="00125FA0" w:rsidP="00A8618C">
            <w:pPr>
              <w:ind w:left="720" w:hanging="720"/>
              <w:rPr>
                <w:rFonts w:eastAsia="Calibri"/>
              </w:rPr>
            </w:pPr>
            <w:r w:rsidRPr="0036697F">
              <w:rPr>
                <w:rFonts w:eastAsia="Calibri"/>
              </w:rPr>
              <w:t>Individual Empowerment Network Pty Ltd</w:t>
            </w:r>
          </w:p>
        </w:tc>
      </w:tr>
      <w:tr w:rsidR="00125FA0" w:rsidRPr="0036697F" w14:paraId="568A9B4B" w14:textId="77777777" w:rsidTr="00382E16">
        <w:tc>
          <w:tcPr>
            <w:tcW w:w="611" w:type="pct"/>
            <w:tcBorders>
              <w:top w:val="single" w:sz="4" w:space="0" w:color="auto"/>
              <w:bottom w:val="single" w:sz="4" w:space="0" w:color="auto"/>
              <w:right w:val="nil"/>
            </w:tcBorders>
          </w:tcPr>
          <w:p w14:paraId="7736ACBA" w14:textId="77777777" w:rsidR="00125FA0" w:rsidRPr="0036697F" w:rsidRDefault="00125FA0" w:rsidP="000C2FBC">
            <w:pPr>
              <w:rPr>
                <w:rFonts w:cs="Times New Roman"/>
                <w:bCs/>
                <w:szCs w:val="22"/>
              </w:rPr>
            </w:pPr>
            <w:r w:rsidRPr="0036697F">
              <w:rPr>
                <w:rFonts w:cs="Times New Roman"/>
                <w:bCs/>
                <w:szCs w:val="22"/>
              </w:rPr>
              <w:t>343</w:t>
            </w:r>
          </w:p>
        </w:tc>
        <w:tc>
          <w:tcPr>
            <w:tcW w:w="4389" w:type="pct"/>
            <w:tcBorders>
              <w:top w:val="single" w:sz="4" w:space="0" w:color="auto"/>
              <w:left w:val="nil"/>
              <w:bottom w:val="single" w:sz="4" w:space="0" w:color="auto"/>
            </w:tcBorders>
          </w:tcPr>
          <w:p w14:paraId="078D65E4" w14:textId="1641CFF6" w:rsidR="00125FA0" w:rsidRPr="0036697F" w:rsidRDefault="00125FA0" w:rsidP="00A8618C">
            <w:pPr>
              <w:ind w:left="720" w:hanging="720"/>
              <w:rPr>
                <w:rFonts w:eastAsia="Calibri"/>
              </w:rPr>
            </w:pPr>
            <w:r w:rsidRPr="0036697F">
              <w:rPr>
                <w:rFonts w:eastAsia="Calibri"/>
              </w:rPr>
              <w:t>Lorien</w:t>
            </w:r>
            <w:r w:rsidR="0036697F">
              <w:rPr>
                <w:rFonts w:eastAsia="Calibri"/>
              </w:rPr>
              <w:noBreakHyphen/>
            </w:r>
            <w:r w:rsidRPr="0036697F">
              <w:rPr>
                <w:rFonts w:eastAsia="Calibri"/>
              </w:rPr>
              <w:t>Novalis School for Rudolph Steiner Education Ltd</w:t>
            </w:r>
          </w:p>
        </w:tc>
      </w:tr>
      <w:tr w:rsidR="00125FA0" w:rsidRPr="0036697F" w14:paraId="1BD31892" w14:textId="77777777" w:rsidTr="00382E16">
        <w:tc>
          <w:tcPr>
            <w:tcW w:w="611" w:type="pct"/>
            <w:tcBorders>
              <w:top w:val="single" w:sz="4" w:space="0" w:color="auto"/>
              <w:bottom w:val="single" w:sz="4" w:space="0" w:color="auto"/>
              <w:right w:val="nil"/>
            </w:tcBorders>
          </w:tcPr>
          <w:p w14:paraId="1E746051" w14:textId="77777777" w:rsidR="00125FA0" w:rsidRPr="0036697F" w:rsidRDefault="00125FA0" w:rsidP="000C2FBC">
            <w:pPr>
              <w:rPr>
                <w:rFonts w:cs="Times New Roman"/>
                <w:bCs/>
                <w:szCs w:val="22"/>
              </w:rPr>
            </w:pPr>
            <w:r w:rsidRPr="0036697F">
              <w:rPr>
                <w:rFonts w:cs="Times New Roman"/>
                <w:bCs/>
                <w:szCs w:val="22"/>
              </w:rPr>
              <w:t>344</w:t>
            </w:r>
          </w:p>
        </w:tc>
        <w:tc>
          <w:tcPr>
            <w:tcW w:w="4389" w:type="pct"/>
            <w:tcBorders>
              <w:top w:val="single" w:sz="4" w:space="0" w:color="auto"/>
              <w:left w:val="nil"/>
              <w:bottom w:val="single" w:sz="4" w:space="0" w:color="auto"/>
            </w:tcBorders>
          </w:tcPr>
          <w:p w14:paraId="719FD59F" w14:textId="77777777" w:rsidR="00125FA0" w:rsidRPr="0036697F" w:rsidRDefault="00125FA0" w:rsidP="00A8618C">
            <w:pPr>
              <w:ind w:left="720" w:hanging="720"/>
              <w:rPr>
                <w:rFonts w:eastAsia="Calibri"/>
              </w:rPr>
            </w:pPr>
            <w:r w:rsidRPr="0036697F">
              <w:rPr>
                <w:rFonts w:eastAsia="Calibri"/>
              </w:rPr>
              <w:t>Newcastle University Sport</w:t>
            </w:r>
          </w:p>
        </w:tc>
      </w:tr>
      <w:tr w:rsidR="00125FA0" w:rsidRPr="0036697F" w14:paraId="3C487F94" w14:textId="77777777" w:rsidTr="00382E16">
        <w:tc>
          <w:tcPr>
            <w:tcW w:w="611" w:type="pct"/>
            <w:tcBorders>
              <w:top w:val="single" w:sz="4" w:space="0" w:color="auto"/>
              <w:bottom w:val="single" w:sz="4" w:space="0" w:color="auto"/>
              <w:right w:val="nil"/>
            </w:tcBorders>
          </w:tcPr>
          <w:p w14:paraId="0C624A6C" w14:textId="77777777" w:rsidR="00125FA0" w:rsidRPr="0036697F" w:rsidRDefault="00125FA0" w:rsidP="000C2FBC">
            <w:pPr>
              <w:rPr>
                <w:rFonts w:cs="Times New Roman"/>
                <w:bCs/>
                <w:szCs w:val="22"/>
              </w:rPr>
            </w:pPr>
            <w:r w:rsidRPr="0036697F">
              <w:rPr>
                <w:rFonts w:cs="Times New Roman"/>
                <w:bCs/>
                <w:szCs w:val="22"/>
              </w:rPr>
              <w:t>345</w:t>
            </w:r>
          </w:p>
        </w:tc>
        <w:tc>
          <w:tcPr>
            <w:tcW w:w="4389" w:type="pct"/>
            <w:tcBorders>
              <w:top w:val="single" w:sz="4" w:space="0" w:color="auto"/>
              <w:left w:val="nil"/>
              <w:bottom w:val="single" w:sz="4" w:space="0" w:color="auto"/>
            </w:tcBorders>
          </w:tcPr>
          <w:p w14:paraId="31CDB93F" w14:textId="77777777" w:rsidR="00125FA0" w:rsidRPr="0036697F" w:rsidRDefault="00125FA0" w:rsidP="00A8618C">
            <w:pPr>
              <w:ind w:left="720" w:hanging="720"/>
              <w:rPr>
                <w:rFonts w:eastAsia="Calibri"/>
              </w:rPr>
            </w:pPr>
            <w:r w:rsidRPr="0036697F">
              <w:rPr>
                <w:rFonts w:eastAsia="Calibri"/>
              </w:rPr>
              <w:t>Brisbane Youth Service</w:t>
            </w:r>
          </w:p>
        </w:tc>
      </w:tr>
      <w:tr w:rsidR="00125FA0" w:rsidRPr="0036697F" w14:paraId="1F1669D4" w14:textId="77777777" w:rsidTr="00382E16">
        <w:tc>
          <w:tcPr>
            <w:tcW w:w="611" w:type="pct"/>
            <w:tcBorders>
              <w:top w:val="single" w:sz="4" w:space="0" w:color="auto"/>
              <w:bottom w:val="single" w:sz="4" w:space="0" w:color="auto"/>
              <w:right w:val="nil"/>
            </w:tcBorders>
          </w:tcPr>
          <w:p w14:paraId="44531480" w14:textId="77777777" w:rsidR="00125FA0" w:rsidRPr="0036697F" w:rsidRDefault="00125FA0" w:rsidP="000C2FBC">
            <w:pPr>
              <w:rPr>
                <w:rFonts w:cs="Times New Roman"/>
                <w:bCs/>
                <w:szCs w:val="22"/>
              </w:rPr>
            </w:pPr>
            <w:r w:rsidRPr="0036697F">
              <w:rPr>
                <w:rFonts w:cs="Times New Roman"/>
                <w:bCs/>
                <w:szCs w:val="22"/>
              </w:rPr>
              <w:t>346</w:t>
            </w:r>
          </w:p>
        </w:tc>
        <w:tc>
          <w:tcPr>
            <w:tcW w:w="4389" w:type="pct"/>
            <w:tcBorders>
              <w:top w:val="single" w:sz="4" w:space="0" w:color="auto"/>
              <w:left w:val="nil"/>
              <w:bottom w:val="single" w:sz="4" w:space="0" w:color="auto"/>
            </w:tcBorders>
          </w:tcPr>
          <w:p w14:paraId="42465422" w14:textId="77777777" w:rsidR="00125FA0" w:rsidRPr="0036697F" w:rsidRDefault="00125FA0" w:rsidP="00A8618C">
            <w:pPr>
              <w:ind w:left="720" w:hanging="720"/>
              <w:rPr>
                <w:rFonts w:eastAsia="Calibri"/>
              </w:rPr>
            </w:pPr>
            <w:r w:rsidRPr="0036697F">
              <w:rPr>
                <w:rFonts w:eastAsia="Calibri"/>
              </w:rPr>
              <w:t>Puffing Billy Preservation Society</w:t>
            </w:r>
          </w:p>
        </w:tc>
      </w:tr>
      <w:tr w:rsidR="00125FA0" w:rsidRPr="0036697F" w14:paraId="690B572D" w14:textId="77777777" w:rsidTr="00382E16">
        <w:tc>
          <w:tcPr>
            <w:tcW w:w="611" w:type="pct"/>
            <w:tcBorders>
              <w:top w:val="single" w:sz="4" w:space="0" w:color="auto"/>
              <w:bottom w:val="single" w:sz="4" w:space="0" w:color="auto"/>
              <w:right w:val="nil"/>
            </w:tcBorders>
          </w:tcPr>
          <w:p w14:paraId="37735829" w14:textId="77777777" w:rsidR="00125FA0" w:rsidRPr="0036697F" w:rsidRDefault="00125FA0" w:rsidP="000C2FBC">
            <w:pPr>
              <w:rPr>
                <w:rFonts w:cs="Times New Roman"/>
                <w:bCs/>
                <w:szCs w:val="22"/>
              </w:rPr>
            </w:pPr>
            <w:r w:rsidRPr="0036697F">
              <w:rPr>
                <w:rFonts w:cs="Times New Roman"/>
                <w:bCs/>
                <w:szCs w:val="22"/>
              </w:rPr>
              <w:t>349</w:t>
            </w:r>
          </w:p>
        </w:tc>
        <w:tc>
          <w:tcPr>
            <w:tcW w:w="4389" w:type="pct"/>
            <w:tcBorders>
              <w:top w:val="single" w:sz="4" w:space="0" w:color="auto"/>
              <w:left w:val="nil"/>
              <w:bottom w:val="single" w:sz="4" w:space="0" w:color="auto"/>
            </w:tcBorders>
          </w:tcPr>
          <w:p w14:paraId="5F09E9EB" w14:textId="77777777" w:rsidR="00125FA0" w:rsidRPr="0036697F" w:rsidRDefault="00125FA0" w:rsidP="00A8618C">
            <w:pPr>
              <w:ind w:left="720" w:hanging="720"/>
              <w:rPr>
                <w:rFonts w:eastAsia="Calibri"/>
              </w:rPr>
            </w:pPr>
            <w:r w:rsidRPr="0036697F">
              <w:rPr>
                <w:rFonts w:eastAsia="Calibri"/>
              </w:rPr>
              <w:t>Franciscan Redress – Scalabrinian Missionaries</w:t>
            </w:r>
          </w:p>
          <w:p w14:paraId="1A5FD216" w14:textId="77777777" w:rsidR="00125FA0" w:rsidRPr="0036697F" w:rsidRDefault="00125FA0" w:rsidP="00A8618C">
            <w:pPr>
              <w:ind w:left="720" w:hanging="720"/>
              <w:rPr>
                <w:rFonts w:eastAsia="Calibri"/>
              </w:rPr>
            </w:pPr>
            <w:r w:rsidRPr="0036697F">
              <w:rPr>
                <w:rFonts w:eastAsia="Calibri"/>
              </w:rPr>
              <w:t>(a)</w:t>
            </w:r>
            <w:r w:rsidRPr="0036697F">
              <w:rPr>
                <w:rFonts w:eastAsia="Calibri"/>
              </w:rPr>
              <w:tab/>
              <w:t>Trustees of the Pious Society of St. Charles (also known as Scalabrinian Missionaries)</w:t>
            </w:r>
          </w:p>
        </w:tc>
      </w:tr>
      <w:tr w:rsidR="00125FA0" w:rsidRPr="0036697F" w14:paraId="29B2250F" w14:textId="77777777" w:rsidTr="005C58DC">
        <w:tc>
          <w:tcPr>
            <w:tcW w:w="611" w:type="pct"/>
            <w:tcBorders>
              <w:top w:val="single" w:sz="4" w:space="0" w:color="auto"/>
              <w:bottom w:val="single" w:sz="4" w:space="0" w:color="auto"/>
              <w:right w:val="nil"/>
            </w:tcBorders>
          </w:tcPr>
          <w:p w14:paraId="01417DE6" w14:textId="77777777" w:rsidR="00125FA0" w:rsidRPr="0036697F" w:rsidRDefault="00125FA0" w:rsidP="000C2FBC">
            <w:pPr>
              <w:rPr>
                <w:rFonts w:cs="Times New Roman"/>
                <w:bCs/>
                <w:szCs w:val="22"/>
              </w:rPr>
            </w:pPr>
            <w:r w:rsidRPr="0036697F">
              <w:rPr>
                <w:rFonts w:cs="Times New Roman"/>
                <w:bCs/>
                <w:szCs w:val="22"/>
              </w:rPr>
              <w:t>351</w:t>
            </w:r>
          </w:p>
        </w:tc>
        <w:tc>
          <w:tcPr>
            <w:tcW w:w="4389" w:type="pct"/>
            <w:tcBorders>
              <w:top w:val="single" w:sz="4" w:space="0" w:color="auto"/>
              <w:left w:val="nil"/>
              <w:bottom w:val="single" w:sz="4" w:space="0" w:color="auto"/>
            </w:tcBorders>
          </w:tcPr>
          <w:p w14:paraId="48879F45" w14:textId="77777777" w:rsidR="00125FA0" w:rsidRPr="0036697F" w:rsidRDefault="00125FA0" w:rsidP="00A8618C">
            <w:pPr>
              <w:ind w:left="720" w:hanging="720"/>
              <w:rPr>
                <w:rFonts w:eastAsia="Calibri"/>
              </w:rPr>
            </w:pPr>
            <w:r w:rsidRPr="0036697F">
              <w:rPr>
                <w:rFonts w:eastAsia="Calibri"/>
              </w:rPr>
              <w:t>Franciscan Sisters of the Heart of Jesus</w:t>
            </w:r>
          </w:p>
          <w:p w14:paraId="15F5F52F" w14:textId="77777777" w:rsidR="00125FA0" w:rsidRPr="0036697F" w:rsidRDefault="00934C8F" w:rsidP="00A8618C">
            <w:pPr>
              <w:ind w:left="720" w:hanging="720"/>
              <w:rPr>
                <w:rFonts w:eastAsia="Calibri"/>
              </w:rPr>
            </w:pPr>
            <w:r w:rsidRPr="0036697F">
              <w:rPr>
                <w:rFonts w:eastAsia="Calibri"/>
              </w:rPr>
              <w:t>(a)</w:t>
            </w:r>
            <w:r w:rsidRPr="0036697F">
              <w:rPr>
                <w:rFonts w:eastAsia="Calibri"/>
              </w:rPr>
              <w:tab/>
            </w:r>
            <w:r w:rsidR="00125FA0" w:rsidRPr="0036697F">
              <w:rPr>
                <w:rFonts w:eastAsia="Calibri"/>
              </w:rPr>
              <w:t>The Franciscan Sisters of the Heart of Jesus INC SA</w:t>
            </w:r>
          </w:p>
          <w:p w14:paraId="17CBC639" w14:textId="77777777" w:rsidR="00125FA0" w:rsidRPr="0036697F" w:rsidRDefault="00934C8F" w:rsidP="00A8618C">
            <w:pPr>
              <w:ind w:left="720" w:hanging="720"/>
              <w:rPr>
                <w:rFonts w:eastAsia="Calibri"/>
              </w:rPr>
            </w:pPr>
            <w:r w:rsidRPr="0036697F">
              <w:rPr>
                <w:rFonts w:eastAsia="Calibri"/>
              </w:rPr>
              <w:t>(b)</w:t>
            </w:r>
            <w:r w:rsidRPr="0036697F">
              <w:rPr>
                <w:rFonts w:eastAsia="Calibri"/>
              </w:rPr>
              <w:tab/>
            </w:r>
            <w:r w:rsidR="00125FA0" w:rsidRPr="0036697F">
              <w:rPr>
                <w:rFonts w:eastAsia="Calibri"/>
              </w:rPr>
              <w:t>Franciscan Sisters of the Heart of Jesus Port Kembla</w:t>
            </w:r>
          </w:p>
          <w:p w14:paraId="7F802A62" w14:textId="77777777" w:rsidR="00125FA0" w:rsidRPr="0036697F" w:rsidRDefault="00934C8F" w:rsidP="00A8618C">
            <w:pPr>
              <w:ind w:left="720" w:hanging="720"/>
              <w:rPr>
                <w:rFonts w:eastAsia="Calibri"/>
              </w:rPr>
            </w:pPr>
            <w:r w:rsidRPr="0036697F">
              <w:rPr>
                <w:rFonts w:eastAsia="Calibri"/>
              </w:rPr>
              <w:t>(c)</w:t>
            </w:r>
            <w:r w:rsidRPr="0036697F">
              <w:rPr>
                <w:rFonts w:eastAsia="Calibri"/>
              </w:rPr>
              <w:tab/>
            </w:r>
            <w:r w:rsidR="00125FA0" w:rsidRPr="0036697F">
              <w:rPr>
                <w:rFonts w:eastAsia="Calibri"/>
              </w:rPr>
              <w:t>The Corporation of the Franciscan Sisters of the Heart of Jesus (QLD)</w:t>
            </w:r>
          </w:p>
          <w:p w14:paraId="72E6DBD9" w14:textId="77777777" w:rsidR="00125FA0" w:rsidRPr="0036697F" w:rsidRDefault="00934C8F" w:rsidP="00A8618C">
            <w:pPr>
              <w:ind w:left="720" w:hanging="720"/>
              <w:rPr>
                <w:rFonts w:eastAsia="Calibri"/>
              </w:rPr>
            </w:pPr>
            <w:r w:rsidRPr="0036697F">
              <w:rPr>
                <w:rFonts w:eastAsia="Calibri"/>
              </w:rPr>
              <w:t>(d)</w:t>
            </w:r>
            <w:r w:rsidRPr="0036697F">
              <w:rPr>
                <w:rFonts w:eastAsia="Calibri"/>
              </w:rPr>
              <w:tab/>
            </w:r>
            <w:r w:rsidR="00125FA0" w:rsidRPr="0036697F">
              <w:rPr>
                <w:rFonts w:eastAsia="Calibri"/>
              </w:rPr>
              <w:t>Franciscan Sisters of the Heart of Jesus – Warrawong (NSW)</w:t>
            </w:r>
          </w:p>
          <w:p w14:paraId="1D8D038D" w14:textId="77777777" w:rsidR="00125FA0" w:rsidRPr="0036697F" w:rsidRDefault="00934C8F" w:rsidP="00A8618C">
            <w:pPr>
              <w:ind w:left="720" w:hanging="720"/>
              <w:rPr>
                <w:rFonts w:eastAsia="Calibri"/>
              </w:rPr>
            </w:pPr>
            <w:r w:rsidRPr="0036697F">
              <w:rPr>
                <w:rFonts w:eastAsia="Calibri"/>
              </w:rPr>
              <w:t>(e)</w:t>
            </w:r>
            <w:r w:rsidRPr="0036697F">
              <w:rPr>
                <w:rFonts w:eastAsia="Calibri"/>
              </w:rPr>
              <w:tab/>
            </w:r>
            <w:r w:rsidR="00125FA0" w:rsidRPr="0036697F">
              <w:rPr>
                <w:rFonts w:eastAsia="Calibri"/>
              </w:rPr>
              <w:t>Franciscan Sisters of the Heart of Jesus – Rockhampton (QLD)</w:t>
            </w:r>
          </w:p>
          <w:p w14:paraId="45CE0B78" w14:textId="77777777" w:rsidR="00125FA0" w:rsidRPr="0036697F" w:rsidRDefault="00934C8F" w:rsidP="00A8618C">
            <w:pPr>
              <w:ind w:left="720" w:hanging="720"/>
              <w:rPr>
                <w:rFonts w:eastAsia="Calibri"/>
              </w:rPr>
            </w:pPr>
            <w:r w:rsidRPr="0036697F">
              <w:rPr>
                <w:rFonts w:eastAsia="Calibri"/>
              </w:rPr>
              <w:t>(f)</w:t>
            </w:r>
            <w:r w:rsidRPr="0036697F">
              <w:rPr>
                <w:rFonts w:eastAsia="Calibri"/>
              </w:rPr>
              <w:tab/>
            </w:r>
            <w:r w:rsidR="00125FA0" w:rsidRPr="0036697F">
              <w:rPr>
                <w:rFonts w:eastAsia="Calibri"/>
              </w:rPr>
              <w:t>Franciscan Sisters of the Heart of Jesus – Wollongong (NSW)</w:t>
            </w:r>
          </w:p>
          <w:p w14:paraId="0C9ACCDE" w14:textId="77777777" w:rsidR="00125FA0" w:rsidRPr="0036697F" w:rsidRDefault="00125FA0" w:rsidP="00A8618C">
            <w:pPr>
              <w:ind w:left="720" w:hanging="720"/>
              <w:rPr>
                <w:rFonts w:eastAsia="Calibri"/>
              </w:rPr>
            </w:pPr>
            <w:r w:rsidRPr="0036697F">
              <w:rPr>
                <w:rFonts w:eastAsia="Calibri"/>
              </w:rPr>
              <w:t>(g)</w:t>
            </w:r>
            <w:r w:rsidRPr="0036697F">
              <w:rPr>
                <w:rFonts w:eastAsia="Calibri"/>
              </w:rPr>
              <w:tab/>
              <w:t>Franciscan Sisters of the Heart of Jesus – Medindie (SA)</w:t>
            </w:r>
          </w:p>
        </w:tc>
      </w:tr>
      <w:tr w:rsidR="00125FA0" w:rsidRPr="0036697F" w14:paraId="6105D3B1" w14:textId="77777777" w:rsidTr="00382E16">
        <w:tc>
          <w:tcPr>
            <w:tcW w:w="611" w:type="pct"/>
            <w:tcBorders>
              <w:top w:val="single" w:sz="4" w:space="0" w:color="auto"/>
              <w:bottom w:val="single" w:sz="4" w:space="0" w:color="auto"/>
              <w:right w:val="nil"/>
            </w:tcBorders>
          </w:tcPr>
          <w:p w14:paraId="32448412" w14:textId="77777777" w:rsidR="00125FA0" w:rsidRPr="0036697F" w:rsidRDefault="00125FA0" w:rsidP="000C2FBC">
            <w:pPr>
              <w:rPr>
                <w:rFonts w:cs="Times New Roman"/>
                <w:bCs/>
                <w:szCs w:val="22"/>
              </w:rPr>
            </w:pPr>
            <w:r w:rsidRPr="0036697F">
              <w:rPr>
                <w:rFonts w:cs="Times New Roman"/>
                <w:bCs/>
                <w:szCs w:val="22"/>
              </w:rPr>
              <w:t>352</w:t>
            </w:r>
          </w:p>
        </w:tc>
        <w:tc>
          <w:tcPr>
            <w:tcW w:w="4389" w:type="pct"/>
            <w:tcBorders>
              <w:top w:val="single" w:sz="4" w:space="0" w:color="auto"/>
              <w:left w:val="nil"/>
              <w:bottom w:val="single" w:sz="4" w:space="0" w:color="auto"/>
            </w:tcBorders>
          </w:tcPr>
          <w:p w14:paraId="098B754B" w14:textId="77777777" w:rsidR="00125FA0" w:rsidRPr="0036697F" w:rsidRDefault="00125FA0" w:rsidP="00A8618C">
            <w:pPr>
              <w:ind w:left="720" w:hanging="720"/>
              <w:rPr>
                <w:rFonts w:eastAsia="Calibri"/>
              </w:rPr>
            </w:pPr>
            <w:r w:rsidRPr="0036697F">
              <w:rPr>
                <w:rFonts w:eastAsia="Calibri"/>
              </w:rPr>
              <w:t>Minda</w:t>
            </w:r>
          </w:p>
          <w:p w14:paraId="461F6E0D" w14:textId="77777777" w:rsidR="00125FA0" w:rsidRPr="0036697F" w:rsidRDefault="00934C8F" w:rsidP="00A8618C">
            <w:pPr>
              <w:ind w:left="720" w:hanging="720"/>
              <w:rPr>
                <w:rFonts w:eastAsia="Calibri"/>
              </w:rPr>
            </w:pPr>
            <w:r w:rsidRPr="0036697F">
              <w:rPr>
                <w:rFonts w:eastAsia="Calibri"/>
              </w:rPr>
              <w:t>(a)</w:t>
            </w:r>
            <w:r w:rsidRPr="0036697F">
              <w:rPr>
                <w:rFonts w:eastAsia="Calibri"/>
              </w:rPr>
              <w:tab/>
            </w:r>
            <w:r w:rsidR="00125FA0" w:rsidRPr="0036697F">
              <w:rPr>
                <w:rFonts w:eastAsia="Calibri"/>
              </w:rPr>
              <w:t>Minda Incorporated</w:t>
            </w:r>
          </w:p>
          <w:p w14:paraId="3ECDBE37" w14:textId="77777777" w:rsidR="00125FA0" w:rsidRPr="0036697F" w:rsidRDefault="00934C8F" w:rsidP="00A8618C">
            <w:pPr>
              <w:ind w:left="720" w:hanging="720"/>
              <w:rPr>
                <w:rFonts w:eastAsia="Calibri"/>
              </w:rPr>
            </w:pPr>
            <w:r w:rsidRPr="0036697F">
              <w:rPr>
                <w:rFonts w:eastAsia="Calibri"/>
              </w:rPr>
              <w:t>(b)</w:t>
            </w:r>
            <w:r w:rsidRPr="0036697F">
              <w:rPr>
                <w:rFonts w:eastAsia="Calibri"/>
              </w:rPr>
              <w:tab/>
            </w:r>
            <w:r w:rsidR="00125FA0" w:rsidRPr="0036697F">
              <w:rPr>
                <w:rFonts w:eastAsia="Calibri"/>
              </w:rPr>
              <w:t>Minda Housing Limited</w:t>
            </w:r>
          </w:p>
          <w:p w14:paraId="7607277B" w14:textId="77777777" w:rsidR="00125FA0" w:rsidRPr="0036697F" w:rsidRDefault="00934C8F" w:rsidP="00A8618C">
            <w:pPr>
              <w:ind w:left="720" w:hanging="720"/>
              <w:rPr>
                <w:rFonts w:eastAsia="Calibri"/>
              </w:rPr>
            </w:pPr>
            <w:r w:rsidRPr="0036697F">
              <w:rPr>
                <w:rFonts w:eastAsia="Calibri"/>
              </w:rPr>
              <w:t>(c)</w:t>
            </w:r>
            <w:r w:rsidRPr="0036697F">
              <w:rPr>
                <w:rFonts w:eastAsia="Calibri"/>
              </w:rPr>
              <w:tab/>
            </w:r>
            <w:r w:rsidR="00125FA0" w:rsidRPr="0036697F">
              <w:rPr>
                <w:rFonts w:eastAsia="Calibri"/>
              </w:rPr>
              <w:t>Minda Community Housing Association Incorporated</w:t>
            </w:r>
          </w:p>
          <w:p w14:paraId="0B82A248" w14:textId="77777777" w:rsidR="00125FA0" w:rsidRPr="0036697F" w:rsidRDefault="00934C8F" w:rsidP="00A8618C">
            <w:pPr>
              <w:ind w:left="720" w:hanging="720"/>
              <w:rPr>
                <w:rFonts w:eastAsia="Calibri"/>
              </w:rPr>
            </w:pPr>
            <w:r w:rsidRPr="0036697F">
              <w:rPr>
                <w:rFonts w:eastAsia="Calibri"/>
              </w:rPr>
              <w:t>(d)</w:t>
            </w:r>
            <w:r w:rsidRPr="0036697F">
              <w:rPr>
                <w:rFonts w:eastAsia="Calibri"/>
              </w:rPr>
              <w:tab/>
            </w:r>
            <w:r w:rsidR="00125FA0" w:rsidRPr="0036697F">
              <w:rPr>
                <w:rFonts w:eastAsia="Calibri"/>
              </w:rPr>
              <w:t>S.A. Group Enterprises Incorporated</w:t>
            </w:r>
          </w:p>
          <w:p w14:paraId="2D985CBB" w14:textId="77777777" w:rsidR="00125FA0" w:rsidRPr="0036697F" w:rsidRDefault="00934C8F" w:rsidP="00A8618C">
            <w:pPr>
              <w:ind w:left="720" w:hanging="720"/>
              <w:rPr>
                <w:rFonts w:eastAsia="Calibri"/>
              </w:rPr>
            </w:pPr>
            <w:r w:rsidRPr="0036697F">
              <w:rPr>
                <w:rFonts w:eastAsia="Calibri"/>
              </w:rPr>
              <w:t>(e)</w:t>
            </w:r>
            <w:r w:rsidRPr="0036697F">
              <w:rPr>
                <w:rFonts w:eastAsia="Calibri"/>
              </w:rPr>
              <w:tab/>
            </w:r>
            <w:r w:rsidR="00125FA0" w:rsidRPr="0036697F">
              <w:rPr>
                <w:rFonts w:eastAsia="Calibri"/>
              </w:rPr>
              <w:t>Wine Storage &amp; Logistics Pty Ltd</w:t>
            </w:r>
          </w:p>
          <w:p w14:paraId="492A2ABB" w14:textId="77777777" w:rsidR="00125FA0" w:rsidRPr="0036697F" w:rsidRDefault="00934C8F" w:rsidP="00A8618C">
            <w:pPr>
              <w:ind w:left="720" w:hanging="720"/>
              <w:rPr>
                <w:rFonts w:eastAsia="Calibri"/>
              </w:rPr>
            </w:pPr>
            <w:r w:rsidRPr="0036697F">
              <w:rPr>
                <w:rFonts w:eastAsia="Calibri"/>
              </w:rPr>
              <w:t>(f)</w:t>
            </w:r>
            <w:r w:rsidRPr="0036697F">
              <w:rPr>
                <w:rFonts w:eastAsia="Calibri"/>
              </w:rPr>
              <w:tab/>
            </w:r>
            <w:r w:rsidR="00125FA0" w:rsidRPr="0036697F">
              <w:rPr>
                <w:rFonts w:eastAsia="Calibri"/>
              </w:rPr>
              <w:t>Repack Ptd Ltd</w:t>
            </w:r>
          </w:p>
          <w:p w14:paraId="71B615A2" w14:textId="77777777" w:rsidR="00125FA0" w:rsidRPr="0036697F" w:rsidRDefault="00934C8F" w:rsidP="00A8618C">
            <w:pPr>
              <w:ind w:left="720" w:hanging="720"/>
              <w:rPr>
                <w:rFonts w:eastAsia="Calibri"/>
              </w:rPr>
            </w:pPr>
            <w:r w:rsidRPr="0036697F">
              <w:rPr>
                <w:rFonts w:eastAsia="Calibri"/>
              </w:rPr>
              <w:t>(g)</w:t>
            </w:r>
            <w:r w:rsidRPr="0036697F">
              <w:rPr>
                <w:rFonts w:eastAsia="Calibri"/>
              </w:rPr>
              <w:tab/>
            </w:r>
            <w:r w:rsidR="00125FA0" w:rsidRPr="0036697F">
              <w:rPr>
                <w:rFonts w:eastAsia="Calibri"/>
              </w:rPr>
              <w:t>Minda Home Special School</w:t>
            </w:r>
          </w:p>
          <w:p w14:paraId="7168CF8D" w14:textId="57E1E914" w:rsidR="00125FA0" w:rsidRPr="0036697F" w:rsidRDefault="00934C8F" w:rsidP="00A8618C">
            <w:pPr>
              <w:ind w:left="720" w:hanging="720"/>
              <w:rPr>
                <w:rFonts w:eastAsia="Calibri"/>
              </w:rPr>
            </w:pPr>
            <w:r w:rsidRPr="0036697F">
              <w:rPr>
                <w:rFonts w:eastAsia="Calibri"/>
              </w:rPr>
              <w:t>(h)</w:t>
            </w:r>
            <w:r w:rsidRPr="0036697F">
              <w:rPr>
                <w:rFonts w:eastAsia="Calibri"/>
              </w:rPr>
              <w:tab/>
            </w:r>
            <w:r w:rsidR="00125FA0" w:rsidRPr="0036697F">
              <w:rPr>
                <w:rFonts w:eastAsia="Calibri"/>
              </w:rPr>
              <w:t>Minda Home for Weak</w:t>
            </w:r>
            <w:r w:rsidR="0036697F">
              <w:rPr>
                <w:rFonts w:eastAsia="Calibri"/>
              </w:rPr>
              <w:noBreakHyphen/>
            </w:r>
            <w:r w:rsidR="00125FA0" w:rsidRPr="0036697F">
              <w:rPr>
                <w:rFonts w:eastAsia="Calibri"/>
              </w:rPr>
              <w:t>Minded Children</w:t>
            </w:r>
          </w:p>
          <w:p w14:paraId="5CEF3D0C" w14:textId="77777777" w:rsidR="00125FA0" w:rsidRPr="0036697F" w:rsidRDefault="00125FA0" w:rsidP="00A8618C">
            <w:pPr>
              <w:ind w:left="720" w:hanging="720"/>
              <w:rPr>
                <w:rFonts w:eastAsia="Calibri"/>
              </w:rPr>
            </w:pPr>
            <w:r w:rsidRPr="0036697F">
              <w:rPr>
                <w:rFonts w:eastAsia="Calibri"/>
              </w:rPr>
              <w:t>(i)</w:t>
            </w:r>
            <w:r w:rsidRPr="0036697F">
              <w:rPr>
                <w:rFonts w:eastAsia="Calibri"/>
              </w:rPr>
              <w:tab/>
              <w:t>Minda Home Incorporated</w:t>
            </w:r>
          </w:p>
        </w:tc>
      </w:tr>
      <w:tr w:rsidR="00125FA0" w:rsidRPr="0036697F" w14:paraId="0019BD80" w14:textId="77777777" w:rsidTr="00382E16">
        <w:tc>
          <w:tcPr>
            <w:tcW w:w="611" w:type="pct"/>
            <w:tcBorders>
              <w:top w:val="single" w:sz="4" w:space="0" w:color="auto"/>
              <w:bottom w:val="single" w:sz="4" w:space="0" w:color="auto"/>
              <w:right w:val="nil"/>
            </w:tcBorders>
          </w:tcPr>
          <w:p w14:paraId="37972171" w14:textId="77777777" w:rsidR="00125FA0" w:rsidRPr="0036697F" w:rsidRDefault="00125FA0" w:rsidP="000C2FBC">
            <w:pPr>
              <w:rPr>
                <w:rFonts w:cs="Times New Roman"/>
                <w:bCs/>
                <w:szCs w:val="22"/>
              </w:rPr>
            </w:pPr>
            <w:r w:rsidRPr="0036697F">
              <w:rPr>
                <w:rFonts w:cs="Times New Roman"/>
                <w:bCs/>
                <w:szCs w:val="22"/>
              </w:rPr>
              <w:t>353</w:t>
            </w:r>
          </w:p>
        </w:tc>
        <w:tc>
          <w:tcPr>
            <w:tcW w:w="4389" w:type="pct"/>
            <w:tcBorders>
              <w:top w:val="single" w:sz="4" w:space="0" w:color="auto"/>
              <w:left w:val="nil"/>
              <w:bottom w:val="single" w:sz="4" w:space="0" w:color="auto"/>
            </w:tcBorders>
          </w:tcPr>
          <w:p w14:paraId="3BEAB45B" w14:textId="77777777" w:rsidR="00125FA0" w:rsidRPr="0036697F" w:rsidRDefault="00125FA0" w:rsidP="00A8618C">
            <w:pPr>
              <w:ind w:left="720" w:hanging="720"/>
              <w:rPr>
                <w:rFonts w:eastAsia="Calibri"/>
              </w:rPr>
            </w:pPr>
            <w:r w:rsidRPr="0036697F">
              <w:rPr>
                <w:rFonts w:eastAsia="Calibri"/>
              </w:rPr>
              <w:t>The GEO Group Australia</w:t>
            </w:r>
          </w:p>
          <w:p w14:paraId="3615EBC3" w14:textId="77777777" w:rsidR="00125FA0" w:rsidRPr="0036697F" w:rsidRDefault="00934C8F" w:rsidP="00A8618C">
            <w:pPr>
              <w:ind w:left="720" w:hanging="720"/>
              <w:rPr>
                <w:rFonts w:eastAsia="Calibri"/>
              </w:rPr>
            </w:pPr>
            <w:r w:rsidRPr="0036697F">
              <w:rPr>
                <w:rFonts w:eastAsia="Calibri"/>
              </w:rPr>
              <w:t>(a)</w:t>
            </w:r>
            <w:r w:rsidRPr="0036697F">
              <w:rPr>
                <w:rFonts w:eastAsia="Calibri"/>
              </w:rPr>
              <w:tab/>
            </w:r>
            <w:r w:rsidR="00125FA0" w:rsidRPr="0036697F">
              <w:rPr>
                <w:rFonts w:eastAsia="Calibri"/>
              </w:rPr>
              <w:t>The GEO Group Australia Pty Ltd</w:t>
            </w:r>
          </w:p>
          <w:p w14:paraId="0202767A" w14:textId="77777777" w:rsidR="00125FA0" w:rsidRPr="0036697F" w:rsidRDefault="00125FA0" w:rsidP="00A8618C">
            <w:pPr>
              <w:ind w:left="720" w:hanging="720"/>
              <w:rPr>
                <w:rFonts w:eastAsia="Calibri"/>
              </w:rPr>
            </w:pPr>
            <w:r w:rsidRPr="0036697F">
              <w:rPr>
                <w:rFonts w:eastAsia="Calibri"/>
              </w:rPr>
              <w:t>(b)</w:t>
            </w:r>
            <w:r w:rsidRPr="0036697F">
              <w:rPr>
                <w:rFonts w:eastAsia="Calibri"/>
              </w:rPr>
              <w:tab/>
              <w:t>Australasian Correctional Services Pty Ltd</w:t>
            </w:r>
          </w:p>
          <w:p w14:paraId="3387E99B" w14:textId="77777777" w:rsidR="00B52A0F" w:rsidRPr="0036697F" w:rsidRDefault="00B52A0F" w:rsidP="00A8618C">
            <w:pPr>
              <w:ind w:left="720" w:hanging="720"/>
              <w:rPr>
                <w:rFonts w:eastAsia="Calibri"/>
              </w:rPr>
            </w:pPr>
            <w:r w:rsidRPr="0036697F">
              <w:rPr>
                <w:rFonts w:eastAsia="Calibri"/>
              </w:rPr>
              <w:t>(c)</w:t>
            </w:r>
            <w:r w:rsidRPr="0036697F">
              <w:rPr>
                <w:rFonts w:eastAsia="Calibri"/>
              </w:rPr>
              <w:tab/>
              <w:t>Pacific Rim Employment Pty Limited</w:t>
            </w:r>
          </w:p>
        </w:tc>
      </w:tr>
      <w:tr w:rsidR="00F46E2C" w:rsidRPr="0036697F" w14:paraId="726923F0" w14:textId="77777777" w:rsidTr="00382E16">
        <w:tc>
          <w:tcPr>
            <w:tcW w:w="611" w:type="pct"/>
            <w:tcBorders>
              <w:top w:val="single" w:sz="4" w:space="0" w:color="auto"/>
              <w:bottom w:val="single" w:sz="4" w:space="0" w:color="auto"/>
              <w:right w:val="nil"/>
            </w:tcBorders>
          </w:tcPr>
          <w:p w14:paraId="768787FA" w14:textId="77777777" w:rsidR="00F46E2C" w:rsidRPr="0036697F" w:rsidRDefault="00F46E2C" w:rsidP="000C2FBC">
            <w:pPr>
              <w:rPr>
                <w:rFonts w:cs="Times New Roman"/>
                <w:bCs/>
                <w:szCs w:val="22"/>
              </w:rPr>
            </w:pPr>
            <w:r w:rsidRPr="0036697F">
              <w:rPr>
                <w:rFonts w:cs="Times New Roman"/>
                <w:bCs/>
                <w:szCs w:val="22"/>
              </w:rPr>
              <w:t>354</w:t>
            </w:r>
          </w:p>
        </w:tc>
        <w:tc>
          <w:tcPr>
            <w:tcW w:w="4389" w:type="pct"/>
            <w:tcBorders>
              <w:top w:val="single" w:sz="4" w:space="0" w:color="auto"/>
              <w:left w:val="nil"/>
              <w:bottom w:val="single" w:sz="4" w:space="0" w:color="auto"/>
            </w:tcBorders>
          </w:tcPr>
          <w:p w14:paraId="48786FAB" w14:textId="77777777" w:rsidR="00F46E2C" w:rsidRPr="0036697F" w:rsidRDefault="00F46E2C" w:rsidP="00A8618C">
            <w:pPr>
              <w:ind w:left="720" w:hanging="720"/>
              <w:rPr>
                <w:rFonts w:eastAsia="Calibri"/>
              </w:rPr>
            </w:pPr>
            <w:r w:rsidRPr="0036697F">
              <w:rPr>
                <w:rFonts w:eastAsia="Calibri"/>
              </w:rPr>
              <w:t>Menzies Inc</w:t>
            </w:r>
          </w:p>
          <w:p w14:paraId="4F60BF53" w14:textId="77777777" w:rsidR="00F46E2C" w:rsidRPr="0036697F" w:rsidRDefault="00934C8F" w:rsidP="00A8618C">
            <w:pPr>
              <w:ind w:left="720" w:hanging="720"/>
              <w:rPr>
                <w:rFonts w:eastAsia="Calibri"/>
              </w:rPr>
            </w:pPr>
            <w:r w:rsidRPr="0036697F">
              <w:rPr>
                <w:rFonts w:eastAsia="Calibri"/>
              </w:rPr>
              <w:t>(a)</w:t>
            </w:r>
            <w:r w:rsidRPr="0036697F">
              <w:rPr>
                <w:rFonts w:eastAsia="Calibri"/>
              </w:rPr>
              <w:tab/>
            </w:r>
            <w:r w:rsidR="00F46E2C" w:rsidRPr="0036697F">
              <w:rPr>
                <w:rFonts w:eastAsia="Calibri"/>
              </w:rPr>
              <w:t>Menzies Inc</w:t>
            </w:r>
          </w:p>
          <w:p w14:paraId="4D98A293" w14:textId="77777777" w:rsidR="00F46E2C" w:rsidRPr="0036697F" w:rsidRDefault="00934C8F" w:rsidP="00A8618C">
            <w:pPr>
              <w:ind w:left="720" w:hanging="720"/>
              <w:rPr>
                <w:rFonts w:eastAsia="Calibri"/>
              </w:rPr>
            </w:pPr>
            <w:r w:rsidRPr="0036697F">
              <w:rPr>
                <w:rFonts w:eastAsia="Calibri"/>
              </w:rPr>
              <w:t>(b)</w:t>
            </w:r>
            <w:r w:rsidRPr="0036697F">
              <w:rPr>
                <w:rFonts w:eastAsia="Calibri"/>
              </w:rPr>
              <w:tab/>
            </w:r>
            <w:r w:rsidR="00F46E2C" w:rsidRPr="0036697F">
              <w:rPr>
                <w:rFonts w:eastAsia="Calibri"/>
              </w:rPr>
              <w:t xml:space="preserve">Melbourne Ragged Boys’ Home and Mission (1895 to 1924) </w:t>
            </w:r>
          </w:p>
          <w:p w14:paraId="73A1CFEB" w14:textId="77777777" w:rsidR="00F46E2C" w:rsidRPr="0036697F" w:rsidRDefault="00934C8F" w:rsidP="00A8618C">
            <w:pPr>
              <w:ind w:left="720" w:hanging="720"/>
              <w:rPr>
                <w:rFonts w:eastAsia="Calibri"/>
              </w:rPr>
            </w:pPr>
            <w:r w:rsidRPr="0036697F">
              <w:rPr>
                <w:rFonts w:eastAsia="Calibri"/>
              </w:rPr>
              <w:t>(c)</w:t>
            </w:r>
            <w:r w:rsidRPr="0036697F">
              <w:rPr>
                <w:rFonts w:eastAsia="Calibri"/>
              </w:rPr>
              <w:tab/>
            </w:r>
            <w:r w:rsidR="00F46E2C" w:rsidRPr="0036697F">
              <w:rPr>
                <w:rFonts w:eastAsia="Calibri"/>
              </w:rPr>
              <w:t xml:space="preserve">Minton Boys’ Home (1924 to 1928) </w:t>
            </w:r>
          </w:p>
          <w:p w14:paraId="21B26781" w14:textId="77777777" w:rsidR="00F46E2C" w:rsidRPr="0036697F" w:rsidRDefault="00934C8F" w:rsidP="00A8618C">
            <w:pPr>
              <w:ind w:left="720" w:hanging="720"/>
              <w:rPr>
                <w:rFonts w:eastAsia="Calibri"/>
              </w:rPr>
            </w:pPr>
            <w:r w:rsidRPr="0036697F">
              <w:rPr>
                <w:rFonts w:eastAsia="Calibri"/>
              </w:rPr>
              <w:t>(d)</w:t>
            </w:r>
            <w:r w:rsidRPr="0036697F">
              <w:rPr>
                <w:rFonts w:eastAsia="Calibri"/>
              </w:rPr>
              <w:tab/>
            </w:r>
            <w:r w:rsidR="00F46E2C" w:rsidRPr="0036697F">
              <w:rPr>
                <w:rFonts w:eastAsia="Calibri"/>
              </w:rPr>
              <w:t xml:space="preserve">Minton Boys’ Home Inc (1928 to 1943) </w:t>
            </w:r>
          </w:p>
          <w:p w14:paraId="54398087" w14:textId="77777777" w:rsidR="00F46E2C" w:rsidRPr="0036697F" w:rsidRDefault="00934C8F" w:rsidP="00A8618C">
            <w:pPr>
              <w:ind w:left="720" w:hanging="720"/>
              <w:rPr>
                <w:rFonts w:eastAsia="Calibri"/>
              </w:rPr>
            </w:pPr>
            <w:r w:rsidRPr="0036697F">
              <w:rPr>
                <w:rFonts w:eastAsia="Calibri"/>
              </w:rPr>
              <w:t>(e)</w:t>
            </w:r>
            <w:r w:rsidRPr="0036697F">
              <w:rPr>
                <w:rFonts w:eastAsia="Calibri"/>
              </w:rPr>
              <w:tab/>
            </w:r>
            <w:r w:rsidR="00F46E2C" w:rsidRPr="0036697F">
              <w:rPr>
                <w:rFonts w:eastAsia="Calibri"/>
              </w:rPr>
              <w:t xml:space="preserve">The Menzies Home for Boys (1943 to 1961) </w:t>
            </w:r>
          </w:p>
          <w:p w14:paraId="3D048B84" w14:textId="77777777" w:rsidR="00F46E2C" w:rsidRPr="0036697F" w:rsidRDefault="00934C8F" w:rsidP="00A8618C">
            <w:pPr>
              <w:ind w:left="720" w:hanging="720"/>
              <w:rPr>
                <w:rFonts w:eastAsia="Calibri"/>
              </w:rPr>
            </w:pPr>
            <w:r w:rsidRPr="0036697F">
              <w:rPr>
                <w:rFonts w:eastAsia="Calibri"/>
              </w:rPr>
              <w:t>(f</w:t>
            </w:r>
            <w:r w:rsidR="00FF3462" w:rsidRPr="0036697F">
              <w:rPr>
                <w:rFonts w:eastAsia="Calibri"/>
              </w:rPr>
              <w:t>)</w:t>
            </w:r>
            <w:r w:rsidR="00FF3462" w:rsidRPr="0036697F">
              <w:rPr>
                <w:rFonts w:eastAsia="Calibri"/>
              </w:rPr>
              <w:tab/>
            </w:r>
            <w:r w:rsidR="00F46E2C" w:rsidRPr="0036697F">
              <w:rPr>
                <w:rFonts w:eastAsia="Calibri"/>
              </w:rPr>
              <w:t xml:space="preserve">The Menzies Home for Children (1961 to 2000) </w:t>
            </w:r>
          </w:p>
        </w:tc>
      </w:tr>
      <w:tr w:rsidR="00F46E2C" w:rsidRPr="0036697F" w14:paraId="4390825C" w14:textId="77777777" w:rsidTr="00382E16">
        <w:tc>
          <w:tcPr>
            <w:tcW w:w="611" w:type="pct"/>
            <w:tcBorders>
              <w:top w:val="single" w:sz="4" w:space="0" w:color="auto"/>
              <w:bottom w:val="single" w:sz="4" w:space="0" w:color="auto"/>
              <w:right w:val="nil"/>
            </w:tcBorders>
          </w:tcPr>
          <w:p w14:paraId="469497FC" w14:textId="77777777" w:rsidR="00F46E2C" w:rsidRPr="0036697F" w:rsidRDefault="00F46E2C" w:rsidP="000C2FBC">
            <w:pPr>
              <w:rPr>
                <w:rFonts w:cs="Times New Roman"/>
                <w:bCs/>
                <w:szCs w:val="22"/>
              </w:rPr>
            </w:pPr>
            <w:r w:rsidRPr="0036697F">
              <w:rPr>
                <w:rFonts w:cs="Times New Roman"/>
                <w:bCs/>
                <w:szCs w:val="22"/>
              </w:rPr>
              <w:t>355</w:t>
            </w:r>
          </w:p>
        </w:tc>
        <w:tc>
          <w:tcPr>
            <w:tcW w:w="4389" w:type="pct"/>
            <w:tcBorders>
              <w:top w:val="single" w:sz="4" w:space="0" w:color="auto"/>
              <w:left w:val="nil"/>
              <w:bottom w:val="single" w:sz="4" w:space="0" w:color="auto"/>
            </w:tcBorders>
          </w:tcPr>
          <w:p w14:paraId="4D978AAB" w14:textId="77777777" w:rsidR="00F46E2C" w:rsidRPr="0036697F" w:rsidRDefault="00F46E2C" w:rsidP="00A8618C">
            <w:pPr>
              <w:ind w:left="720" w:hanging="720"/>
              <w:rPr>
                <w:rFonts w:eastAsia="Calibri"/>
              </w:rPr>
            </w:pPr>
            <w:r w:rsidRPr="0036697F">
              <w:rPr>
                <w:rFonts w:eastAsia="Calibri"/>
              </w:rPr>
              <w:t>Presbyterian Church NSW and ACT</w:t>
            </w:r>
          </w:p>
          <w:p w14:paraId="49AFA015" w14:textId="77777777" w:rsidR="00F46E2C" w:rsidRPr="0036697F" w:rsidRDefault="00934C8F" w:rsidP="00A8618C">
            <w:pPr>
              <w:ind w:left="720" w:hanging="720"/>
              <w:rPr>
                <w:rFonts w:eastAsia="Calibri"/>
              </w:rPr>
            </w:pPr>
            <w:r w:rsidRPr="0036697F">
              <w:rPr>
                <w:rFonts w:eastAsia="Calibri"/>
              </w:rPr>
              <w:t>(a)</w:t>
            </w:r>
            <w:r w:rsidRPr="0036697F">
              <w:rPr>
                <w:rFonts w:eastAsia="Calibri"/>
              </w:rPr>
              <w:tab/>
            </w:r>
            <w:r w:rsidR="00F46E2C" w:rsidRPr="0036697F">
              <w:rPr>
                <w:rFonts w:eastAsia="Calibri"/>
              </w:rPr>
              <w:t>Abbotsford Fivedock Presbyterian Church</w:t>
            </w:r>
          </w:p>
          <w:p w14:paraId="719D16EC" w14:textId="77777777" w:rsidR="00F46E2C" w:rsidRPr="0036697F" w:rsidRDefault="00934C8F" w:rsidP="00A8618C">
            <w:pPr>
              <w:ind w:left="720" w:hanging="720"/>
              <w:rPr>
                <w:rFonts w:eastAsia="Calibri"/>
              </w:rPr>
            </w:pPr>
            <w:r w:rsidRPr="0036697F">
              <w:rPr>
                <w:rFonts w:eastAsia="Calibri"/>
              </w:rPr>
              <w:t>(b)</w:t>
            </w:r>
            <w:r w:rsidRPr="0036697F">
              <w:rPr>
                <w:rFonts w:eastAsia="Calibri"/>
              </w:rPr>
              <w:tab/>
            </w:r>
            <w:r w:rsidR="00F46E2C" w:rsidRPr="0036697F">
              <w:rPr>
                <w:rFonts w:eastAsia="Calibri"/>
              </w:rPr>
              <w:t>Annandale Leichhardt Presb Church</w:t>
            </w:r>
          </w:p>
          <w:p w14:paraId="32855F03" w14:textId="77777777" w:rsidR="00F46E2C" w:rsidRPr="0036697F" w:rsidRDefault="00934C8F" w:rsidP="00A8618C">
            <w:pPr>
              <w:ind w:left="720" w:hanging="720"/>
              <w:rPr>
                <w:rFonts w:eastAsia="Calibri"/>
              </w:rPr>
            </w:pPr>
            <w:r w:rsidRPr="0036697F">
              <w:rPr>
                <w:rFonts w:eastAsia="Calibri"/>
              </w:rPr>
              <w:t>(c)</w:t>
            </w:r>
            <w:r w:rsidRPr="0036697F">
              <w:rPr>
                <w:rFonts w:eastAsia="Calibri"/>
              </w:rPr>
              <w:tab/>
            </w:r>
            <w:r w:rsidR="00F46E2C" w:rsidRPr="0036697F">
              <w:rPr>
                <w:rFonts w:eastAsia="Calibri"/>
              </w:rPr>
              <w:t>Antioch Presbyterian Church</w:t>
            </w:r>
          </w:p>
          <w:p w14:paraId="419AB28F" w14:textId="77777777" w:rsidR="00F46E2C" w:rsidRPr="0036697F" w:rsidRDefault="00934C8F" w:rsidP="00A8618C">
            <w:pPr>
              <w:ind w:left="720" w:hanging="720"/>
              <w:rPr>
                <w:rFonts w:eastAsia="Calibri"/>
              </w:rPr>
            </w:pPr>
            <w:r w:rsidRPr="0036697F">
              <w:rPr>
                <w:rFonts w:eastAsia="Calibri"/>
              </w:rPr>
              <w:t>(d)</w:t>
            </w:r>
            <w:r w:rsidRPr="0036697F">
              <w:rPr>
                <w:rFonts w:eastAsia="Calibri"/>
              </w:rPr>
              <w:tab/>
            </w:r>
            <w:r w:rsidR="00F46E2C" w:rsidRPr="0036697F">
              <w:rPr>
                <w:rFonts w:eastAsia="Calibri"/>
              </w:rPr>
              <w:t>Arabic Evangelical Presbyterian Church</w:t>
            </w:r>
          </w:p>
          <w:p w14:paraId="66C0E1D4" w14:textId="77777777" w:rsidR="00F46E2C" w:rsidRPr="0036697F" w:rsidRDefault="00934C8F" w:rsidP="00A8618C">
            <w:pPr>
              <w:ind w:left="720" w:hanging="720"/>
              <w:rPr>
                <w:rFonts w:eastAsia="Calibri"/>
              </w:rPr>
            </w:pPr>
            <w:r w:rsidRPr="0036697F">
              <w:rPr>
                <w:rFonts w:eastAsia="Calibri"/>
              </w:rPr>
              <w:t>(e)</w:t>
            </w:r>
            <w:r w:rsidRPr="0036697F">
              <w:rPr>
                <w:rFonts w:eastAsia="Calibri"/>
              </w:rPr>
              <w:tab/>
            </w:r>
            <w:r w:rsidR="00F46E2C" w:rsidRPr="0036697F">
              <w:rPr>
                <w:rFonts w:eastAsia="Calibri"/>
              </w:rPr>
              <w:t>Ashfield Presbyterian Church Korean Congregation</w:t>
            </w:r>
          </w:p>
          <w:p w14:paraId="10A45F9B" w14:textId="6DE2FBA5" w:rsidR="00F46E2C" w:rsidRPr="0036697F" w:rsidRDefault="00934C8F" w:rsidP="00A8618C">
            <w:pPr>
              <w:ind w:left="720" w:hanging="720"/>
              <w:rPr>
                <w:rFonts w:eastAsia="Calibri"/>
              </w:rPr>
            </w:pPr>
            <w:r w:rsidRPr="0036697F">
              <w:rPr>
                <w:rFonts w:eastAsia="Calibri"/>
              </w:rPr>
              <w:t>(f)</w:t>
            </w:r>
            <w:r w:rsidRPr="0036697F">
              <w:rPr>
                <w:rFonts w:eastAsia="Calibri"/>
              </w:rPr>
              <w:tab/>
            </w:r>
            <w:r w:rsidR="00F46E2C" w:rsidRPr="0036697F">
              <w:rPr>
                <w:rFonts w:eastAsia="Calibri"/>
              </w:rPr>
              <w:t>Auburn</w:t>
            </w:r>
            <w:r w:rsidR="0036697F">
              <w:rPr>
                <w:rFonts w:eastAsia="Calibri"/>
              </w:rPr>
              <w:noBreakHyphen/>
            </w:r>
            <w:r w:rsidR="00F46E2C" w:rsidRPr="0036697F">
              <w:rPr>
                <w:rFonts w:eastAsia="Calibri"/>
              </w:rPr>
              <w:t>North Lidcombe Presbyterian Church</w:t>
            </w:r>
          </w:p>
          <w:p w14:paraId="0CF46BC5" w14:textId="77777777" w:rsidR="00F46E2C" w:rsidRPr="0036697F" w:rsidRDefault="00934C8F" w:rsidP="00A8618C">
            <w:pPr>
              <w:ind w:left="720" w:hanging="720"/>
              <w:rPr>
                <w:rFonts w:eastAsia="Calibri"/>
              </w:rPr>
            </w:pPr>
            <w:r w:rsidRPr="0036697F">
              <w:rPr>
                <w:rFonts w:eastAsia="Calibri"/>
              </w:rPr>
              <w:t>(g)</w:t>
            </w:r>
            <w:r w:rsidRPr="0036697F">
              <w:rPr>
                <w:rFonts w:eastAsia="Calibri"/>
              </w:rPr>
              <w:tab/>
            </w:r>
            <w:r w:rsidR="00F46E2C" w:rsidRPr="0036697F">
              <w:rPr>
                <w:rFonts w:eastAsia="Calibri"/>
              </w:rPr>
              <w:t>Australian Presbyterian World Mission (New South Wales)</w:t>
            </w:r>
          </w:p>
          <w:p w14:paraId="17D7095C" w14:textId="77777777" w:rsidR="00F46E2C" w:rsidRPr="0036697F" w:rsidRDefault="00934C8F" w:rsidP="00A8618C">
            <w:pPr>
              <w:ind w:left="720" w:hanging="720"/>
              <w:rPr>
                <w:rFonts w:eastAsia="Calibri"/>
              </w:rPr>
            </w:pPr>
            <w:r w:rsidRPr="0036697F">
              <w:rPr>
                <w:rFonts w:eastAsia="Calibri"/>
              </w:rPr>
              <w:t>(h)</w:t>
            </w:r>
            <w:r w:rsidRPr="0036697F">
              <w:rPr>
                <w:rFonts w:eastAsia="Calibri"/>
              </w:rPr>
              <w:tab/>
            </w:r>
            <w:r w:rsidR="00F46E2C" w:rsidRPr="0036697F">
              <w:rPr>
                <w:rFonts w:eastAsia="Calibri"/>
              </w:rPr>
              <w:t>Batemans Bay Presbyterian Church</w:t>
            </w:r>
          </w:p>
          <w:p w14:paraId="2F8EC904" w14:textId="77777777" w:rsidR="00F46E2C" w:rsidRPr="0036697F" w:rsidRDefault="00934C8F" w:rsidP="00A8618C">
            <w:pPr>
              <w:ind w:left="720" w:hanging="720"/>
              <w:rPr>
                <w:rFonts w:eastAsia="Calibri"/>
              </w:rPr>
            </w:pPr>
            <w:r w:rsidRPr="0036697F">
              <w:rPr>
                <w:rFonts w:eastAsia="Calibri"/>
              </w:rPr>
              <w:t>(i)</w:t>
            </w:r>
            <w:r w:rsidRPr="0036697F">
              <w:rPr>
                <w:rFonts w:eastAsia="Calibri"/>
              </w:rPr>
              <w:tab/>
            </w:r>
            <w:r w:rsidR="00F46E2C" w:rsidRPr="0036697F">
              <w:rPr>
                <w:rFonts w:eastAsia="Calibri"/>
              </w:rPr>
              <w:t>Beacon Hill Narraweena Presbyterian Church</w:t>
            </w:r>
          </w:p>
          <w:p w14:paraId="13C279F2" w14:textId="77777777" w:rsidR="00F46E2C" w:rsidRPr="0036697F" w:rsidRDefault="00934C8F" w:rsidP="00A8618C">
            <w:pPr>
              <w:ind w:left="720" w:hanging="720"/>
              <w:rPr>
                <w:rFonts w:eastAsia="Calibri"/>
              </w:rPr>
            </w:pPr>
            <w:r w:rsidRPr="0036697F">
              <w:rPr>
                <w:rFonts w:eastAsia="Calibri"/>
              </w:rPr>
              <w:t>(j)</w:t>
            </w:r>
            <w:r w:rsidRPr="0036697F">
              <w:rPr>
                <w:rFonts w:eastAsia="Calibri"/>
              </w:rPr>
              <w:tab/>
            </w:r>
            <w:r w:rsidR="00F46E2C" w:rsidRPr="0036697F">
              <w:rPr>
                <w:rFonts w:eastAsia="Calibri"/>
              </w:rPr>
              <w:t>Berry Presbyterian Church</w:t>
            </w:r>
          </w:p>
          <w:p w14:paraId="26CCE413" w14:textId="77777777" w:rsidR="00F46E2C" w:rsidRPr="0036697F" w:rsidRDefault="00934C8F" w:rsidP="00A8618C">
            <w:pPr>
              <w:ind w:left="720" w:hanging="720"/>
              <w:rPr>
                <w:rFonts w:eastAsia="Calibri"/>
              </w:rPr>
            </w:pPr>
            <w:r w:rsidRPr="0036697F">
              <w:rPr>
                <w:rFonts w:eastAsia="Calibri"/>
              </w:rPr>
              <w:t>(k)</w:t>
            </w:r>
            <w:r w:rsidRPr="0036697F">
              <w:rPr>
                <w:rFonts w:eastAsia="Calibri"/>
              </w:rPr>
              <w:tab/>
            </w:r>
            <w:r w:rsidR="00F46E2C" w:rsidRPr="0036697F">
              <w:rPr>
                <w:rFonts w:eastAsia="Calibri"/>
              </w:rPr>
              <w:t>Bonnyrigg Christian Church</w:t>
            </w:r>
          </w:p>
          <w:p w14:paraId="1D56785C" w14:textId="77777777" w:rsidR="00F46E2C" w:rsidRPr="0036697F" w:rsidRDefault="00934C8F" w:rsidP="00A8618C">
            <w:pPr>
              <w:ind w:left="720" w:hanging="720"/>
              <w:rPr>
                <w:rFonts w:eastAsia="Calibri"/>
              </w:rPr>
            </w:pPr>
            <w:r w:rsidRPr="0036697F">
              <w:rPr>
                <w:rFonts w:eastAsia="Calibri"/>
              </w:rPr>
              <w:t>(l)</w:t>
            </w:r>
            <w:r w:rsidRPr="0036697F">
              <w:rPr>
                <w:rFonts w:eastAsia="Calibri"/>
              </w:rPr>
              <w:tab/>
            </w:r>
            <w:r w:rsidR="00F46E2C" w:rsidRPr="0036697F">
              <w:rPr>
                <w:rFonts w:eastAsia="Calibri"/>
              </w:rPr>
              <w:t>Caringbah Presbyterian Church</w:t>
            </w:r>
          </w:p>
          <w:p w14:paraId="19541187" w14:textId="77777777" w:rsidR="00F46E2C" w:rsidRPr="0036697F" w:rsidRDefault="00934C8F" w:rsidP="00A8618C">
            <w:pPr>
              <w:ind w:left="720" w:hanging="720"/>
              <w:rPr>
                <w:rFonts w:eastAsia="Calibri"/>
              </w:rPr>
            </w:pPr>
            <w:r w:rsidRPr="0036697F">
              <w:rPr>
                <w:rFonts w:eastAsia="Calibri"/>
              </w:rPr>
              <w:t>(m)</w:t>
            </w:r>
            <w:r w:rsidRPr="0036697F">
              <w:rPr>
                <w:rFonts w:eastAsia="Calibri"/>
              </w:rPr>
              <w:tab/>
            </w:r>
            <w:r w:rsidR="00F46E2C" w:rsidRPr="0036697F">
              <w:rPr>
                <w:rFonts w:eastAsia="Calibri"/>
              </w:rPr>
              <w:t>Carlingford &amp; Wentworthville Presbyterian Church</w:t>
            </w:r>
          </w:p>
          <w:p w14:paraId="4931330C" w14:textId="77777777" w:rsidR="00F46E2C" w:rsidRPr="0036697F" w:rsidRDefault="00934C8F" w:rsidP="00A8618C">
            <w:pPr>
              <w:ind w:left="720" w:hanging="720"/>
              <w:rPr>
                <w:rFonts w:eastAsia="Calibri"/>
              </w:rPr>
            </w:pPr>
            <w:r w:rsidRPr="0036697F">
              <w:rPr>
                <w:rFonts w:eastAsia="Calibri"/>
              </w:rPr>
              <w:t>(n)</w:t>
            </w:r>
            <w:r w:rsidRPr="0036697F">
              <w:rPr>
                <w:rFonts w:eastAsia="Calibri"/>
              </w:rPr>
              <w:tab/>
            </w:r>
            <w:r w:rsidR="00F46E2C" w:rsidRPr="0036697F">
              <w:rPr>
                <w:rFonts w:eastAsia="Calibri"/>
              </w:rPr>
              <w:t>Casino Christian Community School Ltd</w:t>
            </w:r>
          </w:p>
          <w:p w14:paraId="7F802660" w14:textId="77777777" w:rsidR="00F46E2C" w:rsidRPr="0036697F" w:rsidRDefault="00934C8F" w:rsidP="00A8618C">
            <w:pPr>
              <w:ind w:left="720" w:hanging="720"/>
              <w:rPr>
                <w:rFonts w:eastAsia="Calibri"/>
              </w:rPr>
            </w:pPr>
            <w:r w:rsidRPr="0036697F">
              <w:rPr>
                <w:rFonts w:eastAsia="Calibri"/>
              </w:rPr>
              <w:t>(o)</w:t>
            </w:r>
            <w:r w:rsidRPr="0036697F">
              <w:rPr>
                <w:rFonts w:eastAsia="Calibri"/>
              </w:rPr>
              <w:tab/>
            </w:r>
            <w:r w:rsidR="00F46E2C" w:rsidRPr="0036697F">
              <w:rPr>
                <w:rFonts w:eastAsia="Calibri"/>
              </w:rPr>
              <w:t>Charlestown Eastlakes Presbyterian Church</w:t>
            </w:r>
          </w:p>
          <w:p w14:paraId="724D3AF7" w14:textId="77777777" w:rsidR="00F46E2C" w:rsidRPr="0036697F" w:rsidRDefault="00934C8F" w:rsidP="00A8618C">
            <w:pPr>
              <w:ind w:left="720" w:hanging="720"/>
              <w:rPr>
                <w:rFonts w:eastAsia="Calibri"/>
              </w:rPr>
            </w:pPr>
            <w:r w:rsidRPr="0036697F">
              <w:rPr>
                <w:rFonts w:eastAsia="Calibri"/>
              </w:rPr>
              <w:t>(p)</w:t>
            </w:r>
            <w:r w:rsidRPr="0036697F">
              <w:rPr>
                <w:rFonts w:eastAsia="Calibri"/>
              </w:rPr>
              <w:tab/>
            </w:r>
            <w:r w:rsidR="00F46E2C" w:rsidRPr="0036697F">
              <w:rPr>
                <w:rFonts w:eastAsia="Calibri"/>
              </w:rPr>
              <w:t>Cherrybrook Presbyterian Church</w:t>
            </w:r>
          </w:p>
          <w:p w14:paraId="17DC0CF2" w14:textId="77777777" w:rsidR="00F46E2C" w:rsidRPr="0036697F" w:rsidRDefault="00934C8F" w:rsidP="00A8618C">
            <w:pPr>
              <w:ind w:left="720" w:hanging="720"/>
              <w:rPr>
                <w:rFonts w:eastAsia="Calibri"/>
              </w:rPr>
            </w:pPr>
            <w:r w:rsidRPr="0036697F">
              <w:rPr>
                <w:rFonts w:eastAsia="Calibri"/>
              </w:rPr>
              <w:t>(q)</w:t>
            </w:r>
            <w:r w:rsidRPr="0036697F">
              <w:rPr>
                <w:rFonts w:eastAsia="Calibri"/>
              </w:rPr>
              <w:tab/>
            </w:r>
            <w:r w:rsidR="00F46E2C" w:rsidRPr="0036697F">
              <w:rPr>
                <w:rFonts w:eastAsia="Calibri"/>
              </w:rPr>
              <w:t>Chinese Presbyterian Church</w:t>
            </w:r>
          </w:p>
          <w:p w14:paraId="6FE95316" w14:textId="77777777" w:rsidR="00F46E2C" w:rsidRPr="0036697F" w:rsidRDefault="00934C8F" w:rsidP="00A8618C">
            <w:pPr>
              <w:ind w:left="720" w:hanging="720"/>
              <w:rPr>
                <w:rFonts w:eastAsia="Calibri"/>
              </w:rPr>
            </w:pPr>
            <w:r w:rsidRPr="0036697F">
              <w:rPr>
                <w:rFonts w:eastAsia="Calibri"/>
              </w:rPr>
              <w:t>(r)</w:t>
            </w:r>
            <w:r w:rsidRPr="0036697F">
              <w:rPr>
                <w:rFonts w:eastAsia="Calibri"/>
              </w:rPr>
              <w:tab/>
            </w:r>
            <w:r w:rsidR="00F46E2C" w:rsidRPr="0036697F">
              <w:rPr>
                <w:rFonts w:eastAsia="Calibri"/>
              </w:rPr>
              <w:t>Christian Education Centre Sutherland</w:t>
            </w:r>
          </w:p>
          <w:p w14:paraId="65257584" w14:textId="77777777" w:rsidR="00F46E2C" w:rsidRPr="0036697F" w:rsidRDefault="00934C8F" w:rsidP="00A8618C">
            <w:pPr>
              <w:ind w:left="720" w:hanging="720"/>
              <w:rPr>
                <w:rFonts w:eastAsia="Calibri"/>
              </w:rPr>
            </w:pPr>
            <w:r w:rsidRPr="0036697F">
              <w:rPr>
                <w:rFonts w:eastAsia="Calibri"/>
              </w:rPr>
              <w:t>(s)</w:t>
            </w:r>
            <w:r w:rsidRPr="0036697F">
              <w:rPr>
                <w:rFonts w:eastAsia="Calibri"/>
              </w:rPr>
              <w:tab/>
            </w:r>
            <w:r w:rsidR="00F46E2C" w:rsidRPr="0036697F">
              <w:rPr>
                <w:rFonts w:eastAsia="Calibri"/>
              </w:rPr>
              <w:t>Como Presbyterian Church</w:t>
            </w:r>
          </w:p>
          <w:p w14:paraId="691A32F9" w14:textId="77777777" w:rsidR="00F46E2C" w:rsidRPr="0036697F" w:rsidRDefault="00934C8F" w:rsidP="00A8618C">
            <w:pPr>
              <w:ind w:left="720" w:hanging="720"/>
              <w:rPr>
                <w:rFonts w:eastAsia="Calibri"/>
              </w:rPr>
            </w:pPr>
            <w:r w:rsidRPr="0036697F">
              <w:rPr>
                <w:rFonts w:eastAsia="Calibri"/>
              </w:rPr>
              <w:t>(t)</w:t>
            </w:r>
            <w:r w:rsidRPr="0036697F">
              <w:rPr>
                <w:rFonts w:eastAsia="Calibri"/>
              </w:rPr>
              <w:tab/>
            </w:r>
            <w:r w:rsidR="00F46E2C" w:rsidRPr="0036697F">
              <w:rPr>
                <w:rFonts w:eastAsia="Calibri"/>
              </w:rPr>
              <w:t>Cook Island Presbyterian Sydney South</w:t>
            </w:r>
          </w:p>
          <w:p w14:paraId="2D227B7C" w14:textId="77777777" w:rsidR="00F46E2C" w:rsidRPr="0036697F" w:rsidRDefault="00934C8F" w:rsidP="00A8618C">
            <w:pPr>
              <w:ind w:left="720" w:hanging="720"/>
              <w:rPr>
                <w:rFonts w:eastAsia="Calibri"/>
              </w:rPr>
            </w:pPr>
            <w:r w:rsidRPr="0036697F">
              <w:rPr>
                <w:rFonts w:eastAsia="Calibri"/>
              </w:rPr>
              <w:t>(u)</w:t>
            </w:r>
            <w:r w:rsidRPr="0036697F">
              <w:rPr>
                <w:rFonts w:eastAsia="Calibri"/>
              </w:rPr>
              <w:tab/>
            </w:r>
            <w:r w:rsidR="00F46E2C" w:rsidRPr="0036697F">
              <w:rPr>
                <w:rFonts w:eastAsia="Calibri"/>
              </w:rPr>
              <w:t>Cook Islands Presbyterian Fellowship Church Inc.</w:t>
            </w:r>
          </w:p>
          <w:p w14:paraId="1EE815A5" w14:textId="77777777" w:rsidR="00F46E2C" w:rsidRPr="0036697F" w:rsidRDefault="00934C8F" w:rsidP="00A8618C">
            <w:pPr>
              <w:ind w:left="720" w:hanging="720"/>
              <w:rPr>
                <w:rFonts w:eastAsia="Calibri"/>
              </w:rPr>
            </w:pPr>
            <w:r w:rsidRPr="0036697F">
              <w:rPr>
                <w:rFonts w:eastAsia="Calibri"/>
              </w:rPr>
              <w:t>(v)</w:t>
            </w:r>
            <w:r w:rsidRPr="0036697F">
              <w:rPr>
                <w:rFonts w:eastAsia="Calibri"/>
              </w:rPr>
              <w:tab/>
            </w:r>
            <w:r w:rsidR="00F46E2C" w:rsidRPr="0036697F">
              <w:rPr>
                <w:rFonts w:eastAsia="Calibri"/>
              </w:rPr>
              <w:t>Cootamundra Presbyterian Church</w:t>
            </w:r>
          </w:p>
          <w:p w14:paraId="48932D5D" w14:textId="77777777" w:rsidR="00F46E2C" w:rsidRPr="0036697F" w:rsidRDefault="00934C8F" w:rsidP="00A8618C">
            <w:pPr>
              <w:ind w:left="720" w:hanging="720"/>
              <w:rPr>
                <w:rFonts w:eastAsia="Calibri"/>
              </w:rPr>
            </w:pPr>
            <w:r w:rsidRPr="0036697F">
              <w:rPr>
                <w:rFonts w:eastAsia="Calibri"/>
              </w:rPr>
              <w:t>(w)</w:t>
            </w:r>
            <w:r w:rsidRPr="0036697F">
              <w:rPr>
                <w:rFonts w:eastAsia="Calibri"/>
              </w:rPr>
              <w:tab/>
            </w:r>
            <w:r w:rsidR="00F46E2C" w:rsidRPr="0036697F">
              <w:rPr>
                <w:rFonts w:eastAsia="Calibri"/>
              </w:rPr>
              <w:t>Cronulla Presbyterian War Memorial Church</w:t>
            </w:r>
          </w:p>
          <w:p w14:paraId="51401B21" w14:textId="305948A8" w:rsidR="00F46E2C" w:rsidRPr="0036697F" w:rsidRDefault="00934C8F" w:rsidP="00A8618C">
            <w:pPr>
              <w:ind w:left="720" w:hanging="720"/>
              <w:rPr>
                <w:rFonts w:eastAsia="Calibri"/>
              </w:rPr>
            </w:pPr>
            <w:r w:rsidRPr="0036697F">
              <w:rPr>
                <w:rFonts w:eastAsia="Calibri"/>
              </w:rPr>
              <w:t>(x)</w:t>
            </w:r>
            <w:r w:rsidRPr="0036697F">
              <w:rPr>
                <w:rFonts w:eastAsia="Calibri"/>
              </w:rPr>
              <w:tab/>
            </w:r>
            <w:r w:rsidR="00F46E2C" w:rsidRPr="0036697F">
              <w:rPr>
                <w:rFonts w:eastAsia="Calibri"/>
              </w:rPr>
              <w:t>Elizabeth Chifley Memorial Pre</w:t>
            </w:r>
            <w:r w:rsidR="0036697F">
              <w:rPr>
                <w:rFonts w:eastAsia="Calibri"/>
              </w:rPr>
              <w:noBreakHyphen/>
            </w:r>
            <w:r w:rsidR="00F46E2C" w:rsidRPr="0036697F">
              <w:rPr>
                <w:rFonts w:eastAsia="Calibri"/>
              </w:rPr>
              <w:t>School</w:t>
            </w:r>
          </w:p>
          <w:p w14:paraId="235DB2BB" w14:textId="77777777" w:rsidR="00F46E2C" w:rsidRPr="0036697F" w:rsidRDefault="00934C8F" w:rsidP="00A8618C">
            <w:pPr>
              <w:ind w:left="720" w:hanging="720"/>
              <w:rPr>
                <w:rFonts w:eastAsia="Calibri"/>
              </w:rPr>
            </w:pPr>
            <w:r w:rsidRPr="0036697F">
              <w:rPr>
                <w:rFonts w:eastAsia="Calibri"/>
              </w:rPr>
              <w:t>(y)</w:t>
            </w:r>
            <w:r w:rsidRPr="0036697F">
              <w:rPr>
                <w:rFonts w:eastAsia="Calibri"/>
              </w:rPr>
              <w:tab/>
            </w:r>
            <w:r w:rsidR="00F46E2C" w:rsidRPr="0036697F">
              <w:rPr>
                <w:rFonts w:eastAsia="Calibri"/>
              </w:rPr>
              <w:t>Gateway Family Presbyterian Church</w:t>
            </w:r>
          </w:p>
          <w:p w14:paraId="5C9E7F6E" w14:textId="77777777" w:rsidR="00F46E2C" w:rsidRPr="0036697F" w:rsidRDefault="00934C8F" w:rsidP="00A8618C">
            <w:pPr>
              <w:ind w:left="720" w:hanging="720"/>
              <w:rPr>
                <w:rFonts w:eastAsia="Calibri"/>
              </w:rPr>
            </w:pPr>
            <w:r w:rsidRPr="0036697F">
              <w:rPr>
                <w:rFonts w:eastAsia="Calibri"/>
              </w:rPr>
              <w:t>(z)</w:t>
            </w:r>
            <w:r w:rsidRPr="0036697F">
              <w:rPr>
                <w:rFonts w:eastAsia="Calibri"/>
              </w:rPr>
              <w:tab/>
            </w:r>
            <w:r w:rsidR="00F46E2C" w:rsidRPr="0036697F">
              <w:rPr>
                <w:rFonts w:eastAsia="Calibri"/>
              </w:rPr>
              <w:t>Grace Presbyterian Church Warabrook</w:t>
            </w:r>
          </w:p>
          <w:p w14:paraId="478B9473" w14:textId="77777777" w:rsidR="00F46E2C" w:rsidRPr="0036697F" w:rsidRDefault="00934C8F" w:rsidP="00A8618C">
            <w:pPr>
              <w:ind w:left="720" w:hanging="720"/>
              <w:rPr>
                <w:rFonts w:eastAsia="Calibri"/>
              </w:rPr>
            </w:pPr>
            <w:r w:rsidRPr="0036697F">
              <w:rPr>
                <w:rFonts w:eastAsia="Calibri"/>
              </w:rPr>
              <w:t>(aa)</w:t>
            </w:r>
            <w:r w:rsidRPr="0036697F">
              <w:rPr>
                <w:rFonts w:eastAsia="Calibri"/>
              </w:rPr>
              <w:tab/>
            </w:r>
            <w:r w:rsidR="00F46E2C" w:rsidRPr="0036697F">
              <w:rPr>
                <w:rFonts w:eastAsia="Calibri"/>
              </w:rPr>
              <w:t>Gracepoint Chinese Presbyterian Church</w:t>
            </w:r>
          </w:p>
          <w:p w14:paraId="50CAD26C" w14:textId="77777777" w:rsidR="00F46E2C" w:rsidRPr="0036697F" w:rsidRDefault="00934C8F" w:rsidP="00A8618C">
            <w:pPr>
              <w:ind w:left="720" w:hanging="720"/>
              <w:rPr>
                <w:rFonts w:eastAsia="Calibri"/>
              </w:rPr>
            </w:pPr>
            <w:r w:rsidRPr="0036697F">
              <w:rPr>
                <w:rFonts w:eastAsia="Calibri"/>
              </w:rPr>
              <w:t>(ab)</w:t>
            </w:r>
            <w:r w:rsidRPr="0036697F">
              <w:rPr>
                <w:rFonts w:eastAsia="Calibri"/>
              </w:rPr>
              <w:tab/>
            </w:r>
            <w:r w:rsidR="00F46E2C" w:rsidRPr="0036697F">
              <w:rPr>
                <w:rFonts w:eastAsia="Calibri"/>
              </w:rPr>
              <w:t>Greenwich Presbyterian Church</w:t>
            </w:r>
          </w:p>
          <w:p w14:paraId="0FF7607D" w14:textId="77777777" w:rsidR="00F46E2C" w:rsidRPr="0036697F" w:rsidRDefault="00934C8F" w:rsidP="00A8618C">
            <w:pPr>
              <w:ind w:left="720" w:hanging="720"/>
              <w:rPr>
                <w:rFonts w:eastAsia="Calibri"/>
              </w:rPr>
            </w:pPr>
            <w:r w:rsidRPr="0036697F">
              <w:rPr>
                <w:rFonts w:eastAsia="Calibri"/>
              </w:rPr>
              <w:t>(ac)</w:t>
            </w:r>
            <w:r w:rsidRPr="0036697F">
              <w:rPr>
                <w:rFonts w:eastAsia="Calibri"/>
              </w:rPr>
              <w:tab/>
            </w:r>
            <w:r w:rsidR="00F46E2C" w:rsidRPr="0036697F">
              <w:rPr>
                <w:rFonts w:eastAsia="Calibri"/>
              </w:rPr>
              <w:t>Grenfell Presbyterian Church</w:t>
            </w:r>
          </w:p>
          <w:p w14:paraId="203D5A6D" w14:textId="77777777" w:rsidR="00F46E2C" w:rsidRPr="0036697F" w:rsidRDefault="00934C8F" w:rsidP="00A8618C">
            <w:pPr>
              <w:ind w:left="720" w:hanging="720"/>
              <w:rPr>
                <w:rFonts w:eastAsia="Calibri"/>
              </w:rPr>
            </w:pPr>
            <w:r w:rsidRPr="0036697F">
              <w:rPr>
                <w:rFonts w:eastAsia="Calibri"/>
              </w:rPr>
              <w:t>(ad)</w:t>
            </w:r>
            <w:r w:rsidRPr="0036697F">
              <w:rPr>
                <w:rFonts w:eastAsia="Calibri"/>
              </w:rPr>
              <w:tab/>
            </w:r>
            <w:r w:rsidR="00F46E2C" w:rsidRPr="0036697F">
              <w:rPr>
                <w:rFonts w:eastAsia="Calibri"/>
              </w:rPr>
              <w:t>Griffith Presbyterian Church</w:t>
            </w:r>
          </w:p>
          <w:p w14:paraId="6CC2D838" w14:textId="77777777" w:rsidR="00F46E2C" w:rsidRPr="0036697F" w:rsidRDefault="00934C8F" w:rsidP="00A8618C">
            <w:pPr>
              <w:ind w:left="720" w:hanging="720"/>
              <w:rPr>
                <w:rFonts w:eastAsia="Calibri"/>
              </w:rPr>
            </w:pPr>
            <w:r w:rsidRPr="0036697F">
              <w:rPr>
                <w:rFonts w:eastAsia="Calibri"/>
              </w:rPr>
              <w:t>(ae)</w:t>
            </w:r>
            <w:r w:rsidRPr="0036697F">
              <w:rPr>
                <w:rFonts w:eastAsia="Calibri"/>
              </w:rPr>
              <w:tab/>
            </w:r>
            <w:r w:rsidR="00F46E2C" w:rsidRPr="0036697F">
              <w:rPr>
                <w:rFonts w:eastAsia="Calibri"/>
              </w:rPr>
              <w:t>Henty Parish Presbyterian Church</w:t>
            </w:r>
          </w:p>
          <w:p w14:paraId="09EDC745" w14:textId="77777777" w:rsidR="00F46E2C" w:rsidRPr="0036697F" w:rsidRDefault="00934C8F" w:rsidP="00A8618C">
            <w:pPr>
              <w:ind w:left="720" w:hanging="720"/>
              <w:rPr>
                <w:rFonts w:eastAsia="Calibri"/>
              </w:rPr>
            </w:pPr>
            <w:r w:rsidRPr="0036697F">
              <w:rPr>
                <w:rFonts w:eastAsia="Calibri"/>
              </w:rPr>
              <w:t>(af)</w:t>
            </w:r>
            <w:r w:rsidRPr="0036697F">
              <w:rPr>
                <w:rFonts w:eastAsia="Calibri"/>
              </w:rPr>
              <w:tab/>
            </w:r>
            <w:r w:rsidR="00F46E2C" w:rsidRPr="0036697F">
              <w:rPr>
                <w:rFonts w:eastAsia="Calibri"/>
              </w:rPr>
              <w:t>Indonesian Presbyterian Church</w:t>
            </w:r>
          </w:p>
          <w:p w14:paraId="02025D57" w14:textId="77777777" w:rsidR="00F46E2C" w:rsidRPr="0036697F" w:rsidRDefault="00934C8F" w:rsidP="00A8618C">
            <w:pPr>
              <w:ind w:left="720" w:hanging="720"/>
              <w:rPr>
                <w:rFonts w:eastAsia="Calibri"/>
              </w:rPr>
            </w:pPr>
            <w:r w:rsidRPr="0036697F">
              <w:rPr>
                <w:rFonts w:eastAsia="Calibri"/>
              </w:rPr>
              <w:t>(ag)</w:t>
            </w:r>
            <w:r w:rsidRPr="0036697F">
              <w:rPr>
                <w:rFonts w:eastAsia="Calibri"/>
              </w:rPr>
              <w:tab/>
            </w:r>
            <w:r w:rsidR="00F46E2C" w:rsidRPr="0036697F">
              <w:rPr>
                <w:rFonts w:eastAsia="Calibri"/>
              </w:rPr>
              <w:t>Korean Canaan Presbyterian Church</w:t>
            </w:r>
          </w:p>
          <w:p w14:paraId="2FC379B8" w14:textId="77777777" w:rsidR="00F46E2C" w:rsidRPr="0036697F" w:rsidRDefault="00934C8F" w:rsidP="00A8618C">
            <w:pPr>
              <w:ind w:left="720" w:hanging="720"/>
              <w:rPr>
                <w:rFonts w:eastAsia="Calibri"/>
              </w:rPr>
            </w:pPr>
            <w:r w:rsidRPr="0036697F">
              <w:rPr>
                <w:rFonts w:eastAsia="Calibri"/>
              </w:rPr>
              <w:t>(ah)</w:t>
            </w:r>
            <w:r w:rsidRPr="0036697F">
              <w:rPr>
                <w:rFonts w:eastAsia="Calibri"/>
              </w:rPr>
              <w:tab/>
            </w:r>
            <w:r w:rsidR="00F46E2C" w:rsidRPr="0036697F">
              <w:rPr>
                <w:rFonts w:eastAsia="Calibri"/>
              </w:rPr>
              <w:t>Korean Rainbow Church</w:t>
            </w:r>
          </w:p>
          <w:p w14:paraId="79215AA4" w14:textId="77777777" w:rsidR="00F46E2C" w:rsidRPr="0036697F" w:rsidRDefault="00934C8F" w:rsidP="00A8618C">
            <w:pPr>
              <w:ind w:left="720" w:hanging="720"/>
              <w:rPr>
                <w:rFonts w:eastAsia="Calibri"/>
              </w:rPr>
            </w:pPr>
            <w:r w:rsidRPr="0036697F">
              <w:rPr>
                <w:rFonts w:eastAsia="Calibri"/>
              </w:rPr>
              <w:t>(ai)</w:t>
            </w:r>
            <w:r w:rsidRPr="0036697F">
              <w:rPr>
                <w:rFonts w:eastAsia="Calibri"/>
              </w:rPr>
              <w:tab/>
            </w:r>
            <w:r w:rsidR="00F46E2C" w:rsidRPr="0036697F">
              <w:rPr>
                <w:rFonts w:eastAsia="Calibri"/>
              </w:rPr>
              <w:t>Kurri Kurri Presbyterian Church</w:t>
            </w:r>
          </w:p>
          <w:p w14:paraId="0F9F2B69" w14:textId="77777777" w:rsidR="00F46E2C" w:rsidRPr="0036697F" w:rsidRDefault="00934C8F" w:rsidP="00A8618C">
            <w:pPr>
              <w:ind w:left="720" w:hanging="720"/>
              <w:rPr>
                <w:rFonts w:eastAsia="Calibri"/>
              </w:rPr>
            </w:pPr>
            <w:r w:rsidRPr="0036697F">
              <w:rPr>
                <w:rFonts w:eastAsia="Calibri"/>
              </w:rPr>
              <w:t>(aj)</w:t>
            </w:r>
            <w:r w:rsidRPr="0036697F">
              <w:rPr>
                <w:rFonts w:eastAsia="Calibri"/>
              </w:rPr>
              <w:tab/>
            </w:r>
            <w:r w:rsidR="00F46E2C" w:rsidRPr="0036697F">
              <w:rPr>
                <w:rFonts w:eastAsia="Calibri"/>
              </w:rPr>
              <w:t>Lower Manning Presbyterian Church Taree</w:t>
            </w:r>
          </w:p>
          <w:p w14:paraId="685108EC" w14:textId="77777777" w:rsidR="00F46E2C" w:rsidRPr="0036697F" w:rsidRDefault="00934C8F" w:rsidP="00A8618C">
            <w:pPr>
              <w:ind w:left="720" w:hanging="720"/>
              <w:rPr>
                <w:rFonts w:eastAsia="Calibri"/>
              </w:rPr>
            </w:pPr>
            <w:r w:rsidRPr="0036697F">
              <w:rPr>
                <w:rFonts w:eastAsia="Calibri"/>
              </w:rPr>
              <w:t>(ak)</w:t>
            </w:r>
            <w:r w:rsidRPr="0036697F">
              <w:rPr>
                <w:rFonts w:eastAsia="Calibri"/>
              </w:rPr>
              <w:tab/>
            </w:r>
            <w:r w:rsidR="00F46E2C" w:rsidRPr="0036697F">
              <w:rPr>
                <w:rFonts w:eastAsia="Calibri"/>
              </w:rPr>
              <w:t>Mackay Memorial Presbyterian Church</w:t>
            </w:r>
          </w:p>
          <w:p w14:paraId="07D04544" w14:textId="77777777" w:rsidR="00F46E2C" w:rsidRPr="0036697F" w:rsidRDefault="00934C8F" w:rsidP="00A8618C">
            <w:pPr>
              <w:ind w:left="720" w:hanging="720"/>
              <w:rPr>
                <w:rFonts w:eastAsia="Calibri"/>
              </w:rPr>
            </w:pPr>
            <w:r w:rsidRPr="0036697F">
              <w:rPr>
                <w:rFonts w:eastAsia="Calibri"/>
              </w:rPr>
              <w:t>(al)</w:t>
            </w:r>
            <w:r w:rsidRPr="0036697F">
              <w:rPr>
                <w:rFonts w:eastAsia="Calibri"/>
              </w:rPr>
              <w:tab/>
            </w:r>
            <w:r w:rsidR="00F46E2C" w:rsidRPr="0036697F">
              <w:rPr>
                <w:rFonts w:eastAsia="Calibri"/>
              </w:rPr>
              <w:t>Maclean Lower Clarence Presbyterian Church</w:t>
            </w:r>
          </w:p>
          <w:p w14:paraId="5BFDFB06" w14:textId="77777777" w:rsidR="00F46E2C" w:rsidRPr="0036697F" w:rsidRDefault="00934C8F" w:rsidP="00A8618C">
            <w:pPr>
              <w:ind w:left="720" w:hanging="720"/>
              <w:rPr>
                <w:rFonts w:eastAsia="Calibri"/>
              </w:rPr>
            </w:pPr>
            <w:r w:rsidRPr="0036697F">
              <w:rPr>
                <w:rFonts w:eastAsia="Calibri"/>
              </w:rPr>
              <w:t>(am)</w:t>
            </w:r>
            <w:r w:rsidRPr="0036697F">
              <w:rPr>
                <w:rFonts w:eastAsia="Calibri"/>
              </w:rPr>
              <w:tab/>
            </w:r>
            <w:r w:rsidR="00F46E2C" w:rsidRPr="0036697F">
              <w:rPr>
                <w:rFonts w:eastAsia="Calibri"/>
              </w:rPr>
              <w:t>Manly Presbyterian Church</w:t>
            </w:r>
          </w:p>
          <w:p w14:paraId="3993ED4C" w14:textId="77777777" w:rsidR="00F46E2C" w:rsidRPr="0036697F" w:rsidRDefault="00934C8F" w:rsidP="00A8618C">
            <w:pPr>
              <w:ind w:left="720" w:hanging="720"/>
              <w:rPr>
                <w:rFonts w:eastAsia="Calibri"/>
              </w:rPr>
            </w:pPr>
            <w:r w:rsidRPr="0036697F">
              <w:rPr>
                <w:rFonts w:eastAsia="Calibri"/>
              </w:rPr>
              <w:t>(an)</w:t>
            </w:r>
            <w:r w:rsidRPr="0036697F">
              <w:rPr>
                <w:rFonts w:eastAsia="Calibri"/>
              </w:rPr>
              <w:tab/>
            </w:r>
            <w:r w:rsidR="00F46E2C" w:rsidRPr="0036697F">
              <w:rPr>
                <w:rFonts w:eastAsia="Calibri"/>
              </w:rPr>
              <w:t>Merrylands East Presbyterian Church</w:t>
            </w:r>
          </w:p>
          <w:p w14:paraId="7B034776" w14:textId="77777777" w:rsidR="00F46E2C" w:rsidRPr="0036697F" w:rsidRDefault="00934C8F" w:rsidP="00A8618C">
            <w:pPr>
              <w:ind w:left="720" w:hanging="720"/>
              <w:rPr>
                <w:rFonts w:eastAsia="Calibri"/>
              </w:rPr>
            </w:pPr>
            <w:r w:rsidRPr="0036697F">
              <w:rPr>
                <w:rFonts w:eastAsia="Calibri"/>
              </w:rPr>
              <w:t>(ao)</w:t>
            </w:r>
            <w:r w:rsidRPr="0036697F">
              <w:rPr>
                <w:rFonts w:eastAsia="Calibri"/>
              </w:rPr>
              <w:tab/>
            </w:r>
            <w:r w:rsidR="00F46E2C" w:rsidRPr="0036697F">
              <w:rPr>
                <w:rFonts w:eastAsia="Calibri"/>
              </w:rPr>
              <w:t>Moree Presbyterian Church</w:t>
            </w:r>
          </w:p>
          <w:p w14:paraId="47D96550" w14:textId="77777777" w:rsidR="00F46E2C" w:rsidRPr="0036697F" w:rsidRDefault="00934C8F" w:rsidP="00A8618C">
            <w:pPr>
              <w:ind w:left="720" w:hanging="720"/>
              <w:rPr>
                <w:rFonts w:eastAsia="Calibri"/>
              </w:rPr>
            </w:pPr>
            <w:r w:rsidRPr="0036697F">
              <w:rPr>
                <w:rFonts w:eastAsia="Calibri"/>
              </w:rPr>
              <w:t>(ap)</w:t>
            </w:r>
            <w:r w:rsidRPr="0036697F">
              <w:rPr>
                <w:rFonts w:eastAsia="Calibri"/>
              </w:rPr>
              <w:tab/>
            </w:r>
            <w:r w:rsidR="00F46E2C" w:rsidRPr="0036697F">
              <w:rPr>
                <w:rFonts w:eastAsia="Calibri"/>
              </w:rPr>
              <w:t>Mullumbimby Presbyterian Church</w:t>
            </w:r>
          </w:p>
          <w:p w14:paraId="7A109A2E" w14:textId="77777777" w:rsidR="00F46E2C" w:rsidRPr="0036697F" w:rsidRDefault="00934C8F" w:rsidP="00A8618C">
            <w:pPr>
              <w:ind w:left="720" w:hanging="720"/>
              <w:rPr>
                <w:rFonts w:eastAsia="Calibri"/>
              </w:rPr>
            </w:pPr>
            <w:r w:rsidRPr="0036697F">
              <w:rPr>
                <w:rFonts w:eastAsia="Calibri"/>
              </w:rPr>
              <w:t>(aq)</w:t>
            </w:r>
            <w:r w:rsidRPr="0036697F">
              <w:rPr>
                <w:rFonts w:eastAsia="Calibri"/>
              </w:rPr>
              <w:tab/>
            </w:r>
            <w:r w:rsidR="00F46E2C" w:rsidRPr="0036697F">
              <w:rPr>
                <w:rFonts w:eastAsia="Calibri"/>
              </w:rPr>
              <w:t>Nambucca Valley Christian Community School</w:t>
            </w:r>
          </w:p>
          <w:p w14:paraId="69F7DB08" w14:textId="77777777" w:rsidR="00F46E2C" w:rsidRPr="0036697F" w:rsidRDefault="00934C8F" w:rsidP="00A8618C">
            <w:pPr>
              <w:ind w:left="720" w:hanging="720"/>
              <w:rPr>
                <w:rFonts w:eastAsia="Calibri"/>
              </w:rPr>
            </w:pPr>
            <w:r w:rsidRPr="0036697F">
              <w:rPr>
                <w:rFonts w:eastAsia="Calibri"/>
              </w:rPr>
              <w:t>(ar)</w:t>
            </w:r>
            <w:r w:rsidRPr="0036697F">
              <w:rPr>
                <w:rFonts w:eastAsia="Calibri"/>
              </w:rPr>
              <w:tab/>
            </w:r>
            <w:r w:rsidR="00F46E2C" w:rsidRPr="0036697F">
              <w:rPr>
                <w:rFonts w:eastAsia="Calibri"/>
              </w:rPr>
              <w:t>P &amp; F Presbyterian Ladies College Sydney Uniform Store</w:t>
            </w:r>
          </w:p>
          <w:p w14:paraId="649AB9B7" w14:textId="77777777" w:rsidR="00F46E2C" w:rsidRPr="0036697F" w:rsidRDefault="00934C8F" w:rsidP="00A8618C">
            <w:pPr>
              <w:ind w:left="720" w:hanging="720"/>
              <w:rPr>
                <w:rFonts w:eastAsia="Calibri"/>
              </w:rPr>
            </w:pPr>
            <w:r w:rsidRPr="0036697F">
              <w:rPr>
                <w:rFonts w:eastAsia="Calibri"/>
              </w:rPr>
              <w:t>(as)</w:t>
            </w:r>
            <w:r w:rsidRPr="0036697F">
              <w:rPr>
                <w:rFonts w:eastAsia="Calibri"/>
              </w:rPr>
              <w:tab/>
            </w:r>
            <w:r w:rsidR="00F46E2C" w:rsidRPr="0036697F">
              <w:rPr>
                <w:rFonts w:eastAsia="Calibri"/>
              </w:rPr>
              <w:t>Penshurst Presbyterian Church</w:t>
            </w:r>
          </w:p>
          <w:p w14:paraId="1ED38C55" w14:textId="77777777" w:rsidR="00F46E2C" w:rsidRPr="0036697F" w:rsidRDefault="00934C8F" w:rsidP="00A8618C">
            <w:pPr>
              <w:ind w:left="720" w:hanging="720"/>
              <w:rPr>
                <w:rFonts w:eastAsia="Calibri"/>
              </w:rPr>
            </w:pPr>
            <w:r w:rsidRPr="0036697F">
              <w:rPr>
                <w:rFonts w:eastAsia="Calibri"/>
              </w:rPr>
              <w:t>(at)</w:t>
            </w:r>
            <w:r w:rsidRPr="0036697F">
              <w:rPr>
                <w:rFonts w:eastAsia="Calibri"/>
              </w:rPr>
              <w:tab/>
            </w:r>
            <w:r w:rsidR="00F46E2C" w:rsidRPr="0036697F">
              <w:rPr>
                <w:rFonts w:eastAsia="Calibri"/>
              </w:rPr>
              <w:t>Pittwater Presbyterian Church</w:t>
            </w:r>
          </w:p>
          <w:p w14:paraId="34BB4D1B" w14:textId="32807114" w:rsidR="00F46E2C" w:rsidRPr="0036697F" w:rsidRDefault="00934C8F" w:rsidP="00A8618C">
            <w:pPr>
              <w:ind w:left="720" w:hanging="720"/>
              <w:rPr>
                <w:rFonts w:eastAsia="Calibri"/>
              </w:rPr>
            </w:pPr>
            <w:r w:rsidRPr="0036697F">
              <w:rPr>
                <w:rFonts w:eastAsia="Calibri"/>
              </w:rPr>
              <w:t>(au)</w:t>
            </w:r>
            <w:r w:rsidRPr="0036697F">
              <w:rPr>
                <w:rFonts w:eastAsia="Calibri"/>
              </w:rPr>
              <w:tab/>
            </w:r>
            <w:r w:rsidR="00F46E2C" w:rsidRPr="0036697F">
              <w:rPr>
                <w:rFonts w:eastAsia="Calibri"/>
              </w:rPr>
              <w:t xml:space="preserve">PLC Sydney Foundation </w:t>
            </w:r>
            <w:r w:rsidR="0036697F">
              <w:rPr>
                <w:rFonts w:eastAsia="Calibri"/>
              </w:rPr>
              <w:noBreakHyphen/>
            </w:r>
            <w:r w:rsidR="00F46E2C" w:rsidRPr="0036697F">
              <w:rPr>
                <w:rFonts w:eastAsia="Calibri"/>
              </w:rPr>
              <w:t xml:space="preserve"> Building Trust</w:t>
            </w:r>
          </w:p>
          <w:p w14:paraId="1089CF71" w14:textId="77777777" w:rsidR="00F46E2C" w:rsidRPr="0036697F" w:rsidRDefault="00934C8F" w:rsidP="00A8618C">
            <w:pPr>
              <w:ind w:left="720" w:hanging="720"/>
              <w:rPr>
                <w:rFonts w:eastAsia="Calibri"/>
              </w:rPr>
            </w:pPr>
            <w:r w:rsidRPr="0036697F">
              <w:rPr>
                <w:rFonts w:eastAsia="Calibri"/>
              </w:rPr>
              <w:t>(av)</w:t>
            </w:r>
            <w:r w:rsidRPr="0036697F">
              <w:rPr>
                <w:rFonts w:eastAsia="Calibri"/>
              </w:rPr>
              <w:tab/>
            </w:r>
            <w:r w:rsidR="00F46E2C" w:rsidRPr="0036697F">
              <w:rPr>
                <w:rFonts w:eastAsia="Calibri"/>
              </w:rPr>
              <w:t>PLC Sydney Overseas Aid Fund</w:t>
            </w:r>
          </w:p>
          <w:p w14:paraId="11E7D23C" w14:textId="77777777" w:rsidR="00F46E2C" w:rsidRPr="0036697F" w:rsidRDefault="00934C8F" w:rsidP="00A8618C">
            <w:pPr>
              <w:ind w:left="720" w:hanging="720"/>
              <w:rPr>
                <w:rFonts w:eastAsia="Calibri"/>
              </w:rPr>
            </w:pPr>
            <w:r w:rsidRPr="0036697F">
              <w:rPr>
                <w:rFonts w:eastAsia="Calibri"/>
              </w:rPr>
              <w:t>(aw)</w:t>
            </w:r>
            <w:r w:rsidRPr="0036697F">
              <w:rPr>
                <w:rFonts w:eastAsia="Calibri"/>
              </w:rPr>
              <w:tab/>
            </w:r>
            <w:r w:rsidR="00F46E2C" w:rsidRPr="0036697F">
              <w:rPr>
                <w:rFonts w:eastAsia="Calibri"/>
              </w:rPr>
              <w:t>PLC Sydney Parents and Friends Association</w:t>
            </w:r>
          </w:p>
          <w:p w14:paraId="0578F369" w14:textId="0EE79E2E" w:rsidR="00F46E2C" w:rsidRPr="0036697F" w:rsidRDefault="00934C8F" w:rsidP="00A8618C">
            <w:pPr>
              <w:ind w:left="720" w:hanging="720"/>
              <w:rPr>
                <w:rFonts w:eastAsia="Calibri"/>
              </w:rPr>
            </w:pPr>
            <w:r w:rsidRPr="0036697F">
              <w:rPr>
                <w:rFonts w:eastAsia="Calibri"/>
              </w:rPr>
              <w:t>(ax)</w:t>
            </w:r>
            <w:r w:rsidRPr="0036697F">
              <w:rPr>
                <w:rFonts w:eastAsia="Calibri"/>
              </w:rPr>
              <w:tab/>
            </w:r>
            <w:r w:rsidR="00F46E2C" w:rsidRPr="0036697F">
              <w:rPr>
                <w:rFonts w:eastAsia="Calibri"/>
              </w:rPr>
              <w:t xml:space="preserve">Presbyterian Aged Care </w:t>
            </w:r>
            <w:r w:rsidR="0036697F">
              <w:rPr>
                <w:rFonts w:eastAsia="Calibri"/>
              </w:rPr>
              <w:noBreakHyphen/>
            </w:r>
            <w:r w:rsidR="00F46E2C" w:rsidRPr="0036697F">
              <w:rPr>
                <w:rFonts w:eastAsia="Calibri"/>
              </w:rPr>
              <w:t xml:space="preserve"> Beecroft (Glenburn)</w:t>
            </w:r>
          </w:p>
          <w:p w14:paraId="0C1EABAF" w14:textId="6FD302A4" w:rsidR="00F46E2C" w:rsidRPr="0036697F" w:rsidRDefault="00934C8F" w:rsidP="00A8618C">
            <w:pPr>
              <w:ind w:left="720" w:hanging="720"/>
              <w:rPr>
                <w:rFonts w:eastAsia="Calibri"/>
              </w:rPr>
            </w:pPr>
            <w:r w:rsidRPr="0036697F">
              <w:rPr>
                <w:rFonts w:eastAsia="Calibri"/>
              </w:rPr>
              <w:t>(ay)</w:t>
            </w:r>
            <w:r w:rsidRPr="0036697F">
              <w:rPr>
                <w:rFonts w:eastAsia="Calibri"/>
              </w:rPr>
              <w:tab/>
            </w:r>
            <w:r w:rsidR="00F46E2C" w:rsidRPr="0036697F">
              <w:rPr>
                <w:rFonts w:eastAsia="Calibri"/>
              </w:rPr>
              <w:t xml:space="preserve">Presbyterian Aged Care </w:t>
            </w:r>
            <w:r w:rsidR="0036697F">
              <w:rPr>
                <w:rFonts w:eastAsia="Calibri"/>
              </w:rPr>
              <w:noBreakHyphen/>
            </w:r>
            <w:r w:rsidR="00F46E2C" w:rsidRPr="0036697F">
              <w:rPr>
                <w:rFonts w:eastAsia="Calibri"/>
              </w:rPr>
              <w:t xml:space="preserve"> Chatswood (St Andrews Lodge)</w:t>
            </w:r>
          </w:p>
          <w:p w14:paraId="0FAD1652" w14:textId="1C965CC1" w:rsidR="00F46E2C" w:rsidRPr="0036697F" w:rsidRDefault="00934C8F" w:rsidP="00A8618C">
            <w:pPr>
              <w:ind w:left="720" w:hanging="720"/>
              <w:rPr>
                <w:rFonts w:eastAsia="Calibri"/>
              </w:rPr>
            </w:pPr>
            <w:r w:rsidRPr="0036697F">
              <w:rPr>
                <w:rFonts w:eastAsia="Calibri"/>
              </w:rPr>
              <w:t>(az)</w:t>
            </w:r>
            <w:r w:rsidRPr="0036697F">
              <w:rPr>
                <w:rFonts w:eastAsia="Calibri"/>
              </w:rPr>
              <w:tab/>
            </w:r>
            <w:r w:rsidR="00F46E2C" w:rsidRPr="0036697F">
              <w:rPr>
                <w:rFonts w:eastAsia="Calibri"/>
              </w:rPr>
              <w:t xml:space="preserve">Presbyterian Aged Care </w:t>
            </w:r>
            <w:r w:rsidR="0036697F">
              <w:rPr>
                <w:rFonts w:eastAsia="Calibri"/>
              </w:rPr>
              <w:noBreakHyphen/>
            </w:r>
            <w:r w:rsidR="00F46E2C" w:rsidRPr="0036697F">
              <w:rPr>
                <w:rFonts w:eastAsia="Calibri"/>
              </w:rPr>
              <w:t xml:space="preserve"> Corowa (St Andrews Court)</w:t>
            </w:r>
          </w:p>
          <w:p w14:paraId="7E3DEEAC" w14:textId="402102A8" w:rsidR="00F46E2C" w:rsidRPr="0036697F" w:rsidRDefault="00934C8F" w:rsidP="00A8618C">
            <w:pPr>
              <w:ind w:left="720" w:hanging="720"/>
              <w:rPr>
                <w:rFonts w:eastAsia="Calibri"/>
              </w:rPr>
            </w:pPr>
            <w:r w:rsidRPr="0036697F">
              <w:rPr>
                <w:rFonts w:eastAsia="Calibri"/>
              </w:rPr>
              <w:t>(ba)</w:t>
            </w:r>
            <w:r w:rsidRPr="0036697F">
              <w:rPr>
                <w:rFonts w:eastAsia="Calibri"/>
              </w:rPr>
              <w:tab/>
            </w:r>
            <w:r w:rsidR="00F46E2C" w:rsidRPr="0036697F">
              <w:rPr>
                <w:rFonts w:eastAsia="Calibri"/>
              </w:rPr>
              <w:t xml:space="preserve">Presbyterian Aged Care </w:t>
            </w:r>
            <w:r w:rsidR="0036697F">
              <w:rPr>
                <w:rFonts w:eastAsia="Calibri"/>
              </w:rPr>
              <w:noBreakHyphen/>
            </w:r>
            <w:r w:rsidR="00F46E2C" w:rsidRPr="0036697F">
              <w:rPr>
                <w:rFonts w:eastAsia="Calibri"/>
              </w:rPr>
              <w:t xml:space="preserve"> McDonald Homes</w:t>
            </w:r>
          </w:p>
          <w:p w14:paraId="28FA471A" w14:textId="512D74DE" w:rsidR="00F46E2C" w:rsidRPr="0036697F" w:rsidRDefault="00934C8F" w:rsidP="00A8618C">
            <w:pPr>
              <w:ind w:left="720" w:hanging="720"/>
              <w:rPr>
                <w:rFonts w:eastAsia="Calibri"/>
              </w:rPr>
            </w:pPr>
            <w:r w:rsidRPr="0036697F">
              <w:rPr>
                <w:rFonts w:eastAsia="Calibri"/>
              </w:rPr>
              <w:t>(bb)</w:t>
            </w:r>
            <w:r w:rsidRPr="0036697F">
              <w:rPr>
                <w:rFonts w:eastAsia="Calibri"/>
              </w:rPr>
              <w:tab/>
            </w:r>
            <w:r w:rsidR="00F46E2C" w:rsidRPr="0036697F">
              <w:rPr>
                <w:rFonts w:eastAsia="Calibri"/>
              </w:rPr>
              <w:t xml:space="preserve">Presbyterian Aged Care </w:t>
            </w:r>
            <w:r w:rsidR="0036697F">
              <w:rPr>
                <w:rFonts w:eastAsia="Calibri"/>
              </w:rPr>
              <w:noBreakHyphen/>
            </w:r>
            <w:r w:rsidR="00F46E2C" w:rsidRPr="0036697F">
              <w:rPr>
                <w:rFonts w:eastAsia="Calibri"/>
              </w:rPr>
              <w:t xml:space="preserve"> West Wyalong</w:t>
            </w:r>
          </w:p>
          <w:p w14:paraId="24868BC9" w14:textId="77777777" w:rsidR="00F46E2C" w:rsidRPr="0036697F" w:rsidRDefault="00934C8F" w:rsidP="00A8618C">
            <w:pPr>
              <w:ind w:left="720" w:hanging="720"/>
              <w:rPr>
                <w:rFonts w:eastAsia="Calibri"/>
              </w:rPr>
            </w:pPr>
            <w:r w:rsidRPr="0036697F">
              <w:rPr>
                <w:rFonts w:eastAsia="Calibri"/>
              </w:rPr>
              <w:t>(bc)</w:t>
            </w:r>
            <w:r w:rsidRPr="0036697F">
              <w:rPr>
                <w:rFonts w:eastAsia="Calibri"/>
              </w:rPr>
              <w:tab/>
            </w:r>
            <w:r w:rsidR="00F46E2C" w:rsidRPr="0036697F">
              <w:rPr>
                <w:rFonts w:eastAsia="Calibri"/>
              </w:rPr>
              <w:t>Presbyterian Aged Care Sydney</w:t>
            </w:r>
          </w:p>
          <w:p w14:paraId="58AD619B" w14:textId="2B18A20A" w:rsidR="00F46E2C" w:rsidRPr="0036697F" w:rsidRDefault="00934C8F" w:rsidP="00A8618C">
            <w:pPr>
              <w:ind w:left="720" w:hanging="720"/>
              <w:rPr>
                <w:rFonts w:eastAsia="Calibri"/>
              </w:rPr>
            </w:pPr>
            <w:r w:rsidRPr="0036697F">
              <w:rPr>
                <w:rFonts w:eastAsia="Calibri"/>
              </w:rPr>
              <w:t>(bd)</w:t>
            </w:r>
            <w:r w:rsidRPr="0036697F">
              <w:rPr>
                <w:rFonts w:eastAsia="Calibri"/>
              </w:rPr>
              <w:tab/>
            </w:r>
            <w:r w:rsidR="00F46E2C" w:rsidRPr="0036697F">
              <w:rPr>
                <w:rFonts w:eastAsia="Calibri"/>
              </w:rPr>
              <w:t xml:space="preserve">Presbyterian Church </w:t>
            </w:r>
            <w:r w:rsidR="0036697F">
              <w:rPr>
                <w:rFonts w:eastAsia="Calibri"/>
              </w:rPr>
              <w:noBreakHyphen/>
            </w:r>
            <w:r w:rsidR="00F46E2C" w:rsidRPr="0036697F">
              <w:rPr>
                <w:rFonts w:eastAsia="Calibri"/>
              </w:rPr>
              <w:t xml:space="preserve"> Byron Bay</w:t>
            </w:r>
          </w:p>
          <w:p w14:paraId="0E864B02" w14:textId="77777777" w:rsidR="00F46E2C" w:rsidRPr="0036697F" w:rsidRDefault="00934C8F" w:rsidP="00A8618C">
            <w:pPr>
              <w:ind w:left="720" w:hanging="720"/>
              <w:rPr>
                <w:rFonts w:eastAsia="Calibri"/>
              </w:rPr>
            </w:pPr>
            <w:r w:rsidRPr="0036697F">
              <w:rPr>
                <w:rFonts w:eastAsia="Calibri"/>
              </w:rPr>
              <w:t>(be)</w:t>
            </w:r>
            <w:r w:rsidRPr="0036697F">
              <w:rPr>
                <w:rFonts w:eastAsia="Calibri"/>
              </w:rPr>
              <w:tab/>
            </w:r>
            <w:r w:rsidR="00F46E2C" w:rsidRPr="0036697F">
              <w:rPr>
                <w:rFonts w:eastAsia="Calibri"/>
              </w:rPr>
              <w:t>Presbyterian Church Ballina</w:t>
            </w:r>
          </w:p>
          <w:p w14:paraId="50F83B15" w14:textId="77777777" w:rsidR="00F46E2C" w:rsidRPr="0036697F" w:rsidRDefault="00934C8F" w:rsidP="00A8618C">
            <w:pPr>
              <w:ind w:left="720" w:hanging="720"/>
              <w:rPr>
                <w:rFonts w:eastAsia="Calibri"/>
              </w:rPr>
            </w:pPr>
            <w:r w:rsidRPr="0036697F">
              <w:rPr>
                <w:rFonts w:eastAsia="Calibri"/>
              </w:rPr>
              <w:t>(bf)</w:t>
            </w:r>
            <w:r w:rsidRPr="0036697F">
              <w:rPr>
                <w:rFonts w:eastAsia="Calibri"/>
              </w:rPr>
              <w:tab/>
            </w:r>
            <w:r w:rsidR="00F46E2C" w:rsidRPr="0036697F">
              <w:rPr>
                <w:rFonts w:eastAsia="Calibri"/>
              </w:rPr>
              <w:t>Presbyterian Church Beecroft</w:t>
            </w:r>
          </w:p>
          <w:p w14:paraId="5DFF66AD" w14:textId="77777777" w:rsidR="00F46E2C" w:rsidRPr="0036697F" w:rsidRDefault="00934C8F" w:rsidP="00A8618C">
            <w:pPr>
              <w:ind w:left="720" w:hanging="720"/>
              <w:rPr>
                <w:rFonts w:eastAsia="Calibri"/>
              </w:rPr>
            </w:pPr>
            <w:r w:rsidRPr="0036697F">
              <w:rPr>
                <w:rFonts w:eastAsia="Calibri"/>
              </w:rPr>
              <w:t>(bg)</w:t>
            </w:r>
            <w:r w:rsidRPr="0036697F">
              <w:rPr>
                <w:rFonts w:eastAsia="Calibri"/>
              </w:rPr>
              <w:tab/>
            </w:r>
            <w:r w:rsidR="00F46E2C" w:rsidRPr="0036697F">
              <w:rPr>
                <w:rFonts w:eastAsia="Calibri"/>
              </w:rPr>
              <w:t>Presbyterian Church Blacktown (East)</w:t>
            </w:r>
          </w:p>
          <w:p w14:paraId="2A12D0B8" w14:textId="77777777" w:rsidR="00F46E2C" w:rsidRPr="0036697F" w:rsidRDefault="00934C8F" w:rsidP="00A8618C">
            <w:pPr>
              <w:ind w:left="720" w:hanging="720"/>
              <w:rPr>
                <w:rFonts w:eastAsia="Calibri"/>
              </w:rPr>
            </w:pPr>
            <w:r w:rsidRPr="0036697F">
              <w:rPr>
                <w:rFonts w:eastAsia="Calibri"/>
              </w:rPr>
              <w:t>(bh)</w:t>
            </w:r>
            <w:r w:rsidRPr="0036697F">
              <w:rPr>
                <w:rFonts w:eastAsia="Calibri"/>
              </w:rPr>
              <w:tab/>
            </w:r>
            <w:r w:rsidR="00F46E2C" w:rsidRPr="0036697F">
              <w:rPr>
                <w:rFonts w:eastAsia="Calibri"/>
              </w:rPr>
              <w:t>Presbyterian Church Bowenfels</w:t>
            </w:r>
          </w:p>
          <w:p w14:paraId="2EDDDC77" w14:textId="77777777" w:rsidR="00F46E2C" w:rsidRPr="0036697F" w:rsidRDefault="00934C8F" w:rsidP="00A8618C">
            <w:pPr>
              <w:ind w:left="720" w:hanging="720"/>
              <w:rPr>
                <w:rFonts w:eastAsia="Calibri"/>
              </w:rPr>
            </w:pPr>
            <w:r w:rsidRPr="0036697F">
              <w:rPr>
                <w:rFonts w:eastAsia="Calibri"/>
              </w:rPr>
              <w:t>(bi)</w:t>
            </w:r>
            <w:r w:rsidRPr="0036697F">
              <w:rPr>
                <w:rFonts w:eastAsia="Calibri"/>
              </w:rPr>
              <w:tab/>
            </w:r>
            <w:r w:rsidR="00F46E2C" w:rsidRPr="0036697F">
              <w:rPr>
                <w:rFonts w:eastAsia="Calibri"/>
              </w:rPr>
              <w:t>Presbyterian Church Epping</w:t>
            </w:r>
          </w:p>
          <w:p w14:paraId="105F8EDC" w14:textId="77777777" w:rsidR="00F46E2C" w:rsidRPr="0036697F" w:rsidRDefault="00934C8F" w:rsidP="00A8618C">
            <w:pPr>
              <w:ind w:left="720" w:hanging="720"/>
              <w:rPr>
                <w:rFonts w:eastAsia="Calibri"/>
              </w:rPr>
            </w:pPr>
            <w:r w:rsidRPr="0036697F">
              <w:rPr>
                <w:rFonts w:eastAsia="Calibri"/>
              </w:rPr>
              <w:t>(bj)</w:t>
            </w:r>
            <w:r w:rsidRPr="0036697F">
              <w:rPr>
                <w:rFonts w:eastAsia="Calibri"/>
              </w:rPr>
              <w:tab/>
            </w:r>
            <w:r w:rsidR="00F46E2C" w:rsidRPr="0036697F">
              <w:rPr>
                <w:rFonts w:eastAsia="Calibri"/>
              </w:rPr>
              <w:t>Presbyterian Church Gilgandra</w:t>
            </w:r>
          </w:p>
          <w:p w14:paraId="3CF8484B" w14:textId="77777777" w:rsidR="00F46E2C" w:rsidRPr="0036697F" w:rsidRDefault="00934C8F" w:rsidP="00A8618C">
            <w:pPr>
              <w:ind w:left="720" w:hanging="720"/>
              <w:rPr>
                <w:rFonts w:eastAsia="Calibri"/>
              </w:rPr>
            </w:pPr>
            <w:r w:rsidRPr="0036697F">
              <w:rPr>
                <w:rFonts w:eastAsia="Calibri"/>
              </w:rPr>
              <w:t>(bk)</w:t>
            </w:r>
            <w:r w:rsidRPr="0036697F">
              <w:rPr>
                <w:rFonts w:eastAsia="Calibri"/>
              </w:rPr>
              <w:tab/>
            </w:r>
            <w:r w:rsidR="00F46E2C" w:rsidRPr="0036697F">
              <w:rPr>
                <w:rFonts w:eastAsia="Calibri"/>
              </w:rPr>
              <w:t>Presbyterian Church in Australia Liverpool</w:t>
            </w:r>
          </w:p>
          <w:p w14:paraId="1BFA2BD5" w14:textId="77777777" w:rsidR="00F46E2C" w:rsidRPr="0036697F" w:rsidRDefault="00934C8F" w:rsidP="00A8618C">
            <w:pPr>
              <w:ind w:left="720" w:hanging="720"/>
              <w:rPr>
                <w:rFonts w:eastAsia="Calibri"/>
              </w:rPr>
            </w:pPr>
            <w:r w:rsidRPr="0036697F">
              <w:rPr>
                <w:rFonts w:eastAsia="Calibri"/>
              </w:rPr>
              <w:t>(bl)</w:t>
            </w:r>
            <w:r w:rsidRPr="0036697F">
              <w:rPr>
                <w:rFonts w:eastAsia="Calibri"/>
              </w:rPr>
              <w:tab/>
            </w:r>
            <w:r w:rsidR="00F46E2C" w:rsidRPr="0036697F">
              <w:rPr>
                <w:rFonts w:eastAsia="Calibri"/>
              </w:rPr>
              <w:t>Presbyterian Church in Australia St Marys</w:t>
            </w:r>
          </w:p>
          <w:p w14:paraId="677041E6" w14:textId="735467F2" w:rsidR="00F46E2C" w:rsidRPr="0036697F" w:rsidRDefault="00934C8F" w:rsidP="00A8618C">
            <w:pPr>
              <w:ind w:left="720" w:hanging="720"/>
              <w:rPr>
                <w:rFonts w:eastAsia="Calibri"/>
              </w:rPr>
            </w:pPr>
            <w:r w:rsidRPr="0036697F">
              <w:rPr>
                <w:rFonts w:eastAsia="Calibri"/>
              </w:rPr>
              <w:t>(bm)</w:t>
            </w:r>
            <w:r w:rsidRPr="0036697F">
              <w:rPr>
                <w:rFonts w:eastAsia="Calibri"/>
              </w:rPr>
              <w:tab/>
            </w:r>
            <w:r w:rsidR="00F46E2C" w:rsidRPr="0036697F">
              <w:rPr>
                <w:rFonts w:eastAsia="Calibri"/>
              </w:rPr>
              <w:t>Presbyterian Church in the State of NSW</w:t>
            </w:r>
            <w:r w:rsidR="0036697F">
              <w:rPr>
                <w:rFonts w:eastAsia="Calibri"/>
              </w:rPr>
              <w:noBreakHyphen/>
            </w:r>
            <w:r w:rsidR="00F46E2C" w:rsidRPr="0036697F">
              <w:rPr>
                <w:rFonts w:eastAsia="Calibri"/>
              </w:rPr>
              <w:t>Ministry Mission Committee</w:t>
            </w:r>
          </w:p>
          <w:p w14:paraId="589D053F" w14:textId="77777777" w:rsidR="00F46E2C" w:rsidRPr="0036697F" w:rsidRDefault="00934C8F" w:rsidP="00A8618C">
            <w:pPr>
              <w:ind w:left="720" w:hanging="720"/>
              <w:rPr>
                <w:rFonts w:eastAsia="Calibri"/>
              </w:rPr>
            </w:pPr>
            <w:r w:rsidRPr="0036697F">
              <w:rPr>
                <w:rFonts w:eastAsia="Calibri"/>
              </w:rPr>
              <w:t>(bn)</w:t>
            </w:r>
            <w:r w:rsidRPr="0036697F">
              <w:rPr>
                <w:rFonts w:eastAsia="Calibri"/>
              </w:rPr>
              <w:tab/>
            </w:r>
            <w:r w:rsidR="00F46E2C" w:rsidRPr="0036697F">
              <w:rPr>
                <w:rFonts w:eastAsia="Calibri"/>
              </w:rPr>
              <w:t>Presbyterian Church Kyogle</w:t>
            </w:r>
          </w:p>
          <w:p w14:paraId="1ADF22EC" w14:textId="77777777" w:rsidR="00F46E2C" w:rsidRPr="0036697F" w:rsidRDefault="00934C8F" w:rsidP="00A8618C">
            <w:pPr>
              <w:ind w:left="720" w:hanging="720"/>
              <w:rPr>
                <w:rFonts w:eastAsia="Calibri"/>
              </w:rPr>
            </w:pPr>
            <w:r w:rsidRPr="0036697F">
              <w:rPr>
                <w:rFonts w:eastAsia="Calibri"/>
              </w:rPr>
              <w:t>(bo)</w:t>
            </w:r>
            <w:r w:rsidRPr="0036697F">
              <w:rPr>
                <w:rFonts w:eastAsia="Calibri"/>
              </w:rPr>
              <w:tab/>
            </w:r>
            <w:r w:rsidR="00F46E2C" w:rsidRPr="0036697F">
              <w:rPr>
                <w:rFonts w:eastAsia="Calibri"/>
              </w:rPr>
              <w:t>Presbyterian Church Murwillumbah</w:t>
            </w:r>
          </w:p>
          <w:p w14:paraId="7D4B73D3" w14:textId="77777777" w:rsidR="00F46E2C" w:rsidRPr="0036697F" w:rsidRDefault="00934C8F" w:rsidP="00A8618C">
            <w:pPr>
              <w:ind w:left="720" w:hanging="720"/>
              <w:rPr>
                <w:rFonts w:eastAsia="Calibri"/>
              </w:rPr>
            </w:pPr>
            <w:r w:rsidRPr="0036697F">
              <w:rPr>
                <w:rFonts w:eastAsia="Calibri"/>
              </w:rPr>
              <w:t>(bp)</w:t>
            </w:r>
            <w:r w:rsidRPr="0036697F">
              <w:rPr>
                <w:rFonts w:eastAsia="Calibri"/>
              </w:rPr>
              <w:tab/>
            </w:r>
            <w:r w:rsidR="00F46E2C" w:rsidRPr="0036697F">
              <w:rPr>
                <w:rFonts w:eastAsia="Calibri"/>
              </w:rPr>
              <w:t>Presbyterian Church Nambucca River Charge</w:t>
            </w:r>
          </w:p>
          <w:p w14:paraId="52A7596A" w14:textId="77777777" w:rsidR="00F46E2C" w:rsidRPr="0036697F" w:rsidRDefault="00934C8F" w:rsidP="00A8618C">
            <w:pPr>
              <w:ind w:left="720" w:hanging="720"/>
              <w:rPr>
                <w:rFonts w:eastAsia="Calibri"/>
              </w:rPr>
            </w:pPr>
            <w:r w:rsidRPr="0036697F">
              <w:rPr>
                <w:rFonts w:eastAsia="Calibri"/>
              </w:rPr>
              <w:t>(bq)</w:t>
            </w:r>
            <w:r w:rsidRPr="0036697F">
              <w:rPr>
                <w:rFonts w:eastAsia="Calibri"/>
              </w:rPr>
              <w:tab/>
            </w:r>
            <w:r w:rsidR="00F46E2C" w:rsidRPr="0036697F">
              <w:rPr>
                <w:rFonts w:eastAsia="Calibri"/>
              </w:rPr>
              <w:t>Presbyterian Church of Aus inthe State of N S W Parish of Burwoo</w:t>
            </w:r>
          </w:p>
          <w:p w14:paraId="791E29C5" w14:textId="77777777" w:rsidR="00F46E2C" w:rsidRPr="0036697F" w:rsidRDefault="00934C8F" w:rsidP="00A8618C">
            <w:pPr>
              <w:ind w:left="720" w:hanging="720"/>
              <w:rPr>
                <w:rFonts w:eastAsia="Calibri"/>
              </w:rPr>
            </w:pPr>
            <w:r w:rsidRPr="0036697F">
              <w:rPr>
                <w:rFonts w:eastAsia="Calibri"/>
              </w:rPr>
              <w:t>(br)</w:t>
            </w:r>
            <w:r w:rsidRPr="0036697F">
              <w:rPr>
                <w:rFonts w:eastAsia="Calibri"/>
              </w:rPr>
              <w:tab/>
            </w:r>
            <w:r w:rsidR="00F46E2C" w:rsidRPr="0036697F">
              <w:rPr>
                <w:rFonts w:eastAsia="Calibri"/>
              </w:rPr>
              <w:t>Presbyterian Church of Aust (NSW) Parish of Warialda</w:t>
            </w:r>
          </w:p>
          <w:p w14:paraId="15356AD9" w14:textId="77777777" w:rsidR="00F46E2C" w:rsidRPr="0036697F" w:rsidRDefault="00934C8F" w:rsidP="00A8618C">
            <w:pPr>
              <w:ind w:left="720" w:hanging="720"/>
              <w:rPr>
                <w:rFonts w:eastAsia="Calibri"/>
              </w:rPr>
            </w:pPr>
            <w:r w:rsidRPr="0036697F">
              <w:rPr>
                <w:rFonts w:eastAsia="Calibri"/>
              </w:rPr>
              <w:t>(bs)</w:t>
            </w:r>
            <w:r w:rsidRPr="0036697F">
              <w:rPr>
                <w:rFonts w:eastAsia="Calibri"/>
              </w:rPr>
              <w:tab/>
            </w:r>
            <w:r w:rsidR="00F46E2C" w:rsidRPr="0036697F">
              <w:rPr>
                <w:rFonts w:eastAsia="Calibri"/>
              </w:rPr>
              <w:t>Presbyterian Church of Aust in NSW Parish of Western Blacktown</w:t>
            </w:r>
          </w:p>
          <w:p w14:paraId="3D50B91C" w14:textId="77777777" w:rsidR="00F46E2C" w:rsidRPr="0036697F" w:rsidRDefault="00934C8F" w:rsidP="00A8618C">
            <w:pPr>
              <w:ind w:left="720" w:hanging="720"/>
              <w:rPr>
                <w:rFonts w:eastAsia="Calibri"/>
              </w:rPr>
            </w:pPr>
            <w:r w:rsidRPr="0036697F">
              <w:rPr>
                <w:rFonts w:eastAsia="Calibri"/>
              </w:rPr>
              <w:t>(bt)</w:t>
            </w:r>
            <w:r w:rsidRPr="0036697F">
              <w:rPr>
                <w:rFonts w:eastAsia="Calibri"/>
              </w:rPr>
              <w:tab/>
            </w:r>
            <w:r w:rsidR="00F46E2C" w:rsidRPr="0036697F">
              <w:rPr>
                <w:rFonts w:eastAsia="Calibri"/>
              </w:rPr>
              <w:t>Presbyterian Church of Aust in the State of New South Wales Parish of Granville</w:t>
            </w:r>
          </w:p>
          <w:p w14:paraId="5CDA3C70" w14:textId="77777777" w:rsidR="00F46E2C" w:rsidRPr="0036697F" w:rsidRDefault="00934C8F" w:rsidP="00A8618C">
            <w:pPr>
              <w:ind w:left="720" w:hanging="720"/>
              <w:rPr>
                <w:rFonts w:eastAsia="Calibri"/>
              </w:rPr>
            </w:pPr>
            <w:r w:rsidRPr="0036697F">
              <w:rPr>
                <w:rFonts w:eastAsia="Calibri"/>
              </w:rPr>
              <w:t>(bu)</w:t>
            </w:r>
            <w:r w:rsidRPr="0036697F">
              <w:rPr>
                <w:rFonts w:eastAsia="Calibri"/>
              </w:rPr>
              <w:tab/>
            </w:r>
            <w:r w:rsidR="00F46E2C" w:rsidRPr="0036697F">
              <w:rPr>
                <w:rFonts w:eastAsia="Calibri"/>
              </w:rPr>
              <w:t>Presbyterian Church of Aust in the State of New South Wales Parish of Gunnedah</w:t>
            </w:r>
          </w:p>
          <w:p w14:paraId="3B4D89A7" w14:textId="77777777" w:rsidR="00F46E2C" w:rsidRPr="0036697F" w:rsidRDefault="00934C8F" w:rsidP="00A8618C">
            <w:pPr>
              <w:ind w:left="720" w:hanging="720"/>
              <w:rPr>
                <w:rFonts w:eastAsia="Calibri"/>
              </w:rPr>
            </w:pPr>
            <w:r w:rsidRPr="0036697F">
              <w:rPr>
                <w:rFonts w:eastAsia="Calibri"/>
              </w:rPr>
              <w:t>(bv)</w:t>
            </w:r>
            <w:r w:rsidRPr="0036697F">
              <w:rPr>
                <w:rFonts w:eastAsia="Calibri"/>
              </w:rPr>
              <w:tab/>
            </w:r>
            <w:r w:rsidR="00F46E2C" w:rsidRPr="0036697F">
              <w:rPr>
                <w:rFonts w:eastAsia="Calibri"/>
              </w:rPr>
              <w:t>Presbyterian Church of Aust in the State of New South Wales Parish of Moss Vale</w:t>
            </w:r>
          </w:p>
          <w:p w14:paraId="28A693E7" w14:textId="77777777" w:rsidR="00F46E2C" w:rsidRPr="0036697F" w:rsidRDefault="00934C8F" w:rsidP="00A8618C">
            <w:pPr>
              <w:ind w:left="720" w:hanging="720"/>
              <w:rPr>
                <w:rFonts w:eastAsia="Calibri"/>
              </w:rPr>
            </w:pPr>
            <w:r w:rsidRPr="0036697F">
              <w:rPr>
                <w:rFonts w:eastAsia="Calibri"/>
              </w:rPr>
              <w:t>(bw)</w:t>
            </w:r>
            <w:r w:rsidRPr="0036697F">
              <w:rPr>
                <w:rFonts w:eastAsia="Calibri"/>
              </w:rPr>
              <w:tab/>
            </w:r>
            <w:r w:rsidR="00F46E2C" w:rsidRPr="0036697F">
              <w:rPr>
                <w:rFonts w:eastAsia="Calibri"/>
              </w:rPr>
              <w:t>Presbyterian Church of Aust in the State of NSW Parish of Engadine Heathcote Helensburgh</w:t>
            </w:r>
          </w:p>
          <w:p w14:paraId="1984BC4B" w14:textId="77777777" w:rsidR="00F46E2C" w:rsidRPr="0036697F" w:rsidRDefault="00934C8F" w:rsidP="00A8618C">
            <w:pPr>
              <w:ind w:left="720" w:hanging="720"/>
              <w:rPr>
                <w:rFonts w:eastAsia="Calibri"/>
              </w:rPr>
            </w:pPr>
            <w:r w:rsidRPr="0036697F">
              <w:rPr>
                <w:rFonts w:eastAsia="Calibri"/>
              </w:rPr>
              <w:t>(bx)</w:t>
            </w:r>
            <w:r w:rsidRPr="0036697F">
              <w:rPr>
                <w:rFonts w:eastAsia="Calibri"/>
              </w:rPr>
              <w:tab/>
            </w:r>
            <w:r w:rsidR="00F46E2C" w:rsidRPr="0036697F">
              <w:rPr>
                <w:rFonts w:eastAsia="Calibri"/>
              </w:rPr>
              <w:t>Presbyterian Church of Aust in the State of NSW Parish of Gungahlin</w:t>
            </w:r>
          </w:p>
          <w:p w14:paraId="143845A4" w14:textId="77777777" w:rsidR="00F46E2C" w:rsidRPr="0036697F" w:rsidRDefault="00934C8F" w:rsidP="00A8618C">
            <w:pPr>
              <w:ind w:left="720" w:hanging="720"/>
              <w:rPr>
                <w:rFonts w:eastAsia="Calibri"/>
              </w:rPr>
            </w:pPr>
            <w:r w:rsidRPr="0036697F">
              <w:rPr>
                <w:rFonts w:eastAsia="Calibri"/>
              </w:rPr>
              <w:t>(by)</w:t>
            </w:r>
            <w:r w:rsidRPr="0036697F">
              <w:rPr>
                <w:rFonts w:eastAsia="Calibri"/>
              </w:rPr>
              <w:tab/>
            </w:r>
            <w:r w:rsidR="00F46E2C" w:rsidRPr="0036697F">
              <w:rPr>
                <w:rFonts w:eastAsia="Calibri"/>
              </w:rPr>
              <w:t>Presbyterian Church of Aust in the State of NSW Parish of Hawkesbury</w:t>
            </w:r>
          </w:p>
          <w:p w14:paraId="4DD4677D" w14:textId="77777777" w:rsidR="00F46E2C" w:rsidRPr="0036697F" w:rsidRDefault="00934C8F" w:rsidP="00A8618C">
            <w:pPr>
              <w:ind w:left="720" w:hanging="720"/>
              <w:rPr>
                <w:rFonts w:eastAsia="Calibri"/>
              </w:rPr>
            </w:pPr>
            <w:r w:rsidRPr="0036697F">
              <w:rPr>
                <w:rFonts w:eastAsia="Calibri"/>
              </w:rPr>
              <w:t>(bz)</w:t>
            </w:r>
            <w:r w:rsidRPr="0036697F">
              <w:rPr>
                <w:rFonts w:eastAsia="Calibri"/>
              </w:rPr>
              <w:tab/>
            </w:r>
            <w:r w:rsidR="00F46E2C" w:rsidRPr="0036697F">
              <w:rPr>
                <w:rFonts w:eastAsia="Calibri"/>
              </w:rPr>
              <w:t>Presbyterian Church of Aust in the State of NSW Parish of Wagga Wagga</w:t>
            </w:r>
          </w:p>
          <w:p w14:paraId="6893081D" w14:textId="77777777" w:rsidR="00F46E2C" w:rsidRPr="0036697F" w:rsidRDefault="00934C8F" w:rsidP="00A8618C">
            <w:pPr>
              <w:ind w:left="720" w:hanging="720"/>
              <w:rPr>
                <w:rFonts w:eastAsia="Calibri"/>
              </w:rPr>
            </w:pPr>
            <w:r w:rsidRPr="0036697F">
              <w:rPr>
                <w:rFonts w:eastAsia="Calibri"/>
              </w:rPr>
              <w:t>(ca)</w:t>
            </w:r>
            <w:r w:rsidRPr="0036697F">
              <w:rPr>
                <w:rFonts w:eastAsia="Calibri"/>
              </w:rPr>
              <w:tab/>
            </w:r>
            <w:r w:rsidR="00F46E2C" w:rsidRPr="0036697F">
              <w:rPr>
                <w:rFonts w:eastAsia="Calibri"/>
              </w:rPr>
              <w:t>Presbyterian Church of Aust in the State of NSW Parish of Young</w:t>
            </w:r>
          </w:p>
          <w:p w14:paraId="6BAB3B57" w14:textId="77777777" w:rsidR="00F46E2C" w:rsidRPr="0036697F" w:rsidRDefault="00934C8F" w:rsidP="00A8618C">
            <w:pPr>
              <w:ind w:left="720" w:hanging="720"/>
              <w:rPr>
                <w:rFonts w:eastAsia="Calibri"/>
              </w:rPr>
            </w:pPr>
            <w:r w:rsidRPr="0036697F">
              <w:rPr>
                <w:rFonts w:eastAsia="Calibri"/>
              </w:rPr>
              <w:t>(cb)</w:t>
            </w:r>
            <w:r w:rsidRPr="0036697F">
              <w:rPr>
                <w:rFonts w:eastAsia="Calibri"/>
              </w:rPr>
              <w:tab/>
            </w:r>
            <w:r w:rsidR="00F46E2C" w:rsidRPr="0036697F">
              <w:rPr>
                <w:rFonts w:eastAsia="Calibri"/>
              </w:rPr>
              <w:t>Presbyterian Church of Aust in the State of NSW Parish of Orange</w:t>
            </w:r>
          </w:p>
          <w:p w14:paraId="23106DA5" w14:textId="77777777" w:rsidR="00F46E2C" w:rsidRPr="0036697F" w:rsidRDefault="00934C8F" w:rsidP="00A8618C">
            <w:pPr>
              <w:ind w:left="720" w:hanging="720"/>
              <w:rPr>
                <w:rFonts w:eastAsia="Calibri"/>
              </w:rPr>
            </w:pPr>
            <w:r w:rsidRPr="0036697F">
              <w:rPr>
                <w:rFonts w:eastAsia="Calibri"/>
              </w:rPr>
              <w:t>(cc)</w:t>
            </w:r>
            <w:r w:rsidRPr="0036697F">
              <w:rPr>
                <w:rFonts w:eastAsia="Calibri"/>
              </w:rPr>
              <w:tab/>
            </w:r>
            <w:r w:rsidR="00F46E2C" w:rsidRPr="0036697F">
              <w:rPr>
                <w:rFonts w:eastAsia="Calibri"/>
              </w:rPr>
              <w:t>Presbyterian Church of Aust NSW Parish of Waratah Mayfield</w:t>
            </w:r>
          </w:p>
          <w:p w14:paraId="484B224A" w14:textId="77777777" w:rsidR="00F46E2C" w:rsidRPr="0036697F" w:rsidRDefault="00934C8F" w:rsidP="00A8618C">
            <w:pPr>
              <w:ind w:left="720" w:hanging="720"/>
              <w:rPr>
                <w:rFonts w:eastAsia="Calibri"/>
              </w:rPr>
            </w:pPr>
            <w:r w:rsidRPr="0036697F">
              <w:rPr>
                <w:rFonts w:eastAsia="Calibri"/>
              </w:rPr>
              <w:t>(cd)</w:t>
            </w:r>
            <w:r w:rsidRPr="0036697F">
              <w:rPr>
                <w:rFonts w:eastAsia="Calibri"/>
              </w:rPr>
              <w:tab/>
            </w:r>
            <w:r w:rsidR="00F46E2C" w:rsidRPr="0036697F">
              <w:rPr>
                <w:rFonts w:eastAsia="Calibri"/>
              </w:rPr>
              <w:t>Presbyterian Church of Aust the State of NSW Parish of Gladesville Hunters</w:t>
            </w:r>
          </w:p>
          <w:p w14:paraId="056F5870" w14:textId="77777777" w:rsidR="00F46E2C" w:rsidRPr="0036697F" w:rsidRDefault="00934C8F" w:rsidP="00A8618C">
            <w:pPr>
              <w:ind w:left="720" w:hanging="720"/>
              <w:rPr>
                <w:rFonts w:eastAsia="Calibri"/>
              </w:rPr>
            </w:pPr>
            <w:r w:rsidRPr="0036697F">
              <w:rPr>
                <w:rFonts w:eastAsia="Calibri"/>
              </w:rPr>
              <w:t>(ce)</w:t>
            </w:r>
            <w:r w:rsidRPr="0036697F">
              <w:rPr>
                <w:rFonts w:eastAsia="Calibri"/>
              </w:rPr>
              <w:tab/>
            </w:r>
            <w:r w:rsidR="00F46E2C" w:rsidRPr="0036697F">
              <w:rPr>
                <w:rFonts w:eastAsia="Calibri"/>
              </w:rPr>
              <w:t>Presbyterian Church of Australia</w:t>
            </w:r>
          </w:p>
          <w:p w14:paraId="1BA07537" w14:textId="77777777" w:rsidR="00F46E2C" w:rsidRPr="0036697F" w:rsidRDefault="00934C8F" w:rsidP="00A8618C">
            <w:pPr>
              <w:ind w:left="720" w:hanging="720"/>
              <w:rPr>
                <w:rFonts w:eastAsia="Calibri"/>
              </w:rPr>
            </w:pPr>
            <w:r w:rsidRPr="0036697F">
              <w:rPr>
                <w:rFonts w:eastAsia="Calibri"/>
              </w:rPr>
              <w:t>(cf)</w:t>
            </w:r>
            <w:r w:rsidRPr="0036697F">
              <w:rPr>
                <w:rFonts w:eastAsia="Calibri"/>
              </w:rPr>
              <w:tab/>
            </w:r>
            <w:r w:rsidR="00F46E2C" w:rsidRPr="0036697F">
              <w:rPr>
                <w:rFonts w:eastAsia="Calibri"/>
              </w:rPr>
              <w:t>Presbyterian Church of Australia (NSW) Parish of Macquarie</w:t>
            </w:r>
          </w:p>
          <w:p w14:paraId="75BD7F1E" w14:textId="77777777" w:rsidR="00F46E2C" w:rsidRPr="0036697F" w:rsidRDefault="00934C8F" w:rsidP="00A8618C">
            <w:pPr>
              <w:ind w:left="720" w:hanging="720"/>
              <w:rPr>
                <w:rFonts w:eastAsia="Calibri"/>
              </w:rPr>
            </w:pPr>
            <w:r w:rsidRPr="0036697F">
              <w:rPr>
                <w:rFonts w:eastAsia="Calibri"/>
              </w:rPr>
              <w:t>(cg)</w:t>
            </w:r>
            <w:r w:rsidRPr="0036697F">
              <w:rPr>
                <w:rFonts w:eastAsia="Calibri"/>
              </w:rPr>
              <w:tab/>
            </w:r>
            <w:r w:rsidR="00F46E2C" w:rsidRPr="0036697F">
              <w:rPr>
                <w:rFonts w:eastAsia="Calibri"/>
              </w:rPr>
              <w:t>Presbyterian Church of Australia Aust Presbyterian World Mission Committee</w:t>
            </w:r>
          </w:p>
          <w:p w14:paraId="01C28E53" w14:textId="77777777" w:rsidR="00F46E2C" w:rsidRPr="0036697F" w:rsidRDefault="00934C8F" w:rsidP="00A8618C">
            <w:pPr>
              <w:ind w:left="720" w:hanging="720"/>
              <w:rPr>
                <w:rFonts w:eastAsia="Calibri"/>
              </w:rPr>
            </w:pPr>
            <w:r w:rsidRPr="0036697F">
              <w:rPr>
                <w:rFonts w:eastAsia="Calibri"/>
              </w:rPr>
              <w:t>(ch)</w:t>
            </w:r>
            <w:r w:rsidRPr="0036697F">
              <w:rPr>
                <w:rFonts w:eastAsia="Calibri"/>
              </w:rPr>
              <w:tab/>
            </w:r>
            <w:r w:rsidR="00F46E2C" w:rsidRPr="0036697F">
              <w:rPr>
                <w:rFonts w:eastAsia="Calibri"/>
              </w:rPr>
              <w:t>Presbyterian Church of Australia Finley</w:t>
            </w:r>
          </w:p>
          <w:p w14:paraId="1FDAB356" w14:textId="77777777" w:rsidR="00F46E2C" w:rsidRPr="0036697F" w:rsidRDefault="00934C8F" w:rsidP="00A8618C">
            <w:pPr>
              <w:ind w:left="720" w:hanging="720"/>
              <w:rPr>
                <w:rFonts w:eastAsia="Calibri"/>
              </w:rPr>
            </w:pPr>
            <w:r w:rsidRPr="0036697F">
              <w:rPr>
                <w:rFonts w:eastAsia="Calibri"/>
              </w:rPr>
              <w:t>(ci)</w:t>
            </w:r>
            <w:r w:rsidRPr="0036697F">
              <w:rPr>
                <w:rFonts w:eastAsia="Calibri"/>
              </w:rPr>
              <w:tab/>
            </w:r>
            <w:r w:rsidR="00F46E2C" w:rsidRPr="0036697F">
              <w:rPr>
                <w:rFonts w:eastAsia="Calibri"/>
              </w:rPr>
              <w:t>Presbyterian Church of Australia in NSW Parish of Kogarah</w:t>
            </w:r>
          </w:p>
          <w:p w14:paraId="241EB207" w14:textId="77777777" w:rsidR="00F46E2C" w:rsidRPr="0036697F" w:rsidRDefault="00934C8F" w:rsidP="00A8618C">
            <w:pPr>
              <w:ind w:left="720" w:hanging="720"/>
              <w:rPr>
                <w:rFonts w:eastAsia="Calibri"/>
              </w:rPr>
            </w:pPr>
            <w:r w:rsidRPr="0036697F">
              <w:rPr>
                <w:rFonts w:eastAsia="Calibri"/>
              </w:rPr>
              <w:t>(cj)</w:t>
            </w:r>
            <w:r w:rsidRPr="0036697F">
              <w:rPr>
                <w:rFonts w:eastAsia="Calibri"/>
              </w:rPr>
              <w:tab/>
            </w:r>
            <w:r w:rsidR="00F46E2C" w:rsidRPr="0036697F">
              <w:rPr>
                <w:rFonts w:eastAsia="Calibri"/>
              </w:rPr>
              <w:t>Presbyterian Church of Australia in NSW Parish of the Upper Hunter</w:t>
            </w:r>
          </w:p>
          <w:p w14:paraId="48A08179" w14:textId="77777777" w:rsidR="00F46E2C" w:rsidRPr="0036697F" w:rsidRDefault="00934C8F" w:rsidP="00A8618C">
            <w:pPr>
              <w:ind w:left="720" w:hanging="720"/>
              <w:rPr>
                <w:rFonts w:eastAsia="Calibri"/>
              </w:rPr>
            </w:pPr>
            <w:r w:rsidRPr="0036697F">
              <w:rPr>
                <w:rFonts w:eastAsia="Calibri"/>
              </w:rPr>
              <w:t>(ck)</w:t>
            </w:r>
            <w:r w:rsidRPr="0036697F">
              <w:rPr>
                <w:rFonts w:eastAsia="Calibri"/>
              </w:rPr>
              <w:tab/>
            </w:r>
            <w:r w:rsidR="00F46E2C" w:rsidRPr="0036697F">
              <w:rPr>
                <w:rFonts w:eastAsia="Calibri"/>
              </w:rPr>
              <w:t>Presbyterian Church of Australia in the State of New South Wales</w:t>
            </w:r>
          </w:p>
          <w:p w14:paraId="5093CB02" w14:textId="02AF6007" w:rsidR="00F46E2C" w:rsidRPr="0036697F" w:rsidRDefault="00934C8F" w:rsidP="00A8618C">
            <w:pPr>
              <w:ind w:left="720" w:hanging="720"/>
              <w:rPr>
                <w:rFonts w:eastAsia="Calibri"/>
              </w:rPr>
            </w:pPr>
            <w:r w:rsidRPr="0036697F">
              <w:rPr>
                <w:rFonts w:eastAsia="Calibri"/>
              </w:rPr>
              <w:t>(cl)</w:t>
            </w:r>
            <w:r w:rsidRPr="0036697F">
              <w:rPr>
                <w:rFonts w:eastAsia="Calibri"/>
              </w:rPr>
              <w:tab/>
            </w:r>
            <w:r w:rsidR="00F46E2C" w:rsidRPr="0036697F">
              <w:rPr>
                <w:rFonts w:eastAsia="Calibri"/>
              </w:rPr>
              <w:t xml:space="preserve">Presbyterian Church of Australia in the State of New South Wales </w:t>
            </w:r>
            <w:r w:rsidR="0036697F">
              <w:rPr>
                <w:rFonts w:eastAsia="Calibri"/>
              </w:rPr>
              <w:noBreakHyphen/>
            </w:r>
            <w:r w:rsidR="00F46E2C" w:rsidRPr="0036697F">
              <w:rPr>
                <w:rFonts w:eastAsia="Calibri"/>
              </w:rPr>
              <w:t xml:space="preserve"> Cornerstone Community Church</w:t>
            </w:r>
          </w:p>
          <w:p w14:paraId="50DFF394" w14:textId="77777777" w:rsidR="00F46E2C" w:rsidRPr="0036697F" w:rsidRDefault="00934C8F" w:rsidP="00A8618C">
            <w:pPr>
              <w:ind w:left="720" w:hanging="720"/>
              <w:rPr>
                <w:rFonts w:eastAsia="Calibri"/>
              </w:rPr>
            </w:pPr>
            <w:r w:rsidRPr="0036697F">
              <w:rPr>
                <w:rFonts w:eastAsia="Calibri"/>
              </w:rPr>
              <w:t>(cm)</w:t>
            </w:r>
            <w:r w:rsidRPr="0036697F">
              <w:rPr>
                <w:rFonts w:eastAsia="Calibri"/>
              </w:rPr>
              <w:tab/>
            </w:r>
            <w:r w:rsidR="00F46E2C" w:rsidRPr="0036697F">
              <w:rPr>
                <w:rFonts w:eastAsia="Calibri"/>
              </w:rPr>
              <w:t>Presbyterian Church of Australia in the State of New South Wales Indonesia Congregation Hurstville</w:t>
            </w:r>
          </w:p>
          <w:p w14:paraId="3A90452A" w14:textId="300D46C2" w:rsidR="00F46E2C" w:rsidRPr="0036697F" w:rsidRDefault="00934C8F" w:rsidP="00A8618C">
            <w:pPr>
              <w:ind w:left="720" w:hanging="720"/>
              <w:rPr>
                <w:rFonts w:eastAsia="Calibri"/>
              </w:rPr>
            </w:pPr>
            <w:r w:rsidRPr="0036697F">
              <w:rPr>
                <w:rFonts w:eastAsia="Calibri"/>
              </w:rPr>
              <w:t>(cn)</w:t>
            </w:r>
            <w:r w:rsidRPr="0036697F">
              <w:rPr>
                <w:rFonts w:eastAsia="Calibri"/>
              </w:rPr>
              <w:tab/>
            </w:r>
            <w:r w:rsidR="00F46E2C" w:rsidRPr="0036697F">
              <w:rPr>
                <w:rFonts w:eastAsia="Calibri"/>
              </w:rPr>
              <w:t xml:space="preserve">Presbyterian Church of Australia in the State of New South Wales Parish of Ashfield </w:t>
            </w:r>
            <w:r w:rsidR="0036697F">
              <w:rPr>
                <w:rFonts w:eastAsia="Calibri"/>
              </w:rPr>
              <w:noBreakHyphen/>
            </w:r>
            <w:r w:rsidR="00F46E2C" w:rsidRPr="0036697F">
              <w:rPr>
                <w:rFonts w:eastAsia="Calibri"/>
              </w:rPr>
              <w:t xml:space="preserve"> Petersham Church</w:t>
            </w:r>
          </w:p>
          <w:p w14:paraId="4BBA3246" w14:textId="77777777" w:rsidR="00F46E2C" w:rsidRPr="0036697F" w:rsidRDefault="00934C8F" w:rsidP="00A8618C">
            <w:pPr>
              <w:ind w:left="720" w:hanging="720"/>
              <w:rPr>
                <w:rFonts w:eastAsia="Calibri"/>
              </w:rPr>
            </w:pPr>
            <w:r w:rsidRPr="0036697F">
              <w:rPr>
                <w:rFonts w:eastAsia="Calibri"/>
              </w:rPr>
              <w:t>(co)</w:t>
            </w:r>
            <w:r w:rsidRPr="0036697F">
              <w:rPr>
                <w:rFonts w:eastAsia="Calibri"/>
              </w:rPr>
              <w:tab/>
            </w:r>
            <w:r w:rsidR="00F46E2C" w:rsidRPr="0036697F">
              <w:rPr>
                <w:rFonts w:eastAsia="Calibri"/>
              </w:rPr>
              <w:t>Presbyterian Church of Australia in the State of New South Wales Parish of Balranald</w:t>
            </w:r>
          </w:p>
          <w:p w14:paraId="4127955A" w14:textId="77777777" w:rsidR="00F46E2C" w:rsidRPr="0036697F" w:rsidRDefault="00934C8F" w:rsidP="00A8618C">
            <w:pPr>
              <w:ind w:left="720" w:hanging="720"/>
              <w:rPr>
                <w:rFonts w:eastAsia="Calibri"/>
              </w:rPr>
            </w:pPr>
            <w:r w:rsidRPr="0036697F">
              <w:rPr>
                <w:rFonts w:eastAsia="Calibri"/>
              </w:rPr>
              <w:t>(cp)</w:t>
            </w:r>
            <w:r w:rsidRPr="0036697F">
              <w:rPr>
                <w:rFonts w:eastAsia="Calibri"/>
              </w:rPr>
              <w:tab/>
            </w:r>
            <w:r w:rsidR="00F46E2C" w:rsidRPr="0036697F">
              <w:rPr>
                <w:rFonts w:eastAsia="Calibri"/>
              </w:rPr>
              <w:t>Presbyterian Church of Australia in the State of New South Wales Parish of Blayney Carcoar</w:t>
            </w:r>
          </w:p>
          <w:p w14:paraId="26996315" w14:textId="77777777" w:rsidR="00F46E2C" w:rsidRPr="0036697F" w:rsidRDefault="00934C8F" w:rsidP="00A8618C">
            <w:pPr>
              <w:ind w:left="720" w:hanging="720"/>
              <w:rPr>
                <w:rFonts w:eastAsia="Calibri"/>
              </w:rPr>
            </w:pPr>
            <w:r w:rsidRPr="0036697F">
              <w:rPr>
                <w:rFonts w:eastAsia="Calibri"/>
              </w:rPr>
              <w:t>(cq)</w:t>
            </w:r>
            <w:r w:rsidRPr="0036697F">
              <w:rPr>
                <w:rFonts w:eastAsia="Calibri"/>
              </w:rPr>
              <w:tab/>
            </w:r>
            <w:r w:rsidR="00F46E2C" w:rsidRPr="0036697F">
              <w:rPr>
                <w:rFonts w:eastAsia="Calibri"/>
              </w:rPr>
              <w:t>Presbyterian Church of Australia in the State of New South Wales Parish of Bondi</w:t>
            </w:r>
          </w:p>
          <w:p w14:paraId="657AD7BF" w14:textId="77777777" w:rsidR="00F46E2C" w:rsidRPr="0036697F" w:rsidRDefault="00934C8F" w:rsidP="00A8618C">
            <w:pPr>
              <w:ind w:left="720" w:hanging="720"/>
              <w:rPr>
                <w:rFonts w:eastAsia="Calibri"/>
              </w:rPr>
            </w:pPr>
            <w:r w:rsidRPr="0036697F">
              <w:rPr>
                <w:rFonts w:eastAsia="Calibri"/>
              </w:rPr>
              <w:t>(cr)</w:t>
            </w:r>
            <w:r w:rsidRPr="0036697F">
              <w:rPr>
                <w:rFonts w:eastAsia="Calibri"/>
              </w:rPr>
              <w:tab/>
            </w:r>
            <w:r w:rsidR="00F46E2C" w:rsidRPr="0036697F">
              <w:rPr>
                <w:rFonts w:eastAsia="Calibri"/>
              </w:rPr>
              <w:t>Presbyterian Church of Australia in the State of New South Wales Parish of Mittagong</w:t>
            </w:r>
          </w:p>
          <w:p w14:paraId="34B3A04A" w14:textId="77777777" w:rsidR="00F46E2C" w:rsidRPr="0036697F" w:rsidRDefault="00934C8F" w:rsidP="00A8618C">
            <w:pPr>
              <w:ind w:left="720" w:hanging="720"/>
              <w:rPr>
                <w:rFonts w:eastAsia="Calibri"/>
              </w:rPr>
            </w:pPr>
            <w:r w:rsidRPr="0036697F">
              <w:rPr>
                <w:rFonts w:eastAsia="Calibri"/>
              </w:rPr>
              <w:t>(cs)</w:t>
            </w:r>
            <w:r w:rsidRPr="0036697F">
              <w:rPr>
                <w:rFonts w:eastAsia="Calibri"/>
              </w:rPr>
              <w:tab/>
            </w:r>
            <w:r w:rsidR="00F46E2C" w:rsidRPr="0036697F">
              <w:rPr>
                <w:rFonts w:eastAsia="Calibri"/>
              </w:rPr>
              <w:t>Presbyterian Church of Australia in the State of New South Wales Parish of Casino</w:t>
            </w:r>
          </w:p>
          <w:p w14:paraId="6A1911EB" w14:textId="77777777" w:rsidR="00F46E2C" w:rsidRPr="0036697F" w:rsidRDefault="00934C8F" w:rsidP="00A8618C">
            <w:pPr>
              <w:ind w:left="720" w:hanging="720"/>
              <w:rPr>
                <w:rFonts w:eastAsia="Calibri"/>
              </w:rPr>
            </w:pPr>
            <w:r w:rsidRPr="0036697F">
              <w:rPr>
                <w:rFonts w:eastAsia="Calibri"/>
              </w:rPr>
              <w:t>(ct)</w:t>
            </w:r>
            <w:r w:rsidRPr="0036697F">
              <w:rPr>
                <w:rFonts w:eastAsia="Calibri"/>
              </w:rPr>
              <w:tab/>
            </w:r>
            <w:r w:rsidR="00F46E2C" w:rsidRPr="0036697F">
              <w:rPr>
                <w:rFonts w:eastAsia="Calibri"/>
              </w:rPr>
              <w:t>Presbyterian Church of Australia in the State of New South Wales Parish of Coffs Harbour</w:t>
            </w:r>
          </w:p>
          <w:p w14:paraId="5ED158CF" w14:textId="77777777" w:rsidR="00F46E2C" w:rsidRPr="0036697F" w:rsidRDefault="00934C8F" w:rsidP="00A8618C">
            <w:pPr>
              <w:ind w:left="720" w:hanging="720"/>
              <w:rPr>
                <w:rFonts w:eastAsia="Calibri"/>
              </w:rPr>
            </w:pPr>
            <w:r w:rsidRPr="0036697F">
              <w:rPr>
                <w:rFonts w:eastAsia="Calibri"/>
              </w:rPr>
              <w:t>(cu)</w:t>
            </w:r>
            <w:r w:rsidRPr="0036697F">
              <w:rPr>
                <w:rFonts w:eastAsia="Calibri"/>
              </w:rPr>
              <w:tab/>
            </w:r>
            <w:r w:rsidR="00F46E2C" w:rsidRPr="0036697F">
              <w:rPr>
                <w:rFonts w:eastAsia="Calibri"/>
              </w:rPr>
              <w:t>Presbyterian Church of Australia in the State of New South Wales Parish of Coolah/Dunedoo</w:t>
            </w:r>
          </w:p>
          <w:p w14:paraId="2048E161" w14:textId="77777777" w:rsidR="00F46E2C" w:rsidRPr="0036697F" w:rsidRDefault="00934C8F" w:rsidP="00A8618C">
            <w:pPr>
              <w:ind w:left="720" w:hanging="720"/>
              <w:rPr>
                <w:rFonts w:eastAsia="Calibri"/>
              </w:rPr>
            </w:pPr>
            <w:r w:rsidRPr="0036697F">
              <w:rPr>
                <w:rFonts w:eastAsia="Calibri"/>
              </w:rPr>
              <w:t>(cv)</w:t>
            </w:r>
            <w:r w:rsidRPr="0036697F">
              <w:rPr>
                <w:rFonts w:eastAsia="Calibri"/>
              </w:rPr>
              <w:tab/>
            </w:r>
            <w:r w:rsidR="00F46E2C" w:rsidRPr="0036697F">
              <w:rPr>
                <w:rFonts w:eastAsia="Calibri"/>
              </w:rPr>
              <w:t>Presbyterian Church of Australia in the State of New South Wales Parish of Dubbo</w:t>
            </w:r>
          </w:p>
          <w:p w14:paraId="26FB1A76" w14:textId="77777777" w:rsidR="00F46E2C" w:rsidRPr="0036697F" w:rsidRDefault="00934C8F" w:rsidP="00A8618C">
            <w:pPr>
              <w:ind w:left="720" w:hanging="720"/>
              <w:rPr>
                <w:rFonts w:eastAsia="Calibri"/>
              </w:rPr>
            </w:pPr>
            <w:r w:rsidRPr="0036697F">
              <w:rPr>
                <w:rFonts w:eastAsia="Calibri"/>
              </w:rPr>
              <w:t>(cw)</w:t>
            </w:r>
            <w:r w:rsidRPr="0036697F">
              <w:rPr>
                <w:rFonts w:eastAsia="Calibri"/>
              </w:rPr>
              <w:tab/>
            </w:r>
            <w:r w:rsidR="00F46E2C" w:rsidRPr="0036697F">
              <w:rPr>
                <w:rFonts w:eastAsia="Calibri"/>
              </w:rPr>
              <w:t>Presbyterian Church of Australia in the State of New South Wales Parish of Dungog</w:t>
            </w:r>
          </w:p>
          <w:p w14:paraId="0A32DAA4" w14:textId="77777777" w:rsidR="00F46E2C" w:rsidRPr="0036697F" w:rsidRDefault="00934C8F" w:rsidP="00A8618C">
            <w:pPr>
              <w:ind w:left="720" w:hanging="720"/>
              <w:rPr>
                <w:rFonts w:eastAsia="Calibri"/>
              </w:rPr>
            </w:pPr>
            <w:r w:rsidRPr="0036697F">
              <w:rPr>
                <w:rFonts w:eastAsia="Calibri"/>
              </w:rPr>
              <w:t>(cx)</w:t>
            </w:r>
            <w:r w:rsidRPr="0036697F">
              <w:rPr>
                <w:rFonts w:eastAsia="Calibri"/>
              </w:rPr>
              <w:tab/>
            </w:r>
            <w:r w:rsidR="00F46E2C" w:rsidRPr="0036697F">
              <w:rPr>
                <w:rFonts w:eastAsia="Calibri"/>
              </w:rPr>
              <w:t>Presbyterian Church of Australia in the State of New South Wales Parish of Ingleburn</w:t>
            </w:r>
          </w:p>
          <w:p w14:paraId="5BFA7AC7" w14:textId="77777777" w:rsidR="00F46E2C" w:rsidRPr="0036697F" w:rsidRDefault="00934C8F" w:rsidP="00A8618C">
            <w:pPr>
              <w:ind w:left="720" w:hanging="720"/>
              <w:rPr>
                <w:rFonts w:eastAsia="Calibri"/>
              </w:rPr>
            </w:pPr>
            <w:r w:rsidRPr="0036697F">
              <w:rPr>
                <w:rFonts w:eastAsia="Calibri"/>
              </w:rPr>
              <w:t>(cy)</w:t>
            </w:r>
            <w:r w:rsidRPr="0036697F">
              <w:rPr>
                <w:rFonts w:eastAsia="Calibri"/>
              </w:rPr>
              <w:tab/>
            </w:r>
            <w:r w:rsidR="00F46E2C" w:rsidRPr="0036697F">
              <w:rPr>
                <w:rFonts w:eastAsia="Calibri"/>
              </w:rPr>
              <w:t>Presbyterian Church of Australia in the State of New South Wales Parish of Manilla</w:t>
            </w:r>
          </w:p>
          <w:p w14:paraId="3344FCC9" w14:textId="77777777" w:rsidR="00F46E2C" w:rsidRPr="0036697F" w:rsidRDefault="00934C8F" w:rsidP="00A8618C">
            <w:pPr>
              <w:ind w:left="720" w:hanging="720"/>
              <w:rPr>
                <w:rFonts w:eastAsia="Calibri"/>
              </w:rPr>
            </w:pPr>
            <w:r w:rsidRPr="0036697F">
              <w:rPr>
                <w:rFonts w:eastAsia="Calibri"/>
              </w:rPr>
              <w:t>(cz)</w:t>
            </w:r>
            <w:r w:rsidRPr="0036697F">
              <w:rPr>
                <w:rFonts w:eastAsia="Calibri"/>
              </w:rPr>
              <w:tab/>
            </w:r>
            <w:r w:rsidR="00F46E2C" w:rsidRPr="0036697F">
              <w:rPr>
                <w:rFonts w:eastAsia="Calibri"/>
              </w:rPr>
              <w:t>Presbyterian Church of Australia in the State of New South Wales Parish of Merrylands</w:t>
            </w:r>
          </w:p>
          <w:p w14:paraId="78A27259" w14:textId="77777777" w:rsidR="00F46E2C" w:rsidRPr="0036697F" w:rsidRDefault="00934C8F" w:rsidP="00A8618C">
            <w:pPr>
              <w:ind w:left="720" w:hanging="720"/>
              <w:rPr>
                <w:rFonts w:eastAsia="Calibri"/>
              </w:rPr>
            </w:pPr>
            <w:r w:rsidRPr="0036697F">
              <w:rPr>
                <w:rFonts w:eastAsia="Calibri"/>
              </w:rPr>
              <w:t>(da)</w:t>
            </w:r>
            <w:r w:rsidRPr="0036697F">
              <w:rPr>
                <w:rFonts w:eastAsia="Calibri"/>
              </w:rPr>
              <w:tab/>
            </w:r>
            <w:r w:rsidR="00F46E2C" w:rsidRPr="0036697F">
              <w:rPr>
                <w:rFonts w:eastAsia="Calibri"/>
              </w:rPr>
              <w:t>Presbyterian Church of Australia in the State of New South Wales Parish of Parkes Forbes Peak Hill</w:t>
            </w:r>
          </w:p>
          <w:p w14:paraId="0B09BD8A" w14:textId="77777777" w:rsidR="00F46E2C" w:rsidRPr="0036697F" w:rsidRDefault="00934C8F" w:rsidP="00A8618C">
            <w:pPr>
              <w:ind w:left="720" w:hanging="720"/>
              <w:rPr>
                <w:rFonts w:eastAsia="Calibri"/>
              </w:rPr>
            </w:pPr>
            <w:r w:rsidRPr="0036697F">
              <w:rPr>
                <w:rFonts w:eastAsia="Calibri"/>
              </w:rPr>
              <w:t>(db)</w:t>
            </w:r>
            <w:r w:rsidRPr="0036697F">
              <w:rPr>
                <w:rFonts w:eastAsia="Calibri"/>
              </w:rPr>
              <w:tab/>
            </w:r>
            <w:r w:rsidR="00F46E2C" w:rsidRPr="0036697F">
              <w:rPr>
                <w:rFonts w:eastAsia="Calibri"/>
              </w:rPr>
              <w:t>Presbyterian Church of Australia in the State of New South Wales Parish of Rose Bay</w:t>
            </w:r>
          </w:p>
          <w:p w14:paraId="0FB91EB1" w14:textId="77777777" w:rsidR="00F46E2C" w:rsidRPr="0036697F" w:rsidRDefault="00934C8F" w:rsidP="00A8618C">
            <w:pPr>
              <w:ind w:left="720" w:hanging="720"/>
              <w:rPr>
                <w:rFonts w:eastAsia="Calibri"/>
              </w:rPr>
            </w:pPr>
            <w:r w:rsidRPr="0036697F">
              <w:rPr>
                <w:rFonts w:eastAsia="Calibri"/>
              </w:rPr>
              <w:t>(dc)</w:t>
            </w:r>
            <w:r w:rsidRPr="0036697F">
              <w:rPr>
                <w:rFonts w:eastAsia="Calibri"/>
              </w:rPr>
              <w:tab/>
            </w:r>
            <w:r w:rsidR="00F46E2C" w:rsidRPr="0036697F">
              <w:rPr>
                <w:rFonts w:eastAsia="Calibri"/>
              </w:rPr>
              <w:t>Presbyterian Church of Australia in the State of New South Wales Parish of Roseville &amp; Lindfield &amp; Killara</w:t>
            </w:r>
          </w:p>
          <w:p w14:paraId="4BDB31AF" w14:textId="77777777" w:rsidR="00F46E2C" w:rsidRPr="0036697F" w:rsidRDefault="00934C8F" w:rsidP="00A8618C">
            <w:pPr>
              <w:ind w:left="720" w:hanging="720"/>
              <w:rPr>
                <w:rFonts w:eastAsia="Calibri"/>
              </w:rPr>
            </w:pPr>
            <w:r w:rsidRPr="0036697F">
              <w:rPr>
                <w:rFonts w:eastAsia="Calibri"/>
              </w:rPr>
              <w:t>(dd)</w:t>
            </w:r>
            <w:r w:rsidRPr="0036697F">
              <w:rPr>
                <w:rFonts w:eastAsia="Calibri"/>
              </w:rPr>
              <w:tab/>
            </w:r>
            <w:r w:rsidR="00F46E2C" w:rsidRPr="0036697F">
              <w:rPr>
                <w:rFonts w:eastAsia="Calibri"/>
              </w:rPr>
              <w:t>Presbyterian Church of Australia in the State of New South Wales Parish O</w:t>
            </w:r>
          </w:p>
          <w:p w14:paraId="330DE80F" w14:textId="77777777" w:rsidR="00F46E2C" w:rsidRPr="0036697F" w:rsidRDefault="00934C8F" w:rsidP="00A8618C">
            <w:pPr>
              <w:ind w:left="720" w:hanging="720"/>
              <w:rPr>
                <w:rFonts w:eastAsia="Calibri"/>
              </w:rPr>
            </w:pPr>
            <w:r w:rsidRPr="0036697F">
              <w:rPr>
                <w:rFonts w:eastAsia="Calibri"/>
              </w:rPr>
              <w:t>(de)</w:t>
            </w:r>
            <w:r w:rsidRPr="0036697F">
              <w:rPr>
                <w:rFonts w:eastAsia="Calibri"/>
              </w:rPr>
              <w:tab/>
            </w:r>
            <w:r w:rsidR="00F46E2C" w:rsidRPr="0036697F">
              <w:rPr>
                <w:rFonts w:eastAsia="Calibri"/>
              </w:rPr>
              <w:t>Presbyterian Church of Australia in the State of New South Wales Parish of Tamworth Manilla</w:t>
            </w:r>
          </w:p>
          <w:p w14:paraId="378C46FD" w14:textId="77777777" w:rsidR="00F46E2C" w:rsidRPr="0036697F" w:rsidRDefault="00934C8F" w:rsidP="00A8618C">
            <w:pPr>
              <w:ind w:left="720" w:hanging="720"/>
              <w:rPr>
                <w:rFonts w:eastAsia="Calibri"/>
              </w:rPr>
            </w:pPr>
            <w:r w:rsidRPr="0036697F">
              <w:rPr>
                <w:rFonts w:eastAsia="Calibri"/>
              </w:rPr>
              <w:t>(df)</w:t>
            </w:r>
            <w:r w:rsidRPr="0036697F">
              <w:rPr>
                <w:rFonts w:eastAsia="Calibri"/>
              </w:rPr>
              <w:tab/>
            </w:r>
            <w:r w:rsidR="00F46E2C" w:rsidRPr="0036697F">
              <w:rPr>
                <w:rFonts w:eastAsia="Calibri"/>
              </w:rPr>
              <w:t>Presbyterian Church of Australia in the State of New South Wales Parish of the Upper Blue Mountains</w:t>
            </w:r>
          </w:p>
          <w:p w14:paraId="1B8C32F3" w14:textId="77777777" w:rsidR="00F46E2C" w:rsidRPr="0036697F" w:rsidRDefault="00934C8F" w:rsidP="00A8618C">
            <w:pPr>
              <w:ind w:left="720" w:hanging="720"/>
              <w:rPr>
                <w:rFonts w:eastAsia="Calibri"/>
              </w:rPr>
            </w:pPr>
            <w:r w:rsidRPr="0036697F">
              <w:rPr>
                <w:rFonts w:eastAsia="Calibri"/>
              </w:rPr>
              <w:t>(dg)</w:t>
            </w:r>
            <w:r w:rsidRPr="0036697F">
              <w:rPr>
                <w:rFonts w:eastAsia="Calibri"/>
              </w:rPr>
              <w:tab/>
            </w:r>
            <w:r w:rsidR="00F46E2C" w:rsidRPr="0036697F">
              <w:rPr>
                <w:rFonts w:eastAsia="Calibri"/>
              </w:rPr>
              <w:t>Presbyterian Church of Australia in the State of New South Wales Parish of Unanderra / Dapto</w:t>
            </w:r>
          </w:p>
          <w:p w14:paraId="6C8B625A" w14:textId="77777777" w:rsidR="00F46E2C" w:rsidRPr="0036697F" w:rsidRDefault="00934C8F" w:rsidP="00A8618C">
            <w:pPr>
              <w:ind w:left="720" w:hanging="720"/>
              <w:rPr>
                <w:rFonts w:eastAsia="Calibri"/>
              </w:rPr>
            </w:pPr>
            <w:r w:rsidRPr="0036697F">
              <w:rPr>
                <w:rFonts w:eastAsia="Calibri"/>
              </w:rPr>
              <w:t>(dh)</w:t>
            </w:r>
            <w:r w:rsidRPr="0036697F">
              <w:rPr>
                <w:rFonts w:eastAsia="Calibri"/>
              </w:rPr>
              <w:tab/>
            </w:r>
            <w:r w:rsidR="00F46E2C" w:rsidRPr="0036697F">
              <w:rPr>
                <w:rFonts w:eastAsia="Calibri"/>
              </w:rPr>
              <w:t>Presbyterian Church of Australia in the State of New South Wales Parish of Warren NSW</w:t>
            </w:r>
          </w:p>
          <w:p w14:paraId="3A48FAE0" w14:textId="77777777" w:rsidR="00F46E2C" w:rsidRPr="0036697F" w:rsidRDefault="00934C8F" w:rsidP="00A8618C">
            <w:pPr>
              <w:ind w:left="720" w:hanging="720"/>
              <w:rPr>
                <w:rFonts w:eastAsia="Calibri"/>
              </w:rPr>
            </w:pPr>
            <w:r w:rsidRPr="0036697F">
              <w:rPr>
                <w:rFonts w:eastAsia="Calibri"/>
              </w:rPr>
              <w:t>(di)</w:t>
            </w:r>
            <w:r w:rsidRPr="0036697F">
              <w:rPr>
                <w:rFonts w:eastAsia="Calibri"/>
              </w:rPr>
              <w:tab/>
            </w:r>
            <w:r w:rsidR="00F46E2C" w:rsidRPr="0036697F">
              <w:rPr>
                <w:rFonts w:eastAsia="Calibri"/>
              </w:rPr>
              <w:t>Presbyterian Church of Australia in the State of New South Wales Parish O</w:t>
            </w:r>
          </w:p>
          <w:p w14:paraId="1CCD37AC" w14:textId="77777777" w:rsidR="00F46E2C" w:rsidRPr="0036697F" w:rsidRDefault="00934C8F" w:rsidP="00A8618C">
            <w:pPr>
              <w:ind w:left="720" w:hanging="720"/>
              <w:rPr>
                <w:rFonts w:eastAsia="Calibri"/>
              </w:rPr>
            </w:pPr>
            <w:r w:rsidRPr="0036697F">
              <w:rPr>
                <w:rFonts w:eastAsia="Calibri"/>
              </w:rPr>
              <w:t>(dj)</w:t>
            </w:r>
            <w:r w:rsidRPr="0036697F">
              <w:rPr>
                <w:rFonts w:eastAsia="Calibri"/>
              </w:rPr>
              <w:tab/>
            </w:r>
            <w:r w:rsidR="00F46E2C" w:rsidRPr="0036697F">
              <w:rPr>
                <w:rFonts w:eastAsia="Calibri"/>
              </w:rPr>
              <w:t>Presbyterian Church of Australia in the State of New South Wales Parish of Wollondilly</w:t>
            </w:r>
          </w:p>
          <w:p w14:paraId="07DD823A" w14:textId="77777777" w:rsidR="00F46E2C" w:rsidRPr="0036697F" w:rsidRDefault="00934C8F" w:rsidP="00A8618C">
            <w:pPr>
              <w:ind w:left="720" w:hanging="720"/>
              <w:rPr>
                <w:rFonts w:eastAsia="Calibri"/>
              </w:rPr>
            </w:pPr>
            <w:r w:rsidRPr="0036697F">
              <w:rPr>
                <w:rFonts w:eastAsia="Calibri"/>
              </w:rPr>
              <w:t>(dk)</w:t>
            </w:r>
            <w:r w:rsidRPr="0036697F">
              <w:rPr>
                <w:rFonts w:eastAsia="Calibri"/>
              </w:rPr>
              <w:tab/>
            </w:r>
            <w:r w:rsidR="00F46E2C" w:rsidRPr="0036697F">
              <w:rPr>
                <w:rFonts w:eastAsia="Calibri"/>
              </w:rPr>
              <w:t>Presbyterian Church of Australia in the State of New South Wales Parish of Woodford</w:t>
            </w:r>
          </w:p>
          <w:p w14:paraId="57D99C26" w14:textId="7192BCD2" w:rsidR="00F46E2C" w:rsidRPr="0036697F" w:rsidRDefault="00934C8F" w:rsidP="00A8618C">
            <w:pPr>
              <w:ind w:left="720" w:hanging="720"/>
              <w:rPr>
                <w:rFonts w:eastAsia="Calibri"/>
              </w:rPr>
            </w:pPr>
            <w:r w:rsidRPr="0036697F">
              <w:rPr>
                <w:rFonts w:eastAsia="Calibri"/>
              </w:rPr>
              <w:t>(dl)</w:t>
            </w:r>
            <w:r w:rsidRPr="0036697F">
              <w:rPr>
                <w:rFonts w:eastAsia="Calibri"/>
              </w:rPr>
              <w:tab/>
            </w:r>
            <w:r w:rsidR="00F46E2C" w:rsidRPr="0036697F">
              <w:rPr>
                <w:rFonts w:eastAsia="Calibri"/>
              </w:rPr>
              <w:t xml:space="preserve">Presbyterian Church of Australia in the State of New South Wales Parish of St Ives </w:t>
            </w:r>
            <w:r w:rsidR="0036697F">
              <w:rPr>
                <w:rFonts w:eastAsia="Calibri"/>
              </w:rPr>
              <w:noBreakHyphen/>
            </w:r>
            <w:r w:rsidR="00F46E2C" w:rsidRPr="0036697F">
              <w:rPr>
                <w:rFonts w:eastAsia="Calibri"/>
              </w:rPr>
              <w:t xml:space="preserve"> Pymble</w:t>
            </w:r>
          </w:p>
          <w:p w14:paraId="524836AB" w14:textId="77777777" w:rsidR="00F46E2C" w:rsidRPr="0036697F" w:rsidRDefault="00934C8F" w:rsidP="00A8618C">
            <w:pPr>
              <w:ind w:left="720" w:hanging="720"/>
              <w:rPr>
                <w:rFonts w:eastAsia="Calibri"/>
              </w:rPr>
            </w:pPr>
            <w:r w:rsidRPr="0036697F">
              <w:rPr>
                <w:rFonts w:eastAsia="Calibri"/>
              </w:rPr>
              <w:t>(dm)</w:t>
            </w:r>
            <w:r w:rsidRPr="0036697F">
              <w:rPr>
                <w:rFonts w:eastAsia="Calibri"/>
              </w:rPr>
              <w:tab/>
            </w:r>
            <w:r w:rsidR="00F46E2C" w:rsidRPr="0036697F">
              <w:rPr>
                <w:rFonts w:eastAsia="Calibri"/>
              </w:rPr>
              <w:t>Presbyterian Church of Australia in the State of New South Wales Tocumwal</w:t>
            </w:r>
          </w:p>
          <w:p w14:paraId="3766284C" w14:textId="77777777" w:rsidR="00F46E2C" w:rsidRPr="0036697F" w:rsidRDefault="00934C8F" w:rsidP="00A8618C">
            <w:pPr>
              <w:ind w:left="720" w:hanging="720"/>
              <w:rPr>
                <w:rFonts w:eastAsia="Calibri"/>
              </w:rPr>
            </w:pPr>
            <w:r w:rsidRPr="0036697F">
              <w:rPr>
                <w:rFonts w:eastAsia="Calibri"/>
              </w:rPr>
              <w:t>(dn)</w:t>
            </w:r>
            <w:r w:rsidRPr="0036697F">
              <w:rPr>
                <w:rFonts w:eastAsia="Calibri"/>
              </w:rPr>
              <w:tab/>
            </w:r>
            <w:r w:rsidR="00F46E2C" w:rsidRPr="0036697F">
              <w:rPr>
                <w:rFonts w:eastAsia="Calibri"/>
              </w:rPr>
              <w:t>Presbyterian Church of Australia in the State of New South Wales Theological Education Committee</w:t>
            </w:r>
          </w:p>
          <w:p w14:paraId="6524ADD8" w14:textId="77777777" w:rsidR="00F46E2C" w:rsidRPr="0036697F" w:rsidRDefault="00934C8F" w:rsidP="00A8618C">
            <w:pPr>
              <w:ind w:left="720" w:hanging="720"/>
              <w:rPr>
                <w:rFonts w:eastAsia="Calibri"/>
              </w:rPr>
            </w:pPr>
            <w:r w:rsidRPr="0036697F">
              <w:rPr>
                <w:rFonts w:eastAsia="Calibri"/>
              </w:rPr>
              <w:t>(do)</w:t>
            </w:r>
            <w:r w:rsidRPr="0036697F">
              <w:rPr>
                <w:rFonts w:eastAsia="Calibri"/>
              </w:rPr>
              <w:tab/>
            </w:r>
            <w:r w:rsidR="00F46E2C" w:rsidRPr="0036697F">
              <w:rPr>
                <w:rFonts w:eastAsia="Calibri"/>
              </w:rPr>
              <w:t>Presbyterian Church of Australia in the State of New South Wales Parish of Hay</w:t>
            </w:r>
          </w:p>
          <w:p w14:paraId="4B2E2730" w14:textId="77777777" w:rsidR="00F46E2C" w:rsidRPr="0036697F" w:rsidRDefault="00934C8F" w:rsidP="00A8618C">
            <w:pPr>
              <w:ind w:left="720" w:hanging="720"/>
              <w:rPr>
                <w:rFonts w:eastAsia="Calibri"/>
              </w:rPr>
            </w:pPr>
            <w:r w:rsidRPr="0036697F">
              <w:rPr>
                <w:rFonts w:eastAsia="Calibri"/>
              </w:rPr>
              <w:t>(dp)</w:t>
            </w:r>
            <w:r w:rsidRPr="0036697F">
              <w:rPr>
                <w:rFonts w:eastAsia="Calibri"/>
              </w:rPr>
              <w:tab/>
            </w:r>
            <w:r w:rsidR="00F46E2C" w:rsidRPr="0036697F">
              <w:rPr>
                <w:rFonts w:eastAsia="Calibri"/>
              </w:rPr>
              <w:t>Presbyterian Church of Australia in the State of New South Wales Parish of Albury</w:t>
            </w:r>
          </w:p>
          <w:p w14:paraId="44A22F9C" w14:textId="77777777" w:rsidR="00F46E2C" w:rsidRPr="0036697F" w:rsidRDefault="00934C8F" w:rsidP="00A8618C">
            <w:pPr>
              <w:ind w:left="720" w:hanging="720"/>
              <w:rPr>
                <w:rFonts w:eastAsia="Calibri"/>
              </w:rPr>
            </w:pPr>
            <w:r w:rsidRPr="0036697F">
              <w:rPr>
                <w:rFonts w:eastAsia="Calibri"/>
              </w:rPr>
              <w:t>(dq)</w:t>
            </w:r>
            <w:r w:rsidRPr="0036697F">
              <w:rPr>
                <w:rFonts w:eastAsia="Calibri"/>
              </w:rPr>
              <w:tab/>
            </w:r>
            <w:r w:rsidR="00F46E2C" w:rsidRPr="0036697F">
              <w:rPr>
                <w:rFonts w:eastAsia="Calibri"/>
              </w:rPr>
              <w:t>Presbyterian Church of Australia in the State of NSW</w:t>
            </w:r>
          </w:p>
          <w:p w14:paraId="1D093EFA" w14:textId="77777777" w:rsidR="00F46E2C" w:rsidRPr="0036697F" w:rsidRDefault="00934C8F" w:rsidP="00A8618C">
            <w:pPr>
              <w:ind w:left="720" w:hanging="720"/>
              <w:rPr>
                <w:rFonts w:eastAsia="Calibri"/>
              </w:rPr>
            </w:pPr>
            <w:r w:rsidRPr="0036697F">
              <w:rPr>
                <w:rFonts w:eastAsia="Calibri"/>
              </w:rPr>
              <w:t>(dr)</w:t>
            </w:r>
            <w:r w:rsidRPr="0036697F">
              <w:rPr>
                <w:rFonts w:eastAsia="Calibri"/>
              </w:rPr>
              <w:tab/>
            </w:r>
            <w:r w:rsidR="00F46E2C" w:rsidRPr="0036697F">
              <w:rPr>
                <w:rFonts w:eastAsia="Calibri"/>
              </w:rPr>
              <w:t>Presbyterian Church of Australia in the State of NSW Parish of Argyle</w:t>
            </w:r>
          </w:p>
          <w:p w14:paraId="06C1C55B" w14:textId="77777777" w:rsidR="00F46E2C" w:rsidRPr="0036697F" w:rsidRDefault="00934C8F" w:rsidP="00A8618C">
            <w:pPr>
              <w:ind w:left="720" w:hanging="720"/>
              <w:rPr>
                <w:rFonts w:eastAsia="Calibri"/>
              </w:rPr>
            </w:pPr>
            <w:r w:rsidRPr="0036697F">
              <w:rPr>
                <w:rFonts w:eastAsia="Calibri"/>
              </w:rPr>
              <w:t>(ds)</w:t>
            </w:r>
            <w:r w:rsidRPr="0036697F">
              <w:rPr>
                <w:rFonts w:eastAsia="Calibri"/>
              </w:rPr>
              <w:tab/>
            </w:r>
            <w:r w:rsidR="00F46E2C" w:rsidRPr="0036697F">
              <w:rPr>
                <w:rFonts w:eastAsia="Calibri"/>
              </w:rPr>
              <w:t>Presbyterian Church of Australia in the State of NSW Parish of Condobolin</w:t>
            </w:r>
          </w:p>
          <w:p w14:paraId="52BCE0F1" w14:textId="77777777" w:rsidR="00F46E2C" w:rsidRPr="0036697F" w:rsidRDefault="00934C8F" w:rsidP="00A8618C">
            <w:pPr>
              <w:ind w:left="720" w:hanging="720"/>
              <w:rPr>
                <w:rFonts w:eastAsia="Calibri"/>
              </w:rPr>
            </w:pPr>
            <w:r w:rsidRPr="0036697F">
              <w:rPr>
                <w:rFonts w:eastAsia="Calibri"/>
              </w:rPr>
              <w:t>(dt)</w:t>
            </w:r>
            <w:r w:rsidRPr="0036697F">
              <w:rPr>
                <w:rFonts w:eastAsia="Calibri"/>
              </w:rPr>
              <w:tab/>
            </w:r>
            <w:r w:rsidR="00F46E2C" w:rsidRPr="0036697F">
              <w:rPr>
                <w:rFonts w:eastAsia="Calibri"/>
              </w:rPr>
              <w:t>Presbyterian Church of Australia in the State of NSW Parish of Corowa</w:t>
            </w:r>
          </w:p>
          <w:p w14:paraId="330E4FD3" w14:textId="77777777" w:rsidR="00F46E2C" w:rsidRPr="0036697F" w:rsidRDefault="00934C8F" w:rsidP="00A8618C">
            <w:pPr>
              <w:ind w:left="720" w:hanging="720"/>
              <w:rPr>
                <w:rFonts w:eastAsia="Calibri"/>
              </w:rPr>
            </w:pPr>
            <w:r w:rsidRPr="0036697F">
              <w:rPr>
                <w:rFonts w:eastAsia="Calibri"/>
              </w:rPr>
              <w:t>(du)</w:t>
            </w:r>
            <w:r w:rsidRPr="0036697F">
              <w:rPr>
                <w:rFonts w:eastAsia="Calibri"/>
              </w:rPr>
              <w:tab/>
            </w:r>
            <w:r w:rsidR="00F46E2C" w:rsidRPr="0036697F">
              <w:rPr>
                <w:rFonts w:eastAsia="Calibri"/>
              </w:rPr>
              <w:t>Presbyterian Church of Australia in the State of NSW Parish of Evans Head</w:t>
            </w:r>
          </w:p>
          <w:p w14:paraId="47191610" w14:textId="594CA531" w:rsidR="00F46E2C" w:rsidRPr="0036697F" w:rsidRDefault="00934C8F" w:rsidP="00A8618C">
            <w:pPr>
              <w:ind w:left="720" w:hanging="720"/>
              <w:rPr>
                <w:rFonts w:eastAsia="Calibri"/>
              </w:rPr>
            </w:pPr>
            <w:r w:rsidRPr="0036697F">
              <w:rPr>
                <w:rFonts w:eastAsia="Calibri"/>
              </w:rPr>
              <w:t>(dv)</w:t>
            </w:r>
            <w:r w:rsidRPr="0036697F">
              <w:rPr>
                <w:rFonts w:eastAsia="Calibri"/>
              </w:rPr>
              <w:tab/>
            </w:r>
            <w:r w:rsidR="00F46E2C" w:rsidRPr="0036697F">
              <w:rPr>
                <w:rFonts w:eastAsia="Calibri"/>
              </w:rPr>
              <w:t>Presbyterian Church of Australia in the State of NSW Parish of Kuring</w:t>
            </w:r>
            <w:r w:rsidR="0036697F">
              <w:rPr>
                <w:rFonts w:eastAsia="Calibri"/>
              </w:rPr>
              <w:noBreakHyphen/>
            </w:r>
            <w:r w:rsidR="00F46E2C" w:rsidRPr="0036697F">
              <w:rPr>
                <w:rFonts w:eastAsia="Calibri"/>
              </w:rPr>
              <w:t>Gai</w:t>
            </w:r>
          </w:p>
          <w:p w14:paraId="2870376F" w14:textId="77777777" w:rsidR="00F46E2C" w:rsidRPr="0036697F" w:rsidRDefault="00934C8F" w:rsidP="00A8618C">
            <w:pPr>
              <w:ind w:left="720" w:hanging="720"/>
              <w:rPr>
                <w:rFonts w:eastAsia="Calibri"/>
              </w:rPr>
            </w:pPr>
            <w:r w:rsidRPr="0036697F">
              <w:rPr>
                <w:rFonts w:eastAsia="Calibri"/>
              </w:rPr>
              <w:t>(dw)</w:t>
            </w:r>
            <w:r w:rsidRPr="0036697F">
              <w:rPr>
                <w:rFonts w:eastAsia="Calibri"/>
              </w:rPr>
              <w:tab/>
            </w:r>
            <w:r w:rsidR="00F46E2C" w:rsidRPr="0036697F">
              <w:rPr>
                <w:rFonts w:eastAsia="Calibri"/>
              </w:rPr>
              <w:t>Presbyterian Church of Australia in the State of NSW Parish of Murray</w:t>
            </w:r>
          </w:p>
          <w:p w14:paraId="740B6C12" w14:textId="77777777" w:rsidR="00F46E2C" w:rsidRPr="0036697F" w:rsidRDefault="00934C8F" w:rsidP="00A8618C">
            <w:pPr>
              <w:ind w:left="720" w:hanging="720"/>
              <w:rPr>
                <w:rFonts w:eastAsia="Calibri"/>
              </w:rPr>
            </w:pPr>
            <w:r w:rsidRPr="0036697F">
              <w:rPr>
                <w:rFonts w:eastAsia="Calibri"/>
              </w:rPr>
              <w:t>(dx)</w:t>
            </w:r>
            <w:r w:rsidRPr="0036697F">
              <w:rPr>
                <w:rFonts w:eastAsia="Calibri"/>
              </w:rPr>
              <w:tab/>
            </w:r>
            <w:r w:rsidR="00F46E2C" w:rsidRPr="0036697F">
              <w:rPr>
                <w:rFonts w:eastAsia="Calibri"/>
              </w:rPr>
              <w:t>Presbyterian Church of Australia in the State of NSW Parish of Riverwood Punchbowl</w:t>
            </w:r>
          </w:p>
          <w:p w14:paraId="753DEB11" w14:textId="77777777" w:rsidR="00F46E2C" w:rsidRPr="0036697F" w:rsidRDefault="00934C8F" w:rsidP="00A8618C">
            <w:pPr>
              <w:ind w:left="720" w:hanging="720"/>
              <w:rPr>
                <w:rFonts w:eastAsia="Calibri"/>
              </w:rPr>
            </w:pPr>
            <w:r w:rsidRPr="0036697F">
              <w:rPr>
                <w:rFonts w:eastAsia="Calibri"/>
              </w:rPr>
              <w:t>(dy)</w:t>
            </w:r>
            <w:r w:rsidRPr="0036697F">
              <w:rPr>
                <w:rFonts w:eastAsia="Calibri"/>
              </w:rPr>
              <w:tab/>
            </w:r>
            <w:r w:rsidR="00F46E2C" w:rsidRPr="0036697F">
              <w:rPr>
                <w:rFonts w:eastAsia="Calibri"/>
              </w:rPr>
              <w:t>Presbyterian Church of Australia in the State of NSW Parish of Sutherland</w:t>
            </w:r>
          </w:p>
          <w:p w14:paraId="636FE72E" w14:textId="77777777" w:rsidR="00F46E2C" w:rsidRPr="0036697F" w:rsidRDefault="00934C8F" w:rsidP="00A8618C">
            <w:pPr>
              <w:ind w:left="720" w:hanging="720"/>
              <w:rPr>
                <w:rFonts w:eastAsia="Calibri"/>
              </w:rPr>
            </w:pPr>
            <w:r w:rsidRPr="0036697F">
              <w:rPr>
                <w:rFonts w:eastAsia="Calibri"/>
              </w:rPr>
              <w:t>(dz)</w:t>
            </w:r>
            <w:r w:rsidRPr="0036697F">
              <w:rPr>
                <w:rFonts w:eastAsia="Calibri"/>
              </w:rPr>
              <w:tab/>
            </w:r>
            <w:r w:rsidR="00F46E2C" w:rsidRPr="0036697F">
              <w:rPr>
                <w:rFonts w:eastAsia="Calibri"/>
              </w:rPr>
              <w:t>Presbyterian Church of Australia in the State of NSW Parish of Sydney Scots Presbyterian Church</w:t>
            </w:r>
          </w:p>
          <w:p w14:paraId="5704C13A" w14:textId="77777777" w:rsidR="00F46E2C" w:rsidRPr="0036697F" w:rsidRDefault="00934C8F" w:rsidP="00A8618C">
            <w:pPr>
              <w:ind w:left="720" w:hanging="720"/>
              <w:rPr>
                <w:rFonts w:eastAsia="Calibri"/>
              </w:rPr>
            </w:pPr>
            <w:r w:rsidRPr="0036697F">
              <w:rPr>
                <w:rFonts w:eastAsia="Calibri"/>
              </w:rPr>
              <w:t>(ea)</w:t>
            </w:r>
            <w:r w:rsidRPr="0036697F">
              <w:rPr>
                <w:rFonts w:eastAsia="Calibri"/>
              </w:rPr>
              <w:tab/>
            </w:r>
            <w:r w:rsidR="00F46E2C" w:rsidRPr="0036697F">
              <w:rPr>
                <w:rFonts w:eastAsia="Calibri"/>
              </w:rPr>
              <w:t>Presbyterian Church of Australia in the State of NSW Parish of Tamworth Manilla</w:t>
            </w:r>
          </w:p>
          <w:p w14:paraId="6C75AF06" w14:textId="77777777" w:rsidR="00F46E2C" w:rsidRPr="0036697F" w:rsidRDefault="00934C8F" w:rsidP="00A8618C">
            <w:pPr>
              <w:ind w:left="720" w:hanging="720"/>
              <w:rPr>
                <w:rFonts w:eastAsia="Calibri"/>
              </w:rPr>
            </w:pPr>
            <w:r w:rsidRPr="0036697F">
              <w:rPr>
                <w:rFonts w:eastAsia="Calibri"/>
              </w:rPr>
              <w:t>(eb)</w:t>
            </w:r>
            <w:r w:rsidRPr="0036697F">
              <w:rPr>
                <w:rFonts w:eastAsia="Calibri"/>
              </w:rPr>
              <w:tab/>
            </w:r>
            <w:r w:rsidR="00F46E2C" w:rsidRPr="0036697F">
              <w:rPr>
                <w:rFonts w:eastAsia="Calibri"/>
              </w:rPr>
              <w:t>Presbyterian Church of Australia in the State of NSW Parish of Temora</w:t>
            </w:r>
          </w:p>
          <w:p w14:paraId="79C87B07" w14:textId="77777777" w:rsidR="00F46E2C" w:rsidRPr="0036697F" w:rsidRDefault="00934C8F" w:rsidP="00A8618C">
            <w:pPr>
              <w:ind w:left="720" w:hanging="720"/>
              <w:rPr>
                <w:rFonts w:eastAsia="Calibri"/>
              </w:rPr>
            </w:pPr>
            <w:r w:rsidRPr="0036697F">
              <w:rPr>
                <w:rFonts w:eastAsia="Calibri"/>
              </w:rPr>
              <w:t>(ec)</w:t>
            </w:r>
            <w:r w:rsidRPr="0036697F">
              <w:rPr>
                <w:rFonts w:eastAsia="Calibri"/>
              </w:rPr>
              <w:tab/>
            </w:r>
            <w:r w:rsidR="00F46E2C" w:rsidRPr="0036697F">
              <w:rPr>
                <w:rFonts w:eastAsia="Calibri"/>
              </w:rPr>
              <w:t>Presbyterian Church of Australia in the State of NSW Parish of Toukley</w:t>
            </w:r>
          </w:p>
          <w:p w14:paraId="1B24B381" w14:textId="77777777" w:rsidR="00F46E2C" w:rsidRPr="0036697F" w:rsidRDefault="00934C8F" w:rsidP="00A8618C">
            <w:pPr>
              <w:ind w:left="720" w:hanging="720"/>
              <w:rPr>
                <w:rFonts w:eastAsia="Calibri"/>
              </w:rPr>
            </w:pPr>
            <w:r w:rsidRPr="0036697F">
              <w:rPr>
                <w:rFonts w:eastAsia="Calibri"/>
              </w:rPr>
              <w:t>(ed)</w:t>
            </w:r>
            <w:r w:rsidRPr="0036697F">
              <w:rPr>
                <w:rFonts w:eastAsia="Calibri"/>
              </w:rPr>
              <w:tab/>
            </w:r>
            <w:r w:rsidR="00F46E2C" w:rsidRPr="0036697F">
              <w:rPr>
                <w:rFonts w:eastAsia="Calibri"/>
              </w:rPr>
              <w:t>Presbyterian Church of Australia in the State of NSW Parish of Upper Manning</w:t>
            </w:r>
          </w:p>
          <w:p w14:paraId="6A072E5B" w14:textId="77777777" w:rsidR="00F46E2C" w:rsidRPr="0036697F" w:rsidRDefault="00934C8F" w:rsidP="00A8618C">
            <w:pPr>
              <w:ind w:left="720" w:hanging="720"/>
              <w:rPr>
                <w:rFonts w:eastAsia="Calibri"/>
              </w:rPr>
            </w:pPr>
            <w:r w:rsidRPr="0036697F">
              <w:rPr>
                <w:rFonts w:eastAsia="Calibri"/>
              </w:rPr>
              <w:t>(ee)</w:t>
            </w:r>
            <w:r w:rsidRPr="0036697F">
              <w:rPr>
                <w:rFonts w:eastAsia="Calibri"/>
              </w:rPr>
              <w:tab/>
            </w:r>
            <w:r w:rsidR="00F46E2C" w:rsidRPr="0036697F">
              <w:rPr>
                <w:rFonts w:eastAsia="Calibri"/>
              </w:rPr>
              <w:t>Presbyterian Church of Australia in the State of NSW Parish of Woonona</w:t>
            </w:r>
          </w:p>
          <w:p w14:paraId="308A58BD" w14:textId="77777777" w:rsidR="00F46E2C" w:rsidRPr="0036697F" w:rsidRDefault="00934C8F" w:rsidP="00A8618C">
            <w:pPr>
              <w:ind w:left="720" w:hanging="720"/>
              <w:rPr>
                <w:rFonts w:eastAsia="Calibri"/>
              </w:rPr>
            </w:pPr>
            <w:r w:rsidRPr="0036697F">
              <w:rPr>
                <w:rFonts w:eastAsia="Calibri"/>
              </w:rPr>
              <w:t>(ef)</w:t>
            </w:r>
            <w:r w:rsidRPr="0036697F">
              <w:rPr>
                <w:rFonts w:eastAsia="Calibri"/>
              </w:rPr>
              <w:tab/>
            </w:r>
            <w:r w:rsidR="00F46E2C" w:rsidRPr="0036697F">
              <w:rPr>
                <w:rFonts w:eastAsia="Calibri"/>
              </w:rPr>
              <w:t>Presbyterian Church of Australia in the State of NSW Parish of Armidale</w:t>
            </w:r>
          </w:p>
          <w:p w14:paraId="467B11EB" w14:textId="77777777" w:rsidR="00F46E2C" w:rsidRPr="0036697F" w:rsidRDefault="00934C8F" w:rsidP="00A8618C">
            <w:pPr>
              <w:ind w:left="720" w:hanging="720"/>
              <w:rPr>
                <w:rFonts w:eastAsia="Calibri"/>
              </w:rPr>
            </w:pPr>
            <w:r w:rsidRPr="0036697F">
              <w:rPr>
                <w:rFonts w:eastAsia="Calibri"/>
              </w:rPr>
              <w:t>(eg)</w:t>
            </w:r>
            <w:r w:rsidRPr="0036697F">
              <w:rPr>
                <w:rFonts w:eastAsia="Calibri"/>
              </w:rPr>
              <w:tab/>
            </w:r>
            <w:r w:rsidR="00F46E2C" w:rsidRPr="0036697F">
              <w:rPr>
                <w:rFonts w:eastAsia="Calibri"/>
              </w:rPr>
              <w:t>Presbyterian Church of Australia in the State of New South Wales Parish of Bankstown</w:t>
            </w:r>
          </w:p>
          <w:p w14:paraId="7A6B343E" w14:textId="77777777" w:rsidR="00F46E2C" w:rsidRPr="0036697F" w:rsidRDefault="00934C8F" w:rsidP="00A8618C">
            <w:pPr>
              <w:ind w:left="720" w:hanging="720"/>
              <w:rPr>
                <w:rFonts w:eastAsia="Calibri"/>
              </w:rPr>
            </w:pPr>
            <w:r w:rsidRPr="0036697F">
              <w:rPr>
                <w:rFonts w:eastAsia="Calibri"/>
              </w:rPr>
              <w:t>(eh)</w:t>
            </w:r>
            <w:r w:rsidRPr="0036697F">
              <w:rPr>
                <w:rFonts w:eastAsia="Calibri"/>
              </w:rPr>
              <w:tab/>
            </w:r>
            <w:r w:rsidR="00F46E2C" w:rsidRPr="0036697F">
              <w:rPr>
                <w:rFonts w:eastAsia="Calibri"/>
              </w:rPr>
              <w:t>Presbyterian Church of Australia in the State of New South Wales Parish of Chester Hill</w:t>
            </w:r>
          </w:p>
          <w:p w14:paraId="7DC0207C" w14:textId="77777777" w:rsidR="00F46E2C" w:rsidRPr="0036697F" w:rsidRDefault="00934C8F" w:rsidP="00A8618C">
            <w:pPr>
              <w:ind w:left="720" w:hanging="720"/>
              <w:rPr>
                <w:rFonts w:eastAsia="Calibri"/>
              </w:rPr>
            </w:pPr>
            <w:r w:rsidRPr="0036697F">
              <w:rPr>
                <w:rFonts w:eastAsia="Calibri"/>
              </w:rPr>
              <w:t>(ei)</w:t>
            </w:r>
            <w:r w:rsidRPr="0036697F">
              <w:rPr>
                <w:rFonts w:eastAsia="Calibri"/>
              </w:rPr>
              <w:tab/>
            </w:r>
            <w:r w:rsidR="00F46E2C" w:rsidRPr="0036697F">
              <w:rPr>
                <w:rFonts w:eastAsia="Calibri"/>
              </w:rPr>
              <w:t>Presbyterian Church of Australia in the State of New South Wales Parish of Delungra</w:t>
            </w:r>
          </w:p>
          <w:p w14:paraId="4EAB3FE3" w14:textId="77777777" w:rsidR="00F46E2C" w:rsidRPr="0036697F" w:rsidRDefault="00934C8F" w:rsidP="00A8618C">
            <w:pPr>
              <w:ind w:left="720" w:hanging="720"/>
              <w:rPr>
                <w:rFonts w:eastAsia="Calibri"/>
              </w:rPr>
            </w:pPr>
            <w:r w:rsidRPr="0036697F">
              <w:rPr>
                <w:rFonts w:eastAsia="Calibri"/>
              </w:rPr>
              <w:t>(ej)</w:t>
            </w:r>
            <w:r w:rsidRPr="0036697F">
              <w:rPr>
                <w:rFonts w:eastAsia="Calibri"/>
              </w:rPr>
              <w:tab/>
            </w:r>
            <w:r w:rsidR="00F46E2C" w:rsidRPr="0036697F">
              <w:rPr>
                <w:rFonts w:eastAsia="Calibri"/>
              </w:rPr>
              <w:t>Presbyterian Church of Australia in the State of New South Wales Parish of Drummoyne</w:t>
            </w:r>
          </w:p>
          <w:p w14:paraId="1ABED7A3" w14:textId="77777777" w:rsidR="00F46E2C" w:rsidRPr="0036697F" w:rsidRDefault="00934C8F" w:rsidP="00A8618C">
            <w:pPr>
              <w:ind w:left="720" w:hanging="720"/>
              <w:rPr>
                <w:rFonts w:eastAsia="Calibri"/>
              </w:rPr>
            </w:pPr>
            <w:r w:rsidRPr="0036697F">
              <w:rPr>
                <w:rFonts w:eastAsia="Calibri"/>
              </w:rPr>
              <w:t>(ek)</w:t>
            </w:r>
            <w:r w:rsidRPr="0036697F">
              <w:rPr>
                <w:rFonts w:eastAsia="Calibri"/>
              </w:rPr>
              <w:tab/>
            </w:r>
            <w:r w:rsidR="00F46E2C" w:rsidRPr="0036697F">
              <w:rPr>
                <w:rFonts w:eastAsia="Calibri"/>
              </w:rPr>
              <w:t>Presbyterian Church of Australia in the State of New South Wales Parish Guya Wandsworth</w:t>
            </w:r>
          </w:p>
          <w:p w14:paraId="26633878" w14:textId="77777777" w:rsidR="00F46E2C" w:rsidRPr="0036697F" w:rsidRDefault="00934C8F" w:rsidP="00A8618C">
            <w:pPr>
              <w:ind w:left="720" w:hanging="720"/>
              <w:rPr>
                <w:rFonts w:eastAsia="Calibri"/>
              </w:rPr>
            </w:pPr>
            <w:r w:rsidRPr="0036697F">
              <w:rPr>
                <w:rFonts w:eastAsia="Calibri"/>
              </w:rPr>
              <w:t>(el)</w:t>
            </w:r>
            <w:r w:rsidRPr="0036697F">
              <w:rPr>
                <w:rFonts w:eastAsia="Calibri"/>
              </w:rPr>
              <w:tab/>
            </w:r>
            <w:r w:rsidR="00F46E2C" w:rsidRPr="0036697F">
              <w:rPr>
                <w:rFonts w:eastAsia="Calibri"/>
              </w:rPr>
              <w:t>Presbyterian Church of Australia in the State of New South Wales Parish of Penrith</w:t>
            </w:r>
          </w:p>
          <w:p w14:paraId="477A2C89" w14:textId="77777777" w:rsidR="00F46E2C" w:rsidRPr="0036697F" w:rsidRDefault="00934C8F" w:rsidP="00A8618C">
            <w:pPr>
              <w:ind w:left="720" w:hanging="720"/>
              <w:rPr>
                <w:rFonts w:eastAsia="Calibri"/>
              </w:rPr>
            </w:pPr>
            <w:r w:rsidRPr="0036697F">
              <w:rPr>
                <w:rFonts w:eastAsia="Calibri"/>
              </w:rPr>
              <w:t>(em)</w:t>
            </w:r>
            <w:r w:rsidRPr="0036697F">
              <w:rPr>
                <w:rFonts w:eastAsia="Calibri"/>
              </w:rPr>
              <w:tab/>
            </w:r>
            <w:r w:rsidR="00F46E2C" w:rsidRPr="0036697F">
              <w:rPr>
                <w:rFonts w:eastAsia="Calibri"/>
              </w:rPr>
              <w:t>Presbyterian Church of Australia in the State of New South Wales Parish of Roseville Lindfield Killara Heather Brae Retirement Units</w:t>
            </w:r>
          </w:p>
          <w:p w14:paraId="350B4E8D" w14:textId="77777777" w:rsidR="00F46E2C" w:rsidRPr="0036697F" w:rsidRDefault="00934C8F" w:rsidP="00A8618C">
            <w:pPr>
              <w:ind w:left="720" w:hanging="720"/>
              <w:rPr>
                <w:rFonts w:eastAsia="Calibri"/>
              </w:rPr>
            </w:pPr>
            <w:r w:rsidRPr="0036697F">
              <w:rPr>
                <w:rFonts w:eastAsia="Calibri"/>
              </w:rPr>
              <w:t>(en)</w:t>
            </w:r>
            <w:r w:rsidRPr="0036697F">
              <w:rPr>
                <w:rFonts w:eastAsia="Calibri"/>
              </w:rPr>
              <w:tab/>
            </w:r>
            <w:r w:rsidR="00F46E2C" w:rsidRPr="0036697F">
              <w:rPr>
                <w:rFonts w:eastAsia="Calibri"/>
              </w:rPr>
              <w:t>Presbyterian Church of Australia in the State of New South Wales Parish of Tenterfield</w:t>
            </w:r>
          </w:p>
          <w:p w14:paraId="0DD13557" w14:textId="77777777" w:rsidR="00F46E2C" w:rsidRPr="0036697F" w:rsidRDefault="00934C8F" w:rsidP="00A8618C">
            <w:pPr>
              <w:ind w:left="720" w:hanging="720"/>
              <w:rPr>
                <w:rFonts w:eastAsia="Calibri"/>
              </w:rPr>
            </w:pPr>
            <w:r w:rsidRPr="0036697F">
              <w:rPr>
                <w:rFonts w:eastAsia="Calibri"/>
              </w:rPr>
              <w:t>(eo)</w:t>
            </w:r>
            <w:r w:rsidRPr="0036697F">
              <w:rPr>
                <w:rFonts w:eastAsia="Calibri"/>
              </w:rPr>
              <w:tab/>
            </w:r>
            <w:r w:rsidR="00F46E2C" w:rsidRPr="0036697F">
              <w:rPr>
                <w:rFonts w:eastAsia="Calibri"/>
              </w:rPr>
              <w:t>Presbyterian Church of Australia in the State of New South Wales Parish of West Wyalong</w:t>
            </w:r>
          </w:p>
          <w:p w14:paraId="2DF81456" w14:textId="77777777" w:rsidR="00F46E2C" w:rsidRPr="0036697F" w:rsidRDefault="00934C8F" w:rsidP="00A8618C">
            <w:pPr>
              <w:ind w:left="720" w:hanging="720"/>
              <w:rPr>
                <w:rFonts w:eastAsia="Calibri"/>
              </w:rPr>
            </w:pPr>
            <w:r w:rsidRPr="0036697F">
              <w:rPr>
                <w:rFonts w:eastAsia="Calibri"/>
              </w:rPr>
              <w:t>(ep)</w:t>
            </w:r>
            <w:r w:rsidRPr="0036697F">
              <w:rPr>
                <w:rFonts w:eastAsia="Calibri"/>
              </w:rPr>
              <w:tab/>
            </w:r>
            <w:r w:rsidR="00F46E2C" w:rsidRPr="0036697F">
              <w:rPr>
                <w:rFonts w:eastAsia="Calibri"/>
              </w:rPr>
              <w:t>Presbyterian Church of Australia in the State of New South Wales Parish of Concord</w:t>
            </w:r>
          </w:p>
          <w:p w14:paraId="2130F6E5" w14:textId="77777777" w:rsidR="00F46E2C" w:rsidRPr="0036697F" w:rsidRDefault="00934C8F" w:rsidP="00A8618C">
            <w:pPr>
              <w:ind w:left="720" w:hanging="720"/>
              <w:rPr>
                <w:rFonts w:eastAsia="Calibri"/>
              </w:rPr>
            </w:pPr>
            <w:r w:rsidRPr="0036697F">
              <w:rPr>
                <w:rFonts w:eastAsia="Calibri"/>
              </w:rPr>
              <w:t>(eq)</w:t>
            </w:r>
            <w:r w:rsidRPr="0036697F">
              <w:rPr>
                <w:rFonts w:eastAsia="Calibri"/>
              </w:rPr>
              <w:tab/>
            </w:r>
            <w:r w:rsidR="00F46E2C" w:rsidRPr="0036697F">
              <w:rPr>
                <w:rFonts w:eastAsia="Calibri"/>
              </w:rPr>
              <w:t>Presbyterian Church of Australia in the State of NSW Parish of Walcha</w:t>
            </w:r>
          </w:p>
          <w:p w14:paraId="6E7C65E3" w14:textId="401B8F9A" w:rsidR="00F46E2C" w:rsidRPr="0036697F" w:rsidRDefault="00934C8F" w:rsidP="00A8618C">
            <w:pPr>
              <w:ind w:left="720" w:hanging="720"/>
              <w:rPr>
                <w:rFonts w:eastAsia="Calibri"/>
              </w:rPr>
            </w:pPr>
            <w:r w:rsidRPr="0036697F">
              <w:rPr>
                <w:rFonts w:eastAsia="Calibri"/>
              </w:rPr>
              <w:t>(er)</w:t>
            </w:r>
            <w:r w:rsidRPr="0036697F">
              <w:rPr>
                <w:rFonts w:eastAsia="Calibri"/>
              </w:rPr>
              <w:tab/>
            </w:r>
            <w:r w:rsidR="00F46E2C" w:rsidRPr="0036697F">
              <w:rPr>
                <w:rFonts w:eastAsia="Calibri"/>
              </w:rPr>
              <w:t>Presbyterian Church of Australia Leeton</w:t>
            </w:r>
            <w:r w:rsidR="0036697F">
              <w:rPr>
                <w:rFonts w:eastAsia="Calibri"/>
              </w:rPr>
              <w:noBreakHyphen/>
            </w:r>
            <w:r w:rsidR="00F46E2C" w:rsidRPr="0036697F">
              <w:rPr>
                <w:rFonts w:eastAsia="Calibri"/>
              </w:rPr>
              <w:t>Yanco Charge</w:t>
            </w:r>
          </w:p>
          <w:p w14:paraId="355DA63C" w14:textId="2B90D136" w:rsidR="00F46E2C" w:rsidRPr="0036697F" w:rsidRDefault="00934C8F" w:rsidP="00A8618C">
            <w:pPr>
              <w:ind w:left="720" w:hanging="720"/>
              <w:rPr>
                <w:rFonts w:eastAsia="Calibri"/>
              </w:rPr>
            </w:pPr>
            <w:r w:rsidRPr="0036697F">
              <w:rPr>
                <w:rFonts w:eastAsia="Calibri"/>
              </w:rPr>
              <w:t>(es)</w:t>
            </w:r>
            <w:r w:rsidRPr="0036697F">
              <w:rPr>
                <w:rFonts w:eastAsia="Calibri"/>
              </w:rPr>
              <w:tab/>
            </w:r>
            <w:r w:rsidR="00F46E2C" w:rsidRPr="0036697F">
              <w:rPr>
                <w:rFonts w:eastAsia="Calibri"/>
              </w:rPr>
              <w:t>Presbyterian Church of Australia NSW Parish of Bexley</w:t>
            </w:r>
            <w:r w:rsidR="0036697F">
              <w:rPr>
                <w:rFonts w:eastAsia="Calibri"/>
              </w:rPr>
              <w:noBreakHyphen/>
            </w:r>
            <w:r w:rsidR="00F46E2C" w:rsidRPr="0036697F">
              <w:rPr>
                <w:rFonts w:eastAsia="Calibri"/>
              </w:rPr>
              <w:t>Rockdale</w:t>
            </w:r>
          </w:p>
          <w:p w14:paraId="64BF0D82" w14:textId="77777777" w:rsidR="00F46E2C" w:rsidRPr="0036697F" w:rsidRDefault="00934C8F" w:rsidP="00A8618C">
            <w:pPr>
              <w:ind w:left="720" w:hanging="720"/>
              <w:rPr>
                <w:rFonts w:eastAsia="Calibri"/>
              </w:rPr>
            </w:pPr>
            <w:r w:rsidRPr="0036697F">
              <w:rPr>
                <w:rFonts w:eastAsia="Calibri"/>
              </w:rPr>
              <w:t>(et)</w:t>
            </w:r>
            <w:r w:rsidRPr="0036697F">
              <w:rPr>
                <w:rFonts w:eastAsia="Calibri"/>
              </w:rPr>
              <w:tab/>
            </w:r>
            <w:r w:rsidR="00F46E2C" w:rsidRPr="0036697F">
              <w:rPr>
                <w:rFonts w:eastAsia="Calibri"/>
              </w:rPr>
              <w:t>Presbyterian Church of Australia NSW Parish of Western Newcastle</w:t>
            </w:r>
          </w:p>
          <w:p w14:paraId="10761988" w14:textId="77777777" w:rsidR="00F46E2C" w:rsidRPr="0036697F" w:rsidRDefault="00934C8F" w:rsidP="00A8618C">
            <w:pPr>
              <w:ind w:left="720" w:hanging="720"/>
              <w:rPr>
                <w:rFonts w:eastAsia="Calibri"/>
              </w:rPr>
            </w:pPr>
            <w:r w:rsidRPr="0036697F">
              <w:rPr>
                <w:rFonts w:eastAsia="Calibri"/>
              </w:rPr>
              <w:t>(eu)</w:t>
            </w:r>
            <w:r w:rsidRPr="0036697F">
              <w:rPr>
                <w:rFonts w:eastAsia="Calibri"/>
              </w:rPr>
              <w:tab/>
            </w:r>
            <w:r w:rsidR="00F46E2C" w:rsidRPr="0036697F">
              <w:rPr>
                <w:rFonts w:eastAsia="Calibri"/>
              </w:rPr>
              <w:t>Presbyterian Church of Australia Parish of Albion Park Shellharbour</w:t>
            </w:r>
          </w:p>
          <w:p w14:paraId="1DBE4010" w14:textId="77777777" w:rsidR="00F46E2C" w:rsidRPr="0036697F" w:rsidRDefault="00934C8F" w:rsidP="00A8618C">
            <w:pPr>
              <w:ind w:left="720" w:hanging="720"/>
              <w:rPr>
                <w:rFonts w:eastAsia="Calibri"/>
              </w:rPr>
            </w:pPr>
            <w:r w:rsidRPr="0036697F">
              <w:rPr>
                <w:rFonts w:eastAsia="Calibri"/>
              </w:rPr>
              <w:t>(ev)</w:t>
            </w:r>
            <w:r w:rsidRPr="0036697F">
              <w:rPr>
                <w:rFonts w:eastAsia="Calibri"/>
              </w:rPr>
              <w:tab/>
            </w:r>
            <w:r w:rsidR="00F46E2C" w:rsidRPr="0036697F">
              <w:rPr>
                <w:rFonts w:eastAsia="Calibri"/>
              </w:rPr>
              <w:t>Presbyterian Church of Australia Parish of Gulgong</w:t>
            </w:r>
          </w:p>
          <w:p w14:paraId="26AC6E7F" w14:textId="77777777" w:rsidR="00F46E2C" w:rsidRPr="0036697F" w:rsidRDefault="00934C8F" w:rsidP="00A8618C">
            <w:pPr>
              <w:ind w:left="720" w:hanging="720"/>
              <w:rPr>
                <w:rFonts w:eastAsia="Calibri"/>
              </w:rPr>
            </w:pPr>
            <w:r w:rsidRPr="0036697F">
              <w:rPr>
                <w:rFonts w:eastAsia="Calibri"/>
              </w:rPr>
              <w:t>(ew)</w:t>
            </w:r>
            <w:r w:rsidRPr="0036697F">
              <w:rPr>
                <w:rFonts w:eastAsia="Calibri"/>
              </w:rPr>
              <w:tab/>
            </w:r>
            <w:r w:rsidR="00F46E2C" w:rsidRPr="0036697F">
              <w:rPr>
                <w:rFonts w:eastAsia="Calibri"/>
              </w:rPr>
              <w:t>Presbyterian Church of Australia Port Macquarie Parish</w:t>
            </w:r>
          </w:p>
          <w:p w14:paraId="4017B8F5" w14:textId="77777777" w:rsidR="00F46E2C" w:rsidRPr="0036697F" w:rsidRDefault="00934C8F" w:rsidP="00A8618C">
            <w:pPr>
              <w:ind w:left="720" w:hanging="720"/>
              <w:rPr>
                <w:rFonts w:eastAsia="Calibri"/>
              </w:rPr>
            </w:pPr>
            <w:r w:rsidRPr="0036697F">
              <w:rPr>
                <w:rFonts w:eastAsia="Calibri"/>
              </w:rPr>
              <w:t>(ex)</w:t>
            </w:r>
            <w:r w:rsidRPr="0036697F">
              <w:rPr>
                <w:rFonts w:eastAsia="Calibri"/>
              </w:rPr>
              <w:tab/>
            </w:r>
            <w:r w:rsidR="00F46E2C" w:rsidRPr="0036697F">
              <w:rPr>
                <w:rFonts w:eastAsia="Calibri"/>
              </w:rPr>
              <w:t>Presbyterian Church of Australia Presbyterian Inland Mission</w:t>
            </w:r>
          </w:p>
          <w:p w14:paraId="691F5908" w14:textId="77777777" w:rsidR="00F46E2C" w:rsidRPr="0036697F" w:rsidRDefault="00934C8F" w:rsidP="00A8618C">
            <w:pPr>
              <w:ind w:left="720" w:hanging="720"/>
              <w:rPr>
                <w:rFonts w:eastAsia="Calibri"/>
              </w:rPr>
            </w:pPr>
            <w:r w:rsidRPr="0036697F">
              <w:rPr>
                <w:rFonts w:eastAsia="Calibri"/>
              </w:rPr>
              <w:t>(ey)</w:t>
            </w:r>
            <w:r w:rsidRPr="0036697F">
              <w:rPr>
                <w:rFonts w:eastAsia="Calibri"/>
              </w:rPr>
              <w:tab/>
            </w:r>
            <w:r w:rsidR="00F46E2C" w:rsidRPr="0036697F">
              <w:rPr>
                <w:rFonts w:eastAsia="Calibri"/>
              </w:rPr>
              <w:t>Presbyterian Church of Australia St Andrews Parish Chatswood</w:t>
            </w:r>
          </w:p>
          <w:p w14:paraId="72A7736D" w14:textId="77777777" w:rsidR="00F46E2C" w:rsidRPr="0036697F" w:rsidRDefault="00934C8F" w:rsidP="00A8618C">
            <w:pPr>
              <w:ind w:left="720" w:hanging="720"/>
              <w:rPr>
                <w:rFonts w:eastAsia="Calibri"/>
              </w:rPr>
            </w:pPr>
            <w:r w:rsidRPr="0036697F">
              <w:rPr>
                <w:rFonts w:eastAsia="Calibri"/>
              </w:rPr>
              <w:t>(ez)</w:t>
            </w:r>
            <w:r w:rsidRPr="0036697F">
              <w:rPr>
                <w:rFonts w:eastAsia="Calibri"/>
              </w:rPr>
              <w:tab/>
            </w:r>
            <w:r w:rsidR="00F46E2C" w:rsidRPr="0036697F">
              <w:rPr>
                <w:rFonts w:eastAsia="Calibri"/>
              </w:rPr>
              <w:t>Presbyterian Church of Australia Terrigal</w:t>
            </w:r>
          </w:p>
          <w:p w14:paraId="1D040F8A" w14:textId="77777777" w:rsidR="00F46E2C" w:rsidRPr="0036697F" w:rsidRDefault="00934C8F" w:rsidP="00A8618C">
            <w:pPr>
              <w:ind w:left="720" w:hanging="720"/>
              <w:rPr>
                <w:rFonts w:eastAsia="Calibri"/>
              </w:rPr>
            </w:pPr>
            <w:r w:rsidRPr="0036697F">
              <w:rPr>
                <w:rFonts w:eastAsia="Calibri"/>
              </w:rPr>
              <w:t>(fa)</w:t>
            </w:r>
            <w:r w:rsidRPr="0036697F">
              <w:rPr>
                <w:rFonts w:eastAsia="Calibri"/>
              </w:rPr>
              <w:tab/>
            </w:r>
            <w:r w:rsidR="00F46E2C" w:rsidRPr="0036697F">
              <w:rPr>
                <w:rFonts w:eastAsia="Calibri"/>
              </w:rPr>
              <w:t>Presbyterian Church of Australia the State of NSW Parish of Coonabarabran</w:t>
            </w:r>
          </w:p>
          <w:p w14:paraId="3FD4ED2F" w14:textId="182E2675" w:rsidR="00F46E2C" w:rsidRPr="0036697F" w:rsidRDefault="00934C8F" w:rsidP="00A8618C">
            <w:pPr>
              <w:ind w:left="720" w:hanging="720"/>
              <w:rPr>
                <w:rFonts w:eastAsia="Calibri"/>
              </w:rPr>
            </w:pPr>
            <w:r w:rsidRPr="0036697F">
              <w:rPr>
                <w:rFonts w:eastAsia="Calibri"/>
              </w:rPr>
              <w:t>(fb)</w:t>
            </w:r>
            <w:r w:rsidRPr="0036697F">
              <w:rPr>
                <w:rFonts w:eastAsia="Calibri"/>
              </w:rPr>
              <w:tab/>
            </w:r>
            <w:r w:rsidR="00F46E2C" w:rsidRPr="0036697F">
              <w:rPr>
                <w:rFonts w:eastAsia="Calibri"/>
              </w:rPr>
              <w:t>Presbyterian Church of Australia. Botany</w:t>
            </w:r>
            <w:r w:rsidR="0036697F">
              <w:rPr>
                <w:rFonts w:eastAsia="Calibri"/>
              </w:rPr>
              <w:noBreakHyphen/>
            </w:r>
            <w:r w:rsidR="00F46E2C" w:rsidRPr="0036697F">
              <w:rPr>
                <w:rFonts w:eastAsia="Calibri"/>
              </w:rPr>
              <w:t>Mascot Congregation</w:t>
            </w:r>
          </w:p>
          <w:p w14:paraId="669C0BEC" w14:textId="77777777" w:rsidR="00F46E2C" w:rsidRPr="0036697F" w:rsidRDefault="00934C8F" w:rsidP="00A8618C">
            <w:pPr>
              <w:ind w:left="720" w:hanging="720"/>
              <w:rPr>
                <w:rFonts w:eastAsia="Calibri"/>
              </w:rPr>
            </w:pPr>
            <w:r w:rsidRPr="0036697F">
              <w:rPr>
                <w:rFonts w:eastAsia="Calibri"/>
              </w:rPr>
              <w:t>(fc)</w:t>
            </w:r>
            <w:r w:rsidRPr="0036697F">
              <w:rPr>
                <w:rFonts w:eastAsia="Calibri"/>
              </w:rPr>
              <w:tab/>
            </w:r>
            <w:r w:rsidR="00F46E2C" w:rsidRPr="0036697F">
              <w:rPr>
                <w:rFonts w:eastAsia="Calibri"/>
              </w:rPr>
              <w:t>Presbyterian Church of St Andrew</w:t>
            </w:r>
          </w:p>
          <w:p w14:paraId="0B825380" w14:textId="77777777" w:rsidR="00F46E2C" w:rsidRPr="0036697F" w:rsidRDefault="00934C8F" w:rsidP="00A8618C">
            <w:pPr>
              <w:ind w:left="720" w:hanging="720"/>
              <w:rPr>
                <w:rFonts w:eastAsia="Calibri"/>
              </w:rPr>
            </w:pPr>
            <w:r w:rsidRPr="0036697F">
              <w:rPr>
                <w:rFonts w:eastAsia="Calibri"/>
              </w:rPr>
              <w:t>(fd)</w:t>
            </w:r>
            <w:r w:rsidRPr="0036697F">
              <w:rPr>
                <w:rFonts w:eastAsia="Calibri"/>
              </w:rPr>
              <w:tab/>
            </w:r>
            <w:r w:rsidR="00F46E2C" w:rsidRPr="0036697F">
              <w:rPr>
                <w:rFonts w:eastAsia="Calibri"/>
              </w:rPr>
              <w:t>Presbyterian Church Parish of Moruya Narooma</w:t>
            </w:r>
          </w:p>
          <w:p w14:paraId="21CA0528" w14:textId="77777777" w:rsidR="00F46E2C" w:rsidRPr="0036697F" w:rsidRDefault="00934C8F" w:rsidP="00A8618C">
            <w:pPr>
              <w:ind w:left="720" w:hanging="720"/>
              <w:rPr>
                <w:rFonts w:eastAsia="Calibri"/>
              </w:rPr>
            </w:pPr>
            <w:r w:rsidRPr="0036697F">
              <w:rPr>
                <w:rFonts w:eastAsia="Calibri"/>
              </w:rPr>
              <w:t>(fe)</w:t>
            </w:r>
            <w:r w:rsidRPr="0036697F">
              <w:rPr>
                <w:rFonts w:eastAsia="Calibri"/>
              </w:rPr>
              <w:tab/>
            </w:r>
            <w:r w:rsidR="00F46E2C" w:rsidRPr="0036697F">
              <w:rPr>
                <w:rFonts w:eastAsia="Calibri"/>
              </w:rPr>
              <w:t>Presbyterian Church Trundle</w:t>
            </w:r>
          </w:p>
          <w:p w14:paraId="5E349716" w14:textId="77777777" w:rsidR="00F46E2C" w:rsidRPr="0036697F" w:rsidRDefault="00934C8F" w:rsidP="00A8618C">
            <w:pPr>
              <w:ind w:left="720" w:hanging="720"/>
              <w:rPr>
                <w:rFonts w:eastAsia="Calibri"/>
              </w:rPr>
            </w:pPr>
            <w:r w:rsidRPr="0036697F">
              <w:rPr>
                <w:rFonts w:eastAsia="Calibri"/>
              </w:rPr>
              <w:t>(ff)</w:t>
            </w:r>
            <w:r w:rsidRPr="0036697F">
              <w:rPr>
                <w:rFonts w:eastAsia="Calibri"/>
              </w:rPr>
              <w:tab/>
            </w:r>
            <w:r w:rsidR="00F46E2C" w:rsidRPr="0036697F">
              <w:rPr>
                <w:rFonts w:eastAsia="Calibri"/>
              </w:rPr>
              <w:t>Presbyterian Church Wollongong</w:t>
            </w:r>
          </w:p>
          <w:p w14:paraId="229512BE" w14:textId="77777777" w:rsidR="00F46E2C" w:rsidRPr="0036697F" w:rsidRDefault="00934C8F" w:rsidP="00A8618C">
            <w:pPr>
              <w:ind w:left="720" w:hanging="720"/>
              <w:rPr>
                <w:rFonts w:eastAsia="Calibri"/>
              </w:rPr>
            </w:pPr>
            <w:r w:rsidRPr="0036697F">
              <w:rPr>
                <w:rFonts w:eastAsia="Calibri"/>
              </w:rPr>
              <w:t>(fg)</w:t>
            </w:r>
            <w:r w:rsidRPr="0036697F">
              <w:rPr>
                <w:rFonts w:eastAsia="Calibri"/>
              </w:rPr>
              <w:tab/>
            </w:r>
            <w:r w:rsidR="00F46E2C" w:rsidRPr="0036697F">
              <w:rPr>
                <w:rFonts w:eastAsia="Calibri"/>
              </w:rPr>
              <w:t>Presbyterian Church Yamba</w:t>
            </w:r>
          </w:p>
          <w:p w14:paraId="4BFCBE24" w14:textId="77777777" w:rsidR="00F46E2C" w:rsidRPr="0036697F" w:rsidRDefault="00934C8F" w:rsidP="00A8618C">
            <w:pPr>
              <w:ind w:left="720" w:hanging="720"/>
              <w:rPr>
                <w:rFonts w:eastAsia="Calibri"/>
              </w:rPr>
            </w:pPr>
            <w:r w:rsidRPr="0036697F">
              <w:rPr>
                <w:rFonts w:eastAsia="Calibri"/>
              </w:rPr>
              <w:t>(fh)</w:t>
            </w:r>
            <w:r w:rsidRPr="0036697F">
              <w:rPr>
                <w:rFonts w:eastAsia="Calibri"/>
              </w:rPr>
              <w:tab/>
            </w:r>
            <w:r w:rsidR="00F46E2C" w:rsidRPr="0036697F">
              <w:rPr>
                <w:rFonts w:eastAsia="Calibri"/>
              </w:rPr>
              <w:t>Presbyterian Community Care</w:t>
            </w:r>
          </w:p>
          <w:p w14:paraId="3A1750FB" w14:textId="77777777" w:rsidR="00F46E2C" w:rsidRPr="0036697F" w:rsidRDefault="00934C8F" w:rsidP="00A8618C">
            <w:pPr>
              <w:ind w:left="720" w:hanging="720"/>
              <w:rPr>
                <w:rFonts w:eastAsia="Calibri"/>
              </w:rPr>
            </w:pPr>
            <w:r w:rsidRPr="0036697F">
              <w:rPr>
                <w:rFonts w:eastAsia="Calibri"/>
              </w:rPr>
              <w:t>(fi)</w:t>
            </w:r>
            <w:r w:rsidRPr="0036697F">
              <w:rPr>
                <w:rFonts w:eastAsia="Calibri"/>
              </w:rPr>
              <w:tab/>
            </w:r>
            <w:r w:rsidR="00F46E2C" w:rsidRPr="0036697F">
              <w:rPr>
                <w:rFonts w:eastAsia="Calibri"/>
              </w:rPr>
              <w:t>Presbyterian Ladies College Armidale</w:t>
            </w:r>
          </w:p>
          <w:p w14:paraId="2B8A8839" w14:textId="77777777" w:rsidR="00F46E2C" w:rsidRPr="0036697F" w:rsidRDefault="00934C8F" w:rsidP="00A8618C">
            <w:pPr>
              <w:ind w:left="720" w:hanging="720"/>
              <w:rPr>
                <w:rFonts w:eastAsia="Calibri"/>
              </w:rPr>
            </w:pPr>
            <w:r w:rsidRPr="0036697F">
              <w:rPr>
                <w:rFonts w:eastAsia="Calibri"/>
              </w:rPr>
              <w:t>(fj)</w:t>
            </w:r>
            <w:r w:rsidRPr="0036697F">
              <w:rPr>
                <w:rFonts w:eastAsia="Calibri"/>
              </w:rPr>
              <w:tab/>
            </w:r>
            <w:r w:rsidR="00F46E2C" w:rsidRPr="0036697F">
              <w:rPr>
                <w:rFonts w:eastAsia="Calibri"/>
              </w:rPr>
              <w:t>Presbyterian Ladies College Sydney</w:t>
            </w:r>
          </w:p>
          <w:p w14:paraId="7C98C0C7" w14:textId="77777777" w:rsidR="00F46E2C" w:rsidRPr="0036697F" w:rsidRDefault="00934C8F" w:rsidP="00A8618C">
            <w:pPr>
              <w:ind w:left="720" w:hanging="720"/>
              <w:rPr>
                <w:rFonts w:eastAsia="Calibri"/>
              </w:rPr>
            </w:pPr>
            <w:r w:rsidRPr="0036697F">
              <w:rPr>
                <w:rFonts w:eastAsia="Calibri"/>
              </w:rPr>
              <w:t>(fk)</w:t>
            </w:r>
            <w:r w:rsidRPr="0036697F">
              <w:rPr>
                <w:rFonts w:eastAsia="Calibri"/>
              </w:rPr>
              <w:tab/>
            </w:r>
            <w:r w:rsidR="00F46E2C" w:rsidRPr="0036697F">
              <w:rPr>
                <w:rFonts w:eastAsia="Calibri"/>
              </w:rPr>
              <w:t>Presbyterian Social Services</w:t>
            </w:r>
          </w:p>
          <w:p w14:paraId="0B289CD7" w14:textId="77777777" w:rsidR="00F46E2C" w:rsidRPr="0036697F" w:rsidRDefault="00934C8F" w:rsidP="00A8618C">
            <w:pPr>
              <w:ind w:left="720" w:hanging="720"/>
              <w:rPr>
                <w:rFonts w:eastAsia="Calibri"/>
              </w:rPr>
            </w:pPr>
            <w:r w:rsidRPr="0036697F">
              <w:rPr>
                <w:rFonts w:eastAsia="Calibri"/>
              </w:rPr>
              <w:t>(fl)</w:t>
            </w:r>
            <w:r w:rsidRPr="0036697F">
              <w:rPr>
                <w:rFonts w:eastAsia="Calibri"/>
              </w:rPr>
              <w:tab/>
            </w:r>
            <w:r w:rsidR="00F46E2C" w:rsidRPr="0036697F">
              <w:rPr>
                <w:rFonts w:eastAsia="Calibri"/>
              </w:rPr>
              <w:t>Presbyterian Womens Association of Australia in New South Wales</w:t>
            </w:r>
          </w:p>
          <w:p w14:paraId="3015920A" w14:textId="77777777" w:rsidR="00F46E2C" w:rsidRPr="0036697F" w:rsidRDefault="00934C8F" w:rsidP="00A8618C">
            <w:pPr>
              <w:ind w:left="720" w:hanging="720"/>
              <w:rPr>
                <w:rFonts w:eastAsia="Calibri"/>
              </w:rPr>
            </w:pPr>
            <w:r w:rsidRPr="0036697F">
              <w:rPr>
                <w:rFonts w:eastAsia="Calibri"/>
              </w:rPr>
              <w:t>(fm)</w:t>
            </w:r>
            <w:r w:rsidRPr="0036697F">
              <w:rPr>
                <w:rFonts w:eastAsia="Calibri"/>
              </w:rPr>
              <w:tab/>
            </w:r>
            <w:r w:rsidR="00F46E2C" w:rsidRPr="0036697F">
              <w:rPr>
                <w:rFonts w:eastAsia="Calibri"/>
              </w:rPr>
              <w:t>Presbyterian Youth</w:t>
            </w:r>
          </w:p>
          <w:p w14:paraId="46904A5F" w14:textId="77777777" w:rsidR="00F46E2C" w:rsidRPr="0036697F" w:rsidRDefault="00934C8F" w:rsidP="00A8618C">
            <w:pPr>
              <w:ind w:left="720" w:hanging="720"/>
              <w:rPr>
                <w:rFonts w:eastAsia="Calibri"/>
              </w:rPr>
            </w:pPr>
            <w:r w:rsidRPr="0036697F">
              <w:rPr>
                <w:rFonts w:eastAsia="Calibri"/>
              </w:rPr>
              <w:t>(fn)</w:t>
            </w:r>
            <w:r w:rsidRPr="0036697F">
              <w:rPr>
                <w:rFonts w:eastAsia="Calibri"/>
              </w:rPr>
              <w:tab/>
            </w:r>
            <w:r w:rsidR="00F46E2C" w:rsidRPr="0036697F">
              <w:rPr>
                <w:rFonts w:eastAsia="Calibri"/>
              </w:rPr>
              <w:t>Randwick Presbyterian Church</w:t>
            </w:r>
          </w:p>
          <w:p w14:paraId="2881F5F4" w14:textId="77777777" w:rsidR="00F46E2C" w:rsidRPr="0036697F" w:rsidRDefault="00934C8F" w:rsidP="00A8618C">
            <w:pPr>
              <w:ind w:left="720" w:hanging="720"/>
              <w:rPr>
                <w:rFonts w:eastAsia="Calibri"/>
              </w:rPr>
            </w:pPr>
            <w:r w:rsidRPr="0036697F">
              <w:rPr>
                <w:rFonts w:eastAsia="Calibri"/>
              </w:rPr>
              <w:t>(fo)</w:t>
            </w:r>
            <w:r w:rsidRPr="0036697F">
              <w:rPr>
                <w:rFonts w:eastAsia="Calibri"/>
              </w:rPr>
              <w:tab/>
            </w:r>
            <w:r w:rsidR="00F46E2C" w:rsidRPr="0036697F">
              <w:rPr>
                <w:rFonts w:eastAsia="Calibri"/>
              </w:rPr>
              <w:t>Ryde Presbyterian Church</w:t>
            </w:r>
          </w:p>
          <w:p w14:paraId="1CC56A82" w14:textId="77777777" w:rsidR="00F46E2C" w:rsidRPr="0036697F" w:rsidRDefault="00934C8F" w:rsidP="00A8618C">
            <w:pPr>
              <w:ind w:left="720" w:hanging="720"/>
              <w:rPr>
                <w:rFonts w:eastAsia="Calibri"/>
              </w:rPr>
            </w:pPr>
            <w:r w:rsidRPr="0036697F">
              <w:rPr>
                <w:rFonts w:eastAsia="Calibri"/>
              </w:rPr>
              <w:t>(fp)</w:t>
            </w:r>
            <w:r w:rsidRPr="0036697F">
              <w:rPr>
                <w:rFonts w:eastAsia="Calibri"/>
              </w:rPr>
              <w:tab/>
            </w:r>
            <w:r w:rsidR="00F46E2C" w:rsidRPr="0036697F">
              <w:rPr>
                <w:rFonts w:eastAsia="Calibri"/>
              </w:rPr>
              <w:t>Saint Andrews Presbyterian Church Kempsey</w:t>
            </w:r>
          </w:p>
          <w:p w14:paraId="5C93C109" w14:textId="77777777" w:rsidR="00F46E2C" w:rsidRPr="0036697F" w:rsidRDefault="00934C8F" w:rsidP="00A8618C">
            <w:pPr>
              <w:ind w:left="720" w:hanging="720"/>
              <w:rPr>
                <w:rFonts w:eastAsia="Calibri"/>
              </w:rPr>
            </w:pPr>
            <w:r w:rsidRPr="0036697F">
              <w:rPr>
                <w:rFonts w:eastAsia="Calibri"/>
              </w:rPr>
              <w:t>(fq)</w:t>
            </w:r>
            <w:r w:rsidRPr="0036697F">
              <w:rPr>
                <w:rFonts w:eastAsia="Calibri"/>
              </w:rPr>
              <w:tab/>
            </w:r>
            <w:r w:rsidR="00F46E2C" w:rsidRPr="0036697F">
              <w:rPr>
                <w:rFonts w:eastAsia="Calibri"/>
              </w:rPr>
              <w:t>Samoan Presbyterian Church Lakemba</w:t>
            </w:r>
          </w:p>
          <w:p w14:paraId="2B615EDF" w14:textId="77777777" w:rsidR="00F46E2C" w:rsidRPr="0036697F" w:rsidRDefault="00934C8F" w:rsidP="00A8618C">
            <w:pPr>
              <w:ind w:left="720" w:hanging="720"/>
              <w:rPr>
                <w:rFonts w:eastAsia="Calibri"/>
              </w:rPr>
            </w:pPr>
            <w:r w:rsidRPr="0036697F">
              <w:rPr>
                <w:rFonts w:eastAsia="Calibri"/>
              </w:rPr>
              <w:t>(fr)</w:t>
            </w:r>
            <w:r w:rsidRPr="0036697F">
              <w:rPr>
                <w:rFonts w:eastAsia="Calibri"/>
              </w:rPr>
              <w:tab/>
            </w:r>
            <w:r w:rsidR="00F46E2C" w:rsidRPr="0036697F">
              <w:rPr>
                <w:rFonts w:eastAsia="Calibri"/>
              </w:rPr>
              <w:t>Scots All Saints College</w:t>
            </w:r>
          </w:p>
          <w:p w14:paraId="51815A5E" w14:textId="77777777" w:rsidR="00F46E2C" w:rsidRPr="0036697F" w:rsidRDefault="00934C8F" w:rsidP="00A8618C">
            <w:pPr>
              <w:ind w:left="720" w:hanging="720"/>
              <w:rPr>
                <w:rFonts w:eastAsia="Calibri"/>
              </w:rPr>
            </w:pPr>
            <w:r w:rsidRPr="0036697F">
              <w:rPr>
                <w:rFonts w:eastAsia="Calibri"/>
              </w:rPr>
              <w:t>(fs)</w:t>
            </w:r>
            <w:r w:rsidRPr="0036697F">
              <w:rPr>
                <w:rFonts w:eastAsia="Calibri"/>
              </w:rPr>
              <w:tab/>
            </w:r>
            <w:r w:rsidR="00F46E2C" w:rsidRPr="0036697F">
              <w:rPr>
                <w:rFonts w:eastAsia="Calibri"/>
              </w:rPr>
              <w:t>Scots Kirk Hamilton</w:t>
            </w:r>
          </w:p>
          <w:p w14:paraId="6A749B51" w14:textId="77777777" w:rsidR="00F46E2C" w:rsidRPr="0036697F" w:rsidRDefault="00934C8F" w:rsidP="00A8618C">
            <w:pPr>
              <w:ind w:left="720" w:hanging="720"/>
              <w:rPr>
                <w:rFonts w:eastAsia="Calibri"/>
              </w:rPr>
            </w:pPr>
            <w:r w:rsidRPr="0036697F">
              <w:rPr>
                <w:rFonts w:eastAsia="Calibri"/>
              </w:rPr>
              <w:t>(ft)</w:t>
            </w:r>
            <w:r w:rsidRPr="0036697F">
              <w:rPr>
                <w:rFonts w:eastAsia="Calibri"/>
              </w:rPr>
              <w:tab/>
            </w:r>
            <w:r w:rsidR="00F46E2C" w:rsidRPr="0036697F">
              <w:rPr>
                <w:rFonts w:eastAsia="Calibri"/>
              </w:rPr>
              <w:t>Scots Kirk Mosman</w:t>
            </w:r>
          </w:p>
          <w:p w14:paraId="16776418" w14:textId="77777777" w:rsidR="00F46E2C" w:rsidRPr="0036697F" w:rsidRDefault="00934C8F" w:rsidP="00A8618C">
            <w:pPr>
              <w:ind w:left="720" w:hanging="720"/>
              <w:rPr>
                <w:rFonts w:eastAsia="Calibri"/>
              </w:rPr>
            </w:pPr>
            <w:r w:rsidRPr="0036697F">
              <w:rPr>
                <w:rFonts w:eastAsia="Calibri"/>
              </w:rPr>
              <w:t>(fu)</w:t>
            </w:r>
            <w:r w:rsidRPr="0036697F">
              <w:rPr>
                <w:rFonts w:eastAsia="Calibri"/>
              </w:rPr>
              <w:tab/>
            </w:r>
            <w:r w:rsidR="00F46E2C" w:rsidRPr="0036697F">
              <w:rPr>
                <w:rFonts w:eastAsia="Calibri"/>
              </w:rPr>
              <w:t>Scots Presbyterian Church</w:t>
            </w:r>
          </w:p>
          <w:p w14:paraId="7D47B53F" w14:textId="77777777" w:rsidR="00F46E2C" w:rsidRPr="0036697F" w:rsidRDefault="00934C8F" w:rsidP="00A8618C">
            <w:pPr>
              <w:ind w:left="720" w:hanging="720"/>
              <w:rPr>
                <w:rFonts w:eastAsia="Calibri"/>
              </w:rPr>
            </w:pPr>
            <w:r w:rsidRPr="0036697F">
              <w:rPr>
                <w:rFonts w:eastAsia="Calibri"/>
              </w:rPr>
              <w:t>(fv)</w:t>
            </w:r>
            <w:r w:rsidRPr="0036697F">
              <w:rPr>
                <w:rFonts w:eastAsia="Calibri"/>
              </w:rPr>
              <w:tab/>
            </w:r>
            <w:r w:rsidR="00F46E2C" w:rsidRPr="0036697F">
              <w:rPr>
                <w:rFonts w:eastAsia="Calibri"/>
              </w:rPr>
              <w:t>Scots' Presbyterian Church Kiama</w:t>
            </w:r>
          </w:p>
          <w:p w14:paraId="43012B7F" w14:textId="77777777" w:rsidR="00F46E2C" w:rsidRPr="0036697F" w:rsidRDefault="00934C8F" w:rsidP="00A8618C">
            <w:pPr>
              <w:ind w:left="720" w:hanging="720"/>
              <w:rPr>
                <w:rFonts w:eastAsia="Calibri"/>
              </w:rPr>
            </w:pPr>
            <w:r w:rsidRPr="0036697F">
              <w:rPr>
                <w:rFonts w:eastAsia="Calibri"/>
              </w:rPr>
              <w:t>(fw)</w:t>
            </w:r>
            <w:r w:rsidRPr="0036697F">
              <w:rPr>
                <w:rFonts w:eastAsia="Calibri"/>
              </w:rPr>
              <w:tab/>
            </w:r>
            <w:r w:rsidR="00F46E2C" w:rsidRPr="0036697F">
              <w:rPr>
                <w:rFonts w:eastAsia="Calibri"/>
              </w:rPr>
              <w:t>Shoalhaven Presbyterian Church Nowra Committee</w:t>
            </w:r>
          </w:p>
          <w:p w14:paraId="1EEE797C" w14:textId="77777777" w:rsidR="00F46E2C" w:rsidRPr="0036697F" w:rsidRDefault="00934C8F" w:rsidP="00A8618C">
            <w:pPr>
              <w:ind w:left="720" w:hanging="720"/>
              <w:rPr>
                <w:rFonts w:eastAsia="Calibri"/>
              </w:rPr>
            </w:pPr>
            <w:r w:rsidRPr="0036697F">
              <w:rPr>
                <w:rFonts w:eastAsia="Calibri"/>
              </w:rPr>
              <w:t>(fx)</w:t>
            </w:r>
            <w:r w:rsidRPr="0036697F">
              <w:rPr>
                <w:rFonts w:eastAsia="Calibri"/>
              </w:rPr>
              <w:tab/>
            </w:r>
            <w:r w:rsidR="00F46E2C" w:rsidRPr="0036697F">
              <w:rPr>
                <w:rFonts w:eastAsia="Calibri"/>
              </w:rPr>
              <w:t>Siloam Korean Presbyterian Church</w:t>
            </w:r>
          </w:p>
          <w:p w14:paraId="3DB7556D" w14:textId="77777777" w:rsidR="00F46E2C" w:rsidRPr="0036697F" w:rsidRDefault="00934C8F" w:rsidP="00A8618C">
            <w:pPr>
              <w:ind w:left="720" w:hanging="720"/>
              <w:rPr>
                <w:rFonts w:eastAsia="Calibri"/>
              </w:rPr>
            </w:pPr>
            <w:r w:rsidRPr="0036697F">
              <w:rPr>
                <w:rFonts w:eastAsia="Calibri"/>
              </w:rPr>
              <w:t>(fy)</w:t>
            </w:r>
            <w:r w:rsidRPr="0036697F">
              <w:rPr>
                <w:rFonts w:eastAsia="Calibri"/>
              </w:rPr>
              <w:tab/>
            </w:r>
            <w:r w:rsidR="00F46E2C" w:rsidRPr="0036697F">
              <w:rPr>
                <w:rFonts w:eastAsia="Calibri"/>
              </w:rPr>
              <w:t>Southern Cross Presbyterian Church Lismore</w:t>
            </w:r>
          </w:p>
          <w:p w14:paraId="3D550619" w14:textId="77777777" w:rsidR="00F46E2C" w:rsidRPr="0036697F" w:rsidRDefault="00934C8F" w:rsidP="00A8618C">
            <w:pPr>
              <w:ind w:left="720" w:hanging="720"/>
              <w:rPr>
                <w:rFonts w:eastAsia="Calibri"/>
              </w:rPr>
            </w:pPr>
            <w:r w:rsidRPr="0036697F">
              <w:rPr>
                <w:rFonts w:eastAsia="Calibri"/>
              </w:rPr>
              <w:t>(fz)</w:t>
            </w:r>
            <w:r w:rsidRPr="0036697F">
              <w:rPr>
                <w:rFonts w:eastAsia="Calibri"/>
              </w:rPr>
              <w:tab/>
            </w:r>
            <w:r w:rsidR="00F46E2C" w:rsidRPr="0036697F">
              <w:rPr>
                <w:rFonts w:eastAsia="Calibri"/>
              </w:rPr>
              <w:t>Springwood Presbyterian Church</w:t>
            </w:r>
          </w:p>
          <w:p w14:paraId="01D7BC36" w14:textId="77777777" w:rsidR="00F46E2C" w:rsidRPr="0036697F" w:rsidRDefault="00934C8F" w:rsidP="00A8618C">
            <w:pPr>
              <w:ind w:left="720" w:hanging="720"/>
              <w:rPr>
                <w:rFonts w:eastAsia="Calibri"/>
              </w:rPr>
            </w:pPr>
            <w:r w:rsidRPr="0036697F">
              <w:rPr>
                <w:rFonts w:eastAsia="Calibri"/>
              </w:rPr>
              <w:t>(ga)</w:t>
            </w:r>
            <w:r w:rsidRPr="0036697F">
              <w:rPr>
                <w:rFonts w:eastAsia="Calibri"/>
              </w:rPr>
              <w:tab/>
            </w:r>
            <w:r w:rsidR="00F46E2C" w:rsidRPr="0036697F">
              <w:rPr>
                <w:rFonts w:eastAsia="Calibri"/>
              </w:rPr>
              <w:t>St Aidan's Presbyterian Church</w:t>
            </w:r>
          </w:p>
          <w:p w14:paraId="4C5C0FE6" w14:textId="77777777" w:rsidR="00F46E2C" w:rsidRPr="0036697F" w:rsidRDefault="00934C8F" w:rsidP="00A8618C">
            <w:pPr>
              <w:ind w:left="720" w:hanging="720"/>
              <w:rPr>
                <w:rFonts w:eastAsia="Calibri"/>
              </w:rPr>
            </w:pPr>
            <w:r w:rsidRPr="0036697F">
              <w:rPr>
                <w:rFonts w:eastAsia="Calibri"/>
              </w:rPr>
              <w:t>(gb)</w:t>
            </w:r>
            <w:r w:rsidRPr="0036697F">
              <w:rPr>
                <w:rFonts w:eastAsia="Calibri"/>
              </w:rPr>
              <w:tab/>
            </w:r>
            <w:r w:rsidR="00F46E2C" w:rsidRPr="0036697F">
              <w:rPr>
                <w:rFonts w:eastAsia="Calibri"/>
              </w:rPr>
              <w:t>St Andrews Opportunity Shop</w:t>
            </w:r>
          </w:p>
          <w:p w14:paraId="02DAD1D0" w14:textId="77777777" w:rsidR="00F46E2C" w:rsidRPr="0036697F" w:rsidRDefault="00934C8F" w:rsidP="00A8618C">
            <w:pPr>
              <w:ind w:left="720" w:hanging="720"/>
              <w:rPr>
                <w:rFonts w:eastAsia="Calibri"/>
              </w:rPr>
            </w:pPr>
            <w:r w:rsidRPr="0036697F">
              <w:rPr>
                <w:rFonts w:eastAsia="Calibri"/>
              </w:rPr>
              <w:t>(gc)</w:t>
            </w:r>
            <w:r w:rsidRPr="0036697F">
              <w:rPr>
                <w:rFonts w:eastAsia="Calibri"/>
              </w:rPr>
              <w:tab/>
            </w:r>
            <w:r w:rsidR="00F46E2C" w:rsidRPr="0036697F">
              <w:rPr>
                <w:rFonts w:eastAsia="Calibri"/>
              </w:rPr>
              <w:t>St Andrews Presbyterian Church (located in Camden)</w:t>
            </w:r>
          </w:p>
          <w:p w14:paraId="1FAFC838" w14:textId="77777777" w:rsidR="00F46E2C" w:rsidRPr="0036697F" w:rsidRDefault="00934C8F" w:rsidP="00A8618C">
            <w:pPr>
              <w:ind w:left="720" w:hanging="720"/>
              <w:rPr>
                <w:rFonts w:eastAsia="Calibri"/>
              </w:rPr>
            </w:pPr>
            <w:r w:rsidRPr="0036697F">
              <w:rPr>
                <w:rFonts w:eastAsia="Calibri"/>
              </w:rPr>
              <w:t>(gd)</w:t>
            </w:r>
            <w:r w:rsidRPr="0036697F">
              <w:rPr>
                <w:rFonts w:eastAsia="Calibri"/>
              </w:rPr>
              <w:tab/>
            </w:r>
            <w:r w:rsidR="00F46E2C" w:rsidRPr="0036697F">
              <w:rPr>
                <w:rFonts w:eastAsia="Calibri"/>
              </w:rPr>
              <w:t>St Andrew's Presbyterian Church (located in Gloucester)</w:t>
            </w:r>
          </w:p>
          <w:p w14:paraId="35A0D3E7" w14:textId="77777777" w:rsidR="00F46E2C" w:rsidRPr="0036697F" w:rsidRDefault="00934C8F" w:rsidP="00A8618C">
            <w:pPr>
              <w:ind w:left="720" w:hanging="720"/>
              <w:rPr>
                <w:rFonts w:eastAsia="Calibri"/>
              </w:rPr>
            </w:pPr>
            <w:r w:rsidRPr="0036697F">
              <w:rPr>
                <w:rFonts w:eastAsia="Calibri"/>
              </w:rPr>
              <w:t>(ge)</w:t>
            </w:r>
            <w:r w:rsidRPr="0036697F">
              <w:rPr>
                <w:rFonts w:eastAsia="Calibri"/>
              </w:rPr>
              <w:tab/>
            </w:r>
            <w:r w:rsidR="00F46E2C" w:rsidRPr="0036697F">
              <w:rPr>
                <w:rFonts w:eastAsia="Calibri"/>
              </w:rPr>
              <w:t>St Andrew's Presbyterian Church (located in Tumut)</w:t>
            </w:r>
          </w:p>
          <w:p w14:paraId="75EE214D" w14:textId="77777777" w:rsidR="00F46E2C" w:rsidRPr="0036697F" w:rsidRDefault="00934C8F" w:rsidP="00A8618C">
            <w:pPr>
              <w:ind w:left="720" w:hanging="720"/>
              <w:rPr>
                <w:rFonts w:eastAsia="Calibri"/>
              </w:rPr>
            </w:pPr>
            <w:r w:rsidRPr="0036697F">
              <w:rPr>
                <w:rFonts w:eastAsia="Calibri"/>
              </w:rPr>
              <w:t>(gf)</w:t>
            </w:r>
            <w:r w:rsidRPr="0036697F">
              <w:rPr>
                <w:rFonts w:eastAsia="Calibri"/>
              </w:rPr>
              <w:tab/>
            </w:r>
            <w:r w:rsidR="00F46E2C" w:rsidRPr="0036697F">
              <w:rPr>
                <w:rFonts w:eastAsia="Calibri"/>
              </w:rPr>
              <w:t>St Andrews Presbyterian Church Gosford Charge</w:t>
            </w:r>
          </w:p>
          <w:p w14:paraId="4B8085C0" w14:textId="77777777" w:rsidR="00F46E2C" w:rsidRPr="0036697F" w:rsidRDefault="00934C8F" w:rsidP="00A8618C">
            <w:pPr>
              <w:ind w:left="720" w:hanging="720"/>
              <w:rPr>
                <w:rFonts w:eastAsia="Calibri"/>
              </w:rPr>
            </w:pPr>
            <w:r w:rsidRPr="0036697F">
              <w:rPr>
                <w:rFonts w:eastAsia="Calibri"/>
              </w:rPr>
              <w:t>(gg)</w:t>
            </w:r>
            <w:r w:rsidRPr="0036697F">
              <w:rPr>
                <w:rFonts w:eastAsia="Calibri"/>
              </w:rPr>
              <w:tab/>
            </w:r>
            <w:r w:rsidR="00F46E2C" w:rsidRPr="0036697F">
              <w:rPr>
                <w:rFonts w:eastAsia="Calibri"/>
              </w:rPr>
              <w:t>St Andrews Presbyterian Church Grafton</w:t>
            </w:r>
          </w:p>
          <w:p w14:paraId="1C97FD7B" w14:textId="77777777" w:rsidR="00F46E2C" w:rsidRPr="0036697F" w:rsidRDefault="00934C8F" w:rsidP="00A8618C">
            <w:pPr>
              <w:ind w:left="720" w:hanging="720"/>
              <w:rPr>
                <w:rFonts w:eastAsia="Calibri"/>
              </w:rPr>
            </w:pPr>
            <w:r w:rsidRPr="0036697F">
              <w:rPr>
                <w:rFonts w:eastAsia="Calibri"/>
              </w:rPr>
              <w:t>(gh)</w:t>
            </w:r>
            <w:r w:rsidRPr="0036697F">
              <w:rPr>
                <w:rFonts w:eastAsia="Calibri"/>
              </w:rPr>
              <w:tab/>
            </w:r>
            <w:r w:rsidR="00F46E2C" w:rsidRPr="0036697F">
              <w:rPr>
                <w:rFonts w:eastAsia="Calibri"/>
              </w:rPr>
              <w:t>St Andrew's Presbyterian Church Inverell</w:t>
            </w:r>
          </w:p>
          <w:p w14:paraId="0DE40C49" w14:textId="77777777" w:rsidR="00F46E2C" w:rsidRPr="0036697F" w:rsidRDefault="00934C8F" w:rsidP="00A8618C">
            <w:pPr>
              <w:ind w:left="720" w:hanging="720"/>
              <w:rPr>
                <w:rFonts w:eastAsia="Calibri"/>
              </w:rPr>
            </w:pPr>
            <w:r w:rsidRPr="0036697F">
              <w:rPr>
                <w:rFonts w:eastAsia="Calibri"/>
              </w:rPr>
              <w:t>(gi)</w:t>
            </w:r>
            <w:r w:rsidRPr="0036697F">
              <w:rPr>
                <w:rFonts w:eastAsia="Calibri"/>
              </w:rPr>
              <w:tab/>
            </w:r>
            <w:r w:rsidR="00F46E2C" w:rsidRPr="0036697F">
              <w:rPr>
                <w:rFonts w:eastAsia="Calibri"/>
              </w:rPr>
              <w:t xml:space="preserve">St Andrew's Presbyterian Church Narrandera </w:t>
            </w:r>
          </w:p>
          <w:p w14:paraId="00B813A1" w14:textId="77777777" w:rsidR="00F46E2C" w:rsidRPr="0036697F" w:rsidRDefault="00934C8F" w:rsidP="00A8618C">
            <w:pPr>
              <w:ind w:left="720" w:hanging="720"/>
              <w:rPr>
                <w:rFonts w:eastAsia="Calibri"/>
              </w:rPr>
            </w:pPr>
            <w:r w:rsidRPr="0036697F">
              <w:rPr>
                <w:rFonts w:eastAsia="Calibri"/>
              </w:rPr>
              <w:t>(gj)</w:t>
            </w:r>
            <w:r w:rsidRPr="0036697F">
              <w:rPr>
                <w:rFonts w:eastAsia="Calibri"/>
              </w:rPr>
              <w:tab/>
            </w:r>
            <w:r w:rsidR="00F46E2C" w:rsidRPr="0036697F">
              <w:rPr>
                <w:rFonts w:eastAsia="Calibri"/>
              </w:rPr>
              <w:t>St Andrews Presbyterian Church Newcastle</w:t>
            </w:r>
          </w:p>
          <w:p w14:paraId="30D5C96D" w14:textId="77777777" w:rsidR="00F46E2C" w:rsidRPr="0036697F" w:rsidRDefault="00934C8F" w:rsidP="00A8618C">
            <w:pPr>
              <w:ind w:left="720" w:hanging="720"/>
              <w:rPr>
                <w:rFonts w:eastAsia="Calibri"/>
              </w:rPr>
            </w:pPr>
            <w:r w:rsidRPr="0036697F">
              <w:rPr>
                <w:rFonts w:eastAsia="Calibri"/>
              </w:rPr>
              <w:t>(gk)</w:t>
            </w:r>
            <w:r w:rsidRPr="0036697F">
              <w:rPr>
                <w:rFonts w:eastAsia="Calibri"/>
              </w:rPr>
              <w:tab/>
            </w:r>
            <w:r w:rsidR="00F46E2C" w:rsidRPr="0036697F">
              <w:rPr>
                <w:rFonts w:eastAsia="Calibri"/>
              </w:rPr>
              <w:t>St Andrew's Presbyterian Church of Australia Wee Waa</w:t>
            </w:r>
          </w:p>
          <w:p w14:paraId="149D2E72" w14:textId="77777777" w:rsidR="00F46E2C" w:rsidRPr="0036697F" w:rsidRDefault="00934C8F" w:rsidP="00A8618C">
            <w:pPr>
              <w:ind w:left="720" w:hanging="720"/>
              <w:rPr>
                <w:rFonts w:eastAsia="Calibri"/>
              </w:rPr>
            </w:pPr>
            <w:r w:rsidRPr="0036697F">
              <w:rPr>
                <w:rFonts w:eastAsia="Calibri"/>
              </w:rPr>
              <w:t>(gl)</w:t>
            </w:r>
            <w:r w:rsidRPr="0036697F">
              <w:rPr>
                <w:rFonts w:eastAsia="Calibri"/>
              </w:rPr>
              <w:tab/>
            </w:r>
            <w:r w:rsidR="00F46E2C" w:rsidRPr="0036697F">
              <w:rPr>
                <w:rFonts w:eastAsia="Calibri"/>
              </w:rPr>
              <w:t>St Andrews Presbyterian Memorial Church Maroubra</w:t>
            </w:r>
          </w:p>
          <w:p w14:paraId="6D0B9434" w14:textId="77777777" w:rsidR="00F46E2C" w:rsidRPr="0036697F" w:rsidRDefault="00934C8F" w:rsidP="00A8618C">
            <w:pPr>
              <w:ind w:left="720" w:hanging="720"/>
              <w:rPr>
                <w:rFonts w:eastAsia="Calibri"/>
              </w:rPr>
            </w:pPr>
            <w:r w:rsidRPr="0036697F">
              <w:rPr>
                <w:rFonts w:eastAsia="Calibri"/>
              </w:rPr>
              <w:t>(gm)</w:t>
            </w:r>
            <w:r w:rsidRPr="0036697F">
              <w:rPr>
                <w:rFonts w:eastAsia="Calibri"/>
              </w:rPr>
              <w:tab/>
            </w:r>
            <w:r w:rsidR="00F46E2C" w:rsidRPr="0036697F">
              <w:rPr>
                <w:rFonts w:eastAsia="Calibri"/>
              </w:rPr>
              <w:t>St Andrews The Entrance Presbyterian Church</w:t>
            </w:r>
          </w:p>
          <w:p w14:paraId="70418DB4" w14:textId="77777777" w:rsidR="00F46E2C" w:rsidRPr="0036697F" w:rsidRDefault="00934C8F" w:rsidP="00A8618C">
            <w:pPr>
              <w:ind w:left="720" w:hanging="720"/>
              <w:rPr>
                <w:rFonts w:eastAsia="Calibri"/>
              </w:rPr>
            </w:pPr>
            <w:r w:rsidRPr="0036697F">
              <w:rPr>
                <w:rFonts w:eastAsia="Calibri"/>
              </w:rPr>
              <w:t>(gn)</w:t>
            </w:r>
            <w:r w:rsidRPr="0036697F">
              <w:rPr>
                <w:rFonts w:eastAsia="Calibri"/>
              </w:rPr>
              <w:tab/>
            </w:r>
            <w:r w:rsidR="00F46E2C" w:rsidRPr="0036697F">
              <w:rPr>
                <w:rFonts w:eastAsia="Calibri"/>
              </w:rPr>
              <w:t>St Andrews Village</w:t>
            </w:r>
          </w:p>
          <w:p w14:paraId="1DE62FE6" w14:textId="77777777" w:rsidR="00F46E2C" w:rsidRPr="0036697F" w:rsidRDefault="00934C8F" w:rsidP="00A8618C">
            <w:pPr>
              <w:ind w:left="720" w:hanging="720"/>
              <w:rPr>
                <w:rFonts w:eastAsia="Calibri"/>
              </w:rPr>
            </w:pPr>
            <w:r w:rsidRPr="0036697F">
              <w:rPr>
                <w:rFonts w:eastAsia="Calibri"/>
              </w:rPr>
              <w:t>(go)</w:t>
            </w:r>
            <w:r w:rsidRPr="0036697F">
              <w:rPr>
                <w:rFonts w:eastAsia="Calibri"/>
              </w:rPr>
              <w:tab/>
            </w:r>
            <w:r w:rsidR="00F46E2C" w:rsidRPr="0036697F">
              <w:rPr>
                <w:rFonts w:eastAsia="Calibri"/>
              </w:rPr>
              <w:t>St Columba's Presbyterian Church Castle Hill</w:t>
            </w:r>
          </w:p>
          <w:p w14:paraId="22C847A0" w14:textId="77777777" w:rsidR="00F46E2C" w:rsidRPr="0036697F" w:rsidRDefault="00934C8F" w:rsidP="00A8618C">
            <w:pPr>
              <w:ind w:left="720" w:hanging="720"/>
              <w:rPr>
                <w:rFonts w:eastAsia="Calibri"/>
              </w:rPr>
            </w:pPr>
            <w:r w:rsidRPr="0036697F">
              <w:rPr>
                <w:rFonts w:eastAsia="Calibri"/>
              </w:rPr>
              <w:t>(gp)</w:t>
            </w:r>
            <w:r w:rsidRPr="0036697F">
              <w:rPr>
                <w:rFonts w:eastAsia="Calibri"/>
              </w:rPr>
              <w:tab/>
            </w:r>
            <w:r w:rsidR="00F46E2C" w:rsidRPr="0036697F">
              <w:rPr>
                <w:rFonts w:eastAsia="Calibri"/>
              </w:rPr>
              <w:t>St Davids Presbyterian Church</w:t>
            </w:r>
          </w:p>
          <w:p w14:paraId="78707A05" w14:textId="77777777" w:rsidR="00F46E2C" w:rsidRPr="0036697F" w:rsidRDefault="00934C8F" w:rsidP="00A8618C">
            <w:pPr>
              <w:ind w:left="720" w:hanging="720"/>
              <w:rPr>
                <w:rFonts w:eastAsia="Calibri"/>
              </w:rPr>
            </w:pPr>
            <w:r w:rsidRPr="0036697F">
              <w:rPr>
                <w:rFonts w:eastAsia="Calibri"/>
              </w:rPr>
              <w:t>(gq)</w:t>
            </w:r>
            <w:r w:rsidRPr="0036697F">
              <w:rPr>
                <w:rFonts w:eastAsia="Calibri"/>
              </w:rPr>
              <w:tab/>
            </w:r>
            <w:r w:rsidR="00F46E2C" w:rsidRPr="0036697F">
              <w:rPr>
                <w:rFonts w:eastAsia="Calibri"/>
              </w:rPr>
              <w:t>St Davids Presbyterian Church Campbelltown</w:t>
            </w:r>
          </w:p>
          <w:p w14:paraId="0E061B2A" w14:textId="77777777" w:rsidR="00F46E2C" w:rsidRPr="0036697F" w:rsidRDefault="00934C8F" w:rsidP="00A8618C">
            <w:pPr>
              <w:ind w:left="720" w:hanging="720"/>
              <w:rPr>
                <w:rFonts w:eastAsia="Calibri"/>
              </w:rPr>
            </w:pPr>
            <w:r w:rsidRPr="0036697F">
              <w:rPr>
                <w:rFonts w:eastAsia="Calibri"/>
              </w:rPr>
              <w:t>(gr)</w:t>
            </w:r>
            <w:r w:rsidRPr="0036697F">
              <w:rPr>
                <w:rFonts w:eastAsia="Calibri"/>
              </w:rPr>
              <w:tab/>
            </w:r>
            <w:r w:rsidR="00F46E2C" w:rsidRPr="0036697F">
              <w:rPr>
                <w:rFonts w:eastAsia="Calibri"/>
              </w:rPr>
              <w:t>St Giles Presbyterian Church Hurstville</w:t>
            </w:r>
          </w:p>
          <w:p w14:paraId="1B4CCBCA" w14:textId="77777777" w:rsidR="00F46E2C" w:rsidRPr="0036697F" w:rsidRDefault="00934C8F" w:rsidP="00A8618C">
            <w:pPr>
              <w:ind w:left="720" w:hanging="720"/>
              <w:rPr>
                <w:rFonts w:eastAsia="Calibri"/>
              </w:rPr>
            </w:pPr>
            <w:r w:rsidRPr="0036697F">
              <w:rPr>
                <w:rFonts w:eastAsia="Calibri"/>
              </w:rPr>
              <w:t>(gs)</w:t>
            </w:r>
            <w:r w:rsidRPr="0036697F">
              <w:rPr>
                <w:rFonts w:eastAsia="Calibri"/>
              </w:rPr>
              <w:tab/>
            </w:r>
            <w:r w:rsidR="00F46E2C" w:rsidRPr="0036697F">
              <w:rPr>
                <w:rFonts w:eastAsia="Calibri"/>
              </w:rPr>
              <w:t>St Margaret's Presbyterian Church Blaxland</w:t>
            </w:r>
          </w:p>
          <w:p w14:paraId="6C32BA54" w14:textId="77777777" w:rsidR="00F46E2C" w:rsidRPr="0036697F" w:rsidRDefault="00934C8F" w:rsidP="00A8618C">
            <w:pPr>
              <w:ind w:left="720" w:hanging="720"/>
              <w:rPr>
                <w:rFonts w:eastAsia="Calibri"/>
              </w:rPr>
            </w:pPr>
            <w:r w:rsidRPr="0036697F">
              <w:rPr>
                <w:rFonts w:eastAsia="Calibri"/>
              </w:rPr>
              <w:t>(gt)</w:t>
            </w:r>
            <w:r w:rsidRPr="0036697F">
              <w:rPr>
                <w:rFonts w:eastAsia="Calibri"/>
              </w:rPr>
              <w:tab/>
            </w:r>
            <w:r w:rsidR="00F46E2C" w:rsidRPr="0036697F">
              <w:rPr>
                <w:rFonts w:eastAsia="Calibri"/>
              </w:rPr>
              <w:t>St Mark's Preschool &amp; Long Day Care Centre</w:t>
            </w:r>
          </w:p>
          <w:p w14:paraId="71232053" w14:textId="77777777" w:rsidR="00F46E2C" w:rsidRPr="0036697F" w:rsidRDefault="00934C8F" w:rsidP="00A8618C">
            <w:pPr>
              <w:ind w:left="720" w:hanging="720"/>
              <w:rPr>
                <w:rFonts w:eastAsia="Calibri"/>
              </w:rPr>
            </w:pPr>
            <w:r w:rsidRPr="0036697F">
              <w:rPr>
                <w:rFonts w:eastAsia="Calibri"/>
              </w:rPr>
              <w:t>(gu)</w:t>
            </w:r>
            <w:r w:rsidRPr="0036697F">
              <w:rPr>
                <w:rFonts w:eastAsia="Calibri"/>
              </w:rPr>
              <w:tab/>
            </w:r>
            <w:r w:rsidR="00F46E2C" w:rsidRPr="0036697F">
              <w:rPr>
                <w:rFonts w:eastAsia="Calibri"/>
              </w:rPr>
              <w:t>St Paul's Presbyterian Church Lismore</w:t>
            </w:r>
          </w:p>
          <w:p w14:paraId="6B9BFB13" w14:textId="77777777" w:rsidR="00F46E2C" w:rsidRPr="0036697F" w:rsidRDefault="00934C8F" w:rsidP="00A8618C">
            <w:pPr>
              <w:ind w:left="720" w:hanging="720"/>
              <w:rPr>
                <w:rFonts w:eastAsia="Calibri"/>
              </w:rPr>
            </w:pPr>
            <w:r w:rsidRPr="0036697F">
              <w:rPr>
                <w:rFonts w:eastAsia="Calibri"/>
              </w:rPr>
              <w:t>(gv)</w:t>
            </w:r>
            <w:r w:rsidRPr="0036697F">
              <w:rPr>
                <w:rFonts w:eastAsia="Calibri"/>
              </w:rPr>
              <w:tab/>
            </w:r>
            <w:r w:rsidR="00F46E2C" w:rsidRPr="0036697F">
              <w:rPr>
                <w:rFonts w:eastAsia="Calibri"/>
              </w:rPr>
              <w:t>St Pauls Presbyterian Church Mudgee</w:t>
            </w:r>
          </w:p>
          <w:p w14:paraId="59FBE988" w14:textId="77777777" w:rsidR="00F46E2C" w:rsidRPr="0036697F" w:rsidRDefault="00934C8F" w:rsidP="00A8618C">
            <w:pPr>
              <w:ind w:left="720" w:hanging="720"/>
              <w:rPr>
                <w:rFonts w:eastAsia="Calibri"/>
              </w:rPr>
            </w:pPr>
            <w:r w:rsidRPr="0036697F">
              <w:rPr>
                <w:rFonts w:eastAsia="Calibri"/>
              </w:rPr>
              <w:t>(gw)</w:t>
            </w:r>
            <w:r w:rsidRPr="0036697F">
              <w:rPr>
                <w:rFonts w:eastAsia="Calibri"/>
              </w:rPr>
              <w:tab/>
            </w:r>
            <w:r w:rsidR="00F46E2C" w:rsidRPr="0036697F">
              <w:rPr>
                <w:rFonts w:eastAsia="Calibri"/>
              </w:rPr>
              <w:t>St Peters Presbyterian Church Cowra</w:t>
            </w:r>
          </w:p>
          <w:p w14:paraId="303AFA52" w14:textId="77777777" w:rsidR="00F46E2C" w:rsidRPr="0036697F" w:rsidRDefault="00934C8F" w:rsidP="00A8618C">
            <w:pPr>
              <w:ind w:left="720" w:hanging="720"/>
              <w:rPr>
                <w:rFonts w:eastAsia="Calibri"/>
              </w:rPr>
            </w:pPr>
            <w:r w:rsidRPr="0036697F">
              <w:rPr>
                <w:rFonts w:eastAsia="Calibri"/>
              </w:rPr>
              <w:t>(gx)</w:t>
            </w:r>
            <w:r w:rsidRPr="0036697F">
              <w:rPr>
                <w:rFonts w:eastAsia="Calibri"/>
              </w:rPr>
              <w:tab/>
            </w:r>
            <w:r w:rsidR="00F46E2C" w:rsidRPr="0036697F">
              <w:rPr>
                <w:rFonts w:eastAsia="Calibri"/>
              </w:rPr>
              <w:t>St Peter's Presbyterian Church North Sydney</w:t>
            </w:r>
          </w:p>
          <w:p w14:paraId="61A1F58D" w14:textId="77777777" w:rsidR="00F46E2C" w:rsidRPr="0036697F" w:rsidRDefault="00934C8F" w:rsidP="00A8618C">
            <w:pPr>
              <w:ind w:left="720" w:hanging="720"/>
              <w:rPr>
                <w:rFonts w:eastAsia="Calibri"/>
              </w:rPr>
            </w:pPr>
            <w:r w:rsidRPr="0036697F">
              <w:rPr>
                <w:rFonts w:eastAsia="Calibri"/>
              </w:rPr>
              <w:t>(gy)</w:t>
            </w:r>
            <w:r w:rsidRPr="0036697F">
              <w:rPr>
                <w:rFonts w:eastAsia="Calibri"/>
              </w:rPr>
              <w:tab/>
            </w:r>
            <w:r w:rsidR="00F46E2C" w:rsidRPr="0036697F">
              <w:rPr>
                <w:rFonts w:eastAsia="Calibri"/>
              </w:rPr>
              <w:t>St Stephen's Presby Church Narrabri</w:t>
            </w:r>
          </w:p>
          <w:p w14:paraId="1D56134B" w14:textId="77777777" w:rsidR="00F46E2C" w:rsidRPr="0036697F" w:rsidRDefault="00934C8F" w:rsidP="00A8618C">
            <w:pPr>
              <w:ind w:left="720" w:hanging="720"/>
              <w:rPr>
                <w:rFonts w:eastAsia="Calibri"/>
              </w:rPr>
            </w:pPr>
            <w:r w:rsidRPr="0036697F">
              <w:rPr>
                <w:rFonts w:eastAsia="Calibri"/>
              </w:rPr>
              <w:t>(gz)</w:t>
            </w:r>
            <w:r w:rsidRPr="0036697F">
              <w:rPr>
                <w:rFonts w:eastAsia="Calibri"/>
              </w:rPr>
              <w:tab/>
            </w:r>
            <w:r w:rsidR="00F46E2C" w:rsidRPr="0036697F">
              <w:rPr>
                <w:rFonts w:eastAsia="Calibri"/>
              </w:rPr>
              <w:t>St Stephens Presbyterian Church Bathurst</w:t>
            </w:r>
          </w:p>
          <w:p w14:paraId="0A2EDB66" w14:textId="5EC2FF9B" w:rsidR="00F46E2C" w:rsidRPr="0036697F" w:rsidRDefault="00934C8F" w:rsidP="00A8618C">
            <w:pPr>
              <w:ind w:left="720" w:hanging="720"/>
              <w:rPr>
                <w:rFonts w:eastAsia="Calibri"/>
              </w:rPr>
            </w:pPr>
            <w:r w:rsidRPr="0036697F">
              <w:rPr>
                <w:rFonts w:eastAsia="Calibri"/>
              </w:rPr>
              <w:t>(ha)</w:t>
            </w:r>
            <w:r w:rsidRPr="0036697F">
              <w:rPr>
                <w:rFonts w:eastAsia="Calibri"/>
              </w:rPr>
              <w:tab/>
            </w:r>
            <w:r w:rsidR="00F46E2C" w:rsidRPr="0036697F">
              <w:rPr>
                <w:rFonts w:eastAsia="Calibri"/>
              </w:rPr>
              <w:t>St Stephens Presbyterian Church Cabra</w:t>
            </w:r>
            <w:r w:rsidR="0036697F">
              <w:rPr>
                <w:rFonts w:eastAsia="Calibri"/>
              </w:rPr>
              <w:noBreakHyphen/>
            </w:r>
            <w:r w:rsidR="00F46E2C" w:rsidRPr="0036697F">
              <w:rPr>
                <w:rFonts w:eastAsia="Calibri"/>
              </w:rPr>
              <w:t>Vale</w:t>
            </w:r>
          </w:p>
          <w:p w14:paraId="42A37F8B" w14:textId="77777777" w:rsidR="00F46E2C" w:rsidRPr="0036697F" w:rsidRDefault="00934C8F" w:rsidP="00A8618C">
            <w:pPr>
              <w:ind w:left="720" w:hanging="720"/>
              <w:rPr>
                <w:rFonts w:eastAsia="Calibri"/>
              </w:rPr>
            </w:pPr>
            <w:r w:rsidRPr="0036697F">
              <w:rPr>
                <w:rFonts w:eastAsia="Calibri"/>
              </w:rPr>
              <w:t>(hb)</w:t>
            </w:r>
            <w:r w:rsidRPr="0036697F">
              <w:rPr>
                <w:rFonts w:eastAsia="Calibri"/>
              </w:rPr>
              <w:tab/>
            </w:r>
            <w:r w:rsidR="00F46E2C" w:rsidRPr="0036697F">
              <w:rPr>
                <w:rFonts w:eastAsia="Calibri"/>
              </w:rPr>
              <w:t>St Stephens Presbyterian Church East Maitland</w:t>
            </w:r>
          </w:p>
          <w:p w14:paraId="1560C6C6" w14:textId="77777777" w:rsidR="00F46E2C" w:rsidRPr="0036697F" w:rsidRDefault="00934C8F" w:rsidP="00A8618C">
            <w:pPr>
              <w:ind w:left="720" w:hanging="720"/>
              <w:rPr>
                <w:rFonts w:eastAsia="Calibri"/>
              </w:rPr>
            </w:pPr>
            <w:r w:rsidRPr="0036697F">
              <w:rPr>
                <w:rFonts w:eastAsia="Calibri"/>
              </w:rPr>
              <w:t>(hc)</w:t>
            </w:r>
            <w:r w:rsidRPr="0036697F">
              <w:rPr>
                <w:rFonts w:eastAsia="Calibri"/>
              </w:rPr>
              <w:tab/>
            </w:r>
            <w:r w:rsidR="00F46E2C" w:rsidRPr="0036697F">
              <w:rPr>
                <w:rFonts w:eastAsia="Calibri"/>
              </w:rPr>
              <w:t>St. Andrews Raymond Terrace Presbyterian Church</w:t>
            </w:r>
          </w:p>
          <w:p w14:paraId="3CB65426" w14:textId="77777777" w:rsidR="00F46E2C" w:rsidRPr="0036697F" w:rsidRDefault="00934C8F" w:rsidP="00A8618C">
            <w:pPr>
              <w:ind w:left="720" w:hanging="720"/>
              <w:rPr>
                <w:rFonts w:eastAsia="Calibri"/>
              </w:rPr>
            </w:pPr>
            <w:r w:rsidRPr="0036697F">
              <w:rPr>
                <w:rFonts w:eastAsia="Calibri"/>
              </w:rPr>
              <w:t>(hd)</w:t>
            </w:r>
            <w:r w:rsidRPr="0036697F">
              <w:rPr>
                <w:rFonts w:eastAsia="Calibri"/>
              </w:rPr>
              <w:tab/>
            </w:r>
            <w:r w:rsidR="00F46E2C" w:rsidRPr="0036697F">
              <w:rPr>
                <w:rFonts w:eastAsia="Calibri"/>
              </w:rPr>
              <w:t>Sydney Young Nak Presbyterian Church</w:t>
            </w:r>
          </w:p>
          <w:p w14:paraId="39C714D1" w14:textId="73E7176B" w:rsidR="00F46E2C" w:rsidRPr="0036697F" w:rsidRDefault="00934C8F" w:rsidP="00A8618C">
            <w:pPr>
              <w:ind w:left="720" w:hanging="720"/>
              <w:rPr>
                <w:rFonts w:eastAsia="Calibri"/>
              </w:rPr>
            </w:pPr>
            <w:r w:rsidRPr="0036697F">
              <w:rPr>
                <w:rFonts w:eastAsia="Calibri"/>
              </w:rPr>
              <w:t>(he)</w:t>
            </w:r>
            <w:r w:rsidRPr="0036697F">
              <w:rPr>
                <w:rFonts w:eastAsia="Calibri"/>
              </w:rPr>
              <w:tab/>
            </w:r>
            <w:r w:rsidR="00F46E2C" w:rsidRPr="0036697F">
              <w:rPr>
                <w:rFonts w:eastAsia="Calibri"/>
              </w:rPr>
              <w:t>The Balmain</w:t>
            </w:r>
            <w:r w:rsidR="0036697F">
              <w:rPr>
                <w:rFonts w:eastAsia="Calibri"/>
              </w:rPr>
              <w:noBreakHyphen/>
            </w:r>
            <w:r w:rsidR="00F46E2C" w:rsidRPr="0036697F">
              <w:rPr>
                <w:rFonts w:eastAsia="Calibri"/>
              </w:rPr>
              <w:t>Rozelle Charge of the Presbyterian Church of Australia in the State of New South Wales</w:t>
            </w:r>
          </w:p>
          <w:p w14:paraId="257655B1" w14:textId="77777777" w:rsidR="00F46E2C" w:rsidRPr="0036697F" w:rsidRDefault="00934C8F" w:rsidP="00A8618C">
            <w:pPr>
              <w:ind w:left="720" w:hanging="720"/>
              <w:rPr>
                <w:rFonts w:eastAsia="Calibri"/>
              </w:rPr>
            </w:pPr>
            <w:r w:rsidRPr="0036697F">
              <w:rPr>
                <w:rFonts w:eastAsia="Calibri"/>
              </w:rPr>
              <w:t>(hf)</w:t>
            </w:r>
            <w:r w:rsidRPr="0036697F">
              <w:rPr>
                <w:rFonts w:eastAsia="Calibri"/>
              </w:rPr>
              <w:tab/>
            </w:r>
            <w:r w:rsidR="00F46E2C" w:rsidRPr="0036697F">
              <w:rPr>
                <w:rFonts w:eastAsia="Calibri"/>
              </w:rPr>
              <w:t>The Kalos Presbyterian Church Inc</w:t>
            </w:r>
          </w:p>
          <w:p w14:paraId="47C230E1" w14:textId="77777777" w:rsidR="00F46E2C" w:rsidRPr="0036697F" w:rsidRDefault="00934C8F" w:rsidP="00A8618C">
            <w:pPr>
              <w:ind w:left="720" w:hanging="720"/>
              <w:rPr>
                <w:rFonts w:eastAsia="Calibri"/>
              </w:rPr>
            </w:pPr>
            <w:r w:rsidRPr="0036697F">
              <w:rPr>
                <w:rFonts w:eastAsia="Calibri"/>
              </w:rPr>
              <w:t>(hg)</w:t>
            </w:r>
            <w:r w:rsidRPr="0036697F">
              <w:rPr>
                <w:rFonts w:eastAsia="Calibri"/>
              </w:rPr>
              <w:tab/>
            </w:r>
            <w:r w:rsidR="00F46E2C" w:rsidRPr="0036697F">
              <w:rPr>
                <w:rFonts w:eastAsia="Calibri"/>
              </w:rPr>
              <w:t>The Presbyterian Church (New South Wales) Property Trust for St Andrew's Christian School</w:t>
            </w:r>
          </w:p>
          <w:p w14:paraId="7FDA0FCF" w14:textId="77777777" w:rsidR="00F46E2C" w:rsidRPr="0036697F" w:rsidRDefault="00934C8F" w:rsidP="00A8618C">
            <w:pPr>
              <w:ind w:left="720" w:hanging="720"/>
              <w:rPr>
                <w:rFonts w:eastAsia="Calibri"/>
              </w:rPr>
            </w:pPr>
            <w:r w:rsidRPr="0036697F">
              <w:rPr>
                <w:rFonts w:eastAsia="Calibri"/>
              </w:rPr>
              <w:t>(hh)</w:t>
            </w:r>
            <w:r w:rsidRPr="0036697F">
              <w:rPr>
                <w:rFonts w:eastAsia="Calibri"/>
              </w:rPr>
              <w:tab/>
            </w:r>
            <w:r w:rsidR="00F46E2C" w:rsidRPr="0036697F">
              <w:rPr>
                <w:rFonts w:eastAsia="Calibri"/>
              </w:rPr>
              <w:t>The Presbyterian Church New South Wales Property Trust</w:t>
            </w:r>
          </w:p>
          <w:p w14:paraId="6B9D83DD" w14:textId="06C31CA8" w:rsidR="00F46E2C" w:rsidRPr="0036697F" w:rsidRDefault="00934C8F" w:rsidP="00A8618C">
            <w:pPr>
              <w:ind w:left="720" w:hanging="720"/>
              <w:rPr>
                <w:rFonts w:eastAsia="Calibri"/>
              </w:rPr>
            </w:pPr>
            <w:r w:rsidRPr="0036697F">
              <w:rPr>
                <w:rFonts w:eastAsia="Calibri"/>
              </w:rPr>
              <w:t>(hi)</w:t>
            </w:r>
            <w:r w:rsidRPr="0036697F">
              <w:rPr>
                <w:rFonts w:eastAsia="Calibri"/>
              </w:rPr>
              <w:tab/>
            </w:r>
            <w:r w:rsidR="00F46E2C" w:rsidRPr="0036697F">
              <w:rPr>
                <w:rFonts w:eastAsia="Calibri"/>
              </w:rPr>
              <w:t xml:space="preserve">The Presbyterian Church of Australia in NSW Forster </w:t>
            </w:r>
            <w:r w:rsidR="0036697F">
              <w:rPr>
                <w:rFonts w:eastAsia="Calibri"/>
              </w:rPr>
              <w:noBreakHyphen/>
            </w:r>
            <w:r w:rsidR="00F46E2C" w:rsidRPr="0036697F">
              <w:rPr>
                <w:rFonts w:eastAsia="Calibri"/>
              </w:rPr>
              <w:t xml:space="preserve"> Tuncurry Parish</w:t>
            </w:r>
          </w:p>
          <w:p w14:paraId="14D8A54E" w14:textId="77777777" w:rsidR="00F46E2C" w:rsidRPr="0036697F" w:rsidRDefault="00934C8F" w:rsidP="00A8618C">
            <w:pPr>
              <w:ind w:left="720" w:hanging="720"/>
              <w:rPr>
                <w:rFonts w:eastAsia="Calibri"/>
              </w:rPr>
            </w:pPr>
            <w:r w:rsidRPr="0036697F">
              <w:rPr>
                <w:rFonts w:eastAsia="Calibri"/>
              </w:rPr>
              <w:t>(hj)</w:t>
            </w:r>
            <w:r w:rsidRPr="0036697F">
              <w:rPr>
                <w:rFonts w:eastAsia="Calibri"/>
              </w:rPr>
              <w:tab/>
            </w:r>
            <w:r w:rsidR="00F46E2C" w:rsidRPr="0036697F">
              <w:rPr>
                <w:rFonts w:eastAsia="Calibri"/>
              </w:rPr>
              <w:t>The Presbyterian Middle Clarence Parish</w:t>
            </w:r>
          </w:p>
          <w:p w14:paraId="564A6A17" w14:textId="77777777" w:rsidR="00F46E2C" w:rsidRPr="0036697F" w:rsidRDefault="00934C8F" w:rsidP="00A8618C">
            <w:pPr>
              <w:ind w:left="720" w:hanging="720"/>
              <w:rPr>
                <w:rFonts w:eastAsia="Calibri"/>
              </w:rPr>
            </w:pPr>
            <w:r w:rsidRPr="0036697F">
              <w:rPr>
                <w:rFonts w:eastAsia="Calibri"/>
              </w:rPr>
              <w:t>(hk)</w:t>
            </w:r>
            <w:r w:rsidRPr="0036697F">
              <w:rPr>
                <w:rFonts w:eastAsia="Calibri"/>
              </w:rPr>
              <w:tab/>
            </w:r>
            <w:r w:rsidR="00F46E2C" w:rsidRPr="0036697F">
              <w:rPr>
                <w:rFonts w:eastAsia="Calibri"/>
              </w:rPr>
              <w:t>The Scots College</w:t>
            </w:r>
          </w:p>
          <w:p w14:paraId="7FD4DC81" w14:textId="77777777" w:rsidR="00F46E2C" w:rsidRPr="0036697F" w:rsidRDefault="00934C8F" w:rsidP="00A8618C">
            <w:pPr>
              <w:ind w:left="720" w:hanging="720"/>
              <w:rPr>
                <w:rFonts w:eastAsia="Calibri"/>
              </w:rPr>
            </w:pPr>
            <w:r w:rsidRPr="0036697F">
              <w:rPr>
                <w:rFonts w:eastAsia="Calibri"/>
              </w:rPr>
              <w:t>(hl)</w:t>
            </w:r>
            <w:r w:rsidRPr="0036697F">
              <w:rPr>
                <w:rFonts w:eastAsia="Calibri"/>
              </w:rPr>
              <w:tab/>
            </w:r>
            <w:r w:rsidR="00F46E2C" w:rsidRPr="0036697F">
              <w:rPr>
                <w:rFonts w:eastAsia="Calibri"/>
              </w:rPr>
              <w:t>The Trustee for Presbyterian Ladies College Sydney Library Fund</w:t>
            </w:r>
          </w:p>
          <w:p w14:paraId="241C2D23" w14:textId="77777777" w:rsidR="00F46E2C" w:rsidRPr="0036697F" w:rsidRDefault="00934C8F" w:rsidP="00A8618C">
            <w:pPr>
              <w:ind w:left="720" w:hanging="720"/>
              <w:rPr>
                <w:rFonts w:eastAsia="Calibri"/>
              </w:rPr>
            </w:pPr>
            <w:r w:rsidRPr="0036697F">
              <w:rPr>
                <w:rFonts w:eastAsia="Calibri"/>
              </w:rPr>
              <w:t>(hm)</w:t>
            </w:r>
            <w:r w:rsidRPr="0036697F">
              <w:rPr>
                <w:rFonts w:eastAsia="Calibri"/>
              </w:rPr>
              <w:tab/>
            </w:r>
            <w:r w:rsidR="00F46E2C" w:rsidRPr="0036697F">
              <w:rPr>
                <w:rFonts w:eastAsia="Calibri"/>
              </w:rPr>
              <w:t>The Trustee for P L C Sydney Foundation</w:t>
            </w:r>
          </w:p>
          <w:p w14:paraId="67FC5D52" w14:textId="77777777" w:rsidR="00F46E2C" w:rsidRPr="0036697F" w:rsidRDefault="00934C8F" w:rsidP="00A8618C">
            <w:pPr>
              <w:ind w:left="720" w:hanging="720"/>
              <w:rPr>
                <w:rFonts w:eastAsia="Calibri"/>
              </w:rPr>
            </w:pPr>
            <w:r w:rsidRPr="0036697F">
              <w:rPr>
                <w:rFonts w:eastAsia="Calibri"/>
              </w:rPr>
              <w:t>(hn)</w:t>
            </w:r>
            <w:r w:rsidRPr="0036697F">
              <w:rPr>
                <w:rFonts w:eastAsia="Calibri"/>
              </w:rPr>
              <w:tab/>
            </w:r>
            <w:r w:rsidR="00F46E2C" w:rsidRPr="0036697F">
              <w:rPr>
                <w:rFonts w:eastAsia="Calibri"/>
              </w:rPr>
              <w:t>Tregear Presbyterian Church</w:t>
            </w:r>
          </w:p>
          <w:p w14:paraId="5795092D" w14:textId="77777777" w:rsidR="00F46E2C" w:rsidRPr="0036697F" w:rsidRDefault="00934C8F" w:rsidP="00A8618C">
            <w:pPr>
              <w:ind w:left="720" w:hanging="720"/>
              <w:rPr>
                <w:rFonts w:eastAsia="Calibri"/>
              </w:rPr>
            </w:pPr>
            <w:r w:rsidRPr="0036697F">
              <w:rPr>
                <w:rFonts w:eastAsia="Calibri"/>
              </w:rPr>
              <w:t>(ho)</w:t>
            </w:r>
            <w:r w:rsidRPr="0036697F">
              <w:rPr>
                <w:rFonts w:eastAsia="Calibri"/>
              </w:rPr>
              <w:tab/>
            </w:r>
            <w:r w:rsidR="00F46E2C" w:rsidRPr="0036697F">
              <w:rPr>
                <w:rFonts w:eastAsia="Calibri"/>
              </w:rPr>
              <w:t>Tregear Presbyterian Kindergarten</w:t>
            </w:r>
          </w:p>
          <w:p w14:paraId="0B8DDCE4" w14:textId="77777777" w:rsidR="00F46E2C" w:rsidRPr="0036697F" w:rsidRDefault="00934C8F" w:rsidP="00A8618C">
            <w:pPr>
              <w:ind w:left="720" w:hanging="720"/>
              <w:rPr>
                <w:rFonts w:eastAsia="Calibri"/>
              </w:rPr>
            </w:pPr>
            <w:r w:rsidRPr="0036697F">
              <w:rPr>
                <w:rFonts w:eastAsia="Calibri"/>
              </w:rPr>
              <w:t>(hp)</w:t>
            </w:r>
            <w:r w:rsidRPr="0036697F">
              <w:rPr>
                <w:rFonts w:eastAsia="Calibri"/>
              </w:rPr>
              <w:tab/>
            </w:r>
            <w:r w:rsidR="00F46E2C" w:rsidRPr="0036697F">
              <w:rPr>
                <w:rFonts w:eastAsia="Calibri"/>
              </w:rPr>
              <w:t>Tumbarumba Presbyterian Church</w:t>
            </w:r>
          </w:p>
          <w:p w14:paraId="5C5FCCA0" w14:textId="77777777" w:rsidR="00F46E2C" w:rsidRPr="0036697F" w:rsidRDefault="00934C8F" w:rsidP="00A8618C">
            <w:pPr>
              <w:ind w:left="720" w:hanging="720"/>
              <w:rPr>
                <w:rFonts w:eastAsia="Calibri"/>
              </w:rPr>
            </w:pPr>
            <w:r w:rsidRPr="0036697F">
              <w:rPr>
                <w:rFonts w:eastAsia="Calibri"/>
              </w:rPr>
              <w:t>(hq)</w:t>
            </w:r>
            <w:r w:rsidRPr="0036697F">
              <w:rPr>
                <w:rFonts w:eastAsia="Calibri"/>
              </w:rPr>
              <w:tab/>
            </w:r>
            <w:r w:rsidR="00F46E2C" w:rsidRPr="0036697F">
              <w:rPr>
                <w:rFonts w:eastAsia="Calibri"/>
              </w:rPr>
              <w:t>Tweed Heads Presbyterian Church</w:t>
            </w:r>
          </w:p>
          <w:p w14:paraId="6239FFFF" w14:textId="77777777" w:rsidR="00F46E2C" w:rsidRPr="0036697F" w:rsidRDefault="00934C8F" w:rsidP="00A8618C">
            <w:pPr>
              <w:ind w:left="720" w:hanging="720"/>
              <w:rPr>
                <w:rFonts w:eastAsia="Calibri"/>
              </w:rPr>
            </w:pPr>
            <w:r w:rsidRPr="0036697F">
              <w:rPr>
                <w:rFonts w:eastAsia="Calibri"/>
              </w:rPr>
              <w:t>(hr)</w:t>
            </w:r>
            <w:r w:rsidRPr="0036697F">
              <w:rPr>
                <w:rFonts w:eastAsia="Calibri"/>
              </w:rPr>
              <w:tab/>
            </w:r>
            <w:r w:rsidR="00F46E2C" w:rsidRPr="0036697F">
              <w:rPr>
                <w:rFonts w:eastAsia="Calibri"/>
              </w:rPr>
              <w:t>Willoughby Presbyterian Church</w:t>
            </w:r>
          </w:p>
          <w:p w14:paraId="661ECCB9" w14:textId="77777777" w:rsidR="00F46E2C" w:rsidRPr="0036697F" w:rsidRDefault="00934C8F" w:rsidP="00A8618C">
            <w:pPr>
              <w:ind w:left="720" w:hanging="720"/>
              <w:rPr>
                <w:rFonts w:eastAsia="Calibri"/>
              </w:rPr>
            </w:pPr>
            <w:r w:rsidRPr="0036697F">
              <w:rPr>
                <w:rFonts w:eastAsia="Calibri"/>
              </w:rPr>
              <w:t>(hs)</w:t>
            </w:r>
            <w:r w:rsidRPr="0036697F">
              <w:rPr>
                <w:rFonts w:eastAsia="Calibri"/>
              </w:rPr>
              <w:tab/>
            </w:r>
            <w:r w:rsidR="00F46E2C" w:rsidRPr="0036697F">
              <w:rPr>
                <w:rFonts w:eastAsia="Calibri"/>
              </w:rPr>
              <w:t>Wollongbar Alstonville Presbyterian Church</w:t>
            </w:r>
          </w:p>
          <w:p w14:paraId="46A0D569" w14:textId="5686C2D2" w:rsidR="00F46E2C" w:rsidRPr="0036697F" w:rsidRDefault="00934C8F" w:rsidP="00A8618C">
            <w:pPr>
              <w:ind w:left="720" w:hanging="720"/>
              <w:rPr>
                <w:rFonts w:eastAsia="Calibri"/>
              </w:rPr>
            </w:pPr>
            <w:r w:rsidRPr="0036697F">
              <w:rPr>
                <w:rFonts w:eastAsia="Calibri"/>
              </w:rPr>
              <w:t>(ht)</w:t>
            </w:r>
            <w:r w:rsidRPr="0036697F">
              <w:rPr>
                <w:rFonts w:eastAsia="Calibri"/>
              </w:rPr>
              <w:tab/>
            </w:r>
            <w:r w:rsidR="00F46E2C" w:rsidRPr="0036697F">
              <w:rPr>
                <w:rFonts w:eastAsia="Calibri"/>
              </w:rPr>
              <w:t xml:space="preserve">Presbyterian Aged Care </w:t>
            </w:r>
            <w:r w:rsidR="0036697F">
              <w:rPr>
                <w:rFonts w:eastAsia="Calibri"/>
              </w:rPr>
              <w:noBreakHyphen/>
            </w:r>
            <w:r w:rsidR="00F46E2C" w:rsidRPr="0036697F">
              <w:rPr>
                <w:rFonts w:eastAsia="Calibri"/>
              </w:rPr>
              <w:t xml:space="preserve"> Wescott Stockton</w:t>
            </w:r>
          </w:p>
          <w:p w14:paraId="2327EED2" w14:textId="77777777" w:rsidR="00F46E2C" w:rsidRPr="0036697F" w:rsidRDefault="00934C8F" w:rsidP="00A8618C">
            <w:pPr>
              <w:ind w:left="720" w:hanging="720"/>
              <w:rPr>
                <w:rFonts w:eastAsia="Calibri"/>
              </w:rPr>
            </w:pPr>
            <w:r w:rsidRPr="0036697F">
              <w:rPr>
                <w:rFonts w:eastAsia="Calibri"/>
              </w:rPr>
              <w:t>(hu)</w:t>
            </w:r>
            <w:r w:rsidRPr="0036697F">
              <w:rPr>
                <w:rFonts w:eastAsia="Calibri"/>
              </w:rPr>
              <w:tab/>
            </w:r>
            <w:r w:rsidR="00F46E2C" w:rsidRPr="0036697F">
              <w:rPr>
                <w:rFonts w:eastAsia="Calibri"/>
              </w:rPr>
              <w:t>Northern Rivers Presbyterian Conference Centre</w:t>
            </w:r>
          </w:p>
          <w:p w14:paraId="4E01A151" w14:textId="77777777" w:rsidR="00F46E2C" w:rsidRPr="0036697F" w:rsidRDefault="00934C8F" w:rsidP="00A8618C">
            <w:pPr>
              <w:ind w:left="720" w:hanging="720"/>
              <w:rPr>
                <w:rFonts w:eastAsia="Calibri"/>
              </w:rPr>
            </w:pPr>
            <w:r w:rsidRPr="0036697F">
              <w:rPr>
                <w:rFonts w:eastAsia="Calibri"/>
              </w:rPr>
              <w:t>(hv)</w:t>
            </w:r>
            <w:r w:rsidRPr="0036697F">
              <w:rPr>
                <w:rFonts w:eastAsia="Calibri"/>
              </w:rPr>
              <w:tab/>
            </w:r>
            <w:r w:rsidR="00F46E2C" w:rsidRPr="0036697F">
              <w:rPr>
                <w:rFonts w:eastAsia="Calibri"/>
              </w:rPr>
              <w:t>The Presbyterian Church Of Aust In The State Of NSW Parish Of Bingara</w:t>
            </w:r>
          </w:p>
          <w:p w14:paraId="2F966EA7" w14:textId="77777777" w:rsidR="00F46E2C" w:rsidRPr="0036697F" w:rsidRDefault="00934C8F" w:rsidP="00A8618C">
            <w:pPr>
              <w:ind w:left="720" w:hanging="720"/>
              <w:rPr>
                <w:rFonts w:eastAsia="Calibri"/>
              </w:rPr>
            </w:pPr>
            <w:r w:rsidRPr="0036697F">
              <w:rPr>
                <w:rFonts w:eastAsia="Calibri"/>
              </w:rPr>
              <w:t>(hw)</w:t>
            </w:r>
            <w:r w:rsidRPr="0036697F">
              <w:rPr>
                <w:rFonts w:eastAsia="Calibri"/>
              </w:rPr>
              <w:tab/>
            </w:r>
            <w:r w:rsidR="00F46E2C" w:rsidRPr="0036697F">
              <w:rPr>
                <w:rFonts w:eastAsia="Calibri"/>
              </w:rPr>
              <w:t>Presbyterian Church Of Australia In The State Of NSW Parish Of Argyle</w:t>
            </w:r>
          </w:p>
          <w:p w14:paraId="391FC86C" w14:textId="77777777" w:rsidR="00F46E2C" w:rsidRPr="0036697F" w:rsidRDefault="00934C8F" w:rsidP="00A8618C">
            <w:pPr>
              <w:ind w:left="720" w:hanging="720"/>
              <w:rPr>
                <w:rFonts w:eastAsia="Calibri"/>
              </w:rPr>
            </w:pPr>
            <w:r w:rsidRPr="0036697F">
              <w:rPr>
                <w:rFonts w:eastAsia="Calibri"/>
              </w:rPr>
              <w:t>(hx)</w:t>
            </w:r>
            <w:r w:rsidRPr="0036697F">
              <w:rPr>
                <w:rFonts w:eastAsia="Calibri"/>
              </w:rPr>
              <w:tab/>
            </w:r>
            <w:r w:rsidR="00F46E2C" w:rsidRPr="0036697F">
              <w:rPr>
                <w:rFonts w:eastAsia="Calibri"/>
              </w:rPr>
              <w:t>Presbyterian Church Of Aust In The State Of NSW Parish Of Junee</w:t>
            </w:r>
          </w:p>
          <w:p w14:paraId="1358A337" w14:textId="77777777" w:rsidR="00F46E2C" w:rsidRPr="0036697F" w:rsidRDefault="00934C8F" w:rsidP="00A8618C">
            <w:pPr>
              <w:ind w:left="720" w:hanging="720"/>
              <w:rPr>
                <w:rFonts w:eastAsia="Calibri"/>
              </w:rPr>
            </w:pPr>
            <w:r w:rsidRPr="0036697F">
              <w:rPr>
                <w:rFonts w:eastAsia="Calibri"/>
              </w:rPr>
              <w:t>(hy)</w:t>
            </w:r>
            <w:r w:rsidRPr="0036697F">
              <w:rPr>
                <w:rFonts w:eastAsia="Calibri"/>
              </w:rPr>
              <w:tab/>
            </w:r>
            <w:r w:rsidR="00F46E2C" w:rsidRPr="0036697F">
              <w:rPr>
                <w:rFonts w:eastAsia="Calibri"/>
              </w:rPr>
              <w:t>Chinese Christian Bilingual Church</w:t>
            </w:r>
          </w:p>
          <w:p w14:paraId="4A7A2F80" w14:textId="77777777" w:rsidR="00F46E2C" w:rsidRPr="0036697F" w:rsidRDefault="00934C8F" w:rsidP="00A8618C">
            <w:pPr>
              <w:ind w:left="720" w:hanging="720"/>
              <w:rPr>
                <w:rFonts w:eastAsia="Calibri"/>
              </w:rPr>
            </w:pPr>
            <w:r w:rsidRPr="0036697F">
              <w:rPr>
                <w:rFonts w:eastAsia="Calibri"/>
              </w:rPr>
              <w:t>(hz)</w:t>
            </w:r>
            <w:r w:rsidRPr="0036697F">
              <w:rPr>
                <w:rFonts w:eastAsia="Calibri"/>
              </w:rPr>
              <w:tab/>
            </w:r>
            <w:r w:rsidR="00F46E2C" w:rsidRPr="0036697F">
              <w:rPr>
                <w:rFonts w:eastAsia="Calibri"/>
              </w:rPr>
              <w:t xml:space="preserve">Sydney Urim Presbyterian Church Incorporated </w:t>
            </w:r>
          </w:p>
          <w:p w14:paraId="4C7D1605" w14:textId="77777777" w:rsidR="00F46E2C" w:rsidRPr="0036697F" w:rsidRDefault="00934C8F" w:rsidP="00A8618C">
            <w:pPr>
              <w:ind w:left="720" w:hanging="720"/>
              <w:rPr>
                <w:rFonts w:eastAsia="Calibri"/>
              </w:rPr>
            </w:pPr>
            <w:r w:rsidRPr="0036697F">
              <w:rPr>
                <w:rFonts w:eastAsia="Calibri"/>
              </w:rPr>
              <w:t>(ia)</w:t>
            </w:r>
            <w:r w:rsidRPr="0036697F">
              <w:rPr>
                <w:rFonts w:eastAsia="Calibri"/>
              </w:rPr>
              <w:tab/>
            </w:r>
            <w:r w:rsidR="00F46E2C" w:rsidRPr="0036697F">
              <w:rPr>
                <w:rFonts w:eastAsia="Calibri"/>
              </w:rPr>
              <w:t>Newcastle Presbyterian Samoan Church</w:t>
            </w:r>
          </w:p>
          <w:p w14:paraId="75C29375" w14:textId="77777777" w:rsidR="00F46E2C" w:rsidRPr="0036697F" w:rsidRDefault="00934C8F" w:rsidP="00A8618C">
            <w:pPr>
              <w:ind w:left="720" w:hanging="720"/>
              <w:rPr>
                <w:rFonts w:eastAsia="Calibri"/>
              </w:rPr>
            </w:pPr>
            <w:r w:rsidRPr="0036697F">
              <w:rPr>
                <w:rFonts w:eastAsia="Calibri"/>
              </w:rPr>
              <w:t>(ib)</w:t>
            </w:r>
            <w:r w:rsidRPr="0036697F">
              <w:rPr>
                <w:rFonts w:eastAsia="Calibri"/>
              </w:rPr>
              <w:tab/>
            </w:r>
            <w:r w:rsidR="00F46E2C" w:rsidRPr="0036697F">
              <w:rPr>
                <w:rFonts w:eastAsia="Calibri"/>
              </w:rPr>
              <w:t>Milton Ulladulla Presbyterian Church</w:t>
            </w:r>
          </w:p>
          <w:p w14:paraId="449FE0F2" w14:textId="77777777" w:rsidR="00F46E2C" w:rsidRPr="0036697F" w:rsidRDefault="00934C8F" w:rsidP="00A8618C">
            <w:pPr>
              <w:ind w:left="720" w:hanging="720"/>
              <w:rPr>
                <w:rFonts w:eastAsia="Calibri"/>
              </w:rPr>
            </w:pPr>
            <w:r w:rsidRPr="0036697F">
              <w:rPr>
                <w:rFonts w:eastAsia="Calibri"/>
              </w:rPr>
              <w:t>(ic)</w:t>
            </w:r>
            <w:r w:rsidRPr="0036697F">
              <w:rPr>
                <w:rFonts w:eastAsia="Calibri"/>
              </w:rPr>
              <w:tab/>
            </w:r>
            <w:r w:rsidR="00F46E2C" w:rsidRPr="0036697F">
              <w:rPr>
                <w:rFonts w:eastAsia="Calibri"/>
              </w:rPr>
              <w:t>Presbyterian Church of Australia in the State of New South Wales Parish of Glen Innes</w:t>
            </w:r>
          </w:p>
          <w:p w14:paraId="44857E0E" w14:textId="77777777" w:rsidR="00F46E2C" w:rsidRPr="0036697F" w:rsidRDefault="00934C8F" w:rsidP="00A8618C">
            <w:pPr>
              <w:ind w:left="720" w:hanging="720"/>
              <w:rPr>
                <w:rFonts w:eastAsia="Calibri"/>
              </w:rPr>
            </w:pPr>
            <w:r w:rsidRPr="0036697F">
              <w:rPr>
                <w:rFonts w:eastAsia="Calibri"/>
              </w:rPr>
              <w:t>(id)</w:t>
            </w:r>
            <w:r w:rsidRPr="0036697F">
              <w:rPr>
                <w:rFonts w:eastAsia="Calibri"/>
              </w:rPr>
              <w:tab/>
            </w:r>
            <w:r w:rsidR="00F46E2C" w:rsidRPr="0036697F">
              <w:rPr>
                <w:rFonts w:eastAsia="Calibri"/>
              </w:rPr>
              <w:t xml:space="preserve">St Andrews Presbyterian Church Bowral </w:t>
            </w:r>
          </w:p>
          <w:p w14:paraId="5041A644" w14:textId="77777777" w:rsidR="00F46E2C" w:rsidRPr="0036697F" w:rsidRDefault="00934C8F" w:rsidP="00A8618C">
            <w:pPr>
              <w:ind w:left="720" w:hanging="720"/>
              <w:rPr>
                <w:rFonts w:eastAsia="Calibri"/>
              </w:rPr>
            </w:pPr>
            <w:r w:rsidRPr="0036697F">
              <w:rPr>
                <w:rFonts w:eastAsia="Calibri"/>
              </w:rPr>
              <w:t>(ie)</w:t>
            </w:r>
            <w:r w:rsidRPr="0036697F">
              <w:rPr>
                <w:rFonts w:eastAsia="Calibri"/>
              </w:rPr>
              <w:tab/>
            </w:r>
            <w:r w:rsidR="00F46E2C" w:rsidRPr="0036697F">
              <w:rPr>
                <w:rFonts w:eastAsia="Calibri"/>
              </w:rPr>
              <w:t>Rozelle Presbyterian Church</w:t>
            </w:r>
          </w:p>
          <w:p w14:paraId="01946DFA" w14:textId="77777777" w:rsidR="00F46E2C" w:rsidRPr="0036697F" w:rsidRDefault="00934C8F" w:rsidP="00A8618C">
            <w:pPr>
              <w:ind w:left="720" w:hanging="720"/>
              <w:rPr>
                <w:rFonts w:eastAsia="Calibri"/>
              </w:rPr>
            </w:pPr>
            <w:r w:rsidRPr="0036697F">
              <w:rPr>
                <w:rFonts w:eastAsia="Calibri"/>
              </w:rPr>
              <w:t>(if)</w:t>
            </w:r>
            <w:r w:rsidRPr="0036697F">
              <w:rPr>
                <w:rFonts w:eastAsia="Calibri"/>
              </w:rPr>
              <w:tab/>
            </w:r>
            <w:r w:rsidR="00F46E2C" w:rsidRPr="0036697F">
              <w:rPr>
                <w:rFonts w:eastAsia="Calibri"/>
              </w:rPr>
              <w:t>Hornsby Presbyterian Church</w:t>
            </w:r>
          </w:p>
          <w:p w14:paraId="364BB92F" w14:textId="77777777" w:rsidR="00F46E2C" w:rsidRPr="0036697F" w:rsidRDefault="00934C8F" w:rsidP="00A8618C">
            <w:pPr>
              <w:ind w:left="720" w:hanging="720"/>
              <w:rPr>
                <w:rFonts w:eastAsia="Calibri"/>
              </w:rPr>
            </w:pPr>
            <w:r w:rsidRPr="0036697F">
              <w:rPr>
                <w:rFonts w:eastAsia="Calibri"/>
              </w:rPr>
              <w:t>(ig)</w:t>
            </w:r>
            <w:r w:rsidRPr="0036697F">
              <w:rPr>
                <w:rFonts w:eastAsia="Calibri"/>
              </w:rPr>
              <w:tab/>
            </w:r>
            <w:r w:rsidR="00F46E2C" w:rsidRPr="0036697F">
              <w:rPr>
                <w:rFonts w:eastAsia="Calibri"/>
              </w:rPr>
              <w:t>Penrith Chinese Presbyterian Church</w:t>
            </w:r>
          </w:p>
          <w:p w14:paraId="120BFDBF" w14:textId="77777777" w:rsidR="00F46E2C" w:rsidRPr="0036697F" w:rsidRDefault="00934C8F" w:rsidP="00A8618C">
            <w:pPr>
              <w:ind w:left="720" w:hanging="720"/>
              <w:rPr>
                <w:rFonts w:eastAsia="Calibri"/>
              </w:rPr>
            </w:pPr>
            <w:r w:rsidRPr="0036697F">
              <w:rPr>
                <w:rFonts w:eastAsia="Calibri"/>
              </w:rPr>
              <w:t>(ih)</w:t>
            </w:r>
            <w:r w:rsidRPr="0036697F">
              <w:rPr>
                <w:rFonts w:eastAsia="Calibri"/>
              </w:rPr>
              <w:tab/>
            </w:r>
            <w:r w:rsidR="00F46E2C" w:rsidRPr="0036697F">
              <w:rPr>
                <w:rFonts w:eastAsia="Calibri"/>
              </w:rPr>
              <w:t>Redemption Hill Presbyterian Church</w:t>
            </w:r>
          </w:p>
          <w:p w14:paraId="711233C4" w14:textId="77777777" w:rsidR="00F46E2C" w:rsidRPr="0036697F" w:rsidRDefault="00934C8F" w:rsidP="00A8618C">
            <w:pPr>
              <w:ind w:left="720" w:hanging="720"/>
              <w:rPr>
                <w:rFonts w:eastAsia="Calibri"/>
              </w:rPr>
            </w:pPr>
            <w:r w:rsidRPr="0036697F">
              <w:rPr>
                <w:rFonts w:eastAsia="Calibri"/>
              </w:rPr>
              <w:t>(ii)</w:t>
            </w:r>
            <w:r w:rsidRPr="0036697F">
              <w:rPr>
                <w:rFonts w:eastAsia="Calibri"/>
              </w:rPr>
              <w:tab/>
            </w:r>
            <w:r w:rsidR="00F46E2C" w:rsidRPr="0036697F">
              <w:rPr>
                <w:rFonts w:eastAsia="Calibri"/>
              </w:rPr>
              <w:t>Captivate Presbyterian Church</w:t>
            </w:r>
          </w:p>
          <w:p w14:paraId="6258ECEC" w14:textId="77777777" w:rsidR="00F46E2C" w:rsidRPr="0036697F" w:rsidRDefault="00934C8F" w:rsidP="00A8618C">
            <w:pPr>
              <w:ind w:left="720" w:hanging="720"/>
              <w:rPr>
                <w:rFonts w:eastAsia="Calibri"/>
              </w:rPr>
            </w:pPr>
            <w:r w:rsidRPr="0036697F">
              <w:rPr>
                <w:rFonts w:eastAsia="Calibri"/>
              </w:rPr>
              <w:t>(ij)</w:t>
            </w:r>
            <w:r w:rsidRPr="0036697F">
              <w:rPr>
                <w:rFonts w:eastAsia="Calibri"/>
              </w:rPr>
              <w:tab/>
            </w:r>
            <w:r w:rsidR="00F46E2C" w:rsidRPr="0036697F">
              <w:rPr>
                <w:rFonts w:eastAsia="Calibri"/>
              </w:rPr>
              <w:t xml:space="preserve">Chinese Presbyterian Church Burwood </w:t>
            </w:r>
          </w:p>
          <w:p w14:paraId="08860A5B" w14:textId="3906C3AC" w:rsidR="00F46E2C" w:rsidRPr="0036697F" w:rsidRDefault="00934C8F" w:rsidP="00A8618C">
            <w:pPr>
              <w:ind w:left="720" w:hanging="720"/>
              <w:rPr>
                <w:rFonts w:eastAsia="Calibri"/>
              </w:rPr>
            </w:pPr>
            <w:r w:rsidRPr="0036697F">
              <w:rPr>
                <w:rFonts w:eastAsia="Calibri"/>
              </w:rPr>
              <w:t>(ik)</w:t>
            </w:r>
            <w:r w:rsidRPr="0036697F">
              <w:rPr>
                <w:rFonts w:eastAsia="Calibri"/>
              </w:rPr>
              <w:tab/>
            </w:r>
            <w:r w:rsidR="00F46E2C" w:rsidRPr="0036697F">
              <w:rPr>
                <w:rFonts w:eastAsia="Calibri"/>
              </w:rPr>
              <w:t xml:space="preserve">Gracepoint Chinese Presbyterian Church </w:t>
            </w:r>
            <w:r w:rsidR="0036697F">
              <w:rPr>
                <w:rFonts w:eastAsia="Calibri"/>
              </w:rPr>
              <w:noBreakHyphen/>
            </w:r>
            <w:r w:rsidR="00F46E2C" w:rsidRPr="0036697F">
              <w:rPr>
                <w:rFonts w:eastAsia="Calibri"/>
              </w:rPr>
              <w:t xml:space="preserve"> English Congregation</w:t>
            </w:r>
          </w:p>
          <w:p w14:paraId="1947F8C3" w14:textId="77777777" w:rsidR="00F46E2C" w:rsidRPr="0036697F" w:rsidRDefault="00934C8F" w:rsidP="00A8618C">
            <w:pPr>
              <w:ind w:left="720" w:hanging="720"/>
              <w:rPr>
                <w:rFonts w:eastAsia="Calibri"/>
              </w:rPr>
            </w:pPr>
            <w:r w:rsidRPr="0036697F">
              <w:rPr>
                <w:rFonts w:eastAsia="Calibri"/>
              </w:rPr>
              <w:t>(il)</w:t>
            </w:r>
            <w:r w:rsidRPr="0036697F">
              <w:rPr>
                <w:rFonts w:eastAsia="Calibri"/>
              </w:rPr>
              <w:tab/>
            </w:r>
            <w:r w:rsidR="00F46E2C" w:rsidRPr="0036697F">
              <w:rPr>
                <w:rFonts w:eastAsia="Calibri"/>
              </w:rPr>
              <w:t>Ashfield Mandarin Ministry</w:t>
            </w:r>
          </w:p>
          <w:p w14:paraId="791F110D" w14:textId="77777777" w:rsidR="00F46E2C" w:rsidRPr="0036697F" w:rsidRDefault="00934C8F" w:rsidP="00A8618C">
            <w:pPr>
              <w:ind w:left="720" w:hanging="720"/>
              <w:rPr>
                <w:rFonts w:eastAsia="Calibri"/>
              </w:rPr>
            </w:pPr>
            <w:r w:rsidRPr="0036697F">
              <w:rPr>
                <w:rFonts w:eastAsia="Calibri"/>
              </w:rPr>
              <w:t>(im)</w:t>
            </w:r>
            <w:r w:rsidRPr="0036697F">
              <w:rPr>
                <w:rFonts w:eastAsia="Calibri"/>
              </w:rPr>
              <w:tab/>
            </w:r>
            <w:r w:rsidR="00F46E2C" w:rsidRPr="0036697F">
              <w:rPr>
                <w:rFonts w:eastAsia="Calibri"/>
              </w:rPr>
              <w:t>Reformers' Bookshop</w:t>
            </w:r>
          </w:p>
          <w:p w14:paraId="37DE131D" w14:textId="77777777" w:rsidR="00F46E2C" w:rsidRPr="0036697F" w:rsidRDefault="00934C8F" w:rsidP="00A8618C">
            <w:pPr>
              <w:ind w:left="720" w:hanging="720"/>
              <w:rPr>
                <w:rFonts w:eastAsia="Calibri"/>
              </w:rPr>
            </w:pPr>
            <w:r w:rsidRPr="0036697F">
              <w:rPr>
                <w:rFonts w:eastAsia="Calibri"/>
              </w:rPr>
              <w:t>(in)</w:t>
            </w:r>
            <w:r w:rsidRPr="0036697F">
              <w:rPr>
                <w:rFonts w:eastAsia="Calibri"/>
              </w:rPr>
              <w:tab/>
            </w:r>
            <w:r w:rsidR="00F46E2C" w:rsidRPr="0036697F">
              <w:rPr>
                <w:rFonts w:eastAsia="Calibri"/>
              </w:rPr>
              <w:t xml:space="preserve">Abermain Presbyterian Church </w:t>
            </w:r>
          </w:p>
          <w:p w14:paraId="5D900EE2" w14:textId="77777777" w:rsidR="00F46E2C" w:rsidRPr="0036697F" w:rsidRDefault="00934C8F" w:rsidP="00A8618C">
            <w:pPr>
              <w:ind w:left="720" w:hanging="720"/>
              <w:rPr>
                <w:rFonts w:eastAsia="Calibri"/>
              </w:rPr>
            </w:pPr>
            <w:r w:rsidRPr="0036697F">
              <w:rPr>
                <w:rFonts w:eastAsia="Calibri"/>
              </w:rPr>
              <w:t>(io)</w:t>
            </w:r>
            <w:r w:rsidRPr="0036697F">
              <w:rPr>
                <w:rFonts w:eastAsia="Calibri"/>
              </w:rPr>
              <w:tab/>
            </w:r>
            <w:r w:rsidR="00F46E2C" w:rsidRPr="0036697F">
              <w:rPr>
                <w:rFonts w:eastAsia="Calibri"/>
              </w:rPr>
              <w:t xml:space="preserve">Adamstown Presbyterian Church </w:t>
            </w:r>
          </w:p>
          <w:p w14:paraId="7A97DBA6" w14:textId="77777777" w:rsidR="00F46E2C" w:rsidRPr="0036697F" w:rsidRDefault="00934C8F" w:rsidP="00A8618C">
            <w:pPr>
              <w:ind w:left="720" w:hanging="720"/>
              <w:rPr>
                <w:rFonts w:eastAsia="Calibri"/>
              </w:rPr>
            </w:pPr>
            <w:r w:rsidRPr="0036697F">
              <w:rPr>
                <w:rFonts w:eastAsia="Calibri"/>
              </w:rPr>
              <w:t>(ip)</w:t>
            </w:r>
            <w:r w:rsidRPr="0036697F">
              <w:rPr>
                <w:rFonts w:eastAsia="Calibri"/>
              </w:rPr>
              <w:tab/>
            </w:r>
            <w:r w:rsidR="00F46E2C" w:rsidRPr="0036697F">
              <w:rPr>
                <w:rFonts w:eastAsia="Calibri"/>
              </w:rPr>
              <w:t xml:space="preserve">Albert &amp; South Lismore Presbyterian Church </w:t>
            </w:r>
          </w:p>
          <w:p w14:paraId="2ED2708F" w14:textId="77777777" w:rsidR="00F46E2C" w:rsidRPr="0036697F" w:rsidRDefault="00934C8F" w:rsidP="00A8618C">
            <w:pPr>
              <w:ind w:left="720" w:hanging="720"/>
              <w:rPr>
                <w:rFonts w:eastAsia="Calibri"/>
              </w:rPr>
            </w:pPr>
            <w:r w:rsidRPr="0036697F">
              <w:rPr>
                <w:rFonts w:eastAsia="Calibri"/>
              </w:rPr>
              <w:t>(iq)</w:t>
            </w:r>
            <w:r w:rsidRPr="0036697F">
              <w:rPr>
                <w:rFonts w:eastAsia="Calibri"/>
              </w:rPr>
              <w:tab/>
            </w:r>
            <w:r w:rsidR="00F46E2C" w:rsidRPr="0036697F">
              <w:rPr>
                <w:rFonts w:eastAsia="Calibri"/>
              </w:rPr>
              <w:t xml:space="preserve">Alectown Presbyterian Church </w:t>
            </w:r>
          </w:p>
          <w:p w14:paraId="5A34DE29" w14:textId="77777777" w:rsidR="00F46E2C" w:rsidRPr="0036697F" w:rsidRDefault="00934C8F" w:rsidP="00A8618C">
            <w:pPr>
              <w:ind w:left="720" w:hanging="720"/>
              <w:rPr>
                <w:rFonts w:eastAsia="Calibri"/>
              </w:rPr>
            </w:pPr>
            <w:r w:rsidRPr="0036697F">
              <w:rPr>
                <w:rFonts w:eastAsia="Calibri"/>
              </w:rPr>
              <w:t>(ir)</w:t>
            </w:r>
            <w:r w:rsidRPr="0036697F">
              <w:rPr>
                <w:rFonts w:eastAsia="Calibri"/>
              </w:rPr>
              <w:tab/>
            </w:r>
            <w:r w:rsidR="00F46E2C" w:rsidRPr="0036697F">
              <w:rPr>
                <w:rFonts w:eastAsia="Calibri"/>
              </w:rPr>
              <w:t xml:space="preserve">Armatree Presbyterian Church </w:t>
            </w:r>
          </w:p>
          <w:p w14:paraId="393BBE49" w14:textId="77777777" w:rsidR="00F46E2C" w:rsidRPr="0036697F" w:rsidRDefault="00934C8F" w:rsidP="00A8618C">
            <w:pPr>
              <w:ind w:left="720" w:hanging="720"/>
              <w:rPr>
                <w:rFonts w:eastAsia="Calibri"/>
              </w:rPr>
            </w:pPr>
            <w:r w:rsidRPr="0036697F">
              <w:rPr>
                <w:rFonts w:eastAsia="Calibri"/>
              </w:rPr>
              <w:t>(is)</w:t>
            </w:r>
            <w:r w:rsidRPr="0036697F">
              <w:rPr>
                <w:rFonts w:eastAsia="Calibri"/>
              </w:rPr>
              <w:tab/>
            </w:r>
            <w:r w:rsidR="00F46E2C" w:rsidRPr="0036697F">
              <w:rPr>
                <w:rFonts w:eastAsia="Calibri"/>
              </w:rPr>
              <w:t xml:space="preserve">Ashtonfield Presbyterian Church </w:t>
            </w:r>
          </w:p>
          <w:p w14:paraId="43FFC5DE" w14:textId="77777777" w:rsidR="00F46E2C" w:rsidRPr="0036697F" w:rsidRDefault="00934C8F" w:rsidP="00A8618C">
            <w:pPr>
              <w:ind w:left="720" w:hanging="720"/>
              <w:rPr>
                <w:rFonts w:eastAsia="Calibri"/>
              </w:rPr>
            </w:pPr>
            <w:r w:rsidRPr="0036697F">
              <w:rPr>
                <w:rFonts w:eastAsia="Calibri"/>
              </w:rPr>
              <w:t>(it)</w:t>
            </w:r>
            <w:r w:rsidRPr="0036697F">
              <w:rPr>
                <w:rFonts w:eastAsia="Calibri"/>
              </w:rPr>
              <w:tab/>
            </w:r>
            <w:r w:rsidR="00F46E2C" w:rsidRPr="0036697F">
              <w:rPr>
                <w:rFonts w:eastAsia="Calibri"/>
              </w:rPr>
              <w:t xml:space="preserve">Avalon Presbyterian Church </w:t>
            </w:r>
          </w:p>
          <w:p w14:paraId="4656BD33" w14:textId="77777777" w:rsidR="00F46E2C" w:rsidRPr="0036697F" w:rsidRDefault="00934C8F" w:rsidP="00A8618C">
            <w:pPr>
              <w:ind w:left="720" w:hanging="720"/>
              <w:rPr>
                <w:rFonts w:eastAsia="Calibri"/>
              </w:rPr>
            </w:pPr>
            <w:r w:rsidRPr="0036697F">
              <w:rPr>
                <w:rFonts w:eastAsia="Calibri"/>
              </w:rPr>
              <w:t>(iu)</w:t>
            </w:r>
            <w:r w:rsidRPr="0036697F">
              <w:rPr>
                <w:rFonts w:eastAsia="Calibri"/>
              </w:rPr>
              <w:tab/>
            </w:r>
            <w:r w:rsidR="00F46E2C" w:rsidRPr="0036697F">
              <w:rPr>
                <w:rFonts w:eastAsia="Calibri"/>
              </w:rPr>
              <w:t xml:space="preserve">Bega &amp; Eden Presbyterian Parish </w:t>
            </w:r>
          </w:p>
          <w:p w14:paraId="08A5286B" w14:textId="77777777" w:rsidR="00F46E2C" w:rsidRPr="0036697F" w:rsidRDefault="00934C8F" w:rsidP="00A8618C">
            <w:pPr>
              <w:ind w:left="720" w:hanging="720"/>
              <w:rPr>
                <w:rFonts w:eastAsia="Calibri"/>
              </w:rPr>
            </w:pPr>
            <w:r w:rsidRPr="0036697F">
              <w:rPr>
                <w:rFonts w:eastAsia="Calibri"/>
              </w:rPr>
              <w:t>(iv)</w:t>
            </w:r>
            <w:r w:rsidRPr="0036697F">
              <w:rPr>
                <w:rFonts w:eastAsia="Calibri"/>
              </w:rPr>
              <w:tab/>
            </w:r>
            <w:r w:rsidR="00F46E2C" w:rsidRPr="0036697F">
              <w:rPr>
                <w:rFonts w:eastAsia="Calibri"/>
              </w:rPr>
              <w:t xml:space="preserve">Bibbenluke Presbyterian Church </w:t>
            </w:r>
          </w:p>
          <w:p w14:paraId="430C5103" w14:textId="77777777" w:rsidR="00F46E2C" w:rsidRPr="0036697F" w:rsidRDefault="00934C8F" w:rsidP="00A8618C">
            <w:pPr>
              <w:ind w:left="720" w:hanging="720"/>
              <w:rPr>
                <w:rFonts w:eastAsia="Calibri"/>
              </w:rPr>
            </w:pPr>
            <w:r w:rsidRPr="0036697F">
              <w:rPr>
                <w:rFonts w:eastAsia="Calibri"/>
              </w:rPr>
              <w:t>(iw)</w:t>
            </w:r>
            <w:r w:rsidRPr="0036697F">
              <w:rPr>
                <w:rFonts w:eastAsia="Calibri"/>
              </w:rPr>
              <w:tab/>
            </w:r>
            <w:r w:rsidR="00F46E2C" w:rsidRPr="0036697F">
              <w:rPr>
                <w:rFonts w:eastAsia="Calibri"/>
              </w:rPr>
              <w:t xml:space="preserve">Birmingham Gardens Presbyterian Church </w:t>
            </w:r>
          </w:p>
          <w:p w14:paraId="4A8CA626" w14:textId="77777777" w:rsidR="00F46E2C" w:rsidRPr="0036697F" w:rsidRDefault="00934C8F" w:rsidP="00A8618C">
            <w:pPr>
              <w:ind w:left="720" w:hanging="720"/>
              <w:rPr>
                <w:rFonts w:eastAsia="Calibri"/>
              </w:rPr>
            </w:pPr>
            <w:r w:rsidRPr="0036697F">
              <w:rPr>
                <w:rFonts w:eastAsia="Calibri"/>
              </w:rPr>
              <w:t>(ix)</w:t>
            </w:r>
            <w:r w:rsidRPr="0036697F">
              <w:rPr>
                <w:rFonts w:eastAsia="Calibri"/>
              </w:rPr>
              <w:tab/>
            </w:r>
            <w:r w:rsidR="00F46E2C" w:rsidRPr="0036697F">
              <w:rPr>
                <w:rFonts w:eastAsia="Calibri"/>
              </w:rPr>
              <w:t xml:space="preserve">Bobin Presbyterian Church </w:t>
            </w:r>
          </w:p>
          <w:p w14:paraId="10CED347" w14:textId="77777777" w:rsidR="00F46E2C" w:rsidRPr="0036697F" w:rsidRDefault="00934C8F" w:rsidP="00A8618C">
            <w:pPr>
              <w:ind w:left="720" w:hanging="720"/>
              <w:rPr>
                <w:rFonts w:eastAsia="Calibri"/>
              </w:rPr>
            </w:pPr>
            <w:r w:rsidRPr="0036697F">
              <w:rPr>
                <w:rFonts w:eastAsia="Calibri"/>
              </w:rPr>
              <w:t>(iy)</w:t>
            </w:r>
            <w:r w:rsidRPr="0036697F">
              <w:rPr>
                <w:rFonts w:eastAsia="Calibri"/>
              </w:rPr>
              <w:tab/>
            </w:r>
            <w:r w:rsidR="00F46E2C" w:rsidRPr="0036697F">
              <w:rPr>
                <w:rFonts w:eastAsia="Calibri"/>
              </w:rPr>
              <w:t xml:space="preserve">Boggabri Presbyterian Church </w:t>
            </w:r>
          </w:p>
          <w:p w14:paraId="698C0B9B" w14:textId="77777777" w:rsidR="00F46E2C" w:rsidRPr="0036697F" w:rsidRDefault="00934C8F" w:rsidP="00A8618C">
            <w:pPr>
              <w:ind w:left="720" w:hanging="720"/>
              <w:rPr>
                <w:rFonts w:eastAsia="Calibri"/>
              </w:rPr>
            </w:pPr>
            <w:r w:rsidRPr="0036697F">
              <w:rPr>
                <w:rFonts w:eastAsia="Calibri"/>
              </w:rPr>
              <w:t>(iz)</w:t>
            </w:r>
            <w:r w:rsidRPr="0036697F">
              <w:rPr>
                <w:rFonts w:eastAsia="Calibri"/>
              </w:rPr>
              <w:tab/>
            </w:r>
            <w:r w:rsidR="00F46E2C" w:rsidRPr="0036697F">
              <w:rPr>
                <w:rFonts w:eastAsia="Calibri"/>
              </w:rPr>
              <w:t xml:space="preserve">Boolaroo Presbyterian Church </w:t>
            </w:r>
          </w:p>
          <w:p w14:paraId="3CA617B8" w14:textId="77777777" w:rsidR="00F46E2C" w:rsidRPr="0036697F" w:rsidRDefault="00934C8F" w:rsidP="00A8618C">
            <w:pPr>
              <w:ind w:left="720" w:hanging="720"/>
              <w:rPr>
                <w:rFonts w:eastAsia="Calibri"/>
              </w:rPr>
            </w:pPr>
            <w:r w:rsidRPr="0036697F">
              <w:rPr>
                <w:rFonts w:eastAsia="Calibri"/>
              </w:rPr>
              <w:t>(ja)</w:t>
            </w:r>
            <w:r w:rsidRPr="0036697F">
              <w:rPr>
                <w:rFonts w:eastAsia="Calibri"/>
              </w:rPr>
              <w:tab/>
            </w:r>
            <w:r w:rsidR="00F46E2C" w:rsidRPr="0036697F">
              <w:rPr>
                <w:rFonts w:eastAsia="Calibri"/>
              </w:rPr>
              <w:t xml:space="preserve">Botany Presbyterian Church </w:t>
            </w:r>
          </w:p>
          <w:p w14:paraId="4AE8C296" w14:textId="77777777" w:rsidR="00F46E2C" w:rsidRPr="0036697F" w:rsidRDefault="00934C8F" w:rsidP="00A8618C">
            <w:pPr>
              <w:ind w:left="720" w:hanging="720"/>
              <w:rPr>
                <w:rFonts w:eastAsia="Calibri"/>
              </w:rPr>
            </w:pPr>
            <w:r w:rsidRPr="0036697F">
              <w:rPr>
                <w:rFonts w:eastAsia="Calibri"/>
              </w:rPr>
              <w:t>(jb)</w:t>
            </w:r>
            <w:r w:rsidRPr="0036697F">
              <w:rPr>
                <w:rFonts w:eastAsia="Calibri"/>
              </w:rPr>
              <w:tab/>
            </w:r>
            <w:r w:rsidR="00F46E2C" w:rsidRPr="0036697F">
              <w:rPr>
                <w:rFonts w:eastAsia="Calibri"/>
              </w:rPr>
              <w:t xml:space="preserve">Canterbury Community Presbyterian Church </w:t>
            </w:r>
          </w:p>
          <w:p w14:paraId="5E7DDF0A" w14:textId="713C49F5" w:rsidR="00F46E2C" w:rsidRPr="0036697F" w:rsidRDefault="00934C8F" w:rsidP="00A8618C">
            <w:pPr>
              <w:ind w:left="720" w:hanging="720"/>
              <w:rPr>
                <w:rFonts w:eastAsia="Calibri"/>
              </w:rPr>
            </w:pPr>
            <w:r w:rsidRPr="0036697F">
              <w:rPr>
                <w:rFonts w:eastAsia="Calibri"/>
              </w:rPr>
              <w:t>(jc)</w:t>
            </w:r>
            <w:r w:rsidRPr="0036697F">
              <w:rPr>
                <w:rFonts w:eastAsia="Calibri"/>
              </w:rPr>
              <w:tab/>
            </w:r>
            <w:r w:rsidR="00F46E2C" w:rsidRPr="0036697F">
              <w:rPr>
                <w:rFonts w:eastAsia="Calibri"/>
              </w:rPr>
              <w:t>Cardiff</w:t>
            </w:r>
            <w:r w:rsidR="0036697F">
              <w:rPr>
                <w:rFonts w:eastAsia="Calibri"/>
              </w:rPr>
              <w:noBreakHyphen/>
            </w:r>
            <w:r w:rsidR="00F46E2C" w:rsidRPr="0036697F">
              <w:rPr>
                <w:rFonts w:eastAsia="Calibri"/>
              </w:rPr>
              <w:t xml:space="preserve">Boolaroo Presbyterian Church </w:t>
            </w:r>
          </w:p>
          <w:p w14:paraId="1DE267B7" w14:textId="77777777" w:rsidR="00F46E2C" w:rsidRPr="0036697F" w:rsidRDefault="00934C8F" w:rsidP="00A8618C">
            <w:pPr>
              <w:ind w:left="720" w:hanging="720"/>
              <w:rPr>
                <w:rFonts w:eastAsia="Calibri"/>
              </w:rPr>
            </w:pPr>
            <w:r w:rsidRPr="0036697F">
              <w:rPr>
                <w:rFonts w:eastAsia="Calibri"/>
              </w:rPr>
              <w:t>(jd)</w:t>
            </w:r>
            <w:r w:rsidRPr="0036697F">
              <w:rPr>
                <w:rFonts w:eastAsia="Calibri"/>
              </w:rPr>
              <w:tab/>
            </w:r>
            <w:r w:rsidR="00F46E2C" w:rsidRPr="0036697F">
              <w:rPr>
                <w:rFonts w:eastAsia="Calibri"/>
              </w:rPr>
              <w:t xml:space="preserve">Carrathool Presbyterian Church </w:t>
            </w:r>
          </w:p>
          <w:p w14:paraId="11B18C3C" w14:textId="77777777" w:rsidR="00F46E2C" w:rsidRPr="0036697F" w:rsidRDefault="00934C8F" w:rsidP="00A8618C">
            <w:pPr>
              <w:ind w:left="720" w:hanging="720"/>
              <w:rPr>
                <w:rFonts w:eastAsia="Calibri"/>
              </w:rPr>
            </w:pPr>
            <w:r w:rsidRPr="0036697F">
              <w:rPr>
                <w:rFonts w:eastAsia="Calibri"/>
              </w:rPr>
              <w:t>(je)</w:t>
            </w:r>
            <w:r w:rsidRPr="0036697F">
              <w:rPr>
                <w:rFonts w:eastAsia="Calibri"/>
              </w:rPr>
              <w:tab/>
            </w:r>
            <w:r w:rsidR="00F46E2C" w:rsidRPr="0036697F">
              <w:rPr>
                <w:rFonts w:eastAsia="Calibri"/>
              </w:rPr>
              <w:t xml:space="preserve">Central Sydney Presbyterian Church </w:t>
            </w:r>
          </w:p>
          <w:p w14:paraId="635D887A" w14:textId="77777777" w:rsidR="00F46E2C" w:rsidRPr="0036697F" w:rsidRDefault="00934C8F" w:rsidP="00A8618C">
            <w:pPr>
              <w:ind w:left="720" w:hanging="720"/>
              <w:rPr>
                <w:rFonts w:eastAsia="Calibri"/>
              </w:rPr>
            </w:pPr>
            <w:r w:rsidRPr="0036697F">
              <w:rPr>
                <w:rFonts w:eastAsia="Calibri"/>
              </w:rPr>
              <w:t>(jf)</w:t>
            </w:r>
            <w:r w:rsidRPr="0036697F">
              <w:rPr>
                <w:rFonts w:eastAsia="Calibri"/>
              </w:rPr>
              <w:tab/>
            </w:r>
            <w:r w:rsidR="00F46E2C" w:rsidRPr="0036697F">
              <w:rPr>
                <w:rFonts w:eastAsia="Calibri"/>
              </w:rPr>
              <w:t xml:space="preserve">Chatham Presbyterian Church </w:t>
            </w:r>
          </w:p>
          <w:p w14:paraId="16499062" w14:textId="77777777" w:rsidR="00F46E2C" w:rsidRPr="0036697F" w:rsidRDefault="00934C8F" w:rsidP="00A8618C">
            <w:pPr>
              <w:ind w:left="720" w:hanging="720"/>
              <w:rPr>
                <w:rFonts w:eastAsia="Calibri"/>
              </w:rPr>
            </w:pPr>
            <w:r w:rsidRPr="0036697F">
              <w:rPr>
                <w:rFonts w:eastAsia="Calibri"/>
              </w:rPr>
              <w:t>(jg)</w:t>
            </w:r>
            <w:r w:rsidRPr="0036697F">
              <w:rPr>
                <w:rFonts w:eastAsia="Calibri"/>
              </w:rPr>
              <w:tab/>
            </w:r>
            <w:r w:rsidR="00F46E2C" w:rsidRPr="0036697F">
              <w:rPr>
                <w:rFonts w:eastAsia="Calibri"/>
              </w:rPr>
              <w:t xml:space="preserve">Clunes Presbyterian Church </w:t>
            </w:r>
          </w:p>
          <w:p w14:paraId="1F34ADD6" w14:textId="77777777" w:rsidR="00F46E2C" w:rsidRPr="0036697F" w:rsidRDefault="00934C8F" w:rsidP="00A8618C">
            <w:pPr>
              <w:ind w:left="720" w:hanging="720"/>
              <w:rPr>
                <w:rFonts w:eastAsia="Calibri"/>
              </w:rPr>
            </w:pPr>
            <w:r w:rsidRPr="0036697F">
              <w:rPr>
                <w:rFonts w:eastAsia="Calibri"/>
              </w:rPr>
              <w:t>(jh)</w:t>
            </w:r>
            <w:r w:rsidRPr="0036697F">
              <w:rPr>
                <w:rFonts w:eastAsia="Calibri"/>
              </w:rPr>
              <w:tab/>
            </w:r>
            <w:r w:rsidR="00F46E2C" w:rsidRPr="0036697F">
              <w:rPr>
                <w:rFonts w:eastAsia="Calibri"/>
              </w:rPr>
              <w:t xml:space="preserve">Collarenebri Presbyterian Church </w:t>
            </w:r>
          </w:p>
          <w:p w14:paraId="42FDA0FE" w14:textId="77777777" w:rsidR="00F46E2C" w:rsidRPr="0036697F" w:rsidRDefault="00934C8F" w:rsidP="00A8618C">
            <w:pPr>
              <w:ind w:left="720" w:hanging="720"/>
              <w:rPr>
                <w:rFonts w:eastAsia="Calibri"/>
              </w:rPr>
            </w:pPr>
            <w:r w:rsidRPr="0036697F">
              <w:rPr>
                <w:rFonts w:eastAsia="Calibri"/>
              </w:rPr>
              <w:t>(ji)</w:t>
            </w:r>
            <w:r w:rsidRPr="0036697F">
              <w:rPr>
                <w:rFonts w:eastAsia="Calibri"/>
              </w:rPr>
              <w:tab/>
            </w:r>
            <w:r w:rsidR="00F46E2C" w:rsidRPr="0036697F">
              <w:rPr>
                <w:rFonts w:eastAsia="Calibri"/>
              </w:rPr>
              <w:t xml:space="preserve">Concord Presbyterian Church </w:t>
            </w:r>
          </w:p>
          <w:p w14:paraId="1715F73C" w14:textId="77777777" w:rsidR="00F46E2C" w:rsidRPr="0036697F" w:rsidRDefault="00934C8F" w:rsidP="00A8618C">
            <w:pPr>
              <w:ind w:left="720" w:hanging="720"/>
              <w:rPr>
                <w:rFonts w:eastAsia="Calibri"/>
              </w:rPr>
            </w:pPr>
            <w:r w:rsidRPr="0036697F">
              <w:rPr>
                <w:rFonts w:eastAsia="Calibri"/>
              </w:rPr>
              <w:t>(jj)</w:t>
            </w:r>
            <w:r w:rsidRPr="0036697F">
              <w:rPr>
                <w:rFonts w:eastAsia="Calibri"/>
              </w:rPr>
              <w:tab/>
            </w:r>
            <w:r w:rsidR="00F46E2C" w:rsidRPr="0036697F">
              <w:rPr>
                <w:rFonts w:eastAsia="Calibri"/>
              </w:rPr>
              <w:t xml:space="preserve">Cooerwul Presbyterian Church </w:t>
            </w:r>
          </w:p>
          <w:p w14:paraId="40BA6CCC" w14:textId="77777777" w:rsidR="00F46E2C" w:rsidRPr="0036697F" w:rsidRDefault="00934C8F" w:rsidP="00A8618C">
            <w:pPr>
              <w:ind w:left="720" w:hanging="720"/>
              <w:rPr>
                <w:rFonts w:eastAsia="Calibri"/>
              </w:rPr>
            </w:pPr>
            <w:r w:rsidRPr="0036697F">
              <w:rPr>
                <w:rFonts w:eastAsia="Calibri"/>
              </w:rPr>
              <w:t>(jk)</w:t>
            </w:r>
            <w:r w:rsidRPr="0036697F">
              <w:rPr>
                <w:rFonts w:eastAsia="Calibri"/>
              </w:rPr>
              <w:tab/>
            </w:r>
            <w:r w:rsidR="00F46E2C" w:rsidRPr="0036697F">
              <w:rPr>
                <w:rFonts w:eastAsia="Calibri"/>
              </w:rPr>
              <w:t xml:space="preserve">Delegate Presbyterian Church </w:t>
            </w:r>
          </w:p>
          <w:p w14:paraId="4AECAA32" w14:textId="77777777" w:rsidR="00F46E2C" w:rsidRPr="0036697F" w:rsidRDefault="00934C8F" w:rsidP="00A8618C">
            <w:pPr>
              <w:ind w:left="720" w:hanging="720"/>
              <w:rPr>
                <w:rFonts w:eastAsia="Calibri"/>
              </w:rPr>
            </w:pPr>
            <w:r w:rsidRPr="0036697F">
              <w:rPr>
                <w:rFonts w:eastAsia="Calibri"/>
              </w:rPr>
              <w:t>(jl)</w:t>
            </w:r>
            <w:r w:rsidRPr="0036697F">
              <w:rPr>
                <w:rFonts w:eastAsia="Calibri"/>
              </w:rPr>
              <w:tab/>
            </w:r>
            <w:r w:rsidR="00F46E2C" w:rsidRPr="0036697F">
              <w:rPr>
                <w:rFonts w:eastAsia="Calibri"/>
              </w:rPr>
              <w:t xml:space="preserve">East Hills Presbyterian Church </w:t>
            </w:r>
          </w:p>
          <w:p w14:paraId="744A2311" w14:textId="77777777" w:rsidR="00F46E2C" w:rsidRPr="0036697F" w:rsidRDefault="00934C8F" w:rsidP="00A8618C">
            <w:pPr>
              <w:ind w:left="720" w:hanging="720"/>
              <w:rPr>
                <w:rFonts w:eastAsia="Calibri"/>
              </w:rPr>
            </w:pPr>
            <w:r w:rsidRPr="0036697F">
              <w:rPr>
                <w:rFonts w:eastAsia="Calibri"/>
              </w:rPr>
              <w:t>(jm)</w:t>
            </w:r>
            <w:r w:rsidRPr="0036697F">
              <w:rPr>
                <w:rFonts w:eastAsia="Calibri"/>
              </w:rPr>
              <w:tab/>
            </w:r>
            <w:r w:rsidR="00F46E2C" w:rsidRPr="0036697F">
              <w:rPr>
                <w:rFonts w:eastAsia="Calibri"/>
              </w:rPr>
              <w:t xml:space="preserve">Fivedock Presbyterian Church </w:t>
            </w:r>
          </w:p>
          <w:p w14:paraId="5B303A63" w14:textId="77777777" w:rsidR="00F46E2C" w:rsidRPr="0036697F" w:rsidRDefault="00934C8F" w:rsidP="00A8618C">
            <w:pPr>
              <w:ind w:left="720" w:hanging="720"/>
              <w:rPr>
                <w:rFonts w:eastAsia="Calibri"/>
              </w:rPr>
            </w:pPr>
            <w:r w:rsidRPr="0036697F">
              <w:rPr>
                <w:rFonts w:eastAsia="Calibri"/>
              </w:rPr>
              <w:t>(jn)</w:t>
            </w:r>
            <w:r w:rsidRPr="0036697F">
              <w:rPr>
                <w:rFonts w:eastAsia="Calibri"/>
              </w:rPr>
              <w:tab/>
            </w:r>
            <w:r w:rsidR="00F46E2C" w:rsidRPr="0036697F">
              <w:rPr>
                <w:rFonts w:eastAsia="Calibri"/>
              </w:rPr>
              <w:t xml:space="preserve">Garland (later also Mandurama) Presbyterian Church </w:t>
            </w:r>
          </w:p>
          <w:p w14:paraId="643CC181" w14:textId="77777777" w:rsidR="00F46E2C" w:rsidRPr="0036697F" w:rsidRDefault="00934C8F" w:rsidP="00A8618C">
            <w:pPr>
              <w:ind w:left="720" w:hanging="720"/>
              <w:rPr>
                <w:rFonts w:eastAsia="Calibri"/>
              </w:rPr>
            </w:pPr>
            <w:r w:rsidRPr="0036697F">
              <w:rPr>
                <w:rFonts w:eastAsia="Calibri"/>
              </w:rPr>
              <w:t>(jo)</w:t>
            </w:r>
            <w:r w:rsidRPr="0036697F">
              <w:rPr>
                <w:rFonts w:eastAsia="Calibri"/>
              </w:rPr>
              <w:tab/>
            </w:r>
            <w:r w:rsidR="00F46E2C" w:rsidRPr="0036697F">
              <w:rPr>
                <w:rFonts w:eastAsia="Calibri"/>
              </w:rPr>
              <w:t xml:space="preserve">Good Forest Presbyterian Church </w:t>
            </w:r>
          </w:p>
          <w:p w14:paraId="09D84E07" w14:textId="77777777" w:rsidR="00F46E2C" w:rsidRPr="0036697F" w:rsidRDefault="00934C8F" w:rsidP="00A8618C">
            <w:pPr>
              <w:ind w:left="720" w:hanging="720"/>
              <w:rPr>
                <w:rFonts w:eastAsia="Calibri"/>
              </w:rPr>
            </w:pPr>
            <w:r w:rsidRPr="0036697F">
              <w:rPr>
                <w:rFonts w:eastAsia="Calibri"/>
              </w:rPr>
              <w:t>(jp)</w:t>
            </w:r>
            <w:r w:rsidRPr="0036697F">
              <w:rPr>
                <w:rFonts w:eastAsia="Calibri"/>
              </w:rPr>
              <w:tab/>
            </w:r>
            <w:r w:rsidR="00F46E2C" w:rsidRPr="0036697F">
              <w:rPr>
                <w:rFonts w:eastAsia="Calibri"/>
              </w:rPr>
              <w:t xml:space="preserve">Goolmangar Presbyterian Church </w:t>
            </w:r>
          </w:p>
          <w:p w14:paraId="4A36260E" w14:textId="77777777" w:rsidR="00F46E2C" w:rsidRPr="0036697F" w:rsidRDefault="00934C8F" w:rsidP="00A8618C">
            <w:pPr>
              <w:ind w:left="720" w:hanging="720"/>
              <w:rPr>
                <w:rFonts w:eastAsia="Calibri"/>
              </w:rPr>
            </w:pPr>
            <w:r w:rsidRPr="0036697F">
              <w:rPr>
                <w:rFonts w:eastAsia="Calibri"/>
              </w:rPr>
              <w:t>(jq)</w:t>
            </w:r>
            <w:r w:rsidRPr="0036697F">
              <w:rPr>
                <w:rFonts w:eastAsia="Calibri"/>
              </w:rPr>
              <w:tab/>
            </w:r>
            <w:r w:rsidR="00F46E2C" w:rsidRPr="0036697F">
              <w:rPr>
                <w:rFonts w:eastAsia="Calibri"/>
              </w:rPr>
              <w:t xml:space="preserve">Gumly Gumly Presbyterian Church </w:t>
            </w:r>
          </w:p>
          <w:p w14:paraId="1A5EB3D1" w14:textId="77777777" w:rsidR="00F46E2C" w:rsidRPr="0036697F" w:rsidRDefault="00934C8F" w:rsidP="00A8618C">
            <w:pPr>
              <w:ind w:left="720" w:hanging="720"/>
              <w:rPr>
                <w:rFonts w:eastAsia="Calibri"/>
              </w:rPr>
            </w:pPr>
            <w:r w:rsidRPr="0036697F">
              <w:rPr>
                <w:rFonts w:eastAsia="Calibri"/>
              </w:rPr>
              <w:t>(jr)</w:t>
            </w:r>
            <w:r w:rsidRPr="0036697F">
              <w:rPr>
                <w:rFonts w:eastAsia="Calibri"/>
              </w:rPr>
              <w:tab/>
            </w:r>
            <w:r w:rsidR="00F46E2C" w:rsidRPr="0036697F">
              <w:rPr>
                <w:rFonts w:eastAsia="Calibri"/>
              </w:rPr>
              <w:t xml:space="preserve">Guyong Presbyterian Church </w:t>
            </w:r>
          </w:p>
          <w:p w14:paraId="3E250C67" w14:textId="77777777" w:rsidR="00F46E2C" w:rsidRPr="0036697F" w:rsidRDefault="00934C8F" w:rsidP="00A8618C">
            <w:pPr>
              <w:ind w:left="720" w:hanging="720"/>
              <w:rPr>
                <w:rFonts w:eastAsia="Calibri"/>
              </w:rPr>
            </w:pPr>
            <w:r w:rsidRPr="0036697F">
              <w:rPr>
                <w:rFonts w:eastAsia="Calibri"/>
              </w:rPr>
              <w:t>(js)</w:t>
            </w:r>
            <w:r w:rsidRPr="0036697F">
              <w:rPr>
                <w:rFonts w:eastAsia="Calibri"/>
              </w:rPr>
              <w:tab/>
            </w:r>
            <w:r w:rsidR="00F46E2C" w:rsidRPr="0036697F">
              <w:rPr>
                <w:rFonts w:eastAsia="Calibri"/>
              </w:rPr>
              <w:t xml:space="preserve">Helensburgh Presbyterian Church </w:t>
            </w:r>
          </w:p>
          <w:p w14:paraId="2E599D17" w14:textId="77777777" w:rsidR="00F46E2C" w:rsidRPr="0036697F" w:rsidRDefault="00934C8F" w:rsidP="00A8618C">
            <w:pPr>
              <w:ind w:left="720" w:hanging="720"/>
              <w:rPr>
                <w:rFonts w:eastAsia="Calibri"/>
              </w:rPr>
            </w:pPr>
            <w:r w:rsidRPr="0036697F">
              <w:rPr>
                <w:rFonts w:eastAsia="Calibri"/>
              </w:rPr>
              <w:t>(jt)</w:t>
            </w:r>
            <w:r w:rsidRPr="0036697F">
              <w:rPr>
                <w:rFonts w:eastAsia="Calibri"/>
              </w:rPr>
              <w:tab/>
            </w:r>
            <w:r w:rsidR="00F46E2C" w:rsidRPr="0036697F">
              <w:rPr>
                <w:rFonts w:eastAsia="Calibri"/>
              </w:rPr>
              <w:t xml:space="preserve">Hinton Presbyterian Church </w:t>
            </w:r>
          </w:p>
          <w:p w14:paraId="3EEC54BF" w14:textId="77777777" w:rsidR="00F46E2C" w:rsidRPr="0036697F" w:rsidRDefault="00934C8F" w:rsidP="00A8618C">
            <w:pPr>
              <w:ind w:left="720" w:hanging="720"/>
              <w:rPr>
                <w:rFonts w:eastAsia="Calibri"/>
              </w:rPr>
            </w:pPr>
            <w:r w:rsidRPr="0036697F">
              <w:rPr>
                <w:rFonts w:eastAsia="Calibri"/>
              </w:rPr>
              <w:t>(ju)</w:t>
            </w:r>
            <w:r w:rsidRPr="0036697F">
              <w:rPr>
                <w:rFonts w:eastAsia="Calibri"/>
              </w:rPr>
              <w:tab/>
            </w:r>
            <w:r w:rsidR="00F46E2C" w:rsidRPr="0036697F">
              <w:rPr>
                <w:rFonts w:eastAsia="Calibri"/>
              </w:rPr>
              <w:t xml:space="preserve">Hunters Hill Presbyterian Church </w:t>
            </w:r>
          </w:p>
          <w:p w14:paraId="0B7BF19E" w14:textId="77777777" w:rsidR="00F46E2C" w:rsidRPr="0036697F" w:rsidRDefault="00934C8F" w:rsidP="00A8618C">
            <w:pPr>
              <w:ind w:left="720" w:hanging="720"/>
              <w:rPr>
                <w:rFonts w:eastAsia="Calibri"/>
              </w:rPr>
            </w:pPr>
            <w:r w:rsidRPr="0036697F">
              <w:rPr>
                <w:rFonts w:eastAsia="Calibri"/>
              </w:rPr>
              <w:t>(jv)</w:t>
            </w:r>
            <w:r w:rsidRPr="0036697F">
              <w:rPr>
                <w:rFonts w:eastAsia="Calibri"/>
              </w:rPr>
              <w:tab/>
            </w:r>
            <w:r w:rsidR="00F46E2C" w:rsidRPr="0036697F">
              <w:rPr>
                <w:rFonts w:eastAsia="Calibri"/>
              </w:rPr>
              <w:t xml:space="preserve">Huskisson Presbyterian Church </w:t>
            </w:r>
          </w:p>
          <w:p w14:paraId="2CF0DFCA" w14:textId="77777777" w:rsidR="00F46E2C" w:rsidRPr="0036697F" w:rsidRDefault="00934C8F" w:rsidP="00A8618C">
            <w:pPr>
              <w:ind w:left="720" w:hanging="720"/>
              <w:rPr>
                <w:rFonts w:eastAsia="Calibri"/>
              </w:rPr>
            </w:pPr>
            <w:r w:rsidRPr="0036697F">
              <w:rPr>
                <w:rFonts w:eastAsia="Calibri"/>
              </w:rPr>
              <w:t>(jw)</w:t>
            </w:r>
            <w:r w:rsidRPr="0036697F">
              <w:rPr>
                <w:rFonts w:eastAsia="Calibri"/>
              </w:rPr>
              <w:tab/>
            </w:r>
            <w:r w:rsidR="00F46E2C" w:rsidRPr="0036697F">
              <w:rPr>
                <w:rFonts w:eastAsia="Calibri"/>
              </w:rPr>
              <w:t xml:space="preserve">Jingellic Presbyterian Church </w:t>
            </w:r>
          </w:p>
          <w:p w14:paraId="2FC6145D" w14:textId="77777777" w:rsidR="00F46E2C" w:rsidRPr="0036697F" w:rsidRDefault="00934C8F" w:rsidP="00A8618C">
            <w:pPr>
              <w:ind w:left="720" w:hanging="720"/>
              <w:rPr>
                <w:rFonts w:eastAsia="Calibri"/>
              </w:rPr>
            </w:pPr>
            <w:r w:rsidRPr="0036697F">
              <w:rPr>
                <w:rFonts w:eastAsia="Calibri"/>
              </w:rPr>
              <w:t>(jx)</w:t>
            </w:r>
            <w:r w:rsidRPr="0036697F">
              <w:rPr>
                <w:rFonts w:eastAsia="Calibri"/>
              </w:rPr>
              <w:tab/>
            </w:r>
            <w:r w:rsidR="00F46E2C" w:rsidRPr="0036697F">
              <w:rPr>
                <w:rFonts w:eastAsia="Calibri"/>
              </w:rPr>
              <w:t xml:space="preserve">Karangi Presbyterian Church </w:t>
            </w:r>
          </w:p>
          <w:p w14:paraId="5D07EE4D" w14:textId="77777777" w:rsidR="00F46E2C" w:rsidRPr="0036697F" w:rsidRDefault="00934C8F" w:rsidP="00A8618C">
            <w:pPr>
              <w:ind w:left="720" w:hanging="720"/>
              <w:rPr>
                <w:rFonts w:eastAsia="Calibri"/>
              </w:rPr>
            </w:pPr>
            <w:r w:rsidRPr="0036697F">
              <w:rPr>
                <w:rFonts w:eastAsia="Calibri"/>
              </w:rPr>
              <w:t>(jy)</w:t>
            </w:r>
            <w:r w:rsidRPr="0036697F">
              <w:rPr>
                <w:rFonts w:eastAsia="Calibri"/>
              </w:rPr>
              <w:tab/>
            </w:r>
            <w:r w:rsidR="00F46E2C" w:rsidRPr="0036697F">
              <w:rPr>
                <w:rFonts w:eastAsia="Calibri"/>
              </w:rPr>
              <w:t xml:space="preserve">Katoomba Presbyterian Church </w:t>
            </w:r>
          </w:p>
          <w:p w14:paraId="144DFADC" w14:textId="77777777" w:rsidR="00F46E2C" w:rsidRPr="0036697F" w:rsidRDefault="00934C8F" w:rsidP="00A8618C">
            <w:pPr>
              <w:ind w:left="720" w:hanging="720"/>
              <w:rPr>
                <w:rFonts w:eastAsia="Calibri"/>
              </w:rPr>
            </w:pPr>
            <w:r w:rsidRPr="0036697F">
              <w:rPr>
                <w:rFonts w:eastAsia="Calibri"/>
              </w:rPr>
              <w:t>(jz)</w:t>
            </w:r>
            <w:r w:rsidRPr="0036697F">
              <w:rPr>
                <w:rFonts w:eastAsia="Calibri"/>
              </w:rPr>
              <w:tab/>
            </w:r>
            <w:r w:rsidR="00F46E2C" w:rsidRPr="0036697F">
              <w:rPr>
                <w:rFonts w:eastAsia="Calibri"/>
              </w:rPr>
              <w:t xml:space="preserve">Kilburnie Presbyterian Church </w:t>
            </w:r>
          </w:p>
          <w:p w14:paraId="0E9D7934" w14:textId="77777777" w:rsidR="00F46E2C" w:rsidRPr="0036697F" w:rsidRDefault="00934C8F" w:rsidP="00A8618C">
            <w:pPr>
              <w:ind w:left="720" w:hanging="720"/>
              <w:rPr>
                <w:rFonts w:eastAsia="Calibri"/>
              </w:rPr>
            </w:pPr>
            <w:r w:rsidRPr="0036697F">
              <w:rPr>
                <w:rFonts w:eastAsia="Calibri"/>
              </w:rPr>
              <w:t>(ka)</w:t>
            </w:r>
            <w:r w:rsidRPr="0036697F">
              <w:rPr>
                <w:rFonts w:eastAsia="Calibri"/>
              </w:rPr>
              <w:tab/>
            </w:r>
            <w:r w:rsidR="00F46E2C" w:rsidRPr="0036697F">
              <w:rPr>
                <w:rFonts w:eastAsia="Calibri"/>
              </w:rPr>
              <w:t xml:space="preserve">Koorawatha Presbyterian Church </w:t>
            </w:r>
          </w:p>
          <w:p w14:paraId="4A3F8AF8" w14:textId="77777777" w:rsidR="00F46E2C" w:rsidRPr="0036697F" w:rsidRDefault="00934C8F" w:rsidP="00A8618C">
            <w:pPr>
              <w:ind w:left="720" w:hanging="720"/>
              <w:rPr>
                <w:rFonts w:eastAsia="Calibri"/>
              </w:rPr>
            </w:pPr>
            <w:r w:rsidRPr="0036697F">
              <w:rPr>
                <w:rFonts w:eastAsia="Calibri"/>
              </w:rPr>
              <w:t>(kb)</w:t>
            </w:r>
            <w:r w:rsidRPr="0036697F">
              <w:rPr>
                <w:rFonts w:eastAsia="Calibri"/>
              </w:rPr>
              <w:tab/>
            </w:r>
            <w:r w:rsidR="00F46E2C" w:rsidRPr="0036697F">
              <w:rPr>
                <w:rFonts w:eastAsia="Calibri"/>
              </w:rPr>
              <w:t xml:space="preserve">Lane Cove Presbyterian Church </w:t>
            </w:r>
          </w:p>
          <w:p w14:paraId="02C32616" w14:textId="77777777" w:rsidR="00F46E2C" w:rsidRPr="0036697F" w:rsidRDefault="00934C8F" w:rsidP="00A8618C">
            <w:pPr>
              <w:ind w:left="720" w:hanging="720"/>
              <w:rPr>
                <w:rFonts w:eastAsia="Calibri"/>
              </w:rPr>
            </w:pPr>
            <w:r w:rsidRPr="0036697F">
              <w:rPr>
                <w:rFonts w:eastAsia="Calibri"/>
              </w:rPr>
              <w:t>(kc)</w:t>
            </w:r>
            <w:r w:rsidRPr="0036697F">
              <w:rPr>
                <w:rFonts w:eastAsia="Calibri"/>
              </w:rPr>
              <w:tab/>
            </w:r>
            <w:r w:rsidR="00F46E2C" w:rsidRPr="0036697F">
              <w:rPr>
                <w:rFonts w:eastAsia="Calibri"/>
              </w:rPr>
              <w:t xml:space="preserve">Leichhardt Presbyterian Church </w:t>
            </w:r>
          </w:p>
          <w:p w14:paraId="1398D33E" w14:textId="77777777" w:rsidR="00F46E2C" w:rsidRPr="0036697F" w:rsidRDefault="00934C8F" w:rsidP="00A8618C">
            <w:pPr>
              <w:ind w:left="720" w:hanging="720"/>
              <w:rPr>
                <w:rFonts w:eastAsia="Calibri"/>
              </w:rPr>
            </w:pPr>
            <w:r w:rsidRPr="0036697F">
              <w:rPr>
                <w:rFonts w:eastAsia="Calibri"/>
              </w:rPr>
              <w:t>(kd)</w:t>
            </w:r>
            <w:r w:rsidRPr="0036697F">
              <w:rPr>
                <w:rFonts w:eastAsia="Calibri"/>
              </w:rPr>
              <w:tab/>
            </w:r>
            <w:r w:rsidR="00F46E2C" w:rsidRPr="0036697F">
              <w:rPr>
                <w:rFonts w:eastAsia="Calibri"/>
              </w:rPr>
              <w:t xml:space="preserve">Leura Presbyterian Church </w:t>
            </w:r>
          </w:p>
          <w:p w14:paraId="68EC9C4F" w14:textId="77777777" w:rsidR="00F46E2C" w:rsidRPr="0036697F" w:rsidRDefault="00934C8F" w:rsidP="00A8618C">
            <w:pPr>
              <w:ind w:left="720" w:hanging="720"/>
              <w:rPr>
                <w:rFonts w:eastAsia="Calibri"/>
              </w:rPr>
            </w:pPr>
            <w:r w:rsidRPr="0036697F">
              <w:rPr>
                <w:rFonts w:eastAsia="Calibri"/>
              </w:rPr>
              <w:t>(ke)</w:t>
            </w:r>
            <w:r w:rsidRPr="0036697F">
              <w:rPr>
                <w:rFonts w:eastAsia="Calibri"/>
              </w:rPr>
              <w:tab/>
            </w:r>
            <w:r w:rsidR="00F46E2C" w:rsidRPr="0036697F">
              <w:rPr>
                <w:rFonts w:eastAsia="Calibri"/>
              </w:rPr>
              <w:t xml:space="preserve">Maryville Presbyterian Church </w:t>
            </w:r>
          </w:p>
          <w:p w14:paraId="583568AD" w14:textId="77777777" w:rsidR="00F46E2C" w:rsidRPr="0036697F" w:rsidRDefault="00934C8F" w:rsidP="00A8618C">
            <w:pPr>
              <w:ind w:left="720" w:hanging="720"/>
              <w:rPr>
                <w:rFonts w:eastAsia="Calibri"/>
              </w:rPr>
            </w:pPr>
            <w:r w:rsidRPr="0036697F">
              <w:rPr>
                <w:rFonts w:eastAsia="Calibri"/>
              </w:rPr>
              <w:t>(kf)</w:t>
            </w:r>
            <w:r w:rsidRPr="0036697F">
              <w:rPr>
                <w:rFonts w:eastAsia="Calibri"/>
              </w:rPr>
              <w:tab/>
            </w:r>
            <w:r w:rsidR="00F46E2C" w:rsidRPr="0036697F">
              <w:rPr>
                <w:rFonts w:eastAsia="Calibri"/>
              </w:rPr>
              <w:t xml:space="preserve">Merewether Presbyterian Church </w:t>
            </w:r>
          </w:p>
          <w:p w14:paraId="13FD96DB" w14:textId="77777777" w:rsidR="00F46E2C" w:rsidRPr="0036697F" w:rsidRDefault="00934C8F" w:rsidP="00A8618C">
            <w:pPr>
              <w:ind w:left="720" w:hanging="720"/>
              <w:rPr>
                <w:rFonts w:eastAsia="Calibri"/>
              </w:rPr>
            </w:pPr>
            <w:r w:rsidRPr="0036697F">
              <w:rPr>
                <w:rFonts w:eastAsia="Calibri"/>
              </w:rPr>
              <w:t>(kg)</w:t>
            </w:r>
            <w:r w:rsidRPr="0036697F">
              <w:rPr>
                <w:rFonts w:eastAsia="Calibri"/>
              </w:rPr>
              <w:tab/>
            </w:r>
            <w:r w:rsidR="00F46E2C" w:rsidRPr="0036697F">
              <w:rPr>
                <w:rFonts w:eastAsia="Calibri"/>
              </w:rPr>
              <w:t xml:space="preserve">Minmi Presbyterian Church </w:t>
            </w:r>
          </w:p>
          <w:p w14:paraId="02911984" w14:textId="77777777" w:rsidR="00F46E2C" w:rsidRPr="0036697F" w:rsidRDefault="00934C8F" w:rsidP="00A8618C">
            <w:pPr>
              <w:ind w:left="720" w:hanging="720"/>
              <w:rPr>
                <w:rFonts w:eastAsia="Calibri"/>
              </w:rPr>
            </w:pPr>
            <w:r w:rsidRPr="0036697F">
              <w:rPr>
                <w:rFonts w:eastAsia="Calibri"/>
              </w:rPr>
              <w:t>(kh)</w:t>
            </w:r>
            <w:r w:rsidRPr="0036697F">
              <w:rPr>
                <w:rFonts w:eastAsia="Calibri"/>
              </w:rPr>
              <w:tab/>
            </w:r>
            <w:r w:rsidR="00F46E2C" w:rsidRPr="0036697F">
              <w:rPr>
                <w:rFonts w:eastAsia="Calibri"/>
              </w:rPr>
              <w:t xml:space="preserve">Moorebank Presbyterian Church </w:t>
            </w:r>
          </w:p>
          <w:p w14:paraId="138C9B26" w14:textId="3B891175" w:rsidR="00F46E2C" w:rsidRPr="0036697F" w:rsidRDefault="00934C8F" w:rsidP="00A8618C">
            <w:pPr>
              <w:ind w:left="720" w:hanging="720"/>
              <w:rPr>
                <w:rFonts w:eastAsia="Calibri"/>
              </w:rPr>
            </w:pPr>
            <w:r w:rsidRPr="0036697F">
              <w:rPr>
                <w:rFonts w:eastAsia="Calibri"/>
              </w:rPr>
              <w:t>(ki)</w:t>
            </w:r>
            <w:r w:rsidRPr="0036697F">
              <w:rPr>
                <w:rFonts w:eastAsia="Calibri"/>
              </w:rPr>
              <w:tab/>
            </w:r>
            <w:r w:rsidR="00F46E2C" w:rsidRPr="0036697F">
              <w:rPr>
                <w:rFonts w:eastAsia="Calibri"/>
              </w:rPr>
              <w:t>Mt Druitt</w:t>
            </w:r>
            <w:r w:rsidR="0036697F">
              <w:rPr>
                <w:rFonts w:eastAsia="Calibri"/>
              </w:rPr>
              <w:noBreakHyphen/>
            </w:r>
            <w:r w:rsidR="00F46E2C" w:rsidRPr="0036697F">
              <w:rPr>
                <w:rFonts w:eastAsia="Calibri"/>
              </w:rPr>
              <w:t xml:space="preserve">Rooty Hill Presbyterian Church </w:t>
            </w:r>
          </w:p>
          <w:p w14:paraId="1428AB25" w14:textId="77777777" w:rsidR="00F46E2C" w:rsidRPr="0036697F" w:rsidRDefault="00934C8F" w:rsidP="00A8618C">
            <w:pPr>
              <w:ind w:left="720" w:hanging="720"/>
              <w:rPr>
                <w:rFonts w:eastAsia="Calibri"/>
              </w:rPr>
            </w:pPr>
            <w:r w:rsidRPr="0036697F">
              <w:rPr>
                <w:rFonts w:eastAsia="Calibri"/>
              </w:rPr>
              <w:t>(kj)</w:t>
            </w:r>
            <w:r w:rsidRPr="0036697F">
              <w:rPr>
                <w:rFonts w:eastAsia="Calibri"/>
              </w:rPr>
              <w:tab/>
            </w:r>
            <w:r w:rsidR="00F46E2C" w:rsidRPr="0036697F">
              <w:rPr>
                <w:rFonts w:eastAsia="Calibri"/>
              </w:rPr>
              <w:t xml:space="preserve">Mt St Thomas Presbyterian Church </w:t>
            </w:r>
          </w:p>
          <w:p w14:paraId="773A669B" w14:textId="77777777" w:rsidR="00F46E2C" w:rsidRPr="0036697F" w:rsidRDefault="00934C8F" w:rsidP="00A8618C">
            <w:pPr>
              <w:ind w:left="720" w:hanging="720"/>
              <w:rPr>
                <w:rFonts w:eastAsia="Calibri"/>
              </w:rPr>
            </w:pPr>
            <w:r w:rsidRPr="0036697F">
              <w:rPr>
                <w:rFonts w:eastAsia="Calibri"/>
              </w:rPr>
              <w:t>(kk)</w:t>
            </w:r>
            <w:r w:rsidRPr="0036697F">
              <w:rPr>
                <w:rFonts w:eastAsia="Calibri"/>
              </w:rPr>
              <w:tab/>
            </w:r>
            <w:r w:rsidR="00F46E2C" w:rsidRPr="0036697F">
              <w:rPr>
                <w:rFonts w:eastAsia="Calibri"/>
              </w:rPr>
              <w:t xml:space="preserve">Mt Victoria Presbyterian Church </w:t>
            </w:r>
          </w:p>
          <w:p w14:paraId="167F430B" w14:textId="77777777" w:rsidR="00F46E2C" w:rsidRPr="0036697F" w:rsidRDefault="00934C8F" w:rsidP="00A8618C">
            <w:pPr>
              <w:ind w:left="720" w:hanging="720"/>
              <w:rPr>
                <w:rFonts w:eastAsia="Calibri"/>
              </w:rPr>
            </w:pPr>
            <w:r w:rsidRPr="0036697F">
              <w:rPr>
                <w:rFonts w:eastAsia="Calibri"/>
              </w:rPr>
              <w:t>(kl)</w:t>
            </w:r>
            <w:r w:rsidRPr="0036697F">
              <w:rPr>
                <w:rFonts w:eastAsia="Calibri"/>
              </w:rPr>
              <w:tab/>
            </w:r>
            <w:r w:rsidR="00F46E2C" w:rsidRPr="0036697F">
              <w:rPr>
                <w:rFonts w:eastAsia="Calibri"/>
              </w:rPr>
              <w:t xml:space="preserve">Muscle Creek Presbyterian Church </w:t>
            </w:r>
          </w:p>
          <w:p w14:paraId="2B3BC4DB" w14:textId="77777777" w:rsidR="00F46E2C" w:rsidRPr="0036697F" w:rsidRDefault="00934C8F" w:rsidP="00A8618C">
            <w:pPr>
              <w:ind w:left="720" w:hanging="720"/>
              <w:rPr>
                <w:rFonts w:eastAsia="Calibri"/>
              </w:rPr>
            </w:pPr>
            <w:r w:rsidRPr="0036697F">
              <w:rPr>
                <w:rFonts w:eastAsia="Calibri"/>
              </w:rPr>
              <w:t>(km)</w:t>
            </w:r>
            <w:r w:rsidRPr="0036697F">
              <w:rPr>
                <w:rFonts w:eastAsia="Calibri"/>
              </w:rPr>
              <w:tab/>
            </w:r>
            <w:r w:rsidR="00F46E2C" w:rsidRPr="0036697F">
              <w:rPr>
                <w:rFonts w:eastAsia="Calibri"/>
              </w:rPr>
              <w:t xml:space="preserve">Muswellbrook Christian School </w:t>
            </w:r>
          </w:p>
          <w:p w14:paraId="2EFBC074" w14:textId="77777777" w:rsidR="00F46E2C" w:rsidRPr="0036697F" w:rsidRDefault="00934C8F" w:rsidP="00A8618C">
            <w:pPr>
              <w:ind w:left="720" w:hanging="720"/>
              <w:rPr>
                <w:rFonts w:eastAsia="Calibri"/>
              </w:rPr>
            </w:pPr>
            <w:r w:rsidRPr="0036697F">
              <w:rPr>
                <w:rFonts w:eastAsia="Calibri"/>
              </w:rPr>
              <w:t>(kn)</w:t>
            </w:r>
            <w:r w:rsidRPr="0036697F">
              <w:rPr>
                <w:rFonts w:eastAsia="Calibri"/>
              </w:rPr>
              <w:tab/>
            </w:r>
            <w:r w:rsidR="00F46E2C" w:rsidRPr="0036697F">
              <w:rPr>
                <w:rFonts w:eastAsia="Calibri"/>
              </w:rPr>
              <w:t xml:space="preserve">Padstow Presbyterian Church </w:t>
            </w:r>
          </w:p>
          <w:p w14:paraId="0B12F324" w14:textId="77777777" w:rsidR="00F46E2C" w:rsidRPr="0036697F" w:rsidRDefault="00934C8F" w:rsidP="00A8618C">
            <w:pPr>
              <w:ind w:left="720" w:hanging="720"/>
              <w:rPr>
                <w:rFonts w:eastAsia="Calibri"/>
              </w:rPr>
            </w:pPr>
            <w:r w:rsidRPr="0036697F">
              <w:rPr>
                <w:rFonts w:eastAsia="Calibri"/>
              </w:rPr>
              <w:t>(ko)</w:t>
            </w:r>
            <w:r w:rsidRPr="0036697F">
              <w:rPr>
                <w:rFonts w:eastAsia="Calibri"/>
              </w:rPr>
              <w:tab/>
            </w:r>
            <w:r w:rsidR="00F46E2C" w:rsidRPr="0036697F">
              <w:rPr>
                <w:rFonts w:eastAsia="Calibri"/>
              </w:rPr>
              <w:t xml:space="preserve">Paterson Presbyterian Church </w:t>
            </w:r>
          </w:p>
          <w:p w14:paraId="71066D1D" w14:textId="77777777" w:rsidR="00F46E2C" w:rsidRPr="0036697F" w:rsidRDefault="00934C8F" w:rsidP="00A8618C">
            <w:pPr>
              <w:ind w:left="720" w:hanging="720"/>
              <w:rPr>
                <w:rFonts w:eastAsia="Calibri"/>
              </w:rPr>
            </w:pPr>
            <w:r w:rsidRPr="0036697F">
              <w:rPr>
                <w:rFonts w:eastAsia="Calibri"/>
              </w:rPr>
              <w:t>(kp)</w:t>
            </w:r>
            <w:r w:rsidRPr="0036697F">
              <w:rPr>
                <w:rFonts w:eastAsia="Calibri"/>
              </w:rPr>
              <w:tab/>
            </w:r>
            <w:r w:rsidR="00F46E2C" w:rsidRPr="0036697F">
              <w:rPr>
                <w:rFonts w:eastAsia="Calibri"/>
              </w:rPr>
              <w:t xml:space="preserve">Pilliga Presbyterian Church </w:t>
            </w:r>
          </w:p>
          <w:p w14:paraId="1E94E4DA" w14:textId="77777777" w:rsidR="00F46E2C" w:rsidRPr="0036697F" w:rsidRDefault="00934C8F" w:rsidP="00A8618C">
            <w:pPr>
              <w:ind w:left="720" w:hanging="720"/>
              <w:rPr>
                <w:rFonts w:eastAsia="Calibri"/>
              </w:rPr>
            </w:pPr>
            <w:r w:rsidRPr="0036697F">
              <w:rPr>
                <w:rFonts w:eastAsia="Calibri"/>
              </w:rPr>
              <w:t>(kq)</w:t>
            </w:r>
            <w:r w:rsidRPr="0036697F">
              <w:rPr>
                <w:rFonts w:eastAsia="Calibri"/>
              </w:rPr>
              <w:tab/>
            </w:r>
            <w:r w:rsidR="00F46E2C" w:rsidRPr="0036697F">
              <w:rPr>
                <w:rFonts w:eastAsia="Calibri"/>
              </w:rPr>
              <w:t xml:space="preserve">Plumpton Presbyterian Church </w:t>
            </w:r>
          </w:p>
          <w:p w14:paraId="511C47A6" w14:textId="77777777" w:rsidR="00F46E2C" w:rsidRPr="0036697F" w:rsidRDefault="00934C8F" w:rsidP="00A8618C">
            <w:pPr>
              <w:ind w:left="720" w:hanging="720"/>
              <w:rPr>
                <w:rFonts w:eastAsia="Calibri"/>
              </w:rPr>
            </w:pPr>
            <w:r w:rsidRPr="0036697F">
              <w:rPr>
                <w:rFonts w:eastAsia="Calibri"/>
              </w:rPr>
              <w:t>(kr)</w:t>
            </w:r>
            <w:r w:rsidRPr="0036697F">
              <w:rPr>
                <w:rFonts w:eastAsia="Calibri"/>
              </w:rPr>
              <w:tab/>
            </w:r>
            <w:r w:rsidR="00F46E2C" w:rsidRPr="0036697F">
              <w:rPr>
                <w:rFonts w:eastAsia="Calibri"/>
              </w:rPr>
              <w:t xml:space="preserve">Presbyterian Aged Care – Eastwood (Woolway) </w:t>
            </w:r>
          </w:p>
          <w:p w14:paraId="44F59DF2" w14:textId="77777777" w:rsidR="00F46E2C" w:rsidRPr="0036697F" w:rsidRDefault="00934C8F" w:rsidP="00A8618C">
            <w:pPr>
              <w:ind w:left="720" w:hanging="720"/>
              <w:rPr>
                <w:rFonts w:eastAsia="Calibri"/>
              </w:rPr>
            </w:pPr>
            <w:r w:rsidRPr="0036697F">
              <w:rPr>
                <w:rFonts w:eastAsia="Calibri"/>
              </w:rPr>
              <w:t>(ks)</w:t>
            </w:r>
            <w:r w:rsidRPr="0036697F">
              <w:rPr>
                <w:rFonts w:eastAsia="Calibri"/>
              </w:rPr>
              <w:tab/>
            </w:r>
            <w:r w:rsidR="00F46E2C" w:rsidRPr="0036697F">
              <w:rPr>
                <w:rFonts w:eastAsia="Calibri"/>
              </w:rPr>
              <w:t xml:space="preserve">Presbyterian Child Care Centre Wollondilly </w:t>
            </w:r>
          </w:p>
          <w:p w14:paraId="1DB9234F" w14:textId="77777777" w:rsidR="00F46E2C" w:rsidRPr="0036697F" w:rsidRDefault="00934C8F" w:rsidP="00A8618C">
            <w:pPr>
              <w:ind w:left="720" w:hanging="720"/>
              <w:rPr>
                <w:rFonts w:eastAsia="Calibri"/>
              </w:rPr>
            </w:pPr>
            <w:r w:rsidRPr="0036697F">
              <w:rPr>
                <w:rFonts w:eastAsia="Calibri"/>
              </w:rPr>
              <w:t>(kt)</w:t>
            </w:r>
            <w:r w:rsidRPr="0036697F">
              <w:rPr>
                <w:rFonts w:eastAsia="Calibri"/>
              </w:rPr>
              <w:tab/>
            </w:r>
            <w:r w:rsidR="00F46E2C" w:rsidRPr="0036697F">
              <w:rPr>
                <w:rFonts w:eastAsia="Calibri"/>
              </w:rPr>
              <w:t xml:space="preserve">Presbyterian Church of Aust in NSW Parish of Bombala </w:t>
            </w:r>
          </w:p>
          <w:p w14:paraId="628C51BB" w14:textId="77777777" w:rsidR="00F46E2C" w:rsidRPr="0036697F" w:rsidRDefault="00934C8F" w:rsidP="00A8618C">
            <w:pPr>
              <w:ind w:left="720" w:hanging="720"/>
              <w:rPr>
                <w:rFonts w:eastAsia="Calibri"/>
              </w:rPr>
            </w:pPr>
            <w:r w:rsidRPr="0036697F">
              <w:rPr>
                <w:rFonts w:eastAsia="Calibri"/>
              </w:rPr>
              <w:t>(ku)</w:t>
            </w:r>
            <w:r w:rsidRPr="0036697F">
              <w:rPr>
                <w:rFonts w:eastAsia="Calibri"/>
              </w:rPr>
              <w:tab/>
            </w:r>
            <w:r w:rsidR="00F46E2C" w:rsidRPr="0036697F">
              <w:rPr>
                <w:rFonts w:eastAsia="Calibri"/>
              </w:rPr>
              <w:t xml:space="preserve">Presbyterian Church of Aust in the State of NSW including the ACT Parish of Belconnen </w:t>
            </w:r>
          </w:p>
          <w:p w14:paraId="3C287070" w14:textId="77777777" w:rsidR="00F46E2C" w:rsidRPr="0036697F" w:rsidRDefault="00934C8F" w:rsidP="00A8618C">
            <w:pPr>
              <w:ind w:left="720" w:hanging="720"/>
              <w:rPr>
                <w:rFonts w:eastAsia="Calibri"/>
              </w:rPr>
            </w:pPr>
            <w:r w:rsidRPr="0036697F">
              <w:rPr>
                <w:rFonts w:eastAsia="Calibri"/>
              </w:rPr>
              <w:t>(kv)</w:t>
            </w:r>
            <w:r w:rsidRPr="0036697F">
              <w:rPr>
                <w:rFonts w:eastAsia="Calibri"/>
              </w:rPr>
              <w:tab/>
            </w:r>
            <w:r w:rsidR="00F46E2C" w:rsidRPr="0036697F">
              <w:rPr>
                <w:rFonts w:eastAsia="Calibri"/>
              </w:rPr>
              <w:t xml:space="preserve">Presbyterian Church of Aust NSW Christian Education Standing Committee </w:t>
            </w:r>
          </w:p>
          <w:p w14:paraId="766E5C0A" w14:textId="77777777" w:rsidR="00F46E2C" w:rsidRPr="0036697F" w:rsidRDefault="00934C8F" w:rsidP="00A8618C">
            <w:pPr>
              <w:ind w:left="720" w:hanging="720"/>
              <w:rPr>
                <w:rFonts w:eastAsia="Calibri"/>
              </w:rPr>
            </w:pPr>
            <w:r w:rsidRPr="0036697F">
              <w:rPr>
                <w:rFonts w:eastAsia="Calibri"/>
              </w:rPr>
              <w:t>(kw)</w:t>
            </w:r>
            <w:r w:rsidRPr="0036697F">
              <w:rPr>
                <w:rFonts w:eastAsia="Calibri"/>
              </w:rPr>
              <w:tab/>
            </w:r>
            <w:r w:rsidR="00F46E2C" w:rsidRPr="0036697F">
              <w:rPr>
                <w:rFonts w:eastAsia="Calibri"/>
              </w:rPr>
              <w:t xml:space="preserve">Presbyterian Church of Australia in the State of New South Wales Parish of Westlakes </w:t>
            </w:r>
          </w:p>
          <w:p w14:paraId="02CDE64B" w14:textId="77777777" w:rsidR="00F46E2C" w:rsidRPr="0036697F" w:rsidRDefault="00934C8F" w:rsidP="00A8618C">
            <w:pPr>
              <w:ind w:left="720" w:hanging="720"/>
              <w:rPr>
                <w:rFonts w:eastAsia="Calibri"/>
              </w:rPr>
            </w:pPr>
            <w:r w:rsidRPr="0036697F">
              <w:rPr>
                <w:rFonts w:eastAsia="Calibri"/>
              </w:rPr>
              <w:t>(kx)</w:t>
            </w:r>
            <w:r w:rsidRPr="0036697F">
              <w:rPr>
                <w:rFonts w:eastAsia="Calibri"/>
              </w:rPr>
              <w:tab/>
            </w:r>
            <w:r w:rsidR="00F46E2C" w:rsidRPr="0036697F">
              <w:rPr>
                <w:rFonts w:eastAsia="Calibri"/>
              </w:rPr>
              <w:t xml:space="preserve">Presbyterian Church of Australia in the State of New South Wales Parish of Byron Bay and Mullumbimby </w:t>
            </w:r>
          </w:p>
          <w:p w14:paraId="30088C0F" w14:textId="14F52A80" w:rsidR="00F46E2C" w:rsidRPr="0036697F" w:rsidRDefault="00934C8F" w:rsidP="00A8618C">
            <w:pPr>
              <w:ind w:left="720" w:hanging="720"/>
              <w:rPr>
                <w:rFonts w:eastAsia="Calibri"/>
              </w:rPr>
            </w:pPr>
            <w:r w:rsidRPr="0036697F">
              <w:rPr>
                <w:rFonts w:eastAsia="Calibri"/>
              </w:rPr>
              <w:t>(ky)</w:t>
            </w:r>
            <w:r w:rsidRPr="0036697F">
              <w:rPr>
                <w:rFonts w:eastAsia="Calibri"/>
              </w:rPr>
              <w:tab/>
            </w:r>
            <w:r w:rsidR="00F46E2C" w:rsidRPr="0036697F">
              <w:rPr>
                <w:rFonts w:eastAsia="Calibri"/>
              </w:rPr>
              <w:t xml:space="preserve">Presbyterian Church of Australia in the State of New South Wales Parish of Bowral </w:t>
            </w:r>
            <w:r w:rsidR="0036697F">
              <w:rPr>
                <w:rFonts w:eastAsia="Calibri"/>
              </w:rPr>
              <w:noBreakHyphen/>
            </w:r>
            <w:r w:rsidR="00F46E2C" w:rsidRPr="0036697F">
              <w:rPr>
                <w:rFonts w:eastAsia="Calibri"/>
              </w:rPr>
              <w:t xml:space="preserve"> Mittagong </w:t>
            </w:r>
          </w:p>
          <w:p w14:paraId="52F1F9DC" w14:textId="77777777" w:rsidR="00F46E2C" w:rsidRPr="0036697F" w:rsidRDefault="00934C8F" w:rsidP="00A8618C">
            <w:pPr>
              <w:ind w:left="720" w:hanging="720"/>
              <w:rPr>
                <w:rFonts w:eastAsia="Calibri"/>
              </w:rPr>
            </w:pPr>
            <w:r w:rsidRPr="0036697F">
              <w:rPr>
                <w:rFonts w:eastAsia="Calibri"/>
              </w:rPr>
              <w:t>(kz)</w:t>
            </w:r>
            <w:r w:rsidRPr="0036697F">
              <w:rPr>
                <w:rFonts w:eastAsia="Calibri"/>
              </w:rPr>
              <w:tab/>
            </w:r>
            <w:r w:rsidR="00F46E2C" w:rsidRPr="0036697F">
              <w:rPr>
                <w:rFonts w:eastAsia="Calibri"/>
              </w:rPr>
              <w:t xml:space="preserve">Presbyterian Church of Australia in the State of NSW Parish of Cessnock </w:t>
            </w:r>
          </w:p>
          <w:p w14:paraId="280B58AC" w14:textId="77777777" w:rsidR="00F46E2C" w:rsidRPr="0036697F" w:rsidRDefault="00934C8F" w:rsidP="00A8618C">
            <w:pPr>
              <w:ind w:left="720" w:hanging="720"/>
              <w:rPr>
                <w:rFonts w:eastAsia="Calibri"/>
              </w:rPr>
            </w:pPr>
            <w:r w:rsidRPr="0036697F">
              <w:rPr>
                <w:rFonts w:eastAsia="Calibri"/>
              </w:rPr>
              <w:t>(la)</w:t>
            </w:r>
            <w:r w:rsidRPr="0036697F">
              <w:rPr>
                <w:rFonts w:eastAsia="Calibri"/>
              </w:rPr>
              <w:tab/>
            </w:r>
            <w:r w:rsidR="00F46E2C" w:rsidRPr="0036697F">
              <w:rPr>
                <w:rFonts w:eastAsia="Calibri"/>
              </w:rPr>
              <w:t xml:space="preserve">Presbyterian Church of Australia in the State of NSW Parish of Strathfield </w:t>
            </w:r>
          </w:p>
          <w:p w14:paraId="5655799A" w14:textId="77777777" w:rsidR="00F46E2C" w:rsidRPr="0036697F" w:rsidRDefault="00934C8F" w:rsidP="00A8618C">
            <w:pPr>
              <w:ind w:left="720" w:hanging="720"/>
              <w:rPr>
                <w:rFonts w:eastAsia="Calibri"/>
              </w:rPr>
            </w:pPr>
            <w:r w:rsidRPr="0036697F">
              <w:rPr>
                <w:rFonts w:eastAsia="Calibri"/>
              </w:rPr>
              <w:t>(lb)</w:t>
            </w:r>
            <w:r w:rsidRPr="0036697F">
              <w:rPr>
                <w:rFonts w:eastAsia="Calibri"/>
              </w:rPr>
              <w:tab/>
            </w:r>
            <w:r w:rsidR="00F46E2C" w:rsidRPr="0036697F">
              <w:rPr>
                <w:rFonts w:eastAsia="Calibri"/>
              </w:rPr>
              <w:t xml:space="preserve">Presbyterian Church of Australia in the State of New South Wales Parish of HoJu Young Rak Korean Presbyterian Church </w:t>
            </w:r>
          </w:p>
          <w:p w14:paraId="2826EED9" w14:textId="77777777" w:rsidR="00F46E2C" w:rsidRPr="0036697F" w:rsidRDefault="00934C8F" w:rsidP="00A8618C">
            <w:pPr>
              <w:ind w:left="720" w:hanging="720"/>
              <w:rPr>
                <w:rFonts w:eastAsia="Calibri"/>
              </w:rPr>
            </w:pPr>
            <w:r w:rsidRPr="0036697F">
              <w:rPr>
                <w:rFonts w:eastAsia="Calibri"/>
              </w:rPr>
              <w:t>(lc)</w:t>
            </w:r>
            <w:r w:rsidRPr="0036697F">
              <w:rPr>
                <w:rFonts w:eastAsia="Calibri"/>
              </w:rPr>
              <w:tab/>
            </w:r>
            <w:r w:rsidR="00F46E2C" w:rsidRPr="0036697F">
              <w:rPr>
                <w:rFonts w:eastAsia="Calibri"/>
              </w:rPr>
              <w:t xml:space="preserve">Presbyterian Church of Australia St Davids Beresfield </w:t>
            </w:r>
          </w:p>
          <w:p w14:paraId="78A5D5DE" w14:textId="77777777" w:rsidR="00F46E2C" w:rsidRPr="0036697F" w:rsidRDefault="00934C8F" w:rsidP="00A8618C">
            <w:pPr>
              <w:ind w:left="720" w:hanging="720"/>
              <w:rPr>
                <w:rFonts w:eastAsia="Calibri"/>
              </w:rPr>
            </w:pPr>
            <w:r w:rsidRPr="0036697F">
              <w:rPr>
                <w:rFonts w:eastAsia="Calibri"/>
              </w:rPr>
              <w:t>(ld)</w:t>
            </w:r>
            <w:r w:rsidRPr="0036697F">
              <w:rPr>
                <w:rFonts w:eastAsia="Calibri"/>
              </w:rPr>
              <w:tab/>
            </w:r>
            <w:r w:rsidR="00F46E2C" w:rsidRPr="0036697F">
              <w:rPr>
                <w:rFonts w:eastAsia="Calibri"/>
              </w:rPr>
              <w:t xml:space="preserve">Presbyterian Recycling &amp; Retail </w:t>
            </w:r>
          </w:p>
          <w:p w14:paraId="0D0A9A17" w14:textId="77777777" w:rsidR="00F46E2C" w:rsidRPr="0036697F" w:rsidRDefault="00934C8F" w:rsidP="00A8618C">
            <w:pPr>
              <w:ind w:left="720" w:hanging="720"/>
              <w:rPr>
                <w:rFonts w:eastAsia="Calibri"/>
              </w:rPr>
            </w:pPr>
            <w:r w:rsidRPr="0036697F">
              <w:rPr>
                <w:rFonts w:eastAsia="Calibri"/>
              </w:rPr>
              <w:t>(le)</w:t>
            </w:r>
            <w:r w:rsidRPr="0036697F">
              <w:rPr>
                <w:rFonts w:eastAsia="Calibri"/>
              </w:rPr>
              <w:tab/>
            </w:r>
            <w:r w:rsidR="00F46E2C" w:rsidRPr="0036697F">
              <w:rPr>
                <w:rFonts w:eastAsia="Calibri"/>
              </w:rPr>
              <w:t xml:space="preserve">Punchbowl Presbyterian Church </w:t>
            </w:r>
          </w:p>
          <w:p w14:paraId="6AC62252" w14:textId="77777777" w:rsidR="00F46E2C" w:rsidRPr="0036697F" w:rsidRDefault="00934C8F" w:rsidP="00A8618C">
            <w:pPr>
              <w:ind w:left="720" w:hanging="720"/>
              <w:rPr>
                <w:rFonts w:eastAsia="Calibri"/>
              </w:rPr>
            </w:pPr>
            <w:r w:rsidRPr="0036697F">
              <w:rPr>
                <w:rFonts w:eastAsia="Calibri"/>
              </w:rPr>
              <w:t>(lf)</w:t>
            </w:r>
            <w:r w:rsidRPr="0036697F">
              <w:rPr>
                <w:rFonts w:eastAsia="Calibri"/>
              </w:rPr>
              <w:tab/>
            </w:r>
            <w:r w:rsidR="00F46E2C" w:rsidRPr="0036697F">
              <w:rPr>
                <w:rFonts w:eastAsia="Calibri"/>
              </w:rPr>
              <w:t xml:space="preserve">Redhead Presbyterian Church </w:t>
            </w:r>
          </w:p>
          <w:p w14:paraId="4E1F85F2" w14:textId="77777777" w:rsidR="00F46E2C" w:rsidRPr="0036697F" w:rsidRDefault="00934C8F" w:rsidP="00A8618C">
            <w:pPr>
              <w:ind w:left="720" w:hanging="720"/>
              <w:rPr>
                <w:rFonts w:eastAsia="Calibri"/>
              </w:rPr>
            </w:pPr>
            <w:r w:rsidRPr="0036697F">
              <w:rPr>
                <w:rFonts w:eastAsia="Calibri"/>
              </w:rPr>
              <w:t>(lg)</w:t>
            </w:r>
            <w:r w:rsidRPr="0036697F">
              <w:rPr>
                <w:rFonts w:eastAsia="Calibri"/>
              </w:rPr>
              <w:tab/>
            </w:r>
            <w:r w:rsidR="00F46E2C" w:rsidRPr="0036697F">
              <w:rPr>
                <w:rFonts w:eastAsia="Calibri"/>
              </w:rPr>
              <w:t xml:space="preserve">Sadlier Presbyterian Church </w:t>
            </w:r>
          </w:p>
          <w:p w14:paraId="2A626CF5" w14:textId="77777777" w:rsidR="00F46E2C" w:rsidRPr="0036697F" w:rsidRDefault="00934C8F" w:rsidP="00A8618C">
            <w:pPr>
              <w:ind w:left="720" w:hanging="720"/>
              <w:rPr>
                <w:rFonts w:eastAsia="Calibri"/>
              </w:rPr>
            </w:pPr>
            <w:r w:rsidRPr="0036697F">
              <w:rPr>
                <w:rFonts w:eastAsia="Calibri"/>
              </w:rPr>
              <w:t>(lh)</w:t>
            </w:r>
            <w:r w:rsidRPr="0036697F">
              <w:rPr>
                <w:rFonts w:eastAsia="Calibri"/>
              </w:rPr>
              <w:tab/>
            </w:r>
            <w:r w:rsidR="00F46E2C" w:rsidRPr="0036697F">
              <w:rPr>
                <w:rFonts w:eastAsia="Calibri"/>
              </w:rPr>
              <w:t xml:space="preserve">Sefton Presbyterian Church </w:t>
            </w:r>
          </w:p>
          <w:p w14:paraId="1CFAB6E4" w14:textId="77777777" w:rsidR="00F46E2C" w:rsidRPr="0036697F" w:rsidRDefault="00934C8F" w:rsidP="00A8618C">
            <w:pPr>
              <w:ind w:left="720" w:hanging="720"/>
              <w:rPr>
                <w:rFonts w:eastAsia="Calibri"/>
              </w:rPr>
            </w:pPr>
            <w:r w:rsidRPr="0036697F">
              <w:rPr>
                <w:rFonts w:eastAsia="Calibri"/>
              </w:rPr>
              <w:t>(li)</w:t>
            </w:r>
            <w:r w:rsidRPr="0036697F">
              <w:rPr>
                <w:rFonts w:eastAsia="Calibri"/>
              </w:rPr>
              <w:tab/>
            </w:r>
            <w:r w:rsidR="00F46E2C" w:rsidRPr="0036697F">
              <w:rPr>
                <w:rFonts w:eastAsia="Calibri"/>
              </w:rPr>
              <w:t xml:space="preserve">Shellharbour Presbyterian Church </w:t>
            </w:r>
          </w:p>
          <w:p w14:paraId="59471208" w14:textId="77777777" w:rsidR="00F46E2C" w:rsidRPr="0036697F" w:rsidRDefault="00934C8F" w:rsidP="00A8618C">
            <w:pPr>
              <w:ind w:left="720" w:hanging="720"/>
              <w:rPr>
                <w:rFonts w:eastAsia="Calibri"/>
              </w:rPr>
            </w:pPr>
            <w:r w:rsidRPr="0036697F">
              <w:rPr>
                <w:rFonts w:eastAsia="Calibri"/>
              </w:rPr>
              <w:t>(lj)</w:t>
            </w:r>
            <w:r w:rsidRPr="0036697F">
              <w:rPr>
                <w:rFonts w:eastAsia="Calibri"/>
              </w:rPr>
              <w:tab/>
            </w:r>
            <w:r w:rsidR="00F46E2C" w:rsidRPr="0036697F">
              <w:rPr>
                <w:rFonts w:eastAsia="Calibri"/>
              </w:rPr>
              <w:t xml:space="preserve">St Andrew's Presbyterian Church of Australia Weston Creek Congregation </w:t>
            </w:r>
          </w:p>
          <w:p w14:paraId="168BA882" w14:textId="77777777" w:rsidR="00F46E2C" w:rsidRPr="0036697F" w:rsidRDefault="00934C8F" w:rsidP="00A8618C">
            <w:pPr>
              <w:ind w:left="720" w:hanging="720"/>
              <w:rPr>
                <w:rFonts w:eastAsia="Calibri"/>
              </w:rPr>
            </w:pPr>
            <w:r w:rsidRPr="0036697F">
              <w:rPr>
                <w:rFonts w:eastAsia="Calibri"/>
              </w:rPr>
              <w:t>(lk)</w:t>
            </w:r>
            <w:r w:rsidRPr="0036697F">
              <w:rPr>
                <w:rFonts w:eastAsia="Calibri"/>
              </w:rPr>
              <w:tab/>
            </w:r>
            <w:r w:rsidR="00F46E2C" w:rsidRPr="0036697F">
              <w:rPr>
                <w:rFonts w:eastAsia="Calibri"/>
              </w:rPr>
              <w:t xml:space="preserve">St Andrew's Presbyterian Church Wentworthville </w:t>
            </w:r>
          </w:p>
          <w:p w14:paraId="06CC306A" w14:textId="77777777" w:rsidR="00F46E2C" w:rsidRPr="0036697F" w:rsidRDefault="00934C8F" w:rsidP="00A8618C">
            <w:pPr>
              <w:ind w:left="720" w:hanging="720"/>
              <w:rPr>
                <w:rFonts w:eastAsia="Calibri"/>
              </w:rPr>
            </w:pPr>
            <w:r w:rsidRPr="0036697F">
              <w:rPr>
                <w:rFonts w:eastAsia="Calibri"/>
              </w:rPr>
              <w:t>(ll)</w:t>
            </w:r>
            <w:r w:rsidRPr="0036697F">
              <w:rPr>
                <w:rFonts w:eastAsia="Calibri"/>
              </w:rPr>
              <w:tab/>
            </w:r>
            <w:r w:rsidR="00F46E2C" w:rsidRPr="0036697F">
              <w:rPr>
                <w:rFonts w:eastAsia="Calibri"/>
              </w:rPr>
              <w:t xml:space="preserve">Tarcutta Presbyterian Church </w:t>
            </w:r>
          </w:p>
          <w:p w14:paraId="6269F3ED" w14:textId="77777777" w:rsidR="00F46E2C" w:rsidRPr="0036697F" w:rsidRDefault="00934C8F" w:rsidP="00A8618C">
            <w:pPr>
              <w:ind w:left="720" w:hanging="720"/>
              <w:rPr>
                <w:rFonts w:eastAsia="Calibri"/>
              </w:rPr>
            </w:pPr>
            <w:r w:rsidRPr="0036697F">
              <w:rPr>
                <w:rFonts w:eastAsia="Calibri"/>
              </w:rPr>
              <w:t>(lm)</w:t>
            </w:r>
            <w:r w:rsidRPr="0036697F">
              <w:rPr>
                <w:rFonts w:eastAsia="Calibri"/>
              </w:rPr>
              <w:tab/>
            </w:r>
            <w:r w:rsidR="00F46E2C" w:rsidRPr="0036697F">
              <w:rPr>
                <w:rFonts w:eastAsia="Calibri"/>
              </w:rPr>
              <w:t xml:space="preserve">Toongabbie Presbyterian Church </w:t>
            </w:r>
          </w:p>
          <w:p w14:paraId="15BFA564" w14:textId="77777777" w:rsidR="00F46E2C" w:rsidRPr="0036697F" w:rsidRDefault="00934C8F" w:rsidP="00A8618C">
            <w:pPr>
              <w:ind w:left="720" w:hanging="720"/>
              <w:rPr>
                <w:rFonts w:eastAsia="Calibri"/>
              </w:rPr>
            </w:pPr>
            <w:r w:rsidRPr="0036697F">
              <w:rPr>
                <w:rFonts w:eastAsia="Calibri"/>
              </w:rPr>
              <w:t>(ln)</w:t>
            </w:r>
            <w:r w:rsidRPr="0036697F">
              <w:rPr>
                <w:rFonts w:eastAsia="Calibri"/>
              </w:rPr>
              <w:tab/>
            </w:r>
            <w:r w:rsidR="00F46E2C" w:rsidRPr="0036697F">
              <w:rPr>
                <w:rFonts w:eastAsia="Calibri"/>
              </w:rPr>
              <w:t xml:space="preserve">Toormina Presbyterian Church </w:t>
            </w:r>
          </w:p>
          <w:p w14:paraId="74389C15" w14:textId="77777777" w:rsidR="00F46E2C" w:rsidRPr="0036697F" w:rsidRDefault="00934C8F" w:rsidP="00A8618C">
            <w:pPr>
              <w:ind w:left="720" w:hanging="720"/>
              <w:rPr>
                <w:rFonts w:eastAsia="Calibri"/>
              </w:rPr>
            </w:pPr>
            <w:r w:rsidRPr="0036697F">
              <w:rPr>
                <w:rFonts w:eastAsia="Calibri"/>
              </w:rPr>
              <w:t>(lo)</w:t>
            </w:r>
            <w:r w:rsidRPr="0036697F">
              <w:rPr>
                <w:rFonts w:eastAsia="Calibri"/>
              </w:rPr>
              <w:tab/>
            </w:r>
            <w:r w:rsidR="00F46E2C" w:rsidRPr="0036697F">
              <w:rPr>
                <w:rFonts w:eastAsia="Calibri"/>
              </w:rPr>
              <w:t xml:space="preserve">Tron Kirk (Granville) Presbyterian Church </w:t>
            </w:r>
          </w:p>
          <w:p w14:paraId="3AC8B8A8" w14:textId="77777777" w:rsidR="00F46E2C" w:rsidRPr="0036697F" w:rsidRDefault="00934C8F" w:rsidP="00A8618C">
            <w:pPr>
              <w:ind w:left="720" w:hanging="720"/>
              <w:rPr>
                <w:rFonts w:eastAsia="Calibri"/>
              </w:rPr>
            </w:pPr>
            <w:r w:rsidRPr="0036697F">
              <w:rPr>
                <w:rFonts w:eastAsia="Calibri"/>
              </w:rPr>
              <w:t>(lp)</w:t>
            </w:r>
            <w:r w:rsidRPr="0036697F">
              <w:rPr>
                <w:rFonts w:eastAsia="Calibri"/>
              </w:rPr>
              <w:tab/>
            </w:r>
            <w:r w:rsidR="00F46E2C" w:rsidRPr="0036697F">
              <w:rPr>
                <w:rFonts w:eastAsia="Calibri"/>
              </w:rPr>
              <w:t xml:space="preserve">Ulan Presbyterian Church </w:t>
            </w:r>
          </w:p>
          <w:p w14:paraId="4160D594" w14:textId="77777777" w:rsidR="00F46E2C" w:rsidRPr="0036697F" w:rsidRDefault="00934C8F" w:rsidP="00A8618C">
            <w:pPr>
              <w:ind w:left="720" w:hanging="720"/>
              <w:rPr>
                <w:rFonts w:eastAsia="Calibri"/>
              </w:rPr>
            </w:pPr>
            <w:r w:rsidRPr="0036697F">
              <w:rPr>
                <w:rFonts w:eastAsia="Calibri"/>
              </w:rPr>
              <w:t>(lq)</w:t>
            </w:r>
            <w:r w:rsidRPr="0036697F">
              <w:rPr>
                <w:rFonts w:eastAsia="Calibri"/>
              </w:rPr>
              <w:tab/>
            </w:r>
            <w:r w:rsidR="00F46E2C" w:rsidRPr="0036697F">
              <w:rPr>
                <w:rFonts w:eastAsia="Calibri"/>
              </w:rPr>
              <w:t xml:space="preserve">Umina Presbyterian Church </w:t>
            </w:r>
          </w:p>
          <w:p w14:paraId="3AEE72B8" w14:textId="77777777" w:rsidR="00F46E2C" w:rsidRPr="0036697F" w:rsidRDefault="00934C8F" w:rsidP="00A8618C">
            <w:pPr>
              <w:ind w:left="720" w:hanging="720"/>
              <w:rPr>
                <w:rFonts w:eastAsia="Calibri"/>
              </w:rPr>
            </w:pPr>
            <w:r w:rsidRPr="0036697F">
              <w:rPr>
                <w:rFonts w:eastAsia="Calibri"/>
              </w:rPr>
              <w:t>(lr)</w:t>
            </w:r>
            <w:r w:rsidRPr="0036697F">
              <w:rPr>
                <w:rFonts w:eastAsia="Calibri"/>
              </w:rPr>
              <w:tab/>
            </w:r>
            <w:r w:rsidR="00F46E2C" w:rsidRPr="0036697F">
              <w:rPr>
                <w:rFonts w:eastAsia="Calibri"/>
              </w:rPr>
              <w:t xml:space="preserve">Walgett Presbyterian Church </w:t>
            </w:r>
          </w:p>
          <w:p w14:paraId="68B3E285" w14:textId="77777777" w:rsidR="00F46E2C" w:rsidRPr="0036697F" w:rsidRDefault="00934C8F" w:rsidP="00A8618C">
            <w:pPr>
              <w:ind w:left="720" w:hanging="720"/>
              <w:rPr>
                <w:rFonts w:eastAsia="Calibri"/>
              </w:rPr>
            </w:pPr>
            <w:r w:rsidRPr="0036697F">
              <w:rPr>
                <w:rFonts w:eastAsia="Calibri"/>
              </w:rPr>
              <w:t>(ls)</w:t>
            </w:r>
            <w:r w:rsidRPr="0036697F">
              <w:rPr>
                <w:rFonts w:eastAsia="Calibri"/>
              </w:rPr>
              <w:tab/>
            </w:r>
            <w:r w:rsidR="00F46E2C" w:rsidRPr="0036697F">
              <w:rPr>
                <w:rFonts w:eastAsia="Calibri"/>
              </w:rPr>
              <w:t xml:space="preserve">Wandsworth Presbyterian Church </w:t>
            </w:r>
          </w:p>
          <w:p w14:paraId="5805F4D0" w14:textId="77777777" w:rsidR="00F46E2C" w:rsidRPr="0036697F" w:rsidRDefault="00934C8F" w:rsidP="00A8618C">
            <w:pPr>
              <w:ind w:left="720" w:hanging="720"/>
              <w:rPr>
                <w:rFonts w:eastAsia="Calibri"/>
              </w:rPr>
            </w:pPr>
            <w:r w:rsidRPr="0036697F">
              <w:rPr>
                <w:rFonts w:eastAsia="Calibri"/>
              </w:rPr>
              <w:t>(lt)</w:t>
            </w:r>
            <w:r w:rsidRPr="0036697F">
              <w:rPr>
                <w:rFonts w:eastAsia="Calibri"/>
              </w:rPr>
              <w:tab/>
            </w:r>
            <w:r w:rsidR="00F46E2C" w:rsidRPr="0036697F">
              <w:rPr>
                <w:rFonts w:eastAsia="Calibri"/>
              </w:rPr>
              <w:t xml:space="preserve">West Wallsend Presbyterian Church </w:t>
            </w:r>
          </w:p>
          <w:p w14:paraId="778DA9FF" w14:textId="77777777" w:rsidR="00F46E2C" w:rsidRPr="0036697F" w:rsidRDefault="00934C8F" w:rsidP="00A8618C">
            <w:pPr>
              <w:ind w:left="720" w:hanging="720"/>
              <w:rPr>
                <w:rFonts w:eastAsia="Calibri"/>
              </w:rPr>
            </w:pPr>
            <w:r w:rsidRPr="0036697F">
              <w:rPr>
                <w:rFonts w:eastAsia="Calibri"/>
              </w:rPr>
              <w:t>(lu)</w:t>
            </w:r>
            <w:r w:rsidRPr="0036697F">
              <w:rPr>
                <w:rFonts w:eastAsia="Calibri"/>
              </w:rPr>
              <w:tab/>
            </w:r>
            <w:r w:rsidR="00F46E2C" w:rsidRPr="0036697F">
              <w:rPr>
                <w:rFonts w:eastAsia="Calibri"/>
              </w:rPr>
              <w:t xml:space="preserve">Westmead Presbyterian Church </w:t>
            </w:r>
          </w:p>
          <w:p w14:paraId="10BFA50F" w14:textId="77777777" w:rsidR="00F46E2C" w:rsidRPr="0036697F" w:rsidRDefault="00934C8F" w:rsidP="00A8618C">
            <w:pPr>
              <w:ind w:left="720" w:hanging="720"/>
              <w:rPr>
                <w:rFonts w:eastAsia="Calibri"/>
              </w:rPr>
            </w:pPr>
            <w:r w:rsidRPr="0036697F">
              <w:rPr>
                <w:rFonts w:eastAsia="Calibri"/>
              </w:rPr>
              <w:t>(lv)</w:t>
            </w:r>
            <w:r w:rsidRPr="0036697F">
              <w:rPr>
                <w:rFonts w:eastAsia="Calibri"/>
              </w:rPr>
              <w:tab/>
            </w:r>
            <w:r w:rsidR="00F46E2C" w:rsidRPr="0036697F">
              <w:rPr>
                <w:rFonts w:eastAsia="Calibri"/>
              </w:rPr>
              <w:t xml:space="preserve">Wiangaree Presbyterian Church </w:t>
            </w:r>
          </w:p>
          <w:p w14:paraId="232BE906" w14:textId="77777777" w:rsidR="00F46E2C" w:rsidRPr="0036697F" w:rsidRDefault="00934C8F" w:rsidP="00A8618C">
            <w:pPr>
              <w:ind w:left="720" w:hanging="720"/>
              <w:rPr>
                <w:rFonts w:eastAsia="Calibri"/>
              </w:rPr>
            </w:pPr>
            <w:r w:rsidRPr="0036697F">
              <w:rPr>
                <w:rFonts w:eastAsia="Calibri"/>
              </w:rPr>
              <w:t>(lw)</w:t>
            </w:r>
            <w:r w:rsidRPr="0036697F">
              <w:rPr>
                <w:rFonts w:eastAsia="Calibri"/>
              </w:rPr>
              <w:tab/>
            </w:r>
            <w:r w:rsidR="00F46E2C" w:rsidRPr="0036697F">
              <w:rPr>
                <w:rFonts w:eastAsia="Calibri"/>
              </w:rPr>
              <w:t xml:space="preserve">Windsor Presbyterian Preschool Kindergarten </w:t>
            </w:r>
          </w:p>
          <w:p w14:paraId="669743F9" w14:textId="77777777" w:rsidR="00F46E2C" w:rsidRPr="0036697F" w:rsidRDefault="00934C8F" w:rsidP="00A8618C">
            <w:pPr>
              <w:ind w:left="720" w:hanging="720"/>
              <w:rPr>
                <w:rFonts w:eastAsia="Calibri"/>
              </w:rPr>
            </w:pPr>
            <w:r w:rsidRPr="0036697F">
              <w:rPr>
                <w:rFonts w:eastAsia="Calibri"/>
              </w:rPr>
              <w:t>(lx)</w:t>
            </w:r>
            <w:r w:rsidRPr="0036697F">
              <w:rPr>
                <w:rFonts w:eastAsia="Calibri"/>
              </w:rPr>
              <w:tab/>
            </w:r>
            <w:r w:rsidR="00F46E2C" w:rsidRPr="0036697F">
              <w:rPr>
                <w:rFonts w:eastAsia="Calibri"/>
              </w:rPr>
              <w:t xml:space="preserve">Cobar Presbyterian Church </w:t>
            </w:r>
          </w:p>
          <w:p w14:paraId="54179B85" w14:textId="77777777" w:rsidR="00F46E2C" w:rsidRPr="0036697F" w:rsidRDefault="00934C8F" w:rsidP="00A8618C">
            <w:pPr>
              <w:ind w:left="720" w:hanging="720"/>
              <w:rPr>
                <w:rFonts w:eastAsia="Calibri"/>
              </w:rPr>
            </w:pPr>
            <w:r w:rsidRPr="0036697F">
              <w:rPr>
                <w:rFonts w:eastAsia="Calibri"/>
              </w:rPr>
              <w:t>(ly)</w:t>
            </w:r>
            <w:r w:rsidRPr="0036697F">
              <w:rPr>
                <w:rFonts w:eastAsia="Calibri"/>
              </w:rPr>
              <w:tab/>
            </w:r>
            <w:r w:rsidR="00F46E2C" w:rsidRPr="0036697F">
              <w:rPr>
                <w:rFonts w:eastAsia="Calibri"/>
              </w:rPr>
              <w:t xml:space="preserve">Thornleigh Conference Centre </w:t>
            </w:r>
          </w:p>
          <w:p w14:paraId="28B62505" w14:textId="77777777" w:rsidR="00F46E2C" w:rsidRPr="0036697F" w:rsidRDefault="00934C8F" w:rsidP="00A8618C">
            <w:pPr>
              <w:ind w:left="720" w:hanging="720"/>
              <w:rPr>
                <w:rFonts w:eastAsia="Calibri"/>
              </w:rPr>
            </w:pPr>
            <w:r w:rsidRPr="0036697F">
              <w:rPr>
                <w:rFonts w:eastAsia="Calibri"/>
              </w:rPr>
              <w:t>(lz)</w:t>
            </w:r>
            <w:r w:rsidRPr="0036697F">
              <w:rPr>
                <w:rFonts w:eastAsia="Calibri"/>
              </w:rPr>
              <w:tab/>
            </w:r>
            <w:r w:rsidR="00F46E2C" w:rsidRPr="0036697F">
              <w:rPr>
                <w:rFonts w:eastAsia="Calibri"/>
              </w:rPr>
              <w:t xml:space="preserve">Queen Victoria Hospital </w:t>
            </w:r>
          </w:p>
          <w:p w14:paraId="6EB6F346" w14:textId="77777777" w:rsidR="00F46E2C" w:rsidRPr="0036697F" w:rsidRDefault="00934C8F" w:rsidP="00A8618C">
            <w:pPr>
              <w:ind w:left="720" w:hanging="720"/>
              <w:rPr>
                <w:rFonts w:eastAsia="Calibri"/>
              </w:rPr>
            </w:pPr>
            <w:r w:rsidRPr="0036697F">
              <w:rPr>
                <w:rFonts w:eastAsia="Calibri"/>
              </w:rPr>
              <w:t>(ma)</w:t>
            </w:r>
            <w:r w:rsidRPr="0036697F">
              <w:rPr>
                <w:rFonts w:eastAsia="Calibri"/>
              </w:rPr>
              <w:tab/>
            </w:r>
            <w:r w:rsidR="00F46E2C" w:rsidRPr="0036697F">
              <w:rPr>
                <w:rFonts w:eastAsia="Calibri"/>
              </w:rPr>
              <w:t xml:space="preserve">The Presbyterian International Hostel Lewisham </w:t>
            </w:r>
          </w:p>
          <w:p w14:paraId="7B9FC90D" w14:textId="77777777" w:rsidR="00F46E2C" w:rsidRPr="0036697F" w:rsidRDefault="00934C8F" w:rsidP="00A8618C">
            <w:pPr>
              <w:ind w:left="720" w:hanging="720"/>
              <w:rPr>
                <w:rFonts w:eastAsia="Calibri"/>
              </w:rPr>
            </w:pPr>
            <w:r w:rsidRPr="0036697F">
              <w:rPr>
                <w:rFonts w:eastAsia="Calibri"/>
              </w:rPr>
              <w:t>(mb)</w:t>
            </w:r>
            <w:r w:rsidRPr="0036697F">
              <w:rPr>
                <w:rFonts w:eastAsia="Calibri"/>
              </w:rPr>
              <w:tab/>
            </w:r>
            <w:r w:rsidR="00F46E2C" w:rsidRPr="0036697F">
              <w:rPr>
                <w:rFonts w:eastAsia="Calibri"/>
              </w:rPr>
              <w:t xml:space="preserve">Croydon Park Social Services Depot </w:t>
            </w:r>
          </w:p>
          <w:p w14:paraId="3BF0E50B" w14:textId="77777777" w:rsidR="00F46E2C" w:rsidRPr="0036697F" w:rsidRDefault="00934C8F" w:rsidP="00A8618C">
            <w:pPr>
              <w:ind w:left="720" w:hanging="720"/>
              <w:rPr>
                <w:rFonts w:eastAsia="Calibri"/>
              </w:rPr>
            </w:pPr>
            <w:r w:rsidRPr="0036697F">
              <w:rPr>
                <w:rFonts w:eastAsia="Calibri"/>
              </w:rPr>
              <w:t>(mc)</w:t>
            </w:r>
            <w:r w:rsidRPr="0036697F">
              <w:rPr>
                <w:rFonts w:eastAsia="Calibri"/>
              </w:rPr>
              <w:tab/>
            </w:r>
            <w:r w:rsidR="00F46E2C" w:rsidRPr="0036697F">
              <w:rPr>
                <w:rFonts w:eastAsia="Calibri"/>
              </w:rPr>
              <w:t xml:space="preserve">Students Hostel Wagga Wagga (Tulloch) </w:t>
            </w:r>
          </w:p>
          <w:p w14:paraId="238FB170" w14:textId="77777777" w:rsidR="00F46E2C" w:rsidRPr="0036697F" w:rsidRDefault="00934C8F" w:rsidP="00A8618C">
            <w:pPr>
              <w:ind w:left="720" w:hanging="720"/>
              <w:rPr>
                <w:rFonts w:eastAsia="Calibri"/>
              </w:rPr>
            </w:pPr>
            <w:r w:rsidRPr="0036697F">
              <w:rPr>
                <w:rFonts w:eastAsia="Calibri"/>
              </w:rPr>
              <w:t>(md)</w:t>
            </w:r>
            <w:r w:rsidRPr="0036697F">
              <w:rPr>
                <w:rFonts w:eastAsia="Calibri"/>
              </w:rPr>
              <w:tab/>
            </w:r>
            <w:r w:rsidR="00F46E2C" w:rsidRPr="0036697F">
              <w:rPr>
                <w:rFonts w:eastAsia="Calibri"/>
              </w:rPr>
              <w:t xml:space="preserve">Malcolm Downie Hostel Stanmore </w:t>
            </w:r>
          </w:p>
          <w:p w14:paraId="5A96D261" w14:textId="77777777" w:rsidR="00F46E2C" w:rsidRPr="0036697F" w:rsidRDefault="00F46E2C" w:rsidP="00A8618C">
            <w:pPr>
              <w:ind w:left="720" w:hanging="720"/>
              <w:rPr>
                <w:rFonts w:eastAsia="Calibri"/>
              </w:rPr>
            </w:pPr>
            <w:r w:rsidRPr="0036697F">
              <w:rPr>
                <w:rFonts w:eastAsia="Calibri"/>
              </w:rPr>
              <w:t>(me)</w:t>
            </w:r>
            <w:r w:rsidRPr="0036697F">
              <w:rPr>
                <w:rFonts w:eastAsia="Calibri"/>
              </w:rPr>
              <w:tab/>
              <w:t>Presbyterian Church Aberdare</w:t>
            </w:r>
          </w:p>
          <w:p w14:paraId="6711B205" w14:textId="77777777" w:rsidR="00CA5B7A" w:rsidRPr="0036697F" w:rsidRDefault="00CA5B7A" w:rsidP="00A8618C">
            <w:pPr>
              <w:ind w:left="720" w:hanging="720"/>
            </w:pPr>
            <w:r w:rsidRPr="0036697F">
              <w:t>(mf)</w:t>
            </w:r>
            <w:r w:rsidRPr="0036697F">
              <w:tab/>
              <w:t>Presbyterian Ladies College Goulburn</w:t>
            </w:r>
          </w:p>
          <w:p w14:paraId="2CE76167" w14:textId="77777777" w:rsidR="00CA5B7A" w:rsidRPr="0036697F" w:rsidRDefault="00CA5B7A" w:rsidP="00A8618C">
            <w:pPr>
              <w:ind w:left="720" w:hanging="720"/>
              <w:rPr>
                <w:rFonts w:eastAsia="Calibri"/>
              </w:rPr>
            </w:pPr>
            <w:r w:rsidRPr="0036697F">
              <w:t>(mg)</w:t>
            </w:r>
            <w:r w:rsidRPr="0036697F">
              <w:tab/>
              <w:t>Argyle School</w:t>
            </w:r>
          </w:p>
        </w:tc>
      </w:tr>
      <w:tr w:rsidR="00F46E2C" w:rsidRPr="0036697F" w14:paraId="25C92059" w14:textId="77777777" w:rsidTr="00382E16">
        <w:tc>
          <w:tcPr>
            <w:tcW w:w="611" w:type="pct"/>
            <w:tcBorders>
              <w:top w:val="single" w:sz="4" w:space="0" w:color="auto"/>
              <w:bottom w:val="single" w:sz="4" w:space="0" w:color="auto"/>
              <w:right w:val="nil"/>
            </w:tcBorders>
          </w:tcPr>
          <w:p w14:paraId="19E5EA60" w14:textId="77777777" w:rsidR="00F46E2C" w:rsidRPr="0036697F" w:rsidRDefault="00F46E2C" w:rsidP="000C2FBC">
            <w:pPr>
              <w:rPr>
                <w:rFonts w:cs="Times New Roman"/>
                <w:bCs/>
                <w:szCs w:val="22"/>
              </w:rPr>
            </w:pPr>
            <w:r w:rsidRPr="0036697F">
              <w:rPr>
                <w:rFonts w:cs="Times New Roman"/>
                <w:bCs/>
                <w:szCs w:val="22"/>
              </w:rPr>
              <w:t>356</w:t>
            </w:r>
          </w:p>
        </w:tc>
        <w:tc>
          <w:tcPr>
            <w:tcW w:w="4389" w:type="pct"/>
            <w:tcBorders>
              <w:top w:val="single" w:sz="4" w:space="0" w:color="auto"/>
              <w:left w:val="nil"/>
              <w:bottom w:val="single" w:sz="4" w:space="0" w:color="auto"/>
            </w:tcBorders>
          </w:tcPr>
          <w:p w14:paraId="245D2E62" w14:textId="77777777" w:rsidR="00F46E2C" w:rsidRPr="0036697F" w:rsidRDefault="00F46E2C" w:rsidP="00A8618C">
            <w:pPr>
              <w:ind w:left="720" w:hanging="720"/>
              <w:rPr>
                <w:rFonts w:eastAsia="Calibri"/>
              </w:rPr>
            </w:pPr>
            <w:r w:rsidRPr="0036697F">
              <w:rPr>
                <w:rFonts w:eastAsia="Calibri"/>
              </w:rPr>
              <w:t>Legacy Club of Wagga Wagga Incorporated</w:t>
            </w:r>
          </w:p>
        </w:tc>
      </w:tr>
      <w:tr w:rsidR="007B03B6" w:rsidRPr="0036697F" w14:paraId="71CFCAFF" w14:textId="77777777" w:rsidTr="00382E16">
        <w:tc>
          <w:tcPr>
            <w:tcW w:w="611" w:type="pct"/>
            <w:tcBorders>
              <w:top w:val="single" w:sz="4" w:space="0" w:color="auto"/>
              <w:bottom w:val="single" w:sz="4" w:space="0" w:color="auto"/>
              <w:right w:val="nil"/>
            </w:tcBorders>
          </w:tcPr>
          <w:p w14:paraId="2FEAB965" w14:textId="77777777" w:rsidR="007B03B6" w:rsidRPr="0036697F" w:rsidRDefault="007B03B6" w:rsidP="000C2FBC">
            <w:pPr>
              <w:rPr>
                <w:rFonts w:cs="Times New Roman"/>
                <w:bCs/>
                <w:szCs w:val="22"/>
              </w:rPr>
            </w:pPr>
            <w:r w:rsidRPr="0036697F">
              <w:rPr>
                <w:rFonts w:cs="Times New Roman"/>
                <w:bCs/>
                <w:szCs w:val="22"/>
              </w:rPr>
              <w:t>357</w:t>
            </w:r>
          </w:p>
        </w:tc>
        <w:tc>
          <w:tcPr>
            <w:tcW w:w="4389" w:type="pct"/>
            <w:tcBorders>
              <w:top w:val="single" w:sz="4" w:space="0" w:color="auto"/>
              <w:left w:val="nil"/>
              <w:bottom w:val="single" w:sz="4" w:space="0" w:color="auto"/>
            </w:tcBorders>
          </w:tcPr>
          <w:p w14:paraId="5AD720F8" w14:textId="77777777" w:rsidR="007B03B6" w:rsidRPr="0036697F" w:rsidRDefault="007B03B6" w:rsidP="00A8618C">
            <w:pPr>
              <w:ind w:left="720" w:hanging="720"/>
              <w:rPr>
                <w:rFonts w:eastAsia="Calibri"/>
              </w:rPr>
            </w:pPr>
            <w:r w:rsidRPr="0036697F">
              <w:rPr>
                <w:rFonts w:eastAsia="Calibri"/>
              </w:rPr>
              <w:t>Ramsay Health Care</w:t>
            </w:r>
          </w:p>
          <w:p w14:paraId="0A18BCAA" w14:textId="77777777" w:rsidR="007B03B6" w:rsidRPr="0036697F" w:rsidRDefault="007B03B6" w:rsidP="00A8618C">
            <w:pPr>
              <w:ind w:left="720" w:hanging="720"/>
              <w:rPr>
                <w:rFonts w:eastAsia="Calibri"/>
              </w:rPr>
            </w:pPr>
            <w:r w:rsidRPr="0036697F">
              <w:rPr>
                <w:rFonts w:eastAsia="Calibri"/>
              </w:rPr>
              <w:t>(a)</w:t>
            </w:r>
            <w:r w:rsidRPr="0036697F">
              <w:rPr>
                <w:rFonts w:eastAsia="Calibri"/>
              </w:rPr>
              <w:tab/>
              <w:t>Ramsay Health Care Investments Pty Limited</w:t>
            </w:r>
          </w:p>
          <w:p w14:paraId="720A6ED1" w14:textId="77777777" w:rsidR="007B03B6" w:rsidRPr="0036697F" w:rsidRDefault="007B03B6" w:rsidP="00A8618C">
            <w:pPr>
              <w:ind w:left="720" w:hanging="720"/>
              <w:rPr>
                <w:rFonts w:eastAsia="Calibri"/>
              </w:rPr>
            </w:pPr>
            <w:r w:rsidRPr="0036697F">
              <w:rPr>
                <w:rFonts w:eastAsia="Calibri"/>
              </w:rPr>
              <w:t>(b)</w:t>
            </w:r>
            <w:r w:rsidRPr="0036697F">
              <w:rPr>
                <w:rFonts w:eastAsia="Calibri"/>
              </w:rPr>
              <w:tab/>
              <w:t>Adelaide Clinic Holdings Pty. Ltd.</w:t>
            </w:r>
          </w:p>
          <w:p w14:paraId="154A3673" w14:textId="77777777" w:rsidR="007B03B6" w:rsidRPr="0036697F" w:rsidRDefault="007B03B6" w:rsidP="00A8618C">
            <w:pPr>
              <w:ind w:left="720" w:hanging="720"/>
              <w:rPr>
                <w:rFonts w:eastAsia="Calibri"/>
              </w:rPr>
            </w:pPr>
            <w:r w:rsidRPr="0036697F">
              <w:rPr>
                <w:rFonts w:eastAsia="Calibri"/>
              </w:rPr>
              <w:t>(c)</w:t>
            </w:r>
            <w:r w:rsidRPr="0036697F">
              <w:rPr>
                <w:rFonts w:eastAsia="Calibri"/>
              </w:rPr>
              <w:tab/>
              <w:t>Affinity Health (FP) Pty Limited</w:t>
            </w:r>
          </w:p>
          <w:p w14:paraId="5B178A41" w14:textId="77777777" w:rsidR="007B03B6" w:rsidRPr="0036697F" w:rsidRDefault="007B03B6" w:rsidP="00A8618C">
            <w:pPr>
              <w:ind w:left="720" w:hanging="720"/>
              <w:rPr>
                <w:rFonts w:eastAsia="Calibri"/>
              </w:rPr>
            </w:pPr>
            <w:r w:rsidRPr="0036697F">
              <w:rPr>
                <w:rFonts w:eastAsia="Calibri"/>
              </w:rPr>
              <w:t>(d)</w:t>
            </w:r>
            <w:r w:rsidRPr="0036697F">
              <w:rPr>
                <w:rFonts w:eastAsia="Calibri"/>
              </w:rPr>
              <w:tab/>
              <w:t>Alpha Pacific Hospitals Pty Ltd</w:t>
            </w:r>
          </w:p>
          <w:p w14:paraId="311FCD76" w14:textId="77777777" w:rsidR="007B03B6" w:rsidRPr="0036697F" w:rsidRDefault="007B03B6" w:rsidP="00A8618C">
            <w:pPr>
              <w:ind w:left="720" w:hanging="720"/>
              <w:rPr>
                <w:rFonts w:eastAsia="Calibri"/>
              </w:rPr>
            </w:pPr>
            <w:r w:rsidRPr="0036697F">
              <w:rPr>
                <w:rFonts w:eastAsia="Calibri"/>
              </w:rPr>
              <w:t>(e)</w:t>
            </w:r>
            <w:r w:rsidRPr="0036697F">
              <w:rPr>
                <w:rFonts w:eastAsia="Calibri"/>
              </w:rPr>
              <w:tab/>
              <w:t>Alpha Westmead Private Hospital Pty Limited</w:t>
            </w:r>
          </w:p>
          <w:p w14:paraId="2C19E649" w14:textId="77777777" w:rsidR="007B03B6" w:rsidRPr="0036697F" w:rsidRDefault="007B03B6" w:rsidP="00A8618C">
            <w:pPr>
              <w:ind w:left="720" w:hanging="720"/>
              <w:rPr>
                <w:rFonts w:eastAsia="Calibri"/>
              </w:rPr>
            </w:pPr>
            <w:r w:rsidRPr="0036697F">
              <w:rPr>
                <w:rFonts w:eastAsia="Calibri"/>
              </w:rPr>
              <w:t>(f)</w:t>
            </w:r>
            <w:r w:rsidRPr="0036697F">
              <w:rPr>
                <w:rFonts w:eastAsia="Calibri"/>
              </w:rPr>
              <w:tab/>
              <w:t>AME Hospitals Pty Ltd</w:t>
            </w:r>
          </w:p>
          <w:p w14:paraId="78A43DC2" w14:textId="77777777" w:rsidR="007B03B6" w:rsidRPr="0036697F" w:rsidRDefault="007B03B6" w:rsidP="00A8618C">
            <w:pPr>
              <w:ind w:left="720" w:hanging="720"/>
              <w:rPr>
                <w:rFonts w:eastAsia="Calibri"/>
              </w:rPr>
            </w:pPr>
            <w:r w:rsidRPr="0036697F">
              <w:rPr>
                <w:rFonts w:eastAsia="Calibri"/>
              </w:rPr>
              <w:t>(g)</w:t>
            </w:r>
            <w:r w:rsidRPr="0036697F">
              <w:rPr>
                <w:rFonts w:eastAsia="Calibri"/>
              </w:rPr>
              <w:tab/>
              <w:t>AME Properties Pty Ltd</w:t>
            </w:r>
          </w:p>
          <w:p w14:paraId="4FE22101" w14:textId="77777777" w:rsidR="007B03B6" w:rsidRPr="0036697F" w:rsidRDefault="007B03B6" w:rsidP="00A8618C">
            <w:pPr>
              <w:ind w:left="720" w:hanging="720"/>
              <w:rPr>
                <w:rFonts w:eastAsia="Calibri"/>
              </w:rPr>
            </w:pPr>
            <w:r w:rsidRPr="0036697F">
              <w:rPr>
                <w:rFonts w:eastAsia="Calibri"/>
              </w:rPr>
              <w:t>(h)</w:t>
            </w:r>
            <w:r w:rsidRPr="0036697F">
              <w:rPr>
                <w:rFonts w:eastAsia="Calibri"/>
              </w:rPr>
              <w:tab/>
              <w:t>Armidale Hospital Pty Limited</w:t>
            </w:r>
          </w:p>
          <w:p w14:paraId="31190200" w14:textId="77777777" w:rsidR="007B03B6" w:rsidRPr="0036697F" w:rsidRDefault="007B03B6" w:rsidP="00A8618C">
            <w:pPr>
              <w:ind w:left="720" w:hanging="720"/>
              <w:rPr>
                <w:rFonts w:eastAsia="Calibri"/>
              </w:rPr>
            </w:pPr>
            <w:r w:rsidRPr="0036697F">
              <w:rPr>
                <w:rFonts w:eastAsia="Calibri"/>
              </w:rPr>
              <w:t>(i)</w:t>
            </w:r>
            <w:r w:rsidRPr="0036697F">
              <w:rPr>
                <w:rFonts w:eastAsia="Calibri"/>
              </w:rPr>
              <w:tab/>
              <w:t>Australian Hospital Care (Masada) Pty. Ltd.</w:t>
            </w:r>
          </w:p>
          <w:p w14:paraId="276E7D4A" w14:textId="77777777" w:rsidR="007B03B6" w:rsidRPr="0036697F" w:rsidRDefault="007B03B6" w:rsidP="00A8618C">
            <w:pPr>
              <w:ind w:left="720" w:hanging="720"/>
              <w:rPr>
                <w:rFonts w:eastAsia="Calibri"/>
              </w:rPr>
            </w:pPr>
            <w:r w:rsidRPr="0036697F">
              <w:rPr>
                <w:rFonts w:eastAsia="Calibri"/>
              </w:rPr>
              <w:t>(j)</w:t>
            </w:r>
            <w:r w:rsidRPr="0036697F">
              <w:rPr>
                <w:rFonts w:eastAsia="Calibri"/>
              </w:rPr>
              <w:tab/>
              <w:t>Australian Hospital Care (Pindara) Pty. Ltd.</w:t>
            </w:r>
          </w:p>
          <w:p w14:paraId="54C937B4" w14:textId="77777777" w:rsidR="007B03B6" w:rsidRPr="0036697F" w:rsidRDefault="007B03B6" w:rsidP="00A8618C">
            <w:pPr>
              <w:ind w:left="720" w:hanging="720"/>
              <w:rPr>
                <w:rFonts w:eastAsia="Calibri"/>
              </w:rPr>
            </w:pPr>
            <w:r w:rsidRPr="0036697F">
              <w:rPr>
                <w:rFonts w:eastAsia="Calibri"/>
              </w:rPr>
              <w:t>(k)</w:t>
            </w:r>
            <w:r w:rsidRPr="0036697F">
              <w:rPr>
                <w:rFonts w:eastAsia="Calibri"/>
              </w:rPr>
              <w:tab/>
              <w:t>Australian Hospital Care (The Avenue) Pty. Ltd</w:t>
            </w:r>
          </w:p>
          <w:p w14:paraId="466ADA98" w14:textId="77777777" w:rsidR="007B03B6" w:rsidRPr="0036697F" w:rsidRDefault="007B03B6" w:rsidP="00A8618C">
            <w:pPr>
              <w:ind w:left="720" w:hanging="720"/>
              <w:rPr>
                <w:rFonts w:eastAsia="Calibri"/>
              </w:rPr>
            </w:pPr>
            <w:r w:rsidRPr="0036697F">
              <w:rPr>
                <w:rFonts w:eastAsia="Calibri"/>
              </w:rPr>
              <w:t>(l)</w:t>
            </w:r>
            <w:r w:rsidRPr="0036697F">
              <w:rPr>
                <w:rFonts w:eastAsia="Calibri"/>
              </w:rPr>
              <w:tab/>
              <w:t>Benchmark – Beleura Pty. Ltd.</w:t>
            </w:r>
          </w:p>
          <w:p w14:paraId="0C50C9C5" w14:textId="7C7ED60C" w:rsidR="007B03B6" w:rsidRPr="0036697F" w:rsidRDefault="007B03B6" w:rsidP="00A8618C">
            <w:pPr>
              <w:ind w:left="720" w:hanging="720"/>
              <w:rPr>
                <w:rFonts w:eastAsia="Calibri"/>
              </w:rPr>
            </w:pPr>
            <w:r w:rsidRPr="0036697F">
              <w:rPr>
                <w:rFonts w:eastAsia="Calibri"/>
              </w:rPr>
              <w:t>(m)</w:t>
            </w:r>
            <w:r w:rsidRPr="0036697F">
              <w:rPr>
                <w:rFonts w:eastAsia="Calibri"/>
              </w:rPr>
              <w:tab/>
              <w:t>Benchmark</w:t>
            </w:r>
            <w:r w:rsidR="0036697F">
              <w:rPr>
                <w:rFonts w:eastAsia="Calibri"/>
              </w:rPr>
              <w:noBreakHyphen/>
            </w:r>
            <w:r w:rsidRPr="0036697F">
              <w:rPr>
                <w:rFonts w:eastAsia="Calibri"/>
              </w:rPr>
              <w:t>Peninsula Pty. Ltd.</w:t>
            </w:r>
          </w:p>
          <w:p w14:paraId="12594829" w14:textId="77777777" w:rsidR="007B03B6" w:rsidRPr="0036697F" w:rsidRDefault="007B03B6" w:rsidP="00A8618C">
            <w:pPr>
              <w:ind w:left="720" w:hanging="720"/>
              <w:rPr>
                <w:rFonts w:eastAsia="Calibri"/>
              </w:rPr>
            </w:pPr>
            <w:r w:rsidRPr="0036697F">
              <w:rPr>
                <w:rFonts w:eastAsia="Calibri"/>
              </w:rPr>
              <w:t>(n)</w:t>
            </w:r>
            <w:r w:rsidRPr="0036697F">
              <w:rPr>
                <w:rFonts w:eastAsia="Calibri"/>
              </w:rPr>
              <w:tab/>
              <w:t>Benchmark Healthcare Pty Ltd</w:t>
            </w:r>
          </w:p>
          <w:p w14:paraId="06320C36" w14:textId="77777777" w:rsidR="007B03B6" w:rsidRPr="0036697F" w:rsidRDefault="007B03B6" w:rsidP="00A8618C">
            <w:pPr>
              <w:ind w:left="720" w:hanging="720"/>
              <w:rPr>
                <w:rFonts w:eastAsia="Calibri"/>
              </w:rPr>
            </w:pPr>
            <w:r w:rsidRPr="0036697F">
              <w:rPr>
                <w:rFonts w:eastAsia="Calibri"/>
              </w:rPr>
              <w:t>(o)</w:t>
            </w:r>
            <w:r w:rsidRPr="0036697F">
              <w:rPr>
                <w:rFonts w:eastAsia="Calibri"/>
              </w:rPr>
              <w:tab/>
              <w:t>Bowral Management Company Pty Ltd</w:t>
            </w:r>
          </w:p>
          <w:p w14:paraId="490B39C0" w14:textId="77777777" w:rsidR="007B03B6" w:rsidRPr="0036697F" w:rsidRDefault="007B03B6" w:rsidP="00A8618C">
            <w:pPr>
              <w:ind w:left="720" w:hanging="720"/>
              <w:rPr>
                <w:rFonts w:eastAsia="Calibri"/>
              </w:rPr>
            </w:pPr>
            <w:r w:rsidRPr="0036697F">
              <w:rPr>
                <w:rFonts w:eastAsia="Calibri"/>
              </w:rPr>
              <w:t>(p)</w:t>
            </w:r>
            <w:r w:rsidRPr="0036697F">
              <w:rPr>
                <w:rFonts w:eastAsia="Calibri"/>
              </w:rPr>
              <w:tab/>
              <w:t>Caboolture Hospital Pty Limited</w:t>
            </w:r>
          </w:p>
          <w:p w14:paraId="4EB35530" w14:textId="77777777" w:rsidR="007B03B6" w:rsidRPr="0036697F" w:rsidRDefault="007B03B6" w:rsidP="00A8618C">
            <w:pPr>
              <w:ind w:left="720" w:hanging="720"/>
              <w:rPr>
                <w:rFonts w:eastAsia="Calibri"/>
              </w:rPr>
            </w:pPr>
            <w:r w:rsidRPr="0036697F">
              <w:rPr>
                <w:rFonts w:eastAsia="Calibri"/>
              </w:rPr>
              <w:t>(q)</w:t>
            </w:r>
            <w:r w:rsidRPr="0036697F">
              <w:rPr>
                <w:rFonts w:eastAsia="Calibri"/>
              </w:rPr>
              <w:tab/>
              <w:t>Donvale Private Hospital Pty. Ltd.</w:t>
            </w:r>
          </w:p>
          <w:p w14:paraId="50D7F57E" w14:textId="77777777" w:rsidR="007B03B6" w:rsidRPr="0036697F" w:rsidRDefault="007B03B6" w:rsidP="00A8618C">
            <w:pPr>
              <w:ind w:left="720" w:hanging="720"/>
              <w:rPr>
                <w:rFonts w:eastAsia="Calibri"/>
              </w:rPr>
            </w:pPr>
            <w:r w:rsidRPr="0036697F">
              <w:rPr>
                <w:rFonts w:eastAsia="Calibri"/>
              </w:rPr>
              <w:t>(r)</w:t>
            </w:r>
            <w:r w:rsidRPr="0036697F">
              <w:rPr>
                <w:rFonts w:eastAsia="Calibri"/>
              </w:rPr>
              <w:tab/>
              <w:t>Glenferrie Private Hospital Ltd</w:t>
            </w:r>
          </w:p>
          <w:p w14:paraId="07F1C190" w14:textId="77777777" w:rsidR="007B03B6" w:rsidRPr="0036697F" w:rsidRDefault="007B03B6" w:rsidP="00A8618C">
            <w:pPr>
              <w:ind w:left="720" w:hanging="720"/>
              <w:rPr>
                <w:rFonts w:eastAsia="Calibri"/>
              </w:rPr>
            </w:pPr>
            <w:r w:rsidRPr="0036697F">
              <w:rPr>
                <w:rFonts w:eastAsia="Calibri"/>
              </w:rPr>
              <w:t>(s)</w:t>
            </w:r>
            <w:r w:rsidRPr="0036697F">
              <w:rPr>
                <w:rFonts w:eastAsia="Calibri"/>
              </w:rPr>
              <w:tab/>
              <w:t>HCoA Operations (Australia) Pty Limited</w:t>
            </w:r>
          </w:p>
          <w:p w14:paraId="609B5C2B" w14:textId="77777777" w:rsidR="007B03B6" w:rsidRPr="0036697F" w:rsidRDefault="007B03B6" w:rsidP="00A8618C">
            <w:pPr>
              <w:ind w:left="720" w:hanging="720"/>
              <w:rPr>
                <w:rFonts w:eastAsia="Calibri"/>
              </w:rPr>
            </w:pPr>
            <w:r w:rsidRPr="0036697F">
              <w:rPr>
                <w:rFonts w:eastAsia="Calibri"/>
              </w:rPr>
              <w:t>(t)</w:t>
            </w:r>
            <w:r w:rsidRPr="0036697F">
              <w:rPr>
                <w:rFonts w:eastAsia="Calibri"/>
              </w:rPr>
              <w:tab/>
              <w:t>Health Care Corporation Pty Ltd</w:t>
            </w:r>
          </w:p>
          <w:p w14:paraId="432BD9ED" w14:textId="77777777" w:rsidR="007B03B6" w:rsidRPr="0036697F" w:rsidRDefault="007B03B6" w:rsidP="00A8618C">
            <w:pPr>
              <w:ind w:left="720" w:hanging="720"/>
              <w:rPr>
                <w:rFonts w:eastAsia="Calibri"/>
              </w:rPr>
            </w:pPr>
            <w:r w:rsidRPr="0036697F">
              <w:rPr>
                <w:rFonts w:eastAsia="Calibri"/>
              </w:rPr>
              <w:t>(u)</w:t>
            </w:r>
            <w:r w:rsidRPr="0036697F">
              <w:rPr>
                <w:rFonts w:eastAsia="Calibri"/>
              </w:rPr>
              <w:tab/>
              <w:t>Herglen Pty Ltd</w:t>
            </w:r>
          </w:p>
          <w:p w14:paraId="0454400E" w14:textId="77777777" w:rsidR="007B03B6" w:rsidRPr="0036697F" w:rsidRDefault="007B03B6" w:rsidP="00A8618C">
            <w:pPr>
              <w:ind w:left="720" w:hanging="720"/>
              <w:rPr>
                <w:rFonts w:eastAsia="Calibri"/>
              </w:rPr>
            </w:pPr>
            <w:r w:rsidRPr="0036697F">
              <w:rPr>
                <w:rFonts w:eastAsia="Calibri"/>
              </w:rPr>
              <w:t>(v)</w:t>
            </w:r>
            <w:r w:rsidRPr="0036697F">
              <w:rPr>
                <w:rFonts w:eastAsia="Calibri"/>
              </w:rPr>
              <w:tab/>
              <w:t>Hospital Corporation Australia Pty Ltd</w:t>
            </w:r>
          </w:p>
          <w:p w14:paraId="2F29FC3B" w14:textId="77777777" w:rsidR="007B03B6" w:rsidRPr="0036697F" w:rsidRDefault="007B03B6" w:rsidP="00A8618C">
            <w:pPr>
              <w:ind w:left="720" w:hanging="720"/>
              <w:rPr>
                <w:rFonts w:eastAsia="Calibri"/>
              </w:rPr>
            </w:pPr>
            <w:r w:rsidRPr="0036697F">
              <w:rPr>
                <w:rFonts w:eastAsia="Calibri"/>
              </w:rPr>
              <w:t>(w)</w:t>
            </w:r>
            <w:r w:rsidRPr="0036697F">
              <w:rPr>
                <w:rFonts w:eastAsia="Calibri"/>
              </w:rPr>
              <w:tab/>
              <w:t>Joondalup Hospital Pty Limited</w:t>
            </w:r>
          </w:p>
          <w:p w14:paraId="78BE1E2D" w14:textId="77777777" w:rsidR="007B03B6" w:rsidRPr="0036697F" w:rsidRDefault="007B03B6" w:rsidP="00A8618C">
            <w:pPr>
              <w:ind w:left="720" w:hanging="720"/>
              <w:rPr>
                <w:rFonts w:eastAsia="Calibri"/>
              </w:rPr>
            </w:pPr>
            <w:r w:rsidRPr="0036697F">
              <w:rPr>
                <w:rFonts w:eastAsia="Calibri"/>
              </w:rPr>
              <w:t>(x)</w:t>
            </w:r>
            <w:r w:rsidRPr="0036697F">
              <w:rPr>
                <w:rFonts w:eastAsia="Calibri"/>
              </w:rPr>
              <w:tab/>
              <w:t>Mt Wilga Pty Limited</w:t>
            </w:r>
          </w:p>
          <w:p w14:paraId="30988DC6" w14:textId="77777777" w:rsidR="007B03B6" w:rsidRPr="0036697F" w:rsidRDefault="007B03B6" w:rsidP="00A8618C">
            <w:pPr>
              <w:ind w:left="720" w:hanging="720"/>
              <w:rPr>
                <w:rFonts w:eastAsia="Calibri"/>
              </w:rPr>
            </w:pPr>
            <w:r w:rsidRPr="0036697F">
              <w:rPr>
                <w:rFonts w:eastAsia="Calibri"/>
              </w:rPr>
              <w:t>(y)</w:t>
            </w:r>
            <w:r w:rsidRPr="0036697F">
              <w:rPr>
                <w:rFonts w:eastAsia="Calibri"/>
              </w:rPr>
              <w:tab/>
              <w:t>New Farm Hospitals Pty. Ltd.</w:t>
            </w:r>
          </w:p>
          <w:p w14:paraId="6783AE48" w14:textId="77777777" w:rsidR="007B03B6" w:rsidRPr="0036697F" w:rsidRDefault="007B03B6" w:rsidP="00A8618C">
            <w:pPr>
              <w:ind w:left="720" w:hanging="720"/>
              <w:rPr>
                <w:rFonts w:eastAsia="Calibri"/>
              </w:rPr>
            </w:pPr>
            <w:r w:rsidRPr="0036697F">
              <w:rPr>
                <w:rFonts w:eastAsia="Calibri"/>
              </w:rPr>
              <w:t>(z)</w:t>
            </w:r>
            <w:r w:rsidRPr="0036697F">
              <w:rPr>
                <w:rFonts w:eastAsia="Calibri"/>
              </w:rPr>
              <w:tab/>
              <w:t>Noosa Privatised Hospital Pty Limited</w:t>
            </w:r>
          </w:p>
          <w:p w14:paraId="41C1F9B1" w14:textId="77777777" w:rsidR="007B03B6" w:rsidRPr="0036697F" w:rsidRDefault="007B03B6" w:rsidP="00A8618C">
            <w:pPr>
              <w:ind w:left="720" w:hanging="720"/>
              <w:rPr>
                <w:rFonts w:eastAsia="Calibri"/>
              </w:rPr>
            </w:pPr>
            <w:r w:rsidRPr="0036697F">
              <w:rPr>
                <w:rFonts w:eastAsia="Calibri"/>
              </w:rPr>
              <w:t>(aa)</w:t>
            </w:r>
            <w:r w:rsidRPr="0036697F">
              <w:rPr>
                <w:rFonts w:eastAsia="Calibri"/>
              </w:rPr>
              <w:tab/>
              <w:t>North Shore Private Hospital Pty Limited</w:t>
            </w:r>
          </w:p>
          <w:p w14:paraId="4994C69A" w14:textId="77777777" w:rsidR="007B03B6" w:rsidRPr="0036697F" w:rsidRDefault="007B03B6" w:rsidP="00A8618C">
            <w:pPr>
              <w:ind w:left="720" w:hanging="720"/>
              <w:rPr>
                <w:rFonts w:eastAsia="Calibri"/>
              </w:rPr>
            </w:pPr>
            <w:r w:rsidRPr="0036697F">
              <w:rPr>
                <w:rFonts w:eastAsia="Calibri"/>
              </w:rPr>
              <w:t>(ab)</w:t>
            </w:r>
            <w:r w:rsidRPr="0036697F">
              <w:rPr>
                <w:rFonts w:eastAsia="Calibri"/>
              </w:rPr>
              <w:tab/>
              <w:t>Phiroan Pty Ltd</w:t>
            </w:r>
          </w:p>
          <w:p w14:paraId="6B93F0D6" w14:textId="77777777" w:rsidR="007B03B6" w:rsidRPr="0036697F" w:rsidRDefault="007B03B6" w:rsidP="00A8618C">
            <w:pPr>
              <w:ind w:left="720" w:hanging="720"/>
              <w:rPr>
                <w:rFonts w:eastAsia="Calibri"/>
              </w:rPr>
            </w:pPr>
            <w:r w:rsidRPr="0036697F">
              <w:rPr>
                <w:rFonts w:eastAsia="Calibri"/>
              </w:rPr>
              <w:t>(ac)</w:t>
            </w:r>
            <w:r w:rsidRPr="0036697F">
              <w:rPr>
                <w:rFonts w:eastAsia="Calibri"/>
              </w:rPr>
              <w:tab/>
              <w:t>Pruinosa Pty Ltd</w:t>
            </w:r>
          </w:p>
          <w:p w14:paraId="258B3B5A" w14:textId="77777777" w:rsidR="007B03B6" w:rsidRPr="0036697F" w:rsidRDefault="007B03B6" w:rsidP="00A8618C">
            <w:pPr>
              <w:ind w:left="720" w:hanging="720"/>
              <w:rPr>
                <w:rFonts w:eastAsia="Calibri"/>
              </w:rPr>
            </w:pPr>
            <w:r w:rsidRPr="0036697F">
              <w:rPr>
                <w:rFonts w:eastAsia="Calibri"/>
              </w:rPr>
              <w:t>(ad)</w:t>
            </w:r>
            <w:r w:rsidRPr="0036697F">
              <w:rPr>
                <w:rFonts w:eastAsia="Calibri"/>
              </w:rPr>
              <w:tab/>
              <w:t>Ramsay Health Care Australia Pty Limited</w:t>
            </w:r>
          </w:p>
          <w:p w14:paraId="6970BE0A" w14:textId="77777777" w:rsidR="007B03B6" w:rsidRPr="0036697F" w:rsidRDefault="007B03B6" w:rsidP="00A8618C">
            <w:pPr>
              <w:ind w:left="720" w:hanging="720"/>
              <w:rPr>
                <w:rFonts w:eastAsia="Calibri"/>
              </w:rPr>
            </w:pPr>
            <w:r w:rsidRPr="0036697F">
              <w:rPr>
                <w:rFonts w:eastAsia="Calibri"/>
              </w:rPr>
              <w:t>(ae)</w:t>
            </w:r>
            <w:r w:rsidRPr="0036697F">
              <w:rPr>
                <w:rFonts w:eastAsia="Calibri"/>
              </w:rPr>
              <w:tab/>
              <w:t>Ramsay Health Care (South Australia) Pty Limited</w:t>
            </w:r>
          </w:p>
          <w:p w14:paraId="25377760" w14:textId="77777777" w:rsidR="007B03B6" w:rsidRPr="0036697F" w:rsidRDefault="007B03B6" w:rsidP="00A8618C">
            <w:pPr>
              <w:ind w:left="720" w:hanging="720"/>
              <w:rPr>
                <w:rFonts w:eastAsia="Calibri"/>
              </w:rPr>
            </w:pPr>
            <w:r w:rsidRPr="0036697F">
              <w:rPr>
                <w:rFonts w:eastAsia="Calibri"/>
              </w:rPr>
              <w:t>(af)</w:t>
            </w:r>
            <w:r w:rsidRPr="0036697F">
              <w:rPr>
                <w:rFonts w:eastAsia="Calibri"/>
              </w:rPr>
              <w:tab/>
              <w:t>Ramsay Health Care (Victoria) Pty. Ltd.</w:t>
            </w:r>
          </w:p>
          <w:p w14:paraId="5BEB6D5F" w14:textId="77777777" w:rsidR="007B03B6" w:rsidRPr="0036697F" w:rsidRDefault="007B03B6" w:rsidP="00A8618C">
            <w:pPr>
              <w:ind w:left="720" w:hanging="720"/>
              <w:rPr>
                <w:rFonts w:eastAsia="Calibri"/>
              </w:rPr>
            </w:pPr>
            <w:r w:rsidRPr="0036697F">
              <w:rPr>
                <w:rFonts w:eastAsia="Calibri"/>
              </w:rPr>
              <w:t>(ag)</w:t>
            </w:r>
            <w:r w:rsidRPr="0036697F">
              <w:rPr>
                <w:rFonts w:eastAsia="Calibri"/>
              </w:rPr>
              <w:tab/>
              <w:t>Sibdeal Pty. Limited</w:t>
            </w:r>
          </w:p>
        </w:tc>
      </w:tr>
      <w:tr w:rsidR="007B03B6" w:rsidRPr="0036697F" w14:paraId="3B14D5D1" w14:textId="77777777" w:rsidTr="00382E16">
        <w:tc>
          <w:tcPr>
            <w:tcW w:w="611" w:type="pct"/>
            <w:tcBorders>
              <w:top w:val="single" w:sz="4" w:space="0" w:color="auto"/>
              <w:bottom w:val="single" w:sz="4" w:space="0" w:color="auto"/>
              <w:right w:val="nil"/>
            </w:tcBorders>
          </w:tcPr>
          <w:p w14:paraId="4BAB91A5" w14:textId="77777777" w:rsidR="007B03B6" w:rsidRPr="0036697F" w:rsidRDefault="007B03B6" w:rsidP="000C2FBC">
            <w:pPr>
              <w:rPr>
                <w:rFonts w:cs="Times New Roman"/>
                <w:bCs/>
                <w:szCs w:val="22"/>
              </w:rPr>
            </w:pPr>
            <w:r w:rsidRPr="0036697F">
              <w:rPr>
                <w:rFonts w:cs="Times New Roman"/>
                <w:bCs/>
                <w:szCs w:val="22"/>
              </w:rPr>
              <w:t>358</w:t>
            </w:r>
          </w:p>
        </w:tc>
        <w:tc>
          <w:tcPr>
            <w:tcW w:w="4389" w:type="pct"/>
            <w:tcBorders>
              <w:top w:val="single" w:sz="4" w:space="0" w:color="auto"/>
              <w:left w:val="nil"/>
              <w:bottom w:val="single" w:sz="4" w:space="0" w:color="auto"/>
            </w:tcBorders>
          </w:tcPr>
          <w:p w14:paraId="0FFF4E45" w14:textId="77777777" w:rsidR="007B03B6" w:rsidRPr="0036697F" w:rsidRDefault="007B03B6" w:rsidP="00A8618C">
            <w:pPr>
              <w:ind w:left="720" w:hanging="720"/>
              <w:rPr>
                <w:rFonts w:eastAsia="Calibri"/>
              </w:rPr>
            </w:pPr>
            <w:r w:rsidRPr="0036697F">
              <w:rPr>
                <w:rFonts w:eastAsia="Calibri"/>
              </w:rPr>
              <w:t>Surf Life Saving Australia</w:t>
            </w:r>
          </w:p>
          <w:p w14:paraId="506A730C" w14:textId="77777777" w:rsidR="007B03B6" w:rsidRPr="0036697F" w:rsidRDefault="007B03B6" w:rsidP="00A8618C">
            <w:pPr>
              <w:ind w:left="720" w:hanging="720"/>
              <w:rPr>
                <w:rFonts w:eastAsia="Calibri"/>
              </w:rPr>
            </w:pPr>
            <w:r w:rsidRPr="0036697F">
              <w:rPr>
                <w:rFonts w:eastAsia="Calibri"/>
              </w:rPr>
              <w:t>(a)</w:t>
            </w:r>
            <w:r w:rsidRPr="0036697F">
              <w:rPr>
                <w:rFonts w:eastAsia="Calibri"/>
              </w:rPr>
              <w:tab/>
              <w:t>Surf Life Saving Australia Limited</w:t>
            </w:r>
          </w:p>
          <w:p w14:paraId="1ECC863A" w14:textId="77777777" w:rsidR="007B03B6" w:rsidRPr="0036697F" w:rsidRDefault="007B03B6" w:rsidP="00A8618C">
            <w:pPr>
              <w:ind w:left="720" w:hanging="720"/>
              <w:rPr>
                <w:rFonts w:eastAsia="Calibri"/>
              </w:rPr>
            </w:pPr>
            <w:r w:rsidRPr="0036697F">
              <w:rPr>
                <w:rFonts w:eastAsia="Calibri"/>
              </w:rPr>
              <w:t>(b)</w:t>
            </w:r>
            <w:r w:rsidRPr="0036697F">
              <w:rPr>
                <w:rFonts w:eastAsia="Calibri"/>
              </w:rPr>
              <w:tab/>
              <w:t xml:space="preserve">Clovelly Surf Life </w:t>
            </w:r>
            <w:r w:rsidR="007A050B" w:rsidRPr="0036697F">
              <w:rPr>
                <w:rFonts w:eastAsia="Calibri"/>
              </w:rPr>
              <w:t>Saving</w:t>
            </w:r>
            <w:r w:rsidRPr="0036697F">
              <w:rPr>
                <w:rFonts w:eastAsia="Calibri"/>
              </w:rPr>
              <w:t xml:space="preserve"> Club Inc</w:t>
            </w:r>
          </w:p>
          <w:p w14:paraId="27462402" w14:textId="77777777" w:rsidR="007B03B6" w:rsidRPr="0036697F" w:rsidRDefault="007B03B6" w:rsidP="00A8618C">
            <w:pPr>
              <w:ind w:left="720" w:hanging="720"/>
              <w:rPr>
                <w:rFonts w:eastAsia="Calibri"/>
              </w:rPr>
            </w:pPr>
            <w:r w:rsidRPr="0036697F">
              <w:rPr>
                <w:rFonts w:eastAsia="Calibri"/>
              </w:rPr>
              <w:t>(c)</w:t>
            </w:r>
            <w:r w:rsidRPr="0036697F">
              <w:rPr>
                <w:rFonts w:eastAsia="Calibri"/>
              </w:rPr>
              <w:tab/>
              <w:t>Maroubra Surf Life Saving Club Incorporated</w:t>
            </w:r>
          </w:p>
          <w:p w14:paraId="48E01866" w14:textId="77777777" w:rsidR="007B03B6" w:rsidRPr="0036697F" w:rsidRDefault="007B03B6" w:rsidP="00A8618C">
            <w:pPr>
              <w:ind w:left="720" w:hanging="720"/>
              <w:rPr>
                <w:rFonts w:eastAsia="Calibri"/>
              </w:rPr>
            </w:pPr>
            <w:r w:rsidRPr="0036697F">
              <w:rPr>
                <w:rFonts w:eastAsia="Calibri"/>
              </w:rPr>
              <w:t>(d)</w:t>
            </w:r>
            <w:r w:rsidRPr="0036697F">
              <w:rPr>
                <w:rFonts w:eastAsia="Calibri"/>
              </w:rPr>
              <w:tab/>
              <w:t>Point Lookout Surf Life Saving Club Inc</w:t>
            </w:r>
          </w:p>
          <w:p w14:paraId="5814D952" w14:textId="77777777" w:rsidR="007B03B6" w:rsidRPr="0036697F" w:rsidRDefault="007B03B6" w:rsidP="00A8618C">
            <w:pPr>
              <w:ind w:left="720" w:hanging="720"/>
              <w:rPr>
                <w:rFonts w:eastAsia="Calibri"/>
              </w:rPr>
            </w:pPr>
            <w:r w:rsidRPr="0036697F">
              <w:rPr>
                <w:rFonts w:eastAsia="Calibri"/>
              </w:rPr>
              <w:t>(e)</w:t>
            </w:r>
            <w:r w:rsidRPr="0036697F">
              <w:rPr>
                <w:rFonts w:eastAsia="Calibri"/>
              </w:rPr>
              <w:tab/>
              <w:t>Tallebudgera Surf Life Saving Club Inc</w:t>
            </w:r>
          </w:p>
          <w:p w14:paraId="32E1F795" w14:textId="77777777" w:rsidR="007B03B6" w:rsidRPr="0036697F" w:rsidRDefault="007B03B6" w:rsidP="00A8618C">
            <w:pPr>
              <w:ind w:left="720" w:hanging="720"/>
              <w:rPr>
                <w:rFonts w:eastAsia="Calibri"/>
              </w:rPr>
            </w:pPr>
            <w:r w:rsidRPr="0036697F">
              <w:rPr>
                <w:rFonts w:eastAsia="Calibri"/>
              </w:rPr>
              <w:t>(f)</w:t>
            </w:r>
            <w:r w:rsidRPr="0036697F">
              <w:rPr>
                <w:rFonts w:eastAsia="Calibri"/>
              </w:rPr>
              <w:tab/>
              <w:t>Port Noarlunga Surf Life Saving Club Incorporated</w:t>
            </w:r>
          </w:p>
          <w:p w14:paraId="79F53975" w14:textId="77777777" w:rsidR="007B03B6" w:rsidRPr="0036697F" w:rsidRDefault="007B03B6" w:rsidP="00A8618C">
            <w:pPr>
              <w:ind w:left="720" w:hanging="720"/>
              <w:rPr>
                <w:rFonts w:eastAsia="Calibri"/>
              </w:rPr>
            </w:pPr>
            <w:r w:rsidRPr="0036697F">
              <w:rPr>
                <w:rFonts w:eastAsia="Calibri"/>
              </w:rPr>
              <w:t>(g)</w:t>
            </w:r>
            <w:r w:rsidRPr="0036697F">
              <w:rPr>
                <w:rFonts w:eastAsia="Calibri"/>
              </w:rPr>
              <w:tab/>
              <w:t>Brighton Surf Life Saving Club Inc</w:t>
            </w:r>
          </w:p>
          <w:p w14:paraId="39F6FEAE" w14:textId="77777777" w:rsidR="00543E12" w:rsidRPr="0036697F" w:rsidRDefault="00543E12" w:rsidP="00543E12">
            <w:pPr>
              <w:ind w:left="720" w:hanging="720"/>
            </w:pPr>
            <w:r w:rsidRPr="0036697F">
              <w:rPr>
                <w:rFonts w:eastAsia="Calibri"/>
              </w:rPr>
              <w:t>(h)</w:t>
            </w:r>
            <w:r w:rsidRPr="0036697F">
              <w:tab/>
              <w:t xml:space="preserve">Bronte Surf Living </w:t>
            </w:r>
            <w:r w:rsidRPr="0036697F">
              <w:rPr>
                <w:rFonts w:eastAsia="Calibri"/>
              </w:rPr>
              <w:t>Saving</w:t>
            </w:r>
            <w:r w:rsidRPr="0036697F">
              <w:t xml:space="preserve"> Club Inc</w:t>
            </w:r>
          </w:p>
          <w:p w14:paraId="29D3A96C" w14:textId="77777777" w:rsidR="009C64E8" w:rsidRPr="0036697F" w:rsidRDefault="009C64E8" w:rsidP="00543E12">
            <w:pPr>
              <w:ind w:left="720" w:hanging="720"/>
            </w:pPr>
            <w:r w:rsidRPr="0036697F">
              <w:t>(i)</w:t>
            </w:r>
            <w:r w:rsidRPr="0036697F">
              <w:tab/>
              <w:t>Currumbin Beach Vikings Surf Life Saving Club Inc</w:t>
            </w:r>
          </w:p>
          <w:p w14:paraId="568DC1DC" w14:textId="77777777" w:rsidR="005E1493" w:rsidRPr="0036697F" w:rsidRDefault="005E1493" w:rsidP="00543E12">
            <w:pPr>
              <w:ind w:left="720" w:hanging="720"/>
              <w:rPr>
                <w:rFonts w:eastAsia="Times New Roman"/>
              </w:rPr>
            </w:pPr>
            <w:r w:rsidRPr="0036697F">
              <w:rPr>
                <w:rFonts w:eastAsia="Times New Roman"/>
              </w:rPr>
              <w:t>(j)</w:t>
            </w:r>
            <w:r w:rsidRPr="0036697F">
              <w:rPr>
                <w:rFonts w:eastAsia="Times New Roman"/>
              </w:rPr>
              <w:tab/>
              <w:t>North Kirra Surf Life Saving Club</w:t>
            </w:r>
          </w:p>
          <w:p w14:paraId="02DC131D" w14:textId="77777777" w:rsidR="00EC34DF" w:rsidRPr="0036697F" w:rsidRDefault="00EC34DF" w:rsidP="00543E12">
            <w:pPr>
              <w:ind w:left="720" w:hanging="720"/>
              <w:rPr>
                <w:rFonts w:eastAsia="Times New Roman"/>
              </w:rPr>
            </w:pPr>
            <w:r w:rsidRPr="0036697F">
              <w:rPr>
                <w:rFonts w:eastAsia="Times New Roman"/>
              </w:rPr>
              <w:t>(k)</w:t>
            </w:r>
            <w:r w:rsidRPr="0036697F">
              <w:rPr>
                <w:rFonts w:eastAsia="Times New Roman"/>
              </w:rPr>
              <w:tab/>
              <w:t>Tweed Heads and Coolangatta Surf Life Saving Club Incorporated</w:t>
            </w:r>
          </w:p>
          <w:p w14:paraId="21E3CBF9" w14:textId="46DA1FBD" w:rsidR="00EC34DF" w:rsidRPr="0036697F" w:rsidRDefault="00EC34DF" w:rsidP="00543E12">
            <w:pPr>
              <w:ind w:left="720" w:hanging="720"/>
              <w:rPr>
                <w:rFonts w:eastAsia="Times New Roman"/>
              </w:rPr>
            </w:pPr>
            <w:r w:rsidRPr="0036697F">
              <w:rPr>
                <w:rFonts w:eastAsia="Times New Roman"/>
              </w:rPr>
              <w:t>(l)</w:t>
            </w:r>
            <w:r w:rsidRPr="0036697F">
              <w:rPr>
                <w:rFonts w:eastAsia="Times New Roman"/>
              </w:rPr>
              <w:tab/>
              <w:t>Alexandra Headlands Surf Life Saving Club Inc</w:t>
            </w:r>
          </w:p>
        </w:tc>
      </w:tr>
      <w:tr w:rsidR="007B03B6" w:rsidRPr="0036697F" w14:paraId="28A90D92" w14:textId="77777777" w:rsidTr="00382E16">
        <w:tc>
          <w:tcPr>
            <w:tcW w:w="611" w:type="pct"/>
            <w:tcBorders>
              <w:top w:val="single" w:sz="4" w:space="0" w:color="auto"/>
              <w:bottom w:val="single" w:sz="4" w:space="0" w:color="auto"/>
              <w:right w:val="nil"/>
            </w:tcBorders>
          </w:tcPr>
          <w:p w14:paraId="295B7BE8" w14:textId="77777777" w:rsidR="007B03B6" w:rsidRPr="0036697F" w:rsidRDefault="007B03B6" w:rsidP="000C2FBC">
            <w:pPr>
              <w:rPr>
                <w:rFonts w:cs="Times New Roman"/>
                <w:bCs/>
                <w:szCs w:val="22"/>
              </w:rPr>
            </w:pPr>
            <w:r w:rsidRPr="0036697F">
              <w:rPr>
                <w:rFonts w:cs="Times New Roman"/>
                <w:bCs/>
                <w:szCs w:val="22"/>
              </w:rPr>
              <w:t>359</w:t>
            </w:r>
          </w:p>
        </w:tc>
        <w:tc>
          <w:tcPr>
            <w:tcW w:w="4389" w:type="pct"/>
            <w:tcBorders>
              <w:top w:val="single" w:sz="4" w:space="0" w:color="auto"/>
              <w:left w:val="nil"/>
              <w:bottom w:val="single" w:sz="4" w:space="0" w:color="auto"/>
            </w:tcBorders>
          </w:tcPr>
          <w:p w14:paraId="35AD49F9" w14:textId="77777777" w:rsidR="007B03B6" w:rsidRPr="0036697F" w:rsidRDefault="007B03B6" w:rsidP="00A8618C">
            <w:pPr>
              <w:ind w:left="720" w:hanging="720"/>
              <w:rPr>
                <w:rFonts w:eastAsia="Calibri"/>
              </w:rPr>
            </w:pPr>
            <w:r w:rsidRPr="0036697F">
              <w:rPr>
                <w:rFonts w:eastAsia="Calibri"/>
              </w:rPr>
              <w:t>The Bays Healthcare Group</w:t>
            </w:r>
          </w:p>
          <w:p w14:paraId="53FBB55D" w14:textId="77777777" w:rsidR="007B03B6" w:rsidRPr="0036697F" w:rsidRDefault="007B03B6" w:rsidP="00A8618C">
            <w:pPr>
              <w:ind w:left="720" w:hanging="720"/>
              <w:rPr>
                <w:rFonts w:eastAsia="Calibri"/>
              </w:rPr>
            </w:pPr>
            <w:r w:rsidRPr="0036697F">
              <w:rPr>
                <w:rFonts w:eastAsia="Calibri"/>
              </w:rPr>
              <w:t>(a)</w:t>
            </w:r>
            <w:r w:rsidRPr="0036697F">
              <w:rPr>
                <w:rFonts w:eastAsia="Calibri"/>
              </w:rPr>
              <w:tab/>
              <w:t>The Bays Healthcare Group Inc.</w:t>
            </w:r>
          </w:p>
          <w:p w14:paraId="7A699DCD" w14:textId="77777777" w:rsidR="007B03B6" w:rsidRPr="0036697F" w:rsidRDefault="007B03B6" w:rsidP="00A8618C">
            <w:pPr>
              <w:ind w:left="720" w:hanging="720"/>
              <w:rPr>
                <w:rFonts w:eastAsia="Calibri"/>
              </w:rPr>
            </w:pPr>
            <w:r w:rsidRPr="0036697F">
              <w:rPr>
                <w:rFonts w:eastAsia="Calibri"/>
              </w:rPr>
              <w:t>(b)</w:t>
            </w:r>
            <w:r w:rsidRPr="0036697F">
              <w:rPr>
                <w:rFonts w:eastAsia="Calibri"/>
              </w:rPr>
              <w:tab/>
              <w:t>Mornington Bush Nursing Hospital</w:t>
            </w:r>
          </w:p>
          <w:p w14:paraId="40D7CCB1" w14:textId="77777777" w:rsidR="007B03B6" w:rsidRPr="0036697F" w:rsidRDefault="007B03B6" w:rsidP="00A8618C">
            <w:pPr>
              <w:ind w:left="720" w:hanging="720"/>
              <w:rPr>
                <w:rFonts w:eastAsia="Calibri"/>
              </w:rPr>
            </w:pPr>
            <w:r w:rsidRPr="0036697F">
              <w:rPr>
                <w:rFonts w:eastAsia="Calibri"/>
              </w:rPr>
              <w:t>(c)</w:t>
            </w:r>
            <w:r w:rsidRPr="0036697F">
              <w:rPr>
                <w:rFonts w:eastAsia="Calibri"/>
              </w:rPr>
              <w:tab/>
              <w:t>Hastings Bush Nursing Hospital</w:t>
            </w:r>
          </w:p>
          <w:p w14:paraId="31D468A9" w14:textId="77777777" w:rsidR="007B03B6" w:rsidRPr="0036697F" w:rsidRDefault="007B03B6" w:rsidP="00A8618C">
            <w:pPr>
              <w:ind w:left="720" w:hanging="720"/>
              <w:rPr>
                <w:rFonts w:eastAsia="Calibri"/>
              </w:rPr>
            </w:pPr>
            <w:r w:rsidRPr="0036697F">
              <w:rPr>
                <w:rFonts w:eastAsia="Calibri"/>
              </w:rPr>
              <w:t>(d)</w:t>
            </w:r>
            <w:r w:rsidRPr="0036697F">
              <w:rPr>
                <w:rFonts w:eastAsia="Calibri"/>
              </w:rPr>
              <w:tab/>
              <w:t>King George Memorial Bush Nursing Hospital</w:t>
            </w:r>
          </w:p>
          <w:p w14:paraId="3CBFE460" w14:textId="77777777" w:rsidR="007B03B6" w:rsidRPr="0036697F" w:rsidRDefault="007B03B6" w:rsidP="00A8618C">
            <w:pPr>
              <w:ind w:left="720" w:hanging="720"/>
              <w:rPr>
                <w:rFonts w:eastAsia="Calibri"/>
              </w:rPr>
            </w:pPr>
            <w:r w:rsidRPr="0036697F">
              <w:rPr>
                <w:rFonts w:eastAsia="Calibri"/>
              </w:rPr>
              <w:t>(e)</w:t>
            </w:r>
            <w:r w:rsidRPr="0036697F">
              <w:rPr>
                <w:rFonts w:eastAsia="Calibri"/>
              </w:rPr>
              <w:tab/>
              <w:t>The Andrew Kerr Memorial Children’s Home</w:t>
            </w:r>
          </w:p>
        </w:tc>
      </w:tr>
      <w:tr w:rsidR="007B03B6" w:rsidRPr="0036697F" w14:paraId="5EFAAECA" w14:textId="77777777" w:rsidTr="00382E16">
        <w:tc>
          <w:tcPr>
            <w:tcW w:w="611" w:type="pct"/>
            <w:tcBorders>
              <w:top w:val="single" w:sz="4" w:space="0" w:color="auto"/>
              <w:bottom w:val="single" w:sz="4" w:space="0" w:color="auto"/>
              <w:right w:val="nil"/>
            </w:tcBorders>
          </w:tcPr>
          <w:p w14:paraId="787A5395" w14:textId="77777777" w:rsidR="007B03B6" w:rsidRPr="0036697F" w:rsidRDefault="007B03B6" w:rsidP="000C2FBC">
            <w:pPr>
              <w:rPr>
                <w:rFonts w:cs="Times New Roman"/>
                <w:bCs/>
                <w:szCs w:val="22"/>
              </w:rPr>
            </w:pPr>
            <w:r w:rsidRPr="0036697F">
              <w:rPr>
                <w:rFonts w:cs="Times New Roman"/>
                <w:bCs/>
                <w:szCs w:val="22"/>
              </w:rPr>
              <w:t>360</w:t>
            </w:r>
          </w:p>
        </w:tc>
        <w:tc>
          <w:tcPr>
            <w:tcW w:w="4389" w:type="pct"/>
            <w:tcBorders>
              <w:top w:val="single" w:sz="4" w:space="0" w:color="auto"/>
              <w:left w:val="nil"/>
              <w:bottom w:val="single" w:sz="4" w:space="0" w:color="auto"/>
            </w:tcBorders>
          </w:tcPr>
          <w:p w14:paraId="07E56827" w14:textId="77777777" w:rsidR="007B03B6" w:rsidRPr="0036697F" w:rsidRDefault="007B03B6" w:rsidP="00A8618C">
            <w:pPr>
              <w:ind w:left="720" w:hanging="720"/>
              <w:rPr>
                <w:rFonts w:eastAsia="Calibri"/>
              </w:rPr>
            </w:pPr>
            <w:r w:rsidRPr="0036697F">
              <w:rPr>
                <w:rFonts w:eastAsia="Calibri"/>
              </w:rPr>
              <w:t>Children’s Protection Society</w:t>
            </w:r>
          </w:p>
          <w:p w14:paraId="06D95EBD" w14:textId="77777777" w:rsidR="007B03B6" w:rsidRPr="0036697F" w:rsidRDefault="007B03B6" w:rsidP="00A8618C">
            <w:pPr>
              <w:ind w:left="720" w:hanging="720"/>
              <w:rPr>
                <w:rFonts w:eastAsia="Calibri"/>
              </w:rPr>
            </w:pPr>
            <w:r w:rsidRPr="0036697F">
              <w:rPr>
                <w:rFonts w:eastAsia="Calibri"/>
              </w:rPr>
              <w:t>(a)</w:t>
            </w:r>
            <w:r w:rsidRPr="0036697F">
              <w:rPr>
                <w:rFonts w:eastAsia="Calibri"/>
              </w:rPr>
              <w:tab/>
              <w:t xml:space="preserve">Children's Protection Society Inc. </w:t>
            </w:r>
          </w:p>
          <w:p w14:paraId="5C141F79" w14:textId="30361E70" w:rsidR="007B03B6" w:rsidRPr="0036697F" w:rsidRDefault="007B03B6" w:rsidP="00A8618C">
            <w:pPr>
              <w:ind w:left="720" w:hanging="720"/>
              <w:rPr>
                <w:rFonts w:eastAsia="Calibri"/>
              </w:rPr>
            </w:pPr>
            <w:r w:rsidRPr="0036697F">
              <w:rPr>
                <w:rFonts w:eastAsia="Calibri"/>
              </w:rPr>
              <w:t>(b)</w:t>
            </w:r>
            <w:r w:rsidRPr="0036697F">
              <w:rPr>
                <w:rFonts w:eastAsia="Calibri"/>
              </w:rPr>
              <w:tab/>
              <w:t xml:space="preserve">Children's Protection Society </w:t>
            </w:r>
            <w:r w:rsidR="0036697F">
              <w:rPr>
                <w:rFonts w:eastAsia="Calibri"/>
              </w:rPr>
              <w:noBreakHyphen/>
            </w:r>
            <w:r w:rsidRPr="0036697F">
              <w:rPr>
                <w:rFonts w:eastAsia="Calibri"/>
              </w:rPr>
              <w:t xml:space="preserve"> Altona House </w:t>
            </w:r>
          </w:p>
          <w:p w14:paraId="0B08423F" w14:textId="0786C368" w:rsidR="007B03B6" w:rsidRPr="0036697F" w:rsidRDefault="007B03B6" w:rsidP="00A8618C">
            <w:pPr>
              <w:ind w:left="720" w:hanging="720"/>
              <w:rPr>
                <w:rFonts w:eastAsia="Calibri"/>
              </w:rPr>
            </w:pPr>
            <w:r w:rsidRPr="0036697F">
              <w:rPr>
                <w:rFonts w:eastAsia="Calibri"/>
              </w:rPr>
              <w:t>(c)</w:t>
            </w:r>
            <w:r w:rsidRPr="0036697F">
              <w:rPr>
                <w:rFonts w:eastAsia="Calibri"/>
              </w:rPr>
              <w:tab/>
              <w:t xml:space="preserve">Children's Protection Society </w:t>
            </w:r>
            <w:r w:rsidR="0036697F">
              <w:rPr>
                <w:rFonts w:eastAsia="Calibri"/>
              </w:rPr>
              <w:noBreakHyphen/>
            </w:r>
            <w:r w:rsidRPr="0036697F">
              <w:rPr>
                <w:rFonts w:eastAsia="Calibri"/>
              </w:rPr>
              <w:t xml:space="preserve"> Alys Key Family Care</w:t>
            </w:r>
          </w:p>
          <w:p w14:paraId="56E223D5" w14:textId="09A3450B" w:rsidR="007B03B6" w:rsidRPr="0036697F" w:rsidRDefault="007B03B6" w:rsidP="00A8618C">
            <w:pPr>
              <w:ind w:left="720" w:hanging="720"/>
              <w:rPr>
                <w:rFonts w:eastAsia="Calibri"/>
              </w:rPr>
            </w:pPr>
            <w:r w:rsidRPr="0036697F">
              <w:rPr>
                <w:rFonts w:eastAsia="Calibri"/>
              </w:rPr>
              <w:t>(d)</w:t>
            </w:r>
            <w:r w:rsidRPr="0036697F">
              <w:rPr>
                <w:rFonts w:eastAsia="Calibri"/>
              </w:rPr>
              <w:tab/>
              <w:t xml:space="preserve">Children's Protection Society </w:t>
            </w:r>
            <w:r w:rsidR="0036697F">
              <w:rPr>
                <w:rFonts w:eastAsia="Calibri"/>
              </w:rPr>
              <w:noBreakHyphen/>
            </w:r>
            <w:r w:rsidRPr="0036697F">
              <w:rPr>
                <w:rFonts w:eastAsia="Calibri"/>
              </w:rPr>
              <w:t xml:space="preserve"> Alys Key House</w:t>
            </w:r>
          </w:p>
          <w:p w14:paraId="3C857E04" w14:textId="255D24C3" w:rsidR="007B03B6" w:rsidRPr="0036697F" w:rsidRDefault="007B03B6" w:rsidP="00A8618C">
            <w:pPr>
              <w:ind w:left="720" w:hanging="720"/>
              <w:rPr>
                <w:rFonts w:eastAsia="Calibri"/>
              </w:rPr>
            </w:pPr>
            <w:r w:rsidRPr="0036697F">
              <w:rPr>
                <w:rFonts w:eastAsia="Calibri"/>
              </w:rPr>
              <w:t>(e)</w:t>
            </w:r>
            <w:r w:rsidRPr="0036697F">
              <w:rPr>
                <w:rFonts w:eastAsia="Calibri"/>
              </w:rPr>
              <w:tab/>
              <w:t xml:space="preserve">Children's Protection Society </w:t>
            </w:r>
            <w:r w:rsidR="0036697F">
              <w:rPr>
                <w:rFonts w:eastAsia="Calibri"/>
              </w:rPr>
              <w:noBreakHyphen/>
            </w:r>
            <w:r w:rsidRPr="0036697F">
              <w:rPr>
                <w:rFonts w:eastAsia="Calibri"/>
              </w:rPr>
              <w:t xml:space="preserve"> Currawong House</w:t>
            </w:r>
          </w:p>
          <w:p w14:paraId="68403EE9" w14:textId="2B44303E" w:rsidR="007B03B6" w:rsidRPr="0036697F" w:rsidRDefault="007B03B6" w:rsidP="00A8618C">
            <w:pPr>
              <w:ind w:left="720" w:hanging="720"/>
              <w:rPr>
                <w:rFonts w:eastAsia="Calibri"/>
              </w:rPr>
            </w:pPr>
            <w:r w:rsidRPr="0036697F">
              <w:rPr>
                <w:rFonts w:eastAsia="Calibri"/>
              </w:rPr>
              <w:t>(f)</w:t>
            </w:r>
            <w:r w:rsidRPr="0036697F">
              <w:rPr>
                <w:rFonts w:eastAsia="Calibri"/>
              </w:rPr>
              <w:tab/>
              <w:t xml:space="preserve">Children's Protection Society </w:t>
            </w:r>
            <w:r w:rsidR="0036697F">
              <w:rPr>
                <w:rFonts w:eastAsia="Calibri"/>
              </w:rPr>
              <w:noBreakHyphen/>
            </w:r>
            <w:r w:rsidRPr="0036697F">
              <w:rPr>
                <w:rFonts w:eastAsia="Calibri"/>
              </w:rPr>
              <w:t xml:space="preserve"> Lindsay Field House</w:t>
            </w:r>
          </w:p>
          <w:p w14:paraId="03BA5A39" w14:textId="57DCDA79" w:rsidR="007B03B6" w:rsidRPr="0036697F" w:rsidRDefault="007B03B6" w:rsidP="00A8618C">
            <w:pPr>
              <w:ind w:left="720" w:hanging="720"/>
              <w:rPr>
                <w:rFonts w:eastAsia="Calibri"/>
              </w:rPr>
            </w:pPr>
            <w:r w:rsidRPr="0036697F">
              <w:rPr>
                <w:rFonts w:eastAsia="Calibri"/>
              </w:rPr>
              <w:t>(g)</w:t>
            </w:r>
            <w:r w:rsidRPr="0036697F">
              <w:rPr>
                <w:rFonts w:eastAsia="Calibri"/>
              </w:rPr>
              <w:tab/>
              <w:t xml:space="preserve">Children's Protection Society </w:t>
            </w:r>
            <w:r w:rsidR="0036697F">
              <w:rPr>
                <w:rFonts w:eastAsia="Calibri"/>
              </w:rPr>
              <w:noBreakHyphen/>
            </w:r>
            <w:r w:rsidRPr="0036697F">
              <w:rPr>
                <w:rFonts w:eastAsia="Calibri"/>
              </w:rPr>
              <w:t xml:space="preserve"> Robin House</w:t>
            </w:r>
          </w:p>
          <w:p w14:paraId="1F23ED90" w14:textId="3D33065A" w:rsidR="007B03B6" w:rsidRPr="0036697F" w:rsidRDefault="007B03B6" w:rsidP="00A8618C">
            <w:pPr>
              <w:ind w:left="720" w:hanging="720"/>
              <w:rPr>
                <w:rFonts w:eastAsia="Calibri"/>
              </w:rPr>
            </w:pPr>
            <w:r w:rsidRPr="0036697F">
              <w:rPr>
                <w:rFonts w:eastAsia="Calibri"/>
              </w:rPr>
              <w:t>(h)</w:t>
            </w:r>
            <w:r w:rsidRPr="0036697F">
              <w:rPr>
                <w:rFonts w:eastAsia="Calibri"/>
              </w:rPr>
              <w:tab/>
              <w:t xml:space="preserve">Children's Protection Society </w:t>
            </w:r>
            <w:r w:rsidR="0036697F">
              <w:rPr>
                <w:rFonts w:eastAsia="Calibri"/>
              </w:rPr>
              <w:noBreakHyphen/>
            </w:r>
            <w:r w:rsidRPr="0036697F">
              <w:rPr>
                <w:rFonts w:eastAsia="Calibri"/>
              </w:rPr>
              <w:t xml:space="preserve"> Swan House Sale</w:t>
            </w:r>
          </w:p>
          <w:p w14:paraId="405D7146" w14:textId="0E985195" w:rsidR="007B03B6" w:rsidRPr="0036697F" w:rsidRDefault="007B03B6" w:rsidP="00A8618C">
            <w:pPr>
              <w:ind w:left="720" w:hanging="720"/>
              <w:rPr>
                <w:rFonts w:eastAsia="Calibri"/>
              </w:rPr>
            </w:pPr>
            <w:r w:rsidRPr="0036697F">
              <w:rPr>
                <w:rFonts w:eastAsia="Calibri"/>
              </w:rPr>
              <w:t>(i)</w:t>
            </w:r>
            <w:r w:rsidRPr="0036697F">
              <w:rPr>
                <w:rFonts w:eastAsia="Calibri"/>
              </w:rPr>
              <w:tab/>
              <w:t xml:space="preserve">Children's Protection Society </w:t>
            </w:r>
            <w:r w:rsidR="0036697F">
              <w:rPr>
                <w:rFonts w:eastAsia="Calibri"/>
              </w:rPr>
              <w:noBreakHyphen/>
            </w:r>
            <w:r w:rsidRPr="0036697F">
              <w:rPr>
                <w:rFonts w:eastAsia="Calibri"/>
              </w:rPr>
              <w:t xml:space="preserve"> Swan House Traralgon</w:t>
            </w:r>
          </w:p>
          <w:p w14:paraId="5BCF5A9A" w14:textId="7915C0BE" w:rsidR="007B03B6" w:rsidRPr="0036697F" w:rsidRDefault="007B03B6" w:rsidP="00A8618C">
            <w:pPr>
              <w:ind w:left="720" w:hanging="720"/>
              <w:rPr>
                <w:rFonts w:eastAsia="Calibri"/>
              </w:rPr>
            </w:pPr>
            <w:r w:rsidRPr="0036697F">
              <w:rPr>
                <w:rFonts w:eastAsia="Calibri"/>
              </w:rPr>
              <w:t>(j)</w:t>
            </w:r>
            <w:r w:rsidRPr="0036697F">
              <w:rPr>
                <w:rFonts w:eastAsia="Calibri"/>
              </w:rPr>
              <w:tab/>
              <w:t>Children's Protection Society – Thomastown</w:t>
            </w:r>
          </w:p>
          <w:p w14:paraId="3CD3AD6C" w14:textId="04BED3CB" w:rsidR="007B03B6" w:rsidRPr="0036697F" w:rsidRDefault="007B03B6" w:rsidP="00A8618C">
            <w:pPr>
              <w:ind w:left="720" w:hanging="720"/>
              <w:rPr>
                <w:rFonts w:eastAsia="Calibri"/>
              </w:rPr>
            </w:pPr>
            <w:r w:rsidRPr="0036697F">
              <w:rPr>
                <w:rFonts w:eastAsia="Calibri"/>
              </w:rPr>
              <w:t>(k)</w:t>
            </w:r>
            <w:r w:rsidRPr="0036697F">
              <w:rPr>
                <w:rFonts w:eastAsia="Calibri"/>
              </w:rPr>
              <w:tab/>
              <w:t xml:space="preserve">CPS Child and Family Centre </w:t>
            </w:r>
            <w:r w:rsidR="0036697F">
              <w:rPr>
                <w:rFonts w:eastAsia="Calibri"/>
              </w:rPr>
              <w:noBreakHyphen/>
            </w:r>
            <w:r w:rsidRPr="0036697F">
              <w:rPr>
                <w:rFonts w:eastAsia="Calibri"/>
              </w:rPr>
              <w:t xml:space="preserve"> Southern Road, West Heidelberg</w:t>
            </w:r>
          </w:p>
          <w:p w14:paraId="1FB0DC28" w14:textId="77777777" w:rsidR="007B03B6" w:rsidRPr="0036697F" w:rsidRDefault="007B03B6" w:rsidP="00A8618C">
            <w:pPr>
              <w:ind w:left="720" w:hanging="720"/>
              <w:rPr>
                <w:rFonts w:eastAsia="Calibri"/>
              </w:rPr>
            </w:pPr>
            <w:r w:rsidRPr="0036697F">
              <w:rPr>
                <w:rFonts w:eastAsia="Calibri"/>
              </w:rPr>
              <w:t>(l)</w:t>
            </w:r>
            <w:r w:rsidRPr="0036697F">
              <w:rPr>
                <w:rFonts w:eastAsia="Calibri"/>
              </w:rPr>
              <w:tab/>
              <w:t xml:space="preserve">Victorian Society for the Prevention of Cruelty to Children </w:t>
            </w:r>
          </w:p>
        </w:tc>
      </w:tr>
      <w:tr w:rsidR="007B03B6" w:rsidRPr="0036697F" w14:paraId="1CF4E666" w14:textId="77777777" w:rsidTr="00382E16">
        <w:tc>
          <w:tcPr>
            <w:tcW w:w="611" w:type="pct"/>
            <w:tcBorders>
              <w:top w:val="single" w:sz="4" w:space="0" w:color="auto"/>
              <w:bottom w:val="single" w:sz="4" w:space="0" w:color="auto"/>
              <w:right w:val="nil"/>
            </w:tcBorders>
          </w:tcPr>
          <w:p w14:paraId="5210676E" w14:textId="77777777" w:rsidR="007B03B6" w:rsidRPr="0036697F" w:rsidRDefault="007B03B6" w:rsidP="000C2FBC">
            <w:pPr>
              <w:rPr>
                <w:rFonts w:cs="Times New Roman"/>
                <w:bCs/>
                <w:szCs w:val="22"/>
              </w:rPr>
            </w:pPr>
            <w:r w:rsidRPr="0036697F">
              <w:rPr>
                <w:rFonts w:cs="Times New Roman"/>
                <w:bCs/>
                <w:szCs w:val="22"/>
              </w:rPr>
              <w:t>361</w:t>
            </w:r>
          </w:p>
        </w:tc>
        <w:tc>
          <w:tcPr>
            <w:tcW w:w="4389" w:type="pct"/>
            <w:tcBorders>
              <w:top w:val="single" w:sz="4" w:space="0" w:color="auto"/>
              <w:left w:val="nil"/>
              <w:bottom w:val="single" w:sz="4" w:space="0" w:color="auto"/>
            </w:tcBorders>
          </w:tcPr>
          <w:p w14:paraId="5A5CBDF4" w14:textId="77777777" w:rsidR="007B03B6" w:rsidRPr="0036697F" w:rsidRDefault="007B03B6" w:rsidP="00A8618C">
            <w:pPr>
              <w:ind w:left="720" w:hanging="720"/>
              <w:rPr>
                <w:rFonts w:eastAsia="Calibri"/>
              </w:rPr>
            </w:pPr>
            <w:r w:rsidRPr="0036697F">
              <w:rPr>
                <w:rFonts w:eastAsia="Calibri"/>
              </w:rPr>
              <w:t>The Benevolent Society</w:t>
            </w:r>
          </w:p>
          <w:p w14:paraId="32F00F0F" w14:textId="77777777" w:rsidR="007B03B6" w:rsidRPr="0036697F" w:rsidRDefault="007B03B6" w:rsidP="00A8618C">
            <w:pPr>
              <w:ind w:left="720" w:hanging="720"/>
              <w:rPr>
                <w:rFonts w:eastAsia="Calibri"/>
              </w:rPr>
            </w:pPr>
            <w:r w:rsidRPr="0036697F">
              <w:rPr>
                <w:rFonts w:eastAsia="Calibri"/>
              </w:rPr>
              <w:t>(a)</w:t>
            </w:r>
            <w:r w:rsidRPr="0036697F">
              <w:rPr>
                <w:rFonts w:eastAsia="Calibri"/>
              </w:rPr>
              <w:tab/>
              <w:t>The Benevolent Society (formerly operating as “The Benevolent Society of New South Wales” and “Benevolent Society of New South Wales Ltd”)</w:t>
            </w:r>
          </w:p>
          <w:p w14:paraId="3E7E8EFC" w14:textId="77777777" w:rsidR="007B03B6" w:rsidRPr="0036697F" w:rsidRDefault="007B03B6" w:rsidP="00A8618C">
            <w:pPr>
              <w:ind w:left="720" w:hanging="720"/>
              <w:rPr>
                <w:rFonts w:eastAsia="Calibri"/>
              </w:rPr>
            </w:pPr>
            <w:r w:rsidRPr="0036697F">
              <w:rPr>
                <w:rFonts w:eastAsia="Calibri"/>
              </w:rPr>
              <w:t>(b)</w:t>
            </w:r>
            <w:r w:rsidRPr="0036697F">
              <w:rPr>
                <w:rFonts w:eastAsia="Calibri"/>
              </w:rPr>
              <w:tab/>
              <w:t>Benevolent Australia – Disability Services Limited</w:t>
            </w:r>
          </w:p>
          <w:p w14:paraId="18403FE7" w14:textId="648B978B" w:rsidR="007B03B6" w:rsidRPr="0036697F" w:rsidRDefault="007B03B6" w:rsidP="00A8618C">
            <w:pPr>
              <w:ind w:left="720" w:hanging="720"/>
              <w:rPr>
                <w:rFonts w:eastAsia="Calibri"/>
              </w:rPr>
            </w:pPr>
            <w:r w:rsidRPr="0036697F">
              <w:rPr>
                <w:rFonts w:eastAsia="Calibri"/>
              </w:rPr>
              <w:t>(c)</w:t>
            </w:r>
            <w:r w:rsidRPr="0036697F">
              <w:rPr>
                <w:rFonts w:eastAsia="Calibri"/>
              </w:rPr>
              <w:tab/>
              <w:t xml:space="preserve">Benevolent Society Foundation Ltd (from </w:t>
            </w:r>
            <w:r w:rsidR="00A31F9D" w:rsidRPr="0036697F">
              <w:rPr>
                <w:rFonts w:eastAsia="Calibri"/>
              </w:rPr>
              <w:t>28 October</w:t>
            </w:r>
            <w:r w:rsidRPr="0036697F">
              <w:rPr>
                <w:rFonts w:eastAsia="Calibri"/>
              </w:rPr>
              <w:t xml:space="preserve"> 1983 to </w:t>
            </w:r>
            <w:r w:rsidR="00A31F9D" w:rsidRPr="0036697F">
              <w:rPr>
                <w:rFonts w:eastAsia="Calibri"/>
              </w:rPr>
              <w:t>1</w:t>
            </w:r>
            <w:r w:rsidR="00830322" w:rsidRPr="0036697F">
              <w:rPr>
                <w:rFonts w:eastAsia="Calibri"/>
              </w:rPr>
              <w:t>1 January</w:t>
            </w:r>
            <w:r w:rsidRPr="0036697F">
              <w:rPr>
                <w:rFonts w:eastAsia="Calibri"/>
              </w:rPr>
              <w:t xml:space="preserve"> 2006)</w:t>
            </w:r>
          </w:p>
          <w:p w14:paraId="73E03909" w14:textId="77777777" w:rsidR="007B03B6" w:rsidRPr="0036697F" w:rsidRDefault="007B03B6" w:rsidP="00A8618C">
            <w:pPr>
              <w:ind w:left="720" w:hanging="720"/>
              <w:rPr>
                <w:rFonts w:eastAsia="Calibri"/>
              </w:rPr>
            </w:pPr>
            <w:r w:rsidRPr="0036697F">
              <w:rPr>
                <w:rFonts w:eastAsia="Calibri"/>
              </w:rPr>
              <w:t>(d)</w:t>
            </w:r>
            <w:r w:rsidRPr="0036697F">
              <w:rPr>
                <w:rFonts w:eastAsia="Calibri"/>
              </w:rPr>
              <w:tab/>
              <w:t xml:space="preserve">Benevolent Housing Australia Ltd (from </w:t>
            </w:r>
            <w:r w:rsidR="00A31F9D" w:rsidRPr="0036697F">
              <w:rPr>
                <w:rFonts w:eastAsia="Calibri"/>
              </w:rPr>
              <w:t>14 November</w:t>
            </w:r>
            <w:r w:rsidRPr="0036697F">
              <w:rPr>
                <w:rFonts w:eastAsia="Calibri"/>
              </w:rPr>
              <w:t xml:space="preserve"> 2016 to </w:t>
            </w:r>
            <w:r w:rsidR="00A31F9D" w:rsidRPr="0036697F">
              <w:rPr>
                <w:rFonts w:eastAsia="Calibri"/>
              </w:rPr>
              <w:t>24 July</w:t>
            </w:r>
            <w:r w:rsidRPr="0036697F">
              <w:rPr>
                <w:rFonts w:eastAsia="Calibri"/>
              </w:rPr>
              <w:t xml:space="preserve"> 2019)</w:t>
            </w:r>
          </w:p>
          <w:p w14:paraId="7BF91057" w14:textId="77777777" w:rsidR="007B03B6" w:rsidRPr="0036697F" w:rsidRDefault="007B03B6" w:rsidP="00A8618C">
            <w:pPr>
              <w:ind w:left="720" w:hanging="720"/>
              <w:rPr>
                <w:rFonts w:eastAsia="Calibri"/>
              </w:rPr>
            </w:pPr>
            <w:r w:rsidRPr="0036697F">
              <w:rPr>
                <w:rFonts w:eastAsia="Calibri"/>
              </w:rPr>
              <w:t>(e)</w:t>
            </w:r>
            <w:r w:rsidRPr="0036697F">
              <w:rPr>
                <w:rFonts w:eastAsia="Calibri"/>
              </w:rPr>
              <w:tab/>
              <w:t xml:space="preserve">Inclusive Directions Incorporated (from </w:t>
            </w:r>
            <w:r w:rsidR="00A31F9D" w:rsidRPr="0036697F">
              <w:rPr>
                <w:rFonts w:eastAsia="Calibri"/>
              </w:rPr>
              <w:t>15 August</w:t>
            </w:r>
            <w:r w:rsidRPr="0036697F">
              <w:rPr>
                <w:rFonts w:eastAsia="Calibri"/>
              </w:rPr>
              <w:t xml:space="preserve"> 2005 to </w:t>
            </w:r>
            <w:r w:rsidR="00A31F9D" w:rsidRPr="0036697F">
              <w:rPr>
                <w:rFonts w:eastAsia="Calibri"/>
              </w:rPr>
              <w:t>18 April</w:t>
            </w:r>
            <w:r w:rsidRPr="0036697F">
              <w:rPr>
                <w:rFonts w:eastAsia="Calibri"/>
              </w:rPr>
              <w:t xml:space="preserve"> 2019)</w:t>
            </w:r>
          </w:p>
        </w:tc>
      </w:tr>
      <w:tr w:rsidR="007B03B6" w:rsidRPr="0036697F" w14:paraId="21DC91BA" w14:textId="77777777" w:rsidTr="00382E16">
        <w:tc>
          <w:tcPr>
            <w:tcW w:w="611" w:type="pct"/>
            <w:tcBorders>
              <w:top w:val="single" w:sz="4" w:space="0" w:color="auto"/>
              <w:bottom w:val="single" w:sz="4" w:space="0" w:color="auto"/>
              <w:right w:val="nil"/>
            </w:tcBorders>
          </w:tcPr>
          <w:p w14:paraId="7A379637" w14:textId="77777777" w:rsidR="007B03B6" w:rsidRPr="0036697F" w:rsidRDefault="007B03B6" w:rsidP="000C2FBC">
            <w:pPr>
              <w:rPr>
                <w:rFonts w:cs="Times New Roman"/>
                <w:bCs/>
                <w:szCs w:val="22"/>
              </w:rPr>
            </w:pPr>
            <w:r w:rsidRPr="0036697F">
              <w:rPr>
                <w:rFonts w:cs="Times New Roman"/>
                <w:bCs/>
                <w:szCs w:val="22"/>
              </w:rPr>
              <w:t>362</w:t>
            </w:r>
          </w:p>
        </w:tc>
        <w:tc>
          <w:tcPr>
            <w:tcW w:w="4389" w:type="pct"/>
            <w:tcBorders>
              <w:top w:val="single" w:sz="4" w:space="0" w:color="auto"/>
              <w:left w:val="nil"/>
              <w:bottom w:val="single" w:sz="4" w:space="0" w:color="auto"/>
            </w:tcBorders>
          </w:tcPr>
          <w:p w14:paraId="418AC0E7" w14:textId="77777777" w:rsidR="007B03B6" w:rsidRPr="0036697F" w:rsidRDefault="007B03B6" w:rsidP="00A8618C">
            <w:pPr>
              <w:ind w:left="720" w:hanging="720"/>
              <w:rPr>
                <w:rFonts w:eastAsia="Calibri"/>
              </w:rPr>
            </w:pPr>
            <w:r w:rsidRPr="0036697F">
              <w:rPr>
                <w:rFonts w:eastAsia="Calibri"/>
              </w:rPr>
              <w:t>Swimming Australia</w:t>
            </w:r>
          </w:p>
          <w:p w14:paraId="031740C1" w14:textId="77777777" w:rsidR="007B03B6" w:rsidRPr="0036697F" w:rsidRDefault="007B03B6" w:rsidP="00A8618C">
            <w:pPr>
              <w:ind w:left="720" w:hanging="720"/>
              <w:rPr>
                <w:rFonts w:eastAsia="Calibri"/>
              </w:rPr>
            </w:pPr>
            <w:r w:rsidRPr="0036697F">
              <w:rPr>
                <w:rFonts w:eastAsia="Calibri"/>
              </w:rPr>
              <w:t>(a)</w:t>
            </w:r>
            <w:r w:rsidRPr="0036697F">
              <w:rPr>
                <w:rFonts w:eastAsia="Calibri"/>
              </w:rPr>
              <w:tab/>
              <w:t>Swimming Australia Ltd</w:t>
            </w:r>
          </w:p>
          <w:p w14:paraId="2E1BCFA1" w14:textId="77777777" w:rsidR="007B03B6" w:rsidRPr="0036697F" w:rsidRDefault="007B03B6" w:rsidP="00A8618C">
            <w:pPr>
              <w:ind w:left="720" w:hanging="720"/>
              <w:rPr>
                <w:rFonts w:eastAsia="Calibri"/>
              </w:rPr>
            </w:pPr>
            <w:r w:rsidRPr="0036697F">
              <w:rPr>
                <w:rFonts w:eastAsia="Calibri"/>
              </w:rPr>
              <w:t>(b)</w:t>
            </w:r>
            <w:r w:rsidRPr="0036697F">
              <w:rPr>
                <w:rFonts w:eastAsia="Calibri"/>
              </w:rPr>
              <w:tab/>
              <w:t>Australian Swimming Inc.</w:t>
            </w:r>
          </w:p>
          <w:p w14:paraId="7BF93113" w14:textId="77777777" w:rsidR="007B03B6" w:rsidRPr="0036697F" w:rsidRDefault="007B03B6" w:rsidP="00A8618C">
            <w:pPr>
              <w:ind w:left="720" w:hanging="720"/>
              <w:rPr>
                <w:rFonts w:eastAsia="Calibri"/>
              </w:rPr>
            </w:pPr>
            <w:r w:rsidRPr="0036697F">
              <w:rPr>
                <w:rFonts w:eastAsia="Calibri"/>
              </w:rPr>
              <w:t>(c)</w:t>
            </w:r>
            <w:r w:rsidRPr="0036697F">
              <w:rPr>
                <w:rFonts w:eastAsia="Calibri"/>
              </w:rPr>
              <w:tab/>
              <w:t>Amateur Swimming Union of Australia</w:t>
            </w:r>
          </w:p>
        </w:tc>
      </w:tr>
      <w:tr w:rsidR="007B03B6" w:rsidRPr="0036697F" w14:paraId="2230E276" w14:textId="77777777" w:rsidTr="00382E16">
        <w:tc>
          <w:tcPr>
            <w:tcW w:w="611" w:type="pct"/>
            <w:tcBorders>
              <w:top w:val="single" w:sz="4" w:space="0" w:color="auto"/>
              <w:bottom w:val="single" w:sz="4" w:space="0" w:color="auto"/>
              <w:right w:val="nil"/>
            </w:tcBorders>
          </w:tcPr>
          <w:p w14:paraId="087F6363" w14:textId="77777777" w:rsidR="007B03B6" w:rsidRPr="0036697F" w:rsidRDefault="007B03B6" w:rsidP="000C2FBC">
            <w:pPr>
              <w:rPr>
                <w:rFonts w:cs="Times New Roman"/>
                <w:bCs/>
                <w:szCs w:val="22"/>
              </w:rPr>
            </w:pPr>
            <w:r w:rsidRPr="0036697F">
              <w:rPr>
                <w:rFonts w:cs="Times New Roman"/>
                <w:bCs/>
                <w:szCs w:val="22"/>
              </w:rPr>
              <w:t>372</w:t>
            </w:r>
          </w:p>
        </w:tc>
        <w:tc>
          <w:tcPr>
            <w:tcW w:w="4389" w:type="pct"/>
            <w:tcBorders>
              <w:top w:val="single" w:sz="4" w:space="0" w:color="auto"/>
              <w:left w:val="nil"/>
              <w:bottom w:val="single" w:sz="4" w:space="0" w:color="auto"/>
            </w:tcBorders>
          </w:tcPr>
          <w:p w14:paraId="1A1491FA" w14:textId="77777777" w:rsidR="007B03B6" w:rsidRPr="0036697F" w:rsidRDefault="007B03B6" w:rsidP="00A8618C">
            <w:pPr>
              <w:ind w:left="720" w:hanging="720"/>
              <w:rPr>
                <w:rFonts w:eastAsia="Calibri"/>
              </w:rPr>
            </w:pPr>
            <w:r w:rsidRPr="0036697F">
              <w:rPr>
                <w:rFonts w:eastAsia="Calibri"/>
              </w:rPr>
              <w:t>Legacy Club of Wollongong and South Coast Inc</w:t>
            </w:r>
          </w:p>
        </w:tc>
      </w:tr>
      <w:tr w:rsidR="007B03B6" w:rsidRPr="0036697F" w14:paraId="18637E4D" w14:textId="77777777" w:rsidTr="00382E16">
        <w:tc>
          <w:tcPr>
            <w:tcW w:w="611" w:type="pct"/>
            <w:tcBorders>
              <w:top w:val="single" w:sz="4" w:space="0" w:color="auto"/>
              <w:bottom w:val="single" w:sz="4" w:space="0" w:color="auto"/>
              <w:right w:val="nil"/>
            </w:tcBorders>
          </w:tcPr>
          <w:p w14:paraId="486C9D03" w14:textId="77777777" w:rsidR="007B03B6" w:rsidRPr="0036697F" w:rsidRDefault="007B03B6" w:rsidP="000C2FBC">
            <w:pPr>
              <w:rPr>
                <w:rFonts w:cs="Times New Roman"/>
                <w:bCs/>
                <w:szCs w:val="22"/>
              </w:rPr>
            </w:pPr>
            <w:r w:rsidRPr="0036697F">
              <w:rPr>
                <w:rFonts w:cs="Times New Roman"/>
                <w:bCs/>
                <w:szCs w:val="22"/>
              </w:rPr>
              <w:t>373</w:t>
            </w:r>
          </w:p>
        </w:tc>
        <w:tc>
          <w:tcPr>
            <w:tcW w:w="4389" w:type="pct"/>
            <w:tcBorders>
              <w:top w:val="single" w:sz="4" w:space="0" w:color="auto"/>
              <w:left w:val="nil"/>
              <w:bottom w:val="single" w:sz="4" w:space="0" w:color="auto"/>
            </w:tcBorders>
          </w:tcPr>
          <w:p w14:paraId="09D05542" w14:textId="77777777" w:rsidR="007B03B6" w:rsidRPr="0036697F" w:rsidRDefault="007B03B6" w:rsidP="00A8618C">
            <w:pPr>
              <w:ind w:left="720" w:hanging="720"/>
              <w:rPr>
                <w:rFonts w:eastAsia="Calibri"/>
              </w:rPr>
            </w:pPr>
            <w:r w:rsidRPr="0036697F">
              <w:rPr>
                <w:rFonts w:eastAsia="Calibri"/>
              </w:rPr>
              <w:t>The Hills Grammar School</w:t>
            </w:r>
          </w:p>
        </w:tc>
      </w:tr>
      <w:tr w:rsidR="007B03B6" w:rsidRPr="0036697F" w14:paraId="3F15A5AF" w14:textId="77777777" w:rsidTr="00382E16">
        <w:tc>
          <w:tcPr>
            <w:tcW w:w="611" w:type="pct"/>
            <w:tcBorders>
              <w:top w:val="single" w:sz="4" w:space="0" w:color="auto"/>
              <w:bottom w:val="single" w:sz="4" w:space="0" w:color="auto"/>
              <w:right w:val="nil"/>
            </w:tcBorders>
          </w:tcPr>
          <w:p w14:paraId="3BF101BA" w14:textId="77777777" w:rsidR="007B03B6" w:rsidRPr="0036697F" w:rsidRDefault="007B03B6" w:rsidP="000C2FBC">
            <w:pPr>
              <w:rPr>
                <w:rFonts w:cs="Times New Roman"/>
                <w:bCs/>
                <w:szCs w:val="22"/>
              </w:rPr>
            </w:pPr>
            <w:r w:rsidRPr="0036697F">
              <w:rPr>
                <w:rFonts w:cs="Times New Roman"/>
                <w:bCs/>
                <w:szCs w:val="22"/>
              </w:rPr>
              <w:t>374</w:t>
            </w:r>
          </w:p>
        </w:tc>
        <w:tc>
          <w:tcPr>
            <w:tcW w:w="4389" w:type="pct"/>
            <w:tcBorders>
              <w:top w:val="single" w:sz="4" w:space="0" w:color="auto"/>
              <w:left w:val="nil"/>
              <w:bottom w:val="single" w:sz="4" w:space="0" w:color="auto"/>
            </w:tcBorders>
          </w:tcPr>
          <w:p w14:paraId="27DC076D" w14:textId="77777777" w:rsidR="007B03B6" w:rsidRPr="0036697F" w:rsidRDefault="007B03B6" w:rsidP="00A8618C">
            <w:pPr>
              <w:ind w:left="720" w:hanging="720"/>
              <w:rPr>
                <w:rFonts w:eastAsia="Calibri"/>
              </w:rPr>
            </w:pPr>
            <w:r w:rsidRPr="0036697F">
              <w:rPr>
                <w:rFonts w:eastAsia="Calibri"/>
              </w:rPr>
              <w:t>Bethany Kindergarten Services Ltd</w:t>
            </w:r>
          </w:p>
        </w:tc>
      </w:tr>
      <w:tr w:rsidR="007B03B6" w:rsidRPr="0036697F" w14:paraId="63FE979F" w14:textId="77777777" w:rsidTr="00382E16">
        <w:tc>
          <w:tcPr>
            <w:tcW w:w="611" w:type="pct"/>
            <w:tcBorders>
              <w:top w:val="single" w:sz="4" w:space="0" w:color="auto"/>
              <w:bottom w:val="single" w:sz="4" w:space="0" w:color="auto"/>
              <w:right w:val="nil"/>
            </w:tcBorders>
          </w:tcPr>
          <w:p w14:paraId="3C81F02F" w14:textId="77777777" w:rsidR="007B03B6" w:rsidRPr="0036697F" w:rsidRDefault="007B03B6" w:rsidP="000C2FBC">
            <w:pPr>
              <w:rPr>
                <w:rFonts w:cs="Times New Roman"/>
                <w:bCs/>
                <w:szCs w:val="22"/>
              </w:rPr>
            </w:pPr>
            <w:r w:rsidRPr="0036697F">
              <w:rPr>
                <w:rFonts w:cs="Times New Roman"/>
                <w:bCs/>
                <w:szCs w:val="22"/>
              </w:rPr>
              <w:t>375</w:t>
            </w:r>
          </w:p>
        </w:tc>
        <w:tc>
          <w:tcPr>
            <w:tcW w:w="4389" w:type="pct"/>
            <w:tcBorders>
              <w:top w:val="single" w:sz="4" w:space="0" w:color="auto"/>
              <w:left w:val="nil"/>
              <w:bottom w:val="single" w:sz="4" w:space="0" w:color="auto"/>
            </w:tcBorders>
          </w:tcPr>
          <w:p w14:paraId="5FE80B19" w14:textId="77777777" w:rsidR="007B03B6" w:rsidRPr="0036697F" w:rsidRDefault="007B03B6" w:rsidP="00A8618C">
            <w:pPr>
              <w:ind w:left="720" w:hanging="720"/>
              <w:rPr>
                <w:rFonts w:eastAsia="Calibri"/>
              </w:rPr>
            </w:pPr>
            <w:r w:rsidRPr="0036697F">
              <w:rPr>
                <w:rFonts w:eastAsia="Calibri"/>
              </w:rPr>
              <w:t>Victorian Aboriginal Child Care Agency Co Op Ltd</w:t>
            </w:r>
          </w:p>
        </w:tc>
      </w:tr>
      <w:tr w:rsidR="007B03B6" w:rsidRPr="0036697F" w14:paraId="6B295265" w14:textId="77777777" w:rsidTr="00382E16">
        <w:tc>
          <w:tcPr>
            <w:tcW w:w="611" w:type="pct"/>
            <w:tcBorders>
              <w:top w:val="single" w:sz="4" w:space="0" w:color="auto"/>
              <w:bottom w:val="single" w:sz="4" w:space="0" w:color="auto"/>
              <w:right w:val="nil"/>
            </w:tcBorders>
          </w:tcPr>
          <w:p w14:paraId="390B8AED" w14:textId="77777777" w:rsidR="007B03B6" w:rsidRPr="0036697F" w:rsidRDefault="007B03B6" w:rsidP="000C2FBC">
            <w:pPr>
              <w:rPr>
                <w:rFonts w:cs="Times New Roman"/>
                <w:bCs/>
                <w:szCs w:val="22"/>
              </w:rPr>
            </w:pPr>
            <w:r w:rsidRPr="0036697F">
              <w:rPr>
                <w:rFonts w:cs="Times New Roman"/>
                <w:bCs/>
                <w:szCs w:val="22"/>
              </w:rPr>
              <w:t>376</w:t>
            </w:r>
          </w:p>
        </w:tc>
        <w:tc>
          <w:tcPr>
            <w:tcW w:w="4389" w:type="pct"/>
            <w:tcBorders>
              <w:top w:val="single" w:sz="4" w:space="0" w:color="auto"/>
              <w:left w:val="nil"/>
              <w:bottom w:val="single" w:sz="4" w:space="0" w:color="auto"/>
            </w:tcBorders>
          </w:tcPr>
          <w:p w14:paraId="0ADD699D" w14:textId="77777777" w:rsidR="007B03B6" w:rsidRPr="0036697F" w:rsidRDefault="007B03B6" w:rsidP="00A8618C">
            <w:pPr>
              <w:ind w:left="720" w:hanging="720"/>
              <w:rPr>
                <w:rFonts w:eastAsia="Calibri"/>
              </w:rPr>
            </w:pPr>
            <w:r w:rsidRPr="0036697F">
              <w:rPr>
                <w:rFonts w:eastAsia="Calibri"/>
              </w:rPr>
              <w:t>Lord Somers Camp and Power House</w:t>
            </w:r>
          </w:p>
        </w:tc>
      </w:tr>
      <w:tr w:rsidR="007B03B6" w:rsidRPr="0036697F" w14:paraId="5C6B7D8B" w14:textId="77777777" w:rsidTr="00382E16">
        <w:tc>
          <w:tcPr>
            <w:tcW w:w="611" w:type="pct"/>
            <w:tcBorders>
              <w:top w:val="single" w:sz="4" w:space="0" w:color="auto"/>
              <w:bottom w:val="single" w:sz="4" w:space="0" w:color="auto"/>
              <w:right w:val="nil"/>
            </w:tcBorders>
          </w:tcPr>
          <w:p w14:paraId="2B4AECE5" w14:textId="77777777" w:rsidR="007B03B6" w:rsidRPr="0036697F" w:rsidRDefault="007B03B6" w:rsidP="000C2FBC">
            <w:pPr>
              <w:rPr>
                <w:rFonts w:cs="Times New Roman"/>
                <w:bCs/>
                <w:szCs w:val="22"/>
              </w:rPr>
            </w:pPr>
            <w:r w:rsidRPr="0036697F">
              <w:rPr>
                <w:rFonts w:cs="Times New Roman"/>
                <w:bCs/>
                <w:szCs w:val="22"/>
              </w:rPr>
              <w:t>377</w:t>
            </w:r>
          </w:p>
        </w:tc>
        <w:tc>
          <w:tcPr>
            <w:tcW w:w="4389" w:type="pct"/>
            <w:tcBorders>
              <w:top w:val="single" w:sz="4" w:space="0" w:color="auto"/>
              <w:left w:val="nil"/>
              <w:bottom w:val="single" w:sz="4" w:space="0" w:color="auto"/>
            </w:tcBorders>
          </w:tcPr>
          <w:p w14:paraId="746EDEEF" w14:textId="77777777" w:rsidR="007B03B6" w:rsidRPr="0036697F" w:rsidRDefault="007B03B6" w:rsidP="00A8618C">
            <w:pPr>
              <w:ind w:left="720" w:hanging="720"/>
              <w:rPr>
                <w:rFonts w:eastAsia="Calibri"/>
              </w:rPr>
            </w:pPr>
            <w:r w:rsidRPr="0036697F">
              <w:rPr>
                <w:rFonts w:eastAsia="Calibri"/>
              </w:rPr>
              <w:t>Tennis New South Wales Ltd</w:t>
            </w:r>
          </w:p>
        </w:tc>
      </w:tr>
      <w:tr w:rsidR="007B03B6" w:rsidRPr="0036697F" w14:paraId="03851C2A" w14:textId="77777777" w:rsidTr="00382E16">
        <w:tc>
          <w:tcPr>
            <w:tcW w:w="611" w:type="pct"/>
            <w:tcBorders>
              <w:top w:val="single" w:sz="4" w:space="0" w:color="auto"/>
              <w:bottom w:val="single" w:sz="4" w:space="0" w:color="auto"/>
              <w:right w:val="nil"/>
            </w:tcBorders>
          </w:tcPr>
          <w:p w14:paraId="22BC2E1E" w14:textId="77777777" w:rsidR="007B03B6" w:rsidRPr="0036697F" w:rsidRDefault="007B03B6" w:rsidP="000C2FBC">
            <w:pPr>
              <w:rPr>
                <w:rFonts w:cs="Times New Roman"/>
                <w:bCs/>
                <w:szCs w:val="22"/>
              </w:rPr>
            </w:pPr>
            <w:r w:rsidRPr="0036697F">
              <w:rPr>
                <w:rFonts w:cs="Times New Roman"/>
                <w:bCs/>
                <w:szCs w:val="22"/>
              </w:rPr>
              <w:t>378</w:t>
            </w:r>
          </w:p>
        </w:tc>
        <w:tc>
          <w:tcPr>
            <w:tcW w:w="4389" w:type="pct"/>
            <w:tcBorders>
              <w:top w:val="single" w:sz="4" w:space="0" w:color="auto"/>
              <w:left w:val="nil"/>
              <w:bottom w:val="single" w:sz="4" w:space="0" w:color="auto"/>
            </w:tcBorders>
          </w:tcPr>
          <w:p w14:paraId="2841E89A" w14:textId="77777777" w:rsidR="007B03B6" w:rsidRPr="0036697F" w:rsidRDefault="007B03B6" w:rsidP="00A8618C">
            <w:pPr>
              <w:ind w:left="720" w:hanging="720"/>
              <w:rPr>
                <w:rFonts w:eastAsia="Calibri"/>
              </w:rPr>
            </w:pPr>
            <w:r w:rsidRPr="0036697F">
              <w:rPr>
                <w:rFonts w:eastAsia="Calibri"/>
              </w:rPr>
              <w:t>Orange Legacy Appeals Fund</w:t>
            </w:r>
          </w:p>
        </w:tc>
      </w:tr>
      <w:tr w:rsidR="007B03B6" w:rsidRPr="0036697F" w14:paraId="52842B2E" w14:textId="77777777" w:rsidTr="00382E16">
        <w:tc>
          <w:tcPr>
            <w:tcW w:w="611" w:type="pct"/>
            <w:tcBorders>
              <w:top w:val="single" w:sz="4" w:space="0" w:color="auto"/>
              <w:bottom w:val="single" w:sz="4" w:space="0" w:color="auto"/>
              <w:right w:val="nil"/>
            </w:tcBorders>
          </w:tcPr>
          <w:p w14:paraId="24961DEC" w14:textId="77777777" w:rsidR="007B03B6" w:rsidRPr="0036697F" w:rsidRDefault="007B03B6" w:rsidP="000C2FBC">
            <w:pPr>
              <w:rPr>
                <w:rFonts w:cs="Times New Roman"/>
                <w:bCs/>
                <w:szCs w:val="22"/>
              </w:rPr>
            </w:pPr>
            <w:r w:rsidRPr="0036697F">
              <w:rPr>
                <w:rFonts w:cs="Times New Roman"/>
                <w:bCs/>
                <w:szCs w:val="22"/>
              </w:rPr>
              <w:t>379</w:t>
            </w:r>
          </w:p>
        </w:tc>
        <w:tc>
          <w:tcPr>
            <w:tcW w:w="4389" w:type="pct"/>
            <w:tcBorders>
              <w:top w:val="single" w:sz="4" w:space="0" w:color="auto"/>
              <w:left w:val="nil"/>
              <w:bottom w:val="single" w:sz="4" w:space="0" w:color="auto"/>
            </w:tcBorders>
          </w:tcPr>
          <w:p w14:paraId="2E06B616" w14:textId="77777777" w:rsidR="007B03B6" w:rsidRPr="0036697F" w:rsidRDefault="007B03B6" w:rsidP="00A8618C">
            <w:pPr>
              <w:ind w:left="720" w:hanging="720"/>
              <w:rPr>
                <w:rFonts w:eastAsia="Calibri"/>
              </w:rPr>
            </w:pPr>
            <w:r w:rsidRPr="0036697F">
              <w:rPr>
                <w:rFonts w:eastAsia="Calibri"/>
              </w:rPr>
              <w:t>Women’s Shelter Inc.</w:t>
            </w:r>
          </w:p>
        </w:tc>
      </w:tr>
      <w:tr w:rsidR="007B03B6" w:rsidRPr="0036697F" w14:paraId="6F3CE40C" w14:textId="77777777" w:rsidTr="00382E16">
        <w:tc>
          <w:tcPr>
            <w:tcW w:w="611" w:type="pct"/>
            <w:tcBorders>
              <w:top w:val="single" w:sz="4" w:space="0" w:color="auto"/>
              <w:bottom w:val="single" w:sz="4" w:space="0" w:color="auto"/>
              <w:right w:val="nil"/>
            </w:tcBorders>
          </w:tcPr>
          <w:p w14:paraId="33795E9A" w14:textId="77777777" w:rsidR="007B03B6" w:rsidRPr="0036697F" w:rsidRDefault="007B03B6" w:rsidP="000C2FBC">
            <w:pPr>
              <w:rPr>
                <w:rFonts w:cs="Times New Roman"/>
                <w:bCs/>
                <w:szCs w:val="22"/>
              </w:rPr>
            </w:pPr>
            <w:r w:rsidRPr="0036697F">
              <w:rPr>
                <w:rFonts w:cs="Times New Roman"/>
                <w:bCs/>
                <w:szCs w:val="22"/>
              </w:rPr>
              <w:t>380</w:t>
            </w:r>
          </w:p>
        </w:tc>
        <w:tc>
          <w:tcPr>
            <w:tcW w:w="4389" w:type="pct"/>
            <w:tcBorders>
              <w:top w:val="single" w:sz="4" w:space="0" w:color="auto"/>
              <w:left w:val="nil"/>
              <w:bottom w:val="single" w:sz="4" w:space="0" w:color="auto"/>
            </w:tcBorders>
          </w:tcPr>
          <w:p w14:paraId="522EFA15" w14:textId="77777777" w:rsidR="007B03B6" w:rsidRPr="0036697F" w:rsidRDefault="007B03B6" w:rsidP="00A8618C">
            <w:pPr>
              <w:ind w:left="720" w:hanging="720"/>
              <w:rPr>
                <w:rFonts w:eastAsia="Calibri"/>
              </w:rPr>
            </w:pPr>
            <w:r w:rsidRPr="0036697F">
              <w:rPr>
                <w:rFonts w:eastAsia="Calibri"/>
              </w:rPr>
              <w:t>Montrose Therapy &amp; Respite Services</w:t>
            </w:r>
          </w:p>
        </w:tc>
      </w:tr>
      <w:tr w:rsidR="007B03B6" w:rsidRPr="0036697F" w14:paraId="7DDE84F8" w14:textId="77777777" w:rsidTr="00382E16">
        <w:tc>
          <w:tcPr>
            <w:tcW w:w="611" w:type="pct"/>
            <w:tcBorders>
              <w:top w:val="single" w:sz="4" w:space="0" w:color="auto"/>
              <w:bottom w:val="single" w:sz="4" w:space="0" w:color="auto"/>
              <w:right w:val="nil"/>
            </w:tcBorders>
          </w:tcPr>
          <w:p w14:paraId="0E059A32" w14:textId="77777777" w:rsidR="007B03B6" w:rsidRPr="0036697F" w:rsidRDefault="007B03B6" w:rsidP="000C2FBC">
            <w:pPr>
              <w:rPr>
                <w:rFonts w:cs="Times New Roman"/>
                <w:bCs/>
                <w:szCs w:val="22"/>
              </w:rPr>
            </w:pPr>
            <w:r w:rsidRPr="0036697F">
              <w:rPr>
                <w:rFonts w:cs="Times New Roman"/>
                <w:bCs/>
                <w:szCs w:val="22"/>
              </w:rPr>
              <w:t>381</w:t>
            </w:r>
          </w:p>
        </w:tc>
        <w:tc>
          <w:tcPr>
            <w:tcW w:w="4389" w:type="pct"/>
            <w:tcBorders>
              <w:top w:val="single" w:sz="4" w:space="0" w:color="auto"/>
              <w:left w:val="nil"/>
              <w:bottom w:val="single" w:sz="4" w:space="0" w:color="auto"/>
            </w:tcBorders>
          </w:tcPr>
          <w:p w14:paraId="07F93121" w14:textId="77777777" w:rsidR="007B03B6" w:rsidRPr="0036697F" w:rsidRDefault="007B03B6" w:rsidP="00A8618C">
            <w:pPr>
              <w:ind w:left="720" w:hanging="720"/>
              <w:rPr>
                <w:rFonts w:eastAsia="Calibri"/>
              </w:rPr>
            </w:pPr>
            <w:r w:rsidRPr="0036697F">
              <w:rPr>
                <w:rFonts w:eastAsia="Calibri"/>
              </w:rPr>
              <w:t>YWCA Canberra</w:t>
            </w:r>
          </w:p>
        </w:tc>
      </w:tr>
      <w:tr w:rsidR="007B03B6" w:rsidRPr="0036697F" w14:paraId="2FABB1E1" w14:textId="77777777" w:rsidTr="007912E5">
        <w:tc>
          <w:tcPr>
            <w:tcW w:w="611" w:type="pct"/>
            <w:tcBorders>
              <w:top w:val="single" w:sz="4" w:space="0" w:color="auto"/>
              <w:bottom w:val="single" w:sz="4" w:space="0" w:color="auto"/>
              <w:right w:val="nil"/>
            </w:tcBorders>
          </w:tcPr>
          <w:p w14:paraId="5CA010F5" w14:textId="77777777" w:rsidR="007B03B6" w:rsidRPr="0036697F" w:rsidRDefault="007B03B6" w:rsidP="000C2FBC">
            <w:pPr>
              <w:rPr>
                <w:rFonts w:cs="Times New Roman"/>
                <w:bCs/>
                <w:szCs w:val="22"/>
              </w:rPr>
            </w:pPr>
            <w:r w:rsidRPr="0036697F">
              <w:rPr>
                <w:rFonts w:cs="Times New Roman"/>
                <w:bCs/>
                <w:szCs w:val="22"/>
              </w:rPr>
              <w:t>382</w:t>
            </w:r>
          </w:p>
        </w:tc>
        <w:tc>
          <w:tcPr>
            <w:tcW w:w="4389" w:type="pct"/>
            <w:tcBorders>
              <w:top w:val="single" w:sz="4" w:space="0" w:color="auto"/>
              <w:left w:val="nil"/>
              <w:bottom w:val="single" w:sz="4" w:space="0" w:color="auto"/>
            </w:tcBorders>
          </w:tcPr>
          <w:p w14:paraId="03B77261" w14:textId="77777777" w:rsidR="007B03B6" w:rsidRPr="0036697F" w:rsidRDefault="007B03B6" w:rsidP="00A8618C">
            <w:pPr>
              <w:ind w:left="720" w:hanging="720"/>
              <w:rPr>
                <w:rFonts w:eastAsia="Calibri"/>
              </w:rPr>
            </w:pPr>
            <w:r w:rsidRPr="0036697F">
              <w:rPr>
                <w:rFonts w:eastAsia="Calibri"/>
              </w:rPr>
              <w:t>Royal Queensland Bush Children’s Health Scheme</w:t>
            </w:r>
          </w:p>
        </w:tc>
      </w:tr>
      <w:tr w:rsidR="00382E16" w:rsidRPr="0036697F" w14:paraId="71C52FD1" w14:textId="77777777" w:rsidTr="009F6CB8">
        <w:tc>
          <w:tcPr>
            <w:tcW w:w="611" w:type="pct"/>
            <w:tcBorders>
              <w:top w:val="single" w:sz="4" w:space="0" w:color="auto"/>
              <w:bottom w:val="single" w:sz="4" w:space="0" w:color="auto"/>
              <w:right w:val="nil"/>
            </w:tcBorders>
          </w:tcPr>
          <w:p w14:paraId="0D833AA7" w14:textId="77777777" w:rsidR="00382E16" w:rsidRPr="0036697F" w:rsidRDefault="00382E16" w:rsidP="000C2FBC">
            <w:pPr>
              <w:rPr>
                <w:rFonts w:cs="Times New Roman"/>
                <w:bCs/>
                <w:szCs w:val="22"/>
              </w:rPr>
            </w:pPr>
            <w:r w:rsidRPr="0036697F">
              <w:rPr>
                <w:rFonts w:cs="Times New Roman"/>
                <w:bCs/>
                <w:szCs w:val="22"/>
              </w:rPr>
              <w:t>385</w:t>
            </w:r>
          </w:p>
        </w:tc>
        <w:tc>
          <w:tcPr>
            <w:tcW w:w="4389" w:type="pct"/>
            <w:tcBorders>
              <w:top w:val="single" w:sz="4" w:space="0" w:color="auto"/>
              <w:left w:val="nil"/>
              <w:bottom w:val="single" w:sz="4" w:space="0" w:color="auto"/>
            </w:tcBorders>
          </w:tcPr>
          <w:p w14:paraId="7E6DCF36" w14:textId="667BE6D4" w:rsidR="00382E16" w:rsidRPr="0036697F" w:rsidRDefault="00382E16" w:rsidP="00A8618C">
            <w:pPr>
              <w:ind w:left="720" w:hanging="720"/>
              <w:rPr>
                <w:rFonts w:eastAsia="Calibri"/>
              </w:rPr>
            </w:pPr>
            <w:r w:rsidRPr="0036697F">
              <w:rPr>
                <w:rFonts w:eastAsia="Calibri"/>
              </w:rPr>
              <w:t>Seventh</w:t>
            </w:r>
            <w:r w:rsidR="0036697F">
              <w:rPr>
                <w:rFonts w:eastAsia="Calibri"/>
              </w:rPr>
              <w:noBreakHyphen/>
            </w:r>
            <w:r w:rsidRPr="0036697F">
              <w:rPr>
                <w:rFonts w:eastAsia="Calibri"/>
              </w:rPr>
              <w:t>day Adventist Church</w:t>
            </w:r>
          </w:p>
          <w:p w14:paraId="55B353CF"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Adsafe Limited</w:t>
            </w:r>
          </w:p>
          <w:p w14:paraId="5BA31C84" w14:textId="277EB61B" w:rsidR="00382E16" w:rsidRPr="0036697F" w:rsidRDefault="008205DC" w:rsidP="00A8618C">
            <w:pPr>
              <w:ind w:left="720" w:hanging="720"/>
              <w:rPr>
                <w:rFonts w:eastAsia="Calibri"/>
              </w:rPr>
            </w:pPr>
            <w:r w:rsidRPr="0036697F">
              <w:rPr>
                <w:rFonts w:eastAsia="Calibri"/>
              </w:rPr>
              <w:t>(b)</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(Western Australian Conference) Limited</w:t>
            </w:r>
          </w:p>
          <w:p w14:paraId="1B89D882" w14:textId="4A24D45B" w:rsidR="00382E16" w:rsidRPr="0036697F" w:rsidRDefault="008205DC" w:rsidP="00A8618C">
            <w:pPr>
              <w:ind w:left="720" w:hanging="720"/>
              <w:rPr>
                <w:rFonts w:eastAsia="Calibri"/>
              </w:rPr>
            </w:pPr>
            <w:r w:rsidRPr="0036697F">
              <w:rPr>
                <w:rFonts w:eastAsia="Calibri"/>
              </w:rPr>
              <w:t>(c)</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(Western Australia) Limited</w:t>
            </w:r>
          </w:p>
          <w:p w14:paraId="1243C3ED" w14:textId="782E6BFF" w:rsidR="00382E16" w:rsidRPr="0036697F" w:rsidRDefault="008205DC" w:rsidP="00A8618C">
            <w:pPr>
              <w:ind w:left="720" w:hanging="720"/>
              <w:rPr>
                <w:rFonts w:eastAsia="Calibri"/>
              </w:rPr>
            </w:pPr>
            <w:r w:rsidRPr="0036697F">
              <w:rPr>
                <w:rFonts w:eastAsia="Calibri"/>
              </w:rPr>
              <w:t>(d)</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Care (Western Australia) Limited</w:t>
            </w:r>
          </w:p>
          <w:p w14:paraId="4CC026A0" w14:textId="77777777" w:rsidR="00382E16" w:rsidRPr="0036697F" w:rsidRDefault="008205DC" w:rsidP="00A8618C">
            <w:pPr>
              <w:ind w:left="720" w:hanging="720"/>
              <w:rPr>
                <w:rFonts w:eastAsia="Calibri"/>
              </w:rPr>
            </w:pPr>
            <w:r w:rsidRPr="0036697F">
              <w:rPr>
                <w:rFonts w:eastAsia="Calibri"/>
              </w:rPr>
              <w:t>(e)</w:t>
            </w:r>
            <w:r w:rsidRPr="0036697F">
              <w:rPr>
                <w:rFonts w:eastAsia="Calibri"/>
              </w:rPr>
              <w:tab/>
            </w:r>
            <w:r w:rsidR="00382E16" w:rsidRPr="0036697F">
              <w:rPr>
                <w:rFonts w:eastAsia="Calibri"/>
              </w:rPr>
              <w:t>WA Conference of the Seventh Day Adventist Church (being the unincorporated religious and charitable association)</w:t>
            </w:r>
          </w:p>
          <w:p w14:paraId="0296A591" w14:textId="0B9354ED" w:rsidR="00382E16" w:rsidRPr="0036697F" w:rsidRDefault="008205DC" w:rsidP="00A8618C">
            <w:pPr>
              <w:ind w:left="720" w:hanging="720"/>
              <w:rPr>
                <w:rFonts w:eastAsia="Calibri"/>
              </w:rPr>
            </w:pPr>
            <w:r w:rsidRPr="0036697F">
              <w:rPr>
                <w:rFonts w:eastAsia="Calibri"/>
              </w:rPr>
              <w:t>(f)</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(Australian Union Conference) Limited</w:t>
            </w:r>
          </w:p>
          <w:p w14:paraId="685A4C31" w14:textId="77777777" w:rsidR="00382E16" w:rsidRPr="0036697F" w:rsidRDefault="008205DC" w:rsidP="00A8618C">
            <w:pPr>
              <w:ind w:left="720" w:hanging="720"/>
              <w:rPr>
                <w:rFonts w:eastAsia="Calibri"/>
              </w:rPr>
            </w:pPr>
            <w:r w:rsidRPr="0036697F">
              <w:rPr>
                <w:rFonts w:eastAsia="Calibri"/>
              </w:rPr>
              <w:t>(g)</w:t>
            </w:r>
            <w:r w:rsidRPr="0036697F">
              <w:rPr>
                <w:rFonts w:eastAsia="Calibri"/>
              </w:rPr>
              <w:tab/>
            </w:r>
            <w:r w:rsidR="00382E16" w:rsidRPr="0036697F">
              <w:rPr>
                <w:rFonts w:eastAsia="Calibri"/>
              </w:rPr>
              <w:t>Mamarapha College Ltd</w:t>
            </w:r>
          </w:p>
          <w:p w14:paraId="6B29ED8F" w14:textId="77777777" w:rsidR="00382E16" w:rsidRPr="0036697F" w:rsidRDefault="008205DC" w:rsidP="00A8618C">
            <w:pPr>
              <w:ind w:left="720" w:hanging="720"/>
              <w:rPr>
                <w:rFonts w:eastAsia="Calibri"/>
              </w:rPr>
            </w:pPr>
            <w:r w:rsidRPr="0036697F">
              <w:rPr>
                <w:rFonts w:eastAsia="Calibri"/>
              </w:rPr>
              <w:t>(h)</w:t>
            </w:r>
            <w:r w:rsidRPr="0036697F">
              <w:rPr>
                <w:rFonts w:eastAsia="Calibri"/>
              </w:rPr>
              <w:tab/>
            </w:r>
            <w:r w:rsidR="00382E16" w:rsidRPr="0036697F">
              <w:rPr>
                <w:rFonts w:eastAsia="Calibri"/>
              </w:rPr>
              <w:t>Adventist Development &amp; Relife Agency Australia Limited</w:t>
            </w:r>
          </w:p>
          <w:p w14:paraId="428B7E29" w14:textId="297F3F3A" w:rsidR="00382E16" w:rsidRPr="0036697F" w:rsidRDefault="008205DC" w:rsidP="00A8618C">
            <w:pPr>
              <w:ind w:left="720" w:hanging="720"/>
              <w:rPr>
                <w:rFonts w:eastAsia="Calibri"/>
              </w:rPr>
            </w:pPr>
            <w:r w:rsidRPr="0036697F">
              <w:rPr>
                <w:rFonts w:eastAsia="Calibri"/>
              </w:rPr>
              <w:t>(i)</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Australian Union Conference (being the unincorporated religious and charitable association)</w:t>
            </w:r>
          </w:p>
          <w:p w14:paraId="7C73C46E" w14:textId="2769A92E" w:rsidR="00382E16" w:rsidRPr="0036697F" w:rsidRDefault="008205DC" w:rsidP="00A8618C">
            <w:pPr>
              <w:ind w:left="720" w:hanging="720"/>
              <w:rPr>
                <w:rFonts w:eastAsia="Calibri"/>
              </w:rPr>
            </w:pPr>
            <w:r w:rsidRPr="0036697F">
              <w:rPr>
                <w:rFonts w:eastAsia="Calibri"/>
              </w:rPr>
              <w:t>(j)</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(Northern Australian Conference) Limited</w:t>
            </w:r>
          </w:p>
          <w:p w14:paraId="0043B27E" w14:textId="64DBC7D7" w:rsidR="00382E16" w:rsidRPr="0036697F" w:rsidRDefault="008205DC" w:rsidP="00A8618C">
            <w:pPr>
              <w:ind w:left="720" w:hanging="720"/>
              <w:rPr>
                <w:rFonts w:eastAsia="Calibri"/>
              </w:rPr>
            </w:pPr>
            <w:r w:rsidRPr="0036697F">
              <w:rPr>
                <w:rFonts w:eastAsia="Calibri"/>
              </w:rPr>
              <w:t>(k)</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 xml:space="preserve">day Adventist Schools (Northern </w:t>
            </w:r>
            <w:r w:rsidR="00D33CE0" w:rsidRPr="0036697F">
              <w:rPr>
                <w:rFonts w:eastAsia="Calibri"/>
              </w:rPr>
              <w:t>Australia</w:t>
            </w:r>
            <w:r w:rsidR="00382E16" w:rsidRPr="0036697F">
              <w:rPr>
                <w:rFonts w:eastAsia="Calibri"/>
              </w:rPr>
              <w:t>) Limited</w:t>
            </w:r>
          </w:p>
          <w:p w14:paraId="40232912" w14:textId="191D043B" w:rsidR="00382E16" w:rsidRPr="0036697F" w:rsidRDefault="008205DC" w:rsidP="00A8618C">
            <w:pPr>
              <w:ind w:left="720" w:hanging="720"/>
              <w:rPr>
                <w:rFonts w:eastAsia="Calibri"/>
              </w:rPr>
            </w:pPr>
            <w:r w:rsidRPr="0036697F">
              <w:rPr>
                <w:rFonts w:eastAsia="Calibri"/>
              </w:rPr>
              <w:t>(l)</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Northern Australian Conference (being the unincorporated religious and charitable association)</w:t>
            </w:r>
          </w:p>
          <w:p w14:paraId="1FEB7235" w14:textId="47B33A5B" w:rsidR="00382E16" w:rsidRPr="0036697F" w:rsidRDefault="008205DC" w:rsidP="00A8618C">
            <w:pPr>
              <w:ind w:left="720" w:hanging="720"/>
              <w:rPr>
                <w:rFonts w:eastAsia="Calibri"/>
              </w:rPr>
            </w:pPr>
            <w:r w:rsidRPr="0036697F">
              <w:rPr>
                <w:rFonts w:eastAsia="Calibri"/>
              </w:rPr>
              <w:t>(m)</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(South Queensland Conference) Limited</w:t>
            </w:r>
          </w:p>
          <w:p w14:paraId="268914E0" w14:textId="44930CCE" w:rsidR="00382E16" w:rsidRPr="0036697F" w:rsidRDefault="008205DC" w:rsidP="00A8618C">
            <w:pPr>
              <w:ind w:left="720" w:hanging="720"/>
              <w:rPr>
                <w:rFonts w:eastAsia="Calibri"/>
              </w:rPr>
            </w:pPr>
            <w:r w:rsidRPr="0036697F">
              <w:rPr>
                <w:rFonts w:eastAsia="Calibri"/>
              </w:rPr>
              <w:t>(n)</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(South Queensland) Limited</w:t>
            </w:r>
          </w:p>
          <w:p w14:paraId="73F2A2FF" w14:textId="5432D0CD" w:rsidR="00382E16" w:rsidRPr="0036697F" w:rsidRDefault="008205DC" w:rsidP="00A8618C">
            <w:pPr>
              <w:ind w:left="720" w:hanging="720"/>
              <w:rPr>
                <w:rFonts w:eastAsia="Calibri"/>
              </w:rPr>
            </w:pPr>
            <w:r w:rsidRPr="0036697F">
              <w:rPr>
                <w:rFonts w:eastAsia="Calibri"/>
              </w:rPr>
              <w:t>(o)</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Aged Care (South Queensland) Limited</w:t>
            </w:r>
          </w:p>
          <w:p w14:paraId="3E6417BC" w14:textId="429DB6C2" w:rsidR="00382E16" w:rsidRPr="0036697F" w:rsidRDefault="008205DC" w:rsidP="00A8618C">
            <w:pPr>
              <w:ind w:left="720" w:hanging="720"/>
              <w:rPr>
                <w:rFonts w:eastAsia="Calibri"/>
              </w:rPr>
            </w:pPr>
            <w:r w:rsidRPr="0036697F">
              <w:rPr>
                <w:rFonts w:eastAsia="Calibri"/>
              </w:rPr>
              <w:t>(p)</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South Queensland Conference (being the unincorporated religious and charitable association)</w:t>
            </w:r>
          </w:p>
          <w:p w14:paraId="20EF4DF5" w14:textId="39E0F359" w:rsidR="00382E16" w:rsidRPr="0036697F" w:rsidRDefault="008205DC" w:rsidP="00A8618C">
            <w:pPr>
              <w:ind w:left="720" w:hanging="720"/>
              <w:rPr>
                <w:rFonts w:eastAsia="Calibri"/>
              </w:rPr>
            </w:pPr>
            <w:r w:rsidRPr="0036697F">
              <w:rPr>
                <w:rFonts w:eastAsia="Calibri"/>
              </w:rPr>
              <w:t>(q)</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(North New South Wales Conference) Limited</w:t>
            </w:r>
          </w:p>
          <w:p w14:paraId="178E6E7F" w14:textId="2801CD10" w:rsidR="00382E16" w:rsidRPr="0036697F" w:rsidRDefault="008205DC" w:rsidP="00A8618C">
            <w:pPr>
              <w:ind w:left="720" w:hanging="720"/>
              <w:rPr>
                <w:rFonts w:eastAsia="Calibri"/>
              </w:rPr>
            </w:pPr>
            <w:r w:rsidRPr="0036697F">
              <w:rPr>
                <w:rFonts w:eastAsia="Calibri"/>
              </w:rPr>
              <w:t>(r)</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(North New South Wales) Limited</w:t>
            </w:r>
          </w:p>
          <w:p w14:paraId="4E31C458" w14:textId="63A19247" w:rsidR="00382E16" w:rsidRPr="0036697F" w:rsidRDefault="008205DC" w:rsidP="00A8618C">
            <w:pPr>
              <w:ind w:left="720" w:hanging="720"/>
              <w:rPr>
                <w:rFonts w:eastAsia="Calibri"/>
              </w:rPr>
            </w:pPr>
            <w:r w:rsidRPr="0036697F">
              <w:rPr>
                <w:rFonts w:eastAsia="Calibri"/>
              </w:rPr>
              <w:t>(s)</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Aged Care (North New South Wales Conference)</w:t>
            </w:r>
          </w:p>
          <w:p w14:paraId="66464560" w14:textId="63539BD2" w:rsidR="00382E16" w:rsidRPr="0036697F" w:rsidRDefault="008205DC" w:rsidP="00A8618C">
            <w:pPr>
              <w:ind w:left="720" w:hanging="720"/>
              <w:rPr>
                <w:rFonts w:eastAsia="Calibri"/>
              </w:rPr>
            </w:pPr>
            <w:r w:rsidRPr="0036697F">
              <w:rPr>
                <w:rFonts w:eastAsia="Calibri"/>
              </w:rPr>
              <w:t>(t)</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North New South Conference (being the unincorporated religious and charitable association)</w:t>
            </w:r>
          </w:p>
          <w:p w14:paraId="30E052CF" w14:textId="6979A003" w:rsidR="00382E16" w:rsidRPr="0036697F" w:rsidRDefault="008205DC" w:rsidP="00A8618C">
            <w:pPr>
              <w:ind w:left="720" w:hanging="720"/>
              <w:rPr>
                <w:rFonts w:eastAsia="Calibri"/>
              </w:rPr>
            </w:pPr>
            <w:r w:rsidRPr="0036697F">
              <w:rPr>
                <w:rFonts w:eastAsia="Calibri"/>
              </w:rPr>
              <w:t>(u)</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(Greater Sydney Conference) Limited</w:t>
            </w:r>
          </w:p>
          <w:p w14:paraId="28D5AE5C" w14:textId="6683BA42" w:rsidR="00382E16" w:rsidRPr="0036697F" w:rsidRDefault="008205DC" w:rsidP="00A8618C">
            <w:pPr>
              <w:ind w:left="720" w:hanging="720"/>
              <w:rPr>
                <w:rFonts w:eastAsia="Calibri"/>
              </w:rPr>
            </w:pPr>
            <w:r w:rsidRPr="0036697F">
              <w:rPr>
                <w:rFonts w:eastAsia="Calibri"/>
              </w:rPr>
              <w:t>(v)</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(Greater Sydney) Limited</w:t>
            </w:r>
          </w:p>
          <w:p w14:paraId="288ECD20" w14:textId="573E8AF5" w:rsidR="00382E16" w:rsidRPr="0036697F" w:rsidRDefault="008205DC" w:rsidP="00A8618C">
            <w:pPr>
              <w:ind w:left="720" w:hanging="720"/>
              <w:rPr>
                <w:rFonts w:eastAsia="Calibri"/>
              </w:rPr>
            </w:pPr>
            <w:r w:rsidRPr="0036697F">
              <w:rPr>
                <w:rFonts w:eastAsia="Calibri"/>
              </w:rPr>
              <w:t>(w)</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Aged Care (Greater Sydney) Limited</w:t>
            </w:r>
          </w:p>
          <w:p w14:paraId="096005F7" w14:textId="7B6244EE" w:rsidR="00382E16" w:rsidRPr="0036697F" w:rsidRDefault="008205DC" w:rsidP="00A8618C">
            <w:pPr>
              <w:ind w:left="720" w:hanging="720"/>
              <w:rPr>
                <w:rFonts w:eastAsia="Calibri"/>
              </w:rPr>
            </w:pPr>
            <w:r w:rsidRPr="0036697F">
              <w:rPr>
                <w:rFonts w:eastAsia="Calibri"/>
              </w:rPr>
              <w:t>(x)</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Greater Sydney Conference (being the unincorporated religious and charitable association)</w:t>
            </w:r>
          </w:p>
          <w:p w14:paraId="43D19731" w14:textId="59CDDB25" w:rsidR="00382E16" w:rsidRPr="0036697F" w:rsidRDefault="008205DC" w:rsidP="00A8618C">
            <w:pPr>
              <w:ind w:left="720" w:hanging="720"/>
              <w:rPr>
                <w:rFonts w:eastAsia="Calibri"/>
              </w:rPr>
            </w:pPr>
            <w:r w:rsidRPr="0036697F">
              <w:rPr>
                <w:rFonts w:eastAsia="Calibri"/>
              </w:rPr>
              <w:t>(y)</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(South New South Wales Conference) Limited</w:t>
            </w:r>
          </w:p>
          <w:p w14:paraId="5AA2110F" w14:textId="12726D86" w:rsidR="00382E16" w:rsidRPr="0036697F" w:rsidRDefault="008205DC" w:rsidP="00A8618C">
            <w:pPr>
              <w:ind w:left="720" w:hanging="720"/>
              <w:rPr>
                <w:rFonts w:eastAsia="Calibri"/>
              </w:rPr>
            </w:pPr>
            <w:r w:rsidRPr="0036697F">
              <w:rPr>
                <w:rFonts w:eastAsia="Calibri"/>
              </w:rPr>
              <w:t>(z)</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(South New South Wales Conference) Limited</w:t>
            </w:r>
          </w:p>
          <w:p w14:paraId="1675599F" w14:textId="1E241FE3" w:rsidR="00382E16" w:rsidRPr="0036697F" w:rsidRDefault="008205DC" w:rsidP="00A8618C">
            <w:pPr>
              <w:ind w:left="720" w:hanging="720"/>
              <w:rPr>
                <w:rFonts w:eastAsia="Calibri"/>
              </w:rPr>
            </w:pPr>
            <w:r w:rsidRPr="0036697F">
              <w:rPr>
                <w:rFonts w:eastAsia="Calibri"/>
              </w:rPr>
              <w:t>(aa)</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South New Wales Conference (being the unincorporated religious and charitable association)</w:t>
            </w:r>
          </w:p>
          <w:p w14:paraId="2EFBF531" w14:textId="77777777" w:rsidR="00382E16" w:rsidRPr="0036697F" w:rsidRDefault="008205DC" w:rsidP="00A8618C">
            <w:pPr>
              <w:ind w:left="720" w:hanging="720"/>
              <w:rPr>
                <w:rFonts w:eastAsia="Calibri"/>
              </w:rPr>
            </w:pPr>
            <w:r w:rsidRPr="0036697F">
              <w:rPr>
                <w:rFonts w:eastAsia="Calibri"/>
              </w:rPr>
              <w:t>(ab)</w:t>
            </w:r>
            <w:r w:rsidRPr="0036697F">
              <w:rPr>
                <w:rFonts w:eastAsia="Calibri"/>
              </w:rPr>
              <w:tab/>
            </w:r>
            <w:r w:rsidR="00D33CE0" w:rsidRPr="0036697F">
              <w:rPr>
                <w:rFonts w:eastAsia="Calibri"/>
              </w:rPr>
              <w:t>Victorian Conference of the Seventh Day Adventist Church</w:t>
            </w:r>
          </w:p>
          <w:p w14:paraId="12FA16C5" w14:textId="6022A644" w:rsidR="00382E16" w:rsidRPr="0036697F" w:rsidRDefault="008205DC" w:rsidP="00A8618C">
            <w:pPr>
              <w:ind w:left="720" w:hanging="720"/>
              <w:rPr>
                <w:rFonts w:eastAsia="Calibri"/>
              </w:rPr>
            </w:pPr>
            <w:r w:rsidRPr="0036697F">
              <w:rPr>
                <w:rFonts w:eastAsia="Calibri"/>
              </w:rPr>
              <w:t>(ac)</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(Victoria) Limited</w:t>
            </w:r>
          </w:p>
          <w:p w14:paraId="1F483F5D" w14:textId="48C71245" w:rsidR="00382E16" w:rsidRPr="0036697F" w:rsidRDefault="008205DC" w:rsidP="00A8618C">
            <w:pPr>
              <w:ind w:left="720" w:hanging="720"/>
              <w:rPr>
                <w:rFonts w:eastAsia="Calibri"/>
              </w:rPr>
            </w:pPr>
            <w:r w:rsidRPr="0036697F">
              <w:rPr>
                <w:rFonts w:eastAsia="Calibri"/>
              </w:rPr>
              <w:t>(ad)</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Aged Care (Victoria) Limited</w:t>
            </w:r>
          </w:p>
          <w:p w14:paraId="31B38450" w14:textId="77777777" w:rsidR="00382E16" w:rsidRPr="0036697F" w:rsidRDefault="008205DC" w:rsidP="00A8618C">
            <w:pPr>
              <w:ind w:left="720" w:hanging="720"/>
              <w:rPr>
                <w:rFonts w:eastAsia="Calibri"/>
              </w:rPr>
            </w:pPr>
            <w:r w:rsidRPr="0036697F">
              <w:rPr>
                <w:rFonts w:eastAsia="Calibri"/>
              </w:rPr>
              <w:t>(ae)</w:t>
            </w:r>
            <w:r w:rsidRPr="0036697F">
              <w:rPr>
                <w:rFonts w:eastAsia="Calibri"/>
              </w:rPr>
              <w:tab/>
            </w:r>
            <w:r w:rsidR="00382E16" w:rsidRPr="0036697F">
              <w:rPr>
                <w:rFonts w:eastAsia="Calibri"/>
              </w:rPr>
              <w:t>VIC Conference of the Seventh Day Adventist Church (being the unincorporated religious and charitable association)</w:t>
            </w:r>
          </w:p>
          <w:p w14:paraId="4EE7CD60" w14:textId="6EEE60F8" w:rsidR="00382E16" w:rsidRPr="0036697F" w:rsidRDefault="008205DC" w:rsidP="00A8618C">
            <w:pPr>
              <w:ind w:left="720" w:hanging="720"/>
              <w:rPr>
                <w:rFonts w:eastAsia="Calibri"/>
              </w:rPr>
            </w:pPr>
            <w:r w:rsidRPr="0036697F">
              <w:rPr>
                <w:rFonts w:eastAsia="Calibri"/>
              </w:rPr>
              <w:t>(af)</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(Tasmanian Conference) Limited</w:t>
            </w:r>
          </w:p>
          <w:p w14:paraId="2DBEAD53" w14:textId="1FEB0D28" w:rsidR="00382E16" w:rsidRPr="0036697F" w:rsidRDefault="008205DC" w:rsidP="00A8618C">
            <w:pPr>
              <w:ind w:left="720" w:hanging="720"/>
              <w:rPr>
                <w:rFonts w:eastAsia="Calibri"/>
              </w:rPr>
            </w:pPr>
            <w:r w:rsidRPr="0036697F">
              <w:rPr>
                <w:rFonts w:eastAsia="Calibri"/>
              </w:rPr>
              <w:t>(ag)</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(Tasmania) Limited</w:t>
            </w:r>
          </w:p>
          <w:p w14:paraId="070C0DA4" w14:textId="0757E4A1" w:rsidR="00382E16" w:rsidRPr="0036697F" w:rsidRDefault="008205DC" w:rsidP="00A8618C">
            <w:pPr>
              <w:ind w:left="720" w:hanging="720"/>
              <w:rPr>
                <w:rFonts w:eastAsia="Calibri"/>
              </w:rPr>
            </w:pPr>
            <w:r w:rsidRPr="0036697F">
              <w:rPr>
                <w:rFonts w:eastAsia="Calibri"/>
              </w:rPr>
              <w:t>(ah)</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Tasmanian Conference (being the unincorporated religious and charitable association)</w:t>
            </w:r>
          </w:p>
          <w:p w14:paraId="747400CD" w14:textId="31406BA8" w:rsidR="00382E16" w:rsidRPr="0036697F" w:rsidRDefault="008205DC" w:rsidP="00A8618C">
            <w:pPr>
              <w:ind w:left="720" w:hanging="720"/>
              <w:rPr>
                <w:rFonts w:eastAsia="Calibri"/>
              </w:rPr>
            </w:pPr>
            <w:r w:rsidRPr="0036697F">
              <w:rPr>
                <w:rFonts w:eastAsia="Calibri"/>
              </w:rPr>
              <w:t>(ai)</w:t>
            </w:r>
            <w:r w:rsidRPr="0036697F">
              <w:rPr>
                <w:rFonts w:eastAsia="Calibri"/>
              </w:rPr>
              <w:tab/>
            </w:r>
            <w:r w:rsidR="0042349B" w:rsidRPr="0036697F">
              <w:rPr>
                <w:rFonts w:eastAsia="Calibri"/>
              </w:rPr>
              <w:t>Seventh</w:t>
            </w:r>
            <w:r w:rsidR="0036697F">
              <w:rPr>
                <w:rFonts w:eastAsia="Calibri"/>
              </w:rPr>
              <w:noBreakHyphen/>
            </w:r>
            <w:r w:rsidR="0042349B" w:rsidRPr="0036697F">
              <w:rPr>
                <w:rFonts w:eastAsia="Calibri"/>
              </w:rPr>
              <w:t>day Adventist Church – South Australian Conference</w:t>
            </w:r>
          </w:p>
          <w:p w14:paraId="214FA977" w14:textId="28A139C9" w:rsidR="00382E16" w:rsidRPr="0036697F" w:rsidRDefault="008205DC" w:rsidP="00A8618C">
            <w:pPr>
              <w:ind w:left="720" w:hanging="720"/>
              <w:rPr>
                <w:rFonts w:eastAsia="Calibri"/>
              </w:rPr>
            </w:pPr>
            <w:r w:rsidRPr="0036697F">
              <w:rPr>
                <w:rFonts w:eastAsia="Calibri"/>
              </w:rPr>
              <w:t>(aj)</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Schools (South Australia) Limited</w:t>
            </w:r>
          </w:p>
          <w:p w14:paraId="082510C7" w14:textId="4D141BD0" w:rsidR="00382E16" w:rsidRPr="0036697F" w:rsidRDefault="008205DC" w:rsidP="00A8618C">
            <w:pPr>
              <w:ind w:left="720" w:hanging="720"/>
              <w:rPr>
                <w:rFonts w:eastAsia="Calibri"/>
              </w:rPr>
            </w:pPr>
            <w:r w:rsidRPr="0036697F">
              <w:rPr>
                <w:rFonts w:eastAsia="Calibri"/>
              </w:rPr>
              <w:t>(ak)</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 xml:space="preserve">day Adventist Church South Australia Conference (being the unincorporated religious and charitable association) </w:t>
            </w:r>
          </w:p>
          <w:p w14:paraId="11014DE8" w14:textId="0431695D" w:rsidR="00382E16" w:rsidRPr="0036697F" w:rsidRDefault="008205DC" w:rsidP="00A8618C">
            <w:pPr>
              <w:ind w:left="720" w:hanging="720"/>
              <w:rPr>
                <w:rFonts w:eastAsia="Calibri"/>
              </w:rPr>
            </w:pPr>
            <w:r w:rsidRPr="0036697F">
              <w:rPr>
                <w:rFonts w:eastAsia="Calibri"/>
              </w:rPr>
              <w:t>(al)</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(SPD) Ltd</w:t>
            </w:r>
          </w:p>
          <w:p w14:paraId="7A1665D0" w14:textId="019782ED" w:rsidR="00382E16" w:rsidRPr="0036697F" w:rsidRDefault="008205DC" w:rsidP="00A8618C">
            <w:pPr>
              <w:ind w:left="720" w:hanging="720"/>
              <w:rPr>
                <w:rFonts w:eastAsia="Calibri"/>
              </w:rPr>
            </w:pPr>
            <w:r w:rsidRPr="0036697F">
              <w:rPr>
                <w:rFonts w:eastAsia="Calibri"/>
              </w:rPr>
              <w:t>(am)</w:t>
            </w:r>
            <w:r w:rsidRPr="0036697F">
              <w:rPr>
                <w:rFonts w:eastAsia="Calibri"/>
              </w:rPr>
              <w:tab/>
            </w:r>
            <w:r w:rsidR="00382E16" w:rsidRPr="0036697F">
              <w:rPr>
                <w:rFonts w:eastAsia="Calibri"/>
              </w:rPr>
              <w:t>South Pacific Division of the Seventh</w:t>
            </w:r>
            <w:r w:rsidR="0036697F">
              <w:rPr>
                <w:rFonts w:eastAsia="Calibri"/>
              </w:rPr>
              <w:noBreakHyphen/>
            </w:r>
            <w:r w:rsidR="00382E16" w:rsidRPr="0036697F">
              <w:rPr>
                <w:rFonts w:eastAsia="Calibri"/>
              </w:rPr>
              <w:t>day Adventist Church (being the unincorporated religious and charitable association)</w:t>
            </w:r>
          </w:p>
          <w:p w14:paraId="484CE708" w14:textId="3AD17C52" w:rsidR="00382E16" w:rsidRPr="0036697F" w:rsidRDefault="008205DC" w:rsidP="00A8618C">
            <w:pPr>
              <w:ind w:left="720" w:hanging="720"/>
              <w:rPr>
                <w:rFonts w:eastAsia="Calibri"/>
              </w:rPr>
            </w:pPr>
            <w:r w:rsidRPr="0036697F">
              <w:rPr>
                <w:rFonts w:eastAsia="Calibri"/>
              </w:rPr>
              <w:t>(an)</w:t>
            </w:r>
            <w:r w:rsidRPr="0036697F">
              <w:rPr>
                <w:rFonts w:eastAsia="Calibri"/>
              </w:rPr>
              <w:tab/>
            </w:r>
            <w:r w:rsidR="00382E16" w:rsidRPr="0036697F">
              <w:rPr>
                <w:rFonts w:eastAsia="Calibri"/>
              </w:rPr>
              <w:t>Seventh</w:t>
            </w:r>
            <w:r w:rsidR="0036697F">
              <w:rPr>
                <w:rFonts w:eastAsia="Calibri"/>
              </w:rPr>
              <w:noBreakHyphen/>
            </w:r>
            <w:r w:rsidR="00382E16" w:rsidRPr="0036697F">
              <w:rPr>
                <w:rFonts w:eastAsia="Calibri"/>
              </w:rPr>
              <w:t>day Adventist Church (Pacific) Limited</w:t>
            </w:r>
          </w:p>
          <w:p w14:paraId="4947EB28" w14:textId="77777777" w:rsidR="00382E16" w:rsidRPr="0036697F" w:rsidRDefault="008205DC" w:rsidP="00A8618C">
            <w:pPr>
              <w:ind w:left="720" w:hanging="720"/>
              <w:rPr>
                <w:rFonts w:eastAsia="Calibri"/>
              </w:rPr>
            </w:pPr>
            <w:r w:rsidRPr="0036697F">
              <w:rPr>
                <w:rFonts w:eastAsia="Calibri"/>
              </w:rPr>
              <w:t>(ao)</w:t>
            </w:r>
            <w:r w:rsidRPr="0036697F">
              <w:rPr>
                <w:rFonts w:eastAsia="Calibri"/>
              </w:rPr>
              <w:tab/>
            </w:r>
            <w:r w:rsidR="00382E16" w:rsidRPr="0036697F">
              <w:rPr>
                <w:rFonts w:eastAsia="Calibri"/>
              </w:rPr>
              <w:t>Adventist Healthcare Limited</w:t>
            </w:r>
          </w:p>
          <w:p w14:paraId="671541C9" w14:textId="77777777" w:rsidR="00382E16" w:rsidRPr="0036697F" w:rsidRDefault="008205DC" w:rsidP="00A8618C">
            <w:pPr>
              <w:ind w:left="720" w:hanging="720"/>
              <w:rPr>
                <w:rFonts w:eastAsia="Calibri"/>
              </w:rPr>
            </w:pPr>
            <w:r w:rsidRPr="0036697F">
              <w:rPr>
                <w:rFonts w:eastAsia="Calibri"/>
              </w:rPr>
              <w:t>(ap)</w:t>
            </w:r>
            <w:r w:rsidRPr="0036697F">
              <w:rPr>
                <w:rFonts w:eastAsia="Calibri"/>
              </w:rPr>
              <w:tab/>
            </w:r>
            <w:r w:rsidR="00382E16" w:rsidRPr="0036697F">
              <w:rPr>
                <w:rFonts w:eastAsia="Calibri"/>
              </w:rPr>
              <w:t>Avondale University College Ltd</w:t>
            </w:r>
          </w:p>
          <w:p w14:paraId="35899735" w14:textId="77777777" w:rsidR="00382E16" w:rsidRPr="0036697F" w:rsidRDefault="008205DC" w:rsidP="00A8618C">
            <w:pPr>
              <w:ind w:left="720" w:hanging="720"/>
              <w:rPr>
                <w:rFonts w:eastAsia="Calibri"/>
              </w:rPr>
            </w:pPr>
            <w:r w:rsidRPr="0036697F">
              <w:rPr>
                <w:rFonts w:eastAsia="Calibri"/>
              </w:rPr>
              <w:t>(aq)</w:t>
            </w:r>
            <w:r w:rsidRPr="0036697F">
              <w:rPr>
                <w:rFonts w:eastAsia="Calibri"/>
              </w:rPr>
              <w:tab/>
            </w:r>
            <w:r w:rsidR="00382E16" w:rsidRPr="0036697F">
              <w:rPr>
                <w:rFonts w:eastAsia="Calibri"/>
              </w:rPr>
              <w:t>Australasian Research Institute</w:t>
            </w:r>
          </w:p>
          <w:p w14:paraId="7A7AA843" w14:textId="0824A4C9" w:rsidR="00382E16" w:rsidRPr="0036697F" w:rsidRDefault="00382E16" w:rsidP="00A8618C">
            <w:pPr>
              <w:ind w:left="720" w:hanging="720"/>
              <w:rPr>
                <w:rFonts w:eastAsia="Calibri"/>
              </w:rPr>
            </w:pPr>
            <w:r w:rsidRPr="0036697F">
              <w:rPr>
                <w:rFonts w:eastAsia="Calibri"/>
              </w:rPr>
              <w:t>(ar)</w:t>
            </w:r>
            <w:r w:rsidRPr="0036697F">
              <w:rPr>
                <w:rFonts w:eastAsia="Calibri"/>
              </w:rPr>
              <w:tab/>
              <w:t xml:space="preserve">Any organisation or bodies corporate, owned or operated by the institutions listed in </w:t>
            </w:r>
            <w:r w:rsidR="00791D60" w:rsidRPr="0036697F">
              <w:rPr>
                <w:rFonts w:eastAsia="Calibri"/>
              </w:rPr>
              <w:t>paragraphs (</w:t>
            </w:r>
            <w:r w:rsidRPr="0036697F">
              <w:rPr>
                <w:rFonts w:eastAsia="Calibri"/>
              </w:rPr>
              <w:t xml:space="preserve">a) to (aq) of this Table </w:t>
            </w:r>
            <w:r w:rsidR="00791D60" w:rsidRPr="0036697F">
              <w:rPr>
                <w:rFonts w:eastAsia="Calibri"/>
              </w:rPr>
              <w:t>Item 3</w:t>
            </w:r>
            <w:r w:rsidRPr="0036697F">
              <w:rPr>
                <w:rFonts w:eastAsia="Calibri"/>
              </w:rPr>
              <w:t>85, any corporation established by the South Pacific Division of the Seventh Day Adventist Church (South Pacific Division), any union conferences of the South Pacific Division and any of their constituent conferences and any bodies designated as an affiliated entity, any Seventh</w:t>
            </w:r>
            <w:r w:rsidR="0036697F">
              <w:rPr>
                <w:rFonts w:eastAsia="Calibri"/>
              </w:rPr>
              <w:noBreakHyphen/>
            </w:r>
            <w:r w:rsidRPr="0036697F">
              <w:rPr>
                <w:rFonts w:eastAsia="Calibri"/>
              </w:rPr>
              <w:t xml:space="preserve">day Adventist Church organisation within the South Pacific Division and any Affiliated Entity or any Denominational Entity within the meaning of these terms in </w:t>
            </w:r>
            <w:r w:rsidR="00A31F9D" w:rsidRPr="0036697F">
              <w:rPr>
                <w:rFonts w:eastAsia="Calibri"/>
              </w:rPr>
              <w:t>clause 3</w:t>
            </w:r>
            <w:r w:rsidRPr="0036697F">
              <w:rPr>
                <w:rFonts w:eastAsia="Calibri"/>
              </w:rPr>
              <w:t xml:space="preserve"> of the constitution of Adsafe Ltd ABN 6</w:t>
            </w:r>
            <w:r w:rsidR="00830322" w:rsidRPr="0036697F">
              <w:rPr>
                <w:rFonts w:eastAsia="Calibri"/>
              </w:rPr>
              <w:t>1 6</w:t>
            </w:r>
            <w:r w:rsidRPr="0036697F">
              <w:rPr>
                <w:rFonts w:eastAsia="Calibri"/>
              </w:rPr>
              <w:t>1</w:t>
            </w:r>
            <w:r w:rsidR="00830322" w:rsidRPr="0036697F">
              <w:rPr>
                <w:rFonts w:eastAsia="Calibri"/>
              </w:rPr>
              <w:t>5 3</w:t>
            </w:r>
            <w:r w:rsidRPr="0036697F">
              <w:rPr>
                <w:rFonts w:eastAsia="Calibri"/>
              </w:rPr>
              <w:t>7</w:t>
            </w:r>
            <w:r w:rsidR="00830322" w:rsidRPr="0036697F">
              <w:rPr>
                <w:rFonts w:eastAsia="Calibri"/>
              </w:rPr>
              <w:t>6 9</w:t>
            </w:r>
            <w:r w:rsidRPr="0036697F">
              <w:rPr>
                <w:rFonts w:eastAsia="Calibri"/>
              </w:rPr>
              <w:t xml:space="preserve">97 dated </w:t>
            </w:r>
            <w:r w:rsidR="00A31F9D" w:rsidRPr="0036697F">
              <w:rPr>
                <w:rFonts w:eastAsia="Calibri"/>
              </w:rPr>
              <w:t>10 May</w:t>
            </w:r>
            <w:r w:rsidRPr="0036697F">
              <w:rPr>
                <w:rFonts w:eastAsia="Calibri"/>
              </w:rPr>
              <w:t xml:space="preserve"> 2020, whether incorporated or unincorporated and whether still existing or defunct, but not including the institutions listed in </w:t>
            </w:r>
            <w:r w:rsidR="00791D60" w:rsidRPr="0036697F">
              <w:rPr>
                <w:rFonts w:eastAsia="Calibri"/>
              </w:rPr>
              <w:t>paragraphs (</w:t>
            </w:r>
            <w:r w:rsidRPr="0036697F">
              <w:rPr>
                <w:rFonts w:eastAsia="Calibri"/>
              </w:rPr>
              <w:t xml:space="preserve">a) to (aq) of this Table </w:t>
            </w:r>
            <w:r w:rsidR="00791D60" w:rsidRPr="0036697F">
              <w:rPr>
                <w:rFonts w:eastAsia="Calibri"/>
              </w:rPr>
              <w:t>Item 3</w:t>
            </w:r>
            <w:r w:rsidRPr="0036697F">
              <w:rPr>
                <w:rFonts w:eastAsia="Calibri"/>
              </w:rPr>
              <w:t>85.</w:t>
            </w:r>
          </w:p>
          <w:p w14:paraId="4E9614A4" w14:textId="77777777" w:rsidR="005A5533" w:rsidRPr="0036697F" w:rsidRDefault="005A5533" w:rsidP="00A8618C">
            <w:pPr>
              <w:ind w:left="720" w:hanging="720"/>
              <w:rPr>
                <w:rFonts w:eastAsia="Calibri"/>
              </w:rPr>
            </w:pPr>
            <w:r w:rsidRPr="0036697F">
              <w:rPr>
                <w:rFonts w:eastAsia="Calibri"/>
              </w:rPr>
              <w:t>(as)</w:t>
            </w:r>
            <w:r w:rsidRPr="0036697F">
              <w:rPr>
                <w:rFonts w:eastAsia="Calibri"/>
              </w:rPr>
              <w:tab/>
            </w:r>
            <w:r w:rsidRPr="0036697F">
              <w:t>Karalundi Mission</w:t>
            </w:r>
          </w:p>
          <w:p w14:paraId="6EA2AC9F" w14:textId="77777777" w:rsidR="005A5533" w:rsidRPr="0036697F" w:rsidRDefault="005A5533" w:rsidP="00A8618C">
            <w:pPr>
              <w:ind w:left="720" w:hanging="720"/>
              <w:rPr>
                <w:rFonts w:eastAsia="Calibri"/>
              </w:rPr>
            </w:pPr>
            <w:r w:rsidRPr="0036697F">
              <w:rPr>
                <w:rFonts w:eastAsia="Calibri"/>
              </w:rPr>
              <w:t>(at)</w:t>
            </w:r>
            <w:r w:rsidRPr="0036697F">
              <w:rPr>
                <w:rFonts w:eastAsia="Calibri"/>
              </w:rPr>
              <w:tab/>
            </w:r>
            <w:r w:rsidRPr="0036697F">
              <w:t>Wiluna Mission</w:t>
            </w:r>
          </w:p>
        </w:tc>
      </w:tr>
      <w:tr w:rsidR="00382E16" w:rsidRPr="0036697F" w14:paraId="65D240C0" w14:textId="77777777" w:rsidTr="009F6CB8">
        <w:tc>
          <w:tcPr>
            <w:tcW w:w="611" w:type="pct"/>
            <w:tcBorders>
              <w:top w:val="single" w:sz="4" w:space="0" w:color="auto"/>
              <w:bottom w:val="single" w:sz="4" w:space="0" w:color="auto"/>
              <w:right w:val="nil"/>
            </w:tcBorders>
          </w:tcPr>
          <w:p w14:paraId="34C86009" w14:textId="77777777" w:rsidR="00382E16" w:rsidRPr="0036697F" w:rsidRDefault="00382E16" w:rsidP="000C2FBC">
            <w:pPr>
              <w:rPr>
                <w:rFonts w:cs="Times New Roman"/>
                <w:bCs/>
                <w:szCs w:val="22"/>
              </w:rPr>
            </w:pPr>
            <w:r w:rsidRPr="0036697F">
              <w:rPr>
                <w:rFonts w:cs="Times New Roman"/>
                <w:bCs/>
                <w:szCs w:val="22"/>
              </w:rPr>
              <w:t>386</w:t>
            </w:r>
          </w:p>
        </w:tc>
        <w:tc>
          <w:tcPr>
            <w:tcW w:w="4389" w:type="pct"/>
            <w:tcBorders>
              <w:top w:val="single" w:sz="4" w:space="0" w:color="auto"/>
              <w:left w:val="nil"/>
              <w:bottom w:val="single" w:sz="4" w:space="0" w:color="auto"/>
            </w:tcBorders>
          </w:tcPr>
          <w:p w14:paraId="0618FD88" w14:textId="77777777" w:rsidR="00382E16" w:rsidRPr="0036697F" w:rsidRDefault="00382E16" w:rsidP="00A8618C">
            <w:pPr>
              <w:ind w:left="720" w:hanging="720"/>
              <w:rPr>
                <w:rFonts w:eastAsia="Calibri"/>
              </w:rPr>
            </w:pPr>
            <w:r w:rsidRPr="0036697F">
              <w:rPr>
                <w:rFonts w:eastAsia="Calibri"/>
              </w:rPr>
              <w:t>Cottage by the Sea, Queenscliff</w:t>
            </w:r>
          </w:p>
          <w:p w14:paraId="07C31018"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Cottage by the Sea, Queenscliff Inc.</w:t>
            </w:r>
          </w:p>
          <w:p w14:paraId="614D1958" w14:textId="77777777" w:rsidR="00382E16" w:rsidRPr="0036697F" w:rsidRDefault="008205DC" w:rsidP="00A8618C">
            <w:pPr>
              <w:ind w:left="720" w:hanging="720"/>
              <w:rPr>
                <w:rFonts w:eastAsia="Calibri"/>
              </w:rPr>
            </w:pPr>
            <w:r w:rsidRPr="0036697F">
              <w:rPr>
                <w:rFonts w:eastAsia="Calibri"/>
              </w:rPr>
              <w:t>(b)</w:t>
            </w:r>
            <w:r w:rsidRPr="0036697F">
              <w:rPr>
                <w:rFonts w:eastAsia="Calibri"/>
              </w:rPr>
              <w:tab/>
            </w:r>
            <w:r w:rsidR="00382E16" w:rsidRPr="0036697F">
              <w:rPr>
                <w:rFonts w:eastAsia="Calibri"/>
              </w:rPr>
              <w:t xml:space="preserve">The Ministering Children’s League </w:t>
            </w:r>
          </w:p>
        </w:tc>
      </w:tr>
      <w:tr w:rsidR="00382E16" w:rsidRPr="0036697F" w14:paraId="41C6223C" w14:textId="77777777" w:rsidTr="009F6CB8">
        <w:tc>
          <w:tcPr>
            <w:tcW w:w="611" w:type="pct"/>
            <w:tcBorders>
              <w:top w:val="single" w:sz="4" w:space="0" w:color="auto"/>
              <w:bottom w:val="single" w:sz="4" w:space="0" w:color="auto"/>
              <w:right w:val="nil"/>
            </w:tcBorders>
          </w:tcPr>
          <w:p w14:paraId="4E0AE249" w14:textId="77777777" w:rsidR="00382E16" w:rsidRPr="0036697F" w:rsidRDefault="00382E16" w:rsidP="000C2FBC">
            <w:pPr>
              <w:rPr>
                <w:rFonts w:cs="Times New Roman"/>
                <w:bCs/>
                <w:szCs w:val="22"/>
              </w:rPr>
            </w:pPr>
            <w:r w:rsidRPr="0036697F">
              <w:rPr>
                <w:rFonts w:cs="Times New Roman"/>
                <w:bCs/>
                <w:szCs w:val="22"/>
              </w:rPr>
              <w:t>387</w:t>
            </w:r>
          </w:p>
        </w:tc>
        <w:tc>
          <w:tcPr>
            <w:tcW w:w="4389" w:type="pct"/>
            <w:tcBorders>
              <w:top w:val="single" w:sz="4" w:space="0" w:color="auto"/>
              <w:left w:val="nil"/>
              <w:bottom w:val="single" w:sz="4" w:space="0" w:color="auto"/>
            </w:tcBorders>
          </w:tcPr>
          <w:p w14:paraId="1297F0E0" w14:textId="77777777" w:rsidR="00382E16" w:rsidRPr="0036697F" w:rsidRDefault="00382E16" w:rsidP="00A8618C">
            <w:pPr>
              <w:ind w:left="720" w:hanging="720"/>
              <w:rPr>
                <w:rFonts w:eastAsia="Calibri"/>
              </w:rPr>
            </w:pPr>
            <w:r w:rsidRPr="0036697F">
              <w:rPr>
                <w:rFonts w:eastAsia="Calibri"/>
              </w:rPr>
              <w:t>Girl Guides Australia</w:t>
            </w:r>
          </w:p>
          <w:p w14:paraId="6A00797E"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Girl Guides Australia</w:t>
            </w:r>
          </w:p>
          <w:p w14:paraId="2F41D8DA" w14:textId="77777777" w:rsidR="00382E16" w:rsidRPr="0036697F" w:rsidRDefault="008205DC" w:rsidP="00A8618C">
            <w:pPr>
              <w:ind w:left="720" w:hanging="720"/>
              <w:rPr>
                <w:rFonts w:eastAsia="Calibri"/>
              </w:rPr>
            </w:pPr>
            <w:r w:rsidRPr="0036697F">
              <w:rPr>
                <w:rFonts w:eastAsia="Calibri"/>
              </w:rPr>
              <w:t>(b)</w:t>
            </w:r>
            <w:r w:rsidRPr="0036697F">
              <w:rPr>
                <w:rFonts w:eastAsia="Calibri"/>
              </w:rPr>
              <w:tab/>
            </w:r>
            <w:r w:rsidR="00382E16" w:rsidRPr="0036697F">
              <w:rPr>
                <w:rFonts w:eastAsia="Calibri"/>
              </w:rPr>
              <w:t>Girl Guides Association (New South Wales)</w:t>
            </w:r>
          </w:p>
          <w:p w14:paraId="0C28E343" w14:textId="77777777" w:rsidR="00382E16" w:rsidRPr="0036697F" w:rsidRDefault="008205DC" w:rsidP="00A8618C">
            <w:pPr>
              <w:ind w:left="720" w:hanging="720"/>
              <w:rPr>
                <w:rFonts w:eastAsia="Calibri"/>
              </w:rPr>
            </w:pPr>
            <w:r w:rsidRPr="0036697F">
              <w:rPr>
                <w:rFonts w:eastAsia="Calibri"/>
              </w:rPr>
              <w:t>(c)</w:t>
            </w:r>
            <w:r w:rsidRPr="0036697F">
              <w:rPr>
                <w:rFonts w:eastAsia="Calibri"/>
              </w:rPr>
              <w:tab/>
            </w:r>
            <w:r w:rsidR="00382E16" w:rsidRPr="0036697F">
              <w:rPr>
                <w:rFonts w:eastAsia="Calibri"/>
              </w:rPr>
              <w:t>Girl Guides Association of Tasmania</w:t>
            </w:r>
          </w:p>
          <w:p w14:paraId="17A3406F" w14:textId="77777777" w:rsidR="00382E16" w:rsidRPr="0036697F" w:rsidRDefault="008205DC" w:rsidP="00A8618C">
            <w:pPr>
              <w:ind w:left="720" w:hanging="720"/>
              <w:rPr>
                <w:rFonts w:eastAsia="Calibri"/>
              </w:rPr>
            </w:pPr>
            <w:r w:rsidRPr="0036697F">
              <w:rPr>
                <w:rFonts w:eastAsia="Calibri"/>
              </w:rPr>
              <w:t>(d)</w:t>
            </w:r>
            <w:r w:rsidRPr="0036697F">
              <w:rPr>
                <w:rFonts w:eastAsia="Calibri"/>
              </w:rPr>
              <w:tab/>
            </w:r>
            <w:r w:rsidR="00382E16" w:rsidRPr="0036697F">
              <w:rPr>
                <w:rFonts w:eastAsia="Calibri"/>
              </w:rPr>
              <w:t>Girl Guides South Australia Inc</w:t>
            </w:r>
          </w:p>
          <w:p w14:paraId="6CEB938D" w14:textId="77777777" w:rsidR="00382E16" w:rsidRPr="0036697F" w:rsidRDefault="008205DC" w:rsidP="00A8618C">
            <w:pPr>
              <w:ind w:left="720" w:hanging="720"/>
              <w:rPr>
                <w:rFonts w:eastAsia="Calibri"/>
              </w:rPr>
            </w:pPr>
            <w:r w:rsidRPr="0036697F">
              <w:rPr>
                <w:rFonts w:eastAsia="Calibri"/>
              </w:rPr>
              <w:t>(e)</w:t>
            </w:r>
            <w:r w:rsidRPr="0036697F">
              <w:rPr>
                <w:rFonts w:eastAsia="Calibri"/>
              </w:rPr>
              <w:tab/>
            </w:r>
            <w:r w:rsidR="00382E16" w:rsidRPr="0036697F">
              <w:rPr>
                <w:rFonts w:eastAsia="Calibri"/>
              </w:rPr>
              <w:t>Girl Guides Association of Victoria</w:t>
            </w:r>
          </w:p>
          <w:p w14:paraId="24886F07" w14:textId="77777777" w:rsidR="00382E16" w:rsidRPr="0036697F" w:rsidRDefault="008205DC" w:rsidP="00A8618C">
            <w:pPr>
              <w:ind w:left="720" w:hanging="720"/>
              <w:rPr>
                <w:rFonts w:eastAsia="Calibri"/>
              </w:rPr>
            </w:pPr>
            <w:r w:rsidRPr="0036697F">
              <w:rPr>
                <w:rFonts w:eastAsia="Calibri"/>
              </w:rPr>
              <w:t>(f)</w:t>
            </w:r>
            <w:r w:rsidRPr="0036697F">
              <w:rPr>
                <w:rFonts w:eastAsia="Calibri"/>
              </w:rPr>
              <w:tab/>
            </w:r>
            <w:r w:rsidR="00382E16" w:rsidRPr="0036697F">
              <w:rPr>
                <w:rFonts w:eastAsia="Calibri"/>
              </w:rPr>
              <w:t>Girl Guides Western Australia Inc</w:t>
            </w:r>
          </w:p>
          <w:p w14:paraId="21181B1D" w14:textId="196D272F" w:rsidR="00382E16" w:rsidRPr="0036697F" w:rsidRDefault="008205DC" w:rsidP="00A8618C">
            <w:pPr>
              <w:ind w:left="720" w:hanging="720"/>
              <w:rPr>
                <w:rFonts w:eastAsia="Calibri"/>
              </w:rPr>
            </w:pPr>
            <w:r w:rsidRPr="0036697F">
              <w:rPr>
                <w:rFonts w:eastAsia="Calibri"/>
              </w:rPr>
              <w:t>(g)</w:t>
            </w:r>
            <w:r w:rsidRPr="0036697F">
              <w:rPr>
                <w:rFonts w:eastAsia="Calibri"/>
              </w:rPr>
              <w:tab/>
            </w:r>
            <w:r w:rsidR="00382E16" w:rsidRPr="0036697F">
              <w:rPr>
                <w:rFonts w:eastAsia="Calibri"/>
              </w:rPr>
              <w:t>Australian Girl Guides Foundation</w:t>
            </w:r>
          </w:p>
          <w:p w14:paraId="34D4EA86" w14:textId="0B84F8FD" w:rsidR="00382E16" w:rsidRPr="0036697F" w:rsidRDefault="008205DC" w:rsidP="00A8618C">
            <w:pPr>
              <w:ind w:left="720" w:hanging="720"/>
              <w:rPr>
                <w:rFonts w:eastAsia="Calibri"/>
              </w:rPr>
            </w:pPr>
            <w:r w:rsidRPr="0036697F">
              <w:rPr>
                <w:rFonts w:eastAsia="Calibri"/>
              </w:rPr>
              <w:t>(h)</w:t>
            </w:r>
            <w:r w:rsidRPr="0036697F">
              <w:rPr>
                <w:rFonts w:eastAsia="Calibri"/>
              </w:rPr>
              <w:tab/>
            </w:r>
            <w:r w:rsidR="00382E16" w:rsidRPr="0036697F">
              <w:rPr>
                <w:rFonts w:eastAsia="Calibri"/>
              </w:rPr>
              <w:t>Girls Guides Australia Inc</w:t>
            </w:r>
          </w:p>
          <w:p w14:paraId="6735D8FD" w14:textId="0750BD42" w:rsidR="00382E16" w:rsidRPr="0036697F" w:rsidRDefault="008205DC" w:rsidP="00A8618C">
            <w:pPr>
              <w:ind w:left="720" w:hanging="720"/>
              <w:rPr>
                <w:rFonts w:eastAsia="Calibri"/>
              </w:rPr>
            </w:pPr>
            <w:r w:rsidRPr="0036697F">
              <w:rPr>
                <w:rFonts w:eastAsia="Calibri"/>
              </w:rPr>
              <w:t>(i)</w:t>
            </w:r>
            <w:r w:rsidRPr="0036697F">
              <w:rPr>
                <w:rFonts w:eastAsia="Calibri"/>
              </w:rPr>
              <w:tab/>
            </w:r>
            <w:r w:rsidR="00382E16" w:rsidRPr="0036697F">
              <w:rPr>
                <w:rFonts w:eastAsia="Calibri"/>
              </w:rPr>
              <w:t>Girl Guides Association NSW Armidale Support Group (from 2000 to 2004)</w:t>
            </w:r>
          </w:p>
          <w:p w14:paraId="17D25899" w14:textId="3F793B0F" w:rsidR="00382E16" w:rsidRPr="0036697F" w:rsidRDefault="008205DC" w:rsidP="00A8618C">
            <w:pPr>
              <w:ind w:left="720" w:hanging="720"/>
              <w:rPr>
                <w:rFonts w:eastAsia="Calibri"/>
              </w:rPr>
            </w:pPr>
            <w:r w:rsidRPr="0036697F">
              <w:rPr>
                <w:rFonts w:eastAsia="Calibri"/>
              </w:rPr>
              <w:t>(j)</w:t>
            </w:r>
            <w:r w:rsidRPr="0036697F">
              <w:rPr>
                <w:rFonts w:eastAsia="Calibri"/>
              </w:rPr>
              <w:tab/>
            </w:r>
            <w:r w:rsidR="00382E16" w:rsidRPr="0036697F">
              <w:rPr>
                <w:rFonts w:eastAsia="Calibri"/>
              </w:rPr>
              <w:t>Girl Guides Association NSW Moree Support Group</w:t>
            </w:r>
          </w:p>
          <w:p w14:paraId="7B9DB4A1" w14:textId="28DB7D20" w:rsidR="00382E16" w:rsidRPr="0036697F" w:rsidRDefault="008205DC" w:rsidP="00A8618C">
            <w:pPr>
              <w:ind w:left="720" w:hanging="720"/>
              <w:rPr>
                <w:rFonts w:eastAsia="Calibri"/>
              </w:rPr>
            </w:pPr>
            <w:r w:rsidRPr="0036697F">
              <w:rPr>
                <w:rFonts w:eastAsia="Calibri"/>
              </w:rPr>
              <w:t>(k)</w:t>
            </w:r>
            <w:r w:rsidRPr="0036697F">
              <w:rPr>
                <w:rFonts w:eastAsia="Calibri"/>
              </w:rPr>
              <w:tab/>
            </w:r>
            <w:r w:rsidR="00382E16" w:rsidRPr="0036697F">
              <w:rPr>
                <w:rFonts w:eastAsia="Calibri"/>
              </w:rPr>
              <w:t>Hay Girl Guides Association (from 2011 to 2020)</w:t>
            </w:r>
          </w:p>
          <w:p w14:paraId="6C277687" w14:textId="075C03D4" w:rsidR="00382E16" w:rsidRPr="0036697F" w:rsidRDefault="008205DC" w:rsidP="00A8618C">
            <w:pPr>
              <w:ind w:left="720" w:hanging="720"/>
              <w:rPr>
                <w:rFonts w:eastAsia="Calibri"/>
              </w:rPr>
            </w:pPr>
            <w:r w:rsidRPr="0036697F">
              <w:rPr>
                <w:rFonts w:eastAsia="Calibri"/>
              </w:rPr>
              <w:t>(l)</w:t>
            </w:r>
            <w:r w:rsidRPr="0036697F">
              <w:rPr>
                <w:rFonts w:eastAsia="Calibri"/>
              </w:rPr>
              <w:tab/>
            </w:r>
            <w:r w:rsidR="00382E16" w:rsidRPr="0036697F">
              <w:rPr>
                <w:rFonts w:eastAsia="Calibri"/>
              </w:rPr>
              <w:t>Bendemeer Girl Guide Support Group (from 2000 to 2020)</w:t>
            </w:r>
          </w:p>
          <w:p w14:paraId="40FB0491" w14:textId="700B8F44" w:rsidR="00382E16" w:rsidRPr="0036697F" w:rsidRDefault="008205DC" w:rsidP="00A8618C">
            <w:pPr>
              <w:ind w:left="720" w:hanging="720"/>
              <w:rPr>
                <w:rFonts w:eastAsia="Calibri"/>
              </w:rPr>
            </w:pPr>
            <w:r w:rsidRPr="0036697F">
              <w:rPr>
                <w:rFonts w:eastAsia="Calibri"/>
              </w:rPr>
              <w:t>(m)</w:t>
            </w:r>
            <w:r w:rsidRPr="0036697F">
              <w:rPr>
                <w:rFonts w:eastAsia="Calibri"/>
              </w:rPr>
              <w:tab/>
            </w:r>
            <w:r w:rsidR="00382E16" w:rsidRPr="0036697F">
              <w:rPr>
                <w:rFonts w:eastAsia="Calibri"/>
              </w:rPr>
              <w:t>Girl Guide Association of NSW Bathurst Support Group (from 2000 to 2020)</w:t>
            </w:r>
          </w:p>
          <w:p w14:paraId="78EAFB53" w14:textId="068406D6" w:rsidR="00382E16" w:rsidRPr="0036697F" w:rsidRDefault="008205DC" w:rsidP="00A8618C">
            <w:pPr>
              <w:ind w:left="720" w:hanging="720"/>
              <w:rPr>
                <w:rFonts w:eastAsia="Calibri"/>
              </w:rPr>
            </w:pPr>
            <w:r w:rsidRPr="0036697F">
              <w:rPr>
                <w:rFonts w:eastAsia="Calibri"/>
              </w:rPr>
              <w:t>(n)</w:t>
            </w:r>
            <w:r w:rsidRPr="0036697F">
              <w:rPr>
                <w:rFonts w:eastAsia="Calibri"/>
              </w:rPr>
              <w:tab/>
            </w:r>
            <w:r w:rsidR="00382E16" w:rsidRPr="0036697F">
              <w:rPr>
                <w:rFonts w:eastAsia="Calibri"/>
              </w:rPr>
              <w:t>Girl Guides NT Incorporated (from 1999 to 2020)</w:t>
            </w:r>
          </w:p>
          <w:p w14:paraId="69B89862" w14:textId="1206FF36" w:rsidR="00382E16" w:rsidRPr="0036697F" w:rsidRDefault="008205DC" w:rsidP="00A8618C">
            <w:pPr>
              <w:ind w:left="720" w:hanging="720"/>
              <w:rPr>
                <w:rFonts w:eastAsia="Calibri"/>
              </w:rPr>
            </w:pPr>
            <w:r w:rsidRPr="0036697F">
              <w:rPr>
                <w:rFonts w:eastAsia="Calibri"/>
              </w:rPr>
              <w:t>(o)</w:t>
            </w:r>
            <w:r w:rsidRPr="0036697F">
              <w:rPr>
                <w:rFonts w:eastAsia="Calibri"/>
              </w:rPr>
              <w:tab/>
            </w:r>
            <w:r w:rsidR="00382E16" w:rsidRPr="0036697F">
              <w:rPr>
                <w:rFonts w:eastAsia="Calibri"/>
              </w:rPr>
              <w:t>Girl Guides Assn NSW ACT Region (from 2000 to 2020)</w:t>
            </w:r>
          </w:p>
          <w:p w14:paraId="69BAE3E8" w14:textId="77777777" w:rsidR="00CA5B7A" w:rsidRPr="0036697F" w:rsidRDefault="00CA5B7A" w:rsidP="00A8618C">
            <w:pPr>
              <w:ind w:left="720" w:hanging="720"/>
              <w:rPr>
                <w:rFonts w:eastAsia="Calibri"/>
              </w:rPr>
            </w:pPr>
            <w:r w:rsidRPr="0036697F">
              <w:t>(p)</w:t>
            </w:r>
            <w:r w:rsidRPr="0036697F">
              <w:tab/>
              <w:t>Guides Queensland</w:t>
            </w:r>
          </w:p>
        </w:tc>
      </w:tr>
      <w:tr w:rsidR="00382E16" w:rsidRPr="0036697F" w14:paraId="37AB32DB" w14:textId="77777777" w:rsidTr="009F6CB8">
        <w:tc>
          <w:tcPr>
            <w:tcW w:w="611" w:type="pct"/>
            <w:tcBorders>
              <w:top w:val="single" w:sz="4" w:space="0" w:color="auto"/>
              <w:bottom w:val="single" w:sz="4" w:space="0" w:color="auto"/>
              <w:right w:val="nil"/>
            </w:tcBorders>
          </w:tcPr>
          <w:p w14:paraId="691C214D" w14:textId="77777777" w:rsidR="00382E16" w:rsidRPr="0036697F" w:rsidRDefault="00382E16" w:rsidP="000C2FBC">
            <w:pPr>
              <w:rPr>
                <w:rFonts w:cs="Times New Roman"/>
                <w:bCs/>
                <w:szCs w:val="22"/>
              </w:rPr>
            </w:pPr>
            <w:r w:rsidRPr="0036697F">
              <w:rPr>
                <w:rFonts w:cs="Times New Roman"/>
                <w:bCs/>
                <w:szCs w:val="22"/>
              </w:rPr>
              <w:t>388</w:t>
            </w:r>
          </w:p>
        </w:tc>
        <w:tc>
          <w:tcPr>
            <w:tcW w:w="4389" w:type="pct"/>
            <w:tcBorders>
              <w:top w:val="single" w:sz="4" w:space="0" w:color="auto"/>
              <w:left w:val="nil"/>
              <w:bottom w:val="single" w:sz="4" w:space="0" w:color="auto"/>
            </w:tcBorders>
          </w:tcPr>
          <w:p w14:paraId="77366814" w14:textId="77777777" w:rsidR="00382E16" w:rsidRPr="0036697F" w:rsidRDefault="00382E16" w:rsidP="00A8618C">
            <w:pPr>
              <w:ind w:left="720" w:hanging="720"/>
              <w:rPr>
                <w:rFonts w:eastAsia="Calibri"/>
              </w:rPr>
            </w:pPr>
            <w:r w:rsidRPr="0036697F">
              <w:rPr>
                <w:rFonts w:eastAsia="Calibri"/>
              </w:rPr>
              <w:t>Missionary Sisters of the Sacred Heart</w:t>
            </w:r>
          </w:p>
          <w:p w14:paraId="7D43B0B0"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Missionary Sisters of the Sacred Heart Property Association</w:t>
            </w:r>
          </w:p>
          <w:p w14:paraId="28DE3FA8" w14:textId="77777777" w:rsidR="00382E16" w:rsidRPr="0036697F" w:rsidRDefault="008205DC" w:rsidP="00A8618C">
            <w:pPr>
              <w:ind w:left="720" w:hanging="720"/>
              <w:rPr>
                <w:rFonts w:eastAsia="Calibri"/>
              </w:rPr>
            </w:pPr>
            <w:r w:rsidRPr="0036697F">
              <w:rPr>
                <w:rFonts w:eastAsia="Calibri"/>
              </w:rPr>
              <w:t>(b)</w:t>
            </w:r>
            <w:r w:rsidRPr="0036697F">
              <w:rPr>
                <w:rFonts w:eastAsia="Calibri"/>
              </w:rPr>
              <w:tab/>
            </w:r>
            <w:r w:rsidR="00382E16" w:rsidRPr="0036697F">
              <w:rPr>
                <w:rFonts w:eastAsia="Calibri"/>
              </w:rPr>
              <w:t>Missionary Sisters of the Sacred Heart of Jesus</w:t>
            </w:r>
          </w:p>
          <w:p w14:paraId="713CE346" w14:textId="77777777" w:rsidR="00382E16" w:rsidRPr="0036697F" w:rsidRDefault="008205DC" w:rsidP="00A8618C">
            <w:pPr>
              <w:ind w:left="720" w:hanging="720"/>
              <w:rPr>
                <w:rFonts w:eastAsia="Calibri"/>
              </w:rPr>
            </w:pPr>
            <w:r w:rsidRPr="0036697F">
              <w:rPr>
                <w:rFonts w:eastAsia="Calibri"/>
              </w:rPr>
              <w:t>(c)</w:t>
            </w:r>
            <w:r w:rsidRPr="0036697F">
              <w:rPr>
                <w:rFonts w:eastAsia="Calibri"/>
              </w:rPr>
              <w:tab/>
            </w:r>
            <w:r w:rsidR="00382E16" w:rsidRPr="0036697F">
              <w:rPr>
                <w:rFonts w:eastAsia="Calibri"/>
              </w:rPr>
              <w:t>Mena House Private Hospital</w:t>
            </w:r>
          </w:p>
          <w:p w14:paraId="47E7ED10" w14:textId="77777777" w:rsidR="00382E16" w:rsidRPr="0036697F" w:rsidRDefault="008205DC" w:rsidP="00A8618C">
            <w:pPr>
              <w:ind w:left="720" w:hanging="720"/>
              <w:rPr>
                <w:rFonts w:eastAsia="Calibri"/>
              </w:rPr>
            </w:pPr>
            <w:r w:rsidRPr="0036697F">
              <w:rPr>
                <w:rFonts w:eastAsia="Calibri"/>
              </w:rPr>
              <w:t>(d)</w:t>
            </w:r>
            <w:r w:rsidRPr="0036697F">
              <w:rPr>
                <w:rFonts w:eastAsia="Calibri"/>
              </w:rPr>
              <w:tab/>
            </w:r>
            <w:r w:rsidR="00382E16" w:rsidRPr="0036697F">
              <w:rPr>
                <w:rFonts w:eastAsia="Calibri"/>
              </w:rPr>
              <w:t>Sacred Heart Hospital</w:t>
            </w:r>
          </w:p>
          <w:p w14:paraId="277E69BD" w14:textId="77777777" w:rsidR="00382E16" w:rsidRPr="0036697F" w:rsidRDefault="008205DC" w:rsidP="00A8618C">
            <w:pPr>
              <w:ind w:left="720" w:hanging="720"/>
              <w:rPr>
                <w:rFonts w:eastAsia="Calibri"/>
              </w:rPr>
            </w:pPr>
            <w:r w:rsidRPr="0036697F">
              <w:rPr>
                <w:rFonts w:eastAsia="Calibri"/>
              </w:rPr>
              <w:t>(e)</w:t>
            </w:r>
            <w:r w:rsidRPr="0036697F">
              <w:rPr>
                <w:rFonts w:eastAsia="Calibri"/>
              </w:rPr>
              <w:tab/>
            </w:r>
            <w:r w:rsidR="00382E16" w:rsidRPr="0036697F">
              <w:rPr>
                <w:rFonts w:eastAsia="Calibri"/>
              </w:rPr>
              <w:t>Holy Cross Private Hospital</w:t>
            </w:r>
          </w:p>
        </w:tc>
      </w:tr>
      <w:tr w:rsidR="00382E16" w:rsidRPr="0036697F" w14:paraId="011EFE94" w14:textId="77777777" w:rsidTr="009F6CB8">
        <w:tc>
          <w:tcPr>
            <w:tcW w:w="611" w:type="pct"/>
            <w:tcBorders>
              <w:top w:val="single" w:sz="4" w:space="0" w:color="auto"/>
              <w:bottom w:val="single" w:sz="4" w:space="0" w:color="auto"/>
              <w:right w:val="nil"/>
            </w:tcBorders>
          </w:tcPr>
          <w:p w14:paraId="3DCAC211" w14:textId="77777777" w:rsidR="00382E16" w:rsidRPr="0036697F" w:rsidRDefault="00382E16" w:rsidP="000C2FBC">
            <w:pPr>
              <w:rPr>
                <w:rFonts w:cs="Times New Roman"/>
                <w:bCs/>
                <w:szCs w:val="22"/>
              </w:rPr>
            </w:pPr>
            <w:r w:rsidRPr="0036697F">
              <w:rPr>
                <w:rFonts w:cs="Times New Roman"/>
                <w:bCs/>
                <w:szCs w:val="22"/>
              </w:rPr>
              <w:t>389</w:t>
            </w:r>
          </w:p>
        </w:tc>
        <w:tc>
          <w:tcPr>
            <w:tcW w:w="4389" w:type="pct"/>
            <w:tcBorders>
              <w:top w:val="single" w:sz="4" w:space="0" w:color="auto"/>
              <w:left w:val="nil"/>
              <w:bottom w:val="single" w:sz="4" w:space="0" w:color="auto"/>
            </w:tcBorders>
          </w:tcPr>
          <w:p w14:paraId="2683DD18" w14:textId="77777777" w:rsidR="00382E16" w:rsidRPr="0036697F" w:rsidRDefault="00382E16" w:rsidP="00A8618C">
            <w:pPr>
              <w:ind w:left="720" w:hanging="720"/>
              <w:rPr>
                <w:rFonts w:eastAsia="Calibri"/>
              </w:rPr>
            </w:pPr>
            <w:r w:rsidRPr="0036697F">
              <w:rPr>
                <w:rFonts w:eastAsia="Calibri"/>
              </w:rPr>
              <w:t>Riverwood Community Centre</w:t>
            </w:r>
          </w:p>
          <w:p w14:paraId="2BC5B02C"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Riverwood Community Centre Ltd</w:t>
            </w:r>
          </w:p>
          <w:p w14:paraId="5A044247" w14:textId="77777777" w:rsidR="00382E16" w:rsidRPr="0036697F" w:rsidRDefault="008205DC" w:rsidP="00A8618C">
            <w:pPr>
              <w:ind w:left="720" w:hanging="720"/>
              <w:rPr>
                <w:rFonts w:eastAsia="Calibri"/>
              </w:rPr>
            </w:pPr>
            <w:r w:rsidRPr="0036697F">
              <w:rPr>
                <w:rFonts w:eastAsia="Calibri"/>
              </w:rPr>
              <w:t>(b)</w:t>
            </w:r>
            <w:r w:rsidRPr="0036697F">
              <w:rPr>
                <w:rFonts w:eastAsia="Calibri"/>
              </w:rPr>
              <w:tab/>
            </w:r>
            <w:r w:rsidR="00382E16" w:rsidRPr="0036697F">
              <w:rPr>
                <w:rFonts w:eastAsia="Calibri"/>
              </w:rPr>
              <w:t>Voices of Riverwood (from 1976 to 1987)</w:t>
            </w:r>
          </w:p>
          <w:p w14:paraId="706F83C5" w14:textId="77777777" w:rsidR="00382E16" w:rsidRPr="0036697F" w:rsidRDefault="008205DC" w:rsidP="00A8618C">
            <w:pPr>
              <w:ind w:left="720" w:hanging="720"/>
              <w:rPr>
                <w:rFonts w:eastAsia="Calibri"/>
              </w:rPr>
            </w:pPr>
            <w:r w:rsidRPr="0036697F">
              <w:rPr>
                <w:rFonts w:eastAsia="Calibri"/>
              </w:rPr>
              <w:t>(c)</w:t>
            </w:r>
            <w:r w:rsidRPr="0036697F">
              <w:rPr>
                <w:rFonts w:eastAsia="Calibri"/>
              </w:rPr>
              <w:tab/>
            </w:r>
            <w:r w:rsidR="00382E16" w:rsidRPr="0036697F">
              <w:rPr>
                <w:rFonts w:eastAsia="Calibri"/>
              </w:rPr>
              <w:t>Riverwood Community Centre Incorporated (from 1987 to 2012)</w:t>
            </w:r>
          </w:p>
        </w:tc>
      </w:tr>
      <w:tr w:rsidR="00382E16" w:rsidRPr="0036697F" w14:paraId="4BBDF88C" w14:textId="77777777" w:rsidTr="009F6CB8">
        <w:tc>
          <w:tcPr>
            <w:tcW w:w="611" w:type="pct"/>
            <w:tcBorders>
              <w:top w:val="single" w:sz="4" w:space="0" w:color="auto"/>
              <w:bottom w:val="single" w:sz="4" w:space="0" w:color="auto"/>
              <w:right w:val="nil"/>
            </w:tcBorders>
          </w:tcPr>
          <w:p w14:paraId="1D19175C" w14:textId="77777777" w:rsidR="00382E16" w:rsidRPr="0036697F" w:rsidRDefault="00382E16" w:rsidP="000C2FBC">
            <w:pPr>
              <w:rPr>
                <w:rFonts w:cs="Times New Roman"/>
                <w:bCs/>
                <w:szCs w:val="22"/>
              </w:rPr>
            </w:pPr>
            <w:r w:rsidRPr="0036697F">
              <w:rPr>
                <w:rFonts w:cs="Times New Roman"/>
                <w:bCs/>
                <w:szCs w:val="22"/>
              </w:rPr>
              <w:t>390</w:t>
            </w:r>
          </w:p>
        </w:tc>
        <w:tc>
          <w:tcPr>
            <w:tcW w:w="4389" w:type="pct"/>
            <w:tcBorders>
              <w:top w:val="single" w:sz="4" w:space="0" w:color="auto"/>
              <w:left w:val="nil"/>
              <w:bottom w:val="single" w:sz="4" w:space="0" w:color="auto"/>
            </w:tcBorders>
          </w:tcPr>
          <w:p w14:paraId="66A1E29D" w14:textId="77777777" w:rsidR="00382E16" w:rsidRPr="0036697F" w:rsidRDefault="00382E16" w:rsidP="00A8618C">
            <w:pPr>
              <w:ind w:left="720" w:hanging="720"/>
              <w:rPr>
                <w:rFonts w:eastAsia="Calibri"/>
              </w:rPr>
            </w:pPr>
            <w:r w:rsidRPr="0036697F">
              <w:rPr>
                <w:rFonts w:eastAsia="Calibri"/>
              </w:rPr>
              <w:t>Presentation Sisters Western Australia</w:t>
            </w:r>
          </w:p>
          <w:p w14:paraId="6B7F7D3B"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The Congregation of the Presentation Sisters (W.A.) Incorporated</w:t>
            </w:r>
          </w:p>
          <w:p w14:paraId="14F44103" w14:textId="77777777" w:rsidR="00382E16" w:rsidRPr="0036697F" w:rsidRDefault="008205DC" w:rsidP="00A8618C">
            <w:pPr>
              <w:ind w:left="720" w:hanging="720"/>
              <w:rPr>
                <w:rFonts w:eastAsia="Calibri"/>
              </w:rPr>
            </w:pPr>
            <w:r w:rsidRPr="0036697F">
              <w:rPr>
                <w:rFonts w:eastAsia="Calibri"/>
              </w:rPr>
              <w:t>(b)</w:t>
            </w:r>
            <w:r w:rsidRPr="0036697F">
              <w:rPr>
                <w:rFonts w:eastAsia="Calibri"/>
              </w:rPr>
              <w:tab/>
            </w:r>
            <w:r w:rsidR="00382E16" w:rsidRPr="0036697F">
              <w:rPr>
                <w:rFonts w:eastAsia="Calibri"/>
              </w:rPr>
              <w:t xml:space="preserve">Corpus Christi School (from 1960 to 1966) </w:t>
            </w:r>
          </w:p>
          <w:p w14:paraId="796EDE3D" w14:textId="77777777" w:rsidR="00382E16" w:rsidRPr="0036697F" w:rsidRDefault="008205DC" w:rsidP="00A8618C">
            <w:pPr>
              <w:ind w:left="720" w:hanging="720"/>
              <w:rPr>
                <w:rFonts w:eastAsia="Calibri"/>
              </w:rPr>
            </w:pPr>
            <w:r w:rsidRPr="0036697F">
              <w:rPr>
                <w:rFonts w:eastAsia="Calibri"/>
              </w:rPr>
              <w:t>(c)</w:t>
            </w:r>
            <w:r w:rsidRPr="0036697F">
              <w:rPr>
                <w:rFonts w:eastAsia="Calibri"/>
              </w:rPr>
              <w:tab/>
            </w:r>
            <w:r w:rsidR="00382E16" w:rsidRPr="0036697F">
              <w:rPr>
                <w:rFonts w:eastAsia="Calibri"/>
              </w:rPr>
              <w:t xml:space="preserve">Our Lady Help of Christians School (from 1942 to 1948) </w:t>
            </w:r>
          </w:p>
          <w:p w14:paraId="2D50B54F" w14:textId="77777777" w:rsidR="00382E16" w:rsidRPr="0036697F" w:rsidRDefault="008205DC" w:rsidP="00A8618C">
            <w:pPr>
              <w:ind w:left="720" w:hanging="720"/>
              <w:rPr>
                <w:rFonts w:eastAsia="Calibri"/>
              </w:rPr>
            </w:pPr>
            <w:r w:rsidRPr="0036697F">
              <w:rPr>
                <w:rFonts w:eastAsia="Calibri"/>
              </w:rPr>
              <w:t>(d)</w:t>
            </w:r>
            <w:r w:rsidRPr="0036697F">
              <w:rPr>
                <w:rFonts w:eastAsia="Calibri"/>
              </w:rPr>
              <w:tab/>
            </w:r>
            <w:r w:rsidR="00382E16" w:rsidRPr="0036697F">
              <w:rPr>
                <w:rFonts w:eastAsia="Calibri"/>
              </w:rPr>
              <w:t xml:space="preserve">Our Lady Help of Christians School (from 1952 to 1968) </w:t>
            </w:r>
          </w:p>
          <w:p w14:paraId="0C4867F3" w14:textId="77777777" w:rsidR="00382E16" w:rsidRPr="0036697F" w:rsidRDefault="008205DC" w:rsidP="00A8618C">
            <w:pPr>
              <w:ind w:left="720" w:hanging="720"/>
              <w:rPr>
                <w:rFonts w:eastAsia="Calibri"/>
              </w:rPr>
            </w:pPr>
            <w:r w:rsidRPr="0036697F">
              <w:rPr>
                <w:rFonts w:eastAsia="Calibri"/>
              </w:rPr>
              <w:t>(e)</w:t>
            </w:r>
            <w:r w:rsidRPr="0036697F">
              <w:rPr>
                <w:rFonts w:eastAsia="Calibri"/>
              </w:rPr>
              <w:tab/>
            </w:r>
            <w:r w:rsidR="00382E16" w:rsidRPr="0036697F">
              <w:rPr>
                <w:rFonts w:eastAsia="Calibri"/>
              </w:rPr>
              <w:t xml:space="preserve">Our Lady of Fatima (from 1940 to 1966) </w:t>
            </w:r>
          </w:p>
          <w:p w14:paraId="50C89D5C" w14:textId="77777777" w:rsidR="00382E16" w:rsidRPr="0036697F" w:rsidRDefault="008205DC" w:rsidP="00A8618C">
            <w:pPr>
              <w:ind w:left="720" w:hanging="720"/>
              <w:rPr>
                <w:rFonts w:eastAsia="Calibri"/>
              </w:rPr>
            </w:pPr>
            <w:r w:rsidRPr="0036697F">
              <w:rPr>
                <w:rFonts w:eastAsia="Calibri"/>
              </w:rPr>
              <w:t>(f)</w:t>
            </w:r>
            <w:r w:rsidRPr="0036697F">
              <w:rPr>
                <w:rFonts w:eastAsia="Calibri"/>
              </w:rPr>
              <w:tab/>
            </w:r>
            <w:r w:rsidR="00382E16" w:rsidRPr="0036697F">
              <w:rPr>
                <w:rFonts w:eastAsia="Calibri"/>
              </w:rPr>
              <w:t xml:space="preserve">Presentation Primary School (from 1955 to 1966) </w:t>
            </w:r>
          </w:p>
          <w:p w14:paraId="3B49A239" w14:textId="77777777" w:rsidR="00382E16" w:rsidRPr="0036697F" w:rsidRDefault="008205DC" w:rsidP="00A8618C">
            <w:pPr>
              <w:ind w:left="720" w:hanging="720"/>
              <w:rPr>
                <w:rFonts w:eastAsia="Calibri"/>
              </w:rPr>
            </w:pPr>
            <w:r w:rsidRPr="0036697F">
              <w:rPr>
                <w:rFonts w:eastAsia="Calibri"/>
              </w:rPr>
              <w:t>(g)</w:t>
            </w:r>
            <w:r w:rsidRPr="0036697F">
              <w:rPr>
                <w:rFonts w:eastAsia="Calibri"/>
              </w:rPr>
              <w:tab/>
            </w:r>
            <w:r w:rsidR="00382E16" w:rsidRPr="0036697F">
              <w:rPr>
                <w:rFonts w:eastAsia="Calibri"/>
              </w:rPr>
              <w:t xml:space="preserve">Sacred Heart School (from 1909 to 1966) </w:t>
            </w:r>
          </w:p>
          <w:p w14:paraId="12E12958" w14:textId="77777777" w:rsidR="00382E16" w:rsidRPr="0036697F" w:rsidRDefault="008205DC" w:rsidP="00A8618C">
            <w:pPr>
              <w:ind w:left="720" w:hanging="720"/>
              <w:rPr>
                <w:rFonts w:eastAsia="Calibri"/>
              </w:rPr>
            </w:pPr>
            <w:r w:rsidRPr="0036697F">
              <w:rPr>
                <w:rFonts w:eastAsia="Calibri"/>
              </w:rPr>
              <w:t>(h)</w:t>
            </w:r>
            <w:r w:rsidRPr="0036697F">
              <w:rPr>
                <w:rFonts w:eastAsia="Calibri"/>
              </w:rPr>
              <w:tab/>
            </w:r>
            <w:r w:rsidR="00382E16" w:rsidRPr="0036697F">
              <w:rPr>
                <w:rFonts w:eastAsia="Calibri"/>
              </w:rPr>
              <w:t xml:space="preserve">St Brigid’s School (from 1942 to 1976) </w:t>
            </w:r>
          </w:p>
          <w:p w14:paraId="62FBD721" w14:textId="77777777" w:rsidR="00382E16" w:rsidRPr="0036697F" w:rsidRDefault="008205DC" w:rsidP="00A8618C">
            <w:pPr>
              <w:ind w:left="720" w:hanging="720"/>
              <w:rPr>
                <w:rFonts w:eastAsia="Calibri"/>
              </w:rPr>
            </w:pPr>
            <w:r w:rsidRPr="0036697F">
              <w:rPr>
                <w:rFonts w:eastAsia="Calibri"/>
              </w:rPr>
              <w:t>(i)</w:t>
            </w:r>
            <w:r w:rsidRPr="0036697F">
              <w:rPr>
                <w:rFonts w:eastAsia="Calibri"/>
              </w:rPr>
              <w:tab/>
            </w:r>
            <w:r w:rsidR="00382E16" w:rsidRPr="0036697F">
              <w:rPr>
                <w:rFonts w:eastAsia="Calibri"/>
              </w:rPr>
              <w:t xml:space="preserve">St Cecilia’s School (from 1949 to 1954) </w:t>
            </w:r>
          </w:p>
          <w:p w14:paraId="7278F5BC" w14:textId="77777777" w:rsidR="00382E16" w:rsidRPr="0036697F" w:rsidRDefault="008205DC" w:rsidP="00A8618C">
            <w:pPr>
              <w:ind w:left="720" w:hanging="720"/>
              <w:rPr>
                <w:rFonts w:eastAsia="Calibri"/>
              </w:rPr>
            </w:pPr>
            <w:r w:rsidRPr="0036697F">
              <w:rPr>
                <w:rFonts w:eastAsia="Calibri"/>
              </w:rPr>
              <w:t>(j)</w:t>
            </w:r>
            <w:r w:rsidRPr="0036697F">
              <w:rPr>
                <w:rFonts w:eastAsia="Calibri"/>
              </w:rPr>
              <w:tab/>
            </w:r>
            <w:r w:rsidR="00382E16" w:rsidRPr="0036697F">
              <w:rPr>
                <w:rFonts w:eastAsia="Calibri"/>
              </w:rPr>
              <w:t xml:space="preserve">St Francis Xavier (from 1955 to 1975) </w:t>
            </w:r>
          </w:p>
          <w:p w14:paraId="25782AF4" w14:textId="77777777" w:rsidR="00382E16" w:rsidRPr="0036697F" w:rsidRDefault="008205DC" w:rsidP="00A8618C">
            <w:pPr>
              <w:ind w:left="720" w:hanging="720"/>
              <w:rPr>
                <w:rFonts w:eastAsia="Calibri"/>
              </w:rPr>
            </w:pPr>
            <w:r w:rsidRPr="0036697F">
              <w:rPr>
                <w:rFonts w:eastAsia="Calibri"/>
              </w:rPr>
              <w:t>(k)</w:t>
            </w:r>
            <w:r w:rsidRPr="0036697F">
              <w:rPr>
                <w:rFonts w:eastAsia="Calibri"/>
              </w:rPr>
              <w:tab/>
            </w:r>
            <w:r w:rsidR="00382E16" w:rsidRPr="0036697F">
              <w:rPr>
                <w:rFonts w:eastAsia="Calibri"/>
              </w:rPr>
              <w:t xml:space="preserve">St John’s School (from 1942 to 1958) </w:t>
            </w:r>
          </w:p>
          <w:p w14:paraId="0E149DA6" w14:textId="77777777" w:rsidR="00382E16" w:rsidRPr="0036697F" w:rsidRDefault="008205DC" w:rsidP="00A8618C">
            <w:pPr>
              <w:ind w:left="720" w:hanging="720"/>
              <w:rPr>
                <w:rFonts w:eastAsia="Calibri"/>
              </w:rPr>
            </w:pPr>
            <w:r w:rsidRPr="0036697F">
              <w:rPr>
                <w:rFonts w:eastAsia="Calibri"/>
              </w:rPr>
              <w:t>(l)</w:t>
            </w:r>
            <w:r w:rsidRPr="0036697F">
              <w:rPr>
                <w:rFonts w:eastAsia="Calibri"/>
              </w:rPr>
              <w:tab/>
            </w:r>
            <w:r w:rsidR="00382E16" w:rsidRPr="0036697F">
              <w:rPr>
                <w:rFonts w:eastAsia="Calibri"/>
              </w:rPr>
              <w:t xml:space="preserve">St John’s School (from 1940 to 1942) </w:t>
            </w:r>
          </w:p>
          <w:p w14:paraId="47F095F6" w14:textId="77777777" w:rsidR="00382E16" w:rsidRPr="0036697F" w:rsidRDefault="008205DC" w:rsidP="00A8618C">
            <w:pPr>
              <w:ind w:left="720" w:hanging="720"/>
              <w:rPr>
                <w:rFonts w:eastAsia="Calibri"/>
              </w:rPr>
            </w:pPr>
            <w:r w:rsidRPr="0036697F">
              <w:rPr>
                <w:rFonts w:eastAsia="Calibri"/>
              </w:rPr>
              <w:t>(m)</w:t>
            </w:r>
            <w:r w:rsidRPr="0036697F">
              <w:rPr>
                <w:rFonts w:eastAsia="Calibri"/>
              </w:rPr>
              <w:tab/>
            </w:r>
            <w:r w:rsidR="00382E16" w:rsidRPr="0036697F">
              <w:rPr>
                <w:rFonts w:eastAsia="Calibri"/>
              </w:rPr>
              <w:t xml:space="preserve">St Joseph’s School (from 1963 to 1976) </w:t>
            </w:r>
          </w:p>
          <w:p w14:paraId="73B5E218" w14:textId="77777777" w:rsidR="00382E16" w:rsidRPr="0036697F" w:rsidRDefault="008205DC" w:rsidP="00A8618C">
            <w:pPr>
              <w:ind w:left="720" w:hanging="720"/>
              <w:rPr>
                <w:rFonts w:eastAsia="Calibri"/>
              </w:rPr>
            </w:pPr>
            <w:r w:rsidRPr="0036697F">
              <w:rPr>
                <w:rFonts w:eastAsia="Calibri"/>
              </w:rPr>
              <w:t>(n)</w:t>
            </w:r>
            <w:r w:rsidRPr="0036697F">
              <w:rPr>
                <w:rFonts w:eastAsia="Calibri"/>
              </w:rPr>
              <w:tab/>
            </w:r>
            <w:r w:rsidR="00382E16" w:rsidRPr="0036697F">
              <w:rPr>
                <w:rFonts w:eastAsia="Calibri"/>
              </w:rPr>
              <w:t xml:space="preserve">St Mary’s School (from 1954 to 1974) </w:t>
            </w:r>
          </w:p>
          <w:p w14:paraId="23AFA9DB" w14:textId="77777777" w:rsidR="00382E16" w:rsidRPr="0036697F" w:rsidRDefault="008205DC" w:rsidP="00A8618C">
            <w:pPr>
              <w:ind w:left="720" w:hanging="720"/>
              <w:rPr>
                <w:rFonts w:eastAsia="Calibri"/>
              </w:rPr>
            </w:pPr>
            <w:r w:rsidRPr="0036697F">
              <w:rPr>
                <w:rFonts w:eastAsia="Calibri"/>
              </w:rPr>
              <w:t>(o)</w:t>
            </w:r>
            <w:r w:rsidRPr="0036697F">
              <w:rPr>
                <w:rFonts w:eastAsia="Calibri"/>
              </w:rPr>
              <w:tab/>
            </w:r>
            <w:r w:rsidR="00382E16" w:rsidRPr="0036697F">
              <w:rPr>
                <w:rFonts w:eastAsia="Calibri"/>
              </w:rPr>
              <w:t xml:space="preserve">St Patrick’s School (from 1943 to 1968) </w:t>
            </w:r>
          </w:p>
          <w:p w14:paraId="25140935" w14:textId="77777777" w:rsidR="00382E16" w:rsidRPr="0036697F" w:rsidRDefault="008205DC" w:rsidP="00A8618C">
            <w:pPr>
              <w:ind w:left="720" w:hanging="720"/>
              <w:rPr>
                <w:rFonts w:eastAsia="Calibri"/>
              </w:rPr>
            </w:pPr>
            <w:r w:rsidRPr="0036697F">
              <w:rPr>
                <w:rFonts w:eastAsia="Calibri"/>
              </w:rPr>
              <w:t>(p)</w:t>
            </w:r>
            <w:r w:rsidRPr="0036697F">
              <w:rPr>
                <w:rFonts w:eastAsia="Calibri"/>
              </w:rPr>
              <w:tab/>
            </w:r>
            <w:r w:rsidR="00382E16" w:rsidRPr="0036697F">
              <w:rPr>
                <w:rFonts w:eastAsia="Calibri"/>
              </w:rPr>
              <w:t xml:space="preserve">St Peter’s School (from 1943 to 1958) </w:t>
            </w:r>
          </w:p>
          <w:p w14:paraId="0CB1F725" w14:textId="77777777" w:rsidR="00382E16" w:rsidRPr="0036697F" w:rsidRDefault="008205DC" w:rsidP="00A8618C">
            <w:pPr>
              <w:ind w:left="720" w:hanging="720"/>
              <w:rPr>
                <w:rFonts w:eastAsia="Calibri"/>
              </w:rPr>
            </w:pPr>
            <w:r w:rsidRPr="0036697F">
              <w:rPr>
                <w:rFonts w:eastAsia="Calibri"/>
              </w:rPr>
              <w:t>(q)</w:t>
            </w:r>
            <w:r w:rsidRPr="0036697F">
              <w:rPr>
                <w:rFonts w:eastAsia="Calibri"/>
              </w:rPr>
              <w:tab/>
            </w:r>
            <w:r w:rsidR="00382E16" w:rsidRPr="0036697F">
              <w:rPr>
                <w:rFonts w:eastAsia="Calibri"/>
              </w:rPr>
              <w:t xml:space="preserve">St Therese School (from 1959 to 1974) </w:t>
            </w:r>
          </w:p>
          <w:p w14:paraId="22630575" w14:textId="77777777" w:rsidR="00382E16" w:rsidRPr="0036697F" w:rsidRDefault="008205DC" w:rsidP="00A8618C">
            <w:pPr>
              <w:ind w:left="720" w:hanging="720"/>
              <w:rPr>
                <w:rFonts w:eastAsia="Calibri"/>
              </w:rPr>
            </w:pPr>
            <w:r w:rsidRPr="0036697F">
              <w:rPr>
                <w:rFonts w:eastAsia="Calibri"/>
              </w:rPr>
              <w:t>(r)</w:t>
            </w:r>
            <w:r w:rsidRPr="0036697F">
              <w:rPr>
                <w:rFonts w:eastAsia="Calibri"/>
              </w:rPr>
              <w:tab/>
            </w:r>
            <w:r w:rsidR="00382E16" w:rsidRPr="0036697F">
              <w:rPr>
                <w:rFonts w:eastAsia="Calibri"/>
              </w:rPr>
              <w:t xml:space="preserve">St Therese School (from 1962 to 1965) </w:t>
            </w:r>
          </w:p>
          <w:p w14:paraId="4BD52A20" w14:textId="77777777" w:rsidR="00382E16" w:rsidRPr="0036697F" w:rsidRDefault="008205DC" w:rsidP="00A8618C">
            <w:pPr>
              <w:ind w:left="720" w:hanging="720"/>
              <w:rPr>
                <w:rFonts w:eastAsia="Calibri"/>
              </w:rPr>
            </w:pPr>
            <w:r w:rsidRPr="0036697F">
              <w:rPr>
                <w:rFonts w:eastAsia="Calibri"/>
              </w:rPr>
              <w:t>(s)</w:t>
            </w:r>
            <w:r w:rsidRPr="0036697F">
              <w:rPr>
                <w:rFonts w:eastAsia="Calibri"/>
              </w:rPr>
              <w:tab/>
            </w:r>
            <w:r w:rsidR="00382E16" w:rsidRPr="0036697F">
              <w:rPr>
                <w:rFonts w:eastAsia="Calibri"/>
              </w:rPr>
              <w:t xml:space="preserve">Star of the Sea School (from 1905 to 1962) </w:t>
            </w:r>
          </w:p>
        </w:tc>
      </w:tr>
      <w:tr w:rsidR="00382E16" w:rsidRPr="0036697F" w14:paraId="771C38EA" w14:textId="77777777" w:rsidTr="007912E5">
        <w:tc>
          <w:tcPr>
            <w:tcW w:w="611" w:type="pct"/>
            <w:tcBorders>
              <w:top w:val="single" w:sz="4" w:space="0" w:color="auto"/>
              <w:bottom w:val="single" w:sz="4" w:space="0" w:color="auto"/>
              <w:right w:val="nil"/>
            </w:tcBorders>
          </w:tcPr>
          <w:p w14:paraId="51F4F46A" w14:textId="77777777" w:rsidR="00382E16" w:rsidRPr="0036697F" w:rsidRDefault="00382E16" w:rsidP="000C2FBC">
            <w:pPr>
              <w:rPr>
                <w:rFonts w:cs="Times New Roman"/>
                <w:bCs/>
                <w:szCs w:val="22"/>
              </w:rPr>
            </w:pPr>
            <w:r w:rsidRPr="0036697F">
              <w:rPr>
                <w:rFonts w:cs="Times New Roman"/>
                <w:bCs/>
                <w:szCs w:val="22"/>
              </w:rPr>
              <w:t>391</w:t>
            </w:r>
          </w:p>
        </w:tc>
        <w:tc>
          <w:tcPr>
            <w:tcW w:w="4389" w:type="pct"/>
            <w:tcBorders>
              <w:top w:val="single" w:sz="4" w:space="0" w:color="auto"/>
              <w:left w:val="nil"/>
              <w:bottom w:val="single" w:sz="4" w:space="0" w:color="auto"/>
            </w:tcBorders>
          </w:tcPr>
          <w:p w14:paraId="3D517361" w14:textId="77777777" w:rsidR="00382E16" w:rsidRPr="0036697F" w:rsidRDefault="00382E16" w:rsidP="00A8618C">
            <w:pPr>
              <w:ind w:left="720" w:hanging="720"/>
              <w:rPr>
                <w:rFonts w:eastAsia="Calibri"/>
              </w:rPr>
            </w:pPr>
            <w:r w:rsidRPr="0036697F">
              <w:rPr>
                <w:rFonts w:eastAsia="Calibri"/>
              </w:rPr>
              <w:t>St Andrew’s College</w:t>
            </w:r>
          </w:p>
          <w:p w14:paraId="78C42727" w14:textId="77777777" w:rsidR="00382E16" w:rsidRPr="0036697F" w:rsidRDefault="008205DC" w:rsidP="00A8618C">
            <w:pPr>
              <w:ind w:left="720" w:hanging="720"/>
              <w:rPr>
                <w:rFonts w:eastAsia="Calibri"/>
              </w:rPr>
            </w:pPr>
            <w:r w:rsidRPr="0036697F">
              <w:rPr>
                <w:rFonts w:eastAsia="Calibri"/>
              </w:rPr>
              <w:t>(a)</w:t>
            </w:r>
            <w:r w:rsidRPr="0036697F">
              <w:rPr>
                <w:rFonts w:eastAsia="Calibri"/>
              </w:rPr>
              <w:tab/>
            </w:r>
            <w:r w:rsidR="00382E16" w:rsidRPr="0036697F">
              <w:rPr>
                <w:rFonts w:eastAsia="Calibri"/>
              </w:rPr>
              <w:t>The Council of St Andrew’s College</w:t>
            </w:r>
          </w:p>
          <w:p w14:paraId="181EF7FC" w14:textId="77777777" w:rsidR="00382E16" w:rsidRPr="0036697F" w:rsidRDefault="003342EF" w:rsidP="00A8618C">
            <w:pPr>
              <w:ind w:left="720" w:hanging="720"/>
              <w:rPr>
                <w:rFonts w:eastAsia="Calibri"/>
              </w:rPr>
            </w:pPr>
            <w:r w:rsidRPr="0036697F">
              <w:t>(c)</w:t>
            </w:r>
            <w:r w:rsidRPr="0036697F">
              <w:tab/>
              <w:t xml:space="preserve">The Council of Saint Andrew’s College (as constituted under the </w:t>
            </w:r>
            <w:r w:rsidRPr="0036697F">
              <w:rPr>
                <w:i/>
              </w:rPr>
              <w:t>Saint Andrew’s College Incorporation Act 1867</w:t>
            </w:r>
            <w:r w:rsidRPr="0036697F">
              <w:t xml:space="preserve"> (NSW) (repealed))</w:t>
            </w:r>
          </w:p>
        </w:tc>
      </w:tr>
      <w:tr w:rsidR="009F6CB8" w:rsidRPr="0036697F" w14:paraId="68EB991E" w14:textId="77777777" w:rsidTr="009F6CB8">
        <w:tc>
          <w:tcPr>
            <w:tcW w:w="611" w:type="pct"/>
            <w:tcBorders>
              <w:top w:val="single" w:sz="4" w:space="0" w:color="auto"/>
              <w:bottom w:val="single" w:sz="4" w:space="0" w:color="auto"/>
              <w:right w:val="nil"/>
            </w:tcBorders>
          </w:tcPr>
          <w:p w14:paraId="10C055F5" w14:textId="77777777" w:rsidR="009F6CB8" w:rsidRPr="0036697F" w:rsidRDefault="009F6CB8" w:rsidP="000C2FBC">
            <w:pPr>
              <w:rPr>
                <w:rFonts w:cs="Times New Roman"/>
                <w:bCs/>
                <w:szCs w:val="22"/>
              </w:rPr>
            </w:pPr>
            <w:r w:rsidRPr="0036697F">
              <w:rPr>
                <w:rFonts w:cs="Times New Roman"/>
                <w:bCs/>
                <w:szCs w:val="22"/>
              </w:rPr>
              <w:t>392</w:t>
            </w:r>
          </w:p>
        </w:tc>
        <w:tc>
          <w:tcPr>
            <w:tcW w:w="4389" w:type="pct"/>
            <w:tcBorders>
              <w:top w:val="single" w:sz="4" w:space="0" w:color="auto"/>
              <w:left w:val="nil"/>
              <w:bottom w:val="single" w:sz="4" w:space="0" w:color="auto"/>
            </w:tcBorders>
          </w:tcPr>
          <w:p w14:paraId="3DAE4FAD" w14:textId="77777777" w:rsidR="009F6CB8" w:rsidRPr="0036697F" w:rsidRDefault="009F6CB8" w:rsidP="00A8618C">
            <w:pPr>
              <w:ind w:left="720" w:hanging="720"/>
              <w:rPr>
                <w:rFonts w:eastAsia="Calibri"/>
              </w:rPr>
            </w:pPr>
            <w:r w:rsidRPr="0036697F">
              <w:rPr>
                <w:rFonts w:eastAsia="Calibri"/>
              </w:rPr>
              <w:t>Presbyterian Church in Western Australia</w:t>
            </w:r>
          </w:p>
          <w:p w14:paraId="6333781D" w14:textId="77777777" w:rsidR="009F6CB8" w:rsidRPr="0036697F" w:rsidRDefault="008205DC" w:rsidP="00A8618C">
            <w:pPr>
              <w:ind w:left="720" w:hanging="720"/>
              <w:rPr>
                <w:rFonts w:eastAsia="Calibri"/>
              </w:rPr>
            </w:pPr>
            <w:r w:rsidRPr="0036697F">
              <w:rPr>
                <w:rFonts w:eastAsia="Calibri"/>
              </w:rPr>
              <w:t>(a)</w:t>
            </w:r>
            <w:r w:rsidRPr="0036697F">
              <w:rPr>
                <w:rFonts w:eastAsia="Calibri"/>
              </w:rPr>
              <w:tab/>
            </w:r>
            <w:r w:rsidR="009F6CB8" w:rsidRPr="0036697F">
              <w:rPr>
                <w:rFonts w:eastAsia="Calibri"/>
              </w:rPr>
              <w:t>The Presbyterian Church in Western Australia</w:t>
            </w:r>
          </w:p>
          <w:p w14:paraId="4893C953" w14:textId="77777777" w:rsidR="009F6CB8" w:rsidRPr="0036697F" w:rsidRDefault="008205DC" w:rsidP="00A8618C">
            <w:pPr>
              <w:ind w:left="720" w:hanging="720"/>
              <w:rPr>
                <w:rFonts w:eastAsia="Calibri"/>
              </w:rPr>
            </w:pPr>
            <w:r w:rsidRPr="0036697F">
              <w:rPr>
                <w:rFonts w:eastAsia="Calibri"/>
              </w:rPr>
              <w:t>(b)</w:t>
            </w:r>
            <w:r w:rsidRPr="0036697F">
              <w:rPr>
                <w:rFonts w:eastAsia="Calibri"/>
              </w:rPr>
              <w:tab/>
            </w:r>
            <w:r w:rsidR="009F6CB8" w:rsidRPr="0036697F">
              <w:rPr>
                <w:rFonts w:eastAsia="Calibri"/>
              </w:rPr>
              <w:t>Albany Presbyterian Church</w:t>
            </w:r>
          </w:p>
          <w:p w14:paraId="689F585B" w14:textId="77777777" w:rsidR="009F6CB8" w:rsidRPr="0036697F" w:rsidRDefault="008205DC" w:rsidP="00A8618C">
            <w:pPr>
              <w:ind w:left="720" w:hanging="720"/>
              <w:rPr>
                <w:rFonts w:eastAsia="Calibri"/>
              </w:rPr>
            </w:pPr>
            <w:r w:rsidRPr="0036697F">
              <w:rPr>
                <w:rFonts w:eastAsia="Calibri"/>
              </w:rPr>
              <w:t>(c)</w:t>
            </w:r>
            <w:r w:rsidRPr="0036697F">
              <w:rPr>
                <w:rFonts w:eastAsia="Calibri"/>
              </w:rPr>
              <w:tab/>
            </w:r>
            <w:r w:rsidR="009F6CB8" w:rsidRPr="0036697F">
              <w:rPr>
                <w:rFonts w:eastAsia="Calibri"/>
              </w:rPr>
              <w:t>Presbyterian Church Bassendean</w:t>
            </w:r>
          </w:p>
          <w:p w14:paraId="440D87C8" w14:textId="77777777" w:rsidR="009F6CB8" w:rsidRPr="0036697F" w:rsidRDefault="008205DC" w:rsidP="00A8618C">
            <w:pPr>
              <w:ind w:left="720" w:hanging="720"/>
              <w:rPr>
                <w:rFonts w:eastAsia="Calibri"/>
              </w:rPr>
            </w:pPr>
            <w:r w:rsidRPr="0036697F">
              <w:rPr>
                <w:rFonts w:eastAsia="Calibri"/>
              </w:rPr>
              <w:t>(d)</w:t>
            </w:r>
            <w:r w:rsidRPr="0036697F">
              <w:rPr>
                <w:rFonts w:eastAsia="Calibri"/>
              </w:rPr>
              <w:tab/>
            </w:r>
            <w:r w:rsidR="009F6CB8" w:rsidRPr="0036697F">
              <w:rPr>
                <w:rFonts w:eastAsia="Calibri"/>
              </w:rPr>
              <w:t>Bicton Presbyterian Church</w:t>
            </w:r>
          </w:p>
          <w:p w14:paraId="561ECCA3" w14:textId="77777777" w:rsidR="009F6CB8" w:rsidRPr="0036697F" w:rsidRDefault="008205DC" w:rsidP="00A8618C">
            <w:pPr>
              <w:ind w:left="720" w:hanging="720"/>
              <w:rPr>
                <w:rFonts w:eastAsia="Calibri"/>
              </w:rPr>
            </w:pPr>
            <w:r w:rsidRPr="0036697F">
              <w:rPr>
                <w:rFonts w:eastAsia="Calibri"/>
              </w:rPr>
              <w:t>(e)</w:t>
            </w:r>
            <w:r w:rsidRPr="0036697F">
              <w:rPr>
                <w:rFonts w:eastAsia="Calibri"/>
              </w:rPr>
              <w:tab/>
            </w:r>
            <w:r w:rsidR="009F6CB8" w:rsidRPr="0036697F">
              <w:rPr>
                <w:rFonts w:eastAsia="Calibri"/>
              </w:rPr>
              <w:t>Bunbury Region Presbyterian Church</w:t>
            </w:r>
          </w:p>
          <w:p w14:paraId="769D5FE7" w14:textId="77777777" w:rsidR="009F6CB8" w:rsidRPr="0036697F" w:rsidRDefault="008205DC" w:rsidP="00A8618C">
            <w:pPr>
              <w:ind w:left="720" w:hanging="720"/>
              <w:rPr>
                <w:rFonts w:eastAsia="Calibri"/>
              </w:rPr>
            </w:pPr>
            <w:r w:rsidRPr="0036697F">
              <w:rPr>
                <w:rFonts w:eastAsia="Calibri"/>
              </w:rPr>
              <w:t>(f)</w:t>
            </w:r>
            <w:r w:rsidRPr="0036697F">
              <w:rPr>
                <w:rFonts w:eastAsia="Calibri"/>
              </w:rPr>
              <w:tab/>
            </w:r>
            <w:r w:rsidR="009F6CB8" w:rsidRPr="0036697F">
              <w:rPr>
                <w:rFonts w:eastAsia="Calibri"/>
              </w:rPr>
              <w:t>Scots Presbyterian Church</w:t>
            </w:r>
          </w:p>
          <w:p w14:paraId="0E752731" w14:textId="77777777" w:rsidR="009F6CB8" w:rsidRPr="0036697F" w:rsidRDefault="008205DC" w:rsidP="00A8618C">
            <w:pPr>
              <w:ind w:left="720" w:hanging="720"/>
              <w:rPr>
                <w:rFonts w:eastAsia="Calibri"/>
              </w:rPr>
            </w:pPr>
            <w:r w:rsidRPr="0036697F">
              <w:rPr>
                <w:rFonts w:eastAsia="Calibri"/>
              </w:rPr>
              <w:t>(g)</w:t>
            </w:r>
            <w:r w:rsidRPr="0036697F">
              <w:rPr>
                <w:rFonts w:eastAsia="Calibri"/>
              </w:rPr>
              <w:tab/>
            </w:r>
            <w:r w:rsidR="009F6CB8" w:rsidRPr="0036697F">
              <w:rPr>
                <w:rFonts w:eastAsia="Calibri"/>
              </w:rPr>
              <w:t>Mandurah Presbyterian Church</w:t>
            </w:r>
          </w:p>
          <w:p w14:paraId="3F6D4975" w14:textId="77777777" w:rsidR="009F6CB8" w:rsidRPr="0036697F" w:rsidRDefault="008205DC" w:rsidP="00A8618C">
            <w:pPr>
              <w:ind w:left="720" w:hanging="720"/>
              <w:rPr>
                <w:rFonts w:eastAsia="Calibri"/>
              </w:rPr>
            </w:pPr>
            <w:r w:rsidRPr="0036697F">
              <w:rPr>
                <w:rFonts w:eastAsia="Calibri"/>
              </w:rPr>
              <w:t>(h)</w:t>
            </w:r>
            <w:r w:rsidRPr="0036697F">
              <w:rPr>
                <w:rFonts w:eastAsia="Calibri"/>
              </w:rPr>
              <w:tab/>
            </w:r>
            <w:r w:rsidR="009F6CB8" w:rsidRPr="0036697F">
              <w:rPr>
                <w:rFonts w:eastAsia="Calibri"/>
              </w:rPr>
              <w:t>St Columba’s Presbyterian Church</w:t>
            </w:r>
          </w:p>
          <w:p w14:paraId="5EA7F25B" w14:textId="77777777" w:rsidR="009F6CB8" w:rsidRPr="0036697F" w:rsidRDefault="008205DC" w:rsidP="00A8618C">
            <w:pPr>
              <w:ind w:left="720" w:hanging="720"/>
              <w:rPr>
                <w:rFonts w:eastAsia="Calibri"/>
              </w:rPr>
            </w:pPr>
            <w:r w:rsidRPr="0036697F">
              <w:rPr>
                <w:rFonts w:eastAsia="Calibri"/>
              </w:rPr>
              <w:t>(i)</w:t>
            </w:r>
            <w:r w:rsidRPr="0036697F">
              <w:rPr>
                <w:rFonts w:eastAsia="Calibri"/>
              </w:rPr>
              <w:tab/>
            </w:r>
            <w:r w:rsidR="009F6CB8" w:rsidRPr="0036697F">
              <w:rPr>
                <w:rFonts w:eastAsia="Calibri"/>
              </w:rPr>
              <w:t>Henderson Memorial Presbyterian Church</w:t>
            </w:r>
          </w:p>
          <w:p w14:paraId="6C0979A1" w14:textId="77777777" w:rsidR="009F6CB8" w:rsidRPr="0036697F" w:rsidRDefault="008205DC" w:rsidP="00A8618C">
            <w:pPr>
              <w:ind w:left="720" w:hanging="720"/>
              <w:rPr>
                <w:rFonts w:eastAsia="Calibri"/>
              </w:rPr>
            </w:pPr>
            <w:r w:rsidRPr="0036697F">
              <w:rPr>
                <w:rFonts w:eastAsia="Calibri"/>
              </w:rPr>
              <w:t>(j)</w:t>
            </w:r>
            <w:r w:rsidRPr="0036697F">
              <w:rPr>
                <w:rFonts w:eastAsia="Calibri"/>
              </w:rPr>
              <w:tab/>
            </w:r>
            <w:r w:rsidR="009F6CB8" w:rsidRPr="0036697F">
              <w:rPr>
                <w:rFonts w:eastAsia="Calibri"/>
              </w:rPr>
              <w:t>Presbyterian Church Whitfords</w:t>
            </w:r>
          </w:p>
          <w:p w14:paraId="428BF6E5" w14:textId="77777777" w:rsidR="009F6CB8" w:rsidRPr="0036697F" w:rsidRDefault="008205DC" w:rsidP="00A8618C">
            <w:pPr>
              <w:ind w:left="720" w:hanging="720"/>
              <w:rPr>
                <w:rFonts w:eastAsia="Calibri"/>
              </w:rPr>
            </w:pPr>
            <w:r w:rsidRPr="0036697F">
              <w:rPr>
                <w:rFonts w:eastAsia="Calibri"/>
              </w:rPr>
              <w:t>(k)</w:t>
            </w:r>
            <w:r w:rsidRPr="0036697F">
              <w:rPr>
                <w:rFonts w:eastAsia="Calibri"/>
              </w:rPr>
              <w:tab/>
            </w:r>
            <w:r w:rsidR="009F6CB8" w:rsidRPr="0036697F">
              <w:rPr>
                <w:rFonts w:eastAsia="Calibri"/>
              </w:rPr>
              <w:t>Rockingham Presbyterian Church</w:t>
            </w:r>
          </w:p>
          <w:p w14:paraId="0E8B8E21" w14:textId="77777777" w:rsidR="009F6CB8" w:rsidRPr="0036697F" w:rsidRDefault="008205DC" w:rsidP="00A8618C">
            <w:pPr>
              <w:ind w:left="720" w:hanging="720"/>
              <w:rPr>
                <w:rFonts w:eastAsia="Calibri"/>
              </w:rPr>
            </w:pPr>
            <w:r w:rsidRPr="0036697F">
              <w:rPr>
                <w:rFonts w:eastAsia="Calibri"/>
              </w:rPr>
              <w:t>(l)</w:t>
            </w:r>
            <w:r w:rsidRPr="0036697F">
              <w:rPr>
                <w:rFonts w:eastAsia="Calibri"/>
              </w:rPr>
              <w:tab/>
            </w:r>
            <w:r w:rsidR="009F6CB8" w:rsidRPr="0036697F">
              <w:rPr>
                <w:rFonts w:eastAsia="Calibri"/>
              </w:rPr>
              <w:t>Presbyterian Church in WA Presbyterian Homes for the Aged</w:t>
            </w:r>
          </w:p>
          <w:p w14:paraId="1AD840C9" w14:textId="137DCB22" w:rsidR="009F6CB8" w:rsidRPr="0036697F" w:rsidRDefault="008205DC" w:rsidP="00A8618C">
            <w:pPr>
              <w:ind w:left="720" w:hanging="720"/>
              <w:rPr>
                <w:rFonts w:eastAsia="Calibri"/>
              </w:rPr>
            </w:pPr>
            <w:r w:rsidRPr="0036697F">
              <w:rPr>
                <w:rFonts w:eastAsia="Calibri"/>
              </w:rPr>
              <w:t>(m)</w:t>
            </w:r>
            <w:r w:rsidRPr="0036697F">
              <w:rPr>
                <w:rFonts w:eastAsia="Calibri"/>
              </w:rPr>
              <w:tab/>
            </w:r>
            <w:r w:rsidR="009F6CB8" w:rsidRPr="0036697F">
              <w:rPr>
                <w:rFonts w:eastAsia="Calibri"/>
              </w:rPr>
              <w:t>Living Hope Presbyterian Community Church</w:t>
            </w:r>
          </w:p>
          <w:p w14:paraId="753A2CB8" w14:textId="5BE692B2" w:rsidR="009F6CB8" w:rsidRPr="0036697F" w:rsidRDefault="008205DC" w:rsidP="00A8618C">
            <w:pPr>
              <w:ind w:left="720" w:hanging="720"/>
              <w:rPr>
                <w:rFonts w:eastAsia="Calibri"/>
              </w:rPr>
            </w:pPr>
            <w:r w:rsidRPr="0036697F">
              <w:rPr>
                <w:rFonts w:eastAsia="Calibri"/>
              </w:rPr>
              <w:t>(n)</w:t>
            </w:r>
            <w:r w:rsidRPr="0036697F">
              <w:rPr>
                <w:rFonts w:eastAsia="Calibri"/>
              </w:rPr>
              <w:tab/>
            </w:r>
            <w:r w:rsidR="009F6CB8" w:rsidRPr="0036697F">
              <w:rPr>
                <w:rFonts w:eastAsia="Calibri"/>
              </w:rPr>
              <w:t>Como Presbyterian Church</w:t>
            </w:r>
          </w:p>
          <w:p w14:paraId="53D2768B" w14:textId="37968B1C" w:rsidR="009F6CB8" w:rsidRPr="0036697F" w:rsidRDefault="008205DC" w:rsidP="00A8618C">
            <w:pPr>
              <w:ind w:left="720" w:hanging="720"/>
              <w:rPr>
                <w:rFonts w:eastAsia="Calibri"/>
              </w:rPr>
            </w:pPr>
            <w:r w:rsidRPr="0036697F">
              <w:rPr>
                <w:rFonts w:eastAsia="Calibri"/>
              </w:rPr>
              <w:t>(o)</w:t>
            </w:r>
            <w:r w:rsidRPr="0036697F">
              <w:rPr>
                <w:rFonts w:eastAsia="Calibri"/>
              </w:rPr>
              <w:tab/>
            </w:r>
            <w:r w:rsidR="009F6CB8" w:rsidRPr="0036697F">
              <w:rPr>
                <w:rFonts w:eastAsia="Calibri"/>
              </w:rPr>
              <w:t>Guildford Presbyterian Church</w:t>
            </w:r>
          </w:p>
          <w:p w14:paraId="4C1A9B52" w14:textId="25637FD9" w:rsidR="009F6CB8" w:rsidRPr="0036697F" w:rsidRDefault="008205DC" w:rsidP="00A8618C">
            <w:pPr>
              <w:ind w:left="720" w:hanging="720"/>
              <w:rPr>
                <w:rFonts w:eastAsia="Calibri"/>
              </w:rPr>
            </w:pPr>
            <w:r w:rsidRPr="0036697F">
              <w:rPr>
                <w:rFonts w:eastAsia="Calibri"/>
              </w:rPr>
              <w:t>(p)</w:t>
            </w:r>
            <w:r w:rsidRPr="0036697F">
              <w:rPr>
                <w:rFonts w:eastAsia="Calibri"/>
              </w:rPr>
              <w:tab/>
            </w:r>
            <w:r w:rsidR="009F6CB8" w:rsidRPr="0036697F">
              <w:rPr>
                <w:rFonts w:eastAsia="Calibri"/>
              </w:rPr>
              <w:t>Joondalup Presbyterian Church</w:t>
            </w:r>
          </w:p>
          <w:p w14:paraId="33C5770D" w14:textId="752C7707" w:rsidR="009F6CB8" w:rsidRPr="0036697F" w:rsidRDefault="008205DC" w:rsidP="00A8618C">
            <w:pPr>
              <w:ind w:left="720" w:hanging="720"/>
              <w:rPr>
                <w:rFonts w:eastAsia="Calibri"/>
              </w:rPr>
            </w:pPr>
            <w:r w:rsidRPr="0036697F">
              <w:rPr>
                <w:rFonts w:eastAsia="Calibri"/>
              </w:rPr>
              <w:t>(q)</w:t>
            </w:r>
            <w:r w:rsidRPr="0036697F">
              <w:rPr>
                <w:rFonts w:eastAsia="Calibri"/>
              </w:rPr>
              <w:tab/>
            </w:r>
            <w:r w:rsidR="009F6CB8" w:rsidRPr="0036697F">
              <w:rPr>
                <w:rFonts w:eastAsia="Calibri"/>
              </w:rPr>
              <w:t>Karawara Presbyterian Church</w:t>
            </w:r>
          </w:p>
          <w:p w14:paraId="3974F488" w14:textId="45DF4785" w:rsidR="009F6CB8" w:rsidRPr="0036697F" w:rsidRDefault="008205DC" w:rsidP="00A8618C">
            <w:pPr>
              <w:ind w:left="720" w:hanging="720"/>
              <w:rPr>
                <w:rFonts w:eastAsia="Calibri"/>
              </w:rPr>
            </w:pPr>
            <w:r w:rsidRPr="0036697F">
              <w:rPr>
                <w:rFonts w:eastAsia="Calibri"/>
              </w:rPr>
              <w:t>(r)</w:t>
            </w:r>
            <w:r w:rsidRPr="0036697F">
              <w:rPr>
                <w:rFonts w:eastAsia="Calibri"/>
              </w:rPr>
              <w:tab/>
            </w:r>
            <w:r w:rsidR="009F6CB8" w:rsidRPr="0036697F">
              <w:rPr>
                <w:rFonts w:eastAsia="Calibri"/>
              </w:rPr>
              <w:t>Kardinya Lakes Presbyterian Church</w:t>
            </w:r>
          </w:p>
          <w:p w14:paraId="56D5D1D5" w14:textId="21C79C73" w:rsidR="009F6CB8" w:rsidRPr="0036697F" w:rsidRDefault="008205DC" w:rsidP="00A8618C">
            <w:pPr>
              <w:ind w:left="720" w:hanging="720"/>
              <w:rPr>
                <w:rFonts w:eastAsia="Calibri"/>
              </w:rPr>
            </w:pPr>
            <w:r w:rsidRPr="0036697F">
              <w:rPr>
                <w:rFonts w:eastAsia="Calibri"/>
              </w:rPr>
              <w:t>(s)</w:t>
            </w:r>
            <w:r w:rsidRPr="0036697F">
              <w:rPr>
                <w:rFonts w:eastAsia="Calibri"/>
              </w:rPr>
              <w:tab/>
            </w:r>
            <w:r w:rsidR="009F6CB8" w:rsidRPr="0036697F">
              <w:rPr>
                <w:rFonts w:eastAsia="Calibri"/>
              </w:rPr>
              <w:t>Marangaroo Presbyterian Church</w:t>
            </w:r>
          </w:p>
          <w:p w14:paraId="63DFBCB5" w14:textId="01C9A72C" w:rsidR="009F6CB8" w:rsidRPr="0036697F" w:rsidRDefault="008205DC" w:rsidP="00A8618C">
            <w:pPr>
              <w:ind w:left="720" w:hanging="720"/>
              <w:rPr>
                <w:rFonts w:eastAsia="Calibri"/>
              </w:rPr>
            </w:pPr>
            <w:r w:rsidRPr="0036697F">
              <w:rPr>
                <w:rFonts w:eastAsia="Calibri"/>
              </w:rPr>
              <w:t>(t)</w:t>
            </w:r>
            <w:r w:rsidRPr="0036697F">
              <w:rPr>
                <w:rFonts w:eastAsia="Calibri"/>
              </w:rPr>
              <w:tab/>
            </w:r>
            <w:r w:rsidR="009F6CB8" w:rsidRPr="0036697F">
              <w:rPr>
                <w:rFonts w:eastAsia="Calibri"/>
              </w:rPr>
              <w:t>Padbury Presbyterian Church</w:t>
            </w:r>
          </w:p>
          <w:p w14:paraId="19574DEA" w14:textId="22D56642" w:rsidR="009F6CB8" w:rsidRPr="0036697F" w:rsidRDefault="008205DC" w:rsidP="00A8618C">
            <w:pPr>
              <w:ind w:left="720" w:hanging="720"/>
              <w:rPr>
                <w:rFonts w:eastAsia="Calibri"/>
              </w:rPr>
            </w:pPr>
            <w:r w:rsidRPr="0036697F">
              <w:rPr>
                <w:rFonts w:eastAsia="Calibri"/>
              </w:rPr>
              <w:t>(u)</w:t>
            </w:r>
            <w:r w:rsidRPr="0036697F">
              <w:rPr>
                <w:rFonts w:eastAsia="Calibri"/>
              </w:rPr>
              <w:tab/>
            </w:r>
            <w:r w:rsidR="009F6CB8" w:rsidRPr="0036697F">
              <w:rPr>
                <w:rFonts w:eastAsia="Calibri"/>
              </w:rPr>
              <w:t>Spanish</w:t>
            </w:r>
            <w:r w:rsidR="0036697F">
              <w:rPr>
                <w:rFonts w:eastAsia="Calibri"/>
              </w:rPr>
              <w:noBreakHyphen/>
            </w:r>
            <w:r w:rsidR="009F6CB8" w:rsidRPr="0036697F">
              <w:rPr>
                <w:rFonts w:eastAsia="Calibri"/>
              </w:rPr>
              <w:t>Portuguese Presbyterian Church</w:t>
            </w:r>
          </w:p>
          <w:p w14:paraId="4554BB89" w14:textId="2CF93487" w:rsidR="009F6CB8" w:rsidRPr="0036697F" w:rsidRDefault="008205DC" w:rsidP="00A8618C">
            <w:pPr>
              <w:ind w:left="720" w:hanging="720"/>
              <w:rPr>
                <w:rFonts w:eastAsia="Calibri"/>
              </w:rPr>
            </w:pPr>
            <w:r w:rsidRPr="0036697F">
              <w:rPr>
                <w:rFonts w:eastAsia="Calibri"/>
              </w:rPr>
              <w:t>(v)</w:t>
            </w:r>
            <w:r w:rsidRPr="0036697F">
              <w:rPr>
                <w:rFonts w:eastAsia="Calibri"/>
              </w:rPr>
              <w:tab/>
            </w:r>
            <w:r w:rsidR="009F6CB8" w:rsidRPr="0036697F">
              <w:rPr>
                <w:rFonts w:eastAsia="Calibri"/>
              </w:rPr>
              <w:t>Sovereign Grace Presbyterian Church</w:t>
            </w:r>
          </w:p>
          <w:p w14:paraId="5EAB5314" w14:textId="6F60F31C" w:rsidR="009F6CB8" w:rsidRPr="0036697F" w:rsidRDefault="008205DC" w:rsidP="00A8618C">
            <w:pPr>
              <w:ind w:left="720" w:hanging="720"/>
              <w:rPr>
                <w:rFonts w:eastAsia="Calibri"/>
              </w:rPr>
            </w:pPr>
            <w:r w:rsidRPr="0036697F">
              <w:rPr>
                <w:rFonts w:eastAsia="Calibri"/>
              </w:rPr>
              <w:t>(w)</w:t>
            </w:r>
            <w:r w:rsidRPr="0036697F">
              <w:rPr>
                <w:rFonts w:eastAsia="Calibri"/>
              </w:rPr>
              <w:tab/>
            </w:r>
            <w:r w:rsidR="009F6CB8" w:rsidRPr="0036697F">
              <w:rPr>
                <w:rFonts w:eastAsia="Calibri"/>
              </w:rPr>
              <w:t>Rangevue Hostel</w:t>
            </w:r>
          </w:p>
          <w:p w14:paraId="6D9F1E13" w14:textId="755B71BB" w:rsidR="009F6CB8" w:rsidRPr="0036697F" w:rsidRDefault="008205DC" w:rsidP="00A8618C">
            <w:pPr>
              <w:ind w:left="720" w:hanging="720"/>
              <w:rPr>
                <w:rFonts w:eastAsia="Calibri"/>
              </w:rPr>
            </w:pPr>
            <w:r w:rsidRPr="0036697F">
              <w:rPr>
                <w:rFonts w:eastAsia="Calibri"/>
              </w:rPr>
              <w:t>(x)</w:t>
            </w:r>
            <w:r w:rsidRPr="0036697F">
              <w:rPr>
                <w:rFonts w:eastAsia="Calibri"/>
              </w:rPr>
              <w:tab/>
            </w:r>
            <w:r w:rsidR="009F6CB8" w:rsidRPr="0036697F">
              <w:rPr>
                <w:rFonts w:eastAsia="Calibri"/>
              </w:rPr>
              <w:t>Benmore Presbyterian Children’s Home</w:t>
            </w:r>
          </w:p>
          <w:p w14:paraId="0C51A9C1" w14:textId="5026F6D0" w:rsidR="009F6CB8" w:rsidRPr="0036697F" w:rsidRDefault="008205DC" w:rsidP="00A8618C">
            <w:pPr>
              <w:ind w:left="720" w:hanging="720"/>
              <w:rPr>
                <w:rFonts w:eastAsia="Calibri"/>
              </w:rPr>
            </w:pPr>
            <w:r w:rsidRPr="0036697F">
              <w:rPr>
                <w:rFonts w:eastAsia="Calibri"/>
              </w:rPr>
              <w:t>(y)</w:t>
            </w:r>
            <w:r w:rsidRPr="0036697F">
              <w:rPr>
                <w:rFonts w:eastAsia="Calibri"/>
              </w:rPr>
              <w:tab/>
            </w:r>
            <w:r w:rsidR="009F6CB8" w:rsidRPr="0036697F">
              <w:rPr>
                <w:rFonts w:eastAsia="Calibri"/>
              </w:rPr>
              <w:t>Burnbrae Presbyterian Children’s Home</w:t>
            </w:r>
          </w:p>
          <w:p w14:paraId="33EA057D" w14:textId="01D7685A" w:rsidR="009F6CB8" w:rsidRPr="0036697F" w:rsidRDefault="008205DC" w:rsidP="00A8618C">
            <w:pPr>
              <w:ind w:left="720" w:hanging="720"/>
              <w:rPr>
                <w:rFonts w:eastAsia="Calibri"/>
              </w:rPr>
            </w:pPr>
            <w:r w:rsidRPr="0036697F">
              <w:rPr>
                <w:rFonts w:eastAsia="Calibri"/>
              </w:rPr>
              <w:t>(z)</w:t>
            </w:r>
            <w:r w:rsidRPr="0036697F">
              <w:rPr>
                <w:rFonts w:eastAsia="Calibri"/>
              </w:rPr>
              <w:tab/>
            </w:r>
            <w:r w:rsidR="009F6CB8" w:rsidRPr="0036697F">
              <w:rPr>
                <w:rFonts w:eastAsia="Calibri"/>
              </w:rPr>
              <w:t>Wotjulum Mission</w:t>
            </w:r>
          </w:p>
          <w:p w14:paraId="33E164FA" w14:textId="3FCAEF8E" w:rsidR="009F6CB8" w:rsidRPr="0036697F" w:rsidRDefault="008205DC" w:rsidP="00A8618C">
            <w:pPr>
              <w:ind w:left="720" w:hanging="720"/>
              <w:rPr>
                <w:rFonts w:eastAsia="Calibri"/>
              </w:rPr>
            </w:pPr>
            <w:r w:rsidRPr="0036697F">
              <w:rPr>
                <w:rFonts w:eastAsia="Calibri"/>
              </w:rPr>
              <w:t>(aa)</w:t>
            </w:r>
            <w:r w:rsidRPr="0036697F">
              <w:rPr>
                <w:rFonts w:eastAsia="Calibri"/>
              </w:rPr>
              <w:tab/>
            </w:r>
            <w:r w:rsidR="009F6CB8" w:rsidRPr="0036697F">
              <w:rPr>
                <w:rFonts w:eastAsia="Calibri"/>
              </w:rPr>
              <w:t>Palmerstone House</w:t>
            </w:r>
          </w:p>
        </w:tc>
      </w:tr>
      <w:tr w:rsidR="009F6CB8" w:rsidRPr="0036697F" w14:paraId="22CE3BAD" w14:textId="77777777" w:rsidTr="009F6CB8">
        <w:tc>
          <w:tcPr>
            <w:tcW w:w="611" w:type="pct"/>
            <w:tcBorders>
              <w:top w:val="single" w:sz="4" w:space="0" w:color="auto"/>
              <w:bottom w:val="single" w:sz="4" w:space="0" w:color="auto"/>
              <w:right w:val="nil"/>
            </w:tcBorders>
          </w:tcPr>
          <w:p w14:paraId="315E0CFC" w14:textId="77777777" w:rsidR="009F6CB8" w:rsidRPr="0036697F" w:rsidRDefault="009F6CB8" w:rsidP="000C2FBC">
            <w:pPr>
              <w:rPr>
                <w:rFonts w:cs="Times New Roman"/>
                <w:bCs/>
                <w:szCs w:val="22"/>
              </w:rPr>
            </w:pPr>
            <w:r w:rsidRPr="0036697F">
              <w:rPr>
                <w:rFonts w:cs="Times New Roman"/>
                <w:bCs/>
                <w:szCs w:val="22"/>
              </w:rPr>
              <w:t>393</w:t>
            </w:r>
          </w:p>
        </w:tc>
        <w:tc>
          <w:tcPr>
            <w:tcW w:w="4389" w:type="pct"/>
            <w:tcBorders>
              <w:top w:val="single" w:sz="4" w:space="0" w:color="auto"/>
              <w:left w:val="nil"/>
              <w:bottom w:val="single" w:sz="4" w:space="0" w:color="auto"/>
            </w:tcBorders>
          </w:tcPr>
          <w:p w14:paraId="0024E768" w14:textId="77777777" w:rsidR="009F6CB8" w:rsidRPr="0036697F" w:rsidRDefault="009F6CB8" w:rsidP="00A8618C">
            <w:pPr>
              <w:ind w:left="720" w:hanging="720"/>
              <w:rPr>
                <w:rFonts w:eastAsia="Calibri"/>
              </w:rPr>
            </w:pPr>
            <w:r w:rsidRPr="0036697F">
              <w:rPr>
                <w:rFonts w:eastAsia="Calibri"/>
              </w:rPr>
              <w:t>Australian Air League Incorporated</w:t>
            </w:r>
          </w:p>
        </w:tc>
      </w:tr>
      <w:tr w:rsidR="009F6CB8" w:rsidRPr="0036697F" w14:paraId="1018BC23" w14:textId="77777777" w:rsidTr="009F6CB8">
        <w:tc>
          <w:tcPr>
            <w:tcW w:w="611" w:type="pct"/>
            <w:tcBorders>
              <w:top w:val="single" w:sz="4" w:space="0" w:color="auto"/>
              <w:bottom w:val="single" w:sz="4" w:space="0" w:color="auto"/>
              <w:right w:val="nil"/>
            </w:tcBorders>
          </w:tcPr>
          <w:p w14:paraId="5CD42CD8" w14:textId="77777777" w:rsidR="009F6CB8" w:rsidRPr="0036697F" w:rsidRDefault="009F6CB8" w:rsidP="000C2FBC">
            <w:pPr>
              <w:rPr>
                <w:rFonts w:cs="Times New Roman"/>
                <w:bCs/>
                <w:szCs w:val="22"/>
              </w:rPr>
            </w:pPr>
            <w:r w:rsidRPr="0036697F">
              <w:rPr>
                <w:rFonts w:cs="Times New Roman"/>
                <w:bCs/>
                <w:szCs w:val="22"/>
              </w:rPr>
              <w:t>394</w:t>
            </w:r>
          </w:p>
        </w:tc>
        <w:tc>
          <w:tcPr>
            <w:tcW w:w="4389" w:type="pct"/>
            <w:tcBorders>
              <w:top w:val="single" w:sz="4" w:space="0" w:color="auto"/>
              <w:left w:val="nil"/>
              <w:bottom w:val="single" w:sz="4" w:space="0" w:color="auto"/>
            </w:tcBorders>
          </w:tcPr>
          <w:p w14:paraId="52C95041" w14:textId="77777777" w:rsidR="009F6CB8" w:rsidRPr="0036697F" w:rsidRDefault="009F6CB8" w:rsidP="00A8618C">
            <w:pPr>
              <w:ind w:left="720" w:hanging="720"/>
              <w:rPr>
                <w:rFonts w:eastAsia="Calibri"/>
              </w:rPr>
            </w:pPr>
            <w:r w:rsidRPr="0036697F">
              <w:rPr>
                <w:rFonts w:eastAsia="Calibri"/>
              </w:rPr>
              <w:t>Football NSW Limited</w:t>
            </w:r>
          </w:p>
        </w:tc>
      </w:tr>
      <w:tr w:rsidR="009F6CB8" w:rsidRPr="0036697F" w14:paraId="6C5D98D4" w14:textId="77777777" w:rsidTr="009F6CB8">
        <w:tc>
          <w:tcPr>
            <w:tcW w:w="611" w:type="pct"/>
            <w:tcBorders>
              <w:top w:val="single" w:sz="4" w:space="0" w:color="auto"/>
              <w:bottom w:val="single" w:sz="4" w:space="0" w:color="auto"/>
              <w:right w:val="nil"/>
            </w:tcBorders>
          </w:tcPr>
          <w:p w14:paraId="1FF63B1F" w14:textId="77777777" w:rsidR="009F6CB8" w:rsidRPr="0036697F" w:rsidRDefault="009F6CB8" w:rsidP="000C2FBC">
            <w:pPr>
              <w:rPr>
                <w:rFonts w:cs="Times New Roman"/>
                <w:bCs/>
                <w:szCs w:val="22"/>
              </w:rPr>
            </w:pPr>
            <w:r w:rsidRPr="0036697F">
              <w:rPr>
                <w:rFonts w:cs="Times New Roman"/>
                <w:bCs/>
                <w:szCs w:val="22"/>
              </w:rPr>
              <w:t>395</w:t>
            </w:r>
          </w:p>
        </w:tc>
        <w:tc>
          <w:tcPr>
            <w:tcW w:w="4389" w:type="pct"/>
            <w:tcBorders>
              <w:top w:val="single" w:sz="4" w:space="0" w:color="auto"/>
              <w:left w:val="nil"/>
              <w:bottom w:val="single" w:sz="4" w:space="0" w:color="auto"/>
            </w:tcBorders>
          </w:tcPr>
          <w:p w14:paraId="4446D4C6" w14:textId="77777777" w:rsidR="009F6CB8" w:rsidRPr="0036697F" w:rsidRDefault="009F6CB8" w:rsidP="00A8618C">
            <w:pPr>
              <w:ind w:left="720" w:hanging="720"/>
              <w:rPr>
                <w:rFonts w:eastAsia="Calibri"/>
              </w:rPr>
            </w:pPr>
            <w:r w:rsidRPr="0036697F">
              <w:rPr>
                <w:rFonts w:eastAsia="Calibri"/>
              </w:rPr>
              <w:t>Presbyterian Ladies’ College (located in East Melbourne, Victoria)</w:t>
            </w:r>
          </w:p>
        </w:tc>
      </w:tr>
      <w:tr w:rsidR="009F6CB8" w:rsidRPr="0036697F" w14:paraId="67EFAD13" w14:textId="77777777" w:rsidTr="009F6CB8">
        <w:tc>
          <w:tcPr>
            <w:tcW w:w="611" w:type="pct"/>
            <w:tcBorders>
              <w:top w:val="single" w:sz="4" w:space="0" w:color="auto"/>
              <w:bottom w:val="single" w:sz="4" w:space="0" w:color="auto"/>
              <w:right w:val="nil"/>
            </w:tcBorders>
          </w:tcPr>
          <w:p w14:paraId="5DBCE23E" w14:textId="77777777" w:rsidR="009F6CB8" w:rsidRPr="0036697F" w:rsidRDefault="009F6CB8" w:rsidP="000C2FBC">
            <w:pPr>
              <w:rPr>
                <w:rFonts w:cs="Times New Roman"/>
                <w:bCs/>
                <w:szCs w:val="22"/>
              </w:rPr>
            </w:pPr>
            <w:r w:rsidRPr="0036697F">
              <w:rPr>
                <w:rFonts w:cs="Times New Roman"/>
                <w:bCs/>
                <w:szCs w:val="22"/>
              </w:rPr>
              <w:t>396</w:t>
            </w:r>
          </w:p>
        </w:tc>
        <w:tc>
          <w:tcPr>
            <w:tcW w:w="4389" w:type="pct"/>
            <w:tcBorders>
              <w:top w:val="single" w:sz="4" w:space="0" w:color="auto"/>
              <w:left w:val="nil"/>
              <w:bottom w:val="single" w:sz="4" w:space="0" w:color="auto"/>
            </w:tcBorders>
          </w:tcPr>
          <w:p w14:paraId="32404DA6" w14:textId="77777777" w:rsidR="009F6CB8" w:rsidRPr="0036697F" w:rsidRDefault="009F6CB8" w:rsidP="00A8618C">
            <w:pPr>
              <w:ind w:left="720" w:hanging="720"/>
              <w:rPr>
                <w:rFonts w:eastAsia="Calibri"/>
              </w:rPr>
            </w:pPr>
            <w:r w:rsidRPr="0036697F">
              <w:rPr>
                <w:rFonts w:eastAsia="Calibri"/>
              </w:rPr>
              <w:t>Weldon Children’s Services</w:t>
            </w:r>
          </w:p>
        </w:tc>
      </w:tr>
      <w:tr w:rsidR="009F6CB8" w:rsidRPr="0036697F" w14:paraId="7A2A42E5" w14:textId="77777777" w:rsidTr="009F6CB8">
        <w:tc>
          <w:tcPr>
            <w:tcW w:w="611" w:type="pct"/>
            <w:tcBorders>
              <w:top w:val="single" w:sz="4" w:space="0" w:color="auto"/>
              <w:bottom w:val="single" w:sz="4" w:space="0" w:color="auto"/>
              <w:right w:val="nil"/>
            </w:tcBorders>
          </w:tcPr>
          <w:p w14:paraId="70CF8E96" w14:textId="77777777" w:rsidR="009F6CB8" w:rsidRPr="0036697F" w:rsidRDefault="009F6CB8" w:rsidP="000C2FBC">
            <w:pPr>
              <w:rPr>
                <w:rFonts w:cs="Times New Roman"/>
                <w:bCs/>
                <w:szCs w:val="22"/>
              </w:rPr>
            </w:pPr>
            <w:r w:rsidRPr="0036697F">
              <w:rPr>
                <w:rFonts w:cs="Times New Roman"/>
                <w:bCs/>
                <w:szCs w:val="22"/>
              </w:rPr>
              <w:t>397</w:t>
            </w:r>
          </w:p>
        </w:tc>
        <w:tc>
          <w:tcPr>
            <w:tcW w:w="4389" w:type="pct"/>
            <w:tcBorders>
              <w:top w:val="single" w:sz="4" w:space="0" w:color="auto"/>
              <w:left w:val="nil"/>
              <w:bottom w:val="single" w:sz="4" w:space="0" w:color="auto"/>
            </w:tcBorders>
          </w:tcPr>
          <w:p w14:paraId="659E04C7" w14:textId="77777777" w:rsidR="009F6CB8" w:rsidRPr="0036697F" w:rsidRDefault="009F6CB8" w:rsidP="00A8618C">
            <w:pPr>
              <w:ind w:left="720" w:hanging="720"/>
              <w:rPr>
                <w:rFonts w:eastAsia="Calibri"/>
              </w:rPr>
            </w:pPr>
            <w:r w:rsidRPr="0036697F">
              <w:rPr>
                <w:rFonts w:eastAsia="Calibri"/>
              </w:rPr>
              <w:t>Western Australian Cricket Association Ltd</w:t>
            </w:r>
          </w:p>
        </w:tc>
      </w:tr>
      <w:tr w:rsidR="009F6CB8" w:rsidRPr="0036697F" w14:paraId="3601AC4F" w14:textId="77777777" w:rsidTr="009F6CB8">
        <w:tc>
          <w:tcPr>
            <w:tcW w:w="611" w:type="pct"/>
            <w:tcBorders>
              <w:top w:val="single" w:sz="4" w:space="0" w:color="auto"/>
              <w:bottom w:val="single" w:sz="4" w:space="0" w:color="auto"/>
              <w:right w:val="nil"/>
            </w:tcBorders>
          </w:tcPr>
          <w:p w14:paraId="4093C1F9" w14:textId="77777777" w:rsidR="009F6CB8" w:rsidRPr="0036697F" w:rsidRDefault="009F6CB8" w:rsidP="000C2FBC">
            <w:pPr>
              <w:rPr>
                <w:rFonts w:cs="Times New Roman"/>
                <w:bCs/>
                <w:szCs w:val="22"/>
              </w:rPr>
            </w:pPr>
            <w:r w:rsidRPr="0036697F">
              <w:rPr>
                <w:rFonts w:cs="Times New Roman"/>
                <w:bCs/>
                <w:szCs w:val="22"/>
              </w:rPr>
              <w:t>399</w:t>
            </w:r>
          </w:p>
        </w:tc>
        <w:tc>
          <w:tcPr>
            <w:tcW w:w="4389" w:type="pct"/>
            <w:tcBorders>
              <w:top w:val="single" w:sz="4" w:space="0" w:color="auto"/>
              <w:left w:val="nil"/>
              <w:bottom w:val="single" w:sz="4" w:space="0" w:color="auto"/>
            </w:tcBorders>
          </w:tcPr>
          <w:p w14:paraId="7F854053" w14:textId="77777777" w:rsidR="009F6CB8" w:rsidRPr="0036697F" w:rsidRDefault="009F6CB8" w:rsidP="00A8618C">
            <w:pPr>
              <w:ind w:left="720" w:hanging="720"/>
              <w:rPr>
                <w:rFonts w:eastAsia="Calibri"/>
              </w:rPr>
            </w:pPr>
            <w:r w:rsidRPr="0036697F">
              <w:rPr>
                <w:rFonts w:eastAsia="Calibri"/>
              </w:rPr>
              <w:t>North Australian Pastoral Company Pty. Limited</w:t>
            </w:r>
          </w:p>
        </w:tc>
      </w:tr>
      <w:tr w:rsidR="009F6CB8" w:rsidRPr="0036697F" w14:paraId="112B4452" w14:textId="77777777" w:rsidTr="009F6CB8">
        <w:tc>
          <w:tcPr>
            <w:tcW w:w="611" w:type="pct"/>
            <w:tcBorders>
              <w:top w:val="single" w:sz="4" w:space="0" w:color="auto"/>
              <w:bottom w:val="single" w:sz="4" w:space="0" w:color="auto"/>
              <w:right w:val="nil"/>
            </w:tcBorders>
          </w:tcPr>
          <w:p w14:paraId="793C2BC9" w14:textId="77777777" w:rsidR="009F6CB8" w:rsidRPr="0036697F" w:rsidRDefault="009F6CB8" w:rsidP="000C2FBC">
            <w:pPr>
              <w:rPr>
                <w:rFonts w:cs="Times New Roman"/>
                <w:bCs/>
                <w:szCs w:val="22"/>
              </w:rPr>
            </w:pPr>
            <w:r w:rsidRPr="0036697F">
              <w:rPr>
                <w:rFonts w:cs="Times New Roman"/>
                <w:bCs/>
                <w:szCs w:val="22"/>
              </w:rPr>
              <w:t>400</w:t>
            </w:r>
          </w:p>
        </w:tc>
        <w:tc>
          <w:tcPr>
            <w:tcW w:w="4389" w:type="pct"/>
            <w:tcBorders>
              <w:top w:val="single" w:sz="4" w:space="0" w:color="auto"/>
              <w:left w:val="nil"/>
              <w:bottom w:val="single" w:sz="4" w:space="0" w:color="auto"/>
            </w:tcBorders>
          </w:tcPr>
          <w:p w14:paraId="1468BD1A" w14:textId="77777777" w:rsidR="009F6CB8" w:rsidRPr="0036697F" w:rsidRDefault="009F6CB8" w:rsidP="00A8618C">
            <w:pPr>
              <w:ind w:left="720" w:hanging="720"/>
              <w:rPr>
                <w:rFonts w:eastAsia="Calibri"/>
              </w:rPr>
            </w:pPr>
            <w:r w:rsidRPr="0036697F">
              <w:rPr>
                <w:rFonts w:eastAsia="Calibri"/>
              </w:rPr>
              <w:t xml:space="preserve">Offenders Aid &amp; Rehabilitation Services of South Australia Incorporated </w:t>
            </w:r>
          </w:p>
        </w:tc>
      </w:tr>
      <w:tr w:rsidR="009F6CB8" w:rsidRPr="0036697F" w14:paraId="4693EBB3" w14:textId="77777777" w:rsidTr="009F6CB8">
        <w:tc>
          <w:tcPr>
            <w:tcW w:w="611" w:type="pct"/>
            <w:tcBorders>
              <w:top w:val="single" w:sz="4" w:space="0" w:color="auto"/>
              <w:bottom w:val="single" w:sz="4" w:space="0" w:color="auto"/>
              <w:right w:val="nil"/>
            </w:tcBorders>
          </w:tcPr>
          <w:p w14:paraId="43E8C845" w14:textId="77777777" w:rsidR="009F6CB8" w:rsidRPr="0036697F" w:rsidRDefault="009F6CB8" w:rsidP="000C2FBC">
            <w:pPr>
              <w:rPr>
                <w:rFonts w:cs="Times New Roman"/>
                <w:bCs/>
                <w:szCs w:val="22"/>
              </w:rPr>
            </w:pPr>
            <w:r w:rsidRPr="0036697F">
              <w:rPr>
                <w:rFonts w:cs="Times New Roman"/>
                <w:bCs/>
                <w:szCs w:val="22"/>
              </w:rPr>
              <w:t>401</w:t>
            </w:r>
          </w:p>
        </w:tc>
        <w:tc>
          <w:tcPr>
            <w:tcW w:w="4389" w:type="pct"/>
            <w:tcBorders>
              <w:top w:val="single" w:sz="4" w:space="0" w:color="auto"/>
              <w:left w:val="nil"/>
              <w:bottom w:val="single" w:sz="4" w:space="0" w:color="auto"/>
            </w:tcBorders>
          </w:tcPr>
          <w:p w14:paraId="5457C7AC" w14:textId="509D4204" w:rsidR="009F6CB8" w:rsidRPr="0036697F" w:rsidRDefault="009F6CB8" w:rsidP="00A8618C">
            <w:pPr>
              <w:ind w:left="720" w:hanging="720"/>
              <w:rPr>
                <w:rFonts w:eastAsia="Calibri"/>
              </w:rPr>
            </w:pPr>
            <w:r w:rsidRPr="0036697F">
              <w:rPr>
                <w:rFonts w:eastAsia="Calibri"/>
              </w:rPr>
              <w:t>Queensland Police</w:t>
            </w:r>
            <w:r w:rsidR="0036697F">
              <w:rPr>
                <w:rFonts w:eastAsia="Calibri"/>
              </w:rPr>
              <w:noBreakHyphen/>
            </w:r>
            <w:r w:rsidRPr="0036697F">
              <w:rPr>
                <w:rFonts w:eastAsia="Calibri"/>
              </w:rPr>
              <w:t>Citizens Youth Welfare Association</w:t>
            </w:r>
          </w:p>
        </w:tc>
      </w:tr>
      <w:tr w:rsidR="009F6CB8" w:rsidRPr="0036697F" w14:paraId="3FCA074E" w14:textId="77777777" w:rsidTr="009F6CB8">
        <w:tc>
          <w:tcPr>
            <w:tcW w:w="611" w:type="pct"/>
            <w:tcBorders>
              <w:top w:val="single" w:sz="4" w:space="0" w:color="auto"/>
              <w:bottom w:val="single" w:sz="4" w:space="0" w:color="auto"/>
              <w:right w:val="nil"/>
            </w:tcBorders>
          </w:tcPr>
          <w:p w14:paraId="33C6002E" w14:textId="77777777" w:rsidR="009F6CB8" w:rsidRPr="0036697F" w:rsidRDefault="009F6CB8" w:rsidP="000C2FBC">
            <w:pPr>
              <w:rPr>
                <w:rFonts w:cs="Times New Roman"/>
                <w:bCs/>
                <w:szCs w:val="22"/>
              </w:rPr>
            </w:pPr>
            <w:r w:rsidRPr="0036697F">
              <w:rPr>
                <w:rFonts w:cs="Times New Roman"/>
                <w:bCs/>
                <w:szCs w:val="22"/>
              </w:rPr>
              <w:t>402</w:t>
            </w:r>
          </w:p>
        </w:tc>
        <w:tc>
          <w:tcPr>
            <w:tcW w:w="4389" w:type="pct"/>
            <w:tcBorders>
              <w:top w:val="single" w:sz="4" w:space="0" w:color="auto"/>
              <w:left w:val="nil"/>
              <w:bottom w:val="single" w:sz="4" w:space="0" w:color="auto"/>
            </w:tcBorders>
          </w:tcPr>
          <w:p w14:paraId="4E01A97F" w14:textId="77777777" w:rsidR="009F6CB8" w:rsidRPr="0036697F" w:rsidRDefault="009F6CB8" w:rsidP="00A8618C">
            <w:pPr>
              <w:ind w:left="720" w:hanging="720"/>
              <w:rPr>
                <w:rFonts w:eastAsia="Calibri"/>
              </w:rPr>
            </w:pPr>
            <w:r w:rsidRPr="0036697F">
              <w:rPr>
                <w:rFonts w:eastAsia="Calibri"/>
              </w:rPr>
              <w:t>Masonic Investments Limited – Freemasons NSW and ACT</w:t>
            </w:r>
          </w:p>
          <w:p w14:paraId="30D03D3C" w14:textId="77777777" w:rsidR="00015575" w:rsidRPr="0036697F" w:rsidRDefault="009F6CB8" w:rsidP="00A8618C">
            <w:pPr>
              <w:ind w:left="720" w:hanging="720"/>
              <w:rPr>
                <w:rFonts w:eastAsia="Calibri"/>
              </w:rPr>
            </w:pPr>
            <w:r w:rsidRPr="0036697F">
              <w:rPr>
                <w:rFonts w:eastAsia="Calibri"/>
              </w:rPr>
              <w:t>(a)</w:t>
            </w:r>
            <w:r w:rsidRPr="0036697F">
              <w:rPr>
                <w:rFonts w:eastAsia="Calibri"/>
              </w:rPr>
              <w:tab/>
              <w:t>The United Grand Lodge of New South Wales and the Australian Capital Territory of Ancient, Free and Accepted Masons</w:t>
            </w:r>
          </w:p>
        </w:tc>
      </w:tr>
      <w:tr w:rsidR="009F6CB8" w:rsidRPr="0036697F" w14:paraId="764B489C" w14:textId="77777777" w:rsidTr="009F6CB8">
        <w:tc>
          <w:tcPr>
            <w:tcW w:w="611" w:type="pct"/>
            <w:tcBorders>
              <w:top w:val="single" w:sz="4" w:space="0" w:color="auto"/>
              <w:bottom w:val="single" w:sz="4" w:space="0" w:color="auto"/>
              <w:right w:val="nil"/>
            </w:tcBorders>
          </w:tcPr>
          <w:p w14:paraId="44871360" w14:textId="77777777" w:rsidR="009F6CB8" w:rsidRPr="0036697F" w:rsidRDefault="009F6CB8" w:rsidP="000C2FBC">
            <w:pPr>
              <w:rPr>
                <w:rFonts w:cs="Times New Roman"/>
                <w:bCs/>
                <w:szCs w:val="22"/>
              </w:rPr>
            </w:pPr>
            <w:r w:rsidRPr="0036697F">
              <w:rPr>
                <w:rFonts w:cs="Times New Roman"/>
                <w:bCs/>
                <w:szCs w:val="22"/>
              </w:rPr>
              <w:t>403</w:t>
            </w:r>
          </w:p>
        </w:tc>
        <w:tc>
          <w:tcPr>
            <w:tcW w:w="4389" w:type="pct"/>
            <w:tcBorders>
              <w:top w:val="single" w:sz="4" w:space="0" w:color="auto"/>
              <w:left w:val="nil"/>
              <w:bottom w:val="single" w:sz="4" w:space="0" w:color="auto"/>
            </w:tcBorders>
          </w:tcPr>
          <w:p w14:paraId="0CFF3420" w14:textId="77777777" w:rsidR="007912E5" w:rsidRPr="0036697F" w:rsidRDefault="007912E5" w:rsidP="00A8618C">
            <w:pPr>
              <w:ind w:left="720" w:hanging="720"/>
              <w:rPr>
                <w:rFonts w:eastAsia="Calibri"/>
              </w:rPr>
            </w:pPr>
            <w:r w:rsidRPr="0036697F">
              <w:rPr>
                <w:rFonts w:eastAsia="Calibri"/>
              </w:rPr>
              <w:t>Missionaries of God’s Love Trust – Missionaries of God’s Love</w:t>
            </w:r>
          </w:p>
          <w:p w14:paraId="357F78D5" w14:textId="77777777" w:rsidR="009F6CB8" w:rsidRPr="0036697F" w:rsidRDefault="007912E5" w:rsidP="00A8618C">
            <w:pPr>
              <w:ind w:left="720" w:hanging="720"/>
              <w:rPr>
                <w:rFonts w:eastAsia="Calibri"/>
              </w:rPr>
            </w:pPr>
            <w:r w:rsidRPr="0036697F">
              <w:rPr>
                <w:rFonts w:eastAsia="Calibri"/>
              </w:rPr>
              <w:t>(a)</w:t>
            </w:r>
            <w:r w:rsidRPr="0036697F">
              <w:rPr>
                <w:rFonts w:eastAsia="Calibri"/>
              </w:rPr>
              <w:tab/>
              <w:t>Missionaries of God’s Love</w:t>
            </w:r>
          </w:p>
        </w:tc>
      </w:tr>
      <w:tr w:rsidR="009F6CB8" w:rsidRPr="0036697F" w14:paraId="7D1976C4" w14:textId="77777777" w:rsidTr="009F6CB8">
        <w:tc>
          <w:tcPr>
            <w:tcW w:w="611" w:type="pct"/>
            <w:tcBorders>
              <w:top w:val="single" w:sz="4" w:space="0" w:color="auto"/>
              <w:bottom w:val="single" w:sz="4" w:space="0" w:color="auto"/>
              <w:right w:val="nil"/>
            </w:tcBorders>
          </w:tcPr>
          <w:p w14:paraId="19451D8D" w14:textId="77777777" w:rsidR="009F6CB8" w:rsidRPr="0036697F" w:rsidRDefault="009F6CB8" w:rsidP="000C2FBC">
            <w:pPr>
              <w:rPr>
                <w:rFonts w:cs="Times New Roman"/>
                <w:bCs/>
                <w:szCs w:val="22"/>
              </w:rPr>
            </w:pPr>
            <w:r w:rsidRPr="0036697F">
              <w:rPr>
                <w:rFonts w:cs="Times New Roman"/>
                <w:bCs/>
                <w:szCs w:val="22"/>
              </w:rPr>
              <w:t>408</w:t>
            </w:r>
          </w:p>
        </w:tc>
        <w:tc>
          <w:tcPr>
            <w:tcW w:w="4389" w:type="pct"/>
            <w:tcBorders>
              <w:top w:val="single" w:sz="4" w:space="0" w:color="auto"/>
              <w:left w:val="nil"/>
              <w:bottom w:val="single" w:sz="4" w:space="0" w:color="auto"/>
            </w:tcBorders>
          </w:tcPr>
          <w:p w14:paraId="0B8B6319" w14:textId="77777777" w:rsidR="009F6CB8" w:rsidRPr="0036697F" w:rsidRDefault="009F6CB8" w:rsidP="00A8618C">
            <w:pPr>
              <w:ind w:left="720" w:hanging="720"/>
              <w:rPr>
                <w:rFonts w:eastAsia="Calibri"/>
              </w:rPr>
            </w:pPr>
            <w:r w:rsidRPr="0036697F">
              <w:rPr>
                <w:rFonts w:eastAsia="Calibri"/>
              </w:rPr>
              <w:t>Big Brother Movement NSW</w:t>
            </w:r>
          </w:p>
          <w:p w14:paraId="7D656462" w14:textId="77777777" w:rsidR="009F6CB8" w:rsidRPr="0036697F" w:rsidRDefault="008205DC" w:rsidP="00A8618C">
            <w:pPr>
              <w:ind w:left="720" w:hanging="720"/>
              <w:rPr>
                <w:rFonts w:eastAsia="Calibri"/>
              </w:rPr>
            </w:pPr>
            <w:r w:rsidRPr="0036697F">
              <w:rPr>
                <w:rFonts w:eastAsia="Calibri"/>
              </w:rPr>
              <w:t>(a)</w:t>
            </w:r>
            <w:r w:rsidRPr="0036697F">
              <w:rPr>
                <w:rFonts w:eastAsia="Calibri"/>
              </w:rPr>
              <w:tab/>
            </w:r>
            <w:r w:rsidR="009F6CB8" w:rsidRPr="0036697F">
              <w:rPr>
                <w:rFonts w:eastAsia="Calibri"/>
              </w:rPr>
              <w:t>B.B.M LTD</w:t>
            </w:r>
          </w:p>
          <w:p w14:paraId="35C90D8C" w14:textId="77777777" w:rsidR="009F6CB8" w:rsidRPr="0036697F" w:rsidRDefault="008205DC" w:rsidP="00A8618C">
            <w:pPr>
              <w:ind w:left="720" w:hanging="720"/>
              <w:rPr>
                <w:rFonts w:eastAsia="Calibri"/>
              </w:rPr>
            </w:pPr>
            <w:r w:rsidRPr="0036697F">
              <w:rPr>
                <w:rFonts w:eastAsia="Calibri"/>
              </w:rPr>
              <w:t>(b)</w:t>
            </w:r>
            <w:r w:rsidRPr="0036697F">
              <w:rPr>
                <w:rFonts w:eastAsia="Calibri"/>
              </w:rPr>
              <w:tab/>
            </w:r>
            <w:r w:rsidR="009F6CB8" w:rsidRPr="0036697F">
              <w:rPr>
                <w:rFonts w:eastAsia="Calibri"/>
              </w:rPr>
              <w:t>Big Brother Movement of NSW (as in existence from 1925 to 1947)</w:t>
            </w:r>
          </w:p>
        </w:tc>
      </w:tr>
      <w:tr w:rsidR="009F6CB8" w:rsidRPr="0036697F" w14:paraId="49A77F68" w14:textId="77777777" w:rsidTr="009F6CB8">
        <w:tc>
          <w:tcPr>
            <w:tcW w:w="611" w:type="pct"/>
            <w:tcBorders>
              <w:top w:val="single" w:sz="4" w:space="0" w:color="auto"/>
              <w:bottom w:val="single" w:sz="4" w:space="0" w:color="auto"/>
              <w:right w:val="nil"/>
            </w:tcBorders>
          </w:tcPr>
          <w:p w14:paraId="54EE4546" w14:textId="77777777" w:rsidR="009F6CB8" w:rsidRPr="0036697F" w:rsidRDefault="009F6CB8" w:rsidP="000C2FBC">
            <w:pPr>
              <w:rPr>
                <w:rFonts w:cs="Times New Roman"/>
                <w:bCs/>
                <w:szCs w:val="22"/>
              </w:rPr>
            </w:pPr>
            <w:r w:rsidRPr="0036697F">
              <w:rPr>
                <w:rFonts w:cs="Times New Roman"/>
                <w:bCs/>
                <w:szCs w:val="22"/>
              </w:rPr>
              <w:t>409</w:t>
            </w:r>
          </w:p>
        </w:tc>
        <w:tc>
          <w:tcPr>
            <w:tcW w:w="4389" w:type="pct"/>
            <w:tcBorders>
              <w:top w:val="single" w:sz="4" w:space="0" w:color="auto"/>
              <w:left w:val="nil"/>
              <w:bottom w:val="single" w:sz="4" w:space="0" w:color="auto"/>
            </w:tcBorders>
          </w:tcPr>
          <w:p w14:paraId="53E462DF" w14:textId="77777777" w:rsidR="009F6CB8" w:rsidRPr="0036697F" w:rsidRDefault="009F6CB8" w:rsidP="00A8618C">
            <w:pPr>
              <w:ind w:left="720" w:hanging="720"/>
              <w:rPr>
                <w:rFonts w:eastAsia="Calibri"/>
              </w:rPr>
            </w:pPr>
            <w:r w:rsidRPr="0036697F">
              <w:rPr>
                <w:rFonts w:eastAsia="Calibri"/>
              </w:rPr>
              <w:t>Deaf Services</w:t>
            </w:r>
          </w:p>
          <w:p w14:paraId="7BB1FA0C" w14:textId="77777777" w:rsidR="009F6CB8" w:rsidRPr="0036697F" w:rsidRDefault="008205DC" w:rsidP="00A8618C">
            <w:pPr>
              <w:ind w:left="720" w:hanging="720"/>
              <w:rPr>
                <w:rFonts w:eastAsia="Calibri"/>
              </w:rPr>
            </w:pPr>
            <w:r w:rsidRPr="0036697F">
              <w:rPr>
                <w:rFonts w:eastAsia="Calibri"/>
              </w:rPr>
              <w:t>(a)</w:t>
            </w:r>
            <w:r w:rsidRPr="0036697F">
              <w:rPr>
                <w:rFonts w:eastAsia="Calibri"/>
              </w:rPr>
              <w:tab/>
            </w:r>
            <w:r w:rsidR="009F6CB8" w:rsidRPr="0036697F">
              <w:rPr>
                <w:rFonts w:eastAsia="Calibri"/>
              </w:rPr>
              <w:t>Deaf Services Limited</w:t>
            </w:r>
          </w:p>
          <w:p w14:paraId="75D293EB" w14:textId="77777777" w:rsidR="009F6CB8" w:rsidRPr="0036697F" w:rsidRDefault="008205DC" w:rsidP="00A8618C">
            <w:pPr>
              <w:ind w:left="720" w:hanging="720"/>
              <w:rPr>
                <w:rFonts w:eastAsia="Calibri"/>
              </w:rPr>
            </w:pPr>
            <w:r w:rsidRPr="0036697F">
              <w:rPr>
                <w:rFonts w:eastAsia="Calibri"/>
              </w:rPr>
              <w:t>(b)</w:t>
            </w:r>
            <w:r w:rsidRPr="0036697F">
              <w:rPr>
                <w:rFonts w:eastAsia="Calibri"/>
              </w:rPr>
              <w:tab/>
            </w:r>
            <w:r w:rsidR="009F6CB8" w:rsidRPr="0036697F">
              <w:rPr>
                <w:rFonts w:eastAsia="Calibri"/>
              </w:rPr>
              <w:t>The Deaf Society</w:t>
            </w:r>
          </w:p>
          <w:p w14:paraId="2A819E6D" w14:textId="77777777" w:rsidR="009F6CB8" w:rsidRPr="0036697F" w:rsidRDefault="008205DC" w:rsidP="00A8618C">
            <w:pPr>
              <w:ind w:left="720" w:hanging="720"/>
              <w:rPr>
                <w:rFonts w:eastAsia="Calibri"/>
              </w:rPr>
            </w:pPr>
            <w:r w:rsidRPr="0036697F">
              <w:rPr>
                <w:rFonts w:eastAsia="Calibri"/>
              </w:rPr>
              <w:t>(c)</w:t>
            </w:r>
            <w:r w:rsidRPr="0036697F">
              <w:rPr>
                <w:rFonts w:eastAsia="Calibri"/>
              </w:rPr>
              <w:tab/>
            </w:r>
            <w:r w:rsidR="009F6CB8" w:rsidRPr="0036697F">
              <w:rPr>
                <w:rFonts w:eastAsia="Calibri"/>
              </w:rPr>
              <w:t>Deaf Education Network Ltd</w:t>
            </w:r>
          </w:p>
        </w:tc>
      </w:tr>
      <w:tr w:rsidR="009F6CB8" w:rsidRPr="0036697F" w14:paraId="6C83C6B4" w14:textId="77777777" w:rsidTr="009F6CB8">
        <w:tc>
          <w:tcPr>
            <w:tcW w:w="611" w:type="pct"/>
            <w:tcBorders>
              <w:top w:val="single" w:sz="4" w:space="0" w:color="auto"/>
              <w:bottom w:val="single" w:sz="4" w:space="0" w:color="auto"/>
              <w:right w:val="nil"/>
            </w:tcBorders>
          </w:tcPr>
          <w:p w14:paraId="39CFA162" w14:textId="77777777" w:rsidR="009F6CB8" w:rsidRPr="0036697F" w:rsidRDefault="009F6CB8" w:rsidP="000C2FBC">
            <w:pPr>
              <w:rPr>
                <w:rFonts w:cs="Times New Roman"/>
                <w:bCs/>
                <w:szCs w:val="22"/>
              </w:rPr>
            </w:pPr>
            <w:r w:rsidRPr="0036697F">
              <w:rPr>
                <w:rFonts w:cs="Times New Roman"/>
                <w:bCs/>
                <w:szCs w:val="22"/>
              </w:rPr>
              <w:t>410</w:t>
            </w:r>
          </w:p>
        </w:tc>
        <w:tc>
          <w:tcPr>
            <w:tcW w:w="4389" w:type="pct"/>
            <w:tcBorders>
              <w:top w:val="single" w:sz="4" w:space="0" w:color="auto"/>
              <w:left w:val="nil"/>
              <w:bottom w:val="single" w:sz="4" w:space="0" w:color="auto"/>
            </w:tcBorders>
          </w:tcPr>
          <w:p w14:paraId="6D6EF5F4" w14:textId="77777777" w:rsidR="009F6CB8" w:rsidRPr="0036697F" w:rsidRDefault="009F6CB8" w:rsidP="00A8618C">
            <w:pPr>
              <w:ind w:left="720" w:hanging="720"/>
              <w:rPr>
                <w:rFonts w:eastAsia="Calibri"/>
              </w:rPr>
            </w:pPr>
            <w:r w:rsidRPr="0036697F">
              <w:rPr>
                <w:rFonts w:eastAsia="Calibri"/>
              </w:rPr>
              <w:t>St Giles Society</w:t>
            </w:r>
          </w:p>
          <w:p w14:paraId="54DE8B2C" w14:textId="77777777" w:rsidR="009F6CB8" w:rsidRPr="0036697F" w:rsidRDefault="008205DC" w:rsidP="00A8618C">
            <w:pPr>
              <w:ind w:left="720" w:hanging="720"/>
              <w:rPr>
                <w:rFonts w:eastAsia="Calibri"/>
              </w:rPr>
            </w:pPr>
            <w:r w:rsidRPr="0036697F">
              <w:rPr>
                <w:rFonts w:eastAsia="Calibri"/>
              </w:rPr>
              <w:t>(a)</w:t>
            </w:r>
            <w:r w:rsidRPr="0036697F">
              <w:rPr>
                <w:rFonts w:eastAsia="Calibri"/>
              </w:rPr>
              <w:tab/>
            </w:r>
            <w:r w:rsidR="009F6CB8" w:rsidRPr="0036697F">
              <w:rPr>
                <w:rFonts w:eastAsia="Calibri"/>
              </w:rPr>
              <w:t>St Giles Society Ltd</w:t>
            </w:r>
          </w:p>
          <w:p w14:paraId="788E08CC" w14:textId="77777777" w:rsidR="009F6CB8" w:rsidRPr="0036697F" w:rsidRDefault="008205DC" w:rsidP="00A8618C">
            <w:pPr>
              <w:ind w:left="720" w:hanging="720"/>
              <w:rPr>
                <w:rFonts w:eastAsia="Calibri"/>
              </w:rPr>
            </w:pPr>
            <w:r w:rsidRPr="0036697F">
              <w:rPr>
                <w:rFonts w:eastAsia="Calibri"/>
              </w:rPr>
              <w:t>(b)</w:t>
            </w:r>
            <w:r w:rsidRPr="0036697F">
              <w:rPr>
                <w:rFonts w:eastAsia="Calibri"/>
              </w:rPr>
              <w:tab/>
            </w:r>
            <w:r w:rsidR="009F6CB8" w:rsidRPr="0036697F">
              <w:rPr>
                <w:rFonts w:eastAsia="Calibri"/>
              </w:rPr>
              <w:t>St Giles Society</w:t>
            </w:r>
          </w:p>
          <w:p w14:paraId="7BF476F0" w14:textId="77777777" w:rsidR="009F6CB8" w:rsidRPr="0036697F" w:rsidRDefault="008205DC" w:rsidP="00A8618C">
            <w:pPr>
              <w:ind w:left="720" w:hanging="720"/>
              <w:rPr>
                <w:rFonts w:eastAsia="Calibri"/>
              </w:rPr>
            </w:pPr>
            <w:r w:rsidRPr="0036697F">
              <w:rPr>
                <w:rFonts w:eastAsia="Calibri"/>
              </w:rPr>
              <w:t>(c)</w:t>
            </w:r>
            <w:r w:rsidRPr="0036697F">
              <w:rPr>
                <w:rFonts w:eastAsia="Calibri"/>
              </w:rPr>
              <w:tab/>
            </w:r>
            <w:r w:rsidR="009F6CB8" w:rsidRPr="0036697F">
              <w:rPr>
                <w:rFonts w:eastAsia="Calibri"/>
              </w:rPr>
              <w:t>St Giles Society Inc</w:t>
            </w:r>
          </w:p>
        </w:tc>
      </w:tr>
      <w:tr w:rsidR="009F6CB8" w:rsidRPr="0036697F" w14:paraId="46E51A23" w14:textId="77777777" w:rsidTr="009F6CB8">
        <w:tc>
          <w:tcPr>
            <w:tcW w:w="611" w:type="pct"/>
            <w:tcBorders>
              <w:top w:val="single" w:sz="4" w:space="0" w:color="auto"/>
              <w:bottom w:val="single" w:sz="4" w:space="0" w:color="auto"/>
              <w:right w:val="nil"/>
            </w:tcBorders>
          </w:tcPr>
          <w:p w14:paraId="166AC86D" w14:textId="77777777" w:rsidR="009F6CB8" w:rsidRPr="0036697F" w:rsidRDefault="009F6CB8" w:rsidP="000C2FBC">
            <w:pPr>
              <w:rPr>
                <w:rFonts w:cs="Times New Roman"/>
                <w:bCs/>
                <w:szCs w:val="22"/>
              </w:rPr>
            </w:pPr>
            <w:r w:rsidRPr="0036697F">
              <w:rPr>
                <w:rFonts w:cs="Times New Roman"/>
                <w:bCs/>
                <w:szCs w:val="22"/>
              </w:rPr>
              <w:t>411</w:t>
            </w:r>
          </w:p>
        </w:tc>
        <w:tc>
          <w:tcPr>
            <w:tcW w:w="4389" w:type="pct"/>
            <w:tcBorders>
              <w:top w:val="single" w:sz="4" w:space="0" w:color="auto"/>
              <w:left w:val="nil"/>
              <w:bottom w:val="single" w:sz="4" w:space="0" w:color="auto"/>
            </w:tcBorders>
          </w:tcPr>
          <w:p w14:paraId="1997B9C5" w14:textId="77777777" w:rsidR="009F6CB8" w:rsidRPr="0036697F" w:rsidRDefault="009F6CB8" w:rsidP="00A8618C">
            <w:pPr>
              <w:ind w:left="720" w:hanging="720"/>
              <w:rPr>
                <w:rFonts w:eastAsia="Calibri"/>
              </w:rPr>
            </w:pPr>
            <w:r w:rsidRPr="0036697F">
              <w:rPr>
                <w:rFonts w:eastAsia="Calibri"/>
              </w:rPr>
              <w:t>St Vincent de Paul Society</w:t>
            </w:r>
          </w:p>
          <w:p w14:paraId="6CBE6892" w14:textId="77777777" w:rsidR="009F6CB8" w:rsidRPr="0036697F" w:rsidRDefault="008205DC" w:rsidP="00A8618C">
            <w:pPr>
              <w:ind w:left="720" w:hanging="720"/>
              <w:rPr>
                <w:rFonts w:eastAsia="Calibri"/>
              </w:rPr>
            </w:pPr>
            <w:r w:rsidRPr="0036697F">
              <w:rPr>
                <w:rFonts w:eastAsia="Calibri"/>
              </w:rPr>
              <w:t>(a)</w:t>
            </w:r>
            <w:r w:rsidRPr="0036697F">
              <w:rPr>
                <w:rFonts w:eastAsia="Calibri"/>
              </w:rPr>
              <w:tab/>
            </w:r>
            <w:r w:rsidR="009F6CB8" w:rsidRPr="0036697F">
              <w:rPr>
                <w:rFonts w:eastAsia="Calibri"/>
              </w:rPr>
              <w:t>St Vincent de Paul Society National Council of Australia Incorporated</w:t>
            </w:r>
          </w:p>
          <w:p w14:paraId="5FBE971B" w14:textId="77777777" w:rsidR="009F6CB8" w:rsidRPr="0036697F" w:rsidRDefault="008205DC" w:rsidP="00A8618C">
            <w:pPr>
              <w:ind w:left="720" w:hanging="720"/>
              <w:rPr>
                <w:rFonts w:eastAsia="Calibri"/>
              </w:rPr>
            </w:pPr>
            <w:r w:rsidRPr="0036697F">
              <w:rPr>
                <w:rFonts w:eastAsia="Calibri"/>
              </w:rPr>
              <w:t>(b)</w:t>
            </w:r>
            <w:r w:rsidRPr="0036697F">
              <w:rPr>
                <w:rFonts w:eastAsia="Calibri"/>
              </w:rPr>
              <w:tab/>
            </w:r>
            <w:r w:rsidR="009F6CB8" w:rsidRPr="0036697F">
              <w:rPr>
                <w:rFonts w:eastAsia="Calibri"/>
              </w:rPr>
              <w:t xml:space="preserve">The Trustees of the Society of St Vincent de Paul Society National Council of Australia </w:t>
            </w:r>
          </w:p>
          <w:p w14:paraId="2DB7E092" w14:textId="77777777" w:rsidR="009F6CB8" w:rsidRPr="0036697F" w:rsidRDefault="008205DC" w:rsidP="00A8618C">
            <w:pPr>
              <w:ind w:left="720" w:hanging="720"/>
              <w:rPr>
                <w:rFonts w:eastAsia="Calibri"/>
              </w:rPr>
            </w:pPr>
            <w:r w:rsidRPr="0036697F">
              <w:rPr>
                <w:rFonts w:eastAsia="Calibri"/>
              </w:rPr>
              <w:t>(c)</w:t>
            </w:r>
            <w:r w:rsidRPr="0036697F">
              <w:rPr>
                <w:rFonts w:eastAsia="Calibri"/>
              </w:rPr>
              <w:tab/>
            </w:r>
            <w:r w:rsidR="009F6CB8" w:rsidRPr="0036697F">
              <w:rPr>
                <w:rFonts w:eastAsia="Calibri"/>
              </w:rPr>
              <w:t>St Vincent de Paul Society (Canberra/Goulburn) Incorporated</w:t>
            </w:r>
          </w:p>
          <w:p w14:paraId="022EFAE3" w14:textId="77777777" w:rsidR="009F6CB8" w:rsidRPr="0036697F" w:rsidRDefault="008205DC" w:rsidP="00A8618C">
            <w:pPr>
              <w:ind w:left="720" w:hanging="720"/>
              <w:rPr>
                <w:rFonts w:eastAsia="Calibri"/>
              </w:rPr>
            </w:pPr>
            <w:r w:rsidRPr="0036697F">
              <w:rPr>
                <w:rFonts w:eastAsia="Calibri"/>
              </w:rPr>
              <w:t>(d)</w:t>
            </w:r>
            <w:r w:rsidRPr="0036697F">
              <w:rPr>
                <w:rFonts w:eastAsia="Calibri"/>
              </w:rPr>
              <w:tab/>
            </w:r>
            <w:r w:rsidR="009F6CB8" w:rsidRPr="0036697F">
              <w:rPr>
                <w:rFonts w:eastAsia="Calibri"/>
              </w:rPr>
              <w:t>The Trustees of the Society of St Vincent de Paul (NSW)</w:t>
            </w:r>
          </w:p>
          <w:p w14:paraId="5F5B92A1" w14:textId="77777777" w:rsidR="009F6CB8" w:rsidRPr="0036697F" w:rsidRDefault="008205DC" w:rsidP="00A8618C">
            <w:pPr>
              <w:ind w:left="720" w:hanging="720"/>
              <w:rPr>
                <w:rFonts w:eastAsia="Calibri"/>
              </w:rPr>
            </w:pPr>
            <w:r w:rsidRPr="0036697F">
              <w:rPr>
                <w:rFonts w:eastAsia="Calibri"/>
              </w:rPr>
              <w:t>(e)</w:t>
            </w:r>
            <w:r w:rsidRPr="0036697F">
              <w:rPr>
                <w:rFonts w:eastAsia="Calibri"/>
              </w:rPr>
              <w:tab/>
            </w:r>
            <w:r w:rsidR="009F6CB8" w:rsidRPr="0036697F">
              <w:rPr>
                <w:rFonts w:eastAsia="Calibri"/>
              </w:rPr>
              <w:t>St Vincent de Paul Society (NT) Inc</w:t>
            </w:r>
          </w:p>
          <w:p w14:paraId="57152539" w14:textId="77777777" w:rsidR="009F6CB8" w:rsidRPr="0036697F" w:rsidRDefault="008205DC" w:rsidP="00A8618C">
            <w:pPr>
              <w:ind w:left="720" w:hanging="720"/>
              <w:rPr>
                <w:rFonts w:eastAsia="Calibri"/>
              </w:rPr>
            </w:pPr>
            <w:r w:rsidRPr="0036697F">
              <w:rPr>
                <w:rFonts w:eastAsia="Calibri"/>
              </w:rPr>
              <w:t>(f)</w:t>
            </w:r>
            <w:r w:rsidRPr="0036697F">
              <w:rPr>
                <w:rFonts w:eastAsia="Calibri"/>
              </w:rPr>
              <w:tab/>
            </w:r>
            <w:r w:rsidR="009F6CB8" w:rsidRPr="0036697F">
              <w:rPr>
                <w:rFonts w:eastAsia="Calibri"/>
              </w:rPr>
              <w:t>St Vincent de Paul Society Queensland</w:t>
            </w:r>
          </w:p>
          <w:p w14:paraId="6141DA6A" w14:textId="77777777" w:rsidR="009F6CB8" w:rsidRPr="0036697F" w:rsidRDefault="008205DC" w:rsidP="00A8618C">
            <w:pPr>
              <w:ind w:left="720" w:hanging="720"/>
              <w:rPr>
                <w:rFonts w:eastAsia="Calibri"/>
              </w:rPr>
            </w:pPr>
            <w:r w:rsidRPr="0036697F">
              <w:rPr>
                <w:rFonts w:eastAsia="Calibri"/>
              </w:rPr>
              <w:t>(g)</w:t>
            </w:r>
            <w:r w:rsidRPr="0036697F">
              <w:rPr>
                <w:rFonts w:eastAsia="Calibri"/>
              </w:rPr>
              <w:tab/>
            </w:r>
            <w:r w:rsidR="009F6CB8" w:rsidRPr="0036697F">
              <w:rPr>
                <w:rFonts w:eastAsia="Calibri"/>
              </w:rPr>
              <w:t>St Vincent de Paul Society (SA) Inc</w:t>
            </w:r>
          </w:p>
          <w:p w14:paraId="36650520" w14:textId="77777777" w:rsidR="009F6CB8" w:rsidRPr="0036697F" w:rsidRDefault="008205DC" w:rsidP="00A8618C">
            <w:pPr>
              <w:ind w:left="720" w:hanging="720"/>
              <w:rPr>
                <w:rFonts w:eastAsia="Calibri"/>
              </w:rPr>
            </w:pPr>
            <w:r w:rsidRPr="0036697F">
              <w:rPr>
                <w:rFonts w:eastAsia="Calibri"/>
              </w:rPr>
              <w:t>(h)</w:t>
            </w:r>
            <w:r w:rsidRPr="0036697F">
              <w:rPr>
                <w:rFonts w:eastAsia="Calibri"/>
              </w:rPr>
              <w:tab/>
            </w:r>
            <w:r w:rsidR="009F6CB8" w:rsidRPr="0036697F">
              <w:rPr>
                <w:rFonts w:eastAsia="Calibri"/>
              </w:rPr>
              <w:t>St Vincent De Paul Society (Tasmania) Inc</w:t>
            </w:r>
          </w:p>
          <w:p w14:paraId="5C8276B0" w14:textId="77777777" w:rsidR="009F6CB8" w:rsidRPr="0036697F" w:rsidRDefault="008205DC" w:rsidP="00A8618C">
            <w:pPr>
              <w:ind w:left="720" w:hanging="720"/>
              <w:rPr>
                <w:rFonts w:eastAsia="Calibri"/>
              </w:rPr>
            </w:pPr>
            <w:r w:rsidRPr="0036697F">
              <w:rPr>
                <w:rFonts w:eastAsia="Calibri"/>
              </w:rPr>
              <w:t>(i)</w:t>
            </w:r>
            <w:r w:rsidRPr="0036697F">
              <w:rPr>
                <w:rFonts w:eastAsia="Calibri"/>
              </w:rPr>
              <w:tab/>
            </w:r>
            <w:r w:rsidR="009F6CB8" w:rsidRPr="0036697F">
              <w:rPr>
                <w:rFonts w:eastAsia="Calibri"/>
              </w:rPr>
              <w:t>St Vincent de Paul Society Victoria Inc</w:t>
            </w:r>
          </w:p>
          <w:p w14:paraId="14102484" w14:textId="77777777" w:rsidR="009F6CB8" w:rsidRPr="0036697F" w:rsidRDefault="008205DC" w:rsidP="00A8618C">
            <w:pPr>
              <w:ind w:left="720" w:hanging="720"/>
              <w:rPr>
                <w:rFonts w:eastAsia="Calibri"/>
              </w:rPr>
            </w:pPr>
            <w:r w:rsidRPr="0036697F">
              <w:rPr>
                <w:rFonts w:eastAsia="Calibri"/>
              </w:rPr>
              <w:t>(j)</w:t>
            </w:r>
            <w:r w:rsidRPr="0036697F">
              <w:rPr>
                <w:rFonts w:eastAsia="Calibri"/>
              </w:rPr>
              <w:tab/>
            </w:r>
            <w:r w:rsidR="009F6CB8" w:rsidRPr="0036697F">
              <w:rPr>
                <w:rFonts w:eastAsia="Calibri"/>
              </w:rPr>
              <w:t>St Vincent de Paul Society (WA) Incorporated</w:t>
            </w:r>
          </w:p>
          <w:p w14:paraId="4A55A8FB" w14:textId="77777777" w:rsidR="009F6CB8" w:rsidRPr="0036697F" w:rsidRDefault="008205DC" w:rsidP="00A8618C">
            <w:pPr>
              <w:ind w:left="720" w:hanging="720"/>
              <w:rPr>
                <w:rFonts w:eastAsia="Calibri"/>
              </w:rPr>
            </w:pPr>
            <w:r w:rsidRPr="0036697F">
              <w:rPr>
                <w:rFonts w:eastAsia="Calibri"/>
              </w:rPr>
              <w:t>(k)</w:t>
            </w:r>
            <w:r w:rsidRPr="0036697F">
              <w:rPr>
                <w:rFonts w:eastAsia="Calibri"/>
              </w:rPr>
              <w:tab/>
            </w:r>
            <w:r w:rsidR="009F6CB8" w:rsidRPr="0036697F">
              <w:rPr>
                <w:rFonts w:eastAsia="Calibri"/>
              </w:rPr>
              <w:t>St Vincent de Paul Society National Council of Australia Incorporated</w:t>
            </w:r>
          </w:p>
          <w:p w14:paraId="53407488" w14:textId="77777777" w:rsidR="009F6CB8" w:rsidRPr="0036697F" w:rsidRDefault="008205DC" w:rsidP="00A8618C">
            <w:pPr>
              <w:ind w:left="720" w:hanging="720"/>
              <w:rPr>
                <w:rFonts w:eastAsia="Calibri"/>
              </w:rPr>
            </w:pPr>
            <w:r w:rsidRPr="0036697F">
              <w:rPr>
                <w:rFonts w:eastAsia="Calibri"/>
              </w:rPr>
              <w:t>(l)</w:t>
            </w:r>
            <w:r w:rsidRPr="0036697F">
              <w:rPr>
                <w:rFonts w:eastAsia="Calibri"/>
              </w:rPr>
              <w:tab/>
            </w:r>
            <w:r w:rsidR="009F6CB8" w:rsidRPr="0036697F">
              <w:rPr>
                <w:rFonts w:eastAsia="Calibri"/>
              </w:rPr>
              <w:t>St Vincent de Paul Society NSW</w:t>
            </w:r>
          </w:p>
          <w:p w14:paraId="6AC36CF4" w14:textId="77777777" w:rsidR="009F6CB8" w:rsidRPr="0036697F" w:rsidRDefault="008205DC" w:rsidP="00A8618C">
            <w:pPr>
              <w:ind w:left="720" w:hanging="720"/>
              <w:rPr>
                <w:rFonts w:eastAsia="Calibri"/>
              </w:rPr>
            </w:pPr>
            <w:r w:rsidRPr="0036697F">
              <w:rPr>
                <w:rFonts w:eastAsia="Calibri"/>
              </w:rPr>
              <w:t>(m)</w:t>
            </w:r>
            <w:r w:rsidRPr="0036697F">
              <w:rPr>
                <w:rFonts w:eastAsia="Calibri"/>
              </w:rPr>
              <w:tab/>
            </w:r>
            <w:r w:rsidR="009F6CB8" w:rsidRPr="0036697F">
              <w:rPr>
                <w:rFonts w:eastAsia="Calibri"/>
              </w:rPr>
              <w:t>St Vincent de Paul Housing</w:t>
            </w:r>
          </w:p>
          <w:p w14:paraId="6637CDE4" w14:textId="77777777" w:rsidR="009F6CB8" w:rsidRPr="0036697F" w:rsidRDefault="008205DC" w:rsidP="00A8618C">
            <w:pPr>
              <w:ind w:left="720" w:hanging="720"/>
              <w:rPr>
                <w:rFonts w:eastAsia="Calibri"/>
              </w:rPr>
            </w:pPr>
            <w:r w:rsidRPr="0036697F">
              <w:rPr>
                <w:rFonts w:eastAsia="Calibri"/>
              </w:rPr>
              <w:t>(n)</w:t>
            </w:r>
            <w:r w:rsidRPr="0036697F">
              <w:rPr>
                <w:rFonts w:eastAsia="Calibri"/>
              </w:rPr>
              <w:tab/>
            </w:r>
            <w:r w:rsidR="009F6CB8" w:rsidRPr="0036697F">
              <w:rPr>
                <w:rFonts w:eastAsia="Calibri"/>
              </w:rPr>
              <w:t>St Vincent de Paul Society Queensland Housing</w:t>
            </w:r>
          </w:p>
          <w:p w14:paraId="05E28A55" w14:textId="77777777" w:rsidR="009F6CB8" w:rsidRPr="0036697F" w:rsidRDefault="008205DC" w:rsidP="00A8618C">
            <w:pPr>
              <w:ind w:left="720" w:hanging="720"/>
              <w:rPr>
                <w:rFonts w:eastAsia="Calibri"/>
              </w:rPr>
            </w:pPr>
            <w:r w:rsidRPr="0036697F">
              <w:rPr>
                <w:rFonts w:eastAsia="Calibri"/>
              </w:rPr>
              <w:t>(o)</w:t>
            </w:r>
            <w:r w:rsidRPr="0036697F">
              <w:rPr>
                <w:rFonts w:eastAsia="Calibri"/>
              </w:rPr>
              <w:tab/>
            </w:r>
            <w:r w:rsidR="009F6CB8" w:rsidRPr="0036697F">
              <w:rPr>
                <w:rFonts w:eastAsia="Calibri"/>
              </w:rPr>
              <w:t>Ozcare</w:t>
            </w:r>
          </w:p>
          <w:p w14:paraId="5EE1A4EF" w14:textId="77777777" w:rsidR="009F6CB8" w:rsidRPr="0036697F" w:rsidRDefault="008205DC" w:rsidP="00A8618C">
            <w:pPr>
              <w:ind w:left="720" w:hanging="720"/>
              <w:rPr>
                <w:rFonts w:eastAsia="Calibri"/>
              </w:rPr>
            </w:pPr>
            <w:r w:rsidRPr="0036697F">
              <w:rPr>
                <w:rFonts w:eastAsia="Calibri"/>
              </w:rPr>
              <w:t>(p)</w:t>
            </w:r>
            <w:r w:rsidRPr="0036697F">
              <w:rPr>
                <w:rFonts w:eastAsia="Calibri"/>
              </w:rPr>
              <w:tab/>
            </w:r>
            <w:r w:rsidR="009F6CB8" w:rsidRPr="0036697F">
              <w:rPr>
                <w:rFonts w:eastAsia="Calibri"/>
              </w:rPr>
              <w:t>Amelie Housing</w:t>
            </w:r>
          </w:p>
          <w:p w14:paraId="11815EA9" w14:textId="77777777" w:rsidR="009F6CB8" w:rsidRPr="0036697F" w:rsidRDefault="008205DC" w:rsidP="00A8618C">
            <w:pPr>
              <w:ind w:left="720" w:hanging="720"/>
              <w:rPr>
                <w:rFonts w:eastAsia="Calibri"/>
              </w:rPr>
            </w:pPr>
            <w:r w:rsidRPr="0036697F">
              <w:rPr>
                <w:rFonts w:eastAsia="Calibri"/>
              </w:rPr>
              <w:t>(q)</w:t>
            </w:r>
            <w:r w:rsidRPr="0036697F">
              <w:rPr>
                <w:rFonts w:eastAsia="Calibri"/>
              </w:rPr>
              <w:tab/>
            </w:r>
            <w:r w:rsidR="009F6CB8" w:rsidRPr="0036697F">
              <w:rPr>
                <w:rFonts w:eastAsia="Calibri"/>
              </w:rPr>
              <w:t>Vincent Industries Inc</w:t>
            </w:r>
          </w:p>
          <w:p w14:paraId="2B193A36" w14:textId="77777777" w:rsidR="009F6CB8" w:rsidRPr="0036697F" w:rsidRDefault="008205DC" w:rsidP="00A8618C">
            <w:pPr>
              <w:ind w:left="720" w:hanging="720"/>
              <w:rPr>
                <w:rFonts w:eastAsia="Calibri"/>
              </w:rPr>
            </w:pPr>
            <w:r w:rsidRPr="0036697F">
              <w:rPr>
                <w:rFonts w:eastAsia="Calibri"/>
              </w:rPr>
              <w:t>(r)</w:t>
            </w:r>
            <w:r w:rsidRPr="0036697F">
              <w:rPr>
                <w:rFonts w:eastAsia="Calibri"/>
              </w:rPr>
              <w:tab/>
            </w:r>
            <w:r w:rsidR="009F6CB8" w:rsidRPr="0036697F">
              <w:rPr>
                <w:rFonts w:eastAsia="Calibri"/>
              </w:rPr>
              <w:t>Tastex Knitwear Inc</w:t>
            </w:r>
          </w:p>
          <w:p w14:paraId="01DAE1AB" w14:textId="77777777" w:rsidR="009F6CB8" w:rsidRPr="0036697F" w:rsidRDefault="008205DC" w:rsidP="00A8618C">
            <w:pPr>
              <w:ind w:left="720" w:hanging="720"/>
              <w:rPr>
                <w:rFonts w:eastAsia="Calibri"/>
              </w:rPr>
            </w:pPr>
            <w:r w:rsidRPr="0036697F">
              <w:rPr>
                <w:rFonts w:eastAsia="Calibri"/>
              </w:rPr>
              <w:t>(s)</w:t>
            </w:r>
            <w:r w:rsidRPr="0036697F">
              <w:rPr>
                <w:rFonts w:eastAsia="Calibri"/>
              </w:rPr>
              <w:tab/>
            </w:r>
            <w:r w:rsidR="009F6CB8" w:rsidRPr="0036697F">
              <w:rPr>
                <w:rFonts w:eastAsia="Calibri"/>
              </w:rPr>
              <w:t>Bethlehem House Tasmania Inc</w:t>
            </w:r>
          </w:p>
          <w:p w14:paraId="45100B80" w14:textId="77777777" w:rsidR="009F6CB8" w:rsidRPr="0036697F" w:rsidRDefault="008205DC" w:rsidP="00A8618C">
            <w:pPr>
              <w:ind w:left="720" w:hanging="720"/>
              <w:rPr>
                <w:rFonts w:eastAsia="Calibri"/>
              </w:rPr>
            </w:pPr>
            <w:r w:rsidRPr="0036697F">
              <w:rPr>
                <w:rFonts w:eastAsia="Calibri"/>
              </w:rPr>
              <w:t>(t)</w:t>
            </w:r>
            <w:r w:rsidRPr="0036697F">
              <w:rPr>
                <w:rFonts w:eastAsia="Calibri"/>
              </w:rPr>
              <w:tab/>
            </w:r>
            <w:r w:rsidR="009F6CB8" w:rsidRPr="0036697F">
              <w:rPr>
                <w:rFonts w:eastAsia="Calibri"/>
              </w:rPr>
              <w:t>St Vincent Industries Inc</w:t>
            </w:r>
          </w:p>
          <w:p w14:paraId="1396180E" w14:textId="77777777" w:rsidR="009F6CB8" w:rsidRPr="0036697F" w:rsidRDefault="008205DC" w:rsidP="00A8618C">
            <w:pPr>
              <w:ind w:left="720" w:hanging="720"/>
              <w:rPr>
                <w:rFonts w:eastAsia="Calibri"/>
              </w:rPr>
            </w:pPr>
            <w:r w:rsidRPr="0036697F">
              <w:rPr>
                <w:rFonts w:eastAsia="Calibri"/>
              </w:rPr>
              <w:t>(u)</w:t>
            </w:r>
            <w:r w:rsidRPr="0036697F">
              <w:rPr>
                <w:rFonts w:eastAsia="Calibri"/>
              </w:rPr>
              <w:tab/>
            </w:r>
            <w:r w:rsidR="009F6CB8" w:rsidRPr="0036697F">
              <w:rPr>
                <w:rFonts w:eastAsia="Calibri"/>
              </w:rPr>
              <w:t>VincentCare Victoria</w:t>
            </w:r>
          </w:p>
          <w:p w14:paraId="00258072" w14:textId="77777777" w:rsidR="009F6CB8" w:rsidRPr="0036697F" w:rsidRDefault="008205DC" w:rsidP="00A8618C">
            <w:pPr>
              <w:ind w:left="720" w:hanging="720"/>
              <w:rPr>
                <w:rFonts w:eastAsia="Calibri"/>
              </w:rPr>
            </w:pPr>
            <w:r w:rsidRPr="0036697F">
              <w:rPr>
                <w:rFonts w:eastAsia="Calibri"/>
              </w:rPr>
              <w:t>(v)</w:t>
            </w:r>
            <w:r w:rsidRPr="0036697F">
              <w:rPr>
                <w:rFonts w:eastAsia="Calibri"/>
              </w:rPr>
              <w:tab/>
            </w:r>
            <w:r w:rsidR="009F6CB8" w:rsidRPr="0036697F">
              <w:rPr>
                <w:rFonts w:eastAsia="Calibri"/>
              </w:rPr>
              <w:t>VincentCare Community Housing</w:t>
            </w:r>
          </w:p>
          <w:p w14:paraId="39BD4119" w14:textId="77777777" w:rsidR="009F6CB8" w:rsidRPr="0036697F" w:rsidRDefault="008205DC" w:rsidP="00A8618C">
            <w:pPr>
              <w:ind w:left="720" w:hanging="720"/>
              <w:rPr>
                <w:rFonts w:eastAsia="Calibri"/>
              </w:rPr>
            </w:pPr>
            <w:r w:rsidRPr="0036697F">
              <w:rPr>
                <w:rFonts w:eastAsia="Calibri"/>
              </w:rPr>
              <w:t>(w)</w:t>
            </w:r>
            <w:r w:rsidRPr="0036697F">
              <w:rPr>
                <w:rFonts w:eastAsia="Calibri"/>
              </w:rPr>
              <w:tab/>
            </w:r>
            <w:r w:rsidR="009F6CB8" w:rsidRPr="0036697F">
              <w:rPr>
                <w:rFonts w:eastAsia="Calibri"/>
              </w:rPr>
              <w:t>Society of St Vincent de Paul (Victoria)</w:t>
            </w:r>
          </w:p>
          <w:p w14:paraId="2C7731F4" w14:textId="77777777" w:rsidR="009F6CB8" w:rsidRPr="0036697F" w:rsidRDefault="008205DC" w:rsidP="00A8618C">
            <w:pPr>
              <w:ind w:left="720" w:hanging="720"/>
              <w:rPr>
                <w:rFonts w:eastAsia="Calibri"/>
              </w:rPr>
            </w:pPr>
            <w:r w:rsidRPr="0036697F">
              <w:rPr>
                <w:rFonts w:eastAsia="Calibri"/>
              </w:rPr>
              <w:t>(x)</w:t>
            </w:r>
            <w:r w:rsidRPr="0036697F">
              <w:rPr>
                <w:rFonts w:eastAsia="Calibri"/>
              </w:rPr>
              <w:tab/>
            </w:r>
            <w:r w:rsidR="009F6CB8" w:rsidRPr="0036697F">
              <w:rPr>
                <w:rFonts w:eastAsia="Calibri"/>
              </w:rPr>
              <w:t>Society of St Vincent de Paul Pty Ltd</w:t>
            </w:r>
          </w:p>
          <w:p w14:paraId="73C425A5" w14:textId="77777777" w:rsidR="009F6CB8" w:rsidRPr="0036697F" w:rsidRDefault="008205DC" w:rsidP="00A8618C">
            <w:pPr>
              <w:ind w:left="720" w:hanging="720"/>
              <w:rPr>
                <w:rFonts w:eastAsia="Calibri"/>
              </w:rPr>
            </w:pPr>
            <w:r w:rsidRPr="0036697F">
              <w:rPr>
                <w:rFonts w:eastAsia="Calibri"/>
              </w:rPr>
              <w:t>(y)</w:t>
            </w:r>
            <w:r w:rsidRPr="0036697F">
              <w:rPr>
                <w:rFonts w:eastAsia="Calibri"/>
              </w:rPr>
              <w:tab/>
            </w:r>
            <w:r w:rsidR="009F6CB8" w:rsidRPr="0036697F">
              <w:rPr>
                <w:rFonts w:eastAsia="Calibri"/>
              </w:rPr>
              <w:t>All other works of The Society of St Vincent de Paul in Australia, including any Conferences endorsed by a State or Territory Council and any other works which are or were, at the relevant time, established pursuant to The Rule whether incorporated or unincorporated and whether still existing or now defunct</w:t>
            </w:r>
          </w:p>
        </w:tc>
      </w:tr>
      <w:tr w:rsidR="009F6CB8" w:rsidRPr="0036697F" w14:paraId="50ACBE7F" w14:textId="77777777" w:rsidTr="009F6CB8">
        <w:tc>
          <w:tcPr>
            <w:tcW w:w="611" w:type="pct"/>
            <w:tcBorders>
              <w:top w:val="single" w:sz="4" w:space="0" w:color="auto"/>
              <w:bottom w:val="single" w:sz="4" w:space="0" w:color="auto"/>
              <w:right w:val="nil"/>
            </w:tcBorders>
          </w:tcPr>
          <w:p w14:paraId="5E287978" w14:textId="77777777" w:rsidR="009F6CB8" w:rsidRPr="0036697F" w:rsidRDefault="009F6CB8" w:rsidP="000C2FBC">
            <w:pPr>
              <w:rPr>
                <w:rFonts w:cs="Times New Roman"/>
                <w:bCs/>
                <w:szCs w:val="22"/>
              </w:rPr>
            </w:pPr>
            <w:r w:rsidRPr="0036697F">
              <w:rPr>
                <w:rFonts w:cs="Times New Roman"/>
                <w:bCs/>
                <w:szCs w:val="22"/>
              </w:rPr>
              <w:t>412</w:t>
            </w:r>
          </w:p>
        </w:tc>
        <w:tc>
          <w:tcPr>
            <w:tcW w:w="4389" w:type="pct"/>
            <w:tcBorders>
              <w:top w:val="single" w:sz="4" w:space="0" w:color="auto"/>
              <w:left w:val="nil"/>
              <w:bottom w:val="single" w:sz="4" w:space="0" w:color="auto"/>
            </w:tcBorders>
          </w:tcPr>
          <w:p w14:paraId="44497225" w14:textId="2CC7B58F" w:rsidR="009F6CB8" w:rsidRPr="0036697F" w:rsidRDefault="009C64E8" w:rsidP="00A8618C">
            <w:pPr>
              <w:ind w:left="720" w:hanging="720"/>
              <w:rPr>
                <w:rFonts w:eastAsia="Calibri"/>
              </w:rPr>
            </w:pPr>
            <w:r w:rsidRPr="0036697F">
              <w:t>Sunshine Association of Tasmania Inc.</w:t>
            </w:r>
          </w:p>
        </w:tc>
      </w:tr>
      <w:tr w:rsidR="009F6CB8" w:rsidRPr="0036697F" w14:paraId="05130DD4" w14:textId="77777777" w:rsidTr="007912E5">
        <w:tc>
          <w:tcPr>
            <w:tcW w:w="611" w:type="pct"/>
            <w:tcBorders>
              <w:top w:val="single" w:sz="4" w:space="0" w:color="auto"/>
              <w:bottom w:val="single" w:sz="4" w:space="0" w:color="auto"/>
              <w:right w:val="nil"/>
            </w:tcBorders>
          </w:tcPr>
          <w:p w14:paraId="0E14EBCD" w14:textId="77777777" w:rsidR="009F6CB8" w:rsidRPr="0036697F" w:rsidRDefault="009F6CB8" w:rsidP="000C2FBC">
            <w:pPr>
              <w:rPr>
                <w:rFonts w:cs="Times New Roman"/>
                <w:bCs/>
                <w:szCs w:val="22"/>
              </w:rPr>
            </w:pPr>
            <w:r w:rsidRPr="0036697F">
              <w:rPr>
                <w:rFonts w:cs="Times New Roman"/>
                <w:bCs/>
                <w:szCs w:val="22"/>
              </w:rPr>
              <w:t>413</w:t>
            </w:r>
          </w:p>
        </w:tc>
        <w:tc>
          <w:tcPr>
            <w:tcW w:w="4389" w:type="pct"/>
            <w:tcBorders>
              <w:top w:val="single" w:sz="4" w:space="0" w:color="auto"/>
              <w:left w:val="nil"/>
              <w:bottom w:val="single" w:sz="4" w:space="0" w:color="auto"/>
            </w:tcBorders>
          </w:tcPr>
          <w:p w14:paraId="53A6CCE5" w14:textId="77777777" w:rsidR="009F6CB8" w:rsidRPr="0036697F" w:rsidRDefault="009F6CB8" w:rsidP="00A8618C">
            <w:pPr>
              <w:ind w:left="720" w:hanging="720"/>
              <w:rPr>
                <w:rFonts w:eastAsia="Calibri"/>
              </w:rPr>
            </w:pPr>
            <w:r w:rsidRPr="0036697F">
              <w:rPr>
                <w:rFonts w:eastAsia="Calibri"/>
              </w:rPr>
              <w:t>St Annes Broken Hill Administration Limited – St Anne’s Broken Hill</w:t>
            </w:r>
          </w:p>
          <w:p w14:paraId="410F5A96" w14:textId="77777777" w:rsidR="009F6CB8" w:rsidRPr="0036697F" w:rsidRDefault="009F6CB8" w:rsidP="00A8618C">
            <w:pPr>
              <w:ind w:left="720" w:hanging="720"/>
              <w:rPr>
                <w:rFonts w:eastAsia="Calibri"/>
              </w:rPr>
            </w:pPr>
            <w:r w:rsidRPr="0036697F">
              <w:rPr>
                <w:rFonts w:eastAsia="Calibri"/>
              </w:rPr>
              <w:t>(a)</w:t>
            </w:r>
            <w:r w:rsidRPr="0036697F">
              <w:rPr>
                <w:rFonts w:eastAsia="Calibri"/>
              </w:rPr>
              <w:tab/>
              <w:t>Saint Anne’s Home of Compassion Broken Hill South</w:t>
            </w:r>
          </w:p>
        </w:tc>
      </w:tr>
      <w:tr w:rsidR="009F6CB8" w:rsidRPr="0036697F" w14:paraId="4A5D1789" w14:textId="77777777" w:rsidTr="00746ECF">
        <w:tc>
          <w:tcPr>
            <w:tcW w:w="611" w:type="pct"/>
            <w:tcBorders>
              <w:top w:val="single" w:sz="4" w:space="0" w:color="auto"/>
              <w:bottom w:val="single" w:sz="4" w:space="0" w:color="auto"/>
              <w:right w:val="nil"/>
            </w:tcBorders>
          </w:tcPr>
          <w:p w14:paraId="47062F9E" w14:textId="77777777" w:rsidR="009F6CB8" w:rsidRPr="0036697F" w:rsidRDefault="009F6CB8" w:rsidP="000C2FBC">
            <w:pPr>
              <w:rPr>
                <w:rFonts w:cs="Times New Roman"/>
                <w:bCs/>
                <w:szCs w:val="22"/>
              </w:rPr>
            </w:pPr>
            <w:r w:rsidRPr="0036697F">
              <w:rPr>
                <w:rFonts w:cs="Times New Roman"/>
                <w:bCs/>
                <w:szCs w:val="22"/>
              </w:rPr>
              <w:t>414</w:t>
            </w:r>
          </w:p>
        </w:tc>
        <w:tc>
          <w:tcPr>
            <w:tcW w:w="4389" w:type="pct"/>
            <w:tcBorders>
              <w:top w:val="single" w:sz="4" w:space="0" w:color="auto"/>
              <w:left w:val="nil"/>
              <w:bottom w:val="single" w:sz="4" w:space="0" w:color="auto"/>
            </w:tcBorders>
          </w:tcPr>
          <w:p w14:paraId="535DA3AD" w14:textId="77777777" w:rsidR="009F6CB8" w:rsidRPr="0036697F" w:rsidRDefault="009F6CB8" w:rsidP="00A8618C">
            <w:pPr>
              <w:ind w:left="720" w:hanging="720"/>
              <w:rPr>
                <w:rFonts w:eastAsia="Calibri"/>
              </w:rPr>
            </w:pPr>
            <w:r w:rsidRPr="0036697F">
              <w:rPr>
                <w:rFonts w:eastAsia="Calibri"/>
              </w:rPr>
              <w:t>St John Ambulance Australia (ACT) Incorporated</w:t>
            </w:r>
          </w:p>
        </w:tc>
      </w:tr>
      <w:tr w:rsidR="007A050B" w:rsidRPr="0036697F" w14:paraId="3A17C625" w14:textId="77777777" w:rsidTr="00746ECF">
        <w:tc>
          <w:tcPr>
            <w:tcW w:w="611" w:type="pct"/>
            <w:tcBorders>
              <w:top w:val="single" w:sz="4" w:space="0" w:color="auto"/>
              <w:bottom w:val="single" w:sz="4" w:space="0" w:color="auto"/>
              <w:right w:val="nil"/>
            </w:tcBorders>
          </w:tcPr>
          <w:p w14:paraId="705CCDFD" w14:textId="77777777" w:rsidR="007A050B" w:rsidRPr="0036697F" w:rsidRDefault="007A050B" w:rsidP="000C2FBC">
            <w:pPr>
              <w:rPr>
                <w:rFonts w:cs="Times New Roman"/>
                <w:bCs/>
                <w:szCs w:val="22"/>
              </w:rPr>
            </w:pPr>
            <w:r w:rsidRPr="0036697F">
              <w:rPr>
                <w:rFonts w:cs="Times New Roman"/>
                <w:bCs/>
                <w:szCs w:val="22"/>
              </w:rPr>
              <w:t>415</w:t>
            </w:r>
          </w:p>
        </w:tc>
        <w:tc>
          <w:tcPr>
            <w:tcW w:w="4389" w:type="pct"/>
            <w:tcBorders>
              <w:top w:val="single" w:sz="4" w:space="0" w:color="auto"/>
              <w:left w:val="nil"/>
              <w:bottom w:val="single" w:sz="4" w:space="0" w:color="auto"/>
            </w:tcBorders>
          </w:tcPr>
          <w:p w14:paraId="33576057" w14:textId="77777777" w:rsidR="007A050B" w:rsidRPr="0036697F" w:rsidRDefault="007A050B" w:rsidP="00A8618C">
            <w:pPr>
              <w:ind w:left="720" w:hanging="720"/>
              <w:rPr>
                <w:rFonts w:eastAsia="Calibri"/>
              </w:rPr>
            </w:pPr>
            <w:r w:rsidRPr="0036697F">
              <w:rPr>
                <w:rFonts w:eastAsia="Calibri"/>
              </w:rPr>
              <w:t>Hill Educational Ltd</w:t>
            </w:r>
          </w:p>
        </w:tc>
      </w:tr>
      <w:tr w:rsidR="007A050B" w:rsidRPr="0036697F" w14:paraId="6F066420" w14:textId="77777777" w:rsidTr="007A050B">
        <w:tc>
          <w:tcPr>
            <w:tcW w:w="611" w:type="pct"/>
            <w:tcBorders>
              <w:top w:val="single" w:sz="4" w:space="0" w:color="auto"/>
              <w:bottom w:val="single" w:sz="4" w:space="0" w:color="auto"/>
              <w:right w:val="nil"/>
            </w:tcBorders>
          </w:tcPr>
          <w:p w14:paraId="3D19396E" w14:textId="77777777" w:rsidR="007A050B" w:rsidRPr="0036697F" w:rsidRDefault="007A050B" w:rsidP="000C2FBC">
            <w:pPr>
              <w:rPr>
                <w:rFonts w:cs="Times New Roman"/>
                <w:bCs/>
                <w:szCs w:val="22"/>
              </w:rPr>
            </w:pPr>
            <w:r w:rsidRPr="0036697F">
              <w:rPr>
                <w:rFonts w:cs="Times New Roman"/>
                <w:bCs/>
                <w:szCs w:val="22"/>
              </w:rPr>
              <w:t>416</w:t>
            </w:r>
          </w:p>
        </w:tc>
        <w:tc>
          <w:tcPr>
            <w:tcW w:w="4389" w:type="pct"/>
            <w:tcBorders>
              <w:top w:val="single" w:sz="4" w:space="0" w:color="auto"/>
              <w:left w:val="nil"/>
              <w:bottom w:val="single" w:sz="4" w:space="0" w:color="auto"/>
            </w:tcBorders>
          </w:tcPr>
          <w:p w14:paraId="0BBD0F73" w14:textId="77777777" w:rsidR="007A050B" w:rsidRPr="0036697F" w:rsidRDefault="007A050B" w:rsidP="00A8618C">
            <w:pPr>
              <w:ind w:left="720" w:hanging="720"/>
              <w:rPr>
                <w:rFonts w:eastAsia="Calibri"/>
              </w:rPr>
            </w:pPr>
            <w:r w:rsidRPr="0036697F">
              <w:rPr>
                <w:rFonts w:eastAsia="Calibri"/>
              </w:rPr>
              <w:t>Seacliff Tennis Club Incorporated</w:t>
            </w:r>
          </w:p>
        </w:tc>
      </w:tr>
      <w:tr w:rsidR="007A050B" w:rsidRPr="0036697F" w14:paraId="5819A3CF" w14:textId="77777777" w:rsidTr="007A050B">
        <w:tc>
          <w:tcPr>
            <w:tcW w:w="611" w:type="pct"/>
            <w:tcBorders>
              <w:top w:val="single" w:sz="4" w:space="0" w:color="auto"/>
              <w:bottom w:val="single" w:sz="4" w:space="0" w:color="auto"/>
              <w:right w:val="nil"/>
            </w:tcBorders>
          </w:tcPr>
          <w:p w14:paraId="633C060D" w14:textId="77777777" w:rsidR="007A050B" w:rsidRPr="0036697F" w:rsidRDefault="007A050B" w:rsidP="000C2FBC">
            <w:pPr>
              <w:rPr>
                <w:rFonts w:cs="Times New Roman"/>
                <w:bCs/>
                <w:szCs w:val="22"/>
              </w:rPr>
            </w:pPr>
            <w:r w:rsidRPr="0036697F">
              <w:rPr>
                <w:rFonts w:cs="Times New Roman"/>
                <w:bCs/>
                <w:szCs w:val="22"/>
              </w:rPr>
              <w:t>417</w:t>
            </w:r>
          </w:p>
        </w:tc>
        <w:tc>
          <w:tcPr>
            <w:tcW w:w="4389" w:type="pct"/>
            <w:tcBorders>
              <w:top w:val="single" w:sz="4" w:space="0" w:color="auto"/>
              <w:left w:val="nil"/>
              <w:bottom w:val="single" w:sz="4" w:space="0" w:color="auto"/>
            </w:tcBorders>
          </w:tcPr>
          <w:p w14:paraId="10C10641" w14:textId="77777777" w:rsidR="007A050B" w:rsidRPr="0036697F" w:rsidRDefault="007A050B" w:rsidP="00A8618C">
            <w:pPr>
              <w:ind w:left="720" w:hanging="720"/>
              <w:rPr>
                <w:rFonts w:eastAsia="Calibri"/>
              </w:rPr>
            </w:pPr>
            <w:r w:rsidRPr="0036697F">
              <w:rPr>
                <w:rFonts w:eastAsia="Calibri"/>
              </w:rPr>
              <w:t>Trustees of the Patrician Brothers</w:t>
            </w:r>
          </w:p>
        </w:tc>
      </w:tr>
      <w:tr w:rsidR="007A050B" w:rsidRPr="0036697F" w14:paraId="16B40BD4" w14:textId="77777777" w:rsidTr="007A050B">
        <w:tc>
          <w:tcPr>
            <w:tcW w:w="611" w:type="pct"/>
            <w:tcBorders>
              <w:top w:val="single" w:sz="4" w:space="0" w:color="auto"/>
              <w:bottom w:val="single" w:sz="4" w:space="0" w:color="auto"/>
              <w:right w:val="nil"/>
            </w:tcBorders>
          </w:tcPr>
          <w:p w14:paraId="6AAE1EE1" w14:textId="77777777" w:rsidR="007A050B" w:rsidRPr="0036697F" w:rsidRDefault="007A050B" w:rsidP="000C2FBC">
            <w:pPr>
              <w:rPr>
                <w:rFonts w:cs="Times New Roman"/>
                <w:bCs/>
                <w:szCs w:val="22"/>
              </w:rPr>
            </w:pPr>
            <w:r w:rsidRPr="0036697F">
              <w:rPr>
                <w:rFonts w:cs="Times New Roman"/>
                <w:bCs/>
                <w:szCs w:val="22"/>
              </w:rPr>
              <w:t>418</w:t>
            </w:r>
          </w:p>
        </w:tc>
        <w:tc>
          <w:tcPr>
            <w:tcW w:w="4389" w:type="pct"/>
            <w:tcBorders>
              <w:top w:val="single" w:sz="4" w:space="0" w:color="auto"/>
              <w:left w:val="nil"/>
              <w:bottom w:val="single" w:sz="4" w:space="0" w:color="auto"/>
            </w:tcBorders>
          </w:tcPr>
          <w:p w14:paraId="34E3800C" w14:textId="77777777" w:rsidR="007A050B" w:rsidRPr="0036697F" w:rsidRDefault="007A050B" w:rsidP="00A8618C">
            <w:pPr>
              <w:ind w:left="720" w:hanging="720"/>
              <w:rPr>
                <w:rFonts w:eastAsia="Calibri"/>
              </w:rPr>
            </w:pPr>
            <w:r w:rsidRPr="0036697F">
              <w:rPr>
                <w:rFonts w:eastAsia="Calibri"/>
              </w:rPr>
              <w:t>Veritas House</w:t>
            </w:r>
          </w:p>
        </w:tc>
      </w:tr>
      <w:tr w:rsidR="007A050B" w:rsidRPr="0036697F" w14:paraId="2F7DE173" w14:textId="77777777" w:rsidTr="007A050B">
        <w:tc>
          <w:tcPr>
            <w:tcW w:w="611" w:type="pct"/>
            <w:tcBorders>
              <w:top w:val="single" w:sz="4" w:space="0" w:color="auto"/>
              <w:bottom w:val="single" w:sz="4" w:space="0" w:color="auto"/>
              <w:right w:val="nil"/>
            </w:tcBorders>
          </w:tcPr>
          <w:p w14:paraId="143671BA" w14:textId="77777777" w:rsidR="007A050B" w:rsidRPr="0036697F" w:rsidRDefault="007A050B" w:rsidP="000C2FBC">
            <w:pPr>
              <w:rPr>
                <w:rFonts w:cs="Times New Roman"/>
                <w:bCs/>
                <w:szCs w:val="22"/>
              </w:rPr>
            </w:pPr>
            <w:r w:rsidRPr="0036697F">
              <w:rPr>
                <w:rFonts w:cs="Times New Roman"/>
                <w:bCs/>
                <w:szCs w:val="22"/>
              </w:rPr>
              <w:t>419</w:t>
            </w:r>
          </w:p>
        </w:tc>
        <w:tc>
          <w:tcPr>
            <w:tcW w:w="4389" w:type="pct"/>
            <w:tcBorders>
              <w:top w:val="single" w:sz="4" w:space="0" w:color="auto"/>
              <w:left w:val="nil"/>
              <w:bottom w:val="single" w:sz="4" w:space="0" w:color="auto"/>
            </w:tcBorders>
          </w:tcPr>
          <w:p w14:paraId="07B59868" w14:textId="77777777" w:rsidR="007A050B" w:rsidRPr="0036697F" w:rsidRDefault="007A050B" w:rsidP="00A8618C">
            <w:pPr>
              <w:ind w:left="720" w:hanging="720"/>
              <w:rPr>
                <w:rFonts w:eastAsia="Calibri"/>
              </w:rPr>
            </w:pPr>
            <w:r w:rsidRPr="0036697F">
              <w:rPr>
                <w:rFonts w:eastAsia="Calibri"/>
              </w:rPr>
              <w:t>Pavuk Legal Pty Ltd – Australian Youth and Health Foundation</w:t>
            </w:r>
          </w:p>
          <w:p w14:paraId="5CA48B39" w14:textId="77777777" w:rsidR="007A050B" w:rsidRPr="0036697F" w:rsidRDefault="007A050B" w:rsidP="00A8618C">
            <w:pPr>
              <w:ind w:left="720" w:hanging="720"/>
              <w:rPr>
                <w:rFonts w:eastAsia="Calibri"/>
              </w:rPr>
            </w:pPr>
            <w:r w:rsidRPr="0036697F">
              <w:rPr>
                <w:rFonts w:eastAsia="Calibri"/>
              </w:rPr>
              <w:t>(a)</w:t>
            </w:r>
            <w:r w:rsidRPr="0036697F">
              <w:rPr>
                <w:rFonts w:eastAsia="Calibri"/>
              </w:rPr>
              <w:tab/>
              <w:t>Australian Youth and Health Foundation</w:t>
            </w:r>
          </w:p>
        </w:tc>
      </w:tr>
      <w:tr w:rsidR="007A050B" w:rsidRPr="0036697F" w14:paraId="5D7347A8" w14:textId="77777777" w:rsidTr="007A050B">
        <w:tc>
          <w:tcPr>
            <w:tcW w:w="611" w:type="pct"/>
            <w:tcBorders>
              <w:top w:val="single" w:sz="4" w:space="0" w:color="auto"/>
              <w:bottom w:val="single" w:sz="4" w:space="0" w:color="auto"/>
              <w:right w:val="nil"/>
            </w:tcBorders>
          </w:tcPr>
          <w:p w14:paraId="0B3EC728" w14:textId="77777777" w:rsidR="007A050B" w:rsidRPr="0036697F" w:rsidRDefault="007A050B" w:rsidP="000C2FBC">
            <w:pPr>
              <w:rPr>
                <w:rFonts w:cs="Times New Roman"/>
                <w:bCs/>
                <w:szCs w:val="22"/>
              </w:rPr>
            </w:pPr>
            <w:r w:rsidRPr="0036697F">
              <w:rPr>
                <w:rFonts w:cs="Times New Roman"/>
                <w:bCs/>
                <w:szCs w:val="22"/>
              </w:rPr>
              <w:t>420</w:t>
            </w:r>
          </w:p>
        </w:tc>
        <w:tc>
          <w:tcPr>
            <w:tcW w:w="4389" w:type="pct"/>
            <w:tcBorders>
              <w:top w:val="single" w:sz="4" w:space="0" w:color="auto"/>
              <w:left w:val="nil"/>
              <w:bottom w:val="single" w:sz="4" w:space="0" w:color="auto"/>
            </w:tcBorders>
          </w:tcPr>
          <w:p w14:paraId="026AFCDC" w14:textId="77777777" w:rsidR="007A050B" w:rsidRPr="0036697F" w:rsidRDefault="007A050B" w:rsidP="00A8618C">
            <w:pPr>
              <w:ind w:left="720" w:hanging="720"/>
              <w:rPr>
                <w:rFonts w:eastAsia="Calibri"/>
              </w:rPr>
            </w:pPr>
            <w:r w:rsidRPr="0036697F">
              <w:rPr>
                <w:rFonts w:eastAsia="Calibri"/>
              </w:rPr>
              <w:t>Congregation of the Holy Spirit Australia</w:t>
            </w:r>
          </w:p>
        </w:tc>
      </w:tr>
      <w:tr w:rsidR="007A050B" w:rsidRPr="0036697F" w14:paraId="6CE974E3" w14:textId="77777777" w:rsidTr="007A050B">
        <w:tc>
          <w:tcPr>
            <w:tcW w:w="611" w:type="pct"/>
            <w:tcBorders>
              <w:top w:val="single" w:sz="4" w:space="0" w:color="auto"/>
              <w:bottom w:val="single" w:sz="4" w:space="0" w:color="auto"/>
              <w:right w:val="nil"/>
            </w:tcBorders>
          </w:tcPr>
          <w:p w14:paraId="2A90D9AB" w14:textId="77777777" w:rsidR="007A050B" w:rsidRPr="0036697F" w:rsidRDefault="007A050B" w:rsidP="000C2FBC">
            <w:pPr>
              <w:rPr>
                <w:rFonts w:cs="Times New Roman"/>
                <w:bCs/>
                <w:szCs w:val="22"/>
              </w:rPr>
            </w:pPr>
            <w:r w:rsidRPr="0036697F">
              <w:rPr>
                <w:rFonts w:cs="Times New Roman"/>
                <w:bCs/>
                <w:szCs w:val="22"/>
              </w:rPr>
              <w:t>421</w:t>
            </w:r>
          </w:p>
        </w:tc>
        <w:tc>
          <w:tcPr>
            <w:tcW w:w="4389" w:type="pct"/>
            <w:tcBorders>
              <w:top w:val="single" w:sz="4" w:space="0" w:color="auto"/>
              <w:left w:val="nil"/>
              <w:bottom w:val="single" w:sz="4" w:space="0" w:color="auto"/>
            </w:tcBorders>
          </w:tcPr>
          <w:p w14:paraId="11FB333D" w14:textId="77777777" w:rsidR="007A050B" w:rsidRPr="0036697F" w:rsidRDefault="007A050B" w:rsidP="00A8618C">
            <w:pPr>
              <w:ind w:left="720" w:hanging="720"/>
              <w:rPr>
                <w:rFonts w:eastAsia="Calibri"/>
              </w:rPr>
            </w:pPr>
            <w:r w:rsidRPr="0036697F">
              <w:rPr>
                <w:rFonts w:eastAsia="Calibri"/>
              </w:rPr>
              <w:t>Great Southern Grammar School Incorporated</w:t>
            </w:r>
          </w:p>
        </w:tc>
      </w:tr>
      <w:tr w:rsidR="007A050B" w:rsidRPr="0036697F" w14:paraId="409058E0" w14:textId="77777777" w:rsidTr="007A050B">
        <w:tc>
          <w:tcPr>
            <w:tcW w:w="611" w:type="pct"/>
            <w:tcBorders>
              <w:top w:val="single" w:sz="4" w:space="0" w:color="auto"/>
              <w:bottom w:val="single" w:sz="4" w:space="0" w:color="auto"/>
              <w:right w:val="nil"/>
            </w:tcBorders>
          </w:tcPr>
          <w:p w14:paraId="53361E7A" w14:textId="77777777" w:rsidR="007A050B" w:rsidRPr="0036697F" w:rsidRDefault="007A050B" w:rsidP="000C2FBC">
            <w:pPr>
              <w:rPr>
                <w:rFonts w:cs="Times New Roman"/>
                <w:bCs/>
                <w:szCs w:val="22"/>
              </w:rPr>
            </w:pPr>
            <w:r w:rsidRPr="0036697F">
              <w:rPr>
                <w:rFonts w:cs="Times New Roman"/>
                <w:bCs/>
                <w:szCs w:val="22"/>
              </w:rPr>
              <w:t>422</w:t>
            </w:r>
          </w:p>
        </w:tc>
        <w:tc>
          <w:tcPr>
            <w:tcW w:w="4389" w:type="pct"/>
            <w:tcBorders>
              <w:top w:val="single" w:sz="4" w:space="0" w:color="auto"/>
              <w:left w:val="nil"/>
              <w:bottom w:val="single" w:sz="4" w:space="0" w:color="auto"/>
            </w:tcBorders>
          </w:tcPr>
          <w:p w14:paraId="5E3C0B74" w14:textId="77777777" w:rsidR="007A050B" w:rsidRPr="0036697F" w:rsidRDefault="007A050B" w:rsidP="00A8618C">
            <w:pPr>
              <w:ind w:left="720" w:hanging="720"/>
              <w:rPr>
                <w:rFonts w:eastAsia="Calibri"/>
              </w:rPr>
            </w:pPr>
            <w:r w:rsidRPr="0036697F">
              <w:rPr>
                <w:rFonts w:eastAsia="Calibri"/>
              </w:rPr>
              <w:t>Interchange Shoalhaven Inc</w:t>
            </w:r>
          </w:p>
        </w:tc>
      </w:tr>
      <w:tr w:rsidR="007A050B" w:rsidRPr="0036697F" w14:paraId="55E6FD50" w14:textId="77777777" w:rsidTr="007A050B">
        <w:tc>
          <w:tcPr>
            <w:tcW w:w="611" w:type="pct"/>
            <w:tcBorders>
              <w:top w:val="single" w:sz="4" w:space="0" w:color="auto"/>
              <w:bottom w:val="single" w:sz="4" w:space="0" w:color="auto"/>
              <w:right w:val="nil"/>
            </w:tcBorders>
          </w:tcPr>
          <w:p w14:paraId="7CAE6D40" w14:textId="77777777" w:rsidR="007A050B" w:rsidRPr="0036697F" w:rsidRDefault="007A050B" w:rsidP="000C2FBC">
            <w:pPr>
              <w:rPr>
                <w:rFonts w:cs="Times New Roman"/>
                <w:bCs/>
                <w:szCs w:val="22"/>
              </w:rPr>
            </w:pPr>
            <w:r w:rsidRPr="0036697F">
              <w:rPr>
                <w:rFonts w:cs="Times New Roman"/>
                <w:bCs/>
                <w:szCs w:val="22"/>
              </w:rPr>
              <w:t>423</w:t>
            </w:r>
          </w:p>
        </w:tc>
        <w:tc>
          <w:tcPr>
            <w:tcW w:w="4389" w:type="pct"/>
            <w:tcBorders>
              <w:top w:val="single" w:sz="4" w:space="0" w:color="auto"/>
              <w:left w:val="nil"/>
              <w:bottom w:val="single" w:sz="4" w:space="0" w:color="auto"/>
            </w:tcBorders>
          </w:tcPr>
          <w:p w14:paraId="4AA23553" w14:textId="77777777" w:rsidR="007A050B" w:rsidRPr="0036697F" w:rsidRDefault="007A050B" w:rsidP="00A8618C">
            <w:pPr>
              <w:ind w:left="720" w:hanging="720"/>
              <w:rPr>
                <w:rFonts w:eastAsia="Calibri"/>
              </w:rPr>
            </w:pPr>
            <w:r w:rsidRPr="0036697F">
              <w:rPr>
                <w:rFonts w:eastAsia="Calibri"/>
              </w:rPr>
              <w:t>Morialta Trust</w:t>
            </w:r>
          </w:p>
          <w:p w14:paraId="4BE47B68"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Morialta Trust Inc</w:t>
            </w:r>
          </w:p>
          <w:p w14:paraId="175F1ED9"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 xml:space="preserve">Morialta Protestant Children’s Homes Inc (Norton Summit, SA from 1924 to 1972) </w:t>
            </w:r>
          </w:p>
          <w:p w14:paraId="372F2B0C"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 xml:space="preserve">Toorak Gardens Boys Hostel (Toorak Gardens, from 1967 to 1972) </w:t>
            </w:r>
          </w:p>
          <w:p w14:paraId="27933863"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Morialta Children’s Homes Inc (Norton Summit and Toorak Gardens, from 1972 to 1974)</w:t>
            </w:r>
          </w:p>
        </w:tc>
      </w:tr>
      <w:tr w:rsidR="007A050B" w:rsidRPr="0036697F" w14:paraId="1210DFD1" w14:textId="77777777" w:rsidTr="007A050B">
        <w:tc>
          <w:tcPr>
            <w:tcW w:w="611" w:type="pct"/>
            <w:tcBorders>
              <w:top w:val="single" w:sz="4" w:space="0" w:color="auto"/>
              <w:bottom w:val="single" w:sz="4" w:space="0" w:color="auto"/>
              <w:right w:val="nil"/>
            </w:tcBorders>
          </w:tcPr>
          <w:p w14:paraId="1990CD9E" w14:textId="77777777" w:rsidR="007A050B" w:rsidRPr="0036697F" w:rsidRDefault="007A050B" w:rsidP="000C2FBC">
            <w:pPr>
              <w:rPr>
                <w:rFonts w:cs="Times New Roman"/>
                <w:bCs/>
                <w:szCs w:val="22"/>
              </w:rPr>
            </w:pPr>
            <w:r w:rsidRPr="0036697F">
              <w:rPr>
                <w:rFonts w:cs="Times New Roman"/>
                <w:bCs/>
                <w:szCs w:val="22"/>
              </w:rPr>
              <w:t>424</w:t>
            </w:r>
          </w:p>
        </w:tc>
        <w:tc>
          <w:tcPr>
            <w:tcW w:w="4389" w:type="pct"/>
            <w:tcBorders>
              <w:top w:val="single" w:sz="4" w:space="0" w:color="auto"/>
              <w:left w:val="nil"/>
              <w:bottom w:val="single" w:sz="4" w:space="0" w:color="auto"/>
            </w:tcBorders>
          </w:tcPr>
          <w:p w14:paraId="632CDAEC" w14:textId="77777777" w:rsidR="007A050B" w:rsidRPr="0036697F" w:rsidRDefault="007A050B" w:rsidP="00A8618C">
            <w:pPr>
              <w:ind w:left="720" w:hanging="720"/>
              <w:rPr>
                <w:rFonts w:eastAsia="Calibri"/>
              </w:rPr>
            </w:pPr>
            <w:r w:rsidRPr="0036697F">
              <w:rPr>
                <w:rFonts w:eastAsia="Calibri"/>
              </w:rPr>
              <w:t>BAPS Swaminarayan Sanstha, Australia</w:t>
            </w:r>
          </w:p>
          <w:p w14:paraId="4AD7763C"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BAPS Swaminarayan Sanstha, Australia Ltd (including in its capacities as the Trustee for The Bochasanwasi Shri Akshar – Purushottam Swaminarayan Sanstha Australia Trust and the Trustee for Bochasanwasi Shri Akshar – Purushottam Swaminarayan Sanstha Cultural Trust)</w:t>
            </w:r>
          </w:p>
          <w:p w14:paraId="46DFC838" w14:textId="77777777" w:rsidR="007A050B" w:rsidRPr="0036697F" w:rsidRDefault="007A050B" w:rsidP="00A8618C">
            <w:pPr>
              <w:ind w:left="720" w:hanging="720"/>
              <w:rPr>
                <w:rFonts w:eastAsia="Calibri"/>
              </w:rPr>
            </w:pPr>
            <w:r w:rsidRPr="0036697F">
              <w:rPr>
                <w:rFonts w:eastAsia="Calibri"/>
              </w:rPr>
              <w:t>(b)</w:t>
            </w:r>
            <w:r w:rsidRPr="0036697F">
              <w:rPr>
                <w:rFonts w:eastAsia="Calibri"/>
              </w:rPr>
              <w:tab/>
              <w:t>Boschasanwasi Shri Akshar – Purushottam Swaminarayan Sanstha Pty Limited</w:t>
            </w:r>
          </w:p>
        </w:tc>
      </w:tr>
      <w:tr w:rsidR="007A050B" w:rsidRPr="0036697F" w14:paraId="1889A735" w14:textId="77777777" w:rsidTr="007A050B">
        <w:tc>
          <w:tcPr>
            <w:tcW w:w="611" w:type="pct"/>
            <w:tcBorders>
              <w:top w:val="single" w:sz="4" w:space="0" w:color="auto"/>
              <w:bottom w:val="single" w:sz="4" w:space="0" w:color="auto"/>
              <w:right w:val="nil"/>
            </w:tcBorders>
          </w:tcPr>
          <w:p w14:paraId="2C6715BE" w14:textId="77777777" w:rsidR="007A050B" w:rsidRPr="0036697F" w:rsidRDefault="007A050B" w:rsidP="000C2FBC">
            <w:pPr>
              <w:rPr>
                <w:rFonts w:cs="Times New Roman"/>
                <w:bCs/>
                <w:szCs w:val="22"/>
              </w:rPr>
            </w:pPr>
            <w:r w:rsidRPr="0036697F">
              <w:rPr>
                <w:rFonts w:cs="Times New Roman"/>
                <w:bCs/>
                <w:szCs w:val="22"/>
              </w:rPr>
              <w:t>425</w:t>
            </w:r>
          </w:p>
        </w:tc>
        <w:tc>
          <w:tcPr>
            <w:tcW w:w="4389" w:type="pct"/>
            <w:tcBorders>
              <w:top w:val="single" w:sz="4" w:space="0" w:color="auto"/>
              <w:left w:val="nil"/>
              <w:bottom w:val="single" w:sz="4" w:space="0" w:color="auto"/>
            </w:tcBorders>
          </w:tcPr>
          <w:p w14:paraId="09B9D213" w14:textId="77777777" w:rsidR="007A050B" w:rsidRPr="0036697F" w:rsidRDefault="007A050B" w:rsidP="00A8618C">
            <w:pPr>
              <w:ind w:left="720" w:hanging="720"/>
              <w:rPr>
                <w:rFonts w:eastAsia="Calibri"/>
              </w:rPr>
            </w:pPr>
            <w:r w:rsidRPr="0036697F">
              <w:rPr>
                <w:rFonts w:eastAsia="Calibri"/>
              </w:rPr>
              <w:t>Sisters of St John of God</w:t>
            </w:r>
          </w:p>
          <w:p w14:paraId="38BCD149"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Sisters of St John of God Inc.</w:t>
            </w:r>
          </w:p>
          <w:p w14:paraId="3EB5A1B4"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SSJG Ministries Inc.</w:t>
            </w:r>
          </w:p>
          <w:p w14:paraId="59095B78"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 xml:space="preserve">St John of God Hospital Northam (from 1948 to 1973) </w:t>
            </w:r>
          </w:p>
          <w:p w14:paraId="5706E5B5"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 xml:space="preserve">St John of God Hospital Rivervale (from 1937 to 1989) </w:t>
            </w:r>
          </w:p>
          <w:p w14:paraId="3EA725CC" w14:textId="77777777" w:rsidR="007A050B" w:rsidRPr="0036697F" w:rsidRDefault="006540A0" w:rsidP="00A8618C">
            <w:pPr>
              <w:ind w:left="720" w:hanging="720"/>
              <w:rPr>
                <w:rFonts w:eastAsia="Calibri"/>
              </w:rPr>
            </w:pPr>
            <w:r w:rsidRPr="0036697F">
              <w:rPr>
                <w:rFonts w:eastAsia="Calibri"/>
              </w:rPr>
              <w:t>(e)</w:t>
            </w:r>
            <w:r w:rsidRPr="0036697F">
              <w:rPr>
                <w:rFonts w:eastAsia="Calibri"/>
              </w:rPr>
              <w:tab/>
            </w:r>
            <w:r w:rsidR="007A050B" w:rsidRPr="0036697F">
              <w:rPr>
                <w:rFonts w:eastAsia="Calibri"/>
              </w:rPr>
              <w:t xml:space="preserve">Mornington Retreat Centre (from 1964 to 2014) </w:t>
            </w:r>
          </w:p>
          <w:p w14:paraId="2D61E32B" w14:textId="77777777" w:rsidR="007A050B" w:rsidRPr="0036697F" w:rsidRDefault="006540A0" w:rsidP="00A8618C">
            <w:pPr>
              <w:ind w:left="720" w:hanging="720"/>
              <w:rPr>
                <w:rFonts w:eastAsia="Calibri"/>
              </w:rPr>
            </w:pPr>
            <w:r w:rsidRPr="0036697F">
              <w:rPr>
                <w:rFonts w:eastAsia="Calibri"/>
              </w:rPr>
              <w:t>(f)</w:t>
            </w:r>
            <w:r w:rsidRPr="0036697F">
              <w:rPr>
                <w:rFonts w:eastAsia="Calibri"/>
              </w:rPr>
              <w:tab/>
            </w:r>
            <w:r w:rsidR="007A050B" w:rsidRPr="0036697F">
              <w:rPr>
                <w:rFonts w:eastAsia="Calibri"/>
              </w:rPr>
              <w:t xml:space="preserve">St John of God Convent Broome </w:t>
            </w:r>
            <w:r w:rsidR="007A050B" w:rsidRPr="0036697F">
              <w:rPr>
                <w:rFonts w:eastAsia="Calibri" w:hint="eastAsia"/>
              </w:rPr>
              <w:t>–</w:t>
            </w:r>
            <w:r w:rsidR="007A050B" w:rsidRPr="0036697F">
              <w:rPr>
                <w:rFonts w:eastAsia="Calibri"/>
              </w:rPr>
              <w:t xml:space="preserve"> Music Lessons (from 1908 to 1989) </w:t>
            </w:r>
          </w:p>
          <w:p w14:paraId="1F54BD38" w14:textId="77777777" w:rsidR="007A050B" w:rsidRPr="0036697F" w:rsidRDefault="006540A0" w:rsidP="00A8618C">
            <w:pPr>
              <w:ind w:left="720" w:hanging="720"/>
              <w:rPr>
                <w:rFonts w:eastAsia="Calibri"/>
              </w:rPr>
            </w:pPr>
            <w:r w:rsidRPr="0036697F">
              <w:rPr>
                <w:rFonts w:eastAsia="Calibri"/>
              </w:rPr>
              <w:t>(g)</w:t>
            </w:r>
            <w:r w:rsidRPr="0036697F">
              <w:rPr>
                <w:rFonts w:eastAsia="Calibri"/>
              </w:rPr>
              <w:tab/>
            </w:r>
            <w:r w:rsidR="007A050B" w:rsidRPr="0036697F">
              <w:rPr>
                <w:rFonts w:eastAsia="Calibri"/>
              </w:rPr>
              <w:t xml:space="preserve">Working Girls Hostel (from 1939 to 1957) </w:t>
            </w:r>
          </w:p>
          <w:p w14:paraId="10EBC398" w14:textId="77777777" w:rsidR="007A050B" w:rsidRPr="0036697F" w:rsidRDefault="006540A0" w:rsidP="00A8618C">
            <w:pPr>
              <w:ind w:left="720" w:hanging="720"/>
              <w:rPr>
                <w:rFonts w:eastAsia="Calibri"/>
              </w:rPr>
            </w:pPr>
            <w:r w:rsidRPr="0036697F">
              <w:rPr>
                <w:rFonts w:eastAsia="Calibri"/>
              </w:rPr>
              <w:t>(h)</w:t>
            </w:r>
            <w:r w:rsidRPr="0036697F">
              <w:rPr>
                <w:rFonts w:eastAsia="Calibri"/>
              </w:rPr>
              <w:tab/>
            </w:r>
            <w:r w:rsidR="007A050B" w:rsidRPr="0036697F">
              <w:rPr>
                <w:rFonts w:eastAsia="Calibri"/>
              </w:rPr>
              <w:t xml:space="preserve">Holy Child Orphanage (from 1939 to 1962) </w:t>
            </w:r>
          </w:p>
          <w:p w14:paraId="3FBB652D" w14:textId="77777777" w:rsidR="007A050B" w:rsidRPr="0036697F" w:rsidRDefault="006540A0" w:rsidP="00A8618C">
            <w:pPr>
              <w:ind w:left="720" w:hanging="720"/>
              <w:rPr>
                <w:rFonts w:eastAsia="Calibri"/>
              </w:rPr>
            </w:pPr>
            <w:r w:rsidRPr="0036697F">
              <w:rPr>
                <w:rFonts w:eastAsia="Calibri"/>
              </w:rPr>
              <w:t>(i)</w:t>
            </w:r>
            <w:r w:rsidRPr="0036697F">
              <w:rPr>
                <w:rFonts w:eastAsia="Calibri"/>
              </w:rPr>
              <w:tab/>
            </w:r>
            <w:r w:rsidR="007A050B" w:rsidRPr="0036697F">
              <w:rPr>
                <w:rFonts w:eastAsia="Calibri"/>
              </w:rPr>
              <w:t xml:space="preserve">Derby Catechism Ministry (from 1945 to 1946) </w:t>
            </w:r>
          </w:p>
          <w:p w14:paraId="132549B7" w14:textId="77777777" w:rsidR="007A050B" w:rsidRPr="0036697F" w:rsidRDefault="007A050B" w:rsidP="00A8618C">
            <w:pPr>
              <w:ind w:left="720" w:hanging="720"/>
              <w:rPr>
                <w:rFonts w:eastAsia="Calibri"/>
              </w:rPr>
            </w:pPr>
            <w:r w:rsidRPr="0036697F">
              <w:rPr>
                <w:rFonts w:eastAsia="Calibri"/>
              </w:rPr>
              <w:t>(j)</w:t>
            </w:r>
            <w:r w:rsidRPr="0036697F">
              <w:rPr>
                <w:rFonts w:eastAsia="Calibri"/>
              </w:rPr>
              <w:tab/>
              <w:t>St John of God Convent Derby – Music Lessons (from 1958 to 2010)</w:t>
            </w:r>
          </w:p>
        </w:tc>
      </w:tr>
      <w:tr w:rsidR="005F6710" w:rsidRPr="0036697F" w14:paraId="2A714404" w14:textId="77777777" w:rsidTr="007A050B">
        <w:tc>
          <w:tcPr>
            <w:tcW w:w="611" w:type="pct"/>
            <w:tcBorders>
              <w:top w:val="single" w:sz="4" w:space="0" w:color="auto"/>
              <w:bottom w:val="single" w:sz="4" w:space="0" w:color="auto"/>
              <w:right w:val="nil"/>
            </w:tcBorders>
          </w:tcPr>
          <w:p w14:paraId="49735452" w14:textId="79D13105" w:rsidR="005F6710" w:rsidRPr="0036697F" w:rsidRDefault="005F6710" w:rsidP="000C2FBC">
            <w:pPr>
              <w:rPr>
                <w:rFonts w:cs="Times New Roman"/>
                <w:bCs/>
                <w:szCs w:val="22"/>
              </w:rPr>
            </w:pPr>
            <w:r w:rsidRPr="0036697F">
              <w:rPr>
                <w:rFonts w:cs="Times New Roman"/>
                <w:bCs/>
                <w:szCs w:val="22"/>
              </w:rPr>
              <w:t>426</w:t>
            </w:r>
          </w:p>
        </w:tc>
        <w:tc>
          <w:tcPr>
            <w:tcW w:w="4389" w:type="pct"/>
            <w:tcBorders>
              <w:top w:val="single" w:sz="4" w:space="0" w:color="auto"/>
              <w:left w:val="nil"/>
              <w:bottom w:val="single" w:sz="4" w:space="0" w:color="auto"/>
            </w:tcBorders>
          </w:tcPr>
          <w:p w14:paraId="4F542268" w14:textId="77777777" w:rsidR="005F6710" w:rsidRPr="0036697F" w:rsidRDefault="005F6710" w:rsidP="005F6710">
            <w:pPr>
              <w:ind w:left="720" w:hanging="720"/>
              <w:rPr>
                <w:rFonts w:eastAsia="Calibri"/>
              </w:rPr>
            </w:pPr>
            <w:r w:rsidRPr="0036697F">
              <w:rPr>
                <w:rFonts w:eastAsia="Calibri"/>
              </w:rPr>
              <w:t>Faithful Companions of Jesus Property Association</w:t>
            </w:r>
          </w:p>
          <w:p w14:paraId="69B8BD54" w14:textId="77777777" w:rsidR="005F6710" w:rsidRPr="0036697F" w:rsidRDefault="005F6710" w:rsidP="005F6710">
            <w:pPr>
              <w:ind w:left="720" w:hanging="720"/>
              <w:rPr>
                <w:rFonts w:eastAsia="Calibri"/>
              </w:rPr>
            </w:pPr>
            <w:r w:rsidRPr="0036697F">
              <w:rPr>
                <w:rFonts w:eastAsia="Calibri"/>
              </w:rPr>
              <w:t>(a)</w:t>
            </w:r>
            <w:r w:rsidRPr="0036697F">
              <w:rPr>
                <w:rFonts w:eastAsia="Calibri"/>
              </w:rPr>
              <w:tab/>
              <w:t>Faithful Companions of Jesus Property Association</w:t>
            </w:r>
          </w:p>
          <w:p w14:paraId="6F443FA4" w14:textId="77777777" w:rsidR="005F6710" w:rsidRPr="0036697F" w:rsidRDefault="005F6710" w:rsidP="005F6710">
            <w:pPr>
              <w:ind w:left="720" w:hanging="720"/>
              <w:rPr>
                <w:rFonts w:eastAsia="Calibri"/>
              </w:rPr>
            </w:pPr>
            <w:r w:rsidRPr="0036697F">
              <w:rPr>
                <w:rFonts w:eastAsia="Calibri"/>
              </w:rPr>
              <w:t>(b)</w:t>
            </w:r>
            <w:r w:rsidRPr="0036697F">
              <w:rPr>
                <w:rFonts w:eastAsia="Calibri"/>
              </w:rPr>
              <w:tab/>
              <w:t xml:space="preserve">Faithful Companions of Jesus Society </w:t>
            </w:r>
          </w:p>
          <w:p w14:paraId="284A67A6" w14:textId="77777777" w:rsidR="005F6710" w:rsidRPr="0036697F" w:rsidRDefault="005F6710" w:rsidP="005F6710">
            <w:pPr>
              <w:ind w:left="720" w:hanging="720"/>
              <w:rPr>
                <w:rFonts w:eastAsia="Calibri"/>
              </w:rPr>
            </w:pPr>
            <w:r w:rsidRPr="0036697F">
              <w:rPr>
                <w:rFonts w:eastAsia="Calibri"/>
              </w:rPr>
              <w:t>(c)</w:t>
            </w:r>
            <w:r w:rsidRPr="0036697F">
              <w:rPr>
                <w:rFonts w:eastAsia="Calibri"/>
              </w:rPr>
              <w:tab/>
              <w:t>Genazzano FCJ College</w:t>
            </w:r>
          </w:p>
          <w:p w14:paraId="49770287" w14:textId="77777777" w:rsidR="005F6710" w:rsidRPr="0036697F" w:rsidRDefault="005F6710" w:rsidP="005F6710">
            <w:pPr>
              <w:ind w:left="720" w:hanging="720"/>
              <w:rPr>
                <w:rFonts w:eastAsia="Calibri"/>
              </w:rPr>
            </w:pPr>
            <w:r w:rsidRPr="0036697F">
              <w:rPr>
                <w:rFonts w:eastAsia="Calibri"/>
              </w:rPr>
              <w:t>(d)</w:t>
            </w:r>
            <w:r w:rsidRPr="0036697F">
              <w:rPr>
                <w:rFonts w:eastAsia="Calibri"/>
              </w:rPr>
              <w:tab/>
              <w:t>FCJ College Benalla</w:t>
            </w:r>
          </w:p>
          <w:p w14:paraId="75A8C9DC" w14:textId="77777777" w:rsidR="005F6710" w:rsidRPr="0036697F" w:rsidRDefault="005F6710" w:rsidP="005F6710">
            <w:pPr>
              <w:ind w:left="720" w:hanging="720"/>
              <w:rPr>
                <w:rFonts w:eastAsia="Calibri"/>
              </w:rPr>
            </w:pPr>
            <w:r w:rsidRPr="0036697F">
              <w:rPr>
                <w:rFonts w:eastAsia="Calibri"/>
              </w:rPr>
              <w:t>(e)</w:t>
            </w:r>
            <w:r w:rsidRPr="0036697F">
              <w:rPr>
                <w:rFonts w:eastAsia="Calibri"/>
              </w:rPr>
              <w:tab/>
              <w:t>Vaucluse College FCJ</w:t>
            </w:r>
          </w:p>
          <w:p w14:paraId="6876A3A8" w14:textId="6754EE70" w:rsidR="005F6710" w:rsidRPr="0036697F" w:rsidRDefault="005F6710" w:rsidP="005F6710">
            <w:pPr>
              <w:ind w:left="720" w:hanging="720"/>
              <w:rPr>
                <w:rFonts w:eastAsia="Calibri"/>
              </w:rPr>
            </w:pPr>
            <w:r w:rsidRPr="0036697F">
              <w:rPr>
                <w:rFonts w:eastAsia="Calibri"/>
              </w:rPr>
              <w:t>(f)</w:t>
            </w:r>
            <w:r w:rsidRPr="0036697F">
              <w:rPr>
                <w:rFonts w:eastAsia="Calibri"/>
              </w:rPr>
              <w:tab/>
              <w:t>Stella Maris Convent FCJ</w:t>
            </w:r>
          </w:p>
        </w:tc>
      </w:tr>
      <w:tr w:rsidR="007A050B" w:rsidRPr="0036697F" w14:paraId="7C8DF884" w14:textId="77777777" w:rsidTr="007A050B">
        <w:tc>
          <w:tcPr>
            <w:tcW w:w="611" w:type="pct"/>
            <w:tcBorders>
              <w:top w:val="single" w:sz="4" w:space="0" w:color="auto"/>
              <w:bottom w:val="single" w:sz="4" w:space="0" w:color="auto"/>
              <w:right w:val="nil"/>
            </w:tcBorders>
          </w:tcPr>
          <w:p w14:paraId="73E058CB" w14:textId="77777777" w:rsidR="007A050B" w:rsidRPr="0036697F" w:rsidRDefault="007A050B" w:rsidP="000C2FBC">
            <w:pPr>
              <w:rPr>
                <w:rFonts w:cs="Times New Roman"/>
                <w:bCs/>
                <w:szCs w:val="22"/>
              </w:rPr>
            </w:pPr>
            <w:r w:rsidRPr="0036697F">
              <w:rPr>
                <w:rFonts w:cs="Times New Roman"/>
                <w:bCs/>
                <w:szCs w:val="22"/>
              </w:rPr>
              <w:t>427</w:t>
            </w:r>
          </w:p>
        </w:tc>
        <w:tc>
          <w:tcPr>
            <w:tcW w:w="4389" w:type="pct"/>
            <w:tcBorders>
              <w:top w:val="single" w:sz="4" w:space="0" w:color="auto"/>
              <w:left w:val="nil"/>
              <w:bottom w:val="single" w:sz="4" w:space="0" w:color="auto"/>
            </w:tcBorders>
          </w:tcPr>
          <w:p w14:paraId="00BB5AF6" w14:textId="77777777" w:rsidR="007A050B" w:rsidRPr="0036697F" w:rsidRDefault="007A050B" w:rsidP="00A8618C">
            <w:pPr>
              <w:ind w:left="720" w:hanging="720"/>
              <w:rPr>
                <w:rFonts w:eastAsia="Calibri"/>
              </w:rPr>
            </w:pPr>
            <w:r w:rsidRPr="0036697F">
              <w:rPr>
                <w:rFonts w:eastAsia="Calibri"/>
              </w:rPr>
              <w:t>Churches of Christ in Western Australia</w:t>
            </w:r>
          </w:p>
          <w:p w14:paraId="2E9D428B"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Churches of Christ in Western Australia Incorporated</w:t>
            </w:r>
          </w:p>
          <w:p w14:paraId="620EAAA8"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 xml:space="preserve">Cottlesloe Church of Christ </w:t>
            </w:r>
          </w:p>
          <w:p w14:paraId="67B5E468"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 xml:space="preserve">Powerhouse Church Inc </w:t>
            </w:r>
          </w:p>
          <w:p w14:paraId="48084532"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 xml:space="preserve">Rivers Christian Life Centre </w:t>
            </w:r>
          </w:p>
          <w:p w14:paraId="005359B9" w14:textId="77777777" w:rsidR="007A050B" w:rsidRPr="0036697F" w:rsidRDefault="006540A0" w:rsidP="00A8618C">
            <w:pPr>
              <w:ind w:left="720" w:hanging="720"/>
              <w:rPr>
                <w:rFonts w:eastAsia="Calibri"/>
              </w:rPr>
            </w:pPr>
            <w:r w:rsidRPr="0036697F">
              <w:rPr>
                <w:rFonts w:eastAsia="Calibri"/>
              </w:rPr>
              <w:t>(e)</w:t>
            </w:r>
            <w:r w:rsidRPr="0036697F">
              <w:rPr>
                <w:rFonts w:eastAsia="Calibri"/>
              </w:rPr>
              <w:tab/>
            </w:r>
            <w:r w:rsidR="007A050B" w:rsidRPr="0036697F">
              <w:rPr>
                <w:rFonts w:eastAsia="Calibri"/>
              </w:rPr>
              <w:t xml:space="preserve">Alexander Heights </w:t>
            </w:r>
          </w:p>
          <w:p w14:paraId="18A5B76C" w14:textId="77777777" w:rsidR="007A050B" w:rsidRPr="0036697F" w:rsidRDefault="006540A0" w:rsidP="00A8618C">
            <w:pPr>
              <w:ind w:left="720" w:hanging="720"/>
              <w:rPr>
                <w:rFonts w:eastAsia="Calibri"/>
              </w:rPr>
            </w:pPr>
            <w:r w:rsidRPr="0036697F">
              <w:rPr>
                <w:rFonts w:eastAsia="Calibri"/>
              </w:rPr>
              <w:t>(f)</w:t>
            </w:r>
            <w:r w:rsidRPr="0036697F">
              <w:rPr>
                <w:rFonts w:eastAsia="Calibri"/>
              </w:rPr>
              <w:tab/>
            </w:r>
            <w:r w:rsidR="007A050B" w:rsidRPr="0036697F">
              <w:rPr>
                <w:rFonts w:eastAsia="Calibri"/>
              </w:rPr>
              <w:t xml:space="preserve">Hamilton Hill Church of Christ </w:t>
            </w:r>
          </w:p>
          <w:p w14:paraId="287A59F8" w14:textId="77777777" w:rsidR="007A050B" w:rsidRPr="0036697F" w:rsidRDefault="006540A0" w:rsidP="00A8618C">
            <w:pPr>
              <w:ind w:left="720" w:hanging="720"/>
              <w:rPr>
                <w:rFonts w:eastAsia="Calibri"/>
              </w:rPr>
            </w:pPr>
            <w:r w:rsidRPr="0036697F">
              <w:rPr>
                <w:rFonts w:eastAsia="Calibri"/>
              </w:rPr>
              <w:t>(g)</w:t>
            </w:r>
            <w:r w:rsidRPr="0036697F">
              <w:rPr>
                <w:rFonts w:eastAsia="Calibri"/>
              </w:rPr>
              <w:tab/>
            </w:r>
            <w:r w:rsidR="007A050B" w:rsidRPr="0036697F">
              <w:rPr>
                <w:rFonts w:eastAsia="Calibri"/>
              </w:rPr>
              <w:t xml:space="preserve">Manning Church of Christ </w:t>
            </w:r>
          </w:p>
          <w:p w14:paraId="78DA359F" w14:textId="77777777" w:rsidR="007A050B" w:rsidRPr="0036697F" w:rsidRDefault="006540A0" w:rsidP="00A8618C">
            <w:pPr>
              <w:ind w:left="720" w:hanging="720"/>
              <w:rPr>
                <w:rFonts w:eastAsia="Calibri"/>
              </w:rPr>
            </w:pPr>
            <w:r w:rsidRPr="0036697F">
              <w:rPr>
                <w:rFonts w:eastAsia="Calibri"/>
              </w:rPr>
              <w:t>(h)</w:t>
            </w:r>
            <w:r w:rsidRPr="0036697F">
              <w:rPr>
                <w:rFonts w:eastAsia="Calibri"/>
              </w:rPr>
              <w:tab/>
            </w:r>
            <w:r w:rsidR="007A050B" w:rsidRPr="0036697F">
              <w:rPr>
                <w:rFonts w:eastAsia="Calibri"/>
              </w:rPr>
              <w:t xml:space="preserve">Murdoch Church of Christ </w:t>
            </w:r>
          </w:p>
          <w:p w14:paraId="6647FF75" w14:textId="77777777" w:rsidR="007A050B" w:rsidRPr="0036697F" w:rsidRDefault="006540A0" w:rsidP="00A8618C">
            <w:pPr>
              <w:ind w:left="720" w:hanging="720"/>
              <w:rPr>
                <w:rFonts w:eastAsia="Calibri"/>
              </w:rPr>
            </w:pPr>
            <w:r w:rsidRPr="0036697F">
              <w:rPr>
                <w:rFonts w:eastAsia="Calibri"/>
              </w:rPr>
              <w:t>(i)</w:t>
            </w:r>
            <w:r w:rsidRPr="0036697F">
              <w:rPr>
                <w:rFonts w:eastAsia="Calibri"/>
              </w:rPr>
              <w:tab/>
            </w:r>
            <w:r w:rsidR="007A050B" w:rsidRPr="0036697F">
              <w:rPr>
                <w:rFonts w:eastAsia="Calibri"/>
              </w:rPr>
              <w:t xml:space="preserve">Quairading Church of Christ </w:t>
            </w:r>
          </w:p>
          <w:p w14:paraId="73201E84" w14:textId="77777777" w:rsidR="007A050B" w:rsidRPr="0036697F" w:rsidRDefault="006540A0" w:rsidP="00A8618C">
            <w:pPr>
              <w:ind w:left="720" w:hanging="720"/>
              <w:rPr>
                <w:rFonts w:eastAsia="Calibri"/>
              </w:rPr>
            </w:pPr>
            <w:r w:rsidRPr="0036697F">
              <w:rPr>
                <w:rFonts w:eastAsia="Calibri"/>
              </w:rPr>
              <w:t>(j)</w:t>
            </w:r>
            <w:r w:rsidRPr="0036697F">
              <w:rPr>
                <w:rFonts w:eastAsia="Calibri"/>
              </w:rPr>
              <w:tab/>
            </w:r>
            <w:r w:rsidR="007A050B" w:rsidRPr="0036697F">
              <w:rPr>
                <w:rFonts w:eastAsia="Calibri"/>
              </w:rPr>
              <w:t xml:space="preserve">Manjimup Church of Christ </w:t>
            </w:r>
          </w:p>
          <w:p w14:paraId="323FA730" w14:textId="77777777" w:rsidR="007A050B" w:rsidRPr="0036697F" w:rsidRDefault="006540A0" w:rsidP="00A8618C">
            <w:pPr>
              <w:ind w:left="720" w:hanging="720"/>
              <w:rPr>
                <w:rFonts w:eastAsia="Calibri"/>
              </w:rPr>
            </w:pPr>
            <w:r w:rsidRPr="0036697F">
              <w:rPr>
                <w:rFonts w:eastAsia="Calibri"/>
              </w:rPr>
              <w:t>(k)</w:t>
            </w:r>
            <w:r w:rsidRPr="0036697F">
              <w:rPr>
                <w:rFonts w:eastAsia="Calibri"/>
              </w:rPr>
              <w:tab/>
            </w:r>
            <w:r w:rsidR="007A050B" w:rsidRPr="0036697F">
              <w:rPr>
                <w:rFonts w:eastAsia="Calibri"/>
              </w:rPr>
              <w:t xml:space="preserve">Midwest Church of Christ </w:t>
            </w:r>
          </w:p>
          <w:p w14:paraId="4EFDB261" w14:textId="77777777" w:rsidR="007A050B" w:rsidRPr="0036697F" w:rsidRDefault="006540A0" w:rsidP="00A8618C">
            <w:pPr>
              <w:ind w:left="720" w:hanging="720"/>
              <w:rPr>
                <w:rFonts w:eastAsia="Calibri"/>
              </w:rPr>
            </w:pPr>
            <w:r w:rsidRPr="0036697F">
              <w:rPr>
                <w:rFonts w:eastAsia="Calibri"/>
              </w:rPr>
              <w:t>(l)</w:t>
            </w:r>
            <w:r w:rsidRPr="0036697F">
              <w:rPr>
                <w:rFonts w:eastAsia="Calibri"/>
              </w:rPr>
              <w:tab/>
            </w:r>
            <w:r w:rsidR="007A050B" w:rsidRPr="0036697F">
              <w:rPr>
                <w:rFonts w:eastAsia="Calibri"/>
              </w:rPr>
              <w:t xml:space="preserve">Dalwallinu Church of Christ </w:t>
            </w:r>
          </w:p>
          <w:p w14:paraId="75B11A30" w14:textId="77777777" w:rsidR="007A050B" w:rsidRPr="0036697F" w:rsidRDefault="006540A0" w:rsidP="00A8618C">
            <w:pPr>
              <w:ind w:left="720" w:hanging="720"/>
              <w:rPr>
                <w:rFonts w:eastAsia="Calibri"/>
              </w:rPr>
            </w:pPr>
            <w:r w:rsidRPr="0036697F">
              <w:rPr>
                <w:rFonts w:eastAsia="Calibri"/>
              </w:rPr>
              <w:t>(m)</w:t>
            </w:r>
            <w:r w:rsidRPr="0036697F">
              <w:rPr>
                <w:rFonts w:eastAsia="Calibri"/>
              </w:rPr>
              <w:tab/>
            </w:r>
            <w:r w:rsidR="007A050B" w:rsidRPr="0036697F">
              <w:rPr>
                <w:rFonts w:eastAsia="Calibri"/>
              </w:rPr>
              <w:t xml:space="preserve">Sorrento Church of Christ </w:t>
            </w:r>
          </w:p>
          <w:p w14:paraId="2646934F" w14:textId="77777777" w:rsidR="007A050B" w:rsidRPr="0036697F" w:rsidRDefault="007A050B" w:rsidP="00A8618C">
            <w:pPr>
              <w:ind w:left="720" w:hanging="720"/>
              <w:rPr>
                <w:rFonts w:eastAsia="Calibri"/>
              </w:rPr>
            </w:pPr>
            <w:r w:rsidRPr="0036697F">
              <w:rPr>
                <w:rFonts w:eastAsia="Calibri"/>
              </w:rPr>
              <w:t>(n)</w:t>
            </w:r>
            <w:r w:rsidRPr="0036697F">
              <w:rPr>
                <w:rFonts w:eastAsia="Calibri"/>
              </w:rPr>
              <w:tab/>
              <w:t xml:space="preserve">Binningup Church of Christ </w:t>
            </w:r>
          </w:p>
        </w:tc>
      </w:tr>
      <w:tr w:rsidR="007A050B" w:rsidRPr="0036697F" w14:paraId="706F3321" w14:textId="77777777" w:rsidTr="007A050B">
        <w:tc>
          <w:tcPr>
            <w:tcW w:w="611" w:type="pct"/>
            <w:tcBorders>
              <w:top w:val="single" w:sz="4" w:space="0" w:color="auto"/>
              <w:bottom w:val="single" w:sz="4" w:space="0" w:color="auto"/>
              <w:right w:val="nil"/>
            </w:tcBorders>
          </w:tcPr>
          <w:p w14:paraId="6D83D058" w14:textId="77777777" w:rsidR="007A050B" w:rsidRPr="0036697F" w:rsidRDefault="007A050B" w:rsidP="000C2FBC">
            <w:pPr>
              <w:rPr>
                <w:rFonts w:cs="Times New Roman"/>
                <w:bCs/>
                <w:szCs w:val="22"/>
              </w:rPr>
            </w:pPr>
            <w:r w:rsidRPr="0036697F">
              <w:rPr>
                <w:rFonts w:cs="Times New Roman"/>
                <w:bCs/>
                <w:szCs w:val="22"/>
              </w:rPr>
              <w:t>428</w:t>
            </w:r>
          </w:p>
        </w:tc>
        <w:tc>
          <w:tcPr>
            <w:tcW w:w="4389" w:type="pct"/>
            <w:tcBorders>
              <w:top w:val="single" w:sz="4" w:space="0" w:color="auto"/>
              <w:left w:val="nil"/>
              <w:bottom w:val="single" w:sz="4" w:space="0" w:color="auto"/>
            </w:tcBorders>
          </w:tcPr>
          <w:p w14:paraId="74DCAB7D" w14:textId="77777777" w:rsidR="007A050B" w:rsidRPr="0036697F" w:rsidRDefault="007A050B" w:rsidP="00A8618C">
            <w:pPr>
              <w:ind w:left="720" w:hanging="720"/>
              <w:rPr>
                <w:rFonts w:eastAsia="Calibri"/>
              </w:rPr>
            </w:pPr>
            <w:r w:rsidRPr="0036697F">
              <w:rPr>
                <w:rFonts w:eastAsia="Calibri"/>
              </w:rPr>
              <w:t>Boys Brigade Australia</w:t>
            </w:r>
          </w:p>
          <w:p w14:paraId="50ABCD6D"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The Boys Brigade in New South Wales</w:t>
            </w:r>
          </w:p>
          <w:p w14:paraId="69F4A18B"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The Boys Brigade Queensland Limited</w:t>
            </w:r>
          </w:p>
          <w:p w14:paraId="68E62E41" w14:textId="77777777" w:rsidR="007A050B" w:rsidRPr="0036697F" w:rsidRDefault="007A050B" w:rsidP="00A8618C">
            <w:pPr>
              <w:ind w:left="720" w:hanging="720"/>
              <w:rPr>
                <w:rFonts w:eastAsia="Calibri"/>
              </w:rPr>
            </w:pPr>
            <w:r w:rsidRPr="0036697F">
              <w:rPr>
                <w:rFonts w:eastAsia="Calibri"/>
              </w:rPr>
              <w:t>(c)</w:t>
            </w:r>
            <w:r w:rsidRPr="0036697F">
              <w:rPr>
                <w:rFonts w:eastAsia="Calibri"/>
              </w:rPr>
              <w:tab/>
              <w:t>The Boys Brigade South Australia Inc.</w:t>
            </w:r>
          </w:p>
          <w:p w14:paraId="61896EDE" w14:textId="77777777" w:rsidR="007838BF" w:rsidRPr="0036697F" w:rsidRDefault="007838BF">
            <w:pPr>
              <w:ind w:left="720" w:hanging="720"/>
              <w:rPr>
                <w:rFonts w:eastAsia="Calibri"/>
              </w:rPr>
            </w:pPr>
            <w:r w:rsidRPr="0036697F">
              <w:rPr>
                <w:rFonts w:eastAsia="Calibri"/>
              </w:rPr>
              <w:t>(d)</w:t>
            </w:r>
            <w:r w:rsidRPr="0036697F">
              <w:rPr>
                <w:rFonts w:eastAsia="Calibri"/>
              </w:rPr>
              <w:tab/>
              <w:t>The Boys Brigade Western Australia Inc</w:t>
            </w:r>
          </w:p>
        </w:tc>
      </w:tr>
      <w:tr w:rsidR="007A050B" w:rsidRPr="0036697F" w14:paraId="4E27578E" w14:textId="77777777" w:rsidTr="007A050B">
        <w:tc>
          <w:tcPr>
            <w:tcW w:w="611" w:type="pct"/>
            <w:tcBorders>
              <w:top w:val="single" w:sz="4" w:space="0" w:color="auto"/>
              <w:bottom w:val="single" w:sz="4" w:space="0" w:color="auto"/>
              <w:right w:val="nil"/>
            </w:tcBorders>
          </w:tcPr>
          <w:p w14:paraId="75097C2F" w14:textId="77777777" w:rsidR="007A050B" w:rsidRPr="0036697F" w:rsidRDefault="007A050B" w:rsidP="000C2FBC">
            <w:pPr>
              <w:rPr>
                <w:rFonts w:cs="Times New Roman"/>
                <w:bCs/>
                <w:szCs w:val="22"/>
              </w:rPr>
            </w:pPr>
            <w:r w:rsidRPr="0036697F">
              <w:rPr>
                <w:rFonts w:cs="Times New Roman"/>
                <w:bCs/>
                <w:szCs w:val="22"/>
              </w:rPr>
              <w:t>429</w:t>
            </w:r>
          </w:p>
        </w:tc>
        <w:tc>
          <w:tcPr>
            <w:tcW w:w="4389" w:type="pct"/>
            <w:tcBorders>
              <w:top w:val="single" w:sz="4" w:space="0" w:color="auto"/>
              <w:left w:val="nil"/>
              <w:bottom w:val="single" w:sz="4" w:space="0" w:color="auto"/>
            </w:tcBorders>
          </w:tcPr>
          <w:p w14:paraId="07EE1961" w14:textId="77777777" w:rsidR="007A050B" w:rsidRPr="0036697F" w:rsidRDefault="007A050B" w:rsidP="00A8618C">
            <w:pPr>
              <w:ind w:left="720" w:hanging="720"/>
              <w:rPr>
                <w:rFonts w:eastAsia="Calibri"/>
              </w:rPr>
            </w:pPr>
            <w:r w:rsidRPr="0036697F">
              <w:rPr>
                <w:rFonts w:eastAsia="Calibri"/>
              </w:rPr>
              <w:t>St Francis Social Services</w:t>
            </w:r>
          </w:p>
          <w:p w14:paraId="54504CEB"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St Francis Social Services</w:t>
            </w:r>
          </w:p>
          <w:p w14:paraId="27A3B36E" w14:textId="77777777" w:rsidR="007A050B" w:rsidRPr="0036697F" w:rsidRDefault="007A050B" w:rsidP="00A8618C">
            <w:pPr>
              <w:ind w:left="720" w:hanging="720"/>
              <w:rPr>
                <w:rFonts w:eastAsia="Calibri"/>
              </w:rPr>
            </w:pPr>
            <w:r w:rsidRPr="0036697F">
              <w:rPr>
                <w:rFonts w:eastAsia="Calibri"/>
              </w:rPr>
              <w:t>(b)</w:t>
            </w:r>
            <w:r w:rsidRPr="0036697F">
              <w:rPr>
                <w:rFonts w:eastAsia="Calibri"/>
              </w:rPr>
              <w:tab/>
              <w:t>St Francis Welfare Committee (1981 to 1994)</w:t>
            </w:r>
          </w:p>
        </w:tc>
      </w:tr>
      <w:tr w:rsidR="007A050B" w:rsidRPr="0036697F" w14:paraId="74531F56" w14:textId="77777777" w:rsidTr="007A050B">
        <w:tc>
          <w:tcPr>
            <w:tcW w:w="611" w:type="pct"/>
            <w:tcBorders>
              <w:top w:val="single" w:sz="4" w:space="0" w:color="auto"/>
              <w:bottom w:val="single" w:sz="4" w:space="0" w:color="auto"/>
              <w:right w:val="nil"/>
            </w:tcBorders>
          </w:tcPr>
          <w:p w14:paraId="5656BF32" w14:textId="77777777" w:rsidR="007A050B" w:rsidRPr="0036697F" w:rsidRDefault="007A050B" w:rsidP="000C2FBC">
            <w:pPr>
              <w:rPr>
                <w:rFonts w:cs="Times New Roman"/>
                <w:bCs/>
                <w:szCs w:val="22"/>
              </w:rPr>
            </w:pPr>
            <w:r w:rsidRPr="0036697F">
              <w:rPr>
                <w:rFonts w:cs="Times New Roman"/>
                <w:bCs/>
                <w:szCs w:val="22"/>
              </w:rPr>
              <w:t>430</w:t>
            </w:r>
          </w:p>
        </w:tc>
        <w:tc>
          <w:tcPr>
            <w:tcW w:w="4389" w:type="pct"/>
            <w:tcBorders>
              <w:top w:val="single" w:sz="4" w:space="0" w:color="auto"/>
              <w:left w:val="nil"/>
              <w:bottom w:val="single" w:sz="4" w:space="0" w:color="auto"/>
            </w:tcBorders>
          </w:tcPr>
          <w:p w14:paraId="58F1CE7C" w14:textId="77777777" w:rsidR="007A050B" w:rsidRPr="0036697F" w:rsidRDefault="007A050B" w:rsidP="00A8618C">
            <w:pPr>
              <w:ind w:left="720" w:hanging="720"/>
              <w:rPr>
                <w:rFonts w:eastAsia="Calibri"/>
              </w:rPr>
            </w:pPr>
            <w:r w:rsidRPr="0036697F">
              <w:rPr>
                <w:rFonts w:eastAsia="Calibri"/>
              </w:rPr>
              <w:t xml:space="preserve">Silky Oaks </w:t>
            </w:r>
          </w:p>
          <w:p w14:paraId="4F8B4569"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a)</w:t>
            </w:r>
            <w:r w:rsidR="006540A0" w:rsidRPr="0036697F">
              <w:rPr>
                <w:rFonts w:eastAsia="Calibri"/>
              </w:rPr>
              <w:tab/>
            </w:r>
            <w:r w:rsidR="007A050B" w:rsidRPr="0036697F">
              <w:rPr>
                <w:rFonts w:eastAsia="Calibri" w:hint="eastAsia"/>
              </w:rPr>
              <w:t>‘</w:t>
            </w:r>
            <w:r w:rsidR="007A050B" w:rsidRPr="0036697F">
              <w:rPr>
                <w:rFonts w:eastAsia="Calibri"/>
              </w:rPr>
              <w:t>Silky Oaks</w:t>
            </w:r>
            <w:r w:rsidR="007A050B" w:rsidRPr="0036697F">
              <w:rPr>
                <w:rFonts w:eastAsia="Calibri" w:hint="eastAsia"/>
              </w:rPr>
              <w:t>’</w:t>
            </w:r>
            <w:r w:rsidR="007A050B" w:rsidRPr="0036697F">
              <w:rPr>
                <w:rFonts w:eastAsia="Calibri"/>
              </w:rPr>
              <w:t xml:space="preserve"> Children</w:t>
            </w:r>
            <w:r w:rsidR="007A050B" w:rsidRPr="0036697F">
              <w:rPr>
                <w:rFonts w:eastAsia="Calibri" w:hint="eastAsia"/>
              </w:rPr>
              <w:t>’</w:t>
            </w:r>
            <w:r w:rsidR="007A050B" w:rsidRPr="0036697F">
              <w:rPr>
                <w:rFonts w:eastAsia="Calibri"/>
              </w:rPr>
              <w:t>s Haven</w:t>
            </w:r>
          </w:p>
          <w:p w14:paraId="2CF2A93C" w14:textId="77777777" w:rsidR="007A050B" w:rsidRPr="0036697F" w:rsidRDefault="00A65198" w:rsidP="00A8618C">
            <w:pPr>
              <w:ind w:left="720" w:hanging="720"/>
              <w:rPr>
                <w:rFonts w:eastAsia="Calibri"/>
              </w:rPr>
            </w:pPr>
            <w:r w:rsidRPr="0036697F">
              <w:rPr>
                <w:rFonts w:eastAsia="Calibri"/>
              </w:rPr>
              <w:t>(</w:t>
            </w:r>
            <w:r w:rsidR="007A050B" w:rsidRPr="0036697F">
              <w:rPr>
                <w:rFonts w:eastAsia="Calibri"/>
              </w:rPr>
              <w:t>b)</w:t>
            </w:r>
            <w:r w:rsidR="007A050B" w:rsidRPr="0036697F">
              <w:rPr>
                <w:rFonts w:eastAsia="Calibri"/>
              </w:rPr>
              <w:tab/>
              <w:t xml:space="preserve">Silky Oaks </w:t>
            </w:r>
            <w:r w:rsidR="007A050B" w:rsidRPr="0036697F">
              <w:rPr>
                <w:rFonts w:eastAsia="Calibri" w:hint="eastAsia"/>
              </w:rPr>
              <w:t>“</w:t>
            </w:r>
            <w:r w:rsidR="007A050B" w:rsidRPr="0036697F">
              <w:rPr>
                <w:rFonts w:eastAsia="Calibri"/>
              </w:rPr>
              <w:t>The Children</w:t>
            </w:r>
            <w:r w:rsidR="007A050B" w:rsidRPr="0036697F">
              <w:rPr>
                <w:rFonts w:eastAsia="Calibri" w:hint="eastAsia"/>
              </w:rPr>
              <w:t>’</w:t>
            </w:r>
            <w:r w:rsidR="007A050B" w:rsidRPr="0036697F">
              <w:rPr>
                <w:rFonts w:eastAsia="Calibri"/>
              </w:rPr>
              <w:t>s Haven</w:t>
            </w:r>
            <w:r w:rsidR="007A050B" w:rsidRPr="0036697F">
              <w:rPr>
                <w:rFonts w:eastAsia="Calibri" w:hint="eastAsia"/>
              </w:rPr>
              <w:t>”</w:t>
            </w:r>
            <w:r w:rsidR="007A050B" w:rsidRPr="0036697F">
              <w:rPr>
                <w:rFonts w:eastAsia="Calibri"/>
              </w:rPr>
              <w:t xml:space="preserve"> (1940 to </w:t>
            </w:r>
            <w:r w:rsidR="00A31F9D" w:rsidRPr="0036697F">
              <w:rPr>
                <w:rFonts w:eastAsia="Calibri"/>
              </w:rPr>
              <w:t>9 July</w:t>
            </w:r>
            <w:r w:rsidR="007A050B" w:rsidRPr="0036697F">
              <w:rPr>
                <w:rFonts w:eastAsia="Calibri"/>
              </w:rPr>
              <w:t xml:space="preserve"> 1969)</w:t>
            </w:r>
          </w:p>
        </w:tc>
      </w:tr>
      <w:tr w:rsidR="007A050B" w:rsidRPr="0036697F" w14:paraId="540DD716" w14:textId="77777777" w:rsidTr="007A050B">
        <w:tc>
          <w:tcPr>
            <w:tcW w:w="611" w:type="pct"/>
            <w:tcBorders>
              <w:top w:val="single" w:sz="4" w:space="0" w:color="auto"/>
              <w:bottom w:val="single" w:sz="4" w:space="0" w:color="auto"/>
              <w:right w:val="nil"/>
            </w:tcBorders>
          </w:tcPr>
          <w:p w14:paraId="686A3423" w14:textId="77777777" w:rsidR="007A050B" w:rsidRPr="0036697F" w:rsidRDefault="007A050B" w:rsidP="000C2FBC">
            <w:pPr>
              <w:rPr>
                <w:rFonts w:cs="Times New Roman"/>
                <w:bCs/>
                <w:szCs w:val="22"/>
              </w:rPr>
            </w:pPr>
            <w:r w:rsidRPr="0036697F">
              <w:rPr>
                <w:rFonts w:cs="Times New Roman"/>
                <w:bCs/>
                <w:szCs w:val="22"/>
              </w:rPr>
              <w:t>432</w:t>
            </w:r>
          </w:p>
        </w:tc>
        <w:tc>
          <w:tcPr>
            <w:tcW w:w="4389" w:type="pct"/>
            <w:tcBorders>
              <w:top w:val="single" w:sz="4" w:space="0" w:color="auto"/>
              <w:left w:val="nil"/>
              <w:bottom w:val="single" w:sz="4" w:space="0" w:color="auto"/>
            </w:tcBorders>
          </w:tcPr>
          <w:p w14:paraId="4D5F174E" w14:textId="77777777" w:rsidR="007A050B" w:rsidRPr="0036697F" w:rsidRDefault="007A050B" w:rsidP="00A8618C">
            <w:pPr>
              <w:ind w:left="720" w:hanging="720"/>
              <w:rPr>
                <w:rFonts w:eastAsia="Calibri"/>
              </w:rPr>
            </w:pPr>
            <w:r w:rsidRPr="0036697F">
              <w:rPr>
                <w:rFonts w:eastAsia="Calibri"/>
              </w:rPr>
              <w:t>Paralympics Australia Ltd</w:t>
            </w:r>
          </w:p>
        </w:tc>
      </w:tr>
      <w:tr w:rsidR="007A050B" w:rsidRPr="0036697F" w14:paraId="69030940" w14:textId="77777777" w:rsidTr="007A050B">
        <w:tc>
          <w:tcPr>
            <w:tcW w:w="611" w:type="pct"/>
            <w:tcBorders>
              <w:top w:val="single" w:sz="4" w:space="0" w:color="auto"/>
              <w:bottom w:val="single" w:sz="4" w:space="0" w:color="auto"/>
              <w:right w:val="nil"/>
            </w:tcBorders>
          </w:tcPr>
          <w:p w14:paraId="32015955" w14:textId="77777777" w:rsidR="007A050B" w:rsidRPr="0036697F" w:rsidRDefault="007A050B" w:rsidP="000C2FBC">
            <w:pPr>
              <w:rPr>
                <w:rFonts w:cs="Times New Roman"/>
                <w:bCs/>
                <w:szCs w:val="22"/>
              </w:rPr>
            </w:pPr>
            <w:r w:rsidRPr="0036697F">
              <w:rPr>
                <w:rFonts w:cs="Times New Roman"/>
                <w:bCs/>
                <w:szCs w:val="22"/>
              </w:rPr>
              <w:t>433</w:t>
            </w:r>
          </w:p>
        </w:tc>
        <w:tc>
          <w:tcPr>
            <w:tcW w:w="4389" w:type="pct"/>
            <w:tcBorders>
              <w:top w:val="single" w:sz="4" w:space="0" w:color="auto"/>
              <w:left w:val="nil"/>
              <w:bottom w:val="single" w:sz="4" w:space="0" w:color="auto"/>
            </w:tcBorders>
          </w:tcPr>
          <w:p w14:paraId="78CCF2C2" w14:textId="77777777" w:rsidR="007A050B" w:rsidRPr="0036697F" w:rsidRDefault="007A050B" w:rsidP="00A8618C">
            <w:pPr>
              <w:ind w:left="720" w:hanging="720"/>
              <w:rPr>
                <w:rFonts w:eastAsia="Calibri"/>
              </w:rPr>
            </w:pPr>
            <w:r w:rsidRPr="0036697F">
              <w:rPr>
                <w:rFonts w:eastAsia="Calibri"/>
              </w:rPr>
              <w:t>Youth Family and Community Connections</w:t>
            </w:r>
          </w:p>
          <w:p w14:paraId="6989F75B"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Youth Family and Community Connections Inc.</w:t>
            </w:r>
          </w:p>
          <w:p w14:paraId="6CE35A10" w14:textId="77777777" w:rsidR="007A050B" w:rsidRPr="0036697F" w:rsidRDefault="007A050B" w:rsidP="00A8618C">
            <w:pPr>
              <w:ind w:left="720" w:hanging="720"/>
              <w:rPr>
                <w:rFonts w:eastAsia="Calibri"/>
              </w:rPr>
            </w:pPr>
            <w:r w:rsidRPr="0036697F">
              <w:rPr>
                <w:rFonts w:eastAsia="Calibri"/>
              </w:rPr>
              <w:t>(b)</w:t>
            </w:r>
            <w:r w:rsidRPr="0036697F">
              <w:rPr>
                <w:rFonts w:eastAsia="Calibri"/>
              </w:rPr>
              <w:tab/>
              <w:t>Community Connections Inc</w:t>
            </w:r>
          </w:p>
        </w:tc>
      </w:tr>
      <w:tr w:rsidR="007A050B" w:rsidRPr="0036697F" w14:paraId="1C1EEF84" w14:textId="77777777" w:rsidTr="007A050B">
        <w:tc>
          <w:tcPr>
            <w:tcW w:w="611" w:type="pct"/>
            <w:tcBorders>
              <w:top w:val="single" w:sz="4" w:space="0" w:color="auto"/>
              <w:bottom w:val="single" w:sz="4" w:space="0" w:color="auto"/>
              <w:right w:val="nil"/>
            </w:tcBorders>
          </w:tcPr>
          <w:p w14:paraId="3486DCC1" w14:textId="77777777" w:rsidR="007A050B" w:rsidRPr="0036697F" w:rsidRDefault="007A050B" w:rsidP="000C2FBC">
            <w:pPr>
              <w:rPr>
                <w:rFonts w:cs="Times New Roman"/>
                <w:bCs/>
                <w:szCs w:val="22"/>
              </w:rPr>
            </w:pPr>
            <w:r w:rsidRPr="0036697F">
              <w:rPr>
                <w:rFonts w:cs="Times New Roman"/>
                <w:bCs/>
                <w:szCs w:val="22"/>
              </w:rPr>
              <w:t>434</w:t>
            </w:r>
          </w:p>
        </w:tc>
        <w:tc>
          <w:tcPr>
            <w:tcW w:w="4389" w:type="pct"/>
            <w:tcBorders>
              <w:top w:val="single" w:sz="4" w:space="0" w:color="auto"/>
              <w:left w:val="nil"/>
              <w:bottom w:val="single" w:sz="4" w:space="0" w:color="auto"/>
            </w:tcBorders>
          </w:tcPr>
          <w:p w14:paraId="34CF9F4C" w14:textId="77777777" w:rsidR="007A050B" w:rsidRPr="0036697F" w:rsidRDefault="007A050B" w:rsidP="00A8618C">
            <w:pPr>
              <w:ind w:left="720" w:hanging="720"/>
              <w:rPr>
                <w:rFonts w:eastAsia="Calibri"/>
              </w:rPr>
            </w:pPr>
            <w:r w:rsidRPr="0036697F">
              <w:rPr>
                <w:rFonts w:eastAsia="Calibri"/>
              </w:rPr>
              <w:t>Odyssey House NSW</w:t>
            </w:r>
          </w:p>
        </w:tc>
      </w:tr>
      <w:tr w:rsidR="007A050B" w:rsidRPr="0036697F" w14:paraId="748C4805" w14:textId="77777777" w:rsidTr="007A050B">
        <w:tc>
          <w:tcPr>
            <w:tcW w:w="611" w:type="pct"/>
            <w:tcBorders>
              <w:top w:val="single" w:sz="4" w:space="0" w:color="auto"/>
              <w:bottom w:val="single" w:sz="4" w:space="0" w:color="auto"/>
              <w:right w:val="nil"/>
            </w:tcBorders>
          </w:tcPr>
          <w:p w14:paraId="69D76AAD" w14:textId="77777777" w:rsidR="007A050B" w:rsidRPr="0036697F" w:rsidRDefault="007A050B" w:rsidP="000C2FBC">
            <w:pPr>
              <w:rPr>
                <w:rFonts w:cs="Times New Roman"/>
                <w:bCs/>
                <w:szCs w:val="22"/>
              </w:rPr>
            </w:pPr>
            <w:r w:rsidRPr="0036697F">
              <w:rPr>
                <w:rFonts w:cs="Times New Roman"/>
                <w:bCs/>
                <w:szCs w:val="22"/>
              </w:rPr>
              <w:t>435</w:t>
            </w:r>
          </w:p>
        </w:tc>
        <w:tc>
          <w:tcPr>
            <w:tcW w:w="4389" w:type="pct"/>
            <w:tcBorders>
              <w:top w:val="single" w:sz="4" w:space="0" w:color="auto"/>
              <w:left w:val="nil"/>
              <w:bottom w:val="single" w:sz="4" w:space="0" w:color="auto"/>
            </w:tcBorders>
          </w:tcPr>
          <w:p w14:paraId="082452E1" w14:textId="77777777" w:rsidR="007A050B" w:rsidRPr="0036697F" w:rsidRDefault="007A050B" w:rsidP="00A8618C">
            <w:pPr>
              <w:ind w:left="720" w:hanging="720"/>
              <w:rPr>
                <w:rFonts w:eastAsia="Calibri"/>
              </w:rPr>
            </w:pPr>
            <w:r w:rsidRPr="0036697F">
              <w:rPr>
                <w:rFonts w:eastAsia="Calibri"/>
              </w:rPr>
              <w:t>Allambi Care Ltd</w:t>
            </w:r>
          </w:p>
        </w:tc>
      </w:tr>
      <w:tr w:rsidR="007A050B" w:rsidRPr="0036697F" w14:paraId="79215285" w14:textId="77777777" w:rsidTr="007A050B">
        <w:tc>
          <w:tcPr>
            <w:tcW w:w="611" w:type="pct"/>
            <w:tcBorders>
              <w:top w:val="single" w:sz="4" w:space="0" w:color="auto"/>
              <w:bottom w:val="single" w:sz="4" w:space="0" w:color="auto"/>
              <w:right w:val="nil"/>
            </w:tcBorders>
          </w:tcPr>
          <w:p w14:paraId="44B3D031" w14:textId="77777777" w:rsidR="007A050B" w:rsidRPr="0036697F" w:rsidRDefault="007A050B" w:rsidP="000C2FBC">
            <w:pPr>
              <w:rPr>
                <w:rFonts w:cs="Times New Roman"/>
                <w:bCs/>
                <w:szCs w:val="22"/>
              </w:rPr>
            </w:pPr>
            <w:r w:rsidRPr="0036697F">
              <w:rPr>
                <w:rFonts w:cs="Times New Roman"/>
                <w:bCs/>
                <w:szCs w:val="22"/>
              </w:rPr>
              <w:t>436</w:t>
            </w:r>
          </w:p>
        </w:tc>
        <w:tc>
          <w:tcPr>
            <w:tcW w:w="4389" w:type="pct"/>
            <w:tcBorders>
              <w:top w:val="single" w:sz="4" w:space="0" w:color="auto"/>
              <w:left w:val="nil"/>
              <w:bottom w:val="single" w:sz="4" w:space="0" w:color="auto"/>
            </w:tcBorders>
          </w:tcPr>
          <w:p w14:paraId="4146C2B0" w14:textId="77777777" w:rsidR="007A050B" w:rsidRPr="0036697F" w:rsidRDefault="007A050B" w:rsidP="00A8618C">
            <w:pPr>
              <w:ind w:left="720" w:hanging="720"/>
              <w:rPr>
                <w:rFonts w:eastAsia="Calibri"/>
              </w:rPr>
            </w:pPr>
            <w:r w:rsidRPr="0036697F">
              <w:rPr>
                <w:rFonts w:eastAsia="Calibri"/>
              </w:rPr>
              <w:t>The Order of the Servants of Mary</w:t>
            </w:r>
          </w:p>
          <w:p w14:paraId="52A7C070"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The Order of the Servants of Mary Inc</w:t>
            </w:r>
          </w:p>
          <w:p w14:paraId="088E751D"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Servite College Council Inc</w:t>
            </w:r>
          </w:p>
          <w:p w14:paraId="5C2F86A4"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Temporary Servite Priory (from 1975 to 1979)</w:t>
            </w:r>
          </w:p>
          <w:p w14:paraId="264D28C2" w14:textId="77777777" w:rsidR="007A050B" w:rsidRPr="0036697F" w:rsidRDefault="007A050B" w:rsidP="00A8618C">
            <w:pPr>
              <w:ind w:left="720" w:hanging="720"/>
              <w:rPr>
                <w:rFonts w:eastAsia="Calibri"/>
              </w:rPr>
            </w:pPr>
            <w:r w:rsidRPr="0036697F">
              <w:rPr>
                <w:rFonts w:eastAsia="Calibri"/>
              </w:rPr>
              <w:t>(d)</w:t>
            </w:r>
            <w:r w:rsidRPr="0036697F">
              <w:rPr>
                <w:rFonts w:eastAsia="Calibri"/>
              </w:rPr>
              <w:tab/>
              <w:t>Servite Priory (from 1979 to 2015)</w:t>
            </w:r>
          </w:p>
        </w:tc>
      </w:tr>
      <w:tr w:rsidR="007A050B" w:rsidRPr="0036697F" w14:paraId="32085D9B" w14:textId="77777777" w:rsidTr="007A050B">
        <w:tc>
          <w:tcPr>
            <w:tcW w:w="611" w:type="pct"/>
            <w:tcBorders>
              <w:top w:val="single" w:sz="4" w:space="0" w:color="auto"/>
              <w:bottom w:val="single" w:sz="4" w:space="0" w:color="auto"/>
              <w:right w:val="nil"/>
            </w:tcBorders>
          </w:tcPr>
          <w:p w14:paraId="0E67B36D" w14:textId="77777777" w:rsidR="007A050B" w:rsidRPr="0036697F" w:rsidRDefault="007A050B" w:rsidP="000C2FBC">
            <w:pPr>
              <w:rPr>
                <w:rFonts w:cs="Times New Roman"/>
                <w:bCs/>
                <w:szCs w:val="22"/>
              </w:rPr>
            </w:pPr>
            <w:r w:rsidRPr="0036697F">
              <w:rPr>
                <w:rFonts w:cs="Times New Roman"/>
                <w:bCs/>
                <w:szCs w:val="22"/>
              </w:rPr>
              <w:t>437</w:t>
            </w:r>
          </w:p>
        </w:tc>
        <w:tc>
          <w:tcPr>
            <w:tcW w:w="4389" w:type="pct"/>
            <w:tcBorders>
              <w:top w:val="single" w:sz="4" w:space="0" w:color="auto"/>
              <w:left w:val="nil"/>
              <w:bottom w:val="single" w:sz="4" w:space="0" w:color="auto"/>
            </w:tcBorders>
          </w:tcPr>
          <w:p w14:paraId="3B5B20DC" w14:textId="77777777" w:rsidR="007A050B" w:rsidRPr="0036697F" w:rsidRDefault="007A050B" w:rsidP="00A8618C">
            <w:pPr>
              <w:ind w:left="720" w:hanging="720"/>
              <w:rPr>
                <w:rFonts w:eastAsia="Calibri"/>
              </w:rPr>
            </w:pPr>
            <w:r w:rsidRPr="0036697F">
              <w:rPr>
                <w:rFonts w:eastAsia="Calibri"/>
              </w:rPr>
              <w:t>Trustees of the Order of Friars Minor Conventual</w:t>
            </w:r>
          </w:p>
        </w:tc>
      </w:tr>
      <w:tr w:rsidR="007A050B" w:rsidRPr="0036697F" w14:paraId="59C085DD" w14:textId="77777777" w:rsidTr="007A050B">
        <w:tc>
          <w:tcPr>
            <w:tcW w:w="611" w:type="pct"/>
            <w:tcBorders>
              <w:top w:val="single" w:sz="4" w:space="0" w:color="auto"/>
              <w:bottom w:val="single" w:sz="4" w:space="0" w:color="auto"/>
              <w:right w:val="nil"/>
            </w:tcBorders>
          </w:tcPr>
          <w:p w14:paraId="05FBDA4E" w14:textId="77777777" w:rsidR="007A050B" w:rsidRPr="0036697F" w:rsidRDefault="007A050B" w:rsidP="000C2FBC">
            <w:pPr>
              <w:rPr>
                <w:rFonts w:cs="Times New Roman"/>
                <w:bCs/>
                <w:szCs w:val="22"/>
              </w:rPr>
            </w:pPr>
            <w:r w:rsidRPr="0036697F">
              <w:rPr>
                <w:rFonts w:cs="Times New Roman"/>
                <w:bCs/>
                <w:szCs w:val="22"/>
              </w:rPr>
              <w:t>438</w:t>
            </w:r>
          </w:p>
        </w:tc>
        <w:tc>
          <w:tcPr>
            <w:tcW w:w="4389" w:type="pct"/>
            <w:tcBorders>
              <w:top w:val="single" w:sz="4" w:space="0" w:color="auto"/>
              <w:left w:val="nil"/>
              <w:bottom w:val="single" w:sz="4" w:space="0" w:color="auto"/>
            </w:tcBorders>
          </w:tcPr>
          <w:p w14:paraId="29F29165" w14:textId="77777777" w:rsidR="007A050B" w:rsidRPr="0036697F" w:rsidRDefault="007A050B" w:rsidP="00A8618C">
            <w:pPr>
              <w:ind w:left="720" w:hanging="720"/>
              <w:rPr>
                <w:rFonts w:eastAsia="Calibri"/>
              </w:rPr>
            </w:pPr>
            <w:r w:rsidRPr="0036697F">
              <w:rPr>
                <w:rFonts w:eastAsia="Calibri"/>
              </w:rPr>
              <w:t>The Olympic Winter Institute of Australia Ltd</w:t>
            </w:r>
          </w:p>
        </w:tc>
      </w:tr>
      <w:tr w:rsidR="007A050B" w:rsidRPr="0036697F" w14:paraId="7001A9C9" w14:textId="77777777" w:rsidTr="00746ECF">
        <w:tc>
          <w:tcPr>
            <w:tcW w:w="611" w:type="pct"/>
            <w:tcBorders>
              <w:top w:val="single" w:sz="4" w:space="0" w:color="auto"/>
              <w:bottom w:val="single" w:sz="4" w:space="0" w:color="auto"/>
              <w:right w:val="nil"/>
            </w:tcBorders>
          </w:tcPr>
          <w:p w14:paraId="49DC55A3" w14:textId="77777777" w:rsidR="007A050B" w:rsidRPr="0036697F" w:rsidRDefault="007A050B" w:rsidP="000C2FBC">
            <w:pPr>
              <w:rPr>
                <w:rFonts w:cs="Times New Roman"/>
                <w:bCs/>
                <w:szCs w:val="22"/>
              </w:rPr>
            </w:pPr>
            <w:r w:rsidRPr="0036697F">
              <w:rPr>
                <w:rFonts w:cs="Times New Roman"/>
                <w:bCs/>
                <w:szCs w:val="22"/>
              </w:rPr>
              <w:t>439</w:t>
            </w:r>
          </w:p>
        </w:tc>
        <w:tc>
          <w:tcPr>
            <w:tcW w:w="4389" w:type="pct"/>
            <w:tcBorders>
              <w:top w:val="single" w:sz="4" w:space="0" w:color="auto"/>
              <w:left w:val="nil"/>
              <w:bottom w:val="single" w:sz="4" w:space="0" w:color="auto"/>
            </w:tcBorders>
          </w:tcPr>
          <w:p w14:paraId="24CE2CB4" w14:textId="77777777" w:rsidR="007A050B" w:rsidRPr="0036697F" w:rsidRDefault="007A050B" w:rsidP="00A8618C">
            <w:pPr>
              <w:ind w:left="720" w:hanging="720"/>
              <w:rPr>
                <w:rFonts w:eastAsia="Calibri"/>
              </w:rPr>
            </w:pPr>
            <w:r w:rsidRPr="0036697F">
              <w:rPr>
                <w:rFonts w:eastAsia="Calibri"/>
              </w:rPr>
              <w:t>Mater Misericordiae</w:t>
            </w:r>
          </w:p>
          <w:p w14:paraId="1495AABE"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Mater Misericordiae Ltd</w:t>
            </w:r>
          </w:p>
          <w:p w14:paraId="4CC3FB16"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Mater Foundation Limited</w:t>
            </w:r>
          </w:p>
          <w:p w14:paraId="15846073"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Mater Research Limited</w:t>
            </w:r>
          </w:p>
          <w:p w14:paraId="1274CD02"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Mater Education Limited</w:t>
            </w:r>
          </w:p>
          <w:p w14:paraId="25E9862B" w14:textId="77777777" w:rsidR="007A050B" w:rsidRPr="0036697F" w:rsidRDefault="006540A0" w:rsidP="00A8618C">
            <w:pPr>
              <w:ind w:left="720" w:hanging="720"/>
              <w:rPr>
                <w:rFonts w:eastAsia="Calibri"/>
              </w:rPr>
            </w:pPr>
            <w:r w:rsidRPr="0036697F">
              <w:rPr>
                <w:rFonts w:eastAsia="Calibri"/>
              </w:rPr>
              <w:t>(e)</w:t>
            </w:r>
            <w:r w:rsidRPr="0036697F">
              <w:rPr>
                <w:rFonts w:eastAsia="Calibri"/>
              </w:rPr>
              <w:tab/>
            </w:r>
            <w:r w:rsidR="007A050B" w:rsidRPr="0036697F">
              <w:rPr>
                <w:rFonts w:eastAsia="Calibri"/>
              </w:rPr>
              <w:t>Mercy Health and Aged Care Central Queensland Limited</w:t>
            </w:r>
          </w:p>
          <w:p w14:paraId="0ACCDB31" w14:textId="77777777" w:rsidR="007A050B" w:rsidRPr="0036697F" w:rsidRDefault="007A050B" w:rsidP="00A8618C">
            <w:pPr>
              <w:ind w:left="720" w:hanging="720"/>
              <w:rPr>
                <w:rFonts w:eastAsia="Calibri"/>
              </w:rPr>
            </w:pPr>
            <w:r w:rsidRPr="0036697F">
              <w:rPr>
                <w:rFonts w:eastAsia="Calibri"/>
              </w:rPr>
              <w:t>(f)</w:t>
            </w:r>
            <w:r w:rsidRPr="0036697F">
              <w:rPr>
                <w:rFonts w:eastAsia="Calibri"/>
              </w:rPr>
              <w:tab/>
              <w:t>Mater Health Services North Queensland Limited</w:t>
            </w:r>
          </w:p>
        </w:tc>
      </w:tr>
      <w:tr w:rsidR="007A050B" w:rsidRPr="0036697F" w14:paraId="70B5DE0C" w14:textId="77777777" w:rsidTr="007A050B">
        <w:tc>
          <w:tcPr>
            <w:tcW w:w="611" w:type="pct"/>
            <w:tcBorders>
              <w:top w:val="single" w:sz="4" w:space="0" w:color="auto"/>
              <w:bottom w:val="single" w:sz="4" w:space="0" w:color="auto"/>
              <w:right w:val="nil"/>
            </w:tcBorders>
          </w:tcPr>
          <w:p w14:paraId="156A62F0" w14:textId="77777777" w:rsidR="007A050B" w:rsidRPr="0036697F" w:rsidRDefault="007A050B" w:rsidP="000C2FBC">
            <w:pPr>
              <w:rPr>
                <w:rFonts w:cs="Times New Roman"/>
                <w:bCs/>
                <w:szCs w:val="22"/>
              </w:rPr>
            </w:pPr>
            <w:r w:rsidRPr="0036697F">
              <w:rPr>
                <w:rFonts w:cs="Times New Roman"/>
                <w:bCs/>
                <w:szCs w:val="22"/>
              </w:rPr>
              <w:t>441</w:t>
            </w:r>
          </w:p>
        </w:tc>
        <w:tc>
          <w:tcPr>
            <w:tcW w:w="4389" w:type="pct"/>
            <w:tcBorders>
              <w:top w:val="single" w:sz="4" w:space="0" w:color="auto"/>
              <w:left w:val="nil"/>
              <w:bottom w:val="single" w:sz="4" w:space="0" w:color="auto"/>
            </w:tcBorders>
          </w:tcPr>
          <w:p w14:paraId="2D6256A6" w14:textId="77777777" w:rsidR="007A050B" w:rsidRPr="0036697F" w:rsidRDefault="007A050B" w:rsidP="00A8618C">
            <w:pPr>
              <w:ind w:left="720" w:hanging="720"/>
              <w:rPr>
                <w:rFonts w:eastAsia="Calibri"/>
              </w:rPr>
            </w:pPr>
            <w:r w:rsidRPr="0036697F">
              <w:rPr>
                <w:rFonts w:eastAsia="Calibri"/>
              </w:rPr>
              <w:t xml:space="preserve">Bestchance Child &amp; Family Care Network </w:t>
            </w:r>
          </w:p>
          <w:p w14:paraId="30A2E065"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Child &amp; Family Care Network Inc</w:t>
            </w:r>
          </w:p>
          <w:p w14:paraId="73873E1B"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Arena Child and Family Centre</w:t>
            </w:r>
          </w:p>
          <w:p w14:paraId="26669396"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Ashwood Memorial Kindergarten</w:t>
            </w:r>
          </w:p>
          <w:p w14:paraId="4838AC0C"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Avonsleigh Preschool</w:t>
            </w:r>
          </w:p>
          <w:p w14:paraId="412D17EF" w14:textId="77777777" w:rsidR="007A050B" w:rsidRPr="0036697F" w:rsidRDefault="006540A0" w:rsidP="00A8618C">
            <w:pPr>
              <w:ind w:left="720" w:hanging="720"/>
              <w:rPr>
                <w:rFonts w:eastAsia="Calibri"/>
              </w:rPr>
            </w:pPr>
            <w:r w:rsidRPr="0036697F">
              <w:rPr>
                <w:rFonts w:eastAsia="Calibri"/>
              </w:rPr>
              <w:t>(e)</w:t>
            </w:r>
            <w:r w:rsidRPr="0036697F">
              <w:rPr>
                <w:rFonts w:eastAsia="Calibri"/>
              </w:rPr>
              <w:tab/>
            </w:r>
            <w:r w:rsidR="007A050B" w:rsidRPr="0036697F">
              <w:rPr>
                <w:rFonts w:eastAsia="Calibri"/>
              </w:rPr>
              <w:t>Barriburn Preschool</w:t>
            </w:r>
          </w:p>
          <w:p w14:paraId="79FC01EA" w14:textId="77777777" w:rsidR="007A050B" w:rsidRPr="0036697F" w:rsidRDefault="006540A0" w:rsidP="00A8618C">
            <w:pPr>
              <w:ind w:left="720" w:hanging="720"/>
              <w:rPr>
                <w:rFonts w:eastAsia="Calibri"/>
              </w:rPr>
            </w:pPr>
            <w:r w:rsidRPr="0036697F">
              <w:rPr>
                <w:rFonts w:eastAsia="Calibri"/>
              </w:rPr>
              <w:t>(f)</w:t>
            </w:r>
            <w:r w:rsidRPr="0036697F">
              <w:rPr>
                <w:rFonts w:eastAsia="Calibri"/>
              </w:rPr>
              <w:tab/>
            </w:r>
            <w:r w:rsidR="007A050B" w:rsidRPr="0036697F">
              <w:rPr>
                <w:rFonts w:eastAsia="Calibri"/>
              </w:rPr>
              <w:t>Bayles Preschool</w:t>
            </w:r>
          </w:p>
          <w:p w14:paraId="53E262E5" w14:textId="77777777" w:rsidR="007A050B" w:rsidRPr="0036697F" w:rsidRDefault="006540A0" w:rsidP="00A8618C">
            <w:pPr>
              <w:ind w:left="720" w:hanging="720"/>
              <w:rPr>
                <w:rFonts w:eastAsia="Calibri"/>
              </w:rPr>
            </w:pPr>
            <w:r w:rsidRPr="0036697F">
              <w:rPr>
                <w:rFonts w:eastAsia="Calibri"/>
              </w:rPr>
              <w:t>(g)</w:t>
            </w:r>
            <w:r w:rsidRPr="0036697F">
              <w:rPr>
                <w:rFonts w:eastAsia="Calibri"/>
              </w:rPr>
              <w:tab/>
            </w:r>
            <w:r w:rsidR="007A050B" w:rsidRPr="0036697F">
              <w:rPr>
                <w:rFonts w:eastAsia="Calibri"/>
              </w:rPr>
              <w:t>Bayswater North Kindergarten</w:t>
            </w:r>
          </w:p>
          <w:p w14:paraId="2EF8D2D2" w14:textId="77777777" w:rsidR="007A050B" w:rsidRPr="0036697F" w:rsidRDefault="006540A0" w:rsidP="00A8618C">
            <w:pPr>
              <w:ind w:left="720" w:hanging="720"/>
              <w:rPr>
                <w:rFonts w:eastAsia="Calibri"/>
              </w:rPr>
            </w:pPr>
            <w:r w:rsidRPr="0036697F">
              <w:rPr>
                <w:rFonts w:eastAsia="Calibri"/>
              </w:rPr>
              <w:t>(h)</w:t>
            </w:r>
            <w:r w:rsidRPr="0036697F">
              <w:rPr>
                <w:rFonts w:eastAsia="Calibri"/>
              </w:rPr>
              <w:tab/>
            </w:r>
            <w:r w:rsidR="007A050B" w:rsidRPr="0036697F">
              <w:rPr>
                <w:rFonts w:eastAsia="Calibri"/>
              </w:rPr>
              <w:t>Bestchance</w:t>
            </w:r>
          </w:p>
          <w:p w14:paraId="1ABC7DC9" w14:textId="77777777" w:rsidR="007A050B" w:rsidRPr="0036697F" w:rsidRDefault="006540A0" w:rsidP="00A8618C">
            <w:pPr>
              <w:ind w:left="720" w:hanging="720"/>
              <w:rPr>
                <w:rFonts w:eastAsia="Calibri"/>
              </w:rPr>
            </w:pPr>
            <w:r w:rsidRPr="0036697F">
              <w:rPr>
                <w:rFonts w:eastAsia="Calibri"/>
              </w:rPr>
              <w:t>(i)</w:t>
            </w:r>
            <w:r w:rsidRPr="0036697F">
              <w:rPr>
                <w:rFonts w:eastAsia="Calibri"/>
              </w:rPr>
              <w:tab/>
            </w:r>
            <w:r w:rsidR="007A050B" w:rsidRPr="0036697F">
              <w:rPr>
                <w:rFonts w:eastAsia="Calibri"/>
              </w:rPr>
              <w:t>Bilbungra Kindergarten</w:t>
            </w:r>
          </w:p>
          <w:p w14:paraId="4C324409" w14:textId="77777777" w:rsidR="007A050B" w:rsidRPr="0036697F" w:rsidRDefault="006540A0" w:rsidP="00A8618C">
            <w:pPr>
              <w:ind w:left="720" w:hanging="720"/>
              <w:rPr>
                <w:rFonts w:eastAsia="Calibri"/>
              </w:rPr>
            </w:pPr>
            <w:r w:rsidRPr="0036697F">
              <w:rPr>
                <w:rFonts w:eastAsia="Calibri"/>
              </w:rPr>
              <w:t>(j)</w:t>
            </w:r>
            <w:r w:rsidRPr="0036697F">
              <w:rPr>
                <w:rFonts w:eastAsia="Calibri"/>
              </w:rPr>
              <w:tab/>
            </w:r>
            <w:r w:rsidR="007A050B" w:rsidRPr="0036697F">
              <w:rPr>
                <w:rFonts w:eastAsia="Calibri"/>
              </w:rPr>
              <w:t>Brandon Park Preschool</w:t>
            </w:r>
          </w:p>
          <w:p w14:paraId="3F68FA11" w14:textId="10C12D9D" w:rsidR="007A050B" w:rsidRPr="0036697F" w:rsidRDefault="006540A0" w:rsidP="00A8618C">
            <w:pPr>
              <w:ind w:left="720" w:hanging="720"/>
              <w:rPr>
                <w:rFonts w:eastAsia="Calibri"/>
              </w:rPr>
            </w:pPr>
            <w:r w:rsidRPr="0036697F">
              <w:rPr>
                <w:rFonts w:eastAsia="Calibri"/>
              </w:rPr>
              <w:t>(k)</w:t>
            </w:r>
            <w:r w:rsidRPr="0036697F">
              <w:rPr>
                <w:rFonts w:eastAsia="Calibri"/>
              </w:rPr>
              <w:tab/>
            </w:r>
            <w:r w:rsidR="007A050B" w:rsidRPr="0036697F">
              <w:rPr>
                <w:rFonts w:eastAsia="Calibri"/>
              </w:rPr>
              <w:t>Bulleen Pre</w:t>
            </w:r>
            <w:r w:rsidR="0036697F">
              <w:rPr>
                <w:rFonts w:eastAsia="Calibri"/>
              </w:rPr>
              <w:noBreakHyphen/>
            </w:r>
            <w:r w:rsidR="007A050B" w:rsidRPr="0036697F">
              <w:rPr>
                <w:rFonts w:eastAsia="Calibri"/>
              </w:rPr>
              <w:t>School</w:t>
            </w:r>
          </w:p>
          <w:p w14:paraId="394E2E20" w14:textId="77777777" w:rsidR="007A050B" w:rsidRPr="0036697F" w:rsidRDefault="006540A0" w:rsidP="00A8618C">
            <w:pPr>
              <w:ind w:left="720" w:hanging="720"/>
              <w:rPr>
                <w:rFonts w:eastAsia="Calibri"/>
              </w:rPr>
            </w:pPr>
            <w:r w:rsidRPr="0036697F">
              <w:rPr>
                <w:rFonts w:eastAsia="Calibri"/>
              </w:rPr>
              <w:t>(l)</w:t>
            </w:r>
            <w:r w:rsidRPr="0036697F">
              <w:rPr>
                <w:rFonts w:eastAsia="Calibri"/>
              </w:rPr>
              <w:tab/>
            </w:r>
            <w:r w:rsidR="007A050B" w:rsidRPr="0036697F">
              <w:rPr>
                <w:rFonts w:eastAsia="Calibri"/>
              </w:rPr>
              <w:t>Bunyip Kindergarten</w:t>
            </w:r>
          </w:p>
          <w:p w14:paraId="074C5433" w14:textId="77777777" w:rsidR="007A050B" w:rsidRPr="0036697F" w:rsidRDefault="006540A0" w:rsidP="00A8618C">
            <w:pPr>
              <w:ind w:left="720" w:hanging="720"/>
              <w:rPr>
                <w:rFonts w:eastAsia="Calibri"/>
              </w:rPr>
            </w:pPr>
            <w:r w:rsidRPr="0036697F">
              <w:rPr>
                <w:rFonts w:eastAsia="Calibri"/>
              </w:rPr>
              <w:t>(m)</w:t>
            </w:r>
            <w:r w:rsidRPr="0036697F">
              <w:rPr>
                <w:rFonts w:eastAsia="Calibri"/>
              </w:rPr>
              <w:tab/>
            </w:r>
            <w:r w:rsidR="007A050B" w:rsidRPr="0036697F">
              <w:rPr>
                <w:rFonts w:eastAsia="Calibri"/>
              </w:rPr>
              <w:t>Chandler Kindergarten</w:t>
            </w:r>
          </w:p>
          <w:p w14:paraId="1646E273" w14:textId="77777777" w:rsidR="007A050B" w:rsidRPr="0036697F" w:rsidRDefault="006540A0" w:rsidP="00A8618C">
            <w:pPr>
              <w:ind w:left="720" w:hanging="720"/>
              <w:rPr>
                <w:rFonts w:eastAsia="Calibri"/>
              </w:rPr>
            </w:pPr>
            <w:r w:rsidRPr="0036697F">
              <w:rPr>
                <w:rFonts w:eastAsia="Calibri"/>
              </w:rPr>
              <w:t>(n)</w:t>
            </w:r>
            <w:r w:rsidRPr="0036697F">
              <w:rPr>
                <w:rFonts w:eastAsia="Calibri"/>
              </w:rPr>
              <w:tab/>
            </w:r>
            <w:r w:rsidR="007A050B" w:rsidRPr="0036697F">
              <w:rPr>
                <w:rFonts w:eastAsia="Calibri"/>
              </w:rPr>
              <w:t>Columbia Park Preschool</w:t>
            </w:r>
          </w:p>
          <w:p w14:paraId="386A18EA" w14:textId="77777777" w:rsidR="007A050B" w:rsidRPr="0036697F" w:rsidRDefault="006540A0" w:rsidP="00A8618C">
            <w:pPr>
              <w:ind w:left="720" w:hanging="720"/>
              <w:rPr>
                <w:rFonts w:eastAsia="Calibri"/>
              </w:rPr>
            </w:pPr>
            <w:r w:rsidRPr="0036697F">
              <w:rPr>
                <w:rFonts w:eastAsia="Calibri"/>
              </w:rPr>
              <w:t>(o)</w:t>
            </w:r>
            <w:r w:rsidRPr="0036697F">
              <w:rPr>
                <w:rFonts w:eastAsia="Calibri"/>
              </w:rPr>
              <w:tab/>
            </w:r>
            <w:r w:rsidR="007A050B" w:rsidRPr="0036697F">
              <w:rPr>
                <w:rFonts w:eastAsia="Calibri"/>
              </w:rPr>
              <w:t>Croydon Gums Kindergarten</w:t>
            </w:r>
          </w:p>
          <w:p w14:paraId="594A9941" w14:textId="77777777" w:rsidR="007A050B" w:rsidRPr="0036697F" w:rsidRDefault="006540A0" w:rsidP="00A8618C">
            <w:pPr>
              <w:ind w:left="720" w:hanging="720"/>
              <w:rPr>
                <w:rFonts w:eastAsia="Calibri"/>
              </w:rPr>
            </w:pPr>
            <w:r w:rsidRPr="0036697F">
              <w:rPr>
                <w:rFonts w:eastAsia="Calibri"/>
              </w:rPr>
              <w:t>(p)</w:t>
            </w:r>
            <w:r w:rsidRPr="0036697F">
              <w:rPr>
                <w:rFonts w:eastAsia="Calibri"/>
              </w:rPr>
              <w:tab/>
            </w:r>
            <w:r w:rsidR="007A050B" w:rsidRPr="0036697F">
              <w:rPr>
                <w:rFonts w:eastAsia="Calibri"/>
              </w:rPr>
              <w:t>Croydon North Kindergarten</w:t>
            </w:r>
          </w:p>
          <w:p w14:paraId="1DE6410F" w14:textId="77777777" w:rsidR="007A050B" w:rsidRPr="0036697F" w:rsidRDefault="006540A0" w:rsidP="00A8618C">
            <w:pPr>
              <w:ind w:left="720" w:hanging="720"/>
              <w:rPr>
                <w:rFonts w:eastAsia="Calibri"/>
              </w:rPr>
            </w:pPr>
            <w:r w:rsidRPr="0036697F">
              <w:rPr>
                <w:rFonts w:eastAsia="Calibri"/>
              </w:rPr>
              <w:t>(q)</w:t>
            </w:r>
            <w:r w:rsidRPr="0036697F">
              <w:rPr>
                <w:rFonts w:eastAsia="Calibri"/>
              </w:rPr>
              <w:tab/>
            </w:r>
            <w:r w:rsidR="007A050B" w:rsidRPr="0036697F">
              <w:rPr>
                <w:rFonts w:eastAsia="Calibri"/>
              </w:rPr>
              <w:t>Dandenong North East Kindergarten</w:t>
            </w:r>
          </w:p>
          <w:p w14:paraId="255AAC40" w14:textId="77777777" w:rsidR="007A050B" w:rsidRPr="0036697F" w:rsidRDefault="006540A0" w:rsidP="00A8618C">
            <w:pPr>
              <w:ind w:left="720" w:hanging="720"/>
              <w:rPr>
                <w:rFonts w:eastAsia="Calibri"/>
              </w:rPr>
            </w:pPr>
            <w:r w:rsidRPr="0036697F">
              <w:rPr>
                <w:rFonts w:eastAsia="Calibri"/>
              </w:rPr>
              <w:t>(r)</w:t>
            </w:r>
            <w:r w:rsidRPr="0036697F">
              <w:rPr>
                <w:rFonts w:eastAsia="Calibri"/>
              </w:rPr>
              <w:tab/>
            </w:r>
            <w:r w:rsidR="007A050B" w:rsidRPr="0036697F">
              <w:rPr>
                <w:rFonts w:eastAsia="Calibri"/>
              </w:rPr>
              <w:t>Dover Street Preschool</w:t>
            </w:r>
          </w:p>
          <w:p w14:paraId="228ED7E3" w14:textId="77777777" w:rsidR="007A050B" w:rsidRPr="0036697F" w:rsidRDefault="006540A0" w:rsidP="00A8618C">
            <w:pPr>
              <w:ind w:left="720" w:hanging="720"/>
              <w:rPr>
                <w:rFonts w:eastAsia="Calibri"/>
              </w:rPr>
            </w:pPr>
            <w:r w:rsidRPr="0036697F">
              <w:rPr>
                <w:rFonts w:eastAsia="Calibri"/>
              </w:rPr>
              <w:t>(s)</w:t>
            </w:r>
            <w:r w:rsidRPr="0036697F">
              <w:rPr>
                <w:rFonts w:eastAsia="Calibri"/>
              </w:rPr>
              <w:tab/>
            </w:r>
            <w:r w:rsidR="007A050B" w:rsidRPr="0036697F">
              <w:rPr>
                <w:rFonts w:eastAsia="Calibri"/>
              </w:rPr>
              <w:t>East Ivanhoe Preschool</w:t>
            </w:r>
          </w:p>
          <w:p w14:paraId="5CFCE1A0" w14:textId="77777777" w:rsidR="007A050B" w:rsidRPr="0036697F" w:rsidRDefault="006540A0" w:rsidP="00A8618C">
            <w:pPr>
              <w:ind w:left="720" w:hanging="720"/>
              <w:rPr>
                <w:rFonts w:eastAsia="Calibri"/>
              </w:rPr>
            </w:pPr>
            <w:r w:rsidRPr="0036697F">
              <w:rPr>
                <w:rFonts w:eastAsia="Calibri"/>
              </w:rPr>
              <w:t>(t)</w:t>
            </w:r>
            <w:r w:rsidRPr="0036697F">
              <w:rPr>
                <w:rFonts w:eastAsia="Calibri"/>
              </w:rPr>
              <w:tab/>
            </w:r>
            <w:r w:rsidR="007A050B" w:rsidRPr="0036697F">
              <w:rPr>
                <w:rFonts w:eastAsia="Calibri"/>
              </w:rPr>
              <w:t>Emerald Preschool</w:t>
            </w:r>
          </w:p>
          <w:p w14:paraId="6C689FDF" w14:textId="77777777" w:rsidR="007A050B" w:rsidRPr="0036697F" w:rsidRDefault="006540A0" w:rsidP="00A8618C">
            <w:pPr>
              <w:ind w:left="720" w:hanging="720"/>
              <w:rPr>
                <w:rFonts w:eastAsia="Calibri"/>
              </w:rPr>
            </w:pPr>
            <w:r w:rsidRPr="0036697F">
              <w:rPr>
                <w:rFonts w:eastAsia="Calibri"/>
              </w:rPr>
              <w:t>(u)</w:t>
            </w:r>
            <w:r w:rsidRPr="0036697F">
              <w:rPr>
                <w:rFonts w:eastAsia="Calibri"/>
              </w:rPr>
              <w:tab/>
            </w:r>
            <w:r w:rsidR="007A050B" w:rsidRPr="0036697F">
              <w:rPr>
                <w:rFonts w:eastAsia="Calibri"/>
              </w:rPr>
              <w:t>Emmanuel Anglican Kindergarten</w:t>
            </w:r>
          </w:p>
          <w:p w14:paraId="04CA2BAC" w14:textId="77777777" w:rsidR="007A050B" w:rsidRPr="0036697F" w:rsidRDefault="006540A0" w:rsidP="00A8618C">
            <w:pPr>
              <w:ind w:left="720" w:hanging="720"/>
              <w:rPr>
                <w:rFonts w:eastAsia="Calibri"/>
              </w:rPr>
            </w:pPr>
            <w:r w:rsidRPr="0036697F">
              <w:rPr>
                <w:rFonts w:eastAsia="Calibri"/>
              </w:rPr>
              <w:t>(v)</w:t>
            </w:r>
            <w:r w:rsidRPr="0036697F">
              <w:rPr>
                <w:rFonts w:eastAsia="Calibri"/>
              </w:rPr>
              <w:tab/>
            </w:r>
            <w:r w:rsidR="007A050B" w:rsidRPr="0036697F">
              <w:rPr>
                <w:rFonts w:eastAsia="Calibri"/>
              </w:rPr>
              <w:t>Garfield Kindergarten</w:t>
            </w:r>
          </w:p>
          <w:p w14:paraId="5AFA0A1F" w14:textId="77777777" w:rsidR="007A050B" w:rsidRPr="0036697F" w:rsidRDefault="006540A0" w:rsidP="00A8618C">
            <w:pPr>
              <w:ind w:left="720" w:hanging="720"/>
              <w:rPr>
                <w:rFonts w:eastAsia="Calibri"/>
              </w:rPr>
            </w:pPr>
            <w:r w:rsidRPr="0036697F">
              <w:rPr>
                <w:rFonts w:eastAsia="Calibri"/>
              </w:rPr>
              <w:t>(w)</w:t>
            </w:r>
            <w:r w:rsidRPr="0036697F">
              <w:rPr>
                <w:rFonts w:eastAsia="Calibri"/>
              </w:rPr>
              <w:tab/>
            </w:r>
            <w:r w:rsidR="007A050B" w:rsidRPr="0036697F">
              <w:rPr>
                <w:rFonts w:eastAsia="Calibri"/>
              </w:rPr>
              <w:t>Germain Street Kindergarten</w:t>
            </w:r>
          </w:p>
          <w:p w14:paraId="456340A5" w14:textId="77777777" w:rsidR="007A050B" w:rsidRPr="0036697F" w:rsidRDefault="006540A0" w:rsidP="00A8618C">
            <w:pPr>
              <w:ind w:left="720" w:hanging="720"/>
              <w:rPr>
                <w:rFonts w:eastAsia="Calibri"/>
              </w:rPr>
            </w:pPr>
            <w:r w:rsidRPr="0036697F">
              <w:rPr>
                <w:rFonts w:eastAsia="Calibri"/>
              </w:rPr>
              <w:t>(x)</w:t>
            </w:r>
            <w:r w:rsidRPr="0036697F">
              <w:rPr>
                <w:rFonts w:eastAsia="Calibri"/>
              </w:rPr>
              <w:tab/>
            </w:r>
            <w:r w:rsidR="007A050B" w:rsidRPr="0036697F">
              <w:rPr>
                <w:rFonts w:eastAsia="Calibri"/>
              </w:rPr>
              <w:t>Glendal Preschool</w:t>
            </w:r>
          </w:p>
          <w:p w14:paraId="0BB3DDAD" w14:textId="77777777" w:rsidR="007A050B" w:rsidRPr="0036697F" w:rsidRDefault="006540A0" w:rsidP="00A8618C">
            <w:pPr>
              <w:ind w:left="720" w:hanging="720"/>
              <w:rPr>
                <w:rFonts w:eastAsia="Calibri"/>
              </w:rPr>
            </w:pPr>
            <w:r w:rsidRPr="0036697F">
              <w:rPr>
                <w:rFonts w:eastAsia="Calibri"/>
              </w:rPr>
              <w:t>(y)</w:t>
            </w:r>
            <w:r w:rsidRPr="0036697F">
              <w:rPr>
                <w:rFonts w:eastAsia="Calibri"/>
              </w:rPr>
              <w:tab/>
            </w:r>
            <w:r w:rsidR="007A050B" w:rsidRPr="0036697F">
              <w:rPr>
                <w:rFonts w:eastAsia="Calibri"/>
              </w:rPr>
              <w:t>Greenwood Park Kindergarten</w:t>
            </w:r>
          </w:p>
          <w:p w14:paraId="0E4BE043" w14:textId="77777777" w:rsidR="007A050B" w:rsidRPr="0036697F" w:rsidRDefault="006540A0" w:rsidP="00A8618C">
            <w:pPr>
              <w:ind w:left="720" w:hanging="720"/>
              <w:rPr>
                <w:rFonts w:eastAsia="Calibri"/>
              </w:rPr>
            </w:pPr>
            <w:r w:rsidRPr="0036697F">
              <w:rPr>
                <w:rFonts w:eastAsia="Calibri"/>
              </w:rPr>
              <w:t>(z)</w:t>
            </w:r>
            <w:r w:rsidRPr="0036697F">
              <w:rPr>
                <w:rFonts w:eastAsia="Calibri"/>
              </w:rPr>
              <w:tab/>
            </w:r>
            <w:r w:rsidR="007A050B" w:rsidRPr="0036697F">
              <w:rPr>
                <w:rFonts w:eastAsia="Calibri"/>
              </w:rPr>
              <w:t>Heatherhill Preschool</w:t>
            </w:r>
          </w:p>
          <w:p w14:paraId="0FE7167A" w14:textId="77777777" w:rsidR="007A050B" w:rsidRPr="0036697F" w:rsidRDefault="006540A0" w:rsidP="00A8618C">
            <w:pPr>
              <w:ind w:left="720" w:hanging="720"/>
              <w:rPr>
                <w:rFonts w:eastAsia="Calibri"/>
              </w:rPr>
            </w:pPr>
            <w:r w:rsidRPr="0036697F">
              <w:rPr>
                <w:rFonts w:eastAsia="Calibri"/>
              </w:rPr>
              <w:t>(aa)</w:t>
            </w:r>
            <w:r w:rsidRPr="0036697F">
              <w:rPr>
                <w:rFonts w:eastAsia="Calibri"/>
              </w:rPr>
              <w:tab/>
            </w:r>
            <w:r w:rsidR="007A050B" w:rsidRPr="0036697F">
              <w:rPr>
                <w:rFonts w:eastAsia="Calibri"/>
              </w:rPr>
              <w:t>Katrina Preschool</w:t>
            </w:r>
          </w:p>
          <w:p w14:paraId="2F55F946" w14:textId="77777777" w:rsidR="007A050B" w:rsidRPr="0036697F" w:rsidRDefault="006540A0" w:rsidP="00A8618C">
            <w:pPr>
              <w:ind w:left="720" w:hanging="720"/>
              <w:rPr>
                <w:rFonts w:eastAsia="Calibri"/>
              </w:rPr>
            </w:pPr>
            <w:r w:rsidRPr="0036697F">
              <w:rPr>
                <w:rFonts w:eastAsia="Calibri"/>
              </w:rPr>
              <w:t>(ab)</w:t>
            </w:r>
            <w:r w:rsidRPr="0036697F">
              <w:rPr>
                <w:rFonts w:eastAsia="Calibri"/>
              </w:rPr>
              <w:tab/>
            </w:r>
            <w:r w:rsidR="007A050B" w:rsidRPr="0036697F">
              <w:rPr>
                <w:rFonts w:eastAsia="Calibri"/>
              </w:rPr>
              <w:t>Koo Wee Rup Preschool</w:t>
            </w:r>
          </w:p>
          <w:p w14:paraId="1048B9B1" w14:textId="77777777" w:rsidR="007A050B" w:rsidRPr="0036697F" w:rsidRDefault="006540A0" w:rsidP="00A8618C">
            <w:pPr>
              <w:ind w:left="720" w:hanging="720"/>
              <w:rPr>
                <w:rFonts w:eastAsia="Calibri"/>
              </w:rPr>
            </w:pPr>
            <w:r w:rsidRPr="0036697F">
              <w:rPr>
                <w:rFonts w:eastAsia="Calibri"/>
              </w:rPr>
              <w:t>(ac)</w:t>
            </w:r>
            <w:r w:rsidRPr="0036697F">
              <w:rPr>
                <w:rFonts w:eastAsia="Calibri"/>
              </w:rPr>
              <w:tab/>
            </w:r>
            <w:r w:rsidR="007A050B" w:rsidRPr="0036697F">
              <w:rPr>
                <w:rFonts w:eastAsia="Calibri"/>
              </w:rPr>
              <w:t>Lakeside Children</w:t>
            </w:r>
            <w:r w:rsidR="007A050B" w:rsidRPr="0036697F">
              <w:rPr>
                <w:rFonts w:eastAsia="Calibri" w:hint="eastAsia"/>
              </w:rPr>
              <w:t>’</w:t>
            </w:r>
            <w:r w:rsidR="007A050B" w:rsidRPr="0036697F">
              <w:rPr>
                <w:rFonts w:eastAsia="Calibri"/>
              </w:rPr>
              <w:t>s Centre</w:t>
            </w:r>
          </w:p>
          <w:p w14:paraId="510864CF" w14:textId="77777777" w:rsidR="007A050B" w:rsidRPr="0036697F" w:rsidRDefault="006540A0" w:rsidP="00A8618C">
            <w:pPr>
              <w:ind w:left="720" w:hanging="720"/>
              <w:rPr>
                <w:rFonts w:eastAsia="Calibri"/>
              </w:rPr>
            </w:pPr>
            <w:r w:rsidRPr="0036697F">
              <w:rPr>
                <w:rFonts w:eastAsia="Calibri"/>
              </w:rPr>
              <w:t>(ad)</w:t>
            </w:r>
            <w:r w:rsidRPr="0036697F">
              <w:rPr>
                <w:rFonts w:eastAsia="Calibri"/>
              </w:rPr>
              <w:tab/>
            </w:r>
            <w:r w:rsidR="007A050B" w:rsidRPr="0036697F">
              <w:rPr>
                <w:rFonts w:eastAsia="Calibri"/>
              </w:rPr>
              <w:t>Lang Lang Preschool</w:t>
            </w:r>
          </w:p>
          <w:p w14:paraId="4A104B2A" w14:textId="77777777" w:rsidR="007A050B" w:rsidRPr="0036697F" w:rsidRDefault="006540A0" w:rsidP="00A8618C">
            <w:pPr>
              <w:ind w:left="720" w:hanging="720"/>
              <w:rPr>
                <w:rFonts w:eastAsia="Calibri"/>
              </w:rPr>
            </w:pPr>
            <w:r w:rsidRPr="0036697F">
              <w:rPr>
                <w:rFonts w:eastAsia="Calibri"/>
              </w:rPr>
              <w:t>(ae)</w:t>
            </w:r>
            <w:r w:rsidRPr="0036697F">
              <w:rPr>
                <w:rFonts w:eastAsia="Calibri"/>
              </w:rPr>
              <w:tab/>
            </w:r>
            <w:r w:rsidR="007A050B" w:rsidRPr="0036697F">
              <w:rPr>
                <w:rFonts w:eastAsia="Calibri"/>
              </w:rPr>
              <w:t>Larch Street Kindergarten</w:t>
            </w:r>
          </w:p>
          <w:p w14:paraId="6E206EA9" w14:textId="2F272D25" w:rsidR="007A050B" w:rsidRPr="0036697F" w:rsidRDefault="006540A0" w:rsidP="00A8618C">
            <w:pPr>
              <w:ind w:left="720" w:hanging="720"/>
              <w:rPr>
                <w:rFonts w:eastAsia="Calibri"/>
              </w:rPr>
            </w:pPr>
            <w:r w:rsidRPr="0036697F">
              <w:rPr>
                <w:rFonts w:eastAsia="Calibri"/>
              </w:rPr>
              <w:t>(af)</w:t>
            </w:r>
            <w:r w:rsidRPr="0036697F">
              <w:rPr>
                <w:rFonts w:eastAsia="Calibri"/>
              </w:rPr>
              <w:tab/>
            </w:r>
            <w:r w:rsidR="007A050B" w:rsidRPr="0036697F">
              <w:rPr>
                <w:rFonts w:eastAsia="Calibri"/>
              </w:rPr>
              <w:t>Legend Park Pre</w:t>
            </w:r>
            <w:r w:rsidR="0036697F">
              <w:rPr>
                <w:rFonts w:eastAsia="Calibri"/>
              </w:rPr>
              <w:noBreakHyphen/>
            </w:r>
            <w:r w:rsidR="007A050B" w:rsidRPr="0036697F">
              <w:rPr>
                <w:rFonts w:eastAsia="Calibri"/>
              </w:rPr>
              <w:t>School</w:t>
            </w:r>
          </w:p>
          <w:p w14:paraId="6D423284" w14:textId="77777777" w:rsidR="007A050B" w:rsidRPr="0036697F" w:rsidRDefault="006540A0" w:rsidP="00A8618C">
            <w:pPr>
              <w:ind w:left="720" w:hanging="720"/>
              <w:rPr>
                <w:rFonts w:eastAsia="Calibri"/>
              </w:rPr>
            </w:pPr>
            <w:r w:rsidRPr="0036697F">
              <w:rPr>
                <w:rFonts w:eastAsia="Calibri"/>
              </w:rPr>
              <w:t>(ag)</w:t>
            </w:r>
            <w:r w:rsidRPr="0036697F">
              <w:rPr>
                <w:rFonts w:eastAsia="Calibri"/>
              </w:rPr>
              <w:tab/>
            </w:r>
            <w:r w:rsidR="007A050B" w:rsidRPr="0036697F">
              <w:rPr>
                <w:rFonts w:eastAsia="Calibri"/>
              </w:rPr>
              <w:t>Lower Plenty Kindergarten</w:t>
            </w:r>
          </w:p>
          <w:p w14:paraId="1F98EC2A" w14:textId="77777777" w:rsidR="007A050B" w:rsidRPr="0036697F" w:rsidRDefault="006540A0" w:rsidP="00A8618C">
            <w:pPr>
              <w:ind w:left="720" w:hanging="720"/>
              <w:rPr>
                <w:rFonts w:eastAsia="Calibri"/>
              </w:rPr>
            </w:pPr>
            <w:r w:rsidRPr="0036697F">
              <w:rPr>
                <w:rFonts w:eastAsia="Calibri"/>
              </w:rPr>
              <w:t>(ah)</w:t>
            </w:r>
            <w:r w:rsidRPr="0036697F">
              <w:rPr>
                <w:rFonts w:eastAsia="Calibri"/>
              </w:rPr>
              <w:tab/>
            </w:r>
            <w:r w:rsidR="007A050B" w:rsidRPr="0036697F">
              <w:rPr>
                <w:rFonts w:eastAsia="Calibri"/>
              </w:rPr>
              <w:t>Mount Waverley Preschool</w:t>
            </w:r>
          </w:p>
          <w:p w14:paraId="48A8C4A0" w14:textId="77777777" w:rsidR="007A050B" w:rsidRPr="0036697F" w:rsidRDefault="006540A0" w:rsidP="00A8618C">
            <w:pPr>
              <w:ind w:left="720" w:hanging="720"/>
              <w:rPr>
                <w:rFonts w:eastAsia="Calibri"/>
              </w:rPr>
            </w:pPr>
            <w:r w:rsidRPr="0036697F">
              <w:rPr>
                <w:rFonts w:eastAsia="Calibri"/>
              </w:rPr>
              <w:t>(ai)</w:t>
            </w:r>
            <w:r w:rsidRPr="0036697F">
              <w:rPr>
                <w:rFonts w:eastAsia="Calibri"/>
              </w:rPr>
              <w:tab/>
            </w:r>
            <w:r w:rsidR="007A050B" w:rsidRPr="0036697F">
              <w:rPr>
                <w:rFonts w:eastAsia="Calibri"/>
              </w:rPr>
              <w:t>Mulgrave Park Preschool</w:t>
            </w:r>
          </w:p>
          <w:p w14:paraId="0D8BFEE7" w14:textId="77777777" w:rsidR="007A050B" w:rsidRPr="0036697F" w:rsidRDefault="006540A0" w:rsidP="00A8618C">
            <w:pPr>
              <w:ind w:left="720" w:hanging="720"/>
              <w:rPr>
                <w:rFonts w:eastAsia="Calibri"/>
              </w:rPr>
            </w:pPr>
            <w:r w:rsidRPr="0036697F">
              <w:rPr>
                <w:rFonts w:eastAsia="Calibri"/>
              </w:rPr>
              <w:t>(aj)</w:t>
            </w:r>
            <w:r w:rsidRPr="0036697F">
              <w:rPr>
                <w:rFonts w:eastAsia="Calibri"/>
              </w:rPr>
              <w:tab/>
            </w:r>
            <w:r w:rsidR="007A050B" w:rsidRPr="0036697F">
              <w:rPr>
                <w:rFonts w:eastAsia="Calibri"/>
              </w:rPr>
              <w:t>Nar Nar Goon Kindergarten Inc</w:t>
            </w:r>
          </w:p>
          <w:p w14:paraId="4EBE900D" w14:textId="77777777" w:rsidR="007A050B" w:rsidRPr="0036697F" w:rsidRDefault="006540A0" w:rsidP="00A8618C">
            <w:pPr>
              <w:ind w:left="720" w:hanging="720"/>
              <w:rPr>
                <w:rFonts w:eastAsia="Calibri"/>
              </w:rPr>
            </w:pPr>
            <w:r w:rsidRPr="0036697F">
              <w:rPr>
                <w:rFonts w:eastAsia="Calibri"/>
              </w:rPr>
              <w:t>(ak)</w:t>
            </w:r>
            <w:r w:rsidRPr="0036697F">
              <w:rPr>
                <w:rFonts w:eastAsia="Calibri"/>
              </w:rPr>
              <w:tab/>
            </w:r>
            <w:r w:rsidR="007A050B" w:rsidRPr="0036697F">
              <w:rPr>
                <w:rFonts w:eastAsia="Calibri"/>
              </w:rPr>
              <w:t>Nara Preschool</w:t>
            </w:r>
          </w:p>
          <w:p w14:paraId="7FA91C09" w14:textId="77777777" w:rsidR="007A050B" w:rsidRPr="0036697F" w:rsidRDefault="006540A0" w:rsidP="00A8618C">
            <w:pPr>
              <w:ind w:left="720" w:hanging="720"/>
              <w:rPr>
                <w:rFonts w:eastAsia="Calibri"/>
              </w:rPr>
            </w:pPr>
            <w:r w:rsidRPr="0036697F">
              <w:rPr>
                <w:rFonts w:eastAsia="Calibri"/>
              </w:rPr>
              <w:t>(al)</w:t>
            </w:r>
            <w:r w:rsidRPr="0036697F">
              <w:rPr>
                <w:rFonts w:eastAsia="Calibri"/>
              </w:rPr>
              <w:tab/>
            </w:r>
            <w:r w:rsidR="007A050B" w:rsidRPr="0036697F">
              <w:rPr>
                <w:rFonts w:eastAsia="Calibri"/>
              </w:rPr>
              <w:t>Noble Park Kindergarten</w:t>
            </w:r>
          </w:p>
          <w:p w14:paraId="15A572E4" w14:textId="77777777" w:rsidR="007A050B" w:rsidRPr="0036697F" w:rsidRDefault="006540A0" w:rsidP="00A8618C">
            <w:pPr>
              <w:ind w:left="720" w:hanging="720"/>
              <w:rPr>
                <w:rFonts w:eastAsia="Calibri"/>
              </w:rPr>
            </w:pPr>
            <w:r w:rsidRPr="0036697F">
              <w:rPr>
                <w:rFonts w:eastAsia="Calibri"/>
              </w:rPr>
              <w:t>(am)</w:t>
            </w:r>
            <w:r w:rsidRPr="0036697F">
              <w:rPr>
                <w:rFonts w:eastAsia="Calibri"/>
              </w:rPr>
              <w:tab/>
            </w:r>
            <w:r w:rsidR="007A050B" w:rsidRPr="0036697F">
              <w:rPr>
                <w:rFonts w:eastAsia="Calibri"/>
              </w:rPr>
              <w:t>Norwood Preschool</w:t>
            </w:r>
          </w:p>
          <w:p w14:paraId="073564C8" w14:textId="77777777" w:rsidR="007A050B" w:rsidRPr="0036697F" w:rsidRDefault="006540A0" w:rsidP="00A8618C">
            <w:pPr>
              <w:ind w:left="720" w:hanging="720"/>
              <w:rPr>
                <w:rFonts w:eastAsia="Calibri"/>
              </w:rPr>
            </w:pPr>
            <w:r w:rsidRPr="0036697F">
              <w:rPr>
                <w:rFonts w:eastAsia="Calibri"/>
              </w:rPr>
              <w:t>(an)</w:t>
            </w:r>
            <w:r w:rsidRPr="0036697F">
              <w:rPr>
                <w:rFonts w:eastAsia="Calibri"/>
              </w:rPr>
              <w:tab/>
            </w:r>
            <w:r w:rsidR="007A050B" w:rsidRPr="0036697F">
              <w:rPr>
                <w:rFonts w:eastAsia="Calibri"/>
              </w:rPr>
              <w:t>Oban Preschool</w:t>
            </w:r>
          </w:p>
          <w:p w14:paraId="2667F8DE" w14:textId="77777777" w:rsidR="007A050B" w:rsidRPr="0036697F" w:rsidRDefault="006540A0" w:rsidP="00A8618C">
            <w:pPr>
              <w:ind w:left="720" w:hanging="720"/>
              <w:rPr>
                <w:rFonts w:eastAsia="Calibri"/>
              </w:rPr>
            </w:pPr>
            <w:r w:rsidRPr="0036697F">
              <w:rPr>
                <w:rFonts w:eastAsia="Calibri"/>
              </w:rPr>
              <w:t>(ao)</w:t>
            </w:r>
            <w:r w:rsidRPr="0036697F">
              <w:rPr>
                <w:rFonts w:eastAsia="Calibri"/>
              </w:rPr>
              <w:tab/>
            </w:r>
            <w:r w:rsidR="007A050B" w:rsidRPr="0036697F">
              <w:rPr>
                <w:rFonts w:eastAsia="Calibri"/>
              </w:rPr>
              <w:t>Pakenham Heights Kindergarten</w:t>
            </w:r>
          </w:p>
          <w:p w14:paraId="7DC31691" w14:textId="77777777" w:rsidR="007A050B" w:rsidRPr="0036697F" w:rsidRDefault="006540A0" w:rsidP="00A8618C">
            <w:pPr>
              <w:ind w:left="720" w:hanging="720"/>
              <w:rPr>
                <w:rFonts w:eastAsia="Calibri"/>
              </w:rPr>
            </w:pPr>
            <w:r w:rsidRPr="0036697F">
              <w:rPr>
                <w:rFonts w:eastAsia="Calibri"/>
              </w:rPr>
              <w:t>(ap)</w:t>
            </w:r>
            <w:r w:rsidRPr="0036697F">
              <w:rPr>
                <w:rFonts w:eastAsia="Calibri"/>
              </w:rPr>
              <w:tab/>
            </w:r>
            <w:r w:rsidR="007A050B" w:rsidRPr="0036697F">
              <w:rPr>
                <w:rFonts w:eastAsia="Calibri"/>
              </w:rPr>
              <w:t>Pakenham Kindergarten</w:t>
            </w:r>
          </w:p>
          <w:p w14:paraId="4045A22D" w14:textId="77777777" w:rsidR="007A050B" w:rsidRPr="0036697F" w:rsidRDefault="006540A0" w:rsidP="00A8618C">
            <w:pPr>
              <w:ind w:left="720" w:hanging="720"/>
              <w:rPr>
                <w:rFonts w:eastAsia="Calibri"/>
              </w:rPr>
            </w:pPr>
            <w:r w:rsidRPr="0036697F">
              <w:rPr>
                <w:rFonts w:eastAsia="Calibri"/>
              </w:rPr>
              <w:t>(aq)</w:t>
            </w:r>
            <w:r w:rsidRPr="0036697F">
              <w:rPr>
                <w:rFonts w:eastAsia="Calibri"/>
              </w:rPr>
              <w:tab/>
            </w:r>
            <w:r w:rsidR="007A050B" w:rsidRPr="0036697F">
              <w:rPr>
                <w:rFonts w:eastAsia="Calibri"/>
              </w:rPr>
              <w:t>Pakenham Springs Children</w:t>
            </w:r>
            <w:r w:rsidR="007A050B" w:rsidRPr="0036697F">
              <w:rPr>
                <w:rFonts w:eastAsia="Calibri" w:hint="eastAsia"/>
              </w:rPr>
              <w:t>’</w:t>
            </w:r>
            <w:r w:rsidR="007A050B" w:rsidRPr="0036697F">
              <w:rPr>
                <w:rFonts w:eastAsia="Calibri"/>
              </w:rPr>
              <w:t>s Centre</w:t>
            </w:r>
          </w:p>
          <w:p w14:paraId="4A6B6898" w14:textId="77777777" w:rsidR="007A050B" w:rsidRPr="0036697F" w:rsidRDefault="006540A0" w:rsidP="00A8618C">
            <w:pPr>
              <w:ind w:left="720" w:hanging="720"/>
              <w:rPr>
                <w:rFonts w:eastAsia="Calibri"/>
              </w:rPr>
            </w:pPr>
            <w:r w:rsidRPr="0036697F">
              <w:rPr>
                <w:rFonts w:eastAsia="Calibri"/>
              </w:rPr>
              <w:t>(ar)</w:t>
            </w:r>
            <w:r w:rsidRPr="0036697F">
              <w:rPr>
                <w:rFonts w:eastAsia="Calibri"/>
              </w:rPr>
              <w:tab/>
            </w:r>
            <w:r w:rsidR="007A050B" w:rsidRPr="0036697F">
              <w:rPr>
                <w:rFonts w:eastAsia="Calibri"/>
              </w:rPr>
              <w:t>Parkmore Preschool</w:t>
            </w:r>
          </w:p>
          <w:p w14:paraId="15987DAA" w14:textId="77777777" w:rsidR="007A050B" w:rsidRPr="0036697F" w:rsidRDefault="006540A0" w:rsidP="00A8618C">
            <w:pPr>
              <w:ind w:left="720" w:hanging="720"/>
              <w:rPr>
                <w:rFonts w:eastAsia="Calibri"/>
              </w:rPr>
            </w:pPr>
            <w:r w:rsidRPr="0036697F">
              <w:rPr>
                <w:rFonts w:eastAsia="Calibri"/>
              </w:rPr>
              <w:t>(as)</w:t>
            </w:r>
            <w:r w:rsidRPr="0036697F">
              <w:rPr>
                <w:rFonts w:eastAsia="Calibri"/>
              </w:rPr>
              <w:tab/>
            </w:r>
            <w:r w:rsidR="007A050B" w:rsidRPr="0036697F">
              <w:rPr>
                <w:rFonts w:eastAsia="Calibri"/>
              </w:rPr>
              <w:t>Parkside Preschool</w:t>
            </w:r>
          </w:p>
          <w:p w14:paraId="1619B28F" w14:textId="77777777" w:rsidR="007A050B" w:rsidRPr="0036697F" w:rsidRDefault="006540A0" w:rsidP="00A8618C">
            <w:pPr>
              <w:ind w:left="720" w:hanging="720"/>
              <w:rPr>
                <w:rFonts w:eastAsia="Calibri"/>
              </w:rPr>
            </w:pPr>
            <w:r w:rsidRPr="0036697F">
              <w:rPr>
                <w:rFonts w:eastAsia="Calibri"/>
              </w:rPr>
              <w:t>(at)</w:t>
            </w:r>
            <w:r w:rsidRPr="0036697F">
              <w:rPr>
                <w:rFonts w:eastAsia="Calibri"/>
              </w:rPr>
              <w:tab/>
            </w:r>
            <w:r w:rsidR="007A050B" w:rsidRPr="0036697F">
              <w:rPr>
                <w:rFonts w:eastAsia="Calibri"/>
              </w:rPr>
              <w:t>St Clare</w:t>
            </w:r>
            <w:r w:rsidR="007A050B" w:rsidRPr="0036697F">
              <w:rPr>
                <w:rFonts w:eastAsia="Calibri" w:hint="eastAsia"/>
              </w:rPr>
              <w:t>’</w:t>
            </w:r>
            <w:r w:rsidR="007A050B" w:rsidRPr="0036697F">
              <w:rPr>
                <w:rFonts w:eastAsia="Calibri"/>
              </w:rPr>
              <w:t>s Early Learning Centre</w:t>
            </w:r>
          </w:p>
          <w:p w14:paraId="72E3DC95" w14:textId="77777777" w:rsidR="007A050B" w:rsidRPr="0036697F" w:rsidRDefault="006540A0" w:rsidP="00A8618C">
            <w:pPr>
              <w:ind w:left="720" w:hanging="720"/>
              <w:rPr>
                <w:rFonts w:eastAsia="Calibri"/>
              </w:rPr>
            </w:pPr>
            <w:r w:rsidRPr="0036697F">
              <w:rPr>
                <w:rFonts w:eastAsia="Calibri"/>
              </w:rPr>
              <w:t>(au)</w:t>
            </w:r>
            <w:r w:rsidRPr="0036697F">
              <w:rPr>
                <w:rFonts w:eastAsia="Calibri"/>
              </w:rPr>
              <w:tab/>
            </w:r>
            <w:r w:rsidR="007A050B" w:rsidRPr="0036697F">
              <w:rPr>
                <w:rFonts w:eastAsia="Calibri"/>
              </w:rPr>
              <w:t>St John</w:t>
            </w:r>
            <w:r w:rsidR="007A050B" w:rsidRPr="0036697F">
              <w:rPr>
                <w:rFonts w:eastAsia="Calibri" w:hint="eastAsia"/>
              </w:rPr>
              <w:t>’</w:t>
            </w:r>
            <w:r w:rsidR="007A050B" w:rsidRPr="0036697F">
              <w:rPr>
                <w:rFonts w:eastAsia="Calibri"/>
              </w:rPr>
              <w:t>s Preschool</w:t>
            </w:r>
          </w:p>
          <w:p w14:paraId="2A9228A8" w14:textId="77777777" w:rsidR="007A050B" w:rsidRPr="0036697F" w:rsidRDefault="006540A0" w:rsidP="00A8618C">
            <w:pPr>
              <w:ind w:left="720" w:hanging="720"/>
              <w:rPr>
                <w:rFonts w:eastAsia="Calibri"/>
              </w:rPr>
            </w:pPr>
            <w:r w:rsidRPr="0036697F">
              <w:rPr>
                <w:rFonts w:eastAsia="Calibri"/>
              </w:rPr>
              <w:t>(av)</w:t>
            </w:r>
            <w:r w:rsidRPr="0036697F">
              <w:rPr>
                <w:rFonts w:eastAsia="Calibri"/>
              </w:rPr>
              <w:tab/>
            </w:r>
            <w:r w:rsidR="007A050B" w:rsidRPr="0036697F">
              <w:rPr>
                <w:rFonts w:eastAsia="Calibri"/>
              </w:rPr>
              <w:t>Studley Park Kindergarten</w:t>
            </w:r>
          </w:p>
          <w:p w14:paraId="442E777E" w14:textId="77777777" w:rsidR="007A050B" w:rsidRPr="0036697F" w:rsidRDefault="006540A0" w:rsidP="00A8618C">
            <w:pPr>
              <w:ind w:left="720" w:hanging="720"/>
              <w:rPr>
                <w:rFonts w:eastAsia="Calibri"/>
              </w:rPr>
            </w:pPr>
            <w:r w:rsidRPr="0036697F">
              <w:rPr>
                <w:rFonts w:eastAsia="Calibri"/>
              </w:rPr>
              <w:t>(aw)</w:t>
            </w:r>
            <w:r w:rsidRPr="0036697F">
              <w:rPr>
                <w:rFonts w:eastAsia="Calibri"/>
              </w:rPr>
              <w:tab/>
            </w:r>
            <w:r w:rsidR="007A050B" w:rsidRPr="0036697F">
              <w:rPr>
                <w:rFonts w:eastAsia="Calibri"/>
              </w:rPr>
              <w:t>Tally Ho Preschool</w:t>
            </w:r>
          </w:p>
          <w:p w14:paraId="45AAFB09" w14:textId="77777777" w:rsidR="007A050B" w:rsidRPr="0036697F" w:rsidRDefault="006540A0" w:rsidP="00A8618C">
            <w:pPr>
              <w:ind w:left="720" w:hanging="720"/>
              <w:rPr>
                <w:rFonts w:eastAsia="Calibri"/>
              </w:rPr>
            </w:pPr>
            <w:r w:rsidRPr="0036697F">
              <w:rPr>
                <w:rFonts w:eastAsia="Calibri"/>
              </w:rPr>
              <w:t>(ax)</w:t>
            </w:r>
            <w:r w:rsidRPr="0036697F">
              <w:rPr>
                <w:rFonts w:eastAsia="Calibri"/>
              </w:rPr>
              <w:tab/>
            </w:r>
            <w:r w:rsidR="007A050B" w:rsidRPr="0036697F">
              <w:rPr>
                <w:rFonts w:eastAsia="Calibri"/>
              </w:rPr>
              <w:t>Templestowe Preschool</w:t>
            </w:r>
          </w:p>
          <w:p w14:paraId="4B6D4F14" w14:textId="77777777" w:rsidR="007A050B" w:rsidRPr="0036697F" w:rsidRDefault="006540A0" w:rsidP="00A8618C">
            <w:pPr>
              <w:ind w:left="720" w:hanging="720"/>
              <w:rPr>
                <w:rFonts w:eastAsia="Calibri"/>
              </w:rPr>
            </w:pPr>
            <w:r w:rsidRPr="0036697F">
              <w:rPr>
                <w:rFonts w:eastAsia="Calibri"/>
              </w:rPr>
              <w:t>(ay)</w:t>
            </w:r>
            <w:r w:rsidRPr="0036697F">
              <w:rPr>
                <w:rFonts w:eastAsia="Calibri"/>
              </w:rPr>
              <w:tab/>
            </w:r>
            <w:r w:rsidR="007A050B" w:rsidRPr="0036697F">
              <w:rPr>
                <w:rFonts w:eastAsia="Calibri"/>
              </w:rPr>
              <w:t>Upper Beaconsfield Kindergarten</w:t>
            </w:r>
          </w:p>
          <w:p w14:paraId="3B7F7EB1" w14:textId="77777777" w:rsidR="007A050B" w:rsidRPr="0036697F" w:rsidRDefault="006540A0" w:rsidP="00A8618C">
            <w:pPr>
              <w:ind w:left="720" w:hanging="720"/>
              <w:rPr>
                <w:rFonts w:eastAsia="Calibri"/>
              </w:rPr>
            </w:pPr>
            <w:r w:rsidRPr="0036697F">
              <w:rPr>
                <w:rFonts w:eastAsia="Calibri"/>
              </w:rPr>
              <w:t>(az)</w:t>
            </w:r>
            <w:r w:rsidRPr="0036697F">
              <w:rPr>
                <w:rFonts w:eastAsia="Calibri"/>
              </w:rPr>
              <w:tab/>
            </w:r>
            <w:r w:rsidR="007A050B" w:rsidRPr="0036697F">
              <w:rPr>
                <w:rFonts w:eastAsia="Calibri"/>
              </w:rPr>
              <w:t>Walker Street Community Kindergarten</w:t>
            </w:r>
          </w:p>
          <w:p w14:paraId="252C30A2" w14:textId="77777777" w:rsidR="007A050B" w:rsidRPr="0036697F" w:rsidRDefault="006540A0" w:rsidP="00A8618C">
            <w:pPr>
              <w:ind w:left="720" w:hanging="720"/>
              <w:rPr>
                <w:rFonts w:eastAsia="Calibri"/>
              </w:rPr>
            </w:pPr>
            <w:r w:rsidRPr="0036697F">
              <w:rPr>
                <w:rFonts w:eastAsia="Calibri"/>
              </w:rPr>
              <w:t>(ba)</w:t>
            </w:r>
            <w:r w:rsidRPr="0036697F">
              <w:rPr>
                <w:rFonts w:eastAsia="Calibri"/>
              </w:rPr>
              <w:tab/>
            </w:r>
            <w:r w:rsidR="007A050B" w:rsidRPr="0036697F">
              <w:rPr>
                <w:rFonts w:eastAsia="Calibri"/>
              </w:rPr>
              <w:t>Ward Ave Kindergarten</w:t>
            </w:r>
          </w:p>
          <w:p w14:paraId="2B5272A5" w14:textId="77777777" w:rsidR="007A050B" w:rsidRPr="0036697F" w:rsidRDefault="006540A0" w:rsidP="00A8618C">
            <w:pPr>
              <w:ind w:left="720" w:hanging="720"/>
              <w:rPr>
                <w:rFonts w:eastAsia="Calibri"/>
              </w:rPr>
            </w:pPr>
            <w:r w:rsidRPr="0036697F">
              <w:rPr>
                <w:rFonts w:eastAsia="Calibri"/>
              </w:rPr>
              <w:t>(bb)</w:t>
            </w:r>
            <w:r w:rsidRPr="0036697F">
              <w:rPr>
                <w:rFonts w:eastAsia="Calibri"/>
              </w:rPr>
              <w:tab/>
            </w:r>
            <w:r w:rsidR="007A050B" w:rsidRPr="0036697F">
              <w:rPr>
                <w:rFonts w:eastAsia="Calibri"/>
              </w:rPr>
              <w:t>Warekila Preschool</w:t>
            </w:r>
          </w:p>
          <w:p w14:paraId="1504FBD6" w14:textId="77777777" w:rsidR="007A050B" w:rsidRPr="0036697F" w:rsidRDefault="006540A0" w:rsidP="00A8618C">
            <w:pPr>
              <w:ind w:left="720" w:hanging="720"/>
              <w:rPr>
                <w:rFonts w:eastAsia="Calibri"/>
              </w:rPr>
            </w:pPr>
            <w:r w:rsidRPr="0036697F">
              <w:rPr>
                <w:rFonts w:eastAsia="Calibri"/>
              </w:rPr>
              <w:t>(bc)</w:t>
            </w:r>
            <w:r w:rsidRPr="0036697F">
              <w:rPr>
                <w:rFonts w:eastAsia="Calibri"/>
              </w:rPr>
              <w:tab/>
            </w:r>
            <w:r w:rsidR="007A050B" w:rsidRPr="0036697F">
              <w:rPr>
                <w:rFonts w:eastAsia="Calibri"/>
              </w:rPr>
              <w:t>Waverley Foothills Preschool</w:t>
            </w:r>
          </w:p>
          <w:p w14:paraId="7B3DF6B0" w14:textId="2EDCB78E" w:rsidR="007A050B" w:rsidRPr="0036697F" w:rsidRDefault="006540A0" w:rsidP="00A8618C">
            <w:pPr>
              <w:ind w:left="720" w:hanging="720"/>
              <w:rPr>
                <w:rFonts w:eastAsia="Calibri"/>
              </w:rPr>
            </w:pPr>
            <w:r w:rsidRPr="0036697F">
              <w:rPr>
                <w:rFonts w:eastAsia="Calibri"/>
              </w:rPr>
              <w:t>(bd)</w:t>
            </w:r>
            <w:r w:rsidRPr="0036697F">
              <w:rPr>
                <w:rFonts w:eastAsia="Calibri"/>
              </w:rPr>
              <w:tab/>
            </w:r>
            <w:r w:rsidR="007A050B" w:rsidRPr="0036697F">
              <w:rPr>
                <w:rFonts w:eastAsia="Calibri"/>
              </w:rPr>
              <w:t>Wayburne Pre</w:t>
            </w:r>
            <w:r w:rsidR="0036697F">
              <w:rPr>
                <w:rFonts w:eastAsia="Calibri"/>
              </w:rPr>
              <w:noBreakHyphen/>
            </w:r>
            <w:r w:rsidR="007A050B" w:rsidRPr="0036697F">
              <w:rPr>
                <w:rFonts w:eastAsia="Calibri"/>
              </w:rPr>
              <w:t>School</w:t>
            </w:r>
          </w:p>
          <w:p w14:paraId="132DB5C0" w14:textId="77777777" w:rsidR="007A050B" w:rsidRPr="0036697F" w:rsidRDefault="006540A0" w:rsidP="00A8618C">
            <w:pPr>
              <w:ind w:left="720" w:hanging="720"/>
              <w:rPr>
                <w:rFonts w:eastAsia="Calibri"/>
              </w:rPr>
            </w:pPr>
            <w:r w:rsidRPr="0036697F">
              <w:rPr>
                <w:rFonts w:eastAsia="Calibri"/>
              </w:rPr>
              <w:t>(be)</w:t>
            </w:r>
            <w:r w:rsidRPr="0036697F">
              <w:rPr>
                <w:rFonts w:eastAsia="Calibri"/>
              </w:rPr>
              <w:tab/>
            </w:r>
            <w:r w:rsidR="007A050B" w:rsidRPr="0036697F">
              <w:rPr>
                <w:rFonts w:eastAsia="Calibri"/>
              </w:rPr>
              <w:t>Yarraleen Preschool</w:t>
            </w:r>
          </w:p>
          <w:p w14:paraId="5BA24B4F" w14:textId="77777777" w:rsidR="007A050B" w:rsidRPr="0036697F" w:rsidRDefault="006540A0" w:rsidP="00A8618C">
            <w:pPr>
              <w:ind w:left="720" w:hanging="720"/>
              <w:rPr>
                <w:rFonts w:eastAsia="Calibri"/>
              </w:rPr>
            </w:pPr>
            <w:r w:rsidRPr="0036697F">
              <w:rPr>
                <w:rFonts w:eastAsia="Calibri"/>
              </w:rPr>
              <w:t>(bf)</w:t>
            </w:r>
            <w:r w:rsidRPr="0036697F">
              <w:rPr>
                <w:rFonts w:eastAsia="Calibri"/>
              </w:rPr>
              <w:tab/>
            </w:r>
            <w:r w:rsidR="007A050B" w:rsidRPr="0036697F">
              <w:rPr>
                <w:rFonts w:eastAsia="Calibri"/>
              </w:rPr>
              <w:t xml:space="preserve">Burwood Boys Home </w:t>
            </w:r>
          </w:p>
          <w:p w14:paraId="7C2FF741" w14:textId="77777777" w:rsidR="007A050B" w:rsidRPr="0036697F" w:rsidRDefault="006540A0" w:rsidP="00A8618C">
            <w:pPr>
              <w:ind w:left="720" w:hanging="720"/>
              <w:rPr>
                <w:rFonts w:eastAsia="Calibri"/>
              </w:rPr>
            </w:pPr>
            <w:r w:rsidRPr="0036697F">
              <w:rPr>
                <w:rFonts w:eastAsia="Calibri"/>
              </w:rPr>
              <w:t>(bg)</w:t>
            </w:r>
            <w:r w:rsidRPr="0036697F">
              <w:rPr>
                <w:rFonts w:eastAsia="Calibri"/>
              </w:rPr>
              <w:tab/>
            </w:r>
            <w:r w:rsidR="007A050B" w:rsidRPr="0036697F">
              <w:rPr>
                <w:rFonts w:eastAsia="Calibri"/>
              </w:rPr>
              <w:t>Burwood Children</w:t>
            </w:r>
            <w:r w:rsidR="007A050B" w:rsidRPr="0036697F">
              <w:rPr>
                <w:rFonts w:eastAsia="Calibri" w:hint="eastAsia"/>
              </w:rPr>
              <w:t>’</w:t>
            </w:r>
            <w:r w:rsidR="007A050B" w:rsidRPr="0036697F">
              <w:rPr>
                <w:rFonts w:eastAsia="Calibri"/>
              </w:rPr>
              <w:t xml:space="preserve">s Home </w:t>
            </w:r>
          </w:p>
          <w:p w14:paraId="572D657C" w14:textId="77777777" w:rsidR="007A050B" w:rsidRPr="0036697F" w:rsidRDefault="006540A0" w:rsidP="00A8618C">
            <w:pPr>
              <w:ind w:left="720" w:hanging="720"/>
              <w:rPr>
                <w:rFonts w:eastAsia="Calibri"/>
              </w:rPr>
            </w:pPr>
            <w:r w:rsidRPr="0036697F">
              <w:rPr>
                <w:rFonts w:eastAsia="Calibri"/>
              </w:rPr>
              <w:t>(bh)</w:t>
            </w:r>
            <w:r w:rsidRPr="0036697F">
              <w:rPr>
                <w:rFonts w:eastAsia="Calibri"/>
              </w:rPr>
              <w:tab/>
            </w:r>
            <w:r w:rsidR="007A050B" w:rsidRPr="0036697F">
              <w:rPr>
                <w:rFonts w:eastAsia="Calibri"/>
              </w:rPr>
              <w:t xml:space="preserve">Child and Family Care </w:t>
            </w:r>
          </w:p>
          <w:p w14:paraId="039B1D0B" w14:textId="77777777" w:rsidR="007A050B" w:rsidRPr="0036697F" w:rsidRDefault="007A050B" w:rsidP="00A8618C">
            <w:pPr>
              <w:ind w:left="720" w:hanging="720"/>
              <w:rPr>
                <w:rFonts w:eastAsia="Calibri"/>
              </w:rPr>
            </w:pPr>
            <w:r w:rsidRPr="0036697F">
              <w:rPr>
                <w:rFonts w:eastAsia="Calibri"/>
              </w:rPr>
              <w:t>(bi)</w:t>
            </w:r>
            <w:r w:rsidRPr="0036697F">
              <w:rPr>
                <w:rFonts w:eastAsia="Calibri"/>
              </w:rPr>
              <w:tab/>
              <w:t xml:space="preserve">The Palms </w:t>
            </w:r>
          </w:p>
        </w:tc>
      </w:tr>
      <w:tr w:rsidR="007A050B" w:rsidRPr="0036697F" w14:paraId="43085FBF" w14:textId="77777777" w:rsidTr="007A050B">
        <w:tc>
          <w:tcPr>
            <w:tcW w:w="611" w:type="pct"/>
            <w:tcBorders>
              <w:top w:val="single" w:sz="4" w:space="0" w:color="auto"/>
              <w:bottom w:val="single" w:sz="4" w:space="0" w:color="auto"/>
              <w:right w:val="nil"/>
            </w:tcBorders>
          </w:tcPr>
          <w:p w14:paraId="0C147543" w14:textId="77777777" w:rsidR="007A050B" w:rsidRPr="0036697F" w:rsidRDefault="007A050B" w:rsidP="000C2FBC">
            <w:pPr>
              <w:rPr>
                <w:rFonts w:cs="Times New Roman"/>
                <w:bCs/>
                <w:szCs w:val="22"/>
              </w:rPr>
            </w:pPr>
            <w:r w:rsidRPr="0036697F">
              <w:rPr>
                <w:rFonts w:cs="Times New Roman"/>
                <w:bCs/>
                <w:szCs w:val="22"/>
              </w:rPr>
              <w:t>442</w:t>
            </w:r>
          </w:p>
        </w:tc>
        <w:tc>
          <w:tcPr>
            <w:tcW w:w="4389" w:type="pct"/>
            <w:tcBorders>
              <w:top w:val="single" w:sz="4" w:space="0" w:color="auto"/>
              <w:left w:val="nil"/>
              <w:bottom w:val="single" w:sz="4" w:space="0" w:color="auto"/>
            </w:tcBorders>
          </w:tcPr>
          <w:p w14:paraId="07E34B68" w14:textId="77777777" w:rsidR="007A050B" w:rsidRPr="0036697F" w:rsidRDefault="007A050B" w:rsidP="00A8618C">
            <w:pPr>
              <w:ind w:left="720" w:hanging="720"/>
              <w:rPr>
                <w:rFonts w:eastAsia="Calibri"/>
              </w:rPr>
            </w:pPr>
            <w:r w:rsidRPr="0036697F">
              <w:rPr>
                <w:rFonts w:eastAsia="Calibri"/>
              </w:rPr>
              <w:t>Salesian Sisters</w:t>
            </w:r>
          </w:p>
          <w:p w14:paraId="35D093DF"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a)</w:t>
            </w:r>
            <w:r w:rsidR="006540A0" w:rsidRPr="0036697F">
              <w:rPr>
                <w:rFonts w:eastAsia="Calibri"/>
              </w:rPr>
              <w:tab/>
            </w:r>
            <w:r w:rsidR="007A050B" w:rsidRPr="0036697F">
              <w:rPr>
                <w:rFonts w:eastAsia="Calibri"/>
              </w:rPr>
              <w:t>The Trustees of the Daughters</w:t>
            </w:r>
            <w:r w:rsidR="007A050B" w:rsidRPr="0036697F">
              <w:rPr>
                <w:rFonts w:eastAsia="Calibri" w:hint="eastAsia"/>
              </w:rPr>
              <w:t> </w:t>
            </w:r>
            <w:r w:rsidR="007A050B" w:rsidRPr="0036697F">
              <w:rPr>
                <w:rFonts w:eastAsia="Calibri"/>
              </w:rPr>
              <w:t>of Mary Help of Christians (also known as the Salesian Sisters)</w:t>
            </w:r>
          </w:p>
          <w:p w14:paraId="1DC5A99B" w14:textId="77777777" w:rsidR="007A050B" w:rsidRPr="0036697F" w:rsidRDefault="00A65198" w:rsidP="00A8618C">
            <w:pPr>
              <w:ind w:left="720" w:hanging="720"/>
              <w:rPr>
                <w:rFonts w:eastAsia="Calibri"/>
              </w:rPr>
            </w:pPr>
            <w:r w:rsidRPr="0036697F">
              <w:rPr>
                <w:rFonts w:eastAsia="Calibri"/>
              </w:rPr>
              <w:t>(</w:t>
            </w:r>
            <w:r w:rsidR="007A050B" w:rsidRPr="0036697F">
              <w:rPr>
                <w:rFonts w:eastAsia="Calibri"/>
              </w:rPr>
              <w:t>b)</w:t>
            </w:r>
            <w:r w:rsidR="007A050B" w:rsidRPr="0036697F">
              <w:rPr>
                <w:rFonts w:eastAsia="Calibri"/>
              </w:rPr>
              <w:tab/>
              <w:t>St Dominic Savio Early Learning Centre Pty Ltd</w:t>
            </w:r>
          </w:p>
        </w:tc>
      </w:tr>
      <w:tr w:rsidR="007A050B" w:rsidRPr="0036697F" w14:paraId="01DDB9CF" w14:textId="77777777" w:rsidTr="007A050B">
        <w:tc>
          <w:tcPr>
            <w:tcW w:w="611" w:type="pct"/>
            <w:tcBorders>
              <w:top w:val="single" w:sz="4" w:space="0" w:color="auto"/>
              <w:bottom w:val="single" w:sz="4" w:space="0" w:color="auto"/>
              <w:right w:val="nil"/>
            </w:tcBorders>
          </w:tcPr>
          <w:p w14:paraId="334E0452" w14:textId="77777777" w:rsidR="007A050B" w:rsidRPr="0036697F" w:rsidRDefault="007A050B" w:rsidP="000C2FBC">
            <w:pPr>
              <w:rPr>
                <w:rFonts w:cs="Times New Roman"/>
                <w:bCs/>
                <w:szCs w:val="22"/>
              </w:rPr>
            </w:pPr>
            <w:r w:rsidRPr="0036697F">
              <w:rPr>
                <w:rFonts w:cs="Times New Roman"/>
                <w:bCs/>
                <w:szCs w:val="22"/>
              </w:rPr>
              <w:t>443</w:t>
            </w:r>
          </w:p>
        </w:tc>
        <w:tc>
          <w:tcPr>
            <w:tcW w:w="4389" w:type="pct"/>
            <w:tcBorders>
              <w:top w:val="single" w:sz="4" w:space="0" w:color="auto"/>
              <w:left w:val="nil"/>
              <w:bottom w:val="single" w:sz="4" w:space="0" w:color="auto"/>
            </w:tcBorders>
          </w:tcPr>
          <w:p w14:paraId="530880C6" w14:textId="77777777" w:rsidR="007A050B" w:rsidRPr="0036697F" w:rsidRDefault="007A050B" w:rsidP="00A8618C">
            <w:pPr>
              <w:ind w:left="720" w:hanging="720"/>
              <w:rPr>
                <w:rFonts w:eastAsia="Calibri"/>
              </w:rPr>
            </w:pPr>
            <w:r w:rsidRPr="0036697F">
              <w:rPr>
                <w:rFonts w:eastAsia="Calibri"/>
              </w:rPr>
              <w:t>Sisters of the Holy Family of Nazareth</w:t>
            </w:r>
          </w:p>
          <w:p w14:paraId="0841149C"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The Trustees of the Sisters of the Holy Family of Nazareth</w:t>
            </w:r>
          </w:p>
          <w:p w14:paraId="43C04EA2"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Any part of the Sisters of the Holy Family of Nazareth, including any works which are or were, at the relevant time, canonically subject to the authority of the Provincial Leader of the Sisters of the Holy Family of Nazareth, whether incorporated or unincorporated and whether still existing or now defunct</w:t>
            </w:r>
          </w:p>
          <w:p w14:paraId="43956BE7" w14:textId="77777777" w:rsidR="007A050B" w:rsidRPr="0036697F" w:rsidRDefault="006540A0" w:rsidP="00A8618C">
            <w:pPr>
              <w:ind w:left="720" w:hanging="720"/>
              <w:rPr>
                <w:rFonts w:eastAsia="Calibri"/>
              </w:rPr>
            </w:pPr>
            <w:r w:rsidRPr="0036697F">
              <w:rPr>
                <w:rFonts w:eastAsia="Calibri"/>
              </w:rPr>
              <w:t>(c)</w:t>
            </w:r>
            <w:r w:rsidRPr="0036697F">
              <w:rPr>
                <w:rFonts w:eastAsia="Calibri"/>
              </w:rPr>
              <w:tab/>
            </w:r>
            <w:r w:rsidR="007A050B" w:rsidRPr="0036697F">
              <w:rPr>
                <w:rFonts w:eastAsia="Calibri"/>
              </w:rPr>
              <w:t>Infant Jesus Convent</w:t>
            </w:r>
          </w:p>
          <w:p w14:paraId="56594898"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Polish War Memorial Chapel in Marayong NSW</w:t>
            </w:r>
          </w:p>
          <w:p w14:paraId="3A42DA97" w14:textId="77777777" w:rsidR="007A050B" w:rsidRPr="0036697F" w:rsidRDefault="006540A0" w:rsidP="00A8618C">
            <w:pPr>
              <w:ind w:left="720" w:hanging="720"/>
              <w:rPr>
                <w:rFonts w:eastAsia="Calibri"/>
              </w:rPr>
            </w:pPr>
            <w:r w:rsidRPr="0036697F">
              <w:rPr>
                <w:rFonts w:eastAsia="Calibri"/>
              </w:rPr>
              <w:t>(e)</w:t>
            </w:r>
            <w:r w:rsidRPr="0036697F">
              <w:rPr>
                <w:rFonts w:eastAsia="Calibri"/>
              </w:rPr>
              <w:tab/>
            </w:r>
            <w:r w:rsidR="007A050B" w:rsidRPr="0036697F">
              <w:rPr>
                <w:rFonts w:eastAsia="Calibri"/>
              </w:rPr>
              <w:t xml:space="preserve">Good Shepherd Convent, Plumpton </w:t>
            </w:r>
            <w:r w:rsidR="007A050B" w:rsidRPr="0036697F">
              <w:rPr>
                <w:rFonts w:eastAsia="Calibri" w:hint="eastAsia"/>
              </w:rPr>
              <w:t>–</w:t>
            </w:r>
            <w:r w:rsidR="007A050B" w:rsidRPr="0036697F">
              <w:rPr>
                <w:rFonts w:eastAsia="Calibri"/>
              </w:rPr>
              <w:t xml:space="preserve"> NSW </w:t>
            </w:r>
          </w:p>
          <w:p w14:paraId="31C8B7DC" w14:textId="77777777" w:rsidR="007A050B" w:rsidRPr="0036697F" w:rsidRDefault="006540A0" w:rsidP="00A8618C">
            <w:pPr>
              <w:ind w:left="720" w:hanging="720"/>
              <w:rPr>
                <w:rFonts w:eastAsia="Calibri"/>
              </w:rPr>
            </w:pPr>
            <w:r w:rsidRPr="0036697F">
              <w:rPr>
                <w:rFonts w:eastAsia="Calibri"/>
              </w:rPr>
              <w:t>(f)</w:t>
            </w:r>
            <w:r w:rsidRPr="0036697F">
              <w:rPr>
                <w:rFonts w:eastAsia="Calibri"/>
              </w:rPr>
              <w:tab/>
            </w:r>
            <w:r w:rsidR="007A050B" w:rsidRPr="0036697F">
              <w:rPr>
                <w:rFonts w:eastAsia="Calibri"/>
              </w:rPr>
              <w:t>Holy Family Children</w:t>
            </w:r>
            <w:r w:rsidR="007A050B" w:rsidRPr="0036697F">
              <w:rPr>
                <w:rFonts w:eastAsia="Calibri" w:hint="eastAsia"/>
              </w:rPr>
              <w:t>’</w:t>
            </w:r>
            <w:r w:rsidR="007A050B" w:rsidRPr="0036697F">
              <w:rPr>
                <w:rFonts w:eastAsia="Calibri"/>
              </w:rPr>
              <w:t xml:space="preserve">s Home, NSW </w:t>
            </w:r>
          </w:p>
          <w:p w14:paraId="7C424710" w14:textId="77777777" w:rsidR="007A050B" w:rsidRPr="0036697F" w:rsidRDefault="006540A0" w:rsidP="00A8618C">
            <w:pPr>
              <w:ind w:left="720" w:hanging="720"/>
              <w:rPr>
                <w:rFonts w:eastAsia="Calibri"/>
              </w:rPr>
            </w:pPr>
            <w:r w:rsidRPr="0036697F">
              <w:rPr>
                <w:rFonts w:eastAsia="Calibri"/>
              </w:rPr>
              <w:t>(g)</w:t>
            </w:r>
            <w:r w:rsidRPr="0036697F">
              <w:rPr>
                <w:rFonts w:eastAsia="Calibri"/>
              </w:rPr>
              <w:tab/>
            </w:r>
            <w:r w:rsidR="007A050B" w:rsidRPr="0036697F">
              <w:rPr>
                <w:rFonts w:eastAsia="Calibri"/>
              </w:rPr>
              <w:t xml:space="preserve">Holy Family Convent, NSW </w:t>
            </w:r>
          </w:p>
          <w:p w14:paraId="15AD3058" w14:textId="77777777" w:rsidR="007A050B" w:rsidRPr="0036697F" w:rsidRDefault="006540A0" w:rsidP="00A8618C">
            <w:pPr>
              <w:ind w:left="720" w:hanging="720"/>
              <w:rPr>
                <w:rFonts w:eastAsia="Calibri"/>
              </w:rPr>
            </w:pPr>
            <w:r w:rsidRPr="0036697F">
              <w:rPr>
                <w:rFonts w:eastAsia="Calibri"/>
              </w:rPr>
              <w:t>(h)</w:t>
            </w:r>
            <w:r w:rsidRPr="0036697F">
              <w:rPr>
                <w:rFonts w:eastAsia="Calibri"/>
              </w:rPr>
              <w:tab/>
            </w:r>
            <w:r w:rsidR="007A050B" w:rsidRPr="0036697F">
              <w:rPr>
                <w:rFonts w:eastAsia="Calibri"/>
              </w:rPr>
              <w:t xml:space="preserve">Holy Family Convent, Kalinga </w:t>
            </w:r>
            <w:r w:rsidR="007A050B" w:rsidRPr="0036697F">
              <w:rPr>
                <w:rFonts w:eastAsia="Calibri" w:hint="eastAsia"/>
              </w:rPr>
              <w:t>–</w:t>
            </w:r>
            <w:r w:rsidR="007A050B" w:rsidRPr="0036697F">
              <w:rPr>
                <w:rFonts w:eastAsia="Calibri"/>
              </w:rPr>
              <w:t xml:space="preserve"> QLD </w:t>
            </w:r>
          </w:p>
          <w:p w14:paraId="30245971" w14:textId="77777777" w:rsidR="007A050B" w:rsidRPr="0036697F" w:rsidRDefault="006540A0" w:rsidP="00A8618C">
            <w:pPr>
              <w:ind w:left="720" w:hanging="720"/>
              <w:rPr>
                <w:rFonts w:eastAsia="Calibri"/>
              </w:rPr>
            </w:pPr>
            <w:r w:rsidRPr="0036697F">
              <w:rPr>
                <w:rFonts w:eastAsia="Calibri"/>
              </w:rPr>
              <w:t>(i)</w:t>
            </w:r>
            <w:r w:rsidRPr="0036697F">
              <w:rPr>
                <w:rFonts w:eastAsia="Calibri"/>
              </w:rPr>
              <w:tab/>
            </w:r>
            <w:r w:rsidR="007A050B" w:rsidRPr="0036697F">
              <w:rPr>
                <w:rFonts w:eastAsia="Calibri"/>
              </w:rPr>
              <w:t xml:space="preserve">Holy Family High School </w:t>
            </w:r>
            <w:r w:rsidR="007A050B" w:rsidRPr="0036697F">
              <w:rPr>
                <w:rFonts w:eastAsia="Calibri" w:hint="eastAsia"/>
              </w:rPr>
              <w:t>–</w:t>
            </w:r>
            <w:r w:rsidR="007A050B" w:rsidRPr="0036697F">
              <w:rPr>
                <w:rFonts w:eastAsia="Calibri"/>
              </w:rPr>
              <w:t xml:space="preserve"> Marayong, NSW </w:t>
            </w:r>
          </w:p>
          <w:p w14:paraId="7D8803BD" w14:textId="77777777" w:rsidR="007A050B" w:rsidRPr="0036697F" w:rsidRDefault="006540A0" w:rsidP="00A8618C">
            <w:pPr>
              <w:ind w:left="720" w:hanging="720"/>
              <w:rPr>
                <w:rFonts w:eastAsia="Calibri"/>
              </w:rPr>
            </w:pPr>
            <w:r w:rsidRPr="0036697F">
              <w:rPr>
                <w:rFonts w:eastAsia="Calibri"/>
              </w:rPr>
              <w:t>(j)</w:t>
            </w:r>
            <w:r w:rsidRPr="0036697F">
              <w:rPr>
                <w:rFonts w:eastAsia="Calibri"/>
              </w:rPr>
              <w:tab/>
            </w:r>
            <w:r w:rsidR="007A050B" w:rsidRPr="0036697F">
              <w:rPr>
                <w:rFonts w:eastAsia="Calibri"/>
              </w:rPr>
              <w:t xml:space="preserve">Holy Family Primary School </w:t>
            </w:r>
            <w:r w:rsidR="007A050B" w:rsidRPr="0036697F">
              <w:rPr>
                <w:rFonts w:eastAsia="Calibri" w:hint="eastAsia"/>
              </w:rPr>
              <w:t>–</w:t>
            </w:r>
            <w:r w:rsidR="007A050B" w:rsidRPr="0036697F">
              <w:rPr>
                <w:rFonts w:eastAsia="Calibri"/>
              </w:rPr>
              <w:t xml:space="preserve"> Marayong, NSW </w:t>
            </w:r>
          </w:p>
          <w:p w14:paraId="660452A2" w14:textId="77777777" w:rsidR="007A050B" w:rsidRPr="0036697F" w:rsidRDefault="006540A0" w:rsidP="00A8618C">
            <w:pPr>
              <w:ind w:left="720" w:hanging="720"/>
              <w:rPr>
                <w:rFonts w:eastAsia="Calibri"/>
              </w:rPr>
            </w:pPr>
            <w:r w:rsidRPr="0036697F">
              <w:rPr>
                <w:rFonts w:eastAsia="Calibri"/>
              </w:rPr>
              <w:t>(k)</w:t>
            </w:r>
            <w:r w:rsidRPr="0036697F">
              <w:rPr>
                <w:rFonts w:eastAsia="Calibri"/>
              </w:rPr>
              <w:tab/>
            </w:r>
            <w:r w:rsidR="007A050B" w:rsidRPr="0036697F">
              <w:rPr>
                <w:rFonts w:eastAsia="Calibri"/>
              </w:rPr>
              <w:t xml:space="preserve">Holy Spirit Convent, ACT </w:t>
            </w:r>
          </w:p>
          <w:p w14:paraId="4EE2FD1F" w14:textId="77777777" w:rsidR="007A050B" w:rsidRPr="0036697F" w:rsidRDefault="006540A0" w:rsidP="00A8618C">
            <w:pPr>
              <w:ind w:left="720" w:hanging="720"/>
              <w:rPr>
                <w:rFonts w:eastAsia="Calibri"/>
              </w:rPr>
            </w:pPr>
            <w:r w:rsidRPr="0036697F">
              <w:rPr>
                <w:rFonts w:eastAsia="Calibri"/>
              </w:rPr>
              <w:t>(l)</w:t>
            </w:r>
            <w:r w:rsidRPr="0036697F">
              <w:rPr>
                <w:rFonts w:eastAsia="Calibri"/>
              </w:rPr>
              <w:tab/>
            </w:r>
            <w:r w:rsidR="007A050B" w:rsidRPr="0036697F">
              <w:rPr>
                <w:rFonts w:eastAsia="Calibri"/>
              </w:rPr>
              <w:t xml:space="preserve">Infant Jesus Convent, North Perth </w:t>
            </w:r>
            <w:r w:rsidR="007A050B" w:rsidRPr="0036697F">
              <w:rPr>
                <w:rFonts w:eastAsia="Calibri" w:hint="eastAsia"/>
              </w:rPr>
              <w:t>–</w:t>
            </w:r>
            <w:r w:rsidR="007A050B" w:rsidRPr="0036697F">
              <w:rPr>
                <w:rFonts w:eastAsia="Calibri"/>
              </w:rPr>
              <w:t xml:space="preserve"> WA </w:t>
            </w:r>
          </w:p>
          <w:p w14:paraId="75157A28" w14:textId="77777777" w:rsidR="007A050B" w:rsidRPr="0036697F" w:rsidRDefault="006540A0" w:rsidP="00A8618C">
            <w:pPr>
              <w:ind w:left="720" w:hanging="720"/>
              <w:rPr>
                <w:rFonts w:eastAsia="Calibri"/>
              </w:rPr>
            </w:pPr>
            <w:r w:rsidRPr="0036697F">
              <w:rPr>
                <w:rFonts w:eastAsia="Calibri"/>
              </w:rPr>
              <w:t>(m)</w:t>
            </w:r>
            <w:r w:rsidRPr="0036697F">
              <w:rPr>
                <w:rFonts w:eastAsia="Calibri"/>
              </w:rPr>
              <w:tab/>
            </w:r>
            <w:r w:rsidR="007A050B" w:rsidRPr="0036697F">
              <w:rPr>
                <w:rFonts w:eastAsia="Calibri"/>
              </w:rPr>
              <w:t xml:space="preserve">Our Lady of Victories School, Bowen Hills </w:t>
            </w:r>
            <w:r w:rsidR="007A050B" w:rsidRPr="0036697F">
              <w:rPr>
                <w:rFonts w:eastAsia="Calibri" w:hint="eastAsia"/>
              </w:rPr>
              <w:t>–</w:t>
            </w:r>
            <w:r w:rsidR="007A050B" w:rsidRPr="0036697F">
              <w:rPr>
                <w:rFonts w:eastAsia="Calibri"/>
              </w:rPr>
              <w:t xml:space="preserve"> QLD </w:t>
            </w:r>
          </w:p>
          <w:p w14:paraId="53FC3FF3" w14:textId="77777777" w:rsidR="007A050B" w:rsidRPr="0036697F" w:rsidRDefault="006540A0" w:rsidP="00A8618C">
            <w:pPr>
              <w:ind w:left="720" w:hanging="720"/>
              <w:rPr>
                <w:rFonts w:eastAsia="Calibri"/>
              </w:rPr>
            </w:pPr>
            <w:r w:rsidRPr="0036697F">
              <w:rPr>
                <w:rFonts w:eastAsia="Calibri"/>
              </w:rPr>
              <w:t>(n)</w:t>
            </w:r>
            <w:r w:rsidRPr="0036697F">
              <w:rPr>
                <w:rFonts w:eastAsia="Calibri"/>
              </w:rPr>
              <w:tab/>
            </w:r>
            <w:r w:rsidR="007A050B" w:rsidRPr="0036697F">
              <w:rPr>
                <w:rFonts w:eastAsia="Calibri"/>
              </w:rPr>
              <w:t xml:space="preserve">Queen of Apostles Convent, Stafford </w:t>
            </w:r>
            <w:r w:rsidR="007A050B" w:rsidRPr="0036697F">
              <w:rPr>
                <w:rFonts w:eastAsia="Calibri" w:hint="eastAsia"/>
              </w:rPr>
              <w:t>–</w:t>
            </w:r>
            <w:r w:rsidR="007A050B" w:rsidRPr="0036697F">
              <w:rPr>
                <w:rFonts w:eastAsia="Calibri"/>
              </w:rPr>
              <w:t xml:space="preserve"> QLD </w:t>
            </w:r>
          </w:p>
          <w:p w14:paraId="0F2E2B04" w14:textId="77777777" w:rsidR="007A050B" w:rsidRPr="0036697F" w:rsidRDefault="006540A0" w:rsidP="00A8618C">
            <w:pPr>
              <w:ind w:left="720" w:hanging="720"/>
              <w:rPr>
                <w:rFonts w:eastAsia="Calibri"/>
              </w:rPr>
            </w:pPr>
            <w:r w:rsidRPr="0036697F">
              <w:rPr>
                <w:rFonts w:eastAsia="Calibri"/>
              </w:rPr>
              <w:t>(o)</w:t>
            </w:r>
            <w:r w:rsidRPr="0036697F">
              <w:rPr>
                <w:rFonts w:eastAsia="Calibri"/>
              </w:rPr>
              <w:tab/>
            </w:r>
            <w:r w:rsidR="007A050B" w:rsidRPr="0036697F">
              <w:rPr>
                <w:rFonts w:eastAsia="Calibri"/>
              </w:rPr>
              <w:t>St Anne</w:t>
            </w:r>
            <w:r w:rsidR="007A050B" w:rsidRPr="0036697F">
              <w:rPr>
                <w:rFonts w:eastAsia="Calibri" w:hint="eastAsia"/>
              </w:rPr>
              <w:t>’</w:t>
            </w:r>
            <w:r w:rsidR="007A050B" w:rsidRPr="0036697F">
              <w:rPr>
                <w:rFonts w:eastAsia="Calibri"/>
              </w:rPr>
              <w:t xml:space="preserve">s Primary School, Kalinga </w:t>
            </w:r>
            <w:r w:rsidR="007A050B" w:rsidRPr="0036697F">
              <w:rPr>
                <w:rFonts w:eastAsia="Calibri" w:hint="eastAsia"/>
              </w:rPr>
              <w:t>–</w:t>
            </w:r>
            <w:r w:rsidR="007A050B" w:rsidRPr="0036697F">
              <w:rPr>
                <w:rFonts w:eastAsia="Calibri"/>
              </w:rPr>
              <w:t xml:space="preserve"> QLD </w:t>
            </w:r>
          </w:p>
          <w:p w14:paraId="7934F4D8" w14:textId="77777777" w:rsidR="007A050B" w:rsidRPr="0036697F" w:rsidRDefault="006540A0" w:rsidP="00A8618C">
            <w:pPr>
              <w:ind w:left="720" w:hanging="720"/>
              <w:rPr>
                <w:rFonts w:eastAsia="Calibri"/>
              </w:rPr>
            </w:pPr>
            <w:r w:rsidRPr="0036697F">
              <w:rPr>
                <w:rFonts w:eastAsia="Calibri"/>
              </w:rPr>
              <w:t>(p)</w:t>
            </w:r>
            <w:r w:rsidRPr="0036697F">
              <w:rPr>
                <w:rFonts w:eastAsia="Calibri"/>
              </w:rPr>
              <w:tab/>
            </w:r>
            <w:r w:rsidR="007A050B" w:rsidRPr="0036697F">
              <w:rPr>
                <w:rFonts w:eastAsia="Calibri"/>
              </w:rPr>
              <w:t>St Joseph</w:t>
            </w:r>
            <w:r w:rsidR="007A050B" w:rsidRPr="0036697F">
              <w:rPr>
                <w:rFonts w:eastAsia="Calibri" w:hint="eastAsia"/>
              </w:rPr>
              <w:t>’</w:t>
            </w:r>
            <w:r w:rsidR="007A050B" w:rsidRPr="0036697F">
              <w:rPr>
                <w:rFonts w:eastAsia="Calibri"/>
              </w:rPr>
              <w:t xml:space="preserve">s Convent, Bowen Hills </w:t>
            </w:r>
            <w:r w:rsidR="007A050B" w:rsidRPr="0036697F">
              <w:rPr>
                <w:rFonts w:eastAsia="Calibri" w:hint="eastAsia"/>
              </w:rPr>
              <w:t>–</w:t>
            </w:r>
            <w:r w:rsidR="007A050B" w:rsidRPr="0036697F">
              <w:rPr>
                <w:rFonts w:eastAsia="Calibri"/>
              </w:rPr>
              <w:t xml:space="preserve"> QLD </w:t>
            </w:r>
          </w:p>
          <w:p w14:paraId="7FA1EBBD" w14:textId="4F0390F1" w:rsidR="007A050B" w:rsidRPr="0036697F" w:rsidRDefault="007A050B" w:rsidP="00A8618C">
            <w:pPr>
              <w:ind w:left="720" w:hanging="720"/>
              <w:rPr>
                <w:rFonts w:eastAsia="Calibri"/>
              </w:rPr>
            </w:pPr>
            <w:r w:rsidRPr="0036697F">
              <w:rPr>
                <w:rFonts w:eastAsia="Calibri"/>
              </w:rPr>
              <w:t>(q)</w:t>
            </w:r>
            <w:r w:rsidRPr="0036697F">
              <w:rPr>
                <w:rFonts w:eastAsia="Calibri"/>
              </w:rPr>
              <w:tab/>
              <w:t xml:space="preserve">Saints Peter and Paul Convent, Mawson </w:t>
            </w:r>
            <w:r w:rsidR="0036697F">
              <w:rPr>
                <w:rFonts w:eastAsia="Calibri"/>
              </w:rPr>
              <w:noBreakHyphen/>
            </w:r>
            <w:r w:rsidRPr="0036697F">
              <w:rPr>
                <w:rFonts w:eastAsia="Calibri"/>
              </w:rPr>
              <w:t xml:space="preserve"> ACT </w:t>
            </w:r>
          </w:p>
        </w:tc>
      </w:tr>
      <w:tr w:rsidR="007A050B" w:rsidRPr="0036697F" w14:paraId="26D7727D" w14:textId="77777777" w:rsidTr="007A050B">
        <w:tc>
          <w:tcPr>
            <w:tcW w:w="611" w:type="pct"/>
            <w:tcBorders>
              <w:top w:val="single" w:sz="4" w:space="0" w:color="auto"/>
              <w:bottom w:val="single" w:sz="4" w:space="0" w:color="auto"/>
              <w:right w:val="nil"/>
            </w:tcBorders>
          </w:tcPr>
          <w:p w14:paraId="322DEF53" w14:textId="77777777" w:rsidR="007A050B" w:rsidRPr="0036697F" w:rsidRDefault="007A050B" w:rsidP="000C2FBC">
            <w:pPr>
              <w:rPr>
                <w:rFonts w:cs="Times New Roman"/>
                <w:bCs/>
                <w:szCs w:val="22"/>
              </w:rPr>
            </w:pPr>
            <w:r w:rsidRPr="0036697F">
              <w:rPr>
                <w:rFonts w:cs="Times New Roman"/>
                <w:bCs/>
                <w:szCs w:val="22"/>
              </w:rPr>
              <w:t>444</w:t>
            </w:r>
          </w:p>
        </w:tc>
        <w:tc>
          <w:tcPr>
            <w:tcW w:w="4389" w:type="pct"/>
            <w:tcBorders>
              <w:top w:val="single" w:sz="4" w:space="0" w:color="auto"/>
              <w:left w:val="nil"/>
              <w:bottom w:val="single" w:sz="4" w:space="0" w:color="auto"/>
            </w:tcBorders>
          </w:tcPr>
          <w:p w14:paraId="274314AE" w14:textId="77777777" w:rsidR="007A050B" w:rsidRPr="0036697F" w:rsidRDefault="007A050B" w:rsidP="00A8618C">
            <w:pPr>
              <w:ind w:left="720" w:hanging="720"/>
              <w:rPr>
                <w:rFonts w:eastAsia="Calibri"/>
              </w:rPr>
            </w:pPr>
            <w:r w:rsidRPr="0036697F">
              <w:rPr>
                <w:rFonts w:eastAsia="Calibri"/>
              </w:rPr>
              <w:t>Peirson Memorial</w:t>
            </w:r>
          </w:p>
          <w:p w14:paraId="537D134D"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Peirson Services</w:t>
            </w:r>
          </w:p>
          <w:p w14:paraId="005A64BE" w14:textId="77777777" w:rsidR="007A050B" w:rsidRPr="0036697F" w:rsidRDefault="007A050B" w:rsidP="00A8618C">
            <w:pPr>
              <w:ind w:left="720" w:hanging="720"/>
              <w:rPr>
                <w:rFonts w:eastAsia="Calibri"/>
              </w:rPr>
            </w:pPr>
            <w:r w:rsidRPr="0036697F">
              <w:rPr>
                <w:rFonts w:eastAsia="Calibri"/>
              </w:rPr>
              <w:t>(b)</w:t>
            </w:r>
            <w:r w:rsidRPr="0036697F">
              <w:rPr>
                <w:rFonts w:eastAsia="Calibri"/>
              </w:rPr>
              <w:tab/>
              <w:t>The Trustees of the Peirson Memorial Trust</w:t>
            </w:r>
          </w:p>
        </w:tc>
      </w:tr>
      <w:tr w:rsidR="007A050B" w:rsidRPr="0036697F" w14:paraId="77B00F59" w14:textId="77777777" w:rsidTr="007A050B">
        <w:tc>
          <w:tcPr>
            <w:tcW w:w="611" w:type="pct"/>
            <w:tcBorders>
              <w:top w:val="single" w:sz="4" w:space="0" w:color="auto"/>
              <w:bottom w:val="single" w:sz="4" w:space="0" w:color="auto"/>
              <w:right w:val="nil"/>
            </w:tcBorders>
          </w:tcPr>
          <w:p w14:paraId="324FF85C" w14:textId="77777777" w:rsidR="007A050B" w:rsidRPr="0036697F" w:rsidRDefault="007A050B" w:rsidP="000C2FBC">
            <w:pPr>
              <w:rPr>
                <w:rFonts w:cs="Times New Roman"/>
                <w:bCs/>
                <w:szCs w:val="22"/>
              </w:rPr>
            </w:pPr>
            <w:r w:rsidRPr="0036697F">
              <w:rPr>
                <w:rFonts w:cs="Times New Roman"/>
                <w:bCs/>
                <w:szCs w:val="22"/>
              </w:rPr>
              <w:t>445</w:t>
            </w:r>
          </w:p>
        </w:tc>
        <w:tc>
          <w:tcPr>
            <w:tcW w:w="4389" w:type="pct"/>
            <w:tcBorders>
              <w:top w:val="single" w:sz="4" w:space="0" w:color="auto"/>
              <w:left w:val="nil"/>
              <w:bottom w:val="single" w:sz="4" w:space="0" w:color="auto"/>
            </w:tcBorders>
          </w:tcPr>
          <w:p w14:paraId="40F7A635" w14:textId="77777777" w:rsidR="007A050B" w:rsidRPr="0036697F" w:rsidRDefault="007A050B" w:rsidP="00A8618C">
            <w:pPr>
              <w:ind w:left="720" w:hanging="720"/>
              <w:rPr>
                <w:rFonts w:eastAsia="Calibri"/>
              </w:rPr>
            </w:pPr>
            <w:r w:rsidRPr="0036697F">
              <w:rPr>
                <w:rFonts w:eastAsia="Calibri"/>
              </w:rPr>
              <w:t>Lions Village Licola Inc.</w:t>
            </w:r>
          </w:p>
        </w:tc>
      </w:tr>
      <w:tr w:rsidR="007A050B" w:rsidRPr="0036697F" w14:paraId="70FB8D65" w14:textId="77777777" w:rsidTr="007A050B">
        <w:tc>
          <w:tcPr>
            <w:tcW w:w="611" w:type="pct"/>
            <w:tcBorders>
              <w:top w:val="single" w:sz="4" w:space="0" w:color="auto"/>
              <w:bottom w:val="single" w:sz="4" w:space="0" w:color="auto"/>
              <w:right w:val="nil"/>
            </w:tcBorders>
          </w:tcPr>
          <w:p w14:paraId="3849D034" w14:textId="77777777" w:rsidR="007A050B" w:rsidRPr="0036697F" w:rsidRDefault="007A050B" w:rsidP="000C2FBC">
            <w:pPr>
              <w:rPr>
                <w:rFonts w:cs="Times New Roman"/>
                <w:bCs/>
                <w:szCs w:val="22"/>
              </w:rPr>
            </w:pPr>
            <w:r w:rsidRPr="0036697F">
              <w:rPr>
                <w:rFonts w:cs="Times New Roman"/>
                <w:bCs/>
                <w:szCs w:val="22"/>
              </w:rPr>
              <w:t>446</w:t>
            </w:r>
          </w:p>
        </w:tc>
        <w:tc>
          <w:tcPr>
            <w:tcW w:w="4389" w:type="pct"/>
            <w:tcBorders>
              <w:top w:val="single" w:sz="4" w:space="0" w:color="auto"/>
              <w:left w:val="nil"/>
              <w:bottom w:val="single" w:sz="4" w:space="0" w:color="auto"/>
            </w:tcBorders>
          </w:tcPr>
          <w:p w14:paraId="02C532EF" w14:textId="77777777" w:rsidR="007A050B" w:rsidRPr="0036697F" w:rsidRDefault="007A050B" w:rsidP="00A8618C">
            <w:pPr>
              <w:ind w:left="720" w:hanging="720"/>
              <w:rPr>
                <w:rFonts w:eastAsia="Calibri"/>
              </w:rPr>
            </w:pPr>
            <w:r w:rsidRPr="0036697F">
              <w:rPr>
                <w:rFonts w:eastAsia="Calibri"/>
              </w:rPr>
              <w:t>Churches of Christ in South Australia and the Northern Territory</w:t>
            </w:r>
          </w:p>
          <w:p w14:paraId="623FBEB5" w14:textId="77777777" w:rsidR="007A050B" w:rsidRPr="0036697F" w:rsidRDefault="006540A0" w:rsidP="00A8618C">
            <w:pPr>
              <w:ind w:left="720" w:hanging="720"/>
              <w:rPr>
                <w:rFonts w:eastAsia="Calibri"/>
              </w:rPr>
            </w:pPr>
            <w:r w:rsidRPr="0036697F">
              <w:rPr>
                <w:rFonts w:eastAsia="Calibri"/>
              </w:rPr>
              <w:t>(a)</w:t>
            </w:r>
            <w:r w:rsidRPr="0036697F">
              <w:rPr>
                <w:rFonts w:eastAsia="Calibri"/>
              </w:rPr>
              <w:tab/>
            </w:r>
            <w:r w:rsidR="007A050B" w:rsidRPr="0036697F">
              <w:rPr>
                <w:rFonts w:eastAsia="Calibri"/>
              </w:rPr>
              <w:t>Churches of Christ in South Australia and Northern Territory Inc</w:t>
            </w:r>
          </w:p>
          <w:p w14:paraId="42841553" w14:textId="77777777" w:rsidR="007A050B" w:rsidRPr="0036697F" w:rsidRDefault="006540A0" w:rsidP="00A8618C">
            <w:pPr>
              <w:ind w:left="720" w:hanging="720"/>
              <w:rPr>
                <w:rFonts w:eastAsia="Calibri"/>
              </w:rPr>
            </w:pPr>
            <w:r w:rsidRPr="0036697F">
              <w:rPr>
                <w:rFonts w:eastAsia="Calibri"/>
              </w:rPr>
              <w:t>(b)</w:t>
            </w:r>
            <w:r w:rsidRPr="0036697F">
              <w:rPr>
                <w:rFonts w:eastAsia="Calibri"/>
              </w:rPr>
              <w:tab/>
            </w:r>
            <w:r w:rsidR="007A050B" w:rsidRPr="0036697F">
              <w:rPr>
                <w:rFonts w:eastAsia="Calibri"/>
              </w:rPr>
              <w:t>Aldgate Church of Christ Inc</w:t>
            </w:r>
          </w:p>
          <w:p w14:paraId="1CC9DFCF" w14:textId="77777777" w:rsidR="007A050B" w:rsidRPr="0036697F" w:rsidRDefault="006540A0" w:rsidP="00A8618C">
            <w:pPr>
              <w:ind w:left="720" w:hanging="720"/>
              <w:rPr>
                <w:rFonts w:eastAsia="Calibri"/>
              </w:rPr>
            </w:pPr>
            <w:r w:rsidRPr="0036697F">
              <w:rPr>
                <w:rFonts w:eastAsia="Calibri"/>
              </w:rPr>
              <w:t>(d)</w:t>
            </w:r>
            <w:r w:rsidRPr="0036697F">
              <w:rPr>
                <w:rFonts w:eastAsia="Calibri"/>
              </w:rPr>
              <w:tab/>
            </w:r>
            <w:r w:rsidR="007A050B" w:rsidRPr="0036697F">
              <w:rPr>
                <w:rFonts w:eastAsia="Calibri"/>
              </w:rPr>
              <w:t>Church of Christ Balaklava</w:t>
            </w:r>
          </w:p>
          <w:p w14:paraId="079BD0CF" w14:textId="77777777" w:rsidR="007A050B" w:rsidRPr="0036697F" w:rsidRDefault="006540A0" w:rsidP="00A8618C">
            <w:pPr>
              <w:ind w:left="720" w:hanging="720"/>
              <w:rPr>
                <w:rFonts w:eastAsia="Calibri"/>
              </w:rPr>
            </w:pPr>
            <w:r w:rsidRPr="0036697F">
              <w:rPr>
                <w:rFonts w:eastAsia="Calibri"/>
              </w:rPr>
              <w:t>(e)</w:t>
            </w:r>
            <w:r w:rsidRPr="0036697F">
              <w:rPr>
                <w:rFonts w:eastAsia="Calibri"/>
              </w:rPr>
              <w:tab/>
            </w:r>
            <w:r w:rsidR="007A050B" w:rsidRPr="0036697F">
              <w:rPr>
                <w:rFonts w:eastAsia="Calibri"/>
              </w:rPr>
              <w:t>Berri Church of Christ Inc</w:t>
            </w:r>
          </w:p>
          <w:p w14:paraId="7FA6490C" w14:textId="77777777" w:rsidR="007A050B" w:rsidRPr="0036697F" w:rsidRDefault="006540A0" w:rsidP="00A8618C">
            <w:pPr>
              <w:ind w:left="720" w:hanging="720"/>
              <w:rPr>
                <w:rFonts w:eastAsia="Calibri"/>
              </w:rPr>
            </w:pPr>
            <w:r w:rsidRPr="0036697F">
              <w:rPr>
                <w:rFonts w:eastAsia="Calibri"/>
              </w:rPr>
              <w:t>(f)</w:t>
            </w:r>
            <w:r w:rsidRPr="0036697F">
              <w:rPr>
                <w:rFonts w:eastAsia="Calibri"/>
              </w:rPr>
              <w:tab/>
            </w:r>
            <w:r w:rsidR="007A050B" w:rsidRPr="0036697F">
              <w:rPr>
                <w:rFonts w:eastAsia="Calibri"/>
              </w:rPr>
              <w:t>Blackwood Church of Christ Incorporated</w:t>
            </w:r>
          </w:p>
          <w:p w14:paraId="294D45E0" w14:textId="77777777" w:rsidR="007A050B" w:rsidRPr="0036697F" w:rsidRDefault="006540A0" w:rsidP="00A8618C">
            <w:pPr>
              <w:ind w:left="720" w:hanging="720"/>
              <w:rPr>
                <w:rFonts w:eastAsia="Calibri"/>
              </w:rPr>
            </w:pPr>
            <w:r w:rsidRPr="0036697F">
              <w:rPr>
                <w:rFonts w:eastAsia="Calibri"/>
              </w:rPr>
              <w:t>(g)</w:t>
            </w:r>
            <w:r w:rsidRPr="0036697F">
              <w:rPr>
                <w:rFonts w:eastAsia="Calibri"/>
              </w:rPr>
              <w:tab/>
            </w:r>
            <w:r w:rsidR="007A050B" w:rsidRPr="0036697F">
              <w:rPr>
                <w:rFonts w:eastAsia="Calibri"/>
              </w:rPr>
              <w:t>Church of Christ Blair Athol Inc</w:t>
            </w:r>
          </w:p>
          <w:p w14:paraId="147E673D" w14:textId="77777777" w:rsidR="007A050B" w:rsidRPr="0036697F" w:rsidRDefault="006540A0" w:rsidP="00A8618C">
            <w:pPr>
              <w:ind w:left="720" w:hanging="720"/>
              <w:rPr>
                <w:rFonts w:eastAsia="Calibri"/>
              </w:rPr>
            </w:pPr>
            <w:r w:rsidRPr="0036697F">
              <w:rPr>
                <w:rFonts w:eastAsia="Calibri"/>
              </w:rPr>
              <w:t>(h)</w:t>
            </w:r>
            <w:r w:rsidRPr="0036697F">
              <w:rPr>
                <w:rFonts w:eastAsia="Calibri"/>
              </w:rPr>
              <w:tab/>
            </w:r>
            <w:r w:rsidR="007A050B" w:rsidRPr="0036697F">
              <w:rPr>
                <w:rFonts w:eastAsia="Calibri"/>
              </w:rPr>
              <w:t>Bordertown Church of Christ</w:t>
            </w:r>
          </w:p>
          <w:p w14:paraId="504B3FDD" w14:textId="77777777" w:rsidR="007A050B" w:rsidRPr="0036697F" w:rsidRDefault="006540A0" w:rsidP="00A8618C">
            <w:pPr>
              <w:ind w:left="720" w:hanging="720"/>
              <w:rPr>
                <w:rFonts w:eastAsia="Calibri"/>
              </w:rPr>
            </w:pPr>
            <w:r w:rsidRPr="0036697F">
              <w:rPr>
                <w:rFonts w:eastAsia="Calibri"/>
              </w:rPr>
              <w:t>(i)</w:t>
            </w:r>
            <w:r w:rsidRPr="0036697F">
              <w:rPr>
                <w:rFonts w:eastAsia="Calibri"/>
              </w:rPr>
              <w:tab/>
            </w:r>
            <w:r w:rsidR="007A050B" w:rsidRPr="0036697F">
              <w:rPr>
                <w:rFonts w:eastAsia="Calibri"/>
              </w:rPr>
              <w:t>Brighton Church of Christ Inc</w:t>
            </w:r>
          </w:p>
          <w:p w14:paraId="71DDDDAB" w14:textId="77777777" w:rsidR="007A050B" w:rsidRPr="0036697F" w:rsidRDefault="006540A0" w:rsidP="00A8618C">
            <w:pPr>
              <w:ind w:left="720" w:hanging="720"/>
              <w:rPr>
                <w:rFonts w:eastAsia="Calibri"/>
              </w:rPr>
            </w:pPr>
            <w:r w:rsidRPr="0036697F">
              <w:rPr>
                <w:rFonts w:eastAsia="Calibri"/>
              </w:rPr>
              <w:t>(j)</w:t>
            </w:r>
            <w:r w:rsidRPr="0036697F">
              <w:rPr>
                <w:rFonts w:eastAsia="Calibri"/>
              </w:rPr>
              <w:tab/>
            </w:r>
            <w:r w:rsidR="007A050B" w:rsidRPr="0036697F">
              <w:rPr>
                <w:rFonts w:eastAsia="Calibri"/>
              </w:rPr>
              <w:t>Brooklyn Park Church of Christ Inc</w:t>
            </w:r>
          </w:p>
          <w:p w14:paraId="678DE7E6" w14:textId="77777777" w:rsidR="007A050B" w:rsidRPr="0036697F" w:rsidRDefault="006540A0" w:rsidP="00A8618C">
            <w:pPr>
              <w:ind w:left="720" w:hanging="720"/>
              <w:rPr>
                <w:rFonts w:eastAsia="Calibri"/>
              </w:rPr>
            </w:pPr>
            <w:r w:rsidRPr="0036697F">
              <w:rPr>
                <w:rFonts w:eastAsia="Calibri"/>
              </w:rPr>
              <w:t>(k)</w:t>
            </w:r>
            <w:r w:rsidRPr="0036697F">
              <w:rPr>
                <w:rFonts w:eastAsia="Calibri"/>
              </w:rPr>
              <w:tab/>
            </w:r>
            <w:r w:rsidR="007A050B" w:rsidRPr="0036697F">
              <w:rPr>
                <w:rFonts w:eastAsia="Calibri"/>
              </w:rPr>
              <w:t>Colonel Light Gardens Church of Christ Inc</w:t>
            </w:r>
          </w:p>
          <w:p w14:paraId="4A064948" w14:textId="77777777" w:rsidR="007A050B" w:rsidRPr="0036697F" w:rsidRDefault="006540A0" w:rsidP="00A8618C">
            <w:pPr>
              <w:ind w:left="720" w:hanging="720"/>
              <w:rPr>
                <w:rFonts w:eastAsia="Calibri"/>
              </w:rPr>
            </w:pPr>
            <w:r w:rsidRPr="0036697F">
              <w:rPr>
                <w:rFonts w:eastAsia="Calibri"/>
              </w:rPr>
              <w:t>(l)</w:t>
            </w:r>
            <w:r w:rsidRPr="0036697F">
              <w:rPr>
                <w:rFonts w:eastAsia="Calibri"/>
              </w:rPr>
              <w:tab/>
            </w:r>
            <w:r w:rsidR="007A050B" w:rsidRPr="0036697F">
              <w:rPr>
                <w:rFonts w:eastAsia="Calibri"/>
              </w:rPr>
              <w:t>Elizabeth Church of Christ Inc</w:t>
            </w:r>
          </w:p>
          <w:p w14:paraId="6E362A1E" w14:textId="77777777" w:rsidR="007A050B" w:rsidRPr="0036697F" w:rsidRDefault="006540A0" w:rsidP="00A8618C">
            <w:pPr>
              <w:ind w:left="720" w:hanging="720"/>
              <w:rPr>
                <w:rFonts w:eastAsia="Calibri"/>
              </w:rPr>
            </w:pPr>
            <w:r w:rsidRPr="0036697F">
              <w:rPr>
                <w:rFonts w:eastAsia="Calibri"/>
              </w:rPr>
              <w:t>(m)</w:t>
            </w:r>
            <w:r w:rsidRPr="0036697F">
              <w:rPr>
                <w:rFonts w:eastAsia="Calibri"/>
              </w:rPr>
              <w:tab/>
            </w:r>
            <w:r w:rsidR="007A050B" w:rsidRPr="0036697F">
              <w:rPr>
                <w:rFonts w:eastAsia="Calibri"/>
              </w:rPr>
              <w:t>Goolwa Church of Christ</w:t>
            </w:r>
          </w:p>
          <w:p w14:paraId="2EFAAE5F" w14:textId="77777777" w:rsidR="007A050B" w:rsidRPr="0036697F" w:rsidRDefault="006540A0" w:rsidP="00A8618C">
            <w:pPr>
              <w:ind w:left="720" w:hanging="720"/>
              <w:rPr>
                <w:rFonts w:eastAsia="Calibri"/>
              </w:rPr>
            </w:pPr>
            <w:r w:rsidRPr="0036697F">
              <w:rPr>
                <w:rFonts w:eastAsia="Calibri"/>
              </w:rPr>
              <w:t>(n)</w:t>
            </w:r>
            <w:r w:rsidRPr="0036697F">
              <w:rPr>
                <w:rFonts w:eastAsia="Calibri"/>
              </w:rPr>
              <w:tab/>
            </w:r>
            <w:r w:rsidR="007A050B" w:rsidRPr="0036697F">
              <w:rPr>
                <w:rFonts w:eastAsia="Calibri"/>
              </w:rPr>
              <w:t>Church of Christ Hampstead Gardens</w:t>
            </w:r>
          </w:p>
          <w:p w14:paraId="62003486" w14:textId="77777777" w:rsidR="007A050B" w:rsidRPr="0036697F" w:rsidRDefault="006540A0" w:rsidP="00A8618C">
            <w:pPr>
              <w:ind w:left="720" w:hanging="720"/>
              <w:rPr>
                <w:rFonts w:eastAsia="Calibri"/>
              </w:rPr>
            </w:pPr>
            <w:r w:rsidRPr="0036697F">
              <w:rPr>
                <w:rFonts w:eastAsia="Calibri"/>
              </w:rPr>
              <w:t>(o)</w:t>
            </w:r>
            <w:r w:rsidRPr="0036697F">
              <w:rPr>
                <w:rFonts w:eastAsia="Calibri"/>
              </w:rPr>
              <w:tab/>
            </w:r>
            <w:r w:rsidR="007A050B" w:rsidRPr="0036697F">
              <w:rPr>
                <w:rFonts w:eastAsia="Calibri"/>
              </w:rPr>
              <w:t>Church of Christ Happy Valley Aberfoyle Park</w:t>
            </w:r>
          </w:p>
          <w:p w14:paraId="3CEBD37E" w14:textId="77777777" w:rsidR="007A050B" w:rsidRPr="0036697F" w:rsidRDefault="006540A0" w:rsidP="00A8618C">
            <w:pPr>
              <w:ind w:left="720" w:hanging="720"/>
              <w:rPr>
                <w:rFonts w:eastAsia="Calibri"/>
              </w:rPr>
            </w:pPr>
            <w:r w:rsidRPr="0036697F">
              <w:rPr>
                <w:rFonts w:eastAsia="Calibri"/>
              </w:rPr>
              <w:t>(p)</w:t>
            </w:r>
            <w:r w:rsidRPr="0036697F">
              <w:rPr>
                <w:rFonts w:eastAsia="Calibri"/>
              </w:rPr>
              <w:tab/>
            </w:r>
            <w:r w:rsidR="007A050B" w:rsidRPr="0036697F">
              <w:rPr>
                <w:rFonts w:eastAsia="Calibri"/>
              </w:rPr>
              <w:t>Hawthorn Church of Christ Incorporated</w:t>
            </w:r>
          </w:p>
          <w:p w14:paraId="3E1D684F" w14:textId="77777777" w:rsidR="007A050B" w:rsidRPr="0036697F" w:rsidRDefault="006540A0" w:rsidP="00A8618C">
            <w:pPr>
              <w:ind w:left="720" w:hanging="720"/>
              <w:rPr>
                <w:rFonts w:eastAsia="Calibri"/>
              </w:rPr>
            </w:pPr>
            <w:r w:rsidRPr="0036697F">
              <w:rPr>
                <w:rFonts w:eastAsia="Calibri"/>
              </w:rPr>
              <w:t>(q)</w:t>
            </w:r>
            <w:r w:rsidRPr="0036697F">
              <w:rPr>
                <w:rFonts w:eastAsia="Calibri"/>
              </w:rPr>
              <w:tab/>
            </w:r>
            <w:r w:rsidR="007A050B" w:rsidRPr="0036697F">
              <w:rPr>
                <w:rFonts w:eastAsia="Calibri"/>
              </w:rPr>
              <w:t>Hewett Community Church of Christ Inc</w:t>
            </w:r>
          </w:p>
          <w:p w14:paraId="093768E2" w14:textId="77777777" w:rsidR="007A050B" w:rsidRPr="0036697F" w:rsidRDefault="006540A0" w:rsidP="00A8618C">
            <w:pPr>
              <w:ind w:left="720" w:hanging="720"/>
              <w:rPr>
                <w:rFonts w:eastAsia="Calibri"/>
              </w:rPr>
            </w:pPr>
            <w:r w:rsidRPr="0036697F">
              <w:rPr>
                <w:rFonts w:eastAsia="Calibri"/>
              </w:rPr>
              <w:t>(r)</w:t>
            </w:r>
            <w:r w:rsidRPr="0036697F">
              <w:rPr>
                <w:rFonts w:eastAsia="Calibri"/>
              </w:rPr>
              <w:tab/>
            </w:r>
            <w:r w:rsidR="007A050B" w:rsidRPr="0036697F">
              <w:rPr>
                <w:rFonts w:eastAsia="Calibri"/>
              </w:rPr>
              <w:t>Church of Christ Kadina Incorporated</w:t>
            </w:r>
          </w:p>
          <w:p w14:paraId="2DBF52D6" w14:textId="77777777" w:rsidR="007A050B" w:rsidRPr="0036697F" w:rsidRDefault="006540A0" w:rsidP="00A8618C">
            <w:pPr>
              <w:ind w:left="720" w:hanging="720"/>
              <w:rPr>
                <w:rFonts w:eastAsia="Calibri"/>
              </w:rPr>
            </w:pPr>
            <w:r w:rsidRPr="0036697F">
              <w:rPr>
                <w:rFonts w:eastAsia="Calibri"/>
              </w:rPr>
              <w:t>(s)</w:t>
            </w:r>
            <w:r w:rsidRPr="0036697F">
              <w:rPr>
                <w:rFonts w:eastAsia="Calibri"/>
              </w:rPr>
              <w:tab/>
            </w:r>
            <w:r w:rsidR="007A050B" w:rsidRPr="0036697F">
              <w:rPr>
                <w:rFonts w:eastAsia="Calibri"/>
              </w:rPr>
              <w:t>Kersbrook Church of Christ</w:t>
            </w:r>
          </w:p>
          <w:p w14:paraId="1FD9A014" w14:textId="77777777" w:rsidR="007A050B" w:rsidRPr="0036697F" w:rsidRDefault="006540A0" w:rsidP="00A8618C">
            <w:pPr>
              <w:ind w:left="720" w:hanging="720"/>
              <w:rPr>
                <w:rFonts w:eastAsia="Calibri"/>
              </w:rPr>
            </w:pPr>
            <w:r w:rsidRPr="0036697F">
              <w:rPr>
                <w:rFonts w:eastAsia="Calibri"/>
              </w:rPr>
              <w:t>(t)</w:t>
            </w:r>
            <w:r w:rsidRPr="0036697F">
              <w:rPr>
                <w:rFonts w:eastAsia="Calibri"/>
              </w:rPr>
              <w:tab/>
            </w:r>
            <w:r w:rsidR="007A050B" w:rsidRPr="0036697F">
              <w:rPr>
                <w:rFonts w:eastAsia="Calibri"/>
              </w:rPr>
              <w:t>Lenswood Church of Christ</w:t>
            </w:r>
          </w:p>
          <w:p w14:paraId="7ADEEBEA" w14:textId="77777777" w:rsidR="007A050B" w:rsidRPr="0036697F" w:rsidRDefault="006540A0" w:rsidP="00A8618C">
            <w:pPr>
              <w:ind w:left="720" w:hanging="720"/>
              <w:rPr>
                <w:rFonts w:eastAsia="Calibri"/>
              </w:rPr>
            </w:pPr>
            <w:r w:rsidRPr="0036697F">
              <w:rPr>
                <w:rFonts w:eastAsia="Calibri"/>
              </w:rPr>
              <w:t>(u)</w:t>
            </w:r>
            <w:r w:rsidRPr="0036697F">
              <w:rPr>
                <w:rFonts w:eastAsia="Calibri"/>
              </w:rPr>
              <w:tab/>
            </w:r>
            <w:r w:rsidR="007A050B" w:rsidRPr="0036697F">
              <w:rPr>
                <w:rFonts w:eastAsia="Calibri"/>
              </w:rPr>
              <w:t>Loxton Church of Christ Inc</w:t>
            </w:r>
          </w:p>
          <w:p w14:paraId="550D693E" w14:textId="77777777" w:rsidR="007A050B" w:rsidRPr="0036697F" w:rsidRDefault="006540A0" w:rsidP="00A8618C">
            <w:pPr>
              <w:ind w:left="720" w:hanging="720"/>
              <w:rPr>
                <w:rFonts w:eastAsia="Calibri"/>
              </w:rPr>
            </w:pPr>
            <w:r w:rsidRPr="0036697F">
              <w:rPr>
                <w:rFonts w:eastAsia="Calibri"/>
              </w:rPr>
              <w:t>(v)</w:t>
            </w:r>
            <w:r w:rsidRPr="0036697F">
              <w:rPr>
                <w:rFonts w:eastAsia="Calibri"/>
              </w:rPr>
              <w:tab/>
            </w:r>
            <w:r w:rsidR="007A050B" w:rsidRPr="0036697F">
              <w:rPr>
                <w:rFonts w:eastAsia="Calibri"/>
              </w:rPr>
              <w:t>Church of Christ Magill</w:t>
            </w:r>
          </w:p>
          <w:p w14:paraId="7E8B4576" w14:textId="77777777" w:rsidR="007A050B" w:rsidRPr="0036697F" w:rsidRDefault="006540A0" w:rsidP="00A8618C">
            <w:pPr>
              <w:ind w:left="720" w:hanging="720"/>
              <w:rPr>
                <w:rFonts w:eastAsia="Calibri"/>
              </w:rPr>
            </w:pPr>
            <w:r w:rsidRPr="0036697F">
              <w:rPr>
                <w:rFonts w:eastAsia="Calibri"/>
              </w:rPr>
              <w:t>(w)</w:t>
            </w:r>
            <w:r w:rsidRPr="0036697F">
              <w:rPr>
                <w:rFonts w:eastAsia="Calibri"/>
              </w:rPr>
              <w:tab/>
            </w:r>
            <w:r w:rsidR="007A050B" w:rsidRPr="0036697F">
              <w:rPr>
                <w:rFonts w:eastAsia="Calibri"/>
              </w:rPr>
              <w:t>Marion Church of Christ Incorporated</w:t>
            </w:r>
          </w:p>
          <w:p w14:paraId="3FF4CD2F" w14:textId="77777777" w:rsidR="007A050B" w:rsidRPr="0036697F" w:rsidRDefault="006540A0" w:rsidP="00A8618C">
            <w:pPr>
              <w:ind w:left="720" w:hanging="720"/>
              <w:rPr>
                <w:rFonts w:eastAsia="Calibri"/>
              </w:rPr>
            </w:pPr>
            <w:r w:rsidRPr="0036697F">
              <w:rPr>
                <w:rFonts w:eastAsia="Calibri"/>
              </w:rPr>
              <w:t>(x)</w:t>
            </w:r>
            <w:r w:rsidRPr="0036697F">
              <w:rPr>
                <w:rFonts w:eastAsia="Calibri"/>
              </w:rPr>
              <w:tab/>
            </w:r>
            <w:r w:rsidR="007A050B" w:rsidRPr="0036697F">
              <w:rPr>
                <w:rFonts w:eastAsia="Calibri"/>
              </w:rPr>
              <w:t>MarionLife Community Services Inc</w:t>
            </w:r>
          </w:p>
          <w:p w14:paraId="2D704DBB" w14:textId="5BFC1561" w:rsidR="007A050B" w:rsidRPr="0036697F" w:rsidRDefault="006540A0" w:rsidP="00A8618C">
            <w:pPr>
              <w:ind w:left="720" w:hanging="720"/>
              <w:rPr>
                <w:rFonts w:eastAsia="Calibri"/>
              </w:rPr>
            </w:pPr>
            <w:r w:rsidRPr="0036697F">
              <w:rPr>
                <w:rFonts w:eastAsia="Calibri"/>
              </w:rPr>
              <w:t>(y)</w:t>
            </w:r>
            <w:r w:rsidRPr="0036697F">
              <w:rPr>
                <w:rFonts w:eastAsia="Calibri"/>
              </w:rPr>
              <w:tab/>
            </w:r>
            <w:r w:rsidR="007A050B" w:rsidRPr="0036697F">
              <w:rPr>
                <w:rFonts w:eastAsia="Calibri"/>
              </w:rPr>
              <w:t>The Market</w:t>
            </w:r>
            <w:r w:rsidR="0036697F">
              <w:rPr>
                <w:rFonts w:eastAsia="Calibri"/>
              </w:rPr>
              <w:noBreakHyphen/>
            </w:r>
            <w:r w:rsidR="007A050B" w:rsidRPr="0036697F">
              <w:rPr>
                <w:rFonts w:eastAsia="Calibri"/>
              </w:rPr>
              <w:t>Place Church Incorporated</w:t>
            </w:r>
          </w:p>
          <w:p w14:paraId="4862C79D" w14:textId="77777777" w:rsidR="007A050B" w:rsidRPr="0036697F" w:rsidRDefault="006540A0" w:rsidP="00A8618C">
            <w:pPr>
              <w:ind w:left="720" w:hanging="720"/>
              <w:rPr>
                <w:rFonts w:eastAsia="Calibri"/>
              </w:rPr>
            </w:pPr>
            <w:r w:rsidRPr="0036697F">
              <w:rPr>
                <w:rFonts w:eastAsia="Calibri"/>
              </w:rPr>
              <w:t>(z)</w:t>
            </w:r>
            <w:r w:rsidRPr="0036697F">
              <w:rPr>
                <w:rFonts w:eastAsia="Calibri"/>
              </w:rPr>
              <w:tab/>
            </w:r>
            <w:r w:rsidR="007A050B" w:rsidRPr="0036697F">
              <w:rPr>
                <w:rFonts w:eastAsia="Calibri"/>
              </w:rPr>
              <w:t>Maylands Church of Christ Inc</w:t>
            </w:r>
          </w:p>
          <w:p w14:paraId="1090B338" w14:textId="77777777" w:rsidR="007A050B" w:rsidRPr="0036697F" w:rsidRDefault="006540A0" w:rsidP="00A8618C">
            <w:pPr>
              <w:ind w:left="720" w:hanging="720"/>
              <w:rPr>
                <w:rFonts w:eastAsia="Calibri"/>
              </w:rPr>
            </w:pPr>
            <w:r w:rsidRPr="0036697F">
              <w:rPr>
                <w:rFonts w:eastAsia="Calibri"/>
              </w:rPr>
              <w:t>(aa)</w:t>
            </w:r>
            <w:r w:rsidRPr="0036697F">
              <w:rPr>
                <w:rFonts w:eastAsia="Calibri"/>
              </w:rPr>
              <w:tab/>
            </w:r>
            <w:r w:rsidR="007A050B" w:rsidRPr="0036697F">
              <w:rPr>
                <w:rFonts w:eastAsia="Calibri"/>
              </w:rPr>
              <w:t>Milang Church of Christ</w:t>
            </w:r>
          </w:p>
          <w:p w14:paraId="1A383560" w14:textId="77777777" w:rsidR="007A050B" w:rsidRPr="0036697F" w:rsidRDefault="006540A0" w:rsidP="00A8618C">
            <w:pPr>
              <w:ind w:left="720" w:hanging="720"/>
              <w:rPr>
                <w:rFonts w:eastAsia="Calibri"/>
              </w:rPr>
            </w:pPr>
            <w:r w:rsidRPr="0036697F">
              <w:rPr>
                <w:rFonts w:eastAsia="Calibri"/>
              </w:rPr>
              <w:t>(ab)</w:t>
            </w:r>
            <w:r w:rsidRPr="0036697F">
              <w:rPr>
                <w:rFonts w:eastAsia="Calibri"/>
              </w:rPr>
              <w:tab/>
            </w:r>
            <w:r w:rsidR="007A050B" w:rsidRPr="0036697F">
              <w:rPr>
                <w:rFonts w:eastAsia="Calibri"/>
              </w:rPr>
              <w:t>Churches of Christ Modbury Inc</w:t>
            </w:r>
          </w:p>
          <w:p w14:paraId="79646908" w14:textId="77777777" w:rsidR="007A050B" w:rsidRPr="0036697F" w:rsidRDefault="006540A0" w:rsidP="00A8618C">
            <w:pPr>
              <w:ind w:left="720" w:hanging="720"/>
              <w:rPr>
                <w:rFonts w:eastAsia="Calibri"/>
              </w:rPr>
            </w:pPr>
            <w:r w:rsidRPr="0036697F">
              <w:rPr>
                <w:rFonts w:eastAsia="Calibri"/>
              </w:rPr>
              <w:t>(ac)</w:t>
            </w:r>
            <w:r w:rsidRPr="0036697F">
              <w:rPr>
                <w:rFonts w:eastAsia="Calibri"/>
              </w:rPr>
              <w:tab/>
            </w:r>
            <w:r w:rsidR="007A050B" w:rsidRPr="0036697F">
              <w:rPr>
                <w:rFonts w:eastAsia="Calibri"/>
              </w:rPr>
              <w:t>Mount Barker Church of Christ Inc</w:t>
            </w:r>
          </w:p>
          <w:p w14:paraId="1C1E4AD9" w14:textId="77777777" w:rsidR="007A050B" w:rsidRPr="0036697F" w:rsidRDefault="006540A0" w:rsidP="00A8618C">
            <w:pPr>
              <w:ind w:left="720" w:hanging="720"/>
              <w:rPr>
                <w:rFonts w:eastAsia="Calibri"/>
              </w:rPr>
            </w:pPr>
            <w:r w:rsidRPr="0036697F">
              <w:rPr>
                <w:rFonts w:eastAsia="Calibri"/>
              </w:rPr>
              <w:t>(ad)</w:t>
            </w:r>
            <w:r w:rsidRPr="0036697F">
              <w:rPr>
                <w:rFonts w:eastAsia="Calibri"/>
              </w:rPr>
              <w:tab/>
            </w:r>
            <w:r w:rsidR="007A050B" w:rsidRPr="0036697F">
              <w:rPr>
                <w:rFonts w:eastAsia="Calibri"/>
              </w:rPr>
              <w:t>Mount Gambier Church of Christ</w:t>
            </w:r>
          </w:p>
          <w:p w14:paraId="512A32E2" w14:textId="77777777" w:rsidR="007A050B" w:rsidRPr="0036697F" w:rsidRDefault="006540A0" w:rsidP="00A8618C">
            <w:pPr>
              <w:ind w:left="720" w:hanging="720"/>
              <w:rPr>
                <w:rFonts w:eastAsia="Calibri"/>
              </w:rPr>
            </w:pPr>
            <w:r w:rsidRPr="0036697F">
              <w:rPr>
                <w:rFonts w:eastAsia="Calibri"/>
              </w:rPr>
              <w:t>(ae)</w:t>
            </w:r>
            <w:r w:rsidRPr="0036697F">
              <w:rPr>
                <w:rFonts w:eastAsia="Calibri"/>
              </w:rPr>
              <w:tab/>
            </w:r>
            <w:r w:rsidR="007A050B" w:rsidRPr="0036697F">
              <w:rPr>
                <w:rFonts w:eastAsia="Calibri"/>
              </w:rPr>
              <w:t>Mundulla Church of Christ Inc</w:t>
            </w:r>
          </w:p>
          <w:p w14:paraId="5AEEEFF3" w14:textId="77777777" w:rsidR="007A050B" w:rsidRPr="0036697F" w:rsidRDefault="006540A0" w:rsidP="00A8618C">
            <w:pPr>
              <w:ind w:left="720" w:hanging="720"/>
              <w:rPr>
                <w:rFonts w:eastAsia="Calibri"/>
              </w:rPr>
            </w:pPr>
            <w:r w:rsidRPr="0036697F">
              <w:rPr>
                <w:rFonts w:eastAsia="Calibri"/>
              </w:rPr>
              <w:t>(af)</w:t>
            </w:r>
            <w:r w:rsidRPr="0036697F">
              <w:rPr>
                <w:rFonts w:eastAsia="Calibri"/>
              </w:rPr>
              <w:tab/>
            </w:r>
            <w:r w:rsidR="007A050B" w:rsidRPr="0036697F">
              <w:rPr>
                <w:rFonts w:eastAsia="Calibri"/>
              </w:rPr>
              <w:t>Murray Bridge Church of Christ Inc</w:t>
            </w:r>
          </w:p>
          <w:p w14:paraId="1B78340B" w14:textId="77777777" w:rsidR="007A050B" w:rsidRPr="0036697F" w:rsidRDefault="006540A0" w:rsidP="00A8618C">
            <w:pPr>
              <w:ind w:left="720" w:hanging="720"/>
              <w:rPr>
                <w:rFonts w:eastAsia="Calibri"/>
              </w:rPr>
            </w:pPr>
            <w:r w:rsidRPr="0036697F">
              <w:rPr>
                <w:rFonts w:eastAsia="Calibri"/>
              </w:rPr>
              <w:t>(ag)</w:t>
            </w:r>
            <w:r w:rsidRPr="0036697F">
              <w:rPr>
                <w:rFonts w:eastAsia="Calibri"/>
              </w:rPr>
              <w:tab/>
            </w:r>
            <w:r w:rsidR="007A050B" w:rsidRPr="0036697F">
              <w:rPr>
                <w:rFonts w:eastAsia="Calibri"/>
              </w:rPr>
              <w:t>Church of Christ Nailsworth Incorporated</w:t>
            </w:r>
          </w:p>
          <w:p w14:paraId="6D7139A6" w14:textId="0405863C" w:rsidR="007A050B" w:rsidRPr="0036697F" w:rsidRDefault="006540A0" w:rsidP="00A8618C">
            <w:pPr>
              <w:ind w:left="720" w:hanging="720"/>
              <w:rPr>
                <w:rFonts w:eastAsia="Calibri"/>
              </w:rPr>
            </w:pPr>
            <w:r w:rsidRPr="0036697F">
              <w:rPr>
                <w:rFonts w:eastAsia="Calibri"/>
              </w:rPr>
              <w:t>(ah)</w:t>
            </w:r>
            <w:r w:rsidRPr="0036697F">
              <w:rPr>
                <w:rFonts w:eastAsia="Calibri"/>
              </w:rPr>
              <w:tab/>
            </w:r>
            <w:r w:rsidR="007A050B" w:rsidRPr="0036697F">
              <w:rPr>
                <w:rFonts w:eastAsia="Calibri"/>
              </w:rPr>
              <w:t xml:space="preserve">Church of Christ </w:t>
            </w:r>
            <w:r w:rsidR="0036697F">
              <w:rPr>
                <w:rFonts w:eastAsia="Calibri"/>
              </w:rPr>
              <w:noBreakHyphen/>
            </w:r>
            <w:r w:rsidR="007A050B" w:rsidRPr="0036697F">
              <w:rPr>
                <w:rFonts w:eastAsia="Calibri"/>
              </w:rPr>
              <w:t xml:space="preserve"> Naracoorte Incorporated</w:t>
            </w:r>
          </w:p>
          <w:p w14:paraId="2BBD833A" w14:textId="77777777" w:rsidR="007A050B" w:rsidRPr="0036697F" w:rsidRDefault="006540A0" w:rsidP="00A8618C">
            <w:pPr>
              <w:ind w:left="720" w:hanging="720"/>
              <w:rPr>
                <w:rFonts w:eastAsia="Calibri"/>
              </w:rPr>
            </w:pPr>
            <w:r w:rsidRPr="0036697F">
              <w:rPr>
                <w:rFonts w:eastAsia="Calibri"/>
              </w:rPr>
              <w:t>(ai)</w:t>
            </w:r>
            <w:r w:rsidRPr="0036697F">
              <w:rPr>
                <w:rFonts w:eastAsia="Calibri"/>
              </w:rPr>
              <w:tab/>
            </w:r>
            <w:r w:rsidR="007A050B" w:rsidRPr="0036697F">
              <w:rPr>
                <w:rFonts w:eastAsia="Calibri"/>
              </w:rPr>
              <w:t>Noarlunga Centre Church of Christ Incorporated</w:t>
            </w:r>
          </w:p>
          <w:p w14:paraId="20600D88" w14:textId="77777777" w:rsidR="007A050B" w:rsidRPr="0036697F" w:rsidRDefault="006540A0" w:rsidP="00A8618C">
            <w:pPr>
              <w:ind w:left="720" w:hanging="720"/>
              <w:rPr>
                <w:rFonts w:eastAsia="Calibri"/>
              </w:rPr>
            </w:pPr>
            <w:r w:rsidRPr="0036697F">
              <w:rPr>
                <w:rFonts w:eastAsia="Calibri"/>
              </w:rPr>
              <w:t>(aj)</w:t>
            </w:r>
            <w:r w:rsidRPr="0036697F">
              <w:rPr>
                <w:rFonts w:eastAsia="Calibri"/>
              </w:rPr>
              <w:tab/>
            </w:r>
            <w:r w:rsidR="007A050B" w:rsidRPr="0036697F">
              <w:rPr>
                <w:rFonts w:eastAsia="Calibri"/>
              </w:rPr>
              <w:t>Northern Communities of Hope</w:t>
            </w:r>
          </w:p>
          <w:p w14:paraId="1FF3DC7F" w14:textId="77777777" w:rsidR="007A050B" w:rsidRPr="0036697F" w:rsidRDefault="006540A0" w:rsidP="00A8618C">
            <w:pPr>
              <w:ind w:left="720" w:hanging="720"/>
              <w:rPr>
                <w:rFonts w:eastAsia="Calibri"/>
              </w:rPr>
            </w:pPr>
            <w:r w:rsidRPr="0036697F">
              <w:rPr>
                <w:rFonts w:eastAsia="Calibri"/>
              </w:rPr>
              <w:t>(ak)</w:t>
            </w:r>
            <w:r w:rsidRPr="0036697F">
              <w:rPr>
                <w:rFonts w:eastAsia="Calibri"/>
              </w:rPr>
              <w:tab/>
            </w:r>
            <w:r w:rsidR="007A050B" w:rsidRPr="0036697F">
              <w:rPr>
                <w:rFonts w:eastAsia="Calibri"/>
              </w:rPr>
              <w:t>Northwestern Community Church A Church of Christ Incorporated</w:t>
            </w:r>
          </w:p>
          <w:p w14:paraId="695EAF8D" w14:textId="77777777" w:rsidR="007A050B" w:rsidRPr="0036697F" w:rsidRDefault="006540A0" w:rsidP="00A8618C">
            <w:pPr>
              <w:ind w:left="720" w:hanging="720"/>
              <w:rPr>
                <w:rFonts w:eastAsia="Calibri"/>
              </w:rPr>
            </w:pPr>
            <w:r w:rsidRPr="0036697F">
              <w:rPr>
                <w:rFonts w:eastAsia="Calibri"/>
              </w:rPr>
              <w:t>(al)</w:t>
            </w:r>
            <w:r w:rsidRPr="0036697F">
              <w:rPr>
                <w:rFonts w:eastAsia="Calibri"/>
              </w:rPr>
              <w:tab/>
            </w:r>
            <w:r w:rsidR="007A050B" w:rsidRPr="0036697F">
              <w:rPr>
                <w:rFonts w:eastAsia="Calibri"/>
              </w:rPr>
              <w:t>Salisbury East Church of Christ Inc</w:t>
            </w:r>
          </w:p>
          <w:p w14:paraId="7081B5FF" w14:textId="77777777" w:rsidR="007A050B" w:rsidRPr="0036697F" w:rsidRDefault="006540A0" w:rsidP="00A8618C">
            <w:pPr>
              <w:ind w:left="720" w:hanging="720"/>
              <w:rPr>
                <w:rFonts w:eastAsia="Calibri"/>
              </w:rPr>
            </w:pPr>
            <w:r w:rsidRPr="0036697F">
              <w:rPr>
                <w:rFonts w:eastAsia="Calibri"/>
              </w:rPr>
              <w:t>(am)</w:t>
            </w:r>
            <w:r w:rsidRPr="0036697F">
              <w:rPr>
                <w:rFonts w:eastAsia="Calibri"/>
              </w:rPr>
              <w:tab/>
            </w:r>
            <w:r w:rsidR="007A050B" w:rsidRPr="0036697F">
              <w:rPr>
                <w:rFonts w:eastAsia="Calibri"/>
              </w:rPr>
              <w:t>SouthPoint Church of Christ Inc</w:t>
            </w:r>
          </w:p>
          <w:p w14:paraId="3B2FE88E" w14:textId="77777777" w:rsidR="007A050B" w:rsidRPr="0036697F" w:rsidRDefault="006540A0" w:rsidP="00A8618C">
            <w:pPr>
              <w:ind w:left="720" w:hanging="720"/>
              <w:rPr>
                <w:rFonts w:eastAsia="Calibri"/>
              </w:rPr>
            </w:pPr>
            <w:r w:rsidRPr="0036697F">
              <w:rPr>
                <w:rFonts w:eastAsia="Calibri"/>
              </w:rPr>
              <w:t>(an)</w:t>
            </w:r>
            <w:r w:rsidRPr="0036697F">
              <w:rPr>
                <w:rFonts w:eastAsia="Calibri"/>
              </w:rPr>
              <w:tab/>
            </w:r>
            <w:r w:rsidR="007A050B" w:rsidRPr="0036697F">
              <w:rPr>
                <w:rFonts w:eastAsia="Calibri"/>
              </w:rPr>
              <w:t>Strathalbyn Church of Christ</w:t>
            </w:r>
          </w:p>
          <w:p w14:paraId="37F95F3C" w14:textId="77777777" w:rsidR="007A050B" w:rsidRPr="0036697F" w:rsidRDefault="006540A0" w:rsidP="00A8618C">
            <w:pPr>
              <w:ind w:left="720" w:hanging="720"/>
              <w:rPr>
                <w:rFonts w:eastAsia="Calibri"/>
              </w:rPr>
            </w:pPr>
            <w:r w:rsidRPr="0036697F">
              <w:rPr>
                <w:rFonts w:eastAsia="Calibri"/>
              </w:rPr>
              <w:t>(ao)</w:t>
            </w:r>
            <w:r w:rsidRPr="0036697F">
              <w:rPr>
                <w:rFonts w:eastAsia="Calibri"/>
              </w:rPr>
              <w:tab/>
            </w:r>
            <w:r w:rsidR="007A050B" w:rsidRPr="0036697F">
              <w:rPr>
                <w:rFonts w:eastAsia="Calibri"/>
              </w:rPr>
              <w:t>Church of Christ Tumby Bay</w:t>
            </w:r>
          </w:p>
          <w:p w14:paraId="74C75DDB" w14:textId="77777777" w:rsidR="007A050B" w:rsidRPr="0036697F" w:rsidRDefault="006540A0" w:rsidP="00A8618C">
            <w:pPr>
              <w:ind w:left="720" w:hanging="720"/>
              <w:rPr>
                <w:rFonts w:eastAsia="Calibri"/>
              </w:rPr>
            </w:pPr>
            <w:r w:rsidRPr="0036697F">
              <w:rPr>
                <w:rFonts w:eastAsia="Calibri"/>
              </w:rPr>
              <w:t>(ap)</w:t>
            </w:r>
            <w:r w:rsidRPr="0036697F">
              <w:rPr>
                <w:rFonts w:eastAsia="Calibri"/>
              </w:rPr>
              <w:tab/>
            </w:r>
            <w:r w:rsidR="007A050B" w:rsidRPr="0036697F">
              <w:rPr>
                <w:rFonts w:eastAsia="Calibri"/>
              </w:rPr>
              <w:t>Ungarra Churches of Christ</w:t>
            </w:r>
          </w:p>
          <w:p w14:paraId="1F688B54" w14:textId="77777777" w:rsidR="007A050B" w:rsidRPr="0036697F" w:rsidRDefault="006540A0" w:rsidP="00A8618C">
            <w:pPr>
              <w:ind w:left="720" w:hanging="720"/>
              <w:rPr>
                <w:rFonts w:eastAsia="Calibri"/>
              </w:rPr>
            </w:pPr>
            <w:r w:rsidRPr="0036697F">
              <w:rPr>
                <w:rFonts w:eastAsia="Calibri"/>
              </w:rPr>
              <w:t>(aq)</w:t>
            </w:r>
            <w:r w:rsidRPr="0036697F">
              <w:rPr>
                <w:rFonts w:eastAsia="Calibri"/>
              </w:rPr>
              <w:tab/>
            </w:r>
            <w:r w:rsidR="007A050B" w:rsidRPr="0036697F">
              <w:rPr>
                <w:rFonts w:eastAsia="Calibri"/>
              </w:rPr>
              <w:t>Victor Harbor Church of Christ Inc</w:t>
            </w:r>
          </w:p>
          <w:p w14:paraId="08B5D73B" w14:textId="77777777" w:rsidR="007A050B" w:rsidRPr="0036697F" w:rsidRDefault="006540A0" w:rsidP="00A8618C">
            <w:pPr>
              <w:ind w:left="720" w:hanging="720"/>
              <w:rPr>
                <w:rFonts w:eastAsia="Calibri"/>
              </w:rPr>
            </w:pPr>
            <w:r w:rsidRPr="0036697F">
              <w:rPr>
                <w:rFonts w:eastAsia="Calibri"/>
              </w:rPr>
              <w:t>(ar)</w:t>
            </w:r>
            <w:r w:rsidRPr="0036697F">
              <w:rPr>
                <w:rFonts w:eastAsia="Calibri"/>
              </w:rPr>
              <w:tab/>
            </w:r>
            <w:r w:rsidR="007A050B" w:rsidRPr="0036697F">
              <w:rPr>
                <w:rFonts w:eastAsia="Calibri"/>
              </w:rPr>
              <w:t>Church of Christ Waikerie</w:t>
            </w:r>
          </w:p>
          <w:p w14:paraId="430EB160" w14:textId="77777777" w:rsidR="007A050B" w:rsidRPr="0036697F" w:rsidRDefault="006540A0" w:rsidP="00A8618C">
            <w:pPr>
              <w:ind w:left="720" w:hanging="720"/>
              <w:rPr>
                <w:rFonts w:eastAsia="Calibri"/>
              </w:rPr>
            </w:pPr>
            <w:r w:rsidRPr="0036697F">
              <w:rPr>
                <w:rFonts w:eastAsia="Calibri"/>
              </w:rPr>
              <w:t>(as)</w:t>
            </w:r>
            <w:r w:rsidRPr="0036697F">
              <w:rPr>
                <w:rFonts w:eastAsia="Calibri"/>
              </w:rPr>
              <w:tab/>
            </w:r>
            <w:r w:rsidR="007A050B" w:rsidRPr="0036697F">
              <w:rPr>
                <w:rFonts w:eastAsia="Calibri"/>
              </w:rPr>
              <w:t>Western Communities Church of Christ Inc</w:t>
            </w:r>
          </w:p>
          <w:p w14:paraId="25B77988" w14:textId="77777777" w:rsidR="007A050B" w:rsidRPr="0036697F" w:rsidRDefault="006540A0" w:rsidP="00A8618C">
            <w:pPr>
              <w:ind w:left="720" w:hanging="720"/>
              <w:rPr>
                <w:rFonts w:eastAsia="Calibri"/>
              </w:rPr>
            </w:pPr>
            <w:r w:rsidRPr="0036697F">
              <w:rPr>
                <w:rFonts w:eastAsia="Calibri"/>
              </w:rPr>
              <w:t>(at)</w:t>
            </w:r>
            <w:r w:rsidRPr="0036697F">
              <w:rPr>
                <w:rFonts w:eastAsia="Calibri"/>
              </w:rPr>
              <w:tab/>
            </w:r>
            <w:r w:rsidR="007A050B" w:rsidRPr="0036697F">
              <w:rPr>
                <w:rFonts w:eastAsia="Calibri"/>
              </w:rPr>
              <w:t>Whyalla Church of Christ</w:t>
            </w:r>
          </w:p>
          <w:p w14:paraId="0ABE1F17" w14:textId="77777777" w:rsidR="007A050B" w:rsidRPr="0036697F" w:rsidRDefault="006540A0" w:rsidP="00A8618C">
            <w:pPr>
              <w:ind w:left="720" w:hanging="720"/>
              <w:rPr>
                <w:rFonts w:eastAsia="Calibri"/>
              </w:rPr>
            </w:pPr>
            <w:r w:rsidRPr="0036697F">
              <w:rPr>
                <w:rFonts w:eastAsia="Calibri"/>
              </w:rPr>
              <w:t>(au)</w:t>
            </w:r>
            <w:r w:rsidRPr="0036697F">
              <w:rPr>
                <w:rFonts w:eastAsia="Calibri"/>
              </w:rPr>
              <w:tab/>
            </w:r>
            <w:r w:rsidR="007A050B" w:rsidRPr="0036697F">
              <w:rPr>
                <w:rFonts w:eastAsia="Calibri"/>
              </w:rPr>
              <w:t xml:space="preserve">Williamstown Church of Christ Incorporated </w:t>
            </w:r>
          </w:p>
          <w:p w14:paraId="3ABB702D" w14:textId="77777777" w:rsidR="007A050B" w:rsidRPr="0036697F" w:rsidRDefault="006540A0" w:rsidP="00A8618C">
            <w:pPr>
              <w:ind w:left="720" w:hanging="720"/>
              <w:rPr>
                <w:rFonts w:eastAsia="Calibri"/>
              </w:rPr>
            </w:pPr>
            <w:r w:rsidRPr="0036697F">
              <w:rPr>
                <w:rFonts w:eastAsia="Calibri"/>
              </w:rPr>
              <w:t>(av)</w:t>
            </w:r>
            <w:r w:rsidRPr="0036697F">
              <w:rPr>
                <w:rFonts w:eastAsia="Calibri"/>
              </w:rPr>
              <w:tab/>
            </w:r>
            <w:r w:rsidR="007A050B" w:rsidRPr="0036697F">
              <w:rPr>
                <w:rFonts w:eastAsia="Calibri"/>
              </w:rPr>
              <w:t>Church of Christ (Grote St) Adelaide</w:t>
            </w:r>
          </w:p>
          <w:p w14:paraId="43CB3860" w14:textId="77777777" w:rsidR="007A050B" w:rsidRPr="0036697F" w:rsidRDefault="006540A0" w:rsidP="00A8618C">
            <w:pPr>
              <w:ind w:left="720" w:hanging="720"/>
              <w:rPr>
                <w:rFonts w:eastAsia="Calibri"/>
              </w:rPr>
            </w:pPr>
            <w:r w:rsidRPr="0036697F">
              <w:rPr>
                <w:rFonts w:eastAsia="Calibri"/>
              </w:rPr>
              <w:t>(aw)</w:t>
            </w:r>
            <w:r w:rsidRPr="0036697F">
              <w:rPr>
                <w:rFonts w:eastAsia="Calibri"/>
              </w:rPr>
              <w:tab/>
            </w:r>
            <w:r w:rsidR="007A050B" w:rsidRPr="0036697F">
              <w:rPr>
                <w:rFonts w:eastAsia="Calibri"/>
              </w:rPr>
              <w:t xml:space="preserve">Albert Park Church of Christ </w:t>
            </w:r>
          </w:p>
          <w:p w14:paraId="663EA665" w14:textId="77777777" w:rsidR="007A050B" w:rsidRPr="0036697F" w:rsidRDefault="006540A0" w:rsidP="00A8618C">
            <w:pPr>
              <w:ind w:left="720" w:hanging="720"/>
              <w:rPr>
                <w:rFonts w:eastAsia="Calibri"/>
              </w:rPr>
            </w:pPr>
            <w:r w:rsidRPr="0036697F">
              <w:rPr>
                <w:rFonts w:eastAsia="Calibri"/>
              </w:rPr>
              <w:t>(ax)</w:t>
            </w:r>
            <w:r w:rsidRPr="0036697F">
              <w:rPr>
                <w:rFonts w:eastAsia="Calibri"/>
              </w:rPr>
              <w:tab/>
            </w:r>
            <w:r w:rsidR="007A050B" w:rsidRPr="0036697F">
              <w:rPr>
                <w:rFonts w:eastAsia="Calibri"/>
              </w:rPr>
              <w:t xml:space="preserve">Alma Church of Christ </w:t>
            </w:r>
          </w:p>
          <w:p w14:paraId="0C8263A3" w14:textId="77777777" w:rsidR="007A050B" w:rsidRPr="0036697F" w:rsidRDefault="006540A0" w:rsidP="00A8618C">
            <w:pPr>
              <w:ind w:left="720" w:hanging="720"/>
              <w:rPr>
                <w:rFonts w:eastAsia="Calibri"/>
              </w:rPr>
            </w:pPr>
            <w:r w:rsidRPr="0036697F">
              <w:rPr>
                <w:rFonts w:eastAsia="Calibri"/>
              </w:rPr>
              <w:t>(ay)</w:t>
            </w:r>
            <w:r w:rsidRPr="0036697F">
              <w:rPr>
                <w:rFonts w:eastAsia="Calibri"/>
              </w:rPr>
              <w:tab/>
            </w:r>
            <w:r w:rsidR="007A050B" w:rsidRPr="0036697F">
              <w:rPr>
                <w:rFonts w:eastAsia="Calibri"/>
              </w:rPr>
              <w:t xml:space="preserve">Ascot Park Church of Christ </w:t>
            </w:r>
          </w:p>
          <w:p w14:paraId="013509C2" w14:textId="77777777" w:rsidR="007A050B" w:rsidRPr="0036697F" w:rsidRDefault="006540A0" w:rsidP="00A8618C">
            <w:pPr>
              <w:ind w:left="720" w:hanging="720"/>
              <w:rPr>
                <w:rFonts w:eastAsia="Calibri"/>
              </w:rPr>
            </w:pPr>
            <w:r w:rsidRPr="0036697F">
              <w:rPr>
                <w:rFonts w:eastAsia="Calibri"/>
              </w:rPr>
              <w:t>(az)</w:t>
            </w:r>
            <w:r w:rsidRPr="0036697F">
              <w:rPr>
                <w:rFonts w:eastAsia="Calibri"/>
              </w:rPr>
              <w:tab/>
            </w:r>
            <w:r w:rsidR="007A050B" w:rsidRPr="0036697F">
              <w:rPr>
                <w:rFonts w:eastAsia="Calibri"/>
              </w:rPr>
              <w:t xml:space="preserve">Barmera Church of Christ </w:t>
            </w:r>
          </w:p>
          <w:p w14:paraId="6AC40B06" w14:textId="77777777" w:rsidR="007A050B" w:rsidRPr="0036697F" w:rsidRDefault="006540A0" w:rsidP="00A8618C">
            <w:pPr>
              <w:ind w:left="720" w:hanging="720"/>
              <w:rPr>
                <w:rFonts w:eastAsia="Calibri"/>
              </w:rPr>
            </w:pPr>
            <w:r w:rsidRPr="0036697F">
              <w:rPr>
                <w:rFonts w:eastAsia="Calibri"/>
              </w:rPr>
              <w:t>(ba)</w:t>
            </w:r>
            <w:r w:rsidRPr="0036697F">
              <w:rPr>
                <w:rFonts w:eastAsia="Calibri"/>
              </w:rPr>
              <w:tab/>
            </w:r>
            <w:r w:rsidR="007A050B" w:rsidRPr="0036697F">
              <w:rPr>
                <w:rFonts w:eastAsia="Calibri"/>
              </w:rPr>
              <w:t xml:space="preserve">Church of Christ Beverley Inc </w:t>
            </w:r>
          </w:p>
          <w:p w14:paraId="7DE7E42E" w14:textId="77777777" w:rsidR="007A050B" w:rsidRPr="0036697F" w:rsidRDefault="006540A0" w:rsidP="00A8618C">
            <w:pPr>
              <w:ind w:left="720" w:hanging="720"/>
              <w:rPr>
                <w:rFonts w:eastAsia="Calibri"/>
              </w:rPr>
            </w:pPr>
            <w:r w:rsidRPr="0036697F">
              <w:rPr>
                <w:rFonts w:eastAsia="Calibri"/>
              </w:rPr>
              <w:t>(bb)</w:t>
            </w:r>
            <w:r w:rsidRPr="0036697F">
              <w:rPr>
                <w:rFonts w:eastAsia="Calibri"/>
              </w:rPr>
              <w:tab/>
            </w:r>
            <w:r w:rsidR="007A050B" w:rsidRPr="0036697F">
              <w:rPr>
                <w:rFonts w:eastAsia="Calibri"/>
              </w:rPr>
              <w:t xml:space="preserve">Black Forest Church of Christ </w:t>
            </w:r>
          </w:p>
          <w:p w14:paraId="10B02EDC" w14:textId="77777777" w:rsidR="007A050B" w:rsidRPr="0036697F" w:rsidRDefault="006540A0" w:rsidP="00A8618C">
            <w:pPr>
              <w:ind w:left="720" w:hanging="720"/>
              <w:rPr>
                <w:rFonts w:eastAsia="Calibri"/>
              </w:rPr>
            </w:pPr>
            <w:r w:rsidRPr="0036697F">
              <w:rPr>
                <w:rFonts w:eastAsia="Calibri"/>
              </w:rPr>
              <w:t>(bd)</w:t>
            </w:r>
            <w:r w:rsidRPr="0036697F">
              <w:rPr>
                <w:rFonts w:eastAsia="Calibri"/>
              </w:rPr>
              <w:tab/>
            </w:r>
            <w:r w:rsidR="007A050B" w:rsidRPr="0036697F">
              <w:rPr>
                <w:rFonts w:eastAsia="Calibri"/>
              </w:rPr>
              <w:t xml:space="preserve">Burra Church of Christ </w:t>
            </w:r>
          </w:p>
          <w:p w14:paraId="52026C69" w14:textId="77777777" w:rsidR="007A050B" w:rsidRPr="0036697F" w:rsidRDefault="006540A0" w:rsidP="00A8618C">
            <w:pPr>
              <w:ind w:left="720" w:hanging="720"/>
              <w:rPr>
                <w:rFonts w:eastAsia="Calibri"/>
              </w:rPr>
            </w:pPr>
            <w:r w:rsidRPr="0036697F">
              <w:rPr>
                <w:rFonts w:eastAsia="Calibri"/>
              </w:rPr>
              <w:t>(be)</w:t>
            </w:r>
            <w:r w:rsidRPr="0036697F">
              <w:rPr>
                <w:rFonts w:eastAsia="Calibri"/>
              </w:rPr>
              <w:tab/>
            </w:r>
            <w:r w:rsidR="007A050B" w:rsidRPr="0036697F">
              <w:rPr>
                <w:rFonts w:eastAsia="Calibri"/>
              </w:rPr>
              <w:t xml:space="preserve">Cheltenham Church of Christ </w:t>
            </w:r>
          </w:p>
          <w:p w14:paraId="4205E4B7" w14:textId="77777777" w:rsidR="007A050B" w:rsidRPr="0036697F" w:rsidRDefault="006540A0" w:rsidP="00A8618C">
            <w:pPr>
              <w:ind w:left="720" w:hanging="720"/>
              <w:rPr>
                <w:rFonts w:eastAsia="Calibri"/>
              </w:rPr>
            </w:pPr>
            <w:r w:rsidRPr="0036697F">
              <w:rPr>
                <w:rFonts w:eastAsia="Calibri"/>
              </w:rPr>
              <w:t>(bf)</w:t>
            </w:r>
            <w:r w:rsidRPr="0036697F">
              <w:rPr>
                <w:rFonts w:eastAsia="Calibri"/>
              </w:rPr>
              <w:tab/>
            </w:r>
            <w:r w:rsidR="007A050B" w:rsidRPr="0036697F">
              <w:rPr>
                <w:rFonts w:eastAsia="Calibri"/>
              </w:rPr>
              <w:t xml:space="preserve">Clovelly Park Church of Christ </w:t>
            </w:r>
          </w:p>
          <w:p w14:paraId="772421E2" w14:textId="77777777" w:rsidR="007A050B" w:rsidRPr="0036697F" w:rsidRDefault="006540A0" w:rsidP="00A8618C">
            <w:pPr>
              <w:ind w:left="720" w:hanging="720"/>
              <w:rPr>
                <w:rFonts w:eastAsia="Calibri"/>
              </w:rPr>
            </w:pPr>
            <w:r w:rsidRPr="0036697F">
              <w:rPr>
                <w:rFonts w:eastAsia="Calibri"/>
              </w:rPr>
              <w:t>(bg)</w:t>
            </w:r>
            <w:r w:rsidRPr="0036697F">
              <w:rPr>
                <w:rFonts w:eastAsia="Calibri"/>
              </w:rPr>
              <w:tab/>
            </w:r>
            <w:r w:rsidR="007A050B" w:rsidRPr="0036697F">
              <w:rPr>
                <w:rFonts w:eastAsia="Calibri"/>
              </w:rPr>
              <w:t xml:space="preserve">Cowandilla Church of Christ Inc </w:t>
            </w:r>
          </w:p>
          <w:p w14:paraId="4034E066" w14:textId="77777777" w:rsidR="007A050B" w:rsidRPr="0036697F" w:rsidRDefault="006540A0" w:rsidP="00A8618C">
            <w:pPr>
              <w:ind w:left="720" w:hanging="720"/>
              <w:rPr>
                <w:rFonts w:eastAsia="Calibri"/>
              </w:rPr>
            </w:pPr>
            <w:r w:rsidRPr="0036697F">
              <w:rPr>
                <w:rFonts w:eastAsia="Calibri"/>
              </w:rPr>
              <w:t>(bh)</w:t>
            </w:r>
            <w:r w:rsidRPr="0036697F">
              <w:rPr>
                <w:rFonts w:eastAsia="Calibri"/>
              </w:rPr>
              <w:tab/>
            </w:r>
            <w:r w:rsidR="007A050B" w:rsidRPr="0036697F">
              <w:rPr>
                <w:rFonts w:eastAsia="Calibri"/>
              </w:rPr>
              <w:t xml:space="preserve">Church of Christ Croydon Inc </w:t>
            </w:r>
          </w:p>
          <w:p w14:paraId="4791884A" w14:textId="77777777" w:rsidR="007A050B" w:rsidRPr="0036697F" w:rsidRDefault="006540A0" w:rsidP="00A8618C">
            <w:pPr>
              <w:ind w:left="720" w:hanging="720"/>
              <w:rPr>
                <w:rFonts w:eastAsia="Calibri"/>
              </w:rPr>
            </w:pPr>
            <w:r w:rsidRPr="0036697F">
              <w:rPr>
                <w:rFonts w:eastAsia="Calibri"/>
              </w:rPr>
              <w:t>(bi)</w:t>
            </w:r>
            <w:r w:rsidRPr="0036697F">
              <w:rPr>
                <w:rFonts w:eastAsia="Calibri"/>
              </w:rPr>
              <w:tab/>
            </w:r>
            <w:r w:rsidR="007A050B" w:rsidRPr="0036697F">
              <w:rPr>
                <w:rFonts w:eastAsia="Calibri"/>
              </w:rPr>
              <w:t xml:space="preserve">Darwin Church of Christ </w:t>
            </w:r>
          </w:p>
          <w:p w14:paraId="3526538E" w14:textId="77777777" w:rsidR="007A050B" w:rsidRPr="0036697F" w:rsidRDefault="006540A0" w:rsidP="00A8618C">
            <w:pPr>
              <w:ind w:left="720" w:hanging="720"/>
              <w:rPr>
                <w:rFonts w:eastAsia="Calibri"/>
              </w:rPr>
            </w:pPr>
            <w:r w:rsidRPr="0036697F">
              <w:rPr>
                <w:rFonts w:eastAsia="Calibri"/>
              </w:rPr>
              <w:t>(bj)</w:t>
            </w:r>
            <w:r w:rsidRPr="0036697F">
              <w:rPr>
                <w:rFonts w:eastAsia="Calibri"/>
              </w:rPr>
              <w:tab/>
            </w:r>
            <w:r w:rsidR="007A050B" w:rsidRPr="0036697F">
              <w:rPr>
                <w:rFonts w:eastAsia="Calibri"/>
              </w:rPr>
              <w:t xml:space="preserve">The Church of Christ Dulwich Inc </w:t>
            </w:r>
          </w:p>
          <w:p w14:paraId="1A602BCE" w14:textId="77777777" w:rsidR="007A050B" w:rsidRPr="0036697F" w:rsidRDefault="006540A0" w:rsidP="00A8618C">
            <w:pPr>
              <w:ind w:left="720" w:hanging="720"/>
              <w:rPr>
                <w:rFonts w:eastAsia="Calibri"/>
              </w:rPr>
            </w:pPr>
            <w:r w:rsidRPr="0036697F">
              <w:rPr>
                <w:rFonts w:eastAsia="Calibri"/>
              </w:rPr>
              <w:t>(bk)</w:t>
            </w:r>
            <w:r w:rsidRPr="0036697F">
              <w:rPr>
                <w:rFonts w:eastAsia="Calibri"/>
              </w:rPr>
              <w:tab/>
            </w:r>
            <w:r w:rsidR="007A050B" w:rsidRPr="0036697F">
              <w:rPr>
                <w:rFonts w:eastAsia="Calibri"/>
              </w:rPr>
              <w:t xml:space="preserve">Enfield Heights Church of Christ </w:t>
            </w:r>
          </w:p>
          <w:p w14:paraId="767D40AB" w14:textId="77777777" w:rsidR="007A050B" w:rsidRPr="0036697F" w:rsidRDefault="006540A0" w:rsidP="00A8618C">
            <w:pPr>
              <w:ind w:left="720" w:hanging="720"/>
              <w:rPr>
                <w:rFonts w:eastAsia="Calibri"/>
              </w:rPr>
            </w:pPr>
            <w:r w:rsidRPr="0036697F">
              <w:rPr>
                <w:rFonts w:eastAsia="Calibri"/>
              </w:rPr>
              <w:t>(bl)</w:t>
            </w:r>
            <w:r w:rsidRPr="0036697F">
              <w:rPr>
                <w:rFonts w:eastAsia="Calibri"/>
              </w:rPr>
              <w:tab/>
            </w:r>
            <w:r w:rsidR="007A050B" w:rsidRPr="0036697F">
              <w:rPr>
                <w:rFonts w:eastAsia="Calibri"/>
              </w:rPr>
              <w:t xml:space="preserve">Franklin Street Chapel </w:t>
            </w:r>
          </w:p>
          <w:p w14:paraId="3E26E139" w14:textId="77777777" w:rsidR="007A050B" w:rsidRPr="0036697F" w:rsidRDefault="006540A0" w:rsidP="00A8618C">
            <w:pPr>
              <w:ind w:left="720" w:hanging="720"/>
              <w:rPr>
                <w:rFonts w:eastAsia="Calibri"/>
              </w:rPr>
            </w:pPr>
            <w:r w:rsidRPr="0036697F">
              <w:rPr>
                <w:rFonts w:eastAsia="Calibri"/>
              </w:rPr>
              <w:t>(bm)</w:t>
            </w:r>
            <w:r w:rsidRPr="0036697F">
              <w:rPr>
                <w:rFonts w:eastAsia="Calibri"/>
              </w:rPr>
              <w:tab/>
            </w:r>
            <w:r w:rsidR="007A050B" w:rsidRPr="0036697F">
              <w:rPr>
                <w:rFonts w:eastAsia="Calibri"/>
              </w:rPr>
              <w:t xml:space="preserve">Fullarton Church of Christ </w:t>
            </w:r>
          </w:p>
          <w:p w14:paraId="749B2058" w14:textId="77777777" w:rsidR="007A050B" w:rsidRPr="0036697F" w:rsidRDefault="006540A0" w:rsidP="00A8618C">
            <w:pPr>
              <w:ind w:left="720" w:hanging="720"/>
              <w:rPr>
                <w:rFonts w:eastAsia="Calibri"/>
              </w:rPr>
            </w:pPr>
            <w:r w:rsidRPr="0036697F">
              <w:rPr>
                <w:rFonts w:eastAsia="Calibri"/>
              </w:rPr>
              <w:t>(bn)</w:t>
            </w:r>
            <w:r w:rsidRPr="0036697F">
              <w:rPr>
                <w:rFonts w:eastAsia="Calibri"/>
              </w:rPr>
              <w:tab/>
            </w:r>
            <w:r w:rsidR="007A050B" w:rsidRPr="0036697F">
              <w:rPr>
                <w:rFonts w:eastAsia="Calibri"/>
              </w:rPr>
              <w:t xml:space="preserve">Henley Beach Church of Christ </w:t>
            </w:r>
          </w:p>
          <w:p w14:paraId="7E34CB99" w14:textId="77777777" w:rsidR="007A050B" w:rsidRPr="0036697F" w:rsidRDefault="006540A0" w:rsidP="00A8618C">
            <w:pPr>
              <w:ind w:left="720" w:hanging="720"/>
              <w:rPr>
                <w:rFonts w:eastAsia="Calibri"/>
              </w:rPr>
            </w:pPr>
            <w:r w:rsidRPr="0036697F">
              <w:rPr>
                <w:rFonts w:eastAsia="Calibri"/>
              </w:rPr>
              <w:t>(bo)</w:t>
            </w:r>
            <w:r w:rsidRPr="0036697F">
              <w:rPr>
                <w:rFonts w:eastAsia="Calibri"/>
              </w:rPr>
              <w:tab/>
            </w:r>
            <w:r w:rsidR="007A050B" w:rsidRPr="0036697F">
              <w:rPr>
                <w:rFonts w:eastAsia="Calibri"/>
              </w:rPr>
              <w:t xml:space="preserve">Church of Christ Glenelg </w:t>
            </w:r>
          </w:p>
          <w:p w14:paraId="4A73A1B2" w14:textId="77777777" w:rsidR="007A050B" w:rsidRPr="0036697F" w:rsidRDefault="006540A0" w:rsidP="00A8618C">
            <w:pPr>
              <w:ind w:left="720" w:hanging="720"/>
              <w:rPr>
                <w:rFonts w:eastAsia="Calibri"/>
              </w:rPr>
            </w:pPr>
            <w:r w:rsidRPr="0036697F">
              <w:rPr>
                <w:rFonts w:eastAsia="Calibri"/>
              </w:rPr>
              <w:t>(bp)</w:t>
            </w:r>
            <w:r w:rsidRPr="0036697F">
              <w:rPr>
                <w:rFonts w:eastAsia="Calibri"/>
              </w:rPr>
              <w:tab/>
            </w:r>
            <w:r w:rsidR="007A050B" w:rsidRPr="0036697F">
              <w:rPr>
                <w:rFonts w:eastAsia="Calibri"/>
              </w:rPr>
              <w:t xml:space="preserve">Golden Grove Church of Christ </w:t>
            </w:r>
          </w:p>
          <w:p w14:paraId="510EFFE8" w14:textId="77777777" w:rsidR="007A050B" w:rsidRPr="0036697F" w:rsidRDefault="006540A0" w:rsidP="00A8618C">
            <w:pPr>
              <w:ind w:left="720" w:hanging="720"/>
              <w:rPr>
                <w:rFonts w:eastAsia="Calibri"/>
              </w:rPr>
            </w:pPr>
            <w:r w:rsidRPr="0036697F">
              <w:rPr>
                <w:rFonts w:eastAsia="Calibri"/>
              </w:rPr>
              <w:t>(bq)</w:t>
            </w:r>
            <w:r w:rsidRPr="0036697F">
              <w:rPr>
                <w:rFonts w:eastAsia="Calibri"/>
              </w:rPr>
              <w:tab/>
            </w:r>
            <w:r w:rsidR="007A050B" w:rsidRPr="0036697F">
              <w:rPr>
                <w:rFonts w:eastAsia="Calibri"/>
              </w:rPr>
              <w:t xml:space="preserve">Hindmarsh Church of Christ </w:t>
            </w:r>
          </w:p>
          <w:p w14:paraId="477C43BE" w14:textId="77777777" w:rsidR="007A050B" w:rsidRPr="0036697F" w:rsidRDefault="006540A0" w:rsidP="00A8618C">
            <w:pPr>
              <w:ind w:left="720" w:hanging="720"/>
              <w:rPr>
                <w:rFonts w:eastAsia="Calibri"/>
              </w:rPr>
            </w:pPr>
            <w:r w:rsidRPr="0036697F">
              <w:rPr>
                <w:rFonts w:eastAsia="Calibri"/>
              </w:rPr>
              <w:t>(br)</w:t>
            </w:r>
            <w:r w:rsidRPr="0036697F">
              <w:rPr>
                <w:rFonts w:eastAsia="Calibri"/>
              </w:rPr>
              <w:tab/>
            </w:r>
            <w:r w:rsidR="007A050B" w:rsidRPr="0036697F">
              <w:rPr>
                <w:rFonts w:eastAsia="Calibri"/>
              </w:rPr>
              <w:t xml:space="preserve">Church of Christ Keith </w:t>
            </w:r>
          </w:p>
          <w:p w14:paraId="053FAF69" w14:textId="77777777" w:rsidR="007A050B" w:rsidRPr="0036697F" w:rsidRDefault="006540A0" w:rsidP="00A8618C">
            <w:pPr>
              <w:ind w:left="720" w:hanging="720"/>
              <w:rPr>
                <w:rFonts w:eastAsia="Calibri"/>
              </w:rPr>
            </w:pPr>
            <w:r w:rsidRPr="0036697F">
              <w:rPr>
                <w:rFonts w:eastAsia="Calibri"/>
              </w:rPr>
              <w:t>(bs)</w:t>
            </w:r>
            <w:r w:rsidRPr="0036697F">
              <w:rPr>
                <w:rFonts w:eastAsia="Calibri"/>
              </w:rPr>
              <w:tab/>
            </w:r>
            <w:r w:rsidR="007A050B" w:rsidRPr="0036697F">
              <w:rPr>
                <w:rFonts w:eastAsia="Calibri"/>
              </w:rPr>
              <w:t xml:space="preserve">Church of Christ Kensington Park Inc </w:t>
            </w:r>
          </w:p>
          <w:p w14:paraId="77390B62" w14:textId="77777777" w:rsidR="007A050B" w:rsidRPr="0036697F" w:rsidRDefault="006540A0" w:rsidP="00A8618C">
            <w:pPr>
              <w:ind w:left="720" w:hanging="720"/>
              <w:rPr>
                <w:rFonts w:eastAsia="Calibri"/>
              </w:rPr>
            </w:pPr>
            <w:r w:rsidRPr="0036697F">
              <w:rPr>
                <w:rFonts w:eastAsia="Calibri"/>
              </w:rPr>
              <w:t>(bt)</w:t>
            </w:r>
            <w:r w:rsidRPr="0036697F">
              <w:rPr>
                <w:rFonts w:eastAsia="Calibri"/>
              </w:rPr>
              <w:tab/>
            </w:r>
            <w:r w:rsidR="007A050B" w:rsidRPr="0036697F">
              <w:rPr>
                <w:rFonts w:eastAsia="Calibri"/>
              </w:rPr>
              <w:t xml:space="preserve">Kilburn Church of Christ </w:t>
            </w:r>
          </w:p>
          <w:p w14:paraId="6276B04D" w14:textId="77777777" w:rsidR="007A050B" w:rsidRPr="0036697F" w:rsidRDefault="006540A0" w:rsidP="00A8618C">
            <w:pPr>
              <w:ind w:left="720" w:hanging="720"/>
              <w:rPr>
                <w:rFonts w:eastAsia="Calibri"/>
              </w:rPr>
            </w:pPr>
            <w:r w:rsidRPr="0036697F">
              <w:rPr>
                <w:rFonts w:eastAsia="Calibri"/>
              </w:rPr>
              <w:t>(bu)</w:t>
            </w:r>
            <w:r w:rsidRPr="0036697F">
              <w:rPr>
                <w:rFonts w:eastAsia="Calibri"/>
              </w:rPr>
              <w:tab/>
            </w:r>
            <w:r w:rsidR="007A050B" w:rsidRPr="0036697F">
              <w:rPr>
                <w:rFonts w:eastAsia="Calibri"/>
              </w:rPr>
              <w:t xml:space="preserve">Leigh Creek United Parish </w:t>
            </w:r>
          </w:p>
          <w:p w14:paraId="7E5663FE" w14:textId="77777777" w:rsidR="007A050B" w:rsidRPr="0036697F" w:rsidRDefault="006540A0" w:rsidP="00A8618C">
            <w:pPr>
              <w:ind w:left="720" w:hanging="720"/>
              <w:rPr>
                <w:rFonts w:eastAsia="Calibri"/>
              </w:rPr>
            </w:pPr>
            <w:r w:rsidRPr="0036697F">
              <w:rPr>
                <w:rFonts w:eastAsia="Calibri"/>
              </w:rPr>
              <w:t>(bv)</w:t>
            </w:r>
            <w:r w:rsidRPr="0036697F">
              <w:rPr>
                <w:rFonts w:eastAsia="Calibri"/>
              </w:rPr>
              <w:tab/>
            </w:r>
            <w:r w:rsidR="007A050B" w:rsidRPr="0036697F">
              <w:rPr>
                <w:rFonts w:eastAsia="Calibri"/>
              </w:rPr>
              <w:t xml:space="preserve">Lochiel Church of Christ </w:t>
            </w:r>
          </w:p>
          <w:p w14:paraId="5347084D" w14:textId="77777777" w:rsidR="007A050B" w:rsidRPr="0036697F" w:rsidRDefault="006540A0" w:rsidP="00A8618C">
            <w:pPr>
              <w:ind w:left="720" w:hanging="720"/>
              <w:rPr>
                <w:rFonts w:eastAsia="Calibri"/>
              </w:rPr>
            </w:pPr>
            <w:r w:rsidRPr="0036697F">
              <w:rPr>
                <w:rFonts w:eastAsia="Calibri"/>
              </w:rPr>
              <w:t>(bw)</w:t>
            </w:r>
            <w:r w:rsidRPr="0036697F">
              <w:rPr>
                <w:rFonts w:eastAsia="Calibri"/>
              </w:rPr>
              <w:tab/>
            </w:r>
            <w:r w:rsidR="007A050B" w:rsidRPr="0036697F">
              <w:rPr>
                <w:rFonts w:eastAsia="Calibri"/>
              </w:rPr>
              <w:t xml:space="preserve">Long Plains Church of Christ </w:t>
            </w:r>
          </w:p>
          <w:p w14:paraId="671643B8" w14:textId="77777777" w:rsidR="007A050B" w:rsidRPr="0036697F" w:rsidRDefault="006540A0" w:rsidP="00A8618C">
            <w:pPr>
              <w:ind w:left="720" w:hanging="720"/>
              <w:rPr>
                <w:rFonts w:eastAsia="Calibri"/>
              </w:rPr>
            </w:pPr>
            <w:r w:rsidRPr="0036697F">
              <w:rPr>
                <w:rFonts w:eastAsia="Calibri"/>
              </w:rPr>
              <w:t>(bx)</w:t>
            </w:r>
            <w:r w:rsidRPr="0036697F">
              <w:rPr>
                <w:rFonts w:eastAsia="Calibri"/>
              </w:rPr>
              <w:tab/>
            </w:r>
            <w:r w:rsidR="007A050B" w:rsidRPr="0036697F">
              <w:rPr>
                <w:rFonts w:eastAsia="Calibri"/>
              </w:rPr>
              <w:t xml:space="preserve">McLaren Vale Church of Christ </w:t>
            </w:r>
          </w:p>
          <w:p w14:paraId="5C30CA33" w14:textId="77777777" w:rsidR="007A050B" w:rsidRPr="0036697F" w:rsidRDefault="006540A0" w:rsidP="00A8618C">
            <w:pPr>
              <w:ind w:left="720" w:hanging="720"/>
              <w:rPr>
                <w:rFonts w:eastAsia="Calibri"/>
              </w:rPr>
            </w:pPr>
            <w:r w:rsidRPr="0036697F">
              <w:rPr>
                <w:rFonts w:eastAsia="Calibri"/>
              </w:rPr>
              <w:t>(by)</w:t>
            </w:r>
            <w:r w:rsidRPr="0036697F">
              <w:rPr>
                <w:rFonts w:eastAsia="Calibri"/>
              </w:rPr>
              <w:tab/>
            </w:r>
            <w:r w:rsidR="007A050B" w:rsidRPr="0036697F">
              <w:rPr>
                <w:rFonts w:eastAsia="Calibri"/>
              </w:rPr>
              <w:t xml:space="preserve">Mallala Church of Christ </w:t>
            </w:r>
          </w:p>
          <w:p w14:paraId="56C9F6FE" w14:textId="77777777" w:rsidR="007A050B" w:rsidRPr="0036697F" w:rsidRDefault="006540A0" w:rsidP="00A8618C">
            <w:pPr>
              <w:ind w:left="720" w:hanging="720"/>
              <w:rPr>
                <w:rFonts w:eastAsia="Calibri"/>
              </w:rPr>
            </w:pPr>
            <w:r w:rsidRPr="0036697F">
              <w:rPr>
                <w:rFonts w:eastAsia="Calibri"/>
              </w:rPr>
              <w:t>(bz)</w:t>
            </w:r>
            <w:r w:rsidRPr="0036697F">
              <w:rPr>
                <w:rFonts w:eastAsia="Calibri"/>
              </w:rPr>
              <w:tab/>
            </w:r>
            <w:r w:rsidR="007A050B" w:rsidRPr="0036697F">
              <w:rPr>
                <w:rFonts w:eastAsia="Calibri"/>
              </w:rPr>
              <w:t>Moonta Church of Christ</w:t>
            </w:r>
          </w:p>
          <w:p w14:paraId="1D1560C4" w14:textId="77777777" w:rsidR="007A050B" w:rsidRPr="0036697F" w:rsidRDefault="006540A0" w:rsidP="00A8618C">
            <w:pPr>
              <w:ind w:left="720" w:hanging="720"/>
              <w:rPr>
                <w:rFonts w:eastAsia="Calibri"/>
              </w:rPr>
            </w:pPr>
            <w:r w:rsidRPr="0036697F">
              <w:rPr>
                <w:rFonts w:eastAsia="Calibri"/>
              </w:rPr>
              <w:t>(ca)</w:t>
            </w:r>
            <w:r w:rsidRPr="0036697F">
              <w:rPr>
                <w:rFonts w:eastAsia="Calibri"/>
              </w:rPr>
              <w:tab/>
            </w:r>
            <w:r w:rsidR="007A050B" w:rsidRPr="0036697F">
              <w:rPr>
                <w:rFonts w:eastAsia="Calibri"/>
              </w:rPr>
              <w:t xml:space="preserve">Church of Christ Moorook </w:t>
            </w:r>
          </w:p>
          <w:p w14:paraId="582E07A8" w14:textId="77777777" w:rsidR="007A050B" w:rsidRPr="0036697F" w:rsidRDefault="006540A0" w:rsidP="00A8618C">
            <w:pPr>
              <w:ind w:left="720" w:hanging="720"/>
              <w:rPr>
                <w:rFonts w:eastAsia="Calibri"/>
              </w:rPr>
            </w:pPr>
            <w:r w:rsidRPr="0036697F">
              <w:rPr>
                <w:rFonts w:eastAsia="Calibri"/>
              </w:rPr>
              <w:t>(cb)</w:t>
            </w:r>
            <w:r w:rsidRPr="0036697F">
              <w:rPr>
                <w:rFonts w:eastAsia="Calibri"/>
              </w:rPr>
              <w:tab/>
            </w:r>
            <w:r w:rsidR="007A050B" w:rsidRPr="0036697F">
              <w:rPr>
                <w:rFonts w:eastAsia="Calibri"/>
              </w:rPr>
              <w:t xml:space="preserve">Mount Compass Church of Christ </w:t>
            </w:r>
          </w:p>
          <w:p w14:paraId="78E8AAAB" w14:textId="77777777" w:rsidR="007A050B" w:rsidRPr="0036697F" w:rsidRDefault="006540A0" w:rsidP="00A8618C">
            <w:pPr>
              <w:ind w:left="720" w:hanging="720"/>
              <w:rPr>
                <w:rFonts w:eastAsia="Calibri"/>
              </w:rPr>
            </w:pPr>
            <w:r w:rsidRPr="0036697F">
              <w:rPr>
                <w:rFonts w:eastAsia="Calibri"/>
              </w:rPr>
              <w:t>(cc)</w:t>
            </w:r>
            <w:r w:rsidRPr="0036697F">
              <w:rPr>
                <w:rFonts w:eastAsia="Calibri"/>
              </w:rPr>
              <w:tab/>
            </w:r>
            <w:r w:rsidR="007A050B" w:rsidRPr="0036697F">
              <w:rPr>
                <w:rFonts w:eastAsia="Calibri"/>
              </w:rPr>
              <w:t xml:space="preserve">Mount Hill Church of Christ </w:t>
            </w:r>
          </w:p>
          <w:p w14:paraId="10E85EE1" w14:textId="77777777" w:rsidR="007A050B" w:rsidRPr="0036697F" w:rsidRDefault="006540A0" w:rsidP="00A8618C">
            <w:pPr>
              <w:ind w:left="720" w:hanging="720"/>
              <w:rPr>
                <w:rFonts w:eastAsia="Calibri"/>
              </w:rPr>
            </w:pPr>
            <w:r w:rsidRPr="0036697F">
              <w:rPr>
                <w:rFonts w:eastAsia="Calibri"/>
              </w:rPr>
              <w:t>(cd)</w:t>
            </w:r>
            <w:r w:rsidRPr="0036697F">
              <w:rPr>
                <w:rFonts w:eastAsia="Calibri"/>
              </w:rPr>
              <w:tab/>
            </w:r>
            <w:r w:rsidR="007A050B" w:rsidRPr="0036697F">
              <w:rPr>
                <w:rFonts w:eastAsia="Calibri"/>
              </w:rPr>
              <w:t xml:space="preserve">Church of Christ North Adelaide </w:t>
            </w:r>
          </w:p>
          <w:p w14:paraId="3D8CA1D9" w14:textId="77777777" w:rsidR="007A050B" w:rsidRPr="0036697F" w:rsidRDefault="006540A0" w:rsidP="00A8618C">
            <w:pPr>
              <w:ind w:left="720" w:hanging="720"/>
              <w:rPr>
                <w:rFonts w:eastAsia="Calibri"/>
              </w:rPr>
            </w:pPr>
            <w:r w:rsidRPr="0036697F">
              <w:rPr>
                <w:rFonts w:eastAsia="Calibri"/>
              </w:rPr>
              <w:t>(ce)</w:t>
            </w:r>
            <w:r w:rsidRPr="0036697F">
              <w:rPr>
                <w:rFonts w:eastAsia="Calibri"/>
              </w:rPr>
              <w:tab/>
            </w:r>
            <w:r w:rsidR="007A050B" w:rsidRPr="0036697F">
              <w:rPr>
                <w:rFonts w:eastAsia="Calibri"/>
              </w:rPr>
              <w:t xml:space="preserve">Church of Christ Norwood </w:t>
            </w:r>
          </w:p>
          <w:p w14:paraId="5729DFF1" w14:textId="77777777" w:rsidR="007A050B" w:rsidRPr="0036697F" w:rsidRDefault="006540A0" w:rsidP="00A8618C">
            <w:pPr>
              <w:ind w:left="720" w:hanging="720"/>
              <w:rPr>
                <w:rFonts w:eastAsia="Calibri"/>
              </w:rPr>
            </w:pPr>
            <w:r w:rsidRPr="0036697F">
              <w:rPr>
                <w:rFonts w:eastAsia="Calibri"/>
              </w:rPr>
              <w:t>(cf)</w:t>
            </w:r>
            <w:r w:rsidRPr="0036697F">
              <w:rPr>
                <w:rFonts w:eastAsia="Calibri"/>
              </w:rPr>
              <w:tab/>
            </w:r>
            <w:r w:rsidR="007A050B" w:rsidRPr="0036697F">
              <w:rPr>
                <w:rFonts w:eastAsia="Calibri"/>
              </w:rPr>
              <w:t xml:space="preserve">Point Sturt Church of Christ </w:t>
            </w:r>
          </w:p>
          <w:p w14:paraId="7C80FFC8" w14:textId="77777777" w:rsidR="007A050B" w:rsidRPr="0036697F" w:rsidRDefault="006540A0" w:rsidP="00A8618C">
            <w:pPr>
              <w:ind w:left="720" w:hanging="720"/>
              <w:rPr>
                <w:rFonts w:eastAsia="Calibri"/>
              </w:rPr>
            </w:pPr>
            <w:r w:rsidRPr="0036697F">
              <w:rPr>
                <w:rFonts w:eastAsia="Calibri"/>
              </w:rPr>
              <w:t>(cg)</w:t>
            </w:r>
            <w:r w:rsidRPr="0036697F">
              <w:rPr>
                <w:rFonts w:eastAsia="Calibri"/>
              </w:rPr>
              <w:tab/>
            </w:r>
            <w:r w:rsidR="007A050B" w:rsidRPr="0036697F">
              <w:rPr>
                <w:rFonts w:eastAsia="Calibri"/>
              </w:rPr>
              <w:t xml:space="preserve">Port Lincoln East Church of Christ </w:t>
            </w:r>
          </w:p>
          <w:p w14:paraId="7BE196AF" w14:textId="77777777" w:rsidR="007A050B" w:rsidRPr="0036697F" w:rsidRDefault="006540A0" w:rsidP="00A8618C">
            <w:pPr>
              <w:ind w:left="720" w:hanging="720"/>
              <w:rPr>
                <w:rFonts w:eastAsia="Calibri"/>
              </w:rPr>
            </w:pPr>
            <w:r w:rsidRPr="0036697F">
              <w:rPr>
                <w:rFonts w:eastAsia="Calibri"/>
              </w:rPr>
              <w:t>(ch)</w:t>
            </w:r>
            <w:r w:rsidRPr="0036697F">
              <w:rPr>
                <w:rFonts w:eastAsia="Calibri"/>
              </w:rPr>
              <w:tab/>
            </w:r>
            <w:r w:rsidR="007A050B" w:rsidRPr="0036697F">
              <w:rPr>
                <w:rFonts w:eastAsia="Calibri"/>
              </w:rPr>
              <w:t xml:space="preserve">Royal Park/Albert Park Church of Christ </w:t>
            </w:r>
          </w:p>
          <w:p w14:paraId="185EC1AB" w14:textId="77777777" w:rsidR="007A050B" w:rsidRPr="0036697F" w:rsidRDefault="006540A0" w:rsidP="00A8618C">
            <w:pPr>
              <w:ind w:left="720" w:hanging="720"/>
              <w:rPr>
                <w:rFonts w:eastAsia="Calibri"/>
              </w:rPr>
            </w:pPr>
            <w:r w:rsidRPr="0036697F">
              <w:rPr>
                <w:rFonts w:eastAsia="Calibri"/>
              </w:rPr>
              <w:t>(ci)</w:t>
            </w:r>
            <w:r w:rsidRPr="0036697F">
              <w:rPr>
                <w:rFonts w:eastAsia="Calibri"/>
              </w:rPr>
              <w:tab/>
            </w:r>
            <w:r w:rsidR="007A050B" w:rsidRPr="0036697F">
              <w:rPr>
                <w:rFonts w:eastAsia="Calibri"/>
              </w:rPr>
              <w:t xml:space="preserve">Semaphore Church of Christ </w:t>
            </w:r>
          </w:p>
          <w:p w14:paraId="06388DF9" w14:textId="77777777" w:rsidR="007A050B" w:rsidRPr="0036697F" w:rsidRDefault="006540A0" w:rsidP="00A8618C">
            <w:pPr>
              <w:ind w:left="720" w:hanging="720"/>
              <w:rPr>
                <w:rFonts w:eastAsia="Calibri"/>
              </w:rPr>
            </w:pPr>
            <w:r w:rsidRPr="0036697F">
              <w:rPr>
                <w:rFonts w:eastAsia="Calibri"/>
              </w:rPr>
              <w:t>(cj)</w:t>
            </w:r>
            <w:r w:rsidRPr="0036697F">
              <w:rPr>
                <w:rFonts w:eastAsia="Calibri"/>
              </w:rPr>
              <w:tab/>
            </w:r>
            <w:r w:rsidR="007A050B" w:rsidRPr="0036697F">
              <w:rPr>
                <w:rFonts w:eastAsia="Calibri"/>
              </w:rPr>
              <w:t>Church of Christ Stirling East Inc</w:t>
            </w:r>
          </w:p>
          <w:p w14:paraId="42AB3C8F" w14:textId="77777777" w:rsidR="007A050B" w:rsidRPr="0036697F" w:rsidRDefault="006540A0" w:rsidP="00A8618C">
            <w:pPr>
              <w:ind w:left="720" w:hanging="720"/>
              <w:rPr>
                <w:rFonts w:eastAsia="Calibri"/>
              </w:rPr>
            </w:pPr>
            <w:r w:rsidRPr="0036697F">
              <w:rPr>
                <w:rFonts w:eastAsia="Calibri"/>
              </w:rPr>
              <w:t>(ck)</w:t>
            </w:r>
            <w:r w:rsidRPr="0036697F">
              <w:rPr>
                <w:rFonts w:eastAsia="Calibri"/>
              </w:rPr>
              <w:tab/>
            </w:r>
            <w:r w:rsidR="007A050B" w:rsidRPr="0036697F">
              <w:rPr>
                <w:rFonts w:eastAsia="Calibri"/>
              </w:rPr>
              <w:t xml:space="preserve">Tarpeena Church of Christ </w:t>
            </w:r>
          </w:p>
          <w:p w14:paraId="3E3F0F25" w14:textId="77777777" w:rsidR="007A050B" w:rsidRPr="0036697F" w:rsidRDefault="006540A0" w:rsidP="00A8618C">
            <w:pPr>
              <w:ind w:left="720" w:hanging="720"/>
              <w:rPr>
                <w:rFonts w:eastAsia="Calibri"/>
              </w:rPr>
            </w:pPr>
            <w:r w:rsidRPr="0036697F">
              <w:rPr>
                <w:rFonts w:eastAsia="Calibri"/>
              </w:rPr>
              <w:t>(cl)</w:t>
            </w:r>
            <w:r w:rsidRPr="0036697F">
              <w:rPr>
                <w:rFonts w:eastAsia="Calibri"/>
              </w:rPr>
              <w:tab/>
            </w:r>
            <w:r w:rsidR="007A050B" w:rsidRPr="0036697F">
              <w:rPr>
                <w:rFonts w:eastAsia="Calibri"/>
              </w:rPr>
              <w:t xml:space="preserve">Torrensville Church of Christ </w:t>
            </w:r>
          </w:p>
          <w:p w14:paraId="1434C613" w14:textId="77777777" w:rsidR="007A050B" w:rsidRPr="0036697F" w:rsidRDefault="006540A0" w:rsidP="00A8618C">
            <w:pPr>
              <w:ind w:left="720" w:hanging="720"/>
              <w:rPr>
                <w:rFonts w:eastAsia="Calibri"/>
              </w:rPr>
            </w:pPr>
            <w:r w:rsidRPr="0036697F">
              <w:rPr>
                <w:rFonts w:eastAsia="Calibri"/>
              </w:rPr>
              <w:t>(cm)</w:t>
            </w:r>
            <w:r w:rsidRPr="0036697F">
              <w:rPr>
                <w:rFonts w:eastAsia="Calibri"/>
              </w:rPr>
              <w:tab/>
            </w:r>
            <w:r w:rsidR="007A050B" w:rsidRPr="0036697F">
              <w:rPr>
                <w:rFonts w:eastAsia="Calibri"/>
              </w:rPr>
              <w:t xml:space="preserve">Unley Church of Christ </w:t>
            </w:r>
          </w:p>
          <w:p w14:paraId="479F9341" w14:textId="77777777" w:rsidR="007A050B" w:rsidRPr="0036697F" w:rsidRDefault="006540A0" w:rsidP="00A8618C">
            <w:pPr>
              <w:ind w:left="720" w:hanging="720"/>
              <w:rPr>
                <w:rFonts w:eastAsia="Calibri"/>
              </w:rPr>
            </w:pPr>
            <w:r w:rsidRPr="0036697F">
              <w:rPr>
                <w:rFonts w:eastAsia="Calibri"/>
              </w:rPr>
              <w:t>(cn)</w:t>
            </w:r>
            <w:r w:rsidRPr="0036697F">
              <w:rPr>
                <w:rFonts w:eastAsia="Calibri"/>
              </w:rPr>
              <w:tab/>
            </w:r>
            <w:r w:rsidR="007A050B" w:rsidRPr="0036697F">
              <w:rPr>
                <w:rFonts w:eastAsia="Calibri"/>
              </w:rPr>
              <w:t xml:space="preserve">Wampoony Church of Christ </w:t>
            </w:r>
          </w:p>
          <w:p w14:paraId="4FE101F9" w14:textId="77777777" w:rsidR="007A050B" w:rsidRPr="0036697F" w:rsidRDefault="006540A0" w:rsidP="00A8618C">
            <w:pPr>
              <w:ind w:left="720" w:hanging="720"/>
              <w:rPr>
                <w:rFonts w:eastAsia="Calibri"/>
              </w:rPr>
            </w:pPr>
            <w:r w:rsidRPr="0036697F">
              <w:rPr>
                <w:rFonts w:eastAsia="Calibri"/>
              </w:rPr>
              <w:t>(co)</w:t>
            </w:r>
            <w:r w:rsidRPr="0036697F">
              <w:rPr>
                <w:rFonts w:eastAsia="Calibri"/>
              </w:rPr>
              <w:tab/>
            </w:r>
            <w:r w:rsidR="007A050B" w:rsidRPr="0036697F">
              <w:rPr>
                <w:rFonts w:eastAsia="Calibri"/>
              </w:rPr>
              <w:t>Willunga Church of Christ</w:t>
            </w:r>
          </w:p>
          <w:p w14:paraId="061593BD" w14:textId="77777777" w:rsidR="007A050B" w:rsidRPr="0036697F" w:rsidRDefault="006540A0" w:rsidP="00A8618C">
            <w:pPr>
              <w:ind w:left="720" w:hanging="720"/>
              <w:rPr>
                <w:rFonts w:eastAsia="Calibri"/>
              </w:rPr>
            </w:pPr>
            <w:r w:rsidRPr="0036697F">
              <w:rPr>
                <w:rFonts w:eastAsia="Calibri"/>
              </w:rPr>
              <w:t>(cp)</w:t>
            </w:r>
            <w:r w:rsidRPr="0036697F">
              <w:rPr>
                <w:rFonts w:eastAsia="Calibri"/>
              </w:rPr>
              <w:tab/>
            </w:r>
            <w:r w:rsidR="007A050B" w:rsidRPr="0036697F">
              <w:rPr>
                <w:rFonts w:eastAsia="Calibri"/>
              </w:rPr>
              <w:t xml:space="preserve">Wudinna Church of Christ </w:t>
            </w:r>
          </w:p>
          <w:p w14:paraId="04D16AD1" w14:textId="77777777" w:rsidR="007A050B" w:rsidRPr="0036697F" w:rsidRDefault="007A050B" w:rsidP="00A8618C">
            <w:pPr>
              <w:ind w:left="720" w:hanging="720"/>
              <w:rPr>
                <w:rFonts w:eastAsia="Calibri"/>
              </w:rPr>
            </w:pPr>
            <w:r w:rsidRPr="0036697F">
              <w:rPr>
                <w:rFonts w:eastAsia="Calibri"/>
              </w:rPr>
              <w:t>(cq)</w:t>
            </w:r>
            <w:r w:rsidRPr="0036697F">
              <w:rPr>
                <w:rFonts w:eastAsia="Calibri"/>
              </w:rPr>
              <w:tab/>
              <w:t>Churches of Christ Building Extension Mutual Fund Inc</w:t>
            </w:r>
          </w:p>
        </w:tc>
      </w:tr>
      <w:tr w:rsidR="007A050B" w:rsidRPr="0036697F" w14:paraId="3171E501" w14:textId="77777777" w:rsidTr="007A050B">
        <w:tc>
          <w:tcPr>
            <w:tcW w:w="611" w:type="pct"/>
            <w:tcBorders>
              <w:top w:val="single" w:sz="4" w:space="0" w:color="auto"/>
              <w:bottom w:val="single" w:sz="4" w:space="0" w:color="auto"/>
              <w:right w:val="nil"/>
            </w:tcBorders>
          </w:tcPr>
          <w:p w14:paraId="7D6C41BE" w14:textId="77777777" w:rsidR="007A050B" w:rsidRPr="0036697F" w:rsidRDefault="007A050B" w:rsidP="000C2FBC">
            <w:pPr>
              <w:rPr>
                <w:rFonts w:cs="Times New Roman"/>
                <w:bCs/>
                <w:szCs w:val="22"/>
              </w:rPr>
            </w:pPr>
            <w:r w:rsidRPr="0036697F">
              <w:rPr>
                <w:rFonts w:cs="Times New Roman"/>
                <w:bCs/>
                <w:szCs w:val="22"/>
              </w:rPr>
              <w:t>447</w:t>
            </w:r>
          </w:p>
        </w:tc>
        <w:tc>
          <w:tcPr>
            <w:tcW w:w="4389" w:type="pct"/>
            <w:tcBorders>
              <w:top w:val="single" w:sz="4" w:space="0" w:color="auto"/>
              <w:left w:val="nil"/>
              <w:bottom w:val="single" w:sz="4" w:space="0" w:color="auto"/>
            </w:tcBorders>
          </w:tcPr>
          <w:p w14:paraId="3D22FF26" w14:textId="77777777" w:rsidR="007A050B" w:rsidRPr="0036697F" w:rsidRDefault="007A050B" w:rsidP="00A8618C">
            <w:pPr>
              <w:ind w:left="720" w:hanging="720"/>
              <w:rPr>
                <w:rFonts w:eastAsia="Calibri"/>
              </w:rPr>
            </w:pPr>
            <w:r w:rsidRPr="0036697F">
              <w:rPr>
                <w:rFonts w:eastAsia="Calibri"/>
              </w:rPr>
              <w:t>Clocktower Medical Centre</w:t>
            </w:r>
          </w:p>
          <w:p w14:paraId="02A328A7" w14:textId="059FD572" w:rsidR="007A050B" w:rsidRPr="0036697F" w:rsidRDefault="00A65198" w:rsidP="00A8618C">
            <w:pPr>
              <w:ind w:left="720" w:hanging="720"/>
              <w:rPr>
                <w:rFonts w:eastAsia="Calibri"/>
              </w:rPr>
            </w:pPr>
            <w:r w:rsidRPr="0036697F">
              <w:rPr>
                <w:rFonts w:eastAsia="Calibri"/>
              </w:rPr>
              <w:t>(</w:t>
            </w:r>
            <w:r w:rsidR="006540A0" w:rsidRPr="0036697F">
              <w:rPr>
                <w:rFonts w:eastAsia="Calibri"/>
              </w:rPr>
              <w:t>a)</w:t>
            </w:r>
            <w:r w:rsidR="006540A0" w:rsidRPr="0036697F">
              <w:rPr>
                <w:rFonts w:eastAsia="Calibri"/>
              </w:rPr>
              <w:tab/>
            </w:r>
            <w:r w:rsidR="007A050B" w:rsidRPr="0036697F">
              <w:rPr>
                <w:rFonts w:eastAsia="Calibri"/>
              </w:rPr>
              <w:t>A Partnership named Clocktower Medical Centre ABN 2</w:t>
            </w:r>
            <w:r w:rsidR="00830322" w:rsidRPr="0036697F">
              <w:rPr>
                <w:rFonts w:eastAsia="Calibri"/>
              </w:rPr>
              <w:t>9 9</w:t>
            </w:r>
            <w:r w:rsidR="007A050B" w:rsidRPr="0036697F">
              <w:rPr>
                <w:rFonts w:eastAsia="Calibri"/>
              </w:rPr>
              <w:t>1</w:t>
            </w:r>
            <w:r w:rsidR="00830322" w:rsidRPr="0036697F">
              <w:rPr>
                <w:rFonts w:eastAsia="Calibri"/>
              </w:rPr>
              <w:t>0 5</w:t>
            </w:r>
            <w:r w:rsidR="007A050B" w:rsidRPr="0036697F">
              <w:rPr>
                <w:rFonts w:eastAsia="Calibri"/>
              </w:rPr>
              <w:t>6</w:t>
            </w:r>
            <w:r w:rsidR="00830322" w:rsidRPr="0036697F">
              <w:rPr>
                <w:rFonts w:eastAsia="Calibri"/>
              </w:rPr>
              <w:t>5 1</w:t>
            </w:r>
            <w:r w:rsidR="007A050B" w:rsidRPr="0036697F">
              <w:rPr>
                <w:rFonts w:eastAsia="Calibri"/>
              </w:rPr>
              <w:t xml:space="preserve">06, consisting of four partners who were in partnership from around </w:t>
            </w:r>
            <w:r w:rsidR="00A31F9D" w:rsidRPr="0036697F">
              <w:rPr>
                <w:rFonts w:eastAsia="Calibri"/>
              </w:rPr>
              <w:t>1 July</w:t>
            </w:r>
            <w:r w:rsidR="007A050B" w:rsidRPr="0036697F">
              <w:rPr>
                <w:rFonts w:eastAsia="Calibri"/>
              </w:rPr>
              <w:t xml:space="preserve"> 2014 to around </w:t>
            </w:r>
            <w:r w:rsidR="00A31F9D" w:rsidRPr="0036697F">
              <w:rPr>
                <w:rFonts w:eastAsia="Calibri"/>
              </w:rPr>
              <w:t>1 July</w:t>
            </w:r>
            <w:r w:rsidR="007A050B" w:rsidRPr="0036697F">
              <w:rPr>
                <w:rFonts w:eastAsia="Calibri"/>
              </w:rPr>
              <w:t xml:space="preserve"> 2018</w:t>
            </w:r>
          </w:p>
          <w:p w14:paraId="485B4BF6" w14:textId="3910833D" w:rsidR="007A050B" w:rsidRPr="0036697F" w:rsidRDefault="00A65198" w:rsidP="00A8618C">
            <w:pPr>
              <w:ind w:left="720" w:hanging="720"/>
              <w:rPr>
                <w:rFonts w:eastAsia="Calibri"/>
              </w:rPr>
            </w:pPr>
            <w:r w:rsidRPr="0036697F">
              <w:rPr>
                <w:rFonts w:eastAsia="Calibri"/>
              </w:rPr>
              <w:t>(</w:t>
            </w:r>
            <w:r w:rsidR="006540A0" w:rsidRPr="0036697F">
              <w:rPr>
                <w:rFonts w:eastAsia="Calibri"/>
              </w:rPr>
              <w:t>b)</w:t>
            </w:r>
            <w:r w:rsidR="006540A0" w:rsidRPr="0036697F">
              <w:rPr>
                <w:rFonts w:eastAsia="Calibri"/>
              </w:rPr>
              <w:tab/>
            </w:r>
            <w:r w:rsidR="007A050B" w:rsidRPr="0036697F">
              <w:rPr>
                <w:rFonts w:eastAsia="Calibri"/>
              </w:rPr>
              <w:t>A Partnership named Clocktower Medical Centre ABN 2</w:t>
            </w:r>
            <w:r w:rsidR="00830322" w:rsidRPr="0036697F">
              <w:rPr>
                <w:rFonts w:eastAsia="Calibri"/>
              </w:rPr>
              <w:t>9 9</w:t>
            </w:r>
            <w:r w:rsidR="007A050B" w:rsidRPr="0036697F">
              <w:rPr>
                <w:rFonts w:eastAsia="Calibri"/>
              </w:rPr>
              <w:t>1</w:t>
            </w:r>
            <w:r w:rsidR="00830322" w:rsidRPr="0036697F">
              <w:rPr>
                <w:rFonts w:eastAsia="Calibri"/>
              </w:rPr>
              <w:t>0 5</w:t>
            </w:r>
            <w:r w:rsidR="007A050B" w:rsidRPr="0036697F">
              <w:rPr>
                <w:rFonts w:eastAsia="Calibri"/>
              </w:rPr>
              <w:t>6</w:t>
            </w:r>
            <w:r w:rsidR="00830322" w:rsidRPr="0036697F">
              <w:rPr>
                <w:rFonts w:eastAsia="Calibri"/>
              </w:rPr>
              <w:t>5 1</w:t>
            </w:r>
            <w:r w:rsidR="007A050B" w:rsidRPr="0036697F">
              <w:rPr>
                <w:rFonts w:eastAsia="Calibri"/>
              </w:rPr>
              <w:t xml:space="preserve">06, consisting of three partners who were in partnership from around </w:t>
            </w:r>
            <w:r w:rsidR="00A31F9D" w:rsidRPr="0036697F">
              <w:rPr>
                <w:rFonts w:eastAsia="Calibri"/>
              </w:rPr>
              <w:t>3</w:t>
            </w:r>
            <w:r w:rsidR="00830322" w:rsidRPr="0036697F">
              <w:rPr>
                <w:rFonts w:eastAsia="Calibri"/>
              </w:rPr>
              <w:t>1 January</w:t>
            </w:r>
            <w:r w:rsidR="007A050B" w:rsidRPr="0036697F">
              <w:rPr>
                <w:rFonts w:eastAsia="Calibri"/>
              </w:rPr>
              <w:t xml:space="preserve"> 2013 to around </w:t>
            </w:r>
            <w:r w:rsidR="00A31F9D" w:rsidRPr="0036697F">
              <w:rPr>
                <w:rFonts w:eastAsia="Calibri"/>
              </w:rPr>
              <w:t>1 July</w:t>
            </w:r>
            <w:r w:rsidR="007A050B" w:rsidRPr="0036697F">
              <w:rPr>
                <w:rFonts w:eastAsia="Calibri"/>
              </w:rPr>
              <w:t xml:space="preserve"> 2014</w:t>
            </w:r>
          </w:p>
          <w:p w14:paraId="717DE62C" w14:textId="70917C7F" w:rsidR="007A050B" w:rsidRPr="0036697F" w:rsidRDefault="00A65198" w:rsidP="00A8618C">
            <w:pPr>
              <w:ind w:left="720" w:hanging="720"/>
              <w:rPr>
                <w:rFonts w:eastAsia="Calibri"/>
              </w:rPr>
            </w:pPr>
            <w:r w:rsidRPr="0036697F">
              <w:rPr>
                <w:rFonts w:eastAsia="Calibri"/>
              </w:rPr>
              <w:t>(</w:t>
            </w:r>
            <w:r w:rsidR="006540A0" w:rsidRPr="0036697F">
              <w:rPr>
                <w:rFonts w:eastAsia="Calibri"/>
              </w:rPr>
              <w:t>c)</w:t>
            </w:r>
            <w:r w:rsidR="006540A0" w:rsidRPr="0036697F">
              <w:rPr>
                <w:rFonts w:eastAsia="Calibri"/>
              </w:rPr>
              <w:tab/>
            </w:r>
            <w:r w:rsidR="007A050B" w:rsidRPr="0036697F">
              <w:rPr>
                <w:rFonts w:eastAsia="Calibri"/>
              </w:rPr>
              <w:t>A Partnership named Clocktower Medical Centre ABN 2</w:t>
            </w:r>
            <w:r w:rsidR="00830322" w:rsidRPr="0036697F">
              <w:rPr>
                <w:rFonts w:eastAsia="Calibri"/>
              </w:rPr>
              <w:t>9 9</w:t>
            </w:r>
            <w:r w:rsidR="007A050B" w:rsidRPr="0036697F">
              <w:rPr>
                <w:rFonts w:eastAsia="Calibri"/>
              </w:rPr>
              <w:t>1</w:t>
            </w:r>
            <w:r w:rsidR="00830322" w:rsidRPr="0036697F">
              <w:rPr>
                <w:rFonts w:eastAsia="Calibri"/>
              </w:rPr>
              <w:t>0 5</w:t>
            </w:r>
            <w:r w:rsidR="007A050B" w:rsidRPr="0036697F">
              <w:rPr>
                <w:rFonts w:eastAsia="Calibri"/>
              </w:rPr>
              <w:t>6</w:t>
            </w:r>
            <w:r w:rsidR="00830322" w:rsidRPr="0036697F">
              <w:rPr>
                <w:rFonts w:eastAsia="Calibri"/>
              </w:rPr>
              <w:t>5 1</w:t>
            </w:r>
            <w:r w:rsidR="007A050B" w:rsidRPr="0036697F">
              <w:rPr>
                <w:rFonts w:eastAsia="Calibri"/>
              </w:rPr>
              <w:t xml:space="preserve">06, consisting of four partners who were in partnership from around </w:t>
            </w:r>
            <w:r w:rsidR="00A31F9D" w:rsidRPr="0036697F">
              <w:rPr>
                <w:rFonts w:eastAsia="Calibri"/>
              </w:rPr>
              <w:t>3</w:t>
            </w:r>
            <w:r w:rsidR="00086D80" w:rsidRPr="0036697F">
              <w:rPr>
                <w:rFonts w:eastAsia="Calibri"/>
              </w:rPr>
              <w:t>1 December</w:t>
            </w:r>
            <w:r w:rsidR="007A050B" w:rsidRPr="0036697F">
              <w:rPr>
                <w:rFonts w:eastAsia="Calibri"/>
              </w:rPr>
              <w:t xml:space="preserve"> 2012 to around </w:t>
            </w:r>
            <w:r w:rsidR="00A31F9D" w:rsidRPr="0036697F">
              <w:rPr>
                <w:rFonts w:eastAsia="Calibri"/>
              </w:rPr>
              <w:t>3</w:t>
            </w:r>
            <w:r w:rsidR="00830322" w:rsidRPr="0036697F">
              <w:rPr>
                <w:rFonts w:eastAsia="Calibri"/>
              </w:rPr>
              <w:t>1 January</w:t>
            </w:r>
            <w:r w:rsidR="007A050B" w:rsidRPr="0036697F">
              <w:rPr>
                <w:rFonts w:eastAsia="Calibri"/>
              </w:rPr>
              <w:t xml:space="preserve"> 2013 </w:t>
            </w:r>
          </w:p>
          <w:p w14:paraId="05F4139C" w14:textId="06935545" w:rsidR="007A050B" w:rsidRPr="0036697F" w:rsidRDefault="00A65198" w:rsidP="00A8618C">
            <w:pPr>
              <w:ind w:left="720" w:hanging="720"/>
              <w:rPr>
                <w:rFonts w:eastAsia="Calibri"/>
              </w:rPr>
            </w:pPr>
            <w:r w:rsidRPr="0036697F">
              <w:rPr>
                <w:rFonts w:eastAsia="Calibri"/>
              </w:rPr>
              <w:t>(</w:t>
            </w:r>
            <w:r w:rsidR="006540A0" w:rsidRPr="0036697F">
              <w:rPr>
                <w:rFonts w:eastAsia="Calibri"/>
              </w:rPr>
              <w:t>d)</w:t>
            </w:r>
            <w:r w:rsidR="006540A0" w:rsidRPr="0036697F">
              <w:rPr>
                <w:rFonts w:eastAsia="Calibri"/>
              </w:rPr>
              <w:tab/>
            </w:r>
            <w:r w:rsidR="007A050B" w:rsidRPr="0036697F">
              <w:rPr>
                <w:rFonts w:eastAsia="Calibri"/>
              </w:rPr>
              <w:t>A Partnership named Clocktower Medical Centre ABN 2</w:t>
            </w:r>
            <w:r w:rsidR="00830322" w:rsidRPr="0036697F">
              <w:rPr>
                <w:rFonts w:eastAsia="Calibri"/>
              </w:rPr>
              <w:t>9 9</w:t>
            </w:r>
            <w:r w:rsidR="007A050B" w:rsidRPr="0036697F">
              <w:rPr>
                <w:rFonts w:eastAsia="Calibri"/>
              </w:rPr>
              <w:t>1</w:t>
            </w:r>
            <w:r w:rsidR="00830322" w:rsidRPr="0036697F">
              <w:rPr>
                <w:rFonts w:eastAsia="Calibri"/>
              </w:rPr>
              <w:t>0 5</w:t>
            </w:r>
            <w:r w:rsidR="007A050B" w:rsidRPr="0036697F">
              <w:rPr>
                <w:rFonts w:eastAsia="Calibri"/>
              </w:rPr>
              <w:t>6</w:t>
            </w:r>
            <w:r w:rsidR="00830322" w:rsidRPr="0036697F">
              <w:rPr>
                <w:rFonts w:eastAsia="Calibri"/>
              </w:rPr>
              <w:t>5 1</w:t>
            </w:r>
            <w:r w:rsidR="007A050B" w:rsidRPr="0036697F">
              <w:rPr>
                <w:rFonts w:eastAsia="Calibri"/>
              </w:rPr>
              <w:t xml:space="preserve">06, consisting of five partners who were in partnership from around </w:t>
            </w:r>
            <w:r w:rsidR="00A31F9D" w:rsidRPr="0036697F">
              <w:rPr>
                <w:rFonts w:eastAsia="Calibri"/>
              </w:rPr>
              <w:t>1 July</w:t>
            </w:r>
            <w:r w:rsidR="007A050B" w:rsidRPr="0036697F">
              <w:rPr>
                <w:rFonts w:eastAsia="Calibri"/>
              </w:rPr>
              <w:t xml:space="preserve"> 2011 to around </w:t>
            </w:r>
            <w:r w:rsidR="00A31F9D" w:rsidRPr="0036697F">
              <w:rPr>
                <w:rFonts w:eastAsia="Calibri"/>
              </w:rPr>
              <w:t>3</w:t>
            </w:r>
            <w:r w:rsidR="00086D80" w:rsidRPr="0036697F">
              <w:rPr>
                <w:rFonts w:eastAsia="Calibri"/>
              </w:rPr>
              <w:t>1 December</w:t>
            </w:r>
            <w:r w:rsidR="007A050B" w:rsidRPr="0036697F">
              <w:rPr>
                <w:rFonts w:eastAsia="Calibri"/>
              </w:rPr>
              <w:t xml:space="preserve"> 2012 </w:t>
            </w:r>
          </w:p>
          <w:p w14:paraId="7FA0F141" w14:textId="37377302" w:rsidR="007A050B" w:rsidRPr="0036697F" w:rsidRDefault="00A65198" w:rsidP="00A8618C">
            <w:pPr>
              <w:ind w:left="720" w:hanging="720"/>
              <w:rPr>
                <w:rFonts w:eastAsia="Calibri"/>
              </w:rPr>
            </w:pPr>
            <w:r w:rsidRPr="0036697F">
              <w:rPr>
                <w:rFonts w:eastAsia="Calibri"/>
              </w:rPr>
              <w:t>(</w:t>
            </w:r>
            <w:r w:rsidR="006540A0" w:rsidRPr="0036697F">
              <w:rPr>
                <w:rFonts w:eastAsia="Calibri"/>
              </w:rPr>
              <w:t>e)</w:t>
            </w:r>
            <w:r w:rsidR="006540A0" w:rsidRPr="0036697F">
              <w:rPr>
                <w:rFonts w:eastAsia="Calibri"/>
              </w:rPr>
              <w:tab/>
            </w:r>
            <w:r w:rsidR="007A050B" w:rsidRPr="0036697F">
              <w:rPr>
                <w:rFonts w:eastAsia="Calibri"/>
              </w:rPr>
              <w:t>A Partnership named Clocktower Medical Centre ABN 2</w:t>
            </w:r>
            <w:r w:rsidR="00830322" w:rsidRPr="0036697F">
              <w:rPr>
                <w:rFonts w:eastAsia="Calibri"/>
              </w:rPr>
              <w:t>9 9</w:t>
            </w:r>
            <w:r w:rsidR="007A050B" w:rsidRPr="0036697F">
              <w:rPr>
                <w:rFonts w:eastAsia="Calibri"/>
              </w:rPr>
              <w:t>1</w:t>
            </w:r>
            <w:r w:rsidR="00830322" w:rsidRPr="0036697F">
              <w:rPr>
                <w:rFonts w:eastAsia="Calibri"/>
              </w:rPr>
              <w:t>0 5</w:t>
            </w:r>
            <w:r w:rsidR="007A050B" w:rsidRPr="0036697F">
              <w:rPr>
                <w:rFonts w:eastAsia="Calibri"/>
              </w:rPr>
              <w:t>6</w:t>
            </w:r>
            <w:r w:rsidR="00830322" w:rsidRPr="0036697F">
              <w:rPr>
                <w:rFonts w:eastAsia="Calibri"/>
              </w:rPr>
              <w:t>5 1</w:t>
            </w:r>
            <w:r w:rsidR="007A050B" w:rsidRPr="0036697F">
              <w:rPr>
                <w:rFonts w:eastAsia="Calibri"/>
              </w:rPr>
              <w:t xml:space="preserve">06, consisting of four partners who were in partnership from around </w:t>
            </w:r>
            <w:r w:rsidR="00A31F9D" w:rsidRPr="0036697F">
              <w:rPr>
                <w:rFonts w:eastAsia="Calibri"/>
              </w:rPr>
              <w:t>1 March</w:t>
            </w:r>
            <w:r w:rsidR="007A050B" w:rsidRPr="0036697F">
              <w:rPr>
                <w:rFonts w:eastAsia="Calibri"/>
              </w:rPr>
              <w:t xml:space="preserve"> 2011 to around </w:t>
            </w:r>
            <w:r w:rsidR="00A31F9D" w:rsidRPr="0036697F">
              <w:rPr>
                <w:rFonts w:eastAsia="Calibri"/>
              </w:rPr>
              <w:t>1 July</w:t>
            </w:r>
            <w:r w:rsidR="007A050B" w:rsidRPr="0036697F">
              <w:rPr>
                <w:rFonts w:eastAsia="Calibri"/>
              </w:rPr>
              <w:t xml:space="preserve"> 2011 </w:t>
            </w:r>
          </w:p>
          <w:p w14:paraId="5C54438C" w14:textId="7703E79E" w:rsidR="007A050B" w:rsidRPr="0036697F" w:rsidRDefault="00A65198" w:rsidP="00A8618C">
            <w:pPr>
              <w:ind w:left="720" w:hanging="720"/>
              <w:rPr>
                <w:rFonts w:eastAsia="Calibri"/>
              </w:rPr>
            </w:pPr>
            <w:r w:rsidRPr="0036697F">
              <w:rPr>
                <w:rFonts w:eastAsia="Calibri"/>
              </w:rPr>
              <w:t>(</w:t>
            </w:r>
            <w:r w:rsidR="006540A0" w:rsidRPr="0036697F">
              <w:rPr>
                <w:rFonts w:eastAsia="Calibri"/>
              </w:rPr>
              <w:t>f)</w:t>
            </w:r>
            <w:r w:rsidR="006540A0" w:rsidRPr="0036697F">
              <w:rPr>
                <w:rFonts w:eastAsia="Calibri"/>
              </w:rPr>
              <w:tab/>
            </w:r>
            <w:r w:rsidR="007A050B" w:rsidRPr="0036697F">
              <w:rPr>
                <w:rFonts w:eastAsia="Calibri"/>
              </w:rPr>
              <w:t>A Partnership named Clocktower Medical Centre ABN 2</w:t>
            </w:r>
            <w:r w:rsidR="00830322" w:rsidRPr="0036697F">
              <w:rPr>
                <w:rFonts w:eastAsia="Calibri"/>
              </w:rPr>
              <w:t>9 9</w:t>
            </w:r>
            <w:r w:rsidR="007A050B" w:rsidRPr="0036697F">
              <w:rPr>
                <w:rFonts w:eastAsia="Calibri"/>
              </w:rPr>
              <w:t>1</w:t>
            </w:r>
            <w:r w:rsidR="00830322" w:rsidRPr="0036697F">
              <w:rPr>
                <w:rFonts w:eastAsia="Calibri"/>
              </w:rPr>
              <w:t>0 5</w:t>
            </w:r>
            <w:r w:rsidR="007A050B" w:rsidRPr="0036697F">
              <w:rPr>
                <w:rFonts w:eastAsia="Calibri"/>
              </w:rPr>
              <w:t>6</w:t>
            </w:r>
            <w:r w:rsidR="00830322" w:rsidRPr="0036697F">
              <w:rPr>
                <w:rFonts w:eastAsia="Calibri"/>
              </w:rPr>
              <w:t>5 1</w:t>
            </w:r>
            <w:r w:rsidR="007A050B" w:rsidRPr="0036697F">
              <w:rPr>
                <w:rFonts w:eastAsia="Calibri"/>
              </w:rPr>
              <w:t xml:space="preserve">06, consisting of five partners who were in partnership from around </w:t>
            </w:r>
            <w:r w:rsidR="00A31F9D" w:rsidRPr="0036697F">
              <w:rPr>
                <w:rFonts w:eastAsia="Calibri"/>
              </w:rPr>
              <w:t>1 July</w:t>
            </w:r>
            <w:r w:rsidR="007A050B" w:rsidRPr="0036697F">
              <w:rPr>
                <w:rFonts w:eastAsia="Calibri"/>
              </w:rPr>
              <w:t xml:space="preserve"> 2010 to around </w:t>
            </w:r>
            <w:r w:rsidR="00A31F9D" w:rsidRPr="0036697F">
              <w:rPr>
                <w:rFonts w:eastAsia="Calibri"/>
              </w:rPr>
              <w:t>1 March</w:t>
            </w:r>
            <w:r w:rsidR="007A050B" w:rsidRPr="0036697F">
              <w:rPr>
                <w:rFonts w:eastAsia="Calibri"/>
              </w:rPr>
              <w:t xml:space="preserve"> 2011 </w:t>
            </w:r>
          </w:p>
          <w:p w14:paraId="27B0324B" w14:textId="30DCFC6C" w:rsidR="007A050B" w:rsidRPr="0036697F" w:rsidRDefault="00A65198" w:rsidP="00A8618C">
            <w:pPr>
              <w:ind w:left="720" w:hanging="720"/>
              <w:rPr>
                <w:rFonts w:eastAsia="Calibri"/>
              </w:rPr>
            </w:pPr>
            <w:r w:rsidRPr="0036697F">
              <w:rPr>
                <w:rFonts w:eastAsia="Calibri"/>
              </w:rPr>
              <w:t>(</w:t>
            </w:r>
            <w:r w:rsidR="006540A0" w:rsidRPr="0036697F">
              <w:rPr>
                <w:rFonts w:eastAsia="Calibri"/>
              </w:rPr>
              <w:t>g)</w:t>
            </w:r>
            <w:r w:rsidR="006540A0" w:rsidRPr="0036697F">
              <w:rPr>
                <w:rFonts w:eastAsia="Calibri"/>
              </w:rPr>
              <w:tab/>
            </w:r>
            <w:r w:rsidR="007A050B" w:rsidRPr="0036697F">
              <w:rPr>
                <w:rFonts w:eastAsia="Calibri"/>
              </w:rPr>
              <w:t>A Partnership named Clocktower Medical Centre ABN 6</w:t>
            </w:r>
            <w:r w:rsidR="00830322" w:rsidRPr="0036697F">
              <w:rPr>
                <w:rFonts w:eastAsia="Calibri"/>
              </w:rPr>
              <w:t>3 1</w:t>
            </w:r>
            <w:r w:rsidR="007A050B" w:rsidRPr="0036697F">
              <w:rPr>
                <w:rFonts w:eastAsia="Calibri"/>
              </w:rPr>
              <w:t>6</w:t>
            </w:r>
            <w:r w:rsidR="00830322" w:rsidRPr="0036697F">
              <w:rPr>
                <w:rFonts w:eastAsia="Calibri"/>
              </w:rPr>
              <w:t>3 2</w:t>
            </w:r>
            <w:r w:rsidR="007A050B" w:rsidRPr="0036697F">
              <w:rPr>
                <w:rFonts w:eastAsia="Calibri"/>
              </w:rPr>
              <w:t>8</w:t>
            </w:r>
            <w:r w:rsidR="00830322" w:rsidRPr="0036697F">
              <w:rPr>
                <w:rFonts w:eastAsia="Calibri"/>
              </w:rPr>
              <w:t>3 1</w:t>
            </w:r>
            <w:r w:rsidR="007A050B" w:rsidRPr="0036697F">
              <w:rPr>
                <w:rFonts w:eastAsia="Calibri"/>
              </w:rPr>
              <w:t xml:space="preserve">00 consisting of five partners who were in partnership from around </w:t>
            </w:r>
            <w:r w:rsidR="00A31F9D" w:rsidRPr="0036697F">
              <w:rPr>
                <w:rFonts w:eastAsia="Calibri"/>
              </w:rPr>
              <w:t>1 July</w:t>
            </w:r>
            <w:r w:rsidR="007A050B" w:rsidRPr="0036697F">
              <w:rPr>
                <w:rFonts w:eastAsia="Calibri"/>
              </w:rPr>
              <w:t xml:space="preserve"> 2007 to around </w:t>
            </w:r>
            <w:r w:rsidR="00A31F9D" w:rsidRPr="0036697F">
              <w:rPr>
                <w:rFonts w:eastAsia="Calibri"/>
              </w:rPr>
              <w:t>1 July</w:t>
            </w:r>
            <w:r w:rsidR="007A050B" w:rsidRPr="0036697F">
              <w:rPr>
                <w:rFonts w:eastAsia="Calibri"/>
              </w:rPr>
              <w:t xml:space="preserve"> 2010 </w:t>
            </w:r>
          </w:p>
          <w:p w14:paraId="2D863852" w14:textId="4AC4F3FB" w:rsidR="007A050B" w:rsidRPr="0036697F" w:rsidRDefault="00A65198" w:rsidP="00A8618C">
            <w:pPr>
              <w:ind w:left="720" w:hanging="720"/>
              <w:rPr>
                <w:rFonts w:eastAsia="Calibri"/>
              </w:rPr>
            </w:pPr>
            <w:r w:rsidRPr="0036697F">
              <w:rPr>
                <w:rFonts w:eastAsia="Calibri"/>
              </w:rPr>
              <w:t>(</w:t>
            </w:r>
            <w:r w:rsidR="006540A0" w:rsidRPr="0036697F">
              <w:rPr>
                <w:rFonts w:eastAsia="Calibri"/>
              </w:rPr>
              <w:t>h)</w:t>
            </w:r>
            <w:r w:rsidR="006540A0" w:rsidRPr="0036697F">
              <w:rPr>
                <w:rFonts w:eastAsia="Calibri"/>
              </w:rPr>
              <w:tab/>
            </w:r>
            <w:r w:rsidR="007A050B" w:rsidRPr="0036697F">
              <w:rPr>
                <w:rFonts w:eastAsia="Calibri"/>
              </w:rPr>
              <w:t>A Partnership named Clocktower Medical Centre ABN 6</w:t>
            </w:r>
            <w:r w:rsidR="00830322" w:rsidRPr="0036697F">
              <w:rPr>
                <w:rFonts w:eastAsia="Calibri"/>
              </w:rPr>
              <w:t>3 1</w:t>
            </w:r>
            <w:r w:rsidR="007A050B" w:rsidRPr="0036697F">
              <w:rPr>
                <w:rFonts w:eastAsia="Calibri"/>
              </w:rPr>
              <w:t>6</w:t>
            </w:r>
            <w:r w:rsidR="00830322" w:rsidRPr="0036697F">
              <w:rPr>
                <w:rFonts w:eastAsia="Calibri"/>
              </w:rPr>
              <w:t>3 2</w:t>
            </w:r>
            <w:r w:rsidR="007A050B" w:rsidRPr="0036697F">
              <w:rPr>
                <w:rFonts w:eastAsia="Calibri"/>
              </w:rPr>
              <w:t>8</w:t>
            </w:r>
            <w:r w:rsidR="00830322" w:rsidRPr="0036697F">
              <w:rPr>
                <w:rFonts w:eastAsia="Calibri"/>
              </w:rPr>
              <w:t>3 1</w:t>
            </w:r>
            <w:r w:rsidR="007A050B" w:rsidRPr="0036697F">
              <w:rPr>
                <w:rFonts w:eastAsia="Calibri"/>
              </w:rPr>
              <w:t xml:space="preserve">00 consisting of five partners who were in partnership from around </w:t>
            </w:r>
            <w:r w:rsidR="00830322" w:rsidRPr="0036697F">
              <w:rPr>
                <w:rFonts w:eastAsia="Calibri"/>
              </w:rPr>
              <w:t>1 January</w:t>
            </w:r>
            <w:r w:rsidR="007A050B" w:rsidRPr="0036697F">
              <w:rPr>
                <w:rFonts w:eastAsia="Calibri"/>
              </w:rPr>
              <w:t xml:space="preserve"> 2007 to around </w:t>
            </w:r>
            <w:r w:rsidR="00A31F9D" w:rsidRPr="0036697F">
              <w:rPr>
                <w:rFonts w:eastAsia="Calibri"/>
              </w:rPr>
              <w:t>1 July</w:t>
            </w:r>
            <w:r w:rsidR="007A050B" w:rsidRPr="0036697F">
              <w:rPr>
                <w:rFonts w:eastAsia="Calibri"/>
              </w:rPr>
              <w:t xml:space="preserve"> 2007 </w:t>
            </w:r>
          </w:p>
          <w:p w14:paraId="112B69CC" w14:textId="62EB9FCA" w:rsidR="007A050B" w:rsidRPr="0036697F" w:rsidRDefault="00A65198" w:rsidP="00A8618C">
            <w:pPr>
              <w:ind w:left="720" w:hanging="720"/>
              <w:rPr>
                <w:rFonts w:eastAsia="Calibri"/>
              </w:rPr>
            </w:pPr>
            <w:r w:rsidRPr="0036697F">
              <w:rPr>
                <w:rFonts w:eastAsia="Calibri"/>
              </w:rPr>
              <w:t>(</w:t>
            </w:r>
            <w:r w:rsidR="006540A0" w:rsidRPr="0036697F">
              <w:rPr>
                <w:rFonts w:eastAsia="Calibri"/>
              </w:rPr>
              <w:t>i)</w:t>
            </w:r>
            <w:r w:rsidR="006540A0" w:rsidRPr="0036697F">
              <w:rPr>
                <w:rFonts w:eastAsia="Calibri"/>
              </w:rPr>
              <w:tab/>
            </w:r>
            <w:r w:rsidR="007A050B" w:rsidRPr="0036697F">
              <w:rPr>
                <w:rFonts w:eastAsia="Calibri"/>
              </w:rPr>
              <w:t>A Partnership named Clocktower Medical Centre ABN 6</w:t>
            </w:r>
            <w:r w:rsidR="00830322" w:rsidRPr="0036697F">
              <w:rPr>
                <w:rFonts w:eastAsia="Calibri"/>
              </w:rPr>
              <w:t>3 1</w:t>
            </w:r>
            <w:r w:rsidR="007A050B" w:rsidRPr="0036697F">
              <w:rPr>
                <w:rFonts w:eastAsia="Calibri"/>
              </w:rPr>
              <w:t>6</w:t>
            </w:r>
            <w:r w:rsidR="00830322" w:rsidRPr="0036697F">
              <w:rPr>
                <w:rFonts w:eastAsia="Calibri"/>
              </w:rPr>
              <w:t>3 2</w:t>
            </w:r>
            <w:r w:rsidR="007A050B" w:rsidRPr="0036697F">
              <w:rPr>
                <w:rFonts w:eastAsia="Calibri"/>
              </w:rPr>
              <w:t>8</w:t>
            </w:r>
            <w:r w:rsidR="00830322" w:rsidRPr="0036697F">
              <w:rPr>
                <w:rFonts w:eastAsia="Calibri"/>
              </w:rPr>
              <w:t>3 1</w:t>
            </w:r>
            <w:r w:rsidR="007A050B" w:rsidRPr="0036697F">
              <w:rPr>
                <w:rFonts w:eastAsia="Calibri"/>
              </w:rPr>
              <w:t xml:space="preserve">00 consisting of five partners who were in partnership from an unknown date in the second half of 2004 to around </w:t>
            </w:r>
            <w:r w:rsidR="00830322" w:rsidRPr="0036697F">
              <w:rPr>
                <w:rFonts w:eastAsia="Calibri"/>
              </w:rPr>
              <w:t>1 January</w:t>
            </w:r>
            <w:r w:rsidR="007A050B" w:rsidRPr="0036697F">
              <w:rPr>
                <w:rFonts w:eastAsia="Calibri"/>
              </w:rPr>
              <w:t xml:space="preserve"> 2007 </w:t>
            </w:r>
          </w:p>
          <w:p w14:paraId="49867FF0" w14:textId="68574661" w:rsidR="007A050B" w:rsidRPr="0036697F" w:rsidRDefault="00A65198" w:rsidP="00A8618C">
            <w:pPr>
              <w:ind w:left="720" w:hanging="720"/>
              <w:rPr>
                <w:rFonts w:eastAsia="Calibri"/>
              </w:rPr>
            </w:pPr>
            <w:r w:rsidRPr="0036697F">
              <w:rPr>
                <w:rFonts w:eastAsia="Calibri"/>
              </w:rPr>
              <w:t>(</w:t>
            </w:r>
            <w:r w:rsidR="006540A0" w:rsidRPr="0036697F">
              <w:rPr>
                <w:rFonts w:eastAsia="Calibri"/>
              </w:rPr>
              <w:t>j)</w:t>
            </w:r>
            <w:r w:rsidR="006540A0" w:rsidRPr="0036697F">
              <w:rPr>
                <w:rFonts w:eastAsia="Calibri"/>
              </w:rPr>
              <w:tab/>
            </w:r>
            <w:r w:rsidR="007A050B" w:rsidRPr="0036697F">
              <w:rPr>
                <w:rFonts w:eastAsia="Calibri"/>
              </w:rPr>
              <w:t>A Partnership trading as Clocktower Medical Centre ABN 8</w:t>
            </w:r>
            <w:r w:rsidR="00830322" w:rsidRPr="0036697F">
              <w:rPr>
                <w:rFonts w:eastAsia="Calibri"/>
              </w:rPr>
              <w:t>7 7</w:t>
            </w:r>
            <w:r w:rsidR="007A050B" w:rsidRPr="0036697F">
              <w:rPr>
                <w:rFonts w:eastAsia="Calibri"/>
              </w:rPr>
              <w:t>6</w:t>
            </w:r>
            <w:r w:rsidR="00830322" w:rsidRPr="0036697F">
              <w:rPr>
                <w:rFonts w:eastAsia="Calibri"/>
              </w:rPr>
              <w:t>2 3</w:t>
            </w:r>
            <w:r w:rsidR="007A050B" w:rsidRPr="0036697F">
              <w:rPr>
                <w:rFonts w:eastAsia="Calibri"/>
              </w:rPr>
              <w:t>5</w:t>
            </w:r>
            <w:r w:rsidR="00830322" w:rsidRPr="0036697F">
              <w:rPr>
                <w:rFonts w:eastAsia="Calibri"/>
              </w:rPr>
              <w:t>4 9</w:t>
            </w:r>
            <w:r w:rsidR="007A050B" w:rsidRPr="0036697F">
              <w:rPr>
                <w:rFonts w:eastAsia="Calibri"/>
              </w:rPr>
              <w:t xml:space="preserve">52 consisting of six partners who were in partnership from around </w:t>
            </w:r>
            <w:r w:rsidR="00A31F9D" w:rsidRPr="0036697F">
              <w:rPr>
                <w:rFonts w:eastAsia="Calibri"/>
              </w:rPr>
              <w:t>1 July</w:t>
            </w:r>
            <w:r w:rsidR="007A050B" w:rsidRPr="0036697F">
              <w:rPr>
                <w:rFonts w:eastAsia="Calibri"/>
              </w:rPr>
              <w:t xml:space="preserve"> 2004 to an unknown date later in 2004 </w:t>
            </w:r>
          </w:p>
          <w:p w14:paraId="47E7094E"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k)</w:t>
            </w:r>
            <w:r w:rsidR="006540A0" w:rsidRPr="0036697F">
              <w:rPr>
                <w:rFonts w:eastAsia="Calibri"/>
              </w:rPr>
              <w:tab/>
            </w:r>
            <w:r w:rsidR="007A050B" w:rsidRPr="0036697F">
              <w:rPr>
                <w:rFonts w:eastAsia="Calibri"/>
              </w:rPr>
              <w:t xml:space="preserve">A Partnership named or trading as Clocktower Medical Centre consisting of five partners who were in partnership from around </w:t>
            </w:r>
            <w:r w:rsidR="00A31F9D" w:rsidRPr="0036697F">
              <w:rPr>
                <w:rFonts w:eastAsia="Calibri"/>
              </w:rPr>
              <w:t>1 July</w:t>
            </w:r>
            <w:r w:rsidR="007A050B" w:rsidRPr="0036697F">
              <w:rPr>
                <w:rFonts w:eastAsia="Calibri"/>
              </w:rPr>
              <w:t xml:space="preserve"> 2001 to around </w:t>
            </w:r>
            <w:r w:rsidR="00A31F9D" w:rsidRPr="0036697F">
              <w:rPr>
                <w:rFonts w:eastAsia="Calibri"/>
              </w:rPr>
              <w:t>1 July</w:t>
            </w:r>
            <w:r w:rsidR="007A050B" w:rsidRPr="0036697F">
              <w:rPr>
                <w:rFonts w:eastAsia="Calibri"/>
              </w:rPr>
              <w:t xml:space="preserve"> 2004 </w:t>
            </w:r>
          </w:p>
          <w:p w14:paraId="055CDD7D"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l)</w:t>
            </w:r>
            <w:r w:rsidR="006540A0" w:rsidRPr="0036697F">
              <w:rPr>
                <w:rFonts w:eastAsia="Calibri"/>
              </w:rPr>
              <w:tab/>
            </w:r>
            <w:r w:rsidR="007A050B" w:rsidRPr="0036697F">
              <w:rPr>
                <w:rFonts w:eastAsia="Calibri"/>
              </w:rPr>
              <w:t xml:space="preserve">A Partnership named or trading as Clocktower Medical Centre consisting of four partners who were in partnership from around </w:t>
            </w:r>
            <w:r w:rsidR="00A31F9D" w:rsidRPr="0036697F">
              <w:rPr>
                <w:rFonts w:eastAsia="Calibri"/>
              </w:rPr>
              <w:t>26 February</w:t>
            </w:r>
            <w:r w:rsidR="007A050B" w:rsidRPr="0036697F">
              <w:rPr>
                <w:rFonts w:eastAsia="Calibri"/>
              </w:rPr>
              <w:t xml:space="preserve"> 2001 to around </w:t>
            </w:r>
            <w:r w:rsidR="00A31F9D" w:rsidRPr="0036697F">
              <w:rPr>
                <w:rFonts w:eastAsia="Calibri"/>
              </w:rPr>
              <w:t>1 July</w:t>
            </w:r>
            <w:r w:rsidR="007A050B" w:rsidRPr="0036697F">
              <w:rPr>
                <w:rFonts w:eastAsia="Calibri"/>
              </w:rPr>
              <w:t xml:space="preserve"> 2001 </w:t>
            </w:r>
          </w:p>
          <w:p w14:paraId="56A9CA51"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m)</w:t>
            </w:r>
            <w:r w:rsidR="006540A0" w:rsidRPr="0036697F">
              <w:rPr>
                <w:rFonts w:eastAsia="Calibri"/>
              </w:rPr>
              <w:tab/>
            </w:r>
            <w:r w:rsidR="007A050B" w:rsidRPr="0036697F">
              <w:rPr>
                <w:rFonts w:eastAsia="Calibri"/>
              </w:rPr>
              <w:t xml:space="preserve">A Partnership named or trading as Clocktower Medical Centre consisting of five partners who were in partnership from around </w:t>
            </w:r>
            <w:r w:rsidR="00A31F9D" w:rsidRPr="0036697F">
              <w:rPr>
                <w:rFonts w:eastAsia="Calibri"/>
              </w:rPr>
              <w:t>1 June</w:t>
            </w:r>
            <w:r w:rsidR="007A050B" w:rsidRPr="0036697F">
              <w:rPr>
                <w:rFonts w:eastAsia="Calibri"/>
              </w:rPr>
              <w:t xml:space="preserve"> 2000 to around </w:t>
            </w:r>
            <w:r w:rsidR="00A31F9D" w:rsidRPr="0036697F">
              <w:rPr>
                <w:rFonts w:eastAsia="Calibri"/>
              </w:rPr>
              <w:t>26 February</w:t>
            </w:r>
            <w:r w:rsidR="007A050B" w:rsidRPr="0036697F">
              <w:rPr>
                <w:rFonts w:eastAsia="Calibri"/>
              </w:rPr>
              <w:t xml:space="preserve"> 2001 </w:t>
            </w:r>
          </w:p>
          <w:p w14:paraId="4AC37152"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n)</w:t>
            </w:r>
            <w:r w:rsidR="006540A0" w:rsidRPr="0036697F">
              <w:rPr>
                <w:rFonts w:eastAsia="Calibri"/>
              </w:rPr>
              <w:tab/>
            </w:r>
            <w:r w:rsidR="007A050B" w:rsidRPr="0036697F">
              <w:rPr>
                <w:rFonts w:eastAsia="Calibri"/>
              </w:rPr>
              <w:t xml:space="preserve">A Partnership named or trading as Clocktower Medical Centre consisting of four partners who were in partnership from around </w:t>
            </w:r>
            <w:r w:rsidR="00A31F9D" w:rsidRPr="0036697F">
              <w:rPr>
                <w:rFonts w:eastAsia="Calibri"/>
              </w:rPr>
              <w:t>1 May</w:t>
            </w:r>
            <w:r w:rsidR="007A050B" w:rsidRPr="0036697F">
              <w:rPr>
                <w:rFonts w:eastAsia="Calibri"/>
              </w:rPr>
              <w:t xml:space="preserve"> 2000 to around </w:t>
            </w:r>
            <w:r w:rsidR="00A31F9D" w:rsidRPr="0036697F">
              <w:rPr>
                <w:rFonts w:eastAsia="Calibri"/>
              </w:rPr>
              <w:t>1 June</w:t>
            </w:r>
            <w:r w:rsidR="007A050B" w:rsidRPr="0036697F">
              <w:rPr>
                <w:rFonts w:eastAsia="Calibri"/>
              </w:rPr>
              <w:t xml:space="preserve"> 2000 </w:t>
            </w:r>
          </w:p>
          <w:p w14:paraId="46DF4635" w14:textId="77777777" w:rsidR="007A050B" w:rsidRPr="0036697F" w:rsidRDefault="00A65198" w:rsidP="00A8618C">
            <w:pPr>
              <w:ind w:left="720" w:hanging="720"/>
              <w:rPr>
                <w:rFonts w:eastAsia="Calibri"/>
              </w:rPr>
            </w:pPr>
            <w:r w:rsidRPr="0036697F">
              <w:rPr>
                <w:rFonts w:eastAsia="Calibri"/>
              </w:rPr>
              <w:t>(</w:t>
            </w:r>
            <w:r w:rsidR="006540A0" w:rsidRPr="0036697F">
              <w:rPr>
                <w:rFonts w:eastAsia="Calibri"/>
              </w:rPr>
              <w:t>o)</w:t>
            </w:r>
            <w:r w:rsidR="006540A0" w:rsidRPr="0036697F">
              <w:rPr>
                <w:rFonts w:eastAsia="Calibri"/>
              </w:rPr>
              <w:tab/>
            </w:r>
            <w:r w:rsidR="007A050B" w:rsidRPr="0036697F">
              <w:rPr>
                <w:rFonts w:eastAsia="Calibri"/>
              </w:rPr>
              <w:t xml:space="preserve">A Partnership named or trading as Clocktower Medical Centre consisting of five partners who were in partnership from around </w:t>
            </w:r>
            <w:r w:rsidR="00A31F9D" w:rsidRPr="0036697F">
              <w:rPr>
                <w:rFonts w:eastAsia="Calibri"/>
              </w:rPr>
              <w:t>1 July</w:t>
            </w:r>
            <w:r w:rsidR="007A050B" w:rsidRPr="0036697F">
              <w:rPr>
                <w:rFonts w:eastAsia="Calibri"/>
              </w:rPr>
              <w:t xml:space="preserve"> 1998 to around </w:t>
            </w:r>
            <w:r w:rsidR="00A31F9D" w:rsidRPr="0036697F">
              <w:rPr>
                <w:rFonts w:eastAsia="Calibri"/>
              </w:rPr>
              <w:t>1 May</w:t>
            </w:r>
            <w:r w:rsidR="007A050B" w:rsidRPr="0036697F">
              <w:rPr>
                <w:rFonts w:eastAsia="Calibri"/>
              </w:rPr>
              <w:t xml:space="preserve"> 2000 </w:t>
            </w:r>
          </w:p>
          <w:p w14:paraId="7E953CE9" w14:textId="4E45A0C0" w:rsidR="007A050B" w:rsidRPr="0036697F" w:rsidRDefault="00A65198" w:rsidP="00A8618C">
            <w:pPr>
              <w:ind w:left="720" w:hanging="720"/>
              <w:rPr>
                <w:rFonts w:eastAsia="Calibri"/>
              </w:rPr>
            </w:pPr>
            <w:r w:rsidRPr="0036697F">
              <w:rPr>
                <w:rFonts w:eastAsia="Calibri"/>
              </w:rPr>
              <w:t>(</w:t>
            </w:r>
            <w:r w:rsidR="006540A0" w:rsidRPr="0036697F">
              <w:rPr>
                <w:rFonts w:eastAsia="Calibri"/>
              </w:rPr>
              <w:t>p)</w:t>
            </w:r>
            <w:r w:rsidR="006540A0" w:rsidRPr="0036697F">
              <w:rPr>
                <w:rFonts w:eastAsia="Calibri"/>
              </w:rPr>
              <w:tab/>
            </w:r>
            <w:r w:rsidR="007A050B" w:rsidRPr="0036697F">
              <w:rPr>
                <w:rFonts w:eastAsia="Calibri"/>
              </w:rPr>
              <w:t xml:space="preserve">A Partnership named or trading as Clocktower Medical Centre consisting of four partners who were in partnership from around </w:t>
            </w:r>
            <w:r w:rsidR="00791D60" w:rsidRPr="0036697F">
              <w:rPr>
                <w:rFonts w:eastAsia="Calibri"/>
              </w:rPr>
              <w:t>30 June</w:t>
            </w:r>
            <w:r w:rsidR="007A050B" w:rsidRPr="0036697F">
              <w:rPr>
                <w:rFonts w:eastAsia="Calibri"/>
              </w:rPr>
              <w:t xml:space="preserve"> 1994 to around </w:t>
            </w:r>
            <w:r w:rsidR="00A31F9D" w:rsidRPr="0036697F">
              <w:rPr>
                <w:rFonts w:eastAsia="Calibri"/>
              </w:rPr>
              <w:t>1 July</w:t>
            </w:r>
            <w:r w:rsidR="007A050B" w:rsidRPr="0036697F">
              <w:rPr>
                <w:rFonts w:eastAsia="Calibri"/>
              </w:rPr>
              <w:t xml:space="preserve"> 1998 </w:t>
            </w:r>
          </w:p>
          <w:p w14:paraId="3E4EB8CC" w14:textId="6A2CB8E2" w:rsidR="007A050B" w:rsidRPr="0036697F" w:rsidRDefault="00A65198" w:rsidP="00A8618C">
            <w:pPr>
              <w:ind w:left="720" w:hanging="720"/>
              <w:rPr>
                <w:rFonts w:eastAsia="Calibri"/>
              </w:rPr>
            </w:pPr>
            <w:r w:rsidRPr="0036697F">
              <w:rPr>
                <w:rFonts w:eastAsia="Calibri"/>
              </w:rPr>
              <w:t>(</w:t>
            </w:r>
            <w:r w:rsidR="006540A0" w:rsidRPr="0036697F">
              <w:rPr>
                <w:rFonts w:eastAsia="Calibri"/>
              </w:rPr>
              <w:t>q)</w:t>
            </w:r>
            <w:r w:rsidR="006540A0" w:rsidRPr="0036697F">
              <w:rPr>
                <w:rFonts w:eastAsia="Calibri"/>
              </w:rPr>
              <w:tab/>
            </w:r>
            <w:r w:rsidR="007A050B" w:rsidRPr="0036697F">
              <w:rPr>
                <w:rFonts w:eastAsia="Calibri"/>
              </w:rPr>
              <w:t xml:space="preserve">A Partnership named or trading as Clocktower Medical Centre consisting of three partners who were in partnership from around </w:t>
            </w:r>
            <w:r w:rsidR="00791D60" w:rsidRPr="0036697F">
              <w:rPr>
                <w:rFonts w:eastAsia="Calibri"/>
              </w:rPr>
              <w:t>30 June</w:t>
            </w:r>
            <w:r w:rsidR="007A050B" w:rsidRPr="0036697F">
              <w:rPr>
                <w:rFonts w:eastAsia="Calibri"/>
              </w:rPr>
              <w:t xml:space="preserve"> 1993 to around </w:t>
            </w:r>
            <w:r w:rsidR="00791D60" w:rsidRPr="0036697F">
              <w:rPr>
                <w:rFonts w:eastAsia="Calibri"/>
              </w:rPr>
              <w:t>30 June</w:t>
            </w:r>
            <w:r w:rsidR="007A050B" w:rsidRPr="0036697F">
              <w:rPr>
                <w:rFonts w:eastAsia="Calibri"/>
              </w:rPr>
              <w:t xml:space="preserve"> 1994 </w:t>
            </w:r>
          </w:p>
          <w:p w14:paraId="6D143137" w14:textId="1804EBA6" w:rsidR="007A050B" w:rsidRPr="0036697F" w:rsidRDefault="00A65198" w:rsidP="00A8618C">
            <w:pPr>
              <w:ind w:left="720" w:hanging="720"/>
              <w:rPr>
                <w:rFonts w:eastAsia="Calibri"/>
              </w:rPr>
            </w:pPr>
            <w:r w:rsidRPr="0036697F">
              <w:rPr>
                <w:rFonts w:eastAsia="Calibri"/>
              </w:rPr>
              <w:t>(</w:t>
            </w:r>
            <w:r w:rsidR="00F54AA9" w:rsidRPr="0036697F">
              <w:rPr>
                <w:rFonts w:eastAsia="Calibri"/>
              </w:rPr>
              <w:t>r)</w:t>
            </w:r>
            <w:r w:rsidR="00F54AA9" w:rsidRPr="0036697F">
              <w:rPr>
                <w:rFonts w:eastAsia="Calibri"/>
              </w:rPr>
              <w:tab/>
            </w:r>
            <w:r w:rsidR="007A050B" w:rsidRPr="0036697F">
              <w:rPr>
                <w:rFonts w:eastAsia="Calibri"/>
              </w:rPr>
              <w:t xml:space="preserve">A Partnership named or trading as Clocktower Medical Centre consisting of four partners who were in partnership from around </w:t>
            </w:r>
            <w:r w:rsidR="00A31F9D" w:rsidRPr="0036697F">
              <w:rPr>
                <w:rFonts w:eastAsia="Calibri"/>
              </w:rPr>
              <w:t>1 July</w:t>
            </w:r>
            <w:r w:rsidR="007A050B" w:rsidRPr="0036697F">
              <w:rPr>
                <w:rFonts w:eastAsia="Calibri"/>
              </w:rPr>
              <w:t xml:space="preserve"> 1991 to around </w:t>
            </w:r>
            <w:r w:rsidR="00791D60" w:rsidRPr="0036697F">
              <w:rPr>
                <w:rFonts w:eastAsia="Calibri"/>
              </w:rPr>
              <w:t>30 June</w:t>
            </w:r>
            <w:r w:rsidR="007A050B" w:rsidRPr="0036697F">
              <w:rPr>
                <w:rFonts w:eastAsia="Calibri"/>
              </w:rPr>
              <w:t xml:space="preserve"> 1993 </w:t>
            </w:r>
          </w:p>
          <w:p w14:paraId="3AB0F348" w14:textId="77777777" w:rsidR="007A050B" w:rsidRPr="0036697F" w:rsidRDefault="00A65198" w:rsidP="00A8618C">
            <w:pPr>
              <w:ind w:left="720" w:hanging="720"/>
              <w:rPr>
                <w:rFonts w:eastAsia="Calibri"/>
              </w:rPr>
            </w:pPr>
            <w:r w:rsidRPr="0036697F">
              <w:rPr>
                <w:rFonts w:eastAsia="Calibri"/>
              </w:rPr>
              <w:t>(</w:t>
            </w:r>
            <w:r w:rsidR="007A050B" w:rsidRPr="0036697F">
              <w:rPr>
                <w:rFonts w:eastAsia="Calibri"/>
              </w:rPr>
              <w:t>s)</w:t>
            </w:r>
            <w:r w:rsidR="007A050B" w:rsidRPr="0036697F">
              <w:rPr>
                <w:rFonts w:eastAsia="Calibri"/>
              </w:rPr>
              <w:tab/>
              <w:t xml:space="preserve">A Partnership named or trading as Clocktower Medical Centre consisting of three partners who were in partnership from around </w:t>
            </w:r>
            <w:r w:rsidR="00A31F9D" w:rsidRPr="0036697F">
              <w:rPr>
                <w:rFonts w:eastAsia="Calibri"/>
              </w:rPr>
              <w:t>1 July</w:t>
            </w:r>
            <w:r w:rsidR="007A050B" w:rsidRPr="0036697F">
              <w:rPr>
                <w:rFonts w:eastAsia="Calibri"/>
              </w:rPr>
              <w:t xml:space="preserve"> 1990 to around </w:t>
            </w:r>
            <w:r w:rsidR="00A31F9D" w:rsidRPr="0036697F">
              <w:rPr>
                <w:rFonts w:eastAsia="Calibri"/>
              </w:rPr>
              <w:t>1 July</w:t>
            </w:r>
            <w:r w:rsidR="007A050B" w:rsidRPr="0036697F">
              <w:rPr>
                <w:rFonts w:eastAsia="Calibri"/>
              </w:rPr>
              <w:t xml:space="preserve"> 1991 </w:t>
            </w:r>
          </w:p>
        </w:tc>
      </w:tr>
      <w:tr w:rsidR="00597E86" w:rsidRPr="0036697F" w14:paraId="7807F2D7" w14:textId="77777777" w:rsidTr="007A050B">
        <w:tc>
          <w:tcPr>
            <w:tcW w:w="611" w:type="pct"/>
            <w:tcBorders>
              <w:top w:val="single" w:sz="4" w:space="0" w:color="auto"/>
              <w:bottom w:val="single" w:sz="4" w:space="0" w:color="auto"/>
              <w:right w:val="nil"/>
            </w:tcBorders>
          </w:tcPr>
          <w:p w14:paraId="796B14A7" w14:textId="77777777" w:rsidR="00597E86" w:rsidRPr="0036697F" w:rsidRDefault="00597E86" w:rsidP="000C2FBC">
            <w:pPr>
              <w:rPr>
                <w:rFonts w:cs="Times New Roman"/>
                <w:bCs/>
                <w:szCs w:val="22"/>
              </w:rPr>
            </w:pPr>
            <w:r w:rsidRPr="0036697F">
              <w:rPr>
                <w:rFonts w:cs="Times New Roman"/>
                <w:bCs/>
                <w:szCs w:val="22"/>
              </w:rPr>
              <w:t>448</w:t>
            </w:r>
          </w:p>
        </w:tc>
        <w:tc>
          <w:tcPr>
            <w:tcW w:w="4389" w:type="pct"/>
            <w:tcBorders>
              <w:top w:val="single" w:sz="4" w:space="0" w:color="auto"/>
              <w:left w:val="nil"/>
              <w:bottom w:val="single" w:sz="4" w:space="0" w:color="auto"/>
            </w:tcBorders>
          </w:tcPr>
          <w:p w14:paraId="1C043AD7" w14:textId="77777777" w:rsidR="00597E86" w:rsidRPr="0036697F" w:rsidRDefault="00597E86" w:rsidP="00A8618C">
            <w:pPr>
              <w:ind w:left="720" w:hanging="720"/>
              <w:rPr>
                <w:rFonts w:eastAsia="Calibri"/>
              </w:rPr>
            </w:pPr>
            <w:r w:rsidRPr="0036697F">
              <w:rPr>
                <w:rFonts w:eastAsia="Calibri"/>
              </w:rPr>
              <w:t xml:space="preserve">Dominican Fathers </w:t>
            </w:r>
          </w:p>
          <w:p w14:paraId="6951FA6F" w14:textId="77777777" w:rsidR="00597E86" w:rsidRPr="0036697F" w:rsidRDefault="006540A0" w:rsidP="00A8618C">
            <w:pPr>
              <w:ind w:left="720" w:hanging="720"/>
              <w:rPr>
                <w:rFonts w:eastAsia="Calibri"/>
              </w:rPr>
            </w:pPr>
            <w:r w:rsidRPr="0036697F">
              <w:rPr>
                <w:rFonts w:eastAsia="Calibri"/>
              </w:rPr>
              <w:t>(a)</w:t>
            </w:r>
            <w:r w:rsidRPr="0036697F">
              <w:rPr>
                <w:rFonts w:eastAsia="Calibri"/>
              </w:rPr>
              <w:tab/>
            </w:r>
            <w:r w:rsidR="00597E86" w:rsidRPr="0036697F">
              <w:rPr>
                <w:rFonts w:eastAsia="Calibri"/>
              </w:rPr>
              <w:t>Dominican Fathers</w:t>
            </w:r>
          </w:p>
          <w:p w14:paraId="0901543C" w14:textId="77777777" w:rsidR="00597E86" w:rsidRPr="0036697F" w:rsidRDefault="006540A0" w:rsidP="00A8618C">
            <w:pPr>
              <w:ind w:left="720" w:hanging="720"/>
              <w:rPr>
                <w:rFonts w:eastAsia="Calibri"/>
              </w:rPr>
            </w:pPr>
            <w:r w:rsidRPr="0036697F">
              <w:rPr>
                <w:rFonts w:eastAsia="Calibri"/>
              </w:rPr>
              <w:t>(b)</w:t>
            </w:r>
            <w:r w:rsidRPr="0036697F">
              <w:rPr>
                <w:rFonts w:eastAsia="Calibri"/>
              </w:rPr>
              <w:tab/>
            </w:r>
            <w:r w:rsidR="00597E86" w:rsidRPr="0036697F">
              <w:rPr>
                <w:rFonts w:eastAsia="Calibri"/>
              </w:rPr>
              <w:t>Dominican Province of the Assumption</w:t>
            </w:r>
          </w:p>
          <w:p w14:paraId="13094875" w14:textId="77777777" w:rsidR="00597E86" w:rsidRPr="0036697F" w:rsidRDefault="006540A0" w:rsidP="00A8618C">
            <w:pPr>
              <w:ind w:left="720" w:hanging="720"/>
              <w:rPr>
                <w:rFonts w:eastAsia="Calibri"/>
              </w:rPr>
            </w:pPr>
            <w:r w:rsidRPr="0036697F">
              <w:rPr>
                <w:rFonts w:eastAsia="Calibri"/>
              </w:rPr>
              <w:t>(c)</w:t>
            </w:r>
            <w:r w:rsidRPr="0036697F">
              <w:rPr>
                <w:rFonts w:eastAsia="Calibri"/>
              </w:rPr>
              <w:tab/>
            </w:r>
            <w:r w:rsidR="00597E86" w:rsidRPr="0036697F">
              <w:rPr>
                <w:rFonts w:eastAsia="Calibri"/>
              </w:rPr>
              <w:t>John XXIII College</w:t>
            </w:r>
          </w:p>
          <w:p w14:paraId="662D6EFE" w14:textId="77777777" w:rsidR="00597E86" w:rsidRPr="0036697F" w:rsidRDefault="00597E86" w:rsidP="00A8618C">
            <w:pPr>
              <w:ind w:left="720" w:hanging="720"/>
              <w:rPr>
                <w:rFonts w:eastAsia="Calibri"/>
              </w:rPr>
            </w:pPr>
            <w:r w:rsidRPr="0036697F">
              <w:rPr>
                <w:rFonts w:eastAsia="Calibri"/>
              </w:rPr>
              <w:t>(d)</w:t>
            </w:r>
            <w:r w:rsidRPr="0036697F">
              <w:rPr>
                <w:rFonts w:eastAsia="Calibri"/>
              </w:rPr>
              <w:tab/>
              <w:t>Blackfriars Priory School</w:t>
            </w:r>
          </w:p>
        </w:tc>
      </w:tr>
      <w:tr w:rsidR="00597E86" w:rsidRPr="0036697F" w14:paraId="47E4981F" w14:textId="77777777" w:rsidTr="00975887">
        <w:tc>
          <w:tcPr>
            <w:tcW w:w="611" w:type="pct"/>
            <w:tcBorders>
              <w:top w:val="single" w:sz="4" w:space="0" w:color="auto"/>
              <w:bottom w:val="single" w:sz="4" w:space="0" w:color="auto"/>
              <w:right w:val="nil"/>
            </w:tcBorders>
          </w:tcPr>
          <w:p w14:paraId="63FC29E0" w14:textId="77777777" w:rsidR="00597E86" w:rsidRPr="0036697F" w:rsidRDefault="00597E86" w:rsidP="000C2FBC">
            <w:pPr>
              <w:rPr>
                <w:rFonts w:cs="Times New Roman"/>
                <w:bCs/>
                <w:szCs w:val="22"/>
              </w:rPr>
            </w:pPr>
            <w:r w:rsidRPr="0036697F">
              <w:rPr>
                <w:rFonts w:cs="Times New Roman"/>
                <w:bCs/>
                <w:szCs w:val="22"/>
              </w:rPr>
              <w:t>449</w:t>
            </w:r>
          </w:p>
        </w:tc>
        <w:tc>
          <w:tcPr>
            <w:tcW w:w="4389" w:type="pct"/>
            <w:tcBorders>
              <w:top w:val="single" w:sz="4" w:space="0" w:color="auto"/>
              <w:left w:val="nil"/>
              <w:bottom w:val="single" w:sz="4" w:space="0" w:color="auto"/>
            </w:tcBorders>
          </w:tcPr>
          <w:p w14:paraId="5BDF554F" w14:textId="77777777" w:rsidR="00597E86" w:rsidRPr="0036697F" w:rsidRDefault="00597E86" w:rsidP="00A8618C">
            <w:pPr>
              <w:ind w:left="720" w:hanging="720"/>
              <w:rPr>
                <w:rFonts w:eastAsia="Calibri"/>
              </w:rPr>
            </w:pPr>
            <w:r w:rsidRPr="0036697F">
              <w:rPr>
                <w:rFonts w:eastAsia="Calibri"/>
              </w:rPr>
              <w:t>Sisters of the Resurrection</w:t>
            </w:r>
          </w:p>
          <w:p w14:paraId="21D896DC" w14:textId="77777777" w:rsidR="00597E86" w:rsidRPr="0036697F" w:rsidRDefault="00A65198" w:rsidP="00A8618C">
            <w:pPr>
              <w:ind w:left="720" w:hanging="720"/>
              <w:rPr>
                <w:rFonts w:eastAsia="Calibri"/>
              </w:rPr>
            </w:pPr>
            <w:r w:rsidRPr="0036697F">
              <w:rPr>
                <w:rFonts w:eastAsia="Calibri"/>
              </w:rPr>
              <w:t>(</w:t>
            </w:r>
            <w:r w:rsidR="006540A0" w:rsidRPr="0036697F">
              <w:rPr>
                <w:rFonts w:eastAsia="Calibri"/>
              </w:rPr>
              <w:t>a)</w:t>
            </w:r>
            <w:r w:rsidR="006540A0" w:rsidRPr="0036697F">
              <w:rPr>
                <w:rFonts w:eastAsia="Calibri"/>
              </w:rPr>
              <w:tab/>
            </w:r>
            <w:r w:rsidR="00597E86" w:rsidRPr="0036697F">
              <w:rPr>
                <w:rFonts w:eastAsia="Calibri"/>
              </w:rPr>
              <w:t>The Congregation of the Sisters of the Resurrection Inc</w:t>
            </w:r>
          </w:p>
          <w:p w14:paraId="0D2043A0" w14:textId="77777777" w:rsidR="00597E86" w:rsidRPr="0036697F" w:rsidRDefault="00A65198" w:rsidP="00A8618C">
            <w:pPr>
              <w:ind w:left="720" w:hanging="720"/>
              <w:rPr>
                <w:rFonts w:eastAsia="Calibri"/>
              </w:rPr>
            </w:pPr>
            <w:r w:rsidRPr="0036697F">
              <w:rPr>
                <w:rFonts w:eastAsia="Calibri"/>
              </w:rPr>
              <w:t>(</w:t>
            </w:r>
            <w:r w:rsidR="006540A0" w:rsidRPr="0036697F">
              <w:rPr>
                <w:rFonts w:eastAsia="Calibri"/>
              </w:rPr>
              <w:t>b)</w:t>
            </w:r>
            <w:r w:rsidR="006540A0" w:rsidRPr="0036697F">
              <w:rPr>
                <w:rFonts w:eastAsia="Calibri"/>
              </w:rPr>
              <w:tab/>
            </w:r>
            <w:r w:rsidR="00597E86" w:rsidRPr="0036697F">
              <w:rPr>
                <w:rFonts w:eastAsia="Calibri"/>
              </w:rPr>
              <w:t>Resurrection School</w:t>
            </w:r>
          </w:p>
          <w:p w14:paraId="29CF1277" w14:textId="77777777" w:rsidR="00597E86" w:rsidRPr="0036697F" w:rsidRDefault="00A65198" w:rsidP="00A8618C">
            <w:pPr>
              <w:ind w:left="720" w:hanging="720"/>
              <w:rPr>
                <w:rFonts w:eastAsia="Calibri"/>
              </w:rPr>
            </w:pPr>
            <w:r w:rsidRPr="0036697F">
              <w:rPr>
                <w:rFonts w:eastAsia="Calibri"/>
              </w:rPr>
              <w:t>(</w:t>
            </w:r>
            <w:r w:rsidR="006540A0" w:rsidRPr="0036697F">
              <w:rPr>
                <w:rFonts w:eastAsia="Calibri"/>
              </w:rPr>
              <w:t>c)</w:t>
            </w:r>
            <w:r w:rsidR="006540A0" w:rsidRPr="0036697F">
              <w:rPr>
                <w:rFonts w:eastAsia="Calibri"/>
              </w:rPr>
              <w:tab/>
            </w:r>
            <w:r w:rsidR="00597E86" w:rsidRPr="0036697F">
              <w:rPr>
                <w:rFonts w:eastAsia="Calibri"/>
              </w:rPr>
              <w:t>Resurrection House Essendon</w:t>
            </w:r>
          </w:p>
          <w:p w14:paraId="080421B2" w14:textId="5182DA2A" w:rsidR="00597E86" w:rsidRPr="0036697F" w:rsidRDefault="00A65198" w:rsidP="00A8618C">
            <w:pPr>
              <w:ind w:left="720" w:hanging="720"/>
              <w:rPr>
                <w:rFonts w:eastAsia="Calibri"/>
              </w:rPr>
            </w:pPr>
            <w:r w:rsidRPr="0036697F">
              <w:rPr>
                <w:rFonts w:eastAsia="Calibri"/>
              </w:rPr>
              <w:t>(</w:t>
            </w:r>
            <w:r w:rsidR="006540A0" w:rsidRPr="0036697F">
              <w:rPr>
                <w:rFonts w:eastAsia="Calibri"/>
              </w:rPr>
              <w:t>d)</w:t>
            </w:r>
            <w:r w:rsidR="006540A0" w:rsidRPr="0036697F">
              <w:rPr>
                <w:rFonts w:eastAsia="Calibri"/>
              </w:rPr>
              <w:tab/>
            </w:r>
            <w:r w:rsidR="00597E86" w:rsidRPr="0036697F">
              <w:rPr>
                <w:rFonts w:eastAsia="Calibri"/>
              </w:rPr>
              <w:t>The Congregation of the Sisters of the Resurrection (previous ACN 00</w:t>
            </w:r>
            <w:r w:rsidR="00830322" w:rsidRPr="0036697F">
              <w:rPr>
                <w:rFonts w:eastAsia="Calibri"/>
              </w:rPr>
              <w:t>4 6</w:t>
            </w:r>
            <w:r w:rsidR="00597E86" w:rsidRPr="0036697F">
              <w:rPr>
                <w:rFonts w:eastAsia="Calibri"/>
              </w:rPr>
              <w:t>5</w:t>
            </w:r>
            <w:r w:rsidR="00830322" w:rsidRPr="0036697F">
              <w:rPr>
                <w:rFonts w:eastAsia="Calibri"/>
              </w:rPr>
              <w:t>0 3</w:t>
            </w:r>
            <w:r w:rsidR="00597E86" w:rsidRPr="0036697F">
              <w:rPr>
                <w:rFonts w:eastAsia="Calibri"/>
              </w:rPr>
              <w:t>64)</w:t>
            </w:r>
          </w:p>
          <w:p w14:paraId="218D6190" w14:textId="77777777" w:rsidR="00597E86" w:rsidRPr="0036697F" w:rsidRDefault="00A65198" w:rsidP="00A8618C">
            <w:pPr>
              <w:ind w:left="720" w:hanging="720"/>
              <w:rPr>
                <w:rFonts w:eastAsia="Calibri"/>
              </w:rPr>
            </w:pPr>
            <w:r w:rsidRPr="0036697F">
              <w:rPr>
                <w:rFonts w:eastAsia="Calibri"/>
              </w:rPr>
              <w:t>(</w:t>
            </w:r>
            <w:r w:rsidR="00597E86" w:rsidRPr="0036697F">
              <w:rPr>
                <w:rFonts w:eastAsia="Calibri"/>
              </w:rPr>
              <w:t>e)</w:t>
            </w:r>
            <w:r w:rsidR="00597E86" w:rsidRPr="0036697F">
              <w:rPr>
                <w:rFonts w:eastAsia="Calibri"/>
              </w:rPr>
              <w:tab/>
              <w:t>The Congregation of the Sisters of the Resurrection (previous Vi</w:t>
            </w:r>
            <w:r w:rsidR="00746ECF" w:rsidRPr="0036697F">
              <w:rPr>
                <w:rFonts w:eastAsia="Calibri"/>
              </w:rPr>
              <w:t>ctor</w:t>
            </w:r>
            <w:r w:rsidR="00DB3912" w:rsidRPr="0036697F">
              <w:rPr>
                <w:rFonts w:eastAsia="Calibri"/>
              </w:rPr>
              <w:t>ian state number C0064803P)</w:t>
            </w:r>
          </w:p>
        </w:tc>
      </w:tr>
      <w:tr w:rsidR="00B52A0F" w:rsidRPr="0036697F" w14:paraId="75CA890E" w14:textId="77777777" w:rsidTr="00975887">
        <w:tc>
          <w:tcPr>
            <w:tcW w:w="611" w:type="pct"/>
            <w:tcBorders>
              <w:top w:val="single" w:sz="4" w:space="0" w:color="auto"/>
              <w:bottom w:val="single" w:sz="4" w:space="0" w:color="auto"/>
              <w:right w:val="nil"/>
            </w:tcBorders>
          </w:tcPr>
          <w:p w14:paraId="27ACA9B1" w14:textId="77777777" w:rsidR="00B52A0F" w:rsidRPr="0036697F" w:rsidRDefault="00B52A0F" w:rsidP="000C2FBC">
            <w:pPr>
              <w:rPr>
                <w:rFonts w:cs="Times New Roman"/>
                <w:bCs/>
                <w:szCs w:val="22"/>
              </w:rPr>
            </w:pPr>
            <w:bookmarkStart w:id="47" w:name="_Hlk67907878"/>
            <w:r w:rsidRPr="0036697F">
              <w:rPr>
                <w:rFonts w:cs="Times New Roman"/>
                <w:bCs/>
                <w:szCs w:val="22"/>
              </w:rPr>
              <w:t>450</w:t>
            </w:r>
          </w:p>
        </w:tc>
        <w:tc>
          <w:tcPr>
            <w:tcW w:w="4389" w:type="pct"/>
            <w:tcBorders>
              <w:top w:val="single" w:sz="4" w:space="0" w:color="auto"/>
              <w:left w:val="nil"/>
              <w:bottom w:val="single" w:sz="4" w:space="0" w:color="auto"/>
            </w:tcBorders>
          </w:tcPr>
          <w:p w14:paraId="25F6A945" w14:textId="77777777" w:rsidR="00B52A0F" w:rsidRPr="0036697F" w:rsidRDefault="00B52A0F" w:rsidP="00A8618C">
            <w:pPr>
              <w:ind w:left="720" w:hanging="720"/>
              <w:rPr>
                <w:rFonts w:eastAsia="Calibri"/>
              </w:rPr>
            </w:pPr>
            <w:r w:rsidRPr="0036697F">
              <w:rPr>
                <w:rFonts w:eastAsia="Calibri"/>
              </w:rPr>
              <w:t xml:space="preserve">The Greek Orthodox Archdiocese of Australia </w:t>
            </w:r>
          </w:p>
          <w:p w14:paraId="02C877DD" w14:textId="77777777" w:rsidR="00B52A0F" w:rsidRPr="0036697F" w:rsidRDefault="00B52A0F" w:rsidP="00A8618C">
            <w:pPr>
              <w:ind w:left="720" w:hanging="720"/>
              <w:rPr>
                <w:rFonts w:eastAsia="Calibri"/>
              </w:rPr>
            </w:pPr>
            <w:r w:rsidRPr="0036697F">
              <w:rPr>
                <w:rFonts w:eastAsia="Calibri"/>
              </w:rPr>
              <w:t>(a)</w:t>
            </w:r>
            <w:r w:rsidRPr="0036697F">
              <w:rPr>
                <w:rFonts w:eastAsia="Calibri"/>
              </w:rPr>
              <w:tab/>
              <w:t>The Greek Orthodox Archdiocese of Australia Consolidated Trust</w:t>
            </w:r>
          </w:p>
          <w:p w14:paraId="5FAB0AD0" w14:textId="77777777" w:rsidR="00B52A0F" w:rsidRPr="0036697F" w:rsidRDefault="00B52A0F" w:rsidP="00A8618C">
            <w:pPr>
              <w:ind w:left="720" w:hanging="720"/>
              <w:rPr>
                <w:rFonts w:eastAsia="Calibri"/>
              </w:rPr>
            </w:pPr>
            <w:r w:rsidRPr="0036697F">
              <w:rPr>
                <w:rFonts w:eastAsia="Calibri"/>
              </w:rPr>
              <w:t>(b)</w:t>
            </w:r>
            <w:r w:rsidRPr="0036697F">
              <w:rPr>
                <w:rFonts w:eastAsia="Calibri"/>
              </w:rPr>
              <w:tab/>
              <w:t>The Cathedral of the Annunciation of Our Lady Philoptohos Committee, Redfern</w:t>
            </w:r>
          </w:p>
          <w:p w14:paraId="3FCAA9E0" w14:textId="77777777" w:rsidR="00B52A0F" w:rsidRPr="0036697F" w:rsidRDefault="00B52A0F" w:rsidP="00A8618C">
            <w:pPr>
              <w:ind w:left="720" w:hanging="720"/>
              <w:rPr>
                <w:rFonts w:eastAsia="Calibri"/>
              </w:rPr>
            </w:pPr>
            <w:r w:rsidRPr="0036697F">
              <w:rPr>
                <w:rFonts w:eastAsia="Calibri"/>
              </w:rPr>
              <w:t>(c)</w:t>
            </w:r>
            <w:r w:rsidRPr="0036697F">
              <w:rPr>
                <w:rFonts w:eastAsia="Calibri"/>
              </w:rPr>
              <w:tab/>
              <w:t>St. Athanios Rookwood Church</w:t>
            </w:r>
          </w:p>
          <w:p w14:paraId="5CE3DED3" w14:textId="77777777" w:rsidR="00B52A0F" w:rsidRPr="0036697F" w:rsidRDefault="00B52A0F" w:rsidP="00A8618C">
            <w:pPr>
              <w:ind w:left="720" w:hanging="720"/>
              <w:rPr>
                <w:rFonts w:eastAsia="Calibri"/>
              </w:rPr>
            </w:pPr>
            <w:r w:rsidRPr="0036697F">
              <w:rPr>
                <w:rFonts w:eastAsia="Calibri"/>
              </w:rPr>
              <w:t>(d)</w:t>
            </w:r>
            <w:r w:rsidRPr="0036697F">
              <w:rPr>
                <w:rFonts w:eastAsia="Calibri"/>
              </w:rPr>
              <w:tab/>
              <w:t>Greek Orthodox Community of Illawarra Saint Nektarios</w:t>
            </w:r>
          </w:p>
          <w:p w14:paraId="2CE8266F" w14:textId="77777777" w:rsidR="00B52A0F" w:rsidRPr="0036697F" w:rsidRDefault="00B52A0F" w:rsidP="00A8618C">
            <w:pPr>
              <w:ind w:left="720" w:hanging="720"/>
              <w:rPr>
                <w:rFonts w:eastAsia="Calibri"/>
              </w:rPr>
            </w:pPr>
            <w:r w:rsidRPr="0036697F">
              <w:rPr>
                <w:rFonts w:eastAsia="Calibri"/>
              </w:rPr>
              <w:t>(e)</w:t>
            </w:r>
            <w:r w:rsidRPr="0036697F">
              <w:rPr>
                <w:rFonts w:eastAsia="Calibri"/>
              </w:rPr>
              <w:tab/>
              <w:t>St Raphael’s Greek Orthodox Parish of Liverpool and District Limited</w:t>
            </w:r>
          </w:p>
          <w:p w14:paraId="61174BBC" w14:textId="77777777" w:rsidR="00B52A0F" w:rsidRPr="0036697F" w:rsidRDefault="00B52A0F" w:rsidP="00A8618C">
            <w:pPr>
              <w:ind w:left="720" w:hanging="720"/>
              <w:rPr>
                <w:rFonts w:eastAsia="Calibri"/>
              </w:rPr>
            </w:pPr>
            <w:r w:rsidRPr="0036697F">
              <w:rPr>
                <w:rFonts w:eastAsia="Calibri"/>
              </w:rPr>
              <w:t>(f)</w:t>
            </w:r>
            <w:r w:rsidRPr="0036697F">
              <w:rPr>
                <w:rFonts w:eastAsia="Calibri"/>
              </w:rPr>
              <w:tab/>
              <w:t>Philoptohos Society of the Parish and Community of the Resurrection of Christ Kogarah</w:t>
            </w:r>
          </w:p>
          <w:p w14:paraId="55C15C36" w14:textId="77777777" w:rsidR="00B52A0F" w:rsidRPr="0036697F" w:rsidRDefault="00B52A0F" w:rsidP="00A8618C">
            <w:pPr>
              <w:ind w:left="720" w:hanging="720"/>
              <w:rPr>
                <w:rFonts w:eastAsia="Calibri"/>
              </w:rPr>
            </w:pPr>
            <w:r w:rsidRPr="0036697F">
              <w:rPr>
                <w:rFonts w:eastAsia="Calibri"/>
              </w:rPr>
              <w:t>(g)</w:t>
            </w:r>
            <w:r w:rsidRPr="0036697F">
              <w:rPr>
                <w:rFonts w:eastAsia="Calibri"/>
              </w:rPr>
              <w:tab/>
              <w:t>The Greek Orthodox Parish of the Transfiguration of the Lord – Greek Afternoon Schools, Earlwood, NSW</w:t>
            </w:r>
          </w:p>
          <w:p w14:paraId="75FB798D" w14:textId="77777777" w:rsidR="00B52A0F" w:rsidRPr="0036697F" w:rsidRDefault="00B52A0F" w:rsidP="00A8618C">
            <w:pPr>
              <w:ind w:left="720" w:hanging="720"/>
              <w:rPr>
                <w:rFonts w:eastAsia="Calibri"/>
              </w:rPr>
            </w:pPr>
            <w:r w:rsidRPr="0036697F">
              <w:rPr>
                <w:rFonts w:eastAsia="Calibri"/>
              </w:rPr>
              <w:t>(h)</w:t>
            </w:r>
            <w:r w:rsidRPr="0036697F">
              <w:rPr>
                <w:rFonts w:eastAsia="Calibri"/>
              </w:rPr>
              <w:tab/>
              <w:t>The Greek Orthodox Parish of the Transfiguration of the Lord, Earlwood, NSW</w:t>
            </w:r>
          </w:p>
          <w:p w14:paraId="4B7312AE" w14:textId="77777777" w:rsidR="00B52A0F" w:rsidRPr="0036697F" w:rsidRDefault="00B52A0F" w:rsidP="00A8618C">
            <w:pPr>
              <w:ind w:left="720" w:hanging="720"/>
              <w:rPr>
                <w:rFonts w:eastAsia="Calibri"/>
              </w:rPr>
            </w:pPr>
            <w:r w:rsidRPr="0036697F">
              <w:rPr>
                <w:rFonts w:eastAsia="Calibri"/>
              </w:rPr>
              <w:t>(i)</w:t>
            </w:r>
            <w:r w:rsidRPr="0036697F">
              <w:rPr>
                <w:rFonts w:eastAsia="Calibri"/>
              </w:rPr>
              <w:tab/>
              <w:t>The Greek Orthodox Parish of the Transfiguration of Our Lord – Philoptohos Society, Earlwood, NSW</w:t>
            </w:r>
          </w:p>
          <w:p w14:paraId="18A06BD0" w14:textId="77777777" w:rsidR="00B52A0F" w:rsidRPr="0036697F" w:rsidRDefault="00B52A0F" w:rsidP="00A8618C">
            <w:pPr>
              <w:ind w:left="720" w:hanging="720"/>
              <w:rPr>
                <w:rFonts w:eastAsia="Calibri"/>
              </w:rPr>
            </w:pPr>
            <w:r w:rsidRPr="0036697F">
              <w:rPr>
                <w:rFonts w:eastAsia="Calibri"/>
              </w:rPr>
              <w:t>(j)</w:t>
            </w:r>
            <w:r w:rsidRPr="0036697F">
              <w:rPr>
                <w:rFonts w:eastAsia="Calibri"/>
              </w:rPr>
              <w:tab/>
              <w:t>Greek Orthodox Community of Dubbo &amp; the Central West Inc.</w:t>
            </w:r>
          </w:p>
          <w:p w14:paraId="5D54D2CB" w14:textId="77777777" w:rsidR="00B52A0F" w:rsidRPr="0036697F" w:rsidRDefault="00B52A0F" w:rsidP="00A8618C">
            <w:pPr>
              <w:ind w:left="720" w:hanging="720"/>
              <w:rPr>
                <w:rFonts w:eastAsia="Calibri"/>
              </w:rPr>
            </w:pPr>
            <w:r w:rsidRPr="0036697F">
              <w:rPr>
                <w:rFonts w:eastAsia="Calibri"/>
              </w:rPr>
              <w:t>(k)</w:t>
            </w:r>
            <w:r w:rsidRPr="0036697F">
              <w:rPr>
                <w:rFonts w:eastAsia="Calibri"/>
              </w:rPr>
              <w:tab/>
              <w:t>The Greek Orthodox Church and Society of the City of Greater Wollongong</w:t>
            </w:r>
          </w:p>
          <w:p w14:paraId="1A27937C" w14:textId="77777777" w:rsidR="00B52A0F" w:rsidRPr="0036697F" w:rsidRDefault="00B52A0F" w:rsidP="00A8618C">
            <w:pPr>
              <w:ind w:left="720" w:hanging="720"/>
              <w:rPr>
                <w:rFonts w:eastAsia="Calibri"/>
              </w:rPr>
            </w:pPr>
            <w:r w:rsidRPr="0036697F">
              <w:rPr>
                <w:rFonts w:eastAsia="Calibri"/>
              </w:rPr>
              <w:t>(l)</w:t>
            </w:r>
            <w:r w:rsidRPr="0036697F">
              <w:rPr>
                <w:rFonts w:eastAsia="Calibri"/>
              </w:rPr>
              <w:tab/>
              <w:t>The Greek Orthodox Parish of Hurlstone Park and District “St Stephanos”</w:t>
            </w:r>
          </w:p>
          <w:p w14:paraId="7B51B870" w14:textId="77777777" w:rsidR="00B52A0F" w:rsidRPr="0036697F" w:rsidRDefault="00B52A0F" w:rsidP="00A8618C">
            <w:pPr>
              <w:ind w:left="720" w:hanging="720"/>
              <w:rPr>
                <w:rFonts w:eastAsia="Calibri"/>
              </w:rPr>
            </w:pPr>
            <w:r w:rsidRPr="0036697F">
              <w:rPr>
                <w:rFonts w:eastAsia="Calibri"/>
              </w:rPr>
              <w:t>(m)</w:t>
            </w:r>
            <w:r w:rsidRPr="0036697F">
              <w:rPr>
                <w:rFonts w:eastAsia="Calibri"/>
              </w:rPr>
              <w:tab/>
              <w:t>The Hellenic Orthodox Community of Parramatta and Districts</w:t>
            </w:r>
          </w:p>
          <w:p w14:paraId="091D89F7" w14:textId="77777777" w:rsidR="00B52A0F" w:rsidRPr="0036697F" w:rsidRDefault="00B52A0F" w:rsidP="00A8618C">
            <w:pPr>
              <w:ind w:left="720" w:hanging="720"/>
              <w:rPr>
                <w:rFonts w:eastAsia="Calibri"/>
              </w:rPr>
            </w:pPr>
            <w:r w:rsidRPr="0036697F">
              <w:rPr>
                <w:rFonts w:eastAsia="Calibri"/>
              </w:rPr>
              <w:t>(n)</w:t>
            </w:r>
            <w:r w:rsidRPr="0036697F">
              <w:rPr>
                <w:rFonts w:eastAsia="Calibri"/>
              </w:rPr>
              <w:tab/>
              <w:t>Greek Orthodox Community of Albury &amp; District Incorporated</w:t>
            </w:r>
          </w:p>
          <w:p w14:paraId="4D428426" w14:textId="77777777" w:rsidR="00B52A0F" w:rsidRPr="0036697F" w:rsidRDefault="00B52A0F" w:rsidP="00A8618C">
            <w:pPr>
              <w:ind w:left="720" w:hanging="720"/>
              <w:rPr>
                <w:rFonts w:eastAsia="Calibri"/>
              </w:rPr>
            </w:pPr>
            <w:r w:rsidRPr="0036697F">
              <w:rPr>
                <w:rFonts w:eastAsia="Calibri"/>
              </w:rPr>
              <w:t>(o)</w:t>
            </w:r>
            <w:r w:rsidRPr="0036697F">
              <w:rPr>
                <w:rFonts w:eastAsia="Calibri"/>
              </w:rPr>
              <w:tab/>
              <w:t>The Greek Orthodox Parish and Community of St Demetrios, St Marys and District Ltd</w:t>
            </w:r>
          </w:p>
          <w:p w14:paraId="0BD48139" w14:textId="77777777" w:rsidR="00B52A0F" w:rsidRPr="0036697F" w:rsidRDefault="00B52A0F" w:rsidP="00A8618C">
            <w:pPr>
              <w:ind w:left="720" w:hanging="720"/>
              <w:rPr>
                <w:rFonts w:eastAsia="Calibri"/>
              </w:rPr>
            </w:pPr>
            <w:r w:rsidRPr="0036697F">
              <w:rPr>
                <w:rFonts w:eastAsia="Calibri"/>
              </w:rPr>
              <w:t>(p)</w:t>
            </w:r>
            <w:r w:rsidRPr="0036697F">
              <w:rPr>
                <w:rFonts w:eastAsia="Calibri"/>
              </w:rPr>
              <w:tab/>
              <w:t>Greek Orthodox Archdiocese of Australia Parish of Saint Haralambos Central Coast</w:t>
            </w:r>
          </w:p>
          <w:p w14:paraId="726E0BE5" w14:textId="77777777" w:rsidR="00B52A0F" w:rsidRPr="0036697F" w:rsidRDefault="00B52A0F" w:rsidP="00A8618C">
            <w:pPr>
              <w:ind w:left="720" w:hanging="720"/>
              <w:rPr>
                <w:rFonts w:eastAsia="Calibri"/>
              </w:rPr>
            </w:pPr>
            <w:r w:rsidRPr="0036697F">
              <w:rPr>
                <w:rFonts w:eastAsia="Calibri"/>
              </w:rPr>
              <w:t>(q)</w:t>
            </w:r>
            <w:r w:rsidRPr="0036697F">
              <w:rPr>
                <w:rFonts w:eastAsia="Calibri"/>
              </w:rPr>
              <w:tab/>
              <w:t>Philoptohos Ladies Society of the Greek Orthodox Archdiocese of Australia Parish of Saint Haralambos Central Coast</w:t>
            </w:r>
          </w:p>
          <w:p w14:paraId="02CB4622" w14:textId="77777777" w:rsidR="00B52A0F" w:rsidRPr="0036697F" w:rsidRDefault="00B52A0F" w:rsidP="00A8618C">
            <w:pPr>
              <w:ind w:left="720" w:hanging="720"/>
              <w:rPr>
                <w:rFonts w:eastAsia="Calibri"/>
              </w:rPr>
            </w:pPr>
            <w:r w:rsidRPr="0036697F">
              <w:rPr>
                <w:rFonts w:eastAsia="Calibri"/>
              </w:rPr>
              <w:t>(r)</w:t>
            </w:r>
            <w:r w:rsidRPr="0036697F">
              <w:rPr>
                <w:rFonts w:eastAsia="Calibri"/>
              </w:rPr>
              <w:tab/>
              <w:t>Afternoon Language School of the Greek Orthodox Archdiocese of Australia Parish of Saint Haralambos Central Coast</w:t>
            </w:r>
          </w:p>
          <w:p w14:paraId="4B4E363B" w14:textId="77777777" w:rsidR="00B52A0F" w:rsidRPr="0036697F" w:rsidRDefault="00B52A0F" w:rsidP="00A8618C">
            <w:pPr>
              <w:ind w:left="720" w:hanging="720"/>
              <w:rPr>
                <w:rFonts w:eastAsia="Calibri"/>
              </w:rPr>
            </w:pPr>
            <w:r w:rsidRPr="0036697F">
              <w:rPr>
                <w:rFonts w:eastAsia="Calibri"/>
              </w:rPr>
              <w:t>(s)</w:t>
            </w:r>
            <w:r w:rsidRPr="0036697F">
              <w:rPr>
                <w:rFonts w:eastAsia="Calibri"/>
              </w:rPr>
              <w:tab/>
              <w:t>The Greek Orthodox Archdiocese of Australia Consolidated Trust – St George Monastery Yellow Rock</w:t>
            </w:r>
          </w:p>
          <w:p w14:paraId="128351E7" w14:textId="77777777" w:rsidR="00B52A0F" w:rsidRPr="0036697F" w:rsidRDefault="00B52A0F" w:rsidP="00A8618C">
            <w:pPr>
              <w:ind w:left="720" w:hanging="720"/>
              <w:rPr>
                <w:rFonts w:eastAsia="Calibri"/>
              </w:rPr>
            </w:pPr>
            <w:r w:rsidRPr="0036697F">
              <w:rPr>
                <w:rFonts w:eastAsia="Calibri"/>
              </w:rPr>
              <w:t>(t)</w:t>
            </w:r>
            <w:r w:rsidRPr="0036697F">
              <w:rPr>
                <w:rFonts w:eastAsia="Calibri"/>
              </w:rPr>
              <w:tab/>
              <w:t>The Greek Orthodox Parish of South East Sydney – St Sprydion Sparkles Child Care</w:t>
            </w:r>
          </w:p>
          <w:p w14:paraId="52E9B494" w14:textId="77777777" w:rsidR="00B52A0F" w:rsidRPr="0036697F" w:rsidRDefault="00B52A0F" w:rsidP="00A8618C">
            <w:pPr>
              <w:ind w:left="720" w:hanging="720"/>
              <w:rPr>
                <w:rFonts w:eastAsia="Calibri"/>
              </w:rPr>
            </w:pPr>
            <w:r w:rsidRPr="0036697F">
              <w:rPr>
                <w:rFonts w:eastAsia="Calibri"/>
              </w:rPr>
              <w:t>(u)</w:t>
            </w:r>
            <w:r w:rsidRPr="0036697F">
              <w:rPr>
                <w:rFonts w:eastAsia="Calibri"/>
              </w:rPr>
              <w:tab/>
              <w:t>The Greek Orthodox Parish of South East Sydney St Sprydion Canteens</w:t>
            </w:r>
          </w:p>
          <w:p w14:paraId="6AC16B4D" w14:textId="77777777" w:rsidR="00B52A0F" w:rsidRPr="0036697F" w:rsidRDefault="00B52A0F" w:rsidP="00A8618C">
            <w:pPr>
              <w:ind w:left="720" w:hanging="720"/>
              <w:rPr>
                <w:rFonts w:eastAsia="Calibri"/>
              </w:rPr>
            </w:pPr>
            <w:r w:rsidRPr="0036697F">
              <w:rPr>
                <w:rFonts w:eastAsia="Calibri"/>
              </w:rPr>
              <w:t>(v)</w:t>
            </w:r>
            <w:r w:rsidRPr="0036697F">
              <w:rPr>
                <w:rFonts w:eastAsia="Calibri"/>
              </w:rPr>
              <w:tab/>
              <w:t>The Greek Orthodox Parish of South East Sydney St Sprydion College P &amp; F Association</w:t>
            </w:r>
          </w:p>
          <w:p w14:paraId="193E6B80" w14:textId="77777777" w:rsidR="00B52A0F" w:rsidRPr="0036697F" w:rsidRDefault="00B52A0F" w:rsidP="00A8618C">
            <w:pPr>
              <w:ind w:left="720" w:hanging="720"/>
              <w:rPr>
                <w:rFonts w:eastAsia="Calibri"/>
              </w:rPr>
            </w:pPr>
            <w:r w:rsidRPr="0036697F">
              <w:rPr>
                <w:rFonts w:eastAsia="Calibri"/>
              </w:rPr>
              <w:t>(w)</w:t>
            </w:r>
            <w:r w:rsidRPr="0036697F">
              <w:rPr>
                <w:rFonts w:eastAsia="Calibri"/>
              </w:rPr>
              <w:tab/>
              <w:t>The Greek Orthodox Parish of South East Sydney St Sprydion Golf Club</w:t>
            </w:r>
          </w:p>
          <w:p w14:paraId="0AAED104" w14:textId="77777777" w:rsidR="00B52A0F" w:rsidRPr="0036697F" w:rsidRDefault="00B52A0F" w:rsidP="00A8618C">
            <w:pPr>
              <w:ind w:left="720" w:hanging="720"/>
              <w:rPr>
                <w:rFonts w:eastAsia="Calibri"/>
              </w:rPr>
            </w:pPr>
            <w:r w:rsidRPr="0036697F">
              <w:rPr>
                <w:rFonts w:eastAsia="Calibri"/>
              </w:rPr>
              <w:t>(x)</w:t>
            </w:r>
            <w:r w:rsidRPr="0036697F">
              <w:rPr>
                <w:rFonts w:eastAsia="Calibri"/>
              </w:rPr>
              <w:tab/>
              <w:t>The Greek Orthodox Parish of South East Sydney St Sprydion Greek Orthodox Sunday &amp; afternoon Schools</w:t>
            </w:r>
          </w:p>
          <w:p w14:paraId="6F952CD0" w14:textId="77777777" w:rsidR="00B52A0F" w:rsidRPr="0036697F" w:rsidRDefault="00B52A0F" w:rsidP="00A8618C">
            <w:pPr>
              <w:ind w:left="720" w:hanging="720"/>
              <w:rPr>
                <w:rFonts w:eastAsia="Calibri"/>
              </w:rPr>
            </w:pPr>
            <w:r w:rsidRPr="0036697F">
              <w:rPr>
                <w:rFonts w:eastAsia="Calibri"/>
              </w:rPr>
              <w:t>(y)</w:t>
            </w:r>
            <w:r w:rsidRPr="0036697F">
              <w:rPr>
                <w:rFonts w:eastAsia="Calibri"/>
              </w:rPr>
              <w:tab/>
              <w:t>The Greek Orthodox Parish of South East Sydney St Sprydion Fellowship</w:t>
            </w:r>
          </w:p>
          <w:p w14:paraId="48E527C4" w14:textId="77777777" w:rsidR="00B52A0F" w:rsidRPr="0036697F" w:rsidRDefault="00B52A0F" w:rsidP="00A8618C">
            <w:pPr>
              <w:ind w:left="720" w:hanging="720"/>
              <w:rPr>
                <w:rFonts w:eastAsia="Calibri"/>
              </w:rPr>
            </w:pPr>
            <w:r w:rsidRPr="0036697F">
              <w:rPr>
                <w:rFonts w:eastAsia="Calibri"/>
              </w:rPr>
              <w:t>(z)</w:t>
            </w:r>
            <w:r w:rsidRPr="0036697F">
              <w:rPr>
                <w:rFonts w:eastAsia="Calibri"/>
              </w:rPr>
              <w:tab/>
              <w:t>The Greek Orthodox Parish of South East Sydney South East Eagles FC</w:t>
            </w:r>
          </w:p>
          <w:p w14:paraId="1A335BF4" w14:textId="77777777" w:rsidR="00B52A0F" w:rsidRPr="0036697F" w:rsidRDefault="00B52A0F" w:rsidP="00A8618C">
            <w:pPr>
              <w:ind w:left="720" w:hanging="720"/>
              <w:rPr>
                <w:rFonts w:eastAsia="Calibri"/>
              </w:rPr>
            </w:pPr>
            <w:r w:rsidRPr="0036697F">
              <w:rPr>
                <w:rFonts w:eastAsia="Calibri"/>
              </w:rPr>
              <w:t>(aa)</w:t>
            </w:r>
            <w:r w:rsidRPr="0036697F">
              <w:rPr>
                <w:rFonts w:eastAsia="Calibri"/>
              </w:rPr>
              <w:tab/>
              <w:t>The Greek Orthodox Parish of South East Sydney St Sprydion Ladies Philoptohos</w:t>
            </w:r>
          </w:p>
          <w:p w14:paraId="3F5B59A3" w14:textId="77777777" w:rsidR="00B52A0F" w:rsidRPr="0036697F" w:rsidRDefault="00B52A0F" w:rsidP="00A8618C">
            <w:pPr>
              <w:ind w:left="720" w:hanging="720"/>
              <w:rPr>
                <w:rFonts w:eastAsia="Calibri"/>
              </w:rPr>
            </w:pPr>
            <w:r w:rsidRPr="0036697F">
              <w:rPr>
                <w:rFonts w:eastAsia="Calibri"/>
              </w:rPr>
              <w:t>(ab)</w:t>
            </w:r>
            <w:r w:rsidRPr="0036697F">
              <w:rPr>
                <w:rFonts w:eastAsia="Calibri"/>
              </w:rPr>
              <w:tab/>
              <w:t>The Greek Orthodox Parish of South East Sydney St Sprydion College</w:t>
            </w:r>
          </w:p>
          <w:p w14:paraId="2E8A8C52" w14:textId="77777777" w:rsidR="00B52A0F" w:rsidRPr="0036697F" w:rsidRDefault="00B52A0F" w:rsidP="00A8618C">
            <w:pPr>
              <w:ind w:left="720" w:hanging="720"/>
              <w:rPr>
                <w:rFonts w:eastAsia="Calibri"/>
              </w:rPr>
            </w:pPr>
            <w:r w:rsidRPr="0036697F">
              <w:rPr>
                <w:rFonts w:eastAsia="Calibri"/>
              </w:rPr>
              <w:t>(ac)</w:t>
            </w:r>
            <w:r w:rsidRPr="0036697F">
              <w:rPr>
                <w:rFonts w:eastAsia="Calibri"/>
              </w:rPr>
              <w:tab/>
              <w:t>The Greek Orthodox Parish of South East Sydney</w:t>
            </w:r>
          </w:p>
          <w:p w14:paraId="1435F1EB" w14:textId="77777777" w:rsidR="00B52A0F" w:rsidRPr="0036697F" w:rsidRDefault="00B52A0F" w:rsidP="00A8618C">
            <w:pPr>
              <w:ind w:left="720" w:hanging="720"/>
              <w:rPr>
                <w:rFonts w:eastAsia="Calibri"/>
              </w:rPr>
            </w:pPr>
            <w:r w:rsidRPr="0036697F">
              <w:rPr>
                <w:rFonts w:eastAsia="Calibri"/>
              </w:rPr>
              <w:t>(ad)</w:t>
            </w:r>
            <w:r w:rsidRPr="0036697F">
              <w:rPr>
                <w:rFonts w:eastAsia="Calibri"/>
              </w:rPr>
              <w:tab/>
              <w:t>The Greek Orthodox Church and Community of Leichhardt &amp; District of St. Gerasimos Limited</w:t>
            </w:r>
          </w:p>
          <w:p w14:paraId="748E8CD3" w14:textId="77777777" w:rsidR="00B52A0F" w:rsidRPr="0036697F" w:rsidRDefault="00B52A0F" w:rsidP="00A8618C">
            <w:pPr>
              <w:ind w:left="720" w:hanging="720"/>
              <w:rPr>
                <w:rFonts w:eastAsia="Calibri"/>
              </w:rPr>
            </w:pPr>
            <w:r w:rsidRPr="0036697F">
              <w:rPr>
                <w:rFonts w:eastAsia="Calibri"/>
              </w:rPr>
              <w:t>(ae)</w:t>
            </w:r>
            <w:r w:rsidRPr="0036697F">
              <w:rPr>
                <w:rFonts w:eastAsia="Calibri"/>
              </w:rPr>
              <w:tab/>
              <w:t>St Euphemia College</w:t>
            </w:r>
          </w:p>
          <w:p w14:paraId="1BBD6D4C" w14:textId="77777777" w:rsidR="00B52A0F" w:rsidRPr="0036697F" w:rsidRDefault="00B52A0F" w:rsidP="00A8618C">
            <w:pPr>
              <w:ind w:left="720" w:hanging="720"/>
              <w:rPr>
                <w:rFonts w:eastAsia="Calibri"/>
              </w:rPr>
            </w:pPr>
            <w:r w:rsidRPr="0036697F">
              <w:rPr>
                <w:rFonts w:eastAsia="Calibri"/>
              </w:rPr>
              <w:t>(af)</w:t>
            </w:r>
            <w:r w:rsidRPr="0036697F">
              <w:rPr>
                <w:rFonts w:eastAsia="Calibri"/>
              </w:rPr>
              <w:tab/>
              <w:t>The Greek Orthodox Parish and Community of Bankstown and Districts “ St Euphemia”</w:t>
            </w:r>
          </w:p>
          <w:p w14:paraId="4D16ACCA" w14:textId="77777777" w:rsidR="00B52A0F" w:rsidRPr="0036697F" w:rsidRDefault="00B52A0F" w:rsidP="00A8618C">
            <w:pPr>
              <w:ind w:left="720" w:hanging="720"/>
              <w:rPr>
                <w:rFonts w:eastAsia="Calibri"/>
              </w:rPr>
            </w:pPr>
            <w:r w:rsidRPr="0036697F">
              <w:rPr>
                <w:rFonts w:eastAsia="Calibri"/>
              </w:rPr>
              <w:t>(ag)</w:t>
            </w:r>
            <w:r w:rsidRPr="0036697F">
              <w:rPr>
                <w:rFonts w:eastAsia="Calibri"/>
              </w:rPr>
              <w:tab/>
              <w:t>Saint Dionysios Greek Orthodox Parish of Mangrove Mountain NSW</w:t>
            </w:r>
          </w:p>
          <w:p w14:paraId="79EF935A" w14:textId="77777777" w:rsidR="00B52A0F" w:rsidRPr="0036697F" w:rsidRDefault="00B52A0F" w:rsidP="00A8618C">
            <w:pPr>
              <w:ind w:left="720" w:hanging="720"/>
              <w:rPr>
                <w:rFonts w:eastAsia="Calibri"/>
              </w:rPr>
            </w:pPr>
            <w:r w:rsidRPr="0036697F">
              <w:rPr>
                <w:rFonts w:eastAsia="Calibri"/>
              </w:rPr>
              <w:t>(ah)</w:t>
            </w:r>
            <w:r w:rsidRPr="0036697F">
              <w:rPr>
                <w:rFonts w:eastAsia="Calibri"/>
              </w:rPr>
              <w:tab/>
              <w:t>Greek Orthodox Archdiocese of Aust Consolidated Trust Parish of St Sophia</w:t>
            </w:r>
          </w:p>
          <w:p w14:paraId="76F4D8F4" w14:textId="77777777" w:rsidR="00B52A0F" w:rsidRPr="0036697F" w:rsidRDefault="00B52A0F" w:rsidP="00A8618C">
            <w:pPr>
              <w:ind w:left="720" w:hanging="720"/>
              <w:rPr>
                <w:rFonts w:eastAsia="Calibri"/>
              </w:rPr>
            </w:pPr>
            <w:r w:rsidRPr="0036697F">
              <w:rPr>
                <w:rFonts w:eastAsia="Calibri"/>
              </w:rPr>
              <w:t>(ai)</w:t>
            </w:r>
            <w:r w:rsidRPr="0036697F">
              <w:rPr>
                <w:rFonts w:eastAsia="Calibri"/>
              </w:rPr>
              <w:tab/>
              <w:t>The Greek Orthodox War Memorial Southside Parish</w:t>
            </w:r>
          </w:p>
          <w:p w14:paraId="2A34132F" w14:textId="77777777" w:rsidR="00B52A0F" w:rsidRPr="0036697F" w:rsidRDefault="00B52A0F" w:rsidP="00A8618C">
            <w:pPr>
              <w:ind w:left="720" w:hanging="720"/>
              <w:rPr>
                <w:rFonts w:eastAsia="Calibri"/>
              </w:rPr>
            </w:pPr>
            <w:r w:rsidRPr="0036697F">
              <w:rPr>
                <w:rFonts w:eastAsia="Calibri"/>
              </w:rPr>
              <w:t>(aj)</w:t>
            </w:r>
            <w:r w:rsidRPr="0036697F">
              <w:rPr>
                <w:rFonts w:eastAsia="Calibri"/>
              </w:rPr>
              <w:tab/>
              <w:t>Greek Orthodox Archdiocese of Australia Consolidated Trust – St Andrews Theological College Bribie Island Retreat and Recreation Centre</w:t>
            </w:r>
          </w:p>
          <w:p w14:paraId="2AD0C65F" w14:textId="77777777" w:rsidR="00B52A0F" w:rsidRPr="0036697F" w:rsidRDefault="00B52A0F" w:rsidP="00A8618C">
            <w:pPr>
              <w:ind w:left="720" w:hanging="720"/>
              <w:rPr>
                <w:rFonts w:eastAsia="Calibri"/>
              </w:rPr>
            </w:pPr>
            <w:r w:rsidRPr="0036697F">
              <w:rPr>
                <w:rFonts w:eastAsia="Calibri"/>
              </w:rPr>
              <w:t>(ak)</w:t>
            </w:r>
            <w:r w:rsidRPr="0036697F">
              <w:rPr>
                <w:rFonts w:eastAsia="Calibri"/>
              </w:rPr>
              <w:tab/>
              <w:t>The Greek Orthodox Community of Innisfail and North Queensland</w:t>
            </w:r>
          </w:p>
          <w:p w14:paraId="2656EB40" w14:textId="77777777" w:rsidR="00B52A0F" w:rsidRPr="0036697F" w:rsidRDefault="00B52A0F" w:rsidP="00A8618C">
            <w:pPr>
              <w:ind w:left="720" w:hanging="720"/>
              <w:rPr>
                <w:rFonts w:eastAsia="Calibri"/>
              </w:rPr>
            </w:pPr>
            <w:r w:rsidRPr="0036697F">
              <w:rPr>
                <w:rFonts w:eastAsia="Calibri"/>
              </w:rPr>
              <w:t>(al)</w:t>
            </w:r>
            <w:r w:rsidRPr="0036697F">
              <w:rPr>
                <w:rFonts w:eastAsia="Calibri"/>
              </w:rPr>
              <w:tab/>
              <w:t>St John’s Community Care Brisbane Northside Limited</w:t>
            </w:r>
          </w:p>
          <w:p w14:paraId="6F8BCDB0" w14:textId="77777777" w:rsidR="00B52A0F" w:rsidRPr="0036697F" w:rsidRDefault="00B52A0F" w:rsidP="00A8618C">
            <w:pPr>
              <w:ind w:left="720" w:hanging="720"/>
              <w:rPr>
                <w:rFonts w:eastAsia="Calibri"/>
              </w:rPr>
            </w:pPr>
            <w:r w:rsidRPr="0036697F">
              <w:rPr>
                <w:rFonts w:eastAsia="Calibri"/>
              </w:rPr>
              <w:t>(am)</w:t>
            </w:r>
            <w:r w:rsidRPr="0036697F">
              <w:rPr>
                <w:rFonts w:eastAsia="Calibri"/>
              </w:rPr>
              <w:tab/>
              <w:t>Greek Orthodox Archdiocese of Australia Consolidated Trust Parish of Northern Suburbs Saint Paraskevi Zillmere</w:t>
            </w:r>
          </w:p>
          <w:p w14:paraId="615ED82A" w14:textId="77777777" w:rsidR="00B52A0F" w:rsidRPr="0036697F" w:rsidRDefault="00B52A0F" w:rsidP="00A8618C">
            <w:pPr>
              <w:ind w:left="720" w:hanging="720"/>
              <w:rPr>
                <w:rFonts w:eastAsia="Calibri"/>
              </w:rPr>
            </w:pPr>
            <w:r w:rsidRPr="0036697F">
              <w:rPr>
                <w:rFonts w:eastAsia="Calibri"/>
              </w:rPr>
              <w:t>(an)</w:t>
            </w:r>
            <w:r w:rsidRPr="0036697F">
              <w:rPr>
                <w:rFonts w:eastAsia="Calibri"/>
              </w:rPr>
              <w:tab/>
              <w:t>Greek Orthodox Archdiocese of Australia Consolidated Trust Parish of Northern Suburbs Saint Paraskevi Zillmere Philiptochos</w:t>
            </w:r>
          </w:p>
          <w:p w14:paraId="0E97AD96" w14:textId="77777777" w:rsidR="00B52A0F" w:rsidRPr="0036697F" w:rsidRDefault="00B52A0F" w:rsidP="00A8618C">
            <w:pPr>
              <w:ind w:left="720" w:hanging="720"/>
              <w:rPr>
                <w:rFonts w:eastAsia="Calibri"/>
              </w:rPr>
            </w:pPr>
            <w:r w:rsidRPr="0036697F">
              <w:rPr>
                <w:rFonts w:eastAsia="Calibri"/>
              </w:rPr>
              <w:t>(ao)</w:t>
            </w:r>
            <w:r w:rsidRPr="0036697F">
              <w:rPr>
                <w:rFonts w:eastAsia="Calibri"/>
              </w:rPr>
              <w:tab/>
              <w:t>St Paraskevi Childcare Centre Taigum Limited</w:t>
            </w:r>
          </w:p>
          <w:p w14:paraId="6BEAFD4D" w14:textId="77777777" w:rsidR="00B52A0F" w:rsidRPr="0036697F" w:rsidRDefault="00B52A0F" w:rsidP="00A8618C">
            <w:pPr>
              <w:ind w:left="720" w:hanging="720"/>
              <w:rPr>
                <w:rFonts w:eastAsia="Calibri"/>
              </w:rPr>
            </w:pPr>
            <w:r w:rsidRPr="0036697F">
              <w:rPr>
                <w:rFonts w:eastAsia="Calibri"/>
              </w:rPr>
              <w:t>(ap)</w:t>
            </w:r>
            <w:r w:rsidRPr="0036697F">
              <w:rPr>
                <w:rFonts w:eastAsia="Calibri"/>
              </w:rPr>
              <w:tab/>
              <w:t>St John’s Daycare Centre Cairns Limited</w:t>
            </w:r>
          </w:p>
          <w:p w14:paraId="31045A73" w14:textId="77777777" w:rsidR="00B52A0F" w:rsidRPr="0036697F" w:rsidRDefault="00B52A0F" w:rsidP="00A8618C">
            <w:pPr>
              <w:ind w:left="720" w:hanging="720"/>
              <w:rPr>
                <w:rFonts w:eastAsia="Calibri"/>
              </w:rPr>
            </w:pPr>
            <w:r w:rsidRPr="0036697F">
              <w:rPr>
                <w:rFonts w:eastAsia="Calibri"/>
              </w:rPr>
              <w:t>(aq)</w:t>
            </w:r>
            <w:r w:rsidRPr="0036697F">
              <w:rPr>
                <w:rFonts w:eastAsia="Calibri"/>
              </w:rPr>
              <w:tab/>
              <w:t>St John’s Community Care</w:t>
            </w:r>
          </w:p>
          <w:p w14:paraId="0F0EC1C6" w14:textId="77777777" w:rsidR="00B52A0F" w:rsidRPr="0036697F" w:rsidRDefault="00B52A0F" w:rsidP="00A8618C">
            <w:pPr>
              <w:ind w:left="720" w:hanging="720"/>
              <w:rPr>
                <w:rFonts w:eastAsia="Calibri"/>
              </w:rPr>
            </w:pPr>
            <w:r w:rsidRPr="0036697F">
              <w:rPr>
                <w:rFonts w:eastAsia="Calibri"/>
              </w:rPr>
              <w:t>(ar)</w:t>
            </w:r>
            <w:r w:rsidRPr="0036697F">
              <w:rPr>
                <w:rFonts w:eastAsia="Calibri"/>
              </w:rPr>
              <w:tab/>
              <w:t>Greek Orthodox Archdiocese of Australia Consolidated Trust Parish of St John the Baptist Cairns Philiptohos</w:t>
            </w:r>
          </w:p>
          <w:p w14:paraId="442C9428" w14:textId="77777777" w:rsidR="00B52A0F" w:rsidRPr="0036697F" w:rsidRDefault="00B52A0F" w:rsidP="00A8618C">
            <w:pPr>
              <w:ind w:left="720" w:hanging="720"/>
              <w:rPr>
                <w:rFonts w:eastAsia="Calibri"/>
              </w:rPr>
            </w:pPr>
            <w:r w:rsidRPr="0036697F">
              <w:rPr>
                <w:rFonts w:eastAsia="Calibri"/>
              </w:rPr>
              <w:t>(as)</w:t>
            </w:r>
            <w:r w:rsidRPr="0036697F">
              <w:rPr>
                <w:rFonts w:eastAsia="Calibri"/>
              </w:rPr>
              <w:tab/>
              <w:t>The Townsville Greek Orthodox Community of Saints Theodore Incorporated</w:t>
            </w:r>
          </w:p>
          <w:p w14:paraId="7D3CAA74" w14:textId="77777777" w:rsidR="00B52A0F" w:rsidRPr="0036697F" w:rsidRDefault="00B52A0F" w:rsidP="00A8618C">
            <w:pPr>
              <w:ind w:left="720" w:hanging="720"/>
              <w:rPr>
                <w:rFonts w:eastAsia="Calibri"/>
              </w:rPr>
            </w:pPr>
            <w:r w:rsidRPr="0036697F">
              <w:rPr>
                <w:rFonts w:eastAsia="Calibri"/>
              </w:rPr>
              <w:t>(at)</w:t>
            </w:r>
            <w:r w:rsidRPr="0036697F">
              <w:rPr>
                <w:rFonts w:eastAsia="Calibri"/>
              </w:rPr>
              <w:tab/>
              <w:t>The Greek Orthodox Parish of the Sunshine Coast</w:t>
            </w:r>
          </w:p>
          <w:p w14:paraId="1B6421DF" w14:textId="77777777" w:rsidR="00B52A0F" w:rsidRPr="0036697F" w:rsidRDefault="00B52A0F" w:rsidP="00A8618C">
            <w:pPr>
              <w:ind w:left="720" w:hanging="720"/>
              <w:rPr>
                <w:rFonts w:eastAsia="Calibri"/>
              </w:rPr>
            </w:pPr>
            <w:r w:rsidRPr="0036697F">
              <w:rPr>
                <w:rFonts w:eastAsia="Calibri"/>
              </w:rPr>
              <w:t>(au)</w:t>
            </w:r>
            <w:r w:rsidRPr="0036697F">
              <w:rPr>
                <w:rFonts w:eastAsia="Calibri"/>
              </w:rPr>
              <w:tab/>
              <w:t>Greek Orthodox Archdiocese of Aust Holy Monastery of Panagia Gorgoepikoos</w:t>
            </w:r>
          </w:p>
          <w:p w14:paraId="6B743A0E" w14:textId="77777777" w:rsidR="00B52A0F" w:rsidRPr="0036697F" w:rsidRDefault="00B52A0F" w:rsidP="00A8618C">
            <w:pPr>
              <w:ind w:left="720" w:hanging="720"/>
              <w:rPr>
                <w:rFonts w:eastAsia="Calibri"/>
              </w:rPr>
            </w:pPr>
            <w:r w:rsidRPr="0036697F">
              <w:rPr>
                <w:rFonts w:eastAsia="Calibri"/>
              </w:rPr>
              <w:t>(av)</w:t>
            </w:r>
            <w:r w:rsidRPr="0036697F">
              <w:rPr>
                <w:rFonts w:eastAsia="Calibri"/>
              </w:rPr>
              <w:tab/>
              <w:t>Greek Orthodox Archdiocese of Aust Holy Monastery of Panagia Gorgoepikoos Church Building Fund</w:t>
            </w:r>
          </w:p>
          <w:p w14:paraId="64E42751" w14:textId="60DECDF6" w:rsidR="00B52A0F" w:rsidRPr="0036697F" w:rsidRDefault="00B52A0F" w:rsidP="00A8618C">
            <w:pPr>
              <w:ind w:left="720" w:hanging="720"/>
              <w:rPr>
                <w:rFonts w:eastAsia="Calibri"/>
              </w:rPr>
            </w:pPr>
            <w:r w:rsidRPr="0036697F">
              <w:rPr>
                <w:rFonts w:eastAsia="Calibri"/>
              </w:rPr>
              <w:t>(aw)</w:t>
            </w:r>
            <w:r w:rsidRPr="0036697F">
              <w:rPr>
                <w:rFonts w:eastAsia="Calibri"/>
              </w:rPr>
              <w:tab/>
              <w:t>Greek Orthodox Archdiocese of Aust Holy Monastery of Panagia Gorgoepikoos religious bookstore sub</w:t>
            </w:r>
            <w:r w:rsidR="0036697F">
              <w:rPr>
                <w:rFonts w:eastAsia="Calibri"/>
              </w:rPr>
              <w:noBreakHyphen/>
            </w:r>
            <w:r w:rsidRPr="0036697F">
              <w:rPr>
                <w:rFonts w:eastAsia="Calibri"/>
              </w:rPr>
              <w:t>entity</w:t>
            </w:r>
          </w:p>
          <w:p w14:paraId="1FC52E90" w14:textId="5FC0CE74" w:rsidR="00B52A0F" w:rsidRPr="0036697F" w:rsidRDefault="00B52A0F" w:rsidP="00A8618C">
            <w:pPr>
              <w:ind w:left="720" w:hanging="720"/>
              <w:rPr>
                <w:rFonts w:eastAsia="Calibri"/>
              </w:rPr>
            </w:pPr>
            <w:r w:rsidRPr="0036697F">
              <w:rPr>
                <w:rFonts w:eastAsia="Calibri"/>
              </w:rPr>
              <w:t>(ax)</w:t>
            </w:r>
            <w:r w:rsidRPr="0036697F">
              <w:rPr>
                <w:rFonts w:eastAsia="Calibri"/>
              </w:rPr>
              <w:tab/>
              <w:t>Greek Orthodox Archdiocese of Aust Holy Monastery of Panagia Gorgoepikoos Icons and Religious Items sub</w:t>
            </w:r>
            <w:r w:rsidR="0036697F">
              <w:rPr>
                <w:rFonts w:eastAsia="Calibri"/>
              </w:rPr>
              <w:noBreakHyphen/>
            </w:r>
            <w:r w:rsidRPr="0036697F">
              <w:rPr>
                <w:rFonts w:eastAsia="Calibri"/>
              </w:rPr>
              <w:t>entity</w:t>
            </w:r>
          </w:p>
          <w:p w14:paraId="6A97FF82" w14:textId="2E66EDD1" w:rsidR="00B52A0F" w:rsidRPr="0036697F" w:rsidRDefault="00B52A0F" w:rsidP="00A8618C">
            <w:pPr>
              <w:ind w:left="720" w:hanging="720"/>
              <w:rPr>
                <w:rFonts w:eastAsia="Calibri"/>
              </w:rPr>
            </w:pPr>
            <w:r w:rsidRPr="0036697F">
              <w:rPr>
                <w:rFonts w:eastAsia="Calibri"/>
              </w:rPr>
              <w:t>(ay)</w:t>
            </w:r>
            <w:r w:rsidRPr="0036697F">
              <w:rPr>
                <w:rFonts w:eastAsia="Calibri"/>
              </w:rPr>
              <w:tab/>
              <w:t>Greek Orthodox Archdiocese of Aust Holy Monastery of Panagia Gorgoepikoos Bonbonieres sub</w:t>
            </w:r>
            <w:r w:rsidR="0036697F">
              <w:rPr>
                <w:rFonts w:eastAsia="Calibri"/>
              </w:rPr>
              <w:noBreakHyphen/>
            </w:r>
            <w:r w:rsidRPr="0036697F">
              <w:rPr>
                <w:rFonts w:eastAsia="Calibri"/>
              </w:rPr>
              <w:t>entity</w:t>
            </w:r>
          </w:p>
          <w:p w14:paraId="64321D14" w14:textId="77777777" w:rsidR="00B52A0F" w:rsidRPr="0036697F" w:rsidRDefault="00B52A0F" w:rsidP="00A8618C">
            <w:pPr>
              <w:ind w:left="720" w:hanging="720"/>
              <w:rPr>
                <w:rFonts w:eastAsia="Calibri"/>
              </w:rPr>
            </w:pPr>
            <w:r w:rsidRPr="0036697F">
              <w:rPr>
                <w:rFonts w:eastAsia="Calibri"/>
              </w:rPr>
              <w:t>(az)</w:t>
            </w:r>
            <w:r w:rsidRPr="0036697F">
              <w:rPr>
                <w:rFonts w:eastAsia="Calibri"/>
              </w:rPr>
              <w:tab/>
              <w:t>Elderly group of the Greek Orthodox Community of Hobsons Bay</w:t>
            </w:r>
          </w:p>
          <w:p w14:paraId="719275F5" w14:textId="77777777" w:rsidR="00B52A0F" w:rsidRPr="0036697F" w:rsidRDefault="00B52A0F" w:rsidP="00A8618C">
            <w:pPr>
              <w:ind w:left="720" w:hanging="720"/>
              <w:rPr>
                <w:rFonts w:eastAsia="Calibri"/>
              </w:rPr>
            </w:pPr>
            <w:r w:rsidRPr="0036697F">
              <w:rPr>
                <w:rFonts w:eastAsia="Calibri"/>
              </w:rPr>
              <w:t>(ba)</w:t>
            </w:r>
            <w:r w:rsidRPr="0036697F">
              <w:rPr>
                <w:rFonts w:eastAsia="Calibri"/>
              </w:rPr>
              <w:tab/>
              <w:t>Greek Orthodox Parish of N Altona &amp; Districts</w:t>
            </w:r>
          </w:p>
          <w:p w14:paraId="1AC43536" w14:textId="77777777" w:rsidR="00B52A0F" w:rsidRPr="0036697F" w:rsidRDefault="00B52A0F" w:rsidP="00A8618C">
            <w:pPr>
              <w:ind w:left="720" w:hanging="720"/>
              <w:rPr>
                <w:rFonts w:eastAsia="Calibri"/>
              </w:rPr>
            </w:pPr>
            <w:r w:rsidRPr="0036697F">
              <w:rPr>
                <w:rFonts w:eastAsia="Calibri"/>
              </w:rPr>
              <w:t>(bb)</w:t>
            </w:r>
            <w:r w:rsidRPr="0036697F">
              <w:rPr>
                <w:rFonts w:eastAsia="Calibri"/>
              </w:rPr>
              <w:tab/>
              <w:t>Greek Orthodox Parish and Community of the Dormition of Our Lady</w:t>
            </w:r>
          </w:p>
          <w:p w14:paraId="743A202C" w14:textId="77777777" w:rsidR="00B52A0F" w:rsidRPr="0036697F" w:rsidRDefault="00B52A0F" w:rsidP="00A8618C">
            <w:pPr>
              <w:ind w:left="720" w:hanging="720"/>
              <w:rPr>
                <w:rFonts w:eastAsia="Calibri"/>
              </w:rPr>
            </w:pPr>
            <w:r w:rsidRPr="0036697F">
              <w:rPr>
                <w:rFonts w:eastAsia="Calibri"/>
              </w:rPr>
              <w:t>(bc)</w:t>
            </w:r>
            <w:r w:rsidRPr="0036697F">
              <w:rPr>
                <w:rFonts w:eastAsia="Calibri"/>
              </w:rPr>
              <w:tab/>
              <w:t>Womens Group of the Greek Orthodox Community of Hobsons Bay</w:t>
            </w:r>
          </w:p>
          <w:p w14:paraId="74F123BA" w14:textId="77777777" w:rsidR="00B52A0F" w:rsidRPr="0036697F" w:rsidRDefault="00B52A0F" w:rsidP="00A8618C">
            <w:pPr>
              <w:ind w:left="720" w:hanging="720"/>
              <w:rPr>
                <w:rFonts w:eastAsia="Calibri"/>
              </w:rPr>
            </w:pPr>
            <w:r w:rsidRPr="0036697F">
              <w:rPr>
                <w:rFonts w:eastAsia="Calibri"/>
              </w:rPr>
              <w:t>(bd)</w:t>
            </w:r>
            <w:r w:rsidRPr="0036697F">
              <w:rPr>
                <w:rFonts w:eastAsia="Calibri"/>
              </w:rPr>
              <w:tab/>
              <w:t>Greek Orthodox Archdiocese of Australia Balwyn Parish Ladies Aux</w:t>
            </w:r>
          </w:p>
          <w:p w14:paraId="61F49E90" w14:textId="77777777" w:rsidR="00B52A0F" w:rsidRPr="0036697F" w:rsidRDefault="00B52A0F" w:rsidP="00A8618C">
            <w:pPr>
              <w:ind w:left="720" w:hanging="720"/>
              <w:rPr>
                <w:rFonts w:eastAsia="Calibri"/>
              </w:rPr>
            </w:pPr>
            <w:r w:rsidRPr="0036697F">
              <w:rPr>
                <w:rFonts w:eastAsia="Calibri"/>
              </w:rPr>
              <w:t>(be)</w:t>
            </w:r>
            <w:r w:rsidRPr="0036697F">
              <w:rPr>
                <w:rFonts w:eastAsia="Calibri"/>
              </w:rPr>
              <w:tab/>
              <w:t>Greek Orthodox Archdiocese of Australia Parish of St Raphael East Bentleigh</w:t>
            </w:r>
          </w:p>
          <w:p w14:paraId="0073EE3B" w14:textId="77777777" w:rsidR="00B52A0F" w:rsidRPr="0036697F" w:rsidRDefault="00B52A0F" w:rsidP="00A8618C">
            <w:pPr>
              <w:ind w:left="720" w:hanging="720"/>
              <w:rPr>
                <w:rFonts w:eastAsia="Calibri"/>
              </w:rPr>
            </w:pPr>
            <w:r w:rsidRPr="0036697F">
              <w:rPr>
                <w:rFonts w:eastAsia="Calibri"/>
              </w:rPr>
              <w:t>(bf)</w:t>
            </w:r>
            <w:r w:rsidRPr="0036697F">
              <w:rPr>
                <w:rFonts w:eastAsia="Calibri"/>
              </w:rPr>
              <w:tab/>
              <w:t>Greek Orthodox Archdiocese of Australia Parish of Panagia Kamariani</w:t>
            </w:r>
          </w:p>
          <w:p w14:paraId="7A8700D5" w14:textId="77777777" w:rsidR="00B52A0F" w:rsidRPr="0036697F" w:rsidRDefault="00B52A0F" w:rsidP="00A8618C">
            <w:pPr>
              <w:ind w:left="720" w:hanging="720"/>
              <w:rPr>
                <w:rFonts w:eastAsia="Calibri"/>
              </w:rPr>
            </w:pPr>
            <w:r w:rsidRPr="0036697F">
              <w:rPr>
                <w:rFonts w:eastAsia="Calibri"/>
              </w:rPr>
              <w:t>(bg)</w:t>
            </w:r>
            <w:r w:rsidRPr="0036697F">
              <w:rPr>
                <w:rFonts w:eastAsia="Calibri"/>
              </w:rPr>
              <w:tab/>
              <w:t>Greek Orthodox Community of Frankston &amp; Peninsula</w:t>
            </w:r>
          </w:p>
          <w:p w14:paraId="2837DC73" w14:textId="77777777" w:rsidR="00B52A0F" w:rsidRPr="0036697F" w:rsidRDefault="00B52A0F" w:rsidP="00A8618C">
            <w:pPr>
              <w:ind w:left="720" w:hanging="720"/>
              <w:rPr>
                <w:rFonts w:eastAsia="Calibri"/>
              </w:rPr>
            </w:pPr>
            <w:r w:rsidRPr="0036697F">
              <w:rPr>
                <w:rFonts w:eastAsia="Calibri"/>
              </w:rPr>
              <w:t>(bh)</w:t>
            </w:r>
            <w:r w:rsidRPr="0036697F">
              <w:rPr>
                <w:rFonts w:eastAsia="Calibri"/>
              </w:rPr>
              <w:tab/>
              <w:t>The Greek Orthodox Community Box Hill and Districts Inc</w:t>
            </w:r>
          </w:p>
          <w:p w14:paraId="0210EA8B" w14:textId="77777777" w:rsidR="00B52A0F" w:rsidRPr="0036697F" w:rsidRDefault="00B52A0F" w:rsidP="00A8618C">
            <w:pPr>
              <w:ind w:left="720" w:hanging="720"/>
              <w:rPr>
                <w:rFonts w:eastAsia="Calibri"/>
              </w:rPr>
            </w:pPr>
            <w:r w:rsidRPr="0036697F">
              <w:rPr>
                <w:rFonts w:eastAsia="Calibri"/>
              </w:rPr>
              <w:t>(bi)</w:t>
            </w:r>
            <w:r w:rsidRPr="0036697F">
              <w:rPr>
                <w:rFonts w:eastAsia="Calibri"/>
              </w:rPr>
              <w:tab/>
              <w:t>The Hellenic Orthodox Community of Geelong – Parish of the Dormition of Our Lady</w:t>
            </w:r>
          </w:p>
          <w:p w14:paraId="5E0283E7" w14:textId="77777777" w:rsidR="00B52A0F" w:rsidRPr="0036697F" w:rsidRDefault="00B52A0F" w:rsidP="00A8618C">
            <w:pPr>
              <w:ind w:left="720" w:hanging="720"/>
              <w:rPr>
                <w:rFonts w:eastAsia="Calibri"/>
              </w:rPr>
            </w:pPr>
            <w:r w:rsidRPr="0036697F">
              <w:rPr>
                <w:rFonts w:eastAsia="Calibri"/>
              </w:rPr>
              <w:t>(bj)</w:t>
            </w:r>
            <w:r w:rsidRPr="0036697F">
              <w:rPr>
                <w:rFonts w:eastAsia="Calibri"/>
              </w:rPr>
              <w:tab/>
              <w:t>Greek Orthodox Community of Dandenong &amp; Districts</w:t>
            </w:r>
          </w:p>
          <w:p w14:paraId="218B119C" w14:textId="77777777" w:rsidR="00B52A0F" w:rsidRPr="0036697F" w:rsidRDefault="00B52A0F" w:rsidP="00A8618C">
            <w:pPr>
              <w:ind w:left="720" w:hanging="720"/>
              <w:rPr>
                <w:rFonts w:eastAsia="Calibri"/>
              </w:rPr>
            </w:pPr>
            <w:r w:rsidRPr="0036697F">
              <w:rPr>
                <w:rFonts w:eastAsia="Calibri"/>
              </w:rPr>
              <w:t>(bk)</w:t>
            </w:r>
            <w:r w:rsidRPr="0036697F">
              <w:rPr>
                <w:rFonts w:eastAsia="Calibri"/>
              </w:rPr>
              <w:tab/>
              <w:t>Greek Orthodox Community of Mentone &amp; Districts</w:t>
            </w:r>
          </w:p>
          <w:p w14:paraId="6F2F4C3C" w14:textId="77777777" w:rsidR="00B52A0F" w:rsidRPr="0036697F" w:rsidRDefault="00B52A0F" w:rsidP="00A8618C">
            <w:pPr>
              <w:ind w:left="720" w:hanging="720"/>
              <w:rPr>
                <w:rFonts w:eastAsia="Calibri"/>
              </w:rPr>
            </w:pPr>
            <w:r w:rsidRPr="0036697F">
              <w:rPr>
                <w:rFonts w:eastAsia="Calibri"/>
              </w:rPr>
              <w:t>(bl)</w:t>
            </w:r>
            <w:r w:rsidRPr="0036697F">
              <w:rPr>
                <w:rFonts w:eastAsia="Calibri"/>
              </w:rPr>
              <w:tab/>
              <w:t>Greek Orthodox Archdiocese of Australia Second Archdiocesan District Central Philoptohos</w:t>
            </w:r>
          </w:p>
          <w:p w14:paraId="048C8D57" w14:textId="65EDB8C7" w:rsidR="00B52A0F" w:rsidRPr="0036697F" w:rsidRDefault="00B52A0F" w:rsidP="00A8618C">
            <w:pPr>
              <w:ind w:left="720" w:hanging="720"/>
              <w:rPr>
                <w:rFonts w:eastAsia="Calibri"/>
              </w:rPr>
            </w:pPr>
            <w:r w:rsidRPr="0036697F">
              <w:rPr>
                <w:rFonts w:eastAsia="Calibri"/>
              </w:rPr>
              <w:t>(bm)</w:t>
            </w:r>
            <w:r w:rsidRPr="0036697F">
              <w:rPr>
                <w:rFonts w:eastAsia="Calibri"/>
              </w:rPr>
              <w:tab/>
              <w:t>Greek Orthodox Archdiocese of Australia – Cemetery Church St. Lazarus</w:t>
            </w:r>
          </w:p>
          <w:p w14:paraId="1F16F9AE" w14:textId="77777777" w:rsidR="00B52A0F" w:rsidRPr="0036697F" w:rsidRDefault="00B52A0F" w:rsidP="00A8618C">
            <w:pPr>
              <w:ind w:left="720" w:hanging="720"/>
              <w:rPr>
                <w:rFonts w:eastAsia="Calibri"/>
              </w:rPr>
            </w:pPr>
            <w:r w:rsidRPr="0036697F">
              <w:rPr>
                <w:rFonts w:eastAsia="Calibri"/>
              </w:rPr>
              <w:t>(bn)</w:t>
            </w:r>
            <w:r w:rsidRPr="0036697F">
              <w:rPr>
                <w:rFonts w:eastAsia="Calibri"/>
              </w:rPr>
              <w:tab/>
              <w:t xml:space="preserve">Greek Orthodox Archdiocese of Australia Second Archdiocesan District – Central Youth </w:t>
            </w:r>
          </w:p>
          <w:p w14:paraId="4F754F18" w14:textId="77777777" w:rsidR="00B52A0F" w:rsidRPr="0036697F" w:rsidRDefault="00B52A0F" w:rsidP="00A8618C">
            <w:pPr>
              <w:ind w:left="720" w:hanging="720"/>
              <w:rPr>
                <w:rFonts w:eastAsia="Calibri"/>
              </w:rPr>
            </w:pPr>
            <w:r w:rsidRPr="0036697F">
              <w:rPr>
                <w:rFonts w:eastAsia="Calibri"/>
              </w:rPr>
              <w:t>(bo)</w:t>
            </w:r>
            <w:r w:rsidRPr="0036697F">
              <w:rPr>
                <w:rFonts w:eastAsia="Calibri"/>
              </w:rPr>
              <w:tab/>
              <w:t>Greek Orthodox Archdiocese of Australia Consolidated Trust Youth Centre Melbourne Office</w:t>
            </w:r>
          </w:p>
          <w:p w14:paraId="62681F1D" w14:textId="7B7EF65C" w:rsidR="00B52A0F" w:rsidRPr="0036697F" w:rsidRDefault="00B52A0F" w:rsidP="00A8618C">
            <w:pPr>
              <w:ind w:left="720" w:hanging="720"/>
              <w:rPr>
                <w:rFonts w:eastAsia="Calibri"/>
              </w:rPr>
            </w:pPr>
            <w:r w:rsidRPr="0036697F">
              <w:rPr>
                <w:rFonts w:eastAsia="Calibri"/>
              </w:rPr>
              <w:t>(bp)</w:t>
            </w:r>
            <w:r w:rsidRPr="0036697F">
              <w:rPr>
                <w:rFonts w:eastAsia="Calibri"/>
              </w:rPr>
              <w:tab/>
              <w:t>Greek Orthodox Archdiocese of Australia Second Archdiocesan District – Theofania Carols &amp; Festivals</w:t>
            </w:r>
          </w:p>
          <w:p w14:paraId="4F7E7BBE" w14:textId="1B54C1D9" w:rsidR="00B52A0F" w:rsidRPr="0036697F" w:rsidRDefault="00B52A0F" w:rsidP="00A8618C">
            <w:pPr>
              <w:ind w:left="720" w:hanging="720"/>
              <w:rPr>
                <w:rFonts w:eastAsia="Calibri"/>
              </w:rPr>
            </w:pPr>
            <w:r w:rsidRPr="0036697F">
              <w:rPr>
                <w:rFonts w:eastAsia="Calibri"/>
              </w:rPr>
              <w:t>(bq)</w:t>
            </w:r>
            <w:r w:rsidRPr="0036697F">
              <w:rPr>
                <w:rFonts w:eastAsia="Calibri"/>
              </w:rPr>
              <w:tab/>
              <w:t>Greek Orthodox Archdiocese of Australia Second Archdiocesan District – Religious Events &amp; Expenses</w:t>
            </w:r>
          </w:p>
          <w:p w14:paraId="425E0A8E" w14:textId="77777777" w:rsidR="00B52A0F" w:rsidRPr="0036697F" w:rsidRDefault="00B52A0F" w:rsidP="00A8618C">
            <w:pPr>
              <w:ind w:left="720" w:hanging="720"/>
              <w:rPr>
                <w:rFonts w:eastAsia="Calibri"/>
              </w:rPr>
            </w:pPr>
            <w:r w:rsidRPr="0036697F">
              <w:rPr>
                <w:rFonts w:eastAsia="Calibri"/>
              </w:rPr>
              <w:t>(br)</w:t>
            </w:r>
            <w:r w:rsidRPr="0036697F">
              <w:rPr>
                <w:rFonts w:eastAsia="Calibri"/>
              </w:rPr>
              <w:tab/>
              <w:t>Greek Orthodox Archdiocese of Australia – Parish of St Haralambos Hall – Sub Entity</w:t>
            </w:r>
          </w:p>
          <w:p w14:paraId="2CC7BDF5" w14:textId="77777777" w:rsidR="00B52A0F" w:rsidRPr="0036697F" w:rsidRDefault="00B52A0F" w:rsidP="00A8618C">
            <w:pPr>
              <w:ind w:left="720" w:hanging="720"/>
              <w:rPr>
                <w:rFonts w:eastAsia="Calibri"/>
              </w:rPr>
            </w:pPr>
            <w:r w:rsidRPr="0036697F">
              <w:rPr>
                <w:rFonts w:eastAsia="Calibri"/>
              </w:rPr>
              <w:t>(bs)</w:t>
            </w:r>
            <w:r w:rsidRPr="0036697F">
              <w:rPr>
                <w:rFonts w:eastAsia="Calibri"/>
              </w:rPr>
              <w:tab/>
              <w:t>Greek Orthodox Archdiocese of Australia – Parish of St Eustathios South Melbourne Ladies Auxiliary</w:t>
            </w:r>
          </w:p>
          <w:p w14:paraId="05CF27B7" w14:textId="77777777" w:rsidR="00B52A0F" w:rsidRPr="0036697F" w:rsidRDefault="00B52A0F" w:rsidP="00A8618C">
            <w:pPr>
              <w:ind w:left="720" w:hanging="720"/>
              <w:rPr>
                <w:rFonts w:eastAsia="Calibri"/>
              </w:rPr>
            </w:pPr>
            <w:r w:rsidRPr="0036697F">
              <w:rPr>
                <w:rFonts w:eastAsia="Calibri"/>
              </w:rPr>
              <w:t>(bt)</w:t>
            </w:r>
            <w:r w:rsidRPr="0036697F">
              <w:rPr>
                <w:rFonts w:eastAsia="Calibri"/>
              </w:rPr>
              <w:tab/>
              <w:t>Greek Orthodox Archdiocese of Australia Parish of St Andrew Forest Hill</w:t>
            </w:r>
          </w:p>
          <w:p w14:paraId="7733446F" w14:textId="77777777" w:rsidR="00B52A0F" w:rsidRPr="0036697F" w:rsidRDefault="00B52A0F" w:rsidP="00A8618C">
            <w:pPr>
              <w:ind w:left="720" w:hanging="720"/>
              <w:rPr>
                <w:rFonts w:eastAsia="Calibri"/>
              </w:rPr>
            </w:pPr>
            <w:r w:rsidRPr="0036697F">
              <w:rPr>
                <w:rFonts w:eastAsia="Calibri"/>
              </w:rPr>
              <w:t>(bu)</w:t>
            </w:r>
            <w:r w:rsidRPr="0036697F">
              <w:rPr>
                <w:rFonts w:eastAsia="Calibri"/>
              </w:rPr>
              <w:tab/>
              <w:t>Greek Orthodox Archdiocese of Australia Parish of Clayton</w:t>
            </w:r>
          </w:p>
          <w:p w14:paraId="04D555EE" w14:textId="77777777" w:rsidR="00B52A0F" w:rsidRPr="0036697F" w:rsidRDefault="00B52A0F" w:rsidP="00A8618C">
            <w:pPr>
              <w:ind w:left="720" w:hanging="720"/>
              <w:rPr>
                <w:rFonts w:eastAsia="Calibri"/>
              </w:rPr>
            </w:pPr>
            <w:r w:rsidRPr="0036697F">
              <w:rPr>
                <w:rFonts w:eastAsia="Calibri"/>
              </w:rPr>
              <w:t>(bv)</w:t>
            </w:r>
            <w:r w:rsidRPr="0036697F">
              <w:rPr>
                <w:rFonts w:eastAsia="Calibri"/>
              </w:rPr>
              <w:tab/>
              <w:t>The United Hellenic Association of Bunbury St Nicholas Greek Orthodox Church (WA registration A0400009B)</w:t>
            </w:r>
          </w:p>
          <w:p w14:paraId="074E4BD4" w14:textId="77777777" w:rsidR="00B52A0F" w:rsidRPr="0036697F" w:rsidRDefault="00B52A0F" w:rsidP="00A8618C">
            <w:pPr>
              <w:ind w:left="720" w:hanging="720"/>
              <w:rPr>
                <w:rFonts w:eastAsia="Calibri"/>
              </w:rPr>
            </w:pPr>
            <w:r w:rsidRPr="0036697F">
              <w:rPr>
                <w:rFonts w:eastAsia="Calibri"/>
              </w:rPr>
              <w:t>(bw)</w:t>
            </w:r>
            <w:r w:rsidRPr="0036697F">
              <w:rPr>
                <w:rFonts w:eastAsia="Calibri"/>
              </w:rPr>
              <w:tab/>
              <w:t>Holy Monastery of St John of The Mountain</w:t>
            </w:r>
          </w:p>
          <w:p w14:paraId="61BFB89D" w14:textId="77777777" w:rsidR="00B52A0F" w:rsidRPr="0036697F" w:rsidRDefault="00B52A0F" w:rsidP="00A8618C">
            <w:pPr>
              <w:ind w:left="720" w:hanging="720"/>
              <w:rPr>
                <w:rFonts w:eastAsia="Calibri"/>
              </w:rPr>
            </w:pPr>
            <w:r w:rsidRPr="0036697F">
              <w:rPr>
                <w:rFonts w:eastAsia="Calibri"/>
              </w:rPr>
              <w:t>(bx)</w:t>
            </w:r>
            <w:r w:rsidRPr="0036697F">
              <w:rPr>
                <w:rFonts w:eastAsia="Calibri"/>
              </w:rPr>
              <w:tab/>
              <w:t>Greek Orthodox Archdiocese of Australia – Parish of St Nektarios Western Australia</w:t>
            </w:r>
          </w:p>
          <w:p w14:paraId="131A4C82" w14:textId="77777777" w:rsidR="00B52A0F" w:rsidRPr="0036697F" w:rsidRDefault="00B52A0F" w:rsidP="00A8618C">
            <w:pPr>
              <w:ind w:left="720" w:hanging="720"/>
              <w:rPr>
                <w:rFonts w:eastAsia="Calibri"/>
              </w:rPr>
            </w:pPr>
            <w:r w:rsidRPr="0036697F">
              <w:rPr>
                <w:rFonts w:eastAsia="Calibri"/>
              </w:rPr>
              <w:t>(by)</w:t>
            </w:r>
            <w:r w:rsidRPr="0036697F">
              <w:rPr>
                <w:rFonts w:eastAsia="Calibri"/>
              </w:rPr>
              <w:tab/>
              <w:t>Greek Orthodox Archdiocese of Australia Consolidated Trust – Parish of Pantogrator</w:t>
            </w:r>
          </w:p>
          <w:p w14:paraId="72F5D929" w14:textId="77777777" w:rsidR="00B52A0F" w:rsidRPr="0036697F" w:rsidRDefault="00B52A0F" w:rsidP="00A8618C">
            <w:pPr>
              <w:ind w:left="720" w:hanging="720"/>
              <w:rPr>
                <w:rFonts w:eastAsia="Calibri"/>
              </w:rPr>
            </w:pPr>
            <w:r w:rsidRPr="0036697F">
              <w:rPr>
                <w:rFonts w:eastAsia="Calibri"/>
              </w:rPr>
              <w:t>(bz)</w:t>
            </w:r>
            <w:r w:rsidRPr="0036697F">
              <w:rPr>
                <w:rFonts w:eastAsia="Calibri"/>
              </w:rPr>
              <w:tab/>
              <w:t>Greek Orthodox Community the Nativity of Christ Port Adelaide and Environs Inc</w:t>
            </w:r>
          </w:p>
          <w:p w14:paraId="5C98F41A" w14:textId="77777777" w:rsidR="00B52A0F" w:rsidRPr="0036697F" w:rsidRDefault="00B52A0F" w:rsidP="00A8618C">
            <w:pPr>
              <w:ind w:left="720" w:hanging="720"/>
              <w:rPr>
                <w:rFonts w:eastAsia="Calibri"/>
              </w:rPr>
            </w:pPr>
            <w:r w:rsidRPr="0036697F">
              <w:rPr>
                <w:rFonts w:eastAsia="Calibri"/>
              </w:rPr>
              <w:t>(ca)</w:t>
            </w:r>
            <w:r w:rsidRPr="0036697F">
              <w:rPr>
                <w:rFonts w:eastAsia="Calibri"/>
              </w:rPr>
              <w:tab/>
              <w:t>Greek Orthodox Community and Parish of St George Church and western Suburbs Inc.</w:t>
            </w:r>
          </w:p>
          <w:p w14:paraId="72D96D2C" w14:textId="77777777" w:rsidR="00B52A0F" w:rsidRPr="0036697F" w:rsidRDefault="00B52A0F" w:rsidP="00A8618C">
            <w:pPr>
              <w:ind w:left="720" w:hanging="720"/>
              <w:rPr>
                <w:rFonts w:eastAsia="Calibri"/>
              </w:rPr>
            </w:pPr>
            <w:r w:rsidRPr="0036697F">
              <w:rPr>
                <w:rFonts w:eastAsia="Calibri"/>
              </w:rPr>
              <w:t>(cb)</w:t>
            </w:r>
            <w:r w:rsidRPr="0036697F">
              <w:rPr>
                <w:rFonts w:eastAsia="Calibri"/>
              </w:rPr>
              <w:tab/>
              <w:t>Prophet Elias Greek Ladies Philoptohos Society</w:t>
            </w:r>
          </w:p>
          <w:p w14:paraId="1A3E281F" w14:textId="77777777" w:rsidR="00B52A0F" w:rsidRPr="0036697F" w:rsidRDefault="00B52A0F" w:rsidP="00A8618C">
            <w:pPr>
              <w:ind w:left="720" w:hanging="720"/>
              <w:rPr>
                <w:rFonts w:eastAsia="Calibri"/>
              </w:rPr>
            </w:pPr>
            <w:r w:rsidRPr="0036697F">
              <w:rPr>
                <w:rFonts w:eastAsia="Calibri"/>
              </w:rPr>
              <w:t>(cc)</w:t>
            </w:r>
            <w:r w:rsidRPr="0036697F">
              <w:rPr>
                <w:rFonts w:eastAsia="Calibri"/>
              </w:rPr>
              <w:tab/>
              <w:t>St. Dimitrios Greek Orthodox Parish of Salisbury SA</w:t>
            </w:r>
          </w:p>
          <w:p w14:paraId="5D95FFE8" w14:textId="77777777" w:rsidR="00B52A0F" w:rsidRPr="0036697F" w:rsidRDefault="00B52A0F" w:rsidP="00A8618C">
            <w:pPr>
              <w:ind w:left="720" w:hanging="720"/>
              <w:rPr>
                <w:rFonts w:eastAsia="Calibri"/>
              </w:rPr>
            </w:pPr>
            <w:r w:rsidRPr="0036697F">
              <w:rPr>
                <w:rFonts w:eastAsia="Calibri"/>
              </w:rPr>
              <w:t>(cd)</w:t>
            </w:r>
            <w:r w:rsidRPr="0036697F">
              <w:rPr>
                <w:rFonts w:eastAsia="Calibri"/>
              </w:rPr>
              <w:tab/>
              <w:t>Parish of Saints Raphael, Nicholas and Irene, Athelstone S.A</w:t>
            </w:r>
          </w:p>
          <w:p w14:paraId="5E874E88" w14:textId="77777777" w:rsidR="00B52A0F" w:rsidRPr="0036697F" w:rsidRDefault="00B52A0F" w:rsidP="00A8618C">
            <w:pPr>
              <w:ind w:left="720" w:hanging="720"/>
              <w:rPr>
                <w:rFonts w:eastAsia="Calibri"/>
              </w:rPr>
            </w:pPr>
            <w:r w:rsidRPr="0036697F">
              <w:rPr>
                <w:rFonts w:eastAsia="Calibri"/>
              </w:rPr>
              <w:t>(ce)</w:t>
            </w:r>
            <w:r w:rsidRPr="0036697F">
              <w:rPr>
                <w:rFonts w:eastAsia="Calibri"/>
              </w:rPr>
              <w:tab/>
              <w:t>Greek Orthodox Archdiocese of Australia Consolidated Trust – Holy Monastery of St Nectarios</w:t>
            </w:r>
          </w:p>
          <w:p w14:paraId="07DC9CCA" w14:textId="77777777" w:rsidR="00B52A0F" w:rsidRPr="0036697F" w:rsidRDefault="00B52A0F" w:rsidP="00A8618C">
            <w:pPr>
              <w:ind w:left="720" w:hanging="720"/>
              <w:rPr>
                <w:rFonts w:eastAsia="Calibri"/>
              </w:rPr>
            </w:pPr>
            <w:r w:rsidRPr="0036697F">
              <w:rPr>
                <w:rFonts w:eastAsia="Calibri"/>
              </w:rPr>
              <w:t>(cf)</w:t>
            </w:r>
            <w:r w:rsidRPr="0036697F">
              <w:rPr>
                <w:rFonts w:eastAsia="Calibri"/>
              </w:rPr>
              <w:tab/>
              <w:t>St Sprydion’s Greek Orthodox Community Inc</w:t>
            </w:r>
          </w:p>
          <w:p w14:paraId="35779BA5" w14:textId="77777777" w:rsidR="00B52A0F" w:rsidRPr="0036697F" w:rsidRDefault="00B52A0F" w:rsidP="00A8618C">
            <w:pPr>
              <w:ind w:left="720" w:hanging="720"/>
              <w:rPr>
                <w:rFonts w:eastAsia="Calibri"/>
              </w:rPr>
            </w:pPr>
            <w:r w:rsidRPr="0036697F">
              <w:rPr>
                <w:rFonts w:eastAsia="Calibri"/>
              </w:rPr>
              <w:t>(cg)</w:t>
            </w:r>
            <w:r w:rsidRPr="0036697F">
              <w:rPr>
                <w:rFonts w:eastAsia="Calibri"/>
              </w:rPr>
              <w:tab/>
              <w:t>Greek Orthodox Community of North Australia Inc</w:t>
            </w:r>
          </w:p>
          <w:p w14:paraId="489ACD80" w14:textId="77777777" w:rsidR="00B52A0F" w:rsidRPr="0036697F" w:rsidRDefault="00B52A0F" w:rsidP="00A8618C">
            <w:pPr>
              <w:ind w:left="720" w:hanging="720"/>
              <w:rPr>
                <w:rFonts w:eastAsia="Calibri"/>
              </w:rPr>
            </w:pPr>
            <w:r w:rsidRPr="0036697F">
              <w:rPr>
                <w:rFonts w:eastAsia="Calibri"/>
              </w:rPr>
              <w:t>(ch)</w:t>
            </w:r>
            <w:r w:rsidRPr="0036697F">
              <w:rPr>
                <w:rFonts w:eastAsia="Calibri"/>
              </w:rPr>
              <w:tab/>
              <w:t>Greek Orthodox Community of Saint Constantinos and Eleni, Renmark</w:t>
            </w:r>
          </w:p>
        </w:tc>
      </w:tr>
      <w:tr w:rsidR="00B52A0F" w:rsidRPr="0036697F" w14:paraId="33AB3C01" w14:textId="77777777" w:rsidTr="00975887">
        <w:tc>
          <w:tcPr>
            <w:tcW w:w="611" w:type="pct"/>
            <w:tcBorders>
              <w:top w:val="single" w:sz="4" w:space="0" w:color="auto"/>
              <w:bottom w:val="single" w:sz="4" w:space="0" w:color="auto"/>
              <w:right w:val="nil"/>
            </w:tcBorders>
          </w:tcPr>
          <w:p w14:paraId="75F8CAF4" w14:textId="77777777" w:rsidR="00B52A0F" w:rsidRPr="0036697F" w:rsidRDefault="00B52A0F" w:rsidP="000C2FBC">
            <w:pPr>
              <w:rPr>
                <w:rFonts w:cs="Times New Roman"/>
                <w:bCs/>
                <w:szCs w:val="22"/>
              </w:rPr>
            </w:pPr>
            <w:r w:rsidRPr="0036697F">
              <w:rPr>
                <w:rFonts w:cs="Times New Roman"/>
                <w:bCs/>
                <w:szCs w:val="22"/>
              </w:rPr>
              <w:t>451</w:t>
            </w:r>
          </w:p>
        </w:tc>
        <w:tc>
          <w:tcPr>
            <w:tcW w:w="4389" w:type="pct"/>
            <w:tcBorders>
              <w:top w:val="single" w:sz="4" w:space="0" w:color="auto"/>
              <w:left w:val="nil"/>
              <w:bottom w:val="single" w:sz="4" w:space="0" w:color="auto"/>
            </w:tcBorders>
          </w:tcPr>
          <w:p w14:paraId="648EEFFE" w14:textId="77777777" w:rsidR="00B52A0F" w:rsidRPr="0036697F" w:rsidRDefault="00B52A0F" w:rsidP="00A8618C">
            <w:pPr>
              <w:ind w:left="720" w:hanging="720"/>
              <w:rPr>
                <w:rFonts w:eastAsia="Calibri"/>
              </w:rPr>
            </w:pPr>
            <w:r w:rsidRPr="0036697F">
              <w:rPr>
                <w:rFonts w:eastAsia="Calibri"/>
              </w:rPr>
              <w:t>Scripture Union Northern Territory</w:t>
            </w:r>
          </w:p>
          <w:p w14:paraId="5A99DF21" w14:textId="77777777" w:rsidR="00B52A0F" w:rsidRPr="0036697F" w:rsidRDefault="00B52A0F" w:rsidP="00A8618C">
            <w:pPr>
              <w:ind w:left="720" w:hanging="720"/>
              <w:rPr>
                <w:rFonts w:eastAsia="Calibri"/>
              </w:rPr>
            </w:pPr>
            <w:r w:rsidRPr="0036697F">
              <w:rPr>
                <w:rFonts w:eastAsia="Calibri"/>
              </w:rPr>
              <w:t>(a)</w:t>
            </w:r>
            <w:r w:rsidRPr="0036697F">
              <w:rPr>
                <w:rFonts w:eastAsia="Calibri"/>
              </w:rPr>
              <w:tab/>
              <w:t>Scripture Union Northern Territory Limited</w:t>
            </w:r>
          </w:p>
          <w:p w14:paraId="5C11D87E" w14:textId="77777777" w:rsidR="00B52A0F" w:rsidRPr="0036697F" w:rsidRDefault="00B52A0F" w:rsidP="00A8618C">
            <w:pPr>
              <w:ind w:left="720" w:hanging="720"/>
              <w:rPr>
                <w:rFonts w:eastAsia="Calibri"/>
              </w:rPr>
            </w:pPr>
            <w:r w:rsidRPr="0036697F">
              <w:rPr>
                <w:rFonts w:eastAsia="Calibri"/>
              </w:rPr>
              <w:t>(b)</w:t>
            </w:r>
            <w:r w:rsidRPr="0036697F">
              <w:rPr>
                <w:rFonts w:eastAsia="Calibri"/>
              </w:rPr>
              <w:tab/>
              <w:t xml:space="preserve">Scripture Union Northern Territory (unincorporated) (1960 – </w:t>
            </w:r>
            <w:r w:rsidR="00BA514F" w:rsidRPr="0036697F">
              <w:rPr>
                <w:rFonts w:eastAsia="Calibri"/>
              </w:rPr>
              <w:t>3 May</w:t>
            </w:r>
            <w:r w:rsidRPr="0036697F">
              <w:rPr>
                <w:rFonts w:eastAsia="Calibri"/>
              </w:rPr>
              <w:t xml:space="preserve"> 1977)</w:t>
            </w:r>
          </w:p>
        </w:tc>
      </w:tr>
      <w:tr w:rsidR="00B52A0F" w:rsidRPr="0036697F" w14:paraId="28A50CF4" w14:textId="77777777" w:rsidTr="00975887">
        <w:tc>
          <w:tcPr>
            <w:tcW w:w="611" w:type="pct"/>
            <w:tcBorders>
              <w:top w:val="single" w:sz="4" w:space="0" w:color="auto"/>
              <w:bottom w:val="single" w:sz="4" w:space="0" w:color="auto"/>
              <w:right w:val="nil"/>
            </w:tcBorders>
          </w:tcPr>
          <w:p w14:paraId="4B29D139" w14:textId="77777777" w:rsidR="00B52A0F" w:rsidRPr="0036697F" w:rsidRDefault="00B52A0F" w:rsidP="000C2FBC">
            <w:pPr>
              <w:rPr>
                <w:rFonts w:cs="Times New Roman"/>
                <w:bCs/>
                <w:szCs w:val="22"/>
              </w:rPr>
            </w:pPr>
            <w:r w:rsidRPr="0036697F">
              <w:rPr>
                <w:rFonts w:cs="Times New Roman"/>
                <w:bCs/>
                <w:szCs w:val="22"/>
              </w:rPr>
              <w:t>452</w:t>
            </w:r>
          </w:p>
        </w:tc>
        <w:tc>
          <w:tcPr>
            <w:tcW w:w="4389" w:type="pct"/>
            <w:tcBorders>
              <w:top w:val="single" w:sz="4" w:space="0" w:color="auto"/>
              <w:left w:val="nil"/>
              <w:bottom w:val="single" w:sz="4" w:space="0" w:color="auto"/>
            </w:tcBorders>
          </w:tcPr>
          <w:p w14:paraId="1E4C4FE6" w14:textId="77777777" w:rsidR="00B52A0F" w:rsidRPr="0036697F" w:rsidRDefault="00B52A0F" w:rsidP="00A8618C">
            <w:pPr>
              <w:ind w:left="720" w:hanging="720"/>
              <w:rPr>
                <w:rFonts w:eastAsia="Calibri"/>
              </w:rPr>
            </w:pPr>
            <w:r w:rsidRPr="0036697F">
              <w:rPr>
                <w:rFonts w:eastAsia="Calibri"/>
              </w:rPr>
              <w:t xml:space="preserve">Endeavour Foundation </w:t>
            </w:r>
          </w:p>
          <w:p w14:paraId="70A1FC60" w14:textId="77777777" w:rsidR="00B52A0F" w:rsidRPr="0036697F" w:rsidRDefault="00B52A0F" w:rsidP="00A8618C">
            <w:pPr>
              <w:ind w:left="720" w:hanging="720"/>
              <w:rPr>
                <w:rFonts w:eastAsia="Calibri"/>
              </w:rPr>
            </w:pPr>
            <w:r w:rsidRPr="0036697F">
              <w:rPr>
                <w:rFonts w:eastAsia="Calibri"/>
              </w:rPr>
              <w:t>(a)</w:t>
            </w:r>
            <w:r w:rsidRPr="0036697F">
              <w:rPr>
                <w:rFonts w:eastAsia="Calibri"/>
              </w:rPr>
              <w:tab/>
              <w:t>Endeavour Foundation</w:t>
            </w:r>
          </w:p>
          <w:p w14:paraId="115BD634" w14:textId="77777777" w:rsidR="00B52A0F" w:rsidRPr="0036697F" w:rsidRDefault="00B52A0F" w:rsidP="00A8618C">
            <w:pPr>
              <w:ind w:left="720" w:hanging="720"/>
              <w:rPr>
                <w:rFonts w:eastAsia="Calibri"/>
              </w:rPr>
            </w:pPr>
            <w:r w:rsidRPr="0036697F">
              <w:rPr>
                <w:rFonts w:eastAsia="Calibri"/>
              </w:rPr>
              <w:t>(b)</w:t>
            </w:r>
            <w:r w:rsidRPr="0036697F">
              <w:rPr>
                <w:rFonts w:eastAsia="Calibri"/>
              </w:rPr>
              <w:tab/>
              <w:t>Community Solutions Group Ltd</w:t>
            </w:r>
          </w:p>
          <w:p w14:paraId="0B354EF4" w14:textId="77777777" w:rsidR="00B52A0F" w:rsidRPr="0036697F" w:rsidRDefault="00B52A0F" w:rsidP="00A8618C">
            <w:pPr>
              <w:ind w:left="720" w:hanging="720"/>
              <w:rPr>
                <w:rFonts w:eastAsia="Calibri"/>
              </w:rPr>
            </w:pPr>
            <w:r w:rsidRPr="0036697F">
              <w:rPr>
                <w:rFonts w:eastAsia="Calibri"/>
              </w:rPr>
              <w:t>(c)</w:t>
            </w:r>
            <w:r w:rsidRPr="0036697F">
              <w:rPr>
                <w:rFonts w:eastAsia="Calibri"/>
              </w:rPr>
              <w:tab/>
              <w:t>Brace Education Training &amp; Employment Ltd</w:t>
            </w:r>
          </w:p>
          <w:p w14:paraId="172293C0" w14:textId="77777777" w:rsidR="00B52A0F" w:rsidRPr="0036697F" w:rsidRDefault="00B52A0F" w:rsidP="00A8618C">
            <w:pPr>
              <w:ind w:left="720" w:hanging="720"/>
              <w:rPr>
                <w:rFonts w:eastAsia="Calibri"/>
              </w:rPr>
            </w:pPr>
            <w:r w:rsidRPr="0036697F">
              <w:rPr>
                <w:rFonts w:eastAsia="Calibri"/>
              </w:rPr>
              <w:t>(d)</w:t>
            </w:r>
            <w:r w:rsidRPr="0036697F">
              <w:rPr>
                <w:rFonts w:eastAsia="Calibri"/>
              </w:rPr>
              <w:tab/>
              <w:t>Acclaim Apprentices and Trainees Ltd</w:t>
            </w:r>
          </w:p>
          <w:p w14:paraId="248AED91" w14:textId="77777777" w:rsidR="00B52A0F" w:rsidRPr="0036697F" w:rsidRDefault="00B52A0F" w:rsidP="00A8618C">
            <w:pPr>
              <w:ind w:left="720" w:hanging="720"/>
              <w:rPr>
                <w:rFonts w:eastAsia="Calibri"/>
              </w:rPr>
            </w:pPr>
            <w:r w:rsidRPr="0036697F">
              <w:rPr>
                <w:rFonts w:eastAsia="Calibri"/>
              </w:rPr>
              <w:t>(e)</w:t>
            </w:r>
            <w:r w:rsidRPr="0036697F">
              <w:rPr>
                <w:rFonts w:eastAsia="Calibri"/>
              </w:rPr>
              <w:tab/>
              <w:t>TORGAS Ltd</w:t>
            </w:r>
          </w:p>
          <w:p w14:paraId="00C88BBA" w14:textId="77777777" w:rsidR="00B52A0F" w:rsidRPr="0036697F" w:rsidRDefault="00B52A0F" w:rsidP="00A8618C">
            <w:pPr>
              <w:ind w:left="720" w:hanging="720"/>
              <w:rPr>
                <w:rFonts w:eastAsia="Calibri"/>
              </w:rPr>
            </w:pPr>
            <w:r w:rsidRPr="0036697F">
              <w:rPr>
                <w:rFonts w:eastAsia="Calibri"/>
              </w:rPr>
              <w:t>(f)</w:t>
            </w:r>
            <w:r w:rsidRPr="0036697F">
              <w:rPr>
                <w:rFonts w:eastAsia="Calibri"/>
              </w:rPr>
              <w:tab/>
              <w:t>SkillsPlus Ltd</w:t>
            </w:r>
          </w:p>
        </w:tc>
      </w:tr>
      <w:tr w:rsidR="00B52A0F" w:rsidRPr="0036697F" w14:paraId="3DD2008C" w14:textId="77777777" w:rsidTr="00975887">
        <w:tc>
          <w:tcPr>
            <w:tcW w:w="611" w:type="pct"/>
            <w:tcBorders>
              <w:top w:val="single" w:sz="4" w:space="0" w:color="auto"/>
              <w:bottom w:val="single" w:sz="4" w:space="0" w:color="auto"/>
              <w:right w:val="nil"/>
            </w:tcBorders>
          </w:tcPr>
          <w:p w14:paraId="5EEEB0D3" w14:textId="77777777" w:rsidR="00B52A0F" w:rsidRPr="0036697F" w:rsidRDefault="00B52A0F" w:rsidP="000C2FBC">
            <w:pPr>
              <w:rPr>
                <w:rFonts w:cs="Times New Roman"/>
                <w:bCs/>
                <w:szCs w:val="22"/>
              </w:rPr>
            </w:pPr>
            <w:r w:rsidRPr="0036697F">
              <w:rPr>
                <w:rFonts w:cs="Times New Roman"/>
                <w:bCs/>
                <w:szCs w:val="22"/>
              </w:rPr>
              <w:t>453</w:t>
            </w:r>
          </w:p>
        </w:tc>
        <w:tc>
          <w:tcPr>
            <w:tcW w:w="4389" w:type="pct"/>
            <w:tcBorders>
              <w:top w:val="single" w:sz="4" w:space="0" w:color="auto"/>
              <w:left w:val="nil"/>
              <w:bottom w:val="single" w:sz="4" w:space="0" w:color="auto"/>
            </w:tcBorders>
          </w:tcPr>
          <w:p w14:paraId="06027F3C" w14:textId="77777777" w:rsidR="00B52A0F" w:rsidRPr="0036697F" w:rsidRDefault="00B52A0F" w:rsidP="00A8618C">
            <w:pPr>
              <w:ind w:left="720" w:hanging="720"/>
              <w:rPr>
                <w:rFonts w:eastAsia="Calibri"/>
              </w:rPr>
            </w:pPr>
            <w:r w:rsidRPr="0036697F">
              <w:rPr>
                <w:rFonts w:eastAsia="Calibri"/>
              </w:rPr>
              <w:t>Redlands Combined Independent College</w:t>
            </w:r>
          </w:p>
          <w:p w14:paraId="28D7E43C" w14:textId="77777777" w:rsidR="00B52A0F" w:rsidRPr="0036697F" w:rsidRDefault="00B52A0F" w:rsidP="00A8618C">
            <w:pPr>
              <w:ind w:left="720" w:hanging="720"/>
              <w:rPr>
                <w:rFonts w:eastAsia="Calibri"/>
              </w:rPr>
            </w:pPr>
            <w:r w:rsidRPr="0036697F">
              <w:rPr>
                <w:rFonts w:eastAsia="Calibri"/>
              </w:rPr>
              <w:t>(a)</w:t>
            </w:r>
            <w:r w:rsidRPr="0036697F">
              <w:rPr>
                <w:rFonts w:eastAsia="Calibri"/>
              </w:rPr>
              <w:tab/>
              <w:t>Redlands Combined Independent College Inc</w:t>
            </w:r>
          </w:p>
          <w:p w14:paraId="7D5B978D" w14:textId="77777777" w:rsidR="00B52A0F" w:rsidRPr="0036697F" w:rsidRDefault="00B52A0F" w:rsidP="00A8618C">
            <w:pPr>
              <w:ind w:left="720" w:hanging="720"/>
              <w:rPr>
                <w:rFonts w:eastAsia="Calibri"/>
              </w:rPr>
            </w:pPr>
            <w:r w:rsidRPr="0036697F">
              <w:rPr>
                <w:rFonts w:eastAsia="Calibri"/>
              </w:rPr>
              <w:t>(b)</w:t>
            </w:r>
            <w:r w:rsidRPr="0036697F">
              <w:rPr>
                <w:rFonts w:eastAsia="Calibri"/>
              </w:rPr>
              <w:tab/>
              <w:t>Redlands College Foundation Ltd</w:t>
            </w:r>
          </w:p>
        </w:tc>
      </w:tr>
      <w:tr w:rsidR="00B52A0F" w:rsidRPr="0036697F" w14:paraId="55500D32" w14:textId="77777777" w:rsidTr="00975887">
        <w:tc>
          <w:tcPr>
            <w:tcW w:w="611" w:type="pct"/>
            <w:tcBorders>
              <w:top w:val="single" w:sz="4" w:space="0" w:color="auto"/>
              <w:bottom w:val="single" w:sz="4" w:space="0" w:color="auto"/>
              <w:right w:val="nil"/>
            </w:tcBorders>
          </w:tcPr>
          <w:p w14:paraId="3C6BCC4F" w14:textId="77777777" w:rsidR="00B52A0F" w:rsidRPr="0036697F" w:rsidRDefault="00B52A0F" w:rsidP="000C2FBC">
            <w:pPr>
              <w:rPr>
                <w:rFonts w:cs="Times New Roman"/>
                <w:bCs/>
                <w:szCs w:val="22"/>
              </w:rPr>
            </w:pPr>
            <w:r w:rsidRPr="0036697F">
              <w:rPr>
                <w:rFonts w:cs="Times New Roman"/>
                <w:bCs/>
                <w:szCs w:val="22"/>
              </w:rPr>
              <w:t>454</w:t>
            </w:r>
          </w:p>
        </w:tc>
        <w:tc>
          <w:tcPr>
            <w:tcW w:w="4389" w:type="pct"/>
            <w:tcBorders>
              <w:top w:val="single" w:sz="4" w:space="0" w:color="auto"/>
              <w:left w:val="nil"/>
              <w:bottom w:val="single" w:sz="4" w:space="0" w:color="auto"/>
            </w:tcBorders>
          </w:tcPr>
          <w:p w14:paraId="0E89B730" w14:textId="77777777" w:rsidR="00B52A0F" w:rsidRPr="0036697F" w:rsidRDefault="00B52A0F" w:rsidP="00A8618C">
            <w:pPr>
              <w:ind w:left="720" w:hanging="720"/>
              <w:rPr>
                <w:rFonts w:eastAsia="Calibri"/>
              </w:rPr>
            </w:pPr>
            <w:r w:rsidRPr="0036697F">
              <w:rPr>
                <w:rFonts w:eastAsia="Calibri"/>
              </w:rPr>
              <w:t>Act for Kids</w:t>
            </w:r>
          </w:p>
          <w:p w14:paraId="544560A9" w14:textId="77777777" w:rsidR="00B52A0F" w:rsidRPr="0036697F" w:rsidRDefault="00B52A0F" w:rsidP="00A8618C">
            <w:pPr>
              <w:ind w:left="720" w:hanging="720"/>
              <w:rPr>
                <w:rFonts w:eastAsia="Calibri"/>
              </w:rPr>
            </w:pPr>
            <w:r w:rsidRPr="0036697F">
              <w:rPr>
                <w:rFonts w:eastAsia="Calibri"/>
              </w:rPr>
              <w:t>(a)</w:t>
            </w:r>
            <w:r w:rsidRPr="0036697F">
              <w:rPr>
                <w:rFonts w:eastAsia="Calibri"/>
              </w:rPr>
              <w:tab/>
              <w:t>Act for Kids Limited</w:t>
            </w:r>
          </w:p>
          <w:p w14:paraId="049A2464" w14:textId="77777777" w:rsidR="00B52A0F" w:rsidRPr="0036697F" w:rsidRDefault="00B52A0F" w:rsidP="00A8618C">
            <w:pPr>
              <w:ind w:left="720" w:hanging="720"/>
              <w:rPr>
                <w:rFonts w:eastAsia="Calibri"/>
              </w:rPr>
            </w:pPr>
            <w:r w:rsidRPr="0036697F">
              <w:rPr>
                <w:rFonts w:eastAsia="Calibri"/>
              </w:rPr>
              <w:t>(b)</w:t>
            </w:r>
            <w:r w:rsidRPr="0036697F">
              <w:rPr>
                <w:rFonts w:eastAsia="Calibri"/>
              </w:rPr>
              <w:tab/>
              <w:t>Youthrive Pty Ltd</w:t>
            </w:r>
          </w:p>
          <w:p w14:paraId="2872C082" w14:textId="77777777" w:rsidR="00B52A0F" w:rsidRPr="0036697F" w:rsidRDefault="00B52A0F" w:rsidP="00A8618C">
            <w:pPr>
              <w:ind w:left="720" w:hanging="720"/>
              <w:rPr>
                <w:rFonts w:eastAsia="Calibri"/>
              </w:rPr>
            </w:pPr>
            <w:r w:rsidRPr="0036697F">
              <w:rPr>
                <w:rFonts w:eastAsia="Calibri"/>
              </w:rPr>
              <w:t>(c)</w:t>
            </w:r>
            <w:r w:rsidRPr="0036697F">
              <w:rPr>
                <w:rFonts w:eastAsia="Calibri"/>
              </w:rPr>
              <w:tab/>
              <w:t>The Abused Child Trust Inc</w:t>
            </w:r>
          </w:p>
        </w:tc>
      </w:tr>
      <w:tr w:rsidR="00B52A0F" w:rsidRPr="0036697F" w14:paraId="5FE907A4" w14:textId="77777777" w:rsidTr="00975887">
        <w:tc>
          <w:tcPr>
            <w:tcW w:w="611" w:type="pct"/>
            <w:tcBorders>
              <w:top w:val="single" w:sz="4" w:space="0" w:color="auto"/>
              <w:bottom w:val="single" w:sz="4" w:space="0" w:color="auto"/>
              <w:right w:val="nil"/>
            </w:tcBorders>
          </w:tcPr>
          <w:p w14:paraId="7B172C6C" w14:textId="77777777" w:rsidR="00B52A0F" w:rsidRPr="0036697F" w:rsidRDefault="00B52A0F" w:rsidP="000C2FBC">
            <w:pPr>
              <w:rPr>
                <w:rFonts w:cs="Times New Roman"/>
                <w:bCs/>
                <w:szCs w:val="22"/>
              </w:rPr>
            </w:pPr>
            <w:r w:rsidRPr="0036697F">
              <w:rPr>
                <w:rFonts w:cs="Times New Roman"/>
                <w:bCs/>
                <w:szCs w:val="22"/>
              </w:rPr>
              <w:t>455</w:t>
            </w:r>
          </w:p>
        </w:tc>
        <w:tc>
          <w:tcPr>
            <w:tcW w:w="4389" w:type="pct"/>
            <w:tcBorders>
              <w:top w:val="single" w:sz="4" w:space="0" w:color="auto"/>
              <w:left w:val="nil"/>
              <w:bottom w:val="single" w:sz="4" w:space="0" w:color="auto"/>
            </w:tcBorders>
          </w:tcPr>
          <w:p w14:paraId="431035B4" w14:textId="77777777" w:rsidR="00B52A0F" w:rsidRPr="0036697F" w:rsidRDefault="00B52A0F" w:rsidP="00A8618C">
            <w:pPr>
              <w:ind w:left="720" w:hanging="720"/>
              <w:rPr>
                <w:rFonts w:eastAsia="Calibri"/>
              </w:rPr>
            </w:pPr>
            <w:r w:rsidRPr="0036697F">
              <w:rPr>
                <w:rFonts w:eastAsia="Calibri"/>
              </w:rPr>
              <w:t>Wenona School Ltd</w:t>
            </w:r>
          </w:p>
        </w:tc>
      </w:tr>
      <w:tr w:rsidR="00B52A0F" w:rsidRPr="0036697F" w14:paraId="141516B1" w14:textId="77777777" w:rsidTr="00975887">
        <w:tc>
          <w:tcPr>
            <w:tcW w:w="611" w:type="pct"/>
            <w:tcBorders>
              <w:top w:val="single" w:sz="4" w:space="0" w:color="auto"/>
              <w:bottom w:val="single" w:sz="4" w:space="0" w:color="auto"/>
              <w:right w:val="nil"/>
            </w:tcBorders>
          </w:tcPr>
          <w:p w14:paraId="09D702D6" w14:textId="77777777" w:rsidR="00B52A0F" w:rsidRPr="0036697F" w:rsidRDefault="00B52A0F" w:rsidP="000C2FBC">
            <w:pPr>
              <w:rPr>
                <w:rFonts w:cs="Times New Roman"/>
                <w:bCs/>
                <w:szCs w:val="22"/>
              </w:rPr>
            </w:pPr>
            <w:r w:rsidRPr="0036697F">
              <w:rPr>
                <w:rFonts w:cs="Times New Roman"/>
                <w:bCs/>
                <w:szCs w:val="22"/>
              </w:rPr>
              <w:t xml:space="preserve">456 </w:t>
            </w:r>
          </w:p>
        </w:tc>
        <w:tc>
          <w:tcPr>
            <w:tcW w:w="4389" w:type="pct"/>
            <w:tcBorders>
              <w:top w:val="single" w:sz="4" w:space="0" w:color="auto"/>
              <w:left w:val="nil"/>
              <w:bottom w:val="single" w:sz="4" w:space="0" w:color="auto"/>
            </w:tcBorders>
          </w:tcPr>
          <w:p w14:paraId="18948092" w14:textId="77777777" w:rsidR="00B52A0F" w:rsidRPr="0036697F" w:rsidRDefault="00B52A0F" w:rsidP="00A8618C">
            <w:pPr>
              <w:ind w:left="720" w:hanging="720"/>
              <w:rPr>
                <w:rFonts w:eastAsia="Calibri"/>
              </w:rPr>
            </w:pPr>
            <w:r w:rsidRPr="0036697F">
              <w:rPr>
                <w:rFonts w:eastAsia="Calibri"/>
              </w:rPr>
              <w:t>Newhaven College Pty Ltd</w:t>
            </w:r>
          </w:p>
        </w:tc>
      </w:tr>
      <w:tr w:rsidR="00B52A0F" w:rsidRPr="0036697F" w14:paraId="2B0ED80F" w14:textId="77777777" w:rsidTr="00975887">
        <w:tc>
          <w:tcPr>
            <w:tcW w:w="611" w:type="pct"/>
            <w:tcBorders>
              <w:top w:val="single" w:sz="4" w:space="0" w:color="auto"/>
              <w:bottom w:val="single" w:sz="4" w:space="0" w:color="auto"/>
              <w:right w:val="nil"/>
            </w:tcBorders>
          </w:tcPr>
          <w:p w14:paraId="081439E1" w14:textId="77777777" w:rsidR="00B52A0F" w:rsidRPr="0036697F" w:rsidRDefault="00B52A0F" w:rsidP="000C2FBC">
            <w:pPr>
              <w:rPr>
                <w:rFonts w:cs="Times New Roman"/>
                <w:bCs/>
                <w:szCs w:val="22"/>
              </w:rPr>
            </w:pPr>
            <w:r w:rsidRPr="0036697F">
              <w:rPr>
                <w:rFonts w:cs="Times New Roman"/>
                <w:bCs/>
                <w:szCs w:val="22"/>
              </w:rPr>
              <w:t>457</w:t>
            </w:r>
          </w:p>
        </w:tc>
        <w:tc>
          <w:tcPr>
            <w:tcW w:w="4389" w:type="pct"/>
            <w:tcBorders>
              <w:top w:val="single" w:sz="4" w:space="0" w:color="auto"/>
              <w:left w:val="nil"/>
              <w:bottom w:val="single" w:sz="4" w:space="0" w:color="auto"/>
            </w:tcBorders>
          </w:tcPr>
          <w:p w14:paraId="0AFD1B59" w14:textId="77777777" w:rsidR="00B52A0F" w:rsidRPr="0036697F" w:rsidRDefault="00B52A0F" w:rsidP="00A8618C">
            <w:pPr>
              <w:ind w:left="720" w:hanging="720"/>
              <w:rPr>
                <w:rFonts w:eastAsia="Calibri"/>
              </w:rPr>
            </w:pPr>
            <w:r w:rsidRPr="0036697F">
              <w:rPr>
                <w:rFonts w:eastAsia="Calibri"/>
              </w:rPr>
              <w:t>Regional Housing Limited</w:t>
            </w:r>
          </w:p>
        </w:tc>
      </w:tr>
      <w:tr w:rsidR="00B52A0F" w:rsidRPr="0036697F" w14:paraId="0C7B0DB2" w14:textId="77777777" w:rsidTr="00975887">
        <w:tc>
          <w:tcPr>
            <w:tcW w:w="611" w:type="pct"/>
            <w:tcBorders>
              <w:top w:val="single" w:sz="4" w:space="0" w:color="auto"/>
              <w:bottom w:val="single" w:sz="4" w:space="0" w:color="auto"/>
              <w:right w:val="nil"/>
            </w:tcBorders>
          </w:tcPr>
          <w:p w14:paraId="73839029" w14:textId="77777777" w:rsidR="00B52A0F" w:rsidRPr="0036697F" w:rsidRDefault="00B52A0F" w:rsidP="000C2FBC">
            <w:pPr>
              <w:rPr>
                <w:rFonts w:cs="Times New Roman"/>
                <w:bCs/>
                <w:szCs w:val="22"/>
              </w:rPr>
            </w:pPr>
            <w:r w:rsidRPr="0036697F">
              <w:rPr>
                <w:rFonts w:cs="Times New Roman"/>
                <w:bCs/>
                <w:szCs w:val="22"/>
              </w:rPr>
              <w:t>458</w:t>
            </w:r>
          </w:p>
        </w:tc>
        <w:tc>
          <w:tcPr>
            <w:tcW w:w="4389" w:type="pct"/>
            <w:tcBorders>
              <w:top w:val="single" w:sz="4" w:space="0" w:color="auto"/>
              <w:left w:val="nil"/>
              <w:bottom w:val="single" w:sz="4" w:space="0" w:color="auto"/>
            </w:tcBorders>
          </w:tcPr>
          <w:p w14:paraId="193E777F" w14:textId="77777777" w:rsidR="00B52A0F" w:rsidRPr="0036697F" w:rsidRDefault="00B52A0F" w:rsidP="00A8618C">
            <w:pPr>
              <w:ind w:left="720" w:hanging="720"/>
              <w:rPr>
                <w:rFonts w:eastAsia="Calibri"/>
              </w:rPr>
            </w:pPr>
            <w:r w:rsidRPr="0036697F">
              <w:rPr>
                <w:rFonts w:eastAsia="Calibri"/>
              </w:rPr>
              <w:t>Wilderness School Ltd</w:t>
            </w:r>
          </w:p>
        </w:tc>
      </w:tr>
      <w:tr w:rsidR="00B52A0F" w:rsidRPr="0036697F" w14:paraId="3C76331F" w14:textId="77777777" w:rsidTr="00975887">
        <w:tc>
          <w:tcPr>
            <w:tcW w:w="611" w:type="pct"/>
            <w:tcBorders>
              <w:top w:val="single" w:sz="4" w:space="0" w:color="auto"/>
              <w:bottom w:val="single" w:sz="4" w:space="0" w:color="auto"/>
              <w:right w:val="nil"/>
            </w:tcBorders>
          </w:tcPr>
          <w:p w14:paraId="67C90EDF" w14:textId="77777777" w:rsidR="00B52A0F" w:rsidRPr="0036697F" w:rsidRDefault="00B52A0F" w:rsidP="000C2FBC">
            <w:pPr>
              <w:rPr>
                <w:rFonts w:cs="Times New Roman"/>
                <w:bCs/>
                <w:szCs w:val="22"/>
              </w:rPr>
            </w:pPr>
            <w:r w:rsidRPr="0036697F">
              <w:rPr>
                <w:rFonts w:cs="Times New Roman"/>
                <w:bCs/>
                <w:szCs w:val="22"/>
              </w:rPr>
              <w:t>459</w:t>
            </w:r>
          </w:p>
        </w:tc>
        <w:tc>
          <w:tcPr>
            <w:tcW w:w="4389" w:type="pct"/>
            <w:tcBorders>
              <w:top w:val="single" w:sz="4" w:space="0" w:color="auto"/>
              <w:left w:val="nil"/>
              <w:bottom w:val="single" w:sz="4" w:space="0" w:color="auto"/>
            </w:tcBorders>
          </w:tcPr>
          <w:p w14:paraId="274C7D78" w14:textId="77777777" w:rsidR="00B52A0F" w:rsidRPr="0036697F" w:rsidRDefault="00B52A0F" w:rsidP="00A8618C">
            <w:pPr>
              <w:ind w:left="720" w:hanging="720"/>
              <w:rPr>
                <w:rFonts w:eastAsia="Calibri"/>
              </w:rPr>
            </w:pPr>
            <w:r w:rsidRPr="0036697F">
              <w:rPr>
                <w:rFonts w:eastAsia="Calibri"/>
              </w:rPr>
              <w:t>Drummond Street Services Inc.</w:t>
            </w:r>
          </w:p>
        </w:tc>
      </w:tr>
      <w:tr w:rsidR="00052577" w:rsidRPr="0036697F" w14:paraId="1CBCDD27" w14:textId="77777777" w:rsidTr="00AA186A">
        <w:tc>
          <w:tcPr>
            <w:tcW w:w="611" w:type="pct"/>
            <w:tcBorders>
              <w:top w:val="single" w:sz="4" w:space="0" w:color="auto"/>
              <w:bottom w:val="single" w:sz="4" w:space="0" w:color="auto"/>
              <w:right w:val="nil"/>
            </w:tcBorders>
          </w:tcPr>
          <w:p w14:paraId="1D93ED87" w14:textId="77777777" w:rsidR="00052577" w:rsidRPr="0036697F" w:rsidRDefault="00052577" w:rsidP="000C2FBC">
            <w:pPr>
              <w:rPr>
                <w:rFonts w:cs="Times New Roman"/>
                <w:bCs/>
                <w:szCs w:val="22"/>
              </w:rPr>
            </w:pPr>
            <w:r w:rsidRPr="0036697F">
              <w:rPr>
                <w:rFonts w:cs="Times New Roman"/>
                <w:bCs/>
                <w:szCs w:val="22"/>
              </w:rPr>
              <w:t>460</w:t>
            </w:r>
          </w:p>
        </w:tc>
        <w:tc>
          <w:tcPr>
            <w:tcW w:w="4389" w:type="pct"/>
            <w:tcBorders>
              <w:top w:val="single" w:sz="4" w:space="0" w:color="auto"/>
              <w:left w:val="nil"/>
              <w:bottom w:val="single" w:sz="4" w:space="0" w:color="auto"/>
            </w:tcBorders>
          </w:tcPr>
          <w:p w14:paraId="4F0C0F89" w14:textId="77777777" w:rsidR="00052577" w:rsidRPr="0036697F" w:rsidRDefault="00052577" w:rsidP="00A8618C">
            <w:pPr>
              <w:ind w:left="720" w:hanging="720"/>
              <w:rPr>
                <w:rFonts w:eastAsia="Calibri"/>
              </w:rPr>
            </w:pPr>
            <w:r w:rsidRPr="0036697F">
              <w:rPr>
                <w:rFonts w:eastAsia="Calibri"/>
              </w:rPr>
              <w:t>Donvale Christian College</w:t>
            </w:r>
          </w:p>
        </w:tc>
      </w:tr>
      <w:tr w:rsidR="001113D4" w:rsidRPr="0036697F" w14:paraId="7086F9C2" w14:textId="77777777" w:rsidTr="0074792A">
        <w:tc>
          <w:tcPr>
            <w:tcW w:w="611" w:type="pct"/>
            <w:tcBorders>
              <w:top w:val="single" w:sz="4" w:space="0" w:color="auto"/>
              <w:bottom w:val="single" w:sz="4" w:space="0" w:color="auto"/>
              <w:right w:val="nil"/>
            </w:tcBorders>
          </w:tcPr>
          <w:p w14:paraId="147CE79B" w14:textId="77777777" w:rsidR="001113D4" w:rsidRPr="0036697F" w:rsidRDefault="001113D4" w:rsidP="000C2FBC">
            <w:pPr>
              <w:rPr>
                <w:rFonts w:cs="Times New Roman"/>
                <w:bCs/>
                <w:szCs w:val="22"/>
              </w:rPr>
            </w:pPr>
            <w:r w:rsidRPr="0036697F">
              <w:rPr>
                <w:rFonts w:cs="Times New Roman"/>
                <w:bCs/>
                <w:szCs w:val="22"/>
              </w:rPr>
              <w:t>461</w:t>
            </w:r>
          </w:p>
        </w:tc>
        <w:tc>
          <w:tcPr>
            <w:tcW w:w="4389" w:type="pct"/>
            <w:tcBorders>
              <w:top w:val="single" w:sz="4" w:space="0" w:color="auto"/>
              <w:left w:val="nil"/>
              <w:bottom w:val="single" w:sz="4" w:space="0" w:color="auto"/>
            </w:tcBorders>
          </w:tcPr>
          <w:p w14:paraId="16CDCEE6" w14:textId="77777777" w:rsidR="001113D4" w:rsidRPr="0036697F" w:rsidRDefault="00F30540" w:rsidP="00A8618C">
            <w:pPr>
              <w:ind w:left="720" w:hanging="720"/>
              <w:rPr>
                <w:rFonts w:eastAsia="Calibri"/>
              </w:rPr>
            </w:pPr>
            <w:r w:rsidRPr="0036697F">
              <w:rPr>
                <w:rFonts w:eastAsia="Calibri"/>
              </w:rPr>
              <w:t>Brisbane Christadelphian Ecclesia</w:t>
            </w:r>
          </w:p>
        </w:tc>
      </w:tr>
      <w:tr w:rsidR="001113D4" w:rsidRPr="0036697F" w14:paraId="5010E278" w14:textId="77777777" w:rsidTr="0074792A">
        <w:tc>
          <w:tcPr>
            <w:tcW w:w="611" w:type="pct"/>
            <w:tcBorders>
              <w:top w:val="single" w:sz="4" w:space="0" w:color="auto"/>
              <w:bottom w:val="single" w:sz="4" w:space="0" w:color="auto"/>
              <w:right w:val="nil"/>
            </w:tcBorders>
          </w:tcPr>
          <w:p w14:paraId="7F16BFC3" w14:textId="77777777" w:rsidR="001113D4" w:rsidRPr="0036697F" w:rsidRDefault="001113D4" w:rsidP="000C2FBC">
            <w:pPr>
              <w:rPr>
                <w:rFonts w:cs="Times New Roman"/>
                <w:bCs/>
                <w:szCs w:val="22"/>
              </w:rPr>
            </w:pPr>
            <w:r w:rsidRPr="0036697F">
              <w:rPr>
                <w:rFonts w:cs="Times New Roman"/>
                <w:bCs/>
                <w:szCs w:val="22"/>
              </w:rPr>
              <w:t>463</w:t>
            </w:r>
          </w:p>
        </w:tc>
        <w:tc>
          <w:tcPr>
            <w:tcW w:w="4389" w:type="pct"/>
            <w:tcBorders>
              <w:top w:val="single" w:sz="4" w:space="0" w:color="auto"/>
              <w:left w:val="nil"/>
              <w:bottom w:val="single" w:sz="4" w:space="0" w:color="auto"/>
            </w:tcBorders>
          </w:tcPr>
          <w:p w14:paraId="26C78A49" w14:textId="77777777" w:rsidR="001113D4" w:rsidRPr="0036697F" w:rsidRDefault="001D4940" w:rsidP="00E007F6">
            <w:pPr>
              <w:rPr>
                <w:rFonts w:eastAsia="Calibri"/>
              </w:rPr>
            </w:pPr>
            <w:r w:rsidRPr="0036697F">
              <w:rPr>
                <w:rFonts w:eastAsia="Calibri"/>
              </w:rPr>
              <w:t xml:space="preserve">Federation of Western Australia </w:t>
            </w:r>
            <w:r w:rsidR="0064187C" w:rsidRPr="0036697F">
              <w:rPr>
                <w:rFonts w:eastAsia="Calibri"/>
              </w:rPr>
              <w:t>Police</w:t>
            </w:r>
            <w:r w:rsidRPr="0036697F">
              <w:rPr>
                <w:rFonts w:eastAsia="Calibri"/>
              </w:rPr>
              <w:t xml:space="preserve"> &amp; Community Youth Centres Incorporated</w:t>
            </w:r>
          </w:p>
        </w:tc>
      </w:tr>
      <w:tr w:rsidR="001113D4" w:rsidRPr="0036697F" w14:paraId="0BA45EA3" w14:textId="77777777" w:rsidTr="0074792A">
        <w:tc>
          <w:tcPr>
            <w:tcW w:w="611" w:type="pct"/>
            <w:tcBorders>
              <w:top w:val="single" w:sz="4" w:space="0" w:color="auto"/>
              <w:bottom w:val="single" w:sz="4" w:space="0" w:color="auto"/>
              <w:right w:val="nil"/>
            </w:tcBorders>
          </w:tcPr>
          <w:p w14:paraId="32CCE82A" w14:textId="77777777" w:rsidR="001113D4" w:rsidRPr="0036697F" w:rsidRDefault="001113D4" w:rsidP="000C2FBC">
            <w:pPr>
              <w:rPr>
                <w:rFonts w:cs="Times New Roman"/>
                <w:bCs/>
                <w:szCs w:val="22"/>
              </w:rPr>
            </w:pPr>
            <w:r w:rsidRPr="0036697F">
              <w:rPr>
                <w:rFonts w:cs="Times New Roman"/>
                <w:bCs/>
                <w:szCs w:val="22"/>
              </w:rPr>
              <w:t>464</w:t>
            </w:r>
          </w:p>
        </w:tc>
        <w:tc>
          <w:tcPr>
            <w:tcW w:w="4389" w:type="pct"/>
            <w:tcBorders>
              <w:top w:val="single" w:sz="4" w:space="0" w:color="auto"/>
              <w:left w:val="nil"/>
              <w:bottom w:val="single" w:sz="4" w:space="0" w:color="auto"/>
            </w:tcBorders>
          </w:tcPr>
          <w:p w14:paraId="79F3738A" w14:textId="77777777" w:rsidR="001113D4" w:rsidRPr="0036697F" w:rsidRDefault="001D4940" w:rsidP="00A8618C">
            <w:pPr>
              <w:ind w:left="720" w:hanging="720"/>
              <w:rPr>
                <w:rFonts w:eastAsia="Calibri"/>
              </w:rPr>
            </w:pPr>
            <w:r w:rsidRPr="0036697F">
              <w:rPr>
                <w:rFonts w:eastAsia="Calibri"/>
              </w:rPr>
              <w:t>Highview Christian Community College</w:t>
            </w:r>
          </w:p>
        </w:tc>
      </w:tr>
      <w:tr w:rsidR="001113D4" w:rsidRPr="0036697F" w14:paraId="629DC8D7" w14:textId="77777777" w:rsidTr="0074792A">
        <w:tc>
          <w:tcPr>
            <w:tcW w:w="611" w:type="pct"/>
            <w:tcBorders>
              <w:top w:val="single" w:sz="4" w:space="0" w:color="auto"/>
              <w:bottom w:val="single" w:sz="4" w:space="0" w:color="auto"/>
              <w:right w:val="nil"/>
            </w:tcBorders>
          </w:tcPr>
          <w:p w14:paraId="3BCF3D1A" w14:textId="77777777" w:rsidR="001113D4" w:rsidRPr="0036697F" w:rsidRDefault="001113D4" w:rsidP="000C2FBC">
            <w:pPr>
              <w:rPr>
                <w:rFonts w:cs="Times New Roman"/>
                <w:bCs/>
                <w:szCs w:val="22"/>
              </w:rPr>
            </w:pPr>
            <w:r w:rsidRPr="0036697F">
              <w:rPr>
                <w:rFonts w:cs="Times New Roman"/>
                <w:bCs/>
                <w:szCs w:val="22"/>
              </w:rPr>
              <w:t>465</w:t>
            </w:r>
          </w:p>
        </w:tc>
        <w:tc>
          <w:tcPr>
            <w:tcW w:w="4389" w:type="pct"/>
            <w:tcBorders>
              <w:top w:val="single" w:sz="4" w:space="0" w:color="auto"/>
              <w:left w:val="nil"/>
              <w:bottom w:val="single" w:sz="4" w:space="0" w:color="auto"/>
            </w:tcBorders>
          </w:tcPr>
          <w:p w14:paraId="1867D687" w14:textId="77777777" w:rsidR="001113D4" w:rsidRPr="0036697F" w:rsidRDefault="001D4940" w:rsidP="00A8618C">
            <w:pPr>
              <w:ind w:left="720" w:hanging="720"/>
              <w:rPr>
                <w:rFonts w:eastAsia="Calibri"/>
              </w:rPr>
            </w:pPr>
            <w:r w:rsidRPr="0036697F">
              <w:rPr>
                <w:rFonts w:eastAsia="Calibri"/>
              </w:rPr>
              <w:t>Kilvington Grammar</w:t>
            </w:r>
          </w:p>
        </w:tc>
      </w:tr>
      <w:tr w:rsidR="001113D4" w:rsidRPr="0036697F" w14:paraId="3E56EED8" w14:textId="77777777" w:rsidTr="0074792A">
        <w:tc>
          <w:tcPr>
            <w:tcW w:w="611" w:type="pct"/>
            <w:tcBorders>
              <w:top w:val="single" w:sz="4" w:space="0" w:color="auto"/>
              <w:bottom w:val="single" w:sz="4" w:space="0" w:color="auto"/>
              <w:right w:val="nil"/>
            </w:tcBorders>
          </w:tcPr>
          <w:p w14:paraId="5A2ECB1A" w14:textId="77777777" w:rsidR="001113D4" w:rsidRPr="0036697F" w:rsidRDefault="001113D4" w:rsidP="000C2FBC">
            <w:pPr>
              <w:rPr>
                <w:rFonts w:cs="Times New Roman"/>
                <w:bCs/>
                <w:szCs w:val="22"/>
              </w:rPr>
            </w:pPr>
            <w:r w:rsidRPr="0036697F">
              <w:rPr>
                <w:rFonts w:cs="Times New Roman"/>
                <w:bCs/>
                <w:szCs w:val="22"/>
              </w:rPr>
              <w:t>466</w:t>
            </w:r>
          </w:p>
        </w:tc>
        <w:tc>
          <w:tcPr>
            <w:tcW w:w="4389" w:type="pct"/>
            <w:tcBorders>
              <w:top w:val="single" w:sz="4" w:space="0" w:color="auto"/>
              <w:left w:val="nil"/>
              <w:bottom w:val="single" w:sz="4" w:space="0" w:color="auto"/>
            </w:tcBorders>
          </w:tcPr>
          <w:p w14:paraId="50328CF8" w14:textId="77777777" w:rsidR="001113D4" w:rsidRPr="0036697F" w:rsidRDefault="001D4940" w:rsidP="00A8618C">
            <w:pPr>
              <w:ind w:left="720" w:hanging="720"/>
              <w:rPr>
                <w:rFonts w:eastAsia="Calibri"/>
              </w:rPr>
            </w:pPr>
            <w:r w:rsidRPr="0036697F">
              <w:rPr>
                <w:rFonts w:eastAsia="Calibri"/>
              </w:rPr>
              <w:t>Lifestyle Solutions</w:t>
            </w:r>
          </w:p>
        </w:tc>
      </w:tr>
      <w:tr w:rsidR="001113D4" w:rsidRPr="0036697F" w14:paraId="4321AB9E" w14:textId="77777777" w:rsidTr="0074792A">
        <w:tc>
          <w:tcPr>
            <w:tcW w:w="611" w:type="pct"/>
            <w:tcBorders>
              <w:top w:val="single" w:sz="4" w:space="0" w:color="auto"/>
              <w:bottom w:val="single" w:sz="4" w:space="0" w:color="auto"/>
              <w:right w:val="nil"/>
            </w:tcBorders>
          </w:tcPr>
          <w:p w14:paraId="2815ABC3" w14:textId="77777777" w:rsidR="001113D4" w:rsidRPr="0036697F" w:rsidRDefault="001113D4" w:rsidP="000C2FBC">
            <w:pPr>
              <w:rPr>
                <w:rFonts w:cs="Times New Roman"/>
                <w:bCs/>
                <w:szCs w:val="22"/>
              </w:rPr>
            </w:pPr>
            <w:r w:rsidRPr="0036697F">
              <w:rPr>
                <w:rFonts w:cs="Times New Roman"/>
                <w:bCs/>
                <w:szCs w:val="22"/>
              </w:rPr>
              <w:t>467</w:t>
            </w:r>
          </w:p>
        </w:tc>
        <w:tc>
          <w:tcPr>
            <w:tcW w:w="4389" w:type="pct"/>
            <w:tcBorders>
              <w:top w:val="single" w:sz="4" w:space="0" w:color="auto"/>
              <w:left w:val="nil"/>
              <w:bottom w:val="single" w:sz="4" w:space="0" w:color="auto"/>
            </w:tcBorders>
          </w:tcPr>
          <w:p w14:paraId="626B22C4" w14:textId="77777777" w:rsidR="001113D4" w:rsidRPr="0036697F" w:rsidRDefault="001D4940" w:rsidP="00A8618C">
            <w:pPr>
              <w:ind w:left="720" w:hanging="720"/>
              <w:rPr>
                <w:rFonts w:eastAsia="Calibri"/>
              </w:rPr>
            </w:pPr>
            <w:r w:rsidRPr="0036697F">
              <w:rPr>
                <w:rFonts w:eastAsia="Calibri"/>
              </w:rPr>
              <w:t>Lutanda Children’s Home</w:t>
            </w:r>
          </w:p>
        </w:tc>
      </w:tr>
      <w:tr w:rsidR="001113D4" w:rsidRPr="0036697F" w14:paraId="508D7566" w14:textId="77777777" w:rsidTr="0074792A">
        <w:tc>
          <w:tcPr>
            <w:tcW w:w="611" w:type="pct"/>
            <w:tcBorders>
              <w:top w:val="single" w:sz="4" w:space="0" w:color="auto"/>
              <w:bottom w:val="single" w:sz="4" w:space="0" w:color="auto"/>
              <w:right w:val="nil"/>
            </w:tcBorders>
          </w:tcPr>
          <w:p w14:paraId="7DC1B43F" w14:textId="77777777" w:rsidR="001113D4" w:rsidRPr="0036697F" w:rsidRDefault="001113D4" w:rsidP="000C2FBC">
            <w:pPr>
              <w:rPr>
                <w:rFonts w:cs="Times New Roman"/>
                <w:bCs/>
                <w:szCs w:val="22"/>
              </w:rPr>
            </w:pPr>
            <w:r w:rsidRPr="0036697F">
              <w:rPr>
                <w:rFonts w:cs="Times New Roman"/>
                <w:bCs/>
                <w:szCs w:val="22"/>
              </w:rPr>
              <w:t>468</w:t>
            </w:r>
          </w:p>
        </w:tc>
        <w:tc>
          <w:tcPr>
            <w:tcW w:w="4389" w:type="pct"/>
            <w:tcBorders>
              <w:top w:val="single" w:sz="4" w:space="0" w:color="auto"/>
              <w:left w:val="nil"/>
              <w:bottom w:val="single" w:sz="4" w:space="0" w:color="auto"/>
            </w:tcBorders>
          </w:tcPr>
          <w:p w14:paraId="0B2CCBA7" w14:textId="77777777" w:rsidR="001113D4" w:rsidRPr="0036697F" w:rsidRDefault="001D4940" w:rsidP="00A8618C">
            <w:pPr>
              <w:ind w:left="720" w:hanging="720"/>
              <w:rPr>
                <w:rFonts w:eastAsia="Calibri"/>
              </w:rPr>
            </w:pPr>
            <w:r w:rsidRPr="0036697F">
              <w:rPr>
                <w:rFonts w:eastAsia="Calibri"/>
              </w:rPr>
              <w:t>Redlands School</w:t>
            </w:r>
          </w:p>
        </w:tc>
      </w:tr>
      <w:tr w:rsidR="001113D4" w:rsidRPr="0036697F" w14:paraId="602CD72F" w14:textId="77777777" w:rsidTr="0074792A">
        <w:tc>
          <w:tcPr>
            <w:tcW w:w="611" w:type="pct"/>
            <w:tcBorders>
              <w:top w:val="single" w:sz="4" w:space="0" w:color="auto"/>
              <w:bottom w:val="single" w:sz="4" w:space="0" w:color="auto"/>
              <w:right w:val="nil"/>
            </w:tcBorders>
          </w:tcPr>
          <w:p w14:paraId="5DDD9894" w14:textId="77777777" w:rsidR="001113D4" w:rsidRPr="0036697F" w:rsidRDefault="001113D4" w:rsidP="000C2FBC">
            <w:pPr>
              <w:rPr>
                <w:rFonts w:cs="Times New Roman"/>
                <w:bCs/>
                <w:szCs w:val="22"/>
              </w:rPr>
            </w:pPr>
            <w:r w:rsidRPr="0036697F">
              <w:rPr>
                <w:rFonts w:cs="Times New Roman"/>
                <w:bCs/>
                <w:szCs w:val="22"/>
              </w:rPr>
              <w:t>469</w:t>
            </w:r>
          </w:p>
        </w:tc>
        <w:tc>
          <w:tcPr>
            <w:tcW w:w="4389" w:type="pct"/>
            <w:tcBorders>
              <w:top w:val="single" w:sz="4" w:space="0" w:color="auto"/>
              <w:left w:val="nil"/>
              <w:bottom w:val="single" w:sz="4" w:space="0" w:color="auto"/>
            </w:tcBorders>
          </w:tcPr>
          <w:p w14:paraId="19334D65" w14:textId="77777777" w:rsidR="001113D4" w:rsidRPr="0036697F" w:rsidRDefault="001D4940" w:rsidP="00A8618C">
            <w:pPr>
              <w:ind w:left="720" w:hanging="720"/>
              <w:rPr>
                <w:rFonts w:eastAsia="Calibri"/>
              </w:rPr>
            </w:pPr>
            <w:r w:rsidRPr="0036697F">
              <w:rPr>
                <w:rFonts w:eastAsia="Calibri"/>
              </w:rPr>
              <w:t>St John Ambulance Vic</w:t>
            </w:r>
          </w:p>
        </w:tc>
      </w:tr>
      <w:tr w:rsidR="001113D4" w:rsidRPr="0036697F" w14:paraId="35069F24" w14:textId="77777777" w:rsidTr="0074792A">
        <w:tc>
          <w:tcPr>
            <w:tcW w:w="611" w:type="pct"/>
            <w:tcBorders>
              <w:top w:val="single" w:sz="4" w:space="0" w:color="auto"/>
              <w:bottom w:val="single" w:sz="4" w:space="0" w:color="auto"/>
              <w:right w:val="nil"/>
            </w:tcBorders>
          </w:tcPr>
          <w:p w14:paraId="33480875" w14:textId="77777777" w:rsidR="001113D4" w:rsidRPr="0036697F" w:rsidRDefault="001113D4" w:rsidP="000C2FBC">
            <w:pPr>
              <w:rPr>
                <w:rFonts w:cs="Times New Roman"/>
                <w:bCs/>
                <w:szCs w:val="22"/>
              </w:rPr>
            </w:pPr>
            <w:r w:rsidRPr="0036697F">
              <w:rPr>
                <w:rFonts w:cs="Times New Roman"/>
                <w:bCs/>
                <w:szCs w:val="22"/>
              </w:rPr>
              <w:t>470</w:t>
            </w:r>
          </w:p>
        </w:tc>
        <w:tc>
          <w:tcPr>
            <w:tcW w:w="4389" w:type="pct"/>
            <w:tcBorders>
              <w:top w:val="single" w:sz="4" w:space="0" w:color="auto"/>
              <w:left w:val="nil"/>
              <w:bottom w:val="single" w:sz="4" w:space="0" w:color="auto"/>
            </w:tcBorders>
          </w:tcPr>
          <w:p w14:paraId="6D7936EF" w14:textId="77777777" w:rsidR="00065B9B" w:rsidRPr="0036697F" w:rsidRDefault="00065B9B" w:rsidP="00A8618C">
            <w:pPr>
              <w:ind w:left="720" w:hanging="720"/>
              <w:rPr>
                <w:rFonts w:eastAsia="Calibri"/>
              </w:rPr>
            </w:pPr>
            <w:r w:rsidRPr="0036697F">
              <w:rPr>
                <w:rFonts w:eastAsia="Calibri"/>
              </w:rPr>
              <w:t>Christian Outreach Centre</w:t>
            </w:r>
          </w:p>
          <w:p w14:paraId="5E3D6522" w14:textId="77777777" w:rsidR="001113D4" w:rsidRPr="0036697F" w:rsidRDefault="0003707B" w:rsidP="00A8618C">
            <w:pPr>
              <w:ind w:left="720" w:hanging="720"/>
              <w:rPr>
                <w:rFonts w:eastAsia="Calibri"/>
              </w:rPr>
            </w:pPr>
            <w:r w:rsidRPr="0036697F">
              <w:rPr>
                <w:rFonts w:eastAsia="Calibri"/>
              </w:rPr>
              <w:t>(a)</w:t>
            </w:r>
            <w:r w:rsidRPr="0036697F">
              <w:rPr>
                <w:rFonts w:eastAsia="Calibri"/>
              </w:rPr>
              <w:tab/>
            </w:r>
            <w:r w:rsidR="00065B9B" w:rsidRPr="0036697F">
              <w:rPr>
                <w:rFonts w:eastAsia="Calibri"/>
              </w:rPr>
              <w:t>Christian Outreach Centre</w:t>
            </w:r>
          </w:p>
          <w:p w14:paraId="745DC25C" w14:textId="77777777" w:rsidR="00065B9B" w:rsidRPr="0036697F" w:rsidRDefault="00065B9B" w:rsidP="00A8618C">
            <w:pPr>
              <w:ind w:left="720" w:hanging="720"/>
              <w:rPr>
                <w:rFonts w:eastAsia="Calibri"/>
              </w:rPr>
            </w:pPr>
            <w:r w:rsidRPr="0036697F">
              <w:rPr>
                <w:rFonts w:eastAsia="Calibri"/>
              </w:rPr>
              <w:t>(b)</w:t>
            </w:r>
            <w:r w:rsidRPr="0036697F">
              <w:rPr>
                <w:rFonts w:eastAsia="Calibri"/>
              </w:rPr>
              <w:tab/>
              <w:t>Citipointe Christian College</w:t>
            </w:r>
          </w:p>
          <w:p w14:paraId="4BF62AAC" w14:textId="77777777" w:rsidR="00065B9B" w:rsidRPr="0036697F" w:rsidRDefault="00065B9B" w:rsidP="00A8618C">
            <w:pPr>
              <w:ind w:left="720" w:hanging="720"/>
              <w:rPr>
                <w:rFonts w:eastAsia="Calibri"/>
              </w:rPr>
            </w:pPr>
            <w:r w:rsidRPr="0036697F">
              <w:rPr>
                <w:rFonts w:eastAsia="Calibri"/>
              </w:rPr>
              <w:t>(c)</w:t>
            </w:r>
            <w:r w:rsidRPr="0036697F">
              <w:rPr>
                <w:rFonts w:eastAsia="Calibri"/>
              </w:rPr>
              <w:tab/>
              <w:t>Suncoast Christian College</w:t>
            </w:r>
          </w:p>
          <w:p w14:paraId="3DCFEE03" w14:textId="77777777" w:rsidR="00065B9B" w:rsidRPr="0036697F" w:rsidRDefault="00065B9B" w:rsidP="00A8618C">
            <w:pPr>
              <w:ind w:left="720" w:hanging="720"/>
              <w:rPr>
                <w:rFonts w:eastAsia="Calibri"/>
              </w:rPr>
            </w:pPr>
            <w:r w:rsidRPr="0036697F">
              <w:rPr>
                <w:rFonts w:eastAsia="Calibri"/>
              </w:rPr>
              <w:t>(d)</w:t>
            </w:r>
            <w:r w:rsidRPr="0036697F">
              <w:rPr>
                <w:rFonts w:eastAsia="Calibri"/>
              </w:rPr>
              <w:tab/>
              <w:t>Highlands Christian College</w:t>
            </w:r>
          </w:p>
          <w:p w14:paraId="6CEAC7A6" w14:textId="77777777" w:rsidR="00065B9B" w:rsidRPr="0036697F" w:rsidRDefault="00065B9B" w:rsidP="00A8618C">
            <w:pPr>
              <w:ind w:left="720" w:hanging="720"/>
              <w:rPr>
                <w:rFonts w:eastAsia="Calibri"/>
              </w:rPr>
            </w:pPr>
            <w:r w:rsidRPr="0036697F">
              <w:rPr>
                <w:rFonts w:eastAsia="Calibri"/>
              </w:rPr>
              <w:t>(e)</w:t>
            </w:r>
            <w:r w:rsidRPr="0036697F">
              <w:rPr>
                <w:rFonts w:eastAsia="Calibri"/>
              </w:rPr>
              <w:tab/>
              <w:t>Victory College</w:t>
            </w:r>
          </w:p>
          <w:p w14:paraId="05FA0DFD" w14:textId="77777777" w:rsidR="00065B9B" w:rsidRPr="0036697F" w:rsidRDefault="00065B9B" w:rsidP="00A8618C">
            <w:pPr>
              <w:ind w:left="720" w:hanging="720"/>
              <w:rPr>
                <w:rFonts w:eastAsia="Calibri"/>
              </w:rPr>
            </w:pPr>
            <w:r w:rsidRPr="0036697F">
              <w:rPr>
                <w:rFonts w:eastAsia="Calibri"/>
              </w:rPr>
              <w:t>(f)</w:t>
            </w:r>
            <w:r w:rsidRPr="0036697F">
              <w:rPr>
                <w:rFonts w:eastAsia="Calibri"/>
              </w:rPr>
              <w:tab/>
              <w:t>Red Frogs Australia Ltd</w:t>
            </w:r>
          </w:p>
          <w:p w14:paraId="64F75EED" w14:textId="77777777" w:rsidR="00065B9B" w:rsidRPr="0036697F" w:rsidRDefault="00065B9B" w:rsidP="00A8618C">
            <w:pPr>
              <w:ind w:left="720" w:hanging="720"/>
              <w:rPr>
                <w:rFonts w:eastAsia="Calibri"/>
              </w:rPr>
            </w:pPr>
            <w:r w:rsidRPr="0036697F">
              <w:rPr>
                <w:rFonts w:eastAsia="Calibri"/>
              </w:rPr>
              <w:t>(g)</w:t>
            </w:r>
            <w:r w:rsidRPr="0036697F">
              <w:rPr>
                <w:rFonts w:eastAsia="Calibri"/>
              </w:rPr>
              <w:tab/>
              <w:t>Christian Heritage College Ltd</w:t>
            </w:r>
          </w:p>
          <w:p w14:paraId="010196E6" w14:textId="77777777" w:rsidR="00065B9B" w:rsidRPr="0036697F" w:rsidRDefault="00065B9B" w:rsidP="00A8618C">
            <w:pPr>
              <w:ind w:left="720" w:hanging="720"/>
              <w:rPr>
                <w:rFonts w:eastAsia="Calibri"/>
              </w:rPr>
            </w:pPr>
            <w:r w:rsidRPr="0036697F">
              <w:rPr>
                <w:rFonts w:eastAsia="Calibri"/>
              </w:rPr>
              <w:t>(h)</w:t>
            </w:r>
            <w:r w:rsidRPr="0036697F">
              <w:rPr>
                <w:rFonts w:eastAsia="Calibri"/>
              </w:rPr>
              <w:tab/>
              <w:t>Maryborough Christian Academy</w:t>
            </w:r>
          </w:p>
        </w:tc>
      </w:tr>
      <w:tr w:rsidR="001113D4" w:rsidRPr="0036697F" w14:paraId="22ECE0FE" w14:textId="77777777" w:rsidTr="0074792A">
        <w:tc>
          <w:tcPr>
            <w:tcW w:w="611" w:type="pct"/>
            <w:tcBorders>
              <w:top w:val="single" w:sz="4" w:space="0" w:color="auto"/>
              <w:bottom w:val="single" w:sz="4" w:space="0" w:color="auto"/>
              <w:right w:val="nil"/>
            </w:tcBorders>
          </w:tcPr>
          <w:p w14:paraId="5A13FAA6" w14:textId="77777777" w:rsidR="001113D4" w:rsidRPr="0036697F" w:rsidRDefault="001113D4" w:rsidP="000C2FBC">
            <w:pPr>
              <w:rPr>
                <w:rFonts w:cs="Times New Roman"/>
                <w:bCs/>
                <w:szCs w:val="22"/>
              </w:rPr>
            </w:pPr>
            <w:r w:rsidRPr="0036697F">
              <w:rPr>
                <w:rFonts w:cs="Times New Roman"/>
                <w:bCs/>
                <w:szCs w:val="22"/>
              </w:rPr>
              <w:t>471</w:t>
            </w:r>
          </w:p>
        </w:tc>
        <w:tc>
          <w:tcPr>
            <w:tcW w:w="4389" w:type="pct"/>
            <w:tcBorders>
              <w:top w:val="single" w:sz="4" w:space="0" w:color="auto"/>
              <w:left w:val="nil"/>
              <w:bottom w:val="single" w:sz="4" w:space="0" w:color="auto"/>
            </w:tcBorders>
          </w:tcPr>
          <w:p w14:paraId="4B839E17" w14:textId="77777777" w:rsidR="008D5B17" w:rsidRPr="0036697F" w:rsidRDefault="008D5B17" w:rsidP="00A8618C">
            <w:pPr>
              <w:ind w:left="720" w:hanging="720"/>
              <w:rPr>
                <w:rFonts w:eastAsia="Calibri"/>
              </w:rPr>
            </w:pPr>
            <w:r w:rsidRPr="0036697F">
              <w:rPr>
                <w:rFonts w:eastAsia="Calibri"/>
              </w:rPr>
              <w:t>Commonwealth Games Australia</w:t>
            </w:r>
          </w:p>
          <w:p w14:paraId="1354AA2E" w14:textId="77777777" w:rsidR="001113D4" w:rsidRPr="0036697F" w:rsidRDefault="0003707B" w:rsidP="00A8618C">
            <w:pPr>
              <w:ind w:left="720" w:hanging="720"/>
              <w:rPr>
                <w:rFonts w:eastAsia="Calibri"/>
              </w:rPr>
            </w:pPr>
            <w:r w:rsidRPr="0036697F">
              <w:rPr>
                <w:rFonts w:eastAsia="Calibri"/>
              </w:rPr>
              <w:t>(a)</w:t>
            </w:r>
            <w:r w:rsidRPr="0036697F">
              <w:rPr>
                <w:rFonts w:eastAsia="Calibri"/>
              </w:rPr>
              <w:tab/>
            </w:r>
            <w:r w:rsidR="008D5B17" w:rsidRPr="0036697F">
              <w:rPr>
                <w:rFonts w:eastAsia="Calibri"/>
              </w:rPr>
              <w:t>Commonwealth Games Australia Limited</w:t>
            </w:r>
          </w:p>
          <w:p w14:paraId="321167AD" w14:textId="77777777" w:rsidR="008D5B17" w:rsidRPr="0036697F" w:rsidRDefault="008D5B17" w:rsidP="00A8618C">
            <w:pPr>
              <w:ind w:left="720" w:hanging="720"/>
              <w:rPr>
                <w:rFonts w:eastAsia="Calibri"/>
              </w:rPr>
            </w:pPr>
            <w:r w:rsidRPr="0036697F">
              <w:rPr>
                <w:rFonts w:eastAsia="Calibri"/>
              </w:rPr>
              <w:t>(b)</w:t>
            </w:r>
            <w:r w:rsidRPr="0036697F">
              <w:rPr>
                <w:rFonts w:eastAsia="Calibri"/>
              </w:rPr>
              <w:tab/>
              <w:t>Commonwealth Games Australia – NSW Division Incorporated</w:t>
            </w:r>
          </w:p>
          <w:p w14:paraId="60C31DD4" w14:textId="77777777" w:rsidR="008D5B17" w:rsidRPr="0036697F" w:rsidRDefault="008D5B17" w:rsidP="00A8618C">
            <w:pPr>
              <w:ind w:left="720" w:hanging="720"/>
              <w:rPr>
                <w:rFonts w:eastAsia="Calibri"/>
              </w:rPr>
            </w:pPr>
            <w:r w:rsidRPr="0036697F">
              <w:rPr>
                <w:rFonts w:eastAsia="Calibri"/>
              </w:rPr>
              <w:t>(c)</w:t>
            </w:r>
            <w:r w:rsidRPr="0036697F">
              <w:rPr>
                <w:rFonts w:eastAsia="Calibri"/>
              </w:rPr>
              <w:tab/>
              <w:t>Commonwealth Games Australia WA Division Incorporated</w:t>
            </w:r>
          </w:p>
          <w:p w14:paraId="385C40E2" w14:textId="77777777" w:rsidR="008D5B17" w:rsidRPr="0036697F" w:rsidRDefault="008D5B17" w:rsidP="00A8618C">
            <w:pPr>
              <w:ind w:left="720" w:hanging="720"/>
              <w:rPr>
                <w:rFonts w:eastAsia="Calibri"/>
              </w:rPr>
            </w:pPr>
            <w:r w:rsidRPr="0036697F">
              <w:rPr>
                <w:rFonts w:eastAsia="Calibri"/>
              </w:rPr>
              <w:t>(d)</w:t>
            </w:r>
            <w:r w:rsidRPr="0036697F">
              <w:rPr>
                <w:rFonts w:eastAsia="Calibri"/>
              </w:rPr>
              <w:tab/>
              <w:t>Australian Commonwealth Games Association Tasmanian Division Inc</w:t>
            </w:r>
          </w:p>
          <w:p w14:paraId="4631E309" w14:textId="77777777" w:rsidR="008D5B17" w:rsidRPr="0036697F" w:rsidRDefault="008D5B17" w:rsidP="00A8618C">
            <w:pPr>
              <w:ind w:left="720" w:hanging="720"/>
              <w:rPr>
                <w:rFonts w:eastAsia="Calibri"/>
              </w:rPr>
            </w:pPr>
            <w:r w:rsidRPr="0036697F">
              <w:rPr>
                <w:rFonts w:eastAsia="Calibri"/>
              </w:rPr>
              <w:t>(e)</w:t>
            </w:r>
            <w:r w:rsidRPr="0036697F">
              <w:rPr>
                <w:rFonts w:eastAsia="Calibri"/>
              </w:rPr>
              <w:tab/>
              <w:t>Australian Commonwealth Games Association (S.A. Division) Incorporated</w:t>
            </w:r>
          </w:p>
          <w:p w14:paraId="02DFAE4F" w14:textId="77777777" w:rsidR="008D5B17" w:rsidRPr="0036697F" w:rsidRDefault="008D5B17" w:rsidP="00A8618C">
            <w:pPr>
              <w:ind w:left="720" w:hanging="720"/>
              <w:rPr>
                <w:rFonts w:eastAsia="Calibri"/>
              </w:rPr>
            </w:pPr>
            <w:r w:rsidRPr="0036697F">
              <w:rPr>
                <w:rFonts w:eastAsia="Calibri"/>
              </w:rPr>
              <w:t>(f)</w:t>
            </w:r>
            <w:r w:rsidRPr="0036697F">
              <w:rPr>
                <w:rFonts w:eastAsia="Calibri"/>
              </w:rPr>
              <w:tab/>
              <w:t>Victorian Commonwealth Games Association Inc.</w:t>
            </w:r>
          </w:p>
          <w:p w14:paraId="5A2EBE9A" w14:textId="77777777" w:rsidR="008D5B17" w:rsidRPr="0036697F" w:rsidRDefault="008D5B17" w:rsidP="00A8618C">
            <w:pPr>
              <w:ind w:left="720" w:hanging="720"/>
              <w:rPr>
                <w:rFonts w:eastAsia="Calibri"/>
              </w:rPr>
            </w:pPr>
            <w:r w:rsidRPr="0036697F">
              <w:rPr>
                <w:rFonts w:eastAsia="Calibri"/>
              </w:rPr>
              <w:t>(g)</w:t>
            </w:r>
            <w:r w:rsidRPr="0036697F">
              <w:rPr>
                <w:rFonts w:eastAsia="Calibri"/>
              </w:rPr>
              <w:tab/>
              <w:t>Australian British Empire Games Committee</w:t>
            </w:r>
          </w:p>
          <w:p w14:paraId="4E52F2BD" w14:textId="77777777" w:rsidR="008D5B17" w:rsidRPr="0036697F" w:rsidRDefault="008D5B17" w:rsidP="00A8618C">
            <w:pPr>
              <w:ind w:left="720" w:hanging="720"/>
              <w:rPr>
                <w:rFonts w:eastAsia="Calibri"/>
              </w:rPr>
            </w:pPr>
            <w:r w:rsidRPr="0036697F">
              <w:rPr>
                <w:rFonts w:eastAsia="Calibri"/>
              </w:rPr>
              <w:t>(h)</w:t>
            </w:r>
            <w:r w:rsidRPr="0036697F">
              <w:rPr>
                <w:rFonts w:eastAsia="Calibri"/>
              </w:rPr>
              <w:tab/>
              <w:t>Australian British Empire and Commonwealth Games Committee</w:t>
            </w:r>
          </w:p>
          <w:p w14:paraId="5F371081" w14:textId="77777777" w:rsidR="008D5B17" w:rsidRPr="0036697F" w:rsidRDefault="008D5B17" w:rsidP="00A8618C">
            <w:pPr>
              <w:ind w:left="720" w:hanging="720"/>
              <w:rPr>
                <w:rFonts w:eastAsia="Calibri"/>
              </w:rPr>
            </w:pPr>
            <w:r w:rsidRPr="0036697F">
              <w:rPr>
                <w:rFonts w:eastAsia="Calibri"/>
              </w:rPr>
              <w:t>(i)</w:t>
            </w:r>
            <w:r w:rsidRPr="0036697F">
              <w:rPr>
                <w:rFonts w:eastAsia="Calibri"/>
              </w:rPr>
              <w:tab/>
              <w:t>Australian Commonwealth Games Association – WA Division</w:t>
            </w:r>
          </w:p>
          <w:p w14:paraId="5E810884" w14:textId="77777777" w:rsidR="008D5B17" w:rsidRPr="0036697F" w:rsidRDefault="008D5B17" w:rsidP="00A8618C">
            <w:pPr>
              <w:ind w:left="720" w:hanging="720"/>
              <w:rPr>
                <w:rFonts w:eastAsia="Calibri"/>
              </w:rPr>
            </w:pPr>
            <w:r w:rsidRPr="0036697F">
              <w:rPr>
                <w:rFonts w:eastAsia="Calibri"/>
              </w:rPr>
              <w:t>(j)</w:t>
            </w:r>
            <w:r w:rsidRPr="0036697F">
              <w:rPr>
                <w:rFonts w:eastAsia="Calibri"/>
              </w:rPr>
              <w:tab/>
              <w:t>Australian Commonwealth Games Association – NSW Division</w:t>
            </w:r>
          </w:p>
          <w:p w14:paraId="1730A020" w14:textId="77777777" w:rsidR="008D5B17" w:rsidRPr="0036697F" w:rsidRDefault="008D5B17" w:rsidP="00A8618C">
            <w:pPr>
              <w:ind w:left="720" w:hanging="720"/>
              <w:rPr>
                <w:rFonts w:eastAsia="Calibri"/>
              </w:rPr>
            </w:pPr>
            <w:r w:rsidRPr="0036697F">
              <w:rPr>
                <w:rFonts w:eastAsia="Calibri"/>
              </w:rPr>
              <w:t>(k)</w:t>
            </w:r>
            <w:r w:rsidRPr="0036697F">
              <w:rPr>
                <w:rFonts w:eastAsia="Calibri"/>
              </w:rPr>
              <w:tab/>
              <w:t>Australian Commonwealth Games Association – ACT Division</w:t>
            </w:r>
          </w:p>
          <w:p w14:paraId="3F7B9BE1" w14:textId="77777777" w:rsidR="008D5B17" w:rsidRPr="0036697F" w:rsidRDefault="008D5B17" w:rsidP="00A8618C">
            <w:pPr>
              <w:ind w:left="720" w:hanging="720"/>
              <w:rPr>
                <w:rFonts w:eastAsia="Calibri"/>
              </w:rPr>
            </w:pPr>
            <w:r w:rsidRPr="0036697F">
              <w:rPr>
                <w:rFonts w:eastAsia="Calibri"/>
              </w:rPr>
              <w:t>(l)</w:t>
            </w:r>
            <w:r w:rsidRPr="0036697F">
              <w:rPr>
                <w:rFonts w:eastAsia="Calibri"/>
              </w:rPr>
              <w:tab/>
              <w:t>Australian Commonwealth Games Association Northern Territory Chapter</w:t>
            </w:r>
          </w:p>
          <w:p w14:paraId="0417DFAF" w14:textId="77777777" w:rsidR="008D5B17" w:rsidRPr="0036697F" w:rsidRDefault="008D5B17" w:rsidP="00A8618C">
            <w:pPr>
              <w:ind w:left="720" w:hanging="720"/>
              <w:rPr>
                <w:rFonts w:eastAsia="Calibri"/>
              </w:rPr>
            </w:pPr>
            <w:r w:rsidRPr="0036697F">
              <w:rPr>
                <w:rFonts w:eastAsia="Calibri"/>
              </w:rPr>
              <w:t>(m)</w:t>
            </w:r>
            <w:r w:rsidRPr="0036697F">
              <w:rPr>
                <w:rFonts w:eastAsia="Calibri"/>
              </w:rPr>
              <w:tab/>
              <w:t>Australian Commonwealth Games Association (Queensland Division) Ltd</w:t>
            </w:r>
          </w:p>
        </w:tc>
      </w:tr>
      <w:tr w:rsidR="001113D4" w:rsidRPr="0036697F" w14:paraId="4A27843E" w14:textId="77777777" w:rsidTr="0074792A">
        <w:tc>
          <w:tcPr>
            <w:tcW w:w="611" w:type="pct"/>
            <w:tcBorders>
              <w:top w:val="single" w:sz="4" w:space="0" w:color="auto"/>
              <w:bottom w:val="single" w:sz="4" w:space="0" w:color="auto"/>
              <w:right w:val="nil"/>
            </w:tcBorders>
          </w:tcPr>
          <w:p w14:paraId="74802E63" w14:textId="77777777" w:rsidR="001113D4" w:rsidRPr="0036697F" w:rsidRDefault="001113D4" w:rsidP="000C2FBC">
            <w:pPr>
              <w:rPr>
                <w:rFonts w:cs="Times New Roman"/>
                <w:bCs/>
                <w:szCs w:val="22"/>
              </w:rPr>
            </w:pPr>
            <w:r w:rsidRPr="0036697F">
              <w:rPr>
                <w:rFonts w:cs="Times New Roman"/>
                <w:bCs/>
                <w:szCs w:val="22"/>
              </w:rPr>
              <w:t>472</w:t>
            </w:r>
          </w:p>
        </w:tc>
        <w:tc>
          <w:tcPr>
            <w:tcW w:w="4389" w:type="pct"/>
            <w:tcBorders>
              <w:top w:val="single" w:sz="4" w:space="0" w:color="auto"/>
              <w:left w:val="nil"/>
              <w:bottom w:val="single" w:sz="4" w:space="0" w:color="auto"/>
            </w:tcBorders>
          </w:tcPr>
          <w:p w14:paraId="74807C0E" w14:textId="77777777" w:rsidR="008978EC" w:rsidRPr="0036697F" w:rsidRDefault="008978EC" w:rsidP="00A8618C">
            <w:pPr>
              <w:ind w:left="720" w:hanging="720"/>
              <w:rPr>
                <w:rFonts w:eastAsia="Calibri"/>
              </w:rPr>
            </w:pPr>
            <w:r w:rsidRPr="0036697F">
              <w:rPr>
                <w:rFonts w:eastAsia="Calibri"/>
              </w:rPr>
              <w:t>Gold Coast Legacy Club</w:t>
            </w:r>
          </w:p>
          <w:p w14:paraId="00241B1A" w14:textId="77777777" w:rsidR="001113D4" w:rsidRPr="0036697F" w:rsidRDefault="0003707B" w:rsidP="00A8618C">
            <w:pPr>
              <w:ind w:left="720" w:hanging="720"/>
              <w:rPr>
                <w:rFonts w:eastAsia="Calibri"/>
              </w:rPr>
            </w:pPr>
            <w:r w:rsidRPr="0036697F">
              <w:rPr>
                <w:rFonts w:eastAsia="Calibri"/>
              </w:rPr>
              <w:t>(a)</w:t>
            </w:r>
            <w:r w:rsidRPr="0036697F">
              <w:rPr>
                <w:rFonts w:eastAsia="Calibri"/>
              </w:rPr>
              <w:tab/>
            </w:r>
            <w:r w:rsidR="00A52040" w:rsidRPr="0036697F">
              <w:rPr>
                <w:rFonts w:eastAsia="Calibri"/>
              </w:rPr>
              <w:t>Gold Coast Legacy Club Ltd</w:t>
            </w:r>
          </w:p>
          <w:p w14:paraId="04306B39" w14:textId="77777777" w:rsidR="008978EC" w:rsidRPr="0036697F" w:rsidRDefault="008978EC" w:rsidP="00A8618C">
            <w:pPr>
              <w:ind w:left="720" w:hanging="720"/>
              <w:rPr>
                <w:rFonts w:eastAsia="Calibri"/>
              </w:rPr>
            </w:pPr>
            <w:r w:rsidRPr="0036697F">
              <w:rPr>
                <w:rFonts w:eastAsia="Calibri"/>
              </w:rPr>
              <w:t>(b)</w:t>
            </w:r>
            <w:r w:rsidRPr="0036697F">
              <w:rPr>
                <w:rFonts w:eastAsia="Calibri"/>
              </w:rPr>
              <w:tab/>
            </w:r>
            <w:r w:rsidR="00A52040" w:rsidRPr="0036697F">
              <w:rPr>
                <w:rFonts w:eastAsia="Calibri"/>
              </w:rPr>
              <w:t>Coolangatta Contact Group of Southport Legacy Club</w:t>
            </w:r>
          </w:p>
          <w:p w14:paraId="508E14B7" w14:textId="77777777" w:rsidR="008978EC" w:rsidRPr="0036697F" w:rsidRDefault="008978EC" w:rsidP="00A8618C">
            <w:pPr>
              <w:ind w:left="720" w:hanging="720"/>
              <w:rPr>
                <w:rFonts w:eastAsia="Calibri"/>
              </w:rPr>
            </w:pPr>
            <w:r w:rsidRPr="0036697F">
              <w:rPr>
                <w:rFonts w:eastAsia="Calibri"/>
              </w:rPr>
              <w:t>(c)</w:t>
            </w:r>
            <w:r w:rsidRPr="0036697F">
              <w:rPr>
                <w:rFonts w:eastAsia="Calibri"/>
              </w:rPr>
              <w:tab/>
            </w:r>
            <w:r w:rsidR="00A52040" w:rsidRPr="0036697F">
              <w:rPr>
                <w:rFonts w:eastAsia="Calibri"/>
              </w:rPr>
              <w:t>Coolangatta Tweed Contact Group of Southport Legacy Club</w:t>
            </w:r>
          </w:p>
          <w:p w14:paraId="75BDA2BB" w14:textId="77777777" w:rsidR="008978EC" w:rsidRPr="0036697F" w:rsidRDefault="008978EC" w:rsidP="00A8618C">
            <w:pPr>
              <w:ind w:left="720" w:hanging="720"/>
              <w:rPr>
                <w:rFonts w:eastAsia="Calibri"/>
              </w:rPr>
            </w:pPr>
            <w:r w:rsidRPr="0036697F">
              <w:rPr>
                <w:rFonts w:eastAsia="Calibri"/>
              </w:rPr>
              <w:t>(d)</w:t>
            </w:r>
            <w:r w:rsidRPr="0036697F">
              <w:rPr>
                <w:rFonts w:eastAsia="Calibri"/>
              </w:rPr>
              <w:tab/>
            </w:r>
            <w:r w:rsidR="00A52040" w:rsidRPr="0036697F">
              <w:rPr>
                <w:rFonts w:eastAsia="Calibri"/>
              </w:rPr>
              <w:t>Coolangatta Tweed Heads Legacy Club Ltd, Enid Street</w:t>
            </w:r>
          </w:p>
          <w:p w14:paraId="0718C95D" w14:textId="77777777" w:rsidR="008978EC" w:rsidRPr="0036697F" w:rsidRDefault="008978EC" w:rsidP="00A8618C">
            <w:pPr>
              <w:ind w:left="720" w:hanging="720"/>
              <w:rPr>
                <w:rFonts w:eastAsia="Calibri"/>
              </w:rPr>
            </w:pPr>
            <w:r w:rsidRPr="0036697F">
              <w:rPr>
                <w:rFonts w:eastAsia="Calibri"/>
              </w:rPr>
              <w:t>(e)</w:t>
            </w:r>
            <w:r w:rsidRPr="0036697F">
              <w:rPr>
                <w:rFonts w:eastAsia="Calibri"/>
              </w:rPr>
              <w:tab/>
            </w:r>
            <w:r w:rsidR="00A52040" w:rsidRPr="0036697F">
              <w:rPr>
                <w:rFonts w:eastAsia="Calibri"/>
              </w:rPr>
              <w:t>Coolangatta Tweed Heads Legacy Club Ltd, Griffiths Street</w:t>
            </w:r>
          </w:p>
          <w:p w14:paraId="5CF197C6"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f</w:t>
            </w:r>
            <w:r w:rsidRPr="0036697F">
              <w:rPr>
                <w:rFonts w:eastAsia="Calibri"/>
              </w:rPr>
              <w:t>)</w:t>
            </w:r>
            <w:r w:rsidRPr="0036697F">
              <w:rPr>
                <w:rFonts w:eastAsia="Calibri"/>
              </w:rPr>
              <w:tab/>
            </w:r>
            <w:r w:rsidR="00A52040" w:rsidRPr="0036697F">
              <w:rPr>
                <w:rFonts w:eastAsia="Calibri"/>
              </w:rPr>
              <w:t>Coolangatta Tweed Heads Legacy Contact Group</w:t>
            </w:r>
          </w:p>
          <w:p w14:paraId="3B588077"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g</w:t>
            </w:r>
            <w:r w:rsidRPr="0036697F">
              <w:rPr>
                <w:rFonts w:eastAsia="Calibri"/>
              </w:rPr>
              <w:t>)</w:t>
            </w:r>
            <w:r w:rsidRPr="0036697F">
              <w:rPr>
                <w:rFonts w:eastAsia="Calibri"/>
              </w:rPr>
              <w:tab/>
            </w:r>
            <w:r w:rsidR="00A52040" w:rsidRPr="0036697F">
              <w:rPr>
                <w:rFonts w:eastAsia="Calibri"/>
              </w:rPr>
              <w:t>Gold Coast Legacy</w:t>
            </w:r>
          </w:p>
          <w:p w14:paraId="4D452088"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h</w:t>
            </w:r>
            <w:r w:rsidRPr="0036697F">
              <w:rPr>
                <w:rFonts w:eastAsia="Calibri"/>
              </w:rPr>
              <w:t>)</w:t>
            </w:r>
            <w:r w:rsidRPr="0036697F">
              <w:rPr>
                <w:rFonts w:eastAsia="Calibri"/>
              </w:rPr>
              <w:tab/>
            </w:r>
            <w:r w:rsidR="00A52040" w:rsidRPr="0036697F">
              <w:rPr>
                <w:rFonts w:eastAsia="Calibri"/>
              </w:rPr>
              <w:t>Gold Coast Legacy Club Inc, Nerang Road</w:t>
            </w:r>
          </w:p>
          <w:p w14:paraId="6FFDF04C"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i</w:t>
            </w:r>
            <w:r w:rsidRPr="0036697F">
              <w:rPr>
                <w:rFonts w:eastAsia="Calibri"/>
              </w:rPr>
              <w:t>)</w:t>
            </w:r>
            <w:r w:rsidRPr="0036697F">
              <w:rPr>
                <w:rFonts w:eastAsia="Calibri"/>
              </w:rPr>
              <w:tab/>
            </w:r>
            <w:r w:rsidR="00A52040" w:rsidRPr="0036697F">
              <w:rPr>
                <w:rFonts w:eastAsia="Calibri"/>
              </w:rPr>
              <w:t>Gold Coast Legacy Club Inc, Southport</w:t>
            </w:r>
          </w:p>
          <w:p w14:paraId="7BF88D37"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j</w:t>
            </w:r>
            <w:r w:rsidRPr="0036697F">
              <w:rPr>
                <w:rFonts w:eastAsia="Calibri"/>
              </w:rPr>
              <w:t>)</w:t>
            </w:r>
            <w:r w:rsidRPr="0036697F">
              <w:rPr>
                <w:rFonts w:eastAsia="Calibri"/>
              </w:rPr>
              <w:tab/>
            </w:r>
            <w:r w:rsidR="00A52040" w:rsidRPr="0036697F">
              <w:rPr>
                <w:rFonts w:eastAsia="Calibri"/>
              </w:rPr>
              <w:t>Gold Coast Legacy Club Inc, Turpin Road</w:t>
            </w:r>
          </w:p>
          <w:p w14:paraId="094E6FB2"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k</w:t>
            </w:r>
            <w:r w:rsidRPr="0036697F">
              <w:rPr>
                <w:rFonts w:eastAsia="Calibri"/>
              </w:rPr>
              <w:t>)</w:t>
            </w:r>
            <w:r w:rsidRPr="0036697F">
              <w:rPr>
                <w:rFonts w:eastAsia="Calibri"/>
              </w:rPr>
              <w:tab/>
            </w:r>
            <w:r w:rsidR="00A52040" w:rsidRPr="0036697F">
              <w:rPr>
                <w:rFonts w:eastAsia="Calibri"/>
              </w:rPr>
              <w:t>God Coast Legacy, Nerang Street</w:t>
            </w:r>
          </w:p>
          <w:p w14:paraId="211FA4C1"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l</w:t>
            </w:r>
            <w:r w:rsidRPr="0036697F">
              <w:rPr>
                <w:rFonts w:eastAsia="Calibri"/>
              </w:rPr>
              <w:t>)</w:t>
            </w:r>
            <w:r w:rsidRPr="0036697F">
              <w:rPr>
                <w:rFonts w:eastAsia="Calibri"/>
              </w:rPr>
              <w:tab/>
            </w:r>
            <w:r w:rsidR="00A52040" w:rsidRPr="0036697F">
              <w:rPr>
                <w:rFonts w:eastAsia="Calibri"/>
              </w:rPr>
              <w:t>Gold Coast Legacy, Southport</w:t>
            </w:r>
          </w:p>
          <w:p w14:paraId="56005694"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m</w:t>
            </w:r>
            <w:r w:rsidRPr="0036697F">
              <w:rPr>
                <w:rFonts w:eastAsia="Calibri"/>
              </w:rPr>
              <w:t>)</w:t>
            </w:r>
            <w:r w:rsidRPr="0036697F">
              <w:rPr>
                <w:rFonts w:eastAsia="Calibri"/>
              </w:rPr>
              <w:tab/>
            </w:r>
            <w:r w:rsidR="00A52040" w:rsidRPr="0036697F">
              <w:rPr>
                <w:rFonts w:eastAsia="Calibri"/>
              </w:rPr>
              <w:t>Southport Legacy Club</w:t>
            </w:r>
          </w:p>
          <w:p w14:paraId="66065D21"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n</w:t>
            </w:r>
            <w:r w:rsidRPr="0036697F">
              <w:rPr>
                <w:rFonts w:eastAsia="Calibri"/>
              </w:rPr>
              <w:t>)</w:t>
            </w:r>
            <w:r w:rsidRPr="0036697F">
              <w:rPr>
                <w:rFonts w:eastAsia="Calibri"/>
              </w:rPr>
              <w:tab/>
            </w:r>
            <w:r w:rsidR="00A52040" w:rsidRPr="0036697F">
              <w:rPr>
                <w:rFonts w:eastAsia="Calibri"/>
              </w:rPr>
              <w:t>Southport Legacy Club, Southport</w:t>
            </w:r>
          </w:p>
          <w:p w14:paraId="1D2FB460" w14:textId="77777777" w:rsidR="008978EC" w:rsidRPr="0036697F" w:rsidRDefault="008978EC" w:rsidP="00A8618C">
            <w:pPr>
              <w:ind w:left="720" w:hanging="720"/>
              <w:rPr>
                <w:rFonts w:eastAsia="Calibri"/>
              </w:rPr>
            </w:pPr>
            <w:r w:rsidRPr="0036697F">
              <w:rPr>
                <w:rFonts w:eastAsia="Calibri"/>
              </w:rPr>
              <w:t>(</w:t>
            </w:r>
            <w:r w:rsidR="00A52040" w:rsidRPr="0036697F">
              <w:rPr>
                <w:rFonts w:eastAsia="Calibri"/>
              </w:rPr>
              <w:t>o</w:t>
            </w:r>
            <w:r w:rsidRPr="0036697F">
              <w:rPr>
                <w:rFonts w:eastAsia="Calibri"/>
              </w:rPr>
              <w:t>)</w:t>
            </w:r>
            <w:r w:rsidRPr="0036697F">
              <w:rPr>
                <w:rFonts w:eastAsia="Calibri"/>
              </w:rPr>
              <w:tab/>
            </w:r>
            <w:r w:rsidR="00A52040" w:rsidRPr="0036697F">
              <w:rPr>
                <w:rFonts w:eastAsia="Calibri"/>
              </w:rPr>
              <w:t>The Legacy Club of Southport</w:t>
            </w:r>
          </w:p>
        </w:tc>
      </w:tr>
      <w:tr w:rsidR="001113D4" w:rsidRPr="0036697F" w14:paraId="3C8C2F6C" w14:textId="77777777" w:rsidTr="0074792A">
        <w:tc>
          <w:tcPr>
            <w:tcW w:w="611" w:type="pct"/>
            <w:tcBorders>
              <w:top w:val="single" w:sz="4" w:space="0" w:color="auto"/>
              <w:bottom w:val="single" w:sz="4" w:space="0" w:color="auto"/>
              <w:right w:val="nil"/>
            </w:tcBorders>
          </w:tcPr>
          <w:p w14:paraId="69090F4B" w14:textId="77777777" w:rsidR="001113D4" w:rsidRPr="0036697F" w:rsidRDefault="001113D4" w:rsidP="000C2FBC">
            <w:pPr>
              <w:rPr>
                <w:rFonts w:cs="Times New Roman"/>
                <w:bCs/>
                <w:szCs w:val="22"/>
              </w:rPr>
            </w:pPr>
            <w:r w:rsidRPr="0036697F">
              <w:rPr>
                <w:rFonts w:cs="Times New Roman"/>
                <w:bCs/>
                <w:szCs w:val="22"/>
              </w:rPr>
              <w:t>473</w:t>
            </w:r>
          </w:p>
        </w:tc>
        <w:tc>
          <w:tcPr>
            <w:tcW w:w="4389" w:type="pct"/>
            <w:tcBorders>
              <w:top w:val="single" w:sz="4" w:space="0" w:color="auto"/>
              <w:left w:val="nil"/>
              <w:bottom w:val="single" w:sz="4" w:space="0" w:color="auto"/>
            </w:tcBorders>
          </w:tcPr>
          <w:p w14:paraId="1B9CA91C" w14:textId="77777777" w:rsidR="0003707B" w:rsidRPr="0036697F" w:rsidRDefault="0003707B" w:rsidP="00A8618C">
            <w:pPr>
              <w:ind w:left="720" w:hanging="720"/>
              <w:rPr>
                <w:rFonts w:eastAsia="Calibri"/>
              </w:rPr>
            </w:pPr>
            <w:r w:rsidRPr="0036697F">
              <w:rPr>
                <w:rFonts w:eastAsia="Calibri"/>
              </w:rPr>
              <w:t>Newcastle Grammar School</w:t>
            </w:r>
          </w:p>
          <w:p w14:paraId="64104A1F" w14:textId="77777777" w:rsidR="001113D4" w:rsidRPr="0036697F" w:rsidRDefault="0003707B" w:rsidP="00A8618C">
            <w:pPr>
              <w:ind w:left="720" w:hanging="720"/>
              <w:rPr>
                <w:rFonts w:eastAsia="Calibri"/>
              </w:rPr>
            </w:pPr>
            <w:r w:rsidRPr="0036697F">
              <w:rPr>
                <w:rFonts w:eastAsia="Calibri"/>
              </w:rPr>
              <w:t>(a)</w:t>
            </w:r>
            <w:r w:rsidRPr="0036697F">
              <w:rPr>
                <w:rFonts w:eastAsia="Calibri"/>
              </w:rPr>
              <w:tab/>
              <w:t>Newcastle Grammar School Limited</w:t>
            </w:r>
          </w:p>
          <w:p w14:paraId="5FF874E1" w14:textId="77777777" w:rsidR="0003707B" w:rsidRPr="0036697F" w:rsidRDefault="0003707B" w:rsidP="00A8618C">
            <w:pPr>
              <w:ind w:left="720" w:hanging="720"/>
              <w:rPr>
                <w:rFonts w:eastAsia="Calibri"/>
              </w:rPr>
            </w:pPr>
            <w:r w:rsidRPr="0036697F">
              <w:rPr>
                <w:rFonts w:eastAsia="Calibri"/>
              </w:rPr>
              <w:t>(b)</w:t>
            </w:r>
            <w:r w:rsidRPr="0036697F">
              <w:rPr>
                <w:rFonts w:eastAsia="Calibri"/>
              </w:rPr>
              <w:tab/>
              <w:t>Howzat Newcastle Pty Ltd</w:t>
            </w:r>
          </w:p>
          <w:p w14:paraId="59A8D1F9" w14:textId="77777777" w:rsidR="0003707B" w:rsidRPr="0036697F" w:rsidRDefault="0003707B" w:rsidP="00A8618C">
            <w:pPr>
              <w:ind w:left="720" w:hanging="720"/>
              <w:rPr>
                <w:rFonts w:eastAsia="Calibri"/>
              </w:rPr>
            </w:pPr>
            <w:r w:rsidRPr="0036697F">
              <w:rPr>
                <w:rFonts w:eastAsia="Calibri"/>
              </w:rPr>
              <w:t>(c)</w:t>
            </w:r>
            <w:r w:rsidRPr="0036697F">
              <w:rPr>
                <w:rFonts w:eastAsia="Calibri"/>
              </w:rPr>
              <w:tab/>
              <w:t>The Friends of Newcastle Grammar School</w:t>
            </w:r>
          </w:p>
        </w:tc>
      </w:tr>
      <w:tr w:rsidR="001113D4" w:rsidRPr="0036697F" w14:paraId="5A5C6FC2" w14:textId="77777777" w:rsidTr="0074792A">
        <w:tc>
          <w:tcPr>
            <w:tcW w:w="611" w:type="pct"/>
            <w:tcBorders>
              <w:top w:val="single" w:sz="4" w:space="0" w:color="auto"/>
              <w:bottom w:val="single" w:sz="4" w:space="0" w:color="auto"/>
              <w:right w:val="nil"/>
            </w:tcBorders>
          </w:tcPr>
          <w:p w14:paraId="690426A3" w14:textId="77777777" w:rsidR="001113D4" w:rsidRPr="0036697F" w:rsidRDefault="001113D4" w:rsidP="000C2FBC">
            <w:pPr>
              <w:rPr>
                <w:rFonts w:cs="Times New Roman"/>
                <w:bCs/>
                <w:szCs w:val="22"/>
              </w:rPr>
            </w:pPr>
            <w:r w:rsidRPr="0036697F">
              <w:rPr>
                <w:rFonts w:cs="Times New Roman"/>
                <w:bCs/>
                <w:szCs w:val="22"/>
              </w:rPr>
              <w:t>474</w:t>
            </w:r>
          </w:p>
        </w:tc>
        <w:tc>
          <w:tcPr>
            <w:tcW w:w="4389" w:type="pct"/>
            <w:tcBorders>
              <w:top w:val="single" w:sz="4" w:space="0" w:color="auto"/>
              <w:left w:val="nil"/>
              <w:bottom w:val="single" w:sz="4" w:space="0" w:color="auto"/>
            </w:tcBorders>
          </w:tcPr>
          <w:p w14:paraId="5F4B2456" w14:textId="77777777" w:rsidR="0003707B" w:rsidRPr="0036697F" w:rsidRDefault="0003707B" w:rsidP="00A8618C">
            <w:pPr>
              <w:ind w:left="720" w:hanging="720"/>
              <w:rPr>
                <w:rFonts w:eastAsia="Calibri"/>
              </w:rPr>
            </w:pPr>
            <w:r w:rsidRPr="0036697F">
              <w:rPr>
                <w:rFonts w:eastAsia="Calibri"/>
              </w:rPr>
              <w:t>Scripture Union Victoria</w:t>
            </w:r>
          </w:p>
          <w:p w14:paraId="60BDF160" w14:textId="77777777" w:rsidR="0083129B" w:rsidRPr="0036697F" w:rsidRDefault="0003707B" w:rsidP="00A8618C">
            <w:pPr>
              <w:ind w:left="720" w:hanging="720"/>
              <w:rPr>
                <w:rFonts w:eastAsia="Calibri"/>
              </w:rPr>
            </w:pPr>
            <w:r w:rsidRPr="0036697F">
              <w:rPr>
                <w:rFonts w:eastAsia="Calibri"/>
              </w:rPr>
              <w:t>(a)</w:t>
            </w:r>
            <w:r w:rsidRPr="0036697F">
              <w:rPr>
                <w:rFonts w:eastAsia="Calibri"/>
              </w:rPr>
              <w:tab/>
              <w:t>Scripture Union Victoria</w:t>
            </w:r>
          </w:p>
          <w:p w14:paraId="71E1CC8F" w14:textId="45EB4CB1" w:rsidR="0003707B" w:rsidRPr="0036697F" w:rsidRDefault="0003707B" w:rsidP="00A8618C">
            <w:pPr>
              <w:ind w:left="720" w:hanging="720"/>
              <w:rPr>
                <w:rFonts w:eastAsia="Calibri"/>
              </w:rPr>
            </w:pPr>
            <w:r w:rsidRPr="0036697F">
              <w:rPr>
                <w:rFonts w:eastAsia="Calibri"/>
              </w:rPr>
              <w:t>(b)</w:t>
            </w:r>
            <w:r w:rsidRPr="0036697F">
              <w:rPr>
                <w:rFonts w:eastAsia="Calibri"/>
              </w:rPr>
              <w:tab/>
              <w:t>Crusader Inter</w:t>
            </w:r>
            <w:r w:rsidR="0036697F">
              <w:rPr>
                <w:rFonts w:eastAsia="Calibri"/>
              </w:rPr>
              <w:noBreakHyphen/>
            </w:r>
            <w:r w:rsidRPr="0036697F">
              <w:rPr>
                <w:rFonts w:eastAsia="Calibri"/>
              </w:rPr>
              <w:t>School Christian Fellowship – Victoria</w:t>
            </w:r>
          </w:p>
          <w:p w14:paraId="7E717E3C" w14:textId="77777777" w:rsidR="001113D4" w:rsidRPr="0036697F" w:rsidRDefault="0003707B" w:rsidP="00A8618C">
            <w:pPr>
              <w:ind w:left="720" w:hanging="720"/>
              <w:rPr>
                <w:rFonts w:eastAsia="Calibri"/>
              </w:rPr>
            </w:pPr>
            <w:r w:rsidRPr="0036697F">
              <w:rPr>
                <w:rFonts w:eastAsia="Calibri"/>
              </w:rPr>
              <w:t>(c)</w:t>
            </w:r>
            <w:r w:rsidRPr="0036697F">
              <w:rPr>
                <w:rFonts w:eastAsia="Calibri"/>
              </w:rPr>
              <w:tab/>
              <w:t>The Scripture Union</w:t>
            </w:r>
          </w:p>
          <w:p w14:paraId="6304C067" w14:textId="77777777" w:rsidR="0003707B" w:rsidRPr="0036697F" w:rsidRDefault="0003707B" w:rsidP="00A8618C">
            <w:pPr>
              <w:ind w:left="720" w:hanging="720"/>
              <w:rPr>
                <w:rFonts w:eastAsia="Calibri"/>
              </w:rPr>
            </w:pPr>
            <w:r w:rsidRPr="0036697F">
              <w:rPr>
                <w:rFonts w:eastAsia="Calibri"/>
              </w:rPr>
              <w:t>(d)</w:t>
            </w:r>
            <w:r w:rsidRPr="0036697F">
              <w:rPr>
                <w:rFonts w:eastAsia="Calibri"/>
              </w:rPr>
              <w:tab/>
              <w:t>The Children’s Special Service Mission</w:t>
            </w:r>
          </w:p>
          <w:p w14:paraId="48560BF4" w14:textId="77777777" w:rsidR="0003707B" w:rsidRPr="0036697F" w:rsidRDefault="0003707B" w:rsidP="00A8618C">
            <w:pPr>
              <w:ind w:left="720" w:hanging="720"/>
              <w:rPr>
                <w:rFonts w:eastAsia="Calibri"/>
              </w:rPr>
            </w:pPr>
            <w:r w:rsidRPr="0036697F">
              <w:rPr>
                <w:rFonts w:eastAsia="Calibri"/>
              </w:rPr>
              <w:t>(e)</w:t>
            </w:r>
            <w:r w:rsidRPr="0036697F">
              <w:rPr>
                <w:rFonts w:eastAsia="Calibri"/>
              </w:rPr>
              <w:tab/>
              <w:t>The Crusader Union</w:t>
            </w:r>
          </w:p>
          <w:p w14:paraId="281575FF" w14:textId="77777777" w:rsidR="0003707B" w:rsidRPr="0036697F" w:rsidRDefault="0003707B" w:rsidP="00A8618C">
            <w:pPr>
              <w:ind w:left="720" w:hanging="720"/>
              <w:rPr>
                <w:rFonts w:eastAsia="Calibri"/>
              </w:rPr>
            </w:pPr>
            <w:r w:rsidRPr="0036697F">
              <w:rPr>
                <w:rFonts w:eastAsia="Calibri"/>
              </w:rPr>
              <w:t>(f)</w:t>
            </w:r>
            <w:r w:rsidRPr="0036697F">
              <w:rPr>
                <w:rFonts w:eastAsia="Calibri"/>
              </w:rPr>
              <w:tab/>
              <w:t>The Inter School Christian Fellowship</w:t>
            </w:r>
          </w:p>
        </w:tc>
      </w:tr>
      <w:tr w:rsidR="001113D4" w:rsidRPr="0036697F" w14:paraId="29EAD737" w14:textId="77777777" w:rsidTr="0074792A">
        <w:tc>
          <w:tcPr>
            <w:tcW w:w="611" w:type="pct"/>
            <w:tcBorders>
              <w:top w:val="single" w:sz="4" w:space="0" w:color="auto"/>
              <w:bottom w:val="single" w:sz="4" w:space="0" w:color="auto"/>
              <w:right w:val="nil"/>
            </w:tcBorders>
          </w:tcPr>
          <w:p w14:paraId="27384131" w14:textId="77777777" w:rsidR="001113D4" w:rsidRPr="0036697F" w:rsidRDefault="001113D4" w:rsidP="000C2FBC">
            <w:pPr>
              <w:rPr>
                <w:rFonts w:cs="Times New Roman"/>
                <w:bCs/>
                <w:szCs w:val="22"/>
              </w:rPr>
            </w:pPr>
            <w:r w:rsidRPr="0036697F">
              <w:rPr>
                <w:rFonts w:cs="Times New Roman"/>
                <w:bCs/>
                <w:szCs w:val="22"/>
              </w:rPr>
              <w:t>475</w:t>
            </w:r>
          </w:p>
        </w:tc>
        <w:tc>
          <w:tcPr>
            <w:tcW w:w="4389" w:type="pct"/>
            <w:tcBorders>
              <w:top w:val="single" w:sz="4" w:space="0" w:color="auto"/>
              <w:left w:val="nil"/>
              <w:bottom w:val="single" w:sz="4" w:space="0" w:color="auto"/>
            </w:tcBorders>
          </w:tcPr>
          <w:p w14:paraId="3429B4DE" w14:textId="77777777" w:rsidR="001113D4" w:rsidRPr="0036697F" w:rsidRDefault="001113D4" w:rsidP="00A8618C">
            <w:pPr>
              <w:ind w:left="720" w:hanging="720"/>
              <w:rPr>
                <w:rFonts w:eastAsia="Calibri"/>
              </w:rPr>
            </w:pPr>
            <w:r w:rsidRPr="0036697F">
              <w:rPr>
                <w:rFonts w:eastAsia="Calibri"/>
              </w:rPr>
              <w:t>Franciscan Missionaries of Mary</w:t>
            </w:r>
          </w:p>
          <w:p w14:paraId="3F0C67BD" w14:textId="77777777" w:rsidR="001113D4" w:rsidRPr="0036697F" w:rsidRDefault="001113D4" w:rsidP="00A8618C">
            <w:pPr>
              <w:ind w:left="720" w:hanging="720"/>
              <w:rPr>
                <w:rFonts w:eastAsia="Calibri"/>
              </w:rPr>
            </w:pPr>
            <w:r w:rsidRPr="0036697F">
              <w:rPr>
                <w:rFonts w:eastAsia="Calibri"/>
              </w:rPr>
              <w:t>(a)</w:t>
            </w:r>
            <w:r w:rsidRPr="0036697F">
              <w:rPr>
                <w:rFonts w:eastAsia="Calibri"/>
              </w:rPr>
              <w:tab/>
              <w:t>Trustees of the Franciscan Missionaries of Mary</w:t>
            </w:r>
          </w:p>
          <w:p w14:paraId="59F49540" w14:textId="77777777" w:rsidR="001113D4" w:rsidRPr="0036697F" w:rsidRDefault="001113D4" w:rsidP="00A8618C">
            <w:pPr>
              <w:ind w:left="720" w:hanging="720"/>
              <w:rPr>
                <w:rFonts w:eastAsia="Calibri"/>
              </w:rPr>
            </w:pPr>
            <w:r w:rsidRPr="0036697F">
              <w:rPr>
                <w:rFonts w:eastAsia="Calibri"/>
              </w:rPr>
              <w:t>(b)</w:t>
            </w:r>
            <w:r w:rsidRPr="0036697F">
              <w:rPr>
                <w:rFonts w:eastAsia="Calibri"/>
              </w:rPr>
              <w:tab/>
              <w:t>Marillac House</w:t>
            </w:r>
          </w:p>
          <w:p w14:paraId="170E9F0E" w14:textId="77777777" w:rsidR="001113D4" w:rsidRPr="0036697F" w:rsidRDefault="001113D4" w:rsidP="00A8618C">
            <w:pPr>
              <w:ind w:left="720" w:hanging="720"/>
              <w:rPr>
                <w:rFonts w:eastAsia="Calibri"/>
              </w:rPr>
            </w:pPr>
            <w:r w:rsidRPr="0036697F">
              <w:rPr>
                <w:rFonts w:eastAsia="Calibri"/>
              </w:rPr>
              <w:t>(c)</w:t>
            </w:r>
            <w:r w:rsidRPr="0036697F">
              <w:rPr>
                <w:rFonts w:eastAsia="Calibri"/>
              </w:rPr>
              <w:tab/>
              <w:t>Orana Hostel for Girls</w:t>
            </w:r>
          </w:p>
          <w:p w14:paraId="26F897A8" w14:textId="77777777" w:rsidR="001113D4" w:rsidRPr="0036697F" w:rsidRDefault="001113D4" w:rsidP="00A8618C">
            <w:pPr>
              <w:ind w:left="720" w:hanging="720"/>
              <w:rPr>
                <w:rFonts w:eastAsia="Calibri"/>
              </w:rPr>
            </w:pPr>
            <w:r w:rsidRPr="0036697F">
              <w:rPr>
                <w:rFonts w:eastAsia="Calibri"/>
              </w:rPr>
              <w:t>(d)</w:t>
            </w:r>
            <w:r w:rsidRPr="0036697F">
              <w:rPr>
                <w:rFonts w:eastAsia="Calibri"/>
              </w:rPr>
              <w:tab/>
              <w:t>Franciscan Kindergarten, Perth</w:t>
            </w:r>
          </w:p>
          <w:p w14:paraId="29DECB05" w14:textId="77777777" w:rsidR="001113D4" w:rsidRPr="0036697F" w:rsidRDefault="001113D4" w:rsidP="00A8618C">
            <w:pPr>
              <w:ind w:left="720" w:hanging="720"/>
              <w:rPr>
                <w:rFonts w:eastAsia="Calibri"/>
              </w:rPr>
            </w:pPr>
            <w:r w:rsidRPr="0036697F">
              <w:rPr>
                <w:rFonts w:eastAsia="Calibri"/>
              </w:rPr>
              <w:t>(e)</w:t>
            </w:r>
            <w:r w:rsidRPr="0036697F">
              <w:rPr>
                <w:rFonts w:eastAsia="Calibri"/>
              </w:rPr>
              <w:tab/>
              <w:t>Ave Maria Retreat House, Point Piper</w:t>
            </w:r>
          </w:p>
          <w:p w14:paraId="631F4120" w14:textId="77777777" w:rsidR="0083129B" w:rsidRPr="0036697F" w:rsidRDefault="001113D4" w:rsidP="00A8618C">
            <w:pPr>
              <w:ind w:left="720" w:hanging="720"/>
              <w:rPr>
                <w:rFonts w:eastAsia="Calibri"/>
              </w:rPr>
            </w:pPr>
            <w:r w:rsidRPr="0036697F">
              <w:rPr>
                <w:rFonts w:eastAsia="Calibri"/>
              </w:rPr>
              <w:t>(f)</w:t>
            </w:r>
            <w:r w:rsidRPr="0036697F">
              <w:rPr>
                <w:rFonts w:eastAsia="Calibri"/>
              </w:rPr>
              <w:tab/>
              <w:t>Ave Maria Retreat House, Coorparoo</w:t>
            </w:r>
          </w:p>
          <w:p w14:paraId="41125F50" w14:textId="77777777" w:rsidR="003D2674" w:rsidRPr="0036697F" w:rsidRDefault="001113D4" w:rsidP="00A8618C">
            <w:pPr>
              <w:ind w:left="720" w:hanging="720"/>
              <w:rPr>
                <w:rFonts w:eastAsia="Calibri"/>
              </w:rPr>
            </w:pPr>
            <w:r w:rsidRPr="0036697F">
              <w:rPr>
                <w:rFonts w:eastAsia="Calibri"/>
              </w:rPr>
              <w:t>(g)</w:t>
            </w:r>
            <w:r w:rsidRPr="0036697F">
              <w:rPr>
                <w:rFonts w:eastAsia="Calibri"/>
              </w:rPr>
              <w:tab/>
              <w:t>Ave Maria Retreat House, Essenden</w:t>
            </w:r>
          </w:p>
          <w:p w14:paraId="78DF4F1C" w14:textId="77777777" w:rsidR="001113D4" w:rsidRPr="0036697F" w:rsidRDefault="001113D4" w:rsidP="00A8618C">
            <w:pPr>
              <w:ind w:left="720" w:hanging="720"/>
              <w:rPr>
                <w:rFonts w:eastAsia="Calibri"/>
              </w:rPr>
            </w:pPr>
            <w:r w:rsidRPr="0036697F">
              <w:rPr>
                <w:rFonts w:eastAsia="Calibri"/>
              </w:rPr>
              <w:t>(h)</w:t>
            </w:r>
            <w:r w:rsidRPr="0036697F">
              <w:rPr>
                <w:rFonts w:eastAsia="Calibri"/>
              </w:rPr>
              <w:tab/>
              <w:t>Franciscan Retreat House, Victoria Park</w:t>
            </w:r>
          </w:p>
        </w:tc>
      </w:tr>
      <w:tr w:rsidR="006C0BC9" w:rsidRPr="0036697F" w14:paraId="56FCB546" w14:textId="77777777" w:rsidTr="00226ACB">
        <w:tc>
          <w:tcPr>
            <w:tcW w:w="611" w:type="pct"/>
            <w:tcBorders>
              <w:top w:val="single" w:sz="4" w:space="0" w:color="auto"/>
              <w:bottom w:val="single" w:sz="4" w:space="0" w:color="auto"/>
              <w:right w:val="nil"/>
            </w:tcBorders>
          </w:tcPr>
          <w:p w14:paraId="78BF57B8" w14:textId="77777777" w:rsidR="006C0BC9" w:rsidRPr="0036697F" w:rsidRDefault="006C0BC9" w:rsidP="000C2FBC">
            <w:pPr>
              <w:rPr>
                <w:rFonts w:cs="Times New Roman"/>
                <w:bCs/>
                <w:szCs w:val="22"/>
              </w:rPr>
            </w:pPr>
            <w:r w:rsidRPr="0036697F">
              <w:rPr>
                <w:rFonts w:cs="Times New Roman"/>
                <w:bCs/>
                <w:szCs w:val="22"/>
              </w:rPr>
              <w:t>483</w:t>
            </w:r>
          </w:p>
        </w:tc>
        <w:tc>
          <w:tcPr>
            <w:tcW w:w="4389" w:type="pct"/>
            <w:tcBorders>
              <w:top w:val="single" w:sz="4" w:space="0" w:color="auto"/>
              <w:left w:val="nil"/>
              <w:bottom w:val="single" w:sz="4" w:space="0" w:color="auto"/>
            </w:tcBorders>
          </w:tcPr>
          <w:p w14:paraId="5F951D56" w14:textId="77777777" w:rsidR="00F30F9F" w:rsidRPr="0036697F" w:rsidRDefault="00F30F9F" w:rsidP="00A8618C">
            <w:pPr>
              <w:ind w:left="720" w:hanging="720"/>
              <w:rPr>
                <w:rFonts w:eastAsia="Calibri"/>
              </w:rPr>
            </w:pPr>
            <w:r w:rsidRPr="0036697F">
              <w:rPr>
                <w:rFonts w:eastAsia="Calibri"/>
              </w:rPr>
              <w:t>Australian Football League</w:t>
            </w:r>
          </w:p>
          <w:p w14:paraId="769350DE" w14:textId="77777777" w:rsidR="00F30F9F" w:rsidRPr="0036697F" w:rsidRDefault="00F30F9F" w:rsidP="00A8618C">
            <w:pPr>
              <w:ind w:left="720" w:hanging="720"/>
              <w:rPr>
                <w:rFonts w:eastAsia="Calibri"/>
              </w:rPr>
            </w:pPr>
            <w:r w:rsidRPr="0036697F">
              <w:rPr>
                <w:rFonts w:eastAsia="Calibri"/>
              </w:rPr>
              <w:t>(a)</w:t>
            </w:r>
            <w:r w:rsidRPr="0036697F">
              <w:rPr>
                <w:rFonts w:eastAsia="Calibri"/>
              </w:rPr>
              <w:tab/>
              <w:t>Australian Football League</w:t>
            </w:r>
          </w:p>
          <w:p w14:paraId="0C9252AE" w14:textId="77777777" w:rsidR="00F30F9F" w:rsidRPr="0036697F" w:rsidRDefault="00F30F9F" w:rsidP="00A8618C">
            <w:pPr>
              <w:ind w:left="720" w:hanging="720"/>
              <w:rPr>
                <w:rFonts w:eastAsia="Calibri"/>
              </w:rPr>
            </w:pPr>
            <w:r w:rsidRPr="0036697F">
              <w:rPr>
                <w:rFonts w:eastAsia="Calibri"/>
              </w:rPr>
              <w:t>(b)</w:t>
            </w:r>
            <w:r w:rsidRPr="0036697F">
              <w:rPr>
                <w:rFonts w:eastAsia="Calibri"/>
              </w:rPr>
              <w:tab/>
              <w:t>AFL (NSW/ACT) Commission Limited</w:t>
            </w:r>
          </w:p>
          <w:p w14:paraId="647AA4C4" w14:textId="77777777" w:rsidR="00F30F9F" w:rsidRPr="0036697F" w:rsidRDefault="00F30F9F" w:rsidP="00A8618C">
            <w:pPr>
              <w:ind w:left="720" w:hanging="720"/>
              <w:rPr>
                <w:rFonts w:eastAsia="Calibri"/>
              </w:rPr>
            </w:pPr>
            <w:r w:rsidRPr="0036697F">
              <w:rPr>
                <w:rFonts w:eastAsia="Calibri"/>
              </w:rPr>
              <w:t>(c)</w:t>
            </w:r>
            <w:r w:rsidRPr="0036697F">
              <w:rPr>
                <w:rFonts w:eastAsia="Calibri"/>
              </w:rPr>
              <w:tab/>
              <w:t>AFL Northern Territory Limited</w:t>
            </w:r>
          </w:p>
          <w:p w14:paraId="500FDEF3" w14:textId="77777777" w:rsidR="00F30F9F" w:rsidRPr="0036697F" w:rsidRDefault="00F30F9F" w:rsidP="00A8618C">
            <w:pPr>
              <w:ind w:left="720" w:hanging="720"/>
              <w:rPr>
                <w:rFonts w:eastAsia="Calibri"/>
              </w:rPr>
            </w:pPr>
            <w:r w:rsidRPr="0036697F">
              <w:rPr>
                <w:rFonts w:eastAsia="Calibri"/>
              </w:rPr>
              <w:t>(d)</w:t>
            </w:r>
            <w:r w:rsidRPr="0036697F">
              <w:rPr>
                <w:rFonts w:eastAsia="Calibri"/>
              </w:rPr>
              <w:tab/>
              <w:t>AFL Queensland Limited</w:t>
            </w:r>
          </w:p>
          <w:p w14:paraId="0BE8F1C3" w14:textId="77777777" w:rsidR="00F30F9F" w:rsidRPr="0036697F" w:rsidRDefault="00F30F9F" w:rsidP="00A8618C">
            <w:pPr>
              <w:ind w:left="720" w:hanging="720"/>
              <w:rPr>
                <w:rFonts w:eastAsia="Calibri"/>
              </w:rPr>
            </w:pPr>
            <w:r w:rsidRPr="0036697F">
              <w:rPr>
                <w:rFonts w:eastAsia="Calibri"/>
              </w:rPr>
              <w:t>(e)</w:t>
            </w:r>
            <w:r w:rsidRPr="0036697F">
              <w:rPr>
                <w:rFonts w:eastAsia="Calibri"/>
              </w:rPr>
              <w:tab/>
              <w:t>Australian Football League (Victoria) Limited</w:t>
            </w:r>
          </w:p>
          <w:p w14:paraId="028F8562" w14:textId="77777777" w:rsidR="006C0BC9" w:rsidRPr="0036697F" w:rsidRDefault="00F30F9F" w:rsidP="00A8618C">
            <w:pPr>
              <w:ind w:left="720" w:hanging="720"/>
              <w:rPr>
                <w:rFonts w:eastAsia="Calibri"/>
              </w:rPr>
            </w:pPr>
            <w:r w:rsidRPr="0036697F">
              <w:rPr>
                <w:rFonts w:eastAsia="Calibri"/>
              </w:rPr>
              <w:t>(f)</w:t>
            </w:r>
            <w:r w:rsidRPr="0036697F">
              <w:rPr>
                <w:rFonts w:eastAsia="Calibri"/>
              </w:rPr>
              <w:tab/>
              <w:t>Football Tasmania Limited</w:t>
            </w:r>
          </w:p>
        </w:tc>
      </w:tr>
      <w:tr w:rsidR="006C0BC9" w:rsidRPr="0036697F" w14:paraId="1F6326F4" w14:textId="77777777" w:rsidTr="00226ACB">
        <w:tc>
          <w:tcPr>
            <w:tcW w:w="611" w:type="pct"/>
            <w:tcBorders>
              <w:top w:val="single" w:sz="4" w:space="0" w:color="auto"/>
              <w:bottom w:val="single" w:sz="4" w:space="0" w:color="auto"/>
              <w:right w:val="nil"/>
            </w:tcBorders>
          </w:tcPr>
          <w:p w14:paraId="37C332DF" w14:textId="77777777" w:rsidR="006C0BC9" w:rsidRPr="0036697F" w:rsidRDefault="006C0BC9" w:rsidP="000C2FBC">
            <w:pPr>
              <w:rPr>
                <w:rFonts w:cs="Times New Roman"/>
                <w:bCs/>
                <w:szCs w:val="22"/>
              </w:rPr>
            </w:pPr>
            <w:r w:rsidRPr="0036697F">
              <w:rPr>
                <w:rFonts w:cs="Times New Roman"/>
                <w:bCs/>
                <w:szCs w:val="22"/>
              </w:rPr>
              <w:t>484</w:t>
            </w:r>
          </w:p>
        </w:tc>
        <w:tc>
          <w:tcPr>
            <w:tcW w:w="4389" w:type="pct"/>
            <w:tcBorders>
              <w:top w:val="single" w:sz="4" w:space="0" w:color="auto"/>
              <w:left w:val="nil"/>
              <w:bottom w:val="single" w:sz="4" w:space="0" w:color="auto"/>
            </w:tcBorders>
          </w:tcPr>
          <w:p w14:paraId="568369D4" w14:textId="77777777" w:rsidR="00F30F9F" w:rsidRPr="0036697F" w:rsidRDefault="00F30F9F" w:rsidP="00A8618C">
            <w:pPr>
              <w:ind w:left="720" w:hanging="720"/>
              <w:rPr>
                <w:rFonts w:eastAsia="Calibri"/>
              </w:rPr>
            </w:pPr>
            <w:r w:rsidRPr="0036697F">
              <w:rPr>
                <w:rFonts w:eastAsia="Calibri"/>
              </w:rPr>
              <w:t>Woodville West Torrens Football Club</w:t>
            </w:r>
          </w:p>
          <w:p w14:paraId="0A7FDB89" w14:textId="77777777" w:rsidR="00F30F9F" w:rsidRPr="0036697F" w:rsidRDefault="00F30F9F" w:rsidP="00A8618C">
            <w:pPr>
              <w:ind w:left="720" w:hanging="720"/>
              <w:rPr>
                <w:rFonts w:eastAsia="Calibri"/>
              </w:rPr>
            </w:pPr>
            <w:r w:rsidRPr="0036697F">
              <w:rPr>
                <w:rFonts w:eastAsia="Calibri"/>
              </w:rPr>
              <w:t>(a)</w:t>
            </w:r>
            <w:r w:rsidRPr="0036697F">
              <w:rPr>
                <w:rFonts w:eastAsia="Calibri"/>
              </w:rPr>
              <w:tab/>
              <w:t>Woodville West Torrens Football Club Inc.</w:t>
            </w:r>
          </w:p>
          <w:p w14:paraId="6615D15D" w14:textId="77777777" w:rsidR="00F30F9F" w:rsidRPr="0036697F" w:rsidRDefault="00F30F9F" w:rsidP="00A8618C">
            <w:pPr>
              <w:ind w:left="720" w:hanging="720"/>
              <w:rPr>
                <w:rFonts w:eastAsia="Calibri"/>
              </w:rPr>
            </w:pPr>
            <w:r w:rsidRPr="0036697F">
              <w:rPr>
                <w:rFonts w:eastAsia="Calibri"/>
              </w:rPr>
              <w:t>(b)</w:t>
            </w:r>
            <w:r w:rsidRPr="0036697F">
              <w:rPr>
                <w:rFonts w:eastAsia="Calibri"/>
              </w:rPr>
              <w:tab/>
              <w:t>Woodville Football Club Inc</w:t>
            </w:r>
          </w:p>
          <w:p w14:paraId="6E0DB845" w14:textId="77777777" w:rsidR="006C0BC9" w:rsidRPr="0036697F" w:rsidRDefault="00F30F9F" w:rsidP="00A8618C">
            <w:pPr>
              <w:ind w:left="720" w:hanging="720"/>
              <w:rPr>
                <w:rFonts w:eastAsia="Calibri"/>
              </w:rPr>
            </w:pPr>
            <w:r w:rsidRPr="0036697F">
              <w:rPr>
                <w:rFonts w:eastAsia="Calibri"/>
              </w:rPr>
              <w:t>(c)</w:t>
            </w:r>
            <w:r w:rsidRPr="0036697F">
              <w:rPr>
                <w:rFonts w:eastAsia="Calibri"/>
              </w:rPr>
              <w:tab/>
              <w:t>West Torrens Football Club Inc.</w:t>
            </w:r>
          </w:p>
        </w:tc>
      </w:tr>
      <w:tr w:rsidR="006C0BC9" w:rsidRPr="0036697F" w14:paraId="2380179E" w14:textId="77777777" w:rsidTr="00226ACB">
        <w:tc>
          <w:tcPr>
            <w:tcW w:w="611" w:type="pct"/>
            <w:tcBorders>
              <w:top w:val="single" w:sz="4" w:space="0" w:color="auto"/>
              <w:bottom w:val="single" w:sz="4" w:space="0" w:color="auto"/>
              <w:right w:val="nil"/>
            </w:tcBorders>
          </w:tcPr>
          <w:p w14:paraId="6D1E0F4D" w14:textId="77777777" w:rsidR="006C0BC9" w:rsidRPr="0036697F" w:rsidRDefault="006C0BC9" w:rsidP="000C2FBC">
            <w:pPr>
              <w:rPr>
                <w:rFonts w:cs="Times New Roman"/>
                <w:bCs/>
                <w:szCs w:val="22"/>
              </w:rPr>
            </w:pPr>
            <w:r w:rsidRPr="0036697F">
              <w:rPr>
                <w:rFonts w:cs="Times New Roman"/>
                <w:bCs/>
                <w:szCs w:val="22"/>
              </w:rPr>
              <w:t>486</w:t>
            </w:r>
          </w:p>
        </w:tc>
        <w:tc>
          <w:tcPr>
            <w:tcW w:w="4389" w:type="pct"/>
            <w:tcBorders>
              <w:top w:val="single" w:sz="4" w:space="0" w:color="auto"/>
              <w:left w:val="nil"/>
              <w:bottom w:val="single" w:sz="4" w:space="0" w:color="auto"/>
            </w:tcBorders>
          </w:tcPr>
          <w:p w14:paraId="353DEB7E" w14:textId="77777777" w:rsidR="006C0BC9" w:rsidRPr="0036697F" w:rsidRDefault="006C0BC9" w:rsidP="00A8618C">
            <w:pPr>
              <w:ind w:left="720" w:hanging="720"/>
              <w:rPr>
                <w:rFonts w:eastAsia="Calibri"/>
              </w:rPr>
            </w:pPr>
            <w:r w:rsidRPr="0036697F">
              <w:rPr>
                <w:rFonts w:eastAsia="Calibri"/>
              </w:rPr>
              <w:t>Caretakers Cottage Bondi</w:t>
            </w:r>
          </w:p>
        </w:tc>
      </w:tr>
      <w:tr w:rsidR="006C0BC9" w:rsidRPr="0036697F" w14:paraId="63F2E08E" w14:textId="77777777" w:rsidTr="00226ACB">
        <w:tc>
          <w:tcPr>
            <w:tcW w:w="611" w:type="pct"/>
            <w:tcBorders>
              <w:top w:val="single" w:sz="4" w:space="0" w:color="auto"/>
              <w:bottom w:val="single" w:sz="4" w:space="0" w:color="auto"/>
              <w:right w:val="nil"/>
            </w:tcBorders>
          </w:tcPr>
          <w:p w14:paraId="0416CFE2" w14:textId="77777777" w:rsidR="006C0BC9" w:rsidRPr="0036697F" w:rsidRDefault="006C0BC9" w:rsidP="000C2FBC">
            <w:pPr>
              <w:rPr>
                <w:rFonts w:cs="Times New Roman"/>
                <w:bCs/>
                <w:szCs w:val="22"/>
              </w:rPr>
            </w:pPr>
            <w:r w:rsidRPr="0036697F">
              <w:rPr>
                <w:rFonts w:cs="Times New Roman"/>
                <w:bCs/>
                <w:szCs w:val="22"/>
              </w:rPr>
              <w:t>487</w:t>
            </w:r>
          </w:p>
        </w:tc>
        <w:tc>
          <w:tcPr>
            <w:tcW w:w="4389" w:type="pct"/>
            <w:tcBorders>
              <w:top w:val="single" w:sz="4" w:space="0" w:color="auto"/>
              <w:left w:val="nil"/>
              <w:bottom w:val="single" w:sz="4" w:space="0" w:color="auto"/>
            </w:tcBorders>
          </w:tcPr>
          <w:p w14:paraId="7A31CF83" w14:textId="77777777" w:rsidR="006C0BC9" w:rsidRPr="0036697F" w:rsidRDefault="006C0BC9" w:rsidP="00A8618C">
            <w:pPr>
              <w:ind w:left="720" w:hanging="720"/>
              <w:rPr>
                <w:rFonts w:eastAsia="Calibri"/>
              </w:rPr>
            </w:pPr>
            <w:r w:rsidRPr="0036697F">
              <w:rPr>
                <w:rFonts w:eastAsia="Calibri"/>
              </w:rPr>
              <w:t>Communicare Inc.</w:t>
            </w:r>
          </w:p>
        </w:tc>
      </w:tr>
      <w:tr w:rsidR="006C0BC9" w:rsidRPr="0036697F" w14:paraId="6D482B8C" w14:textId="77777777" w:rsidTr="00226ACB">
        <w:tc>
          <w:tcPr>
            <w:tcW w:w="611" w:type="pct"/>
            <w:tcBorders>
              <w:top w:val="single" w:sz="4" w:space="0" w:color="auto"/>
              <w:bottom w:val="single" w:sz="4" w:space="0" w:color="auto"/>
              <w:right w:val="nil"/>
            </w:tcBorders>
          </w:tcPr>
          <w:p w14:paraId="779D8D1C" w14:textId="77777777" w:rsidR="006C0BC9" w:rsidRPr="0036697F" w:rsidRDefault="006C0BC9" w:rsidP="000C2FBC">
            <w:pPr>
              <w:rPr>
                <w:rFonts w:cs="Times New Roman"/>
                <w:bCs/>
                <w:szCs w:val="22"/>
              </w:rPr>
            </w:pPr>
            <w:r w:rsidRPr="0036697F">
              <w:rPr>
                <w:rFonts w:cs="Times New Roman"/>
                <w:bCs/>
                <w:szCs w:val="22"/>
              </w:rPr>
              <w:t>488</w:t>
            </w:r>
          </w:p>
        </w:tc>
        <w:tc>
          <w:tcPr>
            <w:tcW w:w="4389" w:type="pct"/>
            <w:tcBorders>
              <w:top w:val="single" w:sz="4" w:space="0" w:color="auto"/>
              <w:left w:val="nil"/>
              <w:bottom w:val="single" w:sz="4" w:space="0" w:color="auto"/>
            </w:tcBorders>
          </w:tcPr>
          <w:p w14:paraId="723B7018" w14:textId="77777777" w:rsidR="006C0BC9" w:rsidRPr="0036697F" w:rsidRDefault="006C0BC9" w:rsidP="00A8618C">
            <w:pPr>
              <w:ind w:left="720" w:hanging="720"/>
              <w:rPr>
                <w:rFonts w:eastAsia="Calibri"/>
              </w:rPr>
            </w:pPr>
            <w:r w:rsidRPr="0036697F">
              <w:rPr>
                <w:rFonts w:eastAsia="Calibri"/>
              </w:rPr>
              <w:t>Dominican Convent Incorporated</w:t>
            </w:r>
          </w:p>
        </w:tc>
      </w:tr>
      <w:tr w:rsidR="006C0BC9" w:rsidRPr="0036697F" w14:paraId="7D81827C" w14:textId="77777777" w:rsidTr="00226ACB">
        <w:tc>
          <w:tcPr>
            <w:tcW w:w="611" w:type="pct"/>
            <w:tcBorders>
              <w:top w:val="single" w:sz="4" w:space="0" w:color="auto"/>
              <w:bottom w:val="single" w:sz="4" w:space="0" w:color="auto"/>
              <w:right w:val="nil"/>
            </w:tcBorders>
          </w:tcPr>
          <w:p w14:paraId="04BB8A2E" w14:textId="77777777" w:rsidR="006C0BC9" w:rsidRPr="0036697F" w:rsidRDefault="006C0BC9" w:rsidP="000C2FBC">
            <w:pPr>
              <w:rPr>
                <w:rFonts w:cs="Times New Roman"/>
                <w:bCs/>
                <w:szCs w:val="22"/>
              </w:rPr>
            </w:pPr>
            <w:r w:rsidRPr="0036697F">
              <w:rPr>
                <w:rFonts w:cs="Times New Roman"/>
                <w:bCs/>
                <w:szCs w:val="22"/>
              </w:rPr>
              <w:t>489</w:t>
            </w:r>
          </w:p>
        </w:tc>
        <w:tc>
          <w:tcPr>
            <w:tcW w:w="4389" w:type="pct"/>
            <w:tcBorders>
              <w:top w:val="single" w:sz="4" w:space="0" w:color="auto"/>
              <w:left w:val="nil"/>
              <w:bottom w:val="single" w:sz="4" w:space="0" w:color="auto"/>
            </w:tcBorders>
          </w:tcPr>
          <w:p w14:paraId="29B0C4FA" w14:textId="77777777" w:rsidR="006C0BC9" w:rsidRPr="0036697F" w:rsidRDefault="006C0BC9" w:rsidP="00A8618C">
            <w:pPr>
              <w:ind w:left="720" w:hanging="720"/>
              <w:rPr>
                <w:rFonts w:eastAsia="Calibri"/>
              </w:rPr>
            </w:pPr>
            <w:r w:rsidRPr="0036697F">
              <w:rPr>
                <w:rFonts w:eastAsia="Calibri"/>
              </w:rPr>
              <w:t>Migrant Resource Centre</w:t>
            </w:r>
          </w:p>
        </w:tc>
      </w:tr>
      <w:tr w:rsidR="006C0BC9" w:rsidRPr="0036697F" w14:paraId="5D01A4F7" w14:textId="77777777" w:rsidTr="00226ACB">
        <w:tc>
          <w:tcPr>
            <w:tcW w:w="611" w:type="pct"/>
            <w:tcBorders>
              <w:top w:val="single" w:sz="4" w:space="0" w:color="auto"/>
              <w:bottom w:val="single" w:sz="4" w:space="0" w:color="auto"/>
              <w:right w:val="nil"/>
            </w:tcBorders>
          </w:tcPr>
          <w:p w14:paraId="6C77BCD0" w14:textId="77777777" w:rsidR="006C0BC9" w:rsidRPr="0036697F" w:rsidRDefault="006C0BC9" w:rsidP="000C2FBC">
            <w:pPr>
              <w:rPr>
                <w:rFonts w:cs="Times New Roman"/>
                <w:bCs/>
                <w:szCs w:val="22"/>
              </w:rPr>
            </w:pPr>
            <w:r w:rsidRPr="0036697F">
              <w:rPr>
                <w:rFonts w:cs="Times New Roman"/>
                <w:bCs/>
                <w:szCs w:val="22"/>
              </w:rPr>
              <w:t>490</w:t>
            </w:r>
          </w:p>
        </w:tc>
        <w:tc>
          <w:tcPr>
            <w:tcW w:w="4389" w:type="pct"/>
            <w:tcBorders>
              <w:top w:val="single" w:sz="4" w:space="0" w:color="auto"/>
              <w:left w:val="nil"/>
              <w:bottom w:val="single" w:sz="4" w:space="0" w:color="auto"/>
            </w:tcBorders>
          </w:tcPr>
          <w:p w14:paraId="48937BD0" w14:textId="77777777" w:rsidR="006C0BC9" w:rsidRPr="0036697F" w:rsidRDefault="006C0BC9" w:rsidP="00A8618C">
            <w:pPr>
              <w:ind w:left="720" w:hanging="720"/>
              <w:rPr>
                <w:rFonts w:eastAsia="Calibri"/>
              </w:rPr>
            </w:pPr>
            <w:r w:rsidRPr="0036697F">
              <w:rPr>
                <w:rFonts w:eastAsia="Calibri"/>
              </w:rPr>
              <w:t>Wallara Australia Ltd</w:t>
            </w:r>
          </w:p>
        </w:tc>
      </w:tr>
      <w:tr w:rsidR="006C0BC9" w:rsidRPr="0036697F" w14:paraId="59A2AFD7" w14:textId="77777777" w:rsidTr="00226ACB">
        <w:tc>
          <w:tcPr>
            <w:tcW w:w="611" w:type="pct"/>
            <w:tcBorders>
              <w:top w:val="single" w:sz="4" w:space="0" w:color="auto"/>
              <w:bottom w:val="single" w:sz="4" w:space="0" w:color="auto"/>
              <w:right w:val="nil"/>
            </w:tcBorders>
          </w:tcPr>
          <w:p w14:paraId="23227FBC" w14:textId="77777777" w:rsidR="006C0BC9" w:rsidRPr="0036697F" w:rsidRDefault="006C0BC9" w:rsidP="000C2FBC">
            <w:pPr>
              <w:rPr>
                <w:rFonts w:cs="Times New Roman"/>
                <w:bCs/>
                <w:szCs w:val="22"/>
              </w:rPr>
            </w:pPr>
            <w:r w:rsidRPr="0036697F">
              <w:rPr>
                <w:rFonts w:cs="Times New Roman"/>
                <w:bCs/>
                <w:szCs w:val="22"/>
              </w:rPr>
              <w:t>491</w:t>
            </w:r>
          </w:p>
        </w:tc>
        <w:tc>
          <w:tcPr>
            <w:tcW w:w="4389" w:type="pct"/>
            <w:tcBorders>
              <w:top w:val="single" w:sz="4" w:space="0" w:color="auto"/>
              <w:left w:val="nil"/>
              <w:bottom w:val="single" w:sz="4" w:space="0" w:color="auto"/>
            </w:tcBorders>
          </w:tcPr>
          <w:p w14:paraId="7D8B0744" w14:textId="77777777" w:rsidR="006C0BC9" w:rsidRPr="0036697F" w:rsidRDefault="006C0BC9" w:rsidP="00A8618C">
            <w:pPr>
              <w:ind w:left="720" w:hanging="720"/>
              <w:rPr>
                <w:rFonts w:eastAsia="Calibri"/>
              </w:rPr>
            </w:pPr>
            <w:r w:rsidRPr="0036697F">
              <w:rPr>
                <w:rFonts w:eastAsia="Calibri"/>
              </w:rPr>
              <w:t>Youth Futures Ltd</w:t>
            </w:r>
          </w:p>
        </w:tc>
      </w:tr>
      <w:tr w:rsidR="006C0BC9" w:rsidRPr="0036697F" w14:paraId="42EE8A44" w14:textId="77777777" w:rsidTr="009D13CA">
        <w:tc>
          <w:tcPr>
            <w:tcW w:w="611" w:type="pct"/>
            <w:tcBorders>
              <w:top w:val="single" w:sz="4" w:space="0" w:color="auto"/>
              <w:bottom w:val="single" w:sz="4" w:space="0" w:color="auto"/>
              <w:right w:val="nil"/>
            </w:tcBorders>
          </w:tcPr>
          <w:p w14:paraId="5140B9EC" w14:textId="77777777" w:rsidR="006C0BC9" w:rsidRPr="0036697F" w:rsidRDefault="006C0BC9" w:rsidP="000C2FBC">
            <w:pPr>
              <w:rPr>
                <w:rFonts w:cs="Times New Roman"/>
                <w:bCs/>
                <w:szCs w:val="22"/>
              </w:rPr>
            </w:pPr>
            <w:r w:rsidRPr="0036697F">
              <w:rPr>
                <w:rFonts w:cs="Times New Roman"/>
                <w:bCs/>
                <w:szCs w:val="22"/>
              </w:rPr>
              <w:t>492</w:t>
            </w:r>
          </w:p>
        </w:tc>
        <w:tc>
          <w:tcPr>
            <w:tcW w:w="4389" w:type="pct"/>
            <w:tcBorders>
              <w:top w:val="single" w:sz="4" w:space="0" w:color="auto"/>
              <w:left w:val="nil"/>
              <w:bottom w:val="single" w:sz="4" w:space="0" w:color="auto"/>
            </w:tcBorders>
          </w:tcPr>
          <w:p w14:paraId="3B298560" w14:textId="77777777" w:rsidR="006C0BC9" w:rsidRPr="0036697F" w:rsidRDefault="006C0BC9" w:rsidP="00A8618C">
            <w:pPr>
              <w:ind w:left="720" w:hanging="720"/>
              <w:rPr>
                <w:rFonts w:eastAsia="Calibri"/>
              </w:rPr>
            </w:pPr>
            <w:r w:rsidRPr="0036697F">
              <w:rPr>
                <w:rFonts w:eastAsia="Calibri"/>
              </w:rPr>
              <w:t>Empowerability Incorporated</w:t>
            </w:r>
          </w:p>
        </w:tc>
      </w:tr>
      <w:tr w:rsidR="00EB652F" w:rsidRPr="0036697F" w14:paraId="4B4F4578" w14:textId="77777777" w:rsidTr="009D13CA">
        <w:tc>
          <w:tcPr>
            <w:tcW w:w="611" w:type="pct"/>
            <w:tcBorders>
              <w:top w:val="single" w:sz="4" w:space="0" w:color="auto"/>
              <w:bottom w:val="single" w:sz="4" w:space="0" w:color="auto"/>
              <w:right w:val="nil"/>
            </w:tcBorders>
          </w:tcPr>
          <w:p w14:paraId="543B3D1A" w14:textId="77777777" w:rsidR="00EB652F" w:rsidRPr="0036697F" w:rsidRDefault="00EB652F" w:rsidP="000C2FBC">
            <w:pPr>
              <w:rPr>
                <w:rFonts w:cs="Times New Roman"/>
                <w:bCs/>
                <w:szCs w:val="22"/>
              </w:rPr>
            </w:pPr>
            <w:r w:rsidRPr="0036697F">
              <w:rPr>
                <w:rFonts w:cs="Times New Roman"/>
                <w:bCs/>
                <w:szCs w:val="22"/>
              </w:rPr>
              <w:t>493</w:t>
            </w:r>
          </w:p>
        </w:tc>
        <w:tc>
          <w:tcPr>
            <w:tcW w:w="4389" w:type="pct"/>
            <w:tcBorders>
              <w:top w:val="single" w:sz="4" w:space="0" w:color="auto"/>
              <w:left w:val="nil"/>
              <w:bottom w:val="single" w:sz="4" w:space="0" w:color="auto"/>
            </w:tcBorders>
          </w:tcPr>
          <w:p w14:paraId="7FA3E595" w14:textId="77777777" w:rsidR="00EB652F" w:rsidRPr="0036697F" w:rsidRDefault="00EB652F" w:rsidP="00A8618C">
            <w:pPr>
              <w:ind w:left="720" w:hanging="720"/>
              <w:rPr>
                <w:rFonts w:eastAsia="Calibri"/>
              </w:rPr>
            </w:pPr>
            <w:r w:rsidRPr="0036697F">
              <w:rPr>
                <w:rFonts w:eastAsia="Calibri"/>
              </w:rPr>
              <w:t>Christian Community Aid Service</w:t>
            </w:r>
          </w:p>
          <w:p w14:paraId="4DAB8ED9" w14:textId="77777777" w:rsidR="00EB652F" w:rsidRPr="0036697F" w:rsidRDefault="00EB652F" w:rsidP="00A8618C">
            <w:pPr>
              <w:ind w:left="720" w:hanging="720"/>
              <w:rPr>
                <w:rFonts w:eastAsia="Calibri"/>
              </w:rPr>
            </w:pPr>
            <w:r w:rsidRPr="0036697F">
              <w:rPr>
                <w:rFonts w:eastAsia="Calibri"/>
              </w:rPr>
              <w:t>(a)</w:t>
            </w:r>
            <w:r w:rsidRPr="0036697F">
              <w:rPr>
                <w:rFonts w:eastAsia="Calibri"/>
              </w:rPr>
              <w:tab/>
              <w:t>Christian Community Aid Service Inc</w:t>
            </w:r>
          </w:p>
          <w:p w14:paraId="4993EF47" w14:textId="77777777" w:rsidR="00EB652F" w:rsidRPr="0036697F" w:rsidRDefault="00EB652F" w:rsidP="00A8618C">
            <w:pPr>
              <w:ind w:left="720" w:hanging="720"/>
              <w:rPr>
                <w:rFonts w:eastAsia="Calibri"/>
              </w:rPr>
            </w:pPr>
            <w:r w:rsidRPr="0036697F">
              <w:rPr>
                <w:rFonts w:eastAsia="Calibri"/>
              </w:rPr>
              <w:t>(b)</w:t>
            </w:r>
            <w:r w:rsidRPr="0036697F">
              <w:rPr>
                <w:rFonts w:eastAsia="Calibri"/>
              </w:rPr>
              <w:tab/>
              <w:t>Christian Community Aid Service</w:t>
            </w:r>
          </w:p>
        </w:tc>
      </w:tr>
      <w:tr w:rsidR="00EB652F" w:rsidRPr="0036697F" w14:paraId="2197A1EC" w14:textId="77777777" w:rsidTr="00EB652F">
        <w:tc>
          <w:tcPr>
            <w:tcW w:w="611" w:type="pct"/>
            <w:tcBorders>
              <w:top w:val="single" w:sz="4" w:space="0" w:color="auto"/>
              <w:bottom w:val="single" w:sz="4" w:space="0" w:color="auto"/>
              <w:right w:val="nil"/>
            </w:tcBorders>
          </w:tcPr>
          <w:p w14:paraId="3B28DBCB" w14:textId="77777777" w:rsidR="00EB652F" w:rsidRPr="0036697F" w:rsidRDefault="00EB652F" w:rsidP="000C2FBC">
            <w:pPr>
              <w:rPr>
                <w:rFonts w:cs="Times New Roman"/>
                <w:bCs/>
                <w:szCs w:val="22"/>
              </w:rPr>
            </w:pPr>
            <w:r w:rsidRPr="0036697F">
              <w:rPr>
                <w:rFonts w:cs="Times New Roman"/>
                <w:bCs/>
                <w:szCs w:val="22"/>
              </w:rPr>
              <w:t>494</w:t>
            </w:r>
          </w:p>
        </w:tc>
        <w:tc>
          <w:tcPr>
            <w:tcW w:w="4389" w:type="pct"/>
            <w:tcBorders>
              <w:top w:val="single" w:sz="4" w:space="0" w:color="auto"/>
              <w:left w:val="nil"/>
              <w:bottom w:val="single" w:sz="4" w:space="0" w:color="auto"/>
            </w:tcBorders>
          </w:tcPr>
          <w:p w14:paraId="2984D45D" w14:textId="77777777" w:rsidR="00EB652F" w:rsidRPr="0036697F" w:rsidRDefault="00EB652F" w:rsidP="00A8618C">
            <w:pPr>
              <w:ind w:left="720" w:hanging="720"/>
              <w:rPr>
                <w:rFonts w:eastAsia="Calibri"/>
              </w:rPr>
            </w:pPr>
            <w:r w:rsidRPr="0036697F">
              <w:rPr>
                <w:rFonts w:eastAsia="Calibri"/>
              </w:rPr>
              <w:t xml:space="preserve">IFYS Limited </w:t>
            </w:r>
          </w:p>
          <w:p w14:paraId="67D3B08D" w14:textId="77777777" w:rsidR="00EB652F" w:rsidRPr="0036697F" w:rsidRDefault="00EB652F" w:rsidP="00A8618C">
            <w:pPr>
              <w:ind w:left="720" w:hanging="720"/>
              <w:rPr>
                <w:rFonts w:eastAsia="Calibri"/>
              </w:rPr>
            </w:pPr>
            <w:r w:rsidRPr="0036697F">
              <w:rPr>
                <w:rFonts w:eastAsia="Calibri"/>
              </w:rPr>
              <w:t>(a)</w:t>
            </w:r>
            <w:r w:rsidRPr="0036697F">
              <w:rPr>
                <w:rFonts w:eastAsia="Calibri"/>
              </w:rPr>
              <w:tab/>
              <w:t>IFYS Limited</w:t>
            </w:r>
          </w:p>
          <w:p w14:paraId="3F28F6FA" w14:textId="77777777" w:rsidR="00EB652F" w:rsidRPr="0036697F" w:rsidRDefault="00EB652F" w:rsidP="00A8618C">
            <w:pPr>
              <w:ind w:left="720" w:hanging="720"/>
              <w:rPr>
                <w:rFonts w:eastAsia="Calibri"/>
              </w:rPr>
            </w:pPr>
            <w:r w:rsidRPr="0036697F">
              <w:rPr>
                <w:rFonts w:eastAsia="Calibri"/>
              </w:rPr>
              <w:t>(b)</w:t>
            </w:r>
            <w:r w:rsidRPr="0036697F">
              <w:rPr>
                <w:rFonts w:eastAsia="Calibri"/>
              </w:rPr>
              <w:tab/>
              <w:t xml:space="preserve">Integrated Family and Youth Service Incorporated </w:t>
            </w:r>
          </w:p>
        </w:tc>
      </w:tr>
      <w:tr w:rsidR="00EB652F" w:rsidRPr="0036697F" w14:paraId="6702555D" w14:textId="77777777" w:rsidTr="00EB652F">
        <w:tc>
          <w:tcPr>
            <w:tcW w:w="611" w:type="pct"/>
            <w:tcBorders>
              <w:top w:val="single" w:sz="4" w:space="0" w:color="auto"/>
              <w:bottom w:val="single" w:sz="4" w:space="0" w:color="auto"/>
              <w:right w:val="nil"/>
            </w:tcBorders>
          </w:tcPr>
          <w:p w14:paraId="512BB10D" w14:textId="77777777" w:rsidR="00EB652F" w:rsidRPr="0036697F" w:rsidRDefault="00EB652F" w:rsidP="000C2FBC">
            <w:pPr>
              <w:rPr>
                <w:rFonts w:cs="Times New Roman"/>
                <w:bCs/>
                <w:szCs w:val="22"/>
              </w:rPr>
            </w:pPr>
            <w:r w:rsidRPr="0036697F">
              <w:rPr>
                <w:rFonts w:cs="Times New Roman"/>
                <w:bCs/>
                <w:szCs w:val="22"/>
              </w:rPr>
              <w:t>495</w:t>
            </w:r>
          </w:p>
        </w:tc>
        <w:tc>
          <w:tcPr>
            <w:tcW w:w="4389" w:type="pct"/>
            <w:tcBorders>
              <w:top w:val="single" w:sz="4" w:space="0" w:color="auto"/>
              <w:left w:val="nil"/>
              <w:bottom w:val="single" w:sz="4" w:space="0" w:color="auto"/>
            </w:tcBorders>
          </w:tcPr>
          <w:p w14:paraId="14342328" w14:textId="77777777" w:rsidR="00EB652F" w:rsidRPr="0036697F" w:rsidRDefault="00EB652F" w:rsidP="00A8618C">
            <w:pPr>
              <w:ind w:left="720" w:hanging="720"/>
              <w:rPr>
                <w:rFonts w:eastAsia="Calibri"/>
              </w:rPr>
            </w:pPr>
            <w:r w:rsidRPr="0036697F">
              <w:rPr>
                <w:rFonts w:eastAsia="Calibri"/>
              </w:rPr>
              <w:t>Polish Association in Hobart</w:t>
            </w:r>
          </w:p>
          <w:p w14:paraId="2F356A6F" w14:textId="77777777" w:rsidR="00EB652F" w:rsidRPr="0036697F" w:rsidRDefault="00EB652F" w:rsidP="00A8618C">
            <w:pPr>
              <w:ind w:left="720" w:hanging="720"/>
              <w:rPr>
                <w:rFonts w:eastAsia="Calibri"/>
              </w:rPr>
            </w:pPr>
            <w:r w:rsidRPr="0036697F">
              <w:rPr>
                <w:rFonts w:eastAsia="Calibri"/>
              </w:rPr>
              <w:t>(a)</w:t>
            </w:r>
            <w:r w:rsidRPr="0036697F">
              <w:rPr>
                <w:rFonts w:eastAsia="Calibri"/>
              </w:rPr>
              <w:tab/>
              <w:t>Polish Association in Hobart Inc.</w:t>
            </w:r>
          </w:p>
          <w:p w14:paraId="2F40E0F1" w14:textId="77777777" w:rsidR="00EB652F" w:rsidRPr="0036697F" w:rsidRDefault="00EB652F" w:rsidP="00A8618C">
            <w:pPr>
              <w:ind w:left="720" w:hanging="720"/>
              <w:rPr>
                <w:rFonts w:eastAsia="Calibri"/>
              </w:rPr>
            </w:pPr>
            <w:r w:rsidRPr="0036697F">
              <w:rPr>
                <w:rFonts w:eastAsia="Calibri"/>
              </w:rPr>
              <w:t>(b)</w:t>
            </w:r>
            <w:r w:rsidRPr="0036697F">
              <w:rPr>
                <w:rFonts w:eastAsia="Calibri"/>
              </w:rPr>
              <w:tab/>
              <w:t>Polish Association in Hobart</w:t>
            </w:r>
          </w:p>
        </w:tc>
      </w:tr>
      <w:tr w:rsidR="00EB652F" w:rsidRPr="0036697F" w14:paraId="19E61DFB" w14:textId="77777777" w:rsidTr="00EB652F">
        <w:tc>
          <w:tcPr>
            <w:tcW w:w="611" w:type="pct"/>
            <w:tcBorders>
              <w:top w:val="single" w:sz="4" w:space="0" w:color="auto"/>
              <w:bottom w:val="single" w:sz="4" w:space="0" w:color="auto"/>
              <w:right w:val="nil"/>
            </w:tcBorders>
          </w:tcPr>
          <w:p w14:paraId="5F91CC7D" w14:textId="77777777" w:rsidR="00EB652F" w:rsidRPr="0036697F" w:rsidRDefault="00EB652F" w:rsidP="000C2FBC">
            <w:pPr>
              <w:rPr>
                <w:rFonts w:cs="Times New Roman"/>
                <w:bCs/>
                <w:szCs w:val="22"/>
              </w:rPr>
            </w:pPr>
            <w:r w:rsidRPr="0036697F">
              <w:rPr>
                <w:rFonts w:cs="Times New Roman"/>
                <w:bCs/>
                <w:szCs w:val="22"/>
              </w:rPr>
              <w:t>496</w:t>
            </w:r>
          </w:p>
        </w:tc>
        <w:tc>
          <w:tcPr>
            <w:tcW w:w="4389" w:type="pct"/>
            <w:tcBorders>
              <w:top w:val="single" w:sz="4" w:space="0" w:color="auto"/>
              <w:left w:val="nil"/>
              <w:bottom w:val="single" w:sz="4" w:space="0" w:color="auto"/>
            </w:tcBorders>
          </w:tcPr>
          <w:p w14:paraId="775ED357" w14:textId="77777777" w:rsidR="00EB652F" w:rsidRPr="0036697F" w:rsidRDefault="00EB652F" w:rsidP="00A8618C">
            <w:pPr>
              <w:ind w:left="720" w:hanging="720"/>
              <w:rPr>
                <w:rFonts w:eastAsia="Calibri"/>
              </w:rPr>
            </w:pPr>
            <w:r w:rsidRPr="0036697F">
              <w:rPr>
                <w:rFonts w:eastAsia="Calibri"/>
              </w:rPr>
              <w:t>Westbourne Grammar School</w:t>
            </w:r>
          </w:p>
          <w:p w14:paraId="0BDE9B15" w14:textId="77777777" w:rsidR="00EB652F" w:rsidRPr="0036697F" w:rsidRDefault="00EB652F" w:rsidP="00A8618C">
            <w:pPr>
              <w:ind w:left="720" w:hanging="720"/>
              <w:rPr>
                <w:rFonts w:eastAsia="Calibri"/>
              </w:rPr>
            </w:pPr>
            <w:r w:rsidRPr="0036697F">
              <w:rPr>
                <w:rFonts w:eastAsia="Calibri"/>
              </w:rPr>
              <w:t>(a)</w:t>
            </w:r>
            <w:r w:rsidRPr="0036697F">
              <w:rPr>
                <w:rFonts w:eastAsia="Calibri"/>
              </w:rPr>
              <w:tab/>
              <w:t>Westbourne Grammar School</w:t>
            </w:r>
          </w:p>
          <w:p w14:paraId="75F02C73" w14:textId="77777777" w:rsidR="00EB652F" w:rsidRPr="0036697F" w:rsidRDefault="00EB652F" w:rsidP="00A8618C">
            <w:pPr>
              <w:ind w:left="720" w:hanging="720"/>
              <w:rPr>
                <w:rFonts w:eastAsia="Calibri"/>
              </w:rPr>
            </w:pPr>
            <w:r w:rsidRPr="0036697F">
              <w:rPr>
                <w:rFonts w:eastAsia="Calibri"/>
              </w:rPr>
              <w:t>(b)</w:t>
            </w:r>
            <w:r w:rsidRPr="0036697F">
              <w:rPr>
                <w:rFonts w:eastAsia="Calibri"/>
              </w:rPr>
              <w:tab/>
              <w:t>Westbourne Education Services</w:t>
            </w:r>
          </w:p>
        </w:tc>
      </w:tr>
      <w:tr w:rsidR="00EB652F" w:rsidRPr="0036697F" w14:paraId="22D8B525" w14:textId="77777777" w:rsidTr="00EB652F">
        <w:tc>
          <w:tcPr>
            <w:tcW w:w="611" w:type="pct"/>
            <w:tcBorders>
              <w:top w:val="single" w:sz="4" w:space="0" w:color="auto"/>
              <w:bottom w:val="single" w:sz="4" w:space="0" w:color="auto"/>
              <w:right w:val="nil"/>
            </w:tcBorders>
          </w:tcPr>
          <w:p w14:paraId="2C18F6BC" w14:textId="77777777" w:rsidR="00EB652F" w:rsidRPr="0036697F" w:rsidRDefault="00EB652F" w:rsidP="000C2FBC">
            <w:pPr>
              <w:rPr>
                <w:rFonts w:cs="Times New Roman"/>
                <w:bCs/>
                <w:szCs w:val="22"/>
              </w:rPr>
            </w:pPr>
            <w:r w:rsidRPr="0036697F">
              <w:rPr>
                <w:rFonts w:cs="Times New Roman"/>
                <w:bCs/>
                <w:szCs w:val="22"/>
              </w:rPr>
              <w:t>497</w:t>
            </w:r>
          </w:p>
        </w:tc>
        <w:tc>
          <w:tcPr>
            <w:tcW w:w="4389" w:type="pct"/>
            <w:tcBorders>
              <w:top w:val="single" w:sz="4" w:space="0" w:color="auto"/>
              <w:left w:val="nil"/>
              <w:bottom w:val="single" w:sz="4" w:space="0" w:color="auto"/>
            </w:tcBorders>
          </w:tcPr>
          <w:p w14:paraId="54BE47E3" w14:textId="77777777" w:rsidR="00EB652F" w:rsidRPr="0036697F" w:rsidRDefault="00EB652F" w:rsidP="00A8618C">
            <w:pPr>
              <w:ind w:left="720" w:hanging="720"/>
              <w:rPr>
                <w:rFonts w:eastAsia="Calibri"/>
              </w:rPr>
            </w:pPr>
            <w:r w:rsidRPr="0036697F">
              <w:rPr>
                <w:rFonts w:eastAsia="Calibri"/>
              </w:rPr>
              <w:t>Association of Ukrainians in South Australia Inc</w:t>
            </w:r>
          </w:p>
        </w:tc>
      </w:tr>
      <w:tr w:rsidR="00EB652F" w:rsidRPr="0036697F" w14:paraId="0510FA3D" w14:textId="77777777" w:rsidTr="00EB652F">
        <w:tc>
          <w:tcPr>
            <w:tcW w:w="611" w:type="pct"/>
            <w:tcBorders>
              <w:top w:val="single" w:sz="4" w:space="0" w:color="auto"/>
              <w:bottom w:val="single" w:sz="4" w:space="0" w:color="auto"/>
              <w:right w:val="nil"/>
            </w:tcBorders>
          </w:tcPr>
          <w:p w14:paraId="6EAA1292" w14:textId="77777777" w:rsidR="00EB652F" w:rsidRPr="0036697F" w:rsidRDefault="00EB652F" w:rsidP="000C2FBC">
            <w:pPr>
              <w:rPr>
                <w:rFonts w:cs="Times New Roman"/>
                <w:bCs/>
                <w:szCs w:val="22"/>
              </w:rPr>
            </w:pPr>
            <w:r w:rsidRPr="0036697F">
              <w:rPr>
                <w:rFonts w:cs="Times New Roman"/>
                <w:bCs/>
                <w:szCs w:val="22"/>
              </w:rPr>
              <w:t>498</w:t>
            </w:r>
          </w:p>
        </w:tc>
        <w:tc>
          <w:tcPr>
            <w:tcW w:w="4389" w:type="pct"/>
            <w:tcBorders>
              <w:top w:val="single" w:sz="4" w:space="0" w:color="auto"/>
              <w:left w:val="nil"/>
              <w:bottom w:val="single" w:sz="4" w:space="0" w:color="auto"/>
            </w:tcBorders>
          </w:tcPr>
          <w:p w14:paraId="0D976BD8" w14:textId="77777777" w:rsidR="00EB652F" w:rsidRPr="0036697F" w:rsidRDefault="00EB652F" w:rsidP="00A8618C">
            <w:pPr>
              <w:ind w:left="720" w:hanging="720"/>
              <w:rPr>
                <w:rFonts w:eastAsia="Calibri"/>
              </w:rPr>
            </w:pPr>
            <w:r w:rsidRPr="0036697F">
              <w:rPr>
                <w:rFonts w:eastAsia="Calibri"/>
              </w:rPr>
              <w:t>Beacon Hill Youth Club Incorporated</w:t>
            </w:r>
          </w:p>
        </w:tc>
      </w:tr>
      <w:tr w:rsidR="00EB652F" w:rsidRPr="0036697F" w14:paraId="342BD98C" w14:textId="77777777" w:rsidTr="00EB652F">
        <w:tc>
          <w:tcPr>
            <w:tcW w:w="611" w:type="pct"/>
            <w:tcBorders>
              <w:top w:val="single" w:sz="4" w:space="0" w:color="auto"/>
              <w:bottom w:val="single" w:sz="4" w:space="0" w:color="auto"/>
              <w:right w:val="nil"/>
            </w:tcBorders>
          </w:tcPr>
          <w:p w14:paraId="775CB58C" w14:textId="77777777" w:rsidR="00EB652F" w:rsidRPr="0036697F" w:rsidRDefault="00EB652F" w:rsidP="000C2FBC">
            <w:pPr>
              <w:rPr>
                <w:rFonts w:cs="Times New Roman"/>
                <w:bCs/>
                <w:szCs w:val="22"/>
              </w:rPr>
            </w:pPr>
            <w:r w:rsidRPr="0036697F">
              <w:rPr>
                <w:rFonts w:cs="Times New Roman"/>
                <w:bCs/>
                <w:szCs w:val="22"/>
              </w:rPr>
              <w:t>499</w:t>
            </w:r>
          </w:p>
        </w:tc>
        <w:tc>
          <w:tcPr>
            <w:tcW w:w="4389" w:type="pct"/>
            <w:tcBorders>
              <w:top w:val="single" w:sz="4" w:space="0" w:color="auto"/>
              <w:left w:val="nil"/>
              <w:bottom w:val="single" w:sz="4" w:space="0" w:color="auto"/>
            </w:tcBorders>
          </w:tcPr>
          <w:p w14:paraId="3AADAF53" w14:textId="77777777" w:rsidR="00EB652F" w:rsidRPr="0036697F" w:rsidRDefault="00EB652F" w:rsidP="00A8618C">
            <w:pPr>
              <w:ind w:left="720" w:hanging="720"/>
              <w:rPr>
                <w:rFonts w:eastAsia="Calibri"/>
              </w:rPr>
            </w:pPr>
            <w:r w:rsidRPr="0036697F">
              <w:rPr>
                <w:rFonts w:eastAsia="Calibri"/>
              </w:rPr>
              <w:t>C3 Church Mount Annan</w:t>
            </w:r>
          </w:p>
        </w:tc>
      </w:tr>
      <w:tr w:rsidR="00EB652F" w:rsidRPr="0036697F" w14:paraId="1552933D" w14:textId="77777777" w:rsidTr="00EB652F">
        <w:tc>
          <w:tcPr>
            <w:tcW w:w="611" w:type="pct"/>
            <w:tcBorders>
              <w:top w:val="single" w:sz="4" w:space="0" w:color="auto"/>
              <w:bottom w:val="single" w:sz="4" w:space="0" w:color="auto"/>
              <w:right w:val="nil"/>
            </w:tcBorders>
          </w:tcPr>
          <w:p w14:paraId="114593E6" w14:textId="77777777" w:rsidR="00EB652F" w:rsidRPr="0036697F" w:rsidRDefault="00EB652F" w:rsidP="000C2FBC">
            <w:pPr>
              <w:rPr>
                <w:rFonts w:cs="Times New Roman"/>
                <w:bCs/>
                <w:szCs w:val="22"/>
              </w:rPr>
            </w:pPr>
            <w:r w:rsidRPr="0036697F">
              <w:rPr>
                <w:rFonts w:cs="Times New Roman"/>
                <w:bCs/>
                <w:szCs w:val="22"/>
              </w:rPr>
              <w:t>500</w:t>
            </w:r>
          </w:p>
        </w:tc>
        <w:tc>
          <w:tcPr>
            <w:tcW w:w="4389" w:type="pct"/>
            <w:tcBorders>
              <w:top w:val="single" w:sz="4" w:space="0" w:color="auto"/>
              <w:left w:val="nil"/>
              <w:bottom w:val="single" w:sz="4" w:space="0" w:color="auto"/>
            </w:tcBorders>
          </w:tcPr>
          <w:p w14:paraId="35478F56" w14:textId="77777777" w:rsidR="00EB652F" w:rsidRPr="0036697F" w:rsidRDefault="00EB652F" w:rsidP="00A8618C">
            <w:pPr>
              <w:ind w:left="720" w:hanging="720"/>
              <w:rPr>
                <w:rFonts w:eastAsia="Calibri"/>
              </w:rPr>
            </w:pPr>
            <w:r w:rsidRPr="0036697F">
              <w:rPr>
                <w:rFonts w:eastAsia="Calibri"/>
              </w:rPr>
              <w:t>Covenant Christian School Association Ltd</w:t>
            </w:r>
          </w:p>
        </w:tc>
      </w:tr>
      <w:tr w:rsidR="00EB652F" w:rsidRPr="0036697F" w14:paraId="01E575F3" w14:textId="77777777" w:rsidTr="00EB652F">
        <w:tc>
          <w:tcPr>
            <w:tcW w:w="611" w:type="pct"/>
            <w:tcBorders>
              <w:top w:val="single" w:sz="4" w:space="0" w:color="auto"/>
              <w:bottom w:val="single" w:sz="4" w:space="0" w:color="auto"/>
              <w:right w:val="nil"/>
            </w:tcBorders>
          </w:tcPr>
          <w:p w14:paraId="1BE73918" w14:textId="77777777" w:rsidR="00EB652F" w:rsidRPr="0036697F" w:rsidRDefault="00EB652F" w:rsidP="000C2FBC">
            <w:pPr>
              <w:rPr>
                <w:rFonts w:cs="Times New Roman"/>
                <w:bCs/>
                <w:szCs w:val="22"/>
              </w:rPr>
            </w:pPr>
            <w:r w:rsidRPr="0036697F">
              <w:rPr>
                <w:rFonts w:cs="Times New Roman"/>
                <w:bCs/>
                <w:szCs w:val="22"/>
              </w:rPr>
              <w:t>501</w:t>
            </w:r>
          </w:p>
        </w:tc>
        <w:tc>
          <w:tcPr>
            <w:tcW w:w="4389" w:type="pct"/>
            <w:tcBorders>
              <w:top w:val="single" w:sz="4" w:space="0" w:color="auto"/>
              <w:left w:val="nil"/>
              <w:bottom w:val="single" w:sz="4" w:space="0" w:color="auto"/>
            </w:tcBorders>
          </w:tcPr>
          <w:p w14:paraId="10860E76" w14:textId="77777777" w:rsidR="00EB652F" w:rsidRPr="0036697F" w:rsidRDefault="00EB652F" w:rsidP="00A8618C">
            <w:pPr>
              <w:ind w:left="720" w:hanging="720"/>
              <w:rPr>
                <w:rFonts w:eastAsia="Calibri"/>
              </w:rPr>
            </w:pPr>
            <w:r w:rsidRPr="0036697F">
              <w:rPr>
                <w:rFonts w:eastAsia="Calibri"/>
              </w:rPr>
              <w:t>Hebron Trust, trading as the Church of the Living God Hurstville</w:t>
            </w:r>
          </w:p>
        </w:tc>
      </w:tr>
      <w:tr w:rsidR="00EB652F" w:rsidRPr="0036697F" w14:paraId="0CAB65D6" w14:textId="77777777" w:rsidTr="00EB652F">
        <w:tc>
          <w:tcPr>
            <w:tcW w:w="611" w:type="pct"/>
            <w:tcBorders>
              <w:top w:val="single" w:sz="4" w:space="0" w:color="auto"/>
              <w:bottom w:val="single" w:sz="4" w:space="0" w:color="auto"/>
              <w:right w:val="nil"/>
            </w:tcBorders>
          </w:tcPr>
          <w:p w14:paraId="5AEA9DC7" w14:textId="77777777" w:rsidR="00EB652F" w:rsidRPr="0036697F" w:rsidRDefault="00EB652F" w:rsidP="000C2FBC">
            <w:pPr>
              <w:rPr>
                <w:rFonts w:cs="Times New Roman"/>
                <w:bCs/>
                <w:szCs w:val="22"/>
              </w:rPr>
            </w:pPr>
            <w:r w:rsidRPr="0036697F">
              <w:rPr>
                <w:rFonts w:cs="Times New Roman"/>
                <w:bCs/>
                <w:szCs w:val="22"/>
              </w:rPr>
              <w:t>502</w:t>
            </w:r>
          </w:p>
        </w:tc>
        <w:tc>
          <w:tcPr>
            <w:tcW w:w="4389" w:type="pct"/>
            <w:tcBorders>
              <w:top w:val="single" w:sz="4" w:space="0" w:color="auto"/>
              <w:left w:val="nil"/>
              <w:bottom w:val="single" w:sz="4" w:space="0" w:color="auto"/>
            </w:tcBorders>
          </w:tcPr>
          <w:p w14:paraId="75B3C577" w14:textId="77777777" w:rsidR="00EB652F" w:rsidRPr="0036697F" w:rsidRDefault="00EB652F" w:rsidP="00A8618C">
            <w:pPr>
              <w:ind w:left="720" w:hanging="720"/>
              <w:rPr>
                <w:rFonts w:eastAsia="Calibri"/>
              </w:rPr>
            </w:pPr>
            <w:r w:rsidRPr="0036697F">
              <w:rPr>
                <w:rFonts w:eastAsia="Calibri"/>
              </w:rPr>
              <w:t>KU Children’s Services</w:t>
            </w:r>
          </w:p>
        </w:tc>
      </w:tr>
      <w:tr w:rsidR="00EB652F" w:rsidRPr="0036697F" w14:paraId="72EDDC09" w14:textId="77777777" w:rsidTr="00EB652F">
        <w:tc>
          <w:tcPr>
            <w:tcW w:w="611" w:type="pct"/>
            <w:tcBorders>
              <w:top w:val="single" w:sz="4" w:space="0" w:color="auto"/>
              <w:bottom w:val="single" w:sz="4" w:space="0" w:color="auto"/>
              <w:right w:val="nil"/>
            </w:tcBorders>
          </w:tcPr>
          <w:p w14:paraId="266E831C" w14:textId="77777777" w:rsidR="00EB652F" w:rsidRPr="0036697F" w:rsidRDefault="00EB652F" w:rsidP="000C2FBC">
            <w:pPr>
              <w:rPr>
                <w:rFonts w:cs="Times New Roman"/>
                <w:bCs/>
                <w:szCs w:val="22"/>
              </w:rPr>
            </w:pPr>
            <w:r w:rsidRPr="0036697F">
              <w:rPr>
                <w:rFonts w:cs="Times New Roman"/>
                <w:bCs/>
                <w:szCs w:val="22"/>
              </w:rPr>
              <w:t>503</w:t>
            </w:r>
          </w:p>
        </w:tc>
        <w:tc>
          <w:tcPr>
            <w:tcW w:w="4389" w:type="pct"/>
            <w:tcBorders>
              <w:top w:val="single" w:sz="4" w:space="0" w:color="auto"/>
              <w:left w:val="nil"/>
              <w:bottom w:val="single" w:sz="4" w:space="0" w:color="auto"/>
            </w:tcBorders>
          </w:tcPr>
          <w:p w14:paraId="78A87DC5" w14:textId="77777777" w:rsidR="00EB652F" w:rsidRPr="0036697F" w:rsidRDefault="00EB652F" w:rsidP="00A8618C">
            <w:pPr>
              <w:ind w:left="720" w:hanging="720"/>
              <w:rPr>
                <w:rFonts w:eastAsia="Calibri"/>
              </w:rPr>
            </w:pPr>
            <w:r w:rsidRPr="0036697F">
              <w:rPr>
                <w:rFonts w:eastAsia="Calibri"/>
              </w:rPr>
              <w:t>St Dominic’s Priory Incorporated</w:t>
            </w:r>
          </w:p>
        </w:tc>
      </w:tr>
      <w:tr w:rsidR="00EB652F" w:rsidRPr="0036697F" w14:paraId="357EC485" w14:textId="77777777" w:rsidTr="00EB652F">
        <w:tc>
          <w:tcPr>
            <w:tcW w:w="611" w:type="pct"/>
            <w:tcBorders>
              <w:top w:val="single" w:sz="4" w:space="0" w:color="auto"/>
              <w:bottom w:val="single" w:sz="4" w:space="0" w:color="auto"/>
              <w:right w:val="nil"/>
            </w:tcBorders>
          </w:tcPr>
          <w:p w14:paraId="2A1F2DA5" w14:textId="77777777" w:rsidR="00EB652F" w:rsidRPr="0036697F" w:rsidRDefault="00EB652F" w:rsidP="000C2FBC">
            <w:pPr>
              <w:rPr>
                <w:rFonts w:cs="Times New Roman"/>
                <w:bCs/>
                <w:szCs w:val="22"/>
              </w:rPr>
            </w:pPr>
            <w:r w:rsidRPr="0036697F">
              <w:rPr>
                <w:rFonts w:cs="Times New Roman"/>
                <w:bCs/>
                <w:szCs w:val="22"/>
              </w:rPr>
              <w:t>504</w:t>
            </w:r>
          </w:p>
        </w:tc>
        <w:tc>
          <w:tcPr>
            <w:tcW w:w="4389" w:type="pct"/>
            <w:tcBorders>
              <w:top w:val="single" w:sz="4" w:space="0" w:color="auto"/>
              <w:left w:val="nil"/>
              <w:bottom w:val="single" w:sz="4" w:space="0" w:color="auto"/>
            </w:tcBorders>
          </w:tcPr>
          <w:p w14:paraId="0926EDD5" w14:textId="77777777" w:rsidR="00EB652F" w:rsidRPr="0036697F" w:rsidRDefault="00EB652F" w:rsidP="00A8618C">
            <w:pPr>
              <w:ind w:left="720" w:hanging="720"/>
              <w:rPr>
                <w:rFonts w:eastAsia="Calibri"/>
              </w:rPr>
            </w:pPr>
            <w:r w:rsidRPr="0036697F">
              <w:rPr>
                <w:rFonts w:eastAsia="Calibri"/>
              </w:rPr>
              <w:t>Swan Christian Education Association Incorporated</w:t>
            </w:r>
          </w:p>
        </w:tc>
      </w:tr>
      <w:tr w:rsidR="00EB652F" w:rsidRPr="0036697F" w14:paraId="5C2BDD25" w14:textId="77777777" w:rsidTr="00EB652F">
        <w:tc>
          <w:tcPr>
            <w:tcW w:w="611" w:type="pct"/>
            <w:tcBorders>
              <w:top w:val="single" w:sz="4" w:space="0" w:color="auto"/>
              <w:bottom w:val="single" w:sz="4" w:space="0" w:color="auto"/>
              <w:right w:val="nil"/>
            </w:tcBorders>
          </w:tcPr>
          <w:p w14:paraId="5B45E85F" w14:textId="77777777" w:rsidR="00EB652F" w:rsidRPr="0036697F" w:rsidRDefault="00EB652F" w:rsidP="000C2FBC">
            <w:pPr>
              <w:rPr>
                <w:rFonts w:cs="Times New Roman"/>
                <w:bCs/>
                <w:szCs w:val="22"/>
              </w:rPr>
            </w:pPr>
            <w:r w:rsidRPr="0036697F">
              <w:rPr>
                <w:rFonts w:cs="Times New Roman"/>
                <w:bCs/>
                <w:szCs w:val="22"/>
              </w:rPr>
              <w:t>505</w:t>
            </w:r>
          </w:p>
        </w:tc>
        <w:tc>
          <w:tcPr>
            <w:tcW w:w="4389" w:type="pct"/>
            <w:tcBorders>
              <w:top w:val="single" w:sz="4" w:space="0" w:color="auto"/>
              <w:left w:val="nil"/>
              <w:bottom w:val="single" w:sz="4" w:space="0" w:color="auto"/>
            </w:tcBorders>
          </w:tcPr>
          <w:p w14:paraId="23F07E59" w14:textId="77777777" w:rsidR="00EB652F" w:rsidRPr="0036697F" w:rsidRDefault="00EB652F" w:rsidP="00A8618C">
            <w:pPr>
              <w:ind w:left="720" w:hanging="720"/>
              <w:rPr>
                <w:rFonts w:eastAsia="Calibri"/>
              </w:rPr>
            </w:pPr>
            <w:r w:rsidRPr="0036697F">
              <w:rPr>
                <w:rFonts w:eastAsia="Calibri"/>
              </w:rPr>
              <w:t>The Northcott Society</w:t>
            </w:r>
          </w:p>
        </w:tc>
      </w:tr>
      <w:tr w:rsidR="00EB652F" w:rsidRPr="0036697F" w14:paraId="240EC6BD" w14:textId="77777777" w:rsidTr="00EB652F">
        <w:tc>
          <w:tcPr>
            <w:tcW w:w="611" w:type="pct"/>
            <w:tcBorders>
              <w:top w:val="single" w:sz="4" w:space="0" w:color="auto"/>
              <w:bottom w:val="single" w:sz="4" w:space="0" w:color="auto"/>
              <w:right w:val="nil"/>
            </w:tcBorders>
          </w:tcPr>
          <w:p w14:paraId="19CFB2DB" w14:textId="77777777" w:rsidR="00EB652F" w:rsidRPr="0036697F" w:rsidRDefault="00EB652F" w:rsidP="000C2FBC">
            <w:pPr>
              <w:rPr>
                <w:rFonts w:cs="Times New Roman"/>
                <w:bCs/>
                <w:szCs w:val="22"/>
              </w:rPr>
            </w:pPr>
            <w:r w:rsidRPr="0036697F">
              <w:rPr>
                <w:rFonts w:cs="Times New Roman"/>
                <w:bCs/>
                <w:szCs w:val="22"/>
              </w:rPr>
              <w:t>506</w:t>
            </w:r>
          </w:p>
        </w:tc>
        <w:tc>
          <w:tcPr>
            <w:tcW w:w="4389" w:type="pct"/>
            <w:tcBorders>
              <w:top w:val="single" w:sz="4" w:space="0" w:color="auto"/>
              <w:left w:val="nil"/>
              <w:bottom w:val="single" w:sz="4" w:space="0" w:color="auto"/>
            </w:tcBorders>
          </w:tcPr>
          <w:p w14:paraId="500D29F0" w14:textId="77777777" w:rsidR="00EB652F" w:rsidRPr="0036697F" w:rsidRDefault="00EB652F" w:rsidP="00A8618C">
            <w:pPr>
              <w:ind w:left="720" w:hanging="720"/>
              <w:rPr>
                <w:rFonts w:eastAsia="Calibri"/>
              </w:rPr>
            </w:pPr>
            <w:r w:rsidRPr="0036697F">
              <w:rPr>
                <w:rFonts w:eastAsia="Calibri"/>
              </w:rPr>
              <w:t>The Daughters of Divine Zeal Property Association</w:t>
            </w:r>
          </w:p>
        </w:tc>
      </w:tr>
      <w:tr w:rsidR="00EB652F" w:rsidRPr="0036697F" w14:paraId="43EB1EF4" w14:textId="77777777" w:rsidTr="00EB652F">
        <w:tc>
          <w:tcPr>
            <w:tcW w:w="611" w:type="pct"/>
            <w:tcBorders>
              <w:top w:val="single" w:sz="4" w:space="0" w:color="auto"/>
              <w:bottom w:val="single" w:sz="4" w:space="0" w:color="auto"/>
              <w:right w:val="nil"/>
            </w:tcBorders>
          </w:tcPr>
          <w:p w14:paraId="65EAFF60" w14:textId="77777777" w:rsidR="00EB652F" w:rsidRPr="0036697F" w:rsidRDefault="00EB652F" w:rsidP="000C2FBC">
            <w:pPr>
              <w:rPr>
                <w:rFonts w:cs="Times New Roman"/>
                <w:bCs/>
                <w:szCs w:val="22"/>
              </w:rPr>
            </w:pPr>
            <w:r w:rsidRPr="0036697F">
              <w:rPr>
                <w:rFonts w:cs="Times New Roman"/>
                <w:bCs/>
                <w:szCs w:val="22"/>
              </w:rPr>
              <w:t>507</w:t>
            </w:r>
          </w:p>
        </w:tc>
        <w:tc>
          <w:tcPr>
            <w:tcW w:w="4389" w:type="pct"/>
            <w:tcBorders>
              <w:top w:val="single" w:sz="4" w:space="0" w:color="auto"/>
              <w:left w:val="nil"/>
              <w:bottom w:val="single" w:sz="4" w:space="0" w:color="auto"/>
            </w:tcBorders>
          </w:tcPr>
          <w:p w14:paraId="0353E0FE" w14:textId="77777777" w:rsidR="00EB652F" w:rsidRPr="0036697F" w:rsidRDefault="00EB652F" w:rsidP="00A8618C">
            <w:pPr>
              <w:ind w:left="720" w:hanging="720"/>
              <w:rPr>
                <w:rFonts w:eastAsia="Calibri"/>
              </w:rPr>
            </w:pPr>
            <w:r w:rsidRPr="0036697F">
              <w:rPr>
                <w:rFonts w:eastAsia="Calibri"/>
              </w:rPr>
              <w:t>Gold Coast Project for Homeless Youth Inc</w:t>
            </w:r>
          </w:p>
        </w:tc>
      </w:tr>
      <w:tr w:rsidR="00EB652F" w:rsidRPr="0036697F" w14:paraId="055159AD" w14:textId="77777777" w:rsidTr="004F45FC">
        <w:tc>
          <w:tcPr>
            <w:tcW w:w="611" w:type="pct"/>
            <w:tcBorders>
              <w:top w:val="single" w:sz="4" w:space="0" w:color="auto"/>
              <w:bottom w:val="single" w:sz="4" w:space="0" w:color="auto"/>
              <w:right w:val="nil"/>
            </w:tcBorders>
          </w:tcPr>
          <w:p w14:paraId="2E0F56B4" w14:textId="77777777" w:rsidR="00EB652F" w:rsidRPr="0036697F" w:rsidRDefault="00EB652F" w:rsidP="000C2FBC">
            <w:pPr>
              <w:rPr>
                <w:rFonts w:cs="Times New Roman"/>
                <w:bCs/>
                <w:szCs w:val="22"/>
              </w:rPr>
            </w:pPr>
            <w:r w:rsidRPr="0036697F">
              <w:rPr>
                <w:rFonts w:cs="Times New Roman"/>
                <w:bCs/>
                <w:szCs w:val="22"/>
              </w:rPr>
              <w:t>508</w:t>
            </w:r>
          </w:p>
        </w:tc>
        <w:tc>
          <w:tcPr>
            <w:tcW w:w="4389" w:type="pct"/>
            <w:tcBorders>
              <w:top w:val="single" w:sz="4" w:space="0" w:color="auto"/>
              <w:left w:val="nil"/>
              <w:bottom w:val="single" w:sz="4" w:space="0" w:color="auto"/>
            </w:tcBorders>
          </w:tcPr>
          <w:p w14:paraId="1D7DFCA0" w14:textId="77777777" w:rsidR="00EB652F" w:rsidRPr="0036697F" w:rsidRDefault="00EB652F" w:rsidP="00A8618C">
            <w:pPr>
              <w:ind w:left="720" w:hanging="720"/>
              <w:rPr>
                <w:rFonts w:eastAsia="Calibri"/>
              </w:rPr>
            </w:pPr>
            <w:r w:rsidRPr="0036697F">
              <w:rPr>
                <w:rFonts w:eastAsia="Calibri"/>
              </w:rPr>
              <w:t>Tennis Australia Limited</w:t>
            </w:r>
          </w:p>
        </w:tc>
      </w:tr>
      <w:tr w:rsidR="00D0711B" w:rsidRPr="0036697F" w14:paraId="1B47C265" w14:textId="77777777" w:rsidTr="004F45FC">
        <w:tc>
          <w:tcPr>
            <w:tcW w:w="611" w:type="pct"/>
            <w:tcBorders>
              <w:top w:val="single" w:sz="4" w:space="0" w:color="auto"/>
              <w:bottom w:val="single" w:sz="4" w:space="0" w:color="auto"/>
              <w:right w:val="nil"/>
            </w:tcBorders>
          </w:tcPr>
          <w:p w14:paraId="1CE9E345" w14:textId="77777777" w:rsidR="00D0711B" w:rsidRPr="0036697F" w:rsidRDefault="00D0711B" w:rsidP="000C2FBC">
            <w:pPr>
              <w:rPr>
                <w:rFonts w:cs="Times New Roman"/>
                <w:bCs/>
                <w:szCs w:val="22"/>
              </w:rPr>
            </w:pPr>
            <w:r w:rsidRPr="0036697F">
              <w:rPr>
                <w:rFonts w:cs="Times New Roman"/>
                <w:bCs/>
                <w:szCs w:val="22"/>
              </w:rPr>
              <w:t>509</w:t>
            </w:r>
          </w:p>
        </w:tc>
        <w:tc>
          <w:tcPr>
            <w:tcW w:w="4389" w:type="pct"/>
            <w:tcBorders>
              <w:top w:val="single" w:sz="4" w:space="0" w:color="auto"/>
              <w:left w:val="nil"/>
              <w:bottom w:val="single" w:sz="4" w:space="0" w:color="auto"/>
            </w:tcBorders>
          </w:tcPr>
          <w:p w14:paraId="53C081FE" w14:textId="77777777" w:rsidR="00D0711B" w:rsidRPr="0036697F" w:rsidRDefault="00D0711B" w:rsidP="00A8618C">
            <w:pPr>
              <w:ind w:left="720" w:hanging="720"/>
              <w:rPr>
                <w:rFonts w:eastAsia="Calibri"/>
              </w:rPr>
            </w:pPr>
            <w:r w:rsidRPr="0036697F">
              <w:rPr>
                <w:rFonts w:eastAsia="Calibri"/>
              </w:rPr>
              <w:t>Cootharinga North Queensland</w:t>
            </w:r>
          </w:p>
        </w:tc>
      </w:tr>
      <w:tr w:rsidR="00D0711B" w:rsidRPr="0036697F" w14:paraId="1B420A65" w14:textId="77777777" w:rsidTr="004F45FC">
        <w:tc>
          <w:tcPr>
            <w:tcW w:w="611" w:type="pct"/>
            <w:tcBorders>
              <w:top w:val="single" w:sz="4" w:space="0" w:color="auto"/>
              <w:bottom w:val="single" w:sz="4" w:space="0" w:color="auto"/>
              <w:right w:val="nil"/>
            </w:tcBorders>
          </w:tcPr>
          <w:p w14:paraId="2AF95D5B" w14:textId="77777777" w:rsidR="00D0711B" w:rsidRPr="0036697F" w:rsidRDefault="00D0711B" w:rsidP="000C2FBC">
            <w:pPr>
              <w:rPr>
                <w:rFonts w:cs="Times New Roman"/>
                <w:bCs/>
                <w:szCs w:val="22"/>
              </w:rPr>
            </w:pPr>
            <w:r w:rsidRPr="0036697F">
              <w:rPr>
                <w:rFonts w:cs="Times New Roman"/>
                <w:bCs/>
                <w:szCs w:val="22"/>
              </w:rPr>
              <w:t>510</w:t>
            </w:r>
          </w:p>
        </w:tc>
        <w:tc>
          <w:tcPr>
            <w:tcW w:w="4389" w:type="pct"/>
            <w:tcBorders>
              <w:top w:val="single" w:sz="4" w:space="0" w:color="auto"/>
              <w:left w:val="nil"/>
              <w:bottom w:val="single" w:sz="4" w:space="0" w:color="auto"/>
            </w:tcBorders>
          </w:tcPr>
          <w:p w14:paraId="3B7F3C88" w14:textId="77777777" w:rsidR="00D0711B" w:rsidRPr="0036697F" w:rsidRDefault="008C5520" w:rsidP="00A8618C">
            <w:pPr>
              <w:ind w:left="720" w:hanging="720"/>
              <w:rPr>
                <w:rFonts w:eastAsia="Calibri"/>
              </w:rPr>
            </w:pPr>
            <w:r w:rsidRPr="0036697F">
              <w:rPr>
                <w:rFonts w:eastAsia="Calibri"/>
              </w:rPr>
              <w:t>Devonfield</w:t>
            </w:r>
            <w:r w:rsidR="00D0711B" w:rsidRPr="0036697F">
              <w:rPr>
                <w:rFonts w:eastAsia="Calibri"/>
              </w:rPr>
              <w:t xml:space="preserve"> Enterprises Inc</w:t>
            </w:r>
          </w:p>
        </w:tc>
      </w:tr>
      <w:tr w:rsidR="00D0711B" w:rsidRPr="0036697F" w14:paraId="6B92C058" w14:textId="77777777" w:rsidTr="004F45FC">
        <w:tc>
          <w:tcPr>
            <w:tcW w:w="611" w:type="pct"/>
            <w:tcBorders>
              <w:top w:val="single" w:sz="4" w:space="0" w:color="auto"/>
              <w:bottom w:val="single" w:sz="4" w:space="0" w:color="auto"/>
              <w:right w:val="nil"/>
            </w:tcBorders>
          </w:tcPr>
          <w:p w14:paraId="4F958820" w14:textId="77777777" w:rsidR="00D0711B" w:rsidRPr="0036697F" w:rsidRDefault="00D0711B" w:rsidP="000C2FBC">
            <w:pPr>
              <w:rPr>
                <w:rFonts w:cs="Times New Roman"/>
                <w:bCs/>
                <w:szCs w:val="22"/>
              </w:rPr>
            </w:pPr>
            <w:r w:rsidRPr="0036697F">
              <w:rPr>
                <w:rFonts w:cs="Times New Roman"/>
                <w:bCs/>
                <w:szCs w:val="22"/>
              </w:rPr>
              <w:t>511</w:t>
            </w:r>
          </w:p>
        </w:tc>
        <w:tc>
          <w:tcPr>
            <w:tcW w:w="4389" w:type="pct"/>
            <w:tcBorders>
              <w:top w:val="single" w:sz="4" w:space="0" w:color="auto"/>
              <w:left w:val="nil"/>
              <w:bottom w:val="single" w:sz="4" w:space="0" w:color="auto"/>
            </w:tcBorders>
          </w:tcPr>
          <w:p w14:paraId="36941FBF" w14:textId="77777777" w:rsidR="00D0711B" w:rsidRPr="0036697F" w:rsidRDefault="00D0711B" w:rsidP="00A8618C">
            <w:pPr>
              <w:ind w:left="720" w:hanging="720"/>
              <w:rPr>
                <w:rFonts w:eastAsia="Calibri"/>
              </w:rPr>
            </w:pPr>
            <w:r w:rsidRPr="0036697F">
              <w:rPr>
                <w:rFonts w:eastAsia="Calibri"/>
              </w:rPr>
              <w:t>Emmaus Christian School Canberra Limited</w:t>
            </w:r>
          </w:p>
        </w:tc>
      </w:tr>
      <w:tr w:rsidR="00D0711B" w:rsidRPr="0036697F" w14:paraId="244E53D5" w14:textId="77777777" w:rsidTr="004F45FC">
        <w:tc>
          <w:tcPr>
            <w:tcW w:w="611" w:type="pct"/>
            <w:tcBorders>
              <w:top w:val="single" w:sz="4" w:space="0" w:color="auto"/>
              <w:bottom w:val="single" w:sz="4" w:space="0" w:color="auto"/>
              <w:right w:val="nil"/>
            </w:tcBorders>
          </w:tcPr>
          <w:p w14:paraId="77E9E7A0" w14:textId="77777777" w:rsidR="00D0711B" w:rsidRPr="0036697F" w:rsidRDefault="00D0711B" w:rsidP="000C2FBC">
            <w:pPr>
              <w:rPr>
                <w:rFonts w:cs="Times New Roman"/>
                <w:bCs/>
                <w:szCs w:val="22"/>
              </w:rPr>
            </w:pPr>
            <w:r w:rsidRPr="0036697F">
              <w:rPr>
                <w:rFonts w:cs="Times New Roman"/>
                <w:bCs/>
                <w:szCs w:val="22"/>
              </w:rPr>
              <w:t>512</w:t>
            </w:r>
          </w:p>
        </w:tc>
        <w:tc>
          <w:tcPr>
            <w:tcW w:w="4389" w:type="pct"/>
            <w:tcBorders>
              <w:top w:val="single" w:sz="4" w:space="0" w:color="auto"/>
              <w:left w:val="nil"/>
              <w:bottom w:val="single" w:sz="4" w:space="0" w:color="auto"/>
            </w:tcBorders>
          </w:tcPr>
          <w:p w14:paraId="6367E879" w14:textId="77777777" w:rsidR="00D0711B" w:rsidRPr="0036697F" w:rsidRDefault="00D0711B" w:rsidP="00A8618C">
            <w:pPr>
              <w:ind w:left="720" w:hanging="720"/>
              <w:rPr>
                <w:rFonts w:eastAsia="Calibri"/>
              </w:rPr>
            </w:pPr>
            <w:r w:rsidRPr="0036697F">
              <w:rPr>
                <w:rFonts w:eastAsia="Calibri"/>
              </w:rPr>
              <w:t>Georges River Grammar School Limited</w:t>
            </w:r>
          </w:p>
        </w:tc>
      </w:tr>
      <w:tr w:rsidR="00D0711B" w:rsidRPr="0036697F" w14:paraId="639AFA0D" w14:textId="77777777" w:rsidTr="004F45FC">
        <w:tc>
          <w:tcPr>
            <w:tcW w:w="611" w:type="pct"/>
            <w:tcBorders>
              <w:top w:val="single" w:sz="4" w:space="0" w:color="auto"/>
              <w:bottom w:val="single" w:sz="4" w:space="0" w:color="auto"/>
              <w:right w:val="nil"/>
            </w:tcBorders>
          </w:tcPr>
          <w:p w14:paraId="6BF2DF1A" w14:textId="77777777" w:rsidR="00D0711B" w:rsidRPr="0036697F" w:rsidRDefault="00D0711B" w:rsidP="000C2FBC">
            <w:pPr>
              <w:rPr>
                <w:rFonts w:cs="Times New Roman"/>
                <w:bCs/>
                <w:szCs w:val="22"/>
              </w:rPr>
            </w:pPr>
            <w:r w:rsidRPr="0036697F">
              <w:rPr>
                <w:rFonts w:cs="Times New Roman"/>
                <w:bCs/>
                <w:szCs w:val="22"/>
              </w:rPr>
              <w:t>513</w:t>
            </w:r>
          </w:p>
        </w:tc>
        <w:tc>
          <w:tcPr>
            <w:tcW w:w="4389" w:type="pct"/>
            <w:tcBorders>
              <w:top w:val="single" w:sz="4" w:space="0" w:color="auto"/>
              <w:left w:val="nil"/>
              <w:bottom w:val="single" w:sz="4" w:space="0" w:color="auto"/>
            </w:tcBorders>
          </w:tcPr>
          <w:p w14:paraId="5F65E8A5" w14:textId="77777777" w:rsidR="00D0711B" w:rsidRPr="0036697F" w:rsidRDefault="00D0711B" w:rsidP="00A8618C">
            <w:pPr>
              <w:ind w:left="720" w:hanging="720"/>
              <w:rPr>
                <w:rFonts w:eastAsia="Calibri"/>
              </w:rPr>
            </w:pPr>
            <w:r w:rsidRPr="0036697F">
              <w:rPr>
                <w:rFonts w:eastAsia="Calibri"/>
              </w:rPr>
              <w:t>Scripture Union Tasmania Limited</w:t>
            </w:r>
          </w:p>
        </w:tc>
      </w:tr>
      <w:tr w:rsidR="00D0711B" w:rsidRPr="0036697F" w14:paraId="3871E370" w14:textId="77777777" w:rsidTr="004F45FC">
        <w:tc>
          <w:tcPr>
            <w:tcW w:w="611" w:type="pct"/>
            <w:tcBorders>
              <w:top w:val="single" w:sz="4" w:space="0" w:color="auto"/>
              <w:bottom w:val="single" w:sz="4" w:space="0" w:color="auto"/>
              <w:right w:val="nil"/>
            </w:tcBorders>
          </w:tcPr>
          <w:p w14:paraId="4B77A514" w14:textId="77777777" w:rsidR="00D0711B" w:rsidRPr="0036697F" w:rsidRDefault="00D0711B" w:rsidP="000C2FBC">
            <w:pPr>
              <w:rPr>
                <w:rFonts w:cs="Times New Roman"/>
                <w:bCs/>
                <w:szCs w:val="22"/>
              </w:rPr>
            </w:pPr>
            <w:r w:rsidRPr="0036697F">
              <w:rPr>
                <w:rFonts w:cs="Times New Roman"/>
                <w:bCs/>
                <w:szCs w:val="22"/>
              </w:rPr>
              <w:t>514</w:t>
            </w:r>
          </w:p>
        </w:tc>
        <w:tc>
          <w:tcPr>
            <w:tcW w:w="4389" w:type="pct"/>
            <w:tcBorders>
              <w:top w:val="single" w:sz="4" w:space="0" w:color="auto"/>
              <w:left w:val="nil"/>
              <w:bottom w:val="single" w:sz="4" w:space="0" w:color="auto"/>
            </w:tcBorders>
          </w:tcPr>
          <w:p w14:paraId="4804E0BC" w14:textId="77777777" w:rsidR="00D0711B" w:rsidRPr="0036697F" w:rsidRDefault="00D0711B" w:rsidP="00A8618C">
            <w:pPr>
              <w:ind w:left="720" w:hanging="720"/>
              <w:rPr>
                <w:rFonts w:eastAsia="Calibri"/>
              </w:rPr>
            </w:pPr>
            <w:r w:rsidRPr="0036697F">
              <w:rPr>
                <w:rFonts w:eastAsia="Calibri"/>
              </w:rPr>
              <w:t>Emmanuel Community</w:t>
            </w:r>
          </w:p>
          <w:p w14:paraId="7E2E586C" w14:textId="77777777" w:rsidR="00D0711B" w:rsidRPr="0036697F" w:rsidRDefault="00D0711B" w:rsidP="00A8618C">
            <w:pPr>
              <w:ind w:left="720" w:hanging="720"/>
              <w:rPr>
                <w:rFonts w:eastAsia="Calibri"/>
              </w:rPr>
            </w:pPr>
            <w:r w:rsidRPr="0036697F">
              <w:rPr>
                <w:rFonts w:eastAsia="Calibri"/>
              </w:rPr>
              <w:t>(a)</w:t>
            </w:r>
            <w:r w:rsidR="00F73B9C" w:rsidRPr="0036697F">
              <w:rPr>
                <w:rFonts w:eastAsia="Calibri"/>
              </w:rPr>
              <w:tab/>
            </w:r>
            <w:r w:rsidRPr="0036697F">
              <w:rPr>
                <w:rFonts w:eastAsia="Calibri"/>
              </w:rPr>
              <w:t>Emmanuel Community</w:t>
            </w:r>
          </w:p>
          <w:p w14:paraId="5303160D" w14:textId="77777777" w:rsidR="00D0711B" w:rsidRPr="0036697F" w:rsidRDefault="00D0711B" w:rsidP="00A8618C">
            <w:pPr>
              <w:ind w:left="720" w:hanging="720"/>
              <w:rPr>
                <w:rFonts w:eastAsia="Calibri"/>
              </w:rPr>
            </w:pPr>
            <w:r w:rsidRPr="0036697F">
              <w:rPr>
                <w:rFonts w:eastAsia="Calibri"/>
              </w:rPr>
              <w:t>(b)</w:t>
            </w:r>
            <w:r w:rsidR="00F73B9C" w:rsidRPr="0036697F">
              <w:rPr>
                <w:rFonts w:eastAsia="Calibri"/>
              </w:rPr>
              <w:tab/>
            </w:r>
            <w:r w:rsidRPr="0036697F">
              <w:rPr>
                <w:rFonts w:eastAsia="Calibri"/>
              </w:rPr>
              <w:t>Emmanuel Covenant Community Ltd</w:t>
            </w:r>
          </w:p>
        </w:tc>
      </w:tr>
      <w:tr w:rsidR="00D0711B" w:rsidRPr="0036697F" w14:paraId="12AD7DF1" w14:textId="77777777" w:rsidTr="005411BD">
        <w:tc>
          <w:tcPr>
            <w:tcW w:w="611" w:type="pct"/>
            <w:tcBorders>
              <w:top w:val="single" w:sz="4" w:space="0" w:color="auto"/>
              <w:bottom w:val="single" w:sz="4" w:space="0" w:color="auto"/>
              <w:right w:val="nil"/>
            </w:tcBorders>
          </w:tcPr>
          <w:p w14:paraId="042F1D0D" w14:textId="77777777" w:rsidR="00D0711B" w:rsidRPr="0036697F" w:rsidRDefault="00D0711B" w:rsidP="000C2FBC">
            <w:pPr>
              <w:rPr>
                <w:rFonts w:cs="Times New Roman"/>
                <w:bCs/>
                <w:szCs w:val="22"/>
              </w:rPr>
            </w:pPr>
            <w:r w:rsidRPr="0036697F">
              <w:rPr>
                <w:rFonts w:cs="Times New Roman"/>
                <w:bCs/>
                <w:szCs w:val="22"/>
              </w:rPr>
              <w:t>515</w:t>
            </w:r>
          </w:p>
        </w:tc>
        <w:tc>
          <w:tcPr>
            <w:tcW w:w="4389" w:type="pct"/>
            <w:tcBorders>
              <w:top w:val="single" w:sz="4" w:space="0" w:color="auto"/>
              <w:left w:val="nil"/>
              <w:bottom w:val="single" w:sz="4" w:space="0" w:color="auto"/>
            </w:tcBorders>
          </w:tcPr>
          <w:p w14:paraId="1E7A3BA4" w14:textId="77777777" w:rsidR="00D0711B" w:rsidRPr="0036697F" w:rsidRDefault="00D0711B" w:rsidP="00A8618C">
            <w:pPr>
              <w:ind w:left="720" w:hanging="720"/>
              <w:rPr>
                <w:rFonts w:eastAsia="Calibri"/>
              </w:rPr>
            </w:pPr>
            <w:r w:rsidRPr="0036697F">
              <w:rPr>
                <w:rFonts w:eastAsia="Calibri"/>
              </w:rPr>
              <w:t>Community Housing Ltd</w:t>
            </w:r>
          </w:p>
          <w:p w14:paraId="524EB3BB" w14:textId="77777777" w:rsidR="00D0711B" w:rsidRPr="0036697F" w:rsidRDefault="00D0711B" w:rsidP="00A8618C">
            <w:pPr>
              <w:ind w:left="720" w:hanging="720"/>
              <w:rPr>
                <w:rFonts w:eastAsia="Calibri"/>
              </w:rPr>
            </w:pPr>
            <w:r w:rsidRPr="0036697F">
              <w:rPr>
                <w:rFonts w:eastAsia="Calibri"/>
              </w:rPr>
              <w:t>(a)</w:t>
            </w:r>
            <w:r w:rsidR="00F73B9C" w:rsidRPr="0036697F">
              <w:rPr>
                <w:rFonts w:eastAsia="Calibri"/>
              </w:rPr>
              <w:tab/>
            </w:r>
            <w:r w:rsidRPr="0036697F">
              <w:rPr>
                <w:rFonts w:eastAsia="Calibri"/>
              </w:rPr>
              <w:t>Housing Ltd</w:t>
            </w:r>
          </w:p>
          <w:p w14:paraId="3051ECC5" w14:textId="77777777" w:rsidR="00D0711B" w:rsidRPr="0036697F" w:rsidRDefault="00D0711B" w:rsidP="00A8618C">
            <w:pPr>
              <w:ind w:left="720" w:hanging="720"/>
              <w:rPr>
                <w:rFonts w:eastAsia="Calibri"/>
              </w:rPr>
            </w:pPr>
            <w:r w:rsidRPr="0036697F">
              <w:rPr>
                <w:rFonts w:eastAsia="Calibri"/>
              </w:rPr>
              <w:t>(b)</w:t>
            </w:r>
            <w:r w:rsidR="00F73B9C" w:rsidRPr="0036697F">
              <w:rPr>
                <w:rFonts w:eastAsia="Calibri"/>
              </w:rPr>
              <w:tab/>
            </w:r>
            <w:r w:rsidRPr="0036697F">
              <w:rPr>
                <w:rFonts w:eastAsia="Calibri"/>
              </w:rPr>
              <w:t>Aboriginal Community Housing Ltd</w:t>
            </w:r>
          </w:p>
          <w:p w14:paraId="51F50141" w14:textId="77777777" w:rsidR="00D0711B" w:rsidRPr="0036697F" w:rsidRDefault="00D0711B" w:rsidP="00A8618C">
            <w:pPr>
              <w:ind w:left="720" w:hanging="720"/>
              <w:rPr>
                <w:rFonts w:eastAsia="Calibri"/>
              </w:rPr>
            </w:pPr>
            <w:r w:rsidRPr="0036697F">
              <w:rPr>
                <w:rFonts w:eastAsia="Calibri"/>
              </w:rPr>
              <w:t>(c)</w:t>
            </w:r>
            <w:r w:rsidR="00F73B9C" w:rsidRPr="0036697F">
              <w:rPr>
                <w:rFonts w:eastAsia="Calibri"/>
              </w:rPr>
              <w:tab/>
            </w:r>
            <w:r w:rsidRPr="0036697F">
              <w:rPr>
                <w:rFonts w:eastAsia="Calibri"/>
              </w:rPr>
              <w:t>Australian Affordable Housing Securities Ltd</w:t>
            </w:r>
          </w:p>
          <w:p w14:paraId="3F3E0397" w14:textId="77777777" w:rsidR="00D0711B" w:rsidRPr="0036697F" w:rsidRDefault="00D0711B" w:rsidP="00A8618C">
            <w:pPr>
              <w:ind w:left="720" w:hanging="720"/>
              <w:rPr>
                <w:rFonts w:eastAsia="Calibri"/>
              </w:rPr>
            </w:pPr>
            <w:r w:rsidRPr="0036697F">
              <w:rPr>
                <w:rFonts w:eastAsia="Calibri"/>
              </w:rPr>
              <w:t>(d)</w:t>
            </w:r>
            <w:r w:rsidR="00F73B9C" w:rsidRPr="0036697F">
              <w:rPr>
                <w:rFonts w:eastAsia="Calibri"/>
              </w:rPr>
              <w:tab/>
            </w:r>
            <w:r w:rsidRPr="0036697F">
              <w:rPr>
                <w:rFonts w:eastAsia="Calibri"/>
              </w:rPr>
              <w:t>Community Housing (QLD) Ltd</w:t>
            </w:r>
          </w:p>
          <w:p w14:paraId="491C7DB0" w14:textId="77777777" w:rsidR="00D0711B" w:rsidRPr="0036697F" w:rsidRDefault="00D0711B" w:rsidP="00A8618C">
            <w:pPr>
              <w:ind w:left="720" w:hanging="720"/>
              <w:rPr>
                <w:rFonts w:eastAsia="Calibri"/>
              </w:rPr>
            </w:pPr>
            <w:r w:rsidRPr="0036697F">
              <w:rPr>
                <w:rFonts w:eastAsia="Calibri"/>
              </w:rPr>
              <w:t>(e)</w:t>
            </w:r>
            <w:r w:rsidR="00F73B9C" w:rsidRPr="0036697F">
              <w:rPr>
                <w:rFonts w:eastAsia="Calibri"/>
              </w:rPr>
              <w:tab/>
            </w:r>
            <w:r w:rsidRPr="0036697F">
              <w:rPr>
                <w:rFonts w:eastAsia="Calibri"/>
              </w:rPr>
              <w:t>Community Housing (VIC) Ltd</w:t>
            </w:r>
          </w:p>
          <w:p w14:paraId="650EADDD" w14:textId="77777777" w:rsidR="00D0711B" w:rsidRPr="0036697F" w:rsidRDefault="00D0711B" w:rsidP="00A8618C">
            <w:pPr>
              <w:ind w:left="720" w:hanging="720"/>
              <w:rPr>
                <w:rFonts w:eastAsia="Calibri"/>
              </w:rPr>
            </w:pPr>
            <w:r w:rsidRPr="0036697F">
              <w:rPr>
                <w:rFonts w:eastAsia="Calibri"/>
              </w:rPr>
              <w:t>(f)</w:t>
            </w:r>
            <w:r w:rsidR="00F73B9C" w:rsidRPr="0036697F">
              <w:rPr>
                <w:rFonts w:eastAsia="Calibri"/>
              </w:rPr>
              <w:tab/>
            </w:r>
            <w:r w:rsidRPr="0036697F">
              <w:rPr>
                <w:rFonts w:eastAsia="Calibri"/>
              </w:rPr>
              <w:t>Horizon Housing Realty Ltd</w:t>
            </w:r>
          </w:p>
          <w:p w14:paraId="7F30EAD2" w14:textId="77777777" w:rsidR="00D0711B" w:rsidRPr="0036697F" w:rsidRDefault="00D0711B" w:rsidP="00A8618C">
            <w:pPr>
              <w:ind w:left="720" w:hanging="720"/>
              <w:rPr>
                <w:rFonts w:eastAsia="Calibri"/>
              </w:rPr>
            </w:pPr>
            <w:r w:rsidRPr="0036697F">
              <w:rPr>
                <w:rFonts w:eastAsia="Calibri"/>
              </w:rPr>
              <w:t>(g)</w:t>
            </w:r>
            <w:r w:rsidR="00F73B9C" w:rsidRPr="0036697F">
              <w:rPr>
                <w:rFonts w:eastAsia="Calibri"/>
              </w:rPr>
              <w:tab/>
            </w:r>
            <w:r w:rsidRPr="0036697F">
              <w:rPr>
                <w:rFonts w:eastAsia="Calibri"/>
              </w:rPr>
              <w:t>Horizon Housing Solutions Ltd</w:t>
            </w:r>
          </w:p>
        </w:tc>
      </w:tr>
      <w:tr w:rsidR="00487B7A" w:rsidRPr="0036697F" w14:paraId="1F19E348" w14:textId="77777777" w:rsidTr="0020436B">
        <w:tc>
          <w:tcPr>
            <w:tcW w:w="611" w:type="pct"/>
            <w:tcBorders>
              <w:top w:val="single" w:sz="4" w:space="0" w:color="auto"/>
              <w:bottom w:val="single" w:sz="4" w:space="0" w:color="auto"/>
              <w:right w:val="nil"/>
            </w:tcBorders>
          </w:tcPr>
          <w:p w14:paraId="24C53F93" w14:textId="77777777" w:rsidR="00487B7A" w:rsidRPr="0036697F" w:rsidRDefault="00487B7A" w:rsidP="000C2FBC">
            <w:pPr>
              <w:rPr>
                <w:rFonts w:cs="Times New Roman"/>
                <w:bCs/>
                <w:szCs w:val="22"/>
              </w:rPr>
            </w:pPr>
            <w:r w:rsidRPr="0036697F">
              <w:rPr>
                <w:rFonts w:cs="Times New Roman"/>
                <w:bCs/>
                <w:szCs w:val="22"/>
              </w:rPr>
              <w:t>516</w:t>
            </w:r>
          </w:p>
        </w:tc>
        <w:tc>
          <w:tcPr>
            <w:tcW w:w="4389" w:type="pct"/>
            <w:tcBorders>
              <w:top w:val="single" w:sz="4" w:space="0" w:color="auto"/>
              <w:left w:val="nil"/>
              <w:bottom w:val="single" w:sz="4" w:space="0" w:color="auto"/>
            </w:tcBorders>
          </w:tcPr>
          <w:p w14:paraId="3E24A6A5" w14:textId="77777777" w:rsidR="00487B7A" w:rsidRPr="0036697F" w:rsidRDefault="00487B7A" w:rsidP="00A8618C">
            <w:pPr>
              <w:ind w:left="720" w:hanging="720"/>
              <w:rPr>
                <w:rFonts w:eastAsia="Calibri"/>
              </w:rPr>
            </w:pPr>
            <w:r w:rsidRPr="0036697F">
              <w:rPr>
                <w:rFonts w:eastAsia="Calibri"/>
              </w:rPr>
              <w:t>All Hallows’ Limited</w:t>
            </w:r>
          </w:p>
        </w:tc>
      </w:tr>
      <w:tr w:rsidR="00487B7A" w:rsidRPr="0036697F" w14:paraId="63E1288F" w14:textId="77777777" w:rsidTr="0020436B">
        <w:tc>
          <w:tcPr>
            <w:tcW w:w="611" w:type="pct"/>
            <w:tcBorders>
              <w:top w:val="single" w:sz="4" w:space="0" w:color="auto"/>
              <w:bottom w:val="single" w:sz="4" w:space="0" w:color="auto"/>
              <w:right w:val="nil"/>
            </w:tcBorders>
          </w:tcPr>
          <w:p w14:paraId="3F3104BE" w14:textId="77777777" w:rsidR="00487B7A" w:rsidRPr="0036697F" w:rsidRDefault="00487B7A" w:rsidP="000C2FBC">
            <w:pPr>
              <w:rPr>
                <w:rFonts w:cs="Times New Roman"/>
                <w:bCs/>
                <w:szCs w:val="22"/>
              </w:rPr>
            </w:pPr>
            <w:r w:rsidRPr="0036697F">
              <w:rPr>
                <w:rFonts w:cs="Times New Roman"/>
                <w:bCs/>
                <w:szCs w:val="22"/>
              </w:rPr>
              <w:t>517</w:t>
            </w:r>
          </w:p>
        </w:tc>
        <w:tc>
          <w:tcPr>
            <w:tcW w:w="4389" w:type="pct"/>
            <w:tcBorders>
              <w:top w:val="single" w:sz="4" w:space="0" w:color="auto"/>
              <w:left w:val="nil"/>
              <w:bottom w:val="single" w:sz="4" w:space="0" w:color="auto"/>
            </w:tcBorders>
          </w:tcPr>
          <w:p w14:paraId="568FC0B8" w14:textId="77777777" w:rsidR="00487B7A" w:rsidRPr="0036697F" w:rsidRDefault="00487B7A" w:rsidP="00A8618C">
            <w:pPr>
              <w:ind w:left="720" w:hanging="720"/>
              <w:rPr>
                <w:rFonts w:eastAsia="Calibri"/>
              </w:rPr>
            </w:pPr>
            <w:r w:rsidRPr="0036697F">
              <w:rPr>
                <w:rFonts w:eastAsia="Calibri"/>
              </w:rPr>
              <w:t>Board of Trustees of Ipswich Girls’ Grammar School</w:t>
            </w:r>
          </w:p>
        </w:tc>
      </w:tr>
      <w:tr w:rsidR="00487B7A" w:rsidRPr="0036697F" w14:paraId="075397DF" w14:textId="77777777" w:rsidTr="0020436B">
        <w:tc>
          <w:tcPr>
            <w:tcW w:w="611" w:type="pct"/>
            <w:tcBorders>
              <w:top w:val="single" w:sz="4" w:space="0" w:color="auto"/>
              <w:bottom w:val="single" w:sz="4" w:space="0" w:color="auto"/>
              <w:right w:val="nil"/>
            </w:tcBorders>
          </w:tcPr>
          <w:p w14:paraId="4FDDEE5C" w14:textId="77777777" w:rsidR="00487B7A" w:rsidRPr="0036697F" w:rsidRDefault="00487B7A" w:rsidP="000C2FBC">
            <w:pPr>
              <w:rPr>
                <w:rFonts w:cs="Times New Roman"/>
                <w:bCs/>
                <w:szCs w:val="22"/>
              </w:rPr>
            </w:pPr>
            <w:r w:rsidRPr="0036697F">
              <w:rPr>
                <w:rFonts w:cs="Times New Roman"/>
                <w:bCs/>
                <w:szCs w:val="22"/>
              </w:rPr>
              <w:t>518</w:t>
            </w:r>
          </w:p>
        </w:tc>
        <w:tc>
          <w:tcPr>
            <w:tcW w:w="4389" w:type="pct"/>
            <w:tcBorders>
              <w:top w:val="single" w:sz="4" w:space="0" w:color="auto"/>
              <w:left w:val="nil"/>
              <w:bottom w:val="single" w:sz="4" w:space="0" w:color="auto"/>
            </w:tcBorders>
          </w:tcPr>
          <w:p w14:paraId="100E154B" w14:textId="77777777" w:rsidR="00487B7A" w:rsidRPr="0036697F" w:rsidRDefault="00487B7A" w:rsidP="00A8618C">
            <w:pPr>
              <w:ind w:left="720" w:hanging="720"/>
              <w:rPr>
                <w:rFonts w:eastAsia="Calibri"/>
              </w:rPr>
            </w:pPr>
            <w:r w:rsidRPr="0036697F">
              <w:rPr>
                <w:rFonts w:eastAsia="Calibri"/>
              </w:rPr>
              <w:t>St John Ambulance Australia Queensland Limited</w:t>
            </w:r>
          </w:p>
        </w:tc>
      </w:tr>
      <w:tr w:rsidR="00487B7A" w:rsidRPr="0036697F" w14:paraId="1A944CD8" w14:textId="77777777" w:rsidTr="0020436B">
        <w:tc>
          <w:tcPr>
            <w:tcW w:w="611" w:type="pct"/>
            <w:tcBorders>
              <w:top w:val="single" w:sz="4" w:space="0" w:color="auto"/>
              <w:bottom w:val="single" w:sz="4" w:space="0" w:color="auto"/>
              <w:right w:val="nil"/>
            </w:tcBorders>
          </w:tcPr>
          <w:p w14:paraId="2CF5ED47" w14:textId="77777777" w:rsidR="00487B7A" w:rsidRPr="0036697F" w:rsidRDefault="00487B7A" w:rsidP="000C2FBC">
            <w:pPr>
              <w:rPr>
                <w:rFonts w:cs="Times New Roman"/>
                <w:bCs/>
                <w:szCs w:val="22"/>
              </w:rPr>
            </w:pPr>
            <w:r w:rsidRPr="0036697F">
              <w:rPr>
                <w:rFonts w:cs="Times New Roman"/>
                <w:bCs/>
                <w:szCs w:val="22"/>
              </w:rPr>
              <w:t>519</w:t>
            </w:r>
          </w:p>
        </w:tc>
        <w:tc>
          <w:tcPr>
            <w:tcW w:w="4389" w:type="pct"/>
            <w:tcBorders>
              <w:top w:val="single" w:sz="4" w:space="0" w:color="auto"/>
              <w:left w:val="nil"/>
              <w:bottom w:val="single" w:sz="4" w:space="0" w:color="auto"/>
            </w:tcBorders>
          </w:tcPr>
          <w:p w14:paraId="719C7729" w14:textId="77777777" w:rsidR="00487B7A" w:rsidRPr="0036697F" w:rsidRDefault="00487B7A" w:rsidP="00A8618C">
            <w:pPr>
              <w:ind w:left="720" w:hanging="720"/>
              <w:rPr>
                <w:rFonts w:eastAsia="Calibri"/>
              </w:rPr>
            </w:pPr>
            <w:r w:rsidRPr="0036697F">
              <w:rPr>
                <w:rFonts w:eastAsia="Calibri"/>
              </w:rPr>
              <w:t>Strathcona Baptist Girls Grammar School Limited</w:t>
            </w:r>
          </w:p>
        </w:tc>
      </w:tr>
      <w:tr w:rsidR="00487B7A" w:rsidRPr="0036697F" w14:paraId="33B1F3C3" w14:textId="77777777" w:rsidTr="0020436B">
        <w:tc>
          <w:tcPr>
            <w:tcW w:w="611" w:type="pct"/>
            <w:tcBorders>
              <w:top w:val="single" w:sz="4" w:space="0" w:color="auto"/>
              <w:bottom w:val="single" w:sz="4" w:space="0" w:color="auto"/>
              <w:right w:val="nil"/>
            </w:tcBorders>
          </w:tcPr>
          <w:p w14:paraId="4654B224" w14:textId="77777777" w:rsidR="00487B7A" w:rsidRPr="0036697F" w:rsidRDefault="00487B7A" w:rsidP="000C2FBC">
            <w:pPr>
              <w:rPr>
                <w:rFonts w:cs="Times New Roman"/>
                <w:bCs/>
                <w:szCs w:val="22"/>
              </w:rPr>
            </w:pPr>
            <w:r w:rsidRPr="0036697F">
              <w:rPr>
                <w:rFonts w:cs="Times New Roman"/>
                <w:bCs/>
                <w:szCs w:val="22"/>
              </w:rPr>
              <w:t>520</w:t>
            </w:r>
          </w:p>
        </w:tc>
        <w:tc>
          <w:tcPr>
            <w:tcW w:w="4389" w:type="pct"/>
            <w:tcBorders>
              <w:top w:val="single" w:sz="4" w:space="0" w:color="auto"/>
              <w:left w:val="nil"/>
              <w:bottom w:val="single" w:sz="4" w:space="0" w:color="auto"/>
            </w:tcBorders>
          </w:tcPr>
          <w:p w14:paraId="3A42E758" w14:textId="77777777" w:rsidR="00487B7A" w:rsidRPr="0036697F" w:rsidRDefault="00487B7A" w:rsidP="00A8618C">
            <w:pPr>
              <w:ind w:left="720" w:hanging="720"/>
              <w:rPr>
                <w:rFonts w:eastAsia="Calibri"/>
              </w:rPr>
            </w:pPr>
            <w:r w:rsidRPr="0036697F">
              <w:rPr>
                <w:rFonts w:eastAsia="Calibri"/>
              </w:rPr>
              <w:t>Upper Murray Family Care Inc.</w:t>
            </w:r>
          </w:p>
        </w:tc>
      </w:tr>
      <w:tr w:rsidR="00487B7A" w:rsidRPr="0036697F" w14:paraId="7AB0ADAD" w14:textId="77777777" w:rsidTr="0020436B">
        <w:tc>
          <w:tcPr>
            <w:tcW w:w="611" w:type="pct"/>
            <w:tcBorders>
              <w:top w:val="single" w:sz="4" w:space="0" w:color="auto"/>
              <w:bottom w:val="single" w:sz="4" w:space="0" w:color="auto"/>
              <w:right w:val="nil"/>
            </w:tcBorders>
          </w:tcPr>
          <w:p w14:paraId="4CE13CAE" w14:textId="77777777" w:rsidR="00487B7A" w:rsidRPr="0036697F" w:rsidRDefault="00487B7A" w:rsidP="000C2FBC">
            <w:pPr>
              <w:rPr>
                <w:rFonts w:cs="Times New Roman"/>
                <w:bCs/>
                <w:szCs w:val="22"/>
              </w:rPr>
            </w:pPr>
            <w:r w:rsidRPr="0036697F">
              <w:rPr>
                <w:rFonts w:cs="Times New Roman"/>
                <w:bCs/>
                <w:szCs w:val="22"/>
              </w:rPr>
              <w:t>521</w:t>
            </w:r>
          </w:p>
        </w:tc>
        <w:tc>
          <w:tcPr>
            <w:tcW w:w="4389" w:type="pct"/>
            <w:tcBorders>
              <w:top w:val="single" w:sz="4" w:space="0" w:color="auto"/>
              <w:left w:val="nil"/>
              <w:bottom w:val="single" w:sz="4" w:space="0" w:color="auto"/>
            </w:tcBorders>
          </w:tcPr>
          <w:p w14:paraId="77E1CBEE" w14:textId="2AF225AF" w:rsidR="00487B7A" w:rsidRPr="0036697F" w:rsidRDefault="005E1493" w:rsidP="00A8618C">
            <w:pPr>
              <w:ind w:left="720" w:hanging="720"/>
              <w:rPr>
                <w:rFonts w:eastAsia="Calibri"/>
              </w:rPr>
            </w:pPr>
            <w:r w:rsidRPr="0036697F">
              <w:t>Mercy Partners Limited – St Patricks College</w:t>
            </w:r>
          </w:p>
          <w:p w14:paraId="2C5958CE" w14:textId="77777777" w:rsidR="00487B7A" w:rsidRPr="0036697F" w:rsidRDefault="00487B7A" w:rsidP="00A8618C">
            <w:pPr>
              <w:ind w:left="720" w:hanging="720"/>
              <w:rPr>
                <w:rFonts w:eastAsia="Calibri"/>
              </w:rPr>
            </w:pPr>
            <w:r w:rsidRPr="0036697F">
              <w:rPr>
                <w:rFonts w:eastAsia="Calibri"/>
              </w:rPr>
              <w:t>(a)</w:t>
            </w:r>
            <w:r w:rsidRPr="0036697F">
              <w:rPr>
                <w:rFonts w:eastAsia="Calibri"/>
              </w:rPr>
              <w:tab/>
              <w:t>St Patrick’s College Townsville Limited</w:t>
            </w:r>
          </w:p>
        </w:tc>
      </w:tr>
      <w:tr w:rsidR="00487B7A" w:rsidRPr="0036697F" w14:paraId="51A21F0D" w14:textId="77777777" w:rsidTr="0020436B">
        <w:tc>
          <w:tcPr>
            <w:tcW w:w="611" w:type="pct"/>
            <w:tcBorders>
              <w:top w:val="single" w:sz="4" w:space="0" w:color="auto"/>
              <w:bottom w:val="single" w:sz="4" w:space="0" w:color="auto"/>
              <w:right w:val="nil"/>
            </w:tcBorders>
          </w:tcPr>
          <w:p w14:paraId="6DE2BD63" w14:textId="77777777" w:rsidR="00487B7A" w:rsidRPr="0036697F" w:rsidRDefault="00487B7A" w:rsidP="000C2FBC">
            <w:pPr>
              <w:rPr>
                <w:rFonts w:cs="Times New Roman"/>
                <w:bCs/>
                <w:szCs w:val="22"/>
              </w:rPr>
            </w:pPr>
            <w:r w:rsidRPr="0036697F">
              <w:rPr>
                <w:rFonts w:cs="Times New Roman"/>
                <w:bCs/>
                <w:szCs w:val="22"/>
              </w:rPr>
              <w:t>523</w:t>
            </w:r>
          </w:p>
        </w:tc>
        <w:tc>
          <w:tcPr>
            <w:tcW w:w="4389" w:type="pct"/>
            <w:tcBorders>
              <w:top w:val="single" w:sz="4" w:space="0" w:color="auto"/>
              <w:left w:val="nil"/>
              <w:bottom w:val="single" w:sz="4" w:space="0" w:color="auto"/>
            </w:tcBorders>
          </w:tcPr>
          <w:p w14:paraId="2E886192" w14:textId="77777777" w:rsidR="00487B7A" w:rsidRPr="0036697F" w:rsidRDefault="00487B7A" w:rsidP="00A8618C">
            <w:pPr>
              <w:ind w:left="720" w:hanging="720"/>
              <w:rPr>
                <w:rFonts w:eastAsia="Calibri"/>
              </w:rPr>
            </w:pPr>
            <w:r w:rsidRPr="0036697F">
              <w:rPr>
                <w:rFonts w:eastAsia="Calibri"/>
              </w:rPr>
              <w:t>Metropolitan Baptist Church</w:t>
            </w:r>
          </w:p>
          <w:p w14:paraId="4113F960" w14:textId="77777777" w:rsidR="00487B7A" w:rsidRPr="0036697F" w:rsidRDefault="00487B7A" w:rsidP="00A8618C">
            <w:pPr>
              <w:ind w:left="720" w:hanging="720"/>
              <w:rPr>
                <w:rFonts w:eastAsia="Calibri"/>
              </w:rPr>
            </w:pPr>
            <w:r w:rsidRPr="0036697F">
              <w:rPr>
                <w:rFonts w:eastAsia="Calibri"/>
              </w:rPr>
              <w:t>(a)</w:t>
            </w:r>
            <w:r w:rsidRPr="0036697F">
              <w:rPr>
                <w:rFonts w:eastAsia="Calibri"/>
              </w:rPr>
              <w:tab/>
              <w:t>Metropolitan Baptist Holdings Ltd</w:t>
            </w:r>
          </w:p>
          <w:p w14:paraId="3652C1D3" w14:textId="77777777" w:rsidR="00487B7A" w:rsidRPr="0036697F" w:rsidRDefault="00487B7A" w:rsidP="00A8618C">
            <w:pPr>
              <w:ind w:left="720" w:hanging="720"/>
              <w:rPr>
                <w:rFonts w:eastAsia="Calibri"/>
              </w:rPr>
            </w:pPr>
            <w:r w:rsidRPr="0036697F">
              <w:rPr>
                <w:rFonts w:eastAsia="Calibri"/>
              </w:rPr>
              <w:t>(b)</w:t>
            </w:r>
            <w:r w:rsidRPr="0036697F">
              <w:rPr>
                <w:rFonts w:eastAsia="Calibri"/>
              </w:rPr>
              <w:tab/>
              <w:t>Metropolitan Baptist Church</w:t>
            </w:r>
          </w:p>
          <w:p w14:paraId="1FE28F59" w14:textId="77777777" w:rsidR="00487B7A" w:rsidRPr="0036697F" w:rsidRDefault="00487B7A" w:rsidP="00A8618C">
            <w:pPr>
              <w:ind w:left="720" w:hanging="720"/>
              <w:rPr>
                <w:rFonts w:eastAsia="Calibri"/>
              </w:rPr>
            </w:pPr>
            <w:r w:rsidRPr="0036697F">
              <w:rPr>
                <w:rFonts w:eastAsia="Calibri"/>
              </w:rPr>
              <w:t>(c)</w:t>
            </w:r>
            <w:r w:rsidRPr="0036697F">
              <w:rPr>
                <w:rFonts w:eastAsia="Calibri"/>
              </w:rPr>
              <w:tab/>
              <w:t>Sydney Bible Baptist College Trust</w:t>
            </w:r>
          </w:p>
        </w:tc>
      </w:tr>
      <w:tr w:rsidR="00487B7A" w:rsidRPr="0036697F" w14:paraId="083A74E3" w14:textId="77777777" w:rsidTr="0020436B">
        <w:tc>
          <w:tcPr>
            <w:tcW w:w="611" w:type="pct"/>
            <w:tcBorders>
              <w:top w:val="single" w:sz="4" w:space="0" w:color="auto"/>
              <w:bottom w:val="single" w:sz="4" w:space="0" w:color="auto"/>
              <w:right w:val="nil"/>
            </w:tcBorders>
          </w:tcPr>
          <w:p w14:paraId="538E07C5" w14:textId="77777777" w:rsidR="00487B7A" w:rsidRPr="0036697F" w:rsidRDefault="00487B7A" w:rsidP="000C2FBC">
            <w:pPr>
              <w:rPr>
                <w:rFonts w:cs="Times New Roman"/>
                <w:bCs/>
                <w:szCs w:val="22"/>
              </w:rPr>
            </w:pPr>
            <w:r w:rsidRPr="0036697F">
              <w:rPr>
                <w:rFonts w:cs="Times New Roman"/>
                <w:bCs/>
                <w:szCs w:val="22"/>
              </w:rPr>
              <w:t>524</w:t>
            </w:r>
          </w:p>
        </w:tc>
        <w:tc>
          <w:tcPr>
            <w:tcW w:w="4389" w:type="pct"/>
            <w:tcBorders>
              <w:top w:val="single" w:sz="4" w:space="0" w:color="auto"/>
              <w:left w:val="nil"/>
              <w:bottom w:val="single" w:sz="4" w:space="0" w:color="auto"/>
            </w:tcBorders>
          </w:tcPr>
          <w:p w14:paraId="0ACCE670" w14:textId="77777777" w:rsidR="00487B7A" w:rsidRPr="0036697F" w:rsidRDefault="00487B7A" w:rsidP="00A8618C">
            <w:pPr>
              <w:ind w:left="720" w:hanging="720"/>
              <w:rPr>
                <w:rFonts w:eastAsia="Calibri"/>
              </w:rPr>
            </w:pPr>
            <w:r w:rsidRPr="0036697F">
              <w:rPr>
                <w:rFonts w:eastAsia="Calibri"/>
              </w:rPr>
              <w:t>SYC Ltd</w:t>
            </w:r>
          </w:p>
          <w:p w14:paraId="71B1104E" w14:textId="77777777" w:rsidR="00487B7A" w:rsidRPr="0036697F" w:rsidRDefault="00487B7A" w:rsidP="00A8618C">
            <w:pPr>
              <w:ind w:left="720" w:hanging="720"/>
              <w:rPr>
                <w:rFonts w:eastAsia="Calibri"/>
              </w:rPr>
            </w:pPr>
            <w:r w:rsidRPr="0036697F">
              <w:rPr>
                <w:rFonts w:eastAsia="Calibri"/>
              </w:rPr>
              <w:t>(a)</w:t>
            </w:r>
            <w:r w:rsidRPr="0036697F">
              <w:rPr>
                <w:rFonts w:eastAsia="Calibri"/>
              </w:rPr>
              <w:tab/>
              <w:t>SYC Ltd</w:t>
            </w:r>
          </w:p>
          <w:p w14:paraId="30CB7454" w14:textId="77777777" w:rsidR="00487B7A" w:rsidRPr="0036697F" w:rsidRDefault="00487B7A" w:rsidP="00A8618C">
            <w:pPr>
              <w:ind w:left="720" w:hanging="720"/>
              <w:rPr>
                <w:rFonts w:eastAsia="Calibri"/>
              </w:rPr>
            </w:pPr>
            <w:r w:rsidRPr="0036697F">
              <w:rPr>
                <w:rFonts w:eastAsia="Calibri"/>
              </w:rPr>
              <w:t>(b)</w:t>
            </w:r>
            <w:r w:rsidRPr="0036697F">
              <w:rPr>
                <w:rFonts w:eastAsia="Calibri"/>
              </w:rPr>
              <w:tab/>
              <w:t xml:space="preserve">Service to Youth Council Incorporated </w:t>
            </w:r>
          </w:p>
        </w:tc>
      </w:tr>
      <w:tr w:rsidR="00487B7A" w:rsidRPr="0036697F" w14:paraId="6506A437" w14:textId="77777777" w:rsidTr="00651998">
        <w:tc>
          <w:tcPr>
            <w:tcW w:w="611" w:type="pct"/>
            <w:tcBorders>
              <w:top w:val="single" w:sz="4" w:space="0" w:color="auto"/>
              <w:bottom w:val="single" w:sz="4" w:space="0" w:color="auto"/>
              <w:right w:val="nil"/>
            </w:tcBorders>
          </w:tcPr>
          <w:p w14:paraId="45A2EF0C" w14:textId="77777777" w:rsidR="00487B7A" w:rsidRPr="0036697F" w:rsidRDefault="00487B7A" w:rsidP="000C2FBC">
            <w:pPr>
              <w:rPr>
                <w:rFonts w:cs="Times New Roman"/>
                <w:bCs/>
                <w:szCs w:val="22"/>
              </w:rPr>
            </w:pPr>
            <w:r w:rsidRPr="0036697F">
              <w:rPr>
                <w:rFonts w:cs="Times New Roman"/>
                <w:bCs/>
                <w:szCs w:val="22"/>
              </w:rPr>
              <w:t>525</w:t>
            </w:r>
          </w:p>
        </w:tc>
        <w:tc>
          <w:tcPr>
            <w:tcW w:w="4389" w:type="pct"/>
            <w:tcBorders>
              <w:top w:val="single" w:sz="4" w:space="0" w:color="auto"/>
              <w:left w:val="nil"/>
              <w:bottom w:val="single" w:sz="4" w:space="0" w:color="auto"/>
            </w:tcBorders>
          </w:tcPr>
          <w:p w14:paraId="16B97D3F" w14:textId="77777777" w:rsidR="00487B7A" w:rsidRPr="0036697F" w:rsidRDefault="00487B7A" w:rsidP="00A8618C">
            <w:pPr>
              <w:ind w:left="720" w:hanging="720"/>
              <w:rPr>
                <w:rFonts w:eastAsia="Calibri"/>
              </w:rPr>
            </w:pPr>
            <w:r w:rsidRPr="0036697F">
              <w:rPr>
                <w:rFonts w:eastAsia="Calibri"/>
              </w:rPr>
              <w:t>Youth Off The Streets Limited</w:t>
            </w:r>
          </w:p>
        </w:tc>
      </w:tr>
      <w:tr w:rsidR="00487B7A" w:rsidRPr="0036697F" w14:paraId="47753E58" w14:textId="77777777" w:rsidTr="00651998">
        <w:tc>
          <w:tcPr>
            <w:tcW w:w="611" w:type="pct"/>
            <w:tcBorders>
              <w:top w:val="single" w:sz="4" w:space="0" w:color="auto"/>
              <w:bottom w:val="nil"/>
              <w:right w:val="nil"/>
            </w:tcBorders>
          </w:tcPr>
          <w:p w14:paraId="4AD6B303" w14:textId="77777777" w:rsidR="00487B7A" w:rsidRPr="0036697F" w:rsidRDefault="00487B7A" w:rsidP="000C2FBC">
            <w:pPr>
              <w:rPr>
                <w:rFonts w:cs="Times New Roman"/>
                <w:bCs/>
                <w:szCs w:val="22"/>
              </w:rPr>
            </w:pPr>
            <w:r w:rsidRPr="0036697F">
              <w:rPr>
                <w:rFonts w:cs="Times New Roman"/>
                <w:bCs/>
                <w:szCs w:val="22"/>
              </w:rPr>
              <w:t>526</w:t>
            </w:r>
          </w:p>
        </w:tc>
        <w:tc>
          <w:tcPr>
            <w:tcW w:w="4389" w:type="pct"/>
            <w:tcBorders>
              <w:top w:val="single" w:sz="4" w:space="0" w:color="auto"/>
              <w:left w:val="nil"/>
              <w:bottom w:val="nil"/>
            </w:tcBorders>
          </w:tcPr>
          <w:p w14:paraId="299E5C8C" w14:textId="77777777" w:rsidR="00487B7A" w:rsidRPr="0036697F" w:rsidRDefault="00487B7A" w:rsidP="00530A1F">
            <w:pPr>
              <w:rPr>
                <w:rFonts w:cs="Times New Roman"/>
                <w:bCs/>
                <w:szCs w:val="22"/>
              </w:rPr>
            </w:pPr>
            <w:r w:rsidRPr="0036697F">
              <w:rPr>
                <w:rFonts w:cs="Times New Roman"/>
                <w:bCs/>
                <w:szCs w:val="22"/>
              </w:rPr>
              <w:t>Watchtower Bible and Tract Society of Australia – Jehovah’s Witnesses</w:t>
            </w:r>
          </w:p>
          <w:p w14:paraId="3B513443" w14:textId="77777777" w:rsidR="00487B7A" w:rsidRPr="0036697F" w:rsidRDefault="00487B7A" w:rsidP="00530A1F">
            <w:pPr>
              <w:rPr>
                <w:rFonts w:cs="Times New Roman"/>
                <w:bCs/>
                <w:szCs w:val="22"/>
              </w:rPr>
            </w:pPr>
            <w:r w:rsidRPr="0036697F">
              <w:rPr>
                <w:rFonts w:cs="Times New Roman"/>
                <w:bCs/>
                <w:szCs w:val="22"/>
              </w:rPr>
              <w:t>(a)</w:t>
            </w:r>
            <w:r w:rsidRPr="0036697F">
              <w:rPr>
                <w:rFonts w:cs="Times New Roman"/>
                <w:bCs/>
                <w:szCs w:val="22"/>
              </w:rPr>
              <w:tab/>
              <w:t>Watchtower Bible and Tract Society of Australia</w:t>
            </w:r>
          </w:p>
          <w:p w14:paraId="354EBA2B" w14:textId="77777777" w:rsidR="00487B7A" w:rsidRPr="0036697F" w:rsidRDefault="00487B7A" w:rsidP="00530A1F">
            <w:pPr>
              <w:rPr>
                <w:rFonts w:cs="Times New Roman"/>
                <w:bCs/>
                <w:szCs w:val="22"/>
              </w:rPr>
            </w:pPr>
            <w:r w:rsidRPr="0036697F">
              <w:rPr>
                <w:rFonts w:cs="Times New Roman"/>
                <w:bCs/>
                <w:szCs w:val="22"/>
              </w:rPr>
              <w:t>(b)</w:t>
            </w:r>
            <w:r w:rsidRPr="0036697F">
              <w:rPr>
                <w:rFonts w:cs="Times New Roman"/>
                <w:bCs/>
                <w:szCs w:val="22"/>
              </w:rPr>
              <w:tab/>
              <w:t>Adelaide Central Mandarin Congregation of Jehovah's Witnesses</w:t>
            </w:r>
          </w:p>
          <w:p w14:paraId="2848D692" w14:textId="77777777" w:rsidR="00487B7A" w:rsidRPr="0036697F" w:rsidRDefault="00487B7A" w:rsidP="00530A1F">
            <w:pPr>
              <w:rPr>
                <w:rFonts w:cs="Times New Roman"/>
                <w:bCs/>
                <w:szCs w:val="22"/>
              </w:rPr>
            </w:pPr>
            <w:r w:rsidRPr="0036697F">
              <w:rPr>
                <w:rFonts w:cs="Times New Roman"/>
                <w:bCs/>
                <w:szCs w:val="22"/>
              </w:rPr>
              <w:t>(c)</w:t>
            </w:r>
            <w:r w:rsidRPr="0036697F">
              <w:rPr>
                <w:rFonts w:cs="Times New Roman"/>
                <w:bCs/>
                <w:szCs w:val="22"/>
              </w:rPr>
              <w:tab/>
              <w:t>Adelaide City Congregation of Jehovah's Witnesses</w:t>
            </w:r>
          </w:p>
          <w:p w14:paraId="0D5C5571" w14:textId="77777777" w:rsidR="00487B7A" w:rsidRPr="0036697F" w:rsidRDefault="00487B7A" w:rsidP="00530A1F">
            <w:pPr>
              <w:rPr>
                <w:rFonts w:cs="Times New Roman"/>
                <w:bCs/>
                <w:szCs w:val="22"/>
              </w:rPr>
            </w:pPr>
            <w:r w:rsidRPr="0036697F">
              <w:rPr>
                <w:rFonts w:cs="Times New Roman"/>
                <w:bCs/>
                <w:szCs w:val="22"/>
              </w:rPr>
              <w:t>(d)</w:t>
            </w:r>
            <w:r w:rsidRPr="0036697F">
              <w:rPr>
                <w:rFonts w:cs="Times New Roman"/>
                <w:bCs/>
                <w:szCs w:val="22"/>
              </w:rPr>
              <w:tab/>
              <w:t>Adelaide South Mandarin Congregation of Jehovah's Witnesses</w:t>
            </w:r>
          </w:p>
          <w:p w14:paraId="2A467E95" w14:textId="77777777" w:rsidR="00487B7A" w:rsidRPr="0036697F" w:rsidRDefault="00487B7A" w:rsidP="00530A1F">
            <w:pPr>
              <w:rPr>
                <w:rFonts w:cs="Times New Roman"/>
                <w:bCs/>
                <w:szCs w:val="22"/>
              </w:rPr>
            </w:pPr>
            <w:r w:rsidRPr="0036697F">
              <w:rPr>
                <w:rFonts w:cs="Times New Roman"/>
                <w:bCs/>
                <w:szCs w:val="22"/>
              </w:rPr>
              <w:t>(e)</w:t>
            </w:r>
            <w:r w:rsidRPr="0036697F">
              <w:rPr>
                <w:rFonts w:cs="Times New Roman"/>
                <w:bCs/>
                <w:szCs w:val="22"/>
              </w:rPr>
              <w:tab/>
              <w:t>Aitkenvale Congregation of Jehovah's Witnesses</w:t>
            </w:r>
          </w:p>
          <w:p w14:paraId="6D72EC3F" w14:textId="77777777" w:rsidR="00487B7A" w:rsidRPr="0036697F" w:rsidRDefault="00487B7A" w:rsidP="00530A1F">
            <w:pPr>
              <w:rPr>
                <w:rFonts w:cs="Times New Roman"/>
                <w:bCs/>
                <w:szCs w:val="22"/>
              </w:rPr>
            </w:pPr>
            <w:r w:rsidRPr="0036697F">
              <w:rPr>
                <w:rFonts w:cs="Times New Roman"/>
                <w:bCs/>
                <w:szCs w:val="22"/>
              </w:rPr>
              <w:t>(f)</w:t>
            </w:r>
            <w:r w:rsidRPr="0036697F">
              <w:rPr>
                <w:rFonts w:cs="Times New Roman"/>
                <w:bCs/>
                <w:szCs w:val="22"/>
              </w:rPr>
              <w:tab/>
              <w:t>Albany Congregation of Jehovah's Witnesses</w:t>
            </w:r>
          </w:p>
          <w:p w14:paraId="6CDE3015" w14:textId="77777777" w:rsidR="00487B7A" w:rsidRPr="0036697F" w:rsidRDefault="00487B7A" w:rsidP="00530A1F">
            <w:pPr>
              <w:rPr>
                <w:rFonts w:cs="Times New Roman"/>
                <w:bCs/>
                <w:szCs w:val="22"/>
              </w:rPr>
            </w:pPr>
            <w:r w:rsidRPr="0036697F">
              <w:rPr>
                <w:rFonts w:cs="Times New Roman"/>
                <w:bCs/>
                <w:szCs w:val="22"/>
              </w:rPr>
              <w:t>(g)</w:t>
            </w:r>
            <w:r w:rsidRPr="0036697F">
              <w:rPr>
                <w:rFonts w:cs="Times New Roman"/>
                <w:bCs/>
                <w:szCs w:val="22"/>
              </w:rPr>
              <w:tab/>
              <w:t>Albany Creek Congregation of Jehovah's Witnesses</w:t>
            </w:r>
          </w:p>
          <w:p w14:paraId="22E797EE" w14:textId="77777777" w:rsidR="00487B7A" w:rsidRPr="0036697F" w:rsidRDefault="00487B7A" w:rsidP="00530A1F">
            <w:pPr>
              <w:rPr>
                <w:rFonts w:cs="Times New Roman"/>
                <w:bCs/>
                <w:szCs w:val="22"/>
              </w:rPr>
            </w:pPr>
            <w:r w:rsidRPr="0036697F">
              <w:rPr>
                <w:rFonts w:cs="Times New Roman"/>
                <w:bCs/>
                <w:szCs w:val="22"/>
              </w:rPr>
              <w:t>(h)</w:t>
            </w:r>
            <w:r w:rsidRPr="0036697F">
              <w:rPr>
                <w:rFonts w:cs="Times New Roman"/>
                <w:bCs/>
                <w:szCs w:val="22"/>
              </w:rPr>
              <w:tab/>
              <w:t>Albion Park Congregation of Jehovah's Witnesses</w:t>
            </w:r>
          </w:p>
          <w:p w14:paraId="29BC5A82" w14:textId="77777777" w:rsidR="00487B7A" w:rsidRPr="0036697F" w:rsidRDefault="00487B7A" w:rsidP="00530A1F">
            <w:pPr>
              <w:rPr>
                <w:rFonts w:cs="Times New Roman"/>
                <w:bCs/>
                <w:szCs w:val="22"/>
              </w:rPr>
            </w:pPr>
            <w:r w:rsidRPr="0036697F">
              <w:rPr>
                <w:rFonts w:cs="Times New Roman"/>
                <w:bCs/>
                <w:szCs w:val="22"/>
              </w:rPr>
              <w:t>(i)</w:t>
            </w:r>
            <w:r w:rsidRPr="0036697F">
              <w:rPr>
                <w:rFonts w:cs="Times New Roman"/>
                <w:bCs/>
                <w:szCs w:val="22"/>
              </w:rPr>
              <w:tab/>
              <w:t>Albury Congregation of Jehovah's Witnesses</w:t>
            </w:r>
          </w:p>
          <w:p w14:paraId="39E8E6EC" w14:textId="77777777" w:rsidR="00487B7A" w:rsidRPr="0036697F" w:rsidRDefault="00487B7A" w:rsidP="00530A1F">
            <w:pPr>
              <w:rPr>
                <w:rFonts w:cs="Times New Roman"/>
                <w:bCs/>
                <w:szCs w:val="22"/>
              </w:rPr>
            </w:pPr>
            <w:r w:rsidRPr="0036697F">
              <w:rPr>
                <w:rFonts w:cs="Times New Roman"/>
                <w:bCs/>
                <w:szCs w:val="22"/>
              </w:rPr>
              <w:t>(j)</w:t>
            </w:r>
            <w:r w:rsidRPr="0036697F">
              <w:rPr>
                <w:rFonts w:cs="Times New Roman"/>
                <w:bCs/>
                <w:szCs w:val="22"/>
              </w:rPr>
              <w:tab/>
              <w:t>Aldinga Congregation of Jehovah's Witnesses</w:t>
            </w:r>
          </w:p>
          <w:p w14:paraId="36EFC054" w14:textId="77777777" w:rsidR="00487B7A" w:rsidRPr="0036697F" w:rsidRDefault="00487B7A" w:rsidP="00530A1F">
            <w:pPr>
              <w:rPr>
                <w:rFonts w:cs="Times New Roman"/>
                <w:bCs/>
                <w:szCs w:val="22"/>
              </w:rPr>
            </w:pPr>
            <w:r w:rsidRPr="0036697F">
              <w:rPr>
                <w:rFonts w:cs="Times New Roman"/>
                <w:bCs/>
                <w:szCs w:val="22"/>
              </w:rPr>
              <w:t>(k)</w:t>
            </w:r>
            <w:r w:rsidRPr="0036697F">
              <w:rPr>
                <w:rFonts w:cs="Times New Roman"/>
                <w:bCs/>
                <w:szCs w:val="22"/>
              </w:rPr>
              <w:tab/>
              <w:t>Alexandra Congregation of Jehovah's Witnesses</w:t>
            </w:r>
          </w:p>
          <w:p w14:paraId="26B23321" w14:textId="77777777" w:rsidR="00487B7A" w:rsidRPr="0036697F" w:rsidRDefault="00487B7A" w:rsidP="00530A1F">
            <w:pPr>
              <w:rPr>
                <w:rFonts w:cs="Times New Roman"/>
                <w:bCs/>
                <w:szCs w:val="22"/>
              </w:rPr>
            </w:pPr>
            <w:r w:rsidRPr="0036697F">
              <w:rPr>
                <w:rFonts w:cs="Times New Roman"/>
                <w:bCs/>
                <w:szCs w:val="22"/>
              </w:rPr>
              <w:t>(l)</w:t>
            </w:r>
            <w:r w:rsidRPr="0036697F">
              <w:rPr>
                <w:rFonts w:cs="Times New Roman"/>
                <w:bCs/>
                <w:szCs w:val="22"/>
              </w:rPr>
              <w:tab/>
              <w:t>Alice Springs Congregation of Jehovah's Witnesses</w:t>
            </w:r>
          </w:p>
          <w:p w14:paraId="1D603FF3" w14:textId="77777777" w:rsidR="00487B7A" w:rsidRPr="0036697F" w:rsidRDefault="00487B7A" w:rsidP="00530A1F">
            <w:pPr>
              <w:rPr>
                <w:rFonts w:cs="Times New Roman"/>
                <w:bCs/>
                <w:szCs w:val="22"/>
              </w:rPr>
            </w:pPr>
            <w:r w:rsidRPr="0036697F">
              <w:rPr>
                <w:rFonts w:cs="Times New Roman"/>
                <w:bCs/>
                <w:szCs w:val="22"/>
              </w:rPr>
              <w:t>(m)</w:t>
            </w:r>
            <w:r w:rsidRPr="0036697F">
              <w:rPr>
                <w:rFonts w:cs="Times New Roman"/>
                <w:bCs/>
                <w:szCs w:val="22"/>
              </w:rPr>
              <w:tab/>
              <w:t>Allenby Gardens Congregation of Jehovah's Witnesses</w:t>
            </w:r>
          </w:p>
          <w:p w14:paraId="10820148" w14:textId="77777777" w:rsidR="00487B7A" w:rsidRPr="0036697F" w:rsidRDefault="00487B7A" w:rsidP="00530A1F">
            <w:pPr>
              <w:rPr>
                <w:rFonts w:cs="Times New Roman"/>
                <w:bCs/>
                <w:szCs w:val="22"/>
              </w:rPr>
            </w:pPr>
            <w:r w:rsidRPr="0036697F">
              <w:rPr>
                <w:rFonts w:cs="Times New Roman"/>
                <w:bCs/>
                <w:szCs w:val="22"/>
              </w:rPr>
              <w:t>(n)</w:t>
            </w:r>
            <w:r w:rsidRPr="0036697F">
              <w:rPr>
                <w:rFonts w:cs="Times New Roman"/>
                <w:bCs/>
                <w:szCs w:val="22"/>
              </w:rPr>
              <w:tab/>
              <w:t>Altona Congregation of Jehovah's Witnesses</w:t>
            </w:r>
          </w:p>
          <w:p w14:paraId="6677DCE1" w14:textId="77777777" w:rsidR="00487B7A" w:rsidRPr="0036697F" w:rsidRDefault="00487B7A" w:rsidP="00530A1F">
            <w:pPr>
              <w:rPr>
                <w:rFonts w:cs="Times New Roman"/>
                <w:bCs/>
                <w:szCs w:val="22"/>
              </w:rPr>
            </w:pPr>
            <w:r w:rsidRPr="0036697F">
              <w:rPr>
                <w:rFonts w:cs="Times New Roman"/>
                <w:bCs/>
                <w:szCs w:val="22"/>
              </w:rPr>
              <w:t>(o)</w:t>
            </w:r>
            <w:r w:rsidRPr="0036697F">
              <w:rPr>
                <w:rFonts w:cs="Times New Roman"/>
                <w:bCs/>
                <w:szCs w:val="22"/>
              </w:rPr>
              <w:tab/>
              <w:t>Andrews Farm Congregation of Jehovah's Witnesses</w:t>
            </w:r>
          </w:p>
          <w:p w14:paraId="1F6186A5" w14:textId="77777777" w:rsidR="00487B7A" w:rsidRPr="0036697F" w:rsidRDefault="00487B7A" w:rsidP="00530A1F">
            <w:pPr>
              <w:rPr>
                <w:rFonts w:cs="Times New Roman"/>
                <w:bCs/>
                <w:szCs w:val="22"/>
              </w:rPr>
            </w:pPr>
            <w:r w:rsidRPr="0036697F">
              <w:rPr>
                <w:rFonts w:cs="Times New Roman"/>
                <w:bCs/>
                <w:szCs w:val="22"/>
              </w:rPr>
              <w:t>(p)</w:t>
            </w:r>
            <w:r w:rsidRPr="0036697F">
              <w:rPr>
                <w:rFonts w:cs="Times New Roman"/>
                <w:bCs/>
                <w:szCs w:val="22"/>
              </w:rPr>
              <w:tab/>
              <w:t>Annandale Congregation of Jehovah's Witnesses</w:t>
            </w:r>
          </w:p>
          <w:p w14:paraId="7B7738C9" w14:textId="77777777" w:rsidR="00487B7A" w:rsidRPr="0036697F" w:rsidRDefault="00487B7A" w:rsidP="00530A1F">
            <w:pPr>
              <w:rPr>
                <w:rFonts w:cs="Times New Roman"/>
                <w:bCs/>
                <w:szCs w:val="22"/>
              </w:rPr>
            </w:pPr>
            <w:r w:rsidRPr="0036697F">
              <w:rPr>
                <w:rFonts w:cs="Times New Roman"/>
                <w:bCs/>
                <w:szCs w:val="22"/>
              </w:rPr>
              <w:t>(q)</w:t>
            </w:r>
            <w:r w:rsidRPr="0036697F">
              <w:rPr>
                <w:rFonts w:cs="Times New Roman"/>
                <w:bCs/>
                <w:szCs w:val="22"/>
              </w:rPr>
              <w:tab/>
              <w:t>Annerley Congregation of Jehovah's Witnesses</w:t>
            </w:r>
          </w:p>
          <w:p w14:paraId="27CA76D9" w14:textId="77777777" w:rsidR="00487B7A" w:rsidRPr="0036697F" w:rsidRDefault="00487B7A" w:rsidP="00530A1F">
            <w:pPr>
              <w:rPr>
                <w:rFonts w:cs="Times New Roman"/>
                <w:bCs/>
                <w:szCs w:val="22"/>
              </w:rPr>
            </w:pPr>
            <w:r w:rsidRPr="0036697F">
              <w:rPr>
                <w:rFonts w:cs="Times New Roman"/>
                <w:bCs/>
                <w:szCs w:val="22"/>
              </w:rPr>
              <w:t>(r)</w:t>
            </w:r>
            <w:r w:rsidRPr="0036697F">
              <w:rPr>
                <w:rFonts w:cs="Times New Roman"/>
                <w:bCs/>
                <w:szCs w:val="22"/>
              </w:rPr>
              <w:tab/>
              <w:t>Ararat Congregation of Jehovah's Witnesses</w:t>
            </w:r>
          </w:p>
          <w:p w14:paraId="1D3E382E" w14:textId="77777777" w:rsidR="00487B7A" w:rsidRPr="0036697F" w:rsidRDefault="00487B7A" w:rsidP="00530A1F">
            <w:pPr>
              <w:rPr>
                <w:rFonts w:cs="Times New Roman"/>
                <w:bCs/>
                <w:szCs w:val="22"/>
              </w:rPr>
            </w:pPr>
            <w:r w:rsidRPr="0036697F">
              <w:rPr>
                <w:rFonts w:cs="Times New Roman"/>
                <w:bCs/>
                <w:szCs w:val="22"/>
              </w:rPr>
              <w:t>(s)</w:t>
            </w:r>
            <w:r w:rsidRPr="0036697F">
              <w:rPr>
                <w:rFonts w:cs="Times New Roman"/>
                <w:bCs/>
                <w:szCs w:val="22"/>
              </w:rPr>
              <w:tab/>
              <w:t>Armadale Congregation of Jehovah's Witnesses</w:t>
            </w:r>
          </w:p>
          <w:p w14:paraId="76FDEBEA" w14:textId="77777777" w:rsidR="00487B7A" w:rsidRPr="0036697F" w:rsidRDefault="00487B7A" w:rsidP="00530A1F">
            <w:pPr>
              <w:rPr>
                <w:rFonts w:cs="Times New Roman"/>
                <w:bCs/>
                <w:szCs w:val="22"/>
              </w:rPr>
            </w:pPr>
            <w:r w:rsidRPr="0036697F">
              <w:rPr>
                <w:rFonts w:cs="Times New Roman"/>
                <w:bCs/>
                <w:szCs w:val="22"/>
              </w:rPr>
              <w:t>(t)</w:t>
            </w:r>
            <w:r w:rsidRPr="0036697F">
              <w:rPr>
                <w:rFonts w:cs="Times New Roman"/>
                <w:bCs/>
                <w:szCs w:val="22"/>
              </w:rPr>
              <w:tab/>
              <w:t>Armidale Congregation of Jehovah's Witnesses</w:t>
            </w:r>
          </w:p>
          <w:p w14:paraId="06505A7C" w14:textId="77777777" w:rsidR="00487B7A" w:rsidRPr="0036697F" w:rsidRDefault="00487B7A" w:rsidP="00530A1F">
            <w:pPr>
              <w:rPr>
                <w:rFonts w:cs="Times New Roman"/>
                <w:bCs/>
                <w:szCs w:val="22"/>
              </w:rPr>
            </w:pPr>
            <w:r w:rsidRPr="0036697F">
              <w:rPr>
                <w:rFonts w:cs="Times New Roman"/>
                <w:bCs/>
                <w:szCs w:val="22"/>
              </w:rPr>
              <w:t>(u)</w:t>
            </w:r>
            <w:r w:rsidRPr="0036697F">
              <w:rPr>
                <w:rFonts w:cs="Times New Roman"/>
                <w:bCs/>
                <w:szCs w:val="22"/>
              </w:rPr>
              <w:tab/>
              <w:t>Ashmore Congregation of Jehovah's Witnesses</w:t>
            </w:r>
          </w:p>
          <w:p w14:paraId="53ABFEDE" w14:textId="77777777" w:rsidR="00487B7A" w:rsidRPr="0036697F" w:rsidRDefault="00487B7A" w:rsidP="00530A1F">
            <w:pPr>
              <w:rPr>
                <w:rFonts w:cs="Times New Roman"/>
                <w:bCs/>
                <w:szCs w:val="22"/>
              </w:rPr>
            </w:pPr>
            <w:r w:rsidRPr="0036697F">
              <w:rPr>
                <w:rFonts w:cs="Times New Roman"/>
                <w:bCs/>
                <w:szCs w:val="22"/>
              </w:rPr>
              <w:t>(v)</w:t>
            </w:r>
            <w:r w:rsidRPr="0036697F">
              <w:rPr>
                <w:rFonts w:cs="Times New Roman"/>
                <w:bCs/>
                <w:szCs w:val="22"/>
              </w:rPr>
              <w:tab/>
              <w:t>Atherton Congregation of Jehovah's Witnesses</w:t>
            </w:r>
          </w:p>
          <w:p w14:paraId="085D70DB" w14:textId="3C364EC3" w:rsidR="00487B7A" w:rsidRPr="0036697F" w:rsidRDefault="00487B7A" w:rsidP="00530A1F">
            <w:pPr>
              <w:rPr>
                <w:rFonts w:cs="Times New Roman"/>
                <w:bCs/>
                <w:szCs w:val="22"/>
              </w:rPr>
            </w:pPr>
            <w:r w:rsidRPr="0036697F">
              <w:rPr>
                <w:rFonts w:cs="Times New Roman"/>
                <w:bCs/>
                <w:szCs w:val="22"/>
              </w:rPr>
              <w:t>(w)</w:t>
            </w:r>
            <w:r w:rsidRPr="0036697F">
              <w:rPr>
                <w:rFonts w:cs="Times New Roman"/>
                <w:bCs/>
                <w:szCs w:val="22"/>
              </w:rPr>
              <w:tab/>
            </w:r>
            <w:r w:rsidR="007838BF" w:rsidRPr="0036697F">
              <w:rPr>
                <w:rFonts w:cs="Times New Roman"/>
                <w:bCs/>
                <w:szCs w:val="22"/>
              </w:rPr>
              <w:t>Auburn Congregation of Jehovah's Witnesses (ABN 9</w:t>
            </w:r>
            <w:r w:rsidR="00C763FC" w:rsidRPr="0036697F">
              <w:rPr>
                <w:rFonts w:cs="Times New Roman"/>
                <w:bCs/>
                <w:szCs w:val="22"/>
              </w:rPr>
              <w:t>3 7</w:t>
            </w:r>
            <w:r w:rsidR="007838BF" w:rsidRPr="0036697F">
              <w:rPr>
                <w:rFonts w:cs="Times New Roman"/>
                <w:bCs/>
                <w:szCs w:val="22"/>
              </w:rPr>
              <w:t>7</w:t>
            </w:r>
            <w:r w:rsidR="00830322" w:rsidRPr="0036697F">
              <w:rPr>
                <w:rFonts w:cs="Times New Roman"/>
                <w:bCs/>
                <w:szCs w:val="22"/>
              </w:rPr>
              <w:t>9 6</w:t>
            </w:r>
            <w:r w:rsidR="007838BF" w:rsidRPr="0036697F">
              <w:rPr>
                <w:rFonts w:cs="Times New Roman"/>
                <w:bCs/>
                <w:szCs w:val="22"/>
              </w:rPr>
              <w:t>7</w:t>
            </w:r>
            <w:r w:rsidR="00830322" w:rsidRPr="0036697F">
              <w:rPr>
                <w:rFonts w:cs="Times New Roman"/>
                <w:bCs/>
                <w:szCs w:val="22"/>
              </w:rPr>
              <w:t>3 6</w:t>
            </w:r>
            <w:r w:rsidR="007838BF" w:rsidRPr="0036697F">
              <w:rPr>
                <w:rFonts w:cs="Times New Roman"/>
                <w:bCs/>
                <w:szCs w:val="22"/>
              </w:rPr>
              <w:t>86)</w:t>
            </w:r>
          </w:p>
          <w:p w14:paraId="03BF2BBF" w14:textId="22227D28" w:rsidR="00487B7A" w:rsidRPr="0036697F" w:rsidRDefault="00487B7A" w:rsidP="00530A1F">
            <w:pPr>
              <w:rPr>
                <w:rFonts w:cs="Times New Roman"/>
                <w:bCs/>
                <w:szCs w:val="22"/>
              </w:rPr>
            </w:pPr>
            <w:r w:rsidRPr="0036697F">
              <w:rPr>
                <w:rFonts w:cs="Times New Roman"/>
                <w:bCs/>
                <w:szCs w:val="22"/>
              </w:rPr>
              <w:t>(x)</w:t>
            </w:r>
            <w:r w:rsidRPr="0036697F">
              <w:rPr>
                <w:rFonts w:cs="Times New Roman"/>
                <w:bCs/>
                <w:szCs w:val="22"/>
              </w:rPr>
              <w:tab/>
            </w:r>
            <w:r w:rsidR="00A57F5B" w:rsidRPr="0036697F">
              <w:t>Auburn Congregation of Jehovah's Witnesses (ABN 8</w:t>
            </w:r>
            <w:r w:rsidR="00791D60" w:rsidRPr="0036697F">
              <w:t>3 9</w:t>
            </w:r>
            <w:r w:rsidR="00A57F5B" w:rsidRPr="0036697F">
              <w:t>2</w:t>
            </w:r>
            <w:r w:rsidR="00830322" w:rsidRPr="0036697F">
              <w:t>0 3</w:t>
            </w:r>
            <w:r w:rsidR="00A57F5B" w:rsidRPr="0036697F">
              <w:t>6</w:t>
            </w:r>
            <w:r w:rsidR="00830322" w:rsidRPr="0036697F">
              <w:t>8 5</w:t>
            </w:r>
            <w:r w:rsidR="00A57F5B" w:rsidRPr="0036697F">
              <w:t>08)</w:t>
            </w:r>
          </w:p>
          <w:p w14:paraId="57FDFBFA" w14:textId="77777777" w:rsidR="00487B7A" w:rsidRPr="0036697F" w:rsidRDefault="00487B7A" w:rsidP="00530A1F">
            <w:pPr>
              <w:rPr>
                <w:rFonts w:cs="Times New Roman"/>
                <w:bCs/>
                <w:szCs w:val="22"/>
              </w:rPr>
            </w:pPr>
            <w:r w:rsidRPr="0036697F">
              <w:rPr>
                <w:rFonts w:cs="Times New Roman"/>
                <w:bCs/>
                <w:szCs w:val="22"/>
              </w:rPr>
              <w:t>(y)</w:t>
            </w:r>
            <w:r w:rsidRPr="0036697F">
              <w:rPr>
                <w:rFonts w:cs="Times New Roman"/>
                <w:bCs/>
                <w:szCs w:val="22"/>
              </w:rPr>
              <w:tab/>
              <w:t>Australind Congregation of Jehovah's Witnesses</w:t>
            </w:r>
          </w:p>
          <w:p w14:paraId="45B88B7F" w14:textId="77777777" w:rsidR="00487B7A" w:rsidRPr="0036697F" w:rsidRDefault="00487B7A" w:rsidP="00530A1F">
            <w:pPr>
              <w:rPr>
                <w:rFonts w:cs="Times New Roman"/>
                <w:bCs/>
                <w:szCs w:val="22"/>
              </w:rPr>
            </w:pPr>
            <w:r w:rsidRPr="0036697F">
              <w:rPr>
                <w:rFonts w:cs="Times New Roman"/>
                <w:bCs/>
                <w:szCs w:val="22"/>
              </w:rPr>
              <w:t>(z)</w:t>
            </w:r>
            <w:r w:rsidRPr="0036697F">
              <w:rPr>
                <w:rFonts w:cs="Times New Roman"/>
                <w:bCs/>
                <w:szCs w:val="22"/>
              </w:rPr>
              <w:tab/>
              <w:t>Ayr Congregation of Jehovah's Witnesses</w:t>
            </w:r>
          </w:p>
          <w:p w14:paraId="53CC73A2" w14:textId="77777777" w:rsidR="00487B7A" w:rsidRPr="0036697F" w:rsidRDefault="00487B7A" w:rsidP="00530A1F">
            <w:pPr>
              <w:rPr>
                <w:rFonts w:cs="Times New Roman"/>
                <w:bCs/>
                <w:szCs w:val="22"/>
              </w:rPr>
            </w:pPr>
            <w:r w:rsidRPr="0036697F">
              <w:rPr>
                <w:rFonts w:cs="Times New Roman"/>
                <w:bCs/>
                <w:szCs w:val="22"/>
              </w:rPr>
              <w:t>(aa)</w:t>
            </w:r>
            <w:r w:rsidRPr="0036697F">
              <w:rPr>
                <w:rFonts w:cs="Times New Roman"/>
                <w:bCs/>
                <w:szCs w:val="22"/>
              </w:rPr>
              <w:tab/>
              <w:t>Bacchus Marsh Congregation of Jehovah's Witnesses</w:t>
            </w:r>
          </w:p>
          <w:p w14:paraId="657CE84A" w14:textId="77777777" w:rsidR="00487B7A" w:rsidRPr="0036697F" w:rsidRDefault="00487B7A" w:rsidP="00530A1F">
            <w:pPr>
              <w:rPr>
                <w:rFonts w:cs="Times New Roman"/>
                <w:bCs/>
                <w:szCs w:val="22"/>
              </w:rPr>
            </w:pPr>
            <w:r w:rsidRPr="0036697F">
              <w:rPr>
                <w:rFonts w:cs="Times New Roman"/>
                <w:bCs/>
                <w:szCs w:val="22"/>
              </w:rPr>
              <w:t>(ab)</w:t>
            </w:r>
            <w:r w:rsidRPr="0036697F">
              <w:rPr>
                <w:rFonts w:cs="Times New Roman"/>
                <w:bCs/>
                <w:szCs w:val="22"/>
              </w:rPr>
              <w:tab/>
              <w:t>Bairnsdale Congregation of Jehovah's Witnesses</w:t>
            </w:r>
          </w:p>
          <w:p w14:paraId="03E841F1" w14:textId="77777777" w:rsidR="00487B7A" w:rsidRPr="0036697F" w:rsidRDefault="00487B7A" w:rsidP="00530A1F">
            <w:pPr>
              <w:rPr>
                <w:rFonts w:cs="Times New Roman"/>
                <w:bCs/>
                <w:szCs w:val="22"/>
              </w:rPr>
            </w:pPr>
            <w:r w:rsidRPr="0036697F">
              <w:rPr>
                <w:rFonts w:cs="Times New Roman"/>
                <w:bCs/>
                <w:szCs w:val="22"/>
              </w:rPr>
              <w:t>(ac)</w:t>
            </w:r>
            <w:r w:rsidRPr="0036697F">
              <w:rPr>
                <w:rFonts w:cs="Times New Roman"/>
                <w:bCs/>
                <w:szCs w:val="22"/>
              </w:rPr>
              <w:tab/>
              <w:t>Baldivis North Congregation of Jehovah's Witnesses</w:t>
            </w:r>
          </w:p>
          <w:p w14:paraId="003672FA" w14:textId="77777777" w:rsidR="00487B7A" w:rsidRPr="0036697F" w:rsidRDefault="00487B7A" w:rsidP="00530A1F">
            <w:pPr>
              <w:rPr>
                <w:rFonts w:cs="Times New Roman"/>
                <w:bCs/>
                <w:szCs w:val="22"/>
              </w:rPr>
            </w:pPr>
            <w:r w:rsidRPr="0036697F">
              <w:rPr>
                <w:rFonts w:cs="Times New Roman"/>
                <w:bCs/>
                <w:szCs w:val="22"/>
              </w:rPr>
              <w:t>(ad)</w:t>
            </w:r>
            <w:r w:rsidRPr="0036697F">
              <w:rPr>
                <w:rFonts w:cs="Times New Roman"/>
                <w:bCs/>
                <w:szCs w:val="22"/>
              </w:rPr>
              <w:tab/>
              <w:t>Baldivis South Congregation of Jehovah's Witnesses</w:t>
            </w:r>
          </w:p>
          <w:p w14:paraId="43E58BAE" w14:textId="77777777" w:rsidR="00487B7A" w:rsidRPr="0036697F" w:rsidRDefault="00487B7A" w:rsidP="00530A1F">
            <w:pPr>
              <w:rPr>
                <w:rFonts w:cs="Times New Roman"/>
                <w:bCs/>
                <w:szCs w:val="22"/>
              </w:rPr>
            </w:pPr>
            <w:r w:rsidRPr="0036697F">
              <w:rPr>
                <w:rFonts w:cs="Times New Roman"/>
                <w:bCs/>
                <w:szCs w:val="22"/>
              </w:rPr>
              <w:t>(ae)</w:t>
            </w:r>
            <w:r w:rsidRPr="0036697F">
              <w:rPr>
                <w:rFonts w:cs="Times New Roman"/>
                <w:bCs/>
                <w:szCs w:val="22"/>
              </w:rPr>
              <w:tab/>
              <w:t>Balga Congregation of Jehovah's Witnesses</w:t>
            </w:r>
          </w:p>
          <w:p w14:paraId="582C6827" w14:textId="77777777" w:rsidR="00487B7A" w:rsidRPr="0036697F" w:rsidRDefault="00487B7A" w:rsidP="00530A1F">
            <w:pPr>
              <w:rPr>
                <w:rFonts w:cs="Times New Roman"/>
                <w:bCs/>
                <w:szCs w:val="22"/>
              </w:rPr>
            </w:pPr>
            <w:r w:rsidRPr="0036697F">
              <w:rPr>
                <w:rFonts w:cs="Times New Roman"/>
                <w:bCs/>
                <w:szCs w:val="22"/>
              </w:rPr>
              <w:t>(af)</w:t>
            </w:r>
            <w:r w:rsidRPr="0036697F">
              <w:rPr>
                <w:rFonts w:cs="Times New Roman"/>
                <w:bCs/>
                <w:szCs w:val="22"/>
              </w:rPr>
              <w:tab/>
              <w:t>Ballarat Central Congregation of Jehovah's Witnesses</w:t>
            </w:r>
          </w:p>
          <w:p w14:paraId="3AA49582" w14:textId="77777777" w:rsidR="00487B7A" w:rsidRPr="0036697F" w:rsidRDefault="00487B7A" w:rsidP="00530A1F">
            <w:pPr>
              <w:rPr>
                <w:rFonts w:cs="Times New Roman"/>
                <w:bCs/>
                <w:szCs w:val="22"/>
              </w:rPr>
            </w:pPr>
            <w:r w:rsidRPr="0036697F">
              <w:rPr>
                <w:rFonts w:cs="Times New Roman"/>
                <w:bCs/>
                <w:szCs w:val="22"/>
              </w:rPr>
              <w:t>(ag)</w:t>
            </w:r>
            <w:r w:rsidRPr="0036697F">
              <w:rPr>
                <w:rFonts w:cs="Times New Roman"/>
                <w:bCs/>
                <w:szCs w:val="22"/>
              </w:rPr>
              <w:tab/>
              <w:t>Ballarat North Congregation of Jehovah's Witnesses</w:t>
            </w:r>
          </w:p>
          <w:p w14:paraId="570860EF" w14:textId="77777777" w:rsidR="00487B7A" w:rsidRPr="0036697F" w:rsidRDefault="00487B7A" w:rsidP="00530A1F">
            <w:pPr>
              <w:rPr>
                <w:rFonts w:cs="Times New Roman"/>
                <w:bCs/>
                <w:szCs w:val="22"/>
              </w:rPr>
            </w:pPr>
            <w:r w:rsidRPr="0036697F">
              <w:rPr>
                <w:rFonts w:cs="Times New Roman"/>
                <w:bCs/>
                <w:szCs w:val="22"/>
              </w:rPr>
              <w:t>(ah)</w:t>
            </w:r>
            <w:r w:rsidRPr="0036697F">
              <w:rPr>
                <w:rFonts w:cs="Times New Roman"/>
                <w:bCs/>
                <w:szCs w:val="22"/>
              </w:rPr>
              <w:tab/>
              <w:t>Ballina Congregation of Jehovah's Witnesses</w:t>
            </w:r>
          </w:p>
          <w:p w14:paraId="777BA051" w14:textId="77777777" w:rsidR="00487B7A" w:rsidRPr="0036697F" w:rsidRDefault="00487B7A" w:rsidP="00530A1F">
            <w:pPr>
              <w:rPr>
                <w:rFonts w:cs="Times New Roman"/>
                <w:bCs/>
                <w:szCs w:val="22"/>
              </w:rPr>
            </w:pPr>
            <w:r w:rsidRPr="0036697F">
              <w:rPr>
                <w:rFonts w:cs="Times New Roman"/>
                <w:bCs/>
                <w:szCs w:val="22"/>
              </w:rPr>
              <w:t>(ai)</w:t>
            </w:r>
            <w:r w:rsidRPr="0036697F">
              <w:rPr>
                <w:rFonts w:cs="Times New Roman"/>
                <w:bCs/>
                <w:szCs w:val="22"/>
              </w:rPr>
              <w:tab/>
              <w:t>Balwyn Congregation of Jehovah's Witnesses</w:t>
            </w:r>
          </w:p>
          <w:p w14:paraId="5CC2280E" w14:textId="77777777" w:rsidR="00487B7A" w:rsidRPr="0036697F" w:rsidRDefault="00487B7A" w:rsidP="00530A1F">
            <w:pPr>
              <w:rPr>
                <w:rFonts w:cs="Times New Roman"/>
                <w:bCs/>
                <w:szCs w:val="22"/>
              </w:rPr>
            </w:pPr>
            <w:r w:rsidRPr="0036697F">
              <w:rPr>
                <w:rFonts w:cs="Times New Roman"/>
                <w:bCs/>
                <w:szCs w:val="22"/>
              </w:rPr>
              <w:t>(aj)</w:t>
            </w:r>
            <w:r w:rsidRPr="0036697F">
              <w:rPr>
                <w:rFonts w:cs="Times New Roman"/>
                <w:bCs/>
                <w:szCs w:val="22"/>
              </w:rPr>
              <w:tab/>
              <w:t>Bamaga Congregation of Jehovah's Witnesses</w:t>
            </w:r>
          </w:p>
          <w:p w14:paraId="1F8778D4" w14:textId="77777777" w:rsidR="00487B7A" w:rsidRPr="0036697F" w:rsidRDefault="00487B7A" w:rsidP="00530A1F">
            <w:pPr>
              <w:rPr>
                <w:rFonts w:cs="Times New Roman"/>
                <w:bCs/>
                <w:szCs w:val="22"/>
              </w:rPr>
            </w:pPr>
            <w:r w:rsidRPr="0036697F">
              <w:rPr>
                <w:rFonts w:cs="Times New Roman"/>
                <w:bCs/>
                <w:szCs w:val="22"/>
              </w:rPr>
              <w:t>(ak)</w:t>
            </w:r>
            <w:r w:rsidRPr="0036697F">
              <w:rPr>
                <w:rFonts w:cs="Times New Roman"/>
                <w:bCs/>
                <w:szCs w:val="22"/>
              </w:rPr>
              <w:tab/>
              <w:t>Bankstown Congregation of Jehovah's Witnesses</w:t>
            </w:r>
          </w:p>
          <w:p w14:paraId="2B332B64" w14:textId="77777777" w:rsidR="00487B7A" w:rsidRPr="0036697F" w:rsidRDefault="00487B7A" w:rsidP="00530A1F">
            <w:pPr>
              <w:rPr>
                <w:rFonts w:cs="Times New Roman"/>
                <w:bCs/>
                <w:szCs w:val="22"/>
              </w:rPr>
            </w:pPr>
            <w:r w:rsidRPr="0036697F">
              <w:rPr>
                <w:rFonts w:cs="Times New Roman"/>
                <w:bCs/>
                <w:szCs w:val="22"/>
              </w:rPr>
              <w:t>(al)</w:t>
            </w:r>
            <w:r w:rsidRPr="0036697F">
              <w:rPr>
                <w:rFonts w:cs="Times New Roman"/>
                <w:bCs/>
                <w:szCs w:val="22"/>
              </w:rPr>
              <w:tab/>
              <w:t>Banora Point Congregation of Jehovah's Witnesses</w:t>
            </w:r>
          </w:p>
          <w:p w14:paraId="65147504" w14:textId="77777777" w:rsidR="00487B7A" w:rsidRPr="0036697F" w:rsidRDefault="00487B7A" w:rsidP="00530A1F">
            <w:pPr>
              <w:rPr>
                <w:rFonts w:cs="Times New Roman"/>
                <w:bCs/>
                <w:szCs w:val="22"/>
              </w:rPr>
            </w:pPr>
            <w:r w:rsidRPr="0036697F">
              <w:rPr>
                <w:rFonts w:cs="Times New Roman"/>
                <w:bCs/>
                <w:szCs w:val="22"/>
              </w:rPr>
              <w:t>(am)</w:t>
            </w:r>
            <w:r w:rsidRPr="0036697F">
              <w:rPr>
                <w:rFonts w:cs="Times New Roman"/>
                <w:bCs/>
                <w:szCs w:val="22"/>
              </w:rPr>
              <w:tab/>
              <w:t>Barcaldine Congregation of Jehovah's Witnesses</w:t>
            </w:r>
          </w:p>
          <w:p w14:paraId="5CDA048D" w14:textId="77777777" w:rsidR="00487B7A" w:rsidRPr="0036697F" w:rsidRDefault="00487B7A" w:rsidP="00530A1F">
            <w:pPr>
              <w:rPr>
                <w:rFonts w:cs="Times New Roman"/>
                <w:bCs/>
                <w:szCs w:val="22"/>
              </w:rPr>
            </w:pPr>
            <w:r w:rsidRPr="0036697F">
              <w:rPr>
                <w:rFonts w:cs="Times New Roman"/>
                <w:bCs/>
                <w:szCs w:val="22"/>
              </w:rPr>
              <w:t>(an)</w:t>
            </w:r>
            <w:r w:rsidRPr="0036697F">
              <w:rPr>
                <w:rFonts w:cs="Times New Roman"/>
                <w:bCs/>
                <w:szCs w:val="22"/>
              </w:rPr>
              <w:tab/>
              <w:t>Bardon Congregation of Jehovah's Witnesses</w:t>
            </w:r>
          </w:p>
          <w:p w14:paraId="32ED76DB" w14:textId="77777777" w:rsidR="00487B7A" w:rsidRPr="0036697F" w:rsidRDefault="00487B7A" w:rsidP="00530A1F">
            <w:pPr>
              <w:rPr>
                <w:rFonts w:cs="Times New Roman"/>
                <w:bCs/>
                <w:szCs w:val="22"/>
              </w:rPr>
            </w:pPr>
            <w:r w:rsidRPr="0036697F">
              <w:rPr>
                <w:rFonts w:cs="Times New Roman"/>
                <w:bCs/>
                <w:szCs w:val="22"/>
              </w:rPr>
              <w:t>(ao)</w:t>
            </w:r>
            <w:r w:rsidRPr="0036697F">
              <w:rPr>
                <w:rFonts w:cs="Times New Roman"/>
                <w:bCs/>
                <w:szCs w:val="22"/>
              </w:rPr>
              <w:tab/>
              <w:t>Bargara Congregation of Jehovah's Witnesses</w:t>
            </w:r>
          </w:p>
          <w:p w14:paraId="5AF57D08" w14:textId="77777777" w:rsidR="00487B7A" w:rsidRPr="0036697F" w:rsidRDefault="00487B7A" w:rsidP="00530A1F">
            <w:pPr>
              <w:rPr>
                <w:rFonts w:cs="Times New Roman"/>
                <w:bCs/>
                <w:szCs w:val="22"/>
              </w:rPr>
            </w:pPr>
            <w:r w:rsidRPr="0036697F">
              <w:rPr>
                <w:rFonts w:cs="Times New Roman"/>
                <w:bCs/>
                <w:szCs w:val="22"/>
              </w:rPr>
              <w:t>(ap)</w:t>
            </w:r>
            <w:r w:rsidRPr="0036697F">
              <w:rPr>
                <w:rFonts w:cs="Times New Roman"/>
                <w:bCs/>
                <w:szCs w:val="22"/>
              </w:rPr>
              <w:tab/>
              <w:t>Bass Hill Yugoslav Congregation of Jehovah's Witnesses</w:t>
            </w:r>
          </w:p>
          <w:p w14:paraId="16CA9511" w14:textId="77777777" w:rsidR="00487B7A" w:rsidRPr="0036697F" w:rsidRDefault="00487B7A" w:rsidP="00530A1F">
            <w:pPr>
              <w:rPr>
                <w:rFonts w:cs="Times New Roman"/>
                <w:bCs/>
                <w:szCs w:val="22"/>
              </w:rPr>
            </w:pPr>
            <w:r w:rsidRPr="0036697F">
              <w:rPr>
                <w:rFonts w:cs="Times New Roman"/>
                <w:bCs/>
                <w:szCs w:val="22"/>
              </w:rPr>
              <w:t>(aq)</w:t>
            </w:r>
            <w:r w:rsidRPr="0036697F">
              <w:rPr>
                <w:rFonts w:cs="Times New Roman"/>
                <w:bCs/>
                <w:szCs w:val="22"/>
              </w:rPr>
              <w:tab/>
              <w:t>Batemans Bay Congregation of Jehovah's Witnesses</w:t>
            </w:r>
          </w:p>
          <w:p w14:paraId="74C57BFF" w14:textId="77777777" w:rsidR="00487B7A" w:rsidRPr="0036697F" w:rsidRDefault="00487B7A" w:rsidP="00530A1F">
            <w:pPr>
              <w:rPr>
                <w:rFonts w:cs="Times New Roman"/>
                <w:bCs/>
                <w:szCs w:val="22"/>
              </w:rPr>
            </w:pPr>
            <w:r w:rsidRPr="0036697F">
              <w:rPr>
                <w:rFonts w:cs="Times New Roman"/>
                <w:bCs/>
                <w:szCs w:val="22"/>
              </w:rPr>
              <w:t>(ar)</w:t>
            </w:r>
            <w:r w:rsidRPr="0036697F">
              <w:rPr>
                <w:rFonts w:cs="Times New Roman"/>
                <w:bCs/>
                <w:szCs w:val="22"/>
              </w:rPr>
              <w:tab/>
              <w:t>Bathurst Congregation of Jehovah's Witnesses</w:t>
            </w:r>
          </w:p>
          <w:p w14:paraId="5732E923" w14:textId="77777777" w:rsidR="00487B7A" w:rsidRPr="0036697F" w:rsidRDefault="00487B7A" w:rsidP="00530A1F">
            <w:pPr>
              <w:rPr>
                <w:rFonts w:cs="Times New Roman"/>
                <w:bCs/>
                <w:szCs w:val="22"/>
              </w:rPr>
            </w:pPr>
            <w:r w:rsidRPr="0036697F">
              <w:rPr>
                <w:rFonts w:cs="Times New Roman"/>
                <w:bCs/>
                <w:szCs w:val="22"/>
              </w:rPr>
              <w:t>(as)</w:t>
            </w:r>
            <w:r w:rsidRPr="0036697F">
              <w:rPr>
                <w:rFonts w:cs="Times New Roman"/>
                <w:bCs/>
                <w:szCs w:val="22"/>
              </w:rPr>
              <w:tab/>
              <w:t>Baulkham Hills Congregation of Jehovah's Witnesses</w:t>
            </w:r>
          </w:p>
          <w:p w14:paraId="5726B529" w14:textId="1478AB7E" w:rsidR="00487B7A" w:rsidRPr="0036697F" w:rsidRDefault="00487B7A" w:rsidP="004B141F">
            <w:pPr>
              <w:ind w:left="748" w:hanging="748"/>
              <w:rPr>
                <w:rFonts w:cs="Times New Roman"/>
                <w:bCs/>
                <w:szCs w:val="22"/>
              </w:rPr>
            </w:pPr>
            <w:r w:rsidRPr="0036697F">
              <w:rPr>
                <w:rFonts w:cs="Times New Roman"/>
                <w:bCs/>
                <w:szCs w:val="22"/>
              </w:rPr>
              <w:t>(at)</w:t>
            </w:r>
            <w:r w:rsidRPr="0036697F">
              <w:rPr>
                <w:rFonts w:cs="Times New Roman"/>
                <w:bCs/>
                <w:szCs w:val="22"/>
              </w:rPr>
              <w:tab/>
            </w:r>
            <w:r w:rsidR="00A57F5B" w:rsidRPr="0036697F">
              <w:rPr>
                <w:color w:val="000000"/>
                <w:szCs w:val="22"/>
                <w:shd w:val="clear" w:color="auto" w:fill="FFFFFF"/>
              </w:rPr>
              <w:t>Bayswater Congregation of Jehovah's Witnesses</w:t>
            </w:r>
            <w:r w:rsidR="00A57F5B" w:rsidRPr="0036697F">
              <w:t xml:space="preserve"> (ABN 5</w:t>
            </w:r>
            <w:r w:rsidR="00830322" w:rsidRPr="0036697F">
              <w:t>0 8</w:t>
            </w:r>
            <w:r w:rsidR="00A57F5B" w:rsidRPr="0036697F">
              <w:t>9</w:t>
            </w:r>
            <w:r w:rsidR="00830322" w:rsidRPr="0036697F">
              <w:t>6 0</w:t>
            </w:r>
            <w:r w:rsidR="00A57F5B" w:rsidRPr="0036697F">
              <w:t>0</w:t>
            </w:r>
            <w:r w:rsidR="00830322" w:rsidRPr="0036697F">
              <w:t>1 6</w:t>
            </w:r>
            <w:r w:rsidR="00A57F5B" w:rsidRPr="0036697F">
              <w:t>92)</w:t>
            </w:r>
          </w:p>
          <w:p w14:paraId="0300D0BF" w14:textId="0ED1D3E2" w:rsidR="00487B7A" w:rsidRPr="0036697F" w:rsidRDefault="00487B7A" w:rsidP="004B141F">
            <w:pPr>
              <w:ind w:left="748" w:hanging="748"/>
              <w:rPr>
                <w:rFonts w:cs="Times New Roman"/>
                <w:bCs/>
                <w:szCs w:val="22"/>
              </w:rPr>
            </w:pPr>
            <w:r w:rsidRPr="0036697F">
              <w:rPr>
                <w:rFonts w:cs="Times New Roman"/>
                <w:bCs/>
                <w:szCs w:val="22"/>
              </w:rPr>
              <w:t>(au)</w:t>
            </w:r>
            <w:r w:rsidRPr="0036697F">
              <w:rPr>
                <w:rFonts w:cs="Times New Roman"/>
                <w:bCs/>
                <w:szCs w:val="22"/>
              </w:rPr>
              <w:tab/>
            </w:r>
            <w:r w:rsidR="00A57F5B" w:rsidRPr="0036697F">
              <w:rPr>
                <w:color w:val="000000"/>
                <w:szCs w:val="22"/>
                <w:shd w:val="clear" w:color="auto" w:fill="FFFFFF"/>
              </w:rPr>
              <w:t>Bayswater Congregation of Jehovah's Witnesses</w:t>
            </w:r>
            <w:r w:rsidR="00A57F5B" w:rsidRPr="0036697F">
              <w:t xml:space="preserve"> (ABN 1</w:t>
            </w:r>
            <w:r w:rsidR="00830322" w:rsidRPr="0036697F">
              <w:t>7 9</w:t>
            </w:r>
            <w:r w:rsidR="00A57F5B" w:rsidRPr="0036697F">
              <w:t>8</w:t>
            </w:r>
            <w:r w:rsidR="00830322" w:rsidRPr="0036697F">
              <w:t>0 7</w:t>
            </w:r>
            <w:r w:rsidR="00A57F5B" w:rsidRPr="0036697F">
              <w:t>9</w:t>
            </w:r>
            <w:r w:rsidR="00830322" w:rsidRPr="0036697F">
              <w:t>1 8</w:t>
            </w:r>
            <w:r w:rsidR="00A57F5B" w:rsidRPr="0036697F">
              <w:t>68)</w:t>
            </w:r>
          </w:p>
          <w:p w14:paraId="5154E39C" w14:textId="77777777" w:rsidR="00487B7A" w:rsidRPr="0036697F" w:rsidRDefault="00487B7A" w:rsidP="00530A1F">
            <w:pPr>
              <w:rPr>
                <w:rFonts w:cs="Times New Roman"/>
                <w:bCs/>
                <w:szCs w:val="22"/>
              </w:rPr>
            </w:pPr>
            <w:r w:rsidRPr="0036697F">
              <w:rPr>
                <w:rFonts w:cs="Times New Roman"/>
                <w:bCs/>
                <w:szCs w:val="22"/>
              </w:rPr>
              <w:t>(av)</w:t>
            </w:r>
            <w:r w:rsidRPr="0036697F">
              <w:rPr>
                <w:rFonts w:cs="Times New Roman"/>
                <w:bCs/>
                <w:szCs w:val="22"/>
              </w:rPr>
              <w:tab/>
              <w:t>Beaconsfield Congregation of Jehovah's Witnesses</w:t>
            </w:r>
          </w:p>
          <w:p w14:paraId="40ACC8AB" w14:textId="77777777" w:rsidR="00487B7A" w:rsidRPr="0036697F" w:rsidRDefault="00487B7A" w:rsidP="00530A1F">
            <w:pPr>
              <w:rPr>
                <w:rFonts w:cs="Times New Roman"/>
                <w:bCs/>
                <w:szCs w:val="22"/>
              </w:rPr>
            </w:pPr>
            <w:r w:rsidRPr="0036697F">
              <w:rPr>
                <w:rFonts w:cs="Times New Roman"/>
                <w:bCs/>
                <w:szCs w:val="22"/>
              </w:rPr>
              <w:t>(aw)</w:t>
            </w:r>
            <w:r w:rsidRPr="0036697F">
              <w:rPr>
                <w:rFonts w:cs="Times New Roman"/>
                <w:bCs/>
                <w:szCs w:val="22"/>
              </w:rPr>
              <w:tab/>
              <w:t>Beaudesert Congregation of Jehovah's Witnesses</w:t>
            </w:r>
          </w:p>
          <w:p w14:paraId="3F9B0F4E" w14:textId="77777777" w:rsidR="00487B7A" w:rsidRPr="0036697F" w:rsidRDefault="00487B7A" w:rsidP="00530A1F">
            <w:pPr>
              <w:rPr>
                <w:rFonts w:cs="Times New Roman"/>
                <w:bCs/>
                <w:szCs w:val="22"/>
              </w:rPr>
            </w:pPr>
            <w:r w:rsidRPr="0036697F">
              <w:rPr>
                <w:rFonts w:cs="Times New Roman"/>
                <w:bCs/>
                <w:szCs w:val="22"/>
              </w:rPr>
              <w:t>(ax)</w:t>
            </w:r>
            <w:r w:rsidRPr="0036697F">
              <w:rPr>
                <w:rFonts w:cs="Times New Roman"/>
                <w:bCs/>
                <w:szCs w:val="22"/>
              </w:rPr>
              <w:tab/>
              <w:t>Beechboro Congregation of Jehovah's Witnesses</w:t>
            </w:r>
          </w:p>
          <w:p w14:paraId="3AA6EC3E" w14:textId="77777777" w:rsidR="00487B7A" w:rsidRPr="0036697F" w:rsidRDefault="00487B7A" w:rsidP="00530A1F">
            <w:pPr>
              <w:rPr>
                <w:rFonts w:cs="Times New Roman"/>
                <w:bCs/>
                <w:szCs w:val="22"/>
              </w:rPr>
            </w:pPr>
            <w:r w:rsidRPr="0036697F">
              <w:rPr>
                <w:rFonts w:cs="Times New Roman"/>
                <w:bCs/>
                <w:szCs w:val="22"/>
              </w:rPr>
              <w:t>(ay)</w:t>
            </w:r>
            <w:r w:rsidRPr="0036697F">
              <w:rPr>
                <w:rFonts w:cs="Times New Roman"/>
                <w:bCs/>
                <w:szCs w:val="22"/>
              </w:rPr>
              <w:tab/>
              <w:t>Beenleigh Central Congregation of Jehovah's Witnesses</w:t>
            </w:r>
          </w:p>
          <w:p w14:paraId="30C1D640" w14:textId="77777777" w:rsidR="00487B7A" w:rsidRPr="0036697F" w:rsidRDefault="00487B7A" w:rsidP="00530A1F">
            <w:pPr>
              <w:rPr>
                <w:rFonts w:cs="Times New Roman"/>
                <w:bCs/>
                <w:szCs w:val="22"/>
              </w:rPr>
            </w:pPr>
            <w:r w:rsidRPr="0036697F">
              <w:rPr>
                <w:rFonts w:cs="Times New Roman"/>
                <w:bCs/>
                <w:szCs w:val="22"/>
              </w:rPr>
              <w:t>(az)</w:t>
            </w:r>
            <w:r w:rsidRPr="0036697F">
              <w:rPr>
                <w:rFonts w:cs="Times New Roman"/>
                <w:bCs/>
                <w:szCs w:val="22"/>
              </w:rPr>
              <w:tab/>
              <w:t>Bega Congregation of Jehovah's Witnesses</w:t>
            </w:r>
          </w:p>
          <w:p w14:paraId="174512EB" w14:textId="77777777" w:rsidR="00487B7A" w:rsidRPr="0036697F" w:rsidRDefault="00487B7A" w:rsidP="00530A1F">
            <w:pPr>
              <w:rPr>
                <w:rFonts w:cs="Times New Roman"/>
                <w:bCs/>
                <w:szCs w:val="22"/>
              </w:rPr>
            </w:pPr>
            <w:r w:rsidRPr="0036697F">
              <w:rPr>
                <w:rFonts w:cs="Times New Roman"/>
                <w:bCs/>
                <w:szCs w:val="22"/>
              </w:rPr>
              <w:t>(ba)</w:t>
            </w:r>
            <w:r w:rsidRPr="0036697F">
              <w:rPr>
                <w:rFonts w:cs="Times New Roman"/>
                <w:bCs/>
                <w:szCs w:val="22"/>
              </w:rPr>
              <w:tab/>
              <w:t>Belconnen Congregation of Jehovah's Witnesses</w:t>
            </w:r>
          </w:p>
          <w:p w14:paraId="4FF387A7" w14:textId="77777777" w:rsidR="00487B7A" w:rsidRPr="0036697F" w:rsidRDefault="00487B7A" w:rsidP="00530A1F">
            <w:pPr>
              <w:rPr>
                <w:rFonts w:cs="Times New Roman"/>
                <w:bCs/>
                <w:szCs w:val="22"/>
              </w:rPr>
            </w:pPr>
            <w:r w:rsidRPr="0036697F">
              <w:rPr>
                <w:rFonts w:cs="Times New Roman"/>
                <w:bCs/>
                <w:szCs w:val="22"/>
              </w:rPr>
              <w:t>(bb)</w:t>
            </w:r>
            <w:r w:rsidRPr="0036697F">
              <w:rPr>
                <w:rFonts w:cs="Times New Roman"/>
                <w:bCs/>
                <w:szCs w:val="22"/>
              </w:rPr>
              <w:tab/>
              <w:t>Beldon Congregation of Jehovah's Witnesses</w:t>
            </w:r>
          </w:p>
          <w:p w14:paraId="4CA7FA0B" w14:textId="77777777" w:rsidR="00487B7A" w:rsidRPr="0036697F" w:rsidRDefault="00487B7A" w:rsidP="00530A1F">
            <w:pPr>
              <w:rPr>
                <w:rFonts w:cs="Times New Roman"/>
                <w:bCs/>
                <w:szCs w:val="22"/>
              </w:rPr>
            </w:pPr>
            <w:r w:rsidRPr="0036697F">
              <w:rPr>
                <w:rFonts w:cs="Times New Roman"/>
                <w:bCs/>
                <w:szCs w:val="22"/>
              </w:rPr>
              <w:t>(bc)</w:t>
            </w:r>
            <w:r w:rsidRPr="0036697F">
              <w:rPr>
                <w:rFonts w:cs="Times New Roman"/>
                <w:bCs/>
                <w:szCs w:val="22"/>
              </w:rPr>
              <w:tab/>
              <w:t>Bell Park Congregation of Jehovah's Witnesses</w:t>
            </w:r>
          </w:p>
          <w:p w14:paraId="633052CF" w14:textId="77777777" w:rsidR="00487B7A" w:rsidRPr="0036697F" w:rsidRDefault="00487B7A" w:rsidP="00530A1F">
            <w:pPr>
              <w:rPr>
                <w:rFonts w:cs="Times New Roman"/>
                <w:bCs/>
                <w:szCs w:val="22"/>
              </w:rPr>
            </w:pPr>
            <w:r w:rsidRPr="0036697F">
              <w:rPr>
                <w:rFonts w:cs="Times New Roman"/>
                <w:bCs/>
                <w:szCs w:val="22"/>
              </w:rPr>
              <w:t>(bd)</w:t>
            </w:r>
            <w:r w:rsidRPr="0036697F">
              <w:rPr>
                <w:rFonts w:cs="Times New Roman"/>
                <w:bCs/>
                <w:szCs w:val="22"/>
              </w:rPr>
              <w:tab/>
              <w:t>Bellerive Congregation of Jehovah's Witnesses</w:t>
            </w:r>
          </w:p>
          <w:p w14:paraId="4FE5AEBB" w14:textId="7831EA72" w:rsidR="00487B7A" w:rsidRPr="0036697F" w:rsidRDefault="00487B7A" w:rsidP="004B141F">
            <w:pPr>
              <w:ind w:left="748" w:hanging="748"/>
              <w:rPr>
                <w:rFonts w:cs="Times New Roman"/>
                <w:bCs/>
                <w:szCs w:val="22"/>
              </w:rPr>
            </w:pPr>
            <w:r w:rsidRPr="0036697F">
              <w:rPr>
                <w:rFonts w:cs="Times New Roman"/>
                <w:bCs/>
                <w:szCs w:val="22"/>
              </w:rPr>
              <w:t>(be)</w:t>
            </w:r>
            <w:r w:rsidRPr="0036697F">
              <w:rPr>
                <w:rFonts w:cs="Times New Roman"/>
                <w:bCs/>
                <w:szCs w:val="22"/>
              </w:rPr>
              <w:tab/>
            </w:r>
            <w:r w:rsidR="00A57F5B" w:rsidRPr="0036697F">
              <w:rPr>
                <w:color w:val="000000"/>
                <w:szCs w:val="22"/>
                <w:shd w:val="clear" w:color="auto" w:fill="FFFFFF"/>
              </w:rPr>
              <w:t>Belmont Congregation of Jehovah's Witnesses</w:t>
            </w:r>
            <w:r w:rsidR="00A57F5B" w:rsidRPr="0036697F">
              <w:t xml:space="preserve"> (ABN 1</w:t>
            </w:r>
            <w:r w:rsidR="00830322" w:rsidRPr="0036697F">
              <w:t>6 5</w:t>
            </w:r>
            <w:r w:rsidR="00A57F5B" w:rsidRPr="0036697F">
              <w:t>8</w:t>
            </w:r>
            <w:r w:rsidR="00830322" w:rsidRPr="0036697F">
              <w:t>5 6</w:t>
            </w:r>
            <w:r w:rsidR="00A57F5B" w:rsidRPr="0036697F">
              <w:t>6</w:t>
            </w:r>
            <w:r w:rsidR="00830322" w:rsidRPr="0036697F">
              <w:t>2 8</w:t>
            </w:r>
            <w:r w:rsidR="00A57F5B" w:rsidRPr="0036697F">
              <w:t>91)</w:t>
            </w:r>
          </w:p>
          <w:p w14:paraId="396D2C7A" w14:textId="651D9C3D" w:rsidR="00487B7A" w:rsidRPr="0036697F" w:rsidRDefault="00487B7A" w:rsidP="004B141F">
            <w:pPr>
              <w:ind w:left="748" w:hanging="748"/>
              <w:rPr>
                <w:rFonts w:cs="Times New Roman"/>
                <w:bCs/>
                <w:szCs w:val="22"/>
              </w:rPr>
            </w:pPr>
            <w:r w:rsidRPr="0036697F">
              <w:rPr>
                <w:rFonts w:cs="Times New Roman"/>
                <w:bCs/>
                <w:szCs w:val="22"/>
              </w:rPr>
              <w:t>(bf)</w:t>
            </w:r>
            <w:r w:rsidRPr="0036697F">
              <w:rPr>
                <w:rFonts w:cs="Times New Roman"/>
                <w:bCs/>
                <w:szCs w:val="22"/>
              </w:rPr>
              <w:tab/>
            </w:r>
            <w:r w:rsidR="00A57F5B" w:rsidRPr="0036697F">
              <w:rPr>
                <w:color w:val="000000"/>
                <w:szCs w:val="22"/>
                <w:shd w:val="clear" w:color="auto" w:fill="FFFFFF"/>
              </w:rPr>
              <w:t>Belmont Congregation of Jehovah's Witnesses</w:t>
            </w:r>
            <w:r w:rsidR="00A57F5B" w:rsidRPr="0036697F">
              <w:t xml:space="preserve"> (ABN 7</w:t>
            </w:r>
            <w:r w:rsidR="00830322" w:rsidRPr="0036697F">
              <w:t>8 7</w:t>
            </w:r>
            <w:r w:rsidR="00A57F5B" w:rsidRPr="0036697F">
              <w:t>7</w:t>
            </w:r>
            <w:r w:rsidR="00830322" w:rsidRPr="0036697F">
              <w:t>6 4</w:t>
            </w:r>
            <w:r w:rsidR="00A57F5B" w:rsidRPr="0036697F">
              <w:t>5</w:t>
            </w:r>
            <w:r w:rsidR="00830322" w:rsidRPr="0036697F">
              <w:t>1 6</w:t>
            </w:r>
            <w:r w:rsidR="00A57F5B" w:rsidRPr="0036697F">
              <w:t>50)</w:t>
            </w:r>
          </w:p>
          <w:p w14:paraId="2C50176B" w14:textId="77777777" w:rsidR="00487B7A" w:rsidRPr="0036697F" w:rsidRDefault="00487B7A" w:rsidP="00530A1F">
            <w:pPr>
              <w:rPr>
                <w:rFonts w:cs="Times New Roman"/>
                <w:bCs/>
                <w:szCs w:val="22"/>
              </w:rPr>
            </w:pPr>
            <w:r w:rsidRPr="0036697F">
              <w:rPr>
                <w:rFonts w:cs="Times New Roman"/>
                <w:bCs/>
                <w:szCs w:val="22"/>
              </w:rPr>
              <w:t>(bg)</w:t>
            </w:r>
            <w:r w:rsidRPr="0036697F">
              <w:rPr>
                <w:rFonts w:cs="Times New Roman"/>
                <w:bCs/>
                <w:szCs w:val="22"/>
              </w:rPr>
              <w:tab/>
              <w:t>Benalla Congregation of Jehovah's Witnesses</w:t>
            </w:r>
          </w:p>
          <w:p w14:paraId="179F2835" w14:textId="77777777" w:rsidR="00487B7A" w:rsidRPr="0036697F" w:rsidRDefault="00487B7A" w:rsidP="00530A1F">
            <w:pPr>
              <w:rPr>
                <w:rFonts w:cs="Times New Roman"/>
                <w:bCs/>
                <w:szCs w:val="22"/>
              </w:rPr>
            </w:pPr>
            <w:r w:rsidRPr="0036697F">
              <w:rPr>
                <w:rFonts w:cs="Times New Roman"/>
                <w:bCs/>
                <w:szCs w:val="22"/>
              </w:rPr>
              <w:t>(bh)</w:t>
            </w:r>
            <w:r w:rsidRPr="0036697F">
              <w:rPr>
                <w:rFonts w:cs="Times New Roman"/>
                <w:bCs/>
                <w:szCs w:val="22"/>
              </w:rPr>
              <w:tab/>
              <w:t>Bendigo Central Congregation of Jehovah's Witnesses</w:t>
            </w:r>
          </w:p>
          <w:p w14:paraId="4FD645E8" w14:textId="77777777" w:rsidR="00487B7A" w:rsidRPr="0036697F" w:rsidRDefault="00487B7A" w:rsidP="00530A1F">
            <w:pPr>
              <w:rPr>
                <w:rFonts w:cs="Times New Roman"/>
                <w:bCs/>
                <w:szCs w:val="22"/>
              </w:rPr>
            </w:pPr>
            <w:r w:rsidRPr="0036697F">
              <w:rPr>
                <w:rFonts w:cs="Times New Roman"/>
                <w:bCs/>
                <w:szCs w:val="22"/>
              </w:rPr>
              <w:t>(bi)</w:t>
            </w:r>
            <w:r w:rsidRPr="0036697F">
              <w:rPr>
                <w:rFonts w:cs="Times New Roman"/>
                <w:bCs/>
                <w:szCs w:val="22"/>
              </w:rPr>
              <w:tab/>
              <w:t>Bentley Park Congregation of Jehovah's Witnesses</w:t>
            </w:r>
          </w:p>
          <w:p w14:paraId="6A44A826" w14:textId="77777777" w:rsidR="00487B7A" w:rsidRPr="0036697F" w:rsidRDefault="00487B7A" w:rsidP="00530A1F">
            <w:pPr>
              <w:rPr>
                <w:rFonts w:cs="Times New Roman"/>
                <w:bCs/>
                <w:szCs w:val="22"/>
              </w:rPr>
            </w:pPr>
            <w:r w:rsidRPr="0036697F">
              <w:rPr>
                <w:rFonts w:cs="Times New Roman"/>
                <w:bCs/>
                <w:szCs w:val="22"/>
              </w:rPr>
              <w:t>(bj)</w:t>
            </w:r>
            <w:r w:rsidRPr="0036697F">
              <w:rPr>
                <w:rFonts w:cs="Times New Roman"/>
                <w:bCs/>
                <w:szCs w:val="22"/>
              </w:rPr>
              <w:tab/>
              <w:t>Berkeley Congregation of Jehovah's Witnesses</w:t>
            </w:r>
          </w:p>
          <w:p w14:paraId="66F3B5F5" w14:textId="77777777" w:rsidR="00487B7A" w:rsidRPr="0036697F" w:rsidRDefault="00487B7A" w:rsidP="00530A1F">
            <w:pPr>
              <w:rPr>
                <w:rFonts w:cs="Times New Roman"/>
                <w:bCs/>
                <w:szCs w:val="22"/>
              </w:rPr>
            </w:pPr>
            <w:r w:rsidRPr="0036697F">
              <w:rPr>
                <w:rFonts w:cs="Times New Roman"/>
                <w:bCs/>
                <w:szCs w:val="22"/>
              </w:rPr>
              <w:t>(bk)</w:t>
            </w:r>
            <w:r w:rsidRPr="0036697F">
              <w:rPr>
                <w:rFonts w:cs="Times New Roman"/>
                <w:bCs/>
                <w:szCs w:val="22"/>
              </w:rPr>
              <w:tab/>
              <w:t>Berowra Congregation of Jehovah's Witnesses</w:t>
            </w:r>
          </w:p>
          <w:p w14:paraId="2E987762" w14:textId="77777777" w:rsidR="00487B7A" w:rsidRPr="0036697F" w:rsidRDefault="00487B7A" w:rsidP="00530A1F">
            <w:pPr>
              <w:rPr>
                <w:rFonts w:cs="Times New Roman"/>
                <w:bCs/>
                <w:szCs w:val="22"/>
              </w:rPr>
            </w:pPr>
            <w:r w:rsidRPr="0036697F">
              <w:rPr>
                <w:rFonts w:cs="Times New Roman"/>
                <w:bCs/>
                <w:szCs w:val="22"/>
              </w:rPr>
              <w:t>(bl)</w:t>
            </w:r>
            <w:r w:rsidRPr="0036697F">
              <w:rPr>
                <w:rFonts w:cs="Times New Roman"/>
                <w:bCs/>
                <w:szCs w:val="22"/>
              </w:rPr>
              <w:tab/>
              <w:t>Berwick Congregation of Jehovah's Witnesses</w:t>
            </w:r>
          </w:p>
          <w:p w14:paraId="2A28BC5A" w14:textId="77777777" w:rsidR="00487B7A" w:rsidRPr="0036697F" w:rsidRDefault="00487B7A" w:rsidP="00530A1F">
            <w:pPr>
              <w:rPr>
                <w:rFonts w:cs="Times New Roman"/>
                <w:bCs/>
                <w:szCs w:val="22"/>
              </w:rPr>
            </w:pPr>
            <w:r w:rsidRPr="0036697F">
              <w:rPr>
                <w:rFonts w:cs="Times New Roman"/>
                <w:bCs/>
                <w:szCs w:val="22"/>
              </w:rPr>
              <w:t>(bm)</w:t>
            </w:r>
            <w:r w:rsidRPr="0036697F">
              <w:rPr>
                <w:rFonts w:cs="Times New Roman"/>
                <w:bCs/>
                <w:szCs w:val="22"/>
              </w:rPr>
              <w:tab/>
              <w:t>Bethania Congregation of Jehovah's Witnesses</w:t>
            </w:r>
          </w:p>
          <w:p w14:paraId="77CE82B0" w14:textId="77777777" w:rsidR="00487B7A" w:rsidRPr="0036697F" w:rsidRDefault="00487B7A" w:rsidP="00530A1F">
            <w:pPr>
              <w:rPr>
                <w:rFonts w:cs="Times New Roman"/>
                <w:bCs/>
                <w:szCs w:val="22"/>
              </w:rPr>
            </w:pPr>
            <w:r w:rsidRPr="0036697F">
              <w:rPr>
                <w:rFonts w:cs="Times New Roman"/>
                <w:bCs/>
                <w:szCs w:val="22"/>
              </w:rPr>
              <w:t>(bn)</w:t>
            </w:r>
            <w:r w:rsidRPr="0036697F">
              <w:rPr>
                <w:rFonts w:cs="Times New Roman"/>
                <w:bCs/>
                <w:szCs w:val="22"/>
              </w:rPr>
              <w:tab/>
              <w:t>Beverly Hills Congregation of Jehovah's Witnesses</w:t>
            </w:r>
          </w:p>
          <w:p w14:paraId="48788A68" w14:textId="77777777" w:rsidR="00487B7A" w:rsidRPr="0036697F" w:rsidRDefault="00487B7A" w:rsidP="00530A1F">
            <w:pPr>
              <w:rPr>
                <w:rFonts w:cs="Times New Roman"/>
                <w:bCs/>
                <w:szCs w:val="22"/>
              </w:rPr>
            </w:pPr>
            <w:r w:rsidRPr="0036697F">
              <w:rPr>
                <w:rFonts w:cs="Times New Roman"/>
                <w:bCs/>
                <w:szCs w:val="22"/>
              </w:rPr>
              <w:t>(bo)</w:t>
            </w:r>
            <w:r w:rsidRPr="0036697F">
              <w:rPr>
                <w:rFonts w:cs="Times New Roman"/>
                <w:bCs/>
                <w:szCs w:val="22"/>
              </w:rPr>
              <w:tab/>
              <w:t>Biloela Congregation of Jehovah's Witnesses</w:t>
            </w:r>
          </w:p>
          <w:p w14:paraId="536283FC" w14:textId="77777777" w:rsidR="00487B7A" w:rsidRPr="0036697F" w:rsidRDefault="00487B7A" w:rsidP="00530A1F">
            <w:pPr>
              <w:rPr>
                <w:rFonts w:cs="Times New Roman"/>
                <w:bCs/>
                <w:szCs w:val="22"/>
              </w:rPr>
            </w:pPr>
            <w:r w:rsidRPr="0036697F">
              <w:rPr>
                <w:rFonts w:cs="Times New Roman"/>
                <w:bCs/>
                <w:szCs w:val="22"/>
              </w:rPr>
              <w:t>(bp)</w:t>
            </w:r>
            <w:r w:rsidRPr="0036697F">
              <w:rPr>
                <w:rFonts w:cs="Times New Roman"/>
                <w:bCs/>
                <w:szCs w:val="22"/>
              </w:rPr>
              <w:tab/>
              <w:t>Blackall Congregation of Jehovah's Witnesses</w:t>
            </w:r>
          </w:p>
          <w:p w14:paraId="056E29FA" w14:textId="77777777" w:rsidR="00487B7A" w:rsidRPr="0036697F" w:rsidRDefault="00487B7A" w:rsidP="00530A1F">
            <w:pPr>
              <w:rPr>
                <w:rFonts w:cs="Times New Roman"/>
                <w:bCs/>
                <w:szCs w:val="22"/>
              </w:rPr>
            </w:pPr>
            <w:r w:rsidRPr="0036697F">
              <w:rPr>
                <w:rFonts w:cs="Times New Roman"/>
                <w:bCs/>
                <w:szCs w:val="22"/>
              </w:rPr>
              <w:t>(bq)</w:t>
            </w:r>
            <w:r w:rsidRPr="0036697F">
              <w:rPr>
                <w:rFonts w:cs="Times New Roman"/>
                <w:bCs/>
                <w:szCs w:val="22"/>
              </w:rPr>
              <w:tab/>
              <w:t>Blacktown Congregation of Jehovah's Witnesses</w:t>
            </w:r>
          </w:p>
          <w:p w14:paraId="6E4CFD9C" w14:textId="77777777" w:rsidR="00487B7A" w:rsidRPr="0036697F" w:rsidRDefault="00487B7A" w:rsidP="00530A1F">
            <w:pPr>
              <w:rPr>
                <w:rFonts w:cs="Times New Roman"/>
                <w:bCs/>
                <w:szCs w:val="22"/>
              </w:rPr>
            </w:pPr>
            <w:r w:rsidRPr="0036697F">
              <w:rPr>
                <w:rFonts w:cs="Times New Roman"/>
                <w:bCs/>
                <w:szCs w:val="22"/>
              </w:rPr>
              <w:t>(br)</w:t>
            </w:r>
            <w:r w:rsidRPr="0036697F">
              <w:rPr>
                <w:rFonts w:cs="Times New Roman"/>
                <w:bCs/>
                <w:szCs w:val="22"/>
              </w:rPr>
              <w:tab/>
              <w:t>Blaxland Congregation of Jehovah's Witnesses</w:t>
            </w:r>
          </w:p>
          <w:p w14:paraId="1AAA46CE" w14:textId="77777777" w:rsidR="00487B7A" w:rsidRPr="0036697F" w:rsidRDefault="00487B7A" w:rsidP="00530A1F">
            <w:pPr>
              <w:rPr>
                <w:rFonts w:cs="Times New Roman"/>
                <w:bCs/>
                <w:szCs w:val="22"/>
              </w:rPr>
            </w:pPr>
            <w:r w:rsidRPr="0036697F">
              <w:rPr>
                <w:rFonts w:cs="Times New Roman"/>
                <w:bCs/>
                <w:szCs w:val="22"/>
              </w:rPr>
              <w:t>(bs)</w:t>
            </w:r>
            <w:r w:rsidRPr="0036697F">
              <w:rPr>
                <w:rFonts w:cs="Times New Roman"/>
                <w:bCs/>
                <w:szCs w:val="22"/>
              </w:rPr>
              <w:tab/>
              <w:t>Bli Bli Congregation of Jehovah's Witnesses</w:t>
            </w:r>
          </w:p>
          <w:p w14:paraId="116B0D81" w14:textId="77777777" w:rsidR="00487B7A" w:rsidRPr="0036697F" w:rsidRDefault="00487B7A" w:rsidP="00530A1F">
            <w:pPr>
              <w:rPr>
                <w:rFonts w:cs="Times New Roman"/>
                <w:bCs/>
                <w:szCs w:val="22"/>
              </w:rPr>
            </w:pPr>
            <w:r w:rsidRPr="0036697F">
              <w:rPr>
                <w:rFonts w:cs="Times New Roman"/>
                <w:bCs/>
                <w:szCs w:val="22"/>
              </w:rPr>
              <w:t>(bt)</w:t>
            </w:r>
            <w:r w:rsidRPr="0036697F">
              <w:rPr>
                <w:rFonts w:cs="Times New Roman"/>
                <w:bCs/>
                <w:szCs w:val="22"/>
              </w:rPr>
              <w:tab/>
              <w:t>Bonalbo Congregation of Jehovah's Witnesses</w:t>
            </w:r>
          </w:p>
          <w:p w14:paraId="52F1B7F9" w14:textId="77777777" w:rsidR="00487B7A" w:rsidRPr="0036697F" w:rsidRDefault="00487B7A" w:rsidP="00530A1F">
            <w:pPr>
              <w:rPr>
                <w:rFonts w:cs="Times New Roman"/>
                <w:bCs/>
                <w:szCs w:val="22"/>
              </w:rPr>
            </w:pPr>
            <w:r w:rsidRPr="0036697F">
              <w:rPr>
                <w:rFonts w:cs="Times New Roman"/>
                <w:bCs/>
                <w:szCs w:val="22"/>
              </w:rPr>
              <w:t>(bu)</w:t>
            </w:r>
            <w:r w:rsidRPr="0036697F">
              <w:rPr>
                <w:rFonts w:cs="Times New Roman"/>
                <w:bCs/>
                <w:szCs w:val="22"/>
              </w:rPr>
              <w:tab/>
              <w:t>Bondi Congregation of Jehovah's Witnesses</w:t>
            </w:r>
          </w:p>
          <w:p w14:paraId="1E2BA872" w14:textId="77777777" w:rsidR="00487B7A" w:rsidRPr="0036697F" w:rsidRDefault="00487B7A" w:rsidP="00530A1F">
            <w:pPr>
              <w:rPr>
                <w:rFonts w:cs="Times New Roman"/>
                <w:bCs/>
                <w:szCs w:val="22"/>
              </w:rPr>
            </w:pPr>
            <w:r w:rsidRPr="0036697F">
              <w:rPr>
                <w:rFonts w:cs="Times New Roman"/>
                <w:bCs/>
                <w:szCs w:val="22"/>
              </w:rPr>
              <w:t>(bv)</w:t>
            </w:r>
            <w:r w:rsidRPr="0036697F">
              <w:rPr>
                <w:rFonts w:cs="Times New Roman"/>
                <w:bCs/>
                <w:szCs w:val="22"/>
              </w:rPr>
              <w:tab/>
              <w:t>Bonnyrigg Spanish Congregation of Jehovah's Witnesses</w:t>
            </w:r>
          </w:p>
          <w:p w14:paraId="0BE9E0DA" w14:textId="77777777" w:rsidR="00487B7A" w:rsidRPr="0036697F" w:rsidRDefault="00487B7A" w:rsidP="00530A1F">
            <w:pPr>
              <w:rPr>
                <w:rFonts w:cs="Times New Roman"/>
                <w:bCs/>
                <w:szCs w:val="22"/>
              </w:rPr>
            </w:pPr>
            <w:r w:rsidRPr="0036697F">
              <w:rPr>
                <w:rFonts w:cs="Times New Roman"/>
                <w:bCs/>
                <w:szCs w:val="22"/>
              </w:rPr>
              <w:t>(bw)</w:t>
            </w:r>
            <w:r w:rsidRPr="0036697F">
              <w:rPr>
                <w:rFonts w:cs="Times New Roman"/>
                <w:bCs/>
                <w:szCs w:val="22"/>
              </w:rPr>
              <w:tab/>
              <w:t>Bonville Congregation of Jehovah's Witnesses</w:t>
            </w:r>
          </w:p>
          <w:p w14:paraId="2663D0F5" w14:textId="77777777" w:rsidR="00487B7A" w:rsidRPr="0036697F" w:rsidRDefault="00487B7A" w:rsidP="00530A1F">
            <w:pPr>
              <w:rPr>
                <w:rFonts w:cs="Times New Roman"/>
                <w:bCs/>
                <w:szCs w:val="22"/>
              </w:rPr>
            </w:pPr>
            <w:r w:rsidRPr="0036697F">
              <w:rPr>
                <w:rFonts w:cs="Times New Roman"/>
                <w:bCs/>
                <w:szCs w:val="22"/>
              </w:rPr>
              <w:t>(bx)</w:t>
            </w:r>
            <w:r w:rsidRPr="0036697F">
              <w:rPr>
                <w:rFonts w:cs="Times New Roman"/>
                <w:bCs/>
                <w:szCs w:val="22"/>
              </w:rPr>
              <w:tab/>
              <w:t>Boonah Congregation of Jehovah's Witnesses</w:t>
            </w:r>
          </w:p>
          <w:p w14:paraId="5E53FE99" w14:textId="77777777" w:rsidR="00487B7A" w:rsidRPr="0036697F" w:rsidRDefault="00487B7A" w:rsidP="00530A1F">
            <w:pPr>
              <w:rPr>
                <w:rFonts w:cs="Times New Roman"/>
                <w:bCs/>
                <w:szCs w:val="22"/>
              </w:rPr>
            </w:pPr>
            <w:r w:rsidRPr="0036697F">
              <w:rPr>
                <w:rFonts w:cs="Times New Roman"/>
                <w:bCs/>
                <w:szCs w:val="22"/>
              </w:rPr>
              <w:t>(by)</w:t>
            </w:r>
            <w:r w:rsidRPr="0036697F">
              <w:rPr>
                <w:rFonts w:cs="Times New Roman"/>
                <w:bCs/>
                <w:szCs w:val="22"/>
              </w:rPr>
              <w:tab/>
              <w:t>Boronia Congregation of Jehovah's Witnesses</w:t>
            </w:r>
          </w:p>
          <w:p w14:paraId="575B2B3E" w14:textId="77777777" w:rsidR="00487B7A" w:rsidRPr="0036697F" w:rsidRDefault="00487B7A" w:rsidP="00530A1F">
            <w:pPr>
              <w:rPr>
                <w:rFonts w:cs="Times New Roman"/>
                <w:bCs/>
                <w:szCs w:val="22"/>
              </w:rPr>
            </w:pPr>
            <w:r w:rsidRPr="0036697F">
              <w:rPr>
                <w:rFonts w:cs="Times New Roman"/>
                <w:bCs/>
                <w:szCs w:val="22"/>
              </w:rPr>
              <w:t>(bz)</w:t>
            </w:r>
            <w:r w:rsidRPr="0036697F">
              <w:rPr>
                <w:rFonts w:cs="Times New Roman"/>
                <w:bCs/>
                <w:szCs w:val="22"/>
              </w:rPr>
              <w:tab/>
              <w:t>Bowen Congregation of Jehovah's Witnesses</w:t>
            </w:r>
          </w:p>
          <w:p w14:paraId="5F96C66F" w14:textId="77777777" w:rsidR="00487B7A" w:rsidRPr="0036697F" w:rsidRDefault="00487B7A" w:rsidP="00530A1F">
            <w:pPr>
              <w:rPr>
                <w:rFonts w:cs="Times New Roman"/>
                <w:bCs/>
                <w:szCs w:val="22"/>
              </w:rPr>
            </w:pPr>
            <w:r w:rsidRPr="0036697F">
              <w:rPr>
                <w:rFonts w:cs="Times New Roman"/>
                <w:bCs/>
                <w:szCs w:val="22"/>
              </w:rPr>
              <w:t>(ca)</w:t>
            </w:r>
            <w:r w:rsidRPr="0036697F">
              <w:rPr>
                <w:rFonts w:cs="Times New Roman"/>
                <w:bCs/>
                <w:szCs w:val="22"/>
              </w:rPr>
              <w:tab/>
              <w:t>Bradbury Congregation of Jehovah's Witnesses</w:t>
            </w:r>
          </w:p>
          <w:p w14:paraId="36477328" w14:textId="77777777" w:rsidR="00487B7A" w:rsidRPr="0036697F" w:rsidRDefault="00487B7A" w:rsidP="00530A1F">
            <w:pPr>
              <w:rPr>
                <w:rFonts w:cs="Times New Roman"/>
                <w:bCs/>
                <w:szCs w:val="22"/>
              </w:rPr>
            </w:pPr>
            <w:r w:rsidRPr="0036697F">
              <w:rPr>
                <w:rFonts w:cs="Times New Roman"/>
                <w:bCs/>
                <w:szCs w:val="22"/>
              </w:rPr>
              <w:t>(cb)</w:t>
            </w:r>
            <w:r w:rsidRPr="0036697F">
              <w:rPr>
                <w:rFonts w:cs="Times New Roman"/>
                <w:bCs/>
                <w:szCs w:val="22"/>
              </w:rPr>
              <w:tab/>
              <w:t>Bribie Island Congregation of Jehovah's Witnesses</w:t>
            </w:r>
          </w:p>
          <w:p w14:paraId="6E198F68" w14:textId="77777777" w:rsidR="00487B7A" w:rsidRPr="0036697F" w:rsidRDefault="00487B7A" w:rsidP="00530A1F">
            <w:pPr>
              <w:rPr>
                <w:rFonts w:cs="Times New Roman"/>
                <w:bCs/>
                <w:szCs w:val="22"/>
              </w:rPr>
            </w:pPr>
            <w:r w:rsidRPr="0036697F">
              <w:rPr>
                <w:rFonts w:cs="Times New Roman"/>
                <w:bCs/>
                <w:szCs w:val="22"/>
              </w:rPr>
              <w:t>(cc)</w:t>
            </w:r>
            <w:r w:rsidRPr="0036697F">
              <w:rPr>
                <w:rFonts w:cs="Times New Roman"/>
                <w:bCs/>
                <w:szCs w:val="22"/>
              </w:rPr>
              <w:tab/>
              <w:t>Bridgetown Congregation of Jehovah's Witnesses</w:t>
            </w:r>
          </w:p>
          <w:p w14:paraId="659F8CBA" w14:textId="77777777" w:rsidR="00487B7A" w:rsidRPr="0036697F" w:rsidRDefault="00487B7A" w:rsidP="00530A1F">
            <w:pPr>
              <w:rPr>
                <w:rFonts w:cs="Times New Roman"/>
                <w:bCs/>
                <w:szCs w:val="22"/>
              </w:rPr>
            </w:pPr>
            <w:r w:rsidRPr="0036697F">
              <w:rPr>
                <w:rFonts w:cs="Times New Roman"/>
                <w:bCs/>
                <w:szCs w:val="22"/>
              </w:rPr>
              <w:t>(cd)</w:t>
            </w:r>
            <w:r w:rsidRPr="0036697F">
              <w:rPr>
                <w:rFonts w:cs="Times New Roman"/>
                <w:bCs/>
                <w:szCs w:val="22"/>
              </w:rPr>
              <w:tab/>
              <w:t>Brighton Congregation of Jehovah's Witnesses</w:t>
            </w:r>
          </w:p>
          <w:p w14:paraId="34E6B6D4" w14:textId="77777777" w:rsidR="00487B7A" w:rsidRPr="0036697F" w:rsidRDefault="00487B7A" w:rsidP="00530A1F">
            <w:pPr>
              <w:rPr>
                <w:rFonts w:cs="Times New Roman"/>
                <w:bCs/>
                <w:szCs w:val="22"/>
              </w:rPr>
            </w:pPr>
            <w:r w:rsidRPr="0036697F">
              <w:rPr>
                <w:rFonts w:cs="Times New Roman"/>
                <w:bCs/>
                <w:szCs w:val="22"/>
              </w:rPr>
              <w:t>(ce)</w:t>
            </w:r>
            <w:r w:rsidRPr="0036697F">
              <w:rPr>
                <w:rFonts w:cs="Times New Roman"/>
                <w:bCs/>
                <w:szCs w:val="22"/>
              </w:rPr>
              <w:tab/>
              <w:t>Brisbane Central Swahili Congregation of Jehovah's Witnesses</w:t>
            </w:r>
          </w:p>
          <w:p w14:paraId="1200B524" w14:textId="77777777" w:rsidR="00487B7A" w:rsidRPr="0036697F" w:rsidRDefault="00487B7A" w:rsidP="00530A1F">
            <w:pPr>
              <w:rPr>
                <w:rFonts w:cs="Times New Roman"/>
                <w:bCs/>
                <w:szCs w:val="22"/>
              </w:rPr>
            </w:pPr>
            <w:r w:rsidRPr="0036697F">
              <w:rPr>
                <w:rFonts w:cs="Times New Roman"/>
                <w:bCs/>
                <w:szCs w:val="22"/>
              </w:rPr>
              <w:t>(cf)</w:t>
            </w:r>
            <w:r w:rsidRPr="0036697F">
              <w:rPr>
                <w:rFonts w:cs="Times New Roman"/>
                <w:bCs/>
                <w:szCs w:val="22"/>
              </w:rPr>
              <w:tab/>
              <w:t>Brisbane South Samoan Congregation of Jehovah's Witnesses</w:t>
            </w:r>
          </w:p>
          <w:p w14:paraId="4031DC8D" w14:textId="77777777" w:rsidR="00487B7A" w:rsidRPr="0036697F" w:rsidRDefault="00487B7A" w:rsidP="00530A1F">
            <w:pPr>
              <w:rPr>
                <w:rFonts w:cs="Times New Roman"/>
                <w:bCs/>
                <w:szCs w:val="22"/>
              </w:rPr>
            </w:pPr>
            <w:r w:rsidRPr="0036697F">
              <w:rPr>
                <w:rFonts w:cs="Times New Roman"/>
                <w:bCs/>
                <w:szCs w:val="22"/>
              </w:rPr>
              <w:t>(cg)</w:t>
            </w:r>
            <w:r w:rsidRPr="0036697F">
              <w:rPr>
                <w:rFonts w:cs="Times New Roman"/>
                <w:bCs/>
                <w:szCs w:val="22"/>
              </w:rPr>
              <w:tab/>
              <w:t>Brisbane South Spanish Congregation of Jehovah's Witnesses</w:t>
            </w:r>
          </w:p>
          <w:p w14:paraId="53E6E915" w14:textId="77777777" w:rsidR="00487B7A" w:rsidRPr="0036697F" w:rsidRDefault="00487B7A" w:rsidP="00530A1F">
            <w:pPr>
              <w:rPr>
                <w:rFonts w:cs="Times New Roman"/>
                <w:bCs/>
                <w:szCs w:val="22"/>
              </w:rPr>
            </w:pPr>
            <w:r w:rsidRPr="0036697F">
              <w:rPr>
                <w:rFonts w:cs="Times New Roman"/>
                <w:bCs/>
                <w:szCs w:val="22"/>
              </w:rPr>
              <w:t>(ch)</w:t>
            </w:r>
            <w:r w:rsidRPr="0036697F">
              <w:rPr>
                <w:rFonts w:cs="Times New Roman"/>
                <w:bCs/>
                <w:szCs w:val="22"/>
              </w:rPr>
              <w:tab/>
              <w:t>Brisbane West Vietnamese Congregation of Jehovah's Witnesses</w:t>
            </w:r>
          </w:p>
          <w:p w14:paraId="5C88BEFE" w14:textId="77777777" w:rsidR="00487B7A" w:rsidRPr="0036697F" w:rsidRDefault="00487B7A" w:rsidP="00530A1F">
            <w:pPr>
              <w:rPr>
                <w:rFonts w:cs="Times New Roman"/>
                <w:bCs/>
                <w:szCs w:val="22"/>
              </w:rPr>
            </w:pPr>
            <w:r w:rsidRPr="0036697F">
              <w:rPr>
                <w:rFonts w:cs="Times New Roman"/>
                <w:bCs/>
                <w:szCs w:val="22"/>
              </w:rPr>
              <w:t>(ci)</w:t>
            </w:r>
            <w:r w:rsidRPr="0036697F">
              <w:rPr>
                <w:rFonts w:cs="Times New Roman"/>
                <w:bCs/>
                <w:szCs w:val="22"/>
              </w:rPr>
              <w:tab/>
              <w:t>Broadbeach Congregation of Jehovah's Witnesses</w:t>
            </w:r>
          </w:p>
          <w:p w14:paraId="0513F37D" w14:textId="77777777" w:rsidR="00487B7A" w:rsidRPr="0036697F" w:rsidRDefault="00487B7A" w:rsidP="00530A1F">
            <w:pPr>
              <w:rPr>
                <w:rFonts w:cs="Times New Roman"/>
                <w:bCs/>
                <w:szCs w:val="22"/>
              </w:rPr>
            </w:pPr>
            <w:r w:rsidRPr="0036697F">
              <w:rPr>
                <w:rFonts w:cs="Times New Roman"/>
                <w:bCs/>
                <w:szCs w:val="22"/>
              </w:rPr>
              <w:t>(cj)</w:t>
            </w:r>
            <w:r w:rsidRPr="0036697F">
              <w:rPr>
                <w:rFonts w:cs="Times New Roman"/>
                <w:bCs/>
                <w:szCs w:val="22"/>
              </w:rPr>
              <w:tab/>
              <w:t>Broadmeadows Congregation of Jehovah's Witnesses</w:t>
            </w:r>
          </w:p>
          <w:p w14:paraId="6970B463" w14:textId="77777777" w:rsidR="00487B7A" w:rsidRPr="0036697F" w:rsidRDefault="00487B7A" w:rsidP="00530A1F">
            <w:pPr>
              <w:rPr>
                <w:rFonts w:cs="Times New Roman"/>
                <w:bCs/>
                <w:szCs w:val="22"/>
              </w:rPr>
            </w:pPr>
            <w:r w:rsidRPr="0036697F">
              <w:rPr>
                <w:rFonts w:cs="Times New Roman"/>
                <w:bCs/>
                <w:szCs w:val="22"/>
              </w:rPr>
              <w:t>(ck)</w:t>
            </w:r>
            <w:r w:rsidRPr="0036697F">
              <w:rPr>
                <w:rFonts w:cs="Times New Roman"/>
                <w:bCs/>
                <w:szCs w:val="22"/>
              </w:rPr>
              <w:tab/>
              <w:t>Broadview Spanish Congregation of Jehovah's Witnesses</w:t>
            </w:r>
          </w:p>
          <w:p w14:paraId="23C519BA" w14:textId="77777777" w:rsidR="00487B7A" w:rsidRPr="0036697F" w:rsidRDefault="00487B7A" w:rsidP="00530A1F">
            <w:pPr>
              <w:rPr>
                <w:rFonts w:cs="Times New Roman"/>
                <w:bCs/>
                <w:szCs w:val="22"/>
              </w:rPr>
            </w:pPr>
            <w:r w:rsidRPr="0036697F">
              <w:rPr>
                <w:rFonts w:cs="Times New Roman"/>
                <w:bCs/>
                <w:szCs w:val="22"/>
              </w:rPr>
              <w:t>(cl)</w:t>
            </w:r>
            <w:r w:rsidRPr="0036697F">
              <w:rPr>
                <w:rFonts w:cs="Times New Roman"/>
                <w:bCs/>
                <w:szCs w:val="22"/>
              </w:rPr>
              <w:tab/>
              <w:t>Broadwater Congregation of Jehovah's Witnesses</w:t>
            </w:r>
          </w:p>
          <w:p w14:paraId="5B78AD4A" w14:textId="77777777" w:rsidR="00487B7A" w:rsidRPr="0036697F" w:rsidRDefault="00487B7A" w:rsidP="00530A1F">
            <w:pPr>
              <w:rPr>
                <w:rFonts w:cs="Times New Roman"/>
                <w:bCs/>
                <w:szCs w:val="22"/>
              </w:rPr>
            </w:pPr>
            <w:r w:rsidRPr="0036697F">
              <w:rPr>
                <w:rFonts w:cs="Times New Roman"/>
                <w:bCs/>
                <w:szCs w:val="22"/>
              </w:rPr>
              <w:t>(cm)</w:t>
            </w:r>
            <w:r w:rsidRPr="0036697F">
              <w:rPr>
                <w:rFonts w:cs="Times New Roman"/>
                <w:bCs/>
                <w:szCs w:val="22"/>
              </w:rPr>
              <w:tab/>
              <w:t>Broken Hill Congregation of Jehovah's Witnesses</w:t>
            </w:r>
          </w:p>
          <w:p w14:paraId="3F9CDCFB" w14:textId="77777777" w:rsidR="00487B7A" w:rsidRPr="0036697F" w:rsidRDefault="00487B7A" w:rsidP="00530A1F">
            <w:pPr>
              <w:rPr>
                <w:rFonts w:cs="Times New Roman"/>
                <w:bCs/>
                <w:szCs w:val="22"/>
              </w:rPr>
            </w:pPr>
            <w:r w:rsidRPr="0036697F">
              <w:rPr>
                <w:rFonts w:cs="Times New Roman"/>
                <w:bCs/>
                <w:szCs w:val="22"/>
              </w:rPr>
              <w:t>(cn)</w:t>
            </w:r>
            <w:r w:rsidRPr="0036697F">
              <w:rPr>
                <w:rFonts w:cs="Times New Roman"/>
                <w:bCs/>
                <w:szCs w:val="22"/>
              </w:rPr>
              <w:tab/>
              <w:t>Brookfield Congregation of Jehovah's Witnesses</w:t>
            </w:r>
          </w:p>
          <w:p w14:paraId="7FD64EA3" w14:textId="77777777" w:rsidR="00487B7A" w:rsidRPr="0036697F" w:rsidRDefault="00487B7A" w:rsidP="00530A1F">
            <w:pPr>
              <w:rPr>
                <w:rFonts w:cs="Times New Roman"/>
                <w:bCs/>
                <w:szCs w:val="22"/>
              </w:rPr>
            </w:pPr>
            <w:r w:rsidRPr="0036697F">
              <w:rPr>
                <w:rFonts w:cs="Times New Roman"/>
                <w:bCs/>
                <w:szCs w:val="22"/>
              </w:rPr>
              <w:t>(co)</w:t>
            </w:r>
            <w:r w:rsidRPr="0036697F">
              <w:rPr>
                <w:rFonts w:cs="Times New Roman"/>
                <w:bCs/>
                <w:szCs w:val="22"/>
              </w:rPr>
              <w:tab/>
              <w:t>Brookton Congregation of Jehovah's Witnesses</w:t>
            </w:r>
          </w:p>
          <w:p w14:paraId="5B93D207" w14:textId="77777777" w:rsidR="00487B7A" w:rsidRPr="0036697F" w:rsidRDefault="00487B7A" w:rsidP="00530A1F">
            <w:pPr>
              <w:rPr>
                <w:rFonts w:cs="Times New Roman"/>
                <w:bCs/>
                <w:szCs w:val="22"/>
              </w:rPr>
            </w:pPr>
            <w:r w:rsidRPr="0036697F">
              <w:rPr>
                <w:rFonts w:cs="Times New Roman"/>
                <w:bCs/>
                <w:szCs w:val="22"/>
              </w:rPr>
              <w:t>(cp)</w:t>
            </w:r>
            <w:r w:rsidRPr="0036697F">
              <w:rPr>
                <w:rFonts w:cs="Times New Roman"/>
                <w:bCs/>
                <w:szCs w:val="22"/>
              </w:rPr>
              <w:tab/>
              <w:t>Broome Congregation of Jehovah's Witnesses</w:t>
            </w:r>
          </w:p>
          <w:p w14:paraId="50ED3879" w14:textId="77777777" w:rsidR="00487B7A" w:rsidRPr="0036697F" w:rsidRDefault="00487B7A" w:rsidP="00530A1F">
            <w:pPr>
              <w:rPr>
                <w:rFonts w:cs="Times New Roman"/>
                <w:bCs/>
                <w:szCs w:val="22"/>
              </w:rPr>
            </w:pPr>
            <w:r w:rsidRPr="0036697F">
              <w:rPr>
                <w:rFonts w:cs="Times New Roman"/>
                <w:bCs/>
                <w:szCs w:val="22"/>
              </w:rPr>
              <w:t>(cq)</w:t>
            </w:r>
            <w:r w:rsidRPr="0036697F">
              <w:rPr>
                <w:rFonts w:cs="Times New Roman"/>
                <w:bCs/>
                <w:szCs w:val="22"/>
              </w:rPr>
              <w:tab/>
              <w:t>Browns Plains Congregation of Jehovah's Witnesses</w:t>
            </w:r>
          </w:p>
          <w:p w14:paraId="379C634F" w14:textId="77777777" w:rsidR="00487B7A" w:rsidRPr="0036697F" w:rsidRDefault="00487B7A" w:rsidP="00530A1F">
            <w:pPr>
              <w:rPr>
                <w:rFonts w:cs="Times New Roman"/>
                <w:bCs/>
                <w:szCs w:val="22"/>
              </w:rPr>
            </w:pPr>
            <w:r w:rsidRPr="0036697F">
              <w:rPr>
                <w:rFonts w:cs="Times New Roman"/>
                <w:bCs/>
                <w:szCs w:val="22"/>
              </w:rPr>
              <w:t>(cr)</w:t>
            </w:r>
            <w:r w:rsidRPr="0036697F">
              <w:rPr>
                <w:rFonts w:cs="Times New Roman"/>
                <w:bCs/>
                <w:szCs w:val="22"/>
              </w:rPr>
              <w:tab/>
              <w:t>Brunswick Arabic Congregation of Jehovah's Witnesses</w:t>
            </w:r>
          </w:p>
          <w:p w14:paraId="059A9004" w14:textId="77777777" w:rsidR="00487B7A" w:rsidRPr="0036697F" w:rsidRDefault="00487B7A" w:rsidP="00530A1F">
            <w:pPr>
              <w:rPr>
                <w:rFonts w:cs="Times New Roman"/>
                <w:bCs/>
                <w:szCs w:val="22"/>
              </w:rPr>
            </w:pPr>
            <w:r w:rsidRPr="0036697F">
              <w:rPr>
                <w:rFonts w:cs="Times New Roman"/>
                <w:bCs/>
                <w:szCs w:val="22"/>
              </w:rPr>
              <w:t>(cs)</w:t>
            </w:r>
            <w:r w:rsidRPr="0036697F">
              <w:rPr>
                <w:rFonts w:cs="Times New Roman"/>
                <w:bCs/>
                <w:szCs w:val="22"/>
              </w:rPr>
              <w:tab/>
              <w:t>Brunswick Heads Congregation of Jehovah's Witnesses</w:t>
            </w:r>
          </w:p>
          <w:p w14:paraId="1593936A" w14:textId="77777777" w:rsidR="00487B7A" w:rsidRPr="0036697F" w:rsidRDefault="00487B7A" w:rsidP="00530A1F">
            <w:pPr>
              <w:rPr>
                <w:rFonts w:cs="Times New Roman"/>
                <w:bCs/>
                <w:szCs w:val="22"/>
              </w:rPr>
            </w:pPr>
            <w:r w:rsidRPr="0036697F">
              <w:rPr>
                <w:rFonts w:cs="Times New Roman"/>
                <w:bCs/>
                <w:szCs w:val="22"/>
              </w:rPr>
              <w:t>(ct)</w:t>
            </w:r>
            <w:r w:rsidRPr="0036697F">
              <w:rPr>
                <w:rFonts w:cs="Times New Roman"/>
                <w:bCs/>
                <w:szCs w:val="22"/>
              </w:rPr>
              <w:tab/>
              <w:t>Buderim Congregation of Jehovah's Witnesses</w:t>
            </w:r>
          </w:p>
          <w:p w14:paraId="598B188E" w14:textId="77777777" w:rsidR="00487B7A" w:rsidRPr="0036697F" w:rsidRDefault="00487B7A" w:rsidP="00530A1F">
            <w:pPr>
              <w:rPr>
                <w:rFonts w:cs="Times New Roman"/>
                <w:bCs/>
                <w:szCs w:val="22"/>
              </w:rPr>
            </w:pPr>
            <w:r w:rsidRPr="0036697F">
              <w:rPr>
                <w:rFonts w:cs="Times New Roman"/>
                <w:bCs/>
                <w:szCs w:val="22"/>
              </w:rPr>
              <w:t>(cu)</w:t>
            </w:r>
            <w:r w:rsidRPr="0036697F">
              <w:rPr>
                <w:rFonts w:cs="Times New Roman"/>
                <w:bCs/>
                <w:szCs w:val="22"/>
              </w:rPr>
              <w:tab/>
              <w:t>Bulli Congregation of Jehovah's Witnesses</w:t>
            </w:r>
          </w:p>
          <w:p w14:paraId="4839F1A0" w14:textId="77777777" w:rsidR="00487B7A" w:rsidRPr="0036697F" w:rsidRDefault="00487B7A" w:rsidP="00530A1F">
            <w:pPr>
              <w:rPr>
                <w:rFonts w:cs="Times New Roman"/>
                <w:bCs/>
                <w:szCs w:val="22"/>
              </w:rPr>
            </w:pPr>
            <w:r w:rsidRPr="0036697F">
              <w:rPr>
                <w:rFonts w:cs="Times New Roman"/>
                <w:bCs/>
                <w:szCs w:val="22"/>
              </w:rPr>
              <w:t>(cv)</w:t>
            </w:r>
            <w:r w:rsidRPr="0036697F">
              <w:rPr>
                <w:rFonts w:cs="Times New Roman"/>
                <w:bCs/>
                <w:szCs w:val="22"/>
              </w:rPr>
              <w:tab/>
              <w:t>Bunbury East Congregation of Jehovah's Witnesses</w:t>
            </w:r>
          </w:p>
          <w:p w14:paraId="71F7727F" w14:textId="77777777" w:rsidR="00487B7A" w:rsidRPr="0036697F" w:rsidRDefault="00487B7A" w:rsidP="00530A1F">
            <w:pPr>
              <w:rPr>
                <w:rFonts w:cs="Times New Roman"/>
                <w:bCs/>
                <w:szCs w:val="22"/>
              </w:rPr>
            </w:pPr>
            <w:r w:rsidRPr="0036697F">
              <w:rPr>
                <w:rFonts w:cs="Times New Roman"/>
                <w:bCs/>
                <w:szCs w:val="22"/>
              </w:rPr>
              <w:t>(cw)</w:t>
            </w:r>
            <w:r w:rsidRPr="0036697F">
              <w:rPr>
                <w:rFonts w:cs="Times New Roman"/>
                <w:bCs/>
                <w:szCs w:val="22"/>
              </w:rPr>
              <w:tab/>
              <w:t>Bunbury South Congregation of Jehovah's Witnesses</w:t>
            </w:r>
          </w:p>
          <w:p w14:paraId="3CF05724" w14:textId="77777777" w:rsidR="00487B7A" w:rsidRPr="0036697F" w:rsidRDefault="00487B7A" w:rsidP="00530A1F">
            <w:pPr>
              <w:rPr>
                <w:rFonts w:cs="Times New Roman"/>
                <w:bCs/>
                <w:szCs w:val="22"/>
              </w:rPr>
            </w:pPr>
            <w:r w:rsidRPr="0036697F">
              <w:rPr>
                <w:rFonts w:cs="Times New Roman"/>
                <w:bCs/>
                <w:szCs w:val="22"/>
              </w:rPr>
              <w:t>(cx)</w:t>
            </w:r>
            <w:r w:rsidRPr="0036697F">
              <w:rPr>
                <w:rFonts w:cs="Times New Roman"/>
                <w:bCs/>
                <w:szCs w:val="22"/>
              </w:rPr>
              <w:tab/>
              <w:t>Bundaberg East Congregation of Jehovah's Witnesses</w:t>
            </w:r>
          </w:p>
          <w:p w14:paraId="6B4BD438" w14:textId="77777777" w:rsidR="00487B7A" w:rsidRPr="0036697F" w:rsidRDefault="00487B7A" w:rsidP="00530A1F">
            <w:pPr>
              <w:rPr>
                <w:rFonts w:cs="Times New Roman"/>
                <w:bCs/>
                <w:szCs w:val="22"/>
              </w:rPr>
            </w:pPr>
            <w:r w:rsidRPr="0036697F">
              <w:rPr>
                <w:rFonts w:cs="Times New Roman"/>
                <w:bCs/>
                <w:szCs w:val="22"/>
              </w:rPr>
              <w:t>(cy)</w:t>
            </w:r>
            <w:r w:rsidRPr="0036697F">
              <w:rPr>
                <w:rFonts w:cs="Times New Roman"/>
                <w:bCs/>
                <w:szCs w:val="22"/>
              </w:rPr>
              <w:tab/>
              <w:t>Bundaberg North Congregation of Jehovah's Witnesses</w:t>
            </w:r>
          </w:p>
          <w:p w14:paraId="571967DF" w14:textId="77777777" w:rsidR="00487B7A" w:rsidRPr="0036697F" w:rsidRDefault="00487B7A" w:rsidP="00530A1F">
            <w:pPr>
              <w:rPr>
                <w:rFonts w:cs="Times New Roman"/>
                <w:bCs/>
                <w:szCs w:val="22"/>
              </w:rPr>
            </w:pPr>
            <w:r w:rsidRPr="0036697F">
              <w:rPr>
                <w:rFonts w:cs="Times New Roman"/>
                <w:bCs/>
                <w:szCs w:val="22"/>
              </w:rPr>
              <w:t>(cz)</w:t>
            </w:r>
            <w:r w:rsidRPr="0036697F">
              <w:rPr>
                <w:rFonts w:cs="Times New Roman"/>
                <w:bCs/>
                <w:szCs w:val="22"/>
              </w:rPr>
              <w:tab/>
              <w:t>Bundaberg South Congregation of Jehovah's Witnesses</w:t>
            </w:r>
          </w:p>
          <w:p w14:paraId="04B2B5D9" w14:textId="77777777" w:rsidR="00487B7A" w:rsidRPr="0036697F" w:rsidRDefault="00487B7A" w:rsidP="00530A1F">
            <w:pPr>
              <w:rPr>
                <w:rFonts w:cs="Times New Roman"/>
                <w:bCs/>
                <w:szCs w:val="22"/>
              </w:rPr>
            </w:pPr>
            <w:r w:rsidRPr="0036697F">
              <w:rPr>
                <w:rFonts w:cs="Times New Roman"/>
                <w:bCs/>
                <w:szCs w:val="22"/>
              </w:rPr>
              <w:t>(da)</w:t>
            </w:r>
            <w:r w:rsidRPr="0036697F">
              <w:rPr>
                <w:rFonts w:cs="Times New Roman"/>
                <w:bCs/>
                <w:szCs w:val="22"/>
              </w:rPr>
              <w:tab/>
              <w:t>Bundoora Congregation of Jehovah's Witnesses</w:t>
            </w:r>
          </w:p>
          <w:p w14:paraId="56F70585" w14:textId="77777777" w:rsidR="00487B7A" w:rsidRPr="0036697F" w:rsidRDefault="00487B7A" w:rsidP="00530A1F">
            <w:pPr>
              <w:rPr>
                <w:rFonts w:cs="Times New Roman"/>
                <w:bCs/>
                <w:szCs w:val="22"/>
              </w:rPr>
            </w:pPr>
            <w:r w:rsidRPr="0036697F">
              <w:rPr>
                <w:rFonts w:cs="Times New Roman"/>
                <w:bCs/>
                <w:szCs w:val="22"/>
              </w:rPr>
              <w:t>(db)</w:t>
            </w:r>
            <w:r w:rsidRPr="0036697F">
              <w:rPr>
                <w:rFonts w:cs="Times New Roman"/>
                <w:bCs/>
                <w:szCs w:val="22"/>
              </w:rPr>
              <w:tab/>
              <w:t>Burnie Congregation of Jehovah's Witnesses</w:t>
            </w:r>
          </w:p>
          <w:p w14:paraId="5D9BA84A" w14:textId="77777777" w:rsidR="00487B7A" w:rsidRPr="0036697F" w:rsidRDefault="00487B7A" w:rsidP="00530A1F">
            <w:pPr>
              <w:rPr>
                <w:rFonts w:cs="Times New Roman"/>
                <w:bCs/>
                <w:szCs w:val="22"/>
              </w:rPr>
            </w:pPr>
            <w:r w:rsidRPr="0036697F">
              <w:rPr>
                <w:rFonts w:cs="Times New Roman"/>
                <w:bCs/>
                <w:szCs w:val="22"/>
              </w:rPr>
              <w:t>(dc)</w:t>
            </w:r>
            <w:r w:rsidRPr="0036697F">
              <w:rPr>
                <w:rFonts w:cs="Times New Roman"/>
                <w:bCs/>
                <w:szCs w:val="22"/>
              </w:rPr>
              <w:tab/>
              <w:t>Burnside Heights Congregation of Jehovah's Witnesses</w:t>
            </w:r>
          </w:p>
          <w:p w14:paraId="37940B15" w14:textId="77777777" w:rsidR="00487B7A" w:rsidRPr="0036697F" w:rsidRDefault="00487B7A" w:rsidP="00530A1F">
            <w:pPr>
              <w:rPr>
                <w:rFonts w:cs="Times New Roman"/>
                <w:bCs/>
                <w:szCs w:val="22"/>
              </w:rPr>
            </w:pPr>
            <w:r w:rsidRPr="0036697F">
              <w:rPr>
                <w:rFonts w:cs="Times New Roman"/>
                <w:bCs/>
                <w:szCs w:val="22"/>
              </w:rPr>
              <w:t>(dd)</w:t>
            </w:r>
            <w:r w:rsidRPr="0036697F">
              <w:rPr>
                <w:rFonts w:cs="Times New Roman"/>
                <w:bCs/>
                <w:szCs w:val="22"/>
              </w:rPr>
              <w:tab/>
              <w:t>Burpengary North Congregation of Jehovah's Witnesses</w:t>
            </w:r>
          </w:p>
          <w:p w14:paraId="4579E332" w14:textId="77777777" w:rsidR="00487B7A" w:rsidRPr="0036697F" w:rsidRDefault="00487B7A" w:rsidP="00530A1F">
            <w:pPr>
              <w:rPr>
                <w:rFonts w:cs="Times New Roman"/>
                <w:bCs/>
                <w:szCs w:val="22"/>
              </w:rPr>
            </w:pPr>
            <w:r w:rsidRPr="0036697F">
              <w:rPr>
                <w:rFonts w:cs="Times New Roman"/>
                <w:bCs/>
                <w:szCs w:val="22"/>
              </w:rPr>
              <w:t>(de)</w:t>
            </w:r>
            <w:r w:rsidRPr="0036697F">
              <w:rPr>
                <w:rFonts w:cs="Times New Roman"/>
                <w:bCs/>
                <w:szCs w:val="22"/>
              </w:rPr>
              <w:tab/>
              <w:t>Burpengary South Congregation of Jehovah's Witnesses</w:t>
            </w:r>
          </w:p>
          <w:p w14:paraId="700DC256" w14:textId="77777777" w:rsidR="00487B7A" w:rsidRPr="0036697F" w:rsidRDefault="00487B7A" w:rsidP="00530A1F">
            <w:pPr>
              <w:rPr>
                <w:rFonts w:cs="Times New Roman"/>
                <w:bCs/>
                <w:szCs w:val="22"/>
              </w:rPr>
            </w:pPr>
            <w:r w:rsidRPr="0036697F">
              <w:rPr>
                <w:rFonts w:cs="Times New Roman"/>
                <w:bCs/>
                <w:szCs w:val="22"/>
              </w:rPr>
              <w:t>(df)</w:t>
            </w:r>
            <w:r w:rsidRPr="0036697F">
              <w:rPr>
                <w:rFonts w:cs="Times New Roman"/>
                <w:bCs/>
                <w:szCs w:val="22"/>
              </w:rPr>
              <w:tab/>
              <w:t>Busselton North Congregation of Jehovah's Witnesses</w:t>
            </w:r>
          </w:p>
          <w:p w14:paraId="5AE560E4" w14:textId="77777777" w:rsidR="00487B7A" w:rsidRPr="0036697F" w:rsidRDefault="00487B7A" w:rsidP="00530A1F">
            <w:pPr>
              <w:rPr>
                <w:rFonts w:cs="Times New Roman"/>
                <w:bCs/>
                <w:szCs w:val="22"/>
              </w:rPr>
            </w:pPr>
            <w:r w:rsidRPr="0036697F">
              <w:rPr>
                <w:rFonts w:cs="Times New Roman"/>
                <w:bCs/>
                <w:szCs w:val="22"/>
              </w:rPr>
              <w:t>(dg)</w:t>
            </w:r>
            <w:r w:rsidRPr="0036697F">
              <w:rPr>
                <w:rFonts w:cs="Times New Roman"/>
                <w:bCs/>
                <w:szCs w:val="22"/>
              </w:rPr>
              <w:tab/>
              <w:t>Busselton South Congregation of Jehovah's Witnesses</w:t>
            </w:r>
          </w:p>
          <w:p w14:paraId="2CC2EA37" w14:textId="77777777" w:rsidR="00487B7A" w:rsidRPr="0036697F" w:rsidRDefault="00487B7A" w:rsidP="00530A1F">
            <w:pPr>
              <w:rPr>
                <w:rFonts w:cs="Times New Roman"/>
                <w:bCs/>
                <w:szCs w:val="22"/>
              </w:rPr>
            </w:pPr>
            <w:r w:rsidRPr="0036697F">
              <w:rPr>
                <w:rFonts w:cs="Times New Roman"/>
                <w:bCs/>
                <w:szCs w:val="22"/>
              </w:rPr>
              <w:t>(dh)</w:t>
            </w:r>
            <w:r w:rsidRPr="0036697F">
              <w:rPr>
                <w:rFonts w:cs="Times New Roman"/>
                <w:bCs/>
                <w:szCs w:val="22"/>
              </w:rPr>
              <w:tab/>
              <w:t>Cabarita Beach Congregation of Jehovah's Witnesses</w:t>
            </w:r>
          </w:p>
          <w:p w14:paraId="4C9FFC39" w14:textId="77777777" w:rsidR="00487B7A" w:rsidRPr="0036697F" w:rsidRDefault="00487B7A" w:rsidP="00530A1F">
            <w:pPr>
              <w:rPr>
                <w:rFonts w:cs="Times New Roman"/>
                <w:bCs/>
                <w:szCs w:val="22"/>
              </w:rPr>
            </w:pPr>
            <w:r w:rsidRPr="0036697F">
              <w:rPr>
                <w:rFonts w:cs="Times New Roman"/>
                <w:bCs/>
                <w:szCs w:val="22"/>
              </w:rPr>
              <w:t>(di)</w:t>
            </w:r>
            <w:r w:rsidRPr="0036697F">
              <w:rPr>
                <w:rFonts w:cs="Times New Roman"/>
                <w:bCs/>
                <w:szCs w:val="22"/>
              </w:rPr>
              <w:tab/>
              <w:t>Caboolture Congregation of Jehovah's Witnesses</w:t>
            </w:r>
          </w:p>
          <w:p w14:paraId="309BF20C" w14:textId="77777777" w:rsidR="00487B7A" w:rsidRPr="0036697F" w:rsidRDefault="00487B7A" w:rsidP="00530A1F">
            <w:pPr>
              <w:rPr>
                <w:rFonts w:cs="Times New Roman"/>
                <w:bCs/>
                <w:szCs w:val="22"/>
              </w:rPr>
            </w:pPr>
            <w:r w:rsidRPr="0036697F">
              <w:rPr>
                <w:rFonts w:cs="Times New Roman"/>
                <w:bCs/>
                <w:szCs w:val="22"/>
              </w:rPr>
              <w:t>(dj)</w:t>
            </w:r>
            <w:r w:rsidRPr="0036697F">
              <w:rPr>
                <w:rFonts w:cs="Times New Roman"/>
                <w:bCs/>
                <w:szCs w:val="22"/>
              </w:rPr>
              <w:tab/>
              <w:t>Cabramatta Vietnamese Congregation of Jehovah's Witnesses</w:t>
            </w:r>
          </w:p>
          <w:p w14:paraId="69A179F1" w14:textId="77777777" w:rsidR="00487B7A" w:rsidRPr="0036697F" w:rsidRDefault="00487B7A" w:rsidP="00530A1F">
            <w:pPr>
              <w:rPr>
                <w:rFonts w:cs="Times New Roman"/>
                <w:bCs/>
                <w:szCs w:val="22"/>
              </w:rPr>
            </w:pPr>
            <w:r w:rsidRPr="0036697F">
              <w:rPr>
                <w:rFonts w:cs="Times New Roman"/>
                <w:bCs/>
                <w:szCs w:val="22"/>
              </w:rPr>
              <w:t>(dk)</w:t>
            </w:r>
            <w:r w:rsidRPr="0036697F">
              <w:rPr>
                <w:rFonts w:cs="Times New Roman"/>
                <w:bCs/>
                <w:szCs w:val="22"/>
              </w:rPr>
              <w:tab/>
              <w:t>Cabramatta West Mandarin Congregation of Jehovah's Witnesses</w:t>
            </w:r>
          </w:p>
          <w:p w14:paraId="72D00C9B" w14:textId="77777777" w:rsidR="00487B7A" w:rsidRPr="0036697F" w:rsidRDefault="00487B7A" w:rsidP="00530A1F">
            <w:pPr>
              <w:rPr>
                <w:rFonts w:cs="Times New Roman"/>
                <w:bCs/>
                <w:szCs w:val="22"/>
              </w:rPr>
            </w:pPr>
            <w:r w:rsidRPr="0036697F">
              <w:rPr>
                <w:rFonts w:cs="Times New Roman"/>
                <w:bCs/>
                <w:szCs w:val="22"/>
              </w:rPr>
              <w:t>(dl)</w:t>
            </w:r>
            <w:r w:rsidRPr="0036697F">
              <w:rPr>
                <w:rFonts w:cs="Times New Roman"/>
                <w:bCs/>
                <w:szCs w:val="22"/>
              </w:rPr>
              <w:tab/>
              <w:t>Cairns Central Congregation of Jehovah's Witnesses</w:t>
            </w:r>
          </w:p>
          <w:p w14:paraId="32809264" w14:textId="77777777" w:rsidR="00487B7A" w:rsidRPr="0036697F" w:rsidRDefault="00487B7A" w:rsidP="00530A1F">
            <w:pPr>
              <w:rPr>
                <w:rFonts w:cs="Times New Roman"/>
                <w:bCs/>
                <w:szCs w:val="22"/>
              </w:rPr>
            </w:pPr>
            <w:r w:rsidRPr="0036697F">
              <w:rPr>
                <w:rFonts w:cs="Times New Roman"/>
                <w:bCs/>
                <w:szCs w:val="22"/>
              </w:rPr>
              <w:t>(dm)</w:t>
            </w:r>
            <w:r w:rsidRPr="0036697F">
              <w:rPr>
                <w:rFonts w:cs="Times New Roman"/>
                <w:bCs/>
                <w:szCs w:val="22"/>
              </w:rPr>
              <w:tab/>
              <w:t>Cairns North Congregation of Jehovah's Witnesses</w:t>
            </w:r>
          </w:p>
          <w:p w14:paraId="097CD861" w14:textId="77777777" w:rsidR="00487B7A" w:rsidRPr="0036697F" w:rsidRDefault="00487B7A" w:rsidP="00530A1F">
            <w:pPr>
              <w:rPr>
                <w:rFonts w:cs="Times New Roman"/>
                <w:bCs/>
                <w:szCs w:val="22"/>
              </w:rPr>
            </w:pPr>
            <w:r w:rsidRPr="0036697F">
              <w:rPr>
                <w:rFonts w:cs="Times New Roman"/>
                <w:bCs/>
                <w:szCs w:val="22"/>
              </w:rPr>
              <w:t>(dn)</w:t>
            </w:r>
            <w:r w:rsidRPr="0036697F">
              <w:rPr>
                <w:rFonts w:cs="Times New Roman"/>
                <w:bCs/>
                <w:szCs w:val="22"/>
              </w:rPr>
              <w:tab/>
              <w:t>Cairns South Congregation of Jehovah's Witnesses</w:t>
            </w:r>
          </w:p>
          <w:p w14:paraId="1585B0BF" w14:textId="77777777" w:rsidR="00487B7A" w:rsidRPr="0036697F" w:rsidRDefault="00487B7A" w:rsidP="00530A1F">
            <w:pPr>
              <w:rPr>
                <w:rFonts w:cs="Times New Roman"/>
                <w:bCs/>
                <w:szCs w:val="22"/>
              </w:rPr>
            </w:pPr>
            <w:r w:rsidRPr="0036697F">
              <w:rPr>
                <w:rFonts w:cs="Times New Roman"/>
                <w:bCs/>
                <w:szCs w:val="22"/>
              </w:rPr>
              <w:t>(do)</w:t>
            </w:r>
            <w:r w:rsidRPr="0036697F">
              <w:rPr>
                <w:rFonts w:cs="Times New Roman"/>
                <w:bCs/>
                <w:szCs w:val="22"/>
              </w:rPr>
              <w:tab/>
              <w:t>Calamvale Congregation of Jehovah's Witnesses</w:t>
            </w:r>
          </w:p>
          <w:p w14:paraId="44DA4902" w14:textId="77777777" w:rsidR="00487B7A" w:rsidRPr="0036697F" w:rsidRDefault="00487B7A" w:rsidP="00530A1F">
            <w:pPr>
              <w:rPr>
                <w:rFonts w:cs="Times New Roman"/>
                <w:bCs/>
                <w:szCs w:val="22"/>
              </w:rPr>
            </w:pPr>
            <w:r w:rsidRPr="0036697F">
              <w:rPr>
                <w:rFonts w:cs="Times New Roman"/>
                <w:bCs/>
                <w:szCs w:val="22"/>
              </w:rPr>
              <w:t>(dp)</w:t>
            </w:r>
            <w:r w:rsidRPr="0036697F">
              <w:rPr>
                <w:rFonts w:cs="Times New Roman"/>
                <w:bCs/>
                <w:szCs w:val="22"/>
              </w:rPr>
              <w:tab/>
              <w:t>Caloundra Congregation of Jehovah's Witnesses</w:t>
            </w:r>
          </w:p>
          <w:p w14:paraId="052F9F5B" w14:textId="77777777" w:rsidR="00487B7A" w:rsidRPr="0036697F" w:rsidRDefault="00487B7A" w:rsidP="00530A1F">
            <w:pPr>
              <w:rPr>
                <w:rFonts w:cs="Times New Roman"/>
                <w:bCs/>
                <w:szCs w:val="22"/>
              </w:rPr>
            </w:pPr>
            <w:r w:rsidRPr="0036697F">
              <w:rPr>
                <w:rFonts w:cs="Times New Roman"/>
                <w:bCs/>
                <w:szCs w:val="22"/>
              </w:rPr>
              <w:t>(dq)</w:t>
            </w:r>
            <w:r w:rsidRPr="0036697F">
              <w:rPr>
                <w:rFonts w:cs="Times New Roman"/>
                <w:bCs/>
                <w:szCs w:val="22"/>
              </w:rPr>
              <w:tab/>
              <w:t>Cambridge Park Congregation of Jehovah's Witnesses</w:t>
            </w:r>
          </w:p>
          <w:p w14:paraId="0F01206E" w14:textId="77777777" w:rsidR="00487B7A" w:rsidRPr="0036697F" w:rsidRDefault="00487B7A" w:rsidP="00530A1F">
            <w:pPr>
              <w:rPr>
                <w:rFonts w:cs="Times New Roman"/>
                <w:bCs/>
                <w:szCs w:val="22"/>
              </w:rPr>
            </w:pPr>
            <w:r w:rsidRPr="0036697F">
              <w:rPr>
                <w:rFonts w:cs="Times New Roman"/>
                <w:bCs/>
                <w:szCs w:val="22"/>
              </w:rPr>
              <w:t>(dr)</w:t>
            </w:r>
            <w:r w:rsidRPr="0036697F">
              <w:rPr>
                <w:rFonts w:cs="Times New Roman"/>
                <w:bCs/>
                <w:szCs w:val="22"/>
              </w:rPr>
              <w:tab/>
              <w:t>Camden Congregation of Jehovah's Witnesses</w:t>
            </w:r>
          </w:p>
          <w:p w14:paraId="3945E28B" w14:textId="77777777" w:rsidR="00487B7A" w:rsidRPr="0036697F" w:rsidRDefault="00487B7A" w:rsidP="00530A1F">
            <w:pPr>
              <w:rPr>
                <w:rFonts w:cs="Times New Roman"/>
                <w:bCs/>
                <w:szCs w:val="22"/>
              </w:rPr>
            </w:pPr>
            <w:r w:rsidRPr="0036697F">
              <w:rPr>
                <w:rFonts w:cs="Times New Roman"/>
                <w:bCs/>
                <w:szCs w:val="22"/>
              </w:rPr>
              <w:t>(ds)</w:t>
            </w:r>
            <w:r w:rsidRPr="0036697F">
              <w:rPr>
                <w:rFonts w:cs="Times New Roman"/>
                <w:bCs/>
                <w:szCs w:val="22"/>
              </w:rPr>
              <w:tab/>
              <w:t>Camira Congregation of Jehovah's Witnesses</w:t>
            </w:r>
          </w:p>
          <w:p w14:paraId="4910CC62" w14:textId="77777777" w:rsidR="00487B7A" w:rsidRPr="0036697F" w:rsidRDefault="00487B7A" w:rsidP="00530A1F">
            <w:pPr>
              <w:rPr>
                <w:rFonts w:cs="Times New Roman"/>
                <w:bCs/>
                <w:szCs w:val="22"/>
              </w:rPr>
            </w:pPr>
            <w:r w:rsidRPr="0036697F">
              <w:rPr>
                <w:rFonts w:cs="Times New Roman"/>
                <w:bCs/>
                <w:szCs w:val="22"/>
              </w:rPr>
              <w:t>(dt)</w:t>
            </w:r>
            <w:r w:rsidRPr="0036697F">
              <w:rPr>
                <w:rFonts w:cs="Times New Roman"/>
                <w:bCs/>
                <w:szCs w:val="22"/>
              </w:rPr>
              <w:tab/>
              <w:t>Campbelltown Congregation of Jehovah's Witnesses</w:t>
            </w:r>
          </w:p>
          <w:p w14:paraId="247D95EF" w14:textId="77777777" w:rsidR="00487B7A" w:rsidRPr="0036697F" w:rsidRDefault="00487B7A" w:rsidP="00530A1F">
            <w:pPr>
              <w:rPr>
                <w:rFonts w:cs="Times New Roman"/>
                <w:bCs/>
                <w:szCs w:val="22"/>
              </w:rPr>
            </w:pPr>
            <w:r w:rsidRPr="0036697F">
              <w:rPr>
                <w:rFonts w:cs="Times New Roman"/>
                <w:bCs/>
                <w:szCs w:val="22"/>
              </w:rPr>
              <w:t>(du)</w:t>
            </w:r>
            <w:r w:rsidRPr="0036697F">
              <w:rPr>
                <w:rFonts w:cs="Times New Roman"/>
                <w:bCs/>
                <w:szCs w:val="22"/>
              </w:rPr>
              <w:tab/>
              <w:t>Camperdown Congregation of Jehovah's Witnesses</w:t>
            </w:r>
          </w:p>
          <w:p w14:paraId="00EDAC7F" w14:textId="77777777" w:rsidR="00487B7A" w:rsidRPr="0036697F" w:rsidRDefault="00487B7A" w:rsidP="00530A1F">
            <w:pPr>
              <w:rPr>
                <w:rFonts w:cs="Times New Roman"/>
                <w:bCs/>
                <w:szCs w:val="22"/>
              </w:rPr>
            </w:pPr>
            <w:r w:rsidRPr="0036697F">
              <w:rPr>
                <w:rFonts w:cs="Times New Roman"/>
                <w:bCs/>
                <w:szCs w:val="22"/>
              </w:rPr>
              <w:t>(dv)</w:t>
            </w:r>
            <w:r w:rsidRPr="0036697F">
              <w:rPr>
                <w:rFonts w:cs="Times New Roman"/>
                <w:bCs/>
                <w:szCs w:val="22"/>
              </w:rPr>
              <w:tab/>
              <w:t>Campsie Congregation of Jehovah's Witnesses</w:t>
            </w:r>
          </w:p>
          <w:p w14:paraId="38FF403B" w14:textId="77777777" w:rsidR="00487B7A" w:rsidRPr="0036697F" w:rsidRDefault="00487B7A" w:rsidP="00530A1F">
            <w:pPr>
              <w:rPr>
                <w:rFonts w:cs="Times New Roman"/>
                <w:bCs/>
                <w:szCs w:val="22"/>
              </w:rPr>
            </w:pPr>
            <w:r w:rsidRPr="0036697F">
              <w:rPr>
                <w:rFonts w:cs="Times New Roman"/>
                <w:bCs/>
                <w:szCs w:val="22"/>
              </w:rPr>
              <w:t>(dw)</w:t>
            </w:r>
            <w:r w:rsidRPr="0036697F">
              <w:rPr>
                <w:rFonts w:cs="Times New Roman"/>
                <w:bCs/>
                <w:szCs w:val="22"/>
              </w:rPr>
              <w:tab/>
              <w:t>Canada Bay Congregation of Jehovah's Witnesses</w:t>
            </w:r>
          </w:p>
          <w:p w14:paraId="334FE4D6" w14:textId="77777777" w:rsidR="00487B7A" w:rsidRPr="0036697F" w:rsidRDefault="00487B7A" w:rsidP="00530A1F">
            <w:pPr>
              <w:rPr>
                <w:rFonts w:cs="Times New Roman"/>
                <w:bCs/>
                <w:szCs w:val="22"/>
              </w:rPr>
            </w:pPr>
            <w:r w:rsidRPr="0036697F">
              <w:rPr>
                <w:rFonts w:cs="Times New Roman"/>
                <w:bCs/>
                <w:szCs w:val="22"/>
              </w:rPr>
              <w:t>(dx)</w:t>
            </w:r>
            <w:r w:rsidRPr="0036697F">
              <w:rPr>
                <w:rFonts w:cs="Times New Roman"/>
                <w:bCs/>
                <w:szCs w:val="22"/>
              </w:rPr>
              <w:tab/>
              <w:t>Canberra Central Mandarin Congregation of Jehovah's Witnesses</w:t>
            </w:r>
          </w:p>
          <w:p w14:paraId="1B0ABD09" w14:textId="77777777" w:rsidR="00487B7A" w:rsidRPr="0036697F" w:rsidRDefault="00487B7A" w:rsidP="00530A1F">
            <w:pPr>
              <w:rPr>
                <w:rFonts w:cs="Times New Roman"/>
                <w:bCs/>
                <w:szCs w:val="22"/>
              </w:rPr>
            </w:pPr>
            <w:r w:rsidRPr="0036697F">
              <w:rPr>
                <w:rFonts w:cs="Times New Roman"/>
                <w:bCs/>
                <w:szCs w:val="22"/>
              </w:rPr>
              <w:t>(dy)</w:t>
            </w:r>
            <w:r w:rsidRPr="0036697F">
              <w:rPr>
                <w:rFonts w:cs="Times New Roman"/>
                <w:bCs/>
                <w:szCs w:val="22"/>
              </w:rPr>
              <w:tab/>
              <w:t>Cannington Congregation of Jehovah's Witnesses</w:t>
            </w:r>
          </w:p>
          <w:p w14:paraId="0602CD34" w14:textId="77777777" w:rsidR="00487B7A" w:rsidRPr="0036697F" w:rsidRDefault="00487B7A" w:rsidP="00530A1F">
            <w:pPr>
              <w:rPr>
                <w:rFonts w:cs="Times New Roman"/>
                <w:bCs/>
                <w:szCs w:val="22"/>
              </w:rPr>
            </w:pPr>
            <w:r w:rsidRPr="0036697F">
              <w:rPr>
                <w:rFonts w:cs="Times New Roman"/>
                <w:bCs/>
                <w:szCs w:val="22"/>
              </w:rPr>
              <w:t>(dz)</w:t>
            </w:r>
            <w:r w:rsidRPr="0036697F">
              <w:rPr>
                <w:rFonts w:cs="Times New Roman"/>
                <w:bCs/>
                <w:szCs w:val="22"/>
              </w:rPr>
              <w:tab/>
              <w:t>Canterbury Congregation of Jehovah's Witnesses</w:t>
            </w:r>
          </w:p>
          <w:p w14:paraId="3486E995" w14:textId="77777777" w:rsidR="00487B7A" w:rsidRPr="0036697F" w:rsidRDefault="00487B7A" w:rsidP="00530A1F">
            <w:pPr>
              <w:rPr>
                <w:rFonts w:cs="Times New Roman"/>
                <w:bCs/>
                <w:szCs w:val="22"/>
              </w:rPr>
            </w:pPr>
            <w:r w:rsidRPr="0036697F">
              <w:rPr>
                <w:rFonts w:cs="Times New Roman"/>
                <w:bCs/>
                <w:szCs w:val="22"/>
              </w:rPr>
              <w:t>(ea)</w:t>
            </w:r>
            <w:r w:rsidRPr="0036697F">
              <w:rPr>
                <w:rFonts w:cs="Times New Roman"/>
                <w:bCs/>
                <w:szCs w:val="22"/>
              </w:rPr>
              <w:tab/>
              <w:t>Capalaba Congregation of Jehovah's Witnesses</w:t>
            </w:r>
          </w:p>
          <w:p w14:paraId="36BBBA9E" w14:textId="77777777" w:rsidR="00487B7A" w:rsidRPr="0036697F" w:rsidRDefault="00487B7A" w:rsidP="00530A1F">
            <w:pPr>
              <w:rPr>
                <w:rFonts w:cs="Times New Roman"/>
                <w:bCs/>
                <w:szCs w:val="22"/>
              </w:rPr>
            </w:pPr>
            <w:r w:rsidRPr="0036697F">
              <w:rPr>
                <w:rFonts w:cs="Times New Roman"/>
                <w:bCs/>
                <w:szCs w:val="22"/>
              </w:rPr>
              <w:t>(eb)</w:t>
            </w:r>
            <w:r w:rsidRPr="0036697F">
              <w:rPr>
                <w:rFonts w:cs="Times New Roman"/>
                <w:bCs/>
                <w:szCs w:val="22"/>
              </w:rPr>
              <w:tab/>
              <w:t>Carina Congregation of Jehovah's Witnesses</w:t>
            </w:r>
          </w:p>
          <w:p w14:paraId="5AF30FCC" w14:textId="77777777" w:rsidR="00487B7A" w:rsidRPr="0036697F" w:rsidRDefault="00487B7A" w:rsidP="00530A1F">
            <w:pPr>
              <w:rPr>
                <w:rFonts w:cs="Times New Roman"/>
                <w:bCs/>
                <w:szCs w:val="22"/>
              </w:rPr>
            </w:pPr>
            <w:r w:rsidRPr="0036697F">
              <w:rPr>
                <w:rFonts w:cs="Times New Roman"/>
                <w:bCs/>
                <w:szCs w:val="22"/>
              </w:rPr>
              <w:t>(ec)</w:t>
            </w:r>
            <w:r w:rsidRPr="0036697F">
              <w:rPr>
                <w:rFonts w:cs="Times New Roman"/>
                <w:bCs/>
                <w:szCs w:val="22"/>
              </w:rPr>
              <w:tab/>
              <w:t>Carindale Congregation of Jehovah's Witnesses</w:t>
            </w:r>
          </w:p>
          <w:p w14:paraId="39B1DB21" w14:textId="77777777" w:rsidR="00487B7A" w:rsidRPr="0036697F" w:rsidRDefault="00487B7A" w:rsidP="00530A1F">
            <w:pPr>
              <w:rPr>
                <w:rFonts w:cs="Times New Roman"/>
                <w:bCs/>
                <w:szCs w:val="22"/>
              </w:rPr>
            </w:pPr>
            <w:r w:rsidRPr="0036697F">
              <w:rPr>
                <w:rFonts w:cs="Times New Roman"/>
                <w:bCs/>
                <w:szCs w:val="22"/>
              </w:rPr>
              <w:t>(ed)</w:t>
            </w:r>
            <w:r w:rsidRPr="0036697F">
              <w:rPr>
                <w:rFonts w:cs="Times New Roman"/>
                <w:bCs/>
                <w:szCs w:val="22"/>
              </w:rPr>
              <w:tab/>
              <w:t>Carlisle Filipino Congregation of Jehovah's Witnesses</w:t>
            </w:r>
          </w:p>
          <w:p w14:paraId="7730488B" w14:textId="77777777" w:rsidR="00487B7A" w:rsidRPr="0036697F" w:rsidRDefault="00487B7A" w:rsidP="00530A1F">
            <w:pPr>
              <w:rPr>
                <w:rFonts w:cs="Times New Roman"/>
                <w:bCs/>
                <w:szCs w:val="22"/>
              </w:rPr>
            </w:pPr>
            <w:r w:rsidRPr="0036697F">
              <w:rPr>
                <w:rFonts w:cs="Times New Roman"/>
                <w:bCs/>
                <w:szCs w:val="22"/>
              </w:rPr>
              <w:t>(ee)</w:t>
            </w:r>
            <w:r w:rsidRPr="0036697F">
              <w:rPr>
                <w:rFonts w:cs="Times New Roman"/>
                <w:bCs/>
                <w:szCs w:val="22"/>
              </w:rPr>
              <w:tab/>
              <w:t>Carlton Congregation of Jehovah's Witnesses</w:t>
            </w:r>
          </w:p>
          <w:p w14:paraId="125BE83F" w14:textId="77777777" w:rsidR="00487B7A" w:rsidRPr="0036697F" w:rsidRDefault="00487B7A" w:rsidP="00530A1F">
            <w:pPr>
              <w:rPr>
                <w:rFonts w:cs="Times New Roman"/>
                <w:bCs/>
                <w:szCs w:val="22"/>
              </w:rPr>
            </w:pPr>
            <w:r w:rsidRPr="0036697F">
              <w:rPr>
                <w:rFonts w:cs="Times New Roman"/>
                <w:bCs/>
                <w:szCs w:val="22"/>
              </w:rPr>
              <w:t>(ef)</w:t>
            </w:r>
            <w:r w:rsidRPr="0036697F">
              <w:rPr>
                <w:rFonts w:cs="Times New Roman"/>
                <w:bCs/>
                <w:szCs w:val="22"/>
              </w:rPr>
              <w:tab/>
              <w:t>Carnarvon Congregation of Jehovah's Witnesses</w:t>
            </w:r>
          </w:p>
          <w:p w14:paraId="6AE97427" w14:textId="77777777" w:rsidR="00487B7A" w:rsidRPr="0036697F" w:rsidRDefault="00487B7A" w:rsidP="00530A1F">
            <w:pPr>
              <w:rPr>
                <w:rFonts w:cs="Times New Roman"/>
                <w:bCs/>
                <w:szCs w:val="22"/>
              </w:rPr>
            </w:pPr>
            <w:r w:rsidRPr="0036697F">
              <w:rPr>
                <w:rFonts w:cs="Times New Roman"/>
                <w:bCs/>
                <w:szCs w:val="22"/>
              </w:rPr>
              <w:t>(eg)</w:t>
            </w:r>
            <w:r w:rsidRPr="0036697F">
              <w:rPr>
                <w:rFonts w:cs="Times New Roman"/>
                <w:bCs/>
                <w:szCs w:val="22"/>
              </w:rPr>
              <w:tab/>
              <w:t>Caroline Springs Spanish Congregation of Jehovah's Witnesses</w:t>
            </w:r>
          </w:p>
          <w:p w14:paraId="1919F003" w14:textId="77777777" w:rsidR="00487B7A" w:rsidRPr="0036697F" w:rsidRDefault="00487B7A" w:rsidP="00530A1F">
            <w:pPr>
              <w:rPr>
                <w:rFonts w:cs="Times New Roman"/>
                <w:bCs/>
                <w:szCs w:val="22"/>
              </w:rPr>
            </w:pPr>
            <w:r w:rsidRPr="0036697F">
              <w:rPr>
                <w:rFonts w:cs="Times New Roman"/>
                <w:bCs/>
                <w:szCs w:val="22"/>
              </w:rPr>
              <w:t>(eh)</w:t>
            </w:r>
            <w:r w:rsidRPr="0036697F">
              <w:rPr>
                <w:rFonts w:cs="Times New Roman"/>
                <w:bCs/>
                <w:szCs w:val="22"/>
              </w:rPr>
              <w:tab/>
              <w:t>Carrum Downs Congregation of Jehovah's Witnesses</w:t>
            </w:r>
          </w:p>
          <w:p w14:paraId="13194FAD" w14:textId="77777777" w:rsidR="00487B7A" w:rsidRPr="0036697F" w:rsidRDefault="00487B7A" w:rsidP="00530A1F">
            <w:pPr>
              <w:rPr>
                <w:rFonts w:cs="Times New Roman"/>
                <w:bCs/>
                <w:szCs w:val="22"/>
              </w:rPr>
            </w:pPr>
            <w:r w:rsidRPr="0036697F">
              <w:rPr>
                <w:rFonts w:cs="Times New Roman"/>
                <w:bCs/>
                <w:szCs w:val="22"/>
              </w:rPr>
              <w:t>(ei)</w:t>
            </w:r>
            <w:r w:rsidRPr="0036697F">
              <w:rPr>
                <w:rFonts w:cs="Times New Roman"/>
                <w:bCs/>
                <w:szCs w:val="22"/>
              </w:rPr>
              <w:tab/>
              <w:t>Casino Congregation of Jehovah's Witnesses</w:t>
            </w:r>
          </w:p>
          <w:p w14:paraId="4D12563F" w14:textId="77777777" w:rsidR="00487B7A" w:rsidRPr="0036697F" w:rsidRDefault="00487B7A" w:rsidP="00530A1F">
            <w:pPr>
              <w:rPr>
                <w:rFonts w:cs="Times New Roman"/>
                <w:bCs/>
                <w:szCs w:val="22"/>
              </w:rPr>
            </w:pPr>
            <w:r w:rsidRPr="0036697F">
              <w:rPr>
                <w:rFonts w:cs="Times New Roman"/>
                <w:bCs/>
                <w:szCs w:val="22"/>
              </w:rPr>
              <w:t>(ej)</w:t>
            </w:r>
            <w:r w:rsidRPr="0036697F">
              <w:rPr>
                <w:rFonts w:cs="Times New Roman"/>
                <w:bCs/>
                <w:szCs w:val="22"/>
              </w:rPr>
              <w:tab/>
              <w:t>Castle Hill Congregation of Jehovah's Witnesses</w:t>
            </w:r>
          </w:p>
          <w:p w14:paraId="538383C8" w14:textId="77777777" w:rsidR="00487B7A" w:rsidRPr="0036697F" w:rsidRDefault="00487B7A" w:rsidP="00530A1F">
            <w:pPr>
              <w:rPr>
                <w:rFonts w:cs="Times New Roman"/>
                <w:bCs/>
                <w:szCs w:val="22"/>
              </w:rPr>
            </w:pPr>
            <w:r w:rsidRPr="0036697F">
              <w:rPr>
                <w:rFonts w:cs="Times New Roman"/>
                <w:bCs/>
                <w:szCs w:val="22"/>
              </w:rPr>
              <w:t>(ek)</w:t>
            </w:r>
            <w:r w:rsidRPr="0036697F">
              <w:rPr>
                <w:rFonts w:cs="Times New Roman"/>
                <w:bCs/>
                <w:szCs w:val="22"/>
              </w:rPr>
              <w:tab/>
              <w:t>Castlemaine Congregation of Jehovah's Witnesses</w:t>
            </w:r>
          </w:p>
          <w:p w14:paraId="776361C6" w14:textId="77777777" w:rsidR="00487B7A" w:rsidRPr="0036697F" w:rsidRDefault="00487B7A" w:rsidP="00530A1F">
            <w:pPr>
              <w:rPr>
                <w:rFonts w:cs="Times New Roman"/>
                <w:bCs/>
                <w:szCs w:val="22"/>
              </w:rPr>
            </w:pPr>
            <w:r w:rsidRPr="0036697F">
              <w:rPr>
                <w:rFonts w:cs="Times New Roman"/>
                <w:bCs/>
                <w:szCs w:val="22"/>
              </w:rPr>
              <w:t>(el)</w:t>
            </w:r>
            <w:r w:rsidRPr="0036697F">
              <w:rPr>
                <w:rFonts w:cs="Times New Roman"/>
                <w:bCs/>
                <w:szCs w:val="22"/>
              </w:rPr>
              <w:tab/>
              <w:t>Casula Samoan Congregation of Jehovah's Witnesses</w:t>
            </w:r>
          </w:p>
          <w:p w14:paraId="3AAAEC21" w14:textId="77777777" w:rsidR="00487B7A" w:rsidRPr="0036697F" w:rsidRDefault="00487B7A" w:rsidP="00530A1F">
            <w:pPr>
              <w:rPr>
                <w:rFonts w:cs="Times New Roman"/>
                <w:bCs/>
                <w:szCs w:val="22"/>
              </w:rPr>
            </w:pPr>
            <w:r w:rsidRPr="0036697F">
              <w:rPr>
                <w:rFonts w:cs="Times New Roman"/>
                <w:bCs/>
                <w:szCs w:val="22"/>
              </w:rPr>
              <w:t>(em)</w:t>
            </w:r>
            <w:r w:rsidRPr="0036697F">
              <w:rPr>
                <w:rFonts w:cs="Times New Roman"/>
                <w:bCs/>
                <w:szCs w:val="22"/>
              </w:rPr>
              <w:tab/>
              <w:t>Caulfield Congregation of Jehovah's Witnesses</w:t>
            </w:r>
          </w:p>
          <w:p w14:paraId="4A3189ED" w14:textId="77777777" w:rsidR="00487B7A" w:rsidRPr="0036697F" w:rsidRDefault="00487B7A" w:rsidP="00530A1F">
            <w:pPr>
              <w:rPr>
                <w:rFonts w:cs="Times New Roman"/>
                <w:bCs/>
                <w:szCs w:val="22"/>
              </w:rPr>
            </w:pPr>
            <w:r w:rsidRPr="0036697F">
              <w:rPr>
                <w:rFonts w:cs="Times New Roman"/>
                <w:bCs/>
                <w:szCs w:val="22"/>
              </w:rPr>
              <w:t>(en)</w:t>
            </w:r>
            <w:r w:rsidRPr="0036697F">
              <w:rPr>
                <w:rFonts w:cs="Times New Roman"/>
                <w:bCs/>
                <w:szCs w:val="22"/>
              </w:rPr>
              <w:tab/>
              <w:t>Cecil Hills Congregation of Jehovah's Witnesses</w:t>
            </w:r>
          </w:p>
          <w:p w14:paraId="69851E10" w14:textId="77777777" w:rsidR="00487B7A" w:rsidRPr="0036697F" w:rsidRDefault="00487B7A" w:rsidP="00530A1F">
            <w:pPr>
              <w:rPr>
                <w:rFonts w:cs="Times New Roman"/>
                <w:bCs/>
                <w:szCs w:val="22"/>
              </w:rPr>
            </w:pPr>
            <w:r w:rsidRPr="0036697F">
              <w:rPr>
                <w:rFonts w:cs="Times New Roman"/>
                <w:bCs/>
                <w:szCs w:val="22"/>
              </w:rPr>
              <w:t>(eo)</w:t>
            </w:r>
            <w:r w:rsidRPr="0036697F">
              <w:rPr>
                <w:rFonts w:cs="Times New Roman"/>
                <w:bCs/>
                <w:szCs w:val="22"/>
              </w:rPr>
              <w:tab/>
              <w:t>Central Coast Congregation of Jehovah's Witnesses</w:t>
            </w:r>
          </w:p>
          <w:p w14:paraId="32DF4B44" w14:textId="77777777" w:rsidR="00487B7A" w:rsidRPr="0036697F" w:rsidRDefault="00487B7A" w:rsidP="00530A1F">
            <w:pPr>
              <w:rPr>
                <w:rFonts w:cs="Times New Roman"/>
                <w:bCs/>
                <w:szCs w:val="22"/>
              </w:rPr>
            </w:pPr>
            <w:r w:rsidRPr="0036697F">
              <w:rPr>
                <w:rFonts w:cs="Times New Roman"/>
                <w:bCs/>
                <w:szCs w:val="22"/>
              </w:rPr>
              <w:t>(ep)</w:t>
            </w:r>
            <w:r w:rsidRPr="0036697F">
              <w:rPr>
                <w:rFonts w:cs="Times New Roman"/>
                <w:bCs/>
                <w:szCs w:val="22"/>
              </w:rPr>
              <w:tab/>
              <w:t>Cessnock Congregation of Jehovah's Witnesses</w:t>
            </w:r>
          </w:p>
          <w:p w14:paraId="3B57486B" w14:textId="77777777" w:rsidR="00487B7A" w:rsidRPr="0036697F" w:rsidRDefault="00487B7A" w:rsidP="00530A1F">
            <w:pPr>
              <w:rPr>
                <w:rFonts w:cs="Times New Roman"/>
                <w:bCs/>
                <w:szCs w:val="22"/>
              </w:rPr>
            </w:pPr>
            <w:r w:rsidRPr="0036697F">
              <w:rPr>
                <w:rFonts w:cs="Times New Roman"/>
                <w:bCs/>
                <w:szCs w:val="22"/>
              </w:rPr>
              <w:t>(eq)</w:t>
            </w:r>
            <w:r w:rsidRPr="0036697F">
              <w:rPr>
                <w:rFonts w:cs="Times New Roman"/>
                <w:bCs/>
                <w:szCs w:val="22"/>
              </w:rPr>
              <w:tab/>
              <w:t>Chandler Filipino Congregation of Jehovah's Witnesses</w:t>
            </w:r>
          </w:p>
          <w:p w14:paraId="1E820D1C" w14:textId="77777777" w:rsidR="00487B7A" w:rsidRPr="0036697F" w:rsidRDefault="00487B7A" w:rsidP="00530A1F">
            <w:pPr>
              <w:rPr>
                <w:rFonts w:cs="Times New Roman"/>
                <w:bCs/>
                <w:szCs w:val="22"/>
              </w:rPr>
            </w:pPr>
            <w:r w:rsidRPr="0036697F">
              <w:rPr>
                <w:rFonts w:cs="Times New Roman"/>
                <w:bCs/>
                <w:szCs w:val="22"/>
              </w:rPr>
              <w:t>(er)</w:t>
            </w:r>
            <w:r w:rsidRPr="0036697F">
              <w:rPr>
                <w:rFonts w:cs="Times New Roman"/>
                <w:bCs/>
                <w:szCs w:val="22"/>
              </w:rPr>
              <w:tab/>
              <w:t>Charleville Congregation of Jehovah's Witnesses</w:t>
            </w:r>
          </w:p>
          <w:p w14:paraId="7E3DB5A6" w14:textId="77777777" w:rsidR="00487B7A" w:rsidRPr="0036697F" w:rsidRDefault="00487B7A" w:rsidP="00530A1F">
            <w:pPr>
              <w:rPr>
                <w:rFonts w:cs="Times New Roman"/>
                <w:bCs/>
                <w:szCs w:val="22"/>
              </w:rPr>
            </w:pPr>
            <w:r w:rsidRPr="0036697F">
              <w:rPr>
                <w:rFonts w:cs="Times New Roman"/>
                <w:bCs/>
                <w:szCs w:val="22"/>
              </w:rPr>
              <w:t>(es)</w:t>
            </w:r>
            <w:r w:rsidRPr="0036697F">
              <w:rPr>
                <w:rFonts w:cs="Times New Roman"/>
                <w:bCs/>
                <w:szCs w:val="22"/>
              </w:rPr>
              <w:tab/>
              <w:t>Charters Towers Congregation of Jehovah's Witnesses</w:t>
            </w:r>
          </w:p>
          <w:p w14:paraId="206E9047" w14:textId="77777777" w:rsidR="00487B7A" w:rsidRPr="0036697F" w:rsidRDefault="00487B7A" w:rsidP="00530A1F">
            <w:pPr>
              <w:rPr>
                <w:rFonts w:cs="Times New Roman"/>
                <w:bCs/>
                <w:szCs w:val="22"/>
              </w:rPr>
            </w:pPr>
            <w:r w:rsidRPr="0036697F">
              <w:rPr>
                <w:rFonts w:cs="Times New Roman"/>
                <w:bCs/>
                <w:szCs w:val="22"/>
              </w:rPr>
              <w:t>(et)</w:t>
            </w:r>
            <w:r w:rsidRPr="0036697F">
              <w:rPr>
                <w:rFonts w:cs="Times New Roman"/>
                <w:bCs/>
                <w:szCs w:val="22"/>
              </w:rPr>
              <w:tab/>
              <w:t>Chelsea Congregation of Jehovah's Witnesses</w:t>
            </w:r>
          </w:p>
          <w:p w14:paraId="4CA1A7B8" w14:textId="77777777" w:rsidR="00487B7A" w:rsidRPr="0036697F" w:rsidRDefault="00487B7A" w:rsidP="00530A1F">
            <w:pPr>
              <w:rPr>
                <w:rFonts w:cs="Times New Roman"/>
                <w:bCs/>
                <w:szCs w:val="22"/>
              </w:rPr>
            </w:pPr>
            <w:r w:rsidRPr="0036697F">
              <w:rPr>
                <w:rFonts w:cs="Times New Roman"/>
                <w:bCs/>
                <w:szCs w:val="22"/>
              </w:rPr>
              <w:t>(eu)</w:t>
            </w:r>
            <w:r w:rsidRPr="0036697F">
              <w:rPr>
                <w:rFonts w:cs="Times New Roman"/>
                <w:bCs/>
                <w:szCs w:val="22"/>
              </w:rPr>
              <w:tab/>
              <w:t>Chermside Congregation of Jehovah's Witnesses</w:t>
            </w:r>
          </w:p>
          <w:p w14:paraId="70AC12F6" w14:textId="77777777" w:rsidR="00487B7A" w:rsidRPr="0036697F" w:rsidRDefault="00487B7A" w:rsidP="00530A1F">
            <w:pPr>
              <w:rPr>
                <w:rFonts w:cs="Times New Roman"/>
                <w:bCs/>
                <w:szCs w:val="22"/>
              </w:rPr>
            </w:pPr>
            <w:r w:rsidRPr="0036697F">
              <w:rPr>
                <w:rFonts w:cs="Times New Roman"/>
                <w:bCs/>
                <w:szCs w:val="22"/>
              </w:rPr>
              <w:t>(ev)</w:t>
            </w:r>
            <w:r w:rsidRPr="0036697F">
              <w:rPr>
                <w:rFonts w:cs="Times New Roman"/>
                <w:bCs/>
                <w:szCs w:val="22"/>
              </w:rPr>
              <w:tab/>
              <w:t>Chester Hill Congregation of Jehovah's Witnesses</w:t>
            </w:r>
          </w:p>
          <w:p w14:paraId="14604E66" w14:textId="77777777" w:rsidR="00487B7A" w:rsidRPr="0036697F" w:rsidRDefault="00487B7A" w:rsidP="00530A1F">
            <w:pPr>
              <w:rPr>
                <w:rFonts w:cs="Times New Roman"/>
                <w:bCs/>
                <w:szCs w:val="22"/>
              </w:rPr>
            </w:pPr>
            <w:r w:rsidRPr="0036697F">
              <w:rPr>
                <w:rFonts w:cs="Times New Roman"/>
                <w:bCs/>
                <w:szCs w:val="22"/>
              </w:rPr>
              <w:t>(ew)</w:t>
            </w:r>
            <w:r w:rsidRPr="0036697F">
              <w:rPr>
                <w:rFonts w:cs="Times New Roman"/>
                <w:bCs/>
                <w:szCs w:val="22"/>
              </w:rPr>
              <w:tab/>
              <w:t>Childers Congregation of Jehovah's Witnesses</w:t>
            </w:r>
          </w:p>
          <w:p w14:paraId="4DAC493D" w14:textId="77777777" w:rsidR="00487B7A" w:rsidRPr="0036697F" w:rsidRDefault="00487B7A" w:rsidP="00530A1F">
            <w:pPr>
              <w:rPr>
                <w:rFonts w:cs="Times New Roman"/>
                <w:bCs/>
                <w:szCs w:val="22"/>
              </w:rPr>
            </w:pPr>
            <w:r w:rsidRPr="0036697F">
              <w:rPr>
                <w:rFonts w:cs="Times New Roman"/>
                <w:bCs/>
                <w:szCs w:val="22"/>
              </w:rPr>
              <w:t>(ex)</w:t>
            </w:r>
            <w:r w:rsidRPr="0036697F">
              <w:rPr>
                <w:rFonts w:cs="Times New Roman"/>
                <w:bCs/>
                <w:szCs w:val="22"/>
              </w:rPr>
              <w:tab/>
              <w:t>Chinchilla Congregation of Jehovah's Witnesses</w:t>
            </w:r>
          </w:p>
          <w:p w14:paraId="65828D1D" w14:textId="77777777" w:rsidR="00487B7A" w:rsidRPr="0036697F" w:rsidRDefault="00487B7A" w:rsidP="00530A1F">
            <w:pPr>
              <w:rPr>
                <w:rFonts w:cs="Times New Roman"/>
                <w:bCs/>
                <w:szCs w:val="22"/>
              </w:rPr>
            </w:pPr>
            <w:r w:rsidRPr="0036697F">
              <w:rPr>
                <w:rFonts w:cs="Times New Roman"/>
                <w:bCs/>
                <w:szCs w:val="22"/>
              </w:rPr>
              <w:t>(ey)</w:t>
            </w:r>
            <w:r w:rsidRPr="0036697F">
              <w:rPr>
                <w:rFonts w:cs="Times New Roman"/>
                <w:bCs/>
                <w:szCs w:val="22"/>
              </w:rPr>
              <w:tab/>
              <w:t>Christies Beach Congregation of Jehovah's Witnesses</w:t>
            </w:r>
          </w:p>
          <w:p w14:paraId="5C6C7736" w14:textId="77777777" w:rsidR="00487B7A" w:rsidRPr="0036697F" w:rsidRDefault="00487B7A" w:rsidP="00530A1F">
            <w:pPr>
              <w:rPr>
                <w:rFonts w:cs="Times New Roman"/>
                <w:bCs/>
                <w:szCs w:val="22"/>
              </w:rPr>
            </w:pPr>
            <w:r w:rsidRPr="0036697F">
              <w:rPr>
                <w:rFonts w:cs="Times New Roman"/>
                <w:bCs/>
                <w:szCs w:val="22"/>
              </w:rPr>
              <w:t>(ez)</w:t>
            </w:r>
            <w:r w:rsidRPr="0036697F">
              <w:rPr>
                <w:rFonts w:cs="Times New Roman"/>
                <w:bCs/>
                <w:szCs w:val="22"/>
              </w:rPr>
              <w:tab/>
              <w:t>Churchill Congregation of Jehovah's Witnesses</w:t>
            </w:r>
          </w:p>
          <w:p w14:paraId="48263F1D" w14:textId="77777777" w:rsidR="00487B7A" w:rsidRPr="0036697F" w:rsidRDefault="00487B7A" w:rsidP="00530A1F">
            <w:pPr>
              <w:rPr>
                <w:rFonts w:cs="Times New Roman"/>
                <w:bCs/>
                <w:szCs w:val="22"/>
              </w:rPr>
            </w:pPr>
            <w:r w:rsidRPr="0036697F">
              <w:rPr>
                <w:rFonts w:cs="Times New Roman"/>
                <w:bCs/>
                <w:szCs w:val="22"/>
              </w:rPr>
              <w:t>(fa)</w:t>
            </w:r>
            <w:r w:rsidRPr="0036697F">
              <w:rPr>
                <w:rFonts w:cs="Times New Roman"/>
                <w:bCs/>
                <w:szCs w:val="22"/>
              </w:rPr>
              <w:tab/>
              <w:t>Civic Congregation of Jehovah's Witnesses</w:t>
            </w:r>
          </w:p>
          <w:p w14:paraId="7E5015F8" w14:textId="77777777" w:rsidR="00487B7A" w:rsidRPr="0036697F" w:rsidRDefault="00487B7A" w:rsidP="00530A1F">
            <w:pPr>
              <w:rPr>
                <w:rFonts w:cs="Times New Roman"/>
                <w:bCs/>
                <w:szCs w:val="22"/>
              </w:rPr>
            </w:pPr>
            <w:r w:rsidRPr="0036697F">
              <w:rPr>
                <w:rFonts w:cs="Times New Roman"/>
                <w:bCs/>
                <w:szCs w:val="22"/>
              </w:rPr>
              <w:t>(fb)</w:t>
            </w:r>
            <w:r w:rsidRPr="0036697F">
              <w:rPr>
                <w:rFonts w:cs="Times New Roman"/>
                <w:bCs/>
                <w:szCs w:val="22"/>
              </w:rPr>
              <w:tab/>
              <w:t>Clayfield Congregation of Jehovah's Witnesses</w:t>
            </w:r>
          </w:p>
          <w:p w14:paraId="6167D483" w14:textId="77777777" w:rsidR="00487B7A" w:rsidRPr="0036697F" w:rsidRDefault="00487B7A" w:rsidP="00530A1F">
            <w:pPr>
              <w:rPr>
                <w:rFonts w:cs="Times New Roman"/>
                <w:bCs/>
                <w:szCs w:val="22"/>
              </w:rPr>
            </w:pPr>
            <w:r w:rsidRPr="0036697F">
              <w:rPr>
                <w:rFonts w:cs="Times New Roman"/>
                <w:bCs/>
                <w:szCs w:val="22"/>
              </w:rPr>
              <w:t>(fc)</w:t>
            </w:r>
            <w:r w:rsidRPr="0036697F">
              <w:rPr>
                <w:rFonts w:cs="Times New Roman"/>
                <w:bCs/>
                <w:szCs w:val="22"/>
              </w:rPr>
              <w:tab/>
              <w:t>Cleveland Congregation of Jehovah's Witnesses</w:t>
            </w:r>
          </w:p>
          <w:p w14:paraId="67508486" w14:textId="77777777" w:rsidR="00487B7A" w:rsidRPr="0036697F" w:rsidRDefault="00487B7A" w:rsidP="00530A1F">
            <w:pPr>
              <w:rPr>
                <w:rFonts w:cs="Times New Roman"/>
                <w:bCs/>
                <w:szCs w:val="22"/>
              </w:rPr>
            </w:pPr>
            <w:r w:rsidRPr="0036697F">
              <w:rPr>
                <w:rFonts w:cs="Times New Roman"/>
                <w:bCs/>
                <w:szCs w:val="22"/>
              </w:rPr>
              <w:t>(fd)</w:t>
            </w:r>
            <w:r w:rsidRPr="0036697F">
              <w:rPr>
                <w:rFonts w:cs="Times New Roman"/>
                <w:bCs/>
                <w:szCs w:val="22"/>
              </w:rPr>
              <w:tab/>
              <w:t>Cobram Congregation of Jehovah's Witnesses</w:t>
            </w:r>
          </w:p>
          <w:p w14:paraId="16F8E7D7" w14:textId="77777777" w:rsidR="00487B7A" w:rsidRPr="0036697F" w:rsidRDefault="00487B7A" w:rsidP="00530A1F">
            <w:pPr>
              <w:rPr>
                <w:rFonts w:cs="Times New Roman"/>
                <w:bCs/>
                <w:szCs w:val="22"/>
              </w:rPr>
            </w:pPr>
            <w:r w:rsidRPr="0036697F">
              <w:rPr>
                <w:rFonts w:cs="Times New Roman"/>
                <w:bCs/>
                <w:szCs w:val="22"/>
              </w:rPr>
              <w:t>(fe)</w:t>
            </w:r>
            <w:r w:rsidRPr="0036697F">
              <w:rPr>
                <w:rFonts w:cs="Times New Roman"/>
                <w:bCs/>
                <w:szCs w:val="22"/>
              </w:rPr>
              <w:tab/>
              <w:t>Coffs Harbour North Congregation of Jehovah's Witnesses</w:t>
            </w:r>
          </w:p>
          <w:p w14:paraId="65E2F0CE" w14:textId="77777777" w:rsidR="00487B7A" w:rsidRPr="0036697F" w:rsidRDefault="00487B7A" w:rsidP="00530A1F">
            <w:pPr>
              <w:rPr>
                <w:rFonts w:cs="Times New Roman"/>
                <w:bCs/>
                <w:szCs w:val="22"/>
              </w:rPr>
            </w:pPr>
            <w:r w:rsidRPr="0036697F">
              <w:rPr>
                <w:rFonts w:cs="Times New Roman"/>
                <w:bCs/>
                <w:szCs w:val="22"/>
              </w:rPr>
              <w:t>(ff)</w:t>
            </w:r>
            <w:r w:rsidRPr="0036697F">
              <w:rPr>
                <w:rFonts w:cs="Times New Roman"/>
                <w:bCs/>
                <w:szCs w:val="22"/>
              </w:rPr>
              <w:tab/>
              <w:t>Coffs Harbour South Congregation of Jehovah's Witnesses</w:t>
            </w:r>
          </w:p>
          <w:p w14:paraId="4E3CF689" w14:textId="77777777" w:rsidR="00487B7A" w:rsidRPr="0036697F" w:rsidRDefault="00487B7A" w:rsidP="00530A1F">
            <w:pPr>
              <w:rPr>
                <w:rFonts w:cs="Times New Roman"/>
                <w:bCs/>
                <w:szCs w:val="22"/>
              </w:rPr>
            </w:pPr>
            <w:r w:rsidRPr="0036697F">
              <w:rPr>
                <w:rFonts w:cs="Times New Roman"/>
                <w:bCs/>
                <w:szCs w:val="22"/>
              </w:rPr>
              <w:t>(fg)</w:t>
            </w:r>
            <w:r w:rsidRPr="0036697F">
              <w:rPr>
                <w:rFonts w:cs="Times New Roman"/>
                <w:bCs/>
                <w:szCs w:val="22"/>
              </w:rPr>
              <w:tab/>
              <w:t>Colac Congregation of Jehovah's Witnesses</w:t>
            </w:r>
          </w:p>
          <w:p w14:paraId="13CACE99" w14:textId="77777777" w:rsidR="00487B7A" w:rsidRPr="0036697F" w:rsidRDefault="00487B7A" w:rsidP="00530A1F">
            <w:pPr>
              <w:rPr>
                <w:rFonts w:cs="Times New Roman"/>
                <w:bCs/>
                <w:szCs w:val="22"/>
              </w:rPr>
            </w:pPr>
            <w:r w:rsidRPr="0036697F">
              <w:rPr>
                <w:rFonts w:cs="Times New Roman"/>
                <w:bCs/>
                <w:szCs w:val="22"/>
              </w:rPr>
              <w:t>(fh)</w:t>
            </w:r>
            <w:r w:rsidRPr="0036697F">
              <w:rPr>
                <w:rFonts w:cs="Times New Roman"/>
                <w:bCs/>
                <w:szCs w:val="22"/>
              </w:rPr>
              <w:tab/>
              <w:t>Collie Congregation of Jehovah's Witnesses</w:t>
            </w:r>
          </w:p>
          <w:p w14:paraId="66647B7A" w14:textId="77777777" w:rsidR="00487B7A" w:rsidRPr="0036697F" w:rsidRDefault="00487B7A" w:rsidP="00530A1F">
            <w:pPr>
              <w:rPr>
                <w:rFonts w:cs="Times New Roman"/>
                <w:bCs/>
                <w:szCs w:val="22"/>
              </w:rPr>
            </w:pPr>
            <w:r w:rsidRPr="0036697F">
              <w:rPr>
                <w:rFonts w:cs="Times New Roman"/>
                <w:bCs/>
                <w:szCs w:val="22"/>
              </w:rPr>
              <w:t>(fi)</w:t>
            </w:r>
            <w:r w:rsidRPr="0036697F">
              <w:rPr>
                <w:rFonts w:cs="Times New Roman"/>
                <w:bCs/>
                <w:szCs w:val="22"/>
              </w:rPr>
              <w:tab/>
              <w:t>Collingwood Park Congregation of Jehovah's Witnesses</w:t>
            </w:r>
          </w:p>
          <w:p w14:paraId="37E1E47E" w14:textId="77777777" w:rsidR="00487B7A" w:rsidRPr="0036697F" w:rsidRDefault="00487B7A" w:rsidP="00530A1F">
            <w:pPr>
              <w:rPr>
                <w:rFonts w:cs="Times New Roman"/>
                <w:bCs/>
                <w:szCs w:val="22"/>
              </w:rPr>
            </w:pPr>
            <w:r w:rsidRPr="0036697F">
              <w:rPr>
                <w:rFonts w:cs="Times New Roman"/>
                <w:bCs/>
                <w:szCs w:val="22"/>
              </w:rPr>
              <w:t>(fj)</w:t>
            </w:r>
            <w:r w:rsidRPr="0036697F">
              <w:rPr>
                <w:rFonts w:cs="Times New Roman"/>
                <w:bCs/>
                <w:szCs w:val="22"/>
              </w:rPr>
              <w:tab/>
              <w:t>Collinsville Congregation of Jehovah's Witnesses</w:t>
            </w:r>
          </w:p>
          <w:p w14:paraId="70078233" w14:textId="77777777" w:rsidR="00487B7A" w:rsidRPr="0036697F" w:rsidRDefault="00487B7A" w:rsidP="00530A1F">
            <w:pPr>
              <w:rPr>
                <w:rFonts w:cs="Times New Roman"/>
                <w:bCs/>
                <w:szCs w:val="22"/>
              </w:rPr>
            </w:pPr>
            <w:r w:rsidRPr="0036697F">
              <w:rPr>
                <w:rFonts w:cs="Times New Roman"/>
                <w:bCs/>
                <w:szCs w:val="22"/>
              </w:rPr>
              <w:t>(fk)</w:t>
            </w:r>
            <w:r w:rsidRPr="0036697F">
              <w:rPr>
                <w:rFonts w:cs="Times New Roman"/>
                <w:bCs/>
                <w:szCs w:val="22"/>
              </w:rPr>
              <w:tab/>
              <w:t>Colyton Congregation of Jehovah's Witnesses</w:t>
            </w:r>
          </w:p>
          <w:p w14:paraId="6B1AC2DB" w14:textId="77777777" w:rsidR="00487B7A" w:rsidRPr="0036697F" w:rsidRDefault="00487B7A" w:rsidP="00530A1F">
            <w:pPr>
              <w:rPr>
                <w:rFonts w:cs="Times New Roman"/>
                <w:bCs/>
                <w:szCs w:val="22"/>
              </w:rPr>
            </w:pPr>
            <w:r w:rsidRPr="0036697F">
              <w:rPr>
                <w:rFonts w:cs="Times New Roman"/>
                <w:bCs/>
                <w:szCs w:val="22"/>
              </w:rPr>
              <w:t>(fl)</w:t>
            </w:r>
            <w:r w:rsidRPr="0036697F">
              <w:rPr>
                <w:rFonts w:cs="Times New Roman"/>
                <w:bCs/>
                <w:szCs w:val="22"/>
              </w:rPr>
              <w:tab/>
              <w:t>Condell Park Vietnamese Congregation of Jehovah's Witnesses</w:t>
            </w:r>
          </w:p>
          <w:p w14:paraId="7CB22DC9" w14:textId="77777777" w:rsidR="00487B7A" w:rsidRPr="0036697F" w:rsidRDefault="00487B7A" w:rsidP="00530A1F">
            <w:pPr>
              <w:rPr>
                <w:rFonts w:cs="Times New Roman"/>
                <w:bCs/>
                <w:szCs w:val="22"/>
              </w:rPr>
            </w:pPr>
            <w:r w:rsidRPr="0036697F">
              <w:rPr>
                <w:rFonts w:cs="Times New Roman"/>
                <w:bCs/>
                <w:szCs w:val="22"/>
              </w:rPr>
              <w:t>(fm)</w:t>
            </w:r>
            <w:r w:rsidRPr="0036697F">
              <w:rPr>
                <w:rFonts w:cs="Times New Roman"/>
                <w:bCs/>
                <w:szCs w:val="22"/>
              </w:rPr>
              <w:tab/>
              <w:t>Condobolin Congregation of Jehovah's Witnesses</w:t>
            </w:r>
          </w:p>
          <w:p w14:paraId="5A937D51" w14:textId="77777777" w:rsidR="00487B7A" w:rsidRPr="0036697F" w:rsidRDefault="00487B7A" w:rsidP="00530A1F">
            <w:pPr>
              <w:rPr>
                <w:rFonts w:cs="Times New Roman"/>
                <w:bCs/>
                <w:szCs w:val="22"/>
              </w:rPr>
            </w:pPr>
            <w:r w:rsidRPr="0036697F">
              <w:rPr>
                <w:rFonts w:cs="Times New Roman"/>
                <w:bCs/>
                <w:szCs w:val="22"/>
              </w:rPr>
              <w:t>(fn)</w:t>
            </w:r>
            <w:r w:rsidRPr="0036697F">
              <w:rPr>
                <w:rFonts w:cs="Times New Roman"/>
                <w:bCs/>
                <w:szCs w:val="22"/>
              </w:rPr>
              <w:tab/>
              <w:t>Cooktown Congregation of Jehovah's Witnesses</w:t>
            </w:r>
          </w:p>
          <w:p w14:paraId="673B6BA8" w14:textId="77777777" w:rsidR="00487B7A" w:rsidRPr="0036697F" w:rsidRDefault="00487B7A" w:rsidP="00530A1F">
            <w:pPr>
              <w:rPr>
                <w:rFonts w:cs="Times New Roman"/>
                <w:bCs/>
                <w:szCs w:val="22"/>
              </w:rPr>
            </w:pPr>
            <w:r w:rsidRPr="0036697F">
              <w:rPr>
                <w:rFonts w:cs="Times New Roman"/>
                <w:bCs/>
                <w:szCs w:val="22"/>
              </w:rPr>
              <w:t>(fo)</w:t>
            </w:r>
            <w:r w:rsidRPr="0036697F">
              <w:rPr>
                <w:rFonts w:cs="Times New Roman"/>
                <w:bCs/>
                <w:szCs w:val="22"/>
              </w:rPr>
              <w:tab/>
              <w:t>Coolum Beach Congregation of Jehovah's Witnesses</w:t>
            </w:r>
          </w:p>
          <w:p w14:paraId="6D9E0710" w14:textId="77777777" w:rsidR="00487B7A" w:rsidRPr="0036697F" w:rsidRDefault="00487B7A" w:rsidP="00530A1F">
            <w:pPr>
              <w:rPr>
                <w:rFonts w:cs="Times New Roman"/>
                <w:bCs/>
                <w:szCs w:val="22"/>
              </w:rPr>
            </w:pPr>
            <w:r w:rsidRPr="0036697F">
              <w:rPr>
                <w:rFonts w:cs="Times New Roman"/>
                <w:bCs/>
                <w:szCs w:val="22"/>
              </w:rPr>
              <w:t>(fp)</w:t>
            </w:r>
            <w:r w:rsidRPr="0036697F">
              <w:rPr>
                <w:rFonts w:cs="Times New Roman"/>
                <w:bCs/>
                <w:szCs w:val="22"/>
              </w:rPr>
              <w:tab/>
              <w:t>Cooma Congregation of Jehovah's Witnesses</w:t>
            </w:r>
          </w:p>
          <w:p w14:paraId="6281D464" w14:textId="77777777" w:rsidR="00487B7A" w:rsidRPr="0036697F" w:rsidRDefault="00487B7A" w:rsidP="00530A1F">
            <w:pPr>
              <w:rPr>
                <w:rFonts w:cs="Times New Roman"/>
                <w:bCs/>
                <w:szCs w:val="22"/>
              </w:rPr>
            </w:pPr>
            <w:r w:rsidRPr="0036697F">
              <w:rPr>
                <w:rFonts w:cs="Times New Roman"/>
                <w:bCs/>
                <w:szCs w:val="22"/>
              </w:rPr>
              <w:t>(fq)</w:t>
            </w:r>
            <w:r w:rsidRPr="0036697F">
              <w:rPr>
                <w:rFonts w:cs="Times New Roman"/>
                <w:bCs/>
                <w:szCs w:val="22"/>
              </w:rPr>
              <w:tab/>
              <w:t>Coomera Congregation of Jehovah's Witnesses</w:t>
            </w:r>
          </w:p>
          <w:p w14:paraId="29BDE99B" w14:textId="77777777" w:rsidR="00487B7A" w:rsidRPr="0036697F" w:rsidRDefault="00487B7A" w:rsidP="00530A1F">
            <w:pPr>
              <w:rPr>
                <w:rFonts w:cs="Times New Roman"/>
                <w:bCs/>
                <w:szCs w:val="22"/>
              </w:rPr>
            </w:pPr>
            <w:r w:rsidRPr="0036697F">
              <w:rPr>
                <w:rFonts w:cs="Times New Roman"/>
                <w:bCs/>
                <w:szCs w:val="22"/>
              </w:rPr>
              <w:t>(fr)</w:t>
            </w:r>
            <w:r w:rsidRPr="0036697F">
              <w:rPr>
                <w:rFonts w:cs="Times New Roman"/>
                <w:bCs/>
                <w:szCs w:val="22"/>
              </w:rPr>
              <w:tab/>
              <w:t>Coonabarabran Congregation of Jehovah's Witnesses</w:t>
            </w:r>
          </w:p>
          <w:p w14:paraId="75B79AA6" w14:textId="77777777" w:rsidR="00487B7A" w:rsidRPr="0036697F" w:rsidRDefault="00487B7A" w:rsidP="00530A1F">
            <w:pPr>
              <w:rPr>
                <w:rFonts w:cs="Times New Roman"/>
                <w:bCs/>
                <w:szCs w:val="22"/>
              </w:rPr>
            </w:pPr>
            <w:r w:rsidRPr="0036697F">
              <w:rPr>
                <w:rFonts w:cs="Times New Roman"/>
                <w:bCs/>
                <w:szCs w:val="22"/>
              </w:rPr>
              <w:t>(fs)</w:t>
            </w:r>
            <w:r w:rsidRPr="0036697F">
              <w:rPr>
                <w:rFonts w:cs="Times New Roman"/>
                <w:bCs/>
                <w:szCs w:val="22"/>
              </w:rPr>
              <w:tab/>
              <w:t>Coonamble Congregation of Jehovah's Witnesses</w:t>
            </w:r>
          </w:p>
          <w:p w14:paraId="1FB4CD1D" w14:textId="77777777" w:rsidR="00487B7A" w:rsidRPr="0036697F" w:rsidRDefault="00487B7A" w:rsidP="00530A1F">
            <w:pPr>
              <w:rPr>
                <w:rFonts w:cs="Times New Roman"/>
                <w:bCs/>
                <w:szCs w:val="22"/>
              </w:rPr>
            </w:pPr>
            <w:r w:rsidRPr="0036697F">
              <w:rPr>
                <w:rFonts w:cs="Times New Roman"/>
                <w:bCs/>
                <w:szCs w:val="22"/>
              </w:rPr>
              <w:t>(ft)</w:t>
            </w:r>
            <w:r w:rsidRPr="0036697F">
              <w:rPr>
                <w:rFonts w:cs="Times New Roman"/>
                <w:bCs/>
                <w:szCs w:val="22"/>
              </w:rPr>
              <w:tab/>
              <w:t>Cooroy Congregation of Jehovah's Witnesses</w:t>
            </w:r>
          </w:p>
          <w:p w14:paraId="762DA048" w14:textId="77777777" w:rsidR="00487B7A" w:rsidRPr="0036697F" w:rsidRDefault="00487B7A" w:rsidP="00530A1F">
            <w:pPr>
              <w:rPr>
                <w:rFonts w:cs="Times New Roman"/>
                <w:bCs/>
                <w:szCs w:val="22"/>
              </w:rPr>
            </w:pPr>
            <w:r w:rsidRPr="0036697F">
              <w:rPr>
                <w:rFonts w:cs="Times New Roman"/>
                <w:bCs/>
                <w:szCs w:val="22"/>
              </w:rPr>
              <w:t>(fu)</w:t>
            </w:r>
            <w:r w:rsidRPr="0036697F">
              <w:rPr>
                <w:rFonts w:cs="Times New Roman"/>
                <w:bCs/>
                <w:szCs w:val="22"/>
              </w:rPr>
              <w:tab/>
              <w:t>Coorparoo Congregation of Jehovah's Witnesses</w:t>
            </w:r>
          </w:p>
          <w:p w14:paraId="4F6AE6B0" w14:textId="77777777" w:rsidR="00487B7A" w:rsidRPr="0036697F" w:rsidRDefault="00487B7A" w:rsidP="00530A1F">
            <w:pPr>
              <w:rPr>
                <w:rFonts w:cs="Times New Roman"/>
                <w:bCs/>
                <w:szCs w:val="22"/>
              </w:rPr>
            </w:pPr>
            <w:r w:rsidRPr="0036697F">
              <w:rPr>
                <w:rFonts w:cs="Times New Roman"/>
                <w:bCs/>
                <w:szCs w:val="22"/>
              </w:rPr>
              <w:t>(fv)</w:t>
            </w:r>
            <w:r w:rsidRPr="0036697F">
              <w:rPr>
                <w:rFonts w:cs="Times New Roman"/>
                <w:bCs/>
                <w:szCs w:val="22"/>
              </w:rPr>
              <w:tab/>
              <w:t>Cootamundra Congregation of Jehovah's Witnesses</w:t>
            </w:r>
          </w:p>
          <w:p w14:paraId="5320C394" w14:textId="77777777" w:rsidR="00487B7A" w:rsidRPr="0036697F" w:rsidRDefault="00487B7A" w:rsidP="00530A1F">
            <w:pPr>
              <w:rPr>
                <w:rFonts w:cs="Times New Roman"/>
                <w:bCs/>
                <w:szCs w:val="22"/>
              </w:rPr>
            </w:pPr>
            <w:r w:rsidRPr="0036697F">
              <w:rPr>
                <w:rFonts w:cs="Times New Roman"/>
                <w:bCs/>
                <w:szCs w:val="22"/>
              </w:rPr>
              <w:t>(fw)</w:t>
            </w:r>
            <w:r w:rsidRPr="0036697F">
              <w:rPr>
                <w:rFonts w:cs="Times New Roman"/>
                <w:bCs/>
                <w:szCs w:val="22"/>
              </w:rPr>
              <w:tab/>
              <w:t>Corio Congregation of Jehovah's Witnesses</w:t>
            </w:r>
          </w:p>
          <w:p w14:paraId="2AFBF635" w14:textId="77777777" w:rsidR="00487B7A" w:rsidRPr="0036697F" w:rsidRDefault="00487B7A" w:rsidP="00530A1F">
            <w:pPr>
              <w:rPr>
                <w:rFonts w:cs="Times New Roman"/>
                <w:bCs/>
                <w:szCs w:val="22"/>
              </w:rPr>
            </w:pPr>
            <w:r w:rsidRPr="0036697F">
              <w:rPr>
                <w:rFonts w:cs="Times New Roman"/>
                <w:bCs/>
                <w:szCs w:val="22"/>
              </w:rPr>
              <w:t>(fx)</w:t>
            </w:r>
            <w:r w:rsidRPr="0036697F">
              <w:rPr>
                <w:rFonts w:cs="Times New Roman"/>
                <w:bCs/>
                <w:szCs w:val="22"/>
              </w:rPr>
              <w:tab/>
              <w:t>Corrigin Congregation of Jehovah's Witnesses</w:t>
            </w:r>
          </w:p>
          <w:p w14:paraId="1F21293F" w14:textId="77777777" w:rsidR="00487B7A" w:rsidRPr="0036697F" w:rsidRDefault="00487B7A" w:rsidP="00530A1F">
            <w:pPr>
              <w:rPr>
                <w:rFonts w:cs="Times New Roman"/>
                <w:bCs/>
                <w:szCs w:val="22"/>
              </w:rPr>
            </w:pPr>
            <w:r w:rsidRPr="0036697F">
              <w:rPr>
                <w:rFonts w:cs="Times New Roman"/>
                <w:bCs/>
                <w:szCs w:val="22"/>
              </w:rPr>
              <w:t>(fy)</w:t>
            </w:r>
            <w:r w:rsidRPr="0036697F">
              <w:rPr>
                <w:rFonts w:cs="Times New Roman"/>
                <w:bCs/>
                <w:szCs w:val="22"/>
              </w:rPr>
              <w:tab/>
              <w:t>Corrimal Congregation of Jehovah's Witnesses</w:t>
            </w:r>
          </w:p>
          <w:p w14:paraId="56380F22" w14:textId="77777777" w:rsidR="00487B7A" w:rsidRPr="0036697F" w:rsidRDefault="00487B7A" w:rsidP="00530A1F">
            <w:pPr>
              <w:rPr>
                <w:rFonts w:cs="Times New Roman"/>
                <w:bCs/>
                <w:szCs w:val="22"/>
              </w:rPr>
            </w:pPr>
            <w:r w:rsidRPr="0036697F">
              <w:rPr>
                <w:rFonts w:cs="Times New Roman"/>
                <w:bCs/>
                <w:szCs w:val="22"/>
              </w:rPr>
              <w:t>(fz)</w:t>
            </w:r>
            <w:r w:rsidRPr="0036697F">
              <w:rPr>
                <w:rFonts w:cs="Times New Roman"/>
                <w:bCs/>
                <w:szCs w:val="22"/>
              </w:rPr>
              <w:tab/>
              <w:t>Cowra Congregation of Jehovah's Witnesses</w:t>
            </w:r>
          </w:p>
          <w:p w14:paraId="3FA95C80" w14:textId="77777777" w:rsidR="00487B7A" w:rsidRPr="0036697F" w:rsidRDefault="00487B7A" w:rsidP="00530A1F">
            <w:pPr>
              <w:rPr>
                <w:rFonts w:cs="Times New Roman"/>
                <w:bCs/>
                <w:szCs w:val="22"/>
              </w:rPr>
            </w:pPr>
            <w:r w:rsidRPr="0036697F">
              <w:rPr>
                <w:rFonts w:cs="Times New Roman"/>
                <w:bCs/>
                <w:szCs w:val="22"/>
              </w:rPr>
              <w:t>(ga)</w:t>
            </w:r>
            <w:r w:rsidRPr="0036697F">
              <w:rPr>
                <w:rFonts w:cs="Times New Roman"/>
                <w:bCs/>
                <w:szCs w:val="22"/>
              </w:rPr>
              <w:tab/>
              <w:t>Craigieburn Congregation of Jehovah's Witnesses</w:t>
            </w:r>
          </w:p>
          <w:p w14:paraId="5F4E6979" w14:textId="77777777" w:rsidR="00487B7A" w:rsidRPr="0036697F" w:rsidRDefault="00487B7A" w:rsidP="00530A1F">
            <w:pPr>
              <w:rPr>
                <w:rFonts w:cs="Times New Roman"/>
                <w:bCs/>
                <w:szCs w:val="22"/>
              </w:rPr>
            </w:pPr>
            <w:r w:rsidRPr="0036697F">
              <w:rPr>
                <w:rFonts w:cs="Times New Roman"/>
                <w:bCs/>
                <w:szCs w:val="22"/>
              </w:rPr>
              <w:t>(gb)</w:t>
            </w:r>
            <w:r w:rsidRPr="0036697F">
              <w:rPr>
                <w:rFonts w:cs="Times New Roman"/>
                <w:bCs/>
                <w:szCs w:val="22"/>
              </w:rPr>
              <w:tab/>
              <w:t>Cranbourne Congregation of Jehovah's Witnesses</w:t>
            </w:r>
          </w:p>
          <w:p w14:paraId="5E313207" w14:textId="77777777" w:rsidR="00487B7A" w:rsidRPr="0036697F" w:rsidRDefault="00487B7A" w:rsidP="00530A1F">
            <w:pPr>
              <w:rPr>
                <w:rFonts w:cs="Times New Roman"/>
                <w:bCs/>
                <w:szCs w:val="22"/>
              </w:rPr>
            </w:pPr>
            <w:r w:rsidRPr="0036697F">
              <w:rPr>
                <w:rFonts w:cs="Times New Roman"/>
                <w:bCs/>
                <w:szCs w:val="22"/>
              </w:rPr>
              <w:t>(gc)</w:t>
            </w:r>
            <w:r w:rsidRPr="0036697F">
              <w:rPr>
                <w:rFonts w:cs="Times New Roman"/>
                <w:bCs/>
                <w:szCs w:val="22"/>
              </w:rPr>
              <w:tab/>
              <w:t>Crestmead Congregation of Jehovah's Witnesses</w:t>
            </w:r>
          </w:p>
          <w:p w14:paraId="2059260A" w14:textId="77777777" w:rsidR="00487B7A" w:rsidRPr="0036697F" w:rsidRDefault="00487B7A" w:rsidP="00530A1F">
            <w:pPr>
              <w:rPr>
                <w:rFonts w:cs="Times New Roman"/>
                <w:bCs/>
                <w:szCs w:val="22"/>
              </w:rPr>
            </w:pPr>
            <w:r w:rsidRPr="0036697F">
              <w:rPr>
                <w:rFonts w:cs="Times New Roman"/>
                <w:bCs/>
                <w:szCs w:val="22"/>
              </w:rPr>
              <w:t>(gd)</w:t>
            </w:r>
            <w:r w:rsidRPr="0036697F">
              <w:rPr>
                <w:rFonts w:cs="Times New Roman"/>
                <w:bCs/>
                <w:szCs w:val="22"/>
              </w:rPr>
              <w:tab/>
              <w:t>Cronulla Congregation of Jehovah's Witnesses</w:t>
            </w:r>
          </w:p>
          <w:p w14:paraId="17150BE7" w14:textId="77777777" w:rsidR="00487B7A" w:rsidRPr="0036697F" w:rsidRDefault="00487B7A" w:rsidP="00530A1F">
            <w:pPr>
              <w:rPr>
                <w:rFonts w:cs="Times New Roman"/>
                <w:bCs/>
                <w:szCs w:val="22"/>
              </w:rPr>
            </w:pPr>
            <w:r w:rsidRPr="0036697F">
              <w:rPr>
                <w:rFonts w:cs="Times New Roman"/>
                <w:bCs/>
                <w:szCs w:val="22"/>
              </w:rPr>
              <w:t>(ge)</w:t>
            </w:r>
            <w:r w:rsidRPr="0036697F">
              <w:rPr>
                <w:rFonts w:cs="Times New Roman"/>
                <w:bCs/>
                <w:szCs w:val="22"/>
              </w:rPr>
              <w:tab/>
              <w:t>Crows Nest Congregation of Jehovah's Witnesses</w:t>
            </w:r>
          </w:p>
          <w:p w14:paraId="1D764E39" w14:textId="77777777" w:rsidR="00487B7A" w:rsidRPr="0036697F" w:rsidRDefault="00487B7A" w:rsidP="00530A1F">
            <w:pPr>
              <w:rPr>
                <w:rFonts w:cs="Times New Roman"/>
                <w:bCs/>
                <w:szCs w:val="22"/>
              </w:rPr>
            </w:pPr>
            <w:r w:rsidRPr="0036697F">
              <w:rPr>
                <w:rFonts w:cs="Times New Roman"/>
                <w:bCs/>
                <w:szCs w:val="22"/>
              </w:rPr>
              <w:t>(gf)</w:t>
            </w:r>
            <w:r w:rsidRPr="0036697F">
              <w:rPr>
                <w:rFonts w:cs="Times New Roman"/>
                <w:bCs/>
                <w:szCs w:val="22"/>
              </w:rPr>
              <w:tab/>
              <w:t>Croydon Park Italian Congregation of Jehovah's Witnesses</w:t>
            </w:r>
          </w:p>
          <w:p w14:paraId="5EA3A81D" w14:textId="77777777" w:rsidR="00487B7A" w:rsidRPr="0036697F" w:rsidRDefault="00487B7A" w:rsidP="00530A1F">
            <w:pPr>
              <w:rPr>
                <w:rFonts w:cs="Times New Roman"/>
                <w:bCs/>
                <w:szCs w:val="22"/>
              </w:rPr>
            </w:pPr>
            <w:r w:rsidRPr="0036697F">
              <w:rPr>
                <w:rFonts w:cs="Times New Roman"/>
                <w:bCs/>
                <w:szCs w:val="22"/>
              </w:rPr>
              <w:t>(gg)</w:t>
            </w:r>
            <w:r w:rsidRPr="0036697F">
              <w:rPr>
                <w:rFonts w:cs="Times New Roman"/>
                <w:bCs/>
                <w:szCs w:val="22"/>
              </w:rPr>
              <w:tab/>
              <w:t>Currimundi Congregation of Jehovah's Witnesses</w:t>
            </w:r>
          </w:p>
        </w:tc>
      </w:tr>
      <w:tr w:rsidR="00487B7A" w:rsidRPr="0036697F" w14:paraId="5B9EA159" w14:textId="77777777" w:rsidTr="00DD7E09">
        <w:tc>
          <w:tcPr>
            <w:tcW w:w="611" w:type="pct"/>
            <w:tcBorders>
              <w:top w:val="nil"/>
              <w:bottom w:val="nil"/>
              <w:right w:val="nil"/>
            </w:tcBorders>
          </w:tcPr>
          <w:p w14:paraId="77E59FB1" w14:textId="77777777" w:rsidR="00487B7A" w:rsidRPr="0036697F" w:rsidRDefault="00487B7A" w:rsidP="000C2FBC">
            <w:pPr>
              <w:rPr>
                <w:rFonts w:cs="Times New Roman"/>
                <w:bCs/>
                <w:szCs w:val="22"/>
              </w:rPr>
            </w:pPr>
          </w:p>
        </w:tc>
        <w:tc>
          <w:tcPr>
            <w:tcW w:w="4389" w:type="pct"/>
            <w:tcBorders>
              <w:top w:val="nil"/>
              <w:left w:val="nil"/>
              <w:bottom w:val="nil"/>
            </w:tcBorders>
          </w:tcPr>
          <w:p w14:paraId="3F2C2E74" w14:textId="77777777" w:rsidR="00487B7A" w:rsidRPr="0036697F" w:rsidRDefault="00487B7A" w:rsidP="000C2FBC">
            <w:pPr>
              <w:rPr>
                <w:rFonts w:cs="Times New Roman"/>
                <w:bCs/>
                <w:szCs w:val="22"/>
              </w:rPr>
            </w:pPr>
            <w:r w:rsidRPr="0036697F">
              <w:rPr>
                <w:rFonts w:cs="Times New Roman"/>
                <w:bCs/>
                <w:szCs w:val="22"/>
              </w:rPr>
              <w:t>(gh)</w:t>
            </w:r>
            <w:r w:rsidRPr="0036697F">
              <w:rPr>
                <w:rFonts w:cs="Times New Roman"/>
                <w:bCs/>
                <w:szCs w:val="22"/>
              </w:rPr>
              <w:tab/>
              <w:t>Dalby Congregation of Jehovah's Witnesses</w:t>
            </w:r>
          </w:p>
          <w:p w14:paraId="1CFEFA60" w14:textId="77777777" w:rsidR="00487B7A" w:rsidRPr="0036697F" w:rsidRDefault="00487B7A" w:rsidP="000C2FBC">
            <w:pPr>
              <w:rPr>
                <w:rFonts w:cs="Times New Roman"/>
                <w:bCs/>
                <w:szCs w:val="22"/>
              </w:rPr>
            </w:pPr>
            <w:r w:rsidRPr="0036697F">
              <w:rPr>
                <w:rFonts w:cs="Times New Roman"/>
                <w:bCs/>
                <w:szCs w:val="22"/>
              </w:rPr>
              <w:t>(gi)</w:t>
            </w:r>
            <w:r w:rsidRPr="0036697F">
              <w:rPr>
                <w:rFonts w:cs="Times New Roman"/>
                <w:bCs/>
                <w:szCs w:val="22"/>
              </w:rPr>
              <w:tab/>
              <w:t>Dandenong Congregation of Jehovah's Witnesses</w:t>
            </w:r>
          </w:p>
          <w:p w14:paraId="7CD7ED5E" w14:textId="77777777" w:rsidR="00487B7A" w:rsidRPr="0036697F" w:rsidRDefault="00487B7A" w:rsidP="000C2FBC">
            <w:pPr>
              <w:rPr>
                <w:rFonts w:cs="Times New Roman"/>
                <w:bCs/>
                <w:szCs w:val="22"/>
              </w:rPr>
            </w:pPr>
            <w:r w:rsidRPr="0036697F">
              <w:rPr>
                <w:rFonts w:cs="Times New Roman"/>
                <w:bCs/>
                <w:szCs w:val="22"/>
              </w:rPr>
              <w:t>(gj)</w:t>
            </w:r>
            <w:r w:rsidRPr="0036697F">
              <w:rPr>
                <w:rFonts w:cs="Times New Roman"/>
                <w:bCs/>
                <w:szCs w:val="22"/>
              </w:rPr>
              <w:tab/>
              <w:t>Dapto Congregation of Jehovah's Witnesses</w:t>
            </w:r>
          </w:p>
          <w:p w14:paraId="02BA2DB5" w14:textId="77777777" w:rsidR="00487B7A" w:rsidRPr="0036697F" w:rsidRDefault="00487B7A" w:rsidP="000C2FBC">
            <w:pPr>
              <w:rPr>
                <w:rFonts w:cs="Times New Roman"/>
                <w:bCs/>
                <w:szCs w:val="22"/>
              </w:rPr>
            </w:pPr>
            <w:r w:rsidRPr="0036697F">
              <w:rPr>
                <w:rFonts w:cs="Times New Roman"/>
                <w:bCs/>
                <w:szCs w:val="22"/>
              </w:rPr>
              <w:t>(gk)</w:t>
            </w:r>
            <w:r w:rsidRPr="0036697F">
              <w:rPr>
                <w:rFonts w:cs="Times New Roman"/>
                <w:bCs/>
                <w:szCs w:val="22"/>
              </w:rPr>
              <w:tab/>
              <w:t>Darwin City Congregation of Jehovah's Witnesses</w:t>
            </w:r>
          </w:p>
          <w:p w14:paraId="3B78244A" w14:textId="77777777" w:rsidR="00487B7A" w:rsidRPr="0036697F" w:rsidRDefault="00487B7A" w:rsidP="000C2FBC">
            <w:pPr>
              <w:rPr>
                <w:rFonts w:cs="Times New Roman"/>
                <w:bCs/>
                <w:szCs w:val="22"/>
              </w:rPr>
            </w:pPr>
            <w:r w:rsidRPr="0036697F">
              <w:rPr>
                <w:rFonts w:cs="Times New Roman"/>
                <w:bCs/>
                <w:szCs w:val="22"/>
              </w:rPr>
              <w:t>(gl)</w:t>
            </w:r>
            <w:r w:rsidRPr="0036697F">
              <w:rPr>
                <w:rFonts w:cs="Times New Roman"/>
                <w:bCs/>
                <w:szCs w:val="22"/>
              </w:rPr>
              <w:tab/>
              <w:t>Darwin North Congregation of Jehovah's Witnesses</w:t>
            </w:r>
          </w:p>
          <w:p w14:paraId="0B14F2D2" w14:textId="77777777" w:rsidR="00487B7A" w:rsidRPr="0036697F" w:rsidRDefault="00487B7A" w:rsidP="000C2FBC">
            <w:pPr>
              <w:rPr>
                <w:rFonts w:cs="Times New Roman"/>
                <w:bCs/>
                <w:szCs w:val="22"/>
              </w:rPr>
            </w:pPr>
            <w:r w:rsidRPr="0036697F">
              <w:rPr>
                <w:rFonts w:cs="Times New Roman"/>
                <w:bCs/>
                <w:szCs w:val="22"/>
              </w:rPr>
              <w:t>(gm)</w:t>
            </w:r>
            <w:r w:rsidRPr="0036697F">
              <w:rPr>
                <w:rFonts w:cs="Times New Roman"/>
                <w:bCs/>
                <w:szCs w:val="22"/>
              </w:rPr>
              <w:tab/>
              <w:t>Dawesville Congregation of Jehovah's Witnesses</w:t>
            </w:r>
          </w:p>
          <w:p w14:paraId="3DB414CB" w14:textId="77777777" w:rsidR="00487B7A" w:rsidRPr="0036697F" w:rsidRDefault="00487B7A" w:rsidP="000C2FBC">
            <w:pPr>
              <w:rPr>
                <w:rFonts w:cs="Times New Roman"/>
                <w:bCs/>
                <w:szCs w:val="22"/>
              </w:rPr>
            </w:pPr>
            <w:r w:rsidRPr="0036697F">
              <w:rPr>
                <w:rFonts w:cs="Times New Roman"/>
                <w:bCs/>
                <w:szCs w:val="22"/>
              </w:rPr>
              <w:t>(gn)</w:t>
            </w:r>
            <w:r w:rsidRPr="0036697F">
              <w:rPr>
                <w:rFonts w:cs="Times New Roman"/>
                <w:bCs/>
                <w:szCs w:val="22"/>
              </w:rPr>
              <w:tab/>
              <w:t>Daylesford Congregation of Jehovah's Witnesses</w:t>
            </w:r>
          </w:p>
          <w:p w14:paraId="408E738E" w14:textId="77777777" w:rsidR="00487B7A" w:rsidRPr="0036697F" w:rsidRDefault="00487B7A" w:rsidP="000C2FBC">
            <w:pPr>
              <w:rPr>
                <w:rFonts w:cs="Times New Roman"/>
                <w:bCs/>
                <w:szCs w:val="22"/>
              </w:rPr>
            </w:pPr>
            <w:r w:rsidRPr="0036697F">
              <w:rPr>
                <w:rFonts w:cs="Times New Roman"/>
                <w:bCs/>
                <w:szCs w:val="22"/>
              </w:rPr>
              <w:t>(go)</w:t>
            </w:r>
            <w:r w:rsidRPr="0036697F">
              <w:rPr>
                <w:rFonts w:cs="Times New Roman"/>
                <w:bCs/>
                <w:szCs w:val="22"/>
              </w:rPr>
              <w:tab/>
              <w:t>Deception Bay Congregation of Jehovah's Witnesses</w:t>
            </w:r>
          </w:p>
          <w:p w14:paraId="33F3F730" w14:textId="77777777" w:rsidR="00487B7A" w:rsidRPr="0036697F" w:rsidRDefault="00487B7A" w:rsidP="000C2FBC">
            <w:pPr>
              <w:rPr>
                <w:rFonts w:cs="Times New Roman"/>
                <w:bCs/>
                <w:szCs w:val="22"/>
              </w:rPr>
            </w:pPr>
            <w:r w:rsidRPr="0036697F">
              <w:rPr>
                <w:rFonts w:cs="Times New Roman"/>
                <w:bCs/>
                <w:szCs w:val="22"/>
              </w:rPr>
              <w:t>(gp)</w:t>
            </w:r>
            <w:r w:rsidRPr="0036697F">
              <w:rPr>
                <w:rFonts w:cs="Times New Roman"/>
                <w:bCs/>
                <w:szCs w:val="22"/>
              </w:rPr>
              <w:tab/>
              <w:t>Dee Why Congregation of Jehovah's Witnesses</w:t>
            </w:r>
          </w:p>
          <w:p w14:paraId="315EB5CB" w14:textId="77777777" w:rsidR="00487B7A" w:rsidRPr="0036697F" w:rsidRDefault="00487B7A" w:rsidP="000C2FBC">
            <w:pPr>
              <w:rPr>
                <w:rFonts w:cs="Times New Roman"/>
                <w:bCs/>
                <w:szCs w:val="22"/>
              </w:rPr>
            </w:pPr>
            <w:r w:rsidRPr="0036697F">
              <w:rPr>
                <w:rFonts w:cs="Times New Roman"/>
                <w:bCs/>
                <w:szCs w:val="22"/>
              </w:rPr>
              <w:t>(gq)</w:t>
            </w:r>
            <w:r w:rsidRPr="0036697F">
              <w:rPr>
                <w:rFonts w:cs="Times New Roman"/>
                <w:bCs/>
                <w:szCs w:val="22"/>
              </w:rPr>
              <w:tab/>
              <w:t>Deer Park Congregation of Jehovah's Witnesses</w:t>
            </w:r>
          </w:p>
          <w:p w14:paraId="1970FFEB" w14:textId="77777777" w:rsidR="00487B7A" w:rsidRPr="0036697F" w:rsidRDefault="00487B7A" w:rsidP="000C2FBC">
            <w:pPr>
              <w:rPr>
                <w:rFonts w:cs="Times New Roman"/>
                <w:bCs/>
                <w:szCs w:val="22"/>
              </w:rPr>
            </w:pPr>
            <w:r w:rsidRPr="0036697F">
              <w:rPr>
                <w:rFonts w:cs="Times New Roman"/>
                <w:bCs/>
                <w:szCs w:val="22"/>
              </w:rPr>
              <w:t>(gr)</w:t>
            </w:r>
            <w:r w:rsidRPr="0036697F">
              <w:rPr>
                <w:rFonts w:cs="Times New Roman"/>
                <w:bCs/>
                <w:szCs w:val="22"/>
              </w:rPr>
              <w:tab/>
              <w:t>Deloraine Congregation of Jehovah's Witnesses</w:t>
            </w:r>
          </w:p>
          <w:p w14:paraId="1F16A5AD" w14:textId="77777777" w:rsidR="00487B7A" w:rsidRPr="0036697F" w:rsidRDefault="00487B7A" w:rsidP="000C2FBC">
            <w:pPr>
              <w:rPr>
                <w:rFonts w:cs="Times New Roman"/>
                <w:bCs/>
                <w:szCs w:val="22"/>
              </w:rPr>
            </w:pPr>
            <w:r w:rsidRPr="0036697F">
              <w:rPr>
                <w:rFonts w:cs="Times New Roman"/>
                <w:bCs/>
                <w:szCs w:val="22"/>
              </w:rPr>
              <w:t>(gs)</w:t>
            </w:r>
            <w:r w:rsidRPr="0036697F">
              <w:rPr>
                <w:rFonts w:cs="Times New Roman"/>
                <w:bCs/>
                <w:szCs w:val="22"/>
              </w:rPr>
              <w:tab/>
              <w:t>Deniliquin Congregation of Jehovah's Witnesses</w:t>
            </w:r>
          </w:p>
          <w:p w14:paraId="42DEA661" w14:textId="77777777" w:rsidR="00487B7A" w:rsidRPr="0036697F" w:rsidRDefault="00487B7A" w:rsidP="000C2FBC">
            <w:pPr>
              <w:rPr>
                <w:rFonts w:cs="Times New Roman"/>
                <w:bCs/>
                <w:szCs w:val="22"/>
              </w:rPr>
            </w:pPr>
            <w:r w:rsidRPr="0036697F">
              <w:rPr>
                <w:rFonts w:cs="Times New Roman"/>
                <w:bCs/>
                <w:szCs w:val="22"/>
              </w:rPr>
              <w:t>(gt)</w:t>
            </w:r>
            <w:r w:rsidRPr="0036697F">
              <w:rPr>
                <w:rFonts w:cs="Times New Roman"/>
                <w:bCs/>
                <w:szCs w:val="22"/>
              </w:rPr>
              <w:tab/>
              <w:t>Denmark Congregation of Jehovah's Witnesses</w:t>
            </w:r>
          </w:p>
          <w:p w14:paraId="72A1AA7B" w14:textId="77777777" w:rsidR="00487B7A" w:rsidRPr="0036697F" w:rsidRDefault="00487B7A" w:rsidP="000C2FBC">
            <w:pPr>
              <w:rPr>
                <w:rFonts w:cs="Times New Roman"/>
                <w:bCs/>
                <w:szCs w:val="22"/>
              </w:rPr>
            </w:pPr>
            <w:r w:rsidRPr="0036697F">
              <w:rPr>
                <w:rFonts w:cs="Times New Roman"/>
                <w:bCs/>
                <w:szCs w:val="22"/>
              </w:rPr>
              <w:t>(gu)</w:t>
            </w:r>
            <w:r w:rsidRPr="0036697F">
              <w:rPr>
                <w:rFonts w:cs="Times New Roman"/>
                <w:bCs/>
                <w:szCs w:val="22"/>
              </w:rPr>
              <w:tab/>
              <w:t>Dernancourt Congregation of Jehovah's Witnesses</w:t>
            </w:r>
          </w:p>
          <w:p w14:paraId="3F162952" w14:textId="77777777" w:rsidR="00487B7A" w:rsidRPr="0036697F" w:rsidRDefault="00487B7A" w:rsidP="000C2FBC">
            <w:pPr>
              <w:rPr>
                <w:rFonts w:cs="Times New Roman"/>
                <w:bCs/>
                <w:szCs w:val="22"/>
              </w:rPr>
            </w:pPr>
            <w:r w:rsidRPr="0036697F">
              <w:rPr>
                <w:rFonts w:cs="Times New Roman"/>
                <w:bCs/>
                <w:szCs w:val="22"/>
              </w:rPr>
              <w:t>(gv)</w:t>
            </w:r>
            <w:r w:rsidRPr="0036697F">
              <w:rPr>
                <w:rFonts w:cs="Times New Roman"/>
                <w:bCs/>
                <w:szCs w:val="22"/>
              </w:rPr>
              <w:tab/>
              <w:t>Devonport Congregation of Jehovah's Witnesses</w:t>
            </w:r>
          </w:p>
          <w:p w14:paraId="503BF359" w14:textId="77777777" w:rsidR="00487B7A" w:rsidRPr="0036697F" w:rsidRDefault="00487B7A" w:rsidP="000C2FBC">
            <w:pPr>
              <w:rPr>
                <w:rFonts w:cs="Times New Roman"/>
                <w:bCs/>
                <w:szCs w:val="22"/>
              </w:rPr>
            </w:pPr>
            <w:r w:rsidRPr="0036697F">
              <w:rPr>
                <w:rFonts w:cs="Times New Roman"/>
                <w:bCs/>
                <w:szCs w:val="22"/>
              </w:rPr>
              <w:t>(gw)</w:t>
            </w:r>
            <w:r w:rsidRPr="0036697F">
              <w:rPr>
                <w:rFonts w:cs="Times New Roman"/>
                <w:bCs/>
                <w:szCs w:val="22"/>
              </w:rPr>
              <w:tab/>
              <w:t>Donnybrook Congregation of Jehovah's Witnesses</w:t>
            </w:r>
          </w:p>
          <w:p w14:paraId="26F37EE4" w14:textId="77777777" w:rsidR="00487B7A" w:rsidRPr="0036697F" w:rsidRDefault="00487B7A" w:rsidP="000C2FBC">
            <w:pPr>
              <w:rPr>
                <w:rFonts w:cs="Times New Roman"/>
                <w:bCs/>
                <w:szCs w:val="22"/>
              </w:rPr>
            </w:pPr>
            <w:r w:rsidRPr="0036697F">
              <w:rPr>
                <w:rFonts w:cs="Times New Roman"/>
                <w:bCs/>
                <w:szCs w:val="22"/>
              </w:rPr>
              <w:t>(gx)</w:t>
            </w:r>
            <w:r w:rsidRPr="0036697F">
              <w:rPr>
                <w:rFonts w:cs="Times New Roman"/>
                <w:bCs/>
                <w:szCs w:val="22"/>
              </w:rPr>
              <w:tab/>
              <w:t>Drouin Congregation of Jehovah's Witnesses</w:t>
            </w:r>
          </w:p>
          <w:p w14:paraId="6657B755" w14:textId="77777777" w:rsidR="00487B7A" w:rsidRPr="0036697F" w:rsidRDefault="00487B7A" w:rsidP="000C2FBC">
            <w:pPr>
              <w:rPr>
                <w:rFonts w:cs="Times New Roman"/>
                <w:bCs/>
                <w:szCs w:val="22"/>
              </w:rPr>
            </w:pPr>
            <w:r w:rsidRPr="0036697F">
              <w:rPr>
                <w:rFonts w:cs="Times New Roman"/>
                <w:bCs/>
                <w:szCs w:val="22"/>
              </w:rPr>
              <w:t>(gy)</w:t>
            </w:r>
            <w:r w:rsidRPr="0036697F">
              <w:rPr>
                <w:rFonts w:cs="Times New Roman"/>
                <w:bCs/>
                <w:szCs w:val="22"/>
              </w:rPr>
              <w:tab/>
              <w:t>Dubbo Congregation of Jehovah's Witnesses</w:t>
            </w:r>
          </w:p>
          <w:p w14:paraId="4E213529" w14:textId="77777777" w:rsidR="00487B7A" w:rsidRPr="0036697F" w:rsidRDefault="00487B7A" w:rsidP="000C2FBC">
            <w:pPr>
              <w:rPr>
                <w:rFonts w:cs="Times New Roman"/>
                <w:bCs/>
                <w:szCs w:val="22"/>
              </w:rPr>
            </w:pPr>
            <w:r w:rsidRPr="0036697F">
              <w:rPr>
                <w:rFonts w:cs="Times New Roman"/>
                <w:bCs/>
                <w:szCs w:val="22"/>
              </w:rPr>
              <w:t>(gz)</w:t>
            </w:r>
            <w:r w:rsidRPr="0036697F">
              <w:rPr>
                <w:rFonts w:cs="Times New Roman"/>
                <w:bCs/>
                <w:szCs w:val="22"/>
              </w:rPr>
              <w:tab/>
              <w:t>Dulwich Hill Congregation of Jehovah's Witnesses</w:t>
            </w:r>
          </w:p>
          <w:p w14:paraId="6B013458" w14:textId="77777777" w:rsidR="00487B7A" w:rsidRPr="0036697F" w:rsidRDefault="00487B7A" w:rsidP="000C2FBC">
            <w:pPr>
              <w:rPr>
                <w:rFonts w:cs="Times New Roman"/>
                <w:bCs/>
                <w:szCs w:val="22"/>
              </w:rPr>
            </w:pPr>
            <w:r w:rsidRPr="0036697F">
              <w:rPr>
                <w:rFonts w:cs="Times New Roman"/>
                <w:bCs/>
                <w:szCs w:val="22"/>
              </w:rPr>
              <w:t>(ha)</w:t>
            </w:r>
            <w:r w:rsidRPr="0036697F">
              <w:rPr>
                <w:rFonts w:cs="Times New Roman"/>
                <w:bCs/>
                <w:szCs w:val="22"/>
              </w:rPr>
              <w:tab/>
              <w:t>Dundas Congregation of Jehovah's Witnesses</w:t>
            </w:r>
          </w:p>
          <w:p w14:paraId="2841F4A1" w14:textId="77777777" w:rsidR="00487B7A" w:rsidRPr="0036697F" w:rsidRDefault="00487B7A" w:rsidP="000C2FBC">
            <w:pPr>
              <w:rPr>
                <w:rFonts w:cs="Times New Roman"/>
                <w:bCs/>
                <w:szCs w:val="22"/>
              </w:rPr>
            </w:pPr>
            <w:r w:rsidRPr="0036697F">
              <w:rPr>
                <w:rFonts w:cs="Times New Roman"/>
                <w:bCs/>
                <w:szCs w:val="22"/>
              </w:rPr>
              <w:t>(hb)</w:t>
            </w:r>
            <w:r w:rsidRPr="0036697F">
              <w:rPr>
                <w:rFonts w:cs="Times New Roman"/>
                <w:bCs/>
                <w:szCs w:val="22"/>
              </w:rPr>
              <w:tab/>
              <w:t>East Fremantle Congregation of Jehovah's Witnesses</w:t>
            </w:r>
          </w:p>
          <w:p w14:paraId="05528442" w14:textId="77777777" w:rsidR="00487B7A" w:rsidRPr="0036697F" w:rsidRDefault="00487B7A" w:rsidP="000C2FBC">
            <w:pPr>
              <w:rPr>
                <w:rFonts w:cs="Times New Roman"/>
                <w:bCs/>
                <w:szCs w:val="22"/>
              </w:rPr>
            </w:pPr>
            <w:r w:rsidRPr="0036697F">
              <w:rPr>
                <w:rFonts w:cs="Times New Roman"/>
                <w:bCs/>
                <w:szCs w:val="22"/>
              </w:rPr>
              <w:t>(hc)</w:t>
            </w:r>
            <w:r w:rsidRPr="0036697F">
              <w:rPr>
                <w:rFonts w:cs="Times New Roman"/>
                <w:bCs/>
                <w:szCs w:val="22"/>
              </w:rPr>
              <w:tab/>
              <w:t>East Reservoir Congregation of Jehovah's Witnesses</w:t>
            </w:r>
          </w:p>
          <w:p w14:paraId="49A87B31" w14:textId="77777777" w:rsidR="00487B7A" w:rsidRPr="0036697F" w:rsidRDefault="00487B7A" w:rsidP="000C2FBC">
            <w:pPr>
              <w:rPr>
                <w:rFonts w:cs="Times New Roman"/>
                <w:bCs/>
                <w:szCs w:val="22"/>
              </w:rPr>
            </w:pPr>
            <w:r w:rsidRPr="0036697F">
              <w:rPr>
                <w:rFonts w:cs="Times New Roman"/>
                <w:bCs/>
                <w:szCs w:val="22"/>
              </w:rPr>
              <w:t>(hd)</w:t>
            </w:r>
            <w:r w:rsidRPr="0036697F">
              <w:rPr>
                <w:rFonts w:cs="Times New Roman"/>
                <w:bCs/>
                <w:szCs w:val="22"/>
              </w:rPr>
              <w:tab/>
              <w:t>Eastern Hills Congregation of Jehovah's Witnesses</w:t>
            </w:r>
          </w:p>
          <w:p w14:paraId="5F8AEEE0" w14:textId="77777777" w:rsidR="00487B7A" w:rsidRPr="0036697F" w:rsidRDefault="00487B7A" w:rsidP="000C2FBC">
            <w:pPr>
              <w:rPr>
                <w:rFonts w:cs="Times New Roman"/>
                <w:bCs/>
                <w:szCs w:val="22"/>
              </w:rPr>
            </w:pPr>
            <w:r w:rsidRPr="0036697F">
              <w:rPr>
                <w:rFonts w:cs="Times New Roman"/>
                <w:bCs/>
                <w:szCs w:val="22"/>
              </w:rPr>
              <w:t>(he)</w:t>
            </w:r>
            <w:r w:rsidRPr="0036697F">
              <w:rPr>
                <w:rFonts w:cs="Times New Roman"/>
                <w:bCs/>
                <w:szCs w:val="22"/>
              </w:rPr>
              <w:tab/>
              <w:t>Eaton Congregation of Jehovah's Witnesses</w:t>
            </w:r>
          </w:p>
          <w:p w14:paraId="6FFAECAD" w14:textId="77777777" w:rsidR="00487B7A" w:rsidRPr="0036697F" w:rsidRDefault="00487B7A" w:rsidP="000C2FBC">
            <w:pPr>
              <w:rPr>
                <w:rFonts w:cs="Times New Roman"/>
                <w:bCs/>
                <w:szCs w:val="22"/>
              </w:rPr>
            </w:pPr>
            <w:r w:rsidRPr="0036697F">
              <w:rPr>
                <w:rFonts w:cs="Times New Roman"/>
                <w:bCs/>
                <w:szCs w:val="22"/>
              </w:rPr>
              <w:t>(hf)</w:t>
            </w:r>
            <w:r w:rsidRPr="0036697F">
              <w:rPr>
                <w:rFonts w:cs="Times New Roman"/>
                <w:bCs/>
                <w:szCs w:val="22"/>
              </w:rPr>
              <w:tab/>
              <w:t>Echuca Congregation of Jehovah's Witnesses</w:t>
            </w:r>
          </w:p>
          <w:p w14:paraId="085698DF" w14:textId="77777777" w:rsidR="00487B7A" w:rsidRPr="0036697F" w:rsidRDefault="00487B7A" w:rsidP="000C2FBC">
            <w:pPr>
              <w:rPr>
                <w:rFonts w:cs="Times New Roman"/>
                <w:bCs/>
                <w:szCs w:val="22"/>
              </w:rPr>
            </w:pPr>
            <w:r w:rsidRPr="0036697F">
              <w:rPr>
                <w:rFonts w:cs="Times New Roman"/>
                <w:bCs/>
                <w:szCs w:val="22"/>
              </w:rPr>
              <w:t>(hg)</w:t>
            </w:r>
            <w:r w:rsidRPr="0036697F">
              <w:rPr>
                <w:rFonts w:cs="Times New Roman"/>
                <w:bCs/>
                <w:szCs w:val="22"/>
              </w:rPr>
              <w:tab/>
              <w:t>Edens Landing Congregation of Jehovah's Witnesses</w:t>
            </w:r>
          </w:p>
          <w:p w14:paraId="7D334567" w14:textId="77777777" w:rsidR="00487B7A" w:rsidRPr="0036697F" w:rsidRDefault="00487B7A" w:rsidP="000C2FBC">
            <w:pPr>
              <w:rPr>
                <w:rFonts w:cs="Times New Roman"/>
                <w:bCs/>
                <w:szCs w:val="22"/>
              </w:rPr>
            </w:pPr>
            <w:r w:rsidRPr="0036697F">
              <w:rPr>
                <w:rFonts w:cs="Times New Roman"/>
                <w:bCs/>
                <w:szCs w:val="22"/>
              </w:rPr>
              <w:t>(hh)</w:t>
            </w:r>
            <w:r w:rsidRPr="0036697F">
              <w:rPr>
                <w:rFonts w:cs="Times New Roman"/>
                <w:bCs/>
                <w:szCs w:val="22"/>
              </w:rPr>
              <w:tab/>
              <w:t>Edgeworth Congregation of Jehovah's Witnesses</w:t>
            </w:r>
          </w:p>
          <w:p w14:paraId="32FA6892" w14:textId="77777777" w:rsidR="00487B7A" w:rsidRPr="0036697F" w:rsidRDefault="00487B7A" w:rsidP="000C2FBC">
            <w:pPr>
              <w:rPr>
                <w:rFonts w:cs="Times New Roman"/>
                <w:bCs/>
                <w:szCs w:val="22"/>
              </w:rPr>
            </w:pPr>
            <w:r w:rsidRPr="0036697F">
              <w:rPr>
                <w:rFonts w:cs="Times New Roman"/>
                <w:bCs/>
                <w:szCs w:val="22"/>
              </w:rPr>
              <w:t>(hi)</w:t>
            </w:r>
            <w:r w:rsidRPr="0036697F">
              <w:rPr>
                <w:rFonts w:cs="Times New Roman"/>
                <w:bCs/>
                <w:szCs w:val="22"/>
              </w:rPr>
              <w:tab/>
              <w:t>Edmonton Congregation of Jehovah's Witnesses</w:t>
            </w:r>
          </w:p>
          <w:p w14:paraId="4B8A6F19" w14:textId="77777777" w:rsidR="00487B7A" w:rsidRPr="0036697F" w:rsidRDefault="00487B7A" w:rsidP="000C2FBC">
            <w:pPr>
              <w:rPr>
                <w:rFonts w:cs="Times New Roman"/>
                <w:bCs/>
                <w:szCs w:val="22"/>
              </w:rPr>
            </w:pPr>
            <w:r w:rsidRPr="0036697F">
              <w:rPr>
                <w:rFonts w:cs="Times New Roman"/>
                <w:bCs/>
                <w:szCs w:val="22"/>
              </w:rPr>
              <w:t>(hj)</w:t>
            </w:r>
            <w:r w:rsidRPr="0036697F">
              <w:rPr>
                <w:rFonts w:cs="Times New Roman"/>
                <w:bCs/>
                <w:szCs w:val="22"/>
              </w:rPr>
              <w:tab/>
              <w:t>Edwardstown Congregation of Jehovah's Witnesses</w:t>
            </w:r>
          </w:p>
          <w:p w14:paraId="18D4E58E" w14:textId="77777777" w:rsidR="00487B7A" w:rsidRPr="0036697F" w:rsidRDefault="00487B7A" w:rsidP="000C2FBC">
            <w:pPr>
              <w:rPr>
                <w:rFonts w:cs="Times New Roman"/>
                <w:bCs/>
                <w:szCs w:val="22"/>
              </w:rPr>
            </w:pPr>
            <w:r w:rsidRPr="0036697F">
              <w:rPr>
                <w:rFonts w:cs="Times New Roman"/>
                <w:bCs/>
                <w:szCs w:val="22"/>
              </w:rPr>
              <w:t>(hk)</w:t>
            </w:r>
            <w:r w:rsidRPr="0036697F">
              <w:rPr>
                <w:rFonts w:cs="Times New Roman"/>
                <w:bCs/>
                <w:szCs w:val="22"/>
              </w:rPr>
              <w:tab/>
              <w:t>Elanora Congregation of Jehovah's Witnesses</w:t>
            </w:r>
          </w:p>
          <w:p w14:paraId="3A773966" w14:textId="77777777" w:rsidR="00487B7A" w:rsidRPr="0036697F" w:rsidRDefault="00487B7A" w:rsidP="000C2FBC">
            <w:pPr>
              <w:rPr>
                <w:rFonts w:cs="Times New Roman"/>
                <w:bCs/>
                <w:szCs w:val="22"/>
              </w:rPr>
            </w:pPr>
            <w:r w:rsidRPr="0036697F">
              <w:rPr>
                <w:rFonts w:cs="Times New Roman"/>
                <w:bCs/>
                <w:szCs w:val="22"/>
              </w:rPr>
              <w:t>(hl)</w:t>
            </w:r>
            <w:r w:rsidRPr="0036697F">
              <w:rPr>
                <w:rFonts w:cs="Times New Roman"/>
                <w:bCs/>
                <w:szCs w:val="22"/>
              </w:rPr>
              <w:tab/>
              <w:t>Elizabeth Hills Congregation of Jehovah's Witnesses</w:t>
            </w:r>
          </w:p>
          <w:p w14:paraId="0AE1DC78" w14:textId="77777777" w:rsidR="00487B7A" w:rsidRPr="0036697F" w:rsidRDefault="00487B7A" w:rsidP="000C2FBC">
            <w:pPr>
              <w:rPr>
                <w:rFonts w:cs="Times New Roman"/>
                <w:bCs/>
                <w:szCs w:val="22"/>
              </w:rPr>
            </w:pPr>
            <w:r w:rsidRPr="0036697F">
              <w:rPr>
                <w:rFonts w:cs="Times New Roman"/>
                <w:bCs/>
                <w:szCs w:val="22"/>
              </w:rPr>
              <w:t>(hm)</w:t>
            </w:r>
            <w:r w:rsidRPr="0036697F">
              <w:rPr>
                <w:rFonts w:cs="Times New Roman"/>
                <w:bCs/>
                <w:szCs w:val="22"/>
              </w:rPr>
              <w:tab/>
              <w:t>Ellenbrook Congregation of Jehovah's Witnesses</w:t>
            </w:r>
          </w:p>
          <w:p w14:paraId="15D395FA" w14:textId="77777777" w:rsidR="00487B7A" w:rsidRPr="0036697F" w:rsidRDefault="00487B7A" w:rsidP="000C2FBC">
            <w:pPr>
              <w:rPr>
                <w:rFonts w:cs="Times New Roman"/>
                <w:bCs/>
                <w:szCs w:val="22"/>
              </w:rPr>
            </w:pPr>
            <w:r w:rsidRPr="0036697F">
              <w:rPr>
                <w:rFonts w:cs="Times New Roman"/>
                <w:bCs/>
                <w:szCs w:val="22"/>
              </w:rPr>
              <w:t>(hn)</w:t>
            </w:r>
            <w:r w:rsidRPr="0036697F">
              <w:rPr>
                <w:rFonts w:cs="Times New Roman"/>
                <w:bCs/>
                <w:szCs w:val="22"/>
              </w:rPr>
              <w:tab/>
              <w:t>Elsternwick Congregation of Jehovah's Witnesses</w:t>
            </w:r>
          </w:p>
          <w:p w14:paraId="712D5C01" w14:textId="77777777" w:rsidR="00487B7A" w:rsidRPr="0036697F" w:rsidRDefault="00487B7A" w:rsidP="000C2FBC">
            <w:pPr>
              <w:rPr>
                <w:rFonts w:cs="Times New Roman"/>
                <w:bCs/>
                <w:szCs w:val="22"/>
              </w:rPr>
            </w:pPr>
            <w:r w:rsidRPr="0036697F">
              <w:rPr>
                <w:rFonts w:cs="Times New Roman"/>
                <w:bCs/>
                <w:szCs w:val="22"/>
              </w:rPr>
              <w:t>(ho)</w:t>
            </w:r>
            <w:r w:rsidRPr="0036697F">
              <w:rPr>
                <w:rFonts w:cs="Times New Roman"/>
                <w:bCs/>
                <w:szCs w:val="22"/>
              </w:rPr>
              <w:tab/>
              <w:t>Emerald Congregation of Jehovah's Witnesses</w:t>
            </w:r>
          </w:p>
          <w:p w14:paraId="742F7770" w14:textId="77777777" w:rsidR="00487B7A" w:rsidRPr="0036697F" w:rsidRDefault="00487B7A" w:rsidP="000C2FBC">
            <w:pPr>
              <w:rPr>
                <w:rFonts w:cs="Times New Roman"/>
                <w:bCs/>
                <w:szCs w:val="22"/>
              </w:rPr>
            </w:pPr>
            <w:r w:rsidRPr="0036697F">
              <w:rPr>
                <w:rFonts w:cs="Times New Roman"/>
                <w:bCs/>
                <w:szCs w:val="22"/>
              </w:rPr>
              <w:t>(hp)</w:t>
            </w:r>
            <w:r w:rsidRPr="0036697F">
              <w:rPr>
                <w:rFonts w:cs="Times New Roman"/>
                <w:bCs/>
                <w:szCs w:val="22"/>
              </w:rPr>
              <w:tab/>
              <w:t>Endeavour Hills Congregation of Jehovah's Witnesses</w:t>
            </w:r>
          </w:p>
          <w:p w14:paraId="5C06053D" w14:textId="77777777" w:rsidR="00487B7A" w:rsidRPr="0036697F" w:rsidRDefault="00487B7A" w:rsidP="000C2FBC">
            <w:pPr>
              <w:rPr>
                <w:rFonts w:cs="Times New Roman"/>
                <w:bCs/>
                <w:szCs w:val="22"/>
              </w:rPr>
            </w:pPr>
            <w:r w:rsidRPr="0036697F">
              <w:rPr>
                <w:rFonts w:cs="Times New Roman"/>
                <w:bCs/>
                <w:szCs w:val="22"/>
              </w:rPr>
              <w:t>(hq)</w:t>
            </w:r>
            <w:r w:rsidRPr="0036697F">
              <w:rPr>
                <w:rFonts w:cs="Times New Roman"/>
                <w:bCs/>
                <w:szCs w:val="22"/>
              </w:rPr>
              <w:tab/>
              <w:t>Enfield Congregation of Jehovah's Witnesses</w:t>
            </w:r>
          </w:p>
          <w:p w14:paraId="6E03D13F" w14:textId="77777777" w:rsidR="00487B7A" w:rsidRPr="0036697F" w:rsidRDefault="00487B7A" w:rsidP="000C2FBC">
            <w:pPr>
              <w:rPr>
                <w:rFonts w:cs="Times New Roman"/>
                <w:bCs/>
                <w:szCs w:val="22"/>
              </w:rPr>
            </w:pPr>
            <w:r w:rsidRPr="0036697F">
              <w:rPr>
                <w:rFonts w:cs="Times New Roman"/>
                <w:bCs/>
                <w:szCs w:val="22"/>
              </w:rPr>
              <w:t>(hr)</w:t>
            </w:r>
            <w:r w:rsidRPr="0036697F">
              <w:rPr>
                <w:rFonts w:cs="Times New Roman"/>
                <w:bCs/>
                <w:szCs w:val="22"/>
              </w:rPr>
              <w:tab/>
              <w:t>Engadine Congregation of Jehovah's Witnesses</w:t>
            </w:r>
          </w:p>
          <w:p w14:paraId="237F40CB" w14:textId="77777777" w:rsidR="00487B7A" w:rsidRPr="0036697F" w:rsidRDefault="00487B7A" w:rsidP="000C2FBC">
            <w:pPr>
              <w:rPr>
                <w:rFonts w:cs="Times New Roman"/>
                <w:bCs/>
                <w:szCs w:val="22"/>
              </w:rPr>
            </w:pPr>
            <w:r w:rsidRPr="0036697F">
              <w:rPr>
                <w:rFonts w:cs="Times New Roman"/>
                <w:bCs/>
                <w:szCs w:val="22"/>
              </w:rPr>
              <w:t>(hs)</w:t>
            </w:r>
            <w:r w:rsidRPr="0036697F">
              <w:rPr>
                <w:rFonts w:cs="Times New Roman"/>
                <w:bCs/>
                <w:szCs w:val="22"/>
              </w:rPr>
              <w:tab/>
              <w:t>Enmore Korean Congregation of Jehovah's Witnesses</w:t>
            </w:r>
          </w:p>
          <w:p w14:paraId="63E57C98" w14:textId="77777777" w:rsidR="00487B7A" w:rsidRPr="0036697F" w:rsidRDefault="00487B7A" w:rsidP="000C2FBC">
            <w:pPr>
              <w:rPr>
                <w:rFonts w:cs="Times New Roman"/>
                <w:bCs/>
                <w:szCs w:val="22"/>
              </w:rPr>
            </w:pPr>
            <w:r w:rsidRPr="0036697F">
              <w:rPr>
                <w:rFonts w:cs="Times New Roman"/>
                <w:bCs/>
                <w:szCs w:val="22"/>
              </w:rPr>
              <w:t>(ht)</w:t>
            </w:r>
            <w:r w:rsidRPr="0036697F">
              <w:rPr>
                <w:rFonts w:cs="Times New Roman"/>
                <w:bCs/>
                <w:szCs w:val="22"/>
              </w:rPr>
              <w:tab/>
              <w:t>Esk Congregation of Jehovah's Witnesses</w:t>
            </w:r>
          </w:p>
          <w:p w14:paraId="75E9ACAE" w14:textId="77777777" w:rsidR="00487B7A" w:rsidRPr="0036697F" w:rsidRDefault="00487B7A" w:rsidP="000C2FBC">
            <w:pPr>
              <w:rPr>
                <w:rFonts w:cs="Times New Roman"/>
                <w:bCs/>
                <w:szCs w:val="22"/>
              </w:rPr>
            </w:pPr>
            <w:r w:rsidRPr="0036697F">
              <w:rPr>
                <w:rFonts w:cs="Times New Roman"/>
                <w:bCs/>
                <w:szCs w:val="22"/>
              </w:rPr>
              <w:t>(hu)</w:t>
            </w:r>
            <w:r w:rsidRPr="0036697F">
              <w:rPr>
                <w:rFonts w:cs="Times New Roman"/>
                <w:bCs/>
                <w:szCs w:val="22"/>
              </w:rPr>
              <w:tab/>
              <w:t>Esperance Congregation of Jehovah's Witnesses</w:t>
            </w:r>
          </w:p>
          <w:p w14:paraId="20928AC5" w14:textId="77777777" w:rsidR="00487B7A" w:rsidRPr="0036697F" w:rsidRDefault="00487B7A" w:rsidP="000C2FBC">
            <w:pPr>
              <w:rPr>
                <w:rFonts w:cs="Times New Roman"/>
                <w:bCs/>
                <w:szCs w:val="22"/>
              </w:rPr>
            </w:pPr>
            <w:r w:rsidRPr="0036697F">
              <w:rPr>
                <w:rFonts w:cs="Times New Roman"/>
                <w:bCs/>
                <w:szCs w:val="22"/>
              </w:rPr>
              <w:t>(hv)</w:t>
            </w:r>
            <w:r w:rsidRPr="0036697F">
              <w:rPr>
                <w:rFonts w:cs="Times New Roman"/>
                <w:bCs/>
                <w:szCs w:val="22"/>
              </w:rPr>
              <w:tab/>
              <w:t>Eureka Congregation of Jehovah's Witnesses</w:t>
            </w:r>
          </w:p>
          <w:p w14:paraId="30E26F46" w14:textId="77777777" w:rsidR="00487B7A" w:rsidRPr="0036697F" w:rsidRDefault="00487B7A" w:rsidP="000C2FBC">
            <w:pPr>
              <w:rPr>
                <w:rFonts w:cs="Times New Roman"/>
                <w:bCs/>
                <w:szCs w:val="22"/>
              </w:rPr>
            </w:pPr>
            <w:r w:rsidRPr="0036697F">
              <w:rPr>
                <w:rFonts w:cs="Times New Roman"/>
                <w:bCs/>
                <w:szCs w:val="22"/>
              </w:rPr>
              <w:t>(hw)</w:t>
            </w:r>
            <w:r w:rsidRPr="0036697F">
              <w:rPr>
                <w:rFonts w:cs="Times New Roman"/>
                <w:bCs/>
                <w:szCs w:val="22"/>
              </w:rPr>
              <w:tab/>
              <w:t>Evanston Park Congregation of Jehovah's Witnesses</w:t>
            </w:r>
          </w:p>
          <w:p w14:paraId="79D3A3BF" w14:textId="77777777" w:rsidR="00487B7A" w:rsidRPr="0036697F" w:rsidRDefault="00487B7A" w:rsidP="000C2FBC">
            <w:pPr>
              <w:rPr>
                <w:rFonts w:cs="Times New Roman"/>
                <w:bCs/>
                <w:szCs w:val="22"/>
              </w:rPr>
            </w:pPr>
            <w:r w:rsidRPr="0036697F">
              <w:rPr>
                <w:rFonts w:cs="Times New Roman"/>
                <w:bCs/>
                <w:szCs w:val="22"/>
              </w:rPr>
              <w:t>(hx)</w:t>
            </w:r>
            <w:r w:rsidRPr="0036697F">
              <w:rPr>
                <w:rFonts w:cs="Times New Roman"/>
                <w:bCs/>
                <w:szCs w:val="22"/>
              </w:rPr>
              <w:tab/>
              <w:t>Ferndale Congregation of Jehovah's Witnesses</w:t>
            </w:r>
          </w:p>
          <w:p w14:paraId="473DD5FD" w14:textId="77777777" w:rsidR="00487B7A" w:rsidRPr="0036697F" w:rsidRDefault="00487B7A" w:rsidP="000C2FBC">
            <w:pPr>
              <w:rPr>
                <w:rFonts w:cs="Times New Roman"/>
                <w:bCs/>
                <w:szCs w:val="22"/>
              </w:rPr>
            </w:pPr>
            <w:r w:rsidRPr="0036697F">
              <w:rPr>
                <w:rFonts w:cs="Times New Roman"/>
                <w:bCs/>
                <w:szCs w:val="22"/>
              </w:rPr>
              <w:t>(hy)</w:t>
            </w:r>
            <w:r w:rsidRPr="0036697F">
              <w:rPr>
                <w:rFonts w:cs="Times New Roman"/>
                <w:bCs/>
                <w:szCs w:val="22"/>
              </w:rPr>
              <w:tab/>
              <w:t>Ferny Grove Congregation of Jehovah's Witnesses</w:t>
            </w:r>
          </w:p>
          <w:p w14:paraId="2A4731A3" w14:textId="77777777" w:rsidR="00487B7A" w:rsidRPr="0036697F" w:rsidRDefault="00487B7A" w:rsidP="000C2FBC">
            <w:pPr>
              <w:rPr>
                <w:rFonts w:cs="Times New Roman"/>
                <w:bCs/>
                <w:szCs w:val="22"/>
              </w:rPr>
            </w:pPr>
            <w:r w:rsidRPr="0036697F">
              <w:rPr>
                <w:rFonts w:cs="Times New Roman"/>
                <w:bCs/>
                <w:szCs w:val="22"/>
              </w:rPr>
              <w:t>(hz)</w:t>
            </w:r>
            <w:r w:rsidRPr="0036697F">
              <w:rPr>
                <w:rFonts w:cs="Times New Roman"/>
                <w:bCs/>
                <w:szCs w:val="22"/>
              </w:rPr>
              <w:tab/>
              <w:t>Ferny Hills Congregation of Jehovah's Witnesses</w:t>
            </w:r>
          </w:p>
          <w:p w14:paraId="0848152E" w14:textId="77777777" w:rsidR="00487B7A" w:rsidRPr="0036697F" w:rsidRDefault="00487B7A" w:rsidP="000C2FBC">
            <w:pPr>
              <w:rPr>
                <w:rFonts w:cs="Times New Roman"/>
                <w:bCs/>
                <w:szCs w:val="22"/>
              </w:rPr>
            </w:pPr>
            <w:r w:rsidRPr="0036697F">
              <w:rPr>
                <w:rFonts w:cs="Times New Roman"/>
                <w:bCs/>
                <w:szCs w:val="22"/>
              </w:rPr>
              <w:t>(ia)</w:t>
            </w:r>
            <w:r w:rsidRPr="0036697F">
              <w:rPr>
                <w:rFonts w:cs="Times New Roman"/>
                <w:bCs/>
                <w:szCs w:val="22"/>
              </w:rPr>
              <w:tab/>
              <w:t>Flemington Congregation of Jehovah's Witnesses</w:t>
            </w:r>
          </w:p>
          <w:p w14:paraId="50614CD1" w14:textId="77777777" w:rsidR="00487B7A" w:rsidRPr="0036697F" w:rsidRDefault="00487B7A" w:rsidP="000C2FBC">
            <w:pPr>
              <w:rPr>
                <w:rFonts w:cs="Times New Roman"/>
                <w:bCs/>
                <w:szCs w:val="22"/>
              </w:rPr>
            </w:pPr>
            <w:r w:rsidRPr="0036697F">
              <w:rPr>
                <w:rFonts w:cs="Times New Roman"/>
                <w:bCs/>
                <w:szCs w:val="22"/>
              </w:rPr>
              <w:t>(ib)</w:t>
            </w:r>
            <w:r w:rsidRPr="0036697F">
              <w:rPr>
                <w:rFonts w:cs="Times New Roman"/>
                <w:bCs/>
                <w:szCs w:val="22"/>
              </w:rPr>
              <w:tab/>
              <w:t>Flinders Congregation of Jehovah's Witnesses</w:t>
            </w:r>
          </w:p>
          <w:p w14:paraId="3FCCD63A" w14:textId="77777777" w:rsidR="00487B7A" w:rsidRPr="0036697F" w:rsidRDefault="00487B7A" w:rsidP="000C2FBC">
            <w:pPr>
              <w:rPr>
                <w:rFonts w:cs="Times New Roman"/>
                <w:bCs/>
                <w:szCs w:val="22"/>
              </w:rPr>
            </w:pPr>
            <w:r w:rsidRPr="0036697F">
              <w:rPr>
                <w:rFonts w:cs="Times New Roman"/>
                <w:bCs/>
                <w:szCs w:val="22"/>
              </w:rPr>
              <w:t>(ic)</w:t>
            </w:r>
            <w:r w:rsidRPr="0036697F">
              <w:rPr>
                <w:rFonts w:cs="Times New Roman"/>
                <w:bCs/>
                <w:szCs w:val="22"/>
              </w:rPr>
              <w:tab/>
              <w:t>Footscray Vietnamese Congregation of Jehovah's Witnesses</w:t>
            </w:r>
          </w:p>
          <w:p w14:paraId="304342EB" w14:textId="77777777" w:rsidR="00487B7A" w:rsidRPr="0036697F" w:rsidRDefault="00487B7A" w:rsidP="000C2FBC">
            <w:pPr>
              <w:rPr>
                <w:rFonts w:cs="Times New Roman"/>
                <w:bCs/>
                <w:szCs w:val="22"/>
              </w:rPr>
            </w:pPr>
            <w:r w:rsidRPr="0036697F">
              <w:rPr>
                <w:rFonts w:cs="Times New Roman"/>
                <w:bCs/>
                <w:szCs w:val="22"/>
              </w:rPr>
              <w:t>(id)</w:t>
            </w:r>
            <w:r w:rsidRPr="0036697F">
              <w:rPr>
                <w:rFonts w:cs="Times New Roman"/>
                <w:bCs/>
                <w:szCs w:val="22"/>
              </w:rPr>
              <w:tab/>
              <w:t>Forster Congregation of Jehovah's Witnesses</w:t>
            </w:r>
          </w:p>
          <w:p w14:paraId="1F6AEEAA" w14:textId="77777777" w:rsidR="00487B7A" w:rsidRPr="0036697F" w:rsidRDefault="00487B7A" w:rsidP="000C2FBC">
            <w:pPr>
              <w:rPr>
                <w:rFonts w:cs="Times New Roman"/>
                <w:bCs/>
                <w:szCs w:val="22"/>
              </w:rPr>
            </w:pPr>
            <w:r w:rsidRPr="0036697F">
              <w:rPr>
                <w:rFonts w:cs="Times New Roman"/>
                <w:bCs/>
                <w:szCs w:val="22"/>
              </w:rPr>
              <w:t>(ie)</w:t>
            </w:r>
            <w:r w:rsidRPr="0036697F">
              <w:rPr>
                <w:rFonts w:cs="Times New Roman"/>
                <w:bCs/>
                <w:szCs w:val="22"/>
              </w:rPr>
              <w:tab/>
              <w:t>Frankston Congregation of Jehovah's Witnesses</w:t>
            </w:r>
          </w:p>
          <w:p w14:paraId="6452B98F" w14:textId="77777777" w:rsidR="00487B7A" w:rsidRPr="0036697F" w:rsidRDefault="00487B7A" w:rsidP="000C2FBC">
            <w:pPr>
              <w:rPr>
                <w:rFonts w:cs="Times New Roman"/>
                <w:bCs/>
                <w:szCs w:val="22"/>
              </w:rPr>
            </w:pPr>
            <w:r w:rsidRPr="0036697F">
              <w:rPr>
                <w:rFonts w:cs="Times New Roman"/>
                <w:bCs/>
                <w:szCs w:val="22"/>
              </w:rPr>
              <w:t>(if)</w:t>
            </w:r>
            <w:r w:rsidRPr="0036697F">
              <w:rPr>
                <w:rFonts w:cs="Times New Roman"/>
                <w:bCs/>
                <w:szCs w:val="22"/>
              </w:rPr>
              <w:tab/>
              <w:t>Freshwater Congregation of Jehovah's Witnesses</w:t>
            </w:r>
          </w:p>
          <w:p w14:paraId="54A59FEE" w14:textId="77777777" w:rsidR="00487B7A" w:rsidRPr="0036697F" w:rsidRDefault="00487B7A" w:rsidP="000C2FBC">
            <w:pPr>
              <w:rPr>
                <w:rFonts w:cs="Times New Roman"/>
                <w:bCs/>
                <w:szCs w:val="22"/>
              </w:rPr>
            </w:pPr>
            <w:r w:rsidRPr="0036697F">
              <w:rPr>
                <w:rFonts w:cs="Times New Roman"/>
                <w:bCs/>
                <w:szCs w:val="22"/>
              </w:rPr>
              <w:t>(ig)</w:t>
            </w:r>
            <w:r w:rsidRPr="0036697F">
              <w:rPr>
                <w:rFonts w:cs="Times New Roman"/>
                <w:bCs/>
                <w:szCs w:val="22"/>
              </w:rPr>
              <w:tab/>
              <w:t>Galston Congregation of Jehovah's Witnesses</w:t>
            </w:r>
          </w:p>
          <w:p w14:paraId="70F54666" w14:textId="77777777" w:rsidR="00487B7A" w:rsidRPr="0036697F" w:rsidRDefault="00487B7A" w:rsidP="000C2FBC">
            <w:pPr>
              <w:rPr>
                <w:rFonts w:cs="Times New Roman"/>
                <w:bCs/>
                <w:szCs w:val="22"/>
              </w:rPr>
            </w:pPr>
            <w:r w:rsidRPr="0036697F">
              <w:rPr>
                <w:rFonts w:cs="Times New Roman"/>
                <w:bCs/>
                <w:szCs w:val="22"/>
              </w:rPr>
              <w:t>(ih)</w:t>
            </w:r>
            <w:r w:rsidRPr="0036697F">
              <w:rPr>
                <w:rFonts w:cs="Times New Roman"/>
                <w:bCs/>
                <w:szCs w:val="22"/>
              </w:rPr>
              <w:tab/>
              <w:t>Garden City Auslan Congregation of Jehovah's Witnesses</w:t>
            </w:r>
          </w:p>
          <w:p w14:paraId="0C9AA833" w14:textId="77777777" w:rsidR="00487B7A" w:rsidRPr="0036697F" w:rsidRDefault="00487B7A" w:rsidP="000C2FBC">
            <w:pPr>
              <w:rPr>
                <w:rFonts w:cs="Times New Roman"/>
                <w:bCs/>
                <w:szCs w:val="22"/>
              </w:rPr>
            </w:pPr>
            <w:r w:rsidRPr="0036697F">
              <w:rPr>
                <w:rFonts w:cs="Times New Roman"/>
                <w:bCs/>
                <w:szCs w:val="22"/>
              </w:rPr>
              <w:t>(ii)</w:t>
            </w:r>
            <w:r w:rsidRPr="0036697F">
              <w:rPr>
                <w:rFonts w:cs="Times New Roman"/>
                <w:bCs/>
                <w:szCs w:val="22"/>
              </w:rPr>
              <w:tab/>
              <w:t>Gatton Congregation of Jehovah's Witnesses</w:t>
            </w:r>
          </w:p>
          <w:p w14:paraId="24336ACB" w14:textId="77777777" w:rsidR="00487B7A" w:rsidRPr="0036697F" w:rsidRDefault="00487B7A" w:rsidP="000C2FBC">
            <w:pPr>
              <w:rPr>
                <w:rFonts w:cs="Times New Roman"/>
                <w:bCs/>
                <w:szCs w:val="22"/>
              </w:rPr>
            </w:pPr>
            <w:r w:rsidRPr="0036697F">
              <w:rPr>
                <w:rFonts w:cs="Times New Roman"/>
                <w:bCs/>
                <w:szCs w:val="22"/>
              </w:rPr>
              <w:t>(ij)</w:t>
            </w:r>
            <w:r w:rsidRPr="0036697F">
              <w:rPr>
                <w:rFonts w:cs="Times New Roman"/>
                <w:bCs/>
                <w:szCs w:val="22"/>
              </w:rPr>
              <w:tab/>
              <w:t>Gawler Congregation of Jehovah's Witnesses</w:t>
            </w:r>
          </w:p>
          <w:p w14:paraId="6394C569" w14:textId="77777777" w:rsidR="00487B7A" w:rsidRPr="0036697F" w:rsidRDefault="00487B7A" w:rsidP="000C2FBC">
            <w:pPr>
              <w:rPr>
                <w:rFonts w:cs="Times New Roman"/>
                <w:bCs/>
                <w:szCs w:val="22"/>
              </w:rPr>
            </w:pPr>
            <w:r w:rsidRPr="0036697F">
              <w:rPr>
                <w:rFonts w:cs="Times New Roman"/>
                <w:bCs/>
                <w:szCs w:val="22"/>
              </w:rPr>
              <w:t>(ik)</w:t>
            </w:r>
            <w:r w:rsidRPr="0036697F">
              <w:rPr>
                <w:rFonts w:cs="Times New Roman"/>
                <w:bCs/>
                <w:szCs w:val="22"/>
              </w:rPr>
              <w:tab/>
              <w:t>Gayndah Congregation of Jehovah's Witnesses</w:t>
            </w:r>
          </w:p>
          <w:p w14:paraId="5D663AEA" w14:textId="77777777" w:rsidR="00487B7A" w:rsidRPr="0036697F" w:rsidRDefault="00487B7A" w:rsidP="000C2FBC">
            <w:pPr>
              <w:rPr>
                <w:rFonts w:cs="Times New Roman"/>
                <w:bCs/>
                <w:szCs w:val="22"/>
              </w:rPr>
            </w:pPr>
            <w:r w:rsidRPr="0036697F">
              <w:rPr>
                <w:rFonts w:cs="Times New Roman"/>
                <w:bCs/>
                <w:szCs w:val="22"/>
              </w:rPr>
              <w:t>(il)</w:t>
            </w:r>
            <w:r w:rsidRPr="0036697F">
              <w:rPr>
                <w:rFonts w:cs="Times New Roman"/>
                <w:bCs/>
                <w:szCs w:val="22"/>
              </w:rPr>
              <w:tab/>
              <w:t>George Town Congregation of Jehovah's Witnesses</w:t>
            </w:r>
          </w:p>
          <w:p w14:paraId="35EF00D2" w14:textId="77777777" w:rsidR="00487B7A" w:rsidRPr="0036697F" w:rsidRDefault="00487B7A" w:rsidP="000C2FBC">
            <w:pPr>
              <w:rPr>
                <w:rFonts w:cs="Times New Roman"/>
                <w:bCs/>
                <w:szCs w:val="22"/>
              </w:rPr>
            </w:pPr>
            <w:r w:rsidRPr="0036697F">
              <w:rPr>
                <w:rFonts w:cs="Times New Roman"/>
                <w:bCs/>
                <w:szCs w:val="22"/>
              </w:rPr>
              <w:t>(im)</w:t>
            </w:r>
            <w:r w:rsidRPr="0036697F">
              <w:rPr>
                <w:rFonts w:cs="Times New Roman"/>
                <w:bCs/>
                <w:szCs w:val="22"/>
              </w:rPr>
              <w:tab/>
              <w:t>Geraldton North Congregation of Jehovah's Witnesses</w:t>
            </w:r>
          </w:p>
          <w:p w14:paraId="2CFF3BA7" w14:textId="77777777" w:rsidR="00487B7A" w:rsidRPr="0036697F" w:rsidRDefault="00487B7A" w:rsidP="000C2FBC">
            <w:pPr>
              <w:rPr>
                <w:rFonts w:cs="Times New Roman"/>
                <w:bCs/>
                <w:szCs w:val="22"/>
              </w:rPr>
            </w:pPr>
            <w:r w:rsidRPr="0036697F">
              <w:rPr>
                <w:rFonts w:cs="Times New Roman"/>
                <w:bCs/>
                <w:szCs w:val="22"/>
              </w:rPr>
              <w:t>(in)</w:t>
            </w:r>
            <w:r w:rsidRPr="0036697F">
              <w:rPr>
                <w:rFonts w:cs="Times New Roman"/>
                <w:bCs/>
                <w:szCs w:val="22"/>
              </w:rPr>
              <w:tab/>
              <w:t>Geraldton South Congregation of Jehovah's Witnesses</w:t>
            </w:r>
          </w:p>
          <w:p w14:paraId="56A03475" w14:textId="77777777" w:rsidR="00487B7A" w:rsidRPr="0036697F" w:rsidRDefault="00487B7A" w:rsidP="000C2FBC">
            <w:pPr>
              <w:rPr>
                <w:rFonts w:cs="Times New Roman"/>
                <w:bCs/>
                <w:szCs w:val="22"/>
              </w:rPr>
            </w:pPr>
            <w:r w:rsidRPr="0036697F">
              <w:rPr>
                <w:rFonts w:cs="Times New Roman"/>
                <w:bCs/>
                <w:szCs w:val="22"/>
              </w:rPr>
              <w:t>(io)</w:t>
            </w:r>
            <w:r w:rsidRPr="0036697F">
              <w:rPr>
                <w:rFonts w:cs="Times New Roman"/>
                <w:bCs/>
                <w:szCs w:val="22"/>
              </w:rPr>
              <w:tab/>
              <w:t>Gilgandra Congregation of Jehovah's Witnesses</w:t>
            </w:r>
          </w:p>
          <w:p w14:paraId="5B094E95" w14:textId="77777777" w:rsidR="00487B7A" w:rsidRPr="0036697F" w:rsidRDefault="00487B7A" w:rsidP="000C2FBC">
            <w:pPr>
              <w:rPr>
                <w:rFonts w:cs="Times New Roman"/>
                <w:bCs/>
                <w:szCs w:val="22"/>
              </w:rPr>
            </w:pPr>
            <w:r w:rsidRPr="0036697F">
              <w:rPr>
                <w:rFonts w:cs="Times New Roman"/>
                <w:bCs/>
                <w:szCs w:val="22"/>
              </w:rPr>
              <w:t>(ip)</w:t>
            </w:r>
            <w:r w:rsidRPr="0036697F">
              <w:rPr>
                <w:rFonts w:cs="Times New Roman"/>
                <w:bCs/>
                <w:szCs w:val="22"/>
              </w:rPr>
              <w:tab/>
              <w:t>Gin Gin Congregation of Jehovah's Witnesses</w:t>
            </w:r>
          </w:p>
          <w:p w14:paraId="0F18A16B" w14:textId="77777777" w:rsidR="00487B7A" w:rsidRPr="0036697F" w:rsidRDefault="00487B7A" w:rsidP="000C2FBC">
            <w:pPr>
              <w:rPr>
                <w:rFonts w:cs="Times New Roman"/>
                <w:bCs/>
                <w:szCs w:val="22"/>
              </w:rPr>
            </w:pPr>
            <w:r w:rsidRPr="0036697F">
              <w:rPr>
                <w:rFonts w:cs="Times New Roman"/>
                <w:bCs/>
                <w:szCs w:val="22"/>
              </w:rPr>
              <w:t>(iq)</w:t>
            </w:r>
            <w:r w:rsidRPr="0036697F">
              <w:rPr>
                <w:rFonts w:cs="Times New Roman"/>
                <w:bCs/>
                <w:szCs w:val="22"/>
              </w:rPr>
              <w:tab/>
              <w:t>Gingin Congregation of Jehovah's Witnesses</w:t>
            </w:r>
          </w:p>
          <w:p w14:paraId="3EF53FF1" w14:textId="77777777" w:rsidR="00487B7A" w:rsidRPr="0036697F" w:rsidRDefault="00487B7A" w:rsidP="000C2FBC">
            <w:pPr>
              <w:rPr>
                <w:rFonts w:cs="Times New Roman"/>
                <w:bCs/>
                <w:szCs w:val="22"/>
              </w:rPr>
            </w:pPr>
            <w:r w:rsidRPr="0036697F">
              <w:rPr>
                <w:rFonts w:cs="Times New Roman"/>
                <w:bCs/>
                <w:szCs w:val="22"/>
              </w:rPr>
              <w:t>(ir)</w:t>
            </w:r>
            <w:r w:rsidRPr="0036697F">
              <w:rPr>
                <w:rFonts w:cs="Times New Roman"/>
                <w:bCs/>
                <w:szCs w:val="22"/>
              </w:rPr>
              <w:tab/>
              <w:t>Gladesville Congregation of Jehovah's Witnesses</w:t>
            </w:r>
          </w:p>
          <w:p w14:paraId="61A2D19F" w14:textId="77777777" w:rsidR="00487B7A" w:rsidRPr="0036697F" w:rsidRDefault="00487B7A" w:rsidP="000C2FBC">
            <w:pPr>
              <w:rPr>
                <w:rFonts w:cs="Times New Roman"/>
                <w:bCs/>
                <w:szCs w:val="22"/>
              </w:rPr>
            </w:pPr>
            <w:r w:rsidRPr="0036697F">
              <w:rPr>
                <w:rFonts w:cs="Times New Roman"/>
                <w:bCs/>
                <w:szCs w:val="22"/>
              </w:rPr>
              <w:t>(is)</w:t>
            </w:r>
            <w:r w:rsidRPr="0036697F">
              <w:rPr>
                <w:rFonts w:cs="Times New Roman"/>
                <w:bCs/>
                <w:szCs w:val="22"/>
              </w:rPr>
              <w:tab/>
              <w:t>Gladstone Congregation of Jehovah's Witnesses</w:t>
            </w:r>
          </w:p>
          <w:p w14:paraId="3E50AF22" w14:textId="77777777" w:rsidR="00487B7A" w:rsidRPr="0036697F" w:rsidRDefault="00487B7A" w:rsidP="000C2FBC">
            <w:pPr>
              <w:rPr>
                <w:rFonts w:cs="Times New Roman"/>
                <w:bCs/>
                <w:szCs w:val="22"/>
              </w:rPr>
            </w:pPr>
            <w:r w:rsidRPr="0036697F">
              <w:rPr>
                <w:rFonts w:cs="Times New Roman"/>
                <w:bCs/>
                <w:szCs w:val="22"/>
              </w:rPr>
              <w:t>(it)</w:t>
            </w:r>
            <w:r w:rsidRPr="0036697F">
              <w:rPr>
                <w:rFonts w:cs="Times New Roman"/>
                <w:bCs/>
                <w:szCs w:val="22"/>
              </w:rPr>
              <w:tab/>
              <w:t>Glass House Mountains Congregation of Jehovah's Witnesses</w:t>
            </w:r>
          </w:p>
          <w:p w14:paraId="385B742F" w14:textId="77777777" w:rsidR="00487B7A" w:rsidRPr="0036697F" w:rsidRDefault="00487B7A" w:rsidP="000C2FBC">
            <w:pPr>
              <w:rPr>
                <w:rFonts w:cs="Times New Roman"/>
                <w:bCs/>
                <w:szCs w:val="22"/>
              </w:rPr>
            </w:pPr>
            <w:r w:rsidRPr="0036697F">
              <w:rPr>
                <w:rFonts w:cs="Times New Roman"/>
                <w:bCs/>
                <w:szCs w:val="22"/>
              </w:rPr>
              <w:t>(iu)</w:t>
            </w:r>
            <w:r w:rsidRPr="0036697F">
              <w:rPr>
                <w:rFonts w:cs="Times New Roman"/>
                <w:bCs/>
                <w:szCs w:val="22"/>
              </w:rPr>
              <w:tab/>
              <w:t>Glen Dhu Congregation of Jehovah's Witnesses</w:t>
            </w:r>
          </w:p>
          <w:p w14:paraId="2784F7D5" w14:textId="77777777" w:rsidR="00487B7A" w:rsidRPr="0036697F" w:rsidRDefault="00487B7A" w:rsidP="000C2FBC">
            <w:pPr>
              <w:rPr>
                <w:rFonts w:cs="Times New Roman"/>
                <w:bCs/>
                <w:szCs w:val="22"/>
              </w:rPr>
            </w:pPr>
            <w:r w:rsidRPr="0036697F">
              <w:rPr>
                <w:rFonts w:cs="Times New Roman"/>
                <w:bCs/>
                <w:szCs w:val="22"/>
              </w:rPr>
              <w:t>(iv)</w:t>
            </w:r>
            <w:r w:rsidRPr="0036697F">
              <w:rPr>
                <w:rFonts w:cs="Times New Roman"/>
                <w:bCs/>
                <w:szCs w:val="22"/>
              </w:rPr>
              <w:tab/>
              <w:t>Glen Innes Congregation of Jehovah's Witnesses</w:t>
            </w:r>
          </w:p>
          <w:p w14:paraId="3324682B" w14:textId="77777777" w:rsidR="00487B7A" w:rsidRPr="0036697F" w:rsidRDefault="00487B7A" w:rsidP="000C2FBC">
            <w:pPr>
              <w:rPr>
                <w:rFonts w:cs="Times New Roman"/>
                <w:bCs/>
                <w:szCs w:val="22"/>
              </w:rPr>
            </w:pPr>
            <w:r w:rsidRPr="0036697F">
              <w:rPr>
                <w:rFonts w:cs="Times New Roman"/>
                <w:bCs/>
                <w:szCs w:val="22"/>
              </w:rPr>
              <w:t>(iw)</w:t>
            </w:r>
            <w:r w:rsidRPr="0036697F">
              <w:rPr>
                <w:rFonts w:cs="Times New Roman"/>
                <w:bCs/>
                <w:szCs w:val="22"/>
              </w:rPr>
              <w:tab/>
              <w:t>Glen Iris Congregation of Jehovah's Witnesses</w:t>
            </w:r>
          </w:p>
          <w:p w14:paraId="16BCFF88" w14:textId="77777777" w:rsidR="00487B7A" w:rsidRPr="0036697F" w:rsidRDefault="00487B7A" w:rsidP="000C2FBC">
            <w:pPr>
              <w:rPr>
                <w:rFonts w:cs="Times New Roman"/>
                <w:bCs/>
                <w:szCs w:val="22"/>
              </w:rPr>
            </w:pPr>
            <w:r w:rsidRPr="0036697F">
              <w:rPr>
                <w:rFonts w:cs="Times New Roman"/>
                <w:bCs/>
                <w:szCs w:val="22"/>
              </w:rPr>
              <w:t>(ix)</w:t>
            </w:r>
            <w:r w:rsidRPr="0036697F">
              <w:rPr>
                <w:rFonts w:cs="Times New Roman"/>
                <w:bCs/>
                <w:szCs w:val="22"/>
              </w:rPr>
              <w:tab/>
              <w:t>Glenelg Congregation of Jehovah's Witnesses</w:t>
            </w:r>
          </w:p>
          <w:p w14:paraId="6BA3C9F0" w14:textId="77777777" w:rsidR="00487B7A" w:rsidRPr="0036697F" w:rsidRDefault="00487B7A" w:rsidP="000C2FBC">
            <w:pPr>
              <w:rPr>
                <w:rFonts w:cs="Times New Roman"/>
                <w:bCs/>
                <w:szCs w:val="22"/>
              </w:rPr>
            </w:pPr>
            <w:r w:rsidRPr="0036697F">
              <w:rPr>
                <w:rFonts w:cs="Times New Roman"/>
                <w:bCs/>
                <w:szCs w:val="22"/>
              </w:rPr>
              <w:t>(iy)</w:t>
            </w:r>
            <w:r w:rsidRPr="0036697F">
              <w:rPr>
                <w:rFonts w:cs="Times New Roman"/>
                <w:bCs/>
                <w:szCs w:val="22"/>
              </w:rPr>
              <w:tab/>
              <w:t>Glenroy Congregation of Jehovah's Witnesses</w:t>
            </w:r>
          </w:p>
          <w:p w14:paraId="0586EB9C" w14:textId="77777777" w:rsidR="00487B7A" w:rsidRPr="0036697F" w:rsidRDefault="00487B7A" w:rsidP="000C2FBC">
            <w:pPr>
              <w:rPr>
                <w:rFonts w:cs="Times New Roman"/>
                <w:bCs/>
                <w:szCs w:val="22"/>
              </w:rPr>
            </w:pPr>
            <w:r w:rsidRPr="0036697F">
              <w:rPr>
                <w:rFonts w:cs="Times New Roman"/>
                <w:bCs/>
                <w:szCs w:val="22"/>
              </w:rPr>
              <w:t>(iz)</w:t>
            </w:r>
            <w:r w:rsidRPr="0036697F">
              <w:rPr>
                <w:rFonts w:cs="Times New Roman"/>
                <w:bCs/>
                <w:szCs w:val="22"/>
              </w:rPr>
              <w:tab/>
              <w:t>Gloucester Congregation of Jehovah's Witnesses</w:t>
            </w:r>
          </w:p>
          <w:p w14:paraId="2409770C" w14:textId="77777777" w:rsidR="00487B7A" w:rsidRPr="0036697F" w:rsidRDefault="00487B7A" w:rsidP="000C2FBC">
            <w:pPr>
              <w:rPr>
                <w:rFonts w:cs="Times New Roman"/>
                <w:bCs/>
                <w:szCs w:val="22"/>
              </w:rPr>
            </w:pPr>
            <w:r w:rsidRPr="0036697F">
              <w:rPr>
                <w:rFonts w:cs="Times New Roman"/>
                <w:bCs/>
                <w:szCs w:val="22"/>
              </w:rPr>
              <w:t>(ja)</w:t>
            </w:r>
            <w:r w:rsidRPr="0036697F">
              <w:rPr>
                <w:rFonts w:cs="Times New Roman"/>
                <w:bCs/>
                <w:szCs w:val="22"/>
              </w:rPr>
              <w:tab/>
              <w:t>Gold Coast City Filipino Congregation of Jehovah's Witnesses</w:t>
            </w:r>
          </w:p>
          <w:p w14:paraId="1A28C3C1" w14:textId="77777777" w:rsidR="00487B7A" w:rsidRPr="0036697F" w:rsidRDefault="00487B7A" w:rsidP="000C2FBC">
            <w:pPr>
              <w:rPr>
                <w:rFonts w:cs="Times New Roman"/>
                <w:bCs/>
                <w:szCs w:val="22"/>
              </w:rPr>
            </w:pPr>
            <w:r w:rsidRPr="0036697F">
              <w:rPr>
                <w:rFonts w:cs="Times New Roman"/>
                <w:bCs/>
                <w:szCs w:val="22"/>
              </w:rPr>
              <w:t>(jb)</w:t>
            </w:r>
            <w:r w:rsidRPr="0036697F">
              <w:rPr>
                <w:rFonts w:cs="Times New Roman"/>
                <w:bCs/>
                <w:szCs w:val="22"/>
              </w:rPr>
              <w:tab/>
              <w:t>Golden Grove Congregation of Jehovah's Witnesses</w:t>
            </w:r>
          </w:p>
          <w:p w14:paraId="28EA8607" w14:textId="77777777" w:rsidR="00487B7A" w:rsidRPr="0036697F" w:rsidRDefault="00487B7A" w:rsidP="000C2FBC">
            <w:pPr>
              <w:rPr>
                <w:rFonts w:cs="Times New Roman"/>
                <w:bCs/>
                <w:szCs w:val="22"/>
              </w:rPr>
            </w:pPr>
            <w:r w:rsidRPr="0036697F">
              <w:rPr>
                <w:rFonts w:cs="Times New Roman"/>
                <w:bCs/>
                <w:szCs w:val="22"/>
              </w:rPr>
              <w:t>(jc)</w:t>
            </w:r>
            <w:r w:rsidRPr="0036697F">
              <w:rPr>
                <w:rFonts w:cs="Times New Roman"/>
                <w:bCs/>
                <w:szCs w:val="22"/>
              </w:rPr>
              <w:tab/>
              <w:t>Golden Square Congregation of Jehovah's Witnesses</w:t>
            </w:r>
          </w:p>
          <w:p w14:paraId="482475E3" w14:textId="77777777" w:rsidR="00487B7A" w:rsidRPr="0036697F" w:rsidRDefault="00487B7A" w:rsidP="000C2FBC">
            <w:pPr>
              <w:rPr>
                <w:rFonts w:cs="Times New Roman"/>
                <w:bCs/>
                <w:szCs w:val="22"/>
              </w:rPr>
            </w:pPr>
            <w:r w:rsidRPr="0036697F">
              <w:rPr>
                <w:rFonts w:cs="Times New Roman"/>
                <w:bCs/>
                <w:szCs w:val="22"/>
              </w:rPr>
              <w:t>(jd)</w:t>
            </w:r>
            <w:r w:rsidRPr="0036697F">
              <w:rPr>
                <w:rFonts w:cs="Times New Roman"/>
                <w:bCs/>
                <w:szCs w:val="22"/>
              </w:rPr>
              <w:tab/>
              <w:t>Goondiwindi Congregation of Jehovah's Witnesses</w:t>
            </w:r>
          </w:p>
          <w:p w14:paraId="39CB59E9" w14:textId="77777777" w:rsidR="00487B7A" w:rsidRPr="0036697F" w:rsidRDefault="00487B7A" w:rsidP="000C2FBC">
            <w:pPr>
              <w:rPr>
                <w:rFonts w:cs="Times New Roman"/>
                <w:bCs/>
                <w:szCs w:val="22"/>
              </w:rPr>
            </w:pPr>
            <w:r w:rsidRPr="0036697F">
              <w:rPr>
                <w:rFonts w:cs="Times New Roman"/>
                <w:bCs/>
                <w:szCs w:val="22"/>
              </w:rPr>
              <w:t>(je)</w:t>
            </w:r>
            <w:r w:rsidRPr="0036697F">
              <w:rPr>
                <w:rFonts w:cs="Times New Roman"/>
                <w:bCs/>
                <w:szCs w:val="22"/>
              </w:rPr>
              <w:tab/>
              <w:t>Goonellabah Congregation of Jehovah's Witnesses</w:t>
            </w:r>
          </w:p>
          <w:p w14:paraId="49450E52" w14:textId="77777777" w:rsidR="00487B7A" w:rsidRPr="0036697F" w:rsidRDefault="00487B7A" w:rsidP="000C2FBC">
            <w:pPr>
              <w:rPr>
                <w:rFonts w:cs="Times New Roman"/>
                <w:bCs/>
                <w:szCs w:val="22"/>
              </w:rPr>
            </w:pPr>
            <w:r w:rsidRPr="0036697F">
              <w:rPr>
                <w:rFonts w:cs="Times New Roman"/>
                <w:bCs/>
                <w:szCs w:val="22"/>
              </w:rPr>
              <w:t>(jf)</w:t>
            </w:r>
            <w:r w:rsidRPr="0036697F">
              <w:rPr>
                <w:rFonts w:cs="Times New Roman"/>
                <w:bCs/>
                <w:szCs w:val="22"/>
              </w:rPr>
              <w:tab/>
              <w:t>Gosford Congregation of Jehovah's Witnesses</w:t>
            </w:r>
          </w:p>
          <w:p w14:paraId="79432EFC" w14:textId="77777777" w:rsidR="00487B7A" w:rsidRPr="0036697F" w:rsidRDefault="00487B7A" w:rsidP="000C2FBC">
            <w:pPr>
              <w:rPr>
                <w:rFonts w:cs="Times New Roman"/>
                <w:bCs/>
                <w:szCs w:val="22"/>
              </w:rPr>
            </w:pPr>
            <w:r w:rsidRPr="0036697F">
              <w:rPr>
                <w:rFonts w:cs="Times New Roman"/>
                <w:bCs/>
                <w:szCs w:val="22"/>
              </w:rPr>
              <w:t>(jg)</w:t>
            </w:r>
            <w:r w:rsidRPr="0036697F">
              <w:rPr>
                <w:rFonts w:cs="Times New Roman"/>
                <w:bCs/>
                <w:szCs w:val="22"/>
              </w:rPr>
              <w:tab/>
              <w:t>Gosnells Congregation of Jehovah's Witnesses</w:t>
            </w:r>
          </w:p>
          <w:p w14:paraId="216E7987" w14:textId="77777777" w:rsidR="00487B7A" w:rsidRPr="0036697F" w:rsidRDefault="00487B7A" w:rsidP="000C2FBC">
            <w:pPr>
              <w:rPr>
                <w:rFonts w:cs="Times New Roman"/>
                <w:bCs/>
                <w:szCs w:val="22"/>
              </w:rPr>
            </w:pPr>
            <w:r w:rsidRPr="0036697F">
              <w:rPr>
                <w:rFonts w:cs="Times New Roman"/>
                <w:bCs/>
                <w:szCs w:val="22"/>
              </w:rPr>
              <w:t>(jh)</w:t>
            </w:r>
            <w:r w:rsidRPr="0036697F">
              <w:rPr>
                <w:rFonts w:cs="Times New Roman"/>
                <w:bCs/>
                <w:szCs w:val="22"/>
              </w:rPr>
              <w:tab/>
              <w:t>Goulburn Congregation of Jehovah's Witnesses</w:t>
            </w:r>
          </w:p>
          <w:p w14:paraId="2638ECD0" w14:textId="77777777" w:rsidR="00487B7A" w:rsidRPr="0036697F" w:rsidRDefault="00487B7A" w:rsidP="000C2FBC">
            <w:pPr>
              <w:rPr>
                <w:rFonts w:cs="Times New Roman"/>
                <w:bCs/>
                <w:szCs w:val="22"/>
              </w:rPr>
            </w:pPr>
            <w:r w:rsidRPr="0036697F">
              <w:rPr>
                <w:rFonts w:cs="Times New Roman"/>
                <w:bCs/>
                <w:szCs w:val="22"/>
              </w:rPr>
              <w:t>(ji)</w:t>
            </w:r>
            <w:r w:rsidRPr="0036697F">
              <w:rPr>
                <w:rFonts w:cs="Times New Roman"/>
                <w:bCs/>
                <w:szCs w:val="22"/>
              </w:rPr>
              <w:tab/>
              <w:t>Grafton North Congregation of Jehovah's Witnesses</w:t>
            </w:r>
          </w:p>
          <w:p w14:paraId="70E1A6F3" w14:textId="77777777" w:rsidR="00487B7A" w:rsidRPr="0036697F" w:rsidRDefault="00487B7A" w:rsidP="000C2FBC">
            <w:pPr>
              <w:rPr>
                <w:rFonts w:cs="Times New Roman"/>
                <w:bCs/>
                <w:szCs w:val="22"/>
              </w:rPr>
            </w:pPr>
            <w:r w:rsidRPr="0036697F">
              <w:rPr>
                <w:rFonts w:cs="Times New Roman"/>
                <w:bCs/>
                <w:szCs w:val="22"/>
              </w:rPr>
              <w:t>(jj)</w:t>
            </w:r>
            <w:r w:rsidRPr="0036697F">
              <w:rPr>
                <w:rFonts w:cs="Times New Roman"/>
                <w:bCs/>
                <w:szCs w:val="22"/>
              </w:rPr>
              <w:tab/>
              <w:t>Grafton South Congregation of Jehovah's Witnesses</w:t>
            </w:r>
          </w:p>
          <w:p w14:paraId="1BCEABBF" w14:textId="77777777" w:rsidR="00487B7A" w:rsidRPr="0036697F" w:rsidRDefault="00487B7A" w:rsidP="000C2FBC">
            <w:pPr>
              <w:rPr>
                <w:rFonts w:cs="Times New Roman"/>
                <w:bCs/>
                <w:szCs w:val="22"/>
              </w:rPr>
            </w:pPr>
            <w:r w:rsidRPr="0036697F">
              <w:rPr>
                <w:rFonts w:cs="Times New Roman"/>
                <w:bCs/>
                <w:szCs w:val="22"/>
              </w:rPr>
              <w:t>(jk)</w:t>
            </w:r>
            <w:r w:rsidRPr="0036697F">
              <w:rPr>
                <w:rFonts w:cs="Times New Roman"/>
                <w:bCs/>
                <w:szCs w:val="22"/>
              </w:rPr>
              <w:tab/>
              <w:t>Grange Congregation of Jehovah's Witnesses</w:t>
            </w:r>
          </w:p>
          <w:p w14:paraId="629F6E6A" w14:textId="77777777" w:rsidR="00487B7A" w:rsidRPr="0036697F" w:rsidRDefault="00487B7A" w:rsidP="000C2FBC">
            <w:pPr>
              <w:rPr>
                <w:rFonts w:cs="Times New Roman"/>
                <w:bCs/>
                <w:szCs w:val="22"/>
              </w:rPr>
            </w:pPr>
            <w:r w:rsidRPr="0036697F">
              <w:rPr>
                <w:rFonts w:cs="Times New Roman"/>
                <w:bCs/>
                <w:szCs w:val="22"/>
              </w:rPr>
              <w:t>(jl)</w:t>
            </w:r>
            <w:r w:rsidRPr="0036697F">
              <w:rPr>
                <w:rFonts w:cs="Times New Roman"/>
                <w:bCs/>
                <w:szCs w:val="22"/>
              </w:rPr>
              <w:tab/>
              <w:t>Greenacre Mandarin Congregation of Jehovah's Witnesses</w:t>
            </w:r>
          </w:p>
          <w:p w14:paraId="195BC2E9" w14:textId="77777777" w:rsidR="00487B7A" w:rsidRPr="0036697F" w:rsidRDefault="00487B7A" w:rsidP="000C2FBC">
            <w:pPr>
              <w:rPr>
                <w:rFonts w:cs="Times New Roman"/>
                <w:bCs/>
                <w:szCs w:val="22"/>
              </w:rPr>
            </w:pPr>
            <w:r w:rsidRPr="0036697F">
              <w:rPr>
                <w:rFonts w:cs="Times New Roman"/>
                <w:bCs/>
                <w:szCs w:val="22"/>
              </w:rPr>
              <w:t>(jm)</w:t>
            </w:r>
            <w:r w:rsidRPr="0036697F">
              <w:rPr>
                <w:rFonts w:cs="Times New Roman"/>
                <w:bCs/>
                <w:szCs w:val="22"/>
              </w:rPr>
              <w:tab/>
              <w:t>Greenfield Park Vietnamese Congregation of Jehovah's Witnesses</w:t>
            </w:r>
          </w:p>
          <w:p w14:paraId="7051156C" w14:textId="77777777" w:rsidR="00487B7A" w:rsidRPr="0036697F" w:rsidRDefault="00487B7A" w:rsidP="000C2FBC">
            <w:pPr>
              <w:rPr>
                <w:rFonts w:cs="Times New Roman"/>
                <w:bCs/>
                <w:szCs w:val="22"/>
              </w:rPr>
            </w:pPr>
            <w:r w:rsidRPr="0036697F">
              <w:rPr>
                <w:rFonts w:cs="Times New Roman"/>
                <w:bCs/>
                <w:szCs w:val="22"/>
              </w:rPr>
              <w:t>(jn)</w:t>
            </w:r>
            <w:r w:rsidRPr="0036697F">
              <w:rPr>
                <w:rFonts w:cs="Times New Roman"/>
                <w:bCs/>
                <w:szCs w:val="22"/>
              </w:rPr>
              <w:tab/>
              <w:t>Greenmount Congregation of Jehovah's Witnesses</w:t>
            </w:r>
          </w:p>
          <w:p w14:paraId="71AFB396" w14:textId="77777777" w:rsidR="00487B7A" w:rsidRPr="0036697F" w:rsidRDefault="00487B7A" w:rsidP="000C2FBC">
            <w:pPr>
              <w:rPr>
                <w:rFonts w:cs="Times New Roman"/>
                <w:bCs/>
                <w:szCs w:val="22"/>
              </w:rPr>
            </w:pPr>
            <w:r w:rsidRPr="0036697F">
              <w:rPr>
                <w:rFonts w:cs="Times New Roman"/>
                <w:bCs/>
                <w:szCs w:val="22"/>
              </w:rPr>
              <w:t>(jo)</w:t>
            </w:r>
            <w:r w:rsidRPr="0036697F">
              <w:rPr>
                <w:rFonts w:cs="Times New Roman"/>
                <w:bCs/>
                <w:szCs w:val="22"/>
              </w:rPr>
              <w:tab/>
              <w:t>Gregory Hills Congregation of Jehovah's Witnesses</w:t>
            </w:r>
          </w:p>
          <w:p w14:paraId="7C897C4C" w14:textId="77777777" w:rsidR="00487B7A" w:rsidRPr="0036697F" w:rsidRDefault="00487B7A" w:rsidP="000C2FBC">
            <w:pPr>
              <w:rPr>
                <w:rFonts w:cs="Times New Roman"/>
                <w:bCs/>
                <w:szCs w:val="22"/>
              </w:rPr>
            </w:pPr>
            <w:r w:rsidRPr="0036697F">
              <w:rPr>
                <w:rFonts w:cs="Times New Roman"/>
                <w:bCs/>
                <w:szCs w:val="22"/>
              </w:rPr>
              <w:t>(jp)</w:t>
            </w:r>
            <w:r w:rsidRPr="0036697F">
              <w:rPr>
                <w:rFonts w:cs="Times New Roman"/>
                <w:bCs/>
                <w:szCs w:val="22"/>
              </w:rPr>
              <w:tab/>
              <w:t>Griffith Congregation of Jehovah's Witnesses</w:t>
            </w:r>
          </w:p>
          <w:p w14:paraId="417264B9" w14:textId="77777777" w:rsidR="00487B7A" w:rsidRPr="0036697F" w:rsidRDefault="00487B7A" w:rsidP="000C2FBC">
            <w:pPr>
              <w:rPr>
                <w:rFonts w:cs="Times New Roman"/>
                <w:bCs/>
                <w:szCs w:val="22"/>
              </w:rPr>
            </w:pPr>
            <w:r w:rsidRPr="0036697F">
              <w:rPr>
                <w:rFonts w:cs="Times New Roman"/>
                <w:bCs/>
                <w:szCs w:val="22"/>
              </w:rPr>
              <w:t>(jq)</w:t>
            </w:r>
            <w:r w:rsidRPr="0036697F">
              <w:rPr>
                <w:rFonts w:cs="Times New Roman"/>
                <w:bCs/>
                <w:szCs w:val="22"/>
              </w:rPr>
              <w:tab/>
              <w:t>Grovedale Congregation of Jehovah's Witnesses</w:t>
            </w:r>
          </w:p>
          <w:p w14:paraId="5C8EE373" w14:textId="77777777" w:rsidR="00487B7A" w:rsidRPr="0036697F" w:rsidRDefault="00487B7A" w:rsidP="000C2FBC">
            <w:pPr>
              <w:rPr>
                <w:rFonts w:cs="Times New Roman"/>
                <w:bCs/>
                <w:szCs w:val="22"/>
              </w:rPr>
            </w:pPr>
            <w:r w:rsidRPr="0036697F">
              <w:rPr>
                <w:rFonts w:cs="Times New Roman"/>
                <w:bCs/>
                <w:szCs w:val="22"/>
              </w:rPr>
              <w:t>(jr)</w:t>
            </w:r>
            <w:r w:rsidRPr="0036697F">
              <w:rPr>
                <w:rFonts w:cs="Times New Roman"/>
                <w:bCs/>
                <w:szCs w:val="22"/>
              </w:rPr>
              <w:tab/>
              <w:t>Gungahlin Congregation of Jehovah's Witnesses</w:t>
            </w:r>
          </w:p>
          <w:p w14:paraId="70B88F3C" w14:textId="77777777" w:rsidR="00487B7A" w:rsidRPr="0036697F" w:rsidRDefault="00487B7A" w:rsidP="000C2FBC">
            <w:pPr>
              <w:rPr>
                <w:rFonts w:cs="Times New Roman"/>
                <w:bCs/>
                <w:szCs w:val="22"/>
              </w:rPr>
            </w:pPr>
            <w:r w:rsidRPr="0036697F">
              <w:rPr>
                <w:rFonts w:cs="Times New Roman"/>
                <w:bCs/>
                <w:szCs w:val="22"/>
              </w:rPr>
              <w:t>(js)</w:t>
            </w:r>
            <w:r w:rsidRPr="0036697F">
              <w:rPr>
                <w:rFonts w:cs="Times New Roman"/>
                <w:bCs/>
                <w:szCs w:val="22"/>
              </w:rPr>
              <w:tab/>
              <w:t>Gunnedah Congregation of Jehovah's Witnesses</w:t>
            </w:r>
          </w:p>
          <w:p w14:paraId="735BF68B" w14:textId="77777777" w:rsidR="00487B7A" w:rsidRPr="0036697F" w:rsidRDefault="00487B7A" w:rsidP="000C2FBC">
            <w:pPr>
              <w:rPr>
                <w:rFonts w:cs="Times New Roman"/>
                <w:bCs/>
                <w:szCs w:val="22"/>
              </w:rPr>
            </w:pPr>
            <w:r w:rsidRPr="0036697F">
              <w:rPr>
                <w:rFonts w:cs="Times New Roman"/>
                <w:bCs/>
                <w:szCs w:val="22"/>
              </w:rPr>
              <w:t>(jt)</w:t>
            </w:r>
            <w:r w:rsidRPr="0036697F">
              <w:rPr>
                <w:rFonts w:cs="Times New Roman"/>
                <w:bCs/>
                <w:szCs w:val="22"/>
              </w:rPr>
              <w:tab/>
              <w:t>Gympie East Congregation of Jehovah's Witnesses</w:t>
            </w:r>
          </w:p>
          <w:p w14:paraId="2A0E152E" w14:textId="77777777" w:rsidR="00487B7A" w:rsidRPr="0036697F" w:rsidRDefault="00487B7A" w:rsidP="000C2FBC">
            <w:pPr>
              <w:rPr>
                <w:rFonts w:cs="Times New Roman"/>
                <w:bCs/>
                <w:szCs w:val="22"/>
              </w:rPr>
            </w:pPr>
            <w:r w:rsidRPr="0036697F">
              <w:rPr>
                <w:rFonts w:cs="Times New Roman"/>
                <w:bCs/>
                <w:szCs w:val="22"/>
              </w:rPr>
              <w:t>(ju)</w:t>
            </w:r>
            <w:r w:rsidRPr="0036697F">
              <w:rPr>
                <w:rFonts w:cs="Times New Roman"/>
                <w:bCs/>
                <w:szCs w:val="22"/>
              </w:rPr>
              <w:tab/>
              <w:t>Gympie North Congregation of Jehovah's Witnesses</w:t>
            </w:r>
          </w:p>
          <w:p w14:paraId="794F41BA" w14:textId="77777777" w:rsidR="00487B7A" w:rsidRPr="0036697F" w:rsidRDefault="00487B7A" w:rsidP="000C2FBC">
            <w:pPr>
              <w:rPr>
                <w:rFonts w:cs="Times New Roman"/>
                <w:bCs/>
                <w:szCs w:val="22"/>
              </w:rPr>
            </w:pPr>
            <w:r w:rsidRPr="0036697F">
              <w:rPr>
                <w:rFonts w:cs="Times New Roman"/>
                <w:bCs/>
                <w:szCs w:val="22"/>
              </w:rPr>
              <w:t>(jv)</w:t>
            </w:r>
            <w:r w:rsidRPr="0036697F">
              <w:rPr>
                <w:rFonts w:cs="Times New Roman"/>
                <w:bCs/>
                <w:szCs w:val="22"/>
              </w:rPr>
              <w:tab/>
              <w:t>Gympie West Congregation of Jehovah's Witnesses</w:t>
            </w:r>
          </w:p>
          <w:p w14:paraId="7099695D" w14:textId="77777777" w:rsidR="00487B7A" w:rsidRPr="0036697F" w:rsidRDefault="00487B7A" w:rsidP="000C2FBC">
            <w:pPr>
              <w:rPr>
                <w:rFonts w:cs="Times New Roman"/>
                <w:bCs/>
                <w:szCs w:val="22"/>
              </w:rPr>
            </w:pPr>
            <w:r w:rsidRPr="0036697F">
              <w:rPr>
                <w:rFonts w:cs="Times New Roman"/>
                <w:bCs/>
                <w:szCs w:val="22"/>
              </w:rPr>
              <w:t>(jw)</w:t>
            </w:r>
            <w:r w:rsidRPr="0036697F">
              <w:rPr>
                <w:rFonts w:cs="Times New Roman"/>
                <w:bCs/>
                <w:szCs w:val="22"/>
              </w:rPr>
              <w:tab/>
              <w:t>Hallett Cove Congregation of Jehovah's Witnesses</w:t>
            </w:r>
          </w:p>
          <w:p w14:paraId="486C0B19" w14:textId="77777777" w:rsidR="00487B7A" w:rsidRPr="0036697F" w:rsidRDefault="00487B7A" w:rsidP="000C2FBC">
            <w:pPr>
              <w:rPr>
                <w:rFonts w:cs="Times New Roman"/>
                <w:bCs/>
                <w:szCs w:val="22"/>
              </w:rPr>
            </w:pPr>
            <w:r w:rsidRPr="0036697F">
              <w:rPr>
                <w:rFonts w:cs="Times New Roman"/>
                <w:bCs/>
                <w:szCs w:val="22"/>
              </w:rPr>
              <w:t>(jx)</w:t>
            </w:r>
            <w:r w:rsidRPr="0036697F">
              <w:rPr>
                <w:rFonts w:cs="Times New Roman"/>
                <w:bCs/>
                <w:szCs w:val="22"/>
              </w:rPr>
              <w:tab/>
              <w:t>Halls Head Congregation of Jehovah's Witnesses</w:t>
            </w:r>
          </w:p>
          <w:p w14:paraId="73F290BA" w14:textId="77777777" w:rsidR="00487B7A" w:rsidRPr="0036697F" w:rsidRDefault="00487B7A" w:rsidP="000C2FBC">
            <w:pPr>
              <w:rPr>
                <w:rFonts w:cs="Times New Roman"/>
                <w:bCs/>
                <w:szCs w:val="22"/>
              </w:rPr>
            </w:pPr>
            <w:r w:rsidRPr="0036697F">
              <w:rPr>
                <w:rFonts w:cs="Times New Roman"/>
                <w:bCs/>
                <w:szCs w:val="22"/>
              </w:rPr>
              <w:t>(jy)</w:t>
            </w:r>
            <w:r w:rsidRPr="0036697F">
              <w:rPr>
                <w:rFonts w:cs="Times New Roman"/>
                <w:bCs/>
                <w:szCs w:val="22"/>
              </w:rPr>
              <w:tab/>
              <w:t>Hamilton Congregation of Jehovah's Witnesses</w:t>
            </w:r>
          </w:p>
          <w:p w14:paraId="3BA716D2" w14:textId="77777777" w:rsidR="00487B7A" w:rsidRPr="0036697F" w:rsidRDefault="00487B7A" w:rsidP="000C2FBC">
            <w:pPr>
              <w:rPr>
                <w:rFonts w:cs="Times New Roman"/>
                <w:bCs/>
                <w:szCs w:val="22"/>
              </w:rPr>
            </w:pPr>
            <w:r w:rsidRPr="0036697F">
              <w:rPr>
                <w:rFonts w:cs="Times New Roman"/>
                <w:bCs/>
                <w:szCs w:val="22"/>
              </w:rPr>
              <w:t>(jz)</w:t>
            </w:r>
            <w:r w:rsidRPr="0036697F">
              <w:rPr>
                <w:rFonts w:cs="Times New Roman"/>
                <w:bCs/>
                <w:szCs w:val="22"/>
              </w:rPr>
              <w:tab/>
              <w:t>Hampton Park Congregation of Jehovah's Witnesses</w:t>
            </w:r>
          </w:p>
          <w:p w14:paraId="14235BD2" w14:textId="77777777" w:rsidR="00487B7A" w:rsidRPr="0036697F" w:rsidRDefault="00487B7A" w:rsidP="000C2FBC">
            <w:pPr>
              <w:rPr>
                <w:rFonts w:cs="Times New Roman"/>
                <w:bCs/>
                <w:szCs w:val="22"/>
              </w:rPr>
            </w:pPr>
            <w:r w:rsidRPr="0036697F">
              <w:rPr>
                <w:rFonts w:cs="Times New Roman"/>
                <w:bCs/>
                <w:szCs w:val="22"/>
              </w:rPr>
              <w:t>(ka)</w:t>
            </w:r>
            <w:r w:rsidRPr="0036697F">
              <w:rPr>
                <w:rFonts w:cs="Times New Roman"/>
                <w:bCs/>
                <w:szCs w:val="22"/>
              </w:rPr>
              <w:tab/>
              <w:t>Happy Valley Congregation of Jehovah's Witnesses</w:t>
            </w:r>
          </w:p>
          <w:p w14:paraId="2B863F7D" w14:textId="77777777" w:rsidR="00487B7A" w:rsidRPr="0036697F" w:rsidRDefault="00487B7A" w:rsidP="000C2FBC">
            <w:pPr>
              <w:rPr>
                <w:rFonts w:cs="Times New Roman"/>
                <w:bCs/>
                <w:szCs w:val="22"/>
              </w:rPr>
            </w:pPr>
            <w:r w:rsidRPr="0036697F">
              <w:rPr>
                <w:rFonts w:cs="Times New Roman"/>
                <w:bCs/>
                <w:szCs w:val="22"/>
              </w:rPr>
              <w:t>(kb)</w:t>
            </w:r>
            <w:r w:rsidRPr="0036697F">
              <w:rPr>
                <w:rFonts w:cs="Times New Roman"/>
                <w:bCs/>
                <w:szCs w:val="22"/>
              </w:rPr>
              <w:tab/>
              <w:t>Harristown Congregation of Jehovah's Witnesses</w:t>
            </w:r>
          </w:p>
          <w:p w14:paraId="583E5ABA" w14:textId="77777777" w:rsidR="00487B7A" w:rsidRPr="0036697F" w:rsidRDefault="00487B7A" w:rsidP="000C2FBC">
            <w:pPr>
              <w:rPr>
                <w:rFonts w:cs="Times New Roman"/>
                <w:bCs/>
                <w:szCs w:val="22"/>
              </w:rPr>
            </w:pPr>
            <w:r w:rsidRPr="0036697F">
              <w:rPr>
                <w:rFonts w:cs="Times New Roman"/>
                <w:bCs/>
                <w:szCs w:val="22"/>
              </w:rPr>
              <w:t>(kc)</w:t>
            </w:r>
            <w:r w:rsidRPr="0036697F">
              <w:rPr>
                <w:rFonts w:cs="Times New Roman"/>
                <w:bCs/>
                <w:szCs w:val="22"/>
              </w:rPr>
              <w:tab/>
              <w:t>Harvey Congregation of Jehovah's Witnesses</w:t>
            </w:r>
          </w:p>
          <w:p w14:paraId="6B2B73E0" w14:textId="77777777" w:rsidR="00487B7A" w:rsidRPr="0036697F" w:rsidRDefault="00487B7A" w:rsidP="000C2FBC">
            <w:pPr>
              <w:rPr>
                <w:rFonts w:cs="Times New Roman"/>
                <w:bCs/>
                <w:szCs w:val="22"/>
              </w:rPr>
            </w:pPr>
            <w:r w:rsidRPr="0036697F">
              <w:rPr>
                <w:rFonts w:cs="Times New Roman"/>
                <w:bCs/>
                <w:szCs w:val="22"/>
              </w:rPr>
              <w:t>(kd)</w:t>
            </w:r>
            <w:r w:rsidRPr="0036697F">
              <w:rPr>
                <w:rFonts w:cs="Times New Roman"/>
                <w:bCs/>
                <w:szCs w:val="22"/>
              </w:rPr>
              <w:tab/>
              <w:t>Hawthorn Congregation of Jehovah's Witnesses</w:t>
            </w:r>
          </w:p>
          <w:p w14:paraId="7D093E33" w14:textId="77777777" w:rsidR="00487B7A" w:rsidRPr="0036697F" w:rsidRDefault="00487B7A" w:rsidP="000C2FBC">
            <w:pPr>
              <w:rPr>
                <w:rFonts w:cs="Times New Roman"/>
                <w:bCs/>
                <w:szCs w:val="22"/>
              </w:rPr>
            </w:pPr>
            <w:r w:rsidRPr="0036697F">
              <w:rPr>
                <w:rFonts w:cs="Times New Roman"/>
                <w:bCs/>
                <w:szCs w:val="22"/>
              </w:rPr>
              <w:t>(ke)</w:t>
            </w:r>
            <w:r w:rsidRPr="0036697F">
              <w:rPr>
                <w:rFonts w:cs="Times New Roman"/>
                <w:bCs/>
                <w:szCs w:val="22"/>
              </w:rPr>
              <w:tab/>
              <w:t>Healesville Congregation of Jehovah's Witnesses</w:t>
            </w:r>
          </w:p>
          <w:p w14:paraId="66A42508" w14:textId="77777777" w:rsidR="00487B7A" w:rsidRPr="0036697F" w:rsidRDefault="00487B7A" w:rsidP="000C2FBC">
            <w:pPr>
              <w:rPr>
                <w:rFonts w:cs="Times New Roman"/>
                <w:bCs/>
                <w:szCs w:val="22"/>
              </w:rPr>
            </w:pPr>
            <w:r w:rsidRPr="0036697F">
              <w:rPr>
                <w:rFonts w:cs="Times New Roman"/>
                <w:bCs/>
                <w:szCs w:val="22"/>
              </w:rPr>
              <w:t>(kf)</w:t>
            </w:r>
            <w:r w:rsidRPr="0036697F">
              <w:rPr>
                <w:rFonts w:cs="Times New Roman"/>
                <w:bCs/>
                <w:szCs w:val="22"/>
              </w:rPr>
              <w:tab/>
              <w:t>Heatherton Greek Congregation of Jehovah's Witnesses</w:t>
            </w:r>
          </w:p>
          <w:p w14:paraId="422DA382" w14:textId="77777777" w:rsidR="00487B7A" w:rsidRPr="0036697F" w:rsidRDefault="00487B7A" w:rsidP="000C2FBC">
            <w:pPr>
              <w:rPr>
                <w:rFonts w:cs="Times New Roman"/>
                <w:bCs/>
                <w:szCs w:val="22"/>
              </w:rPr>
            </w:pPr>
            <w:r w:rsidRPr="0036697F">
              <w:rPr>
                <w:rFonts w:cs="Times New Roman"/>
                <w:bCs/>
                <w:szCs w:val="22"/>
              </w:rPr>
              <w:t>(kg)</w:t>
            </w:r>
            <w:r w:rsidRPr="0036697F">
              <w:rPr>
                <w:rFonts w:cs="Times New Roman"/>
                <w:bCs/>
                <w:szCs w:val="22"/>
              </w:rPr>
              <w:tab/>
              <w:t>Heidelberg Congregation of Jehovah's Witnesses</w:t>
            </w:r>
          </w:p>
          <w:p w14:paraId="6BE698E0" w14:textId="77777777" w:rsidR="00487B7A" w:rsidRPr="0036697F" w:rsidRDefault="00487B7A" w:rsidP="000C2FBC">
            <w:pPr>
              <w:rPr>
                <w:rFonts w:cs="Times New Roman"/>
                <w:bCs/>
                <w:szCs w:val="22"/>
              </w:rPr>
            </w:pPr>
            <w:r w:rsidRPr="0036697F">
              <w:rPr>
                <w:rFonts w:cs="Times New Roman"/>
                <w:bCs/>
                <w:szCs w:val="22"/>
              </w:rPr>
              <w:t>(kh)</w:t>
            </w:r>
            <w:r w:rsidRPr="0036697F">
              <w:rPr>
                <w:rFonts w:cs="Times New Roman"/>
                <w:bCs/>
                <w:szCs w:val="22"/>
              </w:rPr>
              <w:tab/>
              <w:t>Helensvale Congregation of Jehovah's Witnesses</w:t>
            </w:r>
          </w:p>
          <w:p w14:paraId="0883C3BD" w14:textId="77777777" w:rsidR="00487B7A" w:rsidRPr="0036697F" w:rsidRDefault="00487B7A" w:rsidP="000C2FBC">
            <w:pPr>
              <w:rPr>
                <w:rFonts w:cs="Times New Roman"/>
                <w:bCs/>
                <w:szCs w:val="22"/>
              </w:rPr>
            </w:pPr>
            <w:r w:rsidRPr="0036697F">
              <w:rPr>
                <w:rFonts w:cs="Times New Roman"/>
                <w:bCs/>
                <w:szCs w:val="22"/>
              </w:rPr>
              <w:t>(ki)</w:t>
            </w:r>
            <w:r w:rsidRPr="0036697F">
              <w:rPr>
                <w:rFonts w:cs="Times New Roman"/>
                <w:bCs/>
                <w:szCs w:val="22"/>
              </w:rPr>
              <w:tab/>
              <w:t>Hervey Bay City Congregation of Jehovah's Witnesses</w:t>
            </w:r>
          </w:p>
          <w:p w14:paraId="41F8CE9A" w14:textId="77777777" w:rsidR="00487B7A" w:rsidRPr="0036697F" w:rsidRDefault="00487B7A" w:rsidP="000C2FBC">
            <w:pPr>
              <w:rPr>
                <w:rFonts w:cs="Times New Roman"/>
                <w:bCs/>
                <w:szCs w:val="22"/>
              </w:rPr>
            </w:pPr>
            <w:r w:rsidRPr="0036697F">
              <w:rPr>
                <w:rFonts w:cs="Times New Roman"/>
                <w:bCs/>
                <w:szCs w:val="22"/>
              </w:rPr>
              <w:t>(kj)</w:t>
            </w:r>
            <w:r w:rsidRPr="0036697F">
              <w:rPr>
                <w:rFonts w:cs="Times New Roman"/>
                <w:bCs/>
                <w:szCs w:val="22"/>
              </w:rPr>
              <w:tab/>
              <w:t>Hervey Bay East Congregation of Jehovah's Witnesses</w:t>
            </w:r>
          </w:p>
          <w:p w14:paraId="011AB27B" w14:textId="77777777" w:rsidR="00487B7A" w:rsidRPr="0036697F" w:rsidRDefault="00487B7A" w:rsidP="000C2FBC">
            <w:pPr>
              <w:rPr>
                <w:rFonts w:cs="Times New Roman"/>
                <w:bCs/>
                <w:szCs w:val="22"/>
              </w:rPr>
            </w:pPr>
            <w:r w:rsidRPr="0036697F">
              <w:rPr>
                <w:rFonts w:cs="Times New Roman"/>
                <w:bCs/>
                <w:szCs w:val="22"/>
              </w:rPr>
              <w:t>(kk)</w:t>
            </w:r>
            <w:r w:rsidRPr="0036697F">
              <w:rPr>
                <w:rFonts w:cs="Times New Roman"/>
                <w:bCs/>
                <w:szCs w:val="22"/>
              </w:rPr>
              <w:tab/>
              <w:t>Hervey Bay West Congregation of Jehovah's Witnesses</w:t>
            </w:r>
          </w:p>
          <w:p w14:paraId="783DC590" w14:textId="77777777" w:rsidR="00487B7A" w:rsidRPr="0036697F" w:rsidRDefault="00487B7A" w:rsidP="000C2FBC">
            <w:pPr>
              <w:rPr>
                <w:rFonts w:cs="Times New Roman"/>
                <w:bCs/>
                <w:szCs w:val="22"/>
              </w:rPr>
            </w:pPr>
            <w:r w:rsidRPr="0036697F">
              <w:rPr>
                <w:rFonts w:cs="Times New Roman"/>
                <w:bCs/>
                <w:szCs w:val="22"/>
              </w:rPr>
              <w:t>(kl)</w:t>
            </w:r>
            <w:r w:rsidRPr="0036697F">
              <w:rPr>
                <w:rFonts w:cs="Times New Roman"/>
                <w:bCs/>
                <w:szCs w:val="22"/>
              </w:rPr>
              <w:tab/>
              <w:t>Highfields Congregation of Jehovah's Witnesses</w:t>
            </w:r>
          </w:p>
          <w:p w14:paraId="74D11DF2" w14:textId="77777777" w:rsidR="00487B7A" w:rsidRPr="0036697F" w:rsidRDefault="00487B7A" w:rsidP="000C2FBC">
            <w:pPr>
              <w:rPr>
                <w:rFonts w:cs="Times New Roman"/>
                <w:bCs/>
                <w:szCs w:val="22"/>
              </w:rPr>
            </w:pPr>
            <w:r w:rsidRPr="0036697F">
              <w:rPr>
                <w:rFonts w:cs="Times New Roman"/>
                <w:bCs/>
                <w:szCs w:val="22"/>
              </w:rPr>
              <w:t>(km)</w:t>
            </w:r>
            <w:r w:rsidRPr="0036697F">
              <w:rPr>
                <w:rFonts w:cs="Times New Roman"/>
                <w:bCs/>
                <w:szCs w:val="22"/>
              </w:rPr>
              <w:tab/>
              <w:t>Hillarys Congregation of Jehovah's Witnesses</w:t>
            </w:r>
          </w:p>
          <w:p w14:paraId="1576C33B" w14:textId="77777777" w:rsidR="00487B7A" w:rsidRPr="0036697F" w:rsidRDefault="00487B7A" w:rsidP="000C2FBC">
            <w:pPr>
              <w:rPr>
                <w:rFonts w:cs="Times New Roman"/>
                <w:bCs/>
                <w:szCs w:val="22"/>
              </w:rPr>
            </w:pPr>
            <w:r w:rsidRPr="0036697F">
              <w:rPr>
                <w:rFonts w:cs="Times New Roman"/>
                <w:bCs/>
                <w:szCs w:val="22"/>
              </w:rPr>
              <w:t>(kn)</w:t>
            </w:r>
            <w:r w:rsidRPr="0036697F">
              <w:rPr>
                <w:rFonts w:cs="Times New Roman"/>
                <w:bCs/>
                <w:szCs w:val="22"/>
              </w:rPr>
              <w:tab/>
              <w:t>Hinchinbrook Filipino Congregation of Jehovah's Witnesses</w:t>
            </w:r>
          </w:p>
          <w:p w14:paraId="082C5AB8" w14:textId="77777777" w:rsidR="00487B7A" w:rsidRPr="0036697F" w:rsidRDefault="00487B7A" w:rsidP="000C2FBC">
            <w:pPr>
              <w:rPr>
                <w:rFonts w:cs="Times New Roman"/>
                <w:bCs/>
                <w:szCs w:val="22"/>
              </w:rPr>
            </w:pPr>
            <w:r w:rsidRPr="0036697F">
              <w:rPr>
                <w:rFonts w:cs="Times New Roman"/>
                <w:bCs/>
                <w:szCs w:val="22"/>
              </w:rPr>
              <w:t>(ko)</w:t>
            </w:r>
            <w:r w:rsidRPr="0036697F">
              <w:rPr>
                <w:rFonts w:cs="Times New Roman"/>
                <w:bCs/>
                <w:szCs w:val="22"/>
              </w:rPr>
              <w:tab/>
              <w:t>Hobart Central Congregation of Jehovah's Witnesses</w:t>
            </w:r>
          </w:p>
          <w:p w14:paraId="28A105BC" w14:textId="77777777" w:rsidR="00487B7A" w:rsidRPr="0036697F" w:rsidRDefault="00487B7A" w:rsidP="000C2FBC">
            <w:pPr>
              <w:rPr>
                <w:rFonts w:cs="Times New Roman"/>
                <w:bCs/>
                <w:szCs w:val="22"/>
              </w:rPr>
            </w:pPr>
            <w:r w:rsidRPr="0036697F">
              <w:rPr>
                <w:rFonts w:cs="Times New Roman"/>
                <w:bCs/>
                <w:szCs w:val="22"/>
              </w:rPr>
              <w:t>(kp)</w:t>
            </w:r>
            <w:r w:rsidRPr="0036697F">
              <w:rPr>
                <w:rFonts w:cs="Times New Roman"/>
                <w:bCs/>
                <w:szCs w:val="22"/>
              </w:rPr>
              <w:tab/>
              <w:t>Hoppers Crossing Congregation of Jehovah's Witnesses</w:t>
            </w:r>
          </w:p>
          <w:p w14:paraId="4465BC50" w14:textId="77777777" w:rsidR="00487B7A" w:rsidRPr="0036697F" w:rsidRDefault="00487B7A" w:rsidP="000C2FBC">
            <w:pPr>
              <w:rPr>
                <w:rFonts w:cs="Times New Roman"/>
                <w:bCs/>
                <w:szCs w:val="22"/>
              </w:rPr>
            </w:pPr>
            <w:r w:rsidRPr="0036697F">
              <w:rPr>
                <w:rFonts w:cs="Times New Roman"/>
                <w:bCs/>
                <w:szCs w:val="22"/>
              </w:rPr>
              <w:t>(kq)</w:t>
            </w:r>
            <w:r w:rsidRPr="0036697F">
              <w:rPr>
                <w:rFonts w:cs="Times New Roman"/>
                <w:bCs/>
                <w:szCs w:val="22"/>
              </w:rPr>
              <w:tab/>
              <w:t>Hornsby Congregation of Jehovah's Witnesses</w:t>
            </w:r>
          </w:p>
          <w:p w14:paraId="0DF619B0" w14:textId="77777777" w:rsidR="00487B7A" w:rsidRPr="0036697F" w:rsidRDefault="00487B7A" w:rsidP="000C2FBC">
            <w:pPr>
              <w:rPr>
                <w:rFonts w:cs="Times New Roman"/>
                <w:bCs/>
                <w:szCs w:val="22"/>
              </w:rPr>
            </w:pPr>
            <w:r w:rsidRPr="0036697F">
              <w:rPr>
                <w:rFonts w:cs="Times New Roman"/>
                <w:bCs/>
                <w:szCs w:val="22"/>
              </w:rPr>
              <w:t>(kr)</w:t>
            </w:r>
            <w:r w:rsidRPr="0036697F">
              <w:rPr>
                <w:rFonts w:cs="Times New Roman"/>
                <w:bCs/>
                <w:szCs w:val="22"/>
              </w:rPr>
              <w:tab/>
              <w:t>Horsham Congregation of Jehovah's Witnesses</w:t>
            </w:r>
          </w:p>
          <w:p w14:paraId="3544397F" w14:textId="77777777" w:rsidR="00487B7A" w:rsidRPr="0036697F" w:rsidRDefault="00487B7A" w:rsidP="000C2FBC">
            <w:pPr>
              <w:rPr>
                <w:rFonts w:cs="Times New Roman"/>
                <w:bCs/>
                <w:szCs w:val="22"/>
              </w:rPr>
            </w:pPr>
            <w:r w:rsidRPr="0036697F">
              <w:rPr>
                <w:rFonts w:cs="Times New Roman"/>
                <w:bCs/>
                <w:szCs w:val="22"/>
              </w:rPr>
              <w:t>(ks)</w:t>
            </w:r>
            <w:r w:rsidRPr="0036697F">
              <w:rPr>
                <w:rFonts w:cs="Times New Roman"/>
                <w:bCs/>
                <w:szCs w:val="22"/>
              </w:rPr>
              <w:tab/>
              <w:t>Huonville Congregation of Jehovah's Witnesses</w:t>
            </w:r>
          </w:p>
          <w:p w14:paraId="155E9EB2" w14:textId="77777777" w:rsidR="00487B7A" w:rsidRPr="0036697F" w:rsidRDefault="00487B7A" w:rsidP="000C2FBC">
            <w:pPr>
              <w:rPr>
                <w:rFonts w:cs="Times New Roman"/>
                <w:bCs/>
                <w:szCs w:val="22"/>
              </w:rPr>
            </w:pPr>
            <w:r w:rsidRPr="0036697F">
              <w:rPr>
                <w:rFonts w:cs="Times New Roman"/>
                <w:bCs/>
                <w:szCs w:val="22"/>
              </w:rPr>
              <w:t>(kt)</w:t>
            </w:r>
            <w:r w:rsidRPr="0036697F">
              <w:rPr>
                <w:rFonts w:cs="Times New Roman"/>
                <w:bCs/>
                <w:szCs w:val="22"/>
              </w:rPr>
              <w:tab/>
              <w:t>Hurstville Congregation of Jehovah's Witnesses</w:t>
            </w:r>
          </w:p>
          <w:p w14:paraId="69FAD92B" w14:textId="77777777" w:rsidR="00487B7A" w:rsidRPr="0036697F" w:rsidRDefault="00487B7A" w:rsidP="000C2FBC">
            <w:pPr>
              <w:rPr>
                <w:rFonts w:cs="Times New Roman"/>
                <w:bCs/>
                <w:szCs w:val="22"/>
              </w:rPr>
            </w:pPr>
            <w:r w:rsidRPr="0036697F">
              <w:rPr>
                <w:rFonts w:cs="Times New Roman"/>
                <w:bCs/>
                <w:szCs w:val="22"/>
              </w:rPr>
              <w:t>(ku)</w:t>
            </w:r>
            <w:r w:rsidRPr="0036697F">
              <w:rPr>
                <w:rFonts w:cs="Times New Roman"/>
                <w:bCs/>
                <w:szCs w:val="22"/>
              </w:rPr>
              <w:tab/>
              <w:t>Inala Congregation of Jehovah's Witnesses</w:t>
            </w:r>
          </w:p>
          <w:p w14:paraId="576A43E6" w14:textId="77777777" w:rsidR="00487B7A" w:rsidRPr="0036697F" w:rsidRDefault="00487B7A" w:rsidP="000C2FBC">
            <w:pPr>
              <w:rPr>
                <w:rFonts w:cs="Times New Roman"/>
                <w:bCs/>
                <w:szCs w:val="22"/>
              </w:rPr>
            </w:pPr>
            <w:r w:rsidRPr="0036697F">
              <w:rPr>
                <w:rFonts w:cs="Times New Roman"/>
                <w:bCs/>
                <w:szCs w:val="22"/>
              </w:rPr>
              <w:t>(kv)</w:t>
            </w:r>
            <w:r w:rsidRPr="0036697F">
              <w:rPr>
                <w:rFonts w:cs="Times New Roman"/>
                <w:bCs/>
                <w:szCs w:val="22"/>
              </w:rPr>
              <w:tab/>
              <w:t>Ingham Congregation of Jehovah's Witnesses</w:t>
            </w:r>
          </w:p>
          <w:p w14:paraId="22BBC35F" w14:textId="77777777" w:rsidR="00487B7A" w:rsidRPr="0036697F" w:rsidRDefault="00487B7A" w:rsidP="000C2FBC">
            <w:pPr>
              <w:rPr>
                <w:rFonts w:cs="Times New Roman"/>
                <w:bCs/>
                <w:szCs w:val="22"/>
              </w:rPr>
            </w:pPr>
            <w:r w:rsidRPr="0036697F">
              <w:rPr>
                <w:rFonts w:cs="Times New Roman"/>
                <w:bCs/>
                <w:szCs w:val="22"/>
              </w:rPr>
              <w:t>(kw)</w:t>
            </w:r>
            <w:r w:rsidRPr="0036697F">
              <w:rPr>
                <w:rFonts w:cs="Times New Roman"/>
                <w:bCs/>
                <w:szCs w:val="22"/>
              </w:rPr>
              <w:tab/>
              <w:t>Ingleburn Congregation of Jehovah's Witnesses</w:t>
            </w:r>
          </w:p>
          <w:p w14:paraId="1842CDCF" w14:textId="77777777" w:rsidR="00487B7A" w:rsidRPr="0036697F" w:rsidRDefault="00487B7A" w:rsidP="000C2FBC">
            <w:pPr>
              <w:rPr>
                <w:rFonts w:cs="Times New Roman"/>
                <w:bCs/>
                <w:szCs w:val="22"/>
              </w:rPr>
            </w:pPr>
            <w:r w:rsidRPr="0036697F">
              <w:rPr>
                <w:rFonts w:cs="Times New Roman"/>
                <w:bCs/>
                <w:szCs w:val="22"/>
              </w:rPr>
              <w:t>(kx)</w:t>
            </w:r>
            <w:r w:rsidRPr="0036697F">
              <w:rPr>
                <w:rFonts w:cs="Times New Roman"/>
                <w:bCs/>
                <w:szCs w:val="22"/>
              </w:rPr>
              <w:tab/>
              <w:t>Innisfail Congregation of Jehovah's Witnesses</w:t>
            </w:r>
          </w:p>
          <w:p w14:paraId="55DE3DD0" w14:textId="77777777" w:rsidR="00487B7A" w:rsidRPr="0036697F" w:rsidRDefault="00487B7A" w:rsidP="000C2FBC">
            <w:pPr>
              <w:rPr>
                <w:rFonts w:cs="Times New Roman"/>
                <w:bCs/>
                <w:szCs w:val="22"/>
              </w:rPr>
            </w:pPr>
            <w:r w:rsidRPr="0036697F">
              <w:rPr>
                <w:rFonts w:cs="Times New Roman"/>
                <w:bCs/>
                <w:szCs w:val="22"/>
              </w:rPr>
              <w:t>(ky)</w:t>
            </w:r>
            <w:r w:rsidRPr="0036697F">
              <w:rPr>
                <w:rFonts w:cs="Times New Roman"/>
                <w:bCs/>
                <w:szCs w:val="22"/>
              </w:rPr>
              <w:tab/>
              <w:t>Inverell Congregation of Jehovah's Witnesses</w:t>
            </w:r>
          </w:p>
          <w:p w14:paraId="49F63692" w14:textId="77777777" w:rsidR="00487B7A" w:rsidRPr="0036697F" w:rsidRDefault="00487B7A" w:rsidP="000C2FBC">
            <w:pPr>
              <w:rPr>
                <w:rFonts w:cs="Times New Roman"/>
                <w:bCs/>
                <w:szCs w:val="22"/>
              </w:rPr>
            </w:pPr>
            <w:r w:rsidRPr="0036697F">
              <w:rPr>
                <w:rFonts w:cs="Times New Roman"/>
                <w:bCs/>
                <w:szCs w:val="22"/>
              </w:rPr>
              <w:t>(kz)</w:t>
            </w:r>
            <w:r w:rsidRPr="0036697F">
              <w:rPr>
                <w:rFonts w:cs="Times New Roman"/>
                <w:bCs/>
                <w:szCs w:val="22"/>
              </w:rPr>
              <w:tab/>
              <w:t>Invermay Congregation of Jehovah's Witnesses</w:t>
            </w:r>
          </w:p>
          <w:p w14:paraId="059848FF" w14:textId="77777777" w:rsidR="00487B7A" w:rsidRPr="0036697F" w:rsidRDefault="00487B7A" w:rsidP="000C2FBC">
            <w:pPr>
              <w:rPr>
                <w:rFonts w:cs="Times New Roman"/>
                <w:bCs/>
                <w:szCs w:val="22"/>
              </w:rPr>
            </w:pPr>
            <w:r w:rsidRPr="0036697F">
              <w:rPr>
                <w:rFonts w:cs="Times New Roman"/>
                <w:bCs/>
                <w:szCs w:val="22"/>
              </w:rPr>
              <w:t>(la)</w:t>
            </w:r>
            <w:r w:rsidRPr="0036697F">
              <w:rPr>
                <w:rFonts w:cs="Times New Roman"/>
                <w:bCs/>
                <w:szCs w:val="22"/>
              </w:rPr>
              <w:tab/>
              <w:t>Ipswich East Congregation of Jehovah's Witnesses</w:t>
            </w:r>
          </w:p>
          <w:p w14:paraId="3E351CD4" w14:textId="77777777" w:rsidR="00487B7A" w:rsidRPr="0036697F" w:rsidRDefault="00487B7A" w:rsidP="000C2FBC">
            <w:pPr>
              <w:rPr>
                <w:rFonts w:cs="Times New Roman"/>
                <w:bCs/>
                <w:szCs w:val="22"/>
              </w:rPr>
            </w:pPr>
            <w:r w:rsidRPr="0036697F">
              <w:rPr>
                <w:rFonts w:cs="Times New Roman"/>
                <w:bCs/>
                <w:szCs w:val="22"/>
              </w:rPr>
              <w:t>(lb)</w:t>
            </w:r>
            <w:r w:rsidRPr="0036697F">
              <w:rPr>
                <w:rFonts w:cs="Times New Roman"/>
                <w:bCs/>
                <w:szCs w:val="22"/>
              </w:rPr>
              <w:tab/>
              <w:t>Ipswich North Congregation of Jehovah's Witnesses</w:t>
            </w:r>
          </w:p>
          <w:p w14:paraId="169FC1B7" w14:textId="77777777" w:rsidR="00487B7A" w:rsidRPr="0036697F" w:rsidRDefault="00487B7A" w:rsidP="000C2FBC">
            <w:pPr>
              <w:rPr>
                <w:rFonts w:cs="Times New Roman"/>
                <w:bCs/>
                <w:szCs w:val="22"/>
              </w:rPr>
            </w:pPr>
            <w:r w:rsidRPr="0036697F">
              <w:rPr>
                <w:rFonts w:cs="Times New Roman"/>
                <w:bCs/>
                <w:szCs w:val="22"/>
              </w:rPr>
              <w:t>(lc)</w:t>
            </w:r>
            <w:r w:rsidRPr="0036697F">
              <w:rPr>
                <w:rFonts w:cs="Times New Roman"/>
                <w:bCs/>
                <w:szCs w:val="22"/>
              </w:rPr>
              <w:tab/>
              <w:t>Ipswich West Congregation of Jehovah's Witnesses</w:t>
            </w:r>
          </w:p>
          <w:p w14:paraId="09D75503" w14:textId="77777777" w:rsidR="00487B7A" w:rsidRPr="0036697F" w:rsidRDefault="00487B7A" w:rsidP="000C2FBC">
            <w:pPr>
              <w:rPr>
                <w:rFonts w:cs="Times New Roman"/>
                <w:bCs/>
                <w:szCs w:val="22"/>
              </w:rPr>
            </w:pPr>
            <w:r w:rsidRPr="0036697F">
              <w:rPr>
                <w:rFonts w:cs="Times New Roman"/>
                <w:bCs/>
                <w:szCs w:val="22"/>
              </w:rPr>
              <w:t>(ld)</w:t>
            </w:r>
            <w:r w:rsidRPr="0036697F">
              <w:rPr>
                <w:rFonts w:cs="Times New Roman"/>
                <w:bCs/>
                <w:szCs w:val="22"/>
              </w:rPr>
              <w:tab/>
              <w:t>Jimboomba Congregation of Jehovah's Witnesses</w:t>
            </w:r>
          </w:p>
          <w:p w14:paraId="24E50B2A" w14:textId="77777777" w:rsidR="00487B7A" w:rsidRPr="0036697F" w:rsidRDefault="00487B7A" w:rsidP="000C2FBC">
            <w:pPr>
              <w:rPr>
                <w:rFonts w:cs="Times New Roman"/>
                <w:bCs/>
                <w:szCs w:val="22"/>
              </w:rPr>
            </w:pPr>
            <w:r w:rsidRPr="0036697F">
              <w:rPr>
                <w:rFonts w:cs="Times New Roman"/>
                <w:bCs/>
                <w:szCs w:val="22"/>
              </w:rPr>
              <w:t>(le)</w:t>
            </w:r>
            <w:r w:rsidRPr="0036697F">
              <w:rPr>
                <w:rFonts w:cs="Times New Roman"/>
                <w:bCs/>
                <w:szCs w:val="22"/>
              </w:rPr>
              <w:tab/>
              <w:t>Kadina Congregation of Jehovah's Witnesses</w:t>
            </w:r>
          </w:p>
          <w:p w14:paraId="01EA1125" w14:textId="77777777" w:rsidR="00487B7A" w:rsidRPr="0036697F" w:rsidRDefault="00487B7A" w:rsidP="000C2FBC">
            <w:pPr>
              <w:rPr>
                <w:rFonts w:cs="Times New Roman"/>
                <w:bCs/>
                <w:szCs w:val="22"/>
              </w:rPr>
            </w:pPr>
            <w:r w:rsidRPr="0036697F">
              <w:rPr>
                <w:rFonts w:cs="Times New Roman"/>
                <w:bCs/>
                <w:szCs w:val="22"/>
              </w:rPr>
              <w:t>(lf)</w:t>
            </w:r>
            <w:r w:rsidRPr="0036697F">
              <w:rPr>
                <w:rFonts w:cs="Times New Roman"/>
                <w:bCs/>
                <w:szCs w:val="22"/>
              </w:rPr>
              <w:tab/>
              <w:t>Kalamunda Congregation of Jehovah's Witnesses</w:t>
            </w:r>
          </w:p>
          <w:p w14:paraId="0BA0657A" w14:textId="77777777" w:rsidR="00487B7A" w:rsidRPr="0036697F" w:rsidRDefault="00487B7A" w:rsidP="000C2FBC">
            <w:pPr>
              <w:rPr>
                <w:rFonts w:cs="Times New Roman"/>
                <w:bCs/>
                <w:szCs w:val="22"/>
              </w:rPr>
            </w:pPr>
            <w:r w:rsidRPr="0036697F">
              <w:rPr>
                <w:rFonts w:cs="Times New Roman"/>
                <w:bCs/>
                <w:szCs w:val="22"/>
              </w:rPr>
              <w:t>(lg)</w:t>
            </w:r>
            <w:r w:rsidRPr="0036697F">
              <w:rPr>
                <w:rFonts w:cs="Times New Roman"/>
                <w:bCs/>
                <w:szCs w:val="22"/>
              </w:rPr>
              <w:tab/>
              <w:t>Kalgoorlie Congregation of Jehovah's Witnesses</w:t>
            </w:r>
          </w:p>
          <w:p w14:paraId="2361B32B" w14:textId="77777777" w:rsidR="00487B7A" w:rsidRPr="0036697F" w:rsidRDefault="00487B7A" w:rsidP="000C2FBC">
            <w:pPr>
              <w:rPr>
                <w:rFonts w:cs="Times New Roman"/>
                <w:bCs/>
                <w:szCs w:val="22"/>
              </w:rPr>
            </w:pPr>
            <w:r w:rsidRPr="0036697F">
              <w:rPr>
                <w:rFonts w:cs="Times New Roman"/>
                <w:bCs/>
                <w:szCs w:val="22"/>
              </w:rPr>
              <w:t>(lh)</w:t>
            </w:r>
            <w:r w:rsidRPr="0036697F">
              <w:rPr>
                <w:rFonts w:cs="Times New Roman"/>
                <w:bCs/>
                <w:szCs w:val="22"/>
              </w:rPr>
              <w:tab/>
              <w:t>Kallangur Congregation of Jehovah's Witnesses</w:t>
            </w:r>
          </w:p>
          <w:p w14:paraId="76234BC7" w14:textId="77777777" w:rsidR="00487B7A" w:rsidRPr="0036697F" w:rsidRDefault="00487B7A" w:rsidP="000C2FBC">
            <w:pPr>
              <w:rPr>
                <w:rFonts w:cs="Times New Roman"/>
                <w:bCs/>
                <w:szCs w:val="22"/>
              </w:rPr>
            </w:pPr>
            <w:r w:rsidRPr="0036697F">
              <w:rPr>
                <w:rFonts w:cs="Times New Roman"/>
                <w:bCs/>
                <w:szCs w:val="22"/>
              </w:rPr>
              <w:t>(li)</w:t>
            </w:r>
            <w:r w:rsidRPr="0036697F">
              <w:rPr>
                <w:rFonts w:cs="Times New Roman"/>
                <w:bCs/>
                <w:szCs w:val="22"/>
              </w:rPr>
              <w:tab/>
              <w:t>Kambalda Congregation of Jehovah's Witnesses</w:t>
            </w:r>
          </w:p>
          <w:p w14:paraId="431F1A13" w14:textId="77777777" w:rsidR="00487B7A" w:rsidRPr="0036697F" w:rsidRDefault="00487B7A" w:rsidP="000C2FBC">
            <w:pPr>
              <w:rPr>
                <w:rFonts w:cs="Times New Roman"/>
                <w:bCs/>
                <w:szCs w:val="22"/>
              </w:rPr>
            </w:pPr>
            <w:r w:rsidRPr="0036697F">
              <w:rPr>
                <w:rFonts w:cs="Times New Roman"/>
                <w:bCs/>
                <w:szCs w:val="22"/>
              </w:rPr>
              <w:t>(lj)</w:t>
            </w:r>
            <w:r w:rsidRPr="0036697F">
              <w:rPr>
                <w:rFonts w:cs="Times New Roman"/>
                <w:bCs/>
                <w:szCs w:val="22"/>
              </w:rPr>
              <w:tab/>
              <w:t>Karratha Congregation of Jehovah's Witnesses</w:t>
            </w:r>
          </w:p>
          <w:p w14:paraId="1B38280A" w14:textId="77777777" w:rsidR="00487B7A" w:rsidRPr="0036697F" w:rsidRDefault="00487B7A" w:rsidP="000C2FBC">
            <w:pPr>
              <w:rPr>
                <w:rFonts w:cs="Times New Roman"/>
                <w:bCs/>
                <w:szCs w:val="22"/>
              </w:rPr>
            </w:pPr>
            <w:r w:rsidRPr="0036697F">
              <w:rPr>
                <w:rFonts w:cs="Times New Roman"/>
                <w:bCs/>
                <w:szCs w:val="22"/>
              </w:rPr>
              <w:t>(lk)</w:t>
            </w:r>
            <w:r w:rsidRPr="0036697F">
              <w:rPr>
                <w:rFonts w:cs="Times New Roman"/>
                <w:bCs/>
                <w:szCs w:val="22"/>
              </w:rPr>
              <w:tab/>
              <w:t>Katanning Congregation of Jehovah's Witnesses</w:t>
            </w:r>
          </w:p>
          <w:p w14:paraId="5464D901" w14:textId="77777777" w:rsidR="00487B7A" w:rsidRPr="0036697F" w:rsidRDefault="00487B7A" w:rsidP="000C2FBC">
            <w:pPr>
              <w:rPr>
                <w:rFonts w:cs="Times New Roman"/>
                <w:bCs/>
                <w:szCs w:val="22"/>
              </w:rPr>
            </w:pPr>
            <w:r w:rsidRPr="0036697F">
              <w:rPr>
                <w:rFonts w:cs="Times New Roman"/>
                <w:bCs/>
                <w:szCs w:val="22"/>
              </w:rPr>
              <w:t>(ll)</w:t>
            </w:r>
            <w:r w:rsidRPr="0036697F">
              <w:rPr>
                <w:rFonts w:cs="Times New Roman"/>
                <w:bCs/>
                <w:szCs w:val="22"/>
              </w:rPr>
              <w:tab/>
              <w:t>Katherine Congregation of Jehovah's Witnesses</w:t>
            </w:r>
          </w:p>
          <w:p w14:paraId="3BE5DF3E" w14:textId="77777777" w:rsidR="00487B7A" w:rsidRPr="0036697F" w:rsidRDefault="00487B7A" w:rsidP="000C2FBC">
            <w:pPr>
              <w:rPr>
                <w:rFonts w:cs="Times New Roman"/>
                <w:bCs/>
                <w:szCs w:val="22"/>
              </w:rPr>
            </w:pPr>
            <w:r w:rsidRPr="0036697F">
              <w:rPr>
                <w:rFonts w:cs="Times New Roman"/>
                <w:bCs/>
                <w:szCs w:val="22"/>
              </w:rPr>
              <w:t>(lm)</w:t>
            </w:r>
            <w:r w:rsidRPr="0036697F">
              <w:rPr>
                <w:rFonts w:cs="Times New Roman"/>
                <w:bCs/>
                <w:szCs w:val="22"/>
              </w:rPr>
              <w:tab/>
              <w:t>Katoomba Congregation of Jehovah's Witnesses</w:t>
            </w:r>
          </w:p>
          <w:p w14:paraId="7CB22C3B" w14:textId="77777777" w:rsidR="00487B7A" w:rsidRPr="0036697F" w:rsidRDefault="00487B7A" w:rsidP="000C2FBC">
            <w:pPr>
              <w:rPr>
                <w:rFonts w:cs="Times New Roman"/>
                <w:bCs/>
                <w:szCs w:val="22"/>
              </w:rPr>
            </w:pPr>
            <w:r w:rsidRPr="0036697F">
              <w:rPr>
                <w:rFonts w:cs="Times New Roman"/>
                <w:bCs/>
                <w:szCs w:val="22"/>
              </w:rPr>
              <w:t>(ln)</w:t>
            </w:r>
            <w:r w:rsidRPr="0036697F">
              <w:rPr>
                <w:rFonts w:cs="Times New Roman"/>
                <w:bCs/>
                <w:szCs w:val="22"/>
              </w:rPr>
              <w:tab/>
              <w:t>Kawana Waters Congregation of Jehovah's Witnesses</w:t>
            </w:r>
          </w:p>
          <w:p w14:paraId="5A57C40D" w14:textId="77777777" w:rsidR="00487B7A" w:rsidRPr="0036697F" w:rsidRDefault="00487B7A" w:rsidP="000C2FBC">
            <w:pPr>
              <w:rPr>
                <w:rFonts w:cs="Times New Roman"/>
                <w:bCs/>
                <w:szCs w:val="22"/>
              </w:rPr>
            </w:pPr>
            <w:r w:rsidRPr="0036697F">
              <w:rPr>
                <w:rFonts w:cs="Times New Roman"/>
                <w:bCs/>
                <w:szCs w:val="22"/>
              </w:rPr>
              <w:t>(lo)</w:t>
            </w:r>
            <w:r w:rsidRPr="0036697F">
              <w:rPr>
                <w:rFonts w:cs="Times New Roman"/>
                <w:bCs/>
                <w:szCs w:val="22"/>
              </w:rPr>
              <w:tab/>
              <w:t>Kealba Congregation of Jehovah's Witnesses</w:t>
            </w:r>
          </w:p>
          <w:p w14:paraId="740900DC" w14:textId="77777777" w:rsidR="00487B7A" w:rsidRPr="0036697F" w:rsidRDefault="00487B7A" w:rsidP="000C2FBC">
            <w:pPr>
              <w:rPr>
                <w:rFonts w:cs="Times New Roman"/>
                <w:bCs/>
                <w:szCs w:val="22"/>
              </w:rPr>
            </w:pPr>
            <w:r w:rsidRPr="0036697F">
              <w:rPr>
                <w:rFonts w:cs="Times New Roman"/>
                <w:bCs/>
                <w:szCs w:val="22"/>
              </w:rPr>
              <w:t>(lp)</w:t>
            </w:r>
            <w:r w:rsidRPr="0036697F">
              <w:rPr>
                <w:rFonts w:cs="Times New Roman"/>
                <w:bCs/>
                <w:szCs w:val="22"/>
              </w:rPr>
              <w:tab/>
              <w:t>Kellyville Congregation of Jehovah's Witnesses</w:t>
            </w:r>
          </w:p>
          <w:p w14:paraId="1872E578" w14:textId="77777777" w:rsidR="00487B7A" w:rsidRPr="0036697F" w:rsidRDefault="00487B7A" w:rsidP="000C2FBC">
            <w:pPr>
              <w:rPr>
                <w:rFonts w:cs="Times New Roman"/>
                <w:bCs/>
                <w:szCs w:val="22"/>
              </w:rPr>
            </w:pPr>
            <w:r w:rsidRPr="0036697F">
              <w:rPr>
                <w:rFonts w:cs="Times New Roman"/>
                <w:bCs/>
                <w:szCs w:val="22"/>
              </w:rPr>
              <w:t>(lq)</w:t>
            </w:r>
            <w:r w:rsidRPr="0036697F">
              <w:rPr>
                <w:rFonts w:cs="Times New Roman"/>
                <w:bCs/>
                <w:szCs w:val="22"/>
              </w:rPr>
              <w:tab/>
              <w:t>Kelmscott Congregation of Jehovah's Witnesses</w:t>
            </w:r>
          </w:p>
          <w:p w14:paraId="0AD9F5A7" w14:textId="77777777" w:rsidR="00487B7A" w:rsidRPr="0036697F" w:rsidRDefault="00487B7A" w:rsidP="000C2FBC">
            <w:pPr>
              <w:rPr>
                <w:rFonts w:cs="Times New Roman"/>
                <w:bCs/>
                <w:szCs w:val="22"/>
              </w:rPr>
            </w:pPr>
            <w:r w:rsidRPr="0036697F">
              <w:rPr>
                <w:rFonts w:cs="Times New Roman"/>
                <w:bCs/>
                <w:szCs w:val="22"/>
              </w:rPr>
              <w:t>(lr)</w:t>
            </w:r>
            <w:r w:rsidRPr="0036697F">
              <w:rPr>
                <w:rFonts w:cs="Times New Roman"/>
                <w:bCs/>
                <w:szCs w:val="22"/>
              </w:rPr>
              <w:tab/>
              <w:t>Kempsey Congregation of Jehovah's Witnesses</w:t>
            </w:r>
          </w:p>
          <w:p w14:paraId="66B1BEF7" w14:textId="77777777" w:rsidR="00487B7A" w:rsidRPr="0036697F" w:rsidRDefault="00487B7A" w:rsidP="000C2FBC">
            <w:pPr>
              <w:rPr>
                <w:rFonts w:cs="Times New Roman"/>
                <w:bCs/>
                <w:szCs w:val="22"/>
              </w:rPr>
            </w:pPr>
            <w:r w:rsidRPr="0036697F">
              <w:rPr>
                <w:rFonts w:cs="Times New Roman"/>
                <w:bCs/>
                <w:szCs w:val="22"/>
              </w:rPr>
              <w:t>(ls)</w:t>
            </w:r>
            <w:r w:rsidRPr="0036697F">
              <w:rPr>
                <w:rFonts w:cs="Times New Roman"/>
                <w:bCs/>
                <w:szCs w:val="22"/>
              </w:rPr>
              <w:tab/>
              <w:t>Kendall Congregation of Jehovah's Witnesses</w:t>
            </w:r>
          </w:p>
          <w:p w14:paraId="4BF7E584" w14:textId="77777777" w:rsidR="00487B7A" w:rsidRPr="0036697F" w:rsidRDefault="00487B7A" w:rsidP="000C2FBC">
            <w:pPr>
              <w:rPr>
                <w:rFonts w:cs="Times New Roman"/>
                <w:bCs/>
                <w:szCs w:val="22"/>
              </w:rPr>
            </w:pPr>
            <w:r w:rsidRPr="0036697F">
              <w:rPr>
                <w:rFonts w:cs="Times New Roman"/>
                <w:bCs/>
                <w:szCs w:val="22"/>
              </w:rPr>
              <w:t>(lt)</w:t>
            </w:r>
            <w:r w:rsidRPr="0036697F">
              <w:rPr>
                <w:rFonts w:cs="Times New Roman"/>
                <w:bCs/>
                <w:szCs w:val="22"/>
              </w:rPr>
              <w:tab/>
              <w:t>Kenmore Congregation of Jehovah's Witnesses</w:t>
            </w:r>
          </w:p>
          <w:p w14:paraId="002CE65A" w14:textId="77777777" w:rsidR="00487B7A" w:rsidRPr="0036697F" w:rsidRDefault="00487B7A" w:rsidP="000C2FBC">
            <w:pPr>
              <w:rPr>
                <w:rFonts w:cs="Times New Roman"/>
                <w:bCs/>
                <w:szCs w:val="22"/>
              </w:rPr>
            </w:pPr>
            <w:r w:rsidRPr="0036697F">
              <w:rPr>
                <w:rFonts w:cs="Times New Roman"/>
                <w:bCs/>
                <w:szCs w:val="22"/>
              </w:rPr>
              <w:t>(lu)</w:t>
            </w:r>
            <w:r w:rsidRPr="0036697F">
              <w:rPr>
                <w:rFonts w:cs="Times New Roman"/>
                <w:bCs/>
                <w:szCs w:val="22"/>
              </w:rPr>
              <w:tab/>
              <w:t>Kensington Congregation of Jehovah's Witnesses</w:t>
            </w:r>
          </w:p>
          <w:p w14:paraId="558DC5AA" w14:textId="77777777" w:rsidR="00487B7A" w:rsidRPr="0036697F" w:rsidRDefault="00487B7A" w:rsidP="000C2FBC">
            <w:pPr>
              <w:rPr>
                <w:rFonts w:cs="Times New Roman"/>
                <w:bCs/>
                <w:szCs w:val="22"/>
              </w:rPr>
            </w:pPr>
            <w:r w:rsidRPr="0036697F">
              <w:rPr>
                <w:rFonts w:cs="Times New Roman"/>
                <w:bCs/>
                <w:szCs w:val="22"/>
              </w:rPr>
              <w:t>(lv)</w:t>
            </w:r>
            <w:r w:rsidRPr="0036697F">
              <w:rPr>
                <w:rFonts w:cs="Times New Roman"/>
                <w:bCs/>
                <w:szCs w:val="22"/>
              </w:rPr>
              <w:tab/>
              <w:t>Kensington Gardens Congregation of Jehovah's Witnesses</w:t>
            </w:r>
          </w:p>
          <w:p w14:paraId="3AE4E2BA" w14:textId="77777777" w:rsidR="00487B7A" w:rsidRPr="0036697F" w:rsidRDefault="00487B7A" w:rsidP="000C2FBC">
            <w:pPr>
              <w:rPr>
                <w:rFonts w:cs="Times New Roman"/>
                <w:bCs/>
                <w:szCs w:val="22"/>
              </w:rPr>
            </w:pPr>
            <w:r w:rsidRPr="0036697F">
              <w:rPr>
                <w:rFonts w:cs="Times New Roman"/>
                <w:bCs/>
                <w:szCs w:val="22"/>
              </w:rPr>
              <w:t>(lw)</w:t>
            </w:r>
            <w:r w:rsidRPr="0036697F">
              <w:rPr>
                <w:rFonts w:cs="Times New Roman"/>
                <w:bCs/>
                <w:szCs w:val="22"/>
              </w:rPr>
              <w:tab/>
              <w:t>Kensington Mandarin Congregation of Jehovah's Witnesses</w:t>
            </w:r>
          </w:p>
          <w:p w14:paraId="79DAC4DF" w14:textId="77777777" w:rsidR="00487B7A" w:rsidRPr="0036697F" w:rsidRDefault="00487B7A" w:rsidP="000C2FBC">
            <w:pPr>
              <w:rPr>
                <w:rFonts w:cs="Times New Roman"/>
                <w:bCs/>
                <w:szCs w:val="22"/>
              </w:rPr>
            </w:pPr>
            <w:r w:rsidRPr="0036697F">
              <w:rPr>
                <w:rFonts w:cs="Times New Roman"/>
                <w:bCs/>
                <w:szCs w:val="22"/>
              </w:rPr>
              <w:t>(lx)</w:t>
            </w:r>
            <w:r w:rsidRPr="0036697F">
              <w:rPr>
                <w:rFonts w:cs="Times New Roman"/>
                <w:bCs/>
                <w:szCs w:val="22"/>
              </w:rPr>
              <w:tab/>
              <w:t>Keysborough Congregation of Jehovah's Witnesses</w:t>
            </w:r>
          </w:p>
          <w:p w14:paraId="58BF8DE8" w14:textId="77777777" w:rsidR="00487B7A" w:rsidRPr="0036697F" w:rsidRDefault="00487B7A" w:rsidP="000C2FBC">
            <w:pPr>
              <w:rPr>
                <w:rFonts w:cs="Times New Roman"/>
                <w:bCs/>
                <w:szCs w:val="22"/>
              </w:rPr>
            </w:pPr>
            <w:r w:rsidRPr="0036697F">
              <w:rPr>
                <w:rFonts w:cs="Times New Roman"/>
                <w:bCs/>
                <w:szCs w:val="22"/>
              </w:rPr>
              <w:t>(ly)</w:t>
            </w:r>
            <w:r w:rsidRPr="0036697F">
              <w:rPr>
                <w:rFonts w:cs="Times New Roman"/>
                <w:bCs/>
                <w:szCs w:val="22"/>
              </w:rPr>
              <w:tab/>
              <w:t>Kiama Congregation of Jehovah's Witnesses</w:t>
            </w:r>
          </w:p>
          <w:p w14:paraId="47B3D087" w14:textId="77777777" w:rsidR="00487B7A" w:rsidRPr="0036697F" w:rsidRDefault="00487B7A" w:rsidP="000C2FBC">
            <w:pPr>
              <w:rPr>
                <w:rFonts w:cs="Times New Roman"/>
                <w:bCs/>
                <w:szCs w:val="22"/>
              </w:rPr>
            </w:pPr>
            <w:r w:rsidRPr="0036697F">
              <w:rPr>
                <w:rFonts w:cs="Times New Roman"/>
                <w:bCs/>
                <w:szCs w:val="22"/>
              </w:rPr>
              <w:t>(lz)</w:t>
            </w:r>
            <w:r w:rsidRPr="0036697F">
              <w:rPr>
                <w:rFonts w:cs="Times New Roman"/>
                <w:bCs/>
                <w:szCs w:val="22"/>
              </w:rPr>
              <w:tab/>
              <w:t>Kincumber Congregation of Jehovah's Witnesses</w:t>
            </w:r>
          </w:p>
          <w:p w14:paraId="58539D50" w14:textId="77777777" w:rsidR="00487B7A" w:rsidRPr="0036697F" w:rsidRDefault="00487B7A" w:rsidP="000C2FBC">
            <w:pPr>
              <w:rPr>
                <w:rFonts w:cs="Times New Roman"/>
                <w:bCs/>
                <w:szCs w:val="22"/>
              </w:rPr>
            </w:pPr>
            <w:r w:rsidRPr="0036697F">
              <w:rPr>
                <w:rFonts w:cs="Times New Roman"/>
                <w:bCs/>
                <w:szCs w:val="22"/>
              </w:rPr>
              <w:t>(ma)</w:t>
            </w:r>
            <w:r w:rsidRPr="0036697F">
              <w:rPr>
                <w:rFonts w:cs="Times New Roman"/>
                <w:bCs/>
                <w:szCs w:val="22"/>
              </w:rPr>
              <w:tab/>
              <w:t>Kingaroy Congregation of Jehovah's Witnesses</w:t>
            </w:r>
          </w:p>
          <w:p w14:paraId="1AC6F0D7" w14:textId="77777777" w:rsidR="00487B7A" w:rsidRPr="0036697F" w:rsidRDefault="00487B7A" w:rsidP="000C2FBC">
            <w:pPr>
              <w:rPr>
                <w:rFonts w:cs="Times New Roman"/>
                <w:bCs/>
                <w:szCs w:val="22"/>
              </w:rPr>
            </w:pPr>
            <w:r w:rsidRPr="0036697F">
              <w:rPr>
                <w:rFonts w:cs="Times New Roman"/>
                <w:bCs/>
                <w:szCs w:val="22"/>
              </w:rPr>
              <w:t>(mb)</w:t>
            </w:r>
            <w:r w:rsidRPr="0036697F">
              <w:rPr>
                <w:rFonts w:cs="Times New Roman"/>
                <w:bCs/>
                <w:szCs w:val="22"/>
              </w:rPr>
              <w:tab/>
              <w:t>Kings Park Filipino Congregation of Jehovah's Witnesses</w:t>
            </w:r>
          </w:p>
          <w:p w14:paraId="5D12155C" w14:textId="77777777" w:rsidR="00487B7A" w:rsidRPr="0036697F" w:rsidRDefault="00487B7A" w:rsidP="000C2FBC">
            <w:pPr>
              <w:rPr>
                <w:rFonts w:cs="Times New Roman"/>
                <w:bCs/>
                <w:szCs w:val="22"/>
              </w:rPr>
            </w:pPr>
            <w:r w:rsidRPr="0036697F">
              <w:rPr>
                <w:rFonts w:cs="Times New Roman"/>
                <w:bCs/>
                <w:szCs w:val="22"/>
              </w:rPr>
              <w:t>(mc)</w:t>
            </w:r>
            <w:r w:rsidRPr="0036697F">
              <w:rPr>
                <w:rFonts w:cs="Times New Roman"/>
                <w:bCs/>
                <w:szCs w:val="22"/>
              </w:rPr>
              <w:tab/>
              <w:t>Kingscliff Congregation of Jehovah's Witnesses</w:t>
            </w:r>
          </w:p>
          <w:p w14:paraId="19CA5F8A" w14:textId="77777777" w:rsidR="00487B7A" w:rsidRPr="0036697F" w:rsidRDefault="00487B7A" w:rsidP="000C2FBC">
            <w:pPr>
              <w:rPr>
                <w:rFonts w:cs="Times New Roman"/>
                <w:bCs/>
                <w:szCs w:val="22"/>
              </w:rPr>
            </w:pPr>
            <w:r w:rsidRPr="0036697F">
              <w:rPr>
                <w:rFonts w:cs="Times New Roman"/>
                <w:bCs/>
                <w:szCs w:val="22"/>
              </w:rPr>
              <w:t>(md)</w:t>
            </w:r>
            <w:r w:rsidRPr="0036697F">
              <w:rPr>
                <w:rFonts w:cs="Times New Roman"/>
                <w:bCs/>
                <w:szCs w:val="22"/>
              </w:rPr>
              <w:tab/>
              <w:t>Kingsgrove Mandarin Congregation of Jehovah's Witnesses</w:t>
            </w:r>
          </w:p>
          <w:p w14:paraId="03BFE0F1" w14:textId="77777777" w:rsidR="00487B7A" w:rsidRPr="0036697F" w:rsidRDefault="00487B7A" w:rsidP="000C2FBC">
            <w:pPr>
              <w:rPr>
                <w:rFonts w:cs="Times New Roman"/>
                <w:bCs/>
                <w:szCs w:val="22"/>
              </w:rPr>
            </w:pPr>
            <w:r w:rsidRPr="0036697F">
              <w:rPr>
                <w:rFonts w:cs="Times New Roman"/>
                <w:bCs/>
                <w:szCs w:val="22"/>
              </w:rPr>
              <w:t>(me)</w:t>
            </w:r>
            <w:r w:rsidRPr="0036697F">
              <w:rPr>
                <w:rFonts w:cs="Times New Roman"/>
                <w:bCs/>
                <w:szCs w:val="22"/>
              </w:rPr>
              <w:tab/>
              <w:t>Kingsley Congregation of Jehovah's Witnesses</w:t>
            </w:r>
          </w:p>
          <w:p w14:paraId="73252CAE" w14:textId="77777777" w:rsidR="00487B7A" w:rsidRPr="0036697F" w:rsidRDefault="00487B7A" w:rsidP="000C2FBC">
            <w:pPr>
              <w:rPr>
                <w:rFonts w:cs="Times New Roman"/>
                <w:bCs/>
                <w:szCs w:val="22"/>
              </w:rPr>
            </w:pPr>
            <w:r w:rsidRPr="0036697F">
              <w:rPr>
                <w:rFonts w:cs="Times New Roman"/>
                <w:bCs/>
                <w:szCs w:val="22"/>
              </w:rPr>
              <w:t>(mf)</w:t>
            </w:r>
            <w:r w:rsidRPr="0036697F">
              <w:rPr>
                <w:rFonts w:cs="Times New Roman"/>
                <w:bCs/>
                <w:szCs w:val="22"/>
              </w:rPr>
              <w:tab/>
              <w:t>Kingston Congregation of Jehovah's Witnesses</w:t>
            </w:r>
          </w:p>
          <w:p w14:paraId="742FF2B6" w14:textId="1FD9F581" w:rsidR="00487B7A" w:rsidRPr="0036697F" w:rsidRDefault="00487B7A" w:rsidP="000C2FBC">
            <w:pPr>
              <w:rPr>
                <w:rFonts w:cs="Times New Roman"/>
                <w:bCs/>
                <w:szCs w:val="22"/>
              </w:rPr>
            </w:pPr>
            <w:r w:rsidRPr="0036697F">
              <w:rPr>
                <w:rFonts w:cs="Times New Roman"/>
                <w:bCs/>
                <w:szCs w:val="22"/>
              </w:rPr>
              <w:t>(mg)</w:t>
            </w:r>
            <w:r w:rsidRPr="0036697F">
              <w:rPr>
                <w:rFonts w:cs="Times New Roman"/>
                <w:bCs/>
                <w:szCs w:val="22"/>
              </w:rPr>
              <w:tab/>
              <w:t>Kippa</w:t>
            </w:r>
            <w:r w:rsidR="0036697F">
              <w:rPr>
                <w:rFonts w:cs="Times New Roman"/>
                <w:bCs/>
                <w:szCs w:val="22"/>
              </w:rPr>
              <w:noBreakHyphen/>
            </w:r>
            <w:r w:rsidRPr="0036697F">
              <w:rPr>
                <w:rFonts w:cs="Times New Roman"/>
                <w:bCs/>
                <w:szCs w:val="22"/>
              </w:rPr>
              <w:t>Ring Congregation of Jehovah's Witnesses</w:t>
            </w:r>
          </w:p>
          <w:p w14:paraId="6E7F38B5" w14:textId="77777777" w:rsidR="00487B7A" w:rsidRPr="0036697F" w:rsidRDefault="00487B7A" w:rsidP="000C2FBC">
            <w:pPr>
              <w:rPr>
                <w:rFonts w:cs="Times New Roman"/>
                <w:bCs/>
                <w:szCs w:val="22"/>
              </w:rPr>
            </w:pPr>
            <w:r w:rsidRPr="0036697F">
              <w:rPr>
                <w:rFonts w:cs="Times New Roman"/>
                <w:bCs/>
                <w:szCs w:val="22"/>
              </w:rPr>
              <w:t>(mh)</w:t>
            </w:r>
            <w:r w:rsidRPr="0036697F">
              <w:rPr>
                <w:rFonts w:cs="Times New Roman"/>
                <w:bCs/>
                <w:szCs w:val="22"/>
              </w:rPr>
              <w:tab/>
              <w:t>Knoxfield Congregation of Jehovah's Witnesses</w:t>
            </w:r>
          </w:p>
          <w:p w14:paraId="21AF7D0E" w14:textId="77777777" w:rsidR="00487B7A" w:rsidRPr="0036697F" w:rsidRDefault="00487B7A" w:rsidP="000C2FBC">
            <w:pPr>
              <w:rPr>
                <w:rFonts w:cs="Times New Roman"/>
                <w:bCs/>
                <w:szCs w:val="22"/>
              </w:rPr>
            </w:pPr>
            <w:r w:rsidRPr="0036697F">
              <w:rPr>
                <w:rFonts w:cs="Times New Roman"/>
                <w:bCs/>
                <w:szCs w:val="22"/>
              </w:rPr>
              <w:t>(mi)</w:t>
            </w:r>
            <w:r w:rsidRPr="0036697F">
              <w:rPr>
                <w:rFonts w:cs="Times New Roman"/>
                <w:bCs/>
                <w:szCs w:val="22"/>
              </w:rPr>
              <w:tab/>
              <w:t>Kuraby Korean Congregation of Jehovah's Witnesses</w:t>
            </w:r>
          </w:p>
          <w:p w14:paraId="645D3AF4" w14:textId="77777777" w:rsidR="00487B7A" w:rsidRPr="0036697F" w:rsidRDefault="00487B7A" w:rsidP="000C2FBC">
            <w:pPr>
              <w:rPr>
                <w:rFonts w:cs="Times New Roman"/>
                <w:bCs/>
                <w:szCs w:val="22"/>
              </w:rPr>
            </w:pPr>
            <w:r w:rsidRPr="0036697F">
              <w:rPr>
                <w:rFonts w:cs="Times New Roman"/>
                <w:bCs/>
                <w:szCs w:val="22"/>
              </w:rPr>
              <w:t>(mj)</w:t>
            </w:r>
            <w:r w:rsidRPr="0036697F">
              <w:rPr>
                <w:rFonts w:cs="Times New Roman"/>
                <w:bCs/>
                <w:szCs w:val="22"/>
              </w:rPr>
              <w:tab/>
              <w:t>Kurri Kurri Congregation of Jehovah's Witnesses</w:t>
            </w:r>
          </w:p>
          <w:p w14:paraId="67AB9DAC" w14:textId="77777777" w:rsidR="00487B7A" w:rsidRPr="0036697F" w:rsidRDefault="00487B7A" w:rsidP="000C2FBC">
            <w:pPr>
              <w:rPr>
                <w:rFonts w:cs="Times New Roman"/>
                <w:bCs/>
                <w:szCs w:val="22"/>
              </w:rPr>
            </w:pPr>
            <w:r w:rsidRPr="0036697F">
              <w:rPr>
                <w:rFonts w:cs="Times New Roman"/>
                <w:bCs/>
                <w:szCs w:val="22"/>
              </w:rPr>
              <w:t>(mk)</w:t>
            </w:r>
            <w:r w:rsidRPr="0036697F">
              <w:rPr>
                <w:rFonts w:cs="Times New Roman"/>
                <w:bCs/>
                <w:szCs w:val="22"/>
              </w:rPr>
              <w:tab/>
              <w:t>Kyabram Congregation of Jehovah's Witnesses</w:t>
            </w:r>
          </w:p>
          <w:p w14:paraId="3DCCB311" w14:textId="77777777" w:rsidR="00487B7A" w:rsidRPr="0036697F" w:rsidRDefault="00487B7A" w:rsidP="000C2FBC">
            <w:pPr>
              <w:rPr>
                <w:rFonts w:cs="Times New Roman"/>
                <w:bCs/>
                <w:szCs w:val="22"/>
              </w:rPr>
            </w:pPr>
            <w:r w:rsidRPr="0036697F">
              <w:rPr>
                <w:rFonts w:cs="Times New Roman"/>
                <w:bCs/>
                <w:szCs w:val="22"/>
              </w:rPr>
              <w:t>(ml)</w:t>
            </w:r>
            <w:r w:rsidRPr="0036697F">
              <w:rPr>
                <w:rFonts w:cs="Times New Roman"/>
                <w:bCs/>
                <w:szCs w:val="22"/>
              </w:rPr>
              <w:tab/>
              <w:t>Kyogle Congregation of Jehovah's Witnesses</w:t>
            </w:r>
          </w:p>
          <w:p w14:paraId="70FE5602" w14:textId="77777777" w:rsidR="00487B7A" w:rsidRPr="0036697F" w:rsidRDefault="00487B7A" w:rsidP="000C2FBC">
            <w:pPr>
              <w:rPr>
                <w:rFonts w:cs="Times New Roman"/>
                <w:bCs/>
                <w:szCs w:val="22"/>
              </w:rPr>
            </w:pPr>
            <w:r w:rsidRPr="0036697F">
              <w:rPr>
                <w:rFonts w:cs="Times New Roman"/>
                <w:bCs/>
                <w:szCs w:val="22"/>
              </w:rPr>
              <w:t>(mm)</w:t>
            </w:r>
            <w:r w:rsidRPr="0036697F">
              <w:rPr>
                <w:rFonts w:cs="Times New Roman"/>
                <w:bCs/>
                <w:szCs w:val="22"/>
              </w:rPr>
              <w:tab/>
              <w:t>Laidley Congregation of Jehovah's Witnesses</w:t>
            </w:r>
          </w:p>
          <w:p w14:paraId="68368BD3" w14:textId="77777777" w:rsidR="00487B7A" w:rsidRPr="0036697F" w:rsidRDefault="00487B7A" w:rsidP="000C2FBC">
            <w:pPr>
              <w:rPr>
                <w:rFonts w:cs="Times New Roman"/>
                <w:bCs/>
                <w:szCs w:val="22"/>
              </w:rPr>
            </w:pPr>
            <w:r w:rsidRPr="0036697F">
              <w:rPr>
                <w:rFonts w:cs="Times New Roman"/>
                <w:bCs/>
                <w:szCs w:val="22"/>
              </w:rPr>
              <w:t>(mn)</w:t>
            </w:r>
            <w:r w:rsidRPr="0036697F">
              <w:rPr>
                <w:rFonts w:cs="Times New Roman"/>
                <w:bCs/>
                <w:szCs w:val="22"/>
              </w:rPr>
              <w:tab/>
              <w:t>Lake Munmorah Congregation of Jehovah's Witnesses</w:t>
            </w:r>
          </w:p>
          <w:p w14:paraId="0F9F1CA9" w14:textId="77777777" w:rsidR="00487B7A" w:rsidRPr="0036697F" w:rsidRDefault="00487B7A" w:rsidP="000C2FBC">
            <w:pPr>
              <w:rPr>
                <w:rFonts w:cs="Times New Roman"/>
                <w:bCs/>
                <w:szCs w:val="22"/>
              </w:rPr>
            </w:pPr>
            <w:r w:rsidRPr="0036697F">
              <w:rPr>
                <w:rFonts w:cs="Times New Roman"/>
                <w:bCs/>
                <w:szCs w:val="22"/>
              </w:rPr>
              <w:t>(mo)</w:t>
            </w:r>
            <w:r w:rsidRPr="0036697F">
              <w:rPr>
                <w:rFonts w:cs="Times New Roman"/>
                <w:bCs/>
                <w:szCs w:val="22"/>
              </w:rPr>
              <w:tab/>
              <w:t>Lakes Entrance Congregation of Jehovah's Witnesses</w:t>
            </w:r>
          </w:p>
          <w:p w14:paraId="661B2E4C" w14:textId="77777777" w:rsidR="00487B7A" w:rsidRPr="0036697F" w:rsidRDefault="00487B7A" w:rsidP="000C2FBC">
            <w:pPr>
              <w:rPr>
                <w:rFonts w:cs="Times New Roman"/>
                <w:bCs/>
                <w:szCs w:val="22"/>
              </w:rPr>
            </w:pPr>
            <w:r w:rsidRPr="0036697F">
              <w:rPr>
                <w:rFonts w:cs="Times New Roman"/>
                <w:bCs/>
                <w:szCs w:val="22"/>
              </w:rPr>
              <w:t>(mp)</w:t>
            </w:r>
            <w:r w:rsidRPr="0036697F">
              <w:rPr>
                <w:rFonts w:cs="Times New Roman"/>
                <w:bCs/>
                <w:szCs w:val="22"/>
              </w:rPr>
              <w:tab/>
              <w:t>Landsborough Congregation of Jehovah's Witnesses</w:t>
            </w:r>
          </w:p>
          <w:p w14:paraId="3BCC0E93" w14:textId="77777777" w:rsidR="00487B7A" w:rsidRPr="0036697F" w:rsidRDefault="00487B7A" w:rsidP="000C2FBC">
            <w:pPr>
              <w:rPr>
                <w:rFonts w:cs="Times New Roman"/>
                <w:bCs/>
                <w:szCs w:val="22"/>
              </w:rPr>
            </w:pPr>
            <w:r w:rsidRPr="0036697F">
              <w:rPr>
                <w:rFonts w:cs="Times New Roman"/>
                <w:bCs/>
                <w:szCs w:val="22"/>
              </w:rPr>
              <w:t>(mq)</w:t>
            </w:r>
            <w:r w:rsidRPr="0036697F">
              <w:rPr>
                <w:rFonts w:cs="Times New Roman"/>
                <w:bCs/>
                <w:szCs w:val="22"/>
              </w:rPr>
              <w:tab/>
              <w:t>Landsdale Congregation of Jehovah's Witnesses</w:t>
            </w:r>
          </w:p>
          <w:p w14:paraId="1E57E5A3" w14:textId="77777777" w:rsidR="00487B7A" w:rsidRPr="0036697F" w:rsidRDefault="00487B7A" w:rsidP="000C2FBC">
            <w:pPr>
              <w:rPr>
                <w:rFonts w:cs="Times New Roman"/>
                <w:bCs/>
                <w:szCs w:val="22"/>
              </w:rPr>
            </w:pPr>
            <w:r w:rsidRPr="0036697F">
              <w:rPr>
                <w:rFonts w:cs="Times New Roman"/>
                <w:bCs/>
                <w:szCs w:val="22"/>
              </w:rPr>
              <w:t>(mr)</w:t>
            </w:r>
            <w:r w:rsidRPr="0036697F">
              <w:rPr>
                <w:rFonts w:cs="Times New Roman"/>
                <w:bCs/>
                <w:szCs w:val="22"/>
              </w:rPr>
              <w:tab/>
              <w:t>Lane Cove Congregation of Jehovah's Witnesses</w:t>
            </w:r>
          </w:p>
          <w:p w14:paraId="2D115597" w14:textId="77777777" w:rsidR="00487B7A" w:rsidRPr="0036697F" w:rsidRDefault="00487B7A" w:rsidP="000C2FBC">
            <w:pPr>
              <w:rPr>
                <w:rFonts w:cs="Times New Roman"/>
                <w:bCs/>
                <w:szCs w:val="22"/>
              </w:rPr>
            </w:pPr>
            <w:r w:rsidRPr="0036697F">
              <w:rPr>
                <w:rFonts w:cs="Times New Roman"/>
                <w:bCs/>
                <w:szCs w:val="22"/>
              </w:rPr>
              <w:t>(ms)</w:t>
            </w:r>
            <w:r w:rsidRPr="0036697F">
              <w:rPr>
                <w:rFonts w:cs="Times New Roman"/>
                <w:bCs/>
                <w:szCs w:val="22"/>
              </w:rPr>
              <w:tab/>
              <w:t>Langwarrin Congregation of Jehovah's Witnesses</w:t>
            </w:r>
          </w:p>
          <w:p w14:paraId="0D0D3E40" w14:textId="77777777" w:rsidR="00487B7A" w:rsidRPr="0036697F" w:rsidRDefault="00487B7A" w:rsidP="000C2FBC">
            <w:pPr>
              <w:rPr>
                <w:rFonts w:cs="Times New Roman"/>
                <w:bCs/>
                <w:szCs w:val="22"/>
              </w:rPr>
            </w:pPr>
            <w:r w:rsidRPr="0036697F">
              <w:rPr>
                <w:rFonts w:cs="Times New Roman"/>
                <w:bCs/>
                <w:szCs w:val="22"/>
              </w:rPr>
              <w:t>(mt)</w:t>
            </w:r>
            <w:r w:rsidRPr="0036697F">
              <w:rPr>
                <w:rFonts w:cs="Times New Roman"/>
                <w:bCs/>
                <w:szCs w:val="22"/>
              </w:rPr>
              <w:tab/>
              <w:t>Launceston West Congregation of Jehovah's Witnesses</w:t>
            </w:r>
          </w:p>
          <w:p w14:paraId="5019E029" w14:textId="77777777" w:rsidR="00487B7A" w:rsidRPr="0036697F" w:rsidRDefault="00487B7A" w:rsidP="000C2FBC">
            <w:pPr>
              <w:rPr>
                <w:rFonts w:cs="Times New Roman"/>
                <w:bCs/>
                <w:szCs w:val="22"/>
              </w:rPr>
            </w:pPr>
            <w:r w:rsidRPr="0036697F">
              <w:rPr>
                <w:rFonts w:cs="Times New Roman"/>
                <w:bCs/>
                <w:szCs w:val="22"/>
              </w:rPr>
              <w:t>(mu)</w:t>
            </w:r>
            <w:r w:rsidRPr="0036697F">
              <w:rPr>
                <w:rFonts w:cs="Times New Roman"/>
                <w:bCs/>
                <w:szCs w:val="22"/>
              </w:rPr>
              <w:tab/>
              <w:t>Lawson Congregation of Jehovah's Witnesses</w:t>
            </w:r>
          </w:p>
          <w:p w14:paraId="0BB9669B" w14:textId="77777777" w:rsidR="00487B7A" w:rsidRPr="0036697F" w:rsidRDefault="00487B7A" w:rsidP="000C2FBC">
            <w:pPr>
              <w:rPr>
                <w:rFonts w:cs="Times New Roman"/>
                <w:bCs/>
                <w:szCs w:val="22"/>
              </w:rPr>
            </w:pPr>
            <w:r w:rsidRPr="0036697F">
              <w:rPr>
                <w:rFonts w:cs="Times New Roman"/>
                <w:bCs/>
                <w:szCs w:val="22"/>
              </w:rPr>
              <w:t>(mv)</w:t>
            </w:r>
            <w:r w:rsidRPr="0036697F">
              <w:rPr>
                <w:rFonts w:cs="Times New Roman"/>
                <w:bCs/>
                <w:szCs w:val="22"/>
              </w:rPr>
              <w:tab/>
              <w:t>Leeton Congregation of Jehovah's Witnesses</w:t>
            </w:r>
          </w:p>
          <w:p w14:paraId="62A1F663" w14:textId="77777777" w:rsidR="00487B7A" w:rsidRPr="0036697F" w:rsidRDefault="00487B7A" w:rsidP="000C2FBC">
            <w:pPr>
              <w:rPr>
                <w:rFonts w:cs="Times New Roman"/>
                <w:bCs/>
                <w:szCs w:val="22"/>
              </w:rPr>
            </w:pPr>
            <w:r w:rsidRPr="0036697F">
              <w:rPr>
                <w:rFonts w:cs="Times New Roman"/>
                <w:bCs/>
                <w:szCs w:val="22"/>
              </w:rPr>
              <w:t>(mw)</w:t>
            </w:r>
            <w:r w:rsidRPr="0036697F">
              <w:rPr>
                <w:rFonts w:cs="Times New Roman"/>
                <w:bCs/>
                <w:szCs w:val="22"/>
              </w:rPr>
              <w:tab/>
              <w:t>Leichhardt Congregation of Jehovah's Witnesses</w:t>
            </w:r>
          </w:p>
          <w:p w14:paraId="7A762900" w14:textId="77777777" w:rsidR="00487B7A" w:rsidRPr="0036697F" w:rsidRDefault="00487B7A" w:rsidP="000C2FBC">
            <w:pPr>
              <w:rPr>
                <w:rFonts w:cs="Times New Roman"/>
                <w:bCs/>
                <w:szCs w:val="22"/>
              </w:rPr>
            </w:pPr>
            <w:r w:rsidRPr="0036697F">
              <w:rPr>
                <w:rFonts w:cs="Times New Roman"/>
                <w:bCs/>
                <w:szCs w:val="22"/>
              </w:rPr>
              <w:t>(mx)</w:t>
            </w:r>
            <w:r w:rsidRPr="0036697F">
              <w:rPr>
                <w:rFonts w:cs="Times New Roman"/>
                <w:bCs/>
                <w:szCs w:val="22"/>
              </w:rPr>
              <w:tab/>
              <w:t>Lennox Head Congregation of Jehovah's Witnesses</w:t>
            </w:r>
          </w:p>
          <w:p w14:paraId="220FDA91" w14:textId="77777777" w:rsidR="00487B7A" w:rsidRPr="0036697F" w:rsidRDefault="00487B7A" w:rsidP="000C2FBC">
            <w:pPr>
              <w:rPr>
                <w:rFonts w:cs="Times New Roman"/>
                <w:bCs/>
                <w:szCs w:val="22"/>
              </w:rPr>
            </w:pPr>
            <w:r w:rsidRPr="0036697F">
              <w:rPr>
                <w:rFonts w:cs="Times New Roman"/>
                <w:bCs/>
                <w:szCs w:val="22"/>
              </w:rPr>
              <w:t>(my)</w:t>
            </w:r>
            <w:r w:rsidRPr="0036697F">
              <w:rPr>
                <w:rFonts w:cs="Times New Roman"/>
                <w:bCs/>
                <w:szCs w:val="22"/>
              </w:rPr>
              <w:tab/>
              <w:t>Leongatha Congregation of Jehovah's Witnesses</w:t>
            </w:r>
          </w:p>
          <w:p w14:paraId="5540A000" w14:textId="77777777" w:rsidR="00487B7A" w:rsidRPr="0036697F" w:rsidRDefault="00487B7A" w:rsidP="000C2FBC">
            <w:pPr>
              <w:rPr>
                <w:rFonts w:cs="Times New Roman"/>
                <w:bCs/>
                <w:szCs w:val="22"/>
              </w:rPr>
            </w:pPr>
            <w:r w:rsidRPr="0036697F">
              <w:rPr>
                <w:rFonts w:cs="Times New Roman"/>
                <w:bCs/>
                <w:szCs w:val="22"/>
              </w:rPr>
              <w:t>(mz)</w:t>
            </w:r>
            <w:r w:rsidRPr="0036697F">
              <w:rPr>
                <w:rFonts w:cs="Times New Roman"/>
                <w:bCs/>
                <w:szCs w:val="22"/>
              </w:rPr>
              <w:tab/>
              <w:t>Lightning Ridge Congregation of Jehovah's Witnesses</w:t>
            </w:r>
          </w:p>
          <w:p w14:paraId="2B470A1A" w14:textId="77777777" w:rsidR="00487B7A" w:rsidRPr="0036697F" w:rsidRDefault="00487B7A" w:rsidP="000C2FBC">
            <w:pPr>
              <w:rPr>
                <w:rFonts w:cs="Times New Roman"/>
                <w:bCs/>
                <w:szCs w:val="22"/>
              </w:rPr>
            </w:pPr>
            <w:r w:rsidRPr="0036697F">
              <w:rPr>
                <w:rFonts w:cs="Times New Roman"/>
                <w:bCs/>
                <w:szCs w:val="22"/>
              </w:rPr>
              <w:t>(na)</w:t>
            </w:r>
            <w:r w:rsidRPr="0036697F">
              <w:rPr>
                <w:rFonts w:cs="Times New Roman"/>
                <w:bCs/>
                <w:szCs w:val="22"/>
              </w:rPr>
              <w:tab/>
              <w:t>Lilydale Congregation of Jehovah's Witnesses</w:t>
            </w:r>
          </w:p>
          <w:p w14:paraId="5F5B42B6" w14:textId="77777777" w:rsidR="00487B7A" w:rsidRPr="0036697F" w:rsidRDefault="00487B7A" w:rsidP="000C2FBC">
            <w:pPr>
              <w:rPr>
                <w:rFonts w:cs="Times New Roman"/>
                <w:bCs/>
                <w:szCs w:val="22"/>
              </w:rPr>
            </w:pPr>
            <w:r w:rsidRPr="0036697F">
              <w:rPr>
                <w:rFonts w:cs="Times New Roman"/>
                <w:bCs/>
                <w:szCs w:val="22"/>
              </w:rPr>
              <w:t>(nb)</w:t>
            </w:r>
            <w:r w:rsidRPr="0036697F">
              <w:rPr>
                <w:rFonts w:cs="Times New Roman"/>
                <w:bCs/>
                <w:szCs w:val="22"/>
              </w:rPr>
              <w:tab/>
              <w:t>Lismore Central Congregation of Jehovah's Witnesses</w:t>
            </w:r>
          </w:p>
          <w:p w14:paraId="4B1B33F5" w14:textId="77777777" w:rsidR="00487B7A" w:rsidRPr="0036697F" w:rsidRDefault="00487B7A" w:rsidP="000C2FBC">
            <w:pPr>
              <w:rPr>
                <w:rFonts w:cs="Times New Roman"/>
                <w:bCs/>
                <w:szCs w:val="22"/>
              </w:rPr>
            </w:pPr>
            <w:r w:rsidRPr="0036697F">
              <w:rPr>
                <w:rFonts w:cs="Times New Roman"/>
                <w:bCs/>
                <w:szCs w:val="22"/>
              </w:rPr>
              <w:t>(nc)</w:t>
            </w:r>
            <w:r w:rsidRPr="0036697F">
              <w:rPr>
                <w:rFonts w:cs="Times New Roman"/>
                <w:bCs/>
                <w:szCs w:val="22"/>
              </w:rPr>
              <w:tab/>
              <w:t>Lithgow Congregation of Jehovah's Witnesses</w:t>
            </w:r>
          </w:p>
          <w:p w14:paraId="6DA510CC" w14:textId="77777777" w:rsidR="00487B7A" w:rsidRPr="0036697F" w:rsidRDefault="00487B7A" w:rsidP="000C2FBC">
            <w:pPr>
              <w:rPr>
                <w:rFonts w:cs="Times New Roman"/>
                <w:bCs/>
                <w:szCs w:val="22"/>
              </w:rPr>
            </w:pPr>
            <w:r w:rsidRPr="0036697F">
              <w:rPr>
                <w:rFonts w:cs="Times New Roman"/>
                <w:bCs/>
                <w:szCs w:val="22"/>
              </w:rPr>
              <w:t>(nd)</w:t>
            </w:r>
            <w:r w:rsidRPr="0036697F">
              <w:rPr>
                <w:rFonts w:cs="Times New Roman"/>
                <w:bCs/>
                <w:szCs w:val="22"/>
              </w:rPr>
              <w:tab/>
              <w:t>Liverpool Congregation of Jehovah's Witnesses</w:t>
            </w:r>
          </w:p>
          <w:p w14:paraId="7082574B" w14:textId="77777777" w:rsidR="00487B7A" w:rsidRPr="0036697F" w:rsidRDefault="00487B7A" w:rsidP="000C2FBC">
            <w:pPr>
              <w:rPr>
                <w:rFonts w:cs="Times New Roman"/>
                <w:bCs/>
                <w:szCs w:val="22"/>
              </w:rPr>
            </w:pPr>
            <w:r w:rsidRPr="0036697F">
              <w:rPr>
                <w:rFonts w:cs="Times New Roman"/>
                <w:bCs/>
                <w:szCs w:val="22"/>
              </w:rPr>
              <w:t>(ne)</w:t>
            </w:r>
            <w:r w:rsidRPr="0036697F">
              <w:rPr>
                <w:rFonts w:cs="Times New Roman"/>
                <w:bCs/>
                <w:szCs w:val="22"/>
              </w:rPr>
              <w:tab/>
              <w:t>Logan Central Congregation of Jehovah's Witnesses</w:t>
            </w:r>
          </w:p>
          <w:p w14:paraId="535BDBBF" w14:textId="77777777" w:rsidR="00487B7A" w:rsidRPr="0036697F" w:rsidRDefault="00487B7A" w:rsidP="000C2FBC">
            <w:pPr>
              <w:rPr>
                <w:rFonts w:cs="Times New Roman"/>
                <w:bCs/>
                <w:szCs w:val="22"/>
              </w:rPr>
            </w:pPr>
            <w:r w:rsidRPr="0036697F">
              <w:rPr>
                <w:rFonts w:cs="Times New Roman"/>
                <w:bCs/>
                <w:szCs w:val="22"/>
              </w:rPr>
              <w:t>(nf)</w:t>
            </w:r>
            <w:r w:rsidRPr="0036697F">
              <w:rPr>
                <w:rFonts w:cs="Times New Roman"/>
                <w:bCs/>
                <w:szCs w:val="22"/>
              </w:rPr>
              <w:tab/>
              <w:t>Loganholme Congregation of Jehovah's Witnesses</w:t>
            </w:r>
          </w:p>
          <w:p w14:paraId="0609FFD6" w14:textId="77777777" w:rsidR="00487B7A" w:rsidRPr="0036697F" w:rsidRDefault="00487B7A" w:rsidP="000C2FBC">
            <w:pPr>
              <w:rPr>
                <w:rFonts w:cs="Times New Roman"/>
                <w:bCs/>
                <w:szCs w:val="22"/>
              </w:rPr>
            </w:pPr>
            <w:r w:rsidRPr="0036697F">
              <w:rPr>
                <w:rFonts w:cs="Times New Roman"/>
                <w:bCs/>
                <w:szCs w:val="22"/>
              </w:rPr>
              <w:t>(ng)</w:t>
            </w:r>
            <w:r w:rsidRPr="0036697F">
              <w:rPr>
                <w:rFonts w:cs="Times New Roman"/>
                <w:bCs/>
                <w:szCs w:val="22"/>
              </w:rPr>
              <w:tab/>
              <w:t>Loganlea Congregation of Jehovah's Witnesses</w:t>
            </w:r>
          </w:p>
          <w:p w14:paraId="48A8793A" w14:textId="77777777" w:rsidR="00487B7A" w:rsidRPr="0036697F" w:rsidRDefault="00487B7A" w:rsidP="000C2FBC">
            <w:pPr>
              <w:rPr>
                <w:rFonts w:cs="Times New Roman"/>
                <w:bCs/>
                <w:szCs w:val="22"/>
              </w:rPr>
            </w:pPr>
            <w:r w:rsidRPr="0036697F">
              <w:rPr>
                <w:rFonts w:cs="Times New Roman"/>
                <w:bCs/>
                <w:szCs w:val="22"/>
              </w:rPr>
              <w:t>(nh)</w:t>
            </w:r>
            <w:r w:rsidRPr="0036697F">
              <w:rPr>
                <w:rFonts w:cs="Times New Roman"/>
                <w:bCs/>
                <w:szCs w:val="22"/>
              </w:rPr>
              <w:tab/>
              <w:t>Longreach Congregation of Jehovah's Witnesses</w:t>
            </w:r>
          </w:p>
          <w:p w14:paraId="023F80AA" w14:textId="77777777" w:rsidR="00487B7A" w:rsidRPr="0036697F" w:rsidRDefault="00487B7A" w:rsidP="000C2FBC">
            <w:pPr>
              <w:rPr>
                <w:rFonts w:cs="Times New Roman"/>
                <w:bCs/>
                <w:szCs w:val="22"/>
              </w:rPr>
            </w:pPr>
            <w:r w:rsidRPr="0036697F">
              <w:rPr>
                <w:rFonts w:cs="Times New Roman"/>
                <w:bCs/>
                <w:szCs w:val="22"/>
              </w:rPr>
              <w:t>(ni)</w:t>
            </w:r>
            <w:r w:rsidRPr="0036697F">
              <w:rPr>
                <w:rFonts w:cs="Times New Roman"/>
                <w:bCs/>
                <w:szCs w:val="22"/>
              </w:rPr>
              <w:tab/>
              <w:t>Lowood Congregation of Jehovah's Witnesses</w:t>
            </w:r>
          </w:p>
          <w:p w14:paraId="59379E06" w14:textId="77777777" w:rsidR="00487B7A" w:rsidRPr="0036697F" w:rsidRDefault="00487B7A" w:rsidP="000C2FBC">
            <w:pPr>
              <w:rPr>
                <w:rFonts w:cs="Times New Roman"/>
                <w:bCs/>
                <w:szCs w:val="22"/>
              </w:rPr>
            </w:pPr>
            <w:r w:rsidRPr="0036697F">
              <w:rPr>
                <w:rFonts w:cs="Times New Roman"/>
                <w:bCs/>
                <w:szCs w:val="22"/>
              </w:rPr>
              <w:t>(nj)</w:t>
            </w:r>
            <w:r w:rsidRPr="0036697F">
              <w:rPr>
                <w:rFonts w:cs="Times New Roman"/>
                <w:bCs/>
                <w:szCs w:val="22"/>
              </w:rPr>
              <w:tab/>
              <w:t>Loxton Congregation of Jehovah's Witnesses</w:t>
            </w:r>
          </w:p>
          <w:p w14:paraId="45B622B9" w14:textId="77777777" w:rsidR="00487B7A" w:rsidRPr="0036697F" w:rsidRDefault="00487B7A" w:rsidP="000C2FBC">
            <w:pPr>
              <w:rPr>
                <w:rFonts w:cs="Times New Roman"/>
                <w:bCs/>
                <w:szCs w:val="22"/>
              </w:rPr>
            </w:pPr>
            <w:r w:rsidRPr="0036697F">
              <w:rPr>
                <w:rFonts w:cs="Times New Roman"/>
                <w:bCs/>
                <w:szCs w:val="22"/>
              </w:rPr>
              <w:t>(nk)</w:t>
            </w:r>
            <w:r w:rsidRPr="0036697F">
              <w:rPr>
                <w:rFonts w:cs="Times New Roman"/>
                <w:bCs/>
                <w:szCs w:val="22"/>
              </w:rPr>
              <w:tab/>
              <w:t>Lurnea Congregation of Jehovah's Witnesses</w:t>
            </w:r>
          </w:p>
          <w:p w14:paraId="775EFC2E" w14:textId="77777777" w:rsidR="00487B7A" w:rsidRPr="0036697F" w:rsidRDefault="00487B7A" w:rsidP="000C2FBC">
            <w:pPr>
              <w:rPr>
                <w:rFonts w:cs="Times New Roman"/>
                <w:bCs/>
                <w:szCs w:val="22"/>
              </w:rPr>
            </w:pPr>
            <w:r w:rsidRPr="0036697F">
              <w:rPr>
                <w:rFonts w:cs="Times New Roman"/>
                <w:bCs/>
                <w:szCs w:val="22"/>
              </w:rPr>
              <w:t>(nl)</w:t>
            </w:r>
            <w:r w:rsidRPr="0036697F">
              <w:rPr>
                <w:rFonts w:cs="Times New Roman"/>
                <w:bCs/>
                <w:szCs w:val="22"/>
              </w:rPr>
              <w:tab/>
              <w:t>MacGregor Mandarin Congregation of Jehovah's Witnesses</w:t>
            </w:r>
          </w:p>
          <w:p w14:paraId="11FD5CE9" w14:textId="77777777" w:rsidR="00487B7A" w:rsidRPr="0036697F" w:rsidRDefault="00487B7A" w:rsidP="000C2FBC">
            <w:pPr>
              <w:rPr>
                <w:rFonts w:cs="Times New Roman"/>
                <w:bCs/>
                <w:szCs w:val="22"/>
              </w:rPr>
            </w:pPr>
            <w:r w:rsidRPr="0036697F">
              <w:rPr>
                <w:rFonts w:cs="Times New Roman"/>
                <w:bCs/>
                <w:szCs w:val="22"/>
              </w:rPr>
              <w:t>(nm)</w:t>
            </w:r>
            <w:r w:rsidRPr="0036697F">
              <w:rPr>
                <w:rFonts w:cs="Times New Roman"/>
                <w:bCs/>
                <w:szCs w:val="22"/>
              </w:rPr>
              <w:tab/>
              <w:t>Mackay Central Congregation of Jehovah's Witnesses</w:t>
            </w:r>
          </w:p>
          <w:p w14:paraId="3FE21536" w14:textId="77777777" w:rsidR="00487B7A" w:rsidRPr="0036697F" w:rsidRDefault="00487B7A" w:rsidP="000C2FBC">
            <w:pPr>
              <w:rPr>
                <w:rFonts w:cs="Times New Roman"/>
                <w:bCs/>
                <w:szCs w:val="22"/>
              </w:rPr>
            </w:pPr>
            <w:r w:rsidRPr="0036697F">
              <w:rPr>
                <w:rFonts w:cs="Times New Roman"/>
                <w:bCs/>
                <w:szCs w:val="22"/>
              </w:rPr>
              <w:t>(nn)</w:t>
            </w:r>
            <w:r w:rsidRPr="0036697F">
              <w:rPr>
                <w:rFonts w:cs="Times New Roman"/>
                <w:bCs/>
                <w:szCs w:val="22"/>
              </w:rPr>
              <w:tab/>
              <w:t>Mackay North Congregation of Jehovah's Witnesses</w:t>
            </w:r>
          </w:p>
          <w:p w14:paraId="5F5485CB" w14:textId="77777777" w:rsidR="00487B7A" w:rsidRPr="0036697F" w:rsidRDefault="00487B7A" w:rsidP="000C2FBC">
            <w:pPr>
              <w:rPr>
                <w:rFonts w:cs="Times New Roman"/>
                <w:bCs/>
                <w:szCs w:val="22"/>
              </w:rPr>
            </w:pPr>
            <w:r w:rsidRPr="0036697F">
              <w:rPr>
                <w:rFonts w:cs="Times New Roman"/>
                <w:bCs/>
                <w:szCs w:val="22"/>
              </w:rPr>
              <w:t>(no)</w:t>
            </w:r>
            <w:r w:rsidRPr="0036697F">
              <w:rPr>
                <w:rFonts w:cs="Times New Roman"/>
                <w:bCs/>
                <w:szCs w:val="22"/>
              </w:rPr>
              <w:tab/>
              <w:t>Mackay South Congregation of Jehovah's Witnesses</w:t>
            </w:r>
          </w:p>
          <w:p w14:paraId="489D9A08" w14:textId="77777777" w:rsidR="00487B7A" w:rsidRPr="0036697F" w:rsidRDefault="00487B7A" w:rsidP="000C2FBC">
            <w:pPr>
              <w:rPr>
                <w:rFonts w:cs="Times New Roman"/>
                <w:bCs/>
                <w:szCs w:val="22"/>
              </w:rPr>
            </w:pPr>
            <w:r w:rsidRPr="0036697F">
              <w:rPr>
                <w:rFonts w:cs="Times New Roman"/>
                <w:bCs/>
                <w:szCs w:val="22"/>
              </w:rPr>
              <w:t>(np)</w:t>
            </w:r>
            <w:r w:rsidRPr="0036697F">
              <w:rPr>
                <w:rFonts w:cs="Times New Roman"/>
                <w:bCs/>
                <w:szCs w:val="22"/>
              </w:rPr>
              <w:tab/>
              <w:t>Macksville Congregation of Jehovah's Witnesses</w:t>
            </w:r>
          </w:p>
          <w:p w14:paraId="612B0437" w14:textId="77777777" w:rsidR="00487B7A" w:rsidRPr="0036697F" w:rsidRDefault="00487B7A" w:rsidP="000C2FBC">
            <w:pPr>
              <w:rPr>
                <w:rFonts w:cs="Times New Roman"/>
                <w:bCs/>
                <w:szCs w:val="22"/>
              </w:rPr>
            </w:pPr>
            <w:r w:rsidRPr="0036697F">
              <w:rPr>
                <w:rFonts w:cs="Times New Roman"/>
                <w:bCs/>
                <w:szCs w:val="22"/>
              </w:rPr>
              <w:t>(nq)</w:t>
            </w:r>
            <w:r w:rsidRPr="0036697F">
              <w:rPr>
                <w:rFonts w:cs="Times New Roman"/>
                <w:bCs/>
                <w:szCs w:val="22"/>
              </w:rPr>
              <w:tab/>
              <w:t>Maclean Congregation of Jehovah's Witnesses</w:t>
            </w:r>
          </w:p>
          <w:p w14:paraId="4A4D8D9E" w14:textId="77777777" w:rsidR="00487B7A" w:rsidRPr="0036697F" w:rsidRDefault="00487B7A" w:rsidP="000C2FBC">
            <w:pPr>
              <w:rPr>
                <w:rFonts w:cs="Times New Roman"/>
                <w:bCs/>
                <w:szCs w:val="22"/>
              </w:rPr>
            </w:pPr>
            <w:r w:rsidRPr="0036697F">
              <w:rPr>
                <w:rFonts w:cs="Times New Roman"/>
                <w:bCs/>
                <w:szCs w:val="22"/>
              </w:rPr>
              <w:t>(nr)</w:t>
            </w:r>
            <w:r w:rsidRPr="0036697F">
              <w:rPr>
                <w:rFonts w:cs="Times New Roman"/>
                <w:bCs/>
                <w:szCs w:val="22"/>
              </w:rPr>
              <w:tab/>
              <w:t>Macquarie Park Mandarin Congregation of Jehovah's Witnesses</w:t>
            </w:r>
          </w:p>
          <w:p w14:paraId="1C3EC5DC" w14:textId="77777777" w:rsidR="00487B7A" w:rsidRPr="0036697F" w:rsidRDefault="00487B7A" w:rsidP="000C2FBC">
            <w:pPr>
              <w:rPr>
                <w:rFonts w:cs="Times New Roman"/>
                <w:bCs/>
                <w:szCs w:val="22"/>
              </w:rPr>
            </w:pPr>
            <w:r w:rsidRPr="0036697F">
              <w:rPr>
                <w:rFonts w:cs="Times New Roman"/>
                <w:bCs/>
                <w:szCs w:val="22"/>
              </w:rPr>
              <w:t>(ns)</w:t>
            </w:r>
            <w:r w:rsidRPr="0036697F">
              <w:rPr>
                <w:rFonts w:cs="Times New Roman"/>
                <w:bCs/>
                <w:szCs w:val="22"/>
              </w:rPr>
              <w:tab/>
              <w:t>Maddington Congregation of Jehovah's Witnesses</w:t>
            </w:r>
          </w:p>
          <w:p w14:paraId="2F394C22" w14:textId="77777777" w:rsidR="00487B7A" w:rsidRPr="0036697F" w:rsidRDefault="00487B7A" w:rsidP="000C2FBC">
            <w:pPr>
              <w:rPr>
                <w:rFonts w:cs="Times New Roman"/>
                <w:bCs/>
                <w:szCs w:val="22"/>
              </w:rPr>
            </w:pPr>
            <w:r w:rsidRPr="0036697F">
              <w:rPr>
                <w:rFonts w:cs="Times New Roman"/>
                <w:bCs/>
                <w:szCs w:val="22"/>
              </w:rPr>
              <w:t>(nt)</w:t>
            </w:r>
            <w:r w:rsidRPr="0036697F">
              <w:rPr>
                <w:rFonts w:cs="Times New Roman"/>
                <w:bCs/>
                <w:szCs w:val="22"/>
              </w:rPr>
              <w:tab/>
              <w:t>Maffra Congregation of Jehovah's Witnesses</w:t>
            </w:r>
          </w:p>
          <w:p w14:paraId="442A8B91" w14:textId="77777777" w:rsidR="00487B7A" w:rsidRPr="0036697F" w:rsidRDefault="00487B7A" w:rsidP="000C2FBC">
            <w:pPr>
              <w:rPr>
                <w:rFonts w:cs="Times New Roman"/>
                <w:bCs/>
                <w:szCs w:val="22"/>
              </w:rPr>
            </w:pPr>
            <w:r w:rsidRPr="0036697F">
              <w:rPr>
                <w:rFonts w:cs="Times New Roman"/>
                <w:bCs/>
                <w:szCs w:val="22"/>
              </w:rPr>
              <w:t>(nu)</w:t>
            </w:r>
            <w:r w:rsidRPr="0036697F">
              <w:rPr>
                <w:rFonts w:cs="Times New Roman"/>
                <w:bCs/>
                <w:szCs w:val="22"/>
              </w:rPr>
              <w:tab/>
              <w:t>Maitland Congregation of Jehovah's Witnesses</w:t>
            </w:r>
          </w:p>
          <w:p w14:paraId="2F392400" w14:textId="77777777" w:rsidR="00487B7A" w:rsidRPr="0036697F" w:rsidRDefault="00487B7A" w:rsidP="000C2FBC">
            <w:pPr>
              <w:rPr>
                <w:rFonts w:cs="Times New Roman"/>
                <w:bCs/>
                <w:szCs w:val="22"/>
              </w:rPr>
            </w:pPr>
            <w:r w:rsidRPr="0036697F">
              <w:rPr>
                <w:rFonts w:cs="Times New Roman"/>
                <w:bCs/>
                <w:szCs w:val="22"/>
              </w:rPr>
              <w:t>(nv)</w:t>
            </w:r>
            <w:r w:rsidRPr="0036697F">
              <w:rPr>
                <w:rFonts w:cs="Times New Roman"/>
                <w:bCs/>
                <w:szCs w:val="22"/>
              </w:rPr>
              <w:tab/>
              <w:t>Malanda Congregation of Jehovah's Witnesses</w:t>
            </w:r>
          </w:p>
          <w:p w14:paraId="3E26E42C" w14:textId="77777777" w:rsidR="00487B7A" w:rsidRPr="0036697F" w:rsidRDefault="00487B7A" w:rsidP="000C2FBC">
            <w:pPr>
              <w:rPr>
                <w:rFonts w:cs="Times New Roman"/>
                <w:bCs/>
                <w:szCs w:val="22"/>
              </w:rPr>
            </w:pPr>
            <w:r w:rsidRPr="0036697F">
              <w:rPr>
                <w:rFonts w:cs="Times New Roman"/>
                <w:bCs/>
                <w:szCs w:val="22"/>
              </w:rPr>
              <w:t>(nw)</w:t>
            </w:r>
            <w:r w:rsidRPr="0036697F">
              <w:rPr>
                <w:rFonts w:cs="Times New Roman"/>
                <w:bCs/>
                <w:szCs w:val="22"/>
              </w:rPr>
              <w:tab/>
              <w:t>Mandurah Central Congregation of Jehovah's Witnesses</w:t>
            </w:r>
          </w:p>
          <w:p w14:paraId="750C5375" w14:textId="77777777" w:rsidR="00487B7A" w:rsidRPr="0036697F" w:rsidRDefault="00487B7A" w:rsidP="000C2FBC">
            <w:pPr>
              <w:rPr>
                <w:rFonts w:cs="Times New Roman"/>
                <w:bCs/>
                <w:szCs w:val="22"/>
              </w:rPr>
            </w:pPr>
            <w:r w:rsidRPr="0036697F">
              <w:rPr>
                <w:rFonts w:cs="Times New Roman"/>
                <w:bCs/>
                <w:szCs w:val="22"/>
              </w:rPr>
              <w:t>(nx)</w:t>
            </w:r>
            <w:r w:rsidRPr="0036697F">
              <w:rPr>
                <w:rFonts w:cs="Times New Roman"/>
                <w:bCs/>
                <w:szCs w:val="22"/>
              </w:rPr>
              <w:tab/>
              <w:t>Mandurah East Congregation of Jehovah's Witnesses</w:t>
            </w:r>
          </w:p>
          <w:p w14:paraId="74EAA9C9" w14:textId="77777777" w:rsidR="00487B7A" w:rsidRPr="0036697F" w:rsidRDefault="00487B7A" w:rsidP="000C2FBC">
            <w:pPr>
              <w:rPr>
                <w:rFonts w:cs="Times New Roman"/>
                <w:bCs/>
                <w:szCs w:val="22"/>
              </w:rPr>
            </w:pPr>
            <w:r w:rsidRPr="0036697F">
              <w:rPr>
                <w:rFonts w:cs="Times New Roman"/>
                <w:bCs/>
                <w:szCs w:val="22"/>
              </w:rPr>
              <w:t>(ny)</w:t>
            </w:r>
            <w:r w:rsidRPr="0036697F">
              <w:rPr>
                <w:rFonts w:cs="Times New Roman"/>
                <w:bCs/>
                <w:szCs w:val="22"/>
              </w:rPr>
              <w:tab/>
              <w:t>Mandurah North Congregation of Jehovah's Witnesses</w:t>
            </w:r>
          </w:p>
          <w:p w14:paraId="69806EA4" w14:textId="77777777" w:rsidR="00487B7A" w:rsidRPr="0036697F" w:rsidRDefault="00487B7A" w:rsidP="000C2FBC">
            <w:pPr>
              <w:rPr>
                <w:rFonts w:cs="Times New Roman"/>
                <w:bCs/>
                <w:szCs w:val="22"/>
              </w:rPr>
            </w:pPr>
            <w:r w:rsidRPr="0036697F">
              <w:rPr>
                <w:rFonts w:cs="Times New Roman"/>
                <w:bCs/>
                <w:szCs w:val="22"/>
              </w:rPr>
              <w:t>(nz)</w:t>
            </w:r>
            <w:r w:rsidRPr="0036697F">
              <w:rPr>
                <w:rFonts w:cs="Times New Roman"/>
                <w:bCs/>
                <w:szCs w:val="22"/>
              </w:rPr>
              <w:tab/>
              <w:t>Manjimup Congregation of Jehovah's Witnesses</w:t>
            </w:r>
          </w:p>
          <w:p w14:paraId="7F2175B2" w14:textId="6C2E2E56" w:rsidR="00487B7A" w:rsidRPr="0036697F" w:rsidRDefault="00487B7A" w:rsidP="000C2FBC">
            <w:pPr>
              <w:rPr>
                <w:rFonts w:cs="Times New Roman"/>
                <w:bCs/>
                <w:szCs w:val="22"/>
              </w:rPr>
            </w:pPr>
            <w:r w:rsidRPr="0036697F">
              <w:rPr>
                <w:rFonts w:cs="Times New Roman"/>
                <w:bCs/>
                <w:szCs w:val="22"/>
              </w:rPr>
              <w:t>(oa)</w:t>
            </w:r>
            <w:r w:rsidRPr="0036697F">
              <w:rPr>
                <w:rFonts w:cs="Times New Roman"/>
                <w:bCs/>
                <w:szCs w:val="22"/>
              </w:rPr>
              <w:tab/>
            </w:r>
            <w:r w:rsidR="00A57F5B" w:rsidRPr="0036697F">
              <w:rPr>
                <w:color w:val="000000"/>
                <w:szCs w:val="22"/>
                <w:shd w:val="clear" w:color="auto" w:fill="FFFFFF"/>
              </w:rPr>
              <w:t>Manly Congregation of Jehovah's Witnesses</w:t>
            </w:r>
            <w:r w:rsidR="00A57F5B" w:rsidRPr="0036697F">
              <w:t xml:space="preserve"> (ABN 2</w:t>
            </w:r>
            <w:r w:rsidR="00830322" w:rsidRPr="0036697F">
              <w:t>2 8</w:t>
            </w:r>
            <w:r w:rsidR="00A57F5B" w:rsidRPr="0036697F">
              <w:t>3</w:t>
            </w:r>
            <w:r w:rsidR="00830322" w:rsidRPr="0036697F">
              <w:t>3 0</w:t>
            </w:r>
            <w:r w:rsidR="00A57F5B" w:rsidRPr="0036697F">
              <w:t>4</w:t>
            </w:r>
            <w:r w:rsidR="00830322" w:rsidRPr="0036697F">
              <w:t>1 4</w:t>
            </w:r>
            <w:r w:rsidR="00A57F5B" w:rsidRPr="0036697F">
              <w:t>27)</w:t>
            </w:r>
          </w:p>
          <w:p w14:paraId="41AD31FD" w14:textId="206E2A5C" w:rsidR="00487B7A" w:rsidRPr="0036697F" w:rsidRDefault="00487B7A" w:rsidP="000C2FBC">
            <w:pPr>
              <w:rPr>
                <w:rFonts w:cs="Times New Roman"/>
                <w:bCs/>
                <w:szCs w:val="22"/>
              </w:rPr>
            </w:pPr>
            <w:r w:rsidRPr="0036697F">
              <w:rPr>
                <w:rFonts w:cs="Times New Roman"/>
                <w:bCs/>
                <w:szCs w:val="22"/>
              </w:rPr>
              <w:t>(ob)</w:t>
            </w:r>
            <w:r w:rsidRPr="0036697F">
              <w:rPr>
                <w:rFonts w:cs="Times New Roman"/>
                <w:bCs/>
                <w:szCs w:val="22"/>
              </w:rPr>
              <w:tab/>
            </w:r>
            <w:r w:rsidR="00DC4930" w:rsidRPr="0036697F">
              <w:rPr>
                <w:color w:val="000000"/>
                <w:szCs w:val="22"/>
                <w:shd w:val="clear" w:color="auto" w:fill="FFFFFF"/>
              </w:rPr>
              <w:t>Manly Congregation of Jehovah's Witnesses</w:t>
            </w:r>
            <w:r w:rsidR="00DC4930" w:rsidRPr="0036697F">
              <w:t xml:space="preserve"> (ABN 8</w:t>
            </w:r>
            <w:r w:rsidR="00830322" w:rsidRPr="0036697F">
              <w:t>3 4</w:t>
            </w:r>
            <w:r w:rsidR="00DC4930" w:rsidRPr="0036697F">
              <w:t>4</w:t>
            </w:r>
            <w:r w:rsidR="00086D80" w:rsidRPr="0036697F">
              <w:t>9 2</w:t>
            </w:r>
            <w:r w:rsidR="00DC4930" w:rsidRPr="0036697F">
              <w:t>1</w:t>
            </w:r>
            <w:r w:rsidR="00830322" w:rsidRPr="0036697F">
              <w:t>9 1</w:t>
            </w:r>
            <w:r w:rsidR="00DC4930" w:rsidRPr="0036697F">
              <w:t>29)</w:t>
            </w:r>
          </w:p>
          <w:p w14:paraId="2C63885C" w14:textId="77777777" w:rsidR="00487B7A" w:rsidRPr="0036697F" w:rsidRDefault="00487B7A" w:rsidP="000C2FBC">
            <w:pPr>
              <w:rPr>
                <w:rFonts w:cs="Times New Roman"/>
                <w:bCs/>
                <w:szCs w:val="22"/>
              </w:rPr>
            </w:pPr>
            <w:r w:rsidRPr="0036697F">
              <w:rPr>
                <w:rFonts w:cs="Times New Roman"/>
                <w:bCs/>
                <w:szCs w:val="22"/>
              </w:rPr>
              <w:t>(oc)</w:t>
            </w:r>
            <w:r w:rsidRPr="0036697F">
              <w:rPr>
                <w:rFonts w:cs="Times New Roman"/>
                <w:bCs/>
                <w:szCs w:val="22"/>
              </w:rPr>
              <w:tab/>
              <w:t>Marangaroo Congregation of Jehovah's Witnesses</w:t>
            </w:r>
          </w:p>
          <w:p w14:paraId="0172F5E9" w14:textId="77777777" w:rsidR="00487B7A" w:rsidRPr="0036697F" w:rsidRDefault="00487B7A" w:rsidP="000C2FBC">
            <w:pPr>
              <w:rPr>
                <w:rFonts w:cs="Times New Roman"/>
                <w:bCs/>
                <w:szCs w:val="22"/>
              </w:rPr>
            </w:pPr>
            <w:r w:rsidRPr="0036697F">
              <w:rPr>
                <w:rFonts w:cs="Times New Roman"/>
                <w:bCs/>
                <w:szCs w:val="22"/>
              </w:rPr>
              <w:t>(od)</w:t>
            </w:r>
            <w:r w:rsidRPr="0036697F">
              <w:rPr>
                <w:rFonts w:cs="Times New Roman"/>
                <w:bCs/>
                <w:szCs w:val="22"/>
              </w:rPr>
              <w:tab/>
              <w:t>Mareeba Congregation of Jehovah's Witnesses</w:t>
            </w:r>
          </w:p>
          <w:p w14:paraId="32509FDF" w14:textId="77777777" w:rsidR="00487B7A" w:rsidRPr="0036697F" w:rsidRDefault="00487B7A" w:rsidP="000C2FBC">
            <w:pPr>
              <w:rPr>
                <w:rFonts w:cs="Times New Roman"/>
                <w:bCs/>
                <w:szCs w:val="22"/>
              </w:rPr>
            </w:pPr>
            <w:r w:rsidRPr="0036697F">
              <w:rPr>
                <w:rFonts w:cs="Times New Roman"/>
                <w:bCs/>
                <w:szCs w:val="22"/>
              </w:rPr>
              <w:t>(oe)</w:t>
            </w:r>
            <w:r w:rsidRPr="0036697F">
              <w:rPr>
                <w:rFonts w:cs="Times New Roman"/>
                <w:bCs/>
                <w:szCs w:val="22"/>
              </w:rPr>
              <w:tab/>
              <w:t>Margaret River Congregation of Jehovah's Witnesses</w:t>
            </w:r>
          </w:p>
          <w:p w14:paraId="5A11F8A4" w14:textId="77777777" w:rsidR="00487B7A" w:rsidRPr="0036697F" w:rsidRDefault="00487B7A" w:rsidP="000C2FBC">
            <w:pPr>
              <w:rPr>
                <w:rFonts w:cs="Times New Roman"/>
                <w:bCs/>
                <w:szCs w:val="22"/>
              </w:rPr>
            </w:pPr>
            <w:r w:rsidRPr="0036697F">
              <w:rPr>
                <w:rFonts w:cs="Times New Roman"/>
                <w:bCs/>
                <w:szCs w:val="22"/>
              </w:rPr>
              <w:t>(of)</w:t>
            </w:r>
            <w:r w:rsidRPr="0036697F">
              <w:rPr>
                <w:rFonts w:cs="Times New Roman"/>
                <w:bCs/>
                <w:szCs w:val="22"/>
              </w:rPr>
              <w:tab/>
              <w:t>Margate Congregation of Jehovah's Witnesses</w:t>
            </w:r>
          </w:p>
          <w:p w14:paraId="7E7C8D9E" w14:textId="77777777" w:rsidR="00487B7A" w:rsidRPr="0036697F" w:rsidRDefault="00487B7A" w:rsidP="000C2FBC">
            <w:pPr>
              <w:rPr>
                <w:rFonts w:cs="Times New Roman"/>
                <w:bCs/>
                <w:szCs w:val="22"/>
              </w:rPr>
            </w:pPr>
            <w:r w:rsidRPr="0036697F">
              <w:rPr>
                <w:rFonts w:cs="Times New Roman"/>
                <w:bCs/>
                <w:szCs w:val="22"/>
              </w:rPr>
              <w:t>(og)</w:t>
            </w:r>
            <w:r w:rsidRPr="0036697F">
              <w:rPr>
                <w:rFonts w:cs="Times New Roman"/>
                <w:bCs/>
                <w:szCs w:val="22"/>
              </w:rPr>
              <w:tab/>
              <w:t>Maroochydore Congregation of Jehovah's Witnesses</w:t>
            </w:r>
          </w:p>
          <w:p w14:paraId="0B51ED6C" w14:textId="77777777" w:rsidR="00487B7A" w:rsidRPr="0036697F" w:rsidRDefault="00487B7A" w:rsidP="000C2FBC">
            <w:pPr>
              <w:rPr>
                <w:rFonts w:cs="Times New Roman"/>
                <w:bCs/>
                <w:szCs w:val="22"/>
              </w:rPr>
            </w:pPr>
            <w:r w:rsidRPr="0036697F">
              <w:rPr>
                <w:rFonts w:cs="Times New Roman"/>
                <w:bCs/>
                <w:szCs w:val="22"/>
              </w:rPr>
              <w:t>(oh)</w:t>
            </w:r>
            <w:r w:rsidRPr="0036697F">
              <w:rPr>
                <w:rFonts w:cs="Times New Roman"/>
                <w:bCs/>
                <w:szCs w:val="22"/>
              </w:rPr>
              <w:tab/>
              <w:t>Marrickville Congregation of Jehovah's Witnesses</w:t>
            </w:r>
          </w:p>
          <w:p w14:paraId="610E07FF" w14:textId="77777777" w:rsidR="00487B7A" w:rsidRPr="0036697F" w:rsidRDefault="00487B7A" w:rsidP="000C2FBC">
            <w:pPr>
              <w:rPr>
                <w:rFonts w:cs="Times New Roman"/>
                <w:bCs/>
                <w:szCs w:val="22"/>
              </w:rPr>
            </w:pPr>
            <w:r w:rsidRPr="0036697F">
              <w:rPr>
                <w:rFonts w:cs="Times New Roman"/>
                <w:bCs/>
                <w:szCs w:val="22"/>
              </w:rPr>
              <w:t>(oi)</w:t>
            </w:r>
            <w:r w:rsidRPr="0036697F">
              <w:rPr>
                <w:rFonts w:cs="Times New Roman"/>
                <w:bCs/>
                <w:szCs w:val="22"/>
              </w:rPr>
              <w:tab/>
              <w:t>Maryborough Congregation of Jehovah's Witnesses</w:t>
            </w:r>
          </w:p>
          <w:p w14:paraId="7255B194" w14:textId="77777777" w:rsidR="00487B7A" w:rsidRPr="0036697F" w:rsidRDefault="00487B7A" w:rsidP="000C2FBC">
            <w:pPr>
              <w:rPr>
                <w:rFonts w:cs="Times New Roman"/>
                <w:bCs/>
                <w:szCs w:val="22"/>
              </w:rPr>
            </w:pPr>
            <w:r w:rsidRPr="0036697F">
              <w:rPr>
                <w:rFonts w:cs="Times New Roman"/>
                <w:bCs/>
                <w:szCs w:val="22"/>
              </w:rPr>
              <w:t>(oj)</w:t>
            </w:r>
            <w:r w:rsidRPr="0036697F">
              <w:rPr>
                <w:rFonts w:cs="Times New Roman"/>
                <w:bCs/>
                <w:szCs w:val="22"/>
              </w:rPr>
              <w:tab/>
              <w:t>Maryborough North Congregation of Jehovah's Witnesses</w:t>
            </w:r>
          </w:p>
          <w:p w14:paraId="5C8A62D7" w14:textId="77777777" w:rsidR="00487B7A" w:rsidRPr="0036697F" w:rsidRDefault="00487B7A" w:rsidP="000C2FBC">
            <w:pPr>
              <w:rPr>
                <w:rFonts w:cs="Times New Roman"/>
                <w:bCs/>
                <w:szCs w:val="22"/>
              </w:rPr>
            </w:pPr>
            <w:r w:rsidRPr="0036697F">
              <w:rPr>
                <w:rFonts w:cs="Times New Roman"/>
                <w:bCs/>
                <w:szCs w:val="22"/>
              </w:rPr>
              <w:t>(ok)</w:t>
            </w:r>
            <w:r w:rsidRPr="0036697F">
              <w:rPr>
                <w:rFonts w:cs="Times New Roman"/>
                <w:bCs/>
                <w:szCs w:val="22"/>
              </w:rPr>
              <w:tab/>
              <w:t>Maryborough South Congregation of Jehovah's Witnesses</w:t>
            </w:r>
          </w:p>
          <w:p w14:paraId="43FEB77C" w14:textId="77777777" w:rsidR="00487B7A" w:rsidRPr="0036697F" w:rsidRDefault="00487B7A" w:rsidP="000C2FBC">
            <w:pPr>
              <w:rPr>
                <w:rFonts w:cs="Times New Roman"/>
                <w:bCs/>
                <w:szCs w:val="22"/>
              </w:rPr>
            </w:pPr>
            <w:r w:rsidRPr="0036697F">
              <w:rPr>
                <w:rFonts w:cs="Times New Roman"/>
                <w:bCs/>
                <w:szCs w:val="22"/>
              </w:rPr>
              <w:t>(ol)</w:t>
            </w:r>
            <w:r w:rsidRPr="0036697F">
              <w:rPr>
                <w:rFonts w:cs="Times New Roman"/>
                <w:bCs/>
                <w:szCs w:val="22"/>
              </w:rPr>
              <w:tab/>
              <w:t>Matraville Congregation of Jehovah's Witnesses</w:t>
            </w:r>
          </w:p>
          <w:p w14:paraId="1DD1E0AC" w14:textId="77777777" w:rsidR="00487B7A" w:rsidRPr="0036697F" w:rsidRDefault="00487B7A" w:rsidP="000C2FBC">
            <w:pPr>
              <w:rPr>
                <w:rFonts w:cs="Times New Roman"/>
                <w:bCs/>
                <w:szCs w:val="22"/>
              </w:rPr>
            </w:pPr>
            <w:r w:rsidRPr="0036697F">
              <w:rPr>
                <w:rFonts w:cs="Times New Roman"/>
                <w:bCs/>
                <w:szCs w:val="22"/>
              </w:rPr>
              <w:t>(om)</w:t>
            </w:r>
            <w:r w:rsidRPr="0036697F">
              <w:rPr>
                <w:rFonts w:cs="Times New Roman"/>
                <w:bCs/>
                <w:szCs w:val="22"/>
              </w:rPr>
              <w:tab/>
              <w:t>Maylands Vietnamese Congregation of Jehovah's Witnesses</w:t>
            </w:r>
          </w:p>
          <w:p w14:paraId="17A4EB0C" w14:textId="77777777" w:rsidR="00487B7A" w:rsidRPr="0036697F" w:rsidRDefault="00487B7A" w:rsidP="000C2FBC">
            <w:pPr>
              <w:rPr>
                <w:rFonts w:cs="Times New Roman"/>
                <w:bCs/>
                <w:szCs w:val="22"/>
              </w:rPr>
            </w:pPr>
            <w:r w:rsidRPr="0036697F">
              <w:rPr>
                <w:rFonts w:cs="Times New Roman"/>
                <w:bCs/>
                <w:szCs w:val="22"/>
              </w:rPr>
              <w:t>(on)</w:t>
            </w:r>
            <w:r w:rsidRPr="0036697F">
              <w:rPr>
                <w:rFonts w:cs="Times New Roman"/>
                <w:bCs/>
                <w:szCs w:val="22"/>
              </w:rPr>
              <w:tab/>
              <w:t>McCrae Congregation of Jehovah's Witnesses</w:t>
            </w:r>
          </w:p>
          <w:p w14:paraId="2CD9E68E" w14:textId="77777777" w:rsidR="00487B7A" w:rsidRPr="0036697F" w:rsidRDefault="00487B7A" w:rsidP="000C2FBC">
            <w:pPr>
              <w:rPr>
                <w:rFonts w:cs="Times New Roman"/>
                <w:bCs/>
                <w:szCs w:val="22"/>
              </w:rPr>
            </w:pPr>
            <w:r w:rsidRPr="0036697F">
              <w:rPr>
                <w:rFonts w:cs="Times New Roman"/>
                <w:bCs/>
                <w:szCs w:val="22"/>
              </w:rPr>
              <w:t>(oo)</w:t>
            </w:r>
            <w:r w:rsidRPr="0036697F">
              <w:rPr>
                <w:rFonts w:cs="Times New Roman"/>
                <w:bCs/>
                <w:szCs w:val="22"/>
              </w:rPr>
              <w:tab/>
              <w:t>Medina Congregation of Jehovah's Witnesses</w:t>
            </w:r>
          </w:p>
          <w:p w14:paraId="3E6E9C18" w14:textId="77777777" w:rsidR="00487B7A" w:rsidRPr="0036697F" w:rsidRDefault="00487B7A" w:rsidP="000C2FBC">
            <w:pPr>
              <w:rPr>
                <w:rFonts w:cs="Times New Roman"/>
                <w:bCs/>
                <w:szCs w:val="22"/>
              </w:rPr>
            </w:pPr>
            <w:r w:rsidRPr="0036697F">
              <w:rPr>
                <w:rFonts w:cs="Times New Roman"/>
                <w:bCs/>
                <w:szCs w:val="22"/>
              </w:rPr>
              <w:t>(op)</w:t>
            </w:r>
            <w:r w:rsidRPr="0036697F">
              <w:rPr>
                <w:rFonts w:cs="Times New Roman"/>
                <w:bCs/>
                <w:szCs w:val="22"/>
              </w:rPr>
              <w:tab/>
              <w:t>Melbourne Central Mandarin Congregation of Jehovah's Witnesses</w:t>
            </w:r>
          </w:p>
          <w:p w14:paraId="34671BA3" w14:textId="77777777" w:rsidR="00487B7A" w:rsidRPr="0036697F" w:rsidRDefault="00487B7A" w:rsidP="000C2FBC">
            <w:pPr>
              <w:rPr>
                <w:rFonts w:cs="Times New Roman"/>
                <w:bCs/>
                <w:szCs w:val="22"/>
              </w:rPr>
            </w:pPr>
            <w:r w:rsidRPr="0036697F">
              <w:rPr>
                <w:rFonts w:cs="Times New Roman"/>
                <w:bCs/>
                <w:szCs w:val="22"/>
              </w:rPr>
              <w:t>(oq)</w:t>
            </w:r>
            <w:r w:rsidRPr="0036697F">
              <w:rPr>
                <w:rFonts w:cs="Times New Roman"/>
                <w:bCs/>
                <w:szCs w:val="22"/>
              </w:rPr>
              <w:tab/>
              <w:t>Melbourne City Japanese Congregation of Jehovah's Witnesses</w:t>
            </w:r>
          </w:p>
          <w:p w14:paraId="729C0AA9" w14:textId="77777777" w:rsidR="00487B7A" w:rsidRPr="0036697F" w:rsidRDefault="00487B7A" w:rsidP="000C2FBC">
            <w:pPr>
              <w:rPr>
                <w:rFonts w:cs="Times New Roman"/>
                <w:bCs/>
                <w:szCs w:val="22"/>
              </w:rPr>
            </w:pPr>
            <w:r w:rsidRPr="0036697F">
              <w:rPr>
                <w:rFonts w:cs="Times New Roman"/>
                <w:bCs/>
                <w:szCs w:val="22"/>
              </w:rPr>
              <w:t>(or)</w:t>
            </w:r>
            <w:r w:rsidRPr="0036697F">
              <w:rPr>
                <w:rFonts w:cs="Times New Roman"/>
                <w:bCs/>
                <w:szCs w:val="22"/>
              </w:rPr>
              <w:tab/>
              <w:t>Melbourne East Hindi Congregation of Jehovah's Witnesses</w:t>
            </w:r>
          </w:p>
          <w:p w14:paraId="6751FC6A" w14:textId="77777777" w:rsidR="00487B7A" w:rsidRPr="0036697F" w:rsidRDefault="00487B7A" w:rsidP="000C2FBC">
            <w:pPr>
              <w:rPr>
                <w:rFonts w:cs="Times New Roman"/>
                <w:bCs/>
                <w:szCs w:val="22"/>
              </w:rPr>
            </w:pPr>
            <w:r w:rsidRPr="0036697F">
              <w:rPr>
                <w:rFonts w:cs="Times New Roman"/>
                <w:bCs/>
                <w:szCs w:val="22"/>
              </w:rPr>
              <w:t>(os)</w:t>
            </w:r>
            <w:r w:rsidRPr="0036697F">
              <w:rPr>
                <w:rFonts w:cs="Times New Roman"/>
                <w:bCs/>
                <w:szCs w:val="22"/>
              </w:rPr>
              <w:tab/>
              <w:t>Melbourne North Mandarin Congregation of Jehovah's Witnesses</w:t>
            </w:r>
          </w:p>
          <w:p w14:paraId="4F4D54A2" w14:textId="77777777" w:rsidR="00487B7A" w:rsidRPr="0036697F" w:rsidRDefault="00487B7A" w:rsidP="000C2FBC">
            <w:pPr>
              <w:rPr>
                <w:rFonts w:cs="Times New Roman"/>
                <w:bCs/>
                <w:szCs w:val="22"/>
              </w:rPr>
            </w:pPr>
            <w:r w:rsidRPr="0036697F">
              <w:rPr>
                <w:rFonts w:cs="Times New Roman"/>
                <w:bCs/>
                <w:szCs w:val="22"/>
              </w:rPr>
              <w:t>(ot)</w:t>
            </w:r>
            <w:r w:rsidRPr="0036697F">
              <w:rPr>
                <w:rFonts w:cs="Times New Roman"/>
                <w:bCs/>
                <w:szCs w:val="22"/>
              </w:rPr>
              <w:tab/>
              <w:t>Melbourne South Mandarin Congregation of Jehovah's Witnesses</w:t>
            </w:r>
          </w:p>
          <w:p w14:paraId="64B4BACB" w14:textId="77777777" w:rsidR="00487B7A" w:rsidRPr="0036697F" w:rsidRDefault="00487B7A" w:rsidP="000C2FBC">
            <w:pPr>
              <w:rPr>
                <w:rFonts w:cs="Times New Roman"/>
                <w:bCs/>
                <w:szCs w:val="22"/>
              </w:rPr>
            </w:pPr>
            <w:r w:rsidRPr="0036697F">
              <w:rPr>
                <w:rFonts w:cs="Times New Roman"/>
                <w:bCs/>
                <w:szCs w:val="22"/>
              </w:rPr>
              <w:t>(ou)</w:t>
            </w:r>
            <w:r w:rsidRPr="0036697F">
              <w:rPr>
                <w:rFonts w:cs="Times New Roman"/>
                <w:bCs/>
                <w:szCs w:val="22"/>
              </w:rPr>
              <w:tab/>
              <w:t>Melbourne West Tigrinya Congregation of Jehovah's Witnesses</w:t>
            </w:r>
          </w:p>
          <w:p w14:paraId="046EE5D3" w14:textId="77777777" w:rsidR="00487B7A" w:rsidRPr="0036697F" w:rsidRDefault="00487B7A" w:rsidP="000C2FBC">
            <w:pPr>
              <w:rPr>
                <w:rFonts w:cs="Times New Roman"/>
                <w:bCs/>
                <w:szCs w:val="22"/>
              </w:rPr>
            </w:pPr>
            <w:r w:rsidRPr="0036697F">
              <w:rPr>
                <w:rFonts w:cs="Times New Roman"/>
                <w:bCs/>
                <w:szCs w:val="22"/>
              </w:rPr>
              <w:t>(ov)</w:t>
            </w:r>
            <w:r w:rsidRPr="0036697F">
              <w:rPr>
                <w:rFonts w:cs="Times New Roman"/>
                <w:bCs/>
                <w:szCs w:val="22"/>
              </w:rPr>
              <w:tab/>
              <w:t>Melton East Congregation of Jehovah's Witnesses</w:t>
            </w:r>
          </w:p>
          <w:p w14:paraId="2D738E98" w14:textId="77777777" w:rsidR="00487B7A" w:rsidRPr="0036697F" w:rsidRDefault="00487B7A" w:rsidP="000C2FBC">
            <w:pPr>
              <w:rPr>
                <w:rFonts w:cs="Times New Roman"/>
                <w:bCs/>
                <w:szCs w:val="22"/>
              </w:rPr>
            </w:pPr>
            <w:r w:rsidRPr="0036697F">
              <w:rPr>
                <w:rFonts w:cs="Times New Roman"/>
                <w:bCs/>
                <w:szCs w:val="22"/>
              </w:rPr>
              <w:t>(ow)</w:t>
            </w:r>
            <w:r w:rsidRPr="0036697F">
              <w:rPr>
                <w:rFonts w:cs="Times New Roman"/>
                <w:bCs/>
                <w:szCs w:val="22"/>
              </w:rPr>
              <w:tab/>
              <w:t>Melton West Congregation of Jehovah's Witnesses</w:t>
            </w:r>
          </w:p>
          <w:p w14:paraId="453226E0" w14:textId="77777777" w:rsidR="00487B7A" w:rsidRPr="0036697F" w:rsidRDefault="00487B7A" w:rsidP="000C2FBC">
            <w:pPr>
              <w:rPr>
                <w:rFonts w:cs="Times New Roman"/>
                <w:bCs/>
                <w:szCs w:val="22"/>
              </w:rPr>
            </w:pPr>
            <w:r w:rsidRPr="0036697F">
              <w:rPr>
                <w:rFonts w:cs="Times New Roman"/>
                <w:bCs/>
                <w:szCs w:val="22"/>
              </w:rPr>
              <w:t>(ox)</w:t>
            </w:r>
            <w:r w:rsidRPr="0036697F">
              <w:rPr>
                <w:rFonts w:cs="Times New Roman"/>
                <w:bCs/>
                <w:szCs w:val="22"/>
              </w:rPr>
              <w:tab/>
              <w:t>Melville Congregation of Jehovah's Witnesses</w:t>
            </w:r>
          </w:p>
          <w:p w14:paraId="300A280F" w14:textId="77777777" w:rsidR="00487B7A" w:rsidRPr="0036697F" w:rsidRDefault="00487B7A" w:rsidP="000C2FBC">
            <w:pPr>
              <w:rPr>
                <w:rFonts w:cs="Times New Roman"/>
                <w:bCs/>
                <w:szCs w:val="22"/>
              </w:rPr>
            </w:pPr>
            <w:r w:rsidRPr="0036697F">
              <w:rPr>
                <w:rFonts w:cs="Times New Roman"/>
                <w:bCs/>
                <w:szCs w:val="22"/>
              </w:rPr>
              <w:t>(oy)</w:t>
            </w:r>
            <w:r w:rsidRPr="0036697F">
              <w:rPr>
                <w:rFonts w:cs="Times New Roman"/>
                <w:bCs/>
                <w:szCs w:val="22"/>
              </w:rPr>
              <w:tab/>
              <w:t>Merimbula Congregation of Jehovah's Witnesses</w:t>
            </w:r>
          </w:p>
          <w:p w14:paraId="10AF8245" w14:textId="77777777" w:rsidR="00487B7A" w:rsidRPr="0036697F" w:rsidRDefault="00487B7A" w:rsidP="000C2FBC">
            <w:pPr>
              <w:rPr>
                <w:rFonts w:cs="Times New Roman"/>
                <w:bCs/>
                <w:szCs w:val="22"/>
              </w:rPr>
            </w:pPr>
            <w:r w:rsidRPr="0036697F">
              <w:rPr>
                <w:rFonts w:cs="Times New Roman"/>
                <w:bCs/>
                <w:szCs w:val="22"/>
              </w:rPr>
              <w:t>(oz)</w:t>
            </w:r>
            <w:r w:rsidRPr="0036697F">
              <w:rPr>
                <w:rFonts w:cs="Times New Roman"/>
                <w:bCs/>
                <w:szCs w:val="22"/>
              </w:rPr>
              <w:tab/>
              <w:t>Merredin Congregation of Jehovah's Witnesses</w:t>
            </w:r>
          </w:p>
          <w:p w14:paraId="38255B19" w14:textId="77777777" w:rsidR="00487B7A" w:rsidRPr="0036697F" w:rsidRDefault="00487B7A" w:rsidP="000C2FBC">
            <w:pPr>
              <w:rPr>
                <w:rFonts w:cs="Times New Roman"/>
                <w:bCs/>
                <w:szCs w:val="22"/>
              </w:rPr>
            </w:pPr>
            <w:r w:rsidRPr="0036697F">
              <w:rPr>
                <w:rFonts w:cs="Times New Roman"/>
                <w:bCs/>
                <w:szCs w:val="22"/>
              </w:rPr>
              <w:t>(pa)</w:t>
            </w:r>
            <w:r w:rsidRPr="0036697F">
              <w:rPr>
                <w:rFonts w:cs="Times New Roman"/>
                <w:bCs/>
                <w:szCs w:val="22"/>
              </w:rPr>
              <w:tab/>
              <w:t>Merrimac Congregation of Jehovah's Witnesses</w:t>
            </w:r>
          </w:p>
          <w:p w14:paraId="0C24933F" w14:textId="77777777" w:rsidR="00487B7A" w:rsidRPr="0036697F" w:rsidRDefault="00487B7A" w:rsidP="000C2FBC">
            <w:pPr>
              <w:rPr>
                <w:rFonts w:cs="Times New Roman"/>
                <w:bCs/>
                <w:szCs w:val="22"/>
              </w:rPr>
            </w:pPr>
            <w:r w:rsidRPr="0036697F">
              <w:rPr>
                <w:rFonts w:cs="Times New Roman"/>
                <w:bCs/>
                <w:szCs w:val="22"/>
              </w:rPr>
              <w:t>(pb)</w:t>
            </w:r>
            <w:r w:rsidRPr="0036697F">
              <w:rPr>
                <w:rFonts w:cs="Times New Roman"/>
                <w:bCs/>
                <w:szCs w:val="22"/>
              </w:rPr>
              <w:tab/>
              <w:t>Merrimac Mandarin Congregation of Jehovah's Witnesses</w:t>
            </w:r>
          </w:p>
          <w:p w14:paraId="72317E19" w14:textId="77777777" w:rsidR="00487B7A" w:rsidRPr="0036697F" w:rsidRDefault="00487B7A" w:rsidP="000C2FBC">
            <w:pPr>
              <w:rPr>
                <w:rFonts w:cs="Times New Roman"/>
                <w:bCs/>
                <w:szCs w:val="22"/>
              </w:rPr>
            </w:pPr>
            <w:r w:rsidRPr="0036697F">
              <w:rPr>
                <w:rFonts w:cs="Times New Roman"/>
                <w:bCs/>
                <w:szCs w:val="22"/>
              </w:rPr>
              <w:t>(pc)</w:t>
            </w:r>
            <w:r w:rsidRPr="0036697F">
              <w:rPr>
                <w:rFonts w:cs="Times New Roman"/>
                <w:bCs/>
                <w:szCs w:val="22"/>
              </w:rPr>
              <w:tab/>
              <w:t>Merrylands Congregation of Jehovah's Witnesses</w:t>
            </w:r>
          </w:p>
          <w:p w14:paraId="6FBF7758" w14:textId="77777777" w:rsidR="00487B7A" w:rsidRPr="0036697F" w:rsidRDefault="00487B7A" w:rsidP="000C2FBC">
            <w:pPr>
              <w:rPr>
                <w:rFonts w:cs="Times New Roman"/>
                <w:bCs/>
                <w:szCs w:val="22"/>
              </w:rPr>
            </w:pPr>
            <w:r w:rsidRPr="0036697F">
              <w:rPr>
                <w:rFonts w:cs="Times New Roman"/>
                <w:bCs/>
                <w:szCs w:val="22"/>
              </w:rPr>
              <w:t>(pd)</w:t>
            </w:r>
            <w:r w:rsidRPr="0036697F">
              <w:rPr>
                <w:rFonts w:cs="Times New Roman"/>
                <w:bCs/>
                <w:szCs w:val="22"/>
              </w:rPr>
              <w:tab/>
              <w:t>Midland Congregation of Jehovah's Witnesses</w:t>
            </w:r>
          </w:p>
          <w:p w14:paraId="1F526B53" w14:textId="77777777" w:rsidR="00487B7A" w:rsidRPr="0036697F" w:rsidRDefault="00487B7A" w:rsidP="000C2FBC">
            <w:pPr>
              <w:rPr>
                <w:rFonts w:cs="Times New Roman"/>
                <w:bCs/>
                <w:szCs w:val="22"/>
              </w:rPr>
            </w:pPr>
            <w:r w:rsidRPr="0036697F">
              <w:rPr>
                <w:rFonts w:cs="Times New Roman"/>
                <w:bCs/>
                <w:szCs w:val="22"/>
              </w:rPr>
              <w:t>(pe)</w:t>
            </w:r>
            <w:r w:rsidRPr="0036697F">
              <w:rPr>
                <w:rFonts w:cs="Times New Roman"/>
                <w:bCs/>
                <w:szCs w:val="22"/>
              </w:rPr>
              <w:tab/>
              <w:t>Mildura East Congregation of Jehovah's Witnesses</w:t>
            </w:r>
          </w:p>
          <w:p w14:paraId="37EC0879" w14:textId="77777777" w:rsidR="00487B7A" w:rsidRPr="0036697F" w:rsidRDefault="00487B7A" w:rsidP="000C2FBC">
            <w:pPr>
              <w:rPr>
                <w:rFonts w:cs="Times New Roman"/>
                <w:bCs/>
                <w:szCs w:val="22"/>
              </w:rPr>
            </w:pPr>
            <w:r w:rsidRPr="0036697F">
              <w:rPr>
                <w:rFonts w:cs="Times New Roman"/>
                <w:bCs/>
                <w:szCs w:val="22"/>
              </w:rPr>
              <w:t>(pf)</w:t>
            </w:r>
            <w:r w:rsidRPr="0036697F">
              <w:rPr>
                <w:rFonts w:cs="Times New Roman"/>
                <w:bCs/>
                <w:szCs w:val="22"/>
              </w:rPr>
              <w:tab/>
              <w:t>Mildura West Congregation of Jehovah's Witnesses</w:t>
            </w:r>
          </w:p>
          <w:p w14:paraId="750DE212" w14:textId="77777777" w:rsidR="00487B7A" w:rsidRPr="0036697F" w:rsidRDefault="00487B7A" w:rsidP="000C2FBC">
            <w:pPr>
              <w:rPr>
                <w:rFonts w:cs="Times New Roman"/>
                <w:bCs/>
                <w:szCs w:val="22"/>
              </w:rPr>
            </w:pPr>
            <w:r w:rsidRPr="0036697F">
              <w:rPr>
                <w:rFonts w:cs="Times New Roman"/>
                <w:bCs/>
                <w:szCs w:val="22"/>
              </w:rPr>
              <w:t>(pg)</w:t>
            </w:r>
            <w:r w:rsidRPr="0036697F">
              <w:rPr>
                <w:rFonts w:cs="Times New Roman"/>
                <w:bCs/>
                <w:szCs w:val="22"/>
              </w:rPr>
              <w:tab/>
              <w:t>Mill Park Congregation of Jehovah's Witnesses</w:t>
            </w:r>
          </w:p>
          <w:p w14:paraId="30A6BDC2" w14:textId="77777777" w:rsidR="00487B7A" w:rsidRPr="0036697F" w:rsidRDefault="00487B7A" w:rsidP="000C2FBC">
            <w:pPr>
              <w:rPr>
                <w:rFonts w:cs="Times New Roman"/>
                <w:bCs/>
                <w:szCs w:val="22"/>
              </w:rPr>
            </w:pPr>
            <w:r w:rsidRPr="0036697F">
              <w:rPr>
                <w:rFonts w:cs="Times New Roman"/>
                <w:bCs/>
                <w:szCs w:val="22"/>
              </w:rPr>
              <w:t>(ph)</w:t>
            </w:r>
            <w:r w:rsidRPr="0036697F">
              <w:rPr>
                <w:rFonts w:cs="Times New Roman"/>
                <w:bCs/>
                <w:szCs w:val="22"/>
              </w:rPr>
              <w:tab/>
              <w:t>Millicent Congregation of Jehovah's Witnesses</w:t>
            </w:r>
          </w:p>
          <w:p w14:paraId="07CA80A4" w14:textId="77777777" w:rsidR="00487B7A" w:rsidRPr="0036697F" w:rsidRDefault="00487B7A" w:rsidP="000C2FBC">
            <w:pPr>
              <w:rPr>
                <w:rFonts w:cs="Times New Roman"/>
                <w:bCs/>
                <w:szCs w:val="22"/>
              </w:rPr>
            </w:pPr>
            <w:r w:rsidRPr="0036697F">
              <w:rPr>
                <w:rFonts w:cs="Times New Roman"/>
                <w:bCs/>
                <w:szCs w:val="22"/>
              </w:rPr>
              <w:t>(pi)</w:t>
            </w:r>
            <w:r w:rsidRPr="0036697F">
              <w:rPr>
                <w:rFonts w:cs="Times New Roman"/>
                <w:bCs/>
                <w:szCs w:val="22"/>
              </w:rPr>
              <w:tab/>
              <w:t>Millmerran Congregation of Jehovah's Witnesses</w:t>
            </w:r>
          </w:p>
          <w:p w14:paraId="7EB5B9CA" w14:textId="77777777" w:rsidR="00487B7A" w:rsidRPr="0036697F" w:rsidRDefault="00487B7A" w:rsidP="000C2FBC">
            <w:pPr>
              <w:rPr>
                <w:rFonts w:cs="Times New Roman"/>
                <w:bCs/>
                <w:szCs w:val="22"/>
              </w:rPr>
            </w:pPr>
            <w:r w:rsidRPr="0036697F">
              <w:rPr>
                <w:rFonts w:cs="Times New Roman"/>
                <w:bCs/>
                <w:szCs w:val="22"/>
              </w:rPr>
              <w:t>(pj)</w:t>
            </w:r>
            <w:r w:rsidRPr="0036697F">
              <w:rPr>
                <w:rFonts w:cs="Times New Roman"/>
                <w:bCs/>
                <w:szCs w:val="22"/>
              </w:rPr>
              <w:tab/>
              <w:t>Minchinbury Congregation of Jehovah's Witnesses</w:t>
            </w:r>
          </w:p>
          <w:p w14:paraId="1CA56CA7" w14:textId="77777777" w:rsidR="00487B7A" w:rsidRPr="0036697F" w:rsidRDefault="00487B7A" w:rsidP="000C2FBC">
            <w:pPr>
              <w:rPr>
                <w:rFonts w:cs="Times New Roman"/>
                <w:bCs/>
                <w:szCs w:val="22"/>
              </w:rPr>
            </w:pPr>
            <w:r w:rsidRPr="0036697F">
              <w:rPr>
                <w:rFonts w:cs="Times New Roman"/>
                <w:bCs/>
                <w:szCs w:val="22"/>
              </w:rPr>
              <w:t>(pk)</w:t>
            </w:r>
            <w:r w:rsidRPr="0036697F">
              <w:rPr>
                <w:rFonts w:cs="Times New Roman"/>
                <w:bCs/>
                <w:szCs w:val="22"/>
              </w:rPr>
              <w:tab/>
              <w:t>Mindarie Congregation of Jehovah's Witnesses</w:t>
            </w:r>
          </w:p>
          <w:p w14:paraId="1145F64C" w14:textId="77777777" w:rsidR="00487B7A" w:rsidRPr="0036697F" w:rsidRDefault="00487B7A" w:rsidP="000C2FBC">
            <w:pPr>
              <w:rPr>
                <w:rFonts w:cs="Times New Roman"/>
                <w:bCs/>
                <w:szCs w:val="22"/>
              </w:rPr>
            </w:pPr>
            <w:r w:rsidRPr="0036697F">
              <w:rPr>
                <w:rFonts w:cs="Times New Roman"/>
                <w:bCs/>
                <w:szCs w:val="22"/>
              </w:rPr>
              <w:t>(pl)</w:t>
            </w:r>
            <w:r w:rsidRPr="0036697F">
              <w:rPr>
                <w:rFonts w:cs="Times New Roman"/>
                <w:bCs/>
                <w:szCs w:val="22"/>
              </w:rPr>
              <w:tab/>
              <w:t>Minto Congregation of Jehovah's Witnesses</w:t>
            </w:r>
          </w:p>
          <w:p w14:paraId="44067ADB" w14:textId="77777777" w:rsidR="00487B7A" w:rsidRPr="0036697F" w:rsidRDefault="00487B7A" w:rsidP="000C2FBC">
            <w:pPr>
              <w:rPr>
                <w:rFonts w:cs="Times New Roman"/>
                <w:bCs/>
                <w:szCs w:val="22"/>
              </w:rPr>
            </w:pPr>
            <w:r w:rsidRPr="0036697F">
              <w:rPr>
                <w:rFonts w:cs="Times New Roman"/>
                <w:bCs/>
                <w:szCs w:val="22"/>
              </w:rPr>
              <w:t>(pm)</w:t>
            </w:r>
            <w:r w:rsidRPr="0036697F">
              <w:rPr>
                <w:rFonts w:cs="Times New Roman"/>
                <w:bCs/>
                <w:szCs w:val="22"/>
              </w:rPr>
              <w:tab/>
              <w:t>Mittagong Congregation of Jehovah's Witnesses</w:t>
            </w:r>
          </w:p>
          <w:p w14:paraId="47A3F4B5" w14:textId="77777777" w:rsidR="00487B7A" w:rsidRPr="0036697F" w:rsidRDefault="00487B7A" w:rsidP="000C2FBC">
            <w:pPr>
              <w:rPr>
                <w:rFonts w:cs="Times New Roman"/>
                <w:bCs/>
                <w:szCs w:val="22"/>
              </w:rPr>
            </w:pPr>
            <w:r w:rsidRPr="0036697F">
              <w:rPr>
                <w:rFonts w:cs="Times New Roman"/>
                <w:bCs/>
                <w:szCs w:val="22"/>
              </w:rPr>
              <w:t>(pn)</w:t>
            </w:r>
            <w:r w:rsidRPr="0036697F">
              <w:rPr>
                <w:rFonts w:cs="Times New Roman"/>
                <w:bCs/>
                <w:szCs w:val="22"/>
              </w:rPr>
              <w:tab/>
              <w:t>Modbury North Congregation of Jehovah's Witnesses</w:t>
            </w:r>
          </w:p>
          <w:p w14:paraId="77EF92BA" w14:textId="77777777" w:rsidR="00487B7A" w:rsidRPr="0036697F" w:rsidRDefault="00487B7A" w:rsidP="000C2FBC">
            <w:pPr>
              <w:rPr>
                <w:rFonts w:cs="Times New Roman"/>
                <w:bCs/>
                <w:szCs w:val="22"/>
              </w:rPr>
            </w:pPr>
            <w:r w:rsidRPr="0036697F">
              <w:rPr>
                <w:rFonts w:cs="Times New Roman"/>
                <w:bCs/>
                <w:szCs w:val="22"/>
              </w:rPr>
              <w:t>(po)</w:t>
            </w:r>
            <w:r w:rsidRPr="0036697F">
              <w:rPr>
                <w:rFonts w:cs="Times New Roman"/>
                <w:bCs/>
                <w:szCs w:val="22"/>
              </w:rPr>
              <w:tab/>
              <w:t>Moe North Congregation of Jehovah's Witnesses</w:t>
            </w:r>
          </w:p>
          <w:p w14:paraId="3CDCD4A5" w14:textId="77777777" w:rsidR="00487B7A" w:rsidRPr="0036697F" w:rsidRDefault="00487B7A" w:rsidP="000C2FBC">
            <w:pPr>
              <w:rPr>
                <w:rFonts w:cs="Times New Roman"/>
                <w:bCs/>
                <w:szCs w:val="22"/>
              </w:rPr>
            </w:pPr>
            <w:r w:rsidRPr="0036697F">
              <w:rPr>
                <w:rFonts w:cs="Times New Roman"/>
                <w:bCs/>
                <w:szCs w:val="22"/>
              </w:rPr>
              <w:t>(pp)</w:t>
            </w:r>
            <w:r w:rsidRPr="0036697F">
              <w:rPr>
                <w:rFonts w:cs="Times New Roman"/>
                <w:bCs/>
                <w:szCs w:val="22"/>
              </w:rPr>
              <w:tab/>
              <w:t>Moe South Congregation of Jehovah's Witnesses</w:t>
            </w:r>
          </w:p>
          <w:p w14:paraId="7ED68725" w14:textId="77777777" w:rsidR="00487B7A" w:rsidRPr="0036697F" w:rsidRDefault="00487B7A" w:rsidP="000C2FBC">
            <w:pPr>
              <w:rPr>
                <w:rFonts w:cs="Times New Roman"/>
                <w:bCs/>
                <w:szCs w:val="22"/>
              </w:rPr>
            </w:pPr>
            <w:r w:rsidRPr="0036697F">
              <w:rPr>
                <w:rFonts w:cs="Times New Roman"/>
                <w:bCs/>
                <w:szCs w:val="22"/>
              </w:rPr>
              <w:t>(pq)</w:t>
            </w:r>
            <w:r w:rsidRPr="0036697F">
              <w:rPr>
                <w:rFonts w:cs="Times New Roman"/>
                <w:bCs/>
                <w:szCs w:val="22"/>
              </w:rPr>
              <w:tab/>
              <w:t>Mona Vale Congregation of Jehovah's Witnesses</w:t>
            </w:r>
          </w:p>
          <w:p w14:paraId="070B820B" w14:textId="77777777" w:rsidR="00487B7A" w:rsidRPr="0036697F" w:rsidRDefault="00487B7A" w:rsidP="000C2FBC">
            <w:pPr>
              <w:rPr>
                <w:rFonts w:cs="Times New Roman"/>
                <w:bCs/>
                <w:szCs w:val="22"/>
              </w:rPr>
            </w:pPr>
            <w:r w:rsidRPr="0036697F">
              <w:rPr>
                <w:rFonts w:cs="Times New Roman"/>
                <w:bCs/>
                <w:szCs w:val="22"/>
              </w:rPr>
              <w:t>(pr)</w:t>
            </w:r>
            <w:r w:rsidRPr="0036697F">
              <w:rPr>
                <w:rFonts w:cs="Times New Roman"/>
                <w:bCs/>
                <w:szCs w:val="22"/>
              </w:rPr>
              <w:tab/>
              <w:t>Monash Congregation of Jehovah's Witnesses</w:t>
            </w:r>
          </w:p>
          <w:p w14:paraId="5F888D2D" w14:textId="77777777" w:rsidR="00487B7A" w:rsidRPr="0036697F" w:rsidRDefault="00487B7A" w:rsidP="000C2FBC">
            <w:pPr>
              <w:rPr>
                <w:rFonts w:cs="Times New Roman"/>
                <w:bCs/>
                <w:szCs w:val="22"/>
              </w:rPr>
            </w:pPr>
            <w:r w:rsidRPr="0036697F">
              <w:rPr>
                <w:rFonts w:cs="Times New Roman"/>
                <w:bCs/>
                <w:szCs w:val="22"/>
              </w:rPr>
              <w:t>(ps)</w:t>
            </w:r>
            <w:r w:rsidRPr="0036697F">
              <w:rPr>
                <w:rFonts w:cs="Times New Roman"/>
                <w:bCs/>
                <w:szCs w:val="22"/>
              </w:rPr>
              <w:tab/>
              <w:t>Monterey Congregation of Jehovah's Witnesses</w:t>
            </w:r>
          </w:p>
          <w:p w14:paraId="149CE57F" w14:textId="77777777" w:rsidR="00487B7A" w:rsidRPr="0036697F" w:rsidRDefault="00487B7A" w:rsidP="000C2FBC">
            <w:pPr>
              <w:rPr>
                <w:rFonts w:cs="Times New Roman"/>
                <w:bCs/>
                <w:szCs w:val="22"/>
              </w:rPr>
            </w:pPr>
            <w:r w:rsidRPr="0036697F">
              <w:rPr>
                <w:rFonts w:cs="Times New Roman"/>
                <w:bCs/>
                <w:szCs w:val="22"/>
              </w:rPr>
              <w:t>(pt)</w:t>
            </w:r>
            <w:r w:rsidRPr="0036697F">
              <w:rPr>
                <w:rFonts w:cs="Times New Roman"/>
                <w:bCs/>
                <w:szCs w:val="22"/>
              </w:rPr>
              <w:tab/>
              <w:t>Monto Congregation of Jehovah's Witnesses</w:t>
            </w:r>
          </w:p>
          <w:p w14:paraId="621CED0F" w14:textId="77777777" w:rsidR="00487B7A" w:rsidRPr="0036697F" w:rsidRDefault="00487B7A" w:rsidP="000C2FBC">
            <w:pPr>
              <w:rPr>
                <w:rFonts w:cs="Times New Roman"/>
                <w:bCs/>
                <w:szCs w:val="22"/>
              </w:rPr>
            </w:pPr>
            <w:r w:rsidRPr="0036697F">
              <w:rPr>
                <w:rFonts w:cs="Times New Roman"/>
                <w:bCs/>
                <w:szCs w:val="22"/>
              </w:rPr>
              <w:t>(pu)</w:t>
            </w:r>
            <w:r w:rsidRPr="0036697F">
              <w:rPr>
                <w:rFonts w:cs="Times New Roman"/>
                <w:bCs/>
                <w:szCs w:val="22"/>
              </w:rPr>
              <w:tab/>
              <w:t>Mooloolaba Congregation of Jehovah's Witnesses</w:t>
            </w:r>
          </w:p>
          <w:p w14:paraId="0ABF53EF" w14:textId="77777777" w:rsidR="00487B7A" w:rsidRPr="0036697F" w:rsidRDefault="00487B7A" w:rsidP="000C2FBC">
            <w:pPr>
              <w:rPr>
                <w:rFonts w:cs="Times New Roman"/>
                <w:bCs/>
                <w:szCs w:val="22"/>
              </w:rPr>
            </w:pPr>
            <w:r w:rsidRPr="0036697F">
              <w:rPr>
                <w:rFonts w:cs="Times New Roman"/>
                <w:bCs/>
                <w:szCs w:val="22"/>
              </w:rPr>
              <w:t>(pv)</w:t>
            </w:r>
            <w:r w:rsidRPr="0036697F">
              <w:rPr>
                <w:rFonts w:cs="Times New Roman"/>
                <w:bCs/>
                <w:szCs w:val="22"/>
              </w:rPr>
              <w:tab/>
              <w:t>Moonee Ponds Spanish Congregation of Jehovah's Witnesses</w:t>
            </w:r>
          </w:p>
          <w:p w14:paraId="6903B87C" w14:textId="77777777" w:rsidR="00487B7A" w:rsidRPr="0036697F" w:rsidRDefault="00487B7A" w:rsidP="000C2FBC">
            <w:pPr>
              <w:rPr>
                <w:rFonts w:cs="Times New Roman"/>
                <w:bCs/>
                <w:szCs w:val="22"/>
              </w:rPr>
            </w:pPr>
            <w:r w:rsidRPr="0036697F">
              <w:rPr>
                <w:rFonts w:cs="Times New Roman"/>
                <w:bCs/>
                <w:szCs w:val="22"/>
              </w:rPr>
              <w:t>(pw)</w:t>
            </w:r>
            <w:r w:rsidRPr="0036697F">
              <w:rPr>
                <w:rFonts w:cs="Times New Roman"/>
                <w:bCs/>
                <w:szCs w:val="22"/>
              </w:rPr>
              <w:tab/>
              <w:t>Moorooka Congregation of Jehovah's Witnesses</w:t>
            </w:r>
          </w:p>
          <w:p w14:paraId="4EC963E2" w14:textId="77777777" w:rsidR="00487B7A" w:rsidRPr="0036697F" w:rsidRDefault="00487B7A" w:rsidP="000C2FBC">
            <w:pPr>
              <w:rPr>
                <w:rFonts w:cs="Times New Roman"/>
                <w:bCs/>
                <w:szCs w:val="22"/>
              </w:rPr>
            </w:pPr>
            <w:r w:rsidRPr="0036697F">
              <w:rPr>
                <w:rFonts w:cs="Times New Roman"/>
                <w:bCs/>
                <w:szCs w:val="22"/>
              </w:rPr>
              <w:t>(px)</w:t>
            </w:r>
            <w:r w:rsidRPr="0036697F">
              <w:rPr>
                <w:rFonts w:cs="Times New Roman"/>
                <w:bCs/>
                <w:szCs w:val="22"/>
              </w:rPr>
              <w:tab/>
              <w:t>Mooroopna Congregation of Jehovah's Witnesses</w:t>
            </w:r>
          </w:p>
          <w:p w14:paraId="1F09B217" w14:textId="77777777" w:rsidR="00487B7A" w:rsidRPr="0036697F" w:rsidRDefault="00487B7A" w:rsidP="000C2FBC">
            <w:pPr>
              <w:rPr>
                <w:rFonts w:cs="Times New Roman"/>
                <w:bCs/>
                <w:szCs w:val="22"/>
              </w:rPr>
            </w:pPr>
            <w:r w:rsidRPr="0036697F">
              <w:rPr>
                <w:rFonts w:cs="Times New Roman"/>
                <w:bCs/>
                <w:szCs w:val="22"/>
              </w:rPr>
              <w:t>(py)</w:t>
            </w:r>
            <w:r w:rsidRPr="0036697F">
              <w:rPr>
                <w:rFonts w:cs="Times New Roman"/>
                <w:bCs/>
                <w:szCs w:val="22"/>
              </w:rPr>
              <w:tab/>
              <w:t>Morayfield Congregation of Jehovah's Witnesses</w:t>
            </w:r>
          </w:p>
          <w:p w14:paraId="5201DFCA" w14:textId="77777777" w:rsidR="00487B7A" w:rsidRPr="0036697F" w:rsidRDefault="00487B7A" w:rsidP="000C2FBC">
            <w:pPr>
              <w:rPr>
                <w:rFonts w:cs="Times New Roman"/>
                <w:bCs/>
                <w:szCs w:val="22"/>
              </w:rPr>
            </w:pPr>
            <w:r w:rsidRPr="0036697F">
              <w:rPr>
                <w:rFonts w:cs="Times New Roman"/>
                <w:bCs/>
                <w:szCs w:val="22"/>
              </w:rPr>
              <w:t>(pz)</w:t>
            </w:r>
            <w:r w:rsidRPr="0036697F">
              <w:rPr>
                <w:rFonts w:cs="Times New Roman"/>
                <w:bCs/>
                <w:szCs w:val="22"/>
              </w:rPr>
              <w:tab/>
              <w:t>Mordialloc Congregation of Jehovah's Witnesses</w:t>
            </w:r>
          </w:p>
          <w:p w14:paraId="2CF33481" w14:textId="77777777" w:rsidR="00487B7A" w:rsidRPr="0036697F" w:rsidRDefault="00487B7A" w:rsidP="000C2FBC">
            <w:pPr>
              <w:rPr>
                <w:rFonts w:cs="Times New Roman"/>
                <w:bCs/>
                <w:szCs w:val="22"/>
              </w:rPr>
            </w:pPr>
            <w:r w:rsidRPr="0036697F">
              <w:rPr>
                <w:rFonts w:cs="Times New Roman"/>
                <w:bCs/>
                <w:szCs w:val="22"/>
              </w:rPr>
              <w:t>(qa)</w:t>
            </w:r>
            <w:r w:rsidRPr="0036697F">
              <w:rPr>
                <w:rFonts w:cs="Times New Roman"/>
                <w:bCs/>
                <w:szCs w:val="22"/>
              </w:rPr>
              <w:tab/>
              <w:t>Moree Congregation of Jehovah's Witnesses</w:t>
            </w:r>
          </w:p>
          <w:p w14:paraId="093216D4" w14:textId="77777777" w:rsidR="00487B7A" w:rsidRPr="0036697F" w:rsidRDefault="00487B7A" w:rsidP="000C2FBC">
            <w:pPr>
              <w:rPr>
                <w:rFonts w:cs="Times New Roman"/>
                <w:bCs/>
                <w:szCs w:val="22"/>
              </w:rPr>
            </w:pPr>
            <w:r w:rsidRPr="0036697F">
              <w:rPr>
                <w:rFonts w:cs="Times New Roman"/>
                <w:bCs/>
                <w:szCs w:val="22"/>
              </w:rPr>
              <w:t>(qb)</w:t>
            </w:r>
            <w:r w:rsidRPr="0036697F">
              <w:rPr>
                <w:rFonts w:cs="Times New Roman"/>
                <w:bCs/>
                <w:szCs w:val="22"/>
              </w:rPr>
              <w:tab/>
              <w:t>Moreland Congregation of Jehovah's Witnesses</w:t>
            </w:r>
          </w:p>
          <w:p w14:paraId="61A26DF3" w14:textId="77777777" w:rsidR="00487B7A" w:rsidRPr="0036697F" w:rsidRDefault="00487B7A" w:rsidP="000C2FBC">
            <w:pPr>
              <w:rPr>
                <w:rFonts w:cs="Times New Roman"/>
                <w:bCs/>
                <w:szCs w:val="22"/>
              </w:rPr>
            </w:pPr>
            <w:r w:rsidRPr="0036697F">
              <w:rPr>
                <w:rFonts w:cs="Times New Roman"/>
                <w:bCs/>
                <w:szCs w:val="22"/>
              </w:rPr>
              <w:t>(qc)</w:t>
            </w:r>
            <w:r w:rsidRPr="0036697F">
              <w:rPr>
                <w:rFonts w:cs="Times New Roman"/>
                <w:bCs/>
                <w:szCs w:val="22"/>
              </w:rPr>
              <w:tab/>
              <w:t>Morisset Congregation of Jehovah's Witnesses</w:t>
            </w:r>
          </w:p>
          <w:p w14:paraId="2F60E031" w14:textId="77777777" w:rsidR="00487B7A" w:rsidRPr="0036697F" w:rsidRDefault="00487B7A" w:rsidP="000C2FBC">
            <w:pPr>
              <w:rPr>
                <w:rFonts w:cs="Times New Roman"/>
                <w:bCs/>
                <w:szCs w:val="22"/>
              </w:rPr>
            </w:pPr>
            <w:r w:rsidRPr="0036697F">
              <w:rPr>
                <w:rFonts w:cs="Times New Roman"/>
                <w:bCs/>
                <w:szCs w:val="22"/>
              </w:rPr>
              <w:t>(qd)</w:t>
            </w:r>
            <w:r w:rsidRPr="0036697F">
              <w:rPr>
                <w:rFonts w:cs="Times New Roman"/>
                <w:bCs/>
                <w:szCs w:val="22"/>
              </w:rPr>
              <w:tab/>
              <w:t>Mornington Congregation of Jehovah's Witnesses</w:t>
            </w:r>
          </w:p>
          <w:p w14:paraId="32857445" w14:textId="77777777" w:rsidR="00487B7A" w:rsidRPr="0036697F" w:rsidRDefault="00487B7A" w:rsidP="000C2FBC">
            <w:pPr>
              <w:rPr>
                <w:rFonts w:cs="Times New Roman"/>
                <w:bCs/>
                <w:szCs w:val="22"/>
              </w:rPr>
            </w:pPr>
            <w:r w:rsidRPr="0036697F">
              <w:rPr>
                <w:rFonts w:cs="Times New Roman"/>
                <w:bCs/>
                <w:szCs w:val="22"/>
              </w:rPr>
              <w:t>(qe)</w:t>
            </w:r>
            <w:r w:rsidRPr="0036697F">
              <w:rPr>
                <w:rFonts w:cs="Times New Roman"/>
                <w:bCs/>
                <w:szCs w:val="22"/>
              </w:rPr>
              <w:tab/>
              <w:t>Morphett Vale Congregation of Jehovah's Witnesses</w:t>
            </w:r>
          </w:p>
          <w:p w14:paraId="44CA44F2" w14:textId="77777777" w:rsidR="00487B7A" w:rsidRPr="0036697F" w:rsidRDefault="00487B7A" w:rsidP="000C2FBC">
            <w:pPr>
              <w:rPr>
                <w:rFonts w:cs="Times New Roman"/>
                <w:bCs/>
                <w:szCs w:val="22"/>
              </w:rPr>
            </w:pPr>
            <w:r w:rsidRPr="0036697F">
              <w:rPr>
                <w:rFonts w:cs="Times New Roman"/>
                <w:bCs/>
                <w:szCs w:val="22"/>
              </w:rPr>
              <w:t>(qf)</w:t>
            </w:r>
            <w:r w:rsidRPr="0036697F">
              <w:rPr>
                <w:rFonts w:cs="Times New Roman"/>
                <w:bCs/>
                <w:szCs w:val="22"/>
              </w:rPr>
              <w:tab/>
              <w:t>Moss Vale Congregation of Jehovah's Witnesses</w:t>
            </w:r>
          </w:p>
          <w:p w14:paraId="1EC3D580" w14:textId="77777777" w:rsidR="00487B7A" w:rsidRPr="0036697F" w:rsidRDefault="00487B7A" w:rsidP="000C2FBC">
            <w:pPr>
              <w:rPr>
                <w:rFonts w:cs="Times New Roman"/>
                <w:bCs/>
                <w:szCs w:val="22"/>
              </w:rPr>
            </w:pPr>
            <w:r w:rsidRPr="0036697F">
              <w:rPr>
                <w:rFonts w:cs="Times New Roman"/>
                <w:bCs/>
                <w:szCs w:val="22"/>
              </w:rPr>
              <w:t>(qg)</w:t>
            </w:r>
            <w:r w:rsidRPr="0036697F">
              <w:rPr>
                <w:rFonts w:cs="Times New Roman"/>
                <w:bCs/>
                <w:szCs w:val="22"/>
              </w:rPr>
              <w:tab/>
              <w:t>Mossman Congregation of Jehovah's Witnesses</w:t>
            </w:r>
          </w:p>
          <w:p w14:paraId="59E26451" w14:textId="77777777" w:rsidR="00487B7A" w:rsidRPr="0036697F" w:rsidRDefault="00487B7A" w:rsidP="000C2FBC">
            <w:pPr>
              <w:rPr>
                <w:rFonts w:cs="Times New Roman"/>
                <w:bCs/>
                <w:szCs w:val="22"/>
              </w:rPr>
            </w:pPr>
            <w:r w:rsidRPr="0036697F">
              <w:rPr>
                <w:rFonts w:cs="Times New Roman"/>
                <w:bCs/>
                <w:szCs w:val="22"/>
              </w:rPr>
              <w:t>(qh)</w:t>
            </w:r>
            <w:r w:rsidRPr="0036697F">
              <w:rPr>
                <w:rFonts w:cs="Times New Roman"/>
                <w:bCs/>
                <w:szCs w:val="22"/>
              </w:rPr>
              <w:tab/>
              <w:t>Mount Annan Congregation of Jehovah's Witnesses</w:t>
            </w:r>
          </w:p>
          <w:p w14:paraId="5D2F68F1" w14:textId="3FAC15DD" w:rsidR="00487B7A" w:rsidRPr="0036697F" w:rsidRDefault="00487B7A" w:rsidP="004B141F">
            <w:pPr>
              <w:ind w:left="725" w:hanging="725"/>
              <w:rPr>
                <w:rFonts w:cs="Times New Roman"/>
                <w:bCs/>
                <w:szCs w:val="22"/>
              </w:rPr>
            </w:pPr>
            <w:r w:rsidRPr="0036697F">
              <w:rPr>
                <w:rFonts w:cs="Times New Roman"/>
                <w:bCs/>
                <w:szCs w:val="22"/>
              </w:rPr>
              <w:t>(qi)</w:t>
            </w:r>
            <w:r w:rsidRPr="0036697F">
              <w:rPr>
                <w:rFonts w:cs="Times New Roman"/>
                <w:bCs/>
                <w:szCs w:val="22"/>
              </w:rPr>
              <w:tab/>
            </w:r>
            <w:r w:rsidR="00DC4930" w:rsidRPr="0036697F">
              <w:rPr>
                <w:color w:val="000000"/>
                <w:szCs w:val="22"/>
                <w:shd w:val="clear" w:color="auto" w:fill="FFFFFF"/>
              </w:rPr>
              <w:t>Mount Barker Congregation of Jehovah's Witnesses</w:t>
            </w:r>
            <w:r w:rsidR="00DC4930" w:rsidRPr="0036697F">
              <w:t xml:space="preserve"> (ABN 2</w:t>
            </w:r>
            <w:r w:rsidR="00830322" w:rsidRPr="0036697F">
              <w:t>7 4</w:t>
            </w:r>
            <w:r w:rsidR="00DC4930" w:rsidRPr="0036697F">
              <w:t>7</w:t>
            </w:r>
            <w:r w:rsidR="00791D60" w:rsidRPr="0036697F">
              <w:t>3 9</w:t>
            </w:r>
            <w:r w:rsidR="00DC4930" w:rsidRPr="0036697F">
              <w:t>5</w:t>
            </w:r>
            <w:r w:rsidR="00830322" w:rsidRPr="0036697F">
              <w:t>5 4</w:t>
            </w:r>
            <w:r w:rsidR="00DC4930" w:rsidRPr="0036697F">
              <w:t>19)</w:t>
            </w:r>
          </w:p>
          <w:p w14:paraId="7ED9C681" w14:textId="7EF6578A" w:rsidR="00487B7A" w:rsidRPr="0036697F" w:rsidRDefault="00487B7A" w:rsidP="004B141F">
            <w:pPr>
              <w:ind w:left="748" w:hanging="748"/>
              <w:rPr>
                <w:rFonts w:cs="Times New Roman"/>
                <w:bCs/>
                <w:szCs w:val="22"/>
              </w:rPr>
            </w:pPr>
            <w:r w:rsidRPr="0036697F">
              <w:rPr>
                <w:rFonts w:cs="Times New Roman"/>
                <w:bCs/>
                <w:szCs w:val="22"/>
              </w:rPr>
              <w:t>(qj)</w:t>
            </w:r>
            <w:r w:rsidRPr="0036697F">
              <w:rPr>
                <w:rFonts w:cs="Times New Roman"/>
                <w:bCs/>
                <w:szCs w:val="22"/>
              </w:rPr>
              <w:tab/>
            </w:r>
            <w:r w:rsidR="00DC4930" w:rsidRPr="0036697F">
              <w:rPr>
                <w:color w:val="000000"/>
                <w:szCs w:val="22"/>
                <w:shd w:val="clear" w:color="auto" w:fill="FFFFFF"/>
              </w:rPr>
              <w:t>Mount Barker Congregation of Jehovah's Witnesses</w:t>
            </w:r>
            <w:r w:rsidR="00DC4930" w:rsidRPr="0036697F">
              <w:t xml:space="preserve"> (ABN 1</w:t>
            </w:r>
            <w:r w:rsidR="00830322" w:rsidRPr="0036697F">
              <w:t>4 8</w:t>
            </w:r>
            <w:r w:rsidR="00DC4930" w:rsidRPr="0036697F">
              <w:t>7</w:t>
            </w:r>
            <w:r w:rsidR="00830322" w:rsidRPr="0036697F">
              <w:t>1 7</w:t>
            </w:r>
            <w:r w:rsidR="00DC4930" w:rsidRPr="0036697F">
              <w:t>5</w:t>
            </w:r>
            <w:r w:rsidR="00791D60" w:rsidRPr="0036697F">
              <w:t>3 9</w:t>
            </w:r>
            <w:r w:rsidR="00DC4930" w:rsidRPr="0036697F">
              <w:t>91)</w:t>
            </w:r>
          </w:p>
          <w:p w14:paraId="03A144B8" w14:textId="77777777" w:rsidR="00487B7A" w:rsidRPr="0036697F" w:rsidRDefault="00487B7A" w:rsidP="000C2FBC">
            <w:pPr>
              <w:rPr>
                <w:rFonts w:cs="Times New Roman"/>
                <w:bCs/>
                <w:szCs w:val="22"/>
              </w:rPr>
            </w:pPr>
            <w:r w:rsidRPr="0036697F">
              <w:rPr>
                <w:rFonts w:cs="Times New Roman"/>
                <w:bCs/>
                <w:szCs w:val="22"/>
              </w:rPr>
              <w:t>(qk)</w:t>
            </w:r>
            <w:r w:rsidRPr="0036697F">
              <w:rPr>
                <w:rFonts w:cs="Times New Roman"/>
                <w:bCs/>
                <w:szCs w:val="22"/>
              </w:rPr>
              <w:tab/>
              <w:t>Mount Coolum Congregation of Jehovah's Witnesses</w:t>
            </w:r>
          </w:p>
          <w:p w14:paraId="5CD5F213" w14:textId="77777777" w:rsidR="00487B7A" w:rsidRPr="0036697F" w:rsidRDefault="00487B7A" w:rsidP="000C2FBC">
            <w:pPr>
              <w:rPr>
                <w:rFonts w:cs="Times New Roman"/>
                <w:bCs/>
                <w:szCs w:val="22"/>
              </w:rPr>
            </w:pPr>
            <w:r w:rsidRPr="0036697F">
              <w:rPr>
                <w:rFonts w:cs="Times New Roman"/>
                <w:bCs/>
                <w:szCs w:val="22"/>
              </w:rPr>
              <w:t>(ql)</w:t>
            </w:r>
            <w:r w:rsidRPr="0036697F">
              <w:rPr>
                <w:rFonts w:cs="Times New Roman"/>
                <w:bCs/>
                <w:szCs w:val="22"/>
              </w:rPr>
              <w:tab/>
              <w:t>Mount Druitt Samoan Congregation of Jehovah's Witnesses</w:t>
            </w:r>
          </w:p>
          <w:p w14:paraId="16B4BBB1" w14:textId="77777777" w:rsidR="00487B7A" w:rsidRPr="0036697F" w:rsidRDefault="00487B7A" w:rsidP="000C2FBC">
            <w:pPr>
              <w:rPr>
                <w:rFonts w:cs="Times New Roman"/>
                <w:bCs/>
                <w:szCs w:val="22"/>
              </w:rPr>
            </w:pPr>
            <w:r w:rsidRPr="0036697F">
              <w:rPr>
                <w:rFonts w:cs="Times New Roman"/>
                <w:bCs/>
                <w:szCs w:val="22"/>
              </w:rPr>
              <w:t>(qm)</w:t>
            </w:r>
            <w:r w:rsidRPr="0036697F">
              <w:rPr>
                <w:rFonts w:cs="Times New Roman"/>
                <w:bCs/>
                <w:szCs w:val="22"/>
              </w:rPr>
              <w:tab/>
              <w:t>Mount Evelyn Congregation of Jehovah's Witnesses</w:t>
            </w:r>
          </w:p>
          <w:p w14:paraId="2E912149" w14:textId="77777777" w:rsidR="00487B7A" w:rsidRPr="0036697F" w:rsidRDefault="00487B7A" w:rsidP="000C2FBC">
            <w:pPr>
              <w:rPr>
                <w:rFonts w:cs="Times New Roman"/>
                <w:bCs/>
                <w:szCs w:val="22"/>
              </w:rPr>
            </w:pPr>
            <w:r w:rsidRPr="0036697F">
              <w:rPr>
                <w:rFonts w:cs="Times New Roman"/>
                <w:bCs/>
                <w:szCs w:val="22"/>
              </w:rPr>
              <w:t>(qn)</w:t>
            </w:r>
            <w:r w:rsidRPr="0036697F">
              <w:rPr>
                <w:rFonts w:cs="Times New Roman"/>
                <w:bCs/>
                <w:szCs w:val="22"/>
              </w:rPr>
              <w:tab/>
              <w:t>Mount Gambier Congregation of Jehovah's Witnesses</w:t>
            </w:r>
          </w:p>
          <w:p w14:paraId="10B6B8E7" w14:textId="77777777" w:rsidR="00487B7A" w:rsidRPr="0036697F" w:rsidRDefault="00487B7A" w:rsidP="000C2FBC">
            <w:pPr>
              <w:rPr>
                <w:rFonts w:cs="Times New Roman"/>
                <w:bCs/>
                <w:szCs w:val="22"/>
              </w:rPr>
            </w:pPr>
            <w:r w:rsidRPr="0036697F">
              <w:rPr>
                <w:rFonts w:cs="Times New Roman"/>
                <w:bCs/>
                <w:szCs w:val="22"/>
              </w:rPr>
              <w:t>(qo)</w:t>
            </w:r>
            <w:r w:rsidRPr="0036697F">
              <w:rPr>
                <w:rFonts w:cs="Times New Roman"/>
                <w:bCs/>
                <w:szCs w:val="22"/>
              </w:rPr>
              <w:tab/>
              <w:t>Mount Gravatt Congregation of Jehovah's Witnesses</w:t>
            </w:r>
          </w:p>
          <w:p w14:paraId="4CE01F0E" w14:textId="77777777" w:rsidR="00487B7A" w:rsidRPr="0036697F" w:rsidRDefault="00487B7A" w:rsidP="000C2FBC">
            <w:pPr>
              <w:rPr>
                <w:rFonts w:cs="Times New Roman"/>
                <w:bCs/>
                <w:szCs w:val="22"/>
              </w:rPr>
            </w:pPr>
            <w:r w:rsidRPr="0036697F">
              <w:rPr>
                <w:rFonts w:cs="Times New Roman"/>
                <w:bCs/>
                <w:szCs w:val="22"/>
              </w:rPr>
              <w:t>(qp)</w:t>
            </w:r>
            <w:r w:rsidRPr="0036697F">
              <w:rPr>
                <w:rFonts w:cs="Times New Roman"/>
                <w:bCs/>
                <w:szCs w:val="22"/>
              </w:rPr>
              <w:tab/>
              <w:t>Mount Isa Congregation of Jehovah's Witnesses</w:t>
            </w:r>
          </w:p>
          <w:p w14:paraId="4D142B36" w14:textId="77777777" w:rsidR="00487B7A" w:rsidRPr="0036697F" w:rsidRDefault="00487B7A" w:rsidP="000C2FBC">
            <w:pPr>
              <w:rPr>
                <w:rFonts w:cs="Times New Roman"/>
                <w:bCs/>
                <w:szCs w:val="22"/>
              </w:rPr>
            </w:pPr>
            <w:r w:rsidRPr="0036697F">
              <w:rPr>
                <w:rFonts w:cs="Times New Roman"/>
                <w:bCs/>
                <w:szCs w:val="22"/>
              </w:rPr>
              <w:t>(qq)</w:t>
            </w:r>
            <w:r w:rsidRPr="0036697F">
              <w:rPr>
                <w:rFonts w:cs="Times New Roman"/>
                <w:bCs/>
                <w:szCs w:val="22"/>
              </w:rPr>
              <w:tab/>
              <w:t>Mount Lawley Congregation of Jehovah's Witnesses</w:t>
            </w:r>
          </w:p>
          <w:p w14:paraId="19CA8944" w14:textId="77777777" w:rsidR="00487B7A" w:rsidRPr="0036697F" w:rsidRDefault="00487B7A" w:rsidP="000C2FBC">
            <w:pPr>
              <w:rPr>
                <w:rFonts w:cs="Times New Roman"/>
                <w:bCs/>
                <w:szCs w:val="22"/>
              </w:rPr>
            </w:pPr>
            <w:r w:rsidRPr="0036697F">
              <w:rPr>
                <w:rFonts w:cs="Times New Roman"/>
                <w:bCs/>
                <w:szCs w:val="22"/>
              </w:rPr>
              <w:t>(qr)</w:t>
            </w:r>
            <w:r w:rsidRPr="0036697F">
              <w:rPr>
                <w:rFonts w:cs="Times New Roman"/>
                <w:bCs/>
                <w:szCs w:val="22"/>
              </w:rPr>
              <w:tab/>
              <w:t>Mount Martha Congregation of Jehovah's Witnesses</w:t>
            </w:r>
          </w:p>
          <w:p w14:paraId="0A00B698" w14:textId="77777777" w:rsidR="00487B7A" w:rsidRPr="0036697F" w:rsidRDefault="00487B7A" w:rsidP="000C2FBC">
            <w:pPr>
              <w:rPr>
                <w:rFonts w:cs="Times New Roman"/>
                <w:bCs/>
                <w:szCs w:val="22"/>
              </w:rPr>
            </w:pPr>
            <w:r w:rsidRPr="0036697F">
              <w:rPr>
                <w:rFonts w:cs="Times New Roman"/>
                <w:bCs/>
                <w:szCs w:val="22"/>
              </w:rPr>
              <w:t>(qs)</w:t>
            </w:r>
            <w:r w:rsidRPr="0036697F">
              <w:rPr>
                <w:rFonts w:cs="Times New Roman"/>
                <w:bCs/>
                <w:szCs w:val="22"/>
              </w:rPr>
              <w:tab/>
              <w:t>Mount Morgan Congregation of Jehovah's Witnesses</w:t>
            </w:r>
          </w:p>
          <w:p w14:paraId="5869A43B" w14:textId="77777777" w:rsidR="00487B7A" w:rsidRPr="0036697F" w:rsidRDefault="00487B7A" w:rsidP="000C2FBC">
            <w:pPr>
              <w:rPr>
                <w:rFonts w:cs="Times New Roman"/>
                <w:bCs/>
                <w:szCs w:val="22"/>
              </w:rPr>
            </w:pPr>
            <w:r w:rsidRPr="0036697F">
              <w:rPr>
                <w:rFonts w:cs="Times New Roman"/>
                <w:bCs/>
                <w:szCs w:val="22"/>
              </w:rPr>
              <w:t>(qt)</w:t>
            </w:r>
            <w:r w:rsidRPr="0036697F">
              <w:rPr>
                <w:rFonts w:cs="Times New Roman"/>
                <w:bCs/>
                <w:szCs w:val="22"/>
              </w:rPr>
              <w:tab/>
              <w:t>Mount Sheridan Filipino Congregation of Jehovah's Witnesses</w:t>
            </w:r>
          </w:p>
          <w:p w14:paraId="67CE626B" w14:textId="77777777" w:rsidR="00487B7A" w:rsidRPr="0036697F" w:rsidRDefault="00487B7A" w:rsidP="000C2FBC">
            <w:pPr>
              <w:rPr>
                <w:rFonts w:cs="Times New Roman"/>
                <w:bCs/>
                <w:szCs w:val="22"/>
              </w:rPr>
            </w:pPr>
            <w:r w:rsidRPr="0036697F">
              <w:rPr>
                <w:rFonts w:cs="Times New Roman"/>
                <w:bCs/>
                <w:szCs w:val="22"/>
              </w:rPr>
              <w:t>(qu)</w:t>
            </w:r>
            <w:r w:rsidRPr="0036697F">
              <w:rPr>
                <w:rFonts w:cs="Times New Roman"/>
                <w:bCs/>
                <w:szCs w:val="22"/>
              </w:rPr>
              <w:tab/>
              <w:t>Mount Tamborine Congregation of Jehovah's Witnesses</w:t>
            </w:r>
          </w:p>
          <w:p w14:paraId="73A28DCA" w14:textId="77777777" w:rsidR="00487B7A" w:rsidRPr="0036697F" w:rsidRDefault="00487B7A" w:rsidP="000C2FBC">
            <w:pPr>
              <w:rPr>
                <w:rFonts w:cs="Times New Roman"/>
                <w:bCs/>
                <w:szCs w:val="22"/>
              </w:rPr>
            </w:pPr>
            <w:r w:rsidRPr="0036697F">
              <w:rPr>
                <w:rFonts w:cs="Times New Roman"/>
                <w:bCs/>
                <w:szCs w:val="22"/>
              </w:rPr>
              <w:t>(qv)</w:t>
            </w:r>
            <w:r w:rsidRPr="0036697F">
              <w:rPr>
                <w:rFonts w:cs="Times New Roman"/>
                <w:bCs/>
                <w:szCs w:val="22"/>
              </w:rPr>
              <w:tab/>
              <w:t>Mount Waverley Congregation of Jehovah's Witnesses</w:t>
            </w:r>
          </w:p>
          <w:p w14:paraId="3E26864E" w14:textId="77777777" w:rsidR="00487B7A" w:rsidRPr="0036697F" w:rsidRDefault="00487B7A" w:rsidP="000C2FBC">
            <w:pPr>
              <w:rPr>
                <w:rFonts w:cs="Times New Roman"/>
                <w:bCs/>
                <w:szCs w:val="22"/>
              </w:rPr>
            </w:pPr>
            <w:r w:rsidRPr="0036697F">
              <w:rPr>
                <w:rFonts w:cs="Times New Roman"/>
                <w:bCs/>
                <w:szCs w:val="22"/>
              </w:rPr>
              <w:t>(qw)</w:t>
            </w:r>
            <w:r w:rsidRPr="0036697F">
              <w:rPr>
                <w:rFonts w:cs="Times New Roman"/>
                <w:bCs/>
                <w:szCs w:val="22"/>
              </w:rPr>
              <w:tab/>
              <w:t>Mudgee Congregation of Jehovah's Witnesses</w:t>
            </w:r>
          </w:p>
          <w:p w14:paraId="66FB24FE" w14:textId="77777777" w:rsidR="00487B7A" w:rsidRPr="0036697F" w:rsidRDefault="00487B7A" w:rsidP="000C2FBC">
            <w:pPr>
              <w:rPr>
                <w:rFonts w:cs="Times New Roman"/>
                <w:bCs/>
                <w:szCs w:val="22"/>
              </w:rPr>
            </w:pPr>
            <w:r w:rsidRPr="0036697F">
              <w:rPr>
                <w:rFonts w:cs="Times New Roman"/>
                <w:bCs/>
                <w:szCs w:val="22"/>
              </w:rPr>
              <w:t>(qx)</w:t>
            </w:r>
            <w:r w:rsidRPr="0036697F">
              <w:rPr>
                <w:rFonts w:cs="Times New Roman"/>
                <w:bCs/>
                <w:szCs w:val="22"/>
              </w:rPr>
              <w:tab/>
              <w:t>Mukinbudin Congregation of Jehovah's Witnesses</w:t>
            </w:r>
          </w:p>
          <w:p w14:paraId="4BC70920" w14:textId="77777777" w:rsidR="00487B7A" w:rsidRPr="0036697F" w:rsidRDefault="00487B7A" w:rsidP="000C2FBC">
            <w:pPr>
              <w:rPr>
                <w:rFonts w:cs="Times New Roman"/>
                <w:bCs/>
                <w:szCs w:val="22"/>
              </w:rPr>
            </w:pPr>
            <w:r w:rsidRPr="0036697F">
              <w:rPr>
                <w:rFonts w:cs="Times New Roman"/>
                <w:bCs/>
                <w:szCs w:val="22"/>
              </w:rPr>
              <w:t>(qy)</w:t>
            </w:r>
            <w:r w:rsidRPr="0036697F">
              <w:rPr>
                <w:rFonts w:cs="Times New Roman"/>
                <w:bCs/>
                <w:szCs w:val="22"/>
              </w:rPr>
              <w:tab/>
              <w:t>Mulgrave Congregation of Jehovah's Witnesses</w:t>
            </w:r>
          </w:p>
          <w:p w14:paraId="2DB5FD33" w14:textId="77777777" w:rsidR="00487B7A" w:rsidRPr="0036697F" w:rsidRDefault="00487B7A" w:rsidP="000C2FBC">
            <w:pPr>
              <w:rPr>
                <w:rFonts w:cs="Times New Roman"/>
                <w:bCs/>
                <w:szCs w:val="22"/>
              </w:rPr>
            </w:pPr>
            <w:r w:rsidRPr="0036697F">
              <w:rPr>
                <w:rFonts w:cs="Times New Roman"/>
                <w:bCs/>
                <w:szCs w:val="22"/>
              </w:rPr>
              <w:t>(qz)</w:t>
            </w:r>
            <w:r w:rsidRPr="0036697F">
              <w:rPr>
                <w:rFonts w:cs="Times New Roman"/>
                <w:bCs/>
                <w:szCs w:val="22"/>
              </w:rPr>
              <w:tab/>
              <w:t>Mundaring Congregation of Jehovah's Witnesses</w:t>
            </w:r>
          </w:p>
          <w:p w14:paraId="39BF4892" w14:textId="77777777" w:rsidR="00487B7A" w:rsidRPr="0036697F" w:rsidRDefault="00487B7A" w:rsidP="000C2FBC">
            <w:pPr>
              <w:rPr>
                <w:rFonts w:cs="Times New Roman"/>
                <w:bCs/>
                <w:szCs w:val="22"/>
              </w:rPr>
            </w:pPr>
            <w:r w:rsidRPr="0036697F">
              <w:rPr>
                <w:rFonts w:cs="Times New Roman"/>
                <w:bCs/>
                <w:szCs w:val="22"/>
              </w:rPr>
              <w:t>(ra)</w:t>
            </w:r>
            <w:r w:rsidRPr="0036697F">
              <w:rPr>
                <w:rFonts w:cs="Times New Roman"/>
                <w:bCs/>
                <w:szCs w:val="22"/>
              </w:rPr>
              <w:tab/>
              <w:t>Mundubbera Congregation of Jehovah's Witnesses</w:t>
            </w:r>
          </w:p>
          <w:p w14:paraId="7A4FE7F8" w14:textId="77777777" w:rsidR="00487B7A" w:rsidRPr="0036697F" w:rsidRDefault="00487B7A" w:rsidP="000C2FBC">
            <w:pPr>
              <w:rPr>
                <w:rFonts w:cs="Times New Roman"/>
                <w:bCs/>
                <w:szCs w:val="22"/>
              </w:rPr>
            </w:pPr>
            <w:r w:rsidRPr="0036697F">
              <w:rPr>
                <w:rFonts w:cs="Times New Roman"/>
                <w:bCs/>
                <w:szCs w:val="22"/>
              </w:rPr>
              <w:t>(rb)</w:t>
            </w:r>
            <w:r w:rsidRPr="0036697F">
              <w:rPr>
                <w:rFonts w:cs="Times New Roman"/>
                <w:bCs/>
                <w:szCs w:val="22"/>
              </w:rPr>
              <w:tab/>
              <w:t>Murgon Congregation of Jehovah's Witnesses</w:t>
            </w:r>
          </w:p>
          <w:p w14:paraId="66831A9D" w14:textId="77777777" w:rsidR="00487B7A" w:rsidRPr="0036697F" w:rsidRDefault="00487B7A" w:rsidP="000C2FBC">
            <w:pPr>
              <w:rPr>
                <w:rFonts w:cs="Times New Roman"/>
                <w:bCs/>
                <w:szCs w:val="22"/>
              </w:rPr>
            </w:pPr>
            <w:r w:rsidRPr="0036697F">
              <w:rPr>
                <w:rFonts w:cs="Times New Roman"/>
                <w:bCs/>
                <w:szCs w:val="22"/>
              </w:rPr>
              <w:t>(rc)</w:t>
            </w:r>
            <w:r w:rsidRPr="0036697F">
              <w:rPr>
                <w:rFonts w:cs="Times New Roman"/>
                <w:bCs/>
                <w:szCs w:val="22"/>
              </w:rPr>
              <w:tab/>
              <w:t>Murray Bridge Central Congregation of Jehovah's Witnesses</w:t>
            </w:r>
          </w:p>
          <w:p w14:paraId="4EA0ED40" w14:textId="77777777" w:rsidR="00487B7A" w:rsidRPr="0036697F" w:rsidRDefault="00487B7A" w:rsidP="000C2FBC">
            <w:pPr>
              <w:rPr>
                <w:rFonts w:cs="Times New Roman"/>
                <w:bCs/>
                <w:szCs w:val="22"/>
              </w:rPr>
            </w:pPr>
            <w:r w:rsidRPr="0036697F">
              <w:rPr>
                <w:rFonts w:cs="Times New Roman"/>
                <w:bCs/>
                <w:szCs w:val="22"/>
              </w:rPr>
              <w:t>(rd)</w:t>
            </w:r>
            <w:r w:rsidRPr="0036697F">
              <w:rPr>
                <w:rFonts w:cs="Times New Roman"/>
                <w:bCs/>
                <w:szCs w:val="22"/>
              </w:rPr>
              <w:tab/>
              <w:t>Murwillumbah Congregation of Jehovah's Witnesses</w:t>
            </w:r>
          </w:p>
          <w:p w14:paraId="0EBA7F87" w14:textId="77777777" w:rsidR="00487B7A" w:rsidRPr="0036697F" w:rsidRDefault="00487B7A" w:rsidP="000C2FBC">
            <w:pPr>
              <w:rPr>
                <w:rFonts w:cs="Times New Roman"/>
                <w:bCs/>
                <w:szCs w:val="22"/>
              </w:rPr>
            </w:pPr>
            <w:r w:rsidRPr="0036697F">
              <w:rPr>
                <w:rFonts w:cs="Times New Roman"/>
                <w:bCs/>
                <w:szCs w:val="22"/>
              </w:rPr>
              <w:t>(re)</w:t>
            </w:r>
            <w:r w:rsidRPr="0036697F">
              <w:rPr>
                <w:rFonts w:cs="Times New Roman"/>
                <w:bCs/>
                <w:szCs w:val="22"/>
              </w:rPr>
              <w:tab/>
              <w:t>Muswellbrook Congregation of Jehovah's Witnesses</w:t>
            </w:r>
          </w:p>
          <w:p w14:paraId="23BB1844" w14:textId="77777777" w:rsidR="00487B7A" w:rsidRPr="0036697F" w:rsidRDefault="00487B7A" w:rsidP="000C2FBC">
            <w:pPr>
              <w:rPr>
                <w:rFonts w:cs="Times New Roman"/>
                <w:bCs/>
                <w:szCs w:val="22"/>
              </w:rPr>
            </w:pPr>
            <w:r w:rsidRPr="0036697F">
              <w:rPr>
                <w:rFonts w:cs="Times New Roman"/>
                <w:bCs/>
                <w:szCs w:val="22"/>
              </w:rPr>
              <w:t>(rf)</w:t>
            </w:r>
            <w:r w:rsidRPr="0036697F">
              <w:rPr>
                <w:rFonts w:cs="Times New Roman"/>
                <w:bCs/>
                <w:szCs w:val="22"/>
              </w:rPr>
              <w:tab/>
              <w:t>Myrtleford Congregation of Jehovah's Witnesses</w:t>
            </w:r>
          </w:p>
        </w:tc>
      </w:tr>
      <w:tr w:rsidR="00487B7A" w:rsidRPr="0036697F" w14:paraId="17BDDE52" w14:textId="77777777" w:rsidTr="00DD7E09">
        <w:tc>
          <w:tcPr>
            <w:tcW w:w="611" w:type="pct"/>
            <w:tcBorders>
              <w:top w:val="nil"/>
              <w:bottom w:val="nil"/>
              <w:right w:val="nil"/>
            </w:tcBorders>
          </w:tcPr>
          <w:p w14:paraId="6FA0B975" w14:textId="77777777" w:rsidR="00487B7A" w:rsidRPr="0036697F" w:rsidRDefault="00487B7A" w:rsidP="000C2FBC">
            <w:pPr>
              <w:rPr>
                <w:rFonts w:cs="Times New Roman"/>
                <w:bCs/>
                <w:szCs w:val="22"/>
              </w:rPr>
            </w:pPr>
          </w:p>
        </w:tc>
        <w:tc>
          <w:tcPr>
            <w:tcW w:w="4389" w:type="pct"/>
            <w:tcBorders>
              <w:top w:val="nil"/>
              <w:left w:val="nil"/>
              <w:bottom w:val="nil"/>
            </w:tcBorders>
          </w:tcPr>
          <w:p w14:paraId="03F7AD73" w14:textId="77777777" w:rsidR="00487B7A" w:rsidRPr="0036697F" w:rsidRDefault="00487B7A" w:rsidP="000C2FBC">
            <w:pPr>
              <w:rPr>
                <w:rFonts w:cs="Times New Roman"/>
                <w:bCs/>
                <w:szCs w:val="22"/>
              </w:rPr>
            </w:pPr>
            <w:r w:rsidRPr="0036697F">
              <w:rPr>
                <w:rFonts w:cs="Times New Roman"/>
                <w:bCs/>
                <w:szCs w:val="22"/>
              </w:rPr>
              <w:t>(rg)</w:t>
            </w:r>
            <w:r w:rsidRPr="0036697F">
              <w:rPr>
                <w:rFonts w:cs="Times New Roman"/>
                <w:bCs/>
                <w:szCs w:val="22"/>
              </w:rPr>
              <w:tab/>
              <w:t>Nambour Congregation of Jehovah's Witnesses</w:t>
            </w:r>
          </w:p>
          <w:p w14:paraId="4FC5D6A4" w14:textId="77777777" w:rsidR="00487B7A" w:rsidRPr="0036697F" w:rsidRDefault="00487B7A" w:rsidP="000C2FBC">
            <w:pPr>
              <w:rPr>
                <w:rFonts w:cs="Times New Roman"/>
                <w:bCs/>
                <w:szCs w:val="22"/>
              </w:rPr>
            </w:pPr>
            <w:r w:rsidRPr="0036697F">
              <w:rPr>
                <w:rFonts w:cs="Times New Roman"/>
                <w:bCs/>
                <w:szCs w:val="22"/>
              </w:rPr>
              <w:t>(rh)</w:t>
            </w:r>
            <w:r w:rsidRPr="0036697F">
              <w:rPr>
                <w:rFonts w:cs="Times New Roman"/>
                <w:bCs/>
                <w:szCs w:val="22"/>
              </w:rPr>
              <w:tab/>
              <w:t>Nambucca Heads Congregation of Jehovah's Witnesses</w:t>
            </w:r>
          </w:p>
          <w:p w14:paraId="73C81E74" w14:textId="77777777" w:rsidR="00487B7A" w:rsidRPr="0036697F" w:rsidRDefault="00487B7A" w:rsidP="000C2FBC">
            <w:pPr>
              <w:rPr>
                <w:rFonts w:cs="Times New Roman"/>
                <w:bCs/>
                <w:szCs w:val="22"/>
              </w:rPr>
            </w:pPr>
            <w:r w:rsidRPr="0036697F">
              <w:rPr>
                <w:rFonts w:cs="Times New Roman"/>
                <w:bCs/>
                <w:szCs w:val="22"/>
              </w:rPr>
              <w:t>(ri)</w:t>
            </w:r>
            <w:r w:rsidRPr="0036697F">
              <w:rPr>
                <w:rFonts w:cs="Times New Roman"/>
                <w:bCs/>
                <w:szCs w:val="22"/>
              </w:rPr>
              <w:tab/>
              <w:t>Naracoorte Congregation of Jehovah's Witnesses</w:t>
            </w:r>
          </w:p>
          <w:p w14:paraId="5F452FEA" w14:textId="77777777" w:rsidR="00487B7A" w:rsidRPr="0036697F" w:rsidRDefault="00487B7A" w:rsidP="000C2FBC">
            <w:pPr>
              <w:rPr>
                <w:rFonts w:cs="Times New Roman"/>
                <w:bCs/>
                <w:szCs w:val="22"/>
              </w:rPr>
            </w:pPr>
            <w:r w:rsidRPr="0036697F">
              <w:rPr>
                <w:rFonts w:cs="Times New Roman"/>
                <w:bCs/>
                <w:szCs w:val="22"/>
              </w:rPr>
              <w:t>(rj)</w:t>
            </w:r>
            <w:r w:rsidRPr="0036697F">
              <w:rPr>
                <w:rFonts w:cs="Times New Roman"/>
                <w:bCs/>
                <w:szCs w:val="22"/>
              </w:rPr>
              <w:tab/>
              <w:t>Narooma Congregation of Jehovah's Witnesses</w:t>
            </w:r>
          </w:p>
          <w:p w14:paraId="7C4C13DF" w14:textId="77777777" w:rsidR="00487B7A" w:rsidRPr="0036697F" w:rsidRDefault="00487B7A" w:rsidP="000C2FBC">
            <w:pPr>
              <w:rPr>
                <w:rFonts w:cs="Times New Roman"/>
                <w:bCs/>
                <w:szCs w:val="22"/>
              </w:rPr>
            </w:pPr>
            <w:r w:rsidRPr="0036697F">
              <w:rPr>
                <w:rFonts w:cs="Times New Roman"/>
                <w:bCs/>
                <w:szCs w:val="22"/>
              </w:rPr>
              <w:t>(rk)</w:t>
            </w:r>
            <w:r w:rsidRPr="0036697F">
              <w:rPr>
                <w:rFonts w:cs="Times New Roman"/>
                <w:bCs/>
                <w:szCs w:val="22"/>
              </w:rPr>
              <w:tab/>
              <w:t>Narrabeen Congregation of Jehovah's Witnesses</w:t>
            </w:r>
          </w:p>
          <w:p w14:paraId="0DA3597C" w14:textId="77777777" w:rsidR="00487B7A" w:rsidRPr="0036697F" w:rsidRDefault="00487B7A" w:rsidP="000C2FBC">
            <w:pPr>
              <w:rPr>
                <w:rFonts w:cs="Times New Roman"/>
                <w:bCs/>
                <w:szCs w:val="22"/>
              </w:rPr>
            </w:pPr>
            <w:r w:rsidRPr="0036697F">
              <w:rPr>
                <w:rFonts w:cs="Times New Roman"/>
                <w:bCs/>
                <w:szCs w:val="22"/>
              </w:rPr>
              <w:t>(rl)</w:t>
            </w:r>
            <w:r w:rsidRPr="0036697F">
              <w:rPr>
                <w:rFonts w:cs="Times New Roman"/>
                <w:bCs/>
                <w:szCs w:val="22"/>
              </w:rPr>
              <w:tab/>
              <w:t>Narre Warren Congregation of Jehovah's Witnesses</w:t>
            </w:r>
          </w:p>
          <w:p w14:paraId="4EACAD1B" w14:textId="77777777" w:rsidR="00487B7A" w:rsidRPr="0036697F" w:rsidRDefault="00487B7A" w:rsidP="000C2FBC">
            <w:pPr>
              <w:rPr>
                <w:rFonts w:cs="Times New Roman"/>
                <w:bCs/>
                <w:szCs w:val="22"/>
              </w:rPr>
            </w:pPr>
            <w:r w:rsidRPr="0036697F">
              <w:rPr>
                <w:rFonts w:cs="Times New Roman"/>
                <w:bCs/>
                <w:szCs w:val="22"/>
              </w:rPr>
              <w:t>(rm)</w:t>
            </w:r>
            <w:r w:rsidRPr="0036697F">
              <w:rPr>
                <w:rFonts w:cs="Times New Roman"/>
                <w:bCs/>
                <w:szCs w:val="22"/>
              </w:rPr>
              <w:tab/>
              <w:t>Narrogin Congregation of Jehovah's Witnesses</w:t>
            </w:r>
          </w:p>
          <w:p w14:paraId="5179D473" w14:textId="77777777" w:rsidR="00487B7A" w:rsidRPr="0036697F" w:rsidRDefault="00487B7A" w:rsidP="000C2FBC">
            <w:pPr>
              <w:rPr>
                <w:rFonts w:cs="Times New Roman"/>
                <w:bCs/>
                <w:szCs w:val="22"/>
              </w:rPr>
            </w:pPr>
            <w:r w:rsidRPr="0036697F">
              <w:rPr>
                <w:rFonts w:cs="Times New Roman"/>
                <w:bCs/>
                <w:szCs w:val="22"/>
              </w:rPr>
              <w:t>(rn)</w:t>
            </w:r>
            <w:r w:rsidRPr="0036697F">
              <w:rPr>
                <w:rFonts w:cs="Times New Roman"/>
                <w:bCs/>
                <w:szCs w:val="22"/>
              </w:rPr>
              <w:tab/>
              <w:t>Nelson Bay Congregation of Jehovah's Witnesses</w:t>
            </w:r>
          </w:p>
          <w:p w14:paraId="49D83258" w14:textId="77777777" w:rsidR="00487B7A" w:rsidRPr="0036697F" w:rsidRDefault="00487B7A" w:rsidP="000C2FBC">
            <w:pPr>
              <w:rPr>
                <w:rFonts w:cs="Times New Roman"/>
                <w:bCs/>
                <w:szCs w:val="22"/>
              </w:rPr>
            </w:pPr>
            <w:r w:rsidRPr="0036697F">
              <w:rPr>
                <w:rFonts w:cs="Times New Roman"/>
                <w:bCs/>
                <w:szCs w:val="22"/>
              </w:rPr>
              <w:t>(ro)</w:t>
            </w:r>
            <w:r w:rsidRPr="0036697F">
              <w:rPr>
                <w:rFonts w:cs="Times New Roman"/>
                <w:bCs/>
                <w:szCs w:val="22"/>
              </w:rPr>
              <w:tab/>
              <w:t>Nerang Congregation of Jehovah's Witnesses</w:t>
            </w:r>
          </w:p>
          <w:p w14:paraId="06102966" w14:textId="77777777" w:rsidR="00487B7A" w:rsidRPr="0036697F" w:rsidRDefault="00487B7A" w:rsidP="000C2FBC">
            <w:pPr>
              <w:rPr>
                <w:rFonts w:cs="Times New Roman"/>
                <w:bCs/>
                <w:szCs w:val="22"/>
              </w:rPr>
            </w:pPr>
            <w:r w:rsidRPr="0036697F">
              <w:rPr>
                <w:rFonts w:cs="Times New Roman"/>
                <w:bCs/>
                <w:szCs w:val="22"/>
              </w:rPr>
              <w:t>(rp)</w:t>
            </w:r>
            <w:r w:rsidRPr="0036697F">
              <w:rPr>
                <w:rFonts w:cs="Times New Roman"/>
                <w:bCs/>
                <w:szCs w:val="22"/>
              </w:rPr>
              <w:tab/>
              <w:t>New Farm Congregation of Jehovah's Witnesses</w:t>
            </w:r>
          </w:p>
          <w:p w14:paraId="3510CFD9" w14:textId="77777777" w:rsidR="00487B7A" w:rsidRPr="0036697F" w:rsidRDefault="00487B7A" w:rsidP="000C2FBC">
            <w:pPr>
              <w:rPr>
                <w:rFonts w:cs="Times New Roman"/>
                <w:bCs/>
                <w:szCs w:val="22"/>
              </w:rPr>
            </w:pPr>
            <w:r w:rsidRPr="0036697F">
              <w:rPr>
                <w:rFonts w:cs="Times New Roman"/>
                <w:bCs/>
                <w:szCs w:val="22"/>
              </w:rPr>
              <w:t>(rq)</w:t>
            </w:r>
            <w:r w:rsidRPr="0036697F">
              <w:rPr>
                <w:rFonts w:cs="Times New Roman"/>
                <w:bCs/>
                <w:szCs w:val="22"/>
              </w:rPr>
              <w:tab/>
              <w:t>New Norfolk Congregation of Jehovah's Witnesses</w:t>
            </w:r>
          </w:p>
          <w:p w14:paraId="61028E99" w14:textId="77777777" w:rsidR="00487B7A" w:rsidRPr="0036697F" w:rsidRDefault="00487B7A" w:rsidP="000C2FBC">
            <w:pPr>
              <w:rPr>
                <w:rFonts w:cs="Times New Roman"/>
                <w:bCs/>
                <w:szCs w:val="22"/>
              </w:rPr>
            </w:pPr>
            <w:r w:rsidRPr="0036697F">
              <w:rPr>
                <w:rFonts w:cs="Times New Roman"/>
                <w:bCs/>
                <w:szCs w:val="22"/>
              </w:rPr>
              <w:t>(rr)</w:t>
            </w:r>
            <w:r w:rsidRPr="0036697F">
              <w:rPr>
                <w:rFonts w:cs="Times New Roman"/>
                <w:bCs/>
                <w:szCs w:val="22"/>
              </w:rPr>
              <w:tab/>
              <w:t>Newcastle Central Congregation of Jehovah's Witnesses</w:t>
            </w:r>
          </w:p>
          <w:p w14:paraId="3A256A76" w14:textId="77777777" w:rsidR="00487B7A" w:rsidRPr="0036697F" w:rsidRDefault="00487B7A" w:rsidP="000C2FBC">
            <w:pPr>
              <w:rPr>
                <w:rFonts w:cs="Times New Roman"/>
                <w:bCs/>
                <w:szCs w:val="22"/>
              </w:rPr>
            </w:pPr>
            <w:r w:rsidRPr="0036697F">
              <w:rPr>
                <w:rFonts w:cs="Times New Roman"/>
                <w:bCs/>
                <w:szCs w:val="22"/>
              </w:rPr>
              <w:t>(rs)</w:t>
            </w:r>
            <w:r w:rsidRPr="0036697F">
              <w:rPr>
                <w:rFonts w:cs="Times New Roman"/>
                <w:bCs/>
                <w:szCs w:val="22"/>
              </w:rPr>
              <w:tab/>
              <w:t>Newmarket Congregation of Jehovah's Witnesses</w:t>
            </w:r>
          </w:p>
          <w:p w14:paraId="4871F367" w14:textId="77777777" w:rsidR="00487B7A" w:rsidRPr="0036697F" w:rsidRDefault="00487B7A" w:rsidP="000C2FBC">
            <w:pPr>
              <w:rPr>
                <w:rFonts w:cs="Times New Roman"/>
                <w:bCs/>
                <w:szCs w:val="22"/>
              </w:rPr>
            </w:pPr>
            <w:r w:rsidRPr="0036697F">
              <w:rPr>
                <w:rFonts w:cs="Times New Roman"/>
                <w:bCs/>
                <w:szCs w:val="22"/>
              </w:rPr>
              <w:t>(rt)</w:t>
            </w:r>
            <w:r w:rsidRPr="0036697F">
              <w:rPr>
                <w:rFonts w:cs="Times New Roman"/>
                <w:bCs/>
                <w:szCs w:val="22"/>
              </w:rPr>
              <w:tab/>
              <w:t>Newstead Congregation of Jehovah's Witnesses</w:t>
            </w:r>
          </w:p>
          <w:p w14:paraId="56939BA5" w14:textId="77777777" w:rsidR="00487B7A" w:rsidRPr="0036697F" w:rsidRDefault="00487B7A" w:rsidP="000C2FBC">
            <w:pPr>
              <w:rPr>
                <w:rFonts w:cs="Times New Roman"/>
                <w:bCs/>
                <w:szCs w:val="22"/>
              </w:rPr>
            </w:pPr>
            <w:r w:rsidRPr="0036697F">
              <w:rPr>
                <w:rFonts w:cs="Times New Roman"/>
                <w:bCs/>
                <w:szCs w:val="22"/>
              </w:rPr>
              <w:t>(ru)</w:t>
            </w:r>
            <w:r w:rsidRPr="0036697F">
              <w:rPr>
                <w:rFonts w:cs="Times New Roman"/>
                <w:bCs/>
                <w:szCs w:val="22"/>
              </w:rPr>
              <w:tab/>
              <w:t>Newton Congregation of Jehovah's Witnesses</w:t>
            </w:r>
          </w:p>
          <w:p w14:paraId="77C6F1FD" w14:textId="77777777" w:rsidR="00487B7A" w:rsidRPr="0036697F" w:rsidRDefault="00487B7A" w:rsidP="000C2FBC">
            <w:pPr>
              <w:rPr>
                <w:rFonts w:cs="Times New Roman"/>
                <w:bCs/>
                <w:szCs w:val="22"/>
              </w:rPr>
            </w:pPr>
            <w:r w:rsidRPr="0036697F">
              <w:rPr>
                <w:rFonts w:cs="Times New Roman"/>
                <w:bCs/>
                <w:szCs w:val="22"/>
              </w:rPr>
              <w:t>(rv)</w:t>
            </w:r>
            <w:r w:rsidRPr="0036697F">
              <w:rPr>
                <w:rFonts w:cs="Times New Roman"/>
                <w:bCs/>
                <w:szCs w:val="22"/>
              </w:rPr>
              <w:tab/>
              <w:t>Niddrie Congregation of Jehovah's Witnesses</w:t>
            </w:r>
          </w:p>
          <w:p w14:paraId="263E6A14" w14:textId="77777777" w:rsidR="00487B7A" w:rsidRPr="0036697F" w:rsidRDefault="00487B7A" w:rsidP="000C2FBC">
            <w:pPr>
              <w:rPr>
                <w:rFonts w:cs="Times New Roman"/>
                <w:bCs/>
                <w:szCs w:val="22"/>
              </w:rPr>
            </w:pPr>
            <w:r w:rsidRPr="0036697F">
              <w:rPr>
                <w:rFonts w:cs="Times New Roman"/>
                <w:bCs/>
                <w:szCs w:val="22"/>
              </w:rPr>
              <w:t>(rw)</w:t>
            </w:r>
            <w:r w:rsidRPr="0036697F">
              <w:rPr>
                <w:rFonts w:cs="Times New Roman"/>
                <w:bCs/>
                <w:szCs w:val="22"/>
              </w:rPr>
              <w:tab/>
              <w:t>Nollamara Congregation of Jehovah's Witnesses</w:t>
            </w:r>
          </w:p>
          <w:p w14:paraId="43783BC9" w14:textId="77777777" w:rsidR="00487B7A" w:rsidRPr="0036697F" w:rsidRDefault="00487B7A" w:rsidP="000C2FBC">
            <w:pPr>
              <w:rPr>
                <w:rFonts w:cs="Times New Roman"/>
                <w:bCs/>
                <w:szCs w:val="22"/>
              </w:rPr>
            </w:pPr>
            <w:r w:rsidRPr="0036697F">
              <w:rPr>
                <w:rFonts w:cs="Times New Roman"/>
                <w:bCs/>
                <w:szCs w:val="22"/>
              </w:rPr>
              <w:t>(rx)</w:t>
            </w:r>
            <w:r w:rsidRPr="0036697F">
              <w:rPr>
                <w:rFonts w:cs="Times New Roman"/>
                <w:bCs/>
                <w:szCs w:val="22"/>
              </w:rPr>
              <w:tab/>
              <w:t>Noosa Heads Congregation of Jehovah's Witnesses</w:t>
            </w:r>
          </w:p>
          <w:p w14:paraId="769A6289" w14:textId="77777777" w:rsidR="00487B7A" w:rsidRPr="0036697F" w:rsidRDefault="00487B7A" w:rsidP="000C2FBC">
            <w:pPr>
              <w:rPr>
                <w:rFonts w:cs="Times New Roman"/>
                <w:bCs/>
                <w:szCs w:val="22"/>
              </w:rPr>
            </w:pPr>
            <w:r w:rsidRPr="0036697F">
              <w:rPr>
                <w:rFonts w:cs="Times New Roman"/>
                <w:bCs/>
                <w:szCs w:val="22"/>
              </w:rPr>
              <w:t>(ry)</w:t>
            </w:r>
            <w:r w:rsidRPr="0036697F">
              <w:rPr>
                <w:rFonts w:cs="Times New Roman"/>
                <w:bCs/>
                <w:szCs w:val="22"/>
              </w:rPr>
              <w:tab/>
              <w:t>North Beach Congregation of Jehovah's Witnesses</w:t>
            </w:r>
          </w:p>
          <w:p w14:paraId="1BC31DC7" w14:textId="77777777" w:rsidR="00487B7A" w:rsidRPr="0036697F" w:rsidRDefault="00487B7A" w:rsidP="000C2FBC">
            <w:pPr>
              <w:rPr>
                <w:rFonts w:cs="Times New Roman"/>
                <w:bCs/>
                <w:szCs w:val="22"/>
              </w:rPr>
            </w:pPr>
            <w:r w:rsidRPr="0036697F">
              <w:rPr>
                <w:rFonts w:cs="Times New Roman"/>
                <w:bCs/>
                <w:szCs w:val="22"/>
              </w:rPr>
              <w:t>(rz)</w:t>
            </w:r>
            <w:r w:rsidRPr="0036697F">
              <w:rPr>
                <w:rFonts w:cs="Times New Roman"/>
                <w:bCs/>
                <w:szCs w:val="22"/>
              </w:rPr>
              <w:tab/>
              <w:t>North Lakes Congregation of Jehovah's Witnesses</w:t>
            </w:r>
          </w:p>
          <w:p w14:paraId="275A2673" w14:textId="77777777" w:rsidR="00487B7A" w:rsidRPr="0036697F" w:rsidRDefault="00487B7A" w:rsidP="000C2FBC">
            <w:pPr>
              <w:rPr>
                <w:rFonts w:cs="Times New Roman"/>
                <w:bCs/>
                <w:szCs w:val="22"/>
              </w:rPr>
            </w:pPr>
            <w:r w:rsidRPr="0036697F">
              <w:rPr>
                <w:rFonts w:cs="Times New Roman"/>
                <w:bCs/>
                <w:szCs w:val="22"/>
              </w:rPr>
              <w:t>(sa)</w:t>
            </w:r>
            <w:r w:rsidRPr="0036697F">
              <w:rPr>
                <w:rFonts w:cs="Times New Roman"/>
                <w:bCs/>
                <w:szCs w:val="22"/>
              </w:rPr>
              <w:tab/>
              <w:t>Northam Congregation of Jehovah's Witnesses</w:t>
            </w:r>
          </w:p>
          <w:p w14:paraId="4881C45F" w14:textId="77777777" w:rsidR="00487B7A" w:rsidRPr="0036697F" w:rsidRDefault="00487B7A" w:rsidP="000C2FBC">
            <w:pPr>
              <w:rPr>
                <w:rFonts w:cs="Times New Roman"/>
                <w:bCs/>
                <w:szCs w:val="22"/>
              </w:rPr>
            </w:pPr>
            <w:r w:rsidRPr="0036697F">
              <w:rPr>
                <w:rFonts w:cs="Times New Roman"/>
                <w:bCs/>
                <w:szCs w:val="22"/>
              </w:rPr>
              <w:t>(sb)</w:t>
            </w:r>
            <w:r w:rsidRPr="0036697F">
              <w:rPr>
                <w:rFonts w:cs="Times New Roman"/>
                <w:bCs/>
                <w:szCs w:val="22"/>
              </w:rPr>
              <w:tab/>
              <w:t>Nowra West Congregation of Jehovah's Witnesses</w:t>
            </w:r>
          </w:p>
          <w:p w14:paraId="35574C00" w14:textId="77777777" w:rsidR="00487B7A" w:rsidRPr="0036697F" w:rsidRDefault="00487B7A" w:rsidP="000C2FBC">
            <w:pPr>
              <w:rPr>
                <w:rFonts w:cs="Times New Roman"/>
                <w:bCs/>
                <w:szCs w:val="22"/>
              </w:rPr>
            </w:pPr>
            <w:r w:rsidRPr="0036697F">
              <w:rPr>
                <w:rFonts w:cs="Times New Roman"/>
                <w:bCs/>
                <w:szCs w:val="22"/>
              </w:rPr>
              <w:t>(sc)</w:t>
            </w:r>
            <w:r w:rsidRPr="0036697F">
              <w:rPr>
                <w:rFonts w:cs="Times New Roman"/>
                <w:bCs/>
                <w:szCs w:val="22"/>
              </w:rPr>
              <w:tab/>
              <w:t>Nunawading Congregation of Jehovah's Witnesses</w:t>
            </w:r>
          </w:p>
          <w:p w14:paraId="710B6D85" w14:textId="77777777" w:rsidR="00487B7A" w:rsidRPr="0036697F" w:rsidRDefault="00487B7A" w:rsidP="000C2FBC">
            <w:pPr>
              <w:rPr>
                <w:rFonts w:cs="Times New Roman"/>
                <w:bCs/>
                <w:szCs w:val="22"/>
              </w:rPr>
            </w:pPr>
            <w:r w:rsidRPr="0036697F">
              <w:rPr>
                <w:rFonts w:cs="Times New Roman"/>
                <w:bCs/>
                <w:szCs w:val="22"/>
              </w:rPr>
              <w:t>(sd)</w:t>
            </w:r>
            <w:r w:rsidRPr="0036697F">
              <w:rPr>
                <w:rFonts w:cs="Times New Roman"/>
                <w:bCs/>
                <w:szCs w:val="22"/>
              </w:rPr>
              <w:tab/>
              <w:t>Nundah Congregation of Jehovah's Witnesses</w:t>
            </w:r>
          </w:p>
          <w:p w14:paraId="5E757922" w14:textId="77777777" w:rsidR="00487B7A" w:rsidRPr="0036697F" w:rsidRDefault="00487B7A" w:rsidP="000C2FBC">
            <w:pPr>
              <w:rPr>
                <w:rFonts w:cs="Times New Roman"/>
                <w:bCs/>
                <w:szCs w:val="22"/>
              </w:rPr>
            </w:pPr>
            <w:r w:rsidRPr="0036697F">
              <w:rPr>
                <w:rFonts w:cs="Times New Roman"/>
                <w:bCs/>
                <w:szCs w:val="22"/>
              </w:rPr>
              <w:t>(se)</w:t>
            </w:r>
            <w:r w:rsidRPr="0036697F">
              <w:rPr>
                <w:rFonts w:cs="Times New Roman"/>
                <w:bCs/>
                <w:szCs w:val="22"/>
              </w:rPr>
              <w:tab/>
              <w:t>Nuriootpa Congregation of Jehovah's Witnesses</w:t>
            </w:r>
          </w:p>
          <w:p w14:paraId="5BB4E3E4" w14:textId="77777777" w:rsidR="00487B7A" w:rsidRPr="0036697F" w:rsidRDefault="00487B7A" w:rsidP="000C2FBC">
            <w:pPr>
              <w:rPr>
                <w:rFonts w:cs="Times New Roman"/>
                <w:bCs/>
                <w:szCs w:val="22"/>
              </w:rPr>
            </w:pPr>
            <w:r w:rsidRPr="0036697F">
              <w:rPr>
                <w:rFonts w:cs="Times New Roman"/>
                <w:bCs/>
                <w:szCs w:val="22"/>
              </w:rPr>
              <w:t>(sf)</w:t>
            </w:r>
            <w:r w:rsidRPr="0036697F">
              <w:rPr>
                <w:rFonts w:cs="Times New Roman"/>
                <w:bCs/>
                <w:szCs w:val="22"/>
              </w:rPr>
              <w:tab/>
              <w:t>Oakey Congregation of Jehovah's Witnesses</w:t>
            </w:r>
          </w:p>
          <w:p w14:paraId="45979A2A" w14:textId="77777777" w:rsidR="00487B7A" w:rsidRPr="0036697F" w:rsidRDefault="00487B7A" w:rsidP="000C2FBC">
            <w:pPr>
              <w:rPr>
                <w:rFonts w:cs="Times New Roman"/>
                <w:bCs/>
                <w:szCs w:val="22"/>
              </w:rPr>
            </w:pPr>
            <w:r w:rsidRPr="0036697F">
              <w:rPr>
                <w:rFonts w:cs="Times New Roman"/>
                <w:bCs/>
                <w:szCs w:val="22"/>
              </w:rPr>
              <w:t>(sg)</w:t>
            </w:r>
            <w:r w:rsidRPr="0036697F">
              <w:rPr>
                <w:rFonts w:cs="Times New Roman"/>
                <w:bCs/>
                <w:szCs w:val="22"/>
              </w:rPr>
              <w:tab/>
              <w:t>Oakhurst Congregation of Jehovah's Witnesses</w:t>
            </w:r>
          </w:p>
          <w:p w14:paraId="64020C28" w14:textId="77777777" w:rsidR="00487B7A" w:rsidRPr="0036697F" w:rsidRDefault="00487B7A" w:rsidP="000C2FBC">
            <w:pPr>
              <w:rPr>
                <w:rFonts w:cs="Times New Roman"/>
                <w:bCs/>
                <w:szCs w:val="22"/>
              </w:rPr>
            </w:pPr>
            <w:r w:rsidRPr="0036697F">
              <w:rPr>
                <w:rFonts w:cs="Times New Roman"/>
                <w:bCs/>
                <w:szCs w:val="22"/>
              </w:rPr>
              <w:t>(sh)</w:t>
            </w:r>
            <w:r w:rsidRPr="0036697F">
              <w:rPr>
                <w:rFonts w:cs="Times New Roman"/>
                <w:bCs/>
                <w:szCs w:val="22"/>
              </w:rPr>
              <w:tab/>
              <w:t>Oakleigh Congregation of Jehovah's Witnesses</w:t>
            </w:r>
          </w:p>
          <w:p w14:paraId="3D993EA3" w14:textId="77777777" w:rsidR="00487B7A" w:rsidRPr="0036697F" w:rsidRDefault="00487B7A" w:rsidP="000C2FBC">
            <w:pPr>
              <w:rPr>
                <w:rFonts w:cs="Times New Roman"/>
                <w:bCs/>
                <w:szCs w:val="22"/>
              </w:rPr>
            </w:pPr>
            <w:r w:rsidRPr="0036697F">
              <w:rPr>
                <w:rFonts w:cs="Times New Roman"/>
                <w:bCs/>
                <w:szCs w:val="22"/>
              </w:rPr>
              <w:t>(si)</w:t>
            </w:r>
            <w:r w:rsidRPr="0036697F">
              <w:rPr>
                <w:rFonts w:cs="Times New Roman"/>
                <w:bCs/>
                <w:szCs w:val="22"/>
              </w:rPr>
              <w:tab/>
              <w:t>Ocean Grove Congregation of Jehovah's Witnesses</w:t>
            </w:r>
          </w:p>
          <w:p w14:paraId="3B04C077" w14:textId="77777777" w:rsidR="00487B7A" w:rsidRPr="0036697F" w:rsidRDefault="00487B7A" w:rsidP="000C2FBC">
            <w:pPr>
              <w:rPr>
                <w:rFonts w:cs="Times New Roman"/>
                <w:bCs/>
                <w:szCs w:val="22"/>
              </w:rPr>
            </w:pPr>
            <w:r w:rsidRPr="0036697F">
              <w:rPr>
                <w:rFonts w:cs="Times New Roman"/>
                <w:bCs/>
                <w:szCs w:val="22"/>
              </w:rPr>
              <w:t>(sj)</w:t>
            </w:r>
            <w:r w:rsidRPr="0036697F">
              <w:rPr>
                <w:rFonts w:cs="Times New Roman"/>
                <w:bCs/>
                <w:szCs w:val="22"/>
              </w:rPr>
              <w:tab/>
              <w:t>Orange Congregation of Jehovah's Witnesses</w:t>
            </w:r>
          </w:p>
          <w:p w14:paraId="4058797C" w14:textId="77777777" w:rsidR="00487B7A" w:rsidRPr="0036697F" w:rsidRDefault="00487B7A" w:rsidP="000C2FBC">
            <w:pPr>
              <w:rPr>
                <w:rFonts w:cs="Times New Roman"/>
                <w:bCs/>
                <w:szCs w:val="22"/>
              </w:rPr>
            </w:pPr>
            <w:r w:rsidRPr="0036697F">
              <w:rPr>
                <w:rFonts w:cs="Times New Roman"/>
                <w:bCs/>
                <w:szCs w:val="22"/>
              </w:rPr>
              <w:t>(sk)</w:t>
            </w:r>
            <w:r w:rsidRPr="0036697F">
              <w:rPr>
                <w:rFonts w:cs="Times New Roman"/>
                <w:bCs/>
                <w:szCs w:val="22"/>
              </w:rPr>
              <w:tab/>
              <w:t>Orbost Congregation of Jehovah's Witnesses</w:t>
            </w:r>
          </w:p>
          <w:p w14:paraId="1D39653D" w14:textId="77777777" w:rsidR="00487B7A" w:rsidRPr="0036697F" w:rsidRDefault="00487B7A" w:rsidP="000C2FBC">
            <w:pPr>
              <w:rPr>
                <w:rFonts w:cs="Times New Roman"/>
                <w:bCs/>
                <w:szCs w:val="22"/>
              </w:rPr>
            </w:pPr>
            <w:r w:rsidRPr="0036697F">
              <w:rPr>
                <w:rFonts w:cs="Times New Roman"/>
                <w:bCs/>
                <w:szCs w:val="22"/>
              </w:rPr>
              <w:t>(sl)</w:t>
            </w:r>
            <w:r w:rsidRPr="0036697F">
              <w:rPr>
                <w:rFonts w:cs="Times New Roman"/>
                <w:bCs/>
                <w:szCs w:val="22"/>
              </w:rPr>
              <w:tab/>
              <w:t>Ormeau Congregation of Jehovah's Witnesses</w:t>
            </w:r>
          </w:p>
          <w:p w14:paraId="3DED8ACF" w14:textId="77777777" w:rsidR="00487B7A" w:rsidRPr="0036697F" w:rsidRDefault="00487B7A" w:rsidP="000C2FBC">
            <w:pPr>
              <w:rPr>
                <w:rFonts w:cs="Times New Roman"/>
                <w:bCs/>
                <w:szCs w:val="22"/>
              </w:rPr>
            </w:pPr>
            <w:r w:rsidRPr="0036697F">
              <w:rPr>
                <w:rFonts w:cs="Times New Roman"/>
                <w:bCs/>
                <w:szCs w:val="22"/>
              </w:rPr>
              <w:t>(sm)</w:t>
            </w:r>
            <w:r w:rsidRPr="0036697F">
              <w:rPr>
                <w:rFonts w:cs="Times New Roman"/>
                <w:bCs/>
                <w:szCs w:val="22"/>
              </w:rPr>
              <w:tab/>
              <w:t>Ormeau East Congregation of Jehovah's Witnesses</w:t>
            </w:r>
          </w:p>
          <w:p w14:paraId="5CF30323" w14:textId="77777777" w:rsidR="00487B7A" w:rsidRPr="0036697F" w:rsidRDefault="00487B7A" w:rsidP="000C2FBC">
            <w:pPr>
              <w:rPr>
                <w:rFonts w:cs="Times New Roman"/>
                <w:bCs/>
                <w:szCs w:val="22"/>
              </w:rPr>
            </w:pPr>
            <w:r w:rsidRPr="0036697F">
              <w:rPr>
                <w:rFonts w:cs="Times New Roman"/>
                <w:bCs/>
                <w:szCs w:val="22"/>
              </w:rPr>
              <w:t>(sn)</w:t>
            </w:r>
            <w:r w:rsidRPr="0036697F">
              <w:rPr>
                <w:rFonts w:cs="Times New Roman"/>
                <w:bCs/>
                <w:szCs w:val="22"/>
              </w:rPr>
              <w:tab/>
              <w:t>Oxenford Congregation of Jehovah's Witnesses</w:t>
            </w:r>
          </w:p>
          <w:p w14:paraId="71CC2AAE" w14:textId="77777777" w:rsidR="00487B7A" w:rsidRPr="0036697F" w:rsidRDefault="00487B7A" w:rsidP="000C2FBC">
            <w:pPr>
              <w:rPr>
                <w:rFonts w:cs="Times New Roman"/>
                <w:bCs/>
                <w:szCs w:val="22"/>
              </w:rPr>
            </w:pPr>
            <w:r w:rsidRPr="0036697F">
              <w:rPr>
                <w:rFonts w:cs="Times New Roman"/>
                <w:bCs/>
                <w:szCs w:val="22"/>
              </w:rPr>
              <w:t>(so)</w:t>
            </w:r>
            <w:r w:rsidRPr="0036697F">
              <w:rPr>
                <w:rFonts w:cs="Times New Roman"/>
                <w:bCs/>
                <w:szCs w:val="22"/>
              </w:rPr>
              <w:tab/>
              <w:t>Oxley Congregation of Jehovah's Witnesses</w:t>
            </w:r>
          </w:p>
          <w:p w14:paraId="408E54AA" w14:textId="77777777" w:rsidR="00487B7A" w:rsidRPr="0036697F" w:rsidRDefault="00487B7A" w:rsidP="000C2FBC">
            <w:pPr>
              <w:rPr>
                <w:rFonts w:cs="Times New Roman"/>
                <w:bCs/>
                <w:szCs w:val="22"/>
              </w:rPr>
            </w:pPr>
            <w:r w:rsidRPr="0036697F">
              <w:rPr>
                <w:rFonts w:cs="Times New Roman"/>
                <w:bCs/>
                <w:szCs w:val="22"/>
              </w:rPr>
              <w:t>(sp)</w:t>
            </w:r>
            <w:r w:rsidRPr="0036697F">
              <w:rPr>
                <w:rFonts w:cs="Times New Roman"/>
                <w:bCs/>
                <w:szCs w:val="22"/>
              </w:rPr>
              <w:tab/>
              <w:t>Pakenham Congregation of Jehovah's Witnesses</w:t>
            </w:r>
          </w:p>
          <w:p w14:paraId="2F52D68D" w14:textId="77777777" w:rsidR="00487B7A" w:rsidRPr="0036697F" w:rsidRDefault="00487B7A" w:rsidP="000C2FBC">
            <w:pPr>
              <w:rPr>
                <w:rFonts w:cs="Times New Roman"/>
                <w:bCs/>
                <w:szCs w:val="22"/>
              </w:rPr>
            </w:pPr>
            <w:r w:rsidRPr="0036697F">
              <w:rPr>
                <w:rFonts w:cs="Times New Roman"/>
                <w:bCs/>
                <w:szCs w:val="22"/>
              </w:rPr>
              <w:t>(sq)</w:t>
            </w:r>
            <w:r w:rsidRPr="0036697F">
              <w:rPr>
                <w:rFonts w:cs="Times New Roman"/>
                <w:bCs/>
                <w:szCs w:val="22"/>
              </w:rPr>
              <w:tab/>
              <w:t>Palm Beach Congregation of Jehovah's Witnesses</w:t>
            </w:r>
          </w:p>
          <w:p w14:paraId="17FD9C11" w14:textId="77777777" w:rsidR="00487B7A" w:rsidRPr="0036697F" w:rsidRDefault="00487B7A" w:rsidP="000C2FBC">
            <w:pPr>
              <w:rPr>
                <w:rFonts w:cs="Times New Roman"/>
                <w:bCs/>
                <w:szCs w:val="22"/>
              </w:rPr>
            </w:pPr>
            <w:r w:rsidRPr="0036697F">
              <w:rPr>
                <w:rFonts w:cs="Times New Roman"/>
                <w:bCs/>
                <w:szCs w:val="22"/>
              </w:rPr>
              <w:t>(sr)</w:t>
            </w:r>
            <w:r w:rsidRPr="0036697F">
              <w:rPr>
                <w:rFonts w:cs="Times New Roman"/>
                <w:bCs/>
                <w:szCs w:val="22"/>
              </w:rPr>
              <w:tab/>
              <w:t>Palmerston North Congregation of Jehovah's Witnesses</w:t>
            </w:r>
          </w:p>
          <w:p w14:paraId="7758FE88" w14:textId="77777777" w:rsidR="00487B7A" w:rsidRPr="0036697F" w:rsidRDefault="00487B7A" w:rsidP="000C2FBC">
            <w:pPr>
              <w:rPr>
                <w:rFonts w:cs="Times New Roman"/>
                <w:bCs/>
                <w:szCs w:val="22"/>
              </w:rPr>
            </w:pPr>
            <w:r w:rsidRPr="0036697F">
              <w:rPr>
                <w:rFonts w:cs="Times New Roman"/>
                <w:bCs/>
                <w:szCs w:val="22"/>
              </w:rPr>
              <w:t>(ss)</w:t>
            </w:r>
            <w:r w:rsidRPr="0036697F">
              <w:rPr>
                <w:rFonts w:cs="Times New Roman"/>
                <w:bCs/>
                <w:szCs w:val="22"/>
              </w:rPr>
              <w:tab/>
              <w:t>Palmerston South Congregation of Jehovah's Witnesses</w:t>
            </w:r>
          </w:p>
          <w:p w14:paraId="2C2996C0" w14:textId="77777777" w:rsidR="00487B7A" w:rsidRPr="0036697F" w:rsidRDefault="00487B7A" w:rsidP="000C2FBC">
            <w:pPr>
              <w:rPr>
                <w:rFonts w:cs="Times New Roman"/>
                <w:bCs/>
                <w:szCs w:val="22"/>
              </w:rPr>
            </w:pPr>
            <w:r w:rsidRPr="0036697F">
              <w:rPr>
                <w:rFonts w:cs="Times New Roman"/>
                <w:bCs/>
                <w:szCs w:val="22"/>
              </w:rPr>
              <w:t>(st)</w:t>
            </w:r>
            <w:r w:rsidRPr="0036697F">
              <w:rPr>
                <w:rFonts w:cs="Times New Roman"/>
                <w:bCs/>
                <w:szCs w:val="22"/>
              </w:rPr>
              <w:tab/>
              <w:t>Palmwoods Congregation of Jehovah's Witnesses</w:t>
            </w:r>
          </w:p>
          <w:p w14:paraId="52891A97" w14:textId="77777777" w:rsidR="00487B7A" w:rsidRPr="0036697F" w:rsidRDefault="00487B7A" w:rsidP="000C2FBC">
            <w:pPr>
              <w:rPr>
                <w:rFonts w:cs="Times New Roman"/>
                <w:bCs/>
                <w:szCs w:val="22"/>
              </w:rPr>
            </w:pPr>
            <w:r w:rsidRPr="0036697F">
              <w:rPr>
                <w:rFonts w:cs="Times New Roman"/>
                <w:bCs/>
                <w:szCs w:val="22"/>
              </w:rPr>
              <w:t>(su)</w:t>
            </w:r>
            <w:r w:rsidRPr="0036697F">
              <w:rPr>
                <w:rFonts w:cs="Times New Roman"/>
                <w:bCs/>
                <w:szCs w:val="22"/>
              </w:rPr>
              <w:tab/>
              <w:t>Para Hills Congregation of Jehovah's Witnesses</w:t>
            </w:r>
          </w:p>
          <w:p w14:paraId="70CE00B3" w14:textId="77777777" w:rsidR="00487B7A" w:rsidRPr="0036697F" w:rsidRDefault="00487B7A" w:rsidP="000C2FBC">
            <w:pPr>
              <w:rPr>
                <w:rFonts w:cs="Times New Roman"/>
                <w:bCs/>
                <w:szCs w:val="22"/>
              </w:rPr>
            </w:pPr>
            <w:r w:rsidRPr="0036697F">
              <w:rPr>
                <w:rFonts w:cs="Times New Roman"/>
                <w:bCs/>
                <w:szCs w:val="22"/>
              </w:rPr>
              <w:t>(sv)</w:t>
            </w:r>
            <w:r w:rsidRPr="0036697F">
              <w:rPr>
                <w:rFonts w:cs="Times New Roman"/>
                <w:bCs/>
                <w:szCs w:val="22"/>
              </w:rPr>
              <w:tab/>
              <w:t>Paradise Point Congregation of Jehovah's Witnesses</w:t>
            </w:r>
          </w:p>
          <w:p w14:paraId="29FDB7CF" w14:textId="77777777" w:rsidR="00487B7A" w:rsidRPr="0036697F" w:rsidRDefault="00487B7A" w:rsidP="000C2FBC">
            <w:pPr>
              <w:rPr>
                <w:rFonts w:cs="Times New Roman"/>
                <w:bCs/>
                <w:szCs w:val="22"/>
              </w:rPr>
            </w:pPr>
            <w:r w:rsidRPr="0036697F">
              <w:rPr>
                <w:rFonts w:cs="Times New Roman"/>
                <w:bCs/>
                <w:szCs w:val="22"/>
              </w:rPr>
              <w:t>(sw)</w:t>
            </w:r>
            <w:r w:rsidRPr="0036697F">
              <w:rPr>
                <w:rFonts w:cs="Times New Roman"/>
                <w:bCs/>
                <w:szCs w:val="22"/>
              </w:rPr>
              <w:tab/>
              <w:t>Parafield Gardens Congregation of Jehovah's Witnesses</w:t>
            </w:r>
          </w:p>
          <w:p w14:paraId="05813F84" w14:textId="77777777" w:rsidR="00487B7A" w:rsidRPr="0036697F" w:rsidRDefault="00487B7A" w:rsidP="000C2FBC">
            <w:pPr>
              <w:rPr>
                <w:rFonts w:cs="Times New Roman"/>
                <w:bCs/>
                <w:szCs w:val="22"/>
              </w:rPr>
            </w:pPr>
            <w:r w:rsidRPr="0036697F">
              <w:rPr>
                <w:rFonts w:cs="Times New Roman"/>
                <w:bCs/>
                <w:szCs w:val="22"/>
              </w:rPr>
              <w:t>(sx)</w:t>
            </w:r>
            <w:r w:rsidRPr="0036697F">
              <w:rPr>
                <w:rFonts w:cs="Times New Roman"/>
                <w:bCs/>
                <w:szCs w:val="22"/>
              </w:rPr>
              <w:tab/>
              <w:t>Park Ridge Congregation of Jehovah's Witnesses</w:t>
            </w:r>
          </w:p>
          <w:p w14:paraId="4A6E7116" w14:textId="77777777" w:rsidR="00487B7A" w:rsidRPr="0036697F" w:rsidRDefault="00487B7A" w:rsidP="000C2FBC">
            <w:pPr>
              <w:rPr>
                <w:rFonts w:cs="Times New Roman"/>
                <w:bCs/>
                <w:szCs w:val="22"/>
              </w:rPr>
            </w:pPr>
            <w:r w:rsidRPr="0036697F">
              <w:rPr>
                <w:rFonts w:cs="Times New Roman"/>
                <w:bCs/>
                <w:szCs w:val="22"/>
              </w:rPr>
              <w:t>(sy)</w:t>
            </w:r>
            <w:r w:rsidRPr="0036697F">
              <w:rPr>
                <w:rFonts w:cs="Times New Roman"/>
                <w:bCs/>
                <w:szCs w:val="22"/>
              </w:rPr>
              <w:tab/>
              <w:t>Parkes Congregation of Jehovah's Witnesses</w:t>
            </w:r>
          </w:p>
          <w:p w14:paraId="09F5336F" w14:textId="77777777" w:rsidR="00487B7A" w:rsidRPr="0036697F" w:rsidRDefault="00487B7A" w:rsidP="000C2FBC">
            <w:pPr>
              <w:rPr>
                <w:rFonts w:cs="Times New Roman"/>
                <w:bCs/>
                <w:szCs w:val="22"/>
              </w:rPr>
            </w:pPr>
            <w:r w:rsidRPr="0036697F">
              <w:rPr>
                <w:rFonts w:cs="Times New Roman"/>
                <w:bCs/>
                <w:szCs w:val="22"/>
              </w:rPr>
              <w:t>(sz)</w:t>
            </w:r>
            <w:r w:rsidRPr="0036697F">
              <w:rPr>
                <w:rFonts w:cs="Times New Roman"/>
                <w:bCs/>
                <w:szCs w:val="22"/>
              </w:rPr>
              <w:tab/>
              <w:t>Parmelia Congregation of Jehovah's Witnesses</w:t>
            </w:r>
          </w:p>
          <w:p w14:paraId="1EC2E605" w14:textId="77777777" w:rsidR="00487B7A" w:rsidRPr="0036697F" w:rsidRDefault="00487B7A" w:rsidP="000C2FBC">
            <w:pPr>
              <w:rPr>
                <w:rFonts w:cs="Times New Roman"/>
                <w:bCs/>
                <w:szCs w:val="22"/>
              </w:rPr>
            </w:pPr>
            <w:r w:rsidRPr="0036697F">
              <w:rPr>
                <w:rFonts w:cs="Times New Roman"/>
                <w:bCs/>
                <w:szCs w:val="22"/>
              </w:rPr>
              <w:t>(ta)</w:t>
            </w:r>
            <w:r w:rsidRPr="0036697F">
              <w:rPr>
                <w:rFonts w:cs="Times New Roman"/>
                <w:bCs/>
                <w:szCs w:val="22"/>
              </w:rPr>
              <w:tab/>
              <w:t>Parramatta Congregation of Jehovah's Witnesses</w:t>
            </w:r>
          </w:p>
          <w:p w14:paraId="35FF063D" w14:textId="77777777" w:rsidR="00487B7A" w:rsidRPr="0036697F" w:rsidRDefault="00487B7A" w:rsidP="000C2FBC">
            <w:pPr>
              <w:rPr>
                <w:rFonts w:cs="Times New Roman"/>
                <w:bCs/>
                <w:szCs w:val="22"/>
              </w:rPr>
            </w:pPr>
            <w:r w:rsidRPr="0036697F">
              <w:rPr>
                <w:rFonts w:cs="Times New Roman"/>
                <w:bCs/>
                <w:szCs w:val="22"/>
              </w:rPr>
              <w:t>(tb)</w:t>
            </w:r>
            <w:r w:rsidRPr="0036697F">
              <w:rPr>
                <w:rFonts w:cs="Times New Roman"/>
                <w:bCs/>
                <w:szCs w:val="22"/>
              </w:rPr>
              <w:tab/>
              <w:t>Pennington Vietnamese Congregation of Jehovah's Witnesses</w:t>
            </w:r>
          </w:p>
          <w:p w14:paraId="139F2363" w14:textId="77777777" w:rsidR="00487B7A" w:rsidRPr="0036697F" w:rsidRDefault="00487B7A" w:rsidP="000C2FBC">
            <w:pPr>
              <w:rPr>
                <w:rFonts w:cs="Times New Roman"/>
                <w:bCs/>
                <w:szCs w:val="22"/>
              </w:rPr>
            </w:pPr>
            <w:r w:rsidRPr="0036697F">
              <w:rPr>
                <w:rFonts w:cs="Times New Roman"/>
                <w:bCs/>
                <w:szCs w:val="22"/>
              </w:rPr>
              <w:t>(tc)</w:t>
            </w:r>
            <w:r w:rsidRPr="0036697F">
              <w:rPr>
                <w:rFonts w:cs="Times New Roman"/>
                <w:bCs/>
                <w:szCs w:val="22"/>
              </w:rPr>
              <w:tab/>
              <w:t>Penrith Central Congregation of Jehovah's Witnesses</w:t>
            </w:r>
          </w:p>
          <w:p w14:paraId="5B1D3C8B" w14:textId="77777777" w:rsidR="00487B7A" w:rsidRPr="0036697F" w:rsidRDefault="00487B7A" w:rsidP="000C2FBC">
            <w:pPr>
              <w:rPr>
                <w:rFonts w:cs="Times New Roman"/>
                <w:bCs/>
                <w:szCs w:val="22"/>
              </w:rPr>
            </w:pPr>
            <w:r w:rsidRPr="0036697F">
              <w:rPr>
                <w:rFonts w:cs="Times New Roman"/>
                <w:bCs/>
                <w:szCs w:val="22"/>
              </w:rPr>
              <w:t>(td)</w:t>
            </w:r>
            <w:r w:rsidRPr="0036697F">
              <w:rPr>
                <w:rFonts w:cs="Times New Roman"/>
                <w:bCs/>
                <w:szCs w:val="22"/>
              </w:rPr>
              <w:tab/>
              <w:t>Penshurst Congregation of Jehovah's Witnesses</w:t>
            </w:r>
          </w:p>
          <w:p w14:paraId="0BA88773" w14:textId="77777777" w:rsidR="00487B7A" w:rsidRPr="0036697F" w:rsidRDefault="00487B7A" w:rsidP="000C2FBC">
            <w:pPr>
              <w:rPr>
                <w:rFonts w:cs="Times New Roman"/>
                <w:bCs/>
                <w:szCs w:val="22"/>
              </w:rPr>
            </w:pPr>
            <w:r w:rsidRPr="0036697F">
              <w:rPr>
                <w:rFonts w:cs="Times New Roman"/>
                <w:bCs/>
                <w:szCs w:val="22"/>
              </w:rPr>
              <w:t>(te)</w:t>
            </w:r>
            <w:r w:rsidRPr="0036697F">
              <w:rPr>
                <w:rFonts w:cs="Times New Roman"/>
                <w:bCs/>
                <w:szCs w:val="22"/>
              </w:rPr>
              <w:tab/>
              <w:t>Peranga Congregation of Jehovah's Witnesses</w:t>
            </w:r>
          </w:p>
          <w:p w14:paraId="5B611048" w14:textId="77777777" w:rsidR="00487B7A" w:rsidRPr="0036697F" w:rsidRDefault="00487B7A" w:rsidP="000C2FBC">
            <w:pPr>
              <w:rPr>
                <w:rFonts w:cs="Times New Roman"/>
                <w:bCs/>
                <w:szCs w:val="22"/>
              </w:rPr>
            </w:pPr>
            <w:r w:rsidRPr="0036697F">
              <w:rPr>
                <w:rFonts w:cs="Times New Roman"/>
                <w:bCs/>
                <w:szCs w:val="22"/>
              </w:rPr>
              <w:t>(tf)</w:t>
            </w:r>
            <w:r w:rsidRPr="0036697F">
              <w:rPr>
                <w:rFonts w:cs="Times New Roman"/>
                <w:bCs/>
                <w:szCs w:val="22"/>
              </w:rPr>
              <w:tab/>
              <w:t>Perth Central Mandarin Congregation of Jehovah's Witnesses</w:t>
            </w:r>
          </w:p>
          <w:p w14:paraId="35BA7B44" w14:textId="77777777" w:rsidR="00487B7A" w:rsidRPr="0036697F" w:rsidRDefault="00487B7A" w:rsidP="000C2FBC">
            <w:pPr>
              <w:rPr>
                <w:rFonts w:cs="Times New Roman"/>
                <w:bCs/>
                <w:szCs w:val="22"/>
              </w:rPr>
            </w:pPr>
            <w:r w:rsidRPr="0036697F">
              <w:rPr>
                <w:rFonts w:cs="Times New Roman"/>
                <w:bCs/>
                <w:szCs w:val="22"/>
              </w:rPr>
              <w:t>(tg)</w:t>
            </w:r>
            <w:r w:rsidRPr="0036697F">
              <w:rPr>
                <w:rFonts w:cs="Times New Roman"/>
                <w:bCs/>
                <w:szCs w:val="22"/>
              </w:rPr>
              <w:tab/>
              <w:t>Perth City Congregation of Jehovah's Witnesses</w:t>
            </w:r>
          </w:p>
          <w:p w14:paraId="4E17A2C3" w14:textId="77777777" w:rsidR="00487B7A" w:rsidRPr="0036697F" w:rsidRDefault="00487B7A" w:rsidP="000C2FBC">
            <w:pPr>
              <w:rPr>
                <w:rFonts w:cs="Times New Roman"/>
                <w:bCs/>
                <w:szCs w:val="22"/>
              </w:rPr>
            </w:pPr>
            <w:r w:rsidRPr="0036697F">
              <w:rPr>
                <w:rFonts w:cs="Times New Roman"/>
                <w:bCs/>
                <w:szCs w:val="22"/>
              </w:rPr>
              <w:t>(th)</w:t>
            </w:r>
            <w:r w:rsidRPr="0036697F">
              <w:rPr>
                <w:rFonts w:cs="Times New Roman"/>
                <w:bCs/>
                <w:szCs w:val="22"/>
              </w:rPr>
              <w:tab/>
              <w:t>Perth South Mandarin Congregation of Jehovah's Witnesses</w:t>
            </w:r>
          </w:p>
          <w:p w14:paraId="7BCC027B" w14:textId="77777777" w:rsidR="00487B7A" w:rsidRPr="0036697F" w:rsidRDefault="00487B7A" w:rsidP="000C2FBC">
            <w:pPr>
              <w:rPr>
                <w:rFonts w:cs="Times New Roman"/>
                <w:bCs/>
                <w:szCs w:val="22"/>
              </w:rPr>
            </w:pPr>
            <w:r w:rsidRPr="0036697F">
              <w:rPr>
                <w:rFonts w:cs="Times New Roman"/>
                <w:bCs/>
                <w:szCs w:val="22"/>
              </w:rPr>
              <w:t>(ti)</w:t>
            </w:r>
            <w:r w:rsidRPr="0036697F">
              <w:rPr>
                <w:rFonts w:cs="Times New Roman"/>
                <w:bCs/>
                <w:szCs w:val="22"/>
              </w:rPr>
              <w:tab/>
              <w:t>Peterborough Congregation of Jehovah's Witnesses</w:t>
            </w:r>
          </w:p>
          <w:p w14:paraId="5C881B3F" w14:textId="77777777" w:rsidR="00487B7A" w:rsidRPr="0036697F" w:rsidRDefault="00487B7A" w:rsidP="000C2FBC">
            <w:pPr>
              <w:rPr>
                <w:rFonts w:cs="Times New Roman"/>
                <w:bCs/>
                <w:szCs w:val="22"/>
              </w:rPr>
            </w:pPr>
            <w:r w:rsidRPr="0036697F">
              <w:rPr>
                <w:rFonts w:cs="Times New Roman"/>
                <w:bCs/>
                <w:szCs w:val="22"/>
              </w:rPr>
              <w:t>(tj)</w:t>
            </w:r>
            <w:r w:rsidRPr="0036697F">
              <w:rPr>
                <w:rFonts w:cs="Times New Roman"/>
                <w:bCs/>
                <w:szCs w:val="22"/>
              </w:rPr>
              <w:tab/>
              <w:t>Petrie Congregation of Jehovah's Witnesses</w:t>
            </w:r>
          </w:p>
          <w:p w14:paraId="6C8A35BF" w14:textId="77777777" w:rsidR="00487B7A" w:rsidRPr="0036697F" w:rsidRDefault="00487B7A" w:rsidP="000C2FBC">
            <w:pPr>
              <w:rPr>
                <w:rFonts w:cs="Times New Roman"/>
                <w:bCs/>
                <w:szCs w:val="22"/>
              </w:rPr>
            </w:pPr>
            <w:r w:rsidRPr="0036697F">
              <w:rPr>
                <w:rFonts w:cs="Times New Roman"/>
                <w:bCs/>
                <w:szCs w:val="22"/>
              </w:rPr>
              <w:t>(tk)</w:t>
            </w:r>
            <w:r w:rsidRPr="0036697F">
              <w:rPr>
                <w:rFonts w:cs="Times New Roman"/>
                <w:bCs/>
                <w:szCs w:val="22"/>
              </w:rPr>
              <w:tab/>
              <w:t>Pinjarra Congregation of Jehovah's Witnesses</w:t>
            </w:r>
          </w:p>
          <w:p w14:paraId="0D3CD5E1" w14:textId="77777777" w:rsidR="00487B7A" w:rsidRPr="0036697F" w:rsidRDefault="00487B7A" w:rsidP="000C2FBC">
            <w:pPr>
              <w:rPr>
                <w:rFonts w:cs="Times New Roman"/>
                <w:bCs/>
                <w:szCs w:val="22"/>
              </w:rPr>
            </w:pPr>
            <w:r w:rsidRPr="0036697F">
              <w:rPr>
                <w:rFonts w:cs="Times New Roman"/>
                <w:bCs/>
                <w:szCs w:val="22"/>
              </w:rPr>
              <w:t>(tl)</w:t>
            </w:r>
            <w:r w:rsidRPr="0036697F">
              <w:rPr>
                <w:rFonts w:cs="Times New Roman"/>
                <w:bCs/>
                <w:szCs w:val="22"/>
              </w:rPr>
              <w:tab/>
              <w:t>Pinnacle Congregation of Jehovah's Witnesses</w:t>
            </w:r>
          </w:p>
          <w:p w14:paraId="71E5C505" w14:textId="77777777" w:rsidR="00487B7A" w:rsidRPr="0036697F" w:rsidRDefault="00487B7A" w:rsidP="000C2FBC">
            <w:pPr>
              <w:rPr>
                <w:rFonts w:cs="Times New Roman"/>
                <w:bCs/>
                <w:szCs w:val="22"/>
              </w:rPr>
            </w:pPr>
            <w:r w:rsidRPr="0036697F">
              <w:rPr>
                <w:rFonts w:cs="Times New Roman"/>
                <w:bCs/>
                <w:szCs w:val="22"/>
              </w:rPr>
              <w:t>(tm)</w:t>
            </w:r>
            <w:r w:rsidRPr="0036697F">
              <w:rPr>
                <w:rFonts w:cs="Times New Roman"/>
                <w:bCs/>
                <w:szCs w:val="22"/>
              </w:rPr>
              <w:tab/>
              <w:t>Pittsworth Congregation of Jehovah's Witnesses</w:t>
            </w:r>
          </w:p>
          <w:p w14:paraId="16C43812" w14:textId="77777777" w:rsidR="00487B7A" w:rsidRPr="0036697F" w:rsidRDefault="00487B7A" w:rsidP="000C2FBC">
            <w:pPr>
              <w:rPr>
                <w:rFonts w:cs="Times New Roman"/>
                <w:bCs/>
                <w:szCs w:val="22"/>
              </w:rPr>
            </w:pPr>
            <w:r w:rsidRPr="0036697F">
              <w:rPr>
                <w:rFonts w:cs="Times New Roman"/>
                <w:bCs/>
                <w:szCs w:val="22"/>
              </w:rPr>
              <w:t>(tn)</w:t>
            </w:r>
            <w:r w:rsidRPr="0036697F">
              <w:rPr>
                <w:rFonts w:cs="Times New Roman"/>
                <w:bCs/>
                <w:szCs w:val="22"/>
              </w:rPr>
              <w:tab/>
              <w:t>Plenty Congregation of Jehovah's Witnesses</w:t>
            </w:r>
          </w:p>
          <w:p w14:paraId="00A7C9B5" w14:textId="77777777" w:rsidR="00487B7A" w:rsidRPr="0036697F" w:rsidRDefault="00487B7A" w:rsidP="000C2FBC">
            <w:pPr>
              <w:rPr>
                <w:rFonts w:cs="Times New Roman"/>
                <w:bCs/>
                <w:szCs w:val="22"/>
              </w:rPr>
            </w:pPr>
            <w:r w:rsidRPr="0036697F">
              <w:rPr>
                <w:rFonts w:cs="Times New Roman"/>
                <w:bCs/>
                <w:szCs w:val="22"/>
              </w:rPr>
              <w:t>(to)</w:t>
            </w:r>
            <w:r w:rsidRPr="0036697F">
              <w:rPr>
                <w:rFonts w:cs="Times New Roman"/>
                <w:bCs/>
                <w:szCs w:val="22"/>
              </w:rPr>
              <w:tab/>
              <w:t>Point Cook Congregation of Jehovah's Witnesses</w:t>
            </w:r>
          </w:p>
          <w:p w14:paraId="3FF1DCF3" w14:textId="77777777" w:rsidR="00487B7A" w:rsidRPr="0036697F" w:rsidRDefault="00487B7A" w:rsidP="000C2FBC">
            <w:pPr>
              <w:rPr>
                <w:rFonts w:cs="Times New Roman"/>
                <w:bCs/>
                <w:szCs w:val="22"/>
              </w:rPr>
            </w:pPr>
            <w:r w:rsidRPr="0036697F">
              <w:rPr>
                <w:rFonts w:cs="Times New Roman"/>
                <w:bCs/>
                <w:szCs w:val="22"/>
              </w:rPr>
              <w:t>(tp)</w:t>
            </w:r>
            <w:r w:rsidRPr="0036697F">
              <w:rPr>
                <w:rFonts w:cs="Times New Roman"/>
                <w:bCs/>
                <w:szCs w:val="22"/>
              </w:rPr>
              <w:tab/>
              <w:t>Port Arthur Congregation of Jehovah's Witnesses</w:t>
            </w:r>
          </w:p>
          <w:p w14:paraId="3CB638F6" w14:textId="77777777" w:rsidR="00487B7A" w:rsidRPr="0036697F" w:rsidRDefault="00487B7A" w:rsidP="000C2FBC">
            <w:pPr>
              <w:rPr>
                <w:rFonts w:cs="Times New Roman"/>
                <w:bCs/>
                <w:szCs w:val="22"/>
              </w:rPr>
            </w:pPr>
            <w:r w:rsidRPr="0036697F">
              <w:rPr>
                <w:rFonts w:cs="Times New Roman"/>
                <w:bCs/>
                <w:szCs w:val="22"/>
              </w:rPr>
              <w:t>(tq)</w:t>
            </w:r>
            <w:r w:rsidRPr="0036697F">
              <w:rPr>
                <w:rFonts w:cs="Times New Roman"/>
                <w:bCs/>
                <w:szCs w:val="22"/>
              </w:rPr>
              <w:tab/>
              <w:t>Port Augusta Congregation of Jehovah's Witnesses</w:t>
            </w:r>
          </w:p>
          <w:p w14:paraId="35B3FCC6" w14:textId="77777777" w:rsidR="00487B7A" w:rsidRPr="0036697F" w:rsidRDefault="00487B7A" w:rsidP="000C2FBC">
            <w:pPr>
              <w:rPr>
                <w:rFonts w:cs="Times New Roman"/>
                <w:bCs/>
                <w:szCs w:val="22"/>
              </w:rPr>
            </w:pPr>
            <w:r w:rsidRPr="0036697F">
              <w:rPr>
                <w:rFonts w:cs="Times New Roman"/>
                <w:bCs/>
                <w:szCs w:val="22"/>
              </w:rPr>
              <w:t>(tr)</w:t>
            </w:r>
            <w:r w:rsidRPr="0036697F">
              <w:rPr>
                <w:rFonts w:cs="Times New Roman"/>
                <w:bCs/>
                <w:szCs w:val="22"/>
              </w:rPr>
              <w:tab/>
              <w:t>Port Elliot Congregation of Jehovah's Witnesses</w:t>
            </w:r>
          </w:p>
          <w:p w14:paraId="54F515BD" w14:textId="77777777" w:rsidR="00487B7A" w:rsidRPr="0036697F" w:rsidRDefault="00487B7A" w:rsidP="000C2FBC">
            <w:pPr>
              <w:rPr>
                <w:rFonts w:cs="Times New Roman"/>
                <w:bCs/>
                <w:szCs w:val="22"/>
              </w:rPr>
            </w:pPr>
            <w:r w:rsidRPr="0036697F">
              <w:rPr>
                <w:rFonts w:cs="Times New Roman"/>
                <w:bCs/>
                <w:szCs w:val="22"/>
              </w:rPr>
              <w:t>(ts)</w:t>
            </w:r>
            <w:r w:rsidRPr="0036697F">
              <w:rPr>
                <w:rFonts w:cs="Times New Roman"/>
                <w:bCs/>
                <w:szCs w:val="22"/>
              </w:rPr>
              <w:tab/>
              <w:t>Port Hedland Congregation of Jehovah's Witnesses</w:t>
            </w:r>
          </w:p>
          <w:p w14:paraId="594FDD62" w14:textId="77777777" w:rsidR="00487B7A" w:rsidRPr="0036697F" w:rsidRDefault="00487B7A" w:rsidP="000C2FBC">
            <w:pPr>
              <w:rPr>
                <w:rFonts w:cs="Times New Roman"/>
                <w:bCs/>
                <w:szCs w:val="22"/>
              </w:rPr>
            </w:pPr>
            <w:r w:rsidRPr="0036697F">
              <w:rPr>
                <w:rFonts w:cs="Times New Roman"/>
                <w:bCs/>
                <w:szCs w:val="22"/>
              </w:rPr>
              <w:t>(tt)</w:t>
            </w:r>
            <w:r w:rsidRPr="0036697F">
              <w:rPr>
                <w:rFonts w:cs="Times New Roman"/>
                <w:bCs/>
                <w:szCs w:val="22"/>
              </w:rPr>
              <w:tab/>
              <w:t>Port Kennedy Congregation of Jehovah's Witnesses</w:t>
            </w:r>
          </w:p>
          <w:p w14:paraId="67ECDDC1" w14:textId="77777777" w:rsidR="00487B7A" w:rsidRPr="0036697F" w:rsidRDefault="00487B7A" w:rsidP="000C2FBC">
            <w:pPr>
              <w:rPr>
                <w:rFonts w:cs="Times New Roman"/>
                <w:bCs/>
                <w:szCs w:val="22"/>
              </w:rPr>
            </w:pPr>
            <w:r w:rsidRPr="0036697F">
              <w:rPr>
                <w:rFonts w:cs="Times New Roman"/>
                <w:bCs/>
                <w:szCs w:val="22"/>
              </w:rPr>
              <w:t>(tu)</w:t>
            </w:r>
            <w:r w:rsidRPr="0036697F">
              <w:rPr>
                <w:rFonts w:cs="Times New Roman"/>
                <w:bCs/>
                <w:szCs w:val="22"/>
              </w:rPr>
              <w:tab/>
              <w:t>Port Lincoln Congregation of Jehovah's Witnesses</w:t>
            </w:r>
          </w:p>
          <w:p w14:paraId="05041733" w14:textId="77777777" w:rsidR="00487B7A" w:rsidRPr="0036697F" w:rsidRDefault="00487B7A" w:rsidP="000C2FBC">
            <w:pPr>
              <w:rPr>
                <w:rFonts w:cs="Times New Roman"/>
                <w:bCs/>
                <w:szCs w:val="22"/>
              </w:rPr>
            </w:pPr>
            <w:r w:rsidRPr="0036697F">
              <w:rPr>
                <w:rFonts w:cs="Times New Roman"/>
                <w:bCs/>
                <w:szCs w:val="22"/>
              </w:rPr>
              <w:t>(tv)</w:t>
            </w:r>
            <w:r w:rsidRPr="0036697F">
              <w:rPr>
                <w:rFonts w:cs="Times New Roman"/>
                <w:bCs/>
                <w:szCs w:val="22"/>
              </w:rPr>
              <w:tab/>
              <w:t>Port Macquarie North Congregation of Jehovah's Witnesses</w:t>
            </w:r>
          </w:p>
          <w:p w14:paraId="08FAAA17" w14:textId="77777777" w:rsidR="00487B7A" w:rsidRPr="0036697F" w:rsidRDefault="00487B7A" w:rsidP="000C2FBC">
            <w:pPr>
              <w:rPr>
                <w:rFonts w:cs="Times New Roman"/>
                <w:bCs/>
                <w:szCs w:val="22"/>
              </w:rPr>
            </w:pPr>
            <w:r w:rsidRPr="0036697F">
              <w:rPr>
                <w:rFonts w:cs="Times New Roman"/>
                <w:bCs/>
                <w:szCs w:val="22"/>
              </w:rPr>
              <w:t>(tw)</w:t>
            </w:r>
            <w:r w:rsidRPr="0036697F">
              <w:rPr>
                <w:rFonts w:cs="Times New Roman"/>
                <w:bCs/>
                <w:szCs w:val="22"/>
              </w:rPr>
              <w:tab/>
              <w:t>Port Macquarie South Congregation of Jehovah's Witnesses</w:t>
            </w:r>
          </w:p>
          <w:p w14:paraId="135BEE6E" w14:textId="77777777" w:rsidR="00487B7A" w:rsidRPr="0036697F" w:rsidRDefault="00487B7A" w:rsidP="000C2FBC">
            <w:pPr>
              <w:rPr>
                <w:rFonts w:cs="Times New Roman"/>
                <w:bCs/>
                <w:szCs w:val="22"/>
              </w:rPr>
            </w:pPr>
            <w:r w:rsidRPr="0036697F">
              <w:rPr>
                <w:rFonts w:cs="Times New Roman"/>
                <w:bCs/>
                <w:szCs w:val="22"/>
              </w:rPr>
              <w:t>(tx)</w:t>
            </w:r>
            <w:r w:rsidRPr="0036697F">
              <w:rPr>
                <w:rFonts w:cs="Times New Roman"/>
                <w:bCs/>
                <w:szCs w:val="22"/>
              </w:rPr>
              <w:tab/>
              <w:t>Port Pirie Congregation of Jehovah's Witnesses</w:t>
            </w:r>
          </w:p>
          <w:p w14:paraId="48D69CAB" w14:textId="77777777" w:rsidR="00487B7A" w:rsidRPr="0036697F" w:rsidRDefault="00487B7A" w:rsidP="000C2FBC">
            <w:pPr>
              <w:rPr>
                <w:rFonts w:cs="Times New Roman"/>
                <w:bCs/>
                <w:szCs w:val="22"/>
              </w:rPr>
            </w:pPr>
            <w:r w:rsidRPr="0036697F">
              <w:rPr>
                <w:rFonts w:cs="Times New Roman"/>
                <w:bCs/>
                <w:szCs w:val="22"/>
              </w:rPr>
              <w:t>(ty)</w:t>
            </w:r>
            <w:r w:rsidRPr="0036697F">
              <w:rPr>
                <w:rFonts w:cs="Times New Roman"/>
                <w:bCs/>
                <w:szCs w:val="22"/>
              </w:rPr>
              <w:tab/>
              <w:t>Portland Congregation of Jehovah's Witnesses</w:t>
            </w:r>
          </w:p>
          <w:p w14:paraId="6C453A7D" w14:textId="77777777" w:rsidR="00487B7A" w:rsidRPr="0036697F" w:rsidRDefault="00487B7A" w:rsidP="000C2FBC">
            <w:pPr>
              <w:rPr>
                <w:rFonts w:cs="Times New Roman"/>
                <w:bCs/>
                <w:szCs w:val="22"/>
              </w:rPr>
            </w:pPr>
            <w:r w:rsidRPr="0036697F">
              <w:rPr>
                <w:rFonts w:cs="Times New Roman"/>
                <w:bCs/>
                <w:szCs w:val="22"/>
              </w:rPr>
              <w:t>(tz)</w:t>
            </w:r>
            <w:r w:rsidRPr="0036697F">
              <w:rPr>
                <w:rFonts w:cs="Times New Roman"/>
                <w:bCs/>
                <w:szCs w:val="22"/>
              </w:rPr>
              <w:tab/>
              <w:t>Preston Congregation of Jehovah's Witnesses</w:t>
            </w:r>
          </w:p>
          <w:p w14:paraId="36E1BC9B" w14:textId="77777777" w:rsidR="00487B7A" w:rsidRPr="0036697F" w:rsidRDefault="00487B7A" w:rsidP="000C2FBC">
            <w:pPr>
              <w:rPr>
                <w:rFonts w:cs="Times New Roman"/>
                <w:bCs/>
                <w:szCs w:val="22"/>
              </w:rPr>
            </w:pPr>
            <w:r w:rsidRPr="0036697F">
              <w:rPr>
                <w:rFonts w:cs="Times New Roman"/>
                <w:bCs/>
                <w:szCs w:val="22"/>
              </w:rPr>
              <w:t>(ua)</w:t>
            </w:r>
            <w:r w:rsidRPr="0036697F">
              <w:rPr>
                <w:rFonts w:cs="Times New Roman"/>
                <w:bCs/>
                <w:szCs w:val="22"/>
              </w:rPr>
              <w:tab/>
              <w:t>Proserpine Congregation of Jehovah's Witnesses</w:t>
            </w:r>
          </w:p>
          <w:p w14:paraId="0D0D4F11" w14:textId="77777777" w:rsidR="00487B7A" w:rsidRPr="0036697F" w:rsidRDefault="00487B7A" w:rsidP="000C2FBC">
            <w:pPr>
              <w:rPr>
                <w:rFonts w:cs="Times New Roman"/>
                <w:bCs/>
                <w:szCs w:val="22"/>
              </w:rPr>
            </w:pPr>
            <w:r w:rsidRPr="0036697F">
              <w:rPr>
                <w:rFonts w:cs="Times New Roman"/>
                <w:bCs/>
                <w:szCs w:val="22"/>
              </w:rPr>
              <w:t>(ub)</w:t>
            </w:r>
            <w:r w:rsidRPr="0036697F">
              <w:rPr>
                <w:rFonts w:cs="Times New Roman"/>
                <w:bCs/>
                <w:szCs w:val="22"/>
              </w:rPr>
              <w:tab/>
              <w:t>Prospect Spanish Congregation of Jehovah's Witnesses</w:t>
            </w:r>
          </w:p>
          <w:p w14:paraId="529F00F6" w14:textId="77777777" w:rsidR="00487B7A" w:rsidRPr="0036697F" w:rsidRDefault="00487B7A" w:rsidP="000C2FBC">
            <w:pPr>
              <w:rPr>
                <w:rFonts w:cs="Times New Roman"/>
                <w:bCs/>
                <w:szCs w:val="22"/>
              </w:rPr>
            </w:pPr>
            <w:r w:rsidRPr="0036697F">
              <w:rPr>
                <w:rFonts w:cs="Times New Roman"/>
                <w:bCs/>
                <w:szCs w:val="22"/>
              </w:rPr>
              <w:t>(uc)</w:t>
            </w:r>
            <w:r w:rsidRPr="0036697F">
              <w:rPr>
                <w:rFonts w:cs="Times New Roman"/>
                <w:bCs/>
                <w:szCs w:val="22"/>
              </w:rPr>
              <w:tab/>
              <w:t>Quakers Hill Arabic Congregation of Jehovah's Witnesses</w:t>
            </w:r>
          </w:p>
          <w:p w14:paraId="38F4C9A4" w14:textId="77777777" w:rsidR="00487B7A" w:rsidRPr="0036697F" w:rsidRDefault="00487B7A" w:rsidP="000C2FBC">
            <w:pPr>
              <w:rPr>
                <w:rFonts w:cs="Times New Roman"/>
                <w:bCs/>
                <w:szCs w:val="22"/>
              </w:rPr>
            </w:pPr>
            <w:r w:rsidRPr="0036697F">
              <w:rPr>
                <w:rFonts w:cs="Times New Roman"/>
                <w:bCs/>
                <w:szCs w:val="22"/>
              </w:rPr>
              <w:t>(ud)</w:t>
            </w:r>
            <w:r w:rsidRPr="0036697F">
              <w:rPr>
                <w:rFonts w:cs="Times New Roman"/>
                <w:bCs/>
                <w:szCs w:val="22"/>
              </w:rPr>
              <w:tab/>
              <w:t>Queanbeyan Congregation of Jehovah's Witnesses</w:t>
            </w:r>
          </w:p>
          <w:p w14:paraId="21E85E1D" w14:textId="77777777" w:rsidR="00487B7A" w:rsidRPr="0036697F" w:rsidRDefault="00487B7A" w:rsidP="000C2FBC">
            <w:pPr>
              <w:rPr>
                <w:rFonts w:cs="Times New Roman"/>
                <w:bCs/>
                <w:szCs w:val="22"/>
              </w:rPr>
            </w:pPr>
            <w:r w:rsidRPr="0036697F">
              <w:rPr>
                <w:rFonts w:cs="Times New Roman"/>
                <w:bCs/>
                <w:szCs w:val="22"/>
              </w:rPr>
              <w:t>(ue)</w:t>
            </w:r>
            <w:r w:rsidRPr="0036697F">
              <w:rPr>
                <w:rFonts w:cs="Times New Roman"/>
                <w:bCs/>
                <w:szCs w:val="22"/>
              </w:rPr>
              <w:tab/>
              <w:t>Queenscliff Congregation of Jehovah's Witnesses</w:t>
            </w:r>
          </w:p>
          <w:p w14:paraId="6A6F4797" w14:textId="77777777" w:rsidR="00487B7A" w:rsidRPr="0036697F" w:rsidRDefault="00487B7A" w:rsidP="000C2FBC">
            <w:pPr>
              <w:rPr>
                <w:rFonts w:cs="Times New Roman"/>
                <w:bCs/>
                <w:szCs w:val="22"/>
              </w:rPr>
            </w:pPr>
            <w:r w:rsidRPr="0036697F">
              <w:rPr>
                <w:rFonts w:cs="Times New Roman"/>
                <w:bCs/>
                <w:szCs w:val="22"/>
              </w:rPr>
              <w:t>(uf)</w:t>
            </w:r>
            <w:r w:rsidRPr="0036697F">
              <w:rPr>
                <w:rFonts w:cs="Times New Roman"/>
                <w:bCs/>
                <w:szCs w:val="22"/>
              </w:rPr>
              <w:tab/>
              <w:t>Quinns Rocks Congregation of Jehovah's Witnesses</w:t>
            </w:r>
          </w:p>
          <w:p w14:paraId="4A1A4984" w14:textId="77777777" w:rsidR="00487B7A" w:rsidRPr="0036697F" w:rsidRDefault="00487B7A" w:rsidP="000C2FBC">
            <w:pPr>
              <w:rPr>
                <w:rFonts w:cs="Times New Roman"/>
                <w:bCs/>
                <w:szCs w:val="22"/>
              </w:rPr>
            </w:pPr>
            <w:r w:rsidRPr="0036697F">
              <w:rPr>
                <w:rFonts w:cs="Times New Roman"/>
                <w:bCs/>
                <w:szCs w:val="22"/>
              </w:rPr>
              <w:t>(ug)</w:t>
            </w:r>
            <w:r w:rsidRPr="0036697F">
              <w:rPr>
                <w:rFonts w:cs="Times New Roman"/>
                <w:bCs/>
                <w:szCs w:val="22"/>
              </w:rPr>
              <w:tab/>
              <w:t>Quirindi Congregation of Jehovah's Witnesses</w:t>
            </w:r>
          </w:p>
          <w:p w14:paraId="6D8328BD" w14:textId="77777777" w:rsidR="00487B7A" w:rsidRPr="0036697F" w:rsidRDefault="00487B7A" w:rsidP="000C2FBC">
            <w:pPr>
              <w:rPr>
                <w:rFonts w:cs="Times New Roman"/>
                <w:bCs/>
                <w:szCs w:val="22"/>
              </w:rPr>
            </w:pPr>
            <w:r w:rsidRPr="0036697F">
              <w:rPr>
                <w:rFonts w:cs="Times New Roman"/>
                <w:bCs/>
                <w:szCs w:val="22"/>
              </w:rPr>
              <w:t>(uh)</w:t>
            </w:r>
            <w:r w:rsidRPr="0036697F">
              <w:rPr>
                <w:rFonts w:cs="Times New Roman"/>
                <w:bCs/>
                <w:szCs w:val="22"/>
              </w:rPr>
              <w:tab/>
              <w:t>Randwick Congregation of Jehovah's Witnesses</w:t>
            </w:r>
          </w:p>
          <w:p w14:paraId="5BBEC80E" w14:textId="77777777" w:rsidR="00487B7A" w:rsidRPr="0036697F" w:rsidRDefault="00487B7A" w:rsidP="000C2FBC">
            <w:pPr>
              <w:rPr>
                <w:rFonts w:cs="Times New Roman"/>
                <w:bCs/>
                <w:szCs w:val="22"/>
              </w:rPr>
            </w:pPr>
            <w:r w:rsidRPr="0036697F">
              <w:rPr>
                <w:rFonts w:cs="Times New Roman"/>
                <w:bCs/>
                <w:szCs w:val="22"/>
              </w:rPr>
              <w:t>(ui)</w:t>
            </w:r>
            <w:r w:rsidRPr="0036697F">
              <w:rPr>
                <w:rFonts w:cs="Times New Roman"/>
                <w:bCs/>
                <w:szCs w:val="22"/>
              </w:rPr>
              <w:tab/>
              <w:t>Ravenshoe Congregation of Jehovah's Witnesses</w:t>
            </w:r>
          </w:p>
          <w:p w14:paraId="410DA26B" w14:textId="77777777" w:rsidR="00487B7A" w:rsidRPr="0036697F" w:rsidRDefault="00487B7A" w:rsidP="000C2FBC">
            <w:pPr>
              <w:rPr>
                <w:rFonts w:cs="Times New Roman"/>
                <w:bCs/>
                <w:szCs w:val="22"/>
              </w:rPr>
            </w:pPr>
            <w:r w:rsidRPr="0036697F">
              <w:rPr>
                <w:rFonts w:cs="Times New Roman"/>
                <w:bCs/>
                <w:szCs w:val="22"/>
              </w:rPr>
              <w:t>(uj)</w:t>
            </w:r>
            <w:r w:rsidRPr="0036697F">
              <w:rPr>
                <w:rFonts w:cs="Times New Roman"/>
                <w:bCs/>
                <w:szCs w:val="22"/>
              </w:rPr>
              <w:tab/>
              <w:t>Raymond Terrace Congregation of Jehovah's Witnesses</w:t>
            </w:r>
          </w:p>
          <w:p w14:paraId="431CBAD6" w14:textId="77777777" w:rsidR="00487B7A" w:rsidRPr="0036697F" w:rsidRDefault="00487B7A" w:rsidP="000C2FBC">
            <w:pPr>
              <w:rPr>
                <w:rFonts w:cs="Times New Roman"/>
                <w:bCs/>
                <w:szCs w:val="22"/>
              </w:rPr>
            </w:pPr>
            <w:r w:rsidRPr="0036697F">
              <w:rPr>
                <w:rFonts w:cs="Times New Roman"/>
                <w:bCs/>
                <w:szCs w:val="22"/>
              </w:rPr>
              <w:t>(uk)</w:t>
            </w:r>
            <w:r w:rsidRPr="0036697F">
              <w:rPr>
                <w:rFonts w:cs="Times New Roman"/>
                <w:bCs/>
                <w:szCs w:val="22"/>
              </w:rPr>
              <w:tab/>
              <w:t>Redbank Congregation of Jehovah's Witnesses</w:t>
            </w:r>
          </w:p>
          <w:p w14:paraId="40388706" w14:textId="77777777" w:rsidR="00487B7A" w:rsidRPr="0036697F" w:rsidRDefault="00487B7A" w:rsidP="000C2FBC">
            <w:pPr>
              <w:rPr>
                <w:rFonts w:cs="Times New Roman"/>
                <w:bCs/>
                <w:szCs w:val="22"/>
              </w:rPr>
            </w:pPr>
            <w:r w:rsidRPr="0036697F">
              <w:rPr>
                <w:rFonts w:cs="Times New Roman"/>
                <w:bCs/>
                <w:szCs w:val="22"/>
              </w:rPr>
              <w:t>(ul)</w:t>
            </w:r>
            <w:r w:rsidRPr="0036697F">
              <w:rPr>
                <w:rFonts w:cs="Times New Roman"/>
                <w:bCs/>
                <w:szCs w:val="22"/>
              </w:rPr>
              <w:tab/>
              <w:t>Redcliffe Congregation of Jehovah's Witnesses</w:t>
            </w:r>
          </w:p>
          <w:p w14:paraId="53A0BE81" w14:textId="77777777" w:rsidR="00487B7A" w:rsidRPr="0036697F" w:rsidRDefault="00487B7A" w:rsidP="000C2FBC">
            <w:pPr>
              <w:rPr>
                <w:rFonts w:cs="Times New Roman"/>
                <w:bCs/>
                <w:szCs w:val="22"/>
              </w:rPr>
            </w:pPr>
            <w:r w:rsidRPr="0036697F">
              <w:rPr>
                <w:rFonts w:cs="Times New Roman"/>
                <w:bCs/>
                <w:szCs w:val="22"/>
              </w:rPr>
              <w:t>(um)</w:t>
            </w:r>
            <w:r w:rsidRPr="0036697F">
              <w:rPr>
                <w:rFonts w:cs="Times New Roman"/>
                <w:bCs/>
                <w:szCs w:val="22"/>
              </w:rPr>
              <w:tab/>
              <w:t>Redland Bay Congregation of Jehovah's Witnesses</w:t>
            </w:r>
          </w:p>
          <w:p w14:paraId="58B94616" w14:textId="77777777" w:rsidR="00487B7A" w:rsidRPr="0036697F" w:rsidRDefault="00487B7A" w:rsidP="000C2FBC">
            <w:pPr>
              <w:rPr>
                <w:rFonts w:cs="Times New Roman"/>
                <w:bCs/>
                <w:szCs w:val="22"/>
              </w:rPr>
            </w:pPr>
            <w:r w:rsidRPr="0036697F">
              <w:rPr>
                <w:rFonts w:cs="Times New Roman"/>
                <w:bCs/>
                <w:szCs w:val="22"/>
              </w:rPr>
              <w:t>(un)</w:t>
            </w:r>
            <w:r w:rsidRPr="0036697F">
              <w:rPr>
                <w:rFonts w:cs="Times New Roman"/>
                <w:bCs/>
                <w:szCs w:val="22"/>
              </w:rPr>
              <w:tab/>
              <w:t>Renmark Congregation of Jehovah's Witnesses</w:t>
            </w:r>
          </w:p>
          <w:p w14:paraId="56C2910F" w14:textId="77777777" w:rsidR="00487B7A" w:rsidRPr="0036697F" w:rsidRDefault="00487B7A" w:rsidP="000C2FBC">
            <w:pPr>
              <w:rPr>
                <w:rFonts w:cs="Times New Roman"/>
                <w:bCs/>
                <w:szCs w:val="22"/>
              </w:rPr>
            </w:pPr>
            <w:r w:rsidRPr="0036697F">
              <w:rPr>
                <w:rFonts w:cs="Times New Roman"/>
                <w:bCs/>
                <w:szCs w:val="22"/>
              </w:rPr>
              <w:t>(uo)</w:t>
            </w:r>
            <w:r w:rsidRPr="0036697F">
              <w:rPr>
                <w:rFonts w:cs="Times New Roman"/>
                <w:bCs/>
                <w:szCs w:val="22"/>
              </w:rPr>
              <w:tab/>
              <w:t>Reservoir Congregation of Jehovah's Witnesses</w:t>
            </w:r>
          </w:p>
          <w:p w14:paraId="0143C8D7" w14:textId="77777777" w:rsidR="00487B7A" w:rsidRPr="0036697F" w:rsidRDefault="00487B7A" w:rsidP="000C2FBC">
            <w:pPr>
              <w:rPr>
                <w:rFonts w:cs="Times New Roman"/>
                <w:bCs/>
                <w:szCs w:val="22"/>
              </w:rPr>
            </w:pPr>
            <w:r w:rsidRPr="0036697F">
              <w:rPr>
                <w:rFonts w:cs="Times New Roman"/>
                <w:bCs/>
                <w:szCs w:val="22"/>
              </w:rPr>
              <w:t>(up)</w:t>
            </w:r>
            <w:r w:rsidRPr="0036697F">
              <w:rPr>
                <w:rFonts w:cs="Times New Roman"/>
                <w:bCs/>
                <w:szCs w:val="22"/>
              </w:rPr>
              <w:tab/>
              <w:t>Revesby Congregation of Jehovah's Witnesses</w:t>
            </w:r>
          </w:p>
          <w:p w14:paraId="207C9229" w14:textId="77777777" w:rsidR="00487B7A" w:rsidRPr="0036697F" w:rsidRDefault="00487B7A" w:rsidP="000C2FBC">
            <w:pPr>
              <w:rPr>
                <w:rFonts w:cs="Times New Roman"/>
                <w:bCs/>
                <w:szCs w:val="22"/>
              </w:rPr>
            </w:pPr>
            <w:r w:rsidRPr="0036697F">
              <w:rPr>
                <w:rFonts w:cs="Times New Roman"/>
                <w:bCs/>
                <w:szCs w:val="22"/>
              </w:rPr>
              <w:t>(uq)</w:t>
            </w:r>
            <w:r w:rsidRPr="0036697F">
              <w:rPr>
                <w:rFonts w:cs="Times New Roman"/>
                <w:bCs/>
                <w:szCs w:val="22"/>
              </w:rPr>
              <w:tab/>
              <w:t>Richlands Filipino Congregation of Jehovah's Witnesses</w:t>
            </w:r>
          </w:p>
          <w:p w14:paraId="65FFEF42" w14:textId="77777777" w:rsidR="00487B7A" w:rsidRPr="0036697F" w:rsidRDefault="00487B7A" w:rsidP="000C2FBC">
            <w:pPr>
              <w:rPr>
                <w:rFonts w:cs="Times New Roman"/>
                <w:bCs/>
                <w:szCs w:val="22"/>
              </w:rPr>
            </w:pPr>
            <w:r w:rsidRPr="0036697F">
              <w:rPr>
                <w:rFonts w:cs="Times New Roman"/>
                <w:bCs/>
                <w:szCs w:val="22"/>
              </w:rPr>
              <w:t>(ur)</w:t>
            </w:r>
            <w:r w:rsidRPr="0036697F">
              <w:rPr>
                <w:rFonts w:cs="Times New Roman"/>
                <w:bCs/>
                <w:szCs w:val="22"/>
              </w:rPr>
              <w:tab/>
              <w:t>Richmond Congregation of Jehovah's Witnesses</w:t>
            </w:r>
          </w:p>
          <w:p w14:paraId="268A9D71" w14:textId="77777777" w:rsidR="00487B7A" w:rsidRPr="0036697F" w:rsidRDefault="00487B7A" w:rsidP="000C2FBC">
            <w:pPr>
              <w:rPr>
                <w:rFonts w:cs="Times New Roman"/>
                <w:bCs/>
                <w:szCs w:val="22"/>
              </w:rPr>
            </w:pPr>
            <w:r w:rsidRPr="0036697F">
              <w:rPr>
                <w:rFonts w:cs="Times New Roman"/>
                <w:bCs/>
                <w:szCs w:val="22"/>
              </w:rPr>
              <w:t>(us)</w:t>
            </w:r>
            <w:r w:rsidRPr="0036697F">
              <w:rPr>
                <w:rFonts w:cs="Times New Roman"/>
                <w:bCs/>
                <w:szCs w:val="22"/>
              </w:rPr>
              <w:tab/>
              <w:t>Ridgewood Congregation of Jehovah's Witnesses</w:t>
            </w:r>
          </w:p>
          <w:p w14:paraId="2EC6CDC5" w14:textId="77777777" w:rsidR="00487B7A" w:rsidRPr="0036697F" w:rsidRDefault="00487B7A" w:rsidP="000C2FBC">
            <w:pPr>
              <w:rPr>
                <w:rFonts w:cs="Times New Roman"/>
                <w:bCs/>
                <w:szCs w:val="22"/>
              </w:rPr>
            </w:pPr>
            <w:r w:rsidRPr="0036697F">
              <w:rPr>
                <w:rFonts w:cs="Times New Roman"/>
                <w:bCs/>
                <w:szCs w:val="22"/>
              </w:rPr>
              <w:t>(ut)</w:t>
            </w:r>
            <w:r w:rsidRPr="0036697F">
              <w:rPr>
                <w:rFonts w:cs="Times New Roman"/>
                <w:bCs/>
                <w:szCs w:val="22"/>
              </w:rPr>
              <w:tab/>
              <w:t>Ringwood Congregation of Jehovah's Witnesses</w:t>
            </w:r>
          </w:p>
          <w:p w14:paraId="1BD0D09E" w14:textId="77777777" w:rsidR="00487B7A" w:rsidRPr="0036697F" w:rsidRDefault="00487B7A" w:rsidP="000C2FBC">
            <w:pPr>
              <w:rPr>
                <w:rFonts w:cs="Times New Roman"/>
                <w:bCs/>
                <w:szCs w:val="22"/>
              </w:rPr>
            </w:pPr>
            <w:r w:rsidRPr="0036697F">
              <w:rPr>
                <w:rFonts w:cs="Times New Roman"/>
                <w:bCs/>
                <w:szCs w:val="22"/>
              </w:rPr>
              <w:t>(uu)</w:t>
            </w:r>
            <w:r w:rsidRPr="0036697F">
              <w:rPr>
                <w:rFonts w:cs="Times New Roman"/>
                <w:bCs/>
                <w:szCs w:val="22"/>
              </w:rPr>
              <w:tab/>
              <w:t>Riverglades Congregation of Jehovah's Witnesses</w:t>
            </w:r>
          </w:p>
          <w:p w14:paraId="34DFECE7" w14:textId="77777777" w:rsidR="00487B7A" w:rsidRPr="0036697F" w:rsidRDefault="00487B7A" w:rsidP="000C2FBC">
            <w:pPr>
              <w:rPr>
                <w:rFonts w:cs="Times New Roman"/>
                <w:bCs/>
                <w:szCs w:val="22"/>
              </w:rPr>
            </w:pPr>
            <w:r w:rsidRPr="0036697F">
              <w:rPr>
                <w:rFonts w:cs="Times New Roman"/>
                <w:bCs/>
                <w:szCs w:val="22"/>
              </w:rPr>
              <w:t>(uv)</w:t>
            </w:r>
            <w:r w:rsidRPr="0036697F">
              <w:rPr>
                <w:rFonts w:cs="Times New Roman"/>
                <w:bCs/>
                <w:szCs w:val="22"/>
              </w:rPr>
              <w:tab/>
              <w:t>Riverstone Congregation of Jehovah's Witnesses</w:t>
            </w:r>
          </w:p>
          <w:p w14:paraId="0D9039E8" w14:textId="77777777" w:rsidR="00487B7A" w:rsidRPr="0036697F" w:rsidRDefault="00487B7A" w:rsidP="000C2FBC">
            <w:pPr>
              <w:rPr>
                <w:rFonts w:cs="Times New Roman"/>
                <w:bCs/>
                <w:szCs w:val="22"/>
              </w:rPr>
            </w:pPr>
            <w:r w:rsidRPr="0036697F">
              <w:rPr>
                <w:rFonts w:cs="Times New Roman"/>
                <w:bCs/>
                <w:szCs w:val="22"/>
              </w:rPr>
              <w:t>(uw)</w:t>
            </w:r>
            <w:r w:rsidRPr="0036697F">
              <w:rPr>
                <w:rFonts w:cs="Times New Roman"/>
                <w:bCs/>
                <w:szCs w:val="22"/>
              </w:rPr>
              <w:tab/>
              <w:t>Robina Congregation of Jehovah's Witnesses</w:t>
            </w:r>
          </w:p>
          <w:p w14:paraId="710A208A" w14:textId="77777777" w:rsidR="00487B7A" w:rsidRPr="0036697F" w:rsidRDefault="00487B7A" w:rsidP="000C2FBC">
            <w:pPr>
              <w:rPr>
                <w:rFonts w:cs="Times New Roman"/>
                <w:bCs/>
                <w:szCs w:val="22"/>
              </w:rPr>
            </w:pPr>
            <w:r w:rsidRPr="0036697F">
              <w:rPr>
                <w:rFonts w:cs="Times New Roman"/>
                <w:bCs/>
                <w:szCs w:val="22"/>
              </w:rPr>
              <w:t>(ux)</w:t>
            </w:r>
            <w:r w:rsidRPr="0036697F">
              <w:rPr>
                <w:rFonts w:cs="Times New Roman"/>
                <w:bCs/>
                <w:szCs w:val="22"/>
              </w:rPr>
              <w:tab/>
              <w:t>Rochedale Congregation of Jehovah's Witnesses</w:t>
            </w:r>
          </w:p>
          <w:p w14:paraId="2C8F553B" w14:textId="77777777" w:rsidR="00487B7A" w:rsidRPr="0036697F" w:rsidRDefault="00487B7A" w:rsidP="000C2FBC">
            <w:pPr>
              <w:rPr>
                <w:rFonts w:cs="Times New Roman"/>
                <w:bCs/>
                <w:szCs w:val="22"/>
              </w:rPr>
            </w:pPr>
            <w:r w:rsidRPr="0036697F">
              <w:rPr>
                <w:rFonts w:cs="Times New Roman"/>
                <w:bCs/>
                <w:szCs w:val="22"/>
              </w:rPr>
              <w:t>(uy)</w:t>
            </w:r>
            <w:r w:rsidRPr="0036697F">
              <w:rPr>
                <w:rFonts w:cs="Times New Roman"/>
                <w:bCs/>
                <w:szCs w:val="22"/>
              </w:rPr>
              <w:tab/>
              <w:t>Rockdale Congregation of Jehovah's Witnesses</w:t>
            </w:r>
          </w:p>
          <w:p w14:paraId="11C57F18" w14:textId="77777777" w:rsidR="00487B7A" w:rsidRPr="0036697F" w:rsidRDefault="00487B7A" w:rsidP="000C2FBC">
            <w:pPr>
              <w:rPr>
                <w:rFonts w:cs="Times New Roman"/>
                <w:bCs/>
                <w:szCs w:val="22"/>
              </w:rPr>
            </w:pPr>
            <w:r w:rsidRPr="0036697F">
              <w:rPr>
                <w:rFonts w:cs="Times New Roman"/>
                <w:bCs/>
                <w:szCs w:val="22"/>
              </w:rPr>
              <w:t>(uz)</w:t>
            </w:r>
            <w:r w:rsidRPr="0036697F">
              <w:rPr>
                <w:rFonts w:cs="Times New Roman"/>
                <w:bCs/>
                <w:szCs w:val="22"/>
              </w:rPr>
              <w:tab/>
              <w:t>Rockhampton East Congregation of Jehovah's Witnesses</w:t>
            </w:r>
          </w:p>
          <w:p w14:paraId="60A97A35" w14:textId="77777777" w:rsidR="00487B7A" w:rsidRPr="0036697F" w:rsidRDefault="00487B7A" w:rsidP="000C2FBC">
            <w:pPr>
              <w:rPr>
                <w:rFonts w:cs="Times New Roman"/>
                <w:bCs/>
                <w:szCs w:val="22"/>
              </w:rPr>
            </w:pPr>
            <w:r w:rsidRPr="0036697F">
              <w:rPr>
                <w:rFonts w:cs="Times New Roman"/>
                <w:bCs/>
                <w:szCs w:val="22"/>
              </w:rPr>
              <w:t>(va)</w:t>
            </w:r>
            <w:r w:rsidRPr="0036697F">
              <w:rPr>
                <w:rFonts w:cs="Times New Roman"/>
                <w:bCs/>
                <w:szCs w:val="22"/>
              </w:rPr>
              <w:tab/>
              <w:t>Rockhampton South Congregation of Jehovah's Witnesses</w:t>
            </w:r>
          </w:p>
          <w:p w14:paraId="60C22FD3" w14:textId="77777777" w:rsidR="00487B7A" w:rsidRPr="0036697F" w:rsidRDefault="00487B7A" w:rsidP="000C2FBC">
            <w:pPr>
              <w:rPr>
                <w:rFonts w:cs="Times New Roman"/>
                <w:bCs/>
                <w:szCs w:val="22"/>
              </w:rPr>
            </w:pPr>
            <w:r w:rsidRPr="0036697F">
              <w:rPr>
                <w:rFonts w:cs="Times New Roman"/>
                <w:bCs/>
                <w:szCs w:val="22"/>
              </w:rPr>
              <w:t>(vb)</w:t>
            </w:r>
            <w:r w:rsidRPr="0036697F">
              <w:rPr>
                <w:rFonts w:cs="Times New Roman"/>
                <w:bCs/>
                <w:szCs w:val="22"/>
              </w:rPr>
              <w:tab/>
              <w:t>Rockhampton West Congregation of Jehovah's Witnesses</w:t>
            </w:r>
          </w:p>
          <w:p w14:paraId="14B19310" w14:textId="77777777" w:rsidR="00487B7A" w:rsidRPr="0036697F" w:rsidRDefault="00487B7A" w:rsidP="000C2FBC">
            <w:pPr>
              <w:rPr>
                <w:rFonts w:cs="Times New Roman"/>
                <w:bCs/>
                <w:szCs w:val="22"/>
              </w:rPr>
            </w:pPr>
            <w:r w:rsidRPr="0036697F">
              <w:rPr>
                <w:rFonts w:cs="Times New Roman"/>
                <w:bCs/>
                <w:szCs w:val="22"/>
              </w:rPr>
              <w:t>(vc)</w:t>
            </w:r>
            <w:r w:rsidRPr="0036697F">
              <w:rPr>
                <w:rFonts w:cs="Times New Roman"/>
                <w:bCs/>
                <w:szCs w:val="22"/>
              </w:rPr>
              <w:tab/>
              <w:t>Rockingham Congregation of Jehovah's Witnesses</w:t>
            </w:r>
          </w:p>
          <w:p w14:paraId="7B638561" w14:textId="77777777" w:rsidR="00487B7A" w:rsidRPr="0036697F" w:rsidRDefault="00487B7A" w:rsidP="000C2FBC">
            <w:pPr>
              <w:rPr>
                <w:rFonts w:cs="Times New Roman"/>
                <w:bCs/>
                <w:szCs w:val="22"/>
              </w:rPr>
            </w:pPr>
            <w:r w:rsidRPr="0036697F">
              <w:rPr>
                <w:rFonts w:cs="Times New Roman"/>
                <w:bCs/>
                <w:szCs w:val="22"/>
              </w:rPr>
              <w:t>(vd)</w:t>
            </w:r>
            <w:r w:rsidRPr="0036697F">
              <w:rPr>
                <w:rFonts w:cs="Times New Roman"/>
                <w:bCs/>
                <w:szCs w:val="22"/>
              </w:rPr>
              <w:tab/>
              <w:t>Roleystone Congregation of Jehovah's Witnesses</w:t>
            </w:r>
          </w:p>
          <w:p w14:paraId="3400DFC3" w14:textId="77777777" w:rsidR="00487B7A" w:rsidRPr="0036697F" w:rsidRDefault="00487B7A" w:rsidP="000C2FBC">
            <w:pPr>
              <w:rPr>
                <w:rFonts w:cs="Times New Roman"/>
                <w:bCs/>
                <w:szCs w:val="22"/>
              </w:rPr>
            </w:pPr>
            <w:r w:rsidRPr="0036697F">
              <w:rPr>
                <w:rFonts w:cs="Times New Roman"/>
                <w:bCs/>
                <w:szCs w:val="22"/>
              </w:rPr>
              <w:t>(ve)</w:t>
            </w:r>
            <w:r w:rsidRPr="0036697F">
              <w:rPr>
                <w:rFonts w:cs="Times New Roman"/>
                <w:bCs/>
                <w:szCs w:val="22"/>
              </w:rPr>
              <w:tab/>
              <w:t>Roma Congregation of Jehovah's Witnesses</w:t>
            </w:r>
          </w:p>
          <w:p w14:paraId="209509B1" w14:textId="77777777" w:rsidR="00487B7A" w:rsidRPr="0036697F" w:rsidRDefault="00487B7A" w:rsidP="000C2FBC">
            <w:pPr>
              <w:rPr>
                <w:rFonts w:cs="Times New Roman"/>
                <w:bCs/>
                <w:szCs w:val="22"/>
              </w:rPr>
            </w:pPr>
            <w:r w:rsidRPr="0036697F">
              <w:rPr>
                <w:rFonts w:cs="Times New Roman"/>
                <w:bCs/>
                <w:szCs w:val="22"/>
              </w:rPr>
              <w:t>(vf)</w:t>
            </w:r>
            <w:r w:rsidRPr="0036697F">
              <w:rPr>
                <w:rFonts w:cs="Times New Roman"/>
                <w:bCs/>
                <w:szCs w:val="22"/>
              </w:rPr>
              <w:tab/>
              <w:t>Rosebud Congregation of Jehovah's Witnesses</w:t>
            </w:r>
          </w:p>
          <w:p w14:paraId="10A19A94" w14:textId="77777777" w:rsidR="00487B7A" w:rsidRPr="0036697F" w:rsidRDefault="00487B7A" w:rsidP="000C2FBC">
            <w:pPr>
              <w:rPr>
                <w:rFonts w:cs="Times New Roman"/>
                <w:bCs/>
                <w:szCs w:val="22"/>
              </w:rPr>
            </w:pPr>
            <w:r w:rsidRPr="0036697F">
              <w:rPr>
                <w:rFonts w:cs="Times New Roman"/>
                <w:bCs/>
                <w:szCs w:val="22"/>
              </w:rPr>
              <w:t>(vg)</w:t>
            </w:r>
            <w:r w:rsidRPr="0036697F">
              <w:rPr>
                <w:rFonts w:cs="Times New Roman"/>
                <w:bCs/>
                <w:szCs w:val="22"/>
              </w:rPr>
              <w:tab/>
              <w:t>Rosedale Congregation of Jehovah's Witnesses</w:t>
            </w:r>
          </w:p>
          <w:p w14:paraId="22B3D9FD" w14:textId="77777777" w:rsidR="00487B7A" w:rsidRPr="0036697F" w:rsidRDefault="00487B7A" w:rsidP="000C2FBC">
            <w:pPr>
              <w:rPr>
                <w:rFonts w:cs="Times New Roman"/>
                <w:bCs/>
                <w:szCs w:val="22"/>
              </w:rPr>
            </w:pPr>
            <w:r w:rsidRPr="0036697F">
              <w:rPr>
                <w:rFonts w:cs="Times New Roman"/>
                <w:bCs/>
                <w:szCs w:val="22"/>
              </w:rPr>
              <w:t>(vh)</w:t>
            </w:r>
            <w:r w:rsidRPr="0036697F">
              <w:rPr>
                <w:rFonts w:cs="Times New Roman"/>
                <w:bCs/>
                <w:szCs w:val="22"/>
              </w:rPr>
              <w:tab/>
              <w:t>Rosehill Filipino Congregation of Jehovah's Witnesses</w:t>
            </w:r>
          </w:p>
          <w:p w14:paraId="68BE778E" w14:textId="77777777" w:rsidR="00487B7A" w:rsidRPr="0036697F" w:rsidRDefault="00487B7A" w:rsidP="000C2FBC">
            <w:pPr>
              <w:rPr>
                <w:rFonts w:cs="Times New Roman"/>
                <w:bCs/>
                <w:szCs w:val="22"/>
              </w:rPr>
            </w:pPr>
            <w:r w:rsidRPr="0036697F">
              <w:rPr>
                <w:rFonts w:cs="Times New Roman"/>
                <w:bCs/>
                <w:szCs w:val="22"/>
              </w:rPr>
              <w:t>(vi)</w:t>
            </w:r>
            <w:r w:rsidRPr="0036697F">
              <w:rPr>
                <w:rFonts w:cs="Times New Roman"/>
                <w:bCs/>
                <w:szCs w:val="22"/>
              </w:rPr>
              <w:tab/>
              <w:t>Rosetta Congregation of Jehovah's Witnesses</w:t>
            </w:r>
          </w:p>
          <w:p w14:paraId="6DFD68B6" w14:textId="77777777" w:rsidR="00487B7A" w:rsidRPr="0036697F" w:rsidRDefault="00487B7A" w:rsidP="000C2FBC">
            <w:pPr>
              <w:rPr>
                <w:rFonts w:cs="Times New Roman"/>
                <w:bCs/>
                <w:szCs w:val="22"/>
              </w:rPr>
            </w:pPr>
            <w:r w:rsidRPr="0036697F">
              <w:rPr>
                <w:rFonts w:cs="Times New Roman"/>
                <w:bCs/>
                <w:szCs w:val="22"/>
              </w:rPr>
              <w:t>(vj)</w:t>
            </w:r>
            <w:r w:rsidRPr="0036697F">
              <w:rPr>
                <w:rFonts w:cs="Times New Roman"/>
                <w:bCs/>
                <w:szCs w:val="22"/>
              </w:rPr>
              <w:tab/>
              <w:t>Rostrevor Congregation of Jehovah's Witnesses</w:t>
            </w:r>
          </w:p>
          <w:p w14:paraId="2DA6FE10" w14:textId="77777777" w:rsidR="00487B7A" w:rsidRPr="0036697F" w:rsidRDefault="00487B7A" w:rsidP="000C2FBC">
            <w:pPr>
              <w:rPr>
                <w:rFonts w:cs="Times New Roman"/>
                <w:bCs/>
                <w:szCs w:val="22"/>
              </w:rPr>
            </w:pPr>
            <w:r w:rsidRPr="0036697F">
              <w:rPr>
                <w:rFonts w:cs="Times New Roman"/>
                <w:bCs/>
                <w:szCs w:val="22"/>
              </w:rPr>
              <w:t>(vk)</w:t>
            </w:r>
            <w:r w:rsidRPr="0036697F">
              <w:rPr>
                <w:rFonts w:cs="Times New Roman"/>
                <w:bCs/>
                <w:szCs w:val="22"/>
              </w:rPr>
              <w:tab/>
              <w:t>Rothwell Congregation of Jehovah's Witnesses</w:t>
            </w:r>
          </w:p>
          <w:p w14:paraId="7A6D6DAC" w14:textId="77777777" w:rsidR="00487B7A" w:rsidRPr="0036697F" w:rsidRDefault="00487B7A" w:rsidP="000C2FBC">
            <w:pPr>
              <w:rPr>
                <w:rFonts w:cs="Times New Roman"/>
                <w:bCs/>
                <w:szCs w:val="22"/>
              </w:rPr>
            </w:pPr>
            <w:r w:rsidRPr="0036697F">
              <w:rPr>
                <w:rFonts w:cs="Times New Roman"/>
                <w:bCs/>
                <w:szCs w:val="22"/>
              </w:rPr>
              <w:t>(vl)</w:t>
            </w:r>
            <w:r w:rsidRPr="0036697F">
              <w:rPr>
                <w:rFonts w:cs="Times New Roman"/>
                <w:bCs/>
                <w:szCs w:val="22"/>
              </w:rPr>
              <w:tab/>
              <w:t>Roxburgh Park Samoan Congregation of Jehovah's Witnesses</w:t>
            </w:r>
          </w:p>
          <w:p w14:paraId="531552B9" w14:textId="77777777" w:rsidR="00487B7A" w:rsidRPr="0036697F" w:rsidRDefault="00487B7A" w:rsidP="000C2FBC">
            <w:pPr>
              <w:rPr>
                <w:rFonts w:cs="Times New Roman"/>
                <w:bCs/>
                <w:szCs w:val="22"/>
              </w:rPr>
            </w:pPr>
            <w:r w:rsidRPr="0036697F">
              <w:rPr>
                <w:rFonts w:cs="Times New Roman"/>
                <w:bCs/>
                <w:szCs w:val="22"/>
              </w:rPr>
              <w:t>(vm)</w:t>
            </w:r>
            <w:r w:rsidRPr="0036697F">
              <w:rPr>
                <w:rFonts w:cs="Times New Roman"/>
                <w:bCs/>
                <w:szCs w:val="22"/>
              </w:rPr>
              <w:tab/>
              <w:t>Runaway Bay Congregation of Jehovah's Witnesses</w:t>
            </w:r>
          </w:p>
          <w:p w14:paraId="74136B21" w14:textId="77777777" w:rsidR="00487B7A" w:rsidRPr="0036697F" w:rsidRDefault="00487B7A" w:rsidP="000C2FBC">
            <w:pPr>
              <w:rPr>
                <w:rFonts w:cs="Times New Roman"/>
                <w:bCs/>
                <w:szCs w:val="22"/>
              </w:rPr>
            </w:pPr>
            <w:r w:rsidRPr="0036697F">
              <w:rPr>
                <w:rFonts w:cs="Times New Roman"/>
                <w:bCs/>
                <w:szCs w:val="22"/>
              </w:rPr>
              <w:t>(vn)</w:t>
            </w:r>
            <w:r w:rsidRPr="0036697F">
              <w:rPr>
                <w:rFonts w:cs="Times New Roman"/>
                <w:bCs/>
                <w:szCs w:val="22"/>
              </w:rPr>
              <w:tab/>
              <w:t>Rutherglen Congregation of Jehovah's Witnesses</w:t>
            </w:r>
          </w:p>
          <w:p w14:paraId="2801CEB8" w14:textId="77777777" w:rsidR="00487B7A" w:rsidRPr="0036697F" w:rsidRDefault="00487B7A" w:rsidP="000C2FBC">
            <w:pPr>
              <w:rPr>
                <w:rFonts w:cs="Times New Roman"/>
                <w:bCs/>
                <w:szCs w:val="22"/>
              </w:rPr>
            </w:pPr>
            <w:r w:rsidRPr="0036697F">
              <w:rPr>
                <w:rFonts w:cs="Times New Roman"/>
                <w:bCs/>
                <w:szCs w:val="22"/>
              </w:rPr>
              <w:t>(vo)</w:t>
            </w:r>
            <w:r w:rsidRPr="0036697F">
              <w:rPr>
                <w:rFonts w:cs="Times New Roman"/>
                <w:bCs/>
                <w:szCs w:val="22"/>
              </w:rPr>
              <w:tab/>
              <w:t>Ryde Congregation of Jehovah's Witnesses</w:t>
            </w:r>
          </w:p>
          <w:p w14:paraId="68643AE3" w14:textId="77777777" w:rsidR="00487B7A" w:rsidRPr="0036697F" w:rsidRDefault="00487B7A" w:rsidP="000C2FBC">
            <w:pPr>
              <w:rPr>
                <w:rFonts w:cs="Times New Roman"/>
                <w:bCs/>
                <w:szCs w:val="22"/>
              </w:rPr>
            </w:pPr>
            <w:r w:rsidRPr="0036697F">
              <w:rPr>
                <w:rFonts w:cs="Times New Roman"/>
                <w:bCs/>
                <w:szCs w:val="22"/>
              </w:rPr>
              <w:t>(vp)</w:t>
            </w:r>
            <w:r w:rsidRPr="0036697F">
              <w:rPr>
                <w:rFonts w:cs="Times New Roman"/>
                <w:bCs/>
                <w:szCs w:val="22"/>
              </w:rPr>
              <w:tab/>
              <w:t>Rye Congregation of Jehovah's Witnesses</w:t>
            </w:r>
          </w:p>
          <w:p w14:paraId="683412B2" w14:textId="77777777" w:rsidR="00487B7A" w:rsidRPr="0036697F" w:rsidRDefault="00487B7A" w:rsidP="000C2FBC">
            <w:pPr>
              <w:rPr>
                <w:rFonts w:cs="Times New Roman"/>
                <w:bCs/>
                <w:szCs w:val="22"/>
              </w:rPr>
            </w:pPr>
            <w:r w:rsidRPr="0036697F">
              <w:rPr>
                <w:rFonts w:cs="Times New Roman"/>
                <w:bCs/>
                <w:szCs w:val="22"/>
              </w:rPr>
              <w:t>(vq)</w:t>
            </w:r>
            <w:r w:rsidRPr="0036697F">
              <w:rPr>
                <w:rFonts w:cs="Times New Roman"/>
                <w:bCs/>
                <w:szCs w:val="22"/>
              </w:rPr>
              <w:tab/>
              <w:t>Safety Bay Congregation of Jehovah's Witnesses</w:t>
            </w:r>
          </w:p>
          <w:p w14:paraId="30BE16A6" w14:textId="77777777" w:rsidR="00487B7A" w:rsidRPr="0036697F" w:rsidRDefault="00487B7A" w:rsidP="000C2FBC">
            <w:pPr>
              <w:rPr>
                <w:rFonts w:cs="Times New Roman"/>
                <w:bCs/>
                <w:szCs w:val="22"/>
              </w:rPr>
            </w:pPr>
            <w:r w:rsidRPr="0036697F">
              <w:rPr>
                <w:rFonts w:cs="Times New Roman"/>
                <w:bCs/>
                <w:szCs w:val="22"/>
              </w:rPr>
              <w:t>(vr)</w:t>
            </w:r>
            <w:r w:rsidRPr="0036697F">
              <w:rPr>
                <w:rFonts w:cs="Times New Roman"/>
                <w:bCs/>
                <w:szCs w:val="22"/>
              </w:rPr>
              <w:tab/>
              <w:t>Sale Congregation of Jehovah's Witnesses</w:t>
            </w:r>
          </w:p>
          <w:p w14:paraId="0777ABEF" w14:textId="77777777" w:rsidR="00487B7A" w:rsidRPr="0036697F" w:rsidRDefault="00487B7A" w:rsidP="000C2FBC">
            <w:pPr>
              <w:rPr>
                <w:rFonts w:cs="Times New Roman"/>
                <w:bCs/>
                <w:szCs w:val="22"/>
              </w:rPr>
            </w:pPr>
            <w:r w:rsidRPr="0036697F">
              <w:rPr>
                <w:rFonts w:cs="Times New Roman"/>
                <w:bCs/>
                <w:szCs w:val="22"/>
              </w:rPr>
              <w:t>(vs)</w:t>
            </w:r>
            <w:r w:rsidRPr="0036697F">
              <w:rPr>
                <w:rFonts w:cs="Times New Roman"/>
                <w:bCs/>
                <w:szCs w:val="22"/>
              </w:rPr>
              <w:tab/>
              <w:t>Salisbury Congregation of Jehovah's Witnesses</w:t>
            </w:r>
          </w:p>
          <w:p w14:paraId="150BAA32" w14:textId="77777777" w:rsidR="00487B7A" w:rsidRPr="0036697F" w:rsidRDefault="00487B7A" w:rsidP="000C2FBC">
            <w:pPr>
              <w:rPr>
                <w:rFonts w:cs="Times New Roman"/>
                <w:bCs/>
                <w:szCs w:val="22"/>
              </w:rPr>
            </w:pPr>
            <w:r w:rsidRPr="0036697F">
              <w:rPr>
                <w:rFonts w:cs="Times New Roman"/>
                <w:bCs/>
                <w:szCs w:val="22"/>
              </w:rPr>
              <w:t>(vt)</w:t>
            </w:r>
            <w:r w:rsidRPr="0036697F">
              <w:rPr>
                <w:rFonts w:cs="Times New Roman"/>
                <w:bCs/>
                <w:szCs w:val="22"/>
              </w:rPr>
              <w:tab/>
              <w:t>Sandgate Congregation of Jehovah's Witnesses</w:t>
            </w:r>
          </w:p>
          <w:p w14:paraId="7B8D06BE" w14:textId="77777777" w:rsidR="00487B7A" w:rsidRPr="0036697F" w:rsidRDefault="00487B7A" w:rsidP="000C2FBC">
            <w:pPr>
              <w:rPr>
                <w:rFonts w:cs="Times New Roman"/>
                <w:bCs/>
                <w:szCs w:val="22"/>
              </w:rPr>
            </w:pPr>
            <w:r w:rsidRPr="0036697F">
              <w:rPr>
                <w:rFonts w:cs="Times New Roman"/>
                <w:bCs/>
                <w:szCs w:val="22"/>
              </w:rPr>
              <w:t>(vu)</w:t>
            </w:r>
            <w:r w:rsidRPr="0036697F">
              <w:rPr>
                <w:rFonts w:cs="Times New Roman"/>
                <w:bCs/>
                <w:szCs w:val="22"/>
              </w:rPr>
              <w:tab/>
              <w:t>Sarina Congregation of Jehovah's Witnesses</w:t>
            </w:r>
          </w:p>
          <w:p w14:paraId="6C48AB45" w14:textId="77777777" w:rsidR="00487B7A" w:rsidRPr="0036697F" w:rsidRDefault="00487B7A" w:rsidP="000C2FBC">
            <w:pPr>
              <w:rPr>
                <w:rFonts w:cs="Times New Roman"/>
                <w:bCs/>
                <w:szCs w:val="22"/>
              </w:rPr>
            </w:pPr>
            <w:r w:rsidRPr="0036697F">
              <w:rPr>
                <w:rFonts w:cs="Times New Roman"/>
                <w:bCs/>
                <w:szCs w:val="22"/>
              </w:rPr>
              <w:t>(vv)</w:t>
            </w:r>
            <w:r w:rsidRPr="0036697F">
              <w:rPr>
                <w:rFonts w:cs="Times New Roman"/>
                <w:bCs/>
                <w:szCs w:val="22"/>
              </w:rPr>
              <w:tab/>
              <w:t>Scamander Congregation of Jehovah's Witnesses</w:t>
            </w:r>
          </w:p>
          <w:p w14:paraId="3ADF66D6" w14:textId="46455A2A" w:rsidR="00487B7A" w:rsidRPr="0036697F" w:rsidRDefault="00487B7A" w:rsidP="004B141F">
            <w:pPr>
              <w:ind w:left="711" w:hanging="711"/>
              <w:rPr>
                <w:rFonts w:cs="Times New Roman"/>
                <w:bCs/>
                <w:szCs w:val="22"/>
              </w:rPr>
            </w:pPr>
            <w:r w:rsidRPr="0036697F">
              <w:rPr>
                <w:rFonts w:cs="Times New Roman"/>
                <w:bCs/>
                <w:szCs w:val="22"/>
              </w:rPr>
              <w:t>(vw)</w:t>
            </w:r>
            <w:r w:rsidRPr="0036697F">
              <w:rPr>
                <w:rFonts w:cs="Times New Roman"/>
                <w:bCs/>
                <w:szCs w:val="22"/>
              </w:rPr>
              <w:tab/>
            </w:r>
            <w:r w:rsidR="00DC4930" w:rsidRPr="0036697F">
              <w:rPr>
                <w:color w:val="000000"/>
                <w:szCs w:val="22"/>
                <w:shd w:val="clear" w:color="auto" w:fill="FFFFFF"/>
              </w:rPr>
              <w:t>Scarborough Congregation of Jehovah's Witnesses</w:t>
            </w:r>
            <w:r w:rsidR="00DC4930" w:rsidRPr="0036697F">
              <w:t xml:space="preserve"> (ABN 7</w:t>
            </w:r>
            <w:r w:rsidR="00830322" w:rsidRPr="0036697F">
              <w:t>9 6</w:t>
            </w:r>
            <w:r w:rsidR="00DC4930" w:rsidRPr="0036697F">
              <w:t>9</w:t>
            </w:r>
            <w:r w:rsidR="00C763FC" w:rsidRPr="0036697F">
              <w:t>3 3</w:t>
            </w:r>
            <w:r w:rsidR="00DC4930" w:rsidRPr="0036697F">
              <w:t>4</w:t>
            </w:r>
            <w:r w:rsidR="00830322" w:rsidRPr="0036697F">
              <w:t>0 2</w:t>
            </w:r>
            <w:r w:rsidR="00DC4930" w:rsidRPr="0036697F">
              <w:t>92)</w:t>
            </w:r>
          </w:p>
          <w:p w14:paraId="2778E175" w14:textId="5E05630B" w:rsidR="00487B7A" w:rsidRPr="0036697F" w:rsidRDefault="00487B7A" w:rsidP="004B141F">
            <w:pPr>
              <w:ind w:left="748" w:hanging="748"/>
              <w:rPr>
                <w:rFonts w:cs="Times New Roman"/>
                <w:bCs/>
                <w:szCs w:val="22"/>
              </w:rPr>
            </w:pPr>
            <w:r w:rsidRPr="0036697F">
              <w:rPr>
                <w:rFonts w:cs="Times New Roman"/>
                <w:bCs/>
                <w:szCs w:val="22"/>
              </w:rPr>
              <w:t>(vx)</w:t>
            </w:r>
            <w:r w:rsidRPr="0036697F">
              <w:rPr>
                <w:rFonts w:cs="Times New Roman"/>
                <w:bCs/>
                <w:szCs w:val="22"/>
              </w:rPr>
              <w:tab/>
            </w:r>
            <w:r w:rsidR="00DC4930" w:rsidRPr="0036697F">
              <w:rPr>
                <w:color w:val="000000"/>
                <w:szCs w:val="22"/>
                <w:shd w:val="clear" w:color="auto" w:fill="FFFFFF"/>
              </w:rPr>
              <w:t>Scarborough Congregation of Jehovah's Witnesses</w:t>
            </w:r>
            <w:r w:rsidR="00DC4930" w:rsidRPr="0036697F">
              <w:t xml:space="preserve"> (ABN 9</w:t>
            </w:r>
            <w:r w:rsidR="00830322" w:rsidRPr="0036697F">
              <w:t>8 3</w:t>
            </w:r>
            <w:r w:rsidR="00DC4930" w:rsidRPr="0036697F">
              <w:t>3</w:t>
            </w:r>
            <w:r w:rsidR="00830322" w:rsidRPr="0036697F">
              <w:t>8 2</w:t>
            </w:r>
            <w:r w:rsidR="00DC4930" w:rsidRPr="0036697F">
              <w:t>1</w:t>
            </w:r>
            <w:r w:rsidR="00830322" w:rsidRPr="0036697F">
              <w:t>7 3</w:t>
            </w:r>
            <w:r w:rsidR="00DC4930" w:rsidRPr="0036697F">
              <w:t>47)</w:t>
            </w:r>
          </w:p>
          <w:p w14:paraId="636E0471" w14:textId="77777777" w:rsidR="00487B7A" w:rsidRPr="0036697F" w:rsidRDefault="00487B7A" w:rsidP="000C2FBC">
            <w:pPr>
              <w:rPr>
                <w:rFonts w:cs="Times New Roman"/>
                <w:bCs/>
                <w:szCs w:val="22"/>
              </w:rPr>
            </w:pPr>
            <w:r w:rsidRPr="0036697F">
              <w:rPr>
                <w:rFonts w:cs="Times New Roman"/>
                <w:bCs/>
                <w:szCs w:val="22"/>
              </w:rPr>
              <w:t>(vy)</w:t>
            </w:r>
            <w:r w:rsidRPr="0036697F">
              <w:rPr>
                <w:rFonts w:cs="Times New Roman"/>
                <w:bCs/>
                <w:szCs w:val="22"/>
              </w:rPr>
              <w:tab/>
              <w:t>Scottsdale Congregation of Jehovah's Witnesses</w:t>
            </w:r>
          </w:p>
          <w:p w14:paraId="0EAD5312" w14:textId="77777777" w:rsidR="00487B7A" w:rsidRPr="0036697F" w:rsidRDefault="00487B7A" w:rsidP="000C2FBC">
            <w:pPr>
              <w:rPr>
                <w:rFonts w:cs="Times New Roman"/>
                <w:bCs/>
                <w:szCs w:val="22"/>
              </w:rPr>
            </w:pPr>
            <w:r w:rsidRPr="0036697F">
              <w:rPr>
                <w:rFonts w:cs="Times New Roman"/>
                <w:bCs/>
                <w:szCs w:val="22"/>
              </w:rPr>
              <w:t>(vz)</w:t>
            </w:r>
            <w:r w:rsidRPr="0036697F">
              <w:rPr>
                <w:rFonts w:cs="Times New Roman"/>
                <w:bCs/>
                <w:szCs w:val="22"/>
              </w:rPr>
              <w:tab/>
              <w:t>Seaboard Congregation of Jehovah's Witnesses</w:t>
            </w:r>
          </w:p>
          <w:p w14:paraId="2A58A239" w14:textId="7130BAC5" w:rsidR="00487B7A" w:rsidRPr="0036697F" w:rsidRDefault="00487B7A" w:rsidP="000C2FBC">
            <w:pPr>
              <w:rPr>
                <w:rFonts w:cs="Times New Roman"/>
                <w:bCs/>
                <w:szCs w:val="22"/>
              </w:rPr>
            </w:pPr>
            <w:r w:rsidRPr="0036697F">
              <w:rPr>
                <w:rFonts w:cs="Times New Roman"/>
                <w:bCs/>
                <w:szCs w:val="22"/>
              </w:rPr>
              <w:t>(wa)</w:t>
            </w:r>
            <w:r w:rsidRPr="0036697F">
              <w:rPr>
                <w:rFonts w:cs="Times New Roman"/>
                <w:bCs/>
                <w:szCs w:val="22"/>
              </w:rPr>
              <w:tab/>
              <w:t xml:space="preserve">Seaford Congregation of Jehovah's Witnesses </w:t>
            </w:r>
            <w:r w:rsidR="0036697F">
              <w:rPr>
                <w:rFonts w:cs="Times New Roman"/>
                <w:bCs/>
                <w:szCs w:val="22"/>
              </w:rPr>
              <w:noBreakHyphen/>
            </w:r>
            <w:r w:rsidRPr="0036697F">
              <w:rPr>
                <w:rFonts w:cs="Times New Roman"/>
                <w:bCs/>
                <w:szCs w:val="22"/>
              </w:rPr>
              <w:t xml:space="preserve"> VIC</w:t>
            </w:r>
          </w:p>
          <w:p w14:paraId="25541F87" w14:textId="77777777" w:rsidR="00487B7A" w:rsidRPr="0036697F" w:rsidRDefault="00487B7A" w:rsidP="000C2FBC">
            <w:pPr>
              <w:rPr>
                <w:rFonts w:cs="Times New Roman"/>
                <w:bCs/>
                <w:szCs w:val="22"/>
              </w:rPr>
            </w:pPr>
            <w:r w:rsidRPr="0036697F">
              <w:rPr>
                <w:rFonts w:cs="Times New Roman"/>
                <w:bCs/>
                <w:szCs w:val="22"/>
              </w:rPr>
              <w:t>(wb)</w:t>
            </w:r>
            <w:r w:rsidRPr="0036697F">
              <w:rPr>
                <w:rFonts w:cs="Times New Roman"/>
                <w:bCs/>
                <w:szCs w:val="22"/>
              </w:rPr>
              <w:tab/>
              <w:t>Seaford Congregation of Jehovah's Witnesses</w:t>
            </w:r>
          </w:p>
          <w:p w14:paraId="274A4813" w14:textId="77777777" w:rsidR="00487B7A" w:rsidRPr="0036697F" w:rsidRDefault="00487B7A" w:rsidP="000C2FBC">
            <w:pPr>
              <w:rPr>
                <w:rFonts w:cs="Times New Roman"/>
                <w:bCs/>
                <w:szCs w:val="22"/>
              </w:rPr>
            </w:pPr>
            <w:r w:rsidRPr="0036697F">
              <w:rPr>
                <w:rFonts w:cs="Times New Roman"/>
                <w:bCs/>
                <w:szCs w:val="22"/>
              </w:rPr>
              <w:t>(wc)</w:t>
            </w:r>
            <w:r w:rsidRPr="0036697F">
              <w:rPr>
                <w:rFonts w:cs="Times New Roman"/>
                <w:bCs/>
                <w:szCs w:val="22"/>
              </w:rPr>
              <w:tab/>
              <w:t>Seaton Congregation of Jehovah's Witnesses</w:t>
            </w:r>
          </w:p>
          <w:p w14:paraId="67BBC60F" w14:textId="77777777" w:rsidR="00487B7A" w:rsidRPr="0036697F" w:rsidRDefault="00487B7A" w:rsidP="000C2FBC">
            <w:pPr>
              <w:rPr>
                <w:rFonts w:cs="Times New Roman"/>
                <w:bCs/>
                <w:szCs w:val="22"/>
              </w:rPr>
            </w:pPr>
            <w:r w:rsidRPr="0036697F">
              <w:rPr>
                <w:rFonts w:cs="Times New Roman"/>
                <w:bCs/>
                <w:szCs w:val="22"/>
              </w:rPr>
              <w:t>(wd)</w:t>
            </w:r>
            <w:r w:rsidRPr="0036697F">
              <w:rPr>
                <w:rFonts w:cs="Times New Roman"/>
                <w:bCs/>
                <w:szCs w:val="22"/>
              </w:rPr>
              <w:tab/>
              <w:t>Seven Hills Congregation of Jehovah's Witnesses</w:t>
            </w:r>
          </w:p>
          <w:p w14:paraId="29AA2064" w14:textId="77777777" w:rsidR="00487B7A" w:rsidRPr="0036697F" w:rsidRDefault="00487B7A" w:rsidP="000C2FBC">
            <w:pPr>
              <w:rPr>
                <w:rFonts w:cs="Times New Roman"/>
                <w:bCs/>
                <w:szCs w:val="22"/>
              </w:rPr>
            </w:pPr>
            <w:r w:rsidRPr="0036697F">
              <w:rPr>
                <w:rFonts w:cs="Times New Roman"/>
                <w:bCs/>
                <w:szCs w:val="22"/>
              </w:rPr>
              <w:t>(we)</w:t>
            </w:r>
            <w:r w:rsidRPr="0036697F">
              <w:rPr>
                <w:rFonts w:cs="Times New Roman"/>
                <w:bCs/>
                <w:szCs w:val="22"/>
              </w:rPr>
              <w:tab/>
              <w:t>Seymour Congregation of Jehovah's Witnesses</w:t>
            </w:r>
          </w:p>
          <w:p w14:paraId="7EA9683A" w14:textId="77777777" w:rsidR="00487B7A" w:rsidRPr="0036697F" w:rsidRDefault="00487B7A" w:rsidP="000C2FBC">
            <w:pPr>
              <w:rPr>
                <w:rFonts w:cs="Times New Roman"/>
                <w:bCs/>
                <w:szCs w:val="22"/>
              </w:rPr>
            </w:pPr>
            <w:r w:rsidRPr="0036697F">
              <w:rPr>
                <w:rFonts w:cs="Times New Roman"/>
                <w:bCs/>
                <w:szCs w:val="22"/>
              </w:rPr>
              <w:t>(wf)</w:t>
            </w:r>
            <w:r w:rsidRPr="0036697F">
              <w:rPr>
                <w:rFonts w:cs="Times New Roman"/>
                <w:bCs/>
                <w:szCs w:val="22"/>
              </w:rPr>
              <w:tab/>
              <w:t>Sheffield Congregation of Jehovah's Witnesses</w:t>
            </w:r>
          </w:p>
          <w:p w14:paraId="44107959" w14:textId="77777777" w:rsidR="00487B7A" w:rsidRPr="0036697F" w:rsidRDefault="00487B7A" w:rsidP="000C2FBC">
            <w:pPr>
              <w:rPr>
                <w:rFonts w:cs="Times New Roman"/>
                <w:bCs/>
                <w:szCs w:val="22"/>
              </w:rPr>
            </w:pPr>
            <w:r w:rsidRPr="0036697F">
              <w:rPr>
                <w:rFonts w:cs="Times New Roman"/>
                <w:bCs/>
                <w:szCs w:val="22"/>
              </w:rPr>
              <w:t>(wg)</w:t>
            </w:r>
            <w:r w:rsidRPr="0036697F">
              <w:rPr>
                <w:rFonts w:cs="Times New Roman"/>
                <w:bCs/>
                <w:szCs w:val="22"/>
              </w:rPr>
              <w:tab/>
              <w:t>Shellharbour Congregation of Jehovah's Witnesses</w:t>
            </w:r>
          </w:p>
          <w:p w14:paraId="470C23F9" w14:textId="77777777" w:rsidR="00487B7A" w:rsidRPr="0036697F" w:rsidRDefault="00487B7A" w:rsidP="000C2FBC">
            <w:pPr>
              <w:rPr>
                <w:rFonts w:cs="Times New Roman"/>
                <w:bCs/>
                <w:szCs w:val="22"/>
              </w:rPr>
            </w:pPr>
            <w:r w:rsidRPr="0036697F">
              <w:rPr>
                <w:rFonts w:cs="Times New Roman"/>
                <w:bCs/>
                <w:szCs w:val="22"/>
              </w:rPr>
              <w:t>(wh)</w:t>
            </w:r>
            <w:r w:rsidRPr="0036697F">
              <w:rPr>
                <w:rFonts w:cs="Times New Roman"/>
                <w:bCs/>
                <w:szCs w:val="22"/>
              </w:rPr>
              <w:tab/>
              <w:t>Shepparton Congregation of Jehovah's Witnesses</w:t>
            </w:r>
          </w:p>
          <w:p w14:paraId="37CCDCBA" w14:textId="77777777" w:rsidR="00487B7A" w:rsidRPr="0036697F" w:rsidRDefault="00487B7A" w:rsidP="000C2FBC">
            <w:pPr>
              <w:rPr>
                <w:rFonts w:cs="Times New Roman"/>
                <w:bCs/>
                <w:szCs w:val="22"/>
              </w:rPr>
            </w:pPr>
            <w:r w:rsidRPr="0036697F">
              <w:rPr>
                <w:rFonts w:cs="Times New Roman"/>
                <w:bCs/>
                <w:szCs w:val="22"/>
              </w:rPr>
              <w:t>(wi)</w:t>
            </w:r>
            <w:r w:rsidRPr="0036697F">
              <w:rPr>
                <w:rFonts w:cs="Times New Roman"/>
                <w:bCs/>
                <w:szCs w:val="22"/>
              </w:rPr>
              <w:tab/>
              <w:t>Singleton Congregation of Jehovah's Witnesses</w:t>
            </w:r>
          </w:p>
          <w:p w14:paraId="493C9A2B" w14:textId="77777777" w:rsidR="00487B7A" w:rsidRPr="0036697F" w:rsidRDefault="00487B7A" w:rsidP="000C2FBC">
            <w:pPr>
              <w:rPr>
                <w:rFonts w:cs="Times New Roman"/>
                <w:bCs/>
                <w:szCs w:val="22"/>
              </w:rPr>
            </w:pPr>
            <w:r w:rsidRPr="0036697F">
              <w:rPr>
                <w:rFonts w:cs="Times New Roman"/>
                <w:bCs/>
                <w:szCs w:val="22"/>
              </w:rPr>
              <w:t>(wj)</w:t>
            </w:r>
            <w:r w:rsidRPr="0036697F">
              <w:rPr>
                <w:rFonts w:cs="Times New Roman"/>
                <w:bCs/>
                <w:szCs w:val="22"/>
              </w:rPr>
              <w:tab/>
              <w:t>Smithfield Congregation of Jehovah's Witnesses</w:t>
            </w:r>
          </w:p>
          <w:p w14:paraId="34F35237" w14:textId="77777777" w:rsidR="00487B7A" w:rsidRPr="0036697F" w:rsidRDefault="00487B7A" w:rsidP="000C2FBC">
            <w:pPr>
              <w:rPr>
                <w:rFonts w:cs="Times New Roman"/>
                <w:bCs/>
                <w:szCs w:val="22"/>
              </w:rPr>
            </w:pPr>
            <w:r w:rsidRPr="0036697F">
              <w:rPr>
                <w:rFonts w:cs="Times New Roman"/>
                <w:bCs/>
                <w:szCs w:val="22"/>
              </w:rPr>
              <w:t>(wk)</w:t>
            </w:r>
            <w:r w:rsidRPr="0036697F">
              <w:rPr>
                <w:rFonts w:cs="Times New Roman"/>
                <w:bCs/>
                <w:szCs w:val="22"/>
              </w:rPr>
              <w:tab/>
              <w:t>South Fremantle Congregation of Jehovah's Witnesses</w:t>
            </w:r>
          </w:p>
          <w:p w14:paraId="75A5E5B6" w14:textId="77777777" w:rsidR="00487B7A" w:rsidRPr="0036697F" w:rsidRDefault="00487B7A" w:rsidP="000C2FBC">
            <w:pPr>
              <w:rPr>
                <w:rFonts w:cs="Times New Roman"/>
                <w:bCs/>
                <w:szCs w:val="22"/>
              </w:rPr>
            </w:pPr>
            <w:r w:rsidRPr="0036697F">
              <w:rPr>
                <w:rFonts w:cs="Times New Roman"/>
                <w:bCs/>
                <w:szCs w:val="22"/>
              </w:rPr>
              <w:t>(wl)</w:t>
            </w:r>
            <w:r w:rsidRPr="0036697F">
              <w:rPr>
                <w:rFonts w:cs="Times New Roman"/>
                <w:bCs/>
                <w:szCs w:val="22"/>
              </w:rPr>
              <w:tab/>
              <w:t>Southport Congregation of Jehovah's Witnesses</w:t>
            </w:r>
          </w:p>
          <w:p w14:paraId="786A803C" w14:textId="77777777" w:rsidR="00487B7A" w:rsidRPr="0036697F" w:rsidRDefault="00487B7A" w:rsidP="000C2FBC">
            <w:pPr>
              <w:rPr>
                <w:rFonts w:cs="Times New Roman"/>
                <w:bCs/>
                <w:szCs w:val="22"/>
              </w:rPr>
            </w:pPr>
            <w:r w:rsidRPr="0036697F">
              <w:rPr>
                <w:rFonts w:cs="Times New Roman"/>
                <w:bCs/>
                <w:szCs w:val="22"/>
              </w:rPr>
              <w:t>(wm)</w:t>
            </w:r>
            <w:r w:rsidRPr="0036697F">
              <w:rPr>
                <w:rFonts w:cs="Times New Roman"/>
                <w:bCs/>
                <w:szCs w:val="22"/>
              </w:rPr>
              <w:tab/>
              <w:t>Spearwood Congregation of Jehovah's Witnesses</w:t>
            </w:r>
          </w:p>
          <w:p w14:paraId="28C66739" w14:textId="77777777" w:rsidR="00487B7A" w:rsidRPr="0036697F" w:rsidRDefault="00487B7A" w:rsidP="000C2FBC">
            <w:pPr>
              <w:rPr>
                <w:rFonts w:cs="Times New Roman"/>
                <w:bCs/>
                <w:szCs w:val="22"/>
              </w:rPr>
            </w:pPr>
            <w:r w:rsidRPr="0036697F">
              <w:rPr>
                <w:rFonts w:cs="Times New Roman"/>
                <w:bCs/>
                <w:szCs w:val="22"/>
              </w:rPr>
              <w:t>(wn)</w:t>
            </w:r>
            <w:r w:rsidRPr="0036697F">
              <w:rPr>
                <w:rFonts w:cs="Times New Roman"/>
                <w:bCs/>
                <w:szCs w:val="22"/>
              </w:rPr>
              <w:tab/>
              <w:t>Springvale Congregation of Jehovah's Witnesses</w:t>
            </w:r>
          </w:p>
          <w:p w14:paraId="5E72BF0F" w14:textId="77777777" w:rsidR="00487B7A" w:rsidRPr="0036697F" w:rsidRDefault="00487B7A" w:rsidP="000C2FBC">
            <w:pPr>
              <w:rPr>
                <w:rFonts w:cs="Times New Roman"/>
                <w:bCs/>
                <w:szCs w:val="22"/>
              </w:rPr>
            </w:pPr>
            <w:r w:rsidRPr="0036697F">
              <w:rPr>
                <w:rFonts w:cs="Times New Roman"/>
                <w:bCs/>
                <w:szCs w:val="22"/>
              </w:rPr>
              <w:t>(wo)</w:t>
            </w:r>
            <w:r w:rsidRPr="0036697F">
              <w:rPr>
                <w:rFonts w:cs="Times New Roman"/>
                <w:bCs/>
                <w:szCs w:val="22"/>
              </w:rPr>
              <w:tab/>
              <w:t>Springvale South Vietnamese Congregation of Jehovah's Witnesses</w:t>
            </w:r>
          </w:p>
          <w:p w14:paraId="73189BFB" w14:textId="078A391C" w:rsidR="00487B7A" w:rsidRPr="0036697F" w:rsidRDefault="00487B7A" w:rsidP="000C2FBC">
            <w:pPr>
              <w:rPr>
                <w:rFonts w:cs="Times New Roman"/>
                <w:bCs/>
                <w:szCs w:val="22"/>
              </w:rPr>
            </w:pPr>
            <w:r w:rsidRPr="0036697F">
              <w:rPr>
                <w:rFonts w:cs="Times New Roman"/>
                <w:bCs/>
                <w:szCs w:val="22"/>
              </w:rPr>
              <w:t>(wp)</w:t>
            </w:r>
            <w:r w:rsidRPr="0036697F">
              <w:rPr>
                <w:rFonts w:cs="Times New Roman"/>
                <w:bCs/>
                <w:szCs w:val="22"/>
              </w:rPr>
              <w:tab/>
              <w:t>Springwood Congregation of Jehovah's Witnesses ABN 8</w:t>
            </w:r>
            <w:r w:rsidR="00830322" w:rsidRPr="0036697F">
              <w:rPr>
                <w:rFonts w:cs="Times New Roman"/>
                <w:bCs/>
                <w:szCs w:val="22"/>
              </w:rPr>
              <w:t>6 2</w:t>
            </w:r>
            <w:r w:rsidRPr="0036697F">
              <w:rPr>
                <w:rFonts w:cs="Times New Roman"/>
                <w:bCs/>
                <w:szCs w:val="22"/>
              </w:rPr>
              <w:t>8</w:t>
            </w:r>
            <w:r w:rsidR="00830322" w:rsidRPr="0036697F">
              <w:rPr>
                <w:rFonts w:cs="Times New Roman"/>
                <w:bCs/>
                <w:szCs w:val="22"/>
              </w:rPr>
              <w:t>2 3</w:t>
            </w:r>
            <w:r w:rsidRPr="0036697F">
              <w:rPr>
                <w:rFonts w:cs="Times New Roman"/>
                <w:bCs/>
                <w:szCs w:val="22"/>
              </w:rPr>
              <w:t>2</w:t>
            </w:r>
            <w:r w:rsidR="00830322" w:rsidRPr="0036697F">
              <w:rPr>
                <w:rFonts w:cs="Times New Roman"/>
                <w:bCs/>
                <w:szCs w:val="22"/>
              </w:rPr>
              <w:t>0 8</w:t>
            </w:r>
            <w:r w:rsidRPr="0036697F">
              <w:rPr>
                <w:rFonts w:cs="Times New Roman"/>
                <w:bCs/>
                <w:szCs w:val="22"/>
              </w:rPr>
              <w:t>94</w:t>
            </w:r>
          </w:p>
          <w:p w14:paraId="1224DDDA" w14:textId="77777777" w:rsidR="00487B7A" w:rsidRPr="0036697F" w:rsidRDefault="00487B7A" w:rsidP="000C2FBC">
            <w:pPr>
              <w:rPr>
                <w:rFonts w:cs="Times New Roman"/>
                <w:bCs/>
                <w:szCs w:val="22"/>
              </w:rPr>
            </w:pPr>
            <w:r w:rsidRPr="0036697F">
              <w:rPr>
                <w:rFonts w:cs="Times New Roman"/>
                <w:bCs/>
                <w:szCs w:val="22"/>
              </w:rPr>
              <w:t>(wq)</w:t>
            </w:r>
            <w:r w:rsidRPr="0036697F">
              <w:rPr>
                <w:rFonts w:cs="Times New Roman"/>
                <w:bCs/>
                <w:szCs w:val="22"/>
              </w:rPr>
              <w:tab/>
              <w:t>St Andrews Congregation of Jehovah's Witnesses</w:t>
            </w:r>
          </w:p>
          <w:p w14:paraId="2B5FBCCD" w14:textId="77777777" w:rsidR="00487B7A" w:rsidRPr="0036697F" w:rsidRDefault="00487B7A" w:rsidP="000C2FBC">
            <w:pPr>
              <w:rPr>
                <w:rFonts w:cs="Times New Roman"/>
                <w:bCs/>
                <w:szCs w:val="22"/>
              </w:rPr>
            </w:pPr>
            <w:r w:rsidRPr="0036697F">
              <w:rPr>
                <w:rFonts w:cs="Times New Roman"/>
                <w:bCs/>
                <w:szCs w:val="22"/>
              </w:rPr>
              <w:t>(wr)</w:t>
            </w:r>
            <w:r w:rsidRPr="0036697F">
              <w:rPr>
                <w:rFonts w:cs="Times New Roman"/>
                <w:bCs/>
                <w:szCs w:val="22"/>
              </w:rPr>
              <w:tab/>
              <w:t>St Arnaud Congregation of Jehovah's Witnesses</w:t>
            </w:r>
          </w:p>
          <w:p w14:paraId="12DADEB0" w14:textId="77777777" w:rsidR="00487B7A" w:rsidRPr="0036697F" w:rsidRDefault="00487B7A" w:rsidP="000C2FBC">
            <w:pPr>
              <w:rPr>
                <w:rFonts w:cs="Times New Roman"/>
                <w:bCs/>
                <w:szCs w:val="22"/>
              </w:rPr>
            </w:pPr>
            <w:r w:rsidRPr="0036697F">
              <w:rPr>
                <w:rFonts w:cs="Times New Roman"/>
                <w:bCs/>
                <w:szCs w:val="22"/>
              </w:rPr>
              <w:t>(ws)</w:t>
            </w:r>
            <w:r w:rsidRPr="0036697F">
              <w:rPr>
                <w:rFonts w:cs="Times New Roman"/>
                <w:bCs/>
                <w:szCs w:val="22"/>
              </w:rPr>
              <w:tab/>
              <w:t>St George Congregation of Jehovah's Witnesses</w:t>
            </w:r>
          </w:p>
          <w:p w14:paraId="719DD416" w14:textId="77777777" w:rsidR="00487B7A" w:rsidRPr="0036697F" w:rsidRDefault="00487B7A" w:rsidP="000C2FBC">
            <w:pPr>
              <w:rPr>
                <w:rFonts w:cs="Times New Roman"/>
                <w:bCs/>
                <w:szCs w:val="22"/>
              </w:rPr>
            </w:pPr>
            <w:r w:rsidRPr="0036697F">
              <w:rPr>
                <w:rFonts w:cs="Times New Roman"/>
                <w:bCs/>
                <w:szCs w:val="22"/>
              </w:rPr>
              <w:t>(wt)</w:t>
            </w:r>
            <w:r w:rsidRPr="0036697F">
              <w:rPr>
                <w:rFonts w:cs="Times New Roman"/>
                <w:bCs/>
                <w:szCs w:val="22"/>
              </w:rPr>
              <w:tab/>
              <w:t>St Georges Basin Congregation of Jehovah's Witnesses</w:t>
            </w:r>
          </w:p>
          <w:p w14:paraId="4EDE3B24" w14:textId="77777777" w:rsidR="00487B7A" w:rsidRPr="0036697F" w:rsidRDefault="00487B7A" w:rsidP="000C2FBC">
            <w:pPr>
              <w:rPr>
                <w:rFonts w:cs="Times New Roman"/>
                <w:bCs/>
                <w:szCs w:val="22"/>
              </w:rPr>
            </w:pPr>
            <w:r w:rsidRPr="0036697F">
              <w:rPr>
                <w:rFonts w:cs="Times New Roman"/>
                <w:bCs/>
                <w:szCs w:val="22"/>
              </w:rPr>
              <w:t>(wu)</w:t>
            </w:r>
            <w:r w:rsidRPr="0036697F">
              <w:rPr>
                <w:rFonts w:cs="Times New Roman"/>
                <w:bCs/>
                <w:szCs w:val="22"/>
              </w:rPr>
              <w:tab/>
              <w:t>St Kilda Congregation of Jehovah's Witnesses</w:t>
            </w:r>
          </w:p>
          <w:p w14:paraId="3E8FA454" w14:textId="77777777" w:rsidR="00487B7A" w:rsidRPr="0036697F" w:rsidRDefault="00487B7A" w:rsidP="000C2FBC">
            <w:pPr>
              <w:rPr>
                <w:rFonts w:cs="Times New Roman"/>
                <w:bCs/>
                <w:szCs w:val="22"/>
              </w:rPr>
            </w:pPr>
            <w:r w:rsidRPr="0036697F">
              <w:rPr>
                <w:rFonts w:cs="Times New Roman"/>
                <w:bCs/>
                <w:szCs w:val="22"/>
              </w:rPr>
              <w:t>(wv)</w:t>
            </w:r>
            <w:r w:rsidRPr="0036697F">
              <w:rPr>
                <w:rFonts w:cs="Times New Roman"/>
                <w:bCs/>
                <w:szCs w:val="22"/>
              </w:rPr>
              <w:tab/>
              <w:t>St Leonards Japanese Congregation of Jehovah's Witnesses</w:t>
            </w:r>
          </w:p>
          <w:p w14:paraId="279FF299" w14:textId="77777777" w:rsidR="00487B7A" w:rsidRPr="0036697F" w:rsidRDefault="00487B7A" w:rsidP="000C2FBC">
            <w:pPr>
              <w:rPr>
                <w:rFonts w:cs="Times New Roman"/>
                <w:bCs/>
                <w:szCs w:val="22"/>
              </w:rPr>
            </w:pPr>
            <w:r w:rsidRPr="0036697F">
              <w:rPr>
                <w:rFonts w:cs="Times New Roman"/>
                <w:bCs/>
                <w:szCs w:val="22"/>
              </w:rPr>
              <w:t>(ww)</w:t>
            </w:r>
            <w:r w:rsidRPr="0036697F">
              <w:rPr>
                <w:rFonts w:cs="Times New Roman"/>
                <w:bCs/>
                <w:szCs w:val="22"/>
              </w:rPr>
              <w:tab/>
              <w:t>St Marys Congregation of Jehovah's Witnesses</w:t>
            </w:r>
          </w:p>
          <w:p w14:paraId="3E2AA762" w14:textId="77777777" w:rsidR="00487B7A" w:rsidRPr="0036697F" w:rsidRDefault="00487B7A" w:rsidP="000C2FBC">
            <w:pPr>
              <w:rPr>
                <w:rFonts w:cs="Times New Roman"/>
                <w:bCs/>
                <w:szCs w:val="22"/>
              </w:rPr>
            </w:pPr>
            <w:r w:rsidRPr="0036697F">
              <w:rPr>
                <w:rFonts w:cs="Times New Roman"/>
                <w:bCs/>
                <w:szCs w:val="22"/>
              </w:rPr>
              <w:t>(wx)</w:t>
            </w:r>
            <w:r w:rsidRPr="0036697F">
              <w:rPr>
                <w:rFonts w:cs="Times New Roman"/>
                <w:bCs/>
                <w:szCs w:val="22"/>
              </w:rPr>
              <w:tab/>
              <w:t>Stanthorpe Congregation of Jehovah's Witnesses</w:t>
            </w:r>
          </w:p>
          <w:p w14:paraId="05641F3D" w14:textId="77777777" w:rsidR="00487B7A" w:rsidRPr="0036697F" w:rsidRDefault="00487B7A" w:rsidP="000C2FBC">
            <w:pPr>
              <w:rPr>
                <w:rFonts w:cs="Times New Roman"/>
                <w:bCs/>
                <w:szCs w:val="22"/>
              </w:rPr>
            </w:pPr>
            <w:r w:rsidRPr="0036697F">
              <w:rPr>
                <w:rFonts w:cs="Times New Roman"/>
                <w:bCs/>
                <w:szCs w:val="22"/>
              </w:rPr>
              <w:t>(wy)</w:t>
            </w:r>
            <w:r w:rsidRPr="0036697F">
              <w:rPr>
                <w:rFonts w:cs="Times New Roman"/>
                <w:bCs/>
                <w:szCs w:val="22"/>
              </w:rPr>
              <w:tab/>
              <w:t>Strathalbyn Congregation of Jehovah's Witnesses</w:t>
            </w:r>
          </w:p>
          <w:p w14:paraId="6D0F2952" w14:textId="77777777" w:rsidR="00487B7A" w:rsidRPr="0036697F" w:rsidRDefault="00487B7A" w:rsidP="000C2FBC">
            <w:pPr>
              <w:rPr>
                <w:rFonts w:cs="Times New Roman"/>
                <w:bCs/>
                <w:szCs w:val="22"/>
              </w:rPr>
            </w:pPr>
            <w:r w:rsidRPr="0036697F">
              <w:rPr>
                <w:rFonts w:cs="Times New Roman"/>
                <w:bCs/>
                <w:szCs w:val="22"/>
              </w:rPr>
              <w:t>(wz)</w:t>
            </w:r>
            <w:r w:rsidRPr="0036697F">
              <w:rPr>
                <w:rFonts w:cs="Times New Roman"/>
                <w:bCs/>
                <w:szCs w:val="22"/>
              </w:rPr>
              <w:tab/>
              <w:t>Strathfield Congregation of Jehovah's Witnesses</w:t>
            </w:r>
          </w:p>
          <w:p w14:paraId="79B11789" w14:textId="77777777" w:rsidR="00487B7A" w:rsidRPr="0036697F" w:rsidRDefault="00487B7A" w:rsidP="000C2FBC">
            <w:pPr>
              <w:rPr>
                <w:rFonts w:cs="Times New Roman"/>
                <w:bCs/>
                <w:szCs w:val="22"/>
              </w:rPr>
            </w:pPr>
            <w:r w:rsidRPr="0036697F">
              <w:rPr>
                <w:rFonts w:cs="Times New Roman"/>
                <w:bCs/>
                <w:szCs w:val="22"/>
              </w:rPr>
              <w:t>(xa)</w:t>
            </w:r>
            <w:r w:rsidRPr="0036697F">
              <w:rPr>
                <w:rFonts w:cs="Times New Roman"/>
                <w:bCs/>
                <w:szCs w:val="22"/>
              </w:rPr>
              <w:tab/>
              <w:t>Strathpine Congregation of Jehovah's Witnesses</w:t>
            </w:r>
          </w:p>
          <w:p w14:paraId="19E0E094" w14:textId="77777777" w:rsidR="00487B7A" w:rsidRPr="0036697F" w:rsidRDefault="00487B7A" w:rsidP="000C2FBC">
            <w:pPr>
              <w:rPr>
                <w:rFonts w:cs="Times New Roman"/>
                <w:bCs/>
                <w:szCs w:val="22"/>
              </w:rPr>
            </w:pPr>
            <w:r w:rsidRPr="0036697F">
              <w:rPr>
                <w:rFonts w:cs="Times New Roman"/>
                <w:bCs/>
                <w:szCs w:val="22"/>
              </w:rPr>
              <w:t>(xb)</w:t>
            </w:r>
            <w:r w:rsidRPr="0036697F">
              <w:rPr>
                <w:rFonts w:cs="Times New Roman"/>
                <w:bCs/>
                <w:szCs w:val="22"/>
              </w:rPr>
              <w:tab/>
              <w:t>Subiaco Congregation of Jehovah's Witnesses</w:t>
            </w:r>
          </w:p>
          <w:p w14:paraId="63144057" w14:textId="77777777" w:rsidR="00487B7A" w:rsidRPr="0036697F" w:rsidRDefault="00487B7A" w:rsidP="000C2FBC">
            <w:pPr>
              <w:rPr>
                <w:rFonts w:cs="Times New Roman"/>
                <w:bCs/>
                <w:szCs w:val="22"/>
              </w:rPr>
            </w:pPr>
            <w:r w:rsidRPr="0036697F">
              <w:rPr>
                <w:rFonts w:cs="Times New Roman"/>
                <w:bCs/>
                <w:szCs w:val="22"/>
              </w:rPr>
              <w:t>(xc)</w:t>
            </w:r>
            <w:r w:rsidRPr="0036697F">
              <w:rPr>
                <w:rFonts w:cs="Times New Roman"/>
                <w:bCs/>
                <w:szCs w:val="22"/>
              </w:rPr>
              <w:tab/>
              <w:t>Sunbury Congregation of Jehovah's Witnesses</w:t>
            </w:r>
          </w:p>
          <w:p w14:paraId="1AF53AC0" w14:textId="77777777" w:rsidR="00487B7A" w:rsidRPr="0036697F" w:rsidRDefault="00487B7A" w:rsidP="000C2FBC">
            <w:pPr>
              <w:rPr>
                <w:rFonts w:cs="Times New Roman"/>
                <w:bCs/>
                <w:szCs w:val="22"/>
              </w:rPr>
            </w:pPr>
            <w:r w:rsidRPr="0036697F">
              <w:rPr>
                <w:rFonts w:cs="Times New Roman"/>
                <w:bCs/>
                <w:szCs w:val="22"/>
              </w:rPr>
              <w:t>(xd)</w:t>
            </w:r>
            <w:r w:rsidRPr="0036697F">
              <w:rPr>
                <w:rFonts w:cs="Times New Roman"/>
                <w:bCs/>
                <w:szCs w:val="22"/>
              </w:rPr>
              <w:tab/>
              <w:t>Sunnybank Congregation of Jehovah's Witnesses</w:t>
            </w:r>
          </w:p>
          <w:p w14:paraId="4CDB95DD" w14:textId="77777777" w:rsidR="00487B7A" w:rsidRPr="0036697F" w:rsidRDefault="00487B7A" w:rsidP="000C2FBC">
            <w:pPr>
              <w:rPr>
                <w:rFonts w:cs="Times New Roman"/>
                <w:bCs/>
                <w:szCs w:val="22"/>
              </w:rPr>
            </w:pPr>
            <w:r w:rsidRPr="0036697F">
              <w:rPr>
                <w:rFonts w:cs="Times New Roman"/>
                <w:bCs/>
                <w:szCs w:val="22"/>
              </w:rPr>
              <w:t>(xe)</w:t>
            </w:r>
            <w:r w:rsidRPr="0036697F">
              <w:rPr>
                <w:rFonts w:cs="Times New Roman"/>
                <w:bCs/>
                <w:szCs w:val="22"/>
              </w:rPr>
              <w:tab/>
              <w:t>Sunshine Congregation of Jehovah's Witnesses</w:t>
            </w:r>
          </w:p>
          <w:p w14:paraId="1F112F61" w14:textId="77777777" w:rsidR="00487B7A" w:rsidRPr="0036697F" w:rsidRDefault="00487B7A" w:rsidP="000C2FBC">
            <w:pPr>
              <w:rPr>
                <w:rFonts w:cs="Times New Roman"/>
                <w:bCs/>
                <w:szCs w:val="22"/>
              </w:rPr>
            </w:pPr>
            <w:r w:rsidRPr="0036697F">
              <w:rPr>
                <w:rFonts w:cs="Times New Roman"/>
                <w:bCs/>
                <w:szCs w:val="22"/>
              </w:rPr>
              <w:t>(xf)</w:t>
            </w:r>
            <w:r w:rsidRPr="0036697F">
              <w:rPr>
                <w:rFonts w:cs="Times New Roman"/>
                <w:bCs/>
                <w:szCs w:val="22"/>
              </w:rPr>
              <w:tab/>
              <w:t>Surfers Paradise Congregation of Jehovah's Witnesses</w:t>
            </w:r>
          </w:p>
          <w:p w14:paraId="71536BE2" w14:textId="77777777" w:rsidR="00487B7A" w:rsidRPr="0036697F" w:rsidRDefault="00487B7A" w:rsidP="000C2FBC">
            <w:pPr>
              <w:rPr>
                <w:rFonts w:cs="Times New Roman"/>
                <w:bCs/>
                <w:szCs w:val="22"/>
              </w:rPr>
            </w:pPr>
            <w:r w:rsidRPr="0036697F">
              <w:rPr>
                <w:rFonts w:cs="Times New Roman"/>
                <w:bCs/>
                <w:szCs w:val="22"/>
              </w:rPr>
              <w:t>(xg)</w:t>
            </w:r>
            <w:r w:rsidRPr="0036697F">
              <w:rPr>
                <w:rFonts w:cs="Times New Roman"/>
                <w:bCs/>
                <w:szCs w:val="22"/>
              </w:rPr>
              <w:tab/>
              <w:t>Sutherland Congregation of Jehovah's Witnesses</w:t>
            </w:r>
          </w:p>
          <w:p w14:paraId="285EC087" w14:textId="77777777" w:rsidR="00487B7A" w:rsidRPr="0036697F" w:rsidRDefault="00487B7A" w:rsidP="000C2FBC">
            <w:pPr>
              <w:rPr>
                <w:rFonts w:cs="Times New Roman"/>
                <w:bCs/>
                <w:szCs w:val="22"/>
              </w:rPr>
            </w:pPr>
            <w:r w:rsidRPr="0036697F">
              <w:rPr>
                <w:rFonts w:cs="Times New Roman"/>
                <w:bCs/>
                <w:szCs w:val="22"/>
              </w:rPr>
              <w:t>(xh)</w:t>
            </w:r>
            <w:r w:rsidRPr="0036697F">
              <w:rPr>
                <w:rFonts w:cs="Times New Roman"/>
                <w:bCs/>
                <w:szCs w:val="22"/>
              </w:rPr>
              <w:tab/>
              <w:t>Swan Hill Congregation of Jehovah's Witnesses</w:t>
            </w:r>
          </w:p>
          <w:p w14:paraId="560CC598" w14:textId="77777777" w:rsidR="00487B7A" w:rsidRPr="0036697F" w:rsidRDefault="00487B7A" w:rsidP="000C2FBC">
            <w:pPr>
              <w:rPr>
                <w:rFonts w:cs="Times New Roman"/>
                <w:bCs/>
                <w:szCs w:val="22"/>
              </w:rPr>
            </w:pPr>
            <w:r w:rsidRPr="0036697F">
              <w:rPr>
                <w:rFonts w:cs="Times New Roman"/>
                <w:bCs/>
                <w:szCs w:val="22"/>
              </w:rPr>
              <w:t>(xi)</w:t>
            </w:r>
            <w:r w:rsidRPr="0036697F">
              <w:rPr>
                <w:rFonts w:cs="Times New Roman"/>
                <w:bCs/>
                <w:szCs w:val="22"/>
              </w:rPr>
              <w:tab/>
              <w:t>Swansea Congregation of Jehovah's Witnesses</w:t>
            </w:r>
          </w:p>
          <w:p w14:paraId="43054E28" w14:textId="77777777" w:rsidR="00487B7A" w:rsidRPr="0036697F" w:rsidRDefault="00487B7A" w:rsidP="000C2FBC">
            <w:pPr>
              <w:rPr>
                <w:rFonts w:cs="Times New Roman"/>
                <w:bCs/>
                <w:szCs w:val="22"/>
              </w:rPr>
            </w:pPr>
            <w:r w:rsidRPr="0036697F">
              <w:rPr>
                <w:rFonts w:cs="Times New Roman"/>
                <w:bCs/>
                <w:szCs w:val="22"/>
              </w:rPr>
              <w:t>(xj)</w:t>
            </w:r>
            <w:r w:rsidRPr="0036697F">
              <w:rPr>
                <w:rFonts w:cs="Times New Roman"/>
                <w:bCs/>
                <w:szCs w:val="22"/>
              </w:rPr>
              <w:tab/>
              <w:t>Sydenham Congregation of Jehovah's Witnesses</w:t>
            </w:r>
          </w:p>
          <w:p w14:paraId="3D942AA0" w14:textId="77777777" w:rsidR="00487B7A" w:rsidRPr="0036697F" w:rsidRDefault="00487B7A" w:rsidP="000C2FBC">
            <w:pPr>
              <w:rPr>
                <w:rFonts w:cs="Times New Roman"/>
                <w:bCs/>
                <w:szCs w:val="22"/>
              </w:rPr>
            </w:pPr>
            <w:r w:rsidRPr="0036697F">
              <w:rPr>
                <w:rFonts w:cs="Times New Roman"/>
                <w:bCs/>
                <w:szCs w:val="22"/>
              </w:rPr>
              <w:t>(xk)</w:t>
            </w:r>
            <w:r w:rsidRPr="0036697F">
              <w:rPr>
                <w:rFonts w:cs="Times New Roman"/>
                <w:bCs/>
                <w:szCs w:val="22"/>
              </w:rPr>
              <w:tab/>
              <w:t>Sydney City Congregation of Jehovah's Witnesses</w:t>
            </w:r>
          </w:p>
          <w:p w14:paraId="78340AA6" w14:textId="77777777" w:rsidR="00487B7A" w:rsidRPr="0036697F" w:rsidRDefault="00487B7A" w:rsidP="000C2FBC">
            <w:pPr>
              <w:rPr>
                <w:rFonts w:cs="Times New Roman"/>
                <w:bCs/>
                <w:szCs w:val="22"/>
              </w:rPr>
            </w:pPr>
            <w:r w:rsidRPr="0036697F">
              <w:rPr>
                <w:rFonts w:cs="Times New Roman"/>
                <w:bCs/>
                <w:szCs w:val="22"/>
              </w:rPr>
              <w:t>(xl)</w:t>
            </w:r>
            <w:r w:rsidRPr="0036697F">
              <w:rPr>
                <w:rFonts w:cs="Times New Roman"/>
                <w:bCs/>
                <w:szCs w:val="22"/>
              </w:rPr>
              <w:tab/>
              <w:t>Sydney West Hindi Congregation of Jehovah's Witnesses</w:t>
            </w:r>
          </w:p>
          <w:p w14:paraId="7F8969ED" w14:textId="77777777" w:rsidR="00487B7A" w:rsidRPr="0036697F" w:rsidRDefault="00487B7A" w:rsidP="000C2FBC">
            <w:pPr>
              <w:rPr>
                <w:rFonts w:cs="Times New Roman"/>
                <w:bCs/>
                <w:szCs w:val="22"/>
              </w:rPr>
            </w:pPr>
            <w:r w:rsidRPr="0036697F">
              <w:rPr>
                <w:rFonts w:cs="Times New Roman"/>
                <w:bCs/>
                <w:szCs w:val="22"/>
              </w:rPr>
              <w:t>(xm)</w:t>
            </w:r>
            <w:r w:rsidRPr="0036697F">
              <w:rPr>
                <w:rFonts w:cs="Times New Roman"/>
                <w:bCs/>
                <w:szCs w:val="22"/>
              </w:rPr>
              <w:tab/>
              <w:t>Tallangatta Congregation of Jehovah's Witnesses</w:t>
            </w:r>
          </w:p>
          <w:p w14:paraId="55B1B164" w14:textId="77777777" w:rsidR="00487B7A" w:rsidRPr="0036697F" w:rsidRDefault="00487B7A" w:rsidP="000C2FBC">
            <w:pPr>
              <w:rPr>
                <w:rFonts w:cs="Times New Roman"/>
                <w:bCs/>
                <w:szCs w:val="22"/>
              </w:rPr>
            </w:pPr>
            <w:r w:rsidRPr="0036697F">
              <w:rPr>
                <w:rFonts w:cs="Times New Roman"/>
                <w:bCs/>
                <w:szCs w:val="22"/>
              </w:rPr>
              <w:t>(xn)</w:t>
            </w:r>
            <w:r w:rsidRPr="0036697F">
              <w:rPr>
                <w:rFonts w:cs="Times New Roman"/>
                <w:bCs/>
                <w:szCs w:val="22"/>
              </w:rPr>
              <w:tab/>
              <w:t>Tallebudgera Congregation of Jehovah's Witnesses</w:t>
            </w:r>
          </w:p>
          <w:p w14:paraId="1CEF32C1" w14:textId="77777777" w:rsidR="00487B7A" w:rsidRPr="0036697F" w:rsidRDefault="00487B7A" w:rsidP="000C2FBC">
            <w:pPr>
              <w:rPr>
                <w:rFonts w:cs="Times New Roman"/>
                <w:bCs/>
                <w:szCs w:val="22"/>
              </w:rPr>
            </w:pPr>
            <w:r w:rsidRPr="0036697F">
              <w:rPr>
                <w:rFonts w:cs="Times New Roman"/>
                <w:bCs/>
                <w:szCs w:val="22"/>
              </w:rPr>
              <w:t>(xo)</w:t>
            </w:r>
            <w:r w:rsidRPr="0036697F">
              <w:rPr>
                <w:rFonts w:cs="Times New Roman"/>
                <w:bCs/>
                <w:szCs w:val="22"/>
              </w:rPr>
              <w:tab/>
              <w:t>Tamworth East Congregation of Jehovah's Witnesses</w:t>
            </w:r>
          </w:p>
          <w:p w14:paraId="1F7ADF65" w14:textId="77777777" w:rsidR="00487B7A" w:rsidRPr="0036697F" w:rsidRDefault="00487B7A" w:rsidP="000C2FBC">
            <w:pPr>
              <w:rPr>
                <w:rFonts w:cs="Times New Roman"/>
                <w:bCs/>
                <w:szCs w:val="22"/>
              </w:rPr>
            </w:pPr>
            <w:r w:rsidRPr="0036697F">
              <w:rPr>
                <w:rFonts w:cs="Times New Roman"/>
                <w:bCs/>
                <w:szCs w:val="22"/>
              </w:rPr>
              <w:t>(xp)</w:t>
            </w:r>
            <w:r w:rsidRPr="0036697F">
              <w:rPr>
                <w:rFonts w:cs="Times New Roman"/>
                <w:bCs/>
                <w:szCs w:val="22"/>
              </w:rPr>
              <w:tab/>
              <w:t>Tamworth West Congregation of Jehovah's Witnesses</w:t>
            </w:r>
          </w:p>
          <w:p w14:paraId="47D8F1E5" w14:textId="77777777" w:rsidR="00487B7A" w:rsidRPr="0036697F" w:rsidRDefault="00487B7A" w:rsidP="000C2FBC">
            <w:pPr>
              <w:rPr>
                <w:rFonts w:cs="Times New Roman"/>
                <w:bCs/>
                <w:szCs w:val="22"/>
              </w:rPr>
            </w:pPr>
            <w:r w:rsidRPr="0036697F">
              <w:rPr>
                <w:rFonts w:cs="Times New Roman"/>
                <w:bCs/>
                <w:szCs w:val="22"/>
              </w:rPr>
              <w:t>(xq)</w:t>
            </w:r>
            <w:r w:rsidRPr="0036697F">
              <w:rPr>
                <w:rFonts w:cs="Times New Roman"/>
                <w:bCs/>
                <w:szCs w:val="22"/>
              </w:rPr>
              <w:tab/>
              <w:t>Tannum Sands Congregation of Jehovah's Witnesses</w:t>
            </w:r>
          </w:p>
          <w:p w14:paraId="68C4AD9D" w14:textId="77777777" w:rsidR="00487B7A" w:rsidRPr="0036697F" w:rsidRDefault="00487B7A" w:rsidP="000C2FBC">
            <w:pPr>
              <w:rPr>
                <w:rFonts w:cs="Times New Roman"/>
                <w:bCs/>
                <w:szCs w:val="22"/>
              </w:rPr>
            </w:pPr>
            <w:r w:rsidRPr="0036697F">
              <w:rPr>
                <w:rFonts w:cs="Times New Roman"/>
                <w:bCs/>
                <w:szCs w:val="22"/>
              </w:rPr>
              <w:t>(xr)</w:t>
            </w:r>
            <w:r w:rsidRPr="0036697F">
              <w:rPr>
                <w:rFonts w:cs="Times New Roman"/>
                <w:bCs/>
                <w:szCs w:val="22"/>
              </w:rPr>
              <w:tab/>
              <w:t>Tara Congregation of Jehovah's Witnesses</w:t>
            </w:r>
          </w:p>
          <w:p w14:paraId="5C454E8E" w14:textId="77777777" w:rsidR="00487B7A" w:rsidRPr="0036697F" w:rsidRDefault="00487B7A" w:rsidP="000C2FBC">
            <w:pPr>
              <w:rPr>
                <w:rFonts w:cs="Times New Roman"/>
                <w:bCs/>
                <w:szCs w:val="22"/>
              </w:rPr>
            </w:pPr>
            <w:r w:rsidRPr="0036697F">
              <w:rPr>
                <w:rFonts w:cs="Times New Roman"/>
                <w:bCs/>
                <w:szCs w:val="22"/>
              </w:rPr>
              <w:t>(xs)</w:t>
            </w:r>
            <w:r w:rsidRPr="0036697F">
              <w:rPr>
                <w:rFonts w:cs="Times New Roman"/>
                <w:bCs/>
                <w:szCs w:val="22"/>
              </w:rPr>
              <w:tab/>
              <w:t>Taree Congregation of Jehovah's Witnesses</w:t>
            </w:r>
          </w:p>
          <w:p w14:paraId="69E3745A" w14:textId="77777777" w:rsidR="00487B7A" w:rsidRPr="0036697F" w:rsidRDefault="00487B7A" w:rsidP="000C2FBC">
            <w:pPr>
              <w:rPr>
                <w:rFonts w:cs="Times New Roman"/>
                <w:bCs/>
                <w:szCs w:val="22"/>
              </w:rPr>
            </w:pPr>
            <w:r w:rsidRPr="0036697F">
              <w:rPr>
                <w:rFonts w:cs="Times New Roman"/>
                <w:bCs/>
                <w:szCs w:val="22"/>
              </w:rPr>
              <w:t>(xt)</w:t>
            </w:r>
            <w:r w:rsidRPr="0036697F">
              <w:rPr>
                <w:rFonts w:cs="Times New Roman"/>
                <w:bCs/>
                <w:szCs w:val="22"/>
              </w:rPr>
              <w:tab/>
              <w:t>Tarneit Congregation of Jehovah's Witnesses</w:t>
            </w:r>
          </w:p>
          <w:p w14:paraId="55F38792" w14:textId="77777777" w:rsidR="00487B7A" w:rsidRPr="0036697F" w:rsidRDefault="00487B7A" w:rsidP="000C2FBC">
            <w:pPr>
              <w:rPr>
                <w:rFonts w:cs="Times New Roman"/>
                <w:bCs/>
                <w:szCs w:val="22"/>
              </w:rPr>
            </w:pPr>
            <w:r w:rsidRPr="0036697F">
              <w:rPr>
                <w:rFonts w:cs="Times New Roman"/>
                <w:bCs/>
                <w:szCs w:val="22"/>
              </w:rPr>
              <w:t>(xu)</w:t>
            </w:r>
            <w:r w:rsidRPr="0036697F">
              <w:rPr>
                <w:rFonts w:cs="Times New Roman"/>
                <w:bCs/>
                <w:szCs w:val="22"/>
              </w:rPr>
              <w:tab/>
              <w:t>Taylors Lakes Congregation of Jehovah's Witnesses</w:t>
            </w:r>
          </w:p>
          <w:p w14:paraId="7AA4D4EF" w14:textId="77777777" w:rsidR="00487B7A" w:rsidRPr="0036697F" w:rsidRDefault="00487B7A" w:rsidP="000C2FBC">
            <w:pPr>
              <w:rPr>
                <w:rFonts w:cs="Times New Roman"/>
                <w:bCs/>
                <w:szCs w:val="22"/>
              </w:rPr>
            </w:pPr>
            <w:r w:rsidRPr="0036697F">
              <w:rPr>
                <w:rFonts w:cs="Times New Roman"/>
                <w:bCs/>
                <w:szCs w:val="22"/>
              </w:rPr>
              <w:t>(xv)</w:t>
            </w:r>
            <w:r w:rsidRPr="0036697F">
              <w:rPr>
                <w:rFonts w:cs="Times New Roman"/>
                <w:bCs/>
                <w:szCs w:val="22"/>
              </w:rPr>
              <w:tab/>
              <w:t>Tea Tree Gully Congregation of Jehovah's Witnesses</w:t>
            </w:r>
          </w:p>
          <w:p w14:paraId="2089E06B" w14:textId="77777777" w:rsidR="00487B7A" w:rsidRPr="0036697F" w:rsidRDefault="00487B7A" w:rsidP="000C2FBC">
            <w:pPr>
              <w:rPr>
                <w:rFonts w:cs="Times New Roman"/>
                <w:bCs/>
                <w:szCs w:val="22"/>
              </w:rPr>
            </w:pPr>
            <w:r w:rsidRPr="0036697F">
              <w:rPr>
                <w:rFonts w:cs="Times New Roman"/>
                <w:bCs/>
                <w:szCs w:val="22"/>
              </w:rPr>
              <w:t>(xw)</w:t>
            </w:r>
            <w:r w:rsidRPr="0036697F">
              <w:rPr>
                <w:rFonts w:cs="Times New Roman"/>
                <w:bCs/>
                <w:szCs w:val="22"/>
              </w:rPr>
              <w:tab/>
              <w:t>Tecoma Congregation of Jehovah's Witnesses</w:t>
            </w:r>
          </w:p>
          <w:p w14:paraId="64732BA1" w14:textId="77777777" w:rsidR="00487B7A" w:rsidRPr="0036697F" w:rsidRDefault="00487B7A" w:rsidP="000C2FBC">
            <w:pPr>
              <w:rPr>
                <w:rFonts w:cs="Times New Roman"/>
                <w:bCs/>
                <w:szCs w:val="22"/>
              </w:rPr>
            </w:pPr>
            <w:r w:rsidRPr="0036697F">
              <w:rPr>
                <w:rFonts w:cs="Times New Roman"/>
                <w:bCs/>
                <w:szCs w:val="22"/>
              </w:rPr>
              <w:t>(xx)</w:t>
            </w:r>
            <w:r w:rsidRPr="0036697F">
              <w:rPr>
                <w:rFonts w:cs="Times New Roman"/>
                <w:bCs/>
                <w:szCs w:val="22"/>
              </w:rPr>
              <w:tab/>
              <w:t>Telopea Korean Congregation of Jehovah's Witnesses</w:t>
            </w:r>
          </w:p>
          <w:p w14:paraId="315DB99F" w14:textId="77777777" w:rsidR="00487B7A" w:rsidRPr="0036697F" w:rsidRDefault="00487B7A" w:rsidP="000C2FBC">
            <w:pPr>
              <w:rPr>
                <w:rFonts w:cs="Times New Roman"/>
                <w:bCs/>
                <w:szCs w:val="22"/>
              </w:rPr>
            </w:pPr>
            <w:r w:rsidRPr="0036697F">
              <w:rPr>
                <w:rFonts w:cs="Times New Roman"/>
                <w:bCs/>
                <w:szCs w:val="22"/>
              </w:rPr>
              <w:t>(xy)</w:t>
            </w:r>
            <w:r w:rsidRPr="0036697F">
              <w:rPr>
                <w:rFonts w:cs="Times New Roman"/>
                <w:bCs/>
                <w:szCs w:val="22"/>
              </w:rPr>
              <w:tab/>
              <w:t>Temora Congregation of Jehovah's Witnesses</w:t>
            </w:r>
          </w:p>
          <w:p w14:paraId="73A6E572" w14:textId="77777777" w:rsidR="00487B7A" w:rsidRPr="0036697F" w:rsidRDefault="00487B7A" w:rsidP="000C2FBC">
            <w:pPr>
              <w:rPr>
                <w:rFonts w:cs="Times New Roman"/>
                <w:bCs/>
                <w:szCs w:val="22"/>
              </w:rPr>
            </w:pPr>
            <w:r w:rsidRPr="0036697F">
              <w:rPr>
                <w:rFonts w:cs="Times New Roman"/>
                <w:bCs/>
                <w:szCs w:val="22"/>
              </w:rPr>
              <w:t>(xz)</w:t>
            </w:r>
            <w:r w:rsidRPr="0036697F">
              <w:rPr>
                <w:rFonts w:cs="Times New Roman"/>
                <w:bCs/>
                <w:szCs w:val="22"/>
              </w:rPr>
              <w:tab/>
              <w:t>Tenterfield Congregation of Jehovah's Witnesses</w:t>
            </w:r>
          </w:p>
          <w:p w14:paraId="64BD3AB3" w14:textId="77777777" w:rsidR="00487B7A" w:rsidRPr="0036697F" w:rsidRDefault="00487B7A" w:rsidP="000C2FBC">
            <w:pPr>
              <w:rPr>
                <w:rFonts w:cs="Times New Roman"/>
                <w:bCs/>
                <w:szCs w:val="22"/>
              </w:rPr>
            </w:pPr>
            <w:r w:rsidRPr="0036697F">
              <w:rPr>
                <w:rFonts w:cs="Times New Roman"/>
                <w:bCs/>
                <w:szCs w:val="22"/>
              </w:rPr>
              <w:t>(ya)</w:t>
            </w:r>
            <w:r w:rsidRPr="0036697F">
              <w:rPr>
                <w:rFonts w:cs="Times New Roman"/>
                <w:bCs/>
                <w:szCs w:val="22"/>
              </w:rPr>
              <w:tab/>
              <w:t>Terrigal Congregation of Jehovah's Witnesses</w:t>
            </w:r>
          </w:p>
          <w:p w14:paraId="4A81E1A2" w14:textId="77777777" w:rsidR="00487B7A" w:rsidRPr="0036697F" w:rsidRDefault="00487B7A" w:rsidP="000C2FBC">
            <w:pPr>
              <w:rPr>
                <w:rFonts w:cs="Times New Roman"/>
                <w:bCs/>
                <w:szCs w:val="22"/>
              </w:rPr>
            </w:pPr>
            <w:r w:rsidRPr="0036697F">
              <w:rPr>
                <w:rFonts w:cs="Times New Roman"/>
                <w:bCs/>
                <w:szCs w:val="22"/>
              </w:rPr>
              <w:t>(yb)</w:t>
            </w:r>
            <w:r w:rsidRPr="0036697F">
              <w:rPr>
                <w:rFonts w:cs="Times New Roman"/>
                <w:bCs/>
                <w:szCs w:val="22"/>
              </w:rPr>
              <w:tab/>
              <w:t>The Entrance Congregation of Jehovah's Witnesses</w:t>
            </w:r>
          </w:p>
          <w:p w14:paraId="73B9E04F" w14:textId="77777777" w:rsidR="00487B7A" w:rsidRPr="0036697F" w:rsidRDefault="00487B7A" w:rsidP="000C2FBC">
            <w:pPr>
              <w:rPr>
                <w:rFonts w:cs="Times New Roman"/>
                <w:bCs/>
                <w:szCs w:val="22"/>
              </w:rPr>
            </w:pPr>
            <w:r w:rsidRPr="0036697F">
              <w:rPr>
                <w:rFonts w:cs="Times New Roman"/>
                <w:bCs/>
                <w:szCs w:val="22"/>
              </w:rPr>
              <w:t>(yc)</w:t>
            </w:r>
            <w:r w:rsidRPr="0036697F">
              <w:rPr>
                <w:rFonts w:cs="Times New Roman"/>
                <w:bCs/>
                <w:szCs w:val="22"/>
              </w:rPr>
              <w:tab/>
              <w:t>Thirlmere Congregation of Jehovah's Witnesses</w:t>
            </w:r>
          </w:p>
          <w:p w14:paraId="3CDF3C72" w14:textId="77777777" w:rsidR="00487B7A" w:rsidRPr="0036697F" w:rsidRDefault="00487B7A" w:rsidP="000C2FBC">
            <w:pPr>
              <w:rPr>
                <w:rFonts w:cs="Times New Roman"/>
                <w:bCs/>
                <w:szCs w:val="22"/>
              </w:rPr>
            </w:pPr>
            <w:r w:rsidRPr="0036697F">
              <w:rPr>
                <w:rFonts w:cs="Times New Roman"/>
                <w:bCs/>
                <w:szCs w:val="22"/>
              </w:rPr>
              <w:t>(yd)</w:t>
            </w:r>
            <w:r w:rsidRPr="0036697F">
              <w:rPr>
                <w:rFonts w:cs="Times New Roman"/>
                <w:bCs/>
                <w:szCs w:val="22"/>
              </w:rPr>
              <w:tab/>
              <w:t>Thursday Island Congregation of Jehovah's Witnesses</w:t>
            </w:r>
          </w:p>
          <w:p w14:paraId="5B1EC418" w14:textId="77777777" w:rsidR="00487B7A" w:rsidRPr="0036697F" w:rsidRDefault="00487B7A" w:rsidP="000C2FBC">
            <w:pPr>
              <w:rPr>
                <w:rFonts w:cs="Times New Roman"/>
                <w:bCs/>
                <w:szCs w:val="22"/>
              </w:rPr>
            </w:pPr>
            <w:r w:rsidRPr="0036697F">
              <w:rPr>
                <w:rFonts w:cs="Times New Roman"/>
                <w:bCs/>
                <w:szCs w:val="22"/>
              </w:rPr>
              <w:t>(ye)</w:t>
            </w:r>
            <w:r w:rsidRPr="0036697F">
              <w:rPr>
                <w:rFonts w:cs="Times New Roman"/>
                <w:bCs/>
                <w:szCs w:val="22"/>
              </w:rPr>
              <w:tab/>
              <w:t>Tin Can Bay Congregation of Jehovah's Witnesses</w:t>
            </w:r>
          </w:p>
          <w:p w14:paraId="4655AF06" w14:textId="77777777" w:rsidR="00487B7A" w:rsidRPr="0036697F" w:rsidRDefault="00487B7A" w:rsidP="000C2FBC">
            <w:pPr>
              <w:rPr>
                <w:rFonts w:cs="Times New Roman"/>
                <w:bCs/>
                <w:szCs w:val="22"/>
              </w:rPr>
            </w:pPr>
            <w:r w:rsidRPr="0036697F">
              <w:rPr>
                <w:rFonts w:cs="Times New Roman"/>
                <w:bCs/>
                <w:szCs w:val="22"/>
              </w:rPr>
              <w:t>(yf)</w:t>
            </w:r>
            <w:r w:rsidRPr="0036697F">
              <w:rPr>
                <w:rFonts w:cs="Times New Roman"/>
                <w:bCs/>
                <w:szCs w:val="22"/>
              </w:rPr>
              <w:tab/>
              <w:t>Toodyay Congregation of Jehovah's Witnesses</w:t>
            </w:r>
          </w:p>
          <w:p w14:paraId="60285F01" w14:textId="77777777" w:rsidR="00487B7A" w:rsidRPr="0036697F" w:rsidRDefault="00487B7A" w:rsidP="000C2FBC">
            <w:pPr>
              <w:rPr>
                <w:rFonts w:cs="Times New Roman"/>
                <w:bCs/>
                <w:szCs w:val="22"/>
              </w:rPr>
            </w:pPr>
            <w:r w:rsidRPr="0036697F">
              <w:rPr>
                <w:rFonts w:cs="Times New Roman"/>
                <w:bCs/>
                <w:szCs w:val="22"/>
              </w:rPr>
              <w:t>(yg)</w:t>
            </w:r>
            <w:r w:rsidRPr="0036697F">
              <w:rPr>
                <w:rFonts w:cs="Times New Roman"/>
                <w:bCs/>
                <w:szCs w:val="22"/>
              </w:rPr>
              <w:tab/>
              <w:t>Toowong Mandarin Congregation of Jehovah's Witnesses</w:t>
            </w:r>
          </w:p>
          <w:p w14:paraId="07D1A3CD" w14:textId="77777777" w:rsidR="00487B7A" w:rsidRPr="0036697F" w:rsidRDefault="00487B7A" w:rsidP="000C2FBC">
            <w:pPr>
              <w:rPr>
                <w:rFonts w:cs="Times New Roman"/>
                <w:bCs/>
                <w:szCs w:val="22"/>
              </w:rPr>
            </w:pPr>
            <w:r w:rsidRPr="0036697F">
              <w:rPr>
                <w:rFonts w:cs="Times New Roman"/>
                <w:bCs/>
                <w:szCs w:val="22"/>
              </w:rPr>
              <w:t>(yh)</w:t>
            </w:r>
            <w:r w:rsidRPr="0036697F">
              <w:rPr>
                <w:rFonts w:cs="Times New Roman"/>
                <w:bCs/>
                <w:szCs w:val="22"/>
              </w:rPr>
              <w:tab/>
              <w:t>Toowoomba East Congregation of Jehovah's Witnesses</w:t>
            </w:r>
          </w:p>
          <w:p w14:paraId="10859B4F" w14:textId="77777777" w:rsidR="00487B7A" w:rsidRPr="0036697F" w:rsidRDefault="00487B7A" w:rsidP="000C2FBC">
            <w:pPr>
              <w:rPr>
                <w:rFonts w:cs="Times New Roman"/>
                <w:bCs/>
                <w:szCs w:val="22"/>
              </w:rPr>
            </w:pPr>
            <w:r w:rsidRPr="0036697F">
              <w:rPr>
                <w:rFonts w:cs="Times New Roman"/>
                <w:bCs/>
                <w:szCs w:val="22"/>
              </w:rPr>
              <w:t>(yi)</w:t>
            </w:r>
            <w:r w:rsidRPr="0036697F">
              <w:rPr>
                <w:rFonts w:cs="Times New Roman"/>
                <w:bCs/>
                <w:szCs w:val="22"/>
              </w:rPr>
              <w:tab/>
              <w:t>Toowoomba North Congregation of Jehovah's Witnesses</w:t>
            </w:r>
          </w:p>
          <w:p w14:paraId="70A3E323" w14:textId="77777777" w:rsidR="00487B7A" w:rsidRPr="0036697F" w:rsidRDefault="00487B7A" w:rsidP="000C2FBC">
            <w:pPr>
              <w:rPr>
                <w:rFonts w:cs="Times New Roman"/>
                <w:bCs/>
                <w:szCs w:val="22"/>
              </w:rPr>
            </w:pPr>
            <w:r w:rsidRPr="0036697F">
              <w:rPr>
                <w:rFonts w:cs="Times New Roman"/>
                <w:bCs/>
                <w:szCs w:val="22"/>
              </w:rPr>
              <w:t>(yj)</w:t>
            </w:r>
            <w:r w:rsidRPr="0036697F">
              <w:rPr>
                <w:rFonts w:cs="Times New Roman"/>
                <w:bCs/>
                <w:szCs w:val="22"/>
              </w:rPr>
              <w:tab/>
              <w:t>Toowoomba South Congregation of Jehovah's Witnesses</w:t>
            </w:r>
          </w:p>
          <w:p w14:paraId="5A4DB3D1" w14:textId="77777777" w:rsidR="00487B7A" w:rsidRPr="0036697F" w:rsidRDefault="00487B7A" w:rsidP="000C2FBC">
            <w:pPr>
              <w:rPr>
                <w:rFonts w:cs="Times New Roman"/>
                <w:bCs/>
                <w:szCs w:val="22"/>
              </w:rPr>
            </w:pPr>
            <w:r w:rsidRPr="0036697F">
              <w:rPr>
                <w:rFonts w:cs="Times New Roman"/>
                <w:bCs/>
                <w:szCs w:val="22"/>
              </w:rPr>
              <w:t>(yk)</w:t>
            </w:r>
            <w:r w:rsidRPr="0036697F">
              <w:rPr>
                <w:rFonts w:cs="Times New Roman"/>
                <w:bCs/>
                <w:szCs w:val="22"/>
              </w:rPr>
              <w:tab/>
              <w:t>Toronto Congregation of Jehovah's Witnesses</w:t>
            </w:r>
          </w:p>
          <w:p w14:paraId="71F84DBC" w14:textId="77777777" w:rsidR="00487B7A" w:rsidRPr="0036697F" w:rsidRDefault="00487B7A" w:rsidP="000C2FBC">
            <w:pPr>
              <w:rPr>
                <w:rFonts w:cs="Times New Roman"/>
                <w:bCs/>
                <w:szCs w:val="22"/>
              </w:rPr>
            </w:pPr>
            <w:r w:rsidRPr="0036697F">
              <w:rPr>
                <w:rFonts w:cs="Times New Roman"/>
                <w:bCs/>
                <w:szCs w:val="22"/>
              </w:rPr>
              <w:t>(yl)</w:t>
            </w:r>
            <w:r w:rsidRPr="0036697F">
              <w:rPr>
                <w:rFonts w:cs="Times New Roman"/>
                <w:bCs/>
                <w:szCs w:val="22"/>
              </w:rPr>
              <w:tab/>
              <w:t>Torquay Congregation of Jehovah's Witnesses</w:t>
            </w:r>
          </w:p>
          <w:p w14:paraId="5DCB2C51" w14:textId="77777777" w:rsidR="00487B7A" w:rsidRPr="0036697F" w:rsidRDefault="00487B7A" w:rsidP="000C2FBC">
            <w:pPr>
              <w:rPr>
                <w:rFonts w:cs="Times New Roman"/>
                <w:bCs/>
                <w:szCs w:val="22"/>
              </w:rPr>
            </w:pPr>
            <w:r w:rsidRPr="0036697F">
              <w:rPr>
                <w:rFonts w:cs="Times New Roman"/>
                <w:bCs/>
                <w:szCs w:val="22"/>
              </w:rPr>
              <w:t>(ym)</w:t>
            </w:r>
            <w:r w:rsidRPr="0036697F">
              <w:rPr>
                <w:rFonts w:cs="Times New Roman"/>
                <w:bCs/>
                <w:szCs w:val="22"/>
              </w:rPr>
              <w:tab/>
              <w:t>Toukley Congregation of Jehovah's Witnesses</w:t>
            </w:r>
          </w:p>
          <w:p w14:paraId="5670058D" w14:textId="77777777" w:rsidR="00487B7A" w:rsidRPr="0036697F" w:rsidRDefault="00487B7A" w:rsidP="000C2FBC">
            <w:pPr>
              <w:rPr>
                <w:rFonts w:cs="Times New Roman"/>
                <w:bCs/>
                <w:szCs w:val="22"/>
              </w:rPr>
            </w:pPr>
            <w:r w:rsidRPr="0036697F">
              <w:rPr>
                <w:rFonts w:cs="Times New Roman"/>
                <w:bCs/>
                <w:szCs w:val="22"/>
              </w:rPr>
              <w:t>(yn)</w:t>
            </w:r>
            <w:r w:rsidRPr="0036697F">
              <w:rPr>
                <w:rFonts w:cs="Times New Roman"/>
                <w:bCs/>
                <w:szCs w:val="22"/>
              </w:rPr>
              <w:tab/>
              <w:t>Townsville Central Congregation of Jehovah's Witnesses</w:t>
            </w:r>
          </w:p>
          <w:p w14:paraId="2291E22B" w14:textId="77777777" w:rsidR="00487B7A" w:rsidRPr="0036697F" w:rsidRDefault="00487B7A" w:rsidP="000C2FBC">
            <w:pPr>
              <w:rPr>
                <w:rFonts w:cs="Times New Roman"/>
                <w:bCs/>
                <w:szCs w:val="22"/>
              </w:rPr>
            </w:pPr>
            <w:r w:rsidRPr="0036697F">
              <w:rPr>
                <w:rFonts w:cs="Times New Roman"/>
                <w:bCs/>
                <w:szCs w:val="22"/>
              </w:rPr>
              <w:t>(yo)</w:t>
            </w:r>
            <w:r w:rsidRPr="0036697F">
              <w:rPr>
                <w:rFonts w:cs="Times New Roman"/>
                <w:bCs/>
                <w:szCs w:val="22"/>
              </w:rPr>
              <w:tab/>
              <w:t>Townsville North Congregation of Jehovah's Witnesses</w:t>
            </w:r>
          </w:p>
          <w:p w14:paraId="519E4D55" w14:textId="77777777" w:rsidR="00487B7A" w:rsidRPr="0036697F" w:rsidRDefault="00487B7A" w:rsidP="000C2FBC">
            <w:pPr>
              <w:rPr>
                <w:rFonts w:cs="Times New Roman"/>
                <w:bCs/>
                <w:szCs w:val="22"/>
              </w:rPr>
            </w:pPr>
            <w:r w:rsidRPr="0036697F">
              <w:rPr>
                <w:rFonts w:cs="Times New Roman"/>
                <w:bCs/>
                <w:szCs w:val="22"/>
              </w:rPr>
              <w:t>(yp)</w:t>
            </w:r>
            <w:r w:rsidRPr="0036697F">
              <w:rPr>
                <w:rFonts w:cs="Times New Roman"/>
                <w:bCs/>
                <w:szCs w:val="22"/>
              </w:rPr>
              <w:tab/>
              <w:t>Townsville West Congregation of Jehovah's Witnesses</w:t>
            </w:r>
          </w:p>
          <w:p w14:paraId="41099B2F" w14:textId="77777777" w:rsidR="00487B7A" w:rsidRPr="0036697F" w:rsidRDefault="00487B7A" w:rsidP="000C2FBC">
            <w:pPr>
              <w:rPr>
                <w:rFonts w:cs="Times New Roman"/>
                <w:bCs/>
                <w:szCs w:val="22"/>
              </w:rPr>
            </w:pPr>
            <w:r w:rsidRPr="0036697F">
              <w:rPr>
                <w:rFonts w:cs="Times New Roman"/>
                <w:bCs/>
                <w:szCs w:val="22"/>
              </w:rPr>
              <w:t>(yq)</w:t>
            </w:r>
            <w:r w:rsidRPr="0036697F">
              <w:rPr>
                <w:rFonts w:cs="Times New Roman"/>
                <w:bCs/>
                <w:szCs w:val="22"/>
              </w:rPr>
              <w:tab/>
              <w:t>Traralgon Congregation of Jehovah's Witnesses</w:t>
            </w:r>
          </w:p>
          <w:p w14:paraId="289323BB" w14:textId="77777777" w:rsidR="00487B7A" w:rsidRPr="0036697F" w:rsidRDefault="00487B7A" w:rsidP="000C2FBC">
            <w:pPr>
              <w:rPr>
                <w:rFonts w:cs="Times New Roman"/>
                <w:bCs/>
                <w:szCs w:val="22"/>
              </w:rPr>
            </w:pPr>
            <w:r w:rsidRPr="0036697F">
              <w:rPr>
                <w:rFonts w:cs="Times New Roman"/>
                <w:bCs/>
                <w:szCs w:val="22"/>
              </w:rPr>
              <w:t>(yr)</w:t>
            </w:r>
            <w:r w:rsidRPr="0036697F">
              <w:rPr>
                <w:rFonts w:cs="Times New Roman"/>
                <w:bCs/>
                <w:szCs w:val="22"/>
              </w:rPr>
              <w:tab/>
              <w:t>Triabunna Congregation of Jehovah's Witnesses</w:t>
            </w:r>
          </w:p>
          <w:p w14:paraId="2FCE859E" w14:textId="77777777" w:rsidR="00487B7A" w:rsidRPr="0036697F" w:rsidRDefault="00487B7A" w:rsidP="000C2FBC">
            <w:pPr>
              <w:rPr>
                <w:rFonts w:cs="Times New Roman"/>
                <w:bCs/>
                <w:szCs w:val="22"/>
              </w:rPr>
            </w:pPr>
            <w:r w:rsidRPr="0036697F">
              <w:rPr>
                <w:rFonts w:cs="Times New Roman"/>
                <w:bCs/>
                <w:szCs w:val="22"/>
              </w:rPr>
              <w:t>(ys)</w:t>
            </w:r>
            <w:r w:rsidRPr="0036697F">
              <w:rPr>
                <w:rFonts w:cs="Times New Roman"/>
                <w:bCs/>
                <w:szCs w:val="22"/>
              </w:rPr>
              <w:tab/>
              <w:t>Tuggerah Congregation of Jehovah's Witnesses</w:t>
            </w:r>
          </w:p>
          <w:p w14:paraId="20E8B938" w14:textId="77777777" w:rsidR="00487B7A" w:rsidRPr="0036697F" w:rsidRDefault="00487B7A" w:rsidP="000C2FBC">
            <w:pPr>
              <w:rPr>
                <w:rFonts w:cs="Times New Roman"/>
                <w:bCs/>
                <w:szCs w:val="22"/>
              </w:rPr>
            </w:pPr>
            <w:r w:rsidRPr="0036697F">
              <w:rPr>
                <w:rFonts w:cs="Times New Roman"/>
                <w:bCs/>
                <w:szCs w:val="22"/>
              </w:rPr>
              <w:t>(yt)</w:t>
            </w:r>
            <w:r w:rsidRPr="0036697F">
              <w:rPr>
                <w:rFonts w:cs="Times New Roman"/>
                <w:bCs/>
                <w:szCs w:val="22"/>
              </w:rPr>
              <w:tab/>
              <w:t>Tuggeranong Congregation of Jehovah's Witnesses</w:t>
            </w:r>
          </w:p>
          <w:p w14:paraId="1B166360" w14:textId="77777777" w:rsidR="00487B7A" w:rsidRPr="0036697F" w:rsidRDefault="00487B7A" w:rsidP="000C2FBC">
            <w:pPr>
              <w:rPr>
                <w:rFonts w:cs="Times New Roman"/>
                <w:bCs/>
                <w:szCs w:val="22"/>
              </w:rPr>
            </w:pPr>
            <w:r w:rsidRPr="0036697F">
              <w:rPr>
                <w:rFonts w:cs="Times New Roman"/>
                <w:bCs/>
                <w:szCs w:val="22"/>
              </w:rPr>
              <w:t>(yu)</w:t>
            </w:r>
            <w:r w:rsidRPr="0036697F">
              <w:rPr>
                <w:rFonts w:cs="Times New Roman"/>
                <w:bCs/>
                <w:szCs w:val="22"/>
              </w:rPr>
              <w:tab/>
              <w:t>Tugun Congregation of Jehovah's Witnesses</w:t>
            </w:r>
          </w:p>
          <w:p w14:paraId="44EF1F09" w14:textId="77777777" w:rsidR="00487B7A" w:rsidRPr="0036697F" w:rsidRDefault="00487B7A" w:rsidP="000C2FBC">
            <w:pPr>
              <w:rPr>
                <w:rFonts w:cs="Times New Roman"/>
                <w:bCs/>
                <w:szCs w:val="22"/>
              </w:rPr>
            </w:pPr>
            <w:r w:rsidRPr="0036697F">
              <w:rPr>
                <w:rFonts w:cs="Times New Roman"/>
                <w:bCs/>
                <w:szCs w:val="22"/>
              </w:rPr>
              <w:t>(yv)</w:t>
            </w:r>
            <w:r w:rsidRPr="0036697F">
              <w:rPr>
                <w:rFonts w:cs="Times New Roman"/>
                <w:bCs/>
                <w:szCs w:val="22"/>
              </w:rPr>
              <w:tab/>
              <w:t>Tullamarine Congregation of Jehovah's Witnesses</w:t>
            </w:r>
          </w:p>
          <w:p w14:paraId="248668D9" w14:textId="77777777" w:rsidR="00487B7A" w:rsidRPr="0036697F" w:rsidRDefault="00487B7A" w:rsidP="000C2FBC">
            <w:pPr>
              <w:rPr>
                <w:rFonts w:cs="Times New Roman"/>
                <w:bCs/>
                <w:szCs w:val="22"/>
              </w:rPr>
            </w:pPr>
            <w:r w:rsidRPr="0036697F">
              <w:rPr>
                <w:rFonts w:cs="Times New Roman"/>
                <w:bCs/>
                <w:szCs w:val="22"/>
              </w:rPr>
              <w:t>(yw)</w:t>
            </w:r>
            <w:r w:rsidRPr="0036697F">
              <w:rPr>
                <w:rFonts w:cs="Times New Roman"/>
                <w:bCs/>
                <w:szCs w:val="22"/>
              </w:rPr>
              <w:tab/>
              <w:t>Tully Congregation of Jehovah's Witnesses</w:t>
            </w:r>
          </w:p>
          <w:p w14:paraId="537118BC" w14:textId="77777777" w:rsidR="00487B7A" w:rsidRPr="0036697F" w:rsidRDefault="00487B7A" w:rsidP="000C2FBC">
            <w:pPr>
              <w:rPr>
                <w:rFonts w:cs="Times New Roman"/>
                <w:bCs/>
                <w:szCs w:val="22"/>
              </w:rPr>
            </w:pPr>
            <w:r w:rsidRPr="0036697F">
              <w:rPr>
                <w:rFonts w:cs="Times New Roman"/>
                <w:bCs/>
                <w:szCs w:val="22"/>
              </w:rPr>
              <w:t>(yx)</w:t>
            </w:r>
            <w:r w:rsidRPr="0036697F">
              <w:rPr>
                <w:rFonts w:cs="Times New Roman"/>
                <w:bCs/>
                <w:szCs w:val="22"/>
              </w:rPr>
              <w:tab/>
              <w:t>Tumbarumba Congregation of Jehovah's Witnesses</w:t>
            </w:r>
          </w:p>
          <w:p w14:paraId="34CEBE36" w14:textId="77777777" w:rsidR="00487B7A" w:rsidRPr="0036697F" w:rsidRDefault="00487B7A" w:rsidP="000C2FBC">
            <w:pPr>
              <w:rPr>
                <w:rFonts w:cs="Times New Roman"/>
                <w:bCs/>
                <w:szCs w:val="22"/>
              </w:rPr>
            </w:pPr>
            <w:r w:rsidRPr="0036697F">
              <w:rPr>
                <w:rFonts w:cs="Times New Roman"/>
                <w:bCs/>
                <w:szCs w:val="22"/>
              </w:rPr>
              <w:t>(yy)</w:t>
            </w:r>
            <w:r w:rsidRPr="0036697F">
              <w:rPr>
                <w:rFonts w:cs="Times New Roman"/>
                <w:bCs/>
                <w:szCs w:val="22"/>
              </w:rPr>
              <w:tab/>
              <w:t>Tumut Congregation of Jehovah's Witnesses</w:t>
            </w:r>
          </w:p>
          <w:p w14:paraId="7A63F641" w14:textId="77777777" w:rsidR="00487B7A" w:rsidRPr="0036697F" w:rsidRDefault="00487B7A" w:rsidP="000C2FBC">
            <w:pPr>
              <w:rPr>
                <w:rFonts w:cs="Times New Roman"/>
                <w:bCs/>
                <w:szCs w:val="22"/>
              </w:rPr>
            </w:pPr>
            <w:r w:rsidRPr="0036697F">
              <w:rPr>
                <w:rFonts w:cs="Times New Roman"/>
                <w:bCs/>
                <w:szCs w:val="22"/>
              </w:rPr>
              <w:t>(yz)</w:t>
            </w:r>
            <w:r w:rsidRPr="0036697F">
              <w:rPr>
                <w:rFonts w:cs="Times New Roman"/>
                <w:bCs/>
                <w:szCs w:val="22"/>
              </w:rPr>
              <w:tab/>
              <w:t>Tuncurry Congregation of Jehovah's Witnesses</w:t>
            </w:r>
          </w:p>
          <w:p w14:paraId="67EB173E" w14:textId="77777777" w:rsidR="00487B7A" w:rsidRPr="0036697F" w:rsidRDefault="00487B7A" w:rsidP="000C2FBC">
            <w:pPr>
              <w:rPr>
                <w:rFonts w:cs="Times New Roman"/>
                <w:bCs/>
                <w:szCs w:val="22"/>
              </w:rPr>
            </w:pPr>
            <w:r w:rsidRPr="0036697F">
              <w:rPr>
                <w:rFonts w:cs="Times New Roman"/>
                <w:bCs/>
                <w:szCs w:val="22"/>
              </w:rPr>
              <w:t>(za)</w:t>
            </w:r>
            <w:r w:rsidRPr="0036697F">
              <w:rPr>
                <w:rFonts w:cs="Times New Roman"/>
                <w:bCs/>
                <w:szCs w:val="22"/>
              </w:rPr>
              <w:tab/>
              <w:t>Tweed Heads Congregation of Jehovah's Witnesses</w:t>
            </w:r>
          </w:p>
          <w:p w14:paraId="40E79AA3" w14:textId="77777777" w:rsidR="00487B7A" w:rsidRPr="0036697F" w:rsidRDefault="00487B7A" w:rsidP="000C2FBC">
            <w:pPr>
              <w:rPr>
                <w:rFonts w:cs="Times New Roman"/>
                <w:bCs/>
                <w:szCs w:val="22"/>
              </w:rPr>
            </w:pPr>
            <w:r w:rsidRPr="0036697F">
              <w:rPr>
                <w:rFonts w:cs="Times New Roman"/>
                <w:bCs/>
                <w:szCs w:val="22"/>
              </w:rPr>
              <w:t>(zb)</w:t>
            </w:r>
            <w:r w:rsidRPr="0036697F">
              <w:rPr>
                <w:rFonts w:cs="Times New Roman"/>
                <w:bCs/>
                <w:szCs w:val="22"/>
              </w:rPr>
              <w:tab/>
              <w:t>Ulcanbah Congregation of Jehovah's Witnesses</w:t>
            </w:r>
          </w:p>
          <w:p w14:paraId="10243563" w14:textId="77777777" w:rsidR="00487B7A" w:rsidRPr="0036697F" w:rsidRDefault="00487B7A" w:rsidP="000C2FBC">
            <w:pPr>
              <w:rPr>
                <w:rFonts w:cs="Times New Roman"/>
                <w:bCs/>
                <w:szCs w:val="22"/>
              </w:rPr>
            </w:pPr>
            <w:r w:rsidRPr="0036697F">
              <w:rPr>
                <w:rFonts w:cs="Times New Roman"/>
                <w:bCs/>
                <w:szCs w:val="22"/>
              </w:rPr>
              <w:t>(zc)</w:t>
            </w:r>
            <w:r w:rsidRPr="0036697F">
              <w:rPr>
                <w:rFonts w:cs="Times New Roman"/>
                <w:bCs/>
                <w:szCs w:val="22"/>
              </w:rPr>
              <w:tab/>
              <w:t>Ulladulla Congregation of Jehovah's Witnesses</w:t>
            </w:r>
          </w:p>
          <w:p w14:paraId="5820C618" w14:textId="77777777" w:rsidR="00487B7A" w:rsidRPr="0036697F" w:rsidRDefault="00487B7A" w:rsidP="000C2FBC">
            <w:pPr>
              <w:rPr>
                <w:rFonts w:cs="Times New Roman"/>
                <w:bCs/>
                <w:szCs w:val="22"/>
              </w:rPr>
            </w:pPr>
            <w:r w:rsidRPr="0036697F">
              <w:rPr>
                <w:rFonts w:cs="Times New Roman"/>
                <w:bCs/>
                <w:szCs w:val="22"/>
              </w:rPr>
              <w:t>(zd)</w:t>
            </w:r>
            <w:r w:rsidRPr="0036697F">
              <w:rPr>
                <w:rFonts w:cs="Times New Roman"/>
                <w:bCs/>
                <w:szCs w:val="22"/>
              </w:rPr>
              <w:tab/>
              <w:t>Victor Harbor Congregation of Jehovah's Witnesses</w:t>
            </w:r>
          </w:p>
          <w:p w14:paraId="7C5C6A38" w14:textId="77777777" w:rsidR="00487B7A" w:rsidRPr="0036697F" w:rsidRDefault="00487B7A" w:rsidP="000C2FBC">
            <w:pPr>
              <w:rPr>
                <w:rFonts w:cs="Times New Roman"/>
                <w:bCs/>
                <w:szCs w:val="22"/>
              </w:rPr>
            </w:pPr>
            <w:r w:rsidRPr="0036697F">
              <w:rPr>
                <w:rFonts w:cs="Times New Roman"/>
                <w:bCs/>
                <w:szCs w:val="22"/>
              </w:rPr>
              <w:t>(ze)</w:t>
            </w:r>
            <w:r w:rsidRPr="0036697F">
              <w:rPr>
                <w:rFonts w:cs="Times New Roman"/>
                <w:bCs/>
                <w:szCs w:val="22"/>
              </w:rPr>
              <w:tab/>
              <w:t>Victoria Park Congregation of Jehovah's Witnesses</w:t>
            </w:r>
          </w:p>
          <w:p w14:paraId="0063EEF1" w14:textId="77777777" w:rsidR="00487B7A" w:rsidRPr="0036697F" w:rsidRDefault="00487B7A" w:rsidP="000C2FBC">
            <w:pPr>
              <w:rPr>
                <w:rFonts w:cs="Times New Roman"/>
                <w:bCs/>
                <w:szCs w:val="22"/>
              </w:rPr>
            </w:pPr>
            <w:r w:rsidRPr="0036697F">
              <w:rPr>
                <w:rFonts w:cs="Times New Roman"/>
                <w:bCs/>
                <w:szCs w:val="22"/>
              </w:rPr>
              <w:t>(zf)</w:t>
            </w:r>
            <w:r w:rsidRPr="0036697F">
              <w:rPr>
                <w:rFonts w:cs="Times New Roman"/>
                <w:bCs/>
                <w:szCs w:val="22"/>
              </w:rPr>
              <w:tab/>
              <w:t>Victoria Point Congregation of Jehovah's Witnesses</w:t>
            </w:r>
          </w:p>
          <w:p w14:paraId="14D24C20" w14:textId="77777777" w:rsidR="00487B7A" w:rsidRPr="0036697F" w:rsidRDefault="00487B7A" w:rsidP="000C2FBC">
            <w:pPr>
              <w:rPr>
                <w:rFonts w:cs="Times New Roman"/>
                <w:bCs/>
                <w:szCs w:val="22"/>
              </w:rPr>
            </w:pPr>
            <w:r w:rsidRPr="0036697F">
              <w:rPr>
                <w:rFonts w:cs="Times New Roman"/>
                <w:bCs/>
                <w:szCs w:val="22"/>
              </w:rPr>
              <w:t>(zg)</w:t>
            </w:r>
            <w:r w:rsidRPr="0036697F">
              <w:rPr>
                <w:rFonts w:cs="Times New Roman"/>
                <w:bCs/>
                <w:szCs w:val="22"/>
              </w:rPr>
              <w:tab/>
              <w:t>Villawood Congregation of Jehovah's Witnesses</w:t>
            </w:r>
          </w:p>
          <w:p w14:paraId="62BF206C" w14:textId="77777777" w:rsidR="00487B7A" w:rsidRPr="0036697F" w:rsidRDefault="00487B7A" w:rsidP="000C2FBC">
            <w:pPr>
              <w:rPr>
                <w:rFonts w:cs="Times New Roman"/>
                <w:bCs/>
                <w:szCs w:val="22"/>
              </w:rPr>
            </w:pPr>
            <w:r w:rsidRPr="0036697F">
              <w:rPr>
                <w:rFonts w:cs="Times New Roman"/>
                <w:bCs/>
                <w:szCs w:val="22"/>
              </w:rPr>
              <w:t>(zh)</w:t>
            </w:r>
            <w:r w:rsidRPr="0036697F">
              <w:rPr>
                <w:rFonts w:cs="Times New Roman"/>
                <w:bCs/>
                <w:szCs w:val="22"/>
              </w:rPr>
              <w:tab/>
              <w:t>Wadalba Congregation of Jehovah's Witnesses</w:t>
            </w:r>
          </w:p>
          <w:p w14:paraId="594BAB4D" w14:textId="77777777" w:rsidR="00487B7A" w:rsidRPr="0036697F" w:rsidRDefault="00487B7A" w:rsidP="000C2FBC">
            <w:pPr>
              <w:rPr>
                <w:rFonts w:cs="Times New Roman"/>
                <w:bCs/>
                <w:szCs w:val="22"/>
              </w:rPr>
            </w:pPr>
            <w:r w:rsidRPr="0036697F">
              <w:rPr>
                <w:rFonts w:cs="Times New Roman"/>
                <w:bCs/>
                <w:szCs w:val="22"/>
              </w:rPr>
              <w:t>(zi)</w:t>
            </w:r>
            <w:r w:rsidRPr="0036697F">
              <w:rPr>
                <w:rFonts w:cs="Times New Roman"/>
                <w:bCs/>
                <w:szCs w:val="22"/>
              </w:rPr>
              <w:tab/>
              <w:t>Wagga Wagga Congregation of Jehovah's Witnesses</w:t>
            </w:r>
          </w:p>
          <w:p w14:paraId="46F793BF" w14:textId="77777777" w:rsidR="00487B7A" w:rsidRPr="0036697F" w:rsidRDefault="00487B7A" w:rsidP="000C2FBC">
            <w:pPr>
              <w:rPr>
                <w:rFonts w:cs="Times New Roman"/>
                <w:bCs/>
                <w:szCs w:val="22"/>
              </w:rPr>
            </w:pPr>
            <w:r w:rsidRPr="0036697F">
              <w:rPr>
                <w:rFonts w:cs="Times New Roman"/>
                <w:bCs/>
                <w:szCs w:val="22"/>
              </w:rPr>
              <w:t>(zj)</w:t>
            </w:r>
            <w:r w:rsidRPr="0036697F">
              <w:rPr>
                <w:rFonts w:cs="Times New Roman"/>
                <w:bCs/>
                <w:szCs w:val="22"/>
              </w:rPr>
              <w:tab/>
              <w:t>Waitara Mandarin Congregation of Jehovah's Witnesses</w:t>
            </w:r>
          </w:p>
          <w:p w14:paraId="22EBDA02" w14:textId="77777777" w:rsidR="00487B7A" w:rsidRPr="0036697F" w:rsidRDefault="00487B7A" w:rsidP="000C2FBC">
            <w:pPr>
              <w:rPr>
                <w:rFonts w:cs="Times New Roman"/>
                <w:bCs/>
                <w:szCs w:val="22"/>
              </w:rPr>
            </w:pPr>
            <w:r w:rsidRPr="0036697F">
              <w:rPr>
                <w:rFonts w:cs="Times New Roman"/>
                <w:bCs/>
                <w:szCs w:val="22"/>
              </w:rPr>
              <w:t>(zk)</w:t>
            </w:r>
            <w:r w:rsidRPr="0036697F">
              <w:rPr>
                <w:rFonts w:cs="Times New Roman"/>
                <w:bCs/>
                <w:szCs w:val="22"/>
              </w:rPr>
              <w:tab/>
              <w:t>Wakeley Congregation of Jehovah's Witnesses</w:t>
            </w:r>
          </w:p>
          <w:p w14:paraId="4D174D7A" w14:textId="77777777" w:rsidR="00487B7A" w:rsidRPr="0036697F" w:rsidRDefault="00487B7A" w:rsidP="000C2FBC">
            <w:pPr>
              <w:rPr>
                <w:rFonts w:cs="Times New Roman"/>
                <w:bCs/>
                <w:szCs w:val="22"/>
              </w:rPr>
            </w:pPr>
            <w:r w:rsidRPr="0036697F">
              <w:rPr>
                <w:rFonts w:cs="Times New Roman"/>
                <w:bCs/>
                <w:szCs w:val="22"/>
              </w:rPr>
              <w:t>(zl)</w:t>
            </w:r>
            <w:r w:rsidRPr="0036697F">
              <w:rPr>
                <w:rFonts w:cs="Times New Roman"/>
                <w:bCs/>
                <w:szCs w:val="22"/>
              </w:rPr>
              <w:tab/>
              <w:t>Walcha Congregation of Jehovah's Witnesses</w:t>
            </w:r>
          </w:p>
          <w:p w14:paraId="1204177E" w14:textId="77777777" w:rsidR="00487B7A" w:rsidRPr="0036697F" w:rsidRDefault="00487B7A" w:rsidP="000C2FBC">
            <w:pPr>
              <w:rPr>
                <w:rFonts w:cs="Times New Roman"/>
                <w:bCs/>
                <w:szCs w:val="22"/>
              </w:rPr>
            </w:pPr>
            <w:r w:rsidRPr="0036697F">
              <w:rPr>
                <w:rFonts w:cs="Times New Roman"/>
                <w:bCs/>
                <w:szCs w:val="22"/>
              </w:rPr>
              <w:t>(zm)</w:t>
            </w:r>
            <w:r w:rsidRPr="0036697F">
              <w:rPr>
                <w:rFonts w:cs="Times New Roman"/>
                <w:bCs/>
                <w:szCs w:val="22"/>
              </w:rPr>
              <w:tab/>
              <w:t>Wallsend Congregation of Jehovah's Witnesses</w:t>
            </w:r>
          </w:p>
          <w:p w14:paraId="4205EBE7" w14:textId="77777777" w:rsidR="00487B7A" w:rsidRPr="0036697F" w:rsidRDefault="00487B7A" w:rsidP="000C2FBC">
            <w:pPr>
              <w:rPr>
                <w:rFonts w:cs="Times New Roman"/>
                <w:bCs/>
                <w:szCs w:val="22"/>
              </w:rPr>
            </w:pPr>
            <w:r w:rsidRPr="0036697F">
              <w:rPr>
                <w:rFonts w:cs="Times New Roman"/>
                <w:bCs/>
                <w:szCs w:val="22"/>
              </w:rPr>
              <w:t>(zn)</w:t>
            </w:r>
            <w:r w:rsidRPr="0036697F">
              <w:rPr>
                <w:rFonts w:cs="Times New Roman"/>
                <w:bCs/>
                <w:szCs w:val="22"/>
              </w:rPr>
              <w:tab/>
              <w:t>Wamberal Congregation of Jehovah's Witnesses</w:t>
            </w:r>
          </w:p>
          <w:p w14:paraId="7837E06B" w14:textId="77777777" w:rsidR="00487B7A" w:rsidRPr="0036697F" w:rsidRDefault="00487B7A" w:rsidP="000C2FBC">
            <w:pPr>
              <w:rPr>
                <w:rFonts w:cs="Times New Roman"/>
                <w:bCs/>
                <w:szCs w:val="22"/>
              </w:rPr>
            </w:pPr>
            <w:r w:rsidRPr="0036697F">
              <w:rPr>
                <w:rFonts w:cs="Times New Roman"/>
                <w:bCs/>
                <w:szCs w:val="22"/>
              </w:rPr>
              <w:t>(zo)</w:t>
            </w:r>
            <w:r w:rsidRPr="0036697F">
              <w:rPr>
                <w:rFonts w:cs="Times New Roman"/>
                <w:bCs/>
                <w:szCs w:val="22"/>
              </w:rPr>
              <w:tab/>
              <w:t>Wangaratta Congregation of Jehovah's Witnesses</w:t>
            </w:r>
          </w:p>
          <w:p w14:paraId="12A97178" w14:textId="77777777" w:rsidR="00487B7A" w:rsidRPr="0036697F" w:rsidRDefault="00487B7A" w:rsidP="000C2FBC">
            <w:pPr>
              <w:rPr>
                <w:rFonts w:cs="Times New Roman"/>
                <w:bCs/>
                <w:szCs w:val="22"/>
              </w:rPr>
            </w:pPr>
            <w:r w:rsidRPr="0036697F">
              <w:rPr>
                <w:rFonts w:cs="Times New Roman"/>
                <w:bCs/>
                <w:szCs w:val="22"/>
              </w:rPr>
              <w:t>(zp)</w:t>
            </w:r>
            <w:r w:rsidRPr="0036697F">
              <w:rPr>
                <w:rFonts w:cs="Times New Roman"/>
                <w:bCs/>
                <w:szCs w:val="22"/>
              </w:rPr>
              <w:tab/>
              <w:t>Wanneroo Congregation of Jehovah's Witnesses</w:t>
            </w:r>
          </w:p>
          <w:p w14:paraId="0972C12B" w14:textId="77777777" w:rsidR="00487B7A" w:rsidRPr="0036697F" w:rsidRDefault="00487B7A" w:rsidP="000C2FBC">
            <w:pPr>
              <w:rPr>
                <w:rFonts w:cs="Times New Roman"/>
                <w:bCs/>
                <w:szCs w:val="22"/>
              </w:rPr>
            </w:pPr>
            <w:r w:rsidRPr="0036697F">
              <w:rPr>
                <w:rFonts w:cs="Times New Roman"/>
                <w:bCs/>
                <w:szCs w:val="22"/>
              </w:rPr>
              <w:t>(zq)</w:t>
            </w:r>
            <w:r w:rsidRPr="0036697F">
              <w:rPr>
                <w:rFonts w:cs="Times New Roman"/>
                <w:bCs/>
                <w:szCs w:val="22"/>
              </w:rPr>
              <w:tab/>
              <w:t>Wantirna Mandarin Congregation of Jehovah's Witnesses</w:t>
            </w:r>
          </w:p>
          <w:p w14:paraId="1269476B" w14:textId="77777777" w:rsidR="00487B7A" w:rsidRPr="0036697F" w:rsidRDefault="00487B7A" w:rsidP="000C2FBC">
            <w:pPr>
              <w:rPr>
                <w:rFonts w:cs="Times New Roman"/>
                <w:bCs/>
                <w:szCs w:val="22"/>
              </w:rPr>
            </w:pPr>
            <w:r w:rsidRPr="0036697F">
              <w:rPr>
                <w:rFonts w:cs="Times New Roman"/>
                <w:bCs/>
                <w:szCs w:val="22"/>
              </w:rPr>
              <w:t>(zr)</w:t>
            </w:r>
            <w:r w:rsidRPr="0036697F">
              <w:rPr>
                <w:rFonts w:cs="Times New Roman"/>
                <w:bCs/>
                <w:szCs w:val="22"/>
              </w:rPr>
              <w:tab/>
              <w:t>Warnbro Congregation of Jehovah's Witnesses</w:t>
            </w:r>
          </w:p>
          <w:p w14:paraId="6BE5A192" w14:textId="77777777" w:rsidR="00487B7A" w:rsidRPr="0036697F" w:rsidRDefault="00487B7A" w:rsidP="000C2FBC">
            <w:pPr>
              <w:rPr>
                <w:rFonts w:cs="Times New Roman"/>
                <w:bCs/>
                <w:szCs w:val="22"/>
              </w:rPr>
            </w:pPr>
            <w:r w:rsidRPr="0036697F">
              <w:rPr>
                <w:rFonts w:cs="Times New Roman"/>
                <w:bCs/>
                <w:szCs w:val="22"/>
              </w:rPr>
              <w:t>(zs)</w:t>
            </w:r>
            <w:r w:rsidRPr="0036697F">
              <w:rPr>
                <w:rFonts w:cs="Times New Roman"/>
                <w:bCs/>
                <w:szCs w:val="22"/>
              </w:rPr>
              <w:tab/>
              <w:t>Warners Bay Congregation of Jehovah's Witnesses</w:t>
            </w:r>
          </w:p>
          <w:p w14:paraId="637445BD" w14:textId="77777777" w:rsidR="00487B7A" w:rsidRPr="0036697F" w:rsidRDefault="00487B7A" w:rsidP="000C2FBC">
            <w:pPr>
              <w:rPr>
                <w:rFonts w:cs="Times New Roman"/>
                <w:bCs/>
                <w:szCs w:val="22"/>
              </w:rPr>
            </w:pPr>
            <w:r w:rsidRPr="0036697F">
              <w:rPr>
                <w:rFonts w:cs="Times New Roman"/>
                <w:bCs/>
                <w:szCs w:val="22"/>
              </w:rPr>
              <w:t>(zt)</w:t>
            </w:r>
            <w:r w:rsidRPr="0036697F">
              <w:rPr>
                <w:rFonts w:cs="Times New Roman"/>
                <w:bCs/>
                <w:szCs w:val="22"/>
              </w:rPr>
              <w:tab/>
              <w:t>Warragul Congregation of Jehovah's Witnesses</w:t>
            </w:r>
          </w:p>
          <w:p w14:paraId="7EA44C7B" w14:textId="77777777" w:rsidR="00487B7A" w:rsidRPr="0036697F" w:rsidRDefault="00487B7A" w:rsidP="000C2FBC">
            <w:pPr>
              <w:rPr>
                <w:rFonts w:cs="Times New Roman"/>
                <w:bCs/>
                <w:szCs w:val="22"/>
              </w:rPr>
            </w:pPr>
            <w:r w:rsidRPr="0036697F">
              <w:rPr>
                <w:rFonts w:cs="Times New Roman"/>
                <w:bCs/>
                <w:szCs w:val="22"/>
              </w:rPr>
              <w:t>(zu)</w:t>
            </w:r>
            <w:r w:rsidRPr="0036697F">
              <w:rPr>
                <w:rFonts w:cs="Times New Roman"/>
                <w:bCs/>
                <w:szCs w:val="22"/>
              </w:rPr>
              <w:tab/>
              <w:t>Warrnambool Congregation of Jehovah's Witnesses</w:t>
            </w:r>
          </w:p>
          <w:p w14:paraId="00170F50" w14:textId="77777777" w:rsidR="00487B7A" w:rsidRPr="0036697F" w:rsidRDefault="00487B7A" w:rsidP="000C2FBC">
            <w:pPr>
              <w:rPr>
                <w:rFonts w:cs="Times New Roman"/>
                <w:bCs/>
                <w:szCs w:val="22"/>
              </w:rPr>
            </w:pPr>
            <w:r w:rsidRPr="0036697F">
              <w:rPr>
                <w:rFonts w:cs="Times New Roman"/>
                <w:bCs/>
                <w:szCs w:val="22"/>
              </w:rPr>
              <w:t>(zv)</w:t>
            </w:r>
            <w:r w:rsidRPr="0036697F">
              <w:rPr>
                <w:rFonts w:cs="Times New Roman"/>
                <w:bCs/>
                <w:szCs w:val="22"/>
              </w:rPr>
              <w:tab/>
              <w:t>Warwick Congregation of Jehovah's Witnesses</w:t>
            </w:r>
          </w:p>
          <w:p w14:paraId="0FB310A9" w14:textId="77777777" w:rsidR="00487B7A" w:rsidRPr="0036697F" w:rsidRDefault="00487B7A" w:rsidP="000C2FBC">
            <w:pPr>
              <w:rPr>
                <w:rFonts w:cs="Times New Roman"/>
                <w:bCs/>
                <w:szCs w:val="22"/>
              </w:rPr>
            </w:pPr>
            <w:r w:rsidRPr="0036697F">
              <w:rPr>
                <w:rFonts w:cs="Times New Roman"/>
                <w:bCs/>
                <w:szCs w:val="22"/>
              </w:rPr>
              <w:t>(zw)</w:t>
            </w:r>
            <w:r w:rsidRPr="0036697F">
              <w:rPr>
                <w:rFonts w:cs="Times New Roman"/>
                <w:bCs/>
                <w:szCs w:val="22"/>
              </w:rPr>
              <w:tab/>
              <w:t>Waterford Congregation of Jehovah's Witnesses</w:t>
            </w:r>
          </w:p>
          <w:p w14:paraId="6392D765" w14:textId="77777777" w:rsidR="00487B7A" w:rsidRPr="0036697F" w:rsidRDefault="00487B7A" w:rsidP="000C2FBC">
            <w:pPr>
              <w:rPr>
                <w:rFonts w:cs="Times New Roman"/>
                <w:bCs/>
                <w:szCs w:val="22"/>
              </w:rPr>
            </w:pPr>
            <w:r w:rsidRPr="0036697F">
              <w:rPr>
                <w:rFonts w:cs="Times New Roman"/>
                <w:bCs/>
                <w:szCs w:val="22"/>
              </w:rPr>
              <w:t>(zx)</w:t>
            </w:r>
            <w:r w:rsidRPr="0036697F">
              <w:rPr>
                <w:rFonts w:cs="Times New Roman"/>
                <w:bCs/>
                <w:szCs w:val="22"/>
              </w:rPr>
              <w:tab/>
              <w:t>Wattle Grove Congregation of Jehovah's Witnesses</w:t>
            </w:r>
          </w:p>
          <w:p w14:paraId="135E2770" w14:textId="77777777" w:rsidR="00487B7A" w:rsidRPr="0036697F" w:rsidRDefault="00487B7A" w:rsidP="000C2FBC">
            <w:pPr>
              <w:rPr>
                <w:rFonts w:cs="Times New Roman"/>
                <w:bCs/>
                <w:szCs w:val="22"/>
              </w:rPr>
            </w:pPr>
            <w:r w:rsidRPr="0036697F">
              <w:rPr>
                <w:rFonts w:cs="Times New Roman"/>
                <w:bCs/>
                <w:szCs w:val="22"/>
              </w:rPr>
              <w:t>(zy)</w:t>
            </w:r>
            <w:r w:rsidRPr="0036697F">
              <w:rPr>
                <w:rFonts w:cs="Times New Roman"/>
                <w:bCs/>
                <w:szCs w:val="22"/>
              </w:rPr>
              <w:tab/>
              <w:t>Wauchope Congregation of Jehovah's Witnesses</w:t>
            </w:r>
          </w:p>
          <w:p w14:paraId="1E1BAA9D" w14:textId="77777777" w:rsidR="00487B7A" w:rsidRPr="0036697F" w:rsidRDefault="00487B7A" w:rsidP="000C2FBC">
            <w:pPr>
              <w:rPr>
                <w:rFonts w:cs="Times New Roman"/>
                <w:bCs/>
                <w:szCs w:val="22"/>
              </w:rPr>
            </w:pPr>
            <w:r w:rsidRPr="0036697F">
              <w:rPr>
                <w:rFonts w:cs="Times New Roman"/>
                <w:bCs/>
                <w:szCs w:val="22"/>
              </w:rPr>
              <w:t>(zz)</w:t>
            </w:r>
            <w:r w:rsidRPr="0036697F">
              <w:rPr>
                <w:rFonts w:cs="Times New Roman"/>
                <w:bCs/>
                <w:szCs w:val="22"/>
              </w:rPr>
              <w:tab/>
              <w:t>Wellard Congregation of Jehovah's Witnesses</w:t>
            </w:r>
          </w:p>
          <w:p w14:paraId="266D01FC" w14:textId="77777777" w:rsidR="00487B7A" w:rsidRPr="0036697F" w:rsidRDefault="00487B7A" w:rsidP="000C2FBC">
            <w:pPr>
              <w:rPr>
                <w:rFonts w:cs="Times New Roman"/>
                <w:bCs/>
                <w:szCs w:val="22"/>
              </w:rPr>
            </w:pPr>
            <w:r w:rsidRPr="0036697F">
              <w:rPr>
                <w:rFonts w:cs="Times New Roman"/>
                <w:bCs/>
                <w:szCs w:val="22"/>
              </w:rPr>
              <w:t>(aaa)</w:t>
            </w:r>
            <w:r w:rsidRPr="0036697F">
              <w:rPr>
                <w:rFonts w:cs="Times New Roman"/>
                <w:bCs/>
                <w:szCs w:val="22"/>
              </w:rPr>
              <w:tab/>
              <w:t>Wellington Congregation of Jehovah's Witnesses</w:t>
            </w:r>
          </w:p>
          <w:p w14:paraId="3EF1D5D2" w14:textId="77777777" w:rsidR="00487B7A" w:rsidRPr="0036697F" w:rsidRDefault="00487B7A" w:rsidP="000C2FBC">
            <w:pPr>
              <w:rPr>
                <w:rFonts w:cs="Times New Roman"/>
                <w:bCs/>
                <w:szCs w:val="22"/>
              </w:rPr>
            </w:pPr>
            <w:r w:rsidRPr="0036697F">
              <w:rPr>
                <w:rFonts w:cs="Times New Roman"/>
                <w:bCs/>
                <w:szCs w:val="22"/>
              </w:rPr>
              <w:t>(aab)</w:t>
            </w:r>
            <w:r w:rsidRPr="0036697F">
              <w:rPr>
                <w:rFonts w:cs="Times New Roman"/>
                <w:bCs/>
                <w:szCs w:val="22"/>
              </w:rPr>
              <w:tab/>
              <w:t>Wellington Point Congregation of Jehovah's Witnesses</w:t>
            </w:r>
          </w:p>
          <w:p w14:paraId="5EA4B8BF" w14:textId="77777777" w:rsidR="00487B7A" w:rsidRPr="0036697F" w:rsidRDefault="00487B7A" w:rsidP="000C2FBC">
            <w:pPr>
              <w:rPr>
                <w:rFonts w:cs="Times New Roman"/>
                <w:bCs/>
                <w:szCs w:val="22"/>
              </w:rPr>
            </w:pPr>
            <w:r w:rsidRPr="0036697F">
              <w:rPr>
                <w:rFonts w:cs="Times New Roman"/>
                <w:bCs/>
                <w:szCs w:val="22"/>
              </w:rPr>
              <w:t>(aac)</w:t>
            </w:r>
            <w:r w:rsidRPr="0036697F">
              <w:rPr>
                <w:rFonts w:cs="Times New Roman"/>
                <w:bCs/>
                <w:szCs w:val="22"/>
              </w:rPr>
              <w:tab/>
              <w:t>Welshpool Congregation of Jehovah's Witnesses</w:t>
            </w:r>
          </w:p>
          <w:p w14:paraId="705060F5" w14:textId="77777777" w:rsidR="00487B7A" w:rsidRPr="0036697F" w:rsidRDefault="00487B7A" w:rsidP="000C2FBC">
            <w:pPr>
              <w:rPr>
                <w:rFonts w:cs="Times New Roman"/>
                <w:bCs/>
                <w:szCs w:val="22"/>
              </w:rPr>
            </w:pPr>
            <w:r w:rsidRPr="0036697F">
              <w:rPr>
                <w:rFonts w:cs="Times New Roman"/>
                <w:bCs/>
                <w:szCs w:val="22"/>
              </w:rPr>
              <w:t>(aad)</w:t>
            </w:r>
            <w:r w:rsidRPr="0036697F">
              <w:rPr>
                <w:rFonts w:cs="Times New Roman"/>
                <w:bCs/>
                <w:szCs w:val="22"/>
              </w:rPr>
              <w:tab/>
              <w:t>Werribee Congregation of Jehovah's Witnesses</w:t>
            </w:r>
          </w:p>
          <w:p w14:paraId="56A49495" w14:textId="77777777" w:rsidR="00487B7A" w:rsidRPr="0036697F" w:rsidRDefault="00487B7A" w:rsidP="000C2FBC">
            <w:pPr>
              <w:rPr>
                <w:rFonts w:cs="Times New Roman"/>
                <w:bCs/>
                <w:szCs w:val="22"/>
              </w:rPr>
            </w:pPr>
            <w:r w:rsidRPr="0036697F">
              <w:rPr>
                <w:rFonts w:cs="Times New Roman"/>
                <w:bCs/>
                <w:szCs w:val="22"/>
              </w:rPr>
              <w:t>(aae)</w:t>
            </w:r>
            <w:r w:rsidRPr="0036697F">
              <w:rPr>
                <w:rFonts w:cs="Times New Roman"/>
                <w:bCs/>
                <w:szCs w:val="22"/>
              </w:rPr>
              <w:tab/>
              <w:t>West Lakes Congregation of Jehovah's Witnesses</w:t>
            </w:r>
          </w:p>
          <w:p w14:paraId="02E50275" w14:textId="77777777" w:rsidR="00487B7A" w:rsidRPr="0036697F" w:rsidRDefault="00487B7A" w:rsidP="000C2FBC">
            <w:pPr>
              <w:rPr>
                <w:rFonts w:cs="Times New Roman"/>
                <w:bCs/>
                <w:szCs w:val="22"/>
              </w:rPr>
            </w:pPr>
            <w:r w:rsidRPr="0036697F">
              <w:rPr>
                <w:rFonts w:cs="Times New Roman"/>
                <w:bCs/>
                <w:szCs w:val="22"/>
              </w:rPr>
              <w:t>(aaf)</w:t>
            </w:r>
            <w:r w:rsidRPr="0036697F">
              <w:rPr>
                <w:rFonts w:cs="Times New Roman"/>
                <w:bCs/>
                <w:szCs w:val="22"/>
              </w:rPr>
              <w:tab/>
              <w:t>West Wyalong Congregation of Jehovah's Witnesses</w:t>
            </w:r>
          </w:p>
          <w:p w14:paraId="269BEC51" w14:textId="77777777" w:rsidR="00487B7A" w:rsidRPr="0036697F" w:rsidRDefault="00487B7A" w:rsidP="000C2FBC">
            <w:pPr>
              <w:rPr>
                <w:rFonts w:cs="Times New Roman"/>
                <w:bCs/>
                <w:szCs w:val="22"/>
              </w:rPr>
            </w:pPr>
            <w:r w:rsidRPr="0036697F">
              <w:rPr>
                <w:rFonts w:cs="Times New Roman"/>
                <w:bCs/>
                <w:szCs w:val="22"/>
              </w:rPr>
              <w:t>(aag)</w:t>
            </w:r>
            <w:r w:rsidRPr="0036697F">
              <w:rPr>
                <w:rFonts w:cs="Times New Roman"/>
                <w:bCs/>
                <w:szCs w:val="22"/>
              </w:rPr>
              <w:tab/>
              <w:t>Westall Spanish Congregation of Jehovah's Witnesses</w:t>
            </w:r>
          </w:p>
          <w:p w14:paraId="46C5A08A" w14:textId="77777777" w:rsidR="00487B7A" w:rsidRPr="0036697F" w:rsidRDefault="00487B7A" w:rsidP="000C2FBC">
            <w:pPr>
              <w:rPr>
                <w:rFonts w:cs="Times New Roman"/>
                <w:bCs/>
                <w:szCs w:val="22"/>
              </w:rPr>
            </w:pPr>
            <w:r w:rsidRPr="0036697F">
              <w:rPr>
                <w:rFonts w:cs="Times New Roman"/>
                <w:bCs/>
                <w:szCs w:val="22"/>
              </w:rPr>
              <w:t>(aah)</w:t>
            </w:r>
            <w:r w:rsidRPr="0036697F">
              <w:rPr>
                <w:rFonts w:cs="Times New Roman"/>
                <w:bCs/>
                <w:szCs w:val="22"/>
              </w:rPr>
              <w:tab/>
              <w:t>Westminster Congregation of Jehovah's Witnesses</w:t>
            </w:r>
          </w:p>
          <w:p w14:paraId="26ACB90F" w14:textId="77777777" w:rsidR="00487B7A" w:rsidRPr="0036697F" w:rsidRDefault="00487B7A" w:rsidP="000C2FBC">
            <w:pPr>
              <w:rPr>
                <w:rFonts w:cs="Times New Roman"/>
                <w:bCs/>
                <w:szCs w:val="22"/>
              </w:rPr>
            </w:pPr>
            <w:r w:rsidRPr="0036697F">
              <w:rPr>
                <w:rFonts w:cs="Times New Roman"/>
                <w:bCs/>
                <w:szCs w:val="22"/>
              </w:rPr>
              <w:t>(aai)</w:t>
            </w:r>
            <w:r w:rsidRPr="0036697F">
              <w:rPr>
                <w:rFonts w:cs="Times New Roman"/>
                <w:bCs/>
                <w:szCs w:val="22"/>
              </w:rPr>
              <w:tab/>
              <w:t>Wetherill Park Congregation of Jehovah's Witnesses</w:t>
            </w:r>
          </w:p>
          <w:p w14:paraId="4B442FA4" w14:textId="77777777" w:rsidR="00487B7A" w:rsidRPr="0036697F" w:rsidRDefault="00487B7A" w:rsidP="000C2FBC">
            <w:pPr>
              <w:rPr>
                <w:rFonts w:cs="Times New Roman"/>
                <w:bCs/>
                <w:szCs w:val="22"/>
              </w:rPr>
            </w:pPr>
            <w:r w:rsidRPr="0036697F">
              <w:rPr>
                <w:rFonts w:cs="Times New Roman"/>
                <w:bCs/>
                <w:szCs w:val="22"/>
              </w:rPr>
              <w:t>(aaj)</w:t>
            </w:r>
            <w:r w:rsidRPr="0036697F">
              <w:rPr>
                <w:rFonts w:cs="Times New Roman"/>
                <w:bCs/>
                <w:szCs w:val="22"/>
              </w:rPr>
              <w:tab/>
              <w:t>Whyalla Congregation of Jehovah's Witnesses</w:t>
            </w:r>
          </w:p>
          <w:p w14:paraId="11E49374" w14:textId="77777777" w:rsidR="00487B7A" w:rsidRPr="0036697F" w:rsidRDefault="00487B7A" w:rsidP="000C2FBC">
            <w:pPr>
              <w:rPr>
                <w:rFonts w:cs="Times New Roman"/>
                <w:bCs/>
                <w:szCs w:val="22"/>
              </w:rPr>
            </w:pPr>
            <w:r w:rsidRPr="0036697F">
              <w:rPr>
                <w:rFonts w:cs="Times New Roman"/>
                <w:bCs/>
                <w:szCs w:val="22"/>
              </w:rPr>
              <w:t>(aak)</w:t>
            </w:r>
            <w:r w:rsidRPr="0036697F">
              <w:rPr>
                <w:rFonts w:cs="Times New Roman"/>
                <w:bCs/>
                <w:szCs w:val="22"/>
              </w:rPr>
              <w:tab/>
              <w:t>Willetton Congregation of Jehovah's Witnesses</w:t>
            </w:r>
          </w:p>
          <w:p w14:paraId="08F979B3" w14:textId="77777777" w:rsidR="00487B7A" w:rsidRPr="0036697F" w:rsidRDefault="00487B7A" w:rsidP="000C2FBC">
            <w:pPr>
              <w:rPr>
                <w:rFonts w:cs="Times New Roman"/>
                <w:bCs/>
                <w:szCs w:val="22"/>
              </w:rPr>
            </w:pPr>
            <w:r w:rsidRPr="0036697F">
              <w:rPr>
                <w:rFonts w:cs="Times New Roman"/>
                <w:bCs/>
                <w:szCs w:val="22"/>
              </w:rPr>
              <w:t>(aal)</w:t>
            </w:r>
            <w:r w:rsidRPr="0036697F">
              <w:rPr>
                <w:rFonts w:cs="Times New Roman"/>
                <w:bCs/>
                <w:szCs w:val="22"/>
              </w:rPr>
              <w:tab/>
              <w:t>Williamstown Congregation of Jehovah's Witnesses</w:t>
            </w:r>
          </w:p>
          <w:p w14:paraId="65BE701D" w14:textId="77777777" w:rsidR="00487B7A" w:rsidRPr="0036697F" w:rsidRDefault="00487B7A" w:rsidP="000C2FBC">
            <w:pPr>
              <w:rPr>
                <w:rFonts w:cs="Times New Roman"/>
                <w:bCs/>
                <w:szCs w:val="22"/>
              </w:rPr>
            </w:pPr>
            <w:r w:rsidRPr="0036697F">
              <w:rPr>
                <w:rFonts w:cs="Times New Roman"/>
                <w:bCs/>
                <w:szCs w:val="22"/>
              </w:rPr>
              <w:t>(aam)</w:t>
            </w:r>
            <w:r w:rsidRPr="0036697F">
              <w:rPr>
                <w:rFonts w:cs="Times New Roman"/>
                <w:bCs/>
                <w:szCs w:val="22"/>
              </w:rPr>
              <w:tab/>
              <w:t>Wilsonton Congregation of Jehovah's Witnesses</w:t>
            </w:r>
          </w:p>
          <w:p w14:paraId="55DFE931" w14:textId="77777777" w:rsidR="00487B7A" w:rsidRPr="0036697F" w:rsidRDefault="00487B7A" w:rsidP="000C2FBC">
            <w:pPr>
              <w:rPr>
                <w:rFonts w:cs="Times New Roman"/>
                <w:bCs/>
                <w:szCs w:val="22"/>
              </w:rPr>
            </w:pPr>
            <w:r w:rsidRPr="0036697F">
              <w:rPr>
                <w:rFonts w:cs="Times New Roman"/>
                <w:bCs/>
                <w:szCs w:val="22"/>
              </w:rPr>
              <w:t>(aan)</w:t>
            </w:r>
            <w:r w:rsidRPr="0036697F">
              <w:rPr>
                <w:rFonts w:cs="Times New Roman"/>
                <w:bCs/>
                <w:szCs w:val="22"/>
              </w:rPr>
              <w:tab/>
              <w:t>Windsor Congregation of Jehovah's Witnesses</w:t>
            </w:r>
          </w:p>
          <w:p w14:paraId="0A01E2C8" w14:textId="77777777" w:rsidR="00487B7A" w:rsidRPr="0036697F" w:rsidRDefault="00487B7A" w:rsidP="000C2FBC">
            <w:pPr>
              <w:rPr>
                <w:rFonts w:cs="Times New Roman"/>
                <w:bCs/>
                <w:szCs w:val="22"/>
              </w:rPr>
            </w:pPr>
            <w:r w:rsidRPr="0036697F">
              <w:rPr>
                <w:rFonts w:cs="Times New Roman"/>
                <w:bCs/>
                <w:szCs w:val="22"/>
              </w:rPr>
              <w:t>(aao)</w:t>
            </w:r>
            <w:r w:rsidRPr="0036697F">
              <w:rPr>
                <w:rFonts w:cs="Times New Roman"/>
                <w:bCs/>
                <w:szCs w:val="22"/>
              </w:rPr>
              <w:tab/>
              <w:t>Windsor Gardens Congregation of Jehovah's Witnesses</w:t>
            </w:r>
          </w:p>
          <w:p w14:paraId="0565CE4E" w14:textId="77777777" w:rsidR="00487B7A" w:rsidRPr="0036697F" w:rsidRDefault="00487B7A" w:rsidP="000C2FBC">
            <w:pPr>
              <w:rPr>
                <w:rFonts w:cs="Times New Roman"/>
                <w:bCs/>
                <w:szCs w:val="22"/>
              </w:rPr>
            </w:pPr>
            <w:r w:rsidRPr="0036697F">
              <w:rPr>
                <w:rFonts w:cs="Times New Roman"/>
                <w:bCs/>
                <w:szCs w:val="22"/>
              </w:rPr>
              <w:t>(aap)</w:t>
            </w:r>
            <w:r w:rsidRPr="0036697F">
              <w:rPr>
                <w:rFonts w:cs="Times New Roman"/>
                <w:bCs/>
                <w:szCs w:val="22"/>
              </w:rPr>
              <w:tab/>
              <w:t>Wingham Congregation of Jehovah's Witnesses</w:t>
            </w:r>
          </w:p>
          <w:p w14:paraId="2DA829EE" w14:textId="77777777" w:rsidR="00487B7A" w:rsidRPr="0036697F" w:rsidRDefault="00487B7A" w:rsidP="000C2FBC">
            <w:pPr>
              <w:rPr>
                <w:rFonts w:cs="Times New Roman"/>
                <w:bCs/>
                <w:szCs w:val="22"/>
              </w:rPr>
            </w:pPr>
            <w:r w:rsidRPr="0036697F">
              <w:rPr>
                <w:rFonts w:cs="Times New Roman"/>
                <w:bCs/>
                <w:szCs w:val="22"/>
              </w:rPr>
              <w:t>(aaq)</w:t>
            </w:r>
            <w:r w:rsidRPr="0036697F">
              <w:rPr>
                <w:rFonts w:cs="Times New Roman"/>
                <w:bCs/>
                <w:szCs w:val="22"/>
              </w:rPr>
              <w:tab/>
              <w:t>Woden Congregation of Jehovah's Witnesses</w:t>
            </w:r>
          </w:p>
          <w:p w14:paraId="275D4DA7" w14:textId="77777777" w:rsidR="00487B7A" w:rsidRPr="0036697F" w:rsidRDefault="00487B7A" w:rsidP="000C2FBC">
            <w:pPr>
              <w:rPr>
                <w:rFonts w:cs="Times New Roman"/>
                <w:bCs/>
                <w:szCs w:val="22"/>
              </w:rPr>
            </w:pPr>
            <w:r w:rsidRPr="0036697F">
              <w:rPr>
                <w:rFonts w:cs="Times New Roman"/>
                <w:bCs/>
                <w:szCs w:val="22"/>
              </w:rPr>
              <w:t>(aar)</w:t>
            </w:r>
            <w:r w:rsidRPr="0036697F">
              <w:rPr>
                <w:rFonts w:cs="Times New Roman"/>
                <w:bCs/>
                <w:szCs w:val="22"/>
              </w:rPr>
              <w:tab/>
              <w:t>Wodonga Central Congregation of Jehovah's Witnesses</w:t>
            </w:r>
          </w:p>
          <w:p w14:paraId="4178D05E" w14:textId="77777777" w:rsidR="00487B7A" w:rsidRPr="0036697F" w:rsidRDefault="00487B7A" w:rsidP="000C2FBC">
            <w:pPr>
              <w:rPr>
                <w:rFonts w:cs="Times New Roman"/>
                <w:bCs/>
                <w:szCs w:val="22"/>
              </w:rPr>
            </w:pPr>
            <w:r w:rsidRPr="0036697F">
              <w:rPr>
                <w:rFonts w:cs="Times New Roman"/>
                <w:bCs/>
                <w:szCs w:val="22"/>
              </w:rPr>
              <w:t>(aas)</w:t>
            </w:r>
            <w:r w:rsidRPr="0036697F">
              <w:rPr>
                <w:rFonts w:cs="Times New Roman"/>
                <w:bCs/>
                <w:szCs w:val="22"/>
              </w:rPr>
              <w:tab/>
              <w:t>Wodonga West Congregation of Jehovah's Witnesses</w:t>
            </w:r>
          </w:p>
          <w:p w14:paraId="52DE71AD" w14:textId="77777777" w:rsidR="00487B7A" w:rsidRPr="0036697F" w:rsidRDefault="00487B7A" w:rsidP="000C2FBC">
            <w:pPr>
              <w:rPr>
                <w:rFonts w:cs="Times New Roman"/>
                <w:bCs/>
                <w:szCs w:val="22"/>
              </w:rPr>
            </w:pPr>
            <w:r w:rsidRPr="0036697F">
              <w:rPr>
                <w:rFonts w:cs="Times New Roman"/>
                <w:bCs/>
                <w:szCs w:val="22"/>
              </w:rPr>
              <w:t>(aat)</w:t>
            </w:r>
            <w:r w:rsidRPr="0036697F">
              <w:rPr>
                <w:rFonts w:cs="Times New Roman"/>
                <w:bCs/>
                <w:szCs w:val="22"/>
              </w:rPr>
              <w:tab/>
              <w:t>Wollongong Central Congregation of Jehovah's Witnesses</w:t>
            </w:r>
          </w:p>
          <w:p w14:paraId="3ABBD749" w14:textId="77777777" w:rsidR="00487B7A" w:rsidRPr="0036697F" w:rsidRDefault="00487B7A" w:rsidP="000C2FBC">
            <w:pPr>
              <w:rPr>
                <w:rFonts w:cs="Times New Roman"/>
                <w:bCs/>
                <w:szCs w:val="22"/>
              </w:rPr>
            </w:pPr>
            <w:r w:rsidRPr="0036697F">
              <w:rPr>
                <w:rFonts w:cs="Times New Roman"/>
                <w:bCs/>
                <w:szCs w:val="22"/>
              </w:rPr>
              <w:t>(aau)</w:t>
            </w:r>
            <w:r w:rsidRPr="0036697F">
              <w:rPr>
                <w:rFonts w:cs="Times New Roman"/>
                <w:bCs/>
                <w:szCs w:val="22"/>
              </w:rPr>
              <w:tab/>
              <w:t>Wonthaggi Congregation of Jehovah's Witnesses</w:t>
            </w:r>
          </w:p>
          <w:p w14:paraId="533ED267" w14:textId="77777777" w:rsidR="00487B7A" w:rsidRPr="0036697F" w:rsidRDefault="00487B7A" w:rsidP="000C2FBC">
            <w:pPr>
              <w:rPr>
                <w:rFonts w:cs="Times New Roman"/>
                <w:bCs/>
                <w:szCs w:val="22"/>
              </w:rPr>
            </w:pPr>
            <w:r w:rsidRPr="0036697F">
              <w:rPr>
                <w:rFonts w:cs="Times New Roman"/>
                <w:bCs/>
                <w:szCs w:val="22"/>
              </w:rPr>
              <w:t>(aav)</w:t>
            </w:r>
            <w:r w:rsidRPr="0036697F">
              <w:rPr>
                <w:rFonts w:cs="Times New Roman"/>
                <w:bCs/>
                <w:szCs w:val="22"/>
              </w:rPr>
              <w:tab/>
              <w:t>Woodcroft Filipino Congregation of Jehovah's Witnesses</w:t>
            </w:r>
          </w:p>
          <w:p w14:paraId="2C1A8CD1" w14:textId="77777777" w:rsidR="00487B7A" w:rsidRPr="0036697F" w:rsidRDefault="00487B7A" w:rsidP="000C2FBC">
            <w:pPr>
              <w:rPr>
                <w:rFonts w:cs="Times New Roman"/>
                <w:bCs/>
                <w:szCs w:val="22"/>
              </w:rPr>
            </w:pPr>
            <w:r w:rsidRPr="0036697F">
              <w:rPr>
                <w:rFonts w:cs="Times New Roman"/>
                <w:bCs/>
                <w:szCs w:val="22"/>
              </w:rPr>
              <w:t>(aaw)</w:t>
            </w:r>
            <w:r w:rsidRPr="0036697F">
              <w:rPr>
                <w:rFonts w:cs="Times New Roman"/>
                <w:bCs/>
                <w:szCs w:val="22"/>
              </w:rPr>
              <w:tab/>
              <w:t>Woodford Congregation of Jehovah's Witnesses</w:t>
            </w:r>
          </w:p>
          <w:p w14:paraId="1198E7C6" w14:textId="77777777" w:rsidR="00487B7A" w:rsidRPr="0036697F" w:rsidRDefault="00487B7A" w:rsidP="000C2FBC">
            <w:pPr>
              <w:rPr>
                <w:rFonts w:cs="Times New Roman"/>
                <w:bCs/>
                <w:szCs w:val="22"/>
              </w:rPr>
            </w:pPr>
            <w:r w:rsidRPr="0036697F">
              <w:rPr>
                <w:rFonts w:cs="Times New Roman"/>
                <w:bCs/>
                <w:szCs w:val="22"/>
              </w:rPr>
              <w:t>(aax)</w:t>
            </w:r>
            <w:r w:rsidRPr="0036697F">
              <w:rPr>
                <w:rFonts w:cs="Times New Roman"/>
                <w:bCs/>
                <w:szCs w:val="22"/>
              </w:rPr>
              <w:tab/>
              <w:t>Woodrising Congregation of Jehovah's Witnesses</w:t>
            </w:r>
          </w:p>
          <w:p w14:paraId="32005319" w14:textId="77777777" w:rsidR="00487B7A" w:rsidRPr="0036697F" w:rsidRDefault="00487B7A" w:rsidP="000C2FBC">
            <w:pPr>
              <w:rPr>
                <w:rFonts w:cs="Times New Roman"/>
                <w:bCs/>
                <w:szCs w:val="22"/>
              </w:rPr>
            </w:pPr>
            <w:r w:rsidRPr="0036697F">
              <w:rPr>
                <w:rFonts w:cs="Times New Roman"/>
                <w:bCs/>
                <w:szCs w:val="22"/>
              </w:rPr>
              <w:t>(aay)</w:t>
            </w:r>
            <w:r w:rsidRPr="0036697F">
              <w:rPr>
                <w:rFonts w:cs="Times New Roman"/>
                <w:bCs/>
                <w:szCs w:val="22"/>
              </w:rPr>
              <w:tab/>
              <w:t>Woodside Congregation of Jehovah's Witnesses</w:t>
            </w:r>
          </w:p>
          <w:p w14:paraId="5180BA73" w14:textId="77777777" w:rsidR="00487B7A" w:rsidRPr="0036697F" w:rsidRDefault="00487B7A" w:rsidP="000C2FBC">
            <w:pPr>
              <w:rPr>
                <w:rFonts w:cs="Times New Roman"/>
                <w:bCs/>
                <w:szCs w:val="22"/>
              </w:rPr>
            </w:pPr>
            <w:r w:rsidRPr="0036697F">
              <w:rPr>
                <w:rFonts w:cs="Times New Roman"/>
                <w:bCs/>
                <w:szCs w:val="22"/>
              </w:rPr>
              <w:t>(aaz)</w:t>
            </w:r>
            <w:r w:rsidRPr="0036697F">
              <w:rPr>
                <w:rFonts w:cs="Times New Roman"/>
                <w:bCs/>
                <w:szCs w:val="22"/>
              </w:rPr>
              <w:tab/>
              <w:t>Woolgoolga Congregation of Jehovah's Witnesses</w:t>
            </w:r>
          </w:p>
          <w:p w14:paraId="527DBBD9" w14:textId="77777777" w:rsidR="00487B7A" w:rsidRPr="0036697F" w:rsidRDefault="00487B7A" w:rsidP="000C2FBC">
            <w:pPr>
              <w:rPr>
                <w:rFonts w:cs="Times New Roman"/>
                <w:bCs/>
                <w:szCs w:val="22"/>
              </w:rPr>
            </w:pPr>
            <w:r w:rsidRPr="0036697F">
              <w:rPr>
                <w:rFonts w:cs="Times New Roman"/>
                <w:bCs/>
                <w:szCs w:val="22"/>
              </w:rPr>
              <w:t>(baa)</w:t>
            </w:r>
            <w:r w:rsidRPr="0036697F">
              <w:rPr>
                <w:rFonts w:cs="Times New Roman"/>
                <w:bCs/>
                <w:szCs w:val="22"/>
              </w:rPr>
              <w:tab/>
              <w:t>Woy Woy Congregation of Jehovah's Witnesses</w:t>
            </w:r>
          </w:p>
          <w:p w14:paraId="3C9C4727" w14:textId="77777777" w:rsidR="00487B7A" w:rsidRPr="0036697F" w:rsidRDefault="00487B7A" w:rsidP="000C2FBC">
            <w:pPr>
              <w:rPr>
                <w:rFonts w:cs="Times New Roman"/>
                <w:bCs/>
                <w:szCs w:val="22"/>
              </w:rPr>
            </w:pPr>
            <w:r w:rsidRPr="0036697F">
              <w:rPr>
                <w:rFonts w:cs="Times New Roman"/>
                <w:bCs/>
                <w:szCs w:val="22"/>
              </w:rPr>
              <w:t>(bab)</w:t>
            </w:r>
            <w:r w:rsidRPr="0036697F">
              <w:rPr>
                <w:rFonts w:cs="Times New Roman"/>
                <w:bCs/>
                <w:szCs w:val="22"/>
              </w:rPr>
              <w:tab/>
              <w:t>Wyndham Karen Congregation of Jehovah's Witnesses</w:t>
            </w:r>
          </w:p>
          <w:p w14:paraId="52627C68" w14:textId="77777777" w:rsidR="00487B7A" w:rsidRPr="0036697F" w:rsidRDefault="00487B7A" w:rsidP="000C2FBC">
            <w:pPr>
              <w:rPr>
                <w:rFonts w:cs="Times New Roman"/>
                <w:bCs/>
                <w:szCs w:val="22"/>
              </w:rPr>
            </w:pPr>
            <w:r w:rsidRPr="0036697F">
              <w:rPr>
                <w:rFonts w:cs="Times New Roman"/>
                <w:bCs/>
                <w:szCs w:val="22"/>
              </w:rPr>
              <w:t>(bac)</w:t>
            </w:r>
            <w:r w:rsidRPr="0036697F">
              <w:rPr>
                <w:rFonts w:cs="Times New Roman"/>
                <w:bCs/>
                <w:szCs w:val="22"/>
              </w:rPr>
              <w:tab/>
              <w:t>Wynnum Congregation of Jehovah's Witnesses</w:t>
            </w:r>
          </w:p>
          <w:p w14:paraId="274B886F" w14:textId="77777777" w:rsidR="00487B7A" w:rsidRPr="0036697F" w:rsidRDefault="00487B7A" w:rsidP="000C2FBC">
            <w:pPr>
              <w:rPr>
                <w:rFonts w:cs="Times New Roman"/>
                <w:bCs/>
                <w:szCs w:val="22"/>
              </w:rPr>
            </w:pPr>
            <w:r w:rsidRPr="0036697F">
              <w:rPr>
                <w:rFonts w:cs="Times New Roman"/>
                <w:bCs/>
                <w:szCs w:val="22"/>
              </w:rPr>
              <w:t>(bad)</w:t>
            </w:r>
            <w:r w:rsidRPr="0036697F">
              <w:rPr>
                <w:rFonts w:cs="Times New Roman"/>
                <w:bCs/>
                <w:szCs w:val="22"/>
              </w:rPr>
              <w:tab/>
              <w:t>Wyong Congregation of Jehovah's Witnesses</w:t>
            </w:r>
          </w:p>
        </w:tc>
      </w:tr>
      <w:tr w:rsidR="00487B7A" w:rsidRPr="0036697F" w14:paraId="014EFB7D" w14:textId="77777777" w:rsidTr="00DD7E09">
        <w:tc>
          <w:tcPr>
            <w:tcW w:w="611" w:type="pct"/>
            <w:tcBorders>
              <w:top w:val="nil"/>
              <w:bottom w:val="single" w:sz="4" w:space="0" w:color="auto"/>
              <w:right w:val="nil"/>
            </w:tcBorders>
          </w:tcPr>
          <w:p w14:paraId="6A06BB04" w14:textId="77777777" w:rsidR="00487B7A" w:rsidRPr="0036697F" w:rsidRDefault="00487B7A" w:rsidP="000C2FBC">
            <w:pPr>
              <w:rPr>
                <w:rFonts w:cs="Times New Roman"/>
                <w:bCs/>
                <w:szCs w:val="22"/>
              </w:rPr>
            </w:pPr>
          </w:p>
        </w:tc>
        <w:tc>
          <w:tcPr>
            <w:tcW w:w="4389" w:type="pct"/>
            <w:tcBorders>
              <w:top w:val="nil"/>
              <w:left w:val="nil"/>
              <w:bottom w:val="single" w:sz="4" w:space="0" w:color="auto"/>
            </w:tcBorders>
          </w:tcPr>
          <w:p w14:paraId="1F417062" w14:textId="77777777" w:rsidR="00487B7A" w:rsidRPr="0036697F" w:rsidRDefault="00487B7A" w:rsidP="000C2FBC">
            <w:pPr>
              <w:rPr>
                <w:rFonts w:cs="Times New Roman"/>
                <w:bCs/>
                <w:szCs w:val="22"/>
              </w:rPr>
            </w:pPr>
            <w:r w:rsidRPr="0036697F">
              <w:rPr>
                <w:rFonts w:cs="Times New Roman"/>
                <w:bCs/>
                <w:szCs w:val="22"/>
              </w:rPr>
              <w:t>(bae)</w:t>
            </w:r>
            <w:r w:rsidRPr="0036697F">
              <w:rPr>
                <w:rFonts w:cs="Times New Roman"/>
                <w:bCs/>
                <w:szCs w:val="22"/>
              </w:rPr>
              <w:tab/>
              <w:t>Yagoona Indonesian Congregation of Jehovah's Witnesses</w:t>
            </w:r>
          </w:p>
          <w:p w14:paraId="2C81109B" w14:textId="77777777" w:rsidR="00487B7A" w:rsidRPr="0036697F" w:rsidRDefault="00487B7A" w:rsidP="000C2FBC">
            <w:pPr>
              <w:rPr>
                <w:rFonts w:cs="Times New Roman"/>
                <w:bCs/>
                <w:szCs w:val="22"/>
              </w:rPr>
            </w:pPr>
            <w:r w:rsidRPr="0036697F">
              <w:rPr>
                <w:rFonts w:cs="Times New Roman"/>
                <w:bCs/>
                <w:szCs w:val="22"/>
              </w:rPr>
              <w:t>(baf)</w:t>
            </w:r>
            <w:r w:rsidRPr="0036697F">
              <w:rPr>
                <w:rFonts w:cs="Times New Roman"/>
                <w:bCs/>
                <w:szCs w:val="22"/>
              </w:rPr>
              <w:tab/>
              <w:t>Yanchep Congregation of Jehovah's Witnesses</w:t>
            </w:r>
          </w:p>
          <w:p w14:paraId="6E66DC34" w14:textId="77777777" w:rsidR="00487B7A" w:rsidRPr="0036697F" w:rsidRDefault="00487B7A" w:rsidP="000C2FBC">
            <w:pPr>
              <w:rPr>
                <w:rFonts w:cs="Times New Roman"/>
                <w:bCs/>
                <w:szCs w:val="22"/>
              </w:rPr>
            </w:pPr>
            <w:r w:rsidRPr="0036697F">
              <w:rPr>
                <w:rFonts w:cs="Times New Roman"/>
                <w:bCs/>
                <w:szCs w:val="22"/>
              </w:rPr>
              <w:t>(bag)</w:t>
            </w:r>
            <w:r w:rsidRPr="0036697F">
              <w:rPr>
                <w:rFonts w:cs="Times New Roman"/>
                <w:bCs/>
                <w:szCs w:val="22"/>
              </w:rPr>
              <w:tab/>
              <w:t>Yarra Junction Congregation of Jehovah's Witnesses</w:t>
            </w:r>
          </w:p>
          <w:p w14:paraId="7B1AA52F" w14:textId="77777777" w:rsidR="00487B7A" w:rsidRPr="0036697F" w:rsidRDefault="00487B7A" w:rsidP="000C2FBC">
            <w:pPr>
              <w:rPr>
                <w:rFonts w:cs="Times New Roman"/>
                <w:bCs/>
                <w:szCs w:val="22"/>
              </w:rPr>
            </w:pPr>
            <w:r w:rsidRPr="0036697F">
              <w:rPr>
                <w:rFonts w:cs="Times New Roman"/>
                <w:bCs/>
                <w:szCs w:val="22"/>
              </w:rPr>
              <w:t>(bah)</w:t>
            </w:r>
            <w:r w:rsidRPr="0036697F">
              <w:rPr>
                <w:rFonts w:cs="Times New Roman"/>
                <w:bCs/>
                <w:szCs w:val="22"/>
              </w:rPr>
              <w:tab/>
              <w:t>Yarraman Congregation of Jehovah's Witnesses</w:t>
            </w:r>
          </w:p>
          <w:p w14:paraId="483FE44D" w14:textId="77777777" w:rsidR="00487B7A" w:rsidRPr="0036697F" w:rsidRDefault="00487B7A" w:rsidP="000C2FBC">
            <w:pPr>
              <w:rPr>
                <w:rFonts w:cs="Times New Roman"/>
                <w:bCs/>
                <w:szCs w:val="22"/>
              </w:rPr>
            </w:pPr>
            <w:r w:rsidRPr="0036697F">
              <w:rPr>
                <w:rFonts w:cs="Times New Roman"/>
                <w:bCs/>
                <w:szCs w:val="22"/>
              </w:rPr>
              <w:t>(bai)</w:t>
            </w:r>
            <w:r w:rsidRPr="0036697F">
              <w:rPr>
                <w:rFonts w:cs="Times New Roman"/>
                <w:bCs/>
                <w:szCs w:val="22"/>
              </w:rPr>
              <w:tab/>
              <w:t>Yarrawonga Congregation of Jehovah's Witnesses</w:t>
            </w:r>
          </w:p>
          <w:p w14:paraId="56262AEC" w14:textId="77777777" w:rsidR="00487B7A" w:rsidRPr="0036697F" w:rsidRDefault="00487B7A" w:rsidP="000C2FBC">
            <w:pPr>
              <w:rPr>
                <w:rFonts w:cs="Times New Roman"/>
                <w:bCs/>
                <w:szCs w:val="22"/>
              </w:rPr>
            </w:pPr>
            <w:r w:rsidRPr="0036697F">
              <w:rPr>
                <w:rFonts w:cs="Times New Roman"/>
                <w:bCs/>
                <w:szCs w:val="22"/>
              </w:rPr>
              <w:t>(baj)</w:t>
            </w:r>
            <w:r w:rsidRPr="0036697F">
              <w:rPr>
                <w:rFonts w:cs="Times New Roman"/>
                <w:bCs/>
                <w:szCs w:val="22"/>
              </w:rPr>
              <w:tab/>
              <w:t>Yeppoon Congregation of Jehovah's Witnesses</w:t>
            </w:r>
          </w:p>
          <w:p w14:paraId="11498E7B" w14:textId="77777777" w:rsidR="00487B7A" w:rsidRPr="0036697F" w:rsidRDefault="00487B7A" w:rsidP="000C2FBC">
            <w:pPr>
              <w:rPr>
                <w:rFonts w:cs="Times New Roman"/>
                <w:bCs/>
                <w:szCs w:val="22"/>
              </w:rPr>
            </w:pPr>
            <w:r w:rsidRPr="0036697F">
              <w:rPr>
                <w:rFonts w:cs="Times New Roman"/>
                <w:bCs/>
                <w:szCs w:val="22"/>
              </w:rPr>
              <w:t>(bak)</w:t>
            </w:r>
            <w:r w:rsidRPr="0036697F">
              <w:rPr>
                <w:rFonts w:cs="Times New Roman"/>
                <w:bCs/>
                <w:szCs w:val="22"/>
              </w:rPr>
              <w:tab/>
              <w:t>York Congregation of Jehovah's Witnesses</w:t>
            </w:r>
          </w:p>
          <w:p w14:paraId="4DEBC9FE" w14:textId="77777777" w:rsidR="00487B7A" w:rsidRPr="0036697F" w:rsidRDefault="00487B7A" w:rsidP="000C2FBC">
            <w:pPr>
              <w:rPr>
                <w:rFonts w:cs="Times New Roman"/>
                <w:bCs/>
                <w:szCs w:val="22"/>
              </w:rPr>
            </w:pPr>
            <w:r w:rsidRPr="0036697F">
              <w:rPr>
                <w:rFonts w:cs="Times New Roman"/>
                <w:bCs/>
                <w:szCs w:val="22"/>
              </w:rPr>
              <w:t>(bal)</w:t>
            </w:r>
            <w:r w:rsidRPr="0036697F">
              <w:rPr>
                <w:rFonts w:cs="Times New Roman"/>
                <w:bCs/>
                <w:szCs w:val="22"/>
              </w:rPr>
              <w:tab/>
              <w:t>Yorketown Congregation of Jehovah's Witnesses</w:t>
            </w:r>
          </w:p>
          <w:p w14:paraId="69B0EFC9" w14:textId="77777777" w:rsidR="00487B7A" w:rsidRPr="0036697F" w:rsidRDefault="00487B7A" w:rsidP="000C2FBC">
            <w:pPr>
              <w:rPr>
                <w:rFonts w:cs="Times New Roman"/>
                <w:bCs/>
                <w:szCs w:val="22"/>
              </w:rPr>
            </w:pPr>
            <w:r w:rsidRPr="0036697F">
              <w:rPr>
                <w:rFonts w:cs="Times New Roman"/>
                <w:bCs/>
                <w:szCs w:val="22"/>
              </w:rPr>
              <w:t>(bam)</w:t>
            </w:r>
            <w:r w:rsidRPr="0036697F">
              <w:rPr>
                <w:rFonts w:cs="Times New Roman"/>
                <w:bCs/>
                <w:szCs w:val="22"/>
              </w:rPr>
              <w:tab/>
              <w:t>Young Congregation of Jehovah's Witnesses</w:t>
            </w:r>
          </w:p>
          <w:p w14:paraId="43EBDC0B" w14:textId="77777777" w:rsidR="00487B7A" w:rsidRPr="0036697F" w:rsidRDefault="00487B7A" w:rsidP="000C2FBC">
            <w:pPr>
              <w:rPr>
                <w:rFonts w:cs="Times New Roman"/>
                <w:bCs/>
                <w:szCs w:val="22"/>
              </w:rPr>
            </w:pPr>
            <w:r w:rsidRPr="0036697F">
              <w:rPr>
                <w:rFonts w:cs="Times New Roman"/>
                <w:bCs/>
                <w:szCs w:val="22"/>
              </w:rPr>
              <w:t>(ban)</w:t>
            </w:r>
            <w:r w:rsidRPr="0036697F">
              <w:rPr>
                <w:rFonts w:cs="Times New Roman"/>
                <w:bCs/>
                <w:szCs w:val="22"/>
              </w:rPr>
              <w:tab/>
              <w:t>Zeehan Congregation of Jehovah's Witnesses</w:t>
            </w:r>
          </w:p>
          <w:p w14:paraId="4A656CA9" w14:textId="77777777" w:rsidR="00487B7A" w:rsidRPr="0036697F" w:rsidRDefault="00487B7A" w:rsidP="000C2FBC">
            <w:pPr>
              <w:rPr>
                <w:rFonts w:cs="Times New Roman"/>
                <w:bCs/>
                <w:szCs w:val="22"/>
              </w:rPr>
            </w:pPr>
            <w:r w:rsidRPr="0036697F">
              <w:rPr>
                <w:rFonts w:cs="Times New Roman"/>
                <w:bCs/>
                <w:szCs w:val="22"/>
              </w:rPr>
              <w:t>(bao)</w:t>
            </w:r>
            <w:r w:rsidRPr="0036697F">
              <w:rPr>
                <w:rFonts w:cs="Times New Roman"/>
                <w:bCs/>
                <w:szCs w:val="22"/>
              </w:rPr>
              <w:tab/>
              <w:t>Adelaide Assembly Hall of Jehovah's Witnesses</w:t>
            </w:r>
          </w:p>
          <w:p w14:paraId="300660FE" w14:textId="77777777" w:rsidR="00487B7A" w:rsidRPr="0036697F" w:rsidRDefault="00487B7A" w:rsidP="000C2FBC">
            <w:pPr>
              <w:rPr>
                <w:rFonts w:cs="Times New Roman"/>
                <w:bCs/>
                <w:szCs w:val="22"/>
              </w:rPr>
            </w:pPr>
            <w:r w:rsidRPr="0036697F">
              <w:rPr>
                <w:rFonts w:cs="Times New Roman"/>
                <w:bCs/>
                <w:szCs w:val="22"/>
              </w:rPr>
              <w:t>(bap)</w:t>
            </w:r>
            <w:r w:rsidRPr="0036697F">
              <w:rPr>
                <w:rFonts w:cs="Times New Roman"/>
                <w:bCs/>
                <w:szCs w:val="22"/>
              </w:rPr>
              <w:tab/>
              <w:t>Brisbane Assembly Hall of Jehovah's Witnesses</w:t>
            </w:r>
          </w:p>
          <w:p w14:paraId="7FC3C2B1" w14:textId="77777777" w:rsidR="00487B7A" w:rsidRPr="0036697F" w:rsidRDefault="00487B7A" w:rsidP="000C2FBC">
            <w:pPr>
              <w:rPr>
                <w:rFonts w:cs="Times New Roman"/>
                <w:bCs/>
                <w:szCs w:val="22"/>
              </w:rPr>
            </w:pPr>
            <w:r w:rsidRPr="0036697F">
              <w:rPr>
                <w:rFonts w:cs="Times New Roman"/>
                <w:bCs/>
                <w:szCs w:val="22"/>
              </w:rPr>
              <w:t>(baq)</w:t>
            </w:r>
            <w:r w:rsidRPr="0036697F">
              <w:rPr>
                <w:rFonts w:cs="Times New Roman"/>
                <w:bCs/>
                <w:szCs w:val="22"/>
              </w:rPr>
              <w:tab/>
              <w:t>Melbourne Assembly Hall of Jehovah's Witnesses</w:t>
            </w:r>
          </w:p>
          <w:p w14:paraId="1410F903" w14:textId="77777777" w:rsidR="00487B7A" w:rsidRPr="0036697F" w:rsidRDefault="00487B7A" w:rsidP="000C2FBC">
            <w:pPr>
              <w:rPr>
                <w:rFonts w:cs="Times New Roman"/>
                <w:bCs/>
                <w:szCs w:val="22"/>
              </w:rPr>
            </w:pPr>
            <w:r w:rsidRPr="0036697F">
              <w:rPr>
                <w:rFonts w:cs="Times New Roman"/>
                <w:bCs/>
                <w:szCs w:val="22"/>
              </w:rPr>
              <w:t>(bar)</w:t>
            </w:r>
            <w:r w:rsidRPr="0036697F">
              <w:rPr>
                <w:rFonts w:cs="Times New Roman"/>
                <w:bCs/>
                <w:szCs w:val="22"/>
              </w:rPr>
              <w:tab/>
              <w:t>Perth Assembly Hall of Jehovah's Witnesses</w:t>
            </w:r>
          </w:p>
          <w:p w14:paraId="6A2DB38A" w14:textId="77777777" w:rsidR="00487B7A" w:rsidRPr="0036697F" w:rsidRDefault="00487B7A" w:rsidP="000C2FBC">
            <w:pPr>
              <w:rPr>
                <w:rFonts w:cs="Times New Roman"/>
                <w:bCs/>
                <w:szCs w:val="22"/>
              </w:rPr>
            </w:pPr>
            <w:r w:rsidRPr="0036697F">
              <w:rPr>
                <w:rFonts w:cs="Times New Roman"/>
                <w:bCs/>
                <w:szCs w:val="22"/>
              </w:rPr>
              <w:t>(bas)</w:t>
            </w:r>
            <w:r w:rsidRPr="0036697F">
              <w:rPr>
                <w:rFonts w:cs="Times New Roman"/>
                <w:bCs/>
                <w:szCs w:val="22"/>
              </w:rPr>
              <w:tab/>
              <w:t>Sydney Assembly Hall of Jehovah's Witnesses</w:t>
            </w:r>
          </w:p>
          <w:p w14:paraId="764DB1F6" w14:textId="77777777" w:rsidR="00487B7A" w:rsidRPr="0036697F" w:rsidRDefault="00487B7A" w:rsidP="000C2FBC">
            <w:pPr>
              <w:rPr>
                <w:rFonts w:cs="Times New Roman"/>
                <w:bCs/>
                <w:szCs w:val="22"/>
              </w:rPr>
            </w:pPr>
            <w:r w:rsidRPr="0036697F">
              <w:rPr>
                <w:rFonts w:cs="Times New Roman"/>
                <w:bCs/>
                <w:szCs w:val="22"/>
              </w:rPr>
              <w:t>(bat)</w:t>
            </w:r>
            <w:r w:rsidRPr="0036697F">
              <w:rPr>
                <w:rFonts w:cs="Times New Roman"/>
                <w:bCs/>
                <w:szCs w:val="22"/>
              </w:rPr>
              <w:tab/>
              <w:t>Christian Congregation of Jehovah's Witnesses</w:t>
            </w:r>
          </w:p>
          <w:p w14:paraId="1DB11BBC" w14:textId="77777777" w:rsidR="00487B7A" w:rsidRPr="0036697F" w:rsidRDefault="00487B7A" w:rsidP="000C2FBC">
            <w:pPr>
              <w:rPr>
                <w:rFonts w:cs="Times New Roman"/>
                <w:bCs/>
                <w:szCs w:val="22"/>
              </w:rPr>
            </w:pPr>
            <w:r w:rsidRPr="0036697F">
              <w:rPr>
                <w:rFonts w:cs="Times New Roman"/>
                <w:bCs/>
                <w:szCs w:val="22"/>
              </w:rPr>
              <w:t>(bau)</w:t>
            </w:r>
            <w:r w:rsidRPr="0036697F">
              <w:rPr>
                <w:rFonts w:cs="Times New Roman"/>
                <w:bCs/>
                <w:szCs w:val="22"/>
              </w:rPr>
              <w:tab/>
              <w:t>Watchtower Bible and Tract Society of Pennsylvania</w:t>
            </w:r>
          </w:p>
          <w:p w14:paraId="2E81CE65" w14:textId="77777777" w:rsidR="00487B7A" w:rsidRPr="0036697F" w:rsidRDefault="00487B7A" w:rsidP="000C2FBC">
            <w:pPr>
              <w:rPr>
                <w:rFonts w:cs="Times New Roman"/>
                <w:bCs/>
                <w:szCs w:val="22"/>
              </w:rPr>
            </w:pPr>
            <w:r w:rsidRPr="0036697F">
              <w:rPr>
                <w:rFonts w:cs="Times New Roman"/>
                <w:bCs/>
                <w:szCs w:val="22"/>
              </w:rPr>
              <w:t>(bav)</w:t>
            </w:r>
            <w:r w:rsidRPr="0036697F">
              <w:rPr>
                <w:rFonts w:cs="Times New Roman"/>
                <w:bCs/>
                <w:szCs w:val="22"/>
              </w:rPr>
              <w:tab/>
              <w:t>Aberfoyle Park Congregation of Jehovah's Witnesses</w:t>
            </w:r>
          </w:p>
          <w:p w14:paraId="44D7BD07" w14:textId="66FD3D2D" w:rsidR="00487B7A" w:rsidRPr="0036697F" w:rsidRDefault="00487B7A" w:rsidP="000C2FBC">
            <w:pPr>
              <w:rPr>
                <w:rFonts w:cs="Times New Roman"/>
                <w:bCs/>
                <w:szCs w:val="22"/>
              </w:rPr>
            </w:pPr>
            <w:r w:rsidRPr="0036697F">
              <w:rPr>
                <w:rFonts w:cs="Times New Roman"/>
                <w:bCs/>
                <w:szCs w:val="22"/>
              </w:rPr>
              <w:t>(baw)</w:t>
            </w:r>
            <w:r w:rsidRPr="0036697F">
              <w:rPr>
                <w:rFonts w:cs="Times New Roman"/>
                <w:bCs/>
                <w:szCs w:val="22"/>
              </w:rPr>
              <w:tab/>
              <w:t>Adelaide</w:t>
            </w:r>
            <w:r w:rsidR="0036697F">
              <w:rPr>
                <w:rFonts w:cs="Times New Roman"/>
                <w:bCs/>
                <w:szCs w:val="22"/>
              </w:rPr>
              <w:noBreakHyphen/>
            </w:r>
            <w:r w:rsidRPr="0036697F">
              <w:rPr>
                <w:rFonts w:cs="Times New Roman"/>
                <w:bCs/>
                <w:szCs w:val="22"/>
              </w:rPr>
              <w:t>Ingle Farm Congregation of Jehovah's Witnesses</w:t>
            </w:r>
          </w:p>
          <w:p w14:paraId="237B8232" w14:textId="30BF932E" w:rsidR="00487B7A" w:rsidRPr="0036697F" w:rsidRDefault="00487B7A" w:rsidP="000C2FBC">
            <w:pPr>
              <w:rPr>
                <w:rFonts w:cs="Times New Roman"/>
                <w:bCs/>
                <w:szCs w:val="22"/>
              </w:rPr>
            </w:pPr>
            <w:r w:rsidRPr="0036697F">
              <w:rPr>
                <w:rFonts w:cs="Times New Roman"/>
                <w:bCs/>
                <w:szCs w:val="22"/>
              </w:rPr>
              <w:t>(bax)</w:t>
            </w:r>
            <w:r w:rsidRPr="0036697F">
              <w:rPr>
                <w:rFonts w:cs="Times New Roman"/>
                <w:bCs/>
                <w:szCs w:val="22"/>
              </w:rPr>
              <w:tab/>
              <w:t>Adelaide</w:t>
            </w:r>
            <w:r w:rsidR="0036697F">
              <w:rPr>
                <w:rFonts w:cs="Times New Roman"/>
                <w:bCs/>
                <w:szCs w:val="22"/>
              </w:rPr>
              <w:noBreakHyphen/>
            </w:r>
            <w:r w:rsidRPr="0036697F">
              <w:rPr>
                <w:rFonts w:cs="Times New Roman"/>
                <w:bCs/>
                <w:szCs w:val="22"/>
              </w:rPr>
              <w:t>Plympton Congregation of Jehovah's Witnesses</w:t>
            </w:r>
          </w:p>
          <w:p w14:paraId="543E8B09" w14:textId="77777777" w:rsidR="00487B7A" w:rsidRPr="0036697F" w:rsidRDefault="00487B7A" w:rsidP="000C2FBC">
            <w:pPr>
              <w:rPr>
                <w:rFonts w:cs="Times New Roman"/>
                <w:bCs/>
                <w:szCs w:val="22"/>
              </w:rPr>
            </w:pPr>
            <w:r w:rsidRPr="0036697F">
              <w:rPr>
                <w:rFonts w:cs="Times New Roman"/>
                <w:bCs/>
                <w:szCs w:val="22"/>
              </w:rPr>
              <w:t>(bay)</w:t>
            </w:r>
            <w:r w:rsidRPr="0036697F">
              <w:rPr>
                <w:rFonts w:cs="Times New Roman"/>
                <w:bCs/>
                <w:szCs w:val="22"/>
              </w:rPr>
              <w:tab/>
              <w:t>Albany West Congregation of Jehovah's Witnesses</w:t>
            </w:r>
          </w:p>
          <w:p w14:paraId="7E68AE0F" w14:textId="77777777" w:rsidR="00487B7A" w:rsidRPr="0036697F" w:rsidRDefault="00487B7A" w:rsidP="000C2FBC">
            <w:pPr>
              <w:rPr>
                <w:rFonts w:cs="Times New Roman"/>
                <w:bCs/>
                <w:szCs w:val="22"/>
              </w:rPr>
            </w:pPr>
            <w:r w:rsidRPr="0036697F">
              <w:rPr>
                <w:rFonts w:cs="Times New Roman"/>
                <w:bCs/>
                <w:szCs w:val="22"/>
              </w:rPr>
              <w:t>(baz)</w:t>
            </w:r>
            <w:r w:rsidRPr="0036697F">
              <w:rPr>
                <w:rFonts w:cs="Times New Roman"/>
                <w:bCs/>
                <w:szCs w:val="22"/>
              </w:rPr>
              <w:tab/>
              <w:t>Alexandra Hills Congregation of Jehovah's Witnesses</w:t>
            </w:r>
          </w:p>
          <w:p w14:paraId="10EA74D5" w14:textId="77777777" w:rsidR="00487B7A" w:rsidRPr="0036697F" w:rsidRDefault="00487B7A" w:rsidP="000C2FBC">
            <w:pPr>
              <w:rPr>
                <w:rFonts w:cs="Times New Roman"/>
                <w:bCs/>
                <w:szCs w:val="22"/>
              </w:rPr>
            </w:pPr>
            <w:r w:rsidRPr="0036697F">
              <w:rPr>
                <w:rFonts w:cs="Times New Roman"/>
                <w:bCs/>
                <w:szCs w:val="22"/>
              </w:rPr>
              <w:t>(caa)</w:t>
            </w:r>
            <w:r w:rsidRPr="0036697F">
              <w:rPr>
                <w:rFonts w:cs="Times New Roman"/>
                <w:bCs/>
                <w:szCs w:val="22"/>
              </w:rPr>
              <w:tab/>
              <w:t>Ardeer Maltese Congregation of Jehovah's Witnesses</w:t>
            </w:r>
          </w:p>
          <w:p w14:paraId="0D90BAC4" w14:textId="77777777" w:rsidR="00487B7A" w:rsidRPr="0036697F" w:rsidRDefault="00487B7A" w:rsidP="000C2FBC">
            <w:pPr>
              <w:rPr>
                <w:rFonts w:cs="Times New Roman"/>
                <w:bCs/>
                <w:szCs w:val="22"/>
              </w:rPr>
            </w:pPr>
            <w:r w:rsidRPr="0036697F">
              <w:rPr>
                <w:rFonts w:cs="Times New Roman"/>
                <w:bCs/>
                <w:szCs w:val="22"/>
              </w:rPr>
              <w:t>(cab)</w:t>
            </w:r>
            <w:r w:rsidRPr="0036697F">
              <w:rPr>
                <w:rFonts w:cs="Times New Roman"/>
                <w:bCs/>
                <w:szCs w:val="22"/>
              </w:rPr>
              <w:tab/>
              <w:t>Athelstone Italian Congregation of Jehovah's Witnesses</w:t>
            </w:r>
          </w:p>
          <w:p w14:paraId="0459AB34" w14:textId="77777777" w:rsidR="00487B7A" w:rsidRPr="0036697F" w:rsidRDefault="00487B7A" w:rsidP="000C2FBC">
            <w:pPr>
              <w:rPr>
                <w:rFonts w:cs="Times New Roman"/>
                <w:bCs/>
                <w:szCs w:val="22"/>
              </w:rPr>
            </w:pPr>
            <w:r w:rsidRPr="0036697F">
              <w:rPr>
                <w:rFonts w:cs="Times New Roman"/>
                <w:bCs/>
                <w:szCs w:val="22"/>
              </w:rPr>
              <w:t>(cac)</w:t>
            </w:r>
            <w:r w:rsidRPr="0036697F">
              <w:rPr>
                <w:rFonts w:cs="Times New Roman"/>
                <w:bCs/>
                <w:szCs w:val="22"/>
              </w:rPr>
              <w:tab/>
              <w:t>Atherton South Congregation of Jehovah's Witnesses</w:t>
            </w:r>
          </w:p>
          <w:p w14:paraId="7F098DA1" w14:textId="77777777" w:rsidR="00487B7A" w:rsidRPr="0036697F" w:rsidRDefault="00487B7A" w:rsidP="000C2FBC">
            <w:pPr>
              <w:rPr>
                <w:rFonts w:cs="Times New Roman"/>
                <w:bCs/>
                <w:szCs w:val="22"/>
              </w:rPr>
            </w:pPr>
            <w:r w:rsidRPr="0036697F">
              <w:rPr>
                <w:rFonts w:cs="Times New Roman"/>
                <w:bCs/>
                <w:szCs w:val="22"/>
              </w:rPr>
              <w:t>(cad)</w:t>
            </w:r>
            <w:r w:rsidRPr="0036697F">
              <w:rPr>
                <w:rFonts w:cs="Times New Roman"/>
                <w:bCs/>
                <w:szCs w:val="22"/>
              </w:rPr>
              <w:tab/>
              <w:t>Austinmer Congregation of Jehovah's Witnesses</w:t>
            </w:r>
          </w:p>
          <w:p w14:paraId="2C8B4BFB" w14:textId="77777777" w:rsidR="00487B7A" w:rsidRPr="0036697F" w:rsidRDefault="00487B7A" w:rsidP="000C2FBC">
            <w:pPr>
              <w:rPr>
                <w:rFonts w:cs="Times New Roman"/>
                <w:bCs/>
                <w:szCs w:val="22"/>
              </w:rPr>
            </w:pPr>
            <w:r w:rsidRPr="0036697F">
              <w:rPr>
                <w:rFonts w:cs="Times New Roman"/>
                <w:bCs/>
                <w:szCs w:val="22"/>
              </w:rPr>
              <w:t>(cae)</w:t>
            </w:r>
            <w:r w:rsidRPr="0036697F">
              <w:rPr>
                <w:rFonts w:cs="Times New Roman"/>
                <w:bCs/>
                <w:szCs w:val="22"/>
              </w:rPr>
              <w:tab/>
              <w:t>Babinda Congregation of Jehovah's Witnesses</w:t>
            </w:r>
          </w:p>
          <w:p w14:paraId="76EEA4A3" w14:textId="77777777" w:rsidR="00487B7A" w:rsidRPr="0036697F" w:rsidRDefault="00487B7A" w:rsidP="000C2FBC">
            <w:pPr>
              <w:rPr>
                <w:rFonts w:cs="Times New Roman"/>
                <w:bCs/>
                <w:szCs w:val="22"/>
              </w:rPr>
            </w:pPr>
            <w:r w:rsidRPr="0036697F">
              <w:rPr>
                <w:rFonts w:cs="Times New Roman"/>
                <w:bCs/>
                <w:szCs w:val="22"/>
              </w:rPr>
              <w:t>(caf)</w:t>
            </w:r>
            <w:r w:rsidRPr="0036697F">
              <w:rPr>
                <w:rFonts w:cs="Times New Roman"/>
                <w:bCs/>
                <w:szCs w:val="22"/>
              </w:rPr>
              <w:tab/>
              <w:t>Ballajura Congregation of Jehovah's Witnesses</w:t>
            </w:r>
          </w:p>
          <w:p w14:paraId="3C2EF3DB" w14:textId="77777777" w:rsidR="00487B7A" w:rsidRPr="0036697F" w:rsidRDefault="00487B7A" w:rsidP="000C2FBC">
            <w:pPr>
              <w:rPr>
                <w:rFonts w:cs="Times New Roman"/>
                <w:bCs/>
                <w:szCs w:val="22"/>
              </w:rPr>
            </w:pPr>
            <w:r w:rsidRPr="0036697F">
              <w:rPr>
                <w:rFonts w:cs="Times New Roman"/>
                <w:bCs/>
                <w:szCs w:val="22"/>
              </w:rPr>
              <w:t>(cag)</w:t>
            </w:r>
            <w:r w:rsidRPr="0036697F">
              <w:rPr>
                <w:rFonts w:cs="Times New Roman"/>
                <w:bCs/>
                <w:szCs w:val="22"/>
              </w:rPr>
              <w:tab/>
              <w:t>Barham Congregation of Jehovah's Witnesses</w:t>
            </w:r>
          </w:p>
          <w:p w14:paraId="704DEF19" w14:textId="77777777" w:rsidR="00487B7A" w:rsidRPr="0036697F" w:rsidRDefault="00487B7A" w:rsidP="000C2FBC">
            <w:pPr>
              <w:rPr>
                <w:rFonts w:cs="Times New Roman"/>
                <w:bCs/>
                <w:szCs w:val="22"/>
              </w:rPr>
            </w:pPr>
            <w:r w:rsidRPr="0036697F">
              <w:rPr>
                <w:rFonts w:cs="Times New Roman"/>
                <w:bCs/>
                <w:szCs w:val="22"/>
              </w:rPr>
              <w:t>(cah)</w:t>
            </w:r>
            <w:r w:rsidRPr="0036697F">
              <w:rPr>
                <w:rFonts w:cs="Times New Roman"/>
                <w:bCs/>
                <w:szCs w:val="22"/>
              </w:rPr>
              <w:tab/>
              <w:t>Beaconsfield Portuguese Congregation of Jehovah's Witnesses</w:t>
            </w:r>
          </w:p>
          <w:p w14:paraId="78DA8A6A" w14:textId="77777777" w:rsidR="00487B7A" w:rsidRPr="0036697F" w:rsidRDefault="00487B7A" w:rsidP="000C2FBC">
            <w:pPr>
              <w:rPr>
                <w:rFonts w:cs="Times New Roman"/>
                <w:bCs/>
                <w:szCs w:val="22"/>
              </w:rPr>
            </w:pPr>
            <w:r w:rsidRPr="0036697F">
              <w:rPr>
                <w:rFonts w:cs="Times New Roman"/>
                <w:bCs/>
                <w:szCs w:val="22"/>
              </w:rPr>
              <w:t>(cai)</w:t>
            </w:r>
            <w:r w:rsidRPr="0036697F">
              <w:rPr>
                <w:rFonts w:cs="Times New Roman"/>
                <w:bCs/>
                <w:szCs w:val="22"/>
              </w:rPr>
              <w:tab/>
              <w:t>Bentleigh Congregation of Jehovah's Witnesses</w:t>
            </w:r>
          </w:p>
          <w:p w14:paraId="72FCF9EB" w14:textId="77777777" w:rsidR="00487B7A" w:rsidRPr="0036697F" w:rsidRDefault="00487B7A" w:rsidP="000C2FBC">
            <w:pPr>
              <w:rPr>
                <w:rFonts w:cs="Times New Roman"/>
                <w:bCs/>
                <w:szCs w:val="22"/>
              </w:rPr>
            </w:pPr>
            <w:r w:rsidRPr="0036697F">
              <w:rPr>
                <w:rFonts w:cs="Times New Roman"/>
                <w:bCs/>
                <w:szCs w:val="22"/>
              </w:rPr>
              <w:t>(caj)</w:t>
            </w:r>
            <w:r w:rsidRPr="0036697F">
              <w:rPr>
                <w:rFonts w:cs="Times New Roman"/>
                <w:bCs/>
                <w:szCs w:val="22"/>
              </w:rPr>
              <w:tab/>
              <w:t>Berrimah Aboriginal Congregation of Jehovah's Witnesses</w:t>
            </w:r>
          </w:p>
          <w:p w14:paraId="6E0C9E7C" w14:textId="77777777" w:rsidR="00487B7A" w:rsidRPr="0036697F" w:rsidRDefault="00487B7A" w:rsidP="000C2FBC">
            <w:pPr>
              <w:rPr>
                <w:rFonts w:cs="Times New Roman"/>
                <w:bCs/>
                <w:szCs w:val="22"/>
              </w:rPr>
            </w:pPr>
            <w:r w:rsidRPr="0036697F">
              <w:rPr>
                <w:rFonts w:cs="Times New Roman"/>
                <w:bCs/>
                <w:szCs w:val="22"/>
              </w:rPr>
              <w:t>(cak)</w:t>
            </w:r>
            <w:r w:rsidRPr="0036697F">
              <w:rPr>
                <w:rFonts w:cs="Times New Roman"/>
                <w:bCs/>
                <w:szCs w:val="22"/>
              </w:rPr>
              <w:tab/>
              <w:t>Black Hill Auslan Congregation of Jehovah's Witnesses</w:t>
            </w:r>
          </w:p>
          <w:p w14:paraId="7528ED76" w14:textId="77777777" w:rsidR="00487B7A" w:rsidRPr="0036697F" w:rsidRDefault="00487B7A" w:rsidP="000C2FBC">
            <w:pPr>
              <w:rPr>
                <w:rFonts w:cs="Times New Roman"/>
                <w:bCs/>
                <w:szCs w:val="22"/>
              </w:rPr>
            </w:pPr>
            <w:r w:rsidRPr="0036697F">
              <w:rPr>
                <w:rFonts w:cs="Times New Roman"/>
                <w:bCs/>
                <w:szCs w:val="22"/>
              </w:rPr>
              <w:t>(cal)</w:t>
            </w:r>
            <w:r w:rsidRPr="0036697F">
              <w:rPr>
                <w:rFonts w:cs="Times New Roman"/>
                <w:bCs/>
                <w:szCs w:val="22"/>
              </w:rPr>
              <w:tab/>
              <w:t>Blackburn Congregation of Jehovah's Witnesses</w:t>
            </w:r>
          </w:p>
          <w:p w14:paraId="3E2AAFCB" w14:textId="77777777" w:rsidR="00487B7A" w:rsidRPr="0036697F" w:rsidRDefault="00487B7A" w:rsidP="000C2FBC">
            <w:pPr>
              <w:rPr>
                <w:rFonts w:cs="Times New Roman"/>
                <w:bCs/>
                <w:szCs w:val="22"/>
              </w:rPr>
            </w:pPr>
            <w:r w:rsidRPr="0036697F">
              <w:rPr>
                <w:rFonts w:cs="Times New Roman"/>
                <w:bCs/>
                <w:szCs w:val="22"/>
              </w:rPr>
              <w:t>(cam)</w:t>
            </w:r>
            <w:r w:rsidRPr="0036697F">
              <w:rPr>
                <w:rFonts w:cs="Times New Roman"/>
                <w:bCs/>
                <w:szCs w:val="22"/>
              </w:rPr>
              <w:tab/>
              <w:t>Blackett Congregation of Jehovah's Witnesses</w:t>
            </w:r>
          </w:p>
          <w:p w14:paraId="06A6D631" w14:textId="77777777" w:rsidR="00487B7A" w:rsidRPr="0036697F" w:rsidRDefault="00487B7A" w:rsidP="000C2FBC">
            <w:pPr>
              <w:rPr>
                <w:rFonts w:cs="Times New Roman"/>
                <w:bCs/>
                <w:szCs w:val="22"/>
              </w:rPr>
            </w:pPr>
            <w:r w:rsidRPr="0036697F">
              <w:rPr>
                <w:rFonts w:cs="Times New Roman"/>
                <w:bCs/>
                <w:szCs w:val="22"/>
              </w:rPr>
              <w:t>(can)</w:t>
            </w:r>
            <w:r w:rsidRPr="0036697F">
              <w:rPr>
                <w:rFonts w:cs="Times New Roman"/>
                <w:bCs/>
                <w:szCs w:val="22"/>
              </w:rPr>
              <w:tab/>
              <w:t>Blackwater Congregation of Jehovah's Witnesses</w:t>
            </w:r>
          </w:p>
          <w:p w14:paraId="4973C84D" w14:textId="77777777" w:rsidR="00487B7A" w:rsidRPr="0036697F" w:rsidRDefault="00487B7A" w:rsidP="000C2FBC">
            <w:pPr>
              <w:rPr>
                <w:rFonts w:cs="Times New Roman"/>
                <w:bCs/>
                <w:szCs w:val="22"/>
              </w:rPr>
            </w:pPr>
            <w:r w:rsidRPr="0036697F">
              <w:rPr>
                <w:rFonts w:cs="Times New Roman"/>
                <w:bCs/>
                <w:szCs w:val="22"/>
              </w:rPr>
              <w:t>(cao)</w:t>
            </w:r>
            <w:r w:rsidRPr="0036697F">
              <w:rPr>
                <w:rFonts w:cs="Times New Roman"/>
                <w:bCs/>
                <w:szCs w:val="22"/>
              </w:rPr>
              <w:tab/>
              <w:t>Blackwood Congregation of Jehovah's Witnesses</w:t>
            </w:r>
          </w:p>
          <w:p w14:paraId="79D81C25" w14:textId="77777777" w:rsidR="00487B7A" w:rsidRPr="0036697F" w:rsidRDefault="00487B7A" w:rsidP="000C2FBC">
            <w:pPr>
              <w:rPr>
                <w:rFonts w:cs="Times New Roman"/>
                <w:bCs/>
                <w:szCs w:val="22"/>
              </w:rPr>
            </w:pPr>
            <w:r w:rsidRPr="0036697F">
              <w:rPr>
                <w:rFonts w:cs="Times New Roman"/>
                <w:bCs/>
                <w:szCs w:val="22"/>
              </w:rPr>
              <w:t>(cap)</w:t>
            </w:r>
            <w:r w:rsidRPr="0036697F">
              <w:rPr>
                <w:rFonts w:cs="Times New Roman"/>
                <w:bCs/>
                <w:szCs w:val="22"/>
              </w:rPr>
              <w:tab/>
              <w:t>Boondall Congregation of Jehovah's Witnesses</w:t>
            </w:r>
          </w:p>
          <w:p w14:paraId="72BCA00A" w14:textId="77777777" w:rsidR="00487B7A" w:rsidRPr="0036697F" w:rsidRDefault="00487B7A" w:rsidP="000C2FBC">
            <w:pPr>
              <w:rPr>
                <w:rFonts w:cs="Times New Roman"/>
                <w:bCs/>
                <w:szCs w:val="22"/>
              </w:rPr>
            </w:pPr>
            <w:r w:rsidRPr="0036697F">
              <w:rPr>
                <w:rFonts w:cs="Times New Roman"/>
                <w:bCs/>
                <w:szCs w:val="22"/>
              </w:rPr>
              <w:t>(caq)</w:t>
            </w:r>
            <w:r w:rsidRPr="0036697F">
              <w:rPr>
                <w:rFonts w:cs="Times New Roman"/>
                <w:bCs/>
                <w:szCs w:val="22"/>
              </w:rPr>
              <w:tab/>
              <w:t>Bourke Congregation of Jehovah's Witnesses</w:t>
            </w:r>
          </w:p>
          <w:p w14:paraId="49548F5A" w14:textId="77777777" w:rsidR="00487B7A" w:rsidRPr="0036697F" w:rsidRDefault="00487B7A" w:rsidP="000C2FBC">
            <w:pPr>
              <w:rPr>
                <w:rFonts w:cs="Times New Roman"/>
                <w:bCs/>
                <w:szCs w:val="22"/>
              </w:rPr>
            </w:pPr>
            <w:r w:rsidRPr="0036697F">
              <w:rPr>
                <w:rFonts w:cs="Times New Roman"/>
                <w:bCs/>
                <w:szCs w:val="22"/>
              </w:rPr>
              <w:t>(car)</w:t>
            </w:r>
            <w:r w:rsidRPr="0036697F">
              <w:rPr>
                <w:rFonts w:cs="Times New Roman"/>
                <w:bCs/>
                <w:szCs w:val="22"/>
              </w:rPr>
              <w:tab/>
              <w:t>Brahma Lodge Congregation of Jehovah's Witnesses</w:t>
            </w:r>
          </w:p>
          <w:p w14:paraId="4C0C42F1" w14:textId="77777777" w:rsidR="00487B7A" w:rsidRPr="0036697F" w:rsidRDefault="00487B7A" w:rsidP="000C2FBC">
            <w:pPr>
              <w:rPr>
                <w:rFonts w:cs="Times New Roman"/>
                <w:bCs/>
                <w:szCs w:val="22"/>
              </w:rPr>
            </w:pPr>
            <w:r w:rsidRPr="0036697F">
              <w:rPr>
                <w:rFonts w:cs="Times New Roman"/>
                <w:bCs/>
                <w:szCs w:val="22"/>
              </w:rPr>
              <w:t>(cas)</w:t>
            </w:r>
            <w:r w:rsidRPr="0036697F">
              <w:rPr>
                <w:rFonts w:cs="Times New Roman"/>
                <w:bCs/>
                <w:szCs w:val="22"/>
              </w:rPr>
              <w:tab/>
              <w:t>Bridgewater Congregation of Jehovah's Witnesses</w:t>
            </w:r>
          </w:p>
          <w:p w14:paraId="0D70E9D3" w14:textId="3E1DD5D1" w:rsidR="00487B7A" w:rsidRPr="0036697F" w:rsidRDefault="00487B7A" w:rsidP="000C2FBC">
            <w:pPr>
              <w:rPr>
                <w:rFonts w:cs="Times New Roman"/>
                <w:bCs/>
                <w:szCs w:val="22"/>
              </w:rPr>
            </w:pPr>
            <w:r w:rsidRPr="0036697F">
              <w:rPr>
                <w:rFonts w:cs="Times New Roman"/>
                <w:bCs/>
                <w:szCs w:val="22"/>
              </w:rPr>
              <w:t>(cat)</w:t>
            </w:r>
            <w:r w:rsidRPr="0036697F">
              <w:rPr>
                <w:rFonts w:cs="Times New Roman"/>
                <w:bCs/>
                <w:szCs w:val="22"/>
              </w:rPr>
              <w:tab/>
              <w:t>Brisbane</w:t>
            </w:r>
            <w:r w:rsidR="0036697F">
              <w:rPr>
                <w:rFonts w:cs="Times New Roman"/>
                <w:bCs/>
                <w:szCs w:val="22"/>
              </w:rPr>
              <w:noBreakHyphen/>
            </w:r>
            <w:r w:rsidRPr="0036697F">
              <w:rPr>
                <w:rFonts w:cs="Times New Roman"/>
                <w:bCs/>
                <w:szCs w:val="22"/>
              </w:rPr>
              <w:t>Aspley Congregation of Jehovah's Witnesses</w:t>
            </w:r>
          </w:p>
          <w:p w14:paraId="3FC70810" w14:textId="3C203116" w:rsidR="00487B7A" w:rsidRPr="0036697F" w:rsidRDefault="00487B7A" w:rsidP="000C2FBC">
            <w:pPr>
              <w:rPr>
                <w:rFonts w:cs="Times New Roman"/>
                <w:bCs/>
                <w:szCs w:val="22"/>
              </w:rPr>
            </w:pPr>
            <w:r w:rsidRPr="0036697F">
              <w:rPr>
                <w:rFonts w:cs="Times New Roman"/>
                <w:bCs/>
                <w:szCs w:val="22"/>
              </w:rPr>
              <w:t>(cau)</w:t>
            </w:r>
            <w:r w:rsidRPr="0036697F">
              <w:rPr>
                <w:rFonts w:cs="Times New Roman"/>
                <w:bCs/>
                <w:szCs w:val="22"/>
              </w:rPr>
              <w:tab/>
              <w:t>Brisbane</w:t>
            </w:r>
            <w:r w:rsidR="0036697F">
              <w:rPr>
                <w:rFonts w:cs="Times New Roman"/>
                <w:bCs/>
                <w:szCs w:val="22"/>
              </w:rPr>
              <w:noBreakHyphen/>
            </w:r>
            <w:r w:rsidRPr="0036697F">
              <w:rPr>
                <w:rFonts w:cs="Times New Roman"/>
                <w:bCs/>
                <w:szCs w:val="22"/>
              </w:rPr>
              <w:t>Cleveland Congregation of Jehovah's Witnesses</w:t>
            </w:r>
          </w:p>
          <w:p w14:paraId="518D216F" w14:textId="5E5D62A7" w:rsidR="00487B7A" w:rsidRPr="0036697F" w:rsidRDefault="00487B7A" w:rsidP="000C2FBC">
            <w:pPr>
              <w:rPr>
                <w:rFonts w:cs="Times New Roman"/>
                <w:bCs/>
                <w:szCs w:val="22"/>
              </w:rPr>
            </w:pPr>
            <w:r w:rsidRPr="0036697F">
              <w:rPr>
                <w:rFonts w:cs="Times New Roman"/>
                <w:bCs/>
                <w:szCs w:val="22"/>
              </w:rPr>
              <w:t>(cav)</w:t>
            </w:r>
            <w:r w:rsidRPr="0036697F">
              <w:rPr>
                <w:rFonts w:cs="Times New Roman"/>
                <w:bCs/>
                <w:szCs w:val="22"/>
              </w:rPr>
              <w:tab/>
              <w:t>Brisbane</w:t>
            </w:r>
            <w:r w:rsidR="0036697F">
              <w:rPr>
                <w:rFonts w:cs="Times New Roman"/>
                <w:bCs/>
                <w:szCs w:val="22"/>
              </w:rPr>
              <w:noBreakHyphen/>
            </w:r>
            <w:r w:rsidRPr="0036697F">
              <w:rPr>
                <w:rFonts w:cs="Times New Roman"/>
                <w:bCs/>
                <w:szCs w:val="22"/>
              </w:rPr>
              <w:t>Salisbury Greek Congregation of Jehovah's Witnesses</w:t>
            </w:r>
          </w:p>
          <w:p w14:paraId="2E486E13" w14:textId="3FBD08A8" w:rsidR="00487B7A" w:rsidRPr="0036697F" w:rsidRDefault="00487B7A" w:rsidP="000C2FBC">
            <w:pPr>
              <w:rPr>
                <w:rFonts w:cs="Times New Roman"/>
                <w:bCs/>
                <w:szCs w:val="22"/>
              </w:rPr>
            </w:pPr>
            <w:r w:rsidRPr="0036697F">
              <w:rPr>
                <w:rFonts w:cs="Times New Roman"/>
                <w:bCs/>
                <w:szCs w:val="22"/>
              </w:rPr>
              <w:t>(caw)</w:t>
            </w:r>
            <w:r w:rsidRPr="0036697F">
              <w:rPr>
                <w:rFonts w:cs="Times New Roman"/>
                <w:bCs/>
                <w:szCs w:val="22"/>
              </w:rPr>
              <w:tab/>
              <w:t>Brisbane</w:t>
            </w:r>
            <w:r w:rsidR="0036697F">
              <w:rPr>
                <w:rFonts w:cs="Times New Roman"/>
                <w:bCs/>
                <w:szCs w:val="22"/>
              </w:rPr>
              <w:noBreakHyphen/>
            </w:r>
            <w:r w:rsidRPr="0036697F">
              <w:rPr>
                <w:rFonts w:cs="Times New Roman"/>
                <w:bCs/>
                <w:szCs w:val="22"/>
              </w:rPr>
              <w:t>Shailer Park Congregation of Jehovah's Witnesses</w:t>
            </w:r>
          </w:p>
          <w:p w14:paraId="2BB3A512" w14:textId="2C671304" w:rsidR="00487B7A" w:rsidRPr="0036697F" w:rsidRDefault="00487B7A" w:rsidP="000C2FBC">
            <w:pPr>
              <w:rPr>
                <w:rFonts w:cs="Times New Roman"/>
                <w:bCs/>
                <w:szCs w:val="22"/>
              </w:rPr>
            </w:pPr>
            <w:r w:rsidRPr="0036697F">
              <w:rPr>
                <w:rFonts w:cs="Times New Roman"/>
                <w:bCs/>
                <w:szCs w:val="22"/>
              </w:rPr>
              <w:t>(cax)</w:t>
            </w:r>
            <w:r w:rsidRPr="0036697F">
              <w:rPr>
                <w:rFonts w:cs="Times New Roman"/>
                <w:bCs/>
                <w:szCs w:val="22"/>
              </w:rPr>
              <w:tab/>
              <w:t>Brisbane</w:t>
            </w:r>
            <w:r w:rsidR="0036697F">
              <w:rPr>
                <w:rFonts w:cs="Times New Roman"/>
                <w:bCs/>
                <w:szCs w:val="22"/>
              </w:rPr>
              <w:noBreakHyphen/>
            </w:r>
            <w:r w:rsidRPr="0036697F">
              <w:rPr>
                <w:rFonts w:cs="Times New Roman"/>
                <w:bCs/>
                <w:szCs w:val="22"/>
              </w:rPr>
              <w:t>Stradbroke Island Congregation of Jehovah's Witnesses</w:t>
            </w:r>
          </w:p>
          <w:p w14:paraId="25D07909" w14:textId="101BCB44" w:rsidR="00487B7A" w:rsidRPr="0036697F" w:rsidRDefault="00487B7A" w:rsidP="000C2FBC">
            <w:pPr>
              <w:rPr>
                <w:rFonts w:cs="Times New Roman"/>
                <w:bCs/>
                <w:szCs w:val="22"/>
              </w:rPr>
            </w:pPr>
            <w:r w:rsidRPr="0036697F">
              <w:rPr>
                <w:rFonts w:cs="Times New Roman"/>
                <w:bCs/>
                <w:szCs w:val="22"/>
              </w:rPr>
              <w:t>(cay)</w:t>
            </w:r>
            <w:r w:rsidRPr="0036697F">
              <w:rPr>
                <w:rFonts w:cs="Times New Roman"/>
                <w:bCs/>
                <w:szCs w:val="22"/>
              </w:rPr>
              <w:tab/>
              <w:t>Brisbane</w:t>
            </w:r>
            <w:r w:rsidR="0036697F">
              <w:rPr>
                <w:rFonts w:cs="Times New Roman"/>
                <w:bCs/>
                <w:szCs w:val="22"/>
              </w:rPr>
              <w:noBreakHyphen/>
            </w:r>
            <w:r w:rsidRPr="0036697F">
              <w:rPr>
                <w:rFonts w:cs="Times New Roman"/>
                <w:bCs/>
                <w:szCs w:val="22"/>
              </w:rPr>
              <w:t>Tanah Merah Congregation of Jehovah's Witnesses</w:t>
            </w:r>
          </w:p>
          <w:p w14:paraId="49C00B69" w14:textId="7B4686D7" w:rsidR="00487B7A" w:rsidRPr="0036697F" w:rsidRDefault="00487B7A" w:rsidP="000C2FBC">
            <w:pPr>
              <w:rPr>
                <w:rFonts w:cs="Times New Roman"/>
                <w:bCs/>
                <w:szCs w:val="22"/>
              </w:rPr>
            </w:pPr>
            <w:r w:rsidRPr="0036697F">
              <w:rPr>
                <w:rFonts w:cs="Times New Roman"/>
                <w:bCs/>
                <w:szCs w:val="22"/>
              </w:rPr>
              <w:t>(caz)</w:t>
            </w:r>
            <w:r w:rsidRPr="0036697F">
              <w:rPr>
                <w:rFonts w:cs="Times New Roman"/>
                <w:bCs/>
                <w:szCs w:val="22"/>
              </w:rPr>
              <w:tab/>
              <w:t>Brisbane</w:t>
            </w:r>
            <w:r w:rsidR="0036697F">
              <w:rPr>
                <w:rFonts w:cs="Times New Roman"/>
                <w:bCs/>
                <w:szCs w:val="22"/>
              </w:rPr>
              <w:noBreakHyphen/>
            </w:r>
            <w:r w:rsidRPr="0036697F">
              <w:rPr>
                <w:rFonts w:cs="Times New Roman"/>
                <w:bCs/>
                <w:szCs w:val="22"/>
              </w:rPr>
              <w:t>Wynnum South Finnish Congregation of Jehovah's Witnesses</w:t>
            </w:r>
          </w:p>
          <w:p w14:paraId="67829D60" w14:textId="77777777" w:rsidR="00487B7A" w:rsidRPr="0036697F" w:rsidRDefault="00487B7A" w:rsidP="000C2FBC">
            <w:pPr>
              <w:rPr>
                <w:rFonts w:cs="Times New Roman"/>
                <w:bCs/>
                <w:szCs w:val="22"/>
              </w:rPr>
            </w:pPr>
            <w:r w:rsidRPr="0036697F">
              <w:rPr>
                <w:rFonts w:cs="Times New Roman"/>
                <w:bCs/>
                <w:szCs w:val="22"/>
              </w:rPr>
              <w:t>(daa)</w:t>
            </w:r>
            <w:r w:rsidRPr="0036697F">
              <w:rPr>
                <w:rFonts w:cs="Times New Roman"/>
                <w:bCs/>
                <w:szCs w:val="22"/>
              </w:rPr>
              <w:tab/>
              <w:t>Bronte Italian Congregation of Jehovah's Witnesses</w:t>
            </w:r>
          </w:p>
          <w:p w14:paraId="18DC4ABD" w14:textId="77777777" w:rsidR="00487B7A" w:rsidRPr="0036697F" w:rsidRDefault="00487B7A" w:rsidP="000C2FBC">
            <w:pPr>
              <w:rPr>
                <w:rFonts w:cs="Times New Roman"/>
                <w:bCs/>
                <w:szCs w:val="22"/>
              </w:rPr>
            </w:pPr>
            <w:r w:rsidRPr="0036697F">
              <w:rPr>
                <w:rFonts w:cs="Times New Roman"/>
                <w:bCs/>
                <w:szCs w:val="22"/>
              </w:rPr>
              <w:t>(dab)</w:t>
            </w:r>
            <w:r w:rsidRPr="0036697F">
              <w:rPr>
                <w:rFonts w:cs="Times New Roman"/>
                <w:bCs/>
                <w:szCs w:val="22"/>
              </w:rPr>
              <w:tab/>
              <w:t>Brunswick West Portuguese Congregation of Jehovah's Witnesses</w:t>
            </w:r>
          </w:p>
          <w:p w14:paraId="562BE67D" w14:textId="77777777" w:rsidR="00487B7A" w:rsidRPr="0036697F" w:rsidRDefault="00487B7A" w:rsidP="000C2FBC">
            <w:pPr>
              <w:rPr>
                <w:rFonts w:cs="Times New Roman"/>
                <w:bCs/>
                <w:szCs w:val="22"/>
              </w:rPr>
            </w:pPr>
            <w:r w:rsidRPr="0036697F">
              <w:rPr>
                <w:rFonts w:cs="Times New Roman"/>
                <w:bCs/>
                <w:szCs w:val="22"/>
              </w:rPr>
              <w:t>(dac)</w:t>
            </w:r>
            <w:r w:rsidRPr="0036697F">
              <w:rPr>
                <w:rFonts w:cs="Times New Roman"/>
                <w:bCs/>
                <w:szCs w:val="22"/>
              </w:rPr>
              <w:tab/>
              <w:t>Bundamba Congregation of Jehovah's Witnesses</w:t>
            </w:r>
          </w:p>
          <w:p w14:paraId="6D361B3B" w14:textId="77777777" w:rsidR="00487B7A" w:rsidRPr="0036697F" w:rsidRDefault="00487B7A" w:rsidP="000C2FBC">
            <w:pPr>
              <w:rPr>
                <w:rFonts w:cs="Times New Roman"/>
                <w:bCs/>
                <w:szCs w:val="22"/>
              </w:rPr>
            </w:pPr>
            <w:r w:rsidRPr="0036697F">
              <w:rPr>
                <w:rFonts w:cs="Times New Roman"/>
                <w:bCs/>
                <w:szCs w:val="22"/>
              </w:rPr>
              <w:t>(dad)</w:t>
            </w:r>
            <w:r w:rsidRPr="0036697F">
              <w:rPr>
                <w:rFonts w:cs="Times New Roman"/>
                <w:bCs/>
                <w:szCs w:val="22"/>
              </w:rPr>
              <w:tab/>
              <w:t>Burton Aboriginal Congregation of Jehovah's Witnesses</w:t>
            </w:r>
          </w:p>
          <w:p w14:paraId="4FBF8DC2" w14:textId="77777777" w:rsidR="00487B7A" w:rsidRPr="0036697F" w:rsidRDefault="00487B7A" w:rsidP="000C2FBC">
            <w:pPr>
              <w:rPr>
                <w:rFonts w:cs="Times New Roman"/>
                <w:bCs/>
                <w:szCs w:val="22"/>
              </w:rPr>
            </w:pPr>
            <w:r w:rsidRPr="0036697F">
              <w:rPr>
                <w:rFonts w:cs="Times New Roman"/>
                <w:bCs/>
                <w:szCs w:val="22"/>
              </w:rPr>
              <w:t>(dae)</w:t>
            </w:r>
            <w:r w:rsidRPr="0036697F">
              <w:rPr>
                <w:rFonts w:cs="Times New Roman"/>
                <w:bCs/>
                <w:szCs w:val="22"/>
              </w:rPr>
              <w:tab/>
              <w:t>Byron Bay Congregation of Jehovah's Witnesses</w:t>
            </w:r>
          </w:p>
          <w:p w14:paraId="02AE37E7" w14:textId="77777777" w:rsidR="00487B7A" w:rsidRPr="0036697F" w:rsidRDefault="00487B7A" w:rsidP="000C2FBC">
            <w:pPr>
              <w:rPr>
                <w:rFonts w:cs="Times New Roman"/>
                <w:bCs/>
                <w:szCs w:val="22"/>
              </w:rPr>
            </w:pPr>
            <w:r w:rsidRPr="0036697F">
              <w:rPr>
                <w:rFonts w:cs="Times New Roman"/>
                <w:bCs/>
                <w:szCs w:val="22"/>
              </w:rPr>
              <w:t>(daf)</w:t>
            </w:r>
            <w:r w:rsidRPr="0036697F">
              <w:rPr>
                <w:rFonts w:cs="Times New Roman"/>
                <w:bCs/>
                <w:szCs w:val="22"/>
              </w:rPr>
              <w:tab/>
              <w:t>Camp Hill Yugoslav Congregation of Jehovah's Witnesses</w:t>
            </w:r>
          </w:p>
          <w:p w14:paraId="70A34606" w14:textId="77777777" w:rsidR="00487B7A" w:rsidRPr="0036697F" w:rsidRDefault="00487B7A" w:rsidP="000C2FBC">
            <w:pPr>
              <w:rPr>
                <w:rFonts w:cs="Times New Roman"/>
                <w:bCs/>
                <w:szCs w:val="22"/>
              </w:rPr>
            </w:pPr>
            <w:r w:rsidRPr="0036697F">
              <w:rPr>
                <w:rFonts w:cs="Times New Roman"/>
                <w:bCs/>
                <w:szCs w:val="22"/>
              </w:rPr>
              <w:t>(dag)</w:t>
            </w:r>
            <w:r w:rsidRPr="0036697F">
              <w:rPr>
                <w:rFonts w:cs="Times New Roman"/>
                <w:bCs/>
                <w:szCs w:val="22"/>
              </w:rPr>
              <w:tab/>
              <w:t>Canley Vale Italian Congregation of Jehovah's Witnesses</w:t>
            </w:r>
          </w:p>
          <w:p w14:paraId="42C23B5C" w14:textId="77777777" w:rsidR="00487B7A" w:rsidRPr="0036697F" w:rsidRDefault="00487B7A" w:rsidP="000C2FBC">
            <w:pPr>
              <w:rPr>
                <w:rFonts w:cs="Times New Roman"/>
                <w:bCs/>
                <w:szCs w:val="22"/>
              </w:rPr>
            </w:pPr>
            <w:r w:rsidRPr="0036697F">
              <w:rPr>
                <w:rFonts w:cs="Times New Roman"/>
                <w:bCs/>
                <w:szCs w:val="22"/>
              </w:rPr>
              <w:t>(dah)</w:t>
            </w:r>
            <w:r w:rsidRPr="0036697F">
              <w:rPr>
                <w:rFonts w:cs="Times New Roman"/>
                <w:bCs/>
                <w:szCs w:val="22"/>
              </w:rPr>
              <w:tab/>
              <w:t>Canning Vale Congregation of Jehovah's Witnesses</w:t>
            </w:r>
          </w:p>
          <w:p w14:paraId="306C0779" w14:textId="77777777" w:rsidR="00487B7A" w:rsidRPr="0036697F" w:rsidRDefault="00487B7A" w:rsidP="000C2FBC">
            <w:pPr>
              <w:rPr>
                <w:rFonts w:cs="Times New Roman"/>
                <w:bCs/>
                <w:szCs w:val="22"/>
              </w:rPr>
            </w:pPr>
            <w:r w:rsidRPr="0036697F">
              <w:rPr>
                <w:rFonts w:cs="Times New Roman"/>
                <w:bCs/>
                <w:szCs w:val="22"/>
              </w:rPr>
              <w:t>(dai)</w:t>
            </w:r>
            <w:r w:rsidRPr="0036697F">
              <w:rPr>
                <w:rFonts w:cs="Times New Roman"/>
                <w:bCs/>
                <w:szCs w:val="22"/>
              </w:rPr>
              <w:tab/>
              <w:t>Canterbury Arabic Congregation of Jehovah's Witnesses</w:t>
            </w:r>
          </w:p>
          <w:p w14:paraId="3B6778A3" w14:textId="77777777" w:rsidR="00487B7A" w:rsidRPr="0036697F" w:rsidRDefault="00487B7A" w:rsidP="000C2FBC">
            <w:pPr>
              <w:rPr>
                <w:rFonts w:cs="Times New Roman"/>
                <w:bCs/>
                <w:szCs w:val="22"/>
              </w:rPr>
            </w:pPr>
            <w:r w:rsidRPr="0036697F">
              <w:rPr>
                <w:rFonts w:cs="Times New Roman"/>
                <w:bCs/>
                <w:szCs w:val="22"/>
              </w:rPr>
              <w:t>(daj)</w:t>
            </w:r>
            <w:r w:rsidRPr="0036697F">
              <w:rPr>
                <w:rFonts w:cs="Times New Roman"/>
                <w:bCs/>
                <w:szCs w:val="22"/>
              </w:rPr>
              <w:tab/>
              <w:t>Carina Heights Congregation of Jehovah's Witnesses</w:t>
            </w:r>
          </w:p>
          <w:p w14:paraId="0B8BCA3A" w14:textId="77777777" w:rsidR="00487B7A" w:rsidRPr="0036697F" w:rsidRDefault="00487B7A" w:rsidP="000C2FBC">
            <w:pPr>
              <w:rPr>
                <w:rFonts w:cs="Times New Roman"/>
                <w:bCs/>
                <w:szCs w:val="22"/>
              </w:rPr>
            </w:pPr>
            <w:r w:rsidRPr="0036697F">
              <w:rPr>
                <w:rFonts w:cs="Times New Roman"/>
                <w:bCs/>
                <w:szCs w:val="22"/>
              </w:rPr>
              <w:t>(dak)</w:t>
            </w:r>
            <w:r w:rsidRPr="0036697F">
              <w:rPr>
                <w:rFonts w:cs="Times New Roman"/>
                <w:bCs/>
                <w:szCs w:val="22"/>
              </w:rPr>
              <w:tab/>
              <w:t>Carnamah Congregation of Jehovah's Witnesses</w:t>
            </w:r>
          </w:p>
          <w:p w14:paraId="0CD9D1B7" w14:textId="77777777" w:rsidR="00487B7A" w:rsidRPr="0036697F" w:rsidRDefault="00487B7A" w:rsidP="000C2FBC">
            <w:pPr>
              <w:rPr>
                <w:rFonts w:cs="Times New Roman"/>
                <w:bCs/>
                <w:szCs w:val="22"/>
              </w:rPr>
            </w:pPr>
            <w:r w:rsidRPr="0036697F">
              <w:rPr>
                <w:rFonts w:cs="Times New Roman"/>
                <w:bCs/>
                <w:szCs w:val="22"/>
              </w:rPr>
              <w:t>(dal)</w:t>
            </w:r>
            <w:r w:rsidRPr="0036697F">
              <w:rPr>
                <w:rFonts w:cs="Times New Roman"/>
                <w:bCs/>
                <w:szCs w:val="22"/>
              </w:rPr>
              <w:tab/>
              <w:t>Carramar Aboriginal Congregation of Jehovah's Witnesses</w:t>
            </w:r>
          </w:p>
          <w:p w14:paraId="1B4F0744" w14:textId="77777777" w:rsidR="00487B7A" w:rsidRPr="0036697F" w:rsidRDefault="00487B7A" w:rsidP="000C2FBC">
            <w:pPr>
              <w:rPr>
                <w:rFonts w:cs="Times New Roman"/>
                <w:bCs/>
                <w:szCs w:val="22"/>
              </w:rPr>
            </w:pPr>
            <w:r w:rsidRPr="0036697F">
              <w:rPr>
                <w:rFonts w:cs="Times New Roman"/>
                <w:bCs/>
                <w:szCs w:val="22"/>
              </w:rPr>
              <w:t>(dam)</w:t>
            </w:r>
            <w:r w:rsidRPr="0036697F">
              <w:rPr>
                <w:rFonts w:cs="Times New Roman"/>
                <w:bCs/>
                <w:szCs w:val="22"/>
              </w:rPr>
              <w:tab/>
              <w:t>Ceduna Congregation of Jehovah's Witnesses</w:t>
            </w:r>
          </w:p>
          <w:p w14:paraId="41D66E81" w14:textId="77777777" w:rsidR="00487B7A" w:rsidRPr="0036697F" w:rsidRDefault="00487B7A" w:rsidP="000C2FBC">
            <w:pPr>
              <w:rPr>
                <w:rFonts w:cs="Times New Roman"/>
                <w:bCs/>
                <w:szCs w:val="22"/>
              </w:rPr>
            </w:pPr>
            <w:r w:rsidRPr="0036697F">
              <w:rPr>
                <w:rFonts w:cs="Times New Roman"/>
                <w:bCs/>
                <w:szCs w:val="22"/>
              </w:rPr>
              <w:t>(dan)</w:t>
            </w:r>
            <w:r w:rsidRPr="0036697F">
              <w:rPr>
                <w:rFonts w:cs="Times New Roman"/>
                <w:bCs/>
                <w:szCs w:val="22"/>
              </w:rPr>
              <w:tab/>
              <w:t>Central Spanish Congregation of Jehovah's Witnesses</w:t>
            </w:r>
          </w:p>
          <w:p w14:paraId="5A5A2A8C" w14:textId="77777777" w:rsidR="00487B7A" w:rsidRPr="0036697F" w:rsidRDefault="00487B7A" w:rsidP="000C2FBC">
            <w:pPr>
              <w:rPr>
                <w:rFonts w:cs="Times New Roman"/>
                <w:bCs/>
                <w:szCs w:val="22"/>
              </w:rPr>
            </w:pPr>
            <w:r w:rsidRPr="0036697F">
              <w:rPr>
                <w:rFonts w:cs="Times New Roman"/>
                <w:bCs/>
                <w:szCs w:val="22"/>
              </w:rPr>
              <w:t>(dao)</w:t>
            </w:r>
            <w:r w:rsidRPr="0036697F">
              <w:rPr>
                <w:rFonts w:cs="Times New Roman"/>
                <w:bCs/>
                <w:szCs w:val="22"/>
              </w:rPr>
              <w:tab/>
              <w:t>Chadstone Yugoslav Congregation of Jehovah's Witnesses</w:t>
            </w:r>
          </w:p>
          <w:p w14:paraId="501F14F9" w14:textId="77777777" w:rsidR="00487B7A" w:rsidRPr="0036697F" w:rsidRDefault="00487B7A" w:rsidP="000C2FBC">
            <w:pPr>
              <w:rPr>
                <w:rFonts w:cs="Times New Roman"/>
                <w:bCs/>
                <w:szCs w:val="22"/>
              </w:rPr>
            </w:pPr>
            <w:r w:rsidRPr="0036697F">
              <w:rPr>
                <w:rFonts w:cs="Times New Roman"/>
                <w:bCs/>
                <w:szCs w:val="22"/>
              </w:rPr>
              <w:t>(dap)</w:t>
            </w:r>
            <w:r w:rsidRPr="0036697F">
              <w:rPr>
                <w:rFonts w:cs="Times New Roman"/>
                <w:bCs/>
                <w:szCs w:val="22"/>
              </w:rPr>
              <w:tab/>
              <w:t>Cheltenham Congregation of Jehovah's Witnesses</w:t>
            </w:r>
          </w:p>
          <w:p w14:paraId="537485AC" w14:textId="77777777" w:rsidR="00487B7A" w:rsidRPr="0036697F" w:rsidRDefault="00487B7A" w:rsidP="000C2FBC">
            <w:pPr>
              <w:rPr>
                <w:rFonts w:cs="Times New Roman"/>
                <w:bCs/>
                <w:szCs w:val="22"/>
              </w:rPr>
            </w:pPr>
            <w:r w:rsidRPr="0036697F">
              <w:rPr>
                <w:rFonts w:cs="Times New Roman"/>
                <w:bCs/>
                <w:szCs w:val="22"/>
              </w:rPr>
              <w:t>(daq)</w:t>
            </w:r>
            <w:r w:rsidRPr="0036697F">
              <w:rPr>
                <w:rFonts w:cs="Times New Roman"/>
                <w:bCs/>
                <w:szCs w:val="22"/>
              </w:rPr>
              <w:tab/>
              <w:t>Clayton Italian Congregation of Jehovah's Witnesses</w:t>
            </w:r>
          </w:p>
          <w:p w14:paraId="383902EF" w14:textId="77777777" w:rsidR="00487B7A" w:rsidRPr="0036697F" w:rsidRDefault="00487B7A" w:rsidP="000C2FBC">
            <w:pPr>
              <w:rPr>
                <w:rFonts w:cs="Times New Roman"/>
                <w:bCs/>
                <w:szCs w:val="22"/>
              </w:rPr>
            </w:pPr>
            <w:r w:rsidRPr="0036697F">
              <w:rPr>
                <w:rFonts w:cs="Times New Roman"/>
                <w:bCs/>
                <w:szCs w:val="22"/>
              </w:rPr>
              <w:t>(dar)</w:t>
            </w:r>
            <w:r w:rsidRPr="0036697F">
              <w:rPr>
                <w:rFonts w:cs="Times New Roman"/>
                <w:bCs/>
                <w:szCs w:val="22"/>
              </w:rPr>
              <w:tab/>
              <w:t>Clermont Congregation of Jehovah's Witnesses</w:t>
            </w:r>
          </w:p>
          <w:p w14:paraId="7E32506E" w14:textId="77777777" w:rsidR="00487B7A" w:rsidRPr="0036697F" w:rsidRDefault="00487B7A" w:rsidP="000C2FBC">
            <w:pPr>
              <w:rPr>
                <w:rFonts w:cs="Times New Roman"/>
                <w:bCs/>
                <w:szCs w:val="22"/>
              </w:rPr>
            </w:pPr>
            <w:r w:rsidRPr="0036697F">
              <w:rPr>
                <w:rFonts w:cs="Times New Roman"/>
                <w:bCs/>
                <w:szCs w:val="22"/>
              </w:rPr>
              <w:t>(das)</w:t>
            </w:r>
            <w:r w:rsidRPr="0036697F">
              <w:rPr>
                <w:rFonts w:cs="Times New Roman"/>
                <w:bCs/>
                <w:szCs w:val="22"/>
              </w:rPr>
              <w:tab/>
              <w:t>Clifton Hill Greek Congregation of Jehovah's Witnesses</w:t>
            </w:r>
          </w:p>
          <w:p w14:paraId="6B448258" w14:textId="77777777" w:rsidR="00487B7A" w:rsidRPr="0036697F" w:rsidRDefault="00487B7A" w:rsidP="000C2FBC">
            <w:pPr>
              <w:rPr>
                <w:rFonts w:cs="Times New Roman"/>
                <w:bCs/>
                <w:szCs w:val="22"/>
              </w:rPr>
            </w:pPr>
            <w:r w:rsidRPr="0036697F">
              <w:rPr>
                <w:rFonts w:cs="Times New Roman"/>
                <w:bCs/>
                <w:szCs w:val="22"/>
              </w:rPr>
              <w:t>(dat)</w:t>
            </w:r>
            <w:r w:rsidRPr="0036697F">
              <w:rPr>
                <w:rFonts w:cs="Times New Roman"/>
                <w:bCs/>
                <w:szCs w:val="22"/>
              </w:rPr>
              <w:tab/>
              <w:t>Cobar Congregation of Jehovah's Witnesses</w:t>
            </w:r>
          </w:p>
          <w:p w14:paraId="3E4969DF" w14:textId="77777777" w:rsidR="00487B7A" w:rsidRPr="0036697F" w:rsidRDefault="00487B7A" w:rsidP="000C2FBC">
            <w:pPr>
              <w:rPr>
                <w:rFonts w:cs="Times New Roman"/>
                <w:bCs/>
                <w:szCs w:val="22"/>
              </w:rPr>
            </w:pPr>
            <w:r w:rsidRPr="0036697F">
              <w:rPr>
                <w:rFonts w:cs="Times New Roman"/>
                <w:bCs/>
                <w:szCs w:val="22"/>
              </w:rPr>
              <w:t>(dau)</w:t>
            </w:r>
            <w:r w:rsidRPr="0036697F">
              <w:rPr>
                <w:rFonts w:cs="Times New Roman"/>
                <w:bCs/>
                <w:szCs w:val="22"/>
              </w:rPr>
              <w:tab/>
              <w:t>Coburg Italian Congregation of Jehovah's Witnesses</w:t>
            </w:r>
          </w:p>
          <w:p w14:paraId="216F6C40" w14:textId="77777777" w:rsidR="00487B7A" w:rsidRPr="0036697F" w:rsidRDefault="00487B7A" w:rsidP="000C2FBC">
            <w:pPr>
              <w:rPr>
                <w:rFonts w:cs="Times New Roman"/>
                <w:bCs/>
                <w:szCs w:val="22"/>
              </w:rPr>
            </w:pPr>
            <w:r w:rsidRPr="0036697F">
              <w:rPr>
                <w:rFonts w:cs="Times New Roman"/>
                <w:bCs/>
                <w:szCs w:val="22"/>
              </w:rPr>
              <w:t>(dav)</w:t>
            </w:r>
            <w:r w:rsidRPr="0036697F">
              <w:rPr>
                <w:rFonts w:cs="Times New Roman"/>
                <w:bCs/>
                <w:szCs w:val="22"/>
              </w:rPr>
              <w:tab/>
              <w:t>Como Italian Congregation of Jehovah's Witnesses</w:t>
            </w:r>
          </w:p>
          <w:p w14:paraId="4A989DBA" w14:textId="77777777" w:rsidR="00487B7A" w:rsidRPr="0036697F" w:rsidRDefault="00487B7A" w:rsidP="000C2FBC">
            <w:pPr>
              <w:rPr>
                <w:rFonts w:cs="Times New Roman"/>
                <w:bCs/>
                <w:szCs w:val="22"/>
              </w:rPr>
            </w:pPr>
            <w:r w:rsidRPr="0036697F">
              <w:rPr>
                <w:rFonts w:cs="Times New Roman"/>
                <w:bCs/>
                <w:szCs w:val="22"/>
              </w:rPr>
              <w:t>(daw)</w:t>
            </w:r>
            <w:r w:rsidRPr="0036697F">
              <w:rPr>
                <w:rFonts w:cs="Times New Roman"/>
                <w:bCs/>
                <w:szCs w:val="22"/>
              </w:rPr>
              <w:tab/>
              <w:t>Concord Turkish Congregation of Jehovah's Witnesses</w:t>
            </w:r>
          </w:p>
          <w:p w14:paraId="5BE7D78A" w14:textId="77777777" w:rsidR="00487B7A" w:rsidRPr="0036697F" w:rsidRDefault="00487B7A" w:rsidP="000C2FBC">
            <w:pPr>
              <w:rPr>
                <w:rFonts w:cs="Times New Roman"/>
                <w:bCs/>
                <w:szCs w:val="22"/>
              </w:rPr>
            </w:pPr>
            <w:r w:rsidRPr="0036697F">
              <w:rPr>
                <w:rFonts w:cs="Times New Roman"/>
                <w:bCs/>
                <w:szCs w:val="22"/>
              </w:rPr>
              <w:t>(dax)</w:t>
            </w:r>
            <w:r w:rsidRPr="0036697F">
              <w:rPr>
                <w:rFonts w:cs="Times New Roman"/>
                <w:bCs/>
                <w:szCs w:val="22"/>
              </w:rPr>
              <w:tab/>
              <w:t>Coolaroo Italian Congregation of Jehovah's Witnesses</w:t>
            </w:r>
          </w:p>
          <w:p w14:paraId="6844A358" w14:textId="77777777" w:rsidR="00487B7A" w:rsidRPr="0036697F" w:rsidRDefault="00487B7A" w:rsidP="000C2FBC">
            <w:pPr>
              <w:rPr>
                <w:rFonts w:cs="Times New Roman"/>
                <w:bCs/>
                <w:szCs w:val="22"/>
              </w:rPr>
            </w:pPr>
            <w:r w:rsidRPr="0036697F">
              <w:rPr>
                <w:rFonts w:cs="Times New Roman"/>
                <w:bCs/>
                <w:szCs w:val="22"/>
              </w:rPr>
              <w:t>(day)</w:t>
            </w:r>
            <w:r w:rsidRPr="0036697F">
              <w:rPr>
                <w:rFonts w:cs="Times New Roman"/>
                <w:bCs/>
                <w:szCs w:val="22"/>
              </w:rPr>
              <w:tab/>
              <w:t>Corryong Congregation of Jehovah's Witnesses</w:t>
            </w:r>
          </w:p>
          <w:p w14:paraId="2C3B5B7C" w14:textId="77777777" w:rsidR="00487B7A" w:rsidRPr="0036697F" w:rsidRDefault="00487B7A" w:rsidP="000C2FBC">
            <w:pPr>
              <w:rPr>
                <w:rFonts w:cs="Times New Roman"/>
                <w:bCs/>
                <w:szCs w:val="22"/>
              </w:rPr>
            </w:pPr>
            <w:r w:rsidRPr="0036697F">
              <w:rPr>
                <w:rFonts w:cs="Times New Roman"/>
                <w:bCs/>
                <w:szCs w:val="22"/>
              </w:rPr>
              <w:t>(daz)</w:t>
            </w:r>
            <w:r w:rsidRPr="0036697F">
              <w:rPr>
                <w:rFonts w:cs="Times New Roman"/>
                <w:bCs/>
                <w:szCs w:val="22"/>
              </w:rPr>
              <w:tab/>
              <w:t>Cranbrook Aboriginal Congregation of Jehovah's Witnesses</w:t>
            </w:r>
          </w:p>
          <w:p w14:paraId="7C3168D4" w14:textId="77777777" w:rsidR="00487B7A" w:rsidRPr="0036697F" w:rsidRDefault="00487B7A" w:rsidP="004B141F">
            <w:pPr>
              <w:ind w:left="748" w:hanging="748"/>
              <w:rPr>
                <w:rFonts w:cs="Times New Roman"/>
                <w:bCs/>
                <w:szCs w:val="22"/>
              </w:rPr>
            </w:pPr>
            <w:r w:rsidRPr="0036697F">
              <w:rPr>
                <w:rFonts w:cs="Times New Roman"/>
                <w:bCs/>
                <w:szCs w:val="22"/>
              </w:rPr>
              <w:t>(eaa)</w:t>
            </w:r>
            <w:r w:rsidRPr="0036697F">
              <w:rPr>
                <w:rFonts w:cs="Times New Roman"/>
                <w:bCs/>
                <w:szCs w:val="22"/>
              </w:rPr>
              <w:tab/>
            </w:r>
            <w:r w:rsidR="00DC4930" w:rsidRPr="0036697F">
              <w:t>Croydon Congregation of Jehovah's Witnesses (Cheltenham, South Australia)</w:t>
            </w:r>
          </w:p>
          <w:p w14:paraId="0E8F837B" w14:textId="77777777" w:rsidR="00487B7A" w:rsidRPr="0036697F" w:rsidRDefault="00487B7A" w:rsidP="004B141F">
            <w:pPr>
              <w:ind w:left="748" w:hanging="748"/>
              <w:rPr>
                <w:rFonts w:cs="Times New Roman"/>
                <w:bCs/>
                <w:szCs w:val="22"/>
              </w:rPr>
            </w:pPr>
            <w:r w:rsidRPr="0036697F">
              <w:rPr>
                <w:rFonts w:cs="Times New Roman"/>
                <w:bCs/>
                <w:szCs w:val="22"/>
              </w:rPr>
              <w:t>(eab)</w:t>
            </w:r>
            <w:r w:rsidRPr="0036697F">
              <w:rPr>
                <w:rFonts w:cs="Times New Roman"/>
                <w:bCs/>
                <w:szCs w:val="22"/>
              </w:rPr>
              <w:tab/>
            </w:r>
            <w:r w:rsidR="00DC4930" w:rsidRPr="0036697F">
              <w:t>Croydon Congregation of Jehovah's Witnesses (Bayswater North, Victoria)</w:t>
            </w:r>
          </w:p>
          <w:p w14:paraId="32B3BFE7" w14:textId="77777777" w:rsidR="00487B7A" w:rsidRPr="0036697F" w:rsidRDefault="00487B7A" w:rsidP="000C2FBC">
            <w:pPr>
              <w:rPr>
                <w:rFonts w:cs="Times New Roman"/>
                <w:bCs/>
                <w:szCs w:val="22"/>
              </w:rPr>
            </w:pPr>
            <w:r w:rsidRPr="0036697F">
              <w:rPr>
                <w:rFonts w:cs="Times New Roman"/>
                <w:bCs/>
                <w:szCs w:val="22"/>
              </w:rPr>
              <w:t>(eac)</w:t>
            </w:r>
            <w:r w:rsidRPr="0036697F">
              <w:rPr>
                <w:rFonts w:cs="Times New Roman"/>
                <w:bCs/>
                <w:szCs w:val="22"/>
              </w:rPr>
              <w:tab/>
              <w:t>Cummins Congregation of Jehovah's Witnesses</w:t>
            </w:r>
          </w:p>
          <w:p w14:paraId="34D5DFEE" w14:textId="77777777" w:rsidR="00487B7A" w:rsidRPr="0036697F" w:rsidRDefault="00487B7A" w:rsidP="000C2FBC">
            <w:pPr>
              <w:rPr>
                <w:rFonts w:cs="Times New Roman"/>
                <w:bCs/>
                <w:szCs w:val="22"/>
              </w:rPr>
            </w:pPr>
            <w:r w:rsidRPr="0036697F">
              <w:rPr>
                <w:rFonts w:cs="Times New Roman"/>
                <w:bCs/>
                <w:szCs w:val="22"/>
              </w:rPr>
              <w:t>(ead)</w:t>
            </w:r>
            <w:r w:rsidRPr="0036697F">
              <w:rPr>
                <w:rFonts w:cs="Times New Roman"/>
                <w:bCs/>
                <w:szCs w:val="22"/>
              </w:rPr>
              <w:tab/>
              <w:t>Currie King Island Congregation of Jehovah's Witnesses</w:t>
            </w:r>
          </w:p>
          <w:p w14:paraId="0BFC6D3A" w14:textId="77777777" w:rsidR="00487B7A" w:rsidRPr="0036697F" w:rsidRDefault="00487B7A" w:rsidP="000C2FBC">
            <w:pPr>
              <w:rPr>
                <w:rFonts w:cs="Times New Roman"/>
                <w:bCs/>
                <w:szCs w:val="22"/>
              </w:rPr>
            </w:pPr>
            <w:r w:rsidRPr="0036697F">
              <w:rPr>
                <w:rFonts w:cs="Times New Roman"/>
                <w:bCs/>
                <w:szCs w:val="22"/>
              </w:rPr>
              <w:t>(eae)</w:t>
            </w:r>
            <w:r w:rsidRPr="0036697F">
              <w:rPr>
                <w:rFonts w:cs="Times New Roman"/>
                <w:bCs/>
                <w:szCs w:val="22"/>
              </w:rPr>
              <w:tab/>
              <w:t>Dalwallinu Congregation of Jehovah's Witnesses</w:t>
            </w:r>
          </w:p>
          <w:p w14:paraId="6DF713A6" w14:textId="77777777" w:rsidR="00487B7A" w:rsidRPr="0036697F" w:rsidRDefault="00487B7A" w:rsidP="000C2FBC">
            <w:pPr>
              <w:rPr>
                <w:rFonts w:cs="Times New Roman"/>
                <w:bCs/>
                <w:szCs w:val="22"/>
              </w:rPr>
            </w:pPr>
            <w:r w:rsidRPr="0036697F">
              <w:rPr>
                <w:rFonts w:cs="Times New Roman"/>
                <w:bCs/>
                <w:szCs w:val="22"/>
              </w:rPr>
              <w:t>(eaf)</w:t>
            </w:r>
            <w:r w:rsidRPr="0036697F">
              <w:rPr>
                <w:rFonts w:cs="Times New Roman"/>
                <w:bCs/>
                <w:szCs w:val="22"/>
              </w:rPr>
              <w:tab/>
              <w:t>Derby Congregation of Jehovah's Witnesses</w:t>
            </w:r>
          </w:p>
          <w:p w14:paraId="3AB9AF61" w14:textId="77777777" w:rsidR="00487B7A" w:rsidRPr="0036697F" w:rsidRDefault="00487B7A" w:rsidP="000C2FBC">
            <w:pPr>
              <w:rPr>
                <w:rFonts w:cs="Times New Roman"/>
                <w:bCs/>
                <w:szCs w:val="22"/>
              </w:rPr>
            </w:pPr>
            <w:r w:rsidRPr="0036697F">
              <w:rPr>
                <w:rFonts w:cs="Times New Roman"/>
                <w:bCs/>
                <w:szCs w:val="22"/>
              </w:rPr>
              <w:t>(eag)</w:t>
            </w:r>
            <w:r w:rsidRPr="0036697F">
              <w:rPr>
                <w:rFonts w:cs="Times New Roman"/>
                <w:bCs/>
                <w:szCs w:val="22"/>
              </w:rPr>
              <w:tab/>
              <w:t>Dianella Congregation of Jehovah's Witnesses</w:t>
            </w:r>
          </w:p>
          <w:p w14:paraId="008A019F" w14:textId="77777777" w:rsidR="00487B7A" w:rsidRPr="0036697F" w:rsidRDefault="00487B7A" w:rsidP="000C2FBC">
            <w:pPr>
              <w:rPr>
                <w:rFonts w:cs="Times New Roman"/>
                <w:bCs/>
                <w:szCs w:val="22"/>
              </w:rPr>
            </w:pPr>
            <w:r w:rsidRPr="0036697F">
              <w:rPr>
                <w:rFonts w:cs="Times New Roman"/>
                <w:bCs/>
                <w:szCs w:val="22"/>
              </w:rPr>
              <w:t>(eah)</w:t>
            </w:r>
            <w:r w:rsidRPr="0036697F">
              <w:rPr>
                <w:rFonts w:cs="Times New Roman"/>
                <w:bCs/>
                <w:szCs w:val="22"/>
              </w:rPr>
              <w:tab/>
              <w:t>Dingley Yugoslav Congregation of Jehovah's Witnesses</w:t>
            </w:r>
          </w:p>
          <w:p w14:paraId="496CDB05" w14:textId="77777777" w:rsidR="00487B7A" w:rsidRPr="0036697F" w:rsidRDefault="00487B7A" w:rsidP="000C2FBC">
            <w:pPr>
              <w:rPr>
                <w:rFonts w:cs="Times New Roman"/>
                <w:bCs/>
                <w:szCs w:val="22"/>
              </w:rPr>
            </w:pPr>
            <w:r w:rsidRPr="0036697F">
              <w:rPr>
                <w:rFonts w:cs="Times New Roman"/>
                <w:bCs/>
                <w:szCs w:val="22"/>
              </w:rPr>
              <w:t>(eai)</w:t>
            </w:r>
            <w:r w:rsidRPr="0036697F">
              <w:rPr>
                <w:rFonts w:cs="Times New Roman"/>
                <w:bCs/>
                <w:szCs w:val="22"/>
              </w:rPr>
              <w:tab/>
              <w:t>Doonside Italian Congregation of Jehovah's Witnesses</w:t>
            </w:r>
          </w:p>
          <w:p w14:paraId="701B39BD" w14:textId="77777777" w:rsidR="00487B7A" w:rsidRPr="0036697F" w:rsidRDefault="00487B7A" w:rsidP="000C2FBC">
            <w:pPr>
              <w:rPr>
                <w:rFonts w:cs="Times New Roman"/>
                <w:bCs/>
                <w:szCs w:val="22"/>
              </w:rPr>
            </w:pPr>
            <w:r w:rsidRPr="0036697F">
              <w:rPr>
                <w:rFonts w:cs="Times New Roman"/>
                <w:bCs/>
                <w:szCs w:val="22"/>
              </w:rPr>
              <w:t>(eaj)</w:t>
            </w:r>
            <w:r w:rsidRPr="0036697F">
              <w:rPr>
                <w:rFonts w:cs="Times New Roman"/>
                <w:bCs/>
                <w:szCs w:val="22"/>
              </w:rPr>
              <w:tab/>
              <w:t>Dorrigo Congregation of Jehovah's Witnesses</w:t>
            </w:r>
          </w:p>
          <w:p w14:paraId="5F82F4AE" w14:textId="77777777" w:rsidR="00487B7A" w:rsidRPr="0036697F" w:rsidRDefault="00487B7A" w:rsidP="000C2FBC">
            <w:pPr>
              <w:rPr>
                <w:rFonts w:cs="Times New Roman"/>
                <w:bCs/>
                <w:szCs w:val="22"/>
              </w:rPr>
            </w:pPr>
            <w:r w:rsidRPr="0036697F">
              <w:rPr>
                <w:rFonts w:cs="Times New Roman"/>
                <w:bCs/>
                <w:szCs w:val="22"/>
              </w:rPr>
              <w:t>(eak)</w:t>
            </w:r>
            <w:r w:rsidRPr="0036697F">
              <w:rPr>
                <w:rFonts w:cs="Times New Roman"/>
                <w:bCs/>
                <w:szCs w:val="22"/>
              </w:rPr>
              <w:tab/>
              <w:t>Doveton Arabic Congregation of Jehovah's Witnesses</w:t>
            </w:r>
          </w:p>
          <w:p w14:paraId="3DF19C24" w14:textId="77777777" w:rsidR="00487B7A" w:rsidRPr="0036697F" w:rsidRDefault="00487B7A" w:rsidP="000C2FBC">
            <w:pPr>
              <w:rPr>
                <w:rFonts w:cs="Times New Roman"/>
                <w:bCs/>
                <w:szCs w:val="22"/>
              </w:rPr>
            </w:pPr>
            <w:r w:rsidRPr="0036697F">
              <w:rPr>
                <w:rFonts w:cs="Times New Roman"/>
                <w:bCs/>
                <w:szCs w:val="22"/>
              </w:rPr>
              <w:t>(eal)</w:t>
            </w:r>
            <w:r w:rsidRPr="0036697F">
              <w:rPr>
                <w:rFonts w:cs="Times New Roman"/>
                <w:bCs/>
                <w:szCs w:val="22"/>
              </w:rPr>
              <w:tab/>
              <w:t>Dysart Congregation of Jehovah's Witnesses</w:t>
            </w:r>
          </w:p>
          <w:p w14:paraId="78FFDE40" w14:textId="77777777" w:rsidR="00487B7A" w:rsidRPr="0036697F" w:rsidRDefault="00487B7A" w:rsidP="000C2FBC">
            <w:pPr>
              <w:rPr>
                <w:rFonts w:cs="Times New Roman"/>
                <w:bCs/>
                <w:szCs w:val="22"/>
              </w:rPr>
            </w:pPr>
            <w:r w:rsidRPr="0036697F">
              <w:rPr>
                <w:rFonts w:cs="Times New Roman"/>
                <w:bCs/>
                <w:szCs w:val="22"/>
              </w:rPr>
              <w:t>(eam)</w:t>
            </w:r>
            <w:r w:rsidRPr="0036697F">
              <w:rPr>
                <w:rFonts w:cs="Times New Roman"/>
                <w:bCs/>
                <w:szCs w:val="22"/>
              </w:rPr>
              <w:tab/>
              <w:t>East Italian Congregation of Jehovah's Witnesses</w:t>
            </w:r>
          </w:p>
          <w:p w14:paraId="0AFE40E7" w14:textId="77777777" w:rsidR="00487B7A" w:rsidRPr="0036697F" w:rsidRDefault="00487B7A" w:rsidP="000C2FBC">
            <w:pPr>
              <w:rPr>
                <w:rFonts w:cs="Times New Roman"/>
                <w:bCs/>
                <w:szCs w:val="22"/>
              </w:rPr>
            </w:pPr>
            <w:r w:rsidRPr="0036697F">
              <w:rPr>
                <w:rFonts w:cs="Times New Roman"/>
                <w:bCs/>
                <w:szCs w:val="22"/>
              </w:rPr>
              <w:t>(ean)</w:t>
            </w:r>
            <w:r w:rsidRPr="0036697F">
              <w:rPr>
                <w:rFonts w:cs="Times New Roman"/>
                <w:bCs/>
                <w:szCs w:val="22"/>
              </w:rPr>
              <w:tab/>
              <w:t>Edensor Park Cambodian Congregation of Jehovah's Witnesses</w:t>
            </w:r>
          </w:p>
          <w:p w14:paraId="570C96F0" w14:textId="77777777" w:rsidR="00487B7A" w:rsidRPr="0036697F" w:rsidRDefault="00487B7A" w:rsidP="000C2FBC">
            <w:pPr>
              <w:rPr>
                <w:rFonts w:cs="Times New Roman"/>
                <w:bCs/>
                <w:szCs w:val="22"/>
              </w:rPr>
            </w:pPr>
            <w:r w:rsidRPr="0036697F">
              <w:rPr>
                <w:rFonts w:cs="Times New Roman"/>
                <w:bCs/>
                <w:szCs w:val="22"/>
              </w:rPr>
              <w:t>(eao)</w:t>
            </w:r>
            <w:r w:rsidRPr="0036697F">
              <w:rPr>
                <w:rFonts w:cs="Times New Roman"/>
                <w:bCs/>
                <w:szCs w:val="22"/>
              </w:rPr>
              <w:tab/>
              <w:t>Elizabeth North Congregation of Jehovah's Witnesses</w:t>
            </w:r>
          </w:p>
          <w:p w14:paraId="190757CC" w14:textId="77777777" w:rsidR="00487B7A" w:rsidRPr="0036697F" w:rsidRDefault="00487B7A" w:rsidP="000C2FBC">
            <w:pPr>
              <w:rPr>
                <w:rFonts w:cs="Times New Roman"/>
                <w:bCs/>
                <w:szCs w:val="22"/>
              </w:rPr>
            </w:pPr>
            <w:r w:rsidRPr="0036697F">
              <w:rPr>
                <w:rFonts w:cs="Times New Roman"/>
                <w:bCs/>
                <w:szCs w:val="22"/>
              </w:rPr>
              <w:t>(eap)</w:t>
            </w:r>
            <w:r w:rsidRPr="0036697F">
              <w:rPr>
                <w:rFonts w:cs="Times New Roman"/>
                <w:bCs/>
                <w:szCs w:val="22"/>
              </w:rPr>
              <w:tab/>
              <w:t>Elizabeth Park Congregation of Jehovah's Witnesses</w:t>
            </w:r>
          </w:p>
          <w:p w14:paraId="49BFE215" w14:textId="77777777" w:rsidR="00487B7A" w:rsidRPr="0036697F" w:rsidRDefault="00487B7A" w:rsidP="000C2FBC">
            <w:pPr>
              <w:rPr>
                <w:rFonts w:cs="Times New Roman"/>
                <w:bCs/>
                <w:szCs w:val="22"/>
              </w:rPr>
            </w:pPr>
            <w:r w:rsidRPr="0036697F">
              <w:rPr>
                <w:rFonts w:cs="Times New Roman"/>
                <w:bCs/>
                <w:szCs w:val="22"/>
              </w:rPr>
              <w:t>(eaq)</w:t>
            </w:r>
            <w:r w:rsidRPr="0036697F">
              <w:rPr>
                <w:rFonts w:cs="Times New Roman"/>
                <w:bCs/>
                <w:szCs w:val="22"/>
              </w:rPr>
              <w:tab/>
              <w:t>Emerald Congregation of Jehovah's Witnesses</w:t>
            </w:r>
          </w:p>
          <w:p w14:paraId="61512993" w14:textId="77777777" w:rsidR="00487B7A" w:rsidRPr="0036697F" w:rsidRDefault="00487B7A" w:rsidP="000C2FBC">
            <w:pPr>
              <w:rPr>
                <w:rFonts w:cs="Times New Roman"/>
                <w:bCs/>
                <w:szCs w:val="22"/>
              </w:rPr>
            </w:pPr>
            <w:r w:rsidRPr="0036697F">
              <w:rPr>
                <w:rFonts w:cs="Times New Roman"/>
                <w:bCs/>
                <w:szCs w:val="22"/>
              </w:rPr>
              <w:t>(ear)</w:t>
            </w:r>
            <w:r w:rsidRPr="0036697F">
              <w:rPr>
                <w:rFonts w:cs="Times New Roman"/>
                <w:bCs/>
                <w:szCs w:val="22"/>
              </w:rPr>
              <w:tab/>
              <w:t>Emu Plains Congregation of Jehovah's Witnesses</w:t>
            </w:r>
          </w:p>
          <w:p w14:paraId="01B4E677" w14:textId="77777777" w:rsidR="00487B7A" w:rsidRPr="0036697F" w:rsidRDefault="00487B7A" w:rsidP="000C2FBC">
            <w:pPr>
              <w:rPr>
                <w:rFonts w:cs="Times New Roman"/>
                <w:bCs/>
                <w:szCs w:val="22"/>
              </w:rPr>
            </w:pPr>
            <w:r w:rsidRPr="0036697F">
              <w:rPr>
                <w:rFonts w:cs="Times New Roman"/>
                <w:bCs/>
                <w:szCs w:val="22"/>
              </w:rPr>
              <w:t>(eas)</w:t>
            </w:r>
            <w:r w:rsidRPr="0036697F">
              <w:rPr>
                <w:rFonts w:cs="Times New Roman"/>
                <w:bCs/>
                <w:szCs w:val="22"/>
              </w:rPr>
              <w:tab/>
              <w:t>Exmouth Congregation of Jehovah's Witnesses</w:t>
            </w:r>
          </w:p>
          <w:p w14:paraId="13FA1297" w14:textId="77777777" w:rsidR="00487B7A" w:rsidRPr="0036697F" w:rsidRDefault="00487B7A" w:rsidP="000C2FBC">
            <w:pPr>
              <w:rPr>
                <w:rFonts w:cs="Times New Roman"/>
                <w:bCs/>
                <w:szCs w:val="22"/>
              </w:rPr>
            </w:pPr>
            <w:r w:rsidRPr="0036697F">
              <w:rPr>
                <w:rFonts w:cs="Times New Roman"/>
                <w:bCs/>
                <w:szCs w:val="22"/>
              </w:rPr>
              <w:t>(eat)</w:t>
            </w:r>
            <w:r w:rsidRPr="0036697F">
              <w:rPr>
                <w:rFonts w:cs="Times New Roman"/>
                <w:bCs/>
                <w:szCs w:val="22"/>
              </w:rPr>
              <w:tab/>
              <w:t>Fairfield Congregation of Jehovah's Witnesses</w:t>
            </w:r>
          </w:p>
          <w:p w14:paraId="7BA7D68A" w14:textId="77777777" w:rsidR="00487B7A" w:rsidRPr="0036697F" w:rsidRDefault="00487B7A" w:rsidP="000C2FBC">
            <w:pPr>
              <w:rPr>
                <w:rFonts w:cs="Times New Roman"/>
                <w:bCs/>
                <w:szCs w:val="22"/>
              </w:rPr>
            </w:pPr>
            <w:r w:rsidRPr="0036697F">
              <w:rPr>
                <w:rFonts w:cs="Times New Roman"/>
                <w:bCs/>
                <w:szCs w:val="22"/>
              </w:rPr>
              <w:t>(eau)</w:t>
            </w:r>
            <w:r w:rsidRPr="0036697F">
              <w:rPr>
                <w:rFonts w:cs="Times New Roman"/>
                <w:bCs/>
                <w:szCs w:val="22"/>
              </w:rPr>
              <w:tab/>
              <w:t>Fairy Meadow Italian Congregation of Jehovah's Witnesses</w:t>
            </w:r>
          </w:p>
          <w:p w14:paraId="70DE5900" w14:textId="77777777" w:rsidR="00487B7A" w:rsidRPr="0036697F" w:rsidRDefault="00487B7A" w:rsidP="000C2FBC">
            <w:pPr>
              <w:rPr>
                <w:rFonts w:cs="Times New Roman"/>
                <w:bCs/>
                <w:szCs w:val="22"/>
              </w:rPr>
            </w:pPr>
            <w:r w:rsidRPr="0036697F">
              <w:rPr>
                <w:rFonts w:cs="Times New Roman"/>
                <w:bCs/>
                <w:szCs w:val="22"/>
              </w:rPr>
              <w:t>(eav)</w:t>
            </w:r>
            <w:r w:rsidRPr="0036697F">
              <w:rPr>
                <w:rFonts w:cs="Times New Roman"/>
                <w:bCs/>
                <w:szCs w:val="22"/>
              </w:rPr>
              <w:tab/>
              <w:t>Five Dock Italian Congregation of Jehovah's Witnesses</w:t>
            </w:r>
          </w:p>
          <w:p w14:paraId="1D09525C" w14:textId="77777777" w:rsidR="00487B7A" w:rsidRPr="0036697F" w:rsidRDefault="00487B7A" w:rsidP="000C2FBC">
            <w:pPr>
              <w:rPr>
                <w:rFonts w:cs="Times New Roman"/>
                <w:bCs/>
                <w:szCs w:val="22"/>
              </w:rPr>
            </w:pPr>
            <w:r w:rsidRPr="0036697F">
              <w:rPr>
                <w:rFonts w:cs="Times New Roman"/>
                <w:bCs/>
                <w:szCs w:val="22"/>
              </w:rPr>
              <w:t>(eaw)</w:t>
            </w:r>
            <w:r w:rsidRPr="0036697F">
              <w:rPr>
                <w:rFonts w:cs="Times New Roman"/>
                <w:bCs/>
                <w:szCs w:val="22"/>
              </w:rPr>
              <w:tab/>
              <w:t>Flinders Park Italian Congregation of Jehovah's Witnesses</w:t>
            </w:r>
          </w:p>
          <w:p w14:paraId="09A9428E" w14:textId="77777777" w:rsidR="00487B7A" w:rsidRPr="0036697F" w:rsidRDefault="00487B7A" w:rsidP="000C2FBC">
            <w:pPr>
              <w:rPr>
                <w:rFonts w:cs="Times New Roman"/>
                <w:bCs/>
                <w:szCs w:val="22"/>
              </w:rPr>
            </w:pPr>
            <w:r w:rsidRPr="0036697F">
              <w:rPr>
                <w:rFonts w:cs="Times New Roman"/>
                <w:bCs/>
                <w:szCs w:val="22"/>
              </w:rPr>
              <w:t>(eax)</w:t>
            </w:r>
            <w:r w:rsidRPr="0036697F">
              <w:rPr>
                <w:rFonts w:cs="Times New Roman"/>
                <w:bCs/>
                <w:szCs w:val="22"/>
              </w:rPr>
              <w:tab/>
              <w:t>Footscray West Greek Congregation of Jehovah's Witnesses</w:t>
            </w:r>
          </w:p>
          <w:p w14:paraId="3D6AFEBA" w14:textId="77777777" w:rsidR="00487B7A" w:rsidRPr="0036697F" w:rsidRDefault="00487B7A" w:rsidP="000C2FBC">
            <w:pPr>
              <w:rPr>
                <w:rFonts w:cs="Times New Roman"/>
                <w:bCs/>
                <w:szCs w:val="22"/>
              </w:rPr>
            </w:pPr>
            <w:r w:rsidRPr="0036697F">
              <w:rPr>
                <w:rFonts w:cs="Times New Roman"/>
                <w:bCs/>
                <w:szCs w:val="22"/>
              </w:rPr>
              <w:t>(eay)</w:t>
            </w:r>
            <w:r w:rsidRPr="0036697F">
              <w:rPr>
                <w:rFonts w:cs="Times New Roman"/>
                <w:bCs/>
                <w:szCs w:val="22"/>
              </w:rPr>
              <w:tab/>
              <w:t>Forbes Congregation of Jehovah's Witnesses</w:t>
            </w:r>
          </w:p>
          <w:p w14:paraId="4CBB07CD" w14:textId="77777777" w:rsidR="00487B7A" w:rsidRPr="0036697F" w:rsidRDefault="00487B7A" w:rsidP="000C2FBC">
            <w:pPr>
              <w:rPr>
                <w:rFonts w:cs="Times New Roman"/>
                <w:bCs/>
                <w:szCs w:val="22"/>
              </w:rPr>
            </w:pPr>
            <w:r w:rsidRPr="0036697F">
              <w:rPr>
                <w:rFonts w:cs="Times New Roman"/>
                <w:bCs/>
                <w:szCs w:val="22"/>
              </w:rPr>
              <w:t>(eaz)</w:t>
            </w:r>
            <w:r w:rsidRPr="0036697F">
              <w:rPr>
                <w:rFonts w:cs="Times New Roman"/>
                <w:bCs/>
                <w:szCs w:val="22"/>
              </w:rPr>
              <w:tab/>
              <w:t>Forest Hill Korean Congregation of Jehovah's Witnesses</w:t>
            </w:r>
          </w:p>
          <w:p w14:paraId="3E272255" w14:textId="77777777" w:rsidR="00487B7A" w:rsidRPr="0036697F" w:rsidRDefault="00487B7A" w:rsidP="000C2FBC">
            <w:pPr>
              <w:rPr>
                <w:rFonts w:cs="Times New Roman"/>
                <w:bCs/>
                <w:szCs w:val="22"/>
              </w:rPr>
            </w:pPr>
            <w:r w:rsidRPr="0036697F">
              <w:rPr>
                <w:rFonts w:cs="Times New Roman"/>
                <w:bCs/>
                <w:szCs w:val="22"/>
              </w:rPr>
              <w:t>(faa)</w:t>
            </w:r>
            <w:r w:rsidRPr="0036697F">
              <w:rPr>
                <w:rFonts w:cs="Times New Roman"/>
                <w:bCs/>
                <w:szCs w:val="22"/>
              </w:rPr>
              <w:tab/>
              <w:t>Fulham Gardens Congregation of Jehovah's Witnesses</w:t>
            </w:r>
          </w:p>
          <w:p w14:paraId="7E5CEF11" w14:textId="77777777" w:rsidR="00487B7A" w:rsidRPr="0036697F" w:rsidRDefault="00487B7A" w:rsidP="000C2FBC">
            <w:pPr>
              <w:rPr>
                <w:rFonts w:cs="Times New Roman"/>
                <w:bCs/>
                <w:szCs w:val="22"/>
              </w:rPr>
            </w:pPr>
            <w:r w:rsidRPr="0036697F">
              <w:rPr>
                <w:rFonts w:cs="Times New Roman"/>
                <w:bCs/>
                <w:szCs w:val="22"/>
              </w:rPr>
              <w:t>(fab)</w:t>
            </w:r>
            <w:r w:rsidRPr="0036697F">
              <w:rPr>
                <w:rFonts w:cs="Times New Roman"/>
                <w:bCs/>
                <w:szCs w:val="22"/>
              </w:rPr>
              <w:tab/>
              <w:t>Ginninderra Congregation of Jehovah's Witnesses</w:t>
            </w:r>
          </w:p>
          <w:p w14:paraId="4E4C575C" w14:textId="77777777" w:rsidR="00487B7A" w:rsidRPr="0036697F" w:rsidRDefault="00487B7A" w:rsidP="000C2FBC">
            <w:pPr>
              <w:rPr>
                <w:rFonts w:cs="Times New Roman"/>
                <w:bCs/>
                <w:szCs w:val="22"/>
              </w:rPr>
            </w:pPr>
            <w:r w:rsidRPr="0036697F">
              <w:rPr>
                <w:rFonts w:cs="Times New Roman"/>
                <w:bCs/>
                <w:szCs w:val="22"/>
              </w:rPr>
              <w:t>(fac)</w:t>
            </w:r>
            <w:r w:rsidRPr="0036697F">
              <w:rPr>
                <w:rFonts w:cs="Times New Roman"/>
                <w:bCs/>
                <w:szCs w:val="22"/>
              </w:rPr>
              <w:tab/>
              <w:t>Gladstone North Congregation of Jehovah's Witnesses</w:t>
            </w:r>
          </w:p>
          <w:p w14:paraId="61C04BBF" w14:textId="77777777" w:rsidR="00487B7A" w:rsidRPr="0036697F" w:rsidRDefault="00487B7A" w:rsidP="000C2FBC">
            <w:pPr>
              <w:rPr>
                <w:rFonts w:cs="Times New Roman"/>
                <w:bCs/>
                <w:szCs w:val="22"/>
              </w:rPr>
            </w:pPr>
            <w:r w:rsidRPr="0036697F">
              <w:rPr>
                <w:rFonts w:cs="Times New Roman"/>
                <w:bCs/>
                <w:szCs w:val="22"/>
              </w:rPr>
              <w:t>(fad)</w:t>
            </w:r>
            <w:r w:rsidRPr="0036697F">
              <w:rPr>
                <w:rFonts w:cs="Times New Roman"/>
                <w:bCs/>
                <w:szCs w:val="22"/>
              </w:rPr>
              <w:tab/>
              <w:t>Glendenning Congregation of Jehovah's Witnesses</w:t>
            </w:r>
          </w:p>
          <w:p w14:paraId="2926CABC" w14:textId="77777777" w:rsidR="00487B7A" w:rsidRPr="0036697F" w:rsidRDefault="00487B7A" w:rsidP="000C2FBC">
            <w:pPr>
              <w:rPr>
                <w:rFonts w:cs="Times New Roman"/>
                <w:bCs/>
                <w:szCs w:val="22"/>
              </w:rPr>
            </w:pPr>
            <w:r w:rsidRPr="0036697F">
              <w:rPr>
                <w:rFonts w:cs="Times New Roman"/>
                <w:bCs/>
                <w:szCs w:val="22"/>
              </w:rPr>
              <w:t>(fae)</w:t>
            </w:r>
            <w:r w:rsidRPr="0036697F">
              <w:rPr>
                <w:rFonts w:cs="Times New Roman"/>
                <w:bCs/>
                <w:szCs w:val="22"/>
              </w:rPr>
              <w:tab/>
              <w:t>Granville Arabic Congregation of Jehovah's Witnesses</w:t>
            </w:r>
          </w:p>
          <w:p w14:paraId="503C5ACC" w14:textId="77777777" w:rsidR="00487B7A" w:rsidRPr="0036697F" w:rsidRDefault="00487B7A" w:rsidP="000C2FBC">
            <w:pPr>
              <w:rPr>
                <w:rFonts w:cs="Times New Roman"/>
                <w:bCs/>
                <w:szCs w:val="22"/>
              </w:rPr>
            </w:pPr>
            <w:r w:rsidRPr="0036697F">
              <w:rPr>
                <w:rFonts w:cs="Times New Roman"/>
                <w:bCs/>
                <w:szCs w:val="22"/>
              </w:rPr>
              <w:t>(faf)</w:t>
            </w:r>
            <w:r w:rsidRPr="0036697F">
              <w:rPr>
                <w:rFonts w:cs="Times New Roman"/>
                <w:bCs/>
                <w:szCs w:val="22"/>
              </w:rPr>
              <w:tab/>
              <w:t>Green Valley Auslan Congregation of Jehovah's Witnesses</w:t>
            </w:r>
          </w:p>
          <w:p w14:paraId="36742F68" w14:textId="77777777" w:rsidR="00487B7A" w:rsidRPr="0036697F" w:rsidRDefault="00487B7A" w:rsidP="000C2FBC">
            <w:pPr>
              <w:rPr>
                <w:rFonts w:cs="Times New Roman"/>
                <w:bCs/>
                <w:szCs w:val="22"/>
              </w:rPr>
            </w:pPr>
            <w:r w:rsidRPr="0036697F">
              <w:rPr>
                <w:rFonts w:cs="Times New Roman"/>
                <w:bCs/>
                <w:szCs w:val="22"/>
              </w:rPr>
              <w:t>(fag)</w:t>
            </w:r>
            <w:r w:rsidRPr="0036697F">
              <w:rPr>
                <w:rFonts w:cs="Times New Roman"/>
                <w:bCs/>
                <w:szCs w:val="22"/>
              </w:rPr>
              <w:tab/>
              <w:t>Guildford Greek Congregation of Jehovah's Witnesses</w:t>
            </w:r>
          </w:p>
          <w:p w14:paraId="224B86D2" w14:textId="77777777" w:rsidR="00487B7A" w:rsidRPr="0036697F" w:rsidRDefault="00487B7A" w:rsidP="000C2FBC">
            <w:pPr>
              <w:rPr>
                <w:rFonts w:cs="Times New Roman"/>
                <w:bCs/>
                <w:szCs w:val="22"/>
              </w:rPr>
            </w:pPr>
            <w:r w:rsidRPr="0036697F">
              <w:rPr>
                <w:rFonts w:cs="Times New Roman"/>
                <w:bCs/>
                <w:szCs w:val="22"/>
              </w:rPr>
              <w:t>(fah)</w:t>
            </w:r>
            <w:r w:rsidRPr="0036697F">
              <w:rPr>
                <w:rFonts w:cs="Times New Roman"/>
                <w:bCs/>
                <w:szCs w:val="22"/>
              </w:rPr>
              <w:tab/>
              <w:t>Gundurimba Aboriginal Congregation of Jehovah's Witnesses</w:t>
            </w:r>
          </w:p>
          <w:p w14:paraId="467FD831" w14:textId="77777777" w:rsidR="00487B7A" w:rsidRPr="0036697F" w:rsidRDefault="00487B7A" w:rsidP="000C2FBC">
            <w:pPr>
              <w:rPr>
                <w:rFonts w:cs="Times New Roman"/>
                <w:bCs/>
                <w:szCs w:val="22"/>
              </w:rPr>
            </w:pPr>
            <w:r w:rsidRPr="0036697F">
              <w:rPr>
                <w:rFonts w:cs="Times New Roman"/>
                <w:bCs/>
                <w:szCs w:val="22"/>
              </w:rPr>
              <w:t>(fai)</w:t>
            </w:r>
            <w:r w:rsidRPr="0036697F">
              <w:rPr>
                <w:rFonts w:cs="Times New Roman"/>
                <w:bCs/>
                <w:szCs w:val="22"/>
              </w:rPr>
              <w:tab/>
              <w:t>Hackham Congregation of Jehovah's Witnesses</w:t>
            </w:r>
          </w:p>
          <w:p w14:paraId="3195A898" w14:textId="77777777" w:rsidR="00487B7A" w:rsidRPr="0036697F" w:rsidRDefault="00487B7A" w:rsidP="000C2FBC">
            <w:pPr>
              <w:rPr>
                <w:rFonts w:cs="Times New Roman"/>
                <w:bCs/>
                <w:szCs w:val="22"/>
              </w:rPr>
            </w:pPr>
            <w:r w:rsidRPr="0036697F">
              <w:rPr>
                <w:rFonts w:cs="Times New Roman"/>
                <w:bCs/>
                <w:szCs w:val="22"/>
              </w:rPr>
              <w:t>(faj)</w:t>
            </w:r>
            <w:r w:rsidRPr="0036697F">
              <w:rPr>
                <w:rFonts w:cs="Times New Roman"/>
                <w:bCs/>
                <w:szCs w:val="22"/>
              </w:rPr>
              <w:tab/>
              <w:t>Hastings Congregation of Jehovah's Witnesses</w:t>
            </w:r>
          </w:p>
          <w:p w14:paraId="55718C0F" w14:textId="77777777" w:rsidR="00487B7A" w:rsidRPr="0036697F" w:rsidRDefault="00487B7A" w:rsidP="000C2FBC">
            <w:pPr>
              <w:rPr>
                <w:rFonts w:cs="Times New Roman"/>
                <w:bCs/>
                <w:szCs w:val="22"/>
              </w:rPr>
            </w:pPr>
            <w:r w:rsidRPr="0036697F">
              <w:rPr>
                <w:rFonts w:cs="Times New Roman"/>
                <w:bCs/>
                <w:szCs w:val="22"/>
              </w:rPr>
              <w:t>(fak)</w:t>
            </w:r>
            <w:r w:rsidRPr="0036697F">
              <w:rPr>
                <w:rFonts w:cs="Times New Roman"/>
                <w:bCs/>
                <w:szCs w:val="22"/>
              </w:rPr>
              <w:tab/>
              <w:t>Hawthorne Congregation of Jehovah's Witnesses</w:t>
            </w:r>
          </w:p>
          <w:p w14:paraId="0017082D" w14:textId="77777777" w:rsidR="00487B7A" w:rsidRPr="0036697F" w:rsidRDefault="00487B7A" w:rsidP="000C2FBC">
            <w:pPr>
              <w:rPr>
                <w:rFonts w:cs="Times New Roman"/>
                <w:bCs/>
                <w:szCs w:val="22"/>
              </w:rPr>
            </w:pPr>
            <w:r w:rsidRPr="0036697F">
              <w:rPr>
                <w:rFonts w:cs="Times New Roman"/>
                <w:bCs/>
                <w:szCs w:val="22"/>
              </w:rPr>
              <w:t>(fal)</w:t>
            </w:r>
            <w:r w:rsidRPr="0036697F">
              <w:rPr>
                <w:rFonts w:cs="Times New Roman"/>
                <w:bCs/>
                <w:szCs w:val="22"/>
              </w:rPr>
              <w:tab/>
              <w:t>Heathridge Congregation of Jehovah's Witnesses</w:t>
            </w:r>
          </w:p>
          <w:p w14:paraId="0EA148F8" w14:textId="77777777" w:rsidR="00487B7A" w:rsidRPr="0036697F" w:rsidRDefault="00487B7A" w:rsidP="000C2FBC">
            <w:pPr>
              <w:rPr>
                <w:rFonts w:cs="Times New Roman"/>
                <w:bCs/>
                <w:szCs w:val="22"/>
              </w:rPr>
            </w:pPr>
            <w:r w:rsidRPr="0036697F">
              <w:rPr>
                <w:rFonts w:cs="Times New Roman"/>
                <w:bCs/>
                <w:szCs w:val="22"/>
              </w:rPr>
              <w:t>(fam)</w:t>
            </w:r>
            <w:r w:rsidRPr="0036697F">
              <w:rPr>
                <w:rFonts w:cs="Times New Roman"/>
                <w:bCs/>
                <w:szCs w:val="22"/>
              </w:rPr>
              <w:tab/>
              <w:t>Hindmarsh Yugoslav Congregation of Jehovah's Witnesses</w:t>
            </w:r>
          </w:p>
          <w:p w14:paraId="5C79026C" w14:textId="77777777" w:rsidR="00487B7A" w:rsidRPr="0036697F" w:rsidRDefault="00487B7A" w:rsidP="000C2FBC">
            <w:pPr>
              <w:rPr>
                <w:rFonts w:cs="Times New Roman"/>
                <w:bCs/>
                <w:szCs w:val="22"/>
              </w:rPr>
            </w:pPr>
            <w:r w:rsidRPr="0036697F">
              <w:rPr>
                <w:rFonts w:cs="Times New Roman"/>
                <w:bCs/>
                <w:szCs w:val="22"/>
              </w:rPr>
              <w:t>(fan)</w:t>
            </w:r>
            <w:r w:rsidRPr="0036697F">
              <w:rPr>
                <w:rFonts w:cs="Times New Roman"/>
                <w:bCs/>
                <w:szCs w:val="22"/>
              </w:rPr>
              <w:tab/>
              <w:t>Hobart South Congregation of Jehovah's Witnesses</w:t>
            </w:r>
          </w:p>
          <w:p w14:paraId="295ED6CD" w14:textId="77777777" w:rsidR="00487B7A" w:rsidRPr="0036697F" w:rsidRDefault="00487B7A" w:rsidP="000C2FBC">
            <w:pPr>
              <w:rPr>
                <w:rFonts w:cs="Times New Roman"/>
                <w:bCs/>
                <w:szCs w:val="22"/>
              </w:rPr>
            </w:pPr>
            <w:r w:rsidRPr="0036697F">
              <w:rPr>
                <w:rFonts w:cs="Times New Roman"/>
                <w:bCs/>
                <w:szCs w:val="22"/>
              </w:rPr>
              <w:t>(fao)</w:t>
            </w:r>
            <w:r w:rsidRPr="0036697F">
              <w:rPr>
                <w:rFonts w:cs="Times New Roman"/>
                <w:bCs/>
                <w:szCs w:val="22"/>
              </w:rPr>
              <w:tab/>
              <w:t>Homebush Cantonese Congregation of Jehovah's Witnesses</w:t>
            </w:r>
          </w:p>
          <w:p w14:paraId="36633783" w14:textId="77777777" w:rsidR="00487B7A" w:rsidRPr="0036697F" w:rsidRDefault="00487B7A" w:rsidP="000C2FBC">
            <w:pPr>
              <w:rPr>
                <w:rFonts w:cs="Times New Roman"/>
                <w:bCs/>
                <w:szCs w:val="22"/>
              </w:rPr>
            </w:pPr>
            <w:r w:rsidRPr="0036697F">
              <w:rPr>
                <w:rFonts w:cs="Times New Roman"/>
                <w:bCs/>
                <w:szCs w:val="22"/>
              </w:rPr>
              <w:t>(fap)</w:t>
            </w:r>
            <w:r w:rsidRPr="0036697F">
              <w:rPr>
                <w:rFonts w:cs="Times New Roman"/>
                <w:bCs/>
                <w:szCs w:val="22"/>
              </w:rPr>
              <w:tab/>
              <w:t>Homebush Greek Congregation of Jehovah's Witnesses</w:t>
            </w:r>
          </w:p>
          <w:p w14:paraId="1755698B" w14:textId="77777777" w:rsidR="00487B7A" w:rsidRPr="0036697F" w:rsidRDefault="00487B7A" w:rsidP="000C2FBC">
            <w:pPr>
              <w:rPr>
                <w:rFonts w:cs="Times New Roman"/>
                <w:bCs/>
                <w:szCs w:val="22"/>
              </w:rPr>
            </w:pPr>
            <w:r w:rsidRPr="0036697F">
              <w:rPr>
                <w:rFonts w:cs="Times New Roman"/>
                <w:bCs/>
                <w:szCs w:val="22"/>
              </w:rPr>
              <w:t>(faq)</w:t>
            </w:r>
            <w:r w:rsidRPr="0036697F">
              <w:rPr>
                <w:rFonts w:cs="Times New Roman"/>
                <w:bCs/>
                <w:szCs w:val="22"/>
              </w:rPr>
              <w:tab/>
              <w:t>Hughes Congregation of Jehovah's Witnesses</w:t>
            </w:r>
          </w:p>
          <w:p w14:paraId="42BEC1E1" w14:textId="77777777" w:rsidR="00487B7A" w:rsidRPr="0036697F" w:rsidRDefault="00487B7A" w:rsidP="000C2FBC">
            <w:pPr>
              <w:rPr>
                <w:rFonts w:cs="Times New Roman"/>
                <w:bCs/>
                <w:szCs w:val="22"/>
              </w:rPr>
            </w:pPr>
            <w:r w:rsidRPr="0036697F">
              <w:rPr>
                <w:rFonts w:cs="Times New Roman"/>
                <w:bCs/>
                <w:szCs w:val="22"/>
              </w:rPr>
              <w:t>(far)</w:t>
            </w:r>
            <w:r w:rsidRPr="0036697F">
              <w:rPr>
                <w:rFonts w:cs="Times New Roman"/>
                <w:bCs/>
                <w:szCs w:val="22"/>
              </w:rPr>
              <w:tab/>
              <w:t>Huntingdale Congregation of Jehovah's Witnesses</w:t>
            </w:r>
          </w:p>
          <w:p w14:paraId="2B209A0C" w14:textId="77777777" w:rsidR="00487B7A" w:rsidRPr="0036697F" w:rsidRDefault="00487B7A" w:rsidP="000C2FBC">
            <w:pPr>
              <w:rPr>
                <w:rFonts w:cs="Times New Roman"/>
                <w:bCs/>
                <w:szCs w:val="22"/>
              </w:rPr>
            </w:pPr>
            <w:r w:rsidRPr="0036697F">
              <w:rPr>
                <w:rFonts w:cs="Times New Roman"/>
                <w:bCs/>
                <w:szCs w:val="22"/>
              </w:rPr>
              <w:t>(fas)</w:t>
            </w:r>
            <w:r w:rsidRPr="0036697F">
              <w:rPr>
                <w:rFonts w:cs="Times New Roman"/>
                <w:bCs/>
                <w:szCs w:val="22"/>
              </w:rPr>
              <w:tab/>
              <w:t>Illawong Congregation of Jehovah's Witnesses</w:t>
            </w:r>
          </w:p>
          <w:p w14:paraId="1CC298E0" w14:textId="77777777" w:rsidR="00487B7A" w:rsidRPr="0036697F" w:rsidRDefault="00487B7A" w:rsidP="000C2FBC">
            <w:pPr>
              <w:rPr>
                <w:rFonts w:cs="Times New Roman"/>
                <w:bCs/>
                <w:szCs w:val="22"/>
              </w:rPr>
            </w:pPr>
            <w:r w:rsidRPr="0036697F">
              <w:rPr>
                <w:rFonts w:cs="Times New Roman"/>
                <w:bCs/>
                <w:szCs w:val="22"/>
              </w:rPr>
              <w:t>(fat)</w:t>
            </w:r>
            <w:r w:rsidRPr="0036697F">
              <w:rPr>
                <w:rFonts w:cs="Times New Roman"/>
                <w:bCs/>
                <w:szCs w:val="22"/>
              </w:rPr>
              <w:tab/>
              <w:t>Keilor Italian Congregation of Jehovah's Witnesses</w:t>
            </w:r>
          </w:p>
          <w:p w14:paraId="706F8D08" w14:textId="77777777" w:rsidR="00487B7A" w:rsidRPr="0036697F" w:rsidRDefault="00487B7A" w:rsidP="000C2FBC">
            <w:pPr>
              <w:rPr>
                <w:rFonts w:cs="Times New Roman"/>
                <w:bCs/>
                <w:szCs w:val="22"/>
              </w:rPr>
            </w:pPr>
            <w:r w:rsidRPr="0036697F">
              <w:rPr>
                <w:rFonts w:cs="Times New Roman"/>
                <w:bCs/>
                <w:szCs w:val="22"/>
              </w:rPr>
              <w:t>(fau)</w:t>
            </w:r>
            <w:r w:rsidRPr="0036697F">
              <w:rPr>
                <w:rFonts w:cs="Times New Roman"/>
                <w:bCs/>
                <w:szCs w:val="22"/>
              </w:rPr>
              <w:tab/>
              <w:t>Kempsey South Congregation of Jehovah's Witnesses</w:t>
            </w:r>
          </w:p>
          <w:p w14:paraId="02826CF0" w14:textId="77777777" w:rsidR="00487B7A" w:rsidRPr="0036697F" w:rsidRDefault="00487B7A" w:rsidP="000C2FBC">
            <w:pPr>
              <w:rPr>
                <w:rFonts w:cs="Times New Roman"/>
                <w:bCs/>
                <w:szCs w:val="22"/>
              </w:rPr>
            </w:pPr>
            <w:r w:rsidRPr="0036697F">
              <w:rPr>
                <w:rFonts w:cs="Times New Roman"/>
                <w:bCs/>
                <w:szCs w:val="22"/>
              </w:rPr>
              <w:t>(fav)</w:t>
            </w:r>
            <w:r w:rsidRPr="0036697F">
              <w:rPr>
                <w:rFonts w:cs="Times New Roman"/>
                <w:bCs/>
                <w:szCs w:val="22"/>
              </w:rPr>
              <w:tab/>
              <w:t>Kewdale Aboriginal Congregation of Jehovah's Witnesses</w:t>
            </w:r>
          </w:p>
          <w:p w14:paraId="6099DE92" w14:textId="77777777" w:rsidR="00487B7A" w:rsidRPr="0036697F" w:rsidRDefault="00487B7A" w:rsidP="000C2FBC">
            <w:pPr>
              <w:rPr>
                <w:rFonts w:cs="Times New Roman"/>
                <w:bCs/>
                <w:szCs w:val="22"/>
              </w:rPr>
            </w:pPr>
            <w:r w:rsidRPr="0036697F">
              <w:rPr>
                <w:rFonts w:cs="Times New Roman"/>
                <w:bCs/>
                <w:szCs w:val="22"/>
              </w:rPr>
              <w:t>(faw)</w:t>
            </w:r>
            <w:r w:rsidRPr="0036697F">
              <w:rPr>
                <w:rFonts w:cs="Times New Roman"/>
                <w:bCs/>
                <w:szCs w:val="22"/>
              </w:rPr>
              <w:tab/>
              <w:t>Kingsford Spanish Congregation of Jehovah's Witnesses</w:t>
            </w:r>
          </w:p>
          <w:p w14:paraId="09FC6767" w14:textId="77777777" w:rsidR="00487B7A" w:rsidRPr="0036697F" w:rsidRDefault="00487B7A" w:rsidP="000C2FBC">
            <w:pPr>
              <w:rPr>
                <w:rFonts w:cs="Times New Roman"/>
                <w:bCs/>
                <w:szCs w:val="22"/>
              </w:rPr>
            </w:pPr>
            <w:r w:rsidRPr="0036697F">
              <w:rPr>
                <w:rFonts w:cs="Times New Roman"/>
                <w:bCs/>
                <w:szCs w:val="22"/>
              </w:rPr>
              <w:t>(fax)</w:t>
            </w:r>
            <w:r w:rsidRPr="0036697F">
              <w:rPr>
                <w:rFonts w:cs="Times New Roman"/>
                <w:bCs/>
                <w:szCs w:val="22"/>
              </w:rPr>
              <w:tab/>
              <w:t>Kingston Congregation of Jehovah's Witnesses</w:t>
            </w:r>
          </w:p>
          <w:p w14:paraId="3317952A" w14:textId="77777777" w:rsidR="00487B7A" w:rsidRPr="0036697F" w:rsidRDefault="00487B7A" w:rsidP="000C2FBC">
            <w:pPr>
              <w:rPr>
                <w:rFonts w:cs="Times New Roman"/>
                <w:bCs/>
                <w:szCs w:val="22"/>
              </w:rPr>
            </w:pPr>
            <w:r w:rsidRPr="0036697F">
              <w:rPr>
                <w:rFonts w:cs="Times New Roman"/>
                <w:bCs/>
                <w:szCs w:val="22"/>
              </w:rPr>
              <w:t>(fay)</w:t>
            </w:r>
            <w:r w:rsidRPr="0036697F">
              <w:rPr>
                <w:rFonts w:cs="Times New Roman"/>
                <w:bCs/>
                <w:szCs w:val="22"/>
              </w:rPr>
              <w:tab/>
              <w:t>Kurmond Congregation of Jehovah's Witnesses</w:t>
            </w:r>
          </w:p>
          <w:p w14:paraId="2AC22F52" w14:textId="77777777" w:rsidR="00487B7A" w:rsidRPr="0036697F" w:rsidRDefault="00487B7A" w:rsidP="000C2FBC">
            <w:pPr>
              <w:rPr>
                <w:rFonts w:cs="Times New Roman"/>
                <w:bCs/>
                <w:szCs w:val="22"/>
              </w:rPr>
            </w:pPr>
            <w:r w:rsidRPr="0036697F">
              <w:rPr>
                <w:rFonts w:cs="Times New Roman"/>
                <w:bCs/>
                <w:szCs w:val="22"/>
              </w:rPr>
              <w:t>(faz)</w:t>
            </w:r>
            <w:r w:rsidRPr="0036697F">
              <w:rPr>
                <w:rFonts w:cs="Times New Roman"/>
                <w:bCs/>
                <w:szCs w:val="22"/>
              </w:rPr>
              <w:tab/>
              <w:t>Lake Illawarra Portuguese Congregation of Jehovah's Witnesses</w:t>
            </w:r>
          </w:p>
          <w:p w14:paraId="769E2611" w14:textId="77777777" w:rsidR="00487B7A" w:rsidRPr="0036697F" w:rsidRDefault="00487B7A" w:rsidP="000C2FBC">
            <w:pPr>
              <w:rPr>
                <w:rFonts w:cs="Times New Roman"/>
                <w:bCs/>
                <w:szCs w:val="22"/>
              </w:rPr>
            </w:pPr>
            <w:r w:rsidRPr="0036697F">
              <w:rPr>
                <w:rFonts w:cs="Times New Roman"/>
                <w:bCs/>
                <w:szCs w:val="22"/>
              </w:rPr>
              <w:t>(gaa)</w:t>
            </w:r>
            <w:r w:rsidRPr="0036697F">
              <w:rPr>
                <w:rFonts w:cs="Times New Roman"/>
                <w:bCs/>
                <w:szCs w:val="22"/>
              </w:rPr>
              <w:tab/>
              <w:t>Lalor Italian Congregation of Jehovah's Witnesses</w:t>
            </w:r>
          </w:p>
          <w:p w14:paraId="2C274CBE" w14:textId="77777777" w:rsidR="00487B7A" w:rsidRPr="0036697F" w:rsidRDefault="00487B7A" w:rsidP="000C2FBC">
            <w:pPr>
              <w:rPr>
                <w:rFonts w:cs="Times New Roman"/>
                <w:bCs/>
                <w:szCs w:val="22"/>
              </w:rPr>
            </w:pPr>
            <w:r w:rsidRPr="0036697F">
              <w:rPr>
                <w:rFonts w:cs="Times New Roman"/>
                <w:bCs/>
                <w:szCs w:val="22"/>
              </w:rPr>
              <w:t>(gab)</w:t>
            </w:r>
            <w:r w:rsidRPr="0036697F">
              <w:rPr>
                <w:rFonts w:cs="Times New Roman"/>
                <w:bCs/>
                <w:szCs w:val="22"/>
              </w:rPr>
              <w:tab/>
              <w:t>Largs Congregation of Jehovah's Witnesses</w:t>
            </w:r>
          </w:p>
          <w:p w14:paraId="7AB7E485" w14:textId="77777777" w:rsidR="00487B7A" w:rsidRPr="0036697F" w:rsidRDefault="00487B7A" w:rsidP="000C2FBC">
            <w:pPr>
              <w:rPr>
                <w:rFonts w:cs="Times New Roman"/>
                <w:bCs/>
                <w:szCs w:val="22"/>
              </w:rPr>
            </w:pPr>
            <w:r w:rsidRPr="0036697F">
              <w:rPr>
                <w:rFonts w:cs="Times New Roman"/>
                <w:bCs/>
                <w:szCs w:val="22"/>
              </w:rPr>
              <w:t>(gac)</w:t>
            </w:r>
            <w:r w:rsidRPr="0036697F">
              <w:rPr>
                <w:rFonts w:cs="Times New Roman"/>
                <w:bCs/>
                <w:szCs w:val="22"/>
              </w:rPr>
              <w:tab/>
              <w:t>Lidcombe Spanish Congregation of Jehovah's Witnesses</w:t>
            </w:r>
          </w:p>
          <w:p w14:paraId="7BC6B7CD" w14:textId="77777777" w:rsidR="00487B7A" w:rsidRPr="0036697F" w:rsidRDefault="00487B7A" w:rsidP="000C2FBC">
            <w:pPr>
              <w:rPr>
                <w:rFonts w:cs="Times New Roman"/>
                <w:bCs/>
                <w:szCs w:val="22"/>
              </w:rPr>
            </w:pPr>
            <w:r w:rsidRPr="0036697F">
              <w:rPr>
                <w:rFonts w:cs="Times New Roman"/>
                <w:bCs/>
                <w:szCs w:val="22"/>
              </w:rPr>
              <w:t>(gad)</w:t>
            </w:r>
            <w:r w:rsidRPr="0036697F">
              <w:rPr>
                <w:rFonts w:cs="Times New Roman"/>
                <w:bCs/>
                <w:szCs w:val="22"/>
              </w:rPr>
              <w:tab/>
              <w:t>Loganholme West Congregation of Jehovah's Witnesses</w:t>
            </w:r>
          </w:p>
          <w:p w14:paraId="11862C7C" w14:textId="77777777" w:rsidR="00487B7A" w:rsidRPr="0036697F" w:rsidRDefault="00487B7A" w:rsidP="000C2FBC">
            <w:pPr>
              <w:rPr>
                <w:rFonts w:cs="Times New Roman"/>
                <w:bCs/>
                <w:szCs w:val="22"/>
              </w:rPr>
            </w:pPr>
            <w:r w:rsidRPr="0036697F">
              <w:rPr>
                <w:rFonts w:cs="Times New Roman"/>
                <w:bCs/>
                <w:szCs w:val="22"/>
              </w:rPr>
              <w:t>(gae)</w:t>
            </w:r>
            <w:r w:rsidRPr="0036697F">
              <w:rPr>
                <w:rFonts w:cs="Times New Roman"/>
                <w:bCs/>
                <w:szCs w:val="22"/>
              </w:rPr>
              <w:tab/>
              <w:t>Mackay East Congregation of Jehovah's Witnesses</w:t>
            </w:r>
          </w:p>
          <w:p w14:paraId="63655202" w14:textId="77777777" w:rsidR="00487B7A" w:rsidRPr="0036697F" w:rsidRDefault="00487B7A" w:rsidP="000C2FBC">
            <w:pPr>
              <w:rPr>
                <w:rFonts w:cs="Times New Roman"/>
                <w:bCs/>
                <w:szCs w:val="22"/>
              </w:rPr>
            </w:pPr>
            <w:r w:rsidRPr="0036697F">
              <w:rPr>
                <w:rFonts w:cs="Times New Roman"/>
                <w:bCs/>
                <w:szCs w:val="22"/>
              </w:rPr>
              <w:t>(gaf)</w:t>
            </w:r>
            <w:r w:rsidRPr="0036697F">
              <w:rPr>
                <w:rFonts w:cs="Times New Roman"/>
                <w:bCs/>
                <w:szCs w:val="22"/>
              </w:rPr>
              <w:tab/>
              <w:t>Macquarie Fields Spanish Congregation of Jehovah's Witnesses</w:t>
            </w:r>
          </w:p>
          <w:p w14:paraId="41080313" w14:textId="77777777" w:rsidR="00487B7A" w:rsidRPr="0036697F" w:rsidRDefault="00487B7A" w:rsidP="000C2FBC">
            <w:pPr>
              <w:rPr>
                <w:rFonts w:cs="Times New Roman"/>
                <w:bCs/>
                <w:szCs w:val="22"/>
              </w:rPr>
            </w:pPr>
            <w:r w:rsidRPr="0036697F">
              <w:rPr>
                <w:rFonts w:cs="Times New Roman"/>
                <w:bCs/>
                <w:szCs w:val="22"/>
              </w:rPr>
              <w:t>(gag)</w:t>
            </w:r>
            <w:r w:rsidRPr="0036697F">
              <w:rPr>
                <w:rFonts w:cs="Times New Roman"/>
                <w:bCs/>
                <w:szCs w:val="22"/>
              </w:rPr>
              <w:tab/>
              <w:t>Magnetic Island Congregation of Jehovah's Witnesses</w:t>
            </w:r>
          </w:p>
          <w:p w14:paraId="6B6ABC67" w14:textId="77777777" w:rsidR="00487B7A" w:rsidRPr="0036697F" w:rsidRDefault="00487B7A" w:rsidP="000C2FBC">
            <w:pPr>
              <w:rPr>
                <w:rFonts w:cs="Times New Roman"/>
                <w:bCs/>
                <w:szCs w:val="22"/>
              </w:rPr>
            </w:pPr>
            <w:r w:rsidRPr="0036697F">
              <w:rPr>
                <w:rFonts w:cs="Times New Roman"/>
                <w:bCs/>
                <w:szCs w:val="22"/>
              </w:rPr>
              <w:t>(gah)</w:t>
            </w:r>
            <w:r w:rsidRPr="0036697F">
              <w:rPr>
                <w:rFonts w:cs="Times New Roman"/>
                <w:bCs/>
                <w:szCs w:val="22"/>
              </w:rPr>
              <w:tab/>
              <w:t>Manoora Congregation of Jehovah's Witnesses</w:t>
            </w:r>
          </w:p>
          <w:p w14:paraId="78CAA6B6" w14:textId="77777777" w:rsidR="00487B7A" w:rsidRPr="0036697F" w:rsidRDefault="00487B7A" w:rsidP="000C2FBC">
            <w:pPr>
              <w:rPr>
                <w:rFonts w:cs="Times New Roman"/>
                <w:bCs/>
                <w:szCs w:val="22"/>
              </w:rPr>
            </w:pPr>
            <w:r w:rsidRPr="0036697F">
              <w:rPr>
                <w:rFonts w:cs="Times New Roman"/>
                <w:bCs/>
                <w:szCs w:val="22"/>
              </w:rPr>
              <w:t>(gai)</w:t>
            </w:r>
            <w:r w:rsidRPr="0036697F">
              <w:rPr>
                <w:rFonts w:cs="Times New Roman"/>
                <w:bCs/>
                <w:szCs w:val="22"/>
              </w:rPr>
              <w:tab/>
              <w:t>Marion Congregation of Jehovah's Witnesses</w:t>
            </w:r>
          </w:p>
          <w:p w14:paraId="116A9885" w14:textId="0600B800" w:rsidR="00487B7A" w:rsidRPr="0036697F" w:rsidRDefault="00487B7A" w:rsidP="000C2FBC">
            <w:pPr>
              <w:rPr>
                <w:rFonts w:cs="Times New Roman"/>
                <w:bCs/>
                <w:szCs w:val="22"/>
              </w:rPr>
            </w:pPr>
            <w:r w:rsidRPr="0036697F">
              <w:rPr>
                <w:rFonts w:cs="Times New Roman"/>
                <w:bCs/>
                <w:szCs w:val="22"/>
              </w:rPr>
              <w:t>(gaj)</w:t>
            </w:r>
            <w:r w:rsidRPr="0036697F">
              <w:rPr>
                <w:rFonts w:cs="Times New Roman"/>
                <w:bCs/>
                <w:szCs w:val="22"/>
              </w:rPr>
              <w:tab/>
              <w:t>Melbourne</w:t>
            </w:r>
            <w:r w:rsidR="0036697F">
              <w:rPr>
                <w:rFonts w:cs="Times New Roman"/>
                <w:bCs/>
                <w:szCs w:val="22"/>
              </w:rPr>
              <w:noBreakHyphen/>
            </w:r>
            <w:r w:rsidRPr="0036697F">
              <w:rPr>
                <w:rFonts w:cs="Times New Roman"/>
                <w:bCs/>
                <w:szCs w:val="22"/>
              </w:rPr>
              <w:t>Oak Park Spanish Congregation of Jehovah's Witnesses</w:t>
            </w:r>
          </w:p>
          <w:p w14:paraId="4169D84B" w14:textId="5A5A1A99" w:rsidR="00487B7A" w:rsidRPr="0036697F" w:rsidRDefault="00487B7A" w:rsidP="000C2FBC">
            <w:pPr>
              <w:rPr>
                <w:rFonts w:cs="Times New Roman"/>
                <w:bCs/>
                <w:szCs w:val="22"/>
              </w:rPr>
            </w:pPr>
            <w:r w:rsidRPr="0036697F">
              <w:rPr>
                <w:rFonts w:cs="Times New Roman"/>
                <w:bCs/>
                <w:szCs w:val="22"/>
              </w:rPr>
              <w:t>(gak)</w:t>
            </w:r>
            <w:r w:rsidRPr="0036697F">
              <w:rPr>
                <w:rFonts w:cs="Times New Roman"/>
                <w:bCs/>
                <w:szCs w:val="22"/>
              </w:rPr>
              <w:tab/>
              <w:t>Melbourne</w:t>
            </w:r>
            <w:r w:rsidR="0036697F">
              <w:rPr>
                <w:rFonts w:cs="Times New Roman"/>
                <w:bCs/>
                <w:szCs w:val="22"/>
              </w:rPr>
              <w:noBreakHyphen/>
            </w:r>
            <w:r w:rsidRPr="0036697F">
              <w:rPr>
                <w:rFonts w:cs="Times New Roman"/>
                <w:bCs/>
                <w:szCs w:val="22"/>
              </w:rPr>
              <w:t>Prahran Hungarian Congregation of Jehovah's Witnesses</w:t>
            </w:r>
          </w:p>
          <w:p w14:paraId="149B9502" w14:textId="77777777" w:rsidR="00487B7A" w:rsidRPr="0036697F" w:rsidRDefault="00487B7A" w:rsidP="000C2FBC">
            <w:pPr>
              <w:rPr>
                <w:rFonts w:cs="Times New Roman"/>
                <w:bCs/>
                <w:szCs w:val="22"/>
              </w:rPr>
            </w:pPr>
            <w:r w:rsidRPr="0036697F">
              <w:rPr>
                <w:rFonts w:cs="Times New Roman"/>
                <w:bCs/>
                <w:szCs w:val="22"/>
              </w:rPr>
              <w:t>(gal)</w:t>
            </w:r>
            <w:r w:rsidRPr="0036697F">
              <w:rPr>
                <w:rFonts w:cs="Times New Roman"/>
                <w:bCs/>
                <w:szCs w:val="22"/>
              </w:rPr>
              <w:tab/>
              <w:t>Mentone Greek Congregation of Jehovah's Witnesses</w:t>
            </w:r>
          </w:p>
          <w:p w14:paraId="2FB02673" w14:textId="77777777" w:rsidR="00487B7A" w:rsidRPr="0036697F" w:rsidRDefault="00487B7A" w:rsidP="000C2FBC">
            <w:pPr>
              <w:rPr>
                <w:rFonts w:cs="Times New Roman"/>
                <w:bCs/>
                <w:szCs w:val="22"/>
              </w:rPr>
            </w:pPr>
            <w:r w:rsidRPr="0036697F">
              <w:rPr>
                <w:rFonts w:cs="Times New Roman"/>
                <w:bCs/>
                <w:szCs w:val="22"/>
              </w:rPr>
              <w:t>(gam)</w:t>
            </w:r>
            <w:r w:rsidRPr="0036697F">
              <w:rPr>
                <w:rFonts w:cs="Times New Roman"/>
                <w:bCs/>
                <w:szCs w:val="22"/>
              </w:rPr>
              <w:tab/>
              <w:t>Miles Congregation of Jehovah's Witnesses</w:t>
            </w:r>
          </w:p>
          <w:p w14:paraId="13BFD083" w14:textId="77777777" w:rsidR="00487B7A" w:rsidRPr="0036697F" w:rsidRDefault="00487B7A" w:rsidP="000C2FBC">
            <w:pPr>
              <w:rPr>
                <w:rFonts w:cs="Times New Roman"/>
                <w:bCs/>
                <w:szCs w:val="22"/>
              </w:rPr>
            </w:pPr>
            <w:r w:rsidRPr="0036697F">
              <w:rPr>
                <w:rFonts w:cs="Times New Roman"/>
                <w:bCs/>
                <w:szCs w:val="22"/>
              </w:rPr>
              <w:t>(gan)</w:t>
            </w:r>
            <w:r w:rsidRPr="0036697F">
              <w:rPr>
                <w:rFonts w:cs="Times New Roman"/>
                <w:bCs/>
                <w:szCs w:val="22"/>
              </w:rPr>
              <w:tab/>
              <w:t>Montmorency Congregation of Jehovah's Witnesses</w:t>
            </w:r>
          </w:p>
          <w:p w14:paraId="40AEF70C" w14:textId="77777777" w:rsidR="00487B7A" w:rsidRPr="0036697F" w:rsidRDefault="00487B7A" w:rsidP="000C2FBC">
            <w:pPr>
              <w:rPr>
                <w:rFonts w:cs="Times New Roman"/>
                <w:bCs/>
                <w:szCs w:val="22"/>
              </w:rPr>
            </w:pPr>
            <w:r w:rsidRPr="0036697F">
              <w:rPr>
                <w:rFonts w:cs="Times New Roman"/>
                <w:bCs/>
                <w:szCs w:val="22"/>
              </w:rPr>
              <w:t>(gao)</w:t>
            </w:r>
            <w:r w:rsidRPr="0036697F">
              <w:rPr>
                <w:rFonts w:cs="Times New Roman"/>
                <w:bCs/>
                <w:szCs w:val="22"/>
              </w:rPr>
              <w:tab/>
              <w:t>Moora Congregation of Jehovah's Witnesses</w:t>
            </w:r>
          </w:p>
          <w:p w14:paraId="13486FD0" w14:textId="77777777" w:rsidR="00487B7A" w:rsidRPr="0036697F" w:rsidRDefault="00487B7A" w:rsidP="000C2FBC">
            <w:pPr>
              <w:rPr>
                <w:rFonts w:cs="Times New Roman"/>
                <w:bCs/>
                <w:szCs w:val="22"/>
              </w:rPr>
            </w:pPr>
            <w:r w:rsidRPr="0036697F">
              <w:rPr>
                <w:rFonts w:cs="Times New Roman"/>
                <w:bCs/>
                <w:szCs w:val="22"/>
              </w:rPr>
              <w:t>(gap)</w:t>
            </w:r>
            <w:r w:rsidRPr="0036697F">
              <w:rPr>
                <w:rFonts w:cs="Times New Roman"/>
                <w:bCs/>
                <w:szCs w:val="22"/>
              </w:rPr>
              <w:tab/>
              <w:t>Moranbah Congregation of Jehovah's Witnesses</w:t>
            </w:r>
          </w:p>
          <w:p w14:paraId="5CF639FB" w14:textId="77777777" w:rsidR="00487B7A" w:rsidRPr="0036697F" w:rsidRDefault="00487B7A" w:rsidP="000C2FBC">
            <w:pPr>
              <w:rPr>
                <w:rFonts w:cs="Times New Roman"/>
                <w:bCs/>
                <w:szCs w:val="22"/>
              </w:rPr>
            </w:pPr>
            <w:r w:rsidRPr="0036697F">
              <w:rPr>
                <w:rFonts w:cs="Times New Roman"/>
                <w:bCs/>
                <w:szCs w:val="22"/>
              </w:rPr>
              <w:t>(gaq)</w:t>
            </w:r>
            <w:r w:rsidRPr="0036697F">
              <w:rPr>
                <w:rFonts w:cs="Times New Roman"/>
                <w:bCs/>
                <w:szCs w:val="22"/>
              </w:rPr>
              <w:tab/>
              <w:t>Morley Congregation of Jehovah's Witnesses</w:t>
            </w:r>
          </w:p>
          <w:p w14:paraId="6D1B2D98" w14:textId="77777777" w:rsidR="00487B7A" w:rsidRPr="0036697F" w:rsidRDefault="00487B7A" w:rsidP="000C2FBC">
            <w:pPr>
              <w:rPr>
                <w:rFonts w:cs="Times New Roman"/>
                <w:bCs/>
                <w:szCs w:val="22"/>
              </w:rPr>
            </w:pPr>
            <w:r w:rsidRPr="0036697F">
              <w:rPr>
                <w:rFonts w:cs="Times New Roman"/>
                <w:bCs/>
                <w:szCs w:val="22"/>
              </w:rPr>
              <w:t>(gar)</w:t>
            </w:r>
            <w:r w:rsidRPr="0036697F">
              <w:rPr>
                <w:rFonts w:cs="Times New Roman"/>
                <w:bCs/>
                <w:szCs w:val="22"/>
              </w:rPr>
              <w:tab/>
              <w:t>Morwell Congregation of Jehovah's Witnesses</w:t>
            </w:r>
          </w:p>
          <w:p w14:paraId="46B11123" w14:textId="77777777" w:rsidR="00487B7A" w:rsidRPr="0036697F" w:rsidRDefault="00487B7A" w:rsidP="000C2FBC">
            <w:pPr>
              <w:rPr>
                <w:rFonts w:cs="Times New Roman"/>
                <w:bCs/>
                <w:szCs w:val="22"/>
              </w:rPr>
            </w:pPr>
            <w:r w:rsidRPr="0036697F">
              <w:rPr>
                <w:rFonts w:cs="Times New Roman"/>
                <w:bCs/>
                <w:szCs w:val="22"/>
              </w:rPr>
              <w:t>(gas)</w:t>
            </w:r>
            <w:r w:rsidRPr="0036697F">
              <w:rPr>
                <w:rFonts w:cs="Times New Roman"/>
                <w:bCs/>
                <w:szCs w:val="22"/>
              </w:rPr>
              <w:tab/>
              <w:t>Mount Hawthorn Congregation of Jehovah's Witnesses</w:t>
            </w:r>
          </w:p>
          <w:p w14:paraId="11EB3B5E" w14:textId="77777777" w:rsidR="00487B7A" w:rsidRPr="0036697F" w:rsidRDefault="00487B7A" w:rsidP="000C2FBC">
            <w:pPr>
              <w:rPr>
                <w:rFonts w:cs="Times New Roman"/>
                <w:bCs/>
                <w:szCs w:val="22"/>
              </w:rPr>
            </w:pPr>
            <w:r w:rsidRPr="0036697F">
              <w:rPr>
                <w:rFonts w:cs="Times New Roman"/>
                <w:bCs/>
                <w:szCs w:val="22"/>
              </w:rPr>
              <w:t>(gat)</w:t>
            </w:r>
            <w:r w:rsidRPr="0036697F">
              <w:rPr>
                <w:rFonts w:cs="Times New Roman"/>
                <w:bCs/>
                <w:szCs w:val="22"/>
              </w:rPr>
              <w:tab/>
              <w:t>Mount Lofty Congregation of Jehovah's Witnesses</w:t>
            </w:r>
          </w:p>
          <w:p w14:paraId="08513BDA" w14:textId="77777777" w:rsidR="00487B7A" w:rsidRPr="0036697F" w:rsidRDefault="00487B7A" w:rsidP="000C2FBC">
            <w:pPr>
              <w:rPr>
                <w:rFonts w:cs="Times New Roman"/>
                <w:bCs/>
                <w:szCs w:val="22"/>
              </w:rPr>
            </w:pPr>
            <w:r w:rsidRPr="0036697F">
              <w:rPr>
                <w:rFonts w:cs="Times New Roman"/>
                <w:bCs/>
                <w:szCs w:val="22"/>
              </w:rPr>
              <w:t>(gau)</w:t>
            </w:r>
            <w:r w:rsidRPr="0036697F">
              <w:rPr>
                <w:rFonts w:cs="Times New Roman"/>
                <w:bCs/>
                <w:szCs w:val="22"/>
              </w:rPr>
              <w:tab/>
              <w:t>Mudgeeraba Congregation of Jehovah's Witnesses</w:t>
            </w:r>
          </w:p>
          <w:p w14:paraId="2F71BE3D" w14:textId="77777777" w:rsidR="00487B7A" w:rsidRPr="0036697F" w:rsidRDefault="00487B7A" w:rsidP="000C2FBC">
            <w:pPr>
              <w:rPr>
                <w:rFonts w:cs="Times New Roman"/>
                <w:bCs/>
                <w:szCs w:val="22"/>
              </w:rPr>
            </w:pPr>
            <w:r w:rsidRPr="0036697F">
              <w:rPr>
                <w:rFonts w:cs="Times New Roman"/>
                <w:bCs/>
                <w:szCs w:val="22"/>
              </w:rPr>
              <w:t>(gav)</w:t>
            </w:r>
            <w:r w:rsidRPr="0036697F">
              <w:rPr>
                <w:rFonts w:cs="Times New Roman"/>
                <w:bCs/>
                <w:szCs w:val="22"/>
              </w:rPr>
              <w:tab/>
              <w:t>Murdoch Congregation of Jehovah's Witnesses</w:t>
            </w:r>
          </w:p>
          <w:p w14:paraId="399BEBCC" w14:textId="77777777" w:rsidR="00487B7A" w:rsidRPr="0036697F" w:rsidRDefault="00487B7A" w:rsidP="000C2FBC">
            <w:pPr>
              <w:rPr>
                <w:rFonts w:cs="Times New Roman"/>
                <w:bCs/>
                <w:szCs w:val="22"/>
              </w:rPr>
            </w:pPr>
            <w:r w:rsidRPr="0036697F">
              <w:rPr>
                <w:rFonts w:cs="Times New Roman"/>
                <w:bCs/>
                <w:szCs w:val="22"/>
              </w:rPr>
              <w:t>(gaw)</w:t>
            </w:r>
            <w:r w:rsidRPr="0036697F">
              <w:rPr>
                <w:rFonts w:cs="Times New Roman"/>
                <w:bCs/>
                <w:szCs w:val="22"/>
              </w:rPr>
              <w:tab/>
              <w:t>Murwillumbah North Congregation of Jehovah's Witnesses</w:t>
            </w:r>
          </w:p>
          <w:p w14:paraId="2DB1CF72" w14:textId="77777777" w:rsidR="00487B7A" w:rsidRPr="0036697F" w:rsidRDefault="00487B7A" w:rsidP="000C2FBC">
            <w:pPr>
              <w:rPr>
                <w:rFonts w:cs="Times New Roman"/>
                <w:bCs/>
                <w:szCs w:val="22"/>
              </w:rPr>
            </w:pPr>
            <w:r w:rsidRPr="0036697F">
              <w:rPr>
                <w:rFonts w:cs="Times New Roman"/>
                <w:bCs/>
                <w:szCs w:val="22"/>
              </w:rPr>
              <w:t>(gax)</w:t>
            </w:r>
            <w:r w:rsidRPr="0036697F">
              <w:rPr>
                <w:rFonts w:cs="Times New Roman"/>
                <w:bCs/>
                <w:szCs w:val="22"/>
              </w:rPr>
              <w:tab/>
              <w:t>Narangba Congregation of Jehovah's Witnesses</w:t>
            </w:r>
          </w:p>
          <w:p w14:paraId="19701631" w14:textId="77777777" w:rsidR="00487B7A" w:rsidRPr="0036697F" w:rsidRDefault="00487B7A" w:rsidP="000C2FBC">
            <w:pPr>
              <w:rPr>
                <w:rFonts w:cs="Times New Roman"/>
                <w:bCs/>
                <w:szCs w:val="22"/>
              </w:rPr>
            </w:pPr>
            <w:r w:rsidRPr="0036697F">
              <w:rPr>
                <w:rFonts w:cs="Times New Roman"/>
                <w:bCs/>
                <w:szCs w:val="22"/>
              </w:rPr>
              <w:t>(gay)</w:t>
            </w:r>
            <w:r w:rsidRPr="0036697F">
              <w:rPr>
                <w:rFonts w:cs="Times New Roman"/>
                <w:bCs/>
                <w:szCs w:val="22"/>
              </w:rPr>
              <w:tab/>
              <w:t>Narrandera Congregation of Jehovah's Witnesses</w:t>
            </w:r>
          </w:p>
          <w:p w14:paraId="7C101E1A" w14:textId="77777777" w:rsidR="00487B7A" w:rsidRPr="0036697F" w:rsidRDefault="00487B7A" w:rsidP="000C2FBC">
            <w:pPr>
              <w:rPr>
                <w:rFonts w:cs="Times New Roman"/>
                <w:bCs/>
                <w:szCs w:val="22"/>
              </w:rPr>
            </w:pPr>
            <w:r w:rsidRPr="0036697F">
              <w:rPr>
                <w:rFonts w:cs="Times New Roman"/>
                <w:bCs/>
                <w:szCs w:val="22"/>
              </w:rPr>
              <w:t>(gaz)</w:t>
            </w:r>
            <w:r w:rsidRPr="0036697F">
              <w:rPr>
                <w:rFonts w:cs="Times New Roman"/>
                <w:bCs/>
                <w:szCs w:val="22"/>
              </w:rPr>
              <w:tab/>
              <w:t>Newman Congregation of Jehovah's Witnesses</w:t>
            </w:r>
          </w:p>
          <w:p w14:paraId="115FD684" w14:textId="77777777" w:rsidR="00487B7A" w:rsidRPr="0036697F" w:rsidRDefault="00487B7A" w:rsidP="000C2FBC">
            <w:pPr>
              <w:rPr>
                <w:rFonts w:cs="Times New Roman"/>
                <w:bCs/>
                <w:szCs w:val="22"/>
              </w:rPr>
            </w:pPr>
            <w:r w:rsidRPr="0036697F">
              <w:rPr>
                <w:rFonts w:cs="Times New Roman"/>
                <w:bCs/>
                <w:szCs w:val="22"/>
              </w:rPr>
              <w:t>(haa)</w:t>
            </w:r>
            <w:r w:rsidRPr="0036697F">
              <w:rPr>
                <w:rFonts w:cs="Times New Roman"/>
                <w:bCs/>
                <w:szCs w:val="22"/>
              </w:rPr>
              <w:tab/>
              <w:t>Newport Polish Congregation of Jehovah's Witnesses</w:t>
            </w:r>
          </w:p>
          <w:p w14:paraId="24B53E3A" w14:textId="77777777" w:rsidR="00487B7A" w:rsidRPr="0036697F" w:rsidRDefault="00487B7A" w:rsidP="000C2FBC">
            <w:pPr>
              <w:rPr>
                <w:rFonts w:cs="Times New Roman"/>
                <w:bCs/>
                <w:szCs w:val="22"/>
              </w:rPr>
            </w:pPr>
            <w:r w:rsidRPr="0036697F">
              <w:rPr>
                <w:rFonts w:cs="Times New Roman"/>
                <w:bCs/>
                <w:szCs w:val="22"/>
              </w:rPr>
              <w:t>(hab)</w:t>
            </w:r>
            <w:r w:rsidRPr="0036697F">
              <w:rPr>
                <w:rFonts w:cs="Times New Roman"/>
                <w:bCs/>
                <w:szCs w:val="22"/>
              </w:rPr>
              <w:tab/>
              <w:t>Noble Park Greek Congregation of Jehovah's Witnesses</w:t>
            </w:r>
          </w:p>
          <w:p w14:paraId="5820FA5B" w14:textId="77777777" w:rsidR="00487B7A" w:rsidRPr="0036697F" w:rsidRDefault="00487B7A" w:rsidP="000C2FBC">
            <w:pPr>
              <w:rPr>
                <w:rFonts w:cs="Times New Roman"/>
                <w:bCs/>
                <w:szCs w:val="22"/>
              </w:rPr>
            </w:pPr>
            <w:r w:rsidRPr="0036697F">
              <w:rPr>
                <w:rFonts w:cs="Times New Roman"/>
                <w:bCs/>
                <w:szCs w:val="22"/>
              </w:rPr>
              <w:t>(hac)</w:t>
            </w:r>
            <w:r w:rsidRPr="0036697F">
              <w:rPr>
                <w:rFonts w:cs="Times New Roman"/>
                <w:bCs/>
                <w:szCs w:val="22"/>
              </w:rPr>
              <w:tab/>
              <w:t>Norlane Yugoslav Congregation of Jehovah's Witnesses</w:t>
            </w:r>
          </w:p>
          <w:p w14:paraId="0431533F" w14:textId="77777777" w:rsidR="00487B7A" w:rsidRPr="0036697F" w:rsidRDefault="00487B7A" w:rsidP="000C2FBC">
            <w:pPr>
              <w:rPr>
                <w:rFonts w:cs="Times New Roman"/>
                <w:bCs/>
                <w:szCs w:val="22"/>
              </w:rPr>
            </w:pPr>
            <w:r w:rsidRPr="0036697F">
              <w:rPr>
                <w:rFonts w:cs="Times New Roman"/>
                <w:bCs/>
                <w:szCs w:val="22"/>
              </w:rPr>
              <w:t>(had)</w:t>
            </w:r>
            <w:r w:rsidRPr="0036697F">
              <w:rPr>
                <w:rFonts w:cs="Times New Roman"/>
                <w:bCs/>
                <w:szCs w:val="22"/>
              </w:rPr>
              <w:tab/>
              <w:t>Norseman Congregation of Jehovah's Witnesses</w:t>
            </w:r>
          </w:p>
          <w:p w14:paraId="735357B9" w14:textId="77777777" w:rsidR="00487B7A" w:rsidRPr="0036697F" w:rsidRDefault="00487B7A" w:rsidP="000C2FBC">
            <w:pPr>
              <w:rPr>
                <w:rFonts w:cs="Times New Roman"/>
                <w:bCs/>
                <w:szCs w:val="22"/>
              </w:rPr>
            </w:pPr>
            <w:r w:rsidRPr="0036697F">
              <w:rPr>
                <w:rFonts w:cs="Times New Roman"/>
                <w:bCs/>
                <w:szCs w:val="22"/>
              </w:rPr>
              <w:t>(hae)</w:t>
            </w:r>
            <w:r w:rsidRPr="0036697F">
              <w:rPr>
                <w:rFonts w:cs="Times New Roman"/>
                <w:bCs/>
                <w:szCs w:val="22"/>
              </w:rPr>
              <w:tab/>
              <w:t>North Congregation of Jehovah's Witnesses</w:t>
            </w:r>
          </w:p>
          <w:p w14:paraId="5F594B1E" w14:textId="77777777" w:rsidR="00487B7A" w:rsidRPr="0036697F" w:rsidRDefault="00487B7A" w:rsidP="000C2FBC">
            <w:pPr>
              <w:rPr>
                <w:rFonts w:cs="Times New Roman"/>
                <w:bCs/>
                <w:szCs w:val="22"/>
              </w:rPr>
            </w:pPr>
            <w:r w:rsidRPr="0036697F">
              <w:rPr>
                <w:rFonts w:cs="Times New Roman"/>
                <w:bCs/>
                <w:szCs w:val="22"/>
              </w:rPr>
              <w:t>(haf)</w:t>
            </w:r>
            <w:r w:rsidRPr="0036697F">
              <w:rPr>
                <w:rFonts w:cs="Times New Roman"/>
                <w:bCs/>
                <w:szCs w:val="22"/>
              </w:rPr>
              <w:tab/>
              <w:t>North Perth Italian Congregation of Jehovah's Witnesses</w:t>
            </w:r>
          </w:p>
          <w:p w14:paraId="7FA3A1ED" w14:textId="77777777" w:rsidR="00487B7A" w:rsidRPr="0036697F" w:rsidRDefault="00487B7A" w:rsidP="000C2FBC">
            <w:pPr>
              <w:rPr>
                <w:rFonts w:cs="Times New Roman"/>
                <w:bCs/>
                <w:szCs w:val="22"/>
              </w:rPr>
            </w:pPr>
            <w:r w:rsidRPr="0036697F">
              <w:rPr>
                <w:rFonts w:cs="Times New Roman"/>
                <w:bCs/>
                <w:szCs w:val="22"/>
              </w:rPr>
              <w:t>(hag)</w:t>
            </w:r>
            <w:r w:rsidRPr="0036697F">
              <w:rPr>
                <w:rFonts w:cs="Times New Roman"/>
                <w:bCs/>
                <w:szCs w:val="22"/>
              </w:rPr>
              <w:tab/>
              <w:t>Oxford Falls Congregation of Jehovah's Witnesses</w:t>
            </w:r>
          </w:p>
          <w:p w14:paraId="4387EDBE" w14:textId="77777777" w:rsidR="00487B7A" w:rsidRPr="0036697F" w:rsidRDefault="00487B7A" w:rsidP="000C2FBC">
            <w:pPr>
              <w:rPr>
                <w:rFonts w:cs="Times New Roman"/>
                <w:bCs/>
                <w:szCs w:val="22"/>
              </w:rPr>
            </w:pPr>
            <w:r w:rsidRPr="0036697F">
              <w:rPr>
                <w:rFonts w:cs="Times New Roman"/>
                <w:bCs/>
                <w:szCs w:val="22"/>
              </w:rPr>
              <w:t>(hah)</w:t>
            </w:r>
            <w:r w:rsidRPr="0036697F">
              <w:rPr>
                <w:rFonts w:cs="Times New Roman"/>
                <w:bCs/>
                <w:szCs w:val="22"/>
              </w:rPr>
              <w:tab/>
              <w:t>Paralowie Congregation of Jehovah's Witnesses</w:t>
            </w:r>
          </w:p>
          <w:p w14:paraId="50B87A8C" w14:textId="77777777" w:rsidR="00487B7A" w:rsidRPr="0036697F" w:rsidRDefault="00487B7A" w:rsidP="000C2FBC">
            <w:pPr>
              <w:rPr>
                <w:rFonts w:cs="Times New Roman"/>
                <w:bCs/>
                <w:szCs w:val="22"/>
              </w:rPr>
            </w:pPr>
            <w:r w:rsidRPr="0036697F">
              <w:rPr>
                <w:rFonts w:cs="Times New Roman"/>
                <w:bCs/>
                <w:szCs w:val="22"/>
              </w:rPr>
              <w:t>(hai)</w:t>
            </w:r>
            <w:r w:rsidRPr="0036697F">
              <w:rPr>
                <w:rFonts w:cs="Times New Roman"/>
                <w:bCs/>
                <w:szCs w:val="22"/>
              </w:rPr>
              <w:tab/>
              <w:t>Pascoe Vale Greek Congregation of Jehovah's Witnesses</w:t>
            </w:r>
          </w:p>
          <w:p w14:paraId="5042359C" w14:textId="26DDE4A3" w:rsidR="00487B7A" w:rsidRPr="0036697F" w:rsidRDefault="00487B7A" w:rsidP="000C2FBC">
            <w:pPr>
              <w:rPr>
                <w:rFonts w:cs="Times New Roman"/>
                <w:bCs/>
                <w:szCs w:val="22"/>
              </w:rPr>
            </w:pPr>
            <w:r w:rsidRPr="0036697F">
              <w:rPr>
                <w:rFonts w:cs="Times New Roman"/>
                <w:bCs/>
                <w:szCs w:val="22"/>
              </w:rPr>
              <w:t>(haj)</w:t>
            </w:r>
            <w:r w:rsidRPr="0036697F">
              <w:rPr>
                <w:rFonts w:cs="Times New Roman"/>
                <w:bCs/>
                <w:szCs w:val="22"/>
              </w:rPr>
              <w:tab/>
              <w:t>Perth</w:t>
            </w:r>
            <w:r w:rsidR="0036697F">
              <w:rPr>
                <w:rFonts w:cs="Times New Roman"/>
                <w:bCs/>
                <w:szCs w:val="22"/>
              </w:rPr>
              <w:noBreakHyphen/>
            </w:r>
            <w:r w:rsidRPr="0036697F">
              <w:rPr>
                <w:rFonts w:cs="Times New Roman"/>
                <w:bCs/>
                <w:szCs w:val="22"/>
              </w:rPr>
              <w:t>Balcatta Italian Congregation of Jehovah's Witnesses</w:t>
            </w:r>
          </w:p>
          <w:p w14:paraId="170F78F7" w14:textId="77777777" w:rsidR="00487B7A" w:rsidRPr="0036697F" w:rsidRDefault="00487B7A" w:rsidP="000C2FBC">
            <w:pPr>
              <w:rPr>
                <w:rFonts w:cs="Times New Roman"/>
                <w:bCs/>
                <w:szCs w:val="22"/>
              </w:rPr>
            </w:pPr>
            <w:r w:rsidRPr="0036697F">
              <w:rPr>
                <w:rFonts w:cs="Times New Roman"/>
                <w:bCs/>
                <w:szCs w:val="22"/>
              </w:rPr>
              <w:t>(hak)</w:t>
            </w:r>
            <w:r w:rsidRPr="0036697F">
              <w:rPr>
                <w:rFonts w:cs="Times New Roman"/>
                <w:bCs/>
                <w:szCs w:val="22"/>
              </w:rPr>
              <w:tab/>
              <w:t>Pinnaroo Congregation of Jehovah's Witnesses</w:t>
            </w:r>
          </w:p>
          <w:p w14:paraId="47A066A9" w14:textId="77777777" w:rsidR="00487B7A" w:rsidRPr="0036697F" w:rsidRDefault="00487B7A" w:rsidP="000C2FBC">
            <w:pPr>
              <w:rPr>
                <w:rFonts w:cs="Times New Roman"/>
                <w:bCs/>
                <w:szCs w:val="22"/>
              </w:rPr>
            </w:pPr>
            <w:r w:rsidRPr="0036697F">
              <w:rPr>
                <w:rFonts w:cs="Times New Roman"/>
                <w:bCs/>
                <w:szCs w:val="22"/>
              </w:rPr>
              <w:t>(hal)</w:t>
            </w:r>
            <w:r w:rsidRPr="0036697F">
              <w:rPr>
                <w:rFonts w:cs="Times New Roman"/>
                <w:bCs/>
                <w:szCs w:val="22"/>
              </w:rPr>
              <w:tab/>
              <w:t>Pomona Congregation of Jehovah's Witnesses</w:t>
            </w:r>
          </w:p>
          <w:p w14:paraId="6F8F2D72" w14:textId="77777777" w:rsidR="00487B7A" w:rsidRPr="0036697F" w:rsidRDefault="00487B7A" w:rsidP="000C2FBC">
            <w:pPr>
              <w:rPr>
                <w:rFonts w:cs="Times New Roman"/>
                <w:bCs/>
                <w:szCs w:val="22"/>
              </w:rPr>
            </w:pPr>
            <w:r w:rsidRPr="0036697F">
              <w:rPr>
                <w:rFonts w:cs="Times New Roman"/>
                <w:bCs/>
                <w:szCs w:val="22"/>
              </w:rPr>
              <w:t>(ham)</w:t>
            </w:r>
            <w:r w:rsidRPr="0036697F">
              <w:rPr>
                <w:rFonts w:cs="Times New Roman"/>
                <w:bCs/>
                <w:szCs w:val="22"/>
              </w:rPr>
              <w:tab/>
              <w:t>Pooraka Italian Congregation of Jehovah's Witnesses</w:t>
            </w:r>
          </w:p>
          <w:p w14:paraId="62CF5643" w14:textId="77777777" w:rsidR="00487B7A" w:rsidRPr="0036697F" w:rsidRDefault="00487B7A" w:rsidP="000C2FBC">
            <w:pPr>
              <w:rPr>
                <w:rFonts w:cs="Times New Roman"/>
                <w:bCs/>
                <w:szCs w:val="22"/>
              </w:rPr>
            </w:pPr>
            <w:r w:rsidRPr="0036697F">
              <w:rPr>
                <w:rFonts w:cs="Times New Roman"/>
                <w:bCs/>
                <w:szCs w:val="22"/>
              </w:rPr>
              <w:t>(han)</w:t>
            </w:r>
            <w:r w:rsidRPr="0036697F">
              <w:rPr>
                <w:rFonts w:cs="Times New Roman"/>
                <w:bCs/>
                <w:szCs w:val="22"/>
              </w:rPr>
              <w:tab/>
              <w:t>Port Noarlunga Congregation of Jehovah's Witnesses</w:t>
            </w:r>
          </w:p>
          <w:p w14:paraId="472D3F40" w14:textId="77777777" w:rsidR="00487B7A" w:rsidRPr="0036697F" w:rsidRDefault="00487B7A" w:rsidP="000C2FBC">
            <w:pPr>
              <w:rPr>
                <w:rFonts w:cs="Times New Roman"/>
                <w:bCs/>
                <w:szCs w:val="22"/>
              </w:rPr>
            </w:pPr>
            <w:r w:rsidRPr="0036697F">
              <w:rPr>
                <w:rFonts w:cs="Times New Roman"/>
                <w:bCs/>
                <w:szCs w:val="22"/>
              </w:rPr>
              <w:t>(hao)</w:t>
            </w:r>
            <w:r w:rsidRPr="0036697F">
              <w:rPr>
                <w:rFonts w:cs="Times New Roman"/>
                <w:bCs/>
                <w:szCs w:val="22"/>
              </w:rPr>
              <w:tab/>
              <w:t>Punchbowl Portuguese Congregation of Jehovah's Witnesses</w:t>
            </w:r>
          </w:p>
          <w:p w14:paraId="2DE05E35" w14:textId="77777777" w:rsidR="00487B7A" w:rsidRPr="0036697F" w:rsidRDefault="00487B7A" w:rsidP="000C2FBC">
            <w:pPr>
              <w:rPr>
                <w:rFonts w:cs="Times New Roman"/>
                <w:bCs/>
                <w:szCs w:val="22"/>
              </w:rPr>
            </w:pPr>
            <w:r w:rsidRPr="0036697F">
              <w:rPr>
                <w:rFonts w:cs="Times New Roman"/>
                <w:bCs/>
                <w:szCs w:val="22"/>
              </w:rPr>
              <w:t>(hap)</w:t>
            </w:r>
            <w:r w:rsidRPr="0036697F">
              <w:rPr>
                <w:rFonts w:cs="Times New Roman"/>
                <w:bCs/>
                <w:szCs w:val="22"/>
              </w:rPr>
              <w:tab/>
              <w:t>Regent Italian Congregation of Jehovah's Witnesses</w:t>
            </w:r>
          </w:p>
          <w:p w14:paraId="138AD692" w14:textId="77777777" w:rsidR="00487B7A" w:rsidRPr="0036697F" w:rsidRDefault="00487B7A" w:rsidP="000C2FBC">
            <w:pPr>
              <w:rPr>
                <w:rFonts w:cs="Times New Roman"/>
                <w:bCs/>
                <w:szCs w:val="22"/>
              </w:rPr>
            </w:pPr>
            <w:r w:rsidRPr="0036697F">
              <w:rPr>
                <w:rFonts w:cs="Times New Roman"/>
                <w:bCs/>
                <w:szCs w:val="22"/>
              </w:rPr>
              <w:t>(haq)</w:t>
            </w:r>
            <w:r w:rsidRPr="0036697F">
              <w:rPr>
                <w:rFonts w:cs="Times New Roman"/>
                <w:bCs/>
                <w:szCs w:val="22"/>
              </w:rPr>
              <w:tab/>
              <w:t>Ridgehaven Congregation of Jehovah's Witnesses</w:t>
            </w:r>
          </w:p>
          <w:p w14:paraId="5056652C" w14:textId="77777777" w:rsidR="00487B7A" w:rsidRPr="0036697F" w:rsidRDefault="00487B7A" w:rsidP="000C2FBC">
            <w:pPr>
              <w:rPr>
                <w:rFonts w:cs="Times New Roman"/>
                <w:bCs/>
                <w:szCs w:val="22"/>
              </w:rPr>
            </w:pPr>
            <w:r w:rsidRPr="0036697F">
              <w:rPr>
                <w:rFonts w:cs="Times New Roman"/>
                <w:bCs/>
                <w:szCs w:val="22"/>
              </w:rPr>
              <w:t>(har)</w:t>
            </w:r>
            <w:r w:rsidRPr="0036697F">
              <w:rPr>
                <w:rFonts w:cs="Times New Roman"/>
                <w:bCs/>
                <w:szCs w:val="22"/>
              </w:rPr>
              <w:tab/>
              <w:t>Runcorn Yugoslav Congregation of Jehovah's Witnesses</w:t>
            </w:r>
          </w:p>
          <w:p w14:paraId="1D74236D" w14:textId="77777777" w:rsidR="00487B7A" w:rsidRPr="0036697F" w:rsidRDefault="00487B7A" w:rsidP="000C2FBC">
            <w:pPr>
              <w:rPr>
                <w:rFonts w:cs="Times New Roman"/>
                <w:bCs/>
                <w:szCs w:val="22"/>
              </w:rPr>
            </w:pPr>
            <w:r w:rsidRPr="0036697F">
              <w:rPr>
                <w:rFonts w:cs="Times New Roman"/>
                <w:bCs/>
                <w:szCs w:val="22"/>
              </w:rPr>
              <w:t>(has)</w:t>
            </w:r>
            <w:r w:rsidRPr="0036697F">
              <w:rPr>
                <w:rFonts w:cs="Times New Roman"/>
                <w:bCs/>
                <w:szCs w:val="22"/>
              </w:rPr>
              <w:tab/>
              <w:t>Salisbury Congregation of Jehovah's Witnesses</w:t>
            </w:r>
          </w:p>
          <w:p w14:paraId="0B7FC94B" w14:textId="77777777" w:rsidR="00487B7A" w:rsidRPr="0036697F" w:rsidRDefault="00487B7A" w:rsidP="000C2FBC">
            <w:pPr>
              <w:rPr>
                <w:rFonts w:cs="Times New Roman"/>
                <w:bCs/>
                <w:szCs w:val="22"/>
              </w:rPr>
            </w:pPr>
            <w:r w:rsidRPr="0036697F">
              <w:rPr>
                <w:rFonts w:cs="Times New Roman"/>
                <w:bCs/>
                <w:szCs w:val="22"/>
              </w:rPr>
              <w:t>(hat)</w:t>
            </w:r>
            <w:r w:rsidRPr="0036697F">
              <w:rPr>
                <w:rFonts w:cs="Times New Roman"/>
                <w:bCs/>
                <w:szCs w:val="22"/>
              </w:rPr>
              <w:tab/>
              <w:t>Salisbury Aboriginal Congregation of Jehovah's Witnesses</w:t>
            </w:r>
          </w:p>
          <w:p w14:paraId="4059FAAB" w14:textId="77777777" w:rsidR="00487B7A" w:rsidRPr="0036697F" w:rsidRDefault="00487B7A" w:rsidP="000C2FBC">
            <w:pPr>
              <w:rPr>
                <w:rFonts w:cs="Times New Roman"/>
                <w:bCs/>
                <w:szCs w:val="22"/>
              </w:rPr>
            </w:pPr>
            <w:r w:rsidRPr="0036697F">
              <w:rPr>
                <w:rFonts w:cs="Times New Roman"/>
                <w:bCs/>
                <w:szCs w:val="22"/>
              </w:rPr>
              <w:t>(hau)</w:t>
            </w:r>
            <w:r w:rsidRPr="0036697F">
              <w:rPr>
                <w:rFonts w:cs="Times New Roman"/>
                <w:bCs/>
                <w:szCs w:val="22"/>
              </w:rPr>
              <w:tab/>
              <w:t>Salisbury Heights Congregation of Jehovah's Witnesses</w:t>
            </w:r>
          </w:p>
          <w:p w14:paraId="56F24358" w14:textId="77777777" w:rsidR="00487B7A" w:rsidRPr="0036697F" w:rsidRDefault="00487B7A" w:rsidP="000C2FBC">
            <w:pPr>
              <w:rPr>
                <w:rFonts w:cs="Times New Roman"/>
                <w:bCs/>
                <w:szCs w:val="22"/>
              </w:rPr>
            </w:pPr>
            <w:r w:rsidRPr="0036697F">
              <w:rPr>
                <w:rFonts w:cs="Times New Roman"/>
                <w:bCs/>
                <w:szCs w:val="22"/>
              </w:rPr>
              <w:t>(hav)</w:t>
            </w:r>
            <w:r w:rsidRPr="0036697F">
              <w:rPr>
                <w:rFonts w:cs="Times New Roman"/>
                <w:bCs/>
                <w:szCs w:val="22"/>
              </w:rPr>
              <w:tab/>
              <w:t>Smithton Congregation of Jehovah's Witnesses</w:t>
            </w:r>
          </w:p>
          <w:p w14:paraId="270E5CEA" w14:textId="77777777" w:rsidR="00487B7A" w:rsidRPr="0036697F" w:rsidRDefault="00487B7A" w:rsidP="000C2FBC">
            <w:pPr>
              <w:rPr>
                <w:rFonts w:cs="Times New Roman"/>
                <w:bCs/>
                <w:szCs w:val="22"/>
              </w:rPr>
            </w:pPr>
            <w:r w:rsidRPr="0036697F">
              <w:rPr>
                <w:rFonts w:cs="Times New Roman"/>
                <w:bCs/>
                <w:szCs w:val="22"/>
              </w:rPr>
              <w:t>(haw)</w:t>
            </w:r>
            <w:r w:rsidRPr="0036697F">
              <w:rPr>
                <w:rFonts w:cs="Times New Roman"/>
                <w:bCs/>
                <w:szCs w:val="22"/>
              </w:rPr>
              <w:tab/>
              <w:t>South Perth Spanish Congregation of Jehovah's Witnesses</w:t>
            </w:r>
          </w:p>
          <w:p w14:paraId="6D0F3D98" w14:textId="77777777" w:rsidR="00487B7A" w:rsidRPr="0036697F" w:rsidRDefault="00487B7A" w:rsidP="000C2FBC">
            <w:pPr>
              <w:rPr>
                <w:rFonts w:cs="Times New Roman"/>
                <w:bCs/>
                <w:szCs w:val="22"/>
              </w:rPr>
            </w:pPr>
            <w:r w:rsidRPr="0036697F">
              <w:rPr>
                <w:rFonts w:cs="Times New Roman"/>
                <w:bCs/>
                <w:szCs w:val="22"/>
              </w:rPr>
              <w:t>(hax)</w:t>
            </w:r>
            <w:r w:rsidRPr="0036697F">
              <w:rPr>
                <w:rFonts w:cs="Times New Roman"/>
                <w:bCs/>
                <w:szCs w:val="22"/>
              </w:rPr>
              <w:tab/>
              <w:t>Speers Point Congregation of Jehovah's Witnesses</w:t>
            </w:r>
          </w:p>
          <w:p w14:paraId="7CBAE015" w14:textId="77777777" w:rsidR="00487B7A" w:rsidRPr="0036697F" w:rsidRDefault="00487B7A" w:rsidP="000C2FBC">
            <w:pPr>
              <w:rPr>
                <w:rFonts w:cs="Times New Roman"/>
                <w:bCs/>
                <w:szCs w:val="22"/>
              </w:rPr>
            </w:pPr>
            <w:r w:rsidRPr="0036697F">
              <w:rPr>
                <w:rFonts w:cs="Times New Roman"/>
                <w:bCs/>
                <w:szCs w:val="22"/>
              </w:rPr>
              <w:t>(hay)</w:t>
            </w:r>
            <w:r w:rsidRPr="0036697F">
              <w:rPr>
                <w:rFonts w:cs="Times New Roman"/>
                <w:bCs/>
                <w:szCs w:val="22"/>
              </w:rPr>
              <w:tab/>
              <w:t xml:space="preserve">Springwood Congregation of Jehovah's Witnesses </w:t>
            </w:r>
          </w:p>
          <w:p w14:paraId="28338D2D" w14:textId="77777777" w:rsidR="00487B7A" w:rsidRPr="0036697F" w:rsidRDefault="00487B7A" w:rsidP="000C2FBC">
            <w:pPr>
              <w:rPr>
                <w:rFonts w:cs="Times New Roman"/>
                <w:bCs/>
                <w:szCs w:val="22"/>
              </w:rPr>
            </w:pPr>
            <w:r w:rsidRPr="0036697F">
              <w:rPr>
                <w:rFonts w:cs="Times New Roman"/>
                <w:bCs/>
                <w:szCs w:val="22"/>
              </w:rPr>
              <w:t>(haz)</w:t>
            </w:r>
            <w:r w:rsidRPr="0036697F">
              <w:rPr>
                <w:rFonts w:cs="Times New Roman"/>
                <w:bCs/>
                <w:szCs w:val="22"/>
              </w:rPr>
              <w:tab/>
              <w:t>Stafford Italian Congregation of Jehovah's Witnesses</w:t>
            </w:r>
          </w:p>
          <w:p w14:paraId="5CBBC173" w14:textId="77777777" w:rsidR="00487B7A" w:rsidRPr="0036697F" w:rsidRDefault="00487B7A" w:rsidP="000C2FBC">
            <w:pPr>
              <w:rPr>
                <w:rFonts w:cs="Times New Roman"/>
                <w:bCs/>
                <w:szCs w:val="22"/>
              </w:rPr>
            </w:pPr>
            <w:r w:rsidRPr="0036697F">
              <w:rPr>
                <w:rFonts w:cs="Times New Roman"/>
                <w:bCs/>
                <w:szCs w:val="22"/>
              </w:rPr>
              <w:t>(iaa)</w:t>
            </w:r>
            <w:r w:rsidRPr="0036697F">
              <w:rPr>
                <w:rFonts w:cs="Times New Roman"/>
                <w:bCs/>
                <w:szCs w:val="22"/>
              </w:rPr>
              <w:tab/>
              <w:t>Stanmore Greek Congregation of Jehovah's Witnesses</w:t>
            </w:r>
          </w:p>
          <w:p w14:paraId="29F94B45" w14:textId="77777777" w:rsidR="00487B7A" w:rsidRPr="0036697F" w:rsidRDefault="00487B7A" w:rsidP="000C2FBC">
            <w:pPr>
              <w:rPr>
                <w:rFonts w:cs="Times New Roman"/>
                <w:bCs/>
                <w:szCs w:val="22"/>
              </w:rPr>
            </w:pPr>
            <w:r w:rsidRPr="0036697F">
              <w:rPr>
                <w:rFonts w:cs="Times New Roman"/>
                <w:bCs/>
                <w:szCs w:val="22"/>
              </w:rPr>
              <w:t>(iab)</w:t>
            </w:r>
            <w:r w:rsidRPr="0036697F">
              <w:rPr>
                <w:rFonts w:cs="Times New Roman"/>
                <w:bCs/>
                <w:szCs w:val="22"/>
              </w:rPr>
              <w:tab/>
              <w:t>Stawell Congregation of Jehovah's Witnesses</w:t>
            </w:r>
          </w:p>
          <w:p w14:paraId="5BC95E85" w14:textId="77777777" w:rsidR="00487B7A" w:rsidRPr="0036697F" w:rsidRDefault="00487B7A" w:rsidP="000C2FBC">
            <w:pPr>
              <w:rPr>
                <w:rFonts w:cs="Times New Roman"/>
                <w:bCs/>
                <w:szCs w:val="22"/>
              </w:rPr>
            </w:pPr>
            <w:r w:rsidRPr="0036697F">
              <w:rPr>
                <w:rFonts w:cs="Times New Roman"/>
                <w:bCs/>
                <w:szCs w:val="22"/>
              </w:rPr>
              <w:t>(iac)</w:t>
            </w:r>
            <w:r w:rsidRPr="0036697F">
              <w:rPr>
                <w:rFonts w:cs="Times New Roman"/>
                <w:bCs/>
                <w:szCs w:val="22"/>
              </w:rPr>
              <w:tab/>
              <w:t>Stirling Congregation of Jehovah's Witnesses</w:t>
            </w:r>
          </w:p>
          <w:p w14:paraId="573C06F5" w14:textId="77777777" w:rsidR="00487B7A" w:rsidRPr="0036697F" w:rsidRDefault="00487B7A" w:rsidP="000C2FBC">
            <w:pPr>
              <w:rPr>
                <w:rFonts w:cs="Times New Roman"/>
                <w:bCs/>
                <w:szCs w:val="22"/>
              </w:rPr>
            </w:pPr>
            <w:r w:rsidRPr="0036697F">
              <w:rPr>
                <w:rFonts w:cs="Times New Roman"/>
                <w:bCs/>
                <w:szCs w:val="22"/>
              </w:rPr>
              <w:t>(iad)</w:t>
            </w:r>
            <w:r w:rsidRPr="0036697F">
              <w:rPr>
                <w:rFonts w:cs="Times New Roman"/>
                <w:bCs/>
                <w:szCs w:val="22"/>
              </w:rPr>
              <w:tab/>
              <w:t>Sunshine West Yugoslav Congregation of Jehovah's Witnesses</w:t>
            </w:r>
          </w:p>
          <w:p w14:paraId="34E3BB66" w14:textId="77777777" w:rsidR="00487B7A" w:rsidRPr="0036697F" w:rsidRDefault="00487B7A" w:rsidP="000C2FBC">
            <w:pPr>
              <w:rPr>
                <w:rFonts w:cs="Times New Roman"/>
                <w:bCs/>
                <w:szCs w:val="22"/>
              </w:rPr>
            </w:pPr>
            <w:r w:rsidRPr="0036697F">
              <w:rPr>
                <w:rFonts w:cs="Times New Roman"/>
                <w:bCs/>
                <w:szCs w:val="22"/>
              </w:rPr>
              <w:t>(iae)</w:t>
            </w:r>
            <w:r w:rsidRPr="0036697F">
              <w:rPr>
                <w:rFonts w:cs="Times New Roman"/>
                <w:bCs/>
                <w:szCs w:val="22"/>
              </w:rPr>
              <w:tab/>
              <w:t>Swan View Congregation of Jehovah's Witnesses</w:t>
            </w:r>
          </w:p>
          <w:p w14:paraId="1F98FC18" w14:textId="6C4917F6" w:rsidR="00487B7A" w:rsidRPr="0036697F" w:rsidRDefault="00487B7A" w:rsidP="000C2FBC">
            <w:pPr>
              <w:rPr>
                <w:rFonts w:cs="Times New Roman"/>
                <w:bCs/>
                <w:szCs w:val="22"/>
              </w:rPr>
            </w:pPr>
            <w:r w:rsidRPr="0036697F">
              <w:rPr>
                <w:rFonts w:cs="Times New Roman"/>
                <w:bCs/>
                <w:szCs w:val="22"/>
              </w:rPr>
              <w:t>(iaf)</w:t>
            </w:r>
            <w:r w:rsidRPr="0036697F">
              <w:rPr>
                <w:rFonts w:cs="Times New Roman"/>
                <w:bCs/>
                <w:szCs w:val="22"/>
              </w:rPr>
              <w:tab/>
              <w:t>Sydney</w:t>
            </w:r>
            <w:r w:rsidR="0036697F">
              <w:rPr>
                <w:rFonts w:cs="Times New Roman"/>
                <w:bCs/>
                <w:szCs w:val="22"/>
              </w:rPr>
              <w:noBreakHyphen/>
            </w:r>
            <w:r w:rsidRPr="0036697F">
              <w:rPr>
                <w:rFonts w:cs="Times New Roman"/>
                <w:bCs/>
                <w:szCs w:val="22"/>
              </w:rPr>
              <w:t>Fairfield Congregation of Jehovah's Witnesses</w:t>
            </w:r>
          </w:p>
          <w:p w14:paraId="4B0BD57F" w14:textId="05750159" w:rsidR="00487B7A" w:rsidRPr="0036697F" w:rsidRDefault="00487B7A" w:rsidP="000C2FBC">
            <w:pPr>
              <w:rPr>
                <w:rFonts w:cs="Times New Roman"/>
                <w:bCs/>
                <w:szCs w:val="22"/>
              </w:rPr>
            </w:pPr>
            <w:r w:rsidRPr="0036697F">
              <w:rPr>
                <w:rFonts w:cs="Times New Roman"/>
                <w:bCs/>
                <w:szCs w:val="22"/>
              </w:rPr>
              <w:t>(iag)</w:t>
            </w:r>
            <w:r w:rsidRPr="0036697F">
              <w:rPr>
                <w:rFonts w:cs="Times New Roman"/>
                <w:bCs/>
                <w:szCs w:val="22"/>
              </w:rPr>
              <w:tab/>
              <w:t>Sydney</w:t>
            </w:r>
            <w:r w:rsidR="0036697F">
              <w:rPr>
                <w:rFonts w:cs="Times New Roman"/>
                <w:bCs/>
                <w:szCs w:val="22"/>
              </w:rPr>
              <w:noBreakHyphen/>
            </w:r>
            <w:r w:rsidRPr="0036697F">
              <w:rPr>
                <w:rFonts w:cs="Times New Roman"/>
                <w:bCs/>
                <w:szCs w:val="22"/>
              </w:rPr>
              <w:t>Gladesville Italian Congregation of Jehovah's Witnesses</w:t>
            </w:r>
          </w:p>
          <w:p w14:paraId="200A4C7E" w14:textId="395892F8" w:rsidR="00487B7A" w:rsidRPr="0036697F" w:rsidRDefault="00487B7A" w:rsidP="000C2FBC">
            <w:pPr>
              <w:rPr>
                <w:rFonts w:cs="Times New Roman"/>
                <w:bCs/>
                <w:szCs w:val="22"/>
              </w:rPr>
            </w:pPr>
            <w:r w:rsidRPr="0036697F">
              <w:rPr>
                <w:rFonts w:cs="Times New Roman"/>
                <w:bCs/>
                <w:szCs w:val="22"/>
              </w:rPr>
              <w:t>(iah)</w:t>
            </w:r>
            <w:r w:rsidRPr="0036697F">
              <w:rPr>
                <w:rFonts w:cs="Times New Roman"/>
                <w:bCs/>
                <w:szCs w:val="22"/>
              </w:rPr>
              <w:tab/>
              <w:t>Sydney</w:t>
            </w:r>
            <w:r w:rsidR="0036697F">
              <w:rPr>
                <w:rFonts w:cs="Times New Roman"/>
                <w:bCs/>
                <w:szCs w:val="22"/>
              </w:rPr>
              <w:noBreakHyphen/>
            </w:r>
            <w:r w:rsidRPr="0036697F">
              <w:rPr>
                <w:rFonts w:cs="Times New Roman"/>
                <w:bCs/>
                <w:szCs w:val="22"/>
              </w:rPr>
              <w:t>Haberfield Italian Congregation of Jehovah's Witnesses</w:t>
            </w:r>
          </w:p>
          <w:p w14:paraId="46255211" w14:textId="3F67AF6A" w:rsidR="00487B7A" w:rsidRPr="0036697F" w:rsidRDefault="00487B7A" w:rsidP="000C2FBC">
            <w:pPr>
              <w:rPr>
                <w:rFonts w:cs="Times New Roman"/>
                <w:bCs/>
                <w:szCs w:val="22"/>
              </w:rPr>
            </w:pPr>
            <w:r w:rsidRPr="0036697F">
              <w:rPr>
                <w:rFonts w:cs="Times New Roman"/>
                <w:bCs/>
                <w:szCs w:val="22"/>
              </w:rPr>
              <w:t>(iai)</w:t>
            </w:r>
            <w:r w:rsidRPr="0036697F">
              <w:rPr>
                <w:rFonts w:cs="Times New Roman"/>
                <w:bCs/>
                <w:szCs w:val="22"/>
              </w:rPr>
              <w:tab/>
              <w:t>Sydney</w:t>
            </w:r>
            <w:r w:rsidR="0036697F">
              <w:rPr>
                <w:rFonts w:cs="Times New Roman"/>
                <w:bCs/>
                <w:szCs w:val="22"/>
              </w:rPr>
              <w:noBreakHyphen/>
            </w:r>
            <w:r w:rsidRPr="0036697F">
              <w:rPr>
                <w:rFonts w:cs="Times New Roman"/>
                <w:bCs/>
                <w:szCs w:val="22"/>
              </w:rPr>
              <w:t>Smithfield Congregation of Jehovah's Witnesses</w:t>
            </w:r>
          </w:p>
          <w:p w14:paraId="20CA3D48" w14:textId="77777777" w:rsidR="00487B7A" w:rsidRPr="0036697F" w:rsidRDefault="00487B7A" w:rsidP="000C2FBC">
            <w:pPr>
              <w:rPr>
                <w:rFonts w:cs="Times New Roman"/>
                <w:bCs/>
                <w:szCs w:val="22"/>
              </w:rPr>
            </w:pPr>
            <w:r w:rsidRPr="0036697F">
              <w:rPr>
                <w:rFonts w:cs="Times New Roman"/>
                <w:bCs/>
                <w:szCs w:val="22"/>
              </w:rPr>
              <w:t>(iaj)</w:t>
            </w:r>
            <w:r w:rsidRPr="0036697F">
              <w:rPr>
                <w:rFonts w:cs="Times New Roman"/>
                <w:bCs/>
                <w:szCs w:val="22"/>
              </w:rPr>
              <w:tab/>
              <w:t>Tailem Bend Congregation of Jehovah's Witnesses</w:t>
            </w:r>
          </w:p>
          <w:p w14:paraId="099DA43D" w14:textId="77777777" w:rsidR="00487B7A" w:rsidRPr="0036697F" w:rsidRDefault="00487B7A" w:rsidP="000C2FBC">
            <w:pPr>
              <w:rPr>
                <w:rFonts w:cs="Times New Roman"/>
                <w:bCs/>
                <w:szCs w:val="22"/>
              </w:rPr>
            </w:pPr>
            <w:r w:rsidRPr="0036697F">
              <w:rPr>
                <w:rFonts w:cs="Times New Roman"/>
                <w:bCs/>
                <w:szCs w:val="22"/>
              </w:rPr>
              <w:t>(iak)</w:t>
            </w:r>
            <w:r w:rsidRPr="0036697F">
              <w:rPr>
                <w:rFonts w:cs="Times New Roman"/>
                <w:bCs/>
                <w:szCs w:val="22"/>
              </w:rPr>
              <w:tab/>
              <w:t>Tempe Greek Congregation of Jehovah's Witnesses</w:t>
            </w:r>
          </w:p>
          <w:p w14:paraId="7FB26AA9" w14:textId="77777777" w:rsidR="00487B7A" w:rsidRPr="0036697F" w:rsidRDefault="00487B7A" w:rsidP="000C2FBC">
            <w:pPr>
              <w:rPr>
                <w:rFonts w:cs="Times New Roman"/>
                <w:bCs/>
                <w:szCs w:val="22"/>
              </w:rPr>
            </w:pPr>
            <w:r w:rsidRPr="0036697F">
              <w:rPr>
                <w:rFonts w:cs="Times New Roman"/>
                <w:bCs/>
                <w:szCs w:val="22"/>
              </w:rPr>
              <w:t>(ial)</w:t>
            </w:r>
            <w:r w:rsidRPr="0036697F">
              <w:rPr>
                <w:rFonts w:cs="Times New Roman"/>
                <w:bCs/>
                <w:szCs w:val="22"/>
              </w:rPr>
              <w:tab/>
              <w:t>Tennant Creek Congregation of Jehovah's Witnesses</w:t>
            </w:r>
          </w:p>
          <w:p w14:paraId="7AB2BF91" w14:textId="77777777" w:rsidR="00487B7A" w:rsidRPr="0036697F" w:rsidRDefault="00487B7A" w:rsidP="000C2FBC">
            <w:pPr>
              <w:rPr>
                <w:rFonts w:cs="Times New Roman"/>
                <w:bCs/>
                <w:szCs w:val="22"/>
              </w:rPr>
            </w:pPr>
            <w:r w:rsidRPr="0036697F">
              <w:rPr>
                <w:rFonts w:cs="Times New Roman"/>
                <w:bCs/>
                <w:szCs w:val="22"/>
              </w:rPr>
              <w:t>(iam)</w:t>
            </w:r>
            <w:r w:rsidRPr="0036697F">
              <w:rPr>
                <w:rFonts w:cs="Times New Roman"/>
                <w:bCs/>
                <w:szCs w:val="22"/>
              </w:rPr>
              <w:tab/>
              <w:t>Terranora Congregation of Jehovah's Witnesses</w:t>
            </w:r>
          </w:p>
          <w:p w14:paraId="366C065A" w14:textId="77777777" w:rsidR="00487B7A" w:rsidRPr="0036697F" w:rsidRDefault="00487B7A" w:rsidP="000C2FBC">
            <w:pPr>
              <w:rPr>
                <w:rFonts w:cs="Times New Roman"/>
                <w:bCs/>
                <w:szCs w:val="22"/>
              </w:rPr>
            </w:pPr>
            <w:r w:rsidRPr="0036697F">
              <w:rPr>
                <w:rFonts w:cs="Times New Roman"/>
                <w:bCs/>
                <w:szCs w:val="22"/>
              </w:rPr>
              <w:t>(ian)</w:t>
            </w:r>
            <w:r w:rsidRPr="0036697F">
              <w:rPr>
                <w:rFonts w:cs="Times New Roman"/>
                <w:bCs/>
                <w:szCs w:val="22"/>
              </w:rPr>
              <w:tab/>
              <w:t>Tewantin Congregation of Jehovah's Witnesses</w:t>
            </w:r>
          </w:p>
          <w:p w14:paraId="693C7B17" w14:textId="77777777" w:rsidR="00487B7A" w:rsidRPr="0036697F" w:rsidRDefault="00487B7A" w:rsidP="000C2FBC">
            <w:pPr>
              <w:rPr>
                <w:rFonts w:cs="Times New Roman"/>
                <w:bCs/>
                <w:szCs w:val="22"/>
              </w:rPr>
            </w:pPr>
            <w:r w:rsidRPr="0036697F">
              <w:rPr>
                <w:rFonts w:cs="Times New Roman"/>
                <w:bCs/>
                <w:szCs w:val="22"/>
              </w:rPr>
              <w:t>(iao)</w:t>
            </w:r>
            <w:r w:rsidRPr="0036697F">
              <w:rPr>
                <w:rFonts w:cs="Times New Roman"/>
                <w:bCs/>
                <w:szCs w:val="22"/>
              </w:rPr>
              <w:tab/>
              <w:t>Tuart Hill Greek Congregation of Jehovah's Witnesses</w:t>
            </w:r>
          </w:p>
          <w:p w14:paraId="504B1DBC" w14:textId="77777777" w:rsidR="00487B7A" w:rsidRPr="0036697F" w:rsidRDefault="00487B7A" w:rsidP="000C2FBC">
            <w:pPr>
              <w:rPr>
                <w:rFonts w:cs="Times New Roman"/>
                <w:bCs/>
                <w:szCs w:val="22"/>
              </w:rPr>
            </w:pPr>
            <w:r w:rsidRPr="0036697F">
              <w:rPr>
                <w:rFonts w:cs="Times New Roman"/>
                <w:bCs/>
                <w:szCs w:val="22"/>
              </w:rPr>
              <w:t>(iap)</w:t>
            </w:r>
            <w:r w:rsidRPr="0036697F">
              <w:rPr>
                <w:rFonts w:cs="Times New Roman"/>
                <w:bCs/>
                <w:szCs w:val="22"/>
              </w:rPr>
              <w:tab/>
              <w:t>Ulverstone Congregation of Jehovah's Witnesses</w:t>
            </w:r>
          </w:p>
          <w:p w14:paraId="6CC0A337" w14:textId="77777777" w:rsidR="00487B7A" w:rsidRPr="0036697F" w:rsidRDefault="00487B7A" w:rsidP="000C2FBC">
            <w:pPr>
              <w:rPr>
                <w:rFonts w:cs="Times New Roman"/>
                <w:bCs/>
                <w:szCs w:val="22"/>
              </w:rPr>
            </w:pPr>
            <w:r w:rsidRPr="0036697F">
              <w:rPr>
                <w:rFonts w:cs="Times New Roman"/>
                <w:bCs/>
                <w:szCs w:val="22"/>
              </w:rPr>
              <w:t>(iaq)</w:t>
            </w:r>
            <w:r w:rsidRPr="0036697F">
              <w:rPr>
                <w:rFonts w:cs="Times New Roman"/>
                <w:bCs/>
                <w:szCs w:val="22"/>
              </w:rPr>
              <w:tab/>
              <w:t>Walgett Congregation of Jehovah's Witnesses</w:t>
            </w:r>
          </w:p>
          <w:p w14:paraId="354260BA" w14:textId="77777777" w:rsidR="00487B7A" w:rsidRPr="0036697F" w:rsidRDefault="00487B7A" w:rsidP="000C2FBC">
            <w:pPr>
              <w:rPr>
                <w:rFonts w:cs="Times New Roman"/>
                <w:bCs/>
                <w:szCs w:val="22"/>
              </w:rPr>
            </w:pPr>
            <w:r w:rsidRPr="0036697F">
              <w:rPr>
                <w:rFonts w:cs="Times New Roman"/>
                <w:bCs/>
                <w:szCs w:val="22"/>
              </w:rPr>
              <w:t>(iar)</w:t>
            </w:r>
            <w:r w:rsidRPr="0036697F">
              <w:rPr>
                <w:rFonts w:cs="Times New Roman"/>
                <w:bCs/>
                <w:szCs w:val="22"/>
              </w:rPr>
              <w:tab/>
              <w:t>Warwick Congregation of Jehovah's Witnesses</w:t>
            </w:r>
          </w:p>
          <w:p w14:paraId="4E85A134" w14:textId="77777777" w:rsidR="00487B7A" w:rsidRPr="0036697F" w:rsidRDefault="00487B7A" w:rsidP="000C2FBC">
            <w:pPr>
              <w:rPr>
                <w:rFonts w:cs="Times New Roman"/>
                <w:bCs/>
                <w:szCs w:val="22"/>
              </w:rPr>
            </w:pPr>
            <w:r w:rsidRPr="0036697F">
              <w:rPr>
                <w:rFonts w:cs="Times New Roman"/>
                <w:bCs/>
                <w:szCs w:val="22"/>
              </w:rPr>
              <w:t>(ias)</w:t>
            </w:r>
            <w:r w:rsidRPr="0036697F">
              <w:rPr>
                <w:rFonts w:cs="Times New Roman"/>
                <w:bCs/>
                <w:szCs w:val="22"/>
              </w:rPr>
              <w:tab/>
              <w:t>Warwick North Congregation of Jehovah's Witnesses</w:t>
            </w:r>
          </w:p>
          <w:p w14:paraId="7786155D" w14:textId="77777777" w:rsidR="00487B7A" w:rsidRPr="0036697F" w:rsidRDefault="00487B7A" w:rsidP="000C2FBC">
            <w:pPr>
              <w:rPr>
                <w:rFonts w:cs="Times New Roman"/>
                <w:bCs/>
                <w:szCs w:val="22"/>
              </w:rPr>
            </w:pPr>
            <w:r w:rsidRPr="0036697F">
              <w:rPr>
                <w:rFonts w:cs="Times New Roman"/>
                <w:bCs/>
                <w:szCs w:val="22"/>
              </w:rPr>
              <w:t>(iat)</w:t>
            </w:r>
            <w:r w:rsidRPr="0036697F">
              <w:rPr>
                <w:rFonts w:cs="Times New Roman"/>
                <w:bCs/>
                <w:szCs w:val="22"/>
              </w:rPr>
              <w:tab/>
              <w:t>Waverley Greek Congregation of Jehovah's Witnesses</w:t>
            </w:r>
          </w:p>
          <w:p w14:paraId="6DEE89F1" w14:textId="77777777" w:rsidR="00487B7A" w:rsidRPr="0036697F" w:rsidRDefault="00487B7A" w:rsidP="000C2FBC">
            <w:pPr>
              <w:rPr>
                <w:rFonts w:cs="Times New Roman"/>
                <w:bCs/>
                <w:szCs w:val="22"/>
              </w:rPr>
            </w:pPr>
            <w:r w:rsidRPr="0036697F">
              <w:rPr>
                <w:rFonts w:cs="Times New Roman"/>
                <w:bCs/>
                <w:szCs w:val="22"/>
              </w:rPr>
              <w:t>(iau)</w:t>
            </w:r>
            <w:r w:rsidRPr="0036697F">
              <w:rPr>
                <w:rFonts w:cs="Times New Roman"/>
                <w:bCs/>
                <w:szCs w:val="22"/>
              </w:rPr>
              <w:tab/>
              <w:t>Wembley Indonesian Congregation of Jehovah's Witnesses</w:t>
            </w:r>
          </w:p>
          <w:p w14:paraId="732ED7D0" w14:textId="77777777" w:rsidR="00487B7A" w:rsidRPr="0036697F" w:rsidRDefault="00487B7A" w:rsidP="000C2FBC">
            <w:pPr>
              <w:rPr>
                <w:rFonts w:cs="Times New Roman"/>
                <w:bCs/>
                <w:szCs w:val="22"/>
              </w:rPr>
            </w:pPr>
            <w:r w:rsidRPr="0036697F">
              <w:rPr>
                <w:rFonts w:cs="Times New Roman"/>
                <w:bCs/>
                <w:szCs w:val="22"/>
              </w:rPr>
              <w:t>(iav)</w:t>
            </w:r>
            <w:r w:rsidRPr="0036697F">
              <w:rPr>
                <w:rFonts w:cs="Times New Roman"/>
                <w:bCs/>
                <w:szCs w:val="22"/>
              </w:rPr>
              <w:tab/>
              <w:t>West Congregation of Jehovah's Witnesses</w:t>
            </w:r>
          </w:p>
          <w:p w14:paraId="671A2ABD" w14:textId="77777777" w:rsidR="00487B7A" w:rsidRPr="0036697F" w:rsidRDefault="00487B7A" w:rsidP="000C2FBC">
            <w:pPr>
              <w:rPr>
                <w:rFonts w:cs="Times New Roman"/>
                <w:bCs/>
                <w:szCs w:val="22"/>
              </w:rPr>
            </w:pPr>
            <w:r w:rsidRPr="0036697F">
              <w:rPr>
                <w:rFonts w:cs="Times New Roman"/>
                <w:bCs/>
                <w:szCs w:val="22"/>
              </w:rPr>
              <w:t>(iaw)</w:t>
            </w:r>
            <w:r w:rsidRPr="0036697F">
              <w:rPr>
                <w:rFonts w:cs="Times New Roman"/>
                <w:bCs/>
                <w:szCs w:val="22"/>
              </w:rPr>
              <w:tab/>
              <w:t>Wishart Congregation of Jehovah's Witnesses</w:t>
            </w:r>
          </w:p>
          <w:p w14:paraId="71E68F51" w14:textId="1B5BFA0B" w:rsidR="00487B7A" w:rsidRPr="0036697F" w:rsidRDefault="00487B7A" w:rsidP="00DD7E09">
            <w:pPr>
              <w:ind w:left="748" w:hanging="748"/>
              <w:rPr>
                <w:rFonts w:cs="Times New Roman"/>
                <w:bCs/>
                <w:szCs w:val="22"/>
              </w:rPr>
            </w:pPr>
            <w:r w:rsidRPr="0036697F">
              <w:rPr>
                <w:rFonts w:cs="Times New Roman"/>
                <w:bCs/>
                <w:szCs w:val="22"/>
              </w:rPr>
              <w:t>(iax)</w:t>
            </w:r>
            <w:r w:rsidRPr="0036697F">
              <w:rPr>
                <w:rFonts w:cs="Times New Roman"/>
                <w:bCs/>
                <w:szCs w:val="22"/>
              </w:rPr>
              <w:tab/>
              <w:t>Wollongong</w:t>
            </w:r>
            <w:r w:rsidR="0036697F">
              <w:rPr>
                <w:rFonts w:cs="Times New Roman"/>
                <w:bCs/>
                <w:szCs w:val="22"/>
              </w:rPr>
              <w:noBreakHyphen/>
            </w:r>
            <w:r w:rsidRPr="0036697F">
              <w:rPr>
                <w:rFonts w:cs="Times New Roman"/>
                <w:bCs/>
                <w:szCs w:val="22"/>
              </w:rPr>
              <w:t>Warrawong Yugoslav Congregation of Jehovah's Witnesses</w:t>
            </w:r>
          </w:p>
          <w:p w14:paraId="3514FD87" w14:textId="77777777" w:rsidR="00487B7A" w:rsidRPr="0036697F" w:rsidRDefault="00487B7A" w:rsidP="000C2FBC">
            <w:pPr>
              <w:rPr>
                <w:rFonts w:cs="Times New Roman"/>
                <w:bCs/>
                <w:szCs w:val="22"/>
              </w:rPr>
            </w:pPr>
            <w:r w:rsidRPr="0036697F">
              <w:rPr>
                <w:rFonts w:cs="Times New Roman"/>
                <w:bCs/>
                <w:szCs w:val="22"/>
              </w:rPr>
              <w:t>(iay)</w:t>
            </w:r>
            <w:r w:rsidRPr="0036697F">
              <w:rPr>
                <w:rFonts w:cs="Times New Roman"/>
                <w:bCs/>
                <w:szCs w:val="22"/>
              </w:rPr>
              <w:tab/>
              <w:t>Woodend Congregation of Jehovah's Witnesses</w:t>
            </w:r>
          </w:p>
        </w:tc>
      </w:tr>
      <w:tr w:rsidR="00BC6580" w:rsidRPr="0036697F" w14:paraId="02CCC5FE" w14:textId="77777777" w:rsidTr="00273D27">
        <w:tc>
          <w:tcPr>
            <w:tcW w:w="611" w:type="pct"/>
            <w:tcBorders>
              <w:top w:val="single" w:sz="4" w:space="0" w:color="auto"/>
              <w:bottom w:val="single" w:sz="4" w:space="0" w:color="auto"/>
              <w:right w:val="nil"/>
            </w:tcBorders>
          </w:tcPr>
          <w:p w14:paraId="4E129CE9"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527</w:t>
            </w:r>
          </w:p>
        </w:tc>
        <w:tc>
          <w:tcPr>
            <w:tcW w:w="4389" w:type="pct"/>
            <w:tcBorders>
              <w:top w:val="single" w:sz="4" w:space="0" w:color="auto"/>
              <w:left w:val="nil"/>
              <w:bottom w:val="single" w:sz="4" w:space="0" w:color="auto"/>
            </w:tcBorders>
          </w:tcPr>
          <w:p w14:paraId="3B1A80D2"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 xml:space="preserve">Aboriginal Family Support Services Limited </w:t>
            </w:r>
          </w:p>
        </w:tc>
      </w:tr>
      <w:tr w:rsidR="00BC6580" w:rsidRPr="0036697F" w14:paraId="0F3F7465" w14:textId="77777777" w:rsidTr="00273D27">
        <w:tc>
          <w:tcPr>
            <w:tcW w:w="611" w:type="pct"/>
            <w:tcBorders>
              <w:top w:val="single" w:sz="4" w:space="0" w:color="auto"/>
              <w:bottom w:val="single" w:sz="4" w:space="0" w:color="auto"/>
              <w:right w:val="nil"/>
            </w:tcBorders>
          </w:tcPr>
          <w:p w14:paraId="04D4629D"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528</w:t>
            </w:r>
          </w:p>
        </w:tc>
        <w:tc>
          <w:tcPr>
            <w:tcW w:w="4389" w:type="pct"/>
            <w:tcBorders>
              <w:top w:val="single" w:sz="4" w:space="0" w:color="auto"/>
              <w:left w:val="nil"/>
              <w:bottom w:val="single" w:sz="4" w:space="0" w:color="auto"/>
            </w:tcBorders>
          </w:tcPr>
          <w:p w14:paraId="62D7E37F"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ACTS Global Churches Limited</w:t>
            </w:r>
          </w:p>
        </w:tc>
      </w:tr>
      <w:tr w:rsidR="00BC6580" w:rsidRPr="0036697F" w14:paraId="6B5200F5" w14:textId="77777777" w:rsidTr="00273D27">
        <w:tc>
          <w:tcPr>
            <w:tcW w:w="611" w:type="pct"/>
            <w:tcBorders>
              <w:top w:val="single" w:sz="4" w:space="0" w:color="auto"/>
              <w:bottom w:val="single" w:sz="4" w:space="0" w:color="auto"/>
              <w:right w:val="nil"/>
            </w:tcBorders>
          </w:tcPr>
          <w:p w14:paraId="1060F526"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529</w:t>
            </w:r>
          </w:p>
        </w:tc>
        <w:tc>
          <w:tcPr>
            <w:tcW w:w="4389" w:type="pct"/>
            <w:tcBorders>
              <w:top w:val="single" w:sz="4" w:space="0" w:color="auto"/>
              <w:left w:val="nil"/>
              <w:bottom w:val="single" w:sz="4" w:space="0" w:color="auto"/>
            </w:tcBorders>
          </w:tcPr>
          <w:p w14:paraId="72A97DF4"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 xml:space="preserve">Bacchus Marsh Grammar </w:t>
            </w:r>
          </w:p>
        </w:tc>
      </w:tr>
      <w:tr w:rsidR="00BC6580" w:rsidRPr="0036697F" w14:paraId="1CE153BC" w14:textId="77777777" w:rsidTr="00273D27">
        <w:tc>
          <w:tcPr>
            <w:tcW w:w="611" w:type="pct"/>
            <w:tcBorders>
              <w:top w:val="single" w:sz="4" w:space="0" w:color="auto"/>
              <w:bottom w:val="single" w:sz="4" w:space="0" w:color="auto"/>
              <w:right w:val="nil"/>
            </w:tcBorders>
          </w:tcPr>
          <w:p w14:paraId="43FBB901"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530</w:t>
            </w:r>
          </w:p>
        </w:tc>
        <w:tc>
          <w:tcPr>
            <w:tcW w:w="4389" w:type="pct"/>
            <w:tcBorders>
              <w:top w:val="single" w:sz="4" w:space="0" w:color="auto"/>
              <w:left w:val="nil"/>
              <w:bottom w:val="single" w:sz="4" w:space="0" w:color="auto"/>
            </w:tcBorders>
          </w:tcPr>
          <w:p w14:paraId="2AF53AE6"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Heritage College Incorporated</w:t>
            </w:r>
          </w:p>
        </w:tc>
      </w:tr>
      <w:tr w:rsidR="00BC6580" w:rsidRPr="0036697F" w14:paraId="732C9A31" w14:textId="77777777" w:rsidTr="00273D27">
        <w:tc>
          <w:tcPr>
            <w:tcW w:w="611" w:type="pct"/>
            <w:tcBorders>
              <w:top w:val="single" w:sz="4" w:space="0" w:color="auto"/>
              <w:bottom w:val="single" w:sz="4" w:space="0" w:color="auto"/>
              <w:right w:val="nil"/>
            </w:tcBorders>
          </w:tcPr>
          <w:p w14:paraId="0B562665"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531</w:t>
            </w:r>
          </w:p>
        </w:tc>
        <w:tc>
          <w:tcPr>
            <w:tcW w:w="4389" w:type="pct"/>
            <w:tcBorders>
              <w:top w:val="single" w:sz="4" w:space="0" w:color="auto"/>
              <w:left w:val="nil"/>
              <w:bottom w:val="single" w:sz="4" w:space="0" w:color="auto"/>
            </w:tcBorders>
          </w:tcPr>
          <w:p w14:paraId="030BB508"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Northern Queensland Legacy Inc</w:t>
            </w:r>
          </w:p>
        </w:tc>
      </w:tr>
      <w:tr w:rsidR="00BC6580" w:rsidRPr="0036697F" w14:paraId="459544FF" w14:textId="77777777" w:rsidTr="00273D27">
        <w:tc>
          <w:tcPr>
            <w:tcW w:w="611" w:type="pct"/>
            <w:tcBorders>
              <w:top w:val="single" w:sz="4" w:space="0" w:color="auto"/>
              <w:bottom w:val="single" w:sz="4" w:space="0" w:color="auto"/>
              <w:right w:val="nil"/>
            </w:tcBorders>
          </w:tcPr>
          <w:p w14:paraId="1124430A"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532</w:t>
            </w:r>
          </w:p>
        </w:tc>
        <w:tc>
          <w:tcPr>
            <w:tcW w:w="4389" w:type="pct"/>
            <w:tcBorders>
              <w:top w:val="single" w:sz="4" w:space="0" w:color="auto"/>
              <w:left w:val="nil"/>
              <w:bottom w:val="single" w:sz="4" w:space="0" w:color="auto"/>
            </w:tcBorders>
          </w:tcPr>
          <w:p w14:paraId="372C9D24"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 xml:space="preserve">The Legacy Club of Ballarat Inc </w:t>
            </w:r>
          </w:p>
        </w:tc>
      </w:tr>
      <w:tr w:rsidR="00BC6580" w:rsidRPr="0036697F" w14:paraId="1C580349" w14:textId="77777777" w:rsidTr="00273D27">
        <w:tc>
          <w:tcPr>
            <w:tcW w:w="611" w:type="pct"/>
            <w:tcBorders>
              <w:top w:val="single" w:sz="4" w:space="0" w:color="auto"/>
              <w:bottom w:val="single" w:sz="4" w:space="0" w:color="auto"/>
              <w:right w:val="nil"/>
            </w:tcBorders>
          </w:tcPr>
          <w:p w14:paraId="0A84B917"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533</w:t>
            </w:r>
          </w:p>
        </w:tc>
        <w:tc>
          <w:tcPr>
            <w:tcW w:w="4389" w:type="pct"/>
            <w:tcBorders>
              <w:top w:val="single" w:sz="4" w:space="0" w:color="auto"/>
              <w:left w:val="nil"/>
              <w:bottom w:val="single" w:sz="4" w:space="0" w:color="auto"/>
            </w:tcBorders>
          </w:tcPr>
          <w:p w14:paraId="20BD61A7"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Warrnambool Legacy Club Inc</w:t>
            </w:r>
          </w:p>
        </w:tc>
      </w:tr>
      <w:tr w:rsidR="00BC6580" w:rsidRPr="0036697F" w14:paraId="22C3B83F" w14:textId="77777777" w:rsidTr="00273D27">
        <w:tc>
          <w:tcPr>
            <w:tcW w:w="611" w:type="pct"/>
            <w:tcBorders>
              <w:top w:val="single" w:sz="4" w:space="0" w:color="auto"/>
              <w:bottom w:val="single" w:sz="4" w:space="0" w:color="auto"/>
              <w:right w:val="nil"/>
            </w:tcBorders>
          </w:tcPr>
          <w:p w14:paraId="7782C329"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534</w:t>
            </w:r>
          </w:p>
        </w:tc>
        <w:tc>
          <w:tcPr>
            <w:tcW w:w="4389" w:type="pct"/>
            <w:tcBorders>
              <w:top w:val="single" w:sz="4" w:space="0" w:color="auto"/>
              <w:left w:val="nil"/>
              <w:bottom w:val="single" w:sz="4" w:space="0" w:color="auto"/>
            </w:tcBorders>
          </w:tcPr>
          <w:p w14:paraId="6E85EC36"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 xml:space="preserve">Woodleigh School </w:t>
            </w:r>
          </w:p>
        </w:tc>
      </w:tr>
      <w:tr w:rsidR="00BC6580" w:rsidRPr="0036697F" w14:paraId="5BC4738E" w14:textId="77777777" w:rsidTr="00273D27">
        <w:tc>
          <w:tcPr>
            <w:tcW w:w="611" w:type="pct"/>
            <w:tcBorders>
              <w:top w:val="single" w:sz="4" w:space="0" w:color="auto"/>
              <w:bottom w:val="single" w:sz="4" w:space="0" w:color="auto"/>
              <w:right w:val="nil"/>
            </w:tcBorders>
          </w:tcPr>
          <w:p w14:paraId="498020A1"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535</w:t>
            </w:r>
          </w:p>
        </w:tc>
        <w:tc>
          <w:tcPr>
            <w:tcW w:w="4389" w:type="pct"/>
            <w:tcBorders>
              <w:top w:val="single" w:sz="4" w:space="0" w:color="auto"/>
              <w:left w:val="nil"/>
              <w:bottom w:val="single" w:sz="4" w:space="0" w:color="auto"/>
            </w:tcBorders>
          </w:tcPr>
          <w:p w14:paraId="53708EDD" w14:textId="7DC11FAC" w:rsidR="00BC6580" w:rsidRPr="0036697F" w:rsidRDefault="00BC6580" w:rsidP="00BC6580">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 xml:space="preserve">Gregory Matthew Jones </w:t>
            </w:r>
            <w:r w:rsidR="0036697F">
              <w:rPr>
                <w:rFonts w:eastAsia="Times New Roman" w:cs="Times New Roman"/>
                <w:color w:val="000000"/>
                <w:szCs w:val="22"/>
                <w:lang w:eastAsia="en-AU"/>
              </w:rPr>
              <w:noBreakHyphen/>
            </w:r>
            <w:r w:rsidRPr="0036697F">
              <w:rPr>
                <w:rFonts w:eastAsia="Times New Roman" w:cs="Times New Roman"/>
                <w:color w:val="000000"/>
                <w:szCs w:val="22"/>
                <w:lang w:eastAsia="en-AU"/>
              </w:rPr>
              <w:t xml:space="preserve"> Engadine Congregational Church </w:t>
            </w:r>
          </w:p>
          <w:p w14:paraId="20258DFA" w14:textId="77777777" w:rsidR="00BC6580" w:rsidRPr="0036697F" w:rsidRDefault="00BC6580" w:rsidP="00BC6580">
            <w:pPr>
              <w:rPr>
                <w:rFonts w:cs="Times New Roman"/>
                <w:bCs/>
                <w:szCs w:val="22"/>
              </w:rPr>
            </w:pPr>
            <w:r w:rsidRPr="0036697F">
              <w:rPr>
                <w:lang w:eastAsia="en-AU"/>
              </w:rPr>
              <w:t>(a)</w:t>
            </w:r>
            <w:r w:rsidRPr="0036697F">
              <w:rPr>
                <w:lang w:eastAsia="en-AU"/>
              </w:rPr>
              <w:tab/>
              <w:t>Engadine Congregational Church</w:t>
            </w:r>
          </w:p>
        </w:tc>
      </w:tr>
      <w:tr w:rsidR="00BC6580" w:rsidRPr="0036697F" w14:paraId="5D7382E4" w14:textId="77777777" w:rsidTr="00273D27">
        <w:tc>
          <w:tcPr>
            <w:tcW w:w="611" w:type="pct"/>
            <w:tcBorders>
              <w:top w:val="single" w:sz="4" w:space="0" w:color="auto"/>
              <w:bottom w:val="single" w:sz="4" w:space="0" w:color="auto"/>
              <w:right w:val="nil"/>
            </w:tcBorders>
          </w:tcPr>
          <w:p w14:paraId="1A91F038"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536</w:t>
            </w:r>
          </w:p>
        </w:tc>
        <w:tc>
          <w:tcPr>
            <w:tcW w:w="4389" w:type="pct"/>
            <w:tcBorders>
              <w:top w:val="single" w:sz="4" w:space="0" w:color="auto"/>
              <w:left w:val="nil"/>
              <w:bottom w:val="single" w:sz="4" w:space="0" w:color="auto"/>
            </w:tcBorders>
          </w:tcPr>
          <w:p w14:paraId="6BB961D1" w14:textId="77777777" w:rsidR="00BC6580" w:rsidRPr="0036697F" w:rsidRDefault="00BC6580" w:rsidP="00BC6580">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Rochedale Mission Limited – Rochedale Church of Christ</w:t>
            </w:r>
          </w:p>
          <w:p w14:paraId="41EA8816" w14:textId="77777777" w:rsidR="00BC6580" w:rsidRPr="0036697F" w:rsidRDefault="00BC6580" w:rsidP="00BC6580">
            <w:pPr>
              <w:rPr>
                <w:rFonts w:cs="Times New Roman"/>
                <w:bCs/>
                <w:szCs w:val="22"/>
              </w:rPr>
            </w:pPr>
            <w:r w:rsidRPr="0036697F">
              <w:rPr>
                <w:lang w:eastAsia="en-AU"/>
              </w:rPr>
              <w:t>(a)</w:t>
            </w:r>
            <w:r w:rsidRPr="0036697F">
              <w:rPr>
                <w:lang w:eastAsia="en-AU"/>
              </w:rPr>
              <w:tab/>
              <w:t>Rochedale Church of Christ</w:t>
            </w:r>
          </w:p>
        </w:tc>
      </w:tr>
      <w:tr w:rsidR="00BC6580" w:rsidRPr="0036697F" w14:paraId="692F3B5D" w14:textId="77777777" w:rsidTr="00273D27">
        <w:tc>
          <w:tcPr>
            <w:tcW w:w="611" w:type="pct"/>
            <w:tcBorders>
              <w:top w:val="single" w:sz="4" w:space="0" w:color="auto"/>
              <w:bottom w:val="single" w:sz="4" w:space="0" w:color="auto"/>
              <w:right w:val="nil"/>
            </w:tcBorders>
          </w:tcPr>
          <w:p w14:paraId="337148EF"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537</w:t>
            </w:r>
          </w:p>
        </w:tc>
        <w:tc>
          <w:tcPr>
            <w:tcW w:w="4389" w:type="pct"/>
            <w:tcBorders>
              <w:top w:val="single" w:sz="4" w:space="0" w:color="auto"/>
              <w:left w:val="nil"/>
              <w:bottom w:val="single" w:sz="4" w:space="0" w:color="auto"/>
            </w:tcBorders>
          </w:tcPr>
          <w:p w14:paraId="1C07C614" w14:textId="77777777" w:rsidR="00BC6580" w:rsidRPr="0036697F" w:rsidRDefault="00BC6580" w:rsidP="00BC6580">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Football West Limited</w:t>
            </w:r>
          </w:p>
          <w:p w14:paraId="7146AB27" w14:textId="77777777" w:rsidR="00BC6580" w:rsidRPr="0036697F" w:rsidRDefault="00BC6580" w:rsidP="00273D27">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 xml:space="preserve">Football West Limited </w:t>
            </w:r>
          </w:p>
          <w:p w14:paraId="3F20F8B8" w14:textId="77777777" w:rsidR="00BC6580" w:rsidRPr="0036697F" w:rsidRDefault="00BC6580" w:rsidP="00273D27">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Junior Soccer Association of Western Australia</w:t>
            </w:r>
          </w:p>
          <w:p w14:paraId="6EF286EE"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(c)</w:t>
            </w:r>
            <w:r w:rsidRPr="0036697F">
              <w:rPr>
                <w:rFonts w:eastAsia="Times New Roman" w:cs="Times New Roman"/>
                <w:color w:val="000000"/>
                <w:szCs w:val="22"/>
                <w:lang w:eastAsia="en-AU"/>
              </w:rPr>
              <w:tab/>
              <w:t>Professional Soccer Federation of WA</w:t>
            </w:r>
          </w:p>
        </w:tc>
      </w:tr>
      <w:tr w:rsidR="00BC6580" w:rsidRPr="0036697F" w14:paraId="6363BE58" w14:textId="77777777" w:rsidTr="00686113">
        <w:tc>
          <w:tcPr>
            <w:tcW w:w="611" w:type="pct"/>
            <w:tcBorders>
              <w:top w:val="single" w:sz="4" w:space="0" w:color="auto"/>
              <w:bottom w:val="single" w:sz="4" w:space="0" w:color="auto"/>
              <w:right w:val="nil"/>
            </w:tcBorders>
          </w:tcPr>
          <w:p w14:paraId="540555FF"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538</w:t>
            </w:r>
          </w:p>
        </w:tc>
        <w:tc>
          <w:tcPr>
            <w:tcW w:w="4389" w:type="pct"/>
            <w:tcBorders>
              <w:top w:val="single" w:sz="4" w:space="0" w:color="auto"/>
              <w:left w:val="nil"/>
              <w:bottom w:val="single" w:sz="4" w:space="0" w:color="auto"/>
            </w:tcBorders>
          </w:tcPr>
          <w:p w14:paraId="6BC0F119" w14:textId="29370CEE" w:rsidR="00BC6580" w:rsidRPr="0036697F" w:rsidRDefault="00BC6580" w:rsidP="00BC6580">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Yeshivah</w:t>
            </w:r>
            <w:r w:rsidR="0036697F">
              <w:rPr>
                <w:rFonts w:eastAsia="Times New Roman" w:cs="Times New Roman"/>
                <w:color w:val="000000"/>
                <w:szCs w:val="22"/>
                <w:lang w:eastAsia="en-AU"/>
              </w:rPr>
              <w:noBreakHyphen/>
            </w:r>
            <w:r w:rsidRPr="0036697F">
              <w:rPr>
                <w:rFonts w:eastAsia="Times New Roman" w:cs="Times New Roman"/>
                <w:color w:val="000000"/>
                <w:szCs w:val="22"/>
                <w:lang w:eastAsia="en-AU"/>
              </w:rPr>
              <w:t>Beth Rivkah Schools Limited</w:t>
            </w:r>
          </w:p>
          <w:p w14:paraId="63EE47A3" w14:textId="215F52ED" w:rsidR="00BC6580" w:rsidRPr="0036697F" w:rsidRDefault="00BC6580" w:rsidP="00273D27">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Yeshivah</w:t>
            </w:r>
            <w:r w:rsidR="0036697F">
              <w:rPr>
                <w:rFonts w:eastAsia="Times New Roman" w:cs="Times New Roman"/>
                <w:color w:val="000000"/>
                <w:szCs w:val="22"/>
                <w:lang w:eastAsia="en-AU"/>
              </w:rPr>
              <w:noBreakHyphen/>
            </w:r>
            <w:r w:rsidRPr="0036697F">
              <w:rPr>
                <w:rFonts w:eastAsia="Times New Roman" w:cs="Times New Roman"/>
                <w:color w:val="000000"/>
                <w:szCs w:val="22"/>
                <w:lang w:eastAsia="en-AU"/>
              </w:rPr>
              <w:t>Beth Rivkah Schools Limited</w:t>
            </w:r>
          </w:p>
          <w:p w14:paraId="473F2649" w14:textId="77777777" w:rsidR="00BC6580" w:rsidRPr="0036697F" w:rsidRDefault="00BC6580" w:rsidP="00273D27">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Chabad Institutions of Victoria Limited</w:t>
            </w:r>
          </w:p>
          <w:p w14:paraId="5CAC91D7" w14:textId="77777777" w:rsidR="00BC6580" w:rsidRPr="0036697F" w:rsidRDefault="00BC6580" w:rsidP="00BC6580">
            <w:pPr>
              <w:rPr>
                <w:rFonts w:cs="Times New Roman"/>
                <w:bCs/>
                <w:szCs w:val="22"/>
              </w:rPr>
            </w:pPr>
            <w:r w:rsidRPr="0036697F">
              <w:rPr>
                <w:rFonts w:eastAsia="Times New Roman" w:cs="Times New Roman"/>
                <w:color w:val="000000"/>
                <w:szCs w:val="22"/>
                <w:lang w:eastAsia="en-AU"/>
              </w:rPr>
              <w:t>(c)</w:t>
            </w:r>
            <w:r w:rsidRPr="0036697F">
              <w:rPr>
                <w:rFonts w:eastAsia="Times New Roman" w:cs="Times New Roman"/>
                <w:color w:val="000000"/>
                <w:szCs w:val="22"/>
                <w:lang w:eastAsia="en-AU"/>
              </w:rPr>
              <w:tab/>
              <w:t>Yeshivah Centre Limited</w:t>
            </w:r>
          </w:p>
        </w:tc>
      </w:tr>
      <w:tr w:rsidR="00DC4930" w:rsidRPr="0036697F" w14:paraId="18375BCC" w14:textId="77777777" w:rsidTr="00DC4930">
        <w:tc>
          <w:tcPr>
            <w:tcW w:w="611" w:type="pct"/>
            <w:tcBorders>
              <w:top w:val="single" w:sz="4" w:space="0" w:color="auto"/>
              <w:bottom w:val="single" w:sz="4" w:space="0" w:color="auto"/>
              <w:right w:val="nil"/>
            </w:tcBorders>
          </w:tcPr>
          <w:p w14:paraId="048A1CA0" w14:textId="77777777" w:rsidR="00DC4930" w:rsidRPr="0036697F" w:rsidRDefault="00DC4930" w:rsidP="004B141F">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539</w:t>
            </w:r>
          </w:p>
        </w:tc>
        <w:tc>
          <w:tcPr>
            <w:tcW w:w="4389" w:type="pct"/>
            <w:tcBorders>
              <w:top w:val="single" w:sz="4" w:space="0" w:color="auto"/>
              <w:left w:val="nil"/>
              <w:bottom w:val="single" w:sz="4" w:space="0" w:color="auto"/>
            </w:tcBorders>
          </w:tcPr>
          <w:p w14:paraId="4178D3C2" w14:textId="77777777" w:rsidR="00DC4930" w:rsidRPr="0036697F" w:rsidRDefault="00DC4930" w:rsidP="004B141F">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Blackheath &amp; Thornburgh College Limited</w:t>
            </w:r>
          </w:p>
          <w:p w14:paraId="536084B4" w14:textId="77777777" w:rsidR="00DC4930" w:rsidRPr="0036697F" w:rsidRDefault="00DC4930" w:rsidP="004B141F">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Blackheath &amp; Thornburgh College Limited</w:t>
            </w:r>
          </w:p>
          <w:p w14:paraId="38CFD551" w14:textId="77777777" w:rsidR="00DC4930" w:rsidRPr="0036697F" w:rsidRDefault="00DC4930" w:rsidP="004B141F">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Blackheath and Thornburgh College Association Inc</w:t>
            </w:r>
          </w:p>
        </w:tc>
      </w:tr>
      <w:tr w:rsidR="00DC4930" w:rsidRPr="0036697F" w14:paraId="72E18A0B" w14:textId="77777777" w:rsidTr="00DC4930">
        <w:tc>
          <w:tcPr>
            <w:tcW w:w="611" w:type="pct"/>
            <w:tcBorders>
              <w:top w:val="single" w:sz="4" w:space="0" w:color="auto"/>
              <w:bottom w:val="single" w:sz="4" w:space="0" w:color="auto"/>
              <w:right w:val="nil"/>
            </w:tcBorders>
          </w:tcPr>
          <w:p w14:paraId="1EC94CA5" w14:textId="77777777" w:rsidR="00DC4930" w:rsidRPr="0036697F" w:rsidRDefault="00DC4930" w:rsidP="004B141F">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540</w:t>
            </w:r>
          </w:p>
        </w:tc>
        <w:tc>
          <w:tcPr>
            <w:tcW w:w="4389" w:type="pct"/>
            <w:tcBorders>
              <w:top w:val="single" w:sz="4" w:space="0" w:color="auto"/>
              <w:left w:val="nil"/>
              <w:bottom w:val="single" w:sz="4" w:space="0" w:color="auto"/>
            </w:tcBorders>
          </w:tcPr>
          <w:p w14:paraId="2B8E1DE0" w14:textId="77777777" w:rsidR="00DC4930" w:rsidRPr="0036697F" w:rsidRDefault="00DC4930" w:rsidP="004B141F">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South Burnett CTC Inc</w:t>
            </w:r>
          </w:p>
          <w:p w14:paraId="061CDC3E" w14:textId="77777777" w:rsidR="00DC4930" w:rsidRPr="0036697F" w:rsidRDefault="00DC4930" w:rsidP="004B141F">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South Burnett CTC Inc</w:t>
            </w:r>
          </w:p>
          <w:p w14:paraId="1C39DD0A" w14:textId="77777777" w:rsidR="00DC4930" w:rsidRPr="0036697F" w:rsidRDefault="00DC4930" w:rsidP="004B141F">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South Burnett Community Training Centre</w:t>
            </w:r>
          </w:p>
        </w:tc>
      </w:tr>
      <w:tr w:rsidR="00DC4930" w:rsidRPr="0036697F" w14:paraId="3E10CDDD" w14:textId="77777777" w:rsidTr="00DC4930">
        <w:tc>
          <w:tcPr>
            <w:tcW w:w="611" w:type="pct"/>
            <w:tcBorders>
              <w:top w:val="single" w:sz="4" w:space="0" w:color="auto"/>
              <w:bottom w:val="single" w:sz="4" w:space="0" w:color="auto"/>
              <w:right w:val="nil"/>
            </w:tcBorders>
          </w:tcPr>
          <w:p w14:paraId="5179B7CA" w14:textId="77777777" w:rsidR="00DC4930" w:rsidRPr="0036697F" w:rsidRDefault="00DC4930" w:rsidP="004B141F">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541</w:t>
            </w:r>
          </w:p>
        </w:tc>
        <w:tc>
          <w:tcPr>
            <w:tcW w:w="4389" w:type="pct"/>
            <w:tcBorders>
              <w:top w:val="single" w:sz="4" w:space="0" w:color="auto"/>
              <w:left w:val="nil"/>
              <w:bottom w:val="single" w:sz="4" w:space="0" w:color="auto"/>
            </w:tcBorders>
          </w:tcPr>
          <w:p w14:paraId="458C9A86" w14:textId="77777777" w:rsidR="00DC4930" w:rsidRPr="0036697F" w:rsidRDefault="00DC4930" w:rsidP="00DC4930">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 xml:space="preserve">Gymnastics Western Australia Incorporated </w:t>
            </w:r>
          </w:p>
        </w:tc>
      </w:tr>
      <w:tr w:rsidR="00DC4930" w:rsidRPr="0036697F" w14:paraId="504E83B5" w14:textId="77777777" w:rsidTr="00DC4930">
        <w:tc>
          <w:tcPr>
            <w:tcW w:w="611" w:type="pct"/>
            <w:tcBorders>
              <w:top w:val="single" w:sz="4" w:space="0" w:color="auto"/>
              <w:bottom w:val="single" w:sz="4" w:space="0" w:color="auto"/>
              <w:right w:val="nil"/>
            </w:tcBorders>
          </w:tcPr>
          <w:p w14:paraId="25B66031" w14:textId="77777777" w:rsidR="00DC4930" w:rsidRPr="0036697F" w:rsidRDefault="00DC4930" w:rsidP="004B141F">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542</w:t>
            </w:r>
          </w:p>
        </w:tc>
        <w:tc>
          <w:tcPr>
            <w:tcW w:w="4389" w:type="pct"/>
            <w:tcBorders>
              <w:top w:val="single" w:sz="4" w:space="0" w:color="auto"/>
              <w:left w:val="nil"/>
              <w:bottom w:val="single" w:sz="4" w:space="0" w:color="auto"/>
            </w:tcBorders>
          </w:tcPr>
          <w:p w14:paraId="60950786" w14:textId="77777777" w:rsidR="00DC4930" w:rsidRPr="0036697F" w:rsidRDefault="00DC4930" w:rsidP="00DC4930">
            <w:pPr>
              <w:spacing w:before="80" w:line="240" w:lineRule="auto"/>
              <w:rPr>
                <w:rFonts w:eastAsia="Times New Roman" w:cs="Times New Roman"/>
                <w:color w:val="000000"/>
                <w:szCs w:val="22"/>
                <w:lang w:eastAsia="en-AU"/>
              </w:rPr>
            </w:pPr>
            <w:r w:rsidRPr="0036697F">
              <w:rPr>
                <w:rFonts w:eastAsia="Times New Roman" w:cs="Times New Roman"/>
                <w:color w:val="000000"/>
                <w:szCs w:val="22"/>
                <w:lang w:eastAsia="en-AU"/>
              </w:rPr>
              <w:t>Safe Places Community Services Limited</w:t>
            </w:r>
          </w:p>
        </w:tc>
      </w:tr>
      <w:tr w:rsidR="003342EF" w:rsidRPr="0036697F" w14:paraId="1E54E53B" w14:textId="77777777" w:rsidTr="003342EF">
        <w:tc>
          <w:tcPr>
            <w:tcW w:w="611" w:type="pct"/>
            <w:tcBorders>
              <w:top w:val="single" w:sz="4" w:space="0" w:color="auto"/>
              <w:bottom w:val="single" w:sz="4" w:space="0" w:color="auto"/>
              <w:right w:val="nil"/>
            </w:tcBorders>
          </w:tcPr>
          <w:p w14:paraId="1940164E"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544</w:t>
            </w:r>
          </w:p>
        </w:tc>
        <w:tc>
          <w:tcPr>
            <w:tcW w:w="4389" w:type="pct"/>
            <w:tcBorders>
              <w:top w:val="single" w:sz="4" w:space="0" w:color="auto"/>
              <w:left w:val="nil"/>
              <w:bottom w:val="single" w:sz="4" w:space="0" w:color="auto"/>
            </w:tcBorders>
          </w:tcPr>
          <w:p w14:paraId="4AA45B71"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Champion Lakes Christian Church Inc.</w:t>
            </w:r>
          </w:p>
        </w:tc>
      </w:tr>
      <w:tr w:rsidR="003342EF" w:rsidRPr="0036697F" w14:paraId="227B5726" w14:textId="77777777" w:rsidTr="003342EF">
        <w:tc>
          <w:tcPr>
            <w:tcW w:w="611" w:type="pct"/>
            <w:tcBorders>
              <w:top w:val="single" w:sz="4" w:space="0" w:color="auto"/>
              <w:bottom w:val="single" w:sz="4" w:space="0" w:color="auto"/>
              <w:right w:val="nil"/>
            </w:tcBorders>
          </w:tcPr>
          <w:p w14:paraId="39EAC07B"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545</w:t>
            </w:r>
          </w:p>
        </w:tc>
        <w:tc>
          <w:tcPr>
            <w:tcW w:w="4389" w:type="pct"/>
            <w:tcBorders>
              <w:top w:val="single" w:sz="4" w:space="0" w:color="auto"/>
              <w:left w:val="nil"/>
              <w:bottom w:val="single" w:sz="4" w:space="0" w:color="auto"/>
            </w:tcBorders>
          </w:tcPr>
          <w:p w14:paraId="7DE7036D"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Geelong Legacy Club Inc.</w:t>
            </w:r>
          </w:p>
        </w:tc>
      </w:tr>
      <w:tr w:rsidR="003342EF" w:rsidRPr="0036697F" w14:paraId="5BF3CCEF" w14:textId="77777777" w:rsidTr="003342EF">
        <w:tc>
          <w:tcPr>
            <w:tcW w:w="611" w:type="pct"/>
            <w:tcBorders>
              <w:top w:val="single" w:sz="4" w:space="0" w:color="auto"/>
              <w:bottom w:val="single" w:sz="4" w:space="0" w:color="auto"/>
              <w:right w:val="nil"/>
            </w:tcBorders>
          </w:tcPr>
          <w:p w14:paraId="70CB0BAB"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546</w:t>
            </w:r>
          </w:p>
        </w:tc>
        <w:tc>
          <w:tcPr>
            <w:tcW w:w="4389" w:type="pct"/>
            <w:tcBorders>
              <w:top w:val="single" w:sz="4" w:space="0" w:color="auto"/>
              <w:left w:val="nil"/>
              <w:bottom w:val="single" w:sz="4" w:space="0" w:color="auto"/>
            </w:tcBorders>
          </w:tcPr>
          <w:p w14:paraId="388B882C"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Infinity Community Solutions Ltd</w:t>
            </w:r>
          </w:p>
        </w:tc>
      </w:tr>
      <w:tr w:rsidR="003342EF" w:rsidRPr="0036697F" w14:paraId="59C071D8" w14:textId="77777777" w:rsidTr="003342EF">
        <w:tc>
          <w:tcPr>
            <w:tcW w:w="611" w:type="pct"/>
            <w:tcBorders>
              <w:top w:val="single" w:sz="4" w:space="0" w:color="auto"/>
              <w:bottom w:val="single" w:sz="4" w:space="0" w:color="auto"/>
              <w:right w:val="nil"/>
            </w:tcBorders>
          </w:tcPr>
          <w:p w14:paraId="3309DB92"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547</w:t>
            </w:r>
          </w:p>
        </w:tc>
        <w:tc>
          <w:tcPr>
            <w:tcW w:w="4389" w:type="pct"/>
            <w:tcBorders>
              <w:top w:val="single" w:sz="4" w:space="0" w:color="auto"/>
              <w:left w:val="nil"/>
              <w:bottom w:val="single" w:sz="4" w:space="0" w:color="auto"/>
            </w:tcBorders>
          </w:tcPr>
          <w:p w14:paraId="1C39355A"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Launceston Christian School (Inc)</w:t>
            </w:r>
          </w:p>
        </w:tc>
      </w:tr>
      <w:tr w:rsidR="003342EF" w:rsidRPr="0036697F" w14:paraId="644CA348" w14:textId="77777777" w:rsidTr="003342EF">
        <w:tc>
          <w:tcPr>
            <w:tcW w:w="611" w:type="pct"/>
            <w:tcBorders>
              <w:top w:val="single" w:sz="4" w:space="0" w:color="auto"/>
              <w:bottom w:val="single" w:sz="4" w:space="0" w:color="auto"/>
              <w:right w:val="nil"/>
            </w:tcBorders>
          </w:tcPr>
          <w:p w14:paraId="46DC557E"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548</w:t>
            </w:r>
          </w:p>
        </w:tc>
        <w:tc>
          <w:tcPr>
            <w:tcW w:w="4389" w:type="pct"/>
            <w:tcBorders>
              <w:top w:val="single" w:sz="4" w:space="0" w:color="auto"/>
              <w:left w:val="nil"/>
              <w:bottom w:val="single" w:sz="4" w:space="0" w:color="auto"/>
            </w:tcBorders>
          </w:tcPr>
          <w:p w14:paraId="0DC89D71"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Kerang Christian Community School Limited</w:t>
            </w:r>
          </w:p>
        </w:tc>
      </w:tr>
      <w:tr w:rsidR="003342EF" w:rsidRPr="0036697F" w14:paraId="0854390D" w14:textId="77777777" w:rsidTr="003342EF">
        <w:tc>
          <w:tcPr>
            <w:tcW w:w="611" w:type="pct"/>
            <w:tcBorders>
              <w:top w:val="single" w:sz="4" w:space="0" w:color="auto"/>
              <w:bottom w:val="single" w:sz="4" w:space="0" w:color="auto"/>
              <w:right w:val="nil"/>
            </w:tcBorders>
          </w:tcPr>
          <w:p w14:paraId="6B20F9F0"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549</w:t>
            </w:r>
          </w:p>
        </w:tc>
        <w:tc>
          <w:tcPr>
            <w:tcW w:w="4389" w:type="pct"/>
            <w:tcBorders>
              <w:top w:val="single" w:sz="4" w:space="0" w:color="auto"/>
              <w:left w:val="nil"/>
              <w:bottom w:val="single" w:sz="4" w:space="0" w:color="auto"/>
            </w:tcBorders>
          </w:tcPr>
          <w:p w14:paraId="6B2164E5"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Swimming Victoria Inc.</w:t>
            </w:r>
          </w:p>
          <w:p w14:paraId="7B289701"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Swimming Victoria Inc.</w:t>
            </w:r>
          </w:p>
          <w:p w14:paraId="5F35FE44"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Ballarat Swimming Club Inc.</w:t>
            </w:r>
          </w:p>
          <w:p w14:paraId="35686F1D"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(c)</w:t>
            </w:r>
            <w:r w:rsidRPr="0036697F">
              <w:rPr>
                <w:rFonts w:eastAsia="Times New Roman" w:cs="Times New Roman"/>
                <w:color w:val="000000"/>
                <w:szCs w:val="22"/>
                <w:lang w:eastAsia="en-AU"/>
              </w:rPr>
              <w:tab/>
              <w:t xml:space="preserve">Victorian Amateur Swimming Association </w:t>
            </w:r>
          </w:p>
          <w:p w14:paraId="027B8168"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(d)</w:t>
            </w:r>
            <w:r w:rsidRPr="0036697F">
              <w:rPr>
                <w:rFonts w:eastAsia="Times New Roman" w:cs="Times New Roman"/>
                <w:color w:val="000000"/>
                <w:szCs w:val="22"/>
                <w:lang w:eastAsia="en-AU"/>
              </w:rPr>
              <w:tab/>
              <w:t>Ballarat Swim Club</w:t>
            </w:r>
          </w:p>
          <w:p w14:paraId="57202C66"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(e)</w:t>
            </w:r>
            <w:r w:rsidRPr="0036697F">
              <w:rPr>
                <w:rFonts w:eastAsia="Times New Roman" w:cs="Times New Roman"/>
                <w:color w:val="000000"/>
                <w:szCs w:val="22"/>
                <w:lang w:eastAsia="en-AU"/>
              </w:rPr>
              <w:tab/>
              <w:t>Ballarat YMCA Amateur Swimming Club</w:t>
            </w:r>
          </w:p>
        </w:tc>
      </w:tr>
      <w:tr w:rsidR="003342EF" w:rsidRPr="0036697F" w14:paraId="0C208EC7" w14:textId="77777777" w:rsidTr="003342EF">
        <w:tc>
          <w:tcPr>
            <w:tcW w:w="611" w:type="pct"/>
            <w:tcBorders>
              <w:top w:val="single" w:sz="4" w:space="0" w:color="auto"/>
              <w:bottom w:val="single" w:sz="4" w:space="0" w:color="auto"/>
              <w:right w:val="nil"/>
            </w:tcBorders>
          </w:tcPr>
          <w:p w14:paraId="221D52BC"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550</w:t>
            </w:r>
          </w:p>
        </w:tc>
        <w:tc>
          <w:tcPr>
            <w:tcW w:w="4389" w:type="pct"/>
            <w:tcBorders>
              <w:top w:val="single" w:sz="4" w:space="0" w:color="auto"/>
              <w:left w:val="nil"/>
              <w:bottom w:val="single" w:sz="4" w:space="0" w:color="auto"/>
            </w:tcBorders>
          </w:tcPr>
          <w:p w14:paraId="59FBB3D0"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University of New England</w:t>
            </w:r>
          </w:p>
          <w:p w14:paraId="282E1146"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University of New England</w:t>
            </w:r>
          </w:p>
          <w:p w14:paraId="0A5974B0"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UNE Life Pty Ltd</w:t>
            </w:r>
          </w:p>
          <w:p w14:paraId="24DE37A4"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(c)</w:t>
            </w:r>
            <w:r w:rsidRPr="0036697F">
              <w:rPr>
                <w:rFonts w:eastAsia="Times New Roman" w:cs="Times New Roman"/>
                <w:color w:val="000000"/>
                <w:szCs w:val="22"/>
                <w:lang w:eastAsia="en-AU"/>
              </w:rPr>
              <w:tab/>
              <w:t>UNE Partnerships Pty Ltd</w:t>
            </w:r>
          </w:p>
          <w:p w14:paraId="7C094ECA"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(d)</w:t>
            </w:r>
            <w:r w:rsidRPr="0036697F">
              <w:rPr>
                <w:rFonts w:eastAsia="Times New Roman" w:cs="Times New Roman"/>
                <w:color w:val="000000"/>
                <w:szCs w:val="22"/>
                <w:lang w:eastAsia="en-AU"/>
              </w:rPr>
              <w:tab/>
              <w:t>UNE Foundation Limited</w:t>
            </w:r>
          </w:p>
        </w:tc>
      </w:tr>
      <w:tr w:rsidR="003342EF" w:rsidRPr="0036697F" w14:paraId="7F7DBF7A" w14:textId="77777777" w:rsidTr="003342EF">
        <w:tc>
          <w:tcPr>
            <w:tcW w:w="611" w:type="pct"/>
            <w:tcBorders>
              <w:top w:val="single" w:sz="4" w:space="0" w:color="auto"/>
              <w:bottom w:val="single" w:sz="4" w:space="0" w:color="auto"/>
              <w:right w:val="nil"/>
            </w:tcBorders>
          </w:tcPr>
          <w:p w14:paraId="58121147"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551</w:t>
            </w:r>
          </w:p>
        </w:tc>
        <w:tc>
          <w:tcPr>
            <w:tcW w:w="4389" w:type="pct"/>
            <w:tcBorders>
              <w:top w:val="single" w:sz="4" w:space="0" w:color="auto"/>
              <w:left w:val="nil"/>
              <w:bottom w:val="single" w:sz="4" w:space="0" w:color="auto"/>
            </w:tcBorders>
          </w:tcPr>
          <w:p w14:paraId="482DB858"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 xml:space="preserve">YFS Ltd </w:t>
            </w:r>
          </w:p>
          <w:p w14:paraId="1D05E2DC"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YFS Ltd</w:t>
            </w:r>
          </w:p>
          <w:p w14:paraId="05DCD210"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(b)</w:t>
            </w:r>
            <w:r w:rsidRPr="0036697F">
              <w:rPr>
                <w:rFonts w:eastAsia="Times New Roman" w:cs="Times New Roman"/>
                <w:color w:val="000000"/>
                <w:szCs w:val="22"/>
                <w:lang w:eastAsia="en-AU"/>
              </w:rPr>
              <w:tab/>
              <w:t xml:space="preserve">Youth &amp; Family Service (Logan City) </w:t>
            </w:r>
          </w:p>
          <w:p w14:paraId="037375E0"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(c)</w:t>
            </w:r>
            <w:r w:rsidRPr="0036697F">
              <w:rPr>
                <w:rFonts w:eastAsia="Times New Roman" w:cs="Times New Roman"/>
                <w:color w:val="000000"/>
                <w:szCs w:val="22"/>
                <w:lang w:eastAsia="en-AU"/>
              </w:rPr>
              <w:tab/>
              <w:t>Youth &amp; Family Service (Logan City) Inc</w:t>
            </w:r>
          </w:p>
        </w:tc>
      </w:tr>
      <w:tr w:rsidR="003342EF" w:rsidRPr="0036697F" w14:paraId="23BC7334" w14:textId="77777777" w:rsidTr="002159F7">
        <w:tc>
          <w:tcPr>
            <w:tcW w:w="611" w:type="pct"/>
            <w:tcBorders>
              <w:top w:val="single" w:sz="4" w:space="0" w:color="auto"/>
              <w:bottom w:val="single" w:sz="4" w:space="0" w:color="auto"/>
              <w:right w:val="nil"/>
            </w:tcBorders>
          </w:tcPr>
          <w:p w14:paraId="1627B8DD"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552</w:t>
            </w:r>
          </w:p>
        </w:tc>
        <w:tc>
          <w:tcPr>
            <w:tcW w:w="4389" w:type="pct"/>
            <w:tcBorders>
              <w:top w:val="single" w:sz="4" w:space="0" w:color="auto"/>
              <w:left w:val="nil"/>
              <w:bottom w:val="single" w:sz="4" w:space="0" w:color="auto"/>
            </w:tcBorders>
          </w:tcPr>
          <w:p w14:paraId="0CEBAE69"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 xml:space="preserve">Mercy Support Ltd </w:t>
            </w:r>
            <w:r w:rsidRPr="0036697F">
              <w:rPr>
                <w:rFonts w:eastAsia="Times New Roman" w:cs="Times New Roman" w:hint="eastAsia"/>
                <w:color w:val="000000"/>
                <w:szCs w:val="22"/>
                <w:lang w:eastAsia="en-AU"/>
              </w:rPr>
              <w:t>–</w:t>
            </w:r>
            <w:r w:rsidRPr="0036697F">
              <w:rPr>
                <w:rFonts w:eastAsia="Times New Roman" w:cs="Times New Roman"/>
                <w:color w:val="000000"/>
                <w:szCs w:val="22"/>
                <w:lang w:eastAsia="en-AU"/>
              </w:rPr>
              <w:t xml:space="preserve"> Sisters of The Holy Faith</w:t>
            </w:r>
          </w:p>
          <w:p w14:paraId="488EA77E" w14:textId="77777777" w:rsidR="003342EF" w:rsidRPr="0036697F" w:rsidRDefault="003342EF" w:rsidP="005459DC">
            <w:pPr>
              <w:rPr>
                <w:rFonts w:eastAsia="Times New Roman" w:cs="Times New Roman"/>
                <w:color w:val="000000"/>
                <w:szCs w:val="22"/>
                <w:lang w:eastAsia="en-AU"/>
              </w:rPr>
            </w:pPr>
            <w:r w:rsidRPr="0036697F">
              <w:rPr>
                <w:rFonts w:eastAsia="Times New Roman" w:cs="Times New Roman"/>
                <w:color w:val="000000"/>
                <w:szCs w:val="22"/>
                <w:lang w:eastAsia="en-AU"/>
              </w:rPr>
              <w:t>(a)</w:t>
            </w:r>
            <w:r w:rsidRPr="0036697F">
              <w:rPr>
                <w:rFonts w:eastAsia="Times New Roman" w:cs="Times New Roman"/>
                <w:color w:val="000000"/>
                <w:szCs w:val="22"/>
                <w:lang w:eastAsia="en-AU"/>
              </w:rPr>
              <w:tab/>
              <w:t xml:space="preserve">The Sisters of The Holy Faith </w:t>
            </w:r>
          </w:p>
        </w:tc>
      </w:tr>
      <w:tr w:rsidR="001C36C1" w:rsidRPr="0036697F" w14:paraId="528186BB" w14:textId="77777777" w:rsidTr="009E19BD">
        <w:tc>
          <w:tcPr>
            <w:tcW w:w="611" w:type="pct"/>
            <w:tcBorders>
              <w:top w:val="single" w:sz="4" w:space="0" w:color="auto"/>
              <w:bottom w:val="single" w:sz="4" w:space="0" w:color="auto"/>
              <w:right w:val="nil"/>
            </w:tcBorders>
          </w:tcPr>
          <w:p w14:paraId="0F9C50FC" w14:textId="77777777" w:rsidR="001C36C1" w:rsidRPr="0036697F" w:rsidRDefault="001C36C1" w:rsidP="005459DC">
            <w:pPr>
              <w:rPr>
                <w:rFonts w:eastAsia="Times New Roman" w:cs="Times New Roman"/>
                <w:color w:val="000000"/>
                <w:szCs w:val="22"/>
                <w:lang w:eastAsia="en-AU"/>
              </w:rPr>
            </w:pPr>
            <w:r w:rsidRPr="0036697F">
              <w:rPr>
                <w:rFonts w:eastAsia="Times New Roman" w:cs="Times New Roman"/>
                <w:color w:val="000000"/>
                <w:szCs w:val="22"/>
                <w:lang w:eastAsia="en-AU"/>
              </w:rPr>
              <w:t>553</w:t>
            </w:r>
          </w:p>
        </w:tc>
        <w:tc>
          <w:tcPr>
            <w:tcW w:w="4389" w:type="pct"/>
            <w:tcBorders>
              <w:top w:val="single" w:sz="4" w:space="0" w:color="auto"/>
              <w:left w:val="nil"/>
              <w:bottom w:val="single" w:sz="4" w:space="0" w:color="auto"/>
            </w:tcBorders>
          </w:tcPr>
          <w:p w14:paraId="7ADB84C6" w14:textId="77777777" w:rsidR="001C36C1" w:rsidRPr="0036697F" w:rsidRDefault="001C36C1" w:rsidP="005459DC">
            <w:pPr>
              <w:rPr>
                <w:rFonts w:eastAsia="Times New Roman" w:cs="Times New Roman"/>
                <w:color w:val="000000"/>
                <w:szCs w:val="22"/>
                <w:lang w:eastAsia="en-AU"/>
              </w:rPr>
            </w:pPr>
            <w:r w:rsidRPr="0036697F">
              <w:rPr>
                <w:rFonts w:eastAsia="Times New Roman" w:cs="Times New Roman"/>
                <w:szCs w:val="22"/>
                <w:lang w:eastAsia="en-AU"/>
              </w:rPr>
              <w:t>Radio 4BC Brisbane Pty Limited</w:t>
            </w:r>
          </w:p>
        </w:tc>
      </w:tr>
      <w:tr w:rsidR="001C36C1" w:rsidRPr="0036697F" w14:paraId="2DCD8B5C" w14:textId="77777777" w:rsidTr="009E19BD">
        <w:tc>
          <w:tcPr>
            <w:tcW w:w="611" w:type="pct"/>
            <w:tcBorders>
              <w:top w:val="single" w:sz="4" w:space="0" w:color="auto"/>
              <w:bottom w:val="single" w:sz="4" w:space="0" w:color="auto"/>
              <w:right w:val="nil"/>
            </w:tcBorders>
          </w:tcPr>
          <w:p w14:paraId="4E1A95DD" w14:textId="77777777" w:rsidR="001C36C1" w:rsidRPr="0036697F" w:rsidRDefault="001C36C1" w:rsidP="005459DC">
            <w:pPr>
              <w:rPr>
                <w:rFonts w:eastAsia="Times New Roman" w:cs="Times New Roman"/>
                <w:color w:val="000000"/>
                <w:szCs w:val="22"/>
                <w:lang w:eastAsia="en-AU"/>
              </w:rPr>
            </w:pPr>
            <w:r w:rsidRPr="0036697F">
              <w:rPr>
                <w:rFonts w:eastAsia="Times New Roman" w:cs="Times New Roman"/>
                <w:color w:val="000000"/>
                <w:szCs w:val="22"/>
                <w:lang w:eastAsia="en-AU"/>
              </w:rPr>
              <w:t>554</w:t>
            </w:r>
          </w:p>
        </w:tc>
        <w:tc>
          <w:tcPr>
            <w:tcW w:w="4389" w:type="pct"/>
            <w:tcBorders>
              <w:top w:val="single" w:sz="4" w:space="0" w:color="auto"/>
              <w:left w:val="nil"/>
              <w:bottom w:val="single" w:sz="4" w:space="0" w:color="auto"/>
            </w:tcBorders>
          </w:tcPr>
          <w:p w14:paraId="6CF428A2" w14:textId="77777777" w:rsidR="001C36C1" w:rsidRPr="0036697F" w:rsidRDefault="001C36C1" w:rsidP="001C36C1">
            <w:pPr>
              <w:spacing w:line="240" w:lineRule="auto"/>
              <w:rPr>
                <w:rFonts w:eastAsia="Times New Roman" w:cs="Times New Roman"/>
                <w:szCs w:val="22"/>
                <w:lang w:eastAsia="en-AU"/>
              </w:rPr>
            </w:pPr>
            <w:r w:rsidRPr="0036697F">
              <w:rPr>
                <w:rFonts w:eastAsia="Times New Roman" w:cs="Times New Roman"/>
                <w:szCs w:val="22"/>
                <w:lang w:eastAsia="en-AU"/>
              </w:rPr>
              <w:t>Australian Community Support Organisation Ltd.</w:t>
            </w:r>
          </w:p>
          <w:p w14:paraId="6DC7B786" w14:textId="77777777" w:rsidR="001C36C1" w:rsidRPr="0036697F" w:rsidRDefault="001C36C1" w:rsidP="001C36C1">
            <w:pPr>
              <w:spacing w:line="240" w:lineRule="auto"/>
              <w:rPr>
                <w:rFonts w:eastAsia="Times New Roman" w:cs="Times New Roman"/>
                <w:szCs w:val="22"/>
                <w:lang w:eastAsia="en-AU"/>
              </w:rPr>
            </w:pPr>
            <w:r w:rsidRPr="0036697F">
              <w:rPr>
                <w:rFonts w:eastAsia="Times New Roman" w:cs="Times New Roman"/>
                <w:szCs w:val="22"/>
                <w:lang w:eastAsia="en-AU"/>
              </w:rPr>
              <w:t>(a)</w:t>
            </w:r>
            <w:r w:rsidR="001B061D" w:rsidRPr="0036697F">
              <w:rPr>
                <w:rFonts w:eastAsia="Times New Roman" w:cs="Times New Roman"/>
                <w:color w:val="000000"/>
                <w:szCs w:val="22"/>
                <w:lang w:eastAsia="en-AU"/>
              </w:rPr>
              <w:tab/>
            </w:r>
            <w:r w:rsidRPr="0036697F">
              <w:rPr>
                <w:rFonts w:eastAsia="Times New Roman" w:cs="Times New Roman"/>
                <w:szCs w:val="22"/>
                <w:lang w:eastAsia="en-AU"/>
              </w:rPr>
              <w:t>Australian Community Support Organisation Ltd.</w:t>
            </w:r>
          </w:p>
          <w:p w14:paraId="21D88671" w14:textId="77777777" w:rsidR="001C36C1" w:rsidRPr="0036697F" w:rsidRDefault="001C36C1" w:rsidP="001C36C1">
            <w:pPr>
              <w:spacing w:line="240" w:lineRule="auto"/>
              <w:rPr>
                <w:rFonts w:eastAsia="Times New Roman" w:cs="Times New Roman"/>
                <w:szCs w:val="22"/>
                <w:lang w:eastAsia="en-AU"/>
              </w:rPr>
            </w:pPr>
            <w:r w:rsidRPr="0036697F">
              <w:rPr>
                <w:rFonts w:eastAsia="Times New Roman" w:cs="Times New Roman"/>
                <w:szCs w:val="22"/>
                <w:lang w:eastAsia="en-AU"/>
              </w:rPr>
              <w:t>(b)</w:t>
            </w:r>
            <w:r w:rsidR="001B061D" w:rsidRPr="0036697F">
              <w:rPr>
                <w:rFonts w:eastAsia="Times New Roman" w:cs="Times New Roman"/>
                <w:color w:val="000000"/>
                <w:szCs w:val="22"/>
                <w:lang w:eastAsia="en-AU"/>
              </w:rPr>
              <w:tab/>
            </w:r>
            <w:r w:rsidRPr="0036697F">
              <w:rPr>
                <w:rFonts w:eastAsia="Times New Roman" w:cs="Times New Roman"/>
                <w:szCs w:val="22"/>
                <w:lang w:eastAsia="en-AU"/>
              </w:rPr>
              <w:t>McCormack Housing Ltd</w:t>
            </w:r>
          </w:p>
          <w:p w14:paraId="0AAA7326" w14:textId="77777777" w:rsidR="001C36C1" w:rsidRPr="0036697F" w:rsidRDefault="001C36C1" w:rsidP="001C36C1">
            <w:pPr>
              <w:spacing w:line="240" w:lineRule="auto"/>
              <w:rPr>
                <w:rFonts w:eastAsia="Times New Roman" w:cs="Times New Roman"/>
                <w:szCs w:val="22"/>
                <w:lang w:eastAsia="en-AU"/>
              </w:rPr>
            </w:pPr>
            <w:r w:rsidRPr="0036697F">
              <w:rPr>
                <w:rFonts w:eastAsia="Times New Roman" w:cs="Times New Roman"/>
                <w:szCs w:val="22"/>
                <w:lang w:eastAsia="en-AU"/>
              </w:rPr>
              <w:t>(c)</w:t>
            </w:r>
            <w:r w:rsidR="001B061D" w:rsidRPr="0036697F">
              <w:rPr>
                <w:rFonts w:eastAsia="Times New Roman" w:cs="Times New Roman"/>
                <w:color w:val="000000"/>
                <w:szCs w:val="22"/>
                <w:lang w:eastAsia="en-AU"/>
              </w:rPr>
              <w:tab/>
            </w:r>
            <w:r w:rsidRPr="0036697F">
              <w:rPr>
                <w:rFonts w:eastAsia="Times New Roman" w:cs="Times New Roman"/>
                <w:szCs w:val="22"/>
                <w:lang w:eastAsia="en-AU"/>
              </w:rPr>
              <w:t>The Epistle Centre</w:t>
            </w:r>
          </w:p>
          <w:p w14:paraId="481020F7" w14:textId="77777777" w:rsidR="001C36C1" w:rsidRPr="0036697F" w:rsidRDefault="001C36C1" w:rsidP="001C36C1">
            <w:pPr>
              <w:rPr>
                <w:rFonts w:eastAsia="Times New Roman" w:cs="Times New Roman"/>
                <w:color w:val="000000"/>
                <w:szCs w:val="22"/>
                <w:lang w:eastAsia="en-AU"/>
              </w:rPr>
            </w:pPr>
            <w:r w:rsidRPr="0036697F">
              <w:rPr>
                <w:rFonts w:eastAsia="Times New Roman" w:cs="Times New Roman"/>
                <w:szCs w:val="22"/>
                <w:lang w:eastAsia="en-AU"/>
              </w:rPr>
              <w:t>(d)</w:t>
            </w:r>
            <w:r w:rsidR="001B061D" w:rsidRPr="0036697F">
              <w:rPr>
                <w:rFonts w:eastAsia="Times New Roman" w:cs="Times New Roman"/>
                <w:color w:val="000000"/>
                <w:szCs w:val="22"/>
                <w:lang w:eastAsia="en-AU"/>
              </w:rPr>
              <w:tab/>
            </w:r>
            <w:r w:rsidRPr="0036697F">
              <w:rPr>
                <w:rFonts w:eastAsia="Times New Roman" w:cs="Times New Roman"/>
                <w:szCs w:val="22"/>
                <w:lang w:eastAsia="en-AU"/>
              </w:rPr>
              <w:t>Access Community Group Ltd</w:t>
            </w:r>
          </w:p>
        </w:tc>
      </w:tr>
      <w:tr w:rsidR="001C36C1" w:rsidRPr="0036697F" w14:paraId="218C8408" w14:textId="77777777" w:rsidTr="009E19BD">
        <w:tc>
          <w:tcPr>
            <w:tcW w:w="611" w:type="pct"/>
            <w:tcBorders>
              <w:top w:val="single" w:sz="4" w:space="0" w:color="auto"/>
              <w:bottom w:val="single" w:sz="4" w:space="0" w:color="auto"/>
              <w:right w:val="nil"/>
            </w:tcBorders>
          </w:tcPr>
          <w:p w14:paraId="416803EA" w14:textId="77777777" w:rsidR="001C36C1" w:rsidRPr="0036697F" w:rsidRDefault="001C36C1" w:rsidP="005459DC">
            <w:pPr>
              <w:rPr>
                <w:rFonts w:eastAsia="Times New Roman" w:cs="Times New Roman"/>
                <w:color w:val="000000"/>
                <w:szCs w:val="22"/>
                <w:lang w:eastAsia="en-AU"/>
              </w:rPr>
            </w:pPr>
            <w:r w:rsidRPr="0036697F">
              <w:rPr>
                <w:rFonts w:eastAsia="Times New Roman" w:cs="Times New Roman"/>
                <w:color w:val="000000"/>
                <w:szCs w:val="22"/>
                <w:lang w:eastAsia="en-AU"/>
              </w:rPr>
              <w:t>555</w:t>
            </w:r>
          </w:p>
        </w:tc>
        <w:tc>
          <w:tcPr>
            <w:tcW w:w="4389" w:type="pct"/>
            <w:tcBorders>
              <w:top w:val="single" w:sz="4" w:space="0" w:color="auto"/>
              <w:left w:val="nil"/>
              <w:bottom w:val="single" w:sz="4" w:space="0" w:color="auto"/>
            </w:tcBorders>
          </w:tcPr>
          <w:p w14:paraId="4E6B0A63"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Carey Baptist Grammar Schools Limited</w:t>
            </w:r>
          </w:p>
          <w:p w14:paraId="7B7A64C2"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color w:val="000000"/>
                <w:szCs w:val="22"/>
                <w:lang w:eastAsia="en-AU"/>
              </w:rPr>
              <w:tab/>
            </w:r>
            <w:r w:rsidRPr="0036697F">
              <w:rPr>
                <w:rFonts w:eastAsia="Times New Roman" w:cs="Times New Roman"/>
                <w:szCs w:val="22"/>
                <w:lang w:eastAsia="en-AU"/>
              </w:rPr>
              <w:t>Carey Baptist Grammar Schools Limited</w:t>
            </w:r>
          </w:p>
          <w:p w14:paraId="21785CCA" w14:textId="77777777" w:rsidR="001C36C1" w:rsidRPr="0036697F" w:rsidRDefault="001B061D" w:rsidP="001B061D">
            <w:pPr>
              <w:rPr>
                <w:rFonts w:eastAsia="Times New Roman" w:cs="Times New Roman"/>
                <w:color w:val="000000"/>
                <w:szCs w:val="22"/>
                <w:lang w:eastAsia="en-AU"/>
              </w:rPr>
            </w:pPr>
            <w:r w:rsidRPr="0036697F">
              <w:rPr>
                <w:rFonts w:eastAsia="Times New Roman" w:cs="Times New Roman"/>
                <w:szCs w:val="22"/>
                <w:lang w:eastAsia="en-AU"/>
              </w:rPr>
              <w:t>(b)</w:t>
            </w:r>
            <w:r w:rsidRPr="0036697F">
              <w:rPr>
                <w:rFonts w:eastAsia="Times New Roman" w:cs="Times New Roman"/>
                <w:color w:val="000000"/>
                <w:szCs w:val="22"/>
                <w:lang w:eastAsia="en-AU"/>
              </w:rPr>
              <w:tab/>
            </w:r>
            <w:r w:rsidRPr="0036697F">
              <w:rPr>
                <w:rFonts w:eastAsia="Times New Roman" w:cs="Times New Roman"/>
                <w:szCs w:val="22"/>
                <w:lang w:eastAsia="en-AU"/>
              </w:rPr>
              <w:t>Carey Baptist Grammar School</w:t>
            </w:r>
          </w:p>
        </w:tc>
      </w:tr>
      <w:tr w:rsidR="001C36C1" w:rsidRPr="0036697F" w14:paraId="161B9DD5" w14:textId="77777777" w:rsidTr="009E19BD">
        <w:tc>
          <w:tcPr>
            <w:tcW w:w="611" w:type="pct"/>
            <w:tcBorders>
              <w:top w:val="single" w:sz="4" w:space="0" w:color="auto"/>
              <w:bottom w:val="single" w:sz="4" w:space="0" w:color="auto"/>
              <w:right w:val="nil"/>
            </w:tcBorders>
          </w:tcPr>
          <w:p w14:paraId="26B1E7CC" w14:textId="77777777" w:rsidR="001C36C1" w:rsidRPr="0036697F" w:rsidRDefault="001C36C1" w:rsidP="005459DC">
            <w:pPr>
              <w:rPr>
                <w:rFonts w:eastAsia="Times New Roman" w:cs="Times New Roman"/>
                <w:color w:val="000000"/>
                <w:szCs w:val="22"/>
                <w:lang w:eastAsia="en-AU"/>
              </w:rPr>
            </w:pPr>
            <w:r w:rsidRPr="0036697F">
              <w:rPr>
                <w:rFonts w:eastAsia="Times New Roman" w:cs="Times New Roman"/>
                <w:color w:val="000000"/>
                <w:szCs w:val="22"/>
                <w:lang w:eastAsia="en-AU"/>
              </w:rPr>
              <w:t>556</w:t>
            </w:r>
          </w:p>
        </w:tc>
        <w:tc>
          <w:tcPr>
            <w:tcW w:w="4389" w:type="pct"/>
            <w:tcBorders>
              <w:top w:val="single" w:sz="4" w:space="0" w:color="auto"/>
              <w:left w:val="nil"/>
              <w:bottom w:val="single" w:sz="4" w:space="0" w:color="auto"/>
            </w:tcBorders>
          </w:tcPr>
          <w:p w14:paraId="12163C21"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The Trustees of the Presentation Sisters, Diocese of Lismore</w:t>
            </w:r>
          </w:p>
          <w:p w14:paraId="7A0D683F"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color w:val="000000"/>
                <w:szCs w:val="22"/>
                <w:lang w:eastAsia="en-AU"/>
              </w:rPr>
              <w:tab/>
            </w:r>
            <w:r w:rsidRPr="0036697F">
              <w:rPr>
                <w:rFonts w:eastAsia="Times New Roman" w:cs="Times New Roman"/>
                <w:szCs w:val="22"/>
                <w:lang w:eastAsia="en-AU"/>
              </w:rPr>
              <w:t>The Trustees of the Presentation Sisters, Diocese of Lismore</w:t>
            </w:r>
          </w:p>
          <w:p w14:paraId="6F6523CF" w14:textId="77777777" w:rsidR="001C36C1" w:rsidRPr="0036697F" w:rsidRDefault="001B061D" w:rsidP="001B061D">
            <w:pPr>
              <w:rPr>
                <w:rFonts w:eastAsia="Times New Roman" w:cs="Times New Roman"/>
                <w:color w:val="000000"/>
                <w:szCs w:val="22"/>
                <w:lang w:eastAsia="en-AU"/>
              </w:rPr>
            </w:pPr>
            <w:r w:rsidRPr="0036697F">
              <w:rPr>
                <w:rFonts w:eastAsia="Times New Roman" w:cs="Times New Roman"/>
                <w:szCs w:val="22"/>
                <w:lang w:eastAsia="en-AU"/>
              </w:rPr>
              <w:t>(b)</w:t>
            </w:r>
            <w:r w:rsidRPr="0036697F">
              <w:rPr>
                <w:rFonts w:eastAsia="Times New Roman" w:cs="Times New Roman"/>
                <w:color w:val="000000"/>
                <w:szCs w:val="22"/>
                <w:lang w:eastAsia="en-AU"/>
              </w:rPr>
              <w:tab/>
            </w:r>
            <w:r w:rsidRPr="0036697F">
              <w:rPr>
                <w:rFonts w:eastAsia="Times New Roman" w:cs="Times New Roman"/>
                <w:szCs w:val="22"/>
                <w:lang w:eastAsia="en-AU"/>
              </w:rPr>
              <w:t>St Mary’s College for Girls</w:t>
            </w:r>
          </w:p>
        </w:tc>
      </w:tr>
      <w:tr w:rsidR="001C36C1" w:rsidRPr="0036697F" w14:paraId="60B98C15" w14:textId="77777777" w:rsidTr="009E19BD">
        <w:tc>
          <w:tcPr>
            <w:tcW w:w="611" w:type="pct"/>
            <w:tcBorders>
              <w:top w:val="single" w:sz="4" w:space="0" w:color="auto"/>
              <w:bottom w:val="single" w:sz="4" w:space="0" w:color="auto"/>
              <w:right w:val="nil"/>
            </w:tcBorders>
          </w:tcPr>
          <w:p w14:paraId="3C82C1EE" w14:textId="77777777" w:rsidR="001C36C1" w:rsidRPr="0036697F" w:rsidRDefault="001C36C1" w:rsidP="005459DC">
            <w:pPr>
              <w:rPr>
                <w:rFonts w:eastAsia="Times New Roman" w:cs="Times New Roman"/>
                <w:color w:val="000000"/>
                <w:szCs w:val="22"/>
                <w:lang w:eastAsia="en-AU"/>
              </w:rPr>
            </w:pPr>
            <w:r w:rsidRPr="0036697F">
              <w:rPr>
                <w:rFonts w:eastAsia="Times New Roman" w:cs="Times New Roman"/>
                <w:color w:val="000000"/>
                <w:szCs w:val="22"/>
                <w:lang w:eastAsia="en-AU"/>
              </w:rPr>
              <w:t>557</w:t>
            </w:r>
          </w:p>
        </w:tc>
        <w:tc>
          <w:tcPr>
            <w:tcW w:w="4389" w:type="pct"/>
            <w:tcBorders>
              <w:top w:val="single" w:sz="4" w:space="0" w:color="auto"/>
              <w:left w:val="nil"/>
              <w:bottom w:val="single" w:sz="4" w:space="0" w:color="auto"/>
            </w:tcBorders>
          </w:tcPr>
          <w:p w14:paraId="7F56A139"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 xml:space="preserve">Waverley Christian College Inc </w:t>
            </w:r>
          </w:p>
          <w:p w14:paraId="3973F8C6"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color w:val="000000"/>
                <w:szCs w:val="22"/>
                <w:lang w:eastAsia="en-AU"/>
              </w:rPr>
              <w:tab/>
            </w:r>
            <w:r w:rsidRPr="0036697F">
              <w:rPr>
                <w:rFonts w:eastAsia="Times New Roman" w:cs="Times New Roman"/>
                <w:szCs w:val="22"/>
                <w:lang w:eastAsia="en-AU"/>
              </w:rPr>
              <w:t>Waverley Christian College Inc</w:t>
            </w:r>
          </w:p>
          <w:p w14:paraId="311BA184" w14:textId="77777777" w:rsidR="001B061D" w:rsidRPr="0036697F" w:rsidRDefault="001B061D" w:rsidP="001B061D">
            <w:pPr>
              <w:spacing w:line="240" w:lineRule="auto"/>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color w:val="000000"/>
                <w:szCs w:val="22"/>
                <w:lang w:eastAsia="en-AU"/>
              </w:rPr>
              <w:tab/>
            </w:r>
            <w:r w:rsidRPr="0036697F">
              <w:rPr>
                <w:rFonts w:eastAsia="Times New Roman" w:cs="Times New Roman"/>
                <w:szCs w:val="22"/>
                <w:lang w:eastAsia="en-AU"/>
              </w:rPr>
              <w:t>Waverley Christian College</w:t>
            </w:r>
          </w:p>
          <w:p w14:paraId="0C1019C7" w14:textId="77777777" w:rsidR="001C36C1" w:rsidRPr="0036697F" w:rsidRDefault="001B061D" w:rsidP="001B061D">
            <w:pPr>
              <w:rPr>
                <w:rFonts w:eastAsia="Times New Roman" w:cs="Times New Roman"/>
                <w:color w:val="000000"/>
                <w:szCs w:val="22"/>
                <w:lang w:eastAsia="en-AU"/>
              </w:rPr>
            </w:pPr>
            <w:r w:rsidRPr="0036697F">
              <w:rPr>
                <w:rFonts w:eastAsia="Times New Roman" w:cs="Times New Roman"/>
                <w:szCs w:val="22"/>
                <w:lang w:eastAsia="en-AU"/>
              </w:rPr>
              <w:t>(c)</w:t>
            </w:r>
            <w:r w:rsidRPr="0036697F">
              <w:rPr>
                <w:rFonts w:eastAsia="Times New Roman" w:cs="Times New Roman"/>
                <w:color w:val="000000"/>
                <w:szCs w:val="22"/>
                <w:lang w:eastAsia="en-AU"/>
              </w:rPr>
              <w:tab/>
            </w:r>
            <w:r w:rsidRPr="0036697F">
              <w:rPr>
                <w:rFonts w:eastAsia="Times New Roman" w:cs="Times New Roman"/>
                <w:szCs w:val="22"/>
                <w:lang w:eastAsia="en-AU"/>
              </w:rPr>
              <w:t>Parkmore Full Gospel College</w:t>
            </w:r>
          </w:p>
        </w:tc>
      </w:tr>
      <w:tr w:rsidR="009E19BD" w:rsidRPr="0036697F" w14:paraId="342A67F7" w14:textId="77777777" w:rsidTr="00E007F6">
        <w:tc>
          <w:tcPr>
            <w:tcW w:w="611" w:type="pct"/>
            <w:tcBorders>
              <w:top w:val="single" w:sz="4" w:space="0" w:color="auto"/>
              <w:bottom w:val="single" w:sz="4" w:space="0" w:color="auto"/>
              <w:right w:val="nil"/>
            </w:tcBorders>
          </w:tcPr>
          <w:p w14:paraId="493FE296" w14:textId="77777777" w:rsidR="009E19BD" w:rsidRPr="0036697F" w:rsidRDefault="009E19BD" w:rsidP="009E19BD">
            <w:pPr>
              <w:rPr>
                <w:rFonts w:eastAsia="Times New Roman" w:cs="Times New Roman"/>
                <w:color w:val="000000"/>
                <w:szCs w:val="22"/>
                <w:lang w:eastAsia="en-AU"/>
              </w:rPr>
            </w:pPr>
            <w:r w:rsidRPr="0036697F">
              <w:rPr>
                <w:rFonts w:eastAsia="Times New Roman" w:cs="Times New Roman"/>
                <w:color w:val="000000"/>
                <w:szCs w:val="22"/>
                <w:lang w:eastAsia="en-AU"/>
              </w:rPr>
              <w:t>558</w:t>
            </w:r>
          </w:p>
        </w:tc>
        <w:tc>
          <w:tcPr>
            <w:tcW w:w="4389" w:type="pct"/>
            <w:tcBorders>
              <w:top w:val="single" w:sz="4" w:space="0" w:color="auto"/>
              <w:left w:val="nil"/>
              <w:bottom w:val="single" w:sz="4" w:space="0" w:color="auto"/>
            </w:tcBorders>
          </w:tcPr>
          <w:p w14:paraId="32E46FFB" w14:textId="77777777" w:rsidR="009E19BD" w:rsidRPr="0036697F" w:rsidRDefault="009E19BD" w:rsidP="009E19BD">
            <w:pPr>
              <w:spacing w:line="240" w:lineRule="auto"/>
              <w:rPr>
                <w:rFonts w:eastAsia="Times New Roman" w:cs="Times New Roman"/>
                <w:szCs w:val="22"/>
                <w:lang w:eastAsia="en-AU"/>
              </w:rPr>
            </w:pPr>
            <w:r w:rsidRPr="0036697F">
              <w:rPr>
                <w:rFonts w:eastAsia="Times New Roman" w:cs="Times New Roman"/>
                <w:szCs w:val="22"/>
                <w:lang w:eastAsia="en-AU"/>
              </w:rPr>
              <w:t>International Society for Krishna Consciousness Incorporated</w:t>
            </w:r>
          </w:p>
          <w:p w14:paraId="00A8C1B6" w14:textId="305C6BC1"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International Society for Krishna Consciousness Incorporated (ABN 5</w:t>
            </w:r>
            <w:r w:rsidR="00830322" w:rsidRPr="0036697F">
              <w:rPr>
                <w:rFonts w:eastAsia="Times New Roman" w:cs="Times New Roman"/>
                <w:szCs w:val="22"/>
                <w:lang w:eastAsia="en-AU"/>
              </w:rPr>
              <w:t>8 0</w:t>
            </w:r>
            <w:r w:rsidRPr="0036697F">
              <w:rPr>
                <w:rFonts w:eastAsia="Times New Roman" w:cs="Times New Roman"/>
                <w:szCs w:val="22"/>
                <w:lang w:eastAsia="en-AU"/>
              </w:rPr>
              <w:t>5</w:t>
            </w:r>
            <w:r w:rsidR="00830322" w:rsidRPr="0036697F">
              <w:rPr>
                <w:rFonts w:eastAsia="Times New Roman" w:cs="Times New Roman"/>
                <w:szCs w:val="22"/>
                <w:lang w:eastAsia="en-AU"/>
              </w:rPr>
              <w:t>7 4</w:t>
            </w:r>
            <w:r w:rsidRPr="0036697F">
              <w:rPr>
                <w:rFonts w:eastAsia="Times New Roman" w:cs="Times New Roman"/>
                <w:szCs w:val="22"/>
                <w:lang w:eastAsia="en-AU"/>
              </w:rPr>
              <w:t>6</w:t>
            </w:r>
            <w:r w:rsidR="00830322" w:rsidRPr="0036697F">
              <w:rPr>
                <w:rFonts w:eastAsia="Times New Roman" w:cs="Times New Roman"/>
                <w:szCs w:val="22"/>
                <w:lang w:eastAsia="en-AU"/>
              </w:rPr>
              <w:t>3 0</w:t>
            </w:r>
            <w:r w:rsidRPr="0036697F">
              <w:rPr>
                <w:rFonts w:eastAsia="Times New Roman" w:cs="Times New Roman"/>
                <w:szCs w:val="22"/>
                <w:lang w:eastAsia="en-AU"/>
              </w:rPr>
              <w:t>46)</w:t>
            </w:r>
          </w:p>
          <w:p w14:paraId="651C0834" w14:textId="45249DA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International Society for Krishna Consciousness Incorporated (ABN 7</w:t>
            </w:r>
            <w:r w:rsidR="00830322" w:rsidRPr="0036697F">
              <w:rPr>
                <w:rFonts w:eastAsia="Times New Roman" w:cs="Times New Roman"/>
                <w:szCs w:val="22"/>
                <w:lang w:eastAsia="en-AU"/>
              </w:rPr>
              <w:t>9 4</w:t>
            </w:r>
            <w:r w:rsidRPr="0036697F">
              <w:rPr>
                <w:rFonts w:eastAsia="Times New Roman" w:cs="Times New Roman"/>
                <w:szCs w:val="22"/>
                <w:lang w:eastAsia="en-AU"/>
              </w:rPr>
              <w:t>0</w:t>
            </w:r>
            <w:r w:rsidR="00830322" w:rsidRPr="0036697F">
              <w:rPr>
                <w:rFonts w:eastAsia="Times New Roman" w:cs="Times New Roman"/>
                <w:szCs w:val="22"/>
                <w:lang w:eastAsia="en-AU"/>
              </w:rPr>
              <w:t>2 3</w:t>
            </w:r>
            <w:r w:rsidRPr="0036697F">
              <w:rPr>
                <w:rFonts w:eastAsia="Times New Roman" w:cs="Times New Roman"/>
                <w:szCs w:val="22"/>
                <w:lang w:eastAsia="en-AU"/>
              </w:rPr>
              <w:t>6</w:t>
            </w:r>
            <w:r w:rsidR="00830322" w:rsidRPr="0036697F">
              <w:rPr>
                <w:rFonts w:eastAsia="Times New Roman" w:cs="Times New Roman"/>
                <w:szCs w:val="22"/>
                <w:lang w:eastAsia="en-AU"/>
              </w:rPr>
              <w:t>4 8</w:t>
            </w:r>
            <w:r w:rsidRPr="0036697F">
              <w:rPr>
                <w:rFonts w:eastAsia="Times New Roman" w:cs="Times New Roman"/>
                <w:szCs w:val="22"/>
                <w:lang w:eastAsia="en-AU"/>
              </w:rPr>
              <w:t>82)</w:t>
            </w:r>
          </w:p>
          <w:p w14:paraId="7F73AFB8"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International Society for Krishna Consciousness Adelaide</w:t>
            </w:r>
          </w:p>
          <w:p w14:paraId="142922AD"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(d)</w:t>
            </w:r>
            <w:r w:rsidRPr="0036697F">
              <w:rPr>
                <w:rFonts w:eastAsia="Times New Roman" w:cs="Times New Roman"/>
                <w:szCs w:val="22"/>
                <w:lang w:eastAsia="en-AU"/>
              </w:rPr>
              <w:tab/>
              <w:t>International Society for Krishna Consciousness (Iskcon)</w:t>
            </w:r>
          </w:p>
          <w:p w14:paraId="09241201"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(e)</w:t>
            </w:r>
            <w:r w:rsidRPr="0036697F">
              <w:rPr>
                <w:rFonts w:eastAsia="Times New Roman" w:cs="Times New Roman"/>
                <w:szCs w:val="22"/>
                <w:lang w:eastAsia="en-AU"/>
              </w:rPr>
              <w:tab/>
              <w:t>International Society for Krishna Consciousness (Iskcon) Canberra</w:t>
            </w:r>
          </w:p>
          <w:p w14:paraId="47D36AF5" w14:textId="7812741C"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(f)</w:t>
            </w:r>
            <w:r w:rsidRPr="0036697F">
              <w:rPr>
                <w:rFonts w:eastAsia="Times New Roman" w:cs="Times New Roman"/>
                <w:szCs w:val="22"/>
                <w:lang w:eastAsia="en-AU"/>
              </w:rPr>
              <w:tab/>
              <w:t>International Society for Krishna Consciousness Incorporated (ABN 9</w:t>
            </w:r>
            <w:r w:rsidR="00830322" w:rsidRPr="0036697F">
              <w:rPr>
                <w:rFonts w:eastAsia="Times New Roman" w:cs="Times New Roman"/>
                <w:szCs w:val="22"/>
                <w:lang w:eastAsia="en-AU"/>
              </w:rPr>
              <w:t>9 8</w:t>
            </w:r>
            <w:r w:rsidRPr="0036697F">
              <w:rPr>
                <w:rFonts w:eastAsia="Times New Roman" w:cs="Times New Roman"/>
                <w:szCs w:val="22"/>
                <w:lang w:eastAsia="en-AU"/>
              </w:rPr>
              <w:t>6</w:t>
            </w:r>
            <w:r w:rsidR="00830322" w:rsidRPr="0036697F">
              <w:rPr>
                <w:rFonts w:eastAsia="Times New Roman" w:cs="Times New Roman"/>
                <w:szCs w:val="22"/>
                <w:lang w:eastAsia="en-AU"/>
              </w:rPr>
              <w:t>3 8</w:t>
            </w:r>
            <w:r w:rsidRPr="0036697F">
              <w:rPr>
                <w:rFonts w:eastAsia="Times New Roman" w:cs="Times New Roman"/>
                <w:szCs w:val="22"/>
                <w:lang w:eastAsia="en-AU"/>
              </w:rPr>
              <w:t>8</w:t>
            </w:r>
            <w:r w:rsidR="00830322" w:rsidRPr="0036697F">
              <w:rPr>
                <w:rFonts w:eastAsia="Times New Roman" w:cs="Times New Roman"/>
                <w:szCs w:val="22"/>
                <w:lang w:eastAsia="en-AU"/>
              </w:rPr>
              <w:t>7 5</w:t>
            </w:r>
            <w:r w:rsidRPr="0036697F">
              <w:rPr>
                <w:rFonts w:eastAsia="Times New Roman" w:cs="Times New Roman"/>
                <w:szCs w:val="22"/>
                <w:lang w:eastAsia="en-AU"/>
              </w:rPr>
              <w:t>07)</w:t>
            </w:r>
          </w:p>
          <w:p w14:paraId="14BB147F"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(g)</w:t>
            </w:r>
            <w:r w:rsidRPr="0036697F">
              <w:rPr>
                <w:rFonts w:eastAsia="Times New Roman" w:cs="Times New Roman"/>
                <w:szCs w:val="22"/>
                <w:lang w:eastAsia="en-AU"/>
              </w:rPr>
              <w:tab/>
              <w:t>International Society for Krishna Consciousness Sydney</w:t>
            </w:r>
          </w:p>
          <w:p w14:paraId="680DF74B"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(h)</w:t>
            </w:r>
            <w:r w:rsidRPr="0036697F">
              <w:rPr>
                <w:rFonts w:eastAsia="Times New Roman" w:cs="Times New Roman"/>
                <w:szCs w:val="22"/>
                <w:lang w:eastAsia="en-AU"/>
              </w:rPr>
              <w:tab/>
              <w:t>International Society for Krishna Consciousness (Iskcon) Farm</w:t>
            </w:r>
          </w:p>
          <w:p w14:paraId="7AD4EA0F"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(i)</w:t>
            </w:r>
            <w:r w:rsidRPr="0036697F">
              <w:rPr>
                <w:rFonts w:eastAsia="Times New Roman" w:cs="Times New Roman"/>
                <w:szCs w:val="22"/>
                <w:lang w:eastAsia="en-AU"/>
              </w:rPr>
              <w:tab/>
              <w:t>Iskcon NG</w:t>
            </w:r>
          </w:p>
          <w:p w14:paraId="55243E47"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(j)</w:t>
            </w:r>
            <w:r w:rsidRPr="0036697F">
              <w:rPr>
                <w:rFonts w:eastAsia="Times New Roman" w:cs="Times New Roman"/>
                <w:szCs w:val="22"/>
                <w:lang w:eastAsia="en-AU"/>
              </w:rPr>
              <w:tab/>
              <w:t>Iskcon Primary School</w:t>
            </w:r>
          </w:p>
          <w:p w14:paraId="6A761B4F"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(k)</w:t>
            </w:r>
            <w:r w:rsidRPr="0036697F">
              <w:rPr>
                <w:rFonts w:eastAsia="Times New Roman" w:cs="Times New Roman"/>
                <w:szCs w:val="22"/>
                <w:lang w:eastAsia="en-AU"/>
              </w:rPr>
              <w:tab/>
              <w:t>Balabah Enterprises Pty. Ltd.</w:t>
            </w:r>
          </w:p>
          <w:p w14:paraId="500286A8"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(l)</w:t>
            </w:r>
            <w:r w:rsidRPr="0036697F">
              <w:rPr>
                <w:rFonts w:eastAsia="Times New Roman" w:cs="Times New Roman"/>
                <w:szCs w:val="22"/>
                <w:lang w:eastAsia="en-AU"/>
              </w:rPr>
              <w:tab/>
              <w:t>Baladeva Pty. Ltd.</w:t>
            </w:r>
          </w:p>
          <w:p w14:paraId="0BF4B686"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(m)</w:t>
            </w:r>
            <w:r w:rsidRPr="0036697F">
              <w:rPr>
                <w:rFonts w:eastAsia="Times New Roman" w:cs="Times New Roman"/>
                <w:szCs w:val="22"/>
                <w:lang w:eastAsia="en-AU"/>
              </w:rPr>
              <w:tab/>
              <w:t>Gouranga Pty. Ltd.</w:t>
            </w:r>
          </w:p>
          <w:p w14:paraId="460ADDD7"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(n)</w:t>
            </w:r>
            <w:r w:rsidRPr="0036697F">
              <w:rPr>
                <w:rFonts w:eastAsia="Times New Roman" w:cs="Times New Roman"/>
                <w:szCs w:val="22"/>
                <w:lang w:eastAsia="en-AU"/>
              </w:rPr>
              <w:tab/>
              <w:t>Govinda Valley Pty Ltd</w:t>
            </w:r>
          </w:p>
          <w:p w14:paraId="29ED4C8F"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(o)</w:t>
            </w:r>
            <w:r w:rsidRPr="0036697F">
              <w:rPr>
                <w:rFonts w:eastAsia="Times New Roman" w:cs="Times New Roman"/>
                <w:szCs w:val="22"/>
                <w:lang w:eastAsia="en-AU"/>
              </w:rPr>
              <w:tab/>
              <w:t>Gor.Ung.Ga Trading Pty. Ltd.</w:t>
            </w:r>
          </w:p>
          <w:p w14:paraId="0F9EE06B"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(p)</w:t>
            </w:r>
            <w:r w:rsidRPr="0036697F">
              <w:rPr>
                <w:rFonts w:eastAsia="Times New Roman" w:cs="Times New Roman"/>
                <w:szCs w:val="22"/>
                <w:lang w:eastAsia="en-AU"/>
              </w:rPr>
              <w:tab/>
              <w:t>Kuvera Holdings Pty Ltd</w:t>
            </w:r>
          </w:p>
          <w:p w14:paraId="5D1433DF"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(q)</w:t>
            </w:r>
            <w:r w:rsidRPr="0036697F">
              <w:rPr>
                <w:rFonts w:eastAsia="Times New Roman" w:cs="Times New Roman"/>
                <w:szCs w:val="22"/>
                <w:lang w:eastAsia="en-AU"/>
              </w:rPr>
              <w:tab/>
              <w:t>Caring for Life</w:t>
            </w:r>
          </w:p>
          <w:p w14:paraId="6B16EB65"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(r)</w:t>
            </w:r>
            <w:r w:rsidRPr="0036697F">
              <w:rPr>
                <w:rFonts w:eastAsia="Times New Roman" w:cs="Times New Roman"/>
                <w:szCs w:val="22"/>
                <w:lang w:eastAsia="en-AU"/>
              </w:rPr>
              <w:tab/>
              <w:t>Hare Krishna Food for Life</w:t>
            </w:r>
          </w:p>
          <w:p w14:paraId="6951656B"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(s)</w:t>
            </w:r>
            <w:r w:rsidRPr="0036697F">
              <w:rPr>
                <w:rFonts w:eastAsia="Times New Roman" w:cs="Times New Roman"/>
                <w:szCs w:val="22"/>
                <w:lang w:eastAsia="en-AU"/>
              </w:rPr>
              <w:tab/>
              <w:t>Hare Krishna Food for Life Group Inc</w:t>
            </w:r>
          </w:p>
          <w:p w14:paraId="72ACB114"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(t)</w:t>
            </w:r>
            <w:r w:rsidRPr="0036697F">
              <w:rPr>
                <w:rFonts w:eastAsia="Times New Roman" w:cs="Times New Roman"/>
                <w:szCs w:val="22"/>
                <w:lang w:eastAsia="en-AU"/>
              </w:rPr>
              <w:tab/>
              <w:t>Hare Krishna Food for Life Hunter Valley Inc.</w:t>
            </w:r>
          </w:p>
          <w:p w14:paraId="66124C17" w14:textId="6FC7D3F8"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(u)</w:t>
            </w:r>
            <w:r w:rsidRPr="0036697F">
              <w:rPr>
                <w:rFonts w:eastAsia="Times New Roman" w:cs="Times New Roman"/>
                <w:szCs w:val="22"/>
                <w:lang w:eastAsia="en-AU"/>
              </w:rPr>
              <w:tab/>
              <w:t>Hare Krishna Food for Life Inc (ABN 3</w:t>
            </w:r>
            <w:r w:rsidR="00830322" w:rsidRPr="0036697F">
              <w:rPr>
                <w:rFonts w:eastAsia="Times New Roman" w:cs="Times New Roman"/>
                <w:szCs w:val="22"/>
                <w:lang w:eastAsia="en-AU"/>
              </w:rPr>
              <w:t>0 5</w:t>
            </w:r>
            <w:r w:rsidRPr="0036697F">
              <w:rPr>
                <w:rFonts w:eastAsia="Times New Roman" w:cs="Times New Roman"/>
                <w:szCs w:val="22"/>
                <w:lang w:eastAsia="en-AU"/>
              </w:rPr>
              <w:t>8</w:t>
            </w:r>
            <w:r w:rsidR="00830322" w:rsidRPr="0036697F">
              <w:rPr>
                <w:rFonts w:eastAsia="Times New Roman" w:cs="Times New Roman"/>
                <w:szCs w:val="22"/>
                <w:lang w:eastAsia="en-AU"/>
              </w:rPr>
              <w:t>7 5</w:t>
            </w:r>
            <w:r w:rsidRPr="0036697F">
              <w:rPr>
                <w:rFonts w:eastAsia="Times New Roman" w:cs="Times New Roman"/>
                <w:szCs w:val="22"/>
                <w:lang w:eastAsia="en-AU"/>
              </w:rPr>
              <w:t>8</w:t>
            </w:r>
            <w:r w:rsidR="00830322" w:rsidRPr="0036697F">
              <w:rPr>
                <w:rFonts w:eastAsia="Times New Roman" w:cs="Times New Roman"/>
                <w:szCs w:val="22"/>
                <w:lang w:eastAsia="en-AU"/>
              </w:rPr>
              <w:t>9 5</w:t>
            </w:r>
            <w:r w:rsidRPr="0036697F">
              <w:rPr>
                <w:rFonts w:eastAsia="Times New Roman" w:cs="Times New Roman"/>
                <w:szCs w:val="22"/>
                <w:lang w:eastAsia="en-AU"/>
              </w:rPr>
              <w:t>50)</w:t>
            </w:r>
          </w:p>
          <w:p w14:paraId="66FE0A0F" w14:textId="15E9D66E"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(v)</w:t>
            </w:r>
            <w:r w:rsidRPr="0036697F">
              <w:rPr>
                <w:rFonts w:eastAsia="Times New Roman" w:cs="Times New Roman"/>
                <w:szCs w:val="22"/>
                <w:lang w:eastAsia="en-AU"/>
              </w:rPr>
              <w:tab/>
              <w:t>Hare Krishna Food for Life Inc (ABN 8</w:t>
            </w:r>
            <w:r w:rsidR="00830322" w:rsidRPr="0036697F">
              <w:rPr>
                <w:rFonts w:eastAsia="Times New Roman" w:cs="Times New Roman"/>
                <w:szCs w:val="22"/>
                <w:lang w:eastAsia="en-AU"/>
              </w:rPr>
              <w:t>7 4</w:t>
            </w:r>
            <w:r w:rsidRPr="0036697F">
              <w:rPr>
                <w:rFonts w:eastAsia="Times New Roman" w:cs="Times New Roman"/>
                <w:szCs w:val="22"/>
                <w:lang w:eastAsia="en-AU"/>
              </w:rPr>
              <w:t>3</w:t>
            </w:r>
            <w:r w:rsidR="00830322" w:rsidRPr="0036697F">
              <w:rPr>
                <w:rFonts w:eastAsia="Times New Roman" w:cs="Times New Roman"/>
                <w:szCs w:val="22"/>
                <w:lang w:eastAsia="en-AU"/>
              </w:rPr>
              <w:t>9 8</w:t>
            </w:r>
            <w:r w:rsidRPr="0036697F">
              <w:rPr>
                <w:rFonts w:eastAsia="Times New Roman" w:cs="Times New Roman"/>
                <w:szCs w:val="22"/>
                <w:lang w:eastAsia="en-AU"/>
              </w:rPr>
              <w:t>9</w:t>
            </w:r>
            <w:r w:rsidR="00830322" w:rsidRPr="0036697F">
              <w:rPr>
                <w:rFonts w:eastAsia="Times New Roman" w:cs="Times New Roman"/>
                <w:szCs w:val="22"/>
                <w:lang w:eastAsia="en-AU"/>
              </w:rPr>
              <w:t>1 5</w:t>
            </w:r>
            <w:r w:rsidRPr="0036697F">
              <w:rPr>
                <w:rFonts w:eastAsia="Times New Roman" w:cs="Times New Roman"/>
                <w:szCs w:val="22"/>
                <w:lang w:eastAsia="en-AU"/>
              </w:rPr>
              <w:t>65)</w:t>
            </w:r>
          </w:p>
          <w:p w14:paraId="3AD4DD62" w14:textId="00D3B363"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(w)</w:t>
            </w:r>
            <w:r w:rsidRPr="0036697F">
              <w:rPr>
                <w:rFonts w:eastAsia="Times New Roman" w:cs="Times New Roman"/>
                <w:szCs w:val="22"/>
                <w:lang w:eastAsia="en-AU"/>
              </w:rPr>
              <w:tab/>
              <w:t>Hare Krishna Food for Life Inc (ABN 4</w:t>
            </w:r>
            <w:r w:rsidR="00830322" w:rsidRPr="0036697F">
              <w:rPr>
                <w:rFonts w:eastAsia="Times New Roman" w:cs="Times New Roman"/>
                <w:szCs w:val="22"/>
                <w:lang w:eastAsia="en-AU"/>
              </w:rPr>
              <w:t>9 7</w:t>
            </w:r>
            <w:r w:rsidRPr="0036697F">
              <w:rPr>
                <w:rFonts w:eastAsia="Times New Roman" w:cs="Times New Roman"/>
                <w:szCs w:val="22"/>
                <w:lang w:eastAsia="en-AU"/>
              </w:rPr>
              <w:t>8</w:t>
            </w:r>
            <w:r w:rsidR="00830322" w:rsidRPr="0036697F">
              <w:rPr>
                <w:rFonts w:eastAsia="Times New Roman" w:cs="Times New Roman"/>
                <w:szCs w:val="22"/>
                <w:lang w:eastAsia="en-AU"/>
              </w:rPr>
              <w:t>2 8</w:t>
            </w:r>
            <w:r w:rsidRPr="0036697F">
              <w:rPr>
                <w:rFonts w:eastAsia="Times New Roman" w:cs="Times New Roman"/>
                <w:szCs w:val="22"/>
                <w:lang w:eastAsia="en-AU"/>
              </w:rPr>
              <w:t>4</w:t>
            </w:r>
            <w:r w:rsidR="00830322" w:rsidRPr="0036697F">
              <w:rPr>
                <w:rFonts w:eastAsia="Times New Roman" w:cs="Times New Roman"/>
                <w:szCs w:val="22"/>
                <w:lang w:eastAsia="en-AU"/>
              </w:rPr>
              <w:t>0 5</w:t>
            </w:r>
            <w:r w:rsidRPr="0036697F">
              <w:rPr>
                <w:rFonts w:eastAsia="Times New Roman" w:cs="Times New Roman"/>
                <w:szCs w:val="22"/>
                <w:lang w:eastAsia="en-AU"/>
              </w:rPr>
              <w:t>94)</w:t>
            </w:r>
          </w:p>
          <w:p w14:paraId="133DBCB7"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(x)</w:t>
            </w:r>
            <w:r w:rsidRPr="0036697F">
              <w:rPr>
                <w:rFonts w:eastAsia="Times New Roman" w:cs="Times New Roman"/>
                <w:szCs w:val="22"/>
                <w:lang w:eastAsia="en-AU"/>
              </w:rPr>
              <w:tab/>
              <w:t>Hare Krishna Food for Life Incorporated South Australia</w:t>
            </w:r>
          </w:p>
          <w:p w14:paraId="427D703A" w14:textId="129E21B4"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(y)</w:t>
            </w:r>
            <w:r w:rsidRPr="0036697F">
              <w:rPr>
                <w:rFonts w:eastAsia="Times New Roman" w:cs="Times New Roman"/>
                <w:szCs w:val="22"/>
                <w:lang w:eastAsia="en-AU"/>
              </w:rPr>
              <w:tab/>
              <w:t>International Society for Krishna Consciousness Incorporated (ABN 2</w:t>
            </w:r>
            <w:r w:rsidR="00830322" w:rsidRPr="0036697F">
              <w:rPr>
                <w:rFonts w:eastAsia="Times New Roman" w:cs="Times New Roman"/>
                <w:szCs w:val="22"/>
                <w:lang w:eastAsia="en-AU"/>
              </w:rPr>
              <w:t>5 1</w:t>
            </w:r>
            <w:r w:rsidRPr="0036697F">
              <w:rPr>
                <w:rFonts w:eastAsia="Times New Roman" w:cs="Times New Roman"/>
                <w:szCs w:val="22"/>
                <w:lang w:eastAsia="en-AU"/>
              </w:rPr>
              <w:t>0</w:t>
            </w:r>
            <w:r w:rsidR="00830322" w:rsidRPr="0036697F">
              <w:rPr>
                <w:rFonts w:eastAsia="Times New Roman" w:cs="Times New Roman"/>
                <w:szCs w:val="22"/>
                <w:lang w:eastAsia="en-AU"/>
              </w:rPr>
              <w:t>9 6</w:t>
            </w:r>
            <w:r w:rsidRPr="0036697F">
              <w:rPr>
                <w:rFonts w:eastAsia="Times New Roman" w:cs="Times New Roman"/>
                <w:szCs w:val="22"/>
                <w:lang w:eastAsia="en-AU"/>
              </w:rPr>
              <w:t>7</w:t>
            </w:r>
            <w:r w:rsidR="00830322" w:rsidRPr="0036697F">
              <w:rPr>
                <w:rFonts w:eastAsia="Times New Roman" w:cs="Times New Roman"/>
                <w:szCs w:val="22"/>
                <w:lang w:eastAsia="en-AU"/>
              </w:rPr>
              <w:t>4 5</w:t>
            </w:r>
            <w:r w:rsidRPr="0036697F">
              <w:rPr>
                <w:rFonts w:eastAsia="Times New Roman" w:cs="Times New Roman"/>
                <w:szCs w:val="22"/>
                <w:lang w:eastAsia="en-AU"/>
              </w:rPr>
              <w:t>10)</w:t>
            </w:r>
          </w:p>
          <w:p w14:paraId="6147404D"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(z)</w:t>
            </w:r>
            <w:r w:rsidRPr="0036697F">
              <w:rPr>
                <w:rFonts w:eastAsia="Times New Roman" w:cs="Times New Roman"/>
                <w:szCs w:val="22"/>
                <w:lang w:eastAsia="en-AU"/>
              </w:rPr>
              <w:tab/>
              <w:t>International Society for Krishna Consciousness Australia Incorporated</w:t>
            </w:r>
          </w:p>
          <w:p w14:paraId="057AC502"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(aa)</w:t>
            </w:r>
            <w:r w:rsidRPr="0036697F">
              <w:rPr>
                <w:rFonts w:eastAsia="Times New Roman" w:cs="Times New Roman"/>
                <w:szCs w:val="22"/>
                <w:lang w:eastAsia="en-AU"/>
              </w:rPr>
              <w:tab/>
              <w:t>International Society for Krishna Consciousness Holdings Limited</w:t>
            </w:r>
          </w:p>
          <w:p w14:paraId="51E49AF1"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(ab)</w:t>
            </w:r>
            <w:r w:rsidRPr="0036697F">
              <w:rPr>
                <w:rFonts w:eastAsia="Times New Roman" w:cs="Times New Roman"/>
                <w:szCs w:val="22"/>
                <w:lang w:eastAsia="en-AU"/>
              </w:rPr>
              <w:tab/>
              <w:t>International Society for Krishna Consciousness Adelaide Limited</w:t>
            </w:r>
          </w:p>
          <w:p w14:paraId="4A18F8C0"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(ac)</w:t>
            </w:r>
            <w:r w:rsidRPr="0036697F">
              <w:rPr>
                <w:rFonts w:eastAsia="Times New Roman" w:cs="Times New Roman"/>
                <w:szCs w:val="22"/>
                <w:lang w:eastAsia="en-AU"/>
              </w:rPr>
              <w:tab/>
              <w:t>International Society for Krishna Consciousness Brisbane Limited</w:t>
            </w:r>
          </w:p>
          <w:p w14:paraId="3B0BB87D"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(ad)</w:t>
            </w:r>
            <w:r w:rsidRPr="0036697F">
              <w:rPr>
                <w:rFonts w:eastAsia="Times New Roman" w:cs="Times New Roman"/>
                <w:szCs w:val="22"/>
                <w:lang w:eastAsia="en-AU"/>
              </w:rPr>
              <w:tab/>
              <w:t>International Society for Krishna Consciousness Canberra Limited</w:t>
            </w:r>
          </w:p>
          <w:p w14:paraId="4BB16BFA"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(ae)</w:t>
            </w:r>
            <w:r w:rsidRPr="0036697F">
              <w:rPr>
                <w:rFonts w:eastAsia="Times New Roman" w:cs="Times New Roman"/>
                <w:szCs w:val="22"/>
                <w:lang w:eastAsia="en-AU"/>
              </w:rPr>
              <w:tab/>
              <w:t>International Society for Krishna Consciousness Sydney Limited</w:t>
            </w:r>
          </w:p>
          <w:p w14:paraId="7088241E"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(af)</w:t>
            </w:r>
            <w:r w:rsidRPr="0036697F">
              <w:rPr>
                <w:rFonts w:eastAsia="Times New Roman" w:cs="Times New Roman"/>
                <w:szCs w:val="22"/>
                <w:lang w:eastAsia="en-AU"/>
              </w:rPr>
              <w:tab/>
              <w:t>International Society for Krishna Consciousness Perth Limited</w:t>
            </w:r>
          </w:p>
          <w:p w14:paraId="31DE8BFC"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(ag)</w:t>
            </w:r>
            <w:r w:rsidRPr="0036697F">
              <w:rPr>
                <w:rFonts w:eastAsia="Times New Roman" w:cs="Times New Roman"/>
                <w:szCs w:val="22"/>
                <w:lang w:eastAsia="en-AU"/>
              </w:rPr>
              <w:tab/>
              <w:t>Iskcon Krishna Farm (New Govardhan) Limited</w:t>
            </w:r>
          </w:p>
          <w:p w14:paraId="41AD0A67"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(ah)</w:t>
            </w:r>
            <w:r w:rsidRPr="0036697F">
              <w:rPr>
                <w:rFonts w:eastAsia="Times New Roman" w:cs="Times New Roman"/>
                <w:szCs w:val="22"/>
                <w:lang w:eastAsia="en-AU"/>
              </w:rPr>
              <w:tab/>
              <w:t>International Society for Krishna Consciousness (Iskcon) Farm Limited</w:t>
            </w:r>
          </w:p>
          <w:p w14:paraId="2674F2AD"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(ai)</w:t>
            </w:r>
            <w:r w:rsidRPr="0036697F">
              <w:rPr>
                <w:rFonts w:eastAsia="Times New Roman" w:cs="Times New Roman"/>
                <w:szCs w:val="22"/>
                <w:lang w:eastAsia="en-AU"/>
              </w:rPr>
              <w:tab/>
              <w:t>International Society for Krishna Consciousness West Sydney Limited</w:t>
            </w:r>
          </w:p>
          <w:p w14:paraId="6F8EA7D8" w14:textId="77777777" w:rsidR="009E19BD" w:rsidRPr="0036697F" w:rsidRDefault="009E19BD" w:rsidP="002159F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(aj)</w:t>
            </w:r>
            <w:r w:rsidRPr="0036697F">
              <w:rPr>
                <w:rFonts w:eastAsia="Times New Roman" w:cs="Times New Roman"/>
                <w:szCs w:val="22"/>
                <w:lang w:eastAsia="en-AU"/>
              </w:rPr>
              <w:tab/>
              <w:t>International Society for Krishna Consciousness Melbourne Limited</w:t>
            </w:r>
          </w:p>
          <w:p w14:paraId="4EC9F0DF" w14:textId="77777777" w:rsidR="009E19BD" w:rsidRPr="0036697F" w:rsidRDefault="009E19BD" w:rsidP="002159F7">
            <w:pPr>
              <w:spacing w:line="240" w:lineRule="auto"/>
              <w:ind w:left="753" w:hanging="753"/>
              <w:rPr>
                <w:rFonts w:cs="Times New Roman"/>
              </w:rPr>
            </w:pPr>
            <w:r w:rsidRPr="0036697F">
              <w:rPr>
                <w:rFonts w:eastAsia="Times New Roman" w:cs="Times New Roman"/>
                <w:szCs w:val="22"/>
                <w:lang w:eastAsia="en-AU"/>
              </w:rPr>
              <w:t>(ak)</w:t>
            </w:r>
            <w:r w:rsidRPr="0036697F">
              <w:rPr>
                <w:rFonts w:eastAsia="Times New Roman" w:cs="Times New Roman"/>
                <w:szCs w:val="22"/>
                <w:lang w:eastAsia="en-AU"/>
              </w:rPr>
              <w:tab/>
              <w:t>Bhaktivedanta Swami Gurukula Limited</w:t>
            </w:r>
          </w:p>
        </w:tc>
      </w:tr>
      <w:tr w:rsidR="00E76A51" w:rsidRPr="0036697F" w14:paraId="56B3F0FB" w14:textId="77777777" w:rsidTr="00E007F6">
        <w:tc>
          <w:tcPr>
            <w:tcW w:w="611" w:type="pct"/>
            <w:tcBorders>
              <w:top w:val="single" w:sz="4" w:space="0" w:color="auto"/>
              <w:bottom w:val="single" w:sz="4" w:space="0" w:color="auto"/>
              <w:right w:val="nil"/>
            </w:tcBorders>
          </w:tcPr>
          <w:p w14:paraId="59E3371C" w14:textId="77777777" w:rsidR="00E76A51"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559</w:t>
            </w:r>
          </w:p>
        </w:tc>
        <w:tc>
          <w:tcPr>
            <w:tcW w:w="4389" w:type="pct"/>
            <w:tcBorders>
              <w:top w:val="single" w:sz="4" w:space="0" w:color="auto"/>
              <w:left w:val="nil"/>
              <w:bottom w:val="single" w:sz="4" w:space="0" w:color="auto"/>
            </w:tcBorders>
          </w:tcPr>
          <w:p w14:paraId="7CC618D7" w14:textId="77777777" w:rsidR="00E76A51" w:rsidRPr="0036697F" w:rsidRDefault="00E26CF0" w:rsidP="009E19BD">
            <w:pPr>
              <w:spacing w:line="240" w:lineRule="auto"/>
              <w:rPr>
                <w:rFonts w:eastAsia="Times New Roman" w:cs="Times New Roman"/>
                <w:szCs w:val="22"/>
                <w:lang w:eastAsia="en-AU"/>
              </w:rPr>
            </w:pPr>
            <w:r w:rsidRPr="0036697F">
              <w:rPr>
                <w:rFonts w:eastAsia="Times New Roman" w:cs="Times New Roman"/>
                <w:szCs w:val="22"/>
                <w:lang w:eastAsia="en-AU"/>
              </w:rPr>
              <w:t>Berengarra School Ltd</w:t>
            </w:r>
          </w:p>
        </w:tc>
      </w:tr>
      <w:tr w:rsidR="00E26CF0" w:rsidRPr="0036697F" w14:paraId="7E3A76F7" w14:textId="77777777" w:rsidTr="00E26CF0">
        <w:tc>
          <w:tcPr>
            <w:tcW w:w="611" w:type="pct"/>
            <w:tcBorders>
              <w:top w:val="single" w:sz="4" w:space="0" w:color="auto"/>
              <w:bottom w:val="single" w:sz="4" w:space="0" w:color="auto"/>
              <w:right w:val="nil"/>
            </w:tcBorders>
          </w:tcPr>
          <w:p w14:paraId="5030B735"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560</w:t>
            </w:r>
          </w:p>
        </w:tc>
        <w:tc>
          <w:tcPr>
            <w:tcW w:w="4389" w:type="pct"/>
            <w:tcBorders>
              <w:top w:val="single" w:sz="4" w:space="0" w:color="auto"/>
              <w:left w:val="nil"/>
              <w:bottom w:val="single" w:sz="4" w:space="0" w:color="auto"/>
            </w:tcBorders>
          </w:tcPr>
          <w:p w14:paraId="77F146EA" w14:textId="77777777" w:rsidR="00E26CF0" w:rsidRPr="0036697F" w:rsidRDefault="00E26CF0" w:rsidP="009E19BD">
            <w:pPr>
              <w:spacing w:line="240" w:lineRule="auto"/>
              <w:rPr>
                <w:rFonts w:eastAsia="Times New Roman" w:cs="Times New Roman"/>
                <w:szCs w:val="22"/>
                <w:lang w:eastAsia="en-AU"/>
              </w:rPr>
            </w:pPr>
            <w:r w:rsidRPr="0036697F">
              <w:rPr>
                <w:rFonts w:eastAsia="Times New Roman" w:cs="Times New Roman"/>
                <w:szCs w:val="22"/>
                <w:lang w:eastAsia="en-AU"/>
              </w:rPr>
              <w:t>Cricket Australia</w:t>
            </w:r>
          </w:p>
        </w:tc>
      </w:tr>
      <w:tr w:rsidR="00E26CF0" w:rsidRPr="0036697F" w14:paraId="65B4BB1C" w14:textId="77777777" w:rsidTr="00E26CF0">
        <w:tc>
          <w:tcPr>
            <w:tcW w:w="611" w:type="pct"/>
            <w:tcBorders>
              <w:top w:val="single" w:sz="4" w:space="0" w:color="auto"/>
              <w:bottom w:val="single" w:sz="4" w:space="0" w:color="auto"/>
              <w:right w:val="nil"/>
            </w:tcBorders>
          </w:tcPr>
          <w:p w14:paraId="23F2DA98"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561</w:t>
            </w:r>
          </w:p>
        </w:tc>
        <w:tc>
          <w:tcPr>
            <w:tcW w:w="4389" w:type="pct"/>
            <w:tcBorders>
              <w:top w:val="single" w:sz="4" w:space="0" w:color="auto"/>
              <w:left w:val="nil"/>
              <w:bottom w:val="single" w:sz="4" w:space="0" w:color="auto"/>
            </w:tcBorders>
          </w:tcPr>
          <w:p w14:paraId="452D4ADF" w14:textId="77777777" w:rsidR="001260C6" w:rsidRPr="0036697F" w:rsidRDefault="001260C6" w:rsidP="001260C6">
            <w:pPr>
              <w:spacing w:line="240" w:lineRule="auto"/>
              <w:rPr>
                <w:rFonts w:eastAsia="Times New Roman" w:cs="Times New Roman"/>
                <w:szCs w:val="22"/>
                <w:lang w:eastAsia="en-AU"/>
              </w:rPr>
            </w:pPr>
            <w:r w:rsidRPr="0036697F">
              <w:rPr>
                <w:rFonts w:eastAsia="Times New Roman" w:cs="Times New Roman"/>
                <w:szCs w:val="22"/>
                <w:lang w:eastAsia="en-AU"/>
              </w:rPr>
              <w:t>Hockey Australia Limited</w:t>
            </w:r>
          </w:p>
          <w:p w14:paraId="759E1D08" w14:textId="77777777" w:rsidR="001260C6" w:rsidRPr="0036697F" w:rsidRDefault="001260C6" w:rsidP="001260C6">
            <w:pPr>
              <w:spacing w:line="240" w:lineRule="auto"/>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 xml:space="preserve">Hockey Australia Limited </w:t>
            </w:r>
          </w:p>
          <w:p w14:paraId="4DCCBBCF" w14:textId="77777777" w:rsidR="001260C6" w:rsidRPr="0036697F" w:rsidRDefault="001260C6" w:rsidP="001260C6">
            <w:pPr>
              <w:spacing w:line="240" w:lineRule="auto"/>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Hockey Australia Inc.</w:t>
            </w:r>
          </w:p>
          <w:p w14:paraId="36B8AC3F" w14:textId="5A0A2CC8" w:rsidR="00E26CF0" w:rsidRPr="0036697F" w:rsidRDefault="001260C6" w:rsidP="009E19BD">
            <w:pPr>
              <w:spacing w:line="240" w:lineRule="auto"/>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The Collegians Hockey Club Inc.</w:t>
            </w:r>
          </w:p>
        </w:tc>
      </w:tr>
      <w:tr w:rsidR="00E26CF0" w:rsidRPr="0036697F" w14:paraId="120FDDCF" w14:textId="77777777" w:rsidTr="00E26CF0">
        <w:tc>
          <w:tcPr>
            <w:tcW w:w="611" w:type="pct"/>
            <w:tcBorders>
              <w:top w:val="single" w:sz="4" w:space="0" w:color="auto"/>
              <w:bottom w:val="single" w:sz="4" w:space="0" w:color="auto"/>
              <w:right w:val="nil"/>
            </w:tcBorders>
          </w:tcPr>
          <w:p w14:paraId="617B1349"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562</w:t>
            </w:r>
          </w:p>
        </w:tc>
        <w:tc>
          <w:tcPr>
            <w:tcW w:w="4389" w:type="pct"/>
            <w:tcBorders>
              <w:top w:val="single" w:sz="4" w:space="0" w:color="auto"/>
              <w:left w:val="nil"/>
              <w:bottom w:val="single" w:sz="4" w:space="0" w:color="auto"/>
            </w:tcBorders>
          </w:tcPr>
          <w:p w14:paraId="499FC9DC" w14:textId="77777777" w:rsidR="00E26CF0" w:rsidRPr="0036697F" w:rsidRDefault="00E26CF0" w:rsidP="009E19BD">
            <w:pPr>
              <w:spacing w:line="240" w:lineRule="auto"/>
              <w:rPr>
                <w:rFonts w:eastAsia="Times New Roman" w:cs="Times New Roman"/>
                <w:szCs w:val="22"/>
                <w:lang w:eastAsia="en-AU"/>
              </w:rPr>
            </w:pPr>
            <w:r w:rsidRPr="0036697F">
              <w:rPr>
                <w:rFonts w:eastAsia="Times New Roman" w:cs="Times New Roman"/>
                <w:szCs w:val="22"/>
                <w:lang w:eastAsia="en-AU"/>
              </w:rPr>
              <w:t>Melton South Community Centre Inc</w:t>
            </w:r>
          </w:p>
        </w:tc>
      </w:tr>
      <w:tr w:rsidR="00E26CF0" w:rsidRPr="0036697F" w14:paraId="6D033877" w14:textId="77777777" w:rsidTr="00E26CF0">
        <w:tc>
          <w:tcPr>
            <w:tcW w:w="611" w:type="pct"/>
            <w:tcBorders>
              <w:top w:val="single" w:sz="4" w:space="0" w:color="auto"/>
              <w:bottom w:val="single" w:sz="4" w:space="0" w:color="auto"/>
              <w:right w:val="nil"/>
            </w:tcBorders>
          </w:tcPr>
          <w:p w14:paraId="05BCFC5C"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563</w:t>
            </w:r>
          </w:p>
        </w:tc>
        <w:tc>
          <w:tcPr>
            <w:tcW w:w="4389" w:type="pct"/>
            <w:tcBorders>
              <w:top w:val="single" w:sz="4" w:space="0" w:color="auto"/>
              <w:left w:val="nil"/>
              <w:bottom w:val="single" w:sz="4" w:space="0" w:color="auto"/>
            </w:tcBorders>
          </w:tcPr>
          <w:p w14:paraId="3E2A04B4" w14:textId="77777777" w:rsidR="00E26CF0" w:rsidRPr="0036697F" w:rsidRDefault="00E26CF0" w:rsidP="009E19BD">
            <w:pPr>
              <w:spacing w:line="240" w:lineRule="auto"/>
              <w:rPr>
                <w:rFonts w:eastAsia="Times New Roman" w:cs="Times New Roman"/>
                <w:szCs w:val="22"/>
                <w:lang w:eastAsia="en-AU"/>
              </w:rPr>
            </w:pPr>
            <w:r w:rsidRPr="0036697F">
              <w:rPr>
                <w:rFonts w:eastAsia="Times New Roman" w:cs="Times New Roman"/>
                <w:szCs w:val="22"/>
                <w:lang w:eastAsia="en-AU"/>
              </w:rPr>
              <w:t>Plenty Valley Christian Education Limited</w:t>
            </w:r>
          </w:p>
        </w:tc>
      </w:tr>
      <w:tr w:rsidR="00E26CF0" w:rsidRPr="0036697F" w14:paraId="76CDDFAD" w14:textId="77777777" w:rsidTr="00E26CF0">
        <w:tc>
          <w:tcPr>
            <w:tcW w:w="611" w:type="pct"/>
            <w:tcBorders>
              <w:top w:val="single" w:sz="4" w:space="0" w:color="auto"/>
              <w:bottom w:val="single" w:sz="4" w:space="0" w:color="auto"/>
              <w:right w:val="nil"/>
            </w:tcBorders>
          </w:tcPr>
          <w:p w14:paraId="2F9A2D95"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564</w:t>
            </w:r>
          </w:p>
        </w:tc>
        <w:tc>
          <w:tcPr>
            <w:tcW w:w="4389" w:type="pct"/>
            <w:tcBorders>
              <w:top w:val="single" w:sz="4" w:space="0" w:color="auto"/>
              <w:left w:val="nil"/>
              <w:bottom w:val="single" w:sz="4" w:space="0" w:color="auto"/>
            </w:tcBorders>
          </w:tcPr>
          <w:p w14:paraId="48D38CD0" w14:textId="77777777" w:rsidR="00E26CF0" w:rsidRPr="0036697F" w:rsidRDefault="00E26CF0" w:rsidP="009E19BD">
            <w:pPr>
              <w:spacing w:line="240" w:lineRule="auto"/>
              <w:rPr>
                <w:rFonts w:eastAsia="Times New Roman" w:cs="Times New Roman"/>
                <w:szCs w:val="22"/>
                <w:lang w:eastAsia="en-AU"/>
              </w:rPr>
            </w:pPr>
            <w:r w:rsidRPr="0036697F">
              <w:rPr>
                <w:rFonts w:eastAsia="Times New Roman" w:cs="Times New Roman"/>
                <w:szCs w:val="22"/>
                <w:lang w:eastAsia="en-AU"/>
              </w:rPr>
              <w:t>Woodbine Incorporated</w:t>
            </w:r>
          </w:p>
        </w:tc>
      </w:tr>
      <w:tr w:rsidR="00E26CF0" w:rsidRPr="0036697F" w14:paraId="5057C5D1" w14:textId="77777777" w:rsidTr="00E26CF0">
        <w:tc>
          <w:tcPr>
            <w:tcW w:w="611" w:type="pct"/>
            <w:tcBorders>
              <w:top w:val="single" w:sz="4" w:space="0" w:color="auto"/>
              <w:bottom w:val="single" w:sz="4" w:space="0" w:color="auto"/>
              <w:right w:val="nil"/>
            </w:tcBorders>
          </w:tcPr>
          <w:p w14:paraId="530AE110"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565</w:t>
            </w:r>
          </w:p>
        </w:tc>
        <w:tc>
          <w:tcPr>
            <w:tcW w:w="4389" w:type="pct"/>
            <w:tcBorders>
              <w:top w:val="single" w:sz="4" w:space="0" w:color="auto"/>
              <w:left w:val="nil"/>
              <w:bottom w:val="single" w:sz="4" w:space="0" w:color="auto"/>
            </w:tcBorders>
          </w:tcPr>
          <w:p w14:paraId="63690E55" w14:textId="670F609B" w:rsidR="00E26CF0" w:rsidRPr="0036697F" w:rsidRDefault="00E26CF0" w:rsidP="009E19BD">
            <w:pPr>
              <w:spacing w:line="240" w:lineRule="auto"/>
              <w:rPr>
                <w:rFonts w:eastAsia="Times New Roman" w:cs="Times New Roman"/>
                <w:szCs w:val="22"/>
                <w:lang w:eastAsia="en-AU"/>
              </w:rPr>
            </w:pPr>
            <w:r w:rsidRPr="0036697F">
              <w:rPr>
                <w:rFonts w:eastAsia="Times New Roman" w:cs="Times New Roman"/>
                <w:szCs w:val="22"/>
                <w:lang w:eastAsia="en-AU"/>
              </w:rPr>
              <w:t>Yumba</w:t>
            </w:r>
            <w:r w:rsidR="0036697F">
              <w:rPr>
                <w:rFonts w:eastAsia="Times New Roman" w:cs="Times New Roman"/>
                <w:szCs w:val="22"/>
                <w:lang w:eastAsia="en-AU"/>
              </w:rPr>
              <w:noBreakHyphen/>
            </w:r>
            <w:r w:rsidRPr="0036697F">
              <w:rPr>
                <w:rFonts w:eastAsia="Times New Roman" w:cs="Times New Roman"/>
                <w:szCs w:val="22"/>
                <w:lang w:eastAsia="en-AU"/>
              </w:rPr>
              <w:t>Meta Limited</w:t>
            </w:r>
          </w:p>
        </w:tc>
      </w:tr>
      <w:tr w:rsidR="00E26CF0" w:rsidRPr="0036697F" w14:paraId="0CF169BE" w14:textId="77777777" w:rsidTr="00E26CF0">
        <w:tc>
          <w:tcPr>
            <w:tcW w:w="611" w:type="pct"/>
            <w:tcBorders>
              <w:top w:val="single" w:sz="4" w:space="0" w:color="auto"/>
              <w:bottom w:val="single" w:sz="4" w:space="0" w:color="auto"/>
              <w:right w:val="nil"/>
            </w:tcBorders>
          </w:tcPr>
          <w:p w14:paraId="524CD531"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566</w:t>
            </w:r>
          </w:p>
        </w:tc>
        <w:tc>
          <w:tcPr>
            <w:tcW w:w="4389" w:type="pct"/>
            <w:tcBorders>
              <w:top w:val="single" w:sz="4" w:space="0" w:color="auto"/>
              <w:left w:val="nil"/>
              <w:bottom w:val="single" w:sz="4" w:space="0" w:color="auto"/>
            </w:tcBorders>
          </w:tcPr>
          <w:p w14:paraId="689B92B6" w14:textId="48533AB0"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 xml:space="preserve">Nexus Church </w:t>
            </w:r>
            <w:r w:rsidR="005F529E" w:rsidRPr="0036697F">
              <w:t>Limited</w:t>
            </w:r>
          </w:p>
          <w:p w14:paraId="33584F1F" w14:textId="29EB8369"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(a)</w:t>
            </w:r>
            <w:r w:rsidR="002704EC" w:rsidRPr="0036697F">
              <w:rPr>
                <w:rFonts w:eastAsia="Times New Roman" w:cs="Times New Roman"/>
                <w:szCs w:val="22"/>
                <w:lang w:eastAsia="en-AU"/>
              </w:rPr>
              <w:tab/>
            </w:r>
            <w:r w:rsidRPr="0036697F">
              <w:rPr>
                <w:rFonts w:eastAsia="Times New Roman" w:cs="Times New Roman"/>
                <w:szCs w:val="22"/>
                <w:lang w:eastAsia="en-AU"/>
              </w:rPr>
              <w:t>Nexus Church</w:t>
            </w:r>
          </w:p>
          <w:p w14:paraId="5DE02D87" w14:textId="5873D8C4"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(b)</w:t>
            </w:r>
            <w:r w:rsidR="002704EC" w:rsidRPr="0036697F">
              <w:rPr>
                <w:rFonts w:eastAsia="Times New Roman" w:cs="Times New Roman"/>
                <w:szCs w:val="22"/>
                <w:lang w:eastAsia="en-AU"/>
              </w:rPr>
              <w:tab/>
            </w:r>
            <w:r w:rsidRPr="0036697F">
              <w:rPr>
                <w:rFonts w:eastAsia="Times New Roman" w:cs="Times New Roman"/>
                <w:szCs w:val="22"/>
                <w:lang w:eastAsia="en-AU"/>
              </w:rPr>
              <w:t>Nexus Care Inc</w:t>
            </w:r>
          </w:p>
          <w:p w14:paraId="7C3F8901" w14:textId="26F71D65"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(c)</w:t>
            </w:r>
            <w:r w:rsidR="002704EC" w:rsidRPr="0036697F">
              <w:rPr>
                <w:rFonts w:eastAsia="Times New Roman" w:cs="Times New Roman"/>
                <w:szCs w:val="22"/>
                <w:lang w:eastAsia="en-AU"/>
              </w:rPr>
              <w:tab/>
            </w:r>
            <w:r w:rsidRPr="0036697F">
              <w:rPr>
                <w:rFonts w:eastAsia="Times New Roman" w:cs="Times New Roman"/>
                <w:szCs w:val="22"/>
                <w:lang w:eastAsia="en-AU"/>
              </w:rPr>
              <w:t>Next Steps Kindy Limited</w:t>
            </w:r>
          </w:p>
          <w:p w14:paraId="2C77D9F5" w14:textId="4ED3A175"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(d)</w:t>
            </w:r>
            <w:r w:rsidR="002704EC" w:rsidRPr="0036697F">
              <w:rPr>
                <w:rFonts w:eastAsia="Times New Roman" w:cs="Times New Roman"/>
                <w:szCs w:val="22"/>
                <w:lang w:eastAsia="en-AU"/>
              </w:rPr>
              <w:tab/>
            </w:r>
            <w:r w:rsidRPr="0036697F">
              <w:rPr>
                <w:rFonts w:eastAsia="Times New Roman" w:cs="Times New Roman"/>
                <w:szCs w:val="22"/>
                <w:lang w:eastAsia="en-AU"/>
              </w:rPr>
              <w:t>Northside Christian College</w:t>
            </w:r>
          </w:p>
        </w:tc>
      </w:tr>
      <w:tr w:rsidR="00E26CF0" w:rsidRPr="0036697F" w14:paraId="1B97623F" w14:textId="77777777" w:rsidTr="00E26CF0">
        <w:tc>
          <w:tcPr>
            <w:tcW w:w="611" w:type="pct"/>
            <w:tcBorders>
              <w:top w:val="single" w:sz="4" w:space="0" w:color="auto"/>
              <w:bottom w:val="single" w:sz="4" w:space="0" w:color="auto"/>
              <w:right w:val="nil"/>
            </w:tcBorders>
          </w:tcPr>
          <w:p w14:paraId="24725A6B" w14:textId="77777777" w:rsidR="00E26CF0" w:rsidRPr="0036697F" w:rsidRDefault="00E26CF0" w:rsidP="009E19BD">
            <w:pPr>
              <w:rPr>
                <w:rFonts w:eastAsia="Times New Roman" w:cs="Times New Roman"/>
                <w:color w:val="000000"/>
                <w:szCs w:val="22"/>
                <w:lang w:eastAsia="en-AU"/>
              </w:rPr>
            </w:pPr>
            <w:r w:rsidRPr="0036697F">
              <w:rPr>
                <w:rFonts w:eastAsia="Times New Roman" w:cs="Times New Roman"/>
                <w:color w:val="000000"/>
                <w:szCs w:val="22"/>
                <w:lang w:eastAsia="en-AU"/>
              </w:rPr>
              <w:t>567</w:t>
            </w:r>
          </w:p>
        </w:tc>
        <w:tc>
          <w:tcPr>
            <w:tcW w:w="4389" w:type="pct"/>
            <w:tcBorders>
              <w:top w:val="single" w:sz="4" w:space="0" w:color="auto"/>
              <w:left w:val="nil"/>
              <w:bottom w:val="single" w:sz="4" w:space="0" w:color="auto"/>
            </w:tcBorders>
          </w:tcPr>
          <w:p w14:paraId="52037DC8" w14:textId="77777777"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Saint Stephen’s College Limited</w:t>
            </w:r>
          </w:p>
          <w:p w14:paraId="6AFD435C" w14:textId="1494F29A"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(a)</w:t>
            </w:r>
            <w:r w:rsidR="002704EC" w:rsidRPr="0036697F">
              <w:rPr>
                <w:rFonts w:eastAsia="Times New Roman" w:cs="Times New Roman"/>
                <w:szCs w:val="22"/>
                <w:lang w:eastAsia="en-AU"/>
              </w:rPr>
              <w:tab/>
            </w:r>
            <w:r w:rsidRPr="0036697F">
              <w:rPr>
                <w:rFonts w:eastAsia="Times New Roman" w:cs="Times New Roman"/>
                <w:szCs w:val="22"/>
                <w:lang w:eastAsia="en-AU"/>
              </w:rPr>
              <w:t>Saint Stephens College Limited</w:t>
            </w:r>
          </w:p>
          <w:p w14:paraId="110E1B3C" w14:textId="3C135D31"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(b)</w:t>
            </w:r>
            <w:r w:rsidR="002704EC" w:rsidRPr="0036697F">
              <w:rPr>
                <w:rFonts w:eastAsia="Times New Roman" w:cs="Times New Roman"/>
                <w:szCs w:val="22"/>
                <w:lang w:eastAsia="en-AU"/>
              </w:rPr>
              <w:tab/>
            </w:r>
            <w:r w:rsidRPr="0036697F">
              <w:rPr>
                <w:rFonts w:eastAsia="Times New Roman" w:cs="Times New Roman"/>
                <w:szCs w:val="22"/>
                <w:lang w:eastAsia="en-AU"/>
              </w:rPr>
              <w:t xml:space="preserve">Saint Stephen’s College Childcare Centre Limited (1995 – 2006) </w:t>
            </w:r>
          </w:p>
          <w:p w14:paraId="6537752E" w14:textId="0B588934" w:rsidR="00E26CF0" w:rsidRPr="0036697F" w:rsidRDefault="00E26CF0" w:rsidP="00E26CF0">
            <w:pPr>
              <w:spacing w:line="240" w:lineRule="auto"/>
              <w:rPr>
                <w:rFonts w:eastAsia="Times New Roman" w:cs="Times New Roman"/>
                <w:szCs w:val="22"/>
                <w:lang w:eastAsia="en-AU"/>
              </w:rPr>
            </w:pPr>
            <w:r w:rsidRPr="0036697F">
              <w:rPr>
                <w:rFonts w:eastAsia="Times New Roman" w:cs="Times New Roman"/>
                <w:szCs w:val="22"/>
                <w:lang w:eastAsia="en-AU"/>
              </w:rPr>
              <w:t>(c)</w:t>
            </w:r>
            <w:r w:rsidR="002704EC" w:rsidRPr="0036697F">
              <w:rPr>
                <w:rFonts w:eastAsia="Times New Roman" w:cs="Times New Roman"/>
                <w:szCs w:val="22"/>
                <w:lang w:eastAsia="en-AU"/>
              </w:rPr>
              <w:tab/>
            </w:r>
            <w:r w:rsidRPr="0036697F">
              <w:rPr>
                <w:rFonts w:eastAsia="Times New Roman" w:cs="Times New Roman"/>
                <w:szCs w:val="22"/>
                <w:lang w:eastAsia="en-AU"/>
              </w:rPr>
              <w:t>Saint Stephen’s College Foundation Limited (1998 – 2004)</w:t>
            </w:r>
          </w:p>
        </w:tc>
      </w:tr>
      <w:tr w:rsidR="00DE5A06" w:rsidRPr="0036697F" w14:paraId="335B025C" w14:textId="77777777" w:rsidTr="00CF3788">
        <w:tc>
          <w:tcPr>
            <w:tcW w:w="611" w:type="pct"/>
            <w:tcBorders>
              <w:top w:val="single" w:sz="4" w:space="0" w:color="auto"/>
              <w:bottom w:val="single" w:sz="4" w:space="0" w:color="auto"/>
              <w:right w:val="nil"/>
            </w:tcBorders>
          </w:tcPr>
          <w:p w14:paraId="39C683BB" w14:textId="099D3A98"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569</w:t>
            </w:r>
          </w:p>
        </w:tc>
        <w:tc>
          <w:tcPr>
            <w:tcW w:w="4389" w:type="pct"/>
            <w:tcBorders>
              <w:top w:val="single" w:sz="4" w:space="0" w:color="auto"/>
              <w:left w:val="nil"/>
              <w:bottom w:val="single" w:sz="4" w:space="0" w:color="auto"/>
            </w:tcBorders>
          </w:tcPr>
          <w:p w14:paraId="0FB87B33" w14:textId="4E934766" w:rsidR="00DE5A06" w:rsidRPr="0036697F" w:rsidRDefault="0061427B" w:rsidP="00DE5A06">
            <w:pPr>
              <w:spacing w:line="240" w:lineRule="auto"/>
              <w:rPr>
                <w:rFonts w:eastAsia="Times New Roman" w:cs="Times New Roman"/>
                <w:szCs w:val="22"/>
                <w:lang w:eastAsia="en-AU"/>
              </w:rPr>
            </w:pPr>
            <w:r w:rsidRPr="0036697F">
              <w:rPr>
                <w:rFonts w:eastAsia="Times New Roman" w:cs="Times New Roman"/>
                <w:szCs w:val="22"/>
                <w:lang w:eastAsia="en-AU"/>
              </w:rPr>
              <w:t>Ballina Christian Education Ass</w:t>
            </w:r>
            <w:r w:rsidRPr="0036697F">
              <w:t>ociation Ltd (trading as Richmond Christian College)</w:t>
            </w:r>
          </w:p>
        </w:tc>
      </w:tr>
      <w:tr w:rsidR="00DE5A06" w:rsidRPr="0036697F" w14:paraId="15AB0070" w14:textId="77777777" w:rsidTr="00CF3788">
        <w:tc>
          <w:tcPr>
            <w:tcW w:w="611" w:type="pct"/>
            <w:tcBorders>
              <w:top w:val="single" w:sz="4" w:space="0" w:color="auto"/>
              <w:bottom w:val="single" w:sz="4" w:space="0" w:color="auto"/>
              <w:right w:val="nil"/>
            </w:tcBorders>
          </w:tcPr>
          <w:p w14:paraId="300565E8" w14:textId="1F23D497"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570</w:t>
            </w:r>
          </w:p>
        </w:tc>
        <w:tc>
          <w:tcPr>
            <w:tcW w:w="4389" w:type="pct"/>
            <w:tcBorders>
              <w:top w:val="single" w:sz="4" w:space="0" w:color="auto"/>
              <w:left w:val="nil"/>
              <w:bottom w:val="single" w:sz="4" w:space="0" w:color="auto"/>
            </w:tcBorders>
          </w:tcPr>
          <w:p w14:paraId="5A234215" w14:textId="3C9F76E7" w:rsidR="00DE5A06" w:rsidRPr="0036697F" w:rsidRDefault="00DE5A06" w:rsidP="00DE5A06">
            <w:pPr>
              <w:spacing w:line="240" w:lineRule="auto"/>
              <w:rPr>
                <w:rFonts w:eastAsia="Times New Roman" w:cs="Times New Roman"/>
                <w:szCs w:val="22"/>
                <w:lang w:eastAsia="en-AU"/>
              </w:rPr>
            </w:pPr>
            <w:r w:rsidRPr="0036697F">
              <w:rPr>
                <w:rFonts w:cs="Times New Roman"/>
                <w:szCs w:val="22"/>
              </w:rPr>
              <w:t>Villa Maria Catholic Homes Limited</w:t>
            </w:r>
          </w:p>
        </w:tc>
      </w:tr>
      <w:tr w:rsidR="00DE5A06" w:rsidRPr="0036697F" w14:paraId="37F8F47D" w14:textId="77777777" w:rsidTr="00CF3788">
        <w:tc>
          <w:tcPr>
            <w:tcW w:w="611" w:type="pct"/>
            <w:tcBorders>
              <w:top w:val="single" w:sz="4" w:space="0" w:color="auto"/>
              <w:bottom w:val="single" w:sz="4" w:space="0" w:color="auto"/>
              <w:right w:val="nil"/>
            </w:tcBorders>
          </w:tcPr>
          <w:p w14:paraId="7B3B07D6" w14:textId="4CA151C9"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571</w:t>
            </w:r>
          </w:p>
        </w:tc>
        <w:tc>
          <w:tcPr>
            <w:tcW w:w="4389" w:type="pct"/>
            <w:tcBorders>
              <w:top w:val="single" w:sz="4" w:space="0" w:color="auto"/>
              <w:left w:val="nil"/>
              <w:bottom w:val="single" w:sz="4" w:space="0" w:color="auto"/>
            </w:tcBorders>
          </w:tcPr>
          <w:p w14:paraId="22A89215" w14:textId="63CB6C00" w:rsidR="00DE5A06" w:rsidRPr="0036697F" w:rsidRDefault="00DE5A06" w:rsidP="00DE5A06">
            <w:pPr>
              <w:spacing w:line="240" w:lineRule="auto"/>
              <w:rPr>
                <w:rFonts w:eastAsia="Times New Roman" w:cs="Times New Roman"/>
                <w:szCs w:val="22"/>
                <w:lang w:eastAsia="en-AU"/>
              </w:rPr>
            </w:pPr>
            <w:r w:rsidRPr="0036697F">
              <w:rPr>
                <w:rFonts w:cs="Times New Roman"/>
                <w:szCs w:val="22"/>
              </w:rPr>
              <w:t>Yorganop Association Incorporated</w:t>
            </w:r>
          </w:p>
        </w:tc>
      </w:tr>
      <w:tr w:rsidR="00DE5A06" w:rsidRPr="0036697F" w14:paraId="4994AB4B" w14:textId="77777777" w:rsidTr="00CF3788">
        <w:tc>
          <w:tcPr>
            <w:tcW w:w="611" w:type="pct"/>
            <w:tcBorders>
              <w:top w:val="single" w:sz="4" w:space="0" w:color="auto"/>
              <w:bottom w:val="single" w:sz="4" w:space="0" w:color="auto"/>
              <w:right w:val="nil"/>
            </w:tcBorders>
          </w:tcPr>
          <w:p w14:paraId="4FE0722B" w14:textId="0DFB2FFE"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572</w:t>
            </w:r>
          </w:p>
        </w:tc>
        <w:tc>
          <w:tcPr>
            <w:tcW w:w="4389" w:type="pct"/>
            <w:tcBorders>
              <w:top w:val="single" w:sz="4" w:space="0" w:color="auto"/>
              <w:left w:val="nil"/>
              <w:bottom w:val="single" w:sz="4" w:space="0" w:color="auto"/>
            </w:tcBorders>
          </w:tcPr>
          <w:p w14:paraId="786CDDA4" w14:textId="77777777" w:rsidR="00DE5A06" w:rsidRPr="0036697F" w:rsidRDefault="00DE5A06" w:rsidP="00DE5A06">
            <w:pPr>
              <w:spacing w:line="240" w:lineRule="auto"/>
              <w:rPr>
                <w:rFonts w:cs="Times New Roman"/>
                <w:szCs w:val="22"/>
              </w:rPr>
            </w:pPr>
            <w:r w:rsidRPr="0036697F">
              <w:rPr>
                <w:rFonts w:cs="Times New Roman"/>
                <w:szCs w:val="22"/>
              </w:rPr>
              <w:t>Christian Youth Centre Inc</w:t>
            </w:r>
          </w:p>
          <w:p w14:paraId="037FC987" w14:textId="18DC222C" w:rsidR="00DE5A06" w:rsidRPr="0036697F" w:rsidRDefault="00DE5A06" w:rsidP="00DE5A06">
            <w:pPr>
              <w:spacing w:line="240" w:lineRule="auto"/>
              <w:rPr>
                <w:rFonts w:cs="Times New Roman"/>
                <w:szCs w:val="22"/>
              </w:rPr>
            </w:pPr>
            <w:r w:rsidRPr="0036697F">
              <w:rPr>
                <w:rFonts w:cs="Times New Roman"/>
                <w:szCs w:val="22"/>
              </w:rPr>
              <w:t>(a)</w:t>
            </w:r>
            <w:r w:rsidR="002704EC" w:rsidRPr="0036697F">
              <w:rPr>
                <w:rFonts w:eastAsia="Times New Roman" w:cs="Times New Roman"/>
                <w:szCs w:val="22"/>
                <w:lang w:eastAsia="en-AU"/>
              </w:rPr>
              <w:tab/>
            </w:r>
            <w:r w:rsidRPr="0036697F">
              <w:rPr>
                <w:rFonts w:cs="Times New Roman"/>
                <w:szCs w:val="22"/>
              </w:rPr>
              <w:t>Christian Youth Centre Inc</w:t>
            </w:r>
          </w:p>
          <w:p w14:paraId="5862F7B7" w14:textId="2D6DAC6B" w:rsidR="00DE5A06" w:rsidRPr="0036697F" w:rsidRDefault="00DE5A06" w:rsidP="00DE5A06">
            <w:pPr>
              <w:spacing w:line="240" w:lineRule="auto"/>
              <w:rPr>
                <w:rFonts w:cs="Times New Roman"/>
                <w:szCs w:val="22"/>
              </w:rPr>
            </w:pPr>
            <w:r w:rsidRPr="0036697F">
              <w:rPr>
                <w:rFonts w:cs="Times New Roman"/>
                <w:szCs w:val="22"/>
              </w:rPr>
              <w:t>(b)</w:t>
            </w:r>
            <w:r w:rsidR="002704EC" w:rsidRPr="0036697F">
              <w:rPr>
                <w:rFonts w:eastAsia="Times New Roman" w:cs="Times New Roman"/>
                <w:szCs w:val="22"/>
                <w:lang w:eastAsia="en-AU"/>
              </w:rPr>
              <w:tab/>
            </w:r>
            <w:r w:rsidRPr="0036697F">
              <w:rPr>
                <w:rFonts w:cs="Times New Roman"/>
                <w:szCs w:val="22"/>
              </w:rPr>
              <w:t>Christian Youth Camps (1948 – 1950)</w:t>
            </w:r>
          </w:p>
          <w:p w14:paraId="7088C258" w14:textId="66CD2225" w:rsidR="00DE5A06" w:rsidRPr="0036697F" w:rsidRDefault="00DE5A06" w:rsidP="00DE5A06">
            <w:pPr>
              <w:spacing w:line="240" w:lineRule="auto"/>
              <w:rPr>
                <w:rFonts w:eastAsia="Times New Roman" w:cs="Times New Roman"/>
                <w:szCs w:val="22"/>
                <w:lang w:eastAsia="en-AU"/>
              </w:rPr>
            </w:pPr>
            <w:r w:rsidRPr="0036697F">
              <w:rPr>
                <w:rFonts w:cs="Times New Roman"/>
                <w:szCs w:val="22"/>
              </w:rPr>
              <w:t>(c)</w:t>
            </w:r>
            <w:r w:rsidR="002704EC" w:rsidRPr="0036697F">
              <w:rPr>
                <w:rFonts w:eastAsia="Times New Roman" w:cs="Times New Roman"/>
                <w:szCs w:val="22"/>
                <w:lang w:eastAsia="en-AU"/>
              </w:rPr>
              <w:tab/>
            </w:r>
            <w:r w:rsidRPr="0036697F">
              <w:rPr>
                <w:rFonts w:cs="Times New Roman"/>
                <w:szCs w:val="22"/>
              </w:rPr>
              <w:t>Christian Youth Centre (1950 – 1975)</w:t>
            </w:r>
          </w:p>
        </w:tc>
      </w:tr>
      <w:tr w:rsidR="00DE5A06" w:rsidRPr="0036697F" w14:paraId="39D45586" w14:textId="77777777" w:rsidTr="00CF3788">
        <w:tc>
          <w:tcPr>
            <w:tcW w:w="611" w:type="pct"/>
            <w:tcBorders>
              <w:top w:val="single" w:sz="4" w:space="0" w:color="auto"/>
              <w:bottom w:val="single" w:sz="4" w:space="0" w:color="auto"/>
              <w:right w:val="nil"/>
            </w:tcBorders>
          </w:tcPr>
          <w:p w14:paraId="52D6A5EB" w14:textId="31F11B2E"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573</w:t>
            </w:r>
          </w:p>
        </w:tc>
        <w:tc>
          <w:tcPr>
            <w:tcW w:w="4389" w:type="pct"/>
            <w:tcBorders>
              <w:top w:val="single" w:sz="4" w:space="0" w:color="auto"/>
              <w:left w:val="nil"/>
              <w:bottom w:val="single" w:sz="4" w:space="0" w:color="auto"/>
            </w:tcBorders>
          </w:tcPr>
          <w:p w14:paraId="0FA7F7A6" w14:textId="09AC708E" w:rsidR="00DE5A06" w:rsidRPr="0036697F" w:rsidRDefault="00DE5A06" w:rsidP="00DE5A06">
            <w:pPr>
              <w:spacing w:line="240" w:lineRule="auto"/>
              <w:rPr>
                <w:rFonts w:eastAsia="Times New Roman" w:cs="Times New Roman"/>
                <w:szCs w:val="22"/>
                <w:lang w:eastAsia="en-AU"/>
              </w:rPr>
            </w:pPr>
            <w:r w:rsidRPr="0036697F">
              <w:rPr>
                <w:rFonts w:cs="Times New Roman"/>
                <w:szCs w:val="22"/>
              </w:rPr>
              <w:t>The Scout Association of Australia</w:t>
            </w:r>
          </w:p>
        </w:tc>
      </w:tr>
      <w:tr w:rsidR="00DE5A06" w:rsidRPr="0036697F" w14:paraId="18AD097C" w14:textId="77777777" w:rsidTr="00CF3788">
        <w:tc>
          <w:tcPr>
            <w:tcW w:w="611" w:type="pct"/>
            <w:tcBorders>
              <w:top w:val="single" w:sz="4" w:space="0" w:color="auto"/>
              <w:bottom w:val="single" w:sz="4" w:space="0" w:color="auto"/>
              <w:right w:val="nil"/>
            </w:tcBorders>
          </w:tcPr>
          <w:p w14:paraId="4C8B37C1" w14:textId="3766BDF2"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574</w:t>
            </w:r>
          </w:p>
        </w:tc>
        <w:tc>
          <w:tcPr>
            <w:tcW w:w="4389" w:type="pct"/>
            <w:tcBorders>
              <w:top w:val="single" w:sz="4" w:space="0" w:color="auto"/>
              <w:left w:val="nil"/>
              <w:bottom w:val="single" w:sz="4" w:space="0" w:color="auto"/>
            </w:tcBorders>
          </w:tcPr>
          <w:p w14:paraId="13E6CF57" w14:textId="7B91B5E4" w:rsidR="00DE5A06" w:rsidRPr="0036697F" w:rsidRDefault="00DE5A06" w:rsidP="00DE5A06">
            <w:pPr>
              <w:spacing w:line="240" w:lineRule="auto"/>
              <w:rPr>
                <w:rFonts w:eastAsia="Times New Roman" w:cs="Times New Roman"/>
                <w:szCs w:val="22"/>
                <w:lang w:eastAsia="en-AU"/>
              </w:rPr>
            </w:pPr>
            <w:r w:rsidRPr="0036697F">
              <w:rPr>
                <w:rFonts w:cs="Times New Roman"/>
                <w:szCs w:val="22"/>
              </w:rPr>
              <w:t>The Scout Association of Australia ACT Branch Incorporated</w:t>
            </w:r>
          </w:p>
        </w:tc>
      </w:tr>
      <w:tr w:rsidR="00DE5A06" w:rsidRPr="0036697F" w14:paraId="18791D9A" w14:textId="77777777" w:rsidTr="00CF3788">
        <w:tc>
          <w:tcPr>
            <w:tcW w:w="611" w:type="pct"/>
            <w:tcBorders>
              <w:top w:val="single" w:sz="4" w:space="0" w:color="auto"/>
              <w:bottom w:val="single" w:sz="4" w:space="0" w:color="auto"/>
              <w:right w:val="nil"/>
            </w:tcBorders>
          </w:tcPr>
          <w:p w14:paraId="287B88C0" w14:textId="1FFBE8E3"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575</w:t>
            </w:r>
          </w:p>
        </w:tc>
        <w:tc>
          <w:tcPr>
            <w:tcW w:w="4389" w:type="pct"/>
            <w:tcBorders>
              <w:top w:val="single" w:sz="4" w:space="0" w:color="auto"/>
              <w:left w:val="nil"/>
              <w:bottom w:val="single" w:sz="4" w:space="0" w:color="auto"/>
            </w:tcBorders>
          </w:tcPr>
          <w:p w14:paraId="2639F502" w14:textId="1E220616" w:rsidR="00DE5A06" w:rsidRPr="0036697F" w:rsidRDefault="00DE5A06" w:rsidP="00DE5A06">
            <w:pPr>
              <w:spacing w:line="240" w:lineRule="auto"/>
              <w:rPr>
                <w:rFonts w:eastAsia="Times New Roman" w:cs="Times New Roman"/>
                <w:szCs w:val="22"/>
                <w:lang w:eastAsia="en-AU"/>
              </w:rPr>
            </w:pPr>
            <w:r w:rsidRPr="0036697F">
              <w:rPr>
                <w:rFonts w:cs="Times New Roman"/>
                <w:szCs w:val="22"/>
              </w:rPr>
              <w:t xml:space="preserve">The Scout Association of Australia Northern Territory Branch </w:t>
            </w:r>
          </w:p>
        </w:tc>
      </w:tr>
      <w:tr w:rsidR="00DE5A06" w:rsidRPr="0036697F" w14:paraId="1A4C43CC" w14:textId="77777777" w:rsidTr="00CF3788">
        <w:tc>
          <w:tcPr>
            <w:tcW w:w="611" w:type="pct"/>
            <w:tcBorders>
              <w:top w:val="single" w:sz="4" w:space="0" w:color="auto"/>
              <w:bottom w:val="single" w:sz="4" w:space="0" w:color="auto"/>
              <w:right w:val="nil"/>
            </w:tcBorders>
          </w:tcPr>
          <w:p w14:paraId="62DAC681" w14:textId="1A50479F"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576</w:t>
            </w:r>
          </w:p>
        </w:tc>
        <w:tc>
          <w:tcPr>
            <w:tcW w:w="4389" w:type="pct"/>
            <w:tcBorders>
              <w:top w:val="single" w:sz="4" w:space="0" w:color="auto"/>
              <w:left w:val="nil"/>
              <w:bottom w:val="single" w:sz="4" w:space="0" w:color="auto"/>
            </w:tcBorders>
          </w:tcPr>
          <w:p w14:paraId="7DFE27DD" w14:textId="14D85922" w:rsidR="00DE5A06" w:rsidRPr="0036697F" w:rsidRDefault="00DE5A06" w:rsidP="00DE5A06">
            <w:pPr>
              <w:spacing w:line="240" w:lineRule="auto"/>
              <w:rPr>
                <w:rFonts w:eastAsia="Times New Roman" w:cs="Times New Roman"/>
                <w:szCs w:val="22"/>
                <w:lang w:eastAsia="en-AU"/>
              </w:rPr>
            </w:pPr>
            <w:r w:rsidRPr="0036697F">
              <w:rPr>
                <w:rFonts w:cs="Times New Roman"/>
                <w:szCs w:val="22"/>
              </w:rPr>
              <w:t xml:space="preserve">The Scout Association of Australia New South Wales Branch </w:t>
            </w:r>
          </w:p>
        </w:tc>
      </w:tr>
      <w:tr w:rsidR="00DE5A06" w:rsidRPr="0036697F" w14:paraId="50BB97FD" w14:textId="77777777" w:rsidTr="00CF3788">
        <w:tc>
          <w:tcPr>
            <w:tcW w:w="611" w:type="pct"/>
            <w:tcBorders>
              <w:top w:val="single" w:sz="4" w:space="0" w:color="auto"/>
              <w:bottom w:val="single" w:sz="4" w:space="0" w:color="auto"/>
              <w:right w:val="nil"/>
            </w:tcBorders>
          </w:tcPr>
          <w:p w14:paraId="54B9EDAC" w14:textId="4AE033EF"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577</w:t>
            </w:r>
          </w:p>
        </w:tc>
        <w:tc>
          <w:tcPr>
            <w:tcW w:w="4389" w:type="pct"/>
            <w:tcBorders>
              <w:top w:val="single" w:sz="4" w:space="0" w:color="auto"/>
              <w:left w:val="nil"/>
              <w:bottom w:val="single" w:sz="4" w:space="0" w:color="auto"/>
            </w:tcBorders>
          </w:tcPr>
          <w:p w14:paraId="7BDFB8A5" w14:textId="163535B6" w:rsidR="00DE5A06" w:rsidRPr="0036697F" w:rsidRDefault="00DE5A06" w:rsidP="00DE5A06">
            <w:pPr>
              <w:spacing w:line="240" w:lineRule="auto"/>
              <w:rPr>
                <w:rFonts w:eastAsia="Times New Roman" w:cs="Times New Roman"/>
                <w:szCs w:val="22"/>
                <w:lang w:eastAsia="en-AU"/>
              </w:rPr>
            </w:pPr>
            <w:r w:rsidRPr="0036697F">
              <w:rPr>
                <w:rFonts w:cs="Times New Roman"/>
                <w:szCs w:val="22"/>
              </w:rPr>
              <w:t>The Scout Association of Australia Queensland Branch Inc</w:t>
            </w:r>
          </w:p>
        </w:tc>
      </w:tr>
      <w:tr w:rsidR="00DE5A06" w:rsidRPr="0036697F" w14:paraId="2A44A755" w14:textId="77777777" w:rsidTr="00CF3788">
        <w:tc>
          <w:tcPr>
            <w:tcW w:w="611" w:type="pct"/>
            <w:tcBorders>
              <w:top w:val="single" w:sz="4" w:space="0" w:color="auto"/>
              <w:bottom w:val="single" w:sz="4" w:space="0" w:color="auto"/>
              <w:right w:val="nil"/>
            </w:tcBorders>
          </w:tcPr>
          <w:p w14:paraId="1409D808" w14:textId="125A5173"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578</w:t>
            </w:r>
          </w:p>
        </w:tc>
        <w:tc>
          <w:tcPr>
            <w:tcW w:w="4389" w:type="pct"/>
            <w:tcBorders>
              <w:top w:val="single" w:sz="4" w:space="0" w:color="auto"/>
              <w:left w:val="nil"/>
              <w:bottom w:val="single" w:sz="4" w:space="0" w:color="auto"/>
            </w:tcBorders>
          </w:tcPr>
          <w:p w14:paraId="58B170E3" w14:textId="2DF36373" w:rsidR="00DE5A06" w:rsidRPr="0036697F" w:rsidRDefault="00DE5A06" w:rsidP="00DE5A06">
            <w:pPr>
              <w:spacing w:line="240" w:lineRule="auto"/>
              <w:rPr>
                <w:rFonts w:eastAsia="Times New Roman" w:cs="Times New Roman"/>
                <w:szCs w:val="22"/>
                <w:lang w:eastAsia="en-AU"/>
              </w:rPr>
            </w:pPr>
            <w:r w:rsidRPr="0036697F">
              <w:rPr>
                <w:rFonts w:cs="Times New Roman"/>
                <w:szCs w:val="22"/>
              </w:rPr>
              <w:t>The Scout Association of Australia, South Australian Branch Incorporated</w:t>
            </w:r>
          </w:p>
        </w:tc>
      </w:tr>
      <w:tr w:rsidR="00DE5A06" w:rsidRPr="0036697F" w14:paraId="53C4460A" w14:textId="77777777" w:rsidTr="00CF3788">
        <w:tc>
          <w:tcPr>
            <w:tcW w:w="611" w:type="pct"/>
            <w:tcBorders>
              <w:top w:val="single" w:sz="4" w:space="0" w:color="auto"/>
              <w:bottom w:val="single" w:sz="4" w:space="0" w:color="auto"/>
              <w:right w:val="nil"/>
            </w:tcBorders>
          </w:tcPr>
          <w:p w14:paraId="788B96D8" w14:textId="6D3AEEDE"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579</w:t>
            </w:r>
          </w:p>
        </w:tc>
        <w:tc>
          <w:tcPr>
            <w:tcW w:w="4389" w:type="pct"/>
            <w:tcBorders>
              <w:top w:val="single" w:sz="4" w:space="0" w:color="auto"/>
              <w:left w:val="nil"/>
              <w:bottom w:val="single" w:sz="4" w:space="0" w:color="auto"/>
            </w:tcBorders>
          </w:tcPr>
          <w:p w14:paraId="1E26DBA0" w14:textId="08EAAE6B" w:rsidR="00DE5A06" w:rsidRPr="0036697F" w:rsidRDefault="00DE5A06" w:rsidP="00DE5A06">
            <w:pPr>
              <w:spacing w:line="240" w:lineRule="auto"/>
              <w:rPr>
                <w:rFonts w:eastAsia="Times New Roman" w:cs="Times New Roman"/>
                <w:szCs w:val="22"/>
                <w:lang w:eastAsia="en-AU"/>
              </w:rPr>
            </w:pPr>
            <w:r w:rsidRPr="0036697F">
              <w:rPr>
                <w:rFonts w:cs="Times New Roman"/>
                <w:szCs w:val="22"/>
              </w:rPr>
              <w:t xml:space="preserve">The Scout Association of Australia Tasmanian Branch </w:t>
            </w:r>
          </w:p>
        </w:tc>
      </w:tr>
      <w:tr w:rsidR="00DE5A06" w:rsidRPr="0036697F" w14:paraId="0A67B4CF" w14:textId="77777777" w:rsidTr="00CF3788">
        <w:tc>
          <w:tcPr>
            <w:tcW w:w="611" w:type="pct"/>
            <w:tcBorders>
              <w:top w:val="single" w:sz="4" w:space="0" w:color="auto"/>
              <w:bottom w:val="single" w:sz="4" w:space="0" w:color="auto"/>
              <w:right w:val="nil"/>
            </w:tcBorders>
          </w:tcPr>
          <w:p w14:paraId="2D968024" w14:textId="2E31E469"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580</w:t>
            </w:r>
          </w:p>
        </w:tc>
        <w:tc>
          <w:tcPr>
            <w:tcW w:w="4389" w:type="pct"/>
            <w:tcBorders>
              <w:top w:val="single" w:sz="4" w:space="0" w:color="auto"/>
              <w:left w:val="nil"/>
              <w:bottom w:val="single" w:sz="4" w:space="0" w:color="auto"/>
            </w:tcBorders>
          </w:tcPr>
          <w:p w14:paraId="01BEA90B" w14:textId="4B146A0F" w:rsidR="00DE5A06" w:rsidRPr="0036697F" w:rsidRDefault="00DE5A06" w:rsidP="00DE5A06">
            <w:pPr>
              <w:spacing w:line="240" w:lineRule="auto"/>
              <w:rPr>
                <w:rFonts w:eastAsia="Times New Roman" w:cs="Times New Roman"/>
                <w:szCs w:val="22"/>
                <w:lang w:eastAsia="en-AU"/>
              </w:rPr>
            </w:pPr>
            <w:r w:rsidRPr="0036697F">
              <w:rPr>
                <w:rFonts w:cs="Times New Roman"/>
                <w:szCs w:val="22"/>
              </w:rPr>
              <w:t xml:space="preserve">The Scout Association of Australia Victorian Branch </w:t>
            </w:r>
          </w:p>
        </w:tc>
      </w:tr>
      <w:tr w:rsidR="00DE5A06" w:rsidRPr="0036697F" w14:paraId="5DBEB81C" w14:textId="77777777" w:rsidTr="00CF3788">
        <w:tc>
          <w:tcPr>
            <w:tcW w:w="611" w:type="pct"/>
            <w:tcBorders>
              <w:top w:val="single" w:sz="4" w:space="0" w:color="auto"/>
              <w:bottom w:val="single" w:sz="4" w:space="0" w:color="auto"/>
              <w:right w:val="nil"/>
            </w:tcBorders>
          </w:tcPr>
          <w:p w14:paraId="1ABB2E18" w14:textId="69359A16"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581</w:t>
            </w:r>
          </w:p>
        </w:tc>
        <w:tc>
          <w:tcPr>
            <w:tcW w:w="4389" w:type="pct"/>
            <w:tcBorders>
              <w:top w:val="single" w:sz="4" w:space="0" w:color="auto"/>
              <w:left w:val="nil"/>
              <w:bottom w:val="single" w:sz="4" w:space="0" w:color="auto"/>
            </w:tcBorders>
          </w:tcPr>
          <w:p w14:paraId="19E41322" w14:textId="486539A0" w:rsidR="00DE5A06" w:rsidRPr="0036697F" w:rsidRDefault="00DE5A06" w:rsidP="00DE5A06">
            <w:pPr>
              <w:spacing w:line="240" w:lineRule="auto"/>
              <w:rPr>
                <w:rFonts w:eastAsia="Times New Roman" w:cs="Times New Roman"/>
                <w:szCs w:val="22"/>
                <w:lang w:eastAsia="en-AU"/>
              </w:rPr>
            </w:pPr>
            <w:r w:rsidRPr="0036697F">
              <w:rPr>
                <w:rFonts w:cs="Times New Roman"/>
                <w:szCs w:val="22"/>
              </w:rPr>
              <w:t xml:space="preserve">The Scout Association of Australian / Western Australian Branch </w:t>
            </w:r>
          </w:p>
        </w:tc>
      </w:tr>
      <w:tr w:rsidR="00DE5A06" w:rsidRPr="0036697F" w14:paraId="6DCD39A7" w14:textId="77777777" w:rsidTr="00F40748">
        <w:tc>
          <w:tcPr>
            <w:tcW w:w="611" w:type="pct"/>
            <w:tcBorders>
              <w:top w:val="single" w:sz="4" w:space="0" w:color="auto"/>
              <w:bottom w:val="single" w:sz="4" w:space="0" w:color="auto"/>
              <w:right w:val="nil"/>
            </w:tcBorders>
          </w:tcPr>
          <w:p w14:paraId="3768DA2E" w14:textId="2AC56636" w:rsidR="00DE5A06" w:rsidRPr="0036697F" w:rsidRDefault="00DE5A06" w:rsidP="00DE5A06">
            <w:pPr>
              <w:rPr>
                <w:rFonts w:eastAsia="Times New Roman" w:cs="Times New Roman"/>
                <w:color w:val="000000"/>
                <w:szCs w:val="22"/>
                <w:lang w:eastAsia="en-AU"/>
              </w:rPr>
            </w:pPr>
            <w:r w:rsidRPr="0036697F">
              <w:rPr>
                <w:rFonts w:eastAsia="Times New Roman" w:cs="Times New Roman"/>
                <w:color w:val="000000"/>
                <w:szCs w:val="22"/>
                <w:lang w:eastAsia="en-AU"/>
              </w:rPr>
              <w:t>583</w:t>
            </w:r>
          </w:p>
        </w:tc>
        <w:tc>
          <w:tcPr>
            <w:tcW w:w="4389" w:type="pct"/>
            <w:tcBorders>
              <w:top w:val="single" w:sz="4" w:space="0" w:color="auto"/>
              <w:left w:val="nil"/>
              <w:bottom w:val="single" w:sz="4" w:space="0" w:color="auto"/>
            </w:tcBorders>
          </w:tcPr>
          <w:p w14:paraId="71EEE202" w14:textId="77777777" w:rsidR="00DE5A06" w:rsidRPr="0036697F" w:rsidRDefault="00DE5A06" w:rsidP="00DE5A06">
            <w:pPr>
              <w:spacing w:line="240" w:lineRule="auto"/>
              <w:rPr>
                <w:rFonts w:cs="Times New Roman"/>
                <w:szCs w:val="22"/>
              </w:rPr>
            </w:pPr>
            <w:r w:rsidRPr="0036697F">
              <w:rPr>
                <w:rFonts w:cs="Times New Roman"/>
                <w:szCs w:val="22"/>
              </w:rPr>
              <w:t>CareSouth</w:t>
            </w:r>
          </w:p>
          <w:p w14:paraId="74614FFF" w14:textId="4B8B7377" w:rsidR="00DE5A06" w:rsidRPr="0036697F" w:rsidRDefault="00DE5A06" w:rsidP="00DE5A06">
            <w:pPr>
              <w:spacing w:line="240" w:lineRule="auto"/>
              <w:rPr>
                <w:rFonts w:cs="Times New Roman"/>
                <w:szCs w:val="22"/>
              </w:rPr>
            </w:pPr>
            <w:r w:rsidRPr="0036697F">
              <w:rPr>
                <w:rFonts w:cs="Times New Roman"/>
                <w:szCs w:val="22"/>
              </w:rPr>
              <w:t>(a)</w:t>
            </w:r>
            <w:r w:rsidR="002704EC" w:rsidRPr="0036697F">
              <w:rPr>
                <w:rFonts w:eastAsia="Times New Roman" w:cs="Times New Roman"/>
                <w:szCs w:val="22"/>
                <w:lang w:eastAsia="en-AU"/>
              </w:rPr>
              <w:tab/>
            </w:r>
            <w:r w:rsidRPr="0036697F">
              <w:rPr>
                <w:rFonts w:cs="Times New Roman"/>
                <w:szCs w:val="22"/>
              </w:rPr>
              <w:t>CareSouth</w:t>
            </w:r>
          </w:p>
          <w:p w14:paraId="5446F1C8" w14:textId="171BD842" w:rsidR="00DE5A06" w:rsidRPr="0036697F" w:rsidRDefault="00DE5A06" w:rsidP="00DE5A06">
            <w:pPr>
              <w:spacing w:line="240" w:lineRule="auto"/>
              <w:rPr>
                <w:rFonts w:cs="Times New Roman"/>
                <w:szCs w:val="22"/>
              </w:rPr>
            </w:pPr>
            <w:r w:rsidRPr="0036697F">
              <w:rPr>
                <w:rFonts w:cs="Times New Roman"/>
                <w:szCs w:val="22"/>
              </w:rPr>
              <w:t>(b)</w:t>
            </w:r>
            <w:r w:rsidR="002704EC" w:rsidRPr="0036697F">
              <w:rPr>
                <w:rFonts w:eastAsia="Times New Roman" w:cs="Times New Roman"/>
                <w:szCs w:val="22"/>
                <w:lang w:eastAsia="en-AU"/>
              </w:rPr>
              <w:tab/>
            </w:r>
            <w:r w:rsidRPr="0036697F">
              <w:rPr>
                <w:rFonts w:cs="Times New Roman"/>
                <w:szCs w:val="22"/>
              </w:rPr>
              <w:t>Caresouth Residential OOHC Limited</w:t>
            </w:r>
          </w:p>
          <w:p w14:paraId="40B66125" w14:textId="43BBE63A" w:rsidR="00DE5A06" w:rsidRPr="0036697F" w:rsidRDefault="00DE5A06" w:rsidP="00DE5A06">
            <w:pPr>
              <w:spacing w:line="240" w:lineRule="auto"/>
              <w:rPr>
                <w:rFonts w:cs="Times New Roman"/>
                <w:szCs w:val="22"/>
              </w:rPr>
            </w:pPr>
            <w:r w:rsidRPr="0036697F">
              <w:rPr>
                <w:rFonts w:cs="Times New Roman"/>
                <w:szCs w:val="22"/>
              </w:rPr>
              <w:t>(c)</w:t>
            </w:r>
            <w:r w:rsidR="002704EC" w:rsidRPr="0036697F">
              <w:rPr>
                <w:rFonts w:eastAsia="Times New Roman" w:cs="Times New Roman"/>
                <w:szCs w:val="22"/>
                <w:lang w:eastAsia="en-AU"/>
              </w:rPr>
              <w:tab/>
            </w:r>
            <w:r w:rsidRPr="0036697F">
              <w:rPr>
                <w:rFonts w:cs="Times New Roman"/>
                <w:szCs w:val="22"/>
              </w:rPr>
              <w:t>Caresouth Foster Care Limited</w:t>
            </w:r>
          </w:p>
          <w:p w14:paraId="2FB999F7" w14:textId="0219B904" w:rsidR="00DE5A06" w:rsidRPr="0036697F" w:rsidRDefault="00DE5A06" w:rsidP="00DE5A06">
            <w:pPr>
              <w:spacing w:line="240" w:lineRule="auto"/>
              <w:rPr>
                <w:rFonts w:cs="Times New Roman"/>
                <w:szCs w:val="22"/>
              </w:rPr>
            </w:pPr>
            <w:r w:rsidRPr="0036697F">
              <w:rPr>
                <w:rFonts w:cs="Times New Roman"/>
                <w:szCs w:val="22"/>
              </w:rPr>
              <w:t>(d)</w:t>
            </w:r>
            <w:r w:rsidR="002704EC" w:rsidRPr="0036697F">
              <w:rPr>
                <w:rFonts w:eastAsia="Times New Roman" w:cs="Times New Roman"/>
                <w:szCs w:val="22"/>
                <w:lang w:eastAsia="en-AU"/>
              </w:rPr>
              <w:tab/>
            </w:r>
            <w:r w:rsidRPr="0036697F">
              <w:rPr>
                <w:rFonts w:cs="Times New Roman"/>
                <w:szCs w:val="22"/>
              </w:rPr>
              <w:t>Caresouth Disabilities Limited</w:t>
            </w:r>
          </w:p>
          <w:p w14:paraId="4C86E35D" w14:textId="22BDA7D8" w:rsidR="00DE5A06" w:rsidRPr="0036697F" w:rsidRDefault="00DE5A06" w:rsidP="00DE5A06">
            <w:pPr>
              <w:spacing w:line="240" w:lineRule="auto"/>
              <w:rPr>
                <w:rFonts w:eastAsia="Times New Roman" w:cs="Times New Roman"/>
                <w:szCs w:val="22"/>
                <w:lang w:eastAsia="en-AU"/>
              </w:rPr>
            </w:pPr>
            <w:r w:rsidRPr="0036697F">
              <w:rPr>
                <w:rFonts w:cs="Times New Roman"/>
                <w:szCs w:val="22"/>
              </w:rPr>
              <w:t>(e)</w:t>
            </w:r>
            <w:r w:rsidR="002704EC" w:rsidRPr="0036697F">
              <w:rPr>
                <w:rFonts w:eastAsia="Times New Roman" w:cs="Times New Roman"/>
                <w:szCs w:val="22"/>
                <w:lang w:eastAsia="en-AU"/>
              </w:rPr>
              <w:tab/>
            </w:r>
            <w:r w:rsidRPr="0036697F">
              <w:rPr>
                <w:rFonts w:cs="Times New Roman"/>
                <w:szCs w:val="22"/>
              </w:rPr>
              <w:t xml:space="preserve">Caresouth Family Connections Limited </w:t>
            </w:r>
          </w:p>
        </w:tc>
      </w:tr>
      <w:tr w:rsidR="005F529E" w:rsidRPr="0036697F" w14:paraId="4686E8F2" w14:textId="77777777" w:rsidTr="005F529E">
        <w:tc>
          <w:tcPr>
            <w:tcW w:w="611" w:type="pct"/>
            <w:tcBorders>
              <w:top w:val="single" w:sz="4" w:space="0" w:color="auto"/>
              <w:bottom w:val="single" w:sz="4" w:space="0" w:color="auto"/>
              <w:right w:val="nil"/>
            </w:tcBorders>
          </w:tcPr>
          <w:p w14:paraId="049DEAD0" w14:textId="15BED0BD" w:rsidR="005F529E" w:rsidRPr="0036697F" w:rsidRDefault="005F529E" w:rsidP="00F40748">
            <w:pPr>
              <w:spacing w:line="240" w:lineRule="auto"/>
              <w:rPr>
                <w:rFonts w:cs="Times New Roman"/>
                <w:szCs w:val="22"/>
              </w:rPr>
            </w:pPr>
            <w:r w:rsidRPr="0036697F">
              <w:rPr>
                <w:rFonts w:cs="Times New Roman"/>
                <w:szCs w:val="22"/>
              </w:rPr>
              <w:t>584</w:t>
            </w:r>
          </w:p>
        </w:tc>
        <w:tc>
          <w:tcPr>
            <w:tcW w:w="4389" w:type="pct"/>
            <w:tcBorders>
              <w:top w:val="single" w:sz="4" w:space="0" w:color="auto"/>
              <w:left w:val="nil"/>
              <w:bottom w:val="single" w:sz="4" w:space="0" w:color="auto"/>
            </w:tcBorders>
          </w:tcPr>
          <w:p w14:paraId="3945D19B" w14:textId="545AA545" w:rsidR="005F529E" w:rsidRPr="0036697F" w:rsidRDefault="005F529E">
            <w:pPr>
              <w:spacing w:line="240" w:lineRule="auto"/>
              <w:rPr>
                <w:rFonts w:cs="Times New Roman"/>
                <w:szCs w:val="22"/>
              </w:rPr>
            </w:pPr>
            <w:r w:rsidRPr="0036697F">
              <w:rPr>
                <w:rFonts w:cs="Times New Roman"/>
                <w:szCs w:val="22"/>
              </w:rPr>
              <w:t>Ablecare Pty. Ltd.</w:t>
            </w:r>
          </w:p>
        </w:tc>
      </w:tr>
      <w:tr w:rsidR="005F529E" w:rsidRPr="0036697F" w14:paraId="1BD151F7" w14:textId="77777777" w:rsidTr="005F529E">
        <w:tc>
          <w:tcPr>
            <w:tcW w:w="611" w:type="pct"/>
            <w:tcBorders>
              <w:top w:val="single" w:sz="4" w:space="0" w:color="auto"/>
              <w:bottom w:val="single" w:sz="4" w:space="0" w:color="auto"/>
              <w:right w:val="nil"/>
            </w:tcBorders>
          </w:tcPr>
          <w:p w14:paraId="2D7330E9" w14:textId="34833444" w:rsidR="005F529E" w:rsidRPr="0036697F" w:rsidRDefault="005F529E" w:rsidP="00F40748">
            <w:pPr>
              <w:spacing w:line="240" w:lineRule="auto"/>
              <w:rPr>
                <w:rFonts w:cs="Times New Roman"/>
                <w:szCs w:val="22"/>
              </w:rPr>
            </w:pPr>
            <w:r w:rsidRPr="0036697F">
              <w:rPr>
                <w:rFonts w:cs="Times New Roman"/>
                <w:szCs w:val="22"/>
              </w:rPr>
              <w:t>585</w:t>
            </w:r>
          </w:p>
        </w:tc>
        <w:tc>
          <w:tcPr>
            <w:tcW w:w="4389" w:type="pct"/>
            <w:tcBorders>
              <w:top w:val="single" w:sz="4" w:space="0" w:color="auto"/>
              <w:left w:val="nil"/>
              <w:bottom w:val="single" w:sz="4" w:space="0" w:color="auto"/>
            </w:tcBorders>
          </w:tcPr>
          <w:p w14:paraId="3728304A" w14:textId="2878D345" w:rsidR="005F529E" w:rsidRPr="0036697F" w:rsidRDefault="005F529E">
            <w:pPr>
              <w:spacing w:line="240" w:lineRule="auto"/>
              <w:rPr>
                <w:rFonts w:cs="Times New Roman"/>
                <w:szCs w:val="22"/>
              </w:rPr>
            </w:pPr>
            <w:r w:rsidRPr="0036697F">
              <w:rPr>
                <w:rFonts w:cs="Times New Roman"/>
                <w:szCs w:val="22"/>
              </w:rPr>
              <w:t xml:space="preserve">Board of Trustees of the Rockhampton Girls Grammar School </w:t>
            </w:r>
          </w:p>
        </w:tc>
      </w:tr>
      <w:tr w:rsidR="005F529E" w:rsidRPr="0036697F" w14:paraId="6F9177FA" w14:textId="77777777" w:rsidTr="005F529E">
        <w:tc>
          <w:tcPr>
            <w:tcW w:w="611" w:type="pct"/>
            <w:tcBorders>
              <w:top w:val="single" w:sz="4" w:space="0" w:color="auto"/>
              <w:bottom w:val="single" w:sz="4" w:space="0" w:color="auto"/>
              <w:right w:val="nil"/>
            </w:tcBorders>
          </w:tcPr>
          <w:p w14:paraId="6CA9F7DF" w14:textId="3E4DCB3E" w:rsidR="005F529E" w:rsidRPr="0036697F" w:rsidRDefault="005F529E" w:rsidP="00F40748">
            <w:pPr>
              <w:spacing w:line="240" w:lineRule="auto"/>
              <w:rPr>
                <w:rFonts w:cs="Times New Roman"/>
                <w:szCs w:val="22"/>
              </w:rPr>
            </w:pPr>
            <w:r w:rsidRPr="0036697F">
              <w:rPr>
                <w:rFonts w:cs="Times New Roman"/>
                <w:szCs w:val="22"/>
              </w:rPr>
              <w:t>586</w:t>
            </w:r>
          </w:p>
        </w:tc>
        <w:tc>
          <w:tcPr>
            <w:tcW w:w="4389" w:type="pct"/>
            <w:tcBorders>
              <w:top w:val="single" w:sz="4" w:space="0" w:color="auto"/>
              <w:left w:val="nil"/>
              <w:bottom w:val="single" w:sz="4" w:space="0" w:color="auto"/>
            </w:tcBorders>
          </w:tcPr>
          <w:p w14:paraId="4F97046C" w14:textId="497AE6CF" w:rsidR="005F529E" w:rsidRPr="0036697F" w:rsidRDefault="005F529E">
            <w:pPr>
              <w:spacing w:line="240" w:lineRule="auto"/>
              <w:rPr>
                <w:rFonts w:cs="Times New Roman"/>
                <w:szCs w:val="22"/>
              </w:rPr>
            </w:pPr>
            <w:r w:rsidRPr="0036697F">
              <w:rPr>
                <w:rFonts w:cs="Times New Roman"/>
                <w:szCs w:val="22"/>
              </w:rPr>
              <w:t>Hillcrest Christian College Limited</w:t>
            </w:r>
          </w:p>
        </w:tc>
      </w:tr>
      <w:tr w:rsidR="005F529E" w:rsidRPr="0036697F" w14:paraId="67456A95" w14:textId="77777777" w:rsidTr="005F529E">
        <w:tc>
          <w:tcPr>
            <w:tcW w:w="611" w:type="pct"/>
            <w:tcBorders>
              <w:top w:val="single" w:sz="4" w:space="0" w:color="auto"/>
              <w:bottom w:val="single" w:sz="4" w:space="0" w:color="auto"/>
              <w:right w:val="nil"/>
            </w:tcBorders>
          </w:tcPr>
          <w:p w14:paraId="66558795" w14:textId="0AF57283" w:rsidR="005F529E" w:rsidRPr="0036697F" w:rsidRDefault="005F529E" w:rsidP="00F40748">
            <w:pPr>
              <w:spacing w:line="240" w:lineRule="auto"/>
              <w:rPr>
                <w:rFonts w:cs="Times New Roman"/>
                <w:szCs w:val="22"/>
              </w:rPr>
            </w:pPr>
            <w:r w:rsidRPr="0036697F">
              <w:rPr>
                <w:rFonts w:cs="Times New Roman"/>
                <w:szCs w:val="22"/>
              </w:rPr>
              <w:t>587</w:t>
            </w:r>
          </w:p>
        </w:tc>
        <w:tc>
          <w:tcPr>
            <w:tcW w:w="4389" w:type="pct"/>
            <w:tcBorders>
              <w:top w:val="single" w:sz="4" w:space="0" w:color="auto"/>
              <w:left w:val="nil"/>
              <w:bottom w:val="single" w:sz="4" w:space="0" w:color="auto"/>
            </w:tcBorders>
          </w:tcPr>
          <w:p w14:paraId="7A3F3E49" w14:textId="0536C0DE" w:rsidR="005F529E" w:rsidRPr="0036697F" w:rsidRDefault="005F529E">
            <w:pPr>
              <w:spacing w:line="240" w:lineRule="auto"/>
              <w:rPr>
                <w:rFonts w:cs="Times New Roman"/>
                <w:szCs w:val="22"/>
              </w:rPr>
            </w:pPr>
            <w:r w:rsidRPr="0036697F">
              <w:rPr>
                <w:rFonts w:cs="Times New Roman"/>
                <w:szCs w:val="22"/>
              </w:rPr>
              <w:t>Open Family Australia</w:t>
            </w:r>
          </w:p>
        </w:tc>
      </w:tr>
      <w:tr w:rsidR="005F529E" w:rsidRPr="0036697F" w14:paraId="1C020E5C" w14:textId="77777777" w:rsidTr="005F529E">
        <w:tc>
          <w:tcPr>
            <w:tcW w:w="611" w:type="pct"/>
            <w:tcBorders>
              <w:top w:val="single" w:sz="4" w:space="0" w:color="auto"/>
              <w:bottom w:val="single" w:sz="4" w:space="0" w:color="auto"/>
              <w:right w:val="nil"/>
            </w:tcBorders>
          </w:tcPr>
          <w:p w14:paraId="7E167AE5" w14:textId="2091BDBF" w:rsidR="005F529E" w:rsidRPr="0036697F" w:rsidRDefault="005F529E" w:rsidP="00F40748">
            <w:pPr>
              <w:spacing w:line="240" w:lineRule="auto"/>
              <w:rPr>
                <w:rFonts w:cs="Times New Roman"/>
                <w:szCs w:val="22"/>
              </w:rPr>
            </w:pPr>
            <w:r w:rsidRPr="0036697F">
              <w:rPr>
                <w:rFonts w:cs="Times New Roman"/>
                <w:szCs w:val="22"/>
              </w:rPr>
              <w:t>588</w:t>
            </w:r>
          </w:p>
        </w:tc>
        <w:tc>
          <w:tcPr>
            <w:tcW w:w="4389" w:type="pct"/>
            <w:tcBorders>
              <w:top w:val="single" w:sz="4" w:space="0" w:color="auto"/>
              <w:left w:val="nil"/>
              <w:bottom w:val="single" w:sz="4" w:space="0" w:color="auto"/>
            </w:tcBorders>
          </w:tcPr>
          <w:p w14:paraId="3F758F2A" w14:textId="12290B9A" w:rsidR="005F529E" w:rsidRPr="0036697F" w:rsidRDefault="005F529E">
            <w:pPr>
              <w:spacing w:line="240" w:lineRule="auto"/>
              <w:rPr>
                <w:rFonts w:cs="Times New Roman"/>
                <w:szCs w:val="22"/>
              </w:rPr>
            </w:pPr>
            <w:r w:rsidRPr="0036697F">
              <w:rPr>
                <w:rFonts w:cs="Times New Roman"/>
                <w:szCs w:val="22"/>
              </w:rPr>
              <w:t>Returned And Services League of Australia (Victorian Branch) Incorporated</w:t>
            </w:r>
          </w:p>
        </w:tc>
      </w:tr>
      <w:tr w:rsidR="005F529E" w:rsidRPr="0036697F" w14:paraId="266FE9BB" w14:textId="77777777" w:rsidTr="005F529E">
        <w:tc>
          <w:tcPr>
            <w:tcW w:w="611" w:type="pct"/>
            <w:tcBorders>
              <w:top w:val="single" w:sz="4" w:space="0" w:color="auto"/>
              <w:bottom w:val="single" w:sz="4" w:space="0" w:color="auto"/>
              <w:right w:val="nil"/>
            </w:tcBorders>
          </w:tcPr>
          <w:p w14:paraId="5EAAC277" w14:textId="4BAEC3CC" w:rsidR="005F529E" w:rsidRPr="0036697F" w:rsidRDefault="005F529E" w:rsidP="00F40748">
            <w:pPr>
              <w:spacing w:line="240" w:lineRule="auto"/>
              <w:rPr>
                <w:rFonts w:cs="Times New Roman"/>
                <w:szCs w:val="22"/>
              </w:rPr>
            </w:pPr>
            <w:r w:rsidRPr="0036697F">
              <w:rPr>
                <w:rFonts w:cs="Times New Roman"/>
                <w:szCs w:val="22"/>
              </w:rPr>
              <w:t>589</w:t>
            </w:r>
          </w:p>
        </w:tc>
        <w:tc>
          <w:tcPr>
            <w:tcW w:w="4389" w:type="pct"/>
            <w:tcBorders>
              <w:top w:val="single" w:sz="4" w:space="0" w:color="auto"/>
              <w:left w:val="nil"/>
              <w:bottom w:val="single" w:sz="4" w:space="0" w:color="auto"/>
            </w:tcBorders>
          </w:tcPr>
          <w:p w14:paraId="57F328C5" w14:textId="0A9A5370" w:rsidR="005F529E" w:rsidRPr="0036697F" w:rsidRDefault="005F529E">
            <w:pPr>
              <w:spacing w:line="240" w:lineRule="auto"/>
              <w:rPr>
                <w:rFonts w:cs="Times New Roman"/>
                <w:szCs w:val="22"/>
              </w:rPr>
            </w:pPr>
            <w:r w:rsidRPr="0036697F">
              <w:rPr>
                <w:rFonts w:cs="Times New Roman"/>
                <w:szCs w:val="22"/>
              </w:rPr>
              <w:t>University of Western Australia</w:t>
            </w:r>
          </w:p>
        </w:tc>
      </w:tr>
      <w:tr w:rsidR="005F529E" w:rsidRPr="0036697F" w14:paraId="451B79E7" w14:textId="77777777" w:rsidTr="00DF29A4">
        <w:tc>
          <w:tcPr>
            <w:tcW w:w="611" w:type="pct"/>
            <w:tcBorders>
              <w:top w:val="single" w:sz="4" w:space="0" w:color="auto"/>
              <w:bottom w:val="single" w:sz="4" w:space="0" w:color="auto"/>
              <w:right w:val="nil"/>
            </w:tcBorders>
          </w:tcPr>
          <w:p w14:paraId="4ECC66E1" w14:textId="5D7F997F" w:rsidR="005F529E" w:rsidRPr="0036697F" w:rsidRDefault="005F529E" w:rsidP="00F40748">
            <w:pPr>
              <w:spacing w:line="240" w:lineRule="auto"/>
              <w:rPr>
                <w:rFonts w:cs="Times New Roman"/>
                <w:szCs w:val="22"/>
              </w:rPr>
            </w:pPr>
            <w:r w:rsidRPr="0036697F">
              <w:rPr>
                <w:rFonts w:cs="Times New Roman"/>
                <w:szCs w:val="22"/>
              </w:rPr>
              <w:t>590</w:t>
            </w:r>
          </w:p>
        </w:tc>
        <w:tc>
          <w:tcPr>
            <w:tcW w:w="4389" w:type="pct"/>
            <w:tcBorders>
              <w:top w:val="single" w:sz="4" w:space="0" w:color="auto"/>
              <w:left w:val="nil"/>
              <w:bottom w:val="single" w:sz="4" w:space="0" w:color="auto"/>
            </w:tcBorders>
          </w:tcPr>
          <w:p w14:paraId="6EB796AA" w14:textId="77777777" w:rsidR="005F529E" w:rsidRPr="0036697F" w:rsidRDefault="005F529E" w:rsidP="005F529E">
            <w:pPr>
              <w:spacing w:line="240" w:lineRule="auto"/>
              <w:rPr>
                <w:rFonts w:cs="Times New Roman"/>
                <w:szCs w:val="22"/>
              </w:rPr>
            </w:pPr>
            <w:r w:rsidRPr="0036697F">
              <w:rPr>
                <w:rFonts w:cs="Times New Roman"/>
                <w:szCs w:val="22"/>
              </w:rPr>
              <w:t>CPL – Choice, Passion, Life</w:t>
            </w:r>
          </w:p>
          <w:p w14:paraId="775C4EF4" w14:textId="2FFD57F6" w:rsidR="005F529E" w:rsidRPr="0036697F" w:rsidRDefault="005F529E" w:rsidP="002704EC">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002704EC" w:rsidRPr="0036697F">
              <w:rPr>
                <w:rFonts w:eastAsia="Times New Roman" w:cs="Times New Roman"/>
                <w:szCs w:val="22"/>
                <w:lang w:eastAsia="en-AU"/>
              </w:rPr>
              <w:tab/>
            </w:r>
            <w:r w:rsidRPr="0036697F">
              <w:rPr>
                <w:rFonts w:eastAsia="Times New Roman" w:cs="Times New Roman"/>
                <w:szCs w:val="22"/>
                <w:lang w:eastAsia="en-AU"/>
              </w:rPr>
              <w:t>CPL – Choice, Passion, Life</w:t>
            </w:r>
          </w:p>
          <w:p w14:paraId="1293A487" w14:textId="0917B1E1" w:rsidR="005F529E" w:rsidRPr="0036697F" w:rsidRDefault="005F529E" w:rsidP="002704EC">
            <w:pPr>
              <w:spacing w:line="240" w:lineRule="auto"/>
              <w:ind w:left="753" w:hanging="753"/>
              <w:rPr>
                <w:rFonts w:cs="Times New Roman"/>
                <w:szCs w:val="22"/>
              </w:rPr>
            </w:pPr>
            <w:r w:rsidRPr="0036697F">
              <w:rPr>
                <w:rFonts w:eastAsia="Times New Roman" w:cs="Times New Roman"/>
                <w:szCs w:val="22"/>
                <w:lang w:eastAsia="en-AU"/>
              </w:rPr>
              <w:t>(b)</w:t>
            </w:r>
            <w:r w:rsidR="002704EC" w:rsidRPr="0036697F">
              <w:rPr>
                <w:rFonts w:eastAsia="Times New Roman" w:cs="Times New Roman"/>
                <w:szCs w:val="22"/>
                <w:lang w:eastAsia="en-AU"/>
              </w:rPr>
              <w:tab/>
            </w:r>
            <w:r w:rsidRPr="0036697F">
              <w:rPr>
                <w:rFonts w:eastAsia="Times New Roman" w:cs="Times New Roman"/>
                <w:szCs w:val="22"/>
                <w:lang w:eastAsia="en-AU"/>
              </w:rPr>
              <w:t>Queensland Spastic Children’s Welfare league also known as Queensland Spastic Welfare League (1948 to 1975)</w:t>
            </w:r>
          </w:p>
        </w:tc>
      </w:tr>
      <w:tr w:rsidR="005F529E" w:rsidRPr="0036697F" w14:paraId="0EFE5BFF" w14:textId="77777777" w:rsidTr="00876370">
        <w:tc>
          <w:tcPr>
            <w:tcW w:w="611" w:type="pct"/>
            <w:tcBorders>
              <w:top w:val="single" w:sz="4" w:space="0" w:color="auto"/>
              <w:bottom w:val="single" w:sz="4" w:space="0" w:color="auto"/>
              <w:right w:val="nil"/>
            </w:tcBorders>
          </w:tcPr>
          <w:p w14:paraId="4613EBA3" w14:textId="6361FA63" w:rsidR="005F529E" w:rsidRPr="0036697F" w:rsidRDefault="005F529E" w:rsidP="00F40748">
            <w:pPr>
              <w:spacing w:line="240" w:lineRule="auto"/>
              <w:rPr>
                <w:rFonts w:cs="Times New Roman"/>
                <w:szCs w:val="22"/>
              </w:rPr>
            </w:pPr>
            <w:r w:rsidRPr="0036697F">
              <w:rPr>
                <w:rFonts w:cs="Times New Roman"/>
                <w:szCs w:val="22"/>
              </w:rPr>
              <w:t>591</w:t>
            </w:r>
          </w:p>
        </w:tc>
        <w:tc>
          <w:tcPr>
            <w:tcW w:w="4389" w:type="pct"/>
            <w:tcBorders>
              <w:top w:val="single" w:sz="4" w:space="0" w:color="auto"/>
              <w:left w:val="nil"/>
              <w:bottom w:val="single" w:sz="4" w:space="0" w:color="auto"/>
            </w:tcBorders>
          </w:tcPr>
          <w:p w14:paraId="2A635E49" w14:textId="77777777" w:rsidR="005F529E" w:rsidRPr="0036697F" w:rsidRDefault="005F529E" w:rsidP="005F529E">
            <w:pPr>
              <w:spacing w:line="240" w:lineRule="auto"/>
              <w:rPr>
                <w:rFonts w:cs="Times New Roman"/>
                <w:szCs w:val="22"/>
              </w:rPr>
            </w:pPr>
            <w:r w:rsidRPr="0036697F">
              <w:rPr>
                <w:rFonts w:cs="Times New Roman"/>
                <w:szCs w:val="22"/>
              </w:rPr>
              <w:t>The University of Adelaide</w:t>
            </w:r>
          </w:p>
          <w:p w14:paraId="77AA3FDA" w14:textId="4D7961CA" w:rsidR="005F529E" w:rsidRPr="0036697F" w:rsidRDefault="005F529E" w:rsidP="00F40748">
            <w:pPr>
              <w:spacing w:line="240" w:lineRule="auto"/>
              <w:rPr>
                <w:rFonts w:cs="Times New Roman"/>
                <w:szCs w:val="22"/>
              </w:rPr>
            </w:pPr>
            <w:r w:rsidRPr="0036697F">
              <w:rPr>
                <w:rFonts w:cs="Times New Roman"/>
                <w:szCs w:val="22"/>
              </w:rPr>
              <w:t>(a)</w:t>
            </w:r>
            <w:r w:rsidR="002704EC" w:rsidRPr="0036697F">
              <w:rPr>
                <w:rFonts w:eastAsia="Times New Roman" w:cs="Times New Roman"/>
                <w:szCs w:val="22"/>
                <w:lang w:eastAsia="en-AU"/>
              </w:rPr>
              <w:tab/>
            </w:r>
            <w:r w:rsidRPr="0036697F">
              <w:rPr>
                <w:rFonts w:cs="Times New Roman"/>
                <w:szCs w:val="22"/>
              </w:rPr>
              <w:t>The University of Adelaide</w:t>
            </w:r>
          </w:p>
          <w:p w14:paraId="0543A42F" w14:textId="1F13644F" w:rsidR="005F529E" w:rsidRPr="0036697F" w:rsidRDefault="005F529E">
            <w:pPr>
              <w:spacing w:line="240" w:lineRule="auto"/>
              <w:rPr>
                <w:rFonts w:cs="Times New Roman"/>
                <w:szCs w:val="22"/>
              </w:rPr>
            </w:pPr>
            <w:r w:rsidRPr="0036697F">
              <w:rPr>
                <w:rFonts w:cs="Times New Roman"/>
                <w:szCs w:val="22"/>
              </w:rPr>
              <w:t>(b)</w:t>
            </w:r>
            <w:r w:rsidR="002704EC" w:rsidRPr="0036697F">
              <w:rPr>
                <w:rFonts w:eastAsia="Times New Roman" w:cs="Times New Roman"/>
                <w:szCs w:val="22"/>
                <w:lang w:eastAsia="en-AU"/>
              </w:rPr>
              <w:tab/>
            </w:r>
            <w:r w:rsidRPr="0036697F">
              <w:rPr>
                <w:rFonts w:cs="Times New Roman"/>
                <w:szCs w:val="22"/>
              </w:rPr>
              <w:t xml:space="preserve">Roseworthy Agricultural College </w:t>
            </w:r>
          </w:p>
        </w:tc>
      </w:tr>
      <w:tr w:rsidR="00DF29A4" w:rsidRPr="0036697F" w14:paraId="3DFA70CC" w14:textId="77777777" w:rsidTr="00876370">
        <w:tc>
          <w:tcPr>
            <w:tcW w:w="611" w:type="pct"/>
            <w:tcBorders>
              <w:top w:val="single" w:sz="4" w:space="0" w:color="auto"/>
              <w:bottom w:val="single" w:sz="4" w:space="0" w:color="auto"/>
              <w:right w:val="nil"/>
            </w:tcBorders>
            <w:vAlign w:val="center"/>
          </w:tcPr>
          <w:p w14:paraId="2436EB31" w14:textId="6C3914C5"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592</w:t>
            </w:r>
          </w:p>
        </w:tc>
        <w:tc>
          <w:tcPr>
            <w:tcW w:w="4389" w:type="pct"/>
            <w:tcBorders>
              <w:top w:val="single" w:sz="4" w:space="0" w:color="auto"/>
              <w:left w:val="nil"/>
              <w:bottom w:val="single" w:sz="4" w:space="0" w:color="auto"/>
            </w:tcBorders>
            <w:vAlign w:val="center"/>
          </w:tcPr>
          <w:p w14:paraId="69E980AE" w14:textId="64DEAA26" w:rsidR="00DF29A4" w:rsidRPr="0036697F" w:rsidRDefault="00DF29A4" w:rsidP="00DF29A4">
            <w:pPr>
              <w:spacing w:line="240" w:lineRule="auto"/>
              <w:rPr>
                <w:rFonts w:cs="Times New Roman"/>
                <w:szCs w:val="22"/>
              </w:rPr>
            </w:pPr>
            <w:r w:rsidRPr="0036697F">
              <w:rPr>
                <w:rFonts w:cs="Times New Roman"/>
                <w:szCs w:val="22"/>
              </w:rPr>
              <w:t xml:space="preserve">Colony 47 Inc. </w:t>
            </w:r>
          </w:p>
        </w:tc>
      </w:tr>
      <w:tr w:rsidR="00DF29A4" w:rsidRPr="0036697F" w14:paraId="778EAAE6" w14:textId="77777777" w:rsidTr="00876370">
        <w:tc>
          <w:tcPr>
            <w:tcW w:w="611" w:type="pct"/>
            <w:tcBorders>
              <w:top w:val="single" w:sz="4" w:space="0" w:color="auto"/>
              <w:bottom w:val="single" w:sz="4" w:space="0" w:color="auto"/>
              <w:right w:val="nil"/>
            </w:tcBorders>
            <w:vAlign w:val="center"/>
          </w:tcPr>
          <w:p w14:paraId="093FE77F" w14:textId="10F334D2"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593</w:t>
            </w:r>
          </w:p>
        </w:tc>
        <w:tc>
          <w:tcPr>
            <w:tcW w:w="4389" w:type="pct"/>
            <w:tcBorders>
              <w:top w:val="single" w:sz="4" w:space="0" w:color="auto"/>
              <w:left w:val="nil"/>
              <w:bottom w:val="single" w:sz="4" w:space="0" w:color="auto"/>
            </w:tcBorders>
            <w:vAlign w:val="center"/>
          </w:tcPr>
          <w:p w14:paraId="73A0B6B8" w14:textId="5D3E21BF" w:rsidR="00DF29A4" w:rsidRPr="0036697F" w:rsidRDefault="00DF29A4" w:rsidP="00DF29A4">
            <w:pPr>
              <w:spacing w:line="240" w:lineRule="auto"/>
              <w:rPr>
                <w:rFonts w:cs="Times New Roman"/>
                <w:szCs w:val="22"/>
              </w:rPr>
            </w:pPr>
            <w:r w:rsidRPr="0036697F">
              <w:rPr>
                <w:rFonts w:cs="Times New Roman"/>
                <w:szCs w:val="22"/>
              </w:rPr>
              <w:t>Hockey New South Wales Limited</w:t>
            </w:r>
          </w:p>
        </w:tc>
      </w:tr>
      <w:tr w:rsidR="00DF29A4" w:rsidRPr="0036697F" w14:paraId="11466302" w14:textId="77777777" w:rsidTr="00876370">
        <w:tc>
          <w:tcPr>
            <w:tcW w:w="611" w:type="pct"/>
            <w:tcBorders>
              <w:top w:val="single" w:sz="4" w:space="0" w:color="auto"/>
              <w:bottom w:val="single" w:sz="4" w:space="0" w:color="auto"/>
              <w:right w:val="nil"/>
            </w:tcBorders>
            <w:vAlign w:val="center"/>
          </w:tcPr>
          <w:p w14:paraId="73E53836" w14:textId="03618284"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594</w:t>
            </w:r>
          </w:p>
        </w:tc>
        <w:tc>
          <w:tcPr>
            <w:tcW w:w="4389" w:type="pct"/>
            <w:tcBorders>
              <w:top w:val="single" w:sz="4" w:space="0" w:color="auto"/>
              <w:left w:val="nil"/>
              <w:bottom w:val="single" w:sz="4" w:space="0" w:color="auto"/>
            </w:tcBorders>
            <w:vAlign w:val="center"/>
          </w:tcPr>
          <w:p w14:paraId="3BAA59DE" w14:textId="4ED8A505" w:rsidR="00DF29A4" w:rsidRPr="0036697F" w:rsidRDefault="00DF29A4" w:rsidP="00DF29A4">
            <w:pPr>
              <w:spacing w:line="240" w:lineRule="auto"/>
              <w:rPr>
                <w:rFonts w:cs="Times New Roman"/>
                <w:szCs w:val="22"/>
              </w:rPr>
            </w:pPr>
            <w:r w:rsidRPr="0036697F">
              <w:rPr>
                <w:rFonts w:cs="Times New Roman"/>
                <w:szCs w:val="22"/>
              </w:rPr>
              <w:t>Hope Street Youth and Family Services Limited</w:t>
            </w:r>
          </w:p>
        </w:tc>
      </w:tr>
      <w:tr w:rsidR="00DF29A4" w:rsidRPr="0036697F" w14:paraId="03C7F227" w14:textId="77777777" w:rsidTr="00876370">
        <w:tc>
          <w:tcPr>
            <w:tcW w:w="611" w:type="pct"/>
            <w:tcBorders>
              <w:top w:val="single" w:sz="4" w:space="0" w:color="auto"/>
              <w:bottom w:val="single" w:sz="4" w:space="0" w:color="auto"/>
              <w:right w:val="nil"/>
            </w:tcBorders>
            <w:vAlign w:val="center"/>
          </w:tcPr>
          <w:p w14:paraId="0C10A594" w14:textId="6EFA997F"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595</w:t>
            </w:r>
          </w:p>
        </w:tc>
        <w:tc>
          <w:tcPr>
            <w:tcW w:w="4389" w:type="pct"/>
            <w:tcBorders>
              <w:top w:val="single" w:sz="4" w:space="0" w:color="auto"/>
              <w:left w:val="nil"/>
              <w:bottom w:val="single" w:sz="4" w:space="0" w:color="auto"/>
            </w:tcBorders>
            <w:vAlign w:val="center"/>
          </w:tcPr>
          <w:p w14:paraId="75ACDDDA" w14:textId="1EDF8909" w:rsidR="00DF29A4" w:rsidRPr="0036697F" w:rsidRDefault="00DF29A4" w:rsidP="00DF29A4">
            <w:pPr>
              <w:spacing w:line="240" w:lineRule="auto"/>
              <w:rPr>
                <w:rFonts w:cs="Times New Roman"/>
                <w:szCs w:val="22"/>
              </w:rPr>
            </w:pPr>
            <w:r w:rsidRPr="0036697F">
              <w:rPr>
                <w:rFonts w:cs="Times New Roman"/>
                <w:szCs w:val="22"/>
              </w:rPr>
              <w:t>Netball Australia Limited</w:t>
            </w:r>
          </w:p>
        </w:tc>
      </w:tr>
      <w:tr w:rsidR="00DF29A4" w:rsidRPr="0036697F" w14:paraId="0047CC9F" w14:textId="77777777" w:rsidTr="00876370">
        <w:tc>
          <w:tcPr>
            <w:tcW w:w="611" w:type="pct"/>
            <w:tcBorders>
              <w:top w:val="single" w:sz="4" w:space="0" w:color="auto"/>
              <w:bottom w:val="single" w:sz="4" w:space="0" w:color="auto"/>
              <w:right w:val="nil"/>
            </w:tcBorders>
            <w:vAlign w:val="center"/>
          </w:tcPr>
          <w:p w14:paraId="2DA3D984" w14:textId="77C859E9"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596</w:t>
            </w:r>
          </w:p>
        </w:tc>
        <w:tc>
          <w:tcPr>
            <w:tcW w:w="4389" w:type="pct"/>
            <w:tcBorders>
              <w:top w:val="single" w:sz="4" w:space="0" w:color="auto"/>
              <w:left w:val="nil"/>
              <w:bottom w:val="single" w:sz="4" w:space="0" w:color="auto"/>
            </w:tcBorders>
            <w:vAlign w:val="center"/>
          </w:tcPr>
          <w:p w14:paraId="01DC6CD5" w14:textId="5C2E4025" w:rsidR="00DF29A4" w:rsidRPr="0036697F" w:rsidRDefault="00DF29A4" w:rsidP="00DF29A4">
            <w:pPr>
              <w:spacing w:line="240" w:lineRule="auto"/>
              <w:rPr>
                <w:rFonts w:cs="Times New Roman"/>
                <w:szCs w:val="22"/>
              </w:rPr>
            </w:pPr>
            <w:r w:rsidRPr="0036697F">
              <w:rPr>
                <w:rFonts w:cs="Times New Roman"/>
                <w:szCs w:val="22"/>
              </w:rPr>
              <w:t>New College</w:t>
            </w:r>
          </w:p>
        </w:tc>
      </w:tr>
      <w:tr w:rsidR="00DF29A4" w:rsidRPr="0036697F" w14:paraId="7C28AC02" w14:textId="77777777" w:rsidTr="00876370">
        <w:tc>
          <w:tcPr>
            <w:tcW w:w="611" w:type="pct"/>
            <w:tcBorders>
              <w:top w:val="single" w:sz="4" w:space="0" w:color="auto"/>
              <w:bottom w:val="single" w:sz="4" w:space="0" w:color="auto"/>
              <w:right w:val="nil"/>
            </w:tcBorders>
            <w:vAlign w:val="center"/>
          </w:tcPr>
          <w:p w14:paraId="548419B7" w14:textId="21CA1549"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597</w:t>
            </w:r>
          </w:p>
        </w:tc>
        <w:tc>
          <w:tcPr>
            <w:tcW w:w="4389" w:type="pct"/>
            <w:tcBorders>
              <w:top w:val="single" w:sz="4" w:space="0" w:color="auto"/>
              <w:left w:val="nil"/>
              <w:bottom w:val="single" w:sz="4" w:space="0" w:color="auto"/>
            </w:tcBorders>
            <w:vAlign w:val="center"/>
          </w:tcPr>
          <w:p w14:paraId="6ADB5A6B" w14:textId="609F5328" w:rsidR="00DF29A4" w:rsidRPr="0036697F" w:rsidRDefault="00DF29A4" w:rsidP="00DF29A4">
            <w:pPr>
              <w:spacing w:line="240" w:lineRule="auto"/>
              <w:rPr>
                <w:rFonts w:cs="Times New Roman"/>
                <w:szCs w:val="22"/>
              </w:rPr>
            </w:pPr>
            <w:r w:rsidRPr="0036697F">
              <w:rPr>
                <w:rFonts w:cs="Times New Roman"/>
                <w:szCs w:val="22"/>
              </w:rPr>
              <w:t>Orange Christian Schools Ltd</w:t>
            </w:r>
          </w:p>
        </w:tc>
      </w:tr>
      <w:tr w:rsidR="00DF29A4" w:rsidRPr="0036697F" w14:paraId="67A650C5" w14:textId="77777777" w:rsidTr="00876370">
        <w:tc>
          <w:tcPr>
            <w:tcW w:w="611" w:type="pct"/>
            <w:tcBorders>
              <w:top w:val="single" w:sz="4" w:space="0" w:color="auto"/>
              <w:bottom w:val="single" w:sz="4" w:space="0" w:color="auto"/>
              <w:right w:val="nil"/>
            </w:tcBorders>
            <w:vAlign w:val="center"/>
          </w:tcPr>
          <w:p w14:paraId="0E998B2F" w14:textId="01799841"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598</w:t>
            </w:r>
          </w:p>
        </w:tc>
        <w:tc>
          <w:tcPr>
            <w:tcW w:w="4389" w:type="pct"/>
            <w:tcBorders>
              <w:top w:val="single" w:sz="4" w:space="0" w:color="auto"/>
              <w:left w:val="nil"/>
              <w:bottom w:val="single" w:sz="4" w:space="0" w:color="auto"/>
            </w:tcBorders>
            <w:vAlign w:val="center"/>
          </w:tcPr>
          <w:p w14:paraId="337D43FF" w14:textId="30D29FE0" w:rsidR="00DF29A4" w:rsidRPr="0036697F" w:rsidRDefault="00DF29A4" w:rsidP="00DF29A4">
            <w:pPr>
              <w:spacing w:line="240" w:lineRule="auto"/>
              <w:rPr>
                <w:rFonts w:cs="Times New Roman"/>
                <w:szCs w:val="22"/>
              </w:rPr>
            </w:pPr>
            <w:r w:rsidRPr="0036697F">
              <w:rPr>
                <w:rFonts w:cs="Times New Roman"/>
                <w:szCs w:val="22"/>
              </w:rPr>
              <w:t>Royal Queensland Lawn Tennis Association Ltd.</w:t>
            </w:r>
          </w:p>
        </w:tc>
      </w:tr>
      <w:tr w:rsidR="00DF29A4" w:rsidRPr="0036697F" w14:paraId="7547C8D7" w14:textId="77777777" w:rsidTr="00876370">
        <w:tc>
          <w:tcPr>
            <w:tcW w:w="611" w:type="pct"/>
            <w:tcBorders>
              <w:top w:val="single" w:sz="4" w:space="0" w:color="auto"/>
              <w:bottom w:val="single" w:sz="4" w:space="0" w:color="auto"/>
              <w:right w:val="nil"/>
            </w:tcBorders>
            <w:vAlign w:val="center"/>
          </w:tcPr>
          <w:p w14:paraId="4319E0FE" w14:textId="402B8D8C" w:rsidR="00DF29A4" w:rsidRPr="0036697F" w:rsidRDefault="00DF29A4" w:rsidP="00DF29A4">
            <w:pPr>
              <w:spacing w:line="240" w:lineRule="auto"/>
              <w:rPr>
                <w:rFonts w:cs="Times New Roman"/>
                <w:szCs w:val="22"/>
              </w:rPr>
            </w:pPr>
            <w:r w:rsidRPr="0036697F">
              <w:rPr>
                <w:rFonts w:eastAsia="Times New Roman" w:cs="Times New Roman"/>
                <w:color w:val="000000"/>
                <w:szCs w:val="22"/>
                <w:lang w:eastAsia="en-AU"/>
              </w:rPr>
              <w:t>599</w:t>
            </w:r>
          </w:p>
        </w:tc>
        <w:tc>
          <w:tcPr>
            <w:tcW w:w="4389" w:type="pct"/>
            <w:tcBorders>
              <w:top w:val="single" w:sz="4" w:space="0" w:color="auto"/>
              <w:left w:val="nil"/>
              <w:bottom w:val="single" w:sz="4" w:space="0" w:color="auto"/>
            </w:tcBorders>
            <w:vAlign w:val="center"/>
          </w:tcPr>
          <w:p w14:paraId="52D94C0F" w14:textId="61E2121E" w:rsidR="00DF29A4" w:rsidRPr="0036697F" w:rsidRDefault="00DF29A4" w:rsidP="00DF29A4">
            <w:pPr>
              <w:spacing w:line="240" w:lineRule="auto"/>
              <w:rPr>
                <w:rFonts w:cs="Times New Roman"/>
                <w:szCs w:val="22"/>
              </w:rPr>
            </w:pPr>
            <w:r w:rsidRPr="0036697F">
              <w:rPr>
                <w:rFonts w:cs="Times New Roman"/>
                <w:szCs w:val="22"/>
              </w:rPr>
              <w:t>The Esther Foundation Incorporated</w:t>
            </w:r>
          </w:p>
        </w:tc>
      </w:tr>
      <w:tr w:rsidR="0056339A" w:rsidRPr="0036697F" w14:paraId="1F448FA1" w14:textId="77777777" w:rsidTr="00876370">
        <w:tc>
          <w:tcPr>
            <w:tcW w:w="611" w:type="pct"/>
            <w:tcBorders>
              <w:top w:val="single" w:sz="4" w:space="0" w:color="auto"/>
              <w:bottom w:val="single" w:sz="4" w:space="0" w:color="auto"/>
              <w:right w:val="nil"/>
            </w:tcBorders>
          </w:tcPr>
          <w:p w14:paraId="19BE5D07" w14:textId="13F79245" w:rsidR="0056339A" w:rsidRPr="0036697F" w:rsidRDefault="0056339A" w:rsidP="0056339A">
            <w:pPr>
              <w:spacing w:line="240" w:lineRule="auto"/>
              <w:rPr>
                <w:rFonts w:cs="Times New Roman"/>
                <w:szCs w:val="22"/>
              </w:rPr>
            </w:pPr>
            <w:r w:rsidRPr="0036697F">
              <w:rPr>
                <w:rFonts w:cs="Times New Roman"/>
                <w:szCs w:val="22"/>
              </w:rPr>
              <w:t>600</w:t>
            </w:r>
          </w:p>
        </w:tc>
        <w:tc>
          <w:tcPr>
            <w:tcW w:w="4389" w:type="pct"/>
            <w:tcBorders>
              <w:top w:val="single" w:sz="4" w:space="0" w:color="auto"/>
              <w:left w:val="nil"/>
              <w:bottom w:val="single" w:sz="4" w:space="0" w:color="auto"/>
            </w:tcBorders>
            <w:vAlign w:val="center"/>
          </w:tcPr>
          <w:p w14:paraId="41C33DB9"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Bill Crews Pty Ltd</w:t>
            </w:r>
          </w:p>
          <w:p w14:paraId="7A23B9B8"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Bill Crews Pty Ltd</w:t>
            </w:r>
          </w:p>
          <w:p w14:paraId="370393A9" w14:textId="4798CE0A"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 xml:space="preserve">The Bill Crews Trust </w:t>
            </w:r>
          </w:p>
        </w:tc>
      </w:tr>
      <w:tr w:rsidR="0056339A" w:rsidRPr="0036697F" w14:paraId="785B9096" w14:textId="77777777" w:rsidTr="00876370">
        <w:tc>
          <w:tcPr>
            <w:tcW w:w="611" w:type="pct"/>
            <w:tcBorders>
              <w:top w:val="single" w:sz="4" w:space="0" w:color="auto"/>
              <w:bottom w:val="single" w:sz="4" w:space="0" w:color="auto"/>
              <w:right w:val="nil"/>
            </w:tcBorders>
          </w:tcPr>
          <w:p w14:paraId="5DB75BEB" w14:textId="599C20DE" w:rsidR="0056339A" w:rsidRPr="0036697F" w:rsidRDefault="0056339A" w:rsidP="0056339A">
            <w:pPr>
              <w:spacing w:line="240" w:lineRule="auto"/>
              <w:rPr>
                <w:rFonts w:cs="Times New Roman"/>
                <w:szCs w:val="22"/>
              </w:rPr>
            </w:pPr>
            <w:r w:rsidRPr="0036697F">
              <w:rPr>
                <w:rFonts w:cs="Times New Roman"/>
                <w:szCs w:val="22"/>
              </w:rPr>
              <w:t>601</w:t>
            </w:r>
          </w:p>
        </w:tc>
        <w:tc>
          <w:tcPr>
            <w:tcW w:w="4389" w:type="pct"/>
            <w:tcBorders>
              <w:top w:val="single" w:sz="4" w:space="0" w:color="auto"/>
              <w:left w:val="nil"/>
              <w:bottom w:val="single" w:sz="4" w:space="0" w:color="auto"/>
            </w:tcBorders>
            <w:vAlign w:val="center"/>
          </w:tcPr>
          <w:p w14:paraId="499C1238"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Dayspring Church Limited</w:t>
            </w:r>
          </w:p>
          <w:p w14:paraId="0373B801"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Dayspring Church Limited</w:t>
            </w:r>
          </w:p>
          <w:p w14:paraId="5E4E2E85" w14:textId="0966AC26"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Dayspring Church Incorporated</w:t>
            </w:r>
          </w:p>
        </w:tc>
      </w:tr>
      <w:tr w:rsidR="0056339A" w:rsidRPr="0036697F" w14:paraId="77096F47" w14:textId="77777777" w:rsidTr="00876370">
        <w:tc>
          <w:tcPr>
            <w:tcW w:w="611" w:type="pct"/>
            <w:tcBorders>
              <w:top w:val="single" w:sz="4" w:space="0" w:color="auto"/>
              <w:bottom w:val="single" w:sz="4" w:space="0" w:color="auto"/>
              <w:right w:val="nil"/>
            </w:tcBorders>
          </w:tcPr>
          <w:p w14:paraId="7581B250" w14:textId="3A92453C" w:rsidR="0056339A" w:rsidRPr="0036697F" w:rsidRDefault="0056339A" w:rsidP="0056339A">
            <w:pPr>
              <w:spacing w:line="240" w:lineRule="auto"/>
              <w:rPr>
                <w:rFonts w:cs="Times New Roman"/>
                <w:szCs w:val="22"/>
              </w:rPr>
            </w:pPr>
            <w:r w:rsidRPr="0036697F">
              <w:rPr>
                <w:rFonts w:cs="Times New Roman"/>
                <w:szCs w:val="22"/>
              </w:rPr>
              <w:t>602</w:t>
            </w:r>
          </w:p>
        </w:tc>
        <w:tc>
          <w:tcPr>
            <w:tcW w:w="4389" w:type="pct"/>
            <w:tcBorders>
              <w:top w:val="single" w:sz="4" w:space="0" w:color="auto"/>
              <w:left w:val="nil"/>
              <w:bottom w:val="single" w:sz="4" w:space="0" w:color="auto"/>
            </w:tcBorders>
            <w:vAlign w:val="center"/>
          </w:tcPr>
          <w:p w14:paraId="106E65F9"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HenderCare Pty Ltd as Trustee of the HenderCare Trust</w:t>
            </w:r>
          </w:p>
          <w:p w14:paraId="764AAFFC"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HenderCare Pty Ltd as Trustee of the HenderCare Trust</w:t>
            </w:r>
          </w:p>
          <w:p w14:paraId="0BA293B6" w14:textId="2A4E4F09"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HenderCare Foundation</w:t>
            </w:r>
          </w:p>
        </w:tc>
      </w:tr>
      <w:tr w:rsidR="00DF29A4" w:rsidRPr="0036697F" w14:paraId="02829217" w14:textId="77777777" w:rsidTr="0056339A">
        <w:tc>
          <w:tcPr>
            <w:tcW w:w="611" w:type="pct"/>
            <w:tcBorders>
              <w:top w:val="single" w:sz="4" w:space="0" w:color="auto"/>
              <w:bottom w:val="single" w:sz="4" w:space="0" w:color="auto"/>
              <w:right w:val="nil"/>
            </w:tcBorders>
          </w:tcPr>
          <w:p w14:paraId="1E8A59E6" w14:textId="0DDFBE0C" w:rsidR="00DF29A4" w:rsidRPr="0036697F" w:rsidRDefault="0056339A" w:rsidP="00DF29A4">
            <w:pPr>
              <w:spacing w:line="240" w:lineRule="auto"/>
              <w:rPr>
                <w:rFonts w:cs="Times New Roman"/>
                <w:szCs w:val="22"/>
              </w:rPr>
            </w:pPr>
            <w:r w:rsidRPr="0036697F">
              <w:rPr>
                <w:rFonts w:cs="Times New Roman"/>
                <w:szCs w:val="22"/>
              </w:rPr>
              <w:t>603</w:t>
            </w:r>
          </w:p>
        </w:tc>
        <w:tc>
          <w:tcPr>
            <w:tcW w:w="4389" w:type="pct"/>
            <w:tcBorders>
              <w:top w:val="single" w:sz="4" w:space="0" w:color="auto"/>
              <w:left w:val="nil"/>
              <w:bottom w:val="single" w:sz="4" w:space="0" w:color="auto"/>
            </w:tcBorders>
          </w:tcPr>
          <w:p w14:paraId="510A779A"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Hillsong Church Australia</w:t>
            </w:r>
          </w:p>
          <w:p w14:paraId="199B2304"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Hills Christian Life Centre Pty Ltd</w:t>
            </w:r>
          </w:p>
          <w:p w14:paraId="6F9B22A6"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Hillsong Church Limited</w:t>
            </w:r>
          </w:p>
          <w:p w14:paraId="2D8D1E1C"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Church 180 Pty Ltd</w:t>
            </w:r>
          </w:p>
          <w:p w14:paraId="19C8EFEA"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(d)</w:t>
            </w:r>
            <w:r w:rsidRPr="0036697F">
              <w:rPr>
                <w:rFonts w:eastAsia="Times New Roman" w:cs="Times New Roman"/>
                <w:szCs w:val="22"/>
                <w:lang w:eastAsia="en-AU"/>
              </w:rPr>
              <w:tab/>
              <w:t>Hillsong College Ltd</w:t>
            </w:r>
          </w:p>
          <w:p w14:paraId="4CA8B262"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(e)</w:t>
            </w:r>
            <w:r w:rsidRPr="0036697F">
              <w:rPr>
                <w:rFonts w:eastAsia="Times New Roman" w:cs="Times New Roman"/>
                <w:szCs w:val="22"/>
                <w:lang w:eastAsia="en-AU"/>
              </w:rPr>
              <w:tab/>
              <w:t>Sydney Christian Life Centre Pty Ltd</w:t>
            </w:r>
          </w:p>
          <w:p w14:paraId="7ED0334A"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(f)</w:t>
            </w:r>
            <w:r w:rsidRPr="0036697F">
              <w:rPr>
                <w:rFonts w:eastAsia="Times New Roman" w:cs="Times New Roman"/>
                <w:szCs w:val="22"/>
                <w:lang w:eastAsia="en-AU"/>
              </w:rPr>
              <w:tab/>
              <w:t>Hillsong Citycare</w:t>
            </w:r>
          </w:p>
          <w:p w14:paraId="144C87FC"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(g)</w:t>
            </w:r>
            <w:r w:rsidRPr="0036697F">
              <w:rPr>
                <w:rFonts w:eastAsia="Times New Roman" w:cs="Times New Roman"/>
                <w:szCs w:val="22"/>
                <w:lang w:eastAsia="en-AU"/>
              </w:rPr>
              <w:tab/>
              <w:t xml:space="preserve">Hillsong Media &amp; Performing Arts Limited </w:t>
            </w:r>
          </w:p>
          <w:p w14:paraId="570989D0"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(h)</w:t>
            </w:r>
            <w:r w:rsidRPr="0036697F">
              <w:rPr>
                <w:rFonts w:eastAsia="Times New Roman" w:cs="Times New Roman"/>
                <w:szCs w:val="22"/>
                <w:lang w:eastAsia="en-AU"/>
              </w:rPr>
              <w:tab/>
              <w:t>Australian Christian Early Education Ltd (trading as Hillsong Child Care Ltd)</w:t>
            </w:r>
          </w:p>
          <w:p w14:paraId="23F8E467"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(i)</w:t>
            </w:r>
            <w:r w:rsidRPr="0036697F">
              <w:rPr>
                <w:rFonts w:eastAsia="Times New Roman" w:cs="Times New Roman"/>
                <w:szCs w:val="22"/>
                <w:lang w:eastAsia="en-AU"/>
              </w:rPr>
              <w:tab/>
              <w:t>Hillsong Macarthur Pty Ltd</w:t>
            </w:r>
          </w:p>
          <w:p w14:paraId="1E5F1637"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(j)</w:t>
            </w:r>
            <w:r w:rsidRPr="0036697F">
              <w:rPr>
                <w:rFonts w:eastAsia="Times New Roman" w:cs="Times New Roman"/>
                <w:szCs w:val="22"/>
                <w:lang w:eastAsia="en-AU"/>
              </w:rPr>
              <w:tab/>
              <w:t>Hillsong Church Australia Limited</w:t>
            </w:r>
          </w:p>
          <w:p w14:paraId="40E40ACE"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(k)</w:t>
            </w:r>
            <w:r w:rsidRPr="0036697F">
              <w:rPr>
                <w:rFonts w:eastAsia="Times New Roman" w:cs="Times New Roman"/>
                <w:szCs w:val="22"/>
                <w:lang w:eastAsia="en-AU"/>
              </w:rPr>
              <w:tab/>
              <w:t xml:space="preserve">Hillsong Church Australia Ltd as trustee for Hillsong Church Australia </w:t>
            </w:r>
          </w:p>
          <w:p w14:paraId="077F5DFA"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(l)</w:t>
            </w:r>
            <w:r w:rsidRPr="0036697F">
              <w:rPr>
                <w:rFonts w:eastAsia="Times New Roman" w:cs="Times New Roman"/>
                <w:szCs w:val="22"/>
                <w:lang w:eastAsia="en-AU"/>
              </w:rPr>
              <w:tab/>
              <w:t>Hillsong Aid and Development Australia</w:t>
            </w:r>
          </w:p>
          <w:p w14:paraId="3C44EAD4"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(m)</w:t>
            </w:r>
            <w:r w:rsidRPr="0036697F">
              <w:rPr>
                <w:rFonts w:eastAsia="Times New Roman" w:cs="Times New Roman"/>
                <w:szCs w:val="22"/>
                <w:lang w:eastAsia="en-AU"/>
              </w:rPr>
              <w:tab/>
              <w:t>The Trustee for Hillsong Aid and Development Australia Fund</w:t>
            </w:r>
          </w:p>
          <w:p w14:paraId="3CA78ABF" w14:textId="3AF1AAE5" w:rsidR="00DF29A4"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(n)</w:t>
            </w:r>
            <w:r w:rsidRPr="0036697F">
              <w:rPr>
                <w:rFonts w:eastAsia="Times New Roman" w:cs="Times New Roman"/>
                <w:szCs w:val="22"/>
                <w:lang w:eastAsia="en-AU"/>
              </w:rPr>
              <w:tab/>
              <w:t xml:space="preserve">Hillsong Aid and Development Limited </w:t>
            </w:r>
          </w:p>
        </w:tc>
      </w:tr>
      <w:tr w:rsidR="0056339A" w:rsidRPr="0036697F" w14:paraId="7F976924" w14:textId="77777777" w:rsidTr="00876370">
        <w:tc>
          <w:tcPr>
            <w:tcW w:w="611" w:type="pct"/>
            <w:tcBorders>
              <w:top w:val="single" w:sz="4" w:space="0" w:color="auto"/>
              <w:bottom w:val="single" w:sz="4" w:space="0" w:color="auto"/>
              <w:right w:val="nil"/>
            </w:tcBorders>
            <w:vAlign w:val="center"/>
          </w:tcPr>
          <w:p w14:paraId="5C9D4C04" w14:textId="6A5BA6E1" w:rsidR="0056339A" w:rsidRPr="0036697F" w:rsidRDefault="0056339A" w:rsidP="0056339A">
            <w:pPr>
              <w:spacing w:line="240" w:lineRule="auto"/>
              <w:rPr>
                <w:rFonts w:cs="Times New Roman"/>
                <w:szCs w:val="22"/>
              </w:rPr>
            </w:pPr>
            <w:r w:rsidRPr="0036697F">
              <w:rPr>
                <w:rFonts w:eastAsia="Times New Roman" w:cs="Times New Roman"/>
                <w:color w:val="000000"/>
                <w:szCs w:val="22"/>
                <w:lang w:eastAsia="en-AU"/>
              </w:rPr>
              <w:t>604</w:t>
            </w:r>
          </w:p>
        </w:tc>
        <w:tc>
          <w:tcPr>
            <w:tcW w:w="4389" w:type="pct"/>
            <w:tcBorders>
              <w:top w:val="single" w:sz="4" w:space="0" w:color="auto"/>
              <w:left w:val="nil"/>
              <w:bottom w:val="single" w:sz="4" w:space="0" w:color="auto"/>
            </w:tcBorders>
            <w:vAlign w:val="center"/>
          </w:tcPr>
          <w:p w14:paraId="197A3030" w14:textId="591DEB87" w:rsidR="0056339A" w:rsidRPr="0036697F" w:rsidRDefault="0056339A" w:rsidP="0056339A">
            <w:pPr>
              <w:spacing w:line="240" w:lineRule="auto"/>
              <w:rPr>
                <w:rFonts w:cs="Times New Roman"/>
                <w:szCs w:val="22"/>
              </w:rPr>
            </w:pPr>
            <w:r w:rsidRPr="0036697F">
              <w:rPr>
                <w:rFonts w:cs="Times New Roman"/>
                <w:szCs w:val="22"/>
              </w:rPr>
              <w:t>Hockey ACT Inc</w:t>
            </w:r>
          </w:p>
        </w:tc>
      </w:tr>
      <w:tr w:rsidR="0056339A" w:rsidRPr="0036697F" w14:paraId="72F306B5" w14:textId="77777777" w:rsidTr="00876370">
        <w:tc>
          <w:tcPr>
            <w:tcW w:w="611" w:type="pct"/>
            <w:tcBorders>
              <w:top w:val="single" w:sz="4" w:space="0" w:color="auto"/>
              <w:bottom w:val="single" w:sz="4" w:space="0" w:color="auto"/>
              <w:right w:val="nil"/>
            </w:tcBorders>
            <w:vAlign w:val="center"/>
          </w:tcPr>
          <w:p w14:paraId="28F469D0" w14:textId="6BE17DD8" w:rsidR="0056339A" w:rsidRPr="0036697F" w:rsidRDefault="0056339A" w:rsidP="0056339A">
            <w:pPr>
              <w:spacing w:line="240" w:lineRule="auto"/>
              <w:rPr>
                <w:rFonts w:cs="Times New Roman"/>
                <w:szCs w:val="22"/>
              </w:rPr>
            </w:pPr>
            <w:r w:rsidRPr="0036697F">
              <w:rPr>
                <w:rFonts w:eastAsia="Times New Roman" w:cs="Times New Roman"/>
                <w:color w:val="000000"/>
                <w:szCs w:val="22"/>
                <w:lang w:eastAsia="en-AU"/>
              </w:rPr>
              <w:t>605</w:t>
            </w:r>
          </w:p>
        </w:tc>
        <w:tc>
          <w:tcPr>
            <w:tcW w:w="4389" w:type="pct"/>
            <w:tcBorders>
              <w:top w:val="single" w:sz="4" w:space="0" w:color="auto"/>
              <w:left w:val="nil"/>
              <w:bottom w:val="single" w:sz="4" w:space="0" w:color="auto"/>
            </w:tcBorders>
            <w:vAlign w:val="center"/>
          </w:tcPr>
          <w:p w14:paraId="438C284E" w14:textId="44A5C593" w:rsidR="0056339A" w:rsidRPr="0036697F" w:rsidRDefault="0056339A" w:rsidP="0056339A">
            <w:pPr>
              <w:spacing w:line="240" w:lineRule="auto"/>
              <w:rPr>
                <w:rFonts w:cs="Times New Roman"/>
                <w:szCs w:val="22"/>
              </w:rPr>
            </w:pPr>
            <w:r w:rsidRPr="0036697F">
              <w:rPr>
                <w:rFonts w:cs="Times New Roman"/>
                <w:szCs w:val="22"/>
              </w:rPr>
              <w:t>Kairos Prison Ministry Australia</w:t>
            </w:r>
          </w:p>
        </w:tc>
      </w:tr>
      <w:tr w:rsidR="0056339A" w:rsidRPr="0036697F" w14:paraId="234ADE90" w14:textId="77777777" w:rsidTr="006B1A42">
        <w:tc>
          <w:tcPr>
            <w:tcW w:w="611" w:type="pct"/>
            <w:tcBorders>
              <w:top w:val="single" w:sz="4" w:space="0" w:color="auto"/>
              <w:bottom w:val="single" w:sz="4" w:space="0" w:color="auto"/>
              <w:right w:val="nil"/>
            </w:tcBorders>
          </w:tcPr>
          <w:p w14:paraId="75FEB4EC" w14:textId="269966DB" w:rsidR="0056339A" w:rsidRPr="0036697F" w:rsidRDefault="0056339A" w:rsidP="00543E12">
            <w:pPr>
              <w:spacing w:line="240" w:lineRule="auto"/>
              <w:rPr>
                <w:rFonts w:cs="Times New Roman"/>
                <w:szCs w:val="22"/>
              </w:rPr>
            </w:pPr>
            <w:r w:rsidRPr="0036697F">
              <w:rPr>
                <w:rFonts w:eastAsia="Times New Roman" w:cs="Times New Roman"/>
                <w:color w:val="000000"/>
                <w:szCs w:val="22"/>
                <w:lang w:eastAsia="en-AU"/>
              </w:rPr>
              <w:t>606</w:t>
            </w:r>
          </w:p>
        </w:tc>
        <w:tc>
          <w:tcPr>
            <w:tcW w:w="4389" w:type="pct"/>
            <w:tcBorders>
              <w:top w:val="single" w:sz="4" w:space="0" w:color="auto"/>
              <w:left w:val="nil"/>
              <w:bottom w:val="single" w:sz="4" w:space="0" w:color="auto"/>
            </w:tcBorders>
            <w:vAlign w:val="center"/>
          </w:tcPr>
          <w:p w14:paraId="660B99DA"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Music for Canberra Incorporated</w:t>
            </w:r>
          </w:p>
          <w:p w14:paraId="661A262C"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Music for Canberra Incorporated</w:t>
            </w:r>
          </w:p>
          <w:p w14:paraId="143747FE" w14:textId="77777777" w:rsidR="0056339A" w:rsidRPr="0036697F" w:rsidRDefault="0056339A" w:rsidP="00876370">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 xml:space="preserve">Canberra Youth Music Incorporated (formerly known as Canberra Youth Orchestra Society) </w:t>
            </w:r>
          </w:p>
          <w:p w14:paraId="476FB3A0" w14:textId="27D1A53B" w:rsidR="0056339A" w:rsidRPr="0036697F" w:rsidRDefault="0056339A" w:rsidP="00876370">
            <w:pPr>
              <w:spacing w:line="240" w:lineRule="auto"/>
              <w:ind w:left="753" w:hanging="753"/>
              <w:rPr>
                <w:rFonts w:cs="Times New Roman"/>
                <w:szCs w:val="22"/>
              </w:rPr>
            </w:pPr>
            <w:r w:rsidRPr="0036697F">
              <w:rPr>
                <w:rFonts w:eastAsia="Times New Roman" w:cs="Times New Roman"/>
                <w:szCs w:val="22"/>
                <w:lang w:eastAsia="en-AU"/>
              </w:rPr>
              <w:t>(c)</w:t>
            </w:r>
            <w:r w:rsidRPr="0036697F">
              <w:rPr>
                <w:rFonts w:eastAsia="Times New Roman" w:cs="Times New Roman"/>
                <w:szCs w:val="22"/>
                <w:lang w:eastAsia="en-AU"/>
              </w:rPr>
              <w:tab/>
              <w:t xml:space="preserve">Music for Everyone Incorporated (formerly known as Gaudeamus Inc) </w:t>
            </w:r>
          </w:p>
        </w:tc>
      </w:tr>
      <w:tr w:rsidR="00543E12" w:rsidRPr="0036697F" w14:paraId="3E49ED1E" w14:textId="77777777" w:rsidTr="006B1A42">
        <w:tc>
          <w:tcPr>
            <w:tcW w:w="611" w:type="pct"/>
            <w:tcBorders>
              <w:top w:val="single" w:sz="4" w:space="0" w:color="auto"/>
              <w:bottom w:val="single" w:sz="4" w:space="0" w:color="auto"/>
              <w:right w:val="nil"/>
            </w:tcBorders>
            <w:vAlign w:val="center"/>
          </w:tcPr>
          <w:p w14:paraId="4FF14665" w14:textId="1995792C" w:rsidR="00543E12" w:rsidRPr="0036697F" w:rsidRDefault="00543E12" w:rsidP="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607</w:t>
            </w:r>
          </w:p>
        </w:tc>
        <w:tc>
          <w:tcPr>
            <w:tcW w:w="4389" w:type="pct"/>
            <w:tcBorders>
              <w:top w:val="single" w:sz="4" w:space="0" w:color="auto"/>
              <w:left w:val="nil"/>
              <w:bottom w:val="single" w:sz="4" w:space="0" w:color="auto"/>
            </w:tcBorders>
            <w:vAlign w:val="center"/>
          </w:tcPr>
          <w:p w14:paraId="762681AE" w14:textId="2FD1FA02" w:rsidR="00543E12" w:rsidRPr="0036697F" w:rsidRDefault="00543E12" w:rsidP="00543E12">
            <w:pPr>
              <w:spacing w:line="240" w:lineRule="auto"/>
              <w:ind w:left="753" w:hanging="753"/>
              <w:rPr>
                <w:rFonts w:eastAsia="Times New Roman" w:cs="Times New Roman"/>
                <w:szCs w:val="22"/>
                <w:lang w:eastAsia="en-AU"/>
              </w:rPr>
            </w:pPr>
            <w:r w:rsidRPr="0036697F">
              <w:rPr>
                <w:rFonts w:cs="Times New Roman"/>
                <w:szCs w:val="22"/>
              </w:rPr>
              <w:t>Griffith University</w:t>
            </w:r>
          </w:p>
        </w:tc>
      </w:tr>
      <w:tr w:rsidR="00543E12" w:rsidRPr="0036697F" w14:paraId="2F365621" w14:textId="77777777" w:rsidTr="006B1A42">
        <w:tc>
          <w:tcPr>
            <w:tcW w:w="611" w:type="pct"/>
            <w:tcBorders>
              <w:top w:val="single" w:sz="4" w:space="0" w:color="auto"/>
              <w:bottom w:val="single" w:sz="4" w:space="0" w:color="auto"/>
              <w:right w:val="nil"/>
            </w:tcBorders>
            <w:vAlign w:val="center"/>
          </w:tcPr>
          <w:p w14:paraId="2D3CFBCA" w14:textId="568C7685" w:rsidR="00543E12" w:rsidRPr="0036697F" w:rsidRDefault="00543E12" w:rsidP="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608</w:t>
            </w:r>
          </w:p>
        </w:tc>
        <w:tc>
          <w:tcPr>
            <w:tcW w:w="4389" w:type="pct"/>
            <w:tcBorders>
              <w:top w:val="single" w:sz="4" w:space="0" w:color="auto"/>
              <w:left w:val="nil"/>
              <w:bottom w:val="single" w:sz="4" w:space="0" w:color="auto"/>
            </w:tcBorders>
            <w:vAlign w:val="center"/>
          </w:tcPr>
          <w:p w14:paraId="17944C0D" w14:textId="0E6E2996" w:rsidR="00543E12" w:rsidRPr="0036697F" w:rsidRDefault="00543E12" w:rsidP="00543E12">
            <w:pPr>
              <w:spacing w:line="240" w:lineRule="auto"/>
              <w:ind w:left="753" w:hanging="753"/>
              <w:rPr>
                <w:rFonts w:eastAsia="Times New Roman" w:cs="Times New Roman"/>
                <w:szCs w:val="22"/>
                <w:lang w:eastAsia="en-AU"/>
              </w:rPr>
            </w:pPr>
            <w:r w:rsidRPr="0036697F">
              <w:rPr>
                <w:rFonts w:cs="Times New Roman"/>
                <w:szCs w:val="22"/>
              </w:rPr>
              <w:t>Lauriston Girls’ School</w:t>
            </w:r>
          </w:p>
        </w:tc>
      </w:tr>
      <w:tr w:rsidR="00543E12" w:rsidRPr="0036697F" w14:paraId="515A74F4" w14:textId="77777777" w:rsidTr="006B1A42">
        <w:tc>
          <w:tcPr>
            <w:tcW w:w="611" w:type="pct"/>
            <w:tcBorders>
              <w:top w:val="single" w:sz="4" w:space="0" w:color="auto"/>
              <w:bottom w:val="single" w:sz="4" w:space="0" w:color="auto"/>
              <w:right w:val="nil"/>
            </w:tcBorders>
            <w:vAlign w:val="center"/>
          </w:tcPr>
          <w:p w14:paraId="60C4D62D" w14:textId="33C1469F" w:rsidR="00543E12" w:rsidRPr="0036697F" w:rsidRDefault="00543E12" w:rsidP="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609</w:t>
            </w:r>
          </w:p>
        </w:tc>
        <w:tc>
          <w:tcPr>
            <w:tcW w:w="4389" w:type="pct"/>
            <w:tcBorders>
              <w:top w:val="single" w:sz="4" w:space="0" w:color="auto"/>
              <w:left w:val="nil"/>
              <w:bottom w:val="single" w:sz="4" w:space="0" w:color="auto"/>
            </w:tcBorders>
            <w:vAlign w:val="center"/>
          </w:tcPr>
          <w:p w14:paraId="7A595D3A" w14:textId="23DE7C4F" w:rsidR="00543E12" w:rsidRPr="0036697F" w:rsidRDefault="00543E12" w:rsidP="00543E12">
            <w:pPr>
              <w:spacing w:line="240" w:lineRule="auto"/>
              <w:ind w:left="753" w:hanging="753"/>
              <w:rPr>
                <w:rFonts w:eastAsia="Times New Roman" w:cs="Times New Roman"/>
                <w:szCs w:val="22"/>
                <w:lang w:eastAsia="en-AU"/>
              </w:rPr>
            </w:pPr>
            <w:r w:rsidRPr="0036697F">
              <w:rPr>
                <w:rFonts w:cs="Times New Roman"/>
                <w:szCs w:val="22"/>
              </w:rPr>
              <w:t>Queensland University of Technology</w:t>
            </w:r>
          </w:p>
        </w:tc>
      </w:tr>
      <w:tr w:rsidR="00543E12" w:rsidRPr="0036697F" w14:paraId="6E89144D" w14:textId="77777777" w:rsidTr="006B1A42">
        <w:tc>
          <w:tcPr>
            <w:tcW w:w="611" w:type="pct"/>
            <w:tcBorders>
              <w:top w:val="single" w:sz="4" w:space="0" w:color="auto"/>
              <w:bottom w:val="single" w:sz="4" w:space="0" w:color="auto"/>
              <w:right w:val="nil"/>
            </w:tcBorders>
            <w:vAlign w:val="center"/>
          </w:tcPr>
          <w:p w14:paraId="427A3C81" w14:textId="7D2D3DA9" w:rsidR="00543E12" w:rsidRPr="0036697F" w:rsidRDefault="00543E12" w:rsidP="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610</w:t>
            </w:r>
          </w:p>
        </w:tc>
        <w:tc>
          <w:tcPr>
            <w:tcW w:w="4389" w:type="pct"/>
            <w:tcBorders>
              <w:top w:val="single" w:sz="4" w:space="0" w:color="auto"/>
              <w:left w:val="nil"/>
              <w:bottom w:val="single" w:sz="4" w:space="0" w:color="auto"/>
            </w:tcBorders>
            <w:vAlign w:val="center"/>
          </w:tcPr>
          <w:p w14:paraId="666FEAA1" w14:textId="45A2CFB3" w:rsidR="00543E12" w:rsidRPr="0036697F" w:rsidRDefault="00543E12" w:rsidP="00543E12">
            <w:pPr>
              <w:spacing w:line="240" w:lineRule="auto"/>
              <w:ind w:left="753" w:hanging="753"/>
              <w:rPr>
                <w:rFonts w:eastAsia="Times New Roman" w:cs="Times New Roman"/>
                <w:szCs w:val="22"/>
                <w:lang w:eastAsia="en-AU"/>
              </w:rPr>
            </w:pPr>
            <w:r w:rsidRPr="0036697F">
              <w:rPr>
                <w:rFonts w:cs="Times New Roman"/>
                <w:szCs w:val="22"/>
              </w:rPr>
              <w:t>Youthcare Pine Rivers Inc</w:t>
            </w:r>
          </w:p>
        </w:tc>
      </w:tr>
      <w:tr w:rsidR="00543E12" w:rsidRPr="0036697F" w14:paraId="7B2A88F2" w14:textId="77777777" w:rsidTr="006B1A42">
        <w:tc>
          <w:tcPr>
            <w:tcW w:w="611" w:type="pct"/>
            <w:tcBorders>
              <w:top w:val="single" w:sz="4" w:space="0" w:color="auto"/>
              <w:bottom w:val="single" w:sz="4" w:space="0" w:color="auto"/>
              <w:right w:val="nil"/>
            </w:tcBorders>
          </w:tcPr>
          <w:p w14:paraId="5F61BCC0" w14:textId="6E0433B5" w:rsidR="00543E12" w:rsidRPr="0036697F" w:rsidRDefault="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611</w:t>
            </w:r>
          </w:p>
        </w:tc>
        <w:tc>
          <w:tcPr>
            <w:tcW w:w="4389" w:type="pct"/>
            <w:tcBorders>
              <w:top w:val="single" w:sz="4" w:space="0" w:color="auto"/>
              <w:left w:val="nil"/>
              <w:bottom w:val="single" w:sz="4" w:space="0" w:color="auto"/>
            </w:tcBorders>
            <w:vAlign w:val="center"/>
          </w:tcPr>
          <w:p w14:paraId="6B7C3CE5" w14:textId="0CF1D8B4"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Monash University</w:t>
            </w:r>
          </w:p>
          <w:p w14:paraId="18391933" w14:textId="75C333D5"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Monash University</w:t>
            </w:r>
          </w:p>
          <w:p w14:paraId="618884AE" w14:textId="2D8B32EC"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Monash College Pty Ltd</w:t>
            </w:r>
          </w:p>
          <w:p w14:paraId="4D56E82B" w14:textId="00DFE88A"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Caulfield Technical College</w:t>
            </w:r>
          </w:p>
          <w:p w14:paraId="1A15951C" w14:textId="44B2A14E"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(d)</w:t>
            </w:r>
            <w:r w:rsidRPr="0036697F">
              <w:rPr>
                <w:rFonts w:eastAsia="Times New Roman" w:cs="Times New Roman"/>
                <w:szCs w:val="22"/>
                <w:lang w:eastAsia="en-AU"/>
              </w:rPr>
              <w:tab/>
              <w:t>Caulfield Institute of Technology</w:t>
            </w:r>
          </w:p>
          <w:p w14:paraId="490624B2" w14:textId="78F773B1"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(e)</w:t>
            </w:r>
            <w:r w:rsidRPr="0036697F">
              <w:rPr>
                <w:rFonts w:eastAsia="Times New Roman" w:cs="Times New Roman"/>
                <w:szCs w:val="22"/>
                <w:lang w:eastAsia="en-AU"/>
              </w:rPr>
              <w:tab/>
              <w:t>Frankston Teachers College</w:t>
            </w:r>
          </w:p>
          <w:p w14:paraId="0BBA8C1F" w14:textId="7A0495F1"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(f)</w:t>
            </w:r>
            <w:r w:rsidRPr="0036697F">
              <w:rPr>
                <w:rFonts w:eastAsia="Times New Roman" w:cs="Times New Roman"/>
                <w:szCs w:val="22"/>
                <w:lang w:eastAsia="en-AU"/>
              </w:rPr>
              <w:tab/>
              <w:t>State College of Victoria Frankston</w:t>
            </w:r>
          </w:p>
          <w:p w14:paraId="0E9E315E" w14:textId="1DB54E49"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(g)</w:t>
            </w:r>
            <w:r w:rsidRPr="0036697F">
              <w:rPr>
                <w:rFonts w:eastAsia="Times New Roman" w:cs="Times New Roman"/>
                <w:szCs w:val="22"/>
                <w:lang w:eastAsia="en-AU"/>
              </w:rPr>
              <w:tab/>
              <w:t>Chisholm Institute of Technology</w:t>
            </w:r>
          </w:p>
          <w:p w14:paraId="65D8AE26" w14:textId="3C4EDC3C"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(h)</w:t>
            </w:r>
            <w:r w:rsidRPr="0036697F">
              <w:rPr>
                <w:rFonts w:eastAsia="Times New Roman" w:cs="Times New Roman"/>
                <w:szCs w:val="22"/>
                <w:lang w:eastAsia="en-AU"/>
              </w:rPr>
              <w:tab/>
              <w:t>Gippsland Institute of Advanced Education</w:t>
            </w:r>
          </w:p>
          <w:p w14:paraId="43930B6F" w14:textId="2B846041" w:rsidR="00543E12" w:rsidRPr="0036697F" w:rsidRDefault="00543E12">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(i)</w:t>
            </w:r>
            <w:r w:rsidRPr="0036697F">
              <w:rPr>
                <w:rFonts w:eastAsia="Times New Roman" w:cs="Times New Roman"/>
                <w:szCs w:val="22"/>
                <w:lang w:eastAsia="en-AU"/>
              </w:rPr>
              <w:tab/>
              <w:t>Victoria College of Pharmacy</w:t>
            </w:r>
          </w:p>
        </w:tc>
      </w:tr>
      <w:tr w:rsidR="00543E12" w:rsidRPr="0036697F" w14:paraId="5A954430" w14:textId="77777777" w:rsidTr="006B1A42">
        <w:tc>
          <w:tcPr>
            <w:tcW w:w="611" w:type="pct"/>
            <w:tcBorders>
              <w:top w:val="single" w:sz="4" w:space="0" w:color="auto"/>
              <w:bottom w:val="single" w:sz="4" w:space="0" w:color="auto"/>
              <w:right w:val="nil"/>
            </w:tcBorders>
          </w:tcPr>
          <w:p w14:paraId="6F0A3D21" w14:textId="77D4D22A" w:rsidR="00543E12" w:rsidRPr="0036697F" w:rsidRDefault="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612</w:t>
            </w:r>
          </w:p>
        </w:tc>
        <w:tc>
          <w:tcPr>
            <w:tcW w:w="4389" w:type="pct"/>
            <w:tcBorders>
              <w:top w:val="single" w:sz="4" w:space="0" w:color="auto"/>
              <w:left w:val="nil"/>
              <w:bottom w:val="single" w:sz="4" w:space="0" w:color="auto"/>
            </w:tcBorders>
            <w:vAlign w:val="center"/>
          </w:tcPr>
          <w:p w14:paraId="3A8F8C65" w14:textId="14762DF5" w:rsidR="00543E12" w:rsidRPr="0036697F" w:rsidRDefault="00543E12" w:rsidP="00543E12">
            <w:pPr>
              <w:spacing w:line="240" w:lineRule="auto"/>
              <w:rPr>
                <w:rFonts w:cs="Times New Roman"/>
                <w:szCs w:val="22"/>
              </w:rPr>
            </w:pPr>
            <w:r w:rsidRPr="0036697F">
              <w:rPr>
                <w:rFonts w:cs="Times New Roman"/>
                <w:szCs w:val="22"/>
              </w:rPr>
              <w:t>Southern Cross Austereo Pty Ltd</w:t>
            </w:r>
          </w:p>
          <w:p w14:paraId="3009D157" w14:textId="76857806"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Southern Cross Austereo Pty Ltd</w:t>
            </w:r>
          </w:p>
          <w:p w14:paraId="03B0B77F" w14:textId="4B765725"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Southern Cross Communications Pty Ltd</w:t>
            </w:r>
          </w:p>
          <w:p w14:paraId="76D81472" w14:textId="2D7C4227" w:rsidR="00543E12" w:rsidRPr="0036697F" w:rsidRDefault="00543E12" w:rsidP="00543E12">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Nicholsons Broadcasting Services Pty Ltd</w:t>
            </w:r>
          </w:p>
        </w:tc>
      </w:tr>
      <w:tr w:rsidR="00543E12" w:rsidRPr="0036697F" w14:paraId="64B86F15" w14:textId="77777777" w:rsidTr="007A0E87">
        <w:tc>
          <w:tcPr>
            <w:tcW w:w="611" w:type="pct"/>
            <w:tcBorders>
              <w:top w:val="single" w:sz="4" w:space="0" w:color="auto"/>
              <w:bottom w:val="single" w:sz="4" w:space="0" w:color="auto"/>
              <w:right w:val="nil"/>
            </w:tcBorders>
          </w:tcPr>
          <w:p w14:paraId="11BBB387" w14:textId="1302A2CB" w:rsidR="00543E12" w:rsidRPr="0036697F" w:rsidRDefault="00543E1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613</w:t>
            </w:r>
          </w:p>
        </w:tc>
        <w:tc>
          <w:tcPr>
            <w:tcW w:w="4389" w:type="pct"/>
            <w:tcBorders>
              <w:top w:val="single" w:sz="4" w:space="0" w:color="auto"/>
              <w:left w:val="nil"/>
              <w:bottom w:val="single" w:sz="4" w:space="0" w:color="auto"/>
            </w:tcBorders>
            <w:vAlign w:val="center"/>
          </w:tcPr>
          <w:p w14:paraId="672C0A4E" w14:textId="7B4E8415"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Trustees of the Poor Clares</w:t>
            </w:r>
          </w:p>
          <w:p w14:paraId="1F9433E5" w14:textId="5F289056"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Trustees of the Poor Clares</w:t>
            </w:r>
          </w:p>
          <w:p w14:paraId="13979EB4" w14:textId="426A665E" w:rsidR="00543E12" w:rsidRPr="0036697F" w:rsidRDefault="00543E12" w:rsidP="00582FBE">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Poor Clares Waverley</w:t>
            </w:r>
          </w:p>
          <w:p w14:paraId="68E2ED59" w14:textId="6B084951" w:rsidR="00543E12" w:rsidRPr="0036697F" w:rsidRDefault="00543E12">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St Clare’s Occasional Child Centre, being the institution as in existence from 1989 to 1999</w:t>
            </w:r>
          </w:p>
        </w:tc>
      </w:tr>
      <w:tr w:rsidR="009C64E8" w:rsidRPr="0036697F" w14:paraId="3B6F4CD5" w14:textId="77777777" w:rsidTr="007A0E87">
        <w:tc>
          <w:tcPr>
            <w:tcW w:w="611" w:type="pct"/>
            <w:tcBorders>
              <w:top w:val="single" w:sz="4" w:space="0" w:color="auto"/>
              <w:bottom w:val="single" w:sz="4" w:space="0" w:color="auto"/>
              <w:right w:val="nil"/>
            </w:tcBorders>
            <w:vAlign w:val="center"/>
          </w:tcPr>
          <w:p w14:paraId="683F593D" w14:textId="016A71F8" w:rsidR="009C64E8" w:rsidRPr="0036697F" w:rsidRDefault="009C64E8" w:rsidP="009C64E8">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614</w:t>
            </w:r>
          </w:p>
        </w:tc>
        <w:tc>
          <w:tcPr>
            <w:tcW w:w="4389" w:type="pct"/>
            <w:tcBorders>
              <w:top w:val="single" w:sz="4" w:space="0" w:color="auto"/>
              <w:left w:val="nil"/>
              <w:bottom w:val="single" w:sz="4" w:space="0" w:color="auto"/>
            </w:tcBorders>
            <w:vAlign w:val="center"/>
          </w:tcPr>
          <w:p w14:paraId="614F54A6" w14:textId="6BA2D92F" w:rsidR="009C64E8" w:rsidRPr="0036697F" w:rsidRDefault="009C64E8" w:rsidP="009C64E8">
            <w:pPr>
              <w:spacing w:line="240" w:lineRule="auto"/>
              <w:ind w:left="753" w:hanging="753"/>
              <w:rPr>
                <w:rFonts w:eastAsia="Times New Roman" w:cs="Times New Roman"/>
                <w:szCs w:val="22"/>
                <w:lang w:eastAsia="en-AU"/>
              </w:rPr>
            </w:pPr>
            <w:r w:rsidRPr="0036697F">
              <w:rPr>
                <w:rFonts w:cs="Times New Roman"/>
                <w:szCs w:val="22"/>
              </w:rPr>
              <w:t>Family Based Care Association North West Inc.</w:t>
            </w:r>
          </w:p>
        </w:tc>
      </w:tr>
      <w:tr w:rsidR="009C64E8" w:rsidRPr="0036697F" w14:paraId="58629EB7" w14:textId="77777777" w:rsidTr="007A0E87">
        <w:tc>
          <w:tcPr>
            <w:tcW w:w="611" w:type="pct"/>
            <w:tcBorders>
              <w:top w:val="single" w:sz="4" w:space="0" w:color="auto"/>
              <w:bottom w:val="single" w:sz="4" w:space="0" w:color="auto"/>
              <w:right w:val="nil"/>
            </w:tcBorders>
            <w:vAlign w:val="center"/>
          </w:tcPr>
          <w:p w14:paraId="72A8294D" w14:textId="6172D2B7" w:rsidR="009C64E8" w:rsidRPr="0036697F" w:rsidRDefault="009C64E8" w:rsidP="009C64E8">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615</w:t>
            </w:r>
          </w:p>
        </w:tc>
        <w:tc>
          <w:tcPr>
            <w:tcW w:w="4389" w:type="pct"/>
            <w:tcBorders>
              <w:top w:val="single" w:sz="4" w:space="0" w:color="auto"/>
              <w:left w:val="nil"/>
              <w:bottom w:val="single" w:sz="4" w:space="0" w:color="auto"/>
            </w:tcBorders>
            <w:vAlign w:val="center"/>
          </w:tcPr>
          <w:p w14:paraId="38455F37" w14:textId="0D0A986A" w:rsidR="009C64E8" w:rsidRPr="0036697F" w:rsidRDefault="009C64E8" w:rsidP="009C64E8">
            <w:pPr>
              <w:spacing w:line="240" w:lineRule="auto"/>
              <w:ind w:left="753" w:hanging="753"/>
              <w:rPr>
                <w:rFonts w:eastAsia="Times New Roman" w:cs="Times New Roman"/>
                <w:szCs w:val="22"/>
                <w:lang w:eastAsia="en-AU"/>
              </w:rPr>
            </w:pPr>
            <w:r w:rsidRPr="0036697F">
              <w:rPr>
                <w:rFonts w:cs="Times New Roman"/>
                <w:szCs w:val="22"/>
              </w:rPr>
              <w:t>Mount Annan Christian College Ltd</w:t>
            </w:r>
          </w:p>
        </w:tc>
      </w:tr>
      <w:tr w:rsidR="009C64E8" w:rsidRPr="0036697F" w14:paraId="0684E51C" w14:textId="77777777" w:rsidTr="007A0E87">
        <w:tc>
          <w:tcPr>
            <w:tcW w:w="611" w:type="pct"/>
            <w:tcBorders>
              <w:top w:val="single" w:sz="4" w:space="0" w:color="auto"/>
              <w:bottom w:val="single" w:sz="4" w:space="0" w:color="auto"/>
              <w:right w:val="nil"/>
            </w:tcBorders>
            <w:vAlign w:val="center"/>
          </w:tcPr>
          <w:p w14:paraId="4557EC21" w14:textId="6A85DD7E" w:rsidR="009C64E8" w:rsidRPr="0036697F" w:rsidRDefault="009C64E8" w:rsidP="009C64E8">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616</w:t>
            </w:r>
          </w:p>
        </w:tc>
        <w:tc>
          <w:tcPr>
            <w:tcW w:w="4389" w:type="pct"/>
            <w:tcBorders>
              <w:top w:val="single" w:sz="4" w:space="0" w:color="auto"/>
              <w:left w:val="nil"/>
              <w:bottom w:val="single" w:sz="4" w:space="0" w:color="auto"/>
            </w:tcBorders>
            <w:vAlign w:val="center"/>
          </w:tcPr>
          <w:p w14:paraId="590A9863" w14:textId="2C8F1373" w:rsidR="009C64E8" w:rsidRPr="0036697F" w:rsidRDefault="009C64E8" w:rsidP="009C64E8">
            <w:pPr>
              <w:spacing w:line="240" w:lineRule="auto"/>
              <w:ind w:left="753" w:hanging="753"/>
              <w:rPr>
                <w:rFonts w:eastAsia="Times New Roman" w:cs="Times New Roman"/>
                <w:szCs w:val="22"/>
                <w:lang w:eastAsia="en-AU"/>
              </w:rPr>
            </w:pPr>
            <w:r w:rsidRPr="0036697F">
              <w:rPr>
                <w:rFonts w:cs="Times New Roman"/>
                <w:szCs w:val="22"/>
              </w:rPr>
              <w:t>Sukyo Mahikari Australia</w:t>
            </w:r>
          </w:p>
        </w:tc>
      </w:tr>
      <w:tr w:rsidR="009C64E8" w:rsidRPr="0036697F" w14:paraId="3F405E34" w14:textId="77777777" w:rsidTr="007A0E87">
        <w:tc>
          <w:tcPr>
            <w:tcW w:w="611" w:type="pct"/>
            <w:tcBorders>
              <w:top w:val="single" w:sz="4" w:space="0" w:color="auto"/>
              <w:bottom w:val="single" w:sz="4" w:space="0" w:color="auto"/>
              <w:right w:val="nil"/>
            </w:tcBorders>
            <w:vAlign w:val="center"/>
          </w:tcPr>
          <w:p w14:paraId="29DA9C0C" w14:textId="07E9F31B" w:rsidR="009C64E8" w:rsidRPr="0036697F" w:rsidRDefault="009C64E8" w:rsidP="009C64E8">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617</w:t>
            </w:r>
          </w:p>
        </w:tc>
        <w:tc>
          <w:tcPr>
            <w:tcW w:w="4389" w:type="pct"/>
            <w:tcBorders>
              <w:top w:val="single" w:sz="4" w:space="0" w:color="auto"/>
              <w:left w:val="nil"/>
              <w:bottom w:val="single" w:sz="4" w:space="0" w:color="auto"/>
            </w:tcBorders>
            <w:vAlign w:val="center"/>
          </w:tcPr>
          <w:p w14:paraId="42A140D1" w14:textId="7BE219E1" w:rsidR="009C64E8" w:rsidRPr="0036697F" w:rsidRDefault="009C64E8" w:rsidP="009C64E8">
            <w:pPr>
              <w:spacing w:line="240" w:lineRule="auto"/>
              <w:ind w:left="753" w:hanging="753"/>
              <w:rPr>
                <w:rFonts w:eastAsia="Times New Roman" w:cs="Times New Roman"/>
                <w:szCs w:val="22"/>
                <w:lang w:eastAsia="en-AU"/>
              </w:rPr>
            </w:pPr>
            <w:r w:rsidRPr="0036697F">
              <w:rPr>
                <w:lang w:eastAsia="en-AU"/>
              </w:rPr>
              <w:t>University of Tasmania</w:t>
            </w:r>
          </w:p>
        </w:tc>
      </w:tr>
      <w:tr w:rsidR="009C64E8" w:rsidRPr="0036697F" w14:paraId="31F22131" w14:textId="77777777" w:rsidTr="007A0E87">
        <w:tc>
          <w:tcPr>
            <w:tcW w:w="611" w:type="pct"/>
            <w:tcBorders>
              <w:top w:val="single" w:sz="4" w:space="0" w:color="auto"/>
              <w:bottom w:val="single" w:sz="4" w:space="0" w:color="auto"/>
              <w:right w:val="nil"/>
            </w:tcBorders>
          </w:tcPr>
          <w:p w14:paraId="487E774F" w14:textId="270002D1"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618</w:t>
            </w:r>
          </w:p>
        </w:tc>
        <w:tc>
          <w:tcPr>
            <w:tcW w:w="4389" w:type="pct"/>
            <w:tcBorders>
              <w:top w:val="single" w:sz="4" w:space="0" w:color="auto"/>
              <w:left w:val="nil"/>
              <w:bottom w:val="single" w:sz="4" w:space="0" w:color="auto"/>
            </w:tcBorders>
            <w:vAlign w:val="center"/>
          </w:tcPr>
          <w:p w14:paraId="4678D0EF" w14:textId="77777777" w:rsidR="009C64E8" w:rsidRPr="0036697F" w:rsidRDefault="009C64E8" w:rsidP="009C64E8">
            <w:pPr>
              <w:spacing w:line="240" w:lineRule="auto"/>
              <w:textAlignment w:val="center"/>
              <w:rPr>
                <w:bCs/>
                <w:lang w:eastAsia="en-AU"/>
              </w:rPr>
            </w:pPr>
            <w:r w:rsidRPr="0036697F">
              <w:rPr>
                <w:lang w:eastAsia="en-AU"/>
              </w:rPr>
              <w:t xml:space="preserve">The Duke </w:t>
            </w:r>
            <w:r w:rsidRPr="0036697F">
              <w:rPr>
                <w:bCs/>
                <w:lang w:eastAsia="en-AU"/>
              </w:rPr>
              <w:t>of Edinburgh's International Award – Australia</w:t>
            </w:r>
          </w:p>
          <w:p w14:paraId="23F445D4" w14:textId="37FE1D22"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 xml:space="preserve">The Duke of Edinburgh's International Award </w:t>
            </w:r>
            <w:r w:rsidR="0036697F">
              <w:rPr>
                <w:rFonts w:eastAsia="Times New Roman" w:cs="Times New Roman"/>
                <w:szCs w:val="22"/>
                <w:lang w:eastAsia="en-AU"/>
              </w:rPr>
              <w:noBreakHyphen/>
            </w:r>
            <w:r w:rsidRPr="0036697F">
              <w:rPr>
                <w:rFonts w:eastAsia="Times New Roman" w:cs="Times New Roman"/>
                <w:szCs w:val="22"/>
                <w:lang w:eastAsia="en-AU"/>
              </w:rPr>
              <w:t xml:space="preserve"> Australia</w:t>
            </w:r>
          </w:p>
          <w:p w14:paraId="6D27AA28" w14:textId="4BF7C090"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(b)</w:t>
            </w:r>
            <w:r w:rsidRPr="0036697F">
              <w:rPr>
                <w:rFonts w:eastAsia="Times New Roman" w:cs="Times New Roman"/>
                <w:szCs w:val="22"/>
                <w:lang w:eastAsia="en-AU"/>
              </w:rPr>
              <w:tab/>
              <w:t xml:space="preserve">The Duke of Edinburgh's International Award </w:t>
            </w:r>
            <w:r w:rsidR="0036697F">
              <w:rPr>
                <w:rFonts w:eastAsia="Times New Roman" w:cs="Times New Roman"/>
                <w:szCs w:val="22"/>
                <w:lang w:eastAsia="en-AU"/>
              </w:rPr>
              <w:noBreakHyphen/>
            </w:r>
            <w:r w:rsidRPr="0036697F">
              <w:rPr>
                <w:rFonts w:eastAsia="Times New Roman" w:cs="Times New Roman"/>
                <w:szCs w:val="22"/>
                <w:lang w:eastAsia="en-AU"/>
              </w:rPr>
              <w:t xml:space="preserve"> Australia (ACT)</w:t>
            </w:r>
          </w:p>
          <w:p w14:paraId="25B7C010" w14:textId="77777777"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(c)</w:t>
            </w:r>
            <w:r w:rsidRPr="0036697F">
              <w:rPr>
                <w:rFonts w:eastAsia="Times New Roman" w:cs="Times New Roman"/>
                <w:szCs w:val="22"/>
                <w:lang w:eastAsia="en-AU"/>
              </w:rPr>
              <w:tab/>
              <w:t>Duke of Edinburgh's Award in Australia Northern Territory Division Inc</w:t>
            </w:r>
          </w:p>
          <w:p w14:paraId="154FDF49" w14:textId="77777777"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(d)</w:t>
            </w:r>
            <w:r w:rsidRPr="0036697F">
              <w:rPr>
                <w:rFonts w:eastAsia="Times New Roman" w:cs="Times New Roman"/>
                <w:szCs w:val="22"/>
                <w:lang w:eastAsia="en-AU"/>
              </w:rPr>
              <w:tab/>
              <w:t>The Duke of Edinburgh's Award in Australia (Tas. Division) Inc.</w:t>
            </w:r>
          </w:p>
          <w:p w14:paraId="3435B336" w14:textId="7F3ED1BF"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(e)</w:t>
            </w:r>
            <w:r w:rsidRPr="0036697F">
              <w:rPr>
                <w:rFonts w:eastAsia="Times New Roman" w:cs="Times New Roman"/>
                <w:szCs w:val="22"/>
                <w:lang w:eastAsia="en-AU"/>
              </w:rPr>
              <w:tab/>
              <w:t>The Duke of Edinburgh's Award in Australia Young Australian Challenge ACT Division</w:t>
            </w:r>
          </w:p>
          <w:p w14:paraId="0B28E13B" w14:textId="77777777"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(f)</w:t>
            </w:r>
            <w:r w:rsidRPr="0036697F">
              <w:rPr>
                <w:rFonts w:eastAsia="Times New Roman" w:cs="Times New Roman"/>
                <w:szCs w:val="22"/>
                <w:lang w:eastAsia="en-AU"/>
              </w:rPr>
              <w:tab/>
              <w:t>Friends of the ACT Division of the Duke of Edinburgh's Award in Australia</w:t>
            </w:r>
          </w:p>
          <w:p w14:paraId="36B3FCB3" w14:textId="30256627"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(g)</w:t>
            </w:r>
            <w:r w:rsidRPr="0036697F">
              <w:rPr>
                <w:rFonts w:eastAsia="Times New Roman" w:cs="Times New Roman"/>
                <w:szCs w:val="22"/>
                <w:lang w:eastAsia="en-AU"/>
              </w:rPr>
              <w:tab/>
              <w:t>The A.C.T. Division of the Duke of Edinburgh's Award in Australia</w:t>
            </w:r>
          </w:p>
        </w:tc>
      </w:tr>
      <w:tr w:rsidR="009C64E8" w:rsidRPr="0036697F" w14:paraId="600835A6" w14:textId="77777777" w:rsidTr="007A0E87">
        <w:tc>
          <w:tcPr>
            <w:tcW w:w="611" w:type="pct"/>
            <w:tcBorders>
              <w:top w:val="single" w:sz="4" w:space="0" w:color="auto"/>
              <w:bottom w:val="single" w:sz="4" w:space="0" w:color="auto"/>
              <w:right w:val="nil"/>
            </w:tcBorders>
          </w:tcPr>
          <w:p w14:paraId="2EFF474C" w14:textId="7774C7A1"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619</w:t>
            </w:r>
          </w:p>
        </w:tc>
        <w:tc>
          <w:tcPr>
            <w:tcW w:w="4389" w:type="pct"/>
            <w:tcBorders>
              <w:top w:val="single" w:sz="4" w:space="0" w:color="auto"/>
              <w:left w:val="nil"/>
              <w:bottom w:val="single" w:sz="4" w:space="0" w:color="auto"/>
            </w:tcBorders>
            <w:vAlign w:val="center"/>
          </w:tcPr>
          <w:p w14:paraId="125EF5CB" w14:textId="62D7CCB3" w:rsidR="009C64E8" w:rsidRPr="0036697F" w:rsidRDefault="009C64E8" w:rsidP="009C64E8">
            <w:pPr>
              <w:spacing w:line="240" w:lineRule="auto"/>
              <w:ind w:left="753" w:hanging="753"/>
              <w:rPr>
                <w:rFonts w:eastAsia="Times New Roman" w:cs="Times New Roman"/>
                <w:szCs w:val="22"/>
                <w:lang w:eastAsia="en-AU"/>
              </w:rPr>
            </w:pPr>
            <w:r w:rsidRPr="0036697F">
              <w:rPr>
                <w:lang w:eastAsia="en-AU"/>
              </w:rPr>
              <w:t>Murray Valley Aboriginal Co</w:t>
            </w:r>
            <w:r w:rsidR="0036697F">
              <w:rPr>
                <w:lang w:eastAsia="en-AU"/>
              </w:rPr>
              <w:noBreakHyphen/>
            </w:r>
            <w:r w:rsidRPr="0036697F">
              <w:rPr>
                <w:lang w:eastAsia="en-AU"/>
              </w:rPr>
              <w:t>operative Limited</w:t>
            </w:r>
          </w:p>
        </w:tc>
      </w:tr>
      <w:tr w:rsidR="009C64E8" w:rsidRPr="0036697F" w14:paraId="1DDA80CF" w14:textId="77777777" w:rsidTr="007A0E87">
        <w:tc>
          <w:tcPr>
            <w:tcW w:w="611" w:type="pct"/>
            <w:tcBorders>
              <w:top w:val="single" w:sz="4" w:space="0" w:color="auto"/>
              <w:bottom w:val="single" w:sz="4" w:space="0" w:color="auto"/>
              <w:right w:val="nil"/>
            </w:tcBorders>
          </w:tcPr>
          <w:p w14:paraId="4DA15CE1" w14:textId="47A47AA6"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620</w:t>
            </w:r>
          </w:p>
        </w:tc>
        <w:tc>
          <w:tcPr>
            <w:tcW w:w="4389" w:type="pct"/>
            <w:tcBorders>
              <w:top w:val="single" w:sz="4" w:space="0" w:color="auto"/>
              <w:left w:val="nil"/>
              <w:bottom w:val="single" w:sz="4" w:space="0" w:color="auto"/>
            </w:tcBorders>
            <w:vAlign w:val="center"/>
          </w:tcPr>
          <w:p w14:paraId="42750200" w14:textId="0C021690" w:rsidR="009C64E8" w:rsidRPr="0036697F" w:rsidRDefault="009C64E8" w:rsidP="009C64E8">
            <w:pPr>
              <w:spacing w:line="240" w:lineRule="auto"/>
              <w:ind w:left="753" w:hanging="753"/>
              <w:rPr>
                <w:lang w:eastAsia="en-AU"/>
              </w:rPr>
            </w:pPr>
            <w:r w:rsidRPr="0036697F">
              <w:rPr>
                <w:lang w:eastAsia="en-AU"/>
              </w:rPr>
              <w:t>Rowing Australia Limited</w:t>
            </w:r>
          </w:p>
        </w:tc>
      </w:tr>
      <w:tr w:rsidR="009C64E8" w:rsidRPr="0036697F" w14:paraId="01B78E42" w14:textId="77777777" w:rsidTr="007A0E87">
        <w:tc>
          <w:tcPr>
            <w:tcW w:w="611" w:type="pct"/>
            <w:tcBorders>
              <w:top w:val="single" w:sz="4" w:space="0" w:color="auto"/>
              <w:bottom w:val="single" w:sz="4" w:space="0" w:color="auto"/>
              <w:right w:val="nil"/>
            </w:tcBorders>
          </w:tcPr>
          <w:p w14:paraId="7776F842" w14:textId="47284723"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621</w:t>
            </w:r>
          </w:p>
        </w:tc>
        <w:tc>
          <w:tcPr>
            <w:tcW w:w="4389" w:type="pct"/>
            <w:tcBorders>
              <w:top w:val="single" w:sz="4" w:space="0" w:color="auto"/>
              <w:left w:val="nil"/>
              <w:bottom w:val="single" w:sz="4" w:space="0" w:color="auto"/>
            </w:tcBorders>
            <w:vAlign w:val="center"/>
          </w:tcPr>
          <w:p w14:paraId="2A1EFC08" w14:textId="233AD8A1" w:rsidR="009C64E8" w:rsidRPr="0036697F" w:rsidRDefault="009C64E8" w:rsidP="009C64E8">
            <w:pPr>
              <w:spacing w:line="240" w:lineRule="auto"/>
              <w:ind w:left="753" w:hanging="753"/>
              <w:rPr>
                <w:lang w:eastAsia="en-AU"/>
              </w:rPr>
            </w:pPr>
            <w:r w:rsidRPr="0036697F">
              <w:rPr>
                <w:lang w:eastAsia="en-AU"/>
              </w:rPr>
              <w:t>The Community in Western Australia of St Joseph of the Apparition</w:t>
            </w:r>
          </w:p>
        </w:tc>
      </w:tr>
      <w:tr w:rsidR="009C64E8" w:rsidRPr="0036697F" w14:paraId="7830D470" w14:textId="77777777" w:rsidTr="007A0E87">
        <w:tc>
          <w:tcPr>
            <w:tcW w:w="611" w:type="pct"/>
            <w:tcBorders>
              <w:top w:val="single" w:sz="4" w:space="0" w:color="auto"/>
              <w:bottom w:val="single" w:sz="4" w:space="0" w:color="auto"/>
              <w:right w:val="nil"/>
            </w:tcBorders>
          </w:tcPr>
          <w:p w14:paraId="28A61E62" w14:textId="34A2EC82"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622</w:t>
            </w:r>
          </w:p>
        </w:tc>
        <w:tc>
          <w:tcPr>
            <w:tcW w:w="4389" w:type="pct"/>
            <w:tcBorders>
              <w:top w:val="single" w:sz="4" w:space="0" w:color="auto"/>
              <w:left w:val="nil"/>
              <w:bottom w:val="single" w:sz="4" w:space="0" w:color="auto"/>
            </w:tcBorders>
            <w:vAlign w:val="center"/>
          </w:tcPr>
          <w:p w14:paraId="07E85C7D" w14:textId="69580C45" w:rsidR="009C64E8" w:rsidRPr="0036697F" w:rsidRDefault="009C64E8" w:rsidP="009C64E8">
            <w:pPr>
              <w:spacing w:line="240" w:lineRule="auto"/>
              <w:ind w:left="753" w:hanging="753"/>
              <w:rPr>
                <w:lang w:eastAsia="en-AU"/>
              </w:rPr>
            </w:pPr>
            <w:r w:rsidRPr="0036697F">
              <w:rPr>
                <w:lang w:eastAsia="en-AU"/>
              </w:rPr>
              <w:t>The Principal and Councillors of Sancta Sophia College</w:t>
            </w:r>
          </w:p>
        </w:tc>
      </w:tr>
      <w:tr w:rsidR="009C64E8" w:rsidRPr="0036697F" w14:paraId="54A89DF2" w14:textId="77777777" w:rsidTr="007A0E87">
        <w:tc>
          <w:tcPr>
            <w:tcW w:w="611" w:type="pct"/>
            <w:tcBorders>
              <w:top w:val="single" w:sz="4" w:space="0" w:color="auto"/>
              <w:bottom w:val="single" w:sz="4" w:space="0" w:color="auto"/>
              <w:right w:val="nil"/>
            </w:tcBorders>
          </w:tcPr>
          <w:p w14:paraId="15BD91D6" w14:textId="71DB931F"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623</w:t>
            </w:r>
          </w:p>
        </w:tc>
        <w:tc>
          <w:tcPr>
            <w:tcW w:w="4389" w:type="pct"/>
            <w:tcBorders>
              <w:top w:val="single" w:sz="4" w:space="0" w:color="auto"/>
              <w:left w:val="nil"/>
              <w:bottom w:val="single" w:sz="4" w:space="0" w:color="auto"/>
            </w:tcBorders>
            <w:vAlign w:val="center"/>
          </w:tcPr>
          <w:p w14:paraId="2490736B" w14:textId="0FA80739" w:rsidR="009C64E8" w:rsidRPr="0036697F" w:rsidRDefault="009C64E8" w:rsidP="007A0E87">
            <w:pPr>
              <w:spacing w:line="240" w:lineRule="auto"/>
              <w:rPr>
                <w:lang w:eastAsia="en-AU"/>
              </w:rPr>
            </w:pPr>
            <w:r w:rsidRPr="0036697F">
              <w:rPr>
                <w:lang w:eastAsia="en-AU"/>
              </w:rPr>
              <w:t>Ukrainian Youth Association – Plast Incorporated (South Australian registration A2175)</w:t>
            </w:r>
          </w:p>
        </w:tc>
      </w:tr>
      <w:tr w:rsidR="009C64E8" w:rsidRPr="0036697F" w14:paraId="17BCFD3F" w14:textId="77777777" w:rsidTr="007A0E87">
        <w:tc>
          <w:tcPr>
            <w:tcW w:w="611" w:type="pct"/>
            <w:tcBorders>
              <w:top w:val="single" w:sz="4" w:space="0" w:color="auto"/>
              <w:bottom w:val="single" w:sz="4" w:space="0" w:color="auto"/>
              <w:right w:val="nil"/>
            </w:tcBorders>
          </w:tcPr>
          <w:p w14:paraId="17624DDA" w14:textId="140ECDB4"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624</w:t>
            </w:r>
          </w:p>
        </w:tc>
        <w:tc>
          <w:tcPr>
            <w:tcW w:w="4389" w:type="pct"/>
            <w:tcBorders>
              <w:top w:val="single" w:sz="4" w:space="0" w:color="auto"/>
              <w:left w:val="nil"/>
              <w:bottom w:val="single" w:sz="4" w:space="0" w:color="auto"/>
            </w:tcBorders>
            <w:vAlign w:val="center"/>
          </w:tcPr>
          <w:p w14:paraId="2A851CD5" w14:textId="77777777" w:rsidR="009C64E8" w:rsidRPr="0036697F" w:rsidRDefault="009C64E8" w:rsidP="009C64E8">
            <w:pPr>
              <w:spacing w:line="240" w:lineRule="auto"/>
              <w:textAlignment w:val="center"/>
              <w:rPr>
                <w:lang w:eastAsia="en-AU"/>
              </w:rPr>
            </w:pPr>
            <w:r w:rsidRPr="0036697F">
              <w:rPr>
                <w:lang w:eastAsia="en-AU"/>
              </w:rPr>
              <w:t>Australian Indigenous Ministries Inc.</w:t>
            </w:r>
          </w:p>
          <w:p w14:paraId="4FAFED9F" w14:textId="54C52FF8"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Australian Indigenous Ministries Inc.</w:t>
            </w:r>
          </w:p>
          <w:p w14:paraId="315151D4" w14:textId="2B3BC93A" w:rsidR="009C64E8" w:rsidRPr="0036697F" w:rsidRDefault="009C64E8" w:rsidP="007A0E87">
            <w:pPr>
              <w:spacing w:line="240" w:lineRule="auto"/>
              <w:ind w:left="753" w:hanging="753"/>
              <w:rPr>
                <w:lang w:eastAsia="en-AU"/>
              </w:rPr>
            </w:pPr>
            <w:r w:rsidRPr="0036697F">
              <w:rPr>
                <w:rFonts w:eastAsia="Times New Roman" w:cs="Times New Roman"/>
                <w:szCs w:val="22"/>
                <w:lang w:eastAsia="en-AU"/>
              </w:rPr>
              <w:t>(b)</w:t>
            </w:r>
            <w:r w:rsidRPr="0036697F">
              <w:rPr>
                <w:rFonts w:eastAsia="Times New Roman" w:cs="Times New Roman"/>
                <w:szCs w:val="22"/>
                <w:lang w:eastAsia="en-AU"/>
              </w:rPr>
              <w:tab/>
              <w:t>Aborigines Inland Mission of Australia</w:t>
            </w:r>
          </w:p>
        </w:tc>
      </w:tr>
      <w:tr w:rsidR="009C64E8" w:rsidRPr="0036697F" w14:paraId="4B0C6BE0" w14:textId="77777777" w:rsidTr="007A0E87">
        <w:tc>
          <w:tcPr>
            <w:tcW w:w="611" w:type="pct"/>
            <w:tcBorders>
              <w:top w:val="single" w:sz="4" w:space="0" w:color="auto"/>
              <w:bottom w:val="single" w:sz="4" w:space="0" w:color="auto"/>
              <w:right w:val="nil"/>
            </w:tcBorders>
          </w:tcPr>
          <w:p w14:paraId="2834F9F5" w14:textId="2FA36F18"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625</w:t>
            </w:r>
          </w:p>
        </w:tc>
        <w:tc>
          <w:tcPr>
            <w:tcW w:w="4389" w:type="pct"/>
            <w:tcBorders>
              <w:top w:val="single" w:sz="4" w:space="0" w:color="auto"/>
              <w:left w:val="nil"/>
              <w:bottom w:val="single" w:sz="4" w:space="0" w:color="auto"/>
            </w:tcBorders>
            <w:vAlign w:val="center"/>
          </w:tcPr>
          <w:p w14:paraId="2BE9A7F6" w14:textId="77777777" w:rsidR="009C64E8" w:rsidRPr="0036697F" w:rsidRDefault="009C64E8" w:rsidP="009C64E8">
            <w:pPr>
              <w:spacing w:line="240" w:lineRule="auto"/>
              <w:textAlignment w:val="center"/>
              <w:rPr>
                <w:lang w:eastAsia="en-AU"/>
              </w:rPr>
            </w:pPr>
            <w:r w:rsidRPr="0036697F">
              <w:rPr>
                <w:lang w:eastAsia="en-AU"/>
              </w:rPr>
              <w:t>Brophy Family &amp; Youth Services Inc</w:t>
            </w:r>
          </w:p>
          <w:p w14:paraId="3DDD63B5" w14:textId="77777777" w:rsidR="009C64E8" w:rsidRPr="0036697F" w:rsidRDefault="009C64E8" w:rsidP="007A0E87">
            <w:pPr>
              <w:spacing w:line="240" w:lineRule="auto"/>
              <w:ind w:left="753" w:hanging="753"/>
              <w:rPr>
                <w:rFonts w:eastAsia="Times New Roman" w:cs="Times New Roman"/>
                <w:szCs w:val="22"/>
                <w:lang w:eastAsia="en-AU"/>
              </w:rPr>
            </w:pPr>
            <w:r w:rsidRPr="0036697F">
              <w:rPr>
                <w:rFonts w:eastAsia="Times New Roman" w:cs="Times New Roman"/>
                <w:szCs w:val="22"/>
                <w:lang w:eastAsia="en-AU"/>
              </w:rPr>
              <w:t>(a)</w:t>
            </w:r>
            <w:r w:rsidRPr="0036697F">
              <w:rPr>
                <w:rFonts w:eastAsia="Times New Roman" w:cs="Times New Roman"/>
                <w:szCs w:val="22"/>
                <w:lang w:eastAsia="en-AU"/>
              </w:rPr>
              <w:tab/>
              <w:t>Brophy Family &amp; Youth Services Inc</w:t>
            </w:r>
          </w:p>
          <w:p w14:paraId="1365FFA0" w14:textId="75B35C12" w:rsidR="009C64E8" w:rsidRPr="0036697F" w:rsidRDefault="009C64E8" w:rsidP="007A0E87">
            <w:pPr>
              <w:spacing w:line="240" w:lineRule="auto"/>
              <w:ind w:left="753" w:hanging="753"/>
              <w:rPr>
                <w:lang w:eastAsia="en-AU"/>
              </w:rPr>
            </w:pPr>
            <w:r w:rsidRPr="0036697F">
              <w:rPr>
                <w:rFonts w:eastAsia="Times New Roman" w:cs="Times New Roman"/>
                <w:szCs w:val="22"/>
                <w:lang w:eastAsia="en-AU"/>
              </w:rPr>
              <w:t>(b)</w:t>
            </w:r>
            <w:r w:rsidRPr="0036697F">
              <w:rPr>
                <w:rFonts w:eastAsia="Times New Roman" w:cs="Times New Roman"/>
                <w:szCs w:val="22"/>
                <w:lang w:eastAsia="en-AU"/>
              </w:rPr>
              <w:tab/>
              <w:t>Brophy Memorial Hostel</w:t>
            </w:r>
          </w:p>
        </w:tc>
      </w:tr>
      <w:tr w:rsidR="009C64E8" w:rsidRPr="0036697F" w14:paraId="62B506ED" w14:textId="77777777" w:rsidTr="007A0E87">
        <w:tc>
          <w:tcPr>
            <w:tcW w:w="611" w:type="pct"/>
            <w:tcBorders>
              <w:top w:val="single" w:sz="4" w:space="0" w:color="auto"/>
              <w:bottom w:val="single" w:sz="4" w:space="0" w:color="auto"/>
              <w:right w:val="nil"/>
            </w:tcBorders>
          </w:tcPr>
          <w:p w14:paraId="7435EAC4" w14:textId="50B77FE9"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626</w:t>
            </w:r>
          </w:p>
        </w:tc>
        <w:tc>
          <w:tcPr>
            <w:tcW w:w="4389" w:type="pct"/>
            <w:tcBorders>
              <w:top w:val="single" w:sz="4" w:space="0" w:color="auto"/>
              <w:left w:val="nil"/>
              <w:bottom w:val="single" w:sz="4" w:space="0" w:color="auto"/>
            </w:tcBorders>
            <w:vAlign w:val="center"/>
          </w:tcPr>
          <w:p w14:paraId="2AB2E310" w14:textId="77777777" w:rsidR="009C64E8" w:rsidRPr="0036697F" w:rsidRDefault="009C64E8" w:rsidP="009C64E8">
            <w:pPr>
              <w:spacing w:line="240" w:lineRule="auto"/>
              <w:textAlignment w:val="center"/>
              <w:rPr>
                <w:lang w:eastAsia="en-AU"/>
              </w:rPr>
            </w:pPr>
            <w:r w:rsidRPr="0036697F">
              <w:rPr>
                <w:lang w:eastAsia="en-AU"/>
              </w:rPr>
              <w:t>CityLife Church Inc</w:t>
            </w:r>
          </w:p>
          <w:p w14:paraId="2BBDB95A" w14:textId="75971D88" w:rsidR="009C64E8" w:rsidRPr="0036697F" w:rsidRDefault="009C64E8" w:rsidP="007A0E87">
            <w:pPr>
              <w:spacing w:line="240" w:lineRule="auto"/>
              <w:ind w:left="753" w:hanging="753"/>
              <w:rPr>
                <w:lang w:eastAsia="en-AU"/>
              </w:rPr>
            </w:pPr>
            <w:r w:rsidRPr="0036697F">
              <w:rPr>
                <w:lang w:eastAsia="en-AU"/>
              </w:rPr>
              <w:t>(a)</w:t>
            </w:r>
            <w:r w:rsidRPr="0036697F">
              <w:rPr>
                <w:lang w:eastAsia="en-AU"/>
              </w:rPr>
              <w:tab/>
              <w:t>CityLife Church Inc (ABN 8</w:t>
            </w:r>
            <w:r w:rsidR="00086D80" w:rsidRPr="0036697F">
              <w:rPr>
                <w:lang w:eastAsia="en-AU"/>
              </w:rPr>
              <w:t>9 2</w:t>
            </w:r>
            <w:r w:rsidRPr="0036697F">
              <w:rPr>
                <w:lang w:eastAsia="en-AU"/>
              </w:rPr>
              <w:t>7</w:t>
            </w:r>
            <w:r w:rsidR="00830322" w:rsidRPr="0036697F">
              <w:rPr>
                <w:lang w:eastAsia="en-AU"/>
              </w:rPr>
              <w:t>7 9</w:t>
            </w:r>
            <w:r w:rsidRPr="0036697F">
              <w:rPr>
                <w:lang w:eastAsia="en-AU"/>
              </w:rPr>
              <w:t>4</w:t>
            </w:r>
            <w:r w:rsidR="00830322" w:rsidRPr="0036697F">
              <w:rPr>
                <w:lang w:eastAsia="en-AU"/>
              </w:rPr>
              <w:t>2 0</w:t>
            </w:r>
            <w:r w:rsidRPr="0036697F">
              <w:rPr>
                <w:lang w:eastAsia="en-AU"/>
              </w:rPr>
              <w:t>75)</w:t>
            </w:r>
          </w:p>
          <w:p w14:paraId="287C71B0" w14:textId="77777777" w:rsidR="009C64E8" w:rsidRPr="0036697F" w:rsidRDefault="009C64E8" w:rsidP="007A0E87">
            <w:pPr>
              <w:spacing w:line="240" w:lineRule="auto"/>
              <w:ind w:left="753" w:hanging="753"/>
              <w:rPr>
                <w:lang w:eastAsia="en-AU"/>
              </w:rPr>
            </w:pPr>
            <w:r w:rsidRPr="0036697F">
              <w:rPr>
                <w:lang w:eastAsia="en-AU"/>
              </w:rPr>
              <w:t>(b)</w:t>
            </w:r>
            <w:r w:rsidRPr="0036697F">
              <w:rPr>
                <w:lang w:eastAsia="en-AU"/>
              </w:rPr>
              <w:tab/>
              <w:t>CityLife Community Care Inc</w:t>
            </w:r>
          </w:p>
          <w:p w14:paraId="4922250F" w14:textId="68D8FBB0" w:rsidR="009C64E8" w:rsidRPr="0036697F" w:rsidRDefault="009C64E8" w:rsidP="007A0E87">
            <w:pPr>
              <w:spacing w:line="240" w:lineRule="auto"/>
              <w:ind w:left="753" w:hanging="753"/>
              <w:rPr>
                <w:lang w:eastAsia="en-AU"/>
              </w:rPr>
            </w:pPr>
            <w:r w:rsidRPr="0036697F">
              <w:rPr>
                <w:lang w:eastAsia="en-AU"/>
              </w:rPr>
              <w:t>(c)</w:t>
            </w:r>
            <w:r w:rsidRPr="0036697F">
              <w:rPr>
                <w:lang w:eastAsia="en-AU"/>
              </w:rPr>
              <w:tab/>
              <w:t>Waverley Mission (Wantirna South, Victoria)</w:t>
            </w:r>
          </w:p>
          <w:p w14:paraId="537C4D79" w14:textId="3DF48C29" w:rsidR="009C64E8" w:rsidRPr="0036697F" w:rsidRDefault="009C64E8" w:rsidP="007A0E87">
            <w:pPr>
              <w:spacing w:line="240" w:lineRule="auto"/>
              <w:ind w:left="753" w:hanging="753"/>
              <w:rPr>
                <w:lang w:eastAsia="en-AU"/>
              </w:rPr>
            </w:pPr>
            <w:r w:rsidRPr="0036697F">
              <w:rPr>
                <w:lang w:eastAsia="en-AU"/>
              </w:rPr>
              <w:t>(d)</w:t>
            </w:r>
            <w:r w:rsidRPr="0036697F">
              <w:rPr>
                <w:lang w:eastAsia="en-AU"/>
              </w:rPr>
              <w:tab/>
              <w:t>CityLife Educational Ministries Inc.</w:t>
            </w:r>
          </w:p>
        </w:tc>
      </w:tr>
      <w:tr w:rsidR="009C64E8" w:rsidRPr="0036697F" w14:paraId="0AD47E70" w14:textId="77777777" w:rsidTr="00AF1D46">
        <w:tc>
          <w:tcPr>
            <w:tcW w:w="611" w:type="pct"/>
            <w:tcBorders>
              <w:top w:val="single" w:sz="4" w:space="0" w:color="auto"/>
              <w:bottom w:val="single" w:sz="4" w:space="0" w:color="auto"/>
              <w:right w:val="nil"/>
            </w:tcBorders>
          </w:tcPr>
          <w:p w14:paraId="379272AE" w14:textId="69B1E752" w:rsidR="009C64E8" w:rsidRPr="0036697F" w:rsidRDefault="009C64E8" w:rsidP="007A0E8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627</w:t>
            </w:r>
          </w:p>
        </w:tc>
        <w:tc>
          <w:tcPr>
            <w:tcW w:w="4389" w:type="pct"/>
            <w:tcBorders>
              <w:top w:val="single" w:sz="4" w:space="0" w:color="auto"/>
              <w:left w:val="nil"/>
              <w:bottom w:val="single" w:sz="4" w:space="0" w:color="auto"/>
            </w:tcBorders>
            <w:vAlign w:val="center"/>
          </w:tcPr>
          <w:p w14:paraId="69041A3D" w14:textId="77777777" w:rsidR="009C64E8" w:rsidRPr="0036697F" w:rsidRDefault="009C64E8" w:rsidP="009C64E8">
            <w:pPr>
              <w:spacing w:line="240" w:lineRule="auto"/>
              <w:textAlignment w:val="center"/>
              <w:rPr>
                <w:lang w:eastAsia="en-AU"/>
              </w:rPr>
            </w:pPr>
            <w:r w:rsidRPr="0036697F">
              <w:rPr>
                <w:lang w:eastAsia="en-AU"/>
              </w:rPr>
              <w:t>MDAS Limited</w:t>
            </w:r>
          </w:p>
          <w:p w14:paraId="5D6F941D" w14:textId="77777777" w:rsidR="009C64E8" w:rsidRPr="0036697F" w:rsidRDefault="009C64E8" w:rsidP="007A0E87">
            <w:pPr>
              <w:spacing w:line="240" w:lineRule="auto"/>
              <w:ind w:left="753" w:hanging="753"/>
              <w:rPr>
                <w:lang w:eastAsia="en-AU"/>
              </w:rPr>
            </w:pPr>
            <w:r w:rsidRPr="0036697F">
              <w:rPr>
                <w:lang w:eastAsia="en-AU"/>
              </w:rPr>
              <w:t>(a)</w:t>
            </w:r>
            <w:r w:rsidRPr="0036697F">
              <w:rPr>
                <w:lang w:eastAsia="en-AU"/>
              </w:rPr>
              <w:tab/>
              <w:t xml:space="preserve">MDAS Limited </w:t>
            </w:r>
          </w:p>
          <w:p w14:paraId="1C920357" w14:textId="77777777" w:rsidR="009C64E8" w:rsidRPr="0036697F" w:rsidRDefault="009C64E8" w:rsidP="007A0E87">
            <w:pPr>
              <w:spacing w:line="240" w:lineRule="auto"/>
              <w:ind w:left="753" w:hanging="753"/>
              <w:rPr>
                <w:lang w:eastAsia="en-AU"/>
              </w:rPr>
            </w:pPr>
            <w:r w:rsidRPr="0036697F">
              <w:rPr>
                <w:lang w:eastAsia="en-AU"/>
              </w:rPr>
              <w:t>(b)</w:t>
            </w:r>
            <w:r w:rsidRPr="0036697F">
              <w:rPr>
                <w:lang w:eastAsia="en-AU"/>
              </w:rPr>
              <w:tab/>
              <w:t xml:space="preserve">Mallee District Aboriginal Services Limited </w:t>
            </w:r>
          </w:p>
          <w:p w14:paraId="2896DC2D" w14:textId="77777777" w:rsidR="009C64E8" w:rsidRPr="0036697F" w:rsidRDefault="009C64E8" w:rsidP="007A0E87">
            <w:pPr>
              <w:spacing w:line="240" w:lineRule="auto"/>
              <w:ind w:left="753" w:hanging="753"/>
              <w:rPr>
                <w:lang w:eastAsia="en-AU"/>
              </w:rPr>
            </w:pPr>
            <w:r w:rsidRPr="0036697F">
              <w:rPr>
                <w:lang w:eastAsia="en-AU"/>
              </w:rPr>
              <w:t>(c)</w:t>
            </w:r>
            <w:r w:rsidRPr="0036697F">
              <w:rPr>
                <w:lang w:eastAsia="en-AU"/>
              </w:rPr>
              <w:tab/>
              <w:t>Mildura Aboriginal Corporation Incorporated (ICN1034)</w:t>
            </w:r>
          </w:p>
          <w:p w14:paraId="3E896D55" w14:textId="77777777" w:rsidR="009C64E8" w:rsidRPr="0036697F" w:rsidRDefault="009C64E8" w:rsidP="007A0E87">
            <w:pPr>
              <w:spacing w:line="240" w:lineRule="auto"/>
              <w:ind w:left="753" w:hanging="753"/>
              <w:rPr>
                <w:lang w:eastAsia="en-AU"/>
              </w:rPr>
            </w:pPr>
            <w:r w:rsidRPr="0036697F">
              <w:rPr>
                <w:lang w:eastAsia="en-AU"/>
              </w:rPr>
              <w:t>(d)</w:t>
            </w:r>
            <w:r w:rsidRPr="0036697F">
              <w:rPr>
                <w:lang w:eastAsia="en-AU"/>
              </w:rPr>
              <w:tab/>
              <w:t>Mildura Aboriginal Corporation Incorporated</w:t>
            </w:r>
          </w:p>
          <w:p w14:paraId="08464512" w14:textId="39343E8E" w:rsidR="009C64E8" w:rsidRPr="0036697F" w:rsidRDefault="009C64E8" w:rsidP="007A0E87">
            <w:pPr>
              <w:spacing w:line="240" w:lineRule="auto"/>
              <w:ind w:left="753" w:hanging="753"/>
              <w:rPr>
                <w:lang w:eastAsia="en-AU"/>
              </w:rPr>
            </w:pPr>
            <w:r w:rsidRPr="0036697F">
              <w:rPr>
                <w:lang w:eastAsia="en-AU"/>
              </w:rPr>
              <w:t>(e)</w:t>
            </w:r>
            <w:r w:rsidRPr="0036697F">
              <w:rPr>
                <w:lang w:eastAsia="en-AU"/>
              </w:rPr>
              <w:tab/>
              <w:t>Sunraysia and District Aboriginal Corporation (ICN2750)</w:t>
            </w:r>
          </w:p>
        </w:tc>
      </w:tr>
      <w:tr w:rsidR="00937502" w:rsidRPr="0036697F" w14:paraId="70FCE6EB" w14:textId="77777777" w:rsidTr="00AF1D46">
        <w:tc>
          <w:tcPr>
            <w:tcW w:w="611" w:type="pct"/>
            <w:tcBorders>
              <w:top w:val="single" w:sz="4" w:space="0" w:color="auto"/>
              <w:bottom w:val="single" w:sz="4" w:space="0" w:color="auto"/>
              <w:right w:val="nil"/>
            </w:tcBorders>
          </w:tcPr>
          <w:p w14:paraId="2D5BB34E" w14:textId="36918587"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628</w:t>
            </w:r>
          </w:p>
        </w:tc>
        <w:tc>
          <w:tcPr>
            <w:tcW w:w="4389" w:type="pct"/>
            <w:tcBorders>
              <w:top w:val="single" w:sz="4" w:space="0" w:color="auto"/>
              <w:left w:val="nil"/>
              <w:bottom w:val="single" w:sz="4" w:space="0" w:color="auto"/>
            </w:tcBorders>
          </w:tcPr>
          <w:p w14:paraId="31FA78E6" w14:textId="07BC643D" w:rsidR="00937502" w:rsidRPr="0036697F" w:rsidRDefault="00937502" w:rsidP="00AF1D46">
            <w:pPr>
              <w:spacing w:line="240" w:lineRule="auto"/>
              <w:ind w:left="753" w:hanging="753"/>
              <w:rPr>
                <w:lang w:eastAsia="en-AU"/>
              </w:rPr>
            </w:pPr>
            <w:r w:rsidRPr="0036697F">
              <w:rPr>
                <w:lang w:eastAsia="en-AU"/>
              </w:rPr>
              <w:t>Campbelltown District Netball Association Incorporated</w:t>
            </w:r>
          </w:p>
        </w:tc>
      </w:tr>
      <w:tr w:rsidR="00937502" w:rsidRPr="0036697F" w14:paraId="6AF20552" w14:textId="77777777" w:rsidTr="00AF1D46">
        <w:tc>
          <w:tcPr>
            <w:tcW w:w="611" w:type="pct"/>
            <w:tcBorders>
              <w:top w:val="single" w:sz="4" w:space="0" w:color="auto"/>
              <w:bottom w:val="single" w:sz="4" w:space="0" w:color="auto"/>
              <w:right w:val="nil"/>
            </w:tcBorders>
          </w:tcPr>
          <w:p w14:paraId="634316D1" w14:textId="615E239E"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629</w:t>
            </w:r>
          </w:p>
        </w:tc>
        <w:tc>
          <w:tcPr>
            <w:tcW w:w="4389" w:type="pct"/>
            <w:tcBorders>
              <w:top w:val="single" w:sz="4" w:space="0" w:color="auto"/>
              <w:left w:val="nil"/>
              <w:bottom w:val="single" w:sz="4" w:space="0" w:color="auto"/>
            </w:tcBorders>
          </w:tcPr>
          <w:p w14:paraId="1FCF335C" w14:textId="73894BB9" w:rsidR="00937502" w:rsidRPr="0036697F" w:rsidRDefault="00937502" w:rsidP="00AF1D46">
            <w:pPr>
              <w:spacing w:line="240" w:lineRule="auto"/>
              <w:ind w:left="753" w:hanging="753"/>
              <w:rPr>
                <w:lang w:eastAsia="en-AU"/>
              </w:rPr>
            </w:pPr>
            <w:r w:rsidRPr="0036697F">
              <w:rPr>
                <w:lang w:eastAsia="en-AU"/>
              </w:rPr>
              <w:t>Roseberry Community Services Ltd</w:t>
            </w:r>
          </w:p>
        </w:tc>
      </w:tr>
      <w:tr w:rsidR="00937502" w:rsidRPr="0036697F" w14:paraId="7941276F" w14:textId="77777777" w:rsidTr="00AF1D46">
        <w:tc>
          <w:tcPr>
            <w:tcW w:w="611" w:type="pct"/>
            <w:tcBorders>
              <w:top w:val="single" w:sz="4" w:space="0" w:color="auto"/>
              <w:bottom w:val="single" w:sz="4" w:space="0" w:color="auto"/>
              <w:right w:val="nil"/>
            </w:tcBorders>
          </w:tcPr>
          <w:p w14:paraId="06551040" w14:textId="752AE48D"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630</w:t>
            </w:r>
          </w:p>
        </w:tc>
        <w:tc>
          <w:tcPr>
            <w:tcW w:w="4389" w:type="pct"/>
            <w:tcBorders>
              <w:top w:val="single" w:sz="4" w:space="0" w:color="auto"/>
              <w:left w:val="nil"/>
              <w:bottom w:val="single" w:sz="4" w:space="0" w:color="auto"/>
            </w:tcBorders>
          </w:tcPr>
          <w:p w14:paraId="085D2AD7" w14:textId="098EE83E" w:rsidR="00937502" w:rsidRPr="0036697F" w:rsidRDefault="00937502" w:rsidP="00AF1D46">
            <w:pPr>
              <w:spacing w:line="240" w:lineRule="auto"/>
              <w:ind w:left="753" w:hanging="753"/>
              <w:rPr>
                <w:lang w:eastAsia="en-AU"/>
              </w:rPr>
            </w:pPr>
            <w:r w:rsidRPr="0036697F">
              <w:rPr>
                <w:lang w:eastAsia="en-AU"/>
              </w:rPr>
              <w:t>West Australian Football Commission Inc.</w:t>
            </w:r>
          </w:p>
        </w:tc>
      </w:tr>
      <w:tr w:rsidR="00937502" w:rsidRPr="0036697F" w14:paraId="6D9D58A2" w14:textId="77777777" w:rsidTr="00AF1D46">
        <w:tc>
          <w:tcPr>
            <w:tcW w:w="611" w:type="pct"/>
            <w:tcBorders>
              <w:top w:val="single" w:sz="4" w:space="0" w:color="auto"/>
              <w:bottom w:val="single" w:sz="4" w:space="0" w:color="auto"/>
              <w:right w:val="nil"/>
            </w:tcBorders>
          </w:tcPr>
          <w:p w14:paraId="0EE32D32" w14:textId="4A703F1B"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631</w:t>
            </w:r>
          </w:p>
        </w:tc>
        <w:tc>
          <w:tcPr>
            <w:tcW w:w="4389" w:type="pct"/>
            <w:tcBorders>
              <w:top w:val="single" w:sz="4" w:space="0" w:color="auto"/>
              <w:left w:val="nil"/>
              <w:bottom w:val="single" w:sz="4" w:space="0" w:color="auto"/>
            </w:tcBorders>
          </w:tcPr>
          <w:p w14:paraId="3C49931B" w14:textId="4F31CB92" w:rsidR="00937502" w:rsidRPr="0036697F" w:rsidRDefault="00937502" w:rsidP="00AF1D46">
            <w:pPr>
              <w:spacing w:line="240" w:lineRule="auto"/>
              <w:ind w:left="753" w:hanging="753"/>
              <w:rPr>
                <w:lang w:eastAsia="en-AU"/>
              </w:rPr>
            </w:pPr>
            <w:r w:rsidRPr="0036697F">
              <w:rPr>
                <w:lang w:eastAsia="en-AU"/>
              </w:rPr>
              <w:t>Townsville Aboriginal and Torres Strait Islander Corporation for Health Services</w:t>
            </w:r>
          </w:p>
        </w:tc>
      </w:tr>
      <w:tr w:rsidR="00937502" w:rsidRPr="0036697F" w14:paraId="12075061" w14:textId="77777777" w:rsidTr="00AF1D46">
        <w:tc>
          <w:tcPr>
            <w:tcW w:w="611" w:type="pct"/>
            <w:tcBorders>
              <w:top w:val="single" w:sz="4" w:space="0" w:color="auto"/>
              <w:bottom w:val="single" w:sz="4" w:space="0" w:color="auto"/>
              <w:right w:val="nil"/>
            </w:tcBorders>
          </w:tcPr>
          <w:p w14:paraId="2A2926C4" w14:textId="445B74EF"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632</w:t>
            </w:r>
          </w:p>
        </w:tc>
        <w:tc>
          <w:tcPr>
            <w:tcW w:w="4389" w:type="pct"/>
            <w:tcBorders>
              <w:top w:val="single" w:sz="4" w:space="0" w:color="auto"/>
              <w:left w:val="nil"/>
              <w:bottom w:val="single" w:sz="4" w:space="0" w:color="auto"/>
            </w:tcBorders>
          </w:tcPr>
          <w:p w14:paraId="07C0FF1A" w14:textId="03A1C6F3" w:rsidR="00937502" w:rsidRPr="0036697F" w:rsidRDefault="00937502" w:rsidP="00AF1D46">
            <w:pPr>
              <w:spacing w:line="240" w:lineRule="auto"/>
              <w:ind w:left="753" w:hanging="753"/>
              <w:rPr>
                <w:lang w:eastAsia="en-AU"/>
              </w:rPr>
            </w:pPr>
            <w:r w:rsidRPr="0036697F">
              <w:rPr>
                <w:lang w:eastAsia="en-AU"/>
              </w:rPr>
              <w:t>Mallee Family Care Ltd</w:t>
            </w:r>
          </w:p>
        </w:tc>
      </w:tr>
      <w:tr w:rsidR="00937502" w:rsidRPr="0036697F" w14:paraId="3BDB8288" w14:textId="77777777" w:rsidTr="00AF1D46">
        <w:tc>
          <w:tcPr>
            <w:tcW w:w="611" w:type="pct"/>
            <w:tcBorders>
              <w:top w:val="single" w:sz="4" w:space="0" w:color="auto"/>
              <w:bottom w:val="single" w:sz="4" w:space="0" w:color="auto"/>
              <w:right w:val="nil"/>
            </w:tcBorders>
          </w:tcPr>
          <w:p w14:paraId="7C2740E6" w14:textId="705A0EBF"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633</w:t>
            </w:r>
          </w:p>
        </w:tc>
        <w:tc>
          <w:tcPr>
            <w:tcW w:w="4389" w:type="pct"/>
            <w:tcBorders>
              <w:top w:val="single" w:sz="4" w:space="0" w:color="auto"/>
              <w:left w:val="nil"/>
              <w:bottom w:val="single" w:sz="4" w:space="0" w:color="auto"/>
            </w:tcBorders>
          </w:tcPr>
          <w:p w14:paraId="08F1B5E3" w14:textId="49F4B79D" w:rsidR="00937502" w:rsidRPr="0036697F" w:rsidRDefault="00937502" w:rsidP="00AF1D46">
            <w:pPr>
              <w:spacing w:line="240" w:lineRule="auto"/>
              <w:ind w:left="753" w:hanging="753"/>
              <w:rPr>
                <w:lang w:eastAsia="en-AU"/>
              </w:rPr>
            </w:pPr>
            <w:r w:rsidRPr="0036697F">
              <w:rPr>
                <w:lang w:eastAsia="en-AU"/>
              </w:rPr>
              <w:t>Country Women’s Association of New South Wales</w:t>
            </w:r>
          </w:p>
        </w:tc>
      </w:tr>
      <w:tr w:rsidR="00937502" w:rsidRPr="0036697F" w14:paraId="2B20942B" w14:textId="77777777" w:rsidTr="00AF1D46">
        <w:tc>
          <w:tcPr>
            <w:tcW w:w="611" w:type="pct"/>
            <w:tcBorders>
              <w:top w:val="single" w:sz="4" w:space="0" w:color="auto"/>
              <w:bottom w:val="single" w:sz="4" w:space="0" w:color="auto"/>
              <w:right w:val="nil"/>
            </w:tcBorders>
          </w:tcPr>
          <w:p w14:paraId="04714C86" w14:textId="4C34D02F"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634</w:t>
            </w:r>
          </w:p>
        </w:tc>
        <w:tc>
          <w:tcPr>
            <w:tcW w:w="4389" w:type="pct"/>
            <w:tcBorders>
              <w:top w:val="single" w:sz="4" w:space="0" w:color="auto"/>
              <w:left w:val="nil"/>
              <w:bottom w:val="single" w:sz="4" w:space="0" w:color="auto"/>
            </w:tcBorders>
          </w:tcPr>
          <w:p w14:paraId="09916D73" w14:textId="21238639" w:rsidR="00937502" w:rsidRPr="0036697F" w:rsidRDefault="00937502" w:rsidP="00AF1D46">
            <w:pPr>
              <w:spacing w:line="240" w:lineRule="auto"/>
              <w:ind w:left="753" w:hanging="753"/>
              <w:rPr>
                <w:lang w:eastAsia="en-AU"/>
              </w:rPr>
            </w:pPr>
            <w:r w:rsidRPr="0036697F">
              <w:rPr>
                <w:lang w:eastAsia="en-AU"/>
              </w:rPr>
              <w:t>Bedford Gospel Chapel Inc</w:t>
            </w:r>
          </w:p>
        </w:tc>
      </w:tr>
      <w:tr w:rsidR="00937502" w:rsidRPr="0036697F" w14:paraId="309B161F" w14:textId="77777777" w:rsidTr="00AF1D46">
        <w:tc>
          <w:tcPr>
            <w:tcW w:w="611" w:type="pct"/>
            <w:tcBorders>
              <w:top w:val="single" w:sz="4" w:space="0" w:color="auto"/>
              <w:bottom w:val="single" w:sz="4" w:space="0" w:color="auto"/>
              <w:right w:val="nil"/>
            </w:tcBorders>
          </w:tcPr>
          <w:p w14:paraId="12D1E165" w14:textId="6AE108CE"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635</w:t>
            </w:r>
          </w:p>
        </w:tc>
        <w:tc>
          <w:tcPr>
            <w:tcW w:w="4389" w:type="pct"/>
            <w:tcBorders>
              <w:top w:val="single" w:sz="4" w:space="0" w:color="auto"/>
              <w:left w:val="nil"/>
              <w:bottom w:val="single" w:sz="4" w:space="0" w:color="auto"/>
            </w:tcBorders>
          </w:tcPr>
          <w:p w14:paraId="561BA758" w14:textId="77777777" w:rsidR="00937502" w:rsidRPr="0036697F" w:rsidRDefault="00937502" w:rsidP="00AF1D46">
            <w:pPr>
              <w:spacing w:line="240" w:lineRule="auto"/>
              <w:ind w:left="753" w:hanging="753"/>
              <w:rPr>
                <w:lang w:eastAsia="en-AU"/>
              </w:rPr>
            </w:pPr>
            <w:r w:rsidRPr="0036697F">
              <w:rPr>
                <w:lang w:eastAsia="en-AU"/>
              </w:rPr>
              <w:t>Australian Capital Territory Cricket Association</w:t>
            </w:r>
          </w:p>
          <w:p w14:paraId="7DEFB302" w14:textId="77777777" w:rsidR="00937502" w:rsidRPr="0036697F" w:rsidRDefault="00937502" w:rsidP="00AF1D46">
            <w:pPr>
              <w:spacing w:line="240" w:lineRule="auto"/>
              <w:ind w:left="753" w:hanging="753"/>
              <w:rPr>
                <w:lang w:eastAsia="en-AU"/>
              </w:rPr>
            </w:pPr>
            <w:r w:rsidRPr="0036697F">
              <w:rPr>
                <w:lang w:eastAsia="en-AU"/>
              </w:rPr>
              <w:t>(a)</w:t>
            </w:r>
            <w:r w:rsidRPr="0036697F">
              <w:rPr>
                <w:lang w:eastAsia="en-AU"/>
              </w:rPr>
              <w:tab/>
              <w:t>Australian Capital Territory Cricket Association</w:t>
            </w:r>
          </w:p>
          <w:p w14:paraId="6FB33DF9" w14:textId="77777777" w:rsidR="00937502" w:rsidRPr="0036697F" w:rsidRDefault="00937502" w:rsidP="00AF1D46">
            <w:pPr>
              <w:spacing w:line="240" w:lineRule="auto"/>
              <w:ind w:left="753" w:hanging="753"/>
              <w:rPr>
                <w:lang w:eastAsia="en-AU"/>
              </w:rPr>
            </w:pPr>
            <w:r w:rsidRPr="0036697F">
              <w:rPr>
                <w:lang w:eastAsia="en-AU"/>
              </w:rPr>
              <w:t>(b)</w:t>
            </w:r>
            <w:r w:rsidRPr="0036697F">
              <w:rPr>
                <w:lang w:eastAsia="en-AU"/>
              </w:rPr>
              <w:tab/>
              <w:t>Federal Capital Territory Cricket Association, as in existence from 1927 to 1946</w:t>
            </w:r>
          </w:p>
          <w:p w14:paraId="18C09EDC" w14:textId="3CF32F7D" w:rsidR="00937502" w:rsidRPr="0036697F" w:rsidRDefault="00937502" w:rsidP="00AF1D46">
            <w:pPr>
              <w:spacing w:line="240" w:lineRule="auto"/>
              <w:ind w:left="753" w:hanging="753"/>
              <w:rPr>
                <w:lang w:eastAsia="en-AU"/>
              </w:rPr>
            </w:pPr>
            <w:r w:rsidRPr="0036697F">
              <w:rPr>
                <w:lang w:eastAsia="en-AU"/>
              </w:rPr>
              <w:t>(c)</w:t>
            </w:r>
            <w:r w:rsidRPr="0036697F">
              <w:rPr>
                <w:lang w:eastAsia="en-AU"/>
              </w:rPr>
              <w:tab/>
              <w:t xml:space="preserve">Australian Capital Territory Cricket Association, as in existence from 1946 to </w:t>
            </w:r>
            <w:r w:rsidR="00830322" w:rsidRPr="0036697F">
              <w:rPr>
                <w:lang w:eastAsia="en-AU"/>
              </w:rPr>
              <w:t>3 August</w:t>
            </w:r>
            <w:r w:rsidRPr="0036697F">
              <w:rPr>
                <w:lang w:eastAsia="en-AU"/>
              </w:rPr>
              <w:t xml:space="preserve"> 1980</w:t>
            </w:r>
          </w:p>
        </w:tc>
      </w:tr>
      <w:tr w:rsidR="00937502" w:rsidRPr="0036697F" w14:paraId="2896E7A1" w14:textId="77777777" w:rsidTr="00AF1D46">
        <w:tc>
          <w:tcPr>
            <w:tcW w:w="611" w:type="pct"/>
            <w:tcBorders>
              <w:top w:val="single" w:sz="4" w:space="0" w:color="auto"/>
              <w:bottom w:val="single" w:sz="4" w:space="0" w:color="auto"/>
              <w:right w:val="nil"/>
            </w:tcBorders>
          </w:tcPr>
          <w:p w14:paraId="1AF5F218" w14:textId="7C98B697"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636</w:t>
            </w:r>
          </w:p>
        </w:tc>
        <w:tc>
          <w:tcPr>
            <w:tcW w:w="4389" w:type="pct"/>
            <w:tcBorders>
              <w:top w:val="single" w:sz="4" w:space="0" w:color="auto"/>
              <w:left w:val="nil"/>
              <w:bottom w:val="single" w:sz="4" w:space="0" w:color="auto"/>
            </w:tcBorders>
          </w:tcPr>
          <w:p w14:paraId="685539CA" w14:textId="09A1B77E" w:rsidR="00937502" w:rsidRPr="0036697F" w:rsidRDefault="00937502" w:rsidP="00AF1D46">
            <w:pPr>
              <w:spacing w:line="240" w:lineRule="auto"/>
              <w:ind w:left="753" w:hanging="753"/>
              <w:rPr>
                <w:lang w:eastAsia="en-AU"/>
              </w:rPr>
            </w:pPr>
            <w:r w:rsidRPr="0036697F">
              <w:rPr>
                <w:lang w:eastAsia="en-AU"/>
              </w:rPr>
              <w:t>Society of Sponsors Incorporated (also known as Time for Kids Incorporated)</w:t>
            </w:r>
          </w:p>
        </w:tc>
      </w:tr>
      <w:tr w:rsidR="00937502" w:rsidRPr="0036697F" w14:paraId="537A8BCD" w14:textId="77777777" w:rsidTr="00AF1D46">
        <w:tc>
          <w:tcPr>
            <w:tcW w:w="611" w:type="pct"/>
            <w:tcBorders>
              <w:top w:val="single" w:sz="4" w:space="0" w:color="auto"/>
              <w:bottom w:val="single" w:sz="4" w:space="0" w:color="auto"/>
              <w:right w:val="nil"/>
            </w:tcBorders>
          </w:tcPr>
          <w:p w14:paraId="2B4FDA28" w14:textId="1C092156"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637</w:t>
            </w:r>
          </w:p>
        </w:tc>
        <w:tc>
          <w:tcPr>
            <w:tcW w:w="4389" w:type="pct"/>
            <w:tcBorders>
              <w:top w:val="single" w:sz="4" w:space="0" w:color="auto"/>
              <w:left w:val="nil"/>
              <w:bottom w:val="single" w:sz="4" w:space="0" w:color="auto"/>
            </w:tcBorders>
          </w:tcPr>
          <w:p w14:paraId="25509B70" w14:textId="77777777" w:rsidR="00937502" w:rsidRPr="0036697F" w:rsidRDefault="00937502" w:rsidP="00AF1D46">
            <w:pPr>
              <w:spacing w:line="240" w:lineRule="auto"/>
              <w:ind w:left="753" w:hanging="753"/>
              <w:rPr>
                <w:lang w:eastAsia="en-AU"/>
              </w:rPr>
            </w:pPr>
            <w:r w:rsidRPr="0036697F">
              <w:rPr>
                <w:lang w:eastAsia="en-AU"/>
              </w:rPr>
              <w:t>Softball Australia Limited</w:t>
            </w:r>
          </w:p>
          <w:p w14:paraId="2067DE33" w14:textId="77777777" w:rsidR="00937502" w:rsidRPr="0036697F" w:rsidRDefault="00937502" w:rsidP="00AF1D46">
            <w:pPr>
              <w:tabs>
                <w:tab w:val="left" w:pos="720"/>
              </w:tabs>
              <w:spacing w:line="240" w:lineRule="auto"/>
              <w:ind w:left="753" w:hanging="753"/>
              <w:rPr>
                <w:lang w:eastAsia="en-AU"/>
              </w:rPr>
            </w:pPr>
            <w:r w:rsidRPr="0036697F">
              <w:rPr>
                <w:lang w:eastAsia="en-AU"/>
              </w:rPr>
              <w:t>(a)</w:t>
            </w:r>
            <w:r w:rsidRPr="0036697F">
              <w:rPr>
                <w:lang w:eastAsia="en-AU"/>
              </w:rPr>
              <w:tab/>
              <w:t>Softball Australia Limited</w:t>
            </w:r>
          </w:p>
          <w:p w14:paraId="4BC3FB15" w14:textId="77777777" w:rsidR="00937502" w:rsidRPr="0036697F" w:rsidRDefault="00937502" w:rsidP="00AF1D46">
            <w:pPr>
              <w:tabs>
                <w:tab w:val="left" w:pos="720"/>
              </w:tabs>
              <w:spacing w:line="240" w:lineRule="auto"/>
              <w:ind w:left="753" w:hanging="753"/>
              <w:rPr>
                <w:lang w:eastAsia="en-AU"/>
              </w:rPr>
            </w:pPr>
            <w:r w:rsidRPr="0036697F">
              <w:rPr>
                <w:lang w:eastAsia="en-AU"/>
              </w:rPr>
              <w:t>(b)</w:t>
            </w:r>
            <w:r w:rsidRPr="0036697F">
              <w:rPr>
                <w:lang w:eastAsia="en-AU"/>
              </w:rPr>
              <w:tab/>
              <w:t>Softball Queensland Inc</w:t>
            </w:r>
          </w:p>
          <w:p w14:paraId="3170E7D4" w14:textId="38842314" w:rsidR="00937502" w:rsidRPr="0036697F" w:rsidRDefault="00937502" w:rsidP="00AF1D46">
            <w:pPr>
              <w:spacing w:line="240" w:lineRule="auto"/>
              <w:ind w:left="753" w:hanging="753"/>
              <w:rPr>
                <w:lang w:eastAsia="en-AU"/>
              </w:rPr>
            </w:pPr>
            <w:r w:rsidRPr="0036697F">
              <w:rPr>
                <w:lang w:eastAsia="en-AU"/>
              </w:rPr>
              <w:t>(c)</w:t>
            </w:r>
            <w:r w:rsidRPr="0036697F">
              <w:rPr>
                <w:lang w:eastAsia="en-AU"/>
              </w:rPr>
              <w:tab/>
              <w:t>Softball Victoria Inc</w:t>
            </w:r>
          </w:p>
        </w:tc>
      </w:tr>
      <w:tr w:rsidR="00937502" w:rsidRPr="0036697F" w14:paraId="2DBA463D" w14:textId="77777777" w:rsidTr="00AF1D46">
        <w:tc>
          <w:tcPr>
            <w:tcW w:w="611" w:type="pct"/>
            <w:tcBorders>
              <w:top w:val="single" w:sz="4" w:space="0" w:color="auto"/>
              <w:bottom w:val="single" w:sz="4" w:space="0" w:color="auto"/>
              <w:right w:val="nil"/>
            </w:tcBorders>
          </w:tcPr>
          <w:p w14:paraId="6E2B6D83" w14:textId="404296EC"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638</w:t>
            </w:r>
          </w:p>
        </w:tc>
        <w:tc>
          <w:tcPr>
            <w:tcW w:w="4389" w:type="pct"/>
            <w:tcBorders>
              <w:top w:val="single" w:sz="4" w:space="0" w:color="auto"/>
              <w:left w:val="nil"/>
              <w:bottom w:val="single" w:sz="4" w:space="0" w:color="auto"/>
            </w:tcBorders>
          </w:tcPr>
          <w:p w14:paraId="55A4C1B6" w14:textId="77777777" w:rsidR="00937502" w:rsidRPr="0036697F" w:rsidRDefault="00937502" w:rsidP="00AF1D46">
            <w:pPr>
              <w:spacing w:line="240" w:lineRule="auto"/>
              <w:ind w:left="753" w:hanging="753"/>
              <w:rPr>
                <w:lang w:eastAsia="en-AU"/>
              </w:rPr>
            </w:pPr>
            <w:r w:rsidRPr="0036697F">
              <w:rPr>
                <w:lang w:eastAsia="en-AU"/>
              </w:rPr>
              <w:t>National Spiritual Assembly of the Baha'is of Australia Incorporated</w:t>
            </w:r>
          </w:p>
          <w:p w14:paraId="2CA84520" w14:textId="00B3F142" w:rsidR="00937502" w:rsidRPr="0036697F" w:rsidRDefault="00937502" w:rsidP="00AF1D46">
            <w:pPr>
              <w:spacing w:line="240" w:lineRule="auto"/>
              <w:ind w:left="753" w:hanging="753"/>
              <w:rPr>
                <w:lang w:eastAsia="en-AU"/>
              </w:rPr>
            </w:pPr>
            <w:r w:rsidRPr="0036697F">
              <w:rPr>
                <w:lang w:eastAsia="en-AU"/>
              </w:rPr>
              <w:t>(a)</w:t>
            </w:r>
            <w:r w:rsidRPr="0036697F">
              <w:rPr>
                <w:lang w:eastAsia="en-AU"/>
              </w:rPr>
              <w:tab/>
              <w:t>National Spiritual Assembly of the Baha’is of Australia Incorporated ABN 7</w:t>
            </w:r>
            <w:r w:rsidR="00830322" w:rsidRPr="0036697F">
              <w:rPr>
                <w:lang w:eastAsia="en-AU"/>
              </w:rPr>
              <w:t>1 1</w:t>
            </w:r>
            <w:r w:rsidRPr="0036697F">
              <w:rPr>
                <w:lang w:eastAsia="en-AU"/>
              </w:rPr>
              <w:t>7</w:t>
            </w:r>
            <w:r w:rsidR="00830322" w:rsidRPr="0036697F">
              <w:rPr>
                <w:lang w:eastAsia="en-AU"/>
              </w:rPr>
              <w:t>4 6</w:t>
            </w:r>
            <w:r w:rsidRPr="0036697F">
              <w:rPr>
                <w:lang w:eastAsia="en-AU"/>
              </w:rPr>
              <w:t>7</w:t>
            </w:r>
            <w:r w:rsidR="00830322" w:rsidRPr="0036697F">
              <w:rPr>
                <w:lang w:eastAsia="en-AU"/>
              </w:rPr>
              <w:t>2 0</w:t>
            </w:r>
            <w:r w:rsidRPr="0036697F">
              <w:rPr>
                <w:lang w:eastAsia="en-AU"/>
              </w:rPr>
              <w:t>86</w:t>
            </w:r>
          </w:p>
          <w:p w14:paraId="4E70A694" w14:textId="38E9381E" w:rsidR="00937502" w:rsidRPr="0036697F" w:rsidRDefault="00937502" w:rsidP="00AF1D46">
            <w:pPr>
              <w:spacing w:line="240" w:lineRule="auto"/>
              <w:ind w:left="753" w:hanging="753"/>
              <w:rPr>
                <w:lang w:eastAsia="en-AU"/>
              </w:rPr>
            </w:pPr>
            <w:r w:rsidRPr="0036697F">
              <w:rPr>
                <w:lang w:eastAsia="en-AU"/>
              </w:rPr>
              <w:t>(b)</w:t>
            </w:r>
            <w:r w:rsidRPr="0036697F">
              <w:rPr>
                <w:lang w:eastAsia="en-AU"/>
              </w:rPr>
              <w:tab/>
              <w:t>The Spiritual Assembly of the Baha'is of the ACT Incorporated ABN 6</w:t>
            </w:r>
            <w:r w:rsidR="00830322" w:rsidRPr="0036697F">
              <w:rPr>
                <w:lang w:eastAsia="en-AU"/>
              </w:rPr>
              <w:t>5 9</w:t>
            </w:r>
            <w:r w:rsidRPr="0036697F">
              <w:rPr>
                <w:lang w:eastAsia="en-AU"/>
              </w:rPr>
              <w:t>9</w:t>
            </w:r>
            <w:r w:rsidR="00830322" w:rsidRPr="0036697F">
              <w:rPr>
                <w:lang w:eastAsia="en-AU"/>
              </w:rPr>
              <w:t>1 7</w:t>
            </w:r>
            <w:r w:rsidRPr="0036697F">
              <w:rPr>
                <w:lang w:eastAsia="en-AU"/>
              </w:rPr>
              <w:t>1</w:t>
            </w:r>
            <w:r w:rsidR="00830322" w:rsidRPr="0036697F">
              <w:rPr>
                <w:lang w:eastAsia="en-AU"/>
              </w:rPr>
              <w:t>4 3</w:t>
            </w:r>
            <w:r w:rsidRPr="0036697F">
              <w:rPr>
                <w:lang w:eastAsia="en-AU"/>
              </w:rPr>
              <w:t>94</w:t>
            </w:r>
          </w:p>
          <w:p w14:paraId="52B36052" w14:textId="6CECAFF1" w:rsidR="00937502" w:rsidRPr="0036697F" w:rsidRDefault="00937502" w:rsidP="00AF1D46">
            <w:pPr>
              <w:spacing w:line="240" w:lineRule="auto"/>
              <w:ind w:left="753" w:hanging="753"/>
              <w:rPr>
                <w:lang w:eastAsia="en-AU"/>
              </w:rPr>
            </w:pPr>
            <w:r w:rsidRPr="0036697F">
              <w:rPr>
                <w:lang w:eastAsia="en-AU"/>
              </w:rPr>
              <w:t>(c)</w:t>
            </w:r>
            <w:r w:rsidRPr="0036697F">
              <w:rPr>
                <w:lang w:eastAsia="en-AU"/>
              </w:rPr>
              <w:tab/>
              <w:t>The Spiritual Assembly of the Baha'is of Adelaide Hills ABN 7</w:t>
            </w:r>
            <w:r w:rsidR="00830322" w:rsidRPr="0036697F">
              <w:rPr>
                <w:lang w:eastAsia="en-AU"/>
              </w:rPr>
              <w:t>0 7</w:t>
            </w:r>
            <w:r w:rsidRPr="0036697F">
              <w:rPr>
                <w:lang w:eastAsia="en-AU"/>
              </w:rPr>
              <w:t>5</w:t>
            </w:r>
            <w:r w:rsidR="00830322" w:rsidRPr="0036697F">
              <w:rPr>
                <w:lang w:eastAsia="en-AU"/>
              </w:rPr>
              <w:t>0 4</w:t>
            </w:r>
            <w:r w:rsidRPr="0036697F">
              <w:rPr>
                <w:lang w:eastAsia="en-AU"/>
              </w:rPr>
              <w:t>3</w:t>
            </w:r>
            <w:r w:rsidR="00830322" w:rsidRPr="0036697F">
              <w:rPr>
                <w:lang w:eastAsia="en-AU"/>
              </w:rPr>
              <w:t>8 7</w:t>
            </w:r>
            <w:r w:rsidRPr="0036697F">
              <w:rPr>
                <w:lang w:eastAsia="en-AU"/>
              </w:rPr>
              <w:t>49</w:t>
            </w:r>
          </w:p>
          <w:p w14:paraId="4682FA7D" w14:textId="5D0C63E1" w:rsidR="00937502" w:rsidRPr="0036697F" w:rsidRDefault="00937502" w:rsidP="00AF1D46">
            <w:pPr>
              <w:spacing w:line="240" w:lineRule="auto"/>
              <w:ind w:left="753" w:hanging="753"/>
              <w:rPr>
                <w:lang w:eastAsia="en-AU"/>
              </w:rPr>
            </w:pPr>
            <w:r w:rsidRPr="0036697F">
              <w:rPr>
                <w:lang w:eastAsia="en-AU"/>
              </w:rPr>
              <w:t>(d)</w:t>
            </w:r>
            <w:r w:rsidRPr="0036697F">
              <w:rPr>
                <w:lang w:eastAsia="en-AU"/>
              </w:rPr>
              <w:tab/>
              <w:t>The Spiritual Assembly of the Baha'is of Albany ABN 2</w:t>
            </w:r>
            <w:r w:rsidR="00830322" w:rsidRPr="0036697F">
              <w:rPr>
                <w:lang w:eastAsia="en-AU"/>
              </w:rPr>
              <w:t>0 5</w:t>
            </w:r>
            <w:r w:rsidRPr="0036697F">
              <w:rPr>
                <w:lang w:eastAsia="en-AU"/>
              </w:rPr>
              <w:t>1</w:t>
            </w:r>
            <w:r w:rsidR="00830322" w:rsidRPr="0036697F">
              <w:rPr>
                <w:lang w:eastAsia="en-AU"/>
              </w:rPr>
              <w:t>6 7</w:t>
            </w:r>
            <w:r w:rsidRPr="0036697F">
              <w:rPr>
                <w:lang w:eastAsia="en-AU"/>
              </w:rPr>
              <w:t>3</w:t>
            </w:r>
            <w:r w:rsidR="00830322" w:rsidRPr="0036697F">
              <w:rPr>
                <w:lang w:eastAsia="en-AU"/>
              </w:rPr>
              <w:t>2 6</w:t>
            </w:r>
            <w:r w:rsidRPr="0036697F">
              <w:rPr>
                <w:lang w:eastAsia="en-AU"/>
              </w:rPr>
              <w:t>22</w:t>
            </w:r>
          </w:p>
          <w:p w14:paraId="29D058F1" w14:textId="4BD78E2D" w:rsidR="00937502" w:rsidRPr="0036697F" w:rsidRDefault="00937502" w:rsidP="00AF1D46">
            <w:pPr>
              <w:spacing w:line="240" w:lineRule="auto"/>
              <w:ind w:left="753" w:hanging="753"/>
              <w:rPr>
                <w:lang w:eastAsia="en-AU"/>
              </w:rPr>
            </w:pPr>
            <w:r w:rsidRPr="0036697F">
              <w:rPr>
                <w:lang w:eastAsia="en-AU"/>
              </w:rPr>
              <w:t>(e)</w:t>
            </w:r>
            <w:r w:rsidRPr="0036697F">
              <w:rPr>
                <w:lang w:eastAsia="en-AU"/>
              </w:rPr>
              <w:tab/>
              <w:t>The Spiritual Assembly of the Baha'is of Albury Ltd ABN 5</w:t>
            </w:r>
            <w:r w:rsidR="00830322" w:rsidRPr="0036697F">
              <w:rPr>
                <w:lang w:eastAsia="en-AU"/>
              </w:rPr>
              <w:t>9 3</w:t>
            </w:r>
            <w:r w:rsidRPr="0036697F">
              <w:rPr>
                <w:lang w:eastAsia="en-AU"/>
              </w:rPr>
              <w:t>1</w:t>
            </w:r>
            <w:r w:rsidR="00830322" w:rsidRPr="0036697F">
              <w:rPr>
                <w:lang w:eastAsia="en-AU"/>
              </w:rPr>
              <w:t>1 0</w:t>
            </w:r>
            <w:r w:rsidRPr="0036697F">
              <w:rPr>
                <w:lang w:eastAsia="en-AU"/>
              </w:rPr>
              <w:t>5</w:t>
            </w:r>
            <w:r w:rsidR="00830322" w:rsidRPr="0036697F">
              <w:rPr>
                <w:lang w:eastAsia="en-AU"/>
              </w:rPr>
              <w:t>6 4</w:t>
            </w:r>
            <w:r w:rsidRPr="0036697F">
              <w:rPr>
                <w:lang w:eastAsia="en-AU"/>
              </w:rPr>
              <w:t>46</w:t>
            </w:r>
          </w:p>
          <w:p w14:paraId="38F0CCA0" w14:textId="66CCC28C" w:rsidR="00937502" w:rsidRPr="0036697F" w:rsidRDefault="00937502" w:rsidP="00AF1D46">
            <w:pPr>
              <w:spacing w:line="240" w:lineRule="auto"/>
              <w:ind w:left="753" w:hanging="753"/>
              <w:rPr>
                <w:lang w:eastAsia="en-AU"/>
              </w:rPr>
            </w:pPr>
            <w:r w:rsidRPr="0036697F">
              <w:rPr>
                <w:lang w:eastAsia="en-AU"/>
              </w:rPr>
              <w:t>(f)</w:t>
            </w:r>
            <w:r w:rsidRPr="0036697F">
              <w:rPr>
                <w:lang w:eastAsia="en-AU"/>
              </w:rPr>
              <w:tab/>
              <w:t>The Spiritual Assembly of the Baha'is of Alexandrina ABN 9</w:t>
            </w:r>
            <w:r w:rsidR="00830322" w:rsidRPr="0036697F">
              <w:rPr>
                <w:lang w:eastAsia="en-AU"/>
              </w:rPr>
              <w:t>9 6</w:t>
            </w:r>
            <w:r w:rsidRPr="0036697F">
              <w:rPr>
                <w:lang w:eastAsia="en-AU"/>
              </w:rPr>
              <w:t>2</w:t>
            </w:r>
            <w:r w:rsidR="00830322" w:rsidRPr="0036697F">
              <w:rPr>
                <w:lang w:eastAsia="en-AU"/>
              </w:rPr>
              <w:t>3 6</w:t>
            </w:r>
            <w:r w:rsidRPr="0036697F">
              <w:rPr>
                <w:lang w:eastAsia="en-AU"/>
              </w:rPr>
              <w:t>8</w:t>
            </w:r>
            <w:r w:rsidR="00830322" w:rsidRPr="0036697F">
              <w:rPr>
                <w:lang w:eastAsia="en-AU"/>
              </w:rPr>
              <w:t>0 0</w:t>
            </w:r>
            <w:r w:rsidRPr="0036697F">
              <w:rPr>
                <w:lang w:eastAsia="en-AU"/>
              </w:rPr>
              <w:t>68</w:t>
            </w:r>
          </w:p>
          <w:p w14:paraId="08E6DD03" w14:textId="7A19856D" w:rsidR="00937502" w:rsidRPr="0036697F" w:rsidRDefault="00937502" w:rsidP="00AF1D46">
            <w:pPr>
              <w:spacing w:line="240" w:lineRule="auto"/>
              <w:ind w:left="753" w:hanging="753"/>
              <w:rPr>
                <w:lang w:eastAsia="en-AU"/>
              </w:rPr>
            </w:pPr>
            <w:r w:rsidRPr="0036697F">
              <w:rPr>
                <w:lang w:eastAsia="en-AU"/>
              </w:rPr>
              <w:t>(g)</w:t>
            </w:r>
            <w:r w:rsidRPr="0036697F">
              <w:rPr>
                <w:lang w:eastAsia="en-AU"/>
              </w:rPr>
              <w:tab/>
              <w:t>The Spiritual Assembly of the Baha'is of Ballarat ABN 8</w:t>
            </w:r>
            <w:r w:rsidR="00830322" w:rsidRPr="0036697F">
              <w:rPr>
                <w:lang w:eastAsia="en-AU"/>
              </w:rPr>
              <w:t>9 3</w:t>
            </w:r>
            <w:r w:rsidRPr="0036697F">
              <w:rPr>
                <w:lang w:eastAsia="en-AU"/>
              </w:rPr>
              <w:t>3</w:t>
            </w:r>
            <w:r w:rsidR="00830322" w:rsidRPr="0036697F">
              <w:rPr>
                <w:lang w:eastAsia="en-AU"/>
              </w:rPr>
              <w:t>8 2</w:t>
            </w:r>
            <w:r w:rsidRPr="0036697F">
              <w:rPr>
                <w:lang w:eastAsia="en-AU"/>
              </w:rPr>
              <w:t>2</w:t>
            </w:r>
            <w:r w:rsidR="00830322" w:rsidRPr="0036697F">
              <w:rPr>
                <w:lang w:eastAsia="en-AU"/>
              </w:rPr>
              <w:t>8 1</w:t>
            </w:r>
            <w:r w:rsidRPr="0036697F">
              <w:rPr>
                <w:lang w:eastAsia="en-AU"/>
              </w:rPr>
              <w:t>66</w:t>
            </w:r>
          </w:p>
          <w:p w14:paraId="1BB96920" w14:textId="1089C4E9" w:rsidR="00937502" w:rsidRPr="0036697F" w:rsidRDefault="00937502" w:rsidP="00AF1D46">
            <w:pPr>
              <w:spacing w:line="240" w:lineRule="auto"/>
              <w:ind w:left="753" w:hanging="753"/>
              <w:rPr>
                <w:lang w:eastAsia="en-AU"/>
              </w:rPr>
            </w:pPr>
            <w:r w:rsidRPr="0036697F">
              <w:rPr>
                <w:lang w:eastAsia="en-AU"/>
              </w:rPr>
              <w:t>(h)</w:t>
            </w:r>
            <w:r w:rsidRPr="0036697F">
              <w:rPr>
                <w:lang w:eastAsia="en-AU"/>
              </w:rPr>
              <w:tab/>
              <w:t>The Spiritual Assembly of the Baha'is of Ballina Shire ABN 5</w:t>
            </w:r>
            <w:r w:rsidR="00830322" w:rsidRPr="0036697F">
              <w:rPr>
                <w:lang w:eastAsia="en-AU"/>
              </w:rPr>
              <w:t>4 8</w:t>
            </w:r>
            <w:r w:rsidRPr="0036697F">
              <w:rPr>
                <w:lang w:eastAsia="en-AU"/>
              </w:rPr>
              <w:t>9</w:t>
            </w:r>
            <w:r w:rsidR="00830322" w:rsidRPr="0036697F">
              <w:rPr>
                <w:lang w:eastAsia="en-AU"/>
              </w:rPr>
              <w:t>9 8</w:t>
            </w:r>
            <w:r w:rsidRPr="0036697F">
              <w:rPr>
                <w:lang w:eastAsia="en-AU"/>
              </w:rPr>
              <w:t>2</w:t>
            </w:r>
            <w:r w:rsidR="00830322" w:rsidRPr="0036697F">
              <w:rPr>
                <w:lang w:eastAsia="en-AU"/>
              </w:rPr>
              <w:t>7 6</w:t>
            </w:r>
            <w:r w:rsidRPr="0036697F">
              <w:rPr>
                <w:lang w:eastAsia="en-AU"/>
              </w:rPr>
              <w:t>91</w:t>
            </w:r>
          </w:p>
          <w:p w14:paraId="3302AA79" w14:textId="08030BE4" w:rsidR="00937502" w:rsidRPr="0036697F" w:rsidRDefault="00937502" w:rsidP="00AF1D46">
            <w:pPr>
              <w:spacing w:line="240" w:lineRule="auto"/>
              <w:ind w:left="753" w:hanging="753"/>
              <w:rPr>
                <w:lang w:eastAsia="en-AU"/>
              </w:rPr>
            </w:pPr>
            <w:r w:rsidRPr="0036697F">
              <w:rPr>
                <w:lang w:eastAsia="en-AU"/>
              </w:rPr>
              <w:t>(i)</w:t>
            </w:r>
            <w:r w:rsidRPr="0036697F">
              <w:rPr>
                <w:lang w:eastAsia="en-AU"/>
              </w:rPr>
              <w:tab/>
              <w:t>The Spiritual Assemble of the Baha'is of Banyule ABN 3</w:t>
            </w:r>
            <w:r w:rsidR="00830322" w:rsidRPr="0036697F">
              <w:rPr>
                <w:lang w:eastAsia="en-AU"/>
              </w:rPr>
              <w:t>4 6</w:t>
            </w:r>
            <w:r w:rsidRPr="0036697F">
              <w:rPr>
                <w:lang w:eastAsia="en-AU"/>
              </w:rPr>
              <w:t>5</w:t>
            </w:r>
            <w:r w:rsidR="00830322" w:rsidRPr="0036697F">
              <w:rPr>
                <w:lang w:eastAsia="en-AU"/>
              </w:rPr>
              <w:t>3 0</w:t>
            </w:r>
            <w:r w:rsidRPr="0036697F">
              <w:rPr>
                <w:lang w:eastAsia="en-AU"/>
              </w:rPr>
              <w:t>5</w:t>
            </w:r>
            <w:r w:rsidR="00830322" w:rsidRPr="0036697F">
              <w:rPr>
                <w:lang w:eastAsia="en-AU"/>
              </w:rPr>
              <w:t>4 1</w:t>
            </w:r>
            <w:r w:rsidRPr="0036697F">
              <w:rPr>
                <w:lang w:eastAsia="en-AU"/>
              </w:rPr>
              <w:t>99</w:t>
            </w:r>
          </w:p>
          <w:p w14:paraId="0852A021" w14:textId="49FE5F9D" w:rsidR="00937502" w:rsidRPr="0036697F" w:rsidRDefault="00937502" w:rsidP="00AF1D46">
            <w:pPr>
              <w:spacing w:line="240" w:lineRule="auto"/>
              <w:ind w:left="753" w:hanging="753"/>
              <w:rPr>
                <w:lang w:eastAsia="en-AU"/>
              </w:rPr>
            </w:pPr>
            <w:r w:rsidRPr="0036697F">
              <w:rPr>
                <w:lang w:eastAsia="en-AU"/>
              </w:rPr>
              <w:t>(j)</w:t>
            </w:r>
            <w:r w:rsidRPr="0036697F">
              <w:rPr>
                <w:lang w:eastAsia="en-AU"/>
              </w:rPr>
              <w:tab/>
              <w:t>The Spiritual Assembly of the Baha'is of Bayside ABN 8</w:t>
            </w:r>
            <w:r w:rsidR="00830322" w:rsidRPr="0036697F">
              <w:rPr>
                <w:lang w:eastAsia="en-AU"/>
              </w:rPr>
              <w:t>7 3</w:t>
            </w:r>
            <w:r w:rsidRPr="0036697F">
              <w:rPr>
                <w:lang w:eastAsia="en-AU"/>
              </w:rPr>
              <w:t>9</w:t>
            </w:r>
            <w:r w:rsidR="00830322" w:rsidRPr="0036697F">
              <w:rPr>
                <w:lang w:eastAsia="en-AU"/>
              </w:rPr>
              <w:t>0 8</w:t>
            </w:r>
            <w:r w:rsidRPr="0036697F">
              <w:rPr>
                <w:lang w:eastAsia="en-AU"/>
              </w:rPr>
              <w:t>7</w:t>
            </w:r>
            <w:r w:rsidR="00830322" w:rsidRPr="0036697F">
              <w:rPr>
                <w:lang w:eastAsia="en-AU"/>
              </w:rPr>
              <w:t>6 3</w:t>
            </w:r>
            <w:r w:rsidRPr="0036697F">
              <w:rPr>
                <w:lang w:eastAsia="en-AU"/>
              </w:rPr>
              <w:t>16</w:t>
            </w:r>
          </w:p>
          <w:p w14:paraId="64D5BFFE" w14:textId="63C70D95" w:rsidR="00937502" w:rsidRPr="0036697F" w:rsidRDefault="00937502" w:rsidP="00AF1D46">
            <w:pPr>
              <w:spacing w:line="240" w:lineRule="auto"/>
              <w:ind w:left="753" w:hanging="753"/>
              <w:rPr>
                <w:lang w:eastAsia="en-AU"/>
              </w:rPr>
            </w:pPr>
            <w:r w:rsidRPr="0036697F">
              <w:rPr>
                <w:lang w:eastAsia="en-AU"/>
              </w:rPr>
              <w:t>(k)</w:t>
            </w:r>
            <w:r w:rsidRPr="0036697F">
              <w:rPr>
                <w:lang w:eastAsia="en-AU"/>
              </w:rPr>
              <w:tab/>
              <w:t>The Spiritual Assembly of the Baha'is of Bayside NSW ABN 1</w:t>
            </w:r>
            <w:r w:rsidR="00830322" w:rsidRPr="0036697F">
              <w:rPr>
                <w:lang w:eastAsia="en-AU"/>
              </w:rPr>
              <w:t>3 1</w:t>
            </w:r>
            <w:r w:rsidRPr="0036697F">
              <w:rPr>
                <w:lang w:eastAsia="en-AU"/>
              </w:rPr>
              <w:t>8</w:t>
            </w:r>
            <w:r w:rsidR="00830322" w:rsidRPr="0036697F">
              <w:rPr>
                <w:lang w:eastAsia="en-AU"/>
              </w:rPr>
              <w:t>2 0</w:t>
            </w:r>
            <w:r w:rsidRPr="0036697F">
              <w:rPr>
                <w:lang w:eastAsia="en-AU"/>
              </w:rPr>
              <w:t>7</w:t>
            </w:r>
            <w:r w:rsidR="00830322" w:rsidRPr="0036697F">
              <w:rPr>
                <w:lang w:eastAsia="en-AU"/>
              </w:rPr>
              <w:t>3 0</w:t>
            </w:r>
            <w:r w:rsidRPr="0036697F">
              <w:rPr>
                <w:lang w:eastAsia="en-AU"/>
              </w:rPr>
              <w:t>23</w:t>
            </w:r>
          </w:p>
          <w:p w14:paraId="77336157" w14:textId="74D71C36" w:rsidR="00937502" w:rsidRPr="0036697F" w:rsidRDefault="00937502" w:rsidP="00AF1D46">
            <w:pPr>
              <w:spacing w:line="240" w:lineRule="auto"/>
              <w:ind w:left="753" w:hanging="753"/>
              <w:rPr>
                <w:lang w:eastAsia="en-AU"/>
              </w:rPr>
            </w:pPr>
            <w:r w:rsidRPr="0036697F">
              <w:rPr>
                <w:lang w:eastAsia="en-AU"/>
              </w:rPr>
              <w:t>(l)</w:t>
            </w:r>
            <w:r w:rsidRPr="0036697F">
              <w:rPr>
                <w:lang w:eastAsia="en-AU"/>
              </w:rPr>
              <w:tab/>
              <w:t>The Spiritual Assembly of the Baha'is of Bayswater ABN 8</w:t>
            </w:r>
            <w:r w:rsidR="00830322" w:rsidRPr="0036697F">
              <w:rPr>
                <w:lang w:eastAsia="en-AU"/>
              </w:rPr>
              <w:t>9 5</w:t>
            </w:r>
            <w:r w:rsidRPr="0036697F">
              <w:rPr>
                <w:lang w:eastAsia="en-AU"/>
              </w:rPr>
              <w:t>0</w:t>
            </w:r>
            <w:r w:rsidR="00830322" w:rsidRPr="0036697F">
              <w:rPr>
                <w:lang w:eastAsia="en-AU"/>
              </w:rPr>
              <w:t>7 4</w:t>
            </w:r>
            <w:r w:rsidRPr="0036697F">
              <w:rPr>
                <w:lang w:eastAsia="en-AU"/>
              </w:rPr>
              <w:t>1</w:t>
            </w:r>
            <w:r w:rsidR="00830322" w:rsidRPr="0036697F">
              <w:rPr>
                <w:lang w:eastAsia="en-AU"/>
              </w:rPr>
              <w:t>0 6</w:t>
            </w:r>
            <w:r w:rsidRPr="0036697F">
              <w:rPr>
                <w:lang w:eastAsia="en-AU"/>
              </w:rPr>
              <w:t>04</w:t>
            </w:r>
          </w:p>
          <w:p w14:paraId="092A404B" w14:textId="523D586F" w:rsidR="00937502" w:rsidRPr="0036697F" w:rsidRDefault="00937502" w:rsidP="00AF1D46">
            <w:pPr>
              <w:spacing w:line="240" w:lineRule="auto"/>
              <w:ind w:left="753" w:hanging="753"/>
              <w:rPr>
                <w:lang w:eastAsia="en-AU"/>
              </w:rPr>
            </w:pPr>
            <w:r w:rsidRPr="0036697F">
              <w:rPr>
                <w:lang w:eastAsia="en-AU"/>
              </w:rPr>
              <w:t>(m)</w:t>
            </w:r>
            <w:r w:rsidRPr="0036697F">
              <w:rPr>
                <w:lang w:eastAsia="en-AU"/>
              </w:rPr>
              <w:tab/>
              <w:t>The Spiritual Assembly of the Baha'is of Belmont ABN 7</w:t>
            </w:r>
            <w:r w:rsidR="00830322" w:rsidRPr="0036697F">
              <w:rPr>
                <w:lang w:eastAsia="en-AU"/>
              </w:rPr>
              <w:t>5 8</w:t>
            </w:r>
            <w:r w:rsidRPr="0036697F">
              <w:rPr>
                <w:lang w:eastAsia="en-AU"/>
              </w:rPr>
              <w:t>6</w:t>
            </w:r>
            <w:r w:rsidR="00830322" w:rsidRPr="0036697F">
              <w:rPr>
                <w:lang w:eastAsia="en-AU"/>
              </w:rPr>
              <w:t>3 8</w:t>
            </w:r>
            <w:r w:rsidRPr="0036697F">
              <w:rPr>
                <w:lang w:eastAsia="en-AU"/>
              </w:rPr>
              <w:t>1</w:t>
            </w:r>
            <w:r w:rsidR="00830322" w:rsidRPr="0036697F">
              <w:rPr>
                <w:lang w:eastAsia="en-AU"/>
              </w:rPr>
              <w:t>3 6</w:t>
            </w:r>
            <w:r w:rsidRPr="0036697F">
              <w:rPr>
                <w:lang w:eastAsia="en-AU"/>
              </w:rPr>
              <w:t>78</w:t>
            </w:r>
          </w:p>
          <w:p w14:paraId="34F13020" w14:textId="7BFB5C76" w:rsidR="00937502" w:rsidRPr="0036697F" w:rsidRDefault="00937502" w:rsidP="00AF1D46">
            <w:pPr>
              <w:spacing w:line="240" w:lineRule="auto"/>
              <w:ind w:left="753" w:hanging="753"/>
              <w:rPr>
                <w:lang w:eastAsia="en-AU"/>
              </w:rPr>
            </w:pPr>
            <w:r w:rsidRPr="0036697F">
              <w:rPr>
                <w:lang w:eastAsia="en-AU"/>
              </w:rPr>
              <w:t>(n)</w:t>
            </w:r>
            <w:r w:rsidRPr="0036697F">
              <w:rPr>
                <w:lang w:eastAsia="en-AU"/>
              </w:rPr>
              <w:tab/>
              <w:t>The Spiritual Assembly of the Baha'is of Blacktown ABN 5</w:t>
            </w:r>
            <w:r w:rsidR="00830322" w:rsidRPr="0036697F">
              <w:rPr>
                <w:lang w:eastAsia="en-AU"/>
              </w:rPr>
              <w:t>9 7</w:t>
            </w:r>
            <w:r w:rsidRPr="0036697F">
              <w:rPr>
                <w:lang w:eastAsia="en-AU"/>
              </w:rPr>
              <w:t>7</w:t>
            </w:r>
            <w:r w:rsidR="00791D60" w:rsidRPr="0036697F">
              <w:rPr>
                <w:lang w:eastAsia="en-AU"/>
              </w:rPr>
              <w:t>4 4</w:t>
            </w:r>
            <w:r w:rsidRPr="0036697F">
              <w:rPr>
                <w:lang w:eastAsia="en-AU"/>
              </w:rPr>
              <w:t>8</w:t>
            </w:r>
            <w:r w:rsidR="00830322" w:rsidRPr="0036697F">
              <w:rPr>
                <w:lang w:eastAsia="en-AU"/>
              </w:rPr>
              <w:t>4 1</w:t>
            </w:r>
            <w:r w:rsidRPr="0036697F">
              <w:rPr>
                <w:lang w:eastAsia="en-AU"/>
              </w:rPr>
              <w:t>61</w:t>
            </w:r>
          </w:p>
          <w:p w14:paraId="23CFFBEA" w14:textId="598AB08F" w:rsidR="00937502" w:rsidRPr="0036697F" w:rsidRDefault="00937502" w:rsidP="00AF1D46">
            <w:pPr>
              <w:spacing w:line="240" w:lineRule="auto"/>
              <w:ind w:left="753" w:hanging="753"/>
              <w:rPr>
                <w:lang w:eastAsia="en-AU"/>
              </w:rPr>
            </w:pPr>
            <w:r w:rsidRPr="0036697F">
              <w:rPr>
                <w:lang w:eastAsia="en-AU"/>
              </w:rPr>
              <w:t>(o)</w:t>
            </w:r>
            <w:r w:rsidRPr="0036697F">
              <w:rPr>
                <w:lang w:eastAsia="en-AU"/>
              </w:rPr>
              <w:tab/>
              <w:t>The Spiritual Assembly of the Baha'is of the Blue Mountains ABN 8</w:t>
            </w:r>
            <w:r w:rsidR="00830322" w:rsidRPr="0036697F">
              <w:rPr>
                <w:lang w:eastAsia="en-AU"/>
              </w:rPr>
              <w:t>7 2</w:t>
            </w:r>
            <w:r w:rsidRPr="0036697F">
              <w:rPr>
                <w:lang w:eastAsia="en-AU"/>
              </w:rPr>
              <w:t>2</w:t>
            </w:r>
            <w:r w:rsidR="00830322" w:rsidRPr="0036697F">
              <w:rPr>
                <w:lang w:eastAsia="en-AU"/>
              </w:rPr>
              <w:t>1 9</w:t>
            </w:r>
            <w:r w:rsidRPr="0036697F">
              <w:rPr>
                <w:lang w:eastAsia="en-AU"/>
              </w:rPr>
              <w:t>9</w:t>
            </w:r>
            <w:r w:rsidR="00830322" w:rsidRPr="0036697F">
              <w:rPr>
                <w:lang w:eastAsia="en-AU"/>
              </w:rPr>
              <w:t>6 3</w:t>
            </w:r>
            <w:r w:rsidRPr="0036697F">
              <w:rPr>
                <w:lang w:eastAsia="en-AU"/>
              </w:rPr>
              <w:t>48</w:t>
            </w:r>
          </w:p>
          <w:p w14:paraId="7D001400" w14:textId="0354C062" w:rsidR="00937502" w:rsidRPr="0036697F" w:rsidRDefault="00937502" w:rsidP="00AF1D46">
            <w:pPr>
              <w:spacing w:line="240" w:lineRule="auto"/>
              <w:ind w:left="753" w:hanging="753"/>
              <w:rPr>
                <w:lang w:eastAsia="en-AU"/>
              </w:rPr>
            </w:pPr>
            <w:r w:rsidRPr="0036697F">
              <w:rPr>
                <w:lang w:eastAsia="en-AU"/>
              </w:rPr>
              <w:t>(p)</w:t>
            </w:r>
            <w:r w:rsidRPr="0036697F">
              <w:rPr>
                <w:lang w:eastAsia="en-AU"/>
              </w:rPr>
              <w:tab/>
              <w:t>The Spiritual Assembly of the Baha'is of the City of Boroondara Limited ABN 8</w:t>
            </w:r>
            <w:r w:rsidR="00830322" w:rsidRPr="0036697F">
              <w:rPr>
                <w:lang w:eastAsia="en-AU"/>
              </w:rPr>
              <w:t>6 0</w:t>
            </w:r>
            <w:r w:rsidRPr="0036697F">
              <w:rPr>
                <w:lang w:eastAsia="en-AU"/>
              </w:rPr>
              <w:t>0</w:t>
            </w:r>
            <w:r w:rsidR="00830322" w:rsidRPr="0036697F">
              <w:rPr>
                <w:lang w:eastAsia="en-AU"/>
              </w:rPr>
              <w:t>5 5</w:t>
            </w:r>
            <w:r w:rsidRPr="0036697F">
              <w:rPr>
                <w:lang w:eastAsia="en-AU"/>
              </w:rPr>
              <w:t>6</w:t>
            </w:r>
            <w:r w:rsidR="00830322" w:rsidRPr="0036697F">
              <w:rPr>
                <w:lang w:eastAsia="en-AU"/>
              </w:rPr>
              <w:t>8 5</w:t>
            </w:r>
            <w:r w:rsidRPr="0036697F">
              <w:rPr>
                <w:lang w:eastAsia="en-AU"/>
              </w:rPr>
              <w:t>07</w:t>
            </w:r>
          </w:p>
          <w:p w14:paraId="070C3598" w14:textId="338C1DDC" w:rsidR="00937502" w:rsidRPr="0036697F" w:rsidRDefault="00937502" w:rsidP="00AF1D46">
            <w:pPr>
              <w:spacing w:line="240" w:lineRule="auto"/>
              <w:ind w:left="753" w:hanging="753"/>
              <w:rPr>
                <w:lang w:eastAsia="en-AU"/>
              </w:rPr>
            </w:pPr>
            <w:r w:rsidRPr="0036697F">
              <w:rPr>
                <w:lang w:eastAsia="en-AU"/>
              </w:rPr>
              <w:t>(q)</w:t>
            </w:r>
            <w:r w:rsidRPr="0036697F">
              <w:rPr>
                <w:lang w:eastAsia="en-AU"/>
              </w:rPr>
              <w:tab/>
              <w:t>The Spiritual Assembly of the Baha'is of Brimbank ABN 3</w:t>
            </w:r>
            <w:r w:rsidR="00830322" w:rsidRPr="0036697F">
              <w:rPr>
                <w:lang w:eastAsia="en-AU"/>
              </w:rPr>
              <w:t>6 2</w:t>
            </w:r>
            <w:r w:rsidRPr="0036697F">
              <w:rPr>
                <w:lang w:eastAsia="en-AU"/>
              </w:rPr>
              <w:t>7</w:t>
            </w:r>
            <w:r w:rsidR="00830322" w:rsidRPr="0036697F">
              <w:rPr>
                <w:lang w:eastAsia="en-AU"/>
              </w:rPr>
              <w:t>7 9</w:t>
            </w:r>
            <w:r w:rsidRPr="0036697F">
              <w:rPr>
                <w:lang w:eastAsia="en-AU"/>
              </w:rPr>
              <w:t>4</w:t>
            </w:r>
            <w:r w:rsidR="00830322" w:rsidRPr="0036697F">
              <w:rPr>
                <w:lang w:eastAsia="en-AU"/>
              </w:rPr>
              <w:t>1 3</w:t>
            </w:r>
            <w:r w:rsidRPr="0036697F">
              <w:rPr>
                <w:lang w:eastAsia="en-AU"/>
              </w:rPr>
              <w:t>35</w:t>
            </w:r>
          </w:p>
          <w:p w14:paraId="7A70C9C7" w14:textId="0A153A85" w:rsidR="00937502" w:rsidRPr="0036697F" w:rsidRDefault="00937502" w:rsidP="00AF1D46">
            <w:pPr>
              <w:spacing w:line="240" w:lineRule="auto"/>
              <w:ind w:left="753" w:hanging="753"/>
              <w:rPr>
                <w:lang w:eastAsia="en-AU"/>
              </w:rPr>
            </w:pPr>
            <w:r w:rsidRPr="0036697F">
              <w:rPr>
                <w:lang w:eastAsia="en-AU"/>
              </w:rPr>
              <w:t>(r)</w:t>
            </w:r>
            <w:r w:rsidRPr="0036697F">
              <w:rPr>
                <w:lang w:eastAsia="en-AU"/>
              </w:rPr>
              <w:tab/>
              <w:t>The Spiritual Assembly of the Baha'is of the City of Brisbane ABN 7</w:t>
            </w:r>
            <w:r w:rsidR="00830322" w:rsidRPr="0036697F">
              <w:rPr>
                <w:lang w:eastAsia="en-AU"/>
              </w:rPr>
              <w:t>4 6</w:t>
            </w:r>
            <w:r w:rsidRPr="0036697F">
              <w:rPr>
                <w:lang w:eastAsia="en-AU"/>
              </w:rPr>
              <w:t>2</w:t>
            </w:r>
            <w:r w:rsidR="00830322" w:rsidRPr="0036697F">
              <w:rPr>
                <w:lang w:eastAsia="en-AU"/>
              </w:rPr>
              <w:t>0 2</w:t>
            </w:r>
            <w:r w:rsidRPr="0036697F">
              <w:rPr>
                <w:lang w:eastAsia="en-AU"/>
              </w:rPr>
              <w:t>5</w:t>
            </w:r>
            <w:r w:rsidR="00830322" w:rsidRPr="0036697F">
              <w:rPr>
                <w:lang w:eastAsia="en-AU"/>
              </w:rPr>
              <w:t>5 7</w:t>
            </w:r>
            <w:r w:rsidRPr="0036697F">
              <w:rPr>
                <w:lang w:eastAsia="en-AU"/>
              </w:rPr>
              <w:t>24</w:t>
            </w:r>
          </w:p>
          <w:p w14:paraId="53F9D506" w14:textId="2127E25B" w:rsidR="00937502" w:rsidRPr="0036697F" w:rsidRDefault="00937502" w:rsidP="00AF1D46">
            <w:pPr>
              <w:spacing w:line="240" w:lineRule="auto"/>
              <w:ind w:left="753" w:hanging="753"/>
              <w:rPr>
                <w:lang w:eastAsia="en-AU"/>
              </w:rPr>
            </w:pPr>
            <w:r w:rsidRPr="0036697F">
              <w:rPr>
                <w:lang w:eastAsia="en-AU"/>
              </w:rPr>
              <w:t>(s)</w:t>
            </w:r>
            <w:r w:rsidRPr="0036697F">
              <w:rPr>
                <w:lang w:eastAsia="en-AU"/>
              </w:rPr>
              <w:tab/>
              <w:t>The Spiritual Assembly of the Baha'is of Bunbury Incorporated ABN 3</w:t>
            </w:r>
            <w:r w:rsidR="00830322" w:rsidRPr="0036697F">
              <w:rPr>
                <w:lang w:eastAsia="en-AU"/>
              </w:rPr>
              <w:t>4 5</w:t>
            </w:r>
            <w:r w:rsidRPr="0036697F">
              <w:rPr>
                <w:lang w:eastAsia="en-AU"/>
              </w:rPr>
              <w:t>4</w:t>
            </w:r>
            <w:r w:rsidR="00830322" w:rsidRPr="0036697F">
              <w:rPr>
                <w:lang w:eastAsia="en-AU"/>
              </w:rPr>
              <w:t>4 9</w:t>
            </w:r>
            <w:r w:rsidRPr="0036697F">
              <w:rPr>
                <w:lang w:eastAsia="en-AU"/>
              </w:rPr>
              <w:t>1</w:t>
            </w:r>
            <w:r w:rsidR="00830322" w:rsidRPr="0036697F">
              <w:rPr>
                <w:lang w:eastAsia="en-AU"/>
              </w:rPr>
              <w:t>2 3</w:t>
            </w:r>
            <w:r w:rsidRPr="0036697F">
              <w:rPr>
                <w:lang w:eastAsia="en-AU"/>
              </w:rPr>
              <w:t>42</w:t>
            </w:r>
          </w:p>
          <w:p w14:paraId="326E193A" w14:textId="42755448" w:rsidR="00937502" w:rsidRPr="0036697F" w:rsidRDefault="00937502" w:rsidP="00AF1D46">
            <w:pPr>
              <w:spacing w:line="240" w:lineRule="auto"/>
              <w:ind w:left="753" w:hanging="753"/>
              <w:rPr>
                <w:lang w:eastAsia="en-AU"/>
              </w:rPr>
            </w:pPr>
            <w:r w:rsidRPr="0036697F">
              <w:rPr>
                <w:lang w:eastAsia="en-AU"/>
              </w:rPr>
              <w:t>(t)</w:t>
            </w:r>
            <w:r w:rsidRPr="0036697F">
              <w:rPr>
                <w:lang w:eastAsia="en-AU"/>
              </w:rPr>
              <w:tab/>
              <w:t>The Spiritual Assembly of the Baha'is of Burnside Incorporated ABN 2</w:t>
            </w:r>
            <w:r w:rsidR="00830322" w:rsidRPr="0036697F">
              <w:rPr>
                <w:lang w:eastAsia="en-AU"/>
              </w:rPr>
              <w:t>1 5</w:t>
            </w:r>
            <w:r w:rsidRPr="0036697F">
              <w:rPr>
                <w:lang w:eastAsia="en-AU"/>
              </w:rPr>
              <w:t>1</w:t>
            </w:r>
            <w:r w:rsidR="00830322" w:rsidRPr="0036697F">
              <w:rPr>
                <w:lang w:eastAsia="en-AU"/>
              </w:rPr>
              <w:t>3 5</w:t>
            </w:r>
            <w:r w:rsidRPr="0036697F">
              <w:rPr>
                <w:lang w:eastAsia="en-AU"/>
              </w:rPr>
              <w:t>7</w:t>
            </w:r>
            <w:r w:rsidR="00830322" w:rsidRPr="0036697F">
              <w:rPr>
                <w:lang w:eastAsia="en-AU"/>
              </w:rPr>
              <w:t>5 3</w:t>
            </w:r>
            <w:r w:rsidRPr="0036697F">
              <w:rPr>
                <w:lang w:eastAsia="en-AU"/>
              </w:rPr>
              <w:t>54</w:t>
            </w:r>
          </w:p>
          <w:p w14:paraId="44CA9BF0" w14:textId="0FFA06AD" w:rsidR="00937502" w:rsidRPr="0036697F" w:rsidRDefault="00937502" w:rsidP="00AF1D46">
            <w:pPr>
              <w:spacing w:line="240" w:lineRule="auto"/>
              <w:ind w:left="753" w:hanging="753"/>
              <w:rPr>
                <w:lang w:eastAsia="en-AU"/>
              </w:rPr>
            </w:pPr>
            <w:r w:rsidRPr="0036697F">
              <w:rPr>
                <w:lang w:eastAsia="en-AU"/>
              </w:rPr>
              <w:t>(u)</w:t>
            </w:r>
            <w:r w:rsidRPr="0036697F">
              <w:rPr>
                <w:lang w:eastAsia="en-AU"/>
              </w:rPr>
              <w:tab/>
              <w:t>The Spiritual Assembly of the Baha'is of Camden ABN 3</w:t>
            </w:r>
            <w:r w:rsidR="00830322" w:rsidRPr="0036697F">
              <w:rPr>
                <w:lang w:eastAsia="en-AU"/>
              </w:rPr>
              <w:t>9 6</w:t>
            </w:r>
            <w:r w:rsidRPr="0036697F">
              <w:rPr>
                <w:lang w:eastAsia="en-AU"/>
              </w:rPr>
              <w:t>1</w:t>
            </w:r>
            <w:r w:rsidR="00830322" w:rsidRPr="0036697F">
              <w:rPr>
                <w:lang w:eastAsia="en-AU"/>
              </w:rPr>
              <w:t>3 8</w:t>
            </w:r>
            <w:r w:rsidRPr="0036697F">
              <w:rPr>
                <w:lang w:eastAsia="en-AU"/>
              </w:rPr>
              <w:t>4</w:t>
            </w:r>
            <w:r w:rsidR="00830322" w:rsidRPr="0036697F">
              <w:rPr>
                <w:lang w:eastAsia="en-AU"/>
              </w:rPr>
              <w:t>1 9</w:t>
            </w:r>
            <w:r w:rsidRPr="0036697F">
              <w:rPr>
                <w:lang w:eastAsia="en-AU"/>
              </w:rPr>
              <w:t>97</w:t>
            </w:r>
          </w:p>
          <w:p w14:paraId="2BCD262C" w14:textId="193E4D37" w:rsidR="00937502" w:rsidRPr="0036697F" w:rsidRDefault="00937502" w:rsidP="00AF1D46">
            <w:pPr>
              <w:spacing w:line="240" w:lineRule="auto"/>
              <w:ind w:left="753" w:hanging="753"/>
              <w:rPr>
                <w:lang w:eastAsia="en-AU"/>
              </w:rPr>
            </w:pPr>
            <w:r w:rsidRPr="0036697F">
              <w:rPr>
                <w:lang w:eastAsia="en-AU"/>
              </w:rPr>
              <w:t>(v)</w:t>
            </w:r>
            <w:r w:rsidRPr="0036697F">
              <w:rPr>
                <w:lang w:eastAsia="en-AU"/>
              </w:rPr>
              <w:tab/>
              <w:t>The Spiritual Assembly of the Baha'is of the City of Campbelltown, NSW, Limited ABN 2</w:t>
            </w:r>
            <w:r w:rsidR="00830322" w:rsidRPr="0036697F">
              <w:rPr>
                <w:lang w:eastAsia="en-AU"/>
              </w:rPr>
              <w:t>9 0</w:t>
            </w:r>
            <w:r w:rsidRPr="0036697F">
              <w:rPr>
                <w:lang w:eastAsia="en-AU"/>
              </w:rPr>
              <w:t>0</w:t>
            </w:r>
            <w:r w:rsidR="00830322" w:rsidRPr="0036697F">
              <w:rPr>
                <w:lang w:eastAsia="en-AU"/>
              </w:rPr>
              <w:t>1 6</w:t>
            </w:r>
            <w:r w:rsidRPr="0036697F">
              <w:rPr>
                <w:lang w:eastAsia="en-AU"/>
              </w:rPr>
              <w:t>4</w:t>
            </w:r>
            <w:r w:rsidR="00830322" w:rsidRPr="0036697F">
              <w:rPr>
                <w:lang w:eastAsia="en-AU"/>
              </w:rPr>
              <w:t>1 7</w:t>
            </w:r>
            <w:r w:rsidRPr="0036697F">
              <w:rPr>
                <w:lang w:eastAsia="en-AU"/>
              </w:rPr>
              <w:t>38</w:t>
            </w:r>
          </w:p>
          <w:p w14:paraId="783E339B" w14:textId="3EE989ED" w:rsidR="00937502" w:rsidRPr="0036697F" w:rsidRDefault="00937502" w:rsidP="00AF1D46">
            <w:pPr>
              <w:spacing w:line="240" w:lineRule="auto"/>
              <w:ind w:left="753" w:hanging="753"/>
              <w:rPr>
                <w:lang w:eastAsia="en-AU"/>
              </w:rPr>
            </w:pPr>
            <w:r w:rsidRPr="0036697F">
              <w:rPr>
                <w:lang w:eastAsia="en-AU"/>
              </w:rPr>
              <w:t>(w)</w:t>
            </w:r>
            <w:r w:rsidRPr="0036697F">
              <w:rPr>
                <w:lang w:eastAsia="en-AU"/>
              </w:rPr>
              <w:tab/>
              <w:t>The Spiritual Assembly of the Baha'is of Canning Inc ABN 7</w:t>
            </w:r>
            <w:r w:rsidR="00830322" w:rsidRPr="0036697F">
              <w:rPr>
                <w:lang w:eastAsia="en-AU"/>
              </w:rPr>
              <w:t>7 4</w:t>
            </w:r>
            <w:r w:rsidRPr="0036697F">
              <w:rPr>
                <w:lang w:eastAsia="en-AU"/>
              </w:rPr>
              <w:t>4</w:t>
            </w:r>
            <w:r w:rsidR="00830322" w:rsidRPr="0036697F">
              <w:rPr>
                <w:lang w:eastAsia="en-AU"/>
              </w:rPr>
              <w:t>2 9</w:t>
            </w:r>
            <w:r w:rsidRPr="0036697F">
              <w:rPr>
                <w:lang w:eastAsia="en-AU"/>
              </w:rPr>
              <w:t>5</w:t>
            </w:r>
            <w:r w:rsidR="00830322" w:rsidRPr="0036697F">
              <w:rPr>
                <w:lang w:eastAsia="en-AU"/>
              </w:rPr>
              <w:t>6 9</w:t>
            </w:r>
            <w:r w:rsidRPr="0036697F">
              <w:rPr>
                <w:lang w:eastAsia="en-AU"/>
              </w:rPr>
              <w:t>22</w:t>
            </w:r>
          </w:p>
          <w:p w14:paraId="054EC869" w14:textId="7DB4B81C" w:rsidR="00937502" w:rsidRPr="0036697F" w:rsidRDefault="00937502" w:rsidP="00AF1D46">
            <w:pPr>
              <w:spacing w:line="240" w:lineRule="auto"/>
              <w:ind w:left="753" w:hanging="753"/>
              <w:rPr>
                <w:lang w:eastAsia="en-AU"/>
              </w:rPr>
            </w:pPr>
            <w:r w:rsidRPr="0036697F">
              <w:rPr>
                <w:lang w:eastAsia="en-AU"/>
              </w:rPr>
              <w:t>(x)</w:t>
            </w:r>
            <w:r w:rsidRPr="0036697F">
              <w:rPr>
                <w:lang w:eastAsia="en-AU"/>
              </w:rPr>
              <w:tab/>
              <w:t>The Spiritual Assembly of the Baha'is of Canterbury</w:t>
            </w:r>
            <w:r w:rsidR="0036697F">
              <w:rPr>
                <w:lang w:eastAsia="en-AU"/>
              </w:rPr>
              <w:noBreakHyphen/>
            </w:r>
            <w:r w:rsidRPr="0036697F">
              <w:rPr>
                <w:lang w:eastAsia="en-AU"/>
              </w:rPr>
              <w:t>Bankstown ABN 6</w:t>
            </w:r>
            <w:r w:rsidR="00830322" w:rsidRPr="0036697F">
              <w:rPr>
                <w:lang w:eastAsia="en-AU"/>
              </w:rPr>
              <w:t>8 3</w:t>
            </w:r>
            <w:r w:rsidRPr="0036697F">
              <w:rPr>
                <w:lang w:eastAsia="en-AU"/>
              </w:rPr>
              <w:t>3</w:t>
            </w:r>
            <w:r w:rsidR="00830322" w:rsidRPr="0036697F">
              <w:rPr>
                <w:lang w:eastAsia="en-AU"/>
              </w:rPr>
              <w:t>7 3</w:t>
            </w:r>
            <w:r w:rsidRPr="0036697F">
              <w:rPr>
                <w:lang w:eastAsia="en-AU"/>
              </w:rPr>
              <w:t>9</w:t>
            </w:r>
            <w:r w:rsidR="00830322" w:rsidRPr="0036697F">
              <w:rPr>
                <w:lang w:eastAsia="en-AU"/>
              </w:rPr>
              <w:t>2 8</w:t>
            </w:r>
            <w:r w:rsidRPr="0036697F">
              <w:rPr>
                <w:lang w:eastAsia="en-AU"/>
              </w:rPr>
              <w:t>48</w:t>
            </w:r>
          </w:p>
          <w:p w14:paraId="3A6B0470" w14:textId="420724DA" w:rsidR="00937502" w:rsidRPr="0036697F" w:rsidRDefault="00937502" w:rsidP="00AF1D46">
            <w:pPr>
              <w:spacing w:line="240" w:lineRule="auto"/>
              <w:ind w:left="753" w:hanging="753"/>
              <w:rPr>
                <w:lang w:eastAsia="en-AU"/>
              </w:rPr>
            </w:pPr>
            <w:r w:rsidRPr="0036697F">
              <w:rPr>
                <w:lang w:eastAsia="en-AU"/>
              </w:rPr>
              <w:t>(y)</w:t>
            </w:r>
            <w:r w:rsidRPr="0036697F">
              <w:rPr>
                <w:lang w:eastAsia="en-AU"/>
              </w:rPr>
              <w:tab/>
              <w:t>The Spiritual Assembly of the Baha'is of Central Coast ABN 6</w:t>
            </w:r>
            <w:r w:rsidR="00830322" w:rsidRPr="0036697F">
              <w:rPr>
                <w:lang w:eastAsia="en-AU"/>
              </w:rPr>
              <w:t>2 3</w:t>
            </w:r>
            <w:r w:rsidRPr="0036697F">
              <w:rPr>
                <w:lang w:eastAsia="en-AU"/>
              </w:rPr>
              <w:t>8</w:t>
            </w:r>
            <w:r w:rsidR="00830322" w:rsidRPr="0036697F">
              <w:rPr>
                <w:lang w:eastAsia="en-AU"/>
              </w:rPr>
              <w:t>9 5</w:t>
            </w:r>
            <w:r w:rsidRPr="0036697F">
              <w:rPr>
                <w:lang w:eastAsia="en-AU"/>
              </w:rPr>
              <w:t>2</w:t>
            </w:r>
            <w:r w:rsidR="00830322" w:rsidRPr="0036697F">
              <w:rPr>
                <w:lang w:eastAsia="en-AU"/>
              </w:rPr>
              <w:t>4 7</w:t>
            </w:r>
            <w:r w:rsidRPr="0036697F">
              <w:rPr>
                <w:lang w:eastAsia="en-AU"/>
              </w:rPr>
              <w:t>03</w:t>
            </w:r>
          </w:p>
          <w:p w14:paraId="3696218B" w14:textId="5F4B5537" w:rsidR="00937502" w:rsidRPr="0036697F" w:rsidRDefault="00937502" w:rsidP="00AF1D46">
            <w:pPr>
              <w:spacing w:line="240" w:lineRule="auto"/>
              <w:ind w:left="753" w:hanging="753"/>
              <w:rPr>
                <w:lang w:eastAsia="en-AU"/>
              </w:rPr>
            </w:pPr>
            <w:r w:rsidRPr="0036697F">
              <w:rPr>
                <w:lang w:eastAsia="en-AU"/>
              </w:rPr>
              <w:t>(z)</w:t>
            </w:r>
            <w:r w:rsidRPr="0036697F">
              <w:rPr>
                <w:lang w:eastAsia="en-AU"/>
              </w:rPr>
              <w:tab/>
              <w:t>The Spiritual Assembly of the Baha'is of the City of Parramatta Ltd ABN 9</w:t>
            </w:r>
            <w:r w:rsidR="00830322" w:rsidRPr="0036697F">
              <w:rPr>
                <w:lang w:eastAsia="en-AU"/>
              </w:rPr>
              <w:t>3 0</w:t>
            </w:r>
            <w:r w:rsidRPr="0036697F">
              <w:rPr>
                <w:lang w:eastAsia="en-AU"/>
              </w:rPr>
              <w:t>0</w:t>
            </w:r>
            <w:r w:rsidR="00830322" w:rsidRPr="0036697F">
              <w:rPr>
                <w:lang w:eastAsia="en-AU"/>
              </w:rPr>
              <w:t>1 6</w:t>
            </w:r>
            <w:r w:rsidRPr="0036697F">
              <w:rPr>
                <w:lang w:eastAsia="en-AU"/>
              </w:rPr>
              <w:t>4</w:t>
            </w:r>
            <w:r w:rsidR="00830322" w:rsidRPr="0036697F">
              <w:rPr>
                <w:lang w:eastAsia="en-AU"/>
              </w:rPr>
              <w:t>5 6</w:t>
            </w:r>
            <w:r w:rsidRPr="0036697F">
              <w:rPr>
                <w:lang w:eastAsia="en-AU"/>
              </w:rPr>
              <w:t>92</w:t>
            </w:r>
          </w:p>
          <w:p w14:paraId="389197B4" w14:textId="37DE5FB4" w:rsidR="00937502" w:rsidRPr="0036697F" w:rsidRDefault="00937502" w:rsidP="00AF1D46">
            <w:pPr>
              <w:spacing w:line="240" w:lineRule="auto"/>
              <w:ind w:left="753" w:hanging="753"/>
              <w:rPr>
                <w:lang w:eastAsia="en-AU"/>
              </w:rPr>
            </w:pPr>
            <w:r w:rsidRPr="0036697F">
              <w:rPr>
                <w:lang w:eastAsia="en-AU"/>
              </w:rPr>
              <w:t>(aa)</w:t>
            </w:r>
            <w:r w:rsidRPr="0036697F">
              <w:rPr>
                <w:lang w:eastAsia="en-AU"/>
              </w:rPr>
              <w:tab/>
              <w:t>The Spiritual Assembly of the Baha'is of Cockburn ABN 3</w:t>
            </w:r>
            <w:r w:rsidR="00830322" w:rsidRPr="0036697F">
              <w:rPr>
                <w:lang w:eastAsia="en-AU"/>
              </w:rPr>
              <w:t>6 5</w:t>
            </w:r>
            <w:r w:rsidRPr="0036697F">
              <w:rPr>
                <w:lang w:eastAsia="en-AU"/>
              </w:rPr>
              <w:t>9</w:t>
            </w:r>
            <w:r w:rsidR="00830322" w:rsidRPr="0036697F">
              <w:rPr>
                <w:lang w:eastAsia="en-AU"/>
              </w:rPr>
              <w:t>5 9</w:t>
            </w:r>
            <w:r w:rsidRPr="0036697F">
              <w:rPr>
                <w:lang w:eastAsia="en-AU"/>
              </w:rPr>
              <w:t>8</w:t>
            </w:r>
            <w:r w:rsidR="00830322" w:rsidRPr="0036697F">
              <w:rPr>
                <w:lang w:eastAsia="en-AU"/>
              </w:rPr>
              <w:t>5 8</w:t>
            </w:r>
            <w:r w:rsidRPr="0036697F">
              <w:rPr>
                <w:lang w:eastAsia="en-AU"/>
              </w:rPr>
              <w:t>26</w:t>
            </w:r>
          </w:p>
          <w:p w14:paraId="4475B5CC" w14:textId="189FB515" w:rsidR="00937502" w:rsidRPr="0036697F" w:rsidRDefault="00937502" w:rsidP="00AF1D46">
            <w:pPr>
              <w:spacing w:line="240" w:lineRule="auto"/>
              <w:ind w:left="753" w:hanging="753"/>
              <w:rPr>
                <w:lang w:eastAsia="en-AU"/>
              </w:rPr>
            </w:pPr>
            <w:r w:rsidRPr="0036697F">
              <w:rPr>
                <w:lang w:eastAsia="en-AU"/>
              </w:rPr>
              <w:t>(ab)</w:t>
            </w:r>
            <w:r w:rsidRPr="0036697F">
              <w:rPr>
                <w:lang w:eastAsia="en-AU"/>
              </w:rPr>
              <w:tab/>
              <w:t>The Spiritual Assembly of the Baha'is of Coffs Harbour ABN 2</w:t>
            </w:r>
            <w:r w:rsidR="00830322" w:rsidRPr="0036697F">
              <w:rPr>
                <w:lang w:eastAsia="en-AU"/>
              </w:rPr>
              <w:t>5 4</w:t>
            </w:r>
            <w:r w:rsidRPr="0036697F">
              <w:rPr>
                <w:lang w:eastAsia="en-AU"/>
              </w:rPr>
              <w:t>0</w:t>
            </w:r>
            <w:r w:rsidR="00830322" w:rsidRPr="0036697F">
              <w:rPr>
                <w:lang w:eastAsia="en-AU"/>
              </w:rPr>
              <w:t>4 0</w:t>
            </w:r>
            <w:r w:rsidRPr="0036697F">
              <w:rPr>
                <w:lang w:eastAsia="en-AU"/>
              </w:rPr>
              <w:t>9</w:t>
            </w:r>
            <w:r w:rsidR="00830322" w:rsidRPr="0036697F">
              <w:rPr>
                <w:lang w:eastAsia="en-AU"/>
              </w:rPr>
              <w:t>8 4</w:t>
            </w:r>
            <w:r w:rsidRPr="0036697F">
              <w:rPr>
                <w:lang w:eastAsia="en-AU"/>
              </w:rPr>
              <w:t>02</w:t>
            </w:r>
          </w:p>
          <w:p w14:paraId="72CC320A" w14:textId="1353CC61" w:rsidR="00937502" w:rsidRPr="0036697F" w:rsidRDefault="00937502" w:rsidP="00AF1D46">
            <w:pPr>
              <w:spacing w:line="240" w:lineRule="auto"/>
              <w:ind w:left="753" w:hanging="753"/>
              <w:rPr>
                <w:lang w:eastAsia="en-AU"/>
              </w:rPr>
            </w:pPr>
            <w:r w:rsidRPr="0036697F">
              <w:rPr>
                <w:lang w:eastAsia="en-AU"/>
              </w:rPr>
              <w:t>(ac)</w:t>
            </w:r>
            <w:r w:rsidRPr="0036697F">
              <w:rPr>
                <w:lang w:eastAsia="en-AU"/>
              </w:rPr>
              <w:tab/>
              <w:t>The Spiritual Assembly of the Baha'is of Cumberland ABN 3</w:t>
            </w:r>
            <w:r w:rsidR="00830322" w:rsidRPr="0036697F">
              <w:rPr>
                <w:lang w:eastAsia="en-AU"/>
              </w:rPr>
              <w:t>6 8</w:t>
            </w:r>
            <w:r w:rsidRPr="0036697F">
              <w:rPr>
                <w:lang w:eastAsia="en-AU"/>
              </w:rPr>
              <w:t>0</w:t>
            </w:r>
            <w:r w:rsidR="00830322" w:rsidRPr="0036697F">
              <w:rPr>
                <w:lang w:eastAsia="en-AU"/>
              </w:rPr>
              <w:t>2 3</w:t>
            </w:r>
            <w:r w:rsidRPr="0036697F">
              <w:rPr>
                <w:lang w:eastAsia="en-AU"/>
              </w:rPr>
              <w:t>8</w:t>
            </w:r>
            <w:r w:rsidR="00830322" w:rsidRPr="0036697F">
              <w:rPr>
                <w:lang w:eastAsia="en-AU"/>
              </w:rPr>
              <w:t>4 1</w:t>
            </w:r>
            <w:r w:rsidRPr="0036697F">
              <w:rPr>
                <w:lang w:eastAsia="en-AU"/>
              </w:rPr>
              <w:t>56</w:t>
            </w:r>
          </w:p>
          <w:p w14:paraId="1EA8AF28" w14:textId="39D40E96" w:rsidR="00937502" w:rsidRPr="0036697F" w:rsidRDefault="00937502" w:rsidP="00AF1D46">
            <w:pPr>
              <w:spacing w:line="240" w:lineRule="auto"/>
              <w:ind w:left="753" w:hanging="753"/>
              <w:rPr>
                <w:lang w:eastAsia="en-AU"/>
              </w:rPr>
            </w:pPr>
            <w:r w:rsidRPr="0036697F">
              <w:rPr>
                <w:lang w:eastAsia="en-AU"/>
              </w:rPr>
              <w:t>(ad)</w:t>
            </w:r>
            <w:r w:rsidRPr="0036697F">
              <w:rPr>
                <w:lang w:eastAsia="en-AU"/>
              </w:rPr>
              <w:tab/>
              <w:t>The Spiritual Assembly of the Baha'is of Darwin Incorporated ABN 5</w:t>
            </w:r>
            <w:r w:rsidR="00830322" w:rsidRPr="0036697F">
              <w:rPr>
                <w:lang w:eastAsia="en-AU"/>
              </w:rPr>
              <w:t>4 3</w:t>
            </w:r>
            <w:r w:rsidRPr="0036697F">
              <w:rPr>
                <w:lang w:eastAsia="en-AU"/>
              </w:rPr>
              <w:t>5</w:t>
            </w:r>
            <w:r w:rsidR="00830322" w:rsidRPr="0036697F">
              <w:rPr>
                <w:lang w:eastAsia="en-AU"/>
              </w:rPr>
              <w:t>1 5</w:t>
            </w:r>
            <w:r w:rsidRPr="0036697F">
              <w:rPr>
                <w:lang w:eastAsia="en-AU"/>
              </w:rPr>
              <w:t>9</w:t>
            </w:r>
            <w:r w:rsidR="00830322" w:rsidRPr="0036697F">
              <w:rPr>
                <w:lang w:eastAsia="en-AU"/>
              </w:rPr>
              <w:t>7 2</w:t>
            </w:r>
            <w:r w:rsidRPr="0036697F">
              <w:rPr>
                <w:lang w:eastAsia="en-AU"/>
              </w:rPr>
              <w:t>37</w:t>
            </w:r>
          </w:p>
          <w:p w14:paraId="48545F62" w14:textId="009F1714" w:rsidR="00937502" w:rsidRPr="0036697F" w:rsidRDefault="00937502" w:rsidP="00AF1D46">
            <w:pPr>
              <w:spacing w:line="240" w:lineRule="auto"/>
              <w:ind w:left="753" w:hanging="753"/>
              <w:rPr>
                <w:lang w:eastAsia="en-AU"/>
              </w:rPr>
            </w:pPr>
            <w:r w:rsidRPr="0036697F">
              <w:rPr>
                <w:lang w:eastAsia="en-AU"/>
              </w:rPr>
              <w:t>(ae)</w:t>
            </w:r>
            <w:r w:rsidRPr="0036697F">
              <w:rPr>
                <w:lang w:eastAsia="en-AU"/>
              </w:rPr>
              <w:tab/>
              <w:t>The Spiritual Assembly of the Baha'is of East Fremantle ABN 2</w:t>
            </w:r>
            <w:r w:rsidR="00830322" w:rsidRPr="0036697F">
              <w:rPr>
                <w:lang w:eastAsia="en-AU"/>
              </w:rPr>
              <w:t>9 9</w:t>
            </w:r>
            <w:r w:rsidRPr="0036697F">
              <w:rPr>
                <w:lang w:eastAsia="en-AU"/>
              </w:rPr>
              <w:t>3</w:t>
            </w:r>
            <w:r w:rsidR="00830322" w:rsidRPr="0036697F">
              <w:rPr>
                <w:lang w:eastAsia="en-AU"/>
              </w:rPr>
              <w:t>2 0</w:t>
            </w:r>
            <w:r w:rsidRPr="0036697F">
              <w:rPr>
                <w:lang w:eastAsia="en-AU"/>
              </w:rPr>
              <w:t>8</w:t>
            </w:r>
            <w:r w:rsidR="00830322" w:rsidRPr="0036697F">
              <w:rPr>
                <w:lang w:eastAsia="en-AU"/>
              </w:rPr>
              <w:t>1 1</w:t>
            </w:r>
            <w:r w:rsidRPr="0036697F">
              <w:rPr>
                <w:lang w:eastAsia="en-AU"/>
              </w:rPr>
              <w:t>68</w:t>
            </w:r>
          </w:p>
          <w:p w14:paraId="67DC01E0" w14:textId="1336EAB3" w:rsidR="00937502" w:rsidRPr="0036697F" w:rsidRDefault="00937502" w:rsidP="00AF1D46">
            <w:pPr>
              <w:spacing w:line="240" w:lineRule="auto"/>
              <w:ind w:left="753" w:hanging="753"/>
              <w:rPr>
                <w:lang w:eastAsia="en-AU"/>
              </w:rPr>
            </w:pPr>
            <w:r w:rsidRPr="0036697F">
              <w:rPr>
                <w:lang w:eastAsia="en-AU"/>
              </w:rPr>
              <w:t>(af)</w:t>
            </w:r>
            <w:r w:rsidRPr="0036697F">
              <w:rPr>
                <w:lang w:eastAsia="en-AU"/>
              </w:rPr>
              <w:tab/>
              <w:t>The Spiritual Assembly of the Baha'is of Fairfield ABN 1</w:t>
            </w:r>
            <w:r w:rsidR="00830322" w:rsidRPr="0036697F">
              <w:rPr>
                <w:lang w:eastAsia="en-AU"/>
              </w:rPr>
              <w:t>9 6</w:t>
            </w:r>
            <w:r w:rsidRPr="0036697F">
              <w:rPr>
                <w:lang w:eastAsia="en-AU"/>
              </w:rPr>
              <w:t>7</w:t>
            </w:r>
            <w:r w:rsidR="00830322" w:rsidRPr="0036697F">
              <w:rPr>
                <w:lang w:eastAsia="en-AU"/>
              </w:rPr>
              <w:t>0 3</w:t>
            </w:r>
            <w:r w:rsidRPr="0036697F">
              <w:rPr>
                <w:lang w:eastAsia="en-AU"/>
              </w:rPr>
              <w:t>6</w:t>
            </w:r>
            <w:r w:rsidR="00791D60" w:rsidRPr="0036697F">
              <w:rPr>
                <w:lang w:eastAsia="en-AU"/>
              </w:rPr>
              <w:t>4 4</w:t>
            </w:r>
            <w:r w:rsidRPr="0036697F">
              <w:rPr>
                <w:lang w:eastAsia="en-AU"/>
              </w:rPr>
              <w:t>64</w:t>
            </w:r>
          </w:p>
          <w:p w14:paraId="7E40CEF4" w14:textId="1C1944B9" w:rsidR="00937502" w:rsidRPr="0036697F" w:rsidRDefault="00937502" w:rsidP="00AF1D46">
            <w:pPr>
              <w:spacing w:line="240" w:lineRule="auto"/>
              <w:ind w:left="753" w:hanging="753"/>
              <w:rPr>
                <w:lang w:eastAsia="en-AU"/>
              </w:rPr>
            </w:pPr>
            <w:r w:rsidRPr="0036697F">
              <w:rPr>
                <w:lang w:eastAsia="en-AU"/>
              </w:rPr>
              <w:t>(ag)</w:t>
            </w:r>
            <w:r w:rsidRPr="0036697F">
              <w:rPr>
                <w:lang w:eastAsia="en-AU"/>
              </w:rPr>
              <w:tab/>
              <w:t>The Spiritual Assembly of the Baha'is of Fraser Coast ABN 5</w:t>
            </w:r>
            <w:r w:rsidR="00830322" w:rsidRPr="0036697F">
              <w:rPr>
                <w:lang w:eastAsia="en-AU"/>
              </w:rPr>
              <w:t>7 7</w:t>
            </w:r>
            <w:r w:rsidRPr="0036697F">
              <w:rPr>
                <w:lang w:eastAsia="en-AU"/>
              </w:rPr>
              <w:t>6</w:t>
            </w:r>
            <w:r w:rsidR="00830322" w:rsidRPr="0036697F">
              <w:rPr>
                <w:lang w:eastAsia="en-AU"/>
              </w:rPr>
              <w:t>0 5</w:t>
            </w:r>
            <w:r w:rsidRPr="0036697F">
              <w:rPr>
                <w:lang w:eastAsia="en-AU"/>
              </w:rPr>
              <w:t>1</w:t>
            </w:r>
            <w:r w:rsidR="00830322" w:rsidRPr="0036697F">
              <w:rPr>
                <w:lang w:eastAsia="en-AU"/>
              </w:rPr>
              <w:t>4 9</w:t>
            </w:r>
            <w:r w:rsidRPr="0036697F">
              <w:rPr>
                <w:lang w:eastAsia="en-AU"/>
              </w:rPr>
              <w:t>8</w:t>
            </w:r>
          </w:p>
          <w:p w14:paraId="17506C04" w14:textId="6C27E866" w:rsidR="00937502" w:rsidRPr="0036697F" w:rsidRDefault="00937502" w:rsidP="00AF1D46">
            <w:pPr>
              <w:spacing w:line="240" w:lineRule="auto"/>
              <w:ind w:left="753" w:hanging="753"/>
              <w:rPr>
                <w:lang w:eastAsia="en-AU"/>
              </w:rPr>
            </w:pPr>
            <w:r w:rsidRPr="0036697F">
              <w:rPr>
                <w:lang w:eastAsia="en-AU"/>
              </w:rPr>
              <w:t>(ah)</w:t>
            </w:r>
            <w:r w:rsidRPr="0036697F">
              <w:rPr>
                <w:lang w:eastAsia="en-AU"/>
              </w:rPr>
              <w:tab/>
              <w:t>The Spiritual Assembly of the Baha'is of Glen Eira Limited ABN 4</w:t>
            </w:r>
            <w:r w:rsidR="00830322" w:rsidRPr="0036697F">
              <w:rPr>
                <w:lang w:eastAsia="en-AU"/>
              </w:rPr>
              <w:t>4 0</w:t>
            </w:r>
            <w:r w:rsidRPr="0036697F">
              <w:rPr>
                <w:lang w:eastAsia="en-AU"/>
              </w:rPr>
              <w:t>0</w:t>
            </w:r>
            <w:r w:rsidR="00830322" w:rsidRPr="0036697F">
              <w:rPr>
                <w:lang w:eastAsia="en-AU"/>
              </w:rPr>
              <w:t>5 2</w:t>
            </w:r>
            <w:r w:rsidRPr="0036697F">
              <w:rPr>
                <w:lang w:eastAsia="en-AU"/>
              </w:rPr>
              <w:t>9</w:t>
            </w:r>
            <w:r w:rsidR="00830322" w:rsidRPr="0036697F">
              <w:rPr>
                <w:lang w:eastAsia="en-AU"/>
              </w:rPr>
              <w:t>4 9</w:t>
            </w:r>
            <w:r w:rsidRPr="0036697F">
              <w:rPr>
                <w:lang w:eastAsia="en-AU"/>
              </w:rPr>
              <w:t>86</w:t>
            </w:r>
          </w:p>
          <w:p w14:paraId="034C9539" w14:textId="4E07F6AE" w:rsidR="00937502" w:rsidRPr="0036697F" w:rsidRDefault="00937502" w:rsidP="00AF1D46">
            <w:pPr>
              <w:spacing w:line="240" w:lineRule="auto"/>
              <w:ind w:left="753" w:hanging="753"/>
              <w:rPr>
                <w:lang w:eastAsia="en-AU"/>
              </w:rPr>
            </w:pPr>
            <w:r w:rsidRPr="0036697F">
              <w:rPr>
                <w:lang w:eastAsia="en-AU"/>
              </w:rPr>
              <w:t>(ai)</w:t>
            </w:r>
            <w:r w:rsidRPr="0036697F">
              <w:rPr>
                <w:lang w:eastAsia="en-AU"/>
              </w:rPr>
              <w:tab/>
              <w:t>The Spiritual Assembly of the Baha'is of Gosnells ABN 6</w:t>
            </w:r>
            <w:r w:rsidR="00830322" w:rsidRPr="0036697F">
              <w:rPr>
                <w:lang w:eastAsia="en-AU"/>
              </w:rPr>
              <w:t>9 6</w:t>
            </w:r>
            <w:r w:rsidRPr="0036697F">
              <w:rPr>
                <w:lang w:eastAsia="en-AU"/>
              </w:rPr>
              <w:t>1</w:t>
            </w:r>
            <w:r w:rsidR="00830322" w:rsidRPr="0036697F">
              <w:rPr>
                <w:lang w:eastAsia="en-AU"/>
              </w:rPr>
              <w:t>4 6</w:t>
            </w:r>
            <w:r w:rsidRPr="0036697F">
              <w:rPr>
                <w:lang w:eastAsia="en-AU"/>
              </w:rPr>
              <w:t>2</w:t>
            </w:r>
            <w:r w:rsidR="00830322" w:rsidRPr="0036697F">
              <w:rPr>
                <w:lang w:eastAsia="en-AU"/>
              </w:rPr>
              <w:t>6 5</w:t>
            </w:r>
            <w:r w:rsidRPr="0036697F">
              <w:rPr>
                <w:lang w:eastAsia="en-AU"/>
              </w:rPr>
              <w:t>42</w:t>
            </w:r>
          </w:p>
          <w:p w14:paraId="2C054EED" w14:textId="4052E4D9" w:rsidR="00937502" w:rsidRPr="0036697F" w:rsidRDefault="00937502" w:rsidP="00AF1D46">
            <w:pPr>
              <w:spacing w:line="240" w:lineRule="auto"/>
              <w:ind w:left="753" w:hanging="753"/>
              <w:rPr>
                <w:lang w:eastAsia="en-AU"/>
              </w:rPr>
            </w:pPr>
            <w:r w:rsidRPr="0036697F">
              <w:rPr>
                <w:lang w:eastAsia="en-AU"/>
              </w:rPr>
              <w:t>(aj)</w:t>
            </w:r>
            <w:r w:rsidRPr="0036697F">
              <w:rPr>
                <w:lang w:eastAsia="en-AU"/>
              </w:rPr>
              <w:tab/>
              <w:t>The Spiritual Assembly of the Baha'is of Greater Bendigo ABN 3</w:t>
            </w:r>
            <w:r w:rsidR="00830322" w:rsidRPr="0036697F">
              <w:rPr>
                <w:lang w:eastAsia="en-AU"/>
              </w:rPr>
              <w:t>4 9</w:t>
            </w:r>
            <w:r w:rsidRPr="0036697F">
              <w:rPr>
                <w:lang w:eastAsia="en-AU"/>
              </w:rPr>
              <w:t>2</w:t>
            </w:r>
            <w:r w:rsidR="00830322" w:rsidRPr="0036697F">
              <w:rPr>
                <w:lang w:eastAsia="en-AU"/>
              </w:rPr>
              <w:t>6 8</w:t>
            </w:r>
            <w:r w:rsidRPr="0036697F">
              <w:rPr>
                <w:lang w:eastAsia="en-AU"/>
              </w:rPr>
              <w:t>4</w:t>
            </w:r>
            <w:r w:rsidR="00830322" w:rsidRPr="0036697F">
              <w:rPr>
                <w:lang w:eastAsia="en-AU"/>
              </w:rPr>
              <w:t>2 7</w:t>
            </w:r>
            <w:r w:rsidRPr="0036697F">
              <w:rPr>
                <w:lang w:eastAsia="en-AU"/>
              </w:rPr>
              <w:t>05</w:t>
            </w:r>
          </w:p>
          <w:p w14:paraId="62B19BCF" w14:textId="242EFA24" w:rsidR="00937502" w:rsidRPr="0036697F" w:rsidRDefault="00937502" w:rsidP="00AF1D46">
            <w:pPr>
              <w:spacing w:line="240" w:lineRule="auto"/>
              <w:ind w:left="753" w:hanging="753"/>
              <w:rPr>
                <w:lang w:eastAsia="en-AU"/>
              </w:rPr>
            </w:pPr>
            <w:r w:rsidRPr="0036697F">
              <w:rPr>
                <w:lang w:eastAsia="en-AU"/>
              </w:rPr>
              <w:t>(ak)</w:t>
            </w:r>
            <w:r w:rsidRPr="0036697F">
              <w:rPr>
                <w:lang w:eastAsia="en-AU"/>
              </w:rPr>
              <w:tab/>
              <w:t>The Spiritual Assembly of the Baha'is of Greater Geelong ABN 8</w:t>
            </w:r>
            <w:r w:rsidR="00830322" w:rsidRPr="0036697F">
              <w:rPr>
                <w:lang w:eastAsia="en-AU"/>
              </w:rPr>
              <w:t>3 2</w:t>
            </w:r>
            <w:r w:rsidRPr="0036697F">
              <w:rPr>
                <w:lang w:eastAsia="en-AU"/>
              </w:rPr>
              <w:t>3</w:t>
            </w:r>
            <w:r w:rsidR="00830322" w:rsidRPr="0036697F">
              <w:rPr>
                <w:lang w:eastAsia="en-AU"/>
              </w:rPr>
              <w:t>0 4</w:t>
            </w:r>
            <w:r w:rsidRPr="0036697F">
              <w:rPr>
                <w:lang w:eastAsia="en-AU"/>
              </w:rPr>
              <w:t>1</w:t>
            </w:r>
            <w:r w:rsidR="00830322" w:rsidRPr="0036697F">
              <w:rPr>
                <w:lang w:eastAsia="en-AU"/>
              </w:rPr>
              <w:t>9 5</w:t>
            </w:r>
            <w:r w:rsidRPr="0036697F">
              <w:rPr>
                <w:lang w:eastAsia="en-AU"/>
              </w:rPr>
              <w:t>79</w:t>
            </w:r>
          </w:p>
          <w:p w14:paraId="52B35081" w14:textId="7F268A1A" w:rsidR="00937502" w:rsidRPr="0036697F" w:rsidRDefault="00937502" w:rsidP="00AF1D46">
            <w:pPr>
              <w:spacing w:line="240" w:lineRule="auto"/>
              <w:ind w:left="753" w:hanging="753"/>
              <w:rPr>
                <w:lang w:eastAsia="en-AU"/>
              </w:rPr>
            </w:pPr>
            <w:r w:rsidRPr="0036697F">
              <w:rPr>
                <w:lang w:eastAsia="en-AU"/>
              </w:rPr>
              <w:t>(al)</w:t>
            </w:r>
            <w:r w:rsidRPr="0036697F">
              <w:rPr>
                <w:lang w:eastAsia="en-AU"/>
              </w:rPr>
              <w:tab/>
              <w:t>The Spiritual Assembly of the Baha'is of Hobart Limited ABN 2</w:t>
            </w:r>
            <w:r w:rsidR="00830322" w:rsidRPr="0036697F">
              <w:rPr>
                <w:lang w:eastAsia="en-AU"/>
              </w:rPr>
              <w:t>1 0</w:t>
            </w:r>
            <w:r w:rsidRPr="0036697F">
              <w:rPr>
                <w:lang w:eastAsia="en-AU"/>
              </w:rPr>
              <w:t>0</w:t>
            </w:r>
            <w:r w:rsidR="00830322" w:rsidRPr="0036697F">
              <w:rPr>
                <w:lang w:eastAsia="en-AU"/>
              </w:rPr>
              <w:t>9 5</w:t>
            </w:r>
            <w:r w:rsidRPr="0036697F">
              <w:rPr>
                <w:lang w:eastAsia="en-AU"/>
              </w:rPr>
              <w:t>1</w:t>
            </w:r>
            <w:r w:rsidR="00830322" w:rsidRPr="0036697F">
              <w:rPr>
                <w:lang w:eastAsia="en-AU"/>
              </w:rPr>
              <w:t>2 4</w:t>
            </w:r>
            <w:r w:rsidRPr="0036697F">
              <w:rPr>
                <w:lang w:eastAsia="en-AU"/>
              </w:rPr>
              <w:t>30</w:t>
            </w:r>
          </w:p>
          <w:p w14:paraId="44244BD1" w14:textId="32962F9A" w:rsidR="00937502" w:rsidRPr="0036697F" w:rsidRDefault="00937502" w:rsidP="00AF1D46">
            <w:pPr>
              <w:spacing w:line="240" w:lineRule="auto"/>
              <w:ind w:left="753" w:hanging="753"/>
              <w:rPr>
                <w:lang w:eastAsia="en-AU"/>
              </w:rPr>
            </w:pPr>
            <w:r w:rsidRPr="0036697F">
              <w:rPr>
                <w:lang w:eastAsia="en-AU"/>
              </w:rPr>
              <w:t>(am)</w:t>
            </w:r>
            <w:r w:rsidRPr="0036697F">
              <w:rPr>
                <w:lang w:eastAsia="en-AU"/>
              </w:rPr>
              <w:tab/>
              <w:t>The Spiritual Assembly of the Baha'is of Holdfastbay Incorporated ABN 7</w:t>
            </w:r>
            <w:r w:rsidR="00830322" w:rsidRPr="0036697F">
              <w:rPr>
                <w:lang w:eastAsia="en-AU"/>
              </w:rPr>
              <w:t>2 6</w:t>
            </w:r>
            <w:r w:rsidRPr="0036697F">
              <w:rPr>
                <w:lang w:eastAsia="en-AU"/>
              </w:rPr>
              <w:t>3</w:t>
            </w:r>
            <w:r w:rsidR="00830322" w:rsidRPr="0036697F">
              <w:rPr>
                <w:lang w:eastAsia="en-AU"/>
              </w:rPr>
              <w:t>2 4</w:t>
            </w:r>
            <w:r w:rsidRPr="0036697F">
              <w:rPr>
                <w:lang w:eastAsia="en-AU"/>
              </w:rPr>
              <w:t>2</w:t>
            </w:r>
            <w:r w:rsidR="00830322" w:rsidRPr="0036697F">
              <w:rPr>
                <w:lang w:eastAsia="en-AU"/>
              </w:rPr>
              <w:t>7 3</w:t>
            </w:r>
            <w:r w:rsidRPr="0036697F">
              <w:rPr>
                <w:lang w:eastAsia="en-AU"/>
              </w:rPr>
              <w:t>53</w:t>
            </w:r>
          </w:p>
          <w:p w14:paraId="3F7D5A6E" w14:textId="32D7F116" w:rsidR="00937502" w:rsidRPr="0036697F" w:rsidRDefault="00937502" w:rsidP="00AF1D46">
            <w:pPr>
              <w:spacing w:line="240" w:lineRule="auto"/>
              <w:ind w:left="753" w:hanging="753"/>
              <w:rPr>
                <w:lang w:eastAsia="en-AU"/>
              </w:rPr>
            </w:pPr>
            <w:r w:rsidRPr="0036697F">
              <w:rPr>
                <w:lang w:eastAsia="en-AU"/>
              </w:rPr>
              <w:t>(an)</w:t>
            </w:r>
            <w:r w:rsidRPr="0036697F">
              <w:rPr>
                <w:lang w:eastAsia="en-AU"/>
              </w:rPr>
              <w:tab/>
              <w:t>The Spiritual Assembly of the Baha'is of Hornsby Ltd ABN 1</w:t>
            </w:r>
            <w:r w:rsidR="00830322" w:rsidRPr="0036697F">
              <w:rPr>
                <w:lang w:eastAsia="en-AU"/>
              </w:rPr>
              <w:t>8 0</w:t>
            </w:r>
            <w:r w:rsidRPr="0036697F">
              <w:rPr>
                <w:lang w:eastAsia="en-AU"/>
              </w:rPr>
              <w:t>0</w:t>
            </w:r>
            <w:r w:rsidR="00830322" w:rsidRPr="0036697F">
              <w:rPr>
                <w:lang w:eastAsia="en-AU"/>
              </w:rPr>
              <w:t>1 5</w:t>
            </w:r>
            <w:r w:rsidRPr="0036697F">
              <w:rPr>
                <w:lang w:eastAsia="en-AU"/>
              </w:rPr>
              <w:t>8</w:t>
            </w:r>
            <w:r w:rsidR="00830322" w:rsidRPr="0036697F">
              <w:rPr>
                <w:lang w:eastAsia="en-AU"/>
              </w:rPr>
              <w:t>7 4</w:t>
            </w:r>
            <w:r w:rsidRPr="0036697F">
              <w:rPr>
                <w:lang w:eastAsia="en-AU"/>
              </w:rPr>
              <w:t>35</w:t>
            </w:r>
          </w:p>
          <w:p w14:paraId="47030F11" w14:textId="16AAE0A4" w:rsidR="00937502" w:rsidRPr="0036697F" w:rsidRDefault="00937502" w:rsidP="00AF1D46">
            <w:pPr>
              <w:spacing w:line="240" w:lineRule="auto"/>
              <w:ind w:left="753" w:hanging="753"/>
              <w:rPr>
                <w:lang w:eastAsia="en-AU"/>
              </w:rPr>
            </w:pPr>
            <w:r w:rsidRPr="0036697F">
              <w:rPr>
                <w:lang w:eastAsia="en-AU"/>
              </w:rPr>
              <w:t>(ao)</w:t>
            </w:r>
            <w:r w:rsidRPr="0036697F">
              <w:rPr>
                <w:lang w:eastAsia="en-AU"/>
              </w:rPr>
              <w:tab/>
              <w:t>The Spiritual Assembly of the Baha'is of Hunters Hill ABN 7</w:t>
            </w:r>
            <w:r w:rsidR="00830322" w:rsidRPr="0036697F">
              <w:rPr>
                <w:lang w:eastAsia="en-AU"/>
              </w:rPr>
              <w:t>3 0</w:t>
            </w:r>
            <w:r w:rsidRPr="0036697F">
              <w:rPr>
                <w:lang w:eastAsia="en-AU"/>
              </w:rPr>
              <w:t>8</w:t>
            </w:r>
            <w:r w:rsidR="00830322" w:rsidRPr="0036697F">
              <w:rPr>
                <w:lang w:eastAsia="en-AU"/>
              </w:rPr>
              <w:t>8 3</w:t>
            </w:r>
            <w:r w:rsidRPr="0036697F">
              <w:rPr>
                <w:lang w:eastAsia="en-AU"/>
              </w:rPr>
              <w:t>1</w:t>
            </w:r>
            <w:r w:rsidR="00830322" w:rsidRPr="0036697F">
              <w:rPr>
                <w:lang w:eastAsia="en-AU"/>
              </w:rPr>
              <w:t>3 6</w:t>
            </w:r>
            <w:r w:rsidRPr="0036697F">
              <w:rPr>
                <w:lang w:eastAsia="en-AU"/>
              </w:rPr>
              <w:t>70</w:t>
            </w:r>
          </w:p>
          <w:p w14:paraId="5B65E899" w14:textId="6D24261A" w:rsidR="00937502" w:rsidRPr="0036697F" w:rsidRDefault="00937502" w:rsidP="00AF1D46">
            <w:pPr>
              <w:spacing w:line="240" w:lineRule="auto"/>
              <w:ind w:left="753" w:hanging="753"/>
              <w:rPr>
                <w:lang w:eastAsia="en-AU"/>
              </w:rPr>
            </w:pPr>
            <w:r w:rsidRPr="0036697F">
              <w:rPr>
                <w:lang w:eastAsia="en-AU"/>
              </w:rPr>
              <w:t>(ap)</w:t>
            </w:r>
            <w:r w:rsidRPr="0036697F">
              <w:rPr>
                <w:lang w:eastAsia="en-AU"/>
              </w:rPr>
              <w:tab/>
              <w:t>The Spiritual Assembly of the Baha'is of Ipswich ABN 9</w:t>
            </w:r>
            <w:r w:rsidR="00830322" w:rsidRPr="0036697F">
              <w:rPr>
                <w:lang w:eastAsia="en-AU"/>
              </w:rPr>
              <w:t>1 4</w:t>
            </w:r>
            <w:r w:rsidRPr="0036697F">
              <w:rPr>
                <w:lang w:eastAsia="en-AU"/>
              </w:rPr>
              <w:t>9</w:t>
            </w:r>
            <w:r w:rsidR="00830322" w:rsidRPr="0036697F">
              <w:rPr>
                <w:lang w:eastAsia="en-AU"/>
              </w:rPr>
              <w:t>7 4</w:t>
            </w:r>
            <w:r w:rsidRPr="0036697F">
              <w:rPr>
                <w:lang w:eastAsia="en-AU"/>
              </w:rPr>
              <w:t>0</w:t>
            </w:r>
            <w:r w:rsidR="00830322" w:rsidRPr="0036697F">
              <w:rPr>
                <w:lang w:eastAsia="en-AU"/>
              </w:rPr>
              <w:t>5 0</w:t>
            </w:r>
            <w:r w:rsidRPr="0036697F">
              <w:rPr>
                <w:lang w:eastAsia="en-AU"/>
              </w:rPr>
              <w:t>40</w:t>
            </w:r>
          </w:p>
          <w:p w14:paraId="6F992539" w14:textId="39038849" w:rsidR="00937502" w:rsidRPr="0036697F" w:rsidRDefault="00937502" w:rsidP="00AF1D46">
            <w:pPr>
              <w:spacing w:line="240" w:lineRule="auto"/>
              <w:ind w:left="753" w:hanging="753"/>
              <w:rPr>
                <w:lang w:eastAsia="en-AU"/>
              </w:rPr>
            </w:pPr>
            <w:r w:rsidRPr="0036697F">
              <w:rPr>
                <w:lang w:eastAsia="en-AU"/>
              </w:rPr>
              <w:t>(aq)</w:t>
            </w:r>
            <w:r w:rsidRPr="0036697F">
              <w:rPr>
                <w:lang w:eastAsia="en-AU"/>
              </w:rPr>
              <w:tab/>
              <w:t>The Spiritual Assembly of the Baha'is of Joondalup ABN 2</w:t>
            </w:r>
            <w:r w:rsidR="00830322" w:rsidRPr="0036697F">
              <w:rPr>
                <w:lang w:eastAsia="en-AU"/>
              </w:rPr>
              <w:t>6 0</w:t>
            </w:r>
            <w:r w:rsidRPr="0036697F">
              <w:rPr>
                <w:lang w:eastAsia="en-AU"/>
              </w:rPr>
              <w:t>1</w:t>
            </w:r>
            <w:r w:rsidR="00830322" w:rsidRPr="0036697F">
              <w:rPr>
                <w:lang w:eastAsia="en-AU"/>
              </w:rPr>
              <w:t>8 2</w:t>
            </w:r>
            <w:r w:rsidRPr="0036697F">
              <w:rPr>
                <w:lang w:eastAsia="en-AU"/>
              </w:rPr>
              <w:t>7</w:t>
            </w:r>
            <w:r w:rsidR="00830322" w:rsidRPr="0036697F">
              <w:rPr>
                <w:lang w:eastAsia="en-AU"/>
              </w:rPr>
              <w:t>1 0</w:t>
            </w:r>
            <w:r w:rsidRPr="0036697F">
              <w:rPr>
                <w:lang w:eastAsia="en-AU"/>
              </w:rPr>
              <w:t>09</w:t>
            </w:r>
          </w:p>
          <w:p w14:paraId="6135EE45" w14:textId="68687638" w:rsidR="00937502" w:rsidRPr="0036697F" w:rsidRDefault="00937502" w:rsidP="00AF1D46">
            <w:pPr>
              <w:spacing w:line="240" w:lineRule="auto"/>
              <w:ind w:left="753" w:hanging="753"/>
              <w:rPr>
                <w:lang w:eastAsia="en-AU"/>
              </w:rPr>
            </w:pPr>
            <w:r w:rsidRPr="0036697F">
              <w:rPr>
                <w:lang w:eastAsia="en-AU"/>
              </w:rPr>
              <w:t>(ar)</w:t>
            </w:r>
            <w:r w:rsidRPr="0036697F">
              <w:rPr>
                <w:lang w:eastAsia="en-AU"/>
              </w:rPr>
              <w:tab/>
              <w:t>The Spiritual Assembly of the Baha'is of Kingborough ABN 2</w:t>
            </w:r>
            <w:r w:rsidR="00830322" w:rsidRPr="0036697F">
              <w:rPr>
                <w:lang w:eastAsia="en-AU"/>
              </w:rPr>
              <w:t>2 8</w:t>
            </w:r>
            <w:r w:rsidRPr="0036697F">
              <w:rPr>
                <w:lang w:eastAsia="en-AU"/>
              </w:rPr>
              <w:t>8</w:t>
            </w:r>
            <w:r w:rsidR="00830322" w:rsidRPr="0036697F">
              <w:rPr>
                <w:lang w:eastAsia="en-AU"/>
              </w:rPr>
              <w:t>7 3</w:t>
            </w:r>
            <w:r w:rsidRPr="0036697F">
              <w:rPr>
                <w:lang w:eastAsia="en-AU"/>
              </w:rPr>
              <w:t>7</w:t>
            </w:r>
            <w:r w:rsidR="00830322" w:rsidRPr="0036697F">
              <w:rPr>
                <w:lang w:eastAsia="en-AU"/>
              </w:rPr>
              <w:t>4 5</w:t>
            </w:r>
            <w:r w:rsidRPr="0036697F">
              <w:rPr>
                <w:lang w:eastAsia="en-AU"/>
              </w:rPr>
              <w:t>96</w:t>
            </w:r>
          </w:p>
          <w:p w14:paraId="6D02C2ED" w14:textId="0E258431" w:rsidR="00937502" w:rsidRPr="0036697F" w:rsidRDefault="00937502" w:rsidP="00AF1D46">
            <w:pPr>
              <w:spacing w:line="240" w:lineRule="auto"/>
              <w:ind w:left="753" w:hanging="753"/>
              <w:rPr>
                <w:lang w:eastAsia="en-AU"/>
              </w:rPr>
            </w:pPr>
            <w:r w:rsidRPr="0036697F">
              <w:rPr>
                <w:lang w:eastAsia="en-AU"/>
              </w:rPr>
              <w:t>(as)</w:t>
            </w:r>
            <w:r w:rsidRPr="0036697F">
              <w:rPr>
                <w:lang w:eastAsia="en-AU"/>
              </w:rPr>
              <w:tab/>
              <w:t>The Spiritual Assembly of the Baha'is of Knox ABN 8</w:t>
            </w:r>
            <w:r w:rsidR="00791D60" w:rsidRPr="0036697F">
              <w:rPr>
                <w:lang w:eastAsia="en-AU"/>
              </w:rPr>
              <w:t>4 4</w:t>
            </w:r>
            <w:r w:rsidRPr="0036697F">
              <w:rPr>
                <w:lang w:eastAsia="en-AU"/>
              </w:rPr>
              <w:t>9</w:t>
            </w:r>
            <w:r w:rsidR="00830322" w:rsidRPr="0036697F">
              <w:rPr>
                <w:lang w:eastAsia="en-AU"/>
              </w:rPr>
              <w:t>1 4</w:t>
            </w:r>
            <w:r w:rsidRPr="0036697F">
              <w:rPr>
                <w:lang w:eastAsia="en-AU"/>
              </w:rPr>
              <w:t>2</w:t>
            </w:r>
            <w:r w:rsidR="00830322" w:rsidRPr="0036697F">
              <w:rPr>
                <w:lang w:eastAsia="en-AU"/>
              </w:rPr>
              <w:t>5 8</w:t>
            </w:r>
            <w:r w:rsidRPr="0036697F">
              <w:rPr>
                <w:lang w:eastAsia="en-AU"/>
              </w:rPr>
              <w:t>90</w:t>
            </w:r>
          </w:p>
          <w:p w14:paraId="1DFCF396" w14:textId="638BA1BE" w:rsidR="00937502" w:rsidRPr="0036697F" w:rsidRDefault="00937502" w:rsidP="00AF1D46">
            <w:pPr>
              <w:spacing w:line="240" w:lineRule="auto"/>
              <w:ind w:left="753" w:hanging="753"/>
              <w:rPr>
                <w:lang w:eastAsia="en-AU"/>
              </w:rPr>
            </w:pPr>
            <w:r w:rsidRPr="0036697F">
              <w:rPr>
                <w:lang w:eastAsia="en-AU"/>
              </w:rPr>
              <w:t>(at)</w:t>
            </w:r>
            <w:r w:rsidRPr="0036697F">
              <w:rPr>
                <w:lang w:eastAsia="en-AU"/>
              </w:rPr>
              <w:tab/>
              <w:t>The Spiritual Assembly of the Baha'is of Kuring</w:t>
            </w:r>
            <w:r w:rsidR="0036697F">
              <w:rPr>
                <w:lang w:eastAsia="en-AU"/>
              </w:rPr>
              <w:noBreakHyphen/>
            </w:r>
            <w:r w:rsidRPr="0036697F">
              <w:rPr>
                <w:lang w:eastAsia="en-AU"/>
              </w:rPr>
              <w:t>gai Limited ABN 8</w:t>
            </w:r>
            <w:r w:rsidR="00830322" w:rsidRPr="0036697F">
              <w:rPr>
                <w:lang w:eastAsia="en-AU"/>
              </w:rPr>
              <w:t>8 0</w:t>
            </w:r>
            <w:r w:rsidRPr="0036697F">
              <w:rPr>
                <w:lang w:eastAsia="en-AU"/>
              </w:rPr>
              <w:t>0</w:t>
            </w:r>
            <w:r w:rsidR="00830322" w:rsidRPr="0036697F">
              <w:rPr>
                <w:lang w:eastAsia="en-AU"/>
              </w:rPr>
              <w:t>1 1</w:t>
            </w:r>
            <w:r w:rsidRPr="0036697F">
              <w:rPr>
                <w:lang w:eastAsia="en-AU"/>
              </w:rPr>
              <w:t>1</w:t>
            </w:r>
            <w:r w:rsidR="00830322" w:rsidRPr="0036697F">
              <w:rPr>
                <w:lang w:eastAsia="en-AU"/>
              </w:rPr>
              <w:t>9 5</w:t>
            </w:r>
            <w:r w:rsidRPr="0036697F">
              <w:rPr>
                <w:lang w:eastAsia="en-AU"/>
              </w:rPr>
              <w:t>26</w:t>
            </w:r>
          </w:p>
          <w:p w14:paraId="0C199424" w14:textId="31D00DAC" w:rsidR="00937502" w:rsidRPr="0036697F" w:rsidRDefault="00937502" w:rsidP="00AF1D46">
            <w:pPr>
              <w:spacing w:line="240" w:lineRule="auto"/>
              <w:ind w:left="753" w:hanging="753"/>
              <w:rPr>
                <w:lang w:eastAsia="en-AU"/>
              </w:rPr>
            </w:pPr>
            <w:r w:rsidRPr="0036697F">
              <w:rPr>
                <w:lang w:eastAsia="en-AU"/>
              </w:rPr>
              <w:t>(au)</w:t>
            </w:r>
            <w:r w:rsidRPr="0036697F">
              <w:rPr>
                <w:lang w:eastAsia="en-AU"/>
              </w:rPr>
              <w:tab/>
              <w:t>The Spiritual Assembly of the Baha'is of Kwinana ABN 3</w:t>
            </w:r>
            <w:r w:rsidR="00830322" w:rsidRPr="0036697F">
              <w:rPr>
                <w:lang w:eastAsia="en-AU"/>
              </w:rPr>
              <w:t>2 7</w:t>
            </w:r>
            <w:r w:rsidRPr="0036697F">
              <w:rPr>
                <w:lang w:eastAsia="en-AU"/>
              </w:rPr>
              <w:t>8</w:t>
            </w:r>
            <w:r w:rsidR="00791D60" w:rsidRPr="0036697F">
              <w:rPr>
                <w:lang w:eastAsia="en-AU"/>
              </w:rPr>
              <w:t>2 5</w:t>
            </w:r>
            <w:r w:rsidRPr="0036697F">
              <w:rPr>
                <w:lang w:eastAsia="en-AU"/>
              </w:rPr>
              <w:t>6</w:t>
            </w:r>
            <w:r w:rsidR="00830322" w:rsidRPr="0036697F">
              <w:rPr>
                <w:lang w:eastAsia="en-AU"/>
              </w:rPr>
              <w:t>5 0</w:t>
            </w:r>
            <w:r w:rsidRPr="0036697F">
              <w:rPr>
                <w:lang w:eastAsia="en-AU"/>
              </w:rPr>
              <w:t>91</w:t>
            </w:r>
          </w:p>
          <w:p w14:paraId="4C54E9F7" w14:textId="760110D1" w:rsidR="00937502" w:rsidRPr="0036697F" w:rsidRDefault="00937502" w:rsidP="00AF1D46">
            <w:pPr>
              <w:spacing w:line="240" w:lineRule="auto"/>
              <w:ind w:left="753" w:hanging="753"/>
              <w:rPr>
                <w:lang w:eastAsia="en-AU"/>
              </w:rPr>
            </w:pPr>
            <w:r w:rsidRPr="0036697F">
              <w:rPr>
                <w:lang w:eastAsia="en-AU"/>
              </w:rPr>
              <w:t>(av)</w:t>
            </w:r>
            <w:r w:rsidRPr="0036697F">
              <w:rPr>
                <w:lang w:eastAsia="en-AU"/>
              </w:rPr>
              <w:tab/>
              <w:t>The Spiritual Assembly of the Baha'is of Lane Cove ABN 5</w:t>
            </w:r>
            <w:r w:rsidR="00830322" w:rsidRPr="0036697F">
              <w:rPr>
                <w:lang w:eastAsia="en-AU"/>
              </w:rPr>
              <w:t>2 3</w:t>
            </w:r>
            <w:r w:rsidRPr="0036697F">
              <w:rPr>
                <w:lang w:eastAsia="en-AU"/>
              </w:rPr>
              <w:t>4</w:t>
            </w:r>
            <w:r w:rsidR="00830322" w:rsidRPr="0036697F">
              <w:rPr>
                <w:lang w:eastAsia="en-AU"/>
              </w:rPr>
              <w:t>6 3</w:t>
            </w:r>
            <w:r w:rsidRPr="0036697F">
              <w:rPr>
                <w:lang w:eastAsia="en-AU"/>
              </w:rPr>
              <w:t>2</w:t>
            </w:r>
            <w:r w:rsidR="00830322" w:rsidRPr="0036697F">
              <w:rPr>
                <w:lang w:eastAsia="en-AU"/>
              </w:rPr>
              <w:t>2 4</w:t>
            </w:r>
            <w:r w:rsidRPr="0036697F">
              <w:rPr>
                <w:lang w:eastAsia="en-AU"/>
              </w:rPr>
              <w:t>65</w:t>
            </w:r>
          </w:p>
          <w:p w14:paraId="70A08E1B" w14:textId="5EE93382" w:rsidR="00937502" w:rsidRPr="0036697F" w:rsidRDefault="00937502" w:rsidP="00AF1D46">
            <w:pPr>
              <w:spacing w:line="240" w:lineRule="auto"/>
              <w:ind w:left="753" w:hanging="753"/>
              <w:rPr>
                <w:lang w:eastAsia="en-AU"/>
              </w:rPr>
            </w:pPr>
            <w:r w:rsidRPr="0036697F">
              <w:rPr>
                <w:lang w:eastAsia="en-AU"/>
              </w:rPr>
              <w:t>(aw)</w:t>
            </w:r>
            <w:r w:rsidRPr="0036697F">
              <w:rPr>
                <w:lang w:eastAsia="en-AU"/>
              </w:rPr>
              <w:tab/>
              <w:t>The Spiritual Assembly of the Baha'is of Launceston ABN 9</w:t>
            </w:r>
            <w:r w:rsidR="00830322" w:rsidRPr="0036697F">
              <w:rPr>
                <w:lang w:eastAsia="en-AU"/>
              </w:rPr>
              <w:t>0 2</w:t>
            </w:r>
            <w:r w:rsidRPr="0036697F">
              <w:rPr>
                <w:lang w:eastAsia="en-AU"/>
              </w:rPr>
              <w:t>5</w:t>
            </w:r>
            <w:r w:rsidR="00830322" w:rsidRPr="0036697F">
              <w:rPr>
                <w:lang w:eastAsia="en-AU"/>
              </w:rPr>
              <w:t>3 2</w:t>
            </w:r>
            <w:r w:rsidRPr="0036697F">
              <w:rPr>
                <w:lang w:eastAsia="en-AU"/>
              </w:rPr>
              <w:t>9</w:t>
            </w:r>
            <w:r w:rsidR="00830322" w:rsidRPr="0036697F">
              <w:rPr>
                <w:lang w:eastAsia="en-AU"/>
              </w:rPr>
              <w:t>3 2</w:t>
            </w:r>
            <w:r w:rsidRPr="0036697F">
              <w:rPr>
                <w:lang w:eastAsia="en-AU"/>
              </w:rPr>
              <w:t>34</w:t>
            </w:r>
          </w:p>
          <w:p w14:paraId="5A7898CB" w14:textId="576AFDE8" w:rsidR="00937502" w:rsidRPr="0036697F" w:rsidRDefault="00937502" w:rsidP="00AF1D46">
            <w:pPr>
              <w:spacing w:line="240" w:lineRule="auto"/>
              <w:ind w:left="753" w:hanging="753"/>
              <w:rPr>
                <w:lang w:eastAsia="en-AU"/>
              </w:rPr>
            </w:pPr>
            <w:r w:rsidRPr="0036697F">
              <w:rPr>
                <w:lang w:eastAsia="en-AU"/>
              </w:rPr>
              <w:t>(ax)</w:t>
            </w:r>
            <w:r w:rsidRPr="0036697F">
              <w:rPr>
                <w:lang w:eastAsia="en-AU"/>
              </w:rPr>
              <w:tab/>
              <w:t>The Spiritual Assembly of the Baha'is of Lismore ABN 1</w:t>
            </w:r>
            <w:r w:rsidR="00830322" w:rsidRPr="0036697F">
              <w:rPr>
                <w:lang w:eastAsia="en-AU"/>
              </w:rPr>
              <w:t>9 4</w:t>
            </w:r>
            <w:r w:rsidRPr="0036697F">
              <w:rPr>
                <w:lang w:eastAsia="en-AU"/>
              </w:rPr>
              <w:t>9</w:t>
            </w:r>
            <w:r w:rsidR="00830322" w:rsidRPr="0036697F">
              <w:rPr>
                <w:lang w:eastAsia="en-AU"/>
              </w:rPr>
              <w:t>5 6</w:t>
            </w:r>
            <w:r w:rsidRPr="0036697F">
              <w:rPr>
                <w:lang w:eastAsia="en-AU"/>
              </w:rPr>
              <w:t>1</w:t>
            </w:r>
            <w:r w:rsidR="00830322" w:rsidRPr="0036697F">
              <w:rPr>
                <w:lang w:eastAsia="en-AU"/>
              </w:rPr>
              <w:t>5 1</w:t>
            </w:r>
            <w:r w:rsidRPr="0036697F">
              <w:rPr>
                <w:lang w:eastAsia="en-AU"/>
              </w:rPr>
              <w:t>24</w:t>
            </w:r>
          </w:p>
          <w:p w14:paraId="5F8A8EAB" w14:textId="18DF8456" w:rsidR="00937502" w:rsidRPr="0036697F" w:rsidRDefault="00937502" w:rsidP="00AF1D46">
            <w:pPr>
              <w:spacing w:line="240" w:lineRule="auto"/>
              <w:ind w:left="753" w:hanging="753"/>
              <w:rPr>
                <w:lang w:eastAsia="en-AU"/>
              </w:rPr>
            </w:pPr>
            <w:r w:rsidRPr="0036697F">
              <w:rPr>
                <w:lang w:eastAsia="en-AU"/>
              </w:rPr>
              <w:t>(ay)</w:t>
            </w:r>
            <w:r w:rsidRPr="0036697F">
              <w:rPr>
                <w:lang w:eastAsia="en-AU"/>
              </w:rPr>
              <w:tab/>
              <w:t>The Spiritual Assembly of the Baha'is of Logan City ABN 5</w:t>
            </w:r>
            <w:r w:rsidR="00830322" w:rsidRPr="0036697F">
              <w:rPr>
                <w:lang w:eastAsia="en-AU"/>
              </w:rPr>
              <w:t>4 2</w:t>
            </w:r>
            <w:r w:rsidRPr="0036697F">
              <w:rPr>
                <w:lang w:eastAsia="en-AU"/>
              </w:rPr>
              <w:t>3</w:t>
            </w:r>
            <w:r w:rsidR="00830322" w:rsidRPr="0036697F">
              <w:rPr>
                <w:lang w:eastAsia="en-AU"/>
              </w:rPr>
              <w:t>9 1</w:t>
            </w:r>
            <w:r w:rsidRPr="0036697F">
              <w:rPr>
                <w:lang w:eastAsia="en-AU"/>
              </w:rPr>
              <w:t>2</w:t>
            </w:r>
            <w:r w:rsidR="00830322" w:rsidRPr="0036697F">
              <w:rPr>
                <w:lang w:eastAsia="en-AU"/>
              </w:rPr>
              <w:t>4 7</w:t>
            </w:r>
            <w:r w:rsidRPr="0036697F">
              <w:rPr>
                <w:lang w:eastAsia="en-AU"/>
              </w:rPr>
              <w:t>57</w:t>
            </w:r>
          </w:p>
          <w:p w14:paraId="619017AD" w14:textId="5FA01A56" w:rsidR="00937502" w:rsidRPr="0036697F" w:rsidRDefault="00937502" w:rsidP="00AF1D46">
            <w:pPr>
              <w:spacing w:line="240" w:lineRule="auto"/>
              <w:ind w:left="753" w:hanging="753"/>
              <w:rPr>
                <w:lang w:eastAsia="en-AU"/>
              </w:rPr>
            </w:pPr>
            <w:r w:rsidRPr="0036697F">
              <w:rPr>
                <w:lang w:eastAsia="en-AU"/>
              </w:rPr>
              <w:t>(az)</w:t>
            </w:r>
            <w:r w:rsidRPr="0036697F">
              <w:rPr>
                <w:lang w:eastAsia="en-AU"/>
              </w:rPr>
              <w:tab/>
              <w:t>The Spiritual Assembly of the Baha'is of MacKay ABN 5</w:t>
            </w:r>
            <w:r w:rsidR="00830322" w:rsidRPr="0036697F">
              <w:rPr>
                <w:lang w:eastAsia="en-AU"/>
              </w:rPr>
              <w:t>4 5</w:t>
            </w:r>
            <w:r w:rsidRPr="0036697F">
              <w:rPr>
                <w:lang w:eastAsia="en-AU"/>
              </w:rPr>
              <w:t>5</w:t>
            </w:r>
            <w:r w:rsidR="00830322" w:rsidRPr="0036697F">
              <w:rPr>
                <w:lang w:eastAsia="en-AU"/>
              </w:rPr>
              <w:t>1 8</w:t>
            </w:r>
            <w:r w:rsidRPr="0036697F">
              <w:rPr>
                <w:lang w:eastAsia="en-AU"/>
              </w:rPr>
              <w:t>5</w:t>
            </w:r>
            <w:r w:rsidR="00830322" w:rsidRPr="0036697F">
              <w:rPr>
                <w:lang w:eastAsia="en-AU"/>
              </w:rPr>
              <w:t>7 2</w:t>
            </w:r>
            <w:r w:rsidRPr="0036697F">
              <w:rPr>
                <w:lang w:eastAsia="en-AU"/>
              </w:rPr>
              <w:t>10</w:t>
            </w:r>
          </w:p>
          <w:p w14:paraId="6FE934B7" w14:textId="4C19726D" w:rsidR="00937502" w:rsidRPr="0036697F" w:rsidRDefault="00937502" w:rsidP="00AF1D46">
            <w:pPr>
              <w:spacing w:line="240" w:lineRule="auto"/>
              <w:ind w:left="753" w:hanging="753"/>
              <w:rPr>
                <w:lang w:eastAsia="en-AU"/>
              </w:rPr>
            </w:pPr>
            <w:r w:rsidRPr="0036697F">
              <w:rPr>
                <w:lang w:eastAsia="en-AU"/>
              </w:rPr>
              <w:t>(ba)</w:t>
            </w:r>
            <w:r w:rsidRPr="0036697F">
              <w:rPr>
                <w:lang w:eastAsia="en-AU"/>
              </w:rPr>
              <w:tab/>
              <w:t>The Spiritual Assembly of the Baha'is of Marion ABN 3</w:t>
            </w:r>
            <w:r w:rsidR="00830322" w:rsidRPr="0036697F">
              <w:rPr>
                <w:lang w:eastAsia="en-AU"/>
              </w:rPr>
              <w:t>5 4</w:t>
            </w:r>
            <w:r w:rsidRPr="0036697F">
              <w:rPr>
                <w:lang w:eastAsia="en-AU"/>
              </w:rPr>
              <w:t>5</w:t>
            </w:r>
            <w:r w:rsidR="00830322" w:rsidRPr="0036697F">
              <w:rPr>
                <w:lang w:eastAsia="en-AU"/>
              </w:rPr>
              <w:t>2 9</w:t>
            </w:r>
            <w:r w:rsidRPr="0036697F">
              <w:rPr>
                <w:lang w:eastAsia="en-AU"/>
              </w:rPr>
              <w:t>6</w:t>
            </w:r>
            <w:r w:rsidR="00830322" w:rsidRPr="0036697F">
              <w:rPr>
                <w:lang w:eastAsia="en-AU"/>
              </w:rPr>
              <w:t>5 3</w:t>
            </w:r>
            <w:r w:rsidRPr="0036697F">
              <w:rPr>
                <w:lang w:eastAsia="en-AU"/>
              </w:rPr>
              <w:t>79</w:t>
            </w:r>
          </w:p>
          <w:p w14:paraId="60984DC2" w14:textId="21765931" w:rsidR="00937502" w:rsidRPr="0036697F" w:rsidRDefault="00937502" w:rsidP="00AF1D46">
            <w:pPr>
              <w:spacing w:line="240" w:lineRule="auto"/>
              <w:ind w:left="753" w:hanging="753"/>
              <w:rPr>
                <w:lang w:eastAsia="en-AU"/>
              </w:rPr>
            </w:pPr>
            <w:r w:rsidRPr="0036697F">
              <w:rPr>
                <w:lang w:eastAsia="en-AU"/>
              </w:rPr>
              <w:t>(bb)</w:t>
            </w:r>
            <w:r w:rsidRPr="0036697F">
              <w:rPr>
                <w:lang w:eastAsia="en-AU"/>
              </w:rPr>
              <w:tab/>
              <w:t>The Spiritual Assembly of the Baha'is of Melville Incorporated ABN 3</w:t>
            </w:r>
            <w:r w:rsidR="00830322" w:rsidRPr="0036697F">
              <w:rPr>
                <w:lang w:eastAsia="en-AU"/>
              </w:rPr>
              <w:t>7 5</w:t>
            </w:r>
            <w:r w:rsidRPr="0036697F">
              <w:rPr>
                <w:lang w:eastAsia="en-AU"/>
              </w:rPr>
              <w:t>6</w:t>
            </w:r>
            <w:r w:rsidR="00830322" w:rsidRPr="0036697F">
              <w:rPr>
                <w:lang w:eastAsia="en-AU"/>
              </w:rPr>
              <w:t>2 9</w:t>
            </w:r>
            <w:r w:rsidRPr="0036697F">
              <w:rPr>
                <w:lang w:eastAsia="en-AU"/>
              </w:rPr>
              <w:t>0</w:t>
            </w:r>
            <w:r w:rsidR="00830322" w:rsidRPr="0036697F">
              <w:rPr>
                <w:lang w:eastAsia="en-AU"/>
              </w:rPr>
              <w:t>2 0</w:t>
            </w:r>
            <w:r w:rsidRPr="0036697F">
              <w:rPr>
                <w:lang w:eastAsia="en-AU"/>
              </w:rPr>
              <w:t>77</w:t>
            </w:r>
          </w:p>
          <w:p w14:paraId="4DEC004A" w14:textId="6FBA8F66" w:rsidR="00937502" w:rsidRPr="0036697F" w:rsidRDefault="00937502" w:rsidP="00AF1D46">
            <w:pPr>
              <w:spacing w:line="240" w:lineRule="auto"/>
              <w:ind w:left="753" w:hanging="753"/>
              <w:rPr>
                <w:lang w:eastAsia="en-AU"/>
              </w:rPr>
            </w:pPr>
            <w:r w:rsidRPr="0036697F">
              <w:rPr>
                <w:lang w:eastAsia="en-AU"/>
              </w:rPr>
              <w:t>(bc)</w:t>
            </w:r>
            <w:r w:rsidRPr="0036697F">
              <w:rPr>
                <w:lang w:eastAsia="en-AU"/>
              </w:rPr>
              <w:tab/>
              <w:t>The Spiritual Assembly of the Baha'is of Mitcham Incorporated ABN 3</w:t>
            </w:r>
            <w:r w:rsidR="00830322" w:rsidRPr="0036697F">
              <w:rPr>
                <w:lang w:eastAsia="en-AU"/>
              </w:rPr>
              <w:t>5 7</w:t>
            </w:r>
            <w:r w:rsidRPr="0036697F">
              <w:rPr>
                <w:lang w:eastAsia="en-AU"/>
              </w:rPr>
              <w:t>9</w:t>
            </w:r>
            <w:r w:rsidR="00830322" w:rsidRPr="0036697F">
              <w:rPr>
                <w:lang w:eastAsia="en-AU"/>
              </w:rPr>
              <w:t>6 5</w:t>
            </w:r>
            <w:r w:rsidRPr="0036697F">
              <w:rPr>
                <w:lang w:eastAsia="en-AU"/>
              </w:rPr>
              <w:t>4</w:t>
            </w:r>
            <w:r w:rsidR="00830322" w:rsidRPr="0036697F">
              <w:rPr>
                <w:lang w:eastAsia="en-AU"/>
              </w:rPr>
              <w:t>6 6</w:t>
            </w:r>
            <w:r w:rsidRPr="0036697F">
              <w:rPr>
                <w:lang w:eastAsia="en-AU"/>
              </w:rPr>
              <w:t>12</w:t>
            </w:r>
          </w:p>
          <w:p w14:paraId="71D3F78A" w14:textId="7BC14600" w:rsidR="00937502" w:rsidRPr="0036697F" w:rsidRDefault="00937502" w:rsidP="00AF1D46">
            <w:pPr>
              <w:spacing w:line="240" w:lineRule="auto"/>
              <w:ind w:left="753" w:hanging="753"/>
              <w:rPr>
                <w:lang w:eastAsia="en-AU"/>
              </w:rPr>
            </w:pPr>
            <w:r w:rsidRPr="0036697F">
              <w:rPr>
                <w:lang w:eastAsia="en-AU"/>
              </w:rPr>
              <w:t>(bd)</w:t>
            </w:r>
            <w:r w:rsidRPr="0036697F">
              <w:rPr>
                <w:lang w:eastAsia="en-AU"/>
              </w:rPr>
              <w:tab/>
              <w:t>The Spiritual Assembly of the Baha'is of Monash ABN 3</w:t>
            </w:r>
            <w:r w:rsidR="00830322" w:rsidRPr="0036697F">
              <w:rPr>
                <w:lang w:eastAsia="en-AU"/>
              </w:rPr>
              <w:t>7 5</w:t>
            </w:r>
            <w:r w:rsidRPr="0036697F">
              <w:rPr>
                <w:lang w:eastAsia="en-AU"/>
              </w:rPr>
              <w:t>6</w:t>
            </w:r>
            <w:r w:rsidR="00830322" w:rsidRPr="0036697F">
              <w:rPr>
                <w:lang w:eastAsia="en-AU"/>
              </w:rPr>
              <w:t>2 9</w:t>
            </w:r>
            <w:r w:rsidRPr="0036697F">
              <w:rPr>
                <w:lang w:eastAsia="en-AU"/>
              </w:rPr>
              <w:t>0</w:t>
            </w:r>
            <w:r w:rsidR="00830322" w:rsidRPr="0036697F">
              <w:rPr>
                <w:lang w:eastAsia="en-AU"/>
              </w:rPr>
              <w:t>2 0</w:t>
            </w:r>
            <w:r w:rsidRPr="0036697F">
              <w:rPr>
                <w:lang w:eastAsia="en-AU"/>
              </w:rPr>
              <w:t>77</w:t>
            </w:r>
          </w:p>
          <w:p w14:paraId="6BCC4F1C" w14:textId="372EBE58" w:rsidR="00937502" w:rsidRPr="0036697F" w:rsidRDefault="00937502" w:rsidP="00AF1D46">
            <w:pPr>
              <w:spacing w:line="240" w:lineRule="auto"/>
              <w:ind w:left="753" w:hanging="753"/>
              <w:rPr>
                <w:lang w:eastAsia="en-AU"/>
              </w:rPr>
            </w:pPr>
            <w:r w:rsidRPr="0036697F">
              <w:rPr>
                <w:lang w:eastAsia="en-AU"/>
              </w:rPr>
              <w:t>(be)</w:t>
            </w:r>
            <w:r w:rsidRPr="0036697F">
              <w:rPr>
                <w:lang w:eastAsia="en-AU"/>
              </w:rPr>
              <w:tab/>
              <w:t>The Spiritual Assembly of the Baha'is of Moreton Bay Region ABN 5</w:t>
            </w:r>
            <w:r w:rsidR="00830322" w:rsidRPr="0036697F">
              <w:rPr>
                <w:lang w:eastAsia="en-AU"/>
              </w:rPr>
              <w:t>0 0</w:t>
            </w:r>
            <w:r w:rsidRPr="0036697F">
              <w:rPr>
                <w:lang w:eastAsia="en-AU"/>
              </w:rPr>
              <w:t>7</w:t>
            </w:r>
            <w:r w:rsidR="00791D60" w:rsidRPr="0036697F">
              <w:rPr>
                <w:lang w:eastAsia="en-AU"/>
              </w:rPr>
              <w:t>4 4</w:t>
            </w:r>
            <w:r w:rsidRPr="0036697F">
              <w:rPr>
                <w:lang w:eastAsia="en-AU"/>
              </w:rPr>
              <w:t>7</w:t>
            </w:r>
            <w:r w:rsidR="00830322" w:rsidRPr="0036697F">
              <w:rPr>
                <w:lang w:eastAsia="en-AU"/>
              </w:rPr>
              <w:t>6 3</w:t>
            </w:r>
            <w:r w:rsidRPr="0036697F">
              <w:rPr>
                <w:lang w:eastAsia="en-AU"/>
              </w:rPr>
              <w:t>10</w:t>
            </w:r>
          </w:p>
          <w:p w14:paraId="1803C741" w14:textId="6B48508E" w:rsidR="00937502" w:rsidRPr="0036697F" w:rsidRDefault="00937502" w:rsidP="00AF1D46">
            <w:pPr>
              <w:spacing w:line="240" w:lineRule="auto"/>
              <w:ind w:left="753" w:hanging="753"/>
              <w:rPr>
                <w:lang w:eastAsia="en-AU"/>
              </w:rPr>
            </w:pPr>
            <w:r w:rsidRPr="0036697F">
              <w:rPr>
                <w:lang w:eastAsia="en-AU"/>
              </w:rPr>
              <w:t>(bf)</w:t>
            </w:r>
            <w:r w:rsidRPr="0036697F">
              <w:rPr>
                <w:lang w:eastAsia="en-AU"/>
              </w:rPr>
              <w:tab/>
              <w:t>The Spiritual Assembly of the Baha'is of Mosman Park ABN 9</w:t>
            </w:r>
            <w:r w:rsidR="00830322" w:rsidRPr="0036697F">
              <w:rPr>
                <w:lang w:eastAsia="en-AU"/>
              </w:rPr>
              <w:t>6 1</w:t>
            </w:r>
            <w:r w:rsidRPr="0036697F">
              <w:rPr>
                <w:lang w:eastAsia="en-AU"/>
              </w:rPr>
              <w:t>0</w:t>
            </w:r>
            <w:r w:rsidR="00830322" w:rsidRPr="0036697F">
              <w:rPr>
                <w:lang w:eastAsia="en-AU"/>
              </w:rPr>
              <w:t>5 6</w:t>
            </w:r>
            <w:r w:rsidRPr="0036697F">
              <w:rPr>
                <w:lang w:eastAsia="en-AU"/>
              </w:rPr>
              <w:t>9</w:t>
            </w:r>
            <w:r w:rsidR="00830322" w:rsidRPr="0036697F">
              <w:rPr>
                <w:lang w:eastAsia="en-AU"/>
              </w:rPr>
              <w:t>6 6</w:t>
            </w:r>
            <w:r w:rsidRPr="0036697F">
              <w:rPr>
                <w:lang w:eastAsia="en-AU"/>
              </w:rPr>
              <w:t>00</w:t>
            </w:r>
          </w:p>
          <w:p w14:paraId="63FFD99C" w14:textId="1EA87B8E" w:rsidR="00937502" w:rsidRPr="0036697F" w:rsidRDefault="00937502" w:rsidP="00AF1D46">
            <w:pPr>
              <w:spacing w:line="240" w:lineRule="auto"/>
              <w:ind w:left="753" w:hanging="753"/>
              <w:rPr>
                <w:lang w:eastAsia="en-AU"/>
              </w:rPr>
            </w:pPr>
            <w:r w:rsidRPr="0036697F">
              <w:rPr>
                <w:lang w:eastAsia="en-AU"/>
              </w:rPr>
              <w:t>(bg)</w:t>
            </w:r>
            <w:r w:rsidRPr="0036697F">
              <w:rPr>
                <w:lang w:eastAsia="en-AU"/>
              </w:rPr>
              <w:tab/>
              <w:t>The Spiritual Assembly of the Baha'is of Mundaring ABN 1</w:t>
            </w:r>
            <w:r w:rsidR="00830322" w:rsidRPr="0036697F">
              <w:rPr>
                <w:lang w:eastAsia="en-AU"/>
              </w:rPr>
              <w:t>5 2</w:t>
            </w:r>
            <w:r w:rsidRPr="0036697F">
              <w:rPr>
                <w:lang w:eastAsia="en-AU"/>
              </w:rPr>
              <w:t>0</w:t>
            </w:r>
            <w:r w:rsidR="00830322" w:rsidRPr="0036697F">
              <w:rPr>
                <w:lang w:eastAsia="en-AU"/>
              </w:rPr>
              <w:t>6 3</w:t>
            </w:r>
            <w:r w:rsidRPr="0036697F">
              <w:rPr>
                <w:lang w:eastAsia="en-AU"/>
              </w:rPr>
              <w:t>7</w:t>
            </w:r>
            <w:r w:rsidR="00830322" w:rsidRPr="0036697F">
              <w:rPr>
                <w:lang w:eastAsia="en-AU"/>
              </w:rPr>
              <w:t>6 0</w:t>
            </w:r>
            <w:r w:rsidRPr="0036697F">
              <w:rPr>
                <w:lang w:eastAsia="en-AU"/>
              </w:rPr>
              <w:t>93</w:t>
            </w:r>
          </w:p>
          <w:p w14:paraId="694C1D12" w14:textId="072F8745" w:rsidR="00937502" w:rsidRPr="0036697F" w:rsidRDefault="00937502" w:rsidP="00AF1D46">
            <w:pPr>
              <w:spacing w:line="240" w:lineRule="auto"/>
              <w:ind w:left="753" w:hanging="753"/>
              <w:rPr>
                <w:lang w:eastAsia="en-AU"/>
              </w:rPr>
            </w:pPr>
            <w:r w:rsidRPr="0036697F">
              <w:rPr>
                <w:lang w:eastAsia="en-AU"/>
              </w:rPr>
              <w:t>(bh)</w:t>
            </w:r>
            <w:r w:rsidRPr="0036697F">
              <w:rPr>
                <w:lang w:eastAsia="en-AU"/>
              </w:rPr>
              <w:tab/>
              <w:t>The Spiritual Assembly of the Baha'is of Nedlands ABN 8</w:t>
            </w:r>
            <w:r w:rsidR="00830322" w:rsidRPr="0036697F">
              <w:rPr>
                <w:lang w:eastAsia="en-AU"/>
              </w:rPr>
              <w:t>3 4</w:t>
            </w:r>
            <w:r w:rsidRPr="0036697F">
              <w:rPr>
                <w:lang w:eastAsia="en-AU"/>
              </w:rPr>
              <w:t>3</w:t>
            </w:r>
            <w:r w:rsidR="00830322" w:rsidRPr="0036697F">
              <w:rPr>
                <w:lang w:eastAsia="en-AU"/>
              </w:rPr>
              <w:t>5 4</w:t>
            </w:r>
            <w:r w:rsidRPr="0036697F">
              <w:rPr>
                <w:lang w:eastAsia="en-AU"/>
              </w:rPr>
              <w:t>0</w:t>
            </w:r>
            <w:r w:rsidR="00830322" w:rsidRPr="0036697F">
              <w:rPr>
                <w:lang w:eastAsia="en-AU"/>
              </w:rPr>
              <w:t>1 6</w:t>
            </w:r>
            <w:r w:rsidRPr="0036697F">
              <w:rPr>
                <w:lang w:eastAsia="en-AU"/>
              </w:rPr>
              <w:t>09</w:t>
            </w:r>
          </w:p>
          <w:p w14:paraId="28042EDB" w14:textId="18BE45E7" w:rsidR="00937502" w:rsidRPr="0036697F" w:rsidRDefault="00937502" w:rsidP="00AF1D46">
            <w:pPr>
              <w:spacing w:line="240" w:lineRule="auto"/>
              <w:ind w:left="753" w:hanging="753"/>
              <w:rPr>
                <w:lang w:eastAsia="en-AU"/>
              </w:rPr>
            </w:pPr>
            <w:r w:rsidRPr="0036697F">
              <w:rPr>
                <w:lang w:eastAsia="en-AU"/>
              </w:rPr>
              <w:t>(bi)</w:t>
            </w:r>
            <w:r w:rsidRPr="0036697F">
              <w:rPr>
                <w:lang w:eastAsia="en-AU"/>
              </w:rPr>
              <w:tab/>
              <w:t>The Spiritual Assembly of the Baha'is of Northern Beaches Ltd ABN 3</w:t>
            </w:r>
            <w:r w:rsidR="00830322" w:rsidRPr="0036697F">
              <w:rPr>
                <w:lang w:eastAsia="en-AU"/>
              </w:rPr>
              <w:t>8 0</w:t>
            </w:r>
            <w:r w:rsidRPr="0036697F">
              <w:rPr>
                <w:lang w:eastAsia="en-AU"/>
              </w:rPr>
              <w:t>0</w:t>
            </w:r>
            <w:r w:rsidR="00830322" w:rsidRPr="0036697F">
              <w:rPr>
                <w:lang w:eastAsia="en-AU"/>
              </w:rPr>
              <w:t>1 0</w:t>
            </w:r>
            <w:r w:rsidRPr="0036697F">
              <w:rPr>
                <w:lang w:eastAsia="en-AU"/>
              </w:rPr>
              <w:t>9</w:t>
            </w:r>
            <w:r w:rsidR="00791D60" w:rsidRPr="0036697F">
              <w:rPr>
                <w:lang w:eastAsia="en-AU"/>
              </w:rPr>
              <w:t>2 5</w:t>
            </w:r>
            <w:r w:rsidRPr="0036697F">
              <w:rPr>
                <w:lang w:eastAsia="en-AU"/>
              </w:rPr>
              <w:t>93</w:t>
            </w:r>
          </w:p>
          <w:p w14:paraId="43864FF0" w14:textId="50CA74BF" w:rsidR="00937502" w:rsidRPr="0036697F" w:rsidRDefault="00937502" w:rsidP="00AF1D46">
            <w:pPr>
              <w:spacing w:line="240" w:lineRule="auto"/>
              <w:ind w:left="753" w:hanging="753"/>
              <w:rPr>
                <w:lang w:eastAsia="en-AU"/>
              </w:rPr>
            </w:pPr>
            <w:r w:rsidRPr="0036697F">
              <w:rPr>
                <w:lang w:eastAsia="en-AU"/>
              </w:rPr>
              <w:t>(bj)</w:t>
            </w:r>
            <w:r w:rsidRPr="0036697F">
              <w:rPr>
                <w:lang w:eastAsia="en-AU"/>
              </w:rPr>
              <w:tab/>
              <w:t>The Spiritual Assembly of the Baha'is of Onkaparinga Incorporated ABN 3</w:t>
            </w:r>
            <w:r w:rsidR="00830322" w:rsidRPr="0036697F">
              <w:rPr>
                <w:lang w:eastAsia="en-AU"/>
              </w:rPr>
              <w:t>6 9</w:t>
            </w:r>
            <w:r w:rsidRPr="0036697F">
              <w:rPr>
                <w:lang w:eastAsia="en-AU"/>
              </w:rPr>
              <w:t>8</w:t>
            </w:r>
            <w:r w:rsidR="00830322" w:rsidRPr="0036697F">
              <w:rPr>
                <w:lang w:eastAsia="en-AU"/>
              </w:rPr>
              <w:t>8 9</w:t>
            </w:r>
            <w:r w:rsidRPr="0036697F">
              <w:rPr>
                <w:lang w:eastAsia="en-AU"/>
              </w:rPr>
              <w:t>6</w:t>
            </w:r>
            <w:r w:rsidR="00830322" w:rsidRPr="0036697F">
              <w:rPr>
                <w:lang w:eastAsia="en-AU"/>
              </w:rPr>
              <w:t>5 9</w:t>
            </w:r>
            <w:r w:rsidRPr="0036697F">
              <w:rPr>
                <w:lang w:eastAsia="en-AU"/>
              </w:rPr>
              <w:t>34</w:t>
            </w:r>
          </w:p>
          <w:p w14:paraId="12B595DD" w14:textId="141BB6CB" w:rsidR="00937502" w:rsidRPr="0036697F" w:rsidRDefault="00937502" w:rsidP="00AF1D46">
            <w:pPr>
              <w:spacing w:line="240" w:lineRule="auto"/>
              <w:ind w:left="753" w:hanging="753"/>
              <w:rPr>
                <w:lang w:eastAsia="en-AU"/>
              </w:rPr>
            </w:pPr>
            <w:r w:rsidRPr="0036697F">
              <w:rPr>
                <w:lang w:eastAsia="en-AU"/>
              </w:rPr>
              <w:t>(bk)</w:t>
            </w:r>
            <w:r w:rsidRPr="0036697F">
              <w:rPr>
                <w:lang w:eastAsia="en-AU"/>
              </w:rPr>
              <w:tab/>
              <w:t>The Spiritual Assembly of the Baha'is of Playford Inc. ABN 8</w:t>
            </w:r>
            <w:r w:rsidR="00830322" w:rsidRPr="0036697F">
              <w:rPr>
                <w:lang w:eastAsia="en-AU"/>
              </w:rPr>
              <w:t>8 5</w:t>
            </w:r>
            <w:r w:rsidRPr="0036697F">
              <w:rPr>
                <w:lang w:eastAsia="en-AU"/>
              </w:rPr>
              <w:t>0</w:t>
            </w:r>
            <w:r w:rsidR="00830322" w:rsidRPr="0036697F">
              <w:rPr>
                <w:lang w:eastAsia="en-AU"/>
              </w:rPr>
              <w:t>6 6</w:t>
            </w:r>
            <w:r w:rsidRPr="0036697F">
              <w:rPr>
                <w:lang w:eastAsia="en-AU"/>
              </w:rPr>
              <w:t>1</w:t>
            </w:r>
            <w:r w:rsidR="00830322" w:rsidRPr="0036697F">
              <w:rPr>
                <w:lang w:eastAsia="en-AU"/>
              </w:rPr>
              <w:t>6 0</w:t>
            </w:r>
            <w:r w:rsidRPr="0036697F">
              <w:rPr>
                <w:lang w:eastAsia="en-AU"/>
              </w:rPr>
              <w:t>27</w:t>
            </w:r>
          </w:p>
          <w:p w14:paraId="5B42F36F" w14:textId="632BC86A" w:rsidR="00937502" w:rsidRPr="0036697F" w:rsidRDefault="00937502" w:rsidP="00AF1D46">
            <w:pPr>
              <w:spacing w:line="240" w:lineRule="auto"/>
              <w:ind w:left="753" w:hanging="753"/>
              <w:rPr>
                <w:lang w:eastAsia="en-AU"/>
              </w:rPr>
            </w:pPr>
            <w:r w:rsidRPr="0036697F">
              <w:rPr>
                <w:lang w:eastAsia="en-AU"/>
              </w:rPr>
              <w:t>(bl)</w:t>
            </w:r>
            <w:r w:rsidRPr="0036697F">
              <w:rPr>
                <w:lang w:eastAsia="en-AU"/>
              </w:rPr>
              <w:tab/>
              <w:t>The Spiritual Assembly of the Baha'ís of Randwick Limited ABN 3</w:t>
            </w:r>
            <w:r w:rsidR="00830322" w:rsidRPr="0036697F">
              <w:rPr>
                <w:lang w:eastAsia="en-AU"/>
              </w:rPr>
              <w:t>6 0</w:t>
            </w:r>
            <w:r w:rsidRPr="0036697F">
              <w:rPr>
                <w:lang w:eastAsia="en-AU"/>
              </w:rPr>
              <w:t>0</w:t>
            </w:r>
            <w:r w:rsidR="00830322" w:rsidRPr="0036697F">
              <w:rPr>
                <w:lang w:eastAsia="en-AU"/>
              </w:rPr>
              <w:t>1 0</w:t>
            </w:r>
            <w:r w:rsidRPr="0036697F">
              <w:rPr>
                <w:lang w:eastAsia="en-AU"/>
              </w:rPr>
              <w:t>9</w:t>
            </w:r>
            <w:r w:rsidR="00791D60" w:rsidRPr="0036697F">
              <w:rPr>
                <w:lang w:eastAsia="en-AU"/>
              </w:rPr>
              <w:t>2 5</w:t>
            </w:r>
            <w:r w:rsidRPr="0036697F">
              <w:rPr>
                <w:lang w:eastAsia="en-AU"/>
              </w:rPr>
              <w:t>84</w:t>
            </w:r>
          </w:p>
          <w:p w14:paraId="3281D359" w14:textId="153F5A07" w:rsidR="00937502" w:rsidRPr="0036697F" w:rsidRDefault="00937502" w:rsidP="00AF1D46">
            <w:pPr>
              <w:spacing w:line="240" w:lineRule="auto"/>
              <w:ind w:left="753" w:hanging="753"/>
              <w:rPr>
                <w:lang w:eastAsia="en-AU"/>
              </w:rPr>
            </w:pPr>
            <w:r w:rsidRPr="0036697F">
              <w:rPr>
                <w:lang w:eastAsia="en-AU"/>
              </w:rPr>
              <w:t>(bm)</w:t>
            </w:r>
            <w:r w:rsidRPr="0036697F">
              <w:rPr>
                <w:lang w:eastAsia="en-AU"/>
              </w:rPr>
              <w:tab/>
              <w:t>The Spiritual Assembly of the Baha'ís of Redlands ABN 9</w:t>
            </w:r>
            <w:r w:rsidR="00830322" w:rsidRPr="0036697F">
              <w:rPr>
                <w:lang w:eastAsia="en-AU"/>
              </w:rPr>
              <w:t>9 0</w:t>
            </w:r>
            <w:r w:rsidRPr="0036697F">
              <w:rPr>
                <w:lang w:eastAsia="en-AU"/>
              </w:rPr>
              <w:t>7</w:t>
            </w:r>
            <w:r w:rsidR="00830322" w:rsidRPr="0036697F">
              <w:rPr>
                <w:lang w:eastAsia="en-AU"/>
              </w:rPr>
              <w:t>0 9</w:t>
            </w:r>
            <w:r w:rsidRPr="0036697F">
              <w:rPr>
                <w:lang w:eastAsia="en-AU"/>
              </w:rPr>
              <w:t>7</w:t>
            </w:r>
            <w:r w:rsidR="00830322" w:rsidRPr="0036697F">
              <w:rPr>
                <w:lang w:eastAsia="en-AU"/>
              </w:rPr>
              <w:t>5 4</w:t>
            </w:r>
            <w:r w:rsidRPr="0036697F">
              <w:rPr>
                <w:lang w:eastAsia="en-AU"/>
              </w:rPr>
              <w:t>66</w:t>
            </w:r>
          </w:p>
          <w:p w14:paraId="3995D7FF" w14:textId="3A63E651" w:rsidR="00937502" w:rsidRPr="0036697F" w:rsidRDefault="00937502" w:rsidP="00AF1D46">
            <w:pPr>
              <w:spacing w:line="240" w:lineRule="auto"/>
              <w:ind w:left="753" w:hanging="753"/>
              <w:rPr>
                <w:lang w:eastAsia="en-AU"/>
              </w:rPr>
            </w:pPr>
            <w:r w:rsidRPr="0036697F">
              <w:rPr>
                <w:lang w:eastAsia="en-AU"/>
              </w:rPr>
              <w:t>(bn)</w:t>
            </w:r>
            <w:r w:rsidRPr="0036697F">
              <w:rPr>
                <w:lang w:eastAsia="en-AU"/>
              </w:rPr>
              <w:tab/>
              <w:t>The Spiritual Assembly of the Baha'ís of Rockhampton ABN 2</w:t>
            </w:r>
            <w:r w:rsidR="00830322" w:rsidRPr="0036697F">
              <w:rPr>
                <w:lang w:eastAsia="en-AU"/>
              </w:rPr>
              <w:t>5 0</w:t>
            </w:r>
            <w:r w:rsidRPr="0036697F">
              <w:rPr>
                <w:lang w:eastAsia="en-AU"/>
              </w:rPr>
              <w:t>1</w:t>
            </w:r>
            <w:r w:rsidR="00830322" w:rsidRPr="0036697F">
              <w:rPr>
                <w:lang w:eastAsia="en-AU"/>
              </w:rPr>
              <w:t>1 3</w:t>
            </w:r>
            <w:r w:rsidRPr="0036697F">
              <w:rPr>
                <w:lang w:eastAsia="en-AU"/>
              </w:rPr>
              <w:t>3</w:t>
            </w:r>
            <w:r w:rsidR="00830322" w:rsidRPr="0036697F">
              <w:rPr>
                <w:lang w:eastAsia="en-AU"/>
              </w:rPr>
              <w:t>7 1</w:t>
            </w:r>
            <w:r w:rsidRPr="0036697F">
              <w:rPr>
                <w:lang w:eastAsia="en-AU"/>
              </w:rPr>
              <w:t>77</w:t>
            </w:r>
          </w:p>
          <w:p w14:paraId="448C233C" w14:textId="20BF78E7" w:rsidR="00937502" w:rsidRPr="0036697F" w:rsidRDefault="00937502" w:rsidP="00AF1D46">
            <w:pPr>
              <w:spacing w:line="240" w:lineRule="auto"/>
              <w:ind w:left="753" w:hanging="753"/>
              <w:rPr>
                <w:lang w:eastAsia="en-AU"/>
              </w:rPr>
            </w:pPr>
            <w:r w:rsidRPr="0036697F">
              <w:rPr>
                <w:lang w:eastAsia="en-AU"/>
              </w:rPr>
              <w:t>(bo)</w:t>
            </w:r>
            <w:r w:rsidRPr="0036697F">
              <w:rPr>
                <w:lang w:eastAsia="en-AU"/>
              </w:rPr>
              <w:tab/>
              <w:t>The Spiritual Assembly of the Baha'ís of Ryde Ltd ABN 3</w:t>
            </w:r>
            <w:r w:rsidR="00830322" w:rsidRPr="0036697F">
              <w:rPr>
                <w:lang w:eastAsia="en-AU"/>
              </w:rPr>
              <w:t>4 0</w:t>
            </w:r>
            <w:r w:rsidRPr="0036697F">
              <w:rPr>
                <w:lang w:eastAsia="en-AU"/>
              </w:rPr>
              <w:t>0</w:t>
            </w:r>
            <w:r w:rsidR="00830322" w:rsidRPr="0036697F">
              <w:rPr>
                <w:lang w:eastAsia="en-AU"/>
              </w:rPr>
              <w:t>1 0</w:t>
            </w:r>
            <w:r w:rsidRPr="0036697F">
              <w:rPr>
                <w:lang w:eastAsia="en-AU"/>
              </w:rPr>
              <w:t>9</w:t>
            </w:r>
            <w:r w:rsidR="00791D60" w:rsidRPr="0036697F">
              <w:rPr>
                <w:lang w:eastAsia="en-AU"/>
              </w:rPr>
              <w:t>2 5</w:t>
            </w:r>
            <w:r w:rsidRPr="0036697F">
              <w:rPr>
                <w:lang w:eastAsia="en-AU"/>
              </w:rPr>
              <w:t>75</w:t>
            </w:r>
          </w:p>
          <w:p w14:paraId="4F308738" w14:textId="154BA085" w:rsidR="00937502" w:rsidRPr="0036697F" w:rsidRDefault="00937502" w:rsidP="00AF1D46">
            <w:pPr>
              <w:spacing w:line="240" w:lineRule="auto"/>
              <w:ind w:left="753" w:hanging="753"/>
              <w:rPr>
                <w:lang w:eastAsia="en-AU"/>
              </w:rPr>
            </w:pPr>
            <w:r w:rsidRPr="0036697F">
              <w:rPr>
                <w:lang w:eastAsia="en-AU"/>
              </w:rPr>
              <w:t>(bp)</w:t>
            </w:r>
            <w:r w:rsidRPr="0036697F">
              <w:rPr>
                <w:lang w:eastAsia="en-AU"/>
              </w:rPr>
              <w:tab/>
              <w:t>The Spiritual Assembly of the Baha’ís of South Perth Incorporated ABN 3</w:t>
            </w:r>
            <w:r w:rsidR="00830322" w:rsidRPr="0036697F">
              <w:rPr>
                <w:lang w:eastAsia="en-AU"/>
              </w:rPr>
              <w:t>0 9</w:t>
            </w:r>
            <w:r w:rsidRPr="0036697F">
              <w:rPr>
                <w:lang w:eastAsia="en-AU"/>
              </w:rPr>
              <w:t>5</w:t>
            </w:r>
            <w:r w:rsidR="00830322" w:rsidRPr="0036697F">
              <w:rPr>
                <w:lang w:eastAsia="en-AU"/>
              </w:rPr>
              <w:t>9 9</w:t>
            </w:r>
            <w:r w:rsidRPr="0036697F">
              <w:rPr>
                <w:lang w:eastAsia="en-AU"/>
              </w:rPr>
              <w:t>7</w:t>
            </w:r>
            <w:r w:rsidR="00830322" w:rsidRPr="0036697F">
              <w:rPr>
                <w:lang w:eastAsia="en-AU"/>
              </w:rPr>
              <w:t>9 8</w:t>
            </w:r>
            <w:r w:rsidRPr="0036697F">
              <w:rPr>
                <w:lang w:eastAsia="en-AU"/>
              </w:rPr>
              <w:t>14</w:t>
            </w:r>
          </w:p>
          <w:p w14:paraId="13C041B1" w14:textId="674E2C39" w:rsidR="00937502" w:rsidRPr="0036697F" w:rsidRDefault="00937502" w:rsidP="00AF1D46">
            <w:pPr>
              <w:spacing w:line="240" w:lineRule="auto"/>
              <w:ind w:left="753" w:hanging="753"/>
              <w:rPr>
                <w:lang w:eastAsia="en-AU"/>
              </w:rPr>
            </w:pPr>
            <w:r w:rsidRPr="0036697F">
              <w:rPr>
                <w:lang w:eastAsia="en-AU"/>
              </w:rPr>
              <w:t>(bq)</w:t>
            </w:r>
            <w:r w:rsidRPr="0036697F">
              <w:rPr>
                <w:lang w:eastAsia="en-AU"/>
              </w:rPr>
              <w:tab/>
              <w:t>The Spiritual Assembly of the Baha’ís of Stirling Incorporated ABN 6</w:t>
            </w:r>
            <w:r w:rsidR="00830322" w:rsidRPr="0036697F">
              <w:rPr>
                <w:lang w:eastAsia="en-AU"/>
              </w:rPr>
              <w:t>6 0</w:t>
            </w:r>
            <w:r w:rsidRPr="0036697F">
              <w:rPr>
                <w:lang w:eastAsia="en-AU"/>
              </w:rPr>
              <w:t>4</w:t>
            </w:r>
            <w:r w:rsidR="00830322" w:rsidRPr="0036697F">
              <w:rPr>
                <w:lang w:eastAsia="en-AU"/>
              </w:rPr>
              <w:t>0 0</w:t>
            </w:r>
            <w:r w:rsidRPr="0036697F">
              <w:rPr>
                <w:lang w:eastAsia="en-AU"/>
              </w:rPr>
              <w:t>2</w:t>
            </w:r>
            <w:r w:rsidR="00830322" w:rsidRPr="0036697F">
              <w:rPr>
                <w:lang w:eastAsia="en-AU"/>
              </w:rPr>
              <w:t>6 0</w:t>
            </w:r>
            <w:r w:rsidRPr="0036697F">
              <w:rPr>
                <w:lang w:eastAsia="en-AU"/>
              </w:rPr>
              <w:t>87</w:t>
            </w:r>
          </w:p>
          <w:p w14:paraId="51A4EEAE" w14:textId="15FF668C" w:rsidR="00937502" w:rsidRPr="0036697F" w:rsidRDefault="00937502" w:rsidP="00AF1D46">
            <w:pPr>
              <w:spacing w:line="240" w:lineRule="auto"/>
              <w:ind w:left="753" w:hanging="753"/>
              <w:rPr>
                <w:lang w:eastAsia="en-AU"/>
              </w:rPr>
            </w:pPr>
            <w:r w:rsidRPr="0036697F">
              <w:rPr>
                <w:lang w:eastAsia="en-AU"/>
              </w:rPr>
              <w:t>(br)</w:t>
            </w:r>
            <w:r w:rsidRPr="0036697F">
              <w:rPr>
                <w:lang w:eastAsia="en-AU"/>
              </w:rPr>
              <w:tab/>
              <w:t>The Spiritual Assembly of the Baha'ís of Stonnington Ltd ABN 7</w:t>
            </w:r>
            <w:r w:rsidR="00830322" w:rsidRPr="0036697F">
              <w:rPr>
                <w:lang w:eastAsia="en-AU"/>
              </w:rPr>
              <w:t>5 0</w:t>
            </w:r>
            <w:r w:rsidRPr="0036697F">
              <w:rPr>
                <w:lang w:eastAsia="en-AU"/>
              </w:rPr>
              <w:t>0</w:t>
            </w:r>
            <w:r w:rsidR="00830322" w:rsidRPr="0036697F">
              <w:rPr>
                <w:lang w:eastAsia="en-AU"/>
              </w:rPr>
              <w:t>5 5</w:t>
            </w:r>
            <w:r w:rsidRPr="0036697F">
              <w:rPr>
                <w:lang w:eastAsia="en-AU"/>
              </w:rPr>
              <w:t>8</w:t>
            </w:r>
            <w:r w:rsidR="00830322" w:rsidRPr="0036697F">
              <w:rPr>
                <w:lang w:eastAsia="en-AU"/>
              </w:rPr>
              <w:t>7 0</w:t>
            </w:r>
            <w:r w:rsidRPr="0036697F">
              <w:rPr>
                <w:lang w:eastAsia="en-AU"/>
              </w:rPr>
              <w:t>93</w:t>
            </w:r>
          </w:p>
          <w:p w14:paraId="3F6558B6" w14:textId="7FC83CB8" w:rsidR="00937502" w:rsidRPr="0036697F" w:rsidRDefault="00937502" w:rsidP="00AF1D46">
            <w:pPr>
              <w:spacing w:line="240" w:lineRule="auto"/>
              <w:ind w:left="753" w:hanging="753"/>
              <w:rPr>
                <w:lang w:eastAsia="en-AU"/>
              </w:rPr>
            </w:pPr>
            <w:r w:rsidRPr="0036697F">
              <w:rPr>
                <w:lang w:eastAsia="en-AU"/>
              </w:rPr>
              <w:t>(bs)</w:t>
            </w:r>
            <w:r w:rsidRPr="0036697F">
              <w:rPr>
                <w:lang w:eastAsia="en-AU"/>
              </w:rPr>
              <w:tab/>
              <w:t>The Spiritual Assembly of the Baha'ís of Subiaco Incorporated ABN 4</w:t>
            </w:r>
            <w:r w:rsidR="00830322" w:rsidRPr="0036697F">
              <w:rPr>
                <w:lang w:eastAsia="en-AU"/>
              </w:rPr>
              <w:t>3 1</w:t>
            </w:r>
            <w:r w:rsidRPr="0036697F">
              <w:rPr>
                <w:lang w:eastAsia="en-AU"/>
              </w:rPr>
              <w:t>0</w:t>
            </w:r>
            <w:r w:rsidR="00830322" w:rsidRPr="0036697F">
              <w:rPr>
                <w:lang w:eastAsia="en-AU"/>
              </w:rPr>
              <w:t>8 2</w:t>
            </w:r>
            <w:r w:rsidRPr="0036697F">
              <w:rPr>
                <w:lang w:eastAsia="en-AU"/>
              </w:rPr>
              <w:t>8</w:t>
            </w:r>
            <w:r w:rsidR="00830322" w:rsidRPr="0036697F">
              <w:rPr>
                <w:lang w:eastAsia="en-AU"/>
              </w:rPr>
              <w:t>0 7</w:t>
            </w:r>
            <w:r w:rsidRPr="0036697F">
              <w:rPr>
                <w:lang w:eastAsia="en-AU"/>
              </w:rPr>
              <w:t>21</w:t>
            </w:r>
          </w:p>
          <w:p w14:paraId="2E090D3E" w14:textId="5517EDD4" w:rsidR="00937502" w:rsidRPr="0036697F" w:rsidRDefault="00937502" w:rsidP="00AF1D46">
            <w:pPr>
              <w:spacing w:line="240" w:lineRule="auto"/>
              <w:ind w:left="753" w:hanging="753"/>
              <w:rPr>
                <w:lang w:eastAsia="en-AU"/>
              </w:rPr>
            </w:pPr>
            <w:r w:rsidRPr="0036697F">
              <w:rPr>
                <w:lang w:eastAsia="en-AU"/>
              </w:rPr>
              <w:t>(bt)</w:t>
            </w:r>
            <w:r w:rsidRPr="0036697F">
              <w:rPr>
                <w:lang w:eastAsia="en-AU"/>
              </w:rPr>
              <w:tab/>
              <w:t>The Spiritual Assembly of the Baha'ís of Sutherland Limited ABN 2</w:t>
            </w:r>
            <w:r w:rsidR="00830322" w:rsidRPr="0036697F">
              <w:rPr>
                <w:lang w:eastAsia="en-AU"/>
              </w:rPr>
              <w:t>1 0</w:t>
            </w:r>
            <w:r w:rsidRPr="0036697F">
              <w:rPr>
                <w:lang w:eastAsia="en-AU"/>
              </w:rPr>
              <w:t>0</w:t>
            </w:r>
            <w:r w:rsidR="00830322" w:rsidRPr="0036697F">
              <w:rPr>
                <w:lang w:eastAsia="en-AU"/>
              </w:rPr>
              <w:t>0 2</w:t>
            </w:r>
            <w:r w:rsidRPr="0036697F">
              <w:rPr>
                <w:lang w:eastAsia="en-AU"/>
              </w:rPr>
              <w:t>0</w:t>
            </w:r>
            <w:r w:rsidR="00830322" w:rsidRPr="0036697F">
              <w:rPr>
                <w:lang w:eastAsia="en-AU"/>
              </w:rPr>
              <w:t>1 4</w:t>
            </w:r>
            <w:r w:rsidRPr="0036697F">
              <w:rPr>
                <w:lang w:eastAsia="en-AU"/>
              </w:rPr>
              <w:t>36</w:t>
            </w:r>
          </w:p>
          <w:p w14:paraId="2C4DD62C" w14:textId="31DADCA9" w:rsidR="00937502" w:rsidRPr="0036697F" w:rsidRDefault="00937502" w:rsidP="00AF1D46">
            <w:pPr>
              <w:spacing w:line="240" w:lineRule="auto"/>
              <w:ind w:left="753" w:hanging="753"/>
              <w:rPr>
                <w:lang w:eastAsia="en-AU"/>
              </w:rPr>
            </w:pPr>
            <w:r w:rsidRPr="0036697F">
              <w:rPr>
                <w:lang w:eastAsia="en-AU"/>
              </w:rPr>
              <w:t>(bu)</w:t>
            </w:r>
            <w:r w:rsidRPr="0036697F">
              <w:rPr>
                <w:lang w:eastAsia="en-AU"/>
              </w:rPr>
              <w:tab/>
              <w:t>The Spiritual Assembly of the Baha'ís of Tea Tree Gully Incorporated ABN 1</w:t>
            </w:r>
            <w:r w:rsidR="00830322" w:rsidRPr="0036697F">
              <w:rPr>
                <w:lang w:eastAsia="en-AU"/>
              </w:rPr>
              <w:t>5 0</w:t>
            </w:r>
            <w:r w:rsidRPr="0036697F">
              <w:rPr>
                <w:lang w:eastAsia="en-AU"/>
              </w:rPr>
              <w:t>0</w:t>
            </w:r>
            <w:r w:rsidR="00830322" w:rsidRPr="0036697F">
              <w:rPr>
                <w:lang w:eastAsia="en-AU"/>
              </w:rPr>
              <w:t>4 1</w:t>
            </w:r>
            <w:r w:rsidRPr="0036697F">
              <w:rPr>
                <w:lang w:eastAsia="en-AU"/>
              </w:rPr>
              <w:t>5</w:t>
            </w:r>
            <w:r w:rsidR="00830322" w:rsidRPr="0036697F">
              <w:rPr>
                <w:lang w:eastAsia="en-AU"/>
              </w:rPr>
              <w:t>4 7</w:t>
            </w:r>
            <w:r w:rsidRPr="0036697F">
              <w:rPr>
                <w:lang w:eastAsia="en-AU"/>
              </w:rPr>
              <w:t>60</w:t>
            </w:r>
          </w:p>
          <w:p w14:paraId="411E16DF" w14:textId="5A3C6682" w:rsidR="00937502" w:rsidRPr="0036697F" w:rsidRDefault="00937502" w:rsidP="00AF1D46">
            <w:pPr>
              <w:spacing w:line="240" w:lineRule="auto"/>
              <w:ind w:left="753" w:hanging="753"/>
              <w:rPr>
                <w:lang w:eastAsia="en-AU"/>
              </w:rPr>
            </w:pPr>
            <w:r w:rsidRPr="0036697F">
              <w:rPr>
                <w:lang w:eastAsia="en-AU"/>
              </w:rPr>
              <w:t>(bv)</w:t>
            </w:r>
            <w:r w:rsidRPr="0036697F">
              <w:rPr>
                <w:lang w:eastAsia="en-AU"/>
              </w:rPr>
              <w:tab/>
              <w:t>The Spiritual Assembly of the Baha'ís of Toowoomba ABN 1</w:t>
            </w:r>
            <w:r w:rsidR="00830322" w:rsidRPr="0036697F">
              <w:rPr>
                <w:lang w:eastAsia="en-AU"/>
              </w:rPr>
              <w:t>9 5</w:t>
            </w:r>
            <w:r w:rsidRPr="0036697F">
              <w:rPr>
                <w:lang w:eastAsia="en-AU"/>
              </w:rPr>
              <w:t>2</w:t>
            </w:r>
            <w:r w:rsidR="00830322" w:rsidRPr="0036697F">
              <w:rPr>
                <w:lang w:eastAsia="en-AU"/>
              </w:rPr>
              <w:t>2 7</w:t>
            </w:r>
            <w:r w:rsidRPr="0036697F">
              <w:rPr>
                <w:lang w:eastAsia="en-AU"/>
              </w:rPr>
              <w:t>4</w:t>
            </w:r>
            <w:r w:rsidR="00830322" w:rsidRPr="0036697F">
              <w:rPr>
                <w:lang w:eastAsia="en-AU"/>
              </w:rPr>
              <w:t>6 1</w:t>
            </w:r>
            <w:r w:rsidRPr="0036697F">
              <w:rPr>
                <w:lang w:eastAsia="en-AU"/>
              </w:rPr>
              <w:t>97</w:t>
            </w:r>
          </w:p>
          <w:p w14:paraId="3A604E64" w14:textId="67F89321" w:rsidR="00937502" w:rsidRPr="0036697F" w:rsidRDefault="00937502" w:rsidP="00AF1D46">
            <w:pPr>
              <w:spacing w:line="240" w:lineRule="auto"/>
              <w:ind w:left="753" w:hanging="753"/>
              <w:rPr>
                <w:lang w:eastAsia="en-AU"/>
              </w:rPr>
            </w:pPr>
            <w:r w:rsidRPr="0036697F">
              <w:rPr>
                <w:lang w:eastAsia="en-AU"/>
              </w:rPr>
              <w:t>(bw)</w:t>
            </w:r>
            <w:r w:rsidRPr="0036697F">
              <w:rPr>
                <w:lang w:eastAsia="en-AU"/>
              </w:rPr>
              <w:tab/>
              <w:t>The Spiritual Assembly of the Baha'ís of Townsville ABN 6</w:t>
            </w:r>
            <w:r w:rsidR="00830322" w:rsidRPr="0036697F">
              <w:rPr>
                <w:lang w:eastAsia="en-AU"/>
              </w:rPr>
              <w:t>1 6</w:t>
            </w:r>
            <w:r w:rsidRPr="0036697F">
              <w:rPr>
                <w:lang w:eastAsia="en-AU"/>
              </w:rPr>
              <w:t>7</w:t>
            </w:r>
            <w:r w:rsidR="00830322" w:rsidRPr="0036697F">
              <w:rPr>
                <w:lang w:eastAsia="en-AU"/>
              </w:rPr>
              <w:t>9 9</w:t>
            </w:r>
            <w:r w:rsidRPr="0036697F">
              <w:rPr>
                <w:lang w:eastAsia="en-AU"/>
              </w:rPr>
              <w:t>3</w:t>
            </w:r>
            <w:r w:rsidR="00830322" w:rsidRPr="0036697F">
              <w:rPr>
                <w:lang w:eastAsia="en-AU"/>
              </w:rPr>
              <w:t>2 2</w:t>
            </w:r>
            <w:r w:rsidRPr="0036697F">
              <w:rPr>
                <w:lang w:eastAsia="en-AU"/>
              </w:rPr>
              <w:t>33</w:t>
            </w:r>
          </w:p>
          <w:p w14:paraId="1BAC22F4" w14:textId="17802B76" w:rsidR="00937502" w:rsidRPr="0036697F" w:rsidRDefault="00937502" w:rsidP="00AF1D46">
            <w:pPr>
              <w:spacing w:line="240" w:lineRule="auto"/>
              <w:ind w:left="753" w:hanging="753"/>
              <w:rPr>
                <w:lang w:eastAsia="en-AU"/>
              </w:rPr>
            </w:pPr>
            <w:r w:rsidRPr="0036697F">
              <w:rPr>
                <w:lang w:eastAsia="en-AU"/>
              </w:rPr>
              <w:t>(bx)</w:t>
            </w:r>
            <w:r w:rsidRPr="0036697F">
              <w:rPr>
                <w:lang w:eastAsia="en-AU"/>
              </w:rPr>
              <w:tab/>
              <w:t>The Spiritual Assembly of the Baha'ís of Wagga Wagga ABN 4</w:t>
            </w:r>
            <w:r w:rsidR="00830322" w:rsidRPr="0036697F">
              <w:rPr>
                <w:lang w:eastAsia="en-AU"/>
              </w:rPr>
              <w:t>6 2</w:t>
            </w:r>
            <w:r w:rsidRPr="0036697F">
              <w:rPr>
                <w:lang w:eastAsia="en-AU"/>
              </w:rPr>
              <w:t>4</w:t>
            </w:r>
            <w:r w:rsidR="00830322" w:rsidRPr="0036697F">
              <w:rPr>
                <w:lang w:eastAsia="en-AU"/>
              </w:rPr>
              <w:t>3 6</w:t>
            </w:r>
            <w:r w:rsidRPr="0036697F">
              <w:rPr>
                <w:lang w:eastAsia="en-AU"/>
              </w:rPr>
              <w:t>4</w:t>
            </w:r>
            <w:r w:rsidR="00830322" w:rsidRPr="0036697F">
              <w:rPr>
                <w:lang w:eastAsia="en-AU"/>
              </w:rPr>
              <w:t>0 8</w:t>
            </w:r>
            <w:r w:rsidRPr="0036697F">
              <w:rPr>
                <w:lang w:eastAsia="en-AU"/>
              </w:rPr>
              <w:t>12</w:t>
            </w:r>
          </w:p>
          <w:p w14:paraId="35C5AF33" w14:textId="498F7F02" w:rsidR="00937502" w:rsidRPr="0036697F" w:rsidRDefault="00937502" w:rsidP="00282549">
            <w:pPr>
              <w:spacing w:line="240" w:lineRule="auto"/>
              <w:ind w:left="754" w:hanging="754"/>
              <w:rPr>
                <w:lang w:eastAsia="en-AU"/>
              </w:rPr>
            </w:pPr>
            <w:r w:rsidRPr="0036697F">
              <w:rPr>
                <w:lang w:eastAsia="en-AU"/>
              </w:rPr>
              <w:t>(by)</w:t>
            </w:r>
            <w:r w:rsidRPr="0036697F">
              <w:rPr>
                <w:lang w:eastAsia="en-AU"/>
              </w:rPr>
              <w:tab/>
              <w:t>The Spiritual Assembly of the Baha'ís of Wanneroo Incorporated ABN 3</w:t>
            </w:r>
            <w:r w:rsidR="00830322" w:rsidRPr="0036697F">
              <w:rPr>
                <w:lang w:eastAsia="en-AU"/>
              </w:rPr>
              <w:t>7 4</w:t>
            </w:r>
            <w:r w:rsidRPr="0036697F">
              <w:rPr>
                <w:lang w:eastAsia="en-AU"/>
              </w:rPr>
              <w:t>1</w:t>
            </w:r>
            <w:r w:rsidR="00830322" w:rsidRPr="0036697F">
              <w:rPr>
                <w:lang w:eastAsia="en-AU"/>
              </w:rPr>
              <w:t>6 0</w:t>
            </w:r>
            <w:r w:rsidRPr="0036697F">
              <w:rPr>
                <w:lang w:eastAsia="en-AU"/>
              </w:rPr>
              <w:t>6</w:t>
            </w:r>
            <w:r w:rsidR="00830322" w:rsidRPr="0036697F">
              <w:rPr>
                <w:lang w:eastAsia="en-AU"/>
              </w:rPr>
              <w:t>0 5</w:t>
            </w:r>
            <w:r w:rsidRPr="0036697F">
              <w:rPr>
                <w:lang w:eastAsia="en-AU"/>
              </w:rPr>
              <w:t>57</w:t>
            </w:r>
          </w:p>
          <w:p w14:paraId="7BDF1915" w14:textId="6AC38E40" w:rsidR="00937502" w:rsidRPr="0036697F" w:rsidRDefault="00937502" w:rsidP="00AF1D46">
            <w:pPr>
              <w:spacing w:line="240" w:lineRule="auto"/>
              <w:ind w:left="753" w:hanging="753"/>
              <w:rPr>
                <w:lang w:eastAsia="en-AU"/>
              </w:rPr>
            </w:pPr>
            <w:r w:rsidRPr="0036697F">
              <w:rPr>
                <w:lang w:eastAsia="en-AU"/>
              </w:rPr>
              <w:t>(bz)</w:t>
            </w:r>
            <w:r w:rsidRPr="0036697F">
              <w:rPr>
                <w:lang w:eastAsia="en-AU"/>
              </w:rPr>
              <w:tab/>
              <w:t>The Spiritual Assembly of the Baha'ís of Whittlesea ABN 7</w:t>
            </w:r>
            <w:r w:rsidR="00830322" w:rsidRPr="0036697F">
              <w:rPr>
                <w:lang w:eastAsia="en-AU"/>
              </w:rPr>
              <w:t>2 4</w:t>
            </w:r>
            <w:r w:rsidRPr="0036697F">
              <w:rPr>
                <w:lang w:eastAsia="en-AU"/>
              </w:rPr>
              <w:t>2</w:t>
            </w:r>
            <w:r w:rsidR="00830322" w:rsidRPr="0036697F">
              <w:rPr>
                <w:lang w:eastAsia="en-AU"/>
              </w:rPr>
              <w:t>2 9</w:t>
            </w:r>
            <w:r w:rsidRPr="0036697F">
              <w:rPr>
                <w:lang w:eastAsia="en-AU"/>
              </w:rPr>
              <w:t>6</w:t>
            </w:r>
            <w:r w:rsidR="00830322" w:rsidRPr="0036697F">
              <w:rPr>
                <w:lang w:eastAsia="en-AU"/>
              </w:rPr>
              <w:t>1 4</w:t>
            </w:r>
            <w:r w:rsidRPr="0036697F">
              <w:rPr>
                <w:lang w:eastAsia="en-AU"/>
              </w:rPr>
              <w:t>98</w:t>
            </w:r>
          </w:p>
          <w:p w14:paraId="38D22780" w14:textId="5A50257D" w:rsidR="00937502" w:rsidRPr="0036697F" w:rsidRDefault="00937502" w:rsidP="00AF1D46">
            <w:pPr>
              <w:spacing w:line="240" w:lineRule="auto"/>
              <w:ind w:left="753" w:hanging="753"/>
              <w:rPr>
                <w:lang w:eastAsia="en-AU"/>
              </w:rPr>
            </w:pPr>
            <w:r w:rsidRPr="0036697F">
              <w:rPr>
                <w:lang w:eastAsia="en-AU"/>
              </w:rPr>
              <w:t>(ca)</w:t>
            </w:r>
            <w:r w:rsidRPr="0036697F">
              <w:rPr>
                <w:lang w:eastAsia="en-AU"/>
              </w:rPr>
              <w:tab/>
              <w:t>The Spiritual Assembly of the Baha'ís of Willoughby ABN 9</w:t>
            </w:r>
            <w:r w:rsidR="00830322" w:rsidRPr="0036697F">
              <w:rPr>
                <w:lang w:eastAsia="en-AU"/>
              </w:rPr>
              <w:t>4 8</w:t>
            </w:r>
            <w:r w:rsidRPr="0036697F">
              <w:rPr>
                <w:lang w:eastAsia="en-AU"/>
              </w:rPr>
              <w:t>9</w:t>
            </w:r>
            <w:r w:rsidR="00830322" w:rsidRPr="0036697F">
              <w:rPr>
                <w:lang w:eastAsia="en-AU"/>
              </w:rPr>
              <w:t>3 8</w:t>
            </w:r>
            <w:r w:rsidRPr="0036697F">
              <w:rPr>
                <w:lang w:eastAsia="en-AU"/>
              </w:rPr>
              <w:t>6</w:t>
            </w:r>
            <w:r w:rsidR="00830322" w:rsidRPr="0036697F">
              <w:rPr>
                <w:lang w:eastAsia="en-AU"/>
              </w:rPr>
              <w:t>4 6</w:t>
            </w:r>
            <w:r w:rsidRPr="0036697F">
              <w:rPr>
                <w:lang w:eastAsia="en-AU"/>
              </w:rPr>
              <w:t>18</w:t>
            </w:r>
          </w:p>
          <w:p w14:paraId="7142307D" w14:textId="6DFE180F" w:rsidR="00937502" w:rsidRPr="0036697F" w:rsidRDefault="00937502" w:rsidP="00AF1D46">
            <w:pPr>
              <w:spacing w:line="240" w:lineRule="auto"/>
              <w:ind w:left="753" w:hanging="753"/>
              <w:rPr>
                <w:lang w:eastAsia="en-AU"/>
              </w:rPr>
            </w:pPr>
            <w:r w:rsidRPr="0036697F">
              <w:rPr>
                <w:lang w:eastAsia="en-AU"/>
              </w:rPr>
              <w:t>(cb)</w:t>
            </w:r>
            <w:r w:rsidRPr="0036697F">
              <w:rPr>
                <w:lang w:eastAsia="en-AU"/>
              </w:rPr>
              <w:tab/>
              <w:t>The Spiritual Assembly of the Baha'ís of Wingecarribee ABN 5</w:t>
            </w:r>
            <w:r w:rsidR="00830322" w:rsidRPr="0036697F">
              <w:rPr>
                <w:lang w:eastAsia="en-AU"/>
              </w:rPr>
              <w:t>7 8</w:t>
            </w:r>
            <w:r w:rsidRPr="0036697F">
              <w:rPr>
                <w:lang w:eastAsia="en-AU"/>
              </w:rPr>
              <w:t>0</w:t>
            </w:r>
            <w:r w:rsidR="00830322" w:rsidRPr="0036697F">
              <w:rPr>
                <w:lang w:eastAsia="en-AU"/>
              </w:rPr>
              <w:t>2 4</w:t>
            </w:r>
            <w:r w:rsidRPr="0036697F">
              <w:rPr>
                <w:lang w:eastAsia="en-AU"/>
              </w:rPr>
              <w:t>3</w:t>
            </w:r>
            <w:r w:rsidR="00830322" w:rsidRPr="0036697F">
              <w:rPr>
                <w:lang w:eastAsia="en-AU"/>
              </w:rPr>
              <w:t>1 5</w:t>
            </w:r>
            <w:r w:rsidRPr="0036697F">
              <w:rPr>
                <w:lang w:eastAsia="en-AU"/>
              </w:rPr>
              <w:t>06</w:t>
            </w:r>
          </w:p>
          <w:p w14:paraId="134B2732" w14:textId="64D9F8F2" w:rsidR="00937502" w:rsidRPr="0036697F" w:rsidRDefault="00937502" w:rsidP="00AF1D46">
            <w:pPr>
              <w:spacing w:line="240" w:lineRule="auto"/>
              <w:ind w:left="753" w:hanging="753"/>
              <w:rPr>
                <w:lang w:eastAsia="en-AU"/>
              </w:rPr>
            </w:pPr>
            <w:r w:rsidRPr="0036697F">
              <w:rPr>
                <w:lang w:eastAsia="en-AU"/>
              </w:rPr>
              <w:t>(cc)</w:t>
            </w:r>
            <w:r w:rsidRPr="0036697F">
              <w:rPr>
                <w:lang w:eastAsia="en-AU"/>
              </w:rPr>
              <w:tab/>
              <w:t>The Spiritual Assembly of the Bahaís of Yarra Ranges ABN 9</w:t>
            </w:r>
            <w:r w:rsidR="00830322" w:rsidRPr="0036697F">
              <w:rPr>
                <w:lang w:eastAsia="en-AU"/>
              </w:rPr>
              <w:t>6 1</w:t>
            </w:r>
            <w:r w:rsidRPr="0036697F">
              <w:rPr>
                <w:lang w:eastAsia="en-AU"/>
              </w:rPr>
              <w:t>7</w:t>
            </w:r>
            <w:r w:rsidR="00830322" w:rsidRPr="0036697F">
              <w:rPr>
                <w:lang w:eastAsia="en-AU"/>
              </w:rPr>
              <w:t>0 3</w:t>
            </w:r>
            <w:r w:rsidRPr="0036697F">
              <w:rPr>
                <w:lang w:eastAsia="en-AU"/>
              </w:rPr>
              <w:t>0</w:t>
            </w:r>
            <w:r w:rsidR="00791D60" w:rsidRPr="0036697F">
              <w:rPr>
                <w:lang w:eastAsia="en-AU"/>
              </w:rPr>
              <w:t>4 4</w:t>
            </w:r>
            <w:r w:rsidRPr="0036697F">
              <w:rPr>
                <w:lang w:eastAsia="en-AU"/>
              </w:rPr>
              <w:t>78</w:t>
            </w:r>
          </w:p>
          <w:p w14:paraId="452B5F56" w14:textId="44954094" w:rsidR="00937502" w:rsidRPr="0036697F" w:rsidRDefault="00937502" w:rsidP="00AF1D46">
            <w:pPr>
              <w:spacing w:line="240" w:lineRule="auto"/>
              <w:ind w:left="753" w:hanging="753"/>
              <w:rPr>
                <w:lang w:eastAsia="en-AU"/>
              </w:rPr>
            </w:pPr>
            <w:r w:rsidRPr="0036697F">
              <w:rPr>
                <w:lang w:eastAsia="en-AU"/>
              </w:rPr>
              <w:t>(cd)</w:t>
            </w:r>
            <w:r w:rsidRPr="0036697F">
              <w:rPr>
                <w:lang w:eastAsia="en-AU"/>
              </w:rPr>
              <w:tab/>
              <w:t>Baha'i Council for Queensland ABN 7</w:t>
            </w:r>
            <w:r w:rsidR="00830322" w:rsidRPr="0036697F">
              <w:rPr>
                <w:lang w:eastAsia="en-AU"/>
              </w:rPr>
              <w:t>1 1</w:t>
            </w:r>
            <w:r w:rsidRPr="0036697F">
              <w:rPr>
                <w:lang w:eastAsia="en-AU"/>
              </w:rPr>
              <w:t>7</w:t>
            </w:r>
            <w:r w:rsidR="00830322" w:rsidRPr="0036697F">
              <w:rPr>
                <w:lang w:eastAsia="en-AU"/>
              </w:rPr>
              <w:t>4 6</w:t>
            </w:r>
            <w:r w:rsidRPr="0036697F">
              <w:rPr>
                <w:lang w:eastAsia="en-AU"/>
              </w:rPr>
              <w:t>7</w:t>
            </w:r>
            <w:r w:rsidR="00830322" w:rsidRPr="0036697F">
              <w:rPr>
                <w:lang w:eastAsia="en-AU"/>
              </w:rPr>
              <w:t>2 0</w:t>
            </w:r>
            <w:r w:rsidRPr="0036697F">
              <w:rPr>
                <w:lang w:eastAsia="en-AU"/>
              </w:rPr>
              <w:t>86</w:t>
            </w:r>
          </w:p>
          <w:p w14:paraId="2BF54C99" w14:textId="7B33E7ED" w:rsidR="00937502" w:rsidRPr="0036697F" w:rsidRDefault="00937502" w:rsidP="00AF1D46">
            <w:pPr>
              <w:spacing w:line="240" w:lineRule="auto"/>
              <w:ind w:left="753" w:hanging="753"/>
              <w:rPr>
                <w:lang w:eastAsia="en-AU"/>
              </w:rPr>
            </w:pPr>
            <w:r w:rsidRPr="0036697F">
              <w:rPr>
                <w:lang w:eastAsia="en-AU"/>
              </w:rPr>
              <w:t>(ce)</w:t>
            </w:r>
            <w:r w:rsidRPr="0036697F">
              <w:rPr>
                <w:lang w:eastAsia="en-AU"/>
              </w:rPr>
              <w:tab/>
              <w:t>Baha'i Council for South</w:t>
            </w:r>
            <w:r w:rsidR="0036697F">
              <w:rPr>
                <w:lang w:eastAsia="en-AU"/>
              </w:rPr>
              <w:noBreakHyphen/>
            </w:r>
            <w:r w:rsidRPr="0036697F">
              <w:rPr>
                <w:lang w:eastAsia="en-AU"/>
              </w:rPr>
              <w:t>Eastern Australia ABN 7</w:t>
            </w:r>
            <w:r w:rsidR="00830322" w:rsidRPr="0036697F">
              <w:rPr>
                <w:lang w:eastAsia="en-AU"/>
              </w:rPr>
              <w:t>1 1</w:t>
            </w:r>
            <w:r w:rsidRPr="0036697F">
              <w:rPr>
                <w:lang w:eastAsia="en-AU"/>
              </w:rPr>
              <w:t>7</w:t>
            </w:r>
            <w:r w:rsidR="00830322" w:rsidRPr="0036697F">
              <w:rPr>
                <w:lang w:eastAsia="en-AU"/>
              </w:rPr>
              <w:t>4 6</w:t>
            </w:r>
            <w:r w:rsidRPr="0036697F">
              <w:rPr>
                <w:lang w:eastAsia="en-AU"/>
              </w:rPr>
              <w:t>7</w:t>
            </w:r>
            <w:r w:rsidR="00830322" w:rsidRPr="0036697F">
              <w:rPr>
                <w:lang w:eastAsia="en-AU"/>
              </w:rPr>
              <w:t>2 0</w:t>
            </w:r>
            <w:r w:rsidRPr="0036697F">
              <w:rPr>
                <w:lang w:eastAsia="en-AU"/>
              </w:rPr>
              <w:t>86</w:t>
            </w:r>
          </w:p>
          <w:p w14:paraId="7C8841B3" w14:textId="5AED5208" w:rsidR="00937502" w:rsidRPr="0036697F" w:rsidRDefault="00937502" w:rsidP="00AF1D46">
            <w:pPr>
              <w:spacing w:line="240" w:lineRule="auto"/>
              <w:ind w:left="753" w:hanging="753"/>
              <w:rPr>
                <w:lang w:eastAsia="en-AU"/>
              </w:rPr>
            </w:pPr>
            <w:r w:rsidRPr="0036697F">
              <w:rPr>
                <w:lang w:eastAsia="en-AU"/>
              </w:rPr>
              <w:t>(cf)</w:t>
            </w:r>
            <w:r w:rsidRPr="0036697F">
              <w:rPr>
                <w:lang w:eastAsia="en-AU"/>
              </w:rPr>
              <w:tab/>
              <w:t>Baha'i Council for Western and Central Australia ABN 7</w:t>
            </w:r>
            <w:r w:rsidR="00830322" w:rsidRPr="0036697F">
              <w:rPr>
                <w:lang w:eastAsia="en-AU"/>
              </w:rPr>
              <w:t>1 1</w:t>
            </w:r>
            <w:r w:rsidRPr="0036697F">
              <w:rPr>
                <w:lang w:eastAsia="en-AU"/>
              </w:rPr>
              <w:t>7</w:t>
            </w:r>
            <w:r w:rsidR="00830322" w:rsidRPr="0036697F">
              <w:rPr>
                <w:lang w:eastAsia="en-AU"/>
              </w:rPr>
              <w:t>4 6</w:t>
            </w:r>
            <w:r w:rsidRPr="0036697F">
              <w:rPr>
                <w:lang w:eastAsia="en-AU"/>
              </w:rPr>
              <w:t>7</w:t>
            </w:r>
            <w:r w:rsidR="00830322" w:rsidRPr="0036697F">
              <w:rPr>
                <w:lang w:eastAsia="en-AU"/>
              </w:rPr>
              <w:t>2 0</w:t>
            </w:r>
            <w:r w:rsidRPr="0036697F">
              <w:rPr>
                <w:lang w:eastAsia="en-AU"/>
              </w:rPr>
              <w:t>86</w:t>
            </w:r>
          </w:p>
          <w:p w14:paraId="124D721B" w14:textId="77777777" w:rsidR="00937502" w:rsidRPr="0036697F" w:rsidRDefault="00937502" w:rsidP="00AF1D46">
            <w:pPr>
              <w:spacing w:line="240" w:lineRule="auto"/>
              <w:ind w:left="753" w:hanging="753"/>
              <w:rPr>
                <w:lang w:eastAsia="en-AU"/>
              </w:rPr>
            </w:pPr>
            <w:r w:rsidRPr="0036697F">
              <w:rPr>
                <w:lang w:eastAsia="en-AU"/>
              </w:rPr>
              <w:t>(cg)</w:t>
            </w:r>
            <w:r w:rsidRPr="0036697F">
              <w:rPr>
                <w:lang w:eastAsia="en-AU"/>
              </w:rPr>
              <w:tab/>
              <w:t>Any group or association of the Bahá'í community members recognised by the National Spiritual Assembly of the Bahá'ís of Australia, including any elected institution and agencies appointed by these elected institutions, which are or were, at the relevant time, subject to the authority of the National Spiritual Assembly of the Bahá'ís of Australia</w:t>
            </w:r>
          </w:p>
          <w:p w14:paraId="1315285D" w14:textId="401F35DF" w:rsidR="00937502" w:rsidRPr="0036697F" w:rsidRDefault="00937502" w:rsidP="001D72BE">
            <w:pPr>
              <w:spacing w:line="240" w:lineRule="auto"/>
              <w:ind w:left="753" w:hanging="753"/>
              <w:rPr>
                <w:lang w:eastAsia="en-AU"/>
              </w:rPr>
            </w:pPr>
            <w:r w:rsidRPr="0036697F">
              <w:rPr>
                <w:lang w:eastAsia="en-AU"/>
              </w:rPr>
              <w:t>(ch)</w:t>
            </w:r>
            <w:r w:rsidRPr="0036697F">
              <w:rPr>
                <w:lang w:eastAsia="en-AU"/>
              </w:rPr>
              <w:tab/>
              <w:t>Any defunct part or parts of the Bahá'í community recognised as such by the National Spiritual Assembly of the Bahá'ís of Australia, including any defunct institution or agency which was, at the relevant time, subject to the authority of the National Spiritual Assembly of the Bahá'ís of Australia</w:t>
            </w:r>
          </w:p>
        </w:tc>
      </w:tr>
      <w:tr w:rsidR="00937502" w:rsidRPr="0036697F" w14:paraId="34AFBA56" w14:textId="77777777" w:rsidTr="00AF1D46">
        <w:tc>
          <w:tcPr>
            <w:tcW w:w="611" w:type="pct"/>
            <w:tcBorders>
              <w:top w:val="single" w:sz="4" w:space="0" w:color="auto"/>
              <w:bottom w:val="single" w:sz="4" w:space="0" w:color="auto"/>
              <w:right w:val="nil"/>
            </w:tcBorders>
          </w:tcPr>
          <w:p w14:paraId="678AF899" w14:textId="08629178" w:rsidR="00937502" w:rsidRPr="0036697F" w:rsidRDefault="00937502" w:rsidP="00282549">
            <w:pPr>
              <w:spacing w:line="240" w:lineRule="auto"/>
              <w:ind w:left="753" w:hanging="753"/>
              <w:textAlignment w:val="center"/>
              <w:rPr>
                <w:lang w:eastAsia="en-AU"/>
              </w:rPr>
            </w:pPr>
            <w:r w:rsidRPr="0036697F">
              <w:rPr>
                <w:lang w:eastAsia="en-AU"/>
              </w:rPr>
              <w:t>639</w:t>
            </w:r>
          </w:p>
        </w:tc>
        <w:tc>
          <w:tcPr>
            <w:tcW w:w="4389" w:type="pct"/>
            <w:tcBorders>
              <w:top w:val="single" w:sz="4" w:space="0" w:color="auto"/>
              <w:left w:val="nil"/>
              <w:bottom w:val="single" w:sz="4" w:space="0" w:color="auto"/>
            </w:tcBorders>
          </w:tcPr>
          <w:p w14:paraId="487359D2" w14:textId="77777777" w:rsidR="00937502" w:rsidRPr="0036697F" w:rsidRDefault="00937502" w:rsidP="00282549">
            <w:pPr>
              <w:tabs>
                <w:tab w:val="left" w:pos="720"/>
              </w:tabs>
              <w:spacing w:line="240" w:lineRule="auto"/>
              <w:ind w:left="753" w:hanging="753"/>
              <w:rPr>
                <w:lang w:eastAsia="en-AU"/>
              </w:rPr>
            </w:pPr>
            <w:r w:rsidRPr="0036697F">
              <w:rPr>
                <w:lang w:eastAsia="en-AU"/>
              </w:rPr>
              <w:t>The New Apostolic Church (Australia) Pty. Limited</w:t>
            </w:r>
          </w:p>
          <w:p w14:paraId="0C49B418" w14:textId="77777777" w:rsidR="00937502" w:rsidRPr="0036697F" w:rsidRDefault="00937502" w:rsidP="00282549">
            <w:pPr>
              <w:tabs>
                <w:tab w:val="left" w:pos="720"/>
              </w:tabs>
              <w:spacing w:line="240" w:lineRule="auto"/>
              <w:ind w:left="754" w:hanging="754"/>
              <w:rPr>
                <w:lang w:eastAsia="en-AU"/>
              </w:rPr>
            </w:pPr>
            <w:r w:rsidRPr="0036697F">
              <w:rPr>
                <w:lang w:eastAsia="en-AU"/>
              </w:rPr>
              <w:t>(a)</w:t>
            </w:r>
            <w:r w:rsidRPr="0036697F">
              <w:rPr>
                <w:lang w:eastAsia="en-AU"/>
              </w:rPr>
              <w:tab/>
              <w:t xml:space="preserve">The New Apostolic Church (Australia) Pty. Limited </w:t>
            </w:r>
          </w:p>
          <w:p w14:paraId="596FE4F7" w14:textId="028EB84A" w:rsidR="00937502" w:rsidRPr="0036697F" w:rsidRDefault="00937502" w:rsidP="00282549">
            <w:pPr>
              <w:tabs>
                <w:tab w:val="left" w:pos="720"/>
              </w:tabs>
              <w:spacing w:line="240" w:lineRule="auto"/>
              <w:ind w:left="754" w:hanging="754"/>
              <w:rPr>
                <w:lang w:eastAsia="en-AU"/>
              </w:rPr>
            </w:pPr>
            <w:r w:rsidRPr="0036697F">
              <w:rPr>
                <w:lang w:eastAsia="en-AU"/>
              </w:rPr>
              <w:t>(b)</w:t>
            </w:r>
            <w:r w:rsidRPr="0036697F">
              <w:rPr>
                <w:lang w:eastAsia="en-AU"/>
              </w:rPr>
              <w:tab/>
              <w:t>The New Apostolic Church (Australia) Pty Ltd</w:t>
            </w:r>
          </w:p>
        </w:tc>
      </w:tr>
      <w:tr w:rsidR="00937502" w:rsidRPr="0036697F" w14:paraId="6FB00A2C" w14:textId="77777777" w:rsidTr="00AF1D46">
        <w:tc>
          <w:tcPr>
            <w:tcW w:w="611" w:type="pct"/>
            <w:tcBorders>
              <w:top w:val="single" w:sz="4" w:space="0" w:color="auto"/>
              <w:bottom w:val="single" w:sz="4" w:space="0" w:color="auto"/>
              <w:right w:val="nil"/>
            </w:tcBorders>
          </w:tcPr>
          <w:p w14:paraId="5AE8ECD0" w14:textId="3840B1DF" w:rsidR="00937502" w:rsidRPr="0036697F" w:rsidRDefault="00937502" w:rsidP="00282549">
            <w:pPr>
              <w:spacing w:line="240" w:lineRule="auto"/>
              <w:ind w:left="753" w:hanging="753"/>
              <w:textAlignment w:val="center"/>
              <w:rPr>
                <w:lang w:eastAsia="en-AU"/>
              </w:rPr>
            </w:pPr>
            <w:r w:rsidRPr="0036697F">
              <w:rPr>
                <w:lang w:eastAsia="en-AU"/>
              </w:rPr>
              <w:t>640</w:t>
            </w:r>
          </w:p>
        </w:tc>
        <w:tc>
          <w:tcPr>
            <w:tcW w:w="4389" w:type="pct"/>
            <w:tcBorders>
              <w:top w:val="single" w:sz="4" w:space="0" w:color="auto"/>
              <w:left w:val="nil"/>
              <w:bottom w:val="single" w:sz="4" w:space="0" w:color="auto"/>
            </w:tcBorders>
          </w:tcPr>
          <w:p w14:paraId="24F47A54" w14:textId="77777777" w:rsidR="00937502" w:rsidRPr="0036697F" w:rsidRDefault="00937502" w:rsidP="00282549">
            <w:pPr>
              <w:spacing w:line="240" w:lineRule="auto"/>
              <w:ind w:left="753" w:hanging="753"/>
              <w:textAlignment w:val="center"/>
              <w:rPr>
                <w:lang w:eastAsia="en-AU"/>
              </w:rPr>
            </w:pPr>
            <w:r w:rsidRPr="0036697F">
              <w:rPr>
                <w:lang w:eastAsia="en-AU"/>
              </w:rPr>
              <w:t>Portside Christian College Inc</w:t>
            </w:r>
          </w:p>
          <w:p w14:paraId="5205A97A" w14:textId="77777777" w:rsidR="00937502" w:rsidRPr="0036697F" w:rsidRDefault="00937502">
            <w:pPr>
              <w:tabs>
                <w:tab w:val="left" w:pos="720"/>
              </w:tabs>
              <w:spacing w:line="240" w:lineRule="auto"/>
              <w:ind w:left="753" w:hanging="753"/>
              <w:rPr>
                <w:lang w:eastAsia="en-AU"/>
              </w:rPr>
            </w:pPr>
            <w:r w:rsidRPr="0036697F">
              <w:rPr>
                <w:lang w:eastAsia="en-AU"/>
              </w:rPr>
              <w:t>(a)</w:t>
            </w:r>
            <w:r w:rsidRPr="0036697F">
              <w:rPr>
                <w:lang w:eastAsia="en-AU"/>
              </w:rPr>
              <w:tab/>
              <w:t>Portside Christian College Inc</w:t>
            </w:r>
          </w:p>
          <w:p w14:paraId="34D1CCF1" w14:textId="3E4399AB" w:rsidR="00937502" w:rsidRPr="0036697F" w:rsidRDefault="00937502" w:rsidP="00282549">
            <w:pPr>
              <w:tabs>
                <w:tab w:val="left" w:pos="720"/>
              </w:tabs>
              <w:spacing w:line="240" w:lineRule="auto"/>
              <w:ind w:left="753" w:hanging="753"/>
              <w:rPr>
                <w:lang w:eastAsia="en-AU"/>
              </w:rPr>
            </w:pPr>
            <w:r w:rsidRPr="0036697F">
              <w:rPr>
                <w:lang w:eastAsia="en-AU"/>
              </w:rPr>
              <w:t>(b)</w:t>
            </w:r>
            <w:r w:rsidRPr="0036697F">
              <w:rPr>
                <w:lang w:eastAsia="en-AU"/>
              </w:rPr>
              <w:tab/>
              <w:t>Trinity Christian School</w:t>
            </w:r>
          </w:p>
        </w:tc>
      </w:tr>
      <w:tr w:rsidR="00937502" w:rsidRPr="0036697F" w14:paraId="1A60BBD8" w14:textId="77777777" w:rsidTr="00AF1D46">
        <w:tc>
          <w:tcPr>
            <w:tcW w:w="611" w:type="pct"/>
            <w:tcBorders>
              <w:top w:val="single" w:sz="4" w:space="0" w:color="auto"/>
              <w:bottom w:val="single" w:sz="4" w:space="0" w:color="auto"/>
              <w:right w:val="nil"/>
            </w:tcBorders>
          </w:tcPr>
          <w:p w14:paraId="0894C163" w14:textId="426B01A0" w:rsidR="00937502" w:rsidRPr="0036697F" w:rsidRDefault="00937502">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641</w:t>
            </w:r>
          </w:p>
        </w:tc>
        <w:tc>
          <w:tcPr>
            <w:tcW w:w="4389" w:type="pct"/>
            <w:tcBorders>
              <w:top w:val="single" w:sz="4" w:space="0" w:color="auto"/>
              <w:left w:val="nil"/>
              <w:bottom w:val="single" w:sz="4" w:space="0" w:color="auto"/>
            </w:tcBorders>
          </w:tcPr>
          <w:p w14:paraId="4DCBB161" w14:textId="1E2A1C10" w:rsidR="00937502" w:rsidRPr="0036697F" w:rsidRDefault="00937502" w:rsidP="00AB3676">
            <w:pPr>
              <w:spacing w:line="240" w:lineRule="auto"/>
              <w:ind w:left="753" w:hanging="753"/>
              <w:rPr>
                <w:lang w:eastAsia="en-AU"/>
              </w:rPr>
            </w:pPr>
            <w:r w:rsidRPr="0036697F">
              <w:rPr>
                <w:lang w:eastAsia="en-AU"/>
              </w:rPr>
              <w:t>Foundations Care Ltd</w:t>
            </w:r>
          </w:p>
        </w:tc>
      </w:tr>
      <w:tr w:rsidR="005E1493" w:rsidRPr="0036697F" w14:paraId="33B3DE82" w14:textId="77777777" w:rsidTr="00282549">
        <w:tc>
          <w:tcPr>
            <w:tcW w:w="611" w:type="pct"/>
            <w:tcBorders>
              <w:top w:val="single" w:sz="4" w:space="0" w:color="auto"/>
              <w:bottom w:val="single" w:sz="4" w:space="0" w:color="auto"/>
              <w:right w:val="nil"/>
            </w:tcBorders>
            <w:vAlign w:val="center"/>
          </w:tcPr>
          <w:p w14:paraId="3F9830A8" w14:textId="2856A968" w:rsidR="005E1493" w:rsidRPr="0036697F" w:rsidRDefault="005E1493" w:rsidP="00282549">
            <w:pPr>
              <w:spacing w:line="240" w:lineRule="auto"/>
              <w:ind w:left="753" w:hanging="753"/>
              <w:rPr>
                <w:lang w:eastAsia="en-AU"/>
              </w:rPr>
            </w:pPr>
            <w:r w:rsidRPr="0036697F">
              <w:rPr>
                <w:lang w:eastAsia="en-AU"/>
              </w:rPr>
              <w:t>642</w:t>
            </w:r>
          </w:p>
        </w:tc>
        <w:tc>
          <w:tcPr>
            <w:tcW w:w="4389" w:type="pct"/>
            <w:tcBorders>
              <w:top w:val="single" w:sz="4" w:space="0" w:color="auto"/>
              <w:left w:val="nil"/>
              <w:bottom w:val="single" w:sz="4" w:space="0" w:color="auto"/>
            </w:tcBorders>
          </w:tcPr>
          <w:p w14:paraId="4C8F621D" w14:textId="1FADB9A6" w:rsidR="005E1493" w:rsidRPr="0036697F" w:rsidRDefault="005E1493">
            <w:pPr>
              <w:spacing w:line="240" w:lineRule="auto"/>
              <w:ind w:left="753" w:hanging="753"/>
              <w:rPr>
                <w:lang w:eastAsia="en-AU"/>
              </w:rPr>
            </w:pPr>
            <w:r w:rsidRPr="0036697F">
              <w:rPr>
                <w:lang w:eastAsia="en-AU"/>
              </w:rPr>
              <w:t>Hockey Queensland Limited</w:t>
            </w:r>
          </w:p>
        </w:tc>
      </w:tr>
      <w:tr w:rsidR="005E1493" w:rsidRPr="0036697F" w14:paraId="2BEEAB0B" w14:textId="77777777" w:rsidTr="00282549">
        <w:tc>
          <w:tcPr>
            <w:tcW w:w="611" w:type="pct"/>
            <w:tcBorders>
              <w:top w:val="single" w:sz="4" w:space="0" w:color="auto"/>
              <w:bottom w:val="single" w:sz="4" w:space="0" w:color="auto"/>
              <w:right w:val="nil"/>
            </w:tcBorders>
            <w:vAlign w:val="center"/>
          </w:tcPr>
          <w:p w14:paraId="3EA1E487" w14:textId="66B7D7FD" w:rsidR="005E1493" w:rsidRPr="0036697F" w:rsidRDefault="005E1493" w:rsidP="00282549">
            <w:pPr>
              <w:spacing w:line="240" w:lineRule="auto"/>
              <w:ind w:left="753" w:hanging="753"/>
              <w:rPr>
                <w:lang w:eastAsia="en-AU"/>
              </w:rPr>
            </w:pPr>
            <w:r w:rsidRPr="0036697F">
              <w:rPr>
                <w:lang w:eastAsia="en-AU"/>
              </w:rPr>
              <w:t>643</w:t>
            </w:r>
          </w:p>
        </w:tc>
        <w:tc>
          <w:tcPr>
            <w:tcW w:w="4389" w:type="pct"/>
            <w:tcBorders>
              <w:top w:val="single" w:sz="4" w:space="0" w:color="auto"/>
              <w:left w:val="nil"/>
              <w:bottom w:val="single" w:sz="4" w:space="0" w:color="auto"/>
            </w:tcBorders>
          </w:tcPr>
          <w:p w14:paraId="63C8DDB7" w14:textId="35E5F813" w:rsidR="005E1493" w:rsidRPr="0036697F" w:rsidRDefault="005E1493">
            <w:pPr>
              <w:spacing w:line="240" w:lineRule="auto"/>
              <w:ind w:left="753" w:hanging="753"/>
              <w:rPr>
                <w:lang w:eastAsia="en-AU"/>
              </w:rPr>
            </w:pPr>
            <w:r w:rsidRPr="0036697F">
              <w:rPr>
                <w:lang w:eastAsia="en-AU"/>
              </w:rPr>
              <w:t>Marist Youth Care Limited</w:t>
            </w:r>
          </w:p>
        </w:tc>
      </w:tr>
      <w:tr w:rsidR="005E1493" w:rsidRPr="0036697F" w14:paraId="7B935D9B" w14:textId="77777777" w:rsidTr="00282549">
        <w:tc>
          <w:tcPr>
            <w:tcW w:w="611" w:type="pct"/>
            <w:tcBorders>
              <w:top w:val="single" w:sz="4" w:space="0" w:color="auto"/>
              <w:bottom w:val="single" w:sz="4" w:space="0" w:color="auto"/>
              <w:right w:val="nil"/>
            </w:tcBorders>
            <w:vAlign w:val="center"/>
          </w:tcPr>
          <w:p w14:paraId="65EEDDEF" w14:textId="526AD1B5" w:rsidR="005E1493" w:rsidRPr="0036697F" w:rsidRDefault="005E1493" w:rsidP="00282549">
            <w:pPr>
              <w:spacing w:line="240" w:lineRule="auto"/>
              <w:ind w:left="753" w:hanging="753"/>
              <w:rPr>
                <w:lang w:eastAsia="en-AU"/>
              </w:rPr>
            </w:pPr>
            <w:r w:rsidRPr="0036697F">
              <w:rPr>
                <w:lang w:eastAsia="en-AU"/>
              </w:rPr>
              <w:t>644</w:t>
            </w:r>
          </w:p>
        </w:tc>
        <w:tc>
          <w:tcPr>
            <w:tcW w:w="4389" w:type="pct"/>
            <w:tcBorders>
              <w:top w:val="single" w:sz="4" w:space="0" w:color="auto"/>
              <w:left w:val="nil"/>
              <w:bottom w:val="single" w:sz="4" w:space="0" w:color="auto"/>
            </w:tcBorders>
          </w:tcPr>
          <w:p w14:paraId="17C4FFBB" w14:textId="66FC00AA" w:rsidR="005E1493" w:rsidRPr="0036697F" w:rsidRDefault="005E1493">
            <w:pPr>
              <w:spacing w:line="240" w:lineRule="auto"/>
              <w:ind w:left="753" w:hanging="753"/>
              <w:rPr>
                <w:lang w:eastAsia="en-AU"/>
              </w:rPr>
            </w:pPr>
            <w:r w:rsidRPr="0036697F">
              <w:rPr>
                <w:lang w:eastAsia="en-AU"/>
              </w:rPr>
              <w:t>Northern Suburbs Tennis Association Inc</w:t>
            </w:r>
          </w:p>
        </w:tc>
      </w:tr>
      <w:tr w:rsidR="005E1493" w:rsidRPr="0036697F" w14:paraId="7262D746" w14:textId="77777777" w:rsidTr="00282549">
        <w:tc>
          <w:tcPr>
            <w:tcW w:w="611" w:type="pct"/>
            <w:tcBorders>
              <w:top w:val="single" w:sz="4" w:space="0" w:color="auto"/>
              <w:bottom w:val="single" w:sz="4" w:space="0" w:color="auto"/>
              <w:right w:val="nil"/>
            </w:tcBorders>
            <w:vAlign w:val="center"/>
          </w:tcPr>
          <w:p w14:paraId="5F4D7A71" w14:textId="6CB279E2" w:rsidR="005E1493" w:rsidRPr="0036697F" w:rsidRDefault="005E1493" w:rsidP="00282549">
            <w:pPr>
              <w:spacing w:line="240" w:lineRule="auto"/>
              <w:ind w:left="753" w:hanging="753"/>
              <w:rPr>
                <w:lang w:eastAsia="en-AU"/>
              </w:rPr>
            </w:pPr>
            <w:r w:rsidRPr="0036697F">
              <w:rPr>
                <w:lang w:eastAsia="en-AU"/>
              </w:rPr>
              <w:t>645</w:t>
            </w:r>
          </w:p>
        </w:tc>
        <w:tc>
          <w:tcPr>
            <w:tcW w:w="4389" w:type="pct"/>
            <w:tcBorders>
              <w:top w:val="single" w:sz="4" w:space="0" w:color="auto"/>
              <w:left w:val="nil"/>
              <w:bottom w:val="single" w:sz="4" w:space="0" w:color="auto"/>
            </w:tcBorders>
          </w:tcPr>
          <w:p w14:paraId="3A5F3AE3" w14:textId="15FAC42C" w:rsidR="005E1493" w:rsidRPr="0036697F" w:rsidRDefault="005E1493">
            <w:pPr>
              <w:spacing w:line="240" w:lineRule="auto"/>
              <w:ind w:left="753" w:hanging="753"/>
              <w:rPr>
                <w:lang w:eastAsia="en-AU"/>
              </w:rPr>
            </w:pPr>
            <w:r w:rsidRPr="0036697F">
              <w:rPr>
                <w:lang w:eastAsia="en-AU"/>
              </w:rPr>
              <w:t xml:space="preserve">Ted Noffs Foundation Limited </w:t>
            </w:r>
          </w:p>
        </w:tc>
      </w:tr>
      <w:tr w:rsidR="005E1493" w:rsidRPr="0036697F" w14:paraId="312FC7CE" w14:textId="77777777" w:rsidTr="00282549">
        <w:tc>
          <w:tcPr>
            <w:tcW w:w="611" w:type="pct"/>
            <w:tcBorders>
              <w:top w:val="single" w:sz="4" w:space="0" w:color="auto"/>
              <w:bottom w:val="single" w:sz="4" w:space="0" w:color="auto"/>
              <w:right w:val="nil"/>
            </w:tcBorders>
            <w:vAlign w:val="center"/>
          </w:tcPr>
          <w:p w14:paraId="6664E23C" w14:textId="50448335" w:rsidR="005E1493" w:rsidRPr="0036697F" w:rsidRDefault="005E1493" w:rsidP="00282549">
            <w:pPr>
              <w:spacing w:line="240" w:lineRule="auto"/>
              <w:ind w:left="753" w:hanging="753"/>
              <w:rPr>
                <w:lang w:eastAsia="en-AU"/>
              </w:rPr>
            </w:pPr>
            <w:r w:rsidRPr="0036697F">
              <w:rPr>
                <w:lang w:eastAsia="en-AU"/>
              </w:rPr>
              <w:t>646</w:t>
            </w:r>
          </w:p>
        </w:tc>
        <w:tc>
          <w:tcPr>
            <w:tcW w:w="4389" w:type="pct"/>
            <w:tcBorders>
              <w:top w:val="single" w:sz="4" w:space="0" w:color="auto"/>
              <w:left w:val="nil"/>
              <w:bottom w:val="single" w:sz="4" w:space="0" w:color="auto"/>
            </w:tcBorders>
          </w:tcPr>
          <w:p w14:paraId="4748068A" w14:textId="6F6A5D12" w:rsidR="005E1493" w:rsidRPr="0036697F" w:rsidRDefault="005E1493">
            <w:pPr>
              <w:spacing w:line="240" w:lineRule="auto"/>
              <w:ind w:left="753" w:hanging="753"/>
              <w:rPr>
                <w:lang w:eastAsia="en-AU"/>
              </w:rPr>
            </w:pPr>
            <w:r w:rsidRPr="0036697F">
              <w:rPr>
                <w:lang w:eastAsia="en-AU"/>
              </w:rPr>
              <w:t xml:space="preserve">Mallee Accommodation and Support Program Ltd </w:t>
            </w:r>
          </w:p>
        </w:tc>
      </w:tr>
      <w:tr w:rsidR="005E1493" w:rsidRPr="0036697F" w14:paraId="73ECBD02" w14:textId="77777777" w:rsidTr="00D15C5D">
        <w:tc>
          <w:tcPr>
            <w:tcW w:w="611" w:type="pct"/>
            <w:tcBorders>
              <w:top w:val="single" w:sz="4" w:space="0" w:color="auto"/>
              <w:bottom w:val="single" w:sz="4" w:space="0" w:color="auto"/>
              <w:right w:val="nil"/>
            </w:tcBorders>
          </w:tcPr>
          <w:p w14:paraId="3740621A" w14:textId="5E816D0E" w:rsidR="005E1493" w:rsidRPr="0036697F" w:rsidRDefault="005E1493" w:rsidP="00282549">
            <w:pPr>
              <w:spacing w:line="240" w:lineRule="auto"/>
              <w:ind w:left="753" w:hanging="753"/>
              <w:rPr>
                <w:lang w:eastAsia="en-AU"/>
              </w:rPr>
            </w:pPr>
            <w:r w:rsidRPr="0036697F">
              <w:rPr>
                <w:lang w:eastAsia="en-AU"/>
              </w:rPr>
              <w:t>647</w:t>
            </w:r>
          </w:p>
        </w:tc>
        <w:tc>
          <w:tcPr>
            <w:tcW w:w="4389" w:type="pct"/>
            <w:tcBorders>
              <w:top w:val="single" w:sz="4" w:space="0" w:color="auto"/>
              <w:left w:val="nil"/>
              <w:bottom w:val="single" w:sz="4" w:space="0" w:color="auto"/>
            </w:tcBorders>
          </w:tcPr>
          <w:p w14:paraId="2641931F" w14:textId="77777777" w:rsidR="005E1493" w:rsidRPr="0036697F" w:rsidRDefault="005E1493" w:rsidP="00282549">
            <w:pPr>
              <w:spacing w:line="240" w:lineRule="auto"/>
              <w:ind w:left="754" w:hanging="754"/>
              <w:textAlignment w:val="center"/>
              <w:rPr>
                <w:lang w:eastAsia="en-AU"/>
              </w:rPr>
            </w:pPr>
            <w:r w:rsidRPr="0036697F">
              <w:rPr>
                <w:lang w:eastAsia="en-AU"/>
              </w:rPr>
              <w:t>St Kilda Saints Football Club Ltd</w:t>
            </w:r>
          </w:p>
          <w:p w14:paraId="3CB5C85B" w14:textId="3E4FFC4F" w:rsidR="005E1493" w:rsidRPr="0036697F" w:rsidRDefault="005E1493" w:rsidP="00282549">
            <w:pPr>
              <w:tabs>
                <w:tab w:val="left" w:pos="720"/>
              </w:tabs>
              <w:spacing w:line="240" w:lineRule="auto"/>
              <w:ind w:left="753" w:hanging="753"/>
              <w:rPr>
                <w:lang w:eastAsia="en-AU"/>
              </w:rPr>
            </w:pPr>
            <w:r w:rsidRPr="0036697F">
              <w:rPr>
                <w:lang w:eastAsia="en-AU"/>
              </w:rPr>
              <w:t>(a)</w:t>
            </w:r>
            <w:r w:rsidRPr="0036697F">
              <w:rPr>
                <w:lang w:eastAsia="en-AU"/>
              </w:rPr>
              <w:tab/>
              <w:t>St Kilda Saints Football Club Ltd</w:t>
            </w:r>
          </w:p>
          <w:p w14:paraId="3C0055EA" w14:textId="24D41876" w:rsidR="005E1493" w:rsidRPr="0036697F" w:rsidRDefault="005E1493" w:rsidP="00282549">
            <w:pPr>
              <w:tabs>
                <w:tab w:val="left" w:pos="720"/>
              </w:tabs>
              <w:spacing w:line="240" w:lineRule="auto"/>
              <w:ind w:left="754" w:hanging="754"/>
              <w:rPr>
                <w:lang w:eastAsia="en-AU"/>
              </w:rPr>
            </w:pPr>
            <w:r w:rsidRPr="0036697F">
              <w:rPr>
                <w:lang w:eastAsia="en-AU"/>
              </w:rPr>
              <w:t>(b)</w:t>
            </w:r>
            <w:r w:rsidRPr="0036697F">
              <w:rPr>
                <w:lang w:eastAsia="en-AU"/>
              </w:rPr>
              <w:tab/>
              <w:t>St Kilda Football Club, being the unincorporated institution as in existence from 1873 to 1976</w:t>
            </w:r>
          </w:p>
        </w:tc>
      </w:tr>
      <w:tr w:rsidR="00371A71" w:rsidRPr="0036697F" w14:paraId="791B7E63" w14:textId="77777777" w:rsidTr="00D15C5D">
        <w:tc>
          <w:tcPr>
            <w:tcW w:w="611" w:type="pct"/>
            <w:tcBorders>
              <w:top w:val="single" w:sz="4" w:space="0" w:color="auto"/>
              <w:bottom w:val="single" w:sz="4" w:space="0" w:color="auto"/>
              <w:right w:val="nil"/>
            </w:tcBorders>
            <w:vAlign w:val="center"/>
          </w:tcPr>
          <w:p w14:paraId="3CCEAEC8" w14:textId="0E8F4AF1"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648</w:t>
            </w:r>
          </w:p>
        </w:tc>
        <w:tc>
          <w:tcPr>
            <w:tcW w:w="4389" w:type="pct"/>
            <w:tcBorders>
              <w:top w:val="single" w:sz="4" w:space="0" w:color="auto"/>
              <w:left w:val="nil"/>
              <w:bottom w:val="single" w:sz="4" w:space="0" w:color="auto"/>
            </w:tcBorders>
          </w:tcPr>
          <w:p w14:paraId="6013F7EF" w14:textId="2A3AC935" w:rsidR="00371A71" w:rsidRPr="0036697F" w:rsidRDefault="00371A71" w:rsidP="00D15C5D">
            <w:pPr>
              <w:spacing w:line="240" w:lineRule="auto"/>
              <w:ind w:left="753" w:hanging="753"/>
              <w:rPr>
                <w:lang w:eastAsia="en-AU"/>
              </w:rPr>
            </w:pPr>
            <w:r w:rsidRPr="0036697F">
              <w:rPr>
                <w:lang w:eastAsia="en-AU"/>
              </w:rPr>
              <w:t>Victorian Cricket Association</w:t>
            </w:r>
          </w:p>
        </w:tc>
      </w:tr>
      <w:tr w:rsidR="00371A71" w:rsidRPr="0036697F" w14:paraId="79545FD2" w14:textId="77777777" w:rsidTr="00D15C5D">
        <w:tc>
          <w:tcPr>
            <w:tcW w:w="611" w:type="pct"/>
            <w:tcBorders>
              <w:top w:val="single" w:sz="4" w:space="0" w:color="auto"/>
              <w:bottom w:val="single" w:sz="4" w:space="0" w:color="auto"/>
              <w:right w:val="nil"/>
            </w:tcBorders>
            <w:vAlign w:val="center"/>
          </w:tcPr>
          <w:p w14:paraId="37E65BBF" w14:textId="2C45BEF0"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649</w:t>
            </w:r>
          </w:p>
        </w:tc>
        <w:tc>
          <w:tcPr>
            <w:tcW w:w="4389" w:type="pct"/>
            <w:tcBorders>
              <w:top w:val="single" w:sz="4" w:space="0" w:color="auto"/>
              <w:left w:val="nil"/>
              <w:bottom w:val="single" w:sz="4" w:space="0" w:color="auto"/>
            </w:tcBorders>
          </w:tcPr>
          <w:p w14:paraId="1B5A7C04" w14:textId="09151870" w:rsidR="00371A71" w:rsidRPr="0036697F" w:rsidRDefault="00371A71" w:rsidP="00D15C5D">
            <w:pPr>
              <w:spacing w:line="240" w:lineRule="auto"/>
              <w:ind w:left="753" w:hanging="753"/>
              <w:rPr>
                <w:lang w:eastAsia="en-AU"/>
              </w:rPr>
            </w:pPr>
            <w:r w:rsidRPr="0036697F">
              <w:rPr>
                <w:lang w:eastAsia="en-AU"/>
              </w:rPr>
              <w:t>Kath Dickson Family Centre Limited</w:t>
            </w:r>
          </w:p>
        </w:tc>
      </w:tr>
      <w:tr w:rsidR="00371A71" w:rsidRPr="0036697F" w14:paraId="31370175" w14:textId="77777777" w:rsidTr="00D15C5D">
        <w:tc>
          <w:tcPr>
            <w:tcW w:w="611" w:type="pct"/>
            <w:tcBorders>
              <w:top w:val="single" w:sz="4" w:space="0" w:color="auto"/>
              <w:bottom w:val="single" w:sz="4" w:space="0" w:color="auto"/>
              <w:right w:val="nil"/>
            </w:tcBorders>
            <w:vAlign w:val="center"/>
          </w:tcPr>
          <w:p w14:paraId="5115CC3E" w14:textId="3831EEC2"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650</w:t>
            </w:r>
          </w:p>
        </w:tc>
        <w:tc>
          <w:tcPr>
            <w:tcW w:w="4389" w:type="pct"/>
            <w:tcBorders>
              <w:top w:val="single" w:sz="4" w:space="0" w:color="auto"/>
              <w:left w:val="nil"/>
              <w:bottom w:val="single" w:sz="4" w:space="0" w:color="auto"/>
            </w:tcBorders>
          </w:tcPr>
          <w:p w14:paraId="4C49405D" w14:textId="40B7018E" w:rsidR="00371A71" w:rsidRPr="0036697F" w:rsidRDefault="00371A71" w:rsidP="00D15C5D">
            <w:pPr>
              <w:spacing w:line="240" w:lineRule="auto"/>
              <w:ind w:left="753" w:hanging="753"/>
              <w:rPr>
                <w:lang w:eastAsia="en-AU"/>
              </w:rPr>
            </w:pPr>
            <w:r w:rsidRPr="0036697F">
              <w:rPr>
                <w:lang w:eastAsia="en-AU"/>
              </w:rPr>
              <w:t>Hillbrook Anglican School Limited</w:t>
            </w:r>
          </w:p>
        </w:tc>
      </w:tr>
      <w:tr w:rsidR="00371A71" w:rsidRPr="0036697F" w14:paraId="5806568F" w14:textId="77777777" w:rsidTr="00D15C5D">
        <w:tc>
          <w:tcPr>
            <w:tcW w:w="611" w:type="pct"/>
            <w:tcBorders>
              <w:top w:val="single" w:sz="4" w:space="0" w:color="auto"/>
              <w:bottom w:val="single" w:sz="4" w:space="0" w:color="auto"/>
              <w:right w:val="nil"/>
            </w:tcBorders>
            <w:vAlign w:val="center"/>
          </w:tcPr>
          <w:p w14:paraId="6B9F1F54" w14:textId="3D2C32CB"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651</w:t>
            </w:r>
          </w:p>
        </w:tc>
        <w:tc>
          <w:tcPr>
            <w:tcW w:w="4389" w:type="pct"/>
            <w:tcBorders>
              <w:top w:val="single" w:sz="4" w:space="0" w:color="auto"/>
              <w:left w:val="nil"/>
              <w:bottom w:val="single" w:sz="4" w:space="0" w:color="auto"/>
            </w:tcBorders>
          </w:tcPr>
          <w:p w14:paraId="5281C8EF" w14:textId="20CDC8A2" w:rsidR="00371A71" w:rsidRPr="0036697F" w:rsidRDefault="00371A71" w:rsidP="00D15C5D">
            <w:pPr>
              <w:spacing w:line="240" w:lineRule="auto"/>
              <w:ind w:left="753" w:hanging="753"/>
              <w:rPr>
                <w:lang w:eastAsia="en-AU"/>
              </w:rPr>
            </w:pPr>
            <w:r w:rsidRPr="0036697F">
              <w:rPr>
                <w:lang w:eastAsia="en-AU"/>
              </w:rPr>
              <w:t xml:space="preserve">Youth </w:t>
            </w:r>
            <w:r w:rsidR="005647E7" w:rsidRPr="0036697F">
              <w:t>Insearch</w:t>
            </w:r>
            <w:r w:rsidRPr="0036697F">
              <w:rPr>
                <w:lang w:eastAsia="en-AU"/>
              </w:rPr>
              <w:t xml:space="preserve"> Foundation (Aust) Inc</w:t>
            </w:r>
          </w:p>
        </w:tc>
      </w:tr>
      <w:tr w:rsidR="00371A71" w:rsidRPr="0036697F" w14:paraId="3DBC8C15" w14:textId="77777777" w:rsidTr="00D15C5D">
        <w:tc>
          <w:tcPr>
            <w:tcW w:w="611" w:type="pct"/>
            <w:tcBorders>
              <w:top w:val="single" w:sz="4" w:space="0" w:color="auto"/>
              <w:bottom w:val="single" w:sz="4" w:space="0" w:color="auto"/>
              <w:right w:val="nil"/>
            </w:tcBorders>
            <w:vAlign w:val="center"/>
          </w:tcPr>
          <w:p w14:paraId="4A95C6E0" w14:textId="5AA5B6F5"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652</w:t>
            </w:r>
          </w:p>
        </w:tc>
        <w:tc>
          <w:tcPr>
            <w:tcW w:w="4389" w:type="pct"/>
            <w:tcBorders>
              <w:top w:val="single" w:sz="4" w:space="0" w:color="auto"/>
              <w:left w:val="nil"/>
              <w:bottom w:val="single" w:sz="4" w:space="0" w:color="auto"/>
            </w:tcBorders>
          </w:tcPr>
          <w:p w14:paraId="6EFB6773" w14:textId="282E8672" w:rsidR="00371A71" w:rsidRPr="0036697F" w:rsidRDefault="00371A71" w:rsidP="00D15C5D">
            <w:pPr>
              <w:spacing w:line="240" w:lineRule="auto"/>
              <w:ind w:left="753" w:hanging="753"/>
              <w:rPr>
                <w:lang w:eastAsia="en-AU"/>
              </w:rPr>
            </w:pPr>
            <w:r w:rsidRPr="0036697F">
              <w:rPr>
                <w:lang w:eastAsia="en-AU"/>
              </w:rPr>
              <w:t>The Western Australian Hockey Association Incorporated</w:t>
            </w:r>
          </w:p>
        </w:tc>
      </w:tr>
      <w:tr w:rsidR="00371A71" w:rsidRPr="0036697F" w14:paraId="1AA53C4C" w14:textId="77777777" w:rsidTr="00D15C5D">
        <w:tc>
          <w:tcPr>
            <w:tcW w:w="611" w:type="pct"/>
            <w:tcBorders>
              <w:top w:val="single" w:sz="4" w:space="0" w:color="auto"/>
              <w:bottom w:val="single" w:sz="4" w:space="0" w:color="auto"/>
              <w:right w:val="nil"/>
            </w:tcBorders>
            <w:vAlign w:val="center"/>
          </w:tcPr>
          <w:p w14:paraId="009A5B6E" w14:textId="295DF439"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653</w:t>
            </w:r>
          </w:p>
        </w:tc>
        <w:tc>
          <w:tcPr>
            <w:tcW w:w="4389" w:type="pct"/>
            <w:tcBorders>
              <w:top w:val="single" w:sz="4" w:space="0" w:color="auto"/>
              <w:left w:val="nil"/>
              <w:bottom w:val="single" w:sz="4" w:space="0" w:color="auto"/>
            </w:tcBorders>
          </w:tcPr>
          <w:p w14:paraId="3CB22E41" w14:textId="0F1B59E4" w:rsidR="00371A71" w:rsidRPr="0036697F" w:rsidRDefault="00371A71" w:rsidP="00D15C5D">
            <w:pPr>
              <w:spacing w:line="240" w:lineRule="auto"/>
              <w:ind w:left="753" w:hanging="753"/>
              <w:rPr>
                <w:lang w:eastAsia="en-AU"/>
              </w:rPr>
            </w:pPr>
            <w:r w:rsidRPr="0036697F">
              <w:rPr>
                <w:lang w:eastAsia="en-AU"/>
              </w:rPr>
              <w:t>West Coast Youth and Community Support Incorporated</w:t>
            </w:r>
          </w:p>
        </w:tc>
      </w:tr>
      <w:tr w:rsidR="00371A71" w:rsidRPr="0036697F" w14:paraId="1ACF22F6" w14:textId="77777777" w:rsidTr="00155769">
        <w:tc>
          <w:tcPr>
            <w:tcW w:w="611" w:type="pct"/>
            <w:tcBorders>
              <w:top w:val="single" w:sz="4" w:space="0" w:color="auto"/>
              <w:bottom w:val="single" w:sz="4" w:space="0" w:color="auto"/>
              <w:right w:val="nil"/>
            </w:tcBorders>
          </w:tcPr>
          <w:p w14:paraId="0A434A95" w14:textId="7FEA5415" w:rsidR="00371A71" w:rsidRPr="0036697F" w:rsidRDefault="00371A71" w:rsidP="00155769">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654</w:t>
            </w:r>
          </w:p>
        </w:tc>
        <w:tc>
          <w:tcPr>
            <w:tcW w:w="4389" w:type="pct"/>
            <w:tcBorders>
              <w:top w:val="single" w:sz="4" w:space="0" w:color="auto"/>
              <w:left w:val="nil"/>
              <w:bottom w:val="single" w:sz="4" w:space="0" w:color="auto"/>
            </w:tcBorders>
          </w:tcPr>
          <w:p w14:paraId="5BA8B179" w14:textId="397A8261" w:rsidR="00371A71" w:rsidRPr="0036697F" w:rsidRDefault="00371A71" w:rsidP="00371A71">
            <w:pPr>
              <w:spacing w:line="240" w:lineRule="auto"/>
              <w:textAlignment w:val="center"/>
              <w:rPr>
                <w:rFonts w:cs="Times New Roman"/>
              </w:rPr>
            </w:pPr>
            <w:r w:rsidRPr="0036697F">
              <w:rPr>
                <w:rFonts w:cs="Times New Roman"/>
              </w:rPr>
              <w:t>TRY Australia</w:t>
            </w:r>
          </w:p>
          <w:p w14:paraId="2BE884E1" w14:textId="4D376160" w:rsidR="006C25FC" w:rsidRPr="0036697F" w:rsidRDefault="006C25FC" w:rsidP="003827FA">
            <w:pPr>
              <w:tabs>
                <w:tab w:val="left" w:pos="720"/>
              </w:tabs>
              <w:spacing w:line="240" w:lineRule="auto"/>
              <w:ind w:left="753" w:hanging="753"/>
              <w:rPr>
                <w:rFonts w:cs="Times New Roman"/>
                <w:lang w:eastAsia="en-AU"/>
              </w:rPr>
            </w:pPr>
            <w:r w:rsidRPr="0036697F">
              <w:rPr>
                <w:lang w:eastAsia="en-AU"/>
              </w:rPr>
              <w:t>(a)</w:t>
            </w:r>
            <w:r w:rsidRPr="0036697F">
              <w:rPr>
                <w:lang w:eastAsia="en-AU"/>
              </w:rPr>
              <w:tab/>
            </w:r>
            <w:r w:rsidRPr="0036697F">
              <w:rPr>
                <w:rFonts w:cs="Times New Roman"/>
                <w:lang w:eastAsia="en-AU"/>
              </w:rPr>
              <w:t>TRY Australia</w:t>
            </w:r>
          </w:p>
          <w:p w14:paraId="609F6DCC" w14:textId="3BA37A85" w:rsidR="006C25FC" w:rsidRPr="0036697F" w:rsidRDefault="006C25FC" w:rsidP="003827FA">
            <w:pPr>
              <w:tabs>
                <w:tab w:val="left" w:pos="720"/>
              </w:tabs>
              <w:spacing w:line="240" w:lineRule="auto"/>
              <w:ind w:left="753" w:hanging="753"/>
              <w:rPr>
                <w:lang w:eastAsia="en-AU"/>
              </w:rPr>
            </w:pPr>
            <w:r w:rsidRPr="0036697F">
              <w:rPr>
                <w:lang w:eastAsia="en-AU"/>
              </w:rPr>
              <w:t>(b)</w:t>
            </w:r>
            <w:r w:rsidRPr="0036697F">
              <w:rPr>
                <w:lang w:eastAsia="en-AU"/>
              </w:rPr>
              <w:tab/>
            </w:r>
            <w:r w:rsidRPr="0036697F">
              <w:rPr>
                <w:rFonts w:cs="Times New Roman"/>
                <w:lang w:eastAsia="en-AU"/>
              </w:rPr>
              <w:t>TRY Australia Children’s Services</w:t>
            </w:r>
          </w:p>
          <w:p w14:paraId="6D9E5299" w14:textId="6E7B733C" w:rsidR="006C25FC" w:rsidRPr="0036697F" w:rsidRDefault="006C25FC" w:rsidP="003827FA">
            <w:pPr>
              <w:tabs>
                <w:tab w:val="left" w:pos="720"/>
              </w:tabs>
              <w:spacing w:line="240" w:lineRule="auto"/>
              <w:ind w:left="753" w:hanging="753"/>
              <w:rPr>
                <w:lang w:eastAsia="en-AU"/>
              </w:rPr>
            </w:pPr>
            <w:r w:rsidRPr="0036697F">
              <w:rPr>
                <w:lang w:eastAsia="en-AU"/>
              </w:rPr>
              <w:t>(c)</w:t>
            </w:r>
            <w:r w:rsidRPr="0036697F">
              <w:rPr>
                <w:lang w:eastAsia="en-AU"/>
              </w:rPr>
              <w:tab/>
            </w:r>
            <w:r w:rsidRPr="0036697F">
              <w:rPr>
                <w:rFonts w:cs="Times New Roman"/>
                <w:lang w:eastAsia="en-AU"/>
              </w:rPr>
              <w:t>TRY Mentoring Inc</w:t>
            </w:r>
          </w:p>
          <w:p w14:paraId="6C51205D" w14:textId="32D14FAF" w:rsidR="006C25FC" w:rsidRPr="0036697F" w:rsidRDefault="006C25FC" w:rsidP="003827FA">
            <w:pPr>
              <w:tabs>
                <w:tab w:val="left" w:pos="720"/>
              </w:tabs>
              <w:spacing w:line="240" w:lineRule="auto"/>
              <w:ind w:left="753" w:hanging="753"/>
              <w:rPr>
                <w:lang w:eastAsia="en-AU"/>
              </w:rPr>
            </w:pPr>
            <w:r w:rsidRPr="0036697F">
              <w:rPr>
                <w:lang w:eastAsia="en-AU"/>
              </w:rPr>
              <w:t>(d)</w:t>
            </w:r>
            <w:r w:rsidRPr="0036697F">
              <w:rPr>
                <w:lang w:eastAsia="en-AU"/>
              </w:rPr>
              <w:tab/>
            </w:r>
            <w:r w:rsidRPr="0036697F">
              <w:rPr>
                <w:rFonts w:cs="Times New Roman"/>
                <w:lang w:eastAsia="en-AU"/>
              </w:rPr>
              <w:t>TRY Australia Support Services</w:t>
            </w:r>
          </w:p>
          <w:p w14:paraId="1545A35A" w14:textId="3CCB4128" w:rsidR="006C25FC" w:rsidRPr="0036697F" w:rsidRDefault="006C25FC" w:rsidP="003827FA">
            <w:pPr>
              <w:tabs>
                <w:tab w:val="left" w:pos="720"/>
              </w:tabs>
              <w:spacing w:line="240" w:lineRule="auto"/>
              <w:ind w:left="753" w:hanging="753"/>
              <w:rPr>
                <w:lang w:eastAsia="en-AU"/>
              </w:rPr>
            </w:pPr>
            <w:r w:rsidRPr="0036697F">
              <w:rPr>
                <w:lang w:eastAsia="en-AU"/>
              </w:rPr>
              <w:t>(e)</w:t>
            </w:r>
            <w:r w:rsidRPr="0036697F">
              <w:rPr>
                <w:lang w:eastAsia="en-AU"/>
              </w:rPr>
              <w:tab/>
            </w:r>
            <w:r w:rsidRPr="0036697F">
              <w:rPr>
                <w:rFonts w:cs="Times New Roman"/>
                <w:lang w:eastAsia="en-AU"/>
              </w:rPr>
              <w:t>The TRY Society</w:t>
            </w:r>
          </w:p>
          <w:p w14:paraId="2E4F1B2B" w14:textId="2FCED1FE" w:rsidR="006C25FC" w:rsidRPr="0036697F" w:rsidRDefault="006C25FC" w:rsidP="003827FA">
            <w:pPr>
              <w:tabs>
                <w:tab w:val="left" w:pos="720"/>
              </w:tabs>
              <w:spacing w:line="240" w:lineRule="auto"/>
              <w:ind w:left="753" w:hanging="753"/>
              <w:rPr>
                <w:lang w:eastAsia="en-AU"/>
              </w:rPr>
            </w:pPr>
            <w:r w:rsidRPr="0036697F">
              <w:rPr>
                <w:lang w:eastAsia="en-AU"/>
              </w:rPr>
              <w:t>(f)</w:t>
            </w:r>
            <w:r w:rsidRPr="0036697F">
              <w:rPr>
                <w:lang w:eastAsia="en-AU"/>
              </w:rPr>
              <w:tab/>
            </w:r>
            <w:r w:rsidRPr="0036697F">
              <w:rPr>
                <w:rFonts w:cs="Times New Roman"/>
                <w:lang w:eastAsia="en-AU"/>
              </w:rPr>
              <w:t>The William Forster TRY Boys Society</w:t>
            </w:r>
          </w:p>
          <w:p w14:paraId="5290DF30" w14:textId="78868E2D" w:rsidR="00371A71" w:rsidRPr="0036697F" w:rsidRDefault="006C25FC" w:rsidP="00D15C5D">
            <w:pPr>
              <w:tabs>
                <w:tab w:val="left" w:pos="720"/>
              </w:tabs>
              <w:spacing w:line="240" w:lineRule="auto"/>
              <w:ind w:left="753" w:hanging="753"/>
              <w:rPr>
                <w:rFonts w:cs="Times New Roman"/>
              </w:rPr>
            </w:pPr>
            <w:r w:rsidRPr="0036697F">
              <w:rPr>
                <w:lang w:eastAsia="en-AU"/>
              </w:rPr>
              <w:t>(g)</w:t>
            </w:r>
            <w:r w:rsidRPr="0036697F">
              <w:rPr>
                <w:lang w:eastAsia="en-AU"/>
              </w:rPr>
              <w:tab/>
            </w:r>
            <w:r w:rsidRPr="0036697F">
              <w:rPr>
                <w:rFonts w:cs="Times New Roman"/>
                <w:lang w:eastAsia="en-AU"/>
              </w:rPr>
              <w:t>TRY Youth &amp; Community Services, Incorporating William Forster TRY Boys Society</w:t>
            </w:r>
          </w:p>
        </w:tc>
      </w:tr>
      <w:tr w:rsidR="00371A71" w:rsidRPr="0036697F" w14:paraId="15E324EB" w14:textId="77777777" w:rsidTr="00D15C5D">
        <w:tc>
          <w:tcPr>
            <w:tcW w:w="611" w:type="pct"/>
            <w:tcBorders>
              <w:top w:val="single" w:sz="4" w:space="0" w:color="auto"/>
              <w:bottom w:val="single" w:sz="4" w:space="0" w:color="auto"/>
              <w:right w:val="nil"/>
            </w:tcBorders>
            <w:vAlign w:val="center"/>
          </w:tcPr>
          <w:p w14:paraId="5BD9625A" w14:textId="388987C2"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655</w:t>
            </w:r>
          </w:p>
        </w:tc>
        <w:tc>
          <w:tcPr>
            <w:tcW w:w="4389" w:type="pct"/>
            <w:tcBorders>
              <w:top w:val="single" w:sz="4" w:space="0" w:color="auto"/>
              <w:left w:val="nil"/>
              <w:bottom w:val="single" w:sz="4" w:space="0" w:color="auto"/>
            </w:tcBorders>
          </w:tcPr>
          <w:p w14:paraId="3D9EF328" w14:textId="28B68A2E" w:rsidR="00371A71" w:rsidRPr="0036697F" w:rsidRDefault="00371A71" w:rsidP="00D15C5D">
            <w:pPr>
              <w:spacing w:line="240" w:lineRule="auto"/>
              <w:ind w:left="753" w:hanging="753"/>
              <w:rPr>
                <w:lang w:eastAsia="en-AU"/>
              </w:rPr>
            </w:pPr>
            <w:r w:rsidRPr="0036697F">
              <w:rPr>
                <w:lang w:eastAsia="en-AU"/>
              </w:rPr>
              <w:t>Torrens Valley Christian School</w:t>
            </w:r>
          </w:p>
        </w:tc>
      </w:tr>
      <w:tr w:rsidR="00371A71" w:rsidRPr="0036697F" w14:paraId="137C61B7" w14:textId="77777777" w:rsidTr="00D15C5D">
        <w:tc>
          <w:tcPr>
            <w:tcW w:w="611" w:type="pct"/>
            <w:tcBorders>
              <w:top w:val="single" w:sz="4" w:space="0" w:color="auto"/>
              <w:bottom w:val="single" w:sz="4" w:space="0" w:color="auto"/>
              <w:right w:val="nil"/>
            </w:tcBorders>
            <w:vAlign w:val="center"/>
          </w:tcPr>
          <w:p w14:paraId="11FD7AF4" w14:textId="5815CF31"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656</w:t>
            </w:r>
          </w:p>
        </w:tc>
        <w:tc>
          <w:tcPr>
            <w:tcW w:w="4389" w:type="pct"/>
            <w:tcBorders>
              <w:top w:val="single" w:sz="4" w:space="0" w:color="auto"/>
              <w:left w:val="nil"/>
              <w:bottom w:val="single" w:sz="4" w:space="0" w:color="auto"/>
            </w:tcBorders>
          </w:tcPr>
          <w:p w14:paraId="44628B07" w14:textId="6E110D00" w:rsidR="00371A71" w:rsidRPr="0036697F" w:rsidRDefault="00371A71" w:rsidP="00D15C5D">
            <w:pPr>
              <w:spacing w:line="240" w:lineRule="auto"/>
              <w:ind w:left="753" w:hanging="753"/>
              <w:rPr>
                <w:lang w:eastAsia="en-AU"/>
              </w:rPr>
            </w:pPr>
            <w:r w:rsidRPr="0036697F">
              <w:rPr>
                <w:lang w:eastAsia="en-AU"/>
              </w:rPr>
              <w:t>Launceston City Mission</w:t>
            </w:r>
          </w:p>
        </w:tc>
      </w:tr>
      <w:tr w:rsidR="00371A71" w:rsidRPr="0036697F" w14:paraId="58661DFE" w14:textId="77777777" w:rsidTr="00D15C5D">
        <w:tc>
          <w:tcPr>
            <w:tcW w:w="611" w:type="pct"/>
            <w:tcBorders>
              <w:top w:val="single" w:sz="4" w:space="0" w:color="auto"/>
              <w:bottom w:val="single" w:sz="4" w:space="0" w:color="auto"/>
              <w:right w:val="nil"/>
            </w:tcBorders>
            <w:vAlign w:val="center"/>
          </w:tcPr>
          <w:p w14:paraId="0ACB9573" w14:textId="260F899A"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657</w:t>
            </w:r>
          </w:p>
        </w:tc>
        <w:tc>
          <w:tcPr>
            <w:tcW w:w="4389" w:type="pct"/>
            <w:tcBorders>
              <w:top w:val="single" w:sz="4" w:space="0" w:color="auto"/>
              <w:left w:val="nil"/>
              <w:bottom w:val="single" w:sz="4" w:space="0" w:color="auto"/>
            </w:tcBorders>
          </w:tcPr>
          <w:p w14:paraId="3F311101" w14:textId="0D3E4BBD" w:rsidR="00371A71" w:rsidRPr="0036697F" w:rsidRDefault="00371A71" w:rsidP="00D15C5D">
            <w:pPr>
              <w:spacing w:line="240" w:lineRule="auto"/>
              <w:ind w:left="753" w:hanging="753"/>
              <w:rPr>
                <w:lang w:eastAsia="en-AU"/>
              </w:rPr>
            </w:pPr>
            <w:r w:rsidRPr="0036697F">
              <w:rPr>
                <w:lang w:eastAsia="en-AU"/>
              </w:rPr>
              <w:t>University of South Australia</w:t>
            </w:r>
          </w:p>
        </w:tc>
      </w:tr>
      <w:tr w:rsidR="00371A71" w:rsidRPr="0036697F" w14:paraId="7382A36B" w14:textId="77777777" w:rsidTr="00D15C5D">
        <w:tc>
          <w:tcPr>
            <w:tcW w:w="611" w:type="pct"/>
            <w:tcBorders>
              <w:top w:val="single" w:sz="4" w:space="0" w:color="auto"/>
              <w:bottom w:val="single" w:sz="4" w:space="0" w:color="auto"/>
              <w:right w:val="nil"/>
            </w:tcBorders>
            <w:vAlign w:val="center"/>
          </w:tcPr>
          <w:p w14:paraId="3FE67CD4" w14:textId="5DAF3B56"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658</w:t>
            </w:r>
          </w:p>
        </w:tc>
        <w:tc>
          <w:tcPr>
            <w:tcW w:w="4389" w:type="pct"/>
            <w:tcBorders>
              <w:top w:val="single" w:sz="4" w:space="0" w:color="auto"/>
              <w:left w:val="nil"/>
              <w:bottom w:val="single" w:sz="4" w:space="0" w:color="auto"/>
            </w:tcBorders>
          </w:tcPr>
          <w:p w14:paraId="084FABE8" w14:textId="12F54D3E" w:rsidR="00371A71" w:rsidRPr="0036697F" w:rsidRDefault="00371A71" w:rsidP="00D15C5D">
            <w:pPr>
              <w:spacing w:line="240" w:lineRule="auto"/>
              <w:ind w:left="753" w:hanging="753"/>
              <w:rPr>
                <w:lang w:eastAsia="en-AU"/>
              </w:rPr>
            </w:pPr>
            <w:r w:rsidRPr="0036697F">
              <w:rPr>
                <w:lang w:eastAsia="en-AU"/>
              </w:rPr>
              <w:t>Co</w:t>
            </w:r>
            <w:r w:rsidR="0036697F">
              <w:rPr>
                <w:lang w:eastAsia="en-AU"/>
              </w:rPr>
              <w:noBreakHyphen/>
            </w:r>
            <w:r w:rsidRPr="0036697F">
              <w:rPr>
                <w:lang w:eastAsia="en-AU"/>
              </w:rPr>
              <w:t>ordinated Support Services</w:t>
            </w:r>
          </w:p>
        </w:tc>
      </w:tr>
      <w:tr w:rsidR="00371A71" w:rsidRPr="0036697F" w14:paraId="30BD4435" w14:textId="77777777" w:rsidTr="00155769">
        <w:tc>
          <w:tcPr>
            <w:tcW w:w="611" w:type="pct"/>
            <w:tcBorders>
              <w:top w:val="single" w:sz="4" w:space="0" w:color="auto"/>
              <w:bottom w:val="single" w:sz="4" w:space="0" w:color="auto"/>
              <w:right w:val="nil"/>
            </w:tcBorders>
          </w:tcPr>
          <w:p w14:paraId="71B1B2E2" w14:textId="3AA13083" w:rsidR="00371A71" w:rsidRPr="0036697F" w:rsidRDefault="00371A71" w:rsidP="00155769">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659</w:t>
            </w:r>
          </w:p>
        </w:tc>
        <w:tc>
          <w:tcPr>
            <w:tcW w:w="4389" w:type="pct"/>
            <w:tcBorders>
              <w:top w:val="single" w:sz="4" w:space="0" w:color="auto"/>
              <w:left w:val="nil"/>
              <w:bottom w:val="single" w:sz="4" w:space="0" w:color="auto"/>
            </w:tcBorders>
          </w:tcPr>
          <w:p w14:paraId="54CEEEF3" w14:textId="45541045" w:rsidR="00371A71" w:rsidRPr="0036697F" w:rsidRDefault="00371A71" w:rsidP="00371A71">
            <w:pPr>
              <w:spacing w:line="240" w:lineRule="auto"/>
              <w:textAlignment w:val="center"/>
              <w:rPr>
                <w:rFonts w:cs="Times New Roman"/>
              </w:rPr>
            </w:pPr>
            <w:r w:rsidRPr="0036697F">
              <w:rPr>
                <w:rFonts w:cs="Times New Roman"/>
              </w:rPr>
              <w:t>Transdev Australasia Pty Ltd</w:t>
            </w:r>
          </w:p>
          <w:p w14:paraId="29A8E4DF" w14:textId="0A0F51DE" w:rsidR="006C25FC" w:rsidRPr="0036697F" w:rsidRDefault="006C25FC" w:rsidP="003827FA">
            <w:pPr>
              <w:tabs>
                <w:tab w:val="left" w:pos="720"/>
              </w:tabs>
              <w:spacing w:line="240" w:lineRule="auto"/>
              <w:ind w:left="753" w:hanging="753"/>
              <w:rPr>
                <w:rFonts w:cs="Times New Roman"/>
                <w:lang w:eastAsia="en-AU"/>
              </w:rPr>
            </w:pPr>
            <w:r w:rsidRPr="0036697F">
              <w:rPr>
                <w:lang w:eastAsia="en-AU"/>
              </w:rPr>
              <w:t>(a)</w:t>
            </w:r>
            <w:r w:rsidRPr="0036697F">
              <w:rPr>
                <w:lang w:eastAsia="en-AU"/>
              </w:rPr>
              <w:tab/>
            </w:r>
            <w:r w:rsidRPr="0036697F">
              <w:rPr>
                <w:rFonts w:cs="Times New Roman"/>
              </w:rPr>
              <w:t>Transdev Australasia Pty Ltd</w:t>
            </w:r>
          </w:p>
          <w:p w14:paraId="1A02738D" w14:textId="1170D03C" w:rsidR="006C25FC" w:rsidRPr="0036697F" w:rsidRDefault="006C25FC" w:rsidP="003827FA">
            <w:pPr>
              <w:tabs>
                <w:tab w:val="left" w:pos="720"/>
              </w:tabs>
              <w:spacing w:line="240" w:lineRule="auto"/>
              <w:ind w:left="753" w:hanging="753"/>
              <w:rPr>
                <w:rFonts w:cs="Times New Roman"/>
                <w:lang w:eastAsia="en-AU"/>
              </w:rPr>
            </w:pPr>
            <w:r w:rsidRPr="0036697F">
              <w:rPr>
                <w:lang w:eastAsia="en-AU"/>
              </w:rPr>
              <w:t>(b)</w:t>
            </w:r>
            <w:r w:rsidRPr="0036697F">
              <w:rPr>
                <w:lang w:eastAsia="en-AU"/>
              </w:rPr>
              <w:tab/>
            </w:r>
            <w:r w:rsidRPr="0036697F">
              <w:rPr>
                <w:rFonts w:cs="Times New Roman"/>
              </w:rPr>
              <w:t>Transdev NSW Pty Ltd</w:t>
            </w:r>
          </w:p>
          <w:p w14:paraId="5A539663" w14:textId="035D9417" w:rsidR="006C25FC" w:rsidRPr="0036697F" w:rsidRDefault="006C25FC" w:rsidP="003827FA">
            <w:pPr>
              <w:tabs>
                <w:tab w:val="left" w:pos="720"/>
              </w:tabs>
              <w:spacing w:line="240" w:lineRule="auto"/>
              <w:ind w:left="753" w:hanging="753"/>
              <w:rPr>
                <w:rFonts w:cs="Times New Roman"/>
                <w:lang w:eastAsia="en-AU"/>
              </w:rPr>
            </w:pPr>
            <w:r w:rsidRPr="0036697F">
              <w:rPr>
                <w:lang w:eastAsia="en-AU"/>
              </w:rPr>
              <w:t>(c)</w:t>
            </w:r>
            <w:r w:rsidRPr="0036697F">
              <w:rPr>
                <w:lang w:eastAsia="en-AU"/>
              </w:rPr>
              <w:tab/>
            </w:r>
            <w:r w:rsidRPr="0036697F">
              <w:rPr>
                <w:rFonts w:cs="Times New Roman"/>
              </w:rPr>
              <w:t>Transdev NSW South Pty Ltd</w:t>
            </w:r>
          </w:p>
          <w:p w14:paraId="7ABEACD6" w14:textId="65ACDD25" w:rsidR="006C25FC" w:rsidRPr="0036697F" w:rsidRDefault="006C25FC" w:rsidP="003827FA">
            <w:pPr>
              <w:tabs>
                <w:tab w:val="left" w:pos="720"/>
              </w:tabs>
              <w:spacing w:line="240" w:lineRule="auto"/>
              <w:ind w:left="753" w:hanging="753"/>
              <w:rPr>
                <w:rFonts w:cs="Times New Roman"/>
                <w:lang w:eastAsia="en-AU"/>
              </w:rPr>
            </w:pPr>
            <w:r w:rsidRPr="0036697F">
              <w:rPr>
                <w:lang w:eastAsia="en-AU"/>
              </w:rPr>
              <w:t>(d)</w:t>
            </w:r>
            <w:r w:rsidRPr="0036697F">
              <w:rPr>
                <w:lang w:eastAsia="en-AU"/>
              </w:rPr>
              <w:tab/>
            </w:r>
            <w:r w:rsidRPr="0036697F">
              <w:rPr>
                <w:rFonts w:cs="Times New Roman"/>
              </w:rPr>
              <w:t>Transdev WA Pty Ltd</w:t>
            </w:r>
          </w:p>
          <w:p w14:paraId="0A307188" w14:textId="59956334" w:rsidR="006C25FC" w:rsidRPr="0036697F" w:rsidRDefault="006C25FC" w:rsidP="003827FA">
            <w:pPr>
              <w:tabs>
                <w:tab w:val="left" w:pos="720"/>
              </w:tabs>
              <w:spacing w:line="240" w:lineRule="auto"/>
              <w:ind w:left="753" w:hanging="753"/>
              <w:rPr>
                <w:rFonts w:cs="Times New Roman"/>
                <w:lang w:eastAsia="en-AU"/>
              </w:rPr>
            </w:pPr>
            <w:r w:rsidRPr="0036697F">
              <w:rPr>
                <w:lang w:eastAsia="en-AU"/>
              </w:rPr>
              <w:t>(e)</w:t>
            </w:r>
            <w:r w:rsidRPr="0036697F">
              <w:rPr>
                <w:lang w:eastAsia="en-AU"/>
              </w:rPr>
              <w:tab/>
            </w:r>
            <w:r w:rsidRPr="0036697F">
              <w:rPr>
                <w:rFonts w:cs="Times New Roman"/>
              </w:rPr>
              <w:t>Transdev Melbourne Pty Ltd</w:t>
            </w:r>
          </w:p>
          <w:p w14:paraId="4928792B" w14:textId="140B64E8" w:rsidR="00371A71" w:rsidRPr="0036697F" w:rsidRDefault="006C25FC" w:rsidP="00D15C5D">
            <w:pPr>
              <w:tabs>
                <w:tab w:val="left" w:pos="720"/>
              </w:tabs>
              <w:spacing w:line="240" w:lineRule="auto"/>
              <w:ind w:left="753" w:hanging="753"/>
              <w:rPr>
                <w:rFonts w:cs="Times New Roman"/>
                <w:lang w:eastAsia="en-AU"/>
              </w:rPr>
            </w:pPr>
            <w:r w:rsidRPr="0036697F">
              <w:rPr>
                <w:lang w:eastAsia="en-AU"/>
              </w:rPr>
              <w:t>(f)</w:t>
            </w:r>
            <w:r w:rsidRPr="0036697F">
              <w:rPr>
                <w:lang w:eastAsia="en-AU"/>
              </w:rPr>
              <w:tab/>
            </w:r>
            <w:r w:rsidRPr="0036697F">
              <w:rPr>
                <w:rFonts w:cs="Times New Roman"/>
              </w:rPr>
              <w:t>Transdev Queensland Pty Ltd</w:t>
            </w:r>
          </w:p>
        </w:tc>
      </w:tr>
      <w:tr w:rsidR="00371A71" w:rsidRPr="0036697F" w14:paraId="67636D21" w14:textId="77777777" w:rsidTr="00D15C5D">
        <w:tc>
          <w:tcPr>
            <w:tcW w:w="611" w:type="pct"/>
            <w:tcBorders>
              <w:top w:val="single" w:sz="4" w:space="0" w:color="auto"/>
              <w:bottom w:val="single" w:sz="4" w:space="0" w:color="auto"/>
              <w:right w:val="nil"/>
            </w:tcBorders>
            <w:vAlign w:val="center"/>
          </w:tcPr>
          <w:p w14:paraId="466B7C55" w14:textId="22FE0299" w:rsidR="00371A71" w:rsidRPr="0036697F" w:rsidRDefault="00371A71" w:rsidP="00D15C5D">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660</w:t>
            </w:r>
          </w:p>
        </w:tc>
        <w:tc>
          <w:tcPr>
            <w:tcW w:w="4389" w:type="pct"/>
            <w:tcBorders>
              <w:top w:val="single" w:sz="4" w:space="0" w:color="auto"/>
              <w:left w:val="nil"/>
              <w:bottom w:val="single" w:sz="4" w:space="0" w:color="auto"/>
            </w:tcBorders>
          </w:tcPr>
          <w:p w14:paraId="248D9A41" w14:textId="05B67583" w:rsidR="00371A71" w:rsidRPr="0036697F" w:rsidRDefault="00371A71" w:rsidP="00D15C5D">
            <w:pPr>
              <w:spacing w:line="240" w:lineRule="auto"/>
              <w:ind w:left="753" w:hanging="753"/>
              <w:rPr>
                <w:lang w:eastAsia="en-AU"/>
              </w:rPr>
            </w:pPr>
            <w:r w:rsidRPr="0036697F">
              <w:rPr>
                <w:lang w:eastAsia="en-AU"/>
              </w:rPr>
              <w:t>Christian Schools Tasmania</w:t>
            </w:r>
          </w:p>
        </w:tc>
      </w:tr>
      <w:tr w:rsidR="00371A71" w:rsidRPr="0036697F" w14:paraId="6DCBBB91" w14:textId="77777777" w:rsidTr="00155769">
        <w:tc>
          <w:tcPr>
            <w:tcW w:w="611" w:type="pct"/>
            <w:tcBorders>
              <w:top w:val="single" w:sz="4" w:space="0" w:color="auto"/>
              <w:bottom w:val="single" w:sz="4" w:space="0" w:color="auto"/>
              <w:right w:val="nil"/>
            </w:tcBorders>
          </w:tcPr>
          <w:p w14:paraId="4E755A09" w14:textId="43C6D278" w:rsidR="00371A71" w:rsidRPr="0036697F" w:rsidRDefault="00371A71" w:rsidP="00155769">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661</w:t>
            </w:r>
          </w:p>
        </w:tc>
        <w:tc>
          <w:tcPr>
            <w:tcW w:w="4389" w:type="pct"/>
            <w:tcBorders>
              <w:top w:val="single" w:sz="4" w:space="0" w:color="auto"/>
              <w:left w:val="nil"/>
              <w:bottom w:val="single" w:sz="4" w:space="0" w:color="auto"/>
            </w:tcBorders>
          </w:tcPr>
          <w:p w14:paraId="3D85220E" w14:textId="638E8E34" w:rsidR="00371A71" w:rsidRPr="0036697F" w:rsidRDefault="00371A71" w:rsidP="00371A71">
            <w:pPr>
              <w:spacing w:line="240" w:lineRule="auto"/>
              <w:textAlignment w:val="center"/>
              <w:rPr>
                <w:rFonts w:cs="Times New Roman"/>
              </w:rPr>
            </w:pPr>
            <w:r w:rsidRPr="0036697F">
              <w:rPr>
                <w:rFonts w:cs="Times New Roman"/>
              </w:rPr>
              <w:t>Gymnastics Victoria Incorporated</w:t>
            </w:r>
          </w:p>
          <w:p w14:paraId="6EF24A50" w14:textId="4C1205DF" w:rsidR="006C25FC" w:rsidRPr="0036697F" w:rsidRDefault="006C25FC" w:rsidP="00371A71">
            <w:pPr>
              <w:spacing w:line="240" w:lineRule="auto"/>
              <w:textAlignment w:val="center"/>
              <w:rPr>
                <w:rFonts w:cs="Times New Roman"/>
              </w:rPr>
            </w:pPr>
            <w:r w:rsidRPr="0036697F">
              <w:rPr>
                <w:lang w:eastAsia="en-AU"/>
              </w:rPr>
              <w:t>(a)</w:t>
            </w:r>
            <w:r w:rsidRPr="0036697F">
              <w:rPr>
                <w:lang w:eastAsia="en-AU"/>
              </w:rPr>
              <w:tab/>
            </w:r>
            <w:r w:rsidRPr="0036697F">
              <w:rPr>
                <w:rFonts w:cs="Times New Roman"/>
              </w:rPr>
              <w:t>Gymnastics Victoria Incorporated</w:t>
            </w:r>
          </w:p>
          <w:p w14:paraId="7EA56931" w14:textId="5B51F706" w:rsidR="006C25FC" w:rsidRPr="0036697F" w:rsidRDefault="006C25FC" w:rsidP="00371A71">
            <w:pPr>
              <w:spacing w:line="240" w:lineRule="auto"/>
              <w:textAlignment w:val="center"/>
              <w:rPr>
                <w:rFonts w:cs="Times New Roman"/>
              </w:rPr>
            </w:pPr>
            <w:r w:rsidRPr="0036697F">
              <w:rPr>
                <w:lang w:eastAsia="en-AU"/>
              </w:rPr>
              <w:t>(b)</w:t>
            </w:r>
            <w:r w:rsidRPr="0036697F">
              <w:rPr>
                <w:lang w:eastAsia="en-AU"/>
              </w:rPr>
              <w:tab/>
            </w:r>
            <w:r w:rsidRPr="0036697F">
              <w:rPr>
                <w:rFonts w:cs="Times New Roman"/>
              </w:rPr>
              <w:t>Victorian Amateur Gymnastics Association Incorporated</w:t>
            </w:r>
          </w:p>
          <w:p w14:paraId="070BE137" w14:textId="324F5D6D" w:rsidR="00371A71" w:rsidRPr="0036697F" w:rsidRDefault="006C25FC" w:rsidP="00D15C5D">
            <w:pPr>
              <w:tabs>
                <w:tab w:val="left" w:pos="720"/>
              </w:tabs>
              <w:spacing w:line="240" w:lineRule="auto"/>
              <w:ind w:left="753" w:hanging="753"/>
              <w:rPr>
                <w:rFonts w:cs="Times New Roman"/>
              </w:rPr>
            </w:pPr>
            <w:r w:rsidRPr="0036697F">
              <w:rPr>
                <w:lang w:eastAsia="en-AU"/>
              </w:rPr>
              <w:t>(c)</w:t>
            </w:r>
            <w:r w:rsidRPr="0036697F">
              <w:rPr>
                <w:lang w:eastAsia="en-AU"/>
              </w:rPr>
              <w:tab/>
              <w:t>Victorian Amateur Gymnastics Association, being the unincorporated</w:t>
            </w:r>
            <w:r w:rsidR="00024FC4" w:rsidRPr="0036697F">
              <w:rPr>
                <w:lang w:eastAsia="en-AU"/>
              </w:rPr>
              <w:t xml:space="preserve"> </w:t>
            </w:r>
            <w:r w:rsidRPr="0036697F">
              <w:rPr>
                <w:lang w:eastAsia="en-AU"/>
              </w:rPr>
              <w:t>institution as in existence from 1937 to 1980</w:t>
            </w:r>
          </w:p>
        </w:tc>
      </w:tr>
      <w:tr w:rsidR="005647E7" w:rsidRPr="0036697F" w14:paraId="650934E3" w14:textId="77777777" w:rsidTr="000F4F67">
        <w:tc>
          <w:tcPr>
            <w:tcW w:w="611" w:type="pct"/>
            <w:tcBorders>
              <w:top w:val="single" w:sz="4" w:space="0" w:color="auto"/>
              <w:bottom w:val="single" w:sz="4" w:space="0" w:color="auto"/>
              <w:right w:val="nil"/>
            </w:tcBorders>
            <w:vAlign w:val="center"/>
          </w:tcPr>
          <w:p w14:paraId="734B9345" w14:textId="057041C8" w:rsidR="005647E7" w:rsidRPr="0036697F" w:rsidRDefault="005647E7" w:rsidP="005647E7">
            <w:pPr>
              <w:spacing w:line="240" w:lineRule="auto"/>
              <w:rPr>
                <w:rFonts w:eastAsia="Times New Roman" w:cs="Times New Roman"/>
                <w:color w:val="000000"/>
                <w:szCs w:val="22"/>
                <w:lang w:eastAsia="en-AU"/>
              </w:rPr>
            </w:pPr>
            <w:bookmarkStart w:id="48" w:name="_Hlk139456048"/>
            <w:r w:rsidRPr="0036697F">
              <w:rPr>
                <w:rFonts w:eastAsia="Times New Roman" w:cs="Times New Roman"/>
                <w:color w:val="000000"/>
                <w:szCs w:val="22"/>
                <w:lang w:eastAsia="en-AU"/>
              </w:rPr>
              <w:t>663</w:t>
            </w:r>
          </w:p>
        </w:tc>
        <w:tc>
          <w:tcPr>
            <w:tcW w:w="4389" w:type="pct"/>
            <w:tcBorders>
              <w:top w:val="single" w:sz="4" w:space="0" w:color="auto"/>
              <w:left w:val="nil"/>
              <w:bottom w:val="single" w:sz="4" w:space="0" w:color="auto"/>
            </w:tcBorders>
          </w:tcPr>
          <w:p w14:paraId="355DA82A" w14:textId="3E984011" w:rsidR="005647E7" w:rsidRPr="0036697F" w:rsidRDefault="005647E7" w:rsidP="005647E7">
            <w:pPr>
              <w:spacing w:line="240" w:lineRule="auto"/>
              <w:textAlignment w:val="center"/>
              <w:rPr>
                <w:rFonts w:eastAsia="Times New Roman" w:cs="Times New Roman"/>
                <w:color w:val="000000"/>
                <w:szCs w:val="22"/>
                <w:lang w:eastAsia="en-AU"/>
              </w:rPr>
            </w:pPr>
            <w:r w:rsidRPr="0036697F">
              <w:rPr>
                <w:rFonts w:eastAsia="Times New Roman" w:cs="Times New Roman"/>
                <w:color w:val="000000"/>
                <w:szCs w:val="22"/>
                <w:lang w:eastAsia="en-AU"/>
              </w:rPr>
              <w:t xml:space="preserve">Hockey Victoria Incorporated  </w:t>
            </w:r>
          </w:p>
        </w:tc>
      </w:tr>
      <w:tr w:rsidR="005647E7" w:rsidRPr="0036697F" w14:paraId="307C6FEC" w14:textId="77777777" w:rsidTr="000F4F67">
        <w:tc>
          <w:tcPr>
            <w:tcW w:w="611" w:type="pct"/>
            <w:tcBorders>
              <w:top w:val="single" w:sz="4" w:space="0" w:color="auto"/>
              <w:bottom w:val="single" w:sz="4" w:space="0" w:color="auto"/>
              <w:right w:val="nil"/>
            </w:tcBorders>
            <w:vAlign w:val="center"/>
          </w:tcPr>
          <w:p w14:paraId="0E7DAA27" w14:textId="71DE9EAB" w:rsidR="005647E7" w:rsidRPr="0036697F" w:rsidRDefault="005647E7" w:rsidP="005647E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664</w:t>
            </w:r>
          </w:p>
        </w:tc>
        <w:tc>
          <w:tcPr>
            <w:tcW w:w="4389" w:type="pct"/>
            <w:tcBorders>
              <w:top w:val="single" w:sz="4" w:space="0" w:color="auto"/>
              <w:left w:val="nil"/>
              <w:bottom w:val="single" w:sz="4" w:space="0" w:color="auto"/>
            </w:tcBorders>
          </w:tcPr>
          <w:p w14:paraId="05F559A3" w14:textId="047A05CE" w:rsidR="005647E7" w:rsidRPr="0036697F" w:rsidRDefault="005647E7" w:rsidP="005647E7">
            <w:pPr>
              <w:spacing w:line="240" w:lineRule="auto"/>
              <w:textAlignment w:val="center"/>
              <w:rPr>
                <w:rFonts w:eastAsia="Times New Roman" w:cs="Times New Roman"/>
                <w:color w:val="000000"/>
                <w:szCs w:val="22"/>
                <w:lang w:eastAsia="en-AU"/>
              </w:rPr>
            </w:pPr>
            <w:r w:rsidRPr="0036697F">
              <w:rPr>
                <w:rFonts w:eastAsia="Times New Roman" w:cs="Times New Roman"/>
                <w:color w:val="000000"/>
                <w:szCs w:val="22"/>
                <w:lang w:eastAsia="en-AU"/>
              </w:rPr>
              <w:t>Launceston Police and Community Youth Club Inc</w:t>
            </w:r>
          </w:p>
        </w:tc>
      </w:tr>
      <w:tr w:rsidR="005647E7" w:rsidRPr="0036697F" w14:paraId="2DF13A69" w14:textId="77777777" w:rsidTr="000F4F67">
        <w:tc>
          <w:tcPr>
            <w:tcW w:w="611" w:type="pct"/>
            <w:tcBorders>
              <w:top w:val="single" w:sz="4" w:space="0" w:color="auto"/>
              <w:bottom w:val="single" w:sz="4" w:space="0" w:color="auto"/>
              <w:right w:val="nil"/>
            </w:tcBorders>
            <w:vAlign w:val="center"/>
          </w:tcPr>
          <w:p w14:paraId="4DD57F69" w14:textId="583D50BA" w:rsidR="005647E7" w:rsidRPr="0036697F" w:rsidRDefault="005647E7" w:rsidP="005647E7">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665</w:t>
            </w:r>
          </w:p>
        </w:tc>
        <w:tc>
          <w:tcPr>
            <w:tcW w:w="4389" w:type="pct"/>
            <w:tcBorders>
              <w:top w:val="single" w:sz="4" w:space="0" w:color="auto"/>
              <w:left w:val="nil"/>
              <w:bottom w:val="single" w:sz="4" w:space="0" w:color="auto"/>
            </w:tcBorders>
          </w:tcPr>
          <w:p w14:paraId="1285B158" w14:textId="434EE5CF" w:rsidR="005647E7" w:rsidRPr="0036697F" w:rsidRDefault="005647E7" w:rsidP="005647E7">
            <w:pPr>
              <w:spacing w:line="240" w:lineRule="auto"/>
              <w:textAlignment w:val="center"/>
              <w:rPr>
                <w:rFonts w:eastAsia="Times New Roman" w:cs="Times New Roman"/>
                <w:color w:val="000000"/>
                <w:szCs w:val="22"/>
                <w:lang w:eastAsia="en-AU"/>
              </w:rPr>
            </w:pPr>
            <w:r w:rsidRPr="0036697F">
              <w:rPr>
                <w:rFonts w:eastAsia="Times New Roman" w:cs="Times New Roman"/>
                <w:color w:val="000000"/>
                <w:szCs w:val="22"/>
                <w:lang w:eastAsia="en-AU"/>
              </w:rPr>
              <w:t>Clermont Community Housing and Other Services Inc</w:t>
            </w:r>
          </w:p>
        </w:tc>
      </w:tr>
      <w:tr w:rsidR="005647E7" w:rsidRPr="0036697F" w14:paraId="2DCB9776" w14:textId="77777777" w:rsidTr="00155769">
        <w:tc>
          <w:tcPr>
            <w:tcW w:w="611" w:type="pct"/>
            <w:tcBorders>
              <w:top w:val="single" w:sz="4" w:space="0" w:color="auto"/>
              <w:bottom w:val="single" w:sz="4" w:space="0" w:color="auto"/>
              <w:right w:val="nil"/>
            </w:tcBorders>
          </w:tcPr>
          <w:p w14:paraId="73FAA51B" w14:textId="44D301CD" w:rsidR="005647E7" w:rsidRPr="0036697F" w:rsidRDefault="005647E7" w:rsidP="00155769">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666</w:t>
            </w:r>
          </w:p>
        </w:tc>
        <w:tc>
          <w:tcPr>
            <w:tcW w:w="4389" w:type="pct"/>
            <w:tcBorders>
              <w:top w:val="single" w:sz="4" w:space="0" w:color="auto"/>
              <w:left w:val="nil"/>
              <w:bottom w:val="single" w:sz="4" w:space="0" w:color="auto"/>
            </w:tcBorders>
          </w:tcPr>
          <w:p w14:paraId="6DF8F9E0" w14:textId="77777777" w:rsidR="005647E7" w:rsidRPr="0036697F" w:rsidRDefault="005647E7" w:rsidP="005647E7">
            <w:pPr>
              <w:spacing w:line="240" w:lineRule="auto"/>
              <w:textAlignment w:val="center"/>
              <w:rPr>
                <w:rFonts w:cs="Times New Roman"/>
              </w:rPr>
            </w:pPr>
            <w:r w:rsidRPr="0036697F">
              <w:rPr>
                <w:rFonts w:cs="Times New Roman"/>
              </w:rPr>
              <w:t>Western Sydney University</w:t>
            </w:r>
          </w:p>
          <w:p w14:paraId="0396EF81" w14:textId="77777777" w:rsidR="005647E7" w:rsidRPr="0036697F" w:rsidRDefault="005647E7" w:rsidP="003C62FF">
            <w:pPr>
              <w:spacing w:line="240" w:lineRule="auto"/>
              <w:textAlignment w:val="center"/>
              <w:rPr>
                <w:rFonts w:cs="Times New Roman"/>
              </w:rPr>
            </w:pPr>
            <w:r w:rsidRPr="0036697F">
              <w:rPr>
                <w:rFonts w:cs="Times New Roman"/>
              </w:rPr>
              <w:t>(a)</w:t>
            </w:r>
            <w:r w:rsidRPr="0036697F">
              <w:rPr>
                <w:rFonts w:cs="Times New Roman"/>
              </w:rPr>
              <w:tab/>
              <w:t>Western Sydney University</w:t>
            </w:r>
          </w:p>
          <w:p w14:paraId="506ED558" w14:textId="77777777" w:rsidR="005647E7" w:rsidRPr="0036697F" w:rsidRDefault="005647E7" w:rsidP="003C62FF">
            <w:pPr>
              <w:spacing w:line="240" w:lineRule="auto"/>
              <w:textAlignment w:val="center"/>
              <w:rPr>
                <w:rFonts w:cs="Times New Roman"/>
              </w:rPr>
            </w:pPr>
            <w:r w:rsidRPr="0036697F">
              <w:rPr>
                <w:rFonts w:cs="Times New Roman"/>
              </w:rPr>
              <w:t>(b)</w:t>
            </w:r>
            <w:r w:rsidRPr="0036697F">
              <w:rPr>
                <w:rFonts w:cs="Times New Roman"/>
              </w:rPr>
              <w:tab/>
              <w:t>Whitlam Institute within Western Sydney University</w:t>
            </w:r>
          </w:p>
          <w:p w14:paraId="46FB74A0" w14:textId="77777777" w:rsidR="005647E7" w:rsidRPr="0036697F" w:rsidRDefault="005647E7" w:rsidP="003C62FF">
            <w:pPr>
              <w:spacing w:line="240" w:lineRule="auto"/>
              <w:textAlignment w:val="center"/>
              <w:rPr>
                <w:rFonts w:cs="Times New Roman"/>
              </w:rPr>
            </w:pPr>
            <w:r w:rsidRPr="0036697F">
              <w:rPr>
                <w:rFonts w:cs="Times New Roman"/>
              </w:rPr>
              <w:t>(c)</w:t>
            </w:r>
            <w:r w:rsidRPr="0036697F">
              <w:rPr>
                <w:rFonts w:cs="Times New Roman"/>
              </w:rPr>
              <w:tab/>
              <w:t>Western Sydney University Enterprises Pty Limited</w:t>
            </w:r>
          </w:p>
          <w:p w14:paraId="37B5E7EE" w14:textId="77777777" w:rsidR="005647E7" w:rsidRPr="0036697F" w:rsidRDefault="005647E7" w:rsidP="003C62FF">
            <w:pPr>
              <w:spacing w:line="240" w:lineRule="auto"/>
              <w:textAlignment w:val="center"/>
              <w:rPr>
                <w:rFonts w:cs="Times New Roman"/>
              </w:rPr>
            </w:pPr>
            <w:r w:rsidRPr="0036697F">
              <w:rPr>
                <w:rFonts w:cs="Times New Roman"/>
              </w:rPr>
              <w:t>(d)</w:t>
            </w:r>
            <w:r w:rsidRPr="0036697F">
              <w:rPr>
                <w:rFonts w:cs="Times New Roman"/>
              </w:rPr>
              <w:tab/>
              <w:t>Western Sydney University Early Learning Ltd</w:t>
            </w:r>
          </w:p>
          <w:p w14:paraId="588F6C14" w14:textId="77777777" w:rsidR="005647E7" w:rsidRPr="0036697F" w:rsidRDefault="005647E7" w:rsidP="003C62FF">
            <w:pPr>
              <w:spacing w:line="240" w:lineRule="auto"/>
              <w:textAlignment w:val="center"/>
              <w:rPr>
                <w:rFonts w:cs="Times New Roman"/>
              </w:rPr>
            </w:pPr>
            <w:r w:rsidRPr="0036697F">
              <w:rPr>
                <w:rFonts w:cs="Times New Roman"/>
              </w:rPr>
              <w:t>(e)</w:t>
            </w:r>
            <w:r w:rsidRPr="0036697F">
              <w:rPr>
                <w:rFonts w:cs="Times New Roman"/>
              </w:rPr>
              <w:tab/>
              <w:t>Western Growth Developments (Westmead) Pty Ltd</w:t>
            </w:r>
          </w:p>
          <w:p w14:paraId="719CF763" w14:textId="11321435" w:rsidR="005647E7" w:rsidRPr="0036697F" w:rsidRDefault="005647E7" w:rsidP="005647E7">
            <w:pPr>
              <w:spacing w:line="240" w:lineRule="auto"/>
              <w:textAlignment w:val="center"/>
              <w:rPr>
                <w:rFonts w:eastAsia="Times New Roman" w:cs="Times New Roman"/>
                <w:color w:val="000000"/>
                <w:szCs w:val="22"/>
                <w:lang w:eastAsia="en-AU"/>
              </w:rPr>
            </w:pPr>
            <w:r w:rsidRPr="0036697F">
              <w:rPr>
                <w:rFonts w:cs="Times New Roman"/>
              </w:rPr>
              <w:t>(f)</w:t>
            </w:r>
            <w:r w:rsidRPr="0036697F">
              <w:rPr>
                <w:rFonts w:cs="Times New Roman"/>
              </w:rPr>
              <w:tab/>
              <w:t>Western Growth Developments (Innovation Hub Parramatta) Pty Ltd</w:t>
            </w:r>
          </w:p>
        </w:tc>
      </w:tr>
      <w:tr w:rsidR="005647E7" w:rsidRPr="0036697F" w14:paraId="1F3A7059" w14:textId="77777777" w:rsidTr="00155769">
        <w:tc>
          <w:tcPr>
            <w:tcW w:w="611" w:type="pct"/>
            <w:tcBorders>
              <w:top w:val="single" w:sz="4" w:space="0" w:color="auto"/>
              <w:bottom w:val="single" w:sz="4" w:space="0" w:color="auto"/>
              <w:right w:val="nil"/>
            </w:tcBorders>
          </w:tcPr>
          <w:p w14:paraId="7FA712EA" w14:textId="096142E2" w:rsidR="005647E7" w:rsidRPr="0036697F" w:rsidRDefault="005647E7" w:rsidP="00155769">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667</w:t>
            </w:r>
          </w:p>
        </w:tc>
        <w:tc>
          <w:tcPr>
            <w:tcW w:w="4389" w:type="pct"/>
            <w:tcBorders>
              <w:top w:val="single" w:sz="4" w:space="0" w:color="auto"/>
              <w:left w:val="nil"/>
              <w:bottom w:val="single" w:sz="4" w:space="0" w:color="auto"/>
            </w:tcBorders>
          </w:tcPr>
          <w:p w14:paraId="734F8641" w14:textId="77777777" w:rsidR="005647E7" w:rsidRPr="0036697F" w:rsidRDefault="005647E7" w:rsidP="005647E7">
            <w:pPr>
              <w:spacing w:line="240" w:lineRule="auto"/>
              <w:textAlignment w:val="center"/>
              <w:rPr>
                <w:rFonts w:cs="Times New Roman"/>
              </w:rPr>
            </w:pPr>
            <w:r w:rsidRPr="0036697F">
              <w:rPr>
                <w:rFonts w:cs="Times New Roman"/>
              </w:rPr>
              <w:t xml:space="preserve">Swim </w:t>
            </w:r>
            <w:r w:rsidRPr="0036697F">
              <w:rPr>
                <w:rFonts w:eastAsia="Times New Roman" w:cs="Times New Roman"/>
                <w:color w:val="000000"/>
                <w:szCs w:val="22"/>
                <w:lang w:eastAsia="en-AU"/>
              </w:rPr>
              <w:t>Centres</w:t>
            </w:r>
            <w:r w:rsidRPr="0036697F">
              <w:rPr>
                <w:rFonts w:cs="Times New Roman"/>
              </w:rPr>
              <w:t xml:space="preserve"> Pty Ltd</w:t>
            </w:r>
          </w:p>
          <w:p w14:paraId="4CDE679F" w14:textId="77777777" w:rsidR="005647E7" w:rsidRPr="0036697F" w:rsidRDefault="005647E7" w:rsidP="003C62FF">
            <w:pPr>
              <w:spacing w:line="240" w:lineRule="auto"/>
              <w:textAlignment w:val="center"/>
              <w:rPr>
                <w:rFonts w:cs="Times New Roman"/>
              </w:rPr>
            </w:pPr>
            <w:r w:rsidRPr="0036697F">
              <w:rPr>
                <w:rFonts w:cs="Times New Roman"/>
              </w:rPr>
              <w:t>(a)</w:t>
            </w:r>
            <w:r w:rsidRPr="0036697F">
              <w:rPr>
                <w:rFonts w:cs="Times New Roman"/>
              </w:rPr>
              <w:tab/>
              <w:t>Swim Centres Pty Ltd</w:t>
            </w:r>
          </w:p>
          <w:p w14:paraId="478D9FDB" w14:textId="0B3A09EB" w:rsidR="005647E7" w:rsidRPr="0036697F" w:rsidRDefault="005647E7" w:rsidP="005647E7">
            <w:pPr>
              <w:spacing w:line="240" w:lineRule="auto"/>
              <w:textAlignment w:val="center"/>
              <w:rPr>
                <w:rFonts w:cs="Times New Roman"/>
              </w:rPr>
            </w:pPr>
            <w:r w:rsidRPr="0036697F">
              <w:rPr>
                <w:rFonts w:cs="Times New Roman"/>
              </w:rPr>
              <w:t>(b)</w:t>
            </w:r>
            <w:r w:rsidRPr="0036697F">
              <w:rPr>
                <w:rFonts w:cs="Times New Roman"/>
              </w:rPr>
              <w:tab/>
              <w:t>Terry Gathercole Learn to Swim</w:t>
            </w:r>
          </w:p>
        </w:tc>
      </w:tr>
      <w:tr w:rsidR="005647E7" w:rsidRPr="0036697F" w14:paraId="367B2454" w14:textId="77777777" w:rsidTr="00DE46D3">
        <w:tc>
          <w:tcPr>
            <w:tcW w:w="611" w:type="pct"/>
            <w:tcBorders>
              <w:top w:val="single" w:sz="4" w:space="0" w:color="auto"/>
              <w:bottom w:val="single" w:sz="4" w:space="0" w:color="auto"/>
              <w:right w:val="nil"/>
            </w:tcBorders>
          </w:tcPr>
          <w:p w14:paraId="4B15E955" w14:textId="4C9B36F7" w:rsidR="005647E7" w:rsidRPr="0036697F" w:rsidRDefault="005647E7" w:rsidP="00155769">
            <w:pPr>
              <w:spacing w:line="240" w:lineRule="auto"/>
              <w:rPr>
                <w:rFonts w:eastAsia="Times New Roman" w:cs="Times New Roman"/>
                <w:color w:val="000000"/>
                <w:szCs w:val="22"/>
                <w:lang w:eastAsia="en-AU"/>
              </w:rPr>
            </w:pPr>
            <w:r w:rsidRPr="0036697F">
              <w:rPr>
                <w:rFonts w:eastAsia="Times New Roman" w:cs="Times New Roman"/>
                <w:color w:val="000000"/>
                <w:szCs w:val="22"/>
                <w:lang w:eastAsia="en-AU"/>
              </w:rPr>
              <w:t>668</w:t>
            </w:r>
          </w:p>
        </w:tc>
        <w:tc>
          <w:tcPr>
            <w:tcW w:w="4389" w:type="pct"/>
            <w:tcBorders>
              <w:top w:val="single" w:sz="4" w:space="0" w:color="auto"/>
              <w:left w:val="nil"/>
              <w:bottom w:val="single" w:sz="4" w:space="0" w:color="auto"/>
            </w:tcBorders>
          </w:tcPr>
          <w:p w14:paraId="79987D37" w14:textId="77777777" w:rsidR="005647E7" w:rsidRPr="0036697F" w:rsidRDefault="005647E7" w:rsidP="005647E7">
            <w:pPr>
              <w:spacing w:line="240" w:lineRule="auto"/>
              <w:textAlignment w:val="center"/>
              <w:rPr>
                <w:rFonts w:cs="Times New Roman"/>
              </w:rPr>
            </w:pPr>
            <w:r w:rsidRPr="0036697F">
              <w:rPr>
                <w:rFonts w:eastAsia="Times New Roman" w:cs="Times New Roman"/>
                <w:color w:val="000000"/>
                <w:szCs w:val="22"/>
                <w:lang w:eastAsia="en-AU"/>
              </w:rPr>
              <w:t>Junction</w:t>
            </w:r>
            <w:r w:rsidRPr="0036697F">
              <w:rPr>
                <w:rFonts w:cs="Times New Roman"/>
              </w:rPr>
              <w:t xml:space="preserve"> Australia Ltd</w:t>
            </w:r>
          </w:p>
          <w:p w14:paraId="6A089EDD" w14:textId="77777777" w:rsidR="005647E7" w:rsidRPr="0036697F" w:rsidRDefault="005647E7" w:rsidP="003C62FF">
            <w:pPr>
              <w:spacing w:line="240" w:lineRule="auto"/>
              <w:textAlignment w:val="center"/>
              <w:rPr>
                <w:rFonts w:cs="Times New Roman"/>
              </w:rPr>
            </w:pPr>
            <w:r w:rsidRPr="0036697F">
              <w:rPr>
                <w:rFonts w:cs="Times New Roman"/>
              </w:rPr>
              <w:t>(a)</w:t>
            </w:r>
            <w:r w:rsidRPr="0036697F">
              <w:rPr>
                <w:rFonts w:cs="Times New Roman"/>
              </w:rPr>
              <w:tab/>
              <w:t>Junction Australia Ltd</w:t>
            </w:r>
          </w:p>
          <w:p w14:paraId="67C37619" w14:textId="77777777" w:rsidR="005647E7" w:rsidRPr="0036697F" w:rsidRDefault="005647E7" w:rsidP="003C62FF">
            <w:pPr>
              <w:spacing w:line="240" w:lineRule="auto"/>
              <w:textAlignment w:val="center"/>
              <w:rPr>
                <w:rFonts w:cs="Times New Roman"/>
              </w:rPr>
            </w:pPr>
            <w:r w:rsidRPr="0036697F">
              <w:rPr>
                <w:rFonts w:cs="Times New Roman"/>
              </w:rPr>
              <w:t>(b)</w:t>
            </w:r>
            <w:r w:rsidRPr="0036697F">
              <w:rPr>
                <w:rFonts w:cs="Times New Roman"/>
              </w:rPr>
              <w:tab/>
              <w:t>Junction and Women’s Housing Ltd</w:t>
            </w:r>
          </w:p>
          <w:p w14:paraId="22A531FB" w14:textId="367574B6" w:rsidR="005647E7" w:rsidRPr="0036697F" w:rsidRDefault="005647E7" w:rsidP="005647E7">
            <w:pPr>
              <w:spacing w:line="240" w:lineRule="auto"/>
              <w:textAlignment w:val="center"/>
              <w:rPr>
                <w:rFonts w:cs="Times New Roman"/>
              </w:rPr>
            </w:pPr>
            <w:r w:rsidRPr="0036697F">
              <w:rPr>
                <w:rFonts w:cs="Times New Roman"/>
              </w:rPr>
              <w:t>(c)</w:t>
            </w:r>
            <w:r w:rsidRPr="0036697F">
              <w:rPr>
                <w:rFonts w:cs="Times New Roman"/>
              </w:rPr>
              <w:tab/>
              <w:t>Southern Junction Community Services Incorporated</w:t>
            </w:r>
          </w:p>
        </w:tc>
      </w:tr>
      <w:tr w:rsidR="00E13DF8" w:rsidRPr="0036697F" w14:paraId="4CE0C62D" w14:textId="77777777" w:rsidTr="00ED0075">
        <w:tc>
          <w:tcPr>
            <w:tcW w:w="611" w:type="pct"/>
            <w:tcBorders>
              <w:top w:val="single" w:sz="4" w:space="0" w:color="auto"/>
              <w:bottom w:val="single" w:sz="4" w:space="0" w:color="auto"/>
              <w:right w:val="nil"/>
            </w:tcBorders>
            <w:vAlign w:val="center"/>
          </w:tcPr>
          <w:p w14:paraId="70C019B0" w14:textId="447089F9"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669</w:t>
            </w:r>
          </w:p>
        </w:tc>
        <w:tc>
          <w:tcPr>
            <w:tcW w:w="4389" w:type="pct"/>
            <w:tcBorders>
              <w:top w:val="single" w:sz="4" w:space="0" w:color="auto"/>
              <w:left w:val="nil"/>
              <w:bottom w:val="single" w:sz="4" w:space="0" w:color="auto"/>
            </w:tcBorders>
          </w:tcPr>
          <w:p w14:paraId="14A65A3E" w14:textId="2C69F8F7"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szCs w:val="22"/>
              </w:rPr>
              <w:t>Belnorth Football Club Inc</w:t>
            </w:r>
          </w:p>
        </w:tc>
      </w:tr>
      <w:tr w:rsidR="00E13DF8" w:rsidRPr="0036697F" w14:paraId="221B1D4C" w14:textId="77777777" w:rsidTr="00ED0075">
        <w:tc>
          <w:tcPr>
            <w:tcW w:w="611" w:type="pct"/>
            <w:tcBorders>
              <w:top w:val="single" w:sz="4" w:space="0" w:color="auto"/>
              <w:bottom w:val="single" w:sz="4" w:space="0" w:color="auto"/>
              <w:right w:val="nil"/>
            </w:tcBorders>
            <w:vAlign w:val="center"/>
          </w:tcPr>
          <w:p w14:paraId="33C50984" w14:textId="7880D798"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670</w:t>
            </w:r>
          </w:p>
        </w:tc>
        <w:tc>
          <w:tcPr>
            <w:tcW w:w="4389" w:type="pct"/>
            <w:tcBorders>
              <w:top w:val="single" w:sz="4" w:space="0" w:color="auto"/>
              <w:left w:val="nil"/>
              <w:bottom w:val="single" w:sz="4" w:space="0" w:color="auto"/>
            </w:tcBorders>
          </w:tcPr>
          <w:p w14:paraId="290AE5B5" w14:textId="01DBE772"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rPr>
              <w:t>Southern Highlands Christian School Ltd</w:t>
            </w:r>
          </w:p>
        </w:tc>
      </w:tr>
      <w:tr w:rsidR="00E13DF8" w:rsidRPr="0036697F" w14:paraId="066B94B1" w14:textId="77777777" w:rsidTr="00ED0075">
        <w:tc>
          <w:tcPr>
            <w:tcW w:w="611" w:type="pct"/>
            <w:tcBorders>
              <w:top w:val="single" w:sz="4" w:space="0" w:color="auto"/>
              <w:bottom w:val="single" w:sz="4" w:space="0" w:color="auto"/>
              <w:right w:val="nil"/>
            </w:tcBorders>
            <w:vAlign w:val="center"/>
          </w:tcPr>
          <w:p w14:paraId="1D6060EF" w14:textId="6C4AB264"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671</w:t>
            </w:r>
          </w:p>
        </w:tc>
        <w:tc>
          <w:tcPr>
            <w:tcW w:w="4389" w:type="pct"/>
            <w:tcBorders>
              <w:top w:val="single" w:sz="4" w:space="0" w:color="auto"/>
              <w:left w:val="nil"/>
              <w:bottom w:val="single" w:sz="4" w:space="0" w:color="auto"/>
            </w:tcBorders>
          </w:tcPr>
          <w:p w14:paraId="15736161" w14:textId="08AA8618"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rPr>
              <w:t>Taldumande Youth Services Incorporated</w:t>
            </w:r>
          </w:p>
        </w:tc>
      </w:tr>
      <w:tr w:rsidR="00E13DF8" w:rsidRPr="0036697F" w14:paraId="50599E2F" w14:textId="77777777" w:rsidTr="00ED0075">
        <w:tc>
          <w:tcPr>
            <w:tcW w:w="611" w:type="pct"/>
            <w:tcBorders>
              <w:top w:val="single" w:sz="4" w:space="0" w:color="auto"/>
              <w:bottom w:val="single" w:sz="4" w:space="0" w:color="auto"/>
              <w:right w:val="nil"/>
            </w:tcBorders>
            <w:vAlign w:val="center"/>
          </w:tcPr>
          <w:p w14:paraId="747C43A8" w14:textId="10E6F028"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672</w:t>
            </w:r>
          </w:p>
        </w:tc>
        <w:tc>
          <w:tcPr>
            <w:tcW w:w="4389" w:type="pct"/>
            <w:tcBorders>
              <w:top w:val="single" w:sz="4" w:space="0" w:color="auto"/>
              <w:left w:val="nil"/>
              <w:bottom w:val="single" w:sz="4" w:space="0" w:color="auto"/>
            </w:tcBorders>
          </w:tcPr>
          <w:p w14:paraId="5E3C74CC" w14:textId="0697F32B"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rPr>
              <w:t>Zig Zag Young Women’s Resource Centre Inc.</w:t>
            </w:r>
          </w:p>
        </w:tc>
      </w:tr>
      <w:tr w:rsidR="00E13DF8" w:rsidRPr="0036697F" w14:paraId="4634F002" w14:textId="77777777" w:rsidTr="00ED0075">
        <w:tc>
          <w:tcPr>
            <w:tcW w:w="611" w:type="pct"/>
            <w:tcBorders>
              <w:top w:val="single" w:sz="4" w:space="0" w:color="auto"/>
              <w:bottom w:val="single" w:sz="4" w:space="0" w:color="auto"/>
              <w:right w:val="nil"/>
            </w:tcBorders>
            <w:vAlign w:val="center"/>
          </w:tcPr>
          <w:p w14:paraId="70C94AE1" w14:textId="0E587AC9"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 xml:space="preserve">673 </w:t>
            </w:r>
          </w:p>
        </w:tc>
        <w:tc>
          <w:tcPr>
            <w:tcW w:w="4389" w:type="pct"/>
            <w:tcBorders>
              <w:top w:val="single" w:sz="4" w:space="0" w:color="auto"/>
              <w:left w:val="nil"/>
              <w:bottom w:val="single" w:sz="4" w:space="0" w:color="auto"/>
            </w:tcBorders>
          </w:tcPr>
          <w:p w14:paraId="754A809D" w14:textId="736B3367"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rPr>
              <w:t>Little Athletics Australia Limited</w:t>
            </w:r>
          </w:p>
        </w:tc>
      </w:tr>
      <w:tr w:rsidR="00E13DF8" w:rsidRPr="0036697F" w14:paraId="075637FE" w14:textId="77777777" w:rsidTr="00ED0075">
        <w:tc>
          <w:tcPr>
            <w:tcW w:w="611" w:type="pct"/>
            <w:tcBorders>
              <w:top w:val="single" w:sz="4" w:space="0" w:color="auto"/>
              <w:bottom w:val="single" w:sz="4" w:space="0" w:color="auto"/>
              <w:right w:val="nil"/>
            </w:tcBorders>
            <w:vAlign w:val="center"/>
          </w:tcPr>
          <w:p w14:paraId="50888E1F" w14:textId="729FF412"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 xml:space="preserve">674 </w:t>
            </w:r>
          </w:p>
        </w:tc>
        <w:tc>
          <w:tcPr>
            <w:tcW w:w="4389" w:type="pct"/>
            <w:tcBorders>
              <w:top w:val="single" w:sz="4" w:space="0" w:color="auto"/>
              <w:left w:val="nil"/>
              <w:bottom w:val="single" w:sz="4" w:space="0" w:color="auto"/>
            </w:tcBorders>
          </w:tcPr>
          <w:p w14:paraId="21C1152E" w14:textId="7D6347E7"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rPr>
              <w:t>Community Support &amp; Outreach Services Central Coast Ltd</w:t>
            </w:r>
          </w:p>
        </w:tc>
      </w:tr>
      <w:tr w:rsidR="00E13DF8" w:rsidRPr="0036697F" w14:paraId="4D6C29C9" w14:textId="77777777" w:rsidTr="003A1ADE">
        <w:tc>
          <w:tcPr>
            <w:tcW w:w="611" w:type="pct"/>
            <w:tcBorders>
              <w:top w:val="single" w:sz="4" w:space="0" w:color="auto"/>
              <w:bottom w:val="single" w:sz="4" w:space="0" w:color="auto"/>
              <w:right w:val="nil"/>
            </w:tcBorders>
            <w:vAlign w:val="center"/>
          </w:tcPr>
          <w:p w14:paraId="605D6837" w14:textId="4EB7567F"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675</w:t>
            </w:r>
          </w:p>
        </w:tc>
        <w:tc>
          <w:tcPr>
            <w:tcW w:w="4389" w:type="pct"/>
            <w:tcBorders>
              <w:top w:val="single" w:sz="4" w:space="0" w:color="auto"/>
              <w:left w:val="nil"/>
              <w:bottom w:val="single" w:sz="4" w:space="0" w:color="auto"/>
            </w:tcBorders>
          </w:tcPr>
          <w:p w14:paraId="6A7E1B67" w14:textId="77777777" w:rsidR="00E13DF8" w:rsidRPr="0036697F" w:rsidRDefault="00E13DF8" w:rsidP="00E13DF8">
            <w:pPr>
              <w:spacing w:line="240" w:lineRule="auto"/>
              <w:textAlignment w:val="center"/>
              <w:rPr>
                <w:rFonts w:cs="Times New Roman"/>
              </w:rPr>
            </w:pPr>
            <w:r w:rsidRPr="0036697F">
              <w:rPr>
                <w:rFonts w:cs="Times New Roman"/>
              </w:rPr>
              <w:t>King’s Baptist Grammar School Incorporated</w:t>
            </w:r>
          </w:p>
          <w:p w14:paraId="02EE3363" w14:textId="77777777" w:rsidR="00E13DF8" w:rsidRPr="0036697F" w:rsidRDefault="00E13DF8" w:rsidP="003A1ADE">
            <w:pPr>
              <w:spacing w:line="240" w:lineRule="auto"/>
              <w:ind w:left="754" w:hanging="754"/>
              <w:textAlignment w:val="center"/>
              <w:rPr>
                <w:rFonts w:cs="Times New Roman"/>
              </w:rPr>
            </w:pPr>
            <w:r w:rsidRPr="0036697F">
              <w:rPr>
                <w:rFonts w:cs="Times New Roman"/>
              </w:rPr>
              <w:t>(a)</w:t>
            </w:r>
            <w:r w:rsidRPr="0036697F">
              <w:rPr>
                <w:rFonts w:cs="Times New Roman"/>
              </w:rPr>
              <w:tab/>
              <w:t>King’s Baptist Grammar School Incorporated</w:t>
            </w:r>
          </w:p>
          <w:p w14:paraId="7A73F432" w14:textId="0735FED6" w:rsidR="00E13DF8" w:rsidRPr="0036697F" w:rsidRDefault="00E13DF8" w:rsidP="00E13DF8">
            <w:pPr>
              <w:spacing w:line="240" w:lineRule="auto"/>
              <w:textAlignment w:val="center"/>
              <w:rPr>
                <w:rFonts w:eastAsia="Times New Roman" w:cs="Times New Roman"/>
                <w:color w:val="000000"/>
                <w:szCs w:val="22"/>
                <w:lang w:eastAsia="en-AU"/>
              </w:rPr>
            </w:pPr>
            <w:r w:rsidRPr="0036697F">
              <w:rPr>
                <w:rFonts w:cs="Times New Roman"/>
              </w:rPr>
              <w:t>(b)</w:t>
            </w:r>
            <w:r w:rsidRPr="0036697F">
              <w:rPr>
                <w:rFonts w:cs="Times New Roman"/>
              </w:rPr>
              <w:tab/>
              <w:t>Tea Tree Gully Christian School</w:t>
            </w:r>
          </w:p>
        </w:tc>
      </w:tr>
      <w:tr w:rsidR="00E13DF8" w:rsidRPr="0036697F" w14:paraId="30FF858E" w14:textId="77777777" w:rsidTr="003A1ADE">
        <w:tc>
          <w:tcPr>
            <w:tcW w:w="611" w:type="pct"/>
            <w:tcBorders>
              <w:top w:val="single" w:sz="4" w:space="0" w:color="auto"/>
              <w:bottom w:val="single" w:sz="4" w:space="0" w:color="auto"/>
              <w:right w:val="nil"/>
            </w:tcBorders>
            <w:vAlign w:val="center"/>
          </w:tcPr>
          <w:p w14:paraId="462D1150" w14:textId="3D7E0F1E"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676</w:t>
            </w:r>
          </w:p>
        </w:tc>
        <w:tc>
          <w:tcPr>
            <w:tcW w:w="4389" w:type="pct"/>
            <w:tcBorders>
              <w:top w:val="single" w:sz="4" w:space="0" w:color="auto"/>
              <w:left w:val="nil"/>
              <w:bottom w:val="single" w:sz="4" w:space="0" w:color="auto"/>
            </w:tcBorders>
          </w:tcPr>
          <w:p w14:paraId="2816C549" w14:textId="77777777" w:rsidR="00E13DF8" w:rsidRPr="0036697F" w:rsidRDefault="00E13DF8" w:rsidP="00E13DF8">
            <w:pPr>
              <w:spacing w:line="240" w:lineRule="auto"/>
              <w:textAlignment w:val="center"/>
              <w:rPr>
                <w:rFonts w:cs="Times New Roman"/>
              </w:rPr>
            </w:pPr>
            <w:r w:rsidRPr="0036697F">
              <w:rPr>
                <w:rFonts w:cs="Times New Roman"/>
              </w:rPr>
              <w:t xml:space="preserve">Swan Canoe Club Incorporated </w:t>
            </w:r>
          </w:p>
          <w:p w14:paraId="0C9B5272" w14:textId="77777777" w:rsidR="00E13DF8" w:rsidRPr="0036697F" w:rsidRDefault="00E13DF8" w:rsidP="003A1ADE">
            <w:pPr>
              <w:spacing w:line="240" w:lineRule="auto"/>
              <w:ind w:left="754" w:hanging="754"/>
              <w:textAlignment w:val="center"/>
              <w:rPr>
                <w:rFonts w:cs="Times New Roman"/>
              </w:rPr>
            </w:pPr>
            <w:r w:rsidRPr="0036697F">
              <w:rPr>
                <w:rFonts w:cs="Times New Roman"/>
              </w:rPr>
              <w:t>(a)</w:t>
            </w:r>
            <w:r w:rsidRPr="0036697F">
              <w:rPr>
                <w:rFonts w:cs="Times New Roman"/>
              </w:rPr>
              <w:tab/>
              <w:t>Swan Canoe Club Incorporated</w:t>
            </w:r>
          </w:p>
          <w:p w14:paraId="49FE0480" w14:textId="3DB6997C" w:rsidR="00E13DF8" w:rsidRPr="0036697F" w:rsidRDefault="00E13DF8" w:rsidP="003A1ADE">
            <w:pPr>
              <w:spacing w:line="240" w:lineRule="auto"/>
              <w:ind w:left="754" w:hanging="754"/>
              <w:textAlignment w:val="center"/>
              <w:rPr>
                <w:rFonts w:eastAsia="Times New Roman" w:cs="Times New Roman"/>
                <w:color w:val="000000"/>
                <w:szCs w:val="22"/>
                <w:lang w:eastAsia="en-AU"/>
              </w:rPr>
            </w:pPr>
            <w:r w:rsidRPr="0036697F">
              <w:rPr>
                <w:rFonts w:cs="Times New Roman"/>
              </w:rPr>
              <w:t>(b)</w:t>
            </w:r>
            <w:r w:rsidRPr="0036697F">
              <w:rPr>
                <w:rFonts w:cs="Times New Roman"/>
              </w:rPr>
              <w:tab/>
              <w:t>Swan Canoe Club, being the unincorporated institution as in existence from 1966 to 3 December 1984</w:t>
            </w:r>
          </w:p>
        </w:tc>
      </w:tr>
      <w:tr w:rsidR="00E13DF8" w:rsidRPr="0036697F" w14:paraId="36293151" w14:textId="77777777" w:rsidTr="003A1ADE">
        <w:tc>
          <w:tcPr>
            <w:tcW w:w="611" w:type="pct"/>
            <w:tcBorders>
              <w:top w:val="single" w:sz="4" w:space="0" w:color="auto"/>
              <w:bottom w:val="single" w:sz="4" w:space="0" w:color="auto"/>
              <w:right w:val="nil"/>
            </w:tcBorders>
            <w:vAlign w:val="center"/>
          </w:tcPr>
          <w:p w14:paraId="31F7A2C6" w14:textId="212AFB1F"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677</w:t>
            </w:r>
          </w:p>
        </w:tc>
        <w:tc>
          <w:tcPr>
            <w:tcW w:w="4389" w:type="pct"/>
            <w:tcBorders>
              <w:top w:val="single" w:sz="4" w:space="0" w:color="auto"/>
              <w:left w:val="nil"/>
              <w:bottom w:val="single" w:sz="4" w:space="0" w:color="auto"/>
            </w:tcBorders>
          </w:tcPr>
          <w:p w14:paraId="08F09C46" w14:textId="77777777" w:rsidR="00E13DF8" w:rsidRPr="0036697F" w:rsidRDefault="00E13DF8" w:rsidP="00E13DF8">
            <w:pPr>
              <w:spacing w:line="240" w:lineRule="auto"/>
              <w:textAlignment w:val="center"/>
              <w:rPr>
                <w:rFonts w:cs="Times New Roman"/>
              </w:rPr>
            </w:pPr>
            <w:r w:rsidRPr="0036697F">
              <w:rPr>
                <w:rFonts w:cs="Times New Roman"/>
              </w:rPr>
              <w:t>Weeroona Bay Football and Sports Club Incorporated</w:t>
            </w:r>
          </w:p>
          <w:p w14:paraId="11A7CBE6" w14:textId="77777777" w:rsidR="00E13DF8" w:rsidRPr="0036697F" w:rsidRDefault="00E13DF8" w:rsidP="003A1ADE">
            <w:pPr>
              <w:spacing w:line="240" w:lineRule="auto"/>
              <w:ind w:left="754" w:hanging="754"/>
              <w:textAlignment w:val="center"/>
              <w:rPr>
                <w:rFonts w:cs="Times New Roman"/>
              </w:rPr>
            </w:pPr>
            <w:r w:rsidRPr="0036697F">
              <w:rPr>
                <w:rFonts w:cs="Times New Roman"/>
              </w:rPr>
              <w:t>(a)</w:t>
            </w:r>
            <w:r w:rsidRPr="0036697F">
              <w:rPr>
                <w:rFonts w:cs="Times New Roman"/>
              </w:rPr>
              <w:tab/>
              <w:t>Weeroona Bay Football and Sports Club Incorporated</w:t>
            </w:r>
          </w:p>
          <w:p w14:paraId="042C64F1" w14:textId="6D45FF4F" w:rsidR="00E13DF8" w:rsidRPr="0036697F" w:rsidRDefault="00E13DF8" w:rsidP="003A1ADE">
            <w:pPr>
              <w:spacing w:line="240" w:lineRule="auto"/>
              <w:ind w:left="754" w:hanging="754"/>
              <w:textAlignment w:val="center"/>
              <w:rPr>
                <w:rFonts w:eastAsia="Times New Roman" w:cs="Times New Roman"/>
                <w:color w:val="000000"/>
                <w:szCs w:val="22"/>
                <w:lang w:eastAsia="en-AU"/>
              </w:rPr>
            </w:pPr>
            <w:r w:rsidRPr="0036697F">
              <w:rPr>
                <w:rFonts w:cs="Times New Roman"/>
              </w:rPr>
              <w:t>(b)</w:t>
            </w:r>
            <w:r w:rsidRPr="0036697F">
              <w:rPr>
                <w:rFonts w:cs="Times New Roman"/>
              </w:rPr>
              <w:tab/>
              <w:t>Weeroona Bay Football and Sports Club, being the unincorporated institution as in existence from 14 August 1967 to 11 September 2002</w:t>
            </w:r>
          </w:p>
        </w:tc>
      </w:tr>
      <w:tr w:rsidR="00E13DF8" w:rsidRPr="0036697F" w14:paraId="592614DA" w14:textId="77777777" w:rsidTr="003A1ADE">
        <w:tc>
          <w:tcPr>
            <w:tcW w:w="611" w:type="pct"/>
            <w:tcBorders>
              <w:top w:val="single" w:sz="4" w:space="0" w:color="auto"/>
              <w:bottom w:val="single" w:sz="4" w:space="0" w:color="auto"/>
              <w:right w:val="nil"/>
            </w:tcBorders>
            <w:vAlign w:val="center"/>
          </w:tcPr>
          <w:p w14:paraId="3D71C150" w14:textId="316061DA" w:rsidR="00E13DF8" w:rsidRPr="0036697F" w:rsidRDefault="00E13DF8" w:rsidP="00E13DF8">
            <w:pPr>
              <w:spacing w:line="240" w:lineRule="auto"/>
              <w:rPr>
                <w:rFonts w:eastAsia="Times New Roman" w:cs="Times New Roman"/>
                <w:color w:val="000000"/>
                <w:szCs w:val="22"/>
                <w:lang w:eastAsia="en-AU"/>
              </w:rPr>
            </w:pPr>
            <w:r w:rsidRPr="0036697F">
              <w:rPr>
                <w:rFonts w:eastAsia="Times New Roman" w:cs="Times New Roman"/>
                <w:szCs w:val="22"/>
                <w:lang w:eastAsia="en-AU"/>
              </w:rPr>
              <w:t>678</w:t>
            </w:r>
          </w:p>
        </w:tc>
        <w:tc>
          <w:tcPr>
            <w:tcW w:w="4389" w:type="pct"/>
            <w:tcBorders>
              <w:top w:val="single" w:sz="4" w:space="0" w:color="auto"/>
              <w:left w:val="nil"/>
              <w:bottom w:val="single" w:sz="4" w:space="0" w:color="auto"/>
            </w:tcBorders>
          </w:tcPr>
          <w:p w14:paraId="5996AE41" w14:textId="77777777" w:rsidR="00E13DF8" w:rsidRPr="0036697F" w:rsidRDefault="00E13DF8" w:rsidP="00E13DF8">
            <w:pPr>
              <w:spacing w:line="240" w:lineRule="auto"/>
              <w:textAlignment w:val="center"/>
              <w:rPr>
                <w:rFonts w:cs="Times New Roman"/>
              </w:rPr>
            </w:pPr>
            <w:r w:rsidRPr="0036697F">
              <w:rPr>
                <w:rFonts w:cs="Times New Roman"/>
              </w:rPr>
              <w:t>Gymnastics Australia Limited</w:t>
            </w:r>
          </w:p>
          <w:p w14:paraId="04A7C716" w14:textId="77777777" w:rsidR="00E13DF8" w:rsidRPr="0036697F" w:rsidRDefault="00E13DF8" w:rsidP="003A1ADE">
            <w:pPr>
              <w:spacing w:line="240" w:lineRule="auto"/>
              <w:ind w:left="754" w:hanging="754"/>
              <w:textAlignment w:val="center"/>
              <w:rPr>
                <w:rFonts w:cs="Times New Roman"/>
              </w:rPr>
            </w:pPr>
            <w:r w:rsidRPr="0036697F">
              <w:rPr>
                <w:rFonts w:cs="Times New Roman"/>
              </w:rPr>
              <w:t>(a)</w:t>
            </w:r>
            <w:r w:rsidRPr="0036697F">
              <w:rPr>
                <w:rFonts w:cs="Times New Roman"/>
              </w:rPr>
              <w:tab/>
              <w:t>Gymnastics Australia Limited</w:t>
            </w:r>
          </w:p>
          <w:p w14:paraId="5011E25E" w14:textId="0E4DE444" w:rsidR="00E13DF8" w:rsidRPr="0036697F" w:rsidRDefault="00E13DF8" w:rsidP="003A1ADE">
            <w:pPr>
              <w:spacing w:line="240" w:lineRule="auto"/>
              <w:ind w:left="754" w:hanging="754"/>
              <w:textAlignment w:val="center"/>
              <w:rPr>
                <w:rFonts w:eastAsia="Times New Roman" w:cs="Times New Roman"/>
                <w:color w:val="000000"/>
                <w:szCs w:val="22"/>
                <w:lang w:eastAsia="en-AU"/>
              </w:rPr>
            </w:pPr>
            <w:r w:rsidRPr="0036697F">
              <w:rPr>
                <w:rFonts w:cs="Times New Roman"/>
              </w:rPr>
              <w:t>(b)</w:t>
            </w:r>
            <w:r w:rsidRPr="0036697F">
              <w:rPr>
                <w:rFonts w:cs="Times New Roman"/>
              </w:rPr>
              <w:tab/>
              <w:t>Australian Cheerleading Union Limited, as in existence from 1 July 2008 to 21 August 2019</w:t>
            </w:r>
          </w:p>
        </w:tc>
      </w:tr>
      <w:tr w:rsidR="003C62D2" w:rsidRPr="0036697F" w14:paraId="2FF8AB27" w14:textId="77777777" w:rsidTr="003A1ADE">
        <w:tc>
          <w:tcPr>
            <w:tcW w:w="611" w:type="pct"/>
            <w:tcBorders>
              <w:top w:val="single" w:sz="4" w:space="0" w:color="auto"/>
              <w:bottom w:val="single" w:sz="4" w:space="0" w:color="auto"/>
              <w:right w:val="nil"/>
            </w:tcBorders>
            <w:vAlign w:val="center"/>
          </w:tcPr>
          <w:p w14:paraId="3C323EBD" w14:textId="12ED9CD0" w:rsidR="003C62D2" w:rsidRPr="0036697F" w:rsidRDefault="003C62D2" w:rsidP="003C62D2">
            <w:pPr>
              <w:spacing w:line="240" w:lineRule="auto"/>
              <w:rPr>
                <w:rFonts w:eastAsia="Times New Roman" w:cs="Times New Roman"/>
                <w:szCs w:val="22"/>
                <w:lang w:eastAsia="en-AU"/>
              </w:rPr>
            </w:pPr>
            <w:r w:rsidRPr="0036697F">
              <w:rPr>
                <w:rFonts w:eastAsia="Times New Roman" w:cs="Times New Roman"/>
                <w:szCs w:val="22"/>
                <w:lang w:eastAsia="en-AU"/>
              </w:rPr>
              <w:t>679</w:t>
            </w:r>
          </w:p>
        </w:tc>
        <w:tc>
          <w:tcPr>
            <w:tcW w:w="4389" w:type="pct"/>
            <w:tcBorders>
              <w:top w:val="single" w:sz="4" w:space="0" w:color="auto"/>
              <w:left w:val="nil"/>
              <w:bottom w:val="single" w:sz="4" w:space="0" w:color="auto"/>
            </w:tcBorders>
          </w:tcPr>
          <w:p w14:paraId="40A5A124" w14:textId="77777777" w:rsidR="003C62D2" w:rsidRPr="0036697F" w:rsidRDefault="003C62D2" w:rsidP="003C62D2">
            <w:pPr>
              <w:spacing w:line="240" w:lineRule="auto"/>
              <w:textAlignment w:val="center"/>
              <w:rPr>
                <w:rFonts w:cs="Times New Roman"/>
                <w:szCs w:val="22"/>
              </w:rPr>
            </w:pPr>
            <w:r w:rsidRPr="0036697F">
              <w:rPr>
                <w:rFonts w:cs="Times New Roman"/>
                <w:szCs w:val="22"/>
              </w:rPr>
              <w:t xml:space="preserve">The Trustees of the Congregation of the Marist Sisters </w:t>
            </w:r>
          </w:p>
          <w:p w14:paraId="2D23CA28" w14:textId="77777777" w:rsidR="003C62D2" w:rsidRPr="0036697F" w:rsidRDefault="003C62D2" w:rsidP="003A1ADE">
            <w:pPr>
              <w:spacing w:line="240" w:lineRule="auto"/>
              <w:ind w:left="720" w:hanging="720"/>
              <w:textAlignment w:val="center"/>
              <w:rPr>
                <w:rFonts w:cs="Times New Roman"/>
              </w:rPr>
            </w:pPr>
            <w:r w:rsidRPr="0036697F">
              <w:rPr>
                <w:rFonts w:cs="Times New Roman"/>
              </w:rPr>
              <w:t>(a)</w:t>
            </w:r>
            <w:r w:rsidRPr="0036697F">
              <w:rPr>
                <w:rFonts w:cs="Times New Roman"/>
              </w:rPr>
              <w:tab/>
              <w:t xml:space="preserve">The Trustees of the Congregation of the Marist Sisters </w:t>
            </w:r>
          </w:p>
          <w:p w14:paraId="6E9D9F64" w14:textId="510F1F78" w:rsidR="003C62D2" w:rsidRPr="0036697F" w:rsidRDefault="003C62D2" w:rsidP="003C62D2">
            <w:pPr>
              <w:spacing w:line="240" w:lineRule="auto"/>
              <w:textAlignment w:val="center"/>
              <w:rPr>
                <w:rFonts w:cs="Times New Roman"/>
              </w:rPr>
            </w:pPr>
            <w:r w:rsidRPr="0036697F">
              <w:rPr>
                <w:rFonts w:cs="Times New Roman"/>
                <w:szCs w:val="22"/>
              </w:rPr>
              <w:t>(b)</w:t>
            </w:r>
            <w:r w:rsidRPr="0036697F">
              <w:rPr>
                <w:rFonts w:cs="Times New Roman"/>
                <w:szCs w:val="22"/>
              </w:rPr>
              <w:tab/>
            </w:r>
            <w:r w:rsidRPr="0036697F">
              <w:rPr>
                <w:rFonts w:cs="Times New Roman"/>
              </w:rPr>
              <w:t>The Congregation of Mary (Marist Sisters)</w:t>
            </w:r>
          </w:p>
        </w:tc>
      </w:tr>
      <w:tr w:rsidR="003C62D2" w:rsidRPr="0036697F" w14:paraId="496FECCD" w14:textId="77777777" w:rsidTr="007241C4">
        <w:tc>
          <w:tcPr>
            <w:tcW w:w="611" w:type="pct"/>
            <w:tcBorders>
              <w:top w:val="single" w:sz="4" w:space="0" w:color="auto"/>
              <w:bottom w:val="single" w:sz="4" w:space="0" w:color="auto"/>
              <w:right w:val="nil"/>
            </w:tcBorders>
            <w:vAlign w:val="center"/>
          </w:tcPr>
          <w:p w14:paraId="2545567F" w14:textId="4C372E9C" w:rsidR="003C62D2" w:rsidRPr="0036697F" w:rsidRDefault="003C62D2" w:rsidP="003C62D2">
            <w:pPr>
              <w:spacing w:line="240" w:lineRule="auto"/>
              <w:rPr>
                <w:rFonts w:eastAsia="Times New Roman" w:cs="Times New Roman"/>
                <w:szCs w:val="22"/>
                <w:lang w:eastAsia="en-AU"/>
              </w:rPr>
            </w:pPr>
            <w:r w:rsidRPr="0036697F">
              <w:rPr>
                <w:rFonts w:eastAsia="Times New Roman" w:cs="Times New Roman"/>
                <w:szCs w:val="22"/>
                <w:lang w:eastAsia="en-AU"/>
              </w:rPr>
              <w:t>680</w:t>
            </w:r>
          </w:p>
        </w:tc>
        <w:tc>
          <w:tcPr>
            <w:tcW w:w="4389" w:type="pct"/>
            <w:tcBorders>
              <w:top w:val="single" w:sz="4" w:space="0" w:color="auto"/>
              <w:left w:val="nil"/>
              <w:bottom w:val="single" w:sz="4" w:space="0" w:color="auto"/>
            </w:tcBorders>
          </w:tcPr>
          <w:p w14:paraId="7C0405B6" w14:textId="77777777" w:rsidR="003C62D2" w:rsidRPr="0036697F" w:rsidRDefault="003C62D2" w:rsidP="003C62D2">
            <w:pPr>
              <w:spacing w:line="240" w:lineRule="auto"/>
              <w:textAlignment w:val="center"/>
              <w:rPr>
                <w:rFonts w:cs="Times New Roman"/>
                <w:szCs w:val="22"/>
              </w:rPr>
            </w:pPr>
            <w:r w:rsidRPr="0036697F">
              <w:rPr>
                <w:rFonts w:cs="Times New Roman"/>
                <w:szCs w:val="22"/>
              </w:rPr>
              <w:t xml:space="preserve">The Trustees of the Missionary Sisters of the Blessed Virgin Mary, Queen of the World </w:t>
            </w:r>
          </w:p>
          <w:p w14:paraId="415C1EAA" w14:textId="77777777" w:rsidR="003C62D2" w:rsidRPr="0036697F" w:rsidRDefault="003C62D2" w:rsidP="003A1ADE">
            <w:pPr>
              <w:spacing w:line="240" w:lineRule="auto"/>
              <w:ind w:left="720" w:hanging="720"/>
              <w:textAlignment w:val="center"/>
              <w:rPr>
                <w:rFonts w:cs="Times New Roman"/>
              </w:rPr>
            </w:pPr>
            <w:r w:rsidRPr="0036697F">
              <w:rPr>
                <w:rFonts w:cs="Times New Roman"/>
              </w:rPr>
              <w:t>(a)</w:t>
            </w:r>
            <w:r w:rsidRPr="0036697F">
              <w:rPr>
                <w:rFonts w:cs="Times New Roman"/>
              </w:rPr>
              <w:tab/>
              <w:t>The Trustees of the Missionary Sisters of the Blessed Virgin Mary, Queen of the World</w:t>
            </w:r>
          </w:p>
          <w:p w14:paraId="7013FA22" w14:textId="061129DE" w:rsidR="003C62D2" w:rsidRPr="0036697F" w:rsidRDefault="003C62D2" w:rsidP="003C62D2">
            <w:pPr>
              <w:spacing w:line="240" w:lineRule="auto"/>
              <w:textAlignment w:val="center"/>
              <w:rPr>
                <w:rFonts w:cs="Times New Roman"/>
              </w:rPr>
            </w:pPr>
            <w:r w:rsidRPr="0036697F">
              <w:rPr>
                <w:rFonts w:cs="Times New Roman"/>
                <w:szCs w:val="22"/>
              </w:rPr>
              <w:t>(b)</w:t>
            </w:r>
            <w:r w:rsidRPr="0036697F">
              <w:rPr>
                <w:rFonts w:cs="Times New Roman"/>
                <w:szCs w:val="22"/>
              </w:rPr>
              <w:tab/>
            </w:r>
            <w:r w:rsidRPr="0036697F">
              <w:rPr>
                <w:rFonts w:cs="Times New Roman"/>
              </w:rPr>
              <w:t>Missionary Sisters of the Blessed Virgin Mary, Queen of the World</w:t>
            </w:r>
          </w:p>
        </w:tc>
      </w:tr>
      <w:tr w:rsidR="003879EC" w:rsidRPr="0036697F" w14:paraId="3A029D4D" w14:textId="77777777" w:rsidTr="007241C4">
        <w:tc>
          <w:tcPr>
            <w:tcW w:w="611" w:type="pct"/>
            <w:tcBorders>
              <w:top w:val="single" w:sz="4" w:space="0" w:color="auto"/>
              <w:bottom w:val="single" w:sz="4" w:space="0" w:color="auto"/>
              <w:right w:val="nil"/>
            </w:tcBorders>
            <w:vAlign w:val="bottom"/>
          </w:tcPr>
          <w:p w14:paraId="13D10E45" w14:textId="668E1288"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681</w:t>
            </w:r>
          </w:p>
        </w:tc>
        <w:tc>
          <w:tcPr>
            <w:tcW w:w="4389" w:type="pct"/>
            <w:tcBorders>
              <w:top w:val="single" w:sz="4" w:space="0" w:color="auto"/>
              <w:left w:val="nil"/>
              <w:bottom w:val="single" w:sz="4" w:space="0" w:color="auto"/>
            </w:tcBorders>
            <w:vAlign w:val="bottom"/>
          </w:tcPr>
          <w:p w14:paraId="561D3838" w14:textId="7369D37B" w:rsidR="003879EC" w:rsidRPr="0036697F" w:rsidRDefault="003879EC" w:rsidP="003879EC">
            <w:pPr>
              <w:spacing w:line="240" w:lineRule="auto"/>
              <w:textAlignment w:val="center"/>
              <w:rPr>
                <w:rFonts w:cs="Times New Roman"/>
                <w:szCs w:val="22"/>
              </w:rPr>
            </w:pPr>
            <w:r w:rsidRPr="0036697F">
              <w:rPr>
                <w:rFonts w:cs="Times New Roman"/>
                <w:szCs w:val="22"/>
              </w:rPr>
              <w:t>Cedar College Incorporated</w:t>
            </w:r>
          </w:p>
        </w:tc>
      </w:tr>
      <w:tr w:rsidR="003879EC" w:rsidRPr="0036697F" w14:paraId="4993B215" w14:textId="77777777" w:rsidTr="007241C4">
        <w:tc>
          <w:tcPr>
            <w:tcW w:w="611" w:type="pct"/>
            <w:tcBorders>
              <w:top w:val="single" w:sz="4" w:space="0" w:color="auto"/>
              <w:bottom w:val="single" w:sz="4" w:space="0" w:color="auto"/>
              <w:right w:val="nil"/>
            </w:tcBorders>
            <w:vAlign w:val="bottom"/>
          </w:tcPr>
          <w:p w14:paraId="744F06D5" w14:textId="3DE2FAFD"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682</w:t>
            </w:r>
          </w:p>
        </w:tc>
        <w:tc>
          <w:tcPr>
            <w:tcW w:w="4389" w:type="pct"/>
            <w:tcBorders>
              <w:top w:val="single" w:sz="4" w:space="0" w:color="auto"/>
              <w:left w:val="nil"/>
              <w:bottom w:val="single" w:sz="4" w:space="0" w:color="auto"/>
            </w:tcBorders>
            <w:vAlign w:val="bottom"/>
          </w:tcPr>
          <w:p w14:paraId="16C61EAE" w14:textId="47C38591" w:rsidR="003879EC" w:rsidRPr="0036697F" w:rsidRDefault="003879EC" w:rsidP="003879EC">
            <w:pPr>
              <w:spacing w:line="240" w:lineRule="auto"/>
              <w:textAlignment w:val="center"/>
              <w:rPr>
                <w:rFonts w:cs="Times New Roman"/>
                <w:szCs w:val="22"/>
              </w:rPr>
            </w:pPr>
            <w:r w:rsidRPr="0036697F">
              <w:rPr>
                <w:rFonts w:cs="Times New Roman"/>
                <w:szCs w:val="22"/>
              </w:rPr>
              <w:t>Community Based Support Limited</w:t>
            </w:r>
          </w:p>
        </w:tc>
      </w:tr>
      <w:tr w:rsidR="003879EC" w:rsidRPr="0036697F" w14:paraId="45CCD2A9" w14:textId="77777777" w:rsidTr="007241C4">
        <w:tc>
          <w:tcPr>
            <w:tcW w:w="611" w:type="pct"/>
            <w:tcBorders>
              <w:top w:val="single" w:sz="4" w:space="0" w:color="auto"/>
              <w:bottom w:val="single" w:sz="4" w:space="0" w:color="auto"/>
              <w:right w:val="nil"/>
            </w:tcBorders>
            <w:vAlign w:val="bottom"/>
          </w:tcPr>
          <w:p w14:paraId="75A763E3" w14:textId="32E7D45B"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683</w:t>
            </w:r>
          </w:p>
        </w:tc>
        <w:tc>
          <w:tcPr>
            <w:tcW w:w="4389" w:type="pct"/>
            <w:tcBorders>
              <w:top w:val="single" w:sz="4" w:space="0" w:color="auto"/>
              <w:left w:val="nil"/>
              <w:bottom w:val="single" w:sz="4" w:space="0" w:color="auto"/>
            </w:tcBorders>
            <w:vAlign w:val="bottom"/>
          </w:tcPr>
          <w:p w14:paraId="31AFF167" w14:textId="02CA883F" w:rsidR="003879EC" w:rsidRPr="0036697F" w:rsidRDefault="003879EC" w:rsidP="003879EC">
            <w:pPr>
              <w:spacing w:line="240" w:lineRule="auto"/>
              <w:textAlignment w:val="center"/>
              <w:rPr>
                <w:rFonts w:cs="Times New Roman"/>
                <w:szCs w:val="22"/>
              </w:rPr>
            </w:pPr>
            <w:r w:rsidRPr="0036697F">
              <w:rPr>
                <w:rFonts w:cs="Times New Roman"/>
              </w:rPr>
              <w:t>Helena College Council Incorporated</w:t>
            </w:r>
          </w:p>
        </w:tc>
      </w:tr>
      <w:tr w:rsidR="003879EC" w:rsidRPr="0036697F" w14:paraId="73E2BDDE" w14:textId="77777777" w:rsidTr="007241C4">
        <w:tc>
          <w:tcPr>
            <w:tcW w:w="611" w:type="pct"/>
            <w:tcBorders>
              <w:top w:val="single" w:sz="4" w:space="0" w:color="auto"/>
              <w:bottom w:val="single" w:sz="4" w:space="0" w:color="auto"/>
              <w:right w:val="nil"/>
            </w:tcBorders>
            <w:vAlign w:val="bottom"/>
          </w:tcPr>
          <w:p w14:paraId="65E21F5B" w14:textId="2ED97C8E"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684</w:t>
            </w:r>
          </w:p>
        </w:tc>
        <w:tc>
          <w:tcPr>
            <w:tcW w:w="4389" w:type="pct"/>
            <w:tcBorders>
              <w:top w:val="single" w:sz="4" w:space="0" w:color="auto"/>
              <w:left w:val="nil"/>
              <w:bottom w:val="single" w:sz="4" w:space="0" w:color="auto"/>
            </w:tcBorders>
            <w:vAlign w:val="bottom"/>
          </w:tcPr>
          <w:p w14:paraId="2ED9C837" w14:textId="688C18BF" w:rsidR="003879EC" w:rsidRPr="0036697F" w:rsidRDefault="003879EC" w:rsidP="003879EC">
            <w:pPr>
              <w:spacing w:line="240" w:lineRule="auto"/>
              <w:textAlignment w:val="center"/>
              <w:rPr>
                <w:rFonts w:cs="Times New Roman"/>
                <w:szCs w:val="22"/>
              </w:rPr>
            </w:pPr>
            <w:r w:rsidRPr="0036697F">
              <w:rPr>
                <w:rFonts w:cs="Times New Roman"/>
              </w:rPr>
              <w:t>Illawarra Suburbs Lawn Tennis Association Ltd</w:t>
            </w:r>
          </w:p>
        </w:tc>
      </w:tr>
      <w:tr w:rsidR="003879EC" w:rsidRPr="0036697F" w14:paraId="6B1DE85B" w14:textId="77777777" w:rsidTr="007241C4">
        <w:tc>
          <w:tcPr>
            <w:tcW w:w="611" w:type="pct"/>
            <w:tcBorders>
              <w:top w:val="single" w:sz="4" w:space="0" w:color="auto"/>
              <w:bottom w:val="single" w:sz="4" w:space="0" w:color="auto"/>
              <w:right w:val="nil"/>
            </w:tcBorders>
            <w:vAlign w:val="bottom"/>
          </w:tcPr>
          <w:p w14:paraId="25C5F59B" w14:textId="619E3AF7"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685</w:t>
            </w:r>
          </w:p>
        </w:tc>
        <w:tc>
          <w:tcPr>
            <w:tcW w:w="4389" w:type="pct"/>
            <w:tcBorders>
              <w:top w:val="single" w:sz="4" w:space="0" w:color="auto"/>
              <w:left w:val="nil"/>
              <w:bottom w:val="single" w:sz="4" w:space="0" w:color="auto"/>
            </w:tcBorders>
            <w:vAlign w:val="bottom"/>
          </w:tcPr>
          <w:p w14:paraId="366C12E7" w14:textId="0E48FEEF" w:rsidR="003879EC" w:rsidRPr="0036697F" w:rsidRDefault="003879EC" w:rsidP="003879EC">
            <w:pPr>
              <w:spacing w:line="240" w:lineRule="auto"/>
              <w:textAlignment w:val="center"/>
              <w:rPr>
                <w:rFonts w:cs="Times New Roman"/>
                <w:szCs w:val="22"/>
              </w:rPr>
            </w:pPr>
            <w:r w:rsidRPr="0036697F">
              <w:rPr>
                <w:rFonts w:cs="Times New Roman"/>
              </w:rPr>
              <w:t>Mansfield Autism Statewide Services Limited</w:t>
            </w:r>
          </w:p>
        </w:tc>
      </w:tr>
      <w:tr w:rsidR="003879EC" w:rsidRPr="0036697F" w14:paraId="5459F83D" w14:textId="77777777" w:rsidTr="007241C4">
        <w:tc>
          <w:tcPr>
            <w:tcW w:w="611" w:type="pct"/>
            <w:tcBorders>
              <w:top w:val="single" w:sz="4" w:space="0" w:color="auto"/>
              <w:bottom w:val="single" w:sz="4" w:space="0" w:color="auto"/>
              <w:right w:val="nil"/>
            </w:tcBorders>
            <w:vAlign w:val="bottom"/>
          </w:tcPr>
          <w:p w14:paraId="1515653A" w14:textId="2168CB34"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 xml:space="preserve">686 </w:t>
            </w:r>
          </w:p>
        </w:tc>
        <w:tc>
          <w:tcPr>
            <w:tcW w:w="4389" w:type="pct"/>
            <w:tcBorders>
              <w:top w:val="single" w:sz="4" w:space="0" w:color="auto"/>
              <w:left w:val="nil"/>
              <w:bottom w:val="single" w:sz="4" w:space="0" w:color="auto"/>
            </w:tcBorders>
            <w:vAlign w:val="bottom"/>
          </w:tcPr>
          <w:p w14:paraId="70D91DD2" w14:textId="4C483C18" w:rsidR="003879EC" w:rsidRPr="0036697F" w:rsidRDefault="003879EC" w:rsidP="003879EC">
            <w:pPr>
              <w:spacing w:line="240" w:lineRule="auto"/>
              <w:textAlignment w:val="center"/>
              <w:rPr>
                <w:rFonts w:cs="Times New Roman"/>
                <w:szCs w:val="22"/>
              </w:rPr>
            </w:pPr>
            <w:r w:rsidRPr="0036697F">
              <w:rPr>
                <w:rFonts w:cs="Times New Roman"/>
              </w:rPr>
              <w:t>Men’s Link</w:t>
            </w:r>
          </w:p>
        </w:tc>
      </w:tr>
      <w:tr w:rsidR="003879EC" w:rsidRPr="0036697F" w14:paraId="2ABFD16C" w14:textId="77777777" w:rsidTr="007241C4">
        <w:tc>
          <w:tcPr>
            <w:tcW w:w="611" w:type="pct"/>
            <w:tcBorders>
              <w:top w:val="single" w:sz="4" w:space="0" w:color="auto"/>
              <w:bottom w:val="single" w:sz="4" w:space="0" w:color="auto"/>
              <w:right w:val="nil"/>
            </w:tcBorders>
            <w:vAlign w:val="bottom"/>
          </w:tcPr>
          <w:p w14:paraId="7E003FE7" w14:textId="0A363306"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687</w:t>
            </w:r>
          </w:p>
        </w:tc>
        <w:tc>
          <w:tcPr>
            <w:tcW w:w="4389" w:type="pct"/>
            <w:tcBorders>
              <w:top w:val="single" w:sz="4" w:space="0" w:color="auto"/>
              <w:left w:val="nil"/>
              <w:bottom w:val="single" w:sz="4" w:space="0" w:color="auto"/>
            </w:tcBorders>
            <w:vAlign w:val="bottom"/>
          </w:tcPr>
          <w:p w14:paraId="6AA0829E" w14:textId="5C501989" w:rsidR="003879EC" w:rsidRPr="0036697F" w:rsidRDefault="003879EC" w:rsidP="003879EC">
            <w:pPr>
              <w:spacing w:line="240" w:lineRule="auto"/>
              <w:textAlignment w:val="center"/>
              <w:rPr>
                <w:rFonts w:cs="Times New Roman"/>
                <w:szCs w:val="22"/>
              </w:rPr>
            </w:pPr>
            <w:r w:rsidRPr="0036697F">
              <w:rPr>
                <w:rFonts w:cs="Times New Roman"/>
              </w:rPr>
              <w:t>Revival Life Centre Penshurst Inc</w:t>
            </w:r>
          </w:p>
        </w:tc>
      </w:tr>
      <w:tr w:rsidR="003879EC" w:rsidRPr="0036697F" w14:paraId="27C2BC6D" w14:textId="77777777" w:rsidTr="007241C4">
        <w:tc>
          <w:tcPr>
            <w:tcW w:w="611" w:type="pct"/>
            <w:tcBorders>
              <w:top w:val="single" w:sz="4" w:space="0" w:color="auto"/>
              <w:bottom w:val="single" w:sz="4" w:space="0" w:color="auto"/>
              <w:right w:val="nil"/>
            </w:tcBorders>
            <w:vAlign w:val="bottom"/>
          </w:tcPr>
          <w:p w14:paraId="4E675B9E" w14:textId="74C36A0D"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688</w:t>
            </w:r>
          </w:p>
        </w:tc>
        <w:tc>
          <w:tcPr>
            <w:tcW w:w="4389" w:type="pct"/>
            <w:tcBorders>
              <w:top w:val="single" w:sz="4" w:space="0" w:color="auto"/>
              <w:left w:val="nil"/>
              <w:bottom w:val="single" w:sz="4" w:space="0" w:color="auto"/>
            </w:tcBorders>
            <w:vAlign w:val="bottom"/>
          </w:tcPr>
          <w:p w14:paraId="6E32A3CC" w14:textId="28300A25" w:rsidR="003879EC" w:rsidRPr="0036697F" w:rsidRDefault="003879EC" w:rsidP="003879EC">
            <w:pPr>
              <w:spacing w:line="240" w:lineRule="auto"/>
              <w:textAlignment w:val="center"/>
              <w:rPr>
                <w:rFonts w:cs="Times New Roman"/>
              </w:rPr>
            </w:pPr>
            <w:r w:rsidRPr="0036697F">
              <w:rPr>
                <w:rFonts w:cs="Times New Roman"/>
              </w:rPr>
              <w:t>Rumbalara Aboriginal Co</w:t>
            </w:r>
            <w:r w:rsidR="0036697F">
              <w:rPr>
                <w:rFonts w:cs="Times New Roman"/>
              </w:rPr>
              <w:noBreakHyphen/>
            </w:r>
            <w:r w:rsidRPr="0036697F">
              <w:rPr>
                <w:rFonts w:cs="Times New Roman"/>
              </w:rPr>
              <w:t>operative Limited</w:t>
            </w:r>
          </w:p>
        </w:tc>
      </w:tr>
      <w:tr w:rsidR="003879EC" w:rsidRPr="0036697F" w14:paraId="02DD6940" w14:textId="77777777" w:rsidTr="00AC3808">
        <w:tc>
          <w:tcPr>
            <w:tcW w:w="611" w:type="pct"/>
            <w:tcBorders>
              <w:top w:val="single" w:sz="4" w:space="0" w:color="auto"/>
              <w:bottom w:val="single" w:sz="4" w:space="0" w:color="auto"/>
              <w:right w:val="nil"/>
            </w:tcBorders>
          </w:tcPr>
          <w:p w14:paraId="01C5CE30" w14:textId="7F47F8F2" w:rsidR="003879EC" w:rsidRPr="0036697F" w:rsidRDefault="003879EC" w:rsidP="003879EC">
            <w:pPr>
              <w:spacing w:line="240" w:lineRule="auto"/>
              <w:rPr>
                <w:rFonts w:eastAsia="Times New Roman" w:cs="Times New Roman"/>
                <w:szCs w:val="22"/>
                <w:lang w:eastAsia="en-AU"/>
              </w:rPr>
            </w:pPr>
            <w:r w:rsidRPr="0036697F">
              <w:rPr>
                <w:rFonts w:eastAsia="Times New Roman" w:cs="Times New Roman"/>
                <w:szCs w:val="22"/>
                <w:lang w:eastAsia="en-AU"/>
              </w:rPr>
              <w:t>689</w:t>
            </w:r>
          </w:p>
        </w:tc>
        <w:tc>
          <w:tcPr>
            <w:tcW w:w="4389" w:type="pct"/>
            <w:tcBorders>
              <w:top w:val="single" w:sz="4" w:space="0" w:color="auto"/>
              <w:left w:val="nil"/>
              <w:bottom w:val="single" w:sz="4" w:space="0" w:color="auto"/>
            </w:tcBorders>
            <w:vAlign w:val="bottom"/>
          </w:tcPr>
          <w:p w14:paraId="0726493D" w14:textId="77777777" w:rsidR="003879EC" w:rsidRPr="0036697F" w:rsidRDefault="003879EC" w:rsidP="003879EC">
            <w:pPr>
              <w:spacing w:line="240" w:lineRule="auto"/>
              <w:textAlignment w:val="center"/>
              <w:rPr>
                <w:rFonts w:cs="Times New Roman"/>
              </w:rPr>
            </w:pPr>
            <w:r w:rsidRPr="0036697F">
              <w:rPr>
                <w:rFonts w:cs="Times New Roman"/>
              </w:rPr>
              <w:t xml:space="preserve">Amaze Incorporated </w:t>
            </w:r>
          </w:p>
          <w:p w14:paraId="62D45D3C" w14:textId="28E858AD" w:rsidR="003879EC" w:rsidRPr="0036697F" w:rsidRDefault="008B189E" w:rsidP="008B189E">
            <w:r w:rsidRPr="0036697F">
              <w:t>(a)</w:t>
            </w:r>
            <w:r w:rsidRPr="0036697F">
              <w:tab/>
            </w:r>
            <w:r w:rsidR="003879EC" w:rsidRPr="0036697F">
              <w:t>Amaze Incorporated</w:t>
            </w:r>
          </w:p>
          <w:p w14:paraId="1C83AF01" w14:textId="3839D0A5" w:rsidR="003879EC" w:rsidRPr="0036697F" w:rsidRDefault="008B189E" w:rsidP="008B189E">
            <w:r w:rsidRPr="0036697F">
              <w:t>(b)</w:t>
            </w:r>
            <w:r w:rsidRPr="0036697F">
              <w:tab/>
            </w:r>
            <w:r w:rsidR="003879EC" w:rsidRPr="0036697F">
              <w:t>Victorian Autistic Children’s and Adult’s Association</w:t>
            </w:r>
          </w:p>
        </w:tc>
      </w:tr>
      <w:tr w:rsidR="00E60A61" w:rsidRPr="0036697F" w14:paraId="3038AD2C" w14:textId="77777777" w:rsidTr="00AC3808">
        <w:tc>
          <w:tcPr>
            <w:tcW w:w="611" w:type="pct"/>
            <w:tcBorders>
              <w:top w:val="single" w:sz="4" w:space="0" w:color="auto"/>
              <w:bottom w:val="single" w:sz="4" w:space="0" w:color="auto"/>
              <w:right w:val="nil"/>
            </w:tcBorders>
          </w:tcPr>
          <w:p w14:paraId="1A7BB109" w14:textId="3C83774A"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690</w:t>
            </w:r>
          </w:p>
        </w:tc>
        <w:tc>
          <w:tcPr>
            <w:tcW w:w="4389" w:type="pct"/>
            <w:tcBorders>
              <w:top w:val="nil"/>
              <w:left w:val="nil"/>
              <w:bottom w:val="single" w:sz="4" w:space="0" w:color="auto"/>
            </w:tcBorders>
          </w:tcPr>
          <w:p w14:paraId="164355A1" w14:textId="1A842308"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Aboriginal Children’s Advancement Society Ltd</w:t>
            </w:r>
          </w:p>
        </w:tc>
      </w:tr>
      <w:tr w:rsidR="00E60A61" w:rsidRPr="0036697F" w14:paraId="5D85AF3E" w14:textId="77777777" w:rsidTr="00AC3808">
        <w:tc>
          <w:tcPr>
            <w:tcW w:w="611" w:type="pct"/>
            <w:tcBorders>
              <w:top w:val="single" w:sz="4" w:space="0" w:color="auto"/>
              <w:right w:val="nil"/>
            </w:tcBorders>
          </w:tcPr>
          <w:p w14:paraId="19011F14" w14:textId="5A40B8E1"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691</w:t>
            </w:r>
          </w:p>
        </w:tc>
        <w:tc>
          <w:tcPr>
            <w:tcW w:w="4389" w:type="pct"/>
            <w:tcBorders>
              <w:top w:val="single" w:sz="4" w:space="0" w:color="auto"/>
              <w:left w:val="nil"/>
            </w:tcBorders>
          </w:tcPr>
          <w:p w14:paraId="5B120639" w14:textId="00017AD1"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 xml:space="preserve">C3 Church Victory Incorporated </w:t>
            </w:r>
          </w:p>
        </w:tc>
      </w:tr>
      <w:tr w:rsidR="00E60A61" w:rsidRPr="0036697F" w14:paraId="1DC0F15D" w14:textId="77777777" w:rsidTr="00AC3808">
        <w:tc>
          <w:tcPr>
            <w:tcW w:w="611" w:type="pct"/>
            <w:tcBorders>
              <w:bottom w:val="single" w:sz="4" w:space="0" w:color="auto"/>
              <w:right w:val="nil"/>
            </w:tcBorders>
          </w:tcPr>
          <w:p w14:paraId="7C58E66A" w14:textId="53D146B1"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692</w:t>
            </w:r>
          </w:p>
        </w:tc>
        <w:tc>
          <w:tcPr>
            <w:tcW w:w="4389" w:type="pct"/>
            <w:tcBorders>
              <w:left w:val="nil"/>
              <w:bottom w:val="single" w:sz="4" w:space="0" w:color="auto"/>
            </w:tcBorders>
          </w:tcPr>
          <w:p w14:paraId="798C7DBF" w14:textId="1E91D8EF"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Pathfinders Ltd</w:t>
            </w:r>
          </w:p>
        </w:tc>
      </w:tr>
      <w:tr w:rsidR="00E60A61" w:rsidRPr="0036697F" w14:paraId="33CD9F2C" w14:textId="77777777" w:rsidTr="00AC3808">
        <w:tc>
          <w:tcPr>
            <w:tcW w:w="611" w:type="pct"/>
            <w:tcBorders>
              <w:top w:val="single" w:sz="4" w:space="0" w:color="auto"/>
              <w:bottom w:val="single" w:sz="4" w:space="0" w:color="auto"/>
              <w:right w:val="nil"/>
            </w:tcBorders>
          </w:tcPr>
          <w:p w14:paraId="51FAA995" w14:textId="5C3C07FD"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693</w:t>
            </w:r>
          </w:p>
        </w:tc>
        <w:tc>
          <w:tcPr>
            <w:tcW w:w="4389" w:type="pct"/>
            <w:tcBorders>
              <w:top w:val="single" w:sz="4" w:space="0" w:color="auto"/>
              <w:left w:val="nil"/>
              <w:bottom w:val="single" w:sz="4" w:space="0" w:color="auto"/>
            </w:tcBorders>
          </w:tcPr>
          <w:p w14:paraId="184896CB" w14:textId="060B5379"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Woodbury Boston Primary School Inc</w:t>
            </w:r>
          </w:p>
        </w:tc>
      </w:tr>
      <w:tr w:rsidR="00E60A61" w:rsidRPr="0036697F" w14:paraId="7096741A" w14:textId="77777777" w:rsidTr="00AC3808">
        <w:tc>
          <w:tcPr>
            <w:tcW w:w="611" w:type="pct"/>
            <w:tcBorders>
              <w:top w:val="single" w:sz="4" w:space="0" w:color="auto"/>
              <w:bottom w:val="single" w:sz="4" w:space="0" w:color="auto"/>
              <w:right w:val="nil"/>
            </w:tcBorders>
          </w:tcPr>
          <w:p w14:paraId="13C0FB10" w14:textId="7B8E0545"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694</w:t>
            </w:r>
          </w:p>
        </w:tc>
        <w:tc>
          <w:tcPr>
            <w:tcW w:w="4389" w:type="pct"/>
            <w:tcBorders>
              <w:top w:val="single" w:sz="4" w:space="0" w:color="auto"/>
              <w:left w:val="nil"/>
              <w:bottom w:val="single" w:sz="4" w:space="0" w:color="auto"/>
            </w:tcBorders>
          </w:tcPr>
          <w:p w14:paraId="6D6C58C5" w14:textId="126D30BD"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Tasmanian Aboriginal Corporation</w:t>
            </w:r>
          </w:p>
        </w:tc>
      </w:tr>
      <w:tr w:rsidR="00E60A61" w:rsidRPr="0036697F" w14:paraId="32FD1823" w14:textId="77777777" w:rsidTr="00AC3808">
        <w:tc>
          <w:tcPr>
            <w:tcW w:w="611" w:type="pct"/>
            <w:tcBorders>
              <w:top w:val="single" w:sz="4" w:space="0" w:color="auto"/>
              <w:bottom w:val="single" w:sz="4" w:space="0" w:color="auto"/>
              <w:right w:val="nil"/>
            </w:tcBorders>
          </w:tcPr>
          <w:p w14:paraId="33D9E1F2" w14:textId="01F38221"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695</w:t>
            </w:r>
          </w:p>
        </w:tc>
        <w:tc>
          <w:tcPr>
            <w:tcW w:w="4389" w:type="pct"/>
            <w:tcBorders>
              <w:top w:val="single" w:sz="4" w:space="0" w:color="auto"/>
              <w:left w:val="nil"/>
              <w:bottom w:val="single" w:sz="4" w:space="0" w:color="auto"/>
            </w:tcBorders>
          </w:tcPr>
          <w:p w14:paraId="48BDC360" w14:textId="75D3D9B1"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Little Athletics Association of Victoria Inc</w:t>
            </w:r>
          </w:p>
        </w:tc>
      </w:tr>
      <w:tr w:rsidR="00E60A61" w:rsidRPr="0036697F" w14:paraId="791504E6" w14:textId="77777777" w:rsidTr="00AC3808">
        <w:tc>
          <w:tcPr>
            <w:tcW w:w="611" w:type="pct"/>
            <w:tcBorders>
              <w:top w:val="single" w:sz="4" w:space="0" w:color="auto"/>
              <w:bottom w:val="single" w:sz="4" w:space="0" w:color="auto"/>
              <w:right w:val="nil"/>
            </w:tcBorders>
          </w:tcPr>
          <w:p w14:paraId="22F11224" w14:textId="5B5353DD"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696</w:t>
            </w:r>
          </w:p>
        </w:tc>
        <w:tc>
          <w:tcPr>
            <w:tcW w:w="4389" w:type="pct"/>
            <w:tcBorders>
              <w:top w:val="single" w:sz="4" w:space="0" w:color="auto"/>
              <w:left w:val="nil"/>
              <w:bottom w:val="single" w:sz="4" w:space="0" w:color="auto"/>
            </w:tcBorders>
          </w:tcPr>
          <w:p w14:paraId="1551AAE0" w14:textId="26C519BB"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Central Coast Grammar School Ltd</w:t>
            </w:r>
          </w:p>
        </w:tc>
      </w:tr>
      <w:tr w:rsidR="00E60A61" w:rsidRPr="0036697F" w14:paraId="0EA49943" w14:textId="77777777" w:rsidTr="00AC3808">
        <w:tc>
          <w:tcPr>
            <w:tcW w:w="611" w:type="pct"/>
            <w:tcBorders>
              <w:top w:val="single" w:sz="4" w:space="0" w:color="auto"/>
              <w:bottom w:val="single" w:sz="4" w:space="0" w:color="auto"/>
              <w:right w:val="nil"/>
            </w:tcBorders>
          </w:tcPr>
          <w:p w14:paraId="28DE8896" w14:textId="7278E99B"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697</w:t>
            </w:r>
          </w:p>
        </w:tc>
        <w:tc>
          <w:tcPr>
            <w:tcW w:w="4389" w:type="pct"/>
            <w:tcBorders>
              <w:top w:val="single" w:sz="4" w:space="0" w:color="auto"/>
              <w:left w:val="nil"/>
              <w:bottom w:val="single" w:sz="4" w:space="0" w:color="auto"/>
            </w:tcBorders>
          </w:tcPr>
          <w:p w14:paraId="7C2ABD14" w14:textId="23A6D4E0"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 xml:space="preserve">Tamworth Basketball Association Incorporated </w:t>
            </w:r>
          </w:p>
        </w:tc>
      </w:tr>
      <w:tr w:rsidR="00E60A61" w:rsidRPr="0036697F" w14:paraId="67FFDDF6" w14:textId="77777777" w:rsidTr="00AC3808">
        <w:tc>
          <w:tcPr>
            <w:tcW w:w="611" w:type="pct"/>
            <w:tcBorders>
              <w:top w:val="single" w:sz="4" w:space="0" w:color="auto"/>
              <w:bottom w:val="single" w:sz="4" w:space="0" w:color="auto"/>
              <w:right w:val="nil"/>
            </w:tcBorders>
          </w:tcPr>
          <w:p w14:paraId="2066ACC9" w14:textId="524148B3"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698</w:t>
            </w:r>
          </w:p>
        </w:tc>
        <w:tc>
          <w:tcPr>
            <w:tcW w:w="4389" w:type="pct"/>
            <w:tcBorders>
              <w:top w:val="single" w:sz="4" w:space="0" w:color="auto"/>
              <w:left w:val="nil"/>
              <w:bottom w:val="single" w:sz="4" w:space="0" w:color="auto"/>
            </w:tcBorders>
          </w:tcPr>
          <w:p w14:paraId="1DFF58D6" w14:textId="2D8EE521"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The Burdekin Association Inc</w:t>
            </w:r>
          </w:p>
        </w:tc>
      </w:tr>
      <w:tr w:rsidR="00E60A61" w:rsidRPr="0036697F" w14:paraId="5EB377F6" w14:textId="77777777" w:rsidTr="00AC3808">
        <w:tc>
          <w:tcPr>
            <w:tcW w:w="611" w:type="pct"/>
            <w:tcBorders>
              <w:top w:val="single" w:sz="4" w:space="0" w:color="auto"/>
              <w:bottom w:val="single" w:sz="4" w:space="0" w:color="auto"/>
              <w:right w:val="nil"/>
            </w:tcBorders>
          </w:tcPr>
          <w:p w14:paraId="606C964D" w14:textId="5DF8DE41"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699</w:t>
            </w:r>
          </w:p>
        </w:tc>
        <w:tc>
          <w:tcPr>
            <w:tcW w:w="4389" w:type="pct"/>
            <w:tcBorders>
              <w:top w:val="single" w:sz="4" w:space="0" w:color="auto"/>
              <w:left w:val="nil"/>
              <w:bottom w:val="single" w:sz="4" w:space="0" w:color="auto"/>
            </w:tcBorders>
          </w:tcPr>
          <w:p w14:paraId="40CEF5AB" w14:textId="2F735774"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New South Wales Cricket Association</w:t>
            </w:r>
          </w:p>
        </w:tc>
      </w:tr>
      <w:tr w:rsidR="00E60A61" w:rsidRPr="0036697F" w14:paraId="110B157F" w14:textId="77777777" w:rsidTr="00AC3808">
        <w:tc>
          <w:tcPr>
            <w:tcW w:w="611" w:type="pct"/>
            <w:tcBorders>
              <w:top w:val="single" w:sz="4" w:space="0" w:color="auto"/>
              <w:bottom w:val="single" w:sz="4" w:space="0" w:color="auto"/>
              <w:right w:val="nil"/>
            </w:tcBorders>
          </w:tcPr>
          <w:p w14:paraId="44944A4B" w14:textId="76EECFEF"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700</w:t>
            </w:r>
          </w:p>
        </w:tc>
        <w:tc>
          <w:tcPr>
            <w:tcW w:w="4389" w:type="pct"/>
            <w:tcBorders>
              <w:top w:val="single" w:sz="4" w:space="0" w:color="auto"/>
              <w:left w:val="nil"/>
              <w:bottom w:val="single" w:sz="4" w:space="0" w:color="auto"/>
            </w:tcBorders>
          </w:tcPr>
          <w:p w14:paraId="07F304C8" w14:textId="42ABF903"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Glad Tidings City Church</w:t>
            </w:r>
          </w:p>
        </w:tc>
      </w:tr>
      <w:tr w:rsidR="00E60A61" w:rsidRPr="0036697F" w14:paraId="0EEAF9A9" w14:textId="77777777" w:rsidTr="00AC3808">
        <w:tc>
          <w:tcPr>
            <w:tcW w:w="611" w:type="pct"/>
            <w:tcBorders>
              <w:top w:val="single" w:sz="4" w:space="0" w:color="auto"/>
              <w:bottom w:val="single" w:sz="4" w:space="0" w:color="auto"/>
              <w:right w:val="nil"/>
            </w:tcBorders>
          </w:tcPr>
          <w:p w14:paraId="1C30EF8C" w14:textId="5A7CC539"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701</w:t>
            </w:r>
          </w:p>
        </w:tc>
        <w:tc>
          <w:tcPr>
            <w:tcW w:w="4389" w:type="pct"/>
            <w:tcBorders>
              <w:top w:val="single" w:sz="4" w:space="0" w:color="auto"/>
              <w:left w:val="nil"/>
              <w:bottom w:val="single" w:sz="4" w:space="0" w:color="auto"/>
            </w:tcBorders>
          </w:tcPr>
          <w:p w14:paraId="1C62A1EE" w14:textId="7FA71370"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Association for Christian Education Dandenong</w:t>
            </w:r>
          </w:p>
        </w:tc>
      </w:tr>
      <w:tr w:rsidR="00E60A61" w:rsidRPr="0036697F" w14:paraId="58780CD5" w14:textId="77777777" w:rsidTr="00AC3808">
        <w:tc>
          <w:tcPr>
            <w:tcW w:w="611" w:type="pct"/>
            <w:tcBorders>
              <w:top w:val="single" w:sz="4" w:space="0" w:color="auto"/>
              <w:bottom w:val="single" w:sz="4" w:space="0" w:color="auto"/>
              <w:right w:val="nil"/>
            </w:tcBorders>
          </w:tcPr>
          <w:p w14:paraId="17D7756D" w14:textId="47A1B9EE" w:rsidR="00E60A61" w:rsidRPr="0036697F" w:rsidRDefault="00E60A61" w:rsidP="00E60A61">
            <w:pPr>
              <w:spacing w:line="240" w:lineRule="auto"/>
              <w:rPr>
                <w:rFonts w:eastAsia="Times New Roman" w:cs="Times New Roman"/>
                <w:szCs w:val="22"/>
                <w:lang w:eastAsia="en-AU"/>
              </w:rPr>
            </w:pPr>
            <w:r w:rsidRPr="0036697F">
              <w:rPr>
                <w:rFonts w:ascii="&amp;quot" w:eastAsia="Times New Roman" w:hAnsi="&amp;quot" w:cs="Times New Roman"/>
                <w:color w:val="000000" w:themeColor="text1"/>
                <w:lang w:eastAsia="en-AU"/>
              </w:rPr>
              <w:t>702</w:t>
            </w:r>
          </w:p>
        </w:tc>
        <w:tc>
          <w:tcPr>
            <w:tcW w:w="4389" w:type="pct"/>
            <w:tcBorders>
              <w:top w:val="single" w:sz="4" w:space="0" w:color="auto"/>
              <w:left w:val="nil"/>
              <w:bottom w:val="single" w:sz="4" w:space="0" w:color="auto"/>
            </w:tcBorders>
          </w:tcPr>
          <w:p w14:paraId="3FC089ED" w14:textId="2266BE3F" w:rsidR="00E60A61" w:rsidRPr="0036697F" w:rsidRDefault="00E60A61" w:rsidP="00E60A61">
            <w:pPr>
              <w:spacing w:line="240" w:lineRule="auto"/>
              <w:textAlignment w:val="center"/>
              <w:rPr>
                <w:rFonts w:cs="Times New Roman"/>
              </w:rPr>
            </w:pPr>
            <w:r w:rsidRPr="0036697F">
              <w:rPr>
                <w:rFonts w:eastAsia="Times New Roman" w:cs="Times New Roman"/>
                <w:color w:val="000000"/>
                <w:szCs w:val="22"/>
                <w:lang w:eastAsia="en-AU"/>
              </w:rPr>
              <w:t>Queensland Swimming Association Inc</w:t>
            </w:r>
          </w:p>
        </w:tc>
      </w:tr>
      <w:tr w:rsidR="00E60A61" w:rsidRPr="0036697F" w14:paraId="2AFCA6B9" w14:textId="77777777" w:rsidTr="00AC3808">
        <w:tc>
          <w:tcPr>
            <w:tcW w:w="611" w:type="pct"/>
            <w:tcBorders>
              <w:top w:val="single" w:sz="4" w:space="0" w:color="auto"/>
              <w:bottom w:val="single" w:sz="4" w:space="0" w:color="auto"/>
              <w:right w:val="nil"/>
            </w:tcBorders>
          </w:tcPr>
          <w:p w14:paraId="37C3F930" w14:textId="7E7B60AF" w:rsidR="00E60A61" w:rsidRPr="0036697F" w:rsidRDefault="00E60A61" w:rsidP="00E60A61">
            <w:pPr>
              <w:spacing w:line="240" w:lineRule="auto"/>
              <w:rPr>
                <w:rFonts w:ascii="&amp;quot" w:eastAsia="Times New Roman" w:hAnsi="&amp;quot" w:cs="Times New Roman"/>
                <w:color w:val="000000" w:themeColor="text1"/>
                <w:lang w:eastAsia="en-AU"/>
              </w:rPr>
            </w:pPr>
            <w:r w:rsidRPr="0036697F">
              <w:rPr>
                <w:rFonts w:eastAsia="Times New Roman" w:cs="Times New Roman"/>
                <w:szCs w:val="22"/>
                <w:lang w:eastAsia="en-AU"/>
              </w:rPr>
              <w:t>703</w:t>
            </w:r>
          </w:p>
        </w:tc>
        <w:tc>
          <w:tcPr>
            <w:tcW w:w="4389" w:type="pct"/>
            <w:tcBorders>
              <w:top w:val="single" w:sz="4" w:space="0" w:color="auto"/>
              <w:left w:val="nil"/>
              <w:bottom w:val="single" w:sz="4" w:space="0" w:color="auto"/>
            </w:tcBorders>
          </w:tcPr>
          <w:p w14:paraId="0A439069" w14:textId="22E1B4BE" w:rsidR="00BC6782" w:rsidRPr="0036697F" w:rsidRDefault="00E60A61" w:rsidP="00126788">
            <w:pPr>
              <w:pStyle w:val="ListParagraph"/>
              <w:tabs>
                <w:tab w:val="left" w:pos="636"/>
              </w:tabs>
              <w:spacing w:before="60" w:after="60" w:line="240" w:lineRule="auto"/>
              <w:ind w:left="0"/>
              <w:contextualSpacing w:val="0"/>
              <w:textAlignment w:val="center"/>
              <w:rPr>
                <w:szCs w:val="22"/>
                <w:lang w:eastAsia="en-AU"/>
              </w:rPr>
            </w:pPr>
            <w:r w:rsidRPr="0036697F">
              <w:rPr>
                <w:szCs w:val="22"/>
                <w:lang w:eastAsia="en-AU"/>
              </w:rPr>
              <w:t>Christian Aboriginal Parent</w:t>
            </w:r>
            <w:r w:rsidR="0036697F">
              <w:rPr>
                <w:szCs w:val="22"/>
                <w:lang w:eastAsia="en-AU"/>
              </w:rPr>
              <w:noBreakHyphen/>
            </w:r>
            <w:r w:rsidRPr="0036697F">
              <w:rPr>
                <w:szCs w:val="22"/>
                <w:lang w:eastAsia="en-AU"/>
              </w:rPr>
              <w:t xml:space="preserve">directed School Incorporated </w:t>
            </w:r>
          </w:p>
          <w:p w14:paraId="4EEC810F" w14:textId="676C6806" w:rsidR="00E60A61" w:rsidRPr="0036697F" w:rsidRDefault="00BC6782" w:rsidP="00D45999">
            <w:pPr>
              <w:pStyle w:val="ListParagraph"/>
              <w:tabs>
                <w:tab w:val="left" w:pos="636"/>
              </w:tabs>
              <w:spacing w:before="60" w:after="60" w:line="240" w:lineRule="auto"/>
              <w:ind w:left="0"/>
              <w:contextualSpacing w:val="0"/>
              <w:textAlignment w:val="center"/>
              <w:rPr>
                <w:szCs w:val="22"/>
                <w:lang w:eastAsia="en-AU"/>
              </w:rPr>
            </w:pPr>
            <w:r w:rsidRPr="0036697F">
              <w:rPr>
                <w:szCs w:val="22"/>
              </w:rPr>
              <w:t>(a)</w:t>
            </w:r>
            <w:r w:rsidRPr="0036697F">
              <w:rPr>
                <w:szCs w:val="22"/>
              </w:rPr>
              <w:tab/>
            </w:r>
            <w:r w:rsidR="00E60A61" w:rsidRPr="0036697F">
              <w:rPr>
                <w:rFonts w:cs="Times New Roman"/>
                <w:szCs w:val="22"/>
              </w:rPr>
              <w:t>Christian Aboriginal Parent</w:t>
            </w:r>
            <w:r w:rsidR="0036697F">
              <w:rPr>
                <w:rFonts w:cs="Times New Roman"/>
                <w:szCs w:val="22"/>
              </w:rPr>
              <w:noBreakHyphen/>
            </w:r>
            <w:r w:rsidR="00E60A61" w:rsidRPr="0036697F">
              <w:rPr>
                <w:rFonts w:cs="Times New Roman"/>
                <w:szCs w:val="22"/>
              </w:rPr>
              <w:t xml:space="preserve">directed School Incorporated </w:t>
            </w:r>
          </w:p>
          <w:p w14:paraId="743B88D1" w14:textId="10A70AC8" w:rsidR="00E60A61" w:rsidRPr="0036697F" w:rsidRDefault="00E60A61" w:rsidP="00D45999">
            <w:pPr>
              <w:tabs>
                <w:tab w:val="left" w:pos="645"/>
              </w:tabs>
              <w:spacing w:line="240" w:lineRule="auto"/>
              <w:textAlignment w:val="center"/>
              <w:rPr>
                <w:rFonts w:eastAsia="Times New Roman" w:cs="Times New Roman"/>
                <w:color w:val="000000"/>
                <w:szCs w:val="22"/>
                <w:lang w:eastAsia="en-AU"/>
              </w:rPr>
            </w:pPr>
            <w:r w:rsidRPr="0036697F">
              <w:rPr>
                <w:rFonts w:cs="Times New Roman"/>
                <w:szCs w:val="22"/>
              </w:rPr>
              <w:t>(b)</w:t>
            </w:r>
            <w:r w:rsidR="00126788" w:rsidRPr="0036697F">
              <w:rPr>
                <w:rFonts w:cs="Times New Roman"/>
                <w:szCs w:val="22"/>
              </w:rPr>
              <w:tab/>
            </w:r>
            <w:r w:rsidRPr="0036697F">
              <w:rPr>
                <w:rFonts w:cs="Times New Roman"/>
                <w:szCs w:val="22"/>
              </w:rPr>
              <w:t>Wongutha CAPS</w:t>
            </w:r>
          </w:p>
        </w:tc>
      </w:tr>
      <w:tr w:rsidR="00E60A61" w:rsidRPr="0036697F" w14:paraId="15F83C56" w14:textId="77777777" w:rsidTr="00AC3808">
        <w:tc>
          <w:tcPr>
            <w:tcW w:w="611" w:type="pct"/>
            <w:tcBorders>
              <w:top w:val="single" w:sz="4" w:space="0" w:color="auto"/>
              <w:bottom w:val="single" w:sz="4" w:space="0" w:color="auto"/>
              <w:right w:val="nil"/>
            </w:tcBorders>
          </w:tcPr>
          <w:p w14:paraId="411B467B" w14:textId="7E3E31CD" w:rsidR="00E60A61" w:rsidRPr="0036697F" w:rsidRDefault="00E60A61" w:rsidP="00E60A61">
            <w:pPr>
              <w:spacing w:line="240" w:lineRule="auto"/>
              <w:rPr>
                <w:rFonts w:ascii="&amp;quot" w:eastAsia="Times New Roman" w:hAnsi="&amp;quot" w:cs="Times New Roman"/>
                <w:color w:val="000000" w:themeColor="text1"/>
                <w:lang w:eastAsia="en-AU"/>
              </w:rPr>
            </w:pPr>
            <w:r w:rsidRPr="0036697F">
              <w:rPr>
                <w:rFonts w:eastAsia="Times New Roman" w:cs="Times New Roman"/>
                <w:szCs w:val="22"/>
                <w:lang w:eastAsia="en-AU"/>
              </w:rPr>
              <w:t>704</w:t>
            </w:r>
          </w:p>
        </w:tc>
        <w:tc>
          <w:tcPr>
            <w:tcW w:w="4389" w:type="pct"/>
            <w:tcBorders>
              <w:top w:val="single" w:sz="4" w:space="0" w:color="auto"/>
              <w:left w:val="nil"/>
              <w:bottom w:val="single" w:sz="4" w:space="0" w:color="auto"/>
            </w:tcBorders>
          </w:tcPr>
          <w:p w14:paraId="3309927D" w14:textId="77777777" w:rsidR="00E60A61" w:rsidRPr="0036697F" w:rsidRDefault="00E60A61" w:rsidP="00E60A61">
            <w:pPr>
              <w:tabs>
                <w:tab w:val="left" w:pos="564"/>
                <w:tab w:val="left" w:pos="636"/>
              </w:tabs>
              <w:spacing w:before="60" w:after="60" w:line="240" w:lineRule="auto"/>
              <w:textAlignment w:val="center"/>
              <w:rPr>
                <w:rFonts w:cs="Times New Roman"/>
                <w:szCs w:val="22"/>
              </w:rPr>
            </w:pPr>
            <w:r w:rsidRPr="0036697F">
              <w:rPr>
                <w:rFonts w:cs="Times New Roman"/>
                <w:szCs w:val="22"/>
              </w:rPr>
              <w:t>Church of the Foursquare Gospel in Australia</w:t>
            </w:r>
          </w:p>
          <w:p w14:paraId="1145998F" w14:textId="6AA3ECED" w:rsidR="00E60A61" w:rsidRPr="00AC3808" w:rsidRDefault="00126788" w:rsidP="00AC3808">
            <w:pPr>
              <w:spacing w:line="240" w:lineRule="auto"/>
              <w:ind w:left="720" w:hanging="720"/>
              <w:textAlignment w:val="center"/>
              <w:rPr>
                <w:rFonts w:cs="Times New Roman"/>
              </w:rPr>
            </w:pPr>
            <w:r w:rsidRPr="00AC3808">
              <w:rPr>
                <w:rFonts w:cs="Times New Roman"/>
              </w:rPr>
              <w:t>(a)</w:t>
            </w:r>
            <w:r w:rsidRPr="00AC3808">
              <w:rPr>
                <w:rFonts w:cs="Times New Roman"/>
              </w:rPr>
              <w:tab/>
            </w:r>
            <w:r w:rsidR="00E60A61" w:rsidRPr="00AC3808">
              <w:rPr>
                <w:rFonts w:cs="Times New Roman"/>
              </w:rPr>
              <w:t>Church of the Foursquare Gospel in Australia</w:t>
            </w:r>
          </w:p>
          <w:p w14:paraId="6A484502" w14:textId="4B7A8F97" w:rsidR="00126788" w:rsidRPr="00CC1AFA" w:rsidRDefault="00126788" w:rsidP="00AC3808">
            <w:pPr>
              <w:spacing w:line="240" w:lineRule="auto"/>
              <w:ind w:left="720" w:hanging="720"/>
              <w:textAlignment w:val="center"/>
              <w:rPr>
                <w:rFonts w:cs="Times New Roman"/>
              </w:rPr>
            </w:pPr>
            <w:r w:rsidRPr="00AC3808">
              <w:rPr>
                <w:rFonts w:cs="Times New Roman"/>
              </w:rPr>
              <w:t>(b)</w:t>
            </w:r>
            <w:r w:rsidRPr="00AC3808">
              <w:rPr>
                <w:rFonts w:cs="Times New Roman"/>
              </w:rPr>
              <w:tab/>
            </w:r>
            <w:r w:rsidR="00E60A61" w:rsidRPr="00AC3808">
              <w:rPr>
                <w:rFonts w:cs="Times New Roman"/>
              </w:rPr>
              <w:t>Quairading Foursquare, being the unincorp</w:t>
            </w:r>
            <w:r w:rsidR="00E60A61" w:rsidRPr="00CC1AFA">
              <w:rPr>
                <w:rFonts w:cs="Times New Roman"/>
              </w:rPr>
              <w:t>orated institution operating from 1970</w:t>
            </w:r>
          </w:p>
          <w:p w14:paraId="4E6BBB2B" w14:textId="71F2BE39" w:rsidR="00E60A61" w:rsidRPr="0036697F" w:rsidRDefault="00126788" w:rsidP="00AC3808">
            <w:pPr>
              <w:spacing w:line="240" w:lineRule="auto"/>
              <w:ind w:left="720" w:hanging="720"/>
              <w:textAlignment w:val="center"/>
              <w:rPr>
                <w:rFonts w:cs="Times New Roman"/>
                <w:szCs w:val="22"/>
              </w:rPr>
            </w:pPr>
            <w:r w:rsidRPr="00CC1AFA">
              <w:rPr>
                <w:rFonts w:cs="Times New Roman"/>
              </w:rPr>
              <w:t>(c)</w:t>
            </w:r>
            <w:r w:rsidRPr="00CC1AFA">
              <w:rPr>
                <w:rFonts w:cs="Times New Roman"/>
              </w:rPr>
              <w:tab/>
            </w:r>
            <w:r w:rsidR="00E60A61" w:rsidRPr="00CC1AFA">
              <w:rPr>
                <w:rFonts w:cs="Times New Roman"/>
              </w:rPr>
              <w:t>Church of the Foursquare Gospel in Australia, being the unincorporated institution operating from 1955 to 1 November 1981</w:t>
            </w:r>
          </w:p>
        </w:tc>
      </w:tr>
      <w:tr w:rsidR="00996471" w:rsidRPr="0036697F" w14:paraId="0204A86E" w14:textId="77777777" w:rsidTr="00AC3808">
        <w:tc>
          <w:tcPr>
            <w:tcW w:w="611" w:type="pct"/>
            <w:tcBorders>
              <w:top w:val="single" w:sz="4" w:space="0" w:color="auto"/>
              <w:bottom w:val="single" w:sz="4" w:space="0" w:color="auto"/>
              <w:right w:val="nil"/>
            </w:tcBorders>
          </w:tcPr>
          <w:p w14:paraId="1D3C2A42" w14:textId="223414C7" w:rsidR="00996471" w:rsidRPr="0036697F" w:rsidRDefault="00996471" w:rsidP="00996471">
            <w:pPr>
              <w:spacing w:line="240" w:lineRule="auto"/>
              <w:rPr>
                <w:rFonts w:eastAsia="Times New Roman" w:cs="Times New Roman"/>
                <w:szCs w:val="22"/>
                <w:lang w:eastAsia="en-AU"/>
              </w:rPr>
            </w:pPr>
            <w:r w:rsidRPr="00CC1AFA">
              <w:rPr>
                <w:rFonts w:eastAsia="Times New Roman" w:cs="Times New Roman"/>
                <w:szCs w:val="22"/>
                <w:lang w:eastAsia="en-AU"/>
              </w:rPr>
              <w:t>706</w:t>
            </w:r>
          </w:p>
        </w:tc>
        <w:tc>
          <w:tcPr>
            <w:tcW w:w="4389" w:type="pct"/>
            <w:tcBorders>
              <w:top w:val="single" w:sz="4" w:space="0" w:color="auto"/>
              <w:left w:val="nil"/>
              <w:bottom w:val="single" w:sz="4" w:space="0" w:color="auto"/>
            </w:tcBorders>
          </w:tcPr>
          <w:p w14:paraId="282DD9AE" w14:textId="430DECD6" w:rsidR="00996471" w:rsidRPr="00AC3808" w:rsidRDefault="00996471" w:rsidP="00CC1AFA">
            <w:pPr>
              <w:spacing w:line="240" w:lineRule="auto"/>
              <w:textAlignment w:val="center"/>
              <w:rPr>
                <w:rFonts w:eastAsia="Times New Roman" w:cs="Times New Roman"/>
                <w:color w:val="000000"/>
                <w:szCs w:val="22"/>
                <w:lang w:eastAsia="en-AU"/>
              </w:rPr>
            </w:pPr>
            <w:r w:rsidRPr="00022181">
              <w:rPr>
                <w:rFonts w:eastAsia="Times New Roman" w:cs="Times New Roman"/>
                <w:color w:val="000000"/>
                <w:szCs w:val="22"/>
                <w:lang w:eastAsia="en-AU"/>
              </w:rPr>
              <w:t>Althea Projects Incorporated</w:t>
            </w:r>
          </w:p>
        </w:tc>
      </w:tr>
      <w:tr w:rsidR="00996471" w:rsidRPr="0036697F" w14:paraId="1695BE1D" w14:textId="77777777" w:rsidTr="00AC3808">
        <w:tc>
          <w:tcPr>
            <w:tcW w:w="611" w:type="pct"/>
            <w:tcBorders>
              <w:top w:val="single" w:sz="4" w:space="0" w:color="auto"/>
              <w:bottom w:val="single" w:sz="4" w:space="0" w:color="auto"/>
              <w:right w:val="nil"/>
            </w:tcBorders>
          </w:tcPr>
          <w:p w14:paraId="18836F8D" w14:textId="08439FB8" w:rsidR="00996471" w:rsidRPr="0036697F" w:rsidRDefault="00996471" w:rsidP="00996471">
            <w:pPr>
              <w:spacing w:line="240" w:lineRule="auto"/>
              <w:rPr>
                <w:rFonts w:eastAsia="Times New Roman" w:cs="Times New Roman"/>
                <w:szCs w:val="22"/>
                <w:lang w:eastAsia="en-AU"/>
              </w:rPr>
            </w:pPr>
            <w:r w:rsidRPr="00CC1AFA">
              <w:rPr>
                <w:rFonts w:eastAsia="Times New Roman" w:cs="Times New Roman"/>
                <w:szCs w:val="22"/>
                <w:lang w:eastAsia="en-AU"/>
              </w:rPr>
              <w:t>707</w:t>
            </w:r>
          </w:p>
        </w:tc>
        <w:tc>
          <w:tcPr>
            <w:tcW w:w="4389" w:type="pct"/>
            <w:tcBorders>
              <w:top w:val="single" w:sz="4" w:space="0" w:color="auto"/>
              <w:left w:val="nil"/>
              <w:bottom w:val="single" w:sz="4" w:space="0" w:color="auto"/>
            </w:tcBorders>
          </w:tcPr>
          <w:p w14:paraId="055B31E4" w14:textId="2552FE62" w:rsidR="00996471" w:rsidRPr="00CC1AFA" w:rsidRDefault="00996471" w:rsidP="00CC1AFA">
            <w:pPr>
              <w:spacing w:line="240" w:lineRule="auto"/>
              <w:textAlignment w:val="center"/>
              <w:rPr>
                <w:rFonts w:eastAsia="Times New Roman" w:cs="Times New Roman"/>
                <w:color w:val="000000"/>
                <w:szCs w:val="22"/>
                <w:lang w:eastAsia="en-AU"/>
              </w:rPr>
            </w:pPr>
            <w:r w:rsidRPr="00022181">
              <w:rPr>
                <w:rFonts w:eastAsia="Times New Roman" w:cs="Times New Roman"/>
                <w:color w:val="000000"/>
                <w:szCs w:val="22"/>
                <w:lang w:eastAsia="en-AU"/>
              </w:rPr>
              <w:t>Belmont Christian College Limited</w:t>
            </w:r>
          </w:p>
        </w:tc>
      </w:tr>
      <w:tr w:rsidR="00996471" w:rsidRPr="0036697F" w14:paraId="15BF4F44" w14:textId="77777777" w:rsidTr="00AC3808">
        <w:tc>
          <w:tcPr>
            <w:tcW w:w="611" w:type="pct"/>
            <w:tcBorders>
              <w:top w:val="single" w:sz="4" w:space="0" w:color="auto"/>
              <w:bottom w:val="single" w:sz="4" w:space="0" w:color="auto"/>
              <w:right w:val="nil"/>
            </w:tcBorders>
          </w:tcPr>
          <w:p w14:paraId="777DB588" w14:textId="7547DA97" w:rsidR="00996471" w:rsidRPr="0036697F" w:rsidRDefault="00996471" w:rsidP="00996471">
            <w:pPr>
              <w:spacing w:line="240" w:lineRule="auto"/>
              <w:rPr>
                <w:rFonts w:eastAsia="Times New Roman" w:cs="Times New Roman"/>
                <w:szCs w:val="22"/>
                <w:lang w:eastAsia="en-AU"/>
              </w:rPr>
            </w:pPr>
            <w:r w:rsidRPr="00CC1AFA">
              <w:rPr>
                <w:rFonts w:eastAsia="Times New Roman" w:cs="Times New Roman"/>
                <w:szCs w:val="22"/>
                <w:lang w:eastAsia="en-AU"/>
              </w:rPr>
              <w:t>708</w:t>
            </w:r>
          </w:p>
        </w:tc>
        <w:tc>
          <w:tcPr>
            <w:tcW w:w="4389" w:type="pct"/>
            <w:tcBorders>
              <w:top w:val="single" w:sz="4" w:space="0" w:color="auto"/>
              <w:left w:val="nil"/>
              <w:bottom w:val="single" w:sz="4" w:space="0" w:color="auto"/>
            </w:tcBorders>
          </w:tcPr>
          <w:p w14:paraId="2CAA20F6" w14:textId="6099BD67" w:rsidR="00996471" w:rsidRPr="00CC1AFA" w:rsidRDefault="00996471" w:rsidP="00CC1AFA">
            <w:pPr>
              <w:spacing w:line="240" w:lineRule="auto"/>
              <w:textAlignment w:val="center"/>
              <w:rPr>
                <w:rFonts w:eastAsia="Times New Roman" w:cs="Times New Roman"/>
                <w:color w:val="000000"/>
                <w:szCs w:val="22"/>
                <w:lang w:eastAsia="en-AU"/>
              </w:rPr>
            </w:pPr>
            <w:r w:rsidRPr="00022181">
              <w:rPr>
                <w:rFonts w:eastAsia="Times New Roman" w:cs="Times New Roman"/>
                <w:color w:val="000000"/>
                <w:szCs w:val="22"/>
                <w:lang w:eastAsia="en-AU"/>
              </w:rPr>
              <w:t>Mueller College Limited</w:t>
            </w:r>
          </w:p>
        </w:tc>
      </w:tr>
      <w:tr w:rsidR="00996471" w:rsidRPr="0036697F" w14:paraId="1DA20967" w14:textId="77777777" w:rsidTr="00AC3808">
        <w:tc>
          <w:tcPr>
            <w:tcW w:w="611" w:type="pct"/>
            <w:tcBorders>
              <w:top w:val="single" w:sz="4" w:space="0" w:color="auto"/>
              <w:bottom w:val="single" w:sz="4" w:space="0" w:color="auto"/>
              <w:right w:val="nil"/>
            </w:tcBorders>
          </w:tcPr>
          <w:p w14:paraId="35BFDAEC" w14:textId="0503FDA6" w:rsidR="00996471" w:rsidRPr="0036697F" w:rsidRDefault="00996471" w:rsidP="00996471">
            <w:pPr>
              <w:spacing w:line="240" w:lineRule="auto"/>
              <w:rPr>
                <w:rFonts w:eastAsia="Times New Roman" w:cs="Times New Roman"/>
                <w:szCs w:val="22"/>
                <w:lang w:eastAsia="en-AU"/>
              </w:rPr>
            </w:pPr>
            <w:r w:rsidRPr="00CC1AFA">
              <w:rPr>
                <w:rFonts w:eastAsia="Times New Roman" w:cs="Times New Roman"/>
                <w:szCs w:val="22"/>
                <w:lang w:eastAsia="en-AU"/>
              </w:rPr>
              <w:t>709</w:t>
            </w:r>
          </w:p>
        </w:tc>
        <w:tc>
          <w:tcPr>
            <w:tcW w:w="4389" w:type="pct"/>
            <w:tcBorders>
              <w:top w:val="single" w:sz="4" w:space="0" w:color="auto"/>
              <w:left w:val="nil"/>
              <w:bottom w:val="single" w:sz="4" w:space="0" w:color="auto"/>
            </w:tcBorders>
          </w:tcPr>
          <w:p w14:paraId="1C3E507A" w14:textId="05268BFF" w:rsidR="00996471" w:rsidRPr="00CC1AFA" w:rsidRDefault="00996471" w:rsidP="00CC1AFA">
            <w:pPr>
              <w:spacing w:line="240" w:lineRule="auto"/>
              <w:textAlignment w:val="center"/>
              <w:rPr>
                <w:rFonts w:eastAsia="Times New Roman" w:cs="Times New Roman"/>
                <w:color w:val="000000"/>
                <w:szCs w:val="22"/>
                <w:lang w:eastAsia="en-AU"/>
              </w:rPr>
            </w:pPr>
            <w:r w:rsidRPr="00022181">
              <w:rPr>
                <w:rFonts w:eastAsia="Times New Roman" w:cs="Times New Roman"/>
                <w:color w:val="000000"/>
                <w:szCs w:val="22"/>
                <w:lang w:eastAsia="en-AU"/>
              </w:rPr>
              <w:t xml:space="preserve">St Margaret’s School </w:t>
            </w:r>
          </w:p>
        </w:tc>
      </w:tr>
      <w:tr w:rsidR="00996471" w:rsidRPr="0036697F" w14:paraId="4F0DCD05" w14:textId="77777777" w:rsidTr="00AC3808">
        <w:tc>
          <w:tcPr>
            <w:tcW w:w="611" w:type="pct"/>
            <w:tcBorders>
              <w:top w:val="single" w:sz="4" w:space="0" w:color="auto"/>
              <w:bottom w:val="single" w:sz="4" w:space="0" w:color="auto"/>
              <w:right w:val="nil"/>
            </w:tcBorders>
          </w:tcPr>
          <w:p w14:paraId="4B1CCD66" w14:textId="32D55C13" w:rsidR="00996471" w:rsidRPr="0036697F" w:rsidRDefault="00996471" w:rsidP="00996471">
            <w:pPr>
              <w:spacing w:line="240" w:lineRule="auto"/>
              <w:rPr>
                <w:rFonts w:eastAsia="Times New Roman" w:cs="Times New Roman"/>
                <w:szCs w:val="22"/>
                <w:lang w:eastAsia="en-AU"/>
              </w:rPr>
            </w:pPr>
            <w:r w:rsidRPr="00CC1AFA">
              <w:rPr>
                <w:rFonts w:eastAsia="Times New Roman" w:cs="Times New Roman"/>
                <w:szCs w:val="22"/>
                <w:lang w:eastAsia="en-AU"/>
              </w:rPr>
              <w:t>710</w:t>
            </w:r>
          </w:p>
        </w:tc>
        <w:tc>
          <w:tcPr>
            <w:tcW w:w="4389" w:type="pct"/>
            <w:tcBorders>
              <w:top w:val="single" w:sz="4" w:space="0" w:color="auto"/>
              <w:left w:val="nil"/>
              <w:bottom w:val="single" w:sz="4" w:space="0" w:color="auto"/>
            </w:tcBorders>
          </w:tcPr>
          <w:p w14:paraId="2B008C29" w14:textId="3E3A25B6" w:rsidR="00996471" w:rsidRPr="00CC1AFA" w:rsidRDefault="00996471" w:rsidP="00CC1AFA">
            <w:pPr>
              <w:spacing w:line="240" w:lineRule="auto"/>
              <w:textAlignment w:val="center"/>
              <w:rPr>
                <w:rFonts w:eastAsia="Times New Roman" w:cs="Times New Roman"/>
                <w:color w:val="000000"/>
                <w:szCs w:val="22"/>
                <w:lang w:eastAsia="en-AU"/>
              </w:rPr>
            </w:pPr>
            <w:r w:rsidRPr="00022181">
              <w:rPr>
                <w:rFonts w:eastAsia="Times New Roman" w:cs="Times New Roman"/>
                <w:color w:val="000000"/>
                <w:szCs w:val="22"/>
                <w:lang w:eastAsia="en-AU"/>
              </w:rPr>
              <w:t>Toongabbie Christian College Ltd</w:t>
            </w:r>
          </w:p>
        </w:tc>
      </w:tr>
      <w:tr w:rsidR="00996471" w:rsidRPr="0036697F" w14:paraId="23892BE3" w14:textId="77777777" w:rsidTr="00AC3808">
        <w:tc>
          <w:tcPr>
            <w:tcW w:w="611" w:type="pct"/>
            <w:tcBorders>
              <w:top w:val="single" w:sz="4" w:space="0" w:color="auto"/>
              <w:bottom w:val="single" w:sz="4" w:space="0" w:color="auto"/>
              <w:right w:val="nil"/>
            </w:tcBorders>
          </w:tcPr>
          <w:p w14:paraId="25199627" w14:textId="57C584AB" w:rsidR="00996471" w:rsidRPr="0036697F" w:rsidRDefault="00996471" w:rsidP="00996471">
            <w:pPr>
              <w:spacing w:line="240" w:lineRule="auto"/>
              <w:rPr>
                <w:rFonts w:eastAsia="Times New Roman" w:cs="Times New Roman"/>
                <w:szCs w:val="22"/>
                <w:lang w:eastAsia="en-AU"/>
              </w:rPr>
            </w:pPr>
            <w:r w:rsidRPr="00CC1AFA">
              <w:rPr>
                <w:rFonts w:eastAsia="Times New Roman" w:cs="Times New Roman"/>
                <w:szCs w:val="22"/>
                <w:lang w:eastAsia="en-AU"/>
              </w:rPr>
              <w:t>711</w:t>
            </w:r>
          </w:p>
        </w:tc>
        <w:tc>
          <w:tcPr>
            <w:tcW w:w="4389" w:type="pct"/>
            <w:tcBorders>
              <w:top w:val="single" w:sz="4" w:space="0" w:color="auto"/>
              <w:left w:val="nil"/>
              <w:bottom w:val="single" w:sz="4" w:space="0" w:color="auto"/>
            </w:tcBorders>
          </w:tcPr>
          <w:p w14:paraId="61A21EEC" w14:textId="4F7F6DE2" w:rsidR="00996471" w:rsidRPr="00CC1AFA" w:rsidRDefault="00996471" w:rsidP="00CC1AFA">
            <w:pPr>
              <w:spacing w:line="240" w:lineRule="auto"/>
              <w:textAlignment w:val="center"/>
              <w:rPr>
                <w:rFonts w:eastAsia="Times New Roman" w:cs="Times New Roman"/>
                <w:color w:val="000000"/>
                <w:szCs w:val="22"/>
                <w:lang w:eastAsia="en-AU"/>
              </w:rPr>
            </w:pPr>
            <w:r w:rsidRPr="00022181">
              <w:rPr>
                <w:rFonts w:eastAsia="Times New Roman" w:cs="Times New Roman"/>
                <w:color w:val="000000"/>
                <w:szCs w:val="22"/>
                <w:lang w:eastAsia="en-AU"/>
              </w:rPr>
              <w:t>Mount Isa Amateur Netball Association Inc</w:t>
            </w:r>
          </w:p>
        </w:tc>
      </w:tr>
      <w:tr w:rsidR="00996471" w:rsidRPr="0036697F" w14:paraId="4F72602C" w14:textId="77777777" w:rsidTr="00AC3808">
        <w:tc>
          <w:tcPr>
            <w:tcW w:w="611" w:type="pct"/>
            <w:tcBorders>
              <w:top w:val="single" w:sz="4" w:space="0" w:color="auto"/>
              <w:bottom w:val="single" w:sz="4" w:space="0" w:color="auto"/>
              <w:right w:val="nil"/>
            </w:tcBorders>
          </w:tcPr>
          <w:p w14:paraId="6AFEFBC5" w14:textId="58B452DE" w:rsidR="00996471" w:rsidRPr="0036697F" w:rsidRDefault="00996471" w:rsidP="00996471">
            <w:pPr>
              <w:spacing w:line="240" w:lineRule="auto"/>
              <w:rPr>
                <w:rFonts w:eastAsia="Times New Roman" w:cs="Times New Roman"/>
                <w:szCs w:val="22"/>
                <w:lang w:eastAsia="en-AU"/>
              </w:rPr>
            </w:pPr>
            <w:r w:rsidRPr="00022181">
              <w:rPr>
                <w:rFonts w:eastAsia="Times New Roman" w:cs="Times New Roman"/>
                <w:szCs w:val="22"/>
                <w:lang w:eastAsia="en-AU"/>
              </w:rPr>
              <w:t>712</w:t>
            </w:r>
          </w:p>
        </w:tc>
        <w:tc>
          <w:tcPr>
            <w:tcW w:w="4389" w:type="pct"/>
            <w:tcBorders>
              <w:top w:val="single" w:sz="4" w:space="0" w:color="auto"/>
              <w:left w:val="nil"/>
              <w:bottom w:val="single" w:sz="4" w:space="0" w:color="auto"/>
            </w:tcBorders>
          </w:tcPr>
          <w:p w14:paraId="18DBFCA5" w14:textId="77777777" w:rsidR="00996471" w:rsidRPr="00CC1AFA" w:rsidRDefault="00996471" w:rsidP="00CC1AFA">
            <w:pPr>
              <w:spacing w:line="240" w:lineRule="auto"/>
              <w:ind w:left="720" w:hanging="720"/>
              <w:textAlignment w:val="center"/>
              <w:rPr>
                <w:rFonts w:cs="Times New Roman"/>
              </w:rPr>
            </w:pPr>
            <w:r w:rsidRPr="00CC1AFA">
              <w:rPr>
                <w:rFonts w:cs="Times New Roman"/>
              </w:rPr>
              <w:t xml:space="preserve">The University of Queensland </w:t>
            </w:r>
          </w:p>
          <w:p w14:paraId="4A78124B" w14:textId="1232270B" w:rsidR="00996471" w:rsidRPr="00CC1AFA" w:rsidRDefault="00996471" w:rsidP="00CC1AFA">
            <w:pPr>
              <w:spacing w:line="240" w:lineRule="auto"/>
              <w:ind w:left="720" w:hanging="720"/>
              <w:textAlignment w:val="center"/>
              <w:rPr>
                <w:rFonts w:cs="Times New Roman"/>
              </w:rPr>
            </w:pPr>
            <w:r w:rsidRPr="00CC1AFA">
              <w:rPr>
                <w:rFonts w:cs="Times New Roman"/>
              </w:rPr>
              <w:t>(a)</w:t>
            </w:r>
            <w:r w:rsidRPr="00CC1AFA">
              <w:rPr>
                <w:rFonts w:cs="Times New Roman"/>
              </w:rPr>
              <w:tab/>
              <w:t xml:space="preserve">The University of Queensland </w:t>
            </w:r>
          </w:p>
          <w:p w14:paraId="7B62A49A" w14:textId="557A5CC9" w:rsidR="00996471" w:rsidRPr="00CC1AFA" w:rsidRDefault="00996471" w:rsidP="00CC1AFA">
            <w:pPr>
              <w:spacing w:line="240" w:lineRule="auto"/>
              <w:ind w:left="720" w:hanging="720"/>
              <w:textAlignment w:val="center"/>
              <w:rPr>
                <w:rFonts w:cs="Times New Roman"/>
              </w:rPr>
            </w:pPr>
            <w:r w:rsidRPr="00CC1AFA">
              <w:rPr>
                <w:rFonts w:cs="Times New Roman"/>
              </w:rPr>
              <w:t>(b)</w:t>
            </w:r>
            <w:r w:rsidRPr="00CC1AFA">
              <w:rPr>
                <w:rFonts w:cs="Times New Roman"/>
              </w:rPr>
              <w:tab/>
              <w:t>UQ Sport Limited</w:t>
            </w:r>
          </w:p>
          <w:p w14:paraId="1251B497" w14:textId="2955BBF1" w:rsidR="00996471" w:rsidRPr="00CC1AFA" w:rsidRDefault="00996471" w:rsidP="00CC1AFA">
            <w:pPr>
              <w:spacing w:line="240" w:lineRule="auto"/>
              <w:ind w:left="720" w:hanging="720"/>
              <w:textAlignment w:val="center"/>
              <w:rPr>
                <w:rFonts w:cs="Times New Roman"/>
              </w:rPr>
            </w:pPr>
            <w:r w:rsidRPr="00CC1AFA">
              <w:rPr>
                <w:rFonts w:cs="Times New Roman"/>
              </w:rPr>
              <w:t>(c)</w:t>
            </w:r>
            <w:r w:rsidRPr="00CC1AFA">
              <w:rPr>
                <w:rFonts w:cs="Times New Roman"/>
              </w:rPr>
              <w:tab/>
              <w:t>UQ College Limited</w:t>
            </w:r>
          </w:p>
          <w:p w14:paraId="6389B615" w14:textId="6F21A7CA" w:rsidR="00996471" w:rsidRPr="00CC1AFA" w:rsidRDefault="00996471" w:rsidP="00CC1AFA">
            <w:pPr>
              <w:spacing w:line="240" w:lineRule="auto"/>
              <w:ind w:left="720" w:hanging="720"/>
              <w:textAlignment w:val="center"/>
              <w:rPr>
                <w:rFonts w:cs="Times New Roman"/>
              </w:rPr>
            </w:pPr>
            <w:r w:rsidRPr="00CC1AFA">
              <w:rPr>
                <w:rFonts w:cs="Times New Roman"/>
              </w:rPr>
              <w:t>(d)</w:t>
            </w:r>
            <w:r w:rsidRPr="00CC1AFA">
              <w:rPr>
                <w:rFonts w:cs="Times New Roman"/>
              </w:rPr>
              <w:tab/>
              <w:t>UQ Health Care Limited</w:t>
            </w:r>
          </w:p>
          <w:p w14:paraId="530DB1FF" w14:textId="2FA4AA99" w:rsidR="00996471" w:rsidRPr="0036697F" w:rsidRDefault="00996471" w:rsidP="00CC1AFA">
            <w:pPr>
              <w:spacing w:line="240" w:lineRule="auto"/>
              <w:ind w:left="720" w:hanging="720"/>
              <w:textAlignment w:val="center"/>
              <w:rPr>
                <w:rFonts w:cs="Times New Roman"/>
                <w:szCs w:val="22"/>
              </w:rPr>
            </w:pPr>
            <w:r w:rsidRPr="00CC1AFA">
              <w:rPr>
                <w:rFonts w:cs="Times New Roman"/>
              </w:rPr>
              <w:t>(e)</w:t>
            </w:r>
            <w:r w:rsidRPr="00CC1AFA">
              <w:rPr>
                <w:rFonts w:cs="Times New Roman"/>
              </w:rPr>
              <w:tab/>
              <w:t>Queensland Agricultural College</w:t>
            </w:r>
          </w:p>
        </w:tc>
      </w:tr>
      <w:tr w:rsidR="00996471" w:rsidRPr="0036697F" w14:paraId="777A6D90" w14:textId="77777777" w:rsidTr="00AC3808">
        <w:tc>
          <w:tcPr>
            <w:tcW w:w="611" w:type="pct"/>
            <w:tcBorders>
              <w:top w:val="single" w:sz="4" w:space="0" w:color="auto"/>
              <w:bottom w:val="single" w:sz="12" w:space="0" w:color="auto"/>
              <w:right w:val="nil"/>
            </w:tcBorders>
          </w:tcPr>
          <w:p w14:paraId="760442F8" w14:textId="6E379FE4" w:rsidR="00996471" w:rsidRPr="0036697F" w:rsidRDefault="00996471" w:rsidP="00996471">
            <w:pPr>
              <w:spacing w:line="240" w:lineRule="auto"/>
              <w:rPr>
                <w:rFonts w:eastAsia="Times New Roman" w:cs="Times New Roman"/>
                <w:szCs w:val="22"/>
                <w:lang w:eastAsia="en-AU"/>
              </w:rPr>
            </w:pPr>
            <w:r w:rsidRPr="00022181">
              <w:rPr>
                <w:rFonts w:eastAsia="Times New Roman" w:cs="Times New Roman"/>
                <w:szCs w:val="22"/>
                <w:lang w:eastAsia="en-AU"/>
              </w:rPr>
              <w:t>713</w:t>
            </w:r>
          </w:p>
        </w:tc>
        <w:tc>
          <w:tcPr>
            <w:tcW w:w="4389" w:type="pct"/>
            <w:tcBorders>
              <w:top w:val="single" w:sz="4" w:space="0" w:color="auto"/>
              <w:left w:val="nil"/>
              <w:bottom w:val="single" w:sz="12" w:space="0" w:color="auto"/>
            </w:tcBorders>
          </w:tcPr>
          <w:p w14:paraId="66FDD72D" w14:textId="77777777" w:rsidR="00996471" w:rsidRPr="00CC1AFA" w:rsidRDefault="00996471" w:rsidP="00CC1AFA">
            <w:pPr>
              <w:spacing w:line="240" w:lineRule="auto"/>
              <w:ind w:left="720" w:hanging="720"/>
              <w:textAlignment w:val="center"/>
              <w:rPr>
                <w:rFonts w:cs="Times New Roman"/>
              </w:rPr>
            </w:pPr>
            <w:r w:rsidRPr="00CC1AFA">
              <w:rPr>
                <w:rFonts w:cs="Times New Roman"/>
              </w:rPr>
              <w:t xml:space="preserve">Presentation Sisters Property Association </w:t>
            </w:r>
          </w:p>
          <w:p w14:paraId="3334C22C" w14:textId="6451FDC2" w:rsidR="00996471" w:rsidRPr="00CC1AFA" w:rsidRDefault="00996471" w:rsidP="00121DAD">
            <w:pPr>
              <w:spacing w:line="240" w:lineRule="auto"/>
              <w:ind w:left="720" w:hanging="720"/>
              <w:textAlignment w:val="center"/>
              <w:rPr>
                <w:rFonts w:cs="Times New Roman"/>
              </w:rPr>
            </w:pPr>
            <w:r w:rsidRPr="00CC1AFA">
              <w:rPr>
                <w:rFonts w:cs="Times New Roman"/>
              </w:rPr>
              <w:t>(a)</w:t>
            </w:r>
            <w:r w:rsidRPr="00CC1AFA">
              <w:rPr>
                <w:rFonts w:cs="Times New Roman"/>
              </w:rPr>
              <w:tab/>
              <w:t xml:space="preserve">Presentation Sisters Property Association </w:t>
            </w:r>
          </w:p>
          <w:p w14:paraId="1C8A0F52" w14:textId="5E35D5C8" w:rsidR="00996471" w:rsidRPr="0036697F" w:rsidRDefault="00996471" w:rsidP="00121DAD">
            <w:pPr>
              <w:spacing w:line="240" w:lineRule="auto"/>
              <w:ind w:left="720" w:hanging="720"/>
              <w:textAlignment w:val="center"/>
              <w:rPr>
                <w:rFonts w:cs="Times New Roman"/>
                <w:szCs w:val="22"/>
              </w:rPr>
            </w:pPr>
            <w:r w:rsidRPr="00121DAD">
              <w:rPr>
                <w:rFonts w:cs="Times New Roman"/>
              </w:rPr>
              <w:t>(b)</w:t>
            </w:r>
            <w:r w:rsidRPr="00121DAD">
              <w:rPr>
                <w:rFonts w:cs="Times New Roman"/>
              </w:rPr>
              <w:tab/>
              <w:t xml:space="preserve">St Mary’s College </w:t>
            </w:r>
          </w:p>
        </w:tc>
      </w:tr>
      <w:bookmarkEnd w:id="47"/>
      <w:bookmarkEnd w:id="48"/>
    </w:tbl>
    <w:p w14:paraId="6AD6585F" w14:textId="77777777" w:rsidR="004B4B3A" w:rsidRPr="0036697F" w:rsidRDefault="004B4B3A" w:rsidP="004B4B3A">
      <w:pPr>
        <w:rPr>
          <w:rFonts w:cs="Times New Roman"/>
          <w:bCs/>
          <w:szCs w:val="22"/>
        </w:rPr>
        <w:sectPr w:rsidR="004B4B3A" w:rsidRPr="0036697F" w:rsidSect="00DC6E67">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14:paraId="571DFCB4" w14:textId="77777777" w:rsidR="004D0664" w:rsidRPr="0036697F" w:rsidRDefault="004D0664" w:rsidP="004D0664">
      <w:pPr>
        <w:pStyle w:val="ENotesHeading1"/>
        <w:outlineLvl w:val="9"/>
      </w:pPr>
      <w:bookmarkStart w:id="49" w:name="_Toc164344273"/>
      <w:r w:rsidRPr="0036697F">
        <w:t>Endnotes</w:t>
      </w:r>
      <w:bookmarkEnd w:id="49"/>
    </w:p>
    <w:p w14:paraId="2EC35031" w14:textId="77777777" w:rsidR="00A85F13" w:rsidRPr="0036697F" w:rsidRDefault="00A85F13" w:rsidP="00A85F13">
      <w:pPr>
        <w:pStyle w:val="ENotesHeading2"/>
        <w:spacing w:line="240" w:lineRule="auto"/>
        <w:outlineLvl w:val="9"/>
      </w:pPr>
      <w:bookmarkStart w:id="50" w:name="_Toc164344274"/>
      <w:r w:rsidRPr="0036697F">
        <w:t>Endnote 1—About the endnotes</w:t>
      </w:r>
      <w:bookmarkEnd w:id="50"/>
    </w:p>
    <w:p w14:paraId="15E820E6" w14:textId="77777777" w:rsidR="00A85F13" w:rsidRPr="0036697F" w:rsidRDefault="00A85F13" w:rsidP="00A85F13">
      <w:pPr>
        <w:spacing w:after="120"/>
      </w:pPr>
      <w:r w:rsidRPr="0036697F">
        <w:t>The endnotes provide information about this compilation and the compiled law.</w:t>
      </w:r>
    </w:p>
    <w:p w14:paraId="0542DAC5" w14:textId="77777777" w:rsidR="00A85F13" w:rsidRPr="0036697F" w:rsidRDefault="00A85F13" w:rsidP="00A85F13">
      <w:pPr>
        <w:spacing w:after="120"/>
      </w:pPr>
      <w:r w:rsidRPr="0036697F">
        <w:t>The following endnotes are included in every compilation:</w:t>
      </w:r>
    </w:p>
    <w:p w14:paraId="70CF686B" w14:textId="77777777" w:rsidR="00A85F13" w:rsidRPr="0036697F" w:rsidRDefault="00A85F13" w:rsidP="00A85F13">
      <w:r w:rsidRPr="0036697F">
        <w:t>Endnote 1—About the endnotes</w:t>
      </w:r>
    </w:p>
    <w:p w14:paraId="5FE5BB31" w14:textId="77777777" w:rsidR="00A85F13" w:rsidRPr="0036697F" w:rsidRDefault="00A85F13" w:rsidP="00A85F13">
      <w:r w:rsidRPr="0036697F">
        <w:t>Endnote 2—Abbreviation key</w:t>
      </w:r>
    </w:p>
    <w:p w14:paraId="0B4B3D6A" w14:textId="77777777" w:rsidR="00A85F13" w:rsidRPr="0036697F" w:rsidRDefault="00A85F13" w:rsidP="00A85F13">
      <w:r w:rsidRPr="0036697F">
        <w:t>Endnote 3—Legislation history</w:t>
      </w:r>
    </w:p>
    <w:p w14:paraId="607FD396" w14:textId="77777777" w:rsidR="00A85F13" w:rsidRPr="0036697F" w:rsidRDefault="00A85F13" w:rsidP="00A85F13">
      <w:pPr>
        <w:spacing w:after="120"/>
      </w:pPr>
      <w:r w:rsidRPr="0036697F">
        <w:t>Endnote 4—Amendment history</w:t>
      </w:r>
    </w:p>
    <w:p w14:paraId="22E517A8" w14:textId="77777777" w:rsidR="00A85F13" w:rsidRPr="0036697F" w:rsidRDefault="00A85F13" w:rsidP="00A85F13">
      <w:r w:rsidRPr="0036697F">
        <w:rPr>
          <w:b/>
        </w:rPr>
        <w:t>Abbreviation key—Endnote 2</w:t>
      </w:r>
    </w:p>
    <w:p w14:paraId="49C94CAA" w14:textId="77777777" w:rsidR="00A85F13" w:rsidRPr="0036697F" w:rsidRDefault="00A85F13" w:rsidP="00A85F13">
      <w:pPr>
        <w:spacing w:after="120"/>
      </w:pPr>
      <w:r w:rsidRPr="0036697F">
        <w:t>The abbreviation key sets out abbreviations that may be used in the endnotes.</w:t>
      </w:r>
    </w:p>
    <w:p w14:paraId="4A8EFE48" w14:textId="77777777" w:rsidR="00A85F13" w:rsidRPr="0036697F" w:rsidRDefault="00A85F13" w:rsidP="00A85F13">
      <w:pPr>
        <w:rPr>
          <w:b/>
        </w:rPr>
      </w:pPr>
      <w:r w:rsidRPr="0036697F">
        <w:rPr>
          <w:b/>
        </w:rPr>
        <w:t>Legislation history and amendment history—Endnotes 3 and 4</w:t>
      </w:r>
    </w:p>
    <w:p w14:paraId="6ABDF8E7" w14:textId="77777777" w:rsidR="00A85F13" w:rsidRPr="0036697F" w:rsidRDefault="00A85F13" w:rsidP="00A85F13">
      <w:pPr>
        <w:spacing w:after="120"/>
      </w:pPr>
      <w:r w:rsidRPr="0036697F">
        <w:t>Amending laws are annotated in the legislation history and amendment history.</w:t>
      </w:r>
    </w:p>
    <w:p w14:paraId="1502B393" w14:textId="77777777" w:rsidR="00A85F13" w:rsidRPr="0036697F" w:rsidRDefault="00A85F13" w:rsidP="00A85F13">
      <w:pPr>
        <w:spacing w:after="120"/>
      </w:pPr>
      <w:r w:rsidRPr="0036697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3AFD955" w14:textId="77777777" w:rsidR="00A85F13" w:rsidRPr="0036697F" w:rsidRDefault="00A85F13" w:rsidP="00A85F13">
      <w:pPr>
        <w:spacing w:after="120"/>
      </w:pPr>
      <w:r w:rsidRPr="0036697F">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C315DEF" w14:textId="77777777" w:rsidR="00A85F13" w:rsidRPr="0036697F" w:rsidRDefault="00A85F13" w:rsidP="00A85F13">
      <w:pPr>
        <w:rPr>
          <w:b/>
        </w:rPr>
      </w:pPr>
      <w:r w:rsidRPr="0036697F">
        <w:rPr>
          <w:b/>
        </w:rPr>
        <w:t>Editorial changes</w:t>
      </w:r>
    </w:p>
    <w:p w14:paraId="7CED5B4F" w14:textId="77777777" w:rsidR="00A85F13" w:rsidRPr="0036697F" w:rsidRDefault="00A85F13" w:rsidP="00A85F13">
      <w:pPr>
        <w:spacing w:after="120"/>
      </w:pPr>
      <w:r w:rsidRPr="0036697F">
        <w:t xml:space="preserve">The </w:t>
      </w:r>
      <w:r w:rsidRPr="0036697F">
        <w:rPr>
          <w:i/>
        </w:rPr>
        <w:t>Legislation Act 2003</w:t>
      </w:r>
      <w:r w:rsidRPr="0036697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8D4DC76" w14:textId="77777777" w:rsidR="00A85F13" w:rsidRPr="0036697F" w:rsidRDefault="00A85F13" w:rsidP="00A85F13">
      <w:pPr>
        <w:spacing w:after="120"/>
      </w:pPr>
      <w:r w:rsidRPr="0036697F">
        <w:t>If the compilation includes editorial changes, the endnotes include a brief outline of the changes in general terms. Full details of any changes can be obtained from the Office of Parliamentary Counsel.</w:t>
      </w:r>
    </w:p>
    <w:p w14:paraId="591A70F5" w14:textId="77777777" w:rsidR="00A85F13" w:rsidRPr="0036697F" w:rsidRDefault="00A85F13" w:rsidP="00A85F13">
      <w:pPr>
        <w:keepNext/>
      </w:pPr>
      <w:r w:rsidRPr="0036697F">
        <w:rPr>
          <w:b/>
        </w:rPr>
        <w:t>Misdescribed amendments</w:t>
      </w:r>
    </w:p>
    <w:p w14:paraId="666C5BE4" w14:textId="77777777" w:rsidR="00A85F13" w:rsidRPr="0036697F" w:rsidRDefault="00A85F13" w:rsidP="00A85F13">
      <w:pPr>
        <w:spacing w:after="120"/>
      </w:pPr>
      <w:r w:rsidRPr="0036697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36697F">
        <w:rPr>
          <w:i/>
        </w:rPr>
        <w:t>Legislation Act 2003</w:t>
      </w:r>
      <w:r w:rsidRPr="0036697F">
        <w:t>.</w:t>
      </w:r>
    </w:p>
    <w:p w14:paraId="660E2174" w14:textId="77777777" w:rsidR="00A85F13" w:rsidRPr="0036697F" w:rsidRDefault="00A85F13" w:rsidP="00A85F13">
      <w:pPr>
        <w:spacing w:before="120" w:after="240"/>
      </w:pPr>
      <w:r w:rsidRPr="0036697F">
        <w:t>If a misdescribed amendment cannot be given effect as intended, the amendment is not incorporated and “(md not incorp)” is added to the amendment history.</w:t>
      </w:r>
    </w:p>
    <w:p w14:paraId="3AA10A40" w14:textId="072843F2" w:rsidR="004D0664" w:rsidRPr="0036697F" w:rsidRDefault="004D0664" w:rsidP="004D0664"/>
    <w:p w14:paraId="4F12FC89" w14:textId="77777777" w:rsidR="004D0664" w:rsidRPr="0036697F" w:rsidRDefault="004D0664" w:rsidP="004D0664">
      <w:pPr>
        <w:pStyle w:val="ENotesHeading2"/>
        <w:pageBreakBefore/>
        <w:outlineLvl w:val="9"/>
      </w:pPr>
      <w:bookmarkStart w:id="51" w:name="_Hlk138487160"/>
      <w:bookmarkStart w:id="52" w:name="_Toc164344275"/>
      <w:r w:rsidRPr="0036697F">
        <w:t>Endnote 2—Abbreviation key</w:t>
      </w:r>
      <w:bookmarkEnd w:id="52"/>
    </w:p>
    <w:p w14:paraId="266EF1F5" w14:textId="77777777" w:rsidR="004D0664" w:rsidRPr="0036697F" w:rsidRDefault="004D0664" w:rsidP="004D0664">
      <w:pPr>
        <w:pStyle w:val="Tabletext"/>
      </w:pPr>
    </w:p>
    <w:tbl>
      <w:tblPr>
        <w:tblW w:w="5000" w:type="pct"/>
        <w:tblLook w:val="0000" w:firstRow="0" w:lastRow="0" w:firstColumn="0" w:lastColumn="0" w:noHBand="0" w:noVBand="0"/>
      </w:tblPr>
      <w:tblGrid>
        <w:gridCol w:w="4570"/>
        <w:gridCol w:w="3959"/>
      </w:tblGrid>
      <w:tr w:rsidR="004D0664" w:rsidRPr="0036697F" w14:paraId="26D7EB69" w14:textId="77777777" w:rsidTr="00E02E7B">
        <w:tc>
          <w:tcPr>
            <w:tcW w:w="2679" w:type="pct"/>
            <w:shd w:val="clear" w:color="auto" w:fill="auto"/>
          </w:tcPr>
          <w:p w14:paraId="094503D9" w14:textId="77777777" w:rsidR="004D0664" w:rsidRPr="0036697F" w:rsidRDefault="004D0664" w:rsidP="00E02E7B">
            <w:pPr>
              <w:spacing w:before="60"/>
              <w:ind w:left="34"/>
              <w:rPr>
                <w:sz w:val="20"/>
              </w:rPr>
            </w:pPr>
            <w:r w:rsidRPr="0036697F">
              <w:rPr>
                <w:sz w:val="20"/>
              </w:rPr>
              <w:t>ad = added or inserted</w:t>
            </w:r>
          </w:p>
        </w:tc>
        <w:tc>
          <w:tcPr>
            <w:tcW w:w="2321" w:type="pct"/>
            <w:shd w:val="clear" w:color="auto" w:fill="auto"/>
          </w:tcPr>
          <w:p w14:paraId="37B14604" w14:textId="77777777" w:rsidR="004D0664" w:rsidRPr="0036697F" w:rsidRDefault="004D0664" w:rsidP="00E02E7B">
            <w:pPr>
              <w:spacing w:before="60"/>
              <w:ind w:left="34"/>
              <w:rPr>
                <w:sz w:val="20"/>
              </w:rPr>
            </w:pPr>
            <w:r w:rsidRPr="0036697F">
              <w:rPr>
                <w:sz w:val="20"/>
              </w:rPr>
              <w:t>o = order(s)</w:t>
            </w:r>
          </w:p>
        </w:tc>
      </w:tr>
      <w:tr w:rsidR="004D0664" w:rsidRPr="0036697F" w14:paraId="32768571" w14:textId="77777777" w:rsidTr="00E02E7B">
        <w:tc>
          <w:tcPr>
            <w:tcW w:w="2679" w:type="pct"/>
            <w:shd w:val="clear" w:color="auto" w:fill="auto"/>
          </w:tcPr>
          <w:p w14:paraId="446EDA76" w14:textId="77777777" w:rsidR="004D0664" w:rsidRPr="0036697F" w:rsidRDefault="004D0664" w:rsidP="00E02E7B">
            <w:pPr>
              <w:spacing w:before="60"/>
              <w:ind w:left="34"/>
              <w:rPr>
                <w:sz w:val="20"/>
              </w:rPr>
            </w:pPr>
            <w:r w:rsidRPr="0036697F">
              <w:rPr>
                <w:sz w:val="20"/>
              </w:rPr>
              <w:t>am = amended</w:t>
            </w:r>
          </w:p>
        </w:tc>
        <w:tc>
          <w:tcPr>
            <w:tcW w:w="2321" w:type="pct"/>
            <w:shd w:val="clear" w:color="auto" w:fill="auto"/>
          </w:tcPr>
          <w:p w14:paraId="6BBFA6FF" w14:textId="77777777" w:rsidR="004D0664" w:rsidRPr="0036697F" w:rsidRDefault="004D0664" w:rsidP="00E02E7B">
            <w:pPr>
              <w:spacing w:before="60"/>
              <w:ind w:left="34"/>
              <w:rPr>
                <w:sz w:val="20"/>
              </w:rPr>
            </w:pPr>
            <w:r w:rsidRPr="0036697F">
              <w:rPr>
                <w:sz w:val="20"/>
              </w:rPr>
              <w:t>Ord = Ordinance</w:t>
            </w:r>
          </w:p>
        </w:tc>
      </w:tr>
      <w:tr w:rsidR="004D0664" w:rsidRPr="0036697F" w14:paraId="0423B751" w14:textId="77777777" w:rsidTr="00E02E7B">
        <w:tc>
          <w:tcPr>
            <w:tcW w:w="2679" w:type="pct"/>
            <w:shd w:val="clear" w:color="auto" w:fill="auto"/>
          </w:tcPr>
          <w:p w14:paraId="07E9FCD2" w14:textId="77777777" w:rsidR="004D0664" w:rsidRPr="0036697F" w:rsidRDefault="004D0664" w:rsidP="00E02E7B">
            <w:pPr>
              <w:spacing w:before="60"/>
              <w:ind w:left="34"/>
              <w:rPr>
                <w:sz w:val="20"/>
              </w:rPr>
            </w:pPr>
            <w:r w:rsidRPr="0036697F">
              <w:rPr>
                <w:sz w:val="20"/>
              </w:rPr>
              <w:t>amdt = amendment</w:t>
            </w:r>
          </w:p>
        </w:tc>
        <w:tc>
          <w:tcPr>
            <w:tcW w:w="2321" w:type="pct"/>
            <w:shd w:val="clear" w:color="auto" w:fill="auto"/>
          </w:tcPr>
          <w:p w14:paraId="3694C3AE" w14:textId="77777777" w:rsidR="004D0664" w:rsidRPr="0036697F" w:rsidRDefault="004D0664" w:rsidP="00E02E7B">
            <w:pPr>
              <w:spacing w:before="60"/>
              <w:ind w:left="34"/>
              <w:rPr>
                <w:sz w:val="20"/>
              </w:rPr>
            </w:pPr>
            <w:r w:rsidRPr="0036697F">
              <w:rPr>
                <w:sz w:val="20"/>
              </w:rPr>
              <w:t>orig = original</w:t>
            </w:r>
          </w:p>
        </w:tc>
      </w:tr>
      <w:tr w:rsidR="004D0664" w:rsidRPr="0036697F" w14:paraId="5E13F562" w14:textId="77777777" w:rsidTr="00E02E7B">
        <w:tc>
          <w:tcPr>
            <w:tcW w:w="2679" w:type="pct"/>
            <w:shd w:val="clear" w:color="auto" w:fill="auto"/>
          </w:tcPr>
          <w:p w14:paraId="693C4E61" w14:textId="77777777" w:rsidR="004D0664" w:rsidRPr="0036697F" w:rsidRDefault="004D0664" w:rsidP="00E02E7B">
            <w:pPr>
              <w:spacing w:before="60"/>
              <w:ind w:left="34"/>
              <w:rPr>
                <w:sz w:val="20"/>
              </w:rPr>
            </w:pPr>
            <w:r w:rsidRPr="0036697F">
              <w:rPr>
                <w:sz w:val="20"/>
              </w:rPr>
              <w:t>c = clause(s)</w:t>
            </w:r>
          </w:p>
        </w:tc>
        <w:tc>
          <w:tcPr>
            <w:tcW w:w="2321" w:type="pct"/>
            <w:shd w:val="clear" w:color="auto" w:fill="auto"/>
          </w:tcPr>
          <w:p w14:paraId="4997C2AB" w14:textId="77777777" w:rsidR="004D0664" w:rsidRPr="0036697F" w:rsidRDefault="004D0664" w:rsidP="00E02E7B">
            <w:pPr>
              <w:spacing w:before="60"/>
              <w:ind w:left="34"/>
              <w:rPr>
                <w:sz w:val="20"/>
              </w:rPr>
            </w:pPr>
            <w:r w:rsidRPr="0036697F">
              <w:rPr>
                <w:sz w:val="20"/>
              </w:rPr>
              <w:t>par = paragraph(s)/subparagraph(s)</w:t>
            </w:r>
          </w:p>
        </w:tc>
      </w:tr>
      <w:tr w:rsidR="004D0664" w:rsidRPr="0036697F" w14:paraId="1D952343" w14:textId="77777777" w:rsidTr="00E02E7B">
        <w:tc>
          <w:tcPr>
            <w:tcW w:w="2679" w:type="pct"/>
            <w:shd w:val="clear" w:color="auto" w:fill="auto"/>
          </w:tcPr>
          <w:p w14:paraId="3EB99395" w14:textId="77777777" w:rsidR="004D0664" w:rsidRPr="0036697F" w:rsidRDefault="004D0664" w:rsidP="00E02E7B">
            <w:pPr>
              <w:spacing w:before="60"/>
              <w:ind w:left="34"/>
              <w:rPr>
                <w:sz w:val="20"/>
              </w:rPr>
            </w:pPr>
            <w:r w:rsidRPr="0036697F">
              <w:rPr>
                <w:sz w:val="20"/>
              </w:rPr>
              <w:t>C[x] = Compilation No. x</w:t>
            </w:r>
          </w:p>
        </w:tc>
        <w:tc>
          <w:tcPr>
            <w:tcW w:w="2321" w:type="pct"/>
            <w:shd w:val="clear" w:color="auto" w:fill="auto"/>
          </w:tcPr>
          <w:p w14:paraId="705F92F1" w14:textId="75BA160F" w:rsidR="004D0664" w:rsidRPr="0036697F" w:rsidRDefault="004D0664" w:rsidP="00E02E7B">
            <w:pPr>
              <w:ind w:left="34" w:firstLine="249"/>
              <w:rPr>
                <w:sz w:val="20"/>
              </w:rPr>
            </w:pPr>
            <w:r w:rsidRPr="0036697F">
              <w:rPr>
                <w:sz w:val="20"/>
              </w:rPr>
              <w:t>/sub</w:t>
            </w:r>
            <w:r w:rsidR="0036697F">
              <w:rPr>
                <w:sz w:val="20"/>
              </w:rPr>
              <w:noBreakHyphen/>
            </w:r>
            <w:r w:rsidRPr="0036697F">
              <w:rPr>
                <w:sz w:val="20"/>
              </w:rPr>
              <w:t>subparagraph(s)</w:t>
            </w:r>
          </w:p>
        </w:tc>
      </w:tr>
      <w:tr w:rsidR="004D0664" w:rsidRPr="0036697F" w14:paraId="699C683E" w14:textId="77777777" w:rsidTr="00E02E7B">
        <w:tc>
          <w:tcPr>
            <w:tcW w:w="2679" w:type="pct"/>
            <w:shd w:val="clear" w:color="auto" w:fill="auto"/>
          </w:tcPr>
          <w:p w14:paraId="7D76709E" w14:textId="77777777" w:rsidR="004D0664" w:rsidRPr="0036697F" w:rsidRDefault="004D0664" w:rsidP="00E02E7B">
            <w:pPr>
              <w:spacing w:before="60"/>
              <w:ind w:left="34"/>
              <w:rPr>
                <w:sz w:val="20"/>
              </w:rPr>
            </w:pPr>
            <w:r w:rsidRPr="0036697F">
              <w:rPr>
                <w:sz w:val="20"/>
              </w:rPr>
              <w:t>Ch = Chapter(s)</w:t>
            </w:r>
          </w:p>
        </w:tc>
        <w:tc>
          <w:tcPr>
            <w:tcW w:w="2321" w:type="pct"/>
            <w:shd w:val="clear" w:color="auto" w:fill="auto"/>
          </w:tcPr>
          <w:p w14:paraId="43CB4ED7" w14:textId="77777777" w:rsidR="004D0664" w:rsidRPr="0036697F" w:rsidRDefault="004D0664" w:rsidP="00E02E7B">
            <w:pPr>
              <w:spacing w:before="60"/>
              <w:ind w:left="34"/>
              <w:rPr>
                <w:sz w:val="20"/>
              </w:rPr>
            </w:pPr>
            <w:r w:rsidRPr="0036697F">
              <w:rPr>
                <w:sz w:val="20"/>
              </w:rPr>
              <w:t>pres = present</w:t>
            </w:r>
          </w:p>
        </w:tc>
      </w:tr>
      <w:tr w:rsidR="004D0664" w:rsidRPr="0036697F" w14:paraId="29179424" w14:textId="77777777" w:rsidTr="00E02E7B">
        <w:tc>
          <w:tcPr>
            <w:tcW w:w="2679" w:type="pct"/>
            <w:shd w:val="clear" w:color="auto" w:fill="auto"/>
          </w:tcPr>
          <w:p w14:paraId="30580012" w14:textId="77777777" w:rsidR="004D0664" w:rsidRPr="0036697F" w:rsidRDefault="004D0664" w:rsidP="00E02E7B">
            <w:pPr>
              <w:spacing w:before="60"/>
              <w:ind w:left="34"/>
              <w:rPr>
                <w:sz w:val="20"/>
              </w:rPr>
            </w:pPr>
            <w:r w:rsidRPr="0036697F">
              <w:rPr>
                <w:sz w:val="20"/>
              </w:rPr>
              <w:t>def = definition(s)</w:t>
            </w:r>
          </w:p>
        </w:tc>
        <w:tc>
          <w:tcPr>
            <w:tcW w:w="2321" w:type="pct"/>
            <w:shd w:val="clear" w:color="auto" w:fill="auto"/>
          </w:tcPr>
          <w:p w14:paraId="3B077B72" w14:textId="77777777" w:rsidR="004D0664" w:rsidRPr="0036697F" w:rsidRDefault="004D0664" w:rsidP="00E02E7B">
            <w:pPr>
              <w:spacing w:before="60"/>
              <w:ind w:left="34"/>
              <w:rPr>
                <w:sz w:val="20"/>
              </w:rPr>
            </w:pPr>
            <w:r w:rsidRPr="0036697F">
              <w:rPr>
                <w:sz w:val="20"/>
              </w:rPr>
              <w:t>prev = previous</w:t>
            </w:r>
          </w:p>
        </w:tc>
      </w:tr>
      <w:tr w:rsidR="004D0664" w:rsidRPr="0036697F" w14:paraId="559ACF7F" w14:textId="77777777" w:rsidTr="00E02E7B">
        <w:tc>
          <w:tcPr>
            <w:tcW w:w="2679" w:type="pct"/>
            <w:shd w:val="clear" w:color="auto" w:fill="auto"/>
          </w:tcPr>
          <w:p w14:paraId="089AE6BF" w14:textId="77777777" w:rsidR="004D0664" w:rsidRPr="0036697F" w:rsidRDefault="004D0664" w:rsidP="00E02E7B">
            <w:pPr>
              <w:spacing w:before="60"/>
              <w:ind w:left="34"/>
              <w:rPr>
                <w:sz w:val="20"/>
              </w:rPr>
            </w:pPr>
            <w:r w:rsidRPr="0036697F">
              <w:rPr>
                <w:sz w:val="20"/>
              </w:rPr>
              <w:t>Dict = Dictionary</w:t>
            </w:r>
          </w:p>
        </w:tc>
        <w:tc>
          <w:tcPr>
            <w:tcW w:w="2321" w:type="pct"/>
            <w:shd w:val="clear" w:color="auto" w:fill="auto"/>
          </w:tcPr>
          <w:p w14:paraId="3992F3AC" w14:textId="77777777" w:rsidR="004D0664" w:rsidRPr="0036697F" w:rsidRDefault="004D0664" w:rsidP="00E02E7B">
            <w:pPr>
              <w:spacing w:before="60"/>
              <w:ind w:left="34"/>
              <w:rPr>
                <w:sz w:val="20"/>
              </w:rPr>
            </w:pPr>
            <w:r w:rsidRPr="0036697F">
              <w:rPr>
                <w:sz w:val="20"/>
              </w:rPr>
              <w:t>(prev…) = previously</w:t>
            </w:r>
          </w:p>
        </w:tc>
      </w:tr>
      <w:tr w:rsidR="004D0664" w:rsidRPr="0036697F" w14:paraId="7B89F7BD" w14:textId="77777777" w:rsidTr="00E02E7B">
        <w:tc>
          <w:tcPr>
            <w:tcW w:w="2679" w:type="pct"/>
            <w:shd w:val="clear" w:color="auto" w:fill="auto"/>
          </w:tcPr>
          <w:p w14:paraId="2F1715F3" w14:textId="77777777" w:rsidR="004D0664" w:rsidRPr="0036697F" w:rsidRDefault="004D0664" w:rsidP="00E02E7B">
            <w:pPr>
              <w:spacing w:before="60"/>
              <w:ind w:left="34"/>
              <w:rPr>
                <w:sz w:val="20"/>
              </w:rPr>
            </w:pPr>
            <w:r w:rsidRPr="0036697F">
              <w:rPr>
                <w:sz w:val="20"/>
              </w:rPr>
              <w:t>disallowed = disallowed by Parliament</w:t>
            </w:r>
          </w:p>
        </w:tc>
        <w:tc>
          <w:tcPr>
            <w:tcW w:w="2321" w:type="pct"/>
            <w:shd w:val="clear" w:color="auto" w:fill="auto"/>
          </w:tcPr>
          <w:p w14:paraId="23B1EAD0" w14:textId="77777777" w:rsidR="004D0664" w:rsidRPr="0036697F" w:rsidRDefault="004D0664" w:rsidP="00E02E7B">
            <w:pPr>
              <w:spacing w:before="60"/>
              <w:ind w:left="34"/>
              <w:rPr>
                <w:sz w:val="20"/>
              </w:rPr>
            </w:pPr>
            <w:r w:rsidRPr="0036697F">
              <w:rPr>
                <w:sz w:val="20"/>
              </w:rPr>
              <w:t>Pt = Part(s)</w:t>
            </w:r>
          </w:p>
        </w:tc>
      </w:tr>
      <w:tr w:rsidR="004D0664" w:rsidRPr="0036697F" w14:paraId="52423E2E" w14:textId="77777777" w:rsidTr="00E02E7B">
        <w:tc>
          <w:tcPr>
            <w:tcW w:w="2679" w:type="pct"/>
            <w:shd w:val="clear" w:color="auto" w:fill="auto"/>
          </w:tcPr>
          <w:p w14:paraId="76F2071E" w14:textId="77777777" w:rsidR="004D0664" w:rsidRPr="0036697F" w:rsidRDefault="004D0664" w:rsidP="00E02E7B">
            <w:pPr>
              <w:spacing w:before="60"/>
              <w:ind w:left="34"/>
              <w:rPr>
                <w:sz w:val="20"/>
              </w:rPr>
            </w:pPr>
            <w:r w:rsidRPr="0036697F">
              <w:rPr>
                <w:sz w:val="20"/>
              </w:rPr>
              <w:t>Div = Division(s)</w:t>
            </w:r>
          </w:p>
        </w:tc>
        <w:tc>
          <w:tcPr>
            <w:tcW w:w="2321" w:type="pct"/>
            <w:shd w:val="clear" w:color="auto" w:fill="auto"/>
          </w:tcPr>
          <w:p w14:paraId="3E07F4AC" w14:textId="77777777" w:rsidR="004D0664" w:rsidRPr="0036697F" w:rsidRDefault="004D0664" w:rsidP="00E02E7B">
            <w:pPr>
              <w:spacing w:before="60"/>
              <w:ind w:left="34"/>
              <w:rPr>
                <w:sz w:val="20"/>
              </w:rPr>
            </w:pPr>
            <w:r w:rsidRPr="0036697F">
              <w:rPr>
                <w:sz w:val="20"/>
              </w:rPr>
              <w:t>r = regulation(s)/rule(s)</w:t>
            </w:r>
          </w:p>
        </w:tc>
      </w:tr>
      <w:tr w:rsidR="004D0664" w:rsidRPr="0036697F" w14:paraId="5CD0B898" w14:textId="77777777" w:rsidTr="00E02E7B">
        <w:tc>
          <w:tcPr>
            <w:tcW w:w="2679" w:type="pct"/>
            <w:shd w:val="clear" w:color="auto" w:fill="auto"/>
          </w:tcPr>
          <w:p w14:paraId="5258406E" w14:textId="77777777" w:rsidR="004D0664" w:rsidRPr="0036697F" w:rsidRDefault="004D0664" w:rsidP="00E02E7B">
            <w:pPr>
              <w:spacing w:before="60"/>
              <w:ind w:left="34"/>
              <w:rPr>
                <w:sz w:val="20"/>
              </w:rPr>
            </w:pPr>
            <w:r w:rsidRPr="0036697F">
              <w:rPr>
                <w:sz w:val="20"/>
              </w:rPr>
              <w:t>ed = editorial change</w:t>
            </w:r>
          </w:p>
        </w:tc>
        <w:tc>
          <w:tcPr>
            <w:tcW w:w="2321" w:type="pct"/>
            <w:shd w:val="clear" w:color="auto" w:fill="auto"/>
          </w:tcPr>
          <w:p w14:paraId="1EAC8E03" w14:textId="77777777" w:rsidR="004D0664" w:rsidRPr="0036697F" w:rsidRDefault="004D0664" w:rsidP="00E02E7B">
            <w:pPr>
              <w:spacing w:before="60"/>
              <w:ind w:left="34"/>
              <w:rPr>
                <w:sz w:val="20"/>
              </w:rPr>
            </w:pPr>
            <w:r w:rsidRPr="0036697F">
              <w:rPr>
                <w:sz w:val="20"/>
              </w:rPr>
              <w:t>reloc = relocated</w:t>
            </w:r>
          </w:p>
        </w:tc>
      </w:tr>
      <w:tr w:rsidR="004D0664" w:rsidRPr="0036697F" w14:paraId="424897B0" w14:textId="77777777" w:rsidTr="00E02E7B">
        <w:tc>
          <w:tcPr>
            <w:tcW w:w="2679" w:type="pct"/>
            <w:shd w:val="clear" w:color="auto" w:fill="auto"/>
          </w:tcPr>
          <w:p w14:paraId="4E467F34" w14:textId="77777777" w:rsidR="004D0664" w:rsidRPr="0036697F" w:rsidRDefault="004D0664" w:rsidP="00E02E7B">
            <w:pPr>
              <w:spacing w:before="60"/>
              <w:ind w:left="34"/>
              <w:rPr>
                <w:sz w:val="20"/>
              </w:rPr>
            </w:pPr>
            <w:r w:rsidRPr="0036697F">
              <w:rPr>
                <w:sz w:val="20"/>
              </w:rPr>
              <w:t>exp = expires/expired or ceases/ceased to have</w:t>
            </w:r>
          </w:p>
        </w:tc>
        <w:tc>
          <w:tcPr>
            <w:tcW w:w="2321" w:type="pct"/>
            <w:shd w:val="clear" w:color="auto" w:fill="auto"/>
          </w:tcPr>
          <w:p w14:paraId="018ABB85" w14:textId="77777777" w:rsidR="004D0664" w:rsidRPr="0036697F" w:rsidRDefault="004D0664" w:rsidP="00E02E7B">
            <w:pPr>
              <w:spacing w:before="60"/>
              <w:ind w:left="34"/>
              <w:rPr>
                <w:sz w:val="20"/>
              </w:rPr>
            </w:pPr>
            <w:r w:rsidRPr="0036697F">
              <w:rPr>
                <w:sz w:val="20"/>
              </w:rPr>
              <w:t>renum = renumbered</w:t>
            </w:r>
          </w:p>
        </w:tc>
      </w:tr>
      <w:tr w:rsidR="004D0664" w:rsidRPr="0036697F" w14:paraId="5F2C4695" w14:textId="77777777" w:rsidTr="00E02E7B">
        <w:tc>
          <w:tcPr>
            <w:tcW w:w="2679" w:type="pct"/>
            <w:shd w:val="clear" w:color="auto" w:fill="auto"/>
          </w:tcPr>
          <w:p w14:paraId="75F00185" w14:textId="77777777" w:rsidR="004D0664" w:rsidRPr="0036697F" w:rsidRDefault="004D0664" w:rsidP="00E02E7B">
            <w:pPr>
              <w:ind w:left="34" w:firstLine="249"/>
              <w:rPr>
                <w:sz w:val="20"/>
              </w:rPr>
            </w:pPr>
            <w:r w:rsidRPr="0036697F">
              <w:rPr>
                <w:sz w:val="20"/>
              </w:rPr>
              <w:t>effect</w:t>
            </w:r>
          </w:p>
        </w:tc>
        <w:tc>
          <w:tcPr>
            <w:tcW w:w="2321" w:type="pct"/>
            <w:shd w:val="clear" w:color="auto" w:fill="auto"/>
          </w:tcPr>
          <w:p w14:paraId="137734AB" w14:textId="77777777" w:rsidR="004D0664" w:rsidRPr="0036697F" w:rsidRDefault="004D0664" w:rsidP="00E02E7B">
            <w:pPr>
              <w:spacing w:before="60"/>
              <w:ind w:left="34"/>
              <w:rPr>
                <w:sz w:val="20"/>
              </w:rPr>
            </w:pPr>
            <w:r w:rsidRPr="0036697F">
              <w:rPr>
                <w:sz w:val="20"/>
              </w:rPr>
              <w:t>rep = repealed</w:t>
            </w:r>
          </w:p>
        </w:tc>
      </w:tr>
      <w:tr w:rsidR="004D0664" w:rsidRPr="0036697F" w14:paraId="50338224" w14:textId="77777777" w:rsidTr="00E02E7B">
        <w:tc>
          <w:tcPr>
            <w:tcW w:w="2679" w:type="pct"/>
            <w:shd w:val="clear" w:color="auto" w:fill="auto"/>
          </w:tcPr>
          <w:p w14:paraId="409CA064" w14:textId="77777777" w:rsidR="004D0664" w:rsidRPr="0036697F" w:rsidRDefault="004D0664" w:rsidP="00E02E7B">
            <w:pPr>
              <w:spacing w:before="60"/>
              <w:ind w:left="34"/>
              <w:rPr>
                <w:sz w:val="20"/>
              </w:rPr>
            </w:pPr>
            <w:r w:rsidRPr="0036697F">
              <w:rPr>
                <w:sz w:val="20"/>
              </w:rPr>
              <w:t>F = Federal Register of Legislation</w:t>
            </w:r>
          </w:p>
        </w:tc>
        <w:tc>
          <w:tcPr>
            <w:tcW w:w="2321" w:type="pct"/>
            <w:shd w:val="clear" w:color="auto" w:fill="auto"/>
          </w:tcPr>
          <w:p w14:paraId="53C1E322" w14:textId="77777777" w:rsidR="004D0664" w:rsidRPr="0036697F" w:rsidRDefault="004D0664" w:rsidP="00E02E7B">
            <w:pPr>
              <w:spacing w:before="60"/>
              <w:ind w:left="34"/>
              <w:rPr>
                <w:sz w:val="20"/>
              </w:rPr>
            </w:pPr>
            <w:r w:rsidRPr="0036697F">
              <w:rPr>
                <w:sz w:val="20"/>
              </w:rPr>
              <w:t>rs = repealed and substituted</w:t>
            </w:r>
          </w:p>
        </w:tc>
      </w:tr>
      <w:tr w:rsidR="004D0664" w:rsidRPr="0036697F" w14:paraId="5B03E514" w14:textId="77777777" w:rsidTr="00E02E7B">
        <w:tc>
          <w:tcPr>
            <w:tcW w:w="2679" w:type="pct"/>
            <w:shd w:val="clear" w:color="auto" w:fill="auto"/>
          </w:tcPr>
          <w:p w14:paraId="63148368" w14:textId="77777777" w:rsidR="004D0664" w:rsidRPr="0036697F" w:rsidRDefault="004D0664" w:rsidP="00E02E7B">
            <w:pPr>
              <w:spacing w:before="60"/>
              <w:ind w:left="34"/>
              <w:rPr>
                <w:sz w:val="20"/>
              </w:rPr>
            </w:pPr>
            <w:r w:rsidRPr="0036697F">
              <w:rPr>
                <w:sz w:val="20"/>
              </w:rPr>
              <w:t>gaz = gazette</w:t>
            </w:r>
          </w:p>
        </w:tc>
        <w:tc>
          <w:tcPr>
            <w:tcW w:w="2321" w:type="pct"/>
            <w:shd w:val="clear" w:color="auto" w:fill="auto"/>
          </w:tcPr>
          <w:p w14:paraId="25020EF0" w14:textId="77777777" w:rsidR="004D0664" w:rsidRPr="0036697F" w:rsidRDefault="004D0664" w:rsidP="00E02E7B">
            <w:pPr>
              <w:spacing w:before="60"/>
              <w:ind w:left="34"/>
              <w:rPr>
                <w:sz w:val="20"/>
              </w:rPr>
            </w:pPr>
            <w:r w:rsidRPr="0036697F">
              <w:rPr>
                <w:sz w:val="20"/>
              </w:rPr>
              <w:t>s = section(s)/subsection(s)</w:t>
            </w:r>
          </w:p>
        </w:tc>
      </w:tr>
      <w:tr w:rsidR="004D0664" w:rsidRPr="0036697F" w14:paraId="12C31178" w14:textId="77777777" w:rsidTr="00E02E7B">
        <w:tc>
          <w:tcPr>
            <w:tcW w:w="2679" w:type="pct"/>
            <w:shd w:val="clear" w:color="auto" w:fill="auto"/>
          </w:tcPr>
          <w:p w14:paraId="3F780C94" w14:textId="77777777" w:rsidR="004D0664" w:rsidRPr="0036697F" w:rsidRDefault="004D0664" w:rsidP="00E02E7B">
            <w:pPr>
              <w:spacing w:before="60"/>
              <w:ind w:left="34"/>
              <w:rPr>
                <w:sz w:val="20"/>
              </w:rPr>
            </w:pPr>
            <w:r w:rsidRPr="0036697F">
              <w:rPr>
                <w:sz w:val="20"/>
              </w:rPr>
              <w:t xml:space="preserve">LA = </w:t>
            </w:r>
            <w:r w:rsidRPr="0036697F">
              <w:rPr>
                <w:i/>
                <w:sz w:val="20"/>
              </w:rPr>
              <w:t>Legislation Act 2003</w:t>
            </w:r>
          </w:p>
        </w:tc>
        <w:tc>
          <w:tcPr>
            <w:tcW w:w="2321" w:type="pct"/>
            <w:shd w:val="clear" w:color="auto" w:fill="auto"/>
          </w:tcPr>
          <w:p w14:paraId="7B875B36" w14:textId="77777777" w:rsidR="004D0664" w:rsidRPr="0036697F" w:rsidRDefault="004D0664" w:rsidP="00E02E7B">
            <w:pPr>
              <w:spacing w:before="60"/>
              <w:ind w:left="34"/>
              <w:rPr>
                <w:sz w:val="20"/>
              </w:rPr>
            </w:pPr>
            <w:r w:rsidRPr="0036697F">
              <w:rPr>
                <w:sz w:val="20"/>
              </w:rPr>
              <w:t>Sch = Schedule(s)</w:t>
            </w:r>
          </w:p>
        </w:tc>
      </w:tr>
      <w:tr w:rsidR="004D0664" w:rsidRPr="0036697F" w14:paraId="31FE97B2" w14:textId="77777777" w:rsidTr="00E02E7B">
        <w:tc>
          <w:tcPr>
            <w:tcW w:w="2679" w:type="pct"/>
            <w:shd w:val="clear" w:color="auto" w:fill="auto"/>
          </w:tcPr>
          <w:p w14:paraId="6081DCF8" w14:textId="77777777" w:rsidR="004D0664" w:rsidRPr="0036697F" w:rsidRDefault="004D0664" w:rsidP="00E02E7B">
            <w:pPr>
              <w:spacing w:before="60"/>
              <w:ind w:left="34"/>
              <w:rPr>
                <w:sz w:val="20"/>
              </w:rPr>
            </w:pPr>
            <w:r w:rsidRPr="0036697F">
              <w:rPr>
                <w:sz w:val="20"/>
              </w:rPr>
              <w:t xml:space="preserve">LIA = </w:t>
            </w:r>
            <w:r w:rsidRPr="0036697F">
              <w:rPr>
                <w:i/>
                <w:sz w:val="20"/>
              </w:rPr>
              <w:t>Legislative Instruments Act 2003</w:t>
            </w:r>
          </w:p>
        </w:tc>
        <w:tc>
          <w:tcPr>
            <w:tcW w:w="2321" w:type="pct"/>
            <w:shd w:val="clear" w:color="auto" w:fill="auto"/>
          </w:tcPr>
          <w:p w14:paraId="7106EEA8" w14:textId="77777777" w:rsidR="004D0664" w:rsidRPr="0036697F" w:rsidRDefault="004D0664" w:rsidP="00E02E7B">
            <w:pPr>
              <w:spacing w:before="60"/>
              <w:ind w:left="34"/>
              <w:rPr>
                <w:sz w:val="20"/>
              </w:rPr>
            </w:pPr>
            <w:r w:rsidRPr="0036697F">
              <w:rPr>
                <w:sz w:val="20"/>
              </w:rPr>
              <w:t>Sdiv = Subdivision(s)</w:t>
            </w:r>
          </w:p>
        </w:tc>
      </w:tr>
      <w:tr w:rsidR="004D0664" w:rsidRPr="0036697F" w14:paraId="0C7F7671" w14:textId="77777777" w:rsidTr="00E02E7B">
        <w:tc>
          <w:tcPr>
            <w:tcW w:w="2679" w:type="pct"/>
            <w:shd w:val="clear" w:color="auto" w:fill="auto"/>
          </w:tcPr>
          <w:p w14:paraId="0F0E5A77" w14:textId="77777777" w:rsidR="004D0664" w:rsidRPr="0036697F" w:rsidRDefault="004D0664" w:rsidP="00E02E7B">
            <w:pPr>
              <w:spacing w:before="60"/>
              <w:ind w:left="34"/>
              <w:rPr>
                <w:sz w:val="20"/>
              </w:rPr>
            </w:pPr>
            <w:r w:rsidRPr="0036697F">
              <w:rPr>
                <w:sz w:val="20"/>
              </w:rPr>
              <w:t>(md) = misdescribed amendment can be given</w:t>
            </w:r>
          </w:p>
        </w:tc>
        <w:tc>
          <w:tcPr>
            <w:tcW w:w="2321" w:type="pct"/>
            <w:shd w:val="clear" w:color="auto" w:fill="auto"/>
          </w:tcPr>
          <w:p w14:paraId="34B12FB1" w14:textId="77777777" w:rsidR="004D0664" w:rsidRPr="0036697F" w:rsidRDefault="004D0664" w:rsidP="00E02E7B">
            <w:pPr>
              <w:spacing w:before="60"/>
              <w:ind w:left="34"/>
              <w:rPr>
                <w:sz w:val="20"/>
              </w:rPr>
            </w:pPr>
            <w:r w:rsidRPr="0036697F">
              <w:rPr>
                <w:sz w:val="20"/>
              </w:rPr>
              <w:t>SLI = Select Legislative Instrument</w:t>
            </w:r>
          </w:p>
        </w:tc>
      </w:tr>
      <w:tr w:rsidR="004D0664" w:rsidRPr="0036697F" w14:paraId="4E686439" w14:textId="77777777" w:rsidTr="00E02E7B">
        <w:tc>
          <w:tcPr>
            <w:tcW w:w="2679" w:type="pct"/>
            <w:shd w:val="clear" w:color="auto" w:fill="auto"/>
          </w:tcPr>
          <w:p w14:paraId="10EF7810" w14:textId="77777777" w:rsidR="004D0664" w:rsidRPr="0036697F" w:rsidRDefault="004D0664" w:rsidP="00E02E7B">
            <w:pPr>
              <w:ind w:left="34" w:firstLine="249"/>
              <w:rPr>
                <w:sz w:val="20"/>
              </w:rPr>
            </w:pPr>
            <w:r w:rsidRPr="0036697F">
              <w:rPr>
                <w:sz w:val="20"/>
              </w:rPr>
              <w:t>effect</w:t>
            </w:r>
          </w:p>
        </w:tc>
        <w:tc>
          <w:tcPr>
            <w:tcW w:w="2321" w:type="pct"/>
            <w:shd w:val="clear" w:color="auto" w:fill="auto"/>
          </w:tcPr>
          <w:p w14:paraId="4DDDBB54" w14:textId="77777777" w:rsidR="004D0664" w:rsidRPr="0036697F" w:rsidRDefault="004D0664" w:rsidP="00E02E7B">
            <w:pPr>
              <w:spacing w:before="60"/>
              <w:ind w:left="34"/>
              <w:rPr>
                <w:sz w:val="20"/>
              </w:rPr>
            </w:pPr>
            <w:r w:rsidRPr="0036697F">
              <w:rPr>
                <w:sz w:val="20"/>
              </w:rPr>
              <w:t>SR = Statutory Rules</w:t>
            </w:r>
          </w:p>
        </w:tc>
      </w:tr>
      <w:tr w:rsidR="004D0664" w:rsidRPr="0036697F" w14:paraId="1B178D8F" w14:textId="77777777" w:rsidTr="00E02E7B">
        <w:tc>
          <w:tcPr>
            <w:tcW w:w="2679" w:type="pct"/>
            <w:shd w:val="clear" w:color="auto" w:fill="auto"/>
          </w:tcPr>
          <w:p w14:paraId="15D9CF54" w14:textId="77777777" w:rsidR="004D0664" w:rsidRPr="0036697F" w:rsidRDefault="004D0664" w:rsidP="00E02E7B">
            <w:pPr>
              <w:spacing w:before="60"/>
              <w:ind w:left="34"/>
              <w:rPr>
                <w:sz w:val="20"/>
              </w:rPr>
            </w:pPr>
            <w:r w:rsidRPr="0036697F">
              <w:rPr>
                <w:sz w:val="20"/>
              </w:rPr>
              <w:t>(md not incorp) = misdescribed amendment</w:t>
            </w:r>
          </w:p>
        </w:tc>
        <w:tc>
          <w:tcPr>
            <w:tcW w:w="2321" w:type="pct"/>
            <w:shd w:val="clear" w:color="auto" w:fill="auto"/>
          </w:tcPr>
          <w:p w14:paraId="5FF37D37" w14:textId="3192AC91" w:rsidR="004D0664" w:rsidRPr="0036697F" w:rsidRDefault="004D0664" w:rsidP="00E02E7B">
            <w:pPr>
              <w:spacing w:before="60"/>
              <w:ind w:left="34"/>
              <w:rPr>
                <w:sz w:val="20"/>
              </w:rPr>
            </w:pPr>
            <w:r w:rsidRPr="0036697F">
              <w:rPr>
                <w:sz w:val="20"/>
              </w:rPr>
              <w:t>Sub</w:t>
            </w:r>
            <w:r w:rsidR="0036697F">
              <w:rPr>
                <w:sz w:val="20"/>
              </w:rPr>
              <w:noBreakHyphen/>
            </w:r>
            <w:r w:rsidRPr="0036697F">
              <w:rPr>
                <w:sz w:val="20"/>
              </w:rPr>
              <w:t>Ch = Sub</w:t>
            </w:r>
            <w:r w:rsidR="0036697F">
              <w:rPr>
                <w:sz w:val="20"/>
              </w:rPr>
              <w:noBreakHyphen/>
            </w:r>
            <w:r w:rsidRPr="0036697F">
              <w:rPr>
                <w:sz w:val="20"/>
              </w:rPr>
              <w:t>Chapter(s)</w:t>
            </w:r>
          </w:p>
        </w:tc>
      </w:tr>
      <w:tr w:rsidR="004D0664" w:rsidRPr="0036697F" w14:paraId="700A123F" w14:textId="77777777" w:rsidTr="00E02E7B">
        <w:tc>
          <w:tcPr>
            <w:tcW w:w="2679" w:type="pct"/>
            <w:shd w:val="clear" w:color="auto" w:fill="auto"/>
          </w:tcPr>
          <w:p w14:paraId="719E73F9" w14:textId="77777777" w:rsidR="004D0664" w:rsidRPr="0036697F" w:rsidRDefault="004D0664" w:rsidP="00E02E7B">
            <w:pPr>
              <w:ind w:left="34" w:firstLine="249"/>
              <w:rPr>
                <w:sz w:val="20"/>
              </w:rPr>
            </w:pPr>
            <w:r w:rsidRPr="0036697F">
              <w:rPr>
                <w:sz w:val="20"/>
              </w:rPr>
              <w:t>cannot be given effect</w:t>
            </w:r>
          </w:p>
        </w:tc>
        <w:tc>
          <w:tcPr>
            <w:tcW w:w="2321" w:type="pct"/>
            <w:shd w:val="clear" w:color="auto" w:fill="auto"/>
          </w:tcPr>
          <w:p w14:paraId="66D40D2B" w14:textId="77777777" w:rsidR="004D0664" w:rsidRPr="0036697F" w:rsidRDefault="004D0664" w:rsidP="00E02E7B">
            <w:pPr>
              <w:spacing w:before="60"/>
              <w:ind w:left="34"/>
              <w:rPr>
                <w:sz w:val="20"/>
              </w:rPr>
            </w:pPr>
            <w:r w:rsidRPr="0036697F">
              <w:rPr>
                <w:sz w:val="20"/>
              </w:rPr>
              <w:t>SubPt = Subpart(s)</w:t>
            </w:r>
          </w:p>
        </w:tc>
      </w:tr>
      <w:tr w:rsidR="004D0664" w:rsidRPr="0036697F" w14:paraId="6DFCE6F4" w14:textId="77777777" w:rsidTr="00E02E7B">
        <w:tc>
          <w:tcPr>
            <w:tcW w:w="2679" w:type="pct"/>
            <w:shd w:val="clear" w:color="auto" w:fill="auto"/>
          </w:tcPr>
          <w:p w14:paraId="4D6ADCBE" w14:textId="77777777" w:rsidR="004D0664" w:rsidRPr="0036697F" w:rsidRDefault="004D0664" w:rsidP="00E02E7B">
            <w:pPr>
              <w:spacing w:before="60"/>
              <w:ind w:left="34"/>
              <w:rPr>
                <w:sz w:val="20"/>
              </w:rPr>
            </w:pPr>
            <w:r w:rsidRPr="0036697F">
              <w:rPr>
                <w:sz w:val="20"/>
              </w:rPr>
              <w:t>mod = modified/modification</w:t>
            </w:r>
          </w:p>
        </w:tc>
        <w:tc>
          <w:tcPr>
            <w:tcW w:w="2321" w:type="pct"/>
            <w:shd w:val="clear" w:color="auto" w:fill="auto"/>
          </w:tcPr>
          <w:p w14:paraId="17A3478F" w14:textId="77777777" w:rsidR="004D0664" w:rsidRPr="0036697F" w:rsidRDefault="004D0664" w:rsidP="00E02E7B">
            <w:pPr>
              <w:spacing w:before="60"/>
              <w:ind w:left="34"/>
              <w:rPr>
                <w:sz w:val="20"/>
              </w:rPr>
            </w:pPr>
            <w:r w:rsidRPr="0036697F">
              <w:rPr>
                <w:sz w:val="20"/>
                <w:u w:val="single"/>
              </w:rPr>
              <w:t>underlining</w:t>
            </w:r>
            <w:r w:rsidRPr="0036697F">
              <w:rPr>
                <w:sz w:val="20"/>
              </w:rPr>
              <w:t xml:space="preserve"> = whole or part not</w:t>
            </w:r>
          </w:p>
        </w:tc>
      </w:tr>
      <w:tr w:rsidR="004D0664" w:rsidRPr="0036697F" w14:paraId="1DEA02CD" w14:textId="77777777" w:rsidTr="00E02E7B">
        <w:tc>
          <w:tcPr>
            <w:tcW w:w="2679" w:type="pct"/>
            <w:shd w:val="clear" w:color="auto" w:fill="auto"/>
          </w:tcPr>
          <w:p w14:paraId="1A350CB7" w14:textId="77777777" w:rsidR="004D0664" w:rsidRPr="0036697F" w:rsidRDefault="004D0664" w:rsidP="00E02E7B">
            <w:pPr>
              <w:spacing w:before="60"/>
              <w:ind w:left="34"/>
              <w:rPr>
                <w:sz w:val="20"/>
              </w:rPr>
            </w:pPr>
            <w:r w:rsidRPr="0036697F">
              <w:rPr>
                <w:sz w:val="20"/>
              </w:rPr>
              <w:t>No. = Number(s)</w:t>
            </w:r>
          </w:p>
        </w:tc>
        <w:tc>
          <w:tcPr>
            <w:tcW w:w="2321" w:type="pct"/>
            <w:shd w:val="clear" w:color="auto" w:fill="auto"/>
          </w:tcPr>
          <w:p w14:paraId="00357584" w14:textId="77777777" w:rsidR="004D0664" w:rsidRPr="0036697F" w:rsidRDefault="004D0664" w:rsidP="00E02E7B">
            <w:pPr>
              <w:ind w:left="34" w:firstLine="249"/>
              <w:rPr>
                <w:sz w:val="20"/>
              </w:rPr>
            </w:pPr>
            <w:r w:rsidRPr="0036697F">
              <w:rPr>
                <w:sz w:val="20"/>
              </w:rPr>
              <w:t>commenced or to be commenced</w:t>
            </w:r>
          </w:p>
        </w:tc>
      </w:tr>
    </w:tbl>
    <w:p w14:paraId="357A2EA4" w14:textId="77777777" w:rsidR="004D0664" w:rsidRPr="0036697F" w:rsidRDefault="004D0664" w:rsidP="004D0664">
      <w:pPr>
        <w:pStyle w:val="Tabletext"/>
      </w:pPr>
    </w:p>
    <w:p w14:paraId="38E53510" w14:textId="77777777" w:rsidR="00307068" w:rsidRPr="0036697F" w:rsidRDefault="00307068" w:rsidP="00AD4A1B">
      <w:pPr>
        <w:pStyle w:val="ENotesHeading2"/>
        <w:pageBreakBefore/>
        <w:outlineLvl w:val="9"/>
      </w:pPr>
      <w:bookmarkStart w:id="53" w:name="_Toc164344276"/>
      <w:bookmarkEnd w:id="51"/>
      <w:r w:rsidRPr="0036697F">
        <w:t>Endnote 3—Legislation history</w:t>
      </w:r>
      <w:bookmarkEnd w:id="53"/>
    </w:p>
    <w:p w14:paraId="4C31665A" w14:textId="77777777" w:rsidR="00307068" w:rsidRPr="0036697F" w:rsidRDefault="00307068" w:rsidP="0030706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454"/>
        <w:gridCol w:w="1880"/>
        <w:gridCol w:w="2025"/>
        <w:gridCol w:w="2170"/>
      </w:tblGrid>
      <w:tr w:rsidR="00307068" w:rsidRPr="0036697F" w14:paraId="55F6F773" w14:textId="77777777" w:rsidTr="005C5298">
        <w:trPr>
          <w:cantSplit/>
          <w:tblHeader/>
        </w:trPr>
        <w:tc>
          <w:tcPr>
            <w:tcW w:w="1439" w:type="pct"/>
            <w:tcBorders>
              <w:top w:val="single" w:sz="12" w:space="0" w:color="auto"/>
              <w:bottom w:val="single" w:sz="12" w:space="0" w:color="auto"/>
            </w:tcBorders>
            <w:shd w:val="clear" w:color="auto" w:fill="auto"/>
          </w:tcPr>
          <w:p w14:paraId="1E3065BC" w14:textId="77777777" w:rsidR="00307068" w:rsidRPr="0036697F" w:rsidRDefault="00307068" w:rsidP="00AC1C07">
            <w:pPr>
              <w:pStyle w:val="ENoteTableHeading"/>
            </w:pPr>
            <w:r w:rsidRPr="0036697F">
              <w:t>Name</w:t>
            </w:r>
          </w:p>
        </w:tc>
        <w:tc>
          <w:tcPr>
            <w:tcW w:w="1102" w:type="pct"/>
            <w:tcBorders>
              <w:top w:val="single" w:sz="12" w:space="0" w:color="auto"/>
              <w:bottom w:val="single" w:sz="12" w:space="0" w:color="auto"/>
            </w:tcBorders>
            <w:shd w:val="clear" w:color="auto" w:fill="auto"/>
          </w:tcPr>
          <w:p w14:paraId="41BBAB5F" w14:textId="77777777" w:rsidR="00307068" w:rsidRPr="0036697F" w:rsidRDefault="00307068" w:rsidP="00AC1C07">
            <w:pPr>
              <w:pStyle w:val="ENoteTableHeading"/>
            </w:pPr>
            <w:r w:rsidRPr="0036697F">
              <w:t>Registration</w:t>
            </w:r>
          </w:p>
        </w:tc>
        <w:tc>
          <w:tcPr>
            <w:tcW w:w="1187" w:type="pct"/>
            <w:tcBorders>
              <w:top w:val="single" w:sz="12" w:space="0" w:color="auto"/>
              <w:bottom w:val="single" w:sz="12" w:space="0" w:color="auto"/>
            </w:tcBorders>
            <w:shd w:val="clear" w:color="auto" w:fill="auto"/>
          </w:tcPr>
          <w:p w14:paraId="57AA3FB1" w14:textId="77777777" w:rsidR="00307068" w:rsidRPr="0036697F" w:rsidRDefault="00307068" w:rsidP="00AC1C07">
            <w:pPr>
              <w:pStyle w:val="ENoteTableHeading"/>
            </w:pPr>
            <w:r w:rsidRPr="0036697F">
              <w:t>Commencement</w:t>
            </w:r>
          </w:p>
        </w:tc>
        <w:tc>
          <w:tcPr>
            <w:tcW w:w="1272" w:type="pct"/>
            <w:tcBorders>
              <w:top w:val="single" w:sz="12" w:space="0" w:color="auto"/>
              <w:bottom w:val="single" w:sz="12" w:space="0" w:color="auto"/>
            </w:tcBorders>
            <w:shd w:val="clear" w:color="auto" w:fill="auto"/>
          </w:tcPr>
          <w:p w14:paraId="395A3D85" w14:textId="77777777" w:rsidR="00307068" w:rsidRPr="0036697F" w:rsidRDefault="00307068" w:rsidP="00AC1C07">
            <w:pPr>
              <w:pStyle w:val="ENoteTableHeading"/>
            </w:pPr>
            <w:r w:rsidRPr="0036697F">
              <w:t>Application, saving and transitional provisions</w:t>
            </w:r>
          </w:p>
        </w:tc>
      </w:tr>
      <w:tr w:rsidR="00307068" w:rsidRPr="0036697F" w14:paraId="0D16F512" w14:textId="77777777" w:rsidTr="005C5298">
        <w:trPr>
          <w:cantSplit/>
        </w:trPr>
        <w:tc>
          <w:tcPr>
            <w:tcW w:w="1439" w:type="pct"/>
            <w:tcBorders>
              <w:top w:val="single" w:sz="12" w:space="0" w:color="auto"/>
              <w:bottom w:val="single" w:sz="4" w:space="0" w:color="auto"/>
            </w:tcBorders>
            <w:shd w:val="clear" w:color="auto" w:fill="auto"/>
          </w:tcPr>
          <w:p w14:paraId="7E7FD256" w14:textId="3E231E3B" w:rsidR="00307068" w:rsidRPr="0036697F" w:rsidRDefault="00A464CC" w:rsidP="00AC1C07">
            <w:pPr>
              <w:pStyle w:val="ENoteTableText"/>
              <w:rPr>
                <w:i/>
              </w:rPr>
            </w:pPr>
            <w:r w:rsidRPr="0036697F">
              <w:rPr>
                <w:i/>
              </w:rPr>
              <w:t xml:space="preserve">National Redress Scheme for Institutional Child Sexual Abuse </w:t>
            </w:r>
            <w:r w:rsidR="00791D60" w:rsidRPr="0036697F">
              <w:rPr>
                <w:i/>
              </w:rPr>
              <w:t>Declaration 2</w:t>
            </w:r>
            <w:r w:rsidRPr="0036697F">
              <w:rPr>
                <w:i/>
              </w:rPr>
              <w:t>018</w:t>
            </w:r>
          </w:p>
        </w:tc>
        <w:tc>
          <w:tcPr>
            <w:tcW w:w="1102" w:type="pct"/>
            <w:tcBorders>
              <w:top w:val="single" w:sz="12" w:space="0" w:color="auto"/>
              <w:bottom w:val="single" w:sz="4" w:space="0" w:color="auto"/>
            </w:tcBorders>
            <w:shd w:val="clear" w:color="auto" w:fill="auto"/>
          </w:tcPr>
          <w:p w14:paraId="08B52C19" w14:textId="61C488DF" w:rsidR="00307068" w:rsidRPr="0036697F" w:rsidRDefault="00791D60" w:rsidP="00AC1C07">
            <w:pPr>
              <w:pStyle w:val="ENoteTableText"/>
            </w:pPr>
            <w:r w:rsidRPr="0036697F">
              <w:t>30 June</w:t>
            </w:r>
            <w:r w:rsidR="00A464CC" w:rsidRPr="0036697F">
              <w:t xml:space="preserve"> 2018 (</w:t>
            </w:r>
            <w:r w:rsidR="00A464CC" w:rsidRPr="0036697F">
              <w:rPr>
                <w:bCs/>
              </w:rPr>
              <w:t>F2018N00072</w:t>
            </w:r>
            <w:r w:rsidR="00A464CC" w:rsidRPr="0036697F">
              <w:t>)</w:t>
            </w:r>
          </w:p>
        </w:tc>
        <w:tc>
          <w:tcPr>
            <w:tcW w:w="1187" w:type="pct"/>
            <w:tcBorders>
              <w:top w:val="single" w:sz="12" w:space="0" w:color="auto"/>
              <w:bottom w:val="single" w:sz="4" w:space="0" w:color="auto"/>
            </w:tcBorders>
            <w:shd w:val="clear" w:color="auto" w:fill="auto"/>
          </w:tcPr>
          <w:p w14:paraId="2969827E" w14:textId="77777777" w:rsidR="00307068" w:rsidRPr="0036697F" w:rsidRDefault="00A31F9D" w:rsidP="00AC1C07">
            <w:pPr>
              <w:pStyle w:val="ENoteTableText"/>
            </w:pPr>
            <w:r w:rsidRPr="0036697F">
              <w:t>1 July</w:t>
            </w:r>
            <w:r w:rsidR="00A464CC" w:rsidRPr="0036697F">
              <w:t xml:space="preserve"> 2018</w:t>
            </w:r>
          </w:p>
        </w:tc>
        <w:tc>
          <w:tcPr>
            <w:tcW w:w="1272" w:type="pct"/>
            <w:tcBorders>
              <w:top w:val="single" w:sz="12" w:space="0" w:color="auto"/>
              <w:bottom w:val="single" w:sz="4" w:space="0" w:color="auto"/>
            </w:tcBorders>
            <w:shd w:val="clear" w:color="auto" w:fill="auto"/>
          </w:tcPr>
          <w:p w14:paraId="4FBFD338" w14:textId="77777777" w:rsidR="00307068" w:rsidRPr="0036697F" w:rsidRDefault="00307068" w:rsidP="00AC1C07">
            <w:pPr>
              <w:pStyle w:val="ENoteTableText"/>
            </w:pPr>
          </w:p>
        </w:tc>
      </w:tr>
      <w:tr w:rsidR="00A464CC" w:rsidRPr="0036697F" w14:paraId="757E0DAE" w14:textId="77777777" w:rsidTr="005C5298">
        <w:trPr>
          <w:cantSplit/>
        </w:trPr>
        <w:tc>
          <w:tcPr>
            <w:tcW w:w="1439" w:type="pct"/>
            <w:tcBorders>
              <w:top w:val="single" w:sz="4" w:space="0" w:color="auto"/>
              <w:bottom w:val="single" w:sz="4" w:space="0" w:color="auto"/>
            </w:tcBorders>
            <w:shd w:val="clear" w:color="auto" w:fill="auto"/>
          </w:tcPr>
          <w:p w14:paraId="44C47254" w14:textId="41EBD621" w:rsidR="00A464CC" w:rsidRPr="0036697F" w:rsidRDefault="00A464CC" w:rsidP="00AC1C07">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1) </w:t>
            </w:r>
            <w:r w:rsidR="00791D60" w:rsidRPr="0036697F">
              <w:rPr>
                <w:i/>
              </w:rPr>
              <w:t>Declaration 2</w:t>
            </w:r>
            <w:r w:rsidRPr="0036697F">
              <w:rPr>
                <w:i/>
              </w:rPr>
              <w:t>018</w:t>
            </w:r>
          </w:p>
        </w:tc>
        <w:tc>
          <w:tcPr>
            <w:tcW w:w="1102" w:type="pct"/>
            <w:tcBorders>
              <w:top w:val="single" w:sz="4" w:space="0" w:color="auto"/>
              <w:bottom w:val="single" w:sz="4" w:space="0" w:color="auto"/>
            </w:tcBorders>
            <w:shd w:val="clear" w:color="auto" w:fill="auto"/>
          </w:tcPr>
          <w:p w14:paraId="3F62E299" w14:textId="77777777" w:rsidR="00A464CC" w:rsidRPr="0036697F" w:rsidRDefault="00A464CC" w:rsidP="00AC1C07">
            <w:pPr>
              <w:pStyle w:val="ENoteTableText"/>
            </w:pPr>
            <w:r w:rsidRPr="0036697F">
              <w:t>1</w:t>
            </w:r>
            <w:r w:rsidR="00C763FC" w:rsidRPr="0036697F">
              <w:t>9 September</w:t>
            </w:r>
            <w:r w:rsidRPr="0036697F">
              <w:t xml:space="preserve"> 2018 (</w:t>
            </w:r>
            <w:r w:rsidRPr="0036697F">
              <w:rPr>
                <w:bCs/>
              </w:rPr>
              <w:t>F2018N00148</w:t>
            </w:r>
            <w:r w:rsidRPr="0036697F">
              <w:t>)</w:t>
            </w:r>
          </w:p>
        </w:tc>
        <w:tc>
          <w:tcPr>
            <w:tcW w:w="1187" w:type="pct"/>
            <w:tcBorders>
              <w:top w:val="single" w:sz="4" w:space="0" w:color="auto"/>
              <w:bottom w:val="single" w:sz="4" w:space="0" w:color="auto"/>
            </w:tcBorders>
            <w:shd w:val="clear" w:color="auto" w:fill="auto"/>
          </w:tcPr>
          <w:p w14:paraId="4F9BD881" w14:textId="77777777" w:rsidR="00A464CC" w:rsidRPr="0036697F" w:rsidRDefault="00A464CC" w:rsidP="00AC1C07">
            <w:pPr>
              <w:pStyle w:val="ENoteTableText"/>
            </w:pPr>
            <w:r w:rsidRPr="0036697F">
              <w:t>20</w:t>
            </w:r>
            <w:r w:rsidR="00943623" w:rsidRPr="0036697F">
              <w:t> </w:t>
            </w:r>
            <w:r w:rsidRPr="0036697F">
              <w:t>September 2018</w:t>
            </w:r>
          </w:p>
        </w:tc>
        <w:tc>
          <w:tcPr>
            <w:tcW w:w="1272" w:type="pct"/>
            <w:tcBorders>
              <w:top w:val="single" w:sz="4" w:space="0" w:color="auto"/>
              <w:bottom w:val="single" w:sz="4" w:space="0" w:color="auto"/>
            </w:tcBorders>
            <w:shd w:val="clear" w:color="auto" w:fill="auto"/>
          </w:tcPr>
          <w:p w14:paraId="28CDAD4C" w14:textId="77777777" w:rsidR="00A464CC" w:rsidRPr="0036697F" w:rsidRDefault="00A464CC" w:rsidP="00AC1C07">
            <w:pPr>
              <w:pStyle w:val="ENoteTableText"/>
            </w:pPr>
          </w:p>
        </w:tc>
      </w:tr>
      <w:tr w:rsidR="00307068" w:rsidRPr="0036697F" w14:paraId="0B935783" w14:textId="77777777" w:rsidTr="005C5298">
        <w:trPr>
          <w:cantSplit/>
        </w:trPr>
        <w:tc>
          <w:tcPr>
            <w:tcW w:w="1439" w:type="pct"/>
            <w:shd w:val="clear" w:color="auto" w:fill="auto"/>
          </w:tcPr>
          <w:p w14:paraId="7FDFBA94" w14:textId="1DCEBD1D" w:rsidR="00307068" w:rsidRPr="0036697F" w:rsidRDefault="00F4668F" w:rsidP="00F4668F">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2) </w:t>
            </w:r>
            <w:r w:rsidR="00791D60" w:rsidRPr="0036697F">
              <w:rPr>
                <w:i/>
              </w:rPr>
              <w:t>Declaration 2</w:t>
            </w:r>
            <w:r w:rsidRPr="0036697F">
              <w:rPr>
                <w:i/>
              </w:rPr>
              <w:t>018</w:t>
            </w:r>
          </w:p>
        </w:tc>
        <w:tc>
          <w:tcPr>
            <w:tcW w:w="1102" w:type="pct"/>
            <w:shd w:val="clear" w:color="auto" w:fill="auto"/>
          </w:tcPr>
          <w:p w14:paraId="4505AF09" w14:textId="77777777" w:rsidR="00307068" w:rsidRPr="0036697F" w:rsidRDefault="00F4668F" w:rsidP="00AC1C07">
            <w:pPr>
              <w:pStyle w:val="ENoteTableText"/>
            </w:pPr>
            <w:r w:rsidRPr="0036697F">
              <w:t>8</w:t>
            </w:r>
            <w:r w:rsidR="00943623" w:rsidRPr="0036697F">
              <w:t> </w:t>
            </w:r>
            <w:r w:rsidRPr="0036697F">
              <w:t>October 2018</w:t>
            </w:r>
            <w:r w:rsidR="00845EEF" w:rsidRPr="0036697F">
              <w:t xml:space="preserve"> (</w:t>
            </w:r>
            <w:r w:rsidR="00845EEF" w:rsidRPr="0036697F">
              <w:rPr>
                <w:bCs/>
              </w:rPr>
              <w:t>F2018N00158</w:t>
            </w:r>
            <w:r w:rsidR="00845EEF" w:rsidRPr="0036697F">
              <w:t>)</w:t>
            </w:r>
          </w:p>
        </w:tc>
        <w:tc>
          <w:tcPr>
            <w:tcW w:w="1187" w:type="pct"/>
            <w:shd w:val="clear" w:color="auto" w:fill="auto"/>
          </w:tcPr>
          <w:p w14:paraId="0618BC12" w14:textId="77777777" w:rsidR="00307068" w:rsidRPr="0036697F" w:rsidRDefault="00F4668F" w:rsidP="00AC1C07">
            <w:pPr>
              <w:pStyle w:val="ENoteTableText"/>
            </w:pPr>
            <w:r w:rsidRPr="0036697F">
              <w:t>9</w:t>
            </w:r>
            <w:r w:rsidR="00943623" w:rsidRPr="0036697F">
              <w:t> </w:t>
            </w:r>
            <w:r w:rsidRPr="0036697F">
              <w:t>October 2018</w:t>
            </w:r>
          </w:p>
        </w:tc>
        <w:tc>
          <w:tcPr>
            <w:tcW w:w="1272" w:type="pct"/>
            <w:shd w:val="clear" w:color="auto" w:fill="auto"/>
          </w:tcPr>
          <w:p w14:paraId="7DF3C32C" w14:textId="77777777" w:rsidR="00307068" w:rsidRPr="0036697F" w:rsidRDefault="00307068" w:rsidP="00AC1C07">
            <w:pPr>
              <w:pStyle w:val="ENoteTableText"/>
            </w:pPr>
          </w:p>
        </w:tc>
      </w:tr>
      <w:tr w:rsidR="00F4668F" w:rsidRPr="0036697F" w14:paraId="45876560" w14:textId="77777777" w:rsidTr="005C5298">
        <w:trPr>
          <w:cantSplit/>
        </w:trPr>
        <w:tc>
          <w:tcPr>
            <w:tcW w:w="1439" w:type="pct"/>
            <w:shd w:val="clear" w:color="auto" w:fill="auto"/>
          </w:tcPr>
          <w:p w14:paraId="2E90FF0D" w14:textId="04DC1A84" w:rsidR="00F4668F" w:rsidRPr="0036697F" w:rsidRDefault="00F4668F" w:rsidP="00F4668F">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3) </w:t>
            </w:r>
            <w:r w:rsidR="00791D60" w:rsidRPr="0036697F">
              <w:rPr>
                <w:i/>
              </w:rPr>
              <w:t>Declaration 2</w:t>
            </w:r>
            <w:r w:rsidRPr="0036697F">
              <w:rPr>
                <w:i/>
              </w:rPr>
              <w:t>018</w:t>
            </w:r>
          </w:p>
        </w:tc>
        <w:tc>
          <w:tcPr>
            <w:tcW w:w="1102" w:type="pct"/>
            <w:shd w:val="clear" w:color="auto" w:fill="auto"/>
          </w:tcPr>
          <w:p w14:paraId="0B9573FC" w14:textId="77777777" w:rsidR="00F4668F" w:rsidRPr="0036697F" w:rsidRDefault="00F4668F" w:rsidP="00AC1C07">
            <w:pPr>
              <w:pStyle w:val="ENoteTableText"/>
            </w:pPr>
            <w:r w:rsidRPr="0036697F">
              <w:t>1</w:t>
            </w:r>
            <w:r w:rsidR="00943623" w:rsidRPr="0036697F">
              <w:t> </w:t>
            </w:r>
            <w:r w:rsidRPr="0036697F">
              <w:t>November 2018</w:t>
            </w:r>
            <w:r w:rsidR="00845EEF" w:rsidRPr="0036697F">
              <w:t xml:space="preserve"> (</w:t>
            </w:r>
            <w:r w:rsidR="00845EEF" w:rsidRPr="0036697F">
              <w:rPr>
                <w:bCs/>
              </w:rPr>
              <w:t>F2018N00163</w:t>
            </w:r>
            <w:r w:rsidR="00845EEF" w:rsidRPr="0036697F">
              <w:t>)</w:t>
            </w:r>
          </w:p>
        </w:tc>
        <w:tc>
          <w:tcPr>
            <w:tcW w:w="1187" w:type="pct"/>
            <w:shd w:val="clear" w:color="auto" w:fill="auto"/>
          </w:tcPr>
          <w:p w14:paraId="7F8F515A" w14:textId="77777777" w:rsidR="00F4668F" w:rsidRPr="0036697F" w:rsidRDefault="00F4668F" w:rsidP="00AC1C07">
            <w:pPr>
              <w:pStyle w:val="ENoteTableText"/>
            </w:pPr>
            <w:r w:rsidRPr="0036697F">
              <w:t>1</w:t>
            </w:r>
            <w:r w:rsidR="00943623" w:rsidRPr="0036697F">
              <w:t> </w:t>
            </w:r>
            <w:r w:rsidRPr="0036697F">
              <w:t>November 2018</w:t>
            </w:r>
          </w:p>
        </w:tc>
        <w:tc>
          <w:tcPr>
            <w:tcW w:w="1272" w:type="pct"/>
            <w:shd w:val="clear" w:color="auto" w:fill="auto"/>
          </w:tcPr>
          <w:p w14:paraId="3830DC7C" w14:textId="77777777" w:rsidR="00F4668F" w:rsidRPr="0036697F" w:rsidRDefault="00F4668F" w:rsidP="00AC1C07">
            <w:pPr>
              <w:pStyle w:val="ENoteTableText"/>
            </w:pPr>
          </w:p>
        </w:tc>
      </w:tr>
      <w:tr w:rsidR="00F4668F" w:rsidRPr="0036697F" w14:paraId="11E6CDF4" w14:textId="77777777" w:rsidTr="005C5298">
        <w:trPr>
          <w:cantSplit/>
        </w:trPr>
        <w:tc>
          <w:tcPr>
            <w:tcW w:w="1439" w:type="pct"/>
            <w:shd w:val="clear" w:color="auto" w:fill="auto"/>
          </w:tcPr>
          <w:p w14:paraId="7648F607" w14:textId="7C205E4C" w:rsidR="00270021" w:rsidRPr="0036697F" w:rsidRDefault="00F4668F" w:rsidP="00F4668F">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4) </w:t>
            </w:r>
            <w:r w:rsidR="00791D60" w:rsidRPr="0036697F">
              <w:rPr>
                <w:i/>
              </w:rPr>
              <w:t>Declaration 2</w:t>
            </w:r>
            <w:r w:rsidRPr="0036697F">
              <w:rPr>
                <w:i/>
              </w:rPr>
              <w:t>018</w:t>
            </w:r>
          </w:p>
        </w:tc>
        <w:tc>
          <w:tcPr>
            <w:tcW w:w="1102" w:type="pct"/>
            <w:shd w:val="clear" w:color="auto" w:fill="auto"/>
          </w:tcPr>
          <w:p w14:paraId="681368CC" w14:textId="77777777" w:rsidR="00F4668F" w:rsidRPr="0036697F" w:rsidRDefault="00F4668F" w:rsidP="00AC1C07">
            <w:pPr>
              <w:pStyle w:val="ENoteTableText"/>
            </w:pPr>
            <w:r w:rsidRPr="0036697F">
              <w:t>15</w:t>
            </w:r>
            <w:r w:rsidR="00943623" w:rsidRPr="0036697F">
              <w:t> </w:t>
            </w:r>
            <w:r w:rsidRPr="0036697F">
              <w:t>November 2018</w:t>
            </w:r>
            <w:r w:rsidR="00845EEF" w:rsidRPr="0036697F">
              <w:t xml:space="preserve"> (</w:t>
            </w:r>
            <w:r w:rsidR="00845EEF" w:rsidRPr="0036697F">
              <w:rPr>
                <w:bCs/>
              </w:rPr>
              <w:t>F2018N00166</w:t>
            </w:r>
            <w:r w:rsidR="00845EEF" w:rsidRPr="0036697F">
              <w:t>)</w:t>
            </w:r>
          </w:p>
        </w:tc>
        <w:tc>
          <w:tcPr>
            <w:tcW w:w="1187" w:type="pct"/>
            <w:shd w:val="clear" w:color="auto" w:fill="auto"/>
          </w:tcPr>
          <w:p w14:paraId="4BA8367F" w14:textId="3EE97E00" w:rsidR="00F4668F" w:rsidRPr="0036697F" w:rsidRDefault="00791D60" w:rsidP="00AC1C07">
            <w:pPr>
              <w:pStyle w:val="ENoteTableText"/>
            </w:pPr>
            <w:r w:rsidRPr="0036697F">
              <w:t>Schedule 1</w:t>
            </w:r>
            <w:r w:rsidR="00845EEF" w:rsidRPr="0036697F">
              <w:t xml:space="preserve">: </w:t>
            </w:r>
            <w:r w:rsidR="00F4668F" w:rsidRPr="0036697F">
              <w:t>16</w:t>
            </w:r>
            <w:r w:rsidR="00943623" w:rsidRPr="0036697F">
              <w:t> </w:t>
            </w:r>
            <w:r w:rsidR="00F4668F" w:rsidRPr="0036697F">
              <w:t>November 2018</w:t>
            </w:r>
            <w:r w:rsidR="00845EEF" w:rsidRPr="0036697F">
              <w:br/>
              <w:t>Schedule</w:t>
            </w:r>
            <w:r w:rsidR="00943623" w:rsidRPr="0036697F">
              <w:t> </w:t>
            </w:r>
            <w:r w:rsidR="00845EEF" w:rsidRPr="0036697F">
              <w:t>2: 19</w:t>
            </w:r>
            <w:r w:rsidR="00943623" w:rsidRPr="0036697F">
              <w:t> </w:t>
            </w:r>
            <w:r w:rsidR="00845EEF" w:rsidRPr="0036697F">
              <w:t>November 2018</w:t>
            </w:r>
          </w:p>
        </w:tc>
        <w:tc>
          <w:tcPr>
            <w:tcW w:w="1272" w:type="pct"/>
            <w:shd w:val="clear" w:color="auto" w:fill="auto"/>
          </w:tcPr>
          <w:p w14:paraId="0F3F7E8E" w14:textId="77777777" w:rsidR="00F4668F" w:rsidRPr="0036697F" w:rsidRDefault="00F4668F" w:rsidP="00AC1C07">
            <w:pPr>
              <w:pStyle w:val="ENoteTableText"/>
            </w:pPr>
          </w:p>
        </w:tc>
      </w:tr>
      <w:tr w:rsidR="0015743D" w:rsidRPr="0036697F" w14:paraId="535964B9" w14:textId="77777777" w:rsidTr="005C5298">
        <w:trPr>
          <w:cantSplit/>
        </w:trPr>
        <w:tc>
          <w:tcPr>
            <w:tcW w:w="1439" w:type="pct"/>
            <w:shd w:val="clear" w:color="auto" w:fill="auto"/>
          </w:tcPr>
          <w:p w14:paraId="5E77BE3D" w14:textId="0C8179CC" w:rsidR="0015743D" w:rsidRPr="0036697F" w:rsidRDefault="0015743D" w:rsidP="00F4668F">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5) </w:t>
            </w:r>
            <w:r w:rsidR="00791D60" w:rsidRPr="0036697F">
              <w:rPr>
                <w:i/>
              </w:rPr>
              <w:t>Declaration 2</w:t>
            </w:r>
            <w:r w:rsidRPr="0036697F">
              <w:rPr>
                <w:i/>
              </w:rPr>
              <w:t>018</w:t>
            </w:r>
          </w:p>
        </w:tc>
        <w:tc>
          <w:tcPr>
            <w:tcW w:w="1102" w:type="pct"/>
            <w:shd w:val="clear" w:color="auto" w:fill="auto"/>
          </w:tcPr>
          <w:p w14:paraId="32CA17A2" w14:textId="77777777" w:rsidR="0015743D" w:rsidRPr="0036697F" w:rsidRDefault="0015743D" w:rsidP="00AC1C07">
            <w:pPr>
              <w:pStyle w:val="ENoteTableText"/>
            </w:pPr>
            <w:r w:rsidRPr="0036697F">
              <w:t>5</w:t>
            </w:r>
            <w:r w:rsidR="00943623" w:rsidRPr="0036697F">
              <w:t> </w:t>
            </w:r>
            <w:r w:rsidRPr="0036697F">
              <w:t>December 2018</w:t>
            </w:r>
            <w:r w:rsidR="00845EEF" w:rsidRPr="0036697F">
              <w:t xml:space="preserve"> (F2018N00172)</w:t>
            </w:r>
          </w:p>
        </w:tc>
        <w:tc>
          <w:tcPr>
            <w:tcW w:w="1187" w:type="pct"/>
            <w:shd w:val="clear" w:color="auto" w:fill="auto"/>
          </w:tcPr>
          <w:p w14:paraId="0DF963CB" w14:textId="77777777" w:rsidR="0015743D" w:rsidRPr="0036697F" w:rsidRDefault="0015743D" w:rsidP="00AC1C07">
            <w:pPr>
              <w:pStyle w:val="ENoteTableText"/>
            </w:pPr>
            <w:r w:rsidRPr="0036697F">
              <w:t>6</w:t>
            </w:r>
            <w:r w:rsidR="00943623" w:rsidRPr="0036697F">
              <w:t> </w:t>
            </w:r>
            <w:r w:rsidRPr="0036697F">
              <w:t>December 2018</w:t>
            </w:r>
          </w:p>
        </w:tc>
        <w:tc>
          <w:tcPr>
            <w:tcW w:w="1272" w:type="pct"/>
            <w:shd w:val="clear" w:color="auto" w:fill="auto"/>
          </w:tcPr>
          <w:p w14:paraId="3376103B" w14:textId="77777777" w:rsidR="0015743D" w:rsidRPr="0036697F" w:rsidRDefault="0015743D" w:rsidP="00AC1C07">
            <w:pPr>
              <w:pStyle w:val="ENoteTableText"/>
            </w:pPr>
          </w:p>
        </w:tc>
      </w:tr>
      <w:tr w:rsidR="007F52C3" w:rsidRPr="0036697F" w14:paraId="258A7775" w14:textId="77777777" w:rsidTr="005C5298">
        <w:trPr>
          <w:cantSplit/>
        </w:trPr>
        <w:tc>
          <w:tcPr>
            <w:tcW w:w="1439" w:type="pct"/>
            <w:shd w:val="clear" w:color="auto" w:fill="auto"/>
          </w:tcPr>
          <w:p w14:paraId="2779FD60" w14:textId="13E8973F" w:rsidR="007F52C3" w:rsidRPr="0036697F" w:rsidRDefault="007F52C3" w:rsidP="00845EEF">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6) </w:t>
            </w:r>
            <w:r w:rsidR="00791D60" w:rsidRPr="0036697F">
              <w:rPr>
                <w:i/>
              </w:rPr>
              <w:t>Declaration 2</w:t>
            </w:r>
            <w:r w:rsidRPr="0036697F">
              <w:rPr>
                <w:i/>
              </w:rPr>
              <w:t>018</w:t>
            </w:r>
          </w:p>
        </w:tc>
        <w:tc>
          <w:tcPr>
            <w:tcW w:w="1102" w:type="pct"/>
            <w:shd w:val="clear" w:color="auto" w:fill="auto"/>
          </w:tcPr>
          <w:p w14:paraId="0DFA227F" w14:textId="77777777" w:rsidR="007F52C3" w:rsidRPr="0036697F" w:rsidRDefault="005E17CD" w:rsidP="00AC1C07">
            <w:pPr>
              <w:pStyle w:val="ENoteTableText"/>
            </w:pPr>
            <w:r w:rsidRPr="0036697F">
              <w:t>12</w:t>
            </w:r>
            <w:r w:rsidR="00943623" w:rsidRPr="0036697F">
              <w:t> </w:t>
            </w:r>
            <w:r w:rsidR="007F52C3" w:rsidRPr="0036697F">
              <w:t>December 2018</w:t>
            </w:r>
            <w:r w:rsidR="00845EEF" w:rsidRPr="0036697F">
              <w:t xml:space="preserve"> (</w:t>
            </w:r>
            <w:r w:rsidR="00845EEF" w:rsidRPr="0036697F">
              <w:rPr>
                <w:bCs/>
              </w:rPr>
              <w:t>F2018N00184</w:t>
            </w:r>
            <w:r w:rsidR="00845EEF" w:rsidRPr="0036697F">
              <w:t>)</w:t>
            </w:r>
          </w:p>
        </w:tc>
        <w:tc>
          <w:tcPr>
            <w:tcW w:w="1187" w:type="pct"/>
            <w:shd w:val="clear" w:color="auto" w:fill="auto"/>
          </w:tcPr>
          <w:p w14:paraId="500A14B6" w14:textId="1D2BF207" w:rsidR="007F52C3" w:rsidRPr="0036697F" w:rsidRDefault="00791D60" w:rsidP="00AC1C07">
            <w:pPr>
              <w:pStyle w:val="ENoteTableText"/>
            </w:pPr>
            <w:r w:rsidRPr="0036697F">
              <w:t>Schedule 1</w:t>
            </w:r>
            <w:r w:rsidR="00845EEF" w:rsidRPr="0036697F">
              <w:t xml:space="preserve">: </w:t>
            </w:r>
            <w:r w:rsidR="00086D80" w:rsidRPr="0036697F">
              <w:t>13 December</w:t>
            </w:r>
            <w:r w:rsidR="007F52C3" w:rsidRPr="0036697F">
              <w:t xml:space="preserve"> 2018</w:t>
            </w:r>
            <w:r w:rsidR="00845EEF" w:rsidRPr="0036697F">
              <w:br/>
              <w:t>Schedule</w:t>
            </w:r>
            <w:r w:rsidR="00943623" w:rsidRPr="0036697F">
              <w:t> </w:t>
            </w:r>
            <w:r w:rsidR="00845EEF" w:rsidRPr="0036697F">
              <w:t xml:space="preserve">2: </w:t>
            </w:r>
            <w:r w:rsidR="00830322" w:rsidRPr="0036697F">
              <w:t>1 January</w:t>
            </w:r>
            <w:r w:rsidR="00845EEF" w:rsidRPr="0036697F">
              <w:t xml:space="preserve"> 2019</w:t>
            </w:r>
          </w:p>
        </w:tc>
        <w:tc>
          <w:tcPr>
            <w:tcW w:w="1272" w:type="pct"/>
            <w:shd w:val="clear" w:color="auto" w:fill="auto"/>
          </w:tcPr>
          <w:p w14:paraId="2DC97B43" w14:textId="77777777" w:rsidR="007F52C3" w:rsidRPr="0036697F" w:rsidRDefault="007F52C3" w:rsidP="00AC1C07">
            <w:pPr>
              <w:pStyle w:val="ENoteTableText"/>
            </w:pPr>
          </w:p>
        </w:tc>
      </w:tr>
      <w:tr w:rsidR="00EF083F" w:rsidRPr="0036697F" w14:paraId="76390AF2" w14:textId="77777777" w:rsidTr="005C5298">
        <w:trPr>
          <w:cantSplit/>
        </w:trPr>
        <w:tc>
          <w:tcPr>
            <w:tcW w:w="1439" w:type="pct"/>
            <w:shd w:val="clear" w:color="auto" w:fill="auto"/>
          </w:tcPr>
          <w:p w14:paraId="4C158D3C" w14:textId="41549964" w:rsidR="00EF083F" w:rsidRPr="0036697F" w:rsidRDefault="00EF083F" w:rsidP="00EF083F">
            <w:pPr>
              <w:pStyle w:val="ENoteTableText"/>
              <w:rPr>
                <w:i/>
              </w:rPr>
            </w:pPr>
            <w:r w:rsidRPr="0036697F">
              <w:rPr>
                <w:i/>
              </w:rPr>
              <w:t>National Redress Scheme for Institutional Child Sexual Abuse Amendment (2018 Measures No.</w:t>
            </w:r>
            <w:r w:rsidR="00943623" w:rsidRPr="0036697F">
              <w:rPr>
                <w:i/>
              </w:rPr>
              <w:t> </w:t>
            </w:r>
            <w:r w:rsidRPr="0036697F">
              <w:rPr>
                <w:i/>
              </w:rPr>
              <w:t xml:space="preserve">7) </w:t>
            </w:r>
            <w:r w:rsidR="00791D60" w:rsidRPr="0036697F">
              <w:rPr>
                <w:i/>
              </w:rPr>
              <w:t>Declaration 2</w:t>
            </w:r>
            <w:r w:rsidRPr="0036697F">
              <w:rPr>
                <w:i/>
              </w:rPr>
              <w:t>018</w:t>
            </w:r>
          </w:p>
        </w:tc>
        <w:tc>
          <w:tcPr>
            <w:tcW w:w="1102" w:type="pct"/>
            <w:shd w:val="clear" w:color="auto" w:fill="auto"/>
          </w:tcPr>
          <w:p w14:paraId="71D80671" w14:textId="77777777" w:rsidR="00EF083F" w:rsidRPr="0036697F" w:rsidRDefault="00622A8E" w:rsidP="00AC1C07">
            <w:pPr>
              <w:pStyle w:val="ENoteTableText"/>
            </w:pPr>
            <w:r w:rsidRPr="0036697F">
              <w:t>20 December</w:t>
            </w:r>
            <w:r w:rsidR="002A365C" w:rsidRPr="0036697F">
              <w:t xml:space="preserve"> 2018</w:t>
            </w:r>
            <w:r w:rsidR="00845EEF" w:rsidRPr="0036697F">
              <w:t xml:space="preserve"> (</w:t>
            </w:r>
            <w:r w:rsidR="00845EEF" w:rsidRPr="0036697F">
              <w:rPr>
                <w:bCs/>
              </w:rPr>
              <w:t>F2018N00195</w:t>
            </w:r>
            <w:r w:rsidR="00845EEF" w:rsidRPr="0036697F">
              <w:t>)</w:t>
            </w:r>
          </w:p>
        </w:tc>
        <w:tc>
          <w:tcPr>
            <w:tcW w:w="1187" w:type="pct"/>
            <w:shd w:val="clear" w:color="auto" w:fill="auto"/>
          </w:tcPr>
          <w:p w14:paraId="077C207B" w14:textId="7AF84539" w:rsidR="00EF083F" w:rsidRPr="0036697F" w:rsidRDefault="00830322" w:rsidP="00AC1C07">
            <w:pPr>
              <w:pStyle w:val="ENoteTableText"/>
            </w:pPr>
            <w:r w:rsidRPr="0036697F">
              <w:t>21 December</w:t>
            </w:r>
            <w:r w:rsidR="002A365C" w:rsidRPr="0036697F">
              <w:t xml:space="preserve"> 2018</w:t>
            </w:r>
          </w:p>
        </w:tc>
        <w:tc>
          <w:tcPr>
            <w:tcW w:w="1272" w:type="pct"/>
            <w:shd w:val="clear" w:color="auto" w:fill="auto"/>
          </w:tcPr>
          <w:p w14:paraId="3FF6B2E0" w14:textId="77777777" w:rsidR="00EF083F" w:rsidRPr="0036697F" w:rsidRDefault="00EF083F" w:rsidP="00AC1C07">
            <w:pPr>
              <w:pStyle w:val="ENoteTableText"/>
            </w:pPr>
          </w:p>
        </w:tc>
      </w:tr>
      <w:tr w:rsidR="00595EC9" w:rsidRPr="0036697F" w14:paraId="62BD7EF1" w14:textId="77777777" w:rsidTr="005C5298">
        <w:trPr>
          <w:cantSplit/>
        </w:trPr>
        <w:tc>
          <w:tcPr>
            <w:tcW w:w="1439" w:type="pct"/>
            <w:shd w:val="clear" w:color="auto" w:fill="auto"/>
          </w:tcPr>
          <w:p w14:paraId="0565E260" w14:textId="7E9433EF" w:rsidR="00595EC9" w:rsidRPr="0036697F" w:rsidRDefault="00595EC9"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1) </w:t>
            </w:r>
            <w:r w:rsidR="00791D60" w:rsidRPr="0036697F">
              <w:rPr>
                <w:i/>
              </w:rPr>
              <w:t>Declaration 2</w:t>
            </w:r>
            <w:r w:rsidRPr="0036697F">
              <w:rPr>
                <w:i/>
              </w:rPr>
              <w:t>019</w:t>
            </w:r>
          </w:p>
        </w:tc>
        <w:tc>
          <w:tcPr>
            <w:tcW w:w="1102" w:type="pct"/>
            <w:shd w:val="clear" w:color="auto" w:fill="auto"/>
          </w:tcPr>
          <w:p w14:paraId="30AA251D" w14:textId="77777777" w:rsidR="00595EC9" w:rsidRPr="0036697F" w:rsidRDefault="00595EC9" w:rsidP="00AC1C07">
            <w:pPr>
              <w:pStyle w:val="ENoteTableText"/>
            </w:pPr>
            <w:r w:rsidRPr="0036697F">
              <w:t>23</w:t>
            </w:r>
            <w:r w:rsidR="00943623" w:rsidRPr="0036697F">
              <w:t> </w:t>
            </w:r>
            <w:r w:rsidRPr="0036697F">
              <w:t>January 2019</w:t>
            </w:r>
            <w:r w:rsidR="00845EEF" w:rsidRPr="0036697F">
              <w:t xml:space="preserve"> (</w:t>
            </w:r>
            <w:r w:rsidR="00845EEF" w:rsidRPr="0036697F">
              <w:rPr>
                <w:bCs/>
              </w:rPr>
              <w:t>F2019N00006</w:t>
            </w:r>
            <w:r w:rsidR="00845EEF" w:rsidRPr="0036697F">
              <w:t>)</w:t>
            </w:r>
          </w:p>
        </w:tc>
        <w:tc>
          <w:tcPr>
            <w:tcW w:w="1187" w:type="pct"/>
            <w:shd w:val="clear" w:color="auto" w:fill="auto"/>
          </w:tcPr>
          <w:p w14:paraId="0A5E91C5" w14:textId="77777777" w:rsidR="00595EC9" w:rsidRPr="0036697F" w:rsidRDefault="00595EC9" w:rsidP="00AC1C07">
            <w:pPr>
              <w:pStyle w:val="ENoteTableText"/>
            </w:pPr>
            <w:r w:rsidRPr="0036697F">
              <w:t>24</w:t>
            </w:r>
            <w:r w:rsidR="00943623" w:rsidRPr="0036697F">
              <w:t> </w:t>
            </w:r>
            <w:r w:rsidRPr="0036697F">
              <w:t>January 2019</w:t>
            </w:r>
          </w:p>
        </w:tc>
        <w:tc>
          <w:tcPr>
            <w:tcW w:w="1272" w:type="pct"/>
            <w:shd w:val="clear" w:color="auto" w:fill="auto"/>
          </w:tcPr>
          <w:p w14:paraId="690AE9F0" w14:textId="77777777" w:rsidR="00595EC9" w:rsidRPr="0036697F" w:rsidRDefault="00595EC9" w:rsidP="00AC1C07">
            <w:pPr>
              <w:pStyle w:val="ENoteTableText"/>
            </w:pPr>
          </w:p>
        </w:tc>
      </w:tr>
      <w:tr w:rsidR="00AB141F" w:rsidRPr="0036697F" w14:paraId="10BA7781" w14:textId="77777777" w:rsidTr="005C5298">
        <w:trPr>
          <w:cantSplit/>
        </w:trPr>
        <w:tc>
          <w:tcPr>
            <w:tcW w:w="1439" w:type="pct"/>
            <w:tcBorders>
              <w:bottom w:val="single" w:sz="4" w:space="0" w:color="auto"/>
            </w:tcBorders>
            <w:shd w:val="clear" w:color="auto" w:fill="auto"/>
          </w:tcPr>
          <w:p w14:paraId="1ABBCCD4" w14:textId="1431B1F3" w:rsidR="00AB141F" w:rsidRPr="0036697F" w:rsidRDefault="00AB141F"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2) </w:t>
            </w:r>
            <w:r w:rsidR="00791D60" w:rsidRPr="0036697F">
              <w:rPr>
                <w:i/>
              </w:rPr>
              <w:t>Declaration 2</w:t>
            </w:r>
            <w:r w:rsidRPr="0036697F">
              <w:rPr>
                <w:i/>
              </w:rPr>
              <w:t>019</w:t>
            </w:r>
          </w:p>
        </w:tc>
        <w:tc>
          <w:tcPr>
            <w:tcW w:w="1102" w:type="pct"/>
            <w:tcBorders>
              <w:bottom w:val="single" w:sz="4" w:space="0" w:color="auto"/>
            </w:tcBorders>
            <w:shd w:val="clear" w:color="auto" w:fill="auto"/>
          </w:tcPr>
          <w:p w14:paraId="31AD9C5C" w14:textId="509C213B" w:rsidR="00AB141F" w:rsidRPr="0036697F" w:rsidRDefault="00A31F9D" w:rsidP="00AC1C07">
            <w:pPr>
              <w:pStyle w:val="ENoteTableText"/>
            </w:pPr>
            <w:r w:rsidRPr="0036697F">
              <w:t>3</w:t>
            </w:r>
            <w:r w:rsidR="00830322" w:rsidRPr="0036697F">
              <w:t>1 January</w:t>
            </w:r>
            <w:r w:rsidR="00AB141F" w:rsidRPr="0036697F">
              <w:t xml:space="preserve"> 2019</w:t>
            </w:r>
            <w:r w:rsidR="00845EEF" w:rsidRPr="0036697F">
              <w:t xml:space="preserve"> (</w:t>
            </w:r>
            <w:r w:rsidR="00845EEF" w:rsidRPr="0036697F">
              <w:rPr>
                <w:bCs/>
              </w:rPr>
              <w:t>F2019N00012</w:t>
            </w:r>
            <w:r w:rsidR="00845EEF" w:rsidRPr="0036697F">
              <w:t>)</w:t>
            </w:r>
          </w:p>
        </w:tc>
        <w:tc>
          <w:tcPr>
            <w:tcW w:w="1187" w:type="pct"/>
            <w:tcBorders>
              <w:bottom w:val="single" w:sz="4" w:space="0" w:color="auto"/>
            </w:tcBorders>
            <w:shd w:val="clear" w:color="auto" w:fill="auto"/>
          </w:tcPr>
          <w:p w14:paraId="6C5449DD" w14:textId="77777777" w:rsidR="00AB141F" w:rsidRPr="0036697F" w:rsidRDefault="00AB141F" w:rsidP="00AC1C07">
            <w:pPr>
              <w:pStyle w:val="ENoteTableText"/>
            </w:pPr>
            <w:r w:rsidRPr="0036697F">
              <w:t>1</w:t>
            </w:r>
            <w:r w:rsidR="00943623" w:rsidRPr="0036697F">
              <w:t> </w:t>
            </w:r>
            <w:r w:rsidRPr="0036697F">
              <w:t>February 2019</w:t>
            </w:r>
          </w:p>
        </w:tc>
        <w:tc>
          <w:tcPr>
            <w:tcW w:w="1272" w:type="pct"/>
            <w:tcBorders>
              <w:bottom w:val="single" w:sz="4" w:space="0" w:color="auto"/>
            </w:tcBorders>
            <w:shd w:val="clear" w:color="auto" w:fill="auto"/>
          </w:tcPr>
          <w:p w14:paraId="78A29852" w14:textId="77777777" w:rsidR="00AB141F" w:rsidRPr="0036697F" w:rsidRDefault="00AB141F" w:rsidP="00AC1C07">
            <w:pPr>
              <w:pStyle w:val="ENoteTableText"/>
            </w:pPr>
          </w:p>
        </w:tc>
      </w:tr>
      <w:tr w:rsidR="00BA2CAE" w:rsidRPr="0036697F" w14:paraId="18D515A0" w14:textId="77777777" w:rsidTr="005C5298">
        <w:trPr>
          <w:cantSplit/>
        </w:trPr>
        <w:tc>
          <w:tcPr>
            <w:tcW w:w="1439" w:type="pct"/>
            <w:tcBorders>
              <w:bottom w:val="single" w:sz="4" w:space="0" w:color="auto"/>
            </w:tcBorders>
            <w:shd w:val="clear" w:color="auto" w:fill="auto"/>
          </w:tcPr>
          <w:p w14:paraId="5C875120" w14:textId="628CC26D" w:rsidR="00BA2CAE" w:rsidRPr="0036697F" w:rsidRDefault="00BA2CAE" w:rsidP="00AA6C7F">
            <w:pPr>
              <w:pStyle w:val="ENoteTableText"/>
              <w:rPr>
                <w:i/>
              </w:rPr>
            </w:pPr>
            <w:bookmarkStart w:id="54" w:name="CU_1296478"/>
            <w:bookmarkEnd w:id="54"/>
            <w:r w:rsidRPr="0036697F">
              <w:rPr>
                <w:i/>
              </w:rPr>
              <w:t>National Redress Scheme for Institutional Child Sexual Abuse Amendment (2019 Measures No.</w:t>
            </w:r>
            <w:r w:rsidR="00943623" w:rsidRPr="0036697F">
              <w:rPr>
                <w:i/>
              </w:rPr>
              <w:t> </w:t>
            </w:r>
            <w:r w:rsidRPr="0036697F">
              <w:rPr>
                <w:i/>
              </w:rPr>
              <w:t xml:space="preserve">3) </w:t>
            </w:r>
            <w:r w:rsidR="00791D60" w:rsidRPr="0036697F">
              <w:rPr>
                <w:i/>
              </w:rPr>
              <w:t>Declaration 2</w:t>
            </w:r>
            <w:r w:rsidRPr="0036697F">
              <w:rPr>
                <w:i/>
              </w:rPr>
              <w:t>019</w:t>
            </w:r>
          </w:p>
        </w:tc>
        <w:tc>
          <w:tcPr>
            <w:tcW w:w="1102" w:type="pct"/>
            <w:tcBorders>
              <w:bottom w:val="single" w:sz="4" w:space="0" w:color="auto"/>
            </w:tcBorders>
            <w:shd w:val="clear" w:color="auto" w:fill="auto"/>
          </w:tcPr>
          <w:p w14:paraId="4E401A7B" w14:textId="77777777" w:rsidR="00BA2CAE" w:rsidRPr="0036697F" w:rsidRDefault="00BA2CAE" w:rsidP="00105D4D">
            <w:pPr>
              <w:pStyle w:val="ENoteTableText"/>
            </w:pPr>
            <w:r w:rsidRPr="0036697F">
              <w:t>27</w:t>
            </w:r>
            <w:r w:rsidR="00943623" w:rsidRPr="0036697F">
              <w:t> </w:t>
            </w:r>
            <w:r w:rsidRPr="0036697F">
              <w:t>February 2019</w:t>
            </w:r>
            <w:r w:rsidR="00845EEF" w:rsidRPr="0036697F">
              <w:t xml:space="preserve"> (</w:t>
            </w:r>
            <w:r w:rsidR="00845EEF" w:rsidRPr="0036697F">
              <w:rPr>
                <w:bCs/>
              </w:rPr>
              <w:t>F2019N00022</w:t>
            </w:r>
            <w:r w:rsidR="00845EEF" w:rsidRPr="0036697F">
              <w:t>)</w:t>
            </w:r>
          </w:p>
        </w:tc>
        <w:tc>
          <w:tcPr>
            <w:tcW w:w="1187" w:type="pct"/>
            <w:tcBorders>
              <w:bottom w:val="single" w:sz="4" w:space="0" w:color="auto"/>
            </w:tcBorders>
            <w:shd w:val="clear" w:color="auto" w:fill="auto"/>
          </w:tcPr>
          <w:p w14:paraId="0C44C311" w14:textId="77777777" w:rsidR="00BA2CAE" w:rsidRPr="0036697F" w:rsidRDefault="00BA2CAE" w:rsidP="00AC1C07">
            <w:pPr>
              <w:pStyle w:val="ENoteTableText"/>
            </w:pPr>
            <w:r w:rsidRPr="0036697F">
              <w:t>2</w:t>
            </w:r>
            <w:r w:rsidR="00A31F9D" w:rsidRPr="0036697F">
              <w:t>8 February</w:t>
            </w:r>
            <w:r w:rsidRPr="0036697F">
              <w:t xml:space="preserve"> 2019</w:t>
            </w:r>
          </w:p>
        </w:tc>
        <w:tc>
          <w:tcPr>
            <w:tcW w:w="1272" w:type="pct"/>
            <w:tcBorders>
              <w:bottom w:val="single" w:sz="4" w:space="0" w:color="auto"/>
            </w:tcBorders>
            <w:shd w:val="clear" w:color="auto" w:fill="auto"/>
          </w:tcPr>
          <w:p w14:paraId="44FC299C" w14:textId="77777777" w:rsidR="00BA2CAE" w:rsidRPr="0036697F" w:rsidRDefault="00BA2CAE" w:rsidP="00AC1C07">
            <w:pPr>
              <w:pStyle w:val="ENoteTableText"/>
            </w:pPr>
          </w:p>
        </w:tc>
      </w:tr>
      <w:tr w:rsidR="00652388" w:rsidRPr="0036697F" w14:paraId="371DD5A2" w14:textId="77777777" w:rsidTr="005C5298">
        <w:trPr>
          <w:cantSplit/>
        </w:trPr>
        <w:tc>
          <w:tcPr>
            <w:tcW w:w="1439" w:type="pct"/>
            <w:tcBorders>
              <w:top w:val="single" w:sz="4" w:space="0" w:color="auto"/>
              <w:bottom w:val="single" w:sz="4" w:space="0" w:color="auto"/>
            </w:tcBorders>
            <w:shd w:val="clear" w:color="auto" w:fill="auto"/>
          </w:tcPr>
          <w:p w14:paraId="41AB4755" w14:textId="56E83766" w:rsidR="00652388" w:rsidRPr="0036697F" w:rsidRDefault="00652388"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4) </w:t>
            </w:r>
            <w:r w:rsidR="00791D60" w:rsidRPr="0036697F">
              <w:rPr>
                <w:i/>
              </w:rPr>
              <w:t>Declaration 2</w:t>
            </w:r>
            <w:r w:rsidRPr="0036697F">
              <w:rPr>
                <w:i/>
              </w:rPr>
              <w:t>019</w:t>
            </w:r>
          </w:p>
        </w:tc>
        <w:tc>
          <w:tcPr>
            <w:tcW w:w="1102" w:type="pct"/>
            <w:tcBorders>
              <w:top w:val="single" w:sz="4" w:space="0" w:color="auto"/>
              <w:bottom w:val="single" w:sz="4" w:space="0" w:color="auto"/>
            </w:tcBorders>
            <w:shd w:val="clear" w:color="auto" w:fill="auto"/>
          </w:tcPr>
          <w:p w14:paraId="62DC6829" w14:textId="14600013" w:rsidR="00652388" w:rsidRPr="0036697F" w:rsidRDefault="00652388" w:rsidP="00105D4D">
            <w:pPr>
              <w:pStyle w:val="ENoteTableText"/>
            </w:pPr>
            <w:r w:rsidRPr="0036697F">
              <w:t>2</w:t>
            </w:r>
            <w:r w:rsidR="00791D60" w:rsidRPr="0036697F">
              <w:t>8 March</w:t>
            </w:r>
            <w:r w:rsidRPr="0036697F">
              <w:t xml:space="preserve"> 2019 (F2019N00031)</w:t>
            </w:r>
          </w:p>
        </w:tc>
        <w:tc>
          <w:tcPr>
            <w:tcW w:w="1187" w:type="pct"/>
            <w:tcBorders>
              <w:top w:val="single" w:sz="4" w:space="0" w:color="auto"/>
              <w:bottom w:val="single" w:sz="4" w:space="0" w:color="auto"/>
            </w:tcBorders>
            <w:shd w:val="clear" w:color="auto" w:fill="auto"/>
          </w:tcPr>
          <w:p w14:paraId="3C94D665" w14:textId="59E0D7A9" w:rsidR="00652388" w:rsidRPr="0036697F" w:rsidRDefault="00652388" w:rsidP="00326F6B">
            <w:pPr>
              <w:pStyle w:val="ENoteTableText"/>
            </w:pPr>
            <w:r w:rsidRPr="0036697F">
              <w:t>2</w:t>
            </w:r>
            <w:r w:rsidR="00791D60" w:rsidRPr="0036697F">
              <w:t>9 March</w:t>
            </w:r>
            <w:r w:rsidRPr="0036697F">
              <w:t xml:space="preserve"> 2019 (s 2(1) </w:t>
            </w:r>
            <w:r w:rsidR="00BA514F" w:rsidRPr="0036697F">
              <w:t>item 1</w:t>
            </w:r>
            <w:r w:rsidRPr="0036697F">
              <w:t>)</w:t>
            </w:r>
          </w:p>
        </w:tc>
        <w:tc>
          <w:tcPr>
            <w:tcW w:w="1272" w:type="pct"/>
            <w:tcBorders>
              <w:top w:val="single" w:sz="4" w:space="0" w:color="auto"/>
              <w:bottom w:val="single" w:sz="4" w:space="0" w:color="auto"/>
            </w:tcBorders>
            <w:shd w:val="clear" w:color="auto" w:fill="auto"/>
          </w:tcPr>
          <w:p w14:paraId="34F1B0F1" w14:textId="77777777" w:rsidR="00652388" w:rsidRPr="0036697F" w:rsidRDefault="00652388" w:rsidP="00AC1C07">
            <w:pPr>
              <w:pStyle w:val="ENoteTableText"/>
            </w:pPr>
            <w:r w:rsidRPr="0036697F">
              <w:t>—</w:t>
            </w:r>
          </w:p>
        </w:tc>
      </w:tr>
      <w:tr w:rsidR="00CE0773" w:rsidRPr="0036697F" w14:paraId="7D44ABC1" w14:textId="77777777" w:rsidTr="005C5298">
        <w:trPr>
          <w:cantSplit/>
        </w:trPr>
        <w:tc>
          <w:tcPr>
            <w:tcW w:w="1439" w:type="pct"/>
            <w:tcBorders>
              <w:bottom w:val="single" w:sz="4" w:space="0" w:color="auto"/>
            </w:tcBorders>
            <w:shd w:val="clear" w:color="auto" w:fill="auto"/>
          </w:tcPr>
          <w:p w14:paraId="0E9977A7" w14:textId="5633D971" w:rsidR="00CE0773" w:rsidRPr="0036697F" w:rsidRDefault="00CE0773" w:rsidP="00AA6C7F">
            <w:pPr>
              <w:pStyle w:val="ENoteTableText"/>
              <w:rPr>
                <w:i/>
              </w:rPr>
            </w:pPr>
            <w:bookmarkStart w:id="55" w:name="CU_1496809"/>
            <w:bookmarkEnd w:id="55"/>
            <w:r w:rsidRPr="0036697F">
              <w:rPr>
                <w:i/>
              </w:rPr>
              <w:t>National Redress Scheme for Institutional Child Sexual Abuse Amendment (2019 Measures No.</w:t>
            </w:r>
            <w:r w:rsidR="00943623" w:rsidRPr="0036697F">
              <w:rPr>
                <w:i/>
              </w:rPr>
              <w:t> </w:t>
            </w:r>
            <w:r w:rsidRPr="0036697F">
              <w:rPr>
                <w:i/>
              </w:rPr>
              <w:t xml:space="preserve">5) </w:t>
            </w:r>
            <w:r w:rsidR="00791D60" w:rsidRPr="0036697F">
              <w:rPr>
                <w:i/>
              </w:rPr>
              <w:t>Declaration 2</w:t>
            </w:r>
            <w:r w:rsidRPr="0036697F">
              <w:rPr>
                <w:i/>
              </w:rPr>
              <w:t>019</w:t>
            </w:r>
          </w:p>
        </w:tc>
        <w:tc>
          <w:tcPr>
            <w:tcW w:w="1102" w:type="pct"/>
            <w:tcBorders>
              <w:bottom w:val="single" w:sz="4" w:space="0" w:color="auto"/>
            </w:tcBorders>
            <w:shd w:val="clear" w:color="auto" w:fill="auto"/>
          </w:tcPr>
          <w:p w14:paraId="3090064E" w14:textId="77777777" w:rsidR="00CE0773" w:rsidRPr="0036697F" w:rsidRDefault="00CE0773" w:rsidP="00105D4D">
            <w:pPr>
              <w:pStyle w:val="ENoteTableText"/>
            </w:pPr>
            <w:r w:rsidRPr="0036697F">
              <w:t>17</w:t>
            </w:r>
            <w:r w:rsidR="00943623" w:rsidRPr="0036697F">
              <w:t> </w:t>
            </w:r>
            <w:r w:rsidRPr="0036697F">
              <w:t>April 2019 (F2019N00043)</w:t>
            </w:r>
          </w:p>
        </w:tc>
        <w:tc>
          <w:tcPr>
            <w:tcW w:w="1187" w:type="pct"/>
            <w:tcBorders>
              <w:bottom w:val="single" w:sz="4" w:space="0" w:color="auto"/>
            </w:tcBorders>
            <w:shd w:val="clear" w:color="auto" w:fill="auto"/>
          </w:tcPr>
          <w:p w14:paraId="204EA080" w14:textId="77777777" w:rsidR="00CE0773" w:rsidRPr="0036697F" w:rsidRDefault="00A31F9D" w:rsidP="00326F6B">
            <w:pPr>
              <w:pStyle w:val="ENoteTableText"/>
            </w:pPr>
            <w:r w:rsidRPr="0036697F">
              <w:t>18 April</w:t>
            </w:r>
            <w:r w:rsidR="00CE0773" w:rsidRPr="0036697F">
              <w:t xml:space="preserve"> 2019 (s 2(1) </w:t>
            </w:r>
            <w:r w:rsidR="00BA514F" w:rsidRPr="0036697F">
              <w:t>item 1</w:t>
            </w:r>
            <w:r w:rsidR="00CE0773" w:rsidRPr="0036697F">
              <w:t>)</w:t>
            </w:r>
          </w:p>
        </w:tc>
        <w:tc>
          <w:tcPr>
            <w:tcW w:w="1272" w:type="pct"/>
            <w:tcBorders>
              <w:bottom w:val="single" w:sz="4" w:space="0" w:color="auto"/>
            </w:tcBorders>
            <w:shd w:val="clear" w:color="auto" w:fill="auto"/>
          </w:tcPr>
          <w:p w14:paraId="037010E4" w14:textId="77777777" w:rsidR="00CE0773" w:rsidRPr="0036697F" w:rsidRDefault="00CE0773" w:rsidP="00AC1C07">
            <w:pPr>
              <w:pStyle w:val="ENoteTableText"/>
            </w:pPr>
            <w:r w:rsidRPr="0036697F">
              <w:t>—</w:t>
            </w:r>
          </w:p>
        </w:tc>
      </w:tr>
      <w:tr w:rsidR="005F3EBE" w:rsidRPr="0036697F" w14:paraId="6F61B865" w14:textId="77777777" w:rsidTr="004E05B8">
        <w:trPr>
          <w:cantSplit/>
        </w:trPr>
        <w:tc>
          <w:tcPr>
            <w:tcW w:w="1439" w:type="pct"/>
            <w:shd w:val="clear" w:color="auto" w:fill="auto"/>
          </w:tcPr>
          <w:p w14:paraId="4E7DFC68" w14:textId="3F24D3C8" w:rsidR="005F3EBE" w:rsidRPr="0036697F" w:rsidRDefault="005F3EBE"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6) </w:t>
            </w:r>
            <w:r w:rsidR="00791D60" w:rsidRPr="0036697F">
              <w:rPr>
                <w:i/>
              </w:rPr>
              <w:t>Declaration 2</w:t>
            </w:r>
            <w:r w:rsidRPr="0036697F">
              <w:rPr>
                <w:i/>
              </w:rPr>
              <w:t>019</w:t>
            </w:r>
          </w:p>
        </w:tc>
        <w:tc>
          <w:tcPr>
            <w:tcW w:w="1102" w:type="pct"/>
            <w:shd w:val="clear" w:color="auto" w:fill="auto"/>
          </w:tcPr>
          <w:p w14:paraId="5248EDD5" w14:textId="77777777" w:rsidR="005F3EBE" w:rsidRPr="0036697F" w:rsidRDefault="005F3EBE" w:rsidP="00105D4D">
            <w:pPr>
              <w:pStyle w:val="ENoteTableText"/>
            </w:pPr>
            <w:r w:rsidRPr="0036697F">
              <w:t>1</w:t>
            </w:r>
            <w:r w:rsidR="00BA514F" w:rsidRPr="0036697F">
              <w:t>6 May</w:t>
            </w:r>
            <w:r w:rsidRPr="0036697F">
              <w:t xml:space="preserve"> 2019 (F2019N00045)</w:t>
            </w:r>
          </w:p>
        </w:tc>
        <w:tc>
          <w:tcPr>
            <w:tcW w:w="1187" w:type="pct"/>
            <w:shd w:val="clear" w:color="auto" w:fill="auto"/>
          </w:tcPr>
          <w:p w14:paraId="52D8EC3B" w14:textId="77777777" w:rsidR="005F3EBE" w:rsidRPr="0036697F" w:rsidRDefault="005F3EBE" w:rsidP="00326F6B">
            <w:pPr>
              <w:pStyle w:val="ENoteTableText"/>
            </w:pPr>
            <w:r w:rsidRPr="0036697F">
              <w:t>17</w:t>
            </w:r>
            <w:r w:rsidR="00943623" w:rsidRPr="0036697F">
              <w:t> </w:t>
            </w:r>
            <w:r w:rsidRPr="0036697F">
              <w:t xml:space="preserve">May 2019 (s 2(1) </w:t>
            </w:r>
            <w:r w:rsidR="00BA514F" w:rsidRPr="0036697F">
              <w:t>item 1</w:t>
            </w:r>
            <w:r w:rsidRPr="0036697F">
              <w:t>)</w:t>
            </w:r>
          </w:p>
        </w:tc>
        <w:tc>
          <w:tcPr>
            <w:tcW w:w="1272" w:type="pct"/>
            <w:shd w:val="clear" w:color="auto" w:fill="auto"/>
          </w:tcPr>
          <w:p w14:paraId="66EB63D4" w14:textId="77777777" w:rsidR="005F3EBE" w:rsidRPr="0036697F" w:rsidRDefault="005F3EBE" w:rsidP="00AC1C07">
            <w:pPr>
              <w:pStyle w:val="ENoteTableText"/>
            </w:pPr>
            <w:r w:rsidRPr="0036697F">
              <w:t>—</w:t>
            </w:r>
          </w:p>
        </w:tc>
      </w:tr>
      <w:tr w:rsidR="00AA4378" w:rsidRPr="0036697F" w14:paraId="7E1310A3" w14:textId="77777777" w:rsidTr="00AF2819">
        <w:trPr>
          <w:cantSplit/>
        </w:trPr>
        <w:tc>
          <w:tcPr>
            <w:tcW w:w="1439" w:type="pct"/>
            <w:shd w:val="clear" w:color="auto" w:fill="auto"/>
          </w:tcPr>
          <w:p w14:paraId="12EBE89D" w14:textId="071A5CD6" w:rsidR="00AA4378" w:rsidRPr="0036697F" w:rsidRDefault="00AA4378"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7) </w:t>
            </w:r>
            <w:r w:rsidR="00791D60" w:rsidRPr="0036697F">
              <w:rPr>
                <w:i/>
              </w:rPr>
              <w:t>Declaration 2</w:t>
            </w:r>
            <w:r w:rsidRPr="0036697F">
              <w:rPr>
                <w:i/>
              </w:rPr>
              <w:t>019</w:t>
            </w:r>
          </w:p>
        </w:tc>
        <w:tc>
          <w:tcPr>
            <w:tcW w:w="1102" w:type="pct"/>
            <w:shd w:val="clear" w:color="auto" w:fill="auto"/>
          </w:tcPr>
          <w:p w14:paraId="7F47947D" w14:textId="77777777" w:rsidR="00AA4378" w:rsidRPr="0036697F" w:rsidRDefault="00AA4378" w:rsidP="00105D4D">
            <w:pPr>
              <w:pStyle w:val="ENoteTableText"/>
            </w:pPr>
            <w:r w:rsidRPr="0036697F">
              <w:t>1</w:t>
            </w:r>
            <w:r w:rsidR="00A31F9D" w:rsidRPr="0036697F">
              <w:t>9 July</w:t>
            </w:r>
            <w:r w:rsidRPr="0036697F">
              <w:t xml:space="preserve"> 2019 (F2019N00058)</w:t>
            </w:r>
          </w:p>
        </w:tc>
        <w:tc>
          <w:tcPr>
            <w:tcW w:w="1187" w:type="pct"/>
            <w:shd w:val="clear" w:color="auto" w:fill="auto"/>
          </w:tcPr>
          <w:p w14:paraId="78188E38" w14:textId="0F7E6AB5" w:rsidR="00AA4378" w:rsidRPr="0036697F" w:rsidRDefault="00086D80" w:rsidP="00326F6B">
            <w:pPr>
              <w:pStyle w:val="ENoteTableText"/>
            </w:pPr>
            <w:r w:rsidRPr="0036697F">
              <w:t>20 July</w:t>
            </w:r>
            <w:r w:rsidR="00AA4378" w:rsidRPr="0036697F">
              <w:t xml:space="preserve"> 2019 (s 2(1) </w:t>
            </w:r>
            <w:r w:rsidR="00BA514F" w:rsidRPr="0036697F">
              <w:t>item 1</w:t>
            </w:r>
            <w:r w:rsidR="00AA4378" w:rsidRPr="0036697F">
              <w:t>)</w:t>
            </w:r>
          </w:p>
        </w:tc>
        <w:tc>
          <w:tcPr>
            <w:tcW w:w="1272" w:type="pct"/>
            <w:shd w:val="clear" w:color="auto" w:fill="auto"/>
          </w:tcPr>
          <w:p w14:paraId="611502A3" w14:textId="77777777" w:rsidR="00AA4378" w:rsidRPr="0036697F" w:rsidRDefault="00AA4378" w:rsidP="00AC1C07">
            <w:pPr>
              <w:pStyle w:val="ENoteTableText"/>
            </w:pPr>
            <w:r w:rsidRPr="0036697F">
              <w:t>—</w:t>
            </w:r>
          </w:p>
        </w:tc>
      </w:tr>
      <w:tr w:rsidR="001F54D3" w:rsidRPr="0036697F" w14:paraId="28ED4AEA" w14:textId="77777777" w:rsidTr="0015287A">
        <w:trPr>
          <w:cantSplit/>
        </w:trPr>
        <w:tc>
          <w:tcPr>
            <w:tcW w:w="1439" w:type="pct"/>
            <w:shd w:val="clear" w:color="auto" w:fill="auto"/>
          </w:tcPr>
          <w:p w14:paraId="3C722CDC" w14:textId="4D887642" w:rsidR="001F54D3" w:rsidRPr="0036697F" w:rsidRDefault="001F54D3"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8) </w:t>
            </w:r>
            <w:r w:rsidR="00791D60" w:rsidRPr="0036697F">
              <w:rPr>
                <w:i/>
              </w:rPr>
              <w:t>Declaration 2</w:t>
            </w:r>
            <w:r w:rsidRPr="0036697F">
              <w:rPr>
                <w:i/>
              </w:rPr>
              <w:t>019</w:t>
            </w:r>
          </w:p>
        </w:tc>
        <w:tc>
          <w:tcPr>
            <w:tcW w:w="1102" w:type="pct"/>
            <w:shd w:val="clear" w:color="auto" w:fill="auto"/>
          </w:tcPr>
          <w:p w14:paraId="032FC047" w14:textId="77777777" w:rsidR="001F54D3" w:rsidRPr="0036697F" w:rsidRDefault="001F54D3" w:rsidP="00105D4D">
            <w:pPr>
              <w:pStyle w:val="ENoteTableText"/>
            </w:pPr>
            <w:r w:rsidRPr="0036697F">
              <w:t>12</w:t>
            </w:r>
            <w:r w:rsidR="00943623" w:rsidRPr="0036697F">
              <w:t> </w:t>
            </w:r>
            <w:r w:rsidRPr="0036697F">
              <w:t>Aug</w:t>
            </w:r>
            <w:r w:rsidR="00FF5A0E" w:rsidRPr="0036697F">
              <w:t>ust</w:t>
            </w:r>
            <w:r w:rsidRPr="0036697F">
              <w:t xml:space="preserve"> 2019 (F2019N00063)</w:t>
            </w:r>
          </w:p>
        </w:tc>
        <w:tc>
          <w:tcPr>
            <w:tcW w:w="1187" w:type="pct"/>
            <w:shd w:val="clear" w:color="auto" w:fill="auto"/>
          </w:tcPr>
          <w:p w14:paraId="59F01ACA" w14:textId="0F2F2628" w:rsidR="001F54D3" w:rsidRPr="0036697F" w:rsidRDefault="001F54D3" w:rsidP="00326F6B">
            <w:pPr>
              <w:pStyle w:val="ENoteTableText"/>
            </w:pPr>
            <w:r w:rsidRPr="0036697F">
              <w:t>1</w:t>
            </w:r>
            <w:r w:rsidR="00830322" w:rsidRPr="0036697F">
              <w:t>3 August</w:t>
            </w:r>
            <w:r w:rsidRPr="0036697F">
              <w:t xml:space="preserve"> 2019 (s 2(1) </w:t>
            </w:r>
            <w:r w:rsidR="00791D60" w:rsidRPr="0036697F">
              <w:t>items 1</w:t>
            </w:r>
            <w:r w:rsidR="00554495" w:rsidRPr="0036697F">
              <w:t>, 2</w:t>
            </w:r>
            <w:r w:rsidRPr="0036697F">
              <w:t>)</w:t>
            </w:r>
          </w:p>
        </w:tc>
        <w:tc>
          <w:tcPr>
            <w:tcW w:w="1272" w:type="pct"/>
            <w:shd w:val="clear" w:color="auto" w:fill="auto"/>
          </w:tcPr>
          <w:p w14:paraId="6B409DA9" w14:textId="77777777" w:rsidR="001F54D3" w:rsidRPr="0036697F" w:rsidRDefault="001F54D3" w:rsidP="00AC1C07">
            <w:pPr>
              <w:pStyle w:val="ENoteTableText"/>
            </w:pPr>
            <w:r w:rsidRPr="0036697F">
              <w:t>—</w:t>
            </w:r>
          </w:p>
        </w:tc>
      </w:tr>
      <w:tr w:rsidR="00715D58" w:rsidRPr="0036697F" w14:paraId="2274341A" w14:textId="77777777" w:rsidTr="009818C6">
        <w:trPr>
          <w:cantSplit/>
        </w:trPr>
        <w:tc>
          <w:tcPr>
            <w:tcW w:w="1439" w:type="pct"/>
            <w:shd w:val="clear" w:color="auto" w:fill="auto"/>
          </w:tcPr>
          <w:p w14:paraId="325FC9DA" w14:textId="7D1F92B7" w:rsidR="00715D58" w:rsidRPr="0036697F" w:rsidRDefault="00715D58"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9) </w:t>
            </w:r>
            <w:r w:rsidR="00791D60" w:rsidRPr="0036697F">
              <w:rPr>
                <w:i/>
              </w:rPr>
              <w:t>Declaration 2</w:t>
            </w:r>
            <w:r w:rsidRPr="0036697F">
              <w:rPr>
                <w:i/>
              </w:rPr>
              <w:t>019</w:t>
            </w:r>
          </w:p>
        </w:tc>
        <w:tc>
          <w:tcPr>
            <w:tcW w:w="1102" w:type="pct"/>
            <w:shd w:val="clear" w:color="auto" w:fill="auto"/>
          </w:tcPr>
          <w:p w14:paraId="1FCF77AE" w14:textId="77777777" w:rsidR="00715D58" w:rsidRPr="0036697F" w:rsidRDefault="00715D58" w:rsidP="00105D4D">
            <w:pPr>
              <w:pStyle w:val="ENoteTableText"/>
            </w:pPr>
            <w:r w:rsidRPr="0036697F">
              <w:t>26</w:t>
            </w:r>
            <w:r w:rsidR="00943623" w:rsidRPr="0036697F">
              <w:t> </w:t>
            </w:r>
            <w:r w:rsidRPr="0036697F">
              <w:t>Sept</w:t>
            </w:r>
            <w:r w:rsidR="00600481" w:rsidRPr="0036697F">
              <w:t>ember</w:t>
            </w:r>
            <w:r w:rsidRPr="0036697F">
              <w:t xml:space="preserve"> 2019 (F2019N00074)</w:t>
            </w:r>
          </w:p>
        </w:tc>
        <w:tc>
          <w:tcPr>
            <w:tcW w:w="1187" w:type="pct"/>
            <w:shd w:val="clear" w:color="auto" w:fill="auto"/>
          </w:tcPr>
          <w:p w14:paraId="752F0CA0" w14:textId="4B904752" w:rsidR="00715D58" w:rsidRPr="0036697F" w:rsidRDefault="00D414C4" w:rsidP="00326F6B">
            <w:pPr>
              <w:pStyle w:val="ENoteTableText"/>
            </w:pPr>
            <w:r w:rsidRPr="0036697F">
              <w:t>27</w:t>
            </w:r>
            <w:r w:rsidR="00943623" w:rsidRPr="0036697F">
              <w:t> </w:t>
            </w:r>
            <w:r w:rsidRPr="0036697F">
              <w:t>Sept</w:t>
            </w:r>
            <w:r w:rsidR="00600481" w:rsidRPr="0036697F">
              <w:t>ember</w:t>
            </w:r>
            <w:r w:rsidRPr="0036697F">
              <w:t xml:space="preserve"> 2019 (s 2(1) </w:t>
            </w:r>
            <w:r w:rsidR="00791D60" w:rsidRPr="0036697F">
              <w:t>items 1</w:t>
            </w:r>
            <w:r w:rsidRPr="0036697F">
              <w:t>, 2)</w:t>
            </w:r>
          </w:p>
        </w:tc>
        <w:tc>
          <w:tcPr>
            <w:tcW w:w="1272" w:type="pct"/>
            <w:shd w:val="clear" w:color="auto" w:fill="auto"/>
          </w:tcPr>
          <w:p w14:paraId="29043BBB" w14:textId="77777777" w:rsidR="00715D58" w:rsidRPr="0036697F" w:rsidRDefault="00D414C4" w:rsidP="00AC1C07">
            <w:pPr>
              <w:pStyle w:val="ENoteTableText"/>
            </w:pPr>
            <w:r w:rsidRPr="0036697F">
              <w:t>—</w:t>
            </w:r>
          </w:p>
        </w:tc>
      </w:tr>
      <w:tr w:rsidR="00DA7B4D" w:rsidRPr="0036697F" w14:paraId="4F413FB1" w14:textId="77777777" w:rsidTr="009F7740">
        <w:trPr>
          <w:cantSplit/>
        </w:trPr>
        <w:tc>
          <w:tcPr>
            <w:tcW w:w="1439" w:type="pct"/>
            <w:shd w:val="clear" w:color="auto" w:fill="auto"/>
          </w:tcPr>
          <w:p w14:paraId="5EFF81A4" w14:textId="71F0BAA6" w:rsidR="00DA7B4D" w:rsidRPr="0036697F" w:rsidRDefault="00DA7B4D"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10) </w:t>
            </w:r>
            <w:r w:rsidR="00791D60" w:rsidRPr="0036697F">
              <w:rPr>
                <w:i/>
              </w:rPr>
              <w:t>Declaration 2</w:t>
            </w:r>
            <w:r w:rsidRPr="0036697F">
              <w:rPr>
                <w:i/>
              </w:rPr>
              <w:t>019</w:t>
            </w:r>
          </w:p>
        </w:tc>
        <w:tc>
          <w:tcPr>
            <w:tcW w:w="1102" w:type="pct"/>
            <w:shd w:val="clear" w:color="auto" w:fill="auto"/>
          </w:tcPr>
          <w:p w14:paraId="0B1D5343" w14:textId="77777777" w:rsidR="00DA7B4D" w:rsidRPr="0036697F" w:rsidRDefault="000B6B52" w:rsidP="00105D4D">
            <w:pPr>
              <w:pStyle w:val="ENoteTableText"/>
            </w:pPr>
            <w:r w:rsidRPr="0036697F">
              <w:t>23 October</w:t>
            </w:r>
            <w:r w:rsidR="00DA7B4D" w:rsidRPr="0036697F">
              <w:t xml:space="preserve"> 2019 (F2019N00079)</w:t>
            </w:r>
          </w:p>
        </w:tc>
        <w:tc>
          <w:tcPr>
            <w:tcW w:w="1187" w:type="pct"/>
            <w:shd w:val="clear" w:color="auto" w:fill="auto"/>
          </w:tcPr>
          <w:p w14:paraId="7F0FED47" w14:textId="0278ADA7" w:rsidR="00DA7B4D" w:rsidRPr="0036697F" w:rsidRDefault="000B6B52" w:rsidP="00326F6B">
            <w:pPr>
              <w:pStyle w:val="ENoteTableText"/>
            </w:pPr>
            <w:r w:rsidRPr="0036697F">
              <w:t>24 October</w:t>
            </w:r>
            <w:r w:rsidR="00DA7B4D" w:rsidRPr="0036697F">
              <w:t xml:space="preserve"> 2019 (s 2(1) </w:t>
            </w:r>
            <w:r w:rsidR="00791D60" w:rsidRPr="0036697F">
              <w:t>items 1</w:t>
            </w:r>
            <w:r w:rsidR="00DA7B4D" w:rsidRPr="0036697F">
              <w:t>, 2)</w:t>
            </w:r>
          </w:p>
        </w:tc>
        <w:tc>
          <w:tcPr>
            <w:tcW w:w="1272" w:type="pct"/>
            <w:shd w:val="clear" w:color="auto" w:fill="auto"/>
          </w:tcPr>
          <w:p w14:paraId="210EC8FC" w14:textId="77777777" w:rsidR="00DA7B4D" w:rsidRPr="0036697F" w:rsidRDefault="00DA7B4D" w:rsidP="00AC1C07">
            <w:pPr>
              <w:pStyle w:val="ENoteTableText"/>
            </w:pPr>
            <w:r w:rsidRPr="0036697F">
              <w:t>—</w:t>
            </w:r>
          </w:p>
        </w:tc>
      </w:tr>
      <w:tr w:rsidR="007C23E5" w:rsidRPr="0036697F" w14:paraId="79AC08C4" w14:textId="77777777" w:rsidTr="00870F16">
        <w:trPr>
          <w:cantSplit/>
        </w:trPr>
        <w:tc>
          <w:tcPr>
            <w:tcW w:w="1439" w:type="pct"/>
            <w:shd w:val="clear" w:color="auto" w:fill="auto"/>
          </w:tcPr>
          <w:p w14:paraId="15354278" w14:textId="09F5B3BE" w:rsidR="007C23E5" w:rsidRPr="0036697F" w:rsidRDefault="007C23E5"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11) </w:t>
            </w:r>
            <w:r w:rsidR="00791D60" w:rsidRPr="0036697F">
              <w:rPr>
                <w:i/>
              </w:rPr>
              <w:t>Declaration 2</w:t>
            </w:r>
            <w:r w:rsidRPr="0036697F">
              <w:rPr>
                <w:i/>
              </w:rPr>
              <w:t>019</w:t>
            </w:r>
          </w:p>
        </w:tc>
        <w:tc>
          <w:tcPr>
            <w:tcW w:w="1102" w:type="pct"/>
            <w:shd w:val="clear" w:color="auto" w:fill="auto"/>
          </w:tcPr>
          <w:p w14:paraId="3743AEEA" w14:textId="77777777" w:rsidR="007C23E5" w:rsidRPr="0036697F" w:rsidRDefault="00C763FC" w:rsidP="00105D4D">
            <w:pPr>
              <w:pStyle w:val="ENoteTableText"/>
            </w:pPr>
            <w:r w:rsidRPr="0036697F">
              <w:t>12 November</w:t>
            </w:r>
            <w:r w:rsidR="007C23E5" w:rsidRPr="0036697F">
              <w:t xml:space="preserve"> 2019 (F2019N00086)</w:t>
            </w:r>
          </w:p>
        </w:tc>
        <w:tc>
          <w:tcPr>
            <w:tcW w:w="1187" w:type="pct"/>
            <w:shd w:val="clear" w:color="auto" w:fill="auto"/>
          </w:tcPr>
          <w:p w14:paraId="3A9A1F20" w14:textId="2CADC630" w:rsidR="007C23E5" w:rsidRPr="0036697F" w:rsidRDefault="007C23E5" w:rsidP="00326F6B">
            <w:pPr>
              <w:pStyle w:val="ENoteTableText"/>
            </w:pPr>
            <w:r w:rsidRPr="0036697F">
              <w:t>1</w:t>
            </w:r>
            <w:r w:rsidR="00622A8E" w:rsidRPr="0036697F">
              <w:t>3 November</w:t>
            </w:r>
            <w:r w:rsidRPr="0036697F">
              <w:t xml:space="preserve"> 2019 (s 2(1) </w:t>
            </w:r>
            <w:r w:rsidR="00791D60" w:rsidRPr="0036697F">
              <w:t>items 1</w:t>
            </w:r>
            <w:r w:rsidRPr="0036697F">
              <w:t>, 2)</w:t>
            </w:r>
          </w:p>
        </w:tc>
        <w:tc>
          <w:tcPr>
            <w:tcW w:w="1272" w:type="pct"/>
            <w:shd w:val="clear" w:color="auto" w:fill="auto"/>
          </w:tcPr>
          <w:p w14:paraId="45A8D97A" w14:textId="77777777" w:rsidR="007C23E5" w:rsidRPr="0036697F" w:rsidRDefault="007C23E5" w:rsidP="00AC1C07">
            <w:pPr>
              <w:pStyle w:val="ENoteTableText"/>
            </w:pPr>
            <w:r w:rsidRPr="0036697F">
              <w:t>—</w:t>
            </w:r>
          </w:p>
        </w:tc>
      </w:tr>
      <w:tr w:rsidR="00726B7A" w:rsidRPr="0036697F" w14:paraId="2B1B9D2E" w14:textId="77777777" w:rsidTr="00676A47">
        <w:trPr>
          <w:cantSplit/>
        </w:trPr>
        <w:tc>
          <w:tcPr>
            <w:tcW w:w="1439" w:type="pct"/>
            <w:shd w:val="clear" w:color="auto" w:fill="auto"/>
          </w:tcPr>
          <w:p w14:paraId="57D9332C" w14:textId="595A2AEC" w:rsidR="00726B7A" w:rsidRPr="0036697F" w:rsidRDefault="00726B7A"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12) </w:t>
            </w:r>
            <w:r w:rsidR="00791D60" w:rsidRPr="0036697F">
              <w:rPr>
                <w:i/>
              </w:rPr>
              <w:t>Declaration 2</w:t>
            </w:r>
            <w:r w:rsidRPr="0036697F">
              <w:rPr>
                <w:i/>
              </w:rPr>
              <w:t>019</w:t>
            </w:r>
          </w:p>
        </w:tc>
        <w:tc>
          <w:tcPr>
            <w:tcW w:w="1102" w:type="pct"/>
            <w:shd w:val="clear" w:color="auto" w:fill="auto"/>
          </w:tcPr>
          <w:p w14:paraId="428D1572" w14:textId="2C6F4406" w:rsidR="00726B7A" w:rsidRPr="0036697F" w:rsidRDefault="00086D80" w:rsidP="00105D4D">
            <w:pPr>
              <w:pStyle w:val="ENoteTableText"/>
            </w:pPr>
            <w:r w:rsidRPr="0036697F">
              <w:t>13 December</w:t>
            </w:r>
            <w:r w:rsidR="00726B7A" w:rsidRPr="0036697F">
              <w:t xml:space="preserve"> 2019 (F2019N00106)</w:t>
            </w:r>
          </w:p>
        </w:tc>
        <w:tc>
          <w:tcPr>
            <w:tcW w:w="1187" w:type="pct"/>
            <w:shd w:val="clear" w:color="auto" w:fill="auto"/>
          </w:tcPr>
          <w:p w14:paraId="397C96EC" w14:textId="00A37861" w:rsidR="00726B7A" w:rsidRPr="0036697F" w:rsidRDefault="00726B7A" w:rsidP="00326F6B">
            <w:pPr>
              <w:pStyle w:val="ENoteTableText"/>
            </w:pPr>
            <w:r w:rsidRPr="0036697F">
              <w:t>14</w:t>
            </w:r>
            <w:r w:rsidR="00943623" w:rsidRPr="0036697F">
              <w:t> </w:t>
            </w:r>
            <w:r w:rsidRPr="0036697F">
              <w:t xml:space="preserve">December 2019 (s 2(1) </w:t>
            </w:r>
            <w:r w:rsidR="00791D60" w:rsidRPr="0036697F">
              <w:t>items 1</w:t>
            </w:r>
            <w:r w:rsidRPr="0036697F">
              <w:t>, 2)</w:t>
            </w:r>
          </w:p>
        </w:tc>
        <w:tc>
          <w:tcPr>
            <w:tcW w:w="1272" w:type="pct"/>
            <w:shd w:val="clear" w:color="auto" w:fill="auto"/>
          </w:tcPr>
          <w:p w14:paraId="7BB6B3C6" w14:textId="77777777" w:rsidR="00726B7A" w:rsidRPr="0036697F" w:rsidRDefault="00726B7A" w:rsidP="00AC1C07">
            <w:pPr>
              <w:pStyle w:val="ENoteTableText"/>
            </w:pPr>
            <w:r w:rsidRPr="0036697F">
              <w:t>—</w:t>
            </w:r>
          </w:p>
        </w:tc>
      </w:tr>
      <w:tr w:rsidR="0018584B" w:rsidRPr="0036697F" w14:paraId="30E0DEA2" w14:textId="77777777" w:rsidTr="00E92BF4">
        <w:trPr>
          <w:cantSplit/>
        </w:trPr>
        <w:tc>
          <w:tcPr>
            <w:tcW w:w="1439" w:type="pct"/>
            <w:shd w:val="clear" w:color="auto" w:fill="auto"/>
          </w:tcPr>
          <w:p w14:paraId="5D69B710" w14:textId="33362739" w:rsidR="0018584B" w:rsidRPr="0036697F" w:rsidRDefault="0018584B" w:rsidP="00AA6C7F">
            <w:pPr>
              <w:pStyle w:val="ENoteTableText"/>
              <w:rPr>
                <w:i/>
              </w:rPr>
            </w:pPr>
            <w:r w:rsidRPr="0036697F">
              <w:rPr>
                <w:i/>
              </w:rPr>
              <w:t>National Redress Scheme for Institutional Child Sexual Abuse Amendment (2019 Measures No.</w:t>
            </w:r>
            <w:r w:rsidR="00943623" w:rsidRPr="0036697F">
              <w:rPr>
                <w:i/>
              </w:rPr>
              <w:t> </w:t>
            </w:r>
            <w:r w:rsidRPr="0036697F">
              <w:rPr>
                <w:i/>
              </w:rPr>
              <w:t xml:space="preserve">13) </w:t>
            </w:r>
            <w:r w:rsidR="00791D60" w:rsidRPr="0036697F">
              <w:rPr>
                <w:i/>
              </w:rPr>
              <w:t>Declaration 2</w:t>
            </w:r>
            <w:r w:rsidRPr="0036697F">
              <w:rPr>
                <w:i/>
              </w:rPr>
              <w:t>019</w:t>
            </w:r>
          </w:p>
        </w:tc>
        <w:tc>
          <w:tcPr>
            <w:tcW w:w="1102" w:type="pct"/>
            <w:shd w:val="clear" w:color="auto" w:fill="auto"/>
          </w:tcPr>
          <w:p w14:paraId="3BA0DA59" w14:textId="77777777" w:rsidR="0018584B" w:rsidRPr="0036697F" w:rsidRDefault="00622A8E" w:rsidP="00105D4D">
            <w:pPr>
              <w:pStyle w:val="ENoteTableText"/>
            </w:pPr>
            <w:r w:rsidRPr="0036697F">
              <w:t>18 December</w:t>
            </w:r>
            <w:r w:rsidR="0018584B" w:rsidRPr="0036697F">
              <w:t xml:space="preserve"> 2019 (F2019N00110) </w:t>
            </w:r>
          </w:p>
        </w:tc>
        <w:tc>
          <w:tcPr>
            <w:tcW w:w="1187" w:type="pct"/>
            <w:shd w:val="clear" w:color="auto" w:fill="auto"/>
          </w:tcPr>
          <w:p w14:paraId="24E553A3" w14:textId="379B5A02" w:rsidR="0018584B" w:rsidRPr="0036697F" w:rsidRDefault="00622A8E" w:rsidP="00326F6B">
            <w:pPr>
              <w:pStyle w:val="ENoteTableText"/>
            </w:pPr>
            <w:r w:rsidRPr="0036697F">
              <w:t>19 December</w:t>
            </w:r>
            <w:r w:rsidR="0018584B" w:rsidRPr="0036697F">
              <w:t xml:space="preserve"> 2019 (s 2(1) </w:t>
            </w:r>
            <w:r w:rsidR="00791D60" w:rsidRPr="0036697F">
              <w:t>items 1</w:t>
            </w:r>
            <w:r w:rsidR="0018584B" w:rsidRPr="0036697F">
              <w:t>, 2)</w:t>
            </w:r>
          </w:p>
        </w:tc>
        <w:tc>
          <w:tcPr>
            <w:tcW w:w="1272" w:type="pct"/>
            <w:shd w:val="clear" w:color="auto" w:fill="auto"/>
          </w:tcPr>
          <w:p w14:paraId="0CC65CC0" w14:textId="77777777" w:rsidR="0018584B" w:rsidRPr="0036697F" w:rsidRDefault="0018584B" w:rsidP="00AC1C07">
            <w:pPr>
              <w:pStyle w:val="ENoteTableText"/>
            </w:pPr>
            <w:r w:rsidRPr="0036697F">
              <w:t>—</w:t>
            </w:r>
          </w:p>
        </w:tc>
      </w:tr>
      <w:tr w:rsidR="00521AF6" w:rsidRPr="0036697F" w14:paraId="6A2BC3EF" w14:textId="77777777" w:rsidTr="00753855">
        <w:trPr>
          <w:cantSplit/>
        </w:trPr>
        <w:tc>
          <w:tcPr>
            <w:tcW w:w="1439" w:type="pct"/>
            <w:shd w:val="clear" w:color="auto" w:fill="auto"/>
          </w:tcPr>
          <w:p w14:paraId="3DC9BF20" w14:textId="6403EE16" w:rsidR="00521AF6" w:rsidRPr="0036697F" w:rsidRDefault="00F3155E" w:rsidP="00AA6C7F">
            <w:pPr>
              <w:pStyle w:val="ENoteTableText"/>
              <w:rPr>
                <w:i/>
              </w:rPr>
            </w:pPr>
            <w:r w:rsidRPr="0036697F">
              <w:rPr>
                <w:i/>
              </w:rPr>
              <w:t>N</w:t>
            </w:r>
            <w:r w:rsidR="00521AF6" w:rsidRPr="0036697F">
              <w:rPr>
                <w:i/>
              </w:rPr>
              <w:t>ational Redress Scheme for Institutional Child Sexual Abuse Amendment (2020 Measures No.</w:t>
            </w:r>
            <w:r w:rsidR="00943623" w:rsidRPr="0036697F">
              <w:rPr>
                <w:i/>
              </w:rPr>
              <w:t> </w:t>
            </w:r>
            <w:r w:rsidR="00521AF6" w:rsidRPr="0036697F">
              <w:rPr>
                <w:i/>
              </w:rPr>
              <w:t xml:space="preserve">1) </w:t>
            </w:r>
            <w:r w:rsidR="00791D60" w:rsidRPr="0036697F">
              <w:rPr>
                <w:i/>
              </w:rPr>
              <w:t>Declaration 2</w:t>
            </w:r>
            <w:r w:rsidR="00521AF6" w:rsidRPr="0036697F">
              <w:rPr>
                <w:i/>
              </w:rPr>
              <w:t>020</w:t>
            </w:r>
          </w:p>
        </w:tc>
        <w:tc>
          <w:tcPr>
            <w:tcW w:w="1102" w:type="pct"/>
            <w:shd w:val="clear" w:color="auto" w:fill="auto"/>
          </w:tcPr>
          <w:p w14:paraId="7FB5F308" w14:textId="77777777" w:rsidR="00521AF6" w:rsidRPr="0036697F" w:rsidRDefault="00521AF6" w:rsidP="00105D4D">
            <w:pPr>
              <w:pStyle w:val="ENoteTableText"/>
            </w:pPr>
            <w:r w:rsidRPr="0036697F">
              <w:t>3</w:t>
            </w:r>
            <w:r w:rsidR="00943623" w:rsidRPr="0036697F">
              <w:t> </w:t>
            </w:r>
            <w:r w:rsidRPr="0036697F">
              <w:t>Feb</w:t>
            </w:r>
            <w:r w:rsidR="00785A07" w:rsidRPr="0036697F">
              <w:t>ruary</w:t>
            </w:r>
            <w:r w:rsidRPr="0036697F">
              <w:t xml:space="preserve"> 2020 (F2020N00016)</w:t>
            </w:r>
          </w:p>
        </w:tc>
        <w:tc>
          <w:tcPr>
            <w:tcW w:w="1187" w:type="pct"/>
            <w:shd w:val="clear" w:color="auto" w:fill="auto"/>
          </w:tcPr>
          <w:p w14:paraId="023973E5" w14:textId="6037540F" w:rsidR="00521AF6" w:rsidRPr="0036697F" w:rsidRDefault="00521AF6" w:rsidP="00326F6B">
            <w:pPr>
              <w:pStyle w:val="ENoteTableText"/>
            </w:pPr>
            <w:r w:rsidRPr="0036697F">
              <w:t>4</w:t>
            </w:r>
            <w:r w:rsidR="00943623" w:rsidRPr="0036697F">
              <w:t> </w:t>
            </w:r>
            <w:r w:rsidRPr="0036697F">
              <w:t>Feb</w:t>
            </w:r>
            <w:r w:rsidR="00785A07" w:rsidRPr="0036697F">
              <w:t>ruary</w:t>
            </w:r>
            <w:r w:rsidRPr="0036697F">
              <w:t xml:space="preserve"> 2020 (s 2(1) </w:t>
            </w:r>
            <w:r w:rsidR="00791D60" w:rsidRPr="0036697F">
              <w:t>items 1</w:t>
            </w:r>
            <w:r w:rsidRPr="0036697F">
              <w:t>, 2)</w:t>
            </w:r>
          </w:p>
        </w:tc>
        <w:tc>
          <w:tcPr>
            <w:tcW w:w="1272" w:type="pct"/>
            <w:shd w:val="clear" w:color="auto" w:fill="auto"/>
          </w:tcPr>
          <w:p w14:paraId="711FC093" w14:textId="77777777" w:rsidR="00521AF6" w:rsidRPr="0036697F" w:rsidRDefault="00521AF6" w:rsidP="00AC1C07">
            <w:pPr>
              <w:pStyle w:val="ENoteTableText"/>
            </w:pPr>
            <w:r w:rsidRPr="0036697F">
              <w:t>—</w:t>
            </w:r>
          </w:p>
        </w:tc>
      </w:tr>
      <w:tr w:rsidR="00BB202B" w:rsidRPr="0036697F" w14:paraId="72C3E2E2" w14:textId="77777777" w:rsidTr="001C4FC9">
        <w:trPr>
          <w:cantSplit/>
        </w:trPr>
        <w:tc>
          <w:tcPr>
            <w:tcW w:w="1439" w:type="pct"/>
            <w:shd w:val="clear" w:color="auto" w:fill="auto"/>
          </w:tcPr>
          <w:p w14:paraId="2C089466" w14:textId="591FA056" w:rsidR="00BB202B" w:rsidRPr="0036697F" w:rsidRDefault="00BB202B" w:rsidP="00AA6C7F">
            <w:pPr>
              <w:pStyle w:val="ENoteTableText"/>
              <w:rPr>
                <w:i/>
              </w:rPr>
            </w:pPr>
            <w:r w:rsidRPr="0036697F">
              <w:rPr>
                <w:i/>
              </w:rPr>
              <w:t>National Redress Scheme for Institutional Child Sexual Abuse Amendment (2020 Measures No.</w:t>
            </w:r>
            <w:r w:rsidR="00943623" w:rsidRPr="0036697F">
              <w:rPr>
                <w:i/>
              </w:rPr>
              <w:t> </w:t>
            </w:r>
            <w:r w:rsidRPr="0036697F">
              <w:rPr>
                <w:i/>
              </w:rPr>
              <w:t xml:space="preserve">2) </w:t>
            </w:r>
            <w:r w:rsidR="00791D60" w:rsidRPr="0036697F">
              <w:rPr>
                <w:i/>
              </w:rPr>
              <w:t>Declaration 2</w:t>
            </w:r>
            <w:r w:rsidRPr="0036697F">
              <w:rPr>
                <w:i/>
              </w:rPr>
              <w:t>020</w:t>
            </w:r>
          </w:p>
        </w:tc>
        <w:tc>
          <w:tcPr>
            <w:tcW w:w="1102" w:type="pct"/>
            <w:shd w:val="clear" w:color="auto" w:fill="auto"/>
          </w:tcPr>
          <w:p w14:paraId="6031C819" w14:textId="77777777" w:rsidR="00BB202B" w:rsidRPr="0036697F" w:rsidRDefault="00BB202B" w:rsidP="00105D4D">
            <w:pPr>
              <w:pStyle w:val="ENoteTableText"/>
            </w:pPr>
            <w:r w:rsidRPr="0036697F">
              <w:t>2</w:t>
            </w:r>
            <w:r w:rsidR="00A31F9D" w:rsidRPr="0036697F">
              <w:t>8 February</w:t>
            </w:r>
            <w:r w:rsidRPr="0036697F">
              <w:t xml:space="preserve"> 2020 (F2020N00022)</w:t>
            </w:r>
          </w:p>
        </w:tc>
        <w:tc>
          <w:tcPr>
            <w:tcW w:w="1187" w:type="pct"/>
            <w:shd w:val="clear" w:color="auto" w:fill="auto"/>
          </w:tcPr>
          <w:p w14:paraId="70D64603" w14:textId="3F4B9FB5" w:rsidR="00BB202B" w:rsidRPr="0036697F" w:rsidRDefault="00BB202B" w:rsidP="00326F6B">
            <w:pPr>
              <w:pStyle w:val="ENoteTableText"/>
            </w:pPr>
            <w:r w:rsidRPr="0036697F">
              <w:t>2</w:t>
            </w:r>
            <w:r w:rsidR="00A31F9D" w:rsidRPr="0036697F">
              <w:t>9 February</w:t>
            </w:r>
            <w:r w:rsidRPr="0036697F">
              <w:t xml:space="preserve"> 2020 (s 2(1) </w:t>
            </w:r>
            <w:r w:rsidR="00791D60" w:rsidRPr="0036697F">
              <w:t>items 1</w:t>
            </w:r>
            <w:r w:rsidRPr="0036697F">
              <w:t>, 2)</w:t>
            </w:r>
          </w:p>
        </w:tc>
        <w:tc>
          <w:tcPr>
            <w:tcW w:w="1272" w:type="pct"/>
            <w:shd w:val="clear" w:color="auto" w:fill="auto"/>
          </w:tcPr>
          <w:p w14:paraId="6748E69C" w14:textId="77777777" w:rsidR="00BB202B" w:rsidRPr="0036697F" w:rsidRDefault="00BB202B" w:rsidP="00AC1C07">
            <w:pPr>
              <w:pStyle w:val="ENoteTableText"/>
            </w:pPr>
            <w:r w:rsidRPr="0036697F">
              <w:t>—</w:t>
            </w:r>
          </w:p>
        </w:tc>
      </w:tr>
      <w:tr w:rsidR="009350F4" w:rsidRPr="0036697F" w14:paraId="031B69D5" w14:textId="77777777" w:rsidTr="0038446E">
        <w:trPr>
          <w:cantSplit/>
        </w:trPr>
        <w:tc>
          <w:tcPr>
            <w:tcW w:w="1439" w:type="pct"/>
            <w:shd w:val="clear" w:color="auto" w:fill="auto"/>
          </w:tcPr>
          <w:p w14:paraId="5FE3EDBD" w14:textId="7C54934B" w:rsidR="009350F4" w:rsidRPr="0036697F" w:rsidRDefault="009350F4" w:rsidP="00AA6C7F">
            <w:pPr>
              <w:pStyle w:val="ENoteTableText"/>
              <w:rPr>
                <w:i/>
              </w:rPr>
            </w:pPr>
            <w:r w:rsidRPr="0036697F">
              <w:rPr>
                <w:i/>
              </w:rPr>
              <w:t xml:space="preserve">National Redress Scheme for Institutional Child Sexual Abuse Amendment (2020 Measures No.3) </w:t>
            </w:r>
            <w:r w:rsidR="00791D60" w:rsidRPr="0036697F">
              <w:rPr>
                <w:i/>
              </w:rPr>
              <w:t>Declaration 2</w:t>
            </w:r>
            <w:r w:rsidRPr="0036697F">
              <w:rPr>
                <w:i/>
              </w:rPr>
              <w:t>020</w:t>
            </w:r>
          </w:p>
        </w:tc>
        <w:tc>
          <w:tcPr>
            <w:tcW w:w="1102" w:type="pct"/>
            <w:shd w:val="clear" w:color="auto" w:fill="auto"/>
          </w:tcPr>
          <w:p w14:paraId="46244C64" w14:textId="77777777" w:rsidR="009350F4" w:rsidRPr="0036697F" w:rsidRDefault="009350F4" w:rsidP="00105D4D">
            <w:pPr>
              <w:pStyle w:val="ENoteTableText"/>
            </w:pPr>
            <w:r w:rsidRPr="0036697F">
              <w:t>17</w:t>
            </w:r>
            <w:r w:rsidR="00943623" w:rsidRPr="0036697F">
              <w:t> </w:t>
            </w:r>
            <w:r w:rsidRPr="0036697F">
              <w:t>March 2020 (F2020N00028)</w:t>
            </w:r>
          </w:p>
        </w:tc>
        <w:tc>
          <w:tcPr>
            <w:tcW w:w="1187" w:type="pct"/>
            <w:shd w:val="clear" w:color="auto" w:fill="auto"/>
          </w:tcPr>
          <w:p w14:paraId="79938545" w14:textId="1D64FCDD" w:rsidR="009350F4" w:rsidRPr="0036697F" w:rsidRDefault="009350F4" w:rsidP="00326F6B">
            <w:pPr>
              <w:pStyle w:val="ENoteTableText"/>
            </w:pPr>
            <w:r w:rsidRPr="0036697F">
              <w:t>1</w:t>
            </w:r>
            <w:r w:rsidR="00791D60" w:rsidRPr="0036697F">
              <w:t>8 March</w:t>
            </w:r>
            <w:r w:rsidRPr="0036697F">
              <w:t xml:space="preserve"> 2020 (s 2(1) </w:t>
            </w:r>
            <w:r w:rsidR="00791D60" w:rsidRPr="0036697F">
              <w:t>items 1</w:t>
            </w:r>
            <w:r w:rsidRPr="0036697F">
              <w:t>, 2)</w:t>
            </w:r>
          </w:p>
        </w:tc>
        <w:tc>
          <w:tcPr>
            <w:tcW w:w="1272" w:type="pct"/>
            <w:shd w:val="clear" w:color="auto" w:fill="auto"/>
          </w:tcPr>
          <w:p w14:paraId="2B6CAC51" w14:textId="77777777" w:rsidR="009350F4" w:rsidRPr="0036697F" w:rsidRDefault="009350F4" w:rsidP="00AC1C07">
            <w:pPr>
              <w:pStyle w:val="ENoteTableText"/>
            </w:pPr>
            <w:r w:rsidRPr="0036697F">
              <w:t>—</w:t>
            </w:r>
          </w:p>
        </w:tc>
      </w:tr>
      <w:tr w:rsidR="00A47DFD" w:rsidRPr="0036697F" w14:paraId="17384EAB" w14:textId="77777777" w:rsidTr="00AE767F">
        <w:trPr>
          <w:cantSplit/>
        </w:trPr>
        <w:tc>
          <w:tcPr>
            <w:tcW w:w="1439" w:type="pct"/>
            <w:shd w:val="clear" w:color="auto" w:fill="auto"/>
          </w:tcPr>
          <w:p w14:paraId="4DB7D204" w14:textId="45A3FBA6" w:rsidR="00A47DFD" w:rsidRPr="0036697F" w:rsidRDefault="00A47DFD" w:rsidP="00AA6C7F">
            <w:pPr>
              <w:pStyle w:val="ENoteTableText"/>
              <w:rPr>
                <w:i/>
              </w:rPr>
            </w:pPr>
            <w:r w:rsidRPr="0036697F">
              <w:rPr>
                <w:i/>
              </w:rPr>
              <w:t xml:space="preserve">National Redress Scheme for Institutional Child Sexual Abuse Amendment (2020 Measures No. 4) </w:t>
            </w:r>
            <w:r w:rsidR="00791D60" w:rsidRPr="0036697F">
              <w:rPr>
                <w:i/>
              </w:rPr>
              <w:t>Declaration 2</w:t>
            </w:r>
            <w:r w:rsidRPr="0036697F">
              <w:rPr>
                <w:i/>
              </w:rPr>
              <w:t>020</w:t>
            </w:r>
          </w:p>
        </w:tc>
        <w:tc>
          <w:tcPr>
            <w:tcW w:w="1102" w:type="pct"/>
            <w:shd w:val="clear" w:color="auto" w:fill="auto"/>
          </w:tcPr>
          <w:p w14:paraId="2000C1CB" w14:textId="77777777" w:rsidR="00A47DFD" w:rsidRPr="0036697F" w:rsidRDefault="00E66465" w:rsidP="00105D4D">
            <w:pPr>
              <w:pStyle w:val="ENoteTableText"/>
            </w:pPr>
            <w:r w:rsidRPr="0036697F">
              <w:t>7 Apr</w:t>
            </w:r>
            <w:r w:rsidR="0038446E" w:rsidRPr="0036697F">
              <w:t>il</w:t>
            </w:r>
            <w:r w:rsidRPr="0036697F">
              <w:t xml:space="preserve"> 2020 (F2020N00042)</w:t>
            </w:r>
          </w:p>
        </w:tc>
        <w:tc>
          <w:tcPr>
            <w:tcW w:w="1187" w:type="pct"/>
            <w:shd w:val="clear" w:color="auto" w:fill="auto"/>
          </w:tcPr>
          <w:p w14:paraId="58174729" w14:textId="7FFBFB99" w:rsidR="00A47DFD" w:rsidRPr="0036697F" w:rsidRDefault="00E66465" w:rsidP="00326F6B">
            <w:pPr>
              <w:pStyle w:val="ENoteTableText"/>
            </w:pPr>
            <w:r w:rsidRPr="0036697F">
              <w:t>8 Apr</w:t>
            </w:r>
            <w:r w:rsidR="0038446E" w:rsidRPr="0036697F">
              <w:t>il</w:t>
            </w:r>
            <w:r w:rsidRPr="0036697F">
              <w:t xml:space="preserve"> 2020 (s 2(1) </w:t>
            </w:r>
            <w:r w:rsidR="00791D60" w:rsidRPr="0036697F">
              <w:t>items 1</w:t>
            </w:r>
            <w:r w:rsidRPr="0036697F">
              <w:t>, 2)</w:t>
            </w:r>
          </w:p>
        </w:tc>
        <w:tc>
          <w:tcPr>
            <w:tcW w:w="1272" w:type="pct"/>
            <w:shd w:val="clear" w:color="auto" w:fill="auto"/>
          </w:tcPr>
          <w:p w14:paraId="1011D580" w14:textId="77777777" w:rsidR="00A47DFD" w:rsidRPr="0036697F" w:rsidRDefault="00E66465" w:rsidP="00AC1C07">
            <w:pPr>
              <w:pStyle w:val="ENoteTableText"/>
            </w:pPr>
            <w:r w:rsidRPr="0036697F">
              <w:t>—</w:t>
            </w:r>
          </w:p>
        </w:tc>
      </w:tr>
      <w:tr w:rsidR="00F31E55" w:rsidRPr="0036697F" w14:paraId="4BDE53DB" w14:textId="77777777" w:rsidTr="00B33971">
        <w:trPr>
          <w:cantSplit/>
        </w:trPr>
        <w:tc>
          <w:tcPr>
            <w:tcW w:w="1439" w:type="pct"/>
            <w:shd w:val="clear" w:color="auto" w:fill="auto"/>
          </w:tcPr>
          <w:p w14:paraId="662EAE51" w14:textId="13B16AC8" w:rsidR="00F31E55" w:rsidRPr="0036697F" w:rsidRDefault="00F31E55" w:rsidP="00AA6C7F">
            <w:pPr>
              <w:pStyle w:val="ENoteTableText"/>
              <w:rPr>
                <w:i/>
              </w:rPr>
            </w:pPr>
            <w:r w:rsidRPr="0036697F">
              <w:rPr>
                <w:i/>
              </w:rPr>
              <w:t xml:space="preserve">National Redress Scheme for Institutional Child Sexual Abuse Amendment (2020 Measures No. 5) </w:t>
            </w:r>
            <w:r w:rsidR="00791D60" w:rsidRPr="0036697F">
              <w:rPr>
                <w:i/>
              </w:rPr>
              <w:t>Declaration 2</w:t>
            </w:r>
            <w:r w:rsidRPr="0036697F">
              <w:rPr>
                <w:i/>
              </w:rPr>
              <w:t>02</w:t>
            </w:r>
            <w:r w:rsidR="00B33971" w:rsidRPr="0036697F">
              <w:rPr>
                <w:i/>
              </w:rPr>
              <w:t>0</w:t>
            </w:r>
          </w:p>
        </w:tc>
        <w:tc>
          <w:tcPr>
            <w:tcW w:w="1102" w:type="pct"/>
            <w:shd w:val="clear" w:color="auto" w:fill="auto"/>
          </w:tcPr>
          <w:p w14:paraId="27E23C1C" w14:textId="77777777" w:rsidR="00F31E55" w:rsidRPr="0036697F" w:rsidRDefault="000B6B52" w:rsidP="00105D4D">
            <w:pPr>
              <w:pStyle w:val="ENoteTableText"/>
            </w:pPr>
            <w:r w:rsidRPr="0036697F">
              <w:t>9 April</w:t>
            </w:r>
            <w:r w:rsidR="00F31E55" w:rsidRPr="0036697F">
              <w:t xml:space="preserve"> 2020 (F2020N00047)</w:t>
            </w:r>
          </w:p>
        </w:tc>
        <w:tc>
          <w:tcPr>
            <w:tcW w:w="1187" w:type="pct"/>
            <w:shd w:val="clear" w:color="auto" w:fill="auto"/>
          </w:tcPr>
          <w:p w14:paraId="2D28BA1E" w14:textId="161A21F1" w:rsidR="00F31E55" w:rsidRPr="0036697F" w:rsidRDefault="000B6B52" w:rsidP="00326F6B">
            <w:pPr>
              <w:pStyle w:val="ENoteTableText"/>
            </w:pPr>
            <w:r w:rsidRPr="0036697F">
              <w:t>10 April</w:t>
            </w:r>
            <w:r w:rsidR="00AE767F" w:rsidRPr="0036697F">
              <w:t xml:space="preserve"> 2020 (s 2(1) </w:t>
            </w:r>
            <w:r w:rsidR="00791D60" w:rsidRPr="0036697F">
              <w:t>items 1</w:t>
            </w:r>
            <w:r w:rsidR="00447FBE" w:rsidRPr="0036697F">
              <w:t xml:space="preserve">, </w:t>
            </w:r>
            <w:r w:rsidR="00AE767F" w:rsidRPr="0036697F">
              <w:t>2</w:t>
            </w:r>
            <w:r w:rsidR="003476F4" w:rsidRPr="0036697F">
              <w:t>)</w:t>
            </w:r>
          </w:p>
        </w:tc>
        <w:tc>
          <w:tcPr>
            <w:tcW w:w="1272" w:type="pct"/>
            <w:shd w:val="clear" w:color="auto" w:fill="auto"/>
          </w:tcPr>
          <w:p w14:paraId="0E78D05E" w14:textId="77777777" w:rsidR="00F31E55" w:rsidRPr="0036697F" w:rsidRDefault="00F31E55" w:rsidP="00AC1C07">
            <w:pPr>
              <w:pStyle w:val="ENoteTableText"/>
            </w:pPr>
            <w:r w:rsidRPr="0036697F">
              <w:t>—</w:t>
            </w:r>
          </w:p>
        </w:tc>
      </w:tr>
      <w:tr w:rsidR="00DB2ED8" w:rsidRPr="0036697F" w14:paraId="28044E56" w14:textId="77777777" w:rsidTr="006E2C8C">
        <w:trPr>
          <w:cantSplit/>
        </w:trPr>
        <w:tc>
          <w:tcPr>
            <w:tcW w:w="1439" w:type="pct"/>
            <w:shd w:val="clear" w:color="auto" w:fill="auto"/>
          </w:tcPr>
          <w:p w14:paraId="2B43CAC2" w14:textId="57B9B3BC" w:rsidR="00DB2ED8" w:rsidRPr="0036697F" w:rsidRDefault="00DB2ED8" w:rsidP="00AA6C7F">
            <w:pPr>
              <w:pStyle w:val="ENoteTableText"/>
              <w:rPr>
                <w:i/>
              </w:rPr>
            </w:pPr>
            <w:r w:rsidRPr="0036697F">
              <w:rPr>
                <w:i/>
              </w:rPr>
              <w:t xml:space="preserve">National Redress Scheme for Institutional Child Sexual Abuse Amendment (2020 Measures No. 6) </w:t>
            </w:r>
            <w:r w:rsidR="00791D60" w:rsidRPr="0036697F">
              <w:rPr>
                <w:i/>
              </w:rPr>
              <w:t>Declaration 2</w:t>
            </w:r>
            <w:r w:rsidRPr="0036697F">
              <w:rPr>
                <w:i/>
              </w:rPr>
              <w:t>020</w:t>
            </w:r>
          </w:p>
        </w:tc>
        <w:tc>
          <w:tcPr>
            <w:tcW w:w="1102" w:type="pct"/>
            <w:shd w:val="clear" w:color="auto" w:fill="auto"/>
          </w:tcPr>
          <w:p w14:paraId="62C631EA" w14:textId="77777777" w:rsidR="00DB2ED8" w:rsidRPr="0036697F" w:rsidRDefault="00BA514F" w:rsidP="00105D4D">
            <w:pPr>
              <w:pStyle w:val="ENoteTableText"/>
            </w:pPr>
            <w:r w:rsidRPr="0036697F">
              <w:t>5 May</w:t>
            </w:r>
            <w:r w:rsidR="00DB2ED8" w:rsidRPr="0036697F">
              <w:t xml:space="preserve"> 2020 (F2020N00056)</w:t>
            </w:r>
          </w:p>
        </w:tc>
        <w:tc>
          <w:tcPr>
            <w:tcW w:w="1187" w:type="pct"/>
            <w:shd w:val="clear" w:color="auto" w:fill="auto"/>
          </w:tcPr>
          <w:p w14:paraId="6875DC1C" w14:textId="015FC0D0" w:rsidR="00DB2ED8" w:rsidRPr="0036697F" w:rsidRDefault="00BA514F" w:rsidP="00326F6B">
            <w:pPr>
              <w:pStyle w:val="ENoteTableText"/>
            </w:pPr>
            <w:r w:rsidRPr="0036697F">
              <w:t>6 May</w:t>
            </w:r>
            <w:r w:rsidR="00DB2ED8" w:rsidRPr="0036697F">
              <w:t xml:space="preserve"> 2020 (s 2(1) </w:t>
            </w:r>
            <w:r w:rsidR="00791D60" w:rsidRPr="0036697F">
              <w:t>items 1</w:t>
            </w:r>
            <w:r w:rsidR="00DB2ED8" w:rsidRPr="0036697F">
              <w:t>, 2)</w:t>
            </w:r>
          </w:p>
        </w:tc>
        <w:tc>
          <w:tcPr>
            <w:tcW w:w="1272" w:type="pct"/>
            <w:shd w:val="clear" w:color="auto" w:fill="auto"/>
          </w:tcPr>
          <w:p w14:paraId="0C8A12EA" w14:textId="77777777" w:rsidR="00DB2ED8" w:rsidRPr="0036697F" w:rsidRDefault="00DB2ED8" w:rsidP="00AC1C07">
            <w:pPr>
              <w:pStyle w:val="ENoteTableText"/>
            </w:pPr>
            <w:r w:rsidRPr="0036697F">
              <w:t>—</w:t>
            </w:r>
          </w:p>
        </w:tc>
      </w:tr>
      <w:tr w:rsidR="00B6787E" w:rsidRPr="0036697F" w14:paraId="56772810" w14:textId="77777777" w:rsidTr="00077066">
        <w:trPr>
          <w:cantSplit/>
        </w:trPr>
        <w:tc>
          <w:tcPr>
            <w:tcW w:w="1439" w:type="pct"/>
            <w:shd w:val="clear" w:color="auto" w:fill="auto"/>
          </w:tcPr>
          <w:p w14:paraId="483DFCFA" w14:textId="1B527588" w:rsidR="00B6787E" w:rsidRPr="0036697F" w:rsidRDefault="00021EA3" w:rsidP="00AA6C7F">
            <w:pPr>
              <w:pStyle w:val="ENoteTableText"/>
              <w:rPr>
                <w:i/>
              </w:rPr>
            </w:pPr>
            <w:r w:rsidRPr="0036697F">
              <w:rPr>
                <w:i/>
              </w:rPr>
              <w:t xml:space="preserve">National Redress Scheme for Institutional Child Sexual Abuse Amendment (2020 Measures No. 7) </w:t>
            </w:r>
            <w:r w:rsidR="00791D60" w:rsidRPr="0036697F">
              <w:rPr>
                <w:i/>
              </w:rPr>
              <w:t>Declaration 2</w:t>
            </w:r>
            <w:r w:rsidRPr="0036697F">
              <w:rPr>
                <w:i/>
              </w:rPr>
              <w:t>020</w:t>
            </w:r>
          </w:p>
        </w:tc>
        <w:tc>
          <w:tcPr>
            <w:tcW w:w="1102" w:type="pct"/>
            <w:shd w:val="clear" w:color="auto" w:fill="auto"/>
          </w:tcPr>
          <w:p w14:paraId="0D1EE475" w14:textId="77777777" w:rsidR="00B6787E" w:rsidRPr="0036697F" w:rsidRDefault="000B6B52" w:rsidP="00105D4D">
            <w:pPr>
              <w:pStyle w:val="ENoteTableText"/>
            </w:pPr>
            <w:r w:rsidRPr="0036697F">
              <w:t>29 May</w:t>
            </w:r>
            <w:r w:rsidR="00021EA3" w:rsidRPr="0036697F">
              <w:t xml:space="preserve"> 2020 (F2020N00065)</w:t>
            </w:r>
          </w:p>
        </w:tc>
        <w:tc>
          <w:tcPr>
            <w:tcW w:w="1187" w:type="pct"/>
            <w:shd w:val="clear" w:color="auto" w:fill="auto"/>
          </w:tcPr>
          <w:p w14:paraId="752F039D" w14:textId="0047186C" w:rsidR="00B6787E" w:rsidRPr="0036697F" w:rsidRDefault="000B6B52" w:rsidP="00326F6B">
            <w:pPr>
              <w:pStyle w:val="ENoteTableText"/>
            </w:pPr>
            <w:r w:rsidRPr="0036697F">
              <w:t>30 May</w:t>
            </w:r>
            <w:r w:rsidR="00021EA3" w:rsidRPr="0036697F">
              <w:t xml:space="preserve"> 2020 (s</w:t>
            </w:r>
            <w:r w:rsidR="008D60D0" w:rsidRPr="0036697F">
              <w:t xml:space="preserve"> </w:t>
            </w:r>
            <w:r w:rsidR="006E2C8C" w:rsidRPr="0036697F">
              <w:t>2</w:t>
            </w:r>
            <w:r w:rsidR="00021EA3" w:rsidRPr="0036697F">
              <w:t xml:space="preserve">(1) </w:t>
            </w:r>
            <w:r w:rsidR="00791D60" w:rsidRPr="0036697F">
              <w:t>items 1</w:t>
            </w:r>
            <w:r w:rsidR="00021EA3" w:rsidRPr="0036697F">
              <w:t>, 2)</w:t>
            </w:r>
          </w:p>
        </w:tc>
        <w:tc>
          <w:tcPr>
            <w:tcW w:w="1272" w:type="pct"/>
            <w:shd w:val="clear" w:color="auto" w:fill="auto"/>
          </w:tcPr>
          <w:p w14:paraId="27AA9732" w14:textId="77777777" w:rsidR="00B6787E" w:rsidRPr="0036697F" w:rsidRDefault="00021EA3" w:rsidP="00AC1C07">
            <w:pPr>
              <w:pStyle w:val="ENoteTableText"/>
            </w:pPr>
            <w:r w:rsidRPr="0036697F">
              <w:t>—</w:t>
            </w:r>
          </w:p>
        </w:tc>
      </w:tr>
      <w:tr w:rsidR="001C0DC1" w:rsidRPr="0036697F" w14:paraId="1486C098" w14:textId="77777777" w:rsidTr="00077066">
        <w:trPr>
          <w:cantSplit/>
        </w:trPr>
        <w:tc>
          <w:tcPr>
            <w:tcW w:w="1439" w:type="pct"/>
            <w:shd w:val="clear" w:color="auto" w:fill="auto"/>
          </w:tcPr>
          <w:p w14:paraId="3448D1EB" w14:textId="7DC87697" w:rsidR="001C0DC1" w:rsidRPr="0036697F" w:rsidRDefault="001C0DC1" w:rsidP="00AA6C7F">
            <w:pPr>
              <w:pStyle w:val="ENoteTableText"/>
              <w:rPr>
                <w:i/>
              </w:rPr>
            </w:pPr>
            <w:r w:rsidRPr="0036697F">
              <w:rPr>
                <w:i/>
              </w:rPr>
              <w:t xml:space="preserve">National Redress Scheme for Institutional Child Sexual Abuse Amendment (2020 Measures No. 8) </w:t>
            </w:r>
            <w:r w:rsidR="00791D60" w:rsidRPr="0036697F">
              <w:rPr>
                <w:i/>
              </w:rPr>
              <w:t>Declaration 2</w:t>
            </w:r>
            <w:r w:rsidRPr="0036697F">
              <w:rPr>
                <w:i/>
              </w:rPr>
              <w:t>020</w:t>
            </w:r>
          </w:p>
        </w:tc>
        <w:tc>
          <w:tcPr>
            <w:tcW w:w="1102" w:type="pct"/>
            <w:shd w:val="clear" w:color="auto" w:fill="auto"/>
          </w:tcPr>
          <w:p w14:paraId="68A9F19F" w14:textId="77777777" w:rsidR="001C0DC1" w:rsidRPr="0036697F" w:rsidRDefault="001C0DC1" w:rsidP="00105D4D">
            <w:pPr>
              <w:pStyle w:val="ENoteTableText"/>
            </w:pPr>
            <w:r w:rsidRPr="0036697F">
              <w:t>15 June 2020 (F2020N00067)</w:t>
            </w:r>
          </w:p>
        </w:tc>
        <w:tc>
          <w:tcPr>
            <w:tcW w:w="1187" w:type="pct"/>
            <w:shd w:val="clear" w:color="auto" w:fill="auto"/>
          </w:tcPr>
          <w:p w14:paraId="5AA74504" w14:textId="57D0AB6A" w:rsidR="001C0DC1" w:rsidRPr="0036697F" w:rsidRDefault="001C0DC1" w:rsidP="00326F6B">
            <w:pPr>
              <w:pStyle w:val="ENoteTableText"/>
            </w:pPr>
            <w:r w:rsidRPr="0036697F">
              <w:t xml:space="preserve">16 June 2020 (s 2(1) </w:t>
            </w:r>
            <w:r w:rsidR="00791D60" w:rsidRPr="0036697F">
              <w:t>items 1</w:t>
            </w:r>
            <w:r w:rsidRPr="0036697F">
              <w:t>, 2)</w:t>
            </w:r>
          </w:p>
        </w:tc>
        <w:tc>
          <w:tcPr>
            <w:tcW w:w="1272" w:type="pct"/>
            <w:shd w:val="clear" w:color="auto" w:fill="auto"/>
          </w:tcPr>
          <w:p w14:paraId="5E0F85A4" w14:textId="77777777" w:rsidR="001C0DC1" w:rsidRPr="0036697F" w:rsidRDefault="001C0DC1" w:rsidP="00AC1C07">
            <w:pPr>
              <w:pStyle w:val="ENoteTableText"/>
            </w:pPr>
            <w:r w:rsidRPr="0036697F">
              <w:t>—</w:t>
            </w:r>
          </w:p>
        </w:tc>
      </w:tr>
      <w:tr w:rsidR="00CD23A3" w:rsidRPr="0036697F" w14:paraId="1D40665A" w14:textId="77777777" w:rsidTr="00CD2485">
        <w:trPr>
          <w:cantSplit/>
        </w:trPr>
        <w:tc>
          <w:tcPr>
            <w:tcW w:w="1439" w:type="pct"/>
            <w:shd w:val="clear" w:color="auto" w:fill="auto"/>
          </w:tcPr>
          <w:p w14:paraId="10973CCC" w14:textId="0B639FE5" w:rsidR="00CD23A3" w:rsidRPr="0036697F" w:rsidRDefault="00CD23A3" w:rsidP="00AA6C7F">
            <w:pPr>
              <w:pStyle w:val="ENoteTableText"/>
              <w:rPr>
                <w:i/>
              </w:rPr>
            </w:pPr>
            <w:r w:rsidRPr="0036697F">
              <w:rPr>
                <w:i/>
              </w:rPr>
              <w:t xml:space="preserve">National Redress Scheme for Institutional Child Sexual Abuse Amendment (2020 Measures No. 9) </w:t>
            </w:r>
            <w:r w:rsidR="00791D60" w:rsidRPr="0036697F">
              <w:rPr>
                <w:i/>
              </w:rPr>
              <w:t>Declaration 2</w:t>
            </w:r>
            <w:r w:rsidRPr="0036697F">
              <w:rPr>
                <w:i/>
              </w:rPr>
              <w:t>020</w:t>
            </w:r>
          </w:p>
        </w:tc>
        <w:tc>
          <w:tcPr>
            <w:tcW w:w="1102" w:type="pct"/>
            <w:shd w:val="clear" w:color="auto" w:fill="auto"/>
          </w:tcPr>
          <w:p w14:paraId="15040CB8" w14:textId="77777777" w:rsidR="00CD23A3" w:rsidRPr="0036697F" w:rsidRDefault="00CD23A3" w:rsidP="00105D4D">
            <w:pPr>
              <w:pStyle w:val="ENoteTableText"/>
            </w:pPr>
            <w:r w:rsidRPr="0036697F">
              <w:t>16 June 2020 (F2020N00070)</w:t>
            </w:r>
          </w:p>
        </w:tc>
        <w:tc>
          <w:tcPr>
            <w:tcW w:w="1187" w:type="pct"/>
            <w:shd w:val="clear" w:color="auto" w:fill="auto"/>
          </w:tcPr>
          <w:p w14:paraId="5768A192" w14:textId="5036E39B" w:rsidR="00CD23A3" w:rsidRPr="0036697F" w:rsidRDefault="0016410F" w:rsidP="00326F6B">
            <w:pPr>
              <w:pStyle w:val="ENoteTableText"/>
            </w:pPr>
            <w:r w:rsidRPr="0036697F">
              <w:t>1</w:t>
            </w:r>
            <w:r w:rsidR="00622A8E" w:rsidRPr="0036697F">
              <w:t>7 June</w:t>
            </w:r>
            <w:r w:rsidRPr="0036697F">
              <w:t xml:space="preserve"> 2020 (s 2(1) </w:t>
            </w:r>
            <w:r w:rsidR="00791D60" w:rsidRPr="0036697F">
              <w:t>items 1</w:t>
            </w:r>
            <w:r w:rsidRPr="0036697F">
              <w:t>, 2)</w:t>
            </w:r>
          </w:p>
        </w:tc>
        <w:tc>
          <w:tcPr>
            <w:tcW w:w="1272" w:type="pct"/>
            <w:shd w:val="clear" w:color="auto" w:fill="auto"/>
          </w:tcPr>
          <w:p w14:paraId="640B36C1" w14:textId="77777777" w:rsidR="00CD23A3" w:rsidRPr="0036697F" w:rsidRDefault="0016410F" w:rsidP="00AC1C07">
            <w:pPr>
              <w:pStyle w:val="ENoteTableText"/>
            </w:pPr>
            <w:r w:rsidRPr="0036697F">
              <w:t>—</w:t>
            </w:r>
          </w:p>
        </w:tc>
      </w:tr>
      <w:tr w:rsidR="001E464F" w:rsidRPr="0036697F" w14:paraId="2C000AFA" w14:textId="77777777" w:rsidTr="001921CD">
        <w:trPr>
          <w:cantSplit/>
        </w:trPr>
        <w:tc>
          <w:tcPr>
            <w:tcW w:w="1439" w:type="pct"/>
            <w:shd w:val="clear" w:color="auto" w:fill="auto"/>
          </w:tcPr>
          <w:p w14:paraId="4AA3552C" w14:textId="1311EC72" w:rsidR="001E464F" w:rsidRPr="0036697F" w:rsidRDefault="001E464F" w:rsidP="00AA6C7F">
            <w:pPr>
              <w:pStyle w:val="ENoteTableText"/>
              <w:rPr>
                <w:i/>
              </w:rPr>
            </w:pPr>
            <w:r w:rsidRPr="0036697F">
              <w:rPr>
                <w:i/>
              </w:rPr>
              <w:t xml:space="preserve">National Redress Scheme for Institutional Child Sexual Abuse Amendment (2020 Measures No. 10) </w:t>
            </w:r>
            <w:r w:rsidR="00791D60" w:rsidRPr="0036697F">
              <w:rPr>
                <w:i/>
              </w:rPr>
              <w:t>Declaration 2</w:t>
            </w:r>
            <w:r w:rsidRPr="0036697F">
              <w:rPr>
                <w:i/>
              </w:rPr>
              <w:t>020</w:t>
            </w:r>
          </w:p>
        </w:tc>
        <w:tc>
          <w:tcPr>
            <w:tcW w:w="1102" w:type="pct"/>
            <w:shd w:val="clear" w:color="auto" w:fill="auto"/>
          </w:tcPr>
          <w:p w14:paraId="770767F3" w14:textId="77777777" w:rsidR="001E464F" w:rsidRPr="0036697F" w:rsidRDefault="000B6B52" w:rsidP="00105D4D">
            <w:pPr>
              <w:pStyle w:val="ENoteTableText"/>
            </w:pPr>
            <w:r w:rsidRPr="0036697F">
              <w:t>19 June</w:t>
            </w:r>
            <w:r w:rsidR="001E464F" w:rsidRPr="0036697F">
              <w:t xml:space="preserve"> 2020 (F2020N00072)</w:t>
            </w:r>
          </w:p>
        </w:tc>
        <w:tc>
          <w:tcPr>
            <w:tcW w:w="1187" w:type="pct"/>
            <w:shd w:val="clear" w:color="auto" w:fill="auto"/>
          </w:tcPr>
          <w:p w14:paraId="722BD5DA" w14:textId="2F1D0AC1" w:rsidR="001E464F" w:rsidRPr="0036697F" w:rsidRDefault="000B6B52" w:rsidP="00326F6B">
            <w:pPr>
              <w:pStyle w:val="ENoteTableText"/>
            </w:pPr>
            <w:r w:rsidRPr="0036697F">
              <w:t>20 June</w:t>
            </w:r>
            <w:r w:rsidR="001E464F" w:rsidRPr="0036697F">
              <w:t xml:space="preserve"> 2020 (s 2(1) </w:t>
            </w:r>
            <w:r w:rsidR="00791D60" w:rsidRPr="0036697F">
              <w:t>items 1</w:t>
            </w:r>
            <w:r w:rsidR="001E464F" w:rsidRPr="0036697F">
              <w:t>, 2)</w:t>
            </w:r>
          </w:p>
        </w:tc>
        <w:tc>
          <w:tcPr>
            <w:tcW w:w="1272" w:type="pct"/>
            <w:shd w:val="clear" w:color="auto" w:fill="auto"/>
          </w:tcPr>
          <w:p w14:paraId="16B800B6" w14:textId="77777777" w:rsidR="001E464F" w:rsidRPr="0036697F" w:rsidRDefault="001E464F" w:rsidP="00AC1C07">
            <w:pPr>
              <w:pStyle w:val="ENoteTableText"/>
            </w:pPr>
            <w:r w:rsidRPr="0036697F">
              <w:t>—</w:t>
            </w:r>
          </w:p>
        </w:tc>
      </w:tr>
      <w:tr w:rsidR="00B66A3C" w:rsidRPr="0036697F" w14:paraId="6E9E4904" w14:textId="77777777" w:rsidTr="00663B1C">
        <w:trPr>
          <w:cantSplit/>
        </w:trPr>
        <w:tc>
          <w:tcPr>
            <w:tcW w:w="1439" w:type="pct"/>
            <w:shd w:val="clear" w:color="auto" w:fill="auto"/>
          </w:tcPr>
          <w:p w14:paraId="18B1EFE4" w14:textId="28EAD168" w:rsidR="00B66A3C" w:rsidRPr="0036697F" w:rsidRDefault="00B66A3C" w:rsidP="00AA6C7F">
            <w:pPr>
              <w:pStyle w:val="ENoteTableText"/>
              <w:rPr>
                <w:i/>
              </w:rPr>
            </w:pPr>
            <w:r w:rsidRPr="0036697F">
              <w:rPr>
                <w:i/>
              </w:rPr>
              <w:t xml:space="preserve">National Redress Scheme for Institutional Child Sexual Abuse Amendment (2020 Measures No. 11) </w:t>
            </w:r>
            <w:r w:rsidR="00791D60" w:rsidRPr="0036697F">
              <w:rPr>
                <w:i/>
              </w:rPr>
              <w:t>Declaration 2</w:t>
            </w:r>
            <w:r w:rsidRPr="0036697F">
              <w:rPr>
                <w:i/>
              </w:rPr>
              <w:t>020</w:t>
            </w:r>
          </w:p>
        </w:tc>
        <w:tc>
          <w:tcPr>
            <w:tcW w:w="1102" w:type="pct"/>
            <w:shd w:val="clear" w:color="auto" w:fill="auto"/>
          </w:tcPr>
          <w:p w14:paraId="7D4CB3D9" w14:textId="77777777" w:rsidR="00B66A3C" w:rsidRPr="0036697F" w:rsidRDefault="000B6B52" w:rsidP="00105D4D">
            <w:pPr>
              <w:pStyle w:val="ENoteTableText"/>
            </w:pPr>
            <w:r w:rsidRPr="0036697F">
              <w:t>7 July</w:t>
            </w:r>
            <w:r w:rsidR="00B66A3C" w:rsidRPr="0036697F">
              <w:t xml:space="preserve"> 2020 (F2020N00079)</w:t>
            </w:r>
          </w:p>
        </w:tc>
        <w:tc>
          <w:tcPr>
            <w:tcW w:w="1187" w:type="pct"/>
            <w:shd w:val="clear" w:color="auto" w:fill="auto"/>
          </w:tcPr>
          <w:p w14:paraId="029C8A9D" w14:textId="1001965E" w:rsidR="00B66A3C" w:rsidRPr="0036697F" w:rsidRDefault="000B6B52" w:rsidP="00326F6B">
            <w:pPr>
              <w:pStyle w:val="ENoteTableText"/>
            </w:pPr>
            <w:r w:rsidRPr="0036697F">
              <w:t>8 July</w:t>
            </w:r>
            <w:r w:rsidR="00B66A3C" w:rsidRPr="0036697F">
              <w:t xml:space="preserve"> 2020 (s 2(1) </w:t>
            </w:r>
            <w:r w:rsidR="00791D60" w:rsidRPr="0036697F">
              <w:t>items 1</w:t>
            </w:r>
            <w:r w:rsidR="00B66A3C" w:rsidRPr="0036697F">
              <w:t>, 2)</w:t>
            </w:r>
          </w:p>
        </w:tc>
        <w:tc>
          <w:tcPr>
            <w:tcW w:w="1272" w:type="pct"/>
            <w:shd w:val="clear" w:color="auto" w:fill="auto"/>
          </w:tcPr>
          <w:p w14:paraId="4A7E6966" w14:textId="77777777" w:rsidR="00B66A3C" w:rsidRPr="0036697F" w:rsidRDefault="00B66A3C" w:rsidP="00AC1C07">
            <w:pPr>
              <w:pStyle w:val="ENoteTableText"/>
            </w:pPr>
            <w:r w:rsidRPr="0036697F">
              <w:t>—</w:t>
            </w:r>
          </w:p>
        </w:tc>
      </w:tr>
      <w:tr w:rsidR="00391CB4" w:rsidRPr="0036697F" w14:paraId="3636E1E3" w14:textId="77777777" w:rsidTr="004D1BC5">
        <w:trPr>
          <w:cantSplit/>
        </w:trPr>
        <w:tc>
          <w:tcPr>
            <w:tcW w:w="1439" w:type="pct"/>
            <w:shd w:val="clear" w:color="auto" w:fill="auto"/>
          </w:tcPr>
          <w:p w14:paraId="496422ED" w14:textId="171FC2A3" w:rsidR="00391CB4" w:rsidRPr="0036697F" w:rsidRDefault="00391CB4" w:rsidP="00AA6C7F">
            <w:pPr>
              <w:pStyle w:val="ENoteTableText"/>
              <w:rPr>
                <w:i/>
              </w:rPr>
            </w:pPr>
            <w:r w:rsidRPr="0036697F">
              <w:rPr>
                <w:i/>
              </w:rPr>
              <w:t xml:space="preserve">National Redress Scheme for Institutional Child Sexual Abuse Amendment (2020 Measures No. 12) </w:t>
            </w:r>
            <w:r w:rsidR="00791D60" w:rsidRPr="0036697F">
              <w:rPr>
                <w:i/>
              </w:rPr>
              <w:t>Declaration 2</w:t>
            </w:r>
            <w:r w:rsidRPr="0036697F">
              <w:rPr>
                <w:i/>
              </w:rPr>
              <w:t>020</w:t>
            </w:r>
          </w:p>
        </w:tc>
        <w:tc>
          <w:tcPr>
            <w:tcW w:w="1102" w:type="pct"/>
            <w:shd w:val="clear" w:color="auto" w:fill="auto"/>
          </w:tcPr>
          <w:p w14:paraId="219CBD55" w14:textId="77777777" w:rsidR="00391CB4" w:rsidRPr="0036697F" w:rsidRDefault="000B6B52" w:rsidP="00105D4D">
            <w:pPr>
              <w:pStyle w:val="ENoteTableText"/>
            </w:pPr>
            <w:r w:rsidRPr="0036697F">
              <w:t>7 August</w:t>
            </w:r>
            <w:r w:rsidR="00391CB4" w:rsidRPr="0036697F">
              <w:t xml:space="preserve"> 2020 (F2020N00089)</w:t>
            </w:r>
          </w:p>
        </w:tc>
        <w:tc>
          <w:tcPr>
            <w:tcW w:w="1187" w:type="pct"/>
            <w:shd w:val="clear" w:color="auto" w:fill="auto"/>
          </w:tcPr>
          <w:p w14:paraId="15183A8D" w14:textId="179DF52D" w:rsidR="00391CB4" w:rsidRPr="0036697F" w:rsidRDefault="000B6B52" w:rsidP="00326F6B">
            <w:pPr>
              <w:pStyle w:val="ENoteTableText"/>
            </w:pPr>
            <w:r w:rsidRPr="0036697F">
              <w:t>8 August</w:t>
            </w:r>
            <w:r w:rsidR="00673767" w:rsidRPr="0036697F">
              <w:t xml:space="preserve"> 2020 (s 2(1) </w:t>
            </w:r>
            <w:r w:rsidR="00791D60" w:rsidRPr="0036697F">
              <w:t>items 1</w:t>
            </w:r>
            <w:r w:rsidR="00673767" w:rsidRPr="0036697F">
              <w:t>, 2)</w:t>
            </w:r>
          </w:p>
        </w:tc>
        <w:tc>
          <w:tcPr>
            <w:tcW w:w="1272" w:type="pct"/>
            <w:shd w:val="clear" w:color="auto" w:fill="auto"/>
          </w:tcPr>
          <w:p w14:paraId="5D8AF070" w14:textId="77777777" w:rsidR="00391CB4" w:rsidRPr="0036697F" w:rsidRDefault="00673767" w:rsidP="00AC1C07">
            <w:pPr>
              <w:pStyle w:val="ENoteTableText"/>
            </w:pPr>
            <w:r w:rsidRPr="0036697F">
              <w:t>—</w:t>
            </w:r>
          </w:p>
        </w:tc>
      </w:tr>
      <w:tr w:rsidR="00A920CD" w:rsidRPr="0036697F" w14:paraId="05EA6797" w14:textId="77777777" w:rsidTr="00AB405A">
        <w:trPr>
          <w:cantSplit/>
        </w:trPr>
        <w:tc>
          <w:tcPr>
            <w:tcW w:w="1439" w:type="pct"/>
            <w:shd w:val="clear" w:color="auto" w:fill="auto"/>
          </w:tcPr>
          <w:p w14:paraId="72849C33" w14:textId="542297BD" w:rsidR="00A920CD" w:rsidRPr="0036697F" w:rsidRDefault="00A920CD" w:rsidP="00AA6C7F">
            <w:pPr>
              <w:pStyle w:val="ENoteTableText"/>
              <w:rPr>
                <w:i/>
              </w:rPr>
            </w:pPr>
            <w:r w:rsidRPr="0036697F">
              <w:rPr>
                <w:i/>
              </w:rPr>
              <w:t xml:space="preserve">National Redress Scheme for Institutional Child Sexual Abuse Amendment (2020 Measures No. 13) </w:t>
            </w:r>
            <w:r w:rsidR="00791D60" w:rsidRPr="0036697F">
              <w:rPr>
                <w:i/>
              </w:rPr>
              <w:t>Declaration 2</w:t>
            </w:r>
            <w:r w:rsidRPr="0036697F">
              <w:rPr>
                <w:i/>
              </w:rPr>
              <w:t>020</w:t>
            </w:r>
          </w:p>
        </w:tc>
        <w:tc>
          <w:tcPr>
            <w:tcW w:w="1102" w:type="pct"/>
            <w:shd w:val="clear" w:color="auto" w:fill="auto"/>
          </w:tcPr>
          <w:p w14:paraId="64694F74" w14:textId="77777777" w:rsidR="00A920CD" w:rsidRPr="0036697F" w:rsidRDefault="000B6B52" w:rsidP="00105D4D">
            <w:pPr>
              <w:pStyle w:val="ENoteTableText"/>
            </w:pPr>
            <w:r w:rsidRPr="0036697F">
              <w:t>25 August</w:t>
            </w:r>
            <w:r w:rsidR="00A920CD" w:rsidRPr="0036697F">
              <w:t xml:space="preserve"> 2020 (F2020N00</w:t>
            </w:r>
            <w:r w:rsidR="00D71D62" w:rsidRPr="0036697F">
              <w:t>0</w:t>
            </w:r>
            <w:r w:rsidR="00A920CD" w:rsidRPr="0036697F">
              <w:t>93)</w:t>
            </w:r>
          </w:p>
        </w:tc>
        <w:tc>
          <w:tcPr>
            <w:tcW w:w="1187" w:type="pct"/>
            <w:shd w:val="clear" w:color="auto" w:fill="auto"/>
          </w:tcPr>
          <w:p w14:paraId="371A09F4" w14:textId="483F1672" w:rsidR="00A920CD" w:rsidRPr="0036697F" w:rsidRDefault="000B6B52" w:rsidP="00326F6B">
            <w:pPr>
              <w:pStyle w:val="ENoteTableText"/>
            </w:pPr>
            <w:r w:rsidRPr="0036697F">
              <w:t>26 August</w:t>
            </w:r>
            <w:r w:rsidR="00A920CD" w:rsidRPr="0036697F">
              <w:t xml:space="preserve"> 2020 (s 2(1) </w:t>
            </w:r>
            <w:r w:rsidR="00791D60" w:rsidRPr="0036697F">
              <w:t>items 1</w:t>
            </w:r>
            <w:r w:rsidR="00A920CD" w:rsidRPr="0036697F">
              <w:t>, 2)</w:t>
            </w:r>
          </w:p>
        </w:tc>
        <w:tc>
          <w:tcPr>
            <w:tcW w:w="1272" w:type="pct"/>
            <w:shd w:val="clear" w:color="auto" w:fill="auto"/>
          </w:tcPr>
          <w:p w14:paraId="7CFCB64B" w14:textId="77777777" w:rsidR="00A920CD" w:rsidRPr="0036697F" w:rsidRDefault="00A920CD" w:rsidP="00AC1C07">
            <w:pPr>
              <w:pStyle w:val="ENoteTableText"/>
            </w:pPr>
            <w:r w:rsidRPr="0036697F">
              <w:t>—</w:t>
            </w:r>
          </w:p>
        </w:tc>
      </w:tr>
      <w:tr w:rsidR="00D71D62" w:rsidRPr="0036697F" w14:paraId="24FC40AF" w14:textId="77777777" w:rsidTr="004E228F">
        <w:trPr>
          <w:cantSplit/>
        </w:trPr>
        <w:tc>
          <w:tcPr>
            <w:tcW w:w="1439" w:type="pct"/>
            <w:shd w:val="clear" w:color="auto" w:fill="auto"/>
          </w:tcPr>
          <w:p w14:paraId="0C94C794" w14:textId="5657B5A5" w:rsidR="00D71D62" w:rsidRPr="0036697F" w:rsidRDefault="00D71D62" w:rsidP="00AA6C7F">
            <w:pPr>
              <w:pStyle w:val="ENoteTableText"/>
              <w:rPr>
                <w:i/>
              </w:rPr>
            </w:pPr>
            <w:r w:rsidRPr="0036697F">
              <w:rPr>
                <w:i/>
              </w:rPr>
              <w:t xml:space="preserve">National Redress Scheme for Institutional Child Sexual Abuse Amendment (2020 Measures No. 14) </w:t>
            </w:r>
            <w:r w:rsidR="00791D60" w:rsidRPr="0036697F">
              <w:rPr>
                <w:i/>
              </w:rPr>
              <w:t>Declaration 2</w:t>
            </w:r>
            <w:r w:rsidRPr="0036697F">
              <w:rPr>
                <w:i/>
              </w:rPr>
              <w:t>020</w:t>
            </w:r>
          </w:p>
        </w:tc>
        <w:tc>
          <w:tcPr>
            <w:tcW w:w="1102" w:type="pct"/>
            <w:shd w:val="clear" w:color="auto" w:fill="auto"/>
          </w:tcPr>
          <w:p w14:paraId="42B92353" w14:textId="77777777" w:rsidR="00D71D62" w:rsidRPr="0036697F" w:rsidRDefault="00D71D62" w:rsidP="00D71D62">
            <w:pPr>
              <w:pStyle w:val="ENoteTableText"/>
            </w:pPr>
            <w:r w:rsidRPr="0036697F">
              <w:t>15 September 2020 (F2020N00101)</w:t>
            </w:r>
          </w:p>
        </w:tc>
        <w:tc>
          <w:tcPr>
            <w:tcW w:w="1187" w:type="pct"/>
            <w:shd w:val="clear" w:color="auto" w:fill="auto"/>
          </w:tcPr>
          <w:p w14:paraId="538D0796" w14:textId="1BDDB7CF" w:rsidR="00D71D62" w:rsidRPr="0036697F" w:rsidRDefault="00D71D62" w:rsidP="00326F6B">
            <w:pPr>
              <w:pStyle w:val="ENoteTableText"/>
            </w:pPr>
            <w:r w:rsidRPr="0036697F">
              <w:t xml:space="preserve">16 September 2020 (s 2(1) </w:t>
            </w:r>
            <w:r w:rsidR="00791D60" w:rsidRPr="0036697F">
              <w:t>items 1</w:t>
            </w:r>
            <w:r w:rsidRPr="0036697F">
              <w:t>, 2)</w:t>
            </w:r>
          </w:p>
        </w:tc>
        <w:tc>
          <w:tcPr>
            <w:tcW w:w="1272" w:type="pct"/>
            <w:shd w:val="clear" w:color="auto" w:fill="auto"/>
          </w:tcPr>
          <w:p w14:paraId="6468D690" w14:textId="77777777" w:rsidR="00D71D62" w:rsidRPr="0036697F" w:rsidRDefault="00D71D62" w:rsidP="00AC1C07">
            <w:pPr>
              <w:pStyle w:val="ENoteTableText"/>
            </w:pPr>
            <w:r w:rsidRPr="0036697F">
              <w:t>—</w:t>
            </w:r>
          </w:p>
        </w:tc>
      </w:tr>
      <w:tr w:rsidR="00B452A0" w:rsidRPr="0036697F" w14:paraId="20797F5E" w14:textId="77777777" w:rsidTr="00436CBC">
        <w:trPr>
          <w:cantSplit/>
        </w:trPr>
        <w:tc>
          <w:tcPr>
            <w:tcW w:w="1439" w:type="pct"/>
            <w:shd w:val="clear" w:color="auto" w:fill="auto"/>
          </w:tcPr>
          <w:p w14:paraId="7C4A4267" w14:textId="261800AE" w:rsidR="00B452A0" w:rsidRPr="0036697F" w:rsidRDefault="00B452A0" w:rsidP="00AA6C7F">
            <w:pPr>
              <w:pStyle w:val="ENoteTableText"/>
              <w:rPr>
                <w:i/>
              </w:rPr>
            </w:pPr>
            <w:r w:rsidRPr="0036697F">
              <w:rPr>
                <w:i/>
              </w:rPr>
              <w:t xml:space="preserve">National Redress Scheme for Institutional Child Sexual Abuse Amendment (2020 Measures No. 15) </w:t>
            </w:r>
            <w:r w:rsidR="00791D60" w:rsidRPr="0036697F">
              <w:rPr>
                <w:i/>
              </w:rPr>
              <w:t>Declaration 2</w:t>
            </w:r>
            <w:r w:rsidRPr="0036697F">
              <w:rPr>
                <w:i/>
              </w:rPr>
              <w:t>020</w:t>
            </w:r>
          </w:p>
        </w:tc>
        <w:tc>
          <w:tcPr>
            <w:tcW w:w="1102" w:type="pct"/>
            <w:shd w:val="clear" w:color="auto" w:fill="auto"/>
          </w:tcPr>
          <w:p w14:paraId="47E25889" w14:textId="77777777" w:rsidR="00B452A0" w:rsidRPr="0036697F" w:rsidRDefault="00867A05" w:rsidP="00D71D62">
            <w:pPr>
              <w:pStyle w:val="ENoteTableText"/>
            </w:pPr>
            <w:r w:rsidRPr="0036697F">
              <w:t>9 October 2020 (F2020N00113)</w:t>
            </w:r>
          </w:p>
        </w:tc>
        <w:tc>
          <w:tcPr>
            <w:tcW w:w="1187" w:type="pct"/>
            <w:shd w:val="clear" w:color="auto" w:fill="auto"/>
          </w:tcPr>
          <w:p w14:paraId="516B67FE" w14:textId="10D60D8A" w:rsidR="00B452A0" w:rsidRPr="0036697F" w:rsidRDefault="00867A05" w:rsidP="00326F6B">
            <w:pPr>
              <w:pStyle w:val="ENoteTableText"/>
            </w:pPr>
            <w:r w:rsidRPr="0036697F">
              <w:t xml:space="preserve">10 October 2020 (s 2(1) </w:t>
            </w:r>
            <w:r w:rsidR="00791D60" w:rsidRPr="0036697F">
              <w:t>items 1</w:t>
            </w:r>
            <w:r w:rsidRPr="0036697F">
              <w:t>, 2)</w:t>
            </w:r>
          </w:p>
        </w:tc>
        <w:tc>
          <w:tcPr>
            <w:tcW w:w="1272" w:type="pct"/>
            <w:shd w:val="clear" w:color="auto" w:fill="auto"/>
          </w:tcPr>
          <w:p w14:paraId="20816E84" w14:textId="77777777" w:rsidR="00B452A0" w:rsidRPr="0036697F" w:rsidRDefault="00867A05" w:rsidP="00AC1C07">
            <w:pPr>
              <w:pStyle w:val="ENoteTableText"/>
            </w:pPr>
            <w:r w:rsidRPr="0036697F">
              <w:t>—</w:t>
            </w:r>
          </w:p>
        </w:tc>
      </w:tr>
      <w:tr w:rsidR="00E206F9" w:rsidRPr="0036697F" w14:paraId="2C6DC655" w14:textId="77777777" w:rsidTr="00D86854">
        <w:trPr>
          <w:cantSplit/>
        </w:trPr>
        <w:tc>
          <w:tcPr>
            <w:tcW w:w="1439" w:type="pct"/>
            <w:shd w:val="clear" w:color="auto" w:fill="auto"/>
          </w:tcPr>
          <w:p w14:paraId="70180293" w14:textId="5AE09AF4" w:rsidR="00E206F9" w:rsidRPr="0036697F" w:rsidRDefault="00061313" w:rsidP="00AA6C7F">
            <w:pPr>
              <w:pStyle w:val="ENoteTableText"/>
              <w:rPr>
                <w:i/>
              </w:rPr>
            </w:pPr>
            <w:r w:rsidRPr="0036697F">
              <w:rPr>
                <w:i/>
              </w:rPr>
              <w:t xml:space="preserve">National Redress Scheme for Institutional Child Sexual Abuse Amendment (2020 Measures No. 16) </w:t>
            </w:r>
            <w:r w:rsidR="00791D60" w:rsidRPr="0036697F">
              <w:rPr>
                <w:i/>
              </w:rPr>
              <w:t>Declaration 2</w:t>
            </w:r>
            <w:r w:rsidRPr="0036697F">
              <w:rPr>
                <w:i/>
              </w:rPr>
              <w:t>020</w:t>
            </w:r>
          </w:p>
        </w:tc>
        <w:tc>
          <w:tcPr>
            <w:tcW w:w="1102" w:type="pct"/>
            <w:shd w:val="clear" w:color="auto" w:fill="auto"/>
          </w:tcPr>
          <w:p w14:paraId="6427C1E7" w14:textId="77777777" w:rsidR="00E206F9" w:rsidRPr="0036697F" w:rsidRDefault="000B6B52" w:rsidP="00D71D62">
            <w:pPr>
              <w:pStyle w:val="ENoteTableText"/>
            </w:pPr>
            <w:r w:rsidRPr="0036697F">
              <w:t>23 October</w:t>
            </w:r>
            <w:r w:rsidR="00061313" w:rsidRPr="0036697F">
              <w:t xml:space="preserve"> 2020 (F2020N00121)</w:t>
            </w:r>
          </w:p>
        </w:tc>
        <w:tc>
          <w:tcPr>
            <w:tcW w:w="1187" w:type="pct"/>
            <w:shd w:val="clear" w:color="auto" w:fill="auto"/>
          </w:tcPr>
          <w:p w14:paraId="6446A889" w14:textId="610DF968" w:rsidR="00E206F9" w:rsidRPr="0036697F" w:rsidRDefault="000B6B52" w:rsidP="00326F6B">
            <w:pPr>
              <w:pStyle w:val="ENoteTableText"/>
            </w:pPr>
            <w:r w:rsidRPr="0036697F">
              <w:t>24 October</w:t>
            </w:r>
            <w:r w:rsidR="00061313" w:rsidRPr="0036697F">
              <w:t xml:space="preserve"> 2020 (s 2(1) </w:t>
            </w:r>
            <w:r w:rsidR="00791D60" w:rsidRPr="0036697F">
              <w:t>items 1</w:t>
            </w:r>
            <w:r w:rsidR="00061313" w:rsidRPr="0036697F">
              <w:t>, 2)</w:t>
            </w:r>
          </w:p>
        </w:tc>
        <w:tc>
          <w:tcPr>
            <w:tcW w:w="1272" w:type="pct"/>
            <w:shd w:val="clear" w:color="auto" w:fill="auto"/>
          </w:tcPr>
          <w:p w14:paraId="05BC8603" w14:textId="77777777" w:rsidR="00E206F9" w:rsidRPr="0036697F" w:rsidRDefault="00061313" w:rsidP="00AC1C07">
            <w:pPr>
              <w:pStyle w:val="ENoteTableText"/>
            </w:pPr>
            <w:r w:rsidRPr="0036697F">
              <w:t>—</w:t>
            </w:r>
          </w:p>
        </w:tc>
      </w:tr>
      <w:tr w:rsidR="00161255" w:rsidRPr="0036697F" w14:paraId="36CC9305" w14:textId="77777777" w:rsidTr="002F482E">
        <w:trPr>
          <w:cantSplit/>
        </w:trPr>
        <w:tc>
          <w:tcPr>
            <w:tcW w:w="1439" w:type="pct"/>
            <w:tcBorders>
              <w:bottom w:val="single" w:sz="4" w:space="0" w:color="auto"/>
            </w:tcBorders>
            <w:shd w:val="clear" w:color="auto" w:fill="auto"/>
          </w:tcPr>
          <w:p w14:paraId="0A5E68EC" w14:textId="648BFB57" w:rsidR="00161255" w:rsidRPr="0036697F" w:rsidRDefault="00326887" w:rsidP="00AA6C7F">
            <w:pPr>
              <w:pStyle w:val="ENoteTableText"/>
              <w:rPr>
                <w:i/>
              </w:rPr>
            </w:pPr>
            <w:r w:rsidRPr="0036697F">
              <w:rPr>
                <w:i/>
              </w:rPr>
              <w:t xml:space="preserve">National Redress Scheme for Institutional Child Sexual Abuse Amendment (2020 Measures No. 17) </w:t>
            </w:r>
            <w:r w:rsidR="00791D60" w:rsidRPr="0036697F">
              <w:rPr>
                <w:i/>
              </w:rPr>
              <w:t>Declaration 2</w:t>
            </w:r>
            <w:r w:rsidRPr="0036697F">
              <w:rPr>
                <w:i/>
              </w:rPr>
              <w:t>020</w:t>
            </w:r>
          </w:p>
        </w:tc>
        <w:tc>
          <w:tcPr>
            <w:tcW w:w="1102" w:type="pct"/>
            <w:tcBorders>
              <w:bottom w:val="single" w:sz="4" w:space="0" w:color="auto"/>
            </w:tcBorders>
            <w:shd w:val="clear" w:color="auto" w:fill="auto"/>
          </w:tcPr>
          <w:p w14:paraId="62EBE87E" w14:textId="77777777" w:rsidR="00161255" w:rsidRPr="0036697F" w:rsidRDefault="008D39B7" w:rsidP="00D71D62">
            <w:pPr>
              <w:pStyle w:val="ENoteTableText"/>
            </w:pPr>
            <w:r w:rsidRPr="0036697F">
              <w:t>2 November</w:t>
            </w:r>
            <w:r w:rsidR="00326887" w:rsidRPr="0036697F">
              <w:t xml:space="preserve"> 2020 (F2020N00126)</w:t>
            </w:r>
          </w:p>
        </w:tc>
        <w:tc>
          <w:tcPr>
            <w:tcW w:w="1187" w:type="pct"/>
            <w:tcBorders>
              <w:bottom w:val="single" w:sz="4" w:space="0" w:color="auto"/>
            </w:tcBorders>
            <w:shd w:val="clear" w:color="auto" w:fill="auto"/>
          </w:tcPr>
          <w:p w14:paraId="0F4323E9" w14:textId="7AA363B4" w:rsidR="00161255" w:rsidRPr="0036697F" w:rsidRDefault="00622A8E" w:rsidP="00326887">
            <w:pPr>
              <w:pStyle w:val="ENoteTableText"/>
            </w:pPr>
            <w:r w:rsidRPr="0036697F">
              <w:t>3 November</w:t>
            </w:r>
            <w:r w:rsidR="00161255" w:rsidRPr="0036697F">
              <w:t xml:space="preserve"> 2020</w:t>
            </w:r>
            <w:r w:rsidR="00326887" w:rsidRPr="0036697F">
              <w:t xml:space="preserve"> (s 2(1) </w:t>
            </w:r>
            <w:r w:rsidR="00791D60" w:rsidRPr="0036697F">
              <w:t>items 1</w:t>
            </w:r>
            <w:r w:rsidR="00326887" w:rsidRPr="0036697F">
              <w:t>, 2)</w:t>
            </w:r>
          </w:p>
        </w:tc>
        <w:tc>
          <w:tcPr>
            <w:tcW w:w="1272" w:type="pct"/>
            <w:tcBorders>
              <w:bottom w:val="single" w:sz="4" w:space="0" w:color="auto"/>
            </w:tcBorders>
            <w:shd w:val="clear" w:color="auto" w:fill="auto"/>
          </w:tcPr>
          <w:p w14:paraId="1DC557F8" w14:textId="77777777" w:rsidR="00161255" w:rsidRPr="0036697F" w:rsidRDefault="00326887" w:rsidP="00AC1C07">
            <w:pPr>
              <w:pStyle w:val="ENoteTableText"/>
            </w:pPr>
            <w:r w:rsidRPr="0036697F">
              <w:t>—</w:t>
            </w:r>
          </w:p>
        </w:tc>
      </w:tr>
      <w:tr w:rsidR="002F482E" w:rsidRPr="0036697F" w14:paraId="1B710E25" w14:textId="77777777" w:rsidTr="00934C8F">
        <w:trPr>
          <w:cantSplit/>
        </w:trPr>
        <w:tc>
          <w:tcPr>
            <w:tcW w:w="1439" w:type="pct"/>
            <w:shd w:val="clear" w:color="auto" w:fill="auto"/>
          </w:tcPr>
          <w:p w14:paraId="6130FD0F" w14:textId="5AF86AE0" w:rsidR="002F482E" w:rsidRPr="0036697F" w:rsidRDefault="002F482E" w:rsidP="00AA6C7F">
            <w:pPr>
              <w:pStyle w:val="ENoteTableText"/>
              <w:rPr>
                <w:i/>
              </w:rPr>
            </w:pPr>
            <w:r w:rsidRPr="0036697F">
              <w:rPr>
                <w:i/>
              </w:rPr>
              <w:t xml:space="preserve">National Redress Scheme for Institutional Child Sexual Abuse Amendment (2020 Measures No. 18) </w:t>
            </w:r>
            <w:r w:rsidR="00791D60" w:rsidRPr="0036697F">
              <w:rPr>
                <w:i/>
              </w:rPr>
              <w:t>Declaration 2</w:t>
            </w:r>
            <w:r w:rsidRPr="0036697F">
              <w:rPr>
                <w:i/>
              </w:rPr>
              <w:t>020</w:t>
            </w:r>
          </w:p>
        </w:tc>
        <w:tc>
          <w:tcPr>
            <w:tcW w:w="1102" w:type="pct"/>
            <w:shd w:val="clear" w:color="auto" w:fill="auto"/>
          </w:tcPr>
          <w:p w14:paraId="2F6904E9" w14:textId="77777777" w:rsidR="002F482E" w:rsidRPr="0036697F" w:rsidRDefault="00622A8E" w:rsidP="00A8197F">
            <w:pPr>
              <w:pStyle w:val="ENoteTableText"/>
            </w:pPr>
            <w:r w:rsidRPr="0036697F">
              <w:t>27 November</w:t>
            </w:r>
            <w:r w:rsidR="002F482E" w:rsidRPr="0036697F">
              <w:t xml:space="preserve"> 2020 (F2020N00140)</w:t>
            </w:r>
          </w:p>
        </w:tc>
        <w:tc>
          <w:tcPr>
            <w:tcW w:w="1187" w:type="pct"/>
            <w:shd w:val="clear" w:color="auto" w:fill="auto"/>
          </w:tcPr>
          <w:p w14:paraId="6AEE3E07" w14:textId="2EAE4C97" w:rsidR="002F482E" w:rsidRPr="0036697F" w:rsidRDefault="00622A8E" w:rsidP="00A8197F">
            <w:pPr>
              <w:pStyle w:val="ENoteTableText"/>
            </w:pPr>
            <w:r w:rsidRPr="0036697F">
              <w:t>28 November</w:t>
            </w:r>
            <w:r w:rsidR="002F482E" w:rsidRPr="0036697F">
              <w:t xml:space="preserve"> 2020 (s 2(1) </w:t>
            </w:r>
            <w:r w:rsidR="00791D60" w:rsidRPr="0036697F">
              <w:t>items 1</w:t>
            </w:r>
            <w:r w:rsidR="002F482E" w:rsidRPr="0036697F">
              <w:t>, 2)</w:t>
            </w:r>
          </w:p>
        </w:tc>
        <w:tc>
          <w:tcPr>
            <w:tcW w:w="1272" w:type="pct"/>
            <w:shd w:val="clear" w:color="auto" w:fill="auto"/>
          </w:tcPr>
          <w:p w14:paraId="50CE7526" w14:textId="77777777" w:rsidR="002F482E" w:rsidRPr="0036697F" w:rsidRDefault="002F482E" w:rsidP="00A8197F">
            <w:pPr>
              <w:pStyle w:val="ENoteTableText"/>
            </w:pPr>
            <w:r w:rsidRPr="0036697F">
              <w:t>—</w:t>
            </w:r>
          </w:p>
        </w:tc>
      </w:tr>
      <w:tr w:rsidR="00F46E2C" w:rsidRPr="0036697F" w14:paraId="6F710FE3" w14:textId="77777777" w:rsidTr="00E44FEF">
        <w:trPr>
          <w:cantSplit/>
        </w:trPr>
        <w:tc>
          <w:tcPr>
            <w:tcW w:w="1439" w:type="pct"/>
            <w:shd w:val="clear" w:color="auto" w:fill="auto"/>
          </w:tcPr>
          <w:p w14:paraId="5B386507" w14:textId="4CE9B18F" w:rsidR="00F46E2C" w:rsidRPr="0036697F" w:rsidRDefault="00F46E2C" w:rsidP="00AA6C7F">
            <w:pPr>
              <w:pStyle w:val="ENoteTableText"/>
              <w:rPr>
                <w:i/>
              </w:rPr>
            </w:pPr>
            <w:r w:rsidRPr="0036697F">
              <w:rPr>
                <w:i/>
              </w:rPr>
              <w:t xml:space="preserve">National Redress Scheme for Institutional Child Sexual Abuse Amendment (2020 Measures No. 19) </w:t>
            </w:r>
            <w:r w:rsidR="00791D60" w:rsidRPr="0036697F">
              <w:rPr>
                <w:i/>
              </w:rPr>
              <w:t>Declaration 2</w:t>
            </w:r>
            <w:r w:rsidRPr="0036697F">
              <w:rPr>
                <w:i/>
              </w:rPr>
              <w:t>020</w:t>
            </w:r>
          </w:p>
        </w:tc>
        <w:tc>
          <w:tcPr>
            <w:tcW w:w="1102" w:type="pct"/>
            <w:shd w:val="clear" w:color="auto" w:fill="auto"/>
          </w:tcPr>
          <w:p w14:paraId="1D88913E" w14:textId="2F36D15D" w:rsidR="00F46E2C" w:rsidRPr="0036697F" w:rsidRDefault="00086D80" w:rsidP="00A8197F">
            <w:pPr>
              <w:pStyle w:val="ENoteTableText"/>
            </w:pPr>
            <w:r w:rsidRPr="0036697F">
              <w:t>30 November</w:t>
            </w:r>
            <w:r w:rsidR="00F46E2C" w:rsidRPr="0036697F">
              <w:t xml:space="preserve"> 2020 (F2020N00142)</w:t>
            </w:r>
          </w:p>
        </w:tc>
        <w:tc>
          <w:tcPr>
            <w:tcW w:w="1187" w:type="pct"/>
            <w:shd w:val="clear" w:color="auto" w:fill="auto"/>
          </w:tcPr>
          <w:p w14:paraId="1B38A6E1" w14:textId="3F6252C8" w:rsidR="00F46E2C" w:rsidRPr="0036697F" w:rsidRDefault="00086D80" w:rsidP="00A8197F">
            <w:pPr>
              <w:pStyle w:val="ENoteTableText"/>
            </w:pPr>
            <w:r w:rsidRPr="0036697F">
              <w:t>1 December</w:t>
            </w:r>
            <w:r w:rsidR="00F46E2C" w:rsidRPr="0036697F">
              <w:t xml:space="preserve"> 2020 (s 2(1) </w:t>
            </w:r>
            <w:r w:rsidR="00791D60" w:rsidRPr="0036697F">
              <w:t>items 1</w:t>
            </w:r>
            <w:r w:rsidR="00F46E2C" w:rsidRPr="0036697F">
              <w:t>, 2)</w:t>
            </w:r>
          </w:p>
        </w:tc>
        <w:tc>
          <w:tcPr>
            <w:tcW w:w="1272" w:type="pct"/>
            <w:shd w:val="clear" w:color="auto" w:fill="auto"/>
          </w:tcPr>
          <w:p w14:paraId="6766D7C8" w14:textId="77777777" w:rsidR="00F46E2C" w:rsidRPr="0036697F" w:rsidRDefault="00F46E2C" w:rsidP="00A8197F">
            <w:pPr>
              <w:pStyle w:val="ENoteTableText"/>
            </w:pPr>
            <w:r w:rsidRPr="0036697F">
              <w:t>—</w:t>
            </w:r>
          </w:p>
        </w:tc>
      </w:tr>
      <w:tr w:rsidR="0010032C" w:rsidRPr="0036697F" w14:paraId="75495DD6" w14:textId="77777777" w:rsidTr="007912E5">
        <w:trPr>
          <w:cantSplit/>
        </w:trPr>
        <w:tc>
          <w:tcPr>
            <w:tcW w:w="1439" w:type="pct"/>
            <w:shd w:val="clear" w:color="auto" w:fill="auto"/>
          </w:tcPr>
          <w:p w14:paraId="5F7B5772" w14:textId="089F4C0E" w:rsidR="0010032C" w:rsidRPr="0036697F" w:rsidRDefault="0010032C" w:rsidP="00AA6C7F">
            <w:pPr>
              <w:pStyle w:val="ENoteTableText"/>
              <w:rPr>
                <w:i/>
              </w:rPr>
            </w:pPr>
            <w:r w:rsidRPr="0036697F">
              <w:rPr>
                <w:i/>
              </w:rPr>
              <w:t xml:space="preserve">National Redress Scheme for Institutional Child Sexual Abuse Amendment (2020 Measures No. 20) </w:t>
            </w:r>
            <w:r w:rsidR="00791D60" w:rsidRPr="0036697F">
              <w:rPr>
                <w:i/>
              </w:rPr>
              <w:t>Declaration 2</w:t>
            </w:r>
            <w:r w:rsidRPr="0036697F">
              <w:rPr>
                <w:i/>
              </w:rPr>
              <w:t>020</w:t>
            </w:r>
          </w:p>
        </w:tc>
        <w:tc>
          <w:tcPr>
            <w:tcW w:w="1102" w:type="pct"/>
            <w:shd w:val="clear" w:color="auto" w:fill="auto"/>
          </w:tcPr>
          <w:p w14:paraId="19D6A47B" w14:textId="77777777" w:rsidR="0010032C" w:rsidRPr="0036697F" w:rsidRDefault="00A31F9D" w:rsidP="00A8197F">
            <w:pPr>
              <w:pStyle w:val="ENoteTableText"/>
            </w:pPr>
            <w:r w:rsidRPr="0036697F">
              <w:t>24 December</w:t>
            </w:r>
            <w:r w:rsidR="0010032C" w:rsidRPr="0036697F">
              <w:t xml:space="preserve"> 2020 (F2020N00173)</w:t>
            </w:r>
          </w:p>
        </w:tc>
        <w:tc>
          <w:tcPr>
            <w:tcW w:w="1187" w:type="pct"/>
            <w:shd w:val="clear" w:color="auto" w:fill="auto"/>
          </w:tcPr>
          <w:p w14:paraId="5A70C405" w14:textId="5ED2B795" w:rsidR="0010032C" w:rsidRPr="0036697F" w:rsidRDefault="00A31F9D" w:rsidP="00A8197F">
            <w:pPr>
              <w:pStyle w:val="ENoteTableText"/>
            </w:pPr>
            <w:r w:rsidRPr="0036697F">
              <w:t>25 December</w:t>
            </w:r>
            <w:r w:rsidR="0010032C" w:rsidRPr="0036697F">
              <w:t xml:space="preserve"> 2020 (s 2(1) </w:t>
            </w:r>
            <w:r w:rsidR="00791D60" w:rsidRPr="0036697F">
              <w:t>items 1</w:t>
            </w:r>
            <w:r w:rsidR="0010032C" w:rsidRPr="0036697F">
              <w:t>, 2)</w:t>
            </w:r>
          </w:p>
        </w:tc>
        <w:tc>
          <w:tcPr>
            <w:tcW w:w="1272" w:type="pct"/>
            <w:shd w:val="clear" w:color="auto" w:fill="auto"/>
          </w:tcPr>
          <w:p w14:paraId="331CDCA4" w14:textId="77777777" w:rsidR="0010032C" w:rsidRPr="0036697F" w:rsidRDefault="0010032C" w:rsidP="00A8197F">
            <w:pPr>
              <w:pStyle w:val="ENoteTableText"/>
            </w:pPr>
            <w:r w:rsidRPr="0036697F">
              <w:t>—</w:t>
            </w:r>
          </w:p>
        </w:tc>
      </w:tr>
      <w:tr w:rsidR="009A1CD3" w:rsidRPr="0036697F" w14:paraId="74860CBE" w14:textId="77777777" w:rsidTr="00746ECF">
        <w:trPr>
          <w:cantSplit/>
        </w:trPr>
        <w:tc>
          <w:tcPr>
            <w:tcW w:w="1439" w:type="pct"/>
            <w:shd w:val="clear" w:color="auto" w:fill="auto"/>
          </w:tcPr>
          <w:p w14:paraId="1AA1C7EA" w14:textId="39014B11" w:rsidR="009A1CD3" w:rsidRPr="0036697F" w:rsidRDefault="009A1CD3" w:rsidP="00AA6C7F">
            <w:pPr>
              <w:pStyle w:val="ENoteTableText"/>
              <w:rPr>
                <w:i/>
              </w:rPr>
            </w:pPr>
            <w:r w:rsidRPr="0036697F">
              <w:rPr>
                <w:i/>
              </w:rPr>
              <w:t xml:space="preserve">National Redress Scheme for Institutional Child Sexual Abuse Amendment (2020 Measures No. 21) </w:t>
            </w:r>
            <w:r w:rsidR="00791D60" w:rsidRPr="0036697F">
              <w:rPr>
                <w:i/>
              </w:rPr>
              <w:t>Declaration 2</w:t>
            </w:r>
            <w:r w:rsidRPr="0036697F">
              <w:rPr>
                <w:i/>
              </w:rPr>
              <w:t>020</w:t>
            </w:r>
          </w:p>
        </w:tc>
        <w:tc>
          <w:tcPr>
            <w:tcW w:w="1102" w:type="pct"/>
            <w:shd w:val="clear" w:color="auto" w:fill="auto"/>
          </w:tcPr>
          <w:p w14:paraId="4B7F2882" w14:textId="77777777" w:rsidR="009A1CD3" w:rsidRPr="0036697F" w:rsidRDefault="00A31F9D" w:rsidP="00A8197F">
            <w:pPr>
              <w:pStyle w:val="ENoteTableText"/>
            </w:pPr>
            <w:r w:rsidRPr="0036697F">
              <w:t>30 December</w:t>
            </w:r>
            <w:r w:rsidR="009A1CD3" w:rsidRPr="0036697F">
              <w:t xml:space="preserve"> 2020 (F2020N00174)</w:t>
            </w:r>
          </w:p>
        </w:tc>
        <w:tc>
          <w:tcPr>
            <w:tcW w:w="1187" w:type="pct"/>
            <w:shd w:val="clear" w:color="auto" w:fill="auto"/>
          </w:tcPr>
          <w:p w14:paraId="6841EE86" w14:textId="3E30F863" w:rsidR="009A1CD3" w:rsidRPr="0036697F" w:rsidRDefault="00A31F9D" w:rsidP="00A8197F">
            <w:pPr>
              <w:pStyle w:val="ENoteTableText"/>
            </w:pPr>
            <w:r w:rsidRPr="0036697F">
              <w:t>3</w:t>
            </w:r>
            <w:r w:rsidR="00086D80" w:rsidRPr="0036697F">
              <w:t>1 December</w:t>
            </w:r>
            <w:r w:rsidR="009A1CD3" w:rsidRPr="0036697F">
              <w:t xml:space="preserve"> 2020 (s 2(1) </w:t>
            </w:r>
            <w:r w:rsidR="00791D60" w:rsidRPr="0036697F">
              <w:t>items 1</w:t>
            </w:r>
            <w:r w:rsidR="009A1CD3" w:rsidRPr="0036697F">
              <w:t>, 2)</w:t>
            </w:r>
          </w:p>
        </w:tc>
        <w:tc>
          <w:tcPr>
            <w:tcW w:w="1272" w:type="pct"/>
            <w:shd w:val="clear" w:color="auto" w:fill="auto"/>
          </w:tcPr>
          <w:p w14:paraId="446868B7" w14:textId="77777777" w:rsidR="009A1CD3" w:rsidRPr="0036697F" w:rsidRDefault="009A1CD3" w:rsidP="00A8197F">
            <w:pPr>
              <w:pStyle w:val="ENoteTableText"/>
            </w:pPr>
            <w:r w:rsidRPr="0036697F">
              <w:t>—</w:t>
            </w:r>
          </w:p>
        </w:tc>
      </w:tr>
      <w:tr w:rsidR="0029567A" w:rsidRPr="0036697F" w14:paraId="50A04216" w14:textId="77777777" w:rsidTr="00975887">
        <w:trPr>
          <w:cantSplit/>
        </w:trPr>
        <w:tc>
          <w:tcPr>
            <w:tcW w:w="1439" w:type="pct"/>
            <w:shd w:val="clear" w:color="auto" w:fill="auto"/>
          </w:tcPr>
          <w:p w14:paraId="55A3D42D" w14:textId="64155D28" w:rsidR="0029567A" w:rsidRPr="0036697F" w:rsidRDefault="0029567A" w:rsidP="00AA6C7F">
            <w:pPr>
              <w:pStyle w:val="ENoteTableText"/>
              <w:rPr>
                <w:i/>
              </w:rPr>
            </w:pPr>
            <w:r w:rsidRPr="0036697F">
              <w:rPr>
                <w:i/>
              </w:rPr>
              <w:t xml:space="preserve">National Redress Scheme for Institutional Child Sexual Abuse Amendment (2021 Measures No. 1) </w:t>
            </w:r>
            <w:r w:rsidR="00791D60" w:rsidRPr="0036697F">
              <w:rPr>
                <w:i/>
              </w:rPr>
              <w:t>Declaration 2</w:t>
            </w:r>
            <w:r w:rsidRPr="0036697F">
              <w:rPr>
                <w:i/>
              </w:rPr>
              <w:t>021</w:t>
            </w:r>
          </w:p>
        </w:tc>
        <w:tc>
          <w:tcPr>
            <w:tcW w:w="1102" w:type="pct"/>
            <w:shd w:val="clear" w:color="auto" w:fill="auto"/>
          </w:tcPr>
          <w:p w14:paraId="090FA5A2" w14:textId="77777777" w:rsidR="0029567A" w:rsidRPr="0036697F" w:rsidRDefault="00A31F9D">
            <w:pPr>
              <w:pStyle w:val="ENoteTableText"/>
            </w:pPr>
            <w:r w:rsidRPr="0036697F">
              <w:t>8 February</w:t>
            </w:r>
            <w:r w:rsidR="0029567A" w:rsidRPr="0036697F">
              <w:t xml:space="preserve"> 2021 (F2021N00026)</w:t>
            </w:r>
          </w:p>
        </w:tc>
        <w:tc>
          <w:tcPr>
            <w:tcW w:w="1187" w:type="pct"/>
            <w:shd w:val="clear" w:color="auto" w:fill="auto"/>
          </w:tcPr>
          <w:p w14:paraId="3851DED1" w14:textId="1112DA4A" w:rsidR="0029567A" w:rsidRPr="0036697F" w:rsidRDefault="00A31F9D">
            <w:pPr>
              <w:pStyle w:val="ENoteTableText"/>
            </w:pPr>
            <w:r w:rsidRPr="0036697F">
              <w:t>9 February</w:t>
            </w:r>
            <w:r w:rsidR="0029567A" w:rsidRPr="0036697F">
              <w:t xml:space="preserve"> 2021 (s 2(1) </w:t>
            </w:r>
            <w:r w:rsidR="00791D60" w:rsidRPr="0036697F">
              <w:t>items 1</w:t>
            </w:r>
            <w:r w:rsidR="003A1621" w:rsidRPr="0036697F">
              <w:t>–</w:t>
            </w:r>
            <w:r w:rsidR="0029567A" w:rsidRPr="0036697F">
              <w:t>3)</w:t>
            </w:r>
          </w:p>
        </w:tc>
        <w:tc>
          <w:tcPr>
            <w:tcW w:w="1272" w:type="pct"/>
            <w:shd w:val="clear" w:color="auto" w:fill="auto"/>
          </w:tcPr>
          <w:p w14:paraId="37DDBCC9" w14:textId="77777777" w:rsidR="0029567A" w:rsidRPr="0036697F" w:rsidRDefault="0029567A" w:rsidP="00A8197F">
            <w:pPr>
              <w:pStyle w:val="ENoteTableText"/>
            </w:pPr>
            <w:r w:rsidRPr="0036697F">
              <w:t>—</w:t>
            </w:r>
          </w:p>
        </w:tc>
      </w:tr>
      <w:tr w:rsidR="00977340" w:rsidRPr="0036697F" w14:paraId="670D9923" w14:textId="77777777" w:rsidTr="00AA186A">
        <w:trPr>
          <w:cantSplit/>
        </w:trPr>
        <w:tc>
          <w:tcPr>
            <w:tcW w:w="1439" w:type="pct"/>
            <w:shd w:val="clear" w:color="auto" w:fill="auto"/>
          </w:tcPr>
          <w:p w14:paraId="2F142261" w14:textId="7F521E84" w:rsidR="00977340" w:rsidRPr="0036697F" w:rsidRDefault="00977340" w:rsidP="00AA6C7F">
            <w:pPr>
              <w:pStyle w:val="ENoteTableText"/>
              <w:rPr>
                <w:i/>
              </w:rPr>
            </w:pPr>
            <w:r w:rsidRPr="0036697F">
              <w:rPr>
                <w:i/>
              </w:rPr>
              <w:t xml:space="preserve">National Redress Scheme for Institutional Child Sexual Abuse Amendment (2021 Measures No. 2) </w:t>
            </w:r>
            <w:r w:rsidR="00791D60" w:rsidRPr="0036697F">
              <w:rPr>
                <w:i/>
              </w:rPr>
              <w:t>Declaration 2</w:t>
            </w:r>
            <w:r w:rsidRPr="0036697F">
              <w:rPr>
                <w:i/>
              </w:rPr>
              <w:t>021</w:t>
            </w:r>
          </w:p>
        </w:tc>
        <w:tc>
          <w:tcPr>
            <w:tcW w:w="1102" w:type="pct"/>
            <w:shd w:val="clear" w:color="auto" w:fill="auto"/>
          </w:tcPr>
          <w:p w14:paraId="3277BBA8" w14:textId="77777777" w:rsidR="00977340" w:rsidRPr="0036697F" w:rsidRDefault="00BA514F">
            <w:pPr>
              <w:pStyle w:val="ENoteTableText"/>
            </w:pPr>
            <w:r w:rsidRPr="0036697F">
              <w:t>22 March</w:t>
            </w:r>
            <w:r w:rsidR="00977340" w:rsidRPr="0036697F">
              <w:t xml:space="preserve"> 2021 (F2021N00048)</w:t>
            </w:r>
          </w:p>
        </w:tc>
        <w:tc>
          <w:tcPr>
            <w:tcW w:w="1187" w:type="pct"/>
            <w:shd w:val="clear" w:color="auto" w:fill="auto"/>
          </w:tcPr>
          <w:p w14:paraId="3666DC65" w14:textId="76AA825D" w:rsidR="00977340" w:rsidRPr="0036697F" w:rsidRDefault="00BA514F">
            <w:pPr>
              <w:pStyle w:val="ENoteTableText"/>
            </w:pPr>
            <w:r w:rsidRPr="0036697F">
              <w:t>23 March</w:t>
            </w:r>
            <w:r w:rsidR="00B27705" w:rsidRPr="0036697F">
              <w:t xml:space="preserve"> 2021 (s 2(1) </w:t>
            </w:r>
            <w:r w:rsidR="00791D60" w:rsidRPr="0036697F">
              <w:t>items 1</w:t>
            </w:r>
            <w:r w:rsidR="00B27705" w:rsidRPr="0036697F">
              <w:t>, 2)</w:t>
            </w:r>
          </w:p>
        </w:tc>
        <w:tc>
          <w:tcPr>
            <w:tcW w:w="1272" w:type="pct"/>
            <w:shd w:val="clear" w:color="auto" w:fill="auto"/>
          </w:tcPr>
          <w:p w14:paraId="2321E9A8" w14:textId="77777777" w:rsidR="00977340" w:rsidRPr="0036697F" w:rsidRDefault="00B27705" w:rsidP="00A8197F">
            <w:pPr>
              <w:pStyle w:val="ENoteTableText"/>
            </w:pPr>
            <w:r w:rsidRPr="0036697F">
              <w:t>—</w:t>
            </w:r>
          </w:p>
        </w:tc>
      </w:tr>
      <w:tr w:rsidR="003655BD" w:rsidRPr="0036697F" w14:paraId="0BF07FEC" w14:textId="77777777" w:rsidTr="00226ACB">
        <w:trPr>
          <w:cantSplit/>
        </w:trPr>
        <w:tc>
          <w:tcPr>
            <w:tcW w:w="1439" w:type="pct"/>
            <w:shd w:val="clear" w:color="auto" w:fill="auto"/>
          </w:tcPr>
          <w:p w14:paraId="0FB8BC05" w14:textId="4E33DBBA" w:rsidR="003655BD" w:rsidRPr="0036697F" w:rsidRDefault="00147895" w:rsidP="00AA6C7F">
            <w:pPr>
              <w:pStyle w:val="ENoteTableText"/>
              <w:rPr>
                <w:i/>
              </w:rPr>
            </w:pPr>
            <w:r w:rsidRPr="0036697F">
              <w:rPr>
                <w:i/>
              </w:rPr>
              <w:t>N</w:t>
            </w:r>
            <w:r w:rsidR="003655BD" w:rsidRPr="0036697F">
              <w:rPr>
                <w:i/>
              </w:rPr>
              <w:t xml:space="preserve">ational Redress Scheme for Institutional Child Sexual Abuse Amendment (2021 Measures No. 3) </w:t>
            </w:r>
            <w:r w:rsidR="00791D60" w:rsidRPr="0036697F">
              <w:rPr>
                <w:i/>
              </w:rPr>
              <w:t>Declaration 2</w:t>
            </w:r>
            <w:r w:rsidR="003655BD" w:rsidRPr="0036697F">
              <w:rPr>
                <w:i/>
              </w:rPr>
              <w:t>021</w:t>
            </w:r>
          </w:p>
        </w:tc>
        <w:tc>
          <w:tcPr>
            <w:tcW w:w="1102" w:type="pct"/>
            <w:shd w:val="clear" w:color="auto" w:fill="auto"/>
          </w:tcPr>
          <w:p w14:paraId="3D11B94C" w14:textId="77777777" w:rsidR="003655BD" w:rsidRPr="0036697F" w:rsidRDefault="00BA514F">
            <w:pPr>
              <w:pStyle w:val="ENoteTableText"/>
            </w:pPr>
            <w:r w:rsidRPr="0036697F">
              <w:t>5 May</w:t>
            </w:r>
            <w:r w:rsidR="003655BD" w:rsidRPr="0036697F">
              <w:t xml:space="preserve"> 2021 (F2021N00084)</w:t>
            </w:r>
          </w:p>
        </w:tc>
        <w:tc>
          <w:tcPr>
            <w:tcW w:w="1187" w:type="pct"/>
            <w:shd w:val="clear" w:color="auto" w:fill="auto"/>
          </w:tcPr>
          <w:p w14:paraId="6BFE7C43" w14:textId="7C53030E" w:rsidR="003655BD" w:rsidRPr="0036697F" w:rsidRDefault="00BA514F">
            <w:pPr>
              <w:pStyle w:val="ENoteTableText"/>
            </w:pPr>
            <w:r w:rsidRPr="0036697F">
              <w:t>6 May</w:t>
            </w:r>
            <w:r w:rsidR="003655BD" w:rsidRPr="0036697F">
              <w:t xml:space="preserve"> 2021 (s 2(1) </w:t>
            </w:r>
            <w:r w:rsidR="00791D60" w:rsidRPr="0036697F">
              <w:t>items 1</w:t>
            </w:r>
            <w:r w:rsidR="00061CFE" w:rsidRPr="0036697F">
              <w:t xml:space="preserve">, </w:t>
            </w:r>
            <w:r w:rsidR="003655BD" w:rsidRPr="0036697F">
              <w:t>2)</w:t>
            </w:r>
          </w:p>
        </w:tc>
        <w:tc>
          <w:tcPr>
            <w:tcW w:w="1272" w:type="pct"/>
            <w:shd w:val="clear" w:color="auto" w:fill="auto"/>
          </w:tcPr>
          <w:p w14:paraId="1CF20683" w14:textId="77777777" w:rsidR="003655BD" w:rsidRPr="0036697F" w:rsidRDefault="003655BD" w:rsidP="00A8197F">
            <w:pPr>
              <w:pStyle w:val="ENoteTableText"/>
            </w:pPr>
            <w:r w:rsidRPr="0036697F">
              <w:t>—</w:t>
            </w:r>
          </w:p>
        </w:tc>
      </w:tr>
      <w:tr w:rsidR="007B4673" w:rsidRPr="0036697F" w14:paraId="110CCDAD" w14:textId="77777777" w:rsidTr="009D13CA">
        <w:trPr>
          <w:cantSplit/>
        </w:trPr>
        <w:tc>
          <w:tcPr>
            <w:tcW w:w="1439" w:type="pct"/>
            <w:shd w:val="clear" w:color="auto" w:fill="auto"/>
          </w:tcPr>
          <w:p w14:paraId="24683A48" w14:textId="1A6A42CF" w:rsidR="007B4673" w:rsidRPr="0036697F" w:rsidRDefault="007B4673" w:rsidP="00AA6C7F">
            <w:pPr>
              <w:pStyle w:val="ENoteTableText"/>
              <w:rPr>
                <w:i/>
              </w:rPr>
            </w:pPr>
            <w:r w:rsidRPr="0036697F">
              <w:rPr>
                <w:i/>
              </w:rPr>
              <w:t xml:space="preserve">National Redress Scheme for Institutional Child Sexual Abuse Amendment (2021 Measures No. 4) </w:t>
            </w:r>
            <w:r w:rsidR="00791D60" w:rsidRPr="0036697F">
              <w:rPr>
                <w:i/>
              </w:rPr>
              <w:t>Declaration 2</w:t>
            </w:r>
            <w:r w:rsidRPr="0036697F">
              <w:rPr>
                <w:i/>
              </w:rPr>
              <w:t>021</w:t>
            </w:r>
          </w:p>
        </w:tc>
        <w:tc>
          <w:tcPr>
            <w:tcW w:w="1102" w:type="pct"/>
            <w:shd w:val="clear" w:color="auto" w:fill="auto"/>
          </w:tcPr>
          <w:p w14:paraId="4D90A2D0" w14:textId="77777777" w:rsidR="007B4673" w:rsidRPr="0036697F" w:rsidRDefault="00BA514F">
            <w:pPr>
              <w:pStyle w:val="ENoteTableText"/>
            </w:pPr>
            <w:r w:rsidRPr="0036697F">
              <w:t>2 June</w:t>
            </w:r>
            <w:r w:rsidR="007B4673" w:rsidRPr="0036697F">
              <w:t xml:space="preserve"> 2021 (F2021N00110)</w:t>
            </w:r>
          </w:p>
        </w:tc>
        <w:tc>
          <w:tcPr>
            <w:tcW w:w="1187" w:type="pct"/>
            <w:shd w:val="clear" w:color="auto" w:fill="auto"/>
          </w:tcPr>
          <w:p w14:paraId="40C2EA6B" w14:textId="4F35C97F" w:rsidR="007B4673" w:rsidRPr="0036697F" w:rsidRDefault="00BA514F">
            <w:pPr>
              <w:pStyle w:val="ENoteTableText"/>
            </w:pPr>
            <w:r w:rsidRPr="0036697F">
              <w:t>3 June</w:t>
            </w:r>
            <w:r w:rsidR="007B4673" w:rsidRPr="0036697F">
              <w:t xml:space="preserve"> 2021 (s 2(1) </w:t>
            </w:r>
            <w:r w:rsidR="00791D60" w:rsidRPr="0036697F">
              <w:t>items 1</w:t>
            </w:r>
            <w:r w:rsidR="007B4673" w:rsidRPr="0036697F">
              <w:t>, 2)</w:t>
            </w:r>
          </w:p>
        </w:tc>
        <w:tc>
          <w:tcPr>
            <w:tcW w:w="1272" w:type="pct"/>
            <w:shd w:val="clear" w:color="auto" w:fill="auto"/>
          </w:tcPr>
          <w:p w14:paraId="10A7D115" w14:textId="77777777" w:rsidR="007B4673" w:rsidRPr="0036697F" w:rsidRDefault="007B4673" w:rsidP="00A8197F">
            <w:pPr>
              <w:pStyle w:val="ENoteTableText"/>
            </w:pPr>
            <w:r w:rsidRPr="0036697F">
              <w:t>—</w:t>
            </w:r>
          </w:p>
        </w:tc>
      </w:tr>
      <w:tr w:rsidR="007A61ED" w:rsidRPr="0036697F" w14:paraId="19607580" w14:textId="77777777" w:rsidTr="004E7636">
        <w:trPr>
          <w:cantSplit/>
        </w:trPr>
        <w:tc>
          <w:tcPr>
            <w:tcW w:w="1439" w:type="pct"/>
            <w:shd w:val="clear" w:color="auto" w:fill="auto"/>
          </w:tcPr>
          <w:p w14:paraId="333B1E6B" w14:textId="66A2BB75" w:rsidR="007A61ED" w:rsidRPr="0036697F" w:rsidRDefault="007A61ED" w:rsidP="00AA6C7F">
            <w:pPr>
              <w:pStyle w:val="ENoteTableText"/>
              <w:rPr>
                <w:i/>
              </w:rPr>
            </w:pPr>
            <w:r w:rsidRPr="0036697F">
              <w:rPr>
                <w:i/>
              </w:rPr>
              <w:t xml:space="preserve">National Redress Scheme for Institutional Child Sexual Abuse Amendment (2021 Measures No. 5) </w:t>
            </w:r>
            <w:r w:rsidR="00791D60" w:rsidRPr="0036697F">
              <w:rPr>
                <w:i/>
              </w:rPr>
              <w:t>Declaration 2</w:t>
            </w:r>
            <w:r w:rsidRPr="0036697F">
              <w:rPr>
                <w:i/>
              </w:rPr>
              <w:t>021</w:t>
            </w:r>
          </w:p>
        </w:tc>
        <w:tc>
          <w:tcPr>
            <w:tcW w:w="1102" w:type="pct"/>
            <w:shd w:val="clear" w:color="auto" w:fill="auto"/>
          </w:tcPr>
          <w:p w14:paraId="7E0ACE07" w14:textId="77777777" w:rsidR="007A61ED" w:rsidRPr="0036697F" w:rsidRDefault="00BA514F">
            <w:pPr>
              <w:pStyle w:val="ENoteTableText"/>
            </w:pPr>
            <w:r w:rsidRPr="0036697F">
              <w:t>12 July</w:t>
            </w:r>
            <w:r w:rsidR="007A61ED" w:rsidRPr="0036697F">
              <w:t xml:space="preserve"> 2021 (F2021N00153)</w:t>
            </w:r>
          </w:p>
        </w:tc>
        <w:tc>
          <w:tcPr>
            <w:tcW w:w="1187" w:type="pct"/>
            <w:shd w:val="clear" w:color="auto" w:fill="auto"/>
          </w:tcPr>
          <w:p w14:paraId="7F8ED69A" w14:textId="0F25F27D" w:rsidR="007A61ED" w:rsidRPr="0036697F" w:rsidRDefault="00BA514F">
            <w:pPr>
              <w:pStyle w:val="ENoteTableText"/>
            </w:pPr>
            <w:r w:rsidRPr="0036697F">
              <w:t>13 July</w:t>
            </w:r>
            <w:r w:rsidR="007A61ED" w:rsidRPr="0036697F">
              <w:t xml:space="preserve"> 2021 (s 2(1) </w:t>
            </w:r>
            <w:r w:rsidR="00791D60" w:rsidRPr="0036697F">
              <w:t>items 1</w:t>
            </w:r>
            <w:r w:rsidR="007A61ED" w:rsidRPr="0036697F">
              <w:t>, 2)</w:t>
            </w:r>
          </w:p>
        </w:tc>
        <w:tc>
          <w:tcPr>
            <w:tcW w:w="1272" w:type="pct"/>
            <w:shd w:val="clear" w:color="auto" w:fill="auto"/>
          </w:tcPr>
          <w:p w14:paraId="25CBE016" w14:textId="77777777" w:rsidR="007A61ED" w:rsidRPr="0036697F" w:rsidRDefault="007A61ED" w:rsidP="00A8197F">
            <w:pPr>
              <w:pStyle w:val="ENoteTableText"/>
            </w:pPr>
            <w:r w:rsidRPr="0036697F">
              <w:t>—</w:t>
            </w:r>
          </w:p>
        </w:tc>
      </w:tr>
      <w:tr w:rsidR="004E7636" w:rsidRPr="0036697F" w14:paraId="22B14D98" w14:textId="77777777" w:rsidTr="003B7C28">
        <w:trPr>
          <w:cantSplit/>
        </w:trPr>
        <w:tc>
          <w:tcPr>
            <w:tcW w:w="1439" w:type="pct"/>
            <w:shd w:val="clear" w:color="auto" w:fill="auto"/>
          </w:tcPr>
          <w:p w14:paraId="24886A3F" w14:textId="37526554" w:rsidR="004E7636" w:rsidRPr="0036697F" w:rsidRDefault="004E7636" w:rsidP="00AA6C7F">
            <w:pPr>
              <w:pStyle w:val="ENoteTableText"/>
              <w:rPr>
                <w:i/>
              </w:rPr>
            </w:pPr>
            <w:r w:rsidRPr="0036697F">
              <w:rPr>
                <w:i/>
              </w:rPr>
              <w:t xml:space="preserve">National Redress Scheme for Institutional Child Sexual Abuse Amendment (2021 Measures No. 6) </w:t>
            </w:r>
            <w:r w:rsidR="00791D60" w:rsidRPr="0036697F">
              <w:rPr>
                <w:i/>
              </w:rPr>
              <w:t>Declaration 2</w:t>
            </w:r>
            <w:r w:rsidRPr="0036697F">
              <w:rPr>
                <w:i/>
              </w:rPr>
              <w:t>021</w:t>
            </w:r>
          </w:p>
        </w:tc>
        <w:tc>
          <w:tcPr>
            <w:tcW w:w="1102" w:type="pct"/>
            <w:shd w:val="clear" w:color="auto" w:fill="auto"/>
          </w:tcPr>
          <w:p w14:paraId="2060B5F3" w14:textId="77777777" w:rsidR="004E7636" w:rsidRPr="0036697F" w:rsidRDefault="00BA514F">
            <w:pPr>
              <w:pStyle w:val="ENoteTableText"/>
            </w:pPr>
            <w:r w:rsidRPr="0036697F">
              <w:t>12 July</w:t>
            </w:r>
            <w:r w:rsidR="004E7636" w:rsidRPr="0036697F">
              <w:t xml:space="preserve"> 2021 (F2021N00155)</w:t>
            </w:r>
          </w:p>
        </w:tc>
        <w:tc>
          <w:tcPr>
            <w:tcW w:w="1187" w:type="pct"/>
            <w:shd w:val="clear" w:color="auto" w:fill="auto"/>
          </w:tcPr>
          <w:p w14:paraId="3930F48F" w14:textId="77777777" w:rsidR="004E7636" w:rsidRPr="0036697F" w:rsidRDefault="00BA514F">
            <w:pPr>
              <w:pStyle w:val="ENoteTableText"/>
            </w:pPr>
            <w:r w:rsidRPr="0036697F">
              <w:t>13 July</w:t>
            </w:r>
            <w:r w:rsidR="004E7636" w:rsidRPr="0036697F">
              <w:t xml:space="preserve"> 2021 (s 2(1) </w:t>
            </w:r>
            <w:r w:rsidRPr="0036697F">
              <w:t>item 1</w:t>
            </w:r>
            <w:r w:rsidR="004E7636" w:rsidRPr="0036697F">
              <w:t>)</w:t>
            </w:r>
          </w:p>
        </w:tc>
        <w:tc>
          <w:tcPr>
            <w:tcW w:w="1272" w:type="pct"/>
            <w:shd w:val="clear" w:color="auto" w:fill="auto"/>
          </w:tcPr>
          <w:p w14:paraId="2622DE27" w14:textId="77777777" w:rsidR="004E7636" w:rsidRPr="0036697F" w:rsidRDefault="004E7636" w:rsidP="00A8197F">
            <w:pPr>
              <w:pStyle w:val="ENoteTableText"/>
            </w:pPr>
            <w:r w:rsidRPr="0036697F">
              <w:t>—</w:t>
            </w:r>
          </w:p>
        </w:tc>
      </w:tr>
      <w:tr w:rsidR="000310B9" w:rsidRPr="0036697F" w14:paraId="3C0192DD" w14:textId="77777777" w:rsidTr="005411BD">
        <w:trPr>
          <w:cantSplit/>
        </w:trPr>
        <w:tc>
          <w:tcPr>
            <w:tcW w:w="1439" w:type="pct"/>
            <w:shd w:val="clear" w:color="auto" w:fill="auto"/>
          </w:tcPr>
          <w:p w14:paraId="06FA8861" w14:textId="5AB020EB" w:rsidR="000310B9" w:rsidRPr="0036697F" w:rsidRDefault="00934687" w:rsidP="00AA6C7F">
            <w:pPr>
              <w:pStyle w:val="ENoteTableText"/>
              <w:rPr>
                <w:i/>
              </w:rPr>
            </w:pPr>
            <w:r w:rsidRPr="0036697F">
              <w:rPr>
                <w:i/>
              </w:rPr>
              <w:t xml:space="preserve">National Redress Scheme for Institutional Child Sexual Abuse Amendment (2021 Measures No. 7) </w:t>
            </w:r>
            <w:r w:rsidR="00791D60" w:rsidRPr="0036697F">
              <w:rPr>
                <w:i/>
              </w:rPr>
              <w:t>Declaration 2</w:t>
            </w:r>
            <w:r w:rsidRPr="0036697F">
              <w:rPr>
                <w:i/>
              </w:rPr>
              <w:t>021</w:t>
            </w:r>
          </w:p>
        </w:tc>
        <w:tc>
          <w:tcPr>
            <w:tcW w:w="1102" w:type="pct"/>
            <w:shd w:val="clear" w:color="auto" w:fill="auto"/>
          </w:tcPr>
          <w:p w14:paraId="544EA1A4" w14:textId="77777777" w:rsidR="000310B9" w:rsidRPr="0036697F" w:rsidRDefault="00C763FC">
            <w:pPr>
              <w:pStyle w:val="ENoteTableText"/>
            </w:pPr>
            <w:r w:rsidRPr="0036697F">
              <w:t>19 August</w:t>
            </w:r>
            <w:r w:rsidR="00934687" w:rsidRPr="0036697F">
              <w:t xml:space="preserve"> 2021 (F2021N00200)</w:t>
            </w:r>
          </w:p>
        </w:tc>
        <w:tc>
          <w:tcPr>
            <w:tcW w:w="1187" w:type="pct"/>
            <w:shd w:val="clear" w:color="auto" w:fill="auto"/>
          </w:tcPr>
          <w:p w14:paraId="679BF774" w14:textId="146BC4C6" w:rsidR="000310B9" w:rsidRPr="0036697F" w:rsidRDefault="00C763FC">
            <w:pPr>
              <w:pStyle w:val="ENoteTableText"/>
            </w:pPr>
            <w:r w:rsidRPr="0036697F">
              <w:t>20 August</w:t>
            </w:r>
            <w:r w:rsidR="00934687" w:rsidRPr="0036697F">
              <w:t xml:space="preserve"> 2021 (s 2(1) </w:t>
            </w:r>
            <w:r w:rsidR="00791D60" w:rsidRPr="0036697F">
              <w:t>items 1</w:t>
            </w:r>
            <w:r w:rsidR="00934687" w:rsidRPr="0036697F">
              <w:t>, 2)</w:t>
            </w:r>
          </w:p>
        </w:tc>
        <w:tc>
          <w:tcPr>
            <w:tcW w:w="1272" w:type="pct"/>
            <w:shd w:val="clear" w:color="auto" w:fill="auto"/>
          </w:tcPr>
          <w:p w14:paraId="6571060A" w14:textId="77777777" w:rsidR="000310B9" w:rsidRPr="0036697F" w:rsidRDefault="00934687" w:rsidP="00A8197F">
            <w:pPr>
              <w:pStyle w:val="ENoteTableText"/>
            </w:pPr>
            <w:r w:rsidRPr="0036697F">
              <w:t>—</w:t>
            </w:r>
          </w:p>
        </w:tc>
      </w:tr>
      <w:tr w:rsidR="00660AFB" w:rsidRPr="0036697F" w14:paraId="5438F5E1" w14:textId="77777777" w:rsidTr="00273D27">
        <w:trPr>
          <w:cantSplit/>
        </w:trPr>
        <w:tc>
          <w:tcPr>
            <w:tcW w:w="1439" w:type="pct"/>
            <w:shd w:val="clear" w:color="auto" w:fill="auto"/>
          </w:tcPr>
          <w:p w14:paraId="236BEAF9" w14:textId="3A1CB4BD" w:rsidR="00660AFB" w:rsidRPr="0036697F" w:rsidRDefault="00660AFB" w:rsidP="00AA6C7F">
            <w:pPr>
              <w:pStyle w:val="ENoteTableText"/>
              <w:rPr>
                <w:i/>
              </w:rPr>
            </w:pPr>
            <w:r w:rsidRPr="0036697F">
              <w:rPr>
                <w:i/>
              </w:rPr>
              <w:t xml:space="preserve">National Redress Scheme for Institutional Child Sexual Abuse Amendment (2021 Measures No. 8) </w:t>
            </w:r>
            <w:r w:rsidR="00791D60" w:rsidRPr="0036697F">
              <w:rPr>
                <w:i/>
              </w:rPr>
              <w:t>Declaration 2</w:t>
            </w:r>
            <w:r w:rsidRPr="0036697F">
              <w:rPr>
                <w:i/>
              </w:rPr>
              <w:t>021</w:t>
            </w:r>
          </w:p>
        </w:tc>
        <w:tc>
          <w:tcPr>
            <w:tcW w:w="1102" w:type="pct"/>
            <w:shd w:val="clear" w:color="auto" w:fill="auto"/>
          </w:tcPr>
          <w:p w14:paraId="7E221F41" w14:textId="77777777" w:rsidR="00660AFB" w:rsidRPr="0036697F" w:rsidRDefault="00C763FC">
            <w:pPr>
              <w:pStyle w:val="ENoteTableText"/>
            </w:pPr>
            <w:r w:rsidRPr="0036697F">
              <w:t>8 September</w:t>
            </w:r>
            <w:r w:rsidR="00660AFB" w:rsidRPr="0036697F">
              <w:t xml:space="preserve"> 2021 (F2021N00223)</w:t>
            </w:r>
          </w:p>
        </w:tc>
        <w:tc>
          <w:tcPr>
            <w:tcW w:w="1187" w:type="pct"/>
            <w:shd w:val="clear" w:color="auto" w:fill="auto"/>
          </w:tcPr>
          <w:p w14:paraId="7E1607C8" w14:textId="16B27C8D" w:rsidR="00660AFB" w:rsidRPr="0036697F" w:rsidRDefault="00C763FC">
            <w:pPr>
              <w:pStyle w:val="ENoteTableText"/>
            </w:pPr>
            <w:r w:rsidRPr="0036697F">
              <w:t>9 September</w:t>
            </w:r>
            <w:r w:rsidR="00660AFB" w:rsidRPr="0036697F">
              <w:t xml:space="preserve"> 2021 (s 2(1) </w:t>
            </w:r>
            <w:r w:rsidR="00791D60" w:rsidRPr="0036697F">
              <w:t>items 1</w:t>
            </w:r>
            <w:r w:rsidR="00660AFB" w:rsidRPr="0036697F">
              <w:t>, 2)</w:t>
            </w:r>
          </w:p>
        </w:tc>
        <w:tc>
          <w:tcPr>
            <w:tcW w:w="1272" w:type="pct"/>
            <w:shd w:val="clear" w:color="auto" w:fill="auto"/>
          </w:tcPr>
          <w:p w14:paraId="2E357792" w14:textId="77777777" w:rsidR="00660AFB" w:rsidRPr="0036697F" w:rsidRDefault="00660AFB" w:rsidP="00A8197F">
            <w:pPr>
              <w:pStyle w:val="ENoteTableText"/>
            </w:pPr>
            <w:r w:rsidRPr="0036697F">
              <w:t>—</w:t>
            </w:r>
          </w:p>
        </w:tc>
      </w:tr>
      <w:tr w:rsidR="00CF1117" w:rsidRPr="0036697F" w14:paraId="6A96D24E" w14:textId="77777777" w:rsidTr="00686113">
        <w:trPr>
          <w:cantSplit/>
        </w:trPr>
        <w:tc>
          <w:tcPr>
            <w:tcW w:w="1439" w:type="pct"/>
            <w:shd w:val="clear" w:color="auto" w:fill="auto"/>
          </w:tcPr>
          <w:p w14:paraId="283D8A69" w14:textId="314FA417" w:rsidR="00CF1117" w:rsidRPr="0036697F" w:rsidRDefault="00CF1117" w:rsidP="00AA6C7F">
            <w:pPr>
              <w:pStyle w:val="ENoteTableText"/>
              <w:rPr>
                <w:i/>
              </w:rPr>
            </w:pPr>
            <w:r w:rsidRPr="0036697F">
              <w:rPr>
                <w:i/>
              </w:rPr>
              <w:t xml:space="preserve">National Redress Scheme for Institutional Child Sexual Abuse Amendment (2021 Measures No. 9) </w:t>
            </w:r>
            <w:r w:rsidR="00791D60" w:rsidRPr="0036697F">
              <w:rPr>
                <w:i/>
              </w:rPr>
              <w:t>Declaration 2</w:t>
            </w:r>
            <w:r w:rsidRPr="0036697F">
              <w:rPr>
                <w:i/>
              </w:rPr>
              <w:t>021</w:t>
            </w:r>
          </w:p>
        </w:tc>
        <w:tc>
          <w:tcPr>
            <w:tcW w:w="1102" w:type="pct"/>
            <w:shd w:val="clear" w:color="auto" w:fill="auto"/>
          </w:tcPr>
          <w:p w14:paraId="5BF3B788" w14:textId="77777777" w:rsidR="00CF1117" w:rsidRPr="0036697F" w:rsidRDefault="00C763FC">
            <w:pPr>
              <w:pStyle w:val="ENoteTableText"/>
            </w:pPr>
            <w:r w:rsidRPr="0036697F">
              <w:t>13 October</w:t>
            </w:r>
            <w:r w:rsidR="00CF1117" w:rsidRPr="0036697F">
              <w:t xml:space="preserve"> 2021 (F2021N00262)</w:t>
            </w:r>
          </w:p>
        </w:tc>
        <w:tc>
          <w:tcPr>
            <w:tcW w:w="1187" w:type="pct"/>
            <w:shd w:val="clear" w:color="auto" w:fill="auto"/>
          </w:tcPr>
          <w:p w14:paraId="2FD4D0FF" w14:textId="1B9B3688" w:rsidR="00CF1117" w:rsidRPr="0036697F" w:rsidRDefault="00C763FC">
            <w:pPr>
              <w:pStyle w:val="ENoteTableText"/>
            </w:pPr>
            <w:r w:rsidRPr="0036697F">
              <w:t>14 October</w:t>
            </w:r>
            <w:r w:rsidR="00841F07" w:rsidRPr="0036697F">
              <w:t xml:space="preserve"> 2021 (s 2(1) </w:t>
            </w:r>
            <w:r w:rsidR="00791D60" w:rsidRPr="0036697F">
              <w:t>items 1</w:t>
            </w:r>
            <w:r w:rsidR="00841F07" w:rsidRPr="0036697F">
              <w:t>, 2)</w:t>
            </w:r>
          </w:p>
        </w:tc>
        <w:tc>
          <w:tcPr>
            <w:tcW w:w="1272" w:type="pct"/>
            <w:shd w:val="clear" w:color="auto" w:fill="auto"/>
          </w:tcPr>
          <w:p w14:paraId="12629264" w14:textId="77777777" w:rsidR="00CF1117" w:rsidRPr="0036697F" w:rsidRDefault="00841F07" w:rsidP="00A8197F">
            <w:pPr>
              <w:pStyle w:val="ENoteTableText"/>
            </w:pPr>
            <w:r w:rsidRPr="0036697F">
              <w:t>—</w:t>
            </w:r>
          </w:p>
        </w:tc>
      </w:tr>
      <w:tr w:rsidR="003D0B16" w:rsidRPr="0036697F" w14:paraId="4DFCB71F" w14:textId="77777777" w:rsidTr="005459DC">
        <w:trPr>
          <w:cantSplit/>
        </w:trPr>
        <w:tc>
          <w:tcPr>
            <w:tcW w:w="1439" w:type="pct"/>
            <w:shd w:val="clear" w:color="auto" w:fill="auto"/>
          </w:tcPr>
          <w:p w14:paraId="370EDB38" w14:textId="3831CEE0" w:rsidR="003D0B16" w:rsidRPr="0036697F" w:rsidRDefault="003D0B16" w:rsidP="00AA6C7F">
            <w:pPr>
              <w:pStyle w:val="ENoteTableText"/>
              <w:rPr>
                <w:i/>
              </w:rPr>
            </w:pPr>
            <w:r w:rsidRPr="0036697F">
              <w:rPr>
                <w:i/>
              </w:rPr>
              <w:t xml:space="preserve">National Redress Scheme for Institutional Child Sexual Abuse Amendment (2021 Measures No.10) </w:t>
            </w:r>
            <w:r w:rsidR="00791D60" w:rsidRPr="0036697F">
              <w:rPr>
                <w:i/>
              </w:rPr>
              <w:t>Declaration 2</w:t>
            </w:r>
            <w:r w:rsidRPr="0036697F">
              <w:rPr>
                <w:i/>
              </w:rPr>
              <w:t>021</w:t>
            </w:r>
          </w:p>
        </w:tc>
        <w:tc>
          <w:tcPr>
            <w:tcW w:w="1102" w:type="pct"/>
            <w:shd w:val="clear" w:color="auto" w:fill="auto"/>
          </w:tcPr>
          <w:p w14:paraId="4FFCC7DD" w14:textId="77777777" w:rsidR="003D0B16" w:rsidRPr="0036697F" w:rsidRDefault="00C763FC">
            <w:pPr>
              <w:pStyle w:val="ENoteTableText"/>
            </w:pPr>
            <w:r w:rsidRPr="0036697F">
              <w:t>11 November</w:t>
            </w:r>
            <w:r w:rsidR="003D0B16" w:rsidRPr="0036697F">
              <w:t xml:space="preserve"> 2021 (F2021N00282)</w:t>
            </w:r>
          </w:p>
        </w:tc>
        <w:tc>
          <w:tcPr>
            <w:tcW w:w="1187" w:type="pct"/>
            <w:shd w:val="clear" w:color="auto" w:fill="auto"/>
          </w:tcPr>
          <w:p w14:paraId="2F8C3EEE" w14:textId="70924F7B" w:rsidR="003D0B16" w:rsidRPr="0036697F" w:rsidRDefault="00C763FC">
            <w:pPr>
              <w:pStyle w:val="ENoteTableText"/>
            </w:pPr>
            <w:r w:rsidRPr="0036697F">
              <w:t>12 November</w:t>
            </w:r>
            <w:r w:rsidR="003D0B16" w:rsidRPr="0036697F">
              <w:t xml:space="preserve"> 2021 (s 2(1) </w:t>
            </w:r>
            <w:r w:rsidR="00791D60" w:rsidRPr="0036697F">
              <w:t>items 1</w:t>
            </w:r>
            <w:r w:rsidR="003D0B16" w:rsidRPr="0036697F">
              <w:t>, 2)</w:t>
            </w:r>
          </w:p>
        </w:tc>
        <w:tc>
          <w:tcPr>
            <w:tcW w:w="1272" w:type="pct"/>
            <w:shd w:val="clear" w:color="auto" w:fill="auto"/>
          </w:tcPr>
          <w:p w14:paraId="3256FB8A" w14:textId="77777777" w:rsidR="003D0B16" w:rsidRPr="0036697F" w:rsidRDefault="003D0B16" w:rsidP="00A8197F">
            <w:pPr>
              <w:pStyle w:val="ENoteTableText"/>
            </w:pPr>
            <w:r w:rsidRPr="0036697F">
              <w:t>—</w:t>
            </w:r>
          </w:p>
        </w:tc>
      </w:tr>
      <w:tr w:rsidR="00435DBD" w:rsidRPr="0036697F" w14:paraId="3C01253A" w14:textId="77777777" w:rsidTr="002159F7">
        <w:trPr>
          <w:cantSplit/>
        </w:trPr>
        <w:tc>
          <w:tcPr>
            <w:tcW w:w="1439" w:type="pct"/>
            <w:tcBorders>
              <w:bottom w:val="single" w:sz="4" w:space="0" w:color="auto"/>
            </w:tcBorders>
            <w:shd w:val="clear" w:color="auto" w:fill="auto"/>
          </w:tcPr>
          <w:p w14:paraId="7309FFDE" w14:textId="73B17BE9" w:rsidR="00435DBD" w:rsidRPr="0036697F" w:rsidRDefault="00435DBD" w:rsidP="00AA6C7F">
            <w:pPr>
              <w:pStyle w:val="ENoteTableText"/>
              <w:rPr>
                <w:i/>
              </w:rPr>
            </w:pPr>
            <w:r w:rsidRPr="0036697F">
              <w:rPr>
                <w:i/>
              </w:rPr>
              <w:t xml:space="preserve">National Redress Scheme for Institutional Child Sexual Abuse Amendment (2021 Measures No.11) </w:t>
            </w:r>
            <w:r w:rsidR="00791D60" w:rsidRPr="0036697F">
              <w:rPr>
                <w:i/>
              </w:rPr>
              <w:t>Declaration 2</w:t>
            </w:r>
            <w:r w:rsidRPr="0036697F">
              <w:rPr>
                <w:i/>
              </w:rPr>
              <w:t>021</w:t>
            </w:r>
          </w:p>
        </w:tc>
        <w:tc>
          <w:tcPr>
            <w:tcW w:w="1102" w:type="pct"/>
            <w:tcBorders>
              <w:bottom w:val="single" w:sz="4" w:space="0" w:color="auto"/>
            </w:tcBorders>
            <w:shd w:val="clear" w:color="auto" w:fill="auto"/>
          </w:tcPr>
          <w:p w14:paraId="61A9DF28" w14:textId="6266DF56" w:rsidR="00435DBD" w:rsidRPr="0036697F" w:rsidRDefault="00086D80">
            <w:pPr>
              <w:pStyle w:val="ENoteTableText"/>
            </w:pPr>
            <w:r w:rsidRPr="0036697F">
              <w:t>30 November</w:t>
            </w:r>
            <w:r w:rsidR="00435DBD" w:rsidRPr="0036697F">
              <w:t xml:space="preserve"> 2021 (F2021N00298)</w:t>
            </w:r>
          </w:p>
        </w:tc>
        <w:tc>
          <w:tcPr>
            <w:tcW w:w="1187" w:type="pct"/>
            <w:tcBorders>
              <w:bottom w:val="single" w:sz="4" w:space="0" w:color="auto"/>
            </w:tcBorders>
            <w:shd w:val="clear" w:color="auto" w:fill="auto"/>
          </w:tcPr>
          <w:p w14:paraId="4CE2F6F2" w14:textId="7754BC51" w:rsidR="00435DBD" w:rsidRPr="0036697F" w:rsidRDefault="00086D80">
            <w:pPr>
              <w:pStyle w:val="ENoteTableText"/>
            </w:pPr>
            <w:r w:rsidRPr="0036697F">
              <w:t>1 December</w:t>
            </w:r>
            <w:r w:rsidR="00435DBD" w:rsidRPr="0036697F">
              <w:t xml:space="preserve"> 2021 (s 2(1) </w:t>
            </w:r>
            <w:r w:rsidR="00791D60" w:rsidRPr="0036697F">
              <w:t>items 1</w:t>
            </w:r>
            <w:r w:rsidR="00435DBD" w:rsidRPr="0036697F">
              <w:t>, 2)</w:t>
            </w:r>
          </w:p>
        </w:tc>
        <w:tc>
          <w:tcPr>
            <w:tcW w:w="1272" w:type="pct"/>
            <w:tcBorders>
              <w:bottom w:val="single" w:sz="4" w:space="0" w:color="auto"/>
            </w:tcBorders>
            <w:shd w:val="clear" w:color="auto" w:fill="auto"/>
          </w:tcPr>
          <w:p w14:paraId="3A286D98" w14:textId="77777777" w:rsidR="00435DBD" w:rsidRPr="0036697F" w:rsidRDefault="00435DBD" w:rsidP="00A8197F">
            <w:pPr>
              <w:pStyle w:val="ENoteTableText"/>
            </w:pPr>
            <w:r w:rsidRPr="0036697F">
              <w:t>—</w:t>
            </w:r>
          </w:p>
        </w:tc>
      </w:tr>
      <w:tr w:rsidR="00F72784" w:rsidRPr="0036697F" w14:paraId="774710F9" w14:textId="77777777" w:rsidTr="00E007F6">
        <w:trPr>
          <w:cantSplit/>
        </w:trPr>
        <w:tc>
          <w:tcPr>
            <w:tcW w:w="1439" w:type="pct"/>
            <w:shd w:val="clear" w:color="auto" w:fill="auto"/>
          </w:tcPr>
          <w:p w14:paraId="12FE0714" w14:textId="398B81D3" w:rsidR="00F72784" w:rsidRPr="0036697F" w:rsidRDefault="00F72784" w:rsidP="00AA6C7F">
            <w:pPr>
              <w:pStyle w:val="ENoteTableText"/>
              <w:rPr>
                <w:i/>
              </w:rPr>
            </w:pPr>
            <w:r w:rsidRPr="0036697F">
              <w:rPr>
                <w:i/>
              </w:rPr>
              <w:t xml:space="preserve">National Redress Scheme for Institutional Child Sexual Abuse Amendment (2021 Measures No.12) </w:t>
            </w:r>
            <w:r w:rsidR="00791D60" w:rsidRPr="0036697F">
              <w:rPr>
                <w:i/>
              </w:rPr>
              <w:t>Declaration 2</w:t>
            </w:r>
            <w:r w:rsidRPr="0036697F">
              <w:rPr>
                <w:i/>
              </w:rPr>
              <w:t>021</w:t>
            </w:r>
          </w:p>
        </w:tc>
        <w:tc>
          <w:tcPr>
            <w:tcW w:w="1102" w:type="pct"/>
            <w:shd w:val="clear" w:color="auto" w:fill="auto"/>
          </w:tcPr>
          <w:p w14:paraId="3662380C" w14:textId="77777777" w:rsidR="00F72784" w:rsidRPr="0036697F" w:rsidRDefault="00C763FC">
            <w:pPr>
              <w:pStyle w:val="ENoteTableText"/>
            </w:pPr>
            <w:r w:rsidRPr="0036697F">
              <w:t>16 December</w:t>
            </w:r>
            <w:r w:rsidR="00F72784" w:rsidRPr="0036697F">
              <w:t xml:space="preserve"> 2021 (F2021N00315)</w:t>
            </w:r>
          </w:p>
        </w:tc>
        <w:tc>
          <w:tcPr>
            <w:tcW w:w="1187" w:type="pct"/>
            <w:shd w:val="clear" w:color="auto" w:fill="auto"/>
          </w:tcPr>
          <w:p w14:paraId="710CFD85" w14:textId="3095FECA" w:rsidR="00F72784" w:rsidRPr="0036697F" w:rsidRDefault="00C763FC">
            <w:pPr>
              <w:pStyle w:val="ENoteTableText"/>
            </w:pPr>
            <w:r w:rsidRPr="0036697F">
              <w:t>17 December</w:t>
            </w:r>
            <w:r w:rsidR="00F72784" w:rsidRPr="0036697F">
              <w:t xml:space="preserve"> 2021 (s 2(1) </w:t>
            </w:r>
            <w:r w:rsidR="00791D60" w:rsidRPr="0036697F">
              <w:t>items 1</w:t>
            </w:r>
            <w:r w:rsidR="00F72784" w:rsidRPr="0036697F">
              <w:t>, 2)</w:t>
            </w:r>
          </w:p>
        </w:tc>
        <w:tc>
          <w:tcPr>
            <w:tcW w:w="1272" w:type="pct"/>
            <w:shd w:val="clear" w:color="auto" w:fill="auto"/>
          </w:tcPr>
          <w:p w14:paraId="1A66DD5E" w14:textId="77777777" w:rsidR="00F72784" w:rsidRPr="0036697F" w:rsidRDefault="00F72784" w:rsidP="00A8197F">
            <w:pPr>
              <w:pStyle w:val="ENoteTableText"/>
            </w:pPr>
            <w:r w:rsidRPr="0036697F">
              <w:t>—</w:t>
            </w:r>
          </w:p>
        </w:tc>
      </w:tr>
      <w:tr w:rsidR="000765C6" w:rsidRPr="0036697F" w14:paraId="7A12688A" w14:textId="77777777" w:rsidTr="0054108E">
        <w:trPr>
          <w:cantSplit/>
        </w:trPr>
        <w:tc>
          <w:tcPr>
            <w:tcW w:w="1439" w:type="pct"/>
            <w:shd w:val="clear" w:color="auto" w:fill="auto"/>
          </w:tcPr>
          <w:p w14:paraId="7C6318A3" w14:textId="7DD72BB8" w:rsidR="000765C6" w:rsidRPr="0036697F" w:rsidRDefault="000765C6" w:rsidP="00AA6C7F">
            <w:pPr>
              <w:pStyle w:val="ENoteTableText"/>
              <w:rPr>
                <w:i/>
              </w:rPr>
            </w:pPr>
            <w:r w:rsidRPr="0036697F">
              <w:rPr>
                <w:i/>
              </w:rPr>
              <w:t xml:space="preserve">National Redress Scheme for Institutional Child Sexual Abuse Amendment (2022 Measures No.1) </w:t>
            </w:r>
            <w:r w:rsidR="00791D60" w:rsidRPr="0036697F">
              <w:rPr>
                <w:i/>
              </w:rPr>
              <w:t>Declaration 2</w:t>
            </w:r>
            <w:r w:rsidRPr="0036697F">
              <w:rPr>
                <w:i/>
              </w:rPr>
              <w:t>022</w:t>
            </w:r>
          </w:p>
        </w:tc>
        <w:tc>
          <w:tcPr>
            <w:tcW w:w="1102" w:type="pct"/>
            <w:shd w:val="clear" w:color="auto" w:fill="auto"/>
          </w:tcPr>
          <w:p w14:paraId="00B532E9" w14:textId="77777777" w:rsidR="000765C6" w:rsidRPr="0036697F" w:rsidRDefault="00C763FC">
            <w:pPr>
              <w:pStyle w:val="ENoteTableText"/>
            </w:pPr>
            <w:r w:rsidRPr="0036697F">
              <w:t>11 February</w:t>
            </w:r>
            <w:r w:rsidR="000765C6" w:rsidRPr="0036697F">
              <w:t xml:space="preserve"> 2022 (F2022N00017)</w:t>
            </w:r>
          </w:p>
        </w:tc>
        <w:tc>
          <w:tcPr>
            <w:tcW w:w="1187" w:type="pct"/>
            <w:shd w:val="clear" w:color="auto" w:fill="auto"/>
          </w:tcPr>
          <w:p w14:paraId="426EB457" w14:textId="41D84D95" w:rsidR="000765C6" w:rsidRPr="0036697F" w:rsidRDefault="00C763FC">
            <w:pPr>
              <w:pStyle w:val="ENoteTableText"/>
            </w:pPr>
            <w:r w:rsidRPr="0036697F">
              <w:t>12 February</w:t>
            </w:r>
            <w:r w:rsidR="000765C6" w:rsidRPr="0036697F">
              <w:t xml:space="preserve"> 2022 (s 2(1) </w:t>
            </w:r>
            <w:r w:rsidR="00791D60" w:rsidRPr="0036697F">
              <w:t>items 1</w:t>
            </w:r>
            <w:r w:rsidR="000765C6" w:rsidRPr="0036697F">
              <w:t>, 2)</w:t>
            </w:r>
          </w:p>
        </w:tc>
        <w:tc>
          <w:tcPr>
            <w:tcW w:w="1272" w:type="pct"/>
            <w:shd w:val="clear" w:color="auto" w:fill="auto"/>
          </w:tcPr>
          <w:p w14:paraId="2C094114" w14:textId="77777777" w:rsidR="000765C6" w:rsidRPr="0036697F" w:rsidRDefault="000765C6" w:rsidP="00A8197F">
            <w:pPr>
              <w:pStyle w:val="ENoteTableText"/>
            </w:pPr>
            <w:r w:rsidRPr="0036697F">
              <w:t>—</w:t>
            </w:r>
          </w:p>
        </w:tc>
      </w:tr>
      <w:tr w:rsidR="00524FD9" w:rsidRPr="0036697F" w14:paraId="0D136874" w14:textId="77777777" w:rsidTr="00F40748">
        <w:trPr>
          <w:cantSplit/>
        </w:trPr>
        <w:tc>
          <w:tcPr>
            <w:tcW w:w="1439" w:type="pct"/>
            <w:shd w:val="clear" w:color="auto" w:fill="auto"/>
          </w:tcPr>
          <w:p w14:paraId="26E898FB" w14:textId="3E2AF2A3" w:rsidR="00524FD9" w:rsidRPr="0036697F" w:rsidRDefault="00524FD9" w:rsidP="00AA6C7F">
            <w:pPr>
              <w:pStyle w:val="ENoteTableText"/>
              <w:rPr>
                <w:i/>
              </w:rPr>
            </w:pPr>
            <w:r w:rsidRPr="0036697F">
              <w:rPr>
                <w:i/>
              </w:rPr>
              <w:t xml:space="preserve">National Redress Scheme for Institutional Child Sexual Abuse Amendment (2022 Measures No.2) </w:t>
            </w:r>
            <w:r w:rsidR="00791D60" w:rsidRPr="0036697F">
              <w:rPr>
                <w:i/>
              </w:rPr>
              <w:t>Declaration 2</w:t>
            </w:r>
            <w:r w:rsidRPr="0036697F">
              <w:rPr>
                <w:i/>
              </w:rPr>
              <w:t>022</w:t>
            </w:r>
          </w:p>
        </w:tc>
        <w:tc>
          <w:tcPr>
            <w:tcW w:w="1102" w:type="pct"/>
            <w:shd w:val="clear" w:color="auto" w:fill="auto"/>
          </w:tcPr>
          <w:p w14:paraId="4441921A" w14:textId="6DC3582A" w:rsidR="00524FD9" w:rsidRPr="0036697F" w:rsidRDefault="00791D60">
            <w:pPr>
              <w:pStyle w:val="ENoteTableText"/>
            </w:pPr>
            <w:r w:rsidRPr="0036697F">
              <w:t>8 March</w:t>
            </w:r>
            <w:r w:rsidR="00524FD9" w:rsidRPr="0036697F">
              <w:t xml:space="preserve"> 2022 (F2022N00046)</w:t>
            </w:r>
          </w:p>
        </w:tc>
        <w:tc>
          <w:tcPr>
            <w:tcW w:w="1187" w:type="pct"/>
            <w:shd w:val="clear" w:color="auto" w:fill="auto"/>
          </w:tcPr>
          <w:p w14:paraId="228EBCC6" w14:textId="1DC8E1BF" w:rsidR="00524FD9" w:rsidRPr="0036697F" w:rsidRDefault="00791D60">
            <w:pPr>
              <w:pStyle w:val="ENoteTableText"/>
            </w:pPr>
            <w:r w:rsidRPr="0036697F">
              <w:t>9 March</w:t>
            </w:r>
            <w:r w:rsidR="00524FD9" w:rsidRPr="0036697F">
              <w:t xml:space="preserve"> 2022 (s 2(1) </w:t>
            </w:r>
            <w:r w:rsidRPr="0036697F">
              <w:t>items 1</w:t>
            </w:r>
            <w:r w:rsidR="00524FD9" w:rsidRPr="0036697F">
              <w:t>, 2)</w:t>
            </w:r>
          </w:p>
        </w:tc>
        <w:tc>
          <w:tcPr>
            <w:tcW w:w="1272" w:type="pct"/>
            <w:shd w:val="clear" w:color="auto" w:fill="auto"/>
          </w:tcPr>
          <w:p w14:paraId="58ECBCCA" w14:textId="2E888311" w:rsidR="00524FD9" w:rsidRPr="0036697F" w:rsidRDefault="00524FD9" w:rsidP="00A8197F">
            <w:pPr>
              <w:pStyle w:val="ENoteTableText"/>
            </w:pPr>
            <w:r w:rsidRPr="0036697F">
              <w:t>—</w:t>
            </w:r>
          </w:p>
        </w:tc>
      </w:tr>
      <w:tr w:rsidR="00CE5A3D" w:rsidRPr="0036697F" w14:paraId="042E09B8" w14:textId="77777777" w:rsidTr="00876370">
        <w:trPr>
          <w:cantSplit/>
        </w:trPr>
        <w:tc>
          <w:tcPr>
            <w:tcW w:w="1439" w:type="pct"/>
            <w:shd w:val="clear" w:color="auto" w:fill="auto"/>
          </w:tcPr>
          <w:p w14:paraId="669B6C8C" w14:textId="14770163" w:rsidR="00CE5A3D" w:rsidRPr="0036697F" w:rsidRDefault="00CE5A3D" w:rsidP="00AA6C7F">
            <w:pPr>
              <w:pStyle w:val="ENoteTableText"/>
              <w:rPr>
                <w:i/>
              </w:rPr>
            </w:pPr>
            <w:r w:rsidRPr="0036697F">
              <w:rPr>
                <w:i/>
              </w:rPr>
              <w:t xml:space="preserve">National Redress Scheme for Institutional Child Sexual Abuse Amendment (2022 Measures No.3) </w:t>
            </w:r>
            <w:r w:rsidR="00791D60" w:rsidRPr="0036697F">
              <w:rPr>
                <w:i/>
              </w:rPr>
              <w:t>Declaration 2</w:t>
            </w:r>
            <w:r w:rsidRPr="0036697F">
              <w:rPr>
                <w:i/>
              </w:rPr>
              <w:t>022</w:t>
            </w:r>
          </w:p>
        </w:tc>
        <w:tc>
          <w:tcPr>
            <w:tcW w:w="1102" w:type="pct"/>
            <w:shd w:val="clear" w:color="auto" w:fill="auto"/>
          </w:tcPr>
          <w:p w14:paraId="73A01D95" w14:textId="2896725A" w:rsidR="00CE5A3D" w:rsidRPr="0036697F" w:rsidRDefault="00132AC0">
            <w:pPr>
              <w:pStyle w:val="ENoteTableText"/>
            </w:pPr>
            <w:r w:rsidRPr="0036697F">
              <w:t>31 March</w:t>
            </w:r>
            <w:r w:rsidR="00CE5A3D" w:rsidRPr="0036697F">
              <w:t xml:space="preserve"> 2022 (F2022N00079)</w:t>
            </w:r>
          </w:p>
        </w:tc>
        <w:tc>
          <w:tcPr>
            <w:tcW w:w="1187" w:type="pct"/>
            <w:shd w:val="clear" w:color="auto" w:fill="auto"/>
          </w:tcPr>
          <w:p w14:paraId="609BDE74" w14:textId="08827313" w:rsidR="00CE5A3D" w:rsidRPr="0036697F" w:rsidRDefault="00132AC0">
            <w:pPr>
              <w:pStyle w:val="ENoteTableText"/>
            </w:pPr>
            <w:r w:rsidRPr="0036697F">
              <w:t>1 April</w:t>
            </w:r>
            <w:r w:rsidR="00CE5A3D" w:rsidRPr="0036697F">
              <w:t xml:space="preserve"> 2022 (s 2(1) </w:t>
            </w:r>
            <w:r w:rsidR="00791D60" w:rsidRPr="0036697F">
              <w:t>items 1</w:t>
            </w:r>
            <w:r w:rsidR="00CE5A3D" w:rsidRPr="0036697F">
              <w:t>, 2)</w:t>
            </w:r>
          </w:p>
        </w:tc>
        <w:tc>
          <w:tcPr>
            <w:tcW w:w="1272" w:type="pct"/>
            <w:shd w:val="clear" w:color="auto" w:fill="auto"/>
          </w:tcPr>
          <w:p w14:paraId="56B1F5C2" w14:textId="52922949" w:rsidR="00CE5A3D" w:rsidRPr="0036697F" w:rsidRDefault="00CE5A3D" w:rsidP="00A8197F">
            <w:pPr>
              <w:pStyle w:val="ENoteTableText"/>
            </w:pPr>
            <w:r w:rsidRPr="0036697F">
              <w:t>—</w:t>
            </w:r>
          </w:p>
        </w:tc>
      </w:tr>
      <w:tr w:rsidR="00AB7A4C" w:rsidRPr="0036697F" w14:paraId="63A6BD06" w14:textId="77777777" w:rsidTr="006B1A42">
        <w:trPr>
          <w:cantSplit/>
        </w:trPr>
        <w:tc>
          <w:tcPr>
            <w:tcW w:w="1439" w:type="pct"/>
            <w:shd w:val="clear" w:color="auto" w:fill="auto"/>
          </w:tcPr>
          <w:p w14:paraId="78F5F760" w14:textId="38F453F4" w:rsidR="00AB7A4C" w:rsidRPr="0036697F" w:rsidRDefault="00AB7A4C" w:rsidP="00AA6C7F">
            <w:pPr>
              <w:pStyle w:val="ENoteTableText"/>
              <w:rPr>
                <w:i/>
              </w:rPr>
            </w:pPr>
            <w:r w:rsidRPr="0036697F">
              <w:rPr>
                <w:i/>
              </w:rPr>
              <w:t xml:space="preserve">National Redress Scheme for Institutional Child Sexual Abuse Amendment (2022 Measures No.4) </w:t>
            </w:r>
            <w:r w:rsidR="00791D60" w:rsidRPr="0036697F">
              <w:rPr>
                <w:i/>
              </w:rPr>
              <w:t>Declaration 2</w:t>
            </w:r>
            <w:r w:rsidRPr="0036697F">
              <w:rPr>
                <w:i/>
              </w:rPr>
              <w:t>022</w:t>
            </w:r>
          </w:p>
        </w:tc>
        <w:tc>
          <w:tcPr>
            <w:tcW w:w="1102" w:type="pct"/>
            <w:shd w:val="clear" w:color="auto" w:fill="auto"/>
          </w:tcPr>
          <w:p w14:paraId="0F2006DA" w14:textId="75995328" w:rsidR="00AB7A4C" w:rsidRPr="0036697F" w:rsidRDefault="00086D80">
            <w:pPr>
              <w:pStyle w:val="ENoteTableText"/>
            </w:pPr>
            <w:r w:rsidRPr="0036697F">
              <w:t>20 July</w:t>
            </w:r>
            <w:r w:rsidR="00AB7A4C" w:rsidRPr="0036697F">
              <w:t xml:space="preserve"> 2022 (F2022N00168)</w:t>
            </w:r>
          </w:p>
        </w:tc>
        <w:tc>
          <w:tcPr>
            <w:tcW w:w="1187" w:type="pct"/>
            <w:shd w:val="clear" w:color="auto" w:fill="auto"/>
          </w:tcPr>
          <w:p w14:paraId="5AB39F1A" w14:textId="0901E03C" w:rsidR="00AB7A4C" w:rsidRPr="0036697F" w:rsidRDefault="00086D80">
            <w:pPr>
              <w:pStyle w:val="ENoteTableText"/>
            </w:pPr>
            <w:r w:rsidRPr="0036697F">
              <w:t>21 July</w:t>
            </w:r>
            <w:r w:rsidR="00AB7A4C" w:rsidRPr="0036697F">
              <w:t xml:space="preserve"> 2022 (s 2(1) </w:t>
            </w:r>
            <w:r w:rsidR="00791D60" w:rsidRPr="0036697F">
              <w:t>items 1</w:t>
            </w:r>
            <w:r w:rsidR="00AB7A4C" w:rsidRPr="0036697F">
              <w:t>, 2)</w:t>
            </w:r>
          </w:p>
        </w:tc>
        <w:tc>
          <w:tcPr>
            <w:tcW w:w="1272" w:type="pct"/>
            <w:shd w:val="clear" w:color="auto" w:fill="auto"/>
          </w:tcPr>
          <w:p w14:paraId="37EB9458" w14:textId="5C91A5B4" w:rsidR="00AB7A4C" w:rsidRPr="0036697F" w:rsidRDefault="00AB7A4C" w:rsidP="00A8197F">
            <w:pPr>
              <w:pStyle w:val="ENoteTableText"/>
            </w:pPr>
            <w:r w:rsidRPr="0036697F">
              <w:t>—</w:t>
            </w:r>
          </w:p>
        </w:tc>
      </w:tr>
      <w:tr w:rsidR="008A36A7" w:rsidRPr="0036697F" w14:paraId="1DA3E9A2" w14:textId="77777777" w:rsidTr="007A0E87">
        <w:trPr>
          <w:cantSplit/>
        </w:trPr>
        <w:tc>
          <w:tcPr>
            <w:tcW w:w="1439" w:type="pct"/>
            <w:shd w:val="clear" w:color="auto" w:fill="auto"/>
          </w:tcPr>
          <w:p w14:paraId="2DB48A5F" w14:textId="567DDDC7" w:rsidR="008A36A7" w:rsidRPr="0036697F" w:rsidRDefault="008A36A7" w:rsidP="00AA6C7F">
            <w:pPr>
              <w:pStyle w:val="ENoteTableText"/>
              <w:rPr>
                <w:i/>
              </w:rPr>
            </w:pPr>
            <w:r w:rsidRPr="0036697F">
              <w:rPr>
                <w:i/>
              </w:rPr>
              <w:t xml:space="preserve">National Redress Scheme for Institutional Child Sexual Abuse Amendment (2022 Measures No.5) </w:t>
            </w:r>
            <w:r w:rsidR="00791D60" w:rsidRPr="0036697F">
              <w:rPr>
                <w:i/>
              </w:rPr>
              <w:t>Declaration 2</w:t>
            </w:r>
            <w:r w:rsidRPr="0036697F">
              <w:rPr>
                <w:i/>
              </w:rPr>
              <w:t>022</w:t>
            </w:r>
          </w:p>
        </w:tc>
        <w:tc>
          <w:tcPr>
            <w:tcW w:w="1102" w:type="pct"/>
            <w:shd w:val="clear" w:color="auto" w:fill="auto"/>
          </w:tcPr>
          <w:p w14:paraId="022D19C9" w14:textId="3B3C4F11" w:rsidR="008A36A7" w:rsidRPr="0036697F" w:rsidRDefault="00086D80">
            <w:pPr>
              <w:pStyle w:val="ENoteTableText"/>
            </w:pPr>
            <w:r w:rsidRPr="0036697F">
              <w:t>29 September</w:t>
            </w:r>
            <w:r w:rsidR="008A36A7" w:rsidRPr="0036697F">
              <w:t xml:space="preserve"> 2022 (F2022N00214)</w:t>
            </w:r>
          </w:p>
        </w:tc>
        <w:tc>
          <w:tcPr>
            <w:tcW w:w="1187" w:type="pct"/>
            <w:shd w:val="clear" w:color="auto" w:fill="auto"/>
          </w:tcPr>
          <w:p w14:paraId="1742DB23" w14:textId="3CBEB722" w:rsidR="008A36A7" w:rsidRPr="0036697F" w:rsidRDefault="00086D80">
            <w:pPr>
              <w:pStyle w:val="ENoteTableText"/>
            </w:pPr>
            <w:r w:rsidRPr="0036697F">
              <w:t>30 September</w:t>
            </w:r>
            <w:r w:rsidR="008A36A7" w:rsidRPr="0036697F">
              <w:t xml:space="preserve"> 2022 (s 2(1) </w:t>
            </w:r>
            <w:r w:rsidR="00791D60" w:rsidRPr="0036697F">
              <w:t>items 1</w:t>
            </w:r>
            <w:r w:rsidR="008A36A7" w:rsidRPr="0036697F">
              <w:t>, 2)</w:t>
            </w:r>
          </w:p>
        </w:tc>
        <w:tc>
          <w:tcPr>
            <w:tcW w:w="1272" w:type="pct"/>
            <w:shd w:val="clear" w:color="auto" w:fill="auto"/>
          </w:tcPr>
          <w:p w14:paraId="7ADD7A25" w14:textId="07AAA147" w:rsidR="008A36A7" w:rsidRPr="0036697F" w:rsidRDefault="008A36A7" w:rsidP="00A8197F">
            <w:pPr>
              <w:pStyle w:val="ENoteTableText"/>
            </w:pPr>
            <w:r w:rsidRPr="0036697F">
              <w:t>—</w:t>
            </w:r>
          </w:p>
        </w:tc>
      </w:tr>
      <w:tr w:rsidR="00CA1730" w:rsidRPr="0036697F" w14:paraId="52524ABC" w14:textId="77777777" w:rsidTr="00AF1D46">
        <w:trPr>
          <w:cantSplit/>
        </w:trPr>
        <w:tc>
          <w:tcPr>
            <w:tcW w:w="1439" w:type="pct"/>
            <w:shd w:val="clear" w:color="auto" w:fill="auto"/>
          </w:tcPr>
          <w:p w14:paraId="2103041C" w14:textId="0AB66141" w:rsidR="00CA1730" w:rsidRPr="0036697F" w:rsidRDefault="00CA1730" w:rsidP="00AA6C7F">
            <w:pPr>
              <w:pStyle w:val="ENoteTableText"/>
              <w:rPr>
                <w:i/>
              </w:rPr>
            </w:pPr>
            <w:r w:rsidRPr="0036697F">
              <w:rPr>
                <w:i/>
              </w:rPr>
              <w:t xml:space="preserve">National Redress Scheme for Institutional Child Sexual Abuse Amendment (2022 Measures No.6) </w:t>
            </w:r>
            <w:r w:rsidR="00791D60" w:rsidRPr="0036697F">
              <w:rPr>
                <w:i/>
              </w:rPr>
              <w:t>Declaration 2</w:t>
            </w:r>
            <w:r w:rsidRPr="0036697F">
              <w:rPr>
                <w:i/>
              </w:rPr>
              <w:t>022</w:t>
            </w:r>
          </w:p>
        </w:tc>
        <w:tc>
          <w:tcPr>
            <w:tcW w:w="1102" w:type="pct"/>
            <w:shd w:val="clear" w:color="auto" w:fill="auto"/>
          </w:tcPr>
          <w:p w14:paraId="0BC17CB8" w14:textId="5E8618C7" w:rsidR="00CA1730" w:rsidRPr="0036697F" w:rsidRDefault="00086D80">
            <w:pPr>
              <w:pStyle w:val="ENoteTableText"/>
            </w:pPr>
            <w:r w:rsidRPr="0036697F">
              <w:t>30 November</w:t>
            </w:r>
            <w:r w:rsidR="00CA1730" w:rsidRPr="0036697F">
              <w:t xml:space="preserve"> 2022 (F2022N00288)</w:t>
            </w:r>
          </w:p>
        </w:tc>
        <w:tc>
          <w:tcPr>
            <w:tcW w:w="1187" w:type="pct"/>
            <w:shd w:val="clear" w:color="auto" w:fill="auto"/>
          </w:tcPr>
          <w:p w14:paraId="18DA4A74" w14:textId="1F24C797" w:rsidR="00CA1730" w:rsidRPr="0036697F" w:rsidRDefault="00086D80">
            <w:pPr>
              <w:pStyle w:val="ENoteTableText"/>
            </w:pPr>
            <w:r w:rsidRPr="0036697F">
              <w:t>1 December</w:t>
            </w:r>
            <w:r w:rsidR="00CA1730" w:rsidRPr="0036697F">
              <w:t xml:space="preserve"> 2022 (s 2(1) </w:t>
            </w:r>
            <w:r w:rsidR="00791D60" w:rsidRPr="0036697F">
              <w:t>items 1</w:t>
            </w:r>
            <w:r w:rsidR="00CA1730" w:rsidRPr="0036697F">
              <w:t>, 2)</w:t>
            </w:r>
          </w:p>
        </w:tc>
        <w:tc>
          <w:tcPr>
            <w:tcW w:w="1272" w:type="pct"/>
            <w:shd w:val="clear" w:color="auto" w:fill="auto"/>
          </w:tcPr>
          <w:p w14:paraId="0967130B" w14:textId="65DA5780" w:rsidR="00CA1730" w:rsidRPr="0036697F" w:rsidRDefault="00CA1730" w:rsidP="00A8197F">
            <w:pPr>
              <w:pStyle w:val="ENoteTableText"/>
            </w:pPr>
            <w:r w:rsidRPr="0036697F">
              <w:t>—</w:t>
            </w:r>
          </w:p>
        </w:tc>
      </w:tr>
      <w:tr w:rsidR="00690393" w:rsidRPr="0036697F" w14:paraId="7ABCCFE5" w14:textId="77777777" w:rsidTr="00282549">
        <w:trPr>
          <w:cantSplit/>
        </w:trPr>
        <w:tc>
          <w:tcPr>
            <w:tcW w:w="1439" w:type="pct"/>
            <w:shd w:val="clear" w:color="auto" w:fill="auto"/>
          </w:tcPr>
          <w:p w14:paraId="7DD59F5F" w14:textId="3678C6C2" w:rsidR="00690393" w:rsidRPr="0036697F" w:rsidRDefault="00690393" w:rsidP="00AA6C7F">
            <w:pPr>
              <w:pStyle w:val="ENoteTableText"/>
              <w:rPr>
                <w:i/>
              </w:rPr>
            </w:pPr>
            <w:r w:rsidRPr="0036697F">
              <w:rPr>
                <w:i/>
              </w:rPr>
              <w:t xml:space="preserve">National Redress Scheme for Institutional Child Sexual Abuse Amendment (2022 Measures No.7) </w:t>
            </w:r>
            <w:r w:rsidR="00791D60" w:rsidRPr="0036697F">
              <w:rPr>
                <w:i/>
              </w:rPr>
              <w:t>Declaration 2</w:t>
            </w:r>
            <w:r w:rsidRPr="0036697F">
              <w:rPr>
                <w:i/>
              </w:rPr>
              <w:t>022</w:t>
            </w:r>
          </w:p>
        </w:tc>
        <w:tc>
          <w:tcPr>
            <w:tcW w:w="1102" w:type="pct"/>
            <w:shd w:val="clear" w:color="auto" w:fill="auto"/>
          </w:tcPr>
          <w:p w14:paraId="074FFB39" w14:textId="7444AF15" w:rsidR="00690393" w:rsidRPr="0036697F" w:rsidRDefault="00830322">
            <w:pPr>
              <w:pStyle w:val="ENoteTableText"/>
            </w:pPr>
            <w:r w:rsidRPr="0036697F">
              <w:t>21 December</w:t>
            </w:r>
            <w:r w:rsidR="00690393" w:rsidRPr="0036697F">
              <w:t xml:space="preserve"> 2022 (F2022N00320)</w:t>
            </w:r>
          </w:p>
        </w:tc>
        <w:tc>
          <w:tcPr>
            <w:tcW w:w="1187" w:type="pct"/>
            <w:shd w:val="clear" w:color="auto" w:fill="auto"/>
          </w:tcPr>
          <w:p w14:paraId="226568FD" w14:textId="4DE99B3C" w:rsidR="00690393" w:rsidRPr="0036697F" w:rsidRDefault="00830322">
            <w:pPr>
              <w:pStyle w:val="ENoteTableText"/>
            </w:pPr>
            <w:r w:rsidRPr="0036697F">
              <w:t>22 December</w:t>
            </w:r>
            <w:r w:rsidR="00690393" w:rsidRPr="0036697F">
              <w:t xml:space="preserve"> 2022 (s 2(1) </w:t>
            </w:r>
            <w:r w:rsidR="00791D60" w:rsidRPr="0036697F">
              <w:t>items 1</w:t>
            </w:r>
            <w:r w:rsidR="00690393" w:rsidRPr="0036697F">
              <w:t>, 2)</w:t>
            </w:r>
          </w:p>
        </w:tc>
        <w:tc>
          <w:tcPr>
            <w:tcW w:w="1272" w:type="pct"/>
            <w:shd w:val="clear" w:color="auto" w:fill="auto"/>
          </w:tcPr>
          <w:p w14:paraId="27797CFD" w14:textId="7D861FCA" w:rsidR="00690393" w:rsidRPr="0036697F" w:rsidRDefault="00690393" w:rsidP="00A8197F">
            <w:pPr>
              <w:pStyle w:val="ENoteTableText"/>
            </w:pPr>
            <w:r w:rsidRPr="0036697F">
              <w:t>—</w:t>
            </w:r>
          </w:p>
        </w:tc>
      </w:tr>
      <w:tr w:rsidR="00837B42" w:rsidRPr="0036697F" w14:paraId="7E8AAE65" w14:textId="77777777" w:rsidTr="00E5259E">
        <w:trPr>
          <w:cantSplit/>
        </w:trPr>
        <w:tc>
          <w:tcPr>
            <w:tcW w:w="1439" w:type="pct"/>
            <w:shd w:val="clear" w:color="auto" w:fill="auto"/>
          </w:tcPr>
          <w:p w14:paraId="7BAF3866" w14:textId="5B434843" w:rsidR="00837B42" w:rsidRPr="0036697F" w:rsidRDefault="00837B42" w:rsidP="00AA6C7F">
            <w:pPr>
              <w:pStyle w:val="ENoteTableText"/>
              <w:rPr>
                <w:i/>
              </w:rPr>
            </w:pPr>
            <w:r w:rsidRPr="0036697F">
              <w:rPr>
                <w:i/>
              </w:rPr>
              <w:t xml:space="preserve">National Redress Scheme for Institutional Child Sexual Abuse Amendment (2023 Measures No. 1) </w:t>
            </w:r>
            <w:r w:rsidR="00791D60" w:rsidRPr="0036697F">
              <w:rPr>
                <w:i/>
              </w:rPr>
              <w:t>Declaration 2</w:t>
            </w:r>
            <w:r w:rsidRPr="0036697F">
              <w:rPr>
                <w:i/>
              </w:rPr>
              <w:t>023</w:t>
            </w:r>
          </w:p>
        </w:tc>
        <w:tc>
          <w:tcPr>
            <w:tcW w:w="1102" w:type="pct"/>
            <w:shd w:val="clear" w:color="auto" w:fill="auto"/>
          </w:tcPr>
          <w:p w14:paraId="0C139C51" w14:textId="5BC6212F" w:rsidR="00837B42" w:rsidRPr="0036697F" w:rsidRDefault="00791D60">
            <w:pPr>
              <w:pStyle w:val="ENoteTableText"/>
            </w:pPr>
            <w:r w:rsidRPr="0036697F">
              <w:t>8 March</w:t>
            </w:r>
            <w:r w:rsidR="00837B42" w:rsidRPr="0036697F">
              <w:t xml:space="preserve"> 2023 (F2023N00045)</w:t>
            </w:r>
          </w:p>
        </w:tc>
        <w:tc>
          <w:tcPr>
            <w:tcW w:w="1187" w:type="pct"/>
            <w:shd w:val="clear" w:color="auto" w:fill="auto"/>
          </w:tcPr>
          <w:p w14:paraId="67607B42" w14:textId="2ADC26D7" w:rsidR="00837B42" w:rsidRPr="0036697F" w:rsidRDefault="00791D60">
            <w:pPr>
              <w:pStyle w:val="ENoteTableText"/>
            </w:pPr>
            <w:r w:rsidRPr="0036697F">
              <w:t>9 March</w:t>
            </w:r>
            <w:r w:rsidR="00837B42" w:rsidRPr="0036697F">
              <w:t xml:space="preserve"> 2023 (s 2(1) </w:t>
            </w:r>
            <w:r w:rsidRPr="0036697F">
              <w:t>items 1</w:t>
            </w:r>
            <w:r w:rsidR="00837B42" w:rsidRPr="0036697F">
              <w:t>, 2)</w:t>
            </w:r>
          </w:p>
        </w:tc>
        <w:tc>
          <w:tcPr>
            <w:tcW w:w="1272" w:type="pct"/>
            <w:shd w:val="clear" w:color="auto" w:fill="auto"/>
          </w:tcPr>
          <w:p w14:paraId="7B6576C7" w14:textId="41D32DC1" w:rsidR="00837B42" w:rsidRPr="0036697F" w:rsidRDefault="00837B42" w:rsidP="00A8197F">
            <w:pPr>
              <w:pStyle w:val="ENoteTableText"/>
            </w:pPr>
            <w:r w:rsidRPr="0036697F">
              <w:t>—</w:t>
            </w:r>
          </w:p>
        </w:tc>
      </w:tr>
      <w:tr w:rsidR="002C2D05" w:rsidRPr="0036697F" w14:paraId="26AE97D4" w14:textId="77777777" w:rsidTr="003C62FF">
        <w:trPr>
          <w:cantSplit/>
        </w:trPr>
        <w:tc>
          <w:tcPr>
            <w:tcW w:w="1439" w:type="pct"/>
            <w:shd w:val="clear" w:color="auto" w:fill="auto"/>
          </w:tcPr>
          <w:p w14:paraId="085986D9" w14:textId="63F5F55B" w:rsidR="002C2D05" w:rsidRPr="0036697F" w:rsidRDefault="002C2D05" w:rsidP="00AA6C7F">
            <w:pPr>
              <w:pStyle w:val="ENoteTableText"/>
              <w:rPr>
                <w:i/>
              </w:rPr>
            </w:pPr>
            <w:r w:rsidRPr="0036697F">
              <w:rPr>
                <w:i/>
              </w:rPr>
              <w:t xml:space="preserve">National Redress Scheme for Institutional Child Sexual Abuse Amendment (2023 Measures No. 2) </w:t>
            </w:r>
            <w:r w:rsidR="00791D60" w:rsidRPr="0036697F">
              <w:rPr>
                <w:i/>
              </w:rPr>
              <w:t>Declaration 2</w:t>
            </w:r>
            <w:r w:rsidRPr="0036697F">
              <w:rPr>
                <w:i/>
              </w:rPr>
              <w:t>023</w:t>
            </w:r>
          </w:p>
        </w:tc>
        <w:tc>
          <w:tcPr>
            <w:tcW w:w="1102" w:type="pct"/>
            <w:shd w:val="clear" w:color="auto" w:fill="auto"/>
          </w:tcPr>
          <w:p w14:paraId="6D96D658" w14:textId="2F74CCD6" w:rsidR="002C2D05" w:rsidRPr="0036697F" w:rsidRDefault="00791D60">
            <w:pPr>
              <w:pStyle w:val="ENoteTableText"/>
            </w:pPr>
            <w:r w:rsidRPr="0036697F">
              <w:t>28 April</w:t>
            </w:r>
            <w:r w:rsidR="00526E8B" w:rsidRPr="0036697F">
              <w:t xml:space="preserve"> 2023 (F2023N00093)</w:t>
            </w:r>
          </w:p>
        </w:tc>
        <w:tc>
          <w:tcPr>
            <w:tcW w:w="1187" w:type="pct"/>
            <w:shd w:val="clear" w:color="auto" w:fill="auto"/>
          </w:tcPr>
          <w:p w14:paraId="4EA9F1EB" w14:textId="53201969" w:rsidR="002C2D05" w:rsidRPr="0036697F" w:rsidRDefault="00791D60">
            <w:pPr>
              <w:pStyle w:val="ENoteTableText"/>
            </w:pPr>
            <w:r w:rsidRPr="0036697F">
              <w:t>29 April</w:t>
            </w:r>
            <w:r w:rsidR="00526E8B" w:rsidRPr="0036697F">
              <w:t xml:space="preserve"> 2023 (s 2(1) </w:t>
            </w:r>
            <w:r w:rsidRPr="0036697F">
              <w:t>items 1</w:t>
            </w:r>
            <w:r w:rsidR="00526E8B" w:rsidRPr="0036697F">
              <w:t>–3)</w:t>
            </w:r>
          </w:p>
        </w:tc>
        <w:tc>
          <w:tcPr>
            <w:tcW w:w="1272" w:type="pct"/>
            <w:shd w:val="clear" w:color="auto" w:fill="auto"/>
          </w:tcPr>
          <w:p w14:paraId="68B29943" w14:textId="3102B0E9" w:rsidR="002C2D05" w:rsidRPr="0036697F" w:rsidRDefault="00526E8B" w:rsidP="00A8197F">
            <w:pPr>
              <w:pStyle w:val="ENoteTableText"/>
            </w:pPr>
            <w:r w:rsidRPr="0036697F">
              <w:t>—</w:t>
            </w:r>
          </w:p>
        </w:tc>
      </w:tr>
      <w:tr w:rsidR="005647E7" w:rsidRPr="0036697F" w14:paraId="395293CB" w14:textId="77777777" w:rsidTr="0081430A">
        <w:trPr>
          <w:cantSplit/>
        </w:trPr>
        <w:tc>
          <w:tcPr>
            <w:tcW w:w="1439" w:type="pct"/>
            <w:shd w:val="clear" w:color="auto" w:fill="auto"/>
          </w:tcPr>
          <w:p w14:paraId="5448A6E1" w14:textId="41D833D6" w:rsidR="005647E7" w:rsidRPr="0036697F" w:rsidRDefault="005647E7" w:rsidP="00AA6C7F">
            <w:pPr>
              <w:pStyle w:val="ENoteTableText"/>
              <w:rPr>
                <w:i/>
              </w:rPr>
            </w:pPr>
            <w:r w:rsidRPr="0036697F">
              <w:rPr>
                <w:i/>
                <w:iCs/>
              </w:rPr>
              <w:t xml:space="preserve">National Redress Scheme for Institutional Child Sexual Abuse Amendment (2023 Measures No. 3) </w:t>
            </w:r>
            <w:r w:rsidR="00791D60" w:rsidRPr="0036697F">
              <w:rPr>
                <w:i/>
                <w:iCs/>
              </w:rPr>
              <w:t>Declaration 2</w:t>
            </w:r>
            <w:r w:rsidRPr="0036697F">
              <w:rPr>
                <w:i/>
                <w:iCs/>
              </w:rPr>
              <w:t>023</w:t>
            </w:r>
          </w:p>
        </w:tc>
        <w:tc>
          <w:tcPr>
            <w:tcW w:w="1102" w:type="pct"/>
            <w:shd w:val="clear" w:color="auto" w:fill="auto"/>
          </w:tcPr>
          <w:p w14:paraId="0236F28A" w14:textId="4EBD69D7" w:rsidR="005647E7" w:rsidRPr="0036697F" w:rsidRDefault="00791D60">
            <w:pPr>
              <w:pStyle w:val="ENoteTableText"/>
            </w:pPr>
            <w:r w:rsidRPr="0036697F">
              <w:t>22 June</w:t>
            </w:r>
            <w:r w:rsidR="005647E7" w:rsidRPr="0036697F">
              <w:t xml:space="preserve"> 2023 (F2023N00176)</w:t>
            </w:r>
          </w:p>
        </w:tc>
        <w:tc>
          <w:tcPr>
            <w:tcW w:w="1187" w:type="pct"/>
            <w:shd w:val="clear" w:color="auto" w:fill="auto"/>
          </w:tcPr>
          <w:p w14:paraId="110341B9" w14:textId="2DF35553" w:rsidR="005647E7" w:rsidRPr="0036697F" w:rsidRDefault="00791D60">
            <w:pPr>
              <w:pStyle w:val="ENoteTableText"/>
            </w:pPr>
            <w:r w:rsidRPr="0036697F">
              <w:t>23 June</w:t>
            </w:r>
            <w:r w:rsidR="005647E7" w:rsidRPr="0036697F">
              <w:t xml:space="preserve"> 2023 (s 2(1) </w:t>
            </w:r>
            <w:r w:rsidRPr="0036697F">
              <w:t>items 1</w:t>
            </w:r>
            <w:r w:rsidR="005647E7" w:rsidRPr="0036697F">
              <w:t>, 2)</w:t>
            </w:r>
          </w:p>
        </w:tc>
        <w:tc>
          <w:tcPr>
            <w:tcW w:w="1272" w:type="pct"/>
            <w:shd w:val="clear" w:color="auto" w:fill="auto"/>
          </w:tcPr>
          <w:p w14:paraId="44FD026B" w14:textId="4736709A" w:rsidR="005647E7" w:rsidRPr="0036697F" w:rsidRDefault="005647E7" w:rsidP="00A8197F">
            <w:pPr>
              <w:pStyle w:val="ENoteTableText"/>
            </w:pPr>
            <w:r w:rsidRPr="0036697F">
              <w:t>—</w:t>
            </w:r>
          </w:p>
        </w:tc>
      </w:tr>
      <w:tr w:rsidR="008E67A9" w:rsidRPr="0036697F" w14:paraId="7C34AC7A" w14:textId="77777777" w:rsidTr="00DE46D3">
        <w:trPr>
          <w:cantSplit/>
        </w:trPr>
        <w:tc>
          <w:tcPr>
            <w:tcW w:w="1439" w:type="pct"/>
            <w:shd w:val="clear" w:color="auto" w:fill="auto"/>
          </w:tcPr>
          <w:p w14:paraId="05BB9E82" w14:textId="0147E09E" w:rsidR="008E67A9" w:rsidRPr="0036697F" w:rsidRDefault="008E67A9" w:rsidP="00AA6C7F">
            <w:pPr>
              <w:pStyle w:val="ENoteTableText"/>
              <w:rPr>
                <w:i/>
                <w:iCs/>
              </w:rPr>
            </w:pPr>
            <w:r w:rsidRPr="0036697F">
              <w:rPr>
                <w:i/>
                <w:iCs/>
              </w:rPr>
              <w:t xml:space="preserve">National Redress Scheme for Institutional Child Sexual Abuse Amendment (2023 Measures No. 4) </w:t>
            </w:r>
            <w:r w:rsidR="00791D60" w:rsidRPr="0036697F">
              <w:rPr>
                <w:i/>
                <w:iCs/>
              </w:rPr>
              <w:t>Declaration 2</w:t>
            </w:r>
            <w:r w:rsidRPr="0036697F">
              <w:rPr>
                <w:i/>
                <w:iCs/>
              </w:rPr>
              <w:t>023</w:t>
            </w:r>
          </w:p>
        </w:tc>
        <w:tc>
          <w:tcPr>
            <w:tcW w:w="1102" w:type="pct"/>
            <w:shd w:val="clear" w:color="auto" w:fill="auto"/>
          </w:tcPr>
          <w:p w14:paraId="09BCA3FE" w14:textId="582CADC6" w:rsidR="008E67A9" w:rsidRPr="0036697F" w:rsidRDefault="00791D60">
            <w:pPr>
              <w:pStyle w:val="ENoteTableText"/>
            </w:pPr>
            <w:r w:rsidRPr="0036697F">
              <w:t>29 June</w:t>
            </w:r>
            <w:r w:rsidR="008E67A9" w:rsidRPr="0036697F">
              <w:t xml:space="preserve"> 2023 (F2023N00191)</w:t>
            </w:r>
          </w:p>
        </w:tc>
        <w:tc>
          <w:tcPr>
            <w:tcW w:w="1187" w:type="pct"/>
            <w:shd w:val="clear" w:color="auto" w:fill="auto"/>
          </w:tcPr>
          <w:p w14:paraId="24EBF4AF" w14:textId="31EF7DA3" w:rsidR="008E67A9" w:rsidRPr="0036697F" w:rsidRDefault="00791D60">
            <w:pPr>
              <w:pStyle w:val="ENoteTableText"/>
            </w:pPr>
            <w:r w:rsidRPr="0036697F">
              <w:t>30 June</w:t>
            </w:r>
            <w:r w:rsidR="008E67A9" w:rsidRPr="0036697F">
              <w:t xml:space="preserve"> 2023 (s 2(1) </w:t>
            </w:r>
            <w:r w:rsidRPr="0036697F">
              <w:t>items 1</w:t>
            </w:r>
            <w:r w:rsidR="008E67A9" w:rsidRPr="0036697F">
              <w:t>, 2)</w:t>
            </w:r>
          </w:p>
        </w:tc>
        <w:tc>
          <w:tcPr>
            <w:tcW w:w="1272" w:type="pct"/>
            <w:shd w:val="clear" w:color="auto" w:fill="auto"/>
          </w:tcPr>
          <w:p w14:paraId="0B1693E7" w14:textId="241C0949" w:rsidR="008E67A9" w:rsidRPr="0036697F" w:rsidRDefault="008E67A9" w:rsidP="00A8197F">
            <w:pPr>
              <w:pStyle w:val="ENoteTableText"/>
            </w:pPr>
            <w:r w:rsidRPr="0036697F">
              <w:t>—</w:t>
            </w:r>
          </w:p>
        </w:tc>
      </w:tr>
      <w:tr w:rsidR="003C62D2" w:rsidRPr="0036697F" w14:paraId="3891645D" w14:textId="77777777" w:rsidTr="007241C4">
        <w:trPr>
          <w:cantSplit/>
        </w:trPr>
        <w:tc>
          <w:tcPr>
            <w:tcW w:w="1439" w:type="pct"/>
            <w:shd w:val="clear" w:color="auto" w:fill="auto"/>
          </w:tcPr>
          <w:p w14:paraId="7158E450" w14:textId="7C0BF448" w:rsidR="003C62D2" w:rsidRPr="0036697F" w:rsidRDefault="003C62D2" w:rsidP="00AA6C7F">
            <w:pPr>
              <w:pStyle w:val="ENoteTableText"/>
              <w:rPr>
                <w:i/>
                <w:iCs/>
              </w:rPr>
            </w:pPr>
            <w:r w:rsidRPr="0036697F">
              <w:rPr>
                <w:i/>
                <w:iCs/>
              </w:rPr>
              <w:t>National Redress Scheme for Institutional Child Sexual Abuse Amendment (2023 Measures No. 5) Declaration 2023</w:t>
            </w:r>
          </w:p>
        </w:tc>
        <w:tc>
          <w:tcPr>
            <w:tcW w:w="1102" w:type="pct"/>
            <w:shd w:val="clear" w:color="auto" w:fill="auto"/>
          </w:tcPr>
          <w:p w14:paraId="7A3BBA8F" w14:textId="54F57DB4" w:rsidR="003C62D2" w:rsidRPr="0036697F" w:rsidRDefault="003C62D2">
            <w:pPr>
              <w:pStyle w:val="ENoteTableText"/>
            </w:pPr>
            <w:r w:rsidRPr="0036697F">
              <w:t>22 August 2023 (F2023N00248)</w:t>
            </w:r>
          </w:p>
        </w:tc>
        <w:tc>
          <w:tcPr>
            <w:tcW w:w="1187" w:type="pct"/>
            <w:shd w:val="clear" w:color="auto" w:fill="auto"/>
          </w:tcPr>
          <w:p w14:paraId="6070F68F" w14:textId="3913ADF1" w:rsidR="003C62D2" w:rsidRPr="0036697F" w:rsidRDefault="003C62D2">
            <w:pPr>
              <w:pStyle w:val="ENoteTableText"/>
            </w:pPr>
            <w:r w:rsidRPr="0036697F">
              <w:t>23 August 2023 (s 2(1) item</w:t>
            </w:r>
            <w:r w:rsidR="002E7927" w:rsidRPr="0036697F">
              <w:t>s</w:t>
            </w:r>
            <w:r w:rsidRPr="0036697F">
              <w:t xml:space="preserve"> 1</w:t>
            </w:r>
            <w:r w:rsidR="002E7927" w:rsidRPr="0036697F">
              <w:t>, 2</w:t>
            </w:r>
            <w:r w:rsidRPr="0036697F">
              <w:t>)</w:t>
            </w:r>
          </w:p>
        </w:tc>
        <w:tc>
          <w:tcPr>
            <w:tcW w:w="1272" w:type="pct"/>
            <w:shd w:val="clear" w:color="auto" w:fill="auto"/>
          </w:tcPr>
          <w:p w14:paraId="68AFBA77" w14:textId="10D6485D" w:rsidR="003C62D2" w:rsidRPr="0036697F" w:rsidRDefault="003C62D2" w:rsidP="00A8197F">
            <w:pPr>
              <w:pStyle w:val="ENoteTableText"/>
            </w:pPr>
            <w:r w:rsidRPr="0036697F">
              <w:t>—</w:t>
            </w:r>
          </w:p>
        </w:tc>
      </w:tr>
      <w:tr w:rsidR="004F4D4A" w:rsidRPr="0036697F" w14:paraId="2EB42C1E" w14:textId="77777777" w:rsidTr="003F186C">
        <w:trPr>
          <w:cantSplit/>
        </w:trPr>
        <w:tc>
          <w:tcPr>
            <w:tcW w:w="1439" w:type="pct"/>
            <w:shd w:val="clear" w:color="auto" w:fill="auto"/>
          </w:tcPr>
          <w:p w14:paraId="5B70A656" w14:textId="0EB423A6" w:rsidR="004F4D4A" w:rsidRPr="0036697F" w:rsidRDefault="009B3373" w:rsidP="00AA6C7F">
            <w:pPr>
              <w:pStyle w:val="ENoteTableText"/>
              <w:rPr>
                <w:i/>
                <w:iCs/>
              </w:rPr>
            </w:pPr>
            <w:r w:rsidRPr="0036697F">
              <w:rPr>
                <w:i/>
                <w:iCs/>
              </w:rPr>
              <w:t>National Redress Scheme for Institutional Child Sexual Abuse Amendment (2023 Measures No. 6) Declaration 2023</w:t>
            </w:r>
          </w:p>
        </w:tc>
        <w:tc>
          <w:tcPr>
            <w:tcW w:w="1102" w:type="pct"/>
            <w:shd w:val="clear" w:color="auto" w:fill="auto"/>
          </w:tcPr>
          <w:p w14:paraId="0BAA290E" w14:textId="769170B5" w:rsidR="004F4D4A" w:rsidRPr="0036697F" w:rsidRDefault="00840CB1">
            <w:pPr>
              <w:pStyle w:val="ENoteTableText"/>
            </w:pPr>
            <w:r w:rsidRPr="0036697F">
              <w:t>6</w:t>
            </w:r>
            <w:r w:rsidR="009B3373" w:rsidRPr="0036697F">
              <w:t xml:space="preserve"> Dec</w:t>
            </w:r>
            <w:r w:rsidR="00572624" w:rsidRPr="0036697F">
              <w:t>ember</w:t>
            </w:r>
            <w:r w:rsidR="009B3373" w:rsidRPr="0036697F">
              <w:t xml:space="preserve"> 2023 (F2023N00591)</w:t>
            </w:r>
          </w:p>
        </w:tc>
        <w:tc>
          <w:tcPr>
            <w:tcW w:w="1187" w:type="pct"/>
            <w:shd w:val="clear" w:color="auto" w:fill="auto"/>
          </w:tcPr>
          <w:p w14:paraId="19F5C293" w14:textId="2F224D2B" w:rsidR="004F4D4A" w:rsidRPr="0036697F" w:rsidRDefault="00840CB1">
            <w:pPr>
              <w:pStyle w:val="ENoteTableText"/>
            </w:pPr>
            <w:r w:rsidRPr="0036697F">
              <w:t>7 Dec</w:t>
            </w:r>
            <w:r w:rsidR="00EC5A18" w:rsidRPr="0036697F">
              <w:t>ember</w:t>
            </w:r>
            <w:r w:rsidRPr="0036697F">
              <w:t xml:space="preserve"> 2023 (s 2(1) items 1, 2)</w:t>
            </w:r>
          </w:p>
        </w:tc>
        <w:tc>
          <w:tcPr>
            <w:tcW w:w="1272" w:type="pct"/>
            <w:shd w:val="clear" w:color="auto" w:fill="auto"/>
          </w:tcPr>
          <w:p w14:paraId="043635A2" w14:textId="69358C94" w:rsidR="004F4D4A" w:rsidRPr="0036697F" w:rsidRDefault="00474283" w:rsidP="00A8197F">
            <w:pPr>
              <w:pStyle w:val="ENoteTableText"/>
            </w:pPr>
            <w:r w:rsidRPr="0036697F">
              <w:t>—</w:t>
            </w:r>
          </w:p>
        </w:tc>
      </w:tr>
      <w:tr w:rsidR="009908FB" w:rsidRPr="0036697F" w14:paraId="7A09F9E8" w14:textId="77777777" w:rsidTr="00121DAD">
        <w:trPr>
          <w:cantSplit/>
        </w:trPr>
        <w:tc>
          <w:tcPr>
            <w:tcW w:w="1439" w:type="pct"/>
            <w:shd w:val="clear" w:color="auto" w:fill="auto"/>
          </w:tcPr>
          <w:p w14:paraId="0AA00325" w14:textId="2BDDCB0A" w:rsidR="009908FB" w:rsidRPr="0036697F" w:rsidRDefault="009908FB" w:rsidP="00AA6C7F">
            <w:pPr>
              <w:pStyle w:val="ENoteTableText"/>
              <w:rPr>
                <w:i/>
                <w:iCs/>
              </w:rPr>
            </w:pPr>
            <w:r w:rsidRPr="0036697F">
              <w:rPr>
                <w:i/>
                <w:iCs/>
              </w:rPr>
              <w:t>National Redress Scheme for Institutional Child Sexual Abuse Amendment (2023 Measures No. 7) Declaration 2023</w:t>
            </w:r>
          </w:p>
        </w:tc>
        <w:tc>
          <w:tcPr>
            <w:tcW w:w="1102" w:type="pct"/>
            <w:shd w:val="clear" w:color="auto" w:fill="auto"/>
          </w:tcPr>
          <w:p w14:paraId="37A55924" w14:textId="732BBEB1" w:rsidR="009908FB" w:rsidRPr="0036697F" w:rsidRDefault="003252C1">
            <w:pPr>
              <w:pStyle w:val="ENoteTableText"/>
            </w:pPr>
            <w:r w:rsidRPr="0036697F">
              <w:t>20 Dec</w:t>
            </w:r>
            <w:r w:rsidR="00EC5A18" w:rsidRPr="0036697F">
              <w:t>ember</w:t>
            </w:r>
            <w:r w:rsidRPr="0036697F">
              <w:t xml:space="preserve"> 2023 (F2023N00635</w:t>
            </w:r>
            <w:r w:rsidR="00EC5A18" w:rsidRPr="0036697F">
              <w:t>)</w:t>
            </w:r>
          </w:p>
        </w:tc>
        <w:tc>
          <w:tcPr>
            <w:tcW w:w="1187" w:type="pct"/>
            <w:shd w:val="clear" w:color="auto" w:fill="auto"/>
          </w:tcPr>
          <w:p w14:paraId="5D59847B" w14:textId="5B9CA875" w:rsidR="009908FB" w:rsidRPr="0036697F" w:rsidRDefault="003252C1">
            <w:pPr>
              <w:pStyle w:val="ENoteTableText"/>
            </w:pPr>
            <w:r w:rsidRPr="0036697F">
              <w:t>21 Dec</w:t>
            </w:r>
            <w:r w:rsidR="00EC5A18" w:rsidRPr="0036697F">
              <w:t>ember</w:t>
            </w:r>
            <w:r w:rsidRPr="0036697F">
              <w:t xml:space="preserve"> 2023 (s 2(1) items 1, 2)</w:t>
            </w:r>
          </w:p>
        </w:tc>
        <w:tc>
          <w:tcPr>
            <w:tcW w:w="1272" w:type="pct"/>
            <w:shd w:val="clear" w:color="auto" w:fill="auto"/>
          </w:tcPr>
          <w:p w14:paraId="4E3C4AAF" w14:textId="61317021" w:rsidR="009908FB" w:rsidRPr="0036697F" w:rsidRDefault="003252C1" w:rsidP="00A8197F">
            <w:pPr>
              <w:pStyle w:val="ENoteTableText"/>
            </w:pPr>
            <w:r w:rsidRPr="0036697F">
              <w:t>—</w:t>
            </w:r>
          </w:p>
        </w:tc>
      </w:tr>
      <w:tr w:rsidR="001007FA" w:rsidRPr="0036697F" w14:paraId="5CC1ECA7" w14:textId="77777777" w:rsidTr="002159F7">
        <w:trPr>
          <w:cantSplit/>
        </w:trPr>
        <w:tc>
          <w:tcPr>
            <w:tcW w:w="1439" w:type="pct"/>
            <w:tcBorders>
              <w:bottom w:val="single" w:sz="12" w:space="0" w:color="auto"/>
            </w:tcBorders>
            <w:shd w:val="clear" w:color="auto" w:fill="auto"/>
          </w:tcPr>
          <w:p w14:paraId="25F70E0F" w14:textId="487890E7" w:rsidR="001007FA" w:rsidRPr="0036697F" w:rsidRDefault="0044296F" w:rsidP="00AA6C7F">
            <w:pPr>
              <w:pStyle w:val="ENoteTableText"/>
              <w:rPr>
                <w:i/>
                <w:iCs/>
              </w:rPr>
            </w:pPr>
            <w:r w:rsidRPr="00022181">
              <w:rPr>
                <w:i/>
                <w:iCs/>
              </w:rPr>
              <w:t>National Redress Scheme for Institutional Child Sexual Abuse Amendment (2024 Measures No. 1) Declaration 2024</w:t>
            </w:r>
          </w:p>
        </w:tc>
        <w:tc>
          <w:tcPr>
            <w:tcW w:w="1102" w:type="pct"/>
            <w:tcBorders>
              <w:bottom w:val="single" w:sz="12" w:space="0" w:color="auto"/>
            </w:tcBorders>
            <w:shd w:val="clear" w:color="auto" w:fill="auto"/>
          </w:tcPr>
          <w:p w14:paraId="11E31F42" w14:textId="402EF8D0" w:rsidR="001007FA" w:rsidRPr="0036697F" w:rsidRDefault="0044296F">
            <w:pPr>
              <w:pStyle w:val="ENoteTableText"/>
            </w:pPr>
            <w:r>
              <w:t>8 April 2024 (F2024N00299)</w:t>
            </w:r>
          </w:p>
        </w:tc>
        <w:tc>
          <w:tcPr>
            <w:tcW w:w="1187" w:type="pct"/>
            <w:tcBorders>
              <w:bottom w:val="single" w:sz="12" w:space="0" w:color="auto"/>
            </w:tcBorders>
            <w:shd w:val="clear" w:color="auto" w:fill="auto"/>
          </w:tcPr>
          <w:p w14:paraId="5132D73B" w14:textId="03301E64" w:rsidR="001007FA" w:rsidRPr="0036697F" w:rsidRDefault="001007FA">
            <w:pPr>
              <w:pStyle w:val="ENoteTableText"/>
            </w:pPr>
            <w:r>
              <w:t>9 April 2024 (s 2(1) items 1, 2)</w:t>
            </w:r>
          </w:p>
        </w:tc>
        <w:tc>
          <w:tcPr>
            <w:tcW w:w="1272" w:type="pct"/>
            <w:tcBorders>
              <w:bottom w:val="single" w:sz="12" w:space="0" w:color="auto"/>
            </w:tcBorders>
            <w:shd w:val="clear" w:color="auto" w:fill="auto"/>
          </w:tcPr>
          <w:p w14:paraId="2677CB60" w14:textId="0BFEF7D5" w:rsidR="001007FA" w:rsidRPr="0036697F" w:rsidRDefault="001007FA" w:rsidP="00A8197F">
            <w:pPr>
              <w:pStyle w:val="ENoteTableText"/>
            </w:pPr>
            <w:r>
              <w:t>—</w:t>
            </w:r>
          </w:p>
        </w:tc>
      </w:tr>
    </w:tbl>
    <w:p w14:paraId="2F4172E4" w14:textId="77777777" w:rsidR="004E05B8" w:rsidRPr="0036697F" w:rsidRDefault="004E05B8" w:rsidP="004E05B8">
      <w:pPr>
        <w:pStyle w:val="Tabletext"/>
      </w:pPr>
    </w:p>
    <w:p w14:paraId="7CE158EF" w14:textId="77777777" w:rsidR="00307068" w:rsidRPr="0036697F" w:rsidRDefault="00307068" w:rsidP="00AD4A1B">
      <w:pPr>
        <w:pStyle w:val="ENotesHeading2"/>
        <w:pageBreakBefore/>
        <w:outlineLvl w:val="9"/>
      </w:pPr>
      <w:bookmarkStart w:id="56" w:name="_Toc164344277"/>
      <w:r w:rsidRPr="0036697F">
        <w:t>Endnote 4—Amendment history</w:t>
      </w:r>
      <w:bookmarkEnd w:id="56"/>
    </w:p>
    <w:p w14:paraId="6C1DCD4C" w14:textId="77777777" w:rsidR="00307068" w:rsidRPr="0036697F" w:rsidRDefault="00307068" w:rsidP="00307068">
      <w:pPr>
        <w:pStyle w:val="Tabletext"/>
      </w:pPr>
    </w:p>
    <w:tbl>
      <w:tblPr>
        <w:tblW w:w="5000" w:type="pct"/>
        <w:tblLook w:val="0000" w:firstRow="0" w:lastRow="0" w:firstColumn="0" w:lastColumn="0" w:noHBand="0" w:noVBand="0"/>
      </w:tblPr>
      <w:tblGrid>
        <w:gridCol w:w="2187"/>
        <w:gridCol w:w="6342"/>
      </w:tblGrid>
      <w:tr w:rsidR="00307068" w:rsidRPr="0036697F" w14:paraId="78955C29" w14:textId="77777777" w:rsidTr="005C5298">
        <w:trPr>
          <w:cantSplit/>
          <w:tblHeader/>
        </w:trPr>
        <w:tc>
          <w:tcPr>
            <w:tcW w:w="1282" w:type="pct"/>
            <w:tcBorders>
              <w:top w:val="single" w:sz="12" w:space="0" w:color="auto"/>
              <w:bottom w:val="single" w:sz="12" w:space="0" w:color="auto"/>
            </w:tcBorders>
            <w:shd w:val="clear" w:color="auto" w:fill="auto"/>
          </w:tcPr>
          <w:p w14:paraId="4E59BBD8" w14:textId="77777777" w:rsidR="00307068" w:rsidRPr="0036697F" w:rsidRDefault="00307068" w:rsidP="00AC1C07">
            <w:pPr>
              <w:pStyle w:val="ENoteTableHeading"/>
            </w:pPr>
            <w:r w:rsidRPr="0036697F">
              <w:t>Provision affected</w:t>
            </w:r>
          </w:p>
        </w:tc>
        <w:tc>
          <w:tcPr>
            <w:tcW w:w="3718" w:type="pct"/>
            <w:tcBorders>
              <w:top w:val="single" w:sz="12" w:space="0" w:color="auto"/>
              <w:bottom w:val="single" w:sz="12" w:space="0" w:color="auto"/>
            </w:tcBorders>
            <w:shd w:val="clear" w:color="auto" w:fill="auto"/>
          </w:tcPr>
          <w:p w14:paraId="63882236" w14:textId="77777777" w:rsidR="00307068" w:rsidRPr="0036697F" w:rsidRDefault="00307068" w:rsidP="00AC1C07">
            <w:pPr>
              <w:pStyle w:val="ENoteTableHeading"/>
            </w:pPr>
            <w:r w:rsidRPr="0036697F">
              <w:t>How affected</w:t>
            </w:r>
          </w:p>
        </w:tc>
      </w:tr>
      <w:tr w:rsidR="00307068" w:rsidRPr="0036697F" w14:paraId="60F6D9F9" w14:textId="77777777" w:rsidTr="005C5298">
        <w:trPr>
          <w:cantSplit/>
        </w:trPr>
        <w:tc>
          <w:tcPr>
            <w:tcW w:w="1282" w:type="pct"/>
            <w:tcBorders>
              <w:top w:val="single" w:sz="12" w:space="0" w:color="auto"/>
            </w:tcBorders>
            <w:shd w:val="clear" w:color="auto" w:fill="auto"/>
          </w:tcPr>
          <w:p w14:paraId="14FD9C57" w14:textId="77777777" w:rsidR="00307068" w:rsidRPr="0036697F" w:rsidRDefault="008234D8" w:rsidP="00B07670">
            <w:pPr>
              <w:pStyle w:val="ENoteTableText"/>
              <w:tabs>
                <w:tab w:val="center" w:leader="dot" w:pos="2268"/>
              </w:tabs>
            </w:pPr>
            <w:r w:rsidRPr="0036697F">
              <w:t>Section</w:t>
            </w:r>
            <w:r w:rsidR="00943623" w:rsidRPr="0036697F">
              <w:t> </w:t>
            </w:r>
            <w:r w:rsidR="00E81045" w:rsidRPr="0036697F">
              <w:t>2</w:t>
            </w:r>
            <w:r w:rsidR="005F3EBE" w:rsidRPr="0036697F">
              <w:tab/>
            </w:r>
          </w:p>
        </w:tc>
        <w:tc>
          <w:tcPr>
            <w:tcW w:w="3718" w:type="pct"/>
            <w:tcBorders>
              <w:top w:val="single" w:sz="12" w:space="0" w:color="auto"/>
            </w:tcBorders>
            <w:shd w:val="clear" w:color="auto" w:fill="auto"/>
          </w:tcPr>
          <w:p w14:paraId="60636A6E" w14:textId="77777777" w:rsidR="00307068" w:rsidRPr="0036697F" w:rsidRDefault="00E81045" w:rsidP="00FA7CCF">
            <w:pPr>
              <w:pStyle w:val="ENoteTableText"/>
            </w:pPr>
            <w:r w:rsidRPr="0036697F">
              <w:t>rep LA</w:t>
            </w:r>
            <w:r w:rsidR="00E202C0" w:rsidRPr="0036697F">
              <w:t xml:space="preserve"> s 48D</w:t>
            </w:r>
          </w:p>
        </w:tc>
      </w:tr>
      <w:tr w:rsidR="005F3EBE" w:rsidRPr="0036697F" w14:paraId="6D33B0A2" w14:textId="77777777" w:rsidTr="005C5298">
        <w:trPr>
          <w:cantSplit/>
        </w:trPr>
        <w:tc>
          <w:tcPr>
            <w:tcW w:w="1282" w:type="pct"/>
            <w:shd w:val="clear" w:color="auto" w:fill="auto"/>
          </w:tcPr>
          <w:p w14:paraId="79150164" w14:textId="77777777" w:rsidR="005F3EBE" w:rsidRPr="0036697F" w:rsidRDefault="008234D8" w:rsidP="00B07670">
            <w:pPr>
              <w:pStyle w:val="ENoteTableText"/>
              <w:tabs>
                <w:tab w:val="center" w:leader="dot" w:pos="2268"/>
              </w:tabs>
            </w:pPr>
            <w:r w:rsidRPr="0036697F">
              <w:t>Section</w:t>
            </w:r>
            <w:r w:rsidR="00943623" w:rsidRPr="0036697F">
              <w:t> </w:t>
            </w:r>
            <w:r w:rsidR="005F3EBE" w:rsidRPr="0036697F">
              <w:t>4</w:t>
            </w:r>
            <w:r w:rsidR="005F3EBE" w:rsidRPr="0036697F">
              <w:tab/>
            </w:r>
          </w:p>
        </w:tc>
        <w:tc>
          <w:tcPr>
            <w:tcW w:w="3718" w:type="pct"/>
            <w:shd w:val="clear" w:color="auto" w:fill="auto"/>
          </w:tcPr>
          <w:p w14:paraId="35E354A9" w14:textId="77777777" w:rsidR="005F3EBE" w:rsidRPr="0036697F" w:rsidRDefault="005F3EBE" w:rsidP="00FA7CCF">
            <w:pPr>
              <w:pStyle w:val="ENoteTableText"/>
            </w:pPr>
            <w:r w:rsidRPr="0036697F">
              <w:t>am F2019N00045</w:t>
            </w:r>
          </w:p>
        </w:tc>
      </w:tr>
      <w:tr w:rsidR="002A365C" w:rsidRPr="0036697F" w14:paraId="24BDCFF8" w14:textId="77777777" w:rsidTr="005C5298">
        <w:trPr>
          <w:cantSplit/>
        </w:trPr>
        <w:tc>
          <w:tcPr>
            <w:tcW w:w="1282" w:type="pct"/>
            <w:shd w:val="clear" w:color="auto" w:fill="auto"/>
          </w:tcPr>
          <w:p w14:paraId="730C1D80" w14:textId="77777777" w:rsidR="002A365C" w:rsidRPr="0036697F" w:rsidRDefault="008234D8" w:rsidP="00B07670">
            <w:pPr>
              <w:pStyle w:val="ENoteTableText"/>
              <w:tabs>
                <w:tab w:val="center" w:leader="dot" w:pos="2268"/>
              </w:tabs>
            </w:pPr>
            <w:r w:rsidRPr="0036697F">
              <w:t>Section</w:t>
            </w:r>
            <w:r w:rsidR="00943623" w:rsidRPr="0036697F">
              <w:t> </w:t>
            </w:r>
            <w:r w:rsidR="002A365C" w:rsidRPr="0036697F">
              <w:t>6</w:t>
            </w:r>
            <w:r w:rsidR="005F3EBE" w:rsidRPr="0036697F">
              <w:tab/>
            </w:r>
          </w:p>
        </w:tc>
        <w:tc>
          <w:tcPr>
            <w:tcW w:w="3718" w:type="pct"/>
            <w:shd w:val="clear" w:color="auto" w:fill="auto"/>
          </w:tcPr>
          <w:p w14:paraId="32D4B202" w14:textId="77777777" w:rsidR="002A365C" w:rsidRPr="0036697F" w:rsidRDefault="002A365C" w:rsidP="00FA7CCF">
            <w:pPr>
              <w:pStyle w:val="ENoteTableText"/>
            </w:pPr>
            <w:r w:rsidRPr="0036697F">
              <w:t xml:space="preserve">am </w:t>
            </w:r>
            <w:r w:rsidR="00595EC9" w:rsidRPr="0036697F">
              <w:t xml:space="preserve">F2018N00148; </w:t>
            </w:r>
            <w:r w:rsidR="00902A87" w:rsidRPr="0036697F">
              <w:t xml:space="preserve">am </w:t>
            </w:r>
            <w:r w:rsidRPr="0036697F">
              <w:t>F2018N00</w:t>
            </w:r>
            <w:r w:rsidR="00251092" w:rsidRPr="0036697F">
              <w:t>195</w:t>
            </w:r>
            <w:r w:rsidR="00595EC9" w:rsidRPr="0036697F">
              <w:t xml:space="preserve">; </w:t>
            </w:r>
            <w:r w:rsidR="00902A87" w:rsidRPr="0036697F">
              <w:t xml:space="preserve">am </w:t>
            </w:r>
            <w:r w:rsidR="00595EC9" w:rsidRPr="0036697F">
              <w:t>F2019N00006</w:t>
            </w:r>
            <w:r w:rsidR="008D03DE" w:rsidRPr="0036697F">
              <w:t>; am F2019N00106</w:t>
            </w:r>
          </w:p>
        </w:tc>
      </w:tr>
      <w:tr w:rsidR="00C65276" w:rsidRPr="0036697F" w14:paraId="71F414CF" w14:textId="77777777" w:rsidTr="005C5298">
        <w:trPr>
          <w:cantSplit/>
        </w:trPr>
        <w:tc>
          <w:tcPr>
            <w:tcW w:w="1282" w:type="pct"/>
            <w:shd w:val="clear" w:color="auto" w:fill="auto"/>
          </w:tcPr>
          <w:p w14:paraId="20E01D62" w14:textId="77777777" w:rsidR="00C65276" w:rsidRPr="0036697F" w:rsidRDefault="00C65276" w:rsidP="00B07670">
            <w:pPr>
              <w:pStyle w:val="ENoteTableText"/>
              <w:tabs>
                <w:tab w:val="center" w:leader="dot" w:pos="2268"/>
              </w:tabs>
            </w:pPr>
          </w:p>
        </w:tc>
        <w:tc>
          <w:tcPr>
            <w:tcW w:w="3718" w:type="pct"/>
            <w:shd w:val="clear" w:color="auto" w:fill="auto"/>
          </w:tcPr>
          <w:p w14:paraId="50D40C98" w14:textId="77777777" w:rsidR="00C65276" w:rsidRPr="0036697F" w:rsidRDefault="00C65276" w:rsidP="00FA7CCF">
            <w:pPr>
              <w:pStyle w:val="ENoteTableText"/>
            </w:pPr>
            <w:r w:rsidRPr="0036697F">
              <w:t>ed C21</w:t>
            </w:r>
          </w:p>
        </w:tc>
      </w:tr>
      <w:tr w:rsidR="001D00FE" w:rsidRPr="0036697F" w14:paraId="0A84150B" w14:textId="77777777" w:rsidTr="005C5298">
        <w:trPr>
          <w:cantSplit/>
        </w:trPr>
        <w:tc>
          <w:tcPr>
            <w:tcW w:w="1282" w:type="pct"/>
            <w:shd w:val="clear" w:color="auto" w:fill="auto"/>
          </w:tcPr>
          <w:p w14:paraId="3BCF3120" w14:textId="77777777" w:rsidR="001D00FE" w:rsidRPr="0036697F" w:rsidRDefault="001D00FE" w:rsidP="00B07670">
            <w:pPr>
              <w:pStyle w:val="ENoteTableText"/>
              <w:tabs>
                <w:tab w:val="center" w:leader="dot" w:pos="2268"/>
              </w:tabs>
            </w:pPr>
          </w:p>
        </w:tc>
        <w:tc>
          <w:tcPr>
            <w:tcW w:w="3718" w:type="pct"/>
            <w:shd w:val="clear" w:color="auto" w:fill="auto"/>
          </w:tcPr>
          <w:p w14:paraId="169C7012" w14:textId="77777777" w:rsidR="001D00FE" w:rsidRPr="0036697F" w:rsidRDefault="001D00FE" w:rsidP="00FA7CCF">
            <w:pPr>
              <w:pStyle w:val="ENoteTableText"/>
            </w:pPr>
            <w:r w:rsidRPr="0036697F">
              <w:t>am F2021N00155</w:t>
            </w:r>
          </w:p>
        </w:tc>
      </w:tr>
      <w:tr w:rsidR="00A84D6E" w:rsidRPr="0036697F" w14:paraId="6660B70A" w14:textId="77777777" w:rsidTr="005C5298">
        <w:trPr>
          <w:cantSplit/>
        </w:trPr>
        <w:tc>
          <w:tcPr>
            <w:tcW w:w="1282" w:type="pct"/>
            <w:shd w:val="clear" w:color="auto" w:fill="auto"/>
          </w:tcPr>
          <w:p w14:paraId="08280ACF" w14:textId="77777777" w:rsidR="00A84D6E" w:rsidRPr="0036697F" w:rsidRDefault="00BA514F" w:rsidP="00B07670">
            <w:pPr>
              <w:pStyle w:val="ENoteTableText"/>
              <w:tabs>
                <w:tab w:val="center" w:leader="dot" w:pos="2268"/>
              </w:tabs>
            </w:pPr>
            <w:r w:rsidRPr="0036697F">
              <w:t>Section 8</w:t>
            </w:r>
            <w:r w:rsidR="00A84D6E" w:rsidRPr="0036697F">
              <w:tab/>
            </w:r>
          </w:p>
        </w:tc>
        <w:tc>
          <w:tcPr>
            <w:tcW w:w="3718" w:type="pct"/>
            <w:shd w:val="clear" w:color="auto" w:fill="auto"/>
          </w:tcPr>
          <w:p w14:paraId="03336971" w14:textId="77777777" w:rsidR="00A84D6E" w:rsidRPr="0036697F" w:rsidRDefault="00A84D6E" w:rsidP="00FA7CCF">
            <w:pPr>
              <w:pStyle w:val="ENoteTableText"/>
            </w:pPr>
            <w:r w:rsidRPr="0036697F">
              <w:t>am F2021N00155</w:t>
            </w:r>
          </w:p>
        </w:tc>
      </w:tr>
      <w:tr w:rsidR="00307068" w:rsidRPr="0036697F" w14:paraId="681524EC" w14:textId="77777777" w:rsidTr="005C5298">
        <w:trPr>
          <w:cantSplit/>
        </w:trPr>
        <w:tc>
          <w:tcPr>
            <w:tcW w:w="1282" w:type="pct"/>
            <w:shd w:val="clear" w:color="auto" w:fill="auto"/>
          </w:tcPr>
          <w:p w14:paraId="275AF42C" w14:textId="77777777" w:rsidR="00307068" w:rsidRPr="0036697F" w:rsidRDefault="00BA514F" w:rsidP="00B07670">
            <w:pPr>
              <w:pStyle w:val="ENoteTableText"/>
              <w:tabs>
                <w:tab w:val="center" w:leader="dot" w:pos="2268"/>
              </w:tabs>
            </w:pPr>
            <w:r w:rsidRPr="0036697F">
              <w:t>Section 8</w:t>
            </w:r>
            <w:r w:rsidR="00E81045" w:rsidRPr="0036697F">
              <w:t>A</w:t>
            </w:r>
            <w:r w:rsidR="005F3EBE" w:rsidRPr="0036697F">
              <w:tab/>
            </w:r>
          </w:p>
        </w:tc>
        <w:tc>
          <w:tcPr>
            <w:tcW w:w="3718" w:type="pct"/>
            <w:shd w:val="clear" w:color="auto" w:fill="auto"/>
          </w:tcPr>
          <w:p w14:paraId="6755F7ED" w14:textId="77777777" w:rsidR="00307068" w:rsidRPr="0036697F" w:rsidRDefault="00E81045" w:rsidP="00FA7CCF">
            <w:pPr>
              <w:pStyle w:val="ENoteTableText"/>
            </w:pPr>
            <w:r w:rsidRPr="0036697F">
              <w:t>ad F2018N00163</w:t>
            </w:r>
          </w:p>
        </w:tc>
      </w:tr>
      <w:tr w:rsidR="00A84D6E" w:rsidRPr="0036697F" w14:paraId="379458BB" w14:textId="77777777" w:rsidTr="005C5298">
        <w:trPr>
          <w:cantSplit/>
        </w:trPr>
        <w:tc>
          <w:tcPr>
            <w:tcW w:w="1282" w:type="pct"/>
            <w:shd w:val="clear" w:color="auto" w:fill="auto"/>
          </w:tcPr>
          <w:p w14:paraId="0E366C2C" w14:textId="77777777" w:rsidR="00A84D6E" w:rsidRPr="0036697F" w:rsidRDefault="00A84D6E" w:rsidP="00B07670">
            <w:pPr>
              <w:pStyle w:val="ENoteTableText"/>
              <w:tabs>
                <w:tab w:val="center" w:leader="dot" w:pos="2268"/>
              </w:tabs>
            </w:pPr>
          </w:p>
        </w:tc>
        <w:tc>
          <w:tcPr>
            <w:tcW w:w="3718" w:type="pct"/>
            <w:shd w:val="clear" w:color="auto" w:fill="auto"/>
          </w:tcPr>
          <w:p w14:paraId="58E07FD1" w14:textId="7F619BBF" w:rsidR="00A84D6E" w:rsidRPr="0036697F" w:rsidRDefault="00A84D6E" w:rsidP="00FA7CCF">
            <w:pPr>
              <w:pStyle w:val="ENoteTableText"/>
            </w:pPr>
            <w:r w:rsidRPr="0036697F">
              <w:t>am F2021N00155</w:t>
            </w:r>
            <w:r w:rsidR="00CA1730" w:rsidRPr="0036697F">
              <w:t>; am F2022N0</w:t>
            </w:r>
            <w:r w:rsidR="006424D7" w:rsidRPr="0036697F">
              <w:t>0</w:t>
            </w:r>
            <w:r w:rsidR="00CA1730" w:rsidRPr="0036697F">
              <w:t>288</w:t>
            </w:r>
          </w:p>
        </w:tc>
      </w:tr>
      <w:tr w:rsidR="00A302C2" w:rsidRPr="0036697F" w14:paraId="1BCD9066" w14:textId="77777777" w:rsidTr="005C5298">
        <w:trPr>
          <w:cantSplit/>
        </w:trPr>
        <w:tc>
          <w:tcPr>
            <w:tcW w:w="1282" w:type="pct"/>
            <w:shd w:val="clear" w:color="auto" w:fill="auto"/>
          </w:tcPr>
          <w:p w14:paraId="511CD5AD" w14:textId="77777777" w:rsidR="00A302C2" w:rsidRPr="0036697F" w:rsidRDefault="00BA514F" w:rsidP="00B07670">
            <w:pPr>
              <w:pStyle w:val="ENoteTableText"/>
              <w:tabs>
                <w:tab w:val="center" w:leader="dot" w:pos="2268"/>
              </w:tabs>
            </w:pPr>
            <w:r w:rsidRPr="0036697F">
              <w:t>Section 8</w:t>
            </w:r>
            <w:r w:rsidR="00A302C2" w:rsidRPr="0036697F">
              <w:t>B</w:t>
            </w:r>
            <w:r w:rsidR="005F3EBE" w:rsidRPr="0036697F">
              <w:tab/>
            </w:r>
          </w:p>
        </w:tc>
        <w:tc>
          <w:tcPr>
            <w:tcW w:w="3718" w:type="pct"/>
            <w:shd w:val="clear" w:color="auto" w:fill="auto"/>
          </w:tcPr>
          <w:p w14:paraId="5A3E1C39" w14:textId="77777777" w:rsidR="00A302C2" w:rsidRPr="0036697F" w:rsidRDefault="00A302C2" w:rsidP="00FA7CCF">
            <w:pPr>
              <w:pStyle w:val="ENoteTableText"/>
            </w:pPr>
            <w:r w:rsidRPr="0036697F">
              <w:t>ad F2018N00166</w:t>
            </w:r>
          </w:p>
        </w:tc>
      </w:tr>
      <w:tr w:rsidR="00E202C0" w:rsidRPr="0036697F" w14:paraId="26E9CDEE" w14:textId="77777777" w:rsidTr="005C5298">
        <w:trPr>
          <w:cantSplit/>
        </w:trPr>
        <w:tc>
          <w:tcPr>
            <w:tcW w:w="1282" w:type="pct"/>
            <w:shd w:val="clear" w:color="auto" w:fill="auto"/>
          </w:tcPr>
          <w:p w14:paraId="38295CCA" w14:textId="77777777" w:rsidR="00E202C0" w:rsidRPr="0036697F" w:rsidRDefault="00E202C0" w:rsidP="00B07670">
            <w:pPr>
              <w:pStyle w:val="ENoteTableText"/>
              <w:tabs>
                <w:tab w:val="center" w:leader="dot" w:pos="2268"/>
              </w:tabs>
            </w:pPr>
          </w:p>
        </w:tc>
        <w:tc>
          <w:tcPr>
            <w:tcW w:w="3718" w:type="pct"/>
            <w:shd w:val="clear" w:color="auto" w:fill="auto"/>
          </w:tcPr>
          <w:p w14:paraId="25D99304" w14:textId="77777777" w:rsidR="00E202C0" w:rsidRPr="0036697F" w:rsidRDefault="00E202C0" w:rsidP="00FA7CCF">
            <w:pPr>
              <w:pStyle w:val="ENoteTableText"/>
            </w:pPr>
            <w:r w:rsidRPr="0036697F">
              <w:t>ed C12</w:t>
            </w:r>
          </w:p>
        </w:tc>
      </w:tr>
      <w:tr w:rsidR="00D71D62" w:rsidRPr="0036697F" w14:paraId="1AEA659C" w14:textId="77777777" w:rsidTr="005C5298">
        <w:trPr>
          <w:cantSplit/>
        </w:trPr>
        <w:tc>
          <w:tcPr>
            <w:tcW w:w="1282" w:type="pct"/>
            <w:shd w:val="clear" w:color="auto" w:fill="auto"/>
          </w:tcPr>
          <w:p w14:paraId="728DF641" w14:textId="77777777" w:rsidR="00D71D62" w:rsidRPr="0036697F" w:rsidRDefault="00D71D62" w:rsidP="00B07670">
            <w:pPr>
              <w:pStyle w:val="ENoteTableText"/>
              <w:tabs>
                <w:tab w:val="center" w:leader="dot" w:pos="2268"/>
              </w:tabs>
            </w:pPr>
          </w:p>
        </w:tc>
        <w:tc>
          <w:tcPr>
            <w:tcW w:w="3718" w:type="pct"/>
            <w:shd w:val="clear" w:color="auto" w:fill="auto"/>
          </w:tcPr>
          <w:p w14:paraId="4B2D10CD" w14:textId="77777777" w:rsidR="00D71D62" w:rsidRPr="0036697F" w:rsidRDefault="00D71D62" w:rsidP="00FA7CCF">
            <w:pPr>
              <w:pStyle w:val="ENoteTableText"/>
            </w:pPr>
            <w:r w:rsidRPr="0036697F">
              <w:t>am F2020N00101</w:t>
            </w:r>
          </w:p>
        </w:tc>
      </w:tr>
      <w:tr w:rsidR="00270021" w:rsidRPr="0036697F" w14:paraId="529D7015" w14:textId="77777777" w:rsidTr="005C5298">
        <w:trPr>
          <w:cantSplit/>
        </w:trPr>
        <w:tc>
          <w:tcPr>
            <w:tcW w:w="1282" w:type="pct"/>
            <w:shd w:val="clear" w:color="auto" w:fill="auto"/>
          </w:tcPr>
          <w:p w14:paraId="2D48E30C" w14:textId="77777777" w:rsidR="00270021" w:rsidRPr="0036697F" w:rsidRDefault="00BA514F" w:rsidP="00B07670">
            <w:pPr>
              <w:pStyle w:val="ENoteTableText"/>
              <w:tabs>
                <w:tab w:val="center" w:leader="dot" w:pos="2268"/>
              </w:tabs>
            </w:pPr>
            <w:r w:rsidRPr="0036697F">
              <w:t>Section 8</w:t>
            </w:r>
            <w:r w:rsidR="00270021" w:rsidRPr="0036697F">
              <w:t>C</w:t>
            </w:r>
            <w:r w:rsidR="005F3EBE" w:rsidRPr="0036697F">
              <w:tab/>
            </w:r>
          </w:p>
        </w:tc>
        <w:tc>
          <w:tcPr>
            <w:tcW w:w="3718" w:type="pct"/>
            <w:shd w:val="clear" w:color="auto" w:fill="auto"/>
          </w:tcPr>
          <w:p w14:paraId="603B00E0" w14:textId="77777777" w:rsidR="00270021" w:rsidRPr="0036697F" w:rsidRDefault="00270021" w:rsidP="00FE704B">
            <w:pPr>
              <w:pStyle w:val="ENoteTableText"/>
            </w:pPr>
            <w:r w:rsidRPr="0036697F">
              <w:t>ad F2018N00166</w:t>
            </w:r>
          </w:p>
        </w:tc>
      </w:tr>
      <w:tr w:rsidR="00FE704B" w:rsidRPr="0036697F" w14:paraId="37B8A901" w14:textId="77777777" w:rsidTr="005C5298">
        <w:trPr>
          <w:cantSplit/>
        </w:trPr>
        <w:tc>
          <w:tcPr>
            <w:tcW w:w="1282" w:type="pct"/>
            <w:shd w:val="clear" w:color="auto" w:fill="auto"/>
          </w:tcPr>
          <w:p w14:paraId="7CE1C63E" w14:textId="77777777" w:rsidR="00FE704B" w:rsidRPr="0036697F" w:rsidRDefault="00FE704B" w:rsidP="00B07670">
            <w:pPr>
              <w:pStyle w:val="ENoteTableText"/>
              <w:tabs>
                <w:tab w:val="center" w:leader="dot" w:pos="2268"/>
              </w:tabs>
            </w:pPr>
          </w:p>
        </w:tc>
        <w:tc>
          <w:tcPr>
            <w:tcW w:w="3718" w:type="pct"/>
            <w:shd w:val="clear" w:color="auto" w:fill="auto"/>
          </w:tcPr>
          <w:p w14:paraId="7C7F38F2" w14:textId="6E6B19B7" w:rsidR="00FE704B" w:rsidRPr="0036697F" w:rsidRDefault="00FE704B" w:rsidP="00FA7CCF">
            <w:pPr>
              <w:pStyle w:val="ENoteTableText"/>
            </w:pPr>
            <w:r w:rsidRPr="0036697F">
              <w:t>am F2018N00172</w:t>
            </w:r>
            <w:r w:rsidR="005F5AA3" w:rsidRPr="0036697F">
              <w:t>; am F2019N00074</w:t>
            </w:r>
            <w:r w:rsidR="00673767" w:rsidRPr="0036697F">
              <w:t>; am F2020N00089</w:t>
            </w:r>
            <w:r w:rsidR="005B4C93">
              <w:t>; am F2024N00299</w:t>
            </w:r>
          </w:p>
        </w:tc>
      </w:tr>
      <w:tr w:rsidR="00FA29A0" w:rsidRPr="0036697F" w14:paraId="02DE0646" w14:textId="77777777" w:rsidTr="005C5298">
        <w:trPr>
          <w:cantSplit/>
        </w:trPr>
        <w:tc>
          <w:tcPr>
            <w:tcW w:w="1282" w:type="pct"/>
            <w:shd w:val="clear" w:color="auto" w:fill="auto"/>
          </w:tcPr>
          <w:p w14:paraId="7CED2CE5" w14:textId="77777777" w:rsidR="00FA29A0" w:rsidRPr="0036697F" w:rsidRDefault="00FA29A0" w:rsidP="00B07670">
            <w:pPr>
              <w:pStyle w:val="ENoteTableText"/>
              <w:tabs>
                <w:tab w:val="center" w:leader="dot" w:pos="2268"/>
              </w:tabs>
            </w:pPr>
          </w:p>
        </w:tc>
        <w:tc>
          <w:tcPr>
            <w:tcW w:w="3718" w:type="pct"/>
            <w:shd w:val="clear" w:color="auto" w:fill="auto"/>
          </w:tcPr>
          <w:p w14:paraId="31E03F02" w14:textId="038A566E" w:rsidR="00FA29A0" w:rsidRPr="0036697F" w:rsidRDefault="00FA29A0" w:rsidP="00FA7CCF">
            <w:pPr>
              <w:pStyle w:val="ENoteTableText"/>
            </w:pPr>
            <w:r>
              <w:t>ed C69</w:t>
            </w:r>
          </w:p>
        </w:tc>
      </w:tr>
      <w:tr w:rsidR="00F03E28" w:rsidRPr="0036697F" w14:paraId="610604F3" w14:textId="77777777" w:rsidTr="005C5298">
        <w:trPr>
          <w:cantSplit/>
        </w:trPr>
        <w:tc>
          <w:tcPr>
            <w:tcW w:w="1282" w:type="pct"/>
            <w:shd w:val="clear" w:color="auto" w:fill="auto"/>
          </w:tcPr>
          <w:p w14:paraId="42386667" w14:textId="77777777" w:rsidR="00F03E28" w:rsidRPr="0036697F" w:rsidRDefault="00BA514F" w:rsidP="00B07670">
            <w:pPr>
              <w:pStyle w:val="ENoteTableText"/>
              <w:tabs>
                <w:tab w:val="center" w:leader="dot" w:pos="2268"/>
              </w:tabs>
            </w:pPr>
            <w:r w:rsidRPr="0036697F">
              <w:t>Section 8</w:t>
            </w:r>
            <w:r w:rsidR="00F03E28" w:rsidRPr="0036697F">
              <w:t>D</w:t>
            </w:r>
            <w:r w:rsidR="005F3EBE" w:rsidRPr="0036697F">
              <w:tab/>
            </w:r>
          </w:p>
        </w:tc>
        <w:tc>
          <w:tcPr>
            <w:tcW w:w="3718" w:type="pct"/>
            <w:shd w:val="clear" w:color="auto" w:fill="auto"/>
          </w:tcPr>
          <w:p w14:paraId="08BD4B7F" w14:textId="77777777" w:rsidR="00F03E28" w:rsidRPr="0036697F" w:rsidRDefault="00F03E28" w:rsidP="00FA7CCF">
            <w:pPr>
              <w:pStyle w:val="ENoteTableText"/>
            </w:pPr>
            <w:r w:rsidRPr="0036697F">
              <w:t>ad F2018N00184</w:t>
            </w:r>
          </w:p>
        </w:tc>
      </w:tr>
      <w:tr w:rsidR="005F3EBE" w:rsidRPr="0036697F" w14:paraId="19A004A7" w14:textId="77777777" w:rsidTr="005C5298">
        <w:trPr>
          <w:cantSplit/>
        </w:trPr>
        <w:tc>
          <w:tcPr>
            <w:tcW w:w="1282" w:type="pct"/>
            <w:shd w:val="clear" w:color="auto" w:fill="auto"/>
          </w:tcPr>
          <w:p w14:paraId="3EF8D8DC" w14:textId="77777777" w:rsidR="005F3EBE" w:rsidRPr="0036697F" w:rsidDel="005F3EBE" w:rsidRDefault="005F3EBE" w:rsidP="005F3EBE">
            <w:pPr>
              <w:pStyle w:val="ENoteTableText"/>
              <w:tabs>
                <w:tab w:val="center" w:leader="dot" w:pos="2268"/>
              </w:tabs>
            </w:pPr>
          </w:p>
        </w:tc>
        <w:tc>
          <w:tcPr>
            <w:tcW w:w="3718" w:type="pct"/>
            <w:shd w:val="clear" w:color="auto" w:fill="auto"/>
          </w:tcPr>
          <w:p w14:paraId="6BA4500D" w14:textId="77777777" w:rsidR="005F3EBE" w:rsidRPr="0036697F" w:rsidRDefault="005F3EBE" w:rsidP="00FA7CCF">
            <w:pPr>
              <w:pStyle w:val="ENoteTableText"/>
            </w:pPr>
            <w:r w:rsidRPr="0036697F">
              <w:t>am F2019N00045</w:t>
            </w:r>
            <w:r w:rsidR="00673767" w:rsidRPr="0036697F">
              <w:t>; am F2020N00089</w:t>
            </w:r>
            <w:r w:rsidR="00B04DA0" w:rsidRPr="0036697F">
              <w:t>; am F2021N00223</w:t>
            </w:r>
          </w:p>
        </w:tc>
      </w:tr>
      <w:tr w:rsidR="000735C9" w:rsidRPr="0036697F" w14:paraId="06557AAE" w14:textId="77777777" w:rsidTr="005C5298">
        <w:trPr>
          <w:cantSplit/>
        </w:trPr>
        <w:tc>
          <w:tcPr>
            <w:tcW w:w="1282" w:type="pct"/>
            <w:shd w:val="clear" w:color="auto" w:fill="auto"/>
          </w:tcPr>
          <w:p w14:paraId="2ADF2CF2" w14:textId="77777777" w:rsidR="000735C9" w:rsidRPr="0036697F" w:rsidRDefault="00BA514F" w:rsidP="00B07670">
            <w:pPr>
              <w:pStyle w:val="ENoteTableText"/>
              <w:tabs>
                <w:tab w:val="center" w:leader="dot" w:pos="2268"/>
              </w:tabs>
            </w:pPr>
            <w:r w:rsidRPr="0036697F">
              <w:t>Section 8</w:t>
            </w:r>
            <w:r w:rsidR="000735C9" w:rsidRPr="0036697F">
              <w:t>E</w:t>
            </w:r>
            <w:r w:rsidR="005F3EBE" w:rsidRPr="0036697F">
              <w:tab/>
            </w:r>
          </w:p>
        </w:tc>
        <w:tc>
          <w:tcPr>
            <w:tcW w:w="3718" w:type="pct"/>
            <w:shd w:val="clear" w:color="auto" w:fill="auto"/>
          </w:tcPr>
          <w:p w14:paraId="4ECC152F" w14:textId="77777777" w:rsidR="000735C9" w:rsidRPr="0036697F" w:rsidRDefault="000735C9" w:rsidP="00FA7CCF">
            <w:pPr>
              <w:pStyle w:val="ENoteTableText"/>
            </w:pPr>
            <w:r w:rsidRPr="0036697F">
              <w:t>ad F2019N00012</w:t>
            </w:r>
          </w:p>
        </w:tc>
      </w:tr>
      <w:tr w:rsidR="004F048F" w:rsidRPr="0036697F" w14:paraId="2F9EAAC2" w14:textId="77777777" w:rsidTr="005C5298">
        <w:trPr>
          <w:cantSplit/>
        </w:trPr>
        <w:tc>
          <w:tcPr>
            <w:tcW w:w="1282" w:type="pct"/>
            <w:shd w:val="clear" w:color="auto" w:fill="auto"/>
          </w:tcPr>
          <w:p w14:paraId="18500715" w14:textId="77777777" w:rsidR="004F048F" w:rsidRPr="0036697F" w:rsidRDefault="004F048F" w:rsidP="00B07670">
            <w:pPr>
              <w:pStyle w:val="ENoteTableText"/>
              <w:tabs>
                <w:tab w:val="center" w:leader="dot" w:pos="2268"/>
              </w:tabs>
            </w:pPr>
          </w:p>
        </w:tc>
        <w:tc>
          <w:tcPr>
            <w:tcW w:w="3718" w:type="pct"/>
            <w:shd w:val="clear" w:color="auto" w:fill="auto"/>
          </w:tcPr>
          <w:p w14:paraId="512C6800" w14:textId="77777777" w:rsidR="004F048F" w:rsidRPr="0036697F" w:rsidRDefault="004F048F" w:rsidP="00FA7CCF">
            <w:pPr>
              <w:pStyle w:val="ENoteTableText"/>
            </w:pPr>
            <w:r w:rsidRPr="0036697F">
              <w:t>am F2021N00048</w:t>
            </w:r>
          </w:p>
        </w:tc>
      </w:tr>
      <w:tr w:rsidR="00E81045" w:rsidRPr="0036697F" w14:paraId="3364A4EE" w14:textId="77777777" w:rsidTr="005C5298">
        <w:trPr>
          <w:cantSplit/>
        </w:trPr>
        <w:tc>
          <w:tcPr>
            <w:tcW w:w="1282" w:type="pct"/>
            <w:shd w:val="clear" w:color="auto" w:fill="auto"/>
          </w:tcPr>
          <w:p w14:paraId="75099762" w14:textId="77777777" w:rsidR="00E81045" w:rsidRPr="0036697F" w:rsidRDefault="008234D8" w:rsidP="00B07670">
            <w:pPr>
              <w:pStyle w:val="ENoteTableText"/>
              <w:tabs>
                <w:tab w:val="center" w:leader="dot" w:pos="2268"/>
              </w:tabs>
            </w:pPr>
            <w:r w:rsidRPr="0036697F">
              <w:t>Section</w:t>
            </w:r>
            <w:r w:rsidR="00943623" w:rsidRPr="0036697F">
              <w:t> </w:t>
            </w:r>
            <w:r w:rsidR="00E81045" w:rsidRPr="0036697F">
              <w:t>9</w:t>
            </w:r>
            <w:r w:rsidR="005F3EBE" w:rsidRPr="0036697F">
              <w:tab/>
            </w:r>
          </w:p>
        </w:tc>
        <w:tc>
          <w:tcPr>
            <w:tcW w:w="3718" w:type="pct"/>
            <w:shd w:val="clear" w:color="auto" w:fill="auto"/>
          </w:tcPr>
          <w:p w14:paraId="0C0192AD" w14:textId="77777777" w:rsidR="00E81045" w:rsidRPr="0036697F" w:rsidRDefault="00E81045" w:rsidP="00FA7CCF">
            <w:pPr>
              <w:pStyle w:val="ENoteTableText"/>
            </w:pPr>
            <w:r w:rsidRPr="0036697F">
              <w:t>am F2018N00148; am F2018N00158; am F2018N00163</w:t>
            </w:r>
            <w:r w:rsidR="0015743D" w:rsidRPr="0036697F">
              <w:t>; am F2018N00172</w:t>
            </w:r>
            <w:r w:rsidR="00337165" w:rsidRPr="0036697F">
              <w:t>; am F2018N00184</w:t>
            </w:r>
            <w:r w:rsidR="0015743D" w:rsidRPr="0036697F">
              <w:t xml:space="preserve"> </w:t>
            </w:r>
          </w:p>
        </w:tc>
      </w:tr>
      <w:tr w:rsidR="001C6324" w:rsidRPr="0036697F" w14:paraId="5527D89F" w14:textId="77777777" w:rsidTr="005C5298">
        <w:trPr>
          <w:cantSplit/>
        </w:trPr>
        <w:tc>
          <w:tcPr>
            <w:tcW w:w="1282" w:type="pct"/>
            <w:shd w:val="clear" w:color="auto" w:fill="auto"/>
          </w:tcPr>
          <w:p w14:paraId="37180D23" w14:textId="77777777" w:rsidR="001C6324" w:rsidRPr="0036697F" w:rsidRDefault="001C6324" w:rsidP="00B07670">
            <w:pPr>
              <w:pStyle w:val="ENoteTableText"/>
              <w:tabs>
                <w:tab w:val="center" w:leader="dot" w:pos="2268"/>
              </w:tabs>
            </w:pPr>
            <w:r w:rsidRPr="0036697F">
              <w:t>Part</w:t>
            </w:r>
            <w:r w:rsidR="00943623" w:rsidRPr="0036697F">
              <w:t> </w:t>
            </w:r>
            <w:r w:rsidRPr="0036697F">
              <w:t>3 heading</w:t>
            </w:r>
            <w:r w:rsidRPr="0036697F">
              <w:tab/>
            </w:r>
          </w:p>
        </w:tc>
        <w:tc>
          <w:tcPr>
            <w:tcW w:w="3718" w:type="pct"/>
            <w:shd w:val="clear" w:color="auto" w:fill="auto"/>
          </w:tcPr>
          <w:p w14:paraId="30BCC6EA" w14:textId="77777777" w:rsidR="001C6324" w:rsidRPr="0036697F" w:rsidRDefault="00554495" w:rsidP="00FA7CCF">
            <w:pPr>
              <w:pStyle w:val="ENoteTableText"/>
            </w:pPr>
            <w:r w:rsidRPr="0036697F">
              <w:t>rs</w:t>
            </w:r>
            <w:r w:rsidR="001C6324" w:rsidRPr="0036697F">
              <w:t xml:space="preserve"> F2019N00063</w:t>
            </w:r>
          </w:p>
        </w:tc>
      </w:tr>
      <w:tr w:rsidR="00521AF6" w:rsidRPr="0036697F" w14:paraId="7E540F60" w14:textId="77777777" w:rsidTr="005C5298">
        <w:trPr>
          <w:cantSplit/>
        </w:trPr>
        <w:tc>
          <w:tcPr>
            <w:tcW w:w="1282" w:type="pct"/>
            <w:shd w:val="clear" w:color="auto" w:fill="auto"/>
          </w:tcPr>
          <w:p w14:paraId="74AE2EE4" w14:textId="77777777" w:rsidR="00521AF6" w:rsidRPr="0036697F" w:rsidRDefault="00521AF6" w:rsidP="00B07670">
            <w:pPr>
              <w:pStyle w:val="ENoteTableText"/>
              <w:tabs>
                <w:tab w:val="center" w:leader="dot" w:pos="2268"/>
              </w:tabs>
            </w:pPr>
          </w:p>
        </w:tc>
        <w:tc>
          <w:tcPr>
            <w:tcW w:w="3718" w:type="pct"/>
            <w:shd w:val="clear" w:color="auto" w:fill="auto"/>
          </w:tcPr>
          <w:p w14:paraId="5949C694" w14:textId="77777777" w:rsidR="00521AF6" w:rsidRPr="0036697F" w:rsidRDefault="00521AF6" w:rsidP="00FA7CCF">
            <w:pPr>
              <w:pStyle w:val="ENoteTableText"/>
            </w:pPr>
            <w:r w:rsidRPr="0036697F">
              <w:t>am F2020N00016</w:t>
            </w:r>
          </w:p>
        </w:tc>
      </w:tr>
      <w:tr w:rsidR="004246B4" w:rsidRPr="0036697F" w14:paraId="0704A533" w14:textId="77777777" w:rsidTr="005C5298">
        <w:trPr>
          <w:cantSplit/>
        </w:trPr>
        <w:tc>
          <w:tcPr>
            <w:tcW w:w="1282" w:type="pct"/>
            <w:shd w:val="clear" w:color="auto" w:fill="auto"/>
          </w:tcPr>
          <w:p w14:paraId="79DEE07D" w14:textId="77777777" w:rsidR="004246B4" w:rsidRPr="0036697F" w:rsidRDefault="004246B4" w:rsidP="00B07670">
            <w:pPr>
              <w:pStyle w:val="ENoteTableText"/>
              <w:tabs>
                <w:tab w:val="center" w:leader="dot" w:pos="2268"/>
              </w:tabs>
            </w:pPr>
            <w:r w:rsidRPr="0036697F">
              <w:t>Division</w:t>
            </w:r>
            <w:r w:rsidR="00943623" w:rsidRPr="0036697F">
              <w:t> </w:t>
            </w:r>
            <w:r w:rsidRPr="0036697F">
              <w:t>1 heading</w:t>
            </w:r>
            <w:r w:rsidRPr="0036697F">
              <w:tab/>
            </w:r>
          </w:p>
        </w:tc>
        <w:tc>
          <w:tcPr>
            <w:tcW w:w="3718" w:type="pct"/>
            <w:shd w:val="clear" w:color="auto" w:fill="auto"/>
          </w:tcPr>
          <w:p w14:paraId="76571D1C" w14:textId="77777777" w:rsidR="004246B4" w:rsidRPr="0036697F" w:rsidRDefault="004246B4" w:rsidP="00FA7CCF">
            <w:pPr>
              <w:pStyle w:val="ENoteTableText"/>
            </w:pPr>
            <w:r w:rsidRPr="0036697F">
              <w:t>ad F2019N00063</w:t>
            </w:r>
          </w:p>
        </w:tc>
      </w:tr>
      <w:tr w:rsidR="001C6324" w:rsidRPr="0036697F" w14:paraId="39D19259" w14:textId="77777777" w:rsidTr="005C5298">
        <w:trPr>
          <w:cantSplit/>
        </w:trPr>
        <w:tc>
          <w:tcPr>
            <w:tcW w:w="1282" w:type="pct"/>
            <w:shd w:val="clear" w:color="auto" w:fill="auto"/>
          </w:tcPr>
          <w:p w14:paraId="584249E7" w14:textId="77777777" w:rsidR="001C6324" w:rsidRPr="0036697F" w:rsidRDefault="001C6324" w:rsidP="00B07670">
            <w:pPr>
              <w:pStyle w:val="ENoteTableText"/>
              <w:tabs>
                <w:tab w:val="center" w:leader="dot" w:pos="2268"/>
              </w:tabs>
            </w:pPr>
            <w:r w:rsidRPr="0036697F">
              <w:t>Section</w:t>
            </w:r>
            <w:r w:rsidR="00943623" w:rsidRPr="0036697F">
              <w:t> </w:t>
            </w:r>
            <w:r w:rsidRPr="0036697F">
              <w:t>10</w:t>
            </w:r>
            <w:r w:rsidRPr="0036697F">
              <w:tab/>
            </w:r>
          </w:p>
        </w:tc>
        <w:tc>
          <w:tcPr>
            <w:tcW w:w="3718" w:type="pct"/>
            <w:shd w:val="clear" w:color="auto" w:fill="auto"/>
          </w:tcPr>
          <w:p w14:paraId="0219FB7D" w14:textId="77777777" w:rsidR="001C6324" w:rsidRPr="0036697F" w:rsidRDefault="001C6324" w:rsidP="00FA7CCF">
            <w:pPr>
              <w:pStyle w:val="ENoteTableText"/>
            </w:pPr>
            <w:r w:rsidRPr="0036697F">
              <w:t>am F2019N00063</w:t>
            </w:r>
          </w:p>
        </w:tc>
      </w:tr>
      <w:tr w:rsidR="00EB4D22" w:rsidRPr="0036697F" w14:paraId="0841E21C" w14:textId="77777777" w:rsidTr="005C5298">
        <w:trPr>
          <w:cantSplit/>
        </w:trPr>
        <w:tc>
          <w:tcPr>
            <w:tcW w:w="1282" w:type="pct"/>
            <w:shd w:val="clear" w:color="auto" w:fill="auto"/>
          </w:tcPr>
          <w:p w14:paraId="37E8330E" w14:textId="77777777" w:rsidR="00EB4D22" w:rsidRPr="0036697F" w:rsidRDefault="008234D8" w:rsidP="00B07670">
            <w:pPr>
              <w:pStyle w:val="ENoteTableText"/>
              <w:tabs>
                <w:tab w:val="center" w:leader="dot" w:pos="2268"/>
              </w:tabs>
            </w:pPr>
            <w:r w:rsidRPr="0036697F">
              <w:t>Section</w:t>
            </w:r>
            <w:r w:rsidR="00943623" w:rsidRPr="0036697F">
              <w:t> </w:t>
            </w:r>
            <w:r w:rsidR="00EB4D22" w:rsidRPr="0036697F">
              <w:t>11</w:t>
            </w:r>
            <w:r w:rsidR="005F3EBE" w:rsidRPr="0036697F">
              <w:tab/>
            </w:r>
          </w:p>
        </w:tc>
        <w:tc>
          <w:tcPr>
            <w:tcW w:w="3718" w:type="pct"/>
            <w:shd w:val="clear" w:color="auto" w:fill="auto"/>
          </w:tcPr>
          <w:p w14:paraId="61FB7EF2" w14:textId="77777777" w:rsidR="00EB4D22" w:rsidRPr="0036697F" w:rsidRDefault="00EB4D22" w:rsidP="00FA7CCF">
            <w:pPr>
              <w:pStyle w:val="ENoteTableText"/>
            </w:pPr>
            <w:r w:rsidRPr="0036697F">
              <w:t>am F2018N00184</w:t>
            </w:r>
            <w:r w:rsidR="00595EC9" w:rsidRPr="0036697F">
              <w:t xml:space="preserve">; </w:t>
            </w:r>
            <w:r w:rsidR="00902A87" w:rsidRPr="0036697F">
              <w:t xml:space="preserve">am </w:t>
            </w:r>
            <w:r w:rsidR="00595EC9" w:rsidRPr="0036697F">
              <w:t>F2019N00006</w:t>
            </w:r>
            <w:r w:rsidR="000735C9" w:rsidRPr="0036697F">
              <w:t>; am F2019N00012</w:t>
            </w:r>
          </w:p>
        </w:tc>
      </w:tr>
      <w:tr w:rsidR="004331B6" w:rsidRPr="0036697F" w14:paraId="74E991E8" w14:textId="77777777" w:rsidTr="005C5298">
        <w:trPr>
          <w:cantSplit/>
        </w:trPr>
        <w:tc>
          <w:tcPr>
            <w:tcW w:w="1282" w:type="pct"/>
            <w:shd w:val="clear" w:color="auto" w:fill="auto"/>
          </w:tcPr>
          <w:p w14:paraId="628BF7A1" w14:textId="77777777" w:rsidR="004331B6" w:rsidRPr="0036697F" w:rsidRDefault="004331B6" w:rsidP="00B07670">
            <w:pPr>
              <w:pStyle w:val="ENoteTableText"/>
              <w:tabs>
                <w:tab w:val="center" w:leader="dot" w:pos="2268"/>
              </w:tabs>
            </w:pPr>
          </w:p>
        </w:tc>
        <w:tc>
          <w:tcPr>
            <w:tcW w:w="3718" w:type="pct"/>
            <w:shd w:val="clear" w:color="auto" w:fill="auto"/>
          </w:tcPr>
          <w:p w14:paraId="2EA7C2D1" w14:textId="77777777" w:rsidR="004331B6" w:rsidRPr="0036697F" w:rsidRDefault="004331B6" w:rsidP="00FA7CCF">
            <w:pPr>
              <w:pStyle w:val="ENoteTableText"/>
            </w:pPr>
            <w:r w:rsidRPr="0036697F">
              <w:t>ed C11</w:t>
            </w:r>
          </w:p>
        </w:tc>
      </w:tr>
      <w:tr w:rsidR="00BA2CAE" w:rsidRPr="0036697F" w14:paraId="0ECE7292" w14:textId="77777777" w:rsidTr="005C5298">
        <w:trPr>
          <w:cantSplit/>
        </w:trPr>
        <w:tc>
          <w:tcPr>
            <w:tcW w:w="1282" w:type="pct"/>
            <w:shd w:val="clear" w:color="auto" w:fill="auto"/>
          </w:tcPr>
          <w:p w14:paraId="3F8F6426" w14:textId="77777777" w:rsidR="00BA2CAE" w:rsidRPr="0036697F" w:rsidRDefault="00BA2CAE" w:rsidP="00B07670">
            <w:pPr>
              <w:pStyle w:val="ENoteTableText"/>
              <w:tabs>
                <w:tab w:val="center" w:leader="dot" w:pos="2268"/>
              </w:tabs>
            </w:pPr>
          </w:p>
        </w:tc>
        <w:tc>
          <w:tcPr>
            <w:tcW w:w="3718" w:type="pct"/>
            <w:shd w:val="clear" w:color="auto" w:fill="auto"/>
          </w:tcPr>
          <w:p w14:paraId="7B01CACF" w14:textId="77777777" w:rsidR="00BA2CAE" w:rsidRPr="0036697F" w:rsidRDefault="00BA2CAE">
            <w:pPr>
              <w:pStyle w:val="ENoteTableText"/>
            </w:pPr>
            <w:r w:rsidRPr="0036697F">
              <w:t>am F2019N00022</w:t>
            </w:r>
            <w:r w:rsidR="00652388" w:rsidRPr="0036697F">
              <w:t xml:space="preserve">; </w:t>
            </w:r>
            <w:r w:rsidR="008234D8" w:rsidRPr="0036697F">
              <w:t xml:space="preserve">am </w:t>
            </w:r>
            <w:r w:rsidR="00652388" w:rsidRPr="0036697F">
              <w:t>F2019N00031</w:t>
            </w:r>
            <w:r w:rsidR="005F3EBE" w:rsidRPr="0036697F">
              <w:t xml:space="preserve">; </w:t>
            </w:r>
            <w:r w:rsidR="008234D8" w:rsidRPr="0036697F">
              <w:t xml:space="preserve">am </w:t>
            </w:r>
            <w:r w:rsidR="005F3EBE" w:rsidRPr="0036697F">
              <w:t>F2019N00045</w:t>
            </w:r>
            <w:r w:rsidR="00AA4378" w:rsidRPr="0036697F">
              <w:t>;</w:t>
            </w:r>
            <w:r w:rsidR="002C2550" w:rsidRPr="0036697F">
              <w:t xml:space="preserve"> am</w:t>
            </w:r>
            <w:r w:rsidR="00AA4378" w:rsidRPr="0036697F">
              <w:t xml:space="preserve"> F2019N00058</w:t>
            </w:r>
            <w:r w:rsidR="001C6324" w:rsidRPr="0036697F">
              <w:t>; am F2019N00063</w:t>
            </w:r>
            <w:r w:rsidR="005F5AA3" w:rsidRPr="0036697F">
              <w:t>; am F2019N00074</w:t>
            </w:r>
            <w:r w:rsidR="00BE0090" w:rsidRPr="0036697F">
              <w:t>; am F2019N00079</w:t>
            </w:r>
            <w:r w:rsidR="008111C5" w:rsidRPr="0036697F">
              <w:t>; am F2019N00086</w:t>
            </w:r>
            <w:r w:rsidR="008D03DE" w:rsidRPr="0036697F">
              <w:t>; am F2019N00106</w:t>
            </w:r>
            <w:r w:rsidR="00331015" w:rsidRPr="0036697F">
              <w:t>; am F2019N00110</w:t>
            </w:r>
            <w:r w:rsidR="00521AF6" w:rsidRPr="0036697F">
              <w:t>; am F2020N00016</w:t>
            </w:r>
            <w:r w:rsidR="00BB202B" w:rsidRPr="0036697F">
              <w:t>; am F2020N00022</w:t>
            </w:r>
            <w:r w:rsidR="009350F4" w:rsidRPr="0036697F">
              <w:t>; am F2020N00028</w:t>
            </w:r>
            <w:r w:rsidR="001A6FAA" w:rsidRPr="0036697F">
              <w:t>; am F2020N00042</w:t>
            </w:r>
            <w:r w:rsidR="00F31E55" w:rsidRPr="0036697F">
              <w:t>; am F2020N00047</w:t>
            </w:r>
            <w:r w:rsidR="00703017" w:rsidRPr="0036697F">
              <w:t>; am F2020N00056</w:t>
            </w:r>
            <w:r w:rsidR="00867A05" w:rsidRPr="0036697F">
              <w:t>; am F2020N00113</w:t>
            </w:r>
          </w:p>
        </w:tc>
      </w:tr>
      <w:tr w:rsidR="00762CBE" w:rsidRPr="0036697F" w14:paraId="5A4D66D3" w14:textId="77777777" w:rsidTr="005C5298">
        <w:trPr>
          <w:cantSplit/>
        </w:trPr>
        <w:tc>
          <w:tcPr>
            <w:tcW w:w="1282" w:type="pct"/>
            <w:shd w:val="clear" w:color="auto" w:fill="auto"/>
          </w:tcPr>
          <w:p w14:paraId="210DF8D3" w14:textId="77777777" w:rsidR="00762CBE" w:rsidRPr="0036697F" w:rsidRDefault="00762CBE" w:rsidP="00B07670">
            <w:pPr>
              <w:pStyle w:val="ENoteTableText"/>
              <w:tabs>
                <w:tab w:val="center" w:leader="dot" w:pos="2268"/>
              </w:tabs>
            </w:pPr>
          </w:p>
        </w:tc>
        <w:tc>
          <w:tcPr>
            <w:tcW w:w="3718" w:type="pct"/>
            <w:shd w:val="clear" w:color="auto" w:fill="auto"/>
          </w:tcPr>
          <w:p w14:paraId="300F6974" w14:textId="77777777" w:rsidR="00762CBE" w:rsidRPr="0036697F" w:rsidRDefault="00762CBE" w:rsidP="00FA7CCF">
            <w:pPr>
              <w:pStyle w:val="ENoteTableText"/>
            </w:pPr>
            <w:r w:rsidRPr="0036697F">
              <w:t>ed C28</w:t>
            </w:r>
          </w:p>
        </w:tc>
      </w:tr>
      <w:tr w:rsidR="006E2C8C" w:rsidRPr="0036697F" w14:paraId="4195A852" w14:textId="77777777" w:rsidTr="005C5298">
        <w:trPr>
          <w:cantSplit/>
        </w:trPr>
        <w:tc>
          <w:tcPr>
            <w:tcW w:w="1282" w:type="pct"/>
            <w:shd w:val="clear" w:color="auto" w:fill="auto"/>
          </w:tcPr>
          <w:p w14:paraId="666E84C4" w14:textId="77777777" w:rsidR="006E2C8C" w:rsidRPr="0036697F" w:rsidRDefault="006E2C8C" w:rsidP="00B07670">
            <w:pPr>
              <w:pStyle w:val="ENoteTableText"/>
              <w:tabs>
                <w:tab w:val="center" w:leader="dot" w:pos="2268"/>
              </w:tabs>
            </w:pPr>
          </w:p>
        </w:tc>
        <w:tc>
          <w:tcPr>
            <w:tcW w:w="3718" w:type="pct"/>
            <w:shd w:val="clear" w:color="auto" w:fill="auto"/>
          </w:tcPr>
          <w:p w14:paraId="38E8446C" w14:textId="14C4929F" w:rsidR="006E2C8C" w:rsidRPr="0036697F" w:rsidRDefault="006E2C8C" w:rsidP="005843D9">
            <w:pPr>
              <w:pStyle w:val="ENoteTableText"/>
            </w:pPr>
            <w:r w:rsidRPr="0036697F">
              <w:t>am F2020N00065</w:t>
            </w:r>
            <w:r w:rsidR="00302E01" w:rsidRPr="0036697F">
              <w:t xml:space="preserve">; </w:t>
            </w:r>
            <w:r w:rsidR="00077066" w:rsidRPr="0036697F">
              <w:t xml:space="preserve">am </w:t>
            </w:r>
            <w:r w:rsidR="00302E01" w:rsidRPr="0036697F">
              <w:t>F2020N00067</w:t>
            </w:r>
            <w:r w:rsidR="0016410F" w:rsidRPr="0036697F">
              <w:t xml:space="preserve">; </w:t>
            </w:r>
            <w:r w:rsidR="005E0D17" w:rsidRPr="0036697F">
              <w:t xml:space="preserve">am </w:t>
            </w:r>
            <w:r w:rsidR="0016410F" w:rsidRPr="0036697F">
              <w:t>F2020N00070</w:t>
            </w:r>
            <w:r w:rsidR="00663B1C" w:rsidRPr="0036697F">
              <w:t>; am F2020N00089</w:t>
            </w:r>
            <w:r w:rsidR="00D71D62" w:rsidRPr="0036697F">
              <w:t>; am F2020N00101</w:t>
            </w:r>
            <w:r w:rsidR="009E2C13" w:rsidRPr="0036697F">
              <w:t>; am F2020N00121</w:t>
            </w:r>
            <w:r w:rsidR="00054B86" w:rsidRPr="0036697F">
              <w:t>; am F2020N00126</w:t>
            </w:r>
            <w:r w:rsidR="003E41BD" w:rsidRPr="0036697F">
              <w:t>; am F2020N00140</w:t>
            </w:r>
            <w:r w:rsidR="00E35D97" w:rsidRPr="0036697F">
              <w:t>; am F2020N00142</w:t>
            </w:r>
            <w:r w:rsidR="001A1C0A" w:rsidRPr="0036697F">
              <w:t>; am F2020N00173</w:t>
            </w:r>
            <w:r w:rsidR="00ED6676" w:rsidRPr="0036697F">
              <w:t>; am F2020N00174</w:t>
            </w:r>
            <w:r w:rsidR="003A1621" w:rsidRPr="0036697F">
              <w:t>; am F2021N00026</w:t>
            </w:r>
            <w:r w:rsidR="004F048F" w:rsidRPr="0036697F">
              <w:t>; am F2021N00048</w:t>
            </w:r>
            <w:r w:rsidR="00147895" w:rsidRPr="0036697F">
              <w:t xml:space="preserve">; </w:t>
            </w:r>
            <w:r w:rsidR="00CC070F" w:rsidRPr="0036697F">
              <w:t xml:space="preserve">am </w:t>
            </w:r>
            <w:r w:rsidR="00147895" w:rsidRPr="0036697F">
              <w:t>F2021N00084</w:t>
            </w:r>
            <w:r w:rsidR="007B4673" w:rsidRPr="0036697F">
              <w:t>; am F2021N00110</w:t>
            </w:r>
            <w:r w:rsidR="00347ADE" w:rsidRPr="0036697F">
              <w:t xml:space="preserve">; </w:t>
            </w:r>
            <w:r w:rsidR="00872A61" w:rsidRPr="0036697F">
              <w:t xml:space="preserve">am </w:t>
            </w:r>
            <w:r w:rsidR="00347ADE" w:rsidRPr="0036697F">
              <w:t>F2021N00153</w:t>
            </w:r>
            <w:r w:rsidR="007B0E2C" w:rsidRPr="0036697F">
              <w:t>; am F2021N00200</w:t>
            </w:r>
            <w:r w:rsidR="00B04DA0" w:rsidRPr="0036697F">
              <w:t>; am F2021N00223</w:t>
            </w:r>
            <w:r w:rsidR="0013549E" w:rsidRPr="0036697F">
              <w:t>; am F2021N00262</w:t>
            </w:r>
            <w:r w:rsidR="003D0B16" w:rsidRPr="0036697F">
              <w:t>; am F2021N00282</w:t>
            </w:r>
            <w:r w:rsidR="00435DBD" w:rsidRPr="0036697F">
              <w:t>; am F2021N00298</w:t>
            </w:r>
            <w:r w:rsidR="009E4498" w:rsidRPr="0036697F">
              <w:t>; am F2021N00315</w:t>
            </w:r>
            <w:r w:rsidR="000765C6" w:rsidRPr="0036697F">
              <w:t xml:space="preserve">; </w:t>
            </w:r>
            <w:r w:rsidR="00524FD9" w:rsidRPr="0036697F">
              <w:t xml:space="preserve">am </w:t>
            </w:r>
            <w:r w:rsidR="000765C6" w:rsidRPr="0036697F">
              <w:t>F2022N00017</w:t>
            </w:r>
            <w:r w:rsidR="00524FD9" w:rsidRPr="0036697F">
              <w:t>; am F2022N00046</w:t>
            </w:r>
            <w:r w:rsidR="00CE5A3D" w:rsidRPr="0036697F">
              <w:t>; am F2022N00079</w:t>
            </w:r>
            <w:r w:rsidR="00AB7A4C" w:rsidRPr="0036697F">
              <w:t>; am F2022N00168</w:t>
            </w:r>
            <w:r w:rsidR="008A36A7" w:rsidRPr="0036697F">
              <w:t>; am F2022N00214</w:t>
            </w:r>
            <w:r w:rsidR="00CA1730" w:rsidRPr="0036697F">
              <w:t>; am F2022N0</w:t>
            </w:r>
            <w:r w:rsidR="006424D7" w:rsidRPr="0036697F">
              <w:t>0</w:t>
            </w:r>
            <w:r w:rsidR="00CA1730" w:rsidRPr="0036697F">
              <w:t>288</w:t>
            </w:r>
            <w:r w:rsidR="00055225" w:rsidRPr="0036697F">
              <w:t>; am F2022N00320</w:t>
            </w:r>
            <w:r w:rsidR="00837B42" w:rsidRPr="0036697F">
              <w:t>; am F2023N00045</w:t>
            </w:r>
            <w:r w:rsidR="00526E8B" w:rsidRPr="0036697F">
              <w:t>; am F2023N00093</w:t>
            </w:r>
            <w:r w:rsidR="000F4F67" w:rsidRPr="0036697F">
              <w:t>; am F2023N00176</w:t>
            </w:r>
            <w:r w:rsidR="008E67A9" w:rsidRPr="0036697F">
              <w:t>; am F2023N00191</w:t>
            </w:r>
            <w:r w:rsidR="003C62D2" w:rsidRPr="0036697F">
              <w:t>; am F2023N00248</w:t>
            </w:r>
            <w:r w:rsidR="00B80694" w:rsidRPr="0036697F">
              <w:t xml:space="preserve">; </w:t>
            </w:r>
            <w:r w:rsidR="002569FF" w:rsidRPr="0036697F">
              <w:t xml:space="preserve">am </w:t>
            </w:r>
            <w:r w:rsidR="00B80694" w:rsidRPr="0036697F">
              <w:t>F2023N00591</w:t>
            </w:r>
            <w:r w:rsidR="00F766A1" w:rsidRPr="0036697F">
              <w:t>; am F2023N</w:t>
            </w:r>
            <w:r w:rsidR="00AC0FAE" w:rsidRPr="0036697F">
              <w:t>00635</w:t>
            </w:r>
            <w:r w:rsidR="00036890">
              <w:t>; am F2024N00299</w:t>
            </w:r>
          </w:p>
        </w:tc>
      </w:tr>
      <w:tr w:rsidR="00785A07" w:rsidRPr="0036697F" w14:paraId="42E6FCCE" w14:textId="77777777" w:rsidTr="005C5298">
        <w:trPr>
          <w:cantSplit/>
        </w:trPr>
        <w:tc>
          <w:tcPr>
            <w:tcW w:w="1282" w:type="pct"/>
            <w:shd w:val="clear" w:color="auto" w:fill="auto"/>
          </w:tcPr>
          <w:p w14:paraId="25671766" w14:textId="77777777" w:rsidR="00785A07" w:rsidRPr="0036697F" w:rsidRDefault="00785A07" w:rsidP="00B07670">
            <w:pPr>
              <w:pStyle w:val="ENoteTableText"/>
              <w:tabs>
                <w:tab w:val="center" w:leader="dot" w:pos="2268"/>
              </w:tabs>
            </w:pPr>
            <w:r w:rsidRPr="0036697F">
              <w:t>Division</w:t>
            </w:r>
            <w:r w:rsidR="00943623" w:rsidRPr="0036697F">
              <w:t> </w:t>
            </w:r>
            <w:r w:rsidRPr="0036697F">
              <w:t>2 heading</w:t>
            </w:r>
            <w:r w:rsidRPr="0036697F">
              <w:tab/>
            </w:r>
          </w:p>
        </w:tc>
        <w:tc>
          <w:tcPr>
            <w:tcW w:w="3718" w:type="pct"/>
            <w:shd w:val="clear" w:color="auto" w:fill="auto"/>
          </w:tcPr>
          <w:p w14:paraId="7EF97413" w14:textId="77777777" w:rsidR="00785A07" w:rsidRPr="0036697F" w:rsidRDefault="00785A07" w:rsidP="00FA7CCF">
            <w:pPr>
              <w:pStyle w:val="ENoteTableText"/>
            </w:pPr>
            <w:r w:rsidRPr="0036697F">
              <w:t>am F2020N00016</w:t>
            </w:r>
          </w:p>
        </w:tc>
      </w:tr>
      <w:tr w:rsidR="001C6324" w:rsidRPr="0036697F" w14:paraId="5CC36E35" w14:textId="77777777" w:rsidTr="005C5298">
        <w:trPr>
          <w:cantSplit/>
        </w:trPr>
        <w:tc>
          <w:tcPr>
            <w:tcW w:w="1282" w:type="pct"/>
            <w:shd w:val="clear" w:color="auto" w:fill="auto"/>
          </w:tcPr>
          <w:p w14:paraId="327D4713" w14:textId="77777777" w:rsidR="001C6324" w:rsidRPr="0036697F" w:rsidRDefault="001C6324" w:rsidP="00B07670">
            <w:pPr>
              <w:pStyle w:val="ENoteTableText"/>
              <w:tabs>
                <w:tab w:val="center" w:leader="dot" w:pos="2268"/>
              </w:tabs>
            </w:pPr>
            <w:r w:rsidRPr="0036697F">
              <w:t>Division</w:t>
            </w:r>
            <w:r w:rsidR="00943623" w:rsidRPr="0036697F">
              <w:t> </w:t>
            </w:r>
            <w:r w:rsidRPr="0036697F">
              <w:t>2</w:t>
            </w:r>
            <w:r w:rsidRPr="0036697F">
              <w:tab/>
            </w:r>
          </w:p>
        </w:tc>
        <w:tc>
          <w:tcPr>
            <w:tcW w:w="3718" w:type="pct"/>
            <w:shd w:val="clear" w:color="auto" w:fill="auto"/>
          </w:tcPr>
          <w:p w14:paraId="0B1C6E62" w14:textId="77777777" w:rsidR="001C6324" w:rsidRPr="0036697F" w:rsidRDefault="001C6324" w:rsidP="00FA7CCF">
            <w:pPr>
              <w:pStyle w:val="ENoteTableText"/>
            </w:pPr>
            <w:r w:rsidRPr="0036697F">
              <w:t>ad F2019N00063</w:t>
            </w:r>
          </w:p>
        </w:tc>
      </w:tr>
      <w:tr w:rsidR="001C6324" w:rsidRPr="0036697F" w14:paraId="4121F22C" w14:textId="77777777" w:rsidTr="005C5298">
        <w:trPr>
          <w:cantSplit/>
        </w:trPr>
        <w:tc>
          <w:tcPr>
            <w:tcW w:w="1282" w:type="pct"/>
            <w:shd w:val="clear" w:color="auto" w:fill="auto"/>
          </w:tcPr>
          <w:p w14:paraId="5067C178" w14:textId="77777777" w:rsidR="001C6324" w:rsidRPr="0036697F" w:rsidRDefault="001C6324" w:rsidP="00B07670">
            <w:pPr>
              <w:pStyle w:val="ENoteTableText"/>
              <w:tabs>
                <w:tab w:val="center" w:leader="dot" w:pos="2268"/>
              </w:tabs>
            </w:pPr>
            <w:r w:rsidRPr="0036697F">
              <w:t>Section</w:t>
            </w:r>
            <w:r w:rsidR="00943623" w:rsidRPr="0036697F">
              <w:t> </w:t>
            </w:r>
            <w:r w:rsidRPr="0036697F">
              <w:t>11A</w:t>
            </w:r>
            <w:r w:rsidRPr="0036697F">
              <w:tab/>
            </w:r>
          </w:p>
        </w:tc>
        <w:tc>
          <w:tcPr>
            <w:tcW w:w="3718" w:type="pct"/>
            <w:shd w:val="clear" w:color="auto" w:fill="auto"/>
          </w:tcPr>
          <w:p w14:paraId="3775E6BF" w14:textId="77777777" w:rsidR="001C6324" w:rsidRPr="0036697F" w:rsidRDefault="001C6324" w:rsidP="00FA7CCF">
            <w:pPr>
              <w:pStyle w:val="ENoteTableText"/>
            </w:pPr>
            <w:r w:rsidRPr="0036697F">
              <w:t>ad F2019N00063</w:t>
            </w:r>
          </w:p>
        </w:tc>
      </w:tr>
      <w:tr w:rsidR="004F048F" w:rsidRPr="0036697F" w14:paraId="3F86A6C2" w14:textId="77777777" w:rsidTr="005C5298">
        <w:trPr>
          <w:cantSplit/>
        </w:trPr>
        <w:tc>
          <w:tcPr>
            <w:tcW w:w="1282" w:type="pct"/>
            <w:shd w:val="clear" w:color="auto" w:fill="auto"/>
          </w:tcPr>
          <w:p w14:paraId="4E545215" w14:textId="77777777" w:rsidR="004F048F" w:rsidRPr="0036697F" w:rsidRDefault="004F048F" w:rsidP="00B07670">
            <w:pPr>
              <w:pStyle w:val="ENoteTableText"/>
              <w:tabs>
                <w:tab w:val="center" w:leader="dot" w:pos="2268"/>
              </w:tabs>
            </w:pPr>
          </w:p>
        </w:tc>
        <w:tc>
          <w:tcPr>
            <w:tcW w:w="3718" w:type="pct"/>
            <w:shd w:val="clear" w:color="auto" w:fill="auto"/>
          </w:tcPr>
          <w:p w14:paraId="13DDD024" w14:textId="77777777" w:rsidR="004F048F" w:rsidRPr="0036697F" w:rsidRDefault="004F048F" w:rsidP="00FA7CCF">
            <w:pPr>
              <w:pStyle w:val="ENoteTableText"/>
            </w:pPr>
            <w:r w:rsidRPr="0036697F">
              <w:t>am F2021N00048</w:t>
            </w:r>
          </w:p>
        </w:tc>
      </w:tr>
      <w:tr w:rsidR="001C6324" w:rsidRPr="0036697F" w14:paraId="0D5FF183" w14:textId="77777777" w:rsidTr="005C5298">
        <w:trPr>
          <w:cantSplit/>
        </w:trPr>
        <w:tc>
          <w:tcPr>
            <w:tcW w:w="1282" w:type="pct"/>
            <w:shd w:val="clear" w:color="auto" w:fill="auto"/>
          </w:tcPr>
          <w:p w14:paraId="2BB8245D" w14:textId="77777777" w:rsidR="001C6324" w:rsidRPr="0036697F" w:rsidRDefault="001C6324" w:rsidP="00B07670">
            <w:pPr>
              <w:pStyle w:val="ENoteTableText"/>
              <w:tabs>
                <w:tab w:val="center" w:leader="dot" w:pos="2268"/>
              </w:tabs>
            </w:pPr>
            <w:r w:rsidRPr="0036697F">
              <w:t>Section</w:t>
            </w:r>
            <w:r w:rsidR="00943623" w:rsidRPr="0036697F">
              <w:t> </w:t>
            </w:r>
            <w:r w:rsidRPr="0036697F">
              <w:t>11B</w:t>
            </w:r>
            <w:r w:rsidRPr="0036697F">
              <w:tab/>
            </w:r>
          </w:p>
        </w:tc>
        <w:tc>
          <w:tcPr>
            <w:tcW w:w="3718" w:type="pct"/>
            <w:shd w:val="clear" w:color="auto" w:fill="auto"/>
          </w:tcPr>
          <w:p w14:paraId="5257CCFD" w14:textId="77777777" w:rsidR="001C6324" w:rsidRPr="0036697F" w:rsidRDefault="001C6324" w:rsidP="00FA7CCF">
            <w:pPr>
              <w:pStyle w:val="ENoteTableText"/>
            </w:pPr>
            <w:r w:rsidRPr="0036697F">
              <w:t>ad F2019N00063</w:t>
            </w:r>
          </w:p>
        </w:tc>
      </w:tr>
      <w:tr w:rsidR="00331015" w:rsidRPr="0036697F" w14:paraId="78C0DA67" w14:textId="77777777" w:rsidTr="005C5298">
        <w:trPr>
          <w:cantSplit/>
        </w:trPr>
        <w:tc>
          <w:tcPr>
            <w:tcW w:w="1282" w:type="pct"/>
            <w:shd w:val="clear" w:color="auto" w:fill="auto"/>
          </w:tcPr>
          <w:p w14:paraId="34C0DBC6" w14:textId="77777777" w:rsidR="00331015" w:rsidRPr="0036697F" w:rsidRDefault="00331015" w:rsidP="00B07670">
            <w:pPr>
              <w:pStyle w:val="ENoteTableText"/>
              <w:tabs>
                <w:tab w:val="center" w:leader="dot" w:pos="2268"/>
              </w:tabs>
            </w:pPr>
          </w:p>
        </w:tc>
        <w:tc>
          <w:tcPr>
            <w:tcW w:w="3718" w:type="pct"/>
            <w:shd w:val="clear" w:color="auto" w:fill="auto"/>
          </w:tcPr>
          <w:p w14:paraId="65BC02B6" w14:textId="48337CF6" w:rsidR="00331015" w:rsidRPr="0036697F" w:rsidRDefault="00331015" w:rsidP="00FA7CCF">
            <w:pPr>
              <w:pStyle w:val="ENoteTableText"/>
            </w:pPr>
            <w:r w:rsidRPr="0036697F">
              <w:t>am F2019N00110</w:t>
            </w:r>
            <w:r w:rsidR="00521AF6" w:rsidRPr="0036697F">
              <w:t>; am F2020N00016</w:t>
            </w:r>
            <w:r w:rsidR="00817399" w:rsidRPr="0036697F">
              <w:t>; am F2020N00079</w:t>
            </w:r>
            <w:r w:rsidR="00E7098C" w:rsidRPr="0036697F">
              <w:t>; am F2020N00140</w:t>
            </w:r>
            <w:r w:rsidR="00ED6676" w:rsidRPr="0036697F">
              <w:t>; am F2020N00174</w:t>
            </w:r>
            <w:r w:rsidR="00435DBD" w:rsidRPr="0036697F">
              <w:t>; am F2021N00298</w:t>
            </w:r>
            <w:r w:rsidR="00524FD9" w:rsidRPr="0036697F">
              <w:t>; am F2022N00046</w:t>
            </w:r>
            <w:r w:rsidR="00AB7A4C" w:rsidRPr="0036697F">
              <w:t>; am F2022N00168</w:t>
            </w:r>
            <w:r w:rsidR="008E67A9" w:rsidRPr="0036697F">
              <w:t>; am F2023N00191</w:t>
            </w:r>
          </w:p>
        </w:tc>
      </w:tr>
      <w:tr w:rsidR="00521AF6" w:rsidRPr="0036697F" w14:paraId="10F1C69B" w14:textId="77777777" w:rsidTr="005C5298">
        <w:trPr>
          <w:cantSplit/>
        </w:trPr>
        <w:tc>
          <w:tcPr>
            <w:tcW w:w="1282" w:type="pct"/>
            <w:shd w:val="clear" w:color="auto" w:fill="auto"/>
          </w:tcPr>
          <w:p w14:paraId="19879CE7" w14:textId="77777777" w:rsidR="00521AF6" w:rsidRPr="0036697F" w:rsidRDefault="00521AF6" w:rsidP="00B07670">
            <w:pPr>
              <w:pStyle w:val="ENoteTableText"/>
              <w:tabs>
                <w:tab w:val="center" w:leader="dot" w:pos="2268"/>
              </w:tabs>
            </w:pPr>
            <w:r w:rsidRPr="0036697F">
              <w:t>Section</w:t>
            </w:r>
            <w:r w:rsidR="00943623" w:rsidRPr="0036697F">
              <w:t> </w:t>
            </w:r>
            <w:r w:rsidRPr="0036697F">
              <w:t>11C</w:t>
            </w:r>
            <w:r w:rsidRPr="0036697F">
              <w:tab/>
            </w:r>
          </w:p>
        </w:tc>
        <w:tc>
          <w:tcPr>
            <w:tcW w:w="3718" w:type="pct"/>
            <w:shd w:val="clear" w:color="auto" w:fill="auto"/>
          </w:tcPr>
          <w:p w14:paraId="029B0A96" w14:textId="77777777" w:rsidR="00521AF6" w:rsidRPr="0036697F" w:rsidRDefault="00521AF6" w:rsidP="00FA7CCF">
            <w:pPr>
              <w:pStyle w:val="ENoteTableText"/>
            </w:pPr>
            <w:r w:rsidRPr="0036697F">
              <w:t>ad F2020N00016</w:t>
            </w:r>
          </w:p>
        </w:tc>
      </w:tr>
      <w:tr w:rsidR="001A6FAA" w:rsidRPr="0036697F" w14:paraId="05F75A66" w14:textId="77777777" w:rsidTr="005C5298">
        <w:trPr>
          <w:cantSplit/>
        </w:trPr>
        <w:tc>
          <w:tcPr>
            <w:tcW w:w="1282" w:type="pct"/>
            <w:shd w:val="clear" w:color="auto" w:fill="auto"/>
          </w:tcPr>
          <w:p w14:paraId="265CDEF0" w14:textId="77777777" w:rsidR="001A6FAA" w:rsidRPr="0036697F" w:rsidRDefault="001A6FAA" w:rsidP="00B07670">
            <w:pPr>
              <w:pStyle w:val="ENoteTableText"/>
              <w:tabs>
                <w:tab w:val="center" w:leader="dot" w:pos="2268"/>
              </w:tabs>
            </w:pPr>
          </w:p>
        </w:tc>
        <w:tc>
          <w:tcPr>
            <w:tcW w:w="3718" w:type="pct"/>
            <w:shd w:val="clear" w:color="auto" w:fill="auto"/>
          </w:tcPr>
          <w:p w14:paraId="53E15143" w14:textId="77777777" w:rsidR="001A6FAA" w:rsidRPr="0036697F" w:rsidRDefault="001A6FAA" w:rsidP="00FA7CCF">
            <w:pPr>
              <w:pStyle w:val="ENoteTableText"/>
            </w:pPr>
            <w:r w:rsidRPr="0036697F">
              <w:t>am F2020N00042</w:t>
            </w:r>
            <w:r w:rsidR="003C3C1C" w:rsidRPr="0036697F">
              <w:t>; am F2020N00047</w:t>
            </w:r>
            <w:r w:rsidR="00703017" w:rsidRPr="0036697F">
              <w:t>; am F2020N00056</w:t>
            </w:r>
            <w:r w:rsidR="00DA21D3" w:rsidRPr="0036697F">
              <w:t xml:space="preserve">; </w:t>
            </w:r>
            <w:r w:rsidR="006E2C8C" w:rsidRPr="0036697F">
              <w:t xml:space="preserve">am </w:t>
            </w:r>
            <w:r w:rsidR="00DA21D3" w:rsidRPr="0036697F">
              <w:t>F2020N00065</w:t>
            </w:r>
            <w:r w:rsidR="00397613" w:rsidRPr="0036697F">
              <w:t xml:space="preserve">; </w:t>
            </w:r>
            <w:r w:rsidR="008D4ABD" w:rsidRPr="0036697F">
              <w:t xml:space="preserve">am </w:t>
            </w:r>
            <w:r w:rsidR="00397613" w:rsidRPr="0036697F">
              <w:t>F2020N00072</w:t>
            </w:r>
            <w:r w:rsidR="00817399" w:rsidRPr="0036697F">
              <w:t>; am F2020N00079</w:t>
            </w:r>
            <w:r w:rsidR="00DD54AA" w:rsidRPr="0036697F">
              <w:t>; am F2020N00093</w:t>
            </w:r>
            <w:r w:rsidR="00D71D62" w:rsidRPr="0036697F">
              <w:t>; am F2020N00101</w:t>
            </w:r>
            <w:r w:rsidR="00054B86" w:rsidRPr="0036697F">
              <w:t>; am F2020N00126</w:t>
            </w:r>
          </w:p>
        </w:tc>
      </w:tr>
      <w:tr w:rsidR="00924E1F" w:rsidRPr="0036697F" w14:paraId="52024A70" w14:textId="77777777" w:rsidTr="005C5298">
        <w:trPr>
          <w:cantSplit/>
        </w:trPr>
        <w:tc>
          <w:tcPr>
            <w:tcW w:w="1282" w:type="pct"/>
            <w:shd w:val="clear" w:color="auto" w:fill="auto"/>
          </w:tcPr>
          <w:p w14:paraId="7D53B379" w14:textId="77777777" w:rsidR="00924E1F" w:rsidRPr="0036697F" w:rsidRDefault="00924E1F" w:rsidP="00B07670">
            <w:pPr>
              <w:pStyle w:val="ENoteTableText"/>
              <w:tabs>
                <w:tab w:val="center" w:leader="dot" w:pos="2268"/>
              </w:tabs>
            </w:pPr>
          </w:p>
        </w:tc>
        <w:tc>
          <w:tcPr>
            <w:tcW w:w="3718" w:type="pct"/>
            <w:shd w:val="clear" w:color="auto" w:fill="auto"/>
          </w:tcPr>
          <w:p w14:paraId="0F19208C" w14:textId="77777777" w:rsidR="00924E1F" w:rsidRPr="0036697F" w:rsidRDefault="00924E1F" w:rsidP="00FA7CCF">
            <w:pPr>
              <w:pStyle w:val="ENoteTableText"/>
            </w:pPr>
            <w:r w:rsidRPr="0036697F">
              <w:t>ed C39</w:t>
            </w:r>
          </w:p>
        </w:tc>
      </w:tr>
      <w:tr w:rsidR="00E7098C" w:rsidRPr="0036697F" w14:paraId="2ACDA8BD" w14:textId="77777777" w:rsidTr="005C5298">
        <w:trPr>
          <w:cantSplit/>
        </w:trPr>
        <w:tc>
          <w:tcPr>
            <w:tcW w:w="1282" w:type="pct"/>
            <w:shd w:val="clear" w:color="auto" w:fill="auto"/>
          </w:tcPr>
          <w:p w14:paraId="3CEE91A4" w14:textId="77777777" w:rsidR="00E7098C" w:rsidRPr="0036697F" w:rsidRDefault="00E7098C" w:rsidP="00B07670">
            <w:pPr>
              <w:pStyle w:val="ENoteTableText"/>
              <w:tabs>
                <w:tab w:val="center" w:leader="dot" w:pos="2268"/>
              </w:tabs>
            </w:pPr>
          </w:p>
        </w:tc>
        <w:tc>
          <w:tcPr>
            <w:tcW w:w="3718" w:type="pct"/>
            <w:shd w:val="clear" w:color="auto" w:fill="auto"/>
          </w:tcPr>
          <w:p w14:paraId="27560A16" w14:textId="77777777" w:rsidR="00E7098C" w:rsidRPr="0036697F" w:rsidRDefault="00E7098C" w:rsidP="005843D9">
            <w:pPr>
              <w:pStyle w:val="ENoteTableText"/>
            </w:pPr>
            <w:r w:rsidRPr="0036697F">
              <w:t>am F2020N00140</w:t>
            </w:r>
            <w:r w:rsidR="00E35D97" w:rsidRPr="0036697F">
              <w:t>; am F2020N00142</w:t>
            </w:r>
            <w:r w:rsidR="001A1C0A" w:rsidRPr="0036697F">
              <w:t>; am F2020N00173</w:t>
            </w:r>
            <w:r w:rsidR="00ED6676" w:rsidRPr="0036697F">
              <w:t>; am F2020N00174</w:t>
            </w:r>
          </w:p>
        </w:tc>
      </w:tr>
      <w:tr w:rsidR="00E23220" w:rsidRPr="0036697F" w14:paraId="4829869D" w14:textId="77777777" w:rsidTr="005C5298">
        <w:trPr>
          <w:cantSplit/>
        </w:trPr>
        <w:tc>
          <w:tcPr>
            <w:tcW w:w="1282" w:type="pct"/>
            <w:shd w:val="clear" w:color="auto" w:fill="auto"/>
          </w:tcPr>
          <w:p w14:paraId="2ECF1DB9" w14:textId="77777777" w:rsidR="00E23220" w:rsidRPr="0036697F" w:rsidRDefault="00E23220" w:rsidP="00B07670">
            <w:pPr>
              <w:pStyle w:val="ENoteTableText"/>
              <w:tabs>
                <w:tab w:val="center" w:leader="dot" w:pos="2268"/>
              </w:tabs>
            </w:pPr>
          </w:p>
        </w:tc>
        <w:tc>
          <w:tcPr>
            <w:tcW w:w="3718" w:type="pct"/>
            <w:shd w:val="clear" w:color="auto" w:fill="auto"/>
          </w:tcPr>
          <w:p w14:paraId="5AB40B7C" w14:textId="77777777" w:rsidR="00E23220" w:rsidRPr="0036697F" w:rsidRDefault="00E23220" w:rsidP="005843D9">
            <w:pPr>
              <w:pStyle w:val="ENoteTableText"/>
            </w:pPr>
            <w:r w:rsidRPr="0036697F">
              <w:t>ed C43</w:t>
            </w:r>
          </w:p>
        </w:tc>
      </w:tr>
      <w:tr w:rsidR="003A1621" w:rsidRPr="0036697F" w14:paraId="134E1C06" w14:textId="77777777" w:rsidTr="005C5298">
        <w:trPr>
          <w:cantSplit/>
        </w:trPr>
        <w:tc>
          <w:tcPr>
            <w:tcW w:w="1282" w:type="pct"/>
            <w:shd w:val="clear" w:color="auto" w:fill="auto"/>
          </w:tcPr>
          <w:p w14:paraId="7C1E0475" w14:textId="77777777" w:rsidR="003A1621" w:rsidRPr="0036697F" w:rsidRDefault="003A1621" w:rsidP="00B07670">
            <w:pPr>
              <w:pStyle w:val="ENoteTableText"/>
              <w:tabs>
                <w:tab w:val="center" w:leader="dot" w:pos="2268"/>
              </w:tabs>
            </w:pPr>
          </w:p>
        </w:tc>
        <w:tc>
          <w:tcPr>
            <w:tcW w:w="3718" w:type="pct"/>
            <w:shd w:val="clear" w:color="auto" w:fill="auto"/>
          </w:tcPr>
          <w:p w14:paraId="269DEB06" w14:textId="16B0563E" w:rsidR="003A1621" w:rsidRPr="0036697F" w:rsidRDefault="003A1621" w:rsidP="005843D9">
            <w:pPr>
              <w:pStyle w:val="ENoteTableText"/>
            </w:pPr>
            <w:r w:rsidRPr="0036697F">
              <w:t>am F2021N00026</w:t>
            </w:r>
            <w:r w:rsidR="00147895" w:rsidRPr="0036697F">
              <w:t>; am F2021N00084</w:t>
            </w:r>
            <w:r w:rsidR="007B4673" w:rsidRPr="0036697F">
              <w:t>; am F2021N00110</w:t>
            </w:r>
            <w:r w:rsidR="00B04DA0" w:rsidRPr="0036697F">
              <w:t>; am F2021N00223</w:t>
            </w:r>
            <w:r w:rsidR="0013549E" w:rsidRPr="0036697F">
              <w:t>; am F2021N00262</w:t>
            </w:r>
            <w:r w:rsidR="003D0B16" w:rsidRPr="0036697F">
              <w:t>; am F2021N00282</w:t>
            </w:r>
            <w:r w:rsidR="000765C6" w:rsidRPr="0036697F">
              <w:t xml:space="preserve">; </w:t>
            </w:r>
            <w:r w:rsidR="00524FD9" w:rsidRPr="0036697F">
              <w:t xml:space="preserve">am </w:t>
            </w:r>
            <w:r w:rsidR="000765C6" w:rsidRPr="0036697F">
              <w:t>F2022N00017</w:t>
            </w:r>
            <w:r w:rsidR="00524FD9" w:rsidRPr="0036697F">
              <w:t>; am F2022N00046</w:t>
            </w:r>
            <w:r w:rsidR="00AB7A4C" w:rsidRPr="0036697F">
              <w:t>; am F2022N00168</w:t>
            </w:r>
            <w:r w:rsidR="008A36A7" w:rsidRPr="0036697F">
              <w:t>; am F2022N00214</w:t>
            </w:r>
            <w:r w:rsidR="00CA1730" w:rsidRPr="0036697F">
              <w:t>; am F2022N0</w:t>
            </w:r>
            <w:r w:rsidR="006424D7" w:rsidRPr="0036697F">
              <w:t>0</w:t>
            </w:r>
            <w:r w:rsidR="00CA1730" w:rsidRPr="0036697F">
              <w:t>288</w:t>
            </w:r>
            <w:r w:rsidR="00837B42" w:rsidRPr="0036697F">
              <w:t>; am F2023N00045</w:t>
            </w:r>
            <w:r w:rsidR="00526E8B" w:rsidRPr="0036697F">
              <w:t>; am F2023N00093</w:t>
            </w:r>
            <w:r w:rsidR="008E67A9" w:rsidRPr="0036697F">
              <w:t>; am F2023N00191</w:t>
            </w:r>
          </w:p>
        </w:tc>
      </w:tr>
      <w:tr w:rsidR="00E81045" w:rsidRPr="0036697F" w14:paraId="08223697" w14:textId="77777777" w:rsidTr="005C5298">
        <w:trPr>
          <w:cantSplit/>
        </w:trPr>
        <w:tc>
          <w:tcPr>
            <w:tcW w:w="1282" w:type="pct"/>
            <w:shd w:val="clear" w:color="auto" w:fill="auto"/>
          </w:tcPr>
          <w:p w14:paraId="3695D9AA" w14:textId="77777777" w:rsidR="00E81045" w:rsidRPr="0036697F" w:rsidRDefault="008234D8" w:rsidP="00B07670">
            <w:pPr>
              <w:pStyle w:val="ENoteTableText"/>
              <w:tabs>
                <w:tab w:val="center" w:leader="dot" w:pos="2268"/>
              </w:tabs>
            </w:pPr>
            <w:r w:rsidRPr="0036697F">
              <w:t>Section</w:t>
            </w:r>
            <w:r w:rsidR="00943623" w:rsidRPr="0036697F">
              <w:t> </w:t>
            </w:r>
            <w:r w:rsidR="00E81045" w:rsidRPr="0036697F">
              <w:t>13</w:t>
            </w:r>
            <w:r w:rsidR="005F3EBE" w:rsidRPr="0036697F">
              <w:tab/>
            </w:r>
          </w:p>
        </w:tc>
        <w:tc>
          <w:tcPr>
            <w:tcW w:w="3718" w:type="pct"/>
            <w:shd w:val="clear" w:color="auto" w:fill="auto"/>
          </w:tcPr>
          <w:p w14:paraId="2DCC0D2D" w14:textId="77777777" w:rsidR="00E81045" w:rsidRPr="0036697F" w:rsidRDefault="00E81045" w:rsidP="00FA7CCF">
            <w:pPr>
              <w:pStyle w:val="ENoteTableText"/>
            </w:pPr>
            <w:r w:rsidRPr="0036697F">
              <w:t>am F2018N00163</w:t>
            </w:r>
            <w:r w:rsidR="00A302C2" w:rsidRPr="0036697F">
              <w:t>; am F2018N00166</w:t>
            </w:r>
            <w:r w:rsidR="00EB4D22" w:rsidRPr="0036697F">
              <w:t>; am F2018N00184</w:t>
            </w:r>
            <w:r w:rsidR="000735C9" w:rsidRPr="0036697F">
              <w:t>; am F2019N00012</w:t>
            </w:r>
          </w:p>
        </w:tc>
      </w:tr>
      <w:tr w:rsidR="00E81045" w:rsidRPr="0036697F" w14:paraId="6603198E" w14:textId="77777777" w:rsidTr="005C5298">
        <w:trPr>
          <w:cantSplit/>
        </w:trPr>
        <w:tc>
          <w:tcPr>
            <w:tcW w:w="1282" w:type="pct"/>
            <w:shd w:val="clear" w:color="auto" w:fill="auto"/>
          </w:tcPr>
          <w:p w14:paraId="2394FE06" w14:textId="77777777" w:rsidR="00E81045" w:rsidRPr="0036697F" w:rsidRDefault="008234D8" w:rsidP="00B07670">
            <w:pPr>
              <w:pStyle w:val="ENoteTableText"/>
              <w:tabs>
                <w:tab w:val="center" w:leader="dot" w:pos="2268"/>
              </w:tabs>
            </w:pPr>
            <w:r w:rsidRPr="0036697F">
              <w:t>Section</w:t>
            </w:r>
            <w:r w:rsidR="00943623" w:rsidRPr="0036697F">
              <w:t> </w:t>
            </w:r>
            <w:r w:rsidR="00E81045" w:rsidRPr="0036697F">
              <w:t>15</w:t>
            </w:r>
            <w:r w:rsidR="005F3EBE" w:rsidRPr="0036697F">
              <w:tab/>
            </w:r>
          </w:p>
        </w:tc>
        <w:tc>
          <w:tcPr>
            <w:tcW w:w="3718" w:type="pct"/>
            <w:shd w:val="clear" w:color="auto" w:fill="auto"/>
          </w:tcPr>
          <w:p w14:paraId="25E1E461" w14:textId="2C6EB77B" w:rsidR="00E81045" w:rsidRPr="0036697F" w:rsidRDefault="00E81045" w:rsidP="005D244A">
            <w:pPr>
              <w:pStyle w:val="ENoteTableText"/>
            </w:pPr>
            <w:r w:rsidRPr="0036697F">
              <w:t>am F2018N00148; am F2018N00158</w:t>
            </w:r>
            <w:r w:rsidR="0015743D" w:rsidRPr="0036697F">
              <w:t>; am F2018N00172</w:t>
            </w:r>
            <w:r w:rsidR="00EB4D22" w:rsidRPr="0036697F">
              <w:t>; am F2018N00184</w:t>
            </w:r>
            <w:r w:rsidR="002A365C" w:rsidRPr="0036697F">
              <w:t>; am F2018N00</w:t>
            </w:r>
            <w:r w:rsidR="00251092" w:rsidRPr="0036697F">
              <w:t>195</w:t>
            </w:r>
            <w:r w:rsidR="00595EC9" w:rsidRPr="0036697F">
              <w:t xml:space="preserve">; </w:t>
            </w:r>
            <w:r w:rsidR="00902A87" w:rsidRPr="0036697F">
              <w:t xml:space="preserve">am </w:t>
            </w:r>
            <w:r w:rsidR="00595EC9" w:rsidRPr="0036697F">
              <w:t>F2019N00006</w:t>
            </w:r>
            <w:r w:rsidR="000735C9" w:rsidRPr="0036697F">
              <w:t>; am F2019N00012</w:t>
            </w:r>
            <w:r w:rsidR="00BA2CAE" w:rsidRPr="0036697F">
              <w:t>; am F2019N00022</w:t>
            </w:r>
            <w:r w:rsidR="00652388" w:rsidRPr="0036697F">
              <w:t>;</w:t>
            </w:r>
            <w:r w:rsidR="008234D8" w:rsidRPr="0036697F">
              <w:t xml:space="preserve"> am</w:t>
            </w:r>
            <w:r w:rsidR="00652388" w:rsidRPr="0036697F">
              <w:t xml:space="preserve"> F2019N00031</w:t>
            </w:r>
            <w:r w:rsidR="00515D86" w:rsidRPr="0036697F">
              <w:t xml:space="preserve">; </w:t>
            </w:r>
            <w:r w:rsidR="008234D8" w:rsidRPr="0036697F">
              <w:t xml:space="preserve">am </w:t>
            </w:r>
            <w:r w:rsidR="00515D86" w:rsidRPr="0036697F">
              <w:t>F2019N00043</w:t>
            </w:r>
            <w:r w:rsidR="005F3EBE" w:rsidRPr="0036697F">
              <w:t xml:space="preserve">; </w:t>
            </w:r>
            <w:r w:rsidR="008234D8" w:rsidRPr="0036697F">
              <w:t xml:space="preserve">am </w:t>
            </w:r>
            <w:r w:rsidR="005F3EBE" w:rsidRPr="0036697F">
              <w:t>F2019N00045</w:t>
            </w:r>
            <w:r w:rsidR="00AA4378" w:rsidRPr="0036697F">
              <w:t xml:space="preserve">; </w:t>
            </w:r>
            <w:r w:rsidR="002C2550" w:rsidRPr="0036697F">
              <w:t xml:space="preserve">am </w:t>
            </w:r>
            <w:r w:rsidR="00AA4378" w:rsidRPr="0036697F">
              <w:t>F2019N00058</w:t>
            </w:r>
            <w:r w:rsidR="001C6324" w:rsidRPr="0036697F">
              <w:t>; am F2019N00063</w:t>
            </w:r>
            <w:r w:rsidR="005F5AA3" w:rsidRPr="0036697F">
              <w:t>; am F2019N00074</w:t>
            </w:r>
            <w:r w:rsidR="00BE0090" w:rsidRPr="0036697F">
              <w:t>; am F2019N00079</w:t>
            </w:r>
            <w:r w:rsidR="008111C5" w:rsidRPr="0036697F">
              <w:t>; am F2019N00086</w:t>
            </w:r>
            <w:r w:rsidR="00C24C1C" w:rsidRPr="0036697F">
              <w:t xml:space="preserve"> (Sch 1 </w:t>
            </w:r>
            <w:r w:rsidR="00C763FC" w:rsidRPr="0036697F">
              <w:t>item 3</w:t>
            </w:r>
            <w:r w:rsidR="00C24C1C" w:rsidRPr="0036697F">
              <w:t xml:space="preserve"> md not incorp)</w:t>
            </w:r>
            <w:r w:rsidR="008D03DE" w:rsidRPr="0036697F">
              <w:t>; am F2019N00106</w:t>
            </w:r>
            <w:r w:rsidR="00331015" w:rsidRPr="0036697F">
              <w:t>; am F2019N00110</w:t>
            </w:r>
            <w:r w:rsidR="00521AF6" w:rsidRPr="0036697F">
              <w:t>; am F2020N00016</w:t>
            </w:r>
            <w:r w:rsidR="00BB202B" w:rsidRPr="0036697F">
              <w:t>; am F2020N00022</w:t>
            </w:r>
            <w:r w:rsidR="009350F4" w:rsidRPr="0036697F">
              <w:t>; am F2020N00028</w:t>
            </w:r>
          </w:p>
        </w:tc>
      </w:tr>
      <w:tr w:rsidR="009350F4" w:rsidRPr="0036697F" w14:paraId="194D7F1A" w14:textId="77777777" w:rsidTr="005C5298">
        <w:trPr>
          <w:cantSplit/>
        </w:trPr>
        <w:tc>
          <w:tcPr>
            <w:tcW w:w="1282" w:type="pct"/>
            <w:shd w:val="clear" w:color="auto" w:fill="auto"/>
          </w:tcPr>
          <w:p w14:paraId="1FF83EE5" w14:textId="77777777" w:rsidR="009350F4" w:rsidRPr="0036697F" w:rsidRDefault="009350F4" w:rsidP="00B07670">
            <w:pPr>
              <w:pStyle w:val="ENoteTableText"/>
              <w:tabs>
                <w:tab w:val="center" w:leader="dot" w:pos="2268"/>
              </w:tabs>
            </w:pPr>
          </w:p>
        </w:tc>
        <w:tc>
          <w:tcPr>
            <w:tcW w:w="3718" w:type="pct"/>
            <w:shd w:val="clear" w:color="auto" w:fill="auto"/>
          </w:tcPr>
          <w:p w14:paraId="119196A9" w14:textId="77777777" w:rsidR="009350F4" w:rsidRPr="0036697F" w:rsidRDefault="009350F4" w:rsidP="00251092">
            <w:pPr>
              <w:pStyle w:val="ENoteTableText"/>
            </w:pPr>
            <w:r w:rsidRPr="0036697F">
              <w:t>ed C25</w:t>
            </w:r>
          </w:p>
        </w:tc>
      </w:tr>
      <w:tr w:rsidR="00B322DA" w:rsidRPr="0036697F" w14:paraId="5E57EC57" w14:textId="77777777" w:rsidTr="005C5298">
        <w:trPr>
          <w:cantSplit/>
        </w:trPr>
        <w:tc>
          <w:tcPr>
            <w:tcW w:w="1282" w:type="pct"/>
            <w:shd w:val="clear" w:color="auto" w:fill="auto"/>
          </w:tcPr>
          <w:p w14:paraId="4D11DAA4" w14:textId="77777777" w:rsidR="00B322DA" w:rsidRPr="0036697F" w:rsidRDefault="00B322DA" w:rsidP="00B07670">
            <w:pPr>
              <w:pStyle w:val="ENoteTableText"/>
              <w:tabs>
                <w:tab w:val="center" w:leader="dot" w:pos="2268"/>
              </w:tabs>
            </w:pPr>
          </w:p>
        </w:tc>
        <w:tc>
          <w:tcPr>
            <w:tcW w:w="3718" w:type="pct"/>
            <w:shd w:val="clear" w:color="auto" w:fill="auto"/>
          </w:tcPr>
          <w:p w14:paraId="40FDA962" w14:textId="77777777" w:rsidR="00B322DA" w:rsidRPr="0036697F" w:rsidRDefault="00B322DA" w:rsidP="00251092">
            <w:pPr>
              <w:pStyle w:val="ENoteTableText"/>
            </w:pPr>
            <w:r w:rsidRPr="0036697F">
              <w:t>am F2020N00</w:t>
            </w:r>
            <w:r w:rsidR="0070719A" w:rsidRPr="0036697F">
              <w:t>042; am F2020</w:t>
            </w:r>
            <w:r w:rsidRPr="0036697F">
              <w:t>N00047</w:t>
            </w:r>
            <w:r w:rsidR="00703017" w:rsidRPr="0036697F">
              <w:t>; am F2020N00056</w:t>
            </w:r>
          </w:p>
        </w:tc>
      </w:tr>
      <w:tr w:rsidR="00B34F2A" w:rsidRPr="0036697F" w14:paraId="56F76634" w14:textId="77777777" w:rsidTr="005C5298">
        <w:trPr>
          <w:cantSplit/>
        </w:trPr>
        <w:tc>
          <w:tcPr>
            <w:tcW w:w="1282" w:type="pct"/>
            <w:shd w:val="clear" w:color="auto" w:fill="auto"/>
          </w:tcPr>
          <w:p w14:paraId="6E12BA57" w14:textId="77777777" w:rsidR="00B34F2A" w:rsidRPr="0036697F" w:rsidRDefault="00B34F2A" w:rsidP="00B07670">
            <w:pPr>
              <w:pStyle w:val="ENoteTableText"/>
              <w:tabs>
                <w:tab w:val="center" w:leader="dot" w:pos="2268"/>
              </w:tabs>
            </w:pPr>
          </w:p>
        </w:tc>
        <w:tc>
          <w:tcPr>
            <w:tcW w:w="3718" w:type="pct"/>
            <w:shd w:val="clear" w:color="auto" w:fill="auto"/>
          </w:tcPr>
          <w:p w14:paraId="5F839BA8" w14:textId="77777777" w:rsidR="00B34F2A" w:rsidRPr="0036697F" w:rsidRDefault="00B34F2A" w:rsidP="00251092">
            <w:pPr>
              <w:pStyle w:val="ENoteTableText"/>
            </w:pPr>
            <w:r w:rsidRPr="0036697F">
              <w:t>ed C27</w:t>
            </w:r>
            <w:r w:rsidR="00762CBE" w:rsidRPr="0036697F">
              <w:t xml:space="preserve">; </w:t>
            </w:r>
            <w:r w:rsidR="004F048F" w:rsidRPr="0036697F">
              <w:t xml:space="preserve">ed </w:t>
            </w:r>
            <w:r w:rsidR="00762CBE" w:rsidRPr="0036697F">
              <w:t>C28</w:t>
            </w:r>
          </w:p>
        </w:tc>
      </w:tr>
      <w:tr w:rsidR="006E2C8C" w:rsidRPr="0036697F" w14:paraId="4DE16D3C" w14:textId="77777777" w:rsidTr="005C5298">
        <w:trPr>
          <w:cantSplit/>
        </w:trPr>
        <w:tc>
          <w:tcPr>
            <w:tcW w:w="1282" w:type="pct"/>
            <w:shd w:val="clear" w:color="auto" w:fill="auto"/>
          </w:tcPr>
          <w:p w14:paraId="6C18C17D" w14:textId="77777777" w:rsidR="006E2C8C" w:rsidRPr="0036697F" w:rsidRDefault="006E2C8C" w:rsidP="00B07670">
            <w:pPr>
              <w:pStyle w:val="ENoteTableText"/>
              <w:tabs>
                <w:tab w:val="center" w:leader="dot" w:pos="2268"/>
              </w:tabs>
            </w:pPr>
          </w:p>
        </w:tc>
        <w:tc>
          <w:tcPr>
            <w:tcW w:w="3718" w:type="pct"/>
            <w:shd w:val="clear" w:color="auto" w:fill="auto"/>
          </w:tcPr>
          <w:p w14:paraId="0CC3C822" w14:textId="77777777" w:rsidR="006E2C8C" w:rsidRPr="0036697F" w:rsidRDefault="006E2C8C" w:rsidP="009F4314">
            <w:pPr>
              <w:pStyle w:val="ENoteTableText"/>
              <w:rPr>
                <w:u w:val="single"/>
              </w:rPr>
            </w:pPr>
            <w:r w:rsidRPr="0036697F">
              <w:t>am F2020N00065</w:t>
            </w:r>
            <w:r w:rsidR="006955F9" w:rsidRPr="0036697F">
              <w:t xml:space="preserve">; </w:t>
            </w:r>
            <w:r w:rsidR="00077066" w:rsidRPr="0036697F">
              <w:t xml:space="preserve">am </w:t>
            </w:r>
            <w:r w:rsidR="006955F9" w:rsidRPr="0036697F">
              <w:t>F2020N00067</w:t>
            </w:r>
            <w:r w:rsidR="0016410F" w:rsidRPr="0036697F">
              <w:t xml:space="preserve">; </w:t>
            </w:r>
            <w:r w:rsidR="005E0D17" w:rsidRPr="0036697F">
              <w:t xml:space="preserve">am </w:t>
            </w:r>
            <w:r w:rsidR="0016410F" w:rsidRPr="0036697F">
              <w:t>F2020N00070</w:t>
            </w:r>
            <w:r w:rsidR="00397613" w:rsidRPr="0036697F">
              <w:t xml:space="preserve">; </w:t>
            </w:r>
            <w:r w:rsidR="008D4ABD" w:rsidRPr="0036697F">
              <w:t xml:space="preserve">am </w:t>
            </w:r>
            <w:r w:rsidR="00397613" w:rsidRPr="0036697F">
              <w:t>F2020N000</w:t>
            </w:r>
            <w:r w:rsidR="0058155F" w:rsidRPr="0036697F">
              <w:t>7</w:t>
            </w:r>
            <w:r w:rsidR="00397613" w:rsidRPr="0036697F">
              <w:t>2</w:t>
            </w:r>
            <w:r w:rsidR="00673767" w:rsidRPr="0036697F">
              <w:t>; am F2020N00089</w:t>
            </w:r>
            <w:r w:rsidR="00DD54AA" w:rsidRPr="0036697F">
              <w:t>; am F2020N00093</w:t>
            </w:r>
            <w:r w:rsidR="00D71D62" w:rsidRPr="0036697F">
              <w:t>; am F2020N00101</w:t>
            </w:r>
            <w:r w:rsidR="00867A05" w:rsidRPr="0036697F">
              <w:t>; am F2020N00113</w:t>
            </w:r>
            <w:r w:rsidR="00095828" w:rsidRPr="0036697F">
              <w:t>; am F2020N00121</w:t>
            </w:r>
            <w:r w:rsidR="00054B86" w:rsidRPr="0036697F">
              <w:t>; am F2020N00126</w:t>
            </w:r>
          </w:p>
        </w:tc>
      </w:tr>
      <w:tr w:rsidR="003805C1" w:rsidRPr="0036697F" w14:paraId="43928CE6" w14:textId="77777777" w:rsidTr="005C5298">
        <w:trPr>
          <w:cantSplit/>
        </w:trPr>
        <w:tc>
          <w:tcPr>
            <w:tcW w:w="1282" w:type="pct"/>
            <w:shd w:val="clear" w:color="auto" w:fill="auto"/>
          </w:tcPr>
          <w:p w14:paraId="5C286911" w14:textId="77777777" w:rsidR="003805C1" w:rsidRPr="0036697F" w:rsidRDefault="003805C1" w:rsidP="00B07670">
            <w:pPr>
              <w:pStyle w:val="ENoteTableText"/>
              <w:tabs>
                <w:tab w:val="center" w:leader="dot" w:pos="2268"/>
              </w:tabs>
            </w:pPr>
          </w:p>
        </w:tc>
        <w:tc>
          <w:tcPr>
            <w:tcW w:w="3718" w:type="pct"/>
            <w:shd w:val="clear" w:color="auto" w:fill="auto"/>
          </w:tcPr>
          <w:p w14:paraId="15539BF4" w14:textId="77777777" w:rsidR="003805C1" w:rsidRPr="0036697F" w:rsidRDefault="003805C1" w:rsidP="00DD54AA">
            <w:pPr>
              <w:pStyle w:val="ENoteTableText"/>
            </w:pPr>
            <w:r w:rsidRPr="0036697F">
              <w:t>ed C39</w:t>
            </w:r>
          </w:p>
        </w:tc>
      </w:tr>
      <w:tr w:rsidR="009F4314" w:rsidRPr="0036697F" w14:paraId="42F58A5B" w14:textId="77777777" w:rsidTr="005C5298">
        <w:trPr>
          <w:cantSplit/>
        </w:trPr>
        <w:tc>
          <w:tcPr>
            <w:tcW w:w="1282" w:type="pct"/>
            <w:shd w:val="clear" w:color="auto" w:fill="auto"/>
          </w:tcPr>
          <w:p w14:paraId="6834224D" w14:textId="77777777" w:rsidR="009F4314" w:rsidRPr="0036697F" w:rsidRDefault="009F4314" w:rsidP="00B07670">
            <w:pPr>
              <w:pStyle w:val="ENoteTableText"/>
              <w:tabs>
                <w:tab w:val="center" w:leader="dot" w:pos="2268"/>
              </w:tabs>
            </w:pPr>
          </w:p>
        </w:tc>
        <w:tc>
          <w:tcPr>
            <w:tcW w:w="3718" w:type="pct"/>
            <w:shd w:val="clear" w:color="auto" w:fill="auto"/>
          </w:tcPr>
          <w:p w14:paraId="3314E081" w14:textId="765BA371" w:rsidR="009F4314" w:rsidRPr="0036697F" w:rsidRDefault="009F4314" w:rsidP="00DD54AA">
            <w:pPr>
              <w:pStyle w:val="ENoteTableText"/>
            </w:pPr>
            <w:r w:rsidRPr="0036697F">
              <w:t>am F2020N00140</w:t>
            </w:r>
            <w:r w:rsidR="00E35D97" w:rsidRPr="0036697F">
              <w:t>; am F2020N00142</w:t>
            </w:r>
            <w:r w:rsidR="005D244A" w:rsidRPr="0036697F">
              <w:t>; am F2020N00173</w:t>
            </w:r>
            <w:r w:rsidR="00ED6676" w:rsidRPr="0036697F">
              <w:t>; am F2020N00174</w:t>
            </w:r>
            <w:r w:rsidR="00575663" w:rsidRPr="0036697F">
              <w:t xml:space="preserve"> (Sch 1 </w:t>
            </w:r>
            <w:r w:rsidR="00132AC0" w:rsidRPr="0036697F">
              <w:t>item 5</w:t>
            </w:r>
            <w:r w:rsidR="00575663" w:rsidRPr="0036697F">
              <w:t xml:space="preserve"> md not incorp)</w:t>
            </w:r>
          </w:p>
        </w:tc>
      </w:tr>
      <w:tr w:rsidR="00575663" w:rsidRPr="0036697F" w14:paraId="4B87795B" w14:textId="77777777" w:rsidTr="005C5298">
        <w:trPr>
          <w:cantSplit/>
        </w:trPr>
        <w:tc>
          <w:tcPr>
            <w:tcW w:w="1282" w:type="pct"/>
            <w:shd w:val="clear" w:color="auto" w:fill="auto"/>
          </w:tcPr>
          <w:p w14:paraId="60C9A890" w14:textId="77777777" w:rsidR="00575663" w:rsidRPr="0036697F" w:rsidRDefault="00575663" w:rsidP="00B07670">
            <w:pPr>
              <w:pStyle w:val="ENoteTableText"/>
              <w:tabs>
                <w:tab w:val="center" w:leader="dot" w:pos="2268"/>
              </w:tabs>
            </w:pPr>
          </w:p>
        </w:tc>
        <w:tc>
          <w:tcPr>
            <w:tcW w:w="3718" w:type="pct"/>
            <w:shd w:val="clear" w:color="auto" w:fill="auto"/>
          </w:tcPr>
          <w:p w14:paraId="33547E8B" w14:textId="77777777" w:rsidR="00575663" w:rsidRPr="0036697F" w:rsidRDefault="00575663" w:rsidP="00DD54AA">
            <w:pPr>
              <w:pStyle w:val="ENoteTableText"/>
            </w:pPr>
            <w:r w:rsidRPr="0036697F">
              <w:t>ed C43</w:t>
            </w:r>
          </w:p>
        </w:tc>
      </w:tr>
      <w:tr w:rsidR="003A1621" w:rsidRPr="0036697F" w14:paraId="6A90AEDD" w14:textId="77777777" w:rsidTr="005C5298">
        <w:trPr>
          <w:cantSplit/>
        </w:trPr>
        <w:tc>
          <w:tcPr>
            <w:tcW w:w="1282" w:type="pct"/>
            <w:shd w:val="clear" w:color="auto" w:fill="auto"/>
          </w:tcPr>
          <w:p w14:paraId="27477040" w14:textId="77777777" w:rsidR="003A1621" w:rsidRPr="0036697F" w:rsidRDefault="003A1621" w:rsidP="00B07670">
            <w:pPr>
              <w:pStyle w:val="ENoteTableText"/>
              <w:tabs>
                <w:tab w:val="center" w:leader="dot" w:pos="2268"/>
              </w:tabs>
            </w:pPr>
          </w:p>
        </w:tc>
        <w:tc>
          <w:tcPr>
            <w:tcW w:w="3718" w:type="pct"/>
            <w:shd w:val="clear" w:color="auto" w:fill="auto"/>
          </w:tcPr>
          <w:p w14:paraId="7AAA1912" w14:textId="2440DC9C" w:rsidR="003A1621" w:rsidRPr="0036697F" w:rsidRDefault="003A1621" w:rsidP="00DD54AA">
            <w:pPr>
              <w:pStyle w:val="ENoteTableText"/>
            </w:pPr>
            <w:r w:rsidRPr="0036697F">
              <w:t>am F2021N00026</w:t>
            </w:r>
            <w:r w:rsidR="004F048F" w:rsidRPr="0036697F">
              <w:t>; am F2021N00048</w:t>
            </w:r>
            <w:r w:rsidR="00147895" w:rsidRPr="0036697F">
              <w:t>; am F2021N00084</w:t>
            </w:r>
            <w:r w:rsidR="007B4673" w:rsidRPr="0036697F">
              <w:t>; am F2021N00110</w:t>
            </w:r>
            <w:r w:rsidR="00347ADE" w:rsidRPr="0036697F">
              <w:t xml:space="preserve">; </w:t>
            </w:r>
            <w:r w:rsidR="00872A61" w:rsidRPr="0036697F">
              <w:t xml:space="preserve">am </w:t>
            </w:r>
            <w:r w:rsidR="00347ADE" w:rsidRPr="0036697F">
              <w:t>F2021N00153</w:t>
            </w:r>
            <w:r w:rsidR="007B0E2C" w:rsidRPr="0036697F">
              <w:t>; am F2021N00200</w:t>
            </w:r>
            <w:r w:rsidR="00B04DA0" w:rsidRPr="0036697F">
              <w:t>;</w:t>
            </w:r>
            <w:r w:rsidR="00AD1940" w:rsidRPr="0036697F">
              <w:t xml:space="preserve"> am</w:t>
            </w:r>
            <w:r w:rsidR="00B04DA0" w:rsidRPr="0036697F">
              <w:t xml:space="preserve"> F2021N00223</w:t>
            </w:r>
            <w:r w:rsidR="0013549E" w:rsidRPr="0036697F">
              <w:t>; am F2021N00262</w:t>
            </w:r>
            <w:r w:rsidR="003D0B16" w:rsidRPr="0036697F">
              <w:t>; am F2021N00282</w:t>
            </w:r>
            <w:r w:rsidR="00435DBD" w:rsidRPr="0036697F">
              <w:t>; am F2021N00298</w:t>
            </w:r>
            <w:r w:rsidR="009E4498" w:rsidRPr="0036697F">
              <w:t>; am F2021N00315</w:t>
            </w:r>
            <w:r w:rsidR="00C65668" w:rsidRPr="0036697F">
              <w:t xml:space="preserve">; </w:t>
            </w:r>
            <w:r w:rsidR="00217004" w:rsidRPr="0036697F">
              <w:t xml:space="preserve">am </w:t>
            </w:r>
            <w:r w:rsidR="00C65668" w:rsidRPr="0036697F">
              <w:t>F2022N00017</w:t>
            </w:r>
          </w:p>
        </w:tc>
      </w:tr>
      <w:tr w:rsidR="00C65668" w:rsidRPr="0036697F" w14:paraId="37F5F8E2" w14:textId="77777777" w:rsidTr="005C5298">
        <w:trPr>
          <w:cantSplit/>
        </w:trPr>
        <w:tc>
          <w:tcPr>
            <w:tcW w:w="1282" w:type="pct"/>
            <w:shd w:val="clear" w:color="auto" w:fill="auto"/>
          </w:tcPr>
          <w:p w14:paraId="4B9140B5" w14:textId="77777777" w:rsidR="00C65668" w:rsidRPr="0036697F" w:rsidRDefault="00C65668" w:rsidP="00B07670">
            <w:pPr>
              <w:pStyle w:val="ENoteTableText"/>
              <w:tabs>
                <w:tab w:val="center" w:leader="dot" w:pos="2268"/>
              </w:tabs>
            </w:pPr>
          </w:p>
        </w:tc>
        <w:tc>
          <w:tcPr>
            <w:tcW w:w="3718" w:type="pct"/>
            <w:shd w:val="clear" w:color="auto" w:fill="auto"/>
          </w:tcPr>
          <w:p w14:paraId="1E6C333A" w14:textId="77777777" w:rsidR="00C65668" w:rsidRPr="0036697F" w:rsidRDefault="00C65668" w:rsidP="00DD54AA">
            <w:pPr>
              <w:pStyle w:val="ENoteTableText"/>
            </w:pPr>
            <w:r w:rsidRPr="0036697F">
              <w:t>ed C55</w:t>
            </w:r>
          </w:p>
        </w:tc>
      </w:tr>
      <w:tr w:rsidR="00524FD9" w:rsidRPr="0036697F" w14:paraId="17B5FB3F" w14:textId="77777777" w:rsidTr="005C5298">
        <w:trPr>
          <w:cantSplit/>
        </w:trPr>
        <w:tc>
          <w:tcPr>
            <w:tcW w:w="1282" w:type="pct"/>
            <w:shd w:val="clear" w:color="auto" w:fill="auto"/>
          </w:tcPr>
          <w:p w14:paraId="0DE55D33" w14:textId="77777777" w:rsidR="00524FD9" w:rsidRPr="0036697F" w:rsidRDefault="00524FD9" w:rsidP="00B07670">
            <w:pPr>
              <w:pStyle w:val="ENoteTableText"/>
              <w:tabs>
                <w:tab w:val="center" w:leader="dot" w:pos="2268"/>
              </w:tabs>
            </w:pPr>
          </w:p>
        </w:tc>
        <w:tc>
          <w:tcPr>
            <w:tcW w:w="3718" w:type="pct"/>
            <w:shd w:val="clear" w:color="auto" w:fill="auto"/>
          </w:tcPr>
          <w:p w14:paraId="33351D68" w14:textId="1548EEE6" w:rsidR="00524FD9" w:rsidRPr="0036697F" w:rsidRDefault="00524FD9" w:rsidP="00DD54AA">
            <w:pPr>
              <w:pStyle w:val="ENoteTableText"/>
            </w:pPr>
            <w:r w:rsidRPr="0036697F">
              <w:t>am F2022N00046</w:t>
            </w:r>
            <w:r w:rsidR="00CE5A3D" w:rsidRPr="0036697F">
              <w:t>; am F2022N00079</w:t>
            </w:r>
            <w:r w:rsidR="00AB7A4C" w:rsidRPr="0036697F">
              <w:t>; am F2022N00168</w:t>
            </w:r>
            <w:r w:rsidR="008A36A7" w:rsidRPr="0036697F">
              <w:t>; am F2022N00214</w:t>
            </w:r>
            <w:r w:rsidR="00CA1730" w:rsidRPr="0036697F">
              <w:t>; am F2022N0</w:t>
            </w:r>
            <w:r w:rsidR="006424D7" w:rsidRPr="0036697F">
              <w:t>0</w:t>
            </w:r>
            <w:r w:rsidR="00CA1730" w:rsidRPr="0036697F">
              <w:t>288</w:t>
            </w:r>
            <w:r w:rsidR="00055225" w:rsidRPr="0036697F">
              <w:t>; am F2022N00320</w:t>
            </w:r>
            <w:r w:rsidR="00837B42" w:rsidRPr="0036697F">
              <w:t xml:space="preserve">; </w:t>
            </w:r>
            <w:r w:rsidR="00526E8B" w:rsidRPr="0036697F">
              <w:t xml:space="preserve">am </w:t>
            </w:r>
            <w:r w:rsidR="00837B42" w:rsidRPr="0036697F">
              <w:t>F2023N00045</w:t>
            </w:r>
            <w:r w:rsidR="00526E8B" w:rsidRPr="0036697F">
              <w:t>; am F2023N00093</w:t>
            </w:r>
            <w:r w:rsidR="000F4F67" w:rsidRPr="0036697F">
              <w:t>; am F2023N00176</w:t>
            </w:r>
            <w:r w:rsidR="008E67A9" w:rsidRPr="0036697F">
              <w:t>; am F2023N00191</w:t>
            </w:r>
            <w:r w:rsidR="003C62D2" w:rsidRPr="0036697F">
              <w:t>; am F2023N00248</w:t>
            </w:r>
            <w:r w:rsidR="002569FF" w:rsidRPr="0036697F">
              <w:t>; am F2023N00591</w:t>
            </w:r>
            <w:r w:rsidR="00AC0FAE" w:rsidRPr="0036697F">
              <w:t>; am F2023N00635</w:t>
            </w:r>
          </w:p>
        </w:tc>
      </w:tr>
      <w:tr w:rsidR="00504470" w:rsidRPr="0036697F" w14:paraId="3BC87DB0" w14:textId="77777777" w:rsidTr="005C5298">
        <w:trPr>
          <w:cantSplit/>
        </w:trPr>
        <w:tc>
          <w:tcPr>
            <w:tcW w:w="1282" w:type="pct"/>
            <w:shd w:val="clear" w:color="auto" w:fill="auto"/>
          </w:tcPr>
          <w:p w14:paraId="3E4FD480" w14:textId="77777777" w:rsidR="00504470" w:rsidRPr="0036697F" w:rsidRDefault="00504470" w:rsidP="00B07670">
            <w:pPr>
              <w:pStyle w:val="ENoteTableText"/>
              <w:tabs>
                <w:tab w:val="center" w:leader="dot" w:pos="2268"/>
              </w:tabs>
            </w:pPr>
          </w:p>
        </w:tc>
        <w:tc>
          <w:tcPr>
            <w:tcW w:w="3718" w:type="pct"/>
            <w:shd w:val="clear" w:color="auto" w:fill="auto"/>
          </w:tcPr>
          <w:p w14:paraId="1797F617" w14:textId="56FCE2A6" w:rsidR="00504470" w:rsidRPr="0036697F" w:rsidRDefault="00504470" w:rsidP="00DD54AA">
            <w:pPr>
              <w:pStyle w:val="ENoteTableText"/>
            </w:pPr>
            <w:r w:rsidRPr="0036697F">
              <w:t>ed C68</w:t>
            </w:r>
          </w:p>
        </w:tc>
      </w:tr>
      <w:tr w:rsidR="00036890" w:rsidRPr="0036697F" w14:paraId="4BE04477" w14:textId="77777777" w:rsidTr="005C5298">
        <w:trPr>
          <w:cantSplit/>
        </w:trPr>
        <w:tc>
          <w:tcPr>
            <w:tcW w:w="1282" w:type="pct"/>
            <w:shd w:val="clear" w:color="auto" w:fill="auto"/>
          </w:tcPr>
          <w:p w14:paraId="4AACDE19" w14:textId="77777777" w:rsidR="00036890" w:rsidRPr="0036697F" w:rsidRDefault="00036890" w:rsidP="00B07670">
            <w:pPr>
              <w:pStyle w:val="ENoteTableText"/>
              <w:tabs>
                <w:tab w:val="center" w:leader="dot" w:pos="2268"/>
              </w:tabs>
            </w:pPr>
          </w:p>
        </w:tc>
        <w:tc>
          <w:tcPr>
            <w:tcW w:w="3718" w:type="pct"/>
            <w:shd w:val="clear" w:color="auto" w:fill="auto"/>
          </w:tcPr>
          <w:p w14:paraId="64D148BC" w14:textId="4F8742A9" w:rsidR="00036890" w:rsidRPr="0036697F" w:rsidRDefault="00036890" w:rsidP="00DD54AA">
            <w:pPr>
              <w:pStyle w:val="ENoteTableText"/>
            </w:pPr>
            <w:r>
              <w:t>am F2024N00299</w:t>
            </w:r>
          </w:p>
        </w:tc>
      </w:tr>
      <w:tr w:rsidR="00E81045" w:rsidRPr="0036697F" w14:paraId="0D73F981" w14:textId="77777777" w:rsidTr="005C5298">
        <w:trPr>
          <w:cantSplit/>
        </w:trPr>
        <w:tc>
          <w:tcPr>
            <w:tcW w:w="1282" w:type="pct"/>
            <w:shd w:val="clear" w:color="auto" w:fill="auto"/>
          </w:tcPr>
          <w:p w14:paraId="7259D482" w14:textId="77777777" w:rsidR="00E81045" w:rsidRPr="0036697F" w:rsidRDefault="008234D8" w:rsidP="00B07670">
            <w:pPr>
              <w:pStyle w:val="ENoteTableText"/>
              <w:tabs>
                <w:tab w:val="center" w:leader="dot" w:pos="2268"/>
              </w:tabs>
            </w:pPr>
            <w:r w:rsidRPr="0036697F">
              <w:t>Section</w:t>
            </w:r>
            <w:r w:rsidR="00943623" w:rsidRPr="0036697F">
              <w:t> </w:t>
            </w:r>
            <w:r w:rsidR="00E81045" w:rsidRPr="0036697F">
              <w:t>17</w:t>
            </w:r>
            <w:r w:rsidR="005F3EBE" w:rsidRPr="0036697F">
              <w:tab/>
            </w:r>
          </w:p>
        </w:tc>
        <w:tc>
          <w:tcPr>
            <w:tcW w:w="3718" w:type="pct"/>
            <w:shd w:val="clear" w:color="auto" w:fill="auto"/>
          </w:tcPr>
          <w:p w14:paraId="7B3A7A55" w14:textId="35F70773" w:rsidR="00E81045" w:rsidRPr="0036697F" w:rsidRDefault="00E81045" w:rsidP="00AC1C07">
            <w:pPr>
              <w:pStyle w:val="ENoteTableText"/>
            </w:pPr>
            <w:r w:rsidRPr="0036697F">
              <w:t>am F2018N00163</w:t>
            </w:r>
            <w:r w:rsidR="00A302C2" w:rsidRPr="0036697F">
              <w:t>; am F2018N00166</w:t>
            </w:r>
            <w:r w:rsidR="00055225" w:rsidRPr="0036697F">
              <w:t>; am F2022N00320</w:t>
            </w:r>
          </w:p>
        </w:tc>
      </w:tr>
      <w:tr w:rsidR="00337165" w:rsidRPr="0036697F" w14:paraId="67F51E81" w14:textId="77777777" w:rsidTr="005C5298">
        <w:trPr>
          <w:cantSplit/>
        </w:trPr>
        <w:tc>
          <w:tcPr>
            <w:tcW w:w="1282" w:type="pct"/>
            <w:shd w:val="clear" w:color="auto" w:fill="auto"/>
          </w:tcPr>
          <w:p w14:paraId="35378F9F" w14:textId="604A1867" w:rsidR="00337165" w:rsidRPr="0036697F" w:rsidRDefault="00791D60" w:rsidP="00B07670">
            <w:pPr>
              <w:pStyle w:val="ENoteTableText"/>
              <w:tabs>
                <w:tab w:val="center" w:leader="dot" w:pos="2268"/>
              </w:tabs>
            </w:pPr>
            <w:r w:rsidRPr="0036697F">
              <w:t>Schedule 1</w:t>
            </w:r>
            <w:r w:rsidR="005F3EBE" w:rsidRPr="0036697F">
              <w:tab/>
            </w:r>
          </w:p>
        </w:tc>
        <w:tc>
          <w:tcPr>
            <w:tcW w:w="3718" w:type="pct"/>
            <w:shd w:val="clear" w:color="auto" w:fill="auto"/>
          </w:tcPr>
          <w:p w14:paraId="2F8DA4B9" w14:textId="77777777" w:rsidR="00337165" w:rsidRPr="0036697F" w:rsidRDefault="00337165" w:rsidP="00FE704B">
            <w:pPr>
              <w:pStyle w:val="ENoteTableText"/>
            </w:pPr>
            <w:r w:rsidRPr="0036697F">
              <w:t>ad F2018N00184</w:t>
            </w:r>
          </w:p>
        </w:tc>
      </w:tr>
      <w:tr w:rsidR="00FE704B" w:rsidRPr="0036697F" w14:paraId="2B60A7B9" w14:textId="77777777" w:rsidTr="005C5298">
        <w:trPr>
          <w:cantSplit/>
        </w:trPr>
        <w:tc>
          <w:tcPr>
            <w:tcW w:w="1282" w:type="pct"/>
            <w:shd w:val="clear" w:color="auto" w:fill="auto"/>
          </w:tcPr>
          <w:p w14:paraId="41A017C6" w14:textId="77777777" w:rsidR="00FE704B" w:rsidRPr="0036697F" w:rsidRDefault="00FE704B" w:rsidP="00B07670">
            <w:pPr>
              <w:pStyle w:val="ENoteTableText"/>
              <w:tabs>
                <w:tab w:val="center" w:leader="dot" w:pos="2268"/>
              </w:tabs>
            </w:pPr>
          </w:p>
        </w:tc>
        <w:tc>
          <w:tcPr>
            <w:tcW w:w="3718" w:type="pct"/>
            <w:shd w:val="clear" w:color="auto" w:fill="auto"/>
          </w:tcPr>
          <w:p w14:paraId="35BCE9C3" w14:textId="77777777" w:rsidR="00FE704B" w:rsidRPr="0036697F" w:rsidRDefault="00FE704B" w:rsidP="00251092">
            <w:pPr>
              <w:pStyle w:val="ENoteTableText"/>
            </w:pPr>
            <w:r w:rsidRPr="0036697F">
              <w:t>am F2018N00195; am F2019N00006; am F2019N00012; am F2019N00022</w:t>
            </w:r>
          </w:p>
        </w:tc>
      </w:tr>
      <w:tr w:rsidR="00E202C0" w:rsidRPr="0036697F" w14:paraId="0C7C06D0" w14:textId="77777777" w:rsidTr="005C5298">
        <w:trPr>
          <w:cantSplit/>
        </w:trPr>
        <w:tc>
          <w:tcPr>
            <w:tcW w:w="1282" w:type="pct"/>
            <w:shd w:val="clear" w:color="auto" w:fill="auto"/>
          </w:tcPr>
          <w:p w14:paraId="360F1B6E" w14:textId="77777777" w:rsidR="00E202C0" w:rsidRPr="0036697F" w:rsidRDefault="00E202C0" w:rsidP="00B07670">
            <w:pPr>
              <w:pStyle w:val="ENoteTableText"/>
              <w:tabs>
                <w:tab w:val="center" w:leader="dot" w:pos="2268"/>
              </w:tabs>
            </w:pPr>
          </w:p>
        </w:tc>
        <w:tc>
          <w:tcPr>
            <w:tcW w:w="3718" w:type="pct"/>
            <w:shd w:val="clear" w:color="auto" w:fill="auto"/>
          </w:tcPr>
          <w:p w14:paraId="7C9C1FC7" w14:textId="77777777" w:rsidR="00E202C0" w:rsidRPr="0036697F" w:rsidRDefault="00E202C0" w:rsidP="00251092">
            <w:pPr>
              <w:pStyle w:val="ENoteTableText"/>
            </w:pPr>
            <w:r w:rsidRPr="0036697F">
              <w:t>ed C12</w:t>
            </w:r>
          </w:p>
        </w:tc>
      </w:tr>
      <w:tr w:rsidR="00652388" w:rsidRPr="0036697F" w14:paraId="18EAE13B" w14:textId="77777777" w:rsidTr="000B5EEF">
        <w:trPr>
          <w:cantSplit/>
        </w:trPr>
        <w:tc>
          <w:tcPr>
            <w:tcW w:w="1282" w:type="pct"/>
            <w:shd w:val="clear" w:color="auto" w:fill="auto"/>
          </w:tcPr>
          <w:p w14:paraId="0D1E143C" w14:textId="77777777" w:rsidR="00652388" w:rsidRPr="0036697F" w:rsidRDefault="00652388" w:rsidP="00B07670">
            <w:pPr>
              <w:pStyle w:val="ENoteTableText"/>
              <w:tabs>
                <w:tab w:val="center" w:leader="dot" w:pos="2268"/>
              </w:tabs>
            </w:pPr>
          </w:p>
        </w:tc>
        <w:tc>
          <w:tcPr>
            <w:tcW w:w="3718" w:type="pct"/>
            <w:shd w:val="clear" w:color="auto" w:fill="auto"/>
          </w:tcPr>
          <w:p w14:paraId="55FAFDE3" w14:textId="77777777" w:rsidR="00652388" w:rsidRPr="0036697F" w:rsidRDefault="00652388" w:rsidP="00251092">
            <w:pPr>
              <w:pStyle w:val="ENoteTableText"/>
            </w:pPr>
            <w:r w:rsidRPr="0036697F">
              <w:t>am F2019N00031</w:t>
            </w:r>
            <w:r w:rsidR="00515D86" w:rsidRPr="0036697F">
              <w:t xml:space="preserve">; </w:t>
            </w:r>
            <w:r w:rsidR="008234D8" w:rsidRPr="0036697F">
              <w:t xml:space="preserve">am </w:t>
            </w:r>
            <w:r w:rsidR="00515D86" w:rsidRPr="0036697F">
              <w:t>F2019N00043</w:t>
            </w:r>
            <w:r w:rsidR="005F3EBE" w:rsidRPr="0036697F">
              <w:t xml:space="preserve">; </w:t>
            </w:r>
            <w:r w:rsidR="008234D8" w:rsidRPr="0036697F">
              <w:t xml:space="preserve">am </w:t>
            </w:r>
            <w:r w:rsidR="005F3EBE" w:rsidRPr="0036697F">
              <w:t>F2019N00045</w:t>
            </w:r>
            <w:r w:rsidR="00AA4378" w:rsidRPr="0036697F">
              <w:t xml:space="preserve">; </w:t>
            </w:r>
            <w:r w:rsidR="002C2550" w:rsidRPr="0036697F">
              <w:t xml:space="preserve">am </w:t>
            </w:r>
            <w:r w:rsidR="00AA4378" w:rsidRPr="0036697F">
              <w:t>F2019N00058</w:t>
            </w:r>
            <w:r w:rsidR="001C6324" w:rsidRPr="0036697F">
              <w:t>; am F2019N00063</w:t>
            </w:r>
            <w:r w:rsidR="005F5AA3" w:rsidRPr="0036697F">
              <w:t>; am F2019N00074</w:t>
            </w:r>
            <w:r w:rsidR="00BE0090" w:rsidRPr="0036697F">
              <w:t>; am F2019N00079</w:t>
            </w:r>
            <w:r w:rsidR="008111C5" w:rsidRPr="0036697F">
              <w:t>; am F2019N00086</w:t>
            </w:r>
            <w:r w:rsidR="008D03DE" w:rsidRPr="0036697F">
              <w:t>; am F2019N00106</w:t>
            </w:r>
          </w:p>
        </w:tc>
      </w:tr>
      <w:tr w:rsidR="000B5EEF" w:rsidRPr="0036697F" w14:paraId="20E67648" w14:textId="77777777" w:rsidTr="00676A47">
        <w:trPr>
          <w:cantSplit/>
        </w:trPr>
        <w:tc>
          <w:tcPr>
            <w:tcW w:w="1282" w:type="pct"/>
            <w:shd w:val="clear" w:color="auto" w:fill="auto"/>
          </w:tcPr>
          <w:p w14:paraId="05CF6044" w14:textId="77777777" w:rsidR="000B5EEF" w:rsidRPr="0036697F" w:rsidRDefault="000B5EEF" w:rsidP="00B07670">
            <w:pPr>
              <w:pStyle w:val="ENoteTableText"/>
              <w:tabs>
                <w:tab w:val="center" w:leader="dot" w:pos="2268"/>
              </w:tabs>
            </w:pPr>
          </w:p>
        </w:tc>
        <w:tc>
          <w:tcPr>
            <w:tcW w:w="3718" w:type="pct"/>
            <w:shd w:val="clear" w:color="auto" w:fill="auto"/>
          </w:tcPr>
          <w:p w14:paraId="7FACBD48" w14:textId="77777777" w:rsidR="000B5EEF" w:rsidRPr="0036697F" w:rsidRDefault="000B5EEF" w:rsidP="00251092">
            <w:pPr>
              <w:pStyle w:val="ENoteTableText"/>
            </w:pPr>
            <w:r w:rsidRPr="0036697F">
              <w:t>ed C21</w:t>
            </w:r>
          </w:p>
        </w:tc>
      </w:tr>
      <w:tr w:rsidR="00331015" w:rsidRPr="0036697F" w14:paraId="46CE6816" w14:textId="77777777" w:rsidTr="00025307">
        <w:trPr>
          <w:cantSplit/>
        </w:trPr>
        <w:tc>
          <w:tcPr>
            <w:tcW w:w="1282" w:type="pct"/>
            <w:shd w:val="clear" w:color="auto" w:fill="auto"/>
          </w:tcPr>
          <w:p w14:paraId="44547D33" w14:textId="77777777" w:rsidR="00331015" w:rsidRPr="0036697F" w:rsidRDefault="00331015" w:rsidP="00B07670">
            <w:pPr>
              <w:pStyle w:val="ENoteTableText"/>
              <w:tabs>
                <w:tab w:val="center" w:leader="dot" w:pos="2268"/>
              </w:tabs>
            </w:pPr>
          </w:p>
        </w:tc>
        <w:tc>
          <w:tcPr>
            <w:tcW w:w="3718" w:type="pct"/>
            <w:shd w:val="clear" w:color="auto" w:fill="auto"/>
          </w:tcPr>
          <w:p w14:paraId="7853ED95" w14:textId="77777777" w:rsidR="00331015" w:rsidRPr="0036697F" w:rsidRDefault="00331015" w:rsidP="00251092">
            <w:pPr>
              <w:pStyle w:val="ENoteTableText"/>
            </w:pPr>
            <w:r w:rsidRPr="0036697F">
              <w:t>am F2019N00110</w:t>
            </w:r>
            <w:r w:rsidR="00C45E6B" w:rsidRPr="0036697F">
              <w:t>; am F2020N00016</w:t>
            </w:r>
          </w:p>
        </w:tc>
      </w:tr>
      <w:tr w:rsidR="00025307" w:rsidRPr="0036697F" w14:paraId="1E1741F6" w14:textId="77777777" w:rsidTr="00753855">
        <w:trPr>
          <w:cantSplit/>
        </w:trPr>
        <w:tc>
          <w:tcPr>
            <w:tcW w:w="1282" w:type="pct"/>
            <w:shd w:val="clear" w:color="auto" w:fill="auto"/>
          </w:tcPr>
          <w:p w14:paraId="777BF0AD" w14:textId="77777777" w:rsidR="00025307" w:rsidRPr="0036697F" w:rsidRDefault="00025307" w:rsidP="00B07670">
            <w:pPr>
              <w:pStyle w:val="ENoteTableText"/>
              <w:tabs>
                <w:tab w:val="center" w:leader="dot" w:pos="2268"/>
              </w:tabs>
            </w:pPr>
          </w:p>
        </w:tc>
        <w:tc>
          <w:tcPr>
            <w:tcW w:w="3718" w:type="pct"/>
            <w:shd w:val="clear" w:color="auto" w:fill="auto"/>
          </w:tcPr>
          <w:p w14:paraId="68CD1122" w14:textId="77777777" w:rsidR="00025307" w:rsidRPr="0036697F" w:rsidRDefault="00025307" w:rsidP="00251092">
            <w:pPr>
              <w:pStyle w:val="ENoteTableText"/>
            </w:pPr>
            <w:r w:rsidRPr="0036697F">
              <w:t>ed C23</w:t>
            </w:r>
          </w:p>
        </w:tc>
      </w:tr>
      <w:tr w:rsidR="00BB202B" w:rsidRPr="0036697F" w14:paraId="78B37DB6" w14:textId="77777777" w:rsidTr="00A27F57">
        <w:trPr>
          <w:cantSplit/>
        </w:trPr>
        <w:tc>
          <w:tcPr>
            <w:tcW w:w="1282" w:type="pct"/>
            <w:shd w:val="clear" w:color="auto" w:fill="auto"/>
          </w:tcPr>
          <w:p w14:paraId="7D4A3076" w14:textId="77777777" w:rsidR="00BB202B" w:rsidRPr="0036697F" w:rsidRDefault="00BB202B" w:rsidP="00B07670">
            <w:pPr>
              <w:pStyle w:val="ENoteTableText"/>
              <w:tabs>
                <w:tab w:val="center" w:leader="dot" w:pos="2268"/>
              </w:tabs>
            </w:pPr>
          </w:p>
        </w:tc>
        <w:tc>
          <w:tcPr>
            <w:tcW w:w="3718" w:type="pct"/>
            <w:shd w:val="clear" w:color="auto" w:fill="auto"/>
          </w:tcPr>
          <w:p w14:paraId="2232249E" w14:textId="77777777" w:rsidR="00BB202B" w:rsidRPr="0036697F" w:rsidRDefault="00BB202B" w:rsidP="00251092">
            <w:pPr>
              <w:pStyle w:val="ENoteTableText"/>
            </w:pPr>
            <w:r w:rsidRPr="0036697F">
              <w:t>am F2020N00022</w:t>
            </w:r>
            <w:r w:rsidR="009350F4" w:rsidRPr="0036697F">
              <w:t>; am F2020N00028</w:t>
            </w:r>
            <w:r w:rsidR="009C7F37" w:rsidRPr="0036697F">
              <w:t xml:space="preserve">; </w:t>
            </w:r>
            <w:r w:rsidR="0038446E" w:rsidRPr="0036697F">
              <w:t xml:space="preserve">am </w:t>
            </w:r>
            <w:r w:rsidR="009C7F37" w:rsidRPr="0036697F">
              <w:t>F2020N00042</w:t>
            </w:r>
            <w:r w:rsidR="0081786C" w:rsidRPr="0036697F">
              <w:t xml:space="preserve">; </w:t>
            </w:r>
            <w:r w:rsidR="002265A9" w:rsidRPr="0036697F">
              <w:t xml:space="preserve">am </w:t>
            </w:r>
            <w:r w:rsidR="0081786C" w:rsidRPr="0036697F">
              <w:t>F2020N00047</w:t>
            </w:r>
            <w:r w:rsidR="00703017" w:rsidRPr="0036697F">
              <w:t>; am F2020N00056</w:t>
            </w:r>
          </w:p>
        </w:tc>
      </w:tr>
      <w:tr w:rsidR="00762CBE" w:rsidRPr="0036697F" w14:paraId="3ECA7BE7" w14:textId="77777777" w:rsidTr="006E2C8C">
        <w:trPr>
          <w:cantSplit/>
        </w:trPr>
        <w:tc>
          <w:tcPr>
            <w:tcW w:w="1282" w:type="pct"/>
            <w:shd w:val="clear" w:color="auto" w:fill="auto"/>
          </w:tcPr>
          <w:p w14:paraId="18EAB7CA" w14:textId="77777777" w:rsidR="00762CBE" w:rsidRPr="0036697F" w:rsidRDefault="00762CBE" w:rsidP="00B07670">
            <w:pPr>
              <w:pStyle w:val="ENoteTableText"/>
              <w:tabs>
                <w:tab w:val="center" w:leader="dot" w:pos="2268"/>
              </w:tabs>
            </w:pPr>
          </w:p>
        </w:tc>
        <w:tc>
          <w:tcPr>
            <w:tcW w:w="3718" w:type="pct"/>
            <w:shd w:val="clear" w:color="auto" w:fill="auto"/>
          </w:tcPr>
          <w:p w14:paraId="7F997FD8" w14:textId="77777777" w:rsidR="00762CBE" w:rsidRPr="0036697F" w:rsidRDefault="00762CBE" w:rsidP="00251092">
            <w:pPr>
              <w:pStyle w:val="ENoteTableText"/>
            </w:pPr>
            <w:r w:rsidRPr="0036697F">
              <w:t>ed C28</w:t>
            </w:r>
          </w:p>
        </w:tc>
      </w:tr>
      <w:tr w:rsidR="002357E2" w:rsidRPr="0036697F" w14:paraId="14CCD848" w14:textId="77777777" w:rsidTr="00CD2485">
        <w:trPr>
          <w:cantSplit/>
        </w:trPr>
        <w:tc>
          <w:tcPr>
            <w:tcW w:w="1282" w:type="pct"/>
            <w:shd w:val="clear" w:color="auto" w:fill="auto"/>
          </w:tcPr>
          <w:p w14:paraId="79001F43" w14:textId="77777777" w:rsidR="002357E2" w:rsidRPr="0036697F" w:rsidRDefault="002357E2" w:rsidP="00B07670">
            <w:pPr>
              <w:pStyle w:val="ENoteTableText"/>
              <w:tabs>
                <w:tab w:val="center" w:leader="dot" w:pos="2268"/>
              </w:tabs>
            </w:pPr>
          </w:p>
        </w:tc>
        <w:tc>
          <w:tcPr>
            <w:tcW w:w="3718" w:type="pct"/>
            <w:shd w:val="clear" w:color="auto" w:fill="auto"/>
          </w:tcPr>
          <w:p w14:paraId="14BC3F15" w14:textId="77777777" w:rsidR="002357E2" w:rsidRPr="0036697F" w:rsidRDefault="002357E2" w:rsidP="00251092">
            <w:pPr>
              <w:pStyle w:val="ENoteTableText"/>
              <w:rPr>
                <w:u w:val="single"/>
              </w:rPr>
            </w:pPr>
            <w:r w:rsidRPr="0036697F">
              <w:t>am F2020N00065</w:t>
            </w:r>
            <w:r w:rsidR="00EB6B18" w:rsidRPr="0036697F">
              <w:t xml:space="preserve">; </w:t>
            </w:r>
            <w:r w:rsidR="00077066" w:rsidRPr="0036697F">
              <w:t xml:space="preserve">am </w:t>
            </w:r>
            <w:r w:rsidR="00EB6B18" w:rsidRPr="0036697F">
              <w:t>F2020N00067</w:t>
            </w:r>
            <w:r w:rsidR="0016410F" w:rsidRPr="0036697F">
              <w:t xml:space="preserve">; </w:t>
            </w:r>
            <w:r w:rsidR="005E0D17" w:rsidRPr="0036697F">
              <w:t xml:space="preserve">am </w:t>
            </w:r>
            <w:r w:rsidR="0016410F" w:rsidRPr="0036697F">
              <w:t>F2020N00070</w:t>
            </w:r>
            <w:r w:rsidR="0058155F" w:rsidRPr="0036697F">
              <w:t xml:space="preserve">; </w:t>
            </w:r>
            <w:r w:rsidR="008D4ABD" w:rsidRPr="0036697F">
              <w:t xml:space="preserve">am </w:t>
            </w:r>
            <w:r w:rsidR="0058155F" w:rsidRPr="0036697F">
              <w:t>F2020N00072</w:t>
            </w:r>
          </w:p>
        </w:tc>
      </w:tr>
      <w:tr w:rsidR="00CD2485" w:rsidRPr="0036697F" w14:paraId="5778CC5E" w14:textId="77777777" w:rsidTr="006A385D">
        <w:trPr>
          <w:cantSplit/>
        </w:trPr>
        <w:tc>
          <w:tcPr>
            <w:tcW w:w="1282" w:type="pct"/>
            <w:shd w:val="clear" w:color="auto" w:fill="auto"/>
          </w:tcPr>
          <w:p w14:paraId="1191F8DB" w14:textId="77777777" w:rsidR="00CD2485" w:rsidRPr="0036697F" w:rsidRDefault="00CD2485" w:rsidP="00B07670">
            <w:pPr>
              <w:pStyle w:val="ENoteTableText"/>
              <w:tabs>
                <w:tab w:val="center" w:leader="dot" w:pos="2268"/>
              </w:tabs>
            </w:pPr>
          </w:p>
        </w:tc>
        <w:tc>
          <w:tcPr>
            <w:tcW w:w="3718" w:type="pct"/>
            <w:shd w:val="clear" w:color="auto" w:fill="auto"/>
          </w:tcPr>
          <w:p w14:paraId="2804B3F7" w14:textId="77777777" w:rsidR="00CD2485" w:rsidRPr="0036697F" w:rsidRDefault="00CD2485" w:rsidP="00251092">
            <w:pPr>
              <w:pStyle w:val="ENoteTableText"/>
            </w:pPr>
            <w:r w:rsidRPr="0036697F">
              <w:t>ed C32</w:t>
            </w:r>
          </w:p>
        </w:tc>
      </w:tr>
      <w:tr w:rsidR="00817399" w:rsidRPr="0036697F" w14:paraId="112890F6" w14:textId="77777777" w:rsidTr="00796F1B">
        <w:trPr>
          <w:cantSplit/>
        </w:trPr>
        <w:tc>
          <w:tcPr>
            <w:tcW w:w="1282" w:type="pct"/>
            <w:shd w:val="clear" w:color="auto" w:fill="auto"/>
          </w:tcPr>
          <w:p w14:paraId="5045107C" w14:textId="77777777" w:rsidR="00817399" w:rsidRPr="0036697F" w:rsidRDefault="00817399" w:rsidP="00B07670">
            <w:pPr>
              <w:pStyle w:val="ENoteTableText"/>
              <w:tabs>
                <w:tab w:val="center" w:leader="dot" w:pos="2268"/>
              </w:tabs>
            </w:pPr>
          </w:p>
        </w:tc>
        <w:tc>
          <w:tcPr>
            <w:tcW w:w="3718" w:type="pct"/>
            <w:shd w:val="clear" w:color="auto" w:fill="auto"/>
          </w:tcPr>
          <w:p w14:paraId="049632D4" w14:textId="77777777" w:rsidR="00817399" w:rsidRPr="0036697F" w:rsidRDefault="00817399" w:rsidP="00251092">
            <w:pPr>
              <w:pStyle w:val="ENoteTableText"/>
            </w:pPr>
            <w:r w:rsidRPr="0036697F">
              <w:t>am F2020N00079</w:t>
            </w:r>
            <w:r w:rsidR="00673767" w:rsidRPr="0036697F">
              <w:t>; am F2020N00089</w:t>
            </w:r>
            <w:r w:rsidR="00DD54AA" w:rsidRPr="0036697F">
              <w:t>; am F2020N00093</w:t>
            </w:r>
            <w:r w:rsidR="00D71D62" w:rsidRPr="0036697F">
              <w:t>; am F2020N00101</w:t>
            </w:r>
            <w:r w:rsidR="00867A05" w:rsidRPr="0036697F">
              <w:t>; am F2020N00113</w:t>
            </w:r>
          </w:p>
        </w:tc>
      </w:tr>
      <w:tr w:rsidR="00EA61C9" w:rsidRPr="0036697F" w14:paraId="3D03889D" w14:textId="77777777" w:rsidTr="00436CBC">
        <w:trPr>
          <w:cantSplit/>
        </w:trPr>
        <w:tc>
          <w:tcPr>
            <w:tcW w:w="1282" w:type="pct"/>
            <w:shd w:val="clear" w:color="auto" w:fill="auto"/>
          </w:tcPr>
          <w:p w14:paraId="5C4DEBB5" w14:textId="77777777" w:rsidR="00EA61C9" w:rsidRPr="0036697F" w:rsidRDefault="00EA61C9" w:rsidP="00B07670">
            <w:pPr>
              <w:pStyle w:val="ENoteTableText"/>
              <w:tabs>
                <w:tab w:val="center" w:leader="dot" w:pos="2268"/>
              </w:tabs>
            </w:pPr>
          </w:p>
        </w:tc>
        <w:tc>
          <w:tcPr>
            <w:tcW w:w="3718" w:type="pct"/>
            <w:shd w:val="clear" w:color="auto" w:fill="auto"/>
          </w:tcPr>
          <w:p w14:paraId="34585D64" w14:textId="77777777" w:rsidR="00EA61C9" w:rsidRPr="0036697F" w:rsidRDefault="00EA61C9" w:rsidP="00251092">
            <w:pPr>
              <w:pStyle w:val="ENoteTableText"/>
            </w:pPr>
            <w:r w:rsidRPr="0036697F">
              <w:t>ed C37</w:t>
            </w:r>
          </w:p>
        </w:tc>
      </w:tr>
      <w:tr w:rsidR="00C10391" w:rsidRPr="0036697F" w14:paraId="2F4FA269" w14:textId="77777777" w:rsidTr="00D86854">
        <w:trPr>
          <w:cantSplit/>
        </w:trPr>
        <w:tc>
          <w:tcPr>
            <w:tcW w:w="1282" w:type="pct"/>
            <w:shd w:val="clear" w:color="auto" w:fill="auto"/>
          </w:tcPr>
          <w:p w14:paraId="4B9CCD38" w14:textId="77777777" w:rsidR="00C10391" w:rsidRPr="0036697F" w:rsidRDefault="00C10391" w:rsidP="00B07670">
            <w:pPr>
              <w:pStyle w:val="ENoteTableText"/>
              <w:tabs>
                <w:tab w:val="center" w:leader="dot" w:pos="2268"/>
              </w:tabs>
            </w:pPr>
          </w:p>
        </w:tc>
        <w:tc>
          <w:tcPr>
            <w:tcW w:w="3718" w:type="pct"/>
            <w:shd w:val="clear" w:color="auto" w:fill="auto"/>
          </w:tcPr>
          <w:p w14:paraId="5979C38B" w14:textId="77777777" w:rsidR="00C10391" w:rsidRPr="0036697F" w:rsidRDefault="00C10391" w:rsidP="00251092">
            <w:pPr>
              <w:pStyle w:val="ENoteTableText"/>
            </w:pPr>
            <w:r w:rsidRPr="0036697F">
              <w:t>am F2020N00121</w:t>
            </w:r>
            <w:r w:rsidR="00054B86" w:rsidRPr="0036697F">
              <w:t>; am F2020N00126</w:t>
            </w:r>
          </w:p>
        </w:tc>
      </w:tr>
      <w:tr w:rsidR="00D86854" w:rsidRPr="0036697F" w14:paraId="507194F4" w14:textId="77777777" w:rsidTr="009F6AC2">
        <w:trPr>
          <w:cantSplit/>
        </w:trPr>
        <w:tc>
          <w:tcPr>
            <w:tcW w:w="1282" w:type="pct"/>
            <w:shd w:val="clear" w:color="auto" w:fill="auto"/>
          </w:tcPr>
          <w:p w14:paraId="1D1653BD" w14:textId="77777777" w:rsidR="00D86854" w:rsidRPr="0036697F" w:rsidRDefault="00D86854" w:rsidP="00B07670">
            <w:pPr>
              <w:pStyle w:val="ENoteTableText"/>
              <w:tabs>
                <w:tab w:val="center" w:leader="dot" w:pos="2268"/>
              </w:tabs>
            </w:pPr>
          </w:p>
        </w:tc>
        <w:tc>
          <w:tcPr>
            <w:tcW w:w="3718" w:type="pct"/>
            <w:shd w:val="clear" w:color="auto" w:fill="auto"/>
          </w:tcPr>
          <w:p w14:paraId="7C9738F9" w14:textId="77777777" w:rsidR="00D86854" w:rsidRPr="0036697F" w:rsidRDefault="00D86854" w:rsidP="00251092">
            <w:pPr>
              <w:pStyle w:val="ENoteTableText"/>
            </w:pPr>
            <w:r w:rsidRPr="0036697F">
              <w:t>ed C39</w:t>
            </w:r>
          </w:p>
        </w:tc>
      </w:tr>
      <w:tr w:rsidR="00E7098C" w:rsidRPr="0036697F" w14:paraId="400E2993" w14:textId="77777777" w:rsidTr="00746ECF">
        <w:trPr>
          <w:cantSplit/>
        </w:trPr>
        <w:tc>
          <w:tcPr>
            <w:tcW w:w="1282" w:type="pct"/>
            <w:shd w:val="clear" w:color="auto" w:fill="auto"/>
          </w:tcPr>
          <w:p w14:paraId="306C2F15" w14:textId="77777777" w:rsidR="00E7098C" w:rsidRPr="0036697F" w:rsidRDefault="00E7098C" w:rsidP="00B07670">
            <w:pPr>
              <w:pStyle w:val="ENoteTableText"/>
              <w:tabs>
                <w:tab w:val="center" w:leader="dot" w:pos="2268"/>
              </w:tabs>
            </w:pPr>
          </w:p>
        </w:tc>
        <w:tc>
          <w:tcPr>
            <w:tcW w:w="3718" w:type="pct"/>
            <w:shd w:val="clear" w:color="auto" w:fill="auto"/>
          </w:tcPr>
          <w:p w14:paraId="4156F552" w14:textId="77777777" w:rsidR="00E7098C" w:rsidRPr="0036697F" w:rsidRDefault="00E7098C" w:rsidP="005843D9">
            <w:pPr>
              <w:pStyle w:val="ENoteTableText"/>
            </w:pPr>
            <w:r w:rsidRPr="0036697F">
              <w:t>am F2020N00140</w:t>
            </w:r>
            <w:r w:rsidR="00E35D97" w:rsidRPr="0036697F">
              <w:t xml:space="preserve">; </w:t>
            </w:r>
            <w:r w:rsidR="00DB385B" w:rsidRPr="0036697F">
              <w:t xml:space="preserve">am </w:t>
            </w:r>
            <w:r w:rsidR="00E35D97" w:rsidRPr="0036697F">
              <w:t>F2020N00142</w:t>
            </w:r>
            <w:r w:rsidR="001A1C0A" w:rsidRPr="0036697F">
              <w:t>; am F2020N00173</w:t>
            </w:r>
            <w:r w:rsidR="009F6CB8" w:rsidRPr="0036697F">
              <w:t>; am F2020N00174</w:t>
            </w:r>
            <w:r w:rsidR="003A1621" w:rsidRPr="0036697F">
              <w:t xml:space="preserve">; </w:t>
            </w:r>
            <w:r w:rsidR="004F048F" w:rsidRPr="0036697F">
              <w:t xml:space="preserve">am </w:t>
            </w:r>
            <w:r w:rsidR="003A1621" w:rsidRPr="0036697F">
              <w:t>F2021N00026</w:t>
            </w:r>
          </w:p>
        </w:tc>
      </w:tr>
      <w:tr w:rsidR="00571F47" w:rsidRPr="0036697F" w14:paraId="39716834" w14:textId="77777777" w:rsidTr="00D8584B">
        <w:trPr>
          <w:cantSplit/>
        </w:trPr>
        <w:tc>
          <w:tcPr>
            <w:tcW w:w="1282" w:type="pct"/>
            <w:shd w:val="clear" w:color="auto" w:fill="auto"/>
          </w:tcPr>
          <w:p w14:paraId="7A5DBD9F" w14:textId="77777777" w:rsidR="00571F47" w:rsidRPr="0036697F" w:rsidRDefault="00571F47" w:rsidP="00B07670">
            <w:pPr>
              <w:pStyle w:val="ENoteTableText"/>
              <w:tabs>
                <w:tab w:val="center" w:leader="dot" w:pos="2268"/>
              </w:tabs>
            </w:pPr>
          </w:p>
        </w:tc>
        <w:tc>
          <w:tcPr>
            <w:tcW w:w="3718" w:type="pct"/>
            <w:shd w:val="clear" w:color="auto" w:fill="auto"/>
          </w:tcPr>
          <w:p w14:paraId="79407911" w14:textId="77777777" w:rsidR="00571F47" w:rsidRPr="0036697F" w:rsidRDefault="00571F47" w:rsidP="005843D9">
            <w:pPr>
              <w:pStyle w:val="ENoteTableText"/>
            </w:pPr>
            <w:r w:rsidRPr="0036697F">
              <w:t>ed C44</w:t>
            </w:r>
          </w:p>
        </w:tc>
      </w:tr>
      <w:tr w:rsidR="004F048F" w:rsidRPr="0036697F" w14:paraId="6B88B041" w14:textId="77777777" w:rsidTr="007A0E87">
        <w:trPr>
          <w:cantSplit/>
        </w:trPr>
        <w:tc>
          <w:tcPr>
            <w:tcW w:w="1282" w:type="pct"/>
            <w:shd w:val="clear" w:color="auto" w:fill="auto"/>
          </w:tcPr>
          <w:p w14:paraId="4EB76370" w14:textId="77777777" w:rsidR="004F048F" w:rsidRPr="0036697F" w:rsidRDefault="004F048F" w:rsidP="00B07670">
            <w:pPr>
              <w:pStyle w:val="ENoteTableText"/>
              <w:tabs>
                <w:tab w:val="center" w:leader="dot" w:pos="2268"/>
              </w:tabs>
            </w:pPr>
          </w:p>
        </w:tc>
        <w:tc>
          <w:tcPr>
            <w:tcW w:w="3718" w:type="pct"/>
            <w:shd w:val="clear" w:color="auto" w:fill="auto"/>
          </w:tcPr>
          <w:p w14:paraId="6C6EA3A4" w14:textId="07169ACB" w:rsidR="004F048F" w:rsidRPr="0036697F" w:rsidRDefault="004F048F" w:rsidP="005843D9">
            <w:pPr>
              <w:pStyle w:val="ENoteTableText"/>
            </w:pPr>
            <w:r w:rsidRPr="0036697F">
              <w:t>am F2021N00048</w:t>
            </w:r>
            <w:r w:rsidR="00147895" w:rsidRPr="0036697F">
              <w:t>; am F2021N00084</w:t>
            </w:r>
            <w:r w:rsidR="007B4673" w:rsidRPr="0036697F">
              <w:t>; am F2021N00110</w:t>
            </w:r>
            <w:r w:rsidR="00347ADE" w:rsidRPr="0036697F">
              <w:t xml:space="preserve">; </w:t>
            </w:r>
            <w:r w:rsidR="00872A61" w:rsidRPr="0036697F">
              <w:t xml:space="preserve">am </w:t>
            </w:r>
            <w:r w:rsidR="00347ADE" w:rsidRPr="0036697F">
              <w:t>F2021N00153</w:t>
            </w:r>
            <w:r w:rsidR="007B0E2C" w:rsidRPr="0036697F">
              <w:t>; am F2021N00200</w:t>
            </w:r>
            <w:r w:rsidR="00587583" w:rsidRPr="0036697F">
              <w:t xml:space="preserve"> (amdt never applied (Sch 1 </w:t>
            </w:r>
            <w:r w:rsidR="00C763FC" w:rsidRPr="0036697F">
              <w:t>item 3</w:t>
            </w:r>
            <w:r w:rsidR="00587583" w:rsidRPr="0036697F">
              <w:t>))</w:t>
            </w:r>
            <w:r w:rsidR="00B04DA0" w:rsidRPr="0036697F">
              <w:t>; am F2021N00223</w:t>
            </w:r>
            <w:r w:rsidR="0013549E" w:rsidRPr="0036697F">
              <w:t>; am F2021N00262</w:t>
            </w:r>
            <w:r w:rsidR="003D0B16" w:rsidRPr="0036697F">
              <w:t>; am F2021N00282</w:t>
            </w:r>
            <w:r w:rsidR="00435DBD" w:rsidRPr="0036697F">
              <w:t>; am F2021N00298</w:t>
            </w:r>
            <w:r w:rsidR="009E4498" w:rsidRPr="0036697F">
              <w:t>; am F2021N00315</w:t>
            </w:r>
            <w:r w:rsidR="00C65668" w:rsidRPr="0036697F">
              <w:t xml:space="preserve">; </w:t>
            </w:r>
            <w:r w:rsidR="00524FD9" w:rsidRPr="0036697F">
              <w:t xml:space="preserve">am </w:t>
            </w:r>
            <w:r w:rsidR="00C65668" w:rsidRPr="0036697F">
              <w:t>F2022N00017</w:t>
            </w:r>
            <w:r w:rsidR="00524FD9" w:rsidRPr="0036697F">
              <w:t>; am F2022N00046</w:t>
            </w:r>
            <w:r w:rsidR="00CE5A3D" w:rsidRPr="0036697F">
              <w:t>; am F2022N00079</w:t>
            </w:r>
            <w:r w:rsidR="00AB7A4C" w:rsidRPr="0036697F">
              <w:t>; am F2022N00168</w:t>
            </w:r>
            <w:r w:rsidR="008A36A7" w:rsidRPr="0036697F">
              <w:t>; am F2022N00214</w:t>
            </w:r>
            <w:r w:rsidR="00CA1730" w:rsidRPr="0036697F">
              <w:t>; am F2022N0</w:t>
            </w:r>
            <w:r w:rsidR="006424D7" w:rsidRPr="0036697F">
              <w:t>0</w:t>
            </w:r>
            <w:r w:rsidR="00CA1730" w:rsidRPr="0036697F">
              <w:t>288</w:t>
            </w:r>
          </w:p>
        </w:tc>
      </w:tr>
      <w:tr w:rsidR="00B07F4A" w:rsidRPr="0036697F" w14:paraId="3314E257" w14:textId="77777777" w:rsidTr="00AF1D46">
        <w:trPr>
          <w:cantSplit/>
        </w:trPr>
        <w:tc>
          <w:tcPr>
            <w:tcW w:w="1282" w:type="pct"/>
            <w:shd w:val="clear" w:color="auto" w:fill="auto"/>
          </w:tcPr>
          <w:p w14:paraId="12F2243D" w14:textId="77777777" w:rsidR="00B07F4A" w:rsidRPr="0036697F" w:rsidRDefault="00B07F4A" w:rsidP="00B07670">
            <w:pPr>
              <w:pStyle w:val="ENoteTableText"/>
              <w:tabs>
                <w:tab w:val="center" w:leader="dot" w:pos="2268"/>
              </w:tabs>
            </w:pPr>
          </w:p>
        </w:tc>
        <w:tc>
          <w:tcPr>
            <w:tcW w:w="3718" w:type="pct"/>
            <w:shd w:val="clear" w:color="auto" w:fill="auto"/>
          </w:tcPr>
          <w:p w14:paraId="6E64FB98" w14:textId="4BE70E56" w:rsidR="00B07F4A" w:rsidRPr="0036697F" w:rsidRDefault="00B07F4A" w:rsidP="005843D9">
            <w:pPr>
              <w:pStyle w:val="ENoteTableText"/>
            </w:pPr>
            <w:r w:rsidRPr="0036697F">
              <w:t>ed C60</w:t>
            </w:r>
          </w:p>
        </w:tc>
      </w:tr>
      <w:tr w:rsidR="00055225" w:rsidRPr="0036697F" w14:paraId="12A8CFD4" w14:textId="77777777" w:rsidTr="00282549">
        <w:trPr>
          <w:cantSplit/>
        </w:trPr>
        <w:tc>
          <w:tcPr>
            <w:tcW w:w="1282" w:type="pct"/>
            <w:shd w:val="clear" w:color="auto" w:fill="auto"/>
          </w:tcPr>
          <w:p w14:paraId="1C2A7CA7" w14:textId="77777777" w:rsidR="00055225" w:rsidRPr="0036697F" w:rsidRDefault="00055225" w:rsidP="00B07670">
            <w:pPr>
              <w:pStyle w:val="ENoteTableText"/>
              <w:tabs>
                <w:tab w:val="center" w:leader="dot" w:pos="2268"/>
              </w:tabs>
            </w:pPr>
          </w:p>
        </w:tc>
        <w:tc>
          <w:tcPr>
            <w:tcW w:w="3718" w:type="pct"/>
            <w:shd w:val="clear" w:color="auto" w:fill="auto"/>
          </w:tcPr>
          <w:p w14:paraId="24FCD5F5" w14:textId="41B1F66C" w:rsidR="00055225" w:rsidRPr="0036697F" w:rsidRDefault="00055225" w:rsidP="005843D9">
            <w:pPr>
              <w:pStyle w:val="ENoteTableText"/>
            </w:pPr>
            <w:r w:rsidRPr="0036697F">
              <w:t>am F2022N00320</w:t>
            </w:r>
            <w:r w:rsidR="00837B42" w:rsidRPr="0036697F">
              <w:t xml:space="preserve">; </w:t>
            </w:r>
            <w:r w:rsidR="00526E8B" w:rsidRPr="0036697F">
              <w:t xml:space="preserve">am </w:t>
            </w:r>
            <w:r w:rsidR="00837B42" w:rsidRPr="0036697F">
              <w:t>F2023N00045</w:t>
            </w:r>
          </w:p>
        </w:tc>
      </w:tr>
      <w:tr w:rsidR="00837B42" w:rsidRPr="0036697F" w14:paraId="29F16906" w14:textId="77777777" w:rsidTr="00E5259E">
        <w:trPr>
          <w:cantSplit/>
        </w:trPr>
        <w:tc>
          <w:tcPr>
            <w:tcW w:w="1282" w:type="pct"/>
            <w:shd w:val="clear" w:color="auto" w:fill="auto"/>
          </w:tcPr>
          <w:p w14:paraId="6BAC83E6" w14:textId="77777777" w:rsidR="00837B42" w:rsidRPr="0036697F" w:rsidRDefault="00837B42" w:rsidP="00B07670">
            <w:pPr>
              <w:pStyle w:val="ENoteTableText"/>
              <w:tabs>
                <w:tab w:val="center" w:leader="dot" w:pos="2268"/>
              </w:tabs>
            </w:pPr>
          </w:p>
        </w:tc>
        <w:tc>
          <w:tcPr>
            <w:tcW w:w="3718" w:type="pct"/>
            <w:shd w:val="clear" w:color="auto" w:fill="auto"/>
          </w:tcPr>
          <w:p w14:paraId="544D0624" w14:textId="16B833DA" w:rsidR="00837B42" w:rsidRPr="0036697F" w:rsidRDefault="00837B42" w:rsidP="005843D9">
            <w:pPr>
              <w:pStyle w:val="ENoteTableText"/>
            </w:pPr>
            <w:r w:rsidRPr="0036697F">
              <w:t>ed C62</w:t>
            </w:r>
          </w:p>
        </w:tc>
      </w:tr>
      <w:tr w:rsidR="00526E8B" w:rsidRPr="0036697F" w14:paraId="20AD8D12" w14:textId="77777777" w:rsidTr="000E2A2A">
        <w:trPr>
          <w:cantSplit/>
        </w:trPr>
        <w:tc>
          <w:tcPr>
            <w:tcW w:w="1282" w:type="pct"/>
            <w:shd w:val="clear" w:color="auto" w:fill="auto"/>
          </w:tcPr>
          <w:p w14:paraId="5B6FD8EA" w14:textId="77777777" w:rsidR="00526E8B" w:rsidRPr="0036697F" w:rsidRDefault="00526E8B" w:rsidP="00B07670">
            <w:pPr>
              <w:pStyle w:val="ENoteTableText"/>
              <w:tabs>
                <w:tab w:val="center" w:leader="dot" w:pos="2268"/>
              </w:tabs>
            </w:pPr>
          </w:p>
        </w:tc>
        <w:tc>
          <w:tcPr>
            <w:tcW w:w="3718" w:type="pct"/>
            <w:shd w:val="clear" w:color="auto" w:fill="auto"/>
          </w:tcPr>
          <w:p w14:paraId="6CE17760" w14:textId="178877D5" w:rsidR="00526E8B" w:rsidRPr="0036697F" w:rsidRDefault="00526E8B" w:rsidP="005843D9">
            <w:pPr>
              <w:pStyle w:val="ENoteTableText"/>
            </w:pPr>
            <w:r w:rsidRPr="0036697F">
              <w:t>am F2023N00093</w:t>
            </w:r>
            <w:r w:rsidR="000F4F67" w:rsidRPr="0036697F">
              <w:t>; am F2023N00176</w:t>
            </w:r>
            <w:r w:rsidR="008E67A9" w:rsidRPr="0036697F">
              <w:t>; am F2023N00191</w:t>
            </w:r>
            <w:r w:rsidR="003C62D2" w:rsidRPr="0036697F">
              <w:t>; am F2023N00248</w:t>
            </w:r>
            <w:r w:rsidR="002569FF" w:rsidRPr="0036697F">
              <w:t>; am F2023N00591</w:t>
            </w:r>
            <w:r w:rsidR="00AC0FAE" w:rsidRPr="0036697F">
              <w:t>; am F2023N00635</w:t>
            </w:r>
          </w:p>
        </w:tc>
      </w:tr>
      <w:tr w:rsidR="00504470" w:rsidRPr="0036697F" w14:paraId="31479549" w14:textId="77777777" w:rsidTr="00AC3808">
        <w:trPr>
          <w:cantSplit/>
        </w:trPr>
        <w:tc>
          <w:tcPr>
            <w:tcW w:w="1282" w:type="pct"/>
            <w:shd w:val="clear" w:color="auto" w:fill="auto"/>
          </w:tcPr>
          <w:p w14:paraId="3F9ECB20" w14:textId="77777777" w:rsidR="00504470" w:rsidRPr="0036697F" w:rsidRDefault="00504470" w:rsidP="00B07670">
            <w:pPr>
              <w:pStyle w:val="ENoteTableText"/>
              <w:tabs>
                <w:tab w:val="center" w:leader="dot" w:pos="2268"/>
              </w:tabs>
            </w:pPr>
          </w:p>
        </w:tc>
        <w:tc>
          <w:tcPr>
            <w:tcW w:w="3718" w:type="pct"/>
            <w:shd w:val="clear" w:color="auto" w:fill="auto"/>
          </w:tcPr>
          <w:p w14:paraId="49E3552E" w14:textId="7936FE2A" w:rsidR="00504470" w:rsidRPr="0036697F" w:rsidRDefault="00504470" w:rsidP="005843D9">
            <w:pPr>
              <w:pStyle w:val="ENoteTableText"/>
            </w:pPr>
            <w:r w:rsidRPr="0036697F">
              <w:t>ed C68</w:t>
            </w:r>
          </w:p>
        </w:tc>
      </w:tr>
      <w:tr w:rsidR="00036890" w:rsidRPr="0036697F" w14:paraId="3CDDED85" w14:textId="77777777" w:rsidTr="005C5298">
        <w:trPr>
          <w:cantSplit/>
        </w:trPr>
        <w:tc>
          <w:tcPr>
            <w:tcW w:w="1282" w:type="pct"/>
            <w:tcBorders>
              <w:bottom w:val="single" w:sz="12" w:space="0" w:color="auto"/>
            </w:tcBorders>
            <w:shd w:val="clear" w:color="auto" w:fill="auto"/>
          </w:tcPr>
          <w:p w14:paraId="78E653C8" w14:textId="77777777" w:rsidR="00036890" w:rsidRPr="0036697F" w:rsidRDefault="00036890" w:rsidP="00B07670">
            <w:pPr>
              <w:pStyle w:val="ENoteTableText"/>
              <w:tabs>
                <w:tab w:val="center" w:leader="dot" w:pos="2268"/>
              </w:tabs>
            </w:pPr>
          </w:p>
        </w:tc>
        <w:tc>
          <w:tcPr>
            <w:tcW w:w="3718" w:type="pct"/>
            <w:tcBorders>
              <w:bottom w:val="single" w:sz="12" w:space="0" w:color="auto"/>
            </w:tcBorders>
            <w:shd w:val="clear" w:color="auto" w:fill="auto"/>
          </w:tcPr>
          <w:p w14:paraId="37290CD4" w14:textId="798BFECB" w:rsidR="00036890" w:rsidRPr="0036697F" w:rsidRDefault="00036890" w:rsidP="005843D9">
            <w:pPr>
              <w:pStyle w:val="ENoteTableText"/>
            </w:pPr>
            <w:r>
              <w:t>am F2024N00299</w:t>
            </w:r>
          </w:p>
        </w:tc>
      </w:tr>
    </w:tbl>
    <w:p w14:paraId="65AFC1E1" w14:textId="489D4817" w:rsidR="00472BE4" w:rsidRPr="0036697F" w:rsidRDefault="00472BE4" w:rsidP="00D80F8D">
      <w:pPr>
        <w:pStyle w:val="Tabletext"/>
      </w:pPr>
    </w:p>
    <w:p w14:paraId="29E26C59" w14:textId="77777777" w:rsidR="00FA29A0" w:rsidRPr="00F2598C" w:rsidRDefault="00FA29A0" w:rsidP="001B3722">
      <w:pPr>
        <w:pStyle w:val="ENotesHeading2"/>
        <w:pageBreakBefore/>
        <w:outlineLvl w:val="9"/>
      </w:pPr>
      <w:bookmarkStart w:id="57" w:name="_Toc164344278"/>
      <w:r w:rsidRPr="00F2598C">
        <w:t>Endnote 5—Editorial changes</w:t>
      </w:r>
      <w:bookmarkEnd w:id="57"/>
    </w:p>
    <w:p w14:paraId="6E635025" w14:textId="77777777" w:rsidR="00FA29A0" w:rsidRDefault="00FA29A0" w:rsidP="001B3722">
      <w:pPr>
        <w:spacing w:after="240"/>
      </w:pPr>
      <w:r w:rsidRPr="00F2598C">
        <w:t xml:space="preserve">In preparing this compilation for registration, </w:t>
      </w:r>
      <w:r>
        <w:t xml:space="preserve">the following kinds of </w:t>
      </w:r>
      <w:r w:rsidRPr="00F2598C">
        <w:t>editorial change</w:t>
      </w:r>
      <w:r>
        <w:t>(</w:t>
      </w:r>
      <w:r w:rsidRPr="00F2598C">
        <w:t>s</w:t>
      </w:r>
      <w:r>
        <w:t>)</w:t>
      </w:r>
      <w:r w:rsidRPr="00F2598C">
        <w:t xml:space="preserve"> were made under the </w:t>
      </w:r>
      <w:r w:rsidRPr="00F2598C">
        <w:rPr>
          <w:i/>
        </w:rPr>
        <w:t>Legislation Act 2003</w:t>
      </w:r>
      <w:r w:rsidRPr="00F2598C">
        <w:t>.</w:t>
      </w:r>
    </w:p>
    <w:p w14:paraId="73069605" w14:textId="150E478B" w:rsidR="00FA29A0" w:rsidRPr="004549F1" w:rsidRDefault="00E078AF" w:rsidP="001B3722">
      <w:pPr>
        <w:spacing w:after="240"/>
        <w:rPr>
          <w:b/>
          <w:sz w:val="24"/>
          <w:szCs w:val="24"/>
        </w:rPr>
      </w:pPr>
      <w:r>
        <w:rPr>
          <w:b/>
          <w:sz w:val="24"/>
          <w:szCs w:val="24"/>
        </w:rPr>
        <w:t>Su</w:t>
      </w:r>
      <w:r>
        <w:rPr>
          <w:b/>
          <w:sz w:val="24"/>
          <w:szCs w:val="24"/>
        </w:rPr>
        <w:t>bp</w:t>
      </w:r>
      <w:r w:rsidR="00FA29A0">
        <w:rPr>
          <w:b/>
          <w:sz w:val="24"/>
          <w:szCs w:val="24"/>
        </w:rPr>
        <w:t>aragraph</w:t>
      </w:r>
      <w:r>
        <w:rPr>
          <w:b/>
          <w:sz w:val="24"/>
          <w:szCs w:val="24"/>
        </w:rPr>
        <w:t>s</w:t>
      </w:r>
      <w:r w:rsidR="00FA29A0">
        <w:rPr>
          <w:b/>
          <w:sz w:val="24"/>
          <w:szCs w:val="24"/>
        </w:rPr>
        <w:t xml:space="preserve"> 8C(1)(a)</w:t>
      </w:r>
      <w:r>
        <w:rPr>
          <w:b/>
          <w:sz w:val="24"/>
          <w:szCs w:val="24"/>
        </w:rPr>
        <w:t>(i) and (ii)</w:t>
      </w:r>
    </w:p>
    <w:p w14:paraId="5EB64450" w14:textId="77777777" w:rsidR="00FA29A0" w:rsidRPr="004549F1" w:rsidRDefault="00FA29A0" w:rsidP="001B3722">
      <w:pPr>
        <w:spacing w:after="240"/>
        <w:rPr>
          <w:b/>
        </w:rPr>
      </w:pPr>
      <w:r w:rsidRPr="004549F1">
        <w:rPr>
          <w:b/>
        </w:rPr>
        <w:t>Kind of editorial change</w:t>
      </w:r>
    </w:p>
    <w:p w14:paraId="11678CB4" w14:textId="436BBFBF" w:rsidR="00FA29A0" w:rsidRPr="0018341F" w:rsidRDefault="006C7DBF" w:rsidP="001B3722">
      <w:pPr>
        <w:spacing w:after="240"/>
      </w:pPr>
      <w:r w:rsidRPr="006C7DBF">
        <w:t>Numbering or renumbering of provisions</w:t>
      </w:r>
    </w:p>
    <w:p w14:paraId="4C8D8E7C" w14:textId="77777777" w:rsidR="00FA29A0" w:rsidRPr="004549F1" w:rsidRDefault="00FA29A0" w:rsidP="001B3722">
      <w:pPr>
        <w:spacing w:after="240"/>
        <w:rPr>
          <w:b/>
        </w:rPr>
      </w:pPr>
      <w:r w:rsidRPr="004549F1">
        <w:rPr>
          <w:b/>
        </w:rPr>
        <w:t>Details of editorial change</w:t>
      </w:r>
    </w:p>
    <w:p w14:paraId="18E93B7F" w14:textId="57EF50DD" w:rsidR="006C7DBF" w:rsidRDefault="006C7DBF" w:rsidP="001705E6">
      <w:pPr>
        <w:spacing w:after="240"/>
      </w:pPr>
      <w:r>
        <w:t xml:space="preserve">Schedule 1 item 1 of the </w:t>
      </w:r>
      <w:r w:rsidRPr="00AC3808">
        <w:rPr>
          <w:i/>
        </w:rPr>
        <w:t>National Redress Scheme for Institutional Child Sexual Abuse Amendment (2024 Measures No. 1) Declaration 2024</w:t>
      </w:r>
      <w:r>
        <w:t xml:space="preserve"> provides as follows:</w:t>
      </w:r>
    </w:p>
    <w:p w14:paraId="468E4243" w14:textId="77777777" w:rsidR="00367D68" w:rsidRPr="00022181" w:rsidRDefault="00367D68" w:rsidP="00367D68">
      <w:pPr>
        <w:pStyle w:val="ItemHead"/>
        <w:ind w:left="426" w:hanging="426"/>
      </w:pPr>
      <w:r w:rsidRPr="00022181">
        <w:t>1</w:t>
      </w:r>
      <w:r w:rsidRPr="00022181">
        <w:tab/>
        <w:t>Paragraph 8C(1)(a)</w:t>
      </w:r>
    </w:p>
    <w:p w14:paraId="5A90DF14" w14:textId="3FD50B5A" w:rsidR="00367D68" w:rsidRPr="00022181" w:rsidRDefault="00367D68" w:rsidP="00367D68">
      <w:pPr>
        <w:pStyle w:val="Item"/>
        <w:ind w:hanging="223"/>
      </w:pPr>
      <w:r w:rsidRPr="00022181">
        <w:t>Omit the paragraph, and substitute:</w:t>
      </w:r>
    </w:p>
    <w:p w14:paraId="02CADAD6" w14:textId="77777777" w:rsidR="00367D68" w:rsidRPr="00022181" w:rsidRDefault="00367D68" w:rsidP="00367D68">
      <w:pPr>
        <w:pStyle w:val="Item"/>
        <w:ind w:left="1571" w:hanging="360"/>
      </w:pPr>
      <w:r w:rsidRPr="00022181">
        <w:t>(a)</w:t>
      </w:r>
      <w:r w:rsidRPr="00022181">
        <w:tab/>
        <w:t xml:space="preserve">A government entity within the meaning of section 276 of the </w:t>
      </w:r>
      <w:r w:rsidRPr="00022181">
        <w:rPr>
          <w:i/>
        </w:rPr>
        <w:t>Public Sector Act 2022</w:t>
      </w:r>
      <w:r w:rsidRPr="001705E6">
        <w:t xml:space="preserve"> </w:t>
      </w:r>
      <w:r w:rsidRPr="00022181">
        <w:t>(Qld), other than an entity that:</w:t>
      </w:r>
    </w:p>
    <w:p w14:paraId="3B39EBAE" w14:textId="77777777" w:rsidR="00367D68" w:rsidRPr="00022181" w:rsidRDefault="00367D68" w:rsidP="00367D68">
      <w:pPr>
        <w:pStyle w:val="Item"/>
        <w:ind w:left="2127" w:hanging="196"/>
      </w:pPr>
      <w:r w:rsidRPr="00022181">
        <w:t>i.</w:t>
      </w:r>
      <w:r w:rsidRPr="00022181">
        <w:tab/>
        <w:t xml:space="preserve">is mentioned in paragraphs 276(1)(b) or (c) of the </w:t>
      </w:r>
      <w:r w:rsidRPr="00022181">
        <w:rPr>
          <w:i/>
        </w:rPr>
        <w:t>Public Sector Act 2022</w:t>
      </w:r>
      <w:r w:rsidRPr="001705E6">
        <w:t xml:space="preserve"> </w:t>
      </w:r>
      <w:r w:rsidRPr="00022181">
        <w:t xml:space="preserve">(Qld); and </w:t>
      </w:r>
    </w:p>
    <w:p w14:paraId="39B0165F" w14:textId="1352640B" w:rsidR="002C0284" w:rsidRPr="00022181" w:rsidRDefault="002C0284" w:rsidP="002C0284">
      <w:pPr>
        <w:pStyle w:val="Item"/>
        <w:ind w:left="2127" w:hanging="196"/>
      </w:pPr>
      <w:r w:rsidRPr="00022181">
        <w:t>ii.</w:t>
      </w:r>
      <w:r w:rsidRPr="00022181">
        <w:tab/>
        <w:t>under a Queensland Act, does not represent the State of Queensland;</w:t>
      </w:r>
    </w:p>
    <w:p w14:paraId="72A81D59" w14:textId="317E7260" w:rsidR="006C7DBF" w:rsidRDefault="006C7DBF" w:rsidP="00AC3808">
      <w:pPr>
        <w:spacing w:before="240" w:after="240"/>
      </w:pPr>
      <w:r>
        <w:t>The newly substituted paragraph contains subparagraphs 8C(1)(a)i. and ii.</w:t>
      </w:r>
    </w:p>
    <w:p w14:paraId="6DA0149E" w14:textId="2096D6B2" w:rsidR="00FA29A0" w:rsidRPr="004549F1" w:rsidRDefault="006C7DBF" w:rsidP="001705E6">
      <w:r>
        <w:t>This compilation was editorially changed by renumbering subparagraphs 8C(1)(a)i. and ii. as subparagraphs 8C(1)(a)(i) and (ii) to maintain numbering consistency within this declaration.</w:t>
      </w:r>
    </w:p>
    <w:p w14:paraId="2FD06CC2" w14:textId="79B0F690" w:rsidR="002F5161" w:rsidRPr="0036697F" w:rsidRDefault="002F5161" w:rsidP="00181C5F">
      <w:pPr>
        <w:sectPr w:rsidR="002F5161" w:rsidRPr="0036697F" w:rsidSect="00DC6E67">
          <w:headerReference w:type="even" r:id="rId33"/>
          <w:headerReference w:type="default" r:id="rId34"/>
          <w:footerReference w:type="even" r:id="rId35"/>
          <w:footerReference w:type="default" r:id="rId36"/>
          <w:pgSz w:w="11907" w:h="16839" w:code="9"/>
          <w:pgMar w:top="1440" w:right="1797" w:bottom="1440" w:left="1797" w:header="720" w:footer="709" w:gutter="0"/>
          <w:cols w:space="708"/>
          <w:docGrid w:linePitch="360"/>
        </w:sectPr>
      </w:pPr>
    </w:p>
    <w:p w14:paraId="69E90F4A" w14:textId="77777777" w:rsidR="008D39B7" w:rsidRPr="0036697F" w:rsidRDefault="008D39B7" w:rsidP="00923177"/>
    <w:sectPr w:rsidR="008D39B7" w:rsidRPr="0036697F" w:rsidSect="00DC6E67">
      <w:footerReference w:type="even" r:id="rId37"/>
      <w:footerReference w:type="default" r:id="rId38"/>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C7F5" w14:textId="77777777" w:rsidR="00456FA6" w:rsidRDefault="00456FA6" w:rsidP="008E17F3">
      <w:pPr>
        <w:spacing w:line="240" w:lineRule="auto"/>
      </w:pPr>
      <w:r>
        <w:separator/>
      </w:r>
    </w:p>
  </w:endnote>
  <w:endnote w:type="continuationSeparator" w:id="0">
    <w:p w14:paraId="39068D50" w14:textId="77777777" w:rsidR="00456FA6" w:rsidRDefault="00456FA6"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BAC0BD36-7968-47A1-9AF5-4135C2F493A2}"/>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DB7C" w14:textId="77777777" w:rsidR="00456FA6" w:rsidRDefault="00456FA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60FE" w14:textId="77777777" w:rsidR="00456FA6" w:rsidRPr="007B3B51" w:rsidRDefault="00456FA6" w:rsidP="00771F8E">
    <w:pPr>
      <w:pBdr>
        <w:top w:val="single" w:sz="6" w:space="1" w:color="auto"/>
      </w:pBdr>
      <w:spacing w:before="120"/>
      <w:rPr>
        <w:sz w:val="16"/>
        <w:szCs w:val="16"/>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2263"/>
    </w:tblGrid>
    <w:tr w:rsidR="00456FA6" w:rsidRPr="007B3B51" w14:paraId="3CF6A09A" w14:textId="77777777" w:rsidTr="00E72BC0">
      <w:tc>
        <w:tcPr>
          <w:tcW w:w="1247" w:type="dxa"/>
        </w:tcPr>
        <w:p w14:paraId="3AF4AA7E" w14:textId="77777777" w:rsidR="00456FA6" w:rsidRPr="007B3B51" w:rsidRDefault="00456FA6" w:rsidP="00771F8E">
          <w:pPr>
            <w:rPr>
              <w:i/>
              <w:sz w:val="16"/>
              <w:szCs w:val="16"/>
            </w:rPr>
          </w:pPr>
        </w:p>
      </w:tc>
      <w:tc>
        <w:tcPr>
          <w:tcW w:w="5387" w:type="dxa"/>
          <w:gridSpan w:val="3"/>
        </w:tcPr>
        <w:p w14:paraId="573D82C8" w14:textId="114D6B3C"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2263" w:type="dxa"/>
        </w:tcPr>
        <w:p w14:paraId="6DCF18C8" w14:textId="77777777" w:rsidR="00456FA6" w:rsidRPr="007B3B51" w:rsidRDefault="00456FA6" w:rsidP="00771F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171</w:t>
          </w:r>
          <w:r w:rsidRPr="007B3B51">
            <w:rPr>
              <w:i/>
              <w:sz w:val="16"/>
              <w:szCs w:val="16"/>
            </w:rPr>
            <w:fldChar w:fldCharType="end"/>
          </w:r>
        </w:p>
      </w:tc>
    </w:tr>
    <w:tr w:rsidR="00456FA6" w:rsidRPr="00130F37" w14:paraId="38A547A4" w14:textId="77777777" w:rsidTr="00E72BC0">
      <w:tc>
        <w:tcPr>
          <w:tcW w:w="2190" w:type="dxa"/>
          <w:gridSpan w:val="2"/>
        </w:tcPr>
        <w:p w14:paraId="5C7BF5CE" w14:textId="36A93F24" w:rsidR="00456FA6" w:rsidRPr="00130F37" w:rsidRDefault="00456FA6" w:rsidP="00771F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2BC0">
            <w:rPr>
              <w:sz w:val="16"/>
              <w:szCs w:val="16"/>
            </w:rPr>
            <w:t>69</w:t>
          </w:r>
          <w:r w:rsidRPr="00130F37">
            <w:rPr>
              <w:sz w:val="16"/>
              <w:szCs w:val="16"/>
            </w:rPr>
            <w:fldChar w:fldCharType="end"/>
          </w:r>
        </w:p>
      </w:tc>
      <w:tc>
        <w:tcPr>
          <w:tcW w:w="4155" w:type="dxa"/>
        </w:tcPr>
        <w:p w14:paraId="1A91D314" w14:textId="40824235" w:rsidR="00456FA6" w:rsidRPr="00130F37" w:rsidRDefault="00456FA6" w:rsidP="00771F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t>09/04/2024</w:t>
          </w:r>
          <w:r w:rsidRPr="00130F37">
            <w:rPr>
              <w:sz w:val="16"/>
              <w:szCs w:val="16"/>
            </w:rPr>
            <w:fldChar w:fldCharType="end"/>
          </w:r>
        </w:p>
      </w:tc>
      <w:tc>
        <w:tcPr>
          <w:tcW w:w="2552" w:type="dxa"/>
          <w:gridSpan w:val="2"/>
        </w:tcPr>
        <w:p w14:paraId="675B67AD" w14:textId="79870D2A" w:rsidR="00456FA6" w:rsidRPr="00130F37" w:rsidRDefault="00456FA6" w:rsidP="00771F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2BC0">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2BC0">
            <w:rPr>
              <w:noProof/>
              <w:sz w:val="16"/>
              <w:szCs w:val="16"/>
            </w:rPr>
            <w:t>18/04/2024</w:t>
          </w:r>
          <w:r w:rsidRPr="00130F37">
            <w:rPr>
              <w:sz w:val="16"/>
              <w:szCs w:val="16"/>
            </w:rPr>
            <w:fldChar w:fldCharType="end"/>
          </w:r>
        </w:p>
      </w:tc>
    </w:tr>
  </w:tbl>
  <w:p w14:paraId="37BA38B8" w14:textId="77777777" w:rsidR="00456FA6" w:rsidRDefault="00456FA6" w:rsidP="000D7E3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A879" w14:textId="77777777" w:rsidR="00456FA6" w:rsidRPr="007B3B51" w:rsidRDefault="00456FA6" w:rsidP="00D239A7">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297"/>
      <w:gridCol w:w="147"/>
      <w:gridCol w:w="1838"/>
    </w:tblGrid>
    <w:tr w:rsidR="00456FA6" w:rsidRPr="007B3B51" w14:paraId="4E02F347" w14:textId="77777777" w:rsidTr="00771F8E">
      <w:tc>
        <w:tcPr>
          <w:tcW w:w="1247" w:type="dxa"/>
        </w:tcPr>
        <w:p w14:paraId="49CD1986" w14:textId="77777777" w:rsidR="00456FA6" w:rsidRPr="007B3B51" w:rsidRDefault="00456FA6" w:rsidP="00771F8E">
          <w:pPr>
            <w:rPr>
              <w:i/>
              <w:sz w:val="16"/>
              <w:szCs w:val="16"/>
            </w:rPr>
          </w:pPr>
        </w:p>
      </w:tc>
      <w:tc>
        <w:tcPr>
          <w:tcW w:w="5387" w:type="dxa"/>
          <w:gridSpan w:val="3"/>
        </w:tcPr>
        <w:p w14:paraId="5C59155A" w14:textId="1EFF2A8C"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BC0">
            <w:rPr>
              <w:i/>
              <w:noProof/>
              <w:sz w:val="16"/>
              <w:szCs w:val="16"/>
            </w:rPr>
            <w:t>National Redress Scheme for Institutional Child Sexual Abuse Declaration 2018</w:t>
          </w:r>
          <w:r w:rsidRPr="007B3B51">
            <w:rPr>
              <w:i/>
              <w:sz w:val="16"/>
              <w:szCs w:val="16"/>
            </w:rPr>
            <w:fldChar w:fldCharType="end"/>
          </w:r>
        </w:p>
      </w:tc>
      <w:tc>
        <w:tcPr>
          <w:tcW w:w="1838" w:type="dxa"/>
        </w:tcPr>
        <w:p w14:paraId="6094F835" w14:textId="77777777" w:rsidR="00456FA6" w:rsidRPr="007B3B51" w:rsidRDefault="00456FA6" w:rsidP="00771F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456FA6" w:rsidRPr="00130F37" w14:paraId="40C414FF" w14:textId="77777777" w:rsidTr="00771F8E">
      <w:tc>
        <w:tcPr>
          <w:tcW w:w="2190" w:type="dxa"/>
          <w:gridSpan w:val="2"/>
        </w:tcPr>
        <w:p w14:paraId="623BC574" w14:textId="076C636C" w:rsidR="00456FA6" w:rsidRPr="00130F37" w:rsidRDefault="00456FA6" w:rsidP="00771F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2BC0">
            <w:rPr>
              <w:sz w:val="16"/>
              <w:szCs w:val="16"/>
            </w:rPr>
            <w:t>69</w:t>
          </w:r>
          <w:r w:rsidRPr="00130F37">
            <w:rPr>
              <w:sz w:val="16"/>
              <w:szCs w:val="16"/>
            </w:rPr>
            <w:fldChar w:fldCharType="end"/>
          </w:r>
        </w:p>
      </w:tc>
      <w:tc>
        <w:tcPr>
          <w:tcW w:w="4297" w:type="dxa"/>
        </w:tcPr>
        <w:p w14:paraId="2A12EB1A" w14:textId="0D5A584C" w:rsidR="00456FA6" w:rsidRPr="00130F37" w:rsidRDefault="00456FA6" w:rsidP="00771F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t>09/04/2024</w:t>
          </w:r>
          <w:r w:rsidRPr="00130F37">
            <w:rPr>
              <w:sz w:val="16"/>
              <w:szCs w:val="16"/>
            </w:rPr>
            <w:fldChar w:fldCharType="end"/>
          </w:r>
        </w:p>
      </w:tc>
      <w:tc>
        <w:tcPr>
          <w:tcW w:w="1985" w:type="dxa"/>
          <w:gridSpan w:val="2"/>
        </w:tcPr>
        <w:p w14:paraId="32D216DE" w14:textId="6A47177C" w:rsidR="00456FA6" w:rsidRPr="00130F37" w:rsidRDefault="00456FA6" w:rsidP="00771F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2BC0">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2BC0">
            <w:rPr>
              <w:noProof/>
              <w:sz w:val="16"/>
              <w:szCs w:val="16"/>
            </w:rPr>
            <w:t>18/04/2024</w:t>
          </w:r>
          <w:r w:rsidRPr="00130F37">
            <w:rPr>
              <w:sz w:val="16"/>
              <w:szCs w:val="16"/>
            </w:rPr>
            <w:fldChar w:fldCharType="end"/>
          </w:r>
        </w:p>
      </w:tc>
    </w:tr>
  </w:tbl>
  <w:p w14:paraId="3D664604" w14:textId="77777777" w:rsidR="00456FA6" w:rsidRDefault="00456FA6" w:rsidP="00D239A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EB60" w14:textId="77777777" w:rsidR="00456FA6" w:rsidRPr="007B3B51" w:rsidRDefault="00456FA6" w:rsidP="00771F8E">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1838"/>
    </w:tblGrid>
    <w:tr w:rsidR="00456FA6" w:rsidRPr="007B3B51" w14:paraId="530B4412" w14:textId="77777777" w:rsidTr="00D239A7">
      <w:tc>
        <w:tcPr>
          <w:tcW w:w="1247" w:type="dxa"/>
        </w:tcPr>
        <w:p w14:paraId="6B9D8C34" w14:textId="77777777" w:rsidR="00456FA6" w:rsidRPr="007B3B51" w:rsidRDefault="00456FA6" w:rsidP="00771F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188</w:t>
          </w:r>
          <w:r w:rsidRPr="007B3B51">
            <w:rPr>
              <w:i/>
              <w:sz w:val="16"/>
              <w:szCs w:val="16"/>
            </w:rPr>
            <w:fldChar w:fldCharType="end"/>
          </w:r>
        </w:p>
      </w:tc>
      <w:tc>
        <w:tcPr>
          <w:tcW w:w="5387" w:type="dxa"/>
          <w:gridSpan w:val="3"/>
        </w:tcPr>
        <w:p w14:paraId="161887ED" w14:textId="7C41307B"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1838" w:type="dxa"/>
        </w:tcPr>
        <w:p w14:paraId="46234B44" w14:textId="77777777" w:rsidR="00456FA6" w:rsidRPr="007B3B51" w:rsidRDefault="00456FA6" w:rsidP="00771F8E">
          <w:pPr>
            <w:jc w:val="right"/>
            <w:rPr>
              <w:sz w:val="16"/>
              <w:szCs w:val="16"/>
            </w:rPr>
          </w:pPr>
        </w:p>
      </w:tc>
    </w:tr>
    <w:tr w:rsidR="00456FA6" w:rsidRPr="0055472E" w14:paraId="1224DC3F" w14:textId="77777777" w:rsidTr="00D239A7">
      <w:tc>
        <w:tcPr>
          <w:tcW w:w="2190" w:type="dxa"/>
          <w:gridSpan w:val="2"/>
        </w:tcPr>
        <w:p w14:paraId="723F549B" w14:textId="5AA3DC80" w:rsidR="00456FA6" w:rsidRPr="0055472E" w:rsidRDefault="00456FA6" w:rsidP="00771F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2BC0">
            <w:rPr>
              <w:sz w:val="16"/>
              <w:szCs w:val="16"/>
            </w:rPr>
            <w:t>69</w:t>
          </w:r>
          <w:r w:rsidRPr="0055472E">
            <w:rPr>
              <w:sz w:val="16"/>
              <w:szCs w:val="16"/>
            </w:rPr>
            <w:fldChar w:fldCharType="end"/>
          </w:r>
        </w:p>
      </w:tc>
      <w:tc>
        <w:tcPr>
          <w:tcW w:w="4155" w:type="dxa"/>
        </w:tcPr>
        <w:p w14:paraId="029DB7FF" w14:textId="5E87723A" w:rsidR="00456FA6" w:rsidRPr="0055472E" w:rsidRDefault="00456FA6" w:rsidP="00771F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t>09/04/2024</w:t>
          </w:r>
          <w:r w:rsidRPr="0055472E">
            <w:rPr>
              <w:sz w:val="16"/>
              <w:szCs w:val="16"/>
            </w:rPr>
            <w:fldChar w:fldCharType="end"/>
          </w:r>
        </w:p>
      </w:tc>
      <w:tc>
        <w:tcPr>
          <w:tcW w:w="2127" w:type="dxa"/>
          <w:gridSpan w:val="2"/>
        </w:tcPr>
        <w:p w14:paraId="77A86483" w14:textId="10C62681" w:rsidR="00456FA6" w:rsidRPr="0055472E" w:rsidRDefault="00456FA6" w:rsidP="00771F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2BC0">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2BC0">
            <w:rPr>
              <w:noProof/>
              <w:sz w:val="16"/>
              <w:szCs w:val="16"/>
            </w:rPr>
            <w:t>18/04/2024</w:t>
          </w:r>
          <w:r w:rsidRPr="0055472E">
            <w:rPr>
              <w:sz w:val="16"/>
              <w:szCs w:val="16"/>
            </w:rPr>
            <w:fldChar w:fldCharType="end"/>
          </w:r>
        </w:p>
      </w:tc>
    </w:tr>
  </w:tbl>
  <w:p w14:paraId="2B222199" w14:textId="77777777" w:rsidR="00456FA6" w:rsidRDefault="00456FA6" w:rsidP="000D7E3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31BE" w14:textId="77777777" w:rsidR="00456FA6" w:rsidRPr="007B3B51" w:rsidRDefault="00456FA6" w:rsidP="00771F8E">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1838"/>
    </w:tblGrid>
    <w:tr w:rsidR="00456FA6" w:rsidRPr="007B3B51" w14:paraId="1CF4A8C9" w14:textId="77777777" w:rsidTr="00D239A7">
      <w:tc>
        <w:tcPr>
          <w:tcW w:w="1247" w:type="dxa"/>
        </w:tcPr>
        <w:p w14:paraId="19D7440E" w14:textId="77777777" w:rsidR="00456FA6" w:rsidRPr="007B3B51" w:rsidRDefault="00456FA6" w:rsidP="00771F8E">
          <w:pPr>
            <w:rPr>
              <w:i/>
              <w:sz w:val="16"/>
              <w:szCs w:val="16"/>
            </w:rPr>
          </w:pPr>
        </w:p>
      </w:tc>
      <w:tc>
        <w:tcPr>
          <w:tcW w:w="5387" w:type="dxa"/>
          <w:gridSpan w:val="3"/>
        </w:tcPr>
        <w:p w14:paraId="725A94A4" w14:textId="1E8F8798"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1838" w:type="dxa"/>
        </w:tcPr>
        <w:p w14:paraId="18054354" w14:textId="77777777" w:rsidR="00456FA6" w:rsidRPr="007B3B51" w:rsidRDefault="00456FA6" w:rsidP="00771F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189</w:t>
          </w:r>
          <w:r w:rsidRPr="007B3B51">
            <w:rPr>
              <w:i/>
              <w:sz w:val="16"/>
              <w:szCs w:val="16"/>
            </w:rPr>
            <w:fldChar w:fldCharType="end"/>
          </w:r>
        </w:p>
      </w:tc>
    </w:tr>
    <w:tr w:rsidR="00456FA6" w:rsidRPr="00130F37" w14:paraId="50EC4E4F" w14:textId="77777777" w:rsidTr="00D239A7">
      <w:tc>
        <w:tcPr>
          <w:tcW w:w="2190" w:type="dxa"/>
          <w:gridSpan w:val="2"/>
        </w:tcPr>
        <w:p w14:paraId="70FBF47E" w14:textId="39460F06" w:rsidR="00456FA6" w:rsidRPr="00130F37" w:rsidRDefault="00456FA6" w:rsidP="00771F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2BC0">
            <w:rPr>
              <w:sz w:val="16"/>
              <w:szCs w:val="16"/>
            </w:rPr>
            <w:t>69</w:t>
          </w:r>
          <w:r w:rsidRPr="00130F37">
            <w:rPr>
              <w:sz w:val="16"/>
              <w:szCs w:val="16"/>
            </w:rPr>
            <w:fldChar w:fldCharType="end"/>
          </w:r>
        </w:p>
      </w:tc>
      <w:tc>
        <w:tcPr>
          <w:tcW w:w="4155" w:type="dxa"/>
        </w:tcPr>
        <w:p w14:paraId="0CDF7EF0" w14:textId="646004E7" w:rsidR="00456FA6" w:rsidRPr="00130F37" w:rsidRDefault="00456FA6" w:rsidP="00771F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t>09/04/2024</w:t>
          </w:r>
          <w:r w:rsidRPr="00130F37">
            <w:rPr>
              <w:sz w:val="16"/>
              <w:szCs w:val="16"/>
            </w:rPr>
            <w:fldChar w:fldCharType="end"/>
          </w:r>
        </w:p>
      </w:tc>
      <w:tc>
        <w:tcPr>
          <w:tcW w:w="2127" w:type="dxa"/>
          <w:gridSpan w:val="2"/>
        </w:tcPr>
        <w:p w14:paraId="751565B9" w14:textId="10A49D1E" w:rsidR="00456FA6" w:rsidRPr="00130F37" w:rsidRDefault="00456FA6" w:rsidP="00771F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2BC0">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2BC0">
            <w:rPr>
              <w:noProof/>
              <w:sz w:val="16"/>
              <w:szCs w:val="16"/>
            </w:rPr>
            <w:t>18/04/2024</w:t>
          </w:r>
          <w:r w:rsidRPr="00130F37">
            <w:rPr>
              <w:sz w:val="16"/>
              <w:szCs w:val="16"/>
            </w:rPr>
            <w:fldChar w:fldCharType="end"/>
          </w:r>
        </w:p>
      </w:tc>
    </w:tr>
  </w:tbl>
  <w:p w14:paraId="14852051" w14:textId="77777777" w:rsidR="00456FA6" w:rsidRDefault="00456FA6" w:rsidP="000D7E3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DB9C" w14:textId="77777777" w:rsidR="00456FA6" w:rsidRPr="007B3B51" w:rsidRDefault="00456FA6" w:rsidP="00771F8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6FA6" w:rsidRPr="007B3B51" w14:paraId="03B7E0BB" w14:textId="77777777" w:rsidTr="00771F8E">
      <w:tc>
        <w:tcPr>
          <w:tcW w:w="1247" w:type="dxa"/>
        </w:tcPr>
        <w:p w14:paraId="742BF20B" w14:textId="77777777" w:rsidR="00456FA6" w:rsidRPr="007B3B51" w:rsidRDefault="00456FA6" w:rsidP="00771F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c>
        <w:tcPr>
          <w:tcW w:w="5387" w:type="dxa"/>
          <w:gridSpan w:val="3"/>
        </w:tcPr>
        <w:p w14:paraId="54F1924C" w14:textId="3C97E4E6"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BC0">
            <w:rPr>
              <w:i/>
              <w:noProof/>
              <w:sz w:val="16"/>
              <w:szCs w:val="16"/>
            </w:rPr>
            <w:t>National Redress Scheme for Institutional Child Sexual Abuse Declaration 2018</w:t>
          </w:r>
          <w:r w:rsidRPr="007B3B51">
            <w:rPr>
              <w:i/>
              <w:sz w:val="16"/>
              <w:szCs w:val="16"/>
            </w:rPr>
            <w:fldChar w:fldCharType="end"/>
          </w:r>
        </w:p>
      </w:tc>
      <w:tc>
        <w:tcPr>
          <w:tcW w:w="669" w:type="dxa"/>
        </w:tcPr>
        <w:p w14:paraId="528642A7" w14:textId="77777777" w:rsidR="00456FA6" w:rsidRPr="007B3B51" w:rsidRDefault="00456FA6" w:rsidP="00771F8E">
          <w:pPr>
            <w:jc w:val="right"/>
            <w:rPr>
              <w:sz w:val="16"/>
              <w:szCs w:val="16"/>
            </w:rPr>
          </w:pPr>
        </w:p>
      </w:tc>
    </w:tr>
    <w:tr w:rsidR="00456FA6" w:rsidRPr="0055472E" w14:paraId="09BDD476" w14:textId="77777777" w:rsidTr="00771F8E">
      <w:tc>
        <w:tcPr>
          <w:tcW w:w="2190" w:type="dxa"/>
          <w:gridSpan w:val="2"/>
        </w:tcPr>
        <w:p w14:paraId="4035142A" w14:textId="5133A488" w:rsidR="00456FA6" w:rsidRPr="0055472E" w:rsidRDefault="00456FA6" w:rsidP="00771F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2BC0">
            <w:rPr>
              <w:sz w:val="16"/>
              <w:szCs w:val="16"/>
            </w:rPr>
            <w:t>69</w:t>
          </w:r>
          <w:r w:rsidRPr="0055472E">
            <w:rPr>
              <w:sz w:val="16"/>
              <w:szCs w:val="16"/>
            </w:rPr>
            <w:fldChar w:fldCharType="end"/>
          </w:r>
        </w:p>
      </w:tc>
      <w:tc>
        <w:tcPr>
          <w:tcW w:w="2920" w:type="dxa"/>
        </w:tcPr>
        <w:p w14:paraId="4F536BDE" w14:textId="1CAD2BAB" w:rsidR="00456FA6" w:rsidRPr="0055472E" w:rsidRDefault="00456FA6" w:rsidP="00771F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t>09/04/2024</w:t>
          </w:r>
          <w:r w:rsidRPr="0055472E">
            <w:rPr>
              <w:sz w:val="16"/>
              <w:szCs w:val="16"/>
            </w:rPr>
            <w:fldChar w:fldCharType="end"/>
          </w:r>
        </w:p>
      </w:tc>
      <w:tc>
        <w:tcPr>
          <w:tcW w:w="2193" w:type="dxa"/>
          <w:gridSpan w:val="2"/>
        </w:tcPr>
        <w:p w14:paraId="4E5E10F8" w14:textId="6BFDC5D8" w:rsidR="00456FA6" w:rsidRPr="0055472E" w:rsidRDefault="00456FA6" w:rsidP="00771F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2BC0">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2BC0">
            <w:rPr>
              <w:noProof/>
              <w:sz w:val="16"/>
              <w:szCs w:val="16"/>
            </w:rPr>
            <w:t>18/04/2024</w:t>
          </w:r>
          <w:r w:rsidRPr="0055472E">
            <w:rPr>
              <w:sz w:val="16"/>
              <w:szCs w:val="16"/>
            </w:rPr>
            <w:fldChar w:fldCharType="end"/>
          </w:r>
        </w:p>
      </w:tc>
    </w:tr>
  </w:tbl>
  <w:p w14:paraId="528C6897" w14:textId="77777777" w:rsidR="00456FA6" w:rsidRDefault="00456FA6" w:rsidP="000D7E3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48B0" w14:textId="77777777" w:rsidR="00456FA6" w:rsidRPr="007B3B51" w:rsidRDefault="00456FA6" w:rsidP="008D39B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56FA6" w:rsidRPr="007B3B51" w14:paraId="0A236A24" w14:textId="77777777" w:rsidTr="008D39B7">
      <w:tc>
        <w:tcPr>
          <w:tcW w:w="1247" w:type="dxa"/>
        </w:tcPr>
        <w:p w14:paraId="0059617B" w14:textId="77777777" w:rsidR="00456FA6" w:rsidRPr="007B3B51" w:rsidRDefault="00456FA6" w:rsidP="008D39B7">
          <w:pPr>
            <w:rPr>
              <w:i/>
              <w:sz w:val="16"/>
              <w:szCs w:val="16"/>
            </w:rPr>
          </w:pPr>
        </w:p>
      </w:tc>
      <w:tc>
        <w:tcPr>
          <w:tcW w:w="5387" w:type="dxa"/>
          <w:gridSpan w:val="3"/>
        </w:tcPr>
        <w:p w14:paraId="7FFD617B" w14:textId="513045E4" w:rsidR="00456FA6" w:rsidRPr="007B3B51" w:rsidRDefault="00456FA6" w:rsidP="008D39B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72BC0">
            <w:rPr>
              <w:i/>
              <w:noProof/>
              <w:sz w:val="16"/>
              <w:szCs w:val="16"/>
            </w:rPr>
            <w:t>National Redress Scheme for Institutional Child Sexual Abuse Declaration 2018</w:t>
          </w:r>
          <w:r w:rsidRPr="007B3B51">
            <w:rPr>
              <w:i/>
              <w:sz w:val="16"/>
              <w:szCs w:val="16"/>
            </w:rPr>
            <w:fldChar w:fldCharType="end"/>
          </w:r>
        </w:p>
      </w:tc>
      <w:tc>
        <w:tcPr>
          <w:tcW w:w="669" w:type="dxa"/>
        </w:tcPr>
        <w:p w14:paraId="3691958F" w14:textId="77777777" w:rsidR="00456FA6" w:rsidRPr="007B3B51" w:rsidRDefault="00456FA6" w:rsidP="008D39B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185</w:t>
          </w:r>
          <w:r w:rsidRPr="007B3B51">
            <w:rPr>
              <w:i/>
              <w:sz w:val="16"/>
              <w:szCs w:val="16"/>
            </w:rPr>
            <w:fldChar w:fldCharType="end"/>
          </w:r>
        </w:p>
      </w:tc>
    </w:tr>
    <w:tr w:rsidR="00456FA6" w:rsidRPr="00130F37" w14:paraId="0BF54642" w14:textId="77777777" w:rsidTr="008D39B7">
      <w:tc>
        <w:tcPr>
          <w:tcW w:w="2190" w:type="dxa"/>
          <w:gridSpan w:val="2"/>
        </w:tcPr>
        <w:p w14:paraId="0BAB9CBB" w14:textId="52BE3D5A" w:rsidR="00456FA6" w:rsidRPr="00130F37" w:rsidRDefault="00456FA6" w:rsidP="008D39B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2BC0">
            <w:rPr>
              <w:sz w:val="16"/>
              <w:szCs w:val="16"/>
            </w:rPr>
            <w:t>69</w:t>
          </w:r>
          <w:r w:rsidRPr="00130F37">
            <w:rPr>
              <w:sz w:val="16"/>
              <w:szCs w:val="16"/>
            </w:rPr>
            <w:fldChar w:fldCharType="end"/>
          </w:r>
        </w:p>
      </w:tc>
      <w:tc>
        <w:tcPr>
          <w:tcW w:w="2920" w:type="dxa"/>
        </w:tcPr>
        <w:p w14:paraId="51A86782" w14:textId="12724ECA" w:rsidR="00456FA6" w:rsidRPr="00130F37" w:rsidRDefault="00456FA6" w:rsidP="008D39B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t>09/04/2024</w:t>
          </w:r>
          <w:r w:rsidRPr="00130F37">
            <w:rPr>
              <w:sz w:val="16"/>
              <w:szCs w:val="16"/>
            </w:rPr>
            <w:fldChar w:fldCharType="end"/>
          </w:r>
        </w:p>
      </w:tc>
      <w:tc>
        <w:tcPr>
          <w:tcW w:w="2193" w:type="dxa"/>
          <w:gridSpan w:val="2"/>
        </w:tcPr>
        <w:p w14:paraId="4497BB32" w14:textId="3545FF71" w:rsidR="00456FA6" w:rsidRPr="00130F37" w:rsidRDefault="00456FA6" w:rsidP="008D39B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2BC0">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2BC0">
            <w:rPr>
              <w:noProof/>
              <w:sz w:val="16"/>
              <w:szCs w:val="16"/>
            </w:rPr>
            <w:t>18/04/2024</w:t>
          </w:r>
          <w:r w:rsidRPr="00130F37">
            <w:rPr>
              <w:sz w:val="16"/>
              <w:szCs w:val="16"/>
            </w:rPr>
            <w:fldChar w:fldCharType="end"/>
          </w:r>
        </w:p>
      </w:tc>
    </w:tr>
  </w:tbl>
  <w:p w14:paraId="5B950454" w14:textId="77777777" w:rsidR="00456FA6" w:rsidRDefault="00456FA6" w:rsidP="008D39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41B8" w14:textId="77777777" w:rsidR="00456FA6" w:rsidRDefault="00456FA6" w:rsidP="00DA655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E3EA" w14:textId="77777777" w:rsidR="00456FA6" w:rsidRPr="00ED79B6" w:rsidRDefault="00456FA6" w:rsidP="00DA655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6859" w14:textId="77777777" w:rsidR="00456FA6" w:rsidRPr="007B3B51" w:rsidRDefault="00456FA6" w:rsidP="008D39B7">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3588"/>
      <w:gridCol w:w="856"/>
      <w:gridCol w:w="1838"/>
    </w:tblGrid>
    <w:tr w:rsidR="00456FA6" w:rsidRPr="007B3B51" w14:paraId="16025B69" w14:textId="77777777" w:rsidTr="00B5240F">
      <w:tc>
        <w:tcPr>
          <w:tcW w:w="1247" w:type="dxa"/>
        </w:tcPr>
        <w:p w14:paraId="3F2E0C7A" w14:textId="77777777" w:rsidR="00456FA6" w:rsidRPr="007B3B51" w:rsidRDefault="00456FA6" w:rsidP="008D39B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64A17E9B" w14:textId="64C32D56" w:rsidR="00456FA6" w:rsidRPr="007B3B51" w:rsidRDefault="00456FA6" w:rsidP="008D39B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1838" w:type="dxa"/>
        </w:tcPr>
        <w:p w14:paraId="2282FBCB" w14:textId="77777777" w:rsidR="00456FA6" w:rsidRPr="007B3B51" w:rsidRDefault="00456FA6" w:rsidP="008D39B7">
          <w:pPr>
            <w:jc w:val="right"/>
            <w:rPr>
              <w:sz w:val="16"/>
              <w:szCs w:val="16"/>
            </w:rPr>
          </w:pPr>
        </w:p>
      </w:tc>
    </w:tr>
    <w:tr w:rsidR="00456FA6" w:rsidRPr="0055472E" w14:paraId="4FE60B0C" w14:textId="77777777" w:rsidTr="00B5240F">
      <w:tc>
        <w:tcPr>
          <w:tcW w:w="2190" w:type="dxa"/>
          <w:gridSpan w:val="2"/>
        </w:tcPr>
        <w:p w14:paraId="73799B9D" w14:textId="322F8396" w:rsidR="00456FA6" w:rsidRPr="0055472E" w:rsidRDefault="00456FA6" w:rsidP="008D39B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2BC0">
            <w:rPr>
              <w:sz w:val="16"/>
              <w:szCs w:val="16"/>
            </w:rPr>
            <w:t>69</w:t>
          </w:r>
          <w:r w:rsidRPr="0055472E">
            <w:rPr>
              <w:sz w:val="16"/>
              <w:szCs w:val="16"/>
            </w:rPr>
            <w:fldChar w:fldCharType="end"/>
          </w:r>
        </w:p>
      </w:tc>
      <w:tc>
        <w:tcPr>
          <w:tcW w:w="3588" w:type="dxa"/>
        </w:tcPr>
        <w:p w14:paraId="1B53D963" w14:textId="20023F4C" w:rsidR="00456FA6" w:rsidRPr="0055472E" w:rsidRDefault="00456FA6" w:rsidP="008D39B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t>09/04/2024</w:t>
          </w:r>
          <w:r w:rsidRPr="0055472E">
            <w:rPr>
              <w:sz w:val="16"/>
              <w:szCs w:val="16"/>
            </w:rPr>
            <w:fldChar w:fldCharType="end"/>
          </w:r>
        </w:p>
      </w:tc>
      <w:tc>
        <w:tcPr>
          <w:tcW w:w="2694" w:type="dxa"/>
          <w:gridSpan w:val="2"/>
        </w:tcPr>
        <w:p w14:paraId="7AC76E79" w14:textId="61251136" w:rsidR="00456FA6" w:rsidRPr="0055472E" w:rsidRDefault="00456FA6" w:rsidP="008D39B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2BC0">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2BC0">
            <w:rPr>
              <w:noProof/>
              <w:sz w:val="16"/>
              <w:szCs w:val="16"/>
            </w:rPr>
            <w:t>18/04/2024</w:t>
          </w:r>
          <w:r w:rsidRPr="0055472E">
            <w:rPr>
              <w:sz w:val="16"/>
              <w:szCs w:val="16"/>
            </w:rPr>
            <w:fldChar w:fldCharType="end"/>
          </w:r>
        </w:p>
      </w:tc>
    </w:tr>
  </w:tbl>
  <w:p w14:paraId="4742A533" w14:textId="77777777" w:rsidR="00456FA6" w:rsidRDefault="00456FA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E8EB" w14:textId="77777777" w:rsidR="00456FA6" w:rsidRPr="007B3B51" w:rsidRDefault="00456FA6" w:rsidP="00771F8E">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1838"/>
    </w:tblGrid>
    <w:tr w:rsidR="00456FA6" w:rsidRPr="007B3B51" w14:paraId="3F0D9A3A" w14:textId="77777777" w:rsidTr="00D239A7">
      <w:tc>
        <w:tcPr>
          <w:tcW w:w="1247" w:type="dxa"/>
        </w:tcPr>
        <w:p w14:paraId="58934D98" w14:textId="77777777" w:rsidR="00456FA6" w:rsidRPr="007B3B51" w:rsidRDefault="00456FA6" w:rsidP="00771F8E">
          <w:pPr>
            <w:rPr>
              <w:i/>
              <w:sz w:val="16"/>
              <w:szCs w:val="16"/>
            </w:rPr>
          </w:pPr>
        </w:p>
      </w:tc>
      <w:tc>
        <w:tcPr>
          <w:tcW w:w="5387" w:type="dxa"/>
          <w:gridSpan w:val="3"/>
        </w:tcPr>
        <w:p w14:paraId="2614B256" w14:textId="474CB2DB"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1838" w:type="dxa"/>
        </w:tcPr>
        <w:p w14:paraId="030A5939" w14:textId="77777777" w:rsidR="00456FA6" w:rsidRPr="007B3B51" w:rsidRDefault="00456FA6" w:rsidP="00771F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56FA6" w:rsidRPr="00130F37" w14:paraId="23817231" w14:textId="77777777" w:rsidTr="00D239A7">
      <w:tc>
        <w:tcPr>
          <w:tcW w:w="2190" w:type="dxa"/>
          <w:gridSpan w:val="2"/>
        </w:tcPr>
        <w:p w14:paraId="07E27798" w14:textId="1FF37CB3" w:rsidR="00456FA6" w:rsidRPr="00130F37" w:rsidRDefault="00456FA6" w:rsidP="00771F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2BC0">
            <w:rPr>
              <w:sz w:val="16"/>
              <w:szCs w:val="16"/>
            </w:rPr>
            <w:t>69</w:t>
          </w:r>
          <w:r w:rsidRPr="00130F37">
            <w:rPr>
              <w:sz w:val="16"/>
              <w:szCs w:val="16"/>
            </w:rPr>
            <w:fldChar w:fldCharType="end"/>
          </w:r>
        </w:p>
      </w:tc>
      <w:tc>
        <w:tcPr>
          <w:tcW w:w="4155" w:type="dxa"/>
        </w:tcPr>
        <w:p w14:paraId="1612C881" w14:textId="42431BB8" w:rsidR="00456FA6" w:rsidRPr="00130F37" w:rsidRDefault="00456FA6" w:rsidP="00771F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t>09/04/2024</w:t>
          </w:r>
          <w:r w:rsidRPr="00130F37">
            <w:rPr>
              <w:sz w:val="16"/>
              <w:szCs w:val="16"/>
            </w:rPr>
            <w:fldChar w:fldCharType="end"/>
          </w:r>
        </w:p>
      </w:tc>
      <w:tc>
        <w:tcPr>
          <w:tcW w:w="2127" w:type="dxa"/>
          <w:gridSpan w:val="2"/>
        </w:tcPr>
        <w:p w14:paraId="69A2BEDF" w14:textId="07F6B150" w:rsidR="00456FA6" w:rsidRPr="00130F37" w:rsidRDefault="00456FA6" w:rsidP="00771F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2BC0">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2BC0">
            <w:rPr>
              <w:noProof/>
              <w:sz w:val="16"/>
              <w:szCs w:val="16"/>
            </w:rPr>
            <w:t>18/04/2024</w:t>
          </w:r>
          <w:r w:rsidRPr="00130F37">
            <w:rPr>
              <w:sz w:val="16"/>
              <w:szCs w:val="16"/>
            </w:rPr>
            <w:fldChar w:fldCharType="end"/>
          </w:r>
        </w:p>
      </w:tc>
    </w:tr>
  </w:tbl>
  <w:p w14:paraId="38067AF9" w14:textId="77777777" w:rsidR="00456FA6" w:rsidRDefault="00456FA6" w:rsidP="000D7E3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2E99" w14:textId="77777777" w:rsidR="00456FA6" w:rsidRPr="007B3B51" w:rsidRDefault="00456FA6" w:rsidP="00771F8E">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1838"/>
    </w:tblGrid>
    <w:tr w:rsidR="00456FA6" w:rsidRPr="007B3B51" w14:paraId="24615B99" w14:textId="77777777" w:rsidTr="00D239A7">
      <w:tc>
        <w:tcPr>
          <w:tcW w:w="1247" w:type="dxa"/>
        </w:tcPr>
        <w:p w14:paraId="57F9649E" w14:textId="77777777" w:rsidR="00456FA6" w:rsidRPr="007B3B51" w:rsidRDefault="00456FA6" w:rsidP="00771F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14:paraId="1595F4B7" w14:textId="5A878371"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1838" w:type="dxa"/>
        </w:tcPr>
        <w:p w14:paraId="34D9D8DD" w14:textId="77777777" w:rsidR="00456FA6" w:rsidRPr="007B3B51" w:rsidRDefault="00456FA6" w:rsidP="00771F8E">
          <w:pPr>
            <w:jc w:val="right"/>
            <w:rPr>
              <w:sz w:val="16"/>
              <w:szCs w:val="16"/>
            </w:rPr>
          </w:pPr>
        </w:p>
      </w:tc>
    </w:tr>
    <w:tr w:rsidR="00456FA6" w:rsidRPr="0055472E" w14:paraId="03D735B9" w14:textId="77777777" w:rsidTr="00D239A7">
      <w:tc>
        <w:tcPr>
          <w:tcW w:w="2190" w:type="dxa"/>
          <w:gridSpan w:val="2"/>
        </w:tcPr>
        <w:p w14:paraId="4603B0BB" w14:textId="04B5169A" w:rsidR="00456FA6" w:rsidRPr="0055472E" w:rsidRDefault="00456FA6" w:rsidP="00771F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2BC0">
            <w:rPr>
              <w:sz w:val="16"/>
              <w:szCs w:val="16"/>
            </w:rPr>
            <w:t>69</w:t>
          </w:r>
          <w:r w:rsidRPr="0055472E">
            <w:rPr>
              <w:sz w:val="16"/>
              <w:szCs w:val="16"/>
            </w:rPr>
            <w:fldChar w:fldCharType="end"/>
          </w:r>
        </w:p>
      </w:tc>
      <w:tc>
        <w:tcPr>
          <w:tcW w:w="4155" w:type="dxa"/>
        </w:tcPr>
        <w:p w14:paraId="169FDFF6" w14:textId="0C97476F" w:rsidR="00456FA6" w:rsidRPr="0055472E" w:rsidRDefault="00456FA6" w:rsidP="00771F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t>09/04/2024</w:t>
          </w:r>
          <w:r w:rsidRPr="0055472E">
            <w:rPr>
              <w:sz w:val="16"/>
              <w:szCs w:val="16"/>
            </w:rPr>
            <w:fldChar w:fldCharType="end"/>
          </w:r>
        </w:p>
      </w:tc>
      <w:tc>
        <w:tcPr>
          <w:tcW w:w="2127" w:type="dxa"/>
          <w:gridSpan w:val="2"/>
        </w:tcPr>
        <w:p w14:paraId="0E5F94AC" w14:textId="1CEF81FF" w:rsidR="00456FA6" w:rsidRPr="0055472E" w:rsidRDefault="00456FA6" w:rsidP="00771F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2BC0">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2BC0">
            <w:rPr>
              <w:noProof/>
              <w:sz w:val="16"/>
              <w:szCs w:val="16"/>
            </w:rPr>
            <w:t>18/04/2024</w:t>
          </w:r>
          <w:r w:rsidRPr="0055472E">
            <w:rPr>
              <w:sz w:val="16"/>
              <w:szCs w:val="16"/>
            </w:rPr>
            <w:fldChar w:fldCharType="end"/>
          </w:r>
        </w:p>
      </w:tc>
    </w:tr>
  </w:tbl>
  <w:p w14:paraId="7234A643" w14:textId="77777777" w:rsidR="00456FA6" w:rsidRDefault="00456FA6" w:rsidP="000D7E3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2B2D" w14:textId="77777777" w:rsidR="00456FA6" w:rsidRPr="007B3B51" w:rsidRDefault="00456FA6" w:rsidP="00771F8E">
    <w:pPr>
      <w:pBdr>
        <w:top w:val="single" w:sz="6" w:space="1" w:color="auto"/>
      </w:pBdr>
      <w:spacing w:before="120"/>
      <w:rPr>
        <w:sz w:val="16"/>
        <w:szCs w:val="16"/>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1838"/>
    </w:tblGrid>
    <w:tr w:rsidR="00456FA6" w:rsidRPr="007B3B51" w14:paraId="3D9BB66A" w14:textId="77777777" w:rsidTr="00D239A7">
      <w:tc>
        <w:tcPr>
          <w:tcW w:w="1247" w:type="dxa"/>
        </w:tcPr>
        <w:p w14:paraId="4DA233D0" w14:textId="77777777" w:rsidR="00456FA6" w:rsidRPr="007B3B51" w:rsidRDefault="00456FA6" w:rsidP="00771F8E">
          <w:pPr>
            <w:rPr>
              <w:i/>
              <w:sz w:val="16"/>
              <w:szCs w:val="16"/>
            </w:rPr>
          </w:pPr>
        </w:p>
      </w:tc>
      <w:tc>
        <w:tcPr>
          <w:tcW w:w="5387" w:type="dxa"/>
          <w:gridSpan w:val="3"/>
        </w:tcPr>
        <w:p w14:paraId="62AAA3ED" w14:textId="170426C7"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1838" w:type="dxa"/>
        </w:tcPr>
        <w:p w14:paraId="475FB47B" w14:textId="77777777" w:rsidR="00456FA6" w:rsidRPr="007B3B51" w:rsidRDefault="00456FA6" w:rsidP="00771F8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56FA6" w:rsidRPr="00130F37" w14:paraId="5D851ECD" w14:textId="77777777" w:rsidTr="00D239A7">
      <w:tc>
        <w:tcPr>
          <w:tcW w:w="2190" w:type="dxa"/>
          <w:gridSpan w:val="2"/>
        </w:tcPr>
        <w:p w14:paraId="19B1D148" w14:textId="311798FE" w:rsidR="00456FA6" w:rsidRPr="00130F37" w:rsidRDefault="00456FA6" w:rsidP="00771F8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72BC0">
            <w:rPr>
              <w:sz w:val="16"/>
              <w:szCs w:val="16"/>
            </w:rPr>
            <w:t>69</w:t>
          </w:r>
          <w:r w:rsidRPr="00130F37">
            <w:rPr>
              <w:sz w:val="16"/>
              <w:szCs w:val="16"/>
            </w:rPr>
            <w:fldChar w:fldCharType="end"/>
          </w:r>
        </w:p>
      </w:tc>
      <w:tc>
        <w:tcPr>
          <w:tcW w:w="4155" w:type="dxa"/>
        </w:tcPr>
        <w:p w14:paraId="55B689A7" w14:textId="2B867528" w:rsidR="00456FA6" w:rsidRPr="00130F37" w:rsidRDefault="00456FA6" w:rsidP="00771F8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t>09/04/2024</w:t>
          </w:r>
          <w:r w:rsidRPr="00130F37">
            <w:rPr>
              <w:sz w:val="16"/>
              <w:szCs w:val="16"/>
            </w:rPr>
            <w:fldChar w:fldCharType="end"/>
          </w:r>
        </w:p>
      </w:tc>
      <w:tc>
        <w:tcPr>
          <w:tcW w:w="2127" w:type="dxa"/>
          <w:gridSpan w:val="2"/>
        </w:tcPr>
        <w:p w14:paraId="56CBA4FB" w14:textId="67C5CE5C" w:rsidR="00456FA6" w:rsidRPr="00130F37" w:rsidRDefault="00456FA6" w:rsidP="00771F8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72BC0">
            <w:rPr>
              <w:sz w:val="16"/>
              <w:szCs w:val="16"/>
            </w:rPr>
            <w:instrText>18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72BC0">
            <w:rPr>
              <w:sz w:val="16"/>
              <w:szCs w:val="16"/>
            </w:rPr>
            <w:instrText>18/04/2024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72BC0">
            <w:rPr>
              <w:noProof/>
              <w:sz w:val="16"/>
              <w:szCs w:val="16"/>
            </w:rPr>
            <w:t>18/04/2024</w:t>
          </w:r>
          <w:r w:rsidRPr="00130F37">
            <w:rPr>
              <w:sz w:val="16"/>
              <w:szCs w:val="16"/>
            </w:rPr>
            <w:fldChar w:fldCharType="end"/>
          </w:r>
        </w:p>
      </w:tc>
    </w:tr>
  </w:tbl>
  <w:p w14:paraId="56FB94B5" w14:textId="77777777" w:rsidR="00456FA6" w:rsidRDefault="00456FA6" w:rsidP="000D7E3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90DC" w14:textId="77777777" w:rsidR="00456FA6" w:rsidRDefault="00456FA6" w:rsidP="004B4B3A">
    <w:pPr>
      <w:pStyle w:val="Footer"/>
      <w:tabs>
        <w:tab w:val="clear" w:pos="4153"/>
        <w:tab w:val="clear" w:pos="8306"/>
        <w:tab w:val="left" w:pos="7680"/>
      </w:tabs>
      <w:ind w:right="27"/>
      <w:rPr>
        <w:sz w:val="16"/>
      </w:rPr>
    </w:pPr>
    <w:r>
      <w:rPr>
        <w:sz w:val="16"/>
      </w:rPr>
      <w:tab/>
    </w:r>
    <w:r>
      <w:rPr>
        <w:sz w:val="16"/>
      </w:rPr>
      <w:tab/>
    </w:r>
    <w:r>
      <w:t xml:space="preserve">Page  </w:t>
    </w:r>
    <w:r>
      <w:fldChar w:fldCharType="begin"/>
    </w:r>
    <w:r>
      <w:instrText xml:space="preserve"> PAGE  \* MERGEFORMAT </w:instrText>
    </w:r>
    <w:r>
      <w:fldChar w:fldCharType="separate"/>
    </w:r>
    <w:r>
      <w:rPr>
        <w:noProof/>
      </w:rPr>
      <w:t>185</w:t>
    </w:r>
    <w:r>
      <w:rPr>
        <w:noProof/>
      </w:rPr>
      <w:fldChar w:fldCharType="end"/>
    </w:r>
  </w:p>
  <w:p w14:paraId="564A249B" w14:textId="77777777" w:rsidR="00456FA6" w:rsidRPr="004B4B3A" w:rsidRDefault="00456FA6" w:rsidP="004B4B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200D" w14:textId="77777777" w:rsidR="00456FA6" w:rsidRPr="007B3B51" w:rsidRDefault="00456FA6" w:rsidP="00771F8E">
    <w:pPr>
      <w:pBdr>
        <w:top w:val="single" w:sz="6" w:space="1" w:color="auto"/>
      </w:pBdr>
      <w:spacing w:before="120"/>
      <w:rPr>
        <w:sz w:val="16"/>
        <w:szCs w:val="16"/>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4155"/>
      <w:gridCol w:w="289"/>
      <w:gridCol w:w="2263"/>
    </w:tblGrid>
    <w:tr w:rsidR="00456FA6" w:rsidRPr="007B3B51" w14:paraId="552A6B5A" w14:textId="77777777" w:rsidTr="00E72BC0">
      <w:tc>
        <w:tcPr>
          <w:tcW w:w="1247" w:type="dxa"/>
        </w:tcPr>
        <w:p w14:paraId="63705542" w14:textId="77777777" w:rsidR="00456FA6" w:rsidRPr="007B3B51" w:rsidRDefault="00456FA6" w:rsidP="00771F8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170</w:t>
          </w:r>
          <w:r w:rsidRPr="007B3B51">
            <w:rPr>
              <w:i/>
              <w:sz w:val="16"/>
              <w:szCs w:val="16"/>
            </w:rPr>
            <w:fldChar w:fldCharType="end"/>
          </w:r>
        </w:p>
      </w:tc>
      <w:tc>
        <w:tcPr>
          <w:tcW w:w="5387" w:type="dxa"/>
          <w:gridSpan w:val="3"/>
        </w:tcPr>
        <w:p w14:paraId="6783AA34" w14:textId="7713E0C5" w:rsidR="00456FA6" w:rsidRPr="007B3B51" w:rsidRDefault="00456FA6" w:rsidP="00771F8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6E67">
            <w:rPr>
              <w:i/>
              <w:noProof/>
              <w:sz w:val="16"/>
              <w:szCs w:val="16"/>
            </w:rPr>
            <w:t>National Redress Scheme for Institutional Child Sexual Abuse Declaration 2018</w:t>
          </w:r>
          <w:r w:rsidRPr="007B3B51">
            <w:rPr>
              <w:i/>
              <w:sz w:val="16"/>
              <w:szCs w:val="16"/>
            </w:rPr>
            <w:fldChar w:fldCharType="end"/>
          </w:r>
        </w:p>
      </w:tc>
      <w:tc>
        <w:tcPr>
          <w:tcW w:w="2263" w:type="dxa"/>
        </w:tcPr>
        <w:p w14:paraId="412575F1" w14:textId="77777777" w:rsidR="00456FA6" w:rsidRPr="007B3B51" w:rsidRDefault="00456FA6" w:rsidP="00771F8E">
          <w:pPr>
            <w:jc w:val="right"/>
            <w:rPr>
              <w:sz w:val="16"/>
              <w:szCs w:val="16"/>
            </w:rPr>
          </w:pPr>
        </w:p>
      </w:tc>
    </w:tr>
    <w:tr w:rsidR="00456FA6" w:rsidRPr="0055472E" w14:paraId="5B9E7222" w14:textId="77777777" w:rsidTr="00E72BC0">
      <w:tc>
        <w:tcPr>
          <w:tcW w:w="2190" w:type="dxa"/>
          <w:gridSpan w:val="2"/>
        </w:tcPr>
        <w:p w14:paraId="57653C80" w14:textId="142E66DB" w:rsidR="00456FA6" w:rsidRPr="0055472E" w:rsidRDefault="00456FA6" w:rsidP="00771F8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72BC0">
            <w:rPr>
              <w:sz w:val="16"/>
              <w:szCs w:val="16"/>
            </w:rPr>
            <w:t>69</w:t>
          </w:r>
          <w:r w:rsidRPr="0055472E">
            <w:rPr>
              <w:sz w:val="16"/>
              <w:szCs w:val="16"/>
            </w:rPr>
            <w:fldChar w:fldCharType="end"/>
          </w:r>
        </w:p>
      </w:tc>
      <w:tc>
        <w:tcPr>
          <w:tcW w:w="4155" w:type="dxa"/>
        </w:tcPr>
        <w:p w14:paraId="61CEEE6A" w14:textId="7AB6D8C7" w:rsidR="00456FA6" w:rsidRPr="0055472E" w:rsidRDefault="00456FA6" w:rsidP="00771F8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t>09/04/2024</w:t>
          </w:r>
          <w:r w:rsidRPr="0055472E">
            <w:rPr>
              <w:sz w:val="16"/>
              <w:szCs w:val="16"/>
            </w:rPr>
            <w:fldChar w:fldCharType="end"/>
          </w:r>
        </w:p>
      </w:tc>
      <w:tc>
        <w:tcPr>
          <w:tcW w:w="2552" w:type="dxa"/>
          <w:gridSpan w:val="2"/>
        </w:tcPr>
        <w:p w14:paraId="5A9D3245" w14:textId="134A9223" w:rsidR="00456FA6" w:rsidRPr="0055472E" w:rsidRDefault="00456FA6" w:rsidP="00771F8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72BC0">
            <w:rPr>
              <w:sz w:val="16"/>
              <w:szCs w:val="16"/>
            </w:rPr>
            <w:instrText>18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72BC0">
            <w:rPr>
              <w:sz w:val="16"/>
              <w:szCs w:val="16"/>
            </w:rPr>
            <w:instrText>18/04/2024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72BC0">
            <w:rPr>
              <w:noProof/>
              <w:sz w:val="16"/>
              <w:szCs w:val="16"/>
            </w:rPr>
            <w:t>18/04/2024</w:t>
          </w:r>
          <w:r w:rsidRPr="0055472E">
            <w:rPr>
              <w:sz w:val="16"/>
              <w:szCs w:val="16"/>
            </w:rPr>
            <w:fldChar w:fldCharType="end"/>
          </w:r>
        </w:p>
      </w:tc>
    </w:tr>
  </w:tbl>
  <w:p w14:paraId="688D5FDC" w14:textId="77777777" w:rsidR="00456FA6" w:rsidRDefault="00456FA6" w:rsidP="000D7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B896" w14:textId="77777777" w:rsidR="00456FA6" w:rsidRDefault="00456FA6" w:rsidP="008E17F3">
      <w:pPr>
        <w:spacing w:line="240" w:lineRule="auto"/>
      </w:pPr>
      <w:r>
        <w:separator/>
      </w:r>
    </w:p>
  </w:footnote>
  <w:footnote w:type="continuationSeparator" w:id="0">
    <w:p w14:paraId="6D22C7C2" w14:textId="77777777" w:rsidR="00456FA6" w:rsidRDefault="00456FA6" w:rsidP="008E1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E6E" w14:textId="77777777" w:rsidR="00456FA6" w:rsidRDefault="00456FA6" w:rsidP="00DA6558">
    <w:pPr>
      <w:pStyle w:val="Header"/>
      <w:pBdr>
        <w:bottom w:val="single" w:sz="6" w:space="1" w:color="auto"/>
      </w:pBdr>
    </w:pPr>
  </w:p>
  <w:p w14:paraId="37615B50" w14:textId="77777777" w:rsidR="00456FA6" w:rsidRDefault="00456FA6" w:rsidP="00DA6558">
    <w:pPr>
      <w:pStyle w:val="Header"/>
      <w:pBdr>
        <w:bottom w:val="single" w:sz="6" w:space="1" w:color="auto"/>
      </w:pBdr>
    </w:pPr>
  </w:p>
  <w:p w14:paraId="2CF8CE86" w14:textId="77777777" w:rsidR="00456FA6" w:rsidRPr="001E77D2" w:rsidRDefault="00456FA6" w:rsidP="00DA6558">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BDD3" w14:textId="52D3E06E" w:rsidR="00456FA6" w:rsidRPr="00D1021D" w:rsidRDefault="00456FA6">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650D2430" w14:textId="2E5D8409" w:rsidR="00456FA6" w:rsidRPr="00D1021D" w:rsidRDefault="00456FA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44322BCA" w14:textId="77777777" w:rsidR="00456FA6" w:rsidRPr="004B4B3A" w:rsidRDefault="00456FA6" w:rsidP="004B4B3A">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9A5D" w14:textId="74C99B96" w:rsidR="00456FA6" w:rsidRPr="00D1021D" w:rsidRDefault="00456FA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15E4A1DA" w14:textId="5A869622" w:rsidR="00456FA6" w:rsidRPr="00D1021D" w:rsidRDefault="00456FA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7F21E748" w14:textId="77777777" w:rsidR="00456FA6" w:rsidRPr="004B4B3A" w:rsidRDefault="00456FA6" w:rsidP="004B4B3A">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7F72" w14:textId="77777777" w:rsidR="00456FA6" w:rsidRPr="00D239A7" w:rsidRDefault="00456FA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1DC3" w14:textId="77777777" w:rsidR="00456FA6" w:rsidRPr="00C4473E" w:rsidRDefault="00456FA6" w:rsidP="00771F8E">
    <w:pPr>
      <w:rPr>
        <w:sz w:val="26"/>
        <w:szCs w:val="26"/>
      </w:rPr>
    </w:pPr>
  </w:p>
  <w:p w14:paraId="5731BAD9" w14:textId="77777777" w:rsidR="00456FA6" w:rsidRPr="00965EE7" w:rsidRDefault="00456FA6" w:rsidP="00771F8E">
    <w:pPr>
      <w:rPr>
        <w:b/>
        <w:sz w:val="20"/>
      </w:rPr>
    </w:pPr>
    <w:r w:rsidRPr="00965EE7">
      <w:rPr>
        <w:b/>
        <w:sz w:val="20"/>
      </w:rPr>
      <w:t>Endnotes</w:t>
    </w:r>
  </w:p>
  <w:p w14:paraId="29D9FE16" w14:textId="77777777" w:rsidR="00456FA6" w:rsidRPr="007A1328" w:rsidRDefault="00456FA6" w:rsidP="00771F8E">
    <w:pPr>
      <w:rPr>
        <w:sz w:val="20"/>
      </w:rPr>
    </w:pPr>
  </w:p>
  <w:p w14:paraId="2AF55102" w14:textId="77777777" w:rsidR="00456FA6" w:rsidRPr="007A1328" w:rsidRDefault="00456FA6" w:rsidP="00771F8E">
    <w:pPr>
      <w:rPr>
        <w:b/>
        <w:sz w:val="24"/>
      </w:rPr>
    </w:pPr>
  </w:p>
  <w:p w14:paraId="20318A5A" w14:textId="6D1AA5F3" w:rsidR="00456FA6" w:rsidRPr="00D239A7" w:rsidRDefault="00456FA6" w:rsidP="00D239A7">
    <w:pPr>
      <w:pBdr>
        <w:bottom w:val="single" w:sz="6" w:space="1" w:color="auto"/>
      </w:pBdr>
      <w:spacing w:after="120"/>
      <w:rPr>
        <w:szCs w:val="22"/>
      </w:rPr>
    </w:pPr>
    <w:r w:rsidRPr="00D239A7">
      <w:rPr>
        <w:szCs w:val="22"/>
      </w:rPr>
      <w:fldChar w:fldCharType="begin"/>
    </w:r>
    <w:r w:rsidRPr="00D239A7">
      <w:rPr>
        <w:szCs w:val="22"/>
      </w:rPr>
      <w:instrText xml:space="preserve"> STYLEREF  "ENotesHeading 2" </w:instrText>
    </w:r>
    <w:r w:rsidRPr="00D239A7">
      <w:rPr>
        <w:szCs w:val="22"/>
      </w:rPr>
      <w:fldChar w:fldCharType="separate"/>
    </w:r>
    <w:r w:rsidR="00DC6E67">
      <w:rPr>
        <w:noProof/>
        <w:szCs w:val="22"/>
      </w:rPr>
      <w:t>Endnote 1—About the endnotes</w:t>
    </w:r>
    <w:r w:rsidRPr="00D239A7">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962C" w14:textId="77777777" w:rsidR="00456FA6" w:rsidRPr="00C4473E" w:rsidRDefault="00456FA6" w:rsidP="00771F8E">
    <w:pPr>
      <w:jc w:val="right"/>
      <w:rPr>
        <w:sz w:val="26"/>
        <w:szCs w:val="26"/>
      </w:rPr>
    </w:pPr>
  </w:p>
  <w:p w14:paraId="0946DC7F" w14:textId="77777777" w:rsidR="00456FA6" w:rsidRPr="00965EE7" w:rsidRDefault="00456FA6" w:rsidP="00771F8E">
    <w:pPr>
      <w:jc w:val="right"/>
      <w:rPr>
        <w:b/>
        <w:sz w:val="20"/>
      </w:rPr>
    </w:pPr>
    <w:r w:rsidRPr="00965EE7">
      <w:rPr>
        <w:b/>
        <w:sz w:val="20"/>
      </w:rPr>
      <w:t>Endnotes</w:t>
    </w:r>
  </w:p>
  <w:p w14:paraId="7E85A4B0" w14:textId="77777777" w:rsidR="00456FA6" w:rsidRPr="007A1328" w:rsidRDefault="00456FA6" w:rsidP="00771F8E">
    <w:pPr>
      <w:jc w:val="right"/>
      <w:rPr>
        <w:sz w:val="20"/>
      </w:rPr>
    </w:pPr>
  </w:p>
  <w:p w14:paraId="680BE8C0" w14:textId="77777777" w:rsidR="00456FA6" w:rsidRPr="007A1328" w:rsidRDefault="00456FA6" w:rsidP="00771F8E">
    <w:pPr>
      <w:jc w:val="right"/>
      <w:rPr>
        <w:b/>
        <w:sz w:val="24"/>
      </w:rPr>
    </w:pPr>
  </w:p>
  <w:p w14:paraId="2BECEE7C" w14:textId="40523FF7" w:rsidR="00456FA6" w:rsidRPr="00D239A7" w:rsidRDefault="00456FA6" w:rsidP="00D239A7">
    <w:pPr>
      <w:pBdr>
        <w:bottom w:val="single" w:sz="6" w:space="1" w:color="auto"/>
      </w:pBdr>
      <w:spacing w:after="120"/>
      <w:jc w:val="right"/>
      <w:rPr>
        <w:szCs w:val="22"/>
      </w:rPr>
    </w:pPr>
    <w:r w:rsidRPr="00D239A7">
      <w:rPr>
        <w:szCs w:val="22"/>
      </w:rPr>
      <w:fldChar w:fldCharType="begin"/>
    </w:r>
    <w:r w:rsidRPr="00D239A7">
      <w:rPr>
        <w:szCs w:val="22"/>
      </w:rPr>
      <w:instrText xml:space="preserve"> STYLEREF  "ENotesHeading 2" </w:instrText>
    </w:r>
    <w:r w:rsidRPr="00D239A7">
      <w:rPr>
        <w:szCs w:val="22"/>
      </w:rPr>
      <w:fldChar w:fldCharType="separate"/>
    </w:r>
    <w:r w:rsidR="00DC6E67">
      <w:rPr>
        <w:noProof/>
        <w:szCs w:val="22"/>
      </w:rPr>
      <w:t>Endnote 1—About the endnotes</w:t>
    </w:r>
    <w:r w:rsidRPr="00D239A7">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8C5D" w14:textId="77777777" w:rsidR="00456FA6" w:rsidRDefault="00456FA6" w:rsidP="00DA6558">
    <w:pPr>
      <w:pStyle w:val="Header"/>
      <w:pBdr>
        <w:bottom w:val="single" w:sz="4" w:space="1" w:color="auto"/>
      </w:pBdr>
    </w:pPr>
  </w:p>
  <w:p w14:paraId="770971D8" w14:textId="77777777" w:rsidR="00456FA6" w:rsidRDefault="00456FA6" w:rsidP="00DA6558">
    <w:pPr>
      <w:pStyle w:val="Header"/>
      <w:pBdr>
        <w:bottom w:val="single" w:sz="4" w:space="1" w:color="auto"/>
      </w:pBdr>
    </w:pPr>
  </w:p>
  <w:p w14:paraId="40617629" w14:textId="77777777" w:rsidR="00456FA6" w:rsidRPr="001E77D2" w:rsidRDefault="00456FA6" w:rsidP="00DA6558">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450E" w14:textId="77777777" w:rsidR="00456FA6" w:rsidRPr="005F1388" w:rsidRDefault="00456FA6" w:rsidP="00DA655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6315" w14:textId="77777777" w:rsidR="00456FA6" w:rsidRPr="00ED79B6" w:rsidRDefault="00456FA6" w:rsidP="00DA655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AEF2" w14:textId="77777777" w:rsidR="00456FA6" w:rsidRPr="00ED79B6" w:rsidRDefault="00456FA6" w:rsidP="006508B5">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7C50" w14:textId="77777777" w:rsidR="00456FA6" w:rsidRPr="00ED79B6" w:rsidRDefault="00456FA6" w:rsidP="00AC1C0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6E93" w14:textId="65396D13" w:rsidR="00456FA6" w:rsidRDefault="00456FA6" w:rsidP="004B4B3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35AF284" w14:textId="4D4A5E4B" w:rsidR="00456FA6" w:rsidRDefault="00456FA6" w:rsidP="004B4B3A">
    <w:pPr>
      <w:rPr>
        <w:sz w:val="20"/>
      </w:rPr>
    </w:pPr>
    <w:r w:rsidRPr="007A1328">
      <w:rPr>
        <w:b/>
        <w:sz w:val="20"/>
      </w:rPr>
      <w:fldChar w:fldCharType="begin"/>
    </w:r>
    <w:r w:rsidRPr="007A1328">
      <w:rPr>
        <w:b/>
        <w:sz w:val="20"/>
      </w:rPr>
      <w:instrText xml:space="preserve"> STYLEREF CharPartNo </w:instrText>
    </w:r>
    <w:r w:rsidR="00DC6E67">
      <w:rPr>
        <w:b/>
        <w:sz w:val="20"/>
      </w:rPr>
      <w:fldChar w:fldCharType="separate"/>
    </w:r>
    <w:r w:rsidR="00DC6E6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C6E67">
      <w:rPr>
        <w:sz w:val="20"/>
      </w:rPr>
      <w:fldChar w:fldCharType="separate"/>
    </w:r>
    <w:r w:rsidR="00DC6E67">
      <w:rPr>
        <w:noProof/>
        <w:sz w:val="20"/>
      </w:rPr>
      <w:t>Participating institutions</w:t>
    </w:r>
    <w:r>
      <w:rPr>
        <w:sz w:val="20"/>
      </w:rPr>
      <w:fldChar w:fldCharType="end"/>
    </w:r>
  </w:p>
  <w:p w14:paraId="7316881E" w14:textId="5034D1B1" w:rsidR="00456FA6" w:rsidRPr="007A1328" w:rsidRDefault="00456FA6" w:rsidP="004B4B3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270E2C1" w14:textId="77777777" w:rsidR="00456FA6" w:rsidRPr="007A1328" w:rsidRDefault="00456FA6" w:rsidP="004B4B3A">
    <w:pPr>
      <w:rPr>
        <w:b/>
        <w:sz w:val="24"/>
      </w:rPr>
    </w:pPr>
  </w:p>
  <w:p w14:paraId="7FB7E9B0" w14:textId="3A64AD38" w:rsidR="00456FA6" w:rsidRPr="004B4B3A" w:rsidRDefault="00456FA6" w:rsidP="004B4B3A">
    <w:pPr>
      <w:pBdr>
        <w:bottom w:val="single" w:sz="6" w:space="1" w:color="auto"/>
      </w:pBdr>
      <w:spacing w:after="120"/>
      <w:rPr>
        <w:sz w:val="24"/>
      </w:rPr>
    </w:pPr>
    <w:r w:rsidRPr="004B4B3A">
      <w:rPr>
        <w:sz w:val="24"/>
      </w:rPr>
      <w:fldChar w:fldCharType="begin"/>
    </w:r>
    <w:r w:rsidRPr="004B4B3A">
      <w:rPr>
        <w:sz w:val="24"/>
      </w:rPr>
      <w:instrText xml:space="preserve"> DOCPROPERTY  Header </w:instrText>
    </w:r>
    <w:r w:rsidRPr="004B4B3A">
      <w:rPr>
        <w:sz w:val="24"/>
      </w:rPr>
      <w:fldChar w:fldCharType="separate"/>
    </w:r>
    <w:r w:rsidR="00E72BC0">
      <w:rPr>
        <w:sz w:val="24"/>
      </w:rPr>
      <w:t>Section</w:t>
    </w:r>
    <w:r w:rsidRPr="004B4B3A">
      <w:rPr>
        <w:sz w:val="24"/>
      </w:rPr>
      <w:fldChar w:fldCharType="end"/>
    </w:r>
    <w:r w:rsidRPr="004B4B3A">
      <w:rPr>
        <w:sz w:val="24"/>
      </w:rPr>
      <w:t xml:space="preserve"> </w:t>
    </w:r>
    <w:r w:rsidRPr="004B4B3A">
      <w:rPr>
        <w:sz w:val="24"/>
      </w:rPr>
      <w:fldChar w:fldCharType="begin"/>
    </w:r>
    <w:r w:rsidRPr="004B4B3A">
      <w:rPr>
        <w:sz w:val="24"/>
      </w:rPr>
      <w:instrText xml:space="preserve"> STYLEREF CharSectno </w:instrText>
    </w:r>
    <w:r w:rsidRPr="004B4B3A">
      <w:rPr>
        <w:sz w:val="24"/>
      </w:rPr>
      <w:fldChar w:fldCharType="separate"/>
    </w:r>
    <w:r w:rsidR="00DC6E67">
      <w:rPr>
        <w:noProof/>
        <w:sz w:val="24"/>
      </w:rPr>
      <w:t>5</w:t>
    </w:r>
    <w:r w:rsidRPr="004B4B3A">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4D3D" w14:textId="4BA97D85" w:rsidR="00456FA6" w:rsidRPr="007A1328" w:rsidRDefault="00456FA6" w:rsidP="004B4B3A">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E97F5BA" w14:textId="2CDDEC97" w:rsidR="00456FA6" w:rsidRPr="007A1328" w:rsidRDefault="00456FA6" w:rsidP="004B4B3A">
    <w:pPr>
      <w:jc w:val="right"/>
      <w:rPr>
        <w:sz w:val="20"/>
      </w:rPr>
    </w:pPr>
    <w:r w:rsidRPr="007A1328">
      <w:rPr>
        <w:sz w:val="20"/>
      </w:rPr>
      <w:fldChar w:fldCharType="begin"/>
    </w:r>
    <w:r w:rsidRPr="007A1328">
      <w:rPr>
        <w:sz w:val="20"/>
      </w:rPr>
      <w:instrText xml:space="preserve"> STYLEREF CharPartText </w:instrText>
    </w:r>
    <w:r w:rsidR="00DC6E67">
      <w:rPr>
        <w:sz w:val="20"/>
      </w:rPr>
      <w:fldChar w:fldCharType="separate"/>
    </w:r>
    <w:r w:rsidR="00DC6E6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C6E67">
      <w:rPr>
        <w:b/>
        <w:sz w:val="20"/>
      </w:rPr>
      <w:fldChar w:fldCharType="separate"/>
    </w:r>
    <w:r w:rsidR="00DC6E67">
      <w:rPr>
        <w:b/>
        <w:noProof/>
        <w:sz w:val="20"/>
      </w:rPr>
      <w:t>Part 1</w:t>
    </w:r>
    <w:r>
      <w:rPr>
        <w:b/>
        <w:sz w:val="20"/>
      </w:rPr>
      <w:fldChar w:fldCharType="end"/>
    </w:r>
  </w:p>
  <w:p w14:paraId="16BAAEE0" w14:textId="5755CB3B" w:rsidR="00456FA6" w:rsidRPr="007A1328" w:rsidRDefault="00456FA6" w:rsidP="004B4B3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2D373BC" w14:textId="77777777" w:rsidR="00456FA6" w:rsidRPr="007A1328" w:rsidRDefault="00456FA6" w:rsidP="004B4B3A">
    <w:pPr>
      <w:jc w:val="right"/>
      <w:rPr>
        <w:b/>
        <w:sz w:val="24"/>
      </w:rPr>
    </w:pPr>
  </w:p>
  <w:p w14:paraId="550BBB27" w14:textId="0C905008" w:rsidR="00456FA6" w:rsidRPr="004B4B3A" w:rsidRDefault="00456FA6" w:rsidP="004B4B3A">
    <w:pPr>
      <w:pBdr>
        <w:bottom w:val="single" w:sz="6" w:space="1" w:color="auto"/>
      </w:pBdr>
      <w:spacing w:after="120"/>
      <w:jc w:val="right"/>
      <w:rPr>
        <w:sz w:val="24"/>
      </w:rPr>
    </w:pPr>
    <w:r w:rsidRPr="004B4B3A">
      <w:rPr>
        <w:sz w:val="24"/>
      </w:rPr>
      <w:fldChar w:fldCharType="begin"/>
    </w:r>
    <w:r w:rsidRPr="004B4B3A">
      <w:rPr>
        <w:sz w:val="24"/>
      </w:rPr>
      <w:instrText xml:space="preserve"> DOCPROPERTY  Header </w:instrText>
    </w:r>
    <w:r w:rsidRPr="004B4B3A">
      <w:rPr>
        <w:sz w:val="24"/>
      </w:rPr>
      <w:fldChar w:fldCharType="separate"/>
    </w:r>
    <w:r w:rsidR="00E72BC0">
      <w:rPr>
        <w:sz w:val="24"/>
      </w:rPr>
      <w:t>Section</w:t>
    </w:r>
    <w:r w:rsidRPr="004B4B3A">
      <w:rPr>
        <w:sz w:val="24"/>
      </w:rPr>
      <w:fldChar w:fldCharType="end"/>
    </w:r>
    <w:r w:rsidRPr="004B4B3A">
      <w:rPr>
        <w:sz w:val="24"/>
      </w:rPr>
      <w:t xml:space="preserve"> </w:t>
    </w:r>
    <w:r w:rsidRPr="004B4B3A">
      <w:rPr>
        <w:sz w:val="24"/>
      </w:rPr>
      <w:fldChar w:fldCharType="begin"/>
    </w:r>
    <w:r w:rsidRPr="004B4B3A">
      <w:rPr>
        <w:sz w:val="24"/>
      </w:rPr>
      <w:instrText xml:space="preserve"> STYLEREF CharSectno </w:instrText>
    </w:r>
    <w:r w:rsidRPr="004B4B3A">
      <w:rPr>
        <w:sz w:val="24"/>
      </w:rPr>
      <w:fldChar w:fldCharType="separate"/>
    </w:r>
    <w:r w:rsidR="00DC6E67">
      <w:rPr>
        <w:noProof/>
        <w:sz w:val="24"/>
      </w:rPr>
      <w:t>1</w:t>
    </w:r>
    <w:r w:rsidRPr="004B4B3A">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83F" w14:textId="77777777" w:rsidR="00456FA6" w:rsidRPr="004B4B3A" w:rsidRDefault="00456FA6" w:rsidP="004B4B3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F5DF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E2FC4"/>
    <w:multiLevelType w:val="hybridMultilevel"/>
    <w:tmpl w:val="EB444A28"/>
    <w:lvl w:ilvl="0" w:tplc="D2627F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01E30"/>
    <w:multiLevelType w:val="hybridMultilevel"/>
    <w:tmpl w:val="0DBC63A2"/>
    <w:lvl w:ilvl="0" w:tplc="1DCA10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2E45B3"/>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0C30CA9"/>
    <w:multiLevelType w:val="hybridMultilevel"/>
    <w:tmpl w:val="F7E817FA"/>
    <w:lvl w:ilvl="0" w:tplc="AE965F00">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41CB1"/>
    <w:multiLevelType w:val="hybridMultilevel"/>
    <w:tmpl w:val="CFEE6A2E"/>
    <w:lvl w:ilvl="0" w:tplc="B164E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70231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B834CFA"/>
    <w:multiLevelType w:val="hybridMultilevel"/>
    <w:tmpl w:val="B1A81218"/>
    <w:lvl w:ilvl="0" w:tplc="CA2A3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9A1524"/>
    <w:multiLevelType w:val="hybridMultilevel"/>
    <w:tmpl w:val="966C3252"/>
    <w:lvl w:ilvl="0" w:tplc="3D1819A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810D4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8472B"/>
    <w:multiLevelType w:val="hybridMultilevel"/>
    <w:tmpl w:val="19BE04F8"/>
    <w:lvl w:ilvl="0" w:tplc="EE94620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9"/>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23"/>
  </w:num>
  <w:num w:numId="17">
    <w:abstractNumId w:val="26"/>
  </w:num>
  <w:num w:numId="18">
    <w:abstractNumId w:val="18"/>
  </w:num>
  <w:num w:numId="19">
    <w:abstractNumId w:val="24"/>
  </w:num>
  <w:num w:numId="20">
    <w:abstractNumId w:val="10"/>
  </w:num>
  <w:num w:numId="21">
    <w:abstractNumId w:val="16"/>
  </w:num>
  <w:num w:numId="22">
    <w:abstractNumId w:val="14"/>
  </w:num>
  <w:num w:numId="23">
    <w:abstractNumId w:val="11"/>
  </w:num>
  <w:num w:numId="24">
    <w:abstractNumId w:val="22"/>
  </w:num>
  <w:num w:numId="25">
    <w:abstractNumId w:val="17"/>
  </w:num>
  <w:num w:numId="26">
    <w:abstractNumId w:val="15"/>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3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8"/>
    <w:rsid w:val="0000005E"/>
    <w:rsid w:val="0000061B"/>
    <w:rsid w:val="0000075E"/>
    <w:rsid w:val="00000D93"/>
    <w:rsid w:val="00001511"/>
    <w:rsid w:val="00001523"/>
    <w:rsid w:val="00002952"/>
    <w:rsid w:val="00003B53"/>
    <w:rsid w:val="00004A83"/>
    <w:rsid w:val="00004D18"/>
    <w:rsid w:val="000062C7"/>
    <w:rsid w:val="00007C3B"/>
    <w:rsid w:val="00010252"/>
    <w:rsid w:val="00010923"/>
    <w:rsid w:val="00011B7C"/>
    <w:rsid w:val="000121CC"/>
    <w:rsid w:val="00012371"/>
    <w:rsid w:val="000136AF"/>
    <w:rsid w:val="00013D2E"/>
    <w:rsid w:val="00014125"/>
    <w:rsid w:val="00015575"/>
    <w:rsid w:val="0002018C"/>
    <w:rsid w:val="00020214"/>
    <w:rsid w:val="00020C45"/>
    <w:rsid w:val="00021508"/>
    <w:rsid w:val="00021EA3"/>
    <w:rsid w:val="0002208A"/>
    <w:rsid w:val="00022B7E"/>
    <w:rsid w:val="00024443"/>
    <w:rsid w:val="00024FC4"/>
    <w:rsid w:val="00025307"/>
    <w:rsid w:val="000263BC"/>
    <w:rsid w:val="000266D3"/>
    <w:rsid w:val="00027C01"/>
    <w:rsid w:val="00030188"/>
    <w:rsid w:val="0003034B"/>
    <w:rsid w:val="000310B9"/>
    <w:rsid w:val="00034166"/>
    <w:rsid w:val="00036890"/>
    <w:rsid w:val="00036B0B"/>
    <w:rsid w:val="0003707B"/>
    <w:rsid w:val="00037C86"/>
    <w:rsid w:val="00045D24"/>
    <w:rsid w:val="00045E2D"/>
    <w:rsid w:val="00046528"/>
    <w:rsid w:val="000468B9"/>
    <w:rsid w:val="00051223"/>
    <w:rsid w:val="00052577"/>
    <w:rsid w:val="00053142"/>
    <w:rsid w:val="00053514"/>
    <w:rsid w:val="00053C1B"/>
    <w:rsid w:val="00054B86"/>
    <w:rsid w:val="00055225"/>
    <w:rsid w:val="00055C7E"/>
    <w:rsid w:val="0005673B"/>
    <w:rsid w:val="00056743"/>
    <w:rsid w:val="0005675A"/>
    <w:rsid w:val="000570C3"/>
    <w:rsid w:val="00061313"/>
    <w:rsid w:val="000614AB"/>
    <w:rsid w:val="000614BF"/>
    <w:rsid w:val="0006191B"/>
    <w:rsid w:val="00061CFE"/>
    <w:rsid w:val="0006413D"/>
    <w:rsid w:val="000641C1"/>
    <w:rsid w:val="00064485"/>
    <w:rsid w:val="000646C2"/>
    <w:rsid w:val="00064E41"/>
    <w:rsid w:val="00065B9B"/>
    <w:rsid w:val="00066AB3"/>
    <w:rsid w:val="00067F12"/>
    <w:rsid w:val="00072B36"/>
    <w:rsid w:val="000735C9"/>
    <w:rsid w:val="00073895"/>
    <w:rsid w:val="00073C3A"/>
    <w:rsid w:val="000765C6"/>
    <w:rsid w:val="00077066"/>
    <w:rsid w:val="00080D55"/>
    <w:rsid w:val="00080ED0"/>
    <w:rsid w:val="000812EA"/>
    <w:rsid w:val="000815A3"/>
    <w:rsid w:val="000815F8"/>
    <w:rsid w:val="0008189F"/>
    <w:rsid w:val="00083DFD"/>
    <w:rsid w:val="00085817"/>
    <w:rsid w:val="00086D80"/>
    <w:rsid w:val="0009037D"/>
    <w:rsid w:val="00090965"/>
    <w:rsid w:val="0009256F"/>
    <w:rsid w:val="00093958"/>
    <w:rsid w:val="000942D4"/>
    <w:rsid w:val="00095828"/>
    <w:rsid w:val="0009653D"/>
    <w:rsid w:val="00097B98"/>
    <w:rsid w:val="000A1A2D"/>
    <w:rsid w:val="000A2360"/>
    <w:rsid w:val="000A280C"/>
    <w:rsid w:val="000A2AAC"/>
    <w:rsid w:val="000A2F7B"/>
    <w:rsid w:val="000A6FF5"/>
    <w:rsid w:val="000B0CC6"/>
    <w:rsid w:val="000B11A2"/>
    <w:rsid w:val="000B3E4F"/>
    <w:rsid w:val="000B4ECA"/>
    <w:rsid w:val="000B5EEF"/>
    <w:rsid w:val="000B6B52"/>
    <w:rsid w:val="000C2265"/>
    <w:rsid w:val="000C2D40"/>
    <w:rsid w:val="000C2FBC"/>
    <w:rsid w:val="000C3A26"/>
    <w:rsid w:val="000C4535"/>
    <w:rsid w:val="000C604C"/>
    <w:rsid w:val="000C7B55"/>
    <w:rsid w:val="000D05EF"/>
    <w:rsid w:val="000D1E23"/>
    <w:rsid w:val="000D4879"/>
    <w:rsid w:val="000D68CE"/>
    <w:rsid w:val="000D6D86"/>
    <w:rsid w:val="000D7E3F"/>
    <w:rsid w:val="000E043F"/>
    <w:rsid w:val="000E14A2"/>
    <w:rsid w:val="000E16A3"/>
    <w:rsid w:val="000E1728"/>
    <w:rsid w:val="000E20AA"/>
    <w:rsid w:val="000E2A2A"/>
    <w:rsid w:val="000E35FD"/>
    <w:rsid w:val="000E4592"/>
    <w:rsid w:val="000F0141"/>
    <w:rsid w:val="000F2631"/>
    <w:rsid w:val="000F4F67"/>
    <w:rsid w:val="000F51FD"/>
    <w:rsid w:val="000F52D3"/>
    <w:rsid w:val="000F58A8"/>
    <w:rsid w:val="000F59F6"/>
    <w:rsid w:val="000F6755"/>
    <w:rsid w:val="0010032C"/>
    <w:rsid w:val="001007FA"/>
    <w:rsid w:val="00103494"/>
    <w:rsid w:val="00103E0A"/>
    <w:rsid w:val="00104456"/>
    <w:rsid w:val="00104737"/>
    <w:rsid w:val="00105D4D"/>
    <w:rsid w:val="001071A8"/>
    <w:rsid w:val="0010745C"/>
    <w:rsid w:val="001113D4"/>
    <w:rsid w:val="001117FB"/>
    <w:rsid w:val="001135AA"/>
    <w:rsid w:val="001138D2"/>
    <w:rsid w:val="00113AE7"/>
    <w:rsid w:val="00115721"/>
    <w:rsid w:val="001166F1"/>
    <w:rsid w:val="00120C9E"/>
    <w:rsid w:val="00120FEE"/>
    <w:rsid w:val="00121340"/>
    <w:rsid w:val="00121C6A"/>
    <w:rsid w:val="00121DAD"/>
    <w:rsid w:val="00123063"/>
    <w:rsid w:val="00123946"/>
    <w:rsid w:val="001247F5"/>
    <w:rsid w:val="00125159"/>
    <w:rsid w:val="00125FA0"/>
    <w:rsid w:val="001260C6"/>
    <w:rsid w:val="001261FF"/>
    <w:rsid w:val="001264B8"/>
    <w:rsid w:val="0012672B"/>
    <w:rsid w:val="00126788"/>
    <w:rsid w:val="00126F1E"/>
    <w:rsid w:val="00130A7D"/>
    <w:rsid w:val="00130DAB"/>
    <w:rsid w:val="001312EA"/>
    <w:rsid w:val="00131817"/>
    <w:rsid w:val="00132AC0"/>
    <w:rsid w:val="00132BF7"/>
    <w:rsid w:val="00133D0E"/>
    <w:rsid w:val="001340B9"/>
    <w:rsid w:val="00134324"/>
    <w:rsid w:val="001351D0"/>
    <w:rsid w:val="0013549E"/>
    <w:rsid w:val="0013576E"/>
    <w:rsid w:val="00135AF9"/>
    <w:rsid w:val="001368EB"/>
    <w:rsid w:val="00137EEE"/>
    <w:rsid w:val="001415EA"/>
    <w:rsid w:val="001424EA"/>
    <w:rsid w:val="00143668"/>
    <w:rsid w:val="001440F2"/>
    <w:rsid w:val="00145016"/>
    <w:rsid w:val="00145189"/>
    <w:rsid w:val="00146402"/>
    <w:rsid w:val="001470F3"/>
    <w:rsid w:val="00147895"/>
    <w:rsid w:val="00147AC7"/>
    <w:rsid w:val="00147C5A"/>
    <w:rsid w:val="00150A67"/>
    <w:rsid w:val="0015287A"/>
    <w:rsid w:val="00153F4C"/>
    <w:rsid w:val="00155769"/>
    <w:rsid w:val="0015743D"/>
    <w:rsid w:val="00157802"/>
    <w:rsid w:val="001603F3"/>
    <w:rsid w:val="00160DEF"/>
    <w:rsid w:val="00161255"/>
    <w:rsid w:val="00162554"/>
    <w:rsid w:val="0016410F"/>
    <w:rsid w:val="0016484C"/>
    <w:rsid w:val="00165CCB"/>
    <w:rsid w:val="001661F9"/>
    <w:rsid w:val="00166C2F"/>
    <w:rsid w:val="0017005B"/>
    <w:rsid w:val="001705E6"/>
    <w:rsid w:val="00171785"/>
    <w:rsid w:val="00172229"/>
    <w:rsid w:val="001725BC"/>
    <w:rsid w:val="00173FD8"/>
    <w:rsid w:val="00174F2C"/>
    <w:rsid w:val="00175D87"/>
    <w:rsid w:val="00176017"/>
    <w:rsid w:val="00176733"/>
    <w:rsid w:val="00176D0F"/>
    <w:rsid w:val="001774A5"/>
    <w:rsid w:val="00177DA4"/>
    <w:rsid w:val="00181C5F"/>
    <w:rsid w:val="00184BA8"/>
    <w:rsid w:val="0018584B"/>
    <w:rsid w:val="00186B6A"/>
    <w:rsid w:val="001871C0"/>
    <w:rsid w:val="00187265"/>
    <w:rsid w:val="00187990"/>
    <w:rsid w:val="00187E54"/>
    <w:rsid w:val="001921CD"/>
    <w:rsid w:val="001939E1"/>
    <w:rsid w:val="00193D8F"/>
    <w:rsid w:val="00193E28"/>
    <w:rsid w:val="001950D6"/>
    <w:rsid w:val="00195382"/>
    <w:rsid w:val="001953A6"/>
    <w:rsid w:val="00195A72"/>
    <w:rsid w:val="00195CF9"/>
    <w:rsid w:val="00196C56"/>
    <w:rsid w:val="00196EEF"/>
    <w:rsid w:val="00197EBE"/>
    <w:rsid w:val="001A0009"/>
    <w:rsid w:val="001A1C0A"/>
    <w:rsid w:val="001A37EE"/>
    <w:rsid w:val="001A55D1"/>
    <w:rsid w:val="001A61D6"/>
    <w:rsid w:val="001A6608"/>
    <w:rsid w:val="001A6FAA"/>
    <w:rsid w:val="001B060A"/>
    <w:rsid w:val="001B061D"/>
    <w:rsid w:val="001B1C17"/>
    <w:rsid w:val="001B27FF"/>
    <w:rsid w:val="001B2D70"/>
    <w:rsid w:val="001B2D8B"/>
    <w:rsid w:val="001B3453"/>
    <w:rsid w:val="001B3722"/>
    <w:rsid w:val="001B42CE"/>
    <w:rsid w:val="001B4E67"/>
    <w:rsid w:val="001B72FA"/>
    <w:rsid w:val="001B7D00"/>
    <w:rsid w:val="001C0069"/>
    <w:rsid w:val="001C0DC1"/>
    <w:rsid w:val="001C192C"/>
    <w:rsid w:val="001C36C1"/>
    <w:rsid w:val="001C406F"/>
    <w:rsid w:val="001C44AD"/>
    <w:rsid w:val="001C4FC9"/>
    <w:rsid w:val="001C5647"/>
    <w:rsid w:val="001C6324"/>
    <w:rsid w:val="001C69C4"/>
    <w:rsid w:val="001D00FE"/>
    <w:rsid w:val="001D1536"/>
    <w:rsid w:val="001D4940"/>
    <w:rsid w:val="001D6C3E"/>
    <w:rsid w:val="001D72BE"/>
    <w:rsid w:val="001D73C7"/>
    <w:rsid w:val="001E16C8"/>
    <w:rsid w:val="001E34E4"/>
    <w:rsid w:val="001E3590"/>
    <w:rsid w:val="001E421E"/>
    <w:rsid w:val="001E427C"/>
    <w:rsid w:val="001E44A1"/>
    <w:rsid w:val="001E464F"/>
    <w:rsid w:val="001E4675"/>
    <w:rsid w:val="001E4BE1"/>
    <w:rsid w:val="001E4E46"/>
    <w:rsid w:val="001E6A04"/>
    <w:rsid w:val="001E6A0E"/>
    <w:rsid w:val="001E7407"/>
    <w:rsid w:val="001F01D0"/>
    <w:rsid w:val="001F0514"/>
    <w:rsid w:val="001F11D4"/>
    <w:rsid w:val="001F1E4E"/>
    <w:rsid w:val="001F3E11"/>
    <w:rsid w:val="001F40E3"/>
    <w:rsid w:val="001F4ACA"/>
    <w:rsid w:val="001F506B"/>
    <w:rsid w:val="001F5366"/>
    <w:rsid w:val="001F54D3"/>
    <w:rsid w:val="001F595F"/>
    <w:rsid w:val="001F6CFC"/>
    <w:rsid w:val="0020123A"/>
    <w:rsid w:val="0020216C"/>
    <w:rsid w:val="002022F0"/>
    <w:rsid w:val="00203483"/>
    <w:rsid w:val="0020436B"/>
    <w:rsid w:val="00204C42"/>
    <w:rsid w:val="00204F11"/>
    <w:rsid w:val="002059A9"/>
    <w:rsid w:val="0021053A"/>
    <w:rsid w:val="0021088A"/>
    <w:rsid w:val="00211D5D"/>
    <w:rsid w:val="00212EF6"/>
    <w:rsid w:val="00213816"/>
    <w:rsid w:val="00213E19"/>
    <w:rsid w:val="002159F7"/>
    <w:rsid w:val="00217004"/>
    <w:rsid w:val="002176BF"/>
    <w:rsid w:val="0022026D"/>
    <w:rsid w:val="00220516"/>
    <w:rsid w:val="002207CD"/>
    <w:rsid w:val="00220979"/>
    <w:rsid w:val="002226DB"/>
    <w:rsid w:val="00224447"/>
    <w:rsid w:val="00224750"/>
    <w:rsid w:val="00225323"/>
    <w:rsid w:val="002265A9"/>
    <w:rsid w:val="00226700"/>
    <w:rsid w:val="00226ACB"/>
    <w:rsid w:val="00227C83"/>
    <w:rsid w:val="002307F7"/>
    <w:rsid w:val="00231D8F"/>
    <w:rsid w:val="002333A6"/>
    <w:rsid w:val="002347A1"/>
    <w:rsid w:val="002357E2"/>
    <w:rsid w:val="002368C1"/>
    <w:rsid w:val="00236BDF"/>
    <w:rsid w:val="00237709"/>
    <w:rsid w:val="002417E2"/>
    <w:rsid w:val="0024327F"/>
    <w:rsid w:val="002452DE"/>
    <w:rsid w:val="0024572B"/>
    <w:rsid w:val="002457ED"/>
    <w:rsid w:val="00245A00"/>
    <w:rsid w:val="00245E99"/>
    <w:rsid w:val="00251092"/>
    <w:rsid w:val="002536B2"/>
    <w:rsid w:val="00253D1B"/>
    <w:rsid w:val="002569FF"/>
    <w:rsid w:val="00257EE2"/>
    <w:rsid w:val="002602A2"/>
    <w:rsid w:val="00261609"/>
    <w:rsid w:val="002626AB"/>
    <w:rsid w:val="00262975"/>
    <w:rsid w:val="0026325E"/>
    <w:rsid w:val="00263664"/>
    <w:rsid w:val="00263C47"/>
    <w:rsid w:val="00266EBD"/>
    <w:rsid w:val="00270021"/>
    <w:rsid w:val="002704EC"/>
    <w:rsid w:val="002704EE"/>
    <w:rsid w:val="00271A8D"/>
    <w:rsid w:val="00272B44"/>
    <w:rsid w:val="00272D25"/>
    <w:rsid w:val="002731D6"/>
    <w:rsid w:val="00273D27"/>
    <w:rsid w:val="00275957"/>
    <w:rsid w:val="00276309"/>
    <w:rsid w:val="002766D1"/>
    <w:rsid w:val="002821D3"/>
    <w:rsid w:val="00282549"/>
    <w:rsid w:val="002827EC"/>
    <w:rsid w:val="00282EF1"/>
    <w:rsid w:val="0028426D"/>
    <w:rsid w:val="00284C4E"/>
    <w:rsid w:val="002861C0"/>
    <w:rsid w:val="002875E8"/>
    <w:rsid w:val="00290308"/>
    <w:rsid w:val="002923D4"/>
    <w:rsid w:val="00293578"/>
    <w:rsid w:val="00293890"/>
    <w:rsid w:val="0029567A"/>
    <w:rsid w:val="00295D15"/>
    <w:rsid w:val="00295FBA"/>
    <w:rsid w:val="002962A7"/>
    <w:rsid w:val="00296DD1"/>
    <w:rsid w:val="002970D7"/>
    <w:rsid w:val="00297ECB"/>
    <w:rsid w:val="002A0449"/>
    <w:rsid w:val="002A063A"/>
    <w:rsid w:val="002A076C"/>
    <w:rsid w:val="002A0D8E"/>
    <w:rsid w:val="002A16A4"/>
    <w:rsid w:val="002A2096"/>
    <w:rsid w:val="002A23C2"/>
    <w:rsid w:val="002A365C"/>
    <w:rsid w:val="002A5B4C"/>
    <w:rsid w:val="002A6258"/>
    <w:rsid w:val="002B1DEF"/>
    <w:rsid w:val="002B1E9A"/>
    <w:rsid w:val="002B23AE"/>
    <w:rsid w:val="002B25B0"/>
    <w:rsid w:val="002B65F9"/>
    <w:rsid w:val="002B7EBB"/>
    <w:rsid w:val="002C0284"/>
    <w:rsid w:val="002C06F6"/>
    <w:rsid w:val="002C0C86"/>
    <w:rsid w:val="002C0F36"/>
    <w:rsid w:val="002C224A"/>
    <w:rsid w:val="002C2550"/>
    <w:rsid w:val="002C278F"/>
    <w:rsid w:val="002C2D05"/>
    <w:rsid w:val="002C38FE"/>
    <w:rsid w:val="002C3E70"/>
    <w:rsid w:val="002C4028"/>
    <w:rsid w:val="002C5552"/>
    <w:rsid w:val="002C5A1A"/>
    <w:rsid w:val="002C73BB"/>
    <w:rsid w:val="002C7668"/>
    <w:rsid w:val="002C7775"/>
    <w:rsid w:val="002C7D5E"/>
    <w:rsid w:val="002D043A"/>
    <w:rsid w:val="002D122E"/>
    <w:rsid w:val="002D14F9"/>
    <w:rsid w:val="002D2E3D"/>
    <w:rsid w:val="002D345E"/>
    <w:rsid w:val="002D37B1"/>
    <w:rsid w:val="002D3850"/>
    <w:rsid w:val="002D4E0D"/>
    <w:rsid w:val="002D56B6"/>
    <w:rsid w:val="002D6A51"/>
    <w:rsid w:val="002D6A8E"/>
    <w:rsid w:val="002D6E58"/>
    <w:rsid w:val="002D7627"/>
    <w:rsid w:val="002E00AB"/>
    <w:rsid w:val="002E0645"/>
    <w:rsid w:val="002E076F"/>
    <w:rsid w:val="002E0799"/>
    <w:rsid w:val="002E0E1E"/>
    <w:rsid w:val="002E41FC"/>
    <w:rsid w:val="002E4FE8"/>
    <w:rsid w:val="002E7403"/>
    <w:rsid w:val="002E7927"/>
    <w:rsid w:val="002F0FA4"/>
    <w:rsid w:val="002F18D0"/>
    <w:rsid w:val="002F1FA2"/>
    <w:rsid w:val="002F2CE0"/>
    <w:rsid w:val="002F42F3"/>
    <w:rsid w:val="002F482E"/>
    <w:rsid w:val="002F4EB9"/>
    <w:rsid w:val="002F5092"/>
    <w:rsid w:val="002F5161"/>
    <w:rsid w:val="002F6510"/>
    <w:rsid w:val="002F6DBB"/>
    <w:rsid w:val="002F7087"/>
    <w:rsid w:val="002F7B87"/>
    <w:rsid w:val="002F7D6C"/>
    <w:rsid w:val="00301284"/>
    <w:rsid w:val="00301BF9"/>
    <w:rsid w:val="003026F0"/>
    <w:rsid w:val="003028A7"/>
    <w:rsid w:val="00302E01"/>
    <w:rsid w:val="003062B3"/>
    <w:rsid w:val="00306D11"/>
    <w:rsid w:val="00307068"/>
    <w:rsid w:val="00310ABC"/>
    <w:rsid w:val="00310BBE"/>
    <w:rsid w:val="00310C03"/>
    <w:rsid w:val="00311174"/>
    <w:rsid w:val="003113E7"/>
    <w:rsid w:val="00311448"/>
    <w:rsid w:val="00311EF3"/>
    <w:rsid w:val="00312595"/>
    <w:rsid w:val="003125BA"/>
    <w:rsid w:val="003170F1"/>
    <w:rsid w:val="00320FF9"/>
    <w:rsid w:val="0032229B"/>
    <w:rsid w:val="0032286F"/>
    <w:rsid w:val="0032364E"/>
    <w:rsid w:val="00324709"/>
    <w:rsid w:val="003252C1"/>
    <w:rsid w:val="00325C21"/>
    <w:rsid w:val="00325F31"/>
    <w:rsid w:val="00326887"/>
    <w:rsid w:val="00326994"/>
    <w:rsid w:val="00326F6B"/>
    <w:rsid w:val="00327A25"/>
    <w:rsid w:val="00330F2D"/>
    <w:rsid w:val="00331015"/>
    <w:rsid w:val="003312B6"/>
    <w:rsid w:val="003342EF"/>
    <w:rsid w:val="00337165"/>
    <w:rsid w:val="00340732"/>
    <w:rsid w:val="00342D07"/>
    <w:rsid w:val="0034370B"/>
    <w:rsid w:val="003437E0"/>
    <w:rsid w:val="00344087"/>
    <w:rsid w:val="003444EF"/>
    <w:rsid w:val="003451D4"/>
    <w:rsid w:val="00346659"/>
    <w:rsid w:val="003476F4"/>
    <w:rsid w:val="00347ADE"/>
    <w:rsid w:val="0035002F"/>
    <w:rsid w:val="0035095A"/>
    <w:rsid w:val="00351450"/>
    <w:rsid w:val="003526F4"/>
    <w:rsid w:val="00352B0F"/>
    <w:rsid w:val="003530A8"/>
    <w:rsid w:val="00353EC4"/>
    <w:rsid w:val="0035594B"/>
    <w:rsid w:val="003600B3"/>
    <w:rsid w:val="00360FB0"/>
    <w:rsid w:val="00362EA2"/>
    <w:rsid w:val="00363693"/>
    <w:rsid w:val="00363ABA"/>
    <w:rsid w:val="00363EBC"/>
    <w:rsid w:val="00364BCE"/>
    <w:rsid w:val="003655BD"/>
    <w:rsid w:val="00365821"/>
    <w:rsid w:val="00366209"/>
    <w:rsid w:val="0036697F"/>
    <w:rsid w:val="00366BB2"/>
    <w:rsid w:val="00366D5B"/>
    <w:rsid w:val="00366FC8"/>
    <w:rsid w:val="00367D68"/>
    <w:rsid w:val="003713C9"/>
    <w:rsid w:val="00371859"/>
    <w:rsid w:val="00371A71"/>
    <w:rsid w:val="00371FEC"/>
    <w:rsid w:val="003730D1"/>
    <w:rsid w:val="0037469A"/>
    <w:rsid w:val="00375624"/>
    <w:rsid w:val="00377A00"/>
    <w:rsid w:val="00377B59"/>
    <w:rsid w:val="003805C1"/>
    <w:rsid w:val="003820F7"/>
    <w:rsid w:val="003827FA"/>
    <w:rsid w:val="00382E16"/>
    <w:rsid w:val="00383EBB"/>
    <w:rsid w:val="0038446E"/>
    <w:rsid w:val="00385372"/>
    <w:rsid w:val="00387423"/>
    <w:rsid w:val="003879EC"/>
    <w:rsid w:val="00390E2B"/>
    <w:rsid w:val="00391CB4"/>
    <w:rsid w:val="0039250C"/>
    <w:rsid w:val="003938BB"/>
    <w:rsid w:val="003938FD"/>
    <w:rsid w:val="00393E15"/>
    <w:rsid w:val="003965CB"/>
    <w:rsid w:val="00396970"/>
    <w:rsid w:val="0039755C"/>
    <w:rsid w:val="00397613"/>
    <w:rsid w:val="003A027E"/>
    <w:rsid w:val="003A07F1"/>
    <w:rsid w:val="003A0C10"/>
    <w:rsid w:val="003A1621"/>
    <w:rsid w:val="003A1ADE"/>
    <w:rsid w:val="003A1D8F"/>
    <w:rsid w:val="003A2D14"/>
    <w:rsid w:val="003A31ED"/>
    <w:rsid w:val="003A418E"/>
    <w:rsid w:val="003A542D"/>
    <w:rsid w:val="003A72A5"/>
    <w:rsid w:val="003A7AC4"/>
    <w:rsid w:val="003B059C"/>
    <w:rsid w:val="003B1360"/>
    <w:rsid w:val="003B1680"/>
    <w:rsid w:val="003B1B77"/>
    <w:rsid w:val="003B1B84"/>
    <w:rsid w:val="003B1D85"/>
    <w:rsid w:val="003B2864"/>
    <w:rsid w:val="003B28F1"/>
    <w:rsid w:val="003B2D7D"/>
    <w:rsid w:val="003B5735"/>
    <w:rsid w:val="003B59A9"/>
    <w:rsid w:val="003B640B"/>
    <w:rsid w:val="003B7668"/>
    <w:rsid w:val="003B79FE"/>
    <w:rsid w:val="003B7C28"/>
    <w:rsid w:val="003C00B6"/>
    <w:rsid w:val="003C046A"/>
    <w:rsid w:val="003C0D11"/>
    <w:rsid w:val="003C2A5F"/>
    <w:rsid w:val="003C3C1C"/>
    <w:rsid w:val="003C4E65"/>
    <w:rsid w:val="003C5B30"/>
    <w:rsid w:val="003C5F5C"/>
    <w:rsid w:val="003C62D2"/>
    <w:rsid w:val="003C62FF"/>
    <w:rsid w:val="003C70CD"/>
    <w:rsid w:val="003C7437"/>
    <w:rsid w:val="003D0005"/>
    <w:rsid w:val="003D0B16"/>
    <w:rsid w:val="003D0BFE"/>
    <w:rsid w:val="003D0CB5"/>
    <w:rsid w:val="003D2674"/>
    <w:rsid w:val="003D30B1"/>
    <w:rsid w:val="003D40F9"/>
    <w:rsid w:val="003D50F0"/>
    <w:rsid w:val="003D5700"/>
    <w:rsid w:val="003D582A"/>
    <w:rsid w:val="003D69A4"/>
    <w:rsid w:val="003D6B8B"/>
    <w:rsid w:val="003D6F8A"/>
    <w:rsid w:val="003D7016"/>
    <w:rsid w:val="003D70A5"/>
    <w:rsid w:val="003D78AC"/>
    <w:rsid w:val="003E0111"/>
    <w:rsid w:val="003E0C2C"/>
    <w:rsid w:val="003E1356"/>
    <w:rsid w:val="003E1D68"/>
    <w:rsid w:val="003E3B19"/>
    <w:rsid w:val="003E3D6B"/>
    <w:rsid w:val="003E4160"/>
    <w:rsid w:val="003E41BD"/>
    <w:rsid w:val="003E4E2C"/>
    <w:rsid w:val="003E5C00"/>
    <w:rsid w:val="003E652A"/>
    <w:rsid w:val="003E693A"/>
    <w:rsid w:val="003F1368"/>
    <w:rsid w:val="003F1829"/>
    <w:rsid w:val="003F186C"/>
    <w:rsid w:val="003F19ED"/>
    <w:rsid w:val="003F42DC"/>
    <w:rsid w:val="003F438A"/>
    <w:rsid w:val="003F5A72"/>
    <w:rsid w:val="003F5FC5"/>
    <w:rsid w:val="003F675B"/>
    <w:rsid w:val="003F7FB3"/>
    <w:rsid w:val="00400B0F"/>
    <w:rsid w:val="00405430"/>
    <w:rsid w:val="004069C1"/>
    <w:rsid w:val="004104F2"/>
    <w:rsid w:val="004106FF"/>
    <w:rsid w:val="004116CD"/>
    <w:rsid w:val="004116F9"/>
    <w:rsid w:val="0041199C"/>
    <w:rsid w:val="004125A0"/>
    <w:rsid w:val="00413365"/>
    <w:rsid w:val="00414C6D"/>
    <w:rsid w:val="0041507D"/>
    <w:rsid w:val="0042210A"/>
    <w:rsid w:val="004222D2"/>
    <w:rsid w:val="0042231B"/>
    <w:rsid w:val="0042233B"/>
    <w:rsid w:val="00423019"/>
    <w:rsid w:val="004232D8"/>
    <w:rsid w:val="0042349B"/>
    <w:rsid w:val="004246B4"/>
    <w:rsid w:val="00424CA9"/>
    <w:rsid w:val="00424EF8"/>
    <w:rsid w:val="004263F0"/>
    <w:rsid w:val="0042649E"/>
    <w:rsid w:val="00426A00"/>
    <w:rsid w:val="0042721C"/>
    <w:rsid w:val="00427226"/>
    <w:rsid w:val="004307C4"/>
    <w:rsid w:val="00431E53"/>
    <w:rsid w:val="00432A54"/>
    <w:rsid w:val="00432D76"/>
    <w:rsid w:val="004331B6"/>
    <w:rsid w:val="00434C5E"/>
    <w:rsid w:val="00435DBD"/>
    <w:rsid w:val="00436CBC"/>
    <w:rsid w:val="004373AB"/>
    <w:rsid w:val="0043776B"/>
    <w:rsid w:val="00437B8D"/>
    <w:rsid w:val="00440905"/>
    <w:rsid w:val="0044111E"/>
    <w:rsid w:val="00441DB6"/>
    <w:rsid w:val="004428D5"/>
    <w:rsid w:val="0044291A"/>
    <w:rsid w:val="0044296F"/>
    <w:rsid w:val="0044311B"/>
    <w:rsid w:val="00443567"/>
    <w:rsid w:val="0044603B"/>
    <w:rsid w:val="00446E94"/>
    <w:rsid w:val="004474C7"/>
    <w:rsid w:val="00447FBE"/>
    <w:rsid w:val="00450E4A"/>
    <w:rsid w:val="00451183"/>
    <w:rsid w:val="00453898"/>
    <w:rsid w:val="00453DE9"/>
    <w:rsid w:val="00454210"/>
    <w:rsid w:val="00454445"/>
    <w:rsid w:val="00454575"/>
    <w:rsid w:val="004560FB"/>
    <w:rsid w:val="00456D79"/>
    <w:rsid w:val="00456FA6"/>
    <w:rsid w:val="00457716"/>
    <w:rsid w:val="00463A0A"/>
    <w:rsid w:val="00464B2B"/>
    <w:rsid w:val="004653F8"/>
    <w:rsid w:val="0046643B"/>
    <w:rsid w:val="00467FCD"/>
    <w:rsid w:val="00470EDE"/>
    <w:rsid w:val="00472BE4"/>
    <w:rsid w:val="00473BEB"/>
    <w:rsid w:val="00474283"/>
    <w:rsid w:val="00474B15"/>
    <w:rsid w:val="00475243"/>
    <w:rsid w:val="004759BD"/>
    <w:rsid w:val="00475B73"/>
    <w:rsid w:val="00477E28"/>
    <w:rsid w:val="00480FAC"/>
    <w:rsid w:val="00481A55"/>
    <w:rsid w:val="00481D61"/>
    <w:rsid w:val="00482A1A"/>
    <w:rsid w:val="00484B44"/>
    <w:rsid w:val="00486E7F"/>
    <w:rsid w:val="00487B7A"/>
    <w:rsid w:val="00487BA8"/>
    <w:rsid w:val="00490378"/>
    <w:rsid w:val="00490379"/>
    <w:rsid w:val="004910CF"/>
    <w:rsid w:val="00493A44"/>
    <w:rsid w:val="0049664F"/>
    <w:rsid w:val="00496EA5"/>
    <w:rsid w:val="00496F97"/>
    <w:rsid w:val="004971E7"/>
    <w:rsid w:val="004A01E5"/>
    <w:rsid w:val="004A0A31"/>
    <w:rsid w:val="004A2300"/>
    <w:rsid w:val="004A3CC1"/>
    <w:rsid w:val="004A43E8"/>
    <w:rsid w:val="004A5362"/>
    <w:rsid w:val="004A6E50"/>
    <w:rsid w:val="004B065C"/>
    <w:rsid w:val="004B141F"/>
    <w:rsid w:val="004B3A42"/>
    <w:rsid w:val="004B3EAE"/>
    <w:rsid w:val="004B4B3A"/>
    <w:rsid w:val="004B60A6"/>
    <w:rsid w:val="004B72AB"/>
    <w:rsid w:val="004B757A"/>
    <w:rsid w:val="004B7580"/>
    <w:rsid w:val="004B7782"/>
    <w:rsid w:val="004C0BE0"/>
    <w:rsid w:val="004C0C6E"/>
    <w:rsid w:val="004C14A3"/>
    <w:rsid w:val="004C61DE"/>
    <w:rsid w:val="004C63E0"/>
    <w:rsid w:val="004C667D"/>
    <w:rsid w:val="004C773F"/>
    <w:rsid w:val="004C7A8A"/>
    <w:rsid w:val="004D017E"/>
    <w:rsid w:val="004D05FE"/>
    <w:rsid w:val="004D0664"/>
    <w:rsid w:val="004D1BC5"/>
    <w:rsid w:val="004D2919"/>
    <w:rsid w:val="004D2FDF"/>
    <w:rsid w:val="004D3A9B"/>
    <w:rsid w:val="004D4F72"/>
    <w:rsid w:val="004D5270"/>
    <w:rsid w:val="004D57C4"/>
    <w:rsid w:val="004D5CA9"/>
    <w:rsid w:val="004D7747"/>
    <w:rsid w:val="004E05B8"/>
    <w:rsid w:val="004E0D03"/>
    <w:rsid w:val="004E228F"/>
    <w:rsid w:val="004E3BB7"/>
    <w:rsid w:val="004E3DBE"/>
    <w:rsid w:val="004E58DF"/>
    <w:rsid w:val="004E660C"/>
    <w:rsid w:val="004E6D24"/>
    <w:rsid w:val="004E7636"/>
    <w:rsid w:val="004F048F"/>
    <w:rsid w:val="004F0629"/>
    <w:rsid w:val="004F0CA0"/>
    <w:rsid w:val="004F275F"/>
    <w:rsid w:val="004F2CB3"/>
    <w:rsid w:val="004F3B4D"/>
    <w:rsid w:val="004F45FC"/>
    <w:rsid w:val="004F4D4A"/>
    <w:rsid w:val="004F5288"/>
    <w:rsid w:val="004F6387"/>
    <w:rsid w:val="004F67B4"/>
    <w:rsid w:val="0050155D"/>
    <w:rsid w:val="00504181"/>
    <w:rsid w:val="00504470"/>
    <w:rsid w:val="00504A8E"/>
    <w:rsid w:val="00504CA5"/>
    <w:rsid w:val="00505850"/>
    <w:rsid w:val="0050598F"/>
    <w:rsid w:val="00506CA6"/>
    <w:rsid w:val="00506F78"/>
    <w:rsid w:val="0050717B"/>
    <w:rsid w:val="005077A3"/>
    <w:rsid w:val="00507E89"/>
    <w:rsid w:val="00510728"/>
    <w:rsid w:val="0051367E"/>
    <w:rsid w:val="00514DF3"/>
    <w:rsid w:val="00515D86"/>
    <w:rsid w:val="00515DED"/>
    <w:rsid w:val="00516981"/>
    <w:rsid w:val="005169CC"/>
    <w:rsid w:val="00516B8D"/>
    <w:rsid w:val="00517840"/>
    <w:rsid w:val="00517C0A"/>
    <w:rsid w:val="005201C3"/>
    <w:rsid w:val="00521AF6"/>
    <w:rsid w:val="00522469"/>
    <w:rsid w:val="005239A5"/>
    <w:rsid w:val="00524CB3"/>
    <w:rsid w:val="00524FD9"/>
    <w:rsid w:val="005260B2"/>
    <w:rsid w:val="00526E8B"/>
    <w:rsid w:val="00530A1F"/>
    <w:rsid w:val="005310B7"/>
    <w:rsid w:val="005327A0"/>
    <w:rsid w:val="00532907"/>
    <w:rsid w:val="00532A2C"/>
    <w:rsid w:val="00534639"/>
    <w:rsid w:val="00535326"/>
    <w:rsid w:val="005374C4"/>
    <w:rsid w:val="00537BC3"/>
    <w:rsid w:val="00537FBC"/>
    <w:rsid w:val="0054046E"/>
    <w:rsid w:val="00540E94"/>
    <w:rsid w:val="0054108E"/>
    <w:rsid w:val="005411BD"/>
    <w:rsid w:val="00541FC1"/>
    <w:rsid w:val="00542700"/>
    <w:rsid w:val="00543E12"/>
    <w:rsid w:val="005452F3"/>
    <w:rsid w:val="005459DC"/>
    <w:rsid w:val="0054677B"/>
    <w:rsid w:val="00550071"/>
    <w:rsid w:val="00550788"/>
    <w:rsid w:val="00551F34"/>
    <w:rsid w:val="005525CB"/>
    <w:rsid w:val="005536C9"/>
    <w:rsid w:val="00554495"/>
    <w:rsid w:val="00555053"/>
    <w:rsid w:val="00555526"/>
    <w:rsid w:val="005556A0"/>
    <w:rsid w:val="00555778"/>
    <w:rsid w:val="0056053E"/>
    <w:rsid w:val="00562DCC"/>
    <w:rsid w:val="0056339A"/>
    <w:rsid w:val="005647E7"/>
    <w:rsid w:val="005647EB"/>
    <w:rsid w:val="005656E5"/>
    <w:rsid w:val="00565DDA"/>
    <w:rsid w:val="005663BC"/>
    <w:rsid w:val="0056724E"/>
    <w:rsid w:val="00567493"/>
    <w:rsid w:val="0056798B"/>
    <w:rsid w:val="005701DD"/>
    <w:rsid w:val="00570F34"/>
    <w:rsid w:val="0057135B"/>
    <w:rsid w:val="00571F47"/>
    <w:rsid w:val="005723DE"/>
    <w:rsid w:val="00572624"/>
    <w:rsid w:val="00573051"/>
    <w:rsid w:val="00573520"/>
    <w:rsid w:val="00573523"/>
    <w:rsid w:val="0057381D"/>
    <w:rsid w:val="005747C6"/>
    <w:rsid w:val="00575663"/>
    <w:rsid w:val="0057594E"/>
    <w:rsid w:val="00576855"/>
    <w:rsid w:val="005768EA"/>
    <w:rsid w:val="00576D4E"/>
    <w:rsid w:val="00577013"/>
    <w:rsid w:val="005779C4"/>
    <w:rsid w:val="0058155F"/>
    <w:rsid w:val="005821B8"/>
    <w:rsid w:val="005824DA"/>
    <w:rsid w:val="00582E8A"/>
    <w:rsid w:val="00582FBE"/>
    <w:rsid w:val="00583219"/>
    <w:rsid w:val="005843D9"/>
    <w:rsid w:val="00584811"/>
    <w:rsid w:val="00585D28"/>
    <w:rsid w:val="00587226"/>
    <w:rsid w:val="00587292"/>
    <w:rsid w:val="00587583"/>
    <w:rsid w:val="00591AC7"/>
    <w:rsid w:val="00593EE6"/>
    <w:rsid w:val="00594161"/>
    <w:rsid w:val="00594749"/>
    <w:rsid w:val="00594C18"/>
    <w:rsid w:val="005950AE"/>
    <w:rsid w:val="00595ACC"/>
    <w:rsid w:val="00595EC9"/>
    <w:rsid w:val="00597E86"/>
    <w:rsid w:val="005A0214"/>
    <w:rsid w:val="005A1029"/>
    <w:rsid w:val="005A3A71"/>
    <w:rsid w:val="005A3B22"/>
    <w:rsid w:val="005A42B8"/>
    <w:rsid w:val="005A4833"/>
    <w:rsid w:val="005A535B"/>
    <w:rsid w:val="005A5533"/>
    <w:rsid w:val="005A5FFD"/>
    <w:rsid w:val="005A7064"/>
    <w:rsid w:val="005A7854"/>
    <w:rsid w:val="005A79DB"/>
    <w:rsid w:val="005A7E86"/>
    <w:rsid w:val="005A7EE9"/>
    <w:rsid w:val="005A7F95"/>
    <w:rsid w:val="005B1808"/>
    <w:rsid w:val="005B2605"/>
    <w:rsid w:val="005B26FA"/>
    <w:rsid w:val="005B343C"/>
    <w:rsid w:val="005B4C93"/>
    <w:rsid w:val="005B639F"/>
    <w:rsid w:val="005C0142"/>
    <w:rsid w:val="005C058C"/>
    <w:rsid w:val="005C08A1"/>
    <w:rsid w:val="005C0DF3"/>
    <w:rsid w:val="005C16B0"/>
    <w:rsid w:val="005C1B51"/>
    <w:rsid w:val="005C46BE"/>
    <w:rsid w:val="005C5298"/>
    <w:rsid w:val="005C5302"/>
    <w:rsid w:val="005C58DC"/>
    <w:rsid w:val="005C737B"/>
    <w:rsid w:val="005D0B64"/>
    <w:rsid w:val="005D0C68"/>
    <w:rsid w:val="005D19E3"/>
    <w:rsid w:val="005D1E5B"/>
    <w:rsid w:val="005D244A"/>
    <w:rsid w:val="005D37CE"/>
    <w:rsid w:val="005D4008"/>
    <w:rsid w:val="005D576E"/>
    <w:rsid w:val="005D5D9D"/>
    <w:rsid w:val="005D7E83"/>
    <w:rsid w:val="005D7EF8"/>
    <w:rsid w:val="005E0627"/>
    <w:rsid w:val="005E0D17"/>
    <w:rsid w:val="005E1346"/>
    <w:rsid w:val="005E1493"/>
    <w:rsid w:val="005E17CD"/>
    <w:rsid w:val="005E1F50"/>
    <w:rsid w:val="005E2570"/>
    <w:rsid w:val="005E50AD"/>
    <w:rsid w:val="005E516D"/>
    <w:rsid w:val="005E5E99"/>
    <w:rsid w:val="005E7D6E"/>
    <w:rsid w:val="005F0064"/>
    <w:rsid w:val="005F2B93"/>
    <w:rsid w:val="005F3945"/>
    <w:rsid w:val="005F3EBE"/>
    <w:rsid w:val="005F421B"/>
    <w:rsid w:val="005F4B70"/>
    <w:rsid w:val="005F503C"/>
    <w:rsid w:val="005F529E"/>
    <w:rsid w:val="005F5AA3"/>
    <w:rsid w:val="005F6710"/>
    <w:rsid w:val="005F6C78"/>
    <w:rsid w:val="005F71F5"/>
    <w:rsid w:val="00600219"/>
    <w:rsid w:val="00600481"/>
    <w:rsid w:val="00602D70"/>
    <w:rsid w:val="00603458"/>
    <w:rsid w:val="0060512E"/>
    <w:rsid w:val="00606463"/>
    <w:rsid w:val="00606AFD"/>
    <w:rsid w:val="00607B5B"/>
    <w:rsid w:val="006105CE"/>
    <w:rsid w:val="00611BAF"/>
    <w:rsid w:val="00613A55"/>
    <w:rsid w:val="0061427B"/>
    <w:rsid w:val="0061447D"/>
    <w:rsid w:val="006145FE"/>
    <w:rsid w:val="0061543A"/>
    <w:rsid w:val="00616791"/>
    <w:rsid w:val="00617A22"/>
    <w:rsid w:val="00620502"/>
    <w:rsid w:val="006205D4"/>
    <w:rsid w:val="006207A3"/>
    <w:rsid w:val="0062253C"/>
    <w:rsid w:val="006226F5"/>
    <w:rsid w:val="00622A8E"/>
    <w:rsid w:val="0062311F"/>
    <w:rsid w:val="00624287"/>
    <w:rsid w:val="006279B8"/>
    <w:rsid w:val="0063048E"/>
    <w:rsid w:val="00630F58"/>
    <w:rsid w:val="006321B3"/>
    <w:rsid w:val="00632A59"/>
    <w:rsid w:val="00633CD9"/>
    <w:rsid w:val="006347A0"/>
    <w:rsid w:val="0063571C"/>
    <w:rsid w:val="00635929"/>
    <w:rsid w:val="00636717"/>
    <w:rsid w:val="00637EE9"/>
    <w:rsid w:val="0064016E"/>
    <w:rsid w:val="00640644"/>
    <w:rsid w:val="0064187C"/>
    <w:rsid w:val="00641BF8"/>
    <w:rsid w:val="0064205A"/>
    <w:rsid w:val="006424D7"/>
    <w:rsid w:val="006425BC"/>
    <w:rsid w:val="006427C8"/>
    <w:rsid w:val="00642B6D"/>
    <w:rsid w:val="00642DAF"/>
    <w:rsid w:val="00642FA9"/>
    <w:rsid w:val="00643F5B"/>
    <w:rsid w:val="00646297"/>
    <w:rsid w:val="006473D6"/>
    <w:rsid w:val="006508B5"/>
    <w:rsid w:val="0065112E"/>
    <w:rsid w:val="00651998"/>
    <w:rsid w:val="00652388"/>
    <w:rsid w:val="00653207"/>
    <w:rsid w:val="006540A0"/>
    <w:rsid w:val="00654A70"/>
    <w:rsid w:val="00660AFB"/>
    <w:rsid w:val="0066275D"/>
    <w:rsid w:val="006629C5"/>
    <w:rsid w:val="00663B1C"/>
    <w:rsid w:val="00663C6C"/>
    <w:rsid w:val="00666125"/>
    <w:rsid w:val="006671F6"/>
    <w:rsid w:val="00671517"/>
    <w:rsid w:val="00671D7A"/>
    <w:rsid w:val="0067222E"/>
    <w:rsid w:val="00673168"/>
    <w:rsid w:val="00673767"/>
    <w:rsid w:val="006744C6"/>
    <w:rsid w:val="006744EB"/>
    <w:rsid w:val="006756E0"/>
    <w:rsid w:val="00675FAB"/>
    <w:rsid w:val="00676A47"/>
    <w:rsid w:val="00677CC2"/>
    <w:rsid w:val="00680F77"/>
    <w:rsid w:val="006819E7"/>
    <w:rsid w:val="00681C51"/>
    <w:rsid w:val="00681D01"/>
    <w:rsid w:val="0068327B"/>
    <w:rsid w:val="00683CFF"/>
    <w:rsid w:val="00684EDF"/>
    <w:rsid w:val="00686113"/>
    <w:rsid w:val="00687829"/>
    <w:rsid w:val="00690025"/>
    <w:rsid w:val="0069034C"/>
    <w:rsid w:val="00690393"/>
    <w:rsid w:val="00691589"/>
    <w:rsid w:val="006915CA"/>
    <w:rsid w:val="006919B6"/>
    <w:rsid w:val="00691C86"/>
    <w:rsid w:val="0069207B"/>
    <w:rsid w:val="00692E0F"/>
    <w:rsid w:val="006931C0"/>
    <w:rsid w:val="00693556"/>
    <w:rsid w:val="00693EF8"/>
    <w:rsid w:val="00694296"/>
    <w:rsid w:val="006955F9"/>
    <w:rsid w:val="00695750"/>
    <w:rsid w:val="00696BBF"/>
    <w:rsid w:val="00696EFE"/>
    <w:rsid w:val="00696FF5"/>
    <w:rsid w:val="006A0EBC"/>
    <w:rsid w:val="006A1765"/>
    <w:rsid w:val="006A1C72"/>
    <w:rsid w:val="006A24CE"/>
    <w:rsid w:val="006A2F96"/>
    <w:rsid w:val="006A351D"/>
    <w:rsid w:val="006A385D"/>
    <w:rsid w:val="006A3CB2"/>
    <w:rsid w:val="006A45BF"/>
    <w:rsid w:val="006A4DCA"/>
    <w:rsid w:val="006B038D"/>
    <w:rsid w:val="006B0A09"/>
    <w:rsid w:val="006B1A42"/>
    <w:rsid w:val="006B40A2"/>
    <w:rsid w:val="006B42B1"/>
    <w:rsid w:val="006B6E54"/>
    <w:rsid w:val="006B6EEF"/>
    <w:rsid w:val="006B7617"/>
    <w:rsid w:val="006C0BC9"/>
    <w:rsid w:val="006C16D4"/>
    <w:rsid w:val="006C25FC"/>
    <w:rsid w:val="006C4A0F"/>
    <w:rsid w:val="006C52BF"/>
    <w:rsid w:val="006C7DBF"/>
    <w:rsid w:val="006C7F8C"/>
    <w:rsid w:val="006D092E"/>
    <w:rsid w:val="006D1534"/>
    <w:rsid w:val="006D1AC4"/>
    <w:rsid w:val="006D42CD"/>
    <w:rsid w:val="006D4B79"/>
    <w:rsid w:val="006D5878"/>
    <w:rsid w:val="006D5C1D"/>
    <w:rsid w:val="006D61F0"/>
    <w:rsid w:val="006D77BA"/>
    <w:rsid w:val="006D7B0A"/>
    <w:rsid w:val="006E0975"/>
    <w:rsid w:val="006E2C8C"/>
    <w:rsid w:val="006E2E9F"/>
    <w:rsid w:val="006E3A21"/>
    <w:rsid w:val="006E3B40"/>
    <w:rsid w:val="006F1FD3"/>
    <w:rsid w:val="006F22A6"/>
    <w:rsid w:val="006F3B39"/>
    <w:rsid w:val="006F3D0B"/>
    <w:rsid w:val="006F4762"/>
    <w:rsid w:val="006F4D99"/>
    <w:rsid w:val="006F563B"/>
    <w:rsid w:val="006F56ED"/>
    <w:rsid w:val="006F573A"/>
    <w:rsid w:val="00700DC8"/>
    <w:rsid w:val="00700EFF"/>
    <w:rsid w:val="00703017"/>
    <w:rsid w:val="00703BF8"/>
    <w:rsid w:val="007045F4"/>
    <w:rsid w:val="00704796"/>
    <w:rsid w:val="00704A73"/>
    <w:rsid w:val="0070719A"/>
    <w:rsid w:val="00707AF9"/>
    <w:rsid w:val="00707D8E"/>
    <w:rsid w:val="007106DA"/>
    <w:rsid w:val="007112F7"/>
    <w:rsid w:val="0071169B"/>
    <w:rsid w:val="007157B0"/>
    <w:rsid w:val="00715D58"/>
    <w:rsid w:val="00716EE8"/>
    <w:rsid w:val="0071757F"/>
    <w:rsid w:val="007176C7"/>
    <w:rsid w:val="00717966"/>
    <w:rsid w:val="007204C0"/>
    <w:rsid w:val="00720BE6"/>
    <w:rsid w:val="007210A6"/>
    <w:rsid w:val="0072295E"/>
    <w:rsid w:val="007238EA"/>
    <w:rsid w:val="007241C4"/>
    <w:rsid w:val="00725DF3"/>
    <w:rsid w:val="0072602C"/>
    <w:rsid w:val="00726472"/>
    <w:rsid w:val="00726B7A"/>
    <w:rsid w:val="007276BC"/>
    <w:rsid w:val="007312B5"/>
    <w:rsid w:val="00731676"/>
    <w:rsid w:val="00731E00"/>
    <w:rsid w:val="00733990"/>
    <w:rsid w:val="00733D25"/>
    <w:rsid w:val="007344BB"/>
    <w:rsid w:val="00735E25"/>
    <w:rsid w:val="00737A15"/>
    <w:rsid w:val="0074032D"/>
    <w:rsid w:val="0074056A"/>
    <w:rsid w:val="007406B4"/>
    <w:rsid w:val="0074183C"/>
    <w:rsid w:val="007420B6"/>
    <w:rsid w:val="00742CD5"/>
    <w:rsid w:val="0074501C"/>
    <w:rsid w:val="0074699E"/>
    <w:rsid w:val="00746ECF"/>
    <w:rsid w:val="0074792A"/>
    <w:rsid w:val="00752494"/>
    <w:rsid w:val="007525FB"/>
    <w:rsid w:val="00753855"/>
    <w:rsid w:val="007552AF"/>
    <w:rsid w:val="00757F45"/>
    <w:rsid w:val="007605F4"/>
    <w:rsid w:val="0076145D"/>
    <w:rsid w:val="00762065"/>
    <w:rsid w:val="0076217B"/>
    <w:rsid w:val="00762CBE"/>
    <w:rsid w:val="00762E48"/>
    <w:rsid w:val="007633F2"/>
    <w:rsid w:val="007637EE"/>
    <w:rsid w:val="00766393"/>
    <w:rsid w:val="00766EC4"/>
    <w:rsid w:val="007674EF"/>
    <w:rsid w:val="00770014"/>
    <w:rsid w:val="00770FBA"/>
    <w:rsid w:val="00771533"/>
    <w:rsid w:val="007715C9"/>
    <w:rsid w:val="00771F8E"/>
    <w:rsid w:val="00772C44"/>
    <w:rsid w:val="00774EDD"/>
    <w:rsid w:val="00775577"/>
    <w:rsid w:val="0077566C"/>
    <w:rsid w:val="007757EC"/>
    <w:rsid w:val="007759EE"/>
    <w:rsid w:val="00775B0C"/>
    <w:rsid w:val="00776123"/>
    <w:rsid w:val="0077672D"/>
    <w:rsid w:val="007774D8"/>
    <w:rsid w:val="007805C8"/>
    <w:rsid w:val="00782830"/>
    <w:rsid w:val="00783636"/>
    <w:rsid w:val="007838BF"/>
    <w:rsid w:val="007846A6"/>
    <w:rsid w:val="00785104"/>
    <w:rsid w:val="00785A07"/>
    <w:rsid w:val="00786CAB"/>
    <w:rsid w:val="007912E5"/>
    <w:rsid w:val="007918DF"/>
    <w:rsid w:val="00791D60"/>
    <w:rsid w:val="00791F4B"/>
    <w:rsid w:val="0079239B"/>
    <w:rsid w:val="00794AC9"/>
    <w:rsid w:val="007951A5"/>
    <w:rsid w:val="00795F09"/>
    <w:rsid w:val="00795F22"/>
    <w:rsid w:val="00796E0F"/>
    <w:rsid w:val="00796F1B"/>
    <w:rsid w:val="00797D11"/>
    <w:rsid w:val="007A050B"/>
    <w:rsid w:val="007A099A"/>
    <w:rsid w:val="007A0E87"/>
    <w:rsid w:val="007A271A"/>
    <w:rsid w:val="007A2867"/>
    <w:rsid w:val="007A31E9"/>
    <w:rsid w:val="007A3C6C"/>
    <w:rsid w:val="007A5FCF"/>
    <w:rsid w:val="007A61ED"/>
    <w:rsid w:val="007A64E9"/>
    <w:rsid w:val="007A6FC4"/>
    <w:rsid w:val="007B03B6"/>
    <w:rsid w:val="007B0E2C"/>
    <w:rsid w:val="007B1020"/>
    <w:rsid w:val="007B215C"/>
    <w:rsid w:val="007B21F9"/>
    <w:rsid w:val="007B2306"/>
    <w:rsid w:val="007B38C3"/>
    <w:rsid w:val="007B4673"/>
    <w:rsid w:val="007B6767"/>
    <w:rsid w:val="007B7CEE"/>
    <w:rsid w:val="007C086F"/>
    <w:rsid w:val="007C0CD9"/>
    <w:rsid w:val="007C1A47"/>
    <w:rsid w:val="007C1D5C"/>
    <w:rsid w:val="007C23C1"/>
    <w:rsid w:val="007C23E5"/>
    <w:rsid w:val="007C2F5D"/>
    <w:rsid w:val="007C56EE"/>
    <w:rsid w:val="007C7573"/>
    <w:rsid w:val="007D044F"/>
    <w:rsid w:val="007D14BA"/>
    <w:rsid w:val="007D1908"/>
    <w:rsid w:val="007D30B8"/>
    <w:rsid w:val="007D40E6"/>
    <w:rsid w:val="007D434E"/>
    <w:rsid w:val="007D4A7B"/>
    <w:rsid w:val="007D5444"/>
    <w:rsid w:val="007D5B59"/>
    <w:rsid w:val="007D5F58"/>
    <w:rsid w:val="007D6FE8"/>
    <w:rsid w:val="007D7315"/>
    <w:rsid w:val="007E06E8"/>
    <w:rsid w:val="007E1F72"/>
    <w:rsid w:val="007E2092"/>
    <w:rsid w:val="007E20F5"/>
    <w:rsid w:val="007E3618"/>
    <w:rsid w:val="007E3B19"/>
    <w:rsid w:val="007E5667"/>
    <w:rsid w:val="007E6AAF"/>
    <w:rsid w:val="007E6F78"/>
    <w:rsid w:val="007E7556"/>
    <w:rsid w:val="007E78A1"/>
    <w:rsid w:val="007E7A32"/>
    <w:rsid w:val="007F2392"/>
    <w:rsid w:val="007F291B"/>
    <w:rsid w:val="007F4ED8"/>
    <w:rsid w:val="007F52C3"/>
    <w:rsid w:val="007F5618"/>
    <w:rsid w:val="007F602C"/>
    <w:rsid w:val="007F6C03"/>
    <w:rsid w:val="008006B2"/>
    <w:rsid w:val="008033D6"/>
    <w:rsid w:val="00803464"/>
    <w:rsid w:val="00804082"/>
    <w:rsid w:val="00805FE8"/>
    <w:rsid w:val="0080610C"/>
    <w:rsid w:val="00806791"/>
    <w:rsid w:val="00807BAE"/>
    <w:rsid w:val="00807E92"/>
    <w:rsid w:val="00810059"/>
    <w:rsid w:val="008111C5"/>
    <w:rsid w:val="00811910"/>
    <w:rsid w:val="00811D92"/>
    <w:rsid w:val="00812665"/>
    <w:rsid w:val="00813E60"/>
    <w:rsid w:val="00813F05"/>
    <w:rsid w:val="0081430A"/>
    <w:rsid w:val="00814EB8"/>
    <w:rsid w:val="008155A5"/>
    <w:rsid w:val="00815BFC"/>
    <w:rsid w:val="008167D9"/>
    <w:rsid w:val="00817399"/>
    <w:rsid w:val="0081786C"/>
    <w:rsid w:val="00817E20"/>
    <w:rsid w:val="008204C2"/>
    <w:rsid w:val="008205DC"/>
    <w:rsid w:val="008214BD"/>
    <w:rsid w:val="008234D8"/>
    <w:rsid w:val="0082358B"/>
    <w:rsid w:val="008239AC"/>
    <w:rsid w:val="00825A9C"/>
    <w:rsid w:val="00825BD3"/>
    <w:rsid w:val="00826046"/>
    <w:rsid w:val="00826523"/>
    <w:rsid w:val="00827483"/>
    <w:rsid w:val="00830322"/>
    <w:rsid w:val="008310EB"/>
    <w:rsid w:val="0083129B"/>
    <w:rsid w:val="00832D22"/>
    <w:rsid w:val="0083313C"/>
    <w:rsid w:val="00834E0F"/>
    <w:rsid w:val="0083520C"/>
    <w:rsid w:val="008360CD"/>
    <w:rsid w:val="00836306"/>
    <w:rsid w:val="008365B7"/>
    <w:rsid w:val="0083696E"/>
    <w:rsid w:val="00836EB5"/>
    <w:rsid w:val="00837B42"/>
    <w:rsid w:val="00840CB1"/>
    <w:rsid w:val="00840DC7"/>
    <w:rsid w:val="008411BD"/>
    <w:rsid w:val="00841DBC"/>
    <w:rsid w:val="00841F07"/>
    <w:rsid w:val="00842E90"/>
    <w:rsid w:val="008454E0"/>
    <w:rsid w:val="008455CD"/>
    <w:rsid w:val="00845EEF"/>
    <w:rsid w:val="00846131"/>
    <w:rsid w:val="0085084D"/>
    <w:rsid w:val="00851EBB"/>
    <w:rsid w:val="008532CF"/>
    <w:rsid w:val="008545F4"/>
    <w:rsid w:val="00854C34"/>
    <w:rsid w:val="00854FA7"/>
    <w:rsid w:val="00856937"/>
    <w:rsid w:val="00856A31"/>
    <w:rsid w:val="008576BA"/>
    <w:rsid w:val="00860C5A"/>
    <w:rsid w:val="00861D71"/>
    <w:rsid w:val="00862D2A"/>
    <w:rsid w:val="00863536"/>
    <w:rsid w:val="008664AF"/>
    <w:rsid w:val="00867A05"/>
    <w:rsid w:val="00870F16"/>
    <w:rsid w:val="008713A1"/>
    <w:rsid w:val="008717AB"/>
    <w:rsid w:val="00871B2E"/>
    <w:rsid w:val="00872186"/>
    <w:rsid w:val="00872A61"/>
    <w:rsid w:val="008730F8"/>
    <w:rsid w:val="008754D0"/>
    <w:rsid w:val="00876308"/>
    <w:rsid w:val="00876370"/>
    <w:rsid w:val="008764F0"/>
    <w:rsid w:val="008775B5"/>
    <w:rsid w:val="00877C70"/>
    <w:rsid w:val="008804EB"/>
    <w:rsid w:val="00880D5F"/>
    <w:rsid w:val="00882692"/>
    <w:rsid w:val="0088278E"/>
    <w:rsid w:val="00883272"/>
    <w:rsid w:val="0088417F"/>
    <w:rsid w:val="0088441C"/>
    <w:rsid w:val="00885F2F"/>
    <w:rsid w:val="00886439"/>
    <w:rsid w:val="008865CB"/>
    <w:rsid w:val="00890496"/>
    <w:rsid w:val="00890DB6"/>
    <w:rsid w:val="00892346"/>
    <w:rsid w:val="00892B4A"/>
    <w:rsid w:val="00893A33"/>
    <w:rsid w:val="00893C99"/>
    <w:rsid w:val="0089653D"/>
    <w:rsid w:val="008978EC"/>
    <w:rsid w:val="008A15A8"/>
    <w:rsid w:val="008A1923"/>
    <w:rsid w:val="008A1CFE"/>
    <w:rsid w:val="008A2131"/>
    <w:rsid w:val="008A2A29"/>
    <w:rsid w:val="008A2FAA"/>
    <w:rsid w:val="008A2FB4"/>
    <w:rsid w:val="008A36A7"/>
    <w:rsid w:val="008A39D4"/>
    <w:rsid w:val="008A479A"/>
    <w:rsid w:val="008B0384"/>
    <w:rsid w:val="008B0AF3"/>
    <w:rsid w:val="008B0D0E"/>
    <w:rsid w:val="008B0F27"/>
    <w:rsid w:val="008B189E"/>
    <w:rsid w:val="008B1C25"/>
    <w:rsid w:val="008B1DE3"/>
    <w:rsid w:val="008B1F16"/>
    <w:rsid w:val="008B209F"/>
    <w:rsid w:val="008B3249"/>
    <w:rsid w:val="008B39C5"/>
    <w:rsid w:val="008B56D3"/>
    <w:rsid w:val="008B60BD"/>
    <w:rsid w:val="008B70C7"/>
    <w:rsid w:val="008C0352"/>
    <w:rsid w:val="008C0920"/>
    <w:rsid w:val="008C0CD7"/>
    <w:rsid w:val="008C1C94"/>
    <w:rsid w:val="008C2414"/>
    <w:rsid w:val="008C3C55"/>
    <w:rsid w:val="008C40BC"/>
    <w:rsid w:val="008C5520"/>
    <w:rsid w:val="008D03DE"/>
    <w:rsid w:val="008D099F"/>
    <w:rsid w:val="008D27F6"/>
    <w:rsid w:val="008D3197"/>
    <w:rsid w:val="008D39B7"/>
    <w:rsid w:val="008D4ABD"/>
    <w:rsid w:val="008D5222"/>
    <w:rsid w:val="008D5859"/>
    <w:rsid w:val="008D5AC7"/>
    <w:rsid w:val="008D5B17"/>
    <w:rsid w:val="008D60D0"/>
    <w:rsid w:val="008D6AD7"/>
    <w:rsid w:val="008D6EE4"/>
    <w:rsid w:val="008D7A33"/>
    <w:rsid w:val="008E01BF"/>
    <w:rsid w:val="008E17F3"/>
    <w:rsid w:val="008E362A"/>
    <w:rsid w:val="008E3B8C"/>
    <w:rsid w:val="008E4217"/>
    <w:rsid w:val="008E45C8"/>
    <w:rsid w:val="008E4F16"/>
    <w:rsid w:val="008E597D"/>
    <w:rsid w:val="008E654B"/>
    <w:rsid w:val="008E67A9"/>
    <w:rsid w:val="008E7CA0"/>
    <w:rsid w:val="008F0CF0"/>
    <w:rsid w:val="008F0E88"/>
    <w:rsid w:val="008F20EA"/>
    <w:rsid w:val="008F3C15"/>
    <w:rsid w:val="008F4E07"/>
    <w:rsid w:val="008F5F7C"/>
    <w:rsid w:val="009002FE"/>
    <w:rsid w:val="00901109"/>
    <w:rsid w:val="009028DD"/>
    <w:rsid w:val="00902A87"/>
    <w:rsid w:val="009052FD"/>
    <w:rsid w:val="00905327"/>
    <w:rsid w:val="009054F0"/>
    <w:rsid w:val="00906039"/>
    <w:rsid w:val="00910AA9"/>
    <w:rsid w:val="00910C7A"/>
    <w:rsid w:val="00911C10"/>
    <w:rsid w:val="009126E4"/>
    <w:rsid w:val="00912811"/>
    <w:rsid w:val="00912B98"/>
    <w:rsid w:val="00912D38"/>
    <w:rsid w:val="00913F76"/>
    <w:rsid w:val="009147B7"/>
    <w:rsid w:val="009147CF"/>
    <w:rsid w:val="00920DAF"/>
    <w:rsid w:val="009214B0"/>
    <w:rsid w:val="0092171C"/>
    <w:rsid w:val="00921819"/>
    <w:rsid w:val="00923177"/>
    <w:rsid w:val="00923950"/>
    <w:rsid w:val="00923CCA"/>
    <w:rsid w:val="00923D7D"/>
    <w:rsid w:val="00924E1F"/>
    <w:rsid w:val="00926482"/>
    <w:rsid w:val="00926EEC"/>
    <w:rsid w:val="00927324"/>
    <w:rsid w:val="00927B1F"/>
    <w:rsid w:val="0093099F"/>
    <w:rsid w:val="00931764"/>
    <w:rsid w:val="00931C90"/>
    <w:rsid w:val="00932D03"/>
    <w:rsid w:val="009337F2"/>
    <w:rsid w:val="009338F5"/>
    <w:rsid w:val="00933EFD"/>
    <w:rsid w:val="00934687"/>
    <w:rsid w:val="00934C8F"/>
    <w:rsid w:val="009350F4"/>
    <w:rsid w:val="00935B59"/>
    <w:rsid w:val="00937502"/>
    <w:rsid w:val="00940051"/>
    <w:rsid w:val="00943623"/>
    <w:rsid w:val="00943EA4"/>
    <w:rsid w:val="009448A7"/>
    <w:rsid w:val="009451E1"/>
    <w:rsid w:val="009454E0"/>
    <w:rsid w:val="0094622F"/>
    <w:rsid w:val="00946E46"/>
    <w:rsid w:val="00947885"/>
    <w:rsid w:val="00952C50"/>
    <w:rsid w:val="00953D17"/>
    <w:rsid w:val="00954C0C"/>
    <w:rsid w:val="00954E06"/>
    <w:rsid w:val="009575E0"/>
    <w:rsid w:val="009606BA"/>
    <w:rsid w:val="00962BAF"/>
    <w:rsid w:val="0096310D"/>
    <w:rsid w:val="00964135"/>
    <w:rsid w:val="00965095"/>
    <w:rsid w:val="00965CBB"/>
    <w:rsid w:val="00967069"/>
    <w:rsid w:val="009679FE"/>
    <w:rsid w:val="00975887"/>
    <w:rsid w:val="00976199"/>
    <w:rsid w:val="00976D58"/>
    <w:rsid w:val="00977340"/>
    <w:rsid w:val="0098185A"/>
    <w:rsid w:val="009818C6"/>
    <w:rsid w:val="00983010"/>
    <w:rsid w:val="00983A5A"/>
    <w:rsid w:val="009842CA"/>
    <w:rsid w:val="0098609B"/>
    <w:rsid w:val="0098638B"/>
    <w:rsid w:val="009908FB"/>
    <w:rsid w:val="00993500"/>
    <w:rsid w:val="00994E67"/>
    <w:rsid w:val="0099563A"/>
    <w:rsid w:val="00995B92"/>
    <w:rsid w:val="00996471"/>
    <w:rsid w:val="00996B8F"/>
    <w:rsid w:val="00996BE3"/>
    <w:rsid w:val="009973E4"/>
    <w:rsid w:val="009A1109"/>
    <w:rsid w:val="009A1CD3"/>
    <w:rsid w:val="009A265E"/>
    <w:rsid w:val="009A2E8E"/>
    <w:rsid w:val="009A31DF"/>
    <w:rsid w:val="009A5D38"/>
    <w:rsid w:val="009A7101"/>
    <w:rsid w:val="009A728A"/>
    <w:rsid w:val="009A7D44"/>
    <w:rsid w:val="009B1E50"/>
    <w:rsid w:val="009B2A0B"/>
    <w:rsid w:val="009B2B6E"/>
    <w:rsid w:val="009B3373"/>
    <w:rsid w:val="009B4976"/>
    <w:rsid w:val="009B58C6"/>
    <w:rsid w:val="009B5B5C"/>
    <w:rsid w:val="009C21EE"/>
    <w:rsid w:val="009C438E"/>
    <w:rsid w:val="009C45F3"/>
    <w:rsid w:val="009C6208"/>
    <w:rsid w:val="009C64E8"/>
    <w:rsid w:val="009C7F37"/>
    <w:rsid w:val="009D0DA1"/>
    <w:rsid w:val="009D0F34"/>
    <w:rsid w:val="009D13CA"/>
    <w:rsid w:val="009D2CD2"/>
    <w:rsid w:val="009D3BEE"/>
    <w:rsid w:val="009D4DB3"/>
    <w:rsid w:val="009D5179"/>
    <w:rsid w:val="009D6E0A"/>
    <w:rsid w:val="009D7B3C"/>
    <w:rsid w:val="009E19BD"/>
    <w:rsid w:val="009E2C13"/>
    <w:rsid w:val="009E40B0"/>
    <w:rsid w:val="009E4498"/>
    <w:rsid w:val="009E6438"/>
    <w:rsid w:val="009E7FA6"/>
    <w:rsid w:val="009F0355"/>
    <w:rsid w:val="009F0BB9"/>
    <w:rsid w:val="009F1A3F"/>
    <w:rsid w:val="009F1AD6"/>
    <w:rsid w:val="009F26CC"/>
    <w:rsid w:val="009F4314"/>
    <w:rsid w:val="009F457B"/>
    <w:rsid w:val="009F4AA0"/>
    <w:rsid w:val="009F5C64"/>
    <w:rsid w:val="009F6490"/>
    <w:rsid w:val="009F6AC2"/>
    <w:rsid w:val="009F6CB8"/>
    <w:rsid w:val="009F7740"/>
    <w:rsid w:val="00A02E31"/>
    <w:rsid w:val="00A03AF0"/>
    <w:rsid w:val="00A07066"/>
    <w:rsid w:val="00A07D44"/>
    <w:rsid w:val="00A07E65"/>
    <w:rsid w:val="00A10B68"/>
    <w:rsid w:val="00A113EC"/>
    <w:rsid w:val="00A11ADB"/>
    <w:rsid w:val="00A1230A"/>
    <w:rsid w:val="00A12D01"/>
    <w:rsid w:val="00A136AC"/>
    <w:rsid w:val="00A13BF3"/>
    <w:rsid w:val="00A15CCD"/>
    <w:rsid w:val="00A179EB"/>
    <w:rsid w:val="00A17E82"/>
    <w:rsid w:val="00A2218A"/>
    <w:rsid w:val="00A2298F"/>
    <w:rsid w:val="00A22C66"/>
    <w:rsid w:val="00A22FC1"/>
    <w:rsid w:val="00A231E2"/>
    <w:rsid w:val="00A234C0"/>
    <w:rsid w:val="00A23B49"/>
    <w:rsid w:val="00A242CD"/>
    <w:rsid w:val="00A253B8"/>
    <w:rsid w:val="00A26377"/>
    <w:rsid w:val="00A27F57"/>
    <w:rsid w:val="00A302C2"/>
    <w:rsid w:val="00A30A0C"/>
    <w:rsid w:val="00A31B8D"/>
    <w:rsid w:val="00A31F9D"/>
    <w:rsid w:val="00A3373C"/>
    <w:rsid w:val="00A33BFD"/>
    <w:rsid w:val="00A34C4A"/>
    <w:rsid w:val="00A34FB3"/>
    <w:rsid w:val="00A36694"/>
    <w:rsid w:val="00A37B02"/>
    <w:rsid w:val="00A414FE"/>
    <w:rsid w:val="00A4436B"/>
    <w:rsid w:val="00A4436C"/>
    <w:rsid w:val="00A456C6"/>
    <w:rsid w:val="00A464CC"/>
    <w:rsid w:val="00A46535"/>
    <w:rsid w:val="00A47DFD"/>
    <w:rsid w:val="00A504C6"/>
    <w:rsid w:val="00A510A4"/>
    <w:rsid w:val="00A519D2"/>
    <w:rsid w:val="00A52040"/>
    <w:rsid w:val="00A52F18"/>
    <w:rsid w:val="00A537BD"/>
    <w:rsid w:val="00A551F9"/>
    <w:rsid w:val="00A56D47"/>
    <w:rsid w:val="00A5732D"/>
    <w:rsid w:val="00A57615"/>
    <w:rsid w:val="00A57F5B"/>
    <w:rsid w:val="00A62904"/>
    <w:rsid w:val="00A636B3"/>
    <w:rsid w:val="00A640B8"/>
    <w:rsid w:val="00A64139"/>
    <w:rsid w:val="00A64912"/>
    <w:rsid w:val="00A649E0"/>
    <w:rsid w:val="00A65198"/>
    <w:rsid w:val="00A6704A"/>
    <w:rsid w:val="00A6779D"/>
    <w:rsid w:val="00A67CCC"/>
    <w:rsid w:val="00A70A74"/>
    <w:rsid w:val="00A7155F"/>
    <w:rsid w:val="00A72755"/>
    <w:rsid w:val="00A72BC5"/>
    <w:rsid w:val="00A72FF3"/>
    <w:rsid w:val="00A73AE7"/>
    <w:rsid w:val="00A73B65"/>
    <w:rsid w:val="00A74887"/>
    <w:rsid w:val="00A754AA"/>
    <w:rsid w:val="00A756E9"/>
    <w:rsid w:val="00A8197F"/>
    <w:rsid w:val="00A82372"/>
    <w:rsid w:val="00A83E39"/>
    <w:rsid w:val="00A842A0"/>
    <w:rsid w:val="00A84D6E"/>
    <w:rsid w:val="00A85487"/>
    <w:rsid w:val="00A85F13"/>
    <w:rsid w:val="00A8618C"/>
    <w:rsid w:val="00A862EE"/>
    <w:rsid w:val="00A862F5"/>
    <w:rsid w:val="00A8678A"/>
    <w:rsid w:val="00A87F53"/>
    <w:rsid w:val="00A9033C"/>
    <w:rsid w:val="00A91B5C"/>
    <w:rsid w:val="00A920CD"/>
    <w:rsid w:val="00A92654"/>
    <w:rsid w:val="00A92BDE"/>
    <w:rsid w:val="00A943F5"/>
    <w:rsid w:val="00A955A1"/>
    <w:rsid w:val="00A958D3"/>
    <w:rsid w:val="00A959B6"/>
    <w:rsid w:val="00AA0E54"/>
    <w:rsid w:val="00AA186A"/>
    <w:rsid w:val="00AA4378"/>
    <w:rsid w:val="00AA6BEB"/>
    <w:rsid w:val="00AA6C7F"/>
    <w:rsid w:val="00AA7AC9"/>
    <w:rsid w:val="00AB0DEF"/>
    <w:rsid w:val="00AB1255"/>
    <w:rsid w:val="00AB141F"/>
    <w:rsid w:val="00AB20F2"/>
    <w:rsid w:val="00AB259E"/>
    <w:rsid w:val="00AB2E93"/>
    <w:rsid w:val="00AB32AE"/>
    <w:rsid w:val="00AB3676"/>
    <w:rsid w:val="00AB405A"/>
    <w:rsid w:val="00AB4E98"/>
    <w:rsid w:val="00AB4EA6"/>
    <w:rsid w:val="00AB5614"/>
    <w:rsid w:val="00AB7A4C"/>
    <w:rsid w:val="00AB7A4D"/>
    <w:rsid w:val="00AC046A"/>
    <w:rsid w:val="00AC07B0"/>
    <w:rsid w:val="00AC0B10"/>
    <w:rsid w:val="00AC0CBD"/>
    <w:rsid w:val="00AC0E38"/>
    <w:rsid w:val="00AC0FAE"/>
    <w:rsid w:val="00AC1351"/>
    <w:rsid w:val="00AC1C07"/>
    <w:rsid w:val="00AC3661"/>
    <w:rsid w:val="00AC3808"/>
    <w:rsid w:val="00AC3D88"/>
    <w:rsid w:val="00AC4407"/>
    <w:rsid w:val="00AC454F"/>
    <w:rsid w:val="00AC462C"/>
    <w:rsid w:val="00AC47B7"/>
    <w:rsid w:val="00AC5501"/>
    <w:rsid w:val="00AC658C"/>
    <w:rsid w:val="00AC6C67"/>
    <w:rsid w:val="00AC72D9"/>
    <w:rsid w:val="00AC764C"/>
    <w:rsid w:val="00AD03AE"/>
    <w:rsid w:val="00AD0B9D"/>
    <w:rsid w:val="00AD1940"/>
    <w:rsid w:val="00AD25CB"/>
    <w:rsid w:val="00AD260A"/>
    <w:rsid w:val="00AD2BA3"/>
    <w:rsid w:val="00AD4A1B"/>
    <w:rsid w:val="00AD4AC1"/>
    <w:rsid w:val="00AD5641"/>
    <w:rsid w:val="00AD6018"/>
    <w:rsid w:val="00AD64A4"/>
    <w:rsid w:val="00AD6F99"/>
    <w:rsid w:val="00AD7CDA"/>
    <w:rsid w:val="00AE08EB"/>
    <w:rsid w:val="00AE294D"/>
    <w:rsid w:val="00AE4457"/>
    <w:rsid w:val="00AE4B6B"/>
    <w:rsid w:val="00AE56EC"/>
    <w:rsid w:val="00AE62C6"/>
    <w:rsid w:val="00AE767F"/>
    <w:rsid w:val="00AF005E"/>
    <w:rsid w:val="00AF04E4"/>
    <w:rsid w:val="00AF1D46"/>
    <w:rsid w:val="00AF2819"/>
    <w:rsid w:val="00AF6519"/>
    <w:rsid w:val="00AF7C72"/>
    <w:rsid w:val="00B00449"/>
    <w:rsid w:val="00B0161D"/>
    <w:rsid w:val="00B016FB"/>
    <w:rsid w:val="00B01883"/>
    <w:rsid w:val="00B038E7"/>
    <w:rsid w:val="00B04659"/>
    <w:rsid w:val="00B04A61"/>
    <w:rsid w:val="00B04DA0"/>
    <w:rsid w:val="00B07670"/>
    <w:rsid w:val="00B07987"/>
    <w:rsid w:val="00B07F4A"/>
    <w:rsid w:val="00B10BB7"/>
    <w:rsid w:val="00B111E4"/>
    <w:rsid w:val="00B12F4C"/>
    <w:rsid w:val="00B133E3"/>
    <w:rsid w:val="00B13FD8"/>
    <w:rsid w:val="00B15E4E"/>
    <w:rsid w:val="00B175FC"/>
    <w:rsid w:val="00B202FE"/>
    <w:rsid w:val="00B225A8"/>
    <w:rsid w:val="00B23B87"/>
    <w:rsid w:val="00B247B7"/>
    <w:rsid w:val="00B27705"/>
    <w:rsid w:val="00B30250"/>
    <w:rsid w:val="00B306EF"/>
    <w:rsid w:val="00B31574"/>
    <w:rsid w:val="00B321B7"/>
    <w:rsid w:val="00B322DA"/>
    <w:rsid w:val="00B324EB"/>
    <w:rsid w:val="00B32971"/>
    <w:rsid w:val="00B329F9"/>
    <w:rsid w:val="00B32EBC"/>
    <w:rsid w:val="00B33971"/>
    <w:rsid w:val="00B33B3C"/>
    <w:rsid w:val="00B34F2A"/>
    <w:rsid w:val="00B35869"/>
    <w:rsid w:val="00B358A3"/>
    <w:rsid w:val="00B35B15"/>
    <w:rsid w:val="00B365AA"/>
    <w:rsid w:val="00B366F1"/>
    <w:rsid w:val="00B40008"/>
    <w:rsid w:val="00B4358C"/>
    <w:rsid w:val="00B44833"/>
    <w:rsid w:val="00B44860"/>
    <w:rsid w:val="00B449C4"/>
    <w:rsid w:val="00B44F28"/>
    <w:rsid w:val="00B45096"/>
    <w:rsid w:val="00B452A0"/>
    <w:rsid w:val="00B454A2"/>
    <w:rsid w:val="00B4582C"/>
    <w:rsid w:val="00B4598B"/>
    <w:rsid w:val="00B47A3B"/>
    <w:rsid w:val="00B47CCE"/>
    <w:rsid w:val="00B5019D"/>
    <w:rsid w:val="00B502E6"/>
    <w:rsid w:val="00B51018"/>
    <w:rsid w:val="00B51E36"/>
    <w:rsid w:val="00B5240F"/>
    <w:rsid w:val="00B52A0F"/>
    <w:rsid w:val="00B5385A"/>
    <w:rsid w:val="00B53EFE"/>
    <w:rsid w:val="00B553C5"/>
    <w:rsid w:val="00B5663D"/>
    <w:rsid w:val="00B56A32"/>
    <w:rsid w:val="00B57589"/>
    <w:rsid w:val="00B57BC9"/>
    <w:rsid w:val="00B60A52"/>
    <w:rsid w:val="00B60A9E"/>
    <w:rsid w:val="00B61706"/>
    <w:rsid w:val="00B62012"/>
    <w:rsid w:val="00B623FE"/>
    <w:rsid w:val="00B63B2A"/>
    <w:rsid w:val="00B66A3C"/>
    <w:rsid w:val="00B67249"/>
    <w:rsid w:val="00B676C1"/>
    <w:rsid w:val="00B6787E"/>
    <w:rsid w:val="00B67A6E"/>
    <w:rsid w:val="00B703D1"/>
    <w:rsid w:val="00B70776"/>
    <w:rsid w:val="00B711B2"/>
    <w:rsid w:val="00B7247C"/>
    <w:rsid w:val="00B72B08"/>
    <w:rsid w:val="00B73E68"/>
    <w:rsid w:val="00B76B72"/>
    <w:rsid w:val="00B77863"/>
    <w:rsid w:val="00B8022C"/>
    <w:rsid w:val="00B80694"/>
    <w:rsid w:val="00B85347"/>
    <w:rsid w:val="00B86A41"/>
    <w:rsid w:val="00B87CF4"/>
    <w:rsid w:val="00B87D84"/>
    <w:rsid w:val="00B9169F"/>
    <w:rsid w:val="00B91CB6"/>
    <w:rsid w:val="00B94527"/>
    <w:rsid w:val="00B95736"/>
    <w:rsid w:val="00B96A17"/>
    <w:rsid w:val="00B96C92"/>
    <w:rsid w:val="00B96E4F"/>
    <w:rsid w:val="00BA175F"/>
    <w:rsid w:val="00BA187F"/>
    <w:rsid w:val="00BA18B1"/>
    <w:rsid w:val="00BA1C2A"/>
    <w:rsid w:val="00BA2CAE"/>
    <w:rsid w:val="00BA2CE6"/>
    <w:rsid w:val="00BA2D88"/>
    <w:rsid w:val="00BA319D"/>
    <w:rsid w:val="00BA3A0A"/>
    <w:rsid w:val="00BA514F"/>
    <w:rsid w:val="00BA540A"/>
    <w:rsid w:val="00BA57D2"/>
    <w:rsid w:val="00BA7A33"/>
    <w:rsid w:val="00BA7F5A"/>
    <w:rsid w:val="00BB02C2"/>
    <w:rsid w:val="00BB065E"/>
    <w:rsid w:val="00BB0F92"/>
    <w:rsid w:val="00BB13FE"/>
    <w:rsid w:val="00BB202B"/>
    <w:rsid w:val="00BB22FF"/>
    <w:rsid w:val="00BB2ECC"/>
    <w:rsid w:val="00BB40E9"/>
    <w:rsid w:val="00BB642C"/>
    <w:rsid w:val="00BB674C"/>
    <w:rsid w:val="00BB69D7"/>
    <w:rsid w:val="00BB749D"/>
    <w:rsid w:val="00BC0422"/>
    <w:rsid w:val="00BC05FB"/>
    <w:rsid w:val="00BC0A8E"/>
    <w:rsid w:val="00BC1523"/>
    <w:rsid w:val="00BC26F4"/>
    <w:rsid w:val="00BC2B3D"/>
    <w:rsid w:val="00BC4864"/>
    <w:rsid w:val="00BC4EE5"/>
    <w:rsid w:val="00BC5D0D"/>
    <w:rsid w:val="00BC6580"/>
    <w:rsid w:val="00BC6782"/>
    <w:rsid w:val="00BC6DBF"/>
    <w:rsid w:val="00BC75E8"/>
    <w:rsid w:val="00BC7DA8"/>
    <w:rsid w:val="00BD1BA2"/>
    <w:rsid w:val="00BD4259"/>
    <w:rsid w:val="00BD4B3E"/>
    <w:rsid w:val="00BD5BB0"/>
    <w:rsid w:val="00BD70B4"/>
    <w:rsid w:val="00BD7AB2"/>
    <w:rsid w:val="00BD7E93"/>
    <w:rsid w:val="00BE0090"/>
    <w:rsid w:val="00BE05D5"/>
    <w:rsid w:val="00BE2137"/>
    <w:rsid w:val="00BE719A"/>
    <w:rsid w:val="00BE720A"/>
    <w:rsid w:val="00BF04BE"/>
    <w:rsid w:val="00BF0AE1"/>
    <w:rsid w:val="00BF3120"/>
    <w:rsid w:val="00BF3707"/>
    <w:rsid w:val="00BF38F3"/>
    <w:rsid w:val="00BF406A"/>
    <w:rsid w:val="00BF41BC"/>
    <w:rsid w:val="00BF4255"/>
    <w:rsid w:val="00BF6E04"/>
    <w:rsid w:val="00BF791F"/>
    <w:rsid w:val="00C009D0"/>
    <w:rsid w:val="00C013B2"/>
    <w:rsid w:val="00C014F0"/>
    <w:rsid w:val="00C01B9A"/>
    <w:rsid w:val="00C01C8D"/>
    <w:rsid w:val="00C034C8"/>
    <w:rsid w:val="00C04174"/>
    <w:rsid w:val="00C0493F"/>
    <w:rsid w:val="00C04DC3"/>
    <w:rsid w:val="00C05D81"/>
    <w:rsid w:val="00C05E74"/>
    <w:rsid w:val="00C06130"/>
    <w:rsid w:val="00C06B33"/>
    <w:rsid w:val="00C07E51"/>
    <w:rsid w:val="00C10391"/>
    <w:rsid w:val="00C108FD"/>
    <w:rsid w:val="00C11E82"/>
    <w:rsid w:val="00C11EED"/>
    <w:rsid w:val="00C12D86"/>
    <w:rsid w:val="00C13CF4"/>
    <w:rsid w:val="00C14EF0"/>
    <w:rsid w:val="00C15144"/>
    <w:rsid w:val="00C1726D"/>
    <w:rsid w:val="00C206F6"/>
    <w:rsid w:val="00C21881"/>
    <w:rsid w:val="00C22D5A"/>
    <w:rsid w:val="00C23857"/>
    <w:rsid w:val="00C24165"/>
    <w:rsid w:val="00C24C1C"/>
    <w:rsid w:val="00C26487"/>
    <w:rsid w:val="00C26E59"/>
    <w:rsid w:val="00C26EEC"/>
    <w:rsid w:val="00C27AA6"/>
    <w:rsid w:val="00C27B5F"/>
    <w:rsid w:val="00C30A36"/>
    <w:rsid w:val="00C314D8"/>
    <w:rsid w:val="00C341EC"/>
    <w:rsid w:val="00C345A4"/>
    <w:rsid w:val="00C35173"/>
    <w:rsid w:val="00C3551E"/>
    <w:rsid w:val="00C35B43"/>
    <w:rsid w:val="00C37651"/>
    <w:rsid w:val="00C424C9"/>
    <w:rsid w:val="00C4255C"/>
    <w:rsid w:val="00C42BF8"/>
    <w:rsid w:val="00C43D3F"/>
    <w:rsid w:val="00C4420F"/>
    <w:rsid w:val="00C45E6B"/>
    <w:rsid w:val="00C47D74"/>
    <w:rsid w:val="00C50043"/>
    <w:rsid w:val="00C51088"/>
    <w:rsid w:val="00C5124B"/>
    <w:rsid w:val="00C5223F"/>
    <w:rsid w:val="00C52C19"/>
    <w:rsid w:val="00C54095"/>
    <w:rsid w:val="00C544DF"/>
    <w:rsid w:val="00C566C0"/>
    <w:rsid w:val="00C576B2"/>
    <w:rsid w:val="00C607DD"/>
    <w:rsid w:val="00C61CDD"/>
    <w:rsid w:val="00C62103"/>
    <w:rsid w:val="00C621DE"/>
    <w:rsid w:val="00C63CC5"/>
    <w:rsid w:val="00C6455E"/>
    <w:rsid w:val="00C65276"/>
    <w:rsid w:val="00C65395"/>
    <w:rsid w:val="00C65668"/>
    <w:rsid w:val="00C660BA"/>
    <w:rsid w:val="00C71856"/>
    <w:rsid w:val="00C71C78"/>
    <w:rsid w:val="00C723E0"/>
    <w:rsid w:val="00C730C1"/>
    <w:rsid w:val="00C73D4B"/>
    <w:rsid w:val="00C74F27"/>
    <w:rsid w:val="00C75358"/>
    <w:rsid w:val="00C7573B"/>
    <w:rsid w:val="00C763FC"/>
    <w:rsid w:val="00C77081"/>
    <w:rsid w:val="00C77BBD"/>
    <w:rsid w:val="00C77F8C"/>
    <w:rsid w:val="00C8112F"/>
    <w:rsid w:val="00C82D2C"/>
    <w:rsid w:val="00C82EEF"/>
    <w:rsid w:val="00C83868"/>
    <w:rsid w:val="00C840D9"/>
    <w:rsid w:val="00C84AED"/>
    <w:rsid w:val="00C84F10"/>
    <w:rsid w:val="00C85A16"/>
    <w:rsid w:val="00C86ECF"/>
    <w:rsid w:val="00C87CEC"/>
    <w:rsid w:val="00C904A9"/>
    <w:rsid w:val="00C91FD1"/>
    <w:rsid w:val="00C927AF"/>
    <w:rsid w:val="00C9287F"/>
    <w:rsid w:val="00C92929"/>
    <w:rsid w:val="00C9412A"/>
    <w:rsid w:val="00C9448A"/>
    <w:rsid w:val="00C946D1"/>
    <w:rsid w:val="00CA007C"/>
    <w:rsid w:val="00CA1730"/>
    <w:rsid w:val="00CA25F9"/>
    <w:rsid w:val="00CA3903"/>
    <w:rsid w:val="00CA4F83"/>
    <w:rsid w:val="00CA5B7A"/>
    <w:rsid w:val="00CA61A7"/>
    <w:rsid w:val="00CA72D1"/>
    <w:rsid w:val="00CA7824"/>
    <w:rsid w:val="00CA79A5"/>
    <w:rsid w:val="00CB34A6"/>
    <w:rsid w:val="00CB3D6B"/>
    <w:rsid w:val="00CB48D8"/>
    <w:rsid w:val="00CB4E13"/>
    <w:rsid w:val="00CB508F"/>
    <w:rsid w:val="00CB5BB9"/>
    <w:rsid w:val="00CC022C"/>
    <w:rsid w:val="00CC054B"/>
    <w:rsid w:val="00CC070F"/>
    <w:rsid w:val="00CC0D5A"/>
    <w:rsid w:val="00CC1AFA"/>
    <w:rsid w:val="00CC65E9"/>
    <w:rsid w:val="00CC7AD2"/>
    <w:rsid w:val="00CD0200"/>
    <w:rsid w:val="00CD11F9"/>
    <w:rsid w:val="00CD195F"/>
    <w:rsid w:val="00CD23A3"/>
    <w:rsid w:val="00CD2485"/>
    <w:rsid w:val="00CD37EB"/>
    <w:rsid w:val="00CD3D2B"/>
    <w:rsid w:val="00CD4616"/>
    <w:rsid w:val="00CD619D"/>
    <w:rsid w:val="00CD66E8"/>
    <w:rsid w:val="00CD69A1"/>
    <w:rsid w:val="00CD70E2"/>
    <w:rsid w:val="00CE0773"/>
    <w:rsid w:val="00CE4461"/>
    <w:rsid w:val="00CE5A3D"/>
    <w:rsid w:val="00CE5E8E"/>
    <w:rsid w:val="00CE6EDC"/>
    <w:rsid w:val="00CF0AA6"/>
    <w:rsid w:val="00CF0BB2"/>
    <w:rsid w:val="00CF0E9D"/>
    <w:rsid w:val="00CF1117"/>
    <w:rsid w:val="00CF2F16"/>
    <w:rsid w:val="00CF3788"/>
    <w:rsid w:val="00CF556C"/>
    <w:rsid w:val="00CF5B5D"/>
    <w:rsid w:val="00CF6C6F"/>
    <w:rsid w:val="00CF7460"/>
    <w:rsid w:val="00D002AE"/>
    <w:rsid w:val="00D018BB"/>
    <w:rsid w:val="00D0212E"/>
    <w:rsid w:val="00D026FD"/>
    <w:rsid w:val="00D0310F"/>
    <w:rsid w:val="00D034A2"/>
    <w:rsid w:val="00D03C2A"/>
    <w:rsid w:val="00D03FFD"/>
    <w:rsid w:val="00D0711B"/>
    <w:rsid w:val="00D07896"/>
    <w:rsid w:val="00D07EE4"/>
    <w:rsid w:val="00D11602"/>
    <w:rsid w:val="00D125D3"/>
    <w:rsid w:val="00D131BF"/>
    <w:rsid w:val="00D13441"/>
    <w:rsid w:val="00D14065"/>
    <w:rsid w:val="00D15C5D"/>
    <w:rsid w:val="00D16E93"/>
    <w:rsid w:val="00D1700E"/>
    <w:rsid w:val="00D21E00"/>
    <w:rsid w:val="00D2260B"/>
    <w:rsid w:val="00D2319E"/>
    <w:rsid w:val="00D239A7"/>
    <w:rsid w:val="00D24159"/>
    <w:rsid w:val="00D25042"/>
    <w:rsid w:val="00D27B6E"/>
    <w:rsid w:val="00D32A8C"/>
    <w:rsid w:val="00D32D3F"/>
    <w:rsid w:val="00D33CE0"/>
    <w:rsid w:val="00D3515E"/>
    <w:rsid w:val="00D35796"/>
    <w:rsid w:val="00D3745E"/>
    <w:rsid w:val="00D3778E"/>
    <w:rsid w:val="00D400C2"/>
    <w:rsid w:val="00D414AD"/>
    <w:rsid w:val="00D414C4"/>
    <w:rsid w:val="00D41C00"/>
    <w:rsid w:val="00D42749"/>
    <w:rsid w:val="00D4308E"/>
    <w:rsid w:val="00D43327"/>
    <w:rsid w:val="00D438FC"/>
    <w:rsid w:val="00D44ECD"/>
    <w:rsid w:val="00D45999"/>
    <w:rsid w:val="00D46D01"/>
    <w:rsid w:val="00D51332"/>
    <w:rsid w:val="00D536A0"/>
    <w:rsid w:val="00D53B37"/>
    <w:rsid w:val="00D54D26"/>
    <w:rsid w:val="00D55B2E"/>
    <w:rsid w:val="00D55BBB"/>
    <w:rsid w:val="00D56AAC"/>
    <w:rsid w:val="00D572FC"/>
    <w:rsid w:val="00D57303"/>
    <w:rsid w:val="00D608A2"/>
    <w:rsid w:val="00D61283"/>
    <w:rsid w:val="00D6145A"/>
    <w:rsid w:val="00D614AA"/>
    <w:rsid w:val="00D61629"/>
    <w:rsid w:val="00D62C05"/>
    <w:rsid w:val="00D62D2E"/>
    <w:rsid w:val="00D63397"/>
    <w:rsid w:val="00D63F59"/>
    <w:rsid w:val="00D649C9"/>
    <w:rsid w:val="00D65864"/>
    <w:rsid w:val="00D65B66"/>
    <w:rsid w:val="00D65E27"/>
    <w:rsid w:val="00D66411"/>
    <w:rsid w:val="00D678D5"/>
    <w:rsid w:val="00D70DFB"/>
    <w:rsid w:val="00D71D62"/>
    <w:rsid w:val="00D742F2"/>
    <w:rsid w:val="00D759A2"/>
    <w:rsid w:val="00D766DF"/>
    <w:rsid w:val="00D768C7"/>
    <w:rsid w:val="00D80877"/>
    <w:rsid w:val="00D80942"/>
    <w:rsid w:val="00D80A08"/>
    <w:rsid w:val="00D80F8D"/>
    <w:rsid w:val="00D82F15"/>
    <w:rsid w:val="00D8584B"/>
    <w:rsid w:val="00D8641E"/>
    <w:rsid w:val="00D86745"/>
    <w:rsid w:val="00D86854"/>
    <w:rsid w:val="00D877C3"/>
    <w:rsid w:val="00D877CA"/>
    <w:rsid w:val="00D91D60"/>
    <w:rsid w:val="00D91F7D"/>
    <w:rsid w:val="00D93D3F"/>
    <w:rsid w:val="00D9484B"/>
    <w:rsid w:val="00D94E99"/>
    <w:rsid w:val="00D950A9"/>
    <w:rsid w:val="00D96F4C"/>
    <w:rsid w:val="00DA21D3"/>
    <w:rsid w:val="00DA373A"/>
    <w:rsid w:val="00DA489A"/>
    <w:rsid w:val="00DA48BE"/>
    <w:rsid w:val="00DA491F"/>
    <w:rsid w:val="00DA502C"/>
    <w:rsid w:val="00DA5B5A"/>
    <w:rsid w:val="00DA6558"/>
    <w:rsid w:val="00DA7982"/>
    <w:rsid w:val="00DA7B4D"/>
    <w:rsid w:val="00DA7E9C"/>
    <w:rsid w:val="00DB00C5"/>
    <w:rsid w:val="00DB1658"/>
    <w:rsid w:val="00DB16F2"/>
    <w:rsid w:val="00DB2ED8"/>
    <w:rsid w:val="00DB3634"/>
    <w:rsid w:val="00DB385B"/>
    <w:rsid w:val="00DB3912"/>
    <w:rsid w:val="00DB3A18"/>
    <w:rsid w:val="00DB3CFE"/>
    <w:rsid w:val="00DB4D10"/>
    <w:rsid w:val="00DB5293"/>
    <w:rsid w:val="00DB5314"/>
    <w:rsid w:val="00DB6E60"/>
    <w:rsid w:val="00DB7942"/>
    <w:rsid w:val="00DC19E0"/>
    <w:rsid w:val="00DC1D00"/>
    <w:rsid w:val="00DC1E9F"/>
    <w:rsid w:val="00DC3D07"/>
    <w:rsid w:val="00DC4012"/>
    <w:rsid w:val="00DC431A"/>
    <w:rsid w:val="00DC4930"/>
    <w:rsid w:val="00DC6E67"/>
    <w:rsid w:val="00DC7051"/>
    <w:rsid w:val="00DC7B41"/>
    <w:rsid w:val="00DD048E"/>
    <w:rsid w:val="00DD37D7"/>
    <w:rsid w:val="00DD3B47"/>
    <w:rsid w:val="00DD47BA"/>
    <w:rsid w:val="00DD47E2"/>
    <w:rsid w:val="00DD54AA"/>
    <w:rsid w:val="00DD5CB3"/>
    <w:rsid w:val="00DD6ECC"/>
    <w:rsid w:val="00DD76C7"/>
    <w:rsid w:val="00DD7E09"/>
    <w:rsid w:val="00DE011D"/>
    <w:rsid w:val="00DE029B"/>
    <w:rsid w:val="00DE083C"/>
    <w:rsid w:val="00DE0C08"/>
    <w:rsid w:val="00DE2FF2"/>
    <w:rsid w:val="00DE4529"/>
    <w:rsid w:val="00DE46D3"/>
    <w:rsid w:val="00DE4C1D"/>
    <w:rsid w:val="00DE52BA"/>
    <w:rsid w:val="00DE5A06"/>
    <w:rsid w:val="00DE5AEF"/>
    <w:rsid w:val="00DE5B4A"/>
    <w:rsid w:val="00DE5DEE"/>
    <w:rsid w:val="00DE6AD1"/>
    <w:rsid w:val="00DE7073"/>
    <w:rsid w:val="00DE72F2"/>
    <w:rsid w:val="00DF0232"/>
    <w:rsid w:val="00DF0E40"/>
    <w:rsid w:val="00DF1CF5"/>
    <w:rsid w:val="00DF29A4"/>
    <w:rsid w:val="00DF32FC"/>
    <w:rsid w:val="00DF355A"/>
    <w:rsid w:val="00DF3DE1"/>
    <w:rsid w:val="00DF6D7F"/>
    <w:rsid w:val="00E007F6"/>
    <w:rsid w:val="00E011FA"/>
    <w:rsid w:val="00E01CC6"/>
    <w:rsid w:val="00E028D3"/>
    <w:rsid w:val="00E029FC"/>
    <w:rsid w:val="00E02E7B"/>
    <w:rsid w:val="00E03A2F"/>
    <w:rsid w:val="00E04283"/>
    <w:rsid w:val="00E06B20"/>
    <w:rsid w:val="00E078AF"/>
    <w:rsid w:val="00E10033"/>
    <w:rsid w:val="00E10E07"/>
    <w:rsid w:val="00E116FA"/>
    <w:rsid w:val="00E11E78"/>
    <w:rsid w:val="00E13DF8"/>
    <w:rsid w:val="00E13E4F"/>
    <w:rsid w:val="00E13E54"/>
    <w:rsid w:val="00E15200"/>
    <w:rsid w:val="00E202C0"/>
    <w:rsid w:val="00E206F9"/>
    <w:rsid w:val="00E20C69"/>
    <w:rsid w:val="00E23169"/>
    <w:rsid w:val="00E23220"/>
    <w:rsid w:val="00E24EBD"/>
    <w:rsid w:val="00E2564E"/>
    <w:rsid w:val="00E25A5E"/>
    <w:rsid w:val="00E26CF0"/>
    <w:rsid w:val="00E26DCD"/>
    <w:rsid w:val="00E27A93"/>
    <w:rsid w:val="00E30ECE"/>
    <w:rsid w:val="00E31A45"/>
    <w:rsid w:val="00E3358D"/>
    <w:rsid w:val="00E35D97"/>
    <w:rsid w:val="00E36429"/>
    <w:rsid w:val="00E3690A"/>
    <w:rsid w:val="00E36CFE"/>
    <w:rsid w:val="00E37375"/>
    <w:rsid w:val="00E37474"/>
    <w:rsid w:val="00E37887"/>
    <w:rsid w:val="00E37FAB"/>
    <w:rsid w:val="00E43375"/>
    <w:rsid w:val="00E44739"/>
    <w:rsid w:val="00E44FEF"/>
    <w:rsid w:val="00E456B2"/>
    <w:rsid w:val="00E4574F"/>
    <w:rsid w:val="00E46B46"/>
    <w:rsid w:val="00E504A1"/>
    <w:rsid w:val="00E52050"/>
    <w:rsid w:val="00E5244A"/>
    <w:rsid w:val="00E5259E"/>
    <w:rsid w:val="00E52B54"/>
    <w:rsid w:val="00E54130"/>
    <w:rsid w:val="00E549D2"/>
    <w:rsid w:val="00E5553A"/>
    <w:rsid w:val="00E56A80"/>
    <w:rsid w:val="00E56EEA"/>
    <w:rsid w:val="00E57C75"/>
    <w:rsid w:val="00E607BD"/>
    <w:rsid w:val="00E60A61"/>
    <w:rsid w:val="00E60BAC"/>
    <w:rsid w:val="00E6279E"/>
    <w:rsid w:val="00E6299E"/>
    <w:rsid w:val="00E62A0F"/>
    <w:rsid w:val="00E64E73"/>
    <w:rsid w:val="00E66465"/>
    <w:rsid w:val="00E7018D"/>
    <w:rsid w:val="00E7098C"/>
    <w:rsid w:val="00E72BC0"/>
    <w:rsid w:val="00E73AD2"/>
    <w:rsid w:val="00E74DC7"/>
    <w:rsid w:val="00E7659A"/>
    <w:rsid w:val="00E7690E"/>
    <w:rsid w:val="00E76A51"/>
    <w:rsid w:val="00E76A98"/>
    <w:rsid w:val="00E76CCC"/>
    <w:rsid w:val="00E80F79"/>
    <w:rsid w:val="00E81045"/>
    <w:rsid w:val="00E82E7A"/>
    <w:rsid w:val="00E82F3D"/>
    <w:rsid w:val="00E83424"/>
    <w:rsid w:val="00E84FD5"/>
    <w:rsid w:val="00E85347"/>
    <w:rsid w:val="00E8775B"/>
    <w:rsid w:val="00E91C80"/>
    <w:rsid w:val="00E92A52"/>
    <w:rsid w:val="00E92BF4"/>
    <w:rsid w:val="00E935C2"/>
    <w:rsid w:val="00E9515D"/>
    <w:rsid w:val="00EA0E6C"/>
    <w:rsid w:val="00EA159F"/>
    <w:rsid w:val="00EA1718"/>
    <w:rsid w:val="00EA303E"/>
    <w:rsid w:val="00EA61C9"/>
    <w:rsid w:val="00EA6B4A"/>
    <w:rsid w:val="00EB1395"/>
    <w:rsid w:val="00EB2532"/>
    <w:rsid w:val="00EB4D22"/>
    <w:rsid w:val="00EB652F"/>
    <w:rsid w:val="00EB6B18"/>
    <w:rsid w:val="00EB799F"/>
    <w:rsid w:val="00EC0240"/>
    <w:rsid w:val="00EC102A"/>
    <w:rsid w:val="00EC1E71"/>
    <w:rsid w:val="00EC2DE1"/>
    <w:rsid w:val="00EC3246"/>
    <w:rsid w:val="00EC34DF"/>
    <w:rsid w:val="00EC4C4B"/>
    <w:rsid w:val="00EC5066"/>
    <w:rsid w:val="00EC5844"/>
    <w:rsid w:val="00EC5A18"/>
    <w:rsid w:val="00EC6334"/>
    <w:rsid w:val="00ED0075"/>
    <w:rsid w:val="00ED0C49"/>
    <w:rsid w:val="00ED0CC0"/>
    <w:rsid w:val="00ED1ECF"/>
    <w:rsid w:val="00ED3651"/>
    <w:rsid w:val="00ED3F2D"/>
    <w:rsid w:val="00ED46BF"/>
    <w:rsid w:val="00ED5B18"/>
    <w:rsid w:val="00ED5E2D"/>
    <w:rsid w:val="00ED64D4"/>
    <w:rsid w:val="00ED6676"/>
    <w:rsid w:val="00ED68A6"/>
    <w:rsid w:val="00ED6AD6"/>
    <w:rsid w:val="00ED6D34"/>
    <w:rsid w:val="00ED78F6"/>
    <w:rsid w:val="00EE0816"/>
    <w:rsid w:val="00EE1F31"/>
    <w:rsid w:val="00EE2FE1"/>
    <w:rsid w:val="00EE30F5"/>
    <w:rsid w:val="00EE4AEF"/>
    <w:rsid w:val="00EE50D9"/>
    <w:rsid w:val="00EF03C7"/>
    <w:rsid w:val="00EF072E"/>
    <w:rsid w:val="00EF074B"/>
    <w:rsid w:val="00EF083F"/>
    <w:rsid w:val="00EF2728"/>
    <w:rsid w:val="00EF2A79"/>
    <w:rsid w:val="00EF2E3A"/>
    <w:rsid w:val="00EF50DB"/>
    <w:rsid w:val="00EF5570"/>
    <w:rsid w:val="00EF605F"/>
    <w:rsid w:val="00EF70B5"/>
    <w:rsid w:val="00F0097B"/>
    <w:rsid w:val="00F01A82"/>
    <w:rsid w:val="00F0203A"/>
    <w:rsid w:val="00F036D5"/>
    <w:rsid w:val="00F03E28"/>
    <w:rsid w:val="00F04811"/>
    <w:rsid w:val="00F05639"/>
    <w:rsid w:val="00F0619B"/>
    <w:rsid w:val="00F06F1E"/>
    <w:rsid w:val="00F078DC"/>
    <w:rsid w:val="00F10C42"/>
    <w:rsid w:val="00F10F6F"/>
    <w:rsid w:val="00F126BA"/>
    <w:rsid w:val="00F14C6E"/>
    <w:rsid w:val="00F20EB7"/>
    <w:rsid w:val="00F20ECA"/>
    <w:rsid w:val="00F2251E"/>
    <w:rsid w:val="00F23648"/>
    <w:rsid w:val="00F23E5F"/>
    <w:rsid w:val="00F245A6"/>
    <w:rsid w:val="00F24D53"/>
    <w:rsid w:val="00F25336"/>
    <w:rsid w:val="00F25F10"/>
    <w:rsid w:val="00F268BB"/>
    <w:rsid w:val="00F275C3"/>
    <w:rsid w:val="00F3028E"/>
    <w:rsid w:val="00F30540"/>
    <w:rsid w:val="00F30770"/>
    <w:rsid w:val="00F30F9F"/>
    <w:rsid w:val="00F3155E"/>
    <w:rsid w:val="00F31E55"/>
    <w:rsid w:val="00F32643"/>
    <w:rsid w:val="00F32E27"/>
    <w:rsid w:val="00F34342"/>
    <w:rsid w:val="00F35432"/>
    <w:rsid w:val="00F369C0"/>
    <w:rsid w:val="00F37152"/>
    <w:rsid w:val="00F40157"/>
    <w:rsid w:val="00F40748"/>
    <w:rsid w:val="00F41BC3"/>
    <w:rsid w:val="00F428CA"/>
    <w:rsid w:val="00F42D06"/>
    <w:rsid w:val="00F431C2"/>
    <w:rsid w:val="00F43235"/>
    <w:rsid w:val="00F43CE2"/>
    <w:rsid w:val="00F44BAA"/>
    <w:rsid w:val="00F45F8F"/>
    <w:rsid w:val="00F4668F"/>
    <w:rsid w:val="00F466CD"/>
    <w:rsid w:val="00F46E2C"/>
    <w:rsid w:val="00F470E4"/>
    <w:rsid w:val="00F5048D"/>
    <w:rsid w:val="00F51111"/>
    <w:rsid w:val="00F51269"/>
    <w:rsid w:val="00F52B9F"/>
    <w:rsid w:val="00F52E3A"/>
    <w:rsid w:val="00F53A3D"/>
    <w:rsid w:val="00F54AA9"/>
    <w:rsid w:val="00F55D92"/>
    <w:rsid w:val="00F5734C"/>
    <w:rsid w:val="00F61570"/>
    <w:rsid w:val="00F625C3"/>
    <w:rsid w:val="00F6449C"/>
    <w:rsid w:val="00F64A57"/>
    <w:rsid w:val="00F64F08"/>
    <w:rsid w:val="00F653CB"/>
    <w:rsid w:val="00F670C3"/>
    <w:rsid w:val="00F67A4A"/>
    <w:rsid w:val="00F70BA5"/>
    <w:rsid w:val="00F718C1"/>
    <w:rsid w:val="00F72784"/>
    <w:rsid w:val="00F7372C"/>
    <w:rsid w:val="00F73A44"/>
    <w:rsid w:val="00F73B9C"/>
    <w:rsid w:val="00F73F29"/>
    <w:rsid w:val="00F74ED6"/>
    <w:rsid w:val="00F75975"/>
    <w:rsid w:val="00F766A1"/>
    <w:rsid w:val="00F77461"/>
    <w:rsid w:val="00F80A0D"/>
    <w:rsid w:val="00F82B6A"/>
    <w:rsid w:val="00F83859"/>
    <w:rsid w:val="00F84007"/>
    <w:rsid w:val="00F8463E"/>
    <w:rsid w:val="00F84850"/>
    <w:rsid w:val="00F85C9A"/>
    <w:rsid w:val="00F90C2C"/>
    <w:rsid w:val="00F91C80"/>
    <w:rsid w:val="00F91F7F"/>
    <w:rsid w:val="00F92E34"/>
    <w:rsid w:val="00F9331B"/>
    <w:rsid w:val="00F93CC3"/>
    <w:rsid w:val="00F962C5"/>
    <w:rsid w:val="00F96723"/>
    <w:rsid w:val="00F9691F"/>
    <w:rsid w:val="00F97E67"/>
    <w:rsid w:val="00FA1F58"/>
    <w:rsid w:val="00FA25AC"/>
    <w:rsid w:val="00FA29A0"/>
    <w:rsid w:val="00FA48DE"/>
    <w:rsid w:val="00FA5174"/>
    <w:rsid w:val="00FA52DF"/>
    <w:rsid w:val="00FA5D93"/>
    <w:rsid w:val="00FA65A2"/>
    <w:rsid w:val="00FA7CCF"/>
    <w:rsid w:val="00FB0C8F"/>
    <w:rsid w:val="00FB30FB"/>
    <w:rsid w:val="00FB3FB4"/>
    <w:rsid w:val="00FB4B55"/>
    <w:rsid w:val="00FB5EAB"/>
    <w:rsid w:val="00FB5ECA"/>
    <w:rsid w:val="00FC027D"/>
    <w:rsid w:val="00FC05A6"/>
    <w:rsid w:val="00FC0739"/>
    <w:rsid w:val="00FC0B66"/>
    <w:rsid w:val="00FC0C6D"/>
    <w:rsid w:val="00FC172A"/>
    <w:rsid w:val="00FC37D4"/>
    <w:rsid w:val="00FC5B03"/>
    <w:rsid w:val="00FC6725"/>
    <w:rsid w:val="00FD0523"/>
    <w:rsid w:val="00FD078A"/>
    <w:rsid w:val="00FD0935"/>
    <w:rsid w:val="00FD46FD"/>
    <w:rsid w:val="00FD4819"/>
    <w:rsid w:val="00FD7153"/>
    <w:rsid w:val="00FD7BC1"/>
    <w:rsid w:val="00FE129A"/>
    <w:rsid w:val="00FE234A"/>
    <w:rsid w:val="00FE3B64"/>
    <w:rsid w:val="00FE495E"/>
    <w:rsid w:val="00FE590B"/>
    <w:rsid w:val="00FE6E64"/>
    <w:rsid w:val="00FE704B"/>
    <w:rsid w:val="00FE77B6"/>
    <w:rsid w:val="00FF2210"/>
    <w:rsid w:val="00FF2CAC"/>
    <w:rsid w:val="00FF3462"/>
    <w:rsid w:val="00FF3B8D"/>
    <w:rsid w:val="00FF489D"/>
    <w:rsid w:val="00FF5A0E"/>
    <w:rsid w:val="00FF5C8B"/>
    <w:rsid w:val="00FF6806"/>
    <w:rsid w:val="00FF7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5585"/>
    <o:shapelayout v:ext="edit">
      <o:idmap v:ext="edit" data="1"/>
    </o:shapelayout>
  </w:shapeDefaults>
  <w:decimalSymbol w:val="."/>
  <w:listSeparator w:val=","/>
  <w14:docId w14:val="3F4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2BC0"/>
    <w:pPr>
      <w:spacing w:line="260" w:lineRule="atLeast"/>
    </w:pPr>
    <w:rPr>
      <w:sz w:val="22"/>
    </w:rPr>
  </w:style>
  <w:style w:type="paragraph" w:styleId="Heading1">
    <w:name w:val="heading 1"/>
    <w:basedOn w:val="Normal"/>
    <w:next w:val="Normal"/>
    <w:link w:val="Heading1Char"/>
    <w:uiPriority w:val="9"/>
    <w:qFormat/>
    <w:rsid w:val="00E72BC0"/>
    <w:pPr>
      <w:keepNext/>
      <w:keepLines/>
      <w:numPr>
        <w:numId w:val="2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2BC0"/>
    <w:pPr>
      <w:keepNext/>
      <w:keepLines/>
      <w:numPr>
        <w:ilvl w:val="1"/>
        <w:numId w:val="2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2BC0"/>
    <w:pPr>
      <w:keepNext/>
      <w:keepLines/>
      <w:numPr>
        <w:ilvl w:val="2"/>
        <w:numId w:val="2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BC0"/>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2BC0"/>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72BC0"/>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72BC0"/>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72BC0"/>
    <w:pPr>
      <w:keepNext/>
      <w:keepLines/>
      <w:numPr>
        <w:ilvl w:val="7"/>
        <w:numId w:val="2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72BC0"/>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E72B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2BC0"/>
  </w:style>
  <w:style w:type="character" w:customStyle="1" w:styleId="OPCCharBase">
    <w:name w:val="OPCCharBase"/>
    <w:uiPriority w:val="1"/>
    <w:qFormat/>
    <w:rsid w:val="00E72BC0"/>
  </w:style>
  <w:style w:type="paragraph" w:customStyle="1" w:styleId="OPCParaBase">
    <w:name w:val="OPCParaBase"/>
    <w:link w:val="OPCParaBaseChar"/>
    <w:qFormat/>
    <w:rsid w:val="00E72BC0"/>
    <w:pPr>
      <w:spacing w:line="260" w:lineRule="atLeast"/>
    </w:pPr>
    <w:rPr>
      <w:rFonts w:eastAsia="Times New Roman" w:cs="Times New Roman"/>
      <w:sz w:val="22"/>
      <w:lang w:eastAsia="en-AU"/>
    </w:rPr>
  </w:style>
  <w:style w:type="paragraph" w:customStyle="1" w:styleId="ShortT">
    <w:name w:val="ShortT"/>
    <w:basedOn w:val="OPCParaBase"/>
    <w:next w:val="Normal"/>
    <w:qFormat/>
    <w:rsid w:val="00E72BC0"/>
    <w:pPr>
      <w:spacing w:line="240" w:lineRule="auto"/>
    </w:pPr>
    <w:rPr>
      <w:b/>
      <w:sz w:val="40"/>
    </w:rPr>
  </w:style>
  <w:style w:type="paragraph" w:customStyle="1" w:styleId="ActHead1">
    <w:name w:val="ActHead 1"/>
    <w:aliases w:val="c"/>
    <w:basedOn w:val="OPCParaBase"/>
    <w:next w:val="Normal"/>
    <w:qFormat/>
    <w:rsid w:val="00E72B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2B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72B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72BC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72BC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2BC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2BC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2BC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2B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72BC0"/>
  </w:style>
  <w:style w:type="paragraph" w:customStyle="1" w:styleId="Blocks">
    <w:name w:val="Blocks"/>
    <w:aliases w:val="bb"/>
    <w:basedOn w:val="OPCParaBase"/>
    <w:qFormat/>
    <w:rsid w:val="00E72BC0"/>
    <w:pPr>
      <w:spacing w:line="240" w:lineRule="auto"/>
    </w:pPr>
    <w:rPr>
      <w:sz w:val="24"/>
    </w:rPr>
  </w:style>
  <w:style w:type="paragraph" w:customStyle="1" w:styleId="BoxText">
    <w:name w:val="BoxText"/>
    <w:aliases w:val="bt"/>
    <w:basedOn w:val="OPCParaBase"/>
    <w:qFormat/>
    <w:rsid w:val="00E72B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2BC0"/>
    <w:rPr>
      <w:b/>
    </w:rPr>
  </w:style>
  <w:style w:type="paragraph" w:customStyle="1" w:styleId="BoxHeadItalic">
    <w:name w:val="BoxHeadItalic"/>
    <w:aliases w:val="bhi"/>
    <w:basedOn w:val="BoxText"/>
    <w:next w:val="BoxStep"/>
    <w:qFormat/>
    <w:rsid w:val="00E72BC0"/>
    <w:rPr>
      <w:i/>
    </w:rPr>
  </w:style>
  <w:style w:type="paragraph" w:customStyle="1" w:styleId="BoxList">
    <w:name w:val="BoxList"/>
    <w:aliases w:val="bl"/>
    <w:basedOn w:val="BoxText"/>
    <w:qFormat/>
    <w:rsid w:val="00E72BC0"/>
    <w:pPr>
      <w:ind w:left="1559" w:hanging="425"/>
    </w:pPr>
  </w:style>
  <w:style w:type="paragraph" w:customStyle="1" w:styleId="BoxNote">
    <w:name w:val="BoxNote"/>
    <w:aliases w:val="bn"/>
    <w:basedOn w:val="BoxText"/>
    <w:qFormat/>
    <w:rsid w:val="00E72BC0"/>
    <w:pPr>
      <w:tabs>
        <w:tab w:val="left" w:pos="1985"/>
      </w:tabs>
      <w:spacing w:before="122" w:line="198" w:lineRule="exact"/>
      <w:ind w:left="2948" w:hanging="1814"/>
    </w:pPr>
    <w:rPr>
      <w:sz w:val="18"/>
    </w:rPr>
  </w:style>
  <w:style w:type="paragraph" w:customStyle="1" w:styleId="BoxPara">
    <w:name w:val="BoxPara"/>
    <w:aliases w:val="bp"/>
    <w:basedOn w:val="BoxText"/>
    <w:qFormat/>
    <w:rsid w:val="00E72BC0"/>
    <w:pPr>
      <w:tabs>
        <w:tab w:val="right" w:pos="2268"/>
      </w:tabs>
      <w:ind w:left="2552" w:hanging="1418"/>
    </w:pPr>
  </w:style>
  <w:style w:type="paragraph" w:customStyle="1" w:styleId="BoxStep">
    <w:name w:val="BoxStep"/>
    <w:aliases w:val="bs"/>
    <w:basedOn w:val="BoxText"/>
    <w:qFormat/>
    <w:rsid w:val="00E72BC0"/>
    <w:pPr>
      <w:ind w:left="1985" w:hanging="851"/>
    </w:pPr>
  </w:style>
  <w:style w:type="character" w:customStyle="1" w:styleId="CharAmPartNo">
    <w:name w:val="CharAmPartNo"/>
    <w:basedOn w:val="OPCCharBase"/>
    <w:qFormat/>
    <w:rsid w:val="00E72BC0"/>
  </w:style>
  <w:style w:type="character" w:customStyle="1" w:styleId="CharAmPartText">
    <w:name w:val="CharAmPartText"/>
    <w:basedOn w:val="OPCCharBase"/>
    <w:qFormat/>
    <w:rsid w:val="00E72BC0"/>
  </w:style>
  <w:style w:type="character" w:customStyle="1" w:styleId="CharAmSchNo">
    <w:name w:val="CharAmSchNo"/>
    <w:basedOn w:val="OPCCharBase"/>
    <w:qFormat/>
    <w:rsid w:val="00E72BC0"/>
  </w:style>
  <w:style w:type="character" w:customStyle="1" w:styleId="CharAmSchText">
    <w:name w:val="CharAmSchText"/>
    <w:basedOn w:val="OPCCharBase"/>
    <w:qFormat/>
    <w:rsid w:val="00E72BC0"/>
  </w:style>
  <w:style w:type="character" w:customStyle="1" w:styleId="CharBoldItalic">
    <w:name w:val="CharBoldItalic"/>
    <w:basedOn w:val="OPCCharBase"/>
    <w:uiPriority w:val="1"/>
    <w:qFormat/>
    <w:rsid w:val="00E72BC0"/>
    <w:rPr>
      <w:b/>
      <w:i/>
    </w:rPr>
  </w:style>
  <w:style w:type="character" w:customStyle="1" w:styleId="CharChapNo">
    <w:name w:val="CharChapNo"/>
    <w:basedOn w:val="OPCCharBase"/>
    <w:uiPriority w:val="1"/>
    <w:qFormat/>
    <w:rsid w:val="00E72BC0"/>
  </w:style>
  <w:style w:type="character" w:customStyle="1" w:styleId="CharChapText">
    <w:name w:val="CharChapText"/>
    <w:basedOn w:val="OPCCharBase"/>
    <w:uiPriority w:val="1"/>
    <w:qFormat/>
    <w:rsid w:val="00E72BC0"/>
  </w:style>
  <w:style w:type="character" w:customStyle="1" w:styleId="CharDivNo">
    <w:name w:val="CharDivNo"/>
    <w:basedOn w:val="OPCCharBase"/>
    <w:uiPriority w:val="1"/>
    <w:qFormat/>
    <w:rsid w:val="00E72BC0"/>
  </w:style>
  <w:style w:type="character" w:customStyle="1" w:styleId="CharDivText">
    <w:name w:val="CharDivText"/>
    <w:basedOn w:val="OPCCharBase"/>
    <w:uiPriority w:val="1"/>
    <w:qFormat/>
    <w:rsid w:val="00E72BC0"/>
  </w:style>
  <w:style w:type="character" w:customStyle="1" w:styleId="CharItalic">
    <w:name w:val="CharItalic"/>
    <w:basedOn w:val="OPCCharBase"/>
    <w:uiPriority w:val="1"/>
    <w:qFormat/>
    <w:rsid w:val="00E72BC0"/>
    <w:rPr>
      <w:i/>
    </w:rPr>
  </w:style>
  <w:style w:type="character" w:customStyle="1" w:styleId="CharPartNo">
    <w:name w:val="CharPartNo"/>
    <w:basedOn w:val="OPCCharBase"/>
    <w:uiPriority w:val="1"/>
    <w:qFormat/>
    <w:rsid w:val="00E72BC0"/>
  </w:style>
  <w:style w:type="character" w:customStyle="1" w:styleId="CharPartText">
    <w:name w:val="CharPartText"/>
    <w:basedOn w:val="OPCCharBase"/>
    <w:uiPriority w:val="1"/>
    <w:qFormat/>
    <w:rsid w:val="00E72BC0"/>
  </w:style>
  <w:style w:type="character" w:customStyle="1" w:styleId="CharSectno">
    <w:name w:val="CharSectno"/>
    <w:basedOn w:val="OPCCharBase"/>
    <w:qFormat/>
    <w:rsid w:val="00E72BC0"/>
  </w:style>
  <w:style w:type="character" w:customStyle="1" w:styleId="CharSubdNo">
    <w:name w:val="CharSubdNo"/>
    <w:basedOn w:val="OPCCharBase"/>
    <w:uiPriority w:val="1"/>
    <w:qFormat/>
    <w:rsid w:val="00E72BC0"/>
  </w:style>
  <w:style w:type="character" w:customStyle="1" w:styleId="CharSubdText">
    <w:name w:val="CharSubdText"/>
    <w:basedOn w:val="OPCCharBase"/>
    <w:uiPriority w:val="1"/>
    <w:qFormat/>
    <w:rsid w:val="00E72BC0"/>
  </w:style>
  <w:style w:type="paragraph" w:customStyle="1" w:styleId="CTA--">
    <w:name w:val="CTA --"/>
    <w:basedOn w:val="OPCParaBase"/>
    <w:next w:val="Normal"/>
    <w:rsid w:val="00E72BC0"/>
    <w:pPr>
      <w:spacing w:before="60" w:line="240" w:lineRule="atLeast"/>
      <w:ind w:left="142" w:hanging="142"/>
    </w:pPr>
    <w:rPr>
      <w:sz w:val="20"/>
    </w:rPr>
  </w:style>
  <w:style w:type="paragraph" w:customStyle="1" w:styleId="CTA-">
    <w:name w:val="CTA -"/>
    <w:basedOn w:val="OPCParaBase"/>
    <w:rsid w:val="00E72BC0"/>
    <w:pPr>
      <w:spacing w:before="60" w:line="240" w:lineRule="atLeast"/>
      <w:ind w:left="85" w:hanging="85"/>
    </w:pPr>
    <w:rPr>
      <w:sz w:val="20"/>
    </w:rPr>
  </w:style>
  <w:style w:type="paragraph" w:customStyle="1" w:styleId="CTA---">
    <w:name w:val="CTA ---"/>
    <w:basedOn w:val="OPCParaBase"/>
    <w:next w:val="Normal"/>
    <w:rsid w:val="00E72BC0"/>
    <w:pPr>
      <w:spacing w:before="60" w:line="240" w:lineRule="atLeast"/>
      <w:ind w:left="198" w:hanging="198"/>
    </w:pPr>
    <w:rPr>
      <w:sz w:val="20"/>
    </w:rPr>
  </w:style>
  <w:style w:type="paragraph" w:customStyle="1" w:styleId="CTA----">
    <w:name w:val="CTA ----"/>
    <w:basedOn w:val="OPCParaBase"/>
    <w:next w:val="Normal"/>
    <w:rsid w:val="00E72BC0"/>
    <w:pPr>
      <w:spacing w:before="60" w:line="240" w:lineRule="atLeast"/>
      <w:ind w:left="255" w:hanging="255"/>
    </w:pPr>
    <w:rPr>
      <w:sz w:val="20"/>
    </w:rPr>
  </w:style>
  <w:style w:type="paragraph" w:customStyle="1" w:styleId="CTA1a">
    <w:name w:val="CTA 1(a)"/>
    <w:basedOn w:val="OPCParaBase"/>
    <w:rsid w:val="00E72BC0"/>
    <w:pPr>
      <w:tabs>
        <w:tab w:val="right" w:pos="414"/>
      </w:tabs>
      <w:spacing w:before="40" w:line="240" w:lineRule="atLeast"/>
      <w:ind w:left="675" w:hanging="675"/>
    </w:pPr>
    <w:rPr>
      <w:sz w:val="20"/>
    </w:rPr>
  </w:style>
  <w:style w:type="paragraph" w:customStyle="1" w:styleId="CTA1ai">
    <w:name w:val="CTA 1(a)(i)"/>
    <w:basedOn w:val="OPCParaBase"/>
    <w:rsid w:val="00E72BC0"/>
    <w:pPr>
      <w:tabs>
        <w:tab w:val="right" w:pos="1004"/>
      </w:tabs>
      <w:spacing w:before="40" w:line="240" w:lineRule="atLeast"/>
      <w:ind w:left="1253" w:hanging="1253"/>
    </w:pPr>
    <w:rPr>
      <w:sz w:val="20"/>
    </w:rPr>
  </w:style>
  <w:style w:type="paragraph" w:customStyle="1" w:styleId="CTA2a">
    <w:name w:val="CTA 2(a)"/>
    <w:basedOn w:val="OPCParaBase"/>
    <w:rsid w:val="00E72BC0"/>
    <w:pPr>
      <w:tabs>
        <w:tab w:val="right" w:pos="482"/>
      </w:tabs>
      <w:spacing w:before="40" w:line="240" w:lineRule="atLeast"/>
      <w:ind w:left="748" w:hanging="748"/>
    </w:pPr>
    <w:rPr>
      <w:sz w:val="20"/>
    </w:rPr>
  </w:style>
  <w:style w:type="paragraph" w:customStyle="1" w:styleId="CTA2ai">
    <w:name w:val="CTA 2(a)(i)"/>
    <w:basedOn w:val="OPCParaBase"/>
    <w:rsid w:val="00E72BC0"/>
    <w:pPr>
      <w:tabs>
        <w:tab w:val="right" w:pos="1089"/>
      </w:tabs>
      <w:spacing w:before="40" w:line="240" w:lineRule="atLeast"/>
      <w:ind w:left="1327" w:hanging="1327"/>
    </w:pPr>
    <w:rPr>
      <w:sz w:val="20"/>
    </w:rPr>
  </w:style>
  <w:style w:type="paragraph" w:customStyle="1" w:styleId="CTA3a">
    <w:name w:val="CTA 3(a)"/>
    <w:basedOn w:val="OPCParaBase"/>
    <w:rsid w:val="00E72BC0"/>
    <w:pPr>
      <w:tabs>
        <w:tab w:val="right" w:pos="556"/>
      </w:tabs>
      <w:spacing w:before="40" w:line="240" w:lineRule="atLeast"/>
      <w:ind w:left="805" w:hanging="805"/>
    </w:pPr>
    <w:rPr>
      <w:sz w:val="20"/>
    </w:rPr>
  </w:style>
  <w:style w:type="paragraph" w:customStyle="1" w:styleId="CTA3ai">
    <w:name w:val="CTA 3(a)(i)"/>
    <w:basedOn w:val="OPCParaBase"/>
    <w:rsid w:val="00E72BC0"/>
    <w:pPr>
      <w:tabs>
        <w:tab w:val="right" w:pos="1140"/>
      </w:tabs>
      <w:spacing w:before="40" w:line="240" w:lineRule="atLeast"/>
      <w:ind w:left="1361" w:hanging="1361"/>
    </w:pPr>
    <w:rPr>
      <w:sz w:val="20"/>
    </w:rPr>
  </w:style>
  <w:style w:type="paragraph" w:customStyle="1" w:styleId="CTA4a">
    <w:name w:val="CTA 4(a)"/>
    <w:basedOn w:val="OPCParaBase"/>
    <w:rsid w:val="00E72BC0"/>
    <w:pPr>
      <w:tabs>
        <w:tab w:val="right" w:pos="624"/>
      </w:tabs>
      <w:spacing w:before="40" w:line="240" w:lineRule="atLeast"/>
      <w:ind w:left="873" w:hanging="873"/>
    </w:pPr>
    <w:rPr>
      <w:sz w:val="20"/>
    </w:rPr>
  </w:style>
  <w:style w:type="paragraph" w:customStyle="1" w:styleId="CTA4ai">
    <w:name w:val="CTA 4(a)(i)"/>
    <w:basedOn w:val="OPCParaBase"/>
    <w:rsid w:val="00E72BC0"/>
    <w:pPr>
      <w:tabs>
        <w:tab w:val="right" w:pos="1213"/>
      </w:tabs>
      <w:spacing w:before="40" w:line="240" w:lineRule="atLeast"/>
      <w:ind w:left="1452" w:hanging="1452"/>
    </w:pPr>
    <w:rPr>
      <w:sz w:val="20"/>
    </w:rPr>
  </w:style>
  <w:style w:type="paragraph" w:customStyle="1" w:styleId="CTACAPS">
    <w:name w:val="CTA CAPS"/>
    <w:basedOn w:val="OPCParaBase"/>
    <w:rsid w:val="00E72BC0"/>
    <w:pPr>
      <w:spacing w:before="60" w:line="240" w:lineRule="atLeast"/>
    </w:pPr>
    <w:rPr>
      <w:sz w:val="20"/>
    </w:rPr>
  </w:style>
  <w:style w:type="paragraph" w:customStyle="1" w:styleId="CTAright">
    <w:name w:val="CTA right"/>
    <w:basedOn w:val="OPCParaBase"/>
    <w:rsid w:val="00E72BC0"/>
    <w:pPr>
      <w:spacing w:before="60" w:line="240" w:lineRule="auto"/>
      <w:jc w:val="right"/>
    </w:pPr>
    <w:rPr>
      <w:sz w:val="20"/>
    </w:rPr>
  </w:style>
  <w:style w:type="paragraph" w:customStyle="1" w:styleId="subsection">
    <w:name w:val="subsection"/>
    <w:aliases w:val="ss"/>
    <w:basedOn w:val="OPCParaBase"/>
    <w:link w:val="subsectionChar"/>
    <w:rsid w:val="00E72BC0"/>
    <w:pPr>
      <w:tabs>
        <w:tab w:val="right" w:pos="1021"/>
      </w:tabs>
      <w:spacing w:before="180" w:line="240" w:lineRule="auto"/>
      <w:ind w:left="1134" w:hanging="1134"/>
    </w:pPr>
  </w:style>
  <w:style w:type="paragraph" w:customStyle="1" w:styleId="Definition">
    <w:name w:val="Definition"/>
    <w:aliases w:val="dd"/>
    <w:basedOn w:val="OPCParaBase"/>
    <w:rsid w:val="00E72BC0"/>
    <w:pPr>
      <w:spacing w:before="180" w:line="240" w:lineRule="auto"/>
      <w:ind w:left="1134"/>
    </w:pPr>
  </w:style>
  <w:style w:type="paragraph" w:customStyle="1" w:styleId="Formula">
    <w:name w:val="Formula"/>
    <w:basedOn w:val="OPCParaBase"/>
    <w:rsid w:val="00E72BC0"/>
    <w:pPr>
      <w:spacing w:line="240" w:lineRule="auto"/>
      <w:ind w:left="1134"/>
    </w:pPr>
    <w:rPr>
      <w:sz w:val="20"/>
    </w:rPr>
  </w:style>
  <w:style w:type="paragraph" w:styleId="Header">
    <w:name w:val="header"/>
    <w:basedOn w:val="OPCParaBase"/>
    <w:link w:val="HeaderChar"/>
    <w:unhideWhenUsed/>
    <w:rsid w:val="00E72BC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72BC0"/>
    <w:rPr>
      <w:rFonts w:eastAsia="Times New Roman" w:cs="Times New Roman"/>
      <w:sz w:val="16"/>
      <w:lang w:eastAsia="en-AU"/>
    </w:rPr>
  </w:style>
  <w:style w:type="paragraph" w:customStyle="1" w:styleId="House">
    <w:name w:val="House"/>
    <w:basedOn w:val="OPCParaBase"/>
    <w:rsid w:val="00E72BC0"/>
    <w:pPr>
      <w:spacing w:line="240" w:lineRule="auto"/>
    </w:pPr>
    <w:rPr>
      <w:sz w:val="28"/>
    </w:rPr>
  </w:style>
  <w:style w:type="paragraph" w:customStyle="1" w:styleId="Item">
    <w:name w:val="Item"/>
    <w:aliases w:val="i"/>
    <w:basedOn w:val="OPCParaBase"/>
    <w:next w:val="ItemHead"/>
    <w:rsid w:val="00E72BC0"/>
    <w:pPr>
      <w:keepLines/>
      <w:spacing w:before="80" w:line="240" w:lineRule="auto"/>
      <w:ind w:left="709"/>
    </w:pPr>
  </w:style>
  <w:style w:type="paragraph" w:customStyle="1" w:styleId="ItemHead">
    <w:name w:val="ItemHead"/>
    <w:aliases w:val="ih"/>
    <w:basedOn w:val="OPCParaBase"/>
    <w:next w:val="Item"/>
    <w:link w:val="ItemHeadChar"/>
    <w:rsid w:val="00E72B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72BC0"/>
    <w:pPr>
      <w:spacing w:line="240" w:lineRule="auto"/>
    </w:pPr>
    <w:rPr>
      <w:b/>
      <w:sz w:val="32"/>
    </w:rPr>
  </w:style>
  <w:style w:type="paragraph" w:customStyle="1" w:styleId="notedraft">
    <w:name w:val="note(draft)"/>
    <w:aliases w:val="nd"/>
    <w:basedOn w:val="OPCParaBase"/>
    <w:rsid w:val="00E72BC0"/>
    <w:pPr>
      <w:spacing w:before="240" w:line="240" w:lineRule="auto"/>
      <w:ind w:left="284" w:hanging="284"/>
    </w:pPr>
    <w:rPr>
      <w:i/>
      <w:sz w:val="24"/>
    </w:rPr>
  </w:style>
  <w:style w:type="paragraph" w:customStyle="1" w:styleId="notemargin">
    <w:name w:val="note(margin)"/>
    <w:aliases w:val="nm"/>
    <w:basedOn w:val="OPCParaBase"/>
    <w:rsid w:val="00E72BC0"/>
    <w:pPr>
      <w:tabs>
        <w:tab w:val="left" w:pos="709"/>
      </w:tabs>
      <w:spacing w:before="122" w:line="198" w:lineRule="exact"/>
      <w:ind w:left="709" w:hanging="709"/>
    </w:pPr>
    <w:rPr>
      <w:sz w:val="18"/>
    </w:rPr>
  </w:style>
  <w:style w:type="paragraph" w:customStyle="1" w:styleId="notepara">
    <w:name w:val="note(para)"/>
    <w:aliases w:val="na"/>
    <w:basedOn w:val="OPCParaBase"/>
    <w:rsid w:val="00E72BC0"/>
    <w:pPr>
      <w:spacing w:before="40" w:line="198" w:lineRule="exact"/>
      <w:ind w:left="2354" w:hanging="369"/>
    </w:pPr>
    <w:rPr>
      <w:sz w:val="18"/>
    </w:rPr>
  </w:style>
  <w:style w:type="paragraph" w:customStyle="1" w:styleId="noteParlAmend">
    <w:name w:val="note(ParlAmend)"/>
    <w:aliases w:val="npp"/>
    <w:basedOn w:val="OPCParaBase"/>
    <w:next w:val="ParlAmend"/>
    <w:rsid w:val="00E72BC0"/>
    <w:pPr>
      <w:spacing w:line="240" w:lineRule="auto"/>
      <w:jc w:val="right"/>
    </w:pPr>
    <w:rPr>
      <w:rFonts w:ascii="Arial" w:hAnsi="Arial"/>
      <w:b/>
      <w:i/>
    </w:rPr>
  </w:style>
  <w:style w:type="paragraph" w:customStyle="1" w:styleId="Page1">
    <w:name w:val="Page1"/>
    <w:basedOn w:val="OPCParaBase"/>
    <w:rsid w:val="00E72BC0"/>
    <w:pPr>
      <w:spacing w:before="5600" w:line="240" w:lineRule="auto"/>
    </w:pPr>
    <w:rPr>
      <w:b/>
      <w:sz w:val="32"/>
    </w:rPr>
  </w:style>
  <w:style w:type="paragraph" w:customStyle="1" w:styleId="PageBreak">
    <w:name w:val="PageBreak"/>
    <w:aliases w:val="pb"/>
    <w:basedOn w:val="OPCParaBase"/>
    <w:rsid w:val="00E72BC0"/>
    <w:pPr>
      <w:spacing w:line="240" w:lineRule="auto"/>
    </w:pPr>
    <w:rPr>
      <w:sz w:val="20"/>
    </w:rPr>
  </w:style>
  <w:style w:type="paragraph" w:customStyle="1" w:styleId="paragraphsub">
    <w:name w:val="paragraph(sub)"/>
    <w:aliases w:val="aa"/>
    <w:basedOn w:val="OPCParaBase"/>
    <w:rsid w:val="00E72BC0"/>
    <w:pPr>
      <w:tabs>
        <w:tab w:val="right" w:pos="1985"/>
      </w:tabs>
      <w:spacing w:before="40" w:line="240" w:lineRule="auto"/>
      <w:ind w:left="2098" w:hanging="2098"/>
    </w:pPr>
  </w:style>
  <w:style w:type="paragraph" w:customStyle="1" w:styleId="paragraphsub-sub">
    <w:name w:val="paragraph(sub-sub)"/>
    <w:aliases w:val="aaa"/>
    <w:basedOn w:val="OPCParaBase"/>
    <w:rsid w:val="00E72BC0"/>
    <w:pPr>
      <w:tabs>
        <w:tab w:val="right" w:pos="2722"/>
      </w:tabs>
      <w:spacing w:before="40" w:line="240" w:lineRule="auto"/>
      <w:ind w:left="2835" w:hanging="2835"/>
    </w:pPr>
  </w:style>
  <w:style w:type="paragraph" w:customStyle="1" w:styleId="paragraph">
    <w:name w:val="paragraph"/>
    <w:aliases w:val="a"/>
    <w:basedOn w:val="OPCParaBase"/>
    <w:rsid w:val="00E72BC0"/>
    <w:pPr>
      <w:tabs>
        <w:tab w:val="right" w:pos="1531"/>
      </w:tabs>
      <w:spacing w:before="40" w:line="240" w:lineRule="auto"/>
      <w:ind w:left="1644" w:hanging="1644"/>
    </w:pPr>
  </w:style>
  <w:style w:type="paragraph" w:customStyle="1" w:styleId="ParlAmend">
    <w:name w:val="ParlAmend"/>
    <w:aliases w:val="pp"/>
    <w:basedOn w:val="OPCParaBase"/>
    <w:rsid w:val="00E72BC0"/>
    <w:pPr>
      <w:spacing w:before="240" w:line="240" w:lineRule="atLeast"/>
      <w:ind w:hanging="567"/>
    </w:pPr>
    <w:rPr>
      <w:sz w:val="24"/>
    </w:rPr>
  </w:style>
  <w:style w:type="paragraph" w:customStyle="1" w:styleId="Penalty">
    <w:name w:val="Penalty"/>
    <w:basedOn w:val="OPCParaBase"/>
    <w:rsid w:val="00E72BC0"/>
    <w:pPr>
      <w:tabs>
        <w:tab w:val="left" w:pos="2977"/>
      </w:tabs>
      <w:spacing w:before="180" w:line="240" w:lineRule="auto"/>
      <w:ind w:left="1985" w:hanging="851"/>
    </w:pPr>
  </w:style>
  <w:style w:type="paragraph" w:customStyle="1" w:styleId="Portfolio">
    <w:name w:val="Portfolio"/>
    <w:basedOn w:val="OPCParaBase"/>
    <w:rsid w:val="00E72BC0"/>
    <w:pPr>
      <w:spacing w:line="240" w:lineRule="auto"/>
    </w:pPr>
    <w:rPr>
      <w:i/>
      <w:sz w:val="20"/>
    </w:rPr>
  </w:style>
  <w:style w:type="paragraph" w:customStyle="1" w:styleId="Preamble">
    <w:name w:val="Preamble"/>
    <w:basedOn w:val="OPCParaBase"/>
    <w:next w:val="Normal"/>
    <w:rsid w:val="00E72B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2BC0"/>
    <w:pPr>
      <w:spacing w:line="240" w:lineRule="auto"/>
    </w:pPr>
    <w:rPr>
      <w:i/>
      <w:sz w:val="20"/>
    </w:rPr>
  </w:style>
  <w:style w:type="paragraph" w:customStyle="1" w:styleId="Session">
    <w:name w:val="Session"/>
    <w:basedOn w:val="OPCParaBase"/>
    <w:rsid w:val="00E72BC0"/>
    <w:pPr>
      <w:spacing w:line="240" w:lineRule="auto"/>
    </w:pPr>
    <w:rPr>
      <w:sz w:val="28"/>
    </w:rPr>
  </w:style>
  <w:style w:type="paragraph" w:customStyle="1" w:styleId="Sponsor">
    <w:name w:val="Sponsor"/>
    <w:basedOn w:val="OPCParaBase"/>
    <w:rsid w:val="00E72BC0"/>
    <w:pPr>
      <w:spacing w:line="240" w:lineRule="auto"/>
    </w:pPr>
    <w:rPr>
      <w:i/>
    </w:rPr>
  </w:style>
  <w:style w:type="paragraph" w:customStyle="1" w:styleId="Subitem">
    <w:name w:val="Subitem"/>
    <w:aliases w:val="iss"/>
    <w:basedOn w:val="OPCParaBase"/>
    <w:rsid w:val="00E72BC0"/>
    <w:pPr>
      <w:spacing w:before="180" w:line="240" w:lineRule="auto"/>
      <w:ind w:left="709" w:hanging="709"/>
    </w:pPr>
  </w:style>
  <w:style w:type="paragraph" w:customStyle="1" w:styleId="SubitemHead">
    <w:name w:val="SubitemHead"/>
    <w:aliases w:val="issh"/>
    <w:basedOn w:val="OPCParaBase"/>
    <w:rsid w:val="00E72B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72BC0"/>
    <w:pPr>
      <w:spacing w:before="40" w:line="240" w:lineRule="auto"/>
      <w:ind w:left="1134"/>
    </w:pPr>
  </w:style>
  <w:style w:type="paragraph" w:customStyle="1" w:styleId="SubsectionHead">
    <w:name w:val="SubsectionHead"/>
    <w:aliases w:val="ssh"/>
    <w:basedOn w:val="OPCParaBase"/>
    <w:next w:val="subsection"/>
    <w:rsid w:val="00E72BC0"/>
    <w:pPr>
      <w:keepNext/>
      <w:keepLines/>
      <w:spacing w:before="240" w:line="240" w:lineRule="auto"/>
      <w:ind w:left="1134"/>
    </w:pPr>
    <w:rPr>
      <w:i/>
    </w:rPr>
  </w:style>
  <w:style w:type="paragraph" w:customStyle="1" w:styleId="Tablea">
    <w:name w:val="Table(a)"/>
    <w:aliases w:val="ta"/>
    <w:basedOn w:val="OPCParaBase"/>
    <w:rsid w:val="00E72BC0"/>
    <w:pPr>
      <w:spacing w:before="60" w:line="240" w:lineRule="auto"/>
      <w:ind w:left="284" w:hanging="284"/>
    </w:pPr>
    <w:rPr>
      <w:sz w:val="20"/>
    </w:rPr>
  </w:style>
  <w:style w:type="paragraph" w:customStyle="1" w:styleId="TableAA">
    <w:name w:val="Table(AA)"/>
    <w:aliases w:val="taaa"/>
    <w:basedOn w:val="OPCParaBase"/>
    <w:rsid w:val="00E72B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72B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72BC0"/>
    <w:pPr>
      <w:spacing w:before="60" w:line="240" w:lineRule="atLeast"/>
    </w:pPr>
    <w:rPr>
      <w:sz w:val="20"/>
    </w:rPr>
  </w:style>
  <w:style w:type="paragraph" w:customStyle="1" w:styleId="TLPBoxTextnote">
    <w:name w:val="TLPBoxText(note"/>
    <w:aliases w:val="right)"/>
    <w:basedOn w:val="OPCParaBase"/>
    <w:rsid w:val="00E72B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2BC0"/>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2BC0"/>
    <w:pPr>
      <w:spacing w:before="122" w:line="198" w:lineRule="exact"/>
      <w:ind w:left="1985" w:hanging="851"/>
      <w:jc w:val="right"/>
    </w:pPr>
    <w:rPr>
      <w:sz w:val="18"/>
    </w:rPr>
  </w:style>
  <w:style w:type="paragraph" w:customStyle="1" w:styleId="TLPTableBullet">
    <w:name w:val="TLPTableBullet"/>
    <w:aliases w:val="ttb"/>
    <w:basedOn w:val="OPCParaBase"/>
    <w:rsid w:val="00E72BC0"/>
    <w:pPr>
      <w:spacing w:line="240" w:lineRule="exact"/>
      <w:ind w:left="284" w:hanging="284"/>
    </w:pPr>
    <w:rPr>
      <w:sz w:val="20"/>
    </w:rPr>
  </w:style>
  <w:style w:type="paragraph" w:styleId="TOC1">
    <w:name w:val="toc 1"/>
    <w:basedOn w:val="Normal"/>
    <w:next w:val="Normal"/>
    <w:uiPriority w:val="39"/>
    <w:unhideWhenUsed/>
    <w:rsid w:val="00E72BC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72BC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72BC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72BC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72BC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72BC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72BC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72BC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72BC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72BC0"/>
    <w:pPr>
      <w:keepLines/>
      <w:spacing w:before="240" w:after="120" w:line="240" w:lineRule="auto"/>
      <w:ind w:left="794"/>
    </w:pPr>
    <w:rPr>
      <w:b/>
      <w:kern w:val="28"/>
      <w:sz w:val="20"/>
    </w:rPr>
  </w:style>
  <w:style w:type="paragraph" w:customStyle="1" w:styleId="TofSectsHeading">
    <w:name w:val="TofSects(Heading)"/>
    <w:basedOn w:val="OPCParaBase"/>
    <w:rsid w:val="00E72BC0"/>
    <w:pPr>
      <w:spacing w:before="240" w:after="120" w:line="240" w:lineRule="auto"/>
    </w:pPr>
    <w:rPr>
      <w:b/>
      <w:sz w:val="24"/>
    </w:rPr>
  </w:style>
  <w:style w:type="paragraph" w:customStyle="1" w:styleId="TofSectsSection">
    <w:name w:val="TofSects(Section)"/>
    <w:basedOn w:val="OPCParaBase"/>
    <w:rsid w:val="00E72BC0"/>
    <w:pPr>
      <w:keepLines/>
      <w:spacing w:before="40" w:line="240" w:lineRule="auto"/>
      <w:ind w:left="1588" w:hanging="794"/>
    </w:pPr>
    <w:rPr>
      <w:kern w:val="28"/>
      <w:sz w:val="18"/>
    </w:rPr>
  </w:style>
  <w:style w:type="paragraph" w:customStyle="1" w:styleId="TofSectsSubdiv">
    <w:name w:val="TofSects(Subdiv)"/>
    <w:basedOn w:val="OPCParaBase"/>
    <w:rsid w:val="00E72BC0"/>
    <w:pPr>
      <w:keepLines/>
      <w:spacing w:before="80" w:line="240" w:lineRule="auto"/>
      <w:ind w:left="1588" w:hanging="794"/>
    </w:pPr>
    <w:rPr>
      <w:kern w:val="28"/>
    </w:rPr>
  </w:style>
  <w:style w:type="paragraph" w:customStyle="1" w:styleId="WRStyle">
    <w:name w:val="WR Style"/>
    <w:aliases w:val="WR"/>
    <w:basedOn w:val="OPCParaBase"/>
    <w:rsid w:val="00E72BC0"/>
    <w:pPr>
      <w:spacing w:before="240" w:line="240" w:lineRule="auto"/>
      <w:ind w:left="284" w:hanging="284"/>
    </w:pPr>
    <w:rPr>
      <w:b/>
      <w:i/>
      <w:kern w:val="28"/>
      <w:sz w:val="24"/>
    </w:rPr>
  </w:style>
  <w:style w:type="paragraph" w:customStyle="1" w:styleId="noteToPara">
    <w:name w:val="noteToPara"/>
    <w:aliases w:val="ntp"/>
    <w:basedOn w:val="OPCParaBase"/>
    <w:rsid w:val="00E72BC0"/>
    <w:pPr>
      <w:spacing w:before="122" w:line="198" w:lineRule="exact"/>
      <w:ind w:left="2353" w:hanging="709"/>
    </w:pPr>
    <w:rPr>
      <w:sz w:val="18"/>
    </w:rPr>
  </w:style>
  <w:style w:type="paragraph" w:styleId="Footer">
    <w:name w:val="footer"/>
    <w:link w:val="FooterChar"/>
    <w:rsid w:val="00E72BC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72BC0"/>
    <w:rPr>
      <w:rFonts w:eastAsia="Times New Roman" w:cs="Times New Roman"/>
      <w:sz w:val="22"/>
      <w:szCs w:val="24"/>
      <w:lang w:eastAsia="en-AU"/>
    </w:rPr>
  </w:style>
  <w:style w:type="character" w:styleId="PageNumber">
    <w:name w:val="page number"/>
    <w:basedOn w:val="DefaultParagraphFont"/>
    <w:rsid w:val="00E72BC0"/>
  </w:style>
  <w:style w:type="paragraph" w:styleId="BalloonText">
    <w:name w:val="Balloon Text"/>
    <w:basedOn w:val="Normal"/>
    <w:link w:val="BalloonTextChar"/>
    <w:uiPriority w:val="99"/>
    <w:unhideWhenUsed/>
    <w:rsid w:val="00E72B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72BC0"/>
    <w:rPr>
      <w:rFonts w:ascii="Tahoma" w:hAnsi="Tahoma" w:cs="Tahoma"/>
      <w:sz w:val="16"/>
      <w:szCs w:val="16"/>
    </w:rPr>
  </w:style>
  <w:style w:type="paragraph" w:customStyle="1" w:styleId="notetext">
    <w:name w:val="note(text)"/>
    <w:aliases w:val="n"/>
    <w:basedOn w:val="OPCParaBase"/>
    <w:link w:val="notetextChar"/>
    <w:rsid w:val="00E72BC0"/>
    <w:pPr>
      <w:spacing w:before="122" w:line="240" w:lineRule="auto"/>
      <w:ind w:left="1985" w:hanging="851"/>
    </w:pPr>
    <w:rPr>
      <w:sz w:val="18"/>
    </w:rPr>
  </w:style>
  <w:style w:type="paragraph" w:customStyle="1" w:styleId="FreeForm">
    <w:name w:val="FreeForm"/>
    <w:rsid w:val="00E72BC0"/>
    <w:rPr>
      <w:rFonts w:ascii="Arial" w:hAnsi="Arial"/>
      <w:sz w:val="22"/>
    </w:rPr>
  </w:style>
  <w:style w:type="paragraph" w:customStyle="1" w:styleId="SOTextNote">
    <w:name w:val="SO TextNote"/>
    <w:aliases w:val="sont"/>
    <w:basedOn w:val="SOText"/>
    <w:qFormat/>
    <w:rsid w:val="00E72BC0"/>
    <w:pPr>
      <w:spacing w:before="122" w:line="198" w:lineRule="exact"/>
      <w:ind w:left="1843" w:hanging="709"/>
    </w:pPr>
    <w:rPr>
      <w:sz w:val="18"/>
    </w:rPr>
  </w:style>
  <w:style w:type="paragraph" w:customStyle="1" w:styleId="SOPara">
    <w:name w:val="SO Para"/>
    <w:aliases w:val="soa"/>
    <w:basedOn w:val="SOText"/>
    <w:link w:val="SOParaChar"/>
    <w:qFormat/>
    <w:rsid w:val="00E72BC0"/>
    <w:pPr>
      <w:tabs>
        <w:tab w:val="right" w:pos="1786"/>
      </w:tabs>
      <w:spacing w:before="40"/>
      <w:ind w:left="2070" w:hanging="936"/>
    </w:pPr>
  </w:style>
  <w:style w:type="character" w:customStyle="1" w:styleId="SOParaChar">
    <w:name w:val="SO Para Char"/>
    <w:aliases w:val="soa Char"/>
    <w:basedOn w:val="DefaultParagraphFont"/>
    <w:link w:val="SOPara"/>
    <w:rsid w:val="00E72BC0"/>
    <w:rPr>
      <w:sz w:val="22"/>
    </w:rPr>
  </w:style>
  <w:style w:type="paragraph" w:customStyle="1" w:styleId="SOHeadItalic">
    <w:name w:val="SO HeadItalic"/>
    <w:aliases w:val="sohi"/>
    <w:basedOn w:val="SOText"/>
    <w:next w:val="SOText"/>
    <w:link w:val="SOHeadItalicChar"/>
    <w:qFormat/>
    <w:rsid w:val="00E72BC0"/>
    <w:rPr>
      <w:i/>
    </w:rPr>
  </w:style>
  <w:style w:type="character" w:customStyle="1" w:styleId="SOHeadItalicChar">
    <w:name w:val="SO HeadItalic Char"/>
    <w:aliases w:val="sohi Char"/>
    <w:basedOn w:val="DefaultParagraphFont"/>
    <w:link w:val="SOHeadItalic"/>
    <w:rsid w:val="00E72BC0"/>
    <w:rPr>
      <w:i/>
      <w:sz w:val="22"/>
    </w:rPr>
  </w:style>
  <w:style w:type="paragraph" w:customStyle="1" w:styleId="SOHeadBold">
    <w:name w:val="SO HeadBold"/>
    <w:aliases w:val="sohb"/>
    <w:basedOn w:val="SOText"/>
    <w:next w:val="SOText"/>
    <w:link w:val="SOHeadBoldChar"/>
    <w:qFormat/>
    <w:rsid w:val="00E72BC0"/>
    <w:rPr>
      <w:b/>
    </w:rPr>
  </w:style>
  <w:style w:type="character" w:customStyle="1" w:styleId="SOHeadBoldChar">
    <w:name w:val="SO HeadBold Char"/>
    <w:aliases w:val="sohb Char"/>
    <w:basedOn w:val="DefaultParagraphFont"/>
    <w:link w:val="SOHeadBold"/>
    <w:rsid w:val="00E72BC0"/>
    <w:rPr>
      <w:b/>
      <w:sz w:val="22"/>
    </w:rPr>
  </w:style>
  <w:style w:type="paragraph" w:customStyle="1" w:styleId="SOBulletNote">
    <w:name w:val="SO BulletNote"/>
    <w:aliases w:val="sonb"/>
    <w:basedOn w:val="SOTextNote"/>
    <w:link w:val="SOBulletNoteChar"/>
    <w:qFormat/>
    <w:rsid w:val="00E72BC0"/>
    <w:pPr>
      <w:tabs>
        <w:tab w:val="left" w:pos="1560"/>
      </w:tabs>
      <w:ind w:left="2268" w:hanging="1134"/>
    </w:pPr>
  </w:style>
  <w:style w:type="character" w:customStyle="1" w:styleId="SOBulletNoteChar">
    <w:name w:val="SO BulletNote Char"/>
    <w:aliases w:val="sonb Char"/>
    <w:basedOn w:val="DefaultParagraphFont"/>
    <w:link w:val="SOBulletNote"/>
    <w:rsid w:val="00E72BC0"/>
    <w:rPr>
      <w:sz w:val="18"/>
    </w:rPr>
  </w:style>
  <w:style w:type="paragraph" w:customStyle="1" w:styleId="SOBullet">
    <w:name w:val="SO Bullet"/>
    <w:aliases w:val="sotb"/>
    <w:basedOn w:val="SOText"/>
    <w:link w:val="SOBulletChar"/>
    <w:qFormat/>
    <w:rsid w:val="00E72BC0"/>
    <w:pPr>
      <w:ind w:left="1559" w:hanging="425"/>
    </w:pPr>
  </w:style>
  <w:style w:type="character" w:customStyle="1" w:styleId="SOBulletChar">
    <w:name w:val="SO Bullet Char"/>
    <w:aliases w:val="sotb Char"/>
    <w:basedOn w:val="DefaultParagraphFont"/>
    <w:link w:val="SOBullet"/>
    <w:rsid w:val="00E72BC0"/>
    <w:rPr>
      <w:sz w:val="22"/>
    </w:rPr>
  </w:style>
  <w:style w:type="paragraph" w:customStyle="1" w:styleId="TableHeading">
    <w:name w:val="TableHeading"/>
    <w:aliases w:val="th"/>
    <w:basedOn w:val="OPCParaBase"/>
    <w:next w:val="Tabletext"/>
    <w:rsid w:val="00E72BC0"/>
    <w:pPr>
      <w:keepNext/>
      <w:spacing w:before="60" w:line="240" w:lineRule="atLeast"/>
    </w:pPr>
    <w:rPr>
      <w:b/>
      <w:sz w:val="20"/>
    </w:rPr>
  </w:style>
  <w:style w:type="table" w:styleId="TableGrid">
    <w:name w:val="Table Grid"/>
    <w:basedOn w:val="TableNormal"/>
    <w:uiPriority w:val="59"/>
    <w:rsid w:val="00E7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E72BC0"/>
    <w:rPr>
      <w:i/>
      <w:sz w:val="24"/>
      <w:szCs w:val="24"/>
    </w:rPr>
  </w:style>
  <w:style w:type="paragraph" w:customStyle="1" w:styleId="ENoteTableHeading">
    <w:name w:val="ENoteTableHeading"/>
    <w:aliases w:val="enth"/>
    <w:basedOn w:val="OPCParaBase"/>
    <w:rsid w:val="00E72BC0"/>
    <w:pPr>
      <w:keepNext/>
      <w:spacing w:before="60" w:line="240" w:lineRule="atLeast"/>
    </w:pPr>
    <w:rPr>
      <w:rFonts w:ascii="Arial" w:hAnsi="Arial"/>
      <w:b/>
      <w:sz w:val="16"/>
    </w:rPr>
  </w:style>
  <w:style w:type="paragraph" w:customStyle="1" w:styleId="ENoteTableText">
    <w:name w:val="ENoteTableText"/>
    <w:aliases w:val="entt"/>
    <w:basedOn w:val="OPCParaBase"/>
    <w:rsid w:val="00E72BC0"/>
    <w:pPr>
      <w:spacing w:before="60" w:line="240" w:lineRule="atLeast"/>
    </w:pPr>
    <w:rPr>
      <w:sz w:val="16"/>
    </w:rPr>
  </w:style>
  <w:style w:type="paragraph" w:customStyle="1" w:styleId="ENotesHeading1">
    <w:name w:val="ENotesHeading 1"/>
    <w:aliases w:val="Enh1,ENh1"/>
    <w:basedOn w:val="OPCParaBase"/>
    <w:next w:val="Normal"/>
    <w:rsid w:val="00E72BC0"/>
    <w:pPr>
      <w:spacing w:before="120"/>
      <w:outlineLvl w:val="1"/>
    </w:pPr>
    <w:rPr>
      <w:b/>
      <w:sz w:val="28"/>
      <w:szCs w:val="28"/>
    </w:rPr>
  </w:style>
  <w:style w:type="paragraph" w:customStyle="1" w:styleId="ENotesHeading2">
    <w:name w:val="ENotesHeading 2"/>
    <w:aliases w:val="Enh2,ENh2"/>
    <w:basedOn w:val="OPCParaBase"/>
    <w:next w:val="Normal"/>
    <w:rsid w:val="00E72BC0"/>
    <w:pPr>
      <w:spacing w:before="120" w:after="120"/>
      <w:outlineLvl w:val="2"/>
    </w:pPr>
    <w:rPr>
      <w:b/>
      <w:sz w:val="24"/>
      <w:szCs w:val="28"/>
    </w:rPr>
  </w:style>
  <w:style w:type="paragraph" w:customStyle="1" w:styleId="MadeunderText">
    <w:name w:val="MadeunderText"/>
    <w:basedOn w:val="OPCParaBase"/>
    <w:next w:val="Normal"/>
    <w:rsid w:val="00E72BC0"/>
    <w:pPr>
      <w:spacing w:before="240"/>
    </w:pPr>
    <w:rPr>
      <w:sz w:val="24"/>
      <w:szCs w:val="24"/>
    </w:rPr>
  </w:style>
  <w:style w:type="character" w:customStyle="1" w:styleId="Heading1Char">
    <w:name w:val="Heading 1 Char"/>
    <w:basedOn w:val="DefaultParagraphFont"/>
    <w:link w:val="Heading1"/>
    <w:uiPriority w:val="9"/>
    <w:rsid w:val="00E72B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72BC0"/>
    <w:pPr>
      <w:numPr>
        <w:numId w:val="0"/>
      </w:numPr>
      <w:spacing w:before="240"/>
      <w:outlineLvl w:val="9"/>
    </w:pPr>
    <w:rPr>
      <w:b w:val="0"/>
      <w:bCs w:val="0"/>
      <w:sz w:val="32"/>
      <w:szCs w:val="32"/>
    </w:rPr>
  </w:style>
  <w:style w:type="character" w:styleId="Hyperlink">
    <w:name w:val="Hyperlink"/>
    <w:basedOn w:val="DefaultParagraphFont"/>
    <w:rsid w:val="00E72BC0"/>
    <w:rPr>
      <w:color w:val="0000FF"/>
      <w:u w:val="single"/>
    </w:rPr>
  </w:style>
  <w:style w:type="character" w:styleId="CommentReference">
    <w:name w:val="annotation reference"/>
    <w:basedOn w:val="DefaultParagraphFont"/>
    <w:rsid w:val="00E72BC0"/>
    <w:rPr>
      <w:sz w:val="16"/>
      <w:szCs w:val="16"/>
    </w:rPr>
  </w:style>
  <w:style w:type="paragraph" w:styleId="CommentText">
    <w:name w:val="annotation text"/>
    <w:basedOn w:val="Normal"/>
    <w:link w:val="CommentTextChar"/>
    <w:rsid w:val="00E72BC0"/>
    <w:rPr>
      <w:sz w:val="20"/>
    </w:rPr>
  </w:style>
  <w:style w:type="character" w:customStyle="1" w:styleId="CommentTextChar">
    <w:name w:val="Comment Text Char"/>
    <w:basedOn w:val="DefaultParagraphFont"/>
    <w:link w:val="CommentText"/>
    <w:rsid w:val="00E72BC0"/>
  </w:style>
  <w:style w:type="paragraph" w:styleId="CommentSubject">
    <w:name w:val="annotation subject"/>
    <w:basedOn w:val="CommentText"/>
    <w:next w:val="CommentText"/>
    <w:link w:val="CommentSubjectChar"/>
    <w:rsid w:val="00E72BC0"/>
    <w:rPr>
      <w:b/>
      <w:bCs/>
    </w:rPr>
  </w:style>
  <w:style w:type="character" w:customStyle="1" w:styleId="CommentSubjectChar">
    <w:name w:val="Comment Subject Char"/>
    <w:basedOn w:val="CommentTextChar"/>
    <w:link w:val="CommentSubject"/>
    <w:rsid w:val="00E72BC0"/>
    <w:rPr>
      <w:b/>
      <w:bCs/>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E72BC0"/>
    <w:pPr>
      <w:ind w:left="720"/>
      <w:contextualSpacing/>
    </w:pPr>
  </w:style>
  <w:style w:type="paragraph" w:styleId="Title">
    <w:name w:val="Title"/>
    <w:basedOn w:val="Normal"/>
    <w:link w:val="TitleChar"/>
    <w:qFormat/>
    <w:rsid w:val="00E72BC0"/>
    <w:pPr>
      <w:spacing w:before="240" w:after="60"/>
    </w:pPr>
    <w:rPr>
      <w:rFonts w:ascii="Arial" w:hAnsi="Arial" w:cs="Arial"/>
      <w:b/>
      <w:bCs/>
      <w:sz w:val="40"/>
      <w:szCs w:val="40"/>
    </w:rPr>
  </w:style>
  <w:style w:type="character" w:customStyle="1" w:styleId="TitleChar">
    <w:name w:val="Title Char"/>
    <w:basedOn w:val="DefaultParagraphFont"/>
    <w:link w:val="Title"/>
    <w:rsid w:val="00E72BC0"/>
    <w:rPr>
      <w:rFonts w:ascii="Arial" w:hAnsi="Arial" w:cs="Arial"/>
      <w:b/>
      <w:bCs/>
      <w:sz w:val="40"/>
      <w:szCs w:val="40"/>
    </w:rPr>
  </w:style>
  <w:style w:type="paragraph" w:customStyle="1" w:styleId="EndNotespara">
    <w:name w:val="EndNotes(para)"/>
    <w:aliases w:val="eta"/>
    <w:basedOn w:val="OPCParaBase"/>
    <w:next w:val="EndNotessubpara"/>
    <w:rsid w:val="00E72BC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2BC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2BC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2BC0"/>
    <w:pPr>
      <w:tabs>
        <w:tab w:val="right" w:pos="1412"/>
      </w:tabs>
      <w:spacing w:before="60" w:line="240" w:lineRule="auto"/>
      <w:ind w:left="1525" w:hanging="1525"/>
    </w:pPr>
    <w:rPr>
      <w:sz w:val="20"/>
    </w:rPr>
  </w:style>
  <w:style w:type="character" w:styleId="LineNumber">
    <w:name w:val="line number"/>
    <w:basedOn w:val="OPCCharBase"/>
    <w:uiPriority w:val="99"/>
    <w:unhideWhenUsed/>
    <w:rsid w:val="00E72BC0"/>
    <w:rPr>
      <w:sz w:val="16"/>
    </w:rPr>
  </w:style>
  <w:style w:type="table" w:customStyle="1" w:styleId="CFlag">
    <w:name w:val="CFlag"/>
    <w:basedOn w:val="TableNormal"/>
    <w:uiPriority w:val="99"/>
    <w:rsid w:val="00E72BC0"/>
    <w:rPr>
      <w:rFonts w:eastAsia="Times New Roman" w:cs="Times New Roman"/>
      <w:lang w:eastAsia="en-AU"/>
    </w:rPr>
    <w:tblPr/>
  </w:style>
  <w:style w:type="paragraph" w:customStyle="1" w:styleId="InstNo">
    <w:name w:val="InstNo"/>
    <w:basedOn w:val="OPCParaBase"/>
    <w:next w:val="Normal"/>
    <w:rsid w:val="00E72BC0"/>
    <w:rPr>
      <w:b/>
      <w:sz w:val="28"/>
      <w:szCs w:val="32"/>
    </w:rPr>
  </w:style>
  <w:style w:type="paragraph" w:customStyle="1" w:styleId="LegislationMadeUnder">
    <w:name w:val="LegislationMadeUnder"/>
    <w:basedOn w:val="OPCParaBase"/>
    <w:next w:val="Normal"/>
    <w:rsid w:val="00E72BC0"/>
    <w:rPr>
      <w:i/>
      <w:sz w:val="32"/>
      <w:szCs w:val="32"/>
    </w:rPr>
  </w:style>
  <w:style w:type="paragraph" w:customStyle="1" w:styleId="ActHead10">
    <w:name w:val="ActHead 10"/>
    <w:aliases w:val="sp"/>
    <w:basedOn w:val="OPCParaBase"/>
    <w:next w:val="ActHead3"/>
    <w:rsid w:val="00E72BC0"/>
    <w:pPr>
      <w:keepNext/>
      <w:spacing w:before="280" w:line="240" w:lineRule="auto"/>
      <w:outlineLvl w:val="1"/>
    </w:pPr>
    <w:rPr>
      <w:b/>
      <w:sz w:val="32"/>
      <w:szCs w:val="30"/>
    </w:rPr>
  </w:style>
  <w:style w:type="paragraph" w:customStyle="1" w:styleId="SignCoverPageEnd">
    <w:name w:val="SignCoverPageEnd"/>
    <w:basedOn w:val="OPCParaBase"/>
    <w:next w:val="Normal"/>
    <w:rsid w:val="00E72B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2BC0"/>
    <w:pPr>
      <w:pBdr>
        <w:top w:val="single" w:sz="4" w:space="1" w:color="auto"/>
      </w:pBdr>
      <w:spacing w:before="360"/>
      <w:ind w:right="397"/>
      <w:jc w:val="both"/>
    </w:pPr>
  </w:style>
  <w:style w:type="paragraph" w:customStyle="1" w:styleId="NotesHeading1">
    <w:name w:val="NotesHeading 1"/>
    <w:basedOn w:val="OPCParaBase"/>
    <w:next w:val="Normal"/>
    <w:rsid w:val="00E72BC0"/>
    <w:rPr>
      <w:b/>
      <w:sz w:val="28"/>
      <w:szCs w:val="28"/>
    </w:rPr>
  </w:style>
  <w:style w:type="paragraph" w:customStyle="1" w:styleId="NotesHeading2">
    <w:name w:val="NotesHeading 2"/>
    <w:basedOn w:val="OPCParaBase"/>
    <w:next w:val="Normal"/>
    <w:rsid w:val="00E72BC0"/>
    <w:rPr>
      <w:b/>
      <w:sz w:val="28"/>
      <w:szCs w:val="28"/>
    </w:rPr>
  </w:style>
  <w:style w:type="paragraph" w:customStyle="1" w:styleId="CompiledActNo">
    <w:name w:val="CompiledActNo"/>
    <w:basedOn w:val="OPCParaBase"/>
    <w:next w:val="Normal"/>
    <w:rsid w:val="00E72BC0"/>
    <w:rPr>
      <w:b/>
      <w:sz w:val="24"/>
      <w:szCs w:val="24"/>
    </w:rPr>
  </w:style>
  <w:style w:type="paragraph" w:customStyle="1" w:styleId="ENotesText">
    <w:name w:val="ENotesText"/>
    <w:aliases w:val="Ent"/>
    <w:basedOn w:val="OPCParaBase"/>
    <w:next w:val="Normal"/>
    <w:rsid w:val="00E72BC0"/>
    <w:pPr>
      <w:spacing w:before="120"/>
    </w:pPr>
  </w:style>
  <w:style w:type="paragraph" w:customStyle="1" w:styleId="Paragraphsub-sub-sub">
    <w:name w:val="Paragraph(sub-sub-sub)"/>
    <w:aliases w:val="aaaa"/>
    <w:basedOn w:val="OPCParaBase"/>
    <w:rsid w:val="00E72BC0"/>
    <w:pPr>
      <w:tabs>
        <w:tab w:val="right" w:pos="3402"/>
      </w:tabs>
      <w:spacing w:before="40" w:line="240" w:lineRule="auto"/>
      <w:ind w:left="3402" w:hanging="3402"/>
    </w:pPr>
  </w:style>
  <w:style w:type="paragraph" w:customStyle="1" w:styleId="TableTextEndNotes">
    <w:name w:val="TableTextEndNotes"/>
    <w:aliases w:val="Tten"/>
    <w:basedOn w:val="Normal"/>
    <w:rsid w:val="00E72BC0"/>
    <w:pPr>
      <w:spacing w:before="60" w:line="240" w:lineRule="auto"/>
    </w:pPr>
    <w:rPr>
      <w:rFonts w:cs="Arial"/>
      <w:sz w:val="20"/>
      <w:szCs w:val="22"/>
    </w:rPr>
  </w:style>
  <w:style w:type="paragraph" w:customStyle="1" w:styleId="NoteToSubpara">
    <w:name w:val="NoteToSubpara"/>
    <w:aliases w:val="nts"/>
    <w:basedOn w:val="OPCParaBase"/>
    <w:rsid w:val="00E72BC0"/>
    <w:pPr>
      <w:spacing w:before="40" w:line="198" w:lineRule="exact"/>
      <w:ind w:left="2835" w:hanging="709"/>
    </w:pPr>
    <w:rPr>
      <w:sz w:val="18"/>
    </w:rPr>
  </w:style>
  <w:style w:type="paragraph" w:customStyle="1" w:styleId="ENoteTTi">
    <w:name w:val="ENoteTTi"/>
    <w:aliases w:val="entti"/>
    <w:basedOn w:val="OPCParaBase"/>
    <w:rsid w:val="00E72BC0"/>
    <w:pPr>
      <w:keepNext/>
      <w:spacing w:before="60" w:line="240" w:lineRule="atLeast"/>
      <w:ind w:left="170"/>
    </w:pPr>
    <w:rPr>
      <w:sz w:val="16"/>
    </w:rPr>
  </w:style>
  <w:style w:type="paragraph" w:customStyle="1" w:styleId="ENoteTTIndentHeading">
    <w:name w:val="ENoteTTIndentHeading"/>
    <w:aliases w:val="enTTHi"/>
    <w:basedOn w:val="OPCParaBase"/>
    <w:rsid w:val="00E72BC0"/>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E72BC0"/>
    <w:pPr>
      <w:keepNext/>
      <w:spacing w:before="120" w:line="240" w:lineRule="auto"/>
      <w:outlineLvl w:val="4"/>
    </w:pPr>
    <w:rPr>
      <w:b/>
      <w:szCs w:val="24"/>
    </w:rPr>
  </w:style>
  <w:style w:type="paragraph" w:customStyle="1" w:styleId="SubPartCASA">
    <w:name w:val="SubPart(CASA)"/>
    <w:aliases w:val="csp"/>
    <w:basedOn w:val="OPCParaBase"/>
    <w:next w:val="ActHead3"/>
    <w:rsid w:val="00E72BC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72BC0"/>
  </w:style>
  <w:style w:type="character" w:customStyle="1" w:styleId="CharSubPartNoCASA">
    <w:name w:val="CharSubPartNo(CASA)"/>
    <w:basedOn w:val="OPCCharBase"/>
    <w:uiPriority w:val="1"/>
    <w:rsid w:val="00E72BC0"/>
  </w:style>
  <w:style w:type="paragraph" w:customStyle="1" w:styleId="ENoteTTIndentHeadingSub">
    <w:name w:val="ENoteTTIndentHeadingSub"/>
    <w:aliases w:val="enTTHis"/>
    <w:basedOn w:val="OPCParaBase"/>
    <w:rsid w:val="00E72BC0"/>
    <w:pPr>
      <w:keepNext/>
      <w:spacing w:before="60" w:line="240" w:lineRule="atLeast"/>
      <w:ind w:left="340"/>
    </w:pPr>
    <w:rPr>
      <w:b/>
      <w:sz w:val="16"/>
    </w:rPr>
  </w:style>
  <w:style w:type="paragraph" w:customStyle="1" w:styleId="ENoteTTiSub">
    <w:name w:val="ENoteTTiSub"/>
    <w:aliases w:val="enttis"/>
    <w:basedOn w:val="OPCParaBase"/>
    <w:rsid w:val="00E72BC0"/>
    <w:pPr>
      <w:keepNext/>
      <w:spacing w:before="60" w:line="240" w:lineRule="atLeast"/>
      <w:ind w:left="340"/>
    </w:pPr>
    <w:rPr>
      <w:sz w:val="16"/>
    </w:rPr>
  </w:style>
  <w:style w:type="paragraph" w:customStyle="1" w:styleId="SubDivisionMigration">
    <w:name w:val="SubDivisionMigration"/>
    <w:aliases w:val="sdm"/>
    <w:basedOn w:val="OPCParaBase"/>
    <w:rsid w:val="00E72B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2BC0"/>
    <w:pPr>
      <w:keepNext/>
      <w:keepLines/>
      <w:spacing w:before="240" w:line="240" w:lineRule="auto"/>
      <w:ind w:left="1134" w:hanging="1134"/>
    </w:pPr>
    <w:rPr>
      <w:b/>
      <w:sz w:val="28"/>
    </w:rPr>
  </w:style>
  <w:style w:type="paragraph" w:customStyle="1" w:styleId="SOText">
    <w:name w:val="SO Text"/>
    <w:aliases w:val="sot"/>
    <w:link w:val="SOTextChar"/>
    <w:rsid w:val="00E72BC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72BC0"/>
    <w:rPr>
      <w:sz w:val="22"/>
    </w:rPr>
  </w:style>
  <w:style w:type="paragraph" w:customStyle="1" w:styleId="FileName">
    <w:name w:val="FileName"/>
    <w:basedOn w:val="Normal"/>
    <w:rsid w:val="00E72BC0"/>
  </w:style>
  <w:style w:type="paragraph" w:customStyle="1" w:styleId="EnStatement">
    <w:name w:val="EnStatement"/>
    <w:basedOn w:val="Normal"/>
    <w:rsid w:val="00E72BC0"/>
    <w:pPr>
      <w:numPr>
        <w:numId w:val="3"/>
      </w:numPr>
    </w:pPr>
    <w:rPr>
      <w:rFonts w:eastAsia="Times New Roman" w:cs="Times New Roman"/>
      <w:lang w:eastAsia="en-AU"/>
    </w:rPr>
  </w:style>
  <w:style w:type="paragraph" w:customStyle="1" w:styleId="EnStatementHeading">
    <w:name w:val="EnStatementHeading"/>
    <w:basedOn w:val="Normal"/>
    <w:rsid w:val="00E72BC0"/>
    <w:rPr>
      <w:rFonts w:eastAsia="Times New Roman" w:cs="Times New Roman"/>
      <w:b/>
      <w:lang w:eastAsia="en-AU"/>
    </w:rPr>
  </w:style>
  <w:style w:type="paragraph" w:customStyle="1" w:styleId="Transitional">
    <w:name w:val="Transitional"/>
    <w:aliases w:val="tr"/>
    <w:basedOn w:val="ItemHead"/>
    <w:next w:val="Item"/>
    <w:rsid w:val="00E72BC0"/>
  </w:style>
  <w:style w:type="character" w:customStyle="1" w:styleId="subsectionChar">
    <w:name w:val="subsection Char"/>
    <w:aliases w:val="ss Char"/>
    <w:basedOn w:val="DefaultParagraphFont"/>
    <w:link w:val="subsection"/>
    <w:locked/>
    <w:rsid w:val="00E72BC0"/>
    <w:rPr>
      <w:rFonts w:eastAsia="Times New Roman" w:cs="Times New Roman"/>
      <w:sz w:val="22"/>
      <w:lang w:eastAsia="en-AU"/>
    </w:rPr>
  </w:style>
  <w:style w:type="character" w:customStyle="1" w:styleId="OPCParaBaseChar">
    <w:name w:val="OPCParaBase Char"/>
    <w:basedOn w:val="DefaultParagraphFont"/>
    <w:link w:val="OPCParaBase"/>
    <w:rsid w:val="00F9691F"/>
    <w:rPr>
      <w:rFonts w:eastAsia="Times New Roman" w:cs="Times New Roman"/>
      <w:sz w:val="22"/>
      <w:lang w:eastAsia="en-AU"/>
    </w:rPr>
  </w:style>
  <w:style w:type="character" w:customStyle="1" w:styleId="ItemHeadChar">
    <w:name w:val="ItemHead Char"/>
    <w:aliases w:val="ih Char"/>
    <w:basedOn w:val="OPCParaBaseChar"/>
    <w:link w:val="ItemHead"/>
    <w:rsid w:val="00F9691F"/>
    <w:rPr>
      <w:rFonts w:ascii="Arial" w:eastAsia="Times New Roman" w:hAnsi="Arial" w:cs="Times New Roman"/>
      <w:b/>
      <w:kern w:val="28"/>
      <w:sz w:val="24"/>
      <w:lang w:eastAsia="en-AU"/>
    </w:rPr>
  </w:style>
  <w:style w:type="paragraph" w:styleId="Revision">
    <w:name w:val="Revision"/>
    <w:hidden/>
    <w:uiPriority w:val="99"/>
    <w:semiHidden/>
    <w:rsid w:val="00B72B08"/>
    <w:rPr>
      <w:sz w:val="22"/>
    </w:rPr>
  </w:style>
  <w:style w:type="character" w:customStyle="1" w:styleId="Heading2Char">
    <w:name w:val="Heading 2 Char"/>
    <w:basedOn w:val="DefaultParagraphFont"/>
    <w:link w:val="Heading2"/>
    <w:uiPriority w:val="9"/>
    <w:rsid w:val="00E72B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2BC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72BC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72BC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72BC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72BC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72B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72BC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rsid w:val="00E72BC0"/>
    <w:rPr>
      <w:color w:val="800080"/>
      <w:u w:val="single"/>
    </w:rPr>
  </w:style>
  <w:style w:type="character" w:customStyle="1" w:styleId="NoSpacingChar">
    <w:name w:val="No Spacing Char"/>
    <w:basedOn w:val="DefaultParagraphFont"/>
    <w:link w:val="NoSpacing"/>
    <w:uiPriority w:val="1"/>
    <w:locked/>
    <w:rsid w:val="00B366F1"/>
    <w:rPr>
      <w:sz w:val="22"/>
    </w:rPr>
  </w:style>
  <w:style w:type="paragraph" w:styleId="NoSpacing">
    <w:name w:val="No Spacing"/>
    <w:link w:val="NoSpacingChar"/>
    <w:uiPriority w:val="1"/>
    <w:qFormat/>
    <w:rsid w:val="00E72BC0"/>
    <w:rPr>
      <w:sz w:val="22"/>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4C61DE"/>
    <w:rPr>
      <w:sz w:val="22"/>
    </w:rPr>
  </w:style>
  <w:style w:type="paragraph" w:styleId="Subtitle">
    <w:name w:val="Subtitle"/>
    <w:basedOn w:val="Normal"/>
    <w:link w:val="SubtitleChar"/>
    <w:qFormat/>
    <w:rsid w:val="00E72BC0"/>
    <w:pPr>
      <w:spacing w:after="60"/>
      <w:jc w:val="center"/>
      <w:outlineLvl w:val="1"/>
    </w:pPr>
    <w:rPr>
      <w:rFonts w:ascii="Arial" w:hAnsi="Arial" w:cs="Arial"/>
    </w:rPr>
  </w:style>
  <w:style w:type="character" w:customStyle="1" w:styleId="SubtitleChar">
    <w:name w:val="Subtitle Char"/>
    <w:basedOn w:val="DefaultParagraphFont"/>
    <w:link w:val="Subtitle"/>
    <w:rsid w:val="00E72BC0"/>
    <w:rPr>
      <w:rFonts w:ascii="Arial" w:hAnsi="Arial" w:cs="Arial"/>
      <w:sz w:val="22"/>
    </w:rPr>
  </w:style>
  <w:style w:type="character" w:styleId="SubtleEmphasis">
    <w:name w:val="Subtle Emphasis"/>
    <w:basedOn w:val="DefaultParagraphFont"/>
    <w:uiPriority w:val="19"/>
    <w:qFormat/>
    <w:rsid w:val="00E72BC0"/>
    <w:rPr>
      <w:i/>
      <w:iCs/>
      <w:color w:val="404040" w:themeColor="text1" w:themeTint="BF"/>
    </w:rPr>
  </w:style>
  <w:style w:type="character" w:styleId="Strong">
    <w:name w:val="Strong"/>
    <w:basedOn w:val="DefaultParagraphFont"/>
    <w:qFormat/>
    <w:rsid w:val="00E72BC0"/>
    <w:rPr>
      <w:b/>
      <w:bCs/>
    </w:rPr>
  </w:style>
  <w:style w:type="character" w:styleId="Emphasis">
    <w:name w:val="Emphasis"/>
    <w:basedOn w:val="DefaultParagraphFont"/>
    <w:qFormat/>
    <w:rsid w:val="00E72BC0"/>
    <w:rPr>
      <w:i/>
      <w:iCs/>
    </w:rPr>
  </w:style>
  <w:style w:type="character" w:styleId="IntenseEmphasis">
    <w:name w:val="Intense Emphasis"/>
    <w:basedOn w:val="DefaultParagraphFont"/>
    <w:uiPriority w:val="21"/>
    <w:qFormat/>
    <w:rsid w:val="00E72BC0"/>
    <w:rPr>
      <w:i/>
      <w:iCs/>
      <w:color w:val="4F81BD" w:themeColor="accent1"/>
    </w:rPr>
  </w:style>
  <w:style w:type="paragraph" w:styleId="Quote">
    <w:name w:val="Quote"/>
    <w:basedOn w:val="Normal"/>
    <w:next w:val="Normal"/>
    <w:link w:val="QuoteChar"/>
    <w:uiPriority w:val="29"/>
    <w:qFormat/>
    <w:rsid w:val="00E72B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2BC0"/>
    <w:rPr>
      <w:i/>
      <w:iCs/>
      <w:color w:val="404040" w:themeColor="text1" w:themeTint="BF"/>
      <w:sz w:val="22"/>
    </w:rPr>
  </w:style>
  <w:style w:type="paragraph" w:styleId="IntenseQuote">
    <w:name w:val="Intense Quote"/>
    <w:basedOn w:val="Normal"/>
    <w:next w:val="Normal"/>
    <w:link w:val="IntenseQuoteChar"/>
    <w:uiPriority w:val="30"/>
    <w:qFormat/>
    <w:rsid w:val="00E72B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72BC0"/>
    <w:rPr>
      <w:i/>
      <w:iCs/>
      <w:color w:val="4F81BD" w:themeColor="accent1"/>
      <w:sz w:val="22"/>
    </w:rPr>
  </w:style>
  <w:style w:type="character" w:styleId="SubtleReference">
    <w:name w:val="Subtle Reference"/>
    <w:basedOn w:val="DefaultParagraphFont"/>
    <w:uiPriority w:val="31"/>
    <w:qFormat/>
    <w:rsid w:val="00E72BC0"/>
    <w:rPr>
      <w:smallCaps/>
      <w:color w:val="5A5A5A" w:themeColor="text1" w:themeTint="A5"/>
    </w:rPr>
  </w:style>
  <w:style w:type="character" w:styleId="IntenseReference">
    <w:name w:val="Intense Reference"/>
    <w:basedOn w:val="DefaultParagraphFont"/>
    <w:uiPriority w:val="32"/>
    <w:qFormat/>
    <w:rsid w:val="00E72BC0"/>
    <w:rPr>
      <w:b/>
      <w:bCs/>
      <w:smallCaps/>
      <w:color w:val="4F81BD" w:themeColor="accent1"/>
      <w:spacing w:val="5"/>
    </w:rPr>
  </w:style>
  <w:style w:type="character" w:styleId="BookTitle">
    <w:name w:val="Book Title"/>
    <w:basedOn w:val="DefaultParagraphFont"/>
    <w:uiPriority w:val="33"/>
    <w:qFormat/>
    <w:rsid w:val="00E72BC0"/>
    <w:rPr>
      <w:b/>
      <w:bCs/>
      <w:i/>
      <w:iCs/>
      <w:spacing w:val="5"/>
    </w:rPr>
  </w:style>
  <w:style w:type="paragraph" w:styleId="Caption">
    <w:name w:val="caption"/>
    <w:basedOn w:val="Normal"/>
    <w:next w:val="Normal"/>
    <w:qFormat/>
    <w:rsid w:val="00E72BC0"/>
    <w:pPr>
      <w:spacing w:before="120" w:after="120"/>
    </w:pPr>
    <w:rPr>
      <w:b/>
      <w:bCs/>
      <w:sz w:val="20"/>
    </w:rPr>
  </w:style>
  <w:style w:type="character" w:customStyle="1" w:styleId="notetextChar">
    <w:name w:val="note(text) Char"/>
    <w:aliases w:val="n Char"/>
    <w:basedOn w:val="DefaultParagraphFont"/>
    <w:link w:val="notetext"/>
    <w:rsid w:val="00E72BC0"/>
    <w:rPr>
      <w:rFonts w:eastAsia="Times New Roman" w:cs="Times New Roman"/>
      <w:sz w:val="18"/>
      <w:lang w:eastAsia="en-AU"/>
    </w:rPr>
  </w:style>
  <w:style w:type="numbering" w:styleId="111111">
    <w:name w:val="Outline List 2"/>
    <w:basedOn w:val="NoList"/>
    <w:rsid w:val="00E72BC0"/>
    <w:pPr>
      <w:numPr>
        <w:numId w:val="19"/>
      </w:numPr>
    </w:pPr>
  </w:style>
  <w:style w:type="numbering" w:styleId="1ai">
    <w:name w:val="Outline List 1"/>
    <w:basedOn w:val="NoList"/>
    <w:rsid w:val="00E72BC0"/>
    <w:pPr>
      <w:numPr>
        <w:numId w:val="20"/>
      </w:numPr>
    </w:pPr>
  </w:style>
  <w:style w:type="numbering" w:styleId="ArticleSection">
    <w:name w:val="Outline List 3"/>
    <w:basedOn w:val="NoList"/>
    <w:rsid w:val="00E72BC0"/>
    <w:pPr>
      <w:numPr>
        <w:numId w:val="21"/>
      </w:numPr>
    </w:pPr>
  </w:style>
  <w:style w:type="paragraph" w:styleId="Bibliography">
    <w:name w:val="Bibliography"/>
    <w:basedOn w:val="Normal"/>
    <w:next w:val="Normal"/>
    <w:uiPriority w:val="37"/>
    <w:semiHidden/>
    <w:unhideWhenUsed/>
    <w:rsid w:val="00E72BC0"/>
  </w:style>
  <w:style w:type="paragraph" w:styleId="BlockText">
    <w:name w:val="Block Text"/>
    <w:basedOn w:val="Normal"/>
    <w:rsid w:val="00E72BC0"/>
    <w:pPr>
      <w:spacing w:after="120"/>
      <w:ind w:left="1440" w:right="1440"/>
    </w:pPr>
  </w:style>
  <w:style w:type="paragraph" w:styleId="BodyText">
    <w:name w:val="Body Text"/>
    <w:basedOn w:val="Normal"/>
    <w:link w:val="BodyTextChar"/>
    <w:rsid w:val="00E72BC0"/>
    <w:pPr>
      <w:spacing w:after="120"/>
    </w:pPr>
  </w:style>
  <w:style w:type="character" w:customStyle="1" w:styleId="BodyTextChar">
    <w:name w:val="Body Text Char"/>
    <w:basedOn w:val="DefaultParagraphFont"/>
    <w:link w:val="BodyText"/>
    <w:rsid w:val="00E72BC0"/>
    <w:rPr>
      <w:sz w:val="22"/>
    </w:rPr>
  </w:style>
  <w:style w:type="paragraph" w:styleId="BodyText2">
    <w:name w:val="Body Text 2"/>
    <w:basedOn w:val="Normal"/>
    <w:link w:val="BodyText2Char"/>
    <w:rsid w:val="00E72BC0"/>
    <w:pPr>
      <w:spacing w:after="120" w:line="480" w:lineRule="auto"/>
    </w:pPr>
  </w:style>
  <w:style w:type="character" w:customStyle="1" w:styleId="BodyText2Char">
    <w:name w:val="Body Text 2 Char"/>
    <w:basedOn w:val="DefaultParagraphFont"/>
    <w:link w:val="BodyText2"/>
    <w:rsid w:val="00E72BC0"/>
    <w:rPr>
      <w:sz w:val="22"/>
    </w:rPr>
  </w:style>
  <w:style w:type="paragraph" w:styleId="BodyText3">
    <w:name w:val="Body Text 3"/>
    <w:basedOn w:val="Normal"/>
    <w:link w:val="BodyText3Char"/>
    <w:rsid w:val="00E72BC0"/>
    <w:pPr>
      <w:spacing w:after="120"/>
    </w:pPr>
    <w:rPr>
      <w:sz w:val="16"/>
      <w:szCs w:val="16"/>
    </w:rPr>
  </w:style>
  <w:style w:type="character" w:customStyle="1" w:styleId="BodyText3Char">
    <w:name w:val="Body Text 3 Char"/>
    <w:basedOn w:val="DefaultParagraphFont"/>
    <w:link w:val="BodyText3"/>
    <w:rsid w:val="00E72BC0"/>
    <w:rPr>
      <w:sz w:val="16"/>
      <w:szCs w:val="16"/>
    </w:rPr>
  </w:style>
  <w:style w:type="paragraph" w:styleId="BodyTextFirstIndent">
    <w:name w:val="Body Text First Indent"/>
    <w:basedOn w:val="BodyText"/>
    <w:link w:val="BodyTextFirstIndentChar"/>
    <w:rsid w:val="00E72BC0"/>
    <w:pPr>
      <w:ind w:firstLine="210"/>
    </w:pPr>
  </w:style>
  <w:style w:type="character" w:customStyle="1" w:styleId="BodyTextFirstIndentChar">
    <w:name w:val="Body Text First Indent Char"/>
    <w:basedOn w:val="BodyTextChar"/>
    <w:link w:val="BodyTextFirstIndent"/>
    <w:rsid w:val="00E72BC0"/>
    <w:rPr>
      <w:sz w:val="22"/>
    </w:rPr>
  </w:style>
  <w:style w:type="paragraph" w:styleId="BodyTextIndent">
    <w:name w:val="Body Text Indent"/>
    <w:basedOn w:val="Normal"/>
    <w:link w:val="BodyTextIndentChar"/>
    <w:rsid w:val="00E72BC0"/>
    <w:pPr>
      <w:spacing w:after="120"/>
      <w:ind w:left="283"/>
    </w:pPr>
  </w:style>
  <w:style w:type="character" w:customStyle="1" w:styleId="BodyTextIndentChar">
    <w:name w:val="Body Text Indent Char"/>
    <w:basedOn w:val="DefaultParagraphFont"/>
    <w:link w:val="BodyTextIndent"/>
    <w:rsid w:val="00E72BC0"/>
    <w:rPr>
      <w:sz w:val="22"/>
    </w:rPr>
  </w:style>
  <w:style w:type="paragraph" w:styleId="BodyTextFirstIndent2">
    <w:name w:val="Body Text First Indent 2"/>
    <w:basedOn w:val="BodyTextIndent"/>
    <w:link w:val="BodyTextFirstIndent2Char"/>
    <w:rsid w:val="00E72BC0"/>
    <w:pPr>
      <w:ind w:firstLine="210"/>
    </w:pPr>
  </w:style>
  <w:style w:type="character" w:customStyle="1" w:styleId="BodyTextFirstIndent2Char">
    <w:name w:val="Body Text First Indent 2 Char"/>
    <w:basedOn w:val="BodyTextIndentChar"/>
    <w:link w:val="BodyTextFirstIndent2"/>
    <w:rsid w:val="00E72BC0"/>
    <w:rPr>
      <w:sz w:val="22"/>
    </w:rPr>
  </w:style>
  <w:style w:type="paragraph" w:styleId="BodyTextIndent2">
    <w:name w:val="Body Text Indent 2"/>
    <w:basedOn w:val="Normal"/>
    <w:link w:val="BodyTextIndent2Char"/>
    <w:rsid w:val="00E72BC0"/>
    <w:pPr>
      <w:spacing w:after="120" w:line="480" w:lineRule="auto"/>
      <w:ind w:left="283"/>
    </w:pPr>
  </w:style>
  <w:style w:type="character" w:customStyle="1" w:styleId="BodyTextIndent2Char">
    <w:name w:val="Body Text Indent 2 Char"/>
    <w:basedOn w:val="DefaultParagraphFont"/>
    <w:link w:val="BodyTextIndent2"/>
    <w:rsid w:val="00E72BC0"/>
    <w:rPr>
      <w:sz w:val="22"/>
    </w:rPr>
  </w:style>
  <w:style w:type="paragraph" w:styleId="BodyTextIndent3">
    <w:name w:val="Body Text Indent 3"/>
    <w:basedOn w:val="Normal"/>
    <w:link w:val="BodyTextIndent3Char"/>
    <w:rsid w:val="00E72BC0"/>
    <w:pPr>
      <w:spacing w:after="120"/>
      <w:ind w:left="283"/>
    </w:pPr>
    <w:rPr>
      <w:sz w:val="16"/>
      <w:szCs w:val="16"/>
    </w:rPr>
  </w:style>
  <w:style w:type="character" w:customStyle="1" w:styleId="BodyTextIndent3Char">
    <w:name w:val="Body Text Indent 3 Char"/>
    <w:basedOn w:val="DefaultParagraphFont"/>
    <w:link w:val="BodyTextIndent3"/>
    <w:rsid w:val="00E72BC0"/>
    <w:rPr>
      <w:sz w:val="16"/>
      <w:szCs w:val="16"/>
    </w:rPr>
  </w:style>
  <w:style w:type="paragraph" w:styleId="Closing">
    <w:name w:val="Closing"/>
    <w:basedOn w:val="Normal"/>
    <w:link w:val="ClosingChar"/>
    <w:rsid w:val="00E72BC0"/>
    <w:pPr>
      <w:ind w:left="4252"/>
    </w:pPr>
  </w:style>
  <w:style w:type="character" w:customStyle="1" w:styleId="ClosingChar">
    <w:name w:val="Closing Char"/>
    <w:basedOn w:val="DefaultParagraphFont"/>
    <w:link w:val="Closing"/>
    <w:rsid w:val="00E72BC0"/>
    <w:rPr>
      <w:sz w:val="22"/>
    </w:rPr>
  </w:style>
  <w:style w:type="table" w:styleId="ColorfulGrid">
    <w:name w:val="Colorful Grid"/>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72BC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72B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72BC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72BC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72BC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72BC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72B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72BC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72BC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72BC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72BC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72BC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72BC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72BC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72BC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72B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72BC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72BC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72BC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72BC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72B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72BC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72BC0"/>
  </w:style>
  <w:style w:type="character" w:customStyle="1" w:styleId="DateChar">
    <w:name w:val="Date Char"/>
    <w:basedOn w:val="DefaultParagraphFont"/>
    <w:link w:val="Date"/>
    <w:rsid w:val="00E72BC0"/>
    <w:rPr>
      <w:sz w:val="22"/>
    </w:rPr>
  </w:style>
  <w:style w:type="paragraph" w:styleId="DocumentMap">
    <w:name w:val="Document Map"/>
    <w:basedOn w:val="Normal"/>
    <w:link w:val="DocumentMapChar"/>
    <w:rsid w:val="00E72BC0"/>
    <w:pPr>
      <w:shd w:val="clear" w:color="auto" w:fill="000080"/>
    </w:pPr>
    <w:rPr>
      <w:rFonts w:ascii="Tahoma" w:hAnsi="Tahoma" w:cs="Tahoma"/>
    </w:rPr>
  </w:style>
  <w:style w:type="character" w:customStyle="1" w:styleId="DocumentMapChar">
    <w:name w:val="Document Map Char"/>
    <w:basedOn w:val="DefaultParagraphFont"/>
    <w:link w:val="DocumentMap"/>
    <w:rsid w:val="00E72BC0"/>
    <w:rPr>
      <w:rFonts w:ascii="Tahoma" w:hAnsi="Tahoma" w:cs="Tahoma"/>
      <w:sz w:val="22"/>
      <w:shd w:val="clear" w:color="auto" w:fill="000080"/>
    </w:rPr>
  </w:style>
  <w:style w:type="paragraph" w:styleId="E-mailSignature">
    <w:name w:val="E-mail Signature"/>
    <w:basedOn w:val="Normal"/>
    <w:link w:val="E-mailSignatureChar"/>
    <w:rsid w:val="00E72BC0"/>
  </w:style>
  <w:style w:type="character" w:customStyle="1" w:styleId="E-mailSignatureChar">
    <w:name w:val="E-mail Signature Char"/>
    <w:basedOn w:val="DefaultParagraphFont"/>
    <w:link w:val="E-mailSignature"/>
    <w:rsid w:val="00E72BC0"/>
    <w:rPr>
      <w:sz w:val="22"/>
    </w:rPr>
  </w:style>
  <w:style w:type="character" w:styleId="EndnoteReference">
    <w:name w:val="endnote reference"/>
    <w:basedOn w:val="DefaultParagraphFont"/>
    <w:rsid w:val="00E72BC0"/>
    <w:rPr>
      <w:vertAlign w:val="superscript"/>
    </w:rPr>
  </w:style>
  <w:style w:type="paragraph" w:styleId="EndnoteText">
    <w:name w:val="endnote text"/>
    <w:basedOn w:val="Normal"/>
    <w:link w:val="EndnoteTextChar"/>
    <w:rsid w:val="00E72BC0"/>
    <w:rPr>
      <w:sz w:val="20"/>
    </w:rPr>
  </w:style>
  <w:style w:type="character" w:customStyle="1" w:styleId="EndnoteTextChar">
    <w:name w:val="Endnote Text Char"/>
    <w:basedOn w:val="DefaultParagraphFont"/>
    <w:link w:val="EndnoteText"/>
    <w:rsid w:val="00E72BC0"/>
  </w:style>
  <w:style w:type="paragraph" w:styleId="EnvelopeAddress">
    <w:name w:val="envelope address"/>
    <w:basedOn w:val="Normal"/>
    <w:rsid w:val="00E72BC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2BC0"/>
    <w:rPr>
      <w:rFonts w:ascii="Arial" w:hAnsi="Arial" w:cs="Arial"/>
      <w:sz w:val="20"/>
    </w:rPr>
  </w:style>
  <w:style w:type="character" w:styleId="FootnoteReference">
    <w:name w:val="footnote reference"/>
    <w:basedOn w:val="DefaultParagraphFont"/>
    <w:rsid w:val="00E72BC0"/>
    <w:rPr>
      <w:rFonts w:ascii="Times New Roman" w:hAnsi="Times New Roman"/>
      <w:sz w:val="20"/>
      <w:vertAlign w:val="superscript"/>
    </w:rPr>
  </w:style>
  <w:style w:type="paragraph" w:styleId="FootnoteText">
    <w:name w:val="footnote text"/>
    <w:basedOn w:val="Normal"/>
    <w:link w:val="FootnoteTextChar"/>
    <w:rsid w:val="00E72BC0"/>
    <w:rPr>
      <w:sz w:val="20"/>
    </w:rPr>
  </w:style>
  <w:style w:type="character" w:customStyle="1" w:styleId="FootnoteTextChar">
    <w:name w:val="Footnote Text Char"/>
    <w:basedOn w:val="DefaultParagraphFont"/>
    <w:link w:val="FootnoteText"/>
    <w:rsid w:val="00E72BC0"/>
  </w:style>
  <w:style w:type="table" w:styleId="GridTable1Light">
    <w:name w:val="Grid Table 1 Light"/>
    <w:basedOn w:val="TableNormal"/>
    <w:uiPriority w:val="46"/>
    <w:rsid w:val="00E72B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72BC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2BC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72BC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2BC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2B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2BC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72B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72BC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72BC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72BC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72BC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72BC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72B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72B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72B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72B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72B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72B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72B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72B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72B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72B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72B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72B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72B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72B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72B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72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72B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72B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72B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72B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72B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72B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72B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72B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72BC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72BC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72BC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72BC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72BC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72BC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72BC0"/>
    <w:rPr>
      <w:color w:val="2B579A"/>
      <w:shd w:val="clear" w:color="auto" w:fill="E1DFDD"/>
    </w:rPr>
  </w:style>
  <w:style w:type="character" w:styleId="HTMLAcronym">
    <w:name w:val="HTML Acronym"/>
    <w:basedOn w:val="DefaultParagraphFont"/>
    <w:rsid w:val="00E72BC0"/>
  </w:style>
  <w:style w:type="paragraph" w:styleId="HTMLAddress">
    <w:name w:val="HTML Address"/>
    <w:basedOn w:val="Normal"/>
    <w:link w:val="HTMLAddressChar"/>
    <w:rsid w:val="00E72BC0"/>
    <w:rPr>
      <w:i/>
      <w:iCs/>
    </w:rPr>
  </w:style>
  <w:style w:type="character" w:customStyle="1" w:styleId="HTMLAddressChar">
    <w:name w:val="HTML Address Char"/>
    <w:basedOn w:val="DefaultParagraphFont"/>
    <w:link w:val="HTMLAddress"/>
    <w:rsid w:val="00E72BC0"/>
    <w:rPr>
      <w:i/>
      <w:iCs/>
      <w:sz w:val="22"/>
    </w:rPr>
  </w:style>
  <w:style w:type="character" w:styleId="HTMLCite">
    <w:name w:val="HTML Cite"/>
    <w:basedOn w:val="DefaultParagraphFont"/>
    <w:rsid w:val="00E72BC0"/>
    <w:rPr>
      <w:i/>
      <w:iCs/>
    </w:rPr>
  </w:style>
  <w:style w:type="character" w:styleId="HTMLCode">
    <w:name w:val="HTML Code"/>
    <w:basedOn w:val="DefaultParagraphFont"/>
    <w:rsid w:val="00E72BC0"/>
    <w:rPr>
      <w:rFonts w:ascii="Courier New" w:hAnsi="Courier New" w:cs="Courier New"/>
      <w:sz w:val="20"/>
      <w:szCs w:val="20"/>
    </w:rPr>
  </w:style>
  <w:style w:type="character" w:styleId="HTMLDefinition">
    <w:name w:val="HTML Definition"/>
    <w:basedOn w:val="DefaultParagraphFont"/>
    <w:rsid w:val="00E72BC0"/>
    <w:rPr>
      <w:i/>
      <w:iCs/>
    </w:rPr>
  </w:style>
  <w:style w:type="character" w:styleId="HTMLKeyboard">
    <w:name w:val="HTML Keyboard"/>
    <w:basedOn w:val="DefaultParagraphFont"/>
    <w:rsid w:val="00E72BC0"/>
    <w:rPr>
      <w:rFonts w:ascii="Courier New" w:hAnsi="Courier New" w:cs="Courier New"/>
      <w:sz w:val="20"/>
      <w:szCs w:val="20"/>
    </w:rPr>
  </w:style>
  <w:style w:type="paragraph" w:styleId="HTMLPreformatted">
    <w:name w:val="HTML Preformatted"/>
    <w:basedOn w:val="Normal"/>
    <w:link w:val="HTMLPreformattedChar"/>
    <w:rsid w:val="00E72BC0"/>
    <w:rPr>
      <w:rFonts w:ascii="Courier New" w:hAnsi="Courier New" w:cs="Courier New"/>
      <w:sz w:val="20"/>
    </w:rPr>
  </w:style>
  <w:style w:type="character" w:customStyle="1" w:styleId="HTMLPreformattedChar">
    <w:name w:val="HTML Preformatted Char"/>
    <w:basedOn w:val="DefaultParagraphFont"/>
    <w:link w:val="HTMLPreformatted"/>
    <w:rsid w:val="00E72BC0"/>
    <w:rPr>
      <w:rFonts w:ascii="Courier New" w:hAnsi="Courier New" w:cs="Courier New"/>
    </w:rPr>
  </w:style>
  <w:style w:type="character" w:styleId="HTMLSample">
    <w:name w:val="HTML Sample"/>
    <w:basedOn w:val="DefaultParagraphFont"/>
    <w:rsid w:val="00E72BC0"/>
    <w:rPr>
      <w:rFonts w:ascii="Courier New" w:hAnsi="Courier New" w:cs="Courier New"/>
    </w:rPr>
  </w:style>
  <w:style w:type="character" w:styleId="HTMLTypewriter">
    <w:name w:val="HTML Typewriter"/>
    <w:basedOn w:val="DefaultParagraphFont"/>
    <w:rsid w:val="00E72BC0"/>
    <w:rPr>
      <w:rFonts w:ascii="Courier New" w:hAnsi="Courier New" w:cs="Courier New"/>
      <w:sz w:val="20"/>
      <w:szCs w:val="20"/>
    </w:rPr>
  </w:style>
  <w:style w:type="character" w:styleId="HTMLVariable">
    <w:name w:val="HTML Variable"/>
    <w:basedOn w:val="DefaultParagraphFont"/>
    <w:rsid w:val="00E72BC0"/>
    <w:rPr>
      <w:i/>
      <w:iCs/>
    </w:rPr>
  </w:style>
  <w:style w:type="paragraph" w:styleId="Index1">
    <w:name w:val="index 1"/>
    <w:basedOn w:val="Normal"/>
    <w:next w:val="Normal"/>
    <w:autoRedefine/>
    <w:rsid w:val="00E72BC0"/>
    <w:pPr>
      <w:ind w:left="240" w:hanging="240"/>
    </w:pPr>
  </w:style>
  <w:style w:type="paragraph" w:styleId="Index2">
    <w:name w:val="index 2"/>
    <w:basedOn w:val="Normal"/>
    <w:next w:val="Normal"/>
    <w:autoRedefine/>
    <w:rsid w:val="00E72BC0"/>
    <w:pPr>
      <w:ind w:left="480" w:hanging="240"/>
    </w:pPr>
  </w:style>
  <w:style w:type="paragraph" w:styleId="Index3">
    <w:name w:val="index 3"/>
    <w:basedOn w:val="Normal"/>
    <w:next w:val="Normal"/>
    <w:autoRedefine/>
    <w:rsid w:val="00E72BC0"/>
    <w:pPr>
      <w:ind w:left="720" w:hanging="240"/>
    </w:pPr>
  </w:style>
  <w:style w:type="paragraph" w:styleId="Index4">
    <w:name w:val="index 4"/>
    <w:basedOn w:val="Normal"/>
    <w:next w:val="Normal"/>
    <w:autoRedefine/>
    <w:rsid w:val="00E72BC0"/>
    <w:pPr>
      <w:ind w:left="960" w:hanging="240"/>
    </w:pPr>
  </w:style>
  <w:style w:type="paragraph" w:styleId="Index5">
    <w:name w:val="index 5"/>
    <w:basedOn w:val="Normal"/>
    <w:next w:val="Normal"/>
    <w:autoRedefine/>
    <w:rsid w:val="00E72BC0"/>
    <w:pPr>
      <w:ind w:left="1200" w:hanging="240"/>
    </w:pPr>
  </w:style>
  <w:style w:type="paragraph" w:styleId="Index6">
    <w:name w:val="index 6"/>
    <w:basedOn w:val="Normal"/>
    <w:next w:val="Normal"/>
    <w:autoRedefine/>
    <w:rsid w:val="00E72BC0"/>
    <w:pPr>
      <w:ind w:left="1440" w:hanging="240"/>
    </w:pPr>
  </w:style>
  <w:style w:type="paragraph" w:styleId="Index7">
    <w:name w:val="index 7"/>
    <w:basedOn w:val="Normal"/>
    <w:next w:val="Normal"/>
    <w:autoRedefine/>
    <w:rsid w:val="00E72BC0"/>
    <w:pPr>
      <w:ind w:left="1680" w:hanging="240"/>
    </w:pPr>
  </w:style>
  <w:style w:type="paragraph" w:styleId="Index8">
    <w:name w:val="index 8"/>
    <w:basedOn w:val="Normal"/>
    <w:next w:val="Normal"/>
    <w:autoRedefine/>
    <w:rsid w:val="00E72BC0"/>
    <w:pPr>
      <w:ind w:left="1920" w:hanging="240"/>
    </w:pPr>
  </w:style>
  <w:style w:type="paragraph" w:styleId="Index9">
    <w:name w:val="index 9"/>
    <w:basedOn w:val="Normal"/>
    <w:next w:val="Normal"/>
    <w:autoRedefine/>
    <w:rsid w:val="00E72BC0"/>
    <w:pPr>
      <w:ind w:left="2160" w:hanging="240"/>
    </w:pPr>
  </w:style>
  <w:style w:type="paragraph" w:styleId="IndexHeading">
    <w:name w:val="index heading"/>
    <w:basedOn w:val="Normal"/>
    <w:next w:val="Index1"/>
    <w:rsid w:val="00E72BC0"/>
    <w:rPr>
      <w:rFonts w:ascii="Arial" w:hAnsi="Arial" w:cs="Arial"/>
      <w:b/>
      <w:bCs/>
    </w:rPr>
  </w:style>
  <w:style w:type="table" w:styleId="LightGrid">
    <w:name w:val="Light Grid"/>
    <w:basedOn w:val="TableNormal"/>
    <w:uiPriority w:val="62"/>
    <w:semiHidden/>
    <w:unhideWhenUsed/>
    <w:rsid w:val="00E72B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72B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72B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72B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72B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72B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72B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72B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72B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72B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72B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72B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72B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72B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72B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72B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72BC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72BC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72B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72B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72BC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rsid w:val="00E72BC0"/>
    <w:pPr>
      <w:ind w:left="283" w:hanging="283"/>
    </w:pPr>
  </w:style>
  <w:style w:type="paragraph" w:styleId="List2">
    <w:name w:val="List 2"/>
    <w:basedOn w:val="Normal"/>
    <w:rsid w:val="00E72BC0"/>
    <w:pPr>
      <w:ind w:left="566" w:hanging="283"/>
    </w:pPr>
  </w:style>
  <w:style w:type="paragraph" w:styleId="List3">
    <w:name w:val="List 3"/>
    <w:basedOn w:val="Normal"/>
    <w:rsid w:val="00E72BC0"/>
    <w:pPr>
      <w:ind w:left="849" w:hanging="283"/>
    </w:pPr>
  </w:style>
  <w:style w:type="paragraph" w:styleId="List4">
    <w:name w:val="List 4"/>
    <w:basedOn w:val="Normal"/>
    <w:rsid w:val="00E72BC0"/>
    <w:pPr>
      <w:ind w:left="1132" w:hanging="283"/>
    </w:pPr>
  </w:style>
  <w:style w:type="paragraph" w:styleId="List5">
    <w:name w:val="List 5"/>
    <w:basedOn w:val="Normal"/>
    <w:rsid w:val="00E72BC0"/>
    <w:pPr>
      <w:ind w:left="1415" w:hanging="283"/>
    </w:pPr>
  </w:style>
  <w:style w:type="paragraph" w:styleId="ListBullet">
    <w:name w:val="List Bullet"/>
    <w:basedOn w:val="Normal"/>
    <w:autoRedefine/>
    <w:rsid w:val="00E72BC0"/>
    <w:pPr>
      <w:tabs>
        <w:tab w:val="num" w:pos="360"/>
      </w:tabs>
      <w:ind w:left="360" w:hanging="360"/>
    </w:pPr>
  </w:style>
  <w:style w:type="paragraph" w:styleId="ListBullet2">
    <w:name w:val="List Bullet 2"/>
    <w:basedOn w:val="Normal"/>
    <w:autoRedefine/>
    <w:rsid w:val="00E72BC0"/>
    <w:pPr>
      <w:tabs>
        <w:tab w:val="num" w:pos="360"/>
      </w:tabs>
    </w:pPr>
  </w:style>
  <w:style w:type="paragraph" w:styleId="ListBullet3">
    <w:name w:val="List Bullet 3"/>
    <w:basedOn w:val="Normal"/>
    <w:autoRedefine/>
    <w:rsid w:val="00E72BC0"/>
    <w:pPr>
      <w:tabs>
        <w:tab w:val="num" w:pos="926"/>
      </w:tabs>
      <w:ind w:left="926" w:hanging="360"/>
    </w:pPr>
  </w:style>
  <w:style w:type="paragraph" w:styleId="ListBullet4">
    <w:name w:val="List Bullet 4"/>
    <w:basedOn w:val="Normal"/>
    <w:autoRedefine/>
    <w:rsid w:val="00E72BC0"/>
    <w:pPr>
      <w:tabs>
        <w:tab w:val="num" w:pos="1209"/>
      </w:tabs>
      <w:ind w:left="1209" w:hanging="360"/>
    </w:pPr>
  </w:style>
  <w:style w:type="paragraph" w:styleId="ListBullet5">
    <w:name w:val="List Bullet 5"/>
    <w:basedOn w:val="Normal"/>
    <w:autoRedefine/>
    <w:rsid w:val="00E72BC0"/>
    <w:pPr>
      <w:tabs>
        <w:tab w:val="num" w:pos="1492"/>
      </w:tabs>
      <w:ind w:left="1492" w:hanging="360"/>
    </w:pPr>
  </w:style>
  <w:style w:type="paragraph" w:styleId="ListContinue">
    <w:name w:val="List Continue"/>
    <w:basedOn w:val="Normal"/>
    <w:rsid w:val="00E72BC0"/>
    <w:pPr>
      <w:spacing w:after="120"/>
      <w:ind w:left="283"/>
    </w:pPr>
  </w:style>
  <w:style w:type="paragraph" w:styleId="ListContinue2">
    <w:name w:val="List Continue 2"/>
    <w:basedOn w:val="Normal"/>
    <w:rsid w:val="00E72BC0"/>
    <w:pPr>
      <w:spacing w:after="120"/>
      <w:ind w:left="566"/>
    </w:pPr>
  </w:style>
  <w:style w:type="paragraph" w:styleId="ListContinue3">
    <w:name w:val="List Continue 3"/>
    <w:basedOn w:val="Normal"/>
    <w:rsid w:val="00E72BC0"/>
    <w:pPr>
      <w:spacing w:after="120"/>
      <w:ind w:left="849"/>
    </w:pPr>
  </w:style>
  <w:style w:type="paragraph" w:styleId="ListContinue4">
    <w:name w:val="List Continue 4"/>
    <w:basedOn w:val="Normal"/>
    <w:rsid w:val="00E72BC0"/>
    <w:pPr>
      <w:spacing w:after="120"/>
      <w:ind w:left="1132"/>
    </w:pPr>
  </w:style>
  <w:style w:type="paragraph" w:styleId="ListContinue5">
    <w:name w:val="List Continue 5"/>
    <w:basedOn w:val="Normal"/>
    <w:rsid w:val="00E72BC0"/>
    <w:pPr>
      <w:spacing w:after="120"/>
      <w:ind w:left="1415"/>
    </w:pPr>
  </w:style>
  <w:style w:type="paragraph" w:styleId="ListNumber">
    <w:name w:val="List Number"/>
    <w:basedOn w:val="Normal"/>
    <w:rsid w:val="00E72BC0"/>
    <w:pPr>
      <w:tabs>
        <w:tab w:val="num" w:pos="360"/>
      </w:tabs>
      <w:ind w:left="360" w:hanging="360"/>
    </w:pPr>
  </w:style>
  <w:style w:type="paragraph" w:styleId="ListNumber2">
    <w:name w:val="List Number 2"/>
    <w:basedOn w:val="Normal"/>
    <w:rsid w:val="00E72BC0"/>
    <w:pPr>
      <w:tabs>
        <w:tab w:val="num" w:pos="643"/>
      </w:tabs>
      <w:ind w:left="643" w:hanging="360"/>
    </w:pPr>
  </w:style>
  <w:style w:type="paragraph" w:styleId="ListNumber3">
    <w:name w:val="List Number 3"/>
    <w:basedOn w:val="Normal"/>
    <w:rsid w:val="00E72BC0"/>
    <w:pPr>
      <w:tabs>
        <w:tab w:val="num" w:pos="926"/>
      </w:tabs>
      <w:ind w:left="926" w:hanging="360"/>
    </w:pPr>
  </w:style>
  <w:style w:type="paragraph" w:styleId="ListNumber4">
    <w:name w:val="List Number 4"/>
    <w:basedOn w:val="Normal"/>
    <w:rsid w:val="00E72BC0"/>
    <w:pPr>
      <w:tabs>
        <w:tab w:val="num" w:pos="1209"/>
      </w:tabs>
      <w:ind w:left="1209" w:hanging="360"/>
    </w:pPr>
  </w:style>
  <w:style w:type="paragraph" w:styleId="ListNumber5">
    <w:name w:val="List Number 5"/>
    <w:basedOn w:val="Normal"/>
    <w:rsid w:val="00E72BC0"/>
    <w:pPr>
      <w:tabs>
        <w:tab w:val="num" w:pos="1492"/>
      </w:tabs>
      <w:ind w:left="1492" w:hanging="360"/>
    </w:pPr>
  </w:style>
  <w:style w:type="table" w:styleId="ListTable1Light">
    <w:name w:val="List Table 1 Light"/>
    <w:basedOn w:val="TableNormal"/>
    <w:uiPriority w:val="46"/>
    <w:rsid w:val="00E72BC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72BC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72BC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72BC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72BC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72BC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72BC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72BC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72BC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72BC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72BC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72BC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72BC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72BC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72BC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72BC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72BC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72BC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72BC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72BC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72BC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72B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72B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72BC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72BC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72BC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72BC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72BC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72B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72BC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72BC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72BC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72BC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72BC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72BC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72B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72BC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72BC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72BC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72BC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72BC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72BC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72BC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72BC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72BC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72BC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72BC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72BC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72BC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E72BC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72BC0"/>
    <w:rPr>
      <w:rFonts w:ascii="Courier New" w:eastAsia="Times New Roman" w:hAnsi="Courier New" w:cs="Courier New"/>
      <w:lang w:eastAsia="en-AU"/>
    </w:rPr>
  </w:style>
  <w:style w:type="table" w:styleId="MediumGrid1">
    <w:name w:val="Medium Grid 1"/>
    <w:basedOn w:val="TableNormal"/>
    <w:uiPriority w:val="67"/>
    <w:semiHidden/>
    <w:unhideWhenUsed/>
    <w:rsid w:val="00E72B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72B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72B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72B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72B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72B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72B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72B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72B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72BC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72BC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72BC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72BC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72B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72BC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72BC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72B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72BC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72BC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72BC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72BC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72B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72BC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72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72BC0"/>
    <w:rPr>
      <w:color w:val="2B579A"/>
      <w:shd w:val="clear" w:color="auto" w:fill="E1DFDD"/>
    </w:rPr>
  </w:style>
  <w:style w:type="paragraph" w:styleId="MessageHeader">
    <w:name w:val="Message Header"/>
    <w:basedOn w:val="Normal"/>
    <w:link w:val="MessageHeaderChar"/>
    <w:rsid w:val="00E72B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72BC0"/>
    <w:rPr>
      <w:rFonts w:ascii="Arial" w:hAnsi="Arial" w:cs="Arial"/>
      <w:sz w:val="22"/>
      <w:shd w:val="pct20" w:color="auto" w:fill="auto"/>
    </w:rPr>
  </w:style>
  <w:style w:type="paragraph" w:styleId="NormalWeb">
    <w:name w:val="Normal (Web)"/>
    <w:basedOn w:val="Normal"/>
    <w:rsid w:val="00E72BC0"/>
  </w:style>
  <w:style w:type="paragraph" w:styleId="NormalIndent">
    <w:name w:val="Normal Indent"/>
    <w:basedOn w:val="Normal"/>
    <w:rsid w:val="00E72BC0"/>
    <w:pPr>
      <w:ind w:left="720"/>
    </w:pPr>
  </w:style>
  <w:style w:type="paragraph" w:styleId="NoteHeading">
    <w:name w:val="Note Heading"/>
    <w:basedOn w:val="Normal"/>
    <w:next w:val="Normal"/>
    <w:link w:val="NoteHeadingChar"/>
    <w:uiPriority w:val="99"/>
    <w:semiHidden/>
    <w:unhideWhenUsed/>
    <w:rsid w:val="00E72BC0"/>
    <w:pPr>
      <w:spacing w:line="240" w:lineRule="auto"/>
    </w:pPr>
  </w:style>
  <w:style w:type="character" w:customStyle="1" w:styleId="NoteHeadingChar">
    <w:name w:val="Note Heading Char"/>
    <w:basedOn w:val="DefaultParagraphFont"/>
    <w:link w:val="NoteHeading"/>
    <w:uiPriority w:val="99"/>
    <w:semiHidden/>
    <w:rsid w:val="00E72BC0"/>
    <w:rPr>
      <w:sz w:val="22"/>
    </w:rPr>
  </w:style>
  <w:style w:type="character" w:styleId="PlaceholderText">
    <w:name w:val="Placeholder Text"/>
    <w:basedOn w:val="DefaultParagraphFont"/>
    <w:uiPriority w:val="99"/>
    <w:semiHidden/>
    <w:rsid w:val="00E72BC0"/>
    <w:rPr>
      <w:color w:val="808080"/>
    </w:rPr>
  </w:style>
  <w:style w:type="table" w:styleId="PlainTable1">
    <w:name w:val="Plain Table 1"/>
    <w:basedOn w:val="TableNormal"/>
    <w:uiPriority w:val="41"/>
    <w:rsid w:val="00E72B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2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72BC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72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72B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E72BC0"/>
    <w:rPr>
      <w:rFonts w:ascii="Courier New" w:hAnsi="Courier New" w:cs="Courier New"/>
      <w:sz w:val="20"/>
    </w:rPr>
  </w:style>
  <w:style w:type="character" w:customStyle="1" w:styleId="PlainTextChar">
    <w:name w:val="Plain Text Char"/>
    <w:basedOn w:val="DefaultParagraphFont"/>
    <w:link w:val="PlainText"/>
    <w:rsid w:val="00E72BC0"/>
    <w:rPr>
      <w:rFonts w:ascii="Courier New" w:hAnsi="Courier New" w:cs="Courier New"/>
    </w:rPr>
  </w:style>
  <w:style w:type="paragraph" w:styleId="Salutation">
    <w:name w:val="Salutation"/>
    <w:basedOn w:val="Normal"/>
    <w:next w:val="Normal"/>
    <w:link w:val="SalutationChar"/>
    <w:rsid w:val="00E72BC0"/>
  </w:style>
  <w:style w:type="character" w:customStyle="1" w:styleId="SalutationChar">
    <w:name w:val="Salutation Char"/>
    <w:basedOn w:val="DefaultParagraphFont"/>
    <w:link w:val="Salutation"/>
    <w:rsid w:val="00E72BC0"/>
    <w:rPr>
      <w:sz w:val="22"/>
    </w:rPr>
  </w:style>
  <w:style w:type="paragraph" w:styleId="Signature">
    <w:name w:val="Signature"/>
    <w:basedOn w:val="Normal"/>
    <w:link w:val="SignatureChar"/>
    <w:rsid w:val="00E72BC0"/>
    <w:pPr>
      <w:ind w:left="4252"/>
    </w:pPr>
  </w:style>
  <w:style w:type="character" w:customStyle="1" w:styleId="SignatureChar">
    <w:name w:val="Signature Char"/>
    <w:basedOn w:val="DefaultParagraphFont"/>
    <w:link w:val="Signature"/>
    <w:rsid w:val="00E72BC0"/>
    <w:rPr>
      <w:sz w:val="22"/>
    </w:rPr>
  </w:style>
  <w:style w:type="character" w:styleId="SmartHyperlink">
    <w:name w:val="Smart Hyperlink"/>
    <w:basedOn w:val="DefaultParagraphFont"/>
    <w:uiPriority w:val="99"/>
    <w:semiHidden/>
    <w:unhideWhenUsed/>
    <w:rsid w:val="00E72BC0"/>
    <w:rPr>
      <w:u w:val="dotted"/>
    </w:rPr>
  </w:style>
  <w:style w:type="table" w:styleId="Table3Deffects1">
    <w:name w:val="Table 3D effects 1"/>
    <w:basedOn w:val="TableNormal"/>
    <w:rsid w:val="00E72BC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2BC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2BC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2BC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2BC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2BC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2BC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2BC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2BC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2BC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2BC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2BC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2BC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2BC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2BC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2BC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2BC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2BC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2BC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2BC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2BC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2B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2B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2BC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2BC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72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rsid w:val="00E72BC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2BC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2BC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2B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2BC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2BC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2BC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2BC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72BC0"/>
    <w:pPr>
      <w:ind w:left="240" w:hanging="240"/>
    </w:pPr>
  </w:style>
  <w:style w:type="paragraph" w:styleId="TableofFigures">
    <w:name w:val="table of figures"/>
    <w:basedOn w:val="Normal"/>
    <w:next w:val="Normal"/>
    <w:rsid w:val="00E72BC0"/>
    <w:pPr>
      <w:ind w:left="480" w:hanging="480"/>
    </w:pPr>
  </w:style>
  <w:style w:type="table" w:styleId="TableProfessional">
    <w:name w:val="Table Professional"/>
    <w:basedOn w:val="TableNormal"/>
    <w:rsid w:val="00E72BC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2BC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2BC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2BC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2BC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2BC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2BC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2BC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2BC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2BC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E72BC0"/>
    <w:pPr>
      <w:spacing w:before="120"/>
    </w:pPr>
    <w:rPr>
      <w:rFonts w:ascii="Arial" w:hAnsi="Arial" w:cs="Arial"/>
      <w:b/>
      <w:bCs/>
    </w:rPr>
  </w:style>
  <w:style w:type="character" w:styleId="UnresolvedMention">
    <w:name w:val="Unresolved Mention"/>
    <w:basedOn w:val="DefaultParagraphFont"/>
    <w:uiPriority w:val="99"/>
    <w:semiHidden/>
    <w:unhideWhenUsed/>
    <w:rsid w:val="00E72BC0"/>
    <w:rPr>
      <w:color w:val="605E5C"/>
      <w:shd w:val="clear" w:color="auto" w:fill="E1DFDD"/>
    </w:rPr>
  </w:style>
  <w:style w:type="paragraph" w:customStyle="1" w:styleId="SOText2">
    <w:name w:val="SO Text2"/>
    <w:aliases w:val="sot2"/>
    <w:basedOn w:val="Normal"/>
    <w:next w:val="SOText"/>
    <w:link w:val="SOText2Char"/>
    <w:rsid w:val="00E72BC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72BC0"/>
    <w:rPr>
      <w:sz w:val="22"/>
    </w:rPr>
  </w:style>
  <w:style w:type="paragraph" w:customStyle="1" w:styleId="ETAsubitem">
    <w:name w:val="ETA(subitem)"/>
    <w:basedOn w:val="OPCParaBase"/>
    <w:rsid w:val="00E72BC0"/>
    <w:pPr>
      <w:tabs>
        <w:tab w:val="right" w:pos="340"/>
      </w:tabs>
      <w:spacing w:before="60" w:line="240" w:lineRule="auto"/>
      <w:ind w:left="454" w:hanging="454"/>
    </w:pPr>
    <w:rPr>
      <w:sz w:val="20"/>
    </w:rPr>
  </w:style>
  <w:style w:type="paragraph" w:customStyle="1" w:styleId="ETApara">
    <w:name w:val="ETA(para)"/>
    <w:basedOn w:val="OPCParaBase"/>
    <w:rsid w:val="00E72BC0"/>
    <w:pPr>
      <w:tabs>
        <w:tab w:val="right" w:pos="754"/>
      </w:tabs>
      <w:spacing w:before="60" w:line="240" w:lineRule="auto"/>
      <w:ind w:left="828" w:hanging="828"/>
    </w:pPr>
    <w:rPr>
      <w:sz w:val="20"/>
    </w:rPr>
  </w:style>
  <w:style w:type="paragraph" w:customStyle="1" w:styleId="ETAsubpara">
    <w:name w:val="ETA(subpara)"/>
    <w:basedOn w:val="OPCParaBase"/>
    <w:rsid w:val="00E72BC0"/>
    <w:pPr>
      <w:tabs>
        <w:tab w:val="right" w:pos="1083"/>
      </w:tabs>
      <w:spacing w:before="60" w:line="240" w:lineRule="auto"/>
      <w:ind w:left="1191" w:hanging="1191"/>
    </w:pPr>
    <w:rPr>
      <w:sz w:val="20"/>
    </w:rPr>
  </w:style>
  <w:style w:type="paragraph" w:customStyle="1" w:styleId="ETAsub-subpara">
    <w:name w:val="ETA(sub-subpara)"/>
    <w:basedOn w:val="OPCParaBase"/>
    <w:rsid w:val="00E72BC0"/>
    <w:pPr>
      <w:tabs>
        <w:tab w:val="right" w:pos="1412"/>
      </w:tabs>
      <w:spacing w:before="60" w:line="240" w:lineRule="auto"/>
      <w:ind w:left="1525" w:hanging="1525"/>
    </w:pPr>
    <w:rPr>
      <w:sz w:val="20"/>
    </w:rPr>
  </w:style>
  <w:style w:type="character" w:customStyle="1" w:styleId="charlegsubtitle1">
    <w:name w:val="charlegsubtitle1"/>
    <w:basedOn w:val="DefaultParagraphFont"/>
    <w:rsid w:val="00E72BC0"/>
    <w:rPr>
      <w:rFonts w:ascii="Arial" w:hAnsi="Arial" w:cs="Arial" w:hint="default"/>
      <w:b/>
      <w:bCs/>
      <w:sz w:val="28"/>
      <w:szCs w:val="28"/>
    </w:rPr>
  </w:style>
  <w:style w:type="character" w:customStyle="1" w:styleId="ActHead5Char">
    <w:name w:val="ActHead 5 Char"/>
    <w:aliases w:val="s Char"/>
    <w:link w:val="ActHead5"/>
    <w:rsid w:val="00E72BC0"/>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3467">
      <w:bodyDiv w:val="1"/>
      <w:marLeft w:val="0"/>
      <w:marRight w:val="0"/>
      <w:marTop w:val="0"/>
      <w:marBottom w:val="0"/>
      <w:divBdr>
        <w:top w:val="none" w:sz="0" w:space="0" w:color="auto"/>
        <w:left w:val="none" w:sz="0" w:space="0" w:color="auto"/>
        <w:bottom w:val="none" w:sz="0" w:space="0" w:color="auto"/>
        <w:right w:val="none" w:sz="0" w:space="0" w:color="auto"/>
      </w:divBdr>
      <w:divsChild>
        <w:div w:id="1199120883">
          <w:marLeft w:val="0"/>
          <w:marRight w:val="0"/>
          <w:marTop w:val="0"/>
          <w:marBottom w:val="0"/>
          <w:divBdr>
            <w:top w:val="none" w:sz="0" w:space="0" w:color="auto"/>
            <w:left w:val="none" w:sz="0" w:space="0" w:color="auto"/>
            <w:bottom w:val="none" w:sz="0" w:space="0" w:color="auto"/>
            <w:right w:val="none" w:sz="0" w:space="0" w:color="auto"/>
          </w:divBdr>
          <w:divsChild>
            <w:div w:id="1130784460">
              <w:marLeft w:val="0"/>
              <w:marRight w:val="0"/>
              <w:marTop w:val="0"/>
              <w:marBottom w:val="0"/>
              <w:divBdr>
                <w:top w:val="none" w:sz="0" w:space="0" w:color="auto"/>
                <w:left w:val="none" w:sz="0" w:space="0" w:color="auto"/>
                <w:bottom w:val="none" w:sz="0" w:space="0" w:color="auto"/>
                <w:right w:val="none" w:sz="0" w:space="0" w:color="auto"/>
              </w:divBdr>
              <w:divsChild>
                <w:div w:id="1843813624">
                  <w:marLeft w:val="0"/>
                  <w:marRight w:val="0"/>
                  <w:marTop w:val="0"/>
                  <w:marBottom w:val="0"/>
                  <w:divBdr>
                    <w:top w:val="none" w:sz="0" w:space="0" w:color="auto"/>
                    <w:left w:val="none" w:sz="0" w:space="0" w:color="auto"/>
                    <w:bottom w:val="none" w:sz="0" w:space="0" w:color="auto"/>
                    <w:right w:val="none" w:sz="0" w:space="0" w:color="auto"/>
                  </w:divBdr>
                  <w:divsChild>
                    <w:div w:id="331840970">
                      <w:marLeft w:val="0"/>
                      <w:marRight w:val="0"/>
                      <w:marTop w:val="0"/>
                      <w:marBottom w:val="0"/>
                      <w:divBdr>
                        <w:top w:val="none" w:sz="0" w:space="0" w:color="auto"/>
                        <w:left w:val="none" w:sz="0" w:space="0" w:color="auto"/>
                        <w:bottom w:val="none" w:sz="0" w:space="0" w:color="auto"/>
                        <w:right w:val="none" w:sz="0" w:space="0" w:color="auto"/>
                      </w:divBdr>
                      <w:divsChild>
                        <w:div w:id="1833638063">
                          <w:marLeft w:val="0"/>
                          <w:marRight w:val="0"/>
                          <w:marTop w:val="0"/>
                          <w:marBottom w:val="0"/>
                          <w:divBdr>
                            <w:top w:val="none" w:sz="0" w:space="0" w:color="auto"/>
                            <w:left w:val="none" w:sz="0" w:space="0" w:color="auto"/>
                            <w:bottom w:val="none" w:sz="0" w:space="0" w:color="auto"/>
                            <w:right w:val="none" w:sz="0" w:space="0" w:color="auto"/>
                          </w:divBdr>
                          <w:divsChild>
                            <w:div w:id="1905096605">
                              <w:marLeft w:val="0"/>
                              <w:marRight w:val="0"/>
                              <w:marTop w:val="0"/>
                              <w:marBottom w:val="0"/>
                              <w:divBdr>
                                <w:top w:val="none" w:sz="0" w:space="0" w:color="auto"/>
                                <w:left w:val="none" w:sz="0" w:space="0" w:color="auto"/>
                                <w:bottom w:val="none" w:sz="0" w:space="0" w:color="auto"/>
                                <w:right w:val="none" w:sz="0" w:space="0" w:color="auto"/>
                              </w:divBdr>
                              <w:divsChild>
                                <w:div w:id="1563175168">
                                  <w:marLeft w:val="0"/>
                                  <w:marRight w:val="0"/>
                                  <w:marTop w:val="0"/>
                                  <w:marBottom w:val="0"/>
                                  <w:divBdr>
                                    <w:top w:val="none" w:sz="0" w:space="0" w:color="auto"/>
                                    <w:left w:val="none" w:sz="0" w:space="0" w:color="auto"/>
                                    <w:bottom w:val="none" w:sz="0" w:space="0" w:color="auto"/>
                                    <w:right w:val="none" w:sz="0" w:space="0" w:color="auto"/>
                                  </w:divBdr>
                                  <w:divsChild>
                                    <w:div w:id="389233907">
                                      <w:marLeft w:val="0"/>
                                      <w:marRight w:val="0"/>
                                      <w:marTop w:val="0"/>
                                      <w:marBottom w:val="0"/>
                                      <w:divBdr>
                                        <w:top w:val="none" w:sz="0" w:space="0" w:color="auto"/>
                                        <w:left w:val="none" w:sz="0" w:space="0" w:color="auto"/>
                                        <w:bottom w:val="none" w:sz="0" w:space="0" w:color="auto"/>
                                        <w:right w:val="none" w:sz="0" w:space="0" w:color="auto"/>
                                      </w:divBdr>
                                      <w:divsChild>
                                        <w:div w:id="1924489110">
                                          <w:marLeft w:val="0"/>
                                          <w:marRight w:val="0"/>
                                          <w:marTop w:val="0"/>
                                          <w:marBottom w:val="0"/>
                                          <w:divBdr>
                                            <w:top w:val="none" w:sz="0" w:space="0" w:color="auto"/>
                                            <w:left w:val="none" w:sz="0" w:space="0" w:color="auto"/>
                                            <w:bottom w:val="none" w:sz="0" w:space="0" w:color="auto"/>
                                            <w:right w:val="none" w:sz="0" w:space="0" w:color="auto"/>
                                          </w:divBdr>
                                          <w:divsChild>
                                            <w:div w:id="1773895031">
                                              <w:marLeft w:val="0"/>
                                              <w:marRight w:val="0"/>
                                              <w:marTop w:val="0"/>
                                              <w:marBottom w:val="0"/>
                                              <w:divBdr>
                                                <w:top w:val="none" w:sz="0" w:space="0" w:color="auto"/>
                                                <w:left w:val="none" w:sz="0" w:space="0" w:color="auto"/>
                                                <w:bottom w:val="none" w:sz="0" w:space="0" w:color="auto"/>
                                                <w:right w:val="none" w:sz="0" w:space="0" w:color="auto"/>
                                              </w:divBdr>
                                              <w:divsChild>
                                                <w:div w:id="399595469">
                                                  <w:marLeft w:val="0"/>
                                                  <w:marRight w:val="0"/>
                                                  <w:marTop w:val="0"/>
                                                  <w:marBottom w:val="0"/>
                                                  <w:divBdr>
                                                    <w:top w:val="none" w:sz="0" w:space="0" w:color="auto"/>
                                                    <w:left w:val="none" w:sz="0" w:space="0" w:color="auto"/>
                                                    <w:bottom w:val="none" w:sz="0" w:space="0" w:color="auto"/>
                                                    <w:right w:val="none" w:sz="0" w:space="0" w:color="auto"/>
                                                  </w:divBdr>
                                                  <w:divsChild>
                                                    <w:div w:id="300230286">
                                                      <w:marLeft w:val="0"/>
                                                      <w:marRight w:val="0"/>
                                                      <w:marTop w:val="0"/>
                                                      <w:marBottom w:val="0"/>
                                                      <w:divBdr>
                                                        <w:top w:val="none" w:sz="0" w:space="0" w:color="auto"/>
                                                        <w:left w:val="none" w:sz="0" w:space="0" w:color="auto"/>
                                                        <w:bottom w:val="none" w:sz="0" w:space="0" w:color="auto"/>
                                                        <w:right w:val="none" w:sz="0" w:space="0" w:color="auto"/>
                                                      </w:divBdr>
                                                      <w:divsChild>
                                                        <w:div w:id="6239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63156">
      <w:bodyDiv w:val="1"/>
      <w:marLeft w:val="0"/>
      <w:marRight w:val="0"/>
      <w:marTop w:val="0"/>
      <w:marBottom w:val="0"/>
      <w:divBdr>
        <w:top w:val="none" w:sz="0" w:space="0" w:color="auto"/>
        <w:left w:val="none" w:sz="0" w:space="0" w:color="auto"/>
        <w:bottom w:val="none" w:sz="0" w:space="0" w:color="auto"/>
        <w:right w:val="none" w:sz="0" w:space="0" w:color="auto"/>
      </w:divBdr>
    </w:div>
    <w:div w:id="187333857">
      <w:bodyDiv w:val="1"/>
      <w:marLeft w:val="0"/>
      <w:marRight w:val="0"/>
      <w:marTop w:val="0"/>
      <w:marBottom w:val="0"/>
      <w:divBdr>
        <w:top w:val="none" w:sz="0" w:space="0" w:color="auto"/>
        <w:left w:val="none" w:sz="0" w:space="0" w:color="auto"/>
        <w:bottom w:val="none" w:sz="0" w:space="0" w:color="auto"/>
        <w:right w:val="none" w:sz="0" w:space="0" w:color="auto"/>
      </w:divBdr>
    </w:div>
    <w:div w:id="449669727">
      <w:bodyDiv w:val="1"/>
      <w:marLeft w:val="0"/>
      <w:marRight w:val="0"/>
      <w:marTop w:val="0"/>
      <w:marBottom w:val="0"/>
      <w:divBdr>
        <w:top w:val="none" w:sz="0" w:space="0" w:color="auto"/>
        <w:left w:val="none" w:sz="0" w:space="0" w:color="auto"/>
        <w:bottom w:val="none" w:sz="0" w:space="0" w:color="auto"/>
        <w:right w:val="none" w:sz="0" w:space="0" w:color="auto"/>
      </w:divBdr>
    </w:div>
    <w:div w:id="480001806">
      <w:bodyDiv w:val="1"/>
      <w:marLeft w:val="0"/>
      <w:marRight w:val="0"/>
      <w:marTop w:val="0"/>
      <w:marBottom w:val="0"/>
      <w:divBdr>
        <w:top w:val="none" w:sz="0" w:space="0" w:color="auto"/>
        <w:left w:val="none" w:sz="0" w:space="0" w:color="auto"/>
        <w:bottom w:val="none" w:sz="0" w:space="0" w:color="auto"/>
        <w:right w:val="none" w:sz="0" w:space="0" w:color="auto"/>
      </w:divBdr>
    </w:div>
    <w:div w:id="485173502">
      <w:bodyDiv w:val="1"/>
      <w:marLeft w:val="0"/>
      <w:marRight w:val="0"/>
      <w:marTop w:val="0"/>
      <w:marBottom w:val="0"/>
      <w:divBdr>
        <w:top w:val="none" w:sz="0" w:space="0" w:color="auto"/>
        <w:left w:val="none" w:sz="0" w:space="0" w:color="auto"/>
        <w:bottom w:val="none" w:sz="0" w:space="0" w:color="auto"/>
        <w:right w:val="none" w:sz="0" w:space="0" w:color="auto"/>
      </w:divBdr>
    </w:div>
    <w:div w:id="639699985">
      <w:bodyDiv w:val="1"/>
      <w:marLeft w:val="0"/>
      <w:marRight w:val="0"/>
      <w:marTop w:val="0"/>
      <w:marBottom w:val="0"/>
      <w:divBdr>
        <w:top w:val="none" w:sz="0" w:space="0" w:color="auto"/>
        <w:left w:val="none" w:sz="0" w:space="0" w:color="auto"/>
        <w:bottom w:val="none" w:sz="0" w:space="0" w:color="auto"/>
        <w:right w:val="none" w:sz="0" w:space="0" w:color="auto"/>
      </w:divBdr>
    </w:div>
    <w:div w:id="757756463">
      <w:bodyDiv w:val="1"/>
      <w:marLeft w:val="0"/>
      <w:marRight w:val="0"/>
      <w:marTop w:val="0"/>
      <w:marBottom w:val="0"/>
      <w:divBdr>
        <w:top w:val="none" w:sz="0" w:space="0" w:color="auto"/>
        <w:left w:val="none" w:sz="0" w:space="0" w:color="auto"/>
        <w:bottom w:val="none" w:sz="0" w:space="0" w:color="auto"/>
        <w:right w:val="none" w:sz="0" w:space="0" w:color="auto"/>
      </w:divBdr>
    </w:div>
    <w:div w:id="789129006">
      <w:bodyDiv w:val="1"/>
      <w:marLeft w:val="0"/>
      <w:marRight w:val="0"/>
      <w:marTop w:val="0"/>
      <w:marBottom w:val="0"/>
      <w:divBdr>
        <w:top w:val="none" w:sz="0" w:space="0" w:color="auto"/>
        <w:left w:val="none" w:sz="0" w:space="0" w:color="auto"/>
        <w:bottom w:val="none" w:sz="0" w:space="0" w:color="auto"/>
        <w:right w:val="none" w:sz="0" w:space="0" w:color="auto"/>
      </w:divBdr>
    </w:div>
    <w:div w:id="851144189">
      <w:bodyDiv w:val="1"/>
      <w:marLeft w:val="0"/>
      <w:marRight w:val="0"/>
      <w:marTop w:val="0"/>
      <w:marBottom w:val="0"/>
      <w:divBdr>
        <w:top w:val="none" w:sz="0" w:space="0" w:color="auto"/>
        <w:left w:val="none" w:sz="0" w:space="0" w:color="auto"/>
        <w:bottom w:val="none" w:sz="0" w:space="0" w:color="auto"/>
        <w:right w:val="none" w:sz="0" w:space="0" w:color="auto"/>
      </w:divBdr>
    </w:div>
    <w:div w:id="873230531">
      <w:bodyDiv w:val="1"/>
      <w:marLeft w:val="0"/>
      <w:marRight w:val="0"/>
      <w:marTop w:val="0"/>
      <w:marBottom w:val="0"/>
      <w:divBdr>
        <w:top w:val="none" w:sz="0" w:space="0" w:color="auto"/>
        <w:left w:val="none" w:sz="0" w:space="0" w:color="auto"/>
        <w:bottom w:val="none" w:sz="0" w:space="0" w:color="auto"/>
        <w:right w:val="none" w:sz="0" w:space="0" w:color="auto"/>
      </w:divBdr>
    </w:div>
    <w:div w:id="1067532345">
      <w:bodyDiv w:val="1"/>
      <w:marLeft w:val="0"/>
      <w:marRight w:val="0"/>
      <w:marTop w:val="0"/>
      <w:marBottom w:val="0"/>
      <w:divBdr>
        <w:top w:val="none" w:sz="0" w:space="0" w:color="auto"/>
        <w:left w:val="none" w:sz="0" w:space="0" w:color="auto"/>
        <w:bottom w:val="none" w:sz="0" w:space="0" w:color="auto"/>
        <w:right w:val="none" w:sz="0" w:space="0" w:color="auto"/>
      </w:divBdr>
    </w:div>
    <w:div w:id="1114329254">
      <w:bodyDiv w:val="1"/>
      <w:marLeft w:val="0"/>
      <w:marRight w:val="0"/>
      <w:marTop w:val="0"/>
      <w:marBottom w:val="0"/>
      <w:divBdr>
        <w:top w:val="none" w:sz="0" w:space="0" w:color="auto"/>
        <w:left w:val="none" w:sz="0" w:space="0" w:color="auto"/>
        <w:bottom w:val="none" w:sz="0" w:space="0" w:color="auto"/>
        <w:right w:val="none" w:sz="0" w:space="0" w:color="auto"/>
      </w:divBdr>
    </w:div>
    <w:div w:id="1370954082">
      <w:bodyDiv w:val="1"/>
      <w:marLeft w:val="0"/>
      <w:marRight w:val="0"/>
      <w:marTop w:val="0"/>
      <w:marBottom w:val="0"/>
      <w:divBdr>
        <w:top w:val="none" w:sz="0" w:space="0" w:color="auto"/>
        <w:left w:val="none" w:sz="0" w:space="0" w:color="auto"/>
        <w:bottom w:val="none" w:sz="0" w:space="0" w:color="auto"/>
        <w:right w:val="none" w:sz="0" w:space="0" w:color="auto"/>
      </w:divBdr>
    </w:div>
    <w:div w:id="1404717701">
      <w:bodyDiv w:val="1"/>
      <w:marLeft w:val="0"/>
      <w:marRight w:val="0"/>
      <w:marTop w:val="0"/>
      <w:marBottom w:val="0"/>
      <w:divBdr>
        <w:top w:val="none" w:sz="0" w:space="0" w:color="auto"/>
        <w:left w:val="none" w:sz="0" w:space="0" w:color="auto"/>
        <w:bottom w:val="none" w:sz="0" w:space="0" w:color="auto"/>
        <w:right w:val="none" w:sz="0" w:space="0" w:color="auto"/>
      </w:divBdr>
    </w:div>
    <w:div w:id="1452475071">
      <w:bodyDiv w:val="1"/>
      <w:marLeft w:val="0"/>
      <w:marRight w:val="0"/>
      <w:marTop w:val="0"/>
      <w:marBottom w:val="0"/>
      <w:divBdr>
        <w:top w:val="none" w:sz="0" w:space="0" w:color="auto"/>
        <w:left w:val="none" w:sz="0" w:space="0" w:color="auto"/>
        <w:bottom w:val="none" w:sz="0" w:space="0" w:color="auto"/>
        <w:right w:val="none" w:sz="0" w:space="0" w:color="auto"/>
      </w:divBdr>
      <w:divsChild>
        <w:div w:id="380709356">
          <w:marLeft w:val="0"/>
          <w:marRight w:val="0"/>
          <w:marTop w:val="0"/>
          <w:marBottom w:val="0"/>
          <w:divBdr>
            <w:top w:val="none" w:sz="0" w:space="0" w:color="auto"/>
            <w:left w:val="none" w:sz="0" w:space="0" w:color="auto"/>
            <w:bottom w:val="none" w:sz="0" w:space="0" w:color="auto"/>
            <w:right w:val="none" w:sz="0" w:space="0" w:color="auto"/>
          </w:divBdr>
          <w:divsChild>
            <w:div w:id="58329639">
              <w:marLeft w:val="0"/>
              <w:marRight w:val="0"/>
              <w:marTop w:val="0"/>
              <w:marBottom w:val="0"/>
              <w:divBdr>
                <w:top w:val="none" w:sz="0" w:space="0" w:color="auto"/>
                <w:left w:val="none" w:sz="0" w:space="0" w:color="auto"/>
                <w:bottom w:val="none" w:sz="0" w:space="0" w:color="auto"/>
                <w:right w:val="none" w:sz="0" w:space="0" w:color="auto"/>
              </w:divBdr>
              <w:divsChild>
                <w:div w:id="1788305251">
                  <w:marLeft w:val="0"/>
                  <w:marRight w:val="0"/>
                  <w:marTop w:val="0"/>
                  <w:marBottom w:val="0"/>
                  <w:divBdr>
                    <w:top w:val="none" w:sz="0" w:space="0" w:color="auto"/>
                    <w:left w:val="none" w:sz="0" w:space="0" w:color="auto"/>
                    <w:bottom w:val="none" w:sz="0" w:space="0" w:color="auto"/>
                    <w:right w:val="none" w:sz="0" w:space="0" w:color="auto"/>
                  </w:divBdr>
                  <w:divsChild>
                    <w:div w:id="868834023">
                      <w:marLeft w:val="0"/>
                      <w:marRight w:val="0"/>
                      <w:marTop w:val="0"/>
                      <w:marBottom w:val="0"/>
                      <w:divBdr>
                        <w:top w:val="none" w:sz="0" w:space="0" w:color="auto"/>
                        <w:left w:val="none" w:sz="0" w:space="0" w:color="auto"/>
                        <w:bottom w:val="none" w:sz="0" w:space="0" w:color="auto"/>
                        <w:right w:val="none" w:sz="0" w:space="0" w:color="auto"/>
                      </w:divBdr>
                      <w:divsChild>
                        <w:div w:id="1311323424">
                          <w:marLeft w:val="0"/>
                          <w:marRight w:val="0"/>
                          <w:marTop w:val="0"/>
                          <w:marBottom w:val="0"/>
                          <w:divBdr>
                            <w:top w:val="none" w:sz="0" w:space="0" w:color="auto"/>
                            <w:left w:val="none" w:sz="0" w:space="0" w:color="auto"/>
                            <w:bottom w:val="none" w:sz="0" w:space="0" w:color="auto"/>
                            <w:right w:val="none" w:sz="0" w:space="0" w:color="auto"/>
                          </w:divBdr>
                          <w:divsChild>
                            <w:div w:id="533730734">
                              <w:marLeft w:val="0"/>
                              <w:marRight w:val="0"/>
                              <w:marTop w:val="0"/>
                              <w:marBottom w:val="0"/>
                              <w:divBdr>
                                <w:top w:val="none" w:sz="0" w:space="0" w:color="auto"/>
                                <w:left w:val="none" w:sz="0" w:space="0" w:color="auto"/>
                                <w:bottom w:val="none" w:sz="0" w:space="0" w:color="auto"/>
                                <w:right w:val="none" w:sz="0" w:space="0" w:color="auto"/>
                              </w:divBdr>
                              <w:divsChild>
                                <w:div w:id="1328094057">
                                  <w:marLeft w:val="0"/>
                                  <w:marRight w:val="0"/>
                                  <w:marTop w:val="0"/>
                                  <w:marBottom w:val="0"/>
                                  <w:divBdr>
                                    <w:top w:val="none" w:sz="0" w:space="0" w:color="auto"/>
                                    <w:left w:val="none" w:sz="0" w:space="0" w:color="auto"/>
                                    <w:bottom w:val="none" w:sz="0" w:space="0" w:color="auto"/>
                                    <w:right w:val="none" w:sz="0" w:space="0" w:color="auto"/>
                                  </w:divBdr>
                                  <w:divsChild>
                                    <w:div w:id="1434324955">
                                      <w:marLeft w:val="0"/>
                                      <w:marRight w:val="0"/>
                                      <w:marTop w:val="0"/>
                                      <w:marBottom w:val="0"/>
                                      <w:divBdr>
                                        <w:top w:val="none" w:sz="0" w:space="0" w:color="auto"/>
                                        <w:left w:val="none" w:sz="0" w:space="0" w:color="auto"/>
                                        <w:bottom w:val="none" w:sz="0" w:space="0" w:color="auto"/>
                                        <w:right w:val="none" w:sz="0" w:space="0" w:color="auto"/>
                                      </w:divBdr>
                                      <w:divsChild>
                                        <w:div w:id="776289386">
                                          <w:marLeft w:val="0"/>
                                          <w:marRight w:val="0"/>
                                          <w:marTop w:val="0"/>
                                          <w:marBottom w:val="0"/>
                                          <w:divBdr>
                                            <w:top w:val="none" w:sz="0" w:space="0" w:color="auto"/>
                                            <w:left w:val="none" w:sz="0" w:space="0" w:color="auto"/>
                                            <w:bottom w:val="none" w:sz="0" w:space="0" w:color="auto"/>
                                            <w:right w:val="none" w:sz="0" w:space="0" w:color="auto"/>
                                          </w:divBdr>
                                          <w:divsChild>
                                            <w:div w:id="9072275">
                                              <w:marLeft w:val="0"/>
                                              <w:marRight w:val="0"/>
                                              <w:marTop w:val="0"/>
                                              <w:marBottom w:val="0"/>
                                              <w:divBdr>
                                                <w:top w:val="none" w:sz="0" w:space="0" w:color="auto"/>
                                                <w:left w:val="none" w:sz="0" w:space="0" w:color="auto"/>
                                                <w:bottom w:val="none" w:sz="0" w:space="0" w:color="auto"/>
                                                <w:right w:val="none" w:sz="0" w:space="0" w:color="auto"/>
                                              </w:divBdr>
                                              <w:divsChild>
                                                <w:div w:id="1252854651">
                                                  <w:marLeft w:val="0"/>
                                                  <w:marRight w:val="0"/>
                                                  <w:marTop w:val="0"/>
                                                  <w:marBottom w:val="0"/>
                                                  <w:divBdr>
                                                    <w:top w:val="none" w:sz="0" w:space="0" w:color="auto"/>
                                                    <w:left w:val="none" w:sz="0" w:space="0" w:color="auto"/>
                                                    <w:bottom w:val="none" w:sz="0" w:space="0" w:color="auto"/>
                                                    <w:right w:val="none" w:sz="0" w:space="0" w:color="auto"/>
                                                  </w:divBdr>
                                                  <w:divsChild>
                                                    <w:div w:id="462503255">
                                                      <w:marLeft w:val="0"/>
                                                      <w:marRight w:val="0"/>
                                                      <w:marTop w:val="0"/>
                                                      <w:marBottom w:val="0"/>
                                                      <w:divBdr>
                                                        <w:top w:val="none" w:sz="0" w:space="0" w:color="auto"/>
                                                        <w:left w:val="none" w:sz="0" w:space="0" w:color="auto"/>
                                                        <w:bottom w:val="none" w:sz="0" w:space="0" w:color="auto"/>
                                                        <w:right w:val="none" w:sz="0" w:space="0" w:color="auto"/>
                                                      </w:divBdr>
                                                      <w:divsChild>
                                                        <w:div w:id="13832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419475">
      <w:bodyDiv w:val="1"/>
      <w:marLeft w:val="0"/>
      <w:marRight w:val="0"/>
      <w:marTop w:val="0"/>
      <w:marBottom w:val="0"/>
      <w:divBdr>
        <w:top w:val="none" w:sz="0" w:space="0" w:color="auto"/>
        <w:left w:val="none" w:sz="0" w:space="0" w:color="auto"/>
        <w:bottom w:val="none" w:sz="0" w:space="0" w:color="auto"/>
        <w:right w:val="none" w:sz="0" w:space="0" w:color="auto"/>
      </w:divBdr>
    </w:div>
    <w:div w:id="1592353777">
      <w:bodyDiv w:val="1"/>
      <w:marLeft w:val="0"/>
      <w:marRight w:val="0"/>
      <w:marTop w:val="0"/>
      <w:marBottom w:val="0"/>
      <w:divBdr>
        <w:top w:val="none" w:sz="0" w:space="0" w:color="auto"/>
        <w:left w:val="none" w:sz="0" w:space="0" w:color="auto"/>
        <w:bottom w:val="none" w:sz="0" w:space="0" w:color="auto"/>
        <w:right w:val="none" w:sz="0" w:space="0" w:color="auto"/>
      </w:divBdr>
    </w:div>
    <w:div w:id="1801802174">
      <w:bodyDiv w:val="1"/>
      <w:marLeft w:val="0"/>
      <w:marRight w:val="0"/>
      <w:marTop w:val="0"/>
      <w:marBottom w:val="0"/>
      <w:divBdr>
        <w:top w:val="none" w:sz="0" w:space="0" w:color="auto"/>
        <w:left w:val="none" w:sz="0" w:space="0" w:color="auto"/>
        <w:bottom w:val="none" w:sz="0" w:space="0" w:color="auto"/>
        <w:right w:val="none" w:sz="0" w:space="0" w:color="auto"/>
      </w:divBdr>
    </w:div>
    <w:div w:id="1826123352">
      <w:bodyDiv w:val="1"/>
      <w:marLeft w:val="0"/>
      <w:marRight w:val="0"/>
      <w:marTop w:val="0"/>
      <w:marBottom w:val="0"/>
      <w:divBdr>
        <w:top w:val="none" w:sz="0" w:space="0" w:color="auto"/>
        <w:left w:val="none" w:sz="0" w:space="0" w:color="auto"/>
        <w:bottom w:val="none" w:sz="0" w:space="0" w:color="auto"/>
        <w:right w:val="none" w:sz="0" w:space="0" w:color="auto"/>
      </w:divBdr>
    </w:div>
    <w:div w:id="1960381511">
      <w:bodyDiv w:val="1"/>
      <w:marLeft w:val="0"/>
      <w:marRight w:val="0"/>
      <w:marTop w:val="0"/>
      <w:marBottom w:val="0"/>
      <w:divBdr>
        <w:top w:val="none" w:sz="0" w:space="0" w:color="auto"/>
        <w:left w:val="none" w:sz="0" w:space="0" w:color="auto"/>
        <w:bottom w:val="none" w:sz="0" w:space="0" w:color="auto"/>
        <w:right w:val="none" w:sz="0" w:space="0" w:color="auto"/>
      </w:divBdr>
      <w:divsChild>
        <w:div w:id="261841049">
          <w:marLeft w:val="0"/>
          <w:marRight w:val="0"/>
          <w:marTop w:val="0"/>
          <w:marBottom w:val="0"/>
          <w:divBdr>
            <w:top w:val="none" w:sz="0" w:space="0" w:color="auto"/>
            <w:left w:val="none" w:sz="0" w:space="0" w:color="auto"/>
            <w:bottom w:val="none" w:sz="0" w:space="0" w:color="auto"/>
            <w:right w:val="none" w:sz="0" w:space="0" w:color="auto"/>
          </w:divBdr>
          <w:divsChild>
            <w:div w:id="1844978611">
              <w:marLeft w:val="0"/>
              <w:marRight w:val="0"/>
              <w:marTop w:val="0"/>
              <w:marBottom w:val="0"/>
              <w:divBdr>
                <w:top w:val="none" w:sz="0" w:space="0" w:color="auto"/>
                <w:left w:val="none" w:sz="0" w:space="0" w:color="auto"/>
                <w:bottom w:val="none" w:sz="0" w:space="0" w:color="auto"/>
                <w:right w:val="none" w:sz="0" w:space="0" w:color="auto"/>
              </w:divBdr>
              <w:divsChild>
                <w:div w:id="2012950017">
                  <w:marLeft w:val="0"/>
                  <w:marRight w:val="0"/>
                  <w:marTop w:val="0"/>
                  <w:marBottom w:val="0"/>
                  <w:divBdr>
                    <w:top w:val="none" w:sz="0" w:space="0" w:color="auto"/>
                    <w:left w:val="none" w:sz="0" w:space="0" w:color="auto"/>
                    <w:bottom w:val="none" w:sz="0" w:space="0" w:color="auto"/>
                    <w:right w:val="none" w:sz="0" w:space="0" w:color="auto"/>
                  </w:divBdr>
                  <w:divsChild>
                    <w:div w:id="1440031800">
                      <w:marLeft w:val="0"/>
                      <w:marRight w:val="0"/>
                      <w:marTop w:val="0"/>
                      <w:marBottom w:val="0"/>
                      <w:divBdr>
                        <w:top w:val="none" w:sz="0" w:space="0" w:color="auto"/>
                        <w:left w:val="none" w:sz="0" w:space="0" w:color="auto"/>
                        <w:bottom w:val="none" w:sz="0" w:space="0" w:color="auto"/>
                        <w:right w:val="none" w:sz="0" w:space="0" w:color="auto"/>
                      </w:divBdr>
                      <w:divsChild>
                        <w:div w:id="2133744302">
                          <w:marLeft w:val="0"/>
                          <w:marRight w:val="0"/>
                          <w:marTop w:val="0"/>
                          <w:marBottom w:val="0"/>
                          <w:divBdr>
                            <w:top w:val="none" w:sz="0" w:space="0" w:color="auto"/>
                            <w:left w:val="none" w:sz="0" w:space="0" w:color="auto"/>
                            <w:bottom w:val="none" w:sz="0" w:space="0" w:color="auto"/>
                            <w:right w:val="none" w:sz="0" w:space="0" w:color="auto"/>
                          </w:divBdr>
                          <w:divsChild>
                            <w:div w:id="2041978051">
                              <w:marLeft w:val="0"/>
                              <w:marRight w:val="0"/>
                              <w:marTop w:val="0"/>
                              <w:marBottom w:val="0"/>
                              <w:divBdr>
                                <w:top w:val="none" w:sz="0" w:space="0" w:color="auto"/>
                                <w:left w:val="none" w:sz="0" w:space="0" w:color="auto"/>
                                <w:bottom w:val="none" w:sz="0" w:space="0" w:color="auto"/>
                                <w:right w:val="none" w:sz="0" w:space="0" w:color="auto"/>
                              </w:divBdr>
                              <w:divsChild>
                                <w:div w:id="754086433">
                                  <w:marLeft w:val="0"/>
                                  <w:marRight w:val="0"/>
                                  <w:marTop w:val="0"/>
                                  <w:marBottom w:val="0"/>
                                  <w:divBdr>
                                    <w:top w:val="none" w:sz="0" w:space="0" w:color="auto"/>
                                    <w:left w:val="none" w:sz="0" w:space="0" w:color="auto"/>
                                    <w:bottom w:val="none" w:sz="0" w:space="0" w:color="auto"/>
                                    <w:right w:val="none" w:sz="0" w:space="0" w:color="auto"/>
                                  </w:divBdr>
                                  <w:divsChild>
                                    <w:div w:id="1006664744">
                                      <w:marLeft w:val="0"/>
                                      <w:marRight w:val="0"/>
                                      <w:marTop w:val="0"/>
                                      <w:marBottom w:val="0"/>
                                      <w:divBdr>
                                        <w:top w:val="none" w:sz="0" w:space="0" w:color="auto"/>
                                        <w:left w:val="none" w:sz="0" w:space="0" w:color="auto"/>
                                        <w:bottom w:val="none" w:sz="0" w:space="0" w:color="auto"/>
                                        <w:right w:val="none" w:sz="0" w:space="0" w:color="auto"/>
                                      </w:divBdr>
                                      <w:divsChild>
                                        <w:div w:id="7563393">
                                          <w:marLeft w:val="0"/>
                                          <w:marRight w:val="0"/>
                                          <w:marTop w:val="0"/>
                                          <w:marBottom w:val="0"/>
                                          <w:divBdr>
                                            <w:top w:val="none" w:sz="0" w:space="0" w:color="auto"/>
                                            <w:left w:val="none" w:sz="0" w:space="0" w:color="auto"/>
                                            <w:bottom w:val="none" w:sz="0" w:space="0" w:color="auto"/>
                                            <w:right w:val="none" w:sz="0" w:space="0" w:color="auto"/>
                                          </w:divBdr>
                                          <w:divsChild>
                                            <w:div w:id="1751275479">
                                              <w:marLeft w:val="0"/>
                                              <w:marRight w:val="0"/>
                                              <w:marTop w:val="0"/>
                                              <w:marBottom w:val="0"/>
                                              <w:divBdr>
                                                <w:top w:val="none" w:sz="0" w:space="0" w:color="auto"/>
                                                <w:left w:val="none" w:sz="0" w:space="0" w:color="auto"/>
                                                <w:bottom w:val="none" w:sz="0" w:space="0" w:color="auto"/>
                                                <w:right w:val="none" w:sz="0" w:space="0" w:color="auto"/>
                                              </w:divBdr>
                                              <w:divsChild>
                                                <w:div w:id="820082415">
                                                  <w:marLeft w:val="0"/>
                                                  <w:marRight w:val="0"/>
                                                  <w:marTop w:val="0"/>
                                                  <w:marBottom w:val="0"/>
                                                  <w:divBdr>
                                                    <w:top w:val="none" w:sz="0" w:space="0" w:color="auto"/>
                                                    <w:left w:val="none" w:sz="0" w:space="0" w:color="auto"/>
                                                    <w:bottom w:val="none" w:sz="0" w:space="0" w:color="auto"/>
                                                    <w:right w:val="none" w:sz="0" w:space="0" w:color="auto"/>
                                                  </w:divBdr>
                                                  <w:divsChild>
                                                    <w:div w:id="264001633">
                                                      <w:marLeft w:val="0"/>
                                                      <w:marRight w:val="0"/>
                                                      <w:marTop w:val="0"/>
                                                      <w:marBottom w:val="0"/>
                                                      <w:divBdr>
                                                        <w:top w:val="none" w:sz="0" w:space="0" w:color="auto"/>
                                                        <w:left w:val="none" w:sz="0" w:space="0" w:color="auto"/>
                                                        <w:bottom w:val="none" w:sz="0" w:space="0" w:color="auto"/>
                                                        <w:right w:val="none" w:sz="0" w:space="0" w:color="auto"/>
                                                      </w:divBdr>
                                                      <w:divsChild>
                                                        <w:div w:id="1847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186947">
      <w:bodyDiv w:val="1"/>
      <w:marLeft w:val="0"/>
      <w:marRight w:val="0"/>
      <w:marTop w:val="0"/>
      <w:marBottom w:val="0"/>
      <w:divBdr>
        <w:top w:val="none" w:sz="0" w:space="0" w:color="auto"/>
        <w:left w:val="none" w:sz="0" w:space="0" w:color="auto"/>
        <w:bottom w:val="none" w:sz="0" w:space="0" w:color="auto"/>
        <w:right w:val="none" w:sz="0" w:space="0" w:color="auto"/>
      </w:divBdr>
    </w:div>
    <w:div w:id="1980647828">
      <w:bodyDiv w:val="1"/>
      <w:marLeft w:val="0"/>
      <w:marRight w:val="0"/>
      <w:marTop w:val="0"/>
      <w:marBottom w:val="0"/>
      <w:divBdr>
        <w:top w:val="none" w:sz="0" w:space="0" w:color="auto"/>
        <w:left w:val="none" w:sz="0" w:space="0" w:color="auto"/>
        <w:bottom w:val="none" w:sz="0" w:space="0" w:color="auto"/>
        <w:right w:val="none" w:sz="0" w:space="0" w:color="auto"/>
      </w:divBdr>
    </w:div>
    <w:div w:id="2102607244">
      <w:bodyDiv w:val="1"/>
      <w:marLeft w:val="0"/>
      <w:marRight w:val="0"/>
      <w:marTop w:val="0"/>
      <w:marBottom w:val="0"/>
      <w:divBdr>
        <w:top w:val="none" w:sz="0" w:space="0" w:color="auto"/>
        <w:left w:val="none" w:sz="0" w:space="0" w:color="auto"/>
        <w:bottom w:val="none" w:sz="0" w:space="0" w:color="auto"/>
        <w:right w:val="none" w:sz="0" w:space="0" w:color="auto"/>
      </w:divBdr>
    </w:div>
    <w:div w:id="2105029392">
      <w:bodyDiv w:val="1"/>
      <w:marLeft w:val="0"/>
      <w:marRight w:val="0"/>
      <w:marTop w:val="0"/>
      <w:marBottom w:val="0"/>
      <w:divBdr>
        <w:top w:val="none" w:sz="0" w:space="0" w:color="auto"/>
        <w:left w:val="none" w:sz="0" w:space="0" w:color="auto"/>
        <w:bottom w:val="none" w:sz="0" w:space="0" w:color="auto"/>
        <w:right w:val="none" w:sz="0" w:space="0" w:color="auto"/>
      </w:divBdr>
    </w:div>
    <w:div w:id="21072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B28C-AEBF-4DAD-938B-39005F74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218</Pages>
  <Words>65148</Words>
  <Characters>366981</Characters>
  <Application>Microsoft Office Word</Application>
  <DocSecurity>0</DocSecurity>
  <PresentationFormat/>
  <Lines>11299</Lines>
  <Paragraphs>8608</Paragraphs>
  <ScaleCrop>false</ScaleCrop>
  <HeadingPairs>
    <vt:vector size="2" baseType="variant">
      <vt:variant>
        <vt:lpstr>Title</vt:lpstr>
      </vt:variant>
      <vt:variant>
        <vt:i4>1</vt:i4>
      </vt:variant>
    </vt:vector>
  </HeadingPairs>
  <TitlesOfParts>
    <vt:vector size="1" baseType="lpstr">
      <vt:lpstr>National Redress Scheme for Institutional Child Sexual Abuse Declaration 2018</vt:lpstr>
    </vt:vector>
  </TitlesOfParts>
  <Manager/>
  <Company/>
  <LinksUpToDate>false</LinksUpToDate>
  <CharactersWithSpaces>424539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Redress Scheme for Institutional Child Sexual Abuse Declaration 2018</dc:title>
  <dc:subject/>
  <dc:creator/>
  <cp:keywords/>
  <dc:description/>
  <cp:lastModifiedBy/>
  <cp:revision>1</cp:revision>
  <cp:lastPrinted>2019-01-24T02:08:00Z</cp:lastPrinted>
  <dcterms:created xsi:type="dcterms:W3CDTF">2024-04-18T04:59:00Z</dcterms:created>
  <dcterms:modified xsi:type="dcterms:W3CDTF">2024-04-18T04:59:00Z</dcterms:modified>
  <cp:category>Other - Update</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Converted">
    <vt:bool>false</vt:bool>
  </property>
  <property fmtid="{D5CDD505-2E9C-101B-9397-08002B2CF9AE}" pid="5" name="ShortT">
    <vt:lpwstr>National Redress Scheme for Institutional Child Sexual Abuse Declaration 2018</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DateMade">
    <vt:lpwstr> </vt:lpwstr>
  </property>
  <property fmtid="{D5CDD505-2E9C-101B-9397-08002B2CF9AE}" pid="12" name="EXCO">
    <vt:lpwstr> </vt:lpwstr>
  </property>
  <property fmtid="{D5CDD505-2E9C-101B-9397-08002B2CF9AE}" pid="13" name="Authority">
    <vt:lpwstr> </vt:lpwstr>
  </property>
  <property fmtid="{D5CDD505-2E9C-101B-9397-08002B2CF9AE}" pid="14" name="DoNotAsk">
    <vt:lpwstr>0</vt:lpwstr>
  </property>
  <property fmtid="{D5CDD505-2E9C-101B-9397-08002B2CF9AE}" pid="15" name="ChangedTitle">
    <vt:lpwstr/>
  </property>
  <property fmtid="{D5CDD505-2E9C-101B-9397-08002B2CF9AE}" pid="16" name="Header">
    <vt:lpwstr>Section</vt:lpwstr>
  </property>
  <property fmtid="{D5CDD505-2E9C-101B-9397-08002B2CF9AE}" pid="17" name="CompilationVersion">
    <vt:i4>3</vt:i4>
  </property>
  <property fmtid="{D5CDD505-2E9C-101B-9397-08002B2CF9AE}" pid="18" name="CompilationNumber">
    <vt:lpwstr>69</vt:lpwstr>
  </property>
  <property fmtid="{D5CDD505-2E9C-101B-9397-08002B2CF9AE}" pid="19" name="StartDate">
    <vt:lpwstr>9 April 2024</vt:lpwstr>
  </property>
  <property fmtid="{D5CDD505-2E9C-101B-9397-08002B2CF9AE}" pid="20" name="IncludesUpTo">
    <vt:lpwstr>F2024N00299</vt:lpwstr>
  </property>
  <property fmtid="{D5CDD505-2E9C-101B-9397-08002B2CF9AE}" pid="21" name="RegisteredDate">
    <vt:lpwstr>18 April 2024</vt:lpwstr>
  </property>
</Properties>
</file>