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15444" w14:textId="4C955218" w:rsidR="00BC3821" w:rsidRDefault="00E0122F" w:rsidP="00B06522">
      <w:pPr>
        <w:spacing w:after="120"/>
        <w:jc w:val="center"/>
      </w:pPr>
      <w:bookmarkStart w:id="0" w:name="_GoBack"/>
      <w:bookmarkEnd w:id="0"/>
      <w:r>
        <w:rPr>
          <w:noProof/>
          <w:lang w:val="en-AU" w:eastAsia="en-AU"/>
        </w:rPr>
        <w:drawing>
          <wp:inline distT="0" distB="0" distL="0" distR="0" wp14:anchorId="4CB1546A" wp14:editId="03DCE6F7">
            <wp:extent cx="10763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904875"/>
                    </a:xfrm>
                    <a:prstGeom prst="rect">
                      <a:avLst/>
                    </a:prstGeom>
                    <a:noFill/>
                    <a:ln>
                      <a:noFill/>
                    </a:ln>
                  </pic:spPr>
                </pic:pic>
              </a:graphicData>
            </a:graphic>
          </wp:inline>
        </w:drawing>
      </w:r>
    </w:p>
    <w:p w14:paraId="4CB15445" w14:textId="77777777" w:rsidR="00BC3821" w:rsidRDefault="00BC3821" w:rsidP="00B06522">
      <w:pPr>
        <w:pStyle w:val="Title"/>
        <w:ind w:right="0"/>
        <w:rPr>
          <w:sz w:val="24"/>
        </w:rPr>
      </w:pPr>
      <w:r>
        <w:rPr>
          <w:sz w:val="24"/>
        </w:rPr>
        <w:t>COMMONWEALTH OF AUSTRALIA</w:t>
      </w:r>
    </w:p>
    <w:p w14:paraId="4CB15446" w14:textId="77777777" w:rsidR="00BC3821" w:rsidRDefault="00BC3821" w:rsidP="00B06522">
      <w:pPr>
        <w:pStyle w:val="Heading5"/>
        <w:spacing w:before="120"/>
        <w:ind w:left="0"/>
        <w:jc w:val="center"/>
        <w:rPr>
          <w:sz w:val="24"/>
        </w:rPr>
      </w:pPr>
      <w:r>
        <w:rPr>
          <w:sz w:val="24"/>
        </w:rPr>
        <w:t>Environment Protection and Biodiversity Conservation Act 1999</w:t>
      </w:r>
    </w:p>
    <w:p w14:paraId="4CB15447" w14:textId="77777777" w:rsidR="00BC3821" w:rsidRDefault="00BC3821" w:rsidP="00B06522"/>
    <w:p w14:paraId="4CB15448" w14:textId="174D7084" w:rsidR="00BC3821" w:rsidRPr="001D623A" w:rsidRDefault="00BC3821" w:rsidP="00B06522">
      <w:pPr>
        <w:pStyle w:val="Heading6"/>
        <w:jc w:val="center"/>
        <w:rPr>
          <w:sz w:val="24"/>
          <w:szCs w:val="24"/>
        </w:rPr>
      </w:pPr>
      <w:r w:rsidRPr="001437D5">
        <w:rPr>
          <w:sz w:val="24"/>
          <w:szCs w:val="24"/>
        </w:rPr>
        <w:t>DECLARATION OF AN APPROVED WILDLIFE TRADE OPERATION</w:t>
      </w:r>
      <w:r w:rsidR="001437D5" w:rsidRPr="001437D5">
        <w:rPr>
          <w:sz w:val="24"/>
          <w:szCs w:val="24"/>
        </w:rPr>
        <w:t xml:space="preserve"> </w:t>
      </w:r>
      <w:r w:rsidR="001437D5" w:rsidRPr="001437D5">
        <w:rPr>
          <w:snapToGrid w:val="0"/>
          <w:sz w:val="24"/>
          <w:szCs w:val="24"/>
        </w:rPr>
        <w:t xml:space="preserve">– </w:t>
      </w:r>
      <w:r w:rsidR="00E0122F" w:rsidRPr="001D623A">
        <w:rPr>
          <w:snapToGrid w:val="0"/>
          <w:sz w:val="24"/>
          <w:szCs w:val="24"/>
        </w:rPr>
        <w:t>QUEENSLAND EAST COAST OTTER TRAWL FISHERY</w:t>
      </w:r>
      <w:r w:rsidR="001437D5" w:rsidRPr="001D623A">
        <w:rPr>
          <w:snapToGrid w:val="0"/>
          <w:sz w:val="24"/>
          <w:szCs w:val="24"/>
        </w:rPr>
        <w:t xml:space="preserve">, </w:t>
      </w:r>
      <w:r w:rsidR="001D0A83">
        <w:rPr>
          <w:snapToGrid w:val="0"/>
          <w:sz w:val="24"/>
          <w:szCs w:val="24"/>
        </w:rPr>
        <w:t>M</w:t>
      </w:r>
      <w:r w:rsidR="00E663D9">
        <w:rPr>
          <w:snapToGrid w:val="0"/>
          <w:sz w:val="24"/>
          <w:szCs w:val="24"/>
        </w:rPr>
        <w:t>ARCH</w:t>
      </w:r>
      <w:r w:rsidR="001D0A83">
        <w:rPr>
          <w:snapToGrid w:val="0"/>
          <w:sz w:val="24"/>
          <w:szCs w:val="24"/>
        </w:rPr>
        <w:t xml:space="preserve"> 2018</w:t>
      </w:r>
    </w:p>
    <w:p w14:paraId="4CB15449" w14:textId="77777777" w:rsidR="00BC3821" w:rsidRPr="001D623A" w:rsidRDefault="00BC3821" w:rsidP="00B06522">
      <w:pPr>
        <w:spacing w:line="220" w:lineRule="atLeast"/>
        <w:jc w:val="center"/>
        <w:rPr>
          <w:b/>
        </w:rPr>
      </w:pPr>
    </w:p>
    <w:p w14:paraId="79F3B76B" w14:textId="77777777" w:rsidR="00E0122F" w:rsidRDefault="00BC3821" w:rsidP="00E0122F">
      <w:pPr>
        <w:spacing w:line="220" w:lineRule="atLeast"/>
      </w:pPr>
      <w:r w:rsidRPr="001D623A">
        <w:t xml:space="preserve">I, </w:t>
      </w:r>
      <w:r w:rsidR="009500FD" w:rsidRPr="001D0A83">
        <w:t>PAUL MURPHY</w:t>
      </w:r>
      <w:r w:rsidRPr="001D0A83">
        <w:t>, Assistant</w:t>
      </w:r>
      <w:r w:rsidR="009500FD" w:rsidRPr="001D0A83">
        <w:t xml:space="preserve"> Secretary, Wildlife Trade and</w:t>
      </w:r>
      <w:r w:rsidR="00E442CE" w:rsidRPr="001D0A83">
        <w:t xml:space="preserve"> Biosecurity</w:t>
      </w:r>
      <w:r w:rsidR="009B0E50" w:rsidRPr="001D0A83">
        <w:t> </w:t>
      </w:r>
      <w:r w:rsidRPr="001D0A83">
        <w:t>Branch, as Delegate of the</w:t>
      </w:r>
      <w:r w:rsidR="00614914" w:rsidRPr="001D0A83">
        <w:t xml:space="preserve"> Minister for the</w:t>
      </w:r>
      <w:r>
        <w:t xml:space="preserve"> Env</w:t>
      </w:r>
      <w:r w:rsidR="00BF533B">
        <w:t>ironment</w:t>
      </w:r>
      <w:r w:rsidR="00B11A13">
        <w:t xml:space="preserve"> and Energy</w:t>
      </w:r>
      <w:r w:rsidR="00FA278A">
        <w:t>,</w:t>
      </w:r>
      <w:r>
        <w:rPr>
          <w:snapToGrid w:val="0"/>
        </w:rPr>
        <w:t xml:space="preserve"> </w:t>
      </w:r>
      <w:r>
        <w:t>have consid</w:t>
      </w:r>
      <w:r w:rsidR="009B0E50">
        <w:t>ered in accordance with section </w:t>
      </w:r>
      <w:r>
        <w:t xml:space="preserve">303FN of the </w:t>
      </w:r>
      <w:r>
        <w:rPr>
          <w:i/>
        </w:rPr>
        <w:t>Environment Protection and</w:t>
      </w:r>
      <w:r>
        <w:t xml:space="preserve"> </w:t>
      </w:r>
      <w:r w:rsidR="009B0E50">
        <w:rPr>
          <w:i/>
        </w:rPr>
        <w:t>Biodiversity Conservation Act </w:t>
      </w:r>
      <w:r>
        <w:rPr>
          <w:i/>
        </w:rPr>
        <w:t xml:space="preserve">1999 </w:t>
      </w:r>
      <w:r w:rsidR="009B0E50">
        <w:t>(EPBC </w:t>
      </w:r>
      <w:r>
        <w:t xml:space="preserve">Act) the application from the </w:t>
      </w:r>
      <w:r w:rsidR="00E0122F">
        <w:t>Queensland Department of Agriculture and Fisheries</w:t>
      </w:r>
      <w:r>
        <w:t xml:space="preserve">, public comments on the proposal </w:t>
      </w:r>
      <w:r w:rsidR="00693DD6">
        <w:t xml:space="preserve">as required under section 303FR </w:t>
      </w:r>
      <w:r>
        <w:t>and advice on the ecological sustainability of the operation. I</w:t>
      </w:r>
      <w:r w:rsidR="009B0E50">
        <w:t> </w:t>
      </w:r>
      <w:r>
        <w:t>am satisfied on those matters specifi</w:t>
      </w:r>
      <w:r w:rsidR="009B0E50">
        <w:t>ed in section </w:t>
      </w:r>
      <w:r w:rsidR="00C665C2">
        <w:t>303FN of the EPBC </w:t>
      </w:r>
      <w:r>
        <w:t xml:space="preserve">Act. </w:t>
      </w:r>
      <w:r w:rsidR="00E0122F">
        <w:t>I hereby declare the operation that is specified in column 1 of Table 1, to be an approved Wildlife Trade Operation in accordance with subsection 303FN(2) and paragraph 303FN(10)(d), for the purposes of the EPBC Act, but only to the extent the operation relates to the class of specimens specified in column 2 of Table 1.</w:t>
      </w:r>
    </w:p>
    <w:p w14:paraId="15D08F9E" w14:textId="77777777" w:rsidR="00E0122F" w:rsidRDefault="00E0122F" w:rsidP="00E0122F">
      <w:pPr>
        <w:spacing w:line="220" w:lineRule="atLeast"/>
      </w:pPr>
    </w:p>
    <w:p w14:paraId="7D224ABB" w14:textId="77777777" w:rsidR="00E0122F" w:rsidRDefault="00E0122F" w:rsidP="00E0122F">
      <w:pPr>
        <w:spacing w:after="120"/>
      </w:pPr>
      <w:r>
        <w:rPr>
          <w:b/>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3"/>
        <w:gridCol w:w="4906"/>
      </w:tblGrid>
      <w:tr w:rsidR="00E0122F" w14:paraId="28A1A63D" w14:textId="77777777" w:rsidTr="005235AA">
        <w:tc>
          <w:tcPr>
            <w:tcW w:w="4788" w:type="dxa"/>
          </w:tcPr>
          <w:p w14:paraId="2799D9D4" w14:textId="77777777" w:rsidR="00E0122F" w:rsidRPr="00180673" w:rsidRDefault="00E0122F" w:rsidP="005235AA">
            <w:pPr>
              <w:rPr>
                <w:b/>
              </w:rPr>
            </w:pPr>
            <w:r w:rsidRPr="00180673">
              <w:rPr>
                <w:b/>
              </w:rPr>
              <w:t>Operation</w:t>
            </w:r>
          </w:p>
        </w:tc>
        <w:tc>
          <w:tcPr>
            <w:tcW w:w="5512" w:type="dxa"/>
          </w:tcPr>
          <w:p w14:paraId="54465116" w14:textId="77777777" w:rsidR="00E0122F" w:rsidRPr="00180673" w:rsidRDefault="00E0122F" w:rsidP="005235AA">
            <w:pPr>
              <w:rPr>
                <w:b/>
              </w:rPr>
            </w:pPr>
            <w:r w:rsidRPr="00180673">
              <w:rPr>
                <w:b/>
              </w:rPr>
              <w:t xml:space="preserve">Class of Specimens </w:t>
            </w:r>
          </w:p>
        </w:tc>
      </w:tr>
      <w:tr w:rsidR="00E0122F" w14:paraId="33CFA647" w14:textId="77777777" w:rsidTr="005235AA">
        <w:tc>
          <w:tcPr>
            <w:tcW w:w="4788" w:type="dxa"/>
          </w:tcPr>
          <w:p w14:paraId="5C73458E" w14:textId="77777777" w:rsidR="00E0122F" w:rsidRDefault="00E0122F" w:rsidP="005235AA">
            <w:r w:rsidRPr="00180673">
              <w:t>Queensland East Coast Otter Trawl Fishery</w:t>
            </w:r>
            <w:r w:rsidRPr="00180673">
              <w:rPr>
                <w:snapToGrid w:val="0"/>
              </w:rPr>
              <w:t xml:space="preserve"> as defined in the </w:t>
            </w:r>
            <w:r w:rsidRPr="006665A6">
              <w:rPr>
                <w:rStyle w:val="Emphasis"/>
              </w:rPr>
              <w:t>Fisheries (East Coast Trawl) Management Plan 2010</w:t>
            </w:r>
            <w:r w:rsidRPr="00180673">
              <w:rPr>
                <w:rStyle w:val="Emphasis"/>
              </w:rPr>
              <w:t xml:space="preserve"> </w:t>
            </w:r>
            <w:r w:rsidRPr="00180673">
              <w:t xml:space="preserve">in force under the Queensland </w:t>
            </w:r>
            <w:r w:rsidRPr="00180673">
              <w:rPr>
                <w:rStyle w:val="Emphasis"/>
              </w:rPr>
              <w:t>Fisheries Act 1994.</w:t>
            </w:r>
          </w:p>
        </w:tc>
        <w:tc>
          <w:tcPr>
            <w:tcW w:w="5512" w:type="dxa"/>
          </w:tcPr>
          <w:p w14:paraId="4C648130" w14:textId="77777777" w:rsidR="0071684F" w:rsidRDefault="00E0122F" w:rsidP="005235AA">
            <w:pPr>
              <w:rPr>
                <w:snapToGrid w:val="0"/>
              </w:rPr>
            </w:pPr>
            <w:r w:rsidRPr="00180673">
              <w:rPr>
                <w:snapToGrid w:val="0"/>
              </w:rPr>
              <w:t xml:space="preserve">Specimens that are, or are derived from, fish or invertebrates, including the listed marine species </w:t>
            </w:r>
            <w:r w:rsidRPr="00180673">
              <w:rPr>
                <w:i/>
                <w:snapToGrid w:val="0"/>
              </w:rPr>
              <w:t>Solegnathus dunckeri</w:t>
            </w:r>
            <w:r w:rsidRPr="00180673">
              <w:rPr>
                <w:snapToGrid w:val="0"/>
              </w:rPr>
              <w:t xml:space="preserve"> and </w:t>
            </w:r>
            <w:r w:rsidRPr="00180673">
              <w:rPr>
                <w:i/>
                <w:snapToGrid w:val="0"/>
              </w:rPr>
              <w:t>Solegnathus</w:t>
            </w:r>
            <w:r>
              <w:rPr>
                <w:i/>
                <w:snapToGrid w:val="0"/>
              </w:rPr>
              <w:t> </w:t>
            </w:r>
            <w:r w:rsidRPr="00180673">
              <w:rPr>
                <w:i/>
                <w:snapToGrid w:val="0"/>
              </w:rPr>
              <w:t>hardwickii</w:t>
            </w:r>
            <w:r w:rsidR="0071684F">
              <w:rPr>
                <w:snapToGrid w:val="0"/>
              </w:rPr>
              <w:t xml:space="preserve">, </w:t>
            </w:r>
            <w:r w:rsidRPr="00180673">
              <w:rPr>
                <w:snapToGrid w:val="0"/>
              </w:rPr>
              <w:t xml:space="preserve">but </w:t>
            </w:r>
            <w:r w:rsidR="0071684F">
              <w:rPr>
                <w:snapToGrid w:val="0"/>
              </w:rPr>
              <w:t>not including:</w:t>
            </w:r>
          </w:p>
          <w:p w14:paraId="47C6EB2F" w14:textId="77777777" w:rsidR="0071684F" w:rsidRDefault="0071684F" w:rsidP="005235AA">
            <w:pPr>
              <w:rPr>
                <w:snapToGrid w:val="0"/>
              </w:rPr>
            </w:pPr>
          </w:p>
          <w:p w14:paraId="2333A9A4" w14:textId="274AA68F" w:rsidR="0071684F" w:rsidRPr="00DD7855" w:rsidRDefault="0071684F" w:rsidP="0071684F">
            <w:pPr>
              <w:numPr>
                <w:ilvl w:val="0"/>
                <w:numId w:val="17"/>
              </w:numPr>
              <w:rPr>
                <w:snapToGrid w:val="0"/>
              </w:rPr>
            </w:pPr>
            <w:r>
              <w:rPr>
                <w:lang w:val="en-AU"/>
              </w:rPr>
              <w:t xml:space="preserve">any other specimens </w:t>
            </w:r>
            <w:r w:rsidRPr="00DD7855">
              <w:rPr>
                <w:lang w:val="en-AU"/>
              </w:rPr>
              <w:t>that belong to eligible listed threatened species, as defined under section 303BC of the EPBC Act</w:t>
            </w:r>
            <w:r>
              <w:rPr>
                <w:lang w:val="en-AU"/>
              </w:rPr>
              <w:t>,</w:t>
            </w:r>
            <w:r w:rsidRPr="00DD7855">
              <w:t xml:space="preserve"> </w:t>
            </w:r>
            <w:r>
              <w:t>and</w:t>
            </w:r>
          </w:p>
          <w:p w14:paraId="0FFFBB1E" w14:textId="77777777" w:rsidR="0071684F" w:rsidRPr="00CA7B99" w:rsidRDefault="0071684F" w:rsidP="0071684F">
            <w:pPr>
              <w:ind w:left="360"/>
              <w:rPr>
                <w:snapToGrid w:val="0"/>
              </w:rPr>
            </w:pPr>
          </w:p>
          <w:p w14:paraId="4D4038CB" w14:textId="461C53C8" w:rsidR="00E0122F" w:rsidRPr="0071684F" w:rsidRDefault="0071684F" w:rsidP="005235AA">
            <w:pPr>
              <w:numPr>
                <w:ilvl w:val="0"/>
                <w:numId w:val="17"/>
              </w:numPr>
              <w:rPr>
                <w:snapToGrid w:val="0"/>
              </w:rPr>
            </w:pPr>
            <w:r>
              <w:t>specimens that belong to taxa listed under section 303CA of the EPBC Act (Australia’s CITES list).</w:t>
            </w:r>
          </w:p>
        </w:tc>
      </w:tr>
    </w:tbl>
    <w:p w14:paraId="4CB1544B" w14:textId="46BCFE4E" w:rsidR="00BC3821" w:rsidRDefault="00BC3821" w:rsidP="00E0122F">
      <w:pPr>
        <w:spacing w:line="220" w:lineRule="atLeast"/>
      </w:pPr>
    </w:p>
    <w:p w14:paraId="4CB1544C" w14:textId="77777777" w:rsidR="00BC3821" w:rsidRDefault="00BC3821" w:rsidP="00B06522">
      <w:pPr>
        <w:spacing w:line="220" w:lineRule="atLeast"/>
      </w:pPr>
      <w:r>
        <w:t>Unless amended or revoked, this declaration:</w:t>
      </w:r>
    </w:p>
    <w:p w14:paraId="4CB1544D" w14:textId="3B307403" w:rsidR="00BC3821" w:rsidRPr="006F1595" w:rsidRDefault="00BC3821" w:rsidP="00B06522">
      <w:pPr>
        <w:numPr>
          <w:ilvl w:val="0"/>
          <w:numId w:val="1"/>
        </w:numPr>
        <w:tabs>
          <w:tab w:val="num" w:pos="567"/>
        </w:tabs>
        <w:spacing w:before="120" w:line="220" w:lineRule="atLeast"/>
        <w:ind w:left="0" w:firstLine="0"/>
      </w:pPr>
      <w:r>
        <w:t xml:space="preserve">is valid </w:t>
      </w:r>
      <w:r w:rsidRPr="006F1595">
        <w:t xml:space="preserve">until </w:t>
      </w:r>
      <w:r w:rsidR="001D623A">
        <w:rPr>
          <w:snapToGrid w:val="0"/>
        </w:rPr>
        <w:t>13 November 2020</w:t>
      </w:r>
      <w:r w:rsidR="006F1595">
        <w:rPr>
          <w:snapToGrid w:val="0"/>
        </w:rPr>
        <w:t xml:space="preserve"> </w:t>
      </w:r>
      <w:r w:rsidRPr="006F1595">
        <w:t>and;</w:t>
      </w:r>
    </w:p>
    <w:p w14:paraId="4CB1544E" w14:textId="77777777" w:rsidR="00BC3821" w:rsidRDefault="00BC3821" w:rsidP="00B06522">
      <w:pPr>
        <w:numPr>
          <w:ilvl w:val="0"/>
          <w:numId w:val="1"/>
        </w:numPr>
        <w:tabs>
          <w:tab w:val="num" w:pos="567"/>
        </w:tabs>
        <w:spacing w:before="120" w:line="220" w:lineRule="atLeast"/>
        <w:ind w:left="0" w:firstLine="0"/>
      </w:pPr>
      <w:r>
        <w:t>is subject to the conditions applied under</w:t>
      </w:r>
      <w:r w:rsidR="00F96DC0">
        <w:t xml:space="preserve"> section 303FT specified in the </w:t>
      </w:r>
      <w:r>
        <w:t>Schedule.</w:t>
      </w:r>
    </w:p>
    <w:p w14:paraId="4CB1544F" w14:textId="77777777" w:rsidR="00BC3821" w:rsidRDefault="00BC3821" w:rsidP="00B06522">
      <w:pPr>
        <w:pStyle w:val="indenta"/>
        <w:ind w:left="0" w:firstLine="0"/>
        <w:rPr>
          <w:rFonts w:ascii="Times New Roman" w:hAnsi="Times New Roman"/>
          <w:sz w:val="16"/>
        </w:rPr>
      </w:pPr>
    </w:p>
    <w:p w14:paraId="4CB15450" w14:textId="77777777" w:rsidR="00BC3821" w:rsidRDefault="00BC3821" w:rsidP="00B06522">
      <w:pPr>
        <w:spacing w:line="220" w:lineRule="atLeast"/>
        <w:jc w:val="center"/>
      </w:pPr>
    </w:p>
    <w:p w14:paraId="4CB15451" w14:textId="73C0049B" w:rsidR="00BC3821" w:rsidRDefault="00B43BD4" w:rsidP="00B06522">
      <w:pPr>
        <w:spacing w:line="220" w:lineRule="atLeast"/>
        <w:jc w:val="center"/>
        <w:rPr>
          <w:sz w:val="22"/>
        </w:rPr>
      </w:pPr>
      <w:r>
        <w:t>Dated this</w:t>
      </w:r>
      <w:r w:rsidR="00AD5D3C">
        <w:tab/>
      </w:r>
      <w:r>
        <w:t>26th</w:t>
      </w:r>
      <w:r w:rsidR="00AD5D3C">
        <w:tab/>
        <w:t>day of</w:t>
      </w:r>
      <w:r w:rsidR="00AD5D3C">
        <w:tab/>
      </w:r>
      <w:r w:rsidR="00AD5D3C">
        <w:tab/>
      </w:r>
      <w:r>
        <w:t>March</w:t>
      </w:r>
      <w:r w:rsidR="00AD5D3C">
        <w:tab/>
      </w:r>
      <w:r w:rsidR="00AD5D3C">
        <w:tab/>
        <w:t>201</w:t>
      </w:r>
      <w:r w:rsidR="007C6698">
        <w:t>8</w:t>
      </w:r>
    </w:p>
    <w:p w14:paraId="4CB15455" w14:textId="77777777" w:rsidR="008F2EEC" w:rsidRDefault="008F2EEC" w:rsidP="00B06522">
      <w:pPr>
        <w:spacing w:line="220" w:lineRule="atLeast"/>
        <w:rPr>
          <w:sz w:val="22"/>
        </w:rPr>
      </w:pPr>
    </w:p>
    <w:p w14:paraId="4CB15456" w14:textId="5E966C37" w:rsidR="00BC3821" w:rsidRDefault="00B43BD4" w:rsidP="00B06522">
      <w:pPr>
        <w:spacing w:line="220" w:lineRule="atLeast"/>
        <w:jc w:val="center"/>
        <w:rPr>
          <w:sz w:val="22"/>
        </w:rPr>
      </w:pPr>
      <w:r>
        <w:rPr>
          <w:noProof/>
          <w:sz w:val="22"/>
          <w:lang w:val="en-AU" w:eastAsia="en-AU"/>
        </w:rPr>
        <w:drawing>
          <wp:inline distT="0" distB="0" distL="0" distR="0" wp14:anchorId="3C953395" wp14:editId="7CE6820B">
            <wp:extent cx="1078302" cy="570127"/>
            <wp:effectExtent l="0" t="0" r="7620" b="1905"/>
            <wp:docPr id="2" name="Picture 2" descr="\\pvac01file02\user$\A13191\Profile\Desktop\Paul Murphy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ac01file02\user$\A13191\Profile\Desktop\Paul Murphys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326" cy="577542"/>
                    </a:xfrm>
                    <a:prstGeom prst="rect">
                      <a:avLst/>
                    </a:prstGeom>
                    <a:noFill/>
                    <a:ln>
                      <a:noFill/>
                    </a:ln>
                  </pic:spPr>
                </pic:pic>
              </a:graphicData>
            </a:graphic>
          </wp:inline>
        </w:drawing>
      </w:r>
    </w:p>
    <w:p w14:paraId="4CB15457" w14:textId="77777777" w:rsidR="00BC3821" w:rsidRDefault="00BC3821" w:rsidP="00B06522">
      <w:pPr>
        <w:spacing w:line="220" w:lineRule="atLeast"/>
        <w:jc w:val="center"/>
        <w:rPr>
          <w:snapToGrid w:val="0"/>
        </w:rPr>
      </w:pPr>
      <w:r w:rsidRPr="001D623A">
        <w:rPr>
          <w:snapToGrid w:val="0"/>
        </w:rPr>
        <w:t>Delegate of the</w:t>
      </w:r>
      <w:r>
        <w:rPr>
          <w:snapToGrid w:val="0"/>
        </w:rPr>
        <w:t xml:space="preserve"> Minister for </w:t>
      </w:r>
      <w:r w:rsidR="00614914">
        <w:t xml:space="preserve">the </w:t>
      </w:r>
      <w:r w:rsidR="00BF533B">
        <w:t>Environment</w:t>
      </w:r>
      <w:r w:rsidR="00B364D4">
        <w:t xml:space="preserve"> and Energy</w:t>
      </w:r>
    </w:p>
    <w:p w14:paraId="4CB15458" w14:textId="77777777" w:rsidR="00BC3821" w:rsidRDefault="00BC3821" w:rsidP="00B06522">
      <w:pPr>
        <w:spacing w:line="220" w:lineRule="atLeast"/>
        <w:jc w:val="center"/>
        <w:rPr>
          <w:snapToGrid w:val="0"/>
        </w:rPr>
      </w:pPr>
    </w:p>
    <w:p w14:paraId="14C2DBB3" w14:textId="77777777" w:rsidR="001D623A" w:rsidRDefault="001D623A" w:rsidP="00B06522">
      <w:pPr>
        <w:spacing w:line="220" w:lineRule="atLeast"/>
        <w:jc w:val="center"/>
        <w:rPr>
          <w:snapToGrid w:val="0"/>
        </w:rPr>
      </w:pPr>
    </w:p>
    <w:p w14:paraId="4CB15459" w14:textId="77777777" w:rsidR="00BC3821" w:rsidRDefault="00BC3821" w:rsidP="00B06522">
      <w:pPr>
        <w:spacing w:line="220" w:lineRule="atLeast"/>
        <w:jc w:val="center"/>
        <w:rPr>
          <w:sz w:val="22"/>
        </w:rPr>
      </w:pPr>
    </w:p>
    <w:p w14:paraId="4CB1545A" w14:textId="2891EC1E" w:rsidR="006F7D75" w:rsidRDefault="006F7D75" w:rsidP="00B06522">
      <w:pPr>
        <w:tabs>
          <w:tab w:val="left" w:pos="6765"/>
        </w:tabs>
        <w:rPr>
          <w:snapToGrid w:val="0"/>
          <w:sz w:val="20"/>
          <w:szCs w:val="20"/>
        </w:rPr>
      </w:pPr>
      <w:r w:rsidRPr="006F7D75">
        <w:rPr>
          <w:snapToGrid w:val="0"/>
          <w:sz w:val="20"/>
          <w:szCs w:val="20"/>
        </w:rPr>
        <w:t xml:space="preserve">A person whose interests are affected by this declaration may, within 28 days, make an application in writing to the Department of </w:t>
      </w:r>
      <w:r w:rsidRPr="006F7D75">
        <w:rPr>
          <w:sz w:val="20"/>
          <w:szCs w:val="20"/>
        </w:rPr>
        <w:t>the Environment</w:t>
      </w:r>
      <w:r w:rsidR="001754B3">
        <w:rPr>
          <w:sz w:val="20"/>
          <w:szCs w:val="20"/>
        </w:rPr>
        <w:t xml:space="preserve"> and Energy</w:t>
      </w:r>
      <w:r w:rsidRPr="006F7D75">
        <w:rPr>
          <w:snapToGrid w:val="0"/>
          <w:sz w:val="20"/>
          <w:szCs w:val="20"/>
        </w:rPr>
        <w:t xml:space="preserve"> for the reasons for the decision</w:t>
      </w:r>
      <w:r>
        <w:rPr>
          <w:snapToGrid w:val="0"/>
          <w:sz w:val="20"/>
          <w:szCs w:val="20"/>
        </w:rPr>
        <w:t>.</w:t>
      </w:r>
    </w:p>
    <w:p w14:paraId="4CB1545B" w14:textId="77777777" w:rsidR="006F7D75" w:rsidRDefault="006F7D75" w:rsidP="00B06522">
      <w:pPr>
        <w:tabs>
          <w:tab w:val="left" w:pos="6765"/>
        </w:tabs>
        <w:rPr>
          <w:snapToGrid w:val="0"/>
          <w:sz w:val="20"/>
          <w:szCs w:val="20"/>
        </w:rPr>
      </w:pPr>
    </w:p>
    <w:p w14:paraId="4CB1545C" w14:textId="522DD743" w:rsidR="006F7D75" w:rsidRDefault="006F7D75" w:rsidP="00B06522">
      <w:pPr>
        <w:tabs>
          <w:tab w:val="left" w:pos="6765"/>
        </w:tabs>
        <w:rPr>
          <w:color w:val="000000"/>
          <w:sz w:val="20"/>
          <w:szCs w:val="20"/>
        </w:rPr>
      </w:pPr>
      <w:r w:rsidRPr="006F7D75">
        <w:rPr>
          <w:snapToGrid w:val="0"/>
          <w:sz w:val="20"/>
          <w:szCs w:val="20"/>
        </w:rPr>
        <w:t xml:space="preserve">An application for independent review of the decision (under section 303GJ(1) of the </w:t>
      </w:r>
      <w:r w:rsidRPr="006F7D75">
        <w:rPr>
          <w:i/>
          <w:color w:val="000000"/>
          <w:sz w:val="20"/>
          <w:szCs w:val="20"/>
        </w:rPr>
        <w:t>Environment Protection and Biodiversity Conservation Act 1999</w:t>
      </w:r>
      <w:r w:rsidRPr="006F7D75">
        <w:rPr>
          <w:color w:val="000000"/>
          <w:sz w:val="20"/>
          <w:szCs w:val="20"/>
        </w:rPr>
        <w:t>)</w:t>
      </w:r>
      <w:r w:rsidR="00E46B14">
        <w:rPr>
          <w:color w:val="000000"/>
          <w:sz w:val="20"/>
          <w:szCs w:val="20"/>
        </w:rPr>
        <w:t xml:space="preserve"> </w:t>
      </w:r>
      <w:r w:rsidRPr="006F7D75">
        <w:rPr>
          <w:snapToGrid w:val="0"/>
          <w:sz w:val="20"/>
          <w:szCs w:val="20"/>
        </w:rPr>
        <w:t>may be made to the Administrative Appeals Tribunal (AAT),</w:t>
      </w:r>
      <w:r w:rsidR="00270AD3">
        <w:rPr>
          <w:snapToGrid w:val="0"/>
          <w:sz w:val="20"/>
          <w:szCs w:val="20"/>
        </w:rPr>
        <w:t xml:space="preserve"> on payment of the relevant fee</w:t>
      </w:r>
      <w:r w:rsidRPr="006F7D75">
        <w:rPr>
          <w:snapToGrid w:val="0"/>
          <w:sz w:val="20"/>
          <w:szCs w:val="20"/>
        </w:rPr>
        <w:t xml:space="preserve"> by the applicant, either within 28 days of receipt of the reasons for the decision, or within 28 days of this declaration if reasons for the decision are not sought. Applications should be made to the Deputy Registrar, AAT in your Capital City. </w:t>
      </w:r>
      <w:r w:rsidRPr="006F7D75">
        <w:rPr>
          <w:color w:val="000000"/>
          <w:sz w:val="20"/>
          <w:szCs w:val="20"/>
        </w:rPr>
        <w:t xml:space="preserve">Please visit the AAT’s website at </w:t>
      </w:r>
      <w:hyperlink r:id="rId12" w:history="1">
        <w:r w:rsidRPr="006F7D75">
          <w:rPr>
            <w:rStyle w:val="Hyperlink"/>
            <w:color w:val="000000"/>
            <w:sz w:val="20"/>
            <w:szCs w:val="20"/>
          </w:rPr>
          <w:t>http://www.aat.gov.au/</w:t>
        </w:r>
      </w:hyperlink>
      <w:r w:rsidRPr="006F7D75">
        <w:rPr>
          <w:color w:val="000000"/>
          <w:sz w:val="20"/>
          <w:szCs w:val="20"/>
        </w:rPr>
        <w:t xml:space="preserve"> for further information</w:t>
      </w:r>
      <w:r>
        <w:rPr>
          <w:color w:val="000000"/>
          <w:sz w:val="20"/>
          <w:szCs w:val="20"/>
        </w:rPr>
        <w:t>.</w:t>
      </w:r>
    </w:p>
    <w:p w14:paraId="4CB1545D" w14:textId="77777777" w:rsidR="001C1983" w:rsidRDefault="001C1983" w:rsidP="00B06522">
      <w:pPr>
        <w:tabs>
          <w:tab w:val="left" w:pos="6765"/>
        </w:tabs>
        <w:rPr>
          <w:sz w:val="20"/>
          <w:szCs w:val="20"/>
        </w:rPr>
      </w:pPr>
    </w:p>
    <w:p w14:paraId="4CB1545E" w14:textId="77777777" w:rsidR="006F7D75" w:rsidRDefault="001C1983" w:rsidP="00B06522">
      <w:pPr>
        <w:tabs>
          <w:tab w:val="left" w:pos="6765"/>
        </w:tabs>
        <w:rPr>
          <w:sz w:val="20"/>
          <w:szCs w:val="20"/>
        </w:rPr>
      </w:pPr>
      <w:r w:rsidRPr="006F7D75">
        <w:rPr>
          <w:sz w:val="20"/>
          <w:szCs w:val="20"/>
        </w:rPr>
        <w:t xml:space="preserve">You may make an application under the </w:t>
      </w:r>
      <w:r w:rsidRPr="006F7D75">
        <w:rPr>
          <w:i/>
          <w:sz w:val="20"/>
          <w:szCs w:val="20"/>
        </w:rPr>
        <w:t xml:space="preserve">Freedom of Information Act 1982 </w:t>
      </w:r>
      <w:r w:rsidRPr="006F7D75">
        <w:rPr>
          <w:sz w:val="20"/>
          <w:szCs w:val="20"/>
        </w:rPr>
        <w:t xml:space="preserve">(Cth) to access documents relevant to this decision. For further information, please visit </w:t>
      </w:r>
      <w:hyperlink r:id="rId13" w:history="1">
        <w:r w:rsidRPr="006F7D75">
          <w:rPr>
            <w:rStyle w:val="Hyperlink"/>
            <w:sz w:val="20"/>
            <w:szCs w:val="20"/>
          </w:rPr>
          <w:t>http://www.environment.gov.au/foi/index.html</w:t>
        </w:r>
      </w:hyperlink>
      <w:r>
        <w:rPr>
          <w:sz w:val="20"/>
          <w:szCs w:val="20"/>
        </w:rPr>
        <w:t>.</w:t>
      </w:r>
    </w:p>
    <w:p w14:paraId="4CB1545F" w14:textId="77777777" w:rsidR="001C1983" w:rsidRDefault="001C1983" w:rsidP="00B06522">
      <w:pPr>
        <w:tabs>
          <w:tab w:val="left" w:pos="6765"/>
        </w:tabs>
        <w:rPr>
          <w:sz w:val="20"/>
          <w:szCs w:val="20"/>
        </w:rPr>
      </w:pPr>
    </w:p>
    <w:p w14:paraId="4CB15460" w14:textId="011C0FF2" w:rsidR="001C1983" w:rsidRDefault="001C1983" w:rsidP="00B06522">
      <w:pPr>
        <w:tabs>
          <w:tab w:val="left" w:pos="6765"/>
        </w:tabs>
      </w:pPr>
      <w:r w:rsidRPr="006F7D75">
        <w:rPr>
          <w:sz w:val="20"/>
          <w:szCs w:val="20"/>
        </w:rPr>
        <w:t>Further enquiries should be directed to</w:t>
      </w:r>
      <w:r>
        <w:rPr>
          <w:sz w:val="20"/>
          <w:szCs w:val="20"/>
        </w:rPr>
        <w:t xml:space="preserve"> the Director, Sustainable Fisheries Section</w:t>
      </w:r>
      <w:r w:rsidRPr="006F7D75">
        <w:rPr>
          <w:color w:val="000000"/>
          <w:sz w:val="20"/>
          <w:szCs w:val="20"/>
        </w:rPr>
        <w:t xml:space="preserve">, </w:t>
      </w:r>
      <w:r w:rsidRPr="006F7D75">
        <w:rPr>
          <w:snapToGrid w:val="0"/>
          <w:sz w:val="20"/>
          <w:szCs w:val="20"/>
        </w:rPr>
        <w:t xml:space="preserve">Department of </w:t>
      </w:r>
      <w:r w:rsidRPr="006F7D75">
        <w:rPr>
          <w:sz w:val="20"/>
          <w:szCs w:val="20"/>
        </w:rPr>
        <w:t>the Environment</w:t>
      </w:r>
      <w:r w:rsidR="001754B3">
        <w:rPr>
          <w:sz w:val="20"/>
          <w:szCs w:val="20"/>
        </w:rPr>
        <w:t xml:space="preserve"> and Energy</w:t>
      </w:r>
      <w:r w:rsidRPr="006F7D75">
        <w:rPr>
          <w:snapToGrid w:val="0"/>
          <w:sz w:val="20"/>
          <w:szCs w:val="20"/>
        </w:rPr>
        <w:t>, Telephone: (02</w:t>
      </w:r>
      <w:r w:rsidR="00E46B14">
        <w:rPr>
          <w:snapToGrid w:val="0"/>
          <w:sz w:val="20"/>
          <w:szCs w:val="20"/>
        </w:rPr>
        <w:t>) 6274 19</w:t>
      </w:r>
      <w:r>
        <w:rPr>
          <w:snapToGrid w:val="0"/>
          <w:sz w:val="20"/>
          <w:szCs w:val="20"/>
        </w:rPr>
        <w:t>17</w:t>
      </w:r>
      <w:r w:rsidRPr="006F7D75">
        <w:rPr>
          <w:snapToGrid w:val="0"/>
          <w:sz w:val="20"/>
          <w:szCs w:val="20"/>
        </w:rPr>
        <w:t xml:space="preserve"> Email</w:t>
      </w:r>
      <w:r>
        <w:rPr>
          <w:snapToGrid w:val="0"/>
          <w:sz w:val="20"/>
          <w:szCs w:val="20"/>
        </w:rPr>
        <w:t>: sustainablefisheries@environment.gov.au</w:t>
      </w:r>
      <w:r w:rsidR="00C40170">
        <w:rPr>
          <w:snapToGrid w:val="0"/>
          <w:sz w:val="20"/>
          <w:szCs w:val="20"/>
        </w:rPr>
        <w:t>.</w:t>
      </w:r>
    </w:p>
    <w:p w14:paraId="4CB15461" w14:textId="77777777" w:rsidR="00BC3821" w:rsidRDefault="00BC3821" w:rsidP="00B06522">
      <w:pPr>
        <w:pStyle w:val="Heading1"/>
      </w:pPr>
      <w:r>
        <w:br w:type="page"/>
      </w:r>
      <w:r>
        <w:lastRenderedPageBreak/>
        <w:t>SCHEDULE</w:t>
      </w:r>
    </w:p>
    <w:p w14:paraId="4CB15462" w14:textId="77777777" w:rsidR="00BC3821" w:rsidRDefault="00BC3821" w:rsidP="00B06522">
      <w:pPr>
        <w:spacing w:line="220" w:lineRule="atLeast"/>
        <w:jc w:val="center"/>
      </w:pPr>
    </w:p>
    <w:p w14:paraId="4CB15463" w14:textId="14596D3E" w:rsidR="00BC3821" w:rsidRPr="001D623A" w:rsidRDefault="00BC3821" w:rsidP="00B06522">
      <w:pPr>
        <w:pStyle w:val="BlockText"/>
        <w:ind w:left="0" w:right="0"/>
      </w:pPr>
      <w:r>
        <w:t xml:space="preserve">Declaration of the Harvest Operations of the </w:t>
      </w:r>
      <w:r w:rsidR="001D623A">
        <w:t>Queenslan</w:t>
      </w:r>
      <w:r w:rsidR="001D623A" w:rsidRPr="001D623A">
        <w:t>d East Coast Otter Trawl Fishery</w:t>
      </w:r>
      <w:r w:rsidRPr="001D623A">
        <w:t xml:space="preserve"> as an approved </w:t>
      </w:r>
      <w:r w:rsidR="00C665C2" w:rsidRPr="001D623A">
        <w:t>w</w:t>
      </w:r>
      <w:r w:rsidRPr="001D623A">
        <w:t xml:space="preserve">ildlife </w:t>
      </w:r>
      <w:r w:rsidR="00C665C2" w:rsidRPr="001D623A">
        <w:t>t</w:t>
      </w:r>
      <w:r w:rsidRPr="001D623A">
        <w:t xml:space="preserve">rade </w:t>
      </w:r>
      <w:r w:rsidR="00C665C2" w:rsidRPr="001D0A83">
        <w:t>o</w:t>
      </w:r>
      <w:r w:rsidR="007C6698" w:rsidRPr="001D0A83">
        <w:t>peration, March 2018</w:t>
      </w:r>
    </w:p>
    <w:p w14:paraId="4CB15464" w14:textId="77777777" w:rsidR="00BC3821" w:rsidRPr="001D623A" w:rsidRDefault="00BC3821" w:rsidP="00B06522">
      <w:pPr>
        <w:spacing w:line="220" w:lineRule="atLeast"/>
        <w:jc w:val="center"/>
      </w:pPr>
    </w:p>
    <w:p w14:paraId="4CB15465" w14:textId="77777777" w:rsidR="00BC3821" w:rsidRPr="001D623A" w:rsidRDefault="00BC3821" w:rsidP="00B06522">
      <w:pPr>
        <w:spacing w:line="220" w:lineRule="atLeast"/>
        <w:rPr>
          <w:b/>
          <w:bCs/>
        </w:rPr>
      </w:pPr>
      <w:r w:rsidRPr="001D623A">
        <w:rPr>
          <w:b/>
          <w:bCs/>
        </w:rPr>
        <w:t>ADDITIONAL PROVISIONS (section 303FT)</w:t>
      </w:r>
    </w:p>
    <w:p w14:paraId="4CB15468" w14:textId="77777777" w:rsidR="00BC3821" w:rsidRPr="001D623A" w:rsidRDefault="00BC3821" w:rsidP="00B06522">
      <w:pPr>
        <w:rPr>
          <w:i/>
          <w:color w:val="0000FF"/>
        </w:rPr>
      </w:pPr>
    </w:p>
    <w:p w14:paraId="4CB15469" w14:textId="34071F8F" w:rsidR="00BC3821" w:rsidRPr="00D22DFB" w:rsidRDefault="00D22DFB" w:rsidP="00D22DFB">
      <w:pPr>
        <w:numPr>
          <w:ilvl w:val="0"/>
          <w:numId w:val="4"/>
        </w:numPr>
        <w:spacing w:after="240"/>
        <w:ind w:left="0" w:firstLine="0"/>
      </w:pPr>
      <w:r w:rsidRPr="00D22DFB">
        <w:rPr>
          <w:rFonts w:cs="Arial"/>
        </w:rPr>
        <w:t>Operation of the Queensland East Coast Otter Trawl Fishery will be carried out in accordance with the Queensland Fisheries (East Coast Otter Trawl Fishery) Management Plan 2010</w:t>
      </w:r>
      <w:r w:rsidRPr="00D22DFB">
        <w:rPr>
          <w:rFonts w:cs="Arial"/>
          <w:i/>
        </w:rPr>
        <w:t xml:space="preserve"> </w:t>
      </w:r>
      <w:r w:rsidRPr="00D22DFB">
        <w:rPr>
          <w:rFonts w:cs="Arial"/>
        </w:rPr>
        <w:t xml:space="preserve">under the Queensland </w:t>
      </w:r>
      <w:r w:rsidRPr="00D22DFB">
        <w:rPr>
          <w:rFonts w:cs="Arial"/>
          <w:i/>
        </w:rPr>
        <w:t>Fisheries Act 1994.</w:t>
      </w:r>
    </w:p>
    <w:p w14:paraId="7DBC188F" w14:textId="54DB5619" w:rsidR="00D22DFB" w:rsidRPr="00D22DFB" w:rsidRDefault="00D22DFB" w:rsidP="00D22DFB">
      <w:pPr>
        <w:numPr>
          <w:ilvl w:val="0"/>
          <w:numId w:val="4"/>
        </w:numPr>
        <w:spacing w:after="240"/>
        <w:ind w:left="0" w:firstLine="0"/>
      </w:pPr>
      <w:r w:rsidRPr="00D22DFB">
        <w:rPr>
          <w:rFonts w:cs="Arial"/>
        </w:rPr>
        <w:t xml:space="preserve">The Queensland Department of Agriculture and Fisheries (QDAF) to inform the Department of the Environment and Energy (the Department) of any intended material changes to the East Coast Otter Trawl Fishery management arrangements that may affect the assessment against which </w:t>
      </w:r>
      <w:r w:rsidRPr="00D22DFB">
        <w:rPr>
          <w:rFonts w:cs="Arial"/>
          <w:i/>
          <w:iCs/>
        </w:rPr>
        <w:t>Environment Protection and Biodiversity Conservation Act 1999</w:t>
      </w:r>
      <w:r w:rsidRPr="00D22DFB">
        <w:rPr>
          <w:rFonts w:cs="Arial"/>
        </w:rPr>
        <w:t xml:space="preserve"> decisions are made.</w:t>
      </w:r>
    </w:p>
    <w:p w14:paraId="1F50FAF6" w14:textId="77777777" w:rsidR="00D22DFB" w:rsidRPr="00D22DFB" w:rsidRDefault="00D22DFB" w:rsidP="00D22DFB">
      <w:pPr>
        <w:numPr>
          <w:ilvl w:val="0"/>
          <w:numId w:val="4"/>
        </w:numPr>
        <w:spacing w:after="240"/>
        <w:ind w:left="0" w:firstLine="0"/>
        <w:rPr>
          <w:rFonts w:cs="Arial"/>
        </w:rPr>
      </w:pPr>
      <w:r w:rsidRPr="00D22DFB">
        <w:rPr>
          <w:rFonts w:cs="Arial"/>
        </w:rPr>
        <w:t>QDAF to produce and present reports to the Department annually as per Appendix B of the Guidelines for the Ecologically Sustainable Management of Fisheries - 2nd Edition.</w:t>
      </w:r>
    </w:p>
    <w:p w14:paraId="2A45F0B2" w14:textId="383E749A" w:rsidR="00D22DFB" w:rsidRPr="00D22DFB" w:rsidRDefault="00D22DFB" w:rsidP="00D22DFB">
      <w:pPr>
        <w:numPr>
          <w:ilvl w:val="0"/>
          <w:numId w:val="4"/>
        </w:numPr>
        <w:ind w:left="0" w:firstLine="0"/>
      </w:pPr>
      <w:r w:rsidRPr="00D22DFB">
        <w:t xml:space="preserve">QDAF </w:t>
      </w:r>
      <w:r w:rsidRPr="00D22DFB">
        <w:rPr>
          <w:bCs/>
        </w:rPr>
        <w:t>to:</w:t>
      </w:r>
      <w:r w:rsidRPr="00D22DFB">
        <w:rPr>
          <w:b/>
          <w:bCs/>
        </w:rPr>
        <w:t xml:space="preserve"> </w:t>
      </w:r>
    </w:p>
    <w:p w14:paraId="582FB740" w14:textId="77777777" w:rsidR="00D22DFB" w:rsidRPr="00D22DFB" w:rsidRDefault="00D22DFB" w:rsidP="00D22DFB">
      <w:pPr>
        <w:pStyle w:val="ListParagraph"/>
        <w:numPr>
          <w:ilvl w:val="1"/>
          <w:numId w:val="11"/>
        </w:numPr>
        <w:spacing w:after="120" w:line="276" w:lineRule="auto"/>
        <w:contextualSpacing w:val="0"/>
        <w:rPr>
          <w:rFonts w:cs="Arial"/>
        </w:rPr>
      </w:pPr>
      <w:r w:rsidRPr="00D22DFB">
        <w:rPr>
          <w:rFonts w:cs="Arial"/>
        </w:rPr>
        <w:t>complete and publish the ecological risk assessment for the area of the fishery south of the Great Barrier Reef Marine Park, and</w:t>
      </w:r>
    </w:p>
    <w:p w14:paraId="63D86263" w14:textId="28EB07E5" w:rsidR="00D22DFB" w:rsidRPr="00D22DFB" w:rsidRDefault="00D22DFB" w:rsidP="00D22DFB">
      <w:pPr>
        <w:pStyle w:val="ListParagraph"/>
        <w:numPr>
          <w:ilvl w:val="1"/>
          <w:numId w:val="11"/>
        </w:numPr>
        <w:spacing w:after="120" w:line="276" w:lineRule="auto"/>
        <w:contextualSpacing w:val="0"/>
        <w:rPr>
          <w:rFonts w:cs="Arial"/>
        </w:rPr>
      </w:pPr>
      <w:r w:rsidRPr="00D22DFB">
        <w:rPr>
          <w:rFonts w:cs="Arial"/>
        </w:rPr>
        <w:t>address risk to species and habitats identified as being at or above intermediate risk from the impacts of fishing in the risk assessments (areas south of the Great Barrier Reef and within the Great Barrier Reef Marine Park) according to protocols described in the Fisheries Queensland Ecological Risk Assessment Guideline and encourage additional research through the Fisheries Queensland Monitoring and Research Plan.</w:t>
      </w:r>
    </w:p>
    <w:p w14:paraId="5DDAD03D" w14:textId="77777777" w:rsidR="00D22DFB" w:rsidRPr="00D22DFB" w:rsidRDefault="00D22DFB" w:rsidP="00D22DFB">
      <w:pPr>
        <w:pStyle w:val="ListParagraph"/>
        <w:numPr>
          <w:ilvl w:val="0"/>
          <w:numId w:val="15"/>
        </w:numPr>
        <w:spacing w:before="240" w:after="120"/>
        <w:rPr>
          <w:bCs/>
        </w:rPr>
      </w:pPr>
      <w:r w:rsidRPr="00D22DFB">
        <w:rPr>
          <w:bCs/>
        </w:rPr>
        <w:t>QDAF</w:t>
      </w:r>
      <w:r w:rsidRPr="00D22DFB">
        <w:rPr>
          <w:b/>
          <w:bCs/>
        </w:rPr>
        <w:t xml:space="preserve"> </w:t>
      </w:r>
      <w:r w:rsidRPr="00D22DFB">
        <w:rPr>
          <w:bCs/>
        </w:rPr>
        <w:t>to:</w:t>
      </w:r>
    </w:p>
    <w:p w14:paraId="2E73A1C8" w14:textId="77777777" w:rsidR="00D22DFB" w:rsidRPr="00D22DFB" w:rsidRDefault="00D22DFB" w:rsidP="00D22DFB">
      <w:pPr>
        <w:pStyle w:val="ListParagraph"/>
        <w:numPr>
          <w:ilvl w:val="1"/>
          <w:numId w:val="15"/>
        </w:numPr>
        <w:spacing w:after="120" w:line="276" w:lineRule="auto"/>
        <w:contextualSpacing w:val="0"/>
        <w:rPr>
          <w:bCs/>
        </w:rPr>
      </w:pPr>
      <w:r w:rsidRPr="00D22DFB">
        <w:rPr>
          <w:rFonts w:cs="Arial"/>
        </w:rPr>
        <w:t xml:space="preserve">build stock resilience by working towards maximum sustainable yield in the short term and building to maximum economic yield for all fished stocks </w:t>
      </w:r>
    </w:p>
    <w:p w14:paraId="25124588" w14:textId="77777777" w:rsidR="00D22DFB" w:rsidRPr="00D22DFB" w:rsidRDefault="00D22DFB" w:rsidP="00D22DFB">
      <w:pPr>
        <w:pStyle w:val="ListParagraph"/>
        <w:numPr>
          <w:ilvl w:val="1"/>
          <w:numId w:val="15"/>
        </w:numPr>
        <w:spacing w:after="120" w:line="276" w:lineRule="auto"/>
        <w:contextualSpacing w:val="0"/>
        <w:rPr>
          <w:bCs/>
        </w:rPr>
      </w:pPr>
      <w:r w:rsidRPr="00D22DFB">
        <w:rPr>
          <w:rFonts w:cs="Arial"/>
        </w:rPr>
        <w:t>implement management measures to support the recovery of saucer scallops to ecologically sustainable levels and prevent future overfishing</w:t>
      </w:r>
    </w:p>
    <w:p w14:paraId="49023E02" w14:textId="77777777" w:rsidR="00D22DFB" w:rsidRPr="00D22DFB" w:rsidRDefault="00D22DFB" w:rsidP="00D22DFB">
      <w:pPr>
        <w:pStyle w:val="ListParagraph"/>
        <w:numPr>
          <w:ilvl w:val="1"/>
          <w:numId w:val="15"/>
        </w:numPr>
        <w:spacing w:after="120" w:line="276" w:lineRule="auto"/>
        <w:contextualSpacing w:val="0"/>
        <w:rPr>
          <w:bCs/>
        </w:rPr>
      </w:pPr>
      <w:r w:rsidRPr="00D22DFB">
        <w:rPr>
          <w:bCs/>
        </w:rPr>
        <w:t>develop and implement  finer scale management tools to improve spatial control of effort across all sectors of the fishery</w:t>
      </w:r>
    </w:p>
    <w:p w14:paraId="7611B721" w14:textId="77777777" w:rsidR="00D22DFB" w:rsidRPr="00D22DFB" w:rsidRDefault="00D22DFB" w:rsidP="00D22DFB">
      <w:pPr>
        <w:pStyle w:val="ListParagraph"/>
        <w:numPr>
          <w:ilvl w:val="1"/>
          <w:numId w:val="15"/>
        </w:numPr>
        <w:spacing w:after="120" w:line="276" w:lineRule="auto"/>
        <w:contextualSpacing w:val="0"/>
      </w:pPr>
      <w:r w:rsidRPr="00D22DFB">
        <w:t xml:space="preserve">ensure that total effort in the Great Barrier Reef World Heritage Area does not increase above the historic proportion of total fishing effort in the East Coast Otter Trawl Fishery </w:t>
      </w:r>
    </w:p>
    <w:p w14:paraId="29E0F16B" w14:textId="25109B68" w:rsidR="00D22DFB" w:rsidRPr="00D22DFB" w:rsidRDefault="00D22DFB" w:rsidP="00D22DFB">
      <w:pPr>
        <w:numPr>
          <w:ilvl w:val="0"/>
          <w:numId w:val="16"/>
        </w:numPr>
        <w:spacing w:after="240"/>
        <w:ind w:left="0" w:firstLine="0"/>
        <w:rPr>
          <w:rFonts w:cs="Arial"/>
        </w:rPr>
      </w:pPr>
      <w:r w:rsidRPr="00D22DFB">
        <w:rPr>
          <w:rFonts w:cs="Arial"/>
        </w:rPr>
        <w:t>In consultation with relevant stakeholders, QDAF to develop and implement a statistically robust monitoring regime with appropriate levels of fisheries independent data to inform the introduction of harvest strategies for target species, including robust and quantitative data on byproduct and bycatch species (including EPBC Act protected species).</w:t>
      </w:r>
    </w:p>
    <w:p w14:paraId="4FE87D02" w14:textId="0E59029C" w:rsidR="00D22DFB" w:rsidRPr="00D22DFB" w:rsidRDefault="00D22DFB" w:rsidP="00D22DFB">
      <w:pPr>
        <w:numPr>
          <w:ilvl w:val="0"/>
          <w:numId w:val="16"/>
        </w:numPr>
        <w:spacing w:after="240"/>
        <w:ind w:left="0" w:firstLine="0"/>
        <w:rPr>
          <w:rFonts w:cs="Arial"/>
        </w:rPr>
      </w:pPr>
      <w:r w:rsidRPr="00D22DFB">
        <w:rPr>
          <w:rFonts w:cs="Arial"/>
        </w:rPr>
        <w:t>Risks associated with habitat to be re-evaluated once new assessments under the Fisheries Queensland ERA Guideline are progressively implemented from 2018. QDAF to commit to mitigating unacceptable risks to species and habitats resulting from fishing activities. Under the Queensland Sustainable Fisheries Strategy 2017-2020, species and habitat considered to be at high risk will be prioritised for management action.</w:t>
      </w:r>
    </w:p>
    <w:sectPr w:rsidR="00D22DFB" w:rsidRPr="00D22DFB" w:rsidSect="001D623A">
      <w:pgSz w:w="11909" w:h="16834" w:code="9"/>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0757"/>
    <w:multiLevelType w:val="multilevel"/>
    <w:tmpl w:val="E3420B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5871AD9"/>
    <w:multiLevelType w:val="multilevel"/>
    <w:tmpl w:val="A15E1D1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BB657F5"/>
    <w:multiLevelType w:val="hybridMultilevel"/>
    <w:tmpl w:val="1FFA40B0"/>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45224CF"/>
    <w:multiLevelType w:val="hybridMultilevel"/>
    <w:tmpl w:val="B790BA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6E6FC4"/>
    <w:multiLevelType w:val="hybridMultilevel"/>
    <w:tmpl w:val="27788950"/>
    <w:lvl w:ilvl="0" w:tplc="031246B0">
      <w:start w:val="6"/>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1A7923"/>
    <w:multiLevelType w:val="hybridMultilevel"/>
    <w:tmpl w:val="F1284D6E"/>
    <w:lvl w:ilvl="0" w:tplc="78B63E30">
      <w:start w:val="4"/>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 w15:restartNumberingAfterBreak="0">
    <w:nsid w:val="4BAC5BBA"/>
    <w:multiLevelType w:val="hybridMultilevel"/>
    <w:tmpl w:val="816C8F3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4C2A1B49"/>
    <w:multiLevelType w:val="singleLevel"/>
    <w:tmpl w:val="03B6DC94"/>
    <w:lvl w:ilvl="0">
      <w:start w:val="1"/>
      <w:numFmt w:val="lowerLetter"/>
      <w:lvlText w:val="%1)"/>
      <w:lvlJc w:val="left"/>
      <w:pPr>
        <w:tabs>
          <w:tab w:val="num" w:pos="1440"/>
        </w:tabs>
        <w:ind w:left="1440" w:hanging="720"/>
      </w:pPr>
      <w:rPr>
        <w:rFonts w:hint="default"/>
      </w:rPr>
    </w:lvl>
  </w:abstractNum>
  <w:abstractNum w:abstractNumId="9" w15:restartNumberingAfterBreak="0">
    <w:nsid w:val="4F5F2F84"/>
    <w:multiLevelType w:val="hybridMultilevel"/>
    <w:tmpl w:val="1C68268E"/>
    <w:lvl w:ilvl="0" w:tplc="04090001">
      <w:start w:val="1"/>
      <w:numFmt w:val="bullet"/>
      <w:lvlText w:val=""/>
      <w:lvlJc w:val="left"/>
      <w:pPr>
        <w:tabs>
          <w:tab w:val="num" w:pos="1080"/>
        </w:tabs>
        <w:ind w:left="1080" w:hanging="360"/>
      </w:pPr>
      <w:rPr>
        <w:rFonts w:ascii="Symbol" w:hAnsi="Symbol" w:hint="default"/>
      </w:rPr>
    </w:lvl>
    <w:lvl w:ilvl="1" w:tplc="FA08C0C6">
      <w:start w:val="1"/>
      <w:numFmt w:val="decimal"/>
      <w:lvlText w:val="%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037D38"/>
    <w:multiLevelType w:val="hybridMultilevel"/>
    <w:tmpl w:val="23B8CAB8"/>
    <w:lvl w:ilvl="0" w:tplc="98604B08">
      <w:start w:val="1"/>
      <w:numFmt w:val="decimal"/>
      <w:lvlText w:val="%1."/>
      <w:lvlJc w:val="left"/>
      <w:pPr>
        <w:tabs>
          <w:tab w:val="num" w:pos="360"/>
        </w:tabs>
        <w:ind w:left="360" w:hanging="360"/>
      </w:pPr>
    </w:lvl>
    <w:lvl w:ilvl="1" w:tplc="07E8D288">
      <w:start w:val="1"/>
      <w:numFmt w:val="lowerLetter"/>
      <w:lvlText w:val="%2)"/>
      <w:lvlJc w:val="left"/>
      <w:pPr>
        <w:tabs>
          <w:tab w:val="num" w:pos="1440"/>
        </w:tabs>
        <w:ind w:left="1440" w:hanging="360"/>
      </w:pPr>
      <w:rPr>
        <w:rFonts w:ascii="Times New Roman" w:hAnsi="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191E68"/>
    <w:multiLevelType w:val="hybridMultilevel"/>
    <w:tmpl w:val="270E94A4"/>
    <w:lvl w:ilvl="0" w:tplc="84341F2C">
      <w:start w:val="5"/>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975BE0"/>
    <w:multiLevelType w:val="singleLevel"/>
    <w:tmpl w:val="AD9AA2AC"/>
    <w:lvl w:ilvl="0">
      <w:start w:val="1"/>
      <w:numFmt w:val="bullet"/>
      <w:pStyle w:val="normal-dot"/>
      <w:lvlText w:val=""/>
      <w:lvlJc w:val="left"/>
      <w:pPr>
        <w:tabs>
          <w:tab w:val="num" w:pos="360"/>
        </w:tabs>
        <w:ind w:left="360" w:hanging="360"/>
      </w:pPr>
      <w:rPr>
        <w:rFonts w:ascii="Symbol" w:hAnsi="Symbol" w:hint="default"/>
      </w:rPr>
    </w:lvl>
  </w:abstractNum>
  <w:abstractNum w:abstractNumId="13" w15:restartNumberingAfterBreak="0">
    <w:nsid w:val="6AED4EBA"/>
    <w:multiLevelType w:val="hybridMultilevel"/>
    <w:tmpl w:val="CA12944E"/>
    <w:lvl w:ilvl="0" w:tplc="0C090017">
      <w:start w:val="1"/>
      <w:numFmt w:val="lowerLetter"/>
      <w:lvlText w:val="%1)"/>
      <w:lvlJc w:val="left"/>
      <w:pPr>
        <w:ind w:left="720" w:hanging="360"/>
      </w:pPr>
      <w:rPr>
        <w:b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73A6036F"/>
    <w:multiLevelType w:val="hybridMultilevel"/>
    <w:tmpl w:val="A15E1D18"/>
    <w:lvl w:ilvl="0" w:tplc="42D2E114">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7BD02C08"/>
    <w:multiLevelType w:val="multilevel"/>
    <w:tmpl w:val="46C8E7D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F425752"/>
    <w:multiLevelType w:val="hybridMultilevel"/>
    <w:tmpl w:val="270E94A4"/>
    <w:lvl w:ilvl="0" w:tplc="84341F2C">
      <w:start w:val="5"/>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12"/>
  </w:num>
  <w:num w:numId="3">
    <w:abstractNumId w:val="9"/>
  </w:num>
  <w:num w:numId="4">
    <w:abstractNumId w:val="10"/>
  </w:num>
  <w:num w:numId="5">
    <w:abstractNumId w:val="7"/>
  </w:num>
  <w:num w:numId="6">
    <w:abstractNumId w:val="14"/>
  </w:num>
  <w:num w:numId="7">
    <w:abstractNumId w:val="0"/>
  </w:num>
  <w:num w:numId="8">
    <w:abstractNumId w:val="1"/>
  </w:num>
  <w:num w:numId="9">
    <w:abstractNumId w:val="6"/>
  </w:num>
  <w:num w:numId="10">
    <w:abstractNumId w:val="13"/>
  </w:num>
  <w:num w:numId="11">
    <w:abstractNumId w:val="16"/>
  </w:num>
  <w:num w:numId="12">
    <w:abstractNumId w:val="5"/>
  </w:num>
  <w:num w:numId="13">
    <w:abstractNumId w:val="3"/>
  </w:num>
  <w:num w:numId="14">
    <w:abstractNumId w:val="2"/>
  </w:num>
  <w:num w:numId="15">
    <w:abstractNumId w:val="11"/>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3B"/>
    <w:rsid w:val="0009559B"/>
    <w:rsid w:val="000C7FD3"/>
    <w:rsid w:val="00135A54"/>
    <w:rsid w:val="00137A53"/>
    <w:rsid w:val="001437D5"/>
    <w:rsid w:val="001754B3"/>
    <w:rsid w:val="001B30E9"/>
    <w:rsid w:val="001B4AC1"/>
    <w:rsid w:val="001C1983"/>
    <w:rsid w:val="001D0A83"/>
    <w:rsid w:val="001D1440"/>
    <w:rsid w:val="001D623A"/>
    <w:rsid w:val="00270AD3"/>
    <w:rsid w:val="00281A75"/>
    <w:rsid w:val="0034188A"/>
    <w:rsid w:val="0036450D"/>
    <w:rsid w:val="00397B00"/>
    <w:rsid w:val="003B7508"/>
    <w:rsid w:val="003E5BC9"/>
    <w:rsid w:val="004440C2"/>
    <w:rsid w:val="004A21DD"/>
    <w:rsid w:val="004D79A6"/>
    <w:rsid w:val="00614914"/>
    <w:rsid w:val="00623568"/>
    <w:rsid w:val="0067129A"/>
    <w:rsid w:val="00677838"/>
    <w:rsid w:val="00693DD6"/>
    <w:rsid w:val="006A1AFC"/>
    <w:rsid w:val="006F1595"/>
    <w:rsid w:val="006F7D75"/>
    <w:rsid w:val="0071684F"/>
    <w:rsid w:val="00795D59"/>
    <w:rsid w:val="007C6698"/>
    <w:rsid w:val="007E085C"/>
    <w:rsid w:val="0084723E"/>
    <w:rsid w:val="00854659"/>
    <w:rsid w:val="008716A9"/>
    <w:rsid w:val="008B57A5"/>
    <w:rsid w:val="008E0CF5"/>
    <w:rsid w:val="008F2EEC"/>
    <w:rsid w:val="009132FA"/>
    <w:rsid w:val="00916954"/>
    <w:rsid w:val="009500FD"/>
    <w:rsid w:val="009B0E50"/>
    <w:rsid w:val="00A1569D"/>
    <w:rsid w:val="00A834C5"/>
    <w:rsid w:val="00AD5D3C"/>
    <w:rsid w:val="00B06522"/>
    <w:rsid w:val="00B11A13"/>
    <w:rsid w:val="00B364D4"/>
    <w:rsid w:val="00B43BD4"/>
    <w:rsid w:val="00BC3821"/>
    <w:rsid w:val="00BF533B"/>
    <w:rsid w:val="00BF7A83"/>
    <w:rsid w:val="00C40170"/>
    <w:rsid w:val="00C646AF"/>
    <w:rsid w:val="00C665C2"/>
    <w:rsid w:val="00C97B2F"/>
    <w:rsid w:val="00D22DFB"/>
    <w:rsid w:val="00D43A3C"/>
    <w:rsid w:val="00D50212"/>
    <w:rsid w:val="00DD274E"/>
    <w:rsid w:val="00E0122F"/>
    <w:rsid w:val="00E442CE"/>
    <w:rsid w:val="00E46B14"/>
    <w:rsid w:val="00E54D2E"/>
    <w:rsid w:val="00E663D9"/>
    <w:rsid w:val="00ED1E08"/>
    <w:rsid w:val="00F96DC0"/>
    <w:rsid w:val="00FA278A"/>
    <w:rsid w:val="00FB3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15444"/>
  <w15:docId w15:val="{322FD530-F5D8-4A76-977F-79AE77FB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88A"/>
    <w:rPr>
      <w:sz w:val="24"/>
      <w:szCs w:val="24"/>
      <w:lang w:val="en-US" w:eastAsia="en-US"/>
    </w:rPr>
  </w:style>
  <w:style w:type="paragraph" w:styleId="Heading1">
    <w:name w:val="heading 1"/>
    <w:basedOn w:val="Normal"/>
    <w:next w:val="Normal"/>
    <w:autoRedefine/>
    <w:qFormat/>
    <w:rsid w:val="0034188A"/>
    <w:pPr>
      <w:keepNext/>
      <w:jc w:val="center"/>
      <w:outlineLvl w:val="0"/>
    </w:pPr>
    <w:rPr>
      <w:bCs/>
    </w:rPr>
  </w:style>
  <w:style w:type="paragraph" w:styleId="Heading3">
    <w:name w:val="heading 3"/>
    <w:basedOn w:val="Normal"/>
    <w:next w:val="Normal"/>
    <w:link w:val="Heading3Char"/>
    <w:semiHidden/>
    <w:unhideWhenUsed/>
    <w:qFormat/>
    <w:rsid w:val="006F7D75"/>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qFormat/>
    <w:rsid w:val="0034188A"/>
    <w:pPr>
      <w:keepNext/>
      <w:ind w:left="720"/>
      <w:outlineLvl w:val="4"/>
    </w:pPr>
    <w:rPr>
      <w:i/>
      <w:sz w:val="20"/>
      <w:szCs w:val="20"/>
      <w:lang w:val="en-AU"/>
    </w:rPr>
  </w:style>
  <w:style w:type="paragraph" w:styleId="Heading6">
    <w:name w:val="heading 6"/>
    <w:basedOn w:val="Normal"/>
    <w:next w:val="Normal"/>
    <w:qFormat/>
    <w:rsid w:val="0034188A"/>
    <w:pPr>
      <w:keepNext/>
      <w:outlineLvl w:val="5"/>
    </w:pPr>
    <w:rPr>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34188A"/>
    <w:pPr>
      <w:jc w:val="both"/>
    </w:pPr>
    <w:rPr>
      <w:szCs w:val="20"/>
      <w:lang w:val="en-GB"/>
    </w:rPr>
  </w:style>
  <w:style w:type="paragraph" w:styleId="NormalWeb">
    <w:name w:val="Normal (Web)"/>
    <w:basedOn w:val="Normal"/>
    <w:rsid w:val="0034188A"/>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34188A"/>
    <w:pPr>
      <w:ind w:right="890"/>
      <w:jc w:val="center"/>
    </w:pPr>
    <w:rPr>
      <w:b/>
      <w:sz w:val="20"/>
      <w:szCs w:val="20"/>
      <w:lang w:val="en-AU"/>
    </w:rPr>
  </w:style>
  <w:style w:type="paragraph" w:customStyle="1" w:styleId="indenta">
    <w:name w:val="indent(a)"/>
    <w:aliases w:val="a"/>
    <w:basedOn w:val="Normal"/>
    <w:rsid w:val="0034188A"/>
    <w:pPr>
      <w:tabs>
        <w:tab w:val="right" w:pos="1531"/>
      </w:tabs>
      <w:spacing w:before="40" w:line="260" w:lineRule="atLeast"/>
      <w:ind w:left="1644" w:hanging="1644"/>
    </w:pPr>
    <w:rPr>
      <w:rFonts w:ascii="Times" w:hAnsi="Times"/>
      <w:sz w:val="22"/>
      <w:szCs w:val="20"/>
      <w:lang w:val="en-AU"/>
    </w:rPr>
  </w:style>
  <w:style w:type="paragraph" w:styleId="FootnoteText">
    <w:name w:val="footnote text"/>
    <w:basedOn w:val="Normal"/>
    <w:semiHidden/>
    <w:rsid w:val="0034188A"/>
    <w:rPr>
      <w:sz w:val="20"/>
      <w:szCs w:val="20"/>
      <w:lang w:val="en-AU"/>
    </w:rPr>
  </w:style>
  <w:style w:type="paragraph" w:customStyle="1" w:styleId="normal-dot">
    <w:name w:val="normal-dot"/>
    <w:basedOn w:val="Normal"/>
    <w:rsid w:val="0034188A"/>
    <w:pPr>
      <w:numPr>
        <w:numId w:val="2"/>
      </w:numPr>
      <w:spacing w:before="120"/>
      <w:ind w:left="357" w:hanging="357"/>
    </w:pPr>
    <w:rPr>
      <w:sz w:val="22"/>
      <w:szCs w:val="20"/>
      <w:lang w:val="en-AU"/>
    </w:rPr>
  </w:style>
  <w:style w:type="paragraph" w:styleId="BlockText">
    <w:name w:val="Block Text"/>
    <w:basedOn w:val="Normal"/>
    <w:rsid w:val="0034188A"/>
    <w:pPr>
      <w:spacing w:line="220" w:lineRule="atLeast"/>
      <w:ind w:left="-567" w:right="-766"/>
      <w:jc w:val="center"/>
    </w:pPr>
    <w:rPr>
      <w:b/>
      <w:bCs/>
      <w:szCs w:val="20"/>
      <w:lang w:val="en-AU"/>
    </w:rPr>
  </w:style>
  <w:style w:type="character" w:styleId="HTMLAcronym">
    <w:name w:val="HTML Acronym"/>
    <w:basedOn w:val="DefaultParagraphFont"/>
    <w:rsid w:val="0034188A"/>
  </w:style>
  <w:style w:type="character" w:styleId="CommentReference">
    <w:name w:val="annotation reference"/>
    <w:basedOn w:val="DefaultParagraphFont"/>
    <w:semiHidden/>
    <w:rsid w:val="0034188A"/>
    <w:rPr>
      <w:sz w:val="16"/>
      <w:szCs w:val="16"/>
    </w:rPr>
  </w:style>
  <w:style w:type="paragraph" w:styleId="CommentText">
    <w:name w:val="annotation text"/>
    <w:basedOn w:val="Normal"/>
    <w:link w:val="CommentTextChar"/>
    <w:semiHidden/>
    <w:rsid w:val="0034188A"/>
    <w:rPr>
      <w:sz w:val="20"/>
      <w:szCs w:val="20"/>
    </w:rPr>
  </w:style>
  <w:style w:type="paragraph" w:styleId="CommentSubject">
    <w:name w:val="annotation subject"/>
    <w:basedOn w:val="CommentText"/>
    <w:next w:val="CommentText"/>
    <w:semiHidden/>
    <w:rsid w:val="0034188A"/>
    <w:rPr>
      <w:b/>
      <w:bCs/>
    </w:rPr>
  </w:style>
  <w:style w:type="paragraph" w:styleId="BalloonText">
    <w:name w:val="Balloon Text"/>
    <w:basedOn w:val="Normal"/>
    <w:semiHidden/>
    <w:rsid w:val="0034188A"/>
    <w:rPr>
      <w:rFonts w:ascii="Tahoma" w:hAnsi="Tahoma" w:cs="Tahoma"/>
      <w:sz w:val="16"/>
      <w:szCs w:val="16"/>
    </w:rPr>
  </w:style>
  <w:style w:type="character" w:customStyle="1" w:styleId="CommentTextChar">
    <w:name w:val="Comment Text Char"/>
    <w:basedOn w:val="DefaultParagraphFont"/>
    <w:link w:val="CommentText"/>
    <w:semiHidden/>
    <w:rsid w:val="006F1595"/>
    <w:rPr>
      <w:lang w:val="en-US" w:eastAsia="en-US"/>
    </w:rPr>
  </w:style>
  <w:style w:type="character" w:styleId="Hyperlink">
    <w:name w:val="Hyperlink"/>
    <w:basedOn w:val="DefaultParagraphFont"/>
    <w:rsid w:val="006F7D75"/>
    <w:rPr>
      <w:color w:val="0000FF"/>
      <w:u w:val="single"/>
    </w:rPr>
  </w:style>
  <w:style w:type="paragraph" w:customStyle="1" w:styleId="Legalclauselevel3alternate">
    <w:name w:val="Legal clause level 3 (alternate)"/>
    <w:basedOn w:val="Heading3"/>
    <w:qFormat/>
    <w:rsid w:val="006F7D75"/>
    <w:pPr>
      <w:keepNext w:val="0"/>
      <w:shd w:val="clear" w:color="auto" w:fill="B6DDE8"/>
      <w:tabs>
        <w:tab w:val="num" w:pos="964"/>
      </w:tabs>
      <w:spacing w:before="0" w:after="220"/>
    </w:pPr>
    <w:rPr>
      <w:rFonts w:ascii="Arial" w:eastAsia="Times New Roman" w:hAnsi="Arial" w:cs="Arial"/>
      <w:b w:val="0"/>
      <w:sz w:val="22"/>
      <w:lang w:val="en-AU" w:eastAsia="en-AU"/>
    </w:rPr>
  </w:style>
  <w:style w:type="character" w:customStyle="1" w:styleId="Heading3Char">
    <w:name w:val="Heading 3 Char"/>
    <w:basedOn w:val="DefaultParagraphFont"/>
    <w:link w:val="Heading3"/>
    <w:semiHidden/>
    <w:rsid w:val="006F7D75"/>
    <w:rPr>
      <w:rFonts w:asciiTheme="majorHAnsi" w:eastAsiaTheme="majorEastAsia" w:hAnsiTheme="majorHAnsi" w:cstheme="majorBidi"/>
      <w:b/>
      <w:bCs/>
      <w:sz w:val="26"/>
      <w:szCs w:val="26"/>
      <w:lang w:val="en-US" w:eastAsia="en-US"/>
    </w:rPr>
  </w:style>
  <w:style w:type="character" w:styleId="Emphasis">
    <w:name w:val="Emphasis"/>
    <w:basedOn w:val="DefaultParagraphFont"/>
    <w:qFormat/>
    <w:rsid w:val="00E0122F"/>
    <w:rPr>
      <w:i/>
      <w:iCs/>
    </w:rPr>
  </w:style>
  <w:style w:type="paragraph" w:styleId="ListParagraph">
    <w:name w:val="List Paragraph"/>
    <w:basedOn w:val="Normal"/>
    <w:uiPriority w:val="34"/>
    <w:qFormat/>
    <w:rsid w:val="00D22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vironment.gov.au/foi/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a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 xmlns="344c6e69-c594-4ca4-b341-09ae9dfc1422">Approved</Approval>
    <Function xmlns="344c6e69-c594-4ca4-b341-09ae9dfc1422">Regulation</Function>
    <IconOverlay xmlns="http://schemas.microsoft.com/sharepoint/v4" xsi:nil="true"/>
    <DocumentDescription xmlns="344c6e69-c594-4ca4-b341-09ae9dfc1422">Cleared by Kerry 16 March 2018
Final agreed conditions inserted.
</DocumentDescription>
    <RecordNumber xmlns="344c6e69-c594-4ca4-b341-09ae9dfc1422">002015631</RecordNumber>
  </documentManagement>
</p:properties>
</file>

<file path=customXml/item3.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B10AAF848ED07B47933E707564FE2E4A" ma:contentTypeVersion="7" ma:contentTypeDescription="SPIRE Document" ma:contentTypeScope="" ma:versionID="b709dd852f99e07c295d6131ddf2127b">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cecb99b0a41ed5472a960868ee408f7f"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D52C88B8-730D-42C1-B2AC-E93B065AE757}">
  <ds:schemaRefs>
    <ds:schemaRef ds:uri="http://schemas.microsoft.com/sharepoint/v3/contenttype/forms"/>
  </ds:schemaRefs>
</ds:datastoreItem>
</file>

<file path=customXml/itemProps2.xml><?xml version="1.0" encoding="utf-8"?>
<ds:datastoreItem xmlns:ds="http://schemas.openxmlformats.org/officeDocument/2006/customXml" ds:itemID="{254F61E2-7DE1-4B0F-A4B3-6DD7DF5A9E1B}">
  <ds:schemaRefs>
    <ds:schemaRef ds:uri="http://schemas.microsoft.com/office/2006/documentManagement/types"/>
    <ds:schemaRef ds:uri="344c6e69-c594-4ca4-b341-09ae9dfc1422"/>
    <ds:schemaRef ds:uri="http://schemas.microsoft.com/office/infopath/2007/PartnerControls"/>
    <ds:schemaRef ds:uri="http://purl.org/dc/terms/"/>
    <ds:schemaRef ds:uri="http://www.w3.org/XML/1998/namespace"/>
    <ds:schemaRef ds:uri="http://purl.org/dc/dcmitype/"/>
    <ds:schemaRef ds:uri="http://schemas.microsoft.com/sharepoint/v4"/>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27889DA-831D-4A34-9B0F-8E254344E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07955-3EBF-4A68-89B1-31FFD2F6204F}">
  <ds:schemaRefs>
    <ds:schemaRef ds:uri="http://schemas.microsoft.com/office/2006/metadata/customXsn"/>
  </ds:schemaRefs>
</ds:datastoreItem>
</file>

<file path=customXml/itemProps5.xml><?xml version="1.0" encoding="utf-8"?>
<ds:datastoreItem xmlns:ds="http://schemas.openxmlformats.org/officeDocument/2006/customXml" ds:itemID="{553B2BA7-2D8D-4E8A-9DF0-FE0AC89F19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7A73D1C4</Template>
  <TotalTime>1</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Brief - Att E2 - WTO instrument for ECOT</vt:lpstr>
    </vt:vector>
  </TitlesOfParts>
  <Company>EA</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 Att E2 - WTO instrument for ECOT</dc:title>
  <dc:creator>a12990</dc:creator>
  <cp:lastModifiedBy>L'Epagniol, Justine</cp:lastModifiedBy>
  <cp:revision>2</cp:revision>
  <cp:lastPrinted>2015-02-25T00:12:00Z</cp:lastPrinted>
  <dcterms:created xsi:type="dcterms:W3CDTF">2018-03-26T21:48:00Z</dcterms:created>
  <dcterms:modified xsi:type="dcterms:W3CDTF">2018-03-26T21:48:00Z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0x0101009DB8618430E8D149BA674DA7B0E0C3F000B10AAF848ED07B47933E707564FE2E4A</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{8003c3b3-d20c-4e9a-bee9-0e2243d810ee}</vt:lpwstr>
  </property>
  <property fmtid="{D5CDD505-2E9C-101B-9397-08002B2CF9AE}" pid="6" name="RecordPoint_ActiveItemListId">
    <vt:lpwstr>{1e6972ed-ffb6-46ac-aa83-9a9ed43e9fad}</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{591cf54a-bee3-4a22-835a-3944de05d032}</vt:lpwstr>
  </property>
  <property fmtid="{D5CDD505-2E9C-101B-9397-08002B2CF9AE}" pid="11" name="RecordPoint_ActiveItemWebId">
    <vt:lpwstr>{ce0940a8-fbdd-4d61-aa5f-5fccf7e3a693}</vt:lpwstr>
  </property>
  <property fmtid="{D5CDD505-2E9C-101B-9397-08002B2CF9AE}" pid="12" name="RecordPoint_WorkflowType">
    <vt:lpwstr>ActiveSubmitStub</vt:lpwstr>
  </property>
</Properties>
</file>