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CA7F45" w:rsidRDefault="00193461" w:rsidP="0020300C">
      <w:pPr>
        <w:rPr>
          <w:sz w:val="28"/>
        </w:rPr>
      </w:pPr>
      <w:r w:rsidRPr="00CA7F45">
        <w:rPr>
          <w:noProof/>
          <w:lang w:eastAsia="en-AU"/>
        </w:rPr>
        <w:drawing>
          <wp:inline distT="0" distB="0" distL="0" distR="0" wp14:anchorId="428C68A6" wp14:editId="1F97847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CA7F45" w:rsidRDefault="0048364F" w:rsidP="0048364F">
      <w:pPr>
        <w:rPr>
          <w:sz w:val="19"/>
        </w:rPr>
      </w:pPr>
    </w:p>
    <w:p w:rsidR="0048364F" w:rsidRPr="00CA7F45" w:rsidRDefault="0000129C" w:rsidP="0048364F">
      <w:pPr>
        <w:pStyle w:val="ShortT"/>
      </w:pPr>
      <w:r w:rsidRPr="00CA7F45">
        <w:t>Veterans’ Affairs Legislation Amendment (British Commonwealth Occupation Force) Regulations</w:t>
      </w:r>
      <w:r w:rsidR="00CA7F45" w:rsidRPr="00CA7F45">
        <w:t> </w:t>
      </w:r>
      <w:r w:rsidRPr="00CA7F45">
        <w:t>2017</w:t>
      </w:r>
    </w:p>
    <w:p w:rsidR="00F82131" w:rsidRPr="00CA7F45" w:rsidRDefault="00F82131" w:rsidP="00D50441">
      <w:pPr>
        <w:pStyle w:val="SignCoverPageStart"/>
        <w:spacing w:before="240"/>
        <w:rPr>
          <w:szCs w:val="22"/>
        </w:rPr>
      </w:pPr>
      <w:r w:rsidRPr="00CA7F45">
        <w:rPr>
          <w:szCs w:val="22"/>
        </w:rPr>
        <w:t xml:space="preserve">I, General the Honourable Sir Peter Cosgrove AK MC (Ret’d), </w:t>
      </w:r>
      <w:r w:rsidR="00CA7F45" w:rsidRPr="00CA7F45">
        <w:rPr>
          <w:szCs w:val="22"/>
        </w:rPr>
        <w:t>Governor</w:t>
      </w:r>
      <w:r w:rsidR="00CA7F45">
        <w:rPr>
          <w:szCs w:val="22"/>
        </w:rPr>
        <w:noBreakHyphen/>
      </w:r>
      <w:r w:rsidR="00CA7F45" w:rsidRPr="00CA7F45">
        <w:rPr>
          <w:szCs w:val="22"/>
        </w:rPr>
        <w:t>General</w:t>
      </w:r>
      <w:r w:rsidRPr="00CA7F45">
        <w:rPr>
          <w:szCs w:val="22"/>
        </w:rPr>
        <w:t xml:space="preserve"> of the Commonwealth of Australia, acting with the advice of the Federal Executive Council, make the following regulations.</w:t>
      </w:r>
    </w:p>
    <w:p w:rsidR="00F82131" w:rsidRPr="00CA7F45" w:rsidRDefault="00F82131" w:rsidP="00D50441">
      <w:pPr>
        <w:keepNext/>
        <w:spacing w:before="720" w:line="240" w:lineRule="atLeast"/>
        <w:ind w:right="397"/>
        <w:jc w:val="both"/>
        <w:rPr>
          <w:szCs w:val="22"/>
        </w:rPr>
      </w:pPr>
      <w:r w:rsidRPr="00CA7F45">
        <w:rPr>
          <w:szCs w:val="22"/>
        </w:rPr>
        <w:t xml:space="preserve">Dated </w:t>
      </w:r>
      <w:r w:rsidRPr="00CA7F45">
        <w:rPr>
          <w:szCs w:val="22"/>
        </w:rPr>
        <w:fldChar w:fldCharType="begin"/>
      </w:r>
      <w:r w:rsidRPr="00CA7F45">
        <w:rPr>
          <w:szCs w:val="22"/>
        </w:rPr>
        <w:instrText xml:space="preserve"> DOCPROPERTY  DateMade </w:instrText>
      </w:r>
      <w:r w:rsidRPr="00CA7F45">
        <w:rPr>
          <w:szCs w:val="22"/>
        </w:rPr>
        <w:fldChar w:fldCharType="separate"/>
      </w:r>
      <w:r w:rsidR="00E5241F">
        <w:rPr>
          <w:szCs w:val="22"/>
        </w:rPr>
        <w:t>14 December 2017</w:t>
      </w:r>
      <w:r w:rsidRPr="00CA7F45">
        <w:rPr>
          <w:szCs w:val="22"/>
        </w:rPr>
        <w:fldChar w:fldCharType="end"/>
      </w:r>
    </w:p>
    <w:p w:rsidR="00F82131" w:rsidRPr="00CA7F45" w:rsidRDefault="00F82131" w:rsidP="00D5044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A7F45">
        <w:rPr>
          <w:szCs w:val="22"/>
        </w:rPr>
        <w:t>Peter Cosgrove</w:t>
      </w:r>
    </w:p>
    <w:p w:rsidR="00F82131" w:rsidRPr="00CA7F45" w:rsidRDefault="00CA7F45" w:rsidP="00D5044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A7F45">
        <w:rPr>
          <w:szCs w:val="22"/>
        </w:rPr>
        <w:t>Governor</w:t>
      </w:r>
      <w:r>
        <w:rPr>
          <w:szCs w:val="22"/>
        </w:rPr>
        <w:noBreakHyphen/>
      </w:r>
      <w:r w:rsidRPr="00CA7F45">
        <w:rPr>
          <w:szCs w:val="22"/>
        </w:rPr>
        <w:t>General</w:t>
      </w:r>
    </w:p>
    <w:p w:rsidR="00F82131" w:rsidRPr="00CA7F45" w:rsidRDefault="00F82131" w:rsidP="00D5044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A7F45">
        <w:rPr>
          <w:szCs w:val="22"/>
        </w:rPr>
        <w:t>By His Excellency’s Command</w:t>
      </w:r>
    </w:p>
    <w:p w:rsidR="00F82131" w:rsidRPr="00CA7F45" w:rsidRDefault="00F82131" w:rsidP="00E6437F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CA7F45">
        <w:rPr>
          <w:szCs w:val="22"/>
        </w:rPr>
        <w:t>Dan Tehan</w:t>
      </w:r>
    </w:p>
    <w:p w:rsidR="00F82131" w:rsidRPr="00CA7F45" w:rsidRDefault="00F82131" w:rsidP="00D50441">
      <w:pPr>
        <w:pStyle w:val="SignCoverPageEnd"/>
        <w:rPr>
          <w:szCs w:val="22"/>
        </w:rPr>
      </w:pPr>
      <w:r w:rsidRPr="00CA7F45">
        <w:rPr>
          <w:szCs w:val="22"/>
        </w:rPr>
        <w:t>Minister for Veterans’ Affairs</w:t>
      </w:r>
    </w:p>
    <w:p w:rsidR="00F82131" w:rsidRPr="00CA7F45" w:rsidRDefault="00F82131" w:rsidP="00D50441"/>
    <w:p w:rsidR="0048364F" w:rsidRPr="00CA7F45" w:rsidRDefault="0048364F" w:rsidP="0048364F">
      <w:pPr>
        <w:pStyle w:val="Header"/>
        <w:tabs>
          <w:tab w:val="clear" w:pos="4150"/>
          <w:tab w:val="clear" w:pos="8307"/>
        </w:tabs>
      </w:pPr>
      <w:r w:rsidRPr="00CA7F45">
        <w:rPr>
          <w:rStyle w:val="CharAmSchNo"/>
        </w:rPr>
        <w:t xml:space="preserve"> </w:t>
      </w:r>
      <w:r w:rsidRPr="00CA7F45">
        <w:rPr>
          <w:rStyle w:val="CharAmSchText"/>
        </w:rPr>
        <w:t xml:space="preserve"> </w:t>
      </w:r>
    </w:p>
    <w:p w:rsidR="0048364F" w:rsidRPr="00CA7F45" w:rsidRDefault="0048364F" w:rsidP="0048364F">
      <w:pPr>
        <w:pStyle w:val="Header"/>
        <w:tabs>
          <w:tab w:val="clear" w:pos="4150"/>
          <w:tab w:val="clear" w:pos="8307"/>
        </w:tabs>
      </w:pPr>
      <w:r w:rsidRPr="00CA7F45">
        <w:rPr>
          <w:rStyle w:val="CharAmPartNo"/>
        </w:rPr>
        <w:t xml:space="preserve"> </w:t>
      </w:r>
      <w:r w:rsidRPr="00CA7F45">
        <w:rPr>
          <w:rStyle w:val="CharAmPartText"/>
        </w:rPr>
        <w:t xml:space="preserve"> </w:t>
      </w:r>
    </w:p>
    <w:p w:rsidR="0048364F" w:rsidRPr="00CA7F45" w:rsidRDefault="0048364F" w:rsidP="0048364F">
      <w:pPr>
        <w:sectPr w:rsidR="0048364F" w:rsidRPr="00CA7F45" w:rsidSect="00946F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CA7F45" w:rsidRDefault="0048364F" w:rsidP="00B41932">
      <w:pPr>
        <w:rPr>
          <w:sz w:val="36"/>
        </w:rPr>
      </w:pPr>
      <w:r w:rsidRPr="00CA7F45">
        <w:rPr>
          <w:sz w:val="36"/>
        </w:rPr>
        <w:lastRenderedPageBreak/>
        <w:t>Contents</w:t>
      </w:r>
    </w:p>
    <w:p w:rsidR="00814B19" w:rsidRPr="00CA7F45" w:rsidRDefault="00814B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A7F45">
        <w:fldChar w:fldCharType="begin"/>
      </w:r>
      <w:r w:rsidRPr="00CA7F45">
        <w:instrText xml:space="preserve"> TOC \o "1-9" </w:instrText>
      </w:r>
      <w:r w:rsidRPr="00CA7F45">
        <w:fldChar w:fldCharType="separate"/>
      </w:r>
      <w:r w:rsidRPr="00CA7F45">
        <w:rPr>
          <w:noProof/>
        </w:rPr>
        <w:t>1</w:t>
      </w:r>
      <w:r w:rsidRPr="00CA7F45">
        <w:rPr>
          <w:noProof/>
        </w:rPr>
        <w:tab/>
        <w:t>Name</w:t>
      </w:r>
      <w:r w:rsidRPr="00CA7F45">
        <w:rPr>
          <w:noProof/>
        </w:rPr>
        <w:tab/>
      </w:r>
      <w:r w:rsidRPr="00CA7F45">
        <w:rPr>
          <w:noProof/>
        </w:rPr>
        <w:fldChar w:fldCharType="begin"/>
      </w:r>
      <w:r w:rsidRPr="00CA7F45">
        <w:rPr>
          <w:noProof/>
        </w:rPr>
        <w:instrText xml:space="preserve"> PAGEREF _Toc498070578 \h </w:instrText>
      </w:r>
      <w:r w:rsidRPr="00CA7F45">
        <w:rPr>
          <w:noProof/>
        </w:rPr>
      </w:r>
      <w:r w:rsidRPr="00CA7F45">
        <w:rPr>
          <w:noProof/>
        </w:rPr>
        <w:fldChar w:fldCharType="separate"/>
      </w:r>
      <w:r w:rsidR="00E5241F">
        <w:rPr>
          <w:noProof/>
        </w:rPr>
        <w:t>1</w:t>
      </w:r>
      <w:r w:rsidRPr="00CA7F45">
        <w:rPr>
          <w:noProof/>
        </w:rPr>
        <w:fldChar w:fldCharType="end"/>
      </w:r>
    </w:p>
    <w:p w:rsidR="00814B19" w:rsidRPr="00CA7F45" w:rsidRDefault="00814B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A7F45">
        <w:rPr>
          <w:noProof/>
        </w:rPr>
        <w:t>2</w:t>
      </w:r>
      <w:r w:rsidRPr="00CA7F45">
        <w:rPr>
          <w:noProof/>
        </w:rPr>
        <w:tab/>
        <w:t>Commencement</w:t>
      </w:r>
      <w:r w:rsidRPr="00CA7F45">
        <w:rPr>
          <w:noProof/>
        </w:rPr>
        <w:tab/>
      </w:r>
      <w:r w:rsidRPr="00CA7F45">
        <w:rPr>
          <w:noProof/>
        </w:rPr>
        <w:fldChar w:fldCharType="begin"/>
      </w:r>
      <w:r w:rsidRPr="00CA7F45">
        <w:rPr>
          <w:noProof/>
        </w:rPr>
        <w:instrText xml:space="preserve"> PAGEREF _Toc498070579 \h </w:instrText>
      </w:r>
      <w:r w:rsidRPr="00CA7F45">
        <w:rPr>
          <w:noProof/>
        </w:rPr>
      </w:r>
      <w:r w:rsidRPr="00CA7F45">
        <w:rPr>
          <w:noProof/>
        </w:rPr>
        <w:fldChar w:fldCharType="separate"/>
      </w:r>
      <w:r w:rsidR="00E5241F">
        <w:rPr>
          <w:noProof/>
        </w:rPr>
        <w:t>1</w:t>
      </w:r>
      <w:r w:rsidRPr="00CA7F45">
        <w:rPr>
          <w:noProof/>
        </w:rPr>
        <w:fldChar w:fldCharType="end"/>
      </w:r>
    </w:p>
    <w:p w:rsidR="00814B19" w:rsidRPr="00CA7F45" w:rsidRDefault="00814B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A7F45">
        <w:rPr>
          <w:noProof/>
        </w:rPr>
        <w:t>3</w:t>
      </w:r>
      <w:r w:rsidRPr="00CA7F45">
        <w:rPr>
          <w:noProof/>
        </w:rPr>
        <w:tab/>
        <w:t>Authority</w:t>
      </w:r>
      <w:r w:rsidRPr="00CA7F45">
        <w:rPr>
          <w:noProof/>
        </w:rPr>
        <w:tab/>
      </w:r>
      <w:r w:rsidRPr="00CA7F45">
        <w:rPr>
          <w:noProof/>
        </w:rPr>
        <w:fldChar w:fldCharType="begin"/>
      </w:r>
      <w:r w:rsidRPr="00CA7F45">
        <w:rPr>
          <w:noProof/>
        </w:rPr>
        <w:instrText xml:space="preserve"> PAGEREF _Toc498070580 \h </w:instrText>
      </w:r>
      <w:r w:rsidRPr="00CA7F45">
        <w:rPr>
          <w:noProof/>
        </w:rPr>
      </w:r>
      <w:r w:rsidRPr="00CA7F45">
        <w:rPr>
          <w:noProof/>
        </w:rPr>
        <w:fldChar w:fldCharType="separate"/>
      </w:r>
      <w:r w:rsidR="00E5241F">
        <w:rPr>
          <w:noProof/>
        </w:rPr>
        <w:t>1</w:t>
      </w:r>
      <w:r w:rsidRPr="00CA7F45">
        <w:rPr>
          <w:noProof/>
        </w:rPr>
        <w:fldChar w:fldCharType="end"/>
      </w:r>
    </w:p>
    <w:p w:rsidR="00814B19" w:rsidRPr="00CA7F45" w:rsidRDefault="00814B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A7F45">
        <w:rPr>
          <w:noProof/>
        </w:rPr>
        <w:t>4</w:t>
      </w:r>
      <w:r w:rsidRPr="00CA7F45">
        <w:rPr>
          <w:noProof/>
        </w:rPr>
        <w:tab/>
        <w:t>Schedules</w:t>
      </w:r>
      <w:r w:rsidRPr="00CA7F45">
        <w:rPr>
          <w:noProof/>
        </w:rPr>
        <w:tab/>
      </w:r>
      <w:r w:rsidRPr="00CA7F45">
        <w:rPr>
          <w:noProof/>
        </w:rPr>
        <w:fldChar w:fldCharType="begin"/>
      </w:r>
      <w:r w:rsidRPr="00CA7F45">
        <w:rPr>
          <w:noProof/>
        </w:rPr>
        <w:instrText xml:space="preserve"> PAGEREF _Toc498070581 \h </w:instrText>
      </w:r>
      <w:r w:rsidRPr="00CA7F45">
        <w:rPr>
          <w:noProof/>
        </w:rPr>
      </w:r>
      <w:r w:rsidRPr="00CA7F45">
        <w:rPr>
          <w:noProof/>
        </w:rPr>
        <w:fldChar w:fldCharType="separate"/>
      </w:r>
      <w:r w:rsidR="00E5241F">
        <w:rPr>
          <w:noProof/>
        </w:rPr>
        <w:t>1</w:t>
      </w:r>
      <w:r w:rsidRPr="00CA7F45">
        <w:rPr>
          <w:noProof/>
        </w:rPr>
        <w:fldChar w:fldCharType="end"/>
      </w:r>
    </w:p>
    <w:p w:rsidR="00814B19" w:rsidRPr="00CA7F45" w:rsidRDefault="00814B1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A7F45">
        <w:rPr>
          <w:noProof/>
        </w:rPr>
        <w:t>Schedule</w:t>
      </w:r>
      <w:r w:rsidR="00CA7F45" w:rsidRPr="00CA7F45">
        <w:rPr>
          <w:noProof/>
        </w:rPr>
        <w:t> </w:t>
      </w:r>
      <w:r w:rsidRPr="00CA7F45">
        <w:rPr>
          <w:noProof/>
        </w:rPr>
        <w:t>1—Amendments</w:t>
      </w:r>
      <w:r w:rsidRPr="00CA7F45">
        <w:rPr>
          <w:b w:val="0"/>
          <w:noProof/>
          <w:sz w:val="18"/>
        </w:rPr>
        <w:tab/>
      </w:r>
      <w:r w:rsidRPr="00CA7F45">
        <w:rPr>
          <w:b w:val="0"/>
          <w:noProof/>
          <w:sz w:val="18"/>
        </w:rPr>
        <w:fldChar w:fldCharType="begin"/>
      </w:r>
      <w:r w:rsidRPr="00CA7F45">
        <w:rPr>
          <w:b w:val="0"/>
          <w:noProof/>
          <w:sz w:val="18"/>
        </w:rPr>
        <w:instrText xml:space="preserve"> PAGEREF _Toc498070582 \h </w:instrText>
      </w:r>
      <w:r w:rsidRPr="00CA7F45">
        <w:rPr>
          <w:b w:val="0"/>
          <w:noProof/>
          <w:sz w:val="18"/>
        </w:rPr>
      </w:r>
      <w:r w:rsidRPr="00CA7F45">
        <w:rPr>
          <w:b w:val="0"/>
          <w:noProof/>
          <w:sz w:val="18"/>
        </w:rPr>
        <w:fldChar w:fldCharType="separate"/>
      </w:r>
      <w:r w:rsidR="00E5241F">
        <w:rPr>
          <w:b w:val="0"/>
          <w:noProof/>
          <w:sz w:val="18"/>
        </w:rPr>
        <w:t>2</w:t>
      </w:r>
      <w:r w:rsidRPr="00CA7F45">
        <w:rPr>
          <w:b w:val="0"/>
          <w:noProof/>
          <w:sz w:val="18"/>
        </w:rPr>
        <w:fldChar w:fldCharType="end"/>
      </w:r>
    </w:p>
    <w:p w:rsidR="00814B19" w:rsidRPr="00CA7F45" w:rsidRDefault="00814B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A7F45">
        <w:rPr>
          <w:noProof/>
        </w:rPr>
        <w:t>Australian Participants in British Nuclear Tests (Treatment) Regulations</w:t>
      </w:r>
      <w:r w:rsidR="00CA7F45" w:rsidRPr="00CA7F45">
        <w:rPr>
          <w:noProof/>
        </w:rPr>
        <w:t> </w:t>
      </w:r>
      <w:r w:rsidRPr="00CA7F45">
        <w:rPr>
          <w:noProof/>
        </w:rPr>
        <w:t>2007</w:t>
      </w:r>
      <w:r w:rsidRPr="00CA7F45">
        <w:rPr>
          <w:i w:val="0"/>
          <w:noProof/>
          <w:sz w:val="18"/>
        </w:rPr>
        <w:tab/>
      </w:r>
      <w:r w:rsidRPr="00CA7F45">
        <w:rPr>
          <w:i w:val="0"/>
          <w:noProof/>
          <w:sz w:val="18"/>
        </w:rPr>
        <w:fldChar w:fldCharType="begin"/>
      </w:r>
      <w:r w:rsidRPr="00CA7F45">
        <w:rPr>
          <w:i w:val="0"/>
          <w:noProof/>
          <w:sz w:val="18"/>
        </w:rPr>
        <w:instrText xml:space="preserve"> PAGEREF _Toc498070583 \h </w:instrText>
      </w:r>
      <w:r w:rsidRPr="00CA7F45">
        <w:rPr>
          <w:i w:val="0"/>
          <w:noProof/>
          <w:sz w:val="18"/>
        </w:rPr>
      </w:r>
      <w:r w:rsidRPr="00CA7F45">
        <w:rPr>
          <w:i w:val="0"/>
          <w:noProof/>
          <w:sz w:val="18"/>
        </w:rPr>
        <w:fldChar w:fldCharType="separate"/>
      </w:r>
      <w:r w:rsidR="00E5241F">
        <w:rPr>
          <w:i w:val="0"/>
          <w:noProof/>
          <w:sz w:val="18"/>
        </w:rPr>
        <w:t>2</w:t>
      </w:r>
      <w:r w:rsidRPr="00CA7F45">
        <w:rPr>
          <w:i w:val="0"/>
          <w:noProof/>
          <w:sz w:val="18"/>
        </w:rPr>
        <w:fldChar w:fldCharType="end"/>
      </w:r>
    </w:p>
    <w:p w:rsidR="00814B19" w:rsidRPr="00CA7F45" w:rsidRDefault="00814B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A7F45">
        <w:rPr>
          <w:noProof/>
        </w:rPr>
        <w:t>Human Services (Medicare) Regulations</w:t>
      </w:r>
      <w:r w:rsidR="00CA7F45" w:rsidRPr="00CA7F45">
        <w:rPr>
          <w:noProof/>
        </w:rPr>
        <w:t> </w:t>
      </w:r>
      <w:r w:rsidRPr="00CA7F45">
        <w:rPr>
          <w:noProof/>
        </w:rPr>
        <w:t>2017</w:t>
      </w:r>
      <w:r w:rsidRPr="00CA7F45">
        <w:rPr>
          <w:i w:val="0"/>
          <w:noProof/>
          <w:sz w:val="18"/>
        </w:rPr>
        <w:tab/>
      </w:r>
      <w:r w:rsidRPr="00CA7F45">
        <w:rPr>
          <w:i w:val="0"/>
          <w:noProof/>
          <w:sz w:val="18"/>
        </w:rPr>
        <w:fldChar w:fldCharType="begin"/>
      </w:r>
      <w:r w:rsidRPr="00CA7F45">
        <w:rPr>
          <w:i w:val="0"/>
          <w:noProof/>
          <w:sz w:val="18"/>
        </w:rPr>
        <w:instrText xml:space="preserve"> PAGEREF _Toc498070584 \h </w:instrText>
      </w:r>
      <w:r w:rsidRPr="00CA7F45">
        <w:rPr>
          <w:i w:val="0"/>
          <w:noProof/>
          <w:sz w:val="18"/>
        </w:rPr>
      </w:r>
      <w:r w:rsidRPr="00CA7F45">
        <w:rPr>
          <w:i w:val="0"/>
          <w:noProof/>
          <w:sz w:val="18"/>
        </w:rPr>
        <w:fldChar w:fldCharType="separate"/>
      </w:r>
      <w:r w:rsidR="00E5241F">
        <w:rPr>
          <w:i w:val="0"/>
          <w:noProof/>
          <w:sz w:val="18"/>
        </w:rPr>
        <w:t>2</w:t>
      </w:r>
      <w:r w:rsidRPr="00CA7F45">
        <w:rPr>
          <w:i w:val="0"/>
          <w:noProof/>
          <w:sz w:val="18"/>
        </w:rPr>
        <w:fldChar w:fldCharType="end"/>
      </w:r>
    </w:p>
    <w:p w:rsidR="00814B19" w:rsidRPr="00CA7F45" w:rsidRDefault="00814B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A7F45">
        <w:rPr>
          <w:noProof/>
        </w:rPr>
        <w:t>Sex Discrimination Regulations</w:t>
      </w:r>
      <w:r w:rsidR="00CA7F45" w:rsidRPr="00CA7F45">
        <w:rPr>
          <w:noProof/>
        </w:rPr>
        <w:t> </w:t>
      </w:r>
      <w:r w:rsidRPr="00CA7F45">
        <w:rPr>
          <w:noProof/>
        </w:rPr>
        <w:t>1984</w:t>
      </w:r>
      <w:r w:rsidRPr="00CA7F45">
        <w:rPr>
          <w:i w:val="0"/>
          <w:noProof/>
          <w:sz w:val="18"/>
        </w:rPr>
        <w:tab/>
      </w:r>
      <w:r w:rsidRPr="00CA7F45">
        <w:rPr>
          <w:i w:val="0"/>
          <w:noProof/>
          <w:sz w:val="18"/>
        </w:rPr>
        <w:fldChar w:fldCharType="begin"/>
      </w:r>
      <w:r w:rsidRPr="00CA7F45">
        <w:rPr>
          <w:i w:val="0"/>
          <w:noProof/>
          <w:sz w:val="18"/>
        </w:rPr>
        <w:instrText xml:space="preserve"> PAGEREF _Toc498070585 \h </w:instrText>
      </w:r>
      <w:r w:rsidRPr="00CA7F45">
        <w:rPr>
          <w:i w:val="0"/>
          <w:noProof/>
          <w:sz w:val="18"/>
        </w:rPr>
      </w:r>
      <w:r w:rsidRPr="00CA7F45">
        <w:rPr>
          <w:i w:val="0"/>
          <w:noProof/>
          <w:sz w:val="18"/>
        </w:rPr>
        <w:fldChar w:fldCharType="separate"/>
      </w:r>
      <w:r w:rsidR="00E5241F">
        <w:rPr>
          <w:i w:val="0"/>
          <w:noProof/>
          <w:sz w:val="18"/>
        </w:rPr>
        <w:t>2</w:t>
      </w:r>
      <w:r w:rsidRPr="00CA7F45">
        <w:rPr>
          <w:i w:val="0"/>
          <w:noProof/>
          <w:sz w:val="18"/>
        </w:rPr>
        <w:fldChar w:fldCharType="end"/>
      </w:r>
    </w:p>
    <w:p w:rsidR="0048364F" w:rsidRPr="00CA7F45" w:rsidRDefault="00814B19" w:rsidP="0048364F">
      <w:r w:rsidRPr="00CA7F45">
        <w:fldChar w:fldCharType="end"/>
      </w:r>
    </w:p>
    <w:p w:rsidR="0048364F" w:rsidRPr="00CA7F45" w:rsidRDefault="0048364F" w:rsidP="0048364F">
      <w:pPr>
        <w:sectPr w:rsidR="0048364F" w:rsidRPr="00CA7F45" w:rsidSect="00946FB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CA7F45" w:rsidRDefault="0048364F" w:rsidP="0048364F">
      <w:pPr>
        <w:pStyle w:val="ActHead5"/>
      </w:pPr>
      <w:bookmarkStart w:id="0" w:name="_Toc498070578"/>
      <w:r w:rsidRPr="00CA7F45">
        <w:rPr>
          <w:rStyle w:val="CharSectno"/>
        </w:rPr>
        <w:lastRenderedPageBreak/>
        <w:t>1</w:t>
      </w:r>
      <w:r w:rsidRPr="00CA7F45">
        <w:t xml:space="preserve">  </w:t>
      </w:r>
      <w:r w:rsidR="004F676E" w:rsidRPr="00CA7F45">
        <w:t>Name</w:t>
      </w:r>
      <w:bookmarkEnd w:id="0"/>
    </w:p>
    <w:p w:rsidR="0048364F" w:rsidRPr="00CA7F45" w:rsidRDefault="0048364F" w:rsidP="0048364F">
      <w:pPr>
        <w:pStyle w:val="subsection"/>
      </w:pPr>
      <w:r w:rsidRPr="00CA7F45">
        <w:tab/>
      </w:r>
      <w:r w:rsidRPr="00CA7F45">
        <w:tab/>
      </w:r>
      <w:r w:rsidR="000D02E7" w:rsidRPr="00CA7F45">
        <w:t>This instrument is</w:t>
      </w:r>
      <w:r w:rsidRPr="00CA7F45">
        <w:t xml:space="preserve"> the </w:t>
      </w:r>
      <w:r w:rsidR="00414ADE" w:rsidRPr="00CA7F45">
        <w:rPr>
          <w:i/>
        </w:rPr>
        <w:fldChar w:fldCharType="begin"/>
      </w:r>
      <w:r w:rsidR="00414ADE" w:rsidRPr="00CA7F45">
        <w:rPr>
          <w:i/>
        </w:rPr>
        <w:instrText xml:space="preserve"> STYLEREF  ShortT </w:instrText>
      </w:r>
      <w:r w:rsidR="00414ADE" w:rsidRPr="00CA7F45">
        <w:rPr>
          <w:i/>
        </w:rPr>
        <w:fldChar w:fldCharType="separate"/>
      </w:r>
      <w:r w:rsidR="00E5241F">
        <w:rPr>
          <w:i/>
          <w:noProof/>
        </w:rPr>
        <w:t>Veterans’ Affairs Legislation Amendment (British Commonwealth Occupation Force) Regulations 2017</w:t>
      </w:r>
      <w:r w:rsidR="00414ADE" w:rsidRPr="00CA7F45">
        <w:rPr>
          <w:i/>
        </w:rPr>
        <w:fldChar w:fldCharType="end"/>
      </w:r>
      <w:r w:rsidRPr="00CA7F45">
        <w:t>.</w:t>
      </w:r>
    </w:p>
    <w:p w:rsidR="004F676E" w:rsidRPr="00CA7F45" w:rsidRDefault="0048364F" w:rsidP="005452CC">
      <w:pPr>
        <w:pStyle w:val="ActHead5"/>
      </w:pPr>
      <w:bookmarkStart w:id="1" w:name="_Toc498070579"/>
      <w:r w:rsidRPr="00CA7F45">
        <w:rPr>
          <w:rStyle w:val="CharSectno"/>
        </w:rPr>
        <w:t>2</w:t>
      </w:r>
      <w:r w:rsidRPr="00CA7F45">
        <w:t xml:space="preserve">  Commencement</w:t>
      </w:r>
      <w:bookmarkEnd w:id="1"/>
    </w:p>
    <w:p w:rsidR="005452CC" w:rsidRPr="00CA7F45" w:rsidRDefault="005452CC" w:rsidP="00D50441">
      <w:pPr>
        <w:pStyle w:val="subsection"/>
      </w:pPr>
      <w:r w:rsidRPr="00CA7F45">
        <w:tab/>
        <w:t>(1)</w:t>
      </w:r>
      <w:r w:rsidRPr="00CA7F45">
        <w:tab/>
        <w:t xml:space="preserve">Each provision of </w:t>
      </w:r>
      <w:r w:rsidR="000D02E7" w:rsidRPr="00CA7F45">
        <w:t>this instrument</w:t>
      </w:r>
      <w:r w:rsidRPr="00CA7F45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CA7F45" w:rsidRDefault="005452CC" w:rsidP="00D5044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A7F45" w:rsidTr="002530F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A7F45" w:rsidRDefault="005452CC" w:rsidP="00D50441">
            <w:pPr>
              <w:pStyle w:val="TableHeading"/>
            </w:pPr>
            <w:r w:rsidRPr="00CA7F45">
              <w:t>Commencement information</w:t>
            </w:r>
          </w:p>
        </w:tc>
      </w:tr>
      <w:tr w:rsidR="005452CC" w:rsidRPr="00CA7F45" w:rsidTr="002530F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A7F45" w:rsidRDefault="005452CC" w:rsidP="00D50441">
            <w:pPr>
              <w:pStyle w:val="TableHeading"/>
            </w:pPr>
            <w:r w:rsidRPr="00CA7F4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A7F45" w:rsidRDefault="005452CC" w:rsidP="00D50441">
            <w:pPr>
              <w:pStyle w:val="TableHeading"/>
            </w:pPr>
            <w:r w:rsidRPr="00CA7F4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CA7F45" w:rsidRDefault="005452CC" w:rsidP="00D50441">
            <w:pPr>
              <w:pStyle w:val="TableHeading"/>
            </w:pPr>
            <w:r w:rsidRPr="00CA7F45">
              <w:t>Column 3</w:t>
            </w:r>
          </w:p>
        </w:tc>
      </w:tr>
      <w:tr w:rsidR="005452CC" w:rsidRPr="00CA7F45" w:rsidTr="002530F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A7F45" w:rsidRDefault="005452CC" w:rsidP="00D50441">
            <w:pPr>
              <w:pStyle w:val="TableHeading"/>
            </w:pPr>
            <w:r w:rsidRPr="00CA7F4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A7F45" w:rsidRDefault="005452CC" w:rsidP="00D50441">
            <w:pPr>
              <w:pStyle w:val="TableHeading"/>
            </w:pPr>
            <w:r w:rsidRPr="00CA7F4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A7F45" w:rsidRDefault="005452CC" w:rsidP="00D50441">
            <w:pPr>
              <w:pStyle w:val="TableHeading"/>
            </w:pPr>
            <w:r w:rsidRPr="00CA7F45">
              <w:t>Date/Details</w:t>
            </w:r>
          </w:p>
        </w:tc>
      </w:tr>
      <w:tr w:rsidR="005452CC" w:rsidRPr="00CA7F45" w:rsidTr="002530F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A7F45" w:rsidRDefault="005452CC" w:rsidP="005452CC">
            <w:pPr>
              <w:pStyle w:val="Tabletext"/>
            </w:pPr>
            <w:r w:rsidRPr="00CA7F45">
              <w:t xml:space="preserve">1.  </w:t>
            </w:r>
            <w:r w:rsidR="002530FC" w:rsidRPr="00CA7F45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CA7F45" w:rsidRDefault="005452CC" w:rsidP="005452CC">
            <w:pPr>
              <w:pStyle w:val="Tabletext"/>
            </w:pPr>
            <w:r w:rsidRPr="00CA7F45">
              <w:t xml:space="preserve">The day after </w:t>
            </w:r>
            <w:r w:rsidR="000D02E7" w:rsidRPr="00CA7F45">
              <w:t>this instrument is</w:t>
            </w:r>
            <w:r w:rsidRPr="00CA7F45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CA7F45" w:rsidRDefault="00AB0B1D">
            <w:pPr>
              <w:pStyle w:val="Tabletext"/>
            </w:pPr>
            <w:r>
              <w:t>19 December 2017</w:t>
            </w:r>
            <w:bookmarkStart w:id="2" w:name="_GoBack"/>
            <w:bookmarkEnd w:id="2"/>
          </w:p>
        </w:tc>
      </w:tr>
    </w:tbl>
    <w:p w:rsidR="005452CC" w:rsidRPr="00CA7F45" w:rsidRDefault="005452CC" w:rsidP="00D50441">
      <w:pPr>
        <w:pStyle w:val="notetext"/>
      </w:pPr>
      <w:r w:rsidRPr="00CA7F45">
        <w:rPr>
          <w:snapToGrid w:val="0"/>
          <w:lang w:eastAsia="en-US"/>
        </w:rPr>
        <w:t>Note:</w:t>
      </w:r>
      <w:r w:rsidRPr="00CA7F45">
        <w:rPr>
          <w:snapToGrid w:val="0"/>
          <w:lang w:eastAsia="en-US"/>
        </w:rPr>
        <w:tab/>
        <w:t xml:space="preserve">This table relates only to the provisions of </w:t>
      </w:r>
      <w:r w:rsidR="000D02E7" w:rsidRPr="00CA7F45">
        <w:rPr>
          <w:snapToGrid w:val="0"/>
          <w:lang w:eastAsia="en-US"/>
        </w:rPr>
        <w:t>this instrument</w:t>
      </w:r>
      <w:r w:rsidRPr="00CA7F45">
        <w:t xml:space="preserve"> </w:t>
      </w:r>
      <w:r w:rsidRPr="00CA7F45">
        <w:rPr>
          <w:snapToGrid w:val="0"/>
          <w:lang w:eastAsia="en-US"/>
        </w:rPr>
        <w:t xml:space="preserve">as originally made. It will not be amended to deal with any later amendments of </w:t>
      </w:r>
      <w:r w:rsidR="000D02E7" w:rsidRPr="00CA7F45">
        <w:rPr>
          <w:snapToGrid w:val="0"/>
          <w:lang w:eastAsia="en-US"/>
        </w:rPr>
        <w:t>this instrument</w:t>
      </w:r>
      <w:r w:rsidRPr="00CA7F45">
        <w:rPr>
          <w:snapToGrid w:val="0"/>
          <w:lang w:eastAsia="en-US"/>
        </w:rPr>
        <w:t>.</w:t>
      </w:r>
    </w:p>
    <w:p w:rsidR="005452CC" w:rsidRPr="00CA7F45" w:rsidRDefault="005452CC" w:rsidP="00D50441">
      <w:pPr>
        <w:pStyle w:val="subsection"/>
      </w:pPr>
      <w:r w:rsidRPr="00CA7F45">
        <w:tab/>
        <w:t>(2)</w:t>
      </w:r>
      <w:r w:rsidRPr="00CA7F45">
        <w:tab/>
        <w:t xml:space="preserve">Any information in column 3 of the table is not part of </w:t>
      </w:r>
      <w:r w:rsidR="000D02E7" w:rsidRPr="00CA7F45">
        <w:t>this instrument</w:t>
      </w:r>
      <w:r w:rsidRPr="00CA7F45">
        <w:t xml:space="preserve">. Information may be inserted in this column, or information in it may be edited, in any published version of </w:t>
      </w:r>
      <w:r w:rsidR="000D02E7" w:rsidRPr="00CA7F45">
        <w:t>this instrument</w:t>
      </w:r>
      <w:r w:rsidRPr="00CA7F45">
        <w:t>.</w:t>
      </w:r>
    </w:p>
    <w:p w:rsidR="00BF6650" w:rsidRPr="00CA7F45" w:rsidRDefault="00BF6650" w:rsidP="00BF6650">
      <w:pPr>
        <w:pStyle w:val="ActHead5"/>
      </w:pPr>
      <w:bookmarkStart w:id="3" w:name="_Toc498070580"/>
      <w:r w:rsidRPr="00CA7F45">
        <w:rPr>
          <w:rStyle w:val="CharSectno"/>
        </w:rPr>
        <w:t>3</w:t>
      </w:r>
      <w:r w:rsidRPr="00CA7F45">
        <w:t xml:space="preserve">  Authority</w:t>
      </w:r>
      <w:bookmarkEnd w:id="3"/>
    </w:p>
    <w:p w:rsidR="00D346D9" w:rsidRPr="00CA7F45" w:rsidRDefault="00BF6650" w:rsidP="00BF6650">
      <w:pPr>
        <w:pStyle w:val="subsection"/>
      </w:pPr>
      <w:r w:rsidRPr="00CA7F45">
        <w:tab/>
      </w:r>
      <w:r w:rsidRPr="00CA7F45">
        <w:tab/>
      </w:r>
      <w:r w:rsidR="000D02E7" w:rsidRPr="00CA7F45">
        <w:t>This instrument is</w:t>
      </w:r>
      <w:r w:rsidRPr="00CA7F45">
        <w:t xml:space="preserve"> made under the </w:t>
      </w:r>
      <w:r w:rsidR="00D346D9" w:rsidRPr="00CA7F45">
        <w:t>following:</w:t>
      </w:r>
    </w:p>
    <w:p w:rsidR="00BF6650" w:rsidRPr="00CA7F45" w:rsidRDefault="00D346D9" w:rsidP="00D346D9">
      <w:pPr>
        <w:pStyle w:val="paragraph"/>
      </w:pPr>
      <w:r w:rsidRPr="00CA7F45">
        <w:tab/>
        <w:t>(a)</w:t>
      </w:r>
      <w:r w:rsidRPr="00CA7F45">
        <w:tab/>
      </w:r>
      <w:r w:rsidR="00791D67" w:rsidRPr="00CA7F45">
        <w:t xml:space="preserve">the </w:t>
      </w:r>
      <w:r w:rsidR="00F82131" w:rsidRPr="00CA7F45">
        <w:rPr>
          <w:i/>
        </w:rPr>
        <w:t>Australian Participants in British Nuclear Tests and British Commonwealth Occupation Force (Treatment) Act 2006</w:t>
      </w:r>
      <w:r w:rsidRPr="00CA7F45">
        <w:t>;</w:t>
      </w:r>
    </w:p>
    <w:p w:rsidR="00D346D9" w:rsidRPr="00CA7F45" w:rsidRDefault="00D346D9" w:rsidP="00D346D9">
      <w:pPr>
        <w:pStyle w:val="paragraph"/>
      </w:pPr>
      <w:r w:rsidRPr="00CA7F45">
        <w:tab/>
        <w:t>(b)</w:t>
      </w:r>
      <w:r w:rsidRPr="00CA7F45">
        <w:tab/>
      </w:r>
      <w:r w:rsidR="00791D67" w:rsidRPr="00CA7F45">
        <w:t xml:space="preserve">the </w:t>
      </w:r>
      <w:r w:rsidRPr="00CA7F45">
        <w:rPr>
          <w:i/>
        </w:rPr>
        <w:t>Human Services (Medicare) Act 1973</w:t>
      </w:r>
      <w:r w:rsidRPr="00CA7F45">
        <w:t>;</w:t>
      </w:r>
    </w:p>
    <w:p w:rsidR="006965A8" w:rsidRPr="00CA7F45" w:rsidRDefault="00576DC8" w:rsidP="00D346D9">
      <w:pPr>
        <w:pStyle w:val="paragraph"/>
      </w:pPr>
      <w:r w:rsidRPr="00CA7F45">
        <w:tab/>
        <w:t>(c</w:t>
      </w:r>
      <w:r w:rsidR="006965A8" w:rsidRPr="00CA7F45">
        <w:t>)</w:t>
      </w:r>
      <w:r w:rsidR="006965A8" w:rsidRPr="00CA7F45">
        <w:tab/>
      </w:r>
      <w:r w:rsidR="00791D67" w:rsidRPr="00CA7F45">
        <w:t xml:space="preserve">the </w:t>
      </w:r>
      <w:r w:rsidR="006965A8" w:rsidRPr="00CA7F45">
        <w:rPr>
          <w:i/>
        </w:rPr>
        <w:t>Sex Discrimination Act 1984</w:t>
      </w:r>
      <w:r w:rsidR="006965A8" w:rsidRPr="00CA7F45">
        <w:t>.</w:t>
      </w:r>
    </w:p>
    <w:p w:rsidR="00557C7A" w:rsidRPr="00CA7F45" w:rsidRDefault="00BF6650" w:rsidP="00557C7A">
      <w:pPr>
        <w:pStyle w:val="ActHead5"/>
      </w:pPr>
      <w:bookmarkStart w:id="4" w:name="_Toc498070581"/>
      <w:r w:rsidRPr="00CA7F45">
        <w:rPr>
          <w:rStyle w:val="CharSectno"/>
        </w:rPr>
        <w:t>4</w:t>
      </w:r>
      <w:r w:rsidR="00557C7A" w:rsidRPr="00CA7F45">
        <w:t xml:space="preserve">  </w:t>
      </w:r>
      <w:r w:rsidR="00083F48" w:rsidRPr="00CA7F45">
        <w:t>Schedules</w:t>
      </w:r>
      <w:bookmarkEnd w:id="4"/>
    </w:p>
    <w:p w:rsidR="00557C7A" w:rsidRPr="00CA7F45" w:rsidRDefault="00557C7A" w:rsidP="00557C7A">
      <w:pPr>
        <w:pStyle w:val="subsection"/>
      </w:pPr>
      <w:r w:rsidRPr="00CA7F45">
        <w:tab/>
      </w:r>
      <w:r w:rsidRPr="00CA7F45">
        <w:tab/>
      </w:r>
      <w:r w:rsidR="00083F48" w:rsidRPr="00CA7F45">
        <w:t xml:space="preserve">Each </w:t>
      </w:r>
      <w:r w:rsidR="00160BD7" w:rsidRPr="00CA7F45">
        <w:t>instrument</w:t>
      </w:r>
      <w:r w:rsidR="00083F48" w:rsidRPr="00CA7F45">
        <w:t xml:space="preserve"> that is specified in a Schedule to </w:t>
      </w:r>
      <w:r w:rsidR="000D02E7" w:rsidRPr="00CA7F45">
        <w:t>this instrument</w:t>
      </w:r>
      <w:r w:rsidR="00083F48" w:rsidRPr="00CA7F45">
        <w:t xml:space="preserve"> is amended or repealed as set out in the applicable items in the Schedule concerned, and any other item in a Schedule to </w:t>
      </w:r>
      <w:r w:rsidR="000D02E7" w:rsidRPr="00CA7F45">
        <w:t>this instrument</w:t>
      </w:r>
      <w:r w:rsidR="00083F48" w:rsidRPr="00CA7F45">
        <w:t xml:space="preserve"> has effect according to its terms.</w:t>
      </w:r>
    </w:p>
    <w:p w:rsidR="0048364F" w:rsidRPr="00CA7F45" w:rsidRDefault="0048364F" w:rsidP="009C5989">
      <w:pPr>
        <w:pStyle w:val="ActHead6"/>
        <w:pageBreakBefore/>
      </w:pPr>
      <w:bookmarkStart w:id="5" w:name="_Toc498070582"/>
      <w:bookmarkStart w:id="6" w:name="opcAmSched"/>
      <w:bookmarkStart w:id="7" w:name="opcCurrentFind"/>
      <w:r w:rsidRPr="00CA7F45">
        <w:rPr>
          <w:rStyle w:val="CharAmSchNo"/>
        </w:rPr>
        <w:t>Schedule</w:t>
      </w:r>
      <w:r w:rsidR="00CA7F45" w:rsidRPr="00CA7F45">
        <w:rPr>
          <w:rStyle w:val="CharAmSchNo"/>
        </w:rPr>
        <w:t> </w:t>
      </w:r>
      <w:r w:rsidRPr="00CA7F45">
        <w:rPr>
          <w:rStyle w:val="CharAmSchNo"/>
        </w:rPr>
        <w:t>1</w:t>
      </w:r>
      <w:r w:rsidRPr="00CA7F45">
        <w:t>—</w:t>
      </w:r>
      <w:r w:rsidR="00460499" w:rsidRPr="00CA7F45">
        <w:rPr>
          <w:rStyle w:val="CharAmSchText"/>
        </w:rPr>
        <w:t>Amendments</w:t>
      </w:r>
      <w:bookmarkEnd w:id="5"/>
    </w:p>
    <w:bookmarkEnd w:id="6"/>
    <w:bookmarkEnd w:id="7"/>
    <w:p w:rsidR="0004044E" w:rsidRPr="00CA7F45" w:rsidRDefault="0004044E" w:rsidP="0004044E">
      <w:pPr>
        <w:pStyle w:val="Header"/>
      </w:pPr>
      <w:r w:rsidRPr="00CA7F45">
        <w:rPr>
          <w:rStyle w:val="CharAmPartNo"/>
        </w:rPr>
        <w:t xml:space="preserve"> </w:t>
      </w:r>
      <w:r w:rsidRPr="00CA7F45">
        <w:rPr>
          <w:rStyle w:val="CharAmPartText"/>
        </w:rPr>
        <w:t xml:space="preserve"> </w:t>
      </w:r>
    </w:p>
    <w:p w:rsidR="0084172C" w:rsidRPr="00CA7F45" w:rsidRDefault="00F82131" w:rsidP="00EA0D36">
      <w:pPr>
        <w:pStyle w:val="ActHead9"/>
      </w:pPr>
      <w:bookmarkStart w:id="8" w:name="_Toc498070583"/>
      <w:r w:rsidRPr="00CA7F45">
        <w:t>Australian Participants in British Nuclear Tests (Treatment) Regulations</w:t>
      </w:r>
      <w:r w:rsidR="00CA7F45" w:rsidRPr="00CA7F45">
        <w:t> </w:t>
      </w:r>
      <w:r w:rsidRPr="00CA7F45">
        <w:t>2007</w:t>
      </w:r>
      <w:bookmarkEnd w:id="8"/>
    </w:p>
    <w:p w:rsidR="00F3733D" w:rsidRPr="00CA7F45" w:rsidRDefault="00FC3157" w:rsidP="00400640">
      <w:pPr>
        <w:pStyle w:val="ItemHead"/>
      </w:pPr>
      <w:r w:rsidRPr="00CA7F45">
        <w:t>1</w:t>
      </w:r>
      <w:r w:rsidR="00F3733D" w:rsidRPr="00CA7F45">
        <w:t xml:space="preserve">  </w:t>
      </w:r>
      <w:r w:rsidR="00A01708" w:rsidRPr="00CA7F45">
        <w:t>Regulation</w:t>
      </w:r>
      <w:r w:rsidR="00CA7F45" w:rsidRPr="00CA7F45">
        <w:t> </w:t>
      </w:r>
      <w:r w:rsidR="00400640" w:rsidRPr="00CA7F45">
        <w:t>1</w:t>
      </w:r>
    </w:p>
    <w:p w:rsidR="00400640" w:rsidRPr="00CA7F45" w:rsidRDefault="00400640" w:rsidP="00400640">
      <w:pPr>
        <w:pStyle w:val="Item"/>
      </w:pPr>
      <w:r w:rsidRPr="00CA7F45">
        <w:t>After “</w:t>
      </w:r>
      <w:r w:rsidR="000E13BA" w:rsidRPr="00CA7F45">
        <w:rPr>
          <w:i/>
        </w:rPr>
        <w:t>T</w:t>
      </w:r>
      <w:r w:rsidRPr="00CA7F45">
        <w:rPr>
          <w:i/>
        </w:rPr>
        <w:t>ests</w:t>
      </w:r>
      <w:r w:rsidRPr="00CA7F45">
        <w:t>”, insert “</w:t>
      </w:r>
      <w:r w:rsidRPr="00CA7F45">
        <w:rPr>
          <w:i/>
        </w:rPr>
        <w:t>and British Commonwealth Occupation Force</w:t>
      </w:r>
      <w:r w:rsidRPr="00CA7F45">
        <w:t>”.</w:t>
      </w:r>
    </w:p>
    <w:p w:rsidR="00400640" w:rsidRPr="00CA7F45" w:rsidRDefault="00FC3157" w:rsidP="000E13BA">
      <w:pPr>
        <w:pStyle w:val="ItemHead"/>
      </w:pPr>
      <w:r w:rsidRPr="00CA7F45">
        <w:t>2</w:t>
      </w:r>
      <w:r w:rsidR="00400640" w:rsidRPr="00CA7F45">
        <w:t xml:space="preserve">  </w:t>
      </w:r>
      <w:r w:rsidR="00A01708" w:rsidRPr="00CA7F45">
        <w:t>Regulation</w:t>
      </w:r>
      <w:r w:rsidR="00CA7F45" w:rsidRPr="00CA7F45">
        <w:t> </w:t>
      </w:r>
      <w:r w:rsidR="000E13BA" w:rsidRPr="00CA7F45">
        <w:t xml:space="preserve">3 (definition of </w:t>
      </w:r>
      <w:r w:rsidR="000E13BA" w:rsidRPr="00CA7F45">
        <w:rPr>
          <w:i/>
        </w:rPr>
        <w:t>Act</w:t>
      </w:r>
      <w:r w:rsidR="000E13BA" w:rsidRPr="00CA7F45">
        <w:t>)</w:t>
      </w:r>
    </w:p>
    <w:p w:rsidR="000E13BA" w:rsidRPr="00CA7F45" w:rsidRDefault="000E13BA" w:rsidP="000E13BA">
      <w:pPr>
        <w:pStyle w:val="Item"/>
      </w:pPr>
      <w:r w:rsidRPr="00CA7F45">
        <w:t>After “</w:t>
      </w:r>
      <w:r w:rsidRPr="00CA7F45">
        <w:rPr>
          <w:i/>
        </w:rPr>
        <w:t>Tests</w:t>
      </w:r>
      <w:r w:rsidRPr="00CA7F45">
        <w:t>”, insert “</w:t>
      </w:r>
      <w:r w:rsidRPr="00CA7F45">
        <w:rPr>
          <w:i/>
        </w:rPr>
        <w:t>and British Commonwealth Occupation Force</w:t>
      </w:r>
      <w:r w:rsidRPr="00CA7F45">
        <w:t>”.</w:t>
      </w:r>
    </w:p>
    <w:p w:rsidR="000E13BA" w:rsidRPr="00CA7F45" w:rsidRDefault="005812BD" w:rsidP="00251CEF">
      <w:pPr>
        <w:pStyle w:val="ActHead9"/>
      </w:pPr>
      <w:bookmarkStart w:id="9" w:name="_Toc498070584"/>
      <w:r w:rsidRPr="00CA7F45">
        <w:t>Human Services (Medicare) Regulations</w:t>
      </w:r>
      <w:r w:rsidR="00CA7F45" w:rsidRPr="00CA7F45">
        <w:t> </w:t>
      </w:r>
      <w:r w:rsidR="00E7005C" w:rsidRPr="00CA7F45">
        <w:t>2017</w:t>
      </w:r>
      <w:bookmarkEnd w:id="9"/>
    </w:p>
    <w:p w:rsidR="00E7005C" w:rsidRPr="00CA7F45" w:rsidRDefault="00E7005C" w:rsidP="00E7005C">
      <w:pPr>
        <w:pStyle w:val="ItemHead"/>
      </w:pPr>
      <w:r w:rsidRPr="00CA7F45">
        <w:t>3  Subsection</w:t>
      </w:r>
      <w:r w:rsidR="00CA7F45" w:rsidRPr="00CA7F45">
        <w:t> </w:t>
      </w:r>
      <w:r w:rsidRPr="00CA7F45">
        <w:t>28(2)</w:t>
      </w:r>
    </w:p>
    <w:p w:rsidR="00E7005C" w:rsidRPr="00CA7F45" w:rsidRDefault="00E7005C" w:rsidP="00E7005C">
      <w:pPr>
        <w:pStyle w:val="Item"/>
      </w:pPr>
      <w:r w:rsidRPr="00CA7F45">
        <w:t>After “</w:t>
      </w:r>
      <w:r w:rsidRPr="00CA7F45">
        <w:rPr>
          <w:i/>
        </w:rPr>
        <w:t>Tests</w:t>
      </w:r>
      <w:r w:rsidRPr="00CA7F45">
        <w:t>”, insert “</w:t>
      </w:r>
      <w:r w:rsidRPr="00CA7F45">
        <w:rPr>
          <w:i/>
        </w:rPr>
        <w:t>and British Commonwealth Occupation Force</w:t>
      </w:r>
      <w:r w:rsidRPr="00CA7F45">
        <w:t>”.</w:t>
      </w:r>
    </w:p>
    <w:p w:rsidR="00E7005C" w:rsidRPr="00CA7F45" w:rsidRDefault="00E7005C" w:rsidP="00E7005C">
      <w:pPr>
        <w:pStyle w:val="ItemHead"/>
      </w:pPr>
      <w:r w:rsidRPr="00CA7F45">
        <w:t>4  Paragraph 31(2)(a)</w:t>
      </w:r>
    </w:p>
    <w:p w:rsidR="00E7005C" w:rsidRPr="00CA7F45" w:rsidRDefault="00E7005C" w:rsidP="00E7005C">
      <w:pPr>
        <w:pStyle w:val="Item"/>
      </w:pPr>
      <w:r w:rsidRPr="00CA7F45">
        <w:t>After “</w:t>
      </w:r>
      <w:r w:rsidRPr="00CA7F45">
        <w:rPr>
          <w:i/>
        </w:rPr>
        <w:t>Tests</w:t>
      </w:r>
      <w:r w:rsidRPr="00CA7F45">
        <w:t>”, insert “</w:t>
      </w:r>
      <w:r w:rsidRPr="00CA7F45">
        <w:rPr>
          <w:i/>
        </w:rPr>
        <w:t>and British Commonwealth Occupation Force</w:t>
      </w:r>
      <w:r w:rsidRPr="00CA7F45">
        <w:t>”.</w:t>
      </w:r>
    </w:p>
    <w:p w:rsidR="001D2CD7" w:rsidRPr="00CA7F45" w:rsidRDefault="001D2CD7" w:rsidP="001D2CD7">
      <w:pPr>
        <w:pStyle w:val="ActHead9"/>
      </w:pPr>
      <w:bookmarkStart w:id="10" w:name="_Toc498070585"/>
      <w:r w:rsidRPr="00CA7F45">
        <w:t>Sex Discrimination Regulations</w:t>
      </w:r>
      <w:r w:rsidR="00CA7F45" w:rsidRPr="00CA7F45">
        <w:t> </w:t>
      </w:r>
      <w:r w:rsidRPr="00CA7F45">
        <w:t>1984</w:t>
      </w:r>
      <w:bookmarkEnd w:id="10"/>
    </w:p>
    <w:p w:rsidR="001D2CD7" w:rsidRPr="00CA7F45" w:rsidRDefault="00576DC8" w:rsidP="001D2CD7">
      <w:pPr>
        <w:pStyle w:val="ItemHead"/>
      </w:pPr>
      <w:r w:rsidRPr="00CA7F45">
        <w:t>5</w:t>
      </w:r>
      <w:r w:rsidR="001D2CD7" w:rsidRPr="00CA7F45">
        <w:t xml:space="preserve">  Paragraph 4(3)(b)</w:t>
      </w:r>
    </w:p>
    <w:p w:rsidR="001D2CD7" w:rsidRPr="00CA7F45" w:rsidRDefault="001D2CD7" w:rsidP="001D2CD7">
      <w:pPr>
        <w:pStyle w:val="Item"/>
      </w:pPr>
      <w:r w:rsidRPr="00CA7F45">
        <w:t>Repeal the paragraph, substitute:</w:t>
      </w:r>
    </w:p>
    <w:p w:rsidR="003E08D8" w:rsidRPr="00CA7F45" w:rsidRDefault="001D2CD7" w:rsidP="002C08D4">
      <w:pPr>
        <w:pStyle w:val="paragraph"/>
        <w:rPr>
          <w:b/>
          <w:i/>
        </w:rPr>
      </w:pPr>
      <w:r w:rsidRPr="00CA7F45">
        <w:tab/>
        <w:t>(b)</w:t>
      </w:r>
      <w:r w:rsidRPr="00CA7F45">
        <w:tab/>
        <w:t xml:space="preserve">those </w:t>
      </w:r>
      <w:r w:rsidRPr="00CA7F45">
        <w:rPr>
          <w:i/>
        </w:rPr>
        <w:t>Treatment Principles</w:t>
      </w:r>
      <w:r w:rsidR="00F167C3" w:rsidRPr="00CA7F45">
        <w:t xml:space="preserve"> as modified by the </w:t>
      </w:r>
      <w:r w:rsidRPr="00CA7F45">
        <w:rPr>
          <w:i/>
        </w:rPr>
        <w:t>Australian Participants in British Nuclear Tests and British Commonwealth Occupation Force (Treatment) (Modification</w:t>
      </w:r>
      <w:r w:rsidR="00DB7820" w:rsidRPr="00CA7F45">
        <w:rPr>
          <w:i/>
        </w:rPr>
        <w:t>s</w:t>
      </w:r>
      <w:r w:rsidRPr="00CA7F45">
        <w:rPr>
          <w:i/>
        </w:rPr>
        <w:t xml:space="preserve"> of the Treatment Principles) Instrument 2013</w:t>
      </w:r>
      <w:r w:rsidRPr="00CA7F45">
        <w:t xml:space="preserve"> made under section</w:t>
      </w:r>
      <w:r w:rsidR="00CA7F45" w:rsidRPr="00CA7F45">
        <w:t> </w:t>
      </w:r>
      <w:r w:rsidRPr="00CA7F45">
        <w:t xml:space="preserve">16 of the </w:t>
      </w:r>
      <w:r w:rsidR="00625530" w:rsidRPr="00CA7F45">
        <w:rPr>
          <w:i/>
        </w:rPr>
        <w:t xml:space="preserve">Australian Participants in </w:t>
      </w:r>
      <w:r w:rsidRPr="00CA7F45">
        <w:rPr>
          <w:i/>
        </w:rPr>
        <w:t>British Nuclear Tests and British Commonwealth Occupation Force (Treatment) Act 2006</w:t>
      </w:r>
      <w:r w:rsidRPr="00CA7F45">
        <w:t>;</w:t>
      </w:r>
    </w:p>
    <w:sectPr w:rsidR="003E08D8" w:rsidRPr="00CA7F45" w:rsidSect="00946FB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41" w:rsidRDefault="00D50441" w:rsidP="0048364F">
      <w:pPr>
        <w:spacing w:line="240" w:lineRule="auto"/>
      </w:pPr>
      <w:r>
        <w:separator/>
      </w:r>
    </w:p>
  </w:endnote>
  <w:endnote w:type="continuationSeparator" w:id="0">
    <w:p w:rsidR="00D50441" w:rsidRDefault="00D5044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946FB6" w:rsidRDefault="00946FB6" w:rsidP="00946F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46FB6">
      <w:rPr>
        <w:i/>
        <w:sz w:val="18"/>
      </w:rPr>
      <w:t>OPC62896 -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Default="002C08D4" w:rsidP="002C08D4"/>
  <w:p w:rsidR="002C08D4" w:rsidRPr="00946FB6" w:rsidRDefault="00946FB6" w:rsidP="00946FB6">
    <w:pPr>
      <w:rPr>
        <w:rFonts w:cs="Times New Roman"/>
        <w:i/>
        <w:sz w:val="18"/>
      </w:rPr>
    </w:pPr>
    <w:r w:rsidRPr="00946FB6">
      <w:rPr>
        <w:rFonts w:cs="Times New Roman"/>
        <w:i/>
        <w:sz w:val="18"/>
      </w:rPr>
      <w:t>OPC62896 -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946FB6" w:rsidRDefault="00946FB6" w:rsidP="00946F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46FB6">
      <w:rPr>
        <w:i/>
        <w:sz w:val="18"/>
      </w:rPr>
      <w:t>OPC62896 -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33C1C" w:rsidRDefault="002C08D4" w:rsidP="002C08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C08D4" w:rsidTr="0078751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C08D4" w:rsidRDefault="00470EE8" w:rsidP="00470EE8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t xml:space="preserve"> </w:t>
          </w:r>
          <w:r w:rsidR="002C08D4" w:rsidRPr="00ED79B6">
            <w:rPr>
              <w:i/>
              <w:sz w:val="18"/>
            </w:rPr>
            <w:fldChar w:fldCharType="begin"/>
          </w:r>
          <w:r w:rsidR="002C08D4" w:rsidRPr="00ED79B6">
            <w:rPr>
              <w:i/>
              <w:sz w:val="18"/>
            </w:rPr>
            <w:instrText xml:space="preserve"> PAGE </w:instrText>
          </w:r>
          <w:r w:rsidR="002C08D4" w:rsidRPr="00ED79B6">
            <w:rPr>
              <w:i/>
              <w:sz w:val="18"/>
            </w:rPr>
            <w:fldChar w:fldCharType="separate"/>
          </w:r>
          <w:r w:rsidR="00544CA5">
            <w:rPr>
              <w:i/>
              <w:noProof/>
              <w:sz w:val="18"/>
            </w:rPr>
            <w:t>ii</w:t>
          </w:r>
          <w:r w:rsidR="002C08D4"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241F">
            <w:rPr>
              <w:i/>
              <w:sz w:val="18"/>
            </w:rPr>
            <w:t>Veterans’ Affairs Legislation Amendment (British Commonwealth Occupation Force)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right"/>
            <w:rPr>
              <w:sz w:val="18"/>
            </w:rPr>
          </w:pPr>
        </w:p>
      </w:tc>
    </w:tr>
  </w:tbl>
  <w:p w:rsidR="002C08D4" w:rsidRPr="00946FB6" w:rsidRDefault="00946FB6" w:rsidP="00946FB6">
    <w:pPr>
      <w:rPr>
        <w:rFonts w:cs="Times New Roman"/>
        <w:i/>
        <w:sz w:val="18"/>
      </w:rPr>
    </w:pPr>
    <w:r w:rsidRPr="00946FB6">
      <w:rPr>
        <w:rFonts w:cs="Times New Roman"/>
        <w:i/>
        <w:sz w:val="18"/>
      </w:rPr>
      <w:t>OPC62896 -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33C1C" w:rsidRDefault="002C08D4" w:rsidP="002C08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5811"/>
      <w:gridCol w:w="710"/>
    </w:tblGrid>
    <w:tr w:rsidR="002C08D4" w:rsidTr="005A772A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2C08D4" w:rsidRDefault="00470EE8" w:rsidP="00470EE8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241F">
            <w:rPr>
              <w:i/>
              <w:sz w:val="18"/>
            </w:rPr>
            <w:t>Veterans’ Affairs Legislation Amendment (British Commonwealth Occupation Force)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B1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C08D4" w:rsidRPr="00946FB6" w:rsidRDefault="00946FB6" w:rsidP="00946FB6">
    <w:pPr>
      <w:rPr>
        <w:rFonts w:cs="Times New Roman"/>
        <w:i/>
        <w:sz w:val="18"/>
      </w:rPr>
    </w:pPr>
    <w:r w:rsidRPr="00946FB6">
      <w:rPr>
        <w:rFonts w:cs="Times New Roman"/>
        <w:i/>
        <w:sz w:val="18"/>
      </w:rPr>
      <w:t>OPC62896 -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33C1C" w:rsidRDefault="002C08D4" w:rsidP="002C08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5137"/>
      <w:gridCol w:w="1384"/>
    </w:tblGrid>
    <w:tr w:rsidR="002C08D4" w:rsidTr="005A772A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F318A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B1D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137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241F">
            <w:rPr>
              <w:i/>
              <w:sz w:val="18"/>
            </w:rPr>
            <w:t>Veterans’ Affairs Legislation Amendment (British Commonwealth Occupation Force)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right"/>
            <w:rPr>
              <w:sz w:val="18"/>
            </w:rPr>
          </w:pPr>
        </w:p>
      </w:tc>
    </w:tr>
  </w:tbl>
  <w:p w:rsidR="002C08D4" w:rsidRPr="00946FB6" w:rsidRDefault="00946FB6" w:rsidP="00946FB6">
    <w:pPr>
      <w:rPr>
        <w:rFonts w:cs="Times New Roman"/>
        <w:i/>
        <w:sz w:val="18"/>
      </w:rPr>
    </w:pPr>
    <w:r w:rsidRPr="00946FB6">
      <w:rPr>
        <w:rFonts w:cs="Times New Roman"/>
        <w:i/>
        <w:sz w:val="18"/>
      </w:rPr>
      <w:t>OPC62896 -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33C1C" w:rsidRDefault="002C08D4" w:rsidP="002C08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5670"/>
      <w:gridCol w:w="709"/>
    </w:tblGrid>
    <w:tr w:rsidR="002C08D4" w:rsidTr="005A772A"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2C08D4" w:rsidRDefault="00470EE8" w:rsidP="00470EE8">
          <w:pPr>
            <w:spacing w:line="0" w:lineRule="atLeast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241F">
            <w:rPr>
              <w:i/>
              <w:sz w:val="18"/>
            </w:rPr>
            <w:t>Veterans’ Affairs Legislation Amendment (British Commonwealth Occupation Force)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0B1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C08D4" w:rsidRPr="00946FB6" w:rsidRDefault="00946FB6" w:rsidP="00946FB6">
    <w:pPr>
      <w:rPr>
        <w:rFonts w:cs="Times New Roman"/>
        <w:i/>
        <w:sz w:val="18"/>
      </w:rPr>
    </w:pPr>
    <w:r w:rsidRPr="00946FB6">
      <w:rPr>
        <w:rFonts w:cs="Times New Roman"/>
        <w:i/>
        <w:sz w:val="18"/>
      </w:rPr>
      <w:t>OPC62896 -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33C1C" w:rsidRDefault="002C08D4" w:rsidP="002C08D4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C08D4" w:rsidTr="001D1A2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C08D4" w:rsidRDefault="00470EE8" w:rsidP="00470EE8">
          <w:pPr>
            <w:spacing w:line="0" w:lineRule="atLeast"/>
            <w:rPr>
              <w:sz w:val="18"/>
            </w:rPr>
          </w:pPr>
          <w:r>
            <w:rPr>
              <w:sz w:val="18"/>
            </w:rPr>
            <w:t xml:space="preserve"> 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241F">
            <w:rPr>
              <w:i/>
              <w:sz w:val="18"/>
            </w:rPr>
            <w:t>Veterans’ Affairs Legislation Amendment (British Commonwealth Occupation Force)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C08D4" w:rsidRDefault="002C08D4" w:rsidP="001D1A2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44CA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C08D4" w:rsidRPr="00946FB6" w:rsidRDefault="00946FB6" w:rsidP="00946FB6">
    <w:pPr>
      <w:rPr>
        <w:rFonts w:cs="Times New Roman"/>
        <w:i/>
        <w:sz w:val="18"/>
      </w:rPr>
    </w:pPr>
    <w:r w:rsidRPr="00946FB6">
      <w:rPr>
        <w:rFonts w:cs="Times New Roman"/>
        <w:i/>
        <w:sz w:val="18"/>
      </w:rPr>
      <w:t>OPC62896 -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41" w:rsidRDefault="00D50441" w:rsidP="0048364F">
      <w:pPr>
        <w:spacing w:line="240" w:lineRule="auto"/>
      </w:pPr>
      <w:r>
        <w:separator/>
      </w:r>
    </w:p>
  </w:footnote>
  <w:footnote w:type="continuationSeparator" w:id="0">
    <w:p w:rsidR="00D50441" w:rsidRDefault="00D5044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5F1388" w:rsidRDefault="002C08D4" w:rsidP="002C08D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5F1388" w:rsidRDefault="002C08D4" w:rsidP="002C08D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5F1388" w:rsidRDefault="002C08D4" w:rsidP="002C08D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D79B6" w:rsidRDefault="002C08D4" w:rsidP="002C08D4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D79B6" w:rsidRDefault="002C08D4" w:rsidP="002C08D4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ED79B6" w:rsidRDefault="002C08D4" w:rsidP="002C08D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A961C4" w:rsidRDefault="002C08D4" w:rsidP="002C08D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B0B1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B0B1D">
      <w:rPr>
        <w:noProof/>
        <w:sz w:val="20"/>
      </w:rPr>
      <w:t>Amendments</w:t>
    </w:r>
    <w:r>
      <w:rPr>
        <w:sz w:val="20"/>
      </w:rPr>
      <w:fldChar w:fldCharType="end"/>
    </w:r>
  </w:p>
  <w:p w:rsidR="002C08D4" w:rsidRPr="00A961C4" w:rsidRDefault="002C08D4" w:rsidP="002C08D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C08D4" w:rsidRPr="00A961C4" w:rsidRDefault="002C08D4" w:rsidP="002C08D4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A961C4" w:rsidRDefault="002C08D4" w:rsidP="002C08D4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2C08D4" w:rsidRPr="00A961C4" w:rsidRDefault="002C08D4" w:rsidP="002C08D4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C08D4" w:rsidRPr="00A961C4" w:rsidRDefault="002C08D4" w:rsidP="002C08D4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D4" w:rsidRPr="00A961C4" w:rsidRDefault="002C08D4" w:rsidP="002C08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7"/>
    <w:rsid w:val="00000263"/>
    <w:rsid w:val="0000129C"/>
    <w:rsid w:val="00003670"/>
    <w:rsid w:val="00005FF1"/>
    <w:rsid w:val="000113BC"/>
    <w:rsid w:val="00013118"/>
    <w:rsid w:val="000136AF"/>
    <w:rsid w:val="0004044E"/>
    <w:rsid w:val="0005120E"/>
    <w:rsid w:val="00054577"/>
    <w:rsid w:val="000614BF"/>
    <w:rsid w:val="0007169C"/>
    <w:rsid w:val="00077593"/>
    <w:rsid w:val="000776BF"/>
    <w:rsid w:val="00083F48"/>
    <w:rsid w:val="000879F3"/>
    <w:rsid w:val="000906AC"/>
    <w:rsid w:val="00090BB6"/>
    <w:rsid w:val="000A2854"/>
    <w:rsid w:val="000A7DF9"/>
    <w:rsid w:val="000B3553"/>
    <w:rsid w:val="000D02E7"/>
    <w:rsid w:val="000D05EF"/>
    <w:rsid w:val="000D1248"/>
    <w:rsid w:val="000D5485"/>
    <w:rsid w:val="000E13BA"/>
    <w:rsid w:val="000F21C1"/>
    <w:rsid w:val="00105D72"/>
    <w:rsid w:val="0010745C"/>
    <w:rsid w:val="00117277"/>
    <w:rsid w:val="00130423"/>
    <w:rsid w:val="00132204"/>
    <w:rsid w:val="001468D1"/>
    <w:rsid w:val="00146ADB"/>
    <w:rsid w:val="00160BD7"/>
    <w:rsid w:val="00163B2C"/>
    <w:rsid w:val="001643C9"/>
    <w:rsid w:val="00165568"/>
    <w:rsid w:val="00166082"/>
    <w:rsid w:val="00166C2F"/>
    <w:rsid w:val="001716C9"/>
    <w:rsid w:val="00175C57"/>
    <w:rsid w:val="00176D13"/>
    <w:rsid w:val="00184261"/>
    <w:rsid w:val="00193461"/>
    <w:rsid w:val="001939E1"/>
    <w:rsid w:val="00195382"/>
    <w:rsid w:val="001A2BB5"/>
    <w:rsid w:val="001A3B9F"/>
    <w:rsid w:val="001A65C0"/>
    <w:rsid w:val="001B6456"/>
    <w:rsid w:val="001B7A5D"/>
    <w:rsid w:val="001C69C4"/>
    <w:rsid w:val="001D2CD7"/>
    <w:rsid w:val="001E0A8D"/>
    <w:rsid w:val="001E3590"/>
    <w:rsid w:val="001E7407"/>
    <w:rsid w:val="00201D27"/>
    <w:rsid w:val="0020300C"/>
    <w:rsid w:val="0021618D"/>
    <w:rsid w:val="00220A0C"/>
    <w:rsid w:val="00223E4A"/>
    <w:rsid w:val="002302EA"/>
    <w:rsid w:val="00240749"/>
    <w:rsid w:val="00241FA4"/>
    <w:rsid w:val="002421BF"/>
    <w:rsid w:val="002468D7"/>
    <w:rsid w:val="00251CEF"/>
    <w:rsid w:val="002530FC"/>
    <w:rsid w:val="00285472"/>
    <w:rsid w:val="00285CDD"/>
    <w:rsid w:val="00291167"/>
    <w:rsid w:val="00297ECB"/>
    <w:rsid w:val="002A1F07"/>
    <w:rsid w:val="002B07DC"/>
    <w:rsid w:val="002B718B"/>
    <w:rsid w:val="002C08D4"/>
    <w:rsid w:val="002C152A"/>
    <w:rsid w:val="002D043A"/>
    <w:rsid w:val="00307298"/>
    <w:rsid w:val="00314A7D"/>
    <w:rsid w:val="0031713F"/>
    <w:rsid w:val="00321913"/>
    <w:rsid w:val="003316DC"/>
    <w:rsid w:val="00332E0D"/>
    <w:rsid w:val="00333C0B"/>
    <w:rsid w:val="0034079B"/>
    <w:rsid w:val="003415D3"/>
    <w:rsid w:val="00346335"/>
    <w:rsid w:val="00346E50"/>
    <w:rsid w:val="00352B0F"/>
    <w:rsid w:val="00352E13"/>
    <w:rsid w:val="003561B0"/>
    <w:rsid w:val="00367960"/>
    <w:rsid w:val="00393648"/>
    <w:rsid w:val="003A15AC"/>
    <w:rsid w:val="003A56EB"/>
    <w:rsid w:val="003B0627"/>
    <w:rsid w:val="003B1BFA"/>
    <w:rsid w:val="003B7B95"/>
    <w:rsid w:val="003C5F2B"/>
    <w:rsid w:val="003D0BFE"/>
    <w:rsid w:val="003D5700"/>
    <w:rsid w:val="003E08D8"/>
    <w:rsid w:val="003E5608"/>
    <w:rsid w:val="003F02E0"/>
    <w:rsid w:val="003F0F5A"/>
    <w:rsid w:val="00400640"/>
    <w:rsid w:val="00400A30"/>
    <w:rsid w:val="004022CA"/>
    <w:rsid w:val="0040326C"/>
    <w:rsid w:val="004051B9"/>
    <w:rsid w:val="004116CD"/>
    <w:rsid w:val="00414ADE"/>
    <w:rsid w:val="00420887"/>
    <w:rsid w:val="00424CA9"/>
    <w:rsid w:val="004257BB"/>
    <w:rsid w:val="004261D9"/>
    <w:rsid w:val="0044291A"/>
    <w:rsid w:val="00460499"/>
    <w:rsid w:val="00463567"/>
    <w:rsid w:val="00470EE8"/>
    <w:rsid w:val="00474835"/>
    <w:rsid w:val="00480AA7"/>
    <w:rsid w:val="004819C7"/>
    <w:rsid w:val="00482DAB"/>
    <w:rsid w:val="0048364F"/>
    <w:rsid w:val="0049030B"/>
    <w:rsid w:val="00490F2E"/>
    <w:rsid w:val="00496DB3"/>
    <w:rsid w:val="00496F97"/>
    <w:rsid w:val="00497A0F"/>
    <w:rsid w:val="004A31C3"/>
    <w:rsid w:val="004A53EA"/>
    <w:rsid w:val="004F1FAC"/>
    <w:rsid w:val="004F676E"/>
    <w:rsid w:val="00516B8D"/>
    <w:rsid w:val="0052686F"/>
    <w:rsid w:val="00526D9A"/>
    <w:rsid w:val="0052756C"/>
    <w:rsid w:val="00530230"/>
    <w:rsid w:val="00530CC9"/>
    <w:rsid w:val="00537FBC"/>
    <w:rsid w:val="00541D73"/>
    <w:rsid w:val="00543469"/>
    <w:rsid w:val="00544CA5"/>
    <w:rsid w:val="005452CC"/>
    <w:rsid w:val="00546FA3"/>
    <w:rsid w:val="00554243"/>
    <w:rsid w:val="00557C7A"/>
    <w:rsid w:val="00562A58"/>
    <w:rsid w:val="00576DC8"/>
    <w:rsid w:val="005770DB"/>
    <w:rsid w:val="00581211"/>
    <w:rsid w:val="005812BD"/>
    <w:rsid w:val="00584811"/>
    <w:rsid w:val="00590948"/>
    <w:rsid w:val="00590B11"/>
    <w:rsid w:val="00593AA6"/>
    <w:rsid w:val="00594161"/>
    <w:rsid w:val="00594749"/>
    <w:rsid w:val="005A482B"/>
    <w:rsid w:val="005A5325"/>
    <w:rsid w:val="005A772A"/>
    <w:rsid w:val="005B4067"/>
    <w:rsid w:val="005C36E0"/>
    <w:rsid w:val="005C3F41"/>
    <w:rsid w:val="005D168D"/>
    <w:rsid w:val="005D5EA1"/>
    <w:rsid w:val="005E0BFB"/>
    <w:rsid w:val="005E61D3"/>
    <w:rsid w:val="005F7738"/>
    <w:rsid w:val="00600219"/>
    <w:rsid w:val="00613EAD"/>
    <w:rsid w:val="006158AC"/>
    <w:rsid w:val="00625530"/>
    <w:rsid w:val="00640402"/>
    <w:rsid w:val="00640F78"/>
    <w:rsid w:val="00646E7B"/>
    <w:rsid w:val="00655D6A"/>
    <w:rsid w:val="00656DE9"/>
    <w:rsid w:val="00664250"/>
    <w:rsid w:val="00664848"/>
    <w:rsid w:val="00677CC2"/>
    <w:rsid w:val="00685F42"/>
    <w:rsid w:val="006866A1"/>
    <w:rsid w:val="00691294"/>
    <w:rsid w:val="0069207B"/>
    <w:rsid w:val="006965A8"/>
    <w:rsid w:val="006A4309"/>
    <w:rsid w:val="006B29C8"/>
    <w:rsid w:val="006B7006"/>
    <w:rsid w:val="006C7F8C"/>
    <w:rsid w:val="006D7AB9"/>
    <w:rsid w:val="006E191E"/>
    <w:rsid w:val="006F078F"/>
    <w:rsid w:val="00700B2C"/>
    <w:rsid w:val="00713084"/>
    <w:rsid w:val="00720FC2"/>
    <w:rsid w:val="00730DBA"/>
    <w:rsid w:val="00731E00"/>
    <w:rsid w:val="00732E9D"/>
    <w:rsid w:val="0073491A"/>
    <w:rsid w:val="0073799C"/>
    <w:rsid w:val="007440B7"/>
    <w:rsid w:val="00744AB2"/>
    <w:rsid w:val="00744DDC"/>
    <w:rsid w:val="00747993"/>
    <w:rsid w:val="00754459"/>
    <w:rsid w:val="007634AD"/>
    <w:rsid w:val="007715C9"/>
    <w:rsid w:val="00774EDD"/>
    <w:rsid w:val="007757EC"/>
    <w:rsid w:val="00787516"/>
    <w:rsid w:val="00791D67"/>
    <w:rsid w:val="007A35E6"/>
    <w:rsid w:val="007A6863"/>
    <w:rsid w:val="007B39B7"/>
    <w:rsid w:val="007D45C1"/>
    <w:rsid w:val="007E7D4A"/>
    <w:rsid w:val="007F48ED"/>
    <w:rsid w:val="007F7947"/>
    <w:rsid w:val="00807030"/>
    <w:rsid w:val="00812F45"/>
    <w:rsid w:val="00814B19"/>
    <w:rsid w:val="0084172C"/>
    <w:rsid w:val="00842DEF"/>
    <w:rsid w:val="00847188"/>
    <w:rsid w:val="00856A31"/>
    <w:rsid w:val="008754D0"/>
    <w:rsid w:val="00877D48"/>
    <w:rsid w:val="0088345B"/>
    <w:rsid w:val="008A16A5"/>
    <w:rsid w:val="008B7555"/>
    <w:rsid w:val="008C2B5D"/>
    <w:rsid w:val="008C53F8"/>
    <w:rsid w:val="008D0EE0"/>
    <w:rsid w:val="008D5B99"/>
    <w:rsid w:val="008D7A27"/>
    <w:rsid w:val="008E4702"/>
    <w:rsid w:val="008E69AA"/>
    <w:rsid w:val="008F4F1C"/>
    <w:rsid w:val="00922764"/>
    <w:rsid w:val="00923D86"/>
    <w:rsid w:val="0092576C"/>
    <w:rsid w:val="00932377"/>
    <w:rsid w:val="00933EC2"/>
    <w:rsid w:val="00935F7F"/>
    <w:rsid w:val="00943102"/>
    <w:rsid w:val="00943F7C"/>
    <w:rsid w:val="0094523D"/>
    <w:rsid w:val="00946FB6"/>
    <w:rsid w:val="009559E6"/>
    <w:rsid w:val="00976A63"/>
    <w:rsid w:val="00983419"/>
    <w:rsid w:val="009908C0"/>
    <w:rsid w:val="009C3431"/>
    <w:rsid w:val="009C5989"/>
    <w:rsid w:val="009D08DA"/>
    <w:rsid w:val="009E3E1E"/>
    <w:rsid w:val="00A01708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3178"/>
    <w:rsid w:val="00A9338A"/>
    <w:rsid w:val="00AA0343"/>
    <w:rsid w:val="00AA2A5C"/>
    <w:rsid w:val="00AB0B1D"/>
    <w:rsid w:val="00AB78E9"/>
    <w:rsid w:val="00AC7987"/>
    <w:rsid w:val="00AD3467"/>
    <w:rsid w:val="00AD5641"/>
    <w:rsid w:val="00AE0F9B"/>
    <w:rsid w:val="00AF55FF"/>
    <w:rsid w:val="00B032D8"/>
    <w:rsid w:val="00B30520"/>
    <w:rsid w:val="00B33B3C"/>
    <w:rsid w:val="00B40D74"/>
    <w:rsid w:val="00B41932"/>
    <w:rsid w:val="00B52663"/>
    <w:rsid w:val="00B56DCB"/>
    <w:rsid w:val="00B6599E"/>
    <w:rsid w:val="00B761DF"/>
    <w:rsid w:val="00B770D2"/>
    <w:rsid w:val="00B85405"/>
    <w:rsid w:val="00B875ED"/>
    <w:rsid w:val="00B87615"/>
    <w:rsid w:val="00B87652"/>
    <w:rsid w:val="00B94EB5"/>
    <w:rsid w:val="00BA47A3"/>
    <w:rsid w:val="00BA5026"/>
    <w:rsid w:val="00BB6E79"/>
    <w:rsid w:val="00BD6C02"/>
    <w:rsid w:val="00BE36A2"/>
    <w:rsid w:val="00BE3B31"/>
    <w:rsid w:val="00BE719A"/>
    <w:rsid w:val="00BE720A"/>
    <w:rsid w:val="00BF6650"/>
    <w:rsid w:val="00C057A1"/>
    <w:rsid w:val="00C067E5"/>
    <w:rsid w:val="00C14CBD"/>
    <w:rsid w:val="00C164CA"/>
    <w:rsid w:val="00C22DBA"/>
    <w:rsid w:val="00C42BF8"/>
    <w:rsid w:val="00C460AE"/>
    <w:rsid w:val="00C50043"/>
    <w:rsid w:val="00C50A0F"/>
    <w:rsid w:val="00C7573B"/>
    <w:rsid w:val="00C76CF3"/>
    <w:rsid w:val="00C806F2"/>
    <w:rsid w:val="00C90E2F"/>
    <w:rsid w:val="00C9267C"/>
    <w:rsid w:val="00CA7844"/>
    <w:rsid w:val="00CA7F45"/>
    <w:rsid w:val="00CB0C67"/>
    <w:rsid w:val="00CB58EF"/>
    <w:rsid w:val="00CC4113"/>
    <w:rsid w:val="00CD27FE"/>
    <w:rsid w:val="00CE26D8"/>
    <w:rsid w:val="00CE7D64"/>
    <w:rsid w:val="00CF0BB2"/>
    <w:rsid w:val="00D13441"/>
    <w:rsid w:val="00D243A3"/>
    <w:rsid w:val="00D3200B"/>
    <w:rsid w:val="00D33440"/>
    <w:rsid w:val="00D346D9"/>
    <w:rsid w:val="00D34FD3"/>
    <w:rsid w:val="00D50441"/>
    <w:rsid w:val="00D5228D"/>
    <w:rsid w:val="00D52EFE"/>
    <w:rsid w:val="00D56A0D"/>
    <w:rsid w:val="00D60772"/>
    <w:rsid w:val="00D63EF6"/>
    <w:rsid w:val="00D66518"/>
    <w:rsid w:val="00D67BD9"/>
    <w:rsid w:val="00D70DFB"/>
    <w:rsid w:val="00D71AA4"/>
    <w:rsid w:val="00D71EEA"/>
    <w:rsid w:val="00D735CD"/>
    <w:rsid w:val="00D766DF"/>
    <w:rsid w:val="00D851E8"/>
    <w:rsid w:val="00D95891"/>
    <w:rsid w:val="00DA1C7B"/>
    <w:rsid w:val="00DB5AAE"/>
    <w:rsid w:val="00DB5CB4"/>
    <w:rsid w:val="00DB7820"/>
    <w:rsid w:val="00DC4F53"/>
    <w:rsid w:val="00DE149E"/>
    <w:rsid w:val="00E05704"/>
    <w:rsid w:val="00E12F1A"/>
    <w:rsid w:val="00E16515"/>
    <w:rsid w:val="00E21CFB"/>
    <w:rsid w:val="00E22935"/>
    <w:rsid w:val="00E31E46"/>
    <w:rsid w:val="00E5241F"/>
    <w:rsid w:val="00E54292"/>
    <w:rsid w:val="00E55446"/>
    <w:rsid w:val="00E60191"/>
    <w:rsid w:val="00E6437F"/>
    <w:rsid w:val="00E7005C"/>
    <w:rsid w:val="00E73308"/>
    <w:rsid w:val="00E74DC7"/>
    <w:rsid w:val="00E8323E"/>
    <w:rsid w:val="00E87699"/>
    <w:rsid w:val="00E92E27"/>
    <w:rsid w:val="00E9586B"/>
    <w:rsid w:val="00E97334"/>
    <w:rsid w:val="00EA0D36"/>
    <w:rsid w:val="00EA3C14"/>
    <w:rsid w:val="00ED4928"/>
    <w:rsid w:val="00EE6190"/>
    <w:rsid w:val="00EF2E3A"/>
    <w:rsid w:val="00EF6402"/>
    <w:rsid w:val="00F047E2"/>
    <w:rsid w:val="00F04D57"/>
    <w:rsid w:val="00F078DC"/>
    <w:rsid w:val="00F13E86"/>
    <w:rsid w:val="00F167C3"/>
    <w:rsid w:val="00F174FB"/>
    <w:rsid w:val="00F178F0"/>
    <w:rsid w:val="00F318A6"/>
    <w:rsid w:val="00F32FCB"/>
    <w:rsid w:val="00F336BC"/>
    <w:rsid w:val="00F3733D"/>
    <w:rsid w:val="00F4290A"/>
    <w:rsid w:val="00F61974"/>
    <w:rsid w:val="00F6709F"/>
    <w:rsid w:val="00F677A9"/>
    <w:rsid w:val="00F732EA"/>
    <w:rsid w:val="00F82131"/>
    <w:rsid w:val="00F84CF5"/>
    <w:rsid w:val="00F8612E"/>
    <w:rsid w:val="00F97C9A"/>
    <w:rsid w:val="00FA420B"/>
    <w:rsid w:val="00FA7F35"/>
    <w:rsid w:val="00FC3157"/>
    <w:rsid w:val="00FE0781"/>
    <w:rsid w:val="00FE5D8B"/>
    <w:rsid w:val="00FE6D54"/>
    <w:rsid w:val="00FE6DF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F4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F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F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F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F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A7F45"/>
  </w:style>
  <w:style w:type="paragraph" w:customStyle="1" w:styleId="OPCParaBase">
    <w:name w:val="OPCParaBase"/>
    <w:qFormat/>
    <w:rsid w:val="00CA7F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A7F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A7F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A7F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A7F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A7F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A7F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A7F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A7F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A7F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A7F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A7F45"/>
  </w:style>
  <w:style w:type="paragraph" w:customStyle="1" w:styleId="Blocks">
    <w:name w:val="Blocks"/>
    <w:aliases w:val="bb"/>
    <w:basedOn w:val="OPCParaBase"/>
    <w:qFormat/>
    <w:rsid w:val="00CA7F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A7F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A7F45"/>
    <w:rPr>
      <w:i/>
    </w:rPr>
  </w:style>
  <w:style w:type="paragraph" w:customStyle="1" w:styleId="BoxList">
    <w:name w:val="BoxList"/>
    <w:aliases w:val="bl"/>
    <w:basedOn w:val="BoxText"/>
    <w:qFormat/>
    <w:rsid w:val="00CA7F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A7F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A7F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A7F45"/>
    <w:pPr>
      <w:ind w:left="1985" w:hanging="851"/>
    </w:pPr>
  </w:style>
  <w:style w:type="character" w:customStyle="1" w:styleId="CharAmPartNo">
    <w:name w:val="CharAmPartNo"/>
    <w:basedOn w:val="OPCCharBase"/>
    <w:qFormat/>
    <w:rsid w:val="00CA7F45"/>
  </w:style>
  <w:style w:type="character" w:customStyle="1" w:styleId="CharAmPartText">
    <w:name w:val="CharAmPartText"/>
    <w:basedOn w:val="OPCCharBase"/>
    <w:qFormat/>
    <w:rsid w:val="00CA7F45"/>
  </w:style>
  <w:style w:type="character" w:customStyle="1" w:styleId="CharAmSchNo">
    <w:name w:val="CharAmSchNo"/>
    <w:basedOn w:val="OPCCharBase"/>
    <w:qFormat/>
    <w:rsid w:val="00CA7F45"/>
  </w:style>
  <w:style w:type="character" w:customStyle="1" w:styleId="CharAmSchText">
    <w:name w:val="CharAmSchText"/>
    <w:basedOn w:val="OPCCharBase"/>
    <w:qFormat/>
    <w:rsid w:val="00CA7F45"/>
  </w:style>
  <w:style w:type="character" w:customStyle="1" w:styleId="CharBoldItalic">
    <w:name w:val="CharBoldItalic"/>
    <w:basedOn w:val="OPCCharBase"/>
    <w:uiPriority w:val="1"/>
    <w:qFormat/>
    <w:rsid w:val="00CA7F45"/>
    <w:rPr>
      <w:b/>
      <w:i/>
    </w:rPr>
  </w:style>
  <w:style w:type="character" w:customStyle="1" w:styleId="CharChapNo">
    <w:name w:val="CharChapNo"/>
    <w:basedOn w:val="OPCCharBase"/>
    <w:uiPriority w:val="1"/>
    <w:qFormat/>
    <w:rsid w:val="00CA7F45"/>
  </w:style>
  <w:style w:type="character" w:customStyle="1" w:styleId="CharChapText">
    <w:name w:val="CharChapText"/>
    <w:basedOn w:val="OPCCharBase"/>
    <w:uiPriority w:val="1"/>
    <w:qFormat/>
    <w:rsid w:val="00CA7F45"/>
  </w:style>
  <w:style w:type="character" w:customStyle="1" w:styleId="CharDivNo">
    <w:name w:val="CharDivNo"/>
    <w:basedOn w:val="OPCCharBase"/>
    <w:uiPriority w:val="1"/>
    <w:qFormat/>
    <w:rsid w:val="00CA7F45"/>
  </w:style>
  <w:style w:type="character" w:customStyle="1" w:styleId="CharDivText">
    <w:name w:val="CharDivText"/>
    <w:basedOn w:val="OPCCharBase"/>
    <w:uiPriority w:val="1"/>
    <w:qFormat/>
    <w:rsid w:val="00CA7F45"/>
  </w:style>
  <w:style w:type="character" w:customStyle="1" w:styleId="CharItalic">
    <w:name w:val="CharItalic"/>
    <w:basedOn w:val="OPCCharBase"/>
    <w:uiPriority w:val="1"/>
    <w:qFormat/>
    <w:rsid w:val="00CA7F45"/>
    <w:rPr>
      <w:i/>
    </w:rPr>
  </w:style>
  <w:style w:type="character" w:customStyle="1" w:styleId="CharPartNo">
    <w:name w:val="CharPartNo"/>
    <w:basedOn w:val="OPCCharBase"/>
    <w:uiPriority w:val="1"/>
    <w:qFormat/>
    <w:rsid w:val="00CA7F45"/>
  </w:style>
  <w:style w:type="character" w:customStyle="1" w:styleId="CharPartText">
    <w:name w:val="CharPartText"/>
    <w:basedOn w:val="OPCCharBase"/>
    <w:uiPriority w:val="1"/>
    <w:qFormat/>
    <w:rsid w:val="00CA7F45"/>
  </w:style>
  <w:style w:type="character" w:customStyle="1" w:styleId="CharSectno">
    <w:name w:val="CharSectno"/>
    <w:basedOn w:val="OPCCharBase"/>
    <w:qFormat/>
    <w:rsid w:val="00CA7F45"/>
  </w:style>
  <w:style w:type="character" w:customStyle="1" w:styleId="CharSubdNo">
    <w:name w:val="CharSubdNo"/>
    <w:basedOn w:val="OPCCharBase"/>
    <w:uiPriority w:val="1"/>
    <w:qFormat/>
    <w:rsid w:val="00CA7F45"/>
  </w:style>
  <w:style w:type="character" w:customStyle="1" w:styleId="CharSubdText">
    <w:name w:val="CharSubdText"/>
    <w:basedOn w:val="OPCCharBase"/>
    <w:uiPriority w:val="1"/>
    <w:qFormat/>
    <w:rsid w:val="00CA7F45"/>
  </w:style>
  <w:style w:type="paragraph" w:customStyle="1" w:styleId="CTA--">
    <w:name w:val="CTA --"/>
    <w:basedOn w:val="OPCParaBase"/>
    <w:next w:val="Normal"/>
    <w:rsid w:val="00CA7F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A7F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A7F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A7F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A7F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A7F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A7F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A7F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A7F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A7F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A7F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A7F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A7F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A7F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A7F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A7F4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A7F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A7F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A7F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A7F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A7F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A7F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A7F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A7F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A7F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A7F4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A7F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A7F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A7F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A7F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A7F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A7F4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A7F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A7F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A7F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A7F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A7F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A7F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A7F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A7F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A7F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A7F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A7F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A7F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A7F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A7F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A7F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A7F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A7F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A7F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A7F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A7F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A7F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A7F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A7F4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A7F4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A7F4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A7F4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A7F4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A7F4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A7F4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A7F4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A7F4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A7F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A7F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A7F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A7F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A7F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A7F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A7F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A7F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A7F45"/>
    <w:rPr>
      <w:sz w:val="16"/>
    </w:rPr>
  </w:style>
  <w:style w:type="table" w:customStyle="1" w:styleId="CFlag">
    <w:name w:val="CFlag"/>
    <w:basedOn w:val="TableNormal"/>
    <w:uiPriority w:val="99"/>
    <w:rsid w:val="00CA7F4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A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A7F4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A7F4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A7F4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A7F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A7F4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A7F4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A7F45"/>
    <w:pPr>
      <w:spacing w:before="120"/>
    </w:pPr>
  </w:style>
  <w:style w:type="paragraph" w:customStyle="1" w:styleId="CompiledActNo">
    <w:name w:val="CompiledActNo"/>
    <w:basedOn w:val="OPCParaBase"/>
    <w:next w:val="Normal"/>
    <w:rsid w:val="00CA7F4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A7F4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A7F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A7F4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A7F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A7F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A7F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A7F4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A7F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A7F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A7F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A7F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A7F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A7F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A7F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A7F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A7F4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A7F45"/>
  </w:style>
  <w:style w:type="character" w:customStyle="1" w:styleId="CharSubPartNoCASA">
    <w:name w:val="CharSubPartNo(CASA)"/>
    <w:basedOn w:val="OPCCharBase"/>
    <w:uiPriority w:val="1"/>
    <w:rsid w:val="00CA7F45"/>
  </w:style>
  <w:style w:type="paragraph" w:customStyle="1" w:styleId="ENoteTTIndentHeadingSub">
    <w:name w:val="ENoteTTIndentHeadingSub"/>
    <w:aliases w:val="enTTHis"/>
    <w:basedOn w:val="OPCParaBase"/>
    <w:rsid w:val="00CA7F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F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A7F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A7F4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A7F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A7F45"/>
    <w:rPr>
      <w:sz w:val="22"/>
    </w:rPr>
  </w:style>
  <w:style w:type="paragraph" w:customStyle="1" w:styleId="SOTextNote">
    <w:name w:val="SO TextNote"/>
    <w:aliases w:val="sont"/>
    <w:basedOn w:val="SOText"/>
    <w:qFormat/>
    <w:rsid w:val="00CA7F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A7F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A7F45"/>
    <w:rPr>
      <w:sz w:val="22"/>
    </w:rPr>
  </w:style>
  <w:style w:type="paragraph" w:customStyle="1" w:styleId="FileName">
    <w:name w:val="FileName"/>
    <w:basedOn w:val="Normal"/>
    <w:rsid w:val="00CA7F45"/>
  </w:style>
  <w:style w:type="paragraph" w:customStyle="1" w:styleId="TableHeading">
    <w:name w:val="TableHeading"/>
    <w:aliases w:val="th"/>
    <w:basedOn w:val="OPCParaBase"/>
    <w:next w:val="Tabletext"/>
    <w:rsid w:val="00CA7F4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A7F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A7F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A7F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A7F4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A7F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A7F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A7F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A7F4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A7F4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A7F4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A7F4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A7F4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A7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F4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F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F4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F4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F4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F4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F4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F4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F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F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F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F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A7F45"/>
  </w:style>
  <w:style w:type="paragraph" w:customStyle="1" w:styleId="OPCParaBase">
    <w:name w:val="OPCParaBase"/>
    <w:qFormat/>
    <w:rsid w:val="00CA7F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A7F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A7F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A7F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A7F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A7F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A7F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A7F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A7F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A7F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A7F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A7F45"/>
  </w:style>
  <w:style w:type="paragraph" w:customStyle="1" w:styleId="Blocks">
    <w:name w:val="Blocks"/>
    <w:aliases w:val="bb"/>
    <w:basedOn w:val="OPCParaBase"/>
    <w:qFormat/>
    <w:rsid w:val="00CA7F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A7F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A7F45"/>
    <w:rPr>
      <w:i/>
    </w:rPr>
  </w:style>
  <w:style w:type="paragraph" w:customStyle="1" w:styleId="BoxList">
    <w:name w:val="BoxList"/>
    <w:aliases w:val="bl"/>
    <w:basedOn w:val="BoxText"/>
    <w:qFormat/>
    <w:rsid w:val="00CA7F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A7F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A7F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A7F45"/>
    <w:pPr>
      <w:ind w:left="1985" w:hanging="851"/>
    </w:pPr>
  </w:style>
  <w:style w:type="character" w:customStyle="1" w:styleId="CharAmPartNo">
    <w:name w:val="CharAmPartNo"/>
    <w:basedOn w:val="OPCCharBase"/>
    <w:qFormat/>
    <w:rsid w:val="00CA7F45"/>
  </w:style>
  <w:style w:type="character" w:customStyle="1" w:styleId="CharAmPartText">
    <w:name w:val="CharAmPartText"/>
    <w:basedOn w:val="OPCCharBase"/>
    <w:qFormat/>
    <w:rsid w:val="00CA7F45"/>
  </w:style>
  <w:style w:type="character" w:customStyle="1" w:styleId="CharAmSchNo">
    <w:name w:val="CharAmSchNo"/>
    <w:basedOn w:val="OPCCharBase"/>
    <w:qFormat/>
    <w:rsid w:val="00CA7F45"/>
  </w:style>
  <w:style w:type="character" w:customStyle="1" w:styleId="CharAmSchText">
    <w:name w:val="CharAmSchText"/>
    <w:basedOn w:val="OPCCharBase"/>
    <w:qFormat/>
    <w:rsid w:val="00CA7F45"/>
  </w:style>
  <w:style w:type="character" w:customStyle="1" w:styleId="CharBoldItalic">
    <w:name w:val="CharBoldItalic"/>
    <w:basedOn w:val="OPCCharBase"/>
    <w:uiPriority w:val="1"/>
    <w:qFormat/>
    <w:rsid w:val="00CA7F45"/>
    <w:rPr>
      <w:b/>
      <w:i/>
    </w:rPr>
  </w:style>
  <w:style w:type="character" w:customStyle="1" w:styleId="CharChapNo">
    <w:name w:val="CharChapNo"/>
    <w:basedOn w:val="OPCCharBase"/>
    <w:uiPriority w:val="1"/>
    <w:qFormat/>
    <w:rsid w:val="00CA7F45"/>
  </w:style>
  <w:style w:type="character" w:customStyle="1" w:styleId="CharChapText">
    <w:name w:val="CharChapText"/>
    <w:basedOn w:val="OPCCharBase"/>
    <w:uiPriority w:val="1"/>
    <w:qFormat/>
    <w:rsid w:val="00CA7F45"/>
  </w:style>
  <w:style w:type="character" w:customStyle="1" w:styleId="CharDivNo">
    <w:name w:val="CharDivNo"/>
    <w:basedOn w:val="OPCCharBase"/>
    <w:uiPriority w:val="1"/>
    <w:qFormat/>
    <w:rsid w:val="00CA7F45"/>
  </w:style>
  <w:style w:type="character" w:customStyle="1" w:styleId="CharDivText">
    <w:name w:val="CharDivText"/>
    <w:basedOn w:val="OPCCharBase"/>
    <w:uiPriority w:val="1"/>
    <w:qFormat/>
    <w:rsid w:val="00CA7F45"/>
  </w:style>
  <w:style w:type="character" w:customStyle="1" w:styleId="CharItalic">
    <w:name w:val="CharItalic"/>
    <w:basedOn w:val="OPCCharBase"/>
    <w:uiPriority w:val="1"/>
    <w:qFormat/>
    <w:rsid w:val="00CA7F45"/>
    <w:rPr>
      <w:i/>
    </w:rPr>
  </w:style>
  <w:style w:type="character" w:customStyle="1" w:styleId="CharPartNo">
    <w:name w:val="CharPartNo"/>
    <w:basedOn w:val="OPCCharBase"/>
    <w:uiPriority w:val="1"/>
    <w:qFormat/>
    <w:rsid w:val="00CA7F45"/>
  </w:style>
  <w:style w:type="character" w:customStyle="1" w:styleId="CharPartText">
    <w:name w:val="CharPartText"/>
    <w:basedOn w:val="OPCCharBase"/>
    <w:uiPriority w:val="1"/>
    <w:qFormat/>
    <w:rsid w:val="00CA7F45"/>
  </w:style>
  <w:style w:type="character" w:customStyle="1" w:styleId="CharSectno">
    <w:name w:val="CharSectno"/>
    <w:basedOn w:val="OPCCharBase"/>
    <w:qFormat/>
    <w:rsid w:val="00CA7F45"/>
  </w:style>
  <w:style w:type="character" w:customStyle="1" w:styleId="CharSubdNo">
    <w:name w:val="CharSubdNo"/>
    <w:basedOn w:val="OPCCharBase"/>
    <w:uiPriority w:val="1"/>
    <w:qFormat/>
    <w:rsid w:val="00CA7F45"/>
  </w:style>
  <w:style w:type="character" w:customStyle="1" w:styleId="CharSubdText">
    <w:name w:val="CharSubdText"/>
    <w:basedOn w:val="OPCCharBase"/>
    <w:uiPriority w:val="1"/>
    <w:qFormat/>
    <w:rsid w:val="00CA7F45"/>
  </w:style>
  <w:style w:type="paragraph" w:customStyle="1" w:styleId="CTA--">
    <w:name w:val="CTA --"/>
    <w:basedOn w:val="OPCParaBase"/>
    <w:next w:val="Normal"/>
    <w:rsid w:val="00CA7F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A7F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A7F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A7F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A7F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A7F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A7F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A7F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A7F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A7F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A7F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A7F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A7F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A7F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A7F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A7F4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A7F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A7F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A7F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A7F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A7F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A7F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A7F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A7F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A7F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A7F4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A7F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A7F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A7F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A7F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A7F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A7F4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A7F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A7F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A7F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A7F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A7F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A7F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A7F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A7F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A7F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A7F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A7F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A7F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A7F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A7F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A7F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A7F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A7F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A7F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A7F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A7F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A7F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A7F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A7F4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A7F4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A7F4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A7F4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A7F4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A7F4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A7F4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A7F4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A7F4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A7F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A7F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A7F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A7F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A7F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A7F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A7F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A7F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A7F45"/>
    <w:rPr>
      <w:sz w:val="16"/>
    </w:rPr>
  </w:style>
  <w:style w:type="table" w:customStyle="1" w:styleId="CFlag">
    <w:name w:val="CFlag"/>
    <w:basedOn w:val="TableNormal"/>
    <w:uiPriority w:val="99"/>
    <w:rsid w:val="00CA7F4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A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A7F4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A7F4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A7F4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A7F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A7F4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A7F4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A7F45"/>
    <w:pPr>
      <w:spacing w:before="120"/>
    </w:pPr>
  </w:style>
  <w:style w:type="paragraph" w:customStyle="1" w:styleId="CompiledActNo">
    <w:name w:val="CompiledActNo"/>
    <w:basedOn w:val="OPCParaBase"/>
    <w:next w:val="Normal"/>
    <w:rsid w:val="00CA7F4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A7F4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A7F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A7F4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A7F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A7F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A7F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A7F4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A7F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A7F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A7F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A7F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A7F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A7F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A7F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A7F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A7F4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A7F45"/>
  </w:style>
  <w:style w:type="character" w:customStyle="1" w:styleId="CharSubPartNoCASA">
    <w:name w:val="CharSubPartNo(CASA)"/>
    <w:basedOn w:val="OPCCharBase"/>
    <w:uiPriority w:val="1"/>
    <w:rsid w:val="00CA7F45"/>
  </w:style>
  <w:style w:type="paragraph" w:customStyle="1" w:styleId="ENoteTTIndentHeadingSub">
    <w:name w:val="ENoteTTIndentHeadingSub"/>
    <w:aliases w:val="enTTHis"/>
    <w:basedOn w:val="OPCParaBase"/>
    <w:rsid w:val="00CA7F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F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A7F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A7F4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A7F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A7F45"/>
    <w:rPr>
      <w:sz w:val="22"/>
    </w:rPr>
  </w:style>
  <w:style w:type="paragraph" w:customStyle="1" w:styleId="SOTextNote">
    <w:name w:val="SO TextNote"/>
    <w:aliases w:val="sont"/>
    <w:basedOn w:val="SOText"/>
    <w:qFormat/>
    <w:rsid w:val="00CA7F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A7F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A7F45"/>
    <w:rPr>
      <w:sz w:val="22"/>
    </w:rPr>
  </w:style>
  <w:style w:type="paragraph" w:customStyle="1" w:styleId="FileName">
    <w:name w:val="FileName"/>
    <w:basedOn w:val="Normal"/>
    <w:rsid w:val="00CA7F45"/>
  </w:style>
  <w:style w:type="paragraph" w:customStyle="1" w:styleId="TableHeading">
    <w:name w:val="TableHeading"/>
    <w:aliases w:val="th"/>
    <w:basedOn w:val="OPCParaBase"/>
    <w:next w:val="Tabletext"/>
    <w:rsid w:val="00CA7F4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A7F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A7F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A7F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A7F4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A7F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A7F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A7F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A7F4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A7F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A7F4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A7F4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A7F4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A7F4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A7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F4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F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F4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F4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F4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F4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F4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B42E-69A7-45CC-834E-662F67B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505</Words>
  <Characters>2885</Characters>
  <Application>Microsoft Office Word</Application>
  <DocSecurity>4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2017-10-26T01:52:00Z</cp:lastPrinted>
  <dcterms:created xsi:type="dcterms:W3CDTF">2017-12-18T04:57:00Z</dcterms:created>
  <dcterms:modified xsi:type="dcterms:W3CDTF">2017-12-18T04:57:00Z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Veterans’ Affairs Legislation Amendment (British Commonwealth Occupation Force) Regulations 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14 December 2017</vt:lpwstr>
  </property>
  <property fmtid="{D5CDD505-2E9C-101B-9397-08002B2CF9AE}" pid="10" name="ID">
    <vt:lpwstr>OPC62896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14 December 2017</vt:lpwstr>
  </property>
</Properties>
</file>