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22A73" w:rsidRDefault="00DA186E" w:rsidP="00B05CF4">
      <w:pPr>
        <w:rPr>
          <w:sz w:val="28"/>
        </w:rPr>
      </w:pPr>
      <w:r w:rsidRPr="00522A73">
        <w:rPr>
          <w:noProof/>
          <w:lang w:eastAsia="en-AU"/>
        </w:rPr>
        <w:drawing>
          <wp:inline distT="0" distB="0" distL="0" distR="0" wp14:anchorId="3ABC9D70" wp14:editId="70F0B37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22A73" w:rsidRDefault="00715914" w:rsidP="00715914">
      <w:pPr>
        <w:rPr>
          <w:sz w:val="19"/>
        </w:rPr>
      </w:pPr>
    </w:p>
    <w:p w:rsidR="00715914" w:rsidRPr="00522A73" w:rsidRDefault="00617EC5" w:rsidP="00617EC5">
      <w:pPr>
        <w:pStyle w:val="ShortT"/>
      </w:pPr>
      <w:r w:rsidRPr="00522A73">
        <w:t>Migration (</w:t>
      </w:r>
      <w:r w:rsidR="00C5166C" w:rsidRPr="00522A73">
        <w:t xml:space="preserve">IMMI 17/060: </w:t>
      </w:r>
      <w:r w:rsidRPr="00522A73">
        <w:t>Specification of Occupations</w:t>
      </w:r>
      <w:r w:rsidR="00E273E5" w:rsidRPr="00522A73">
        <w:t xml:space="preserve">—Subclass 457 </w:t>
      </w:r>
      <w:r w:rsidR="00FA625E" w:rsidRPr="00522A73">
        <w:t>V</w:t>
      </w:r>
      <w:r w:rsidR="00E273E5" w:rsidRPr="00522A73">
        <w:t>isa</w:t>
      </w:r>
      <w:r w:rsidRPr="00522A73">
        <w:t>) Instrument 2017</w:t>
      </w:r>
    </w:p>
    <w:p w:rsidR="00617EC5" w:rsidRPr="00522A73" w:rsidRDefault="00617EC5" w:rsidP="004E7D73">
      <w:pPr>
        <w:pStyle w:val="SignCoverPageStart"/>
        <w:rPr>
          <w:szCs w:val="22"/>
        </w:rPr>
      </w:pPr>
      <w:r w:rsidRPr="00522A73">
        <w:rPr>
          <w:szCs w:val="22"/>
        </w:rPr>
        <w:t>I, Peter Dutton, Minister for Immigration and Border Protection, make the following instrument.</w:t>
      </w:r>
    </w:p>
    <w:p w:rsidR="00617EC5" w:rsidRPr="00522A73" w:rsidRDefault="00617EC5" w:rsidP="004E7D73">
      <w:pPr>
        <w:keepNext/>
        <w:spacing w:before="300" w:line="240" w:lineRule="atLeast"/>
        <w:ind w:right="397"/>
        <w:jc w:val="both"/>
        <w:rPr>
          <w:szCs w:val="22"/>
        </w:rPr>
      </w:pPr>
      <w:r w:rsidRPr="00522A73">
        <w:rPr>
          <w:szCs w:val="22"/>
        </w:rPr>
        <w:t>Dated</w:t>
      </w:r>
      <w:r w:rsidRPr="00522A73">
        <w:rPr>
          <w:szCs w:val="22"/>
        </w:rPr>
        <w:tab/>
      </w:r>
      <w:bookmarkStart w:id="0" w:name="BKCheck15B_1"/>
      <w:bookmarkStart w:id="1" w:name="_GoBack"/>
      <w:bookmarkEnd w:id="0"/>
      <w:bookmarkEnd w:id="1"/>
      <w:r w:rsidRPr="00522A73">
        <w:rPr>
          <w:szCs w:val="22"/>
        </w:rPr>
        <w:fldChar w:fldCharType="begin"/>
      </w:r>
      <w:r w:rsidRPr="00522A73">
        <w:rPr>
          <w:szCs w:val="22"/>
        </w:rPr>
        <w:instrText xml:space="preserve"> DOCPROPERTY  DateMade </w:instrText>
      </w:r>
      <w:r w:rsidRPr="00522A73">
        <w:rPr>
          <w:szCs w:val="22"/>
        </w:rPr>
        <w:fldChar w:fldCharType="separate"/>
      </w:r>
      <w:r w:rsidR="00FF1EEF">
        <w:rPr>
          <w:szCs w:val="22"/>
        </w:rPr>
        <w:t>28 June 2017</w:t>
      </w:r>
      <w:r w:rsidRPr="00522A73">
        <w:rPr>
          <w:szCs w:val="22"/>
        </w:rPr>
        <w:fldChar w:fldCharType="end"/>
      </w:r>
    </w:p>
    <w:p w:rsidR="00617EC5" w:rsidRPr="00522A73" w:rsidRDefault="00204A09" w:rsidP="004E7D73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522A73">
        <w:rPr>
          <w:szCs w:val="22"/>
        </w:rPr>
        <w:t>The Hon Peter Dutton MP</w:t>
      </w:r>
    </w:p>
    <w:p w:rsidR="00617EC5" w:rsidRPr="00522A73" w:rsidRDefault="00617EC5" w:rsidP="004E7D73">
      <w:pPr>
        <w:pStyle w:val="SignCoverPageEnd"/>
        <w:rPr>
          <w:szCs w:val="22"/>
        </w:rPr>
      </w:pPr>
      <w:r w:rsidRPr="00522A73">
        <w:rPr>
          <w:szCs w:val="22"/>
        </w:rPr>
        <w:t>Minister for Immigration and Border Protection</w:t>
      </w:r>
    </w:p>
    <w:p w:rsidR="00617EC5" w:rsidRPr="00522A73" w:rsidRDefault="00617EC5" w:rsidP="004E7D73"/>
    <w:p w:rsidR="00617EC5" w:rsidRPr="00522A73" w:rsidRDefault="00617EC5" w:rsidP="00617EC5"/>
    <w:p w:rsidR="00715914" w:rsidRPr="00522A73" w:rsidRDefault="00715914" w:rsidP="00715914">
      <w:pPr>
        <w:pStyle w:val="Header"/>
        <w:tabs>
          <w:tab w:val="clear" w:pos="4150"/>
          <w:tab w:val="clear" w:pos="8307"/>
        </w:tabs>
      </w:pPr>
      <w:r w:rsidRPr="00522A73">
        <w:rPr>
          <w:rStyle w:val="CharChapNo"/>
        </w:rPr>
        <w:t xml:space="preserve"> </w:t>
      </w:r>
      <w:r w:rsidRPr="00522A73">
        <w:rPr>
          <w:rStyle w:val="CharChapText"/>
        </w:rPr>
        <w:t xml:space="preserve"> </w:t>
      </w:r>
    </w:p>
    <w:p w:rsidR="00715914" w:rsidRPr="00522A73" w:rsidRDefault="00715914" w:rsidP="00715914">
      <w:pPr>
        <w:pStyle w:val="Header"/>
        <w:tabs>
          <w:tab w:val="clear" w:pos="4150"/>
          <w:tab w:val="clear" w:pos="8307"/>
        </w:tabs>
      </w:pPr>
      <w:r w:rsidRPr="00522A73">
        <w:rPr>
          <w:rStyle w:val="CharPartNo"/>
        </w:rPr>
        <w:t xml:space="preserve"> </w:t>
      </w:r>
      <w:r w:rsidRPr="00522A73">
        <w:rPr>
          <w:rStyle w:val="CharPartText"/>
        </w:rPr>
        <w:t xml:space="preserve"> </w:t>
      </w:r>
    </w:p>
    <w:p w:rsidR="00715914" w:rsidRPr="00522A73" w:rsidRDefault="00715914" w:rsidP="00715914">
      <w:pPr>
        <w:pStyle w:val="Header"/>
        <w:tabs>
          <w:tab w:val="clear" w:pos="4150"/>
          <w:tab w:val="clear" w:pos="8307"/>
        </w:tabs>
      </w:pPr>
      <w:r w:rsidRPr="00522A73">
        <w:rPr>
          <w:rStyle w:val="CharDivNo"/>
        </w:rPr>
        <w:t xml:space="preserve"> </w:t>
      </w:r>
      <w:r w:rsidRPr="00522A73">
        <w:rPr>
          <w:rStyle w:val="CharDivText"/>
        </w:rPr>
        <w:t xml:space="preserve"> </w:t>
      </w:r>
    </w:p>
    <w:p w:rsidR="00715914" w:rsidRPr="00522A73" w:rsidRDefault="00715914" w:rsidP="00715914">
      <w:pPr>
        <w:sectPr w:rsidR="00715914" w:rsidRPr="00522A73" w:rsidSect="00D64D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522A73" w:rsidRDefault="00715914" w:rsidP="000664E3">
      <w:pPr>
        <w:rPr>
          <w:sz w:val="36"/>
        </w:rPr>
      </w:pPr>
      <w:r w:rsidRPr="00522A73">
        <w:rPr>
          <w:sz w:val="36"/>
        </w:rPr>
        <w:lastRenderedPageBreak/>
        <w:t>Contents</w:t>
      </w:r>
    </w:p>
    <w:bookmarkStart w:id="2" w:name="BKCheck15B_2"/>
    <w:bookmarkEnd w:id="2"/>
    <w:p w:rsidR="001324D5" w:rsidRPr="00522A73" w:rsidRDefault="001324D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22A73">
        <w:fldChar w:fldCharType="begin"/>
      </w:r>
      <w:r w:rsidRPr="00522A73">
        <w:instrText xml:space="preserve"> TOC \o "1-9" </w:instrText>
      </w:r>
      <w:r w:rsidRPr="00522A73">
        <w:fldChar w:fldCharType="separate"/>
      </w:r>
      <w:r w:rsidRPr="00522A73">
        <w:rPr>
          <w:noProof/>
        </w:rPr>
        <w:t>Part</w:t>
      </w:r>
      <w:r w:rsidR="00522A73" w:rsidRPr="00522A73">
        <w:rPr>
          <w:noProof/>
        </w:rPr>
        <w:t> </w:t>
      </w:r>
      <w:r w:rsidRPr="00522A73">
        <w:rPr>
          <w:noProof/>
        </w:rPr>
        <w:t>1—Preliminary</w:t>
      </w:r>
      <w:r w:rsidRPr="00522A73">
        <w:rPr>
          <w:b w:val="0"/>
          <w:noProof/>
          <w:sz w:val="18"/>
        </w:rPr>
        <w:tab/>
      </w:r>
      <w:r w:rsidRPr="00522A73">
        <w:rPr>
          <w:b w:val="0"/>
          <w:noProof/>
          <w:sz w:val="18"/>
        </w:rPr>
        <w:fldChar w:fldCharType="begin"/>
      </w:r>
      <w:r w:rsidRPr="00522A73">
        <w:rPr>
          <w:b w:val="0"/>
          <w:noProof/>
          <w:sz w:val="18"/>
        </w:rPr>
        <w:instrText xml:space="preserve"> PAGEREF _Toc486341401 \h </w:instrText>
      </w:r>
      <w:r w:rsidRPr="00522A73">
        <w:rPr>
          <w:b w:val="0"/>
          <w:noProof/>
          <w:sz w:val="18"/>
        </w:rPr>
      </w:r>
      <w:r w:rsidRPr="00522A73">
        <w:rPr>
          <w:b w:val="0"/>
          <w:noProof/>
          <w:sz w:val="18"/>
        </w:rPr>
        <w:fldChar w:fldCharType="separate"/>
      </w:r>
      <w:r w:rsidR="00FF1EEF">
        <w:rPr>
          <w:b w:val="0"/>
          <w:noProof/>
          <w:sz w:val="18"/>
        </w:rPr>
        <w:t>1</w:t>
      </w:r>
      <w:r w:rsidRPr="00522A73">
        <w:rPr>
          <w:b w:val="0"/>
          <w:noProof/>
          <w:sz w:val="18"/>
        </w:rPr>
        <w:fldChar w:fldCharType="end"/>
      </w:r>
    </w:p>
    <w:p w:rsidR="001324D5" w:rsidRPr="00522A73" w:rsidRDefault="001324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2A73">
        <w:rPr>
          <w:noProof/>
        </w:rPr>
        <w:t>1</w:t>
      </w:r>
      <w:r w:rsidRPr="00522A73">
        <w:rPr>
          <w:noProof/>
        </w:rPr>
        <w:tab/>
        <w:t>Name</w:t>
      </w:r>
      <w:r w:rsidRPr="00522A73">
        <w:rPr>
          <w:noProof/>
        </w:rPr>
        <w:tab/>
      </w:r>
      <w:r w:rsidRPr="00522A73">
        <w:rPr>
          <w:noProof/>
        </w:rPr>
        <w:fldChar w:fldCharType="begin"/>
      </w:r>
      <w:r w:rsidRPr="00522A73">
        <w:rPr>
          <w:noProof/>
        </w:rPr>
        <w:instrText xml:space="preserve"> PAGEREF _Toc486341402 \h </w:instrText>
      </w:r>
      <w:r w:rsidRPr="00522A73">
        <w:rPr>
          <w:noProof/>
        </w:rPr>
      </w:r>
      <w:r w:rsidRPr="00522A73">
        <w:rPr>
          <w:noProof/>
        </w:rPr>
        <w:fldChar w:fldCharType="separate"/>
      </w:r>
      <w:r w:rsidR="00FF1EEF">
        <w:rPr>
          <w:noProof/>
        </w:rPr>
        <w:t>1</w:t>
      </w:r>
      <w:r w:rsidRPr="00522A73">
        <w:rPr>
          <w:noProof/>
        </w:rPr>
        <w:fldChar w:fldCharType="end"/>
      </w:r>
    </w:p>
    <w:p w:rsidR="001324D5" w:rsidRPr="00522A73" w:rsidRDefault="001324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2A73">
        <w:rPr>
          <w:noProof/>
        </w:rPr>
        <w:t>2</w:t>
      </w:r>
      <w:r w:rsidRPr="00522A73">
        <w:rPr>
          <w:noProof/>
        </w:rPr>
        <w:tab/>
        <w:t>Commencement</w:t>
      </w:r>
      <w:r w:rsidRPr="00522A73">
        <w:rPr>
          <w:noProof/>
        </w:rPr>
        <w:tab/>
      </w:r>
      <w:r w:rsidRPr="00522A73">
        <w:rPr>
          <w:noProof/>
        </w:rPr>
        <w:fldChar w:fldCharType="begin"/>
      </w:r>
      <w:r w:rsidRPr="00522A73">
        <w:rPr>
          <w:noProof/>
        </w:rPr>
        <w:instrText xml:space="preserve"> PAGEREF _Toc486341403 \h </w:instrText>
      </w:r>
      <w:r w:rsidRPr="00522A73">
        <w:rPr>
          <w:noProof/>
        </w:rPr>
      </w:r>
      <w:r w:rsidRPr="00522A73">
        <w:rPr>
          <w:noProof/>
        </w:rPr>
        <w:fldChar w:fldCharType="separate"/>
      </w:r>
      <w:r w:rsidR="00FF1EEF">
        <w:rPr>
          <w:noProof/>
        </w:rPr>
        <w:t>1</w:t>
      </w:r>
      <w:r w:rsidRPr="00522A73">
        <w:rPr>
          <w:noProof/>
        </w:rPr>
        <w:fldChar w:fldCharType="end"/>
      </w:r>
    </w:p>
    <w:p w:rsidR="001324D5" w:rsidRPr="00522A73" w:rsidRDefault="001324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2A73">
        <w:rPr>
          <w:noProof/>
        </w:rPr>
        <w:t>3</w:t>
      </w:r>
      <w:r w:rsidRPr="00522A73">
        <w:rPr>
          <w:noProof/>
        </w:rPr>
        <w:tab/>
        <w:t>Authority</w:t>
      </w:r>
      <w:r w:rsidRPr="00522A73">
        <w:rPr>
          <w:noProof/>
        </w:rPr>
        <w:tab/>
      </w:r>
      <w:r w:rsidRPr="00522A73">
        <w:rPr>
          <w:noProof/>
        </w:rPr>
        <w:fldChar w:fldCharType="begin"/>
      </w:r>
      <w:r w:rsidRPr="00522A73">
        <w:rPr>
          <w:noProof/>
        </w:rPr>
        <w:instrText xml:space="preserve"> PAGEREF _Toc486341404 \h </w:instrText>
      </w:r>
      <w:r w:rsidRPr="00522A73">
        <w:rPr>
          <w:noProof/>
        </w:rPr>
      </w:r>
      <w:r w:rsidRPr="00522A73">
        <w:rPr>
          <w:noProof/>
        </w:rPr>
        <w:fldChar w:fldCharType="separate"/>
      </w:r>
      <w:r w:rsidR="00FF1EEF">
        <w:rPr>
          <w:noProof/>
        </w:rPr>
        <w:t>1</w:t>
      </w:r>
      <w:r w:rsidRPr="00522A73">
        <w:rPr>
          <w:noProof/>
        </w:rPr>
        <w:fldChar w:fldCharType="end"/>
      </w:r>
    </w:p>
    <w:p w:rsidR="001324D5" w:rsidRPr="00522A73" w:rsidRDefault="001324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2A73">
        <w:rPr>
          <w:noProof/>
        </w:rPr>
        <w:t>4</w:t>
      </w:r>
      <w:r w:rsidRPr="00522A73">
        <w:rPr>
          <w:noProof/>
        </w:rPr>
        <w:tab/>
        <w:t>Definitions</w:t>
      </w:r>
      <w:r w:rsidRPr="00522A73">
        <w:rPr>
          <w:noProof/>
        </w:rPr>
        <w:tab/>
      </w:r>
      <w:r w:rsidRPr="00522A73">
        <w:rPr>
          <w:noProof/>
        </w:rPr>
        <w:fldChar w:fldCharType="begin"/>
      </w:r>
      <w:r w:rsidRPr="00522A73">
        <w:rPr>
          <w:noProof/>
        </w:rPr>
        <w:instrText xml:space="preserve"> PAGEREF _Toc486341405 \h </w:instrText>
      </w:r>
      <w:r w:rsidRPr="00522A73">
        <w:rPr>
          <w:noProof/>
        </w:rPr>
      </w:r>
      <w:r w:rsidRPr="00522A73">
        <w:rPr>
          <w:noProof/>
        </w:rPr>
        <w:fldChar w:fldCharType="separate"/>
      </w:r>
      <w:r w:rsidR="00FF1EEF">
        <w:rPr>
          <w:noProof/>
        </w:rPr>
        <w:t>1</w:t>
      </w:r>
      <w:r w:rsidRPr="00522A73">
        <w:rPr>
          <w:noProof/>
        </w:rPr>
        <w:fldChar w:fldCharType="end"/>
      </w:r>
    </w:p>
    <w:p w:rsidR="001324D5" w:rsidRPr="00522A73" w:rsidRDefault="001324D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22A73">
        <w:rPr>
          <w:noProof/>
        </w:rPr>
        <w:t>Part</w:t>
      </w:r>
      <w:r w:rsidR="00522A73" w:rsidRPr="00522A73">
        <w:rPr>
          <w:noProof/>
        </w:rPr>
        <w:t> </w:t>
      </w:r>
      <w:r w:rsidRPr="00522A73">
        <w:rPr>
          <w:noProof/>
        </w:rPr>
        <w:t>2—Specification of occupations</w:t>
      </w:r>
      <w:r w:rsidRPr="00522A73">
        <w:rPr>
          <w:b w:val="0"/>
          <w:noProof/>
          <w:sz w:val="18"/>
        </w:rPr>
        <w:tab/>
      </w:r>
      <w:r w:rsidRPr="00522A73">
        <w:rPr>
          <w:b w:val="0"/>
          <w:noProof/>
          <w:sz w:val="18"/>
        </w:rPr>
        <w:fldChar w:fldCharType="begin"/>
      </w:r>
      <w:r w:rsidRPr="00522A73">
        <w:rPr>
          <w:b w:val="0"/>
          <w:noProof/>
          <w:sz w:val="18"/>
        </w:rPr>
        <w:instrText xml:space="preserve"> PAGEREF _Toc486341406 \h </w:instrText>
      </w:r>
      <w:r w:rsidRPr="00522A73">
        <w:rPr>
          <w:b w:val="0"/>
          <w:noProof/>
          <w:sz w:val="18"/>
        </w:rPr>
      </w:r>
      <w:r w:rsidRPr="00522A73">
        <w:rPr>
          <w:b w:val="0"/>
          <w:noProof/>
          <w:sz w:val="18"/>
        </w:rPr>
        <w:fldChar w:fldCharType="separate"/>
      </w:r>
      <w:r w:rsidR="00FF1EEF">
        <w:rPr>
          <w:b w:val="0"/>
          <w:noProof/>
          <w:sz w:val="18"/>
        </w:rPr>
        <w:t>3</w:t>
      </w:r>
      <w:r w:rsidRPr="00522A73">
        <w:rPr>
          <w:b w:val="0"/>
          <w:noProof/>
          <w:sz w:val="18"/>
        </w:rPr>
        <w:fldChar w:fldCharType="end"/>
      </w:r>
    </w:p>
    <w:p w:rsidR="001324D5" w:rsidRPr="00522A73" w:rsidRDefault="001324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2A73">
        <w:rPr>
          <w:noProof/>
        </w:rPr>
        <w:t>5</w:t>
      </w:r>
      <w:r w:rsidRPr="00522A73">
        <w:rPr>
          <w:noProof/>
        </w:rPr>
        <w:tab/>
        <w:t>Specification of occupations</w:t>
      </w:r>
      <w:r w:rsidRPr="00522A73">
        <w:rPr>
          <w:noProof/>
        </w:rPr>
        <w:tab/>
      </w:r>
      <w:r w:rsidRPr="00522A73">
        <w:rPr>
          <w:noProof/>
        </w:rPr>
        <w:fldChar w:fldCharType="begin"/>
      </w:r>
      <w:r w:rsidRPr="00522A73">
        <w:rPr>
          <w:noProof/>
        </w:rPr>
        <w:instrText xml:space="preserve"> PAGEREF _Toc486341407 \h </w:instrText>
      </w:r>
      <w:r w:rsidRPr="00522A73">
        <w:rPr>
          <w:noProof/>
        </w:rPr>
      </w:r>
      <w:r w:rsidRPr="00522A73">
        <w:rPr>
          <w:noProof/>
        </w:rPr>
        <w:fldChar w:fldCharType="separate"/>
      </w:r>
      <w:r w:rsidR="00FF1EEF">
        <w:rPr>
          <w:noProof/>
        </w:rPr>
        <w:t>3</w:t>
      </w:r>
      <w:r w:rsidRPr="00522A73">
        <w:rPr>
          <w:noProof/>
        </w:rPr>
        <w:fldChar w:fldCharType="end"/>
      </w:r>
    </w:p>
    <w:p w:rsidR="001324D5" w:rsidRPr="00522A73" w:rsidRDefault="001324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2A73">
        <w:rPr>
          <w:noProof/>
        </w:rPr>
        <w:t>6</w:t>
      </w:r>
      <w:r w:rsidRPr="00522A73">
        <w:rPr>
          <w:noProof/>
        </w:rPr>
        <w:tab/>
        <w:t>Medium and Long</w:t>
      </w:r>
      <w:r w:rsidR="00522A73">
        <w:rPr>
          <w:noProof/>
        </w:rPr>
        <w:noBreakHyphen/>
      </w:r>
      <w:r w:rsidRPr="00522A73">
        <w:rPr>
          <w:noProof/>
        </w:rPr>
        <w:t>term Strategic Skills List</w:t>
      </w:r>
      <w:r w:rsidRPr="00522A73">
        <w:rPr>
          <w:noProof/>
        </w:rPr>
        <w:tab/>
      </w:r>
      <w:r w:rsidRPr="00522A73">
        <w:rPr>
          <w:noProof/>
        </w:rPr>
        <w:fldChar w:fldCharType="begin"/>
      </w:r>
      <w:r w:rsidRPr="00522A73">
        <w:rPr>
          <w:noProof/>
        </w:rPr>
        <w:instrText xml:space="preserve"> PAGEREF _Toc486341408 \h </w:instrText>
      </w:r>
      <w:r w:rsidRPr="00522A73">
        <w:rPr>
          <w:noProof/>
        </w:rPr>
      </w:r>
      <w:r w:rsidRPr="00522A73">
        <w:rPr>
          <w:noProof/>
        </w:rPr>
        <w:fldChar w:fldCharType="separate"/>
      </w:r>
      <w:r w:rsidR="00FF1EEF">
        <w:rPr>
          <w:noProof/>
        </w:rPr>
        <w:t>3</w:t>
      </w:r>
      <w:r w:rsidRPr="00522A73">
        <w:rPr>
          <w:noProof/>
        </w:rPr>
        <w:fldChar w:fldCharType="end"/>
      </w:r>
    </w:p>
    <w:p w:rsidR="001324D5" w:rsidRPr="00522A73" w:rsidRDefault="001324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2A73">
        <w:rPr>
          <w:noProof/>
        </w:rPr>
        <w:t>7</w:t>
      </w:r>
      <w:r w:rsidRPr="00522A73">
        <w:rPr>
          <w:noProof/>
        </w:rPr>
        <w:tab/>
        <w:t>Short</w:t>
      </w:r>
      <w:r w:rsidR="00522A73">
        <w:rPr>
          <w:noProof/>
        </w:rPr>
        <w:noBreakHyphen/>
      </w:r>
      <w:r w:rsidRPr="00522A73">
        <w:rPr>
          <w:noProof/>
        </w:rPr>
        <w:t>term Skilled Occupation List</w:t>
      </w:r>
      <w:r w:rsidRPr="00522A73">
        <w:rPr>
          <w:noProof/>
        </w:rPr>
        <w:tab/>
      </w:r>
      <w:r w:rsidRPr="00522A73">
        <w:rPr>
          <w:noProof/>
        </w:rPr>
        <w:fldChar w:fldCharType="begin"/>
      </w:r>
      <w:r w:rsidRPr="00522A73">
        <w:rPr>
          <w:noProof/>
        </w:rPr>
        <w:instrText xml:space="preserve"> PAGEREF _Toc486341409 \h </w:instrText>
      </w:r>
      <w:r w:rsidRPr="00522A73">
        <w:rPr>
          <w:noProof/>
        </w:rPr>
      </w:r>
      <w:r w:rsidRPr="00522A73">
        <w:rPr>
          <w:noProof/>
        </w:rPr>
        <w:fldChar w:fldCharType="separate"/>
      </w:r>
      <w:r w:rsidR="00FF1EEF">
        <w:rPr>
          <w:noProof/>
        </w:rPr>
        <w:t>9</w:t>
      </w:r>
      <w:r w:rsidRPr="00522A73">
        <w:rPr>
          <w:noProof/>
        </w:rPr>
        <w:fldChar w:fldCharType="end"/>
      </w:r>
    </w:p>
    <w:p w:rsidR="001324D5" w:rsidRPr="00522A73" w:rsidRDefault="001324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2A73">
        <w:rPr>
          <w:noProof/>
        </w:rPr>
        <w:t>8</w:t>
      </w:r>
      <w:r w:rsidRPr="00522A73">
        <w:rPr>
          <w:noProof/>
        </w:rPr>
        <w:tab/>
        <w:t>Certain occupations not applicable to persons who are to work in certain positions</w:t>
      </w:r>
      <w:r w:rsidRPr="00522A73">
        <w:rPr>
          <w:noProof/>
        </w:rPr>
        <w:tab/>
      </w:r>
      <w:r w:rsidRPr="00522A73">
        <w:rPr>
          <w:noProof/>
        </w:rPr>
        <w:fldChar w:fldCharType="begin"/>
      </w:r>
      <w:r w:rsidRPr="00522A73">
        <w:rPr>
          <w:noProof/>
        </w:rPr>
        <w:instrText xml:space="preserve"> PAGEREF _Toc486341410 \h </w:instrText>
      </w:r>
      <w:r w:rsidRPr="00522A73">
        <w:rPr>
          <w:noProof/>
        </w:rPr>
      </w:r>
      <w:r w:rsidRPr="00522A73">
        <w:rPr>
          <w:noProof/>
        </w:rPr>
        <w:fldChar w:fldCharType="separate"/>
      </w:r>
      <w:r w:rsidR="00FF1EEF">
        <w:rPr>
          <w:noProof/>
        </w:rPr>
        <w:t>16</w:t>
      </w:r>
      <w:r w:rsidRPr="00522A73">
        <w:rPr>
          <w:noProof/>
        </w:rPr>
        <w:fldChar w:fldCharType="end"/>
      </w:r>
    </w:p>
    <w:p w:rsidR="001324D5" w:rsidRPr="00522A73" w:rsidRDefault="001324D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22A73">
        <w:rPr>
          <w:noProof/>
        </w:rPr>
        <w:t>Part</w:t>
      </w:r>
      <w:r w:rsidR="00522A73" w:rsidRPr="00522A73">
        <w:rPr>
          <w:noProof/>
        </w:rPr>
        <w:t> </w:t>
      </w:r>
      <w:r w:rsidRPr="00522A73">
        <w:rPr>
          <w:noProof/>
        </w:rPr>
        <w:t>3—Transitional provisions</w:t>
      </w:r>
      <w:r w:rsidRPr="00522A73">
        <w:rPr>
          <w:b w:val="0"/>
          <w:noProof/>
          <w:sz w:val="18"/>
        </w:rPr>
        <w:tab/>
      </w:r>
      <w:r w:rsidRPr="00522A73">
        <w:rPr>
          <w:b w:val="0"/>
          <w:noProof/>
          <w:sz w:val="18"/>
        </w:rPr>
        <w:fldChar w:fldCharType="begin"/>
      </w:r>
      <w:r w:rsidRPr="00522A73">
        <w:rPr>
          <w:b w:val="0"/>
          <w:noProof/>
          <w:sz w:val="18"/>
        </w:rPr>
        <w:instrText xml:space="preserve"> PAGEREF _Toc486341411 \h </w:instrText>
      </w:r>
      <w:r w:rsidRPr="00522A73">
        <w:rPr>
          <w:b w:val="0"/>
          <w:noProof/>
          <w:sz w:val="18"/>
        </w:rPr>
      </w:r>
      <w:r w:rsidRPr="00522A73">
        <w:rPr>
          <w:b w:val="0"/>
          <w:noProof/>
          <w:sz w:val="18"/>
        </w:rPr>
        <w:fldChar w:fldCharType="separate"/>
      </w:r>
      <w:r w:rsidR="00FF1EEF">
        <w:rPr>
          <w:b w:val="0"/>
          <w:noProof/>
          <w:sz w:val="18"/>
        </w:rPr>
        <w:t>18</w:t>
      </w:r>
      <w:r w:rsidRPr="00522A73">
        <w:rPr>
          <w:b w:val="0"/>
          <w:noProof/>
          <w:sz w:val="18"/>
        </w:rPr>
        <w:fldChar w:fldCharType="end"/>
      </w:r>
    </w:p>
    <w:p w:rsidR="001324D5" w:rsidRPr="00522A73" w:rsidRDefault="001324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2A73">
        <w:rPr>
          <w:noProof/>
        </w:rPr>
        <w:t>9</w:t>
      </w:r>
      <w:r w:rsidRPr="00522A73">
        <w:rPr>
          <w:noProof/>
        </w:rPr>
        <w:tab/>
        <w:t>Application of this instrument</w:t>
      </w:r>
      <w:r w:rsidRPr="00522A73">
        <w:rPr>
          <w:noProof/>
        </w:rPr>
        <w:tab/>
      </w:r>
      <w:r w:rsidRPr="00522A73">
        <w:rPr>
          <w:noProof/>
        </w:rPr>
        <w:fldChar w:fldCharType="begin"/>
      </w:r>
      <w:r w:rsidRPr="00522A73">
        <w:rPr>
          <w:noProof/>
        </w:rPr>
        <w:instrText xml:space="preserve"> PAGEREF _Toc486341412 \h </w:instrText>
      </w:r>
      <w:r w:rsidRPr="00522A73">
        <w:rPr>
          <w:noProof/>
        </w:rPr>
      </w:r>
      <w:r w:rsidRPr="00522A73">
        <w:rPr>
          <w:noProof/>
        </w:rPr>
        <w:fldChar w:fldCharType="separate"/>
      </w:r>
      <w:r w:rsidR="00FF1EEF">
        <w:rPr>
          <w:noProof/>
        </w:rPr>
        <w:t>18</w:t>
      </w:r>
      <w:r w:rsidRPr="00522A73">
        <w:rPr>
          <w:noProof/>
        </w:rPr>
        <w:fldChar w:fldCharType="end"/>
      </w:r>
    </w:p>
    <w:p w:rsidR="00453CD9" w:rsidRPr="00522A73" w:rsidRDefault="001324D5" w:rsidP="00715914">
      <w:r w:rsidRPr="00522A73">
        <w:fldChar w:fldCharType="end"/>
      </w:r>
    </w:p>
    <w:p w:rsidR="00670EA1" w:rsidRPr="00522A73" w:rsidRDefault="00670EA1" w:rsidP="00715914">
      <w:pPr>
        <w:sectPr w:rsidR="00670EA1" w:rsidRPr="00522A73" w:rsidSect="00D64DD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522A73" w:rsidRDefault="00715914" w:rsidP="00401FE2">
      <w:pPr>
        <w:pStyle w:val="ActHead2"/>
        <w:pageBreakBefore/>
      </w:pPr>
      <w:bookmarkStart w:id="3" w:name="_Toc486341401"/>
      <w:r w:rsidRPr="00522A73">
        <w:rPr>
          <w:rStyle w:val="CharPartNo"/>
        </w:rPr>
        <w:lastRenderedPageBreak/>
        <w:t>Part</w:t>
      </w:r>
      <w:r w:rsidR="00522A73" w:rsidRPr="00522A73">
        <w:rPr>
          <w:rStyle w:val="CharPartNo"/>
        </w:rPr>
        <w:t> </w:t>
      </w:r>
      <w:r w:rsidRPr="00522A73">
        <w:rPr>
          <w:rStyle w:val="CharPartNo"/>
        </w:rPr>
        <w:t>1</w:t>
      </w:r>
      <w:r w:rsidRPr="00522A73">
        <w:t>—</w:t>
      </w:r>
      <w:r w:rsidRPr="00522A73">
        <w:rPr>
          <w:rStyle w:val="CharPartText"/>
        </w:rPr>
        <w:t>Preliminary</w:t>
      </w:r>
      <w:bookmarkEnd w:id="3"/>
    </w:p>
    <w:p w:rsidR="00715914" w:rsidRPr="00522A73" w:rsidRDefault="00715914" w:rsidP="00715914">
      <w:pPr>
        <w:pStyle w:val="Header"/>
      </w:pPr>
      <w:r w:rsidRPr="00522A73">
        <w:rPr>
          <w:rStyle w:val="CharDivNo"/>
        </w:rPr>
        <w:t xml:space="preserve"> </w:t>
      </w:r>
      <w:r w:rsidRPr="00522A73">
        <w:rPr>
          <w:rStyle w:val="CharDivText"/>
        </w:rPr>
        <w:t xml:space="preserve"> </w:t>
      </w:r>
    </w:p>
    <w:p w:rsidR="00715914" w:rsidRPr="00522A73" w:rsidRDefault="00715914" w:rsidP="00715914">
      <w:pPr>
        <w:pStyle w:val="ActHead5"/>
      </w:pPr>
      <w:bookmarkStart w:id="4" w:name="_Toc486341402"/>
      <w:r w:rsidRPr="00522A73">
        <w:rPr>
          <w:rStyle w:val="CharSectno"/>
        </w:rPr>
        <w:t>1</w:t>
      </w:r>
      <w:r w:rsidRPr="00522A73">
        <w:t xml:space="preserve">  </w:t>
      </w:r>
      <w:r w:rsidR="00CE493D" w:rsidRPr="00522A73">
        <w:t>Name</w:t>
      </w:r>
      <w:bookmarkEnd w:id="4"/>
    </w:p>
    <w:p w:rsidR="00715914" w:rsidRPr="00522A73" w:rsidRDefault="00715914" w:rsidP="00715914">
      <w:pPr>
        <w:pStyle w:val="subsection"/>
      </w:pPr>
      <w:r w:rsidRPr="00522A73">
        <w:tab/>
      </w:r>
      <w:r w:rsidR="00C5166C" w:rsidRPr="00522A73">
        <w:t>(1)</w:t>
      </w:r>
      <w:r w:rsidRPr="00522A73">
        <w:tab/>
      </w:r>
      <w:r w:rsidR="00617EC5" w:rsidRPr="00522A73">
        <w:t>This instrument is</w:t>
      </w:r>
      <w:r w:rsidR="00CE493D" w:rsidRPr="00522A73">
        <w:t xml:space="preserve"> the </w:t>
      </w:r>
      <w:bookmarkStart w:id="5" w:name="BKCheck15B_3"/>
      <w:bookmarkEnd w:id="5"/>
      <w:r w:rsidR="00BC76AC" w:rsidRPr="00522A73">
        <w:rPr>
          <w:i/>
        </w:rPr>
        <w:fldChar w:fldCharType="begin"/>
      </w:r>
      <w:r w:rsidR="00BC76AC" w:rsidRPr="00522A73">
        <w:rPr>
          <w:i/>
        </w:rPr>
        <w:instrText xml:space="preserve"> STYLEREF  ShortT </w:instrText>
      </w:r>
      <w:r w:rsidR="00BC76AC" w:rsidRPr="00522A73">
        <w:rPr>
          <w:i/>
        </w:rPr>
        <w:fldChar w:fldCharType="separate"/>
      </w:r>
      <w:r w:rsidR="00FF1EEF">
        <w:rPr>
          <w:i/>
          <w:noProof/>
        </w:rPr>
        <w:t>Migration (IMMI 17/060: Specification of Occupations—Subclass 457 Visa) Instrument 2017</w:t>
      </w:r>
      <w:r w:rsidR="00BC76AC" w:rsidRPr="00522A73">
        <w:rPr>
          <w:i/>
        </w:rPr>
        <w:fldChar w:fldCharType="end"/>
      </w:r>
      <w:r w:rsidRPr="00522A73">
        <w:t>.</w:t>
      </w:r>
    </w:p>
    <w:p w:rsidR="00C5166C" w:rsidRPr="00522A73" w:rsidRDefault="00C5166C" w:rsidP="00C5166C">
      <w:pPr>
        <w:pStyle w:val="subsection"/>
      </w:pPr>
      <w:r w:rsidRPr="00522A73">
        <w:tab/>
        <w:t>(2)</w:t>
      </w:r>
      <w:r w:rsidRPr="00522A73">
        <w:rPr>
          <w:sz w:val="14"/>
          <w:szCs w:val="14"/>
        </w:rPr>
        <w:tab/>
      </w:r>
      <w:r w:rsidRPr="00522A73">
        <w:t>This instrument may be cited as IMMI 17/060.</w:t>
      </w:r>
    </w:p>
    <w:p w:rsidR="00715914" w:rsidRPr="00522A73" w:rsidRDefault="00715914" w:rsidP="00715914">
      <w:pPr>
        <w:pStyle w:val="ActHead5"/>
      </w:pPr>
      <w:bookmarkStart w:id="6" w:name="_Toc486341403"/>
      <w:r w:rsidRPr="00522A73">
        <w:rPr>
          <w:rStyle w:val="CharSectno"/>
        </w:rPr>
        <w:t>2</w:t>
      </w:r>
      <w:r w:rsidRPr="00522A73">
        <w:t xml:space="preserve">  Commencement</w:t>
      </w:r>
      <w:bookmarkEnd w:id="6"/>
    </w:p>
    <w:p w:rsidR="00617EC5" w:rsidRPr="00522A73" w:rsidRDefault="00617EC5" w:rsidP="004E7D73">
      <w:pPr>
        <w:pStyle w:val="subsection"/>
      </w:pPr>
      <w:r w:rsidRPr="00522A73">
        <w:tab/>
        <w:t>(1)</w:t>
      </w:r>
      <w:r w:rsidRPr="00522A7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617EC5" w:rsidRPr="00522A73" w:rsidRDefault="00617EC5" w:rsidP="004E7D7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17EC5" w:rsidRPr="00522A73" w:rsidTr="004E7D7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617EC5" w:rsidRPr="00522A73" w:rsidRDefault="00617EC5" w:rsidP="004E7D73">
            <w:pPr>
              <w:pStyle w:val="TableHeading"/>
            </w:pPr>
            <w:r w:rsidRPr="00522A73">
              <w:t>Commencement information</w:t>
            </w:r>
          </w:p>
        </w:tc>
      </w:tr>
      <w:tr w:rsidR="00617EC5" w:rsidRPr="00522A73" w:rsidTr="004E7D7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17EC5" w:rsidRPr="00522A73" w:rsidRDefault="00617EC5" w:rsidP="004E7D73">
            <w:pPr>
              <w:pStyle w:val="TableHeading"/>
            </w:pPr>
            <w:r w:rsidRPr="00522A73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17EC5" w:rsidRPr="00522A73" w:rsidRDefault="00617EC5" w:rsidP="004E7D73">
            <w:pPr>
              <w:pStyle w:val="TableHeading"/>
            </w:pPr>
            <w:r w:rsidRPr="00522A73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17EC5" w:rsidRPr="00522A73" w:rsidRDefault="00617EC5" w:rsidP="004E7D73">
            <w:pPr>
              <w:pStyle w:val="TableHeading"/>
            </w:pPr>
            <w:r w:rsidRPr="00522A73">
              <w:t>Column 3</w:t>
            </w:r>
          </w:p>
        </w:tc>
      </w:tr>
      <w:tr w:rsidR="00617EC5" w:rsidRPr="00522A73" w:rsidTr="004E7D7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17EC5" w:rsidRPr="00522A73" w:rsidRDefault="00617EC5" w:rsidP="004E7D73">
            <w:pPr>
              <w:pStyle w:val="TableHeading"/>
            </w:pPr>
            <w:r w:rsidRPr="00522A73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17EC5" w:rsidRPr="00522A73" w:rsidRDefault="00617EC5" w:rsidP="004E7D73">
            <w:pPr>
              <w:pStyle w:val="TableHeading"/>
            </w:pPr>
            <w:r w:rsidRPr="00522A73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17EC5" w:rsidRPr="00522A73" w:rsidRDefault="00617EC5" w:rsidP="004E7D73">
            <w:pPr>
              <w:pStyle w:val="TableHeading"/>
            </w:pPr>
            <w:r w:rsidRPr="00522A73">
              <w:t>Date/Details</w:t>
            </w:r>
          </w:p>
        </w:tc>
      </w:tr>
      <w:tr w:rsidR="00617EC5" w:rsidRPr="00522A73" w:rsidTr="004E7D7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17EC5" w:rsidRPr="00522A73" w:rsidRDefault="00617EC5" w:rsidP="004E7D73">
            <w:pPr>
              <w:pStyle w:val="Tabletext"/>
            </w:pPr>
            <w:r w:rsidRPr="00522A7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17EC5" w:rsidRPr="00522A73" w:rsidRDefault="00617EC5" w:rsidP="004E7D73">
            <w:pPr>
              <w:pStyle w:val="Tabletext"/>
            </w:pPr>
            <w:r w:rsidRPr="00522A73">
              <w:t>1</w:t>
            </w:r>
            <w:r w:rsidR="00522A73" w:rsidRPr="00522A73">
              <w:t> </w:t>
            </w:r>
            <w:r w:rsidRPr="00522A73">
              <w:t>July 2017.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7EC5" w:rsidRPr="00522A73" w:rsidRDefault="00617EC5" w:rsidP="004E7D73">
            <w:pPr>
              <w:pStyle w:val="Tabletext"/>
            </w:pPr>
            <w:r w:rsidRPr="00522A73">
              <w:t>1</w:t>
            </w:r>
            <w:r w:rsidR="00522A73" w:rsidRPr="00522A73">
              <w:t> </w:t>
            </w:r>
            <w:r w:rsidRPr="00522A73">
              <w:t>July 2017</w:t>
            </w:r>
          </w:p>
        </w:tc>
      </w:tr>
    </w:tbl>
    <w:p w:rsidR="00617EC5" w:rsidRPr="00522A73" w:rsidRDefault="00617EC5" w:rsidP="004E7D73">
      <w:pPr>
        <w:pStyle w:val="notetext"/>
      </w:pPr>
      <w:r w:rsidRPr="00522A73">
        <w:rPr>
          <w:snapToGrid w:val="0"/>
          <w:lang w:eastAsia="en-US"/>
        </w:rPr>
        <w:t>Note:</w:t>
      </w:r>
      <w:r w:rsidRPr="00522A73">
        <w:rPr>
          <w:snapToGrid w:val="0"/>
          <w:lang w:eastAsia="en-US"/>
        </w:rPr>
        <w:tab/>
        <w:t xml:space="preserve">This table relates only to the provisions of this </w:t>
      </w:r>
      <w:r w:rsidRPr="00522A73">
        <w:t xml:space="preserve">instrument </w:t>
      </w:r>
      <w:r w:rsidRPr="00522A73">
        <w:rPr>
          <w:snapToGrid w:val="0"/>
          <w:lang w:eastAsia="en-US"/>
        </w:rPr>
        <w:t xml:space="preserve">as originally made. It will not be amended to deal with any later amendments of this </w:t>
      </w:r>
      <w:r w:rsidRPr="00522A73">
        <w:t>instrument</w:t>
      </w:r>
      <w:r w:rsidRPr="00522A73">
        <w:rPr>
          <w:snapToGrid w:val="0"/>
          <w:lang w:eastAsia="en-US"/>
        </w:rPr>
        <w:t>.</w:t>
      </w:r>
    </w:p>
    <w:p w:rsidR="00617EC5" w:rsidRPr="00522A73" w:rsidRDefault="00617EC5" w:rsidP="004E7D73">
      <w:pPr>
        <w:pStyle w:val="subsection"/>
      </w:pPr>
      <w:r w:rsidRPr="00522A73">
        <w:tab/>
        <w:t>(2)</w:t>
      </w:r>
      <w:r w:rsidRPr="00522A7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522A73" w:rsidRDefault="007500C8" w:rsidP="007500C8">
      <w:pPr>
        <w:pStyle w:val="ActHead5"/>
      </w:pPr>
      <w:bookmarkStart w:id="7" w:name="_Toc486341404"/>
      <w:r w:rsidRPr="00522A73">
        <w:rPr>
          <w:rStyle w:val="CharSectno"/>
        </w:rPr>
        <w:t>3</w:t>
      </w:r>
      <w:r w:rsidRPr="00522A73">
        <w:t xml:space="preserve">  Authority</w:t>
      </w:r>
      <w:bookmarkEnd w:id="7"/>
    </w:p>
    <w:p w:rsidR="00157B8B" w:rsidRPr="00522A73" w:rsidRDefault="007500C8" w:rsidP="007E667A">
      <w:pPr>
        <w:pStyle w:val="subsection"/>
      </w:pPr>
      <w:r w:rsidRPr="00522A73">
        <w:tab/>
      </w:r>
      <w:r w:rsidRPr="00522A73">
        <w:tab/>
      </w:r>
      <w:r w:rsidR="00617EC5" w:rsidRPr="00522A73">
        <w:t xml:space="preserve">This instrument is made under </w:t>
      </w:r>
      <w:r w:rsidR="004E7D73" w:rsidRPr="00522A73">
        <w:t>paragraph</w:t>
      </w:r>
      <w:r w:rsidR="00522A73" w:rsidRPr="00522A73">
        <w:t> </w:t>
      </w:r>
      <w:r w:rsidR="004E7D73" w:rsidRPr="00522A73">
        <w:t xml:space="preserve">2.72(10)(aa) of </w:t>
      </w:r>
      <w:r w:rsidR="00617EC5" w:rsidRPr="00522A73">
        <w:t xml:space="preserve">the </w:t>
      </w:r>
      <w:r w:rsidR="00617EC5" w:rsidRPr="00522A73">
        <w:rPr>
          <w:i/>
        </w:rPr>
        <w:t xml:space="preserve">Migration </w:t>
      </w:r>
      <w:r w:rsidR="004E7D73" w:rsidRPr="00522A73">
        <w:rPr>
          <w:i/>
        </w:rPr>
        <w:t>Regulations</w:t>
      </w:r>
      <w:r w:rsidR="00522A73" w:rsidRPr="00522A73">
        <w:rPr>
          <w:i/>
        </w:rPr>
        <w:t> </w:t>
      </w:r>
      <w:r w:rsidR="004E7D73" w:rsidRPr="00522A73">
        <w:rPr>
          <w:i/>
        </w:rPr>
        <w:t>1994</w:t>
      </w:r>
      <w:r w:rsidR="00F4350D" w:rsidRPr="00522A73">
        <w:t>.</w:t>
      </w:r>
    </w:p>
    <w:p w:rsidR="00D95671" w:rsidRPr="00522A73" w:rsidRDefault="00D95671" w:rsidP="00D95671">
      <w:pPr>
        <w:pStyle w:val="ActHead5"/>
      </w:pPr>
      <w:bookmarkStart w:id="8" w:name="_Toc486341405"/>
      <w:r w:rsidRPr="00522A73">
        <w:rPr>
          <w:rStyle w:val="CharSectno"/>
        </w:rPr>
        <w:t>4</w:t>
      </w:r>
      <w:r w:rsidRPr="00522A73">
        <w:t xml:space="preserve">  Definitions</w:t>
      </w:r>
      <w:bookmarkEnd w:id="8"/>
    </w:p>
    <w:p w:rsidR="00A75E59" w:rsidRPr="00522A73" w:rsidRDefault="00A75E59" w:rsidP="00A75E59">
      <w:pPr>
        <w:pStyle w:val="notetext"/>
      </w:pPr>
      <w:r w:rsidRPr="00522A73">
        <w:t>Note:</w:t>
      </w:r>
      <w:r w:rsidRPr="00522A73">
        <w:tab/>
        <w:t>A number of expressions used in this instrument are defined in the Regulations, including the following:</w:t>
      </w:r>
    </w:p>
    <w:p w:rsidR="00917009" w:rsidRPr="00522A73" w:rsidRDefault="008E6A24" w:rsidP="00A75E59">
      <w:pPr>
        <w:pStyle w:val="notepara"/>
      </w:pPr>
      <w:r w:rsidRPr="00522A73">
        <w:t>(a)</w:t>
      </w:r>
      <w:r w:rsidRPr="00522A73">
        <w:tab/>
      </w:r>
      <w:proofErr w:type="spellStart"/>
      <w:r w:rsidRPr="00522A73">
        <w:t>AN</w:t>
      </w:r>
      <w:r w:rsidR="00917009" w:rsidRPr="00522A73">
        <w:t>Z</w:t>
      </w:r>
      <w:r w:rsidRPr="00522A73">
        <w:t>S</w:t>
      </w:r>
      <w:r w:rsidR="00917009" w:rsidRPr="00522A73">
        <w:t>CO</w:t>
      </w:r>
      <w:proofErr w:type="spellEnd"/>
      <w:r w:rsidR="00917009" w:rsidRPr="00522A73">
        <w:t>;</w:t>
      </w:r>
    </w:p>
    <w:p w:rsidR="00A75E59" w:rsidRPr="00522A73" w:rsidRDefault="00A75E59" w:rsidP="00A75E59">
      <w:pPr>
        <w:pStyle w:val="notepara"/>
      </w:pPr>
      <w:r w:rsidRPr="00522A73">
        <w:t>(</w:t>
      </w:r>
      <w:r w:rsidR="00917009" w:rsidRPr="00522A73">
        <w:t>b</w:t>
      </w:r>
      <w:r w:rsidRPr="00522A73">
        <w:t>)</w:t>
      </w:r>
      <w:r w:rsidRPr="00522A73">
        <w:tab/>
      </w:r>
      <w:r w:rsidR="00917009" w:rsidRPr="00522A73">
        <w:t>AUD.</w:t>
      </w:r>
    </w:p>
    <w:p w:rsidR="0041138E" w:rsidRPr="00522A73" w:rsidRDefault="0041138E" w:rsidP="0041138E">
      <w:pPr>
        <w:pStyle w:val="subsection"/>
      </w:pPr>
      <w:r w:rsidRPr="00522A73">
        <w:tab/>
      </w:r>
      <w:r w:rsidRPr="00522A73">
        <w:tab/>
        <w:t>In this instrument:</w:t>
      </w:r>
    </w:p>
    <w:p w:rsidR="00464F7C" w:rsidRPr="00522A73" w:rsidRDefault="00464F7C" w:rsidP="00464F7C">
      <w:pPr>
        <w:pStyle w:val="Definition"/>
      </w:pPr>
      <w:r w:rsidRPr="00522A73">
        <w:rPr>
          <w:b/>
          <w:i/>
        </w:rPr>
        <w:t>international trade obligation</w:t>
      </w:r>
      <w:r w:rsidRPr="00522A73">
        <w:t xml:space="preserve"> means an obligation of Australia under international law that relates to international trade, including such an obligation that arises under any agreement between Australia and another country, or other countries.</w:t>
      </w:r>
    </w:p>
    <w:p w:rsidR="004E6B00" w:rsidRPr="00522A73" w:rsidRDefault="004E6B00" w:rsidP="00566588">
      <w:pPr>
        <w:pStyle w:val="Definition"/>
        <w:rPr>
          <w:b/>
          <w:i/>
          <w:iCs/>
        </w:rPr>
      </w:pPr>
      <w:r w:rsidRPr="00522A73">
        <w:rPr>
          <w:b/>
          <w:i/>
        </w:rPr>
        <w:t>limited service restaurant</w:t>
      </w:r>
      <w:r w:rsidRPr="00522A73">
        <w:t xml:space="preserve"> includes the following:</w:t>
      </w:r>
    </w:p>
    <w:p w:rsidR="004E6B00" w:rsidRPr="00522A73" w:rsidRDefault="004E6B00" w:rsidP="004E6B00">
      <w:pPr>
        <w:pStyle w:val="paragraph"/>
      </w:pPr>
      <w:r w:rsidRPr="00522A73">
        <w:tab/>
        <w:t>(a)</w:t>
      </w:r>
      <w:r w:rsidRPr="00522A73">
        <w:tab/>
        <w:t>a fast food or takeaway food service;</w:t>
      </w:r>
    </w:p>
    <w:p w:rsidR="004E6B00" w:rsidRPr="00522A73" w:rsidRDefault="004E6B00" w:rsidP="004E6B00">
      <w:pPr>
        <w:pStyle w:val="paragraph"/>
      </w:pPr>
      <w:r w:rsidRPr="00522A73">
        <w:tab/>
        <w:t>(b)</w:t>
      </w:r>
      <w:r w:rsidRPr="00522A73">
        <w:tab/>
        <w:t>a fast casual restaurant;</w:t>
      </w:r>
    </w:p>
    <w:p w:rsidR="004E6B00" w:rsidRPr="00522A73" w:rsidRDefault="004E6B00" w:rsidP="004E6B00">
      <w:pPr>
        <w:pStyle w:val="paragraph"/>
      </w:pPr>
      <w:r w:rsidRPr="00522A73">
        <w:lastRenderedPageBreak/>
        <w:tab/>
        <w:t>(c)</w:t>
      </w:r>
      <w:r w:rsidRPr="00522A73">
        <w:tab/>
        <w:t>a drinking establishment that offers only a limited food service;</w:t>
      </w:r>
    </w:p>
    <w:p w:rsidR="004E6B00" w:rsidRPr="00522A73" w:rsidRDefault="004E6B00" w:rsidP="004E6B00">
      <w:pPr>
        <w:pStyle w:val="paragraph"/>
      </w:pPr>
      <w:r w:rsidRPr="00522A73">
        <w:tab/>
        <w:t>(d)</w:t>
      </w:r>
      <w:r w:rsidRPr="00522A73">
        <w:tab/>
        <w:t>a limited service cafe, including a coffee shop or mall cafe;</w:t>
      </w:r>
    </w:p>
    <w:p w:rsidR="004E6B00" w:rsidRPr="00522A73" w:rsidRDefault="004E6B00" w:rsidP="004E6B00">
      <w:pPr>
        <w:pStyle w:val="paragraph"/>
      </w:pPr>
      <w:r w:rsidRPr="00522A73">
        <w:tab/>
        <w:t>(e)</w:t>
      </w:r>
      <w:r w:rsidRPr="00522A73">
        <w:tab/>
        <w:t>a limited service pizza restaurant.</w:t>
      </w:r>
    </w:p>
    <w:p w:rsidR="00766605" w:rsidRPr="00522A73" w:rsidRDefault="00766605" w:rsidP="00766605">
      <w:pPr>
        <w:pStyle w:val="Definition"/>
      </w:pPr>
      <w:r w:rsidRPr="00522A73">
        <w:rPr>
          <w:b/>
          <w:i/>
        </w:rPr>
        <w:t>Medium and Long</w:t>
      </w:r>
      <w:r w:rsidR="00522A73">
        <w:rPr>
          <w:b/>
          <w:i/>
        </w:rPr>
        <w:noBreakHyphen/>
      </w:r>
      <w:r w:rsidRPr="00522A73">
        <w:rPr>
          <w:b/>
          <w:i/>
        </w:rPr>
        <w:t>term Strategic Skills List</w:t>
      </w:r>
      <w:r w:rsidRPr="00522A73">
        <w:t xml:space="preserve"> means the table in section</w:t>
      </w:r>
      <w:r w:rsidR="00522A73" w:rsidRPr="00522A73">
        <w:t> </w:t>
      </w:r>
      <w:r w:rsidR="007C4661" w:rsidRPr="00522A73">
        <w:t>6</w:t>
      </w:r>
      <w:r w:rsidRPr="00522A73">
        <w:t>.</w:t>
      </w:r>
    </w:p>
    <w:p w:rsidR="00766605" w:rsidRPr="00522A73" w:rsidRDefault="00766605" w:rsidP="00766605">
      <w:pPr>
        <w:pStyle w:val="Definition"/>
        <w:rPr>
          <w:iCs/>
        </w:rPr>
      </w:pPr>
      <w:proofErr w:type="spellStart"/>
      <w:r w:rsidRPr="00522A73">
        <w:rPr>
          <w:b/>
          <w:i/>
          <w:iCs/>
        </w:rPr>
        <w:t>nec</w:t>
      </w:r>
      <w:proofErr w:type="spellEnd"/>
      <w:r w:rsidRPr="00522A73">
        <w:t xml:space="preserve"> is short for not elsewhere classified.</w:t>
      </w:r>
    </w:p>
    <w:p w:rsidR="004E7D73" w:rsidRPr="00522A73" w:rsidRDefault="004E7D73" w:rsidP="004E7D73">
      <w:pPr>
        <w:pStyle w:val="Definition"/>
      </w:pPr>
      <w:r w:rsidRPr="00522A73">
        <w:rPr>
          <w:b/>
          <w:i/>
        </w:rPr>
        <w:t>Regulations</w:t>
      </w:r>
      <w:r w:rsidRPr="00522A73">
        <w:t xml:space="preserve"> means the </w:t>
      </w:r>
      <w:r w:rsidRPr="00522A73">
        <w:rPr>
          <w:i/>
        </w:rPr>
        <w:t>Migration Regulations</w:t>
      </w:r>
      <w:r w:rsidR="00522A73" w:rsidRPr="00522A73">
        <w:rPr>
          <w:i/>
        </w:rPr>
        <w:t> </w:t>
      </w:r>
      <w:r w:rsidRPr="00522A73">
        <w:rPr>
          <w:i/>
        </w:rPr>
        <w:t>1994</w:t>
      </w:r>
      <w:r w:rsidRPr="00522A73">
        <w:t>.</w:t>
      </w:r>
    </w:p>
    <w:p w:rsidR="007C4661" w:rsidRPr="00522A73" w:rsidRDefault="007C4661" w:rsidP="007C4661">
      <w:pPr>
        <w:pStyle w:val="Definition"/>
      </w:pPr>
      <w:r w:rsidRPr="00522A73">
        <w:rPr>
          <w:b/>
          <w:i/>
        </w:rPr>
        <w:t>Short</w:t>
      </w:r>
      <w:r w:rsidR="00522A73">
        <w:rPr>
          <w:b/>
          <w:i/>
        </w:rPr>
        <w:noBreakHyphen/>
      </w:r>
      <w:r w:rsidRPr="00522A73">
        <w:rPr>
          <w:b/>
          <w:i/>
        </w:rPr>
        <w:t>term Skilled Occupation List</w:t>
      </w:r>
      <w:r w:rsidRPr="00522A73">
        <w:t xml:space="preserve"> means the table in section</w:t>
      </w:r>
      <w:r w:rsidR="00522A73" w:rsidRPr="00522A73">
        <w:t> </w:t>
      </w:r>
      <w:r w:rsidRPr="00522A73">
        <w:t>7.</w:t>
      </w:r>
    </w:p>
    <w:p w:rsidR="00E641C3" w:rsidRPr="00522A73" w:rsidRDefault="00E641C3" w:rsidP="00E641C3">
      <w:pPr>
        <w:pStyle w:val="Definition"/>
      </w:pPr>
      <w:r w:rsidRPr="00522A73">
        <w:rPr>
          <w:b/>
          <w:i/>
        </w:rPr>
        <w:t>university lecturer</w:t>
      </w:r>
      <w:r w:rsidRPr="00522A73">
        <w:t xml:space="preserve"> includes a research associate or research fellow in a university.</w:t>
      </w:r>
    </w:p>
    <w:p w:rsidR="00841E09" w:rsidRPr="00522A73" w:rsidRDefault="00841E09" w:rsidP="00841E09">
      <w:pPr>
        <w:pStyle w:val="ActHead2"/>
        <w:pageBreakBefore/>
      </w:pPr>
      <w:bookmarkStart w:id="9" w:name="_Toc486341406"/>
      <w:r w:rsidRPr="00522A73">
        <w:rPr>
          <w:rStyle w:val="CharPartNo"/>
        </w:rPr>
        <w:lastRenderedPageBreak/>
        <w:t>Part</w:t>
      </w:r>
      <w:r w:rsidR="00522A73" w:rsidRPr="00522A73">
        <w:rPr>
          <w:rStyle w:val="CharPartNo"/>
        </w:rPr>
        <w:t> </w:t>
      </w:r>
      <w:r w:rsidRPr="00522A73">
        <w:rPr>
          <w:rStyle w:val="CharPartNo"/>
        </w:rPr>
        <w:t>2</w:t>
      </w:r>
      <w:r w:rsidRPr="00522A73">
        <w:t>—</w:t>
      </w:r>
      <w:r w:rsidRPr="00522A73">
        <w:rPr>
          <w:rStyle w:val="CharPartText"/>
        </w:rPr>
        <w:t>Specification of occupations</w:t>
      </w:r>
      <w:bookmarkEnd w:id="9"/>
    </w:p>
    <w:p w:rsidR="00841E09" w:rsidRPr="00522A73" w:rsidRDefault="00841E09" w:rsidP="00841E09">
      <w:pPr>
        <w:pStyle w:val="Header"/>
      </w:pPr>
      <w:r w:rsidRPr="00522A73">
        <w:rPr>
          <w:rStyle w:val="CharDivNo"/>
        </w:rPr>
        <w:t xml:space="preserve"> </w:t>
      </w:r>
      <w:r w:rsidRPr="00522A73">
        <w:rPr>
          <w:rStyle w:val="CharDivText"/>
        </w:rPr>
        <w:t xml:space="preserve"> </w:t>
      </w:r>
    </w:p>
    <w:p w:rsidR="00115703" w:rsidRPr="00522A73" w:rsidRDefault="00115703" w:rsidP="00FF5446">
      <w:pPr>
        <w:pStyle w:val="ActHead5"/>
      </w:pPr>
      <w:bookmarkStart w:id="10" w:name="_Toc486341407"/>
      <w:r w:rsidRPr="00522A73">
        <w:rPr>
          <w:rStyle w:val="CharSectno"/>
        </w:rPr>
        <w:t>5</w:t>
      </w:r>
      <w:r w:rsidRPr="00522A73">
        <w:t xml:space="preserve">  Specification of occupations</w:t>
      </w:r>
      <w:bookmarkEnd w:id="10"/>
    </w:p>
    <w:p w:rsidR="0041138E" w:rsidRPr="00522A73" w:rsidRDefault="0041138E" w:rsidP="0041138E">
      <w:pPr>
        <w:pStyle w:val="subsection"/>
      </w:pPr>
      <w:r w:rsidRPr="00522A73">
        <w:tab/>
      </w:r>
      <w:r w:rsidRPr="00522A73">
        <w:tab/>
        <w:t>For the purposes of paragraph</w:t>
      </w:r>
      <w:r w:rsidR="00522A73" w:rsidRPr="00522A73">
        <w:t> </w:t>
      </w:r>
      <w:r w:rsidRPr="00522A73">
        <w:t>2.72(10)(aa) of the Regulations:</w:t>
      </w:r>
    </w:p>
    <w:p w:rsidR="0041138E" w:rsidRPr="00522A73" w:rsidRDefault="0041138E" w:rsidP="00766605">
      <w:pPr>
        <w:pStyle w:val="paragraph"/>
      </w:pPr>
      <w:r w:rsidRPr="00522A73">
        <w:tab/>
        <w:t>(a)</w:t>
      </w:r>
      <w:r w:rsidRPr="00522A73">
        <w:tab/>
        <w:t>an occupation and its corresponding 6</w:t>
      </w:r>
      <w:r w:rsidR="00522A73">
        <w:noBreakHyphen/>
      </w:r>
      <w:r w:rsidRPr="00522A73">
        <w:t xml:space="preserve">digit code </w:t>
      </w:r>
      <w:r w:rsidR="00AA75A7" w:rsidRPr="00522A73">
        <w:t>mentioned</w:t>
      </w:r>
      <w:r w:rsidRPr="00522A73">
        <w:t xml:space="preserve"> in </w:t>
      </w:r>
      <w:r w:rsidR="00766605" w:rsidRPr="00522A73">
        <w:t>the Medium and Long</w:t>
      </w:r>
      <w:r w:rsidR="00522A73">
        <w:noBreakHyphen/>
      </w:r>
      <w:r w:rsidR="00766605" w:rsidRPr="00522A73">
        <w:t>term Strategic Skills List or the Short</w:t>
      </w:r>
      <w:r w:rsidR="00522A73">
        <w:noBreakHyphen/>
      </w:r>
      <w:r w:rsidR="00766605" w:rsidRPr="00522A73">
        <w:t>term Skilled Occupation List</w:t>
      </w:r>
      <w:r w:rsidR="00115703" w:rsidRPr="00522A73">
        <w:t xml:space="preserve"> is</w:t>
      </w:r>
      <w:r w:rsidRPr="00522A73">
        <w:t xml:space="preserve"> specified; and</w:t>
      </w:r>
    </w:p>
    <w:p w:rsidR="00225995" w:rsidRPr="00522A73" w:rsidRDefault="00BF2509" w:rsidP="00225995">
      <w:pPr>
        <w:pStyle w:val="paragraph"/>
      </w:pPr>
      <w:r w:rsidRPr="00522A73">
        <w:tab/>
        <w:t>(b)</w:t>
      </w:r>
      <w:r w:rsidRPr="00522A73">
        <w:tab/>
        <w:t>the occupation is applicable to</w:t>
      </w:r>
      <w:r w:rsidR="001C5DF7" w:rsidRPr="00522A73">
        <w:t xml:space="preserve"> any person</w:t>
      </w:r>
      <w:r w:rsidR="00225995" w:rsidRPr="00522A73">
        <w:t>, subject to section</w:t>
      </w:r>
      <w:r w:rsidR="00522A73" w:rsidRPr="00522A73">
        <w:t> </w:t>
      </w:r>
      <w:r w:rsidR="00291072" w:rsidRPr="00522A73">
        <w:t>8</w:t>
      </w:r>
      <w:r w:rsidR="00905F9B" w:rsidRPr="00522A73">
        <w:t xml:space="preserve"> of this instrument</w:t>
      </w:r>
      <w:r w:rsidR="00225995" w:rsidRPr="00522A73">
        <w:t>.</w:t>
      </w:r>
    </w:p>
    <w:p w:rsidR="00EE4B8C" w:rsidRPr="00522A73" w:rsidRDefault="00EE4B8C" w:rsidP="00EE4B8C">
      <w:pPr>
        <w:pStyle w:val="ActHead5"/>
      </w:pPr>
      <w:bookmarkStart w:id="11" w:name="_Toc486341408"/>
      <w:r w:rsidRPr="00522A73">
        <w:rPr>
          <w:rStyle w:val="CharSectno"/>
        </w:rPr>
        <w:t>6</w:t>
      </w:r>
      <w:r w:rsidRPr="00522A73">
        <w:t xml:space="preserve">  Medium and Long</w:t>
      </w:r>
      <w:r w:rsidR="00522A73">
        <w:noBreakHyphen/>
      </w:r>
      <w:r w:rsidRPr="00522A73">
        <w:t>term Strategic Skills List</w:t>
      </w:r>
      <w:bookmarkEnd w:id="11"/>
    </w:p>
    <w:p w:rsidR="00EE4B8C" w:rsidRPr="00522A73" w:rsidRDefault="00EE4B8C" w:rsidP="00EE4B8C">
      <w:pPr>
        <w:pStyle w:val="subsection"/>
      </w:pPr>
      <w:r w:rsidRPr="00522A73">
        <w:tab/>
      </w:r>
      <w:r w:rsidRPr="00522A73">
        <w:tab/>
        <w:t>The following table is the Medium and Long</w:t>
      </w:r>
      <w:r w:rsidR="00522A73">
        <w:noBreakHyphen/>
      </w:r>
      <w:r w:rsidRPr="00522A73">
        <w:t>term Strategic Skills List.</w:t>
      </w:r>
    </w:p>
    <w:p w:rsidR="00D22D2E" w:rsidRPr="00522A73" w:rsidRDefault="00D22D2E" w:rsidP="00D22D2E">
      <w:pPr>
        <w:pStyle w:val="Tabletext"/>
      </w:pPr>
    </w:p>
    <w:tbl>
      <w:tblPr>
        <w:tblW w:w="83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"/>
        <w:gridCol w:w="4710"/>
        <w:gridCol w:w="1130"/>
        <w:gridCol w:w="1798"/>
      </w:tblGrid>
      <w:tr w:rsidR="00D22D2E" w:rsidRPr="00522A73" w:rsidTr="00D3126B">
        <w:trPr>
          <w:tblHeader/>
        </w:trPr>
        <w:tc>
          <w:tcPr>
            <w:tcW w:w="831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Heading"/>
            </w:pPr>
            <w:r w:rsidRPr="00522A73">
              <w:t>Medium and Long</w:t>
            </w:r>
            <w:r w:rsidR="00522A73">
              <w:noBreakHyphen/>
            </w:r>
            <w:r w:rsidRPr="00522A73">
              <w:t>term Strategic Skills List</w:t>
            </w:r>
          </w:p>
        </w:tc>
      </w:tr>
      <w:tr w:rsidR="00D22D2E" w:rsidRPr="00522A73" w:rsidTr="00D3126B">
        <w:trPr>
          <w:tblHeader/>
        </w:trPr>
        <w:tc>
          <w:tcPr>
            <w:tcW w:w="672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Heading"/>
            </w:pPr>
            <w:r w:rsidRPr="00522A73">
              <w:t>Item</w:t>
            </w:r>
          </w:p>
        </w:tc>
        <w:tc>
          <w:tcPr>
            <w:tcW w:w="47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Heading"/>
            </w:pPr>
            <w:r w:rsidRPr="00522A73">
              <w:t>Column 1</w:t>
            </w:r>
          </w:p>
          <w:p w:rsidR="00D22D2E" w:rsidRPr="00522A73" w:rsidRDefault="00D22D2E" w:rsidP="00D22D2E">
            <w:pPr>
              <w:pStyle w:val="TableHeading"/>
            </w:pPr>
            <w:r w:rsidRPr="00522A73">
              <w:t>Occupation</w:t>
            </w:r>
          </w:p>
        </w:tc>
        <w:tc>
          <w:tcPr>
            <w:tcW w:w="11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Heading"/>
            </w:pPr>
            <w:r w:rsidRPr="00522A73">
              <w:t>Column 2</w:t>
            </w:r>
          </w:p>
          <w:p w:rsidR="00D22D2E" w:rsidRPr="00522A73" w:rsidRDefault="00D22D2E" w:rsidP="00D22D2E">
            <w:pPr>
              <w:pStyle w:val="TableHeading"/>
            </w:pPr>
            <w:proofErr w:type="spellStart"/>
            <w:r w:rsidRPr="00522A73">
              <w:t>ANZSCO</w:t>
            </w:r>
            <w:proofErr w:type="spellEnd"/>
            <w:r w:rsidRPr="00522A73">
              <w:t xml:space="preserve"> code</w:t>
            </w:r>
          </w:p>
        </w:tc>
        <w:tc>
          <w:tcPr>
            <w:tcW w:w="1798" w:type="dxa"/>
            <w:tcBorders>
              <w:left w:val="nil"/>
              <w:bottom w:val="single" w:sz="12" w:space="0" w:color="auto"/>
              <w:right w:val="nil"/>
            </w:tcBorders>
          </w:tcPr>
          <w:p w:rsidR="00D22D2E" w:rsidRPr="00522A73" w:rsidRDefault="006C31FC" w:rsidP="00D22D2E">
            <w:pPr>
              <w:pStyle w:val="TableHeading"/>
            </w:pPr>
            <w:r w:rsidRPr="00522A73">
              <w:t>Column 3</w:t>
            </w:r>
          </w:p>
          <w:p w:rsidR="00D22D2E" w:rsidRPr="00522A73" w:rsidRDefault="00D22D2E" w:rsidP="00D22D2E">
            <w:pPr>
              <w:pStyle w:val="TableHeading"/>
            </w:pPr>
            <w:r w:rsidRPr="00522A73">
              <w:t>Inapplicability conditions (see section</w:t>
            </w:r>
            <w:r w:rsidR="00522A73" w:rsidRPr="00522A73">
              <w:t> </w:t>
            </w:r>
            <w:r w:rsidRPr="00522A73">
              <w:t>8)</w:t>
            </w: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</w:t>
            </w:r>
          </w:p>
        </w:tc>
        <w:tc>
          <w:tcPr>
            <w:tcW w:w="471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chief executive or managing director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111111</w:t>
            </w: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BB7DA4" w:rsidP="00D22D2E">
            <w:pPr>
              <w:pStyle w:val="Tabletext"/>
            </w:pPr>
            <w:r w:rsidRPr="00522A73">
              <w:t>5</w:t>
            </w: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corporate general manager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111211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BB7DA4" w:rsidP="00D22D2E">
            <w:pPr>
              <w:pStyle w:val="Tabletext"/>
            </w:pPr>
            <w:r w:rsidRPr="00522A73">
              <w:t>5</w:t>
            </w: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construction project manager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133111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engineering manager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133211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child care centre manager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134111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nursing clinical director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134212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primary health organisation manager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134213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welfare centre manager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134214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blPrEx>
          <w:tblBorders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665" w:type="dxa"/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faculty head</w:t>
            </w:r>
          </w:p>
        </w:tc>
        <w:tc>
          <w:tcPr>
            <w:tcW w:w="1130" w:type="dxa"/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134411</w:t>
            </w:r>
          </w:p>
        </w:tc>
        <w:tc>
          <w:tcPr>
            <w:tcW w:w="1798" w:type="dxa"/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blPrEx>
          <w:tblBorders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665" w:type="dxa"/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chief information officer</w:t>
            </w:r>
          </w:p>
        </w:tc>
        <w:tc>
          <w:tcPr>
            <w:tcW w:w="1130" w:type="dxa"/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135111</w:t>
            </w:r>
          </w:p>
        </w:tc>
        <w:tc>
          <w:tcPr>
            <w:tcW w:w="1798" w:type="dxa"/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environmental manager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139912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musician (instrumental)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211213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accountant (general)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221111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BB7DA4" w:rsidP="00D22D2E">
            <w:pPr>
              <w:pStyle w:val="Tabletext"/>
            </w:pPr>
            <w:r w:rsidRPr="00522A73">
              <w:t>6</w:t>
            </w:r>
            <w:r w:rsidR="0089653B" w:rsidRPr="00522A73">
              <w:t>, 19, 21</w:t>
            </w: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management accountant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221112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taxation accountant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221113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BB7DA4" w:rsidP="00D22D2E">
            <w:pPr>
              <w:pStyle w:val="Tabletext"/>
            </w:pPr>
            <w:r w:rsidRPr="00522A73">
              <w:t>6</w:t>
            </w: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external auditor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221213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internal auditor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221214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actuary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224111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statistician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224113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economist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224311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land economist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224511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proofErr w:type="spellStart"/>
            <w:r w:rsidRPr="00522A73">
              <w:t>valuer</w:t>
            </w:r>
            <w:proofErr w:type="spellEnd"/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224512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lastRenderedPageBreak/>
              <w:t>23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architect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232111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landscape architect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232112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surveyor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232212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cartographer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232213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other spatial scientist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232214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chemical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materials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civil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geotechnical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quantity surveyor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233213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structural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233214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transport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233215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electrical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electronics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233411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industrial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233511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mechanical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233512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39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production or plant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233513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mining engineer (excluding petroleum)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233611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petroleum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233612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aeronautical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233911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agricultural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233912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biomedical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233913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engineering technologist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233914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environmental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233915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naval architect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233916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engineering professionals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233999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49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agricultural consultant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agricultural scientist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forester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234113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chemist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food technologist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environmental consultant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234312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environmental research scientist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234313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environmental scientists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234399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geophysicist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234412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hydrogeologist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234413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59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life scientist (general)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234511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lastRenderedPageBreak/>
              <w:t>60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biochemist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234513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biotechnologist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234514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botanist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234515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marine biologist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234516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microbiologist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234517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zoologist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234518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life scientists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234599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medical laboratory scientist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234611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veterinarian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234711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69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conservator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234911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metallurgist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234912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meteorologist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234913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EC044A">
            <w:pPr>
              <w:pStyle w:val="Tabletext"/>
            </w:pPr>
            <w:r w:rsidRPr="00522A73">
              <w:t>physicist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234914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natural and physical science professionals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234999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early childhood (pre</w:t>
            </w:r>
            <w:r w:rsidR="00522A73">
              <w:noBreakHyphen/>
            </w:r>
            <w:r w:rsidRPr="00522A73">
              <w:t>primary school) teacher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241111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secondary school teacher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241411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special needs teacher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241511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teacher of the hearing impaired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241512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teacher of the sight impaired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241513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79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special education teachers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241599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university lecturer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242111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  <w:r w:rsidRPr="00522A73">
              <w:t>1</w:t>
            </w: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medical diagnostic radiographer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251211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medical radiation therapist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251212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nuclear medicine technologist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251213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sonographer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251214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optometrist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251411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proofErr w:type="spellStart"/>
            <w:r w:rsidRPr="00522A73">
              <w:t>orthotist</w:t>
            </w:r>
            <w:proofErr w:type="spellEnd"/>
            <w:r w:rsidRPr="00522A73">
              <w:t xml:space="preserve"> or prosthetist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251912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chiropractor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252111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osteopath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252112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89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occupational therapist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252411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physiotherapist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252511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podiatrist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252611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audiologist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252711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speech pathologist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252712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general practitioner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specialist physician (general medicine)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cardiologist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lastRenderedPageBreak/>
              <w:t>97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clinical haematologist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medical oncologist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99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endocrinologist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253315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gastroenterologist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253316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intensive care specialist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253317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neurologist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253318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paediatrician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253321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renal medicine specialist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253322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rheumatologist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253323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thoracic medicine specialist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253324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specialist physicians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253399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psychiatrist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253411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109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surgeon (general)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253511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cardiothoracic surgeon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253512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neurosurgeon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253513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orthopaedic surgeon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253514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proofErr w:type="spellStart"/>
            <w:r w:rsidRPr="00522A73">
              <w:t>otorhinolaryngologist</w:t>
            </w:r>
            <w:proofErr w:type="spellEnd"/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253515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paediatric surgeon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253516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plastic and reconstructive surgeon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253517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urologist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253518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vascular surgeon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253521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dermatologist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253911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119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emergency medicine specialist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253912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obstetrician and gynaecologist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253913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ophthalmologist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253914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pathologist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253915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diagnostic and interventional radiologist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253917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radiation oncologist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253918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medical practitioners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253999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midwife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nurse practitioner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(aged care)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129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(child and family health)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(community health)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(critical care and emergency)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254415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(developmental disability)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254416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(disability and rehabilitation)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254417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lastRenderedPageBreak/>
              <w:t>134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(medical)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254418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(medical practice)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254421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(mental health)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254422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(perioperative)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254423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(surgical)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254424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139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 (paediatrics)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254425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registered nurses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254499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ICT business analyst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261111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systems analyst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261112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multimedia specialist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261211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analyst programmer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261311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developer programmer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261312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software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261313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software and applications programmers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261399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ICT security specialist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262112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149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computer network and systems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263111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telecommunications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263311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telecommunications network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263312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barrister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271111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solicitor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271311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clinical psychologist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272311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educational psychologist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272312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organisational psychologist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272313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psychologists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272399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social worker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272511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159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civil engineering draftsperson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312211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civil engineering technician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312212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electrical engineering draftsperson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312311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electrical engineering technician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312312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radio communications technician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313211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telecommunications field engineer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313212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telecommunications technical officer or technologist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313214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automotive electrician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321111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motor mechanic (general)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321211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diesel motor mechanic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321212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169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motorcycle mechanic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321213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small engine mechanic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321214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lastRenderedPageBreak/>
              <w:t>171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proofErr w:type="spellStart"/>
            <w:r w:rsidRPr="00522A73">
              <w:t>sheetmetal</w:t>
            </w:r>
            <w:proofErr w:type="spellEnd"/>
            <w:r w:rsidRPr="00522A73">
              <w:t xml:space="preserve"> trades worker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322211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metal fabricator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322311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welder (first class)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322313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fitter (general)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323211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fitter and turner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323212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fitter</w:t>
            </w:r>
            <w:r w:rsidR="00522A73">
              <w:noBreakHyphen/>
            </w:r>
            <w:r w:rsidRPr="00522A73">
              <w:t>welder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323213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metal machinist (first class)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323214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locksmith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323313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179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proofErr w:type="spellStart"/>
            <w:r w:rsidRPr="00522A73">
              <w:t>panelbeater</w:t>
            </w:r>
            <w:proofErr w:type="spellEnd"/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324111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bricklayer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331111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stonemason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331112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carpenter and joiner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331211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carpenter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331212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joiner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331213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painting trades worker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332211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glazier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333111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fibrous plasterer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333211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solid plasterer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333212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189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wall and floor tiler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333411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plumber (general)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334111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proofErr w:type="spellStart"/>
            <w:r w:rsidRPr="00522A73">
              <w:t>airconditioning</w:t>
            </w:r>
            <w:proofErr w:type="spellEnd"/>
            <w:r w:rsidRPr="00522A73">
              <w:t xml:space="preserve"> and mechanical services plumber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334112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drainer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334113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gasfitter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334114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roof plumber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334115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electrician (general)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341111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electrician (special class)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341112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lift mechanic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341113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198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proofErr w:type="spellStart"/>
            <w:r w:rsidRPr="00522A73">
              <w:t>airconditioning</w:t>
            </w:r>
            <w:proofErr w:type="spellEnd"/>
            <w:r w:rsidRPr="00522A73">
              <w:t xml:space="preserve"> and refrigeration mechanic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342111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199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technical cable jointer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342212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200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electronic equipment trades worker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342313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201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electronic instrument trades worker (general)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342314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202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electronic instrument trades worker (special class)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342315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203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chef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351311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BB7DA4" w:rsidP="00D22D2E">
            <w:pPr>
              <w:pStyle w:val="Tabletext"/>
            </w:pPr>
            <w:r w:rsidRPr="00522A73">
              <w:t>7, 8</w:t>
            </w: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204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horse trainer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361112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205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cabinetmaker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394111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206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boat builder and repairer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399111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  <w:tr w:rsidR="00D22D2E" w:rsidRPr="00522A73" w:rsidTr="00D3126B">
        <w:tc>
          <w:tcPr>
            <w:tcW w:w="67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207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shipwright</w:t>
            </w:r>
          </w:p>
        </w:tc>
        <w:tc>
          <w:tcPr>
            <w:tcW w:w="113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399112</w:t>
            </w: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22D2E" w:rsidRPr="00522A73" w:rsidRDefault="00D22D2E" w:rsidP="00D22D2E">
            <w:pPr>
              <w:pStyle w:val="Tabletext"/>
            </w:pPr>
          </w:p>
        </w:tc>
      </w:tr>
    </w:tbl>
    <w:p w:rsidR="00EE4B8C" w:rsidRPr="00522A73" w:rsidRDefault="00EE4B8C" w:rsidP="00EE4B8C">
      <w:pPr>
        <w:pStyle w:val="ActHead5"/>
      </w:pPr>
      <w:bookmarkStart w:id="12" w:name="_Toc486341409"/>
      <w:r w:rsidRPr="00522A73">
        <w:rPr>
          <w:rStyle w:val="CharSectno"/>
        </w:rPr>
        <w:lastRenderedPageBreak/>
        <w:t>7</w:t>
      </w:r>
      <w:r w:rsidRPr="00522A73">
        <w:t xml:space="preserve">  Short</w:t>
      </w:r>
      <w:r w:rsidR="00522A73">
        <w:noBreakHyphen/>
      </w:r>
      <w:r w:rsidRPr="00522A73">
        <w:t>term Skilled Occupation List</w:t>
      </w:r>
      <w:bookmarkEnd w:id="12"/>
    </w:p>
    <w:p w:rsidR="00EE4B8C" w:rsidRPr="00522A73" w:rsidRDefault="00EE4B8C" w:rsidP="00EE4B8C">
      <w:pPr>
        <w:pStyle w:val="subsection"/>
      </w:pPr>
      <w:r w:rsidRPr="00522A73">
        <w:tab/>
      </w:r>
      <w:r w:rsidRPr="00522A73">
        <w:tab/>
        <w:t>The following table is the Short</w:t>
      </w:r>
      <w:r w:rsidR="00522A73">
        <w:noBreakHyphen/>
      </w:r>
      <w:r w:rsidRPr="00522A73">
        <w:t>term Skilled Occupation List.</w:t>
      </w:r>
    </w:p>
    <w:p w:rsidR="00D22D2E" w:rsidRPr="00522A73" w:rsidRDefault="00D22D2E" w:rsidP="004F6CAF">
      <w:pPr>
        <w:pStyle w:val="Tabletext"/>
      </w:pPr>
    </w:p>
    <w:tbl>
      <w:tblPr>
        <w:tblW w:w="8310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678"/>
        <w:gridCol w:w="1134"/>
        <w:gridCol w:w="1794"/>
      </w:tblGrid>
      <w:tr w:rsidR="00D22D2E" w:rsidRPr="00522A73" w:rsidTr="00D3126B">
        <w:trPr>
          <w:tblHeader/>
        </w:trPr>
        <w:tc>
          <w:tcPr>
            <w:tcW w:w="831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22D2E" w:rsidRPr="00522A73" w:rsidRDefault="00D22D2E" w:rsidP="00D22D2E">
            <w:pPr>
              <w:pStyle w:val="TableHeading"/>
            </w:pPr>
            <w:r w:rsidRPr="00522A73">
              <w:t>Short</w:t>
            </w:r>
            <w:r w:rsidR="00522A73">
              <w:noBreakHyphen/>
            </w:r>
            <w:r w:rsidRPr="00522A73">
              <w:t>term Skilled Occupation List</w:t>
            </w:r>
          </w:p>
        </w:tc>
      </w:tr>
      <w:tr w:rsidR="00D22D2E" w:rsidRPr="00522A73" w:rsidTr="00D3126B">
        <w:trPr>
          <w:tblHeader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22D2E" w:rsidRPr="00522A73" w:rsidRDefault="00D22D2E" w:rsidP="00D22D2E">
            <w:pPr>
              <w:pStyle w:val="TableHeading"/>
            </w:pPr>
            <w:r w:rsidRPr="00522A73">
              <w:t>Item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22D2E" w:rsidRPr="00522A73" w:rsidRDefault="00D22D2E" w:rsidP="00D22D2E">
            <w:pPr>
              <w:pStyle w:val="TableHeading"/>
            </w:pPr>
            <w:r w:rsidRPr="00522A73">
              <w:t>Column 1</w:t>
            </w:r>
          </w:p>
          <w:p w:rsidR="00D22D2E" w:rsidRPr="00522A73" w:rsidRDefault="00D22D2E" w:rsidP="00D22D2E">
            <w:pPr>
              <w:pStyle w:val="TableHeading"/>
            </w:pPr>
            <w:r w:rsidRPr="00522A73">
              <w:t>Occupation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22D2E" w:rsidRPr="00522A73" w:rsidRDefault="00D22D2E" w:rsidP="00D22D2E">
            <w:pPr>
              <w:pStyle w:val="TableHeading"/>
            </w:pPr>
            <w:r w:rsidRPr="00522A73">
              <w:t>Column 2</w:t>
            </w:r>
          </w:p>
          <w:p w:rsidR="00D22D2E" w:rsidRPr="00522A73" w:rsidRDefault="00D22D2E" w:rsidP="00D22D2E">
            <w:pPr>
              <w:pStyle w:val="TableHeading"/>
            </w:pPr>
            <w:proofErr w:type="spellStart"/>
            <w:r w:rsidRPr="00522A73">
              <w:t>ANZSCO</w:t>
            </w:r>
            <w:proofErr w:type="spellEnd"/>
            <w:r w:rsidRPr="00522A73">
              <w:t xml:space="preserve"> code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12" w:space="0" w:color="auto"/>
            </w:tcBorders>
          </w:tcPr>
          <w:p w:rsidR="00D22D2E" w:rsidRPr="00522A73" w:rsidRDefault="00D22D2E" w:rsidP="00D22D2E">
            <w:pPr>
              <w:pStyle w:val="TableHeading"/>
            </w:pPr>
            <w:r w:rsidRPr="00522A73">
              <w:t>Column 3</w:t>
            </w:r>
          </w:p>
          <w:p w:rsidR="00D22D2E" w:rsidRPr="00522A73" w:rsidRDefault="00D22D2E" w:rsidP="00D22D2E">
            <w:pPr>
              <w:pStyle w:val="TableHeading"/>
            </w:pPr>
            <w:r w:rsidRPr="00522A73">
              <w:t>Inapplicability conditions (see section</w:t>
            </w:r>
            <w:r w:rsidR="00522A73" w:rsidRPr="00522A73">
              <w:t> </w:t>
            </w:r>
            <w:r w:rsidRPr="00522A73">
              <w:t>8)</w:t>
            </w:r>
          </w:p>
        </w:tc>
      </w:tr>
      <w:tr w:rsidR="00D22D2E" w:rsidRPr="00522A73" w:rsidTr="00D3126B"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</w:tcPr>
          <w:p w:rsidR="00D22D2E" w:rsidRPr="00522A73" w:rsidRDefault="00CE7062" w:rsidP="00D22D2E">
            <w:pPr>
              <w:pStyle w:val="Tabletext"/>
            </w:pPr>
            <w:r w:rsidRPr="00522A73">
              <w:t>1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aquaculture farmer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22D2E" w:rsidRPr="00522A73" w:rsidRDefault="00D22D2E" w:rsidP="00D22D2E">
            <w:pPr>
              <w:pStyle w:val="Tabletext"/>
            </w:pPr>
            <w:r w:rsidRPr="00522A73">
              <w:t>121111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D22D2E" w:rsidRPr="00522A73" w:rsidRDefault="0089653B" w:rsidP="00D22D2E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cotton grower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121211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flower grower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121212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fruit or nut grower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121213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grain, oilseed or pasture grower (</w:t>
            </w:r>
            <w:proofErr w:type="spellStart"/>
            <w:r w:rsidRPr="00522A73">
              <w:t>Aus</w:t>
            </w:r>
            <w:proofErr w:type="spellEnd"/>
            <w:r w:rsidRPr="00522A73">
              <w:t>) / field crop grower (NZ)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121214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grape grower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121215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mixed crop farmer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121216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sugar cane grower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121217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vegetable grower (</w:t>
            </w:r>
            <w:proofErr w:type="spellStart"/>
            <w:r w:rsidRPr="00522A73">
              <w:t>Aus</w:t>
            </w:r>
            <w:proofErr w:type="spellEnd"/>
            <w:r w:rsidRPr="00522A73">
              <w:t>) / market gardener (NZ)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121221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crop farmers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121299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apiarist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121311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beef cattle farmer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121312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dairy cattle farmer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121313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horse breeder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121316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mixed livestock farmer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121317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pig farmer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121318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poultry farmer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121321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sheep farmer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121322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livestock farmers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121399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mixed crop and livestock farmer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121411</w:t>
            </w:r>
          </w:p>
        </w:tc>
        <w:tc>
          <w:tcPr>
            <w:tcW w:w="1794" w:type="dxa"/>
          </w:tcPr>
          <w:p w:rsidR="0089653B" w:rsidRPr="00522A73" w:rsidRDefault="0089653B" w:rsidP="00330067">
            <w:pPr>
              <w:pStyle w:val="Tabletext"/>
            </w:pPr>
            <w:r w:rsidRPr="00522A73">
              <w:t>9, 10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sales and marketing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131112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3, 11, 20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advertising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131113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corporate services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132111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4</w:t>
            </w:r>
            <w:r w:rsidR="00633B66" w:rsidRPr="00522A73">
              <w:t>,</w:t>
            </w:r>
            <w:r w:rsidRPr="00522A73">
              <w:t xml:space="preserve"> 20, 22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finance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132211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human resource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132311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research and development manager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132511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manufacturer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133411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production manager (forestry)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133511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29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production manager (manufacturing)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133512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30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production manager (mining)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133513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supply and distribution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133611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3, 11, 19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health and welfare services managers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134299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school principal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134311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lastRenderedPageBreak/>
              <w:t>34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education managers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134499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35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project manager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135112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managers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135199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arts administrator or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139911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laboratory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139913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quality assurance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139914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specialist managers (</w:t>
            </w:r>
            <w:proofErr w:type="spellStart"/>
            <w:r w:rsidRPr="00522A73">
              <w:t>nec</w:t>
            </w:r>
            <w:proofErr w:type="spellEnd"/>
            <w:r w:rsidRPr="00522A73">
              <w:t>) except:</w:t>
            </w:r>
          </w:p>
          <w:p w:rsidR="0089653B" w:rsidRPr="00522A73" w:rsidRDefault="0089653B" w:rsidP="00D22D2E">
            <w:pPr>
              <w:pStyle w:val="Tablea"/>
            </w:pPr>
            <w:r w:rsidRPr="00522A73">
              <w:t>(a) ambassador; or</w:t>
            </w:r>
          </w:p>
          <w:p w:rsidR="0089653B" w:rsidRPr="00522A73" w:rsidRDefault="0089653B" w:rsidP="00D22D2E">
            <w:pPr>
              <w:pStyle w:val="Tablea"/>
            </w:pPr>
            <w:r w:rsidRPr="00522A73">
              <w:t>(b) archbishop; or</w:t>
            </w:r>
          </w:p>
          <w:p w:rsidR="0089653B" w:rsidRPr="00522A73" w:rsidRDefault="0089653B" w:rsidP="00D22D2E">
            <w:pPr>
              <w:pStyle w:val="Tablea"/>
            </w:pPr>
            <w:r w:rsidRPr="00522A73">
              <w:t>(c) bishop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139999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cafe or restaurant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141111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8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hotel or motel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141311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9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accommodation and hospitality managers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141999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hair or beauty salon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142114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13, 21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post office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142115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fitness centre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149112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sports centre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149113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customer service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149212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2, 11, 19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conference and event organiser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149311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2, 19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transport company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149413</w:t>
            </w:r>
          </w:p>
        </w:tc>
        <w:tc>
          <w:tcPr>
            <w:tcW w:w="1794" w:type="dxa"/>
          </w:tcPr>
          <w:p w:rsidR="0089653B" w:rsidRPr="00522A73" w:rsidRDefault="0089653B" w:rsidP="00BB7DA4">
            <w:pPr>
              <w:pStyle w:val="Tabletext"/>
            </w:pPr>
            <w:r w:rsidRPr="00522A73">
              <w:t>9, 19, 21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facilities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149913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14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dancer or choreographer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211112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music director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211212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music professionals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211299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photographer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211311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visual arts and crafts professionals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211499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artistic director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book or script editor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director (film, television, radio or stage)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212312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film and video editor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212314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program director (television or radio)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212315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stage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212316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technical director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212317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video producer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212318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copywriter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212411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newspaper or periodical editor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212412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print journalist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212413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lastRenderedPageBreak/>
              <w:t>68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technical writer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212415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television journalist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212416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journalists and other writers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212499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company secretary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221211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commodities trader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finance broker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insurance broker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financial brokers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222199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financial market dealer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stockbroking dealer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financial dealers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222299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79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financial investment adviser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financial investment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222312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recruitment consultant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223112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2, 19, 21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trainer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223211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mathematician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gallery or museum curator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health information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records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224214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librarian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224611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management consultant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224711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19, 21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89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organisation and methods analyst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224712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patents examiner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224914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information and organisation professionals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224999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advertising specialist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225111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marketing specialist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225113</w:t>
            </w:r>
          </w:p>
        </w:tc>
        <w:tc>
          <w:tcPr>
            <w:tcW w:w="1794" w:type="dxa"/>
          </w:tcPr>
          <w:p w:rsidR="0089653B" w:rsidRPr="00522A73" w:rsidRDefault="0089653B" w:rsidP="00BB7DA4">
            <w:pPr>
              <w:pStyle w:val="Tabletext"/>
            </w:pPr>
            <w:r w:rsidRPr="00522A73">
              <w:t>2, 11, 19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account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225211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business development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225212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sales representative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225213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public relations professional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225311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technical sales representatives (</w:t>
            </w:r>
            <w:proofErr w:type="spellStart"/>
            <w:r w:rsidRPr="00522A73">
              <w:t>nec</w:t>
            </w:r>
            <w:proofErr w:type="spellEnd"/>
            <w:r w:rsidRPr="00522A73">
              <w:t>) including education sales representatives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225499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2, 15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99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aeroplane pilot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231111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flying instructor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231113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helicopter pilot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231114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fashion designer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232311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industrial designer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232312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lastRenderedPageBreak/>
              <w:t>104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jewellery designer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232313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graphic designer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232411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illustrator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232412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web designer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232414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interior designer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232511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109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urban and regional planner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232611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wine maker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234213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111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geologist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234411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primary school teacher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241213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middle school teacher (</w:t>
            </w:r>
            <w:proofErr w:type="spellStart"/>
            <w:r w:rsidRPr="00522A73">
              <w:t>Aus</w:t>
            </w:r>
            <w:proofErr w:type="spellEnd"/>
            <w:r w:rsidRPr="00522A73">
              <w:t>) / intermediate school teacher (NZ)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241311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education adviser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249111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art teacher (private tuition)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249211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dance teacher (private tuition)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249212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music teacher (private tuition)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249214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private tutors and teachers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249299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119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teacher of English to speakers of other languages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249311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dietitian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251111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nutritionist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251112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occupational health and safety adviser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251312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orthoptist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251412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hospital pharmacist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251511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industrial pharmacist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251512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retail pharmacist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251513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health promotion officer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251911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health diagnostic and promotion professionals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251999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129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acupuncturist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252211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naturopath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252213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traditional Chinese medicine practitioner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252214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complementary health therapists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252299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dental specialist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252311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dentist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252312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resident medical officer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253112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anaesthetist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253211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nurse educator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254211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nurse researcher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254212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139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nurse manager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254311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lastRenderedPageBreak/>
              <w:t>140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web developer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261212</w:t>
            </w:r>
          </w:p>
        </w:tc>
        <w:tc>
          <w:tcPr>
            <w:tcW w:w="1794" w:type="dxa"/>
          </w:tcPr>
          <w:p w:rsidR="0089653B" w:rsidRPr="00522A73" w:rsidRDefault="0089653B" w:rsidP="00B23F44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software tester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261314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database administrator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262111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systems administrator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262113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network administrator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263112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network analyst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263113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quality assurance engineer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263211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support engineer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263212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systems test engineer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263213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149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support and test engineers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263299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judicial and other legal professionals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271299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careers counsellor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drug and alcohol counsellor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family and marriage counsellor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rehabilitation counsellor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272114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student counsellor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272115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counsellors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272199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interpreter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272412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social professionals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272499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159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recreation officer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272612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welfare worker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272613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agricultural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anaesthetic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cardiac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medical laboratory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pharmacy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311215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medical technicians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311299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meat inspector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311312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primary products inspectors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311399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10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169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chemistry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311411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earth science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311412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life science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311413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science technicians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311499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architectural draftsperson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312111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building associate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312112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building inspector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312113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architectural, building and surveying technicians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312199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lastRenderedPageBreak/>
              <w:t>177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mechanical engineering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312512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16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metallurgical or materials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312912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179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mine deputy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312913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hardware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313111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customer support officer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313112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web administrator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313113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183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ICT support technicians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313199</w:t>
            </w:r>
          </w:p>
        </w:tc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farrier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322113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aircraft maintenance engineer (avionics)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323111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aircraft maintenance engineer (mechanical)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323112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aircraft maintenance engineer (structures)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323113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textile, clothing and footwear mechanic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323215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189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metal fitters and machinists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323299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precision instrument maker and repairer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323314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watch and clock maker and repairer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323316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toolmaker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323412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vehicle body builder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324211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vehicle trimmer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324212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roof tiler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333311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business machine mechanic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342311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proofErr w:type="spellStart"/>
            <w:r w:rsidRPr="00522A73">
              <w:t>cabler</w:t>
            </w:r>
            <w:proofErr w:type="spellEnd"/>
            <w:r w:rsidRPr="00522A73">
              <w:t xml:space="preserve"> (data and telecommunications)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342411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 xml:space="preserve">telecommunications </w:t>
            </w:r>
            <w:proofErr w:type="spellStart"/>
            <w:r w:rsidRPr="00522A73">
              <w:t>linesworker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342413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199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baker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351111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17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proofErr w:type="spellStart"/>
            <w:r w:rsidRPr="00522A73">
              <w:t>pastrycook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351112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17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butcher or smallgoods maker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351211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cook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351411</w:t>
            </w:r>
          </w:p>
        </w:tc>
        <w:tc>
          <w:tcPr>
            <w:tcW w:w="1794" w:type="dxa"/>
          </w:tcPr>
          <w:p w:rsidR="0089653B" w:rsidRPr="00522A73" w:rsidRDefault="0089653B" w:rsidP="00BB7DA4">
            <w:pPr>
              <w:pStyle w:val="Tabletext"/>
            </w:pPr>
            <w:r w:rsidRPr="00522A73">
              <w:t>7, 8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dog handler or trainer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361111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animal attendants and trainers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361199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18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veterinary nurse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361311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florist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362111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gardener (general)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362211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arborist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362212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209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landscape gardener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362213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greenkeeper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362311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hairdresser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391111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print finisher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392111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printing machinist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392311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lastRenderedPageBreak/>
              <w:t>214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dressmaker or tailor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393213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upholsterer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393311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furniture finisher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394211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wood machinist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394213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wood machinists and other wood trades workers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394299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219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chemical plant operator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399211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power generation plant operator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399213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library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399312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jeweller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399411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camera operator (film, television or video)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399512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proofErr w:type="spellStart"/>
            <w:r w:rsidRPr="00522A73">
              <w:t>make up</w:t>
            </w:r>
            <w:proofErr w:type="spellEnd"/>
            <w:r w:rsidRPr="00522A73">
              <w:t xml:space="preserve"> artist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399514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sound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399516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performing arts technicians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399599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proofErr w:type="spellStart"/>
            <w:r w:rsidRPr="00522A73">
              <w:t>signwriter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399611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ambulance officer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229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intensive care ambulance paramedic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dental technician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411213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diversional therapist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enrolled nurse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411411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massage therapist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411611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12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community worker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411711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disabilities services officer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411712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family support worker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411713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residential care officer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411715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youth worker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411716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239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diving instructor (open water)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452311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gymnastics coach or instructor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452312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horse riding coach or instructor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452313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proofErr w:type="spellStart"/>
            <w:r w:rsidRPr="00522A73">
              <w:t>snowsport</w:t>
            </w:r>
            <w:proofErr w:type="spellEnd"/>
            <w:r w:rsidRPr="00522A73">
              <w:t xml:space="preserve"> instructor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452314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243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swimming coach or instructor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452315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244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tennis coach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452316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245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other sports coach or instructor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452317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246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sports development officer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452321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247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footballer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452411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248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sportspersons (</w:t>
            </w:r>
            <w:proofErr w:type="spellStart"/>
            <w:r w:rsidRPr="00522A73">
              <w:t>nec</w:t>
            </w:r>
            <w:proofErr w:type="spellEnd"/>
            <w:r w:rsidRPr="00522A73">
              <w:t>)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452499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249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contract administrator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511111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  <w:r w:rsidRPr="00522A73">
              <w:t>1</w:t>
            </w: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250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program or project administrator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511112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lastRenderedPageBreak/>
              <w:t>251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insurance loss adjuster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599612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252</w:t>
            </w:r>
          </w:p>
        </w:tc>
        <w:tc>
          <w:tcPr>
            <w:tcW w:w="4678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insurance agent</w:t>
            </w:r>
          </w:p>
        </w:tc>
        <w:tc>
          <w:tcPr>
            <w:tcW w:w="1134" w:type="dxa"/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611211</w:t>
            </w:r>
          </w:p>
        </w:tc>
        <w:tc>
          <w:tcPr>
            <w:tcW w:w="1794" w:type="dxa"/>
          </w:tcPr>
          <w:p w:rsidR="0089653B" w:rsidRPr="00522A73" w:rsidRDefault="0089653B" w:rsidP="00D22D2E">
            <w:pPr>
              <w:pStyle w:val="Tabletext"/>
            </w:pPr>
          </w:p>
        </w:tc>
      </w:tr>
      <w:tr w:rsidR="0089653B" w:rsidRPr="00522A73" w:rsidTr="00D3126B">
        <w:tc>
          <w:tcPr>
            <w:tcW w:w="7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253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retail buyer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9653B" w:rsidRPr="00522A73" w:rsidRDefault="0089653B" w:rsidP="00D22D2E">
            <w:pPr>
              <w:pStyle w:val="Tabletext"/>
            </w:pPr>
            <w:r w:rsidRPr="00522A73">
              <w:t>639211</w:t>
            </w:r>
          </w:p>
        </w:tc>
        <w:tc>
          <w:tcPr>
            <w:tcW w:w="1794" w:type="dxa"/>
            <w:tcBorders>
              <w:top w:val="single" w:sz="2" w:space="0" w:color="auto"/>
              <w:bottom w:val="single" w:sz="12" w:space="0" w:color="auto"/>
            </w:tcBorders>
          </w:tcPr>
          <w:p w:rsidR="0089653B" w:rsidRPr="00522A73" w:rsidRDefault="0089653B" w:rsidP="00D22D2E">
            <w:pPr>
              <w:pStyle w:val="Tabletext"/>
            </w:pPr>
            <w:r w:rsidRPr="00522A73">
              <w:t>11</w:t>
            </w:r>
          </w:p>
        </w:tc>
      </w:tr>
    </w:tbl>
    <w:p w:rsidR="00EE4B8C" w:rsidRPr="00522A73" w:rsidRDefault="00EE4B8C" w:rsidP="00EE4B8C">
      <w:pPr>
        <w:pStyle w:val="ActHead5"/>
      </w:pPr>
      <w:bookmarkStart w:id="13" w:name="_Toc486341410"/>
      <w:r w:rsidRPr="00522A73">
        <w:rPr>
          <w:rStyle w:val="CharSectno"/>
        </w:rPr>
        <w:t>8</w:t>
      </w:r>
      <w:r w:rsidRPr="00522A73">
        <w:t xml:space="preserve">  </w:t>
      </w:r>
      <w:r w:rsidR="00A2328E" w:rsidRPr="00522A73">
        <w:t>Certain occupations not applicable to persons who are to work in certain positions</w:t>
      </w:r>
      <w:bookmarkEnd w:id="13"/>
    </w:p>
    <w:p w:rsidR="00A2328E" w:rsidRPr="00522A73" w:rsidRDefault="00A2328E" w:rsidP="00EE4B8C">
      <w:pPr>
        <w:pStyle w:val="subsection"/>
      </w:pPr>
      <w:r w:rsidRPr="00522A73">
        <w:tab/>
      </w:r>
      <w:r w:rsidR="00EE4B8C" w:rsidRPr="00522A73">
        <w:tab/>
        <w:t>For the purposes of paragraph</w:t>
      </w:r>
      <w:r w:rsidR="00522A73" w:rsidRPr="00522A73">
        <w:t> </w:t>
      </w:r>
      <w:r w:rsidR="00EE4B8C" w:rsidRPr="00522A73">
        <w:t>2.72(10)(aa) of the Regulations, an occupation</w:t>
      </w:r>
      <w:r w:rsidR="00B16879" w:rsidRPr="00522A73">
        <w:t xml:space="preserve"> is not applicable to a person if</w:t>
      </w:r>
      <w:r w:rsidRPr="00522A73">
        <w:t>:</w:t>
      </w:r>
    </w:p>
    <w:p w:rsidR="00A2328E" w:rsidRPr="00522A73" w:rsidRDefault="00A27E95" w:rsidP="00A27E95">
      <w:pPr>
        <w:pStyle w:val="paragraph"/>
      </w:pPr>
      <w:r w:rsidRPr="00522A73">
        <w:tab/>
        <w:t>(a)</w:t>
      </w:r>
      <w:r w:rsidRPr="00522A73">
        <w:tab/>
        <w:t xml:space="preserve">the occupation is mentioned in column 1 of an item of </w:t>
      </w:r>
      <w:r w:rsidR="00A2328E" w:rsidRPr="00522A73">
        <w:t>the Medium and Long</w:t>
      </w:r>
      <w:r w:rsidR="00522A73">
        <w:noBreakHyphen/>
      </w:r>
      <w:r w:rsidR="00A2328E" w:rsidRPr="00522A73">
        <w:t>term Strategic Skills List or the Sho</w:t>
      </w:r>
      <w:r w:rsidRPr="00522A73">
        <w:t>rt</w:t>
      </w:r>
      <w:r w:rsidR="00522A73">
        <w:noBreakHyphen/>
      </w:r>
      <w:r w:rsidRPr="00522A73">
        <w:t>term Skilled Occupation List; and</w:t>
      </w:r>
    </w:p>
    <w:p w:rsidR="00A2328E" w:rsidRPr="00522A73" w:rsidRDefault="00A27E95" w:rsidP="00A27E95">
      <w:pPr>
        <w:pStyle w:val="paragraph"/>
      </w:pPr>
      <w:r w:rsidRPr="00522A73">
        <w:tab/>
        <w:t>(b)</w:t>
      </w:r>
      <w:r w:rsidRPr="00522A73">
        <w:tab/>
      </w:r>
      <w:r w:rsidR="000D3DBE" w:rsidRPr="00522A73">
        <w:t xml:space="preserve">column 3 (inapplicability conditions) of that item mentions </w:t>
      </w:r>
      <w:r w:rsidRPr="00522A73">
        <w:t>one or more numbers</w:t>
      </w:r>
      <w:r w:rsidR="00A2328E" w:rsidRPr="00522A73">
        <w:t>; and</w:t>
      </w:r>
    </w:p>
    <w:p w:rsidR="00A2328E" w:rsidRPr="00522A73" w:rsidRDefault="00A2328E" w:rsidP="00A2328E">
      <w:pPr>
        <w:pStyle w:val="paragraph"/>
      </w:pPr>
      <w:r w:rsidRPr="00522A73">
        <w:tab/>
        <w:t>(</w:t>
      </w:r>
      <w:r w:rsidR="00A27E95" w:rsidRPr="00522A73">
        <w:t>c</w:t>
      </w:r>
      <w:r w:rsidRPr="00522A73">
        <w:t>)</w:t>
      </w:r>
      <w:r w:rsidRPr="00522A73">
        <w:tab/>
        <w:t xml:space="preserve">the item of the following table with that number, or </w:t>
      </w:r>
      <w:r w:rsidR="007A405C" w:rsidRPr="00522A73">
        <w:t xml:space="preserve">an item of the following table </w:t>
      </w:r>
      <w:r w:rsidR="00BC4789" w:rsidRPr="00522A73">
        <w:t>with one</w:t>
      </w:r>
      <w:r w:rsidRPr="00522A73">
        <w:t xml:space="preserve"> of those numbers, applies to the position in which the person is </w:t>
      </w:r>
      <w:r w:rsidR="00621098" w:rsidRPr="00522A73">
        <w:t xml:space="preserve">to </w:t>
      </w:r>
      <w:r w:rsidRPr="00522A73">
        <w:t>work.</w:t>
      </w:r>
    </w:p>
    <w:p w:rsidR="0089653B" w:rsidRPr="00522A73" w:rsidRDefault="0089653B" w:rsidP="0089653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89653B" w:rsidRPr="00522A73" w:rsidTr="00330067">
        <w:trPr>
          <w:tblHeader/>
        </w:trPr>
        <w:tc>
          <w:tcPr>
            <w:tcW w:w="83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9653B" w:rsidRPr="00522A73" w:rsidRDefault="0089653B" w:rsidP="00330067">
            <w:pPr>
              <w:pStyle w:val="TableHeading"/>
            </w:pPr>
            <w:r w:rsidRPr="00522A73">
              <w:t>Positions for which occupation is inapplicable</w:t>
            </w:r>
          </w:p>
        </w:tc>
      </w:tr>
      <w:tr w:rsidR="0089653B" w:rsidRPr="00522A73" w:rsidTr="00330067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9653B" w:rsidRPr="00522A73" w:rsidRDefault="0089653B" w:rsidP="00330067">
            <w:pPr>
              <w:pStyle w:val="TableHeading"/>
            </w:pPr>
            <w:r w:rsidRPr="00522A73">
              <w:t>Item</w:t>
            </w:r>
          </w:p>
        </w:tc>
        <w:tc>
          <w:tcPr>
            <w:tcW w:w="7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9653B" w:rsidRPr="00522A73" w:rsidRDefault="0089653B" w:rsidP="00330067">
            <w:pPr>
              <w:pStyle w:val="TableHeading"/>
            </w:pPr>
            <w:r w:rsidRPr="00522A73">
              <w:t>Position</w:t>
            </w:r>
          </w:p>
        </w:tc>
      </w:tr>
      <w:tr w:rsidR="0089653B" w:rsidRPr="00522A73" w:rsidTr="00330067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</w:t>
            </w:r>
          </w:p>
        </w:tc>
        <w:tc>
          <w:tcPr>
            <w:tcW w:w="7599" w:type="dxa"/>
            <w:tcBorders>
              <w:top w:val="single" w:sz="12" w:space="0" w:color="auto"/>
            </w:tcBorders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does not require a minimum of 2 years’ relevant work experience.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2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has a nominated base salary of less than AUD65,000.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3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a"/>
            </w:pPr>
            <w:r w:rsidRPr="00522A73">
              <w:t>(a) the position has a nominated base salary of less than AUD65,000; and</w:t>
            </w:r>
          </w:p>
          <w:p w:rsidR="0089653B" w:rsidRPr="00522A73" w:rsidRDefault="0089653B" w:rsidP="00330067">
            <w:pPr>
              <w:pStyle w:val="Tablea"/>
              <w:rPr>
                <w:rFonts w:eastAsiaTheme="minorHAnsi"/>
              </w:rPr>
            </w:pPr>
            <w:r w:rsidRPr="00522A73">
              <w:rPr>
                <w:rFonts w:eastAsiaTheme="minorHAnsi"/>
              </w:rPr>
              <w:t>(b) if the person is to be transferred to fill the position—the transfer is not an intra</w:t>
            </w:r>
            <w:r w:rsidR="00522A73">
              <w:rPr>
                <w:rFonts w:eastAsiaTheme="minorHAnsi"/>
              </w:rPr>
              <w:noBreakHyphen/>
            </w:r>
            <w:r w:rsidRPr="00522A73">
              <w:rPr>
                <w:rFonts w:eastAsiaTheme="minorHAnsi"/>
              </w:rPr>
              <w:t>corporate transfer to which an international trade obligation applies.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4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a"/>
            </w:pPr>
            <w:r w:rsidRPr="00522A73">
              <w:t>(a) the position has a nominated base salary of less than AUD80,000; and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rPr>
                <w:rFonts w:eastAsiaTheme="minorHAnsi"/>
              </w:rPr>
              <w:t>(b) if the person is to be transferred to fill the position—the transfer is not an intra</w:t>
            </w:r>
            <w:r w:rsidR="00522A73">
              <w:rPr>
                <w:rFonts w:eastAsiaTheme="minorHAnsi"/>
              </w:rPr>
              <w:noBreakHyphen/>
            </w:r>
            <w:r w:rsidRPr="00522A73">
              <w:rPr>
                <w:rFonts w:eastAsiaTheme="minorHAnsi"/>
              </w:rPr>
              <w:t>corporate transfer to which an international trade obligation applies.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5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a"/>
            </w:pPr>
            <w:r w:rsidRPr="00522A73">
              <w:t>(a) the position has a nominated base salary of less than AUD180,001; and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rPr>
                <w:rFonts w:eastAsiaTheme="minorHAnsi"/>
              </w:rPr>
              <w:t>(b) if the person is to be transferred to fill the position—the transfer is not an intra</w:t>
            </w:r>
            <w:r w:rsidR="00522A73">
              <w:rPr>
                <w:rFonts w:eastAsiaTheme="minorHAnsi"/>
              </w:rPr>
              <w:noBreakHyphen/>
            </w:r>
            <w:r w:rsidRPr="00522A73">
              <w:rPr>
                <w:rFonts w:eastAsiaTheme="minorHAnsi"/>
              </w:rPr>
              <w:t>corporate transfer to which an international trade obligation applies.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6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is a clerical, bookkeeper or accounting clerk position.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7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is involved in mass production in a factory setting.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8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is in a limited service restaurant.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9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predominantly involves responsibility for low</w:t>
            </w:r>
            <w:r w:rsidR="00522A73">
              <w:noBreakHyphen/>
            </w:r>
            <w:r w:rsidRPr="00522A73">
              <w:t>skilled tasks.</w:t>
            </w:r>
          </w:p>
          <w:p w:rsidR="0089653B" w:rsidRPr="00522A73" w:rsidRDefault="0089653B" w:rsidP="00330067">
            <w:pPr>
              <w:pStyle w:val="notemargin"/>
            </w:pPr>
            <w:r w:rsidRPr="00522A73">
              <w:t>Example 1:</w:t>
            </w:r>
            <w:r w:rsidRPr="00522A73">
              <w:tab/>
              <w:t xml:space="preserve">Rostering, maintaining records, reception duties and allocating duties to </w:t>
            </w:r>
            <w:r w:rsidR="00BF0E6D" w:rsidRPr="00522A73">
              <w:br/>
            </w:r>
            <w:r w:rsidR="002B615C" w:rsidRPr="00522A73">
              <w:tab/>
            </w:r>
            <w:r w:rsidR="00BF0E6D" w:rsidRPr="00522A73">
              <w:tab/>
            </w:r>
            <w:r w:rsidRPr="00522A73">
              <w:t>housekeepers, porters or doorpersons.</w:t>
            </w:r>
          </w:p>
          <w:p w:rsidR="0089653B" w:rsidRPr="00522A73" w:rsidRDefault="0089653B" w:rsidP="00330067">
            <w:pPr>
              <w:pStyle w:val="notemargin"/>
            </w:pPr>
            <w:r w:rsidRPr="00522A73">
              <w:t>Example 2:</w:t>
            </w:r>
            <w:r w:rsidRPr="00522A73">
              <w:tab/>
              <w:t>Fruit picking or packing or feeding of livestock or animals.</w:t>
            </w:r>
          </w:p>
          <w:p w:rsidR="0089653B" w:rsidRPr="00522A73" w:rsidRDefault="0089653B" w:rsidP="00330067">
            <w:pPr>
              <w:pStyle w:val="notemargin"/>
            </w:pPr>
            <w:r w:rsidRPr="00522A73">
              <w:t>Example 3:</w:t>
            </w:r>
            <w:r w:rsidRPr="00522A73">
              <w:tab/>
              <w:t>Truck driving.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10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 xml:space="preserve">The position is not located in regional Australia (within the meaning of </w:t>
            </w:r>
            <w:proofErr w:type="spellStart"/>
            <w:r w:rsidRPr="00522A73">
              <w:lastRenderedPageBreak/>
              <w:t>subregulation</w:t>
            </w:r>
            <w:proofErr w:type="spellEnd"/>
            <w:r w:rsidR="00522A73" w:rsidRPr="00522A73">
              <w:t> </w:t>
            </w:r>
            <w:r w:rsidRPr="00522A73">
              <w:t>5.19(7) of the Regulations).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lastRenderedPageBreak/>
              <w:t>11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position: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(a) is based in a front</w:t>
            </w:r>
            <w:r w:rsidR="00522A73">
              <w:noBreakHyphen/>
            </w:r>
            <w:r w:rsidRPr="00522A73">
              <w:t>line retail setting; or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(b) predominantly involves direct client transactional interaction on a regular basis.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12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position: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(a) is not a full</w:t>
            </w:r>
            <w:r w:rsidR="00522A73">
              <w:noBreakHyphen/>
            </w:r>
            <w:r w:rsidRPr="00522A73">
              <w:t>time position; or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(b) is not based in a therapeutic setting; or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(c) involves the provision of non</w:t>
            </w:r>
            <w:r w:rsidR="00522A73">
              <w:noBreakHyphen/>
            </w:r>
            <w:r w:rsidRPr="00522A73">
              <w:t>medical relaxation massage; or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(d) is not in a retail setting.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13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predominantly involves hairdressing or beauty therapy related non</w:t>
            </w:r>
            <w:r w:rsidR="00522A73">
              <w:noBreakHyphen/>
            </w:r>
            <w:r w:rsidRPr="00522A73">
              <w:t>managerial tasks.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14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position: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(a) is not located in a commercial building or shopping centre environment; or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(b) predominantly involves managing the provision of only one particular service to a facility or managing one particular relationship.</w:t>
            </w:r>
          </w:p>
          <w:p w:rsidR="0089653B" w:rsidRPr="00522A73" w:rsidRDefault="0089653B" w:rsidP="00330067">
            <w:pPr>
              <w:pStyle w:val="notemargin"/>
            </w:pPr>
            <w:r w:rsidRPr="00522A73">
              <w:t>Example:</w:t>
            </w:r>
            <w:r w:rsidRPr="00522A73">
              <w:tab/>
              <w:t xml:space="preserve">Managing the cleaning contract for a facility but </w:t>
            </w:r>
            <w:proofErr w:type="spellStart"/>
            <w:r w:rsidRPr="00522A73">
              <w:t>not</w:t>
            </w:r>
            <w:proofErr w:type="spellEnd"/>
            <w:r w:rsidRPr="00522A73">
              <w:t xml:space="preserve"> other contracts relevant </w:t>
            </w:r>
            <w:r w:rsidR="00086193" w:rsidRPr="00522A73">
              <w:br/>
            </w:r>
            <w:r w:rsidR="00086193" w:rsidRPr="00522A73">
              <w:tab/>
            </w:r>
            <w:r w:rsidRPr="00522A73">
              <w:t>to the facility.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15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position: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(a) is based in a front</w:t>
            </w:r>
            <w:r w:rsidR="00522A73">
              <w:noBreakHyphen/>
            </w:r>
            <w:r w:rsidRPr="00522A73">
              <w:t>line retail setting; or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(b) is based in a call centre and does not require a significant technical knowledge of products; or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(c) predominantly involves selling educational courses to individual students.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16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relates to mobile phone repairs.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17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relates to mass or standardised production (as opposed to specialist production), including the following: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(a) a position based in a franchise or factory;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t>(b) a position that:</w:t>
            </w:r>
          </w:p>
          <w:p w:rsidR="0089653B" w:rsidRPr="00522A73" w:rsidRDefault="0089653B" w:rsidP="00330067">
            <w:pPr>
              <w:pStyle w:val="Tablei"/>
            </w:pPr>
            <w:r w:rsidRPr="00522A73">
              <w:t>(</w:t>
            </w:r>
            <w:proofErr w:type="spellStart"/>
            <w:r w:rsidRPr="00522A73">
              <w:t>i</w:t>
            </w:r>
            <w:proofErr w:type="spellEnd"/>
            <w:r w:rsidRPr="00522A73">
              <w:t>) involves full or partial production of food product for distribution to another location; or</w:t>
            </w:r>
          </w:p>
          <w:p w:rsidR="0089653B" w:rsidRPr="00522A73" w:rsidRDefault="0089653B" w:rsidP="00330067">
            <w:pPr>
              <w:pStyle w:val="Tablei"/>
            </w:pPr>
            <w:r w:rsidRPr="00522A73">
              <w:t>(ii) predominantly involves the use of pre</w:t>
            </w:r>
            <w:r w:rsidR="00522A73">
              <w:noBreakHyphen/>
            </w:r>
            <w:r w:rsidRPr="00522A73">
              <w:t>prepared food product from another location.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18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relates to animal husbandry, including caring for livestock on a farm.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19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is in a business that has an annual turnover of less than AUD1,000,000.</w:t>
            </w:r>
          </w:p>
        </w:tc>
      </w:tr>
      <w:tr w:rsidR="0089653B" w:rsidRPr="00522A73" w:rsidTr="00330067">
        <w:tc>
          <w:tcPr>
            <w:tcW w:w="714" w:type="dxa"/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20</w:t>
            </w:r>
          </w:p>
        </w:tc>
        <w:tc>
          <w:tcPr>
            <w:tcW w:w="7599" w:type="dxa"/>
            <w:shd w:val="clear" w:color="auto" w:fill="auto"/>
          </w:tcPr>
          <w:p w:rsidR="0089653B" w:rsidRPr="00522A73" w:rsidRDefault="0089653B" w:rsidP="00330067">
            <w:pPr>
              <w:pStyle w:val="Tablea"/>
            </w:pPr>
            <w:r w:rsidRPr="00522A73">
              <w:t>(a) the position is in a business that has an annual turnover of less than AUD1,000,000; and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rPr>
                <w:rFonts w:eastAsiaTheme="minorHAnsi"/>
              </w:rPr>
              <w:t>(b) if the person is to be transferred to fill the position—the transfer is not an intra</w:t>
            </w:r>
            <w:r w:rsidR="00522A73">
              <w:rPr>
                <w:rFonts w:eastAsiaTheme="minorHAnsi"/>
              </w:rPr>
              <w:noBreakHyphen/>
            </w:r>
            <w:r w:rsidRPr="00522A73">
              <w:rPr>
                <w:rFonts w:eastAsiaTheme="minorHAnsi"/>
              </w:rPr>
              <w:t>corporate transfer to which an international trade obligation applies.</w:t>
            </w:r>
          </w:p>
        </w:tc>
      </w:tr>
      <w:tr w:rsidR="0089653B" w:rsidRPr="00522A73" w:rsidTr="00330067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21</w:t>
            </w:r>
          </w:p>
        </w:tc>
        <w:tc>
          <w:tcPr>
            <w:tcW w:w="7599" w:type="dxa"/>
            <w:tcBorders>
              <w:bottom w:val="single" w:sz="2" w:space="0" w:color="auto"/>
            </w:tcBorders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The position is in a business that has fewer than 5 employees.</w:t>
            </w:r>
          </w:p>
        </w:tc>
      </w:tr>
      <w:tr w:rsidR="0089653B" w:rsidRPr="00522A73" w:rsidTr="00330067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9653B" w:rsidRPr="00522A73" w:rsidRDefault="0089653B" w:rsidP="00330067">
            <w:pPr>
              <w:pStyle w:val="Tabletext"/>
            </w:pPr>
            <w:r w:rsidRPr="00522A73">
              <w:t>22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9653B" w:rsidRPr="00522A73" w:rsidRDefault="0089653B" w:rsidP="00330067">
            <w:pPr>
              <w:pStyle w:val="Tablea"/>
            </w:pPr>
            <w:r w:rsidRPr="00522A73">
              <w:t>(a) the position is in a business that has fewer than 5 employees; and</w:t>
            </w:r>
          </w:p>
          <w:p w:rsidR="0089653B" w:rsidRPr="00522A73" w:rsidRDefault="0089653B" w:rsidP="00330067">
            <w:pPr>
              <w:pStyle w:val="Tablea"/>
            </w:pPr>
            <w:r w:rsidRPr="00522A73">
              <w:rPr>
                <w:rFonts w:eastAsiaTheme="minorHAnsi"/>
              </w:rPr>
              <w:t>(b) if the person is to be transferred to fill the position—the transfer is not an intra</w:t>
            </w:r>
            <w:r w:rsidR="00522A73">
              <w:rPr>
                <w:rFonts w:eastAsiaTheme="minorHAnsi"/>
              </w:rPr>
              <w:noBreakHyphen/>
            </w:r>
            <w:r w:rsidRPr="00522A73">
              <w:rPr>
                <w:rFonts w:eastAsiaTheme="minorHAnsi"/>
              </w:rPr>
              <w:t>corporate transfer to which an international trade obligation applies.</w:t>
            </w:r>
          </w:p>
        </w:tc>
      </w:tr>
    </w:tbl>
    <w:p w:rsidR="0041138E" w:rsidRPr="00522A73" w:rsidRDefault="0041138E" w:rsidP="00401FE2">
      <w:pPr>
        <w:pStyle w:val="ActHead2"/>
        <w:pageBreakBefore/>
      </w:pPr>
      <w:bookmarkStart w:id="14" w:name="_Toc486341411"/>
      <w:r w:rsidRPr="00522A73">
        <w:rPr>
          <w:rStyle w:val="CharPartNo"/>
        </w:rPr>
        <w:lastRenderedPageBreak/>
        <w:t>Part</w:t>
      </w:r>
      <w:r w:rsidR="00522A73" w:rsidRPr="00522A73">
        <w:rPr>
          <w:rStyle w:val="CharPartNo"/>
        </w:rPr>
        <w:t> </w:t>
      </w:r>
      <w:r w:rsidR="00841E09" w:rsidRPr="00522A73">
        <w:rPr>
          <w:rStyle w:val="CharPartNo"/>
        </w:rPr>
        <w:t>3</w:t>
      </w:r>
      <w:r w:rsidRPr="00522A73">
        <w:t>—</w:t>
      </w:r>
      <w:r w:rsidRPr="00522A73">
        <w:rPr>
          <w:rStyle w:val="CharPartText"/>
        </w:rPr>
        <w:t>Transitional provisions</w:t>
      </w:r>
      <w:bookmarkEnd w:id="14"/>
    </w:p>
    <w:p w:rsidR="0041138E" w:rsidRPr="00522A73" w:rsidRDefault="0041138E" w:rsidP="0041138E">
      <w:pPr>
        <w:pStyle w:val="Header"/>
      </w:pPr>
      <w:r w:rsidRPr="00522A73">
        <w:rPr>
          <w:rStyle w:val="CharDivNo"/>
        </w:rPr>
        <w:t xml:space="preserve"> </w:t>
      </w:r>
      <w:r w:rsidRPr="00522A73">
        <w:rPr>
          <w:rStyle w:val="CharDivText"/>
        </w:rPr>
        <w:t xml:space="preserve"> </w:t>
      </w:r>
    </w:p>
    <w:p w:rsidR="0041138E" w:rsidRPr="00522A73" w:rsidRDefault="00291072" w:rsidP="0041138E">
      <w:pPr>
        <w:pStyle w:val="ActHead5"/>
      </w:pPr>
      <w:bookmarkStart w:id="15" w:name="_Toc486341412"/>
      <w:r w:rsidRPr="00522A73">
        <w:rPr>
          <w:rStyle w:val="CharSectno"/>
        </w:rPr>
        <w:t>9</w:t>
      </w:r>
      <w:r w:rsidR="0041138E" w:rsidRPr="00522A73">
        <w:t xml:space="preserve">  Application of this instrument</w:t>
      </w:r>
      <w:bookmarkEnd w:id="15"/>
    </w:p>
    <w:p w:rsidR="00BB37A3" w:rsidRPr="00522A73" w:rsidRDefault="00BB37A3" w:rsidP="00BB37A3">
      <w:pPr>
        <w:pStyle w:val="subsection"/>
      </w:pPr>
      <w:r w:rsidRPr="00522A73">
        <w:tab/>
      </w:r>
      <w:r w:rsidRPr="00522A73">
        <w:tab/>
        <w:t>This instrumen</w:t>
      </w:r>
      <w:r w:rsidR="00066BA8" w:rsidRPr="00522A73">
        <w:t>t</w:t>
      </w:r>
      <w:r w:rsidRPr="00522A73">
        <w:t xml:space="preserve"> applies in relation to nominations of occupations:</w:t>
      </w:r>
    </w:p>
    <w:p w:rsidR="00BB37A3" w:rsidRPr="00522A73" w:rsidRDefault="00BB37A3" w:rsidP="00BB37A3">
      <w:pPr>
        <w:pStyle w:val="paragraph"/>
      </w:pPr>
      <w:r w:rsidRPr="00522A73">
        <w:tab/>
        <w:t>(a)</w:t>
      </w:r>
      <w:r w:rsidRPr="00522A73">
        <w:tab/>
        <w:t xml:space="preserve">made on or after </w:t>
      </w:r>
      <w:r w:rsidR="005E7530" w:rsidRPr="00522A73">
        <w:t>1</w:t>
      </w:r>
      <w:r w:rsidR="00522A73" w:rsidRPr="00522A73">
        <w:t> </w:t>
      </w:r>
      <w:r w:rsidR="005E7530" w:rsidRPr="00522A73">
        <w:t>July 2017</w:t>
      </w:r>
      <w:r w:rsidRPr="00522A73">
        <w:t>; or</w:t>
      </w:r>
    </w:p>
    <w:p w:rsidR="00BB37A3" w:rsidRPr="00522A73" w:rsidRDefault="00BB37A3" w:rsidP="00BB37A3">
      <w:pPr>
        <w:pStyle w:val="paragraph"/>
      </w:pPr>
      <w:r w:rsidRPr="00522A73">
        <w:tab/>
        <w:t>(b)</w:t>
      </w:r>
      <w:r w:rsidRPr="00522A73">
        <w:tab/>
        <w:t xml:space="preserve">made and not finally determined before </w:t>
      </w:r>
      <w:r w:rsidR="005E7530" w:rsidRPr="00522A73">
        <w:t>1</w:t>
      </w:r>
      <w:r w:rsidR="00522A73" w:rsidRPr="00522A73">
        <w:t> </w:t>
      </w:r>
      <w:r w:rsidR="005E7530" w:rsidRPr="00522A73">
        <w:t>July 2017</w:t>
      </w:r>
      <w:r w:rsidRPr="00522A73">
        <w:t>;</w:t>
      </w:r>
    </w:p>
    <w:p w:rsidR="00BB37A3" w:rsidRPr="00522A73" w:rsidRDefault="00BB37A3" w:rsidP="00BB37A3">
      <w:pPr>
        <w:pStyle w:val="subsection2"/>
      </w:pPr>
      <w:r w:rsidRPr="00522A73">
        <w:t xml:space="preserve">regardless of whether, for a nomination in relation to an applicant for a visa, the application was made before, on or after </w:t>
      </w:r>
      <w:r w:rsidR="005E7530" w:rsidRPr="00522A73">
        <w:t>1</w:t>
      </w:r>
      <w:r w:rsidR="00522A73" w:rsidRPr="00522A73">
        <w:t> </w:t>
      </w:r>
      <w:r w:rsidR="005E7530" w:rsidRPr="00522A73">
        <w:t>July 2017</w:t>
      </w:r>
      <w:r w:rsidRPr="00522A73">
        <w:t>.</w:t>
      </w:r>
    </w:p>
    <w:sectPr w:rsidR="00BB37A3" w:rsidRPr="00522A73" w:rsidSect="00D64DD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36" w:rsidRDefault="00302936" w:rsidP="00715914">
      <w:pPr>
        <w:spacing w:line="240" w:lineRule="auto"/>
      </w:pPr>
      <w:r>
        <w:separator/>
      </w:r>
    </w:p>
  </w:endnote>
  <w:endnote w:type="continuationSeparator" w:id="0">
    <w:p w:rsidR="00302936" w:rsidRDefault="0030293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DF" w:rsidRPr="00D64DDF" w:rsidRDefault="00D64DDF" w:rsidP="00D64DDF">
    <w:pPr>
      <w:pStyle w:val="Footer"/>
      <w:rPr>
        <w:i/>
        <w:sz w:val="18"/>
      </w:rPr>
    </w:pPr>
    <w:r w:rsidRPr="00D64DDF">
      <w:rPr>
        <w:i/>
        <w:sz w:val="18"/>
      </w:rPr>
      <w:t>OPC62758 -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Default="00302936" w:rsidP="001324D5">
    <w:pPr>
      <w:pStyle w:val="Footer"/>
    </w:pPr>
  </w:p>
  <w:p w:rsidR="00302936" w:rsidRPr="00D64DDF" w:rsidRDefault="00D64DDF" w:rsidP="00D64DDF">
    <w:pPr>
      <w:pStyle w:val="Footer"/>
      <w:rPr>
        <w:i/>
        <w:sz w:val="18"/>
      </w:rPr>
    </w:pPr>
    <w:r w:rsidRPr="00D64DDF">
      <w:rPr>
        <w:i/>
        <w:sz w:val="18"/>
      </w:rPr>
      <w:t>OPC62758 -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D64DDF" w:rsidRDefault="00D64DDF" w:rsidP="00D64DD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64DDF">
      <w:rPr>
        <w:i/>
        <w:sz w:val="18"/>
      </w:rPr>
      <w:t>OPC62758 -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E33C1C" w:rsidRDefault="00302936" w:rsidP="001324D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02936" w:rsidTr="00522A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1EEF">
            <w:rPr>
              <w:i/>
              <w:noProof/>
              <w:sz w:val="18"/>
            </w:rPr>
            <w:t>xviii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F1EEF">
            <w:rPr>
              <w:i/>
              <w:sz w:val="18"/>
            </w:rPr>
            <w:t>Migration (IMMI 17/060: Specification of Occupations—Subclass 457 Visa)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jc w:val="right"/>
            <w:rPr>
              <w:sz w:val="18"/>
            </w:rPr>
          </w:pPr>
        </w:p>
      </w:tc>
    </w:tr>
  </w:tbl>
  <w:p w:rsidR="00302936" w:rsidRPr="00D64DDF" w:rsidRDefault="00D64DDF" w:rsidP="00D64DDF">
    <w:pPr>
      <w:rPr>
        <w:rFonts w:cs="Times New Roman"/>
        <w:i/>
        <w:sz w:val="18"/>
      </w:rPr>
    </w:pPr>
    <w:r w:rsidRPr="00D64DDF">
      <w:rPr>
        <w:rFonts w:cs="Times New Roman"/>
        <w:i/>
        <w:sz w:val="18"/>
      </w:rPr>
      <w:t>OPC62758 -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E33C1C" w:rsidRDefault="00302936" w:rsidP="001324D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302936" w:rsidTr="0030293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F1EEF">
            <w:rPr>
              <w:i/>
              <w:sz w:val="18"/>
            </w:rPr>
            <w:t>Migration (IMMI 17/060: Specification of Occupations—Subclass 457 Visa)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1EE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02936" w:rsidRPr="00D64DDF" w:rsidRDefault="00D64DDF" w:rsidP="00D64DDF">
    <w:pPr>
      <w:rPr>
        <w:rFonts w:cs="Times New Roman"/>
        <w:i/>
        <w:sz w:val="18"/>
      </w:rPr>
    </w:pPr>
    <w:r w:rsidRPr="00D64DDF">
      <w:rPr>
        <w:rFonts w:cs="Times New Roman"/>
        <w:i/>
        <w:sz w:val="18"/>
      </w:rPr>
      <w:t>OPC62758 -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E33C1C" w:rsidRDefault="00302936" w:rsidP="001324D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02936" w:rsidTr="00522A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1EEF">
            <w:rPr>
              <w:i/>
              <w:noProof/>
              <w:sz w:val="18"/>
            </w:rPr>
            <w:t>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F1EEF">
            <w:rPr>
              <w:i/>
              <w:sz w:val="18"/>
            </w:rPr>
            <w:t>Migration (IMMI 17/060: Specification of Occupations—Subclass 457 Visa)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jc w:val="right"/>
            <w:rPr>
              <w:sz w:val="18"/>
            </w:rPr>
          </w:pPr>
        </w:p>
      </w:tc>
    </w:tr>
  </w:tbl>
  <w:p w:rsidR="00302936" w:rsidRPr="00D64DDF" w:rsidRDefault="00D64DDF" w:rsidP="00D64DDF">
    <w:pPr>
      <w:rPr>
        <w:rFonts w:cs="Times New Roman"/>
        <w:i/>
        <w:sz w:val="18"/>
      </w:rPr>
    </w:pPr>
    <w:r w:rsidRPr="00D64DDF">
      <w:rPr>
        <w:rFonts w:cs="Times New Roman"/>
        <w:i/>
        <w:sz w:val="18"/>
      </w:rPr>
      <w:t>OPC62758 -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E33C1C" w:rsidRDefault="00302936" w:rsidP="001324D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302936" w:rsidTr="0030293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F1EEF">
            <w:rPr>
              <w:i/>
              <w:sz w:val="18"/>
            </w:rPr>
            <w:t>Migration (IMMI 17/060: Specification of Occupations—Subclass 457 Visa)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02936" w:rsidRDefault="00302936" w:rsidP="0030293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1EEF">
            <w:rPr>
              <w:i/>
              <w:noProof/>
              <w:sz w:val="18"/>
            </w:rPr>
            <w:t>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02936" w:rsidRPr="00D64DDF" w:rsidRDefault="00D64DDF" w:rsidP="00D64DDF">
    <w:pPr>
      <w:rPr>
        <w:rFonts w:cs="Times New Roman"/>
        <w:i/>
        <w:sz w:val="18"/>
      </w:rPr>
    </w:pPr>
    <w:r w:rsidRPr="00D64DDF">
      <w:rPr>
        <w:rFonts w:cs="Times New Roman"/>
        <w:i/>
        <w:sz w:val="18"/>
      </w:rPr>
      <w:t>OPC62758 -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D64DDF" w:rsidRDefault="00D64DDF" w:rsidP="00D64DD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64DDF">
      <w:rPr>
        <w:i/>
        <w:sz w:val="18"/>
      </w:rPr>
      <w:t>OPC62758 -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36" w:rsidRDefault="00302936" w:rsidP="00715914">
      <w:pPr>
        <w:spacing w:line="240" w:lineRule="auto"/>
      </w:pPr>
      <w:r>
        <w:separator/>
      </w:r>
    </w:p>
  </w:footnote>
  <w:footnote w:type="continuationSeparator" w:id="0">
    <w:p w:rsidR="00302936" w:rsidRDefault="0030293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5F1388" w:rsidRDefault="00302936" w:rsidP="00AD1ED6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5F1388" w:rsidRDefault="00302936" w:rsidP="00AD1ED6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5F1388" w:rsidRDefault="00302936" w:rsidP="00AD1ED6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ED79B6" w:rsidRDefault="00302936" w:rsidP="00AD1ED6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ED79B6" w:rsidRDefault="00302936" w:rsidP="00AD1ED6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ED79B6" w:rsidRDefault="00302936" w:rsidP="00AD1ED6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Default="00302936" w:rsidP="00AD1ED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02936" w:rsidRDefault="00302936" w:rsidP="00AD1ED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FF1EEF">
      <w:rPr>
        <w:b/>
        <w:sz w:val="20"/>
      </w:rPr>
      <w:fldChar w:fldCharType="separate"/>
    </w:r>
    <w:r w:rsidR="00FF1EEF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FF1EEF">
      <w:rPr>
        <w:sz w:val="20"/>
      </w:rPr>
      <w:fldChar w:fldCharType="separate"/>
    </w:r>
    <w:r w:rsidR="00FF1EEF">
      <w:rPr>
        <w:noProof/>
        <w:sz w:val="20"/>
      </w:rPr>
      <w:t>Transitional provisions</w:t>
    </w:r>
    <w:r>
      <w:rPr>
        <w:sz w:val="20"/>
      </w:rPr>
      <w:fldChar w:fldCharType="end"/>
    </w:r>
  </w:p>
  <w:p w:rsidR="00302936" w:rsidRPr="007A1328" w:rsidRDefault="00302936" w:rsidP="00AD1ED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02936" w:rsidRPr="007A1328" w:rsidRDefault="00302936" w:rsidP="00AD1ED6">
    <w:pPr>
      <w:rPr>
        <w:b/>
        <w:sz w:val="24"/>
      </w:rPr>
    </w:pPr>
  </w:p>
  <w:p w:rsidR="00302936" w:rsidRPr="007A1328" w:rsidRDefault="00302936" w:rsidP="00AD1ED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F1EE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F1EEF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7A1328" w:rsidRDefault="00302936" w:rsidP="00AD1ED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02936" w:rsidRPr="007A1328" w:rsidRDefault="00302936" w:rsidP="00AD1ED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FF1EEF">
      <w:rPr>
        <w:sz w:val="20"/>
      </w:rPr>
      <w:fldChar w:fldCharType="separate"/>
    </w:r>
    <w:r w:rsidR="00FF1EEF">
      <w:rPr>
        <w:noProof/>
        <w:sz w:val="20"/>
      </w:rPr>
      <w:t>Specification of occupations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FF1EEF">
      <w:rPr>
        <w:b/>
        <w:sz w:val="20"/>
      </w:rPr>
      <w:fldChar w:fldCharType="separate"/>
    </w:r>
    <w:r w:rsidR="00FF1EEF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302936" w:rsidRPr="007A1328" w:rsidRDefault="00302936" w:rsidP="00AD1ED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02936" w:rsidRPr="007A1328" w:rsidRDefault="00302936" w:rsidP="00AD1ED6">
    <w:pPr>
      <w:jc w:val="right"/>
      <w:rPr>
        <w:b/>
        <w:sz w:val="24"/>
      </w:rPr>
    </w:pPr>
  </w:p>
  <w:p w:rsidR="00302936" w:rsidRPr="007A1328" w:rsidRDefault="00302936" w:rsidP="00AD1ED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F1EE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F1EEF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36" w:rsidRPr="007A1328" w:rsidRDefault="00302936" w:rsidP="00AD1E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A0774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C76C0D"/>
    <w:multiLevelType w:val="hybridMultilevel"/>
    <w:tmpl w:val="E918D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FA73E37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15B44FDE"/>
    <w:multiLevelType w:val="singleLevel"/>
    <w:tmpl w:val="4350A1D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>
    <w:nsid w:val="192311AC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17A0983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5463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24AA4E93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25415CC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28A574F5"/>
    <w:multiLevelType w:val="hybridMultilevel"/>
    <w:tmpl w:val="852422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8535D"/>
    <w:multiLevelType w:val="multilevel"/>
    <w:tmpl w:val="A67C868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25B0ACD"/>
    <w:multiLevelType w:val="hybridMultilevel"/>
    <w:tmpl w:val="FC669E46"/>
    <w:lvl w:ilvl="0" w:tplc="84CAC46A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1007E1"/>
    <w:multiLevelType w:val="hybridMultilevel"/>
    <w:tmpl w:val="77EAD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B42B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39984ED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3D6925DF"/>
    <w:multiLevelType w:val="hybridMultilevel"/>
    <w:tmpl w:val="15B2BD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6503E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47BD6E0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8FF269F"/>
    <w:multiLevelType w:val="hybridMultilevel"/>
    <w:tmpl w:val="A4A4B598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4C145A65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08A7FB4"/>
    <w:multiLevelType w:val="hybridMultilevel"/>
    <w:tmpl w:val="FB3849E6"/>
    <w:lvl w:ilvl="0" w:tplc="6B8694B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33">
    <w:nsid w:val="53912B5A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>
    <w:nsid w:val="5BAD545D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662E3754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>
    <w:nsid w:val="69FA6BF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4"/>
    <w:lvlOverride w:ilvl="0">
      <w:startOverride w:val="2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26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</w:num>
  <w:num w:numId="4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5"/>
    <w:rsid w:val="00002947"/>
    <w:rsid w:val="00004470"/>
    <w:rsid w:val="000136AF"/>
    <w:rsid w:val="000408DD"/>
    <w:rsid w:val="00042530"/>
    <w:rsid w:val="000437C1"/>
    <w:rsid w:val="000505E2"/>
    <w:rsid w:val="00050C53"/>
    <w:rsid w:val="0005365D"/>
    <w:rsid w:val="000614BF"/>
    <w:rsid w:val="000664E3"/>
    <w:rsid w:val="00066BA8"/>
    <w:rsid w:val="00086193"/>
    <w:rsid w:val="000B58FA"/>
    <w:rsid w:val="000B7BA6"/>
    <w:rsid w:val="000D05EF"/>
    <w:rsid w:val="000D3DBE"/>
    <w:rsid w:val="000E2261"/>
    <w:rsid w:val="000E6BF0"/>
    <w:rsid w:val="000F21C1"/>
    <w:rsid w:val="0010745C"/>
    <w:rsid w:val="00115703"/>
    <w:rsid w:val="001324D5"/>
    <w:rsid w:val="00132CEB"/>
    <w:rsid w:val="00142B62"/>
    <w:rsid w:val="0014539C"/>
    <w:rsid w:val="001567F0"/>
    <w:rsid w:val="00157B8B"/>
    <w:rsid w:val="001607BC"/>
    <w:rsid w:val="00166C2F"/>
    <w:rsid w:val="001809D7"/>
    <w:rsid w:val="001901C3"/>
    <w:rsid w:val="001939E1"/>
    <w:rsid w:val="00194C3E"/>
    <w:rsid w:val="00195382"/>
    <w:rsid w:val="001B0366"/>
    <w:rsid w:val="001C5DF7"/>
    <w:rsid w:val="001C61C5"/>
    <w:rsid w:val="001C69C4"/>
    <w:rsid w:val="001D37EF"/>
    <w:rsid w:val="001D428E"/>
    <w:rsid w:val="001E3590"/>
    <w:rsid w:val="001E7407"/>
    <w:rsid w:val="001F56D0"/>
    <w:rsid w:val="001F5D5E"/>
    <w:rsid w:val="001F6219"/>
    <w:rsid w:val="001F6CD4"/>
    <w:rsid w:val="002010DB"/>
    <w:rsid w:val="0020192B"/>
    <w:rsid w:val="00204A09"/>
    <w:rsid w:val="00206C4D"/>
    <w:rsid w:val="0021053C"/>
    <w:rsid w:val="00213DD1"/>
    <w:rsid w:val="00215AF1"/>
    <w:rsid w:val="00221B61"/>
    <w:rsid w:val="00225995"/>
    <w:rsid w:val="002321E8"/>
    <w:rsid w:val="00236EEC"/>
    <w:rsid w:val="0024010F"/>
    <w:rsid w:val="00240749"/>
    <w:rsid w:val="00240E36"/>
    <w:rsid w:val="00243018"/>
    <w:rsid w:val="00244039"/>
    <w:rsid w:val="00251BE6"/>
    <w:rsid w:val="002564A4"/>
    <w:rsid w:val="0026736C"/>
    <w:rsid w:val="0027634E"/>
    <w:rsid w:val="00281308"/>
    <w:rsid w:val="00283B96"/>
    <w:rsid w:val="00284719"/>
    <w:rsid w:val="00286A25"/>
    <w:rsid w:val="00291072"/>
    <w:rsid w:val="00291717"/>
    <w:rsid w:val="00297148"/>
    <w:rsid w:val="00297ECB"/>
    <w:rsid w:val="002A7BCF"/>
    <w:rsid w:val="002B0661"/>
    <w:rsid w:val="002B615C"/>
    <w:rsid w:val="002D043A"/>
    <w:rsid w:val="002D6224"/>
    <w:rsid w:val="002E3F4B"/>
    <w:rsid w:val="00302936"/>
    <w:rsid w:val="00304F8B"/>
    <w:rsid w:val="00311FC0"/>
    <w:rsid w:val="00321CE2"/>
    <w:rsid w:val="003354D2"/>
    <w:rsid w:val="00335BC6"/>
    <w:rsid w:val="003415D3"/>
    <w:rsid w:val="00344701"/>
    <w:rsid w:val="00352B0F"/>
    <w:rsid w:val="00354094"/>
    <w:rsid w:val="00356690"/>
    <w:rsid w:val="00360459"/>
    <w:rsid w:val="003646D3"/>
    <w:rsid w:val="00371A04"/>
    <w:rsid w:val="003767F9"/>
    <w:rsid w:val="00380522"/>
    <w:rsid w:val="00380652"/>
    <w:rsid w:val="00393DF6"/>
    <w:rsid w:val="003C548D"/>
    <w:rsid w:val="003C6231"/>
    <w:rsid w:val="003D0BFE"/>
    <w:rsid w:val="003D5700"/>
    <w:rsid w:val="003E341B"/>
    <w:rsid w:val="00401FE2"/>
    <w:rsid w:val="0041138E"/>
    <w:rsid w:val="004116CD"/>
    <w:rsid w:val="004144EC"/>
    <w:rsid w:val="00417EB9"/>
    <w:rsid w:val="004234C1"/>
    <w:rsid w:val="00424CA9"/>
    <w:rsid w:val="00425459"/>
    <w:rsid w:val="00431E9B"/>
    <w:rsid w:val="004379E3"/>
    <w:rsid w:val="0044015E"/>
    <w:rsid w:val="0044291A"/>
    <w:rsid w:val="00444ABD"/>
    <w:rsid w:val="00453CD9"/>
    <w:rsid w:val="00461C81"/>
    <w:rsid w:val="00464F7C"/>
    <w:rsid w:val="00467661"/>
    <w:rsid w:val="004705B7"/>
    <w:rsid w:val="00472DBE"/>
    <w:rsid w:val="00474A19"/>
    <w:rsid w:val="004843B3"/>
    <w:rsid w:val="00491D5A"/>
    <w:rsid w:val="00496F97"/>
    <w:rsid w:val="00497D66"/>
    <w:rsid w:val="004C6AE8"/>
    <w:rsid w:val="004D40CB"/>
    <w:rsid w:val="004D77DC"/>
    <w:rsid w:val="004E063A"/>
    <w:rsid w:val="004E3656"/>
    <w:rsid w:val="004E6B00"/>
    <w:rsid w:val="004E7BEC"/>
    <w:rsid w:val="004E7D73"/>
    <w:rsid w:val="004F00B6"/>
    <w:rsid w:val="004F6CAF"/>
    <w:rsid w:val="00505D3D"/>
    <w:rsid w:val="00506AF6"/>
    <w:rsid w:val="0051031B"/>
    <w:rsid w:val="00516B8D"/>
    <w:rsid w:val="00522A73"/>
    <w:rsid w:val="00537FBC"/>
    <w:rsid w:val="00552E3A"/>
    <w:rsid w:val="00553DAF"/>
    <w:rsid w:val="005574D1"/>
    <w:rsid w:val="00563A30"/>
    <w:rsid w:val="00565F67"/>
    <w:rsid w:val="00566588"/>
    <w:rsid w:val="005734A7"/>
    <w:rsid w:val="00584811"/>
    <w:rsid w:val="00585784"/>
    <w:rsid w:val="0059063F"/>
    <w:rsid w:val="00593AA6"/>
    <w:rsid w:val="00594161"/>
    <w:rsid w:val="00594749"/>
    <w:rsid w:val="005A3ACD"/>
    <w:rsid w:val="005A503F"/>
    <w:rsid w:val="005B4067"/>
    <w:rsid w:val="005C3F41"/>
    <w:rsid w:val="005D2D09"/>
    <w:rsid w:val="005E7530"/>
    <w:rsid w:val="00600219"/>
    <w:rsid w:val="00603DC4"/>
    <w:rsid w:val="00617DFB"/>
    <w:rsid w:val="00617EC5"/>
    <w:rsid w:val="00620076"/>
    <w:rsid w:val="00621098"/>
    <w:rsid w:val="0062297D"/>
    <w:rsid w:val="00633B66"/>
    <w:rsid w:val="0064322E"/>
    <w:rsid w:val="006521B1"/>
    <w:rsid w:val="006600E3"/>
    <w:rsid w:val="00670C1A"/>
    <w:rsid w:val="00670EA1"/>
    <w:rsid w:val="00675291"/>
    <w:rsid w:val="00677CC2"/>
    <w:rsid w:val="006905DE"/>
    <w:rsid w:val="0069207B"/>
    <w:rsid w:val="006A087A"/>
    <w:rsid w:val="006A5441"/>
    <w:rsid w:val="006B5789"/>
    <w:rsid w:val="006B5D9E"/>
    <w:rsid w:val="006C30C5"/>
    <w:rsid w:val="006C31FC"/>
    <w:rsid w:val="006C7F8C"/>
    <w:rsid w:val="006D0DB2"/>
    <w:rsid w:val="006D2865"/>
    <w:rsid w:val="006E3CEB"/>
    <w:rsid w:val="006E6246"/>
    <w:rsid w:val="006F318F"/>
    <w:rsid w:val="006F4226"/>
    <w:rsid w:val="0070017E"/>
    <w:rsid w:val="00700B2C"/>
    <w:rsid w:val="00703ABC"/>
    <w:rsid w:val="007050A2"/>
    <w:rsid w:val="00713084"/>
    <w:rsid w:val="00714F20"/>
    <w:rsid w:val="0071590F"/>
    <w:rsid w:val="00715914"/>
    <w:rsid w:val="00731E00"/>
    <w:rsid w:val="0073476D"/>
    <w:rsid w:val="007440B7"/>
    <w:rsid w:val="007500C8"/>
    <w:rsid w:val="00750DB0"/>
    <w:rsid w:val="00756272"/>
    <w:rsid w:val="00766605"/>
    <w:rsid w:val="0076681A"/>
    <w:rsid w:val="0077100A"/>
    <w:rsid w:val="007715C9"/>
    <w:rsid w:val="00771613"/>
    <w:rsid w:val="00774EDD"/>
    <w:rsid w:val="007757EC"/>
    <w:rsid w:val="00783E89"/>
    <w:rsid w:val="00793915"/>
    <w:rsid w:val="007A405C"/>
    <w:rsid w:val="007A6080"/>
    <w:rsid w:val="007B372E"/>
    <w:rsid w:val="007C2253"/>
    <w:rsid w:val="007C4661"/>
    <w:rsid w:val="007D5A63"/>
    <w:rsid w:val="007D7B81"/>
    <w:rsid w:val="007E163D"/>
    <w:rsid w:val="007E667A"/>
    <w:rsid w:val="007E7571"/>
    <w:rsid w:val="007F0C2E"/>
    <w:rsid w:val="007F28C9"/>
    <w:rsid w:val="00803587"/>
    <w:rsid w:val="008117E9"/>
    <w:rsid w:val="00824498"/>
    <w:rsid w:val="008302C6"/>
    <w:rsid w:val="00840107"/>
    <w:rsid w:val="00841710"/>
    <w:rsid w:val="00841E09"/>
    <w:rsid w:val="00852FAB"/>
    <w:rsid w:val="00856A31"/>
    <w:rsid w:val="00864B24"/>
    <w:rsid w:val="00867B37"/>
    <w:rsid w:val="008754D0"/>
    <w:rsid w:val="00877ADC"/>
    <w:rsid w:val="00880035"/>
    <w:rsid w:val="00881DBE"/>
    <w:rsid w:val="008855C9"/>
    <w:rsid w:val="00886456"/>
    <w:rsid w:val="0089653B"/>
    <w:rsid w:val="008A46E1"/>
    <w:rsid w:val="008A4F43"/>
    <w:rsid w:val="008B0433"/>
    <w:rsid w:val="008B2706"/>
    <w:rsid w:val="008C3BAD"/>
    <w:rsid w:val="008D0526"/>
    <w:rsid w:val="008D0EE0"/>
    <w:rsid w:val="008E44C7"/>
    <w:rsid w:val="008E6067"/>
    <w:rsid w:val="008E6A24"/>
    <w:rsid w:val="008F2E38"/>
    <w:rsid w:val="008F54E7"/>
    <w:rsid w:val="00903422"/>
    <w:rsid w:val="00905F9B"/>
    <w:rsid w:val="00915DF9"/>
    <w:rsid w:val="00917009"/>
    <w:rsid w:val="00923F02"/>
    <w:rsid w:val="009254C3"/>
    <w:rsid w:val="00932377"/>
    <w:rsid w:val="00947D5A"/>
    <w:rsid w:val="009532A5"/>
    <w:rsid w:val="00982242"/>
    <w:rsid w:val="009868E9"/>
    <w:rsid w:val="009C16F0"/>
    <w:rsid w:val="009C4E50"/>
    <w:rsid w:val="009E1D96"/>
    <w:rsid w:val="009E5CFC"/>
    <w:rsid w:val="009F076D"/>
    <w:rsid w:val="00A079CB"/>
    <w:rsid w:val="00A12128"/>
    <w:rsid w:val="00A16DB3"/>
    <w:rsid w:val="00A20CCE"/>
    <w:rsid w:val="00A22C98"/>
    <w:rsid w:val="00A231E2"/>
    <w:rsid w:val="00A2328E"/>
    <w:rsid w:val="00A2752B"/>
    <w:rsid w:val="00A27E95"/>
    <w:rsid w:val="00A4070E"/>
    <w:rsid w:val="00A57460"/>
    <w:rsid w:val="00A6359F"/>
    <w:rsid w:val="00A64912"/>
    <w:rsid w:val="00A70A74"/>
    <w:rsid w:val="00A75E59"/>
    <w:rsid w:val="00A86CF2"/>
    <w:rsid w:val="00A95216"/>
    <w:rsid w:val="00AA65D1"/>
    <w:rsid w:val="00AA75A7"/>
    <w:rsid w:val="00AC2F81"/>
    <w:rsid w:val="00AD1ED6"/>
    <w:rsid w:val="00AD5641"/>
    <w:rsid w:val="00AD60B3"/>
    <w:rsid w:val="00AD7889"/>
    <w:rsid w:val="00AF021B"/>
    <w:rsid w:val="00AF06CF"/>
    <w:rsid w:val="00B05CF4"/>
    <w:rsid w:val="00B07CDB"/>
    <w:rsid w:val="00B13479"/>
    <w:rsid w:val="00B16879"/>
    <w:rsid w:val="00B16A31"/>
    <w:rsid w:val="00B17DFD"/>
    <w:rsid w:val="00B23F44"/>
    <w:rsid w:val="00B308FE"/>
    <w:rsid w:val="00B33709"/>
    <w:rsid w:val="00B33B3C"/>
    <w:rsid w:val="00B41950"/>
    <w:rsid w:val="00B50ADC"/>
    <w:rsid w:val="00B50D13"/>
    <w:rsid w:val="00B54834"/>
    <w:rsid w:val="00B566B1"/>
    <w:rsid w:val="00B570FD"/>
    <w:rsid w:val="00B63834"/>
    <w:rsid w:val="00B65F8A"/>
    <w:rsid w:val="00B72734"/>
    <w:rsid w:val="00B76971"/>
    <w:rsid w:val="00B80199"/>
    <w:rsid w:val="00B83204"/>
    <w:rsid w:val="00B90A0B"/>
    <w:rsid w:val="00B93DA5"/>
    <w:rsid w:val="00BA0C87"/>
    <w:rsid w:val="00BA220B"/>
    <w:rsid w:val="00BA3A57"/>
    <w:rsid w:val="00BA4C57"/>
    <w:rsid w:val="00BA551B"/>
    <w:rsid w:val="00BA691F"/>
    <w:rsid w:val="00BB37A3"/>
    <w:rsid w:val="00BB4E1A"/>
    <w:rsid w:val="00BB7DA4"/>
    <w:rsid w:val="00BC015E"/>
    <w:rsid w:val="00BC0E85"/>
    <w:rsid w:val="00BC4789"/>
    <w:rsid w:val="00BC76AC"/>
    <w:rsid w:val="00BD0ECB"/>
    <w:rsid w:val="00BD5E37"/>
    <w:rsid w:val="00BE212F"/>
    <w:rsid w:val="00BE2155"/>
    <w:rsid w:val="00BE2213"/>
    <w:rsid w:val="00BE719A"/>
    <w:rsid w:val="00BE720A"/>
    <w:rsid w:val="00BF0D73"/>
    <w:rsid w:val="00BF0E6D"/>
    <w:rsid w:val="00BF2465"/>
    <w:rsid w:val="00BF2509"/>
    <w:rsid w:val="00C04D3B"/>
    <w:rsid w:val="00C25E7F"/>
    <w:rsid w:val="00C2746F"/>
    <w:rsid w:val="00C324A0"/>
    <w:rsid w:val="00C3300F"/>
    <w:rsid w:val="00C35EB1"/>
    <w:rsid w:val="00C4040E"/>
    <w:rsid w:val="00C42BF8"/>
    <w:rsid w:val="00C50043"/>
    <w:rsid w:val="00C5166C"/>
    <w:rsid w:val="00C637AA"/>
    <w:rsid w:val="00C71EBA"/>
    <w:rsid w:val="00C7573B"/>
    <w:rsid w:val="00C8667F"/>
    <w:rsid w:val="00C93C03"/>
    <w:rsid w:val="00CB2C8E"/>
    <w:rsid w:val="00CB602E"/>
    <w:rsid w:val="00CB691E"/>
    <w:rsid w:val="00CC311C"/>
    <w:rsid w:val="00CE051D"/>
    <w:rsid w:val="00CE1335"/>
    <w:rsid w:val="00CE3A42"/>
    <w:rsid w:val="00CE493D"/>
    <w:rsid w:val="00CE7062"/>
    <w:rsid w:val="00CF07FA"/>
    <w:rsid w:val="00CF0BB2"/>
    <w:rsid w:val="00CF3EE8"/>
    <w:rsid w:val="00CF7BC4"/>
    <w:rsid w:val="00D050E6"/>
    <w:rsid w:val="00D13441"/>
    <w:rsid w:val="00D150E7"/>
    <w:rsid w:val="00D22D2E"/>
    <w:rsid w:val="00D3126B"/>
    <w:rsid w:val="00D32F65"/>
    <w:rsid w:val="00D43B31"/>
    <w:rsid w:val="00D46364"/>
    <w:rsid w:val="00D46B0F"/>
    <w:rsid w:val="00D50D1D"/>
    <w:rsid w:val="00D50D7B"/>
    <w:rsid w:val="00D52DC2"/>
    <w:rsid w:val="00D53BCC"/>
    <w:rsid w:val="00D552F6"/>
    <w:rsid w:val="00D64DDF"/>
    <w:rsid w:val="00D70DFB"/>
    <w:rsid w:val="00D73185"/>
    <w:rsid w:val="00D766DF"/>
    <w:rsid w:val="00D86EC5"/>
    <w:rsid w:val="00D9532E"/>
    <w:rsid w:val="00D95671"/>
    <w:rsid w:val="00DA0D2E"/>
    <w:rsid w:val="00DA186E"/>
    <w:rsid w:val="00DA4116"/>
    <w:rsid w:val="00DB251C"/>
    <w:rsid w:val="00DB4630"/>
    <w:rsid w:val="00DC4F88"/>
    <w:rsid w:val="00DD05B2"/>
    <w:rsid w:val="00DF6CF0"/>
    <w:rsid w:val="00E02A4E"/>
    <w:rsid w:val="00E03DCE"/>
    <w:rsid w:val="00E05704"/>
    <w:rsid w:val="00E11E44"/>
    <w:rsid w:val="00E16B74"/>
    <w:rsid w:val="00E2166E"/>
    <w:rsid w:val="00E273E5"/>
    <w:rsid w:val="00E3270E"/>
    <w:rsid w:val="00E338EF"/>
    <w:rsid w:val="00E42F17"/>
    <w:rsid w:val="00E544BB"/>
    <w:rsid w:val="00E61821"/>
    <w:rsid w:val="00E62CA6"/>
    <w:rsid w:val="00E641C3"/>
    <w:rsid w:val="00E64A92"/>
    <w:rsid w:val="00E662CB"/>
    <w:rsid w:val="00E74DC7"/>
    <w:rsid w:val="00E8075A"/>
    <w:rsid w:val="00E90ABC"/>
    <w:rsid w:val="00E90C30"/>
    <w:rsid w:val="00E94D5E"/>
    <w:rsid w:val="00EA1A63"/>
    <w:rsid w:val="00EA7100"/>
    <w:rsid w:val="00EA7F9F"/>
    <w:rsid w:val="00EB1274"/>
    <w:rsid w:val="00EB6AD0"/>
    <w:rsid w:val="00EC044A"/>
    <w:rsid w:val="00ED2BB6"/>
    <w:rsid w:val="00ED34E1"/>
    <w:rsid w:val="00ED3B8D"/>
    <w:rsid w:val="00ED659C"/>
    <w:rsid w:val="00EE4B8C"/>
    <w:rsid w:val="00EF2E3A"/>
    <w:rsid w:val="00F01E8E"/>
    <w:rsid w:val="00F072A7"/>
    <w:rsid w:val="00F078DC"/>
    <w:rsid w:val="00F152D1"/>
    <w:rsid w:val="00F32BA8"/>
    <w:rsid w:val="00F349F1"/>
    <w:rsid w:val="00F4350D"/>
    <w:rsid w:val="00F50653"/>
    <w:rsid w:val="00F515B5"/>
    <w:rsid w:val="00F567F7"/>
    <w:rsid w:val="00F62036"/>
    <w:rsid w:val="00F65B52"/>
    <w:rsid w:val="00F67BCA"/>
    <w:rsid w:val="00F73BD6"/>
    <w:rsid w:val="00F816C4"/>
    <w:rsid w:val="00F83989"/>
    <w:rsid w:val="00F85099"/>
    <w:rsid w:val="00F9379C"/>
    <w:rsid w:val="00F9632C"/>
    <w:rsid w:val="00FA1E52"/>
    <w:rsid w:val="00FA591E"/>
    <w:rsid w:val="00FA625E"/>
    <w:rsid w:val="00FB290F"/>
    <w:rsid w:val="00FB75E2"/>
    <w:rsid w:val="00FE147F"/>
    <w:rsid w:val="00FE4688"/>
    <w:rsid w:val="00FF1EEF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A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A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A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A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A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A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22A73"/>
  </w:style>
  <w:style w:type="paragraph" w:customStyle="1" w:styleId="OPCParaBase">
    <w:name w:val="OPCParaBase"/>
    <w:qFormat/>
    <w:rsid w:val="00522A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22A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22A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22A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22A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22A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22A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22A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22A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22A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22A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22A73"/>
  </w:style>
  <w:style w:type="paragraph" w:customStyle="1" w:styleId="Blocks">
    <w:name w:val="Blocks"/>
    <w:aliases w:val="bb"/>
    <w:basedOn w:val="OPCParaBase"/>
    <w:qFormat/>
    <w:rsid w:val="00522A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22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22A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22A73"/>
    <w:rPr>
      <w:i/>
    </w:rPr>
  </w:style>
  <w:style w:type="paragraph" w:customStyle="1" w:styleId="BoxList">
    <w:name w:val="BoxList"/>
    <w:aliases w:val="bl"/>
    <w:basedOn w:val="BoxText"/>
    <w:qFormat/>
    <w:rsid w:val="00522A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22A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22A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22A7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22A73"/>
  </w:style>
  <w:style w:type="character" w:customStyle="1" w:styleId="CharAmPartText">
    <w:name w:val="CharAmPartText"/>
    <w:basedOn w:val="OPCCharBase"/>
    <w:uiPriority w:val="1"/>
    <w:qFormat/>
    <w:rsid w:val="00522A73"/>
  </w:style>
  <w:style w:type="character" w:customStyle="1" w:styleId="CharAmSchNo">
    <w:name w:val="CharAmSchNo"/>
    <w:basedOn w:val="OPCCharBase"/>
    <w:uiPriority w:val="1"/>
    <w:qFormat/>
    <w:rsid w:val="00522A73"/>
  </w:style>
  <w:style w:type="character" w:customStyle="1" w:styleId="CharAmSchText">
    <w:name w:val="CharAmSchText"/>
    <w:basedOn w:val="OPCCharBase"/>
    <w:uiPriority w:val="1"/>
    <w:qFormat/>
    <w:rsid w:val="00522A73"/>
  </w:style>
  <w:style w:type="character" w:customStyle="1" w:styleId="CharBoldItalic">
    <w:name w:val="CharBoldItalic"/>
    <w:basedOn w:val="OPCCharBase"/>
    <w:uiPriority w:val="1"/>
    <w:qFormat/>
    <w:rsid w:val="00522A73"/>
    <w:rPr>
      <w:b/>
      <w:i/>
    </w:rPr>
  </w:style>
  <w:style w:type="character" w:customStyle="1" w:styleId="CharChapNo">
    <w:name w:val="CharChapNo"/>
    <w:basedOn w:val="OPCCharBase"/>
    <w:qFormat/>
    <w:rsid w:val="00522A73"/>
  </w:style>
  <w:style w:type="character" w:customStyle="1" w:styleId="CharChapText">
    <w:name w:val="CharChapText"/>
    <w:basedOn w:val="OPCCharBase"/>
    <w:qFormat/>
    <w:rsid w:val="00522A73"/>
  </w:style>
  <w:style w:type="character" w:customStyle="1" w:styleId="CharDivNo">
    <w:name w:val="CharDivNo"/>
    <w:basedOn w:val="OPCCharBase"/>
    <w:qFormat/>
    <w:rsid w:val="00522A73"/>
  </w:style>
  <w:style w:type="character" w:customStyle="1" w:styleId="CharDivText">
    <w:name w:val="CharDivText"/>
    <w:basedOn w:val="OPCCharBase"/>
    <w:qFormat/>
    <w:rsid w:val="00522A73"/>
  </w:style>
  <w:style w:type="character" w:customStyle="1" w:styleId="CharItalic">
    <w:name w:val="CharItalic"/>
    <w:basedOn w:val="OPCCharBase"/>
    <w:uiPriority w:val="1"/>
    <w:qFormat/>
    <w:rsid w:val="00522A73"/>
    <w:rPr>
      <w:i/>
    </w:rPr>
  </w:style>
  <w:style w:type="character" w:customStyle="1" w:styleId="CharPartNo">
    <w:name w:val="CharPartNo"/>
    <w:basedOn w:val="OPCCharBase"/>
    <w:qFormat/>
    <w:rsid w:val="00522A73"/>
  </w:style>
  <w:style w:type="character" w:customStyle="1" w:styleId="CharPartText">
    <w:name w:val="CharPartText"/>
    <w:basedOn w:val="OPCCharBase"/>
    <w:qFormat/>
    <w:rsid w:val="00522A73"/>
  </w:style>
  <w:style w:type="character" w:customStyle="1" w:styleId="CharSectno">
    <w:name w:val="CharSectno"/>
    <w:basedOn w:val="OPCCharBase"/>
    <w:qFormat/>
    <w:rsid w:val="00522A73"/>
  </w:style>
  <w:style w:type="character" w:customStyle="1" w:styleId="CharSubdNo">
    <w:name w:val="CharSubdNo"/>
    <w:basedOn w:val="OPCCharBase"/>
    <w:uiPriority w:val="1"/>
    <w:qFormat/>
    <w:rsid w:val="00522A73"/>
  </w:style>
  <w:style w:type="character" w:customStyle="1" w:styleId="CharSubdText">
    <w:name w:val="CharSubdText"/>
    <w:basedOn w:val="OPCCharBase"/>
    <w:uiPriority w:val="1"/>
    <w:qFormat/>
    <w:rsid w:val="00522A73"/>
  </w:style>
  <w:style w:type="paragraph" w:customStyle="1" w:styleId="CTA--">
    <w:name w:val="CTA --"/>
    <w:basedOn w:val="OPCParaBase"/>
    <w:next w:val="Normal"/>
    <w:rsid w:val="00522A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22A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22A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22A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22A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22A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22A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22A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22A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22A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22A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22A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22A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22A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22A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22A7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22A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22A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22A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22A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22A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22A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22A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22A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22A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22A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22A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22A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22A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22A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22A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22A7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22A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22A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22A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22A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22A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22A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22A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22A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22A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22A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22A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22A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22A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22A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22A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22A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22A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22A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22A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22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22A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22A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22A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22A7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22A7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22A7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22A7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22A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22A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22A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22A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22A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22A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22A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22A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22A73"/>
    <w:rPr>
      <w:sz w:val="16"/>
    </w:rPr>
  </w:style>
  <w:style w:type="table" w:customStyle="1" w:styleId="CFlag">
    <w:name w:val="CFlag"/>
    <w:basedOn w:val="TableNormal"/>
    <w:uiPriority w:val="99"/>
    <w:rsid w:val="00522A7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22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22A7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22A7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22A7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22A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22A7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22A7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22A7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22A7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22A7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22A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22A7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22A7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22A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22A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22A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22A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22A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22A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22A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22A7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22A73"/>
  </w:style>
  <w:style w:type="character" w:customStyle="1" w:styleId="CharSubPartNoCASA">
    <w:name w:val="CharSubPartNo(CASA)"/>
    <w:basedOn w:val="OPCCharBase"/>
    <w:uiPriority w:val="1"/>
    <w:rsid w:val="00522A73"/>
  </w:style>
  <w:style w:type="paragraph" w:customStyle="1" w:styleId="ENoteTTIndentHeadingSub">
    <w:name w:val="ENoteTTIndentHeadingSub"/>
    <w:aliases w:val="enTTHis"/>
    <w:basedOn w:val="OPCParaBase"/>
    <w:rsid w:val="00522A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22A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22A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22A7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22A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664E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22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22A73"/>
    <w:rPr>
      <w:sz w:val="22"/>
    </w:rPr>
  </w:style>
  <w:style w:type="paragraph" w:customStyle="1" w:styleId="SOTextNote">
    <w:name w:val="SO TextNote"/>
    <w:aliases w:val="sont"/>
    <w:basedOn w:val="SOText"/>
    <w:qFormat/>
    <w:rsid w:val="00522A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22A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22A73"/>
    <w:rPr>
      <w:sz w:val="22"/>
    </w:rPr>
  </w:style>
  <w:style w:type="paragraph" w:customStyle="1" w:styleId="FileName">
    <w:name w:val="FileName"/>
    <w:basedOn w:val="Normal"/>
    <w:rsid w:val="00522A73"/>
  </w:style>
  <w:style w:type="paragraph" w:customStyle="1" w:styleId="TableHeading">
    <w:name w:val="TableHeading"/>
    <w:aliases w:val="th"/>
    <w:basedOn w:val="OPCParaBase"/>
    <w:next w:val="Tabletext"/>
    <w:rsid w:val="00522A7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22A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22A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22A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22A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22A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22A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22A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22A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22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22A7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22A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22A7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22A7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2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A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A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A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A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A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A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A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semiHidden/>
    <w:unhideWhenUsed/>
    <w:rsid w:val="00617DFB"/>
    <w:rPr>
      <w:color w:val="0000FF"/>
      <w:u w:val="single"/>
    </w:rPr>
  </w:style>
  <w:style w:type="character" w:styleId="FollowedHyperlink">
    <w:name w:val="FollowedHyperlink"/>
    <w:semiHidden/>
    <w:unhideWhenUsed/>
    <w:rsid w:val="00617DFB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617DFB"/>
    <w:rPr>
      <w:rFonts w:ascii="Univers" w:eastAsia="Times New Roman" w:hAnsi="Univers" w:cs="Times New Roman"/>
      <w:i/>
      <w:iCs/>
      <w:sz w:val="24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1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17DFB"/>
    <w:rPr>
      <w:rFonts w:ascii="Courier New" w:eastAsia="Times New Roman" w:hAnsi="Courier New" w:cs="Courier New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240" w:hanging="240"/>
    </w:pPr>
    <w:rPr>
      <w:rFonts w:ascii="Univers" w:eastAsia="Times New Roman" w:hAnsi="Univers" w:cs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480" w:hanging="240"/>
    </w:pPr>
    <w:rPr>
      <w:rFonts w:ascii="Univers" w:eastAsia="Times New Roman" w:hAnsi="Univers" w:cs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720" w:hanging="240"/>
    </w:pPr>
    <w:rPr>
      <w:rFonts w:ascii="Univers" w:eastAsia="Times New Roman" w:hAnsi="Univers" w:cs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960" w:hanging="240"/>
    </w:pPr>
    <w:rPr>
      <w:rFonts w:ascii="Univers" w:eastAsia="Times New Roman" w:hAnsi="Univers" w:cs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1200" w:hanging="240"/>
    </w:pPr>
    <w:rPr>
      <w:rFonts w:ascii="Univers" w:eastAsia="Times New Roman" w:hAnsi="Univers" w:cs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1440" w:hanging="240"/>
    </w:pPr>
    <w:rPr>
      <w:rFonts w:ascii="Univers" w:eastAsia="Times New Roman" w:hAnsi="Univers" w:cs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1680" w:hanging="240"/>
    </w:pPr>
    <w:rPr>
      <w:rFonts w:ascii="Univers" w:eastAsia="Times New Roman" w:hAnsi="Univers" w:cs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1920" w:hanging="240"/>
    </w:pPr>
    <w:rPr>
      <w:rFonts w:ascii="Univers" w:eastAsia="Times New Roman" w:hAnsi="Univers" w:cs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2160" w:hanging="240"/>
    </w:pPr>
    <w:rPr>
      <w:rFonts w:ascii="Univers" w:eastAsia="Times New Roman" w:hAnsi="Univers" w:cs="Times New Roman"/>
      <w:sz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DFB"/>
    <w:rPr>
      <w:rFonts w:ascii="Univers" w:eastAsia="Times New Roman" w:hAnsi="Univers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FB"/>
    <w:rPr>
      <w:rFonts w:ascii="Univers" w:eastAsia="Times New Roman" w:hAnsi="Univers" w:cs="Times New Roman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Arial" w:eastAsia="Times New Roman" w:hAnsi="Arial" w:cs="Arial"/>
      <w:b/>
      <w:bCs/>
      <w:sz w:val="24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617DFB"/>
    <w:pPr>
      <w:widowControl w:val="0"/>
      <w:snapToGrid w:val="0"/>
      <w:spacing w:before="120" w:after="120" w:line="240" w:lineRule="auto"/>
    </w:pPr>
    <w:rPr>
      <w:rFonts w:ascii="Univers" w:eastAsia="Times New Roman" w:hAnsi="Univers" w:cs="Times New Roman"/>
      <w:b/>
      <w:bCs/>
      <w:sz w:val="20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17DFB"/>
    <w:pPr>
      <w:widowControl w:val="0"/>
      <w:snapToGrid w:val="0"/>
      <w:spacing w:line="240" w:lineRule="auto"/>
      <w:ind w:left="480" w:hanging="480"/>
    </w:pPr>
    <w:rPr>
      <w:rFonts w:ascii="Univers" w:eastAsia="Times New Roman" w:hAnsi="Univers" w:cs="Times New Roman"/>
      <w:sz w:val="24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617DFB"/>
    <w:pPr>
      <w:framePr w:w="7920" w:h="1980" w:hSpace="180" w:wrap="auto" w:hAnchor="page" w:xAlign="center" w:yAlign="bottom"/>
      <w:widowControl w:val="0"/>
      <w:snapToGrid w:val="0"/>
      <w:spacing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Arial" w:eastAsia="Times New Roman" w:hAnsi="Arial" w:cs="Arial"/>
      <w:sz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DFB"/>
    <w:rPr>
      <w:rFonts w:ascii="Univers" w:eastAsia="Times New Roman" w:hAnsi="Univers" w:cs="Times New Roman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7DFB"/>
    <w:pPr>
      <w:widowControl w:val="0"/>
      <w:snapToGrid w:val="0"/>
      <w:spacing w:line="240" w:lineRule="auto"/>
      <w:ind w:left="240" w:hanging="240"/>
    </w:pPr>
    <w:rPr>
      <w:rFonts w:ascii="Univers" w:eastAsia="Times New Roman" w:hAnsi="Univers" w:cs="Times New Roman"/>
      <w:sz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617D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</w:pPr>
    <w:rPr>
      <w:rFonts w:ascii="Courier New" w:eastAsia="Times New Roman" w:hAnsi="Courier New" w:cs="Courier New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DFB"/>
    <w:rPr>
      <w:rFonts w:ascii="Courier New" w:eastAsia="Times New Roman" w:hAnsi="Courier New" w:cs="Courier New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17DFB"/>
    <w:pPr>
      <w:widowControl w:val="0"/>
      <w:snapToGri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283" w:hanging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ListBulletChar">
    <w:name w:val="List Bullet Char"/>
    <w:link w:val="ListBullet"/>
    <w:uiPriority w:val="99"/>
    <w:semiHidden/>
    <w:locked/>
    <w:rsid w:val="00617DFB"/>
    <w:rPr>
      <w:rFonts w:ascii="Univers" w:hAnsi="Univers"/>
      <w:sz w:val="24"/>
      <w:lang w:val="en-US"/>
    </w:rPr>
  </w:style>
  <w:style w:type="paragraph" w:styleId="ListBullet">
    <w:name w:val="List Bullet"/>
    <w:basedOn w:val="Normal"/>
    <w:link w:val="ListBulletChar"/>
    <w:autoRedefine/>
    <w:uiPriority w:val="99"/>
    <w:semiHidden/>
    <w:unhideWhenUsed/>
    <w:rsid w:val="00617DFB"/>
    <w:pPr>
      <w:widowControl w:val="0"/>
      <w:tabs>
        <w:tab w:val="num" w:pos="360"/>
      </w:tabs>
      <w:snapToGrid w:val="0"/>
      <w:spacing w:line="240" w:lineRule="auto"/>
      <w:ind w:left="360" w:hanging="360"/>
    </w:pPr>
    <w:rPr>
      <w:rFonts w:ascii="Univers" w:hAnsi="Univers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17DFB"/>
    <w:pPr>
      <w:widowControl w:val="0"/>
      <w:tabs>
        <w:tab w:val="num" w:pos="360"/>
      </w:tabs>
      <w:snapToGrid w:val="0"/>
      <w:spacing w:line="240" w:lineRule="auto"/>
      <w:ind w:left="360" w:hanging="360"/>
    </w:pPr>
    <w:rPr>
      <w:rFonts w:ascii="Univers" w:eastAsia="Times New Roman" w:hAnsi="Univers" w:cs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566" w:hanging="283"/>
    </w:pPr>
    <w:rPr>
      <w:rFonts w:ascii="Univers" w:eastAsia="Times New Roman" w:hAnsi="Univers" w:cs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849" w:hanging="283"/>
    </w:pPr>
    <w:rPr>
      <w:rFonts w:ascii="Univers" w:eastAsia="Times New Roman" w:hAnsi="Univers" w:cs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1132" w:hanging="283"/>
    </w:pPr>
    <w:rPr>
      <w:rFonts w:ascii="Univers" w:eastAsia="Times New Roman" w:hAnsi="Univers" w:cs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1415" w:hanging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ListBullet2Char">
    <w:name w:val="List Bullet 2 Char"/>
    <w:link w:val="ListBullet2"/>
    <w:uiPriority w:val="99"/>
    <w:semiHidden/>
    <w:locked/>
    <w:rsid w:val="00617DFB"/>
    <w:rPr>
      <w:rFonts w:ascii="Univers" w:hAnsi="Univers"/>
      <w:sz w:val="24"/>
      <w:lang w:val="en-US"/>
    </w:rPr>
  </w:style>
  <w:style w:type="paragraph" w:styleId="ListBullet2">
    <w:name w:val="List Bullet 2"/>
    <w:basedOn w:val="Normal"/>
    <w:link w:val="ListBullet2Char"/>
    <w:autoRedefine/>
    <w:uiPriority w:val="99"/>
    <w:semiHidden/>
    <w:unhideWhenUsed/>
    <w:rsid w:val="00617DFB"/>
    <w:pPr>
      <w:widowControl w:val="0"/>
      <w:tabs>
        <w:tab w:val="num" w:pos="643"/>
      </w:tabs>
      <w:snapToGrid w:val="0"/>
      <w:spacing w:line="240" w:lineRule="auto"/>
      <w:ind w:left="643" w:hanging="360"/>
    </w:pPr>
    <w:rPr>
      <w:rFonts w:ascii="Univers" w:hAnsi="Univers"/>
      <w:sz w:val="24"/>
      <w:lang w:val="en-US"/>
    </w:rPr>
  </w:style>
  <w:style w:type="paragraph" w:styleId="ListBullet3">
    <w:name w:val="List Bullet 3"/>
    <w:basedOn w:val="Normal"/>
    <w:autoRedefine/>
    <w:uiPriority w:val="99"/>
    <w:semiHidden/>
    <w:unhideWhenUsed/>
    <w:rsid w:val="00617DFB"/>
    <w:pPr>
      <w:widowControl w:val="0"/>
      <w:tabs>
        <w:tab w:val="num" w:pos="926"/>
      </w:tabs>
      <w:snapToGrid w:val="0"/>
      <w:spacing w:line="240" w:lineRule="auto"/>
      <w:ind w:left="926" w:hanging="360"/>
    </w:pPr>
    <w:rPr>
      <w:rFonts w:ascii="Univers" w:eastAsia="Times New Roman" w:hAnsi="Univers" w:cs="Times New Roman"/>
      <w:sz w:val="24"/>
      <w:lang w:val="en-US"/>
    </w:rPr>
  </w:style>
  <w:style w:type="paragraph" w:styleId="ListBullet4">
    <w:name w:val="List Bullet 4"/>
    <w:basedOn w:val="Normal"/>
    <w:autoRedefine/>
    <w:uiPriority w:val="99"/>
    <w:semiHidden/>
    <w:unhideWhenUsed/>
    <w:rsid w:val="00617DFB"/>
    <w:pPr>
      <w:widowControl w:val="0"/>
      <w:tabs>
        <w:tab w:val="num" w:pos="1209"/>
      </w:tabs>
      <w:snapToGrid w:val="0"/>
      <w:spacing w:line="240" w:lineRule="auto"/>
      <w:ind w:left="1209" w:hanging="360"/>
    </w:pPr>
    <w:rPr>
      <w:rFonts w:ascii="Univers" w:eastAsia="Times New Roman" w:hAnsi="Univers" w:cs="Times New Roman"/>
      <w:sz w:val="24"/>
      <w:lang w:val="en-US"/>
    </w:rPr>
  </w:style>
  <w:style w:type="paragraph" w:styleId="ListBullet5">
    <w:name w:val="List Bullet 5"/>
    <w:basedOn w:val="Normal"/>
    <w:autoRedefine/>
    <w:uiPriority w:val="99"/>
    <w:semiHidden/>
    <w:unhideWhenUsed/>
    <w:rsid w:val="00617DFB"/>
    <w:pPr>
      <w:widowControl w:val="0"/>
      <w:tabs>
        <w:tab w:val="num" w:pos="1492"/>
      </w:tabs>
      <w:snapToGrid w:val="0"/>
      <w:spacing w:line="240" w:lineRule="auto"/>
      <w:ind w:left="1492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617DFB"/>
    <w:pPr>
      <w:widowControl w:val="0"/>
      <w:tabs>
        <w:tab w:val="num" w:pos="643"/>
      </w:tabs>
      <w:snapToGrid w:val="0"/>
      <w:spacing w:line="240" w:lineRule="auto"/>
      <w:ind w:left="643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617DFB"/>
    <w:pPr>
      <w:widowControl w:val="0"/>
      <w:tabs>
        <w:tab w:val="num" w:pos="926"/>
      </w:tabs>
      <w:snapToGrid w:val="0"/>
      <w:spacing w:line="240" w:lineRule="auto"/>
      <w:ind w:left="926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617DFB"/>
    <w:pPr>
      <w:widowControl w:val="0"/>
      <w:tabs>
        <w:tab w:val="num" w:pos="1209"/>
      </w:tabs>
      <w:snapToGrid w:val="0"/>
      <w:spacing w:line="240" w:lineRule="auto"/>
      <w:ind w:left="1209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5">
    <w:name w:val="List Number 5"/>
    <w:basedOn w:val="Normal"/>
    <w:uiPriority w:val="99"/>
    <w:semiHidden/>
    <w:unhideWhenUsed/>
    <w:rsid w:val="00617DFB"/>
    <w:pPr>
      <w:widowControl w:val="0"/>
      <w:tabs>
        <w:tab w:val="num" w:pos="1492"/>
      </w:tabs>
      <w:snapToGrid w:val="0"/>
      <w:spacing w:line="240" w:lineRule="auto"/>
      <w:ind w:left="1492" w:hanging="360"/>
    </w:pPr>
    <w:rPr>
      <w:rFonts w:ascii="Univers" w:eastAsia="Times New Roman" w:hAnsi="Univers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617DFB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17DFB"/>
    <w:rPr>
      <w:rFonts w:ascii="Arial" w:eastAsia="Times New Roman" w:hAnsi="Arial" w:cs="Times New Roman"/>
      <w:b/>
      <w:kern w:val="28"/>
      <w:sz w:val="32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617DFB"/>
    <w:pPr>
      <w:widowControl w:val="0"/>
      <w:snapToGrid w:val="0"/>
      <w:spacing w:line="240" w:lineRule="auto"/>
      <w:ind w:left="4252"/>
    </w:pPr>
    <w:rPr>
      <w:rFonts w:ascii="Univers" w:eastAsia="Times New Roman" w:hAnsi="Univers" w:cs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7DFB"/>
    <w:pPr>
      <w:widowControl w:val="0"/>
      <w:snapToGrid w:val="0"/>
      <w:spacing w:line="240" w:lineRule="auto"/>
      <w:ind w:left="4252"/>
    </w:pPr>
    <w:rPr>
      <w:rFonts w:ascii="Univers" w:eastAsia="Times New Roman" w:hAnsi="Univers" w:cs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DFB"/>
    <w:pPr>
      <w:widowControl w:val="0"/>
      <w:snapToGrid w:val="0"/>
      <w:spacing w:after="120"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7DFB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566"/>
    </w:pPr>
    <w:rPr>
      <w:rFonts w:ascii="Univers" w:eastAsia="Times New Roman" w:hAnsi="Univers" w:cs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849"/>
    </w:pPr>
    <w:rPr>
      <w:rFonts w:ascii="Univers" w:eastAsia="Times New Roman" w:hAnsi="Univers" w:cs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1132"/>
    </w:pPr>
    <w:rPr>
      <w:rFonts w:ascii="Univers" w:eastAsia="Times New Roman" w:hAnsi="Univers" w:cs="Times New Roman"/>
      <w:sz w:val="24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1415"/>
    </w:pPr>
    <w:rPr>
      <w:rFonts w:ascii="Univers" w:eastAsia="Times New Roman" w:hAnsi="Univers" w:cs="Times New Roman"/>
      <w:sz w:val="24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7DF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napToGrid w:val="0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7DFB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ubtitle">
    <w:name w:val="Subtitle"/>
    <w:basedOn w:val="Normal"/>
    <w:link w:val="SubtitleChar"/>
    <w:uiPriority w:val="99"/>
    <w:qFormat/>
    <w:rsid w:val="00617DFB"/>
    <w:pPr>
      <w:widowControl w:val="0"/>
      <w:snapToGrid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617DFB"/>
    <w:rPr>
      <w:rFonts w:ascii="Arial" w:eastAsia="Times New Roman" w:hAnsi="Arial" w:cs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7DF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7DF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DFB"/>
    <w:pPr>
      <w:widowControl w:val="0"/>
      <w:snapToGrid w:val="0"/>
      <w:spacing w:after="120" w:line="48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DFB"/>
    <w:pPr>
      <w:widowControl w:val="0"/>
      <w:snapToGrid w:val="0"/>
      <w:spacing w:after="120" w:line="240" w:lineRule="auto"/>
    </w:pPr>
    <w:rPr>
      <w:rFonts w:ascii="Univers" w:eastAsia="Times New Roman" w:hAnsi="Univers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DFB"/>
    <w:rPr>
      <w:rFonts w:ascii="Univers" w:eastAsia="Times New Roman" w:hAnsi="Univers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7DFB"/>
    <w:pPr>
      <w:widowControl w:val="0"/>
      <w:snapToGrid w:val="0"/>
      <w:spacing w:after="120" w:line="48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DFB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DFB"/>
    <w:rPr>
      <w:rFonts w:ascii="Univers" w:eastAsia="Times New Roman" w:hAnsi="Univers" w:cs="Times New Roman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1440" w:right="1440"/>
    </w:pPr>
    <w:rPr>
      <w:rFonts w:ascii="Univers" w:eastAsia="Times New Roman" w:hAnsi="Univers" w:cs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DFB"/>
    <w:pPr>
      <w:widowControl w:val="0"/>
      <w:shd w:val="clear" w:color="auto" w:fill="000080"/>
      <w:snapToGrid w:val="0"/>
      <w:spacing w:line="240" w:lineRule="auto"/>
    </w:pPr>
    <w:rPr>
      <w:rFonts w:ascii="Tahoma" w:eastAsia="Times New Roman" w:hAnsi="Tahoma" w:cs="Times New Roman"/>
      <w:sz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DFB"/>
    <w:rPr>
      <w:rFonts w:ascii="Tahoma" w:eastAsia="Times New Roman" w:hAnsi="Tahoma" w:cs="Times New Roman"/>
      <w:sz w:val="24"/>
      <w:shd w:val="clear" w:color="auto" w:fill="000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DFB"/>
    <w:rPr>
      <w:rFonts w:ascii="Courier New" w:eastAsia="Times New Roman" w:hAnsi="Courier New" w:cs="Courier New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FB"/>
    <w:rPr>
      <w:rFonts w:ascii="Univers" w:eastAsia="Times New Roman" w:hAnsi="Univers" w:cs="Times New Roman"/>
      <w:b/>
      <w:bCs/>
      <w:lang w:val="en-US"/>
    </w:rPr>
  </w:style>
  <w:style w:type="paragraph" w:styleId="ListParagraph">
    <w:name w:val="List Paragraph"/>
    <w:basedOn w:val="Normal"/>
    <w:uiPriority w:val="99"/>
    <w:qFormat/>
    <w:rsid w:val="00617DFB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character" w:styleId="CommentReference">
    <w:name w:val="annotation reference"/>
    <w:semiHidden/>
    <w:unhideWhenUsed/>
    <w:rsid w:val="00617DFB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617DFB"/>
    <w:rPr>
      <w:vertAlign w:val="superscript"/>
    </w:rPr>
  </w:style>
  <w:style w:type="numbering" w:customStyle="1" w:styleId="OPCBodyList">
    <w:name w:val="OPCBodyList"/>
    <w:uiPriority w:val="99"/>
    <w:rsid w:val="00617DFB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A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A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A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A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A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A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22A73"/>
  </w:style>
  <w:style w:type="paragraph" w:customStyle="1" w:styleId="OPCParaBase">
    <w:name w:val="OPCParaBase"/>
    <w:qFormat/>
    <w:rsid w:val="00522A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22A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22A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22A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22A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22A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22A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22A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22A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22A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22A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22A73"/>
  </w:style>
  <w:style w:type="paragraph" w:customStyle="1" w:styleId="Blocks">
    <w:name w:val="Blocks"/>
    <w:aliases w:val="bb"/>
    <w:basedOn w:val="OPCParaBase"/>
    <w:qFormat/>
    <w:rsid w:val="00522A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22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22A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22A73"/>
    <w:rPr>
      <w:i/>
    </w:rPr>
  </w:style>
  <w:style w:type="paragraph" w:customStyle="1" w:styleId="BoxList">
    <w:name w:val="BoxList"/>
    <w:aliases w:val="bl"/>
    <w:basedOn w:val="BoxText"/>
    <w:qFormat/>
    <w:rsid w:val="00522A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22A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22A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22A7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22A73"/>
  </w:style>
  <w:style w:type="character" w:customStyle="1" w:styleId="CharAmPartText">
    <w:name w:val="CharAmPartText"/>
    <w:basedOn w:val="OPCCharBase"/>
    <w:uiPriority w:val="1"/>
    <w:qFormat/>
    <w:rsid w:val="00522A73"/>
  </w:style>
  <w:style w:type="character" w:customStyle="1" w:styleId="CharAmSchNo">
    <w:name w:val="CharAmSchNo"/>
    <w:basedOn w:val="OPCCharBase"/>
    <w:uiPriority w:val="1"/>
    <w:qFormat/>
    <w:rsid w:val="00522A73"/>
  </w:style>
  <w:style w:type="character" w:customStyle="1" w:styleId="CharAmSchText">
    <w:name w:val="CharAmSchText"/>
    <w:basedOn w:val="OPCCharBase"/>
    <w:uiPriority w:val="1"/>
    <w:qFormat/>
    <w:rsid w:val="00522A73"/>
  </w:style>
  <w:style w:type="character" w:customStyle="1" w:styleId="CharBoldItalic">
    <w:name w:val="CharBoldItalic"/>
    <w:basedOn w:val="OPCCharBase"/>
    <w:uiPriority w:val="1"/>
    <w:qFormat/>
    <w:rsid w:val="00522A73"/>
    <w:rPr>
      <w:b/>
      <w:i/>
    </w:rPr>
  </w:style>
  <w:style w:type="character" w:customStyle="1" w:styleId="CharChapNo">
    <w:name w:val="CharChapNo"/>
    <w:basedOn w:val="OPCCharBase"/>
    <w:qFormat/>
    <w:rsid w:val="00522A73"/>
  </w:style>
  <w:style w:type="character" w:customStyle="1" w:styleId="CharChapText">
    <w:name w:val="CharChapText"/>
    <w:basedOn w:val="OPCCharBase"/>
    <w:qFormat/>
    <w:rsid w:val="00522A73"/>
  </w:style>
  <w:style w:type="character" w:customStyle="1" w:styleId="CharDivNo">
    <w:name w:val="CharDivNo"/>
    <w:basedOn w:val="OPCCharBase"/>
    <w:qFormat/>
    <w:rsid w:val="00522A73"/>
  </w:style>
  <w:style w:type="character" w:customStyle="1" w:styleId="CharDivText">
    <w:name w:val="CharDivText"/>
    <w:basedOn w:val="OPCCharBase"/>
    <w:qFormat/>
    <w:rsid w:val="00522A73"/>
  </w:style>
  <w:style w:type="character" w:customStyle="1" w:styleId="CharItalic">
    <w:name w:val="CharItalic"/>
    <w:basedOn w:val="OPCCharBase"/>
    <w:uiPriority w:val="1"/>
    <w:qFormat/>
    <w:rsid w:val="00522A73"/>
    <w:rPr>
      <w:i/>
    </w:rPr>
  </w:style>
  <w:style w:type="character" w:customStyle="1" w:styleId="CharPartNo">
    <w:name w:val="CharPartNo"/>
    <w:basedOn w:val="OPCCharBase"/>
    <w:qFormat/>
    <w:rsid w:val="00522A73"/>
  </w:style>
  <w:style w:type="character" w:customStyle="1" w:styleId="CharPartText">
    <w:name w:val="CharPartText"/>
    <w:basedOn w:val="OPCCharBase"/>
    <w:qFormat/>
    <w:rsid w:val="00522A73"/>
  </w:style>
  <w:style w:type="character" w:customStyle="1" w:styleId="CharSectno">
    <w:name w:val="CharSectno"/>
    <w:basedOn w:val="OPCCharBase"/>
    <w:qFormat/>
    <w:rsid w:val="00522A73"/>
  </w:style>
  <w:style w:type="character" w:customStyle="1" w:styleId="CharSubdNo">
    <w:name w:val="CharSubdNo"/>
    <w:basedOn w:val="OPCCharBase"/>
    <w:uiPriority w:val="1"/>
    <w:qFormat/>
    <w:rsid w:val="00522A73"/>
  </w:style>
  <w:style w:type="character" w:customStyle="1" w:styleId="CharSubdText">
    <w:name w:val="CharSubdText"/>
    <w:basedOn w:val="OPCCharBase"/>
    <w:uiPriority w:val="1"/>
    <w:qFormat/>
    <w:rsid w:val="00522A73"/>
  </w:style>
  <w:style w:type="paragraph" w:customStyle="1" w:styleId="CTA--">
    <w:name w:val="CTA --"/>
    <w:basedOn w:val="OPCParaBase"/>
    <w:next w:val="Normal"/>
    <w:rsid w:val="00522A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22A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22A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22A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22A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22A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22A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22A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22A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22A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22A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22A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22A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22A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22A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22A7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22A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22A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22A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22A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22A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22A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22A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22A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22A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22A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22A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22A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22A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22A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22A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22A7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22A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22A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22A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22A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22A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22A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22A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22A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22A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22A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22A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22A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22A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22A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22A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22A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22A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22A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22A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22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22A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22A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22A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22A7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22A7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22A7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22A7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22A7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22A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22A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22A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22A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22A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22A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22A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22A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22A73"/>
    <w:rPr>
      <w:sz w:val="16"/>
    </w:rPr>
  </w:style>
  <w:style w:type="table" w:customStyle="1" w:styleId="CFlag">
    <w:name w:val="CFlag"/>
    <w:basedOn w:val="TableNormal"/>
    <w:uiPriority w:val="99"/>
    <w:rsid w:val="00522A7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22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22A7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22A7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22A7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22A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22A7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22A7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22A7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22A7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22A7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22A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22A7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22A7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22A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22A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22A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22A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22A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22A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22A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22A7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22A73"/>
  </w:style>
  <w:style w:type="character" w:customStyle="1" w:styleId="CharSubPartNoCASA">
    <w:name w:val="CharSubPartNo(CASA)"/>
    <w:basedOn w:val="OPCCharBase"/>
    <w:uiPriority w:val="1"/>
    <w:rsid w:val="00522A73"/>
  </w:style>
  <w:style w:type="paragraph" w:customStyle="1" w:styleId="ENoteTTIndentHeadingSub">
    <w:name w:val="ENoteTTIndentHeadingSub"/>
    <w:aliases w:val="enTTHis"/>
    <w:basedOn w:val="OPCParaBase"/>
    <w:rsid w:val="00522A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22A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22A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22A7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22A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664E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22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22A73"/>
    <w:rPr>
      <w:sz w:val="22"/>
    </w:rPr>
  </w:style>
  <w:style w:type="paragraph" w:customStyle="1" w:styleId="SOTextNote">
    <w:name w:val="SO TextNote"/>
    <w:aliases w:val="sont"/>
    <w:basedOn w:val="SOText"/>
    <w:qFormat/>
    <w:rsid w:val="00522A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22A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22A73"/>
    <w:rPr>
      <w:sz w:val="22"/>
    </w:rPr>
  </w:style>
  <w:style w:type="paragraph" w:customStyle="1" w:styleId="FileName">
    <w:name w:val="FileName"/>
    <w:basedOn w:val="Normal"/>
    <w:rsid w:val="00522A73"/>
  </w:style>
  <w:style w:type="paragraph" w:customStyle="1" w:styleId="TableHeading">
    <w:name w:val="TableHeading"/>
    <w:aliases w:val="th"/>
    <w:basedOn w:val="OPCParaBase"/>
    <w:next w:val="Tabletext"/>
    <w:rsid w:val="00522A7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22A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22A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22A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22A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22A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22A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22A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22A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22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22A7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22A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22A7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22A7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2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A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A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A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A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A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A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A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semiHidden/>
    <w:unhideWhenUsed/>
    <w:rsid w:val="00617DFB"/>
    <w:rPr>
      <w:color w:val="0000FF"/>
      <w:u w:val="single"/>
    </w:rPr>
  </w:style>
  <w:style w:type="character" w:styleId="FollowedHyperlink">
    <w:name w:val="FollowedHyperlink"/>
    <w:semiHidden/>
    <w:unhideWhenUsed/>
    <w:rsid w:val="00617DFB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617DFB"/>
    <w:rPr>
      <w:rFonts w:ascii="Univers" w:eastAsia="Times New Roman" w:hAnsi="Univers" w:cs="Times New Roman"/>
      <w:i/>
      <w:iCs/>
      <w:sz w:val="24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1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17DFB"/>
    <w:rPr>
      <w:rFonts w:ascii="Courier New" w:eastAsia="Times New Roman" w:hAnsi="Courier New" w:cs="Courier New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240" w:hanging="240"/>
    </w:pPr>
    <w:rPr>
      <w:rFonts w:ascii="Univers" w:eastAsia="Times New Roman" w:hAnsi="Univers" w:cs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480" w:hanging="240"/>
    </w:pPr>
    <w:rPr>
      <w:rFonts w:ascii="Univers" w:eastAsia="Times New Roman" w:hAnsi="Univers" w:cs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720" w:hanging="240"/>
    </w:pPr>
    <w:rPr>
      <w:rFonts w:ascii="Univers" w:eastAsia="Times New Roman" w:hAnsi="Univers" w:cs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960" w:hanging="240"/>
    </w:pPr>
    <w:rPr>
      <w:rFonts w:ascii="Univers" w:eastAsia="Times New Roman" w:hAnsi="Univers" w:cs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1200" w:hanging="240"/>
    </w:pPr>
    <w:rPr>
      <w:rFonts w:ascii="Univers" w:eastAsia="Times New Roman" w:hAnsi="Univers" w:cs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1440" w:hanging="240"/>
    </w:pPr>
    <w:rPr>
      <w:rFonts w:ascii="Univers" w:eastAsia="Times New Roman" w:hAnsi="Univers" w:cs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1680" w:hanging="240"/>
    </w:pPr>
    <w:rPr>
      <w:rFonts w:ascii="Univers" w:eastAsia="Times New Roman" w:hAnsi="Univers" w:cs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1920" w:hanging="240"/>
    </w:pPr>
    <w:rPr>
      <w:rFonts w:ascii="Univers" w:eastAsia="Times New Roman" w:hAnsi="Univers" w:cs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17DFB"/>
    <w:pPr>
      <w:widowControl w:val="0"/>
      <w:snapToGrid w:val="0"/>
      <w:spacing w:line="240" w:lineRule="auto"/>
      <w:ind w:left="2160" w:hanging="240"/>
    </w:pPr>
    <w:rPr>
      <w:rFonts w:ascii="Univers" w:eastAsia="Times New Roman" w:hAnsi="Univers" w:cs="Times New Roman"/>
      <w:sz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DFB"/>
    <w:rPr>
      <w:rFonts w:ascii="Univers" w:eastAsia="Times New Roman" w:hAnsi="Univers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FB"/>
    <w:rPr>
      <w:rFonts w:ascii="Univers" w:eastAsia="Times New Roman" w:hAnsi="Univers" w:cs="Times New Roman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Arial" w:eastAsia="Times New Roman" w:hAnsi="Arial" w:cs="Arial"/>
      <w:b/>
      <w:bCs/>
      <w:sz w:val="24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617DFB"/>
    <w:pPr>
      <w:widowControl w:val="0"/>
      <w:snapToGrid w:val="0"/>
      <w:spacing w:before="120" w:after="120" w:line="240" w:lineRule="auto"/>
    </w:pPr>
    <w:rPr>
      <w:rFonts w:ascii="Univers" w:eastAsia="Times New Roman" w:hAnsi="Univers" w:cs="Times New Roman"/>
      <w:b/>
      <w:bCs/>
      <w:sz w:val="20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17DFB"/>
    <w:pPr>
      <w:widowControl w:val="0"/>
      <w:snapToGrid w:val="0"/>
      <w:spacing w:line="240" w:lineRule="auto"/>
      <w:ind w:left="480" w:hanging="480"/>
    </w:pPr>
    <w:rPr>
      <w:rFonts w:ascii="Univers" w:eastAsia="Times New Roman" w:hAnsi="Univers" w:cs="Times New Roman"/>
      <w:sz w:val="24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617DFB"/>
    <w:pPr>
      <w:framePr w:w="7920" w:h="1980" w:hSpace="180" w:wrap="auto" w:hAnchor="page" w:xAlign="center" w:yAlign="bottom"/>
      <w:widowControl w:val="0"/>
      <w:snapToGrid w:val="0"/>
      <w:spacing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Arial" w:eastAsia="Times New Roman" w:hAnsi="Arial" w:cs="Arial"/>
      <w:sz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DFB"/>
    <w:rPr>
      <w:rFonts w:ascii="Univers" w:eastAsia="Times New Roman" w:hAnsi="Univers" w:cs="Times New Roman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7DFB"/>
    <w:pPr>
      <w:widowControl w:val="0"/>
      <w:snapToGrid w:val="0"/>
      <w:spacing w:line="240" w:lineRule="auto"/>
      <w:ind w:left="240" w:hanging="240"/>
    </w:pPr>
    <w:rPr>
      <w:rFonts w:ascii="Univers" w:eastAsia="Times New Roman" w:hAnsi="Univers" w:cs="Times New Roman"/>
      <w:sz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617D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</w:pPr>
    <w:rPr>
      <w:rFonts w:ascii="Courier New" w:eastAsia="Times New Roman" w:hAnsi="Courier New" w:cs="Courier New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DFB"/>
    <w:rPr>
      <w:rFonts w:ascii="Courier New" w:eastAsia="Times New Roman" w:hAnsi="Courier New" w:cs="Courier New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17DFB"/>
    <w:pPr>
      <w:widowControl w:val="0"/>
      <w:snapToGri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283" w:hanging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ListBulletChar">
    <w:name w:val="List Bullet Char"/>
    <w:link w:val="ListBullet"/>
    <w:uiPriority w:val="99"/>
    <w:semiHidden/>
    <w:locked/>
    <w:rsid w:val="00617DFB"/>
    <w:rPr>
      <w:rFonts w:ascii="Univers" w:hAnsi="Univers"/>
      <w:sz w:val="24"/>
      <w:lang w:val="en-US"/>
    </w:rPr>
  </w:style>
  <w:style w:type="paragraph" w:styleId="ListBullet">
    <w:name w:val="List Bullet"/>
    <w:basedOn w:val="Normal"/>
    <w:link w:val="ListBulletChar"/>
    <w:autoRedefine/>
    <w:uiPriority w:val="99"/>
    <w:semiHidden/>
    <w:unhideWhenUsed/>
    <w:rsid w:val="00617DFB"/>
    <w:pPr>
      <w:widowControl w:val="0"/>
      <w:tabs>
        <w:tab w:val="num" w:pos="360"/>
      </w:tabs>
      <w:snapToGrid w:val="0"/>
      <w:spacing w:line="240" w:lineRule="auto"/>
      <w:ind w:left="360" w:hanging="360"/>
    </w:pPr>
    <w:rPr>
      <w:rFonts w:ascii="Univers" w:hAnsi="Univers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17DFB"/>
    <w:pPr>
      <w:widowControl w:val="0"/>
      <w:tabs>
        <w:tab w:val="num" w:pos="360"/>
      </w:tabs>
      <w:snapToGrid w:val="0"/>
      <w:spacing w:line="240" w:lineRule="auto"/>
      <w:ind w:left="360" w:hanging="360"/>
    </w:pPr>
    <w:rPr>
      <w:rFonts w:ascii="Univers" w:eastAsia="Times New Roman" w:hAnsi="Univers" w:cs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566" w:hanging="283"/>
    </w:pPr>
    <w:rPr>
      <w:rFonts w:ascii="Univers" w:eastAsia="Times New Roman" w:hAnsi="Univers" w:cs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849" w:hanging="283"/>
    </w:pPr>
    <w:rPr>
      <w:rFonts w:ascii="Univers" w:eastAsia="Times New Roman" w:hAnsi="Univers" w:cs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1132" w:hanging="283"/>
    </w:pPr>
    <w:rPr>
      <w:rFonts w:ascii="Univers" w:eastAsia="Times New Roman" w:hAnsi="Univers" w:cs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617DFB"/>
    <w:pPr>
      <w:widowControl w:val="0"/>
      <w:snapToGrid w:val="0"/>
      <w:spacing w:line="240" w:lineRule="auto"/>
      <w:ind w:left="1415" w:hanging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ListBullet2Char">
    <w:name w:val="List Bullet 2 Char"/>
    <w:link w:val="ListBullet2"/>
    <w:uiPriority w:val="99"/>
    <w:semiHidden/>
    <w:locked/>
    <w:rsid w:val="00617DFB"/>
    <w:rPr>
      <w:rFonts w:ascii="Univers" w:hAnsi="Univers"/>
      <w:sz w:val="24"/>
      <w:lang w:val="en-US"/>
    </w:rPr>
  </w:style>
  <w:style w:type="paragraph" w:styleId="ListBullet2">
    <w:name w:val="List Bullet 2"/>
    <w:basedOn w:val="Normal"/>
    <w:link w:val="ListBullet2Char"/>
    <w:autoRedefine/>
    <w:uiPriority w:val="99"/>
    <w:semiHidden/>
    <w:unhideWhenUsed/>
    <w:rsid w:val="00617DFB"/>
    <w:pPr>
      <w:widowControl w:val="0"/>
      <w:tabs>
        <w:tab w:val="num" w:pos="643"/>
      </w:tabs>
      <w:snapToGrid w:val="0"/>
      <w:spacing w:line="240" w:lineRule="auto"/>
      <w:ind w:left="643" w:hanging="360"/>
    </w:pPr>
    <w:rPr>
      <w:rFonts w:ascii="Univers" w:hAnsi="Univers"/>
      <w:sz w:val="24"/>
      <w:lang w:val="en-US"/>
    </w:rPr>
  </w:style>
  <w:style w:type="paragraph" w:styleId="ListBullet3">
    <w:name w:val="List Bullet 3"/>
    <w:basedOn w:val="Normal"/>
    <w:autoRedefine/>
    <w:uiPriority w:val="99"/>
    <w:semiHidden/>
    <w:unhideWhenUsed/>
    <w:rsid w:val="00617DFB"/>
    <w:pPr>
      <w:widowControl w:val="0"/>
      <w:tabs>
        <w:tab w:val="num" w:pos="926"/>
      </w:tabs>
      <w:snapToGrid w:val="0"/>
      <w:spacing w:line="240" w:lineRule="auto"/>
      <w:ind w:left="926" w:hanging="360"/>
    </w:pPr>
    <w:rPr>
      <w:rFonts w:ascii="Univers" w:eastAsia="Times New Roman" w:hAnsi="Univers" w:cs="Times New Roman"/>
      <w:sz w:val="24"/>
      <w:lang w:val="en-US"/>
    </w:rPr>
  </w:style>
  <w:style w:type="paragraph" w:styleId="ListBullet4">
    <w:name w:val="List Bullet 4"/>
    <w:basedOn w:val="Normal"/>
    <w:autoRedefine/>
    <w:uiPriority w:val="99"/>
    <w:semiHidden/>
    <w:unhideWhenUsed/>
    <w:rsid w:val="00617DFB"/>
    <w:pPr>
      <w:widowControl w:val="0"/>
      <w:tabs>
        <w:tab w:val="num" w:pos="1209"/>
      </w:tabs>
      <w:snapToGrid w:val="0"/>
      <w:spacing w:line="240" w:lineRule="auto"/>
      <w:ind w:left="1209" w:hanging="360"/>
    </w:pPr>
    <w:rPr>
      <w:rFonts w:ascii="Univers" w:eastAsia="Times New Roman" w:hAnsi="Univers" w:cs="Times New Roman"/>
      <w:sz w:val="24"/>
      <w:lang w:val="en-US"/>
    </w:rPr>
  </w:style>
  <w:style w:type="paragraph" w:styleId="ListBullet5">
    <w:name w:val="List Bullet 5"/>
    <w:basedOn w:val="Normal"/>
    <w:autoRedefine/>
    <w:uiPriority w:val="99"/>
    <w:semiHidden/>
    <w:unhideWhenUsed/>
    <w:rsid w:val="00617DFB"/>
    <w:pPr>
      <w:widowControl w:val="0"/>
      <w:tabs>
        <w:tab w:val="num" w:pos="1492"/>
      </w:tabs>
      <w:snapToGrid w:val="0"/>
      <w:spacing w:line="240" w:lineRule="auto"/>
      <w:ind w:left="1492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617DFB"/>
    <w:pPr>
      <w:widowControl w:val="0"/>
      <w:tabs>
        <w:tab w:val="num" w:pos="643"/>
      </w:tabs>
      <w:snapToGrid w:val="0"/>
      <w:spacing w:line="240" w:lineRule="auto"/>
      <w:ind w:left="643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617DFB"/>
    <w:pPr>
      <w:widowControl w:val="0"/>
      <w:tabs>
        <w:tab w:val="num" w:pos="926"/>
      </w:tabs>
      <w:snapToGrid w:val="0"/>
      <w:spacing w:line="240" w:lineRule="auto"/>
      <w:ind w:left="926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617DFB"/>
    <w:pPr>
      <w:widowControl w:val="0"/>
      <w:tabs>
        <w:tab w:val="num" w:pos="1209"/>
      </w:tabs>
      <w:snapToGrid w:val="0"/>
      <w:spacing w:line="240" w:lineRule="auto"/>
      <w:ind w:left="1209" w:hanging="360"/>
    </w:pPr>
    <w:rPr>
      <w:rFonts w:ascii="Univers" w:eastAsia="Times New Roman" w:hAnsi="Univers" w:cs="Times New Roman"/>
      <w:sz w:val="24"/>
      <w:lang w:val="en-US"/>
    </w:rPr>
  </w:style>
  <w:style w:type="paragraph" w:styleId="ListNumber5">
    <w:name w:val="List Number 5"/>
    <w:basedOn w:val="Normal"/>
    <w:uiPriority w:val="99"/>
    <w:semiHidden/>
    <w:unhideWhenUsed/>
    <w:rsid w:val="00617DFB"/>
    <w:pPr>
      <w:widowControl w:val="0"/>
      <w:tabs>
        <w:tab w:val="num" w:pos="1492"/>
      </w:tabs>
      <w:snapToGrid w:val="0"/>
      <w:spacing w:line="240" w:lineRule="auto"/>
      <w:ind w:left="1492" w:hanging="360"/>
    </w:pPr>
    <w:rPr>
      <w:rFonts w:ascii="Univers" w:eastAsia="Times New Roman" w:hAnsi="Univers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617DFB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17DFB"/>
    <w:rPr>
      <w:rFonts w:ascii="Arial" w:eastAsia="Times New Roman" w:hAnsi="Arial" w:cs="Times New Roman"/>
      <w:b/>
      <w:kern w:val="28"/>
      <w:sz w:val="32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617DFB"/>
    <w:pPr>
      <w:widowControl w:val="0"/>
      <w:snapToGrid w:val="0"/>
      <w:spacing w:line="240" w:lineRule="auto"/>
      <w:ind w:left="4252"/>
    </w:pPr>
    <w:rPr>
      <w:rFonts w:ascii="Univers" w:eastAsia="Times New Roman" w:hAnsi="Univers" w:cs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7DFB"/>
    <w:pPr>
      <w:widowControl w:val="0"/>
      <w:snapToGrid w:val="0"/>
      <w:spacing w:line="240" w:lineRule="auto"/>
      <w:ind w:left="4252"/>
    </w:pPr>
    <w:rPr>
      <w:rFonts w:ascii="Univers" w:eastAsia="Times New Roman" w:hAnsi="Univers" w:cs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DFB"/>
    <w:pPr>
      <w:widowControl w:val="0"/>
      <w:snapToGrid w:val="0"/>
      <w:spacing w:after="120"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7DFB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566"/>
    </w:pPr>
    <w:rPr>
      <w:rFonts w:ascii="Univers" w:eastAsia="Times New Roman" w:hAnsi="Univers" w:cs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849"/>
    </w:pPr>
    <w:rPr>
      <w:rFonts w:ascii="Univers" w:eastAsia="Times New Roman" w:hAnsi="Univers" w:cs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1132"/>
    </w:pPr>
    <w:rPr>
      <w:rFonts w:ascii="Univers" w:eastAsia="Times New Roman" w:hAnsi="Univers" w:cs="Times New Roman"/>
      <w:sz w:val="24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1415"/>
    </w:pPr>
    <w:rPr>
      <w:rFonts w:ascii="Univers" w:eastAsia="Times New Roman" w:hAnsi="Univers" w:cs="Times New Roman"/>
      <w:sz w:val="24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7DF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napToGrid w:val="0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7DFB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ubtitle">
    <w:name w:val="Subtitle"/>
    <w:basedOn w:val="Normal"/>
    <w:link w:val="SubtitleChar"/>
    <w:uiPriority w:val="99"/>
    <w:qFormat/>
    <w:rsid w:val="00617DFB"/>
    <w:pPr>
      <w:widowControl w:val="0"/>
      <w:snapToGrid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617DFB"/>
    <w:rPr>
      <w:rFonts w:ascii="Arial" w:eastAsia="Times New Roman" w:hAnsi="Arial" w:cs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7DF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7DF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DFB"/>
    <w:pPr>
      <w:widowControl w:val="0"/>
      <w:snapToGrid w:val="0"/>
      <w:spacing w:after="120" w:line="48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DFB"/>
    <w:pPr>
      <w:widowControl w:val="0"/>
      <w:snapToGrid w:val="0"/>
      <w:spacing w:after="120" w:line="240" w:lineRule="auto"/>
    </w:pPr>
    <w:rPr>
      <w:rFonts w:ascii="Univers" w:eastAsia="Times New Roman" w:hAnsi="Univers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DFB"/>
    <w:rPr>
      <w:rFonts w:ascii="Univers" w:eastAsia="Times New Roman" w:hAnsi="Univers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7DFB"/>
    <w:pPr>
      <w:widowControl w:val="0"/>
      <w:snapToGrid w:val="0"/>
      <w:spacing w:after="120" w:line="480" w:lineRule="auto"/>
      <w:ind w:left="283"/>
    </w:pPr>
    <w:rPr>
      <w:rFonts w:ascii="Univers" w:eastAsia="Times New Roman" w:hAnsi="Univers" w:cs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DFB"/>
    <w:pPr>
      <w:widowControl w:val="0"/>
      <w:snapToGrid w:val="0"/>
      <w:spacing w:after="120" w:line="240" w:lineRule="auto"/>
      <w:ind w:left="283"/>
    </w:pPr>
    <w:rPr>
      <w:rFonts w:ascii="Univers" w:eastAsia="Times New Roman" w:hAnsi="Univer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DFB"/>
    <w:rPr>
      <w:rFonts w:ascii="Univers" w:eastAsia="Times New Roman" w:hAnsi="Univers" w:cs="Times New Roman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unhideWhenUsed/>
    <w:rsid w:val="00617DFB"/>
    <w:pPr>
      <w:widowControl w:val="0"/>
      <w:snapToGrid w:val="0"/>
      <w:spacing w:after="120" w:line="240" w:lineRule="auto"/>
      <w:ind w:left="1440" w:right="1440"/>
    </w:pPr>
    <w:rPr>
      <w:rFonts w:ascii="Univers" w:eastAsia="Times New Roman" w:hAnsi="Univers" w:cs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DFB"/>
    <w:pPr>
      <w:widowControl w:val="0"/>
      <w:shd w:val="clear" w:color="auto" w:fill="000080"/>
      <w:snapToGrid w:val="0"/>
      <w:spacing w:line="240" w:lineRule="auto"/>
    </w:pPr>
    <w:rPr>
      <w:rFonts w:ascii="Tahoma" w:eastAsia="Times New Roman" w:hAnsi="Tahoma" w:cs="Times New Roman"/>
      <w:sz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DFB"/>
    <w:rPr>
      <w:rFonts w:ascii="Tahoma" w:eastAsia="Times New Roman" w:hAnsi="Tahoma" w:cs="Times New Roman"/>
      <w:sz w:val="24"/>
      <w:shd w:val="clear" w:color="auto" w:fill="000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DFB"/>
    <w:rPr>
      <w:rFonts w:ascii="Courier New" w:eastAsia="Times New Roman" w:hAnsi="Courier New" w:cs="Courier New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7DFB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7DFB"/>
    <w:rPr>
      <w:rFonts w:ascii="Univers" w:eastAsia="Times New Roman" w:hAnsi="Univers" w:cs="Times New Roman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FB"/>
    <w:rPr>
      <w:rFonts w:ascii="Univers" w:eastAsia="Times New Roman" w:hAnsi="Univers" w:cs="Times New Roman"/>
      <w:b/>
      <w:bCs/>
      <w:lang w:val="en-US"/>
    </w:rPr>
  </w:style>
  <w:style w:type="paragraph" w:styleId="ListParagraph">
    <w:name w:val="List Paragraph"/>
    <w:basedOn w:val="Normal"/>
    <w:uiPriority w:val="99"/>
    <w:qFormat/>
    <w:rsid w:val="00617DFB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character" w:styleId="CommentReference">
    <w:name w:val="annotation reference"/>
    <w:semiHidden/>
    <w:unhideWhenUsed/>
    <w:rsid w:val="00617DFB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617DFB"/>
    <w:rPr>
      <w:vertAlign w:val="superscript"/>
    </w:rPr>
  </w:style>
  <w:style w:type="numbering" w:customStyle="1" w:styleId="OPCBodyList">
    <w:name w:val="OPCBodyList"/>
    <w:uiPriority w:val="99"/>
    <w:rsid w:val="00617DF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71AF-CE48-4456-BBC1-2563238A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22</Pages>
  <Words>3795</Words>
  <Characters>21671</Characters>
  <Application>Microsoft Office Word</Application>
  <DocSecurity>0</DocSecurity>
  <PresentationFormat/>
  <Lines>2407</Lines>
  <Paragraphs>1958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(IMMI 17/060: Specification of Occupations—Subclass 457 Visa) Instrument 2017</vt:lpstr>
    </vt:vector>
  </TitlesOfParts>
  <Manager/>
  <Company/>
  <LinksUpToDate>false</LinksUpToDate>
  <CharactersWithSpaces>23508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2017-06-24T05:25:00Z</cp:lastPrinted>
  <dcterms:created xsi:type="dcterms:W3CDTF">2017-06-29T05:53:00Z</dcterms:created>
  <dcterms:modified xsi:type="dcterms:W3CDTF">2017-06-29T05:54:00Z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(IMMI 17/060: Specification of Occupations—Subclass 457 Visa) Instrument 2017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OPC62758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Migration Act 1958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B</vt:lpwstr>
  </property>
  <property fmtid="{D5CDD505-2E9C-101B-9397-08002B2CF9AE}" pid="18" name="CounterSign">
    <vt:lpwstr/>
  </property>
  <property fmtid="{D5CDD505-2E9C-101B-9397-08002B2CF9AE}" pid="19" name="DateMade">
    <vt:lpwstr>28 June 2017</vt:lpwstr>
  </property>
</Properties>
</file>