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1F" w:rsidRDefault="0009111F" w:rsidP="00E115BD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Legislative Instrument </w:t>
      </w:r>
    </w:p>
    <w:p w:rsidR="0009111F" w:rsidRDefault="0009111F" w:rsidP="00E115BD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sz w:val="34"/>
          <w:szCs w:val="34"/>
        </w:rPr>
      </w:pPr>
    </w:p>
    <w:p w:rsidR="00C63000" w:rsidRDefault="00C63000" w:rsidP="00E115BD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sz w:val="34"/>
          <w:szCs w:val="34"/>
        </w:rPr>
      </w:pPr>
      <w:r w:rsidRPr="00356B64">
        <w:rPr>
          <w:rFonts w:ascii="Arial" w:hAnsi="Arial" w:cs="Arial"/>
          <w:sz w:val="34"/>
          <w:szCs w:val="34"/>
        </w:rPr>
        <w:t>Goods and Services Tax</w:t>
      </w:r>
      <w:r w:rsidR="0007637A">
        <w:rPr>
          <w:rFonts w:ascii="Arial" w:hAnsi="Arial" w:cs="Arial"/>
          <w:sz w:val="34"/>
          <w:szCs w:val="34"/>
        </w:rPr>
        <w:t>:</w:t>
      </w:r>
      <w:r w:rsidRPr="00356B64">
        <w:rPr>
          <w:rFonts w:ascii="Arial" w:hAnsi="Arial" w:cs="Arial"/>
          <w:sz w:val="34"/>
          <w:szCs w:val="34"/>
        </w:rPr>
        <w:t xml:space="preserve"> Waiver of Requirement to hold a Tax Invoice Determination</w:t>
      </w:r>
      <w:r w:rsidR="00235E97">
        <w:rPr>
          <w:rFonts w:ascii="Arial" w:hAnsi="Arial" w:cs="Arial"/>
          <w:sz w:val="34"/>
          <w:szCs w:val="34"/>
        </w:rPr>
        <w:t xml:space="preserve"> 2017 </w:t>
      </w:r>
      <w:r w:rsidR="00984B9B">
        <w:rPr>
          <w:rFonts w:ascii="Arial" w:hAnsi="Arial" w:cs="Arial"/>
          <w:sz w:val="34"/>
          <w:szCs w:val="34"/>
        </w:rPr>
        <w:t>–</w:t>
      </w:r>
      <w:r w:rsidRPr="00356B64">
        <w:rPr>
          <w:rFonts w:ascii="Arial" w:hAnsi="Arial" w:cs="Arial"/>
          <w:sz w:val="34"/>
          <w:szCs w:val="34"/>
        </w:rPr>
        <w:t xml:space="preserve"> </w:t>
      </w:r>
      <w:r w:rsidR="00916D06" w:rsidRPr="00356B64">
        <w:rPr>
          <w:rFonts w:ascii="Arial" w:hAnsi="Arial" w:cs="Arial"/>
          <w:sz w:val="34"/>
          <w:szCs w:val="34"/>
        </w:rPr>
        <w:t xml:space="preserve">Members </w:t>
      </w:r>
      <w:r w:rsidR="001F23F2" w:rsidRPr="00356B64">
        <w:rPr>
          <w:rFonts w:ascii="Arial" w:hAnsi="Arial" w:cs="Arial"/>
          <w:sz w:val="34"/>
          <w:szCs w:val="34"/>
        </w:rPr>
        <w:t xml:space="preserve">of </w:t>
      </w:r>
      <w:r w:rsidR="00916D06" w:rsidRPr="00356B64">
        <w:rPr>
          <w:rFonts w:ascii="Arial" w:hAnsi="Arial" w:cs="Arial"/>
          <w:sz w:val="34"/>
          <w:szCs w:val="34"/>
        </w:rPr>
        <w:t>Master</w:t>
      </w:r>
      <w:r w:rsidR="0007637A">
        <w:rPr>
          <w:rFonts w:ascii="Arial" w:hAnsi="Arial" w:cs="Arial"/>
          <w:sz w:val="34"/>
          <w:szCs w:val="34"/>
        </w:rPr>
        <w:t>C</w:t>
      </w:r>
      <w:r w:rsidR="00916D06" w:rsidRPr="00356B64">
        <w:rPr>
          <w:rFonts w:ascii="Arial" w:hAnsi="Arial" w:cs="Arial"/>
          <w:sz w:val="34"/>
          <w:szCs w:val="34"/>
        </w:rPr>
        <w:t>ard</w:t>
      </w:r>
      <w:r w:rsidR="009102F1">
        <w:rPr>
          <w:rFonts w:ascii="Arial" w:hAnsi="Arial" w:cs="Arial"/>
          <w:sz w:val="34"/>
          <w:szCs w:val="34"/>
        </w:rPr>
        <w:t xml:space="preserve"> </w:t>
      </w:r>
      <w:r w:rsidR="00916D06" w:rsidRPr="00356B64">
        <w:rPr>
          <w:rFonts w:ascii="Arial" w:hAnsi="Arial" w:cs="Arial"/>
          <w:sz w:val="34"/>
          <w:szCs w:val="34"/>
        </w:rPr>
        <w:t xml:space="preserve">International </w:t>
      </w:r>
      <w:r w:rsidR="001F23F2" w:rsidRPr="00356B64">
        <w:rPr>
          <w:rFonts w:ascii="Arial" w:hAnsi="Arial" w:cs="Arial"/>
          <w:sz w:val="34"/>
          <w:szCs w:val="34"/>
        </w:rPr>
        <w:t xml:space="preserve">and </w:t>
      </w:r>
      <w:r w:rsidR="00916D06" w:rsidRPr="00356B64">
        <w:rPr>
          <w:rFonts w:ascii="Arial" w:hAnsi="Arial" w:cs="Arial"/>
          <w:sz w:val="34"/>
          <w:szCs w:val="34"/>
        </w:rPr>
        <w:t>Visa International</w:t>
      </w:r>
      <w:r w:rsidR="00916D06">
        <w:rPr>
          <w:rFonts w:ascii="Arial" w:hAnsi="Arial" w:cs="Arial"/>
          <w:sz w:val="34"/>
          <w:szCs w:val="34"/>
        </w:rPr>
        <w:t xml:space="preserve"> </w:t>
      </w:r>
      <w:r w:rsidR="00435ADD">
        <w:rPr>
          <w:rFonts w:ascii="Arial" w:hAnsi="Arial" w:cs="Arial"/>
          <w:sz w:val="34"/>
          <w:szCs w:val="34"/>
        </w:rPr>
        <w:t>– Bank</w:t>
      </w:r>
      <w:r w:rsidR="009102F1">
        <w:rPr>
          <w:rFonts w:ascii="Arial" w:hAnsi="Arial" w:cs="Arial"/>
          <w:sz w:val="34"/>
          <w:szCs w:val="34"/>
        </w:rPr>
        <w:t xml:space="preserve"> </w:t>
      </w:r>
      <w:r w:rsidR="00435ADD">
        <w:rPr>
          <w:rFonts w:ascii="Arial" w:hAnsi="Arial" w:cs="Arial"/>
          <w:sz w:val="34"/>
          <w:szCs w:val="34"/>
        </w:rPr>
        <w:t>Interchange</w:t>
      </w:r>
      <w:r w:rsidR="009102F1">
        <w:rPr>
          <w:rFonts w:ascii="Arial" w:hAnsi="Arial" w:cs="Arial"/>
          <w:sz w:val="34"/>
          <w:szCs w:val="34"/>
        </w:rPr>
        <w:t xml:space="preserve"> </w:t>
      </w:r>
      <w:r w:rsidR="00435ADD">
        <w:rPr>
          <w:rFonts w:ascii="Arial" w:hAnsi="Arial" w:cs="Arial"/>
          <w:sz w:val="34"/>
          <w:szCs w:val="34"/>
        </w:rPr>
        <w:t>Services</w:t>
      </w:r>
    </w:p>
    <w:p w:rsidR="000A1078" w:rsidRDefault="000A1078" w:rsidP="00E115BD"/>
    <w:p w:rsidR="00F233B1" w:rsidRPr="00221A7D" w:rsidRDefault="000A1078" w:rsidP="00E115BD">
      <w:pPr>
        <w:rPr>
          <w:rFonts w:ascii="Arial" w:hAnsi="Arial" w:cs="Arial"/>
          <w:i/>
          <w:sz w:val="22"/>
          <w:szCs w:val="22"/>
        </w:rPr>
      </w:pPr>
      <w:r w:rsidRPr="00DF4EC9">
        <w:rPr>
          <w:rFonts w:ascii="Arial" w:hAnsi="Arial" w:cs="Arial"/>
          <w:sz w:val="22"/>
          <w:szCs w:val="22"/>
        </w:rPr>
        <w:t>I,</w:t>
      </w:r>
      <w:r w:rsidR="00354C19" w:rsidRPr="00DF4EC9">
        <w:rPr>
          <w:rFonts w:ascii="Arial" w:hAnsi="Arial" w:cs="Arial"/>
          <w:sz w:val="22"/>
          <w:szCs w:val="22"/>
        </w:rPr>
        <w:t xml:space="preserve"> </w:t>
      </w:r>
      <w:r w:rsidR="000B298F" w:rsidRPr="000B298F">
        <w:rPr>
          <w:rFonts w:ascii="Arial" w:hAnsi="Arial" w:cs="Arial"/>
          <w:sz w:val="22"/>
          <w:szCs w:val="22"/>
        </w:rPr>
        <w:t>Timothy Dyce</w:t>
      </w:r>
      <w:r w:rsidRPr="00DF4EC9">
        <w:rPr>
          <w:rFonts w:ascii="Arial" w:hAnsi="Arial" w:cs="Arial"/>
          <w:sz w:val="22"/>
          <w:szCs w:val="22"/>
        </w:rPr>
        <w:t>,</w:t>
      </w:r>
      <w:r w:rsidR="00354C19" w:rsidRPr="00DF4EC9">
        <w:rPr>
          <w:rFonts w:ascii="Arial" w:hAnsi="Arial" w:cs="Arial"/>
          <w:sz w:val="22"/>
          <w:szCs w:val="22"/>
        </w:rPr>
        <w:t xml:space="preserve"> </w:t>
      </w:r>
      <w:r w:rsidR="00354C19" w:rsidRPr="00F233B1">
        <w:rPr>
          <w:rFonts w:ascii="Arial" w:hAnsi="Arial" w:cs="Arial"/>
          <w:sz w:val="22"/>
          <w:szCs w:val="22"/>
        </w:rPr>
        <w:t xml:space="preserve">Deputy </w:t>
      </w:r>
      <w:r w:rsidR="00354C19" w:rsidRPr="00DF4EC9">
        <w:rPr>
          <w:rFonts w:ascii="Arial" w:hAnsi="Arial" w:cs="Arial"/>
          <w:sz w:val="22"/>
          <w:szCs w:val="22"/>
        </w:rPr>
        <w:t xml:space="preserve">Commissioner </w:t>
      </w:r>
      <w:r w:rsidR="00FE443B">
        <w:rPr>
          <w:rFonts w:ascii="Arial" w:hAnsi="Arial" w:cs="Arial"/>
          <w:sz w:val="22"/>
          <w:szCs w:val="22"/>
        </w:rPr>
        <w:t>of Taxation</w:t>
      </w:r>
      <w:r w:rsidRPr="00DF4EC9">
        <w:rPr>
          <w:rFonts w:ascii="Arial" w:hAnsi="Arial" w:cs="Arial"/>
          <w:sz w:val="22"/>
          <w:szCs w:val="22"/>
        </w:rPr>
        <w:t xml:space="preserve">, make this </w:t>
      </w:r>
      <w:r w:rsidR="00F233B1">
        <w:rPr>
          <w:rFonts w:ascii="Arial" w:hAnsi="Arial" w:cs="Arial"/>
          <w:sz w:val="22"/>
          <w:szCs w:val="22"/>
        </w:rPr>
        <w:t>d</w:t>
      </w:r>
      <w:r w:rsidR="000B2C32">
        <w:rPr>
          <w:rFonts w:ascii="Arial" w:hAnsi="Arial" w:cs="Arial"/>
          <w:sz w:val="22"/>
          <w:szCs w:val="22"/>
        </w:rPr>
        <w:t>etermination</w:t>
      </w:r>
      <w:r w:rsidRPr="00DF4EC9">
        <w:rPr>
          <w:rFonts w:ascii="Arial" w:hAnsi="Arial" w:cs="Arial"/>
          <w:sz w:val="22"/>
          <w:szCs w:val="22"/>
        </w:rPr>
        <w:t xml:space="preserve"> under</w:t>
      </w:r>
      <w:r w:rsidR="00354C19" w:rsidRPr="00DF4EC9">
        <w:rPr>
          <w:rFonts w:ascii="Arial" w:hAnsi="Arial" w:cs="Arial"/>
          <w:sz w:val="22"/>
          <w:szCs w:val="22"/>
        </w:rPr>
        <w:t xml:space="preserve"> </w:t>
      </w:r>
      <w:r w:rsidR="00C63000" w:rsidRPr="003A7CB2">
        <w:rPr>
          <w:rFonts w:ascii="Arial" w:hAnsi="Arial" w:cs="Arial"/>
          <w:sz w:val="22"/>
          <w:szCs w:val="22"/>
        </w:rPr>
        <w:t>subsection 29-</w:t>
      </w:r>
      <w:r w:rsidR="00C63000">
        <w:rPr>
          <w:rFonts w:ascii="Arial" w:hAnsi="Arial" w:cs="Arial"/>
          <w:sz w:val="22"/>
          <w:szCs w:val="22"/>
        </w:rPr>
        <w:t>10</w:t>
      </w:r>
      <w:r w:rsidR="00C63000" w:rsidRPr="003A7CB2">
        <w:rPr>
          <w:rFonts w:ascii="Arial" w:hAnsi="Arial" w:cs="Arial"/>
          <w:sz w:val="22"/>
          <w:szCs w:val="22"/>
        </w:rPr>
        <w:t>(</w:t>
      </w:r>
      <w:r w:rsidR="00C63000">
        <w:rPr>
          <w:rFonts w:ascii="Arial" w:hAnsi="Arial" w:cs="Arial"/>
          <w:sz w:val="22"/>
          <w:szCs w:val="22"/>
        </w:rPr>
        <w:t>3</w:t>
      </w:r>
      <w:r w:rsidR="00C63000" w:rsidRPr="00C63000">
        <w:rPr>
          <w:rFonts w:ascii="Arial" w:hAnsi="Arial" w:cs="Arial"/>
          <w:sz w:val="22"/>
          <w:szCs w:val="22"/>
        </w:rPr>
        <w:t>)</w:t>
      </w:r>
      <w:r w:rsidR="000B298F" w:rsidRPr="00C63000">
        <w:rPr>
          <w:rFonts w:ascii="Arial" w:hAnsi="Arial" w:cs="Arial"/>
          <w:sz w:val="22"/>
          <w:szCs w:val="22"/>
        </w:rPr>
        <w:t xml:space="preserve"> of the </w:t>
      </w:r>
      <w:r w:rsidR="000B298F" w:rsidRPr="00221A7D">
        <w:rPr>
          <w:rFonts w:ascii="Arial" w:hAnsi="Arial" w:cs="Arial"/>
          <w:i/>
          <w:sz w:val="22"/>
          <w:szCs w:val="22"/>
        </w:rPr>
        <w:t xml:space="preserve">A New Tax System (Goods and Services Tax) Act 1999 </w:t>
      </w:r>
      <w:r w:rsidR="000B298F" w:rsidRPr="000F6701">
        <w:rPr>
          <w:rFonts w:ascii="Arial" w:hAnsi="Arial" w:cs="Arial"/>
          <w:sz w:val="22"/>
          <w:szCs w:val="22"/>
        </w:rPr>
        <w:t>(GST Act)</w:t>
      </w:r>
      <w:r w:rsidR="00C63000" w:rsidRPr="000F6701">
        <w:rPr>
          <w:rFonts w:ascii="Arial" w:hAnsi="Arial" w:cs="Arial"/>
          <w:sz w:val="22"/>
          <w:szCs w:val="22"/>
        </w:rPr>
        <w:t>.</w:t>
      </w:r>
    </w:p>
    <w:p w:rsidR="00BB6DC3" w:rsidRDefault="00BB6DC3" w:rsidP="00E115BD">
      <w:pPr>
        <w:rPr>
          <w:rFonts w:ascii="Arial" w:hAnsi="Arial" w:cs="Arial"/>
          <w:b/>
          <w:sz w:val="22"/>
          <w:szCs w:val="22"/>
        </w:rPr>
      </w:pPr>
    </w:p>
    <w:p w:rsidR="000A1078" w:rsidRPr="00DF4EC9" w:rsidRDefault="007015DF" w:rsidP="00E115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Timothy Dyce</w:t>
      </w:r>
    </w:p>
    <w:p w:rsidR="00992067" w:rsidRDefault="000A1078" w:rsidP="00E115BD">
      <w:pPr>
        <w:rPr>
          <w:rFonts w:ascii="Arial" w:hAnsi="Arial" w:cs="Arial"/>
          <w:sz w:val="22"/>
          <w:szCs w:val="22"/>
        </w:rPr>
      </w:pPr>
      <w:r w:rsidRPr="00DF4EC9">
        <w:rPr>
          <w:rFonts w:ascii="Arial" w:hAnsi="Arial" w:cs="Arial"/>
          <w:sz w:val="22"/>
          <w:szCs w:val="22"/>
        </w:rPr>
        <w:t>Deputy Commissioner of Taxation</w:t>
      </w:r>
    </w:p>
    <w:p w:rsidR="00992067" w:rsidRPr="00E7356F" w:rsidRDefault="00992067" w:rsidP="00E115BD">
      <w:pPr>
        <w:rPr>
          <w:rFonts w:ascii="Arial" w:hAnsi="Arial" w:cs="Arial"/>
          <w:sz w:val="22"/>
          <w:szCs w:val="22"/>
        </w:rPr>
      </w:pPr>
      <w:r w:rsidRPr="0042365E">
        <w:rPr>
          <w:rFonts w:ascii="Arial" w:hAnsi="Arial" w:cs="Arial"/>
          <w:sz w:val="22"/>
          <w:szCs w:val="22"/>
        </w:rPr>
        <w:t xml:space="preserve">Dated: </w:t>
      </w:r>
      <w:r w:rsidR="008C271A">
        <w:rPr>
          <w:rFonts w:ascii="Arial" w:hAnsi="Arial" w:cs="Arial"/>
          <w:sz w:val="22"/>
          <w:szCs w:val="22"/>
        </w:rPr>
        <w:t>12/04/2017</w:t>
      </w:r>
    </w:p>
    <w:p w:rsidR="00AD7346" w:rsidRPr="00DF4EC9" w:rsidRDefault="00AD7346" w:rsidP="00E115BD">
      <w:pPr>
        <w:pBdr>
          <w:bottom w:val="double" w:sz="4" w:space="1" w:color="auto"/>
        </w:pBdr>
        <w:rPr>
          <w:sz w:val="22"/>
          <w:szCs w:val="22"/>
        </w:rPr>
      </w:pPr>
    </w:p>
    <w:p w:rsidR="005B0F08" w:rsidRPr="00E115BD" w:rsidRDefault="005B0F08" w:rsidP="00E115BD">
      <w:pPr>
        <w:rPr>
          <w:rFonts w:ascii="Arial" w:hAnsi="Arial" w:cs="Arial"/>
          <w:sz w:val="22"/>
          <w:szCs w:val="22"/>
        </w:rPr>
      </w:pPr>
    </w:p>
    <w:p w:rsidR="000A1078" w:rsidRPr="00E115BD" w:rsidRDefault="000A1078" w:rsidP="000F6701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E115BD">
        <w:rPr>
          <w:rFonts w:ascii="Arial" w:hAnsi="Arial" w:cs="Arial"/>
          <w:b/>
          <w:sz w:val="22"/>
          <w:szCs w:val="22"/>
        </w:rPr>
        <w:t xml:space="preserve">Name of </w:t>
      </w:r>
      <w:r w:rsidR="005B739F" w:rsidRPr="00E115BD">
        <w:rPr>
          <w:rFonts w:ascii="Arial" w:hAnsi="Arial" w:cs="Arial"/>
          <w:b/>
          <w:sz w:val="22"/>
          <w:szCs w:val="22"/>
        </w:rPr>
        <w:t>determination</w:t>
      </w:r>
    </w:p>
    <w:p w:rsidR="000A1078" w:rsidRPr="00E115BD" w:rsidRDefault="00E115BD">
      <w:pPr>
        <w:pStyle w:val="ListParagraph"/>
        <w:ind w:left="426"/>
        <w:rPr>
          <w:rFonts w:ascii="Arial" w:hAnsi="Arial" w:cs="Arial"/>
          <w:sz w:val="22"/>
          <w:szCs w:val="22"/>
        </w:rPr>
      </w:pPr>
      <w:r w:rsidRPr="00E115BD">
        <w:rPr>
          <w:rFonts w:ascii="Arial" w:hAnsi="Arial" w:cs="Arial"/>
          <w:sz w:val="22"/>
          <w:szCs w:val="22"/>
        </w:rPr>
        <w:br/>
      </w:r>
      <w:r w:rsidR="00C63000" w:rsidRPr="00E115BD">
        <w:rPr>
          <w:rFonts w:ascii="Arial" w:hAnsi="Arial" w:cs="Arial"/>
          <w:sz w:val="22"/>
          <w:szCs w:val="22"/>
        </w:rPr>
        <w:t xml:space="preserve">This determination is the </w:t>
      </w:r>
      <w:bookmarkStart w:id="0" w:name="OLE_LINK1"/>
      <w:r w:rsidR="00C63000" w:rsidRPr="00E115BD">
        <w:rPr>
          <w:rFonts w:ascii="Arial" w:hAnsi="Arial" w:cs="Arial"/>
          <w:i/>
          <w:snapToGrid w:val="0"/>
          <w:sz w:val="22"/>
          <w:szCs w:val="22"/>
        </w:rPr>
        <w:t>Goods and Services Tax</w:t>
      </w:r>
      <w:r w:rsidR="0007637A" w:rsidRPr="00E115BD">
        <w:rPr>
          <w:rFonts w:ascii="Arial" w:hAnsi="Arial" w:cs="Arial"/>
          <w:i/>
          <w:snapToGrid w:val="0"/>
          <w:sz w:val="22"/>
          <w:szCs w:val="22"/>
        </w:rPr>
        <w:t>:</w:t>
      </w:r>
      <w:r w:rsidR="00C63000" w:rsidRPr="00E115BD">
        <w:rPr>
          <w:rFonts w:ascii="Arial" w:hAnsi="Arial" w:cs="Arial"/>
          <w:i/>
          <w:snapToGrid w:val="0"/>
          <w:sz w:val="22"/>
          <w:szCs w:val="22"/>
        </w:rPr>
        <w:t xml:space="preserve"> Waiver of Requirement to hold a Tax Invoice Determination </w:t>
      </w:r>
      <w:r w:rsidR="00435ADD" w:rsidRPr="00E115BD">
        <w:rPr>
          <w:rFonts w:ascii="Arial" w:hAnsi="Arial" w:cs="Arial"/>
          <w:i/>
          <w:snapToGrid w:val="0"/>
          <w:sz w:val="22"/>
          <w:szCs w:val="22"/>
        </w:rPr>
        <w:t>2017</w:t>
      </w:r>
      <w:r w:rsidR="00235E97" w:rsidRPr="00E115BD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542F0E" w:rsidRPr="00E115BD">
        <w:rPr>
          <w:rFonts w:ascii="Arial" w:hAnsi="Arial" w:cs="Arial"/>
          <w:i/>
          <w:snapToGrid w:val="0"/>
          <w:sz w:val="22"/>
          <w:szCs w:val="22"/>
        </w:rPr>
        <w:t>–</w:t>
      </w:r>
      <w:r w:rsidR="00C63000" w:rsidRPr="00E115BD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16D06" w:rsidRPr="00E115BD">
        <w:rPr>
          <w:rFonts w:ascii="Arial" w:hAnsi="Arial" w:cs="Arial"/>
          <w:i/>
          <w:snapToGrid w:val="0"/>
          <w:sz w:val="22"/>
          <w:szCs w:val="22"/>
        </w:rPr>
        <w:t xml:space="preserve">Members </w:t>
      </w:r>
      <w:r w:rsidR="001F23F2" w:rsidRPr="00E115BD">
        <w:rPr>
          <w:rFonts w:ascii="Arial" w:hAnsi="Arial" w:cs="Arial"/>
          <w:i/>
          <w:snapToGrid w:val="0"/>
          <w:sz w:val="22"/>
          <w:szCs w:val="22"/>
        </w:rPr>
        <w:t xml:space="preserve">of </w:t>
      </w:r>
      <w:r w:rsidR="00916D06" w:rsidRPr="00E115BD">
        <w:rPr>
          <w:rFonts w:ascii="Arial" w:hAnsi="Arial" w:cs="Arial"/>
          <w:i/>
          <w:snapToGrid w:val="0"/>
          <w:sz w:val="22"/>
          <w:szCs w:val="22"/>
        </w:rPr>
        <w:t>Master</w:t>
      </w:r>
      <w:r w:rsidR="0007637A" w:rsidRPr="00E115BD">
        <w:rPr>
          <w:rFonts w:ascii="Arial" w:hAnsi="Arial" w:cs="Arial"/>
          <w:i/>
          <w:snapToGrid w:val="0"/>
          <w:sz w:val="22"/>
          <w:szCs w:val="22"/>
        </w:rPr>
        <w:t>C</w:t>
      </w:r>
      <w:r w:rsidR="00916D06" w:rsidRPr="00E115BD">
        <w:rPr>
          <w:rFonts w:ascii="Arial" w:hAnsi="Arial" w:cs="Arial"/>
          <w:i/>
          <w:snapToGrid w:val="0"/>
          <w:sz w:val="22"/>
          <w:szCs w:val="22"/>
        </w:rPr>
        <w:t xml:space="preserve">ard International </w:t>
      </w:r>
      <w:r w:rsidR="001F23F2" w:rsidRPr="00E115BD">
        <w:rPr>
          <w:rFonts w:ascii="Arial" w:hAnsi="Arial" w:cs="Arial"/>
          <w:i/>
          <w:snapToGrid w:val="0"/>
          <w:sz w:val="22"/>
          <w:szCs w:val="22"/>
        </w:rPr>
        <w:t xml:space="preserve">and </w:t>
      </w:r>
      <w:r w:rsidR="00916D06" w:rsidRPr="00E115BD">
        <w:rPr>
          <w:rFonts w:ascii="Arial" w:hAnsi="Arial" w:cs="Arial"/>
          <w:i/>
          <w:snapToGrid w:val="0"/>
          <w:sz w:val="22"/>
          <w:szCs w:val="22"/>
        </w:rPr>
        <w:t>Visa International</w:t>
      </w:r>
      <w:bookmarkEnd w:id="0"/>
      <w:r w:rsidR="00916D06" w:rsidRPr="00E115BD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435ADD" w:rsidRPr="00E115BD">
        <w:rPr>
          <w:rFonts w:ascii="Arial" w:hAnsi="Arial" w:cs="Arial"/>
          <w:i/>
          <w:snapToGrid w:val="0"/>
          <w:sz w:val="22"/>
          <w:szCs w:val="22"/>
        </w:rPr>
        <w:t>– Bank Interchange Services</w:t>
      </w:r>
      <w:r w:rsidR="00916D06" w:rsidRPr="00E115BD">
        <w:rPr>
          <w:rFonts w:ascii="Arial" w:hAnsi="Arial" w:cs="Arial"/>
          <w:i/>
          <w:snapToGrid w:val="0"/>
          <w:sz w:val="22"/>
          <w:szCs w:val="22"/>
        </w:rPr>
        <w:t>.</w:t>
      </w:r>
    </w:p>
    <w:p w:rsidR="000A1078" w:rsidRPr="00E115BD" w:rsidRDefault="000A1078" w:rsidP="00E115BD">
      <w:pPr>
        <w:rPr>
          <w:rFonts w:ascii="Arial" w:hAnsi="Arial" w:cs="Arial"/>
          <w:sz w:val="22"/>
          <w:szCs w:val="22"/>
        </w:rPr>
      </w:pPr>
    </w:p>
    <w:p w:rsidR="006E6EF2" w:rsidRPr="00E115BD" w:rsidRDefault="000A1078" w:rsidP="000F6701">
      <w:pPr>
        <w:pStyle w:val="ListParagraph"/>
        <w:numPr>
          <w:ilvl w:val="0"/>
          <w:numId w:val="20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E115BD">
        <w:rPr>
          <w:rFonts w:ascii="Arial" w:hAnsi="Arial" w:cs="Arial"/>
          <w:b/>
          <w:sz w:val="22"/>
          <w:szCs w:val="22"/>
        </w:rPr>
        <w:t>Commencement</w:t>
      </w:r>
      <w:r w:rsidR="00E115BD" w:rsidRPr="00E115BD">
        <w:rPr>
          <w:rFonts w:ascii="Arial" w:hAnsi="Arial" w:cs="Arial"/>
          <w:b/>
          <w:sz w:val="22"/>
          <w:szCs w:val="22"/>
        </w:rPr>
        <w:br/>
      </w:r>
      <w:r w:rsidR="00E115BD" w:rsidRPr="00E115BD">
        <w:rPr>
          <w:rFonts w:ascii="Arial" w:hAnsi="Arial" w:cs="Arial"/>
          <w:b/>
          <w:sz w:val="22"/>
          <w:szCs w:val="22"/>
        </w:rPr>
        <w:br/>
      </w:r>
      <w:r w:rsidR="00E115BD" w:rsidRPr="000F6701">
        <w:rPr>
          <w:rFonts w:ascii="Arial" w:hAnsi="Arial" w:cs="Arial"/>
          <w:sz w:val="22"/>
          <w:szCs w:val="22"/>
        </w:rPr>
        <w:t>This determination commences on 1 April 2017.</w:t>
      </w:r>
      <w:r w:rsidR="00E115BD" w:rsidRPr="00E115BD">
        <w:rPr>
          <w:rFonts w:ascii="Arial" w:hAnsi="Arial" w:cs="Arial"/>
          <w:sz w:val="22"/>
          <w:szCs w:val="22"/>
        </w:rPr>
        <w:br/>
      </w:r>
    </w:p>
    <w:p w:rsidR="000B298F" w:rsidRPr="00E115BD" w:rsidRDefault="000B298F" w:rsidP="000F6701">
      <w:pPr>
        <w:pStyle w:val="ListParagraph"/>
        <w:numPr>
          <w:ilvl w:val="0"/>
          <w:numId w:val="20"/>
        </w:numPr>
        <w:spacing w:after="120"/>
        <w:ind w:left="357" w:hanging="357"/>
        <w:rPr>
          <w:rFonts w:ascii="Arial" w:hAnsi="Arial" w:cs="Arial"/>
          <w:b/>
          <w:sz w:val="22"/>
          <w:szCs w:val="22"/>
        </w:rPr>
      </w:pPr>
      <w:r w:rsidRPr="00E115BD">
        <w:rPr>
          <w:rFonts w:ascii="Arial" w:hAnsi="Arial" w:cs="Arial"/>
          <w:b/>
          <w:sz w:val="22"/>
          <w:szCs w:val="22"/>
        </w:rPr>
        <w:t>Repeal of previous determination</w:t>
      </w:r>
    </w:p>
    <w:p w:rsidR="00435ADD" w:rsidRPr="00E115BD" w:rsidRDefault="00435ADD" w:rsidP="004D0E94">
      <w:pPr>
        <w:pStyle w:val="ListParagraph"/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:rsidR="000B298F" w:rsidRPr="00E115BD" w:rsidRDefault="000B298F">
      <w:pPr>
        <w:pStyle w:val="ListParagraph"/>
        <w:ind w:left="426"/>
        <w:rPr>
          <w:rFonts w:ascii="Arial" w:hAnsi="Arial" w:cs="Arial"/>
          <w:sz w:val="22"/>
          <w:szCs w:val="22"/>
        </w:rPr>
      </w:pPr>
      <w:r w:rsidRPr="00E115BD">
        <w:rPr>
          <w:rFonts w:ascii="Arial" w:hAnsi="Arial" w:cs="Arial"/>
          <w:sz w:val="22"/>
          <w:szCs w:val="22"/>
        </w:rPr>
        <w:t xml:space="preserve">This determination replaces determination </w:t>
      </w:r>
      <w:r w:rsidR="00C63000" w:rsidRPr="00E115BD">
        <w:rPr>
          <w:rFonts w:ascii="Arial" w:hAnsi="Arial" w:cs="Arial"/>
          <w:i/>
          <w:snapToGrid w:val="0"/>
          <w:sz w:val="22"/>
          <w:szCs w:val="22"/>
        </w:rPr>
        <w:t xml:space="preserve">A New Tax System (Goods and Services Tax) Act 1999 Waiver of Requirement to hold a Tax Invoice Determination 2000 - </w:t>
      </w:r>
      <w:r w:rsidR="0007637A" w:rsidRPr="00E115BD">
        <w:rPr>
          <w:rFonts w:ascii="Arial" w:hAnsi="Arial" w:cs="Arial"/>
          <w:i/>
          <w:snapToGrid w:val="0"/>
          <w:sz w:val="22"/>
          <w:szCs w:val="22"/>
        </w:rPr>
        <w:t>Members Of MasterCard International And Visa International</w:t>
      </w:r>
      <w:r w:rsidR="0007637A" w:rsidRPr="00E115BD">
        <w:rPr>
          <w:rFonts w:ascii="Arial" w:hAnsi="Arial" w:cs="Arial"/>
          <w:b/>
          <w:sz w:val="22"/>
          <w:szCs w:val="22"/>
        </w:rPr>
        <w:t xml:space="preserve"> </w:t>
      </w:r>
      <w:r w:rsidR="00916D06" w:rsidRPr="00E115BD">
        <w:rPr>
          <w:rFonts w:ascii="Arial" w:hAnsi="Arial" w:cs="Arial"/>
          <w:sz w:val="22"/>
          <w:szCs w:val="22"/>
        </w:rPr>
        <w:t xml:space="preserve">- </w:t>
      </w:r>
      <w:r w:rsidR="00435ADD" w:rsidRPr="00E115BD">
        <w:rPr>
          <w:rFonts w:ascii="Arial" w:hAnsi="Arial" w:cs="Arial"/>
          <w:sz w:val="22"/>
          <w:szCs w:val="22"/>
        </w:rPr>
        <w:t>F2007B00013</w:t>
      </w:r>
      <w:r w:rsidR="00435ADD" w:rsidRPr="00E115BD">
        <w:rPr>
          <w:rFonts w:ascii="Arial" w:hAnsi="Arial" w:cs="Arial"/>
          <w:b/>
          <w:sz w:val="22"/>
          <w:szCs w:val="22"/>
        </w:rPr>
        <w:t xml:space="preserve"> </w:t>
      </w:r>
      <w:r w:rsidR="00123DFF" w:rsidRPr="00E115BD">
        <w:rPr>
          <w:rFonts w:ascii="Arial" w:hAnsi="Arial" w:cs="Arial"/>
          <w:sz w:val="22"/>
          <w:szCs w:val="22"/>
        </w:rPr>
        <w:t>(previous</w:t>
      </w:r>
      <w:r w:rsidR="00916D06" w:rsidRPr="00E115BD">
        <w:rPr>
          <w:rFonts w:ascii="Arial" w:hAnsi="Arial" w:cs="Arial"/>
          <w:sz w:val="22"/>
          <w:szCs w:val="22"/>
        </w:rPr>
        <w:t> </w:t>
      </w:r>
      <w:r w:rsidR="00123DFF" w:rsidRPr="00E115BD">
        <w:rPr>
          <w:rFonts w:ascii="Arial" w:hAnsi="Arial" w:cs="Arial"/>
          <w:sz w:val="22"/>
          <w:szCs w:val="22"/>
        </w:rPr>
        <w:t>determination</w:t>
      </w:r>
      <w:r w:rsidR="00C63000" w:rsidRPr="00E115BD">
        <w:rPr>
          <w:rFonts w:ascii="Arial" w:hAnsi="Arial" w:cs="Arial"/>
          <w:sz w:val="22"/>
          <w:szCs w:val="22"/>
        </w:rPr>
        <w:t>)</w:t>
      </w:r>
      <w:r w:rsidRPr="00E115BD">
        <w:rPr>
          <w:rFonts w:ascii="Arial" w:hAnsi="Arial" w:cs="Arial"/>
          <w:sz w:val="22"/>
          <w:szCs w:val="22"/>
        </w:rPr>
        <w:t xml:space="preserve">, registered on </w:t>
      </w:r>
      <w:r w:rsidR="00C63000" w:rsidRPr="00E115BD">
        <w:rPr>
          <w:rFonts w:ascii="Arial" w:hAnsi="Arial" w:cs="Arial"/>
          <w:sz w:val="22"/>
          <w:szCs w:val="22"/>
        </w:rPr>
        <w:t>11</w:t>
      </w:r>
      <w:r w:rsidR="00123DFF" w:rsidRPr="00E115BD">
        <w:rPr>
          <w:rFonts w:ascii="Arial" w:hAnsi="Arial" w:cs="Arial"/>
          <w:sz w:val="22"/>
          <w:szCs w:val="22"/>
        </w:rPr>
        <w:t> </w:t>
      </w:r>
      <w:r w:rsidR="00C63000" w:rsidRPr="00E115BD">
        <w:rPr>
          <w:rFonts w:ascii="Arial" w:hAnsi="Arial" w:cs="Arial"/>
          <w:sz w:val="22"/>
          <w:szCs w:val="22"/>
        </w:rPr>
        <w:t>January</w:t>
      </w:r>
      <w:r w:rsidR="00BD055F" w:rsidRPr="00E115BD">
        <w:rPr>
          <w:rFonts w:ascii="Arial" w:hAnsi="Arial" w:cs="Arial"/>
          <w:sz w:val="22"/>
          <w:szCs w:val="22"/>
        </w:rPr>
        <w:t xml:space="preserve"> 2007</w:t>
      </w:r>
      <w:r w:rsidRPr="00E115BD">
        <w:rPr>
          <w:rFonts w:ascii="Arial" w:hAnsi="Arial" w:cs="Arial"/>
          <w:sz w:val="22"/>
          <w:szCs w:val="22"/>
        </w:rPr>
        <w:t>.</w:t>
      </w:r>
      <w:r w:rsidR="004D0E94">
        <w:rPr>
          <w:rFonts w:ascii="Arial" w:hAnsi="Arial" w:cs="Arial"/>
          <w:sz w:val="22"/>
          <w:szCs w:val="22"/>
        </w:rPr>
        <w:t xml:space="preserve"> The previous determination is repealed from 1 April 2017. </w:t>
      </w:r>
    </w:p>
    <w:p w:rsidR="000B298F" w:rsidRPr="00E115BD" w:rsidRDefault="000B298F" w:rsidP="00E115BD">
      <w:pPr>
        <w:spacing w:after="120"/>
        <w:ind w:left="181"/>
        <w:rPr>
          <w:rFonts w:ascii="Arial" w:hAnsi="Arial" w:cs="Arial"/>
          <w:b/>
          <w:sz w:val="22"/>
          <w:szCs w:val="22"/>
        </w:rPr>
      </w:pPr>
    </w:p>
    <w:p w:rsidR="000A1078" w:rsidRPr="00E115BD" w:rsidRDefault="008D2F8A" w:rsidP="00E115BD">
      <w:pPr>
        <w:pStyle w:val="ListParagraph"/>
        <w:numPr>
          <w:ilvl w:val="0"/>
          <w:numId w:val="20"/>
        </w:numPr>
        <w:spacing w:after="120"/>
        <w:rPr>
          <w:rFonts w:ascii="Arial" w:hAnsi="Arial" w:cs="Arial"/>
          <w:sz w:val="22"/>
          <w:szCs w:val="22"/>
          <w:u w:val="single"/>
        </w:rPr>
      </w:pPr>
      <w:r w:rsidRPr="00E115BD">
        <w:rPr>
          <w:rFonts w:ascii="Arial" w:hAnsi="Arial" w:cs="Arial"/>
          <w:b/>
          <w:sz w:val="22"/>
          <w:szCs w:val="22"/>
        </w:rPr>
        <w:t>Application</w:t>
      </w:r>
    </w:p>
    <w:p w:rsidR="00B76A2D" w:rsidRPr="00E115BD" w:rsidRDefault="0020047E" w:rsidP="00E115BD">
      <w:pPr>
        <w:ind w:left="426"/>
        <w:rPr>
          <w:rFonts w:ascii="Arial" w:hAnsi="Arial" w:cs="Arial"/>
          <w:snapToGrid w:val="0"/>
          <w:sz w:val="22"/>
          <w:szCs w:val="22"/>
        </w:rPr>
      </w:pPr>
      <w:r w:rsidRPr="00E115BD">
        <w:rPr>
          <w:rFonts w:ascii="Arial" w:hAnsi="Arial" w:cs="Arial"/>
          <w:snapToGrid w:val="0"/>
          <w:sz w:val="22"/>
          <w:szCs w:val="22"/>
        </w:rPr>
        <w:t xml:space="preserve">This determination applies </w:t>
      </w:r>
      <w:r w:rsidR="006212ED">
        <w:rPr>
          <w:rFonts w:ascii="Arial" w:hAnsi="Arial" w:cs="Arial"/>
          <w:snapToGrid w:val="0"/>
          <w:sz w:val="22"/>
          <w:szCs w:val="22"/>
        </w:rPr>
        <w:t xml:space="preserve">to a </w:t>
      </w:r>
      <w:r w:rsidR="006212ED" w:rsidRPr="000F6701">
        <w:rPr>
          <w:rFonts w:ascii="Arial" w:hAnsi="Arial" w:cs="Arial"/>
          <w:b/>
          <w:snapToGrid w:val="0"/>
          <w:sz w:val="22"/>
          <w:szCs w:val="22"/>
        </w:rPr>
        <w:t>member</w:t>
      </w:r>
      <w:r w:rsidR="006212ED">
        <w:rPr>
          <w:rFonts w:ascii="Arial" w:hAnsi="Arial" w:cs="Arial"/>
          <w:snapToGrid w:val="0"/>
          <w:sz w:val="22"/>
          <w:szCs w:val="22"/>
        </w:rPr>
        <w:t xml:space="preserve"> </w:t>
      </w:r>
      <w:r w:rsidRPr="00E115BD">
        <w:rPr>
          <w:rFonts w:ascii="Arial" w:hAnsi="Arial" w:cs="Arial"/>
          <w:snapToGrid w:val="0"/>
          <w:sz w:val="22"/>
          <w:szCs w:val="22"/>
        </w:rPr>
        <w:t>in certain circumstances to waive the requirement for a tax invoice under subsection 29-10(3) of the GST Act when an entity has made a creditable acquisition and is entitled to an input tax credit.</w:t>
      </w:r>
    </w:p>
    <w:p w:rsidR="0020047E" w:rsidRPr="00E115BD" w:rsidRDefault="0020047E" w:rsidP="00E115BD">
      <w:pPr>
        <w:ind w:left="426"/>
        <w:rPr>
          <w:rFonts w:ascii="Arial" w:hAnsi="Arial" w:cs="Arial"/>
          <w:snapToGrid w:val="0"/>
          <w:sz w:val="22"/>
          <w:szCs w:val="22"/>
        </w:rPr>
      </w:pPr>
    </w:p>
    <w:p w:rsidR="00E115BD" w:rsidRDefault="00120E64" w:rsidP="00E115BD">
      <w:pPr>
        <w:ind w:left="426"/>
        <w:rPr>
          <w:rFonts w:ascii="Arial" w:hAnsi="Arial" w:cs="Arial"/>
          <w:sz w:val="22"/>
          <w:szCs w:val="22"/>
        </w:rPr>
      </w:pPr>
      <w:r w:rsidRPr="000F6701">
        <w:rPr>
          <w:rFonts w:ascii="Arial" w:hAnsi="Arial" w:cs="Arial"/>
          <w:sz w:val="22"/>
          <w:szCs w:val="22"/>
        </w:rPr>
        <w:t xml:space="preserve">This determination is substantially </w:t>
      </w:r>
      <w:r w:rsidR="006212ED" w:rsidRPr="000F6701">
        <w:rPr>
          <w:rFonts w:ascii="Arial" w:hAnsi="Arial" w:cs="Arial"/>
          <w:sz w:val="22"/>
          <w:szCs w:val="22"/>
        </w:rPr>
        <w:t>to the same as</w:t>
      </w:r>
      <w:r w:rsidRPr="000F6701">
        <w:rPr>
          <w:rFonts w:ascii="Arial" w:hAnsi="Arial" w:cs="Arial"/>
          <w:sz w:val="22"/>
          <w:szCs w:val="22"/>
        </w:rPr>
        <w:t xml:space="preserve"> the previous determination</w:t>
      </w:r>
      <w:r w:rsidR="006212ED" w:rsidRPr="000F6701">
        <w:rPr>
          <w:rFonts w:ascii="Arial" w:hAnsi="Arial" w:cs="Arial"/>
          <w:sz w:val="22"/>
          <w:szCs w:val="22"/>
        </w:rPr>
        <w:t xml:space="preserve"> it replaces</w:t>
      </w:r>
      <w:r w:rsidRPr="000F6701">
        <w:rPr>
          <w:rFonts w:ascii="Arial" w:hAnsi="Arial" w:cs="Arial"/>
          <w:sz w:val="22"/>
          <w:szCs w:val="22"/>
        </w:rPr>
        <w:t>.  An entity that satisfied the requirements of the previous determination will satisfy the requirements of this determination</w:t>
      </w:r>
      <w:r w:rsidRPr="00F16C04">
        <w:rPr>
          <w:rFonts w:ascii="Arial" w:hAnsi="Arial" w:cs="Arial"/>
          <w:sz w:val="22"/>
          <w:szCs w:val="22"/>
        </w:rPr>
        <w:t>.</w:t>
      </w:r>
    </w:p>
    <w:p w:rsidR="00E115BD" w:rsidRDefault="00E11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20E64" w:rsidRPr="00E115BD" w:rsidRDefault="00120E64" w:rsidP="00E115BD">
      <w:pPr>
        <w:ind w:left="426"/>
        <w:rPr>
          <w:rFonts w:ascii="Arial" w:hAnsi="Arial" w:cs="Arial"/>
          <w:snapToGrid w:val="0"/>
          <w:sz w:val="22"/>
          <w:szCs w:val="22"/>
        </w:rPr>
      </w:pPr>
    </w:p>
    <w:p w:rsidR="0020047E" w:rsidRPr="00E115BD" w:rsidRDefault="0020047E" w:rsidP="00E115BD">
      <w:pPr>
        <w:pStyle w:val="ListParagraph"/>
        <w:keepNext/>
        <w:numPr>
          <w:ilvl w:val="0"/>
          <w:numId w:val="20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b/>
          <w:sz w:val="22"/>
          <w:szCs w:val="22"/>
        </w:rPr>
      </w:pPr>
      <w:r w:rsidRPr="00E115BD">
        <w:rPr>
          <w:rFonts w:ascii="Arial" w:hAnsi="Arial" w:cs="Arial"/>
          <w:b/>
          <w:sz w:val="22"/>
          <w:szCs w:val="22"/>
        </w:rPr>
        <w:t>Circumstances where the requirement for a tax invoice does not apply.</w:t>
      </w:r>
    </w:p>
    <w:p w:rsidR="006212ED" w:rsidRPr="000F6701" w:rsidRDefault="006212ED" w:rsidP="000F6701">
      <w:pPr>
        <w:pStyle w:val="ListParagraph"/>
        <w:keepLines/>
        <w:autoSpaceDE w:val="0"/>
        <w:autoSpaceDN w:val="0"/>
        <w:adjustRightInd w:val="0"/>
        <w:spacing w:after="120"/>
        <w:ind w:left="786"/>
        <w:rPr>
          <w:rFonts w:ascii="Arial" w:hAnsi="Arial" w:cs="Arial"/>
          <w:b/>
          <w:color w:val="0000FF"/>
          <w:sz w:val="22"/>
          <w:szCs w:val="22"/>
        </w:rPr>
      </w:pPr>
    </w:p>
    <w:p w:rsidR="006212ED" w:rsidRPr="000F6701" w:rsidRDefault="007771A5" w:rsidP="000F6701">
      <w:pPr>
        <w:pStyle w:val="ListParagraph"/>
        <w:keepLines/>
        <w:numPr>
          <w:ilvl w:val="0"/>
          <w:numId w:val="29"/>
        </w:numPr>
        <w:autoSpaceDE w:val="0"/>
        <w:autoSpaceDN w:val="0"/>
        <w:adjustRightInd w:val="0"/>
        <w:spacing w:after="120"/>
        <w:ind w:left="782" w:hanging="357"/>
        <w:contextualSpacing w:val="0"/>
        <w:rPr>
          <w:rFonts w:ascii="Arial" w:hAnsi="Arial" w:cs="Arial"/>
          <w:b/>
          <w:color w:val="0000FF"/>
          <w:sz w:val="22"/>
          <w:szCs w:val="22"/>
        </w:rPr>
      </w:pPr>
      <w:r w:rsidRPr="00DA5347">
        <w:rPr>
          <w:rFonts w:ascii="Arial" w:hAnsi="Arial" w:cs="Arial"/>
          <w:sz w:val="22"/>
          <w:szCs w:val="22"/>
        </w:rPr>
        <w:t xml:space="preserve">A </w:t>
      </w:r>
      <w:r w:rsidRPr="00DA5347">
        <w:rPr>
          <w:rFonts w:ascii="Arial" w:hAnsi="Arial" w:cs="Arial"/>
          <w:b/>
          <w:sz w:val="22"/>
          <w:szCs w:val="22"/>
        </w:rPr>
        <w:t>member</w:t>
      </w:r>
      <w:r w:rsidRPr="004D0E94">
        <w:rPr>
          <w:rFonts w:ascii="Arial" w:hAnsi="Arial" w:cs="Arial"/>
          <w:sz w:val="22"/>
          <w:szCs w:val="22"/>
        </w:rPr>
        <w:t xml:space="preserve"> will not be required to hold a tax invoice for an acquisition </w:t>
      </w:r>
      <w:r w:rsidR="00606A88" w:rsidRPr="004D0E94">
        <w:rPr>
          <w:rFonts w:ascii="Arial" w:hAnsi="Arial" w:cs="Arial"/>
          <w:sz w:val="22"/>
          <w:szCs w:val="22"/>
        </w:rPr>
        <w:t xml:space="preserve">of </w:t>
      </w:r>
      <w:r w:rsidR="00606A88" w:rsidRPr="006212ED">
        <w:rPr>
          <w:rFonts w:ascii="Arial" w:hAnsi="Arial" w:cs="Arial"/>
          <w:b/>
          <w:sz w:val="22"/>
          <w:szCs w:val="22"/>
        </w:rPr>
        <w:t>bank interchange services</w:t>
      </w:r>
      <w:r w:rsidR="00606A88" w:rsidRPr="006212ED">
        <w:rPr>
          <w:rFonts w:ascii="Arial" w:hAnsi="Arial" w:cs="Arial"/>
          <w:sz w:val="22"/>
          <w:szCs w:val="22"/>
        </w:rPr>
        <w:t xml:space="preserve"> </w:t>
      </w:r>
      <w:r w:rsidRPr="006212ED">
        <w:rPr>
          <w:rFonts w:ascii="Arial" w:hAnsi="Arial" w:cs="Arial"/>
          <w:sz w:val="22"/>
          <w:szCs w:val="22"/>
        </w:rPr>
        <w:t>in order to attribute an input tax credit on that acquisition to a tax period provided</w:t>
      </w:r>
      <w:r w:rsidR="003F47D6" w:rsidRPr="006212ED">
        <w:rPr>
          <w:rFonts w:ascii="Arial" w:hAnsi="Arial" w:cs="Arial"/>
          <w:sz w:val="22"/>
          <w:szCs w:val="22"/>
        </w:rPr>
        <w:t>:</w:t>
      </w:r>
    </w:p>
    <w:p w:rsidR="00606A88" w:rsidRPr="00E115BD" w:rsidRDefault="007771A5" w:rsidP="000F670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60" w:after="120"/>
        <w:ind w:left="1134" w:hanging="357"/>
        <w:rPr>
          <w:rFonts w:ascii="Arial" w:hAnsi="Arial" w:cs="Arial"/>
          <w:sz w:val="22"/>
          <w:szCs w:val="22"/>
        </w:rPr>
      </w:pPr>
      <w:r w:rsidRPr="00E115BD">
        <w:rPr>
          <w:rFonts w:ascii="Arial" w:hAnsi="Arial" w:cs="Arial"/>
          <w:sz w:val="22"/>
          <w:szCs w:val="22"/>
        </w:rPr>
        <w:t xml:space="preserve">the </w:t>
      </w:r>
      <w:r w:rsidRPr="00E115BD">
        <w:rPr>
          <w:rFonts w:ascii="Arial" w:hAnsi="Arial" w:cs="Arial"/>
          <w:b/>
          <w:sz w:val="22"/>
          <w:szCs w:val="22"/>
        </w:rPr>
        <w:t>member</w:t>
      </w:r>
      <w:r w:rsidRPr="00E115BD">
        <w:rPr>
          <w:rFonts w:ascii="Arial" w:hAnsi="Arial" w:cs="Arial"/>
          <w:sz w:val="22"/>
          <w:szCs w:val="22"/>
        </w:rPr>
        <w:t xml:space="preserve"> holds a </w:t>
      </w:r>
      <w:r w:rsidRPr="00E115BD">
        <w:rPr>
          <w:rFonts w:ascii="Arial" w:hAnsi="Arial" w:cs="Arial"/>
          <w:b/>
          <w:sz w:val="22"/>
          <w:szCs w:val="22"/>
        </w:rPr>
        <w:t>bank interchange services report</w:t>
      </w:r>
      <w:r w:rsidRPr="00E115BD">
        <w:rPr>
          <w:rFonts w:ascii="Arial" w:hAnsi="Arial" w:cs="Arial"/>
          <w:sz w:val="22"/>
          <w:szCs w:val="22"/>
        </w:rPr>
        <w:t xml:space="preserve"> that records the acquisitions</w:t>
      </w:r>
    </w:p>
    <w:p w:rsidR="00606A88" w:rsidRPr="00E115BD" w:rsidRDefault="0061457A" w:rsidP="00E115B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left="1134"/>
        <w:rPr>
          <w:rFonts w:ascii="Arial" w:hAnsi="Arial" w:cs="Arial"/>
          <w:b/>
          <w:color w:val="0000FF"/>
          <w:sz w:val="22"/>
          <w:szCs w:val="22"/>
        </w:rPr>
      </w:pPr>
      <w:r w:rsidRPr="00E115BD">
        <w:rPr>
          <w:rFonts w:ascii="Arial" w:hAnsi="Arial" w:cs="Arial"/>
          <w:sz w:val="22"/>
          <w:szCs w:val="22"/>
        </w:rPr>
        <w:t>t</w:t>
      </w:r>
      <w:r w:rsidR="00606A88" w:rsidRPr="00E115BD">
        <w:rPr>
          <w:rFonts w:ascii="Arial" w:hAnsi="Arial" w:cs="Arial"/>
          <w:sz w:val="22"/>
          <w:szCs w:val="22"/>
        </w:rPr>
        <w:t xml:space="preserve">he </w:t>
      </w:r>
      <w:r w:rsidR="00606A88" w:rsidRPr="00E115BD">
        <w:rPr>
          <w:rFonts w:ascii="Arial" w:hAnsi="Arial" w:cs="Arial"/>
          <w:b/>
          <w:sz w:val="22"/>
          <w:szCs w:val="22"/>
        </w:rPr>
        <w:t>bank interchange services report</w:t>
      </w:r>
      <w:r w:rsidR="00606A88" w:rsidRPr="00E115BD">
        <w:rPr>
          <w:rFonts w:ascii="Arial" w:hAnsi="Arial" w:cs="Arial"/>
          <w:sz w:val="22"/>
          <w:szCs w:val="22"/>
        </w:rPr>
        <w:t xml:space="preserve"> meets the requirements of </w:t>
      </w:r>
      <w:r w:rsidR="00666474" w:rsidRPr="00E115BD">
        <w:rPr>
          <w:rFonts w:ascii="Arial" w:hAnsi="Arial" w:cs="Arial"/>
          <w:sz w:val="22"/>
          <w:szCs w:val="22"/>
        </w:rPr>
        <w:t xml:space="preserve">subparagraph </w:t>
      </w:r>
      <w:r w:rsidR="00EB0ECC" w:rsidRPr="00E115BD">
        <w:rPr>
          <w:rFonts w:ascii="Arial" w:hAnsi="Arial" w:cs="Arial"/>
          <w:sz w:val="22"/>
          <w:szCs w:val="22"/>
        </w:rPr>
        <w:t>5</w:t>
      </w:r>
      <w:r w:rsidR="00606A88" w:rsidRPr="00E115BD">
        <w:rPr>
          <w:rFonts w:ascii="Arial" w:hAnsi="Arial" w:cs="Arial"/>
          <w:sz w:val="22"/>
          <w:szCs w:val="22"/>
        </w:rPr>
        <w:t>(2)</w:t>
      </w:r>
      <w:r w:rsidR="00EB0ECC" w:rsidRPr="00E115BD">
        <w:rPr>
          <w:rFonts w:ascii="Arial" w:hAnsi="Arial" w:cs="Arial"/>
          <w:sz w:val="22"/>
          <w:szCs w:val="22"/>
        </w:rPr>
        <w:t xml:space="preserve"> of this determination</w:t>
      </w:r>
      <w:r w:rsidR="00BE6210">
        <w:rPr>
          <w:rFonts w:ascii="Arial" w:hAnsi="Arial" w:cs="Arial"/>
          <w:sz w:val="22"/>
          <w:szCs w:val="22"/>
        </w:rPr>
        <w:t>,</w:t>
      </w:r>
      <w:r w:rsidR="00606A88" w:rsidRPr="00E115BD">
        <w:rPr>
          <w:rFonts w:ascii="Arial" w:hAnsi="Arial" w:cs="Arial"/>
          <w:sz w:val="22"/>
          <w:szCs w:val="22"/>
        </w:rPr>
        <w:t xml:space="preserve"> and</w:t>
      </w:r>
    </w:p>
    <w:p w:rsidR="00E7356F" w:rsidRDefault="0061457A" w:rsidP="00221A7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left="1134"/>
        <w:rPr>
          <w:rFonts w:ascii="Arial" w:hAnsi="Arial" w:cs="Arial"/>
          <w:sz w:val="22"/>
          <w:szCs w:val="22"/>
        </w:rPr>
      </w:pPr>
      <w:r w:rsidRPr="00E115BD">
        <w:rPr>
          <w:rFonts w:ascii="Arial" w:hAnsi="Arial" w:cs="Arial"/>
          <w:sz w:val="22"/>
          <w:szCs w:val="22"/>
        </w:rPr>
        <w:t>t</w:t>
      </w:r>
      <w:r w:rsidR="00606A88" w:rsidRPr="00E115BD">
        <w:rPr>
          <w:rFonts w:ascii="Arial" w:hAnsi="Arial" w:cs="Arial"/>
          <w:sz w:val="22"/>
          <w:szCs w:val="22"/>
        </w:rPr>
        <w:t xml:space="preserve">he </w:t>
      </w:r>
      <w:r w:rsidR="00606A88" w:rsidRPr="00E115BD">
        <w:rPr>
          <w:rFonts w:ascii="Arial" w:hAnsi="Arial" w:cs="Arial"/>
          <w:b/>
          <w:sz w:val="22"/>
          <w:szCs w:val="22"/>
        </w:rPr>
        <w:t>member</w:t>
      </w:r>
      <w:r w:rsidR="00606A88" w:rsidRPr="00E115BD">
        <w:rPr>
          <w:rFonts w:ascii="Arial" w:hAnsi="Arial" w:cs="Arial"/>
          <w:sz w:val="22"/>
          <w:szCs w:val="22"/>
        </w:rPr>
        <w:t xml:space="preserve"> holds the </w:t>
      </w:r>
      <w:r w:rsidR="00606A88" w:rsidRPr="00E115BD">
        <w:rPr>
          <w:rFonts w:ascii="Arial" w:hAnsi="Arial" w:cs="Arial"/>
          <w:b/>
          <w:sz w:val="22"/>
          <w:szCs w:val="22"/>
        </w:rPr>
        <w:t>bank interchange services report</w:t>
      </w:r>
      <w:r w:rsidR="00606A88" w:rsidRPr="00E115BD">
        <w:rPr>
          <w:rFonts w:ascii="Arial" w:hAnsi="Arial" w:cs="Arial"/>
          <w:sz w:val="22"/>
          <w:szCs w:val="22"/>
        </w:rPr>
        <w:t xml:space="preserve"> </w:t>
      </w:r>
      <w:r w:rsidR="007771A5" w:rsidRPr="00E115BD">
        <w:rPr>
          <w:rFonts w:ascii="Arial" w:hAnsi="Arial" w:cs="Arial"/>
          <w:sz w:val="22"/>
          <w:szCs w:val="22"/>
        </w:rPr>
        <w:t xml:space="preserve">at the time the </w:t>
      </w:r>
      <w:r w:rsidR="007771A5" w:rsidRPr="00E115BD">
        <w:rPr>
          <w:rFonts w:ascii="Arial" w:hAnsi="Arial" w:cs="Arial"/>
          <w:b/>
          <w:sz w:val="22"/>
          <w:szCs w:val="22"/>
        </w:rPr>
        <w:t>member</w:t>
      </w:r>
      <w:r w:rsidR="007771A5" w:rsidRPr="00E115BD">
        <w:rPr>
          <w:rFonts w:ascii="Arial" w:hAnsi="Arial" w:cs="Arial"/>
          <w:sz w:val="22"/>
          <w:szCs w:val="22"/>
        </w:rPr>
        <w:t xml:space="preserve"> gives its GST return for that tax period to the Commissioner.</w:t>
      </w:r>
    </w:p>
    <w:p w:rsidR="00625FFC" w:rsidRPr="00221A7D" w:rsidRDefault="00625FFC" w:rsidP="00625FFC">
      <w:pPr>
        <w:pStyle w:val="ListParagraph"/>
        <w:autoSpaceDE w:val="0"/>
        <w:autoSpaceDN w:val="0"/>
        <w:adjustRightInd w:val="0"/>
        <w:spacing w:after="120"/>
        <w:ind w:left="1134"/>
        <w:rPr>
          <w:rFonts w:ascii="Arial" w:hAnsi="Arial" w:cs="Arial"/>
          <w:sz w:val="22"/>
          <w:szCs w:val="22"/>
        </w:rPr>
      </w:pPr>
    </w:p>
    <w:p w:rsidR="00435ADD" w:rsidRPr="00625FFC" w:rsidRDefault="00260DF5" w:rsidP="000F6701">
      <w:pPr>
        <w:pStyle w:val="ListParagraph"/>
        <w:keepLines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120"/>
        <w:ind w:left="782" w:hanging="357"/>
        <w:contextualSpacing w:val="0"/>
        <w:rPr>
          <w:rFonts w:ascii="Arial" w:hAnsi="Arial" w:cs="Arial"/>
          <w:sz w:val="22"/>
          <w:szCs w:val="22"/>
        </w:rPr>
      </w:pPr>
      <w:bookmarkStart w:id="1" w:name="6AD(2)"/>
      <w:bookmarkEnd w:id="1"/>
      <w:r w:rsidRPr="00625FFC">
        <w:rPr>
          <w:rFonts w:ascii="Arial" w:hAnsi="Arial" w:cs="Arial"/>
          <w:sz w:val="22"/>
          <w:szCs w:val="22"/>
        </w:rPr>
        <w:t xml:space="preserve">Information to be contained in a </w:t>
      </w:r>
      <w:r w:rsidR="005F0C41" w:rsidRPr="00625FFC">
        <w:rPr>
          <w:rFonts w:ascii="Arial" w:hAnsi="Arial" w:cs="Arial"/>
          <w:b/>
          <w:sz w:val="22"/>
          <w:szCs w:val="22"/>
        </w:rPr>
        <w:t>b</w:t>
      </w:r>
      <w:r w:rsidR="00056552" w:rsidRPr="00625FFC">
        <w:rPr>
          <w:rFonts w:ascii="Arial" w:hAnsi="Arial" w:cs="Arial"/>
          <w:b/>
          <w:sz w:val="22"/>
          <w:szCs w:val="22"/>
        </w:rPr>
        <w:t xml:space="preserve">ank interchange services </w:t>
      </w:r>
      <w:r w:rsidR="00E7356F" w:rsidRPr="00625FFC">
        <w:rPr>
          <w:rFonts w:ascii="Arial" w:hAnsi="Arial" w:cs="Arial"/>
          <w:b/>
          <w:sz w:val="22"/>
          <w:szCs w:val="22"/>
        </w:rPr>
        <w:t>report</w:t>
      </w:r>
      <w:r w:rsidR="00E7356F" w:rsidRPr="00625FFC">
        <w:rPr>
          <w:rFonts w:ascii="Arial" w:hAnsi="Arial" w:cs="Arial"/>
          <w:sz w:val="22"/>
          <w:szCs w:val="22"/>
        </w:rPr>
        <w:t>:</w:t>
      </w:r>
    </w:p>
    <w:p w:rsidR="00E7356F" w:rsidRPr="00E115BD" w:rsidRDefault="001E7969" w:rsidP="00E115B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1134"/>
        <w:rPr>
          <w:rFonts w:ascii="Arial" w:hAnsi="Arial" w:cs="Arial"/>
          <w:sz w:val="22"/>
          <w:szCs w:val="22"/>
        </w:rPr>
      </w:pPr>
      <w:r w:rsidRPr="00E115BD">
        <w:rPr>
          <w:rFonts w:ascii="Arial" w:hAnsi="Arial" w:cs="Arial"/>
          <w:sz w:val="22"/>
          <w:szCs w:val="22"/>
        </w:rPr>
        <w:t xml:space="preserve">the </w:t>
      </w:r>
      <w:r w:rsidR="00B84C59" w:rsidRPr="00E115BD">
        <w:rPr>
          <w:rFonts w:ascii="Arial" w:hAnsi="Arial" w:cs="Arial"/>
          <w:sz w:val="22"/>
          <w:szCs w:val="22"/>
        </w:rPr>
        <w:t>r</w:t>
      </w:r>
      <w:r w:rsidR="00E7356F" w:rsidRPr="00E115BD">
        <w:rPr>
          <w:rFonts w:ascii="Arial" w:hAnsi="Arial" w:cs="Arial"/>
          <w:sz w:val="22"/>
          <w:szCs w:val="22"/>
        </w:rPr>
        <w:t>ecipient</w:t>
      </w:r>
      <w:r w:rsidR="00B84C59" w:rsidRPr="00E115BD">
        <w:rPr>
          <w:rFonts w:ascii="Arial" w:hAnsi="Arial" w:cs="Arial"/>
          <w:sz w:val="22"/>
          <w:szCs w:val="22"/>
        </w:rPr>
        <w:t>’</w:t>
      </w:r>
      <w:r w:rsidR="00E7356F" w:rsidRPr="00E115BD">
        <w:rPr>
          <w:rFonts w:ascii="Arial" w:hAnsi="Arial" w:cs="Arial"/>
          <w:sz w:val="22"/>
          <w:szCs w:val="22"/>
        </w:rPr>
        <w:t>s name</w:t>
      </w:r>
    </w:p>
    <w:p w:rsidR="00E7356F" w:rsidRPr="00E115BD" w:rsidRDefault="001E7969" w:rsidP="00E115B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1134"/>
        <w:rPr>
          <w:rFonts w:ascii="Arial" w:hAnsi="Arial" w:cs="Arial"/>
          <w:sz w:val="22"/>
          <w:szCs w:val="22"/>
        </w:rPr>
      </w:pPr>
      <w:r w:rsidRPr="00E115BD">
        <w:rPr>
          <w:rFonts w:ascii="Arial" w:hAnsi="Arial" w:cs="Arial"/>
          <w:sz w:val="22"/>
          <w:szCs w:val="22"/>
        </w:rPr>
        <w:t xml:space="preserve">the </w:t>
      </w:r>
      <w:r w:rsidR="00B84C59" w:rsidRPr="00E115BD">
        <w:rPr>
          <w:rFonts w:ascii="Arial" w:hAnsi="Arial" w:cs="Arial"/>
          <w:sz w:val="22"/>
          <w:szCs w:val="22"/>
        </w:rPr>
        <w:t>r</w:t>
      </w:r>
      <w:r w:rsidR="00E7356F" w:rsidRPr="00E115BD">
        <w:rPr>
          <w:rFonts w:ascii="Arial" w:hAnsi="Arial" w:cs="Arial"/>
          <w:sz w:val="22"/>
          <w:szCs w:val="22"/>
        </w:rPr>
        <w:t>ecipient</w:t>
      </w:r>
      <w:r w:rsidR="00B84C59" w:rsidRPr="00E115BD">
        <w:rPr>
          <w:rFonts w:ascii="Arial" w:hAnsi="Arial" w:cs="Arial"/>
          <w:sz w:val="22"/>
          <w:szCs w:val="22"/>
        </w:rPr>
        <w:t>’</w:t>
      </w:r>
      <w:r w:rsidR="00E7356F" w:rsidRPr="00E115BD">
        <w:rPr>
          <w:rFonts w:ascii="Arial" w:hAnsi="Arial" w:cs="Arial"/>
          <w:sz w:val="22"/>
          <w:szCs w:val="22"/>
        </w:rPr>
        <w:t>s address and/or Australian Business Number</w:t>
      </w:r>
      <w:r w:rsidR="00BE6210">
        <w:rPr>
          <w:rFonts w:ascii="Arial" w:hAnsi="Arial" w:cs="Arial"/>
          <w:sz w:val="22"/>
          <w:szCs w:val="22"/>
        </w:rPr>
        <w:t>,</w:t>
      </w:r>
      <w:r w:rsidRPr="00E115BD">
        <w:rPr>
          <w:rFonts w:ascii="Arial" w:hAnsi="Arial" w:cs="Arial"/>
          <w:sz w:val="22"/>
          <w:szCs w:val="22"/>
        </w:rPr>
        <w:t xml:space="preserve"> and</w:t>
      </w:r>
    </w:p>
    <w:p w:rsidR="00E7356F" w:rsidRPr="00E115BD" w:rsidRDefault="00E7356F" w:rsidP="00E115B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1134"/>
        <w:rPr>
          <w:rFonts w:ascii="Arial" w:hAnsi="Arial" w:cs="Arial"/>
          <w:sz w:val="22"/>
          <w:szCs w:val="22"/>
        </w:rPr>
      </w:pPr>
      <w:r w:rsidRPr="00E115BD">
        <w:rPr>
          <w:rFonts w:ascii="Arial" w:hAnsi="Arial" w:cs="Arial"/>
          <w:sz w:val="22"/>
          <w:szCs w:val="22"/>
        </w:rPr>
        <w:t>for each supply recorded on the report –</w:t>
      </w:r>
    </w:p>
    <w:p w:rsidR="00E7356F" w:rsidRPr="00E115BD" w:rsidRDefault="00666474" w:rsidP="00E115BD">
      <w:pPr>
        <w:pStyle w:val="ListParagraph"/>
        <w:numPr>
          <w:ilvl w:val="0"/>
          <w:numId w:val="16"/>
        </w:numPr>
        <w:tabs>
          <w:tab w:val="left" w:pos="1843"/>
        </w:tabs>
        <w:autoSpaceDE w:val="0"/>
        <w:autoSpaceDN w:val="0"/>
        <w:adjustRightInd w:val="0"/>
        <w:ind w:left="1843"/>
        <w:rPr>
          <w:rFonts w:ascii="Arial" w:hAnsi="Arial" w:cs="Arial"/>
          <w:sz w:val="22"/>
          <w:szCs w:val="22"/>
        </w:rPr>
      </w:pPr>
      <w:r w:rsidRPr="00E115BD">
        <w:rPr>
          <w:rFonts w:ascii="Arial" w:hAnsi="Arial" w:cs="Arial"/>
          <w:sz w:val="22"/>
          <w:szCs w:val="22"/>
        </w:rPr>
        <w:t xml:space="preserve">a </w:t>
      </w:r>
      <w:r w:rsidR="00E7356F" w:rsidRPr="00E115BD">
        <w:rPr>
          <w:rFonts w:ascii="Arial" w:hAnsi="Arial" w:cs="Arial"/>
          <w:sz w:val="22"/>
          <w:szCs w:val="22"/>
        </w:rPr>
        <w:t>brief description of supply</w:t>
      </w:r>
    </w:p>
    <w:p w:rsidR="00E7356F" w:rsidRPr="00E115BD" w:rsidRDefault="00666474" w:rsidP="00E115BD">
      <w:pPr>
        <w:pStyle w:val="ListParagraph"/>
        <w:numPr>
          <w:ilvl w:val="0"/>
          <w:numId w:val="16"/>
        </w:numPr>
        <w:tabs>
          <w:tab w:val="left" w:pos="1843"/>
        </w:tabs>
        <w:autoSpaceDE w:val="0"/>
        <w:autoSpaceDN w:val="0"/>
        <w:adjustRightInd w:val="0"/>
        <w:ind w:left="1843"/>
        <w:rPr>
          <w:rFonts w:ascii="Arial" w:hAnsi="Arial" w:cs="Arial"/>
          <w:sz w:val="22"/>
          <w:szCs w:val="22"/>
        </w:rPr>
      </w:pPr>
      <w:r w:rsidRPr="00E115BD">
        <w:rPr>
          <w:rFonts w:ascii="Arial" w:hAnsi="Arial" w:cs="Arial"/>
          <w:sz w:val="22"/>
          <w:szCs w:val="22"/>
        </w:rPr>
        <w:t xml:space="preserve">the </w:t>
      </w:r>
      <w:r w:rsidR="00E7356F" w:rsidRPr="00E115BD">
        <w:rPr>
          <w:rFonts w:ascii="Arial" w:hAnsi="Arial" w:cs="Arial"/>
          <w:sz w:val="22"/>
          <w:szCs w:val="22"/>
        </w:rPr>
        <w:t>quantity or extent of supply (where applicable)</w:t>
      </w:r>
    </w:p>
    <w:p w:rsidR="00E7356F" w:rsidRPr="00E115BD" w:rsidRDefault="001E7969" w:rsidP="00E115BD">
      <w:pPr>
        <w:pStyle w:val="ListParagraph"/>
        <w:numPr>
          <w:ilvl w:val="0"/>
          <w:numId w:val="16"/>
        </w:numPr>
        <w:tabs>
          <w:tab w:val="left" w:pos="1843"/>
        </w:tabs>
        <w:autoSpaceDE w:val="0"/>
        <w:autoSpaceDN w:val="0"/>
        <w:adjustRightInd w:val="0"/>
        <w:ind w:left="1843" w:hanging="359"/>
        <w:rPr>
          <w:rFonts w:ascii="Arial" w:hAnsi="Arial" w:cs="Arial"/>
          <w:sz w:val="22"/>
          <w:szCs w:val="22"/>
        </w:rPr>
      </w:pPr>
      <w:r w:rsidRPr="00E115BD">
        <w:rPr>
          <w:rFonts w:ascii="Arial" w:hAnsi="Arial" w:cs="Arial"/>
          <w:sz w:val="22"/>
          <w:szCs w:val="22"/>
        </w:rPr>
        <w:t xml:space="preserve">the </w:t>
      </w:r>
      <w:r w:rsidR="00E7356F" w:rsidRPr="00E115BD">
        <w:rPr>
          <w:rFonts w:ascii="Arial" w:hAnsi="Arial" w:cs="Arial"/>
          <w:sz w:val="22"/>
          <w:szCs w:val="22"/>
        </w:rPr>
        <w:t>date of supply</w:t>
      </w:r>
    </w:p>
    <w:p w:rsidR="00E7356F" w:rsidRPr="00E115BD" w:rsidRDefault="00E7356F" w:rsidP="00E115BD">
      <w:pPr>
        <w:pStyle w:val="ListParagraph"/>
        <w:numPr>
          <w:ilvl w:val="0"/>
          <w:numId w:val="16"/>
        </w:numPr>
        <w:tabs>
          <w:tab w:val="left" w:pos="1843"/>
        </w:tabs>
        <w:autoSpaceDE w:val="0"/>
        <w:autoSpaceDN w:val="0"/>
        <w:adjustRightInd w:val="0"/>
        <w:ind w:left="1843"/>
        <w:rPr>
          <w:rFonts w:ascii="Arial" w:hAnsi="Arial" w:cs="Arial"/>
          <w:sz w:val="22"/>
          <w:szCs w:val="22"/>
        </w:rPr>
      </w:pPr>
      <w:r w:rsidRPr="00E115BD">
        <w:rPr>
          <w:rFonts w:ascii="Arial" w:hAnsi="Arial" w:cs="Arial"/>
          <w:sz w:val="22"/>
          <w:szCs w:val="22"/>
        </w:rPr>
        <w:t>the GST-inclusive amount of the supply</w:t>
      </w:r>
      <w:r w:rsidR="00BE6210">
        <w:rPr>
          <w:rFonts w:ascii="Arial" w:hAnsi="Arial" w:cs="Arial"/>
          <w:sz w:val="22"/>
          <w:szCs w:val="22"/>
        </w:rPr>
        <w:t>,</w:t>
      </w:r>
      <w:r w:rsidR="00B84C59" w:rsidRPr="00E115BD">
        <w:rPr>
          <w:rFonts w:ascii="Arial" w:hAnsi="Arial" w:cs="Arial"/>
          <w:sz w:val="22"/>
          <w:szCs w:val="22"/>
        </w:rPr>
        <w:t xml:space="preserve"> and</w:t>
      </w:r>
    </w:p>
    <w:p w:rsidR="00E7356F" w:rsidRPr="00E115BD" w:rsidRDefault="001E7969" w:rsidP="00E115BD">
      <w:pPr>
        <w:pStyle w:val="ListParagraph"/>
        <w:numPr>
          <w:ilvl w:val="0"/>
          <w:numId w:val="16"/>
        </w:numPr>
        <w:tabs>
          <w:tab w:val="left" w:pos="1843"/>
        </w:tabs>
        <w:spacing w:after="120"/>
        <w:ind w:left="1843"/>
        <w:rPr>
          <w:rFonts w:ascii="Arial" w:hAnsi="Arial" w:cs="Arial"/>
          <w:sz w:val="22"/>
          <w:szCs w:val="22"/>
        </w:rPr>
      </w:pPr>
      <w:r w:rsidRPr="00E115BD">
        <w:rPr>
          <w:rFonts w:ascii="Arial" w:hAnsi="Arial" w:cs="Arial"/>
          <w:sz w:val="22"/>
          <w:szCs w:val="22"/>
        </w:rPr>
        <w:t xml:space="preserve">the </w:t>
      </w:r>
      <w:r w:rsidR="002F245A" w:rsidRPr="00E115BD">
        <w:rPr>
          <w:rFonts w:ascii="Arial" w:hAnsi="Arial" w:cs="Arial"/>
          <w:sz w:val="22"/>
          <w:szCs w:val="22"/>
        </w:rPr>
        <w:t>d</w:t>
      </w:r>
      <w:r w:rsidR="00E7356F" w:rsidRPr="00E115BD">
        <w:rPr>
          <w:rFonts w:ascii="Arial" w:hAnsi="Arial" w:cs="Arial"/>
          <w:sz w:val="22"/>
          <w:szCs w:val="22"/>
        </w:rPr>
        <w:t>ate of the report.</w:t>
      </w:r>
    </w:p>
    <w:p w:rsidR="00E7356F" w:rsidRPr="00E115BD" w:rsidRDefault="00E7356F" w:rsidP="00E115BD">
      <w:pPr>
        <w:pStyle w:val="ListParagraph"/>
        <w:rPr>
          <w:rFonts w:ascii="Arial" w:hAnsi="Arial" w:cs="Arial"/>
          <w:sz w:val="22"/>
          <w:szCs w:val="22"/>
        </w:rPr>
      </w:pPr>
    </w:p>
    <w:p w:rsidR="00DA5347" w:rsidRDefault="00260DF5" w:rsidP="000F6701">
      <w:pPr>
        <w:pStyle w:val="ListParagraph"/>
        <w:keepNext/>
        <w:keepLines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A5347">
        <w:rPr>
          <w:rFonts w:ascii="Arial" w:hAnsi="Arial" w:cs="Arial"/>
          <w:sz w:val="22"/>
          <w:szCs w:val="22"/>
        </w:rPr>
        <w:t xml:space="preserve">Although not mandatory, it may be advantageous to include a statement on the </w:t>
      </w:r>
      <w:r w:rsidRPr="004D0E94">
        <w:rPr>
          <w:rFonts w:ascii="Arial" w:hAnsi="Arial" w:cs="Arial"/>
          <w:b/>
          <w:sz w:val="22"/>
          <w:szCs w:val="22"/>
        </w:rPr>
        <w:t xml:space="preserve">bank interchange services </w:t>
      </w:r>
      <w:r w:rsidRPr="004D0E94">
        <w:rPr>
          <w:rFonts w:ascii="Arial" w:hAnsi="Arial" w:cs="Arial"/>
          <w:sz w:val="22"/>
          <w:szCs w:val="22"/>
        </w:rPr>
        <w:t xml:space="preserve">report to the effect that a </w:t>
      </w:r>
      <w:r w:rsidRPr="006212ED">
        <w:rPr>
          <w:rFonts w:ascii="Arial" w:hAnsi="Arial" w:cs="Arial"/>
          <w:b/>
          <w:sz w:val="22"/>
          <w:szCs w:val="22"/>
        </w:rPr>
        <w:t>member</w:t>
      </w:r>
      <w:r w:rsidRPr="006212ED">
        <w:rPr>
          <w:rFonts w:ascii="Arial" w:hAnsi="Arial" w:cs="Arial"/>
          <w:sz w:val="22"/>
          <w:szCs w:val="22"/>
        </w:rPr>
        <w:t xml:space="preserve"> is not required to hold a tax invoice for an acquisition </w:t>
      </w:r>
      <w:r w:rsidR="006E6246" w:rsidRPr="006212ED">
        <w:rPr>
          <w:rFonts w:ascii="Arial" w:hAnsi="Arial" w:cs="Arial"/>
          <w:sz w:val="22"/>
          <w:szCs w:val="22"/>
        </w:rPr>
        <w:t>covered by this determination</w:t>
      </w:r>
      <w:r w:rsidRPr="006212ED">
        <w:rPr>
          <w:rFonts w:ascii="Arial" w:hAnsi="Arial" w:cs="Arial"/>
          <w:sz w:val="22"/>
          <w:szCs w:val="22"/>
        </w:rPr>
        <w:t>.</w:t>
      </w:r>
    </w:p>
    <w:p w:rsidR="000E57D8" w:rsidRPr="00DA5347" w:rsidRDefault="00260DF5" w:rsidP="000F6701">
      <w:pPr>
        <w:pStyle w:val="ListParagraph"/>
        <w:keepNext/>
        <w:keepLines/>
        <w:autoSpaceDE w:val="0"/>
        <w:autoSpaceDN w:val="0"/>
        <w:adjustRightInd w:val="0"/>
        <w:spacing w:after="120"/>
        <w:ind w:left="714"/>
        <w:rPr>
          <w:rFonts w:ascii="Arial" w:hAnsi="Arial" w:cs="Arial"/>
          <w:b/>
          <w:sz w:val="22"/>
          <w:szCs w:val="22"/>
        </w:rPr>
      </w:pPr>
      <w:r w:rsidRPr="004D0E94">
        <w:rPr>
          <w:rFonts w:ascii="Arial" w:hAnsi="Arial" w:cs="Arial"/>
          <w:sz w:val="22"/>
          <w:szCs w:val="22"/>
        </w:rPr>
        <w:t xml:space="preserve"> </w:t>
      </w:r>
    </w:p>
    <w:p w:rsidR="00732F35" w:rsidRPr="00E115BD" w:rsidRDefault="0000370C" w:rsidP="00E115BD">
      <w:pPr>
        <w:pStyle w:val="ListParagraph"/>
        <w:keepNext/>
        <w:numPr>
          <w:ilvl w:val="0"/>
          <w:numId w:val="20"/>
        </w:numPr>
        <w:spacing w:after="120"/>
        <w:rPr>
          <w:rFonts w:ascii="Arial" w:hAnsi="Arial" w:cs="Arial"/>
          <w:b/>
          <w:sz w:val="22"/>
          <w:szCs w:val="22"/>
        </w:rPr>
      </w:pPr>
      <w:r w:rsidRPr="00E115BD">
        <w:rPr>
          <w:rFonts w:ascii="Arial" w:hAnsi="Arial" w:cs="Arial"/>
          <w:b/>
          <w:sz w:val="22"/>
          <w:szCs w:val="22"/>
        </w:rPr>
        <w:t xml:space="preserve">Definitions </w:t>
      </w:r>
    </w:p>
    <w:p w:rsidR="0020047E" w:rsidRPr="00E115BD" w:rsidRDefault="0020047E" w:rsidP="00E115BD">
      <w:pPr>
        <w:pStyle w:val="ListParagraph"/>
        <w:keepNext/>
        <w:spacing w:after="120"/>
        <w:rPr>
          <w:rFonts w:ascii="Arial" w:hAnsi="Arial" w:cs="Arial"/>
          <w:sz w:val="22"/>
          <w:szCs w:val="22"/>
        </w:rPr>
      </w:pPr>
    </w:p>
    <w:p w:rsidR="00542F0E" w:rsidRPr="00E115BD" w:rsidRDefault="00542F0E" w:rsidP="00E115BD">
      <w:pPr>
        <w:pStyle w:val="ListParagraph"/>
        <w:keepNext/>
        <w:spacing w:after="120"/>
        <w:ind w:left="426"/>
        <w:rPr>
          <w:rFonts w:ascii="Arial" w:hAnsi="Arial" w:cs="Arial"/>
          <w:sz w:val="22"/>
          <w:szCs w:val="22"/>
        </w:rPr>
      </w:pPr>
      <w:r w:rsidRPr="00E115BD">
        <w:rPr>
          <w:rFonts w:ascii="Arial" w:hAnsi="Arial" w:cs="Arial"/>
          <w:sz w:val="22"/>
          <w:szCs w:val="22"/>
        </w:rPr>
        <w:t>The following expression</w:t>
      </w:r>
      <w:r w:rsidR="006E6246" w:rsidRPr="00E115BD">
        <w:rPr>
          <w:rFonts w:ascii="Arial" w:hAnsi="Arial" w:cs="Arial"/>
          <w:sz w:val="22"/>
          <w:szCs w:val="22"/>
        </w:rPr>
        <w:t>s are</w:t>
      </w:r>
      <w:r w:rsidRPr="00E115BD">
        <w:rPr>
          <w:rFonts w:ascii="Arial" w:hAnsi="Arial" w:cs="Arial"/>
          <w:sz w:val="22"/>
          <w:szCs w:val="22"/>
        </w:rPr>
        <w:t xml:space="preserve"> defined for the purposes of this determination:</w:t>
      </w:r>
    </w:p>
    <w:p w:rsidR="00542F0E" w:rsidRPr="00E115BD" w:rsidRDefault="00542F0E" w:rsidP="00E115BD">
      <w:pPr>
        <w:pStyle w:val="ListParagraph"/>
        <w:keepNext/>
        <w:spacing w:after="120"/>
        <w:rPr>
          <w:rFonts w:ascii="Arial" w:hAnsi="Arial" w:cs="Arial"/>
          <w:b/>
          <w:i/>
          <w:sz w:val="22"/>
          <w:szCs w:val="22"/>
        </w:rPr>
      </w:pPr>
    </w:p>
    <w:p w:rsidR="00666474" w:rsidRPr="00E115BD" w:rsidRDefault="00666474" w:rsidP="00E115BD">
      <w:pPr>
        <w:pStyle w:val="ListParagraph"/>
        <w:keepNext/>
        <w:spacing w:after="120"/>
        <w:ind w:left="851"/>
        <w:rPr>
          <w:rFonts w:ascii="Arial" w:hAnsi="Arial" w:cs="Arial"/>
          <w:sz w:val="22"/>
          <w:szCs w:val="22"/>
        </w:rPr>
      </w:pPr>
      <w:r w:rsidRPr="00E115BD">
        <w:rPr>
          <w:rFonts w:ascii="Arial" w:hAnsi="Arial" w:cs="Arial"/>
          <w:b/>
          <w:i/>
          <w:sz w:val="22"/>
          <w:szCs w:val="22"/>
        </w:rPr>
        <w:t>member</w:t>
      </w:r>
      <w:r w:rsidRPr="00E115BD">
        <w:rPr>
          <w:rFonts w:ascii="Arial" w:hAnsi="Arial" w:cs="Arial"/>
          <w:sz w:val="22"/>
          <w:szCs w:val="22"/>
        </w:rPr>
        <w:t xml:space="preserve"> means a member of Mastercard International and/or Visa International being a recipient of a supply of </w:t>
      </w:r>
      <w:r w:rsidRPr="00E115BD">
        <w:rPr>
          <w:rFonts w:ascii="Arial" w:hAnsi="Arial" w:cs="Arial"/>
          <w:b/>
          <w:sz w:val="22"/>
          <w:szCs w:val="22"/>
        </w:rPr>
        <w:t>bank interchange services</w:t>
      </w:r>
      <w:r w:rsidRPr="00E115BD">
        <w:rPr>
          <w:rFonts w:ascii="Arial" w:hAnsi="Arial" w:cs="Arial"/>
          <w:sz w:val="22"/>
          <w:szCs w:val="22"/>
        </w:rPr>
        <w:t>.</w:t>
      </w:r>
    </w:p>
    <w:p w:rsidR="00666474" w:rsidRPr="00E115BD" w:rsidRDefault="00666474" w:rsidP="00E115BD">
      <w:pPr>
        <w:pStyle w:val="ListParagraph"/>
        <w:keepNext/>
        <w:spacing w:after="120"/>
        <w:ind w:left="851"/>
        <w:rPr>
          <w:rFonts w:ascii="Arial" w:hAnsi="Arial" w:cs="Arial"/>
          <w:b/>
          <w:i/>
          <w:sz w:val="22"/>
          <w:szCs w:val="22"/>
        </w:rPr>
      </w:pPr>
    </w:p>
    <w:p w:rsidR="00542F0E" w:rsidRPr="00E115BD" w:rsidRDefault="00056552" w:rsidP="00E115BD">
      <w:pPr>
        <w:pStyle w:val="ListParagraph"/>
        <w:keepNext/>
        <w:spacing w:after="120"/>
        <w:ind w:left="851"/>
        <w:rPr>
          <w:rFonts w:ascii="Arial" w:hAnsi="Arial" w:cs="Arial"/>
          <w:sz w:val="22"/>
          <w:szCs w:val="22"/>
        </w:rPr>
      </w:pPr>
      <w:r w:rsidRPr="00E115BD">
        <w:rPr>
          <w:rFonts w:ascii="Arial" w:hAnsi="Arial" w:cs="Arial"/>
          <w:b/>
          <w:i/>
          <w:sz w:val="22"/>
          <w:szCs w:val="22"/>
        </w:rPr>
        <w:t>b</w:t>
      </w:r>
      <w:r w:rsidR="00542F0E" w:rsidRPr="00E115BD">
        <w:rPr>
          <w:rFonts w:ascii="Arial" w:hAnsi="Arial" w:cs="Arial"/>
          <w:b/>
          <w:i/>
          <w:sz w:val="22"/>
          <w:szCs w:val="22"/>
        </w:rPr>
        <w:t>ank interchange services</w:t>
      </w:r>
      <w:r w:rsidR="00542F0E" w:rsidRPr="00E115BD">
        <w:rPr>
          <w:rFonts w:ascii="Arial" w:hAnsi="Arial" w:cs="Arial"/>
          <w:sz w:val="22"/>
          <w:szCs w:val="22"/>
        </w:rPr>
        <w:t xml:space="preserve"> means a supply of credit and debit card services from other financial institutions</w:t>
      </w:r>
      <w:r w:rsidRPr="00E115BD">
        <w:rPr>
          <w:rFonts w:ascii="Arial" w:hAnsi="Arial" w:cs="Arial"/>
          <w:sz w:val="22"/>
          <w:szCs w:val="22"/>
        </w:rPr>
        <w:t xml:space="preserve"> as presented in a </w:t>
      </w:r>
      <w:r w:rsidRPr="00E115BD">
        <w:rPr>
          <w:rFonts w:ascii="Arial" w:hAnsi="Arial" w:cs="Arial"/>
          <w:b/>
          <w:sz w:val="22"/>
          <w:szCs w:val="22"/>
        </w:rPr>
        <w:t>bank interchange service report</w:t>
      </w:r>
      <w:r w:rsidR="00542F0E" w:rsidRPr="00E115BD">
        <w:rPr>
          <w:rFonts w:ascii="Arial" w:hAnsi="Arial" w:cs="Arial"/>
          <w:sz w:val="22"/>
          <w:szCs w:val="22"/>
        </w:rPr>
        <w:t>.</w:t>
      </w:r>
    </w:p>
    <w:p w:rsidR="00056552" w:rsidRPr="00E115BD" w:rsidRDefault="00056552" w:rsidP="00E115BD">
      <w:pPr>
        <w:pStyle w:val="ListParagraph"/>
        <w:keepNext/>
        <w:spacing w:after="120"/>
        <w:ind w:left="851"/>
        <w:rPr>
          <w:rFonts w:ascii="Arial" w:hAnsi="Arial" w:cs="Arial"/>
          <w:sz w:val="22"/>
          <w:szCs w:val="22"/>
        </w:rPr>
      </w:pPr>
    </w:p>
    <w:p w:rsidR="00056552" w:rsidRPr="00E115BD" w:rsidRDefault="00056552" w:rsidP="00E115BD">
      <w:pPr>
        <w:pStyle w:val="ListParagraph"/>
        <w:keepNext/>
        <w:spacing w:after="120"/>
        <w:ind w:left="851"/>
        <w:rPr>
          <w:rFonts w:ascii="Arial" w:hAnsi="Arial" w:cs="Arial"/>
          <w:sz w:val="22"/>
          <w:szCs w:val="22"/>
        </w:rPr>
      </w:pPr>
      <w:r w:rsidRPr="00E115BD">
        <w:rPr>
          <w:rFonts w:ascii="Arial" w:hAnsi="Arial" w:cs="Arial"/>
          <w:b/>
          <w:i/>
          <w:sz w:val="22"/>
          <w:szCs w:val="22"/>
        </w:rPr>
        <w:t>bank interchange services report</w:t>
      </w:r>
      <w:r w:rsidRPr="00E115BD">
        <w:rPr>
          <w:rFonts w:ascii="Arial" w:hAnsi="Arial" w:cs="Arial"/>
          <w:sz w:val="22"/>
          <w:szCs w:val="22"/>
        </w:rPr>
        <w:t xml:space="preserve"> means a report produced by Mastercard International and/or Visa International </w:t>
      </w:r>
      <w:r w:rsidR="006E6246" w:rsidRPr="00E115BD">
        <w:rPr>
          <w:rFonts w:ascii="Arial" w:hAnsi="Arial" w:cs="Arial"/>
          <w:sz w:val="22"/>
          <w:szCs w:val="22"/>
        </w:rPr>
        <w:t>detailing</w:t>
      </w:r>
      <w:r w:rsidRPr="00E115BD">
        <w:rPr>
          <w:rFonts w:ascii="Arial" w:hAnsi="Arial" w:cs="Arial"/>
          <w:sz w:val="22"/>
          <w:szCs w:val="22"/>
        </w:rPr>
        <w:t xml:space="preserve"> </w:t>
      </w:r>
      <w:r w:rsidRPr="00E115BD">
        <w:rPr>
          <w:rFonts w:ascii="Arial" w:hAnsi="Arial" w:cs="Arial"/>
          <w:b/>
          <w:sz w:val="22"/>
          <w:szCs w:val="22"/>
        </w:rPr>
        <w:t>bank interchange services</w:t>
      </w:r>
      <w:r w:rsidRPr="00E115BD">
        <w:rPr>
          <w:rFonts w:ascii="Arial" w:hAnsi="Arial" w:cs="Arial"/>
          <w:sz w:val="22"/>
          <w:szCs w:val="22"/>
        </w:rPr>
        <w:t>.</w:t>
      </w:r>
    </w:p>
    <w:p w:rsidR="00056552" w:rsidRPr="00E115BD" w:rsidRDefault="00056552" w:rsidP="00E115BD">
      <w:pPr>
        <w:pStyle w:val="ListParagraph"/>
        <w:keepNext/>
        <w:spacing w:after="120"/>
        <w:ind w:left="1134"/>
        <w:rPr>
          <w:rFonts w:ascii="Arial" w:hAnsi="Arial" w:cs="Arial"/>
          <w:sz w:val="22"/>
          <w:szCs w:val="22"/>
        </w:rPr>
      </w:pPr>
    </w:p>
    <w:p w:rsidR="00542F0E" w:rsidRPr="00E115BD" w:rsidRDefault="00542F0E" w:rsidP="00E115BD">
      <w:pPr>
        <w:pStyle w:val="ListParagraph"/>
        <w:keepNext/>
        <w:spacing w:after="120"/>
        <w:rPr>
          <w:rFonts w:ascii="Arial" w:hAnsi="Arial" w:cs="Arial"/>
          <w:sz w:val="22"/>
          <w:szCs w:val="22"/>
        </w:rPr>
      </w:pPr>
    </w:p>
    <w:p w:rsidR="00123DFF" w:rsidRPr="00E115BD" w:rsidRDefault="00056552" w:rsidP="00E115BD">
      <w:pPr>
        <w:pStyle w:val="ListParagraph"/>
        <w:keepNext/>
        <w:spacing w:after="120"/>
        <w:ind w:left="426"/>
        <w:rPr>
          <w:rFonts w:ascii="Arial" w:hAnsi="Arial" w:cs="Arial"/>
          <w:sz w:val="22"/>
          <w:szCs w:val="22"/>
        </w:rPr>
      </w:pPr>
      <w:r w:rsidRPr="00E115BD">
        <w:rPr>
          <w:rFonts w:ascii="Arial" w:hAnsi="Arial" w:cs="Arial"/>
          <w:sz w:val="22"/>
          <w:szCs w:val="22"/>
        </w:rPr>
        <w:t xml:space="preserve">Other expressions </w:t>
      </w:r>
      <w:r w:rsidR="00123DFF" w:rsidRPr="00E115BD">
        <w:rPr>
          <w:rFonts w:ascii="Arial" w:hAnsi="Arial" w:cs="Arial"/>
          <w:sz w:val="22"/>
          <w:szCs w:val="22"/>
        </w:rPr>
        <w:t>in this determination have the same meaning as in</w:t>
      </w:r>
      <w:r w:rsidR="00123DFF" w:rsidRPr="00E115BD">
        <w:rPr>
          <w:rFonts w:ascii="Arial" w:hAnsi="Arial" w:cs="Arial"/>
          <w:i/>
          <w:iCs/>
          <w:sz w:val="22"/>
          <w:szCs w:val="22"/>
        </w:rPr>
        <w:t xml:space="preserve"> </w:t>
      </w:r>
      <w:r w:rsidR="00123DFF" w:rsidRPr="00E115BD">
        <w:rPr>
          <w:rFonts w:ascii="Arial" w:hAnsi="Arial" w:cs="Arial"/>
          <w:iCs/>
          <w:sz w:val="22"/>
          <w:szCs w:val="22"/>
        </w:rPr>
        <w:t>the</w:t>
      </w:r>
      <w:r w:rsidRPr="00E115BD">
        <w:rPr>
          <w:rFonts w:ascii="Arial" w:hAnsi="Arial" w:cs="Arial"/>
          <w:iCs/>
          <w:sz w:val="22"/>
          <w:szCs w:val="22"/>
        </w:rPr>
        <w:t> </w:t>
      </w:r>
      <w:r w:rsidR="00123DFF" w:rsidRPr="00E115BD">
        <w:rPr>
          <w:rFonts w:ascii="Arial" w:hAnsi="Arial" w:cs="Arial"/>
          <w:iCs/>
          <w:sz w:val="22"/>
          <w:szCs w:val="22"/>
        </w:rPr>
        <w:t>GST</w:t>
      </w:r>
      <w:r w:rsidRPr="00E115BD">
        <w:rPr>
          <w:rFonts w:ascii="Arial" w:hAnsi="Arial" w:cs="Arial"/>
          <w:iCs/>
          <w:sz w:val="22"/>
          <w:szCs w:val="22"/>
        </w:rPr>
        <w:t> </w:t>
      </w:r>
      <w:r w:rsidR="00123DFF" w:rsidRPr="00E115BD">
        <w:rPr>
          <w:rFonts w:ascii="Arial" w:hAnsi="Arial" w:cs="Arial"/>
          <w:iCs/>
          <w:sz w:val="22"/>
          <w:szCs w:val="22"/>
        </w:rPr>
        <w:t>Act</w:t>
      </w:r>
      <w:r w:rsidR="00123DFF" w:rsidRPr="00E115BD">
        <w:rPr>
          <w:rFonts w:ascii="Arial" w:hAnsi="Arial" w:cs="Arial"/>
          <w:sz w:val="22"/>
          <w:szCs w:val="22"/>
        </w:rPr>
        <w:t xml:space="preserve">. </w:t>
      </w:r>
    </w:p>
    <w:sectPr w:rsidR="00123DFF" w:rsidRPr="00E115BD" w:rsidSect="00C22AC5">
      <w:headerReference w:type="first" r:id="rId14"/>
      <w:pgSz w:w="11906" w:h="16838" w:code="9"/>
      <w:pgMar w:top="1078" w:right="1700" w:bottom="144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8D" w:rsidRDefault="0089688D">
      <w:r>
        <w:separator/>
      </w:r>
    </w:p>
  </w:endnote>
  <w:endnote w:type="continuationSeparator" w:id="0">
    <w:p w:rsidR="0089688D" w:rsidRDefault="0089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8D" w:rsidRDefault="0089688D">
      <w:r>
        <w:separator/>
      </w:r>
    </w:p>
  </w:footnote>
  <w:footnote w:type="continuationSeparator" w:id="0">
    <w:p w:rsidR="0089688D" w:rsidRDefault="00896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B1" w:rsidRPr="00001B90" w:rsidRDefault="00001B90">
    <w:pPr>
      <w:pStyle w:val="Header"/>
      <w:rPr>
        <w:sz w:val="20"/>
        <w:szCs w:val="20"/>
      </w:rPr>
    </w:pPr>
    <w:r w:rsidRPr="00001B90">
      <w:rPr>
        <w:noProof/>
        <w:sz w:val="20"/>
        <w:szCs w:val="20"/>
      </w:rPr>
      <w:drawing>
        <wp:inline distT="0" distB="0" distL="0" distR="0" wp14:anchorId="42BEC598" wp14:editId="2BAF3129">
          <wp:extent cx="2413635" cy="701675"/>
          <wp:effectExtent l="0" t="0" r="5715" b="3175"/>
          <wp:docPr id="2" name="Picture 1" descr="ATO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B90" w:rsidRPr="00001B90" w:rsidRDefault="00001B9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F81"/>
    <w:multiLevelType w:val="hybridMultilevel"/>
    <w:tmpl w:val="0FD233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A559D"/>
    <w:multiLevelType w:val="hybridMultilevel"/>
    <w:tmpl w:val="B23C524E"/>
    <w:lvl w:ilvl="0" w:tplc="6E423BC8">
      <w:start w:val="1"/>
      <w:numFmt w:val="lowerLetter"/>
      <w:lvlText w:val="(%1)"/>
      <w:lvlJc w:val="left"/>
      <w:pPr>
        <w:ind w:left="180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3553F0"/>
    <w:multiLevelType w:val="hybridMultilevel"/>
    <w:tmpl w:val="0F44F0D2"/>
    <w:lvl w:ilvl="0" w:tplc="6128ADA4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8540E"/>
    <w:multiLevelType w:val="hybridMultilevel"/>
    <w:tmpl w:val="C6368ED2"/>
    <w:lvl w:ilvl="0" w:tplc="0C09000F">
      <w:start w:val="1"/>
      <w:numFmt w:val="decimal"/>
      <w:lvlText w:val="%1."/>
      <w:lvlJc w:val="left"/>
      <w:pPr>
        <w:tabs>
          <w:tab w:val="num" w:pos="8370"/>
        </w:tabs>
        <w:ind w:left="837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9090"/>
        </w:tabs>
        <w:ind w:left="909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810"/>
        </w:tabs>
        <w:ind w:left="981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0530"/>
        </w:tabs>
        <w:ind w:left="105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11250"/>
        </w:tabs>
        <w:ind w:left="112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11970"/>
        </w:tabs>
        <w:ind w:left="119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2690"/>
        </w:tabs>
        <w:ind w:left="126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3410"/>
        </w:tabs>
        <w:ind w:left="134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4130"/>
        </w:tabs>
        <w:ind w:left="14130" w:hanging="180"/>
      </w:pPr>
    </w:lvl>
  </w:abstractNum>
  <w:abstractNum w:abstractNumId="4">
    <w:nsid w:val="0E3A0817"/>
    <w:multiLevelType w:val="hybridMultilevel"/>
    <w:tmpl w:val="1E9EE3E8"/>
    <w:lvl w:ilvl="0" w:tplc="3C88B6C2">
      <w:start w:val="1"/>
      <w:numFmt w:val="lowerRoman"/>
      <w:lvlText w:val="(%1)"/>
      <w:lvlJc w:val="right"/>
      <w:pPr>
        <w:ind w:left="25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EBD0C6C"/>
    <w:multiLevelType w:val="hybridMultilevel"/>
    <w:tmpl w:val="BA0CD38E"/>
    <w:lvl w:ilvl="0" w:tplc="6E423BC8">
      <w:start w:val="1"/>
      <w:numFmt w:val="lowerLetter"/>
      <w:lvlText w:val="(%1)"/>
      <w:lvlJc w:val="left"/>
      <w:pPr>
        <w:ind w:left="180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1949B0"/>
    <w:multiLevelType w:val="hybridMultilevel"/>
    <w:tmpl w:val="76B43BAA"/>
    <w:lvl w:ilvl="0" w:tplc="0C090001">
      <w:start w:val="1"/>
      <w:numFmt w:val="bullet"/>
      <w:lvlText w:val=""/>
      <w:lvlJc w:val="left"/>
      <w:pPr>
        <w:ind w:left="1620" w:hanging="900"/>
      </w:pPr>
      <w:rPr>
        <w:rFonts w:ascii="Symbol" w:hAnsi="Symbol"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311D84"/>
    <w:multiLevelType w:val="hybridMultilevel"/>
    <w:tmpl w:val="1536F832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7F4140"/>
    <w:multiLevelType w:val="hybridMultilevel"/>
    <w:tmpl w:val="327E72A6"/>
    <w:lvl w:ilvl="0" w:tplc="775213A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704B6"/>
    <w:multiLevelType w:val="hybridMultilevel"/>
    <w:tmpl w:val="8DC4F94E"/>
    <w:lvl w:ilvl="0" w:tplc="C3460904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657EBE"/>
    <w:multiLevelType w:val="hybridMultilevel"/>
    <w:tmpl w:val="4AA89E10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CD1B91"/>
    <w:multiLevelType w:val="hybridMultilevel"/>
    <w:tmpl w:val="7804B5CC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D17575"/>
    <w:multiLevelType w:val="hybridMultilevel"/>
    <w:tmpl w:val="BA0CD38E"/>
    <w:lvl w:ilvl="0" w:tplc="6E423BC8">
      <w:start w:val="1"/>
      <w:numFmt w:val="lowerLetter"/>
      <w:lvlText w:val="(%1)"/>
      <w:lvlJc w:val="left"/>
      <w:pPr>
        <w:ind w:left="180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1508B5"/>
    <w:multiLevelType w:val="hybridMultilevel"/>
    <w:tmpl w:val="7F22B21A"/>
    <w:lvl w:ilvl="0" w:tplc="B19AF8E4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99D08F7"/>
    <w:multiLevelType w:val="hybridMultilevel"/>
    <w:tmpl w:val="8BAA86FC"/>
    <w:lvl w:ilvl="0" w:tplc="0C090001">
      <w:start w:val="1"/>
      <w:numFmt w:val="bullet"/>
      <w:lvlText w:val=""/>
      <w:lvlJc w:val="left"/>
      <w:pPr>
        <w:ind w:left="2160" w:hanging="900"/>
      </w:pPr>
      <w:rPr>
        <w:rFonts w:ascii="Symbol" w:hAnsi="Symbol"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ind w:left="3060" w:hanging="180"/>
      </w:pPr>
    </w:lvl>
    <w:lvl w:ilvl="3" w:tplc="0C09000F" w:tentative="1">
      <w:start w:val="1"/>
      <w:numFmt w:val="decimal"/>
      <w:lvlText w:val="%4."/>
      <w:lvlJc w:val="left"/>
      <w:pPr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3E27CAC"/>
    <w:multiLevelType w:val="hybridMultilevel"/>
    <w:tmpl w:val="5FEA1C40"/>
    <w:lvl w:ilvl="0" w:tplc="425AD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C90C72"/>
    <w:multiLevelType w:val="hybridMultilevel"/>
    <w:tmpl w:val="372ABF18"/>
    <w:lvl w:ilvl="0" w:tplc="8D267328">
      <w:start w:val="1"/>
      <w:numFmt w:val="decimal"/>
      <w:lvlText w:val="(%1)"/>
      <w:lvlJc w:val="left"/>
      <w:pPr>
        <w:ind w:left="1260" w:hanging="900"/>
      </w:pPr>
      <w:rPr>
        <w:rFonts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A7514"/>
    <w:multiLevelType w:val="hybridMultilevel"/>
    <w:tmpl w:val="77009BC0"/>
    <w:lvl w:ilvl="0" w:tplc="6E423BC8">
      <w:start w:val="1"/>
      <w:numFmt w:val="lowerLetter"/>
      <w:lvlText w:val="(%1)"/>
      <w:lvlJc w:val="left"/>
      <w:pPr>
        <w:ind w:left="180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A462B4A"/>
    <w:multiLevelType w:val="hybridMultilevel"/>
    <w:tmpl w:val="955EDB36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6A1787"/>
    <w:multiLevelType w:val="hybridMultilevel"/>
    <w:tmpl w:val="327E72A6"/>
    <w:lvl w:ilvl="0" w:tplc="775213A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C2693"/>
    <w:multiLevelType w:val="hybridMultilevel"/>
    <w:tmpl w:val="40289052"/>
    <w:lvl w:ilvl="0" w:tplc="0C090005">
      <w:start w:val="1"/>
      <w:numFmt w:val="bullet"/>
      <w:lvlText w:val=""/>
      <w:lvlJc w:val="left"/>
      <w:pPr>
        <w:ind w:left="3060" w:hanging="900"/>
      </w:pPr>
      <w:rPr>
        <w:rFonts w:ascii="Wingdings" w:hAnsi="Wingdings"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50861BB"/>
    <w:multiLevelType w:val="hybridMultilevel"/>
    <w:tmpl w:val="0CC06A66"/>
    <w:lvl w:ilvl="0" w:tplc="EA4C1A0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AC7123"/>
    <w:multiLevelType w:val="hybridMultilevel"/>
    <w:tmpl w:val="54BC39BE"/>
    <w:lvl w:ilvl="0" w:tplc="B19AF8E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0D1039B"/>
    <w:multiLevelType w:val="hybridMultilevel"/>
    <w:tmpl w:val="977E50B2"/>
    <w:lvl w:ilvl="0" w:tplc="0C090013">
      <w:start w:val="1"/>
      <w:numFmt w:val="upperRoman"/>
      <w:lvlText w:val="%1."/>
      <w:lvlJc w:val="righ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C622A91"/>
    <w:multiLevelType w:val="hybridMultilevel"/>
    <w:tmpl w:val="479A5BD8"/>
    <w:lvl w:ilvl="0" w:tplc="869EECA0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8C491B"/>
    <w:multiLevelType w:val="hybridMultilevel"/>
    <w:tmpl w:val="F4AE6712"/>
    <w:lvl w:ilvl="0" w:tplc="D4B0DD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86588"/>
    <w:multiLevelType w:val="hybridMultilevel"/>
    <w:tmpl w:val="C67E866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6D427A"/>
    <w:multiLevelType w:val="hybridMultilevel"/>
    <w:tmpl w:val="D160FF58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B275CB9"/>
    <w:multiLevelType w:val="hybridMultilevel"/>
    <w:tmpl w:val="D7DE0C02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8"/>
  </w:num>
  <w:num w:numId="4">
    <w:abstractNumId w:val="10"/>
  </w:num>
  <w:num w:numId="5">
    <w:abstractNumId w:val="11"/>
  </w:num>
  <w:num w:numId="6">
    <w:abstractNumId w:val="7"/>
  </w:num>
  <w:num w:numId="7">
    <w:abstractNumId w:val="21"/>
  </w:num>
  <w:num w:numId="8">
    <w:abstractNumId w:val="16"/>
  </w:num>
  <w:num w:numId="9">
    <w:abstractNumId w:val="6"/>
  </w:num>
  <w:num w:numId="10">
    <w:abstractNumId w:val="14"/>
  </w:num>
  <w:num w:numId="11">
    <w:abstractNumId w:val="20"/>
  </w:num>
  <w:num w:numId="12">
    <w:abstractNumId w:val="27"/>
  </w:num>
  <w:num w:numId="13">
    <w:abstractNumId w:val="13"/>
  </w:num>
  <w:num w:numId="14">
    <w:abstractNumId w:val="22"/>
  </w:num>
  <w:num w:numId="15">
    <w:abstractNumId w:val="23"/>
  </w:num>
  <w:num w:numId="16">
    <w:abstractNumId w:val="4"/>
  </w:num>
  <w:num w:numId="17">
    <w:abstractNumId w:val="25"/>
  </w:num>
  <w:num w:numId="18">
    <w:abstractNumId w:val="0"/>
  </w:num>
  <w:num w:numId="19">
    <w:abstractNumId w:val="26"/>
  </w:num>
  <w:num w:numId="20">
    <w:abstractNumId w:val="15"/>
  </w:num>
  <w:num w:numId="21">
    <w:abstractNumId w:val="8"/>
  </w:num>
  <w:num w:numId="22">
    <w:abstractNumId w:val="12"/>
  </w:num>
  <w:num w:numId="23">
    <w:abstractNumId w:val="1"/>
  </w:num>
  <w:num w:numId="24">
    <w:abstractNumId w:val="19"/>
  </w:num>
  <w:num w:numId="25">
    <w:abstractNumId w:val="24"/>
  </w:num>
  <w:num w:numId="26">
    <w:abstractNumId w:val="9"/>
  </w:num>
  <w:num w:numId="27">
    <w:abstractNumId w:val="5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8A"/>
    <w:rsid w:val="00001B90"/>
    <w:rsid w:val="0000370C"/>
    <w:rsid w:val="00007304"/>
    <w:rsid w:val="0000743E"/>
    <w:rsid w:val="00013309"/>
    <w:rsid w:val="00013AD9"/>
    <w:rsid w:val="00016046"/>
    <w:rsid w:val="000171F2"/>
    <w:rsid w:val="00017CD7"/>
    <w:rsid w:val="00022C8A"/>
    <w:rsid w:val="00022FA9"/>
    <w:rsid w:val="00026BC1"/>
    <w:rsid w:val="0003261F"/>
    <w:rsid w:val="00034883"/>
    <w:rsid w:val="00035397"/>
    <w:rsid w:val="00036F54"/>
    <w:rsid w:val="00044893"/>
    <w:rsid w:val="00045F14"/>
    <w:rsid w:val="00053761"/>
    <w:rsid w:val="00053842"/>
    <w:rsid w:val="00056552"/>
    <w:rsid w:val="00061054"/>
    <w:rsid w:val="0006112D"/>
    <w:rsid w:val="00061910"/>
    <w:rsid w:val="00072E3D"/>
    <w:rsid w:val="000745A8"/>
    <w:rsid w:val="0007527F"/>
    <w:rsid w:val="000761BD"/>
    <w:rsid w:val="0007637A"/>
    <w:rsid w:val="00082A4A"/>
    <w:rsid w:val="00083FAC"/>
    <w:rsid w:val="00087C21"/>
    <w:rsid w:val="00090B7A"/>
    <w:rsid w:val="0009111F"/>
    <w:rsid w:val="00096865"/>
    <w:rsid w:val="000A0909"/>
    <w:rsid w:val="000A0B93"/>
    <w:rsid w:val="000A1078"/>
    <w:rsid w:val="000A3297"/>
    <w:rsid w:val="000A6CE4"/>
    <w:rsid w:val="000A70C6"/>
    <w:rsid w:val="000B298F"/>
    <w:rsid w:val="000B2C32"/>
    <w:rsid w:val="000B2DD7"/>
    <w:rsid w:val="000D13BC"/>
    <w:rsid w:val="000D3CC6"/>
    <w:rsid w:val="000D40A4"/>
    <w:rsid w:val="000D6A3C"/>
    <w:rsid w:val="000D6E5B"/>
    <w:rsid w:val="000E0270"/>
    <w:rsid w:val="000E2EB8"/>
    <w:rsid w:val="000E57D8"/>
    <w:rsid w:val="000F3E93"/>
    <w:rsid w:val="000F52DE"/>
    <w:rsid w:val="000F6701"/>
    <w:rsid w:val="001051FA"/>
    <w:rsid w:val="00106686"/>
    <w:rsid w:val="00110ACA"/>
    <w:rsid w:val="00110E46"/>
    <w:rsid w:val="00110F37"/>
    <w:rsid w:val="00114408"/>
    <w:rsid w:val="00116B15"/>
    <w:rsid w:val="00120E64"/>
    <w:rsid w:val="00123DFF"/>
    <w:rsid w:val="001243A8"/>
    <w:rsid w:val="00126EED"/>
    <w:rsid w:val="00131447"/>
    <w:rsid w:val="00134D4D"/>
    <w:rsid w:val="001361C6"/>
    <w:rsid w:val="00150830"/>
    <w:rsid w:val="00154159"/>
    <w:rsid w:val="00155E7A"/>
    <w:rsid w:val="00156D4B"/>
    <w:rsid w:val="001605B9"/>
    <w:rsid w:val="00163373"/>
    <w:rsid w:val="00165CC9"/>
    <w:rsid w:val="00165DC1"/>
    <w:rsid w:val="0017078D"/>
    <w:rsid w:val="00172075"/>
    <w:rsid w:val="00173050"/>
    <w:rsid w:val="00175FFF"/>
    <w:rsid w:val="00176815"/>
    <w:rsid w:val="00181212"/>
    <w:rsid w:val="00184795"/>
    <w:rsid w:val="00187C71"/>
    <w:rsid w:val="001958EE"/>
    <w:rsid w:val="00197136"/>
    <w:rsid w:val="001A09BD"/>
    <w:rsid w:val="001A271F"/>
    <w:rsid w:val="001A34E7"/>
    <w:rsid w:val="001A5431"/>
    <w:rsid w:val="001A67BD"/>
    <w:rsid w:val="001B0FC5"/>
    <w:rsid w:val="001B1C8D"/>
    <w:rsid w:val="001C0007"/>
    <w:rsid w:val="001C6316"/>
    <w:rsid w:val="001C6C9F"/>
    <w:rsid w:val="001C7B01"/>
    <w:rsid w:val="001D0C43"/>
    <w:rsid w:val="001D1628"/>
    <w:rsid w:val="001D4C15"/>
    <w:rsid w:val="001E32EA"/>
    <w:rsid w:val="001E4F85"/>
    <w:rsid w:val="001E5A7D"/>
    <w:rsid w:val="001E7969"/>
    <w:rsid w:val="001F23F2"/>
    <w:rsid w:val="001F30CF"/>
    <w:rsid w:val="001F4720"/>
    <w:rsid w:val="0020047E"/>
    <w:rsid w:val="00200593"/>
    <w:rsid w:val="00200CD4"/>
    <w:rsid w:val="002025B9"/>
    <w:rsid w:val="00203F0E"/>
    <w:rsid w:val="00204EFB"/>
    <w:rsid w:val="002112A9"/>
    <w:rsid w:val="0021318A"/>
    <w:rsid w:val="00215442"/>
    <w:rsid w:val="00215A42"/>
    <w:rsid w:val="00216C38"/>
    <w:rsid w:val="002213F3"/>
    <w:rsid w:val="00221A7D"/>
    <w:rsid w:val="00222180"/>
    <w:rsid w:val="00223108"/>
    <w:rsid w:val="00223D79"/>
    <w:rsid w:val="00224B20"/>
    <w:rsid w:val="00225B5B"/>
    <w:rsid w:val="002309BC"/>
    <w:rsid w:val="00234388"/>
    <w:rsid w:val="00235E97"/>
    <w:rsid w:val="00237D14"/>
    <w:rsid w:val="00242CCE"/>
    <w:rsid w:val="002449E3"/>
    <w:rsid w:val="00246081"/>
    <w:rsid w:val="002476E9"/>
    <w:rsid w:val="002504EE"/>
    <w:rsid w:val="00255AB5"/>
    <w:rsid w:val="00256024"/>
    <w:rsid w:val="00260DF5"/>
    <w:rsid w:val="00270137"/>
    <w:rsid w:val="00274BCD"/>
    <w:rsid w:val="002848CC"/>
    <w:rsid w:val="00286620"/>
    <w:rsid w:val="00292E75"/>
    <w:rsid w:val="002944AD"/>
    <w:rsid w:val="002A1515"/>
    <w:rsid w:val="002A2CD1"/>
    <w:rsid w:val="002A6D63"/>
    <w:rsid w:val="002A7FB3"/>
    <w:rsid w:val="002B014D"/>
    <w:rsid w:val="002B0B63"/>
    <w:rsid w:val="002B5B41"/>
    <w:rsid w:val="002C1214"/>
    <w:rsid w:val="002C1E82"/>
    <w:rsid w:val="002C5784"/>
    <w:rsid w:val="002C7A81"/>
    <w:rsid w:val="002D066A"/>
    <w:rsid w:val="002D144F"/>
    <w:rsid w:val="002D6902"/>
    <w:rsid w:val="002D7B6D"/>
    <w:rsid w:val="002D7DD0"/>
    <w:rsid w:val="002E0667"/>
    <w:rsid w:val="002F18CB"/>
    <w:rsid w:val="002F245A"/>
    <w:rsid w:val="002F3447"/>
    <w:rsid w:val="00303F72"/>
    <w:rsid w:val="003107EF"/>
    <w:rsid w:val="00312725"/>
    <w:rsid w:val="00314A4E"/>
    <w:rsid w:val="003150E0"/>
    <w:rsid w:val="0032158A"/>
    <w:rsid w:val="003229FB"/>
    <w:rsid w:val="00322E62"/>
    <w:rsid w:val="0033478D"/>
    <w:rsid w:val="0033482D"/>
    <w:rsid w:val="00337DA3"/>
    <w:rsid w:val="00340433"/>
    <w:rsid w:val="00342135"/>
    <w:rsid w:val="0034580A"/>
    <w:rsid w:val="003462FD"/>
    <w:rsid w:val="00347B2A"/>
    <w:rsid w:val="00354C19"/>
    <w:rsid w:val="00361A02"/>
    <w:rsid w:val="003651A6"/>
    <w:rsid w:val="00367704"/>
    <w:rsid w:val="00367E7D"/>
    <w:rsid w:val="00372F98"/>
    <w:rsid w:val="00372FF9"/>
    <w:rsid w:val="00373E8D"/>
    <w:rsid w:val="0037526B"/>
    <w:rsid w:val="00377BCC"/>
    <w:rsid w:val="00380717"/>
    <w:rsid w:val="00381779"/>
    <w:rsid w:val="003819B3"/>
    <w:rsid w:val="00391A9C"/>
    <w:rsid w:val="00397383"/>
    <w:rsid w:val="003A067D"/>
    <w:rsid w:val="003A1C6C"/>
    <w:rsid w:val="003A58BC"/>
    <w:rsid w:val="003A5A04"/>
    <w:rsid w:val="003A64FC"/>
    <w:rsid w:val="003B123A"/>
    <w:rsid w:val="003B5EDB"/>
    <w:rsid w:val="003B6971"/>
    <w:rsid w:val="003B6B0B"/>
    <w:rsid w:val="003C0157"/>
    <w:rsid w:val="003C564E"/>
    <w:rsid w:val="003C7C74"/>
    <w:rsid w:val="003D2AF8"/>
    <w:rsid w:val="003D3335"/>
    <w:rsid w:val="003D354B"/>
    <w:rsid w:val="003D5A34"/>
    <w:rsid w:val="003E3E74"/>
    <w:rsid w:val="003E52ED"/>
    <w:rsid w:val="003F47D6"/>
    <w:rsid w:val="003F71AF"/>
    <w:rsid w:val="003F7464"/>
    <w:rsid w:val="004007F2"/>
    <w:rsid w:val="00411530"/>
    <w:rsid w:val="00412B77"/>
    <w:rsid w:val="00414405"/>
    <w:rsid w:val="00414AA1"/>
    <w:rsid w:val="0042007E"/>
    <w:rsid w:val="0042365E"/>
    <w:rsid w:val="00424F2B"/>
    <w:rsid w:val="00426390"/>
    <w:rsid w:val="0043366F"/>
    <w:rsid w:val="00435ADD"/>
    <w:rsid w:val="00436E40"/>
    <w:rsid w:val="00441AC4"/>
    <w:rsid w:val="00446E2A"/>
    <w:rsid w:val="00447D82"/>
    <w:rsid w:val="00451EE1"/>
    <w:rsid w:val="00452C78"/>
    <w:rsid w:val="00453A50"/>
    <w:rsid w:val="00453FB4"/>
    <w:rsid w:val="0045428E"/>
    <w:rsid w:val="00461FBC"/>
    <w:rsid w:val="00466FCB"/>
    <w:rsid w:val="004745E2"/>
    <w:rsid w:val="00475A2F"/>
    <w:rsid w:val="00475D8A"/>
    <w:rsid w:val="00480A1F"/>
    <w:rsid w:val="00484715"/>
    <w:rsid w:val="004870DE"/>
    <w:rsid w:val="00490C14"/>
    <w:rsid w:val="00491C29"/>
    <w:rsid w:val="004975A9"/>
    <w:rsid w:val="004A0E1F"/>
    <w:rsid w:val="004A30EE"/>
    <w:rsid w:val="004A3AB0"/>
    <w:rsid w:val="004B0651"/>
    <w:rsid w:val="004B1977"/>
    <w:rsid w:val="004B4F84"/>
    <w:rsid w:val="004B7906"/>
    <w:rsid w:val="004C1BDB"/>
    <w:rsid w:val="004C3B01"/>
    <w:rsid w:val="004C68AA"/>
    <w:rsid w:val="004D0B9D"/>
    <w:rsid w:val="004D0E94"/>
    <w:rsid w:val="004D22B9"/>
    <w:rsid w:val="004E04F8"/>
    <w:rsid w:val="004E2A09"/>
    <w:rsid w:val="004E3A27"/>
    <w:rsid w:val="004E4117"/>
    <w:rsid w:val="004E660F"/>
    <w:rsid w:val="004F6872"/>
    <w:rsid w:val="0050473D"/>
    <w:rsid w:val="00506840"/>
    <w:rsid w:val="00507465"/>
    <w:rsid w:val="00507C1E"/>
    <w:rsid w:val="00510446"/>
    <w:rsid w:val="00510B32"/>
    <w:rsid w:val="00510E8B"/>
    <w:rsid w:val="00513891"/>
    <w:rsid w:val="00513A8B"/>
    <w:rsid w:val="00515786"/>
    <w:rsid w:val="005251FD"/>
    <w:rsid w:val="005272E2"/>
    <w:rsid w:val="00527EC7"/>
    <w:rsid w:val="005312F5"/>
    <w:rsid w:val="00532AC5"/>
    <w:rsid w:val="005361C9"/>
    <w:rsid w:val="005364C0"/>
    <w:rsid w:val="00537D5D"/>
    <w:rsid w:val="00542F0E"/>
    <w:rsid w:val="00545171"/>
    <w:rsid w:val="0055072D"/>
    <w:rsid w:val="00552490"/>
    <w:rsid w:val="00554CFA"/>
    <w:rsid w:val="0056163C"/>
    <w:rsid w:val="00564D84"/>
    <w:rsid w:val="00567854"/>
    <w:rsid w:val="00570631"/>
    <w:rsid w:val="0057609B"/>
    <w:rsid w:val="00582467"/>
    <w:rsid w:val="005848C1"/>
    <w:rsid w:val="005849D8"/>
    <w:rsid w:val="00585124"/>
    <w:rsid w:val="0058722D"/>
    <w:rsid w:val="005903F3"/>
    <w:rsid w:val="005A3791"/>
    <w:rsid w:val="005A38F2"/>
    <w:rsid w:val="005B0F08"/>
    <w:rsid w:val="005B110F"/>
    <w:rsid w:val="005B118C"/>
    <w:rsid w:val="005B331E"/>
    <w:rsid w:val="005B4F0F"/>
    <w:rsid w:val="005B51FF"/>
    <w:rsid w:val="005B556C"/>
    <w:rsid w:val="005B6BBF"/>
    <w:rsid w:val="005B739F"/>
    <w:rsid w:val="005C13A2"/>
    <w:rsid w:val="005C5D9A"/>
    <w:rsid w:val="005D2382"/>
    <w:rsid w:val="005D55A1"/>
    <w:rsid w:val="005D7217"/>
    <w:rsid w:val="005E214D"/>
    <w:rsid w:val="005E49E3"/>
    <w:rsid w:val="005E6E25"/>
    <w:rsid w:val="005F0683"/>
    <w:rsid w:val="005F0688"/>
    <w:rsid w:val="005F0C41"/>
    <w:rsid w:val="005F1A16"/>
    <w:rsid w:val="005F2226"/>
    <w:rsid w:val="005F223B"/>
    <w:rsid w:val="005F26B6"/>
    <w:rsid w:val="005F5CFA"/>
    <w:rsid w:val="006001AD"/>
    <w:rsid w:val="006005F4"/>
    <w:rsid w:val="00600A5F"/>
    <w:rsid w:val="00606A88"/>
    <w:rsid w:val="00612328"/>
    <w:rsid w:val="006127B8"/>
    <w:rsid w:val="00613DA2"/>
    <w:rsid w:val="0061457A"/>
    <w:rsid w:val="006212ED"/>
    <w:rsid w:val="00621779"/>
    <w:rsid w:val="00622FAC"/>
    <w:rsid w:val="006230F5"/>
    <w:rsid w:val="00625FFC"/>
    <w:rsid w:val="00627741"/>
    <w:rsid w:val="00631348"/>
    <w:rsid w:val="0063701F"/>
    <w:rsid w:val="00644EDE"/>
    <w:rsid w:val="0064758C"/>
    <w:rsid w:val="00650FDC"/>
    <w:rsid w:val="00657558"/>
    <w:rsid w:val="006577D8"/>
    <w:rsid w:val="00666474"/>
    <w:rsid w:val="00673BA4"/>
    <w:rsid w:val="00673C52"/>
    <w:rsid w:val="0068234C"/>
    <w:rsid w:val="006910C8"/>
    <w:rsid w:val="006919FF"/>
    <w:rsid w:val="0069258C"/>
    <w:rsid w:val="00696C29"/>
    <w:rsid w:val="006A1C08"/>
    <w:rsid w:val="006B38B0"/>
    <w:rsid w:val="006B76E1"/>
    <w:rsid w:val="006C008D"/>
    <w:rsid w:val="006C285A"/>
    <w:rsid w:val="006C344E"/>
    <w:rsid w:val="006D7E4B"/>
    <w:rsid w:val="006E27F8"/>
    <w:rsid w:val="006E2B6D"/>
    <w:rsid w:val="006E3DDC"/>
    <w:rsid w:val="006E6246"/>
    <w:rsid w:val="006E6EF2"/>
    <w:rsid w:val="006F00D4"/>
    <w:rsid w:val="006F0AC8"/>
    <w:rsid w:val="006F3F34"/>
    <w:rsid w:val="006F44E4"/>
    <w:rsid w:val="006F4E8C"/>
    <w:rsid w:val="007015DF"/>
    <w:rsid w:val="00703C5E"/>
    <w:rsid w:val="007047B7"/>
    <w:rsid w:val="00704877"/>
    <w:rsid w:val="0070498F"/>
    <w:rsid w:val="00705A23"/>
    <w:rsid w:val="00706ACB"/>
    <w:rsid w:val="00711825"/>
    <w:rsid w:val="0071393F"/>
    <w:rsid w:val="00713A82"/>
    <w:rsid w:val="007153AD"/>
    <w:rsid w:val="007271D6"/>
    <w:rsid w:val="0072721F"/>
    <w:rsid w:val="00732F35"/>
    <w:rsid w:val="00740968"/>
    <w:rsid w:val="00741721"/>
    <w:rsid w:val="007478FC"/>
    <w:rsid w:val="00751B1D"/>
    <w:rsid w:val="00753596"/>
    <w:rsid w:val="00761F2A"/>
    <w:rsid w:val="0076476D"/>
    <w:rsid w:val="00771758"/>
    <w:rsid w:val="0077436F"/>
    <w:rsid w:val="00776EC3"/>
    <w:rsid w:val="007771A5"/>
    <w:rsid w:val="00782943"/>
    <w:rsid w:val="007848AB"/>
    <w:rsid w:val="00784A59"/>
    <w:rsid w:val="007853B5"/>
    <w:rsid w:val="00797788"/>
    <w:rsid w:val="007A190A"/>
    <w:rsid w:val="007A5ABF"/>
    <w:rsid w:val="007A6D51"/>
    <w:rsid w:val="007B0972"/>
    <w:rsid w:val="007B0DF6"/>
    <w:rsid w:val="007B2B77"/>
    <w:rsid w:val="007B6064"/>
    <w:rsid w:val="007B670C"/>
    <w:rsid w:val="007C5463"/>
    <w:rsid w:val="007C70AF"/>
    <w:rsid w:val="007D05B9"/>
    <w:rsid w:val="007D143D"/>
    <w:rsid w:val="007D3B7A"/>
    <w:rsid w:val="007E6004"/>
    <w:rsid w:val="007F04BE"/>
    <w:rsid w:val="007F2B91"/>
    <w:rsid w:val="007F5B8A"/>
    <w:rsid w:val="007F6FDE"/>
    <w:rsid w:val="008036A3"/>
    <w:rsid w:val="00804728"/>
    <w:rsid w:val="00804E07"/>
    <w:rsid w:val="00805FB4"/>
    <w:rsid w:val="00805FCD"/>
    <w:rsid w:val="00807A75"/>
    <w:rsid w:val="00812B6D"/>
    <w:rsid w:val="00813040"/>
    <w:rsid w:val="008163F0"/>
    <w:rsid w:val="00816C72"/>
    <w:rsid w:val="00820311"/>
    <w:rsid w:val="0082246B"/>
    <w:rsid w:val="008256D3"/>
    <w:rsid w:val="00826833"/>
    <w:rsid w:val="008322A4"/>
    <w:rsid w:val="00841E3C"/>
    <w:rsid w:val="008430FE"/>
    <w:rsid w:val="00843877"/>
    <w:rsid w:val="00844FBE"/>
    <w:rsid w:val="00847E64"/>
    <w:rsid w:val="00851389"/>
    <w:rsid w:val="008571FF"/>
    <w:rsid w:val="00857716"/>
    <w:rsid w:val="008615C0"/>
    <w:rsid w:val="00864E5E"/>
    <w:rsid w:val="008668E1"/>
    <w:rsid w:val="00866BB5"/>
    <w:rsid w:val="0086713F"/>
    <w:rsid w:val="00870155"/>
    <w:rsid w:val="00874B25"/>
    <w:rsid w:val="00876316"/>
    <w:rsid w:val="00877DC5"/>
    <w:rsid w:val="00880A93"/>
    <w:rsid w:val="008906E9"/>
    <w:rsid w:val="0089182B"/>
    <w:rsid w:val="008962B4"/>
    <w:rsid w:val="0089688D"/>
    <w:rsid w:val="00896CED"/>
    <w:rsid w:val="008A612D"/>
    <w:rsid w:val="008B0F40"/>
    <w:rsid w:val="008B17C7"/>
    <w:rsid w:val="008B283D"/>
    <w:rsid w:val="008B32F6"/>
    <w:rsid w:val="008C271A"/>
    <w:rsid w:val="008D27B9"/>
    <w:rsid w:val="008D2F8A"/>
    <w:rsid w:val="008E7713"/>
    <w:rsid w:val="008F6245"/>
    <w:rsid w:val="00906516"/>
    <w:rsid w:val="009079A5"/>
    <w:rsid w:val="009102F1"/>
    <w:rsid w:val="009105C1"/>
    <w:rsid w:val="00911F3A"/>
    <w:rsid w:val="00912F99"/>
    <w:rsid w:val="0091304C"/>
    <w:rsid w:val="00915BA5"/>
    <w:rsid w:val="00916D06"/>
    <w:rsid w:val="0093325B"/>
    <w:rsid w:val="00933619"/>
    <w:rsid w:val="00941A33"/>
    <w:rsid w:val="00941D54"/>
    <w:rsid w:val="00950E56"/>
    <w:rsid w:val="00951288"/>
    <w:rsid w:val="00954ADE"/>
    <w:rsid w:val="00960417"/>
    <w:rsid w:val="00962392"/>
    <w:rsid w:val="009647D1"/>
    <w:rsid w:val="00964BBB"/>
    <w:rsid w:val="0096645F"/>
    <w:rsid w:val="009665E1"/>
    <w:rsid w:val="0097053C"/>
    <w:rsid w:val="00971AC4"/>
    <w:rsid w:val="00976E43"/>
    <w:rsid w:val="00984B9B"/>
    <w:rsid w:val="00985810"/>
    <w:rsid w:val="00991819"/>
    <w:rsid w:val="009918FB"/>
    <w:rsid w:val="00992067"/>
    <w:rsid w:val="00994E47"/>
    <w:rsid w:val="0099547A"/>
    <w:rsid w:val="009A287E"/>
    <w:rsid w:val="009A423F"/>
    <w:rsid w:val="009A5297"/>
    <w:rsid w:val="009B01E8"/>
    <w:rsid w:val="009B1BA0"/>
    <w:rsid w:val="009C073F"/>
    <w:rsid w:val="009C1634"/>
    <w:rsid w:val="009C20DD"/>
    <w:rsid w:val="009C4448"/>
    <w:rsid w:val="009C547B"/>
    <w:rsid w:val="009C5AB4"/>
    <w:rsid w:val="009C5BD3"/>
    <w:rsid w:val="009D3BCB"/>
    <w:rsid w:val="009F1842"/>
    <w:rsid w:val="009F3B86"/>
    <w:rsid w:val="009F4AC1"/>
    <w:rsid w:val="00A00A3E"/>
    <w:rsid w:val="00A06441"/>
    <w:rsid w:val="00A07DDD"/>
    <w:rsid w:val="00A11638"/>
    <w:rsid w:val="00A12200"/>
    <w:rsid w:val="00A16341"/>
    <w:rsid w:val="00A1744D"/>
    <w:rsid w:val="00A23A72"/>
    <w:rsid w:val="00A262DA"/>
    <w:rsid w:val="00A27A0F"/>
    <w:rsid w:val="00A33D55"/>
    <w:rsid w:val="00A45272"/>
    <w:rsid w:val="00A45AC2"/>
    <w:rsid w:val="00A46445"/>
    <w:rsid w:val="00A46C70"/>
    <w:rsid w:val="00A47300"/>
    <w:rsid w:val="00A51360"/>
    <w:rsid w:val="00A5679B"/>
    <w:rsid w:val="00A71E14"/>
    <w:rsid w:val="00A72E01"/>
    <w:rsid w:val="00A73020"/>
    <w:rsid w:val="00A80B02"/>
    <w:rsid w:val="00A80D6E"/>
    <w:rsid w:val="00A83945"/>
    <w:rsid w:val="00A85D08"/>
    <w:rsid w:val="00A86204"/>
    <w:rsid w:val="00A90DDD"/>
    <w:rsid w:val="00A93940"/>
    <w:rsid w:val="00A95452"/>
    <w:rsid w:val="00A971F3"/>
    <w:rsid w:val="00A974AA"/>
    <w:rsid w:val="00A97580"/>
    <w:rsid w:val="00AA7AF9"/>
    <w:rsid w:val="00AA7B18"/>
    <w:rsid w:val="00AC3517"/>
    <w:rsid w:val="00AC38B0"/>
    <w:rsid w:val="00AC449B"/>
    <w:rsid w:val="00AC5A7A"/>
    <w:rsid w:val="00AC5E42"/>
    <w:rsid w:val="00AC60C6"/>
    <w:rsid w:val="00AC7C1E"/>
    <w:rsid w:val="00AD1237"/>
    <w:rsid w:val="00AD7346"/>
    <w:rsid w:val="00AE12C7"/>
    <w:rsid w:val="00AE2B6B"/>
    <w:rsid w:val="00AE442E"/>
    <w:rsid w:val="00AE65E4"/>
    <w:rsid w:val="00AE7FDD"/>
    <w:rsid w:val="00AF5E7A"/>
    <w:rsid w:val="00AF64D8"/>
    <w:rsid w:val="00B012C9"/>
    <w:rsid w:val="00B103B2"/>
    <w:rsid w:val="00B125A6"/>
    <w:rsid w:val="00B16DE2"/>
    <w:rsid w:val="00B17AF3"/>
    <w:rsid w:val="00B17EBE"/>
    <w:rsid w:val="00B2143E"/>
    <w:rsid w:val="00B2146A"/>
    <w:rsid w:val="00B2235F"/>
    <w:rsid w:val="00B239FE"/>
    <w:rsid w:val="00B24C21"/>
    <w:rsid w:val="00B262B2"/>
    <w:rsid w:val="00B31757"/>
    <w:rsid w:val="00B371C4"/>
    <w:rsid w:val="00B4057E"/>
    <w:rsid w:val="00B46090"/>
    <w:rsid w:val="00B501D6"/>
    <w:rsid w:val="00B518BE"/>
    <w:rsid w:val="00B629B9"/>
    <w:rsid w:val="00B66C91"/>
    <w:rsid w:val="00B67050"/>
    <w:rsid w:val="00B674F9"/>
    <w:rsid w:val="00B734E6"/>
    <w:rsid w:val="00B73CFD"/>
    <w:rsid w:val="00B748C2"/>
    <w:rsid w:val="00B7511B"/>
    <w:rsid w:val="00B75411"/>
    <w:rsid w:val="00B76A2D"/>
    <w:rsid w:val="00B76BA4"/>
    <w:rsid w:val="00B81B35"/>
    <w:rsid w:val="00B84C59"/>
    <w:rsid w:val="00B85DF9"/>
    <w:rsid w:val="00B85E2A"/>
    <w:rsid w:val="00B86322"/>
    <w:rsid w:val="00B93E7D"/>
    <w:rsid w:val="00BB0565"/>
    <w:rsid w:val="00BB49A2"/>
    <w:rsid w:val="00BB5BFA"/>
    <w:rsid w:val="00BB6DC3"/>
    <w:rsid w:val="00BB6FB8"/>
    <w:rsid w:val="00BC0F5E"/>
    <w:rsid w:val="00BC2526"/>
    <w:rsid w:val="00BC5CFD"/>
    <w:rsid w:val="00BC6E02"/>
    <w:rsid w:val="00BC7610"/>
    <w:rsid w:val="00BD055F"/>
    <w:rsid w:val="00BD2E15"/>
    <w:rsid w:val="00BE101F"/>
    <w:rsid w:val="00BE6210"/>
    <w:rsid w:val="00BF1798"/>
    <w:rsid w:val="00BF28A5"/>
    <w:rsid w:val="00BF28F5"/>
    <w:rsid w:val="00BF2C4D"/>
    <w:rsid w:val="00BF3DB1"/>
    <w:rsid w:val="00BF6C55"/>
    <w:rsid w:val="00BF7305"/>
    <w:rsid w:val="00C00949"/>
    <w:rsid w:val="00C01C90"/>
    <w:rsid w:val="00C03732"/>
    <w:rsid w:val="00C0586C"/>
    <w:rsid w:val="00C05AF7"/>
    <w:rsid w:val="00C064D4"/>
    <w:rsid w:val="00C10277"/>
    <w:rsid w:val="00C11A89"/>
    <w:rsid w:val="00C12A1A"/>
    <w:rsid w:val="00C20B8E"/>
    <w:rsid w:val="00C22AC5"/>
    <w:rsid w:val="00C27BBB"/>
    <w:rsid w:val="00C31E8C"/>
    <w:rsid w:val="00C339D8"/>
    <w:rsid w:val="00C355CF"/>
    <w:rsid w:val="00C376F7"/>
    <w:rsid w:val="00C37FDC"/>
    <w:rsid w:val="00C44870"/>
    <w:rsid w:val="00C50AA2"/>
    <w:rsid w:val="00C52E83"/>
    <w:rsid w:val="00C5538B"/>
    <w:rsid w:val="00C63000"/>
    <w:rsid w:val="00C70C26"/>
    <w:rsid w:val="00C717BF"/>
    <w:rsid w:val="00C7339E"/>
    <w:rsid w:val="00C770F6"/>
    <w:rsid w:val="00C80EF7"/>
    <w:rsid w:val="00C906B0"/>
    <w:rsid w:val="00C93DC7"/>
    <w:rsid w:val="00C94FA8"/>
    <w:rsid w:val="00CA247C"/>
    <w:rsid w:val="00CC0732"/>
    <w:rsid w:val="00CC2098"/>
    <w:rsid w:val="00CC2EFC"/>
    <w:rsid w:val="00CC2F04"/>
    <w:rsid w:val="00CD3E2E"/>
    <w:rsid w:val="00CD3F00"/>
    <w:rsid w:val="00CD6869"/>
    <w:rsid w:val="00CD77B9"/>
    <w:rsid w:val="00CE0BB5"/>
    <w:rsid w:val="00CE6CFF"/>
    <w:rsid w:val="00CE6FE4"/>
    <w:rsid w:val="00CE7267"/>
    <w:rsid w:val="00CE7AC1"/>
    <w:rsid w:val="00CF17F8"/>
    <w:rsid w:val="00CF249D"/>
    <w:rsid w:val="00D05351"/>
    <w:rsid w:val="00D0547D"/>
    <w:rsid w:val="00D07216"/>
    <w:rsid w:val="00D11652"/>
    <w:rsid w:val="00D20C3F"/>
    <w:rsid w:val="00D25C53"/>
    <w:rsid w:val="00D30875"/>
    <w:rsid w:val="00D3176E"/>
    <w:rsid w:val="00D329F5"/>
    <w:rsid w:val="00D34E3D"/>
    <w:rsid w:val="00D45696"/>
    <w:rsid w:val="00D4641D"/>
    <w:rsid w:val="00D466F0"/>
    <w:rsid w:val="00D509DF"/>
    <w:rsid w:val="00D526CE"/>
    <w:rsid w:val="00D6391F"/>
    <w:rsid w:val="00D6438C"/>
    <w:rsid w:val="00D655A4"/>
    <w:rsid w:val="00D67554"/>
    <w:rsid w:val="00D675E1"/>
    <w:rsid w:val="00D709F0"/>
    <w:rsid w:val="00D720D2"/>
    <w:rsid w:val="00D734B3"/>
    <w:rsid w:val="00D85255"/>
    <w:rsid w:val="00D866DF"/>
    <w:rsid w:val="00D87EA8"/>
    <w:rsid w:val="00D977E8"/>
    <w:rsid w:val="00DA141D"/>
    <w:rsid w:val="00DA1B8E"/>
    <w:rsid w:val="00DA48EF"/>
    <w:rsid w:val="00DA5347"/>
    <w:rsid w:val="00DA56F1"/>
    <w:rsid w:val="00DA60C0"/>
    <w:rsid w:val="00DB25FA"/>
    <w:rsid w:val="00DD21D8"/>
    <w:rsid w:val="00DD3766"/>
    <w:rsid w:val="00DD3997"/>
    <w:rsid w:val="00DD3DBC"/>
    <w:rsid w:val="00DD6050"/>
    <w:rsid w:val="00DD7C37"/>
    <w:rsid w:val="00DE154B"/>
    <w:rsid w:val="00DE6889"/>
    <w:rsid w:val="00DE73D9"/>
    <w:rsid w:val="00DE7704"/>
    <w:rsid w:val="00DF03A8"/>
    <w:rsid w:val="00DF0AC8"/>
    <w:rsid w:val="00DF3A95"/>
    <w:rsid w:val="00DF4958"/>
    <w:rsid w:val="00DF4EC9"/>
    <w:rsid w:val="00DF663F"/>
    <w:rsid w:val="00E01F5A"/>
    <w:rsid w:val="00E0250D"/>
    <w:rsid w:val="00E0571A"/>
    <w:rsid w:val="00E05893"/>
    <w:rsid w:val="00E07DB3"/>
    <w:rsid w:val="00E115BD"/>
    <w:rsid w:val="00E119BD"/>
    <w:rsid w:val="00E124C3"/>
    <w:rsid w:val="00E12B7B"/>
    <w:rsid w:val="00E15B1B"/>
    <w:rsid w:val="00E2549F"/>
    <w:rsid w:val="00E27F1F"/>
    <w:rsid w:val="00E3200A"/>
    <w:rsid w:val="00E35F55"/>
    <w:rsid w:val="00E37101"/>
    <w:rsid w:val="00E4484F"/>
    <w:rsid w:val="00E45D2A"/>
    <w:rsid w:val="00E47037"/>
    <w:rsid w:val="00E50922"/>
    <w:rsid w:val="00E5628F"/>
    <w:rsid w:val="00E567BB"/>
    <w:rsid w:val="00E60F52"/>
    <w:rsid w:val="00E62BC8"/>
    <w:rsid w:val="00E726CD"/>
    <w:rsid w:val="00E7356F"/>
    <w:rsid w:val="00E7461B"/>
    <w:rsid w:val="00E766C4"/>
    <w:rsid w:val="00E77941"/>
    <w:rsid w:val="00E843CC"/>
    <w:rsid w:val="00E84870"/>
    <w:rsid w:val="00E85E06"/>
    <w:rsid w:val="00E86D82"/>
    <w:rsid w:val="00E9016A"/>
    <w:rsid w:val="00E9045E"/>
    <w:rsid w:val="00E92EFF"/>
    <w:rsid w:val="00E94CEB"/>
    <w:rsid w:val="00EA450D"/>
    <w:rsid w:val="00EA61A2"/>
    <w:rsid w:val="00EA6978"/>
    <w:rsid w:val="00EA7646"/>
    <w:rsid w:val="00EB0ECC"/>
    <w:rsid w:val="00EB16F9"/>
    <w:rsid w:val="00EB1AAB"/>
    <w:rsid w:val="00EB7AAF"/>
    <w:rsid w:val="00EC4311"/>
    <w:rsid w:val="00EC6129"/>
    <w:rsid w:val="00EE2AA7"/>
    <w:rsid w:val="00EE67AD"/>
    <w:rsid w:val="00EF0F5B"/>
    <w:rsid w:val="00EF18FD"/>
    <w:rsid w:val="00EF1F54"/>
    <w:rsid w:val="00EF2771"/>
    <w:rsid w:val="00EF6B56"/>
    <w:rsid w:val="00EF6E31"/>
    <w:rsid w:val="00EF74F9"/>
    <w:rsid w:val="00F16C04"/>
    <w:rsid w:val="00F2214B"/>
    <w:rsid w:val="00F233B1"/>
    <w:rsid w:val="00F23501"/>
    <w:rsid w:val="00F25005"/>
    <w:rsid w:val="00F252F6"/>
    <w:rsid w:val="00F25FA9"/>
    <w:rsid w:val="00F27DC9"/>
    <w:rsid w:val="00F30A9A"/>
    <w:rsid w:val="00F443AD"/>
    <w:rsid w:val="00F44BAB"/>
    <w:rsid w:val="00F4596B"/>
    <w:rsid w:val="00F5040D"/>
    <w:rsid w:val="00F50DD0"/>
    <w:rsid w:val="00F52270"/>
    <w:rsid w:val="00F536A1"/>
    <w:rsid w:val="00F544CD"/>
    <w:rsid w:val="00F5726E"/>
    <w:rsid w:val="00F6226D"/>
    <w:rsid w:val="00F65AB3"/>
    <w:rsid w:val="00F74767"/>
    <w:rsid w:val="00F74AB0"/>
    <w:rsid w:val="00F75FD3"/>
    <w:rsid w:val="00F76254"/>
    <w:rsid w:val="00F816AE"/>
    <w:rsid w:val="00F85EE8"/>
    <w:rsid w:val="00F86555"/>
    <w:rsid w:val="00F97997"/>
    <w:rsid w:val="00F97FDF"/>
    <w:rsid w:val="00FA0610"/>
    <w:rsid w:val="00FA4F75"/>
    <w:rsid w:val="00FA59BF"/>
    <w:rsid w:val="00FA7A50"/>
    <w:rsid w:val="00FB0005"/>
    <w:rsid w:val="00FB1FB8"/>
    <w:rsid w:val="00FB7367"/>
    <w:rsid w:val="00FC1C66"/>
    <w:rsid w:val="00FC49BE"/>
    <w:rsid w:val="00FC5942"/>
    <w:rsid w:val="00FC6B03"/>
    <w:rsid w:val="00FC7296"/>
    <w:rsid w:val="00FD3DB8"/>
    <w:rsid w:val="00FD68E8"/>
    <w:rsid w:val="00FE0FE1"/>
    <w:rsid w:val="00FE24B1"/>
    <w:rsid w:val="00FE360E"/>
    <w:rsid w:val="00FE443B"/>
    <w:rsid w:val="00FE5A86"/>
    <w:rsid w:val="00FE7B6F"/>
    <w:rsid w:val="00FF1045"/>
    <w:rsid w:val="00FF11FB"/>
    <w:rsid w:val="00FF18EB"/>
    <w:rsid w:val="00FF6E32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0E0270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1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0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8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0270"/>
    <w:rPr>
      <w:color w:val="0000EE"/>
      <w:u w:val="single"/>
    </w:rPr>
  </w:style>
  <w:style w:type="paragraph" w:styleId="NormalWeb">
    <w:name w:val="Normal (Web)"/>
    <w:basedOn w:val="Normal"/>
    <w:rsid w:val="000E02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semiHidden/>
    <w:rsid w:val="00FF6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6E32"/>
    <w:rPr>
      <w:vertAlign w:val="superscript"/>
    </w:rPr>
  </w:style>
  <w:style w:type="paragraph" w:styleId="BalloonText">
    <w:name w:val="Balloon Text"/>
    <w:basedOn w:val="Normal"/>
    <w:semiHidden/>
    <w:rsid w:val="00DD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B2C32"/>
    <w:rPr>
      <w:sz w:val="16"/>
      <w:szCs w:val="16"/>
    </w:rPr>
  </w:style>
  <w:style w:type="paragraph" w:styleId="CommentText">
    <w:name w:val="annotation text"/>
    <w:basedOn w:val="Normal"/>
    <w:semiHidden/>
    <w:rsid w:val="000B2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2C32"/>
    <w:rPr>
      <w:b/>
      <w:bCs/>
    </w:rPr>
  </w:style>
  <w:style w:type="paragraph" w:styleId="ListParagraph">
    <w:name w:val="List Paragraph"/>
    <w:basedOn w:val="Normal"/>
    <w:uiPriority w:val="34"/>
    <w:qFormat/>
    <w:rsid w:val="002E06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63000"/>
    <w:rPr>
      <w:sz w:val="24"/>
      <w:szCs w:val="24"/>
    </w:rPr>
  </w:style>
  <w:style w:type="paragraph" w:styleId="Revision">
    <w:name w:val="Revision"/>
    <w:hidden/>
    <w:uiPriority w:val="99"/>
    <w:semiHidden/>
    <w:rsid w:val="005F0C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0E0270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1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0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8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0270"/>
    <w:rPr>
      <w:color w:val="0000EE"/>
      <w:u w:val="single"/>
    </w:rPr>
  </w:style>
  <w:style w:type="paragraph" w:styleId="NormalWeb">
    <w:name w:val="Normal (Web)"/>
    <w:basedOn w:val="Normal"/>
    <w:rsid w:val="000E02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semiHidden/>
    <w:rsid w:val="00FF6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6E32"/>
    <w:rPr>
      <w:vertAlign w:val="superscript"/>
    </w:rPr>
  </w:style>
  <w:style w:type="paragraph" w:styleId="BalloonText">
    <w:name w:val="Balloon Text"/>
    <w:basedOn w:val="Normal"/>
    <w:semiHidden/>
    <w:rsid w:val="00DD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B2C32"/>
    <w:rPr>
      <w:sz w:val="16"/>
      <w:szCs w:val="16"/>
    </w:rPr>
  </w:style>
  <w:style w:type="paragraph" w:styleId="CommentText">
    <w:name w:val="annotation text"/>
    <w:basedOn w:val="Normal"/>
    <w:semiHidden/>
    <w:rsid w:val="000B2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2C32"/>
    <w:rPr>
      <w:b/>
      <w:bCs/>
    </w:rPr>
  </w:style>
  <w:style w:type="paragraph" w:styleId="ListParagraph">
    <w:name w:val="List Paragraph"/>
    <w:basedOn w:val="Normal"/>
    <w:uiPriority w:val="34"/>
    <w:qFormat/>
    <w:rsid w:val="002E06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63000"/>
    <w:rPr>
      <w:sz w:val="24"/>
      <w:szCs w:val="24"/>
    </w:rPr>
  </w:style>
  <w:style w:type="paragraph" w:styleId="Revision">
    <w:name w:val="Revision"/>
    <w:hidden/>
    <w:uiPriority w:val="99"/>
    <w:semiHidden/>
    <w:rsid w:val="005F0C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50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509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3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70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1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8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8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5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67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7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574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03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37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80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05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78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18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43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bu54\Desktop\LI%20Upd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>http://sharepoint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5f9449-2a65-4a94-823f-6ddb40b10aaa">
      <Value>Governance</Value>
    </Category>
    <TaxKeywordTaxHTField xmlns="5e039acd-daf0-4ba3-b421-e9b9ae1a3620">
      <Terms xmlns="http://schemas.microsoft.com/office/infopath/2007/PartnerControls"/>
    </TaxKeywordTaxHTField>
    <n1a6d2b88979416cad2cc3ecb331e44a xmlns="5e039acd-daf0-4ba3-b421-e9b9ae1a36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1bbb598d-ed8e-4faa-b9b5-c952cc7313f8</TermId>
        </TermInfo>
      </Terms>
    </n1a6d2b88979416cad2cc3ecb331e44a>
    <Branch xmlns="c65f9449-2a65-4a94-823f-6ddb40b10aaa">Law Design &amp; Governance</Branch>
    <TaxCatchAll xmlns="5e039acd-daf0-4ba3-b421-e9b9ae1a3620">
      <Value>1</Value>
    </TaxCatchAll>
    <_dlc_ExpireDateSaved xmlns="http://schemas.microsoft.com/sharepoint/v3" xsi:nil="true"/>
    <_dlc_ExpireDate xmlns="http://schemas.microsoft.com/sharepoint/v3">2025-09-30T01:55:48+00:00</_dlc_ExpireDate>
    <_dlc_DocId xmlns="5e039acd-daf0-4ba3-b421-e9b9ae1a3620">5YHNKJZSV77T-1853-1469</_dlc_DocId>
    <_dlc_DocIdUrl xmlns="5e039acd-daf0-4ba3-b421-e9b9ae1a3620">
      <Url>http://sharepoint/GASites/IntegratedTaxDesign/_layouts/DocIdRedir.aspx?ID=5YHNKJZSV77T-1853-1469</Url>
      <Description>5YHNKJZSV77T-1853-1469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Expiration" staticId="0x010100A64679C44DADA04984EEB770C4791873|1060299444" UniqueId="4cb30c36-7391-4ddd-ab56-a47c5a5217a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A64679C44DADA04984EEB770C4791873006B50A42D46FE94428A184B3B20B7217F" ma:contentTypeVersion="40" ma:contentTypeDescription="" ma:contentTypeScope="" ma:versionID="648be8763a6aea8338c6a7265d703936">
  <xsd:schema xmlns:xsd="http://www.w3.org/2001/XMLSchema" xmlns:xs="http://www.w3.org/2001/XMLSchema" xmlns:p="http://schemas.microsoft.com/office/2006/metadata/properties" xmlns:ns1="http://schemas.microsoft.com/sharepoint/v3" xmlns:ns2="5e039acd-daf0-4ba3-b421-e9b9ae1a3620" xmlns:ns3="c65f9449-2a65-4a94-823f-6ddb40b10aaa" targetNamespace="http://schemas.microsoft.com/office/2006/metadata/properties" ma:root="true" ma:fieldsID="70f7ab4a0ee816d215b7013c42be5da4" ns1:_="" ns2:_="" ns3:_="">
    <xsd:import namespace="http://schemas.microsoft.com/sharepoint/v3"/>
    <xsd:import namespace="5e039acd-daf0-4ba3-b421-e9b9ae1a3620"/>
    <xsd:import namespace="c65f9449-2a65-4a94-823f-6ddb40b10a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1a6d2b88979416cad2cc3ecb331e44a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Branch" minOccurs="0"/>
                <xsd:element ref="ns3:Category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9acd-daf0-4ba3-b421-e9b9ae1a36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1a6d2b88979416cad2cc3ecb331e44a" ma:index="11" nillable="true" ma:taxonomy="true" ma:internalName="n1a6d2b88979416cad2cc3ecb331e44a" ma:taxonomyFieldName="Security_x0020_Classification" ma:displayName="Security Classification" ma:readOnly="false" ma:default="1;#UNCLASSIFIED|1bbb598d-ed8e-4faa-b9b5-c952cc7313f8" ma:fieldId="{71a6d2b8-8979-416c-ad2c-c3ecb331e44a}" ma:sspId="552124a6-5639-4054-9398-f49b47b0070b" ma:termSetId="01e0d8d2-6959-4708-b4cf-d9f24a977c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c2003f9-3252-44e8-804f-d5d14dd81ab1}" ma:internalName="TaxCatchAll" ma:showField="CatchAllData" ma:web="5e039acd-daf0-4ba3-b421-e9b9ae1a3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c2003f9-3252-44e8-804f-d5d14dd81ab1}" ma:internalName="TaxCatchAllLabel" ma:readOnly="true" ma:showField="CatchAllDataLabel" ma:web="5e039acd-daf0-4ba3-b421-e9b9ae1a3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552124a6-5639-4054-9398-f49b47b007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f9449-2a65-4a94-823f-6ddb40b10aaa" elementFormDefault="qualified">
    <xsd:import namespace="http://schemas.microsoft.com/office/2006/documentManagement/types"/>
    <xsd:import namespace="http://schemas.microsoft.com/office/infopath/2007/PartnerControls"/>
    <xsd:element name="Branch" ma:index="18" nillable="true" ma:displayName="Branch" ma:format="Dropdown" ma:internalName="Branch" ma:readOnly="false">
      <xsd:simpleType>
        <xsd:restriction base="dms:Choice">
          <xsd:enumeration value="Revenue Analysis Branch"/>
          <xsd:enumeration value="Law Design &amp; Governance"/>
          <xsd:enumeration value="ATO Design &amp; Innovation"/>
          <xsd:enumeration value="ATO Policy Integration"/>
          <xsd:enumeration value="ITD Business Management"/>
        </xsd:restriction>
      </xsd:simpleType>
    </xsd:element>
    <xsd:element name="Category" ma:index="19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TD Talks"/>
                    <xsd:enumeration value="ITD Forum"/>
                    <xsd:enumeration value="Policy Advice"/>
                    <xsd:enumeration value="Data analysis"/>
                    <xsd:enumeration value="Tax Reviews"/>
                    <xsd:enumeration value="Early engagement"/>
                    <xsd:enumeration value="Government relations"/>
                    <xsd:enumeration value="Costings"/>
                    <xsd:enumeration value="ITD Matters"/>
                    <xsd:enumeration value="How to guides"/>
                    <xsd:enumeration value="Governance"/>
                    <xsd:enumeration value="Stakeholder engagement"/>
                    <xsd:enumeration value="Risk management"/>
                    <xsd:enumeration value="Technical advice"/>
                    <xsd:enumeration value="Secondments"/>
                    <xsd:enumeration value="Rotations"/>
                    <xsd:enumeration value="Graduates"/>
                    <xsd:enumeration value="L&amp;D"/>
                    <xsd:enumeration value="Project management"/>
                    <xsd:enumeration value="Technology"/>
                    <xsd:enumeration value="Capability plan"/>
                    <xsd:enumeration value="Innovation"/>
                    <xsd:enumeration value="Support"/>
                    <xsd:enumeration value="Self Service Framework"/>
                    <xsd:enumeration value="Design groups"/>
                    <xsd:enumeration value="Branch Pla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B4F9E-335A-4DF4-BB68-89D895A5AE7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0081C95-3F46-4952-92B3-0BA2FA1D6B70}">
  <ds:schemaRefs>
    <ds:schemaRef ds:uri="http://schemas.microsoft.com/office/2006/metadata/properties"/>
    <ds:schemaRef ds:uri="http://schemas.microsoft.com/office/infopath/2007/PartnerControls"/>
    <ds:schemaRef ds:uri="c65f9449-2a65-4a94-823f-6ddb40b10aaa"/>
    <ds:schemaRef ds:uri="5e039acd-daf0-4ba3-b421-e9b9ae1a362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A68371-72DF-49E5-A925-4A34BE4567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5324EE-A4EA-4803-87EC-7781638E8A55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D0B1822-6B19-467B-841B-2A287328ADE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907218F-9D06-44CF-8D7C-5A12A63C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039acd-daf0-4ba3-b421-e9b9ae1a3620"/>
    <ds:schemaRef ds:uri="c65f9449-2a65-4a94-823f-6ddb40b10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 Update_Template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Taxation Administration Act – Withholding Schedule</vt:lpstr>
    </vt:vector>
  </TitlesOfParts>
  <Company>Australian Taxation Office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Taxation Administration Act – Withholding Schedule</dc:title>
  <dc:creator>Lolis, Bill</dc:creator>
  <cp:lastModifiedBy>Economou, Renee</cp:lastModifiedBy>
  <cp:revision>1</cp:revision>
  <cp:lastPrinted>2005-12-14T06:24:00Z</cp:lastPrinted>
  <dcterms:created xsi:type="dcterms:W3CDTF">2017-04-12T00:02:00Z</dcterms:created>
  <dcterms:modified xsi:type="dcterms:W3CDTF">2017-04-12T00:02:00Z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0x010100A64679C44DADA04984EEB770C4791873006B50A42D46FE94428A184B3B20B7217F</vt:lpwstr>
  </property>
  <property fmtid="{D5CDD505-2E9C-101B-9397-08002B2CF9AE}" pid="3" name="_dlc_policyId">
    <vt:lpwstr>0x010100A64679C44DADA04984EEB770C4791873|1060299444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133e58d6-93de-47ec-bd11-9f5d94cf2332</vt:lpwstr>
  </property>
  <property fmtid="{D5CDD505-2E9C-101B-9397-08002B2CF9AE}" pid="6" name="TaxKeyword">
    <vt:lpwstr/>
  </property>
  <property fmtid="{D5CDD505-2E9C-101B-9397-08002B2CF9AE}" pid="7" name="Security Classification">
    <vt:lpwstr>1;#UNCLASSIFIED|1bbb598d-ed8e-4faa-b9b5-c952cc7313f8</vt:lpwstr>
  </property>
</Properties>
</file>