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2F48CB" w:rsidRDefault="00193461" w:rsidP="00C63713">
      <w:pPr>
        <w:rPr>
          <w:sz w:val="28"/>
        </w:rPr>
      </w:pPr>
      <w:r w:rsidRPr="002F48CB">
        <w:rPr>
          <w:noProof/>
          <w:lang w:eastAsia="en-AU"/>
        </w:rPr>
        <w:drawing>
          <wp:inline distT="0" distB="0" distL="0" distR="0" wp14:anchorId="669AF37A" wp14:editId="617B74FF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2F48CB" w:rsidRDefault="0048364F" w:rsidP="0048364F">
      <w:pPr>
        <w:rPr>
          <w:sz w:val="19"/>
        </w:rPr>
      </w:pPr>
    </w:p>
    <w:p w:rsidR="0048364F" w:rsidRPr="002F48CB" w:rsidRDefault="00C86AC4" w:rsidP="0048364F">
      <w:pPr>
        <w:pStyle w:val="ShortT"/>
      </w:pPr>
      <w:r w:rsidRPr="002F48CB">
        <w:t>High Court Amendment (Fees) Rules</w:t>
      </w:r>
      <w:r w:rsidR="002F48CB" w:rsidRPr="002F48CB">
        <w:t> </w:t>
      </w:r>
      <w:r w:rsidRPr="002F48CB">
        <w:t>2016</w:t>
      </w:r>
    </w:p>
    <w:p w:rsidR="00C86AC4" w:rsidRPr="002F48CB" w:rsidRDefault="00C86AC4" w:rsidP="00C86AC4">
      <w:pPr>
        <w:pStyle w:val="SignCoverPageStart"/>
        <w:rPr>
          <w:i/>
          <w:szCs w:val="22"/>
        </w:rPr>
      </w:pPr>
      <w:r w:rsidRPr="002F48CB">
        <w:rPr>
          <w:szCs w:val="22"/>
        </w:rPr>
        <w:t>We, Justices of the High Court of Australia, make the following Rules of Court.</w:t>
      </w:r>
    </w:p>
    <w:p w:rsidR="00C86AC4" w:rsidRPr="002F48CB" w:rsidRDefault="00C86AC4" w:rsidP="00C86AC4">
      <w:pPr>
        <w:rPr>
          <w:szCs w:val="22"/>
        </w:rPr>
      </w:pPr>
    </w:p>
    <w:p w:rsidR="00C86AC4" w:rsidRPr="002F48CB" w:rsidRDefault="00C86AC4" w:rsidP="00C86AC4">
      <w:pPr>
        <w:keepNext/>
        <w:spacing w:before="300" w:line="240" w:lineRule="atLeast"/>
        <w:ind w:right="397"/>
        <w:jc w:val="both"/>
        <w:rPr>
          <w:szCs w:val="22"/>
        </w:rPr>
      </w:pPr>
      <w:r w:rsidRPr="002F48CB">
        <w:rPr>
          <w:szCs w:val="22"/>
        </w:rPr>
        <w:t>Dated</w:t>
      </w:r>
      <w:r w:rsidRPr="002F48CB">
        <w:rPr>
          <w:szCs w:val="22"/>
        </w:rPr>
        <w:tab/>
      </w:r>
      <w:bookmarkStart w:id="0" w:name="BKCheck15B_1"/>
      <w:bookmarkEnd w:id="0"/>
      <w:r w:rsidRPr="002F48CB">
        <w:rPr>
          <w:szCs w:val="22"/>
        </w:rPr>
        <w:fldChar w:fldCharType="begin"/>
      </w:r>
      <w:r w:rsidRPr="002F48CB">
        <w:rPr>
          <w:szCs w:val="22"/>
        </w:rPr>
        <w:instrText xml:space="preserve"> DOCPROPERTY  DateMade </w:instrText>
      </w:r>
      <w:r w:rsidRPr="002F48CB">
        <w:rPr>
          <w:szCs w:val="22"/>
        </w:rPr>
        <w:fldChar w:fldCharType="separate"/>
      </w:r>
      <w:r w:rsidR="000E2C86">
        <w:rPr>
          <w:szCs w:val="22"/>
        </w:rPr>
        <w:t>8 N</w:t>
      </w:r>
      <w:bookmarkStart w:id="1" w:name="_GoBack"/>
      <w:bookmarkEnd w:id="1"/>
      <w:r w:rsidR="000E2C86">
        <w:rPr>
          <w:szCs w:val="22"/>
        </w:rPr>
        <w:t>ovember 2016</w:t>
      </w:r>
      <w:r w:rsidRPr="002F48CB">
        <w:rPr>
          <w:szCs w:val="22"/>
        </w:rPr>
        <w:fldChar w:fldCharType="end"/>
      </w:r>
    </w:p>
    <w:p w:rsidR="00C86AC4" w:rsidRPr="002F48CB" w:rsidRDefault="00C86AC4" w:rsidP="00C86AC4">
      <w:pPr>
        <w:tabs>
          <w:tab w:val="left" w:pos="3402"/>
        </w:tabs>
        <w:spacing w:before="240" w:line="240" w:lineRule="auto"/>
        <w:ind w:left="397" w:right="397"/>
        <w:jc w:val="right"/>
      </w:pPr>
    </w:p>
    <w:p w:rsidR="00C86AC4" w:rsidRPr="002F48CB" w:rsidRDefault="00C86AC4" w:rsidP="00C86AC4">
      <w:pPr>
        <w:tabs>
          <w:tab w:val="left" w:pos="3402"/>
        </w:tabs>
        <w:spacing w:before="120" w:line="240" w:lineRule="auto"/>
        <w:ind w:left="397" w:right="397"/>
        <w:jc w:val="right"/>
      </w:pPr>
      <w:r w:rsidRPr="002F48CB">
        <w:t>R. S. French</w:t>
      </w:r>
    </w:p>
    <w:p w:rsidR="00C86AC4" w:rsidRPr="002F48CB" w:rsidRDefault="00C86AC4" w:rsidP="00C86AC4">
      <w:pPr>
        <w:tabs>
          <w:tab w:val="left" w:pos="3402"/>
        </w:tabs>
        <w:spacing w:before="240" w:line="240" w:lineRule="auto"/>
        <w:ind w:left="397" w:right="397"/>
        <w:jc w:val="right"/>
      </w:pPr>
    </w:p>
    <w:p w:rsidR="00C86AC4" w:rsidRPr="002F48CB" w:rsidRDefault="00C86AC4" w:rsidP="00C86AC4">
      <w:pPr>
        <w:tabs>
          <w:tab w:val="left" w:pos="3402"/>
        </w:tabs>
        <w:spacing w:before="120" w:line="240" w:lineRule="auto"/>
        <w:ind w:left="397" w:right="397"/>
        <w:jc w:val="right"/>
      </w:pPr>
      <w:r w:rsidRPr="002F48CB">
        <w:t xml:space="preserve">S. M. </w:t>
      </w:r>
      <w:proofErr w:type="spellStart"/>
      <w:r w:rsidRPr="002F48CB">
        <w:t>Kiefel</w:t>
      </w:r>
      <w:proofErr w:type="spellEnd"/>
    </w:p>
    <w:p w:rsidR="00C86AC4" w:rsidRPr="002F48CB" w:rsidRDefault="00C86AC4" w:rsidP="00C86AC4">
      <w:pPr>
        <w:tabs>
          <w:tab w:val="left" w:pos="3402"/>
        </w:tabs>
        <w:spacing w:before="240" w:line="240" w:lineRule="auto"/>
        <w:ind w:left="397" w:right="397"/>
        <w:jc w:val="right"/>
      </w:pPr>
    </w:p>
    <w:p w:rsidR="00C86AC4" w:rsidRPr="002F48CB" w:rsidRDefault="00C86AC4" w:rsidP="00C86AC4">
      <w:pPr>
        <w:tabs>
          <w:tab w:val="left" w:pos="3402"/>
        </w:tabs>
        <w:spacing w:before="120" w:line="240" w:lineRule="auto"/>
        <w:ind w:left="397" w:right="397"/>
        <w:jc w:val="right"/>
      </w:pPr>
      <w:r w:rsidRPr="002F48CB">
        <w:t>V. M. Bell</w:t>
      </w:r>
    </w:p>
    <w:p w:rsidR="00C86AC4" w:rsidRPr="002F48CB" w:rsidRDefault="00C86AC4" w:rsidP="00C86AC4">
      <w:pPr>
        <w:tabs>
          <w:tab w:val="left" w:pos="3402"/>
        </w:tabs>
        <w:spacing w:before="240" w:line="240" w:lineRule="auto"/>
        <w:ind w:left="397" w:right="397"/>
        <w:jc w:val="right"/>
      </w:pPr>
    </w:p>
    <w:p w:rsidR="00C86AC4" w:rsidRPr="002F48CB" w:rsidRDefault="00C86AC4" w:rsidP="00C86AC4">
      <w:pPr>
        <w:tabs>
          <w:tab w:val="left" w:pos="3402"/>
        </w:tabs>
        <w:spacing w:before="120" w:line="240" w:lineRule="auto"/>
        <w:ind w:left="397" w:right="397"/>
        <w:jc w:val="right"/>
      </w:pPr>
      <w:r w:rsidRPr="002F48CB">
        <w:t xml:space="preserve">S. J. </w:t>
      </w:r>
      <w:proofErr w:type="spellStart"/>
      <w:r w:rsidRPr="002F48CB">
        <w:t>Gageler</w:t>
      </w:r>
      <w:proofErr w:type="spellEnd"/>
    </w:p>
    <w:p w:rsidR="00C86AC4" w:rsidRPr="002F48CB" w:rsidRDefault="00C86AC4" w:rsidP="00C86AC4">
      <w:pPr>
        <w:tabs>
          <w:tab w:val="left" w:pos="3402"/>
        </w:tabs>
        <w:spacing w:before="240" w:line="240" w:lineRule="auto"/>
        <w:ind w:left="397" w:right="397"/>
        <w:jc w:val="right"/>
      </w:pPr>
    </w:p>
    <w:p w:rsidR="00C86AC4" w:rsidRPr="002F48CB" w:rsidRDefault="00C86AC4" w:rsidP="00C86AC4">
      <w:pPr>
        <w:tabs>
          <w:tab w:val="left" w:pos="3402"/>
        </w:tabs>
        <w:spacing w:before="120" w:line="240" w:lineRule="auto"/>
        <w:ind w:left="397" w:right="397"/>
        <w:jc w:val="right"/>
      </w:pPr>
      <w:r w:rsidRPr="002F48CB">
        <w:t>P. A. Keane</w:t>
      </w:r>
    </w:p>
    <w:p w:rsidR="00C86AC4" w:rsidRPr="002F48CB" w:rsidRDefault="00C86AC4" w:rsidP="00C86AC4">
      <w:pPr>
        <w:tabs>
          <w:tab w:val="left" w:pos="3402"/>
        </w:tabs>
        <w:spacing w:before="240" w:line="240" w:lineRule="auto"/>
        <w:ind w:left="397" w:right="397"/>
        <w:jc w:val="right"/>
      </w:pPr>
    </w:p>
    <w:p w:rsidR="00C86AC4" w:rsidRPr="002F48CB" w:rsidRDefault="00C86AC4" w:rsidP="00C86AC4">
      <w:pPr>
        <w:tabs>
          <w:tab w:val="left" w:pos="3402"/>
        </w:tabs>
        <w:spacing w:before="120" w:line="240" w:lineRule="auto"/>
        <w:ind w:left="397" w:right="397"/>
        <w:jc w:val="right"/>
      </w:pPr>
      <w:r w:rsidRPr="002F48CB">
        <w:t>G. A. A. Nettle</w:t>
      </w:r>
    </w:p>
    <w:p w:rsidR="00C86AC4" w:rsidRPr="002F48CB" w:rsidRDefault="00C86AC4" w:rsidP="00C86AC4">
      <w:pPr>
        <w:tabs>
          <w:tab w:val="left" w:pos="3402"/>
        </w:tabs>
        <w:spacing w:before="240" w:line="240" w:lineRule="auto"/>
        <w:ind w:left="397" w:right="397"/>
        <w:jc w:val="right"/>
      </w:pPr>
    </w:p>
    <w:p w:rsidR="00C86AC4" w:rsidRPr="002F48CB" w:rsidRDefault="00C86AC4" w:rsidP="00C86AC4">
      <w:pPr>
        <w:tabs>
          <w:tab w:val="left" w:pos="3402"/>
        </w:tabs>
        <w:spacing w:before="120" w:line="240" w:lineRule="auto"/>
        <w:ind w:left="397" w:right="397"/>
        <w:jc w:val="right"/>
      </w:pPr>
      <w:r w:rsidRPr="002F48CB">
        <w:t>M. M. Gordon</w:t>
      </w:r>
    </w:p>
    <w:p w:rsidR="00C86AC4" w:rsidRPr="002F48CB" w:rsidRDefault="00C86AC4" w:rsidP="00C86AC4">
      <w:pPr>
        <w:tabs>
          <w:tab w:val="left" w:pos="3402"/>
        </w:tabs>
        <w:spacing w:before="120" w:line="240" w:lineRule="auto"/>
        <w:ind w:left="397" w:right="397"/>
        <w:jc w:val="right"/>
      </w:pPr>
    </w:p>
    <w:p w:rsidR="00C86AC4" w:rsidRPr="002F48CB" w:rsidRDefault="00C86AC4" w:rsidP="00C86AC4">
      <w:pPr>
        <w:keepNext/>
        <w:tabs>
          <w:tab w:val="left" w:pos="3402"/>
        </w:tabs>
        <w:spacing w:before="240" w:line="300" w:lineRule="atLeast"/>
        <w:ind w:left="397" w:right="397"/>
        <w:jc w:val="right"/>
        <w:rPr>
          <w:szCs w:val="22"/>
        </w:rPr>
      </w:pPr>
      <w:r w:rsidRPr="002F48CB">
        <w:rPr>
          <w:szCs w:val="22"/>
        </w:rPr>
        <w:t>Justices of the High Court of Australia</w:t>
      </w:r>
    </w:p>
    <w:p w:rsidR="00C86AC4" w:rsidRPr="002F48CB" w:rsidRDefault="00C86AC4" w:rsidP="00C86AC4">
      <w:pPr>
        <w:keepNext/>
        <w:tabs>
          <w:tab w:val="left" w:pos="3402"/>
        </w:tabs>
        <w:spacing w:before="720" w:line="300" w:lineRule="atLeast"/>
        <w:ind w:right="397"/>
        <w:rPr>
          <w:szCs w:val="22"/>
        </w:rPr>
      </w:pPr>
      <w:r w:rsidRPr="002F48CB">
        <w:rPr>
          <w:szCs w:val="22"/>
        </w:rPr>
        <w:t>A. M. Phelan</w:t>
      </w:r>
      <w:r w:rsidRPr="002F48CB">
        <w:rPr>
          <w:szCs w:val="22"/>
        </w:rPr>
        <w:br/>
        <w:t>Chief Executive and</w:t>
      </w:r>
    </w:p>
    <w:p w:rsidR="00C86AC4" w:rsidRPr="002F48CB" w:rsidRDefault="00C86AC4" w:rsidP="00C86AC4">
      <w:pPr>
        <w:pStyle w:val="SignCoverPageEnd"/>
      </w:pPr>
      <w:r w:rsidRPr="002F48CB">
        <w:rPr>
          <w:szCs w:val="22"/>
        </w:rPr>
        <w:t>Principal Registrar</w:t>
      </w:r>
    </w:p>
    <w:p w:rsidR="00C86AC4" w:rsidRPr="002F48CB" w:rsidRDefault="00C86AC4" w:rsidP="00C86AC4"/>
    <w:p w:rsidR="0048364F" w:rsidRPr="002F48CB" w:rsidRDefault="0048364F" w:rsidP="0048364F">
      <w:pPr>
        <w:pStyle w:val="Header"/>
        <w:tabs>
          <w:tab w:val="clear" w:pos="4150"/>
          <w:tab w:val="clear" w:pos="8307"/>
        </w:tabs>
      </w:pPr>
      <w:r w:rsidRPr="002F48CB">
        <w:rPr>
          <w:rStyle w:val="CharAmSchNo"/>
        </w:rPr>
        <w:t xml:space="preserve"> </w:t>
      </w:r>
      <w:r w:rsidRPr="002F48CB">
        <w:rPr>
          <w:rStyle w:val="CharAmSchText"/>
        </w:rPr>
        <w:t xml:space="preserve"> </w:t>
      </w:r>
    </w:p>
    <w:p w:rsidR="0048364F" w:rsidRPr="002F48CB" w:rsidRDefault="0048364F" w:rsidP="0048364F">
      <w:pPr>
        <w:pStyle w:val="Header"/>
        <w:tabs>
          <w:tab w:val="clear" w:pos="4150"/>
          <w:tab w:val="clear" w:pos="8307"/>
        </w:tabs>
      </w:pPr>
      <w:r w:rsidRPr="002F48CB">
        <w:rPr>
          <w:rStyle w:val="CharAmPartNo"/>
        </w:rPr>
        <w:t xml:space="preserve"> </w:t>
      </w:r>
      <w:r w:rsidRPr="002F48CB">
        <w:rPr>
          <w:rStyle w:val="CharAmPartText"/>
        </w:rPr>
        <w:t xml:space="preserve"> </w:t>
      </w:r>
    </w:p>
    <w:p w:rsidR="0048364F" w:rsidRPr="002F48CB" w:rsidRDefault="0048364F" w:rsidP="0048364F">
      <w:pPr>
        <w:sectPr w:rsidR="0048364F" w:rsidRPr="002F48CB" w:rsidSect="00CE38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:rsidR="0048364F" w:rsidRPr="002F48CB" w:rsidRDefault="0048364F" w:rsidP="00872D52">
      <w:pPr>
        <w:rPr>
          <w:sz w:val="36"/>
        </w:rPr>
      </w:pPr>
      <w:r w:rsidRPr="002F48CB">
        <w:rPr>
          <w:sz w:val="36"/>
        </w:rPr>
        <w:lastRenderedPageBreak/>
        <w:t>Contents</w:t>
      </w:r>
    </w:p>
    <w:bookmarkStart w:id="2" w:name="BKCheck15B_2"/>
    <w:bookmarkEnd w:id="2"/>
    <w:p w:rsidR="00013233" w:rsidRPr="002F48CB" w:rsidRDefault="0001323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F48CB">
        <w:fldChar w:fldCharType="begin"/>
      </w:r>
      <w:r w:rsidRPr="002F48CB">
        <w:instrText xml:space="preserve"> TOC \o "1-9" </w:instrText>
      </w:r>
      <w:r w:rsidRPr="002F48CB">
        <w:fldChar w:fldCharType="separate"/>
      </w:r>
      <w:r w:rsidRPr="002F48CB">
        <w:rPr>
          <w:noProof/>
        </w:rPr>
        <w:t>1</w:t>
      </w:r>
      <w:r w:rsidRPr="002F48CB">
        <w:rPr>
          <w:noProof/>
        </w:rPr>
        <w:tab/>
        <w:t>Name</w:t>
      </w:r>
      <w:r w:rsidRPr="002F48CB">
        <w:rPr>
          <w:noProof/>
        </w:rPr>
        <w:tab/>
      </w:r>
      <w:r w:rsidRPr="002F48CB">
        <w:rPr>
          <w:noProof/>
        </w:rPr>
        <w:fldChar w:fldCharType="begin"/>
      </w:r>
      <w:r w:rsidRPr="002F48CB">
        <w:rPr>
          <w:noProof/>
        </w:rPr>
        <w:instrText xml:space="preserve"> PAGEREF _Toc465845809 \h </w:instrText>
      </w:r>
      <w:r w:rsidRPr="002F48CB">
        <w:rPr>
          <w:noProof/>
        </w:rPr>
      </w:r>
      <w:r w:rsidRPr="002F48CB">
        <w:rPr>
          <w:noProof/>
        </w:rPr>
        <w:fldChar w:fldCharType="separate"/>
      </w:r>
      <w:r w:rsidR="000E2C86">
        <w:rPr>
          <w:noProof/>
        </w:rPr>
        <w:t>1</w:t>
      </w:r>
      <w:r w:rsidRPr="002F48CB">
        <w:rPr>
          <w:noProof/>
        </w:rPr>
        <w:fldChar w:fldCharType="end"/>
      </w:r>
    </w:p>
    <w:p w:rsidR="00013233" w:rsidRPr="002F48CB" w:rsidRDefault="0001323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F48CB">
        <w:rPr>
          <w:noProof/>
        </w:rPr>
        <w:t>2</w:t>
      </w:r>
      <w:r w:rsidRPr="002F48CB">
        <w:rPr>
          <w:noProof/>
        </w:rPr>
        <w:tab/>
        <w:t>Commencement</w:t>
      </w:r>
      <w:r w:rsidRPr="002F48CB">
        <w:rPr>
          <w:noProof/>
        </w:rPr>
        <w:tab/>
      </w:r>
      <w:r w:rsidRPr="002F48CB">
        <w:rPr>
          <w:noProof/>
        </w:rPr>
        <w:fldChar w:fldCharType="begin"/>
      </w:r>
      <w:r w:rsidRPr="002F48CB">
        <w:rPr>
          <w:noProof/>
        </w:rPr>
        <w:instrText xml:space="preserve"> PAGEREF _Toc465845810 \h </w:instrText>
      </w:r>
      <w:r w:rsidRPr="002F48CB">
        <w:rPr>
          <w:noProof/>
        </w:rPr>
      </w:r>
      <w:r w:rsidRPr="002F48CB">
        <w:rPr>
          <w:noProof/>
        </w:rPr>
        <w:fldChar w:fldCharType="separate"/>
      </w:r>
      <w:r w:rsidR="000E2C86">
        <w:rPr>
          <w:noProof/>
        </w:rPr>
        <w:t>1</w:t>
      </w:r>
      <w:r w:rsidRPr="002F48CB">
        <w:rPr>
          <w:noProof/>
        </w:rPr>
        <w:fldChar w:fldCharType="end"/>
      </w:r>
    </w:p>
    <w:p w:rsidR="00013233" w:rsidRPr="002F48CB" w:rsidRDefault="0001323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F48CB">
        <w:rPr>
          <w:noProof/>
        </w:rPr>
        <w:t>3</w:t>
      </w:r>
      <w:r w:rsidRPr="002F48CB">
        <w:rPr>
          <w:noProof/>
        </w:rPr>
        <w:tab/>
        <w:t>Authority</w:t>
      </w:r>
      <w:r w:rsidRPr="002F48CB">
        <w:rPr>
          <w:noProof/>
        </w:rPr>
        <w:tab/>
      </w:r>
      <w:r w:rsidRPr="002F48CB">
        <w:rPr>
          <w:noProof/>
        </w:rPr>
        <w:fldChar w:fldCharType="begin"/>
      </w:r>
      <w:r w:rsidRPr="002F48CB">
        <w:rPr>
          <w:noProof/>
        </w:rPr>
        <w:instrText xml:space="preserve"> PAGEREF _Toc465845811 \h </w:instrText>
      </w:r>
      <w:r w:rsidRPr="002F48CB">
        <w:rPr>
          <w:noProof/>
        </w:rPr>
      </w:r>
      <w:r w:rsidRPr="002F48CB">
        <w:rPr>
          <w:noProof/>
        </w:rPr>
        <w:fldChar w:fldCharType="separate"/>
      </w:r>
      <w:r w:rsidR="000E2C86">
        <w:rPr>
          <w:noProof/>
        </w:rPr>
        <w:t>1</w:t>
      </w:r>
      <w:r w:rsidRPr="002F48CB">
        <w:rPr>
          <w:noProof/>
        </w:rPr>
        <w:fldChar w:fldCharType="end"/>
      </w:r>
    </w:p>
    <w:p w:rsidR="00013233" w:rsidRPr="002F48CB" w:rsidRDefault="0001323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F48CB">
        <w:rPr>
          <w:noProof/>
        </w:rPr>
        <w:t>4</w:t>
      </w:r>
      <w:r w:rsidRPr="002F48CB">
        <w:rPr>
          <w:noProof/>
        </w:rPr>
        <w:tab/>
        <w:t>Schedules</w:t>
      </w:r>
      <w:r w:rsidRPr="002F48CB">
        <w:rPr>
          <w:noProof/>
        </w:rPr>
        <w:tab/>
      </w:r>
      <w:r w:rsidRPr="002F48CB">
        <w:rPr>
          <w:noProof/>
        </w:rPr>
        <w:fldChar w:fldCharType="begin"/>
      </w:r>
      <w:r w:rsidRPr="002F48CB">
        <w:rPr>
          <w:noProof/>
        </w:rPr>
        <w:instrText xml:space="preserve"> PAGEREF _Toc465845812 \h </w:instrText>
      </w:r>
      <w:r w:rsidRPr="002F48CB">
        <w:rPr>
          <w:noProof/>
        </w:rPr>
      </w:r>
      <w:r w:rsidRPr="002F48CB">
        <w:rPr>
          <w:noProof/>
        </w:rPr>
        <w:fldChar w:fldCharType="separate"/>
      </w:r>
      <w:r w:rsidR="000E2C86">
        <w:rPr>
          <w:noProof/>
        </w:rPr>
        <w:t>1</w:t>
      </w:r>
      <w:r w:rsidRPr="002F48CB">
        <w:rPr>
          <w:noProof/>
        </w:rPr>
        <w:fldChar w:fldCharType="end"/>
      </w:r>
    </w:p>
    <w:p w:rsidR="00013233" w:rsidRPr="002F48CB" w:rsidRDefault="0001323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2F48CB">
        <w:rPr>
          <w:noProof/>
        </w:rPr>
        <w:t>Schedule</w:t>
      </w:r>
      <w:r w:rsidR="002F48CB" w:rsidRPr="002F48CB">
        <w:rPr>
          <w:noProof/>
        </w:rPr>
        <w:t> </w:t>
      </w:r>
      <w:r w:rsidRPr="002F48CB">
        <w:rPr>
          <w:noProof/>
        </w:rPr>
        <w:t>1—Amendments</w:t>
      </w:r>
      <w:r w:rsidRPr="002F48CB">
        <w:rPr>
          <w:b w:val="0"/>
          <w:noProof/>
          <w:sz w:val="18"/>
        </w:rPr>
        <w:tab/>
      </w:r>
      <w:r w:rsidRPr="002F48CB">
        <w:rPr>
          <w:b w:val="0"/>
          <w:noProof/>
          <w:sz w:val="18"/>
        </w:rPr>
        <w:fldChar w:fldCharType="begin"/>
      </w:r>
      <w:r w:rsidRPr="002F48CB">
        <w:rPr>
          <w:b w:val="0"/>
          <w:noProof/>
          <w:sz w:val="18"/>
        </w:rPr>
        <w:instrText xml:space="preserve"> PAGEREF _Toc465845813 \h </w:instrText>
      </w:r>
      <w:r w:rsidRPr="002F48CB">
        <w:rPr>
          <w:b w:val="0"/>
          <w:noProof/>
          <w:sz w:val="18"/>
        </w:rPr>
      </w:r>
      <w:r w:rsidRPr="002F48CB">
        <w:rPr>
          <w:b w:val="0"/>
          <w:noProof/>
          <w:sz w:val="18"/>
        </w:rPr>
        <w:fldChar w:fldCharType="separate"/>
      </w:r>
      <w:r w:rsidR="000E2C86">
        <w:rPr>
          <w:b w:val="0"/>
          <w:noProof/>
          <w:sz w:val="18"/>
        </w:rPr>
        <w:t>2</w:t>
      </w:r>
      <w:r w:rsidRPr="002F48CB">
        <w:rPr>
          <w:b w:val="0"/>
          <w:noProof/>
          <w:sz w:val="18"/>
        </w:rPr>
        <w:fldChar w:fldCharType="end"/>
      </w:r>
    </w:p>
    <w:p w:rsidR="00013233" w:rsidRPr="002F48CB" w:rsidRDefault="0001323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2F48CB">
        <w:rPr>
          <w:noProof/>
        </w:rPr>
        <w:t>High Court Rules</w:t>
      </w:r>
      <w:r w:rsidR="002F48CB" w:rsidRPr="002F48CB">
        <w:rPr>
          <w:noProof/>
        </w:rPr>
        <w:t> </w:t>
      </w:r>
      <w:r w:rsidRPr="002F48CB">
        <w:rPr>
          <w:noProof/>
        </w:rPr>
        <w:t>2004</w:t>
      </w:r>
      <w:r w:rsidRPr="002F48CB">
        <w:rPr>
          <w:i w:val="0"/>
          <w:noProof/>
          <w:sz w:val="18"/>
        </w:rPr>
        <w:tab/>
      </w:r>
      <w:r w:rsidRPr="002F48CB">
        <w:rPr>
          <w:i w:val="0"/>
          <w:noProof/>
          <w:sz w:val="18"/>
        </w:rPr>
        <w:fldChar w:fldCharType="begin"/>
      </w:r>
      <w:r w:rsidRPr="002F48CB">
        <w:rPr>
          <w:i w:val="0"/>
          <w:noProof/>
          <w:sz w:val="18"/>
        </w:rPr>
        <w:instrText xml:space="preserve"> PAGEREF _Toc465845814 \h </w:instrText>
      </w:r>
      <w:r w:rsidRPr="002F48CB">
        <w:rPr>
          <w:i w:val="0"/>
          <w:noProof/>
          <w:sz w:val="18"/>
        </w:rPr>
      </w:r>
      <w:r w:rsidRPr="002F48CB">
        <w:rPr>
          <w:i w:val="0"/>
          <w:noProof/>
          <w:sz w:val="18"/>
        </w:rPr>
        <w:fldChar w:fldCharType="separate"/>
      </w:r>
      <w:r w:rsidR="000E2C86">
        <w:rPr>
          <w:i w:val="0"/>
          <w:noProof/>
          <w:sz w:val="18"/>
        </w:rPr>
        <w:t>2</w:t>
      </w:r>
      <w:r w:rsidRPr="002F48CB">
        <w:rPr>
          <w:i w:val="0"/>
          <w:noProof/>
          <w:sz w:val="18"/>
        </w:rPr>
        <w:fldChar w:fldCharType="end"/>
      </w:r>
    </w:p>
    <w:p w:rsidR="00833416" w:rsidRPr="002F48CB" w:rsidRDefault="00013233" w:rsidP="0048364F">
      <w:r w:rsidRPr="002F48CB">
        <w:fldChar w:fldCharType="end"/>
      </w:r>
    </w:p>
    <w:p w:rsidR="00722023" w:rsidRPr="002F48CB" w:rsidRDefault="00722023" w:rsidP="0048364F">
      <w:pPr>
        <w:sectPr w:rsidR="00722023" w:rsidRPr="002F48CB" w:rsidSect="00CE384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2F48CB" w:rsidRDefault="0048364F" w:rsidP="0048364F">
      <w:pPr>
        <w:pStyle w:val="ActHead5"/>
      </w:pPr>
      <w:bookmarkStart w:id="3" w:name="_Toc465845809"/>
      <w:r w:rsidRPr="002F48CB">
        <w:rPr>
          <w:rStyle w:val="CharSectno"/>
        </w:rPr>
        <w:lastRenderedPageBreak/>
        <w:t>1</w:t>
      </w:r>
      <w:r w:rsidRPr="002F48CB">
        <w:t xml:space="preserve">  </w:t>
      </w:r>
      <w:r w:rsidR="004F676E" w:rsidRPr="002F48CB">
        <w:t>Name</w:t>
      </w:r>
      <w:bookmarkEnd w:id="3"/>
    </w:p>
    <w:p w:rsidR="0048364F" w:rsidRPr="002F48CB" w:rsidRDefault="0048364F" w:rsidP="0048364F">
      <w:pPr>
        <w:pStyle w:val="subsection"/>
      </w:pPr>
      <w:r w:rsidRPr="002F48CB">
        <w:tab/>
      </w:r>
      <w:r w:rsidRPr="002F48CB">
        <w:tab/>
      </w:r>
      <w:r w:rsidR="00C86AC4" w:rsidRPr="002F48CB">
        <w:t>These Rules are the</w:t>
      </w:r>
      <w:r w:rsidRPr="002F48CB">
        <w:t xml:space="preserve"> </w:t>
      </w:r>
      <w:bookmarkStart w:id="4" w:name="BKCheck15B_3"/>
      <w:bookmarkEnd w:id="4"/>
      <w:r w:rsidR="00CB0180" w:rsidRPr="002F48CB">
        <w:rPr>
          <w:i/>
        </w:rPr>
        <w:fldChar w:fldCharType="begin"/>
      </w:r>
      <w:r w:rsidR="00CB0180" w:rsidRPr="002F48CB">
        <w:rPr>
          <w:i/>
        </w:rPr>
        <w:instrText xml:space="preserve"> STYLEREF  ShortT </w:instrText>
      </w:r>
      <w:r w:rsidR="00CB0180" w:rsidRPr="002F48CB">
        <w:rPr>
          <w:i/>
        </w:rPr>
        <w:fldChar w:fldCharType="separate"/>
      </w:r>
      <w:r w:rsidR="000E2C86">
        <w:rPr>
          <w:i/>
          <w:noProof/>
        </w:rPr>
        <w:t>High Court Amendment (Fees) Rules 2016</w:t>
      </w:r>
      <w:r w:rsidR="00CB0180" w:rsidRPr="002F48CB">
        <w:rPr>
          <w:i/>
        </w:rPr>
        <w:fldChar w:fldCharType="end"/>
      </w:r>
      <w:r w:rsidRPr="002F48CB">
        <w:t>.</w:t>
      </w:r>
    </w:p>
    <w:p w:rsidR="0048364F" w:rsidRPr="002F48CB" w:rsidRDefault="0048364F" w:rsidP="0048364F">
      <w:pPr>
        <w:pStyle w:val="ActHead5"/>
      </w:pPr>
      <w:bookmarkStart w:id="5" w:name="_Toc465845810"/>
      <w:r w:rsidRPr="002F48CB">
        <w:rPr>
          <w:rStyle w:val="CharSectno"/>
        </w:rPr>
        <w:t>2</w:t>
      </w:r>
      <w:r w:rsidRPr="002F48CB">
        <w:t xml:space="preserve">  Commencement</w:t>
      </w:r>
      <w:bookmarkEnd w:id="5"/>
    </w:p>
    <w:p w:rsidR="00C86AC4" w:rsidRPr="002F48CB" w:rsidRDefault="00C86AC4" w:rsidP="00A664CA">
      <w:pPr>
        <w:pStyle w:val="subsection"/>
      </w:pPr>
      <w:r w:rsidRPr="002F48CB">
        <w:tab/>
        <w:t>(1)</w:t>
      </w:r>
      <w:r w:rsidRPr="002F48CB">
        <w:tab/>
        <w:t>Each provision of these Rules specified in column 1 of the table commences, or is taken to have commenced, in accordance with column 2 of the table. Any other statement in column 2 has effect according to its terms.</w:t>
      </w:r>
    </w:p>
    <w:p w:rsidR="00C86AC4" w:rsidRPr="002F48CB" w:rsidRDefault="00C86AC4" w:rsidP="00A664CA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040"/>
        <w:gridCol w:w="4591"/>
        <w:gridCol w:w="1896"/>
      </w:tblGrid>
      <w:tr w:rsidR="00C86AC4" w:rsidRPr="002F48CB" w:rsidTr="00C86AC4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C86AC4" w:rsidRPr="002F48CB" w:rsidRDefault="00C86AC4" w:rsidP="00A664CA">
            <w:pPr>
              <w:pStyle w:val="TableHeading"/>
            </w:pPr>
            <w:r w:rsidRPr="002F48CB">
              <w:t>Commencement information</w:t>
            </w:r>
          </w:p>
        </w:tc>
      </w:tr>
      <w:tr w:rsidR="00C86AC4" w:rsidRPr="002F48CB" w:rsidTr="00C86AC4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C86AC4" w:rsidRPr="002F48CB" w:rsidRDefault="00C86AC4" w:rsidP="00A664CA">
            <w:pPr>
              <w:pStyle w:val="TableHeading"/>
            </w:pPr>
            <w:r w:rsidRPr="002F48CB">
              <w:t>Column 1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C86AC4" w:rsidRPr="002F48CB" w:rsidRDefault="00C86AC4" w:rsidP="00A664CA">
            <w:pPr>
              <w:pStyle w:val="TableHeading"/>
            </w:pPr>
            <w:r w:rsidRPr="002F48CB">
              <w:t>Column 2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C86AC4" w:rsidRPr="002F48CB" w:rsidRDefault="00C86AC4" w:rsidP="00A664CA">
            <w:pPr>
              <w:pStyle w:val="TableHeading"/>
            </w:pPr>
            <w:r w:rsidRPr="002F48CB">
              <w:t>Column 3</w:t>
            </w:r>
          </w:p>
        </w:tc>
      </w:tr>
      <w:tr w:rsidR="00C86AC4" w:rsidRPr="002F48CB" w:rsidTr="00C86AC4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C86AC4" w:rsidRPr="002F48CB" w:rsidRDefault="00C86AC4" w:rsidP="00A664CA">
            <w:pPr>
              <w:pStyle w:val="TableHeading"/>
            </w:pPr>
            <w:r w:rsidRPr="002F48CB">
              <w:t>Provisions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C86AC4" w:rsidRPr="002F48CB" w:rsidRDefault="00C86AC4" w:rsidP="00A664CA">
            <w:pPr>
              <w:pStyle w:val="TableHeading"/>
            </w:pPr>
            <w:r w:rsidRPr="002F48CB">
              <w:t>Commencement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C86AC4" w:rsidRPr="002F48CB" w:rsidRDefault="00C86AC4" w:rsidP="00A664CA">
            <w:pPr>
              <w:pStyle w:val="TableHeading"/>
            </w:pPr>
            <w:r w:rsidRPr="002F48CB">
              <w:t>Date/Details</w:t>
            </w:r>
          </w:p>
        </w:tc>
      </w:tr>
      <w:tr w:rsidR="00C86AC4" w:rsidRPr="002F48CB" w:rsidTr="00C86AC4">
        <w:tc>
          <w:tcPr>
            <w:tcW w:w="11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C86AC4" w:rsidRPr="002F48CB" w:rsidRDefault="00C86AC4" w:rsidP="005105AA">
            <w:pPr>
              <w:pStyle w:val="Tabletext"/>
            </w:pPr>
            <w:r w:rsidRPr="002F48CB">
              <w:t>1.  The whole of these Rules</w:t>
            </w:r>
          </w:p>
        </w:tc>
        <w:tc>
          <w:tcPr>
            <w:tcW w:w="26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C86AC4" w:rsidRPr="002F48CB" w:rsidRDefault="00E86799" w:rsidP="00A664CA">
            <w:pPr>
              <w:pStyle w:val="Tabletext"/>
            </w:pPr>
            <w:r w:rsidRPr="002F48CB">
              <w:t>1</w:t>
            </w:r>
            <w:r w:rsidR="002F48CB" w:rsidRPr="002F48CB">
              <w:t> </w:t>
            </w:r>
            <w:r w:rsidRPr="002F48CB">
              <w:t>January 2017.</w:t>
            </w:r>
          </w:p>
        </w:tc>
        <w:tc>
          <w:tcPr>
            <w:tcW w:w="11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86AC4" w:rsidRPr="002F48CB" w:rsidRDefault="00E86799" w:rsidP="00A664CA">
            <w:pPr>
              <w:pStyle w:val="Tabletext"/>
            </w:pPr>
            <w:r w:rsidRPr="002F48CB">
              <w:t>1</w:t>
            </w:r>
            <w:r w:rsidR="002F48CB" w:rsidRPr="002F48CB">
              <w:t> </w:t>
            </w:r>
            <w:r w:rsidRPr="002F48CB">
              <w:t>January 2017</w:t>
            </w:r>
          </w:p>
        </w:tc>
      </w:tr>
    </w:tbl>
    <w:p w:rsidR="00C86AC4" w:rsidRPr="002F48CB" w:rsidRDefault="00C86AC4" w:rsidP="00A664CA">
      <w:pPr>
        <w:pStyle w:val="notetext"/>
      </w:pPr>
      <w:r w:rsidRPr="002F48CB">
        <w:rPr>
          <w:snapToGrid w:val="0"/>
          <w:lang w:eastAsia="en-US"/>
        </w:rPr>
        <w:t>Note:</w:t>
      </w:r>
      <w:r w:rsidRPr="002F48CB">
        <w:rPr>
          <w:snapToGrid w:val="0"/>
          <w:lang w:eastAsia="en-US"/>
        </w:rPr>
        <w:tab/>
        <w:t>This table relates only to the provisions of these Rules as originally made. It will not be amended to deal with any later amendments of these Rules.</w:t>
      </w:r>
    </w:p>
    <w:p w:rsidR="00C86AC4" w:rsidRPr="002F48CB" w:rsidRDefault="00C86AC4" w:rsidP="00D455E3">
      <w:pPr>
        <w:pStyle w:val="subsection"/>
      </w:pPr>
      <w:r w:rsidRPr="002F48CB">
        <w:tab/>
        <w:t>(2)</w:t>
      </w:r>
      <w:r w:rsidRPr="002F48CB">
        <w:tab/>
        <w:t>Any information in column 3 of the table is not part of these Rules. Information may be inserted in this column, or information in it may be edited, in any published version of these Rules.</w:t>
      </w:r>
    </w:p>
    <w:p w:rsidR="007769D4" w:rsidRPr="002F48CB" w:rsidRDefault="007769D4" w:rsidP="007769D4">
      <w:pPr>
        <w:pStyle w:val="ActHead5"/>
      </w:pPr>
      <w:bookmarkStart w:id="6" w:name="_Toc465845811"/>
      <w:r w:rsidRPr="002F48CB">
        <w:rPr>
          <w:rStyle w:val="CharSectno"/>
        </w:rPr>
        <w:t>3</w:t>
      </w:r>
      <w:r w:rsidRPr="002F48CB">
        <w:t xml:space="preserve">  Authority</w:t>
      </w:r>
      <w:bookmarkEnd w:id="6"/>
    </w:p>
    <w:p w:rsidR="00CC48A2" w:rsidRPr="002F48CB" w:rsidRDefault="00CC48A2" w:rsidP="00CC48A2">
      <w:pPr>
        <w:pStyle w:val="subsection"/>
      </w:pPr>
      <w:r w:rsidRPr="002F48CB">
        <w:tab/>
      </w:r>
      <w:r w:rsidRPr="002F48CB">
        <w:tab/>
        <w:t>These Rules are made under the following Acts:</w:t>
      </w:r>
    </w:p>
    <w:p w:rsidR="00CC48A2" w:rsidRPr="002F48CB" w:rsidRDefault="00CC48A2" w:rsidP="00CC48A2">
      <w:pPr>
        <w:pStyle w:val="paragraph"/>
      </w:pPr>
      <w:r w:rsidRPr="002F48CB">
        <w:tab/>
        <w:t>(a)</w:t>
      </w:r>
      <w:r w:rsidRPr="002F48CB">
        <w:tab/>
        <w:t xml:space="preserve">the </w:t>
      </w:r>
      <w:r w:rsidRPr="002F48CB">
        <w:rPr>
          <w:i/>
        </w:rPr>
        <w:t>Judiciary Act 1903</w:t>
      </w:r>
      <w:r w:rsidRPr="002F48CB">
        <w:t>;</w:t>
      </w:r>
    </w:p>
    <w:p w:rsidR="00CC48A2" w:rsidRPr="002F48CB" w:rsidRDefault="00CC48A2" w:rsidP="00CC48A2">
      <w:pPr>
        <w:pStyle w:val="paragraph"/>
      </w:pPr>
      <w:r w:rsidRPr="002F48CB">
        <w:tab/>
        <w:t>(b)</w:t>
      </w:r>
      <w:r w:rsidRPr="002F48CB">
        <w:tab/>
        <w:t xml:space="preserve">the </w:t>
      </w:r>
      <w:r w:rsidRPr="002F48CB">
        <w:rPr>
          <w:i/>
        </w:rPr>
        <w:t>Commonwealth Electoral Act 1918</w:t>
      </w:r>
      <w:r w:rsidRPr="002F48CB">
        <w:t>;</w:t>
      </w:r>
    </w:p>
    <w:p w:rsidR="00CC48A2" w:rsidRPr="002F48CB" w:rsidRDefault="00CC48A2" w:rsidP="00CC48A2">
      <w:pPr>
        <w:pStyle w:val="paragraph"/>
      </w:pPr>
      <w:r w:rsidRPr="002F48CB">
        <w:tab/>
        <w:t>(c)</w:t>
      </w:r>
      <w:r w:rsidRPr="002F48CB">
        <w:tab/>
        <w:t xml:space="preserve">the </w:t>
      </w:r>
      <w:r w:rsidRPr="002F48CB">
        <w:rPr>
          <w:i/>
        </w:rPr>
        <w:t>Nauru (High Court Appeals) Act 1976</w:t>
      </w:r>
      <w:r w:rsidRPr="002F48CB">
        <w:t>;</w:t>
      </w:r>
    </w:p>
    <w:p w:rsidR="00CC48A2" w:rsidRPr="002F48CB" w:rsidRDefault="00CC48A2" w:rsidP="00CC48A2">
      <w:pPr>
        <w:pStyle w:val="paragraph"/>
      </w:pPr>
      <w:r w:rsidRPr="002F48CB">
        <w:tab/>
        <w:t>(d)</w:t>
      </w:r>
      <w:r w:rsidRPr="002F48CB">
        <w:tab/>
        <w:t xml:space="preserve">the </w:t>
      </w:r>
      <w:r w:rsidRPr="002F48CB">
        <w:rPr>
          <w:i/>
        </w:rPr>
        <w:t>High Court of Australia Act 1979</w:t>
      </w:r>
      <w:r w:rsidRPr="002F48CB">
        <w:t>.</w:t>
      </w:r>
    </w:p>
    <w:p w:rsidR="00557C7A" w:rsidRPr="002F48CB" w:rsidRDefault="007769D4" w:rsidP="00557C7A">
      <w:pPr>
        <w:pStyle w:val="ActHead5"/>
      </w:pPr>
      <w:bookmarkStart w:id="7" w:name="_Toc465845812"/>
      <w:r w:rsidRPr="002F48CB">
        <w:rPr>
          <w:rStyle w:val="CharSectno"/>
        </w:rPr>
        <w:t>4</w:t>
      </w:r>
      <w:r w:rsidR="00557C7A" w:rsidRPr="002F48CB">
        <w:t xml:space="preserve">  </w:t>
      </w:r>
      <w:r w:rsidR="00B332B8" w:rsidRPr="002F48CB">
        <w:t>Schedules</w:t>
      </w:r>
      <w:bookmarkEnd w:id="7"/>
    </w:p>
    <w:p w:rsidR="000F6B02" w:rsidRPr="002F48CB" w:rsidRDefault="00557C7A" w:rsidP="000F6B02">
      <w:pPr>
        <w:pStyle w:val="subsection"/>
      </w:pPr>
      <w:r w:rsidRPr="002F48CB">
        <w:tab/>
      </w:r>
      <w:r w:rsidRPr="002F48CB">
        <w:tab/>
      </w:r>
      <w:r w:rsidR="000F6B02" w:rsidRPr="002F48CB">
        <w:t xml:space="preserve">Each instrument that is specified in a Schedule to </w:t>
      </w:r>
      <w:r w:rsidR="00C86AC4" w:rsidRPr="002F48CB">
        <w:t>these Rules</w:t>
      </w:r>
      <w:r w:rsidR="000F6B02" w:rsidRPr="002F48CB">
        <w:t xml:space="preserve"> is amended or repealed as set out in the applicable items in the Schedule concerned, and any other item in a Schedule to </w:t>
      </w:r>
      <w:r w:rsidR="00C86AC4" w:rsidRPr="002F48CB">
        <w:t>these Rules</w:t>
      </w:r>
      <w:r w:rsidR="000F6B02" w:rsidRPr="002F48CB">
        <w:t xml:space="preserve"> has effect according to its terms.</w:t>
      </w:r>
    </w:p>
    <w:p w:rsidR="0048364F" w:rsidRPr="002F48CB" w:rsidRDefault="0048364F" w:rsidP="00FF3089">
      <w:pPr>
        <w:pStyle w:val="ActHead6"/>
        <w:pageBreakBefore/>
      </w:pPr>
      <w:bookmarkStart w:id="8" w:name="_Toc465845813"/>
      <w:bookmarkStart w:id="9" w:name="opcAmSched"/>
      <w:bookmarkStart w:id="10" w:name="opcCurrentFind"/>
      <w:r w:rsidRPr="002F48CB">
        <w:rPr>
          <w:rStyle w:val="CharAmSchNo"/>
        </w:rPr>
        <w:lastRenderedPageBreak/>
        <w:t>Schedule</w:t>
      </w:r>
      <w:r w:rsidR="002F48CB" w:rsidRPr="002F48CB">
        <w:rPr>
          <w:rStyle w:val="CharAmSchNo"/>
        </w:rPr>
        <w:t> </w:t>
      </w:r>
      <w:r w:rsidRPr="002F48CB">
        <w:rPr>
          <w:rStyle w:val="CharAmSchNo"/>
        </w:rPr>
        <w:t>1</w:t>
      </w:r>
      <w:r w:rsidRPr="002F48CB">
        <w:t>—</w:t>
      </w:r>
      <w:r w:rsidR="00460499" w:rsidRPr="002F48CB">
        <w:rPr>
          <w:rStyle w:val="CharAmSchText"/>
        </w:rPr>
        <w:t>Amendments</w:t>
      </w:r>
      <w:bookmarkEnd w:id="8"/>
    </w:p>
    <w:bookmarkEnd w:id="9"/>
    <w:bookmarkEnd w:id="10"/>
    <w:p w:rsidR="00CC48A2" w:rsidRPr="002F48CB" w:rsidRDefault="00CC48A2" w:rsidP="00CC48A2">
      <w:pPr>
        <w:pStyle w:val="Header"/>
      </w:pPr>
      <w:r w:rsidRPr="002F48CB">
        <w:rPr>
          <w:rStyle w:val="CharAmPartNo"/>
        </w:rPr>
        <w:t xml:space="preserve"> </w:t>
      </w:r>
      <w:r w:rsidRPr="002F48CB">
        <w:rPr>
          <w:rStyle w:val="CharAmPartText"/>
        </w:rPr>
        <w:t xml:space="preserve"> </w:t>
      </w:r>
    </w:p>
    <w:p w:rsidR="00CC48A2" w:rsidRPr="002F48CB" w:rsidRDefault="00CC48A2" w:rsidP="00CC48A2">
      <w:pPr>
        <w:pStyle w:val="ActHead9"/>
      </w:pPr>
      <w:bookmarkStart w:id="11" w:name="_Toc465845814"/>
      <w:r w:rsidRPr="002F48CB">
        <w:t>High Court Rules</w:t>
      </w:r>
      <w:r w:rsidR="002F48CB" w:rsidRPr="002F48CB">
        <w:t> </w:t>
      </w:r>
      <w:r w:rsidRPr="002F48CB">
        <w:t>2004</w:t>
      </w:r>
      <w:bookmarkEnd w:id="11"/>
    </w:p>
    <w:p w:rsidR="00CC48A2" w:rsidRPr="002F48CB" w:rsidRDefault="00CC48A2" w:rsidP="00CC48A2">
      <w:pPr>
        <w:pStyle w:val="ItemHead"/>
      </w:pPr>
      <w:r w:rsidRPr="002F48CB">
        <w:t>1  Schedule</w:t>
      </w:r>
      <w:r w:rsidR="002F48CB" w:rsidRPr="002F48CB">
        <w:t> </w:t>
      </w:r>
      <w:r w:rsidRPr="002F48CB">
        <w:t>2</w:t>
      </w:r>
    </w:p>
    <w:p w:rsidR="00CC48A2" w:rsidRPr="002F48CB" w:rsidRDefault="00CC48A2" w:rsidP="00CC48A2">
      <w:pPr>
        <w:pStyle w:val="Item"/>
      </w:pPr>
      <w:r w:rsidRPr="002F48CB">
        <w:t>Repeal the Schedule, substitute:</w:t>
      </w:r>
    </w:p>
    <w:p w:rsidR="00CC48A2" w:rsidRPr="002F48CB" w:rsidRDefault="00CC48A2" w:rsidP="00CC48A2">
      <w:pPr>
        <w:pStyle w:val="ActHead1"/>
      </w:pPr>
      <w:bookmarkStart w:id="12" w:name="_Toc465845815"/>
      <w:r w:rsidRPr="002F48CB">
        <w:rPr>
          <w:rStyle w:val="CharChapNo"/>
        </w:rPr>
        <w:t>Schedule</w:t>
      </w:r>
      <w:r w:rsidR="002F48CB" w:rsidRPr="002F48CB">
        <w:rPr>
          <w:rStyle w:val="CharChapNo"/>
        </w:rPr>
        <w:t> </w:t>
      </w:r>
      <w:r w:rsidRPr="002F48CB">
        <w:rPr>
          <w:rStyle w:val="CharChapNo"/>
        </w:rPr>
        <w:t>2</w:t>
      </w:r>
      <w:r w:rsidRPr="002F48CB">
        <w:t>—</w:t>
      </w:r>
      <w:r w:rsidRPr="002F48CB">
        <w:rPr>
          <w:rStyle w:val="CharChapText"/>
        </w:rPr>
        <w:t>Fees for work done and services performed</w:t>
      </w:r>
      <w:bookmarkEnd w:id="12"/>
    </w:p>
    <w:p w:rsidR="00CC48A2" w:rsidRPr="002F48CB" w:rsidRDefault="00CC48A2" w:rsidP="00CC48A2">
      <w:pPr>
        <w:pStyle w:val="notemargin"/>
      </w:pPr>
      <w:r w:rsidRPr="002F48CB">
        <w:t>Note:</w:t>
      </w:r>
      <w:r w:rsidRPr="002F48CB">
        <w:tab/>
        <w:t>See rule</w:t>
      </w:r>
      <w:r w:rsidR="002F48CB" w:rsidRPr="002F48CB">
        <w:t> </w:t>
      </w:r>
      <w:r w:rsidRPr="002F48CB">
        <w:t>52.02.</w:t>
      </w:r>
    </w:p>
    <w:p w:rsidR="00CC48A2" w:rsidRPr="002F48CB" w:rsidRDefault="00CC48A2" w:rsidP="00CC48A2">
      <w:pPr>
        <w:pStyle w:val="Header"/>
      </w:pPr>
      <w:bookmarkStart w:id="13" w:name="f_Check_Lines_below"/>
      <w:bookmarkEnd w:id="13"/>
      <w:r w:rsidRPr="002F48CB">
        <w:rPr>
          <w:rStyle w:val="CharPartNo"/>
        </w:rPr>
        <w:t xml:space="preserve"> </w:t>
      </w:r>
      <w:r w:rsidRPr="002F48CB">
        <w:rPr>
          <w:rStyle w:val="CharPartText"/>
        </w:rPr>
        <w:t xml:space="preserve"> </w:t>
      </w:r>
    </w:p>
    <w:p w:rsidR="00CC48A2" w:rsidRPr="002F48CB" w:rsidRDefault="00CC48A2" w:rsidP="00CC48A2">
      <w:pPr>
        <w:pStyle w:val="Header"/>
      </w:pPr>
      <w:r w:rsidRPr="002F48CB">
        <w:rPr>
          <w:rStyle w:val="CharDivNo"/>
        </w:rPr>
        <w:t xml:space="preserve"> </w:t>
      </w:r>
      <w:r w:rsidRPr="002F48CB">
        <w:rPr>
          <w:rStyle w:val="CharDivText"/>
        </w:rPr>
        <w:t xml:space="preserve"> </w:t>
      </w:r>
    </w:p>
    <w:p w:rsidR="00CC48A2" w:rsidRPr="002F48CB" w:rsidRDefault="00CC48A2" w:rsidP="00CC48A2">
      <w:pPr>
        <w:pStyle w:val="ActHead5"/>
      </w:pPr>
      <w:bookmarkStart w:id="14" w:name="_Toc465845816"/>
      <w:r w:rsidRPr="002F48CB">
        <w:rPr>
          <w:rStyle w:val="CharSectno"/>
        </w:rPr>
        <w:t>1</w:t>
      </w:r>
      <w:r w:rsidRPr="002F48CB">
        <w:t xml:space="preserve">  Application of this Schedule</w:t>
      </w:r>
      <w:bookmarkEnd w:id="14"/>
    </w:p>
    <w:p w:rsidR="00CC48A2" w:rsidRPr="002F48CB" w:rsidRDefault="00CC48A2" w:rsidP="00CC48A2">
      <w:pPr>
        <w:pStyle w:val="subsection"/>
      </w:pPr>
      <w:r w:rsidRPr="002F48CB">
        <w:tab/>
      </w:r>
      <w:r w:rsidRPr="002F48CB">
        <w:tab/>
        <w:t xml:space="preserve">This Schedule, as substituted by the </w:t>
      </w:r>
      <w:r w:rsidRPr="002F48CB">
        <w:rPr>
          <w:i/>
        </w:rPr>
        <w:t>High Court Amendment (Fees) Rules</w:t>
      </w:r>
      <w:r w:rsidR="002F48CB" w:rsidRPr="002F48CB">
        <w:rPr>
          <w:i/>
        </w:rPr>
        <w:t> </w:t>
      </w:r>
      <w:r w:rsidR="00B13DD8" w:rsidRPr="002F48CB">
        <w:rPr>
          <w:i/>
        </w:rPr>
        <w:t>2016</w:t>
      </w:r>
      <w:r w:rsidRPr="002F48CB">
        <w:t>, applies to work done or services performed on or after 1</w:t>
      </w:r>
      <w:r w:rsidR="002F48CB" w:rsidRPr="002F48CB">
        <w:t> </w:t>
      </w:r>
      <w:r w:rsidRPr="002F48CB">
        <w:t xml:space="preserve">January </w:t>
      </w:r>
      <w:r w:rsidR="00B13DD8" w:rsidRPr="002F48CB">
        <w:t>2017</w:t>
      </w:r>
      <w:r w:rsidRPr="002F48CB">
        <w:t>.</w:t>
      </w:r>
    </w:p>
    <w:p w:rsidR="00CC48A2" w:rsidRPr="002F48CB" w:rsidRDefault="00CC48A2" w:rsidP="00CC48A2">
      <w:pPr>
        <w:pStyle w:val="ActHead5"/>
      </w:pPr>
      <w:bookmarkStart w:id="15" w:name="_Toc465845817"/>
      <w:r w:rsidRPr="002F48CB">
        <w:rPr>
          <w:rStyle w:val="CharSectno"/>
        </w:rPr>
        <w:t>2</w:t>
      </w:r>
      <w:r w:rsidRPr="002F48CB">
        <w:t xml:space="preserve">  Fees for work done and services performed</w:t>
      </w:r>
      <w:bookmarkEnd w:id="15"/>
    </w:p>
    <w:p w:rsidR="00CC48A2" w:rsidRPr="002F48CB" w:rsidRDefault="00CC48A2" w:rsidP="00CC48A2">
      <w:pPr>
        <w:pStyle w:val="subsection"/>
      </w:pPr>
      <w:r w:rsidRPr="002F48CB">
        <w:tab/>
      </w:r>
      <w:r w:rsidRPr="002F48CB">
        <w:tab/>
        <w:t>The following table sets out the fees allowable for work done and services performed.</w:t>
      </w:r>
    </w:p>
    <w:p w:rsidR="006B7BFC" w:rsidRPr="002F48CB" w:rsidRDefault="006B7BFC" w:rsidP="006B7BFC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6025"/>
        <w:gridCol w:w="1735"/>
      </w:tblGrid>
      <w:tr w:rsidR="006B7BFC" w:rsidRPr="002F48CB" w:rsidTr="00971B17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B7BFC" w:rsidRPr="002F48CB" w:rsidRDefault="006B7BFC" w:rsidP="00971B17">
            <w:pPr>
              <w:pStyle w:val="TableHeading"/>
            </w:pPr>
            <w:r w:rsidRPr="002F48CB">
              <w:t>Fees for work done and services performed</w:t>
            </w:r>
          </w:p>
        </w:tc>
      </w:tr>
      <w:tr w:rsidR="006B7BFC" w:rsidRPr="002F48CB" w:rsidTr="00971B17">
        <w:trPr>
          <w:tblHeader/>
        </w:trPr>
        <w:tc>
          <w:tcPr>
            <w:tcW w:w="45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B7BFC" w:rsidRPr="002F48CB" w:rsidRDefault="006B7BFC" w:rsidP="00971B17">
            <w:pPr>
              <w:pStyle w:val="TableHeading"/>
            </w:pPr>
            <w:r w:rsidRPr="002F48CB">
              <w:t>Item</w:t>
            </w:r>
          </w:p>
        </w:tc>
        <w:tc>
          <w:tcPr>
            <w:tcW w:w="353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B7BFC" w:rsidRPr="002F48CB" w:rsidRDefault="006B7BFC" w:rsidP="00971B17">
            <w:pPr>
              <w:pStyle w:val="TableHeading"/>
            </w:pPr>
            <w:r w:rsidRPr="002F48CB">
              <w:t>Matter for which fee may be charged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B7BFC" w:rsidRPr="002F48CB" w:rsidRDefault="006B7BFC" w:rsidP="00971B17">
            <w:pPr>
              <w:pStyle w:val="TableHeading"/>
            </w:pPr>
            <w:r w:rsidRPr="002F48CB">
              <w:t>Fee</w:t>
            </w:r>
          </w:p>
        </w:tc>
      </w:tr>
      <w:tr w:rsidR="006B7BFC" w:rsidRPr="002F48CB" w:rsidTr="00971B17">
        <w:tc>
          <w:tcPr>
            <w:tcW w:w="451" w:type="pct"/>
            <w:tcBorders>
              <w:top w:val="single" w:sz="12" w:space="0" w:color="auto"/>
            </w:tcBorders>
            <w:shd w:val="clear" w:color="auto" w:fill="auto"/>
          </w:tcPr>
          <w:p w:rsidR="006B7BFC" w:rsidRPr="002F48CB" w:rsidRDefault="006B7BFC" w:rsidP="00971B17">
            <w:pPr>
              <w:pStyle w:val="TableHeading"/>
            </w:pPr>
          </w:p>
        </w:tc>
        <w:tc>
          <w:tcPr>
            <w:tcW w:w="3532" w:type="pct"/>
            <w:tcBorders>
              <w:top w:val="single" w:sz="12" w:space="0" w:color="auto"/>
            </w:tcBorders>
            <w:shd w:val="clear" w:color="auto" w:fill="auto"/>
          </w:tcPr>
          <w:p w:rsidR="006B7BFC" w:rsidRPr="002F48CB" w:rsidRDefault="006B7BFC" w:rsidP="00971B17">
            <w:pPr>
              <w:pStyle w:val="TableHeading"/>
            </w:pPr>
            <w:r w:rsidRPr="002F48CB">
              <w:t>INSTRUCTIONS</w:t>
            </w:r>
          </w:p>
        </w:tc>
        <w:tc>
          <w:tcPr>
            <w:tcW w:w="1017" w:type="pct"/>
            <w:tcBorders>
              <w:top w:val="single" w:sz="12" w:space="0" w:color="auto"/>
            </w:tcBorders>
            <w:shd w:val="clear" w:color="auto" w:fill="auto"/>
          </w:tcPr>
          <w:p w:rsidR="006B7BFC" w:rsidRPr="002F48CB" w:rsidRDefault="006B7BFC" w:rsidP="00971B17">
            <w:pPr>
              <w:pStyle w:val="TableHeading"/>
            </w:pPr>
          </w:p>
        </w:tc>
      </w:tr>
      <w:tr w:rsidR="006B7BFC" w:rsidRPr="002F48CB" w:rsidTr="00971B17">
        <w:tc>
          <w:tcPr>
            <w:tcW w:w="451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1</w:t>
            </w:r>
          </w:p>
        </w:tc>
        <w:tc>
          <w:tcPr>
            <w:tcW w:w="3532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Instructions to commence or oppose a proceeding</w:t>
            </w:r>
          </w:p>
        </w:tc>
        <w:tc>
          <w:tcPr>
            <w:tcW w:w="1017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$523.75</w:t>
            </w:r>
          </w:p>
        </w:tc>
      </w:tr>
      <w:tr w:rsidR="006B7BFC" w:rsidRPr="002F48CB" w:rsidTr="00971B17">
        <w:tc>
          <w:tcPr>
            <w:tcW w:w="451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2</w:t>
            </w:r>
          </w:p>
        </w:tc>
        <w:tc>
          <w:tcPr>
            <w:tcW w:w="3532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Instructions to make or oppose any interlocutory application</w:t>
            </w:r>
          </w:p>
        </w:tc>
        <w:tc>
          <w:tcPr>
            <w:tcW w:w="1017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$261.90</w:t>
            </w:r>
          </w:p>
        </w:tc>
      </w:tr>
      <w:tr w:rsidR="006B7BFC" w:rsidRPr="002F48CB" w:rsidTr="00971B17">
        <w:tc>
          <w:tcPr>
            <w:tcW w:w="451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3</w:t>
            </w:r>
          </w:p>
        </w:tc>
        <w:tc>
          <w:tcPr>
            <w:tcW w:w="3532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Instructions to prepare any pleading</w:t>
            </w:r>
          </w:p>
        </w:tc>
        <w:tc>
          <w:tcPr>
            <w:tcW w:w="1017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$261.90</w:t>
            </w:r>
          </w:p>
        </w:tc>
      </w:tr>
      <w:tr w:rsidR="006B7BFC" w:rsidRPr="002F48CB" w:rsidTr="00971B17">
        <w:tc>
          <w:tcPr>
            <w:tcW w:w="451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4</w:t>
            </w:r>
          </w:p>
        </w:tc>
        <w:tc>
          <w:tcPr>
            <w:tcW w:w="3532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Instructions to brief counsel</w:t>
            </w:r>
          </w:p>
        </w:tc>
        <w:tc>
          <w:tcPr>
            <w:tcW w:w="1017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$261.90</w:t>
            </w:r>
          </w:p>
        </w:tc>
      </w:tr>
      <w:tr w:rsidR="006B7BFC" w:rsidRPr="002F48CB" w:rsidTr="00971B17">
        <w:tc>
          <w:tcPr>
            <w:tcW w:w="451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5</w:t>
            </w:r>
          </w:p>
        </w:tc>
        <w:tc>
          <w:tcPr>
            <w:tcW w:w="3532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Instructions to do any other thing not otherwise provided for</w:t>
            </w:r>
          </w:p>
        </w:tc>
        <w:tc>
          <w:tcPr>
            <w:tcW w:w="1017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$261.90</w:t>
            </w:r>
          </w:p>
        </w:tc>
      </w:tr>
      <w:tr w:rsidR="006B7BFC" w:rsidRPr="002F48CB" w:rsidTr="00971B17">
        <w:tc>
          <w:tcPr>
            <w:tcW w:w="451" w:type="pct"/>
            <w:shd w:val="clear" w:color="auto" w:fill="auto"/>
          </w:tcPr>
          <w:p w:rsidR="006B7BFC" w:rsidRPr="002F48CB" w:rsidRDefault="006B7BFC" w:rsidP="00971B17">
            <w:pPr>
              <w:pStyle w:val="TableHeading"/>
            </w:pPr>
          </w:p>
        </w:tc>
        <w:tc>
          <w:tcPr>
            <w:tcW w:w="3532" w:type="pct"/>
            <w:shd w:val="clear" w:color="auto" w:fill="auto"/>
          </w:tcPr>
          <w:p w:rsidR="006B7BFC" w:rsidRPr="002F48CB" w:rsidRDefault="006B7BFC" w:rsidP="00971B17">
            <w:pPr>
              <w:pStyle w:val="TableHeading"/>
            </w:pPr>
            <w:r w:rsidRPr="002F48CB">
              <w:t>PREPARING DOCUMENTS</w:t>
            </w:r>
          </w:p>
        </w:tc>
        <w:tc>
          <w:tcPr>
            <w:tcW w:w="1017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</w:p>
        </w:tc>
      </w:tr>
      <w:tr w:rsidR="006B7BFC" w:rsidRPr="002F48CB" w:rsidTr="00971B17">
        <w:tc>
          <w:tcPr>
            <w:tcW w:w="451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6</w:t>
            </w:r>
          </w:p>
        </w:tc>
        <w:tc>
          <w:tcPr>
            <w:tcW w:w="3532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Preparing any document, other than court books and correspondence:</w:t>
            </w:r>
          </w:p>
        </w:tc>
        <w:tc>
          <w:tcPr>
            <w:tcW w:w="1017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</w:p>
        </w:tc>
      </w:tr>
      <w:tr w:rsidR="006B7BFC" w:rsidRPr="002F48CB" w:rsidTr="00971B17">
        <w:tc>
          <w:tcPr>
            <w:tcW w:w="451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</w:p>
        </w:tc>
        <w:tc>
          <w:tcPr>
            <w:tcW w:w="3532" w:type="pct"/>
            <w:shd w:val="clear" w:color="auto" w:fill="auto"/>
          </w:tcPr>
          <w:p w:rsidR="006B7BFC" w:rsidRPr="002F48CB" w:rsidRDefault="006B7BFC" w:rsidP="00971B17">
            <w:pPr>
              <w:pStyle w:val="Tablea"/>
            </w:pPr>
            <w:r w:rsidRPr="002F48CB">
              <w:t>(a) by a solicitor, if 5 minutes or less; or</w:t>
            </w:r>
          </w:p>
        </w:tc>
        <w:tc>
          <w:tcPr>
            <w:tcW w:w="1017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$41.90</w:t>
            </w:r>
          </w:p>
        </w:tc>
      </w:tr>
      <w:tr w:rsidR="006B7BFC" w:rsidRPr="002F48CB" w:rsidTr="00971B17">
        <w:tc>
          <w:tcPr>
            <w:tcW w:w="451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</w:p>
        </w:tc>
        <w:tc>
          <w:tcPr>
            <w:tcW w:w="3532" w:type="pct"/>
            <w:shd w:val="clear" w:color="auto" w:fill="auto"/>
          </w:tcPr>
          <w:p w:rsidR="006B7BFC" w:rsidRPr="002F48CB" w:rsidRDefault="006B7BFC" w:rsidP="00971B17">
            <w:pPr>
              <w:pStyle w:val="Tablea"/>
            </w:pPr>
            <w:r w:rsidRPr="002F48CB">
              <w:t>(b) by a solicitor, if more than 5 minutes; or</w:t>
            </w:r>
          </w:p>
        </w:tc>
        <w:tc>
          <w:tcPr>
            <w:tcW w:w="1017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$130.95 per quarter hour or part thereof</w:t>
            </w:r>
          </w:p>
        </w:tc>
      </w:tr>
      <w:tr w:rsidR="006B7BFC" w:rsidRPr="002F48CB" w:rsidTr="00971B17">
        <w:tc>
          <w:tcPr>
            <w:tcW w:w="451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</w:p>
        </w:tc>
        <w:tc>
          <w:tcPr>
            <w:tcW w:w="3532" w:type="pct"/>
            <w:shd w:val="clear" w:color="auto" w:fill="auto"/>
          </w:tcPr>
          <w:p w:rsidR="006B7BFC" w:rsidRPr="002F48CB" w:rsidRDefault="006B7BFC" w:rsidP="00971B17">
            <w:pPr>
              <w:pStyle w:val="Tablea"/>
            </w:pPr>
            <w:r w:rsidRPr="002F48CB">
              <w:t>(c) by a law clerk, if 5 minutes or less; or</w:t>
            </w:r>
          </w:p>
        </w:tc>
        <w:tc>
          <w:tcPr>
            <w:tcW w:w="1017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$20.95</w:t>
            </w:r>
          </w:p>
        </w:tc>
      </w:tr>
      <w:tr w:rsidR="006B7BFC" w:rsidRPr="002F48CB" w:rsidTr="00971B17">
        <w:tc>
          <w:tcPr>
            <w:tcW w:w="451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</w:p>
        </w:tc>
        <w:tc>
          <w:tcPr>
            <w:tcW w:w="3532" w:type="pct"/>
            <w:shd w:val="clear" w:color="auto" w:fill="auto"/>
          </w:tcPr>
          <w:p w:rsidR="006B7BFC" w:rsidRPr="002F48CB" w:rsidRDefault="006B7BFC" w:rsidP="00971B17">
            <w:pPr>
              <w:pStyle w:val="Tablea"/>
            </w:pPr>
            <w:r w:rsidRPr="002F48CB">
              <w:t>(d) by a law clerk, if more than 5 minutes</w:t>
            </w:r>
          </w:p>
        </w:tc>
        <w:tc>
          <w:tcPr>
            <w:tcW w:w="1017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$65.50 per quarter hour or part thereof</w:t>
            </w:r>
          </w:p>
        </w:tc>
      </w:tr>
      <w:tr w:rsidR="006B7BFC" w:rsidRPr="002F48CB" w:rsidTr="00971B17">
        <w:tc>
          <w:tcPr>
            <w:tcW w:w="451" w:type="pct"/>
            <w:shd w:val="clear" w:color="auto" w:fill="auto"/>
          </w:tcPr>
          <w:p w:rsidR="006B7BFC" w:rsidRPr="002F48CB" w:rsidRDefault="006B7BFC" w:rsidP="00971B17">
            <w:pPr>
              <w:pStyle w:val="TableHeading"/>
            </w:pPr>
          </w:p>
        </w:tc>
        <w:tc>
          <w:tcPr>
            <w:tcW w:w="3532" w:type="pct"/>
            <w:shd w:val="clear" w:color="auto" w:fill="auto"/>
          </w:tcPr>
          <w:p w:rsidR="006B7BFC" w:rsidRPr="002F48CB" w:rsidRDefault="006B7BFC" w:rsidP="00971B17">
            <w:pPr>
              <w:pStyle w:val="TableHeading"/>
            </w:pPr>
            <w:r w:rsidRPr="002F48CB">
              <w:t>PREPARING COURT BOOKS</w:t>
            </w:r>
          </w:p>
        </w:tc>
        <w:tc>
          <w:tcPr>
            <w:tcW w:w="1017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</w:p>
        </w:tc>
      </w:tr>
      <w:tr w:rsidR="006B7BFC" w:rsidRPr="002F48CB" w:rsidTr="00971B17">
        <w:tc>
          <w:tcPr>
            <w:tcW w:w="451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7</w:t>
            </w:r>
          </w:p>
        </w:tc>
        <w:tc>
          <w:tcPr>
            <w:tcW w:w="3532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Preparing court books, including application books, appeal books, case stated books, special case books and questions reserved books</w:t>
            </w:r>
          </w:p>
        </w:tc>
        <w:tc>
          <w:tcPr>
            <w:tcW w:w="1017" w:type="pct"/>
            <w:shd w:val="clear" w:color="auto" w:fill="auto"/>
          </w:tcPr>
          <w:p w:rsidR="006B7BFC" w:rsidRPr="002F48CB" w:rsidRDefault="006B7BFC" w:rsidP="00971B17">
            <w:pPr>
              <w:pStyle w:val="Tabletext"/>
              <w:rPr>
                <w:i/>
              </w:rPr>
            </w:pPr>
            <w:r w:rsidRPr="002F48CB">
              <w:t>$130.95 per quarter hour or part thereof</w:t>
            </w:r>
          </w:p>
        </w:tc>
      </w:tr>
      <w:tr w:rsidR="006B7BFC" w:rsidRPr="002F48CB" w:rsidTr="00971B17">
        <w:tc>
          <w:tcPr>
            <w:tcW w:w="451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8</w:t>
            </w:r>
          </w:p>
        </w:tc>
        <w:tc>
          <w:tcPr>
            <w:tcW w:w="3532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If court books are prepared in</w:t>
            </w:r>
            <w:r w:rsidR="002F48CB">
              <w:noBreakHyphen/>
            </w:r>
            <w:r w:rsidRPr="002F48CB">
              <w:t>house, the Taxing Officer may allow a reasonable amount in the circumstances for their copying and binding</w:t>
            </w:r>
          </w:p>
        </w:tc>
        <w:tc>
          <w:tcPr>
            <w:tcW w:w="1017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</w:p>
        </w:tc>
      </w:tr>
      <w:tr w:rsidR="006B7BFC" w:rsidRPr="002F48CB" w:rsidTr="00971B17">
        <w:tc>
          <w:tcPr>
            <w:tcW w:w="451" w:type="pct"/>
            <w:shd w:val="clear" w:color="auto" w:fill="auto"/>
          </w:tcPr>
          <w:p w:rsidR="006B7BFC" w:rsidRPr="002F48CB" w:rsidRDefault="006B7BFC" w:rsidP="00971B17">
            <w:pPr>
              <w:pStyle w:val="TableHeading"/>
            </w:pPr>
          </w:p>
        </w:tc>
        <w:tc>
          <w:tcPr>
            <w:tcW w:w="3532" w:type="pct"/>
            <w:shd w:val="clear" w:color="auto" w:fill="auto"/>
          </w:tcPr>
          <w:p w:rsidR="006B7BFC" w:rsidRPr="002F48CB" w:rsidRDefault="006B7BFC" w:rsidP="00971B17">
            <w:pPr>
              <w:pStyle w:val="TableHeading"/>
            </w:pPr>
            <w:r w:rsidRPr="002F48CB">
              <w:t>PREPARING CORRESPONDENCE</w:t>
            </w:r>
          </w:p>
        </w:tc>
        <w:tc>
          <w:tcPr>
            <w:tcW w:w="1017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</w:p>
        </w:tc>
      </w:tr>
      <w:tr w:rsidR="006B7BFC" w:rsidRPr="002F48CB" w:rsidTr="00971B17">
        <w:tc>
          <w:tcPr>
            <w:tcW w:w="451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9</w:t>
            </w:r>
          </w:p>
        </w:tc>
        <w:tc>
          <w:tcPr>
            <w:tcW w:w="3532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Preparing:</w:t>
            </w:r>
          </w:p>
        </w:tc>
        <w:tc>
          <w:tcPr>
            <w:tcW w:w="1017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</w:p>
        </w:tc>
      </w:tr>
      <w:tr w:rsidR="006B7BFC" w:rsidRPr="002F48CB" w:rsidTr="00971B17">
        <w:tc>
          <w:tcPr>
            <w:tcW w:w="451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</w:p>
        </w:tc>
        <w:tc>
          <w:tcPr>
            <w:tcW w:w="3532" w:type="pct"/>
            <w:shd w:val="clear" w:color="auto" w:fill="auto"/>
          </w:tcPr>
          <w:p w:rsidR="006B7BFC" w:rsidRPr="002F48CB" w:rsidRDefault="006B7BFC" w:rsidP="00971B17">
            <w:pPr>
              <w:pStyle w:val="Tablea"/>
            </w:pPr>
            <w:r w:rsidRPr="002F48CB">
              <w:t>(a) simple correspondence; or</w:t>
            </w:r>
          </w:p>
        </w:tc>
        <w:tc>
          <w:tcPr>
            <w:tcW w:w="1017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$52.40 per page of text</w:t>
            </w:r>
          </w:p>
        </w:tc>
      </w:tr>
      <w:tr w:rsidR="006B7BFC" w:rsidRPr="002F48CB" w:rsidTr="00971B17">
        <w:tc>
          <w:tcPr>
            <w:tcW w:w="451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</w:p>
        </w:tc>
        <w:tc>
          <w:tcPr>
            <w:tcW w:w="3532" w:type="pct"/>
            <w:shd w:val="clear" w:color="auto" w:fill="auto"/>
          </w:tcPr>
          <w:p w:rsidR="006B7BFC" w:rsidRPr="002F48CB" w:rsidRDefault="006B7BFC" w:rsidP="00971B17">
            <w:pPr>
              <w:pStyle w:val="Tablea"/>
            </w:pPr>
            <w:r w:rsidRPr="002F48CB">
              <w:t>(b) other correspondence</w:t>
            </w:r>
          </w:p>
        </w:tc>
        <w:tc>
          <w:tcPr>
            <w:tcW w:w="1017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$130.95 per page of text</w:t>
            </w:r>
          </w:p>
        </w:tc>
      </w:tr>
      <w:tr w:rsidR="006B7BFC" w:rsidRPr="002F48CB" w:rsidTr="00971B17">
        <w:tc>
          <w:tcPr>
            <w:tcW w:w="451" w:type="pct"/>
            <w:shd w:val="clear" w:color="auto" w:fill="auto"/>
          </w:tcPr>
          <w:p w:rsidR="006B7BFC" w:rsidRPr="002F48CB" w:rsidRDefault="006B7BFC" w:rsidP="00971B17">
            <w:pPr>
              <w:pStyle w:val="TableHeading"/>
            </w:pPr>
          </w:p>
        </w:tc>
        <w:tc>
          <w:tcPr>
            <w:tcW w:w="3532" w:type="pct"/>
            <w:shd w:val="clear" w:color="auto" w:fill="auto"/>
          </w:tcPr>
          <w:p w:rsidR="006B7BFC" w:rsidRPr="002F48CB" w:rsidRDefault="006B7BFC" w:rsidP="00971B17">
            <w:pPr>
              <w:pStyle w:val="TableHeading"/>
            </w:pPr>
            <w:r w:rsidRPr="002F48CB">
              <w:t>READING DOCUMENTS</w:t>
            </w:r>
          </w:p>
        </w:tc>
        <w:tc>
          <w:tcPr>
            <w:tcW w:w="1017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</w:p>
        </w:tc>
      </w:tr>
      <w:tr w:rsidR="006B7BFC" w:rsidRPr="002F48CB" w:rsidTr="00971B17">
        <w:tc>
          <w:tcPr>
            <w:tcW w:w="451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10</w:t>
            </w:r>
          </w:p>
        </w:tc>
        <w:tc>
          <w:tcPr>
            <w:tcW w:w="3532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Reading:</w:t>
            </w:r>
          </w:p>
        </w:tc>
        <w:tc>
          <w:tcPr>
            <w:tcW w:w="1017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</w:p>
        </w:tc>
      </w:tr>
      <w:tr w:rsidR="006B7BFC" w:rsidRPr="002F48CB" w:rsidTr="00971B17">
        <w:tc>
          <w:tcPr>
            <w:tcW w:w="451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</w:p>
        </w:tc>
        <w:tc>
          <w:tcPr>
            <w:tcW w:w="3532" w:type="pct"/>
            <w:shd w:val="clear" w:color="auto" w:fill="auto"/>
          </w:tcPr>
          <w:p w:rsidR="006B7BFC" w:rsidRPr="002F48CB" w:rsidRDefault="006B7BFC" w:rsidP="00971B17">
            <w:pPr>
              <w:pStyle w:val="Tablea"/>
            </w:pPr>
            <w:r w:rsidRPr="002F48CB">
              <w:t>(a) simple correspondence; or</w:t>
            </w:r>
          </w:p>
        </w:tc>
        <w:tc>
          <w:tcPr>
            <w:tcW w:w="1017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$10.50 per page of text</w:t>
            </w:r>
          </w:p>
        </w:tc>
      </w:tr>
      <w:tr w:rsidR="006B7BFC" w:rsidRPr="002F48CB" w:rsidTr="00971B17">
        <w:tc>
          <w:tcPr>
            <w:tcW w:w="451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</w:p>
        </w:tc>
        <w:tc>
          <w:tcPr>
            <w:tcW w:w="3532" w:type="pct"/>
            <w:shd w:val="clear" w:color="auto" w:fill="auto"/>
          </w:tcPr>
          <w:p w:rsidR="006B7BFC" w:rsidRPr="002F48CB" w:rsidRDefault="006B7BFC" w:rsidP="00971B17">
            <w:pPr>
              <w:pStyle w:val="Tablea"/>
            </w:pPr>
            <w:r w:rsidRPr="002F48CB">
              <w:t>(b) other correspondence</w:t>
            </w:r>
          </w:p>
        </w:tc>
        <w:tc>
          <w:tcPr>
            <w:tcW w:w="1017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$130.95 per quarter hour or part thereof</w:t>
            </w:r>
          </w:p>
        </w:tc>
      </w:tr>
      <w:tr w:rsidR="006B7BFC" w:rsidRPr="002F48CB" w:rsidTr="00971B17">
        <w:tc>
          <w:tcPr>
            <w:tcW w:w="451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11</w:t>
            </w:r>
          </w:p>
        </w:tc>
        <w:tc>
          <w:tcPr>
            <w:tcW w:w="3532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Reading documents, other than correspondence:</w:t>
            </w:r>
          </w:p>
        </w:tc>
        <w:tc>
          <w:tcPr>
            <w:tcW w:w="1017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</w:p>
        </w:tc>
      </w:tr>
      <w:tr w:rsidR="006B7BFC" w:rsidRPr="002F48CB" w:rsidTr="00971B17">
        <w:tc>
          <w:tcPr>
            <w:tcW w:w="451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</w:p>
        </w:tc>
        <w:tc>
          <w:tcPr>
            <w:tcW w:w="3532" w:type="pct"/>
            <w:shd w:val="clear" w:color="auto" w:fill="auto"/>
          </w:tcPr>
          <w:p w:rsidR="006B7BFC" w:rsidRPr="002F48CB" w:rsidRDefault="006B7BFC" w:rsidP="00971B17">
            <w:pPr>
              <w:pStyle w:val="Tablea"/>
            </w:pPr>
            <w:r w:rsidRPr="002F48CB">
              <w:t>(a) up to 10 pages of text; or</w:t>
            </w:r>
          </w:p>
        </w:tc>
        <w:tc>
          <w:tcPr>
            <w:tcW w:w="1017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$10.50 per page of text</w:t>
            </w:r>
          </w:p>
        </w:tc>
      </w:tr>
      <w:tr w:rsidR="006B7BFC" w:rsidRPr="002F48CB" w:rsidTr="00971B17">
        <w:tc>
          <w:tcPr>
            <w:tcW w:w="451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</w:p>
        </w:tc>
        <w:tc>
          <w:tcPr>
            <w:tcW w:w="3532" w:type="pct"/>
            <w:shd w:val="clear" w:color="auto" w:fill="auto"/>
          </w:tcPr>
          <w:p w:rsidR="006B7BFC" w:rsidRPr="002F48CB" w:rsidRDefault="006B7BFC" w:rsidP="00971B17">
            <w:pPr>
              <w:pStyle w:val="Tablea"/>
            </w:pPr>
            <w:r w:rsidRPr="002F48CB">
              <w:t>(b) otherwise</w:t>
            </w:r>
          </w:p>
        </w:tc>
        <w:tc>
          <w:tcPr>
            <w:tcW w:w="1017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$130.95 per quarter hour or part thereof</w:t>
            </w:r>
          </w:p>
        </w:tc>
      </w:tr>
      <w:tr w:rsidR="006B7BFC" w:rsidRPr="002F48CB" w:rsidTr="00971B17">
        <w:tc>
          <w:tcPr>
            <w:tcW w:w="451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</w:p>
        </w:tc>
        <w:tc>
          <w:tcPr>
            <w:tcW w:w="3532" w:type="pct"/>
            <w:shd w:val="clear" w:color="auto" w:fill="auto"/>
          </w:tcPr>
          <w:p w:rsidR="006B7BFC" w:rsidRPr="002F48CB" w:rsidRDefault="006B7BFC" w:rsidP="00971B17">
            <w:pPr>
              <w:pStyle w:val="TableHeading"/>
            </w:pPr>
            <w:r w:rsidRPr="002F48CB">
              <w:t>EXAMINING DOCUMENTS</w:t>
            </w:r>
          </w:p>
        </w:tc>
        <w:tc>
          <w:tcPr>
            <w:tcW w:w="1017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</w:p>
        </w:tc>
      </w:tr>
      <w:tr w:rsidR="006B7BFC" w:rsidRPr="002F48CB" w:rsidTr="00971B17">
        <w:tc>
          <w:tcPr>
            <w:tcW w:w="451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12</w:t>
            </w:r>
          </w:p>
        </w:tc>
        <w:tc>
          <w:tcPr>
            <w:tcW w:w="3532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Examining a document to ensure that it is correct or complete (for example, a proof print of a court book):</w:t>
            </w:r>
          </w:p>
        </w:tc>
        <w:tc>
          <w:tcPr>
            <w:tcW w:w="1017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</w:p>
        </w:tc>
      </w:tr>
      <w:tr w:rsidR="006B7BFC" w:rsidRPr="002F48CB" w:rsidTr="00971B17">
        <w:tc>
          <w:tcPr>
            <w:tcW w:w="451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</w:p>
        </w:tc>
        <w:tc>
          <w:tcPr>
            <w:tcW w:w="3532" w:type="pct"/>
            <w:shd w:val="clear" w:color="auto" w:fill="auto"/>
          </w:tcPr>
          <w:p w:rsidR="006B7BFC" w:rsidRPr="002F48CB" w:rsidRDefault="006B7BFC" w:rsidP="00971B17">
            <w:pPr>
              <w:pStyle w:val="Tablea"/>
            </w:pPr>
            <w:r w:rsidRPr="002F48CB">
              <w:t>(a) up to 10 pages of text; or</w:t>
            </w:r>
          </w:p>
        </w:tc>
        <w:tc>
          <w:tcPr>
            <w:tcW w:w="1017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$5.25 per page of text</w:t>
            </w:r>
          </w:p>
        </w:tc>
      </w:tr>
      <w:tr w:rsidR="006B7BFC" w:rsidRPr="002F48CB" w:rsidTr="00971B17">
        <w:tc>
          <w:tcPr>
            <w:tcW w:w="451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</w:p>
        </w:tc>
        <w:tc>
          <w:tcPr>
            <w:tcW w:w="3532" w:type="pct"/>
            <w:shd w:val="clear" w:color="auto" w:fill="auto"/>
          </w:tcPr>
          <w:p w:rsidR="006B7BFC" w:rsidRPr="002F48CB" w:rsidRDefault="006B7BFC" w:rsidP="00971B17">
            <w:pPr>
              <w:pStyle w:val="Tablea"/>
            </w:pPr>
            <w:r w:rsidRPr="002F48CB">
              <w:t>(b) otherwise</w:t>
            </w:r>
          </w:p>
        </w:tc>
        <w:tc>
          <w:tcPr>
            <w:tcW w:w="1017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$65.50 per quarter hour or part thereof</w:t>
            </w:r>
          </w:p>
        </w:tc>
      </w:tr>
      <w:tr w:rsidR="006B7BFC" w:rsidRPr="002F48CB" w:rsidTr="00971B17">
        <w:tc>
          <w:tcPr>
            <w:tcW w:w="451" w:type="pct"/>
            <w:shd w:val="clear" w:color="auto" w:fill="auto"/>
          </w:tcPr>
          <w:p w:rsidR="006B7BFC" w:rsidRPr="002F48CB" w:rsidRDefault="006B7BFC" w:rsidP="00971B17">
            <w:pPr>
              <w:pStyle w:val="TableHeading"/>
            </w:pPr>
          </w:p>
        </w:tc>
        <w:tc>
          <w:tcPr>
            <w:tcW w:w="3532" w:type="pct"/>
            <w:shd w:val="clear" w:color="auto" w:fill="auto"/>
          </w:tcPr>
          <w:p w:rsidR="006B7BFC" w:rsidRPr="002F48CB" w:rsidRDefault="006B7BFC" w:rsidP="00971B17">
            <w:pPr>
              <w:pStyle w:val="TableHeading"/>
            </w:pPr>
            <w:r w:rsidRPr="002F48CB">
              <w:t>COPYING DOCUMENTS</w:t>
            </w:r>
          </w:p>
        </w:tc>
        <w:tc>
          <w:tcPr>
            <w:tcW w:w="1017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</w:p>
        </w:tc>
      </w:tr>
      <w:tr w:rsidR="006B7BFC" w:rsidRPr="002F48CB" w:rsidTr="00971B17">
        <w:tc>
          <w:tcPr>
            <w:tcW w:w="451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13</w:t>
            </w:r>
          </w:p>
        </w:tc>
        <w:tc>
          <w:tcPr>
            <w:tcW w:w="3532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Copying documents:</w:t>
            </w:r>
          </w:p>
        </w:tc>
        <w:tc>
          <w:tcPr>
            <w:tcW w:w="1017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</w:p>
        </w:tc>
      </w:tr>
      <w:tr w:rsidR="006B7BFC" w:rsidRPr="002F48CB" w:rsidTr="00971B17">
        <w:tc>
          <w:tcPr>
            <w:tcW w:w="451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</w:p>
        </w:tc>
        <w:tc>
          <w:tcPr>
            <w:tcW w:w="3532" w:type="pct"/>
            <w:shd w:val="clear" w:color="auto" w:fill="auto"/>
          </w:tcPr>
          <w:p w:rsidR="006B7BFC" w:rsidRPr="002F48CB" w:rsidRDefault="006B7BFC" w:rsidP="00971B17">
            <w:pPr>
              <w:pStyle w:val="Tablea"/>
            </w:pPr>
            <w:r w:rsidRPr="002F48CB">
              <w:t>(a) black and white photocopies; or</w:t>
            </w:r>
          </w:p>
        </w:tc>
        <w:tc>
          <w:tcPr>
            <w:tcW w:w="1017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53 cents per page</w:t>
            </w:r>
          </w:p>
        </w:tc>
      </w:tr>
      <w:tr w:rsidR="006B7BFC" w:rsidRPr="002F48CB" w:rsidTr="00971B17">
        <w:tc>
          <w:tcPr>
            <w:tcW w:w="451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</w:p>
        </w:tc>
        <w:tc>
          <w:tcPr>
            <w:tcW w:w="3532" w:type="pct"/>
            <w:shd w:val="clear" w:color="auto" w:fill="auto"/>
          </w:tcPr>
          <w:p w:rsidR="006B7BFC" w:rsidRPr="002F48CB" w:rsidRDefault="006B7BFC" w:rsidP="00971B17">
            <w:pPr>
              <w:pStyle w:val="Tablea"/>
            </w:pPr>
            <w:r w:rsidRPr="002F48CB">
              <w:t>(b) colour photocopies</w:t>
            </w:r>
          </w:p>
        </w:tc>
        <w:tc>
          <w:tcPr>
            <w:tcW w:w="1017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$1.60 per page</w:t>
            </w:r>
          </w:p>
        </w:tc>
      </w:tr>
      <w:tr w:rsidR="006B7BFC" w:rsidRPr="002F48CB" w:rsidTr="00971B17">
        <w:tc>
          <w:tcPr>
            <w:tcW w:w="451" w:type="pct"/>
            <w:shd w:val="clear" w:color="auto" w:fill="auto"/>
          </w:tcPr>
          <w:p w:rsidR="006B7BFC" w:rsidRPr="002F48CB" w:rsidRDefault="006B7BFC" w:rsidP="00971B17">
            <w:pPr>
              <w:pStyle w:val="TableHeading"/>
            </w:pPr>
          </w:p>
        </w:tc>
        <w:tc>
          <w:tcPr>
            <w:tcW w:w="3532" w:type="pct"/>
            <w:shd w:val="clear" w:color="auto" w:fill="auto"/>
          </w:tcPr>
          <w:p w:rsidR="006B7BFC" w:rsidRPr="002F48CB" w:rsidRDefault="006B7BFC" w:rsidP="00971B17">
            <w:pPr>
              <w:pStyle w:val="TableHeading"/>
            </w:pPr>
            <w:r w:rsidRPr="002F48CB">
              <w:t>ATTENDANCES</w:t>
            </w:r>
          </w:p>
        </w:tc>
        <w:tc>
          <w:tcPr>
            <w:tcW w:w="1017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</w:p>
        </w:tc>
      </w:tr>
      <w:tr w:rsidR="006B7BFC" w:rsidRPr="002F48CB" w:rsidTr="00971B17">
        <w:tc>
          <w:tcPr>
            <w:tcW w:w="451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14</w:t>
            </w:r>
          </w:p>
        </w:tc>
        <w:tc>
          <w:tcPr>
            <w:tcW w:w="3532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Attendances, including telephone attendances, research, conferences with clients, conferences with counsel and attendances at Court to file or collect documents:</w:t>
            </w:r>
          </w:p>
        </w:tc>
        <w:tc>
          <w:tcPr>
            <w:tcW w:w="1017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</w:p>
        </w:tc>
      </w:tr>
      <w:tr w:rsidR="006B7BFC" w:rsidRPr="002F48CB" w:rsidTr="00971B17">
        <w:tc>
          <w:tcPr>
            <w:tcW w:w="451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</w:p>
        </w:tc>
        <w:tc>
          <w:tcPr>
            <w:tcW w:w="3532" w:type="pct"/>
            <w:shd w:val="clear" w:color="auto" w:fill="auto"/>
          </w:tcPr>
          <w:p w:rsidR="006B7BFC" w:rsidRPr="002F48CB" w:rsidRDefault="006B7BFC" w:rsidP="00971B17">
            <w:pPr>
              <w:pStyle w:val="Tablea"/>
            </w:pPr>
            <w:r w:rsidRPr="002F48CB">
              <w:t>(a) by a solicitor, if 5 minutes or less; or</w:t>
            </w:r>
          </w:p>
        </w:tc>
        <w:tc>
          <w:tcPr>
            <w:tcW w:w="1017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$41.90</w:t>
            </w:r>
          </w:p>
        </w:tc>
      </w:tr>
      <w:tr w:rsidR="006B7BFC" w:rsidRPr="002F48CB" w:rsidTr="00971B17">
        <w:tc>
          <w:tcPr>
            <w:tcW w:w="451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</w:p>
        </w:tc>
        <w:tc>
          <w:tcPr>
            <w:tcW w:w="3532" w:type="pct"/>
            <w:shd w:val="clear" w:color="auto" w:fill="auto"/>
          </w:tcPr>
          <w:p w:rsidR="006B7BFC" w:rsidRPr="002F48CB" w:rsidRDefault="006B7BFC" w:rsidP="00971B17">
            <w:pPr>
              <w:pStyle w:val="Tablea"/>
            </w:pPr>
            <w:r w:rsidRPr="002F48CB">
              <w:t>(b) by a solicitor, if more than 5 minutes; or</w:t>
            </w:r>
          </w:p>
        </w:tc>
        <w:tc>
          <w:tcPr>
            <w:tcW w:w="1017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$130.95 per quarter hour or part thereof</w:t>
            </w:r>
          </w:p>
        </w:tc>
      </w:tr>
      <w:tr w:rsidR="006B7BFC" w:rsidRPr="002F48CB" w:rsidTr="00971B17">
        <w:tc>
          <w:tcPr>
            <w:tcW w:w="451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</w:p>
        </w:tc>
        <w:tc>
          <w:tcPr>
            <w:tcW w:w="3532" w:type="pct"/>
            <w:shd w:val="clear" w:color="auto" w:fill="auto"/>
          </w:tcPr>
          <w:p w:rsidR="006B7BFC" w:rsidRPr="002F48CB" w:rsidRDefault="006B7BFC" w:rsidP="00971B17">
            <w:pPr>
              <w:pStyle w:val="Tablea"/>
            </w:pPr>
            <w:r w:rsidRPr="002F48CB">
              <w:t>(c) by a law clerk, if 5 minutes or less; or</w:t>
            </w:r>
          </w:p>
        </w:tc>
        <w:tc>
          <w:tcPr>
            <w:tcW w:w="1017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$20.95</w:t>
            </w:r>
          </w:p>
        </w:tc>
      </w:tr>
      <w:tr w:rsidR="006B7BFC" w:rsidRPr="002F48CB" w:rsidTr="00971B17">
        <w:tc>
          <w:tcPr>
            <w:tcW w:w="451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</w:p>
        </w:tc>
        <w:tc>
          <w:tcPr>
            <w:tcW w:w="3532" w:type="pct"/>
            <w:shd w:val="clear" w:color="auto" w:fill="auto"/>
          </w:tcPr>
          <w:p w:rsidR="006B7BFC" w:rsidRPr="002F48CB" w:rsidRDefault="006B7BFC" w:rsidP="00971B17">
            <w:pPr>
              <w:pStyle w:val="Tablea"/>
            </w:pPr>
            <w:r w:rsidRPr="002F48CB">
              <w:t>(d) by a law clerk, if more than 5 minutes</w:t>
            </w:r>
          </w:p>
        </w:tc>
        <w:tc>
          <w:tcPr>
            <w:tcW w:w="1017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$65.50 per quarter hour or part thereof</w:t>
            </w:r>
          </w:p>
        </w:tc>
      </w:tr>
      <w:tr w:rsidR="006B7BFC" w:rsidRPr="002F48CB" w:rsidTr="00971B17">
        <w:tc>
          <w:tcPr>
            <w:tcW w:w="451" w:type="pct"/>
            <w:shd w:val="clear" w:color="auto" w:fill="auto"/>
          </w:tcPr>
          <w:p w:rsidR="006B7BFC" w:rsidRPr="002F48CB" w:rsidRDefault="006B7BFC" w:rsidP="00971B17">
            <w:pPr>
              <w:pStyle w:val="Tabletext"/>
              <w:keepNext/>
            </w:pPr>
            <w:r w:rsidRPr="002F48CB">
              <w:lastRenderedPageBreak/>
              <w:t>15</w:t>
            </w:r>
          </w:p>
        </w:tc>
        <w:tc>
          <w:tcPr>
            <w:tcW w:w="3532" w:type="pct"/>
            <w:shd w:val="clear" w:color="auto" w:fill="auto"/>
          </w:tcPr>
          <w:p w:rsidR="006B7BFC" w:rsidRPr="002F48CB" w:rsidRDefault="006B7BFC" w:rsidP="00971B17">
            <w:pPr>
              <w:pStyle w:val="Tabletext"/>
              <w:keepNext/>
            </w:pPr>
            <w:r w:rsidRPr="002F48CB">
              <w:t>Attendances in Court, including travelling time to and from Court:</w:t>
            </w:r>
          </w:p>
        </w:tc>
        <w:tc>
          <w:tcPr>
            <w:tcW w:w="1017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</w:p>
        </w:tc>
      </w:tr>
      <w:tr w:rsidR="006B7BFC" w:rsidRPr="002F48CB" w:rsidTr="00971B17">
        <w:trPr>
          <w:cantSplit/>
        </w:trPr>
        <w:tc>
          <w:tcPr>
            <w:tcW w:w="451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</w:p>
        </w:tc>
        <w:tc>
          <w:tcPr>
            <w:tcW w:w="3532" w:type="pct"/>
            <w:shd w:val="clear" w:color="auto" w:fill="auto"/>
          </w:tcPr>
          <w:p w:rsidR="006B7BFC" w:rsidRPr="002F48CB" w:rsidRDefault="006B7BFC" w:rsidP="00971B17">
            <w:pPr>
              <w:pStyle w:val="Tablea"/>
            </w:pPr>
            <w:r w:rsidRPr="002F48CB">
              <w:t>(a) by a solicitor; or</w:t>
            </w:r>
          </w:p>
        </w:tc>
        <w:tc>
          <w:tcPr>
            <w:tcW w:w="1017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$130.95 per quarter hour or part thereof</w:t>
            </w:r>
          </w:p>
        </w:tc>
      </w:tr>
      <w:tr w:rsidR="006B7BFC" w:rsidRPr="002F48CB" w:rsidTr="00971B17">
        <w:tc>
          <w:tcPr>
            <w:tcW w:w="451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</w:p>
        </w:tc>
        <w:tc>
          <w:tcPr>
            <w:tcW w:w="3532" w:type="pct"/>
            <w:shd w:val="clear" w:color="auto" w:fill="auto"/>
          </w:tcPr>
          <w:p w:rsidR="006B7BFC" w:rsidRPr="002F48CB" w:rsidRDefault="006B7BFC" w:rsidP="00971B17">
            <w:pPr>
              <w:pStyle w:val="Tablea"/>
            </w:pPr>
            <w:r w:rsidRPr="002F48CB">
              <w:t>(b) by a law clerk</w:t>
            </w:r>
          </w:p>
        </w:tc>
        <w:tc>
          <w:tcPr>
            <w:tcW w:w="1017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$65.50 per quarter hour or part thereof</w:t>
            </w:r>
          </w:p>
        </w:tc>
      </w:tr>
      <w:tr w:rsidR="006B7BFC" w:rsidRPr="002F48CB" w:rsidTr="00971B17">
        <w:tc>
          <w:tcPr>
            <w:tcW w:w="451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</w:p>
        </w:tc>
        <w:tc>
          <w:tcPr>
            <w:tcW w:w="3532" w:type="pct"/>
            <w:shd w:val="clear" w:color="auto" w:fill="auto"/>
          </w:tcPr>
          <w:p w:rsidR="006B7BFC" w:rsidRPr="002F48CB" w:rsidRDefault="006B7BFC" w:rsidP="00971B17">
            <w:pPr>
              <w:pStyle w:val="notemargin"/>
            </w:pPr>
            <w:r w:rsidRPr="002F48CB">
              <w:t>Note:</w:t>
            </w:r>
            <w:r w:rsidRPr="002F48CB">
              <w:tab/>
              <w:t>The Taxing Officer has the discretion to allow for the attendance of more than one solicitor or law clerk in Court if the circumstances warrant it</w:t>
            </w:r>
          </w:p>
        </w:tc>
        <w:tc>
          <w:tcPr>
            <w:tcW w:w="1017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</w:p>
        </w:tc>
      </w:tr>
      <w:tr w:rsidR="006B7BFC" w:rsidRPr="002F48CB" w:rsidTr="00971B17">
        <w:tc>
          <w:tcPr>
            <w:tcW w:w="451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16</w:t>
            </w:r>
          </w:p>
        </w:tc>
        <w:tc>
          <w:tcPr>
            <w:tcW w:w="3532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Any other attendance not otherwise provided for</w:t>
            </w:r>
          </w:p>
        </w:tc>
        <w:tc>
          <w:tcPr>
            <w:tcW w:w="1017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$65.50 per quarter hour or part thereof</w:t>
            </w:r>
          </w:p>
        </w:tc>
      </w:tr>
      <w:tr w:rsidR="006B7BFC" w:rsidRPr="002F48CB" w:rsidTr="00971B17">
        <w:tc>
          <w:tcPr>
            <w:tcW w:w="451" w:type="pct"/>
            <w:shd w:val="clear" w:color="auto" w:fill="auto"/>
          </w:tcPr>
          <w:p w:rsidR="006B7BFC" w:rsidRPr="002F48CB" w:rsidRDefault="006B7BFC" w:rsidP="00971B17">
            <w:pPr>
              <w:pStyle w:val="TableHeading"/>
            </w:pPr>
          </w:p>
        </w:tc>
        <w:tc>
          <w:tcPr>
            <w:tcW w:w="3532" w:type="pct"/>
            <w:shd w:val="clear" w:color="auto" w:fill="auto"/>
          </w:tcPr>
          <w:p w:rsidR="006B7BFC" w:rsidRPr="002F48CB" w:rsidRDefault="006B7BFC" w:rsidP="00971B17">
            <w:pPr>
              <w:pStyle w:val="TableHeading"/>
            </w:pPr>
            <w:r w:rsidRPr="002F48CB">
              <w:t>GENERAL CARE AND CONDUCT</w:t>
            </w:r>
          </w:p>
        </w:tc>
        <w:tc>
          <w:tcPr>
            <w:tcW w:w="1017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</w:p>
        </w:tc>
      </w:tr>
      <w:tr w:rsidR="006B7BFC" w:rsidRPr="002F48CB" w:rsidTr="00971B17">
        <w:tc>
          <w:tcPr>
            <w:tcW w:w="451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17</w:t>
            </w:r>
          </w:p>
        </w:tc>
        <w:tc>
          <w:tcPr>
            <w:tcW w:w="3532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In complex or novel matters the Taxing Officer may allow an additional amount for the general care and conduct of the matter, not exceeding 5% of the total of the fees and disbursements otherwise allowed</w:t>
            </w:r>
          </w:p>
        </w:tc>
        <w:tc>
          <w:tcPr>
            <w:tcW w:w="1017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</w:p>
        </w:tc>
      </w:tr>
      <w:tr w:rsidR="006B7BFC" w:rsidRPr="002F48CB" w:rsidTr="00971B17">
        <w:tc>
          <w:tcPr>
            <w:tcW w:w="451" w:type="pct"/>
            <w:shd w:val="clear" w:color="auto" w:fill="auto"/>
          </w:tcPr>
          <w:p w:rsidR="006B7BFC" w:rsidRPr="002F48CB" w:rsidRDefault="006B7BFC" w:rsidP="00971B17">
            <w:pPr>
              <w:pStyle w:val="TableHeading"/>
            </w:pPr>
          </w:p>
        </w:tc>
        <w:tc>
          <w:tcPr>
            <w:tcW w:w="3532" w:type="pct"/>
            <w:shd w:val="clear" w:color="auto" w:fill="auto"/>
          </w:tcPr>
          <w:p w:rsidR="006B7BFC" w:rsidRPr="002F48CB" w:rsidRDefault="006B7BFC" w:rsidP="00971B17">
            <w:pPr>
              <w:pStyle w:val="TableHeading"/>
            </w:pPr>
            <w:r w:rsidRPr="002F48CB">
              <w:t>WITNESSES’ EXPENSES</w:t>
            </w:r>
          </w:p>
        </w:tc>
        <w:tc>
          <w:tcPr>
            <w:tcW w:w="1017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</w:p>
        </w:tc>
      </w:tr>
      <w:tr w:rsidR="006B7BFC" w:rsidRPr="002F48CB" w:rsidTr="00971B17">
        <w:tc>
          <w:tcPr>
            <w:tcW w:w="451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18</w:t>
            </w:r>
          </w:p>
        </w:tc>
        <w:tc>
          <w:tcPr>
            <w:tcW w:w="3532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For each witness, including that witness’ travelling time</w:t>
            </w:r>
          </w:p>
        </w:tc>
        <w:tc>
          <w:tcPr>
            <w:tcW w:w="1017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$261.90 per hour or part thereof</w:t>
            </w:r>
          </w:p>
        </w:tc>
      </w:tr>
      <w:tr w:rsidR="006B7BFC" w:rsidRPr="002F48CB" w:rsidTr="00971B17">
        <w:tc>
          <w:tcPr>
            <w:tcW w:w="451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19</w:t>
            </w:r>
          </w:p>
        </w:tc>
        <w:tc>
          <w:tcPr>
            <w:tcW w:w="3532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If a witness is an expert, the Taxing Officer may allow an amount equal to the expert’s actual fees for preparing to give evidence and for attending to give evidence</w:t>
            </w:r>
          </w:p>
        </w:tc>
        <w:tc>
          <w:tcPr>
            <w:tcW w:w="1017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</w:p>
        </w:tc>
      </w:tr>
      <w:tr w:rsidR="006B7BFC" w:rsidRPr="002F48CB" w:rsidTr="00971B17">
        <w:tc>
          <w:tcPr>
            <w:tcW w:w="451" w:type="pct"/>
            <w:shd w:val="clear" w:color="auto" w:fill="auto"/>
          </w:tcPr>
          <w:p w:rsidR="006B7BFC" w:rsidRPr="002F48CB" w:rsidRDefault="006B7BFC" w:rsidP="00971B17">
            <w:pPr>
              <w:pStyle w:val="TableHeading"/>
            </w:pPr>
          </w:p>
        </w:tc>
        <w:tc>
          <w:tcPr>
            <w:tcW w:w="3532" w:type="pct"/>
            <w:shd w:val="clear" w:color="auto" w:fill="auto"/>
          </w:tcPr>
          <w:p w:rsidR="006B7BFC" w:rsidRPr="002F48CB" w:rsidRDefault="006B7BFC" w:rsidP="00971B17">
            <w:pPr>
              <w:pStyle w:val="TableHeading"/>
            </w:pPr>
            <w:r w:rsidRPr="002F48CB">
              <w:t>DISBURSEMENTS</w:t>
            </w:r>
          </w:p>
        </w:tc>
        <w:tc>
          <w:tcPr>
            <w:tcW w:w="1017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</w:p>
        </w:tc>
      </w:tr>
      <w:tr w:rsidR="006B7BFC" w:rsidRPr="002F48CB" w:rsidTr="00971B17">
        <w:tc>
          <w:tcPr>
            <w:tcW w:w="451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20</w:t>
            </w:r>
          </w:p>
        </w:tc>
        <w:tc>
          <w:tcPr>
            <w:tcW w:w="3532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All disbursements reasonably incurred and paid are to be allowed</w:t>
            </w:r>
          </w:p>
        </w:tc>
        <w:tc>
          <w:tcPr>
            <w:tcW w:w="1017" w:type="pct"/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</w:p>
        </w:tc>
      </w:tr>
      <w:tr w:rsidR="006B7BFC" w:rsidRPr="002F48CB" w:rsidTr="00971B17"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</w:tcPr>
          <w:p w:rsidR="006B7BFC" w:rsidRPr="002F48CB" w:rsidRDefault="006B7BFC" w:rsidP="00971B17">
            <w:pPr>
              <w:pStyle w:val="TableHeading"/>
            </w:pPr>
          </w:p>
        </w:tc>
        <w:tc>
          <w:tcPr>
            <w:tcW w:w="3532" w:type="pct"/>
            <w:tcBorders>
              <w:bottom w:val="single" w:sz="4" w:space="0" w:color="auto"/>
            </w:tcBorders>
            <w:shd w:val="clear" w:color="auto" w:fill="auto"/>
          </w:tcPr>
          <w:p w:rsidR="006B7BFC" w:rsidRPr="002F48CB" w:rsidRDefault="006B7BFC" w:rsidP="00971B17">
            <w:pPr>
              <w:pStyle w:val="TableHeading"/>
              <w:rPr>
                <w:b w:val="0"/>
              </w:rPr>
            </w:pPr>
            <w:r w:rsidRPr="002F48CB">
              <w:t>MISCELLANEOUS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</w:p>
        </w:tc>
      </w:tr>
      <w:tr w:rsidR="006B7BFC" w:rsidRPr="002F48CB" w:rsidTr="00971B17">
        <w:tc>
          <w:tcPr>
            <w:tcW w:w="451" w:type="pct"/>
            <w:tcBorders>
              <w:bottom w:val="single" w:sz="12" w:space="0" w:color="auto"/>
            </w:tcBorders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21</w:t>
            </w:r>
          </w:p>
        </w:tc>
        <w:tc>
          <w:tcPr>
            <w:tcW w:w="3532" w:type="pct"/>
            <w:tcBorders>
              <w:bottom w:val="single" w:sz="12" w:space="0" w:color="auto"/>
            </w:tcBorders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  <w:r w:rsidRPr="002F48CB">
              <w:t>In unusual cases, or in instances which are not otherwise covered by the preceding items, the Taxing Officer may allow such additional charges or disbursements as are reasonable in the circumstances</w:t>
            </w:r>
          </w:p>
        </w:tc>
        <w:tc>
          <w:tcPr>
            <w:tcW w:w="1017" w:type="pct"/>
            <w:tcBorders>
              <w:bottom w:val="single" w:sz="12" w:space="0" w:color="auto"/>
            </w:tcBorders>
            <w:shd w:val="clear" w:color="auto" w:fill="auto"/>
          </w:tcPr>
          <w:p w:rsidR="006B7BFC" w:rsidRPr="002F48CB" w:rsidRDefault="006B7BFC" w:rsidP="00971B17">
            <w:pPr>
              <w:pStyle w:val="Tabletext"/>
            </w:pPr>
          </w:p>
        </w:tc>
      </w:tr>
    </w:tbl>
    <w:p w:rsidR="006B7BFC" w:rsidRPr="002F48CB" w:rsidRDefault="006B7BFC" w:rsidP="006B7BFC">
      <w:pPr>
        <w:pStyle w:val="Tabletext"/>
      </w:pPr>
    </w:p>
    <w:sectPr w:rsidR="006B7BFC" w:rsidRPr="002F48CB" w:rsidSect="00CE384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AC4" w:rsidRDefault="00C86AC4" w:rsidP="0048364F">
      <w:pPr>
        <w:spacing w:line="240" w:lineRule="auto"/>
      </w:pPr>
      <w:r>
        <w:separator/>
      </w:r>
    </w:p>
  </w:endnote>
  <w:endnote w:type="continuationSeparator" w:id="0">
    <w:p w:rsidR="00C86AC4" w:rsidRDefault="00C86AC4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CE384A" w:rsidRDefault="0048364F" w:rsidP="00CE384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CE384A">
      <w:rPr>
        <w:i/>
        <w:sz w:val="18"/>
      </w:rPr>
      <w:t xml:space="preserve"> </w:t>
    </w:r>
    <w:r w:rsidR="00CE384A" w:rsidRPr="00CE384A">
      <w:rPr>
        <w:i/>
        <w:sz w:val="18"/>
      </w:rPr>
      <w:t>OPC62311 -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4A" w:rsidRDefault="00CE384A" w:rsidP="00CE384A">
    <w:pPr>
      <w:pStyle w:val="Footer"/>
    </w:pPr>
    <w:r w:rsidRPr="00CE384A">
      <w:rPr>
        <w:i/>
        <w:sz w:val="18"/>
      </w:rPr>
      <w:t>OPC62311 -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9F" w:rsidRPr="00CE384A" w:rsidRDefault="007A7F9F" w:rsidP="00486382">
    <w:pPr>
      <w:pStyle w:val="Footer"/>
      <w:rPr>
        <w:sz w:val="18"/>
      </w:rPr>
    </w:pPr>
  </w:p>
  <w:p w:rsidR="00486382" w:rsidRPr="00CE384A" w:rsidRDefault="00CE384A" w:rsidP="00CE384A">
    <w:pPr>
      <w:pStyle w:val="Footer"/>
      <w:rPr>
        <w:sz w:val="18"/>
      </w:rPr>
    </w:pPr>
    <w:r w:rsidRPr="00CE384A">
      <w:rPr>
        <w:i/>
        <w:sz w:val="18"/>
      </w:rPr>
      <w:t>OPC62311 -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CE384A" w:rsidRDefault="006D3667" w:rsidP="002B5B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6D3667" w:rsidRPr="00CE384A" w:rsidTr="00C86AC4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6D3667" w:rsidRPr="00CE384A" w:rsidRDefault="006D3667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CE384A">
            <w:rPr>
              <w:rFonts w:cs="Times New Roman"/>
              <w:i/>
              <w:sz w:val="18"/>
            </w:rPr>
            <w:fldChar w:fldCharType="begin"/>
          </w:r>
          <w:r w:rsidRPr="00CE384A">
            <w:rPr>
              <w:rFonts w:cs="Times New Roman"/>
              <w:i/>
              <w:sz w:val="18"/>
            </w:rPr>
            <w:instrText xml:space="preserve"> PAGE </w:instrText>
          </w:r>
          <w:r w:rsidRPr="00CE384A">
            <w:rPr>
              <w:rFonts w:cs="Times New Roman"/>
              <w:i/>
              <w:sz w:val="18"/>
            </w:rPr>
            <w:fldChar w:fldCharType="separate"/>
          </w:r>
          <w:r w:rsidR="000E2C86">
            <w:rPr>
              <w:rFonts w:cs="Times New Roman"/>
              <w:i/>
              <w:noProof/>
              <w:sz w:val="18"/>
            </w:rPr>
            <w:t>ii</w:t>
          </w:r>
          <w:r w:rsidRPr="00CE384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6D3667" w:rsidRPr="00CE384A" w:rsidRDefault="00A2057D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CE384A">
            <w:rPr>
              <w:rFonts w:cs="Times New Roman"/>
              <w:i/>
              <w:sz w:val="18"/>
            </w:rPr>
            <w:fldChar w:fldCharType="begin"/>
          </w:r>
          <w:r w:rsidRPr="00CE384A">
            <w:rPr>
              <w:rFonts w:cs="Times New Roman"/>
              <w:i/>
              <w:sz w:val="18"/>
            </w:rPr>
            <w:instrText xml:space="preserve"> DOCPROPERTY ShortT </w:instrText>
          </w:r>
          <w:r w:rsidRPr="00CE384A">
            <w:rPr>
              <w:rFonts w:cs="Times New Roman"/>
              <w:i/>
              <w:sz w:val="18"/>
            </w:rPr>
            <w:fldChar w:fldCharType="separate"/>
          </w:r>
          <w:r w:rsidR="000E2C86">
            <w:rPr>
              <w:rFonts w:cs="Times New Roman"/>
              <w:i/>
              <w:sz w:val="18"/>
            </w:rPr>
            <w:t>High Court Amendment (Fees) Rules 2016</w:t>
          </w:r>
          <w:r w:rsidRPr="00CE384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6D3667" w:rsidRPr="00CE384A" w:rsidRDefault="006D3667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6D3667" w:rsidRPr="00CE384A" w:rsidRDefault="00CE384A" w:rsidP="00CE384A">
    <w:pPr>
      <w:rPr>
        <w:rFonts w:cs="Times New Roman"/>
        <w:i/>
        <w:sz w:val="18"/>
      </w:rPr>
    </w:pPr>
    <w:r w:rsidRPr="00CE384A">
      <w:rPr>
        <w:rFonts w:cs="Times New Roman"/>
        <w:i/>
        <w:sz w:val="18"/>
      </w:rPr>
      <w:t>OPC62311 -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6D3667" w:rsidTr="00C86AC4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E2C86">
            <w:rPr>
              <w:i/>
              <w:sz w:val="18"/>
            </w:rPr>
            <w:t>High Court Amendment (Fees) Rules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E2C86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D3667" w:rsidRPr="00ED79B6" w:rsidRDefault="00CE384A" w:rsidP="00CE384A">
    <w:pPr>
      <w:rPr>
        <w:i/>
        <w:sz w:val="18"/>
      </w:rPr>
    </w:pPr>
    <w:r w:rsidRPr="00CE384A">
      <w:rPr>
        <w:rFonts w:cs="Times New Roman"/>
        <w:i/>
        <w:sz w:val="18"/>
      </w:rPr>
      <w:t>OPC62311 -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5" w:rsidRPr="00CE384A" w:rsidRDefault="00304E75" w:rsidP="001F6924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304E75" w:rsidRPr="00CE384A" w:rsidTr="00C86AC4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304E75" w:rsidRPr="00CE384A" w:rsidRDefault="00304E75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CE384A">
            <w:rPr>
              <w:rFonts w:cs="Times New Roman"/>
              <w:i/>
              <w:sz w:val="18"/>
            </w:rPr>
            <w:fldChar w:fldCharType="begin"/>
          </w:r>
          <w:r w:rsidRPr="00CE384A">
            <w:rPr>
              <w:rFonts w:cs="Times New Roman"/>
              <w:i/>
              <w:sz w:val="18"/>
            </w:rPr>
            <w:instrText xml:space="preserve"> PAGE </w:instrText>
          </w:r>
          <w:r w:rsidRPr="00CE384A">
            <w:rPr>
              <w:rFonts w:cs="Times New Roman"/>
              <w:i/>
              <w:sz w:val="18"/>
            </w:rPr>
            <w:fldChar w:fldCharType="separate"/>
          </w:r>
          <w:r w:rsidR="000E2C86">
            <w:rPr>
              <w:rFonts w:cs="Times New Roman"/>
              <w:i/>
              <w:noProof/>
              <w:sz w:val="18"/>
            </w:rPr>
            <w:t>4</w:t>
          </w:r>
          <w:r w:rsidRPr="00CE384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304E75" w:rsidRPr="00CE384A" w:rsidRDefault="00304E75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CE384A">
            <w:rPr>
              <w:rFonts w:cs="Times New Roman"/>
              <w:i/>
              <w:sz w:val="18"/>
            </w:rPr>
            <w:fldChar w:fldCharType="begin"/>
          </w:r>
          <w:r w:rsidRPr="00CE384A">
            <w:rPr>
              <w:rFonts w:cs="Times New Roman"/>
              <w:i/>
              <w:sz w:val="18"/>
            </w:rPr>
            <w:instrText xml:space="preserve"> DOCPROPERTY ShortT </w:instrText>
          </w:r>
          <w:r w:rsidRPr="00CE384A">
            <w:rPr>
              <w:rFonts w:cs="Times New Roman"/>
              <w:i/>
              <w:sz w:val="18"/>
            </w:rPr>
            <w:fldChar w:fldCharType="separate"/>
          </w:r>
          <w:r w:rsidR="000E2C86">
            <w:rPr>
              <w:rFonts w:cs="Times New Roman"/>
              <w:i/>
              <w:sz w:val="18"/>
            </w:rPr>
            <w:t>High Court Amendment (Fees) Rules 2016</w:t>
          </w:r>
          <w:r w:rsidRPr="00CE384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304E75" w:rsidRPr="00CE384A" w:rsidRDefault="00304E75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304E75" w:rsidRPr="00CE384A" w:rsidRDefault="00CE384A" w:rsidP="00CE384A">
    <w:pPr>
      <w:rPr>
        <w:rFonts w:cs="Times New Roman"/>
        <w:i/>
        <w:sz w:val="18"/>
      </w:rPr>
    </w:pPr>
    <w:r w:rsidRPr="00CE384A">
      <w:rPr>
        <w:rFonts w:cs="Times New Roman"/>
        <w:i/>
        <w:sz w:val="18"/>
      </w:rPr>
      <w:t>OPC62311 -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B63BDE" w:rsidTr="00C86AC4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E2C86">
            <w:rPr>
              <w:i/>
              <w:sz w:val="18"/>
            </w:rPr>
            <w:t>High Court Amendment (Fees) Rules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E2C86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CE384A" w:rsidP="00CE384A">
    <w:pPr>
      <w:rPr>
        <w:i/>
        <w:sz w:val="18"/>
      </w:rPr>
    </w:pPr>
    <w:r w:rsidRPr="00CE384A">
      <w:rPr>
        <w:rFonts w:cs="Times New Roman"/>
        <w:i/>
        <w:sz w:val="18"/>
      </w:rPr>
      <w:t>OPC62311 -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B63BDE" w:rsidTr="00C86AC4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E2C86">
            <w:rPr>
              <w:i/>
              <w:sz w:val="18"/>
            </w:rPr>
            <w:t>High Court Amendment (Fees) Rules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E2C86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B63BDE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AC4" w:rsidRDefault="00C86AC4" w:rsidP="0048364F">
      <w:pPr>
        <w:spacing w:line="240" w:lineRule="auto"/>
      </w:pPr>
      <w:r>
        <w:separator/>
      </w:r>
    </w:p>
  </w:footnote>
  <w:footnote w:type="continuationSeparator" w:id="0">
    <w:p w:rsidR="00C86AC4" w:rsidRDefault="00C86AC4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ED79B6" w:rsidRDefault="00722023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9" w:rsidRPr="00ED79B6" w:rsidRDefault="00A87AB9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0E2C86">
      <w:rPr>
        <w:b/>
        <w:sz w:val="20"/>
      </w:rPr>
      <w:fldChar w:fldCharType="separate"/>
    </w:r>
    <w:r w:rsidR="000E2C86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0E2C86">
      <w:rPr>
        <w:sz w:val="20"/>
      </w:rPr>
      <w:fldChar w:fldCharType="separate"/>
    </w:r>
    <w:r w:rsidR="000E2C86">
      <w:rPr>
        <w:noProof/>
        <w:sz w:val="20"/>
      </w:rPr>
      <w:t>Amendments</w:t>
    </w:r>
    <w:r>
      <w:rPr>
        <w:sz w:val="20"/>
      </w:rPr>
      <w:fldChar w:fldCharType="end"/>
    </w:r>
  </w:p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63BDE" w:rsidRPr="00A961C4" w:rsidRDefault="00B63BDE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FC" w:rsidRPr="00A961C4" w:rsidRDefault="00E443FC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0E2C86">
      <w:rPr>
        <w:sz w:val="20"/>
      </w:rPr>
      <w:fldChar w:fldCharType="separate"/>
    </w:r>
    <w:r w:rsidR="000E2C86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0E2C86">
      <w:rPr>
        <w:b/>
        <w:sz w:val="20"/>
      </w:rPr>
      <w:fldChar w:fldCharType="separate"/>
    </w:r>
    <w:r w:rsidR="000E2C86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E443FC" w:rsidRPr="00A961C4" w:rsidRDefault="00E443FC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443FC" w:rsidRPr="00A961C4" w:rsidRDefault="00E443FC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A961C4" w:rsidRDefault="0072202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B2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E8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42D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28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A26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CC7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F21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82C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A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FA2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C4"/>
    <w:rsid w:val="000041C6"/>
    <w:rsid w:val="000063E4"/>
    <w:rsid w:val="00011222"/>
    <w:rsid w:val="000113BC"/>
    <w:rsid w:val="00013233"/>
    <w:rsid w:val="000136AF"/>
    <w:rsid w:val="00025060"/>
    <w:rsid w:val="0004044E"/>
    <w:rsid w:val="000614BF"/>
    <w:rsid w:val="000C4E79"/>
    <w:rsid w:val="000D05EF"/>
    <w:rsid w:val="000E2C86"/>
    <w:rsid w:val="000F21C1"/>
    <w:rsid w:val="000F6B02"/>
    <w:rsid w:val="000F7427"/>
    <w:rsid w:val="0010745C"/>
    <w:rsid w:val="00116975"/>
    <w:rsid w:val="00126F1A"/>
    <w:rsid w:val="00133A80"/>
    <w:rsid w:val="00154EAC"/>
    <w:rsid w:val="001643C9"/>
    <w:rsid w:val="00165568"/>
    <w:rsid w:val="00166C2F"/>
    <w:rsid w:val="001716C9"/>
    <w:rsid w:val="00171EAE"/>
    <w:rsid w:val="00187A5A"/>
    <w:rsid w:val="00191859"/>
    <w:rsid w:val="00193461"/>
    <w:rsid w:val="001939E1"/>
    <w:rsid w:val="00195382"/>
    <w:rsid w:val="001B3097"/>
    <w:rsid w:val="001B7A5D"/>
    <w:rsid w:val="001C69C4"/>
    <w:rsid w:val="001D4229"/>
    <w:rsid w:val="001D7F83"/>
    <w:rsid w:val="001E04A3"/>
    <w:rsid w:val="001E16D0"/>
    <w:rsid w:val="001E3590"/>
    <w:rsid w:val="001E562E"/>
    <w:rsid w:val="001E7407"/>
    <w:rsid w:val="001F6924"/>
    <w:rsid w:val="00201D27"/>
    <w:rsid w:val="00231427"/>
    <w:rsid w:val="00240749"/>
    <w:rsid w:val="00265FBC"/>
    <w:rsid w:val="00266D05"/>
    <w:rsid w:val="002932B1"/>
    <w:rsid w:val="00295408"/>
    <w:rsid w:val="00297ECB"/>
    <w:rsid w:val="002A0FFD"/>
    <w:rsid w:val="002B2731"/>
    <w:rsid w:val="002B5B89"/>
    <w:rsid w:val="002B7D96"/>
    <w:rsid w:val="002D043A"/>
    <w:rsid w:val="002F48CB"/>
    <w:rsid w:val="00304E75"/>
    <w:rsid w:val="003072FA"/>
    <w:rsid w:val="0031713F"/>
    <w:rsid w:val="003415D3"/>
    <w:rsid w:val="00352B0F"/>
    <w:rsid w:val="00361BD9"/>
    <w:rsid w:val="00363549"/>
    <w:rsid w:val="00372317"/>
    <w:rsid w:val="003801D0"/>
    <w:rsid w:val="0039228E"/>
    <w:rsid w:val="003926B5"/>
    <w:rsid w:val="003B04EC"/>
    <w:rsid w:val="003C5F2B"/>
    <w:rsid w:val="003D0BFE"/>
    <w:rsid w:val="003D5700"/>
    <w:rsid w:val="003E5FF5"/>
    <w:rsid w:val="003F4CA9"/>
    <w:rsid w:val="003F567B"/>
    <w:rsid w:val="004010E7"/>
    <w:rsid w:val="00401403"/>
    <w:rsid w:val="004116CD"/>
    <w:rsid w:val="00412B83"/>
    <w:rsid w:val="00424CA9"/>
    <w:rsid w:val="00433910"/>
    <w:rsid w:val="0044291A"/>
    <w:rsid w:val="004541B9"/>
    <w:rsid w:val="00460499"/>
    <w:rsid w:val="00480FB9"/>
    <w:rsid w:val="0048364F"/>
    <w:rsid w:val="00486382"/>
    <w:rsid w:val="00491937"/>
    <w:rsid w:val="00496F97"/>
    <w:rsid w:val="004A2484"/>
    <w:rsid w:val="004C0255"/>
    <w:rsid w:val="004C5B5A"/>
    <w:rsid w:val="004C6444"/>
    <w:rsid w:val="004C6DE1"/>
    <w:rsid w:val="004F1FAC"/>
    <w:rsid w:val="004F3A90"/>
    <w:rsid w:val="004F676E"/>
    <w:rsid w:val="00516B8D"/>
    <w:rsid w:val="00520A1E"/>
    <w:rsid w:val="00537FBC"/>
    <w:rsid w:val="00543469"/>
    <w:rsid w:val="00557C7A"/>
    <w:rsid w:val="00584811"/>
    <w:rsid w:val="005851A5"/>
    <w:rsid w:val="0058646E"/>
    <w:rsid w:val="00591E07"/>
    <w:rsid w:val="00593AA6"/>
    <w:rsid w:val="00594161"/>
    <w:rsid w:val="00594749"/>
    <w:rsid w:val="005B4067"/>
    <w:rsid w:val="005C12DE"/>
    <w:rsid w:val="005C3F41"/>
    <w:rsid w:val="005E552A"/>
    <w:rsid w:val="00600219"/>
    <w:rsid w:val="006249E6"/>
    <w:rsid w:val="00630733"/>
    <w:rsid w:val="0064468A"/>
    <w:rsid w:val="00654CCA"/>
    <w:rsid w:val="00656DE9"/>
    <w:rsid w:val="00663BDD"/>
    <w:rsid w:val="00677CC2"/>
    <w:rsid w:val="00680F17"/>
    <w:rsid w:val="00685F42"/>
    <w:rsid w:val="0069207B"/>
    <w:rsid w:val="006937E2"/>
    <w:rsid w:val="0069392E"/>
    <w:rsid w:val="006977FB"/>
    <w:rsid w:val="006B262A"/>
    <w:rsid w:val="006B7BFC"/>
    <w:rsid w:val="006C2C12"/>
    <w:rsid w:val="006C3FFF"/>
    <w:rsid w:val="006C7F8C"/>
    <w:rsid w:val="006D3667"/>
    <w:rsid w:val="006D4E91"/>
    <w:rsid w:val="006E004B"/>
    <w:rsid w:val="006E7147"/>
    <w:rsid w:val="00700B2C"/>
    <w:rsid w:val="00701E6A"/>
    <w:rsid w:val="00713084"/>
    <w:rsid w:val="00722023"/>
    <w:rsid w:val="00731E00"/>
    <w:rsid w:val="007440B7"/>
    <w:rsid w:val="007634AD"/>
    <w:rsid w:val="007715C9"/>
    <w:rsid w:val="00774EDD"/>
    <w:rsid w:val="007757EC"/>
    <w:rsid w:val="007769D4"/>
    <w:rsid w:val="00785AFA"/>
    <w:rsid w:val="007903AC"/>
    <w:rsid w:val="007A7F9F"/>
    <w:rsid w:val="007E7D4A"/>
    <w:rsid w:val="00826DA5"/>
    <w:rsid w:val="00833416"/>
    <w:rsid w:val="00856A31"/>
    <w:rsid w:val="00872D52"/>
    <w:rsid w:val="00874B69"/>
    <w:rsid w:val="008754D0"/>
    <w:rsid w:val="00877D48"/>
    <w:rsid w:val="00880795"/>
    <w:rsid w:val="0089783B"/>
    <w:rsid w:val="008D0EE0"/>
    <w:rsid w:val="008F07E3"/>
    <w:rsid w:val="008F4F1C"/>
    <w:rsid w:val="00907271"/>
    <w:rsid w:val="00932377"/>
    <w:rsid w:val="00932A33"/>
    <w:rsid w:val="009848EC"/>
    <w:rsid w:val="009B3629"/>
    <w:rsid w:val="009C49D8"/>
    <w:rsid w:val="009E3601"/>
    <w:rsid w:val="009F727E"/>
    <w:rsid w:val="00A1027A"/>
    <w:rsid w:val="00A2057D"/>
    <w:rsid w:val="00A231E2"/>
    <w:rsid w:val="00A2550D"/>
    <w:rsid w:val="00A26DBE"/>
    <w:rsid w:val="00A326A4"/>
    <w:rsid w:val="00A4169B"/>
    <w:rsid w:val="00A4361F"/>
    <w:rsid w:val="00A5197F"/>
    <w:rsid w:val="00A64912"/>
    <w:rsid w:val="00A70A74"/>
    <w:rsid w:val="00A71C4E"/>
    <w:rsid w:val="00A87AB9"/>
    <w:rsid w:val="00AB3315"/>
    <w:rsid w:val="00AB7B41"/>
    <w:rsid w:val="00AC06B3"/>
    <w:rsid w:val="00AD5641"/>
    <w:rsid w:val="00AE50A2"/>
    <w:rsid w:val="00AF0336"/>
    <w:rsid w:val="00AF6613"/>
    <w:rsid w:val="00B00902"/>
    <w:rsid w:val="00B032D8"/>
    <w:rsid w:val="00B13DD8"/>
    <w:rsid w:val="00B1778D"/>
    <w:rsid w:val="00B332B8"/>
    <w:rsid w:val="00B33B3C"/>
    <w:rsid w:val="00B44657"/>
    <w:rsid w:val="00B61D2C"/>
    <w:rsid w:val="00B63BDE"/>
    <w:rsid w:val="00B655DE"/>
    <w:rsid w:val="00BA5026"/>
    <w:rsid w:val="00BB6E79"/>
    <w:rsid w:val="00BC4F91"/>
    <w:rsid w:val="00BD60E6"/>
    <w:rsid w:val="00BE253A"/>
    <w:rsid w:val="00BE719A"/>
    <w:rsid w:val="00BE720A"/>
    <w:rsid w:val="00BF4533"/>
    <w:rsid w:val="00C067E5"/>
    <w:rsid w:val="00C15528"/>
    <w:rsid w:val="00C164CA"/>
    <w:rsid w:val="00C21B63"/>
    <w:rsid w:val="00C42BF8"/>
    <w:rsid w:val="00C460AE"/>
    <w:rsid w:val="00C50043"/>
    <w:rsid w:val="00C62B64"/>
    <w:rsid w:val="00C63713"/>
    <w:rsid w:val="00C7573B"/>
    <w:rsid w:val="00C76CF3"/>
    <w:rsid w:val="00C77E30"/>
    <w:rsid w:val="00C814F5"/>
    <w:rsid w:val="00C86AC4"/>
    <w:rsid w:val="00CA4299"/>
    <w:rsid w:val="00CB0180"/>
    <w:rsid w:val="00CB3470"/>
    <w:rsid w:val="00CB367C"/>
    <w:rsid w:val="00CC48A2"/>
    <w:rsid w:val="00CD606E"/>
    <w:rsid w:val="00CD7ECB"/>
    <w:rsid w:val="00CE384A"/>
    <w:rsid w:val="00CF0BB2"/>
    <w:rsid w:val="00D0104A"/>
    <w:rsid w:val="00D13441"/>
    <w:rsid w:val="00D17B17"/>
    <w:rsid w:val="00D243A3"/>
    <w:rsid w:val="00D333D9"/>
    <w:rsid w:val="00D33440"/>
    <w:rsid w:val="00D40281"/>
    <w:rsid w:val="00D40403"/>
    <w:rsid w:val="00D52EFE"/>
    <w:rsid w:val="00D63EF6"/>
    <w:rsid w:val="00D70DFB"/>
    <w:rsid w:val="00D766DF"/>
    <w:rsid w:val="00D82EEF"/>
    <w:rsid w:val="00D83D21"/>
    <w:rsid w:val="00D84B58"/>
    <w:rsid w:val="00D925D1"/>
    <w:rsid w:val="00E05704"/>
    <w:rsid w:val="00E05C46"/>
    <w:rsid w:val="00E30206"/>
    <w:rsid w:val="00E33C1C"/>
    <w:rsid w:val="00E443FC"/>
    <w:rsid w:val="00E45FE7"/>
    <w:rsid w:val="00E476B8"/>
    <w:rsid w:val="00E54292"/>
    <w:rsid w:val="00E55BCD"/>
    <w:rsid w:val="00E73EC4"/>
    <w:rsid w:val="00E74DC7"/>
    <w:rsid w:val="00E76FAB"/>
    <w:rsid w:val="00E83E2E"/>
    <w:rsid w:val="00E84B32"/>
    <w:rsid w:val="00E86799"/>
    <w:rsid w:val="00E87699"/>
    <w:rsid w:val="00ED2963"/>
    <w:rsid w:val="00ED3A7D"/>
    <w:rsid w:val="00EF2E3A"/>
    <w:rsid w:val="00F047E2"/>
    <w:rsid w:val="00F078DC"/>
    <w:rsid w:val="00F13E86"/>
    <w:rsid w:val="00F24C35"/>
    <w:rsid w:val="00F472CA"/>
    <w:rsid w:val="00F56759"/>
    <w:rsid w:val="00F61694"/>
    <w:rsid w:val="00F677A9"/>
    <w:rsid w:val="00F84CF5"/>
    <w:rsid w:val="00FA12E0"/>
    <w:rsid w:val="00FA420B"/>
    <w:rsid w:val="00FB03B3"/>
    <w:rsid w:val="00FB192C"/>
    <w:rsid w:val="00FD7CFE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48C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A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6A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6A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6A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6A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6A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6A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6AC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6AC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F48CB"/>
  </w:style>
  <w:style w:type="paragraph" w:customStyle="1" w:styleId="OPCParaBase">
    <w:name w:val="OPCParaBase"/>
    <w:qFormat/>
    <w:rsid w:val="002F48C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F48C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F48C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F48C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F48C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F48C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2F48C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F48C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F48C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F48C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F48C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F48CB"/>
  </w:style>
  <w:style w:type="paragraph" w:customStyle="1" w:styleId="Blocks">
    <w:name w:val="Blocks"/>
    <w:aliases w:val="bb"/>
    <w:basedOn w:val="OPCParaBase"/>
    <w:qFormat/>
    <w:rsid w:val="002F48C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F48C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F48C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F48CB"/>
    <w:rPr>
      <w:i/>
    </w:rPr>
  </w:style>
  <w:style w:type="paragraph" w:customStyle="1" w:styleId="BoxList">
    <w:name w:val="BoxList"/>
    <w:aliases w:val="bl"/>
    <w:basedOn w:val="BoxText"/>
    <w:qFormat/>
    <w:rsid w:val="002F48C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F48C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F48C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F48CB"/>
    <w:pPr>
      <w:ind w:left="1985" w:hanging="851"/>
    </w:pPr>
  </w:style>
  <w:style w:type="character" w:customStyle="1" w:styleId="CharAmPartNo">
    <w:name w:val="CharAmPartNo"/>
    <w:basedOn w:val="OPCCharBase"/>
    <w:qFormat/>
    <w:rsid w:val="002F48CB"/>
  </w:style>
  <w:style w:type="character" w:customStyle="1" w:styleId="CharAmPartText">
    <w:name w:val="CharAmPartText"/>
    <w:basedOn w:val="OPCCharBase"/>
    <w:qFormat/>
    <w:rsid w:val="002F48CB"/>
  </w:style>
  <w:style w:type="character" w:customStyle="1" w:styleId="CharAmSchNo">
    <w:name w:val="CharAmSchNo"/>
    <w:basedOn w:val="OPCCharBase"/>
    <w:qFormat/>
    <w:rsid w:val="002F48CB"/>
  </w:style>
  <w:style w:type="character" w:customStyle="1" w:styleId="CharAmSchText">
    <w:name w:val="CharAmSchText"/>
    <w:basedOn w:val="OPCCharBase"/>
    <w:qFormat/>
    <w:rsid w:val="002F48CB"/>
  </w:style>
  <w:style w:type="character" w:customStyle="1" w:styleId="CharBoldItalic">
    <w:name w:val="CharBoldItalic"/>
    <w:basedOn w:val="OPCCharBase"/>
    <w:uiPriority w:val="1"/>
    <w:qFormat/>
    <w:rsid w:val="002F48CB"/>
    <w:rPr>
      <w:b/>
      <w:i/>
    </w:rPr>
  </w:style>
  <w:style w:type="character" w:customStyle="1" w:styleId="CharChapNo">
    <w:name w:val="CharChapNo"/>
    <w:basedOn w:val="OPCCharBase"/>
    <w:uiPriority w:val="1"/>
    <w:qFormat/>
    <w:rsid w:val="002F48CB"/>
  </w:style>
  <w:style w:type="character" w:customStyle="1" w:styleId="CharChapText">
    <w:name w:val="CharChapText"/>
    <w:basedOn w:val="OPCCharBase"/>
    <w:uiPriority w:val="1"/>
    <w:qFormat/>
    <w:rsid w:val="002F48CB"/>
  </w:style>
  <w:style w:type="character" w:customStyle="1" w:styleId="CharDivNo">
    <w:name w:val="CharDivNo"/>
    <w:basedOn w:val="OPCCharBase"/>
    <w:uiPriority w:val="1"/>
    <w:qFormat/>
    <w:rsid w:val="002F48CB"/>
  </w:style>
  <w:style w:type="character" w:customStyle="1" w:styleId="CharDivText">
    <w:name w:val="CharDivText"/>
    <w:basedOn w:val="OPCCharBase"/>
    <w:uiPriority w:val="1"/>
    <w:qFormat/>
    <w:rsid w:val="002F48CB"/>
  </w:style>
  <w:style w:type="character" w:customStyle="1" w:styleId="CharItalic">
    <w:name w:val="CharItalic"/>
    <w:basedOn w:val="OPCCharBase"/>
    <w:uiPriority w:val="1"/>
    <w:qFormat/>
    <w:rsid w:val="002F48CB"/>
    <w:rPr>
      <w:i/>
    </w:rPr>
  </w:style>
  <w:style w:type="character" w:customStyle="1" w:styleId="CharPartNo">
    <w:name w:val="CharPartNo"/>
    <w:basedOn w:val="OPCCharBase"/>
    <w:uiPriority w:val="1"/>
    <w:qFormat/>
    <w:rsid w:val="002F48CB"/>
  </w:style>
  <w:style w:type="character" w:customStyle="1" w:styleId="CharPartText">
    <w:name w:val="CharPartText"/>
    <w:basedOn w:val="OPCCharBase"/>
    <w:uiPriority w:val="1"/>
    <w:qFormat/>
    <w:rsid w:val="002F48CB"/>
  </w:style>
  <w:style w:type="character" w:customStyle="1" w:styleId="CharSectno">
    <w:name w:val="CharSectno"/>
    <w:basedOn w:val="OPCCharBase"/>
    <w:qFormat/>
    <w:rsid w:val="002F48CB"/>
  </w:style>
  <w:style w:type="character" w:customStyle="1" w:styleId="CharSubdNo">
    <w:name w:val="CharSubdNo"/>
    <w:basedOn w:val="OPCCharBase"/>
    <w:uiPriority w:val="1"/>
    <w:qFormat/>
    <w:rsid w:val="002F48CB"/>
  </w:style>
  <w:style w:type="character" w:customStyle="1" w:styleId="CharSubdText">
    <w:name w:val="CharSubdText"/>
    <w:basedOn w:val="OPCCharBase"/>
    <w:uiPriority w:val="1"/>
    <w:qFormat/>
    <w:rsid w:val="002F48CB"/>
  </w:style>
  <w:style w:type="paragraph" w:customStyle="1" w:styleId="CTA--">
    <w:name w:val="CTA --"/>
    <w:basedOn w:val="OPCParaBase"/>
    <w:next w:val="Normal"/>
    <w:rsid w:val="002F48C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F48C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F48C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F48C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F48C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F48C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F48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F48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F48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F48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F48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F48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F48C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F48C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2F48C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F48CB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2F48C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F48C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F48C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F48C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F48C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F48C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F48C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F48C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F48C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F48C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F48C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F48C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F48C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F48C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F48C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F48C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F48C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F48C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F48C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F48C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F48C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F48C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F48C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F48C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F48C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F48C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F48C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F48C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F48C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F48C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F48C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F48C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F48C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F48C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F48C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F48C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F48C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F48C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F48C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2F48CB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2F48CB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2F48CB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2F48CB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2F48CB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2F48CB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2F48CB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2F48CB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2F48CB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2F48C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F48C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F48C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F48C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F48C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F48C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F48C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F48C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F48CB"/>
    <w:rPr>
      <w:sz w:val="16"/>
    </w:rPr>
  </w:style>
  <w:style w:type="table" w:customStyle="1" w:styleId="CFlag">
    <w:name w:val="CFlag"/>
    <w:basedOn w:val="TableNormal"/>
    <w:uiPriority w:val="99"/>
    <w:rsid w:val="002F48C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2F48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3629"/>
    <w:rPr>
      <w:color w:val="0000FF"/>
      <w:u w:val="single"/>
    </w:rPr>
  </w:style>
  <w:style w:type="table" w:styleId="TableGrid">
    <w:name w:val="Table Grid"/>
    <w:basedOn w:val="TableNormal"/>
    <w:uiPriority w:val="59"/>
    <w:rsid w:val="002F4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2F48CB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9228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2F48CB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F48CB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F48C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F48C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F48CB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2F48CB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2F48C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F48C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2F48CB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EndNotessubpara"/>
    <w:rsid w:val="002F48C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F48C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F48C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F48C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2F48C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F48C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F48C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F48C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F48C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F48C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2F48C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F48CB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F48CB"/>
  </w:style>
  <w:style w:type="character" w:customStyle="1" w:styleId="CharSubPartNoCASA">
    <w:name w:val="CharSubPartNo(CASA)"/>
    <w:basedOn w:val="OPCCharBase"/>
    <w:uiPriority w:val="1"/>
    <w:rsid w:val="002F48CB"/>
  </w:style>
  <w:style w:type="paragraph" w:customStyle="1" w:styleId="ENoteTTIndentHeadingSub">
    <w:name w:val="ENoteTTIndentHeadingSub"/>
    <w:aliases w:val="enTTHis"/>
    <w:basedOn w:val="OPCParaBase"/>
    <w:rsid w:val="002F48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F48C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F48C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F48CB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2F48C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C86AC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F48C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F48CB"/>
    <w:rPr>
      <w:sz w:val="22"/>
    </w:rPr>
  </w:style>
  <w:style w:type="paragraph" w:customStyle="1" w:styleId="SOTextNote">
    <w:name w:val="SO TextNote"/>
    <w:aliases w:val="sont"/>
    <w:basedOn w:val="SOText"/>
    <w:qFormat/>
    <w:rsid w:val="002F48C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F48C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F48CB"/>
    <w:rPr>
      <w:sz w:val="22"/>
    </w:rPr>
  </w:style>
  <w:style w:type="paragraph" w:customStyle="1" w:styleId="FileName">
    <w:name w:val="FileName"/>
    <w:basedOn w:val="Normal"/>
    <w:rsid w:val="002F48CB"/>
  </w:style>
  <w:style w:type="paragraph" w:customStyle="1" w:styleId="TableHeading">
    <w:name w:val="TableHeading"/>
    <w:aliases w:val="th"/>
    <w:basedOn w:val="OPCParaBase"/>
    <w:next w:val="Tabletext"/>
    <w:rsid w:val="002F48CB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F48C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F48C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F48C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F48C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F48C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F48C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F48C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F48C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F48C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F48CB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F48CB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86AC4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C86AC4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86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6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6AC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6AC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6AC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6AC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6AC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6A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6AC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48C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A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6A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6A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6A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6A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6A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6A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6AC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6AC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F48CB"/>
  </w:style>
  <w:style w:type="paragraph" w:customStyle="1" w:styleId="OPCParaBase">
    <w:name w:val="OPCParaBase"/>
    <w:qFormat/>
    <w:rsid w:val="002F48C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F48C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F48C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F48C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F48C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F48C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2F48C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F48C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F48C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F48C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F48C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F48CB"/>
  </w:style>
  <w:style w:type="paragraph" w:customStyle="1" w:styleId="Blocks">
    <w:name w:val="Blocks"/>
    <w:aliases w:val="bb"/>
    <w:basedOn w:val="OPCParaBase"/>
    <w:qFormat/>
    <w:rsid w:val="002F48C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F48C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F48C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F48CB"/>
    <w:rPr>
      <w:i/>
    </w:rPr>
  </w:style>
  <w:style w:type="paragraph" w:customStyle="1" w:styleId="BoxList">
    <w:name w:val="BoxList"/>
    <w:aliases w:val="bl"/>
    <w:basedOn w:val="BoxText"/>
    <w:qFormat/>
    <w:rsid w:val="002F48C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F48C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F48C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F48CB"/>
    <w:pPr>
      <w:ind w:left="1985" w:hanging="851"/>
    </w:pPr>
  </w:style>
  <w:style w:type="character" w:customStyle="1" w:styleId="CharAmPartNo">
    <w:name w:val="CharAmPartNo"/>
    <w:basedOn w:val="OPCCharBase"/>
    <w:qFormat/>
    <w:rsid w:val="002F48CB"/>
  </w:style>
  <w:style w:type="character" w:customStyle="1" w:styleId="CharAmPartText">
    <w:name w:val="CharAmPartText"/>
    <w:basedOn w:val="OPCCharBase"/>
    <w:qFormat/>
    <w:rsid w:val="002F48CB"/>
  </w:style>
  <w:style w:type="character" w:customStyle="1" w:styleId="CharAmSchNo">
    <w:name w:val="CharAmSchNo"/>
    <w:basedOn w:val="OPCCharBase"/>
    <w:qFormat/>
    <w:rsid w:val="002F48CB"/>
  </w:style>
  <w:style w:type="character" w:customStyle="1" w:styleId="CharAmSchText">
    <w:name w:val="CharAmSchText"/>
    <w:basedOn w:val="OPCCharBase"/>
    <w:qFormat/>
    <w:rsid w:val="002F48CB"/>
  </w:style>
  <w:style w:type="character" w:customStyle="1" w:styleId="CharBoldItalic">
    <w:name w:val="CharBoldItalic"/>
    <w:basedOn w:val="OPCCharBase"/>
    <w:uiPriority w:val="1"/>
    <w:qFormat/>
    <w:rsid w:val="002F48CB"/>
    <w:rPr>
      <w:b/>
      <w:i/>
    </w:rPr>
  </w:style>
  <w:style w:type="character" w:customStyle="1" w:styleId="CharChapNo">
    <w:name w:val="CharChapNo"/>
    <w:basedOn w:val="OPCCharBase"/>
    <w:uiPriority w:val="1"/>
    <w:qFormat/>
    <w:rsid w:val="002F48CB"/>
  </w:style>
  <w:style w:type="character" w:customStyle="1" w:styleId="CharChapText">
    <w:name w:val="CharChapText"/>
    <w:basedOn w:val="OPCCharBase"/>
    <w:uiPriority w:val="1"/>
    <w:qFormat/>
    <w:rsid w:val="002F48CB"/>
  </w:style>
  <w:style w:type="character" w:customStyle="1" w:styleId="CharDivNo">
    <w:name w:val="CharDivNo"/>
    <w:basedOn w:val="OPCCharBase"/>
    <w:uiPriority w:val="1"/>
    <w:qFormat/>
    <w:rsid w:val="002F48CB"/>
  </w:style>
  <w:style w:type="character" w:customStyle="1" w:styleId="CharDivText">
    <w:name w:val="CharDivText"/>
    <w:basedOn w:val="OPCCharBase"/>
    <w:uiPriority w:val="1"/>
    <w:qFormat/>
    <w:rsid w:val="002F48CB"/>
  </w:style>
  <w:style w:type="character" w:customStyle="1" w:styleId="CharItalic">
    <w:name w:val="CharItalic"/>
    <w:basedOn w:val="OPCCharBase"/>
    <w:uiPriority w:val="1"/>
    <w:qFormat/>
    <w:rsid w:val="002F48CB"/>
    <w:rPr>
      <w:i/>
    </w:rPr>
  </w:style>
  <w:style w:type="character" w:customStyle="1" w:styleId="CharPartNo">
    <w:name w:val="CharPartNo"/>
    <w:basedOn w:val="OPCCharBase"/>
    <w:uiPriority w:val="1"/>
    <w:qFormat/>
    <w:rsid w:val="002F48CB"/>
  </w:style>
  <w:style w:type="character" w:customStyle="1" w:styleId="CharPartText">
    <w:name w:val="CharPartText"/>
    <w:basedOn w:val="OPCCharBase"/>
    <w:uiPriority w:val="1"/>
    <w:qFormat/>
    <w:rsid w:val="002F48CB"/>
  </w:style>
  <w:style w:type="character" w:customStyle="1" w:styleId="CharSectno">
    <w:name w:val="CharSectno"/>
    <w:basedOn w:val="OPCCharBase"/>
    <w:qFormat/>
    <w:rsid w:val="002F48CB"/>
  </w:style>
  <w:style w:type="character" w:customStyle="1" w:styleId="CharSubdNo">
    <w:name w:val="CharSubdNo"/>
    <w:basedOn w:val="OPCCharBase"/>
    <w:uiPriority w:val="1"/>
    <w:qFormat/>
    <w:rsid w:val="002F48CB"/>
  </w:style>
  <w:style w:type="character" w:customStyle="1" w:styleId="CharSubdText">
    <w:name w:val="CharSubdText"/>
    <w:basedOn w:val="OPCCharBase"/>
    <w:uiPriority w:val="1"/>
    <w:qFormat/>
    <w:rsid w:val="002F48CB"/>
  </w:style>
  <w:style w:type="paragraph" w:customStyle="1" w:styleId="CTA--">
    <w:name w:val="CTA --"/>
    <w:basedOn w:val="OPCParaBase"/>
    <w:next w:val="Normal"/>
    <w:rsid w:val="002F48C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F48C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F48C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F48C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F48C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F48C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F48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F48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F48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F48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F48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F48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F48C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F48C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2F48C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F48CB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2F48C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F48C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F48C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F48C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F48C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F48C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F48C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F48C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F48C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F48C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F48C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F48C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F48C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F48C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F48C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F48C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F48C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F48C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F48C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F48C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F48C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F48C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F48C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F48C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F48C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F48C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F48C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F48C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F48C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F48C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F48C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F48C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F48C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F48C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F48C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F48C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F48C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F48C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F48C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2F48CB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2F48CB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2F48CB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2F48CB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2F48CB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2F48CB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2F48CB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2F48CB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2F48CB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2F48C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F48C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F48C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F48C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F48C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F48C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F48C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F48C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F48CB"/>
    <w:rPr>
      <w:sz w:val="16"/>
    </w:rPr>
  </w:style>
  <w:style w:type="table" w:customStyle="1" w:styleId="CFlag">
    <w:name w:val="CFlag"/>
    <w:basedOn w:val="TableNormal"/>
    <w:uiPriority w:val="99"/>
    <w:rsid w:val="002F48C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2F48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3629"/>
    <w:rPr>
      <w:color w:val="0000FF"/>
      <w:u w:val="single"/>
    </w:rPr>
  </w:style>
  <w:style w:type="table" w:styleId="TableGrid">
    <w:name w:val="Table Grid"/>
    <w:basedOn w:val="TableNormal"/>
    <w:uiPriority w:val="59"/>
    <w:rsid w:val="002F4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2F48CB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9228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2F48CB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F48CB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F48C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F48C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F48CB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2F48CB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2F48C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F48C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2F48CB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EndNotessubpara"/>
    <w:rsid w:val="002F48C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F48C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F48C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F48C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2F48C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F48C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F48C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F48C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F48C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F48C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2F48C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F48CB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F48CB"/>
  </w:style>
  <w:style w:type="character" w:customStyle="1" w:styleId="CharSubPartNoCASA">
    <w:name w:val="CharSubPartNo(CASA)"/>
    <w:basedOn w:val="OPCCharBase"/>
    <w:uiPriority w:val="1"/>
    <w:rsid w:val="002F48CB"/>
  </w:style>
  <w:style w:type="paragraph" w:customStyle="1" w:styleId="ENoteTTIndentHeadingSub">
    <w:name w:val="ENoteTTIndentHeadingSub"/>
    <w:aliases w:val="enTTHis"/>
    <w:basedOn w:val="OPCParaBase"/>
    <w:rsid w:val="002F48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F48C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F48C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F48CB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2F48C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C86AC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F48C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F48CB"/>
    <w:rPr>
      <w:sz w:val="22"/>
    </w:rPr>
  </w:style>
  <w:style w:type="paragraph" w:customStyle="1" w:styleId="SOTextNote">
    <w:name w:val="SO TextNote"/>
    <w:aliases w:val="sont"/>
    <w:basedOn w:val="SOText"/>
    <w:qFormat/>
    <w:rsid w:val="002F48C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F48C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F48CB"/>
    <w:rPr>
      <w:sz w:val="22"/>
    </w:rPr>
  </w:style>
  <w:style w:type="paragraph" w:customStyle="1" w:styleId="FileName">
    <w:name w:val="FileName"/>
    <w:basedOn w:val="Normal"/>
    <w:rsid w:val="002F48CB"/>
  </w:style>
  <w:style w:type="paragraph" w:customStyle="1" w:styleId="TableHeading">
    <w:name w:val="TableHeading"/>
    <w:aliases w:val="th"/>
    <w:basedOn w:val="OPCParaBase"/>
    <w:next w:val="Tabletext"/>
    <w:rsid w:val="002F48CB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F48C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F48C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F48C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F48C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F48C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F48C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F48C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F48C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F48C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F48CB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F48CB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86AC4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C86AC4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86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6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6AC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6AC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6AC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6AC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6AC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6A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6AC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8</Pages>
  <Words>1065</Words>
  <Characters>5139</Characters>
  <Application>Microsoft Office Word</Application>
  <DocSecurity>0</DocSecurity>
  <PresentationFormat/>
  <Lines>321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Amendment (Fees) Rules 2016</vt:lpstr>
    </vt:vector>
  </TitlesOfParts>
  <Manager/>
  <Company/>
  <LinksUpToDate>false</LinksUpToDate>
  <CharactersWithSpaces>5998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2016-11-10T04:11:00Z</dcterms:created>
  <dcterms:modified xsi:type="dcterms:W3CDTF">2016-11-10T04:12:00Z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High Court Amendment (Fees) Rules 2016</vt:lpwstr>
  </property>
  <property fmtid="{D5CDD505-2E9C-101B-9397-08002B2CF9AE}" pid="4" name="Class">
    <vt:lpwstr>High Court Rules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Rule</vt:lpwstr>
  </property>
  <property fmtid="{D5CDD505-2E9C-101B-9397-08002B2CF9AE}" pid="8" name="Exco">
    <vt:lpwstr>No</vt:lpwstr>
  </property>
  <property fmtid="{D5CDD505-2E9C-101B-9397-08002B2CF9AE}" pid="9" name="Authority">
    <vt:lpwstr/>
  </property>
  <property fmtid="{D5CDD505-2E9C-101B-9397-08002B2CF9AE}" pid="10" name="ID">
    <vt:lpwstr>OPC62311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ActMadeUnder">
    <vt:lpwstr>Judiciary Act 1903</vt:lpwstr>
  </property>
  <property fmtid="{D5CDD505-2E9C-101B-9397-08002B2CF9AE}" pid="14" name="NonLegInst">
    <vt:lpwstr>0</vt:lpwstr>
  </property>
  <property fmtid="{D5CDD505-2E9C-101B-9397-08002B2CF9AE}" pid="15" name="DoNotAsk">
    <vt:lpwstr>0</vt:lpwstr>
  </property>
  <property fmtid="{D5CDD505-2E9C-101B-9397-08002B2CF9AE}" pid="16" name="ChangedTitle">
    <vt:lpwstr/>
  </property>
  <property fmtid="{D5CDD505-2E9C-101B-9397-08002B2CF9AE}" pid="17" name="Number">
    <vt:lpwstr>A</vt:lpwstr>
  </property>
  <property fmtid="{D5CDD505-2E9C-101B-9397-08002B2CF9AE}" pid="18" name="CounterSign">
    <vt:lpwstr/>
  </property>
  <property fmtid="{D5CDD505-2E9C-101B-9397-08002B2CF9AE}" pid="19" name="DateMade">
    <vt:lpwstr>8 November 2016</vt:lpwstr>
  </property>
</Properties>
</file>