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EA50AE" w:rsidRDefault="00BB7EE2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14" w:rsidRPr="00EA50AE" w:rsidRDefault="00715914" w:rsidP="00715914">
      <w:pPr>
        <w:rPr>
          <w:sz w:val="19"/>
        </w:rPr>
      </w:pPr>
    </w:p>
    <w:p w:rsidR="00715914" w:rsidRPr="00EA50AE" w:rsidRDefault="00A65515" w:rsidP="00715914">
      <w:pPr>
        <w:pStyle w:val="ShortT"/>
      </w:pPr>
      <w:r w:rsidRPr="00EA50AE">
        <w:t>Biosecurity (First Point of Entry—</w:t>
      </w:r>
      <w:r w:rsidR="00AA408F">
        <w:t>Port of Esperance</w:t>
      </w:r>
      <w:r w:rsidRPr="00EA50AE">
        <w:t>) Determination</w:t>
      </w:r>
      <w:r w:rsidR="00EA50AE" w:rsidRPr="00EA50AE">
        <w:t> </w:t>
      </w:r>
      <w:r w:rsidRPr="00EA50AE">
        <w:t>2016</w:t>
      </w:r>
    </w:p>
    <w:p w:rsidR="009C5E5E" w:rsidRPr="00EA50AE" w:rsidRDefault="009C5E5E" w:rsidP="009C5E5E">
      <w:pPr>
        <w:pStyle w:val="SignCoverPageStart"/>
        <w:rPr>
          <w:szCs w:val="22"/>
        </w:rPr>
      </w:pPr>
      <w:r w:rsidRPr="00EA50AE">
        <w:rPr>
          <w:szCs w:val="22"/>
        </w:rPr>
        <w:t xml:space="preserve">I, </w:t>
      </w:r>
      <w:r w:rsidR="001D44EB">
        <w:rPr>
          <w:szCs w:val="22"/>
        </w:rPr>
        <w:t>D</w:t>
      </w:r>
      <w:r w:rsidR="007A5DF8">
        <w:rPr>
          <w:szCs w:val="22"/>
        </w:rPr>
        <w:t>aryl Quinlivan, Director of Bios</w:t>
      </w:r>
      <w:r w:rsidR="001D44EB">
        <w:rPr>
          <w:szCs w:val="22"/>
        </w:rPr>
        <w:t>ecurity</w:t>
      </w:r>
      <w:r w:rsidRPr="00EA50AE">
        <w:rPr>
          <w:szCs w:val="22"/>
        </w:rPr>
        <w:t>, make the following determination.</w:t>
      </w:r>
    </w:p>
    <w:p w:rsidR="00602E83" w:rsidRPr="00EA50AE" w:rsidRDefault="00602E83" w:rsidP="00602E83">
      <w:pPr>
        <w:rPr>
          <w:lang w:eastAsia="en-AU"/>
        </w:rPr>
      </w:pPr>
    </w:p>
    <w:p w:rsidR="009C5E5E" w:rsidRPr="00EA50AE" w:rsidRDefault="009C5E5E" w:rsidP="009C5E5E">
      <w:pPr>
        <w:keepNext/>
        <w:spacing w:before="300" w:line="240" w:lineRule="atLeast"/>
        <w:ind w:right="397"/>
        <w:jc w:val="both"/>
        <w:rPr>
          <w:szCs w:val="22"/>
        </w:rPr>
      </w:pPr>
      <w:r w:rsidRPr="00EA50AE">
        <w:rPr>
          <w:szCs w:val="22"/>
        </w:rPr>
        <w:t>Dated</w:t>
      </w:r>
      <w:r w:rsidRPr="00EA50AE">
        <w:rPr>
          <w:szCs w:val="22"/>
        </w:rPr>
        <w:tab/>
      </w:r>
      <w:r w:rsidRPr="00EA50AE">
        <w:rPr>
          <w:szCs w:val="22"/>
        </w:rPr>
        <w:tab/>
      </w:r>
      <w:r w:rsidRPr="00EA50AE">
        <w:rPr>
          <w:szCs w:val="22"/>
        </w:rPr>
        <w:tab/>
      </w:r>
      <w:r w:rsidRPr="00EA50AE">
        <w:rPr>
          <w:szCs w:val="22"/>
        </w:rPr>
        <w:tab/>
      </w:r>
      <w:bookmarkStart w:id="0" w:name="BKCheck15B_1"/>
      <w:bookmarkEnd w:id="0"/>
      <w:r w:rsidR="001D44EB">
        <w:rPr>
          <w:szCs w:val="22"/>
        </w:rPr>
        <w:tab/>
      </w:r>
      <w:r w:rsidR="001D44EB">
        <w:rPr>
          <w:szCs w:val="22"/>
        </w:rPr>
        <w:tab/>
      </w:r>
      <w:r w:rsidR="001D44EB">
        <w:rPr>
          <w:szCs w:val="22"/>
        </w:rPr>
        <w:tab/>
      </w:r>
      <w:r w:rsidR="001D44EB">
        <w:rPr>
          <w:szCs w:val="22"/>
        </w:rPr>
        <w:tab/>
      </w:r>
      <w:r w:rsidR="001D44EB">
        <w:rPr>
          <w:szCs w:val="22"/>
        </w:rPr>
        <w:tab/>
      </w:r>
      <w:r w:rsidR="00347075">
        <w:rPr>
          <w:szCs w:val="22"/>
        </w:rPr>
        <w:t xml:space="preserve">24 May </w:t>
      </w:r>
      <w:bookmarkStart w:id="1" w:name="_GoBack"/>
      <w:bookmarkEnd w:id="1"/>
      <w:r w:rsidR="00D758EA" w:rsidRPr="00EA50AE">
        <w:rPr>
          <w:szCs w:val="22"/>
        </w:rPr>
        <w:fldChar w:fldCharType="begin"/>
      </w:r>
      <w:r w:rsidRPr="00EA50AE">
        <w:rPr>
          <w:szCs w:val="22"/>
        </w:rPr>
        <w:instrText xml:space="preserve"> DOCPROPERTY  DateMade </w:instrText>
      </w:r>
      <w:r w:rsidR="00D758EA" w:rsidRPr="00EA50AE">
        <w:rPr>
          <w:szCs w:val="22"/>
        </w:rPr>
        <w:fldChar w:fldCharType="separate"/>
      </w:r>
      <w:r w:rsidR="00EA50AE">
        <w:rPr>
          <w:szCs w:val="22"/>
        </w:rPr>
        <w:t>2016</w:t>
      </w:r>
      <w:r w:rsidR="00D758EA" w:rsidRPr="00EA50AE">
        <w:rPr>
          <w:szCs w:val="22"/>
        </w:rPr>
        <w:fldChar w:fldCharType="end"/>
      </w:r>
    </w:p>
    <w:p w:rsidR="009C5E5E" w:rsidRPr="00EA50AE" w:rsidRDefault="001D44EB" w:rsidP="009C5E5E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Daryl Quinlivan</w:t>
      </w:r>
      <w:r w:rsidR="009C5E5E" w:rsidRPr="00EA50AE">
        <w:t xml:space="preserve"> </w:t>
      </w:r>
      <w:r>
        <w:t xml:space="preserve"> </w:t>
      </w:r>
    </w:p>
    <w:p w:rsidR="009C5E5E" w:rsidRPr="00EA50AE" w:rsidRDefault="00C96BDC" w:rsidP="009C5E5E">
      <w:pPr>
        <w:pStyle w:val="SignCoverPageEnd"/>
        <w:rPr>
          <w:szCs w:val="22"/>
        </w:rPr>
      </w:pPr>
      <w:r>
        <w:rPr>
          <w:szCs w:val="22"/>
        </w:rPr>
        <w:t>Director of Bios</w:t>
      </w:r>
      <w:r w:rsidR="001D44EB">
        <w:rPr>
          <w:szCs w:val="22"/>
        </w:rPr>
        <w:t>ecurity</w:t>
      </w:r>
    </w:p>
    <w:p w:rsidR="00715914" w:rsidRPr="00EA50AE" w:rsidRDefault="00715914" w:rsidP="00715914">
      <w:pPr>
        <w:rPr>
          <w:rStyle w:val="CharChapText"/>
        </w:rPr>
        <w:sectPr w:rsidR="00715914" w:rsidRPr="00EA50AE" w:rsidSect="00EA50A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B05882" w:rsidRPr="00EA50AE" w:rsidRDefault="00EA50AE" w:rsidP="00182588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</w:t>
      </w:r>
      <w:r w:rsidR="00B05882" w:rsidRPr="00EA50AE">
        <w:rPr>
          <w:sz w:val="36"/>
          <w:szCs w:val="36"/>
        </w:rPr>
        <w:t>ntents</w:t>
      </w:r>
    </w:p>
    <w:bookmarkStart w:id="2" w:name="BKCheck15B_3"/>
    <w:bookmarkEnd w:id="2"/>
    <w:p w:rsidR="00D054BD" w:rsidRDefault="00D758E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A50AE">
        <w:fldChar w:fldCharType="begin"/>
      </w:r>
      <w:r w:rsidR="00D43822" w:rsidRPr="00EA50AE">
        <w:instrText xml:space="preserve"> TOC \o "1-9" </w:instrText>
      </w:r>
      <w:r w:rsidRPr="00EA50AE">
        <w:fldChar w:fldCharType="separate"/>
      </w:r>
      <w:r w:rsidR="00D054BD">
        <w:rPr>
          <w:noProof/>
        </w:rPr>
        <w:t>Part 1—Preliminary</w:t>
      </w:r>
      <w:r w:rsidR="00D054BD">
        <w:rPr>
          <w:noProof/>
        </w:rPr>
        <w:tab/>
      </w:r>
      <w:r>
        <w:rPr>
          <w:noProof/>
        </w:rPr>
        <w:fldChar w:fldCharType="begin"/>
      </w:r>
      <w:r w:rsidR="00D054BD">
        <w:rPr>
          <w:noProof/>
        </w:rPr>
        <w:instrText xml:space="preserve"> PAGEREF _Toc451984677 \h </w:instrText>
      </w:r>
      <w:r>
        <w:rPr>
          <w:noProof/>
        </w:rPr>
      </w:r>
      <w:r>
        <w:rPr>
          <w:noProof/>
        </w:rPr>
        <w:fldChar w:fldCharType="separate"/>
      </w:r>
      <w:r w:rsidR="00D054BD">
        <w:rPr>
          <w:noProof/>
        </w:rPr>
        <w:t>1</w:t>
      </w:r>
      <w:r>
        <w:rPr>
          <w:noProof/>
        </w:rPr>
        <w:fldChar w:fldCharType="end"/>
      </w:r>
    </w:p>
    <w:p w:rsidR="00D054BD" w:rsidRDefault="00D054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 w:rsidR="00D30F3D">
        <w:rPr>
          <w:noProof/>
        </w:rPr>
        <w:tab/>
        <w:t>1</w:t>
      </w:r>
    </w:p>
    <w:p w:rsidR="00D054BD" w:rsidRDefault="00D054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="00D758EA">
        <w:rPr>
          <w:noProof/>
        </w:rPr>
        <w:fldChar w:fldCharType="begin"/>
      </w:r>
      <w:r>
        <w:rPr>
          <w:noProof/>
        </w:rPr>
        <w:instrText xml:space="preserve"> PAGEREF _Toc451984679 \h </w:instrText>
      </w:r>
      <w:r w:rsidR="00D758EA">
        <w:rPr>
          <w:noProof/>
        </w:rPr>
      </w:r>
      <w:r w:rsidR="00D758EA">
        <w:rPr>
          <w:noProof/>
        </w:rPr>
        <w:fldChar w:fldCharType="separate"/>
      </w:r>
      <w:r>
        <w:rPr>
          <w:noProof/>
        </w:rPr>
        <w:t>1</w:t>
      </w:r>
      <w:r w:rsidR="00D758EA">
        <w:rPr>
          <w:noProof/>
        </w:rPr>
        <w:fldChar w:fldCharType="end"/>
      </w:r>
    </w:p>
    <w:p w:rsidR="00D054BD" w:rsidRDefault="00D054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="00D758EA">
        <w:rPr>
          <w:noProof/>
        </w:rPr>
        <w:fldChar w:fldCharType="begin"/>
      </w:r>
      <w:r>
        <w:rPr>
          <w:noProof/>
        </w:rPr>
        <w:instrText xml:space="preserve"> PAGEREF _Toc451984680 \h </w:instrText>
      </w:r>
      <w:r w:rsidR="00D758EA">
        <w:rPr>
          <w:noProof/>
        </w:rPr>
      </w:r>
      <w:r w:rsidR="00D758EA">
        <w:rPr>
          <w:noProof/>
        </w:rPr>
        <w:fldChar w:fldCharType="separate"/>
      </w:r>
      <w:r>
        <w:rPr>
          <w:noProof/>
        </w:rPr>
        <w:t>1</w:t>
      </w:r>
      <w:r w:rsidR="00D758EA">
        <w:rPr>
          <w:noProof/>
        </w:rPr>
        <w:fldChar w:fldCharType="end"/>
      </w:r>
    </w:p>
    <w:p w:rsidR="00D054BD" w:rsidRDefault="00D054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 w:rsidR="00D758EA">
        <w:rPr>
          <w:noProof/>
        </w:rPr>
        <w:fldChar w:fldCharType="begin"/>
      </w:r>
      <w:r>
        <w:rPr>
          <w:noProof/>
        </w:rPr>
        <w:instrText xml:space="preserve"> PAGEREF _Toc451984681 \h </w:instrText>
      </w:r>
      <w:r w:rsidR="00D758EA">
        <w:rPr>
          <w:noProof/>
        </w:rPr>
      </w:r>
      <w:r w:rsidR="00D758EA">
        <w:rPr>
          <w:noProof/>
        </w:rPr>
        <w:fldChar w:fldCharType="separate"/>
      </w:r>
      <w:r>
        <w:rPr>
          <w:noProof/>
        </w:rPr>
        <w:t>1</w:t>
      </w:r>
      <w:r w:rsidR="00D758EA">
        <w:rPr>
          <w:noProof/>
        </w:rPr>
        <w:fldChar w:fldCharType="end"/>
      </w:r>
    </w:p>
    <w:p w:rsidR="00D054BD" w:rsidRDefault="00D054B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2—First point of entry</w:t>
      </w:r>
      <w:r>
        <w:rPr>
          <w:noProof/>
        </w:rPr>
        <w:tab/>
        <w:t>2</w:t>
      </w:r>
    </w:p>
    <w:p w:rsidR="00D054BD" w:rsidRDefault="00D054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First point of entry—vessels</w:t>
      </w:r>
      <w:r>
        <w:rPr>
          <w:noProof/>
        </w:rPr>
        <w:tab/>
        <w:t>2</w:t>
      </w:r>
    </w:p>
    <w:p w:rsidR="00D054BD" w:rsidRDefault="00D054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First point of entry—goods</w:t>
      </w:r>
      <w:r>
        <w:rPr>
          <w:noProof/>
        </w:rPr>
        <w:tab/>
        <w:t>2</w:t>
      </w:r>
    </w:p>
    <w:p w:rsidR="00D054BD" w:rsidRDefault="00D054B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3—Biosecurity entry points</w:t>
      </w:r>
      <w:r>
        <w:rPr>
          <w:noProof/>
        </w:rPr>
        <w:tab/>
        <w:t>2</w:t>
      </w:r>
    </w:p>
    <w:p w:rsidR="00D054BD" w:rsidRDefault="00D054B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4—Conditions</w:t>
      </w:r>
      <w:r>
        <w:rPr>
          <w:noProof/>
        </w:rPr>
        <w:tab/>
        <w:t>2</w:t>
      </w:r>
    </w:p>
    <w:p w:rsidR="00D054BD" w:rsidRDefault="00D054B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5—Period of effect</w:t>
      </w:r>
      <w:r>
        <w:rPr>
          <w:noProof/>
        </w:rPr>
        <w:tab/>
        <w:t>2</w:t>
      </w:r>
    </w:p>
    <w:p w:rsidR="00D054BD" w:rsidRDefault="00D054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Period of effect</w:t>
      </w:r>
      <w:r>
        <w:rPr>
          <w:noProof/>
        </w:rPr>
        <w:tab/>
        <w:t>2</w:t>
      </w:r>
    </w:p>
    <w:p w:rsidR="00670EA1" w:rsidRPr="00EA50AE" w:rsidRDefault="00D758EA" w:rsidP="00715914">
      <w:r w:rsidRPr="00EA50AE">
        <w:fldChar w:fldCharType="end"/>
      </w:r>
    </w:p>
    <w:p w:rsidR="00670EA1" w:rsidRPr="00EA50AE" w:rsidRDefault="00670EA1" w:rsidP="00715914">
      <w:pPr>
        <w:sectPr w:rsidR="00670EA1" w:rsidRPr="00EA50AE" w:rsidSect="00EA50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EA50AE" w:rsidRDefault="00715914" w:rsidP="00065AA5">
      <w:pPr>
        <w:pStyle w:val="ActHead2"/>
        <w:pageBreakBefore/>
      </w:pPr>
      <w:bookmarkStart w:id="3" w:name="_Toc451984677"/>
      <w:r w:rsidRPr="00EA50AE">
        <w:rPr>
          <w:rStyle w:val="CharPartNo"/>
        </w:rPr>
        <w:lastRenderedPageBreak/>
        <w:t>Part</w:t>
      </w:r>
      <w:r w:rsidR="00EA50AE" w:rsidRPr="00EA50AE">
        <w:rPr>
          <w:rStyle w:val="CharPartNo"/>
        </w:rPr>
        <w:t> </w:t>
      </w:r>
      <w:r w:rsidRPr="00EA50AE">
        <w:rPr>
          <w:rStyle w:val="CharPartNo"/>
        </w:rPr>
        <w:t>1</w:t>
      </w:r>
      <w:r w:rsidRPr="00EA50AE">
        <w:t>—</w:t>
      </w:r>
      <w:r w:rsidRPr="00EA50AE">
        <w:rPr>
          <w:rStyle w:val="CharPartText"/>
        </w:rPr>
        <w:t>Preliminary</w:t>
      </w:r>
      <w:bookmarkEnd w:id="3"/>
    </w:p>
    <w:p w:rsidR="00715914" w:rsidRPr="00EA50AE" w:rsidRDefault="00715914" w:rsidP="00715914">
      <w:pPr>
        <w:pStyle w:val="Header"/>
      </w:pPr>
      <w:r w:rsidRPr="00EA50AE">
        <w:rPr>
          <w:rStyle w:val="CharDivNo"/>
        </w:rPr>
        <w:t xml:space="preserve"> </w:t>
      </w:r>
      <w:r w:rsidRPr="00EA50AE">
        <w:rPr>
          <w:rStyle w:val="CharDivText"/>
        </w:rPr>
        <w:t xml:space="preserve"> </w:t>
      </w:r>
    </w:p>
    <w:p w:rsidR="00715914" w:rsidRPr="00EA50AE" w:rsidRDefault="00240ABF" w:rsidP="00715914">
      <w:pPr>
        <w:pStyle w:val="ActHead5"/>
      </w:pPr>
      <w:bookmarkStart w:id="4" w:name="_Toc451984678"/>
      <w:r w:rsidRPr="00EA50AE">
        <w:rPr>
          <w:rStyle w:val="CharSectno"/>
        </w:rPr>
        <w:t>1</w:t>
      </w:r>
      <w:r w:rsidR="00715914" w:rsidRPr="00EA50AE">
        <w:t xml:space="preserve">  </w:t>
      </w:r>
      <w:r w:rsidR="00CE493D" w:rsidRPr="00EA50AE">
        <w:t>Name</w:t>
      </w:r>
      <w:bookmarkEnd w:id="4"/>
    </w:p>
    <w:p w:rsidR="00715914" w:rsidRPr="00EA50AE" w:rsidRDefault="00715914" w:rsidP="00715914">
      <w:pPr>
        <w:pStyle w:val="subsection"/>
      </w:pPr>
      <w:r w:rsidRPr="00EA50AE">
        <w:tab/>
      </w:r>
      <w:r w:rsidRPr="00EA50AE">
        <w:tab/>
        <w:t xml:space="preserve">This </w:t>
      </w:r>
      <w:r w:rsidR="00CE493D" w:rsidRPr="00EA50AE">
        <w:t xml:space="preserve">is the </w:t>
      </w:r>
      <w:bookmarkStart w:id="5" w:name="BKCheck15B_4"/>
      <w:bookmarkEnd w:id="5"/>
      <w:r w:rsidR="00D758EA" w:rsidRPr="00EA50AE">
        <w:rPr>
          <w:i/>
        </w:rPr>
        <w:fldChar w:fldCharType="begin"/>
      </w:r>
      <w:r w:rsidR="00BC76AC" w:rsidRPr="00EA50AE">
        <w:rPr>
          <w:i/>
        </w:rPr>
        <w:instrText xml:space="preserve"> STYLEREF  ShortT </w:instrText>
      </w:r>
      <w:r w:rsidR="00D758EA" w:rsidRPr="00EA50AE">
        <w:rPr>
          <w:i/>
        </w:rPr>
        <w:fldChar w:fldCharType="separate"/>
      </w:r>
      <w:r w:rsidR="00EA50AE">
        <w:rPr>
          <w:i/>
          <w:noProof/>
        </w:rPr>
        <w:t>Biosecurity (First Point of Entry—</w:t>
      </w:r>
      <w:r w:rsidR="00AA408F">
        <w:rPr>
          <w:i/>
          <w:noProof/>
        </w:rPr>
        <w:t>Port of Esperance</w:t>
      </w:r>
      <w:r w:rsidR="00EA50AE">
        <w:rPr>
          <w:i/>
          <w:noProof/>
        </w:rPr>
        <w:t>) Determination 2016</w:t>
      </w:r>
      <w:r w:rsidR="00D758EA" w:rsidRPr="00EA50AE">
        <w:rPr>
          <w:i/>
        </w:rPr>
        <w:fldChar w:fldCharType="end"/>
      </w:r>
      <w:r w:rsidRPr="00EA50AE">
        <w:t>.</w:t>
      </w:r>
    </w:p>
    <w:p w:rsidR="00715914" w:rsidRPr="00EA50AE" w:rsidRDefault="00240ABF" w:rsidP="00715914">
      <w:pPr>
        <w:pStyle w:val="ActHead5"/>
      </w:pPr>
      <w:bookmarkStart w:id="6" w:name="_Toc451984679"/>
      <w:r w:rsidRPr="00EA50AE">
        <w:rPr>
          <w:rStyle w:val="CharSectno"/>
        </w:rPr>
        <w:t>2</w:t>
      </w:r>
      <w:r w:rsidR="00715914" w:rsidRPr="00EA50AE">
        <w:t xml:space="preserve">  Commencement</w:t>
      </w:r>
      <w:bookmarkEnd w:id="6"/>
    </w:p>
    <w:p w:rsidR="00A65515" w:rsidRPr="00EA50AE" w:rsidRDefault="00A65515" w:rsidP="00D65DC3">
      <w:pPr>
        <w:pStyle w:val="subsection"/>
      </w:pPr>
      <w:r w:rsidRPr="00EA50AE">
        <w:tab/>
        <w:t>(1)</w:t>
      </w:r>
      <w:r w:rsidRPr="00EA50A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65515" w:rsidRPr="00EA50AE" w:rsidRDefault="00A65515" w:rsidP="00D65DC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65515" w:rsidRPr="00FC34A4" w:rsidTr="00D65DC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65515" w:rsidRPr="00EA50AE" w:rsidRDefault="00A65515" w:rsidP="00D65DC3">
            <w:pPr>
              <w:pStyle w:val="TableHeading"/>
            </w:pPr>
            <w:r w:rsidRPr="00EA50AE">
              <w:t>Commencement information</w:t>
            </w:r>
          </w:p>
        </w:tc>
      </w:tr>
      <w:tr w:rsidR="00A65515" w:rsidRPr="00FC34A4" w:rsidTr="00D65DC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65515" w:rsidRPr="00EA50AE" w:rsidRDefault="00A65515" w:rsidP="00D65DC3">
            <w:pPr>
              <w:pStyle w:val="TableHeading"/>
            </w:pPr>
            <w:r w:rsidRPr="00EA50AE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65515" w:rsidRPr="00EA50AE" w:rsidRDefault="00A65515" w:rsidP="00D65DC3">
            <w:pPr>
              <w:pStyle w:val="TableHeading"/>
            </w:pPr>
            <w:r w:rsidRPr="00EA50AE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65515" w:rsidRPr="00EA50AE" w:rsidRDefault="00A65515" w:rsidP="00D65DC3">
            <w:pPr>
              <w:pStyle w:val="TableHeading"/>
            </w:pPr>
            <w:r w:rsidRPr="00EA50AE">
              <w:t>Column 3</w:t>
            </w:r>
          </w:p>
        </w:tc>
      </w:tr>
      <w:tr w:rsidR="00A65515" w:rsidRPr="00FC34A4" w:rsidTr="00D65DC3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65515" w:rsidRPr="00EA50AE" w:rsidRDefault="00A65515" w:rsidP="00D65DC3">
            <w:pPr>
              <w:pStyle w:val="TableHeading"/>
            </w:pPr>
            <w:r w:rsidRPr="00EA50AE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65515" w:rsidRPr="00EA50AE" w:rsidRDefault="00A65515" w:rsidP="00D65DC3">
            <w:pPr>
              <w:pStyle w:val="TableHeading"/>
            </w:pPr>
            <w:r w:rsidRPr="00EA50AE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65515" w:rsidRPr="00EA50AE" w:rsidRDefault="00A65515" w:rsidP="00D65DC3">
            <w:pPr>
              <w:pStyle w:val="TableHeading"/>
            </w:pPr>
            <w:r w:rsidRPr="00EA50AE">
              <w:t>Date/Details</w:t>
            </w:r>
          </w:p>
        </w:tc>
      </w:tr>
      <w:tr w:rsidR="00A65515" w:rsidRPr="00FC34A4" w:rsidTr="00D65DC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65515" w:rsidRPr="00EA50AE" w:rsidRDefault="00A65515" w:rsidP="00D65DC3">
            <w:pPr>
              <w:pStyle w:val="Tabletext"/>
            </w:pPr>
            <w:r w:rsidRPr="00EA50A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65515" w:rsidRPr="00EA50AE" w:rsidRDefault="00F0213A" w:rsidP="00D65DC3">
            <w:pPr>
              <w:pStyle w:val="Tabletext"/>
            </w:pPr>
            <w:r w:rsidRPr="00EA50AE">
              <w:t>At the same time</w:t>
            </w:r>
            <w:bookmarkStart w:id="7" w:name="BK_S3P1L16C17"/>
            <w:bookmarkEnd w:id="7"/>
            <w:r w:rsidRPr="00EA50AE">
              <w:t xml:space="preserve"> as section</w:t>
            </w:r>
            <w:r w:rsidR="00EA50AE" w:rsidRPr="00EA50AE">
              <w:t> </w:t>
            </w:r>
            <w:r w:rsidRPr="00EA50AE">
              <w:t xml:space="preserve">3 of the </w:t>
            </w:r>
            <w:r w:rsidRPr="00EA50AE">
              <w:rPr>
                <w:i/>
              </w:rPr>
              <w:t>Biosecurity Act 2015</w:t>
            </w:r>
            <w:r w:rsidRPr="00EA50AE">
              <w:t xml:space="preserve"> commences.</w:t>
            </w:r>
          </w:p>
          <w:p w:rsidR="006B3C75" w:rsidRPr="00EA50AE" w:rsidRDefault="006B3C75" w:rsidP="006B3C75">
            <w:pPr>
              <w:pStyle w:val="Tabletex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5515" w:rsidRPr="00EA50AE" w:rsidRDefault="00A65515" w:rsidP="00D65DC3">
            <w:pPr>
              <w:pStyle w:val="Tabletext"/>
            </w:pPr>
          </w:p>
        </w:tc>
      </w:tr>
    </w:tbl>
    <w:p w:rsidR="00A65515" w:rsidRPr="00EA50AE" w:rsidRDefault="00A65515" w:rsidP="00D65DC3">
      <w:pPr>
        <w:pStyle w:val="notetext"/>
      </w:pPr>
      <w:r w:rsidRPr="00EA50AE">
        <w:rPr>
          <w:snapToGrid w:val="0"/>
          <w:lang w:eastAsia="en-US"/>
        </w:rPr>
        <w:t>Note:</w:t>
      </w:r>
      <w:r w:rsidRPr="00EA50AE">
        <w:rPr>
          <w:snapToGrid w:val="0"/>
          <w:lang w:eastAsia="en-US"/>
        </w:rPr>
        <w:tab/>
        <w:t xml:space="preserve">This table relates only to the provisions of this </w:t>
      </w:r>
      <w:r w:rsidRPr="00EA50AE">
        <w:t xml:space="preserve">instrument </w:t>
      </w:r>
      <w:r w:rsidRPr="00EA50AE">
        <w:rPr>
          <w:snapToGrid w:val="0"/>
          <w:lang w:eastAsia="en-US"/>
        </w:rPr>
        <w:t xml:space="preserve">as originally made. It will not be amended to deal with any later amendments of this </w:t>
      </w:r>
      <w:r w:rsidRPr="00EA50AE">
        <w:t>instrument</w:t>
      </w:r>
      <w:r w:rsidRPr="00EA50AE">
        <w:rPr>
          <w:snapToGrid w:val="0"/>
          <w:lang w:eastAsia="en-US"/>
        </w:rPr>
        <w:t>.</w:t>
      </w:r>
    </w:p>
    <w:p w:rsidR="00A65515" w:rsidRPr="00EA50AE" w:rsidRDefault="00A65515" w:rsidP="00D65DC3">
      <w:pPr>
        <w:pStyle w:val="subsection"/>
      </w:pPr>
      <w:r w:rsidRPr="00EA50AE">
        <w:tab/>
        <w:t>(2)</w:t>
      </w:r>
      <w:r w:rsidRPr="00EA50A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EA50AE" w:rsidRDefault="00240ABF" w:rsidP="007500C8">
      <w:pPr>
        <w:pStyle w:val="ActHead5"/>
      </w:pPr>
      <w:bookmarkStart w:id="8" w:name="_Toc451984680"/>
      <w:r w:rsidRPr="00EA50AE">
        <w:rPr>
          <w:rStyle w:val="CharSectno"/>
        </w:rPr>
        <w:t>3</w:t>
      </w:r>
      <w:r w:rsidR="007500C8" w:rsidRPr="00EA50AE">
        <w:t xml:space="preserve">  Authority</w:t>
      </w:r>
      <w:bookmarkEnd w:id="8"/>
    </w:p>
    <w:p w:rsidR="00157B8B" w:rsidRPr="00EA50AE" w:rsidRDefault="007500C8" w:rsidP="001F7C5F">
      <w:pPr>
        <w:pStyle w:val="subsection"/>
        <w:spacing w:before="240"/>
      </w:pPr>
      <w:r w:rsidRPr="00EA50AE">
        <w:tab/>
      </w:r>
      <w:r w:rsidR="00A5377E" w:rsidRPr="00EA50AE">
        <w:t>(1)</w:t>
      </w:r>
      <w:r w:rsidRPr="00EA50AE">
        <w:tab/>
        <w:t xml:space="preserve">This </w:t>
      </w:r>
      <w:r w:rsidR="00A65515" w:rsidRPr="00EA50AE">
        <w:t>instrument</w:t>
      </w:r>
      <w:r w:rsidRPr="00EA50AE">
        <w:t xml:space="preserve"> is made under </w:t>
      </w:r>
      <w:r w:rsidR="001F7C5F">
        <w:t>subs</w:t>
      </w:r>
      <w:r w:rsidR="00A65515" w:rsidRPr="00EA50AE">
        <w:t>ection</w:t>
      </w:r>
      <w:r w:rsidR="00EA50AE" w:rsidRPr="00EA50AE">
        <w:t> </w:t>
      </w:r>
      <w:r w:rsidR="001F7C5F">
        <w:t>229(1)</w:t>
      </w:r>
      <w:r w:rsidR="00A65515" w:rsidRPr="00EA50AE">
        <w:t xml:space="preserve"> of the</w:t>
      </w:r>
      <w:r w:rsidR="00A65515" w:rsidRPr="00EA50AE">
        <w:rPr>
          <w:i/>
        </w:rPr>
        <w:t xml:space="preserve"> Biosecurity Act 2015</w:t>
      </w:r>
      <w:r w:rsidR="00F4350D" w:rsidRPr="00EA50AE">
        <w:t>.</w:t>
      </w:r>
    </w:p>
    <w:p w:rsidR="00A5377E" w:rsidRPr="00EA50AE" w:rsidRDefault="00A5377E" w:rsidP="007E667A">
      <w:pPr>
        <w:pStyle w:val="subsection"/>
      </w:pPr>
      <w:r w:rsidRPr="00EA50AE">
        <w:tab/>
        <w:t>(2)</w:t>
      </w:r>
      <w:r w:rsidRPr="00EA50AE">
        <w:tab/>
        <w:t>This instrument</w:t>
      </w:r>
      <w:r w:rsidR="00D75F5C" w:rsidRPr="00EA50AE">
        <w:t xml:space="preserve"> is made</w:t>
      </w:r>
      <w:r w:rsidRPr="00EA50AE">
        <w:t xml:space="preserve"> </w:t>
      </w:r>
      <w:r w:rsidR="00D75F5C" w:rsidRPr="00EA50AE">
        <w:t xml:space="preserve">as </w:t>
      </w:r>
      <w:r w:rsidR="003F5EEE" w:rsidRPr="00EA50AE">
        <w:t xml:space="preserve">permitted </w:t>
      </w:r>
      <w:r w:rsidR="00D75F5C" w:rsidRPr="00EA50AE">
        <w:t xml:space="preserve">by </w:t>
      </w:r>
      <w:r w:rsidR="00A1475C" w:rsidRPr="00EA50AE">
        <w:t>subitem</w:t>
      </w:r>
      <w:r w:rsidR="00EA50AE" w:rsidRPr="00EA50AE">
        <w:t> </w:t>
      </w:r>
      <w:r w:rsidR="00A1475C" w:rsidRPr="00EA50AE">
        <w:t xml:space="preserve">1(1) of </w:t>
      </w:r>
      <w:r w:rsidRPr="00EA50AE">
        <w:t>Schedule</w:t>
      </w:r>
      <w:r w:rsidR="00EA50AE" w:rsidRPr="00EA50AE">
        <w:t> </w:t>
      </w:r>
      <w:r w:rsidRPr="00EA50AE">
        <w:t xml:space="preserve">3 to the </w:t>
      </w:r>
      <w:r w:rsidRPr="00EA50AE">
        <w:rPr>
          <w:i/>
        </w:rPr>
        <w:t>Biosecurity (Consequential Amendments and Transitional Provisions) Act 2015</w:t>
      </w:r>
      <w:r w:rsidRPr="00EA50AE">
        <w:t>.</w:t>
      </w:r>
    </w:p>
    <w:p w:rsidR="001F7C5F" w:rsidRDefault="001F7C5F" w:rsidP="001F7C5F">
      <w:pPr>
        <w:pStyle w:val="ActHead5"/>
      </w:pPr>
      <w:bookmarkStart w:id="9" w:name="_Toc451984681"/>
      <w:r w:rsidRPr="00EA50AE">
        <w:rPr>
          <w:rStyle w:val="CharSectno"/>
        </w:rPr>
        <w:t>4</w:t>
      </w:r>
      <w:r w:rsidRPr="00EA50AE">
        <w:t xml:space="preserve">  Definitions</w:t>
      </w:r>
      <w:bookmarkEnd w:id="9"/>
    </w:p>
    <w:p w:rsidR="001F7C5F" w:rsidRPr="00DD571A" w:rsidRDefault="001F7C5F" w:rsidP="001F7C5F">
      <w:pPr>
        <w:pStyle w:val="notetext"/>
        <w:ind w:left="1702" w:hanging="568"/>
      </w:pPr>
      <w:r w:rsidRPr="00DD571A">
        <w:t>Note:</w:t>
      </w:r>
      <w:r w:rsidRPr="00DD571A">
        <w:tab/>
        <w:t xml:space="preserve">A number of expressions used in this instrument are defined in the </w:t>
      </w:r>
      <w:r w:rsidRPr="00DD571A">
        <w:rPr>
          <w:i/>
        </w:rPr>
        <w:t>Biosecurity Act 2015</w:t>
      </w:r>
      <w:r w:rsidRPr="00DD571A">
        <w:t>, including the following:</w:t>
      </w:r>
    </w:p>
    <w:p w:rsidR="001F7C5F" w:rsidRDefault="001F7C5F" w:rsidP="001F7C5F">
      <w:pPr>
        <w:pStyle w:val="notepara"/>
        <w:numPr>
          <w:ilvl w:val="0"/>
          <w:numId w:val="13"/>
        </w:numPr>
      </w:pPr>
      <w:r>
        <w:t>animal;</w:t>
      </w:r>
    </w:p>
    <w:p w:rsidR="001F7C5F" w:rsidRDefault="001F7C5F" w:rsidP="001F7C5F">
      <w:pPr>
        <w:pStyle w:val="notepara"/>
        <w:numPr>
          <w:ilvl w:val="0"/>
          <w:numId w:val="13"/>
        </w:numPr>
      </w:pPr>
      <w:r w:rsidRPr="00DD571A">
        <w:t>goods;</w:t>
      </w:r>
    </w:p>
    <w:p w:rsidR="001F7C5F" w:rsidRPr="00DD571A" w:rsidRDefault="001F7C5F" w:rsidP="001F7C5F">
      <w:pPr>
        <w:pStyle w:val="notepara"/>
        <w:numPr>
          <w:ilvl w:val="0"/>
          <w:numId w:val="13"/>
        </w:numPr>
      </w:pPr>
      <w:r>
        <w:t>plant;</w:t>
      </w:r>
    </w:p>
    <w:p w:rsidR="001F7C5F" w:rsidRPr="00DD571A" w:rsidRDefault="001F7C5F" w:rsidP="001F7C5F">
      <w:pPr>
        <w:pStyle w:val="notepara"/>
      </w:pPr>
      <w:r w:rsidRPr="00DD571A">
        <w:t>(</w:t>
      </w:r>
      <w:r>
        <w:t>b</w:t>
      </w:r>
      <w:r w:rsidRPr="00DD571A">
        <w:t>)</w:t>
      </w:r>
      <w:r w:rsidRPr="00DD571A">
        <w:tab/>
        <w:t>vessel.</w:t>
      </w:r>
    </w:p>
    <w:p w:rsidR="001F7C5F" w:rsidRPr="00DD571A" w:rsidRDefault="001F7C5F" w:rsidP="001F7C5F">
      <w:pPr>
        <w:pStyle w:val="subsection"/>
      </w:pPr>
      <w:r w:rsidRPr="00DD571A">
        <w:tab/>
      </w:r>
      <w:r w:rsidRPr="00DD571A">
        <w:tab/>
        <w:t>In this instrument:</w:t>
      </w:r>
    </w:p>
    <w:p w:rsidR="001F7C5F" w:rsidRPr="00DD571A" w:rsidRDefault="001F7C5F" w:rsidP="001F7C5F">
      <w:pPr>
        <w:pStyle w:val="Definition"/>
      </w:pPr>
      <w:r w:rsidRPr="00DD571A">
        <w:rPr>
          <w:b/>
          <w:i/>
        </w:rPr>
        <w:t>goods</w:t>
      </w:r>
      <w:r w:rsidRPr="00DD571A">
        <w:t xml:space="preserve"> means goods:</w:t>
      </w:r>
    </w:p>
    <w:p w:rsidR="001F7C5F" w:rsidRPr="00DD571A" w:rsidRDefault="001F7C5F" w:rsidP="001F7C5F">
      <w:pPr>
        <w:pStyle w:val="paragraph"/>
      </w:pPr>
      <w:r w:rsidRPr="00DD571A">
        <w:tab/>
        <w:t>(a)</w:t>
      </w:r>
      <w:r w:rsidRPr="00DD571A">
        <w:tab/>
        <w:t>that are subject to biosecurity control; or</w:t>
      </w:r>
    </w:p>
    <w:p w:rsidR="001F7C5F" w:rsidRPr="00DD571A" w:rsidRDefault="001F7C5F" w:rsidP="001F7C5F">
      <w:pPr>
        <w:pStyle w:val="paragraph"/>
      </w:pPr>
      <w:r w:rsidRPr="00DD571A">
        <w:tab/>
        <w:t>(b)</w:t>
      </w:r>
      <w:r w:rsidRPr="00DD571A">
        <w:tab/>
        <w:t>in relation to which an exposed goods order is in force.</w:t>
      </w:r>
    </w:p>
    <w:p w:rsidR="008A4919" w:rsidRPr="00EA50AE" w:rsidRDefault="001F7C5F" w:rsidP="001F7C5F">
      <w:pPr>
        <w:pStyle w:val="Definition"/>
      </w:pPr>
      <w:r w:rsidRPr="00DD571A">
        <w:rPr>
          <w:b/>
          <w:i/>
        </w:rPr>
        <w:t>vessel</w:t>
      </w:r>
      <w:r w:rsidRPr="00DD571A">
        <w:t xml:space="preserve"> means vessels that are subject to biosecurity control.</w:t>
      </w:r>
    </w:p>
    <w:p w:rsidR="00871B77" w:rsidRPr="00EA50AE" w:rsidRDefault="00871B77" w:rsidP="00065AA5">
      <w:pPr>
        <w:pStyle w:val="ActHead2"/>
        <w:pageBreakBefore/>
      </w:pPr>
      <w:bookmarkStart w:id="10" w:name="_Toc451984682"/>
      <w:r w:rsidRPr="00EA50AE">
        <w:rPr>
          <w:rStyle w:val="CharPartNo"/>
        </w:rPr>
        <w:t>Part</w:t>
      </w:r>
      <w:r w:rsidR="00EA50AE" w:rsidRPr="00EA50AE">
        <w:rPr>
          <w:rStyle w:val="CharPartNo"/>
        </w:rPr>
        <w:t> </w:t>
      </w:r>
      <w:r w:rsidRPr="00EA50AE">
        <w:rPr>
          <w:rStyle w:val="CharPartNo"/>
        </w:rPr>
        <w:t>2</w:t>
      </w:r>
      <w:r w:rsidRPr="00EA50AE">
        <w:t>—</w:t>
      </w:r>
      <w:r w:rsidR="006829A3" w:rsidRPr="00EA50AE">
        <w:rPr>
          <w:rStyle w:val="CharPartText"/>
        </w:rPr>
        <w:t>F</w:t>
      </w:r>
      <w:r w:rsidRPr="00EA50AE">
        <w:rPr>
          <w:rStyle w:val="CharPartText"/>
        </w:rPr>
        <w:t>irst point of entry</w:t>
      </w:r>
      <w:bookmarkEnd w:id="10"/>
    </w:p>
    <w:p w:rsidR="00FB26BF" w:rsidRPr="00EA50AE" w:rsidRDefault="00FB26BF" w:rsidP="00FB26BF">
      <w:pPr>
        <w:pStyle w:val="Header"/>
      </w:pPr>
      <w:r w:rsidRPr="00EA50AE">
        <w:rPr>
          <w:rStyle w:val="CharDivNo"/>
        </w:rPr>
        <w:t xml:space="preserve"> </w:t>
      </w:r>
      <w:r w:rsidRPr="00EA50AE">
        <w:rPr>
          <w:rStyle w:val="CharDivText"/>
        </w:rPr>
        <w:t xml:space="preserve"> </w:t>
      </w:r>
    </w:p>
    <w:p w:rsidR="00113D8D" w:rsidRPr="00EA50AE" w:rsidRDefault="003B5F71" w:rsidP="00113D8D">
      <w:pPr>
        <w:pStyle w:val="ActHead5"/>
      </w:pPr>
      <w:bookmarkStart w:id="11" w:name="_Toc451984683"/>
      <w:r>
        <w:rPr>
          <w:rStyle w:val="CharSectno"/>
        </w:rPr>
        <w:t xml:space="preserve">5 </w:t>
      </w:r>
      <w:r w:rsidR="00113D8D" w:rsidRPr="00EA50AE">
        <w:t xml:space="preserve"> </w:t>
      </w:r>
      <w:r w:rsidR="00A015F1" w:rsidRPr="00EA50AE">
        <w:t>F</w:t>
      </w:r>
      <w:r w:rsidR="00113D8D" w:rsidRPr="00EA50AE">
        <w:t>irst point of entry</w:t>
      </w:r>
      <w:r w:rsidR="00A015F1" w:rsidRPr="00EA50AE">
        <w:t>—</w:t>
      </w:r>
      <w:r w:rsidR="0003043C">
        <w:t>vessel</w:t>
      </w:r>
      <w:r w:rsidR="002A44B1">
        <w:t>s</w:t>
      </w:r>
      <w:bookmarkEnd w:id="11"/>
    </w:p>
    <w:p w:rsidR="00113D8D" w:rsidRPr="00EA50AE" w:rsidRDefault="00113D8D" w:rsidP="00113D8D">
      <w:pPr>
        <w:pStyle w:val="subsection"/>
      </w:pPr>
      <w:r w:rsidRPr="00EA50AE">
        <w:tab/>
      </w:r>
      <w:r w:rsidRPr="00EA50AE">
        <w:tab/>
      </w:r>
      <w:r w:rsidR="00AA408F">
        <w:t>Port of Esperance</w:t>
      </w:r>
      <w:r w:rsidR="00E27EE1" w:rsidRPr="00EA50AE">
        <w:t xml:space="preserve"> is a first point of entry for </w:t>
      </w:r>
      <w:r w:rsidR="0003043C">
        <w:t>vessel</w:t>
      </w:r>
      <w:r w:rsidR="001D44EB">
        <w:t>s</w:t>
      </w:r>
      <w:r w:rsidRPr="00EA50AE">
        <w:t>.</w:t>
      </w:r>
    </w:p>
    <w:p w:rsidR="00262450" w:rsidRPr="00EA50AE" w:rsidRDefault="001F7C5F" w:rsidP="00262450">
      <w:pPr>
        <w:pStyle w:val="ActHead5"/>
      </w:pPr>
      <w:bookmarkStart w:id="12" w:name="_Toc451984684"/>
      <w:r>
        <w:rPr>
          <w:rStyle w:val="CharSectno"/>
        </w:rPr>
        <w:t>6</w:t>
      </w:r>
      <w:r w:rsidR="00262450" w:rsidRPr="00EA50AE">
        <w:t xml:space="preserve">  First point of entry—goods</w:t>
      </w:r>
      <w:bookmarkEnd w:id="12"/>
      <w:r>
        <w:t xml:space="preserve"> </w:t>
      </w:r>
    </w:p>
    <w:p w:rsidR="00262450" w:rsidRPr="00EA50AE" w:rsidRDefault="00262450" w:rsidP="001F7C5F">
      <w:pPr>
        <w:pStyle w:val="subsection"/>
        <w:spacing w:line="480" w:lineRule="auto"/>
      </w:pPr>
      <w:r w:rsidRPr="00EA50AE">
        <w:tab/>
      </w:r>
      <w:r w:rsidRPr="00EA50AE">
        <w:tab/>
      </w:r>
      <w:r w:rsidR="00AA408F">
        <w:t>Port of Esperance</w:t>
      </w:r>
      <w:r w:rsidRPr="00EA50AE">
        <w:t xml:space="preserve"> is a </w:t>
      </w:r>
      <w:r w:rsidR="008F2659" w:rsidRPr="00EA50AE">
        <w:t>first point of entry for goods</w:t>
      </w:r>
      <w:r w:rsidR="00357C8E">
        <w:t>,</w:t>
      </w:r>
      <w:r w:rsidR="001F7C5F">
        <w:t xml:space="preserve"> other than animals and plants</w:t>
      </w:r>
      <w:r w:rsidR="003B5F71">
        <w:t>.</w:t>
      </w:r>
      <w:r w:rsidR="008F2659" w:rsidRPr="00EA50AE">
        <w:t xml:space="preserve"> </w:t>
      </w:r>
    </w:p>
    <w:p w:rsidR="001F7C5F" w:rsidRDefault="001F7C5F" w:rsidP="001F7C5F">
      <w:pPr>
        <w:pStyle w:val="ActHead2"/>
        <w:rPr>
          <w:rStyle w:val="CharPartNo"/>
        </w:rPr>
      </w:pPr>
      <w:bookmarkStart w:id="13" w:name="_Toc451984685"/>
      <w:r w:rsidRPr="00EA50AE">
        <w:rPr>
          <w:rStyle w:val="CharPartNo"/>
        </w:rPr>
        <w:t>Part 3</w:t>
      </w:r>
      <w:r w:rsidRPr="00B440C0">
        <w:rPr>
          <w:rStyle w:val="CharPartNo"/>
        </w:rPr>
        <w:t>—Biosecurity entry points</w:t>
      </w:r>
      <w:bookmarkEnd w:id="13"/>
    </w:p>
    <w:p w:rsidR="001F7C5F" w:rsidRDefault="001F7C5F" w:rsidP="001F7C5F">
      <w:pPr>
        <w:pStyle w:val="notetext"/>
      </w:pPr>
      <w:r w:rsidRPr="00142F6E">
        <w:t>Note:</w:t>
      </w:r>
      <w:r w:rsidRPr="00142F6E">
        <w:tab/>
        <w:t xml:space="preserve">No areas of </w:t>
      </w:r>
      <w:r>
        <w:t>Port of Esperance</w:t>
      </w:r>
      <w:r w:rsidRPr="00142F6E">
        <w:t xml:space="preserve"> are designated as biosecurity entry points.</w:t>
      </w:r>
    </w:p>
    <w:p w:rsidR="001F7C5F" w:rsidRPr="00142F6E" w:rsidRDefault="001F7C5F" w:rsidP="001F7C5F">
      <w:pPr>
        <w:pStyle w:val="notetext"/>
      </w:pPr>
    </w:p>
    <w:p w:rsidR="001F7C5F" w:rsidRPr="00142F6E" w:rsidRDefault="001F7C5F" w:rsidP="001F7C5F">
      <w:pPr>
        <w:pStyle w:val="ActHead2"/>
      </w:pPr>
      <w:bookmarkStart w:id="14" w:name="_Toc451523236"/>
      <w:bookmarkStart w:id="15" w:name="_Toc451533818"/>
      <w:bookmarkStart w:id="16" w:name="_Toc451984686"/>
      <w:r w:rsidRPr="00142F6E">
        <w:rPr>
          <w:rStyle w:val="CharPartNo"/>
        </w:rPr>
        <w:t>Part </w:t>
      </w:r>
      <w:r>
        <w:rPr>
          <w:rStyle w:val="CharPartNo"/>
        </w:rPr>
        <w:t>4</w:t>
      </w:r>
      <w:r w:rsidRPr="001F7C5F">
        <w:rPr>
          <w:rStyle w:val="CharPartNo"/>
        </w:rPr>
        <w:t>—Conditions</w:t>
      </w:r>
      <w:bookmarkEnd w:id="14"/>
      <w:bookmarkEnd w:id="15"/>
      <w:bookmarkEnd w:id="16"/>
    </w:p>
    <w:p w:rsidR="001F7C5F" w:rsidRPr="00142F6E" w:rsidRDefault="001F7C5F" w:rsidP="001F7C5F">
      <w:pPr>
        <w:pStyle w:val="Header"/>
      </w:pPr>
      <w:r w:rsidRPr="00142F6E">
        <w:rPr>
          <w:rStyle w:val="CharDivNo"/>
        </w:rPr>
        <w:t xml:space="preserve"> </w:t>
      </w:r>
      <w:r w:rsidRPr="00142F6E">
        <w:rPr>
          <w:rStyle w:val="CharDivText"/>
        </w:rPr>
        <w:t xml:space="preserve"> </w:t>
      </w:r>
    </w:p>
    <w:p w:rsidR="001F7C5F" w:rsidRDefault="001F7C5F" w:rsidP="001F7C5F">
      <w:pPr>
        <w:pStyle w:val="notetext"/>
      </w:pPr>
      <w:r w:rsidRPr="00142F6E">
        <w:t>Note:</w:t>
      </w:r>
      <w:r w:rsidRPr="00142F6E">
        <w:tab/>
      </w:r>
      <w:r>
        <w:t>There are no specified conditions for Port of Esperance.</w:t>
      </w:r>
    </w:p>
    <w:p w:rsidR="001F7C5F" w:rsidRPr="00C869D2" w:rsidRDefault="001F7C5F" w:rsidP="001F7C5F">
      <w:pPr>
        <w:pStyle w:val="notetext"/>
      </w:pPr>
    </w:p>
    <w:p w:rsidR="001F7C5F" w:rsidRPr="00EA50AE" w:rsidRDefault="001F7C5F" w:rsidP="001F7C5F">
      <w:pPr>
        <w:pStyle w:val="Header"/>
      </w:pPr>
      <w:r w:rsidRPr="00EA50AE">
        <w:rPr>
          <w:rStyle w:val="CharDivNo"/>
        </w:rPr>
        <w:t xml:space="preserve"> </w:t>
      </w:r>
      <w:r w:rsidRPr="00EA50AE">
        <w:rPr>
          <w:rStyle w:val="CharDivText"/>
        </w:rPr>
        <w:t xml:space="preserve"> </w:t>
      </w:r>
    </w:p>
    <w:p w:rsidR="001F7C5F" w:rsidRPr="00E2311F" w:rsidRDefault="001F7C5F" w:rsidP="001F7C5F">
      <w:pPr>
        <w:pStyle w:val="ActHead2"/>
        <w:rPr>
          <w:rStyle w:val="CharPartNo"/>
        </w:rPr>
      </w:pPr>
      <w:bookmarkStart w:id="17" w:name="_Toc451533819"/>
      <w:bookmarkStart w:id="18" w:name="_Toc451984687"/>
      <w:r w:rsidRPr="00EA50AE">
        <w:rPr>
          <w:rStyle w:val="CharPartNo"/>
        </w:rPr>
        <w:t>Part </w:t>
      </w:r>
      <w:r>
        <w:rPr>
          <w:rStyle w:val="CharPartNo"/>
        </w:rPr>
        <w:t>5</w:t>
      </w:r>
      <w:r w:rsidRPr="00E2311F">
        <w:rPr>
          <w:rStyle w:val="CharPartNo"/>
        </w:rPr>
        <w:t>—Period of effect</w:t>
      </w:r>
      <w:bookmarkEnd w:id="17"/>
      <w:bookmarkEnd w:id="18"/>
    </w:p>
    <w:p w:rsidR="001F7C5F" w:rsidRPr="00142F6E" w:rsidRDefault="001F7C5F" w:rsidP="001F7C5F">
      <w:pPr>
        <w:pStyle w:val="ActHead5"/>
      </w:pPr>
      <w:bookmarkStart w:id="19" w:name="_Toc451523238"/>
      <w:bookmarkStart w:id="20" w:name="_Toc451984688"/>
      <w:r>
        <w:rPr>
          <w:rStyle w:val="CharSectno"/>
        </w:rPr>
        <w:t>7</w:t>
      </w:r>
      <w:r w:rsidRPr="00142F6E">
        <w:t xml:space="preserve">  Period of effect</w:t>
      </w:r>
      <w:bookmarkEnd w:id="19"/>
      <w:bookmarkEnd w:id="20"/>
    </w:p>
    <w:p w:rsidR="001F7C5F" w:rsidRPr="00142F6E" w:rsidRDefault="001F7C5F" w:rsidP="001F7C5F">
      <w:pPr>
        <w:pStyle w:val="subsection"/>
      </w:pPr>
      <w:r w:rsidRPr="00142F6E">
        <w:tab/>
      </w:r>
      <w:r w:rsidRPr="00142F6E">
        <w:tab/>
        <w:t>This instrument has effect for 3 years beginning on the date this instrument commences.</w:t>
      </w:r>
    </w:p>
    <w:p w:rsidR="0048543C" w:rsidRPr="00EA50AE" w:rsidRDefault="0048543C" w:rsidP="001F7C5F">
      <w:pPr>
        <w:pStyle w:val="ActHead2"/>
      </w:pPr>
    </w:p>
    <w:sectPr w:rsidR="0048543C" w:rsidRPr="00EA50AE" w:rsidSect="00EA50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A3" w:rsidRDefault="00E727A3" w:rsidP="00715914">
      <w:pPr>
        <w:spacing w:line="240" w:lineRule="auto"/>
      </w:pPr>
      <w:r>
        <w:separator/>
      </w:r>
    </w:p>
  </w:endnote>
  <w:endnote w:type="continuationSeparator" w:id="0">
    <w:p w:rsidR="00E727A3" w:rsidRDefault="00E727A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Default="00E727A3" w:rsidP="001D3308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E727A3" w:rsidRPr="00FC34A4" w:rsidTr="00FC34A4">
      <w:tc>
        <w:tcPr>
          <w:tcW w:w="8472" w:type="dxa"/>
          <w:shd w:val="clear" w:color="auto" w:fill="auto"/>
        </w:tcPr>
        <w:p w:rsidR="00357C8E" w:rsidRDefault="00357C8E" w:rsidP="00357C8E">
          <w:r>
            <w:t>_________________________________________________________________________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345"/>
            <w:gridCol w:w="6219"/>
            <w:gridCol w:w="692"/>
          </w:tblGrid>
          <w:tr w:rsidR="00357C8E" w:rsidRPr="00FC34A4" w:rsidTr="00CE4748">
            <w:tc>
              <w:tcPr>
                <w:tcW w:w="13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57C8E" w:rsidRPr="00FC34A4" w:rsidRDefault="00357C8E" w:rsidP="00357C8E">
                <w:pPr>
                  <w:spacing w:line="0" w:lineRule="atLeast"/>
                  <w:rPr>
                    <w:sz w:val="18"/>
                  </w:rPr>
                </w:pPr>
              </w:p>
            </w:tc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57C8E" w:rsidRDefault="00357C8E" w:rsidP="00357C8E">
                <w:pPr>
                  <w:spacing w:line="0" w:lineRule="atLeast"/>
                  <w:jc w:val="center"/>
                  <w:rPr>
                    <w:i/>
                    <w:sz w:val="18"/>
                  </w:rPr>
                </w:pPr>
              </w:p>
              <w:p w:rsidR="00357C8E" w:rsidRPr="00FC34A4" w:rsidRDefault="00D758EA" w:rsidP="00357C8E">
                <w:pPr>
                  <w:spacing w:line="0" w:lineRule="atLeast"/>
                  <w:jc w:val="center"/>
                  <w:rPr>
                    <w:sz w:val="18"/>
                  </w:rPr>
                </w:pPr>
                <w:r w:rsidRPr="00FC34A4">
                  <w:rPr>
                    <w:i/>
                    <w:sz w:val="18"/>
                  </w:rPr>
                  <w:fldChar w:fldCharType="begin"/>
                </w:r>
                <w:r w:rsidR="00357C8E" w:rsidRPr="00FC34A4">
                  <w:rPr>
                    <w:i/>
                    <w:sz w:val="18"/>
                  </w:rPr>
                  <w:instrText xml:space="preserve"> DOCPROPERTY ShortT </w:instrText>
                </w:r>
                <w:r w:rsidRPr="00FC34A4">
                  <w:rPr>
                    <w:i/>
                    <w:sz w:val="18"/>
                  </w:rPr>
                  <w:fldChar w:fldCharType="separate"/>
                </w:r>
                <w:r w:rsidR="00357C8E">
                  <w:rPr>
                    <w:i/>
                    <w:sz w:val="18"/>
                  </w:rPr>
                  <w:t>Biosecurity (First Point of Entry—Port of Esperance) Determination 2016</w:t>
                </w:r>
                <w:r w:rsidRPr="00FC34A4">
                  <w:rPr>
                    <w:i/>
                    <w:sz w:val="18"/>
                  </w:rPr>
                  <w:fldChar w:fldCharType="end"/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57C8E" w:rsidRPr="00FC34A4" w:rsidRDefault="00357C8E" w:rsidP="00357C8E">
                <w:pPr>
                  <w:spacing w:line="0" w:lineRule="atLeast"/>
                  <w:jc w:val="right"/>
                  <w:rPr>
                    <w:sz w:val="18"/>
                  </w:rPr>
                </w:pPr>
              </w:p>
            </w:tc>
          </w:tr>
        </w:tbl>
        <w:p w:rsidR="00E727A3" w:rsidRPr="00FC34A4" w:rsidRDefault="00E727A3" w:rsidP="00602E83">
          <w:pPr>
            <w:rPr>
              <w:sz w:val="18"/>
            </w:rPr>
          </w:pPr>
        </w:p>
      </w:tc>
    </w:tr>
  </w:tbl>
  <w:p w:rsidR="00E727A3" w:rsidRPr="007500C8" w:rsidRDefault="00E727A3" w:rsidP="001D3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ED79B6" w:rsidRDefault="00E727A3" w:rsidP="001D330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E33C1C" w:rsidRDefault="00347075" w:rsidP="001D33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727A3" w:rsidRPr="00284719" w:rsidRDefault="00D758EA" w:rsidP="001D33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E727A3"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27A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E727A3"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Bh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77HQhRBs9TlA9rJalQzesIZ&#10;Pm8QzII5f80sJhCUmKr+CkslNUpFbyVKam2/v6YPeKQKp6gtTDSU7bc1s6g0+VlhZIyzPA8jMG7y&#10;0dEQG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T3EGE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E727A3" w:rsidRPr="00284719" w:rsidRDefault="00D758EA" w:rsidP="001D330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E727A3"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27A3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E727A3"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727A3" w:rsidRPr="00FC34A4" w:rsidTr="00FC34A4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FC34A4">
          <w:pPr>
            <w:spacing w:line="0" w:lineRule="atLeast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PAGE </w:instrText>
          </w:r>
          <w:r w:rsidRPr="00FC34A4">
            <w:rPr>
              <w:i/>
              <w:sz w:val="18"/>
            </w:rPr>
            <w:fldChar w:fldCharType="separate"/>
          </w:r>
          <w:r w:rsidR="00E727A3" w:rsidRPr="00FC34A4">
            <w:rPr>
              <w:i/>
              <w:noProof/>
              <w:sz w:val="18"/>
            </w:rPr>
            <w:t>xi</w:t>
          </w:r>
          <w:r w:rsidRPr="00FC34A4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FC34A4">
          <w:pPr>
            <w:spacing w:line="0" w:lineRule="atLeast"/>
            <w:jc w:val="center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DOCPROPERTY ShortT </w:instrText>
          </w:r>
          <w:r w:rsidRPr="00FC34A4">
            <w:rPr>
              <w:i/>
              <w:sz w:val="18"/>
            </w:rPr>
            <w:fldChar w:fldCharType="separate"/>
          </w:r>
          <w:r w:rsidR="00E727A3" w:rsidRPr="00FC34A4">
            <w:rPr>
              <w:i/>
              <w:sz w:val="18"/>
            </w:rPr>
            <w:t>Biosecurity (First Point of Entry—[</w:t>
          </w:r>
          <w:r w:rsidR="00E727A3">
            <w:rPr>
              <w:i/>
              <w:sz w:val="18"/>
            </w:rPr>
            <w:t>Port</w:t>
          </w:r>
          <w:r w:rsidR="00E727A3" w:rsidRPr="00FC34A4">
            <w:rPr>
              <w:i/>
              <w:sz w:val="18"/>
            </w:rPr>
            <w:t>]) Determination 2016</w:t>
          </w:r>
          <w:r w:rsidRPr="00FC34A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E727A3" w:rsidP="00FC34A4">
          <w:pPr>
            <w:spacing w:line="0" w:lineRule="atLeast"/>
            <w:jc w:val="right"/>
            <w:rPr>
              <w:sz w:val="18"/>
            </w:rPr>
          </w:pPr>
        </w:p>
      </w:tc>
    </w:tr>
    <w:tr w:rsidR="00E727A3" w:rsidRPr="00FC34A4" w:rsidTr="00FC34A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E727A3" w:rsidRPr="00FC34A4" w:rsidRDefault="00E727A3" w:rsidP="00FC34A4">
          <w:pPr>
            <w:jc w:val="right"/>
            <w:rPr>
              <w:sz w:val="18"/>
            </w:rPr>
          </w:pPr>
          <w:r w:rsidRPr="00FC34A4">
            <w:rPr>
              <w:i/>
              <w:noProof/>
              <w:sz w:val="18"/>
            </w:rPr>
            <w:t>I16HC107.v13.docx</w:t>
          </w:r>
          <w:r w:rsidRPr="00FC34A4">
            <w:rPr>
              <w:i/>
              <w:sz w:val="18"/>
            </w:rPr>
            <w:t xml:space="preserve"> </w:t>
          </w:r>
          <w:r w:rsidRPr="00FC34A4">
            <w:rPr>
              <w:i/>
              <w:noProof/>
              <w:sz w:val="18"/>
            </w:rPr>
            <w:t>26/4/2016 4:48 PM</w:t>
          </w:r>
        </w:p>
      </w:tc>
    </w:tr>
  </w:tbl>
  <w:p w:rsidR="00E727A3" w:rsidRPr="00ED79B6" w:rsidRDefault="00E727A3" w:rsidP="001D330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E33C1C" w:rsidRDefault="00E727A3" w:rsidP="001D33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E727A3" w:rsidRPr="00FC34A4" w:rsidTr="00FC34A4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E727A3" w:rsidP="00FC34A4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3B5F71">
          <w:pPr>
            <w:spacing w:line="0" w:lineRule="atLeast"/>
            <w:jc w:val="center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DOCPROPERTY ShortT </w:instrText>
          </w:r>
          <w:r w:rsidRPr="00FC34A4">
            <w:rPr>
              <w:i/>
              <w:sz w:val="18"/>
            </w:rPr>
            <w:fldChar w:fldCharType="separate"/>
          </w:r>
          <w:r w:rsidR="00E727A3" w:rsidRPr="00FC34A4">
            <w:rPr>
              <w:i/>
              <w:sz w:val="18"/>
            </w:rPr>
            <w:t>Biosecurity (First Point of Entry—</w:t>
          </w:r>
          <w:r w:rsidR="00AA408F">
            <w:rPr>
              <w:i/>
              <w:sz w:val="18"/>
            </w:rPr>
            <w:t>Port of Esperance</w:t>
          </w:r>
          <w:r w:rsidR="00E727A3" w:rsidRPr="00FC34A4">
            <w:rPr>
              <w:i/>
              <w:sz w:val="18"/>
            </w:rPr>
            <w:t>) Determination 2016</w:t>
          </w:r>
          <w:r w:rsidRPr="00FC34A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FC34A4">
          <w:pPr>
            <w:spacing w:line="0" w:lineRule="atLeast"/>
            <w:jc w:val="right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PAGE </w:instrText>
          </w:r>
          <w:r w:rsidRPr="00FC34A4">
            <w:rPr>
              <w:i/>
              <w:sz w:val="18"/>
            </w:rPr>
            <w:fldChar w:fldCharType="separate"/>
          </w:r>
          <w:r w:rsidR="00347075">
            <w:rPr>
              <w:i/>
              <w:noProof/>
              <w:sz w:val="18"/>
            </w:rPr>
            <w:t>i</w:t>
          </w:r>
          <w:r w:rsidRPr="00FC34A4">
            <w:rPr>
              <w:i/>
              <w:sz w:val="18"/>
            </w:rPr>
            <w:fldChar w:fldCharType="end"/>
          </w:r>
        </w:p>
      </w:tc>
    </w:tr>
    <w:tr w:rsidR="00E727A3" w:rsidRPr="00FC34A4" w:rsidTr="00FC34A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E727A3" w:rsidRPr="00FC34A4" w:rsidRDefault="00E727A3" w:rsidP="00602E83">
          <w:pPr>
            <w:rPr>
              <w:sz w:val="18"/>
            </w:rPr>
          </w:pPr>
        </w:p>
      </w:tc>
    </w:tr>
  </w:tbl>
  <w:p w:rsidR="00E727A3" w:rsidRPr="00ED79B6" w:rsidRDefault="00E727A3" w:rsidP="001D330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E33C1C" w:rsidRDefault="00E727A3" w:rsidP="001D33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727A3" w:rsidRPr="00FC34A4" w:rsidTr="00FC34A4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FC34A4">
          <w:pPr>
            <w:spacing w:line="0" w:lineRule="atLeast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PAGE </w:instrText>
          </w:r>
          <w:r w:rsidRPr="00FC34A4">
            <w:rPr>
              <w:i/>
              <w:sz w:val="18"/>
            </w:rPr>
            <w:fldChar w:fldCharType="separate"/>
          </w:r>
          <w:r w:rsidR="00347075">
            <w:rPr>
              <w:i/>
              <w:noProof/>
              <w:sz w:val="18"/>
            </w:rPr>
            <w:t>2</w:t>
          </w:r>
          <w:r w:rsidRPr="00FC34A4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E727A3">
          <w:pPr>
            <w:spacing w:line="0" w:lineRule="atLeast"/>
            <w:jc w:val="center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DOCPROPERTY ShortT </w:instrText>
          </w:r>
          <w:r w:rsidRPr="00FC34A4">
            <w:rPr>
              <w:i/>
              <w:sz w:val="18"/>
            </w:rPr>
            <w:fldChar w:fldCharType="separate"/>
          </w:r>
          <w:r w:rsidR="00E727A3" w:rsidRPr="00FC34A4">
            <w:rPr>
              <w:i/>
              <w:sz w:val="18"/>
            </w:rPr>
            <w:t>Biosecurity (First Point of Entry—</w:t>
          </w:r>
          <w:r w:rsidR="00AA408F">
            <w:rPr>
              <w:i/>
              <w:sz w:val="18"/>
            </w:rPr>
            <w:t>Port of Esperance</w:t>
          </w:r>
          <w:r w:rsidR="00E727A3" w:rsidRPr="00FC34A4">
            <w:rPr>
              <w:i/>
              <w:sz w:val="18"/>
            </w:rPr>
            <w:t>) Determination 2016</w:t>
          </w:r>
          <w:r w:rsidRPr="00FC34A4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E727A3" w:rsidP="00FC34A4">
          <w:pPr>
            <w:spacing w:line="0" w:lineRule="atLeast"/>
            <w:jc w:val="right"/>
            <w:rPr>
              <w:sz w:val="18"/>
            </w:rPr>
          </w:pPr>
        </w:p>
      </w:tc>
    </w:tr>
    <w:tr w:rsidR="00E727A3" w:rsidRPr="00FC34A4" w:rsidTr="00FC34A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E727A3" w:rsidRPr="00FC34A4" w:rsidRDefault="00E727A3" w:rsidP="00FC34A4">
          <w:pPr>
            <w:jc w:val="right"/>
            <w:rPr>
              <w:sz w:val="18"/>
            </w:rPr>
          </w:pPr>
        </w:p>
      </w:tc>
    </w:tr>
  </w:tbl>
  <w:p w:rsidR="00E727A3" w:rsidRPr="00ED79B6" w:rsidRDefault="00E727A3" w:rsidP="001D330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E33C1C" w:rsidRDefault="00E727A3" w:rsidP="001D33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727A3" w:rsidRPr="00FC34A4" w:rsidTr="00FC34A4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E727A3" w:rsidP="00FC34A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3B5F71">
          <w:pPr>
            <w:spacing w:line="0" w:lineRule="atLeast"/>
            <w:jc w:val="center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DOCPROPERTY ShortT </w:instrText>
          </w:r>
          <w:r w:rsidRPr="00FC34A4">
            <w:rPr>
              <w:i/>
              <w:sz w:val="18"/>
            </w:rPr>
            <w:fldChar w:fldCharType="separate"/>
          </w:r>
          <w:r w:rsidR="00E727A3" w:rsidRPr="00FC34A4">
            <w:rPr>
              <w:i/>
              <w:sz w:val="18"/>
            </w:rPr>
            <w:t>Bio</w:t>
          </w:r>
          <w:r w:rsidR="00E727A3">
            <w:rPr>
              <w:i/>
              <w:sz w:val="18"/>
            </w:rPr>
            <w:t>security (First</w:t>
          </w:r>
          <w:r w:rsidR="009E2A61">
            <w:rPr>
              <w:i/>
              <w:sz w:val="18"/>
            </w:rPr>
            <w:t xml:space="preserve"> Point of Entry—</w:t>
          </w:r>
          <w:r w:rsidR="00AA408F">
            <w:rPr>
              <w:i/>
              <w:sz w:val="18"/>
            </w:rPr>
            <w:t>Port of Esperance</w:t>
          </w:r>
          <w:r w:rsidR="00E727A3">
            <w:rPr>
              <w:i/>
              <w:sz w:val="18"/>
            </w:rPr>
            <w:t>)</w:t>
          </w:r>
          <w:r w:rsidR="00E727A3" w:rsidRPr="00FC34A4">
            <w:rPr>
              <w:i/>
              <w:sz w:val="18"/>
            </w:rPr>
            <w:t xml:space="preserve"> Determination 2016</w:t>
          </w:r>
          <w:r w:rsidRPr="00FC34A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FC34A4">
          <w:pPr>
            <w:spacing w:line="0" w:lineRule="atLeast"/>
            <w:jc w:val="right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PAGE </w:instrText>
          </w:r>
          <w:r w:rsidRPr="00FC34A4">
            <w:rPr>
              <w:i/>
              <w:sz w:val="18"/>
            </w:rPr>
            <w:fldChar w:fldCharType="separate"/>
          </w:r>
          <w:r w:rsidR="00347075">
            <w:rPr>
              <w:i/>
              <w:noProof/>
              <w:sz w:val="18"/>
            </w:rPr>
            <w:t>1</w:t>
          </w:r>
          <w:r w:rsidRPr="00FC34A4">
            <w:rPr>
              <w:i/>
              <w:sz w:val="18"/>
            </w:rPr>
            <w:fldChar w:fldCharType="end"/>
          </w:r>
        </w:p>
      </w:tc>
    </w:tr>
  </w:tbl>
  <w:p w:rsidR="00E727A3" w:rsidRPr="00ED79B6" w:rsidRDefault="00E727A3" w:rsidP="001D330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E33C1C" w:rsidRDefault="00E727A3" w:rsidP="001D330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727A3" w:rsidRPr="00FC34A4" w:rsidTr="00FC34A4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E727A3" w:rsidP="00FC34A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FC34A4">
          <w:pPr>
            <w:spacing w:line="0" w:lineRule="atLeast"/>
            <w:jc w:val="center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DOCPROPERTY ShortT </w:instrText>
          </w:r>
          <w:r w:rsidRPr="00FC34A4">
            <w:rPr>
              <w:i/>
              <w:sz w:val="18"/>
            </w:rPr>
            <w:fldChar w:fldCharType="separate"/>
          </w:r>
          <w:r w:rsidR="00E727A3" w:rsidRPr="00FC34A4">
            <w:rPr>
              <w:i/>
              <w:sz w:val="18"/>
            </w:rPr>
            <w:t>Biosecurity (First Point of Entry—[</w:t>
          </w:r>
          <w:r w:rsidR="00E727A3">
            <w:rPr>
              <w:i/>
              <w:sz w:val="18"/>
            </w:rPr>
            <w:t>Port</w:t>
          </w:r>
          <w:r w:rsidR="00E727A3" w:rsidRPr="00FC34A4">
            <w:rPr>
              <w:i/>
              <w:sz w:val="18"/>
            </w:rPr>
            <w:t>]) Determination 2016</w:t>
          </w:r>
          <w:r w:rsidRPr="00FC34A4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27A3" w:rsidRPr="00FC34A4" w:rsidRDefault="00D758EA" w:rsidP="00FC34A4">
          <w:pPr>
            <w:spacing w:line="0" w:lineRule="atLeast"/>
            <w:jc w:val="right"/>
            <w:rPr>
              <w:sz w:val="18"/>
            </w:rPr>
          </w:pPr>
          <w:r w:rsidRPr="00FC34A4">
            <w:rPr>
              <w:i/>
              <w:sz w:val="18"/>
            </w:rPr>
            <w:fldChar w:fldCharType="begin"/>
          </w:r>
          <w:r w:rsidR="00E727A3" w:rsidRPr="00FC34A4">
            <w:rPr>
              <w:i/>
              <w:sz w:val="18"/>
            </w:rPr>
            <w:instrText xml:space="preserve"> PAGE </w:instrText>
          </w:r>
          <w:r w:rsidRPr="00FC34A4">
            <w:rPr>
              <w:i/>
              <w:sz w:val="18"/>
            </w:rPr>
            <w:fldChar w:fldCharType="separate"/>
          </w:r>
          <w:r w:rsidR="00E727A3" w:rsidRPr="00FC34A4">
            <w:rPr>
              <w:i/>
              <w:noProof/>
              <w:sz w:val="18"/>
            </w:rPr>
            <w:t>11</w:t>
          </w:r>
          <w:r w:rsidRPr="00FC34A4">
            <w:rPr>
              <w:i/>
              <w:sz w:val="18"/>
            </w:rPr>
            <w:fldChar w:fldCharType="end"/>
          </w:r>
        </w:p>
      </w:tc>
    </w:tr>
    <w:tr w:rsidR="00E727A3" w:rsidRPr="00FC34A4" w:rsidTr="00FC34A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E727A3" w:rsidRPr="00FC34A4" w:rsidRDefault="00E727A3" w:rsidP="00602E83">
          <w:pPr>
            <w:rPr>
              <w:sz w:val="18"/>
            </w:rPr>
          </w:pPr>
          <w:r w:rsidRPr="00FC34A4">
            <w:rPr>
              <w:i/>
              <w:noProof/>
              <w:sz w:val="18"/>
            </w:rPr>
            <w:t>I16HC107.v13.docx</w:t>
          </w:r>
          <w:r w:rsidRPr="00FC34A4">
            <w:rPr>
              <w:i/>
              <w:sz w:val="18"/>
            </w:rPr>
            <w:t xml:space="preserve"> </w:t>
          </w:r>
          <w:r w:rsidRPr="00FC34A4">
            <w:rPr>
              <w:i/>
              <w:noProof/>
              <w:sz w:val="18"/>
            </w:rPr>
            <w:t>26/4/2016 4:48 PM</w:t>
          </w:r>
        </w:p>
      </w:tc>
    </w:tr>
  </w:tbl>
  <w:p w:rsidR="00E727A3" w:rsidRPr="00ED79B6" w:rsidRDefault="00E727A3" w:rsidP="001D330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A3" w:rsidRDefault="00E727A3" w:rsidP="00715914">
      <w:pPr>
        <w:spacing w:line="240" w:lineRule="auto"/>
      </w:pPr>
      <w:r>
        <w:separator/>
      </w:r>
    </w:p>
  </w:footnote>
  <w:footnote w:type="continuationSeparator" w:id="0">
    <w:p w:rsidR="00E727A3" w:rsidRDefault="00E727A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5F1388" w:rsidRDefault="00347075" w:rsidP="001D3308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727A3" w:rsidRPr="00284719" w:rsidRDefault="00D758EA" w:rsidP="001D33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E727A3"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27A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E727A3"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E727A3" w:rsidRPr="00284719" w:rsidRDefault="00D758EA" w:rsidP="001D330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E727A3"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27A3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E727A3"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5F1388" w:rsidRDefault="00E727A3" w:rsidP="001D3308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5F1388" w:rsidRDefault="00E727A3" w:rsidP="001D3308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ED79B6" w:rsidRDefault="00347075" w:rsidP="001D3308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727A3" w:rsidRPr="00284719" w:rsidRDefault="00D758EA" w:rsidP="001D33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E727A3"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27A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E727A3"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UsBQ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67vsRBF0Cx1+YB2shrVjJ5whs8b&#10;BLNgzl8ziwkEJaaqv8JSSY1S0TuJklrb72/pAx6pwilqCxMNZfttzSwqTX5RGBlFludhBMZNPhoP&#10;sbHPT5bPT9S6vdDomCy+LooB7+VerKxu7zB8z4JXHDHF4XtK0TS9eOH7OYvhzcXZWQRh6BnmF+rG&#10;8P0UCUm87e6YNbvu9mDzUu9nH5u8avIeGypc6bO111UTJ8ATq8hE2GBgxpzshn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AvqFU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E727A3" w:rsidRPr="00284719" w:rsidRDefault="00D758EA" w:rsidP="001D330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E727A3"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27A3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E727A3"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D30F3D" w:rsidRDefault="00E727A3" w:rsidP="00D30F3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ED79B6" w:rsidRDefault="00E727A3" w:rsidP="001D3308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7A1328" w:rsidRDefault="00E727A3" w:rsidP="001D3308">
    <w:pPr>
      <w:rPr>
        <w:sz w:val="20"/>
      </w:rPr>
    </w:pPr>
    <w:r>
      <w:rPr>
        <w:b/>
        <w:sz w:val="20"/>
      </w:rPr>
      <w:t xml:space="preserve"> </w:t>
    </w:r>
    <w:r w:rsidR="00D758EA"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D758EA"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 w:rsidR="00D758EA"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D758EA">
      <w:rPr>
        <w:sz w:val="20"/>
      </w:rPr>
      <w:fldChar w:fldCharType="end"/>
    </w:r>
  </w:p>
  <w:p w:rsidR="00E727A3" w:rsidRPr="007A1328" w:rsidRDefault="00E727A3" w:rsidP="001D3308">
    <w:pPr>
      <w:rPr>
        <w:b/>
        <w:sz w:val="24"/>
      </w:rPr>
    </w:pPr>
  </w:p>
  <w:p w:rsidR="00E727A3" w:rsidRPr="007A1328" w:rsidRDefault="00D758EA" w:rsidP="001D330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 w:rsidR="00E727A3"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727A3">
      <w:rPr>
        <w:sz w:val="24"/>
      </w:rPr>
      <w:t>Section</w:t>
    </w:r>
    <w:r>
      <w:rPr>
        <w:sz w:val="24"/>
      </w:rPr>
      <w:fldChar w:fldCharType="end"/>
    </w:r>
    <w:r w:rsidR="00E727A3">
      <w:rPr>
        <w:sz w:val="24"/>
      </w:rPr>
      <w:t xml:space="preserve"> </w:t>
    </w:r>
    <w:r w:rsidRPr="007A1328">
      <w:rPr>
        <w:sz w:val="24"/>
      </w:rPr>
      <w:fldChar w:fldCharType="begin"/>
    </w:r>
    <w:r w:rsidR="00E727A3"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4707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7A1328" w:rsidRDefault="00D758EA" w:rsidP="001D3308">
    <w:pPr>
      <w:jc w:val="right"/>
      <w:rPr>
        <w:sz w:val="20"/>
      </w:rPr>
    </w:pPr>
    <w:r w:rsidRPr="007A1328">
      <w:rPr>
        <w:sz w:val="20"/>
      </w:rPr>
      <w:fldChar w:fldCharType="begin"/>
    </w:r>
    <w:r w:rsidR="00E727A3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E727A3" w:rsidRPr="007A1328">
      <w:rPr>
        <w:sz w:val="20"/>
      </w:rPr>
      <w:t xml:space="preserve"> </w:t>
    </w:r>
    <w:r w:rsidR="00E727A3" w:rsidRPr="007A1328">
      <w:rPr>
        <w:b/>
        <w:sz w:val="20"/>
      </w:rPr>
      <w:t xml:space="preserve"> </w:t>
    </w:r>
  </w:p>
  <w:p w:rsidR="00E727A3" w:rsidRPr="007A1328" w:rsidRDefault="00D758EA" w:rsidP="001D3308">
    <w:pPr>
      <w:jc w:val="right"/>
      <w:rPr>
        <w:sz w:val="20"/>
      </w:rPr>
    </w:pPr>
    <w:r w:rsidRPr="007A1328">
      <w:rPr>
        <w:sz w:val="20"/>
      </w:rPr>
      <w:fldChar w:fldCharType="begin"/>
    </w:r>
    <w:r w:rsidR="00E727A3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E727A3" w:rsidRPr="007A1328">
      <w:rPr>
        <w:sz w:val="20"/>
      </w:rPr>
      <w:t xml:space="preserve"> </w:t>
    </w:r>
    <w:r w:rsidR="00E727A3">
      <w:rPr>
        <w:b/>
        <w:sz w:val="20"/>
      </w:rPr>
      <w:t xml:space="preserve"> </w:t>
    </w:r>
    <w:r>
      <w:rPr>
        <w:b/>
        <w:sz w:val="20"/>
      </w:rPr>
      <w:fldChar w:fldCharType="begin"/>
    </w:r>
    <w:r w:rsidR="00E727A3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727A3" w:rsidRPr="007A1328" w:rsidRDefault="00E727A3" w:rsidP="001D3308">
    <w:pPr>
      <w:jc w:val="right"/>
      <w:rPr>
        <w:b/>
        <w:sz w:val="24"/>
      </w:rPr>
    </w:pPr>
  </w:p>
  <w:p w:rsidR="00E727A3" w:rsidRPr="007A1328" w:rsidRDefault="00D758EA" w:rsidP="001D330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 w:rsidR="00E727A3"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727A3">
      <w:rPr>
        <w:sz w:val="24"/>
      </w:rPr>
      <w:t>Section</w:t>
    </w:r>
    <w:r>
      <w:rPr>
        <w:sz w:val="24"/>
      </w:rPr>
      <w:fldChar w:fldCharType="end"/>
    </w:r>
    <w:r w:rsidR="00E727A3"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="00E727A3"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47075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A3" w:rsidRPr="007A1328" w:rsidRDefault="00E727A3" w:rsidP="001D33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D682E86"/>
    <w:multiLevelType w:val="hybridMultilevel"/>
    <w:tmpl w:val="9FBC6CBA"/>
    <w:lvl w:ilvl="0" w:tplc="BB2E72EE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15"/>
    <w:rsid w:val="00003037"/>
    <w:rsid w:val="00004470"/>
    <w:rsid w:val="000121C7"/>
    <w:rsid w:val="0001262F"/>
    <w:rsid w:val="000136AF"/>
    <w:rsid w:val="000269FD"/>
    <w:rsid w:val="0003043C"/>
    <w:rsid w:val="00031CF4"/>
    <w:rsid w:val="00040436"/>
    <w:rsid w:val="00041289"/>
    <w:rsid w:val="000437C1"/>
    <w:rsid w:val="00043C50"/>
    <w:rsid w:val="000477A5"/>
    <w:rsid w:val="00047F41"/>
    <w:rsid w:val="0005365D"/>
    <w:rsid w:val="0005370E"/>
    <w:rsid w:val="00057393"/>
    <w:rsid w:val="00060EB4"/>
    <w:rsid w:val="000614BF"/>
    <w:rsid w:val="00065AA5"/>
    <w:rsid w:val="00070B6C"/>
    <w:rsid w:val="00070BC3"/>
    <w:rsid w:val="000750D8"/>
    <w:rsid w:val="000760BE"/>
    <w:rsid w:val="000865D9"/>
    <w:rsid w:val="000876CB"/>
    <w:rsid w:val="000935D2"/>
    <w:rsid w:val="000958CE"/>
    <w:rsid w:val="000B2D11"/>
    <w:rsid w:val="000B3C19"/>
    <w:rsid w:val="000B58FA"/>
    <w:rsid w:val="000C1974"/>
    <w:rsid w:val="000C1E7F"/>
    <w:rsid w:val="000D05EF"/>
    <w:rsid w:val="000D6A56"/>
    <w:rsid w:val="000E2261"/>
    <w:rsid w:val="000E6555"/>
    <w:rsid w:val="000F1D20"/>
    <w:rsid w:val="000F21C1"/>
    <w:rsid w:val="00102CA6"/>
    <w:rsid w:val="0010745C"/>
    <w:rsid w:val="00113D8D"/>
    <w:rsid w:val="00116B5D"/>
    <w:rsid w:val="00132CEB"/>
    <w:rsid w:val="001331FE"/>
    <w:rsid w:val="001407A0"/>
    <w:rsid w:val="001410CD"/>
    <w:rsid w:val="00142B62"/>
    <w:rsid w:val="0014539C"/>
    <w:rsid w:val="001532C5"/>
    <w:rsid w:val="00155D1F"/>
    <w:rsid w:val="00155F2E"/>
    <w:rsid w:val="001566B7"/>
    <w:rsid w:val="00157B8B"/>
    <w:rsid w:val="00163779"/>
    <w:rsid w:val="00166C2F"/>
    <w:rsid w:val="00180002"/>
    <w:rsid w:val="001809D7"/>
    <w:rsid w:val="00182588"/>
    <w:rsid w:val="00185DB5"/>
    <w:rsid w:val="00192355"/>
    <w:rsid w:val="001939E1"/>
    <w:rsid w:val="00194C3E"/>
    <w:rsid w:val="00195382"/>
    <w:rsid w:val="001968CB"/>
    <w:rsid w:val="001A2E0D"/>
    <w:rsid w:val="001C61C5"/>
    <w:rsid w:val="001C69C4"/>
    <w:rsid w:val="001D020F"/>
    <w:rsid w:val="001D21BF"/>
    <w:rsid w:val="001D3308"/>
    <w:rsid w:val="001D37EF"/>
    <w:rsid w:val="001D3C65"/>
    <w:rsid w:val="001D44EB"/>
    <w:rsid w:val="001D5619"/>
    <w:rsid w:val="001E3417"/>
    <w:rsid w:val="001E3590"/>
    <w:rsid w:val="001E6B05"/>
    <w:rsid w:val="001E7407"/>
    <w:rsid w:val="001F1217"/>
    <w:rsid w:val="001F5D5E"/>
    <w:rsid w:val="001F6219"/>
    <w:rsid w:val="001F6CD4"/>
    <w:rsid w:val="001F7C5F"/>
    <w:rsid w:val="00201769"/>
    <w:rsid w:val="00205766"/>
    <w:rsid w:val="00206C4D"/>
    <w:rsid w:val="0021053C"/>
    <w:rsid w:val="00211053"/>
    <w:rsid w:val="0021447D"/>
    <w:rsid w:val="002148BE"/>
    <w:rsid w:val="00215AF1"/>
    <w:rsid w:val="0021616C"/>
    <w:rsid w:val="00223D63"/>
    <w:rsid w:val="002246CA"/>
    <w:rsid w:val="002248A5"/>
    <w:rsid w:val="00230538"/>
    <w:rsid w:val="00230D3A"/>
    <w:rsid w:val="002321E8"/>
    <w:rsid w:val="0023244D"/>
    <w:rsid w:val="0023334A"/>
    <w:rsid w:val="002340E8"/>
    <w:rsid w:val="00236EEC"/>
    <w:rsid w:val="0024010F"/>
    <w:rsid w:val="00240749"/>
    <w:rsid w:val="00240ABF"/>
    <w:rsid w:val="00243018"/>
    <w:rsid w:val="00246710"/>
    <w:rsid w:val="002564A4"/>
    <w:rsid w:val="00261542"/>
    <w:rsid w:val="00262450"/>
    <w:rsid w:val="0026736C"/>
    <w:rsid w:val="00271E04"/>
    <w:rsid w:val="00281308"/>
    <w:rsid w:val="0028276A"/>
    <w:rsid w:val="00284719"/>
    <w:rsid w:val="002930F4"/>
    <w:rsid w:val="00294665"/>
    <w:rsid w:val="00297ECB"/>
    <w:rsid w:val="002A44B1"/>
    <w:rsid w:val="002A4B73"/>
    <w:rsid w:val="002A7BCF"/>
    <w:rsid w:val="002B1984"/>
    <w:rsid w:val="002B2028"/>
    <w:rsid w:val="002B75AE"/>
    <w:rsid w:val="002D043A"/>
    <w:rsid w:val="002D5499"/>
    <w:rsid w:val="002D6224"/>
    <w:rsid w:val="002E3F4B"/>
    <w:rsid w:val="002E6B02"/>
    <w:rsid w:val="002F201A"/>
    <w:rsid w:val="003015DB"/>
    <w:rsid w:val="00304F8B"/>
    <w:rsid w:val="003140D3"/>
    <w:rsid w:val="003159DD"/>
    <w:rsid w:val="00317E63"/>
    <w:rsid w:val="003354D2"/>
    <w:rsid w:val="00335BC6"/>
    <w:rsid w:val="003415D3"/>
    <w:rsid w:val="0034274F"/>
    <w:rsid w:val="00344701"/>
    <w:rsid w:val="00347075"/>
    <w:rsid w:val="00352B0F"/>
    <w:rsid w:val="00354484"/>
    <w:rsid w:val="00356690"/>
    <w:rsid w:val="00357C8E"/>
    <w:rsid w:val="00360459"/>
    <w:rsid w:val="00361C3B"/>
    <w:rsid w:val="00370CD6"/>
    <w:rsid w:val="00371001"/>
    <w:rsid w:val="00381F85"/>
    <w:rsid w:val="00383197"/>
    <w:rsid w:val="00384BAD"/>
    <w:rsid w:val="00387946"/>
    <w:rsid w:val="003901E3"/>
    <w:rsid w:val="003A1DE3"/>
    <w:rsid w:val="003A2005"/>
    <w:rsid w:val="003B5F71"/>
    <w:rsid w:val="003B7113"/>
    <w:rsid w:val="003B7D1D"/>
    <w:rsid w:val="003C6231"/>
    <w:rsid w:val="003D0BFE"/>
    <w:rsid w:val="003D2CE8"/>
    <w:rsid w:val="003D5700"/>
    <w:rsid w:val="003D6C06"/>
    <w:rsid w:val="003E1408"/>
    <w:rsid w:val="003E341B"/>
    <w:rsid w:val="003E3FB7"/>
    <w:rsid w:val="003E72B4"/>
    <w:rsid w:val="003F266D"/>
    <w:rsid w:val="003F5EEE"/>
    <w:rsid w:val="004116CD"/>
    <w:rsid w:val="0041355A"/>
    <w:rsid w:val="004144EC"/>
    <w:rsid w:val="004166F1"/>
    <w:rsid w:val="00417EB9"/>
    <w:rsid w:val="0042443E"/>
    <w:rsid w:val="00424CA9"/>
    <w:rsid w:val="0042538E"/>
    <w:rsid w:val="00425C8C"/>
    <w:rsid w:val="00431E9B"/>
    <w:rsid w:val="004379E3"/>
    <w:rsid w:val="0044015E"/>
    <w:rsid w:val="0044291A"/>
    <w:rsid w:val="00443F89"/>
    <w:rsid w:val="00444ABD"/>
    <w:rsid w:val="00451EA8"/>
    <w:rsid w:val="0045727E"/>
    <w:rsid w:val="00467661"/>
    <w:rsid w:val="004705B7"/>
    <w:rsid w:val="00472DBE"/>
    <w:rsid w:val="00474A19"/>
    <w:rsid w:val="00484677"/>
    <w:rsid w:val="0048543C"/>
    <w:rsid w:val="00486716"/>
    <w:rsid w:val="00496F97"/>
    <w:rsid w:val="004A16E6"/>
    <w:rsid w:val="004A541F"/>
    <w:rsid w:val="004A6588"/>
    <w:rsid w:val="004B1017"/>
    <w:rsid w:val="004B5C38"/>
    <w:rsid w:val="004C4BB4"/>
    <w:rsid w:val="004C6AE8"/>
    <w:rsid w:val="004C700E"/>
    <w:rsid w:val="004E063A"/>
    <w:rsid w:val="004E7BEC"/>
    <w:rsid w:val="004F308D"/>
    <w:rsid w:val="004F345B"/>
    <w:rsid w:val="00500C90"/>
    <w:rsid w:val="00505D3D"/>
    <w:rsid w:val="00506AF6"/>
    <w:rsid w:val="00514CB6"/>
    <w:rsid w:val="00516B8D"/>
    <w:rsid w:val="00517502"/>
    <w:rsid w:val="00527AA0"/>
    <w:rsid w:val="005334FF"/>
    <w:rsid w:val="00537FBC"/>
    <w:rsid w:val="00547680"/>
    <w:rsid w:val="005574D1"/>
    <w:rsid w:val="0057249F"/>
    <w:rsid w:val="00575C98"/>
    <w:rsid w:val="00576A5F"/>
    <w:rsid w:val="0058126A"/>
    <w:rsid w:val="00584811"/>
    <w:rsid w:val="00585784"/>
    <w:rsid w:val="00593AA6"/>
    <w:rsid w:val="00594161"/>
    <w:rsid w:val="00594749"/>
    <w:rsid w:val="005A2DDA"/>
    <w:rsid w:val="005B1759"/>
    <w:rsid w:val="005B4067"/>
    <w:rsid w:val="005B5239"/>
    <w:rsid w:val="005C3F41"/>
    <w:rsid w:val="005C6B79"/>
    <w:rsid w:val="005D2D09"/>
    <w:rsid w:val="005F09B5"/>
    <w:rsid w:val="00600219"/>
    <w:rsid w:val="00601E27"/>
    <w:rsid w:val="00602E83"/>
    <w:rsid w:val="00603DC4"/>
    <w:rsid w:val="006041B3"/>
    <w:rsid w:val="00605D40"/>
    <w:rsid w:val="006077F2"/>
    <w:rsid w:val="00614186"/>
    <w:rsid w:val="00620076"/>
    <w:rsid w:val="0062162C"/>
    <w:rsid w:val="00644128"/>
    <w:rsid w:val="0064524B"/>
    <w:rsid w:val="00650D14"/>
    <w:rsid w:val="00651A97"/>
    <w:rsid w:val="00666202"/>
    <w:rsid w:val="00670EA1"/>
    <w:rsid w:val="00677CC2"/>
    <w:rsid w:val="00681180"/>
    <w:rsid w:val="006819A8"/>
    <w:rsid w:val="006829A3"/>
    <w:rsid w:val="0069037C"/>
    <w:rsid w:val="006905DE"/>
    <w:rsid w:val="006911F1"/>
    <w:rsid w:val="0069207B"/>
    <w:rsid w:val="00694E24"/>
    <w:rsid w:val="00696CA0"/>
    <w:rsid w:val="006A088C"/>
    <w:rsid w:val="006A1FDF"/>
    <w:rsid w:val="006B3C75"/>
    <w:rsid w:val="006B5789"/>
    <w:rsid w:val="006C011C"/>
    <w:rsid w:val="006C22EB"/>
    <w:rsid w:val="006C30C5"/>
    <w:rsid w:val="006C7F8C"/>
    <w:rsid w:val="006E27F3"/>
    <w:rsid w:val="006E4212"/>
    <w:rsid w:val="006E6246"/>
    <w:rsid w:val="006F318F"/>
    <w:rsid w:val="006F4226"/>
    <w:rsid w:val="006F46B7"/>
    <w:rsid w:val="0070017E"/>
    <w:rsid w:val="00700B2C"/>
    <w:rsid w:val="00702F72"/>
    <w:rsid w:val="00703488"/>
    <w:rsid w:val="007050A2"/>
    <w:rsid w:val="007106EF"/>
    <w:rsid w:val="00713084"/>
    <w:rsid w:val="00714F20"/>
    <w:rsid w:val="0071590F"/>
    <w:rsid w:val="00715914"/>
    <w:rsid w:val="007203C3"/>
    <w:rsid w:val="00720B0B"/>
    <w:rsid w:val="00721076"/>
    <w:rsid w:val="00731E00"/>
    <w:rsid w:val="007324EA"/>
    <w:rsid w:val="00733622"/>
    <w:rsid w:val="00740D87"/>
    <w:rsid w:val="007440B7"/>
    <w:rsid w:val="007500C8"/>
    <w:rsid w:val="00756272"/>
    <w:rsid w:val="0076681A"/>
    <w:rsid w:val="007715C9"/>
    <w:rsid w:val="00771613"/>
    <w:rsid w:val="00771FC2"/>
    <w:rsid w:val="007734C6"/>
    <w:rsid w:val="0077365B"/>
    <w:rsid w:val="00774EDD"/>
    <w:rsid w:val="007757EC"/>
    <w:rsid w:val="007837A1"/>
    <w:rsid w:val="00783E89"/>
    <w:rsid w:val="0079098A"/>
    <w:rsid w:val="00793915"/>
    <w:rsid w:val="00795E69"/>
    <w:rsid w:val="007A5DF8"/>
    <w:rsid w:val="007A729E"/>
    <w:rsid w:val="007C1E01"/>
    <w:rsid w:val="007C2253"/>
    <w:rsid w:val="007D5A63"/>
    <w:rsid w:val="007D7B81"/>
    <w:rsid w:val="007E163D"/>
    <w:rsid w:val="007E667A"/>
    <w:rsid w:val="007F0640"/>
    <w:rsid w:val="007F28C9"/>
    <w:rsid w:val="007F4A37"/>
    <w:rsid w:val="007F7934"/>
    <w:rsid w:val="00803587"/>
    <w:rsid w:val="008117E9"/>
    <w:rsid w:val="00820B07"/>
    <w:rsid w:val="00824498"/>
    <w:rsid w:val="0083725A"/>
    <w:rsid w:val="00846569"/>
    <w:rsid w:val="00856A31"/>
    <w:rsid w:val="00860532"/>
    <w:rsid w:val="008625C0"/>
    <w:rsid w:val="00863E95"/>
    <w:rsid w:val="00864B24"/>
    <w:rsid w:val="00865E1F"/>
    <w:rsid w:val="00867B37"/>
    <w:rsid w:val="00871B77"/>
    <w:rsid w:val="008724CA"/>
    <w:rsid w:val="00873BA1"/>
    <w:rsid w:val="008752EC"/>
    <w:rsid w:val="008754D0"/>
    <w:rsid w:val="0087638E"/>
    <w:rsid w:val="0088133E"/>
    <w:rsid w:val="00883A01"/>
    <w:rsid w:val="008855C9"/>
    <w:rsid w:val="00886456"/>
    <w:rsid w:val="00890117"/>
    <w:rsid w:val="008A46E1"/>
    <w:rsid w:val="008A4919"/>
    <w:rsid w:val="008A4F43"/>
    <w:rsid w:val="008A6B4E"/>
    <w:rsid w:val="008B2706"/>
    <w:rsid w:val="008B7017"/>
    <w:rsid w:val="008C3214"/>
    <w:rsid w:val="008C65D7"/>
    <w:rsid w:val="008C7F85"/>
    <w:rsid w:val="008D0EE0"/>
    <w:rsid w:val="008D1D51"/>
    <w:rsid w:val="008E2B97"/>
    <w:rsid w:val="008E6067"/>
    <w:rsid w:val="008F0626"/>
    <w:rsid w:val="008F2659"/>
    <w:rsid w:val="008F32D7"/>
    <w:rsid w:val="008F54E7"/>
    <w:rsid w:val="00903422"/>
    <w:rsid w:val="0091170D"/>
    <w:rsid w:val="00913AF5"/>
    <w:rsid w:val="00915DF9"/>
    <w:rsid w:val="0091771A"/>
    <w:rsid w:val="00925408"/>
    <w:rsid w:val="009254C3"/>
    <w:rsid w:val="00932377"/>
    <w:rsid w:val="00941FA8"/>
    <w:rsid w:val="00943ED9"/>
    <w:rsid w:val="00947D5A"/>
    <w:rsid w:val="009532A5"/>
    <w:rsid w:val="0096322F"/>
    <w:rsid w:val="00964316"/>
    <w:rsid w:val="00976C16"/>
    <w:rsid w:val="00982242"/>
    <w:rsid w:val="00983948"/>
    <w:rsid w:val="00984C9F"/>
    <w:rsid w:val="009868E9"/>
    <w:rsid w:val="00986D67"/>
    <w:rsid w:val="009878EA"/>
    <w:rsid w:val="00987BF4"/>
    <w:rsid w:val="00994610"/>
    <w:rsid w:val="0099462E"/>
    <w:rsid w:val="0099639C"/>
    <w:rsid w:val="009A0E71"/>
    <w:rsid w:val="009A7717"/>
    <w:rsid w:val="009C5E5E"/>
    <w:rsid w:val="009E2A61"/>
    <w:rsid w:val="009E5CFC"/>
    <w:rsid w:val="00A015F1"/>
    <w:rsid w:val="00A02861"/>
    <w:rsid w:val="00A03498"/>
    <w:rsid w:val="00A04543"/>
    <w:rsid w:val="00A05631"/>
    <w:rsid w:val="00A079CB"/>
    <w:rsid w:val="00A12128"/>
    <w:rsid w:val="00A13D8C"/>
    <w:rsid w:val="00A1475C"/>
    <w:rsid w:val="00A22C98"/>
    <w:rsid w:val="00A231E2"/>
    <w:rsid w:val="00A241DE"/>
    <w:rsid w:val="00A322CB"/>
    <w:rsid w:val="00A33675"/>
    <w:rsid w:val="00A35B57"/>
    <w:rsid w:val="00A431AC"/>
    <w:rsid w:val="00A469CA"/>
    <w:rsid w:val="00A510A9"/>
    <w:rsid w:val="00A5377E"/>
    <w:rsid w:val="00A57A1E"/>
    <w:rsid w:val="00A60630"/>
    <w:rsid w:val="00A625B8"/>
    <w:rsid w:val="00A64912"/>
    <w:rsid w:val="00A65515"/>
    <w:rsid w:val="00A70A74"/>
    <w:rsid w:val="00A716A0"/>
    <w:rsid w:val="00A74D87"/>
    <w:rsid w:val="00A74F6F"/>
    <w:rsid w:val="00A82794"/>
    <w:rsid w:val="00A90E4A"/>
    <w:rsid w:val="00A93424"/>
    <w:rsid w:val="00AA2310"/>
    <w:rsid w:val="00AA408F"/>
    <w:rsid w:val="00AA417D"/>
    <w:rsid w:val="00AA66C9"/>
    <w:rsid w:val="00AB1823"/>
    <w:rsid w:val="00AB4DE4"/>
    <w:rsid w:val="00AC3053"/>
    <w:rsid w:val="00AD5641"/>
    <w:rsid w:val="00AD6F74"/>
    <w:rsid w:val="00AD7889"/>
    <w:rsid w:val="00AF021B"/>
    <w:rsid w:val="00AF06CF"/>
    <w:rsid w:val="00B05882"/>
    <w:rsid w:val="00B05CF4"/>
    <w:rsid w:val="00B07CDB"/>
    <w:rsid w:val="00B148E9"/>
    <w:rsid w:val="00B16A31"/>
    <w:rsid w:val="00B17DFD"/>
    <w:rsid w:val="00B308FE"/>
    <w:rsid w:val="00B33709"/>
    <w:rsid w:val="00B33B3C"/>
    <w:rsid w:val="00B37C72"/>
    <w:rsid w:val="00B41661"/>
    <w:rsid w:val="00B42B6A"/>
    <w:rsid w:val="00B440C0"/>
    <w:rsid w:val="00B50ADC"/>
    <w:rsid w:val="00B53F1F"/>
    <w:rsid w:val="00B566B1"/>
    <w:rsid w:val="00B633D7"/>
    <w:rsid w:val="00B63834"/>
    <w:rsid w:val="00B64B73"/>
    <w:rsid w:val="00B6639F"/>
    <w:rsid w:val="00B72734"/>
    <w:rsid w:val="00B80175"/>
    <w:rsid w:val="00B80199"/>
    <w:rsid w:val="00B82874"/>
    <w:rsid w:val="00B83204"/>
    <w:rsid w:val="00B8488E"/>
    <w:rsid w:val="00B857B6"/>
    <w:rsid w:val="00B9386F"/>
    <w:rsid w:val="00BA08C6"/>
    <w:rsid w:val="00BA2111"/>
    <w:rsid w:val="00BA220B"/>
    <w:rsid w:val="00BA3A57"/>
    <w:rsid w:val="00BA691F"/>
    <w:rsid w:val="00BA71DF"/>
    <w:rsid w:val="00BB4E1A"/>
    <w:rsid w:val="00BB7EE2"/>
    <w:rsid w:val="00BC015E"/>
    <w:rsid w:val="00BC4D81"/>
    <w:rsid w:val="00BC76AC"/>
    <w:rsid w:val="00BD0ECB"/>
    <w:rsid w:val="00BD5BD2"/>
    <w:rsid w:val="00BE2155"/>
    <w:rsid w:val="00BE2213"/>
    <w:rsid w:val="00BE6376"/>
    <w:rsid w:val="00BE719A"/>
    <w:rsid w:val="00BE720A"/>
    <w:rsid w:val="00BF0D73"/>
    <w:rsid w:val="00BF17BB"/>
    <w:rsid w:val="00BF2465"/>
    <w:rsid w:val="00C1310F"/>
    <w:rsid w:val="00C14EBF"/>
    <w:rsid w:val="00C21373"/>
    <w:rsid w:val="00C25E7F"/>
    <w:rsid w:val="00C2746F"/>
    <w:rsid w:val="00C3096E"/>
    <w:rsid w:val="00C317F0"/>
    <w:rsid w:val="00C324A0"/>
    <w:rsid w:val="00C3300F"/>
    <w:rsid w:val="00C3644E"/>
    <w:rsid w:val="00C42BF8"/>
    <w:rsid w:val="00C47DE2"/>
    <w:rsid w:val="00C50043"/>
    <w:rsid w:val="00C6671C"/>
    <w:rsid w:val="00C71E8F"/>
    <w:rsid w:val="00C7573B"/>
    <w:rsid w:val="00C93B06"/>
    <w:rsid w:val="00C93C03"/>
    <w:rsid w:val="00C96BDC"/>
    <w:rsid w:val="00C96F2F"/>
    <w:rsid w:val="00CA177A"/>
    <w:rsid w:val="00CB2C8E"/>
    <w:rsid w:val="00CB4E12"/>
    <w:rsid w:val="00CB602E"/>
    <w:rsid w:val="00CB7F93"/>
    <w:rsid w:val="00CC24F4"/>
    <w:rsid w:val="00CD5519"/>
    <w:rsid w:val="00CD7B52"/>
    <w:rsid w:val="00CE051D"/>
    <w:rsid w:val="00CE1335"/>
    <w:rsid w:val="00CE493D"/>
    <w:rsid w:val="00CF07FA"/>
    <w:rsid w:val="00CF0BB2"/>
    <w:rsid w:val="00CF3EE8"/>
    <w:rsid w:val="00D03965"/>
    <w:rsid w:val="00D050E6"/>
    <w:rsid w:val="00D054BD"/>
    <w:rsid w:val="00D11FDB"/>
    <w:rsid w:val="00D13441"/>
    <w:rsid w:val="00D150E7"/>
    <w:rsid w:val="00D165CA"/>
    <w:rsid w:val="00D16E4A"/>
    <w:rsid w:val="00D26194"/>
    <w:rsid w:val="00D30F3D"/>
    <w:rsid w:val="00D32F65"/>
    <w:rsid w:val="00D3642C"/>
    <w:rsid w:val="00D418A6"/>
    <w:rsid w:val="00D43822"/>
    <w:rsid w:val="00D52DC2"/>
    <w:rsid w:val="00D53BCC"/>
    <w:rsid w:val="00D64A34"/>
    <w:rsid w:val="00D65DC3"/>
    <w:rsid w:val="00D70AFE"/>
    <w:rsid w:val="00D70DFB"/>
    <w:rsid w:val="00D758EA"/>
    <w:rsid w:val="00D75F5C"/>
    <w:rsid w:val="00D766DF"/>
    <w:rsid w:val="00D837B5"/>
    <w:rsid w:val="00D9108D"/>
    <w:rsid w:val="00DA186E"/>
    <w:rsid w:val="00DA1A29"/>
    <w:rsid w:val="00DA297D"/>
    <w:rsid w:val="00DA2EDC"/>
    <w:rsid w:val="00DA4116"/>
    <w:rsid w:val="00DA445E"/>
    <w:rsid w:val="00DA62AD"/>
    <w:rsid w:val="00DB2305"/>
    <w:rsid w:val="00DB251C"/>
    <w:rsid w:val="00DB3C28"/>
    <w:rsid w:val="00DB4630"/>
    <w:rsid w:val="00DB55A8"/>
    <w:rsid w:val="00DB6A5B"/>
    <w:rsid w:val="00DB78DA"/>
    <w:rsid w:val="00DC4F88"/>
    <w:rsid w:val="00DC6321"/>
    <w:rsid w:val="00DD12DB"/>
    <w:rsid w:val="00DE01C4"/>
    <w:rsid w:val="00DF3AAE"/>
    <w:rsid w:val="00DF5422"/>
    <w:rsid w:val="00E03D45"/>
    <w:rsid w:val="00E04C7D"/>
    <w:rsid w:val="00E05704"/>
    <w:rsid w:val="00E0741D"/>
    <w:rsid w:val="00E11E44"/>
    <w:rsid w:val="00E12DE0"/>
    <w:rsid w:val="00E1532B"/>
    <w:rsid w:val="00E22969"/>
    <w:rsid w:val="00E2311F"/>
    <w:rsid w:val="00E249C3"/>
    <w:rsid w:val="00E27EE1"/>
    <w:rsid w:val="00E3270E"/>
    <w:rsid w:val="00E338EF"/>
    <w:rsid w:val="00E52099"/>
    <w:rsid w:val="00E544BB"/>
    <w:rsid w:val="00E56203"/>
    <w:rsid w:val="00E60DF2"/>
    <w:rsid w:val="00E6143E"/>
    <w:rsid w:val="00E662CB"/>
    <w:rsid w:val="00E701F4"/>
    <w:rsid w:val="00E727A3"/>
    <w:rsid w:val="00E74DC7"/>
    <w:rsid w:val="00E77FE3"/>
    <w:rsid w:val="00E8075A"/>
    <w:rsid w:val="00E93788"/>
    <w:rsid w:val="00E94D5E"/>
    <w:rsid w:val="00E95953"/>
    <w:rsid w:val="00EA50AE"/>
    <w:rsid w:val="00EA7100"/>
    <w:rsid w:val="00EA7F9F"/>
    <w:rsid w:val="00EB1274"/>
    <w:rsid w:val="00EB327C"/>
    <w:rsid w:val="00EB6A25"/>
    <w:rsid w:val="00ED2BB6"/>
    <w:rsid w:val="00ED34E1"/>
    <w:rsid w:val="00ED3B8D"/>
    <w:rsid w:val="00EE6D0D"/>
    <w:rsid w:val="00EF2E3A"/>
    <w:rsid w:val="00F0213A"/>
    <w:rsid w:val="00F05096"/>
    <w:rsid w:val="00F072A7"/>
    <w:rsid w:val="00F078DC"/>
    <w:rsid w:val="00F108EC"/>
    <w:rsid w:val="00F250C4"/>
    <w:rsid w:val="00F32BA8"/>
    <w:rsid w:val="00F349F1"/>
    <w:rsid w:val="00F4350D"/>
    <w:rsid w:val="00F5600C"/>
    <w:rsid w:val="00F56374"/>
    <w:rsid w:val="00F567F7"/>
    <w:rsid w:val="00F62036"/>
    <w:rsid w:val="00F65B52"/>
    <w:rsid w:val="00F67BCA"/>
    <w:rsid w:val="00F73BD6"/>
    <w:rsid w:val="00F80861"/>
    <w:rsid w:val="00F83989"/>
    <w:rsid w:val="00F85099"/>
    <w:rsid w:val="00F9379C"/>
    <w:rsid w:val="00F93D9E"/>
    <w:rsid w:val="00F9632C"/>
    <w:rsid w:val="00FA1E52"/>
    <w:rsid w:val="00FA3049"/>
    <w:rsid w:val="00FA6991"/>
    <w:rsid w:val="00FB26BF"/>
    <w:rsid w:val="00FC34A4"/>
    <w:rsid w:val="00FD542F"/>
    <w:rsid w:val="00FE4688"/>
    <w:rsid w:val="00FF30EE"/>
    <w:rsid w:val="00FF3CED"/>
    <w:rsid w:val="00FF4005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50AE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5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51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51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51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51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51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5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51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51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A50AE"/>
  </w:style>
  <w:style w:type="paragraph" w:customStyle="1" w:styleId="OPCParaBase">
    <w:name w:val="OPCParaBase"/>
    <w:qFormat/>
    <w:rsid w:val="00EA50AE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EA50A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A50A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A50A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A50A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A50A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A50A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A50A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A50A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A50A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A50A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A50AE"/>
  </w:style>
  <w:style w:type="paragraph" w:customStyle="1" w:styleId="Blocks">
    <w:name w:val="Blocks"/>
    <w:aliases w:val="bb"/>
    <w:basedOn w:val="OPCParaBase"/>
    <w:qFormat/>
    <w:rsid w:val="00EA50A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A50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A50A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A50AE"/>
    <w:rPr>
      <w:i/>
    </w:rPr>
  </w:style>
  <w:style w:type="paragraph" w:customStyle="1" w:styleId="BoxList">
    <w:name w:val="BoxList"/>
    <w:aliases w:val="bl"/>
    <w:basedOn w:val="BoxText"/>
    <w:qFormat/>
    <w:rsid w:val="00EA50A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A50A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A50A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A50A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A50AE"/>
  </w:style>
  <w:style w:type="character" w:customStyle="1" w:styleId="CharAmPartText">
    <w:name w:val="CharAmPartText"/>
    <w:basedOn w:val="OPCCharBase"/>
    <w:uiPriority w:val="1"/>
    <w:qFormat/>
    <w:rsid w:val="00EA50AE"/>
  </w:style>
  <w:style w:type="character" w:customStyle="1" w:styleId="CharAmSchNo">
    <w:name w:val="CharAmSchNo"/>
    <w:basedOn w:val="OPCCharBase"/>
    <w:uiPriority w:val="1"/>
    <w:qFormat/>
    <w:rsid w:val="00EA50AE"/>
  </w:style>
  <w:style w:type="character" w:customStyle="1" w:styleId="CharAmSchText">
    <w:name w:val="CharAmSchText"/>
    <w:basedOn w:val="OPCCharBase"/>
    <w:uiPriority w:val="1"/>
    <w:qFormat/>
    <w:rsid w:val="00EA50AE"/>
  </w:style>
  <w:style w:type="character" w:customStyle="1" w:styleId="CharBoldItalic">
    <w:name w:val="CharBoldItalic"/>
    <w:uiPriority w:val="1"/>
    <w:qFormat/>
    <w:rsid w:val="00EA50AE"/>
    <w:rPr>
      <w:b/>
      <w:i/>
    </w:rPr>
  </w:style>
  <w:style w:type="character" w:customStyle="1" w:styleId="CharChapNo">
    <w:name w:val="CharChapNo"/>
    <w:basedOn w:val="OPCCharBase"/>
    <w:qFormat/>
    <w:rsid w:val="00EA50AE"/>
  </w:style>
  <w:style w:type="character" w:customStyle="1" w:styleId="CharChapText">
    <w:name w:val="CharChapText"/>
    <w:basedOn w:val="OPCCharBase"/>
    <w:qFormat/>
    <w:rsid w:val="00EA50AE"/>
  </w:style>
  <w:style w:type="character" w:customStyle="1" w:styleId="CharDivNo">
    <w:name w:val="CharDivNo"/>
    <w:basedOn w:val="OPCCharBase"/>
    <w:qFormat/>
    <w:rsid w:val="00EA50AE"/>
  </w:style>
  <w:style w:type="character" w:customStyle="1" w:styleId="CharDivText">
    <w:name w:val="CharDivText"/>
    <w:basedOn w:val="OPCCharBase"/>
    <w:qFormat/>
    <w:rsid w:val="00EA50AE"/>
  </w:style>
  <w:style w:type="character" w:customStyle="1" w:styleId="CharItalic">
    <w:name w:val="CharItalic"/>
    <w:uiPriority w:val="1"/>
    <w:qFormat/>
    <w:rsid w:val="00EA50AE"/>
    <w:rPr>
      <w:i/>
    </w:rPr>
  </w:style>
  <w:style w:type="character" w:customStyle="1" w:styleId="CharPartNo">
    <w:name w:val="CharPartNo"/>
    <w:basedOn w:val="OPCCharBase"/>
    <w:qFormat/>
    <w:rsid w:val="00EA50AE"/>
  </w:style>
  <w:style w:type="character" w:customStyle="1" w:styleId="CharPartText">
    <w:name w:val="CharPartText"/>
    <w:basedOn w:val="OPCCharBase"/>
    <w:qFormat/>
    <w:rsid w:val="00EA50AE"/>
  </w:style>
  <w:style w:type="character" w:customStyle="1" w:styleId="CharSectno">
    <w:name w:val="CharSectno"/>
    <w:basedOn w:val="OPCCharBase"/>
    <w:qFormat/>
    <w:rsid w:val="00EA50AE"/>
  </w:style>
  <w:style w:type="character" w:customStyle="1" w:styleId="CharSubdNo">
    <w:name w:val="CharSubdNo"/>
    <w:basedOn w:val="OPCCharBase"/>
    <w:uiPriority w:val="1"/>
    <w:qFormat/>
    <w:rsid w:val="00EA50AE"/>
  </w:style>
  <w:style w:type="character" w:customStyle="1" w:styleId="CharSubdText">
    <w:name w:val="CharSubdText"/>
    <w:basedOn w:val="OPCCharBase"/>
    <w:uiPriority w:val="1"/>
    <w:qFormat/>
    <w:rsid w:val="00EA50AE"/>
  </w:style>
  <w:style w:type="paragraph" w:customStyle="1" w:styleId="CTA--">
    <w:name w:val="CTA --"/>
    <w:basedOn w:val="OPCParaBase"/>
    <w:next w:val="Normal"/>
    <w:rsid w:val="00EA50A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A50A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A50A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A50A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A50A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A50A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A50A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A50A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A50A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A50A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A50A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A50A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A50A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A50A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A50A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A50A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A50A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A50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A50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A50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A50A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A50A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EA50A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A50A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A50A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A50A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A50A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A50A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A50A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A50A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A50A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A50A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A50A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A50A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A50A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A50A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A50A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A50A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A50A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A50A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A50A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A50A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A50A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A50A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A50A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A50A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A50A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A50A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A50A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A50A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A50A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A50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A50A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A50A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A50A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A50A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A50A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A50A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A50A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A50A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A50A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A50A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A50A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A50A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A50A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A50A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A50A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A50A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A50A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A50A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A50AE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EA50A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EA50AE"/>
    <w:rPr>
      <w:sz w:val="16"/>
    </w:rPr>
  </w:style>
  <w:style w:type="table" w:customStyle="1" w:styleId="CFlag">
    <w:name w:val="CFlag"/>
    <w:basedOn w:val="TableNormal"/>
    <w:uiPriority w:val="99"/>
    <w:rsid w:val="00EA50AE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A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A50A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A50A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A50A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A50A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A50A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A50A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A50A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A50A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A50A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A50A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A50A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A50A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A50A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A50A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A50A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A50A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A50A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A50A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A50A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A50A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A50AE"/>
  </w:style>
  <w:style w:type="character" w:customStyle="1" w:styleId="CharSubPartNoCASA">
    <w:name w:val="CharSubPartNo(CASA)"/>
    <w:basedOn w:val="OPCCharBase"/>
    <w:uiPriority w:val="1"/>
    <w:rsid w:val="00EA50AE"/>
  </w:style>
  <w:style w:type="paragraph" w:customStyle="1" w:styleId="ENoteTTIndentHeadingSub">
    <w:name w:val="ENoteTTIndentHeadingSub"/>
    <w:aliases w:val="enTTHis"/>
    <w:basedOn w:val="OPCParaBase"/>
    <w:rsid w:val="00EA50A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A50A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A50A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A50A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A50A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EA50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EA50AE"/>
    <w:rPr>
      <w:sz w:val="22"/>
    </w:rPr>
  </w:style>
  <w:style w:type="paragraph" w:customStyle="1" w:styleId="SOTextNote">
    <w:name w:val="SO TextNote"/>
    <w:aliases w:val="sont"/>
    <w:basedOn w:val="SOText"/>
    <w:qFormat/>
    <w:rsid w:val="00EA50A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A50A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EA50AE"/>
    <w:rPr>
      <w:sz w:val="22"/>
    </w:rPr>
  </w:style>
  <w:style w:type="paragraph" w:customStyle="1" w:styleId="FileName">
    <w:name w:val="FileName"/>
    <w:basedOn w:val="Normal"/>
    <w:rsid w:val="00EA50AE"/>
  </w:style>
  <w:style w:type="paragraph" w:customStyle="1" w:styleId="TableHeading">
    <w:name w:val="TableHeading"/>
    <w:aliases w:val="th"/>
    <w:basedOn w:val="OPCParaBase"/>
    <w:next w:val="Tabletext"/>
    <w:rsid w:val="00EA50A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A50AE"/>
    <w:rPr>
      <w:b/>
    </w:rPr>
  </w:style>
  <w:style w:type="character" w:customStyle="1" w:styleId="SOHeadBoldChar">
    <w:name w:val="SO HeadBold Char"/>
    <w:aliases w:val="sohb Char"/>
    <w:link w:val="SOHeadBold"/>
    <w:rsid w:val="00EA50A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A50AE"/>
    <w:rPr>
      <w:i/>
    </w:rPr>
  </w:style>
  <w:style w:type="character" w:customStyle="1" w:styleId="SOHeadItalicChar">
    <w:name w:val="SO HeadItalic Char"/>
    <w:aliases w:val="sohi Char"/>
    <w:link w:val="SOHeadItalic"/>
    <w:rsid w:val="00EA50A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A50AE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EA50A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A50A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EA50A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A50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EA50A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A50A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link w:val="subsection"/>
    <w:locked/>
    <w:rsid w:val="00A6551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A6551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link w:val="Heading1"/>
    <w:uiPriority w:val="9"/>
    <w:rsid w:val="00A655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655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65515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A65515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A65515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A65515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A65515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A65515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A65515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9B52-D991-4380-A6EE-5A0B45DA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477</Words>
  <Characters>2357</Characters>
  <Application>Microsoft Office Word</Application>
  <DocSecurity>6</DocSecurity>
  <PresentationFormat/>
  <Lines>98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2016-04-22T05:03:00Z</cp:lastPrinted>
  <dcterms:created xsi:type="dcterms:W3CDTF">2016-05-30T06:09:00Z</dcterms:created>
  <dcterms:modified xsi:type="dcterms:W3CDTF">2016-05-30T06:09:00Z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Biosecurity (First Point of Entry—Port of Esperance) Determination 2016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2016</vt:lpwstr>
  </property>
  <property fmtid="{D5CDD505-2E9C-101B-9397-08002B2CF9AE}" pid="10" name="Authority">
    <vt:lpwstr>Unk</vt:lpwstr>
  </property>
  <property fmtid="{D5CDD505-2E9C-101B-9397-08002B2CF9AE}" pid="11" name="ID">
    <vt:lpwstr>OPC61912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section 223 of the Biosecurity Act 2015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TrimID">
    <vt:lpwstr>PC:D16/5680</vt:lpwstr>
  </property>
</Properties>
</file>