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4651" w14:textId="77777777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 w:rsidRPr="00AB637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AB6372">
            <w:rPr>
              <w:rFonts w:ascii="Times New Roman" w:eastAsia="Times New Roman" w:hAnsi="Times New Roman" w:cs="Times New Roman"/>
              <w:b/>
              <w:sz w:val="24"/>
              <w:szCs w:val="20"/>
              <w:lang w:eastAsia="en-AU"/>
            </w:rPr>
            <w:t>Australia</w:t>
          </w:r>
        </w:smartTag>
      </w:smartTag>
    </w:p>
    <w:p w14:paraId="36EB4652" w14:textId="77777777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</w:rPr>
      </w:pPr>
    </w:p>
    <w:p w14:paraId="36EB4653" w14:textId="77777777" w:rsidR="00AB6372" w:rsidRPr="00AB6372" w:rsidRDefault="00AB6372" w:rsidP="00AB637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8"/>
          <w:sz w:val="24"/>
          <w:szCs w:val="20"/>
          <w:lang w:eastAsia="en-AU"/>
        </w:rPr>
      </w:pPr>
      <w:r w:rsidRPr="00AB6372">
        <w:rPr>
          <w:rFonts w:ascii="Times New Roman" w:eastAsia="Times New Roman" w:hAnsi="Times New Roman" w:cs="Times New Roman"/>
          <w:b/>
          <w:i/>
          <w:kern w:val="28"/>
          <w:sz w:val="24"/>
          <w:szCs w:val="20"/>
          <w:lang w:eastAsia="en-AU"/>
        </w:rPr>
        <w:t>Telecommunications (Carrier Licence Charges) Act 1997</w:t>
      </w:r>
    </w:p>
    <w:p w14:paraId="36EB4654" w14:textId="77777777" w:rsidR="00AB6372" w:rsidRPr="00AB6372" w:rsidRDefault="00AB6372" w:rsidP="00AB6372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</w:rPr>
      </w:pPr>
    </w:p>
    <w:p w14:paraId="36EB4655" w14:textId="02BD5EFE" w:rsidR="00AB6372" w:rsidRPr="00AB6372" w:rsidRDefault="00F17297" w:rsidP="00AB63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 w:rsidRPr="00AB637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Determination Under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Paragraph </w:t>
      </w:r>
      <w:r w:rsidR="002C3431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15(1)(d) No. 1 of 2016</w:t>
      </w:r>
    </w:p>
    <w:p w14:paraId="36EB4656" w14:textId="77777777" w:rsidR="00AB6372" w:rsidRPr="00AB6372" w:rsidRDefault="00AB6372" w:rsidP="00AB6372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</w:rPr>
      </w:pPr>
    </w:p>
    <w:p w14:paraId="36EB4657" w14:textId="14465E22" w:rsidR="00AB6372" w:rsidRPr="00AB6372" w:rsidRDefault="00F26CAE" w:rsidP="00AB6372">
      <w:pPr>
        <w:spacing w:before="240" w:after="0" w:line="300" w:lineRule="atLeast"/>
        <w:rPr>
          <w:rFonts w:ascii="Times New Roman" w:eastAsia="Times New Roman" w:hAnsi="Times New Roman" w:cs="Arial"/>
          <w:sz w:val="24"/>
          <w:szCs w:val="28"/>
        </w:rPr>
      </w:pPr>
      <w:r>
        <w:rPr>
          <w:rFonts w:ascii="Times New Roman" w:eastAsia="Times New Roman" w:hAnsi="Times New Roman" w:cs="Arial"/>
          <w:sz w:val="24"/>
          <w:szCs w:val="28"/>
        </w:rPr>
        <w:t xml:space="preserve">I, </w:t>
      </w:r>
      <w:r w:rsidR="000C6450">
        <w:rPr>
          <w:rFonts w:ascii="Times New Roman" w:eastAsia="Times New Roman" w:hAnsi="Times New Roman" w:cs="Arial"/>
          <w:sz w:val="24"/>
          <w:szCs w:val="28"/>
        </w:rPr>
        <w:t>MITCH</w:t>
      </w:r>
      <w:r w:rsidR="00701584">
        <w:rPr>
          <w:rFonts w:ascii="Times New Roman" w:eastAsia="Times New Roman" w:hAnsi="Times New Roman" w:cs="Arial"/>
          <w:sz w:val="24"/>
          <w:szCs w:val="28"/>
        </w:rPr>
        <w:t xml:space="preserve"> FI</w:t>
      </w:r>
      <w:r w:rsidR="00C37D78">
        <w:rPr>
          <w:rFonts w:ascii="Times New Roman" w:eastAsia="Times New Roman" w:hAnsi="Times New Roman" w:cs="Arial"/>
          <w:sz w:val="24"/>
          <w:szCs w:val="28"/>
        </w:rPr>
        <w:t>FIELD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 xml:space="preserve">, Minister for </w:t>
      </w:r>
      <w:r>
        <w:rPr>
          <w:rFonts w:ascii="Times New Roman" w:eastAsia="Times New Roman" w:hAnsi="Times New Roman" w:cs="Arial"/>
          <w:sz w:val="24"/>
          <w:szCs w:val="28"/>
        </w:rPr>
        <w:t>Communications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 xml:space="preserve">, under paragraph 15(1)(d) of the </w:t>
      </w:r>
      <w:r w:rsidR="00AB6372" w:rsidRPr="00AB6372">
        <w:rPr>
          <w:rFonts w:ascii="Times New Roman" w:eastAsia="Times New Roman" w:hAnsi="Times New Roman" w:cs="Arial"/>
          <w:i/>
          <w:sz w:val="24"/>
          <w:szCs w:val="28"/>
        </w:rPr>
        <w:t>Telecommunications (Carrier Licence Charges) Act 1997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>, determine that the estimated total amount of grants likely to be made during t</w:t>
      </w:r>
      <w:r>
        <w:rPr>
          <w:rFonts w:ascii="Times New Roman" w:eastAsia="Times New Roman" w:hAnsi="Times New Roman" w:cs="Arial"/>
          <w:sz w:val="24"/>
          <w:szCs w:val="28"/>
        </w:rPr>
        <w:t>he 201</w:t>
      </w:r>
      <w:r w:rsidR="00C37D78">
        <w:rPr>
          <w:rFonts w:ascii="Times New Roman" w:eastAsia="Times New Roman" w:hAnsi="Times New Roman" w:cs="Arial"/>
          <w:sz w:val="24"/>
          <w:szCs w:val="28"/>
        </w:rPr>
        <w:t>5-2016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 xml:space="preserve"> financial year under section 593 of the </w:t>
      </w:r>
      <w:r w:rsidR="00AB6372" w:rsidRPr="00AB6372">
        <w:rPr>
          <w:rFonts w:ascii="Times New Roman" w:eastAsia="Times New Roman" w:hAnsi="Times New Roman" w:cs="Arial"/>
          <w:i/>
          <w:sz w:val="24"/>
          <w:szCs w:val="28"/>
        </w:rPr>
        <w:t>Telecommunications Act 1997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 xml:space="preserve"> is $</w:t>
      </w:r>
      <w:r w:rsidR="00AA2BEA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="00C37D78">
        <w:rPr>
          <w:rFonts w:ascii="Times New Roman" w:eastAsia="Times New Roman" w:hAnsi="Times New Roman" w:cs="Arial"/>
          <w:color w:val="000000"/>
          <w:sz w:val="24"/>
          <w:szCs w:val="24"/>
        </w:rPr>
        <w:t>,196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,</w:t>
      </w:r>
      <w:r w:rsidR="00AB6372" w:rsidRPr="00AB6372">
        <w:rPr>
          <w:rFonts w:ascii="Times New Roman" w:eastAsia="Times New Roman" w:hAnsi="Times New Roman" w:cs="Arial"/>
          <w:color w:val="000000"/>
          <w:sz w:val="24"/>
          <w:szCs w:val="24"/>
        </w:rPr>
        <w:t>000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>.</w:t>
      </w:r>
    </w:p>
    <w:p w14:paraId="36EB4658" w14:textId="77777777" w:rsidR="00AB6372" w:rsidRPr="00AB6372" w:rsidRDefault="00AB6372" w:rsidP="00AB6372">
      <w:pPr>
        <w:tabs>
          <w:tab w:val="center" w:pos="3119"/>
        </w:tabs>
        <w:spacing w:after="600" w:line="300" w:lineRule="atLeast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14:paraId="36EB4659" w14:textId="15DF6740" w:rsidR="00AB6372" w:rsidRPr="00AB6372" w:rsidRDefault="00AA2BEA" w:rsidP="00AB6372">
      <w:pPr>
        <w:tabs>
          <w:tab w:val="center" w:pos="3119"/>
        </w:tabs>
        <w:spacing w:after="600" w:line="300" w:lineRule="atLeast"/>
        <w:rPr>
          <w:rFonts w:ascii="Times New Roman" w:eastAsia="Times New Roman" w:hAnsi="Times New Roman" w:cs="Arial"/>
          <w:sz w:val="24"/>
          <w:szCs w:val="28"/>
        </w:rPr>
      </w:pPr>
      <w:r>
        <w:rPr>
          <w:rFonts w:ascii="Times New Roman" w:eastAsia="Times New Roman" w:hAnsi="Times New Roman" w:cs="Arial"/>
          <w:sz w:val="24"/>
          <w:szCs w:val="28"/>
        </w:rPr>
        <w:t xml:space="preserve">Dated </w:t>
      </w:r>
      <w:bookmarkStart w:id="0" w:name="_GoBack"/>
      <w:bookmarkEnd w:id="0"/>
      <w:r w:rsidR="007F2DD9">
        <w:rPr>
          <w:rFonts w:ascii="Times New Roman" w:eastAsia="Times New Roman" w:hAnsi="Times New Roman" w:cs="Arial"/>
          <w:sz w:val="24"/>
          <w:szCs w:val="28"/>
        </w:rPr>
        <w:t>25 February 2</w:t>
      </w:r>
      <w:r w:rsidR="00F26CAE">
        <w:rPr>
          <w:rFonts w:ascii="Times New Roman" w:eastAsia="Times New Roman" w:hAnsi="Times New Roman" w:cs="Arial"/>
          <w:sz w:val="24"/>
          <w:szCs w:val="28"/>
        </w:rPr>
        <w:t>01</w:t>
      </w:r>
      <w:r w:rsidR="00C37D78">
        <w:rPr>
          <w:rFonts w:ascii="Times New Roman" w:eastAsia="Times New Roman" w:hAnsi="Times New Roman" w:cs="Arial"/>
          <w:sz w:val="24"/>
          <w:szCs w:val="28"/>
        </w:rPr>
        <w:t>6</w:t>
      </w:r>
      <w:r w:rsidR="00AB6372" w:rsidRPr="00AB6372">
        <w:rPr>
          <w:rFonts w:ascii="Times New Roman" w:eastAsia="Times New Roman" w:hAnsi="Times New Roman" w:cs="Arial"/>
          <w:sz w:val="24"/>
          <w:szCs w:val="28"/>
        </w:rPr>
        <w:t>.</w:t>
      </w:r>
    </w:p>
    <w:p w14:paraId="36EB465A" w14:textId="77777777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14:paraId="36EB465B" w14:textId="77777777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14:paraId="36EB465C" w14:textId="77777777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14:paraId="36EB465D" w14:textId="77777777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14:paraId="36EB465E" w14:textId="6A960289" w:rsidR="00AB6372" w:rsidRPr="00AB6372" w:rsidRDefault="00AB6372" w:rsidP="00AB637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  <w:r w:rsidRPr="00AB6372">
        <w:rPr>
          <w:rFonts w:ascii="Times New Roman" w:eastAsia="Times New Roman" w:hAnsi="Times New Roman" w:cs="Arial"/>
          <w:sz w:val="24"/>
          <w:szCs w:val="28"/>
        </w:rPr>
        <w:t xml:space="preserve">Minister for </w:t>
      </w:r>
      <w:r w:rsidR="00F26CAE">
        <w:rPr>
          <w:rFonts w:ascii="Times New Roman" w:eastAsia="Times New Roman" w:hAnsi="Times New Roman" w:cs="Arial"/>
          <w:sz w:val="24"/>
          <w:szCs w:val="28"/>
        </w:rPr>
        <w:t>Communications</w:t>
      </w:r>
    </w:p>
    <w:p w14:paraId="36EB465F" w14:textId="77777777" w:rsidR="00AB6372" w:rsidRPr="00AB6372" w:rsidRDefault="00AB6372" w:rsidP="00AB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14:paraId="36EB4660" w14:textId="77777777" w:rsidR="00AB6372" w:rsidRPr="00AB6372" w:rsidRDefault="00AB6372" w:rsidP="00AB637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14:paraId="36EB4661" w14:textId="77777777" w:rsidR="00AB6372" w:rsidRPr="00AB6372" w:rsidRDefault="00AB6372" w:rsidP="00AB637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14:paraId="36EB4662" w14:textId="77777777" w:rsidR="00A802C5" w:rsidRDefault="00A802C5"/>
    <w:sectPr w:rsidR="00A802C5" w:rsidSect="007758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2"/>
    <w:rsid w:val="0009316B"/>
    <w:rsid w:val="000C6450"/>
    <w:rsid w:val="002C3431"/>
    <w:rsid w:val="006D0E74"/>
    <w:rsid w:val="00701584"/>
    <w:rsid w:val="007F2DD9"/>
    <w:rsid w:val="00A15670"/>
    <w:rsid w:val="00A802C5"/>
    <w:rsid w:val="00AA2BEA"/>
    <w:rsid w:val="00AB6372"/>
    <w:rsid w:val="00BA3B37"/>
    <w:rsid w:val="00BF1A23"/>
    <w:rsid w:val="00C37D78"/>
    <w:rsid w:val="00C425F2"/>
    <w:rsid w:val="00F17297"/>
    <w:rsid w:val="00F26CAE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EB4651"/>
  <w15:docId w15:val="{3774E83F-56C1-4874-A262-FDE5080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T DOCUMENT" ma:contentTypeID="0x010100407620DDFF47524F86BCF55EDD394643010052124B6C2C1F754C97690D056FC53746" ma:contentTypeVersion="18" ma:contentTypeDescription="106" ma:contentTypeScope="" ma:versionID="8e8ee110f75933ad87b912b8ac85cf2c">
  <xsd:schema xmlns:xsd="http://www.w3.org/2001/XMLSchema" xmlns:xs="http://www.w3.org/2001/XMLSchema" xmlns:p="http://schemas.microsoft.com/office/2006/metadata/properties" xmlns:ns2="4597da67-68a3-4e9d-8803-ba3e1787ab6c" targetNamespace="http://schemas.microsoft.com/office/2006/metadata/properties" ma:root="true" ma:fieldsID="7565b05217e68dd819d60f5503df44cc" ns2:_="">
    <xsd:import namespace="4597da67-68a3-4e9d-8803-ba3e1787ab6c"/>
    <xsd:element name="properties">
      <xsd:complexType>
        <xsd:sequence>
          <xsd:element name="documentManagement">
            <xsd:complexType>
              <xsd:all>
                <xsd:element ref="ns2:trimRootDocURI" minOccurs="0"/>
                <xsd:element ref="ns2:trimRootDocParentURI" minOccurs="0"/>
                <xsd:element ref="ns2:trimRootDocSecurityLevel" minOccurs="0"/>
                <xsd:element ref="ns2:trimRootDocSecurityCaveats" minOccurs="0"/>
                <xsd:element ref="ns2:trimRootDocACLCanViewDocument" minOccurs="0"/>
                <xsd:element ref="ns2:trimRootDocACLCanViewMetadata" minOccurs="0"/>
                <xsd:element ref="ns2:trimRootDocACLCanUpdateDocument" minOccurs="0"/>
                <xsd:element ref="ns2:trimRootDocACLCanUpdateMetadata" minOccurs="0"/>
                <xsd:element ref="ns2:trimRootDocACLCanModifyAccess" minOccurs="0"/>
                <xsd:element ref="ns2:trimRootDocNotes" minOccurs="0"/>
                <xsd:element ref="ns2:hab31d4ae2264d5c8e77fd86c07e7635" minOccurs="0"/>
                <xsd:element ref="ns2:c1aa94c1bcce43cc9138ccb9c7bf6e69" minOccurs="0"/>
                <xsd:element ref="ns2:e65fcc6ef396426b9c231bd6b3bc54de" minOccurs="0"/>
                <xsd:element ref="ns2:dd9c7627a75f4720a6ccce58a35e4d75" minOccurs="0"/>
                <xsd:element ref="ns2:trimRootDocACLCanContributeDocuments" minOccurs="0"/>
                <xsd:element ref="ns2:l30152c64bc5409cb0d6af5fc7998329" minOccurs="0"/>
                <xsd:element ref="ns2:TaxCatchAll" minOccurs="0"/>
                <xsd:element ref="ns2:ie56bdfdc4a44ef997c05b4ed8c67594" minOccurs="0"/>
                <xsd:element ref="ns2:TaxCatchAllLabel" minOccurs="0"/>
                <xsd:element ref="ns2:me786d0e3c9949dc83d6a9826d3f7afb" minOccurs="0"/>
                <xsd:element ref="ns2:e74c999a0f514bafbaad1ae53c56eac2" minOccurs="0"/>
                <xsd:element ref="ns2:l7f7762656034748af4098221ba10b64" minOccurs="0"/>
                <xsd:element ref="ns2:a26f7cb41fae41ebb6c8e377b7c30d71" minOccurs="0"/>
                <xsd:element ref="ns2:TrimUDF_String_39" minOccurs="0"/>
                <xsd:element ref="ns2:TrimUDF_String_40" minOccurs="0"/>
                <xsd:element ref="ns2:TrimUDF_String_696" minOccurs="0"/>
                <xsd:element ref="ns2:TrimUDF_Text_698" minOccurs="0"/>
                <xsd:element ref="ns2:TrimUDF_Text_7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da67-68a3-4e9d-8803-ba3e1787ab6c" elementFormDefault="qualified">
    <xsd:import namespace="http://schemas.microsoft.com/office/2006/documentManagement/types"/>
    <xsd:import namespace="http://schemas.microsoft.com/office/infopath/2007/PartnerControls"/>
    <xsd:element name="trimRootDocURI" ma:index="2" nillable="true" ma:displayName="URI" ma:hidden="true" ma:internalName="trimRootDocURI" ma:readOnly="false">
      <xsd:simpleType>
        <xsd:restriction base="dms:Text">
          <xsd:maxLength value="255"/>
        </xsd:restriction>
      </xsd:simpleType>
    </xsd:element>
    <xsd:element name="trimRootDocParentURI" ma:index="3" nillable="true" ma:displayName="Parent URI" ma:internalName="trimRootDocParentURI" ma:readOnly="false">
      <xsd:simpleType>
        <xsd:restriction base="dms:Number"/>
      </xsd:simpleType>
    </xsd:element>
    <xsd:element name="trimRootDocSecurityLevel" ma:index="4" nillable="true" ma:displayName="Security Level" ma:default="For Official Use Only" ma:format="Dropdown" ma:internalName="trimRootDocSecurityLevel" ma:readOnly="false">
      <xsd:simpleType>
        <xsd:restriction base="dms:Choice">
          <xsd:enumeration value="For Official Use Only"/>
          <xsd:enumeration value="Protected"/>
          <xsd:enumeration value="Confidential"/>
          <xsd:enumeration value="Secret"/>
          <xsd:enumeration value="Top Secret"/>
        </xsd:restriction>
      </xsd:simpleType>
    </xsd:element>
    <xsd:element name="trimRootDocSecurityCaveats" ma:index="5" nillable="true" ma:displayName="Security Caveats" ma:default="Departmental Staff" ma:internalName="trimRootDocSecurityCavea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Departmental Staff"/>
                    <xsd:enumeration value="For-Official-Use-Only"/>
                    <xsd:enumeration value="For-Official-Use-Only: Commercial"/>
                    <xsd:enumeration value="For-Official-Use-Only: Legal"/>
                    <xsd:enumeration value="For-Official-Use-Only: Staff"/>
                    <xsd:enumeration value="Sensitive"/>
                    <xsd:enumeration value="Sensitive: Cabinet"/>
                    <xsd:enumeration value="Sensitive: Legal"/>
                    <xsd:enumeration value="Sensitive: Personal"/>
                    <xsd:enumeration value="Admin"/>
                  </xsd:restriction>
                </xsd:simpleType>
              </xsd:element>
            </xsd:sequence>
          </xsd:extension>
        </xsd:complexContent>
      </xsd:complexType>
    </xsd:element>
    <xsd:element name="trimRootDocACLCanViewDocument" ma:index="6" nillable="true" ma:displayName="Can View Document" ma:format="RadioButtons" ma:internalName="trimRootDocACLCanViewDocument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ViewMetadata" ma:index="8" nillable="true" ma:displayName="Can View Metadata" ma:format="RadioButtons" ma:internalName="trimRootDocACLCanViewMetadata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UpdateDocument" ma:index="10" nillable="true" ma:displayName="Can Update Document" ma:format="RadioButtons" ma:internalName="trimRootDocACLCanUpdateDocument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UpdateMetadata" ma:index="12" nillable="true" ma:displayName="Can Update Metadata" ma:format="RadioButtons" ma:internalName="trimRootDocACLCanUpdateMetadata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ModifyAccess" ma:index="14" nillable="true" ma:displayName="Can Modify Access" ma:format="RadioButtons" ma:internalName="trimRootDocACLCanModifyAccess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Notes" ma:index="16" nillable="true" ma:displayName="Notes" ma:internalName="trimRootDocNotes" ma:readOnly="false">
      <xsd:simpleType>
        <xsd:restriction base="dms:Note"/>
      </xsd:simpleType>
    </xsd:element>
    <xsd:element name="hab31d4ae2264d5c8e77fd86c07e7635" ma:index="18" nillable="true" ma:taxonomy="true" ma:internalName="hab31d4ae2264d5c8e77fd86c07e7635" ma:taxonomyFieldName="trimRootDocACLCanViewMetadata_List" ma:displayName="Can View Metadata List" ma:readOnly="false" ma:fieldId="{1ab31d4a-e226-4d5c-8e77-fd86c07e7635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a94c1bcce43cc9138ccb9c7bf6e69" ma:index="21" nillable="true" ma:taxonomy="true" ma:internalName="c1aa94c1bcce43cc9138ccb9c7bf6e69" ma:taxonomyFieldName="trimRootDocACLCanUpdateDocument_List" ma:displayName="Can Update Document List" ma:readOnly="false" ma:fieldId="{c1aa94c1-bcce-43cc-9138-ccb9c7bf6e69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5fcc6ef396426b9c231bd6b3bc54de" ma:index="24" nillable="true" ma:taxonomy="true" ma:internalName="e65fcc6ef396426b9c231bd6b3bc54de" ma:taxonomyFieldName="trimRootDocACLCanUpdateMetadata_List" ma:displayName="Can Update Metadata List" ma:readOnly="false" ma:fieldId="{e65fcc6e-f396-426b-9c23-1bd6b3bc54de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9c7627a75f4720a6ccce58a35e4d75" ma:index="25" nillable="true" ma:taxonomy="true" ma:internalName="dd9c7627a75f4720a6ccce58a35e4d75" ma:taxonomyFieldName="trimRootDocACLCanViewDocument_List" ma:displayName="Can View Document List" ma:readOnly="false" ma:fieldId="{dd9c7627-a75f-4720-a6cc-ce58a35e4d75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mRootDocACLCanContributeDocuments" ma:index="26" nillable="true" ma:displayName="Can Contribute Content" ma:format="RadioButtons" ma:hidden="true" ma:internalName="trimRootDocACLCanContributeDocuments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l30152c64bc5409cb0d6af5fc7998329" ma:index="27" nillable="true" ma:taxonomy="true" ma:internalName="l30152c64bc5409cb0d6af5fc7998329" ma:taxonomyFieldName="trimRootDocACLCanContributeDocuments_List" ma:displayName="Can Contribute Content List" ma:readOnly="false" ma:default="" ma:fieldId="{530152c6-4bc5-409c-b0d6-af5fc7998329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e1313e33-0c45-43da-8861-564a4ba3a667}" ma:internalName="TaxCatchAll" ma:showField="CatchAllData" ma:web="4597da67-68a3-4e9d-8803-ba3e1787a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56bdfdc4a44ef997c05b4ed8c67594" ma:index="30" nillable="true" ma:taxonomy="true" ma:internalName="ie56bdfdc4a44ef997c05b4ed8c67594" ma:taxonomyFieldName="trimRootDocACLCanModifyAccess_List" ma:displayName="Can Modify Access List" ma:readOnly="false" ma:fieldId="{2e56bdfd-c4a4-4ef9-97c0-5b4ed8c67594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e1313e33-0c45-43da-8861-564a4ba3a667}" ma:internalName="TaxCatchAllLabel" ma:readOnly="true" ma:showField="CatchAllDataLabel" ma:web="4597da67-68a3-4e9d-8803-ba3e1787a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786d0e3c9949dc83d6a9826d3f7afb" ma:index="33" nillable="true" ma:taxonomy="true" ma:internalName="me786d0e3c9949dc83d6a9826d3f7afb" ma:taxonomyFieldName="trimRootDocOwnerLocation" ma:displayName="Owner" ma:readOnly="false" ma:fieldId="{6e786d0e-3c99-49dc-83d6-a9826d3f7afb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4c999a0f514bafbaad1ae53c56eac2" ma:index="35" nillable="true" ma:taxonomy="true" ma:internalName="e74c999a0f514bafbaad1ae53c56eac2" ma:taxonomyFieldName="trimRootDocOtherContactLocation" ma:displayName="Other Contact" ma:readOnly="false" ma:default="" ma:fieldId="{e74c999a-0f51-4baf-baad-1ae53c56eac2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f7762656034748af4098221ba10b64" ma:index="37" nillable="true" ma:taxonomy="true" ma:internalName="l7f7762656034748af4098221ba10b64" ma:taxonomyFieldName="trimRootDocAssigneeLocation" ma:displayName="Assignee" ma:readOnly="false" ma:default="" ma:fieldId="{57f77626-5603-4748-af40-98221ba10b64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6f7cb41fae41ebb6c8e377b7c30d71" ma:index="39" nillable="true" ma:taxonomy="true" ma:internalName="a26f7cb41fae41ebb6c8e377b7c30d71" ma:taxonomyFieldName="trimRootDocClassification" ma:displayName="Classification" ma:readOnly="false" ma:default="" ma:fieldId="{a26f7cb4-1fae-41eb-b6c8-e377b7c30d71}" ma:sspId="2f9937d8-ded5-4646-b9c0-07a4c210d204" ma:termSetId="f9a750e0-e20a-43c2-89a6-4c381f79f1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mUDF_String_39" ma:index="41" nillable="true" ma:displayName="Document Type" ma:format="Dropdown" ma:hidden="true" ma:internalName="TrimUDF_String_39" ma:readOnly="false">
      <xsd:simpleType>
        <xsd:restriction base="dms:Choice">
          <xsd:enumeration value="COMMUNITY RELATIONS"/>
          <xsd:enumeration value="EQUIPMENT, STORES AND VECHICLES"/>
          <xsd:enumeration value="FINANCIAL MANAGEMENT"/>
          <xsd:enumeration value="GOVERNMENT AND IT &amp; T"/>
          <xsd:enumeration value="GOVERNMENT RELATIONS"/>
          <xsd:enumeration value="INDUSTRY DEVELOPMENT"/>
          <xsd:enumeration value="INFORMATION MANAGEMENT"/>
          <xsd:enumeration value="INFORMATION SYSTEMS"/>
          <xsd:enumeration value="LEGAL SERVICES"/>
          <xsd:enumeration value="PROPERTY MANAGEMENT"/>
          <xsd:enumeration value="RESEARCH AND STATISTICS"/>
          <xsd:enumeration value="STRATEGIC MANAGEMENT"/>
        </xsd:restriction>
      </xsd:simpleType>
    </xsd:element>
    <xsd:element name="TrimUDF_String_40" ma:index="42" nillable="true" ma:displayName="Classification 2" ma:format="Dropdown" ma:hidden="true" ma:internalName="TrimUDF_String_40" ma:readOnly="false">
      <xsd:simpleType>
        <xsd:restriction base="dms:Choice">
          <xsd:enumeration value="ACCESS AND EQUITY"/>
          <xsd:enumeration value="ACQUISITION AND DISPOSAL"/>
          <xsd:enumeration value="ASSET MANAGEMENT"/>
          <xsd:enumeration value="AUDITS"/>
          <xsd:enumeration value="BUDGETING"/>
          <xsd:enumeration value="BUSINESS IMPROVEMENT"/>
          <xsd:enumeration value="INTERGOVERNMENT LIAISON"/>
          <xsd:enumeration value="LEASING"/>
          <xsd:enumeration value="LEGAL ADVICE"/>
          <xsd:enumeration value="MAINTENANCE"/>
          <xsd:enumeration value="MEDIA RELATIONS"/>
          <xsd:enumeration value="PRIVACY"/>
          <xsd:enumeration value="PROJECTS"/>
          <xsd:enumeration value="PUBLIC REACTION"/>
          <xsd:enumeration value="REVIEWS"/>
          <xsd:enumeration value="RISK MANAGEMENT"/>
          <xsd:enumeration value="SECURITY"/>
          <xsd:enumeration value="STATISTICS"/>
        </xsd:restriction>
      </xsd:simpleType>
    </xsd:element>
    <xsd:element name="TrimUDF_String_696" ma:index="43" nillable="true" ma:displayName="Delete" ma:format="Dropdown" ma:hidden="true" ma:internalName="TrimUDF_String_696" ma:readOnly="false">
      <xsd:simpleType>
        <xsd:restriction base="dms:Choice">
          <xsd:enumeration value="Copy"/>
          <xsd:enumeration value="Draft"/>
          <xsd:enumeration value="Personal"/>
          <xsd:enumeration value="Published"/>
          <xsd:enumeration value="Transitory"/>
          <xsd:enumeration value="Working Paper"/>
        </xsd:restriction>
      </xsd:simpleType>
    </xsd:element>
    <xsd:element name="TrimUDF_Text_698" ma:index="44" nillable="true" ma:displayName="IMS Display" ma:hidden="true" ma:internalName="TrimUDF_Text_698" ma:readOnly="false">
      <xsd:simpleType>
        <xsd:restriction base="dms:Note"/>
      </xsd:simpleType>
    </xsd:element>
    <xsd:element name="TrimUDF_Text_706" ma:index="45" nillable="true" ma:displayName="Published" ma:hidden="true" ma:internalName="TrimUDF_Text_706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ootDocACLCanViewDocument xmlns="4597da67-68a3-4e9d-8803-ba3e1787ab6c" xsi:nil="true"/>
    <trimRootDocNotes xmlns="4597da67-68a3-4e9d-8803-ba3e1787ab6c" xsi:nil="true"/>
    <TrimUDF_Text_698 xmlns="4597da67-68a3-4e9d-8803-ba3e1787ab6c" xsi:nil="true"/>
    <TrimUDF_String_40 xmlns="4597da67-68a3-4e9d-8803-ba3e1787ab6c" xsi:nil="true"/>
    <trimRootDocACLCanUpdateMetadata xmlns="4597da67-68a3-4e9d-8803-ba3e1787ab6c" xsi:nil="true"/>
    <trimRootDocACLCanModifyAccess xmlns="4597da67-68a3-4e9d-8803-ba3e1787ab6c" xsi:nil="true"/>
    <TrimUDF_String_39 xmlns="4597da67-68a3-4e9d-8803-ba3e1787ab6c" xsi:nil="true"/>
    <trimRootDocSecurityCaveats xmlns="4597da67-68a3-4e9d-8803-ba3e1787ab6c"/>
    <trimRootDocSecurityLevel xmlns="4597da67-68a3-4e9d-8803-ba3e1787ab6c" xsi:nil="true"/>
    <trimRootDocACLCanContributeDocuments xmlns="4597da67-68a3-4e9d-8803-ba3e1787ab6c" xsi:nil="true"/>
    <trimRootDocACLCanUpdateDocument xmlns="4597da67-68a3-4e9d-8803-ba3e1787ab6c" xsi:nil="true"/>
    <TrimUDF_String_696 xmlns="4597da67-68a3-4e9d-8803-ba3e1787ab6c" xsi:nil="true"/>
    <trimRootDocACLCanViewMetadata xmlns="4597da67-68a3-4e9d-8803-ba3e1787ab6c" xsi:nil="true"/>
    <TrimUDF_Text_706 xmlns="4597da67-68a3-4e9d-8803-ba3e1787ab6c" xsi:nil="true"/>
    <TaxCatchAll xmlns="4597da67-68a3-4e9d-8803-ba3e1787ab6c"/>
    <e65fcc6ef396426b9c231bd6b3bc54de xmlns="4597da67-68a3-4e9d-8803-ba3e1787ab6c">
      <Terms xmlns="http://schemas.microsoft.com/office/infopath/2007/PartnerControls"/>
    </e65fcc6ef396426b9c231bd6b3bc54de>
    <me786d0e3c9949dc83d6a9826d3f7afb xmlns="4597da67-68a3-4e9d-8803-ba3e1787ab6c">
      <Terms xmlns="http://schemas.microsoft.com/office/infopath/2007/PartnerControls"/>
    </me786d0e3c9949dc83d6a9826d3f7afb>
    <l30152c64bc5409cb0d6af5fc7998329 xmlns="4597da67-68a3-4e9d-8803-ba3e1787ab6c">
      <Terms xmlns="http://schemas.microsoft.com/office/infopath/2007/PartnerControls"/>
    </l30152c64bc5409cb0d6af5fc7998329>
    <dd9c7627a75f4720a6ccce58a35e4d75 xmlns="4597da67-68a3-4e9d-8803-ba3e1787ab6c">
      <Terms xmlns="http://schemas.microsoft.com/office/infopath/2007/PartnerControls"/>
    </dd9c7627a75f4720a6ccce58a35e4d75>
    <hab31d4ae2264d5c8e77fd86c07e7635 xmlns="4597da67-68a3-4e9d-8803-ba3e1787ab6c">
      <Terms xmlns="http://schemas.microsoft.com/office/infopath/2007/PartnerControls"/>
    </hab31d4ae2264d5c8e77fd86c07e7635>
    <e74c999a0f514bafbaad1ae53c56eac2 xmlns="4597da67-68a3-4e9d-8803-ba3e1787ab6c">
      <Terms xmlns="http://schemas.microsoft.com/office/infopath/2007/PartnerControls"/>
    </e74c999a0f514bafbaad1ae53c56eac2>
    <l7f7762656034748af4098221ba10b64 xmlns="4597da67-68a3-4e9d-8803-ba3e1787ab6c">
      <Terms xmlns="http://schemas.microsoft.com/office/infopath/2007/PartnerControls"/>
    </l7f7762656034748af4098221ba10b64>
    <a26f7cb41fae41ebb6c8e377b7c30d71 xmlns="4597da67-68a3-4e9d-8803-ba3e1787ab6c">
      <Terms xmlns="http://schemas.microsoft.com/office/infopath/2007/PartnerControls"/>
    </a26f7cb41fae41ebb6c8e377b7c30d71>
    <trimRootDocURI xmlns="4597da67-68a3-4e9d-8803-ba3e1787ab6c" xsi:nil="true"/>
    <ie56bdfdc4a44ef997c05b4ed8c67594 xmlns="4597da67-68a3-4e9d-8803-ba3e1787ab6c">
      <Terms xmlns="http://schemas.microsoft.com/office/infopath/2007/PartnerControls"/>
    </ie56bdfdc4a44ef997c05b4ed8c67594>
    <trimRootDocParentURI xmlns="4597da67-68a3-4e9d-8803-ba3e1787ab6c" xsi:nil="true"/>
    <c1aa94c1bcce43cc9138ccb9c7bf6e69 xmlns="4597da67-68a3-4e9d-8803-ba3e1787ab6c">
      <Terms xmlns="http://schemas.microsoft.com/office/infopath/2007/PartnerControls"/>
    </c1aa94c1bcce43cc9138ccb9c7bf6e69>
  </documentManagement>
</p:properties>
</file>

<file path=customXml/itemProps1.xml><?xml version="1.0" encoding="utf-8"?>
<ds:datastoreItem xmlns:ds="http://schemas.openxmlformats.org/officeDocument/2006/customXml" ds:itemID="{9F5C79F1-CE82-4166-9E1C-81A380B4D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da67-68a3-4e9d-8803-ba3e1787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9631D-2B6D-4231-8E2D-66389B028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4885E-7A4E-4E59-92C9-D1911EB82F94}">
  <ds:schemaRefs>
    <ds:schemaRef ds:uri="http://schemas.microsoft.com/office/infopath/2007/PartnerControls"/>
    <ds:schemaRef ds:uri="http://purl.org/dc/elements/1.1/"/>
    <ds:schemaRef ds:uri="4597da67-68a3-4e9d-8803-ba3e1787ab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3CC047F3.dotm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DBCDE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Determination Under Paragraph 15(1)(d) No.1 of 2016.docx</dc:title>
  <dc:creator>jlake</dc:creator>
  <cp:lastModifiedBy>af</cp:lastModifiedBy>
  <cp:revision>3</cp:revision>
  <cp:lastPrinted>2013-02-18T02:14:00Z</cp:lastPrinted>
  <dcterms:created xsi:type="dcterms:W3CDTF">2016-03-03T22:33:00Z</dcterms:created>
  <dcterms:modified xsi:type="dcterms:W3CDTF">2016-03-03T22:42:00Z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0x010100407620DDFF47524F86BCF55EDD394643010052124B6C2C1F754C97690D056FC53746</vt:lpwstr>
  </property>
  <property fmtid="{D5CDD505-2E9C-101B-9397-08002B2CF9AE}" pid="3" name="TrimRevisionNumber">
    <vt:i4>2</vt:i4>
  </property>
  <property fmtid="{D5CDD505-2E9C-101B-9397-08002B2CF9AE}" pid="4" name="trimRootDocClassification">
    <vt:lpwstr/>
  </property>
  <property fmtid="{D5CDD505-2E9C-101B-9397-08002B2CF9AE}" pid="5" name="trimRootDocAssigneeLocation">
    <vt:lpwstr/>
  </property>
  <property fmtid="{D5CDD505-2E9C-101B-9397-08002B2CF9AE}" pid="6" name="trimRootDocOtherContactLocation">
    <vt:lpwstr/>
  </property>
  <property fmtid="{D5CDD505-2E9C-101B-9397-08002B2CF9AE}" pid="7" name="trimRootDocACLCanUpdateMetadata_List">
    <vt:lpwstr/>
  </property>
  <property fmtid="{D5CDD505-2E9C-101B-9397-08002B2CF9AE}" pid="8" name="trimRootDocACLCanModifyAccess_List">
    <vt:lpwstr/>
  </property>
  <property fmtid="{D5CDD505-2E9C-101B-9397-08002B2CF9AE}" pid="9" name="trimRootDocACLCanUpdateDocument_List">
    <vt:lpwstr/>
  </property>
  <property fmtid="{D5CDD505-2E9C-101B-9397-08002B2CF9AE}" pid="10" name="trimRootDocACLCanViewMetadata_List">
    <vt:lpwstr/>
  </property>
  <property fmtid="{D5CDD505-2E9C-101B-9397-08002B2CF9AE}" pid="11" name="trimRootDocACLCanViewDocument_List">
    <vt:lpwstr/>
  </property>
  <property fmtid="{D5CDD505-2E9C-101B-9397-08002B2CF9AE}" pid="12" name="trimRootDocOwnerLocation">
    <vt:lpwstr/>
  </property>
  <property fmtid="{D5CDD505-2E9C-101B-9397-08002B2CF9AE}" pid="13" name="trimRootDocACLCanContributeDocuments_List">
    <vt:lpwstr/>
  </property>
</Properties>
</file>