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1022F7" w:rsidRPr="00231F8C" w:rsidRDefault="00D03A1F" w:rsidP="001022F7">
      <w:pPr>
        <w:spacing w:before="240"/>
        <w:rPr>
          <w:b/>
          <w:sz w:val="40"/>
          <w:szCs w:val="40"/>
        </w:rPr>
      </w:pPr>
      <w:r>
        <w:rPr>
          <w:b/>
          <w:sz w:val="40"/>
          <w:szCs w:val="40"/>
        </w:rPr>
        <w:t xml:space="preserve">Statement of Principles concerning </w:t>
      </w:r>
      <w:r w:rsidR="00B43F8B">
        <w:rPr>
          <w:b/>
          <w:sz w:val="40"/>
          <w:szCs w:val="40"/>
        </w:rPr>
        <w:t>trigeminal neuropathy</w:t>
      </w:r>
      <w:r>
        <w:rPr>
          <w:b/>
          <w:sz w:val="40"/>
          <w:szCs w:val="40"/>
        </w:rPr>
        <w:t xml:space="preserve"> </w:t>
      </w:r>
      <w:r w:rsidR="001022F7" w:rsidRPr="00231F8C">
        <w:rPr>
          <w:b/>
          <w:sz w:val="40"/>
          <w:szCs w:val="40"/>
        </w:rPr>
        <w:t xml:space="preserve">(No. </w:t>
      </w:r>
      <w:r w:rsidR="00B43F8B" w:rsidRPr="00231F8C">
        <w:rPr>
          <w:b/>
          <w:sz w:val="40"/>
          <w:szCs w:val="40"/>
        </w:rPr>
        <w:t>80</w:t>
      </w:r>
      <w:r w:rsidR="001022F7" w:rsidRPr="00231F8C">
        <w:rPr>
          <w:b/>
          <w:sz w:val="40"/>
          <w:szCs w:val="40"/>
        </w:rPr>
        <w:t xml:space="preserve"> of </w:t>
      </w:r>
      <w:r w:rsidR="00B43F8B" w:rsidRPr="00231F8C">
        <w:rPr>
          <w:b/>
          <w:sz w:val="40"/>
          <w:szCs w:val="40"/>
        </w:rPr>
        <w:t>2015</w:t>
      </w:r>
      <w:r w:rsidR="001022F7" w:rsidRPr="00231F8C">
        <w:rPr>
          <w:b/>
          <w:sz w:val="40"/>
          <w:szCs w:val="40"/>
        </w:rPr>
        <w:t>)</w:t>
      </w:r>
    </w:p>
    <w:p w:rsidR="00307068" w:rsidRPr="00231F8C" w:rsidRDefault="00307068" w:rsidP="001022F7">
      <w:pPr>
        <w:spacing w:before="240"/>
      </w:pPr>
      <w:r w:rsidRPr="00231F8C">
        <w:t xml:space="preserve">made under </w:t>
      </w:r>
      <w:r w:rsidR="00D03A1F" w:rsidRPr="00231F8C">
        <w:t>subsection 196B(</w:t>
      </w:r>
      <w:r w:rsidR="00A87E76" w:rsidRPr="00231F8C">
        <w:t>3</w:t>
      </w:r>
      <w:r w:rsidR="00D03A1F" w:rsidRPr="00231F8C">
        <w:t>)</w:t>
      </w:r>
      <w:r w:rsidRPr="00231F8C">
        <w:t xml:space="preserve"> of the</w:t>
      </w:r>
    </w:p>
    <w:p w:rsidR="00D03A1F" w:rsidRPr="00231F8C" w:rsidRDefault="00D03A1F" w:rsidP="00D03A1F">
      <w:pPr>
        <w:pStyle w:val="CompiledMadeUnder"/>
        <w:spacing w:before="240"/>
      </w:pPr>
      <w:r w:rsidRPr="00231F8C">
        <w:t>Veterans' Entitlements Act 1986</w:t>
      </w:r>
    </w:p>
    <w:p w:rsidR="00D03A1F" w:rsidRPr="00231F8C" w:rsidRDefault="00D03A1F" w:rsidP="00D03A1F">
      <w:pPr>
        <w:spacing w:before="1000"/>
        <w:rPr>
          <w:rFonts w:cs="Arial"/>
          <w:sz w:val="24"/>
          <w:szCs w:val="24"/>
        </w:rPr>
      </w:pPr>
      <w:r w:rsidRPr="00231F8C">
        <w:rPr>
          <w:rFonts w:cs="Arial"/>
          <w:b/>
          <w:sz w:val="32"/>
          <w:szCs w:val="32"/>
        </w:rPr>
        <w:t xml:space="preserve">Compilation No. </w:t>
      </w:r>
      <w:r w:rsidR="00786E0A">
        <w:rPr>
          <w:rFonts w:cs="Arial"/>
          <w:b/>
          <w:sz w:val="32"/>
          <w:szCs w:val="32"/>
        </w:rPr>
        <w:t xml:space="preserve"> 1</w:t>
      </w:r>
      <w:r w:rsidRPr="00231F8C">
        <w:rPr>
          <w:rFonts w:cs="Arial"/>
          <w:b/>
          <w:sz w:val="32"/>
          <w:szCs w:val="32"/>
        </w:rPr>
        <w:tab/>
      </w:r>
      <w:r w:rsidRPr="00231F8C">
        <w:rPr>
          <w:rFonts w:cs="Arial"/>
          <w:b/>
          <w:sz w:val="32"/>
          <w:szCs w:val="32"/>
        </w:rPr>
        <w:tab/>
      </w:r>
    </w:p>
    <w:p w:rsidR="00D03A1F" w:rsidRPr="00231F8C" w:rsidRDefault="00D03A1F" w:rsidP="00D03A1F">
      <w:pPr>
        <w:spacing w:before="480"/>
        <w:rPr>
          <w:rFonts w:cs="Arial"/>
          <w:sz w:val="24"/>
        </w:rPr>
      </w:pPr>
      <w:r w:rsidRPr="00231F8C">
        <w:rPr>
          <w:rFonts w:cs="Arial"/>
          <w:b/>
          <w:sz w:val="24"/>
        </w:rPr>
        <w:t>Compilation date:</w:t>
      </w:r>
      <w:r w:rsidRPr="00231F8C">
        <w:rPr>
          <w:rFonts w:cs="Arial"/>
          <w:b/>
          <w:sz w:val="24"/>
        </w:rPr>
        <w:tab/>
      </w:r>
      <w:r w:rsidRPr="00231F8C">
        <w:rPr>
          <w:rFonts w:cs="Arial"/>
          <w:b/>
          <w:sz w:val="24"/>
        </w:rPr>
        <w:tab/>
      </w:r>
      <w:r w:rsidRPr="00231F8C">
        <w:rPr>
          <w:rFonts w:cs="Arial"/>
          <w:b/>
          <w:sz w:val="24"/>
        </w:rPr>
        <w:tab/>
      </w:r>
      <w:r w:rsidR="00231F8C" w:rsidRPr="00231F8C">
        <w:rPr>
          <w:rFonts w:cs="Arial"/>
          <w:sz w:val="24"/>
        </w:rPr>
        <w:t>18 September 2017</w:t>
      </w:r>
    </w:p>
    <w:p w:rsidR="00D03A1F" w:rsidRPr="002E317F" w:rsidRDefault="00D03A1F" w:rsidP="00D03A1F">
      <w:pPr>
        <w:spacing w:before="240"/>
        <w:ind w:left="3544" w:hanging="3544"/>
        <w:rPr>
          <w:rFonts w:cs="Arial"/>
          <w:sz w:val="24"/>
        </w:rPr>
      </w:pPr>
      <w:r w:rsidRPr="00231F8C">
        <w:rPr>
          <w:rFonts w:cs="Arial"/>
          <w:b/>
          <w:sz w:val="24"/>
        </w:rPr>
        <w:t>Includes amendments up to:</w:t>
      </w:r>
      <w:r w:rsidRPr="00231F8C">
        <w:rPr>
          <w:rFonts w:cs="Arial"/>
          <w:b/>
          <w:sz w:val="24"/>
        </w:rPr>
        <w:tab/>
      </w:r>
      <w:r w:rsidR="00231F8C" w:rsidRPr="00231F8C">
        <w:rPr>
          <w:rFonts w:cs="Times New Roman"/>
          <w:sz w:val="24"/>
          <w:szCs w:val="24"/>
        </w:rPr>
        <w:t>Veterans</w:t>
      </w:r>
      <w:r w:rsidR="0035656A" w:rsidRPr="00231F8C">
        <w:t>'</w:t>
      </w:r>
      <w:r w:rsidR="00231F8C" w:rsidRPr="00231F8C">
        <w:rPr>
          <w:rFonts w:cs="Times New Roman"/>
          <w:sz w:val="24"/>
          <w:szCs w:val="24"/>
        </w:rPr>
        <w:t xml:space="preserve"> Entitlements (Statements of Principles—Cumulative </w:t>
      </w:r>
      <w:r w:rsidR="00231F8C" w:rsidRPr="00154DA1">
        <w:rPr>
          <w:rFonts w:cs="Times New Roman"/>
          <w:sz w:val="24"/>
          <w:szCs w:val="24"/>
        </w:rPr>
        <w:t>Equivalent Dose) Amendment Determination 201</w:t>
      </w:r>
      <w:r w:rsidR="00231F8C">
        <w:rPr>
          <w:rFonts w:cs="Times New Roman"/>
          <w:sz w:val="24"/>
          <w:szCs w:val="24"/>
        </w:rPr>
        <w:t>7 (No. 58 of 2017) (F2017L01067)</w:t>
      </w:r>
    </w:p>
    <w:p w:rsidR="00231F8C" w:rsidRPr="00154DA1" w:rsidRDefault="00231F8C" w:rsidP="00231F8C">
      <w:pPr>
        <w:spacing w:before="240"/>
        <w:rPr>
          <w:rFonts w:cs="Arial"/>
          <w:sz w:val="24"/>
        </w:rPr>
      </w:pPr>
      <w:r w:rsidRPr="00CB3022">
        <w:rPr>
          <w:rFonts w:cs="Times New Roman"/>
          <w:sz w:val="24"/>
        </w:rPr>
        <w:t>The day of commencement of this Amendment Determination is 18 September 2017</w:t>
      </w:r>
      <w:r w:rsidRPr="00AC0597">
        <w:rPr>
          <w:rFonts w:cs="Arial"/>
          <w:sz w:val="24"/>
        </w:rPr>
        <w:t>.</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231F8C" w:rsidRDefault="00307068" w:rsidP="00307068">
      <w:pPr>
        <w:spacing w:before="120" w:after="120"/>
        <w:rPr>
          <w:rFonts w:cs="Arial"/>
          <w:szCs w:val="22"/>
        </w:rPr>
      </w:pPr>
      <w:r w:rsidRPr="00042EA7">
        <w:rPr>
          <w:rFonts w:cs="Arial"/>
          <w:szCs w:val="22"/>
        </w:rPr>
        <w:t xml:space="preserve">This is a compilation of </w:t>
      </w:r>
      <w:r w:rsidRPr="00231F8C">
        <w:rPr>
          <w:rFonts w:cs="Arial"/>
          <w:szCs w:val="22"/>
        </w:rPr>
        <w:t xml:space="preserve">the </w:t>
      </w:r>
      <w:r w:rsidR="00872162" w:rsidRPr="00231F8C">
        <w:rPr>
          <w:rFonts w:cs="Arial"/>
          <w:i/>
          <w:szCs w:val="22"/>
        </w:rPr>
        <w:t xml:space="preserve">Statement of Principles concerning </w:t>
      </w:r>
      <w:r w:rsidR="00B43F8B" w:rsidRPr="00231F8C">
        <w:rPr>
          <w:rFonts w:cs="Arial"/>
          <w:i/>
          <w:szCs w:val="22"/>
        </w:rPr>
        <w:t>trigeminal neuropathy</w:t>
      </w:r>
      <w:r w:rsidR="00872162" w:rsidRPr="00231F8C">
        <w:rPr>
          <w:rFonts w:cs="Arial"/>
          <w:i/>
          <w:szCs w:val="22"/>
        </w:rPr>
        <w:t xml:space="preserve"> </w:t>
      </w:r>
      <w:r w:rsidR="001022F7" w:rsidRPr="00231F8C">
        <w:rPr>
          <w:rFonts w:cs="Arial"/>
          <w:i/>
          <w:szCs w:val="22"/>
        </w:rPr>
        <w:t xml:space="preserve">(No. </w:t>
      </w:r>
      <w:r w:rsidR="00B43F8B" w:rsidRPr="00231F8C">
        <w:rPr>
          <w:rFonts w:cs="Arial"/>
          <w:i/>
          <w:szCs w:val="22"/>
        </w:rPr>
        <w:t>80</w:t>
      </w:r>
      <w:r w:rsidR="001022F7" w:rsidRPr="00231F8C">
        <w:rPr>
          <w:rFonts w:cs="Arial"/>
          <w:i/>
          <w:szCs w:val="22"/>
        </w:rPr>
        <w:t xml:space="preserve"> of </w:t>
      </w:r>
      <w:r w:rsidR="00B43F8B" w:rsidRPr="00231F8C">
        <w:rPr>
          <w:rFonts w:cs="Arial"/>
          <w:i/>
          <w:szCs w:val="22"/>
        </w:rPr>
        <w:t>2015</w:t>
      </w:r>
      <w:r w:rsidR="001022F7" w:rsidRPr="00231F8C">
        <w:rPr>
          <w:rFonts w:cs="Arial"/>
          <w:i/>
          <w:szCs w:val="22"/>
        </w:rPr>
        <w:t xml:space="preserve">) </w:t>
      </w:r>
      <w:r w:rsidRPr="00231F8C">
        <w:rPr>
          <w:rFonts w:cs="Arial"/>
          <w:szCs w:val="22"/>
        </w:rPr>
        <w:t xml:space="preserve">that shows the text of the law as amended and in force on </w:t>
      </w:r>
      <w:r w:rsidR="00231F8C" w:rsidRPr="00231F8C">
        <w:rPr>
          <w:rFonts w:cs="Arial"/>
          <w:szCs w:val="22"/>
        </w:rPr>
        <w:t xml:space="preserve">18 September 2017. </w:t>
      </w:r>
    </w:p>
    <w:p w:rsidR="00307068" w:rsidRPr="00042EA7" w:rsidRDefault="00307068" w:rsidP="00307068">
      <w:pPr>
        <w:spacing w:after="120"/>
        <w:rPr>
          <w:rFonts w:cs="Arial"/>
          <w:szCs w:val="22"/>
        </w:rPr>
      </w:pPr>
      <w:r w:rsidRPr="00231F8C">
        <w:rPr>
          <w:rFonts w:cs="Arial"/>
          <w:szCs w:val="22"/>
        </w:rPr>
        <w:t xml:space="preserve">The notes at the end of this compilation (the </w:t>
      </w:r>
      <w:r w:rsidRPr="00231F8C">
        <w:rPr>
          <w:rFonts w:cs="Arial"/>
          <w:b/>
          <w:i/>
          <w:szCs w:val="22"/>
        </w:rPr>
        <w:t>endnotes</w:t>
      </w:r>
      <w:r w:rsidRPr="00231F8C">
        <w:rPr>
          <w:rFonts w:cs="Arial"/>
          <w:szCs w:val="22"/>
        </w:rPr>
        <w:t xml:space="preserve">) include information about amending laws and the amendment history </w:t>
      </w:r>
      <w:r w:rsidRPr="00042EA7">
        <w:rPr>
          <w:rFonts w:cs="Arial"/>
          <w:szCs w:val="22"/>
        </w:rPr>
        <w:t>of provisions of the compiled law.</w:t>
      </w:r>
    </w:p>
    <w:p w:rsidR="00307068" w:rsidRPr="00042EA7" w:rsidRDefault="00307068" w:rsidP="00307068">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07068" w:rsidRPr="00042EA7" w:rsidRDefault="00307068" w:rsidP="00307068">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F52A4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F52A4C" w:rsidRPr="00F52A4C" w:rsidRDefault="00F52A4C" w:rsidP="00F52A4C">
      <w:pPr>
        <w:tabs>
          <w:tab w:val="left" w:pos="567"/>
        </w:tabs>
        <w:spacing w:line="240" w:lineRule="auto"/>
        <w:jc w:val="center"/>
        <w:rPr>
          <w:rFonts w:eastAsia="Times New Roman" w:cs="Times New Roman"/>
          <w:sz w:val="28"/>
          <w:szCs w:val="24"/>
          <w:lang w:eastAsia="en-AU"/>
        </w:rPr>
      </w:pPr>
      <w:r w:rsidRPr="00F52A4C">
        <w:rPr>
          <w:rFonts w:eastAsia="Times New Roman" w:cs="Times New Roman"/>
          <w:noProof/>
          <w:sz w:val="24"/>
          <w:szCs w:val="24"/>
          <w:lang w:eastAsia="en-AU"/>
        </w:rPr>
        <w:lastRenderedPageBreak/>
        <w:drawing>
          <wp:inline distT="0" distB="0" distL="0" distR="0" wp14:anchorId="4CAC3079" wp14:editId="04CC811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F52A4C" w:rsidRPr="00F52A4C" w:rsidRDefault="00F52A4C" w:rsidP="00F52A4C">
      <w:pPr>
        <w:rPr>
          <w:rFonts w:eastAsia="Calibri" w:cs="Times New Roman"/>
          <w:sz w:val="19"/>
        </w:rPr>
      </w:pPr>
    </w:p>
    <w:p w:rsidR="00F52A4C" w:rsidRPr="00F52A4C" w:rsidRDefault="00F52A4C" w:rsidP="00F52A4C">
      <w:pPr>
        <w:spacing w:before="120" w:after="120" w:line="280" w:lineRule="atLeast"/>
        <w:jc w:val="center"/>
        <w:outlineLvl w:val="0"/>
        <w:rPr>
          <w:rFonts w:eastAsia="Calibri" w:cs="Times New Roman"/>
          <w:b/>
          <w:color w:val="000000"/>
          <w:sz w:val="40"/>
        </w:rPr>
      </w:pPr>
    </w:p>
    <w:p w:rsidR="00F52A4C" w:rsidRPr="00F52A4C" w:rsidRDefault="00F52A4C" w:rsidP="00F52A4C">
      <w:pPr>
        <w:spacing w:before="120" w:after="120" w:line="280" w:lineRule="atLeast"/>
        <w:jc w:val="center"/>
        <w:outlineLvl w:val="0"/>
        <w:rPr>
          <w:rFonts w:eastAsia="Calibri" w:cs="Times New Roman"/>
          <w:b/>
          <w:color w:val="000000"/>
          <w:sz w:val="40"/>
        </w:rPr>
      </w:pPr>
      <w:r w:rsidRPr="00F52A4C">
        <w:rPr>
          <w:rFonts w:eastAsia="Calibri" w:cs="Times New Roman"/>
          <w:b/>
          <w:color w:val="000000"/>
          <w:sz w:val="40"/>
        </w:rPr>
        <w:t>Statement of Principles</w:t>
      </w:r>
    </w:p>
    <w:p w:rsidR="00F52A4C" w:rsidRPr="00F52A4C" w:rsidRDefault="00F52A4C" w:rsidP="00F52A4C">
      <w:pPr>
        <w:spacing w:before="120" w:after="120" w:line="280" w:lineRule="atLeast"/>
        <w:jc w:val="center"/>
        <w:outlineLvl w:val="0"/>
        <w:rPr>
          <w:rFonts w:eastAsia="Calibri" w:cs="Times New Roman"/>
          <w:b/>
          <w:color w:val="000000"/>
          <w:sz w:val="40"/>
        </w:rPr>
      </w:pPr>
      <w:r w:rsidRPr="00F52A4C">
        <w:rPr>
          <w:rFonts w:eastAsia="Calibri" w:cs="Times New Roman"/>
          <w:b/>
          <w:color w:val="000000"/>
          <w:sz w:val="40"/>
        </w:rPr>
        <w:t>concerning</w:t>
      </w:r>
    </w:p>
    <w:p w:rsidR="00F52A4C" w:rsidRPr="00F52A4C" w:rsidRDefault="00F52A4C" w:rsidP="00F52A4C">
      <w:pPr>
        <w:spacing w:before="120" w:after="120" w:line="280" w:lineRule="atLeast"/>
        <w:jc w:val="center"/>
        <w:outlineLvl w:val="0"/>
        <w:rPr>
          <w:rFonts w:eastAsia="Calibri" w:cs="Times New Roman"/>
          <w:b/>
          <w:color w:val="000000"/>
          <w:sz w:val="40"/>
        </w:rPr>
      </w:pPr>
      <w:r w:rsidRPr="00F52A4C">
        <w:rPr>
          <w:rFonts w:eastAsia="Calibri" w:cs="Times New Roman"/>
          <w:b/>
          <w:color w:val="000000"/>
          <w:sz w:val="40"/>
        </w:rPr>
        <w:fldChar w:fldCharType="begin"/>
      </w:r>
      <w:r w:rsidRPr="00F52A4C">
        <w:rPr>
          <w:rFonts w:eastAsia="Calibri" w:cs="Times New Roman"/>
          <w:b/>
          <w:color w:val="000000"/>
          <w:sz w:val="40"/>
        </w:rPr>
        <w:instrText xml:space="preserve"> REF SoP_Name \*UPPER \*Charformat</w:instrText>
      </w:r>
      <w:r w:rsidRPr="00F52A4C">
        <w:rPr>
          <w:rFonts w:eastAsia="Calibri" w:cs="Times New Roman"/>
          <w:b/>
          <w:color w:val="000000"/>
          <w:sz w:val="40"/>
        </w:rPr>
        <w:fldChar w:fldCharType="separate"/>
      </w:r>
      <w:r w:rsidR="00786E0A" w:rsidRPr="00786E0A">
        <w:rPr>
          <w:rFonts w:eastAsia="Calibri" w:cs="Times New Roman"/>
          <w:b/>
          <w:color w:val="000000"/>
          <w:sz w:val="40"/>
        </w:rPr>
        <w:t>TRIGEMINAL NEUROPATHY</w:t>
      </w:r>
      <w:r w:rsidRPr="00F52A4C">
        <w:rPr>
          <w:rFonts w:eastAsia="Calibri" w:cs="Times New Roman"/>
          <w:b/>
          <w:color w:val="000000"/>
          <w:sz w:val="40"/>
        </w:rPr>
        <w:fldChar w:fldCharType="end"/>
      </w:r>
    </w:p>
    <w:p w:rsidR="00F52A4C" w:rsidRPr="00F52A4C" w:rsidRDefault="00F52A4C" w:rsidP="00F52A4C">
      <w:pPr>
        <w:spacing w:before="120" w:after="120" w:line="280" w:lineRule="atLeast"/>
        <w:jc w:val="center"/>
        <w:outlineLvl w:val="0"/>
        <w:rPr>
          <w:rFonts w:eastAsia="Calibri" w:cs="Times New Roman"/>
          <w:b/>
          <w:color w:val="000000"/>
          <w:sz w:val="40"/>
        </w:rPr>
      </w:pPr>
      <w:r w:rsidRPr="00F52A4C">
        <w:rPr>
          <w:rFonts w:eastAsia="Calibri" w:cs="Times New Roman"/>
          <w:b/>
          <w:color w:val="000000"/>
          <w:sz w:val="40"/>
        </w:rPr>
        <w:t xml:space="preserve">(No. </w:t>
      </w:r>
      <w:bookmarkStart w:id="0" w:name="BP"/>
      <w:r w:rsidRPr="00F52A4C">
        <w:rPr>
          <w:rFonts w:eastAsia="Calibri" w:cs="Times New Roman"/>
          <w:b/>
          <w:color w:val="000000"/>
          <w:sz w:val="40"/>
        </w:rPr>
        <w:t>80</w:t>
      </w:r>
      <w:bookmarkEnd w:id="0"/>
      <w:r w:rsidRPr="00F52A4C">
        <w:rPr>
          <w:rFonts w:eastAsia="Calibri" w:cs="Times New Roman"/>
          <w:b/>
          <w:color w:val="000000"/>
          <w:sz w:val="40"/>
        </w:rPr>
        <w:t xml:space="preserve"> of </w:t>
      </w:r>
      <w:bookmarkStart w:id="1" w:name="year"/>
      <w:r w:rsidRPr="00F52A4C">
        <w:rPr>
          <w:rFonts w:eastAsia="Calibri" w:cs="Times New Roman"/>
          <w:b/>
          <w:color w:val="000000"/>
          <w:sz w:val="40"/>
        </w:rPr>
        <w:t>2015</w:t>
      </w:r>
      <w:bookmarkEnd w:id="1"/>
      <w:r w:rsidRPr="00F52A4C">
        <w:rPr>
          <w:rFonts w:eastAsia="Calibri" w:cs="Times New Roman"/>
          <w:b/>
          <w:color w:val="000000"/>
          <w:sz w:val="40"/>
        </w:rPr>
        <w:t>)</w:t>
      </w:r>
    </w:p>
    <w:p w:rsidR="00F52A4C" w:rsidRPr="00F52A4C" w:rsidRDefault="00F52A4C" w:rsidP="00F52A4C">
      <w:pPr>
        <w:pBdr>
          <w:top w:val="single" w:sz="4" w:space="1" w:color="auto"/>
        </w:pBdr>
        <w:spacing w:before="360"/>
        <w:ind w:right="-51"/>
        <w:rPr>
          <w:rFonts w:eastAsia="Times New Roman" w:cs="Times New Roman"/>
          <w:sz w:val="24"/>
          <w:szCs w:val="24"/>
          <w:lang w:eastAsia="en-AU"/>
        </w:rPr>
      </w:pPr>
      <w:r w:rsidRPr="00F52A4C">
        <w:rPr>
          <w:rFonts w:eastAsia="Times New Roman" w:cs="Times New Roman"/>
          <w:sz w:val="24"/>
          <w:szCs w:val="24"/>
          <w:lang w:eastAsia="en-AU"/>
        </w:rPr>
        <w:t>The Repatriation Medical Authority determines the following Statement of Principles.</w:t>
      </w:r>
    </w:p>
    <w:p w:rsidR="00F52A4C" w:rsidRPr="00F52A4C" w:rsidRDefault="00F52A4C" w:rsidP="00F52A4C">
      <w:pPr>
        <w:rPr>
          <w:rFonts w:eastAsia="Calibri" w:cs="Times New Roman"/>
          <w:lang w:eastAsia="en-AU"/>
        </w:rPr>
      </w:pPr>
    </w:p>
    <w:p w:rsidR="00F52A4C" w:rsidRPr="00F52A4C" w:rsidRDefault="00F52A4C" w:rsidP="00F52A4C">
      <w:pPr>
        <w:tabs>
          <w:tab w:val="left" w:pos="851"/>
        </w:tabs>
        <w:spacing w:line="240" w:lineRule="auto"/>
        <w:rPr>
          <w:rFonts w:eastAsia="Times New Roman" w:cs="Times New Roman"/>
          <w:sz w:val="24"/>
          <w:szCs w:val="24"/>
          <w:lang w:eastAsia="en-AU"/>
        </w:rPr>
      </w:pPr>
      <w:r w:rsidRPr="00F52A4C">
        <w:rPr>
          <w:rFonts w:eastAsia="Times New Roman" w:cs="Times New Roman"/>
          <w:sz w:val="24"/>
          <w:szCs w:val="24"/>
          <w:lang w:eastAsia="en-AU"/>
        </w:rPr>
        <w:t>Dated</w:t>
      </w:r>
      <w:r w:rsidRPr="00F52A4C">
        <w:rPr>
          <w:rFonts w:eastAsia="Times New Roman" w:cs="Times New Roman"/>
          <w:sz w:val="24"/>
          <w:szCs w:val="24"/>
          <w:lang w:eastAsia="en-AU"/>
        </w:rPr>
        <w:tab/>
      </w:r>
      <w:bookmarkStart w:id="2" w:name="BKCheck15B_1"/>
      <w:bookmarkEnd w:id="2"/>
      <w:r w:rsidRPr="00F52A4C">
        <w:rPr>
          <w:rFonts w:eastAsia="Times New Roman" w:cs="Times New Roman"/>
          <w:sz w:val="24"/>
          <w:szCs w:val="24"/>
          <w:lang w:eastAsia="en-AU"/>
        </w:rPr>
        <w:t>19 June 2015</w:t>
      </w:r>
    </w:p>
    <w:p w:rsidR="00F52A4C" w:rsidRPr="00F52A4C" w:rsidRDefault="00F52A4C" w:rsidP="00F52A4C">
      <w:pPr>
        <w:tabs>
          <w:tab w:val="left" w:pos="567"/>
        </w:tabs>
        <w:spacing w:line="240" w:lineRule="auto"/>
        <w:rPr>
          <w:rFonts w:eastAsia="Times New Roman" w:cs="Times New Roman"/>
          <w:sz w:val="24"/>
          <w:szCs w:val="24"/>
          <w:lang w:eastAsia="en-AU"/>
        </w:rPr>
      </w:pPr>
    </w:p>
    <w:p w:rsidR="00F52A4C" w:rsidRPr="00F52A4C" w:rsidRDefault="00F52A4C" w:rsidP="00F52A4C">
      <w:pPr>
        <w:tabs>
          <w:tab w:val="left" w:pos="567"/>
        </w:tabs>
        <w:spacing w:line="240" w:lineRule="auto"/>
        <w:rPr>
          <w:rFonts w:eastAsia="Times New Roman" w:cs="Times New Roman"/>
          <w:sz w:val="24"/>
          <w:szCs w:val="24"/>
          <w:lang w:eastAsia="en-AU"/>
        </w:rPr>
      </w:pPr>
    </w:p>
    <w:p w:rsidR="00F52A4C" w:rsidRPr="00F52A4C" w:rsidRDefault="00F52A4C" w:rsidP="00F52A4C">
      <w:pPr>
        <w:tabs>
          <w:tab w:val="left" w:pos="567"/>
        </w:tabs>
        <w:spacing w:line="240" w:lineRule="auto"/>
        <w:rPr>
          <w:rFonts w:eastAsia="Times New Roman" w:cs="Times New Roman"/>
          <w:sz w:val="24"/>
          <w:szCs w:val="24"/>
          <w:lang w:eastAsia="en-AU"/>
        </w:rPr>
      </w:pPr>
    </w:p>
    <w:p w:rsidR="00F52A4C" w:rsidRPr="00F52A4C" w:rsidRDefault="00F52A4C" w:rsidP="00F52A4C">
      <w:pPr>
        <w:tabs>
          <w:tab w:val="left" w:pos="567"/>
        </w:tabs>
        <w:spacing w:line="240" w:lineRule="auto"/>
        <w:rPr>
          <w:rFonts w:eastAsia="Times New Roman" w:cs="Times New Roman"/>
          <w:sz w:val="24"/>
          <w:szCs w:val="24"/>
          <w:lang w:eastAsia="en-AU"/>
        </w:rPr>
      </w:pPr>
    </w:p>
    <w:p w:rsidR="00F52A4C" w:rsidRPr="00F52A4C" w:rsidRDefault="00F52A4C" w:rsidP="00F52A4C">
      <w:pPr>
        <w:tabs>
          <w:tab w:val="left" w:pos="567"/>
        </w:tabs>
        <w:spacing w:line="240" w:lineRule="auto"/>
        <w:rPr>
          <w:rFonts w:eastAsia="Times New Roman" w:cs="Times New Roman"/>
          <w:sz w:val="24"/>
          <w:szCs w:val="24"/>
          <w:lang w:eastAsia="en-AU"/>
        </w:rPr>
      </w:pPr>
    </w:p>
    <w:p w:rsidR="00F52A4C" w:rsidRPr="00F52A4C" w:rsidRDefault="00F52A4C" w:rsidP="00F52A4C">
      <w:pPr>
        <w:tabs>
          <w:tab w:val="left" w:pos="567"/>
        </w:tabs>
        <w:spacing w:line="240" w:lineRule="auto"/>
        <w:rPr>
          <w:rFonts w:eastAsia="Times New Roman" w:cs="Times New Roman"/>
          <w:sz w:val="24"/>
          <w:szCs w:val="24"/>
          <w:lang w:eastAsia="en-AU"/>
        </w:rPr>
      </w:pPr>
    </w:p>
    <w:p w:rsidR="00F52A4C" w:rsidRPr="00F52A4C" w:rsidRDefault="00F52A4C" w:rsidP="00F52A4C">
      <w:pPr>
        <w:tabs>
          <w:tab w:val="left" w:pos="567"/>
        </w:tabs>
        <w:spacing w:line="240" w:lineRule="auto"/>
        <w:rPr>
          <w:rFonts w:eastAsia="Times New Roman" w:cs="Times New Roman"/>
          <w:sz w:val="24"/>
          <w:szCs w:val="24"/>
          <w:lang w:eastAsia="en-AU"/>
        </w:rPr>
      </w:pPr>
    </w:p>
    <w:p w:rsidR="00F52A4C" w:rsidRPr="00F52A4C" w:rsidRDefault="00F52A4C" w:rsidP="00F52A4C">
      <w:pPr>
        <w:rPr>
          <w:rFonts w:eastAsia="Calibri" w:cs="Times New Roman"/>
        </w:rPr>
      </w:pPr>
    </w:p>
    <w:p w:rsidR="00F52A4C" w:rsidRPr="00F52A4C" w:rsidRDefault="00F52A4C" w:rsidP="00F52A4C">
      <w:pPr>
        <w:keepNext/>
        <w:keepLines/>
        <w:spacing w:line="160" w:lineRule="exact"/>
        <w:rPr>
          <w:rFonts w:eastAsia="Times New Roman" w:cs="Times New Roman"/>
          <w:sz w:val="16"/>
          <w:lang w:eastAsia="en-AU"/>
        </w:rPr>
      </w:pPr>
      <w:r w:rsidRPr="00F52A4C">
        <w:rPr>
          <w:rFonts w:eastAsia="Times New Roman" w:cs="Times New Roman"/>
          <w:sz w:val="16"/>
          <w:lang w:eastAsia="en-AU"/>
        </w:rPr>
        <w:t xml:space="preserve">  </w:t>
      </w:r>
      <w:r w:rsidRPr="00F52A4C">
        <w:rPr>
          <w:rFonts w:eastAsia="Times New Roman" w:cs="Times New Roman"/>
          <w:sz w:val="16"/>
          <w:lang w:eastAsia="en-AU"/>
        </w:rPr>
        <w:br w:type="page"/>
      </w:r>
    </w:p>
    <w:p w:rsidR="00F52A4C" w:rsidRPr="00F52A4C" w:rsidRDefault="00F52A4C" w:rsidP="00F52A4C">
      <w:pPr>
        <w:keepNext/>
        <w:keepLines/>
        <w:spacing w:line="300" w:lineRule="exact"/>
        <w:rPr>
          <w:rFonts w:eastAsia="Times New Roman" w:cs="Times New Roman"/>
          <w:sz w:val="36"/>
          <w:lang w:eastAsia="en-AU"/>
        </w:rPr>
      </w:pPr>
      <w:r w:rsidRPr="00F52A4C">
        <w:rPr>
          <w:rFonts w:eastAsia="Times New Roman" w:cs="Times New Roman"/>
          <w:sz w:val="36"/>
          <w:lang w:eastAsia="en-AU"/>
        </w:rPr>
        <w:lastRenderedPageBreak/>
        <w:t>Contents</w:t>
      </w:r>
    </w:p>
    <w:bookmarkStart w:id="3" w:name="BKCheck15B_2"/>
    <w:bookmarkEnd w:id="3"/>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b/>
          <w:kern w:val="28"/>
          <w:sz w:val="18"/>
          <w:lang w:eastAsia="en-AU"/>
        </w:rPr>
        <w:fldChar w:fldCharType="begin"/>
      </w:r>
      <w:r w:rsidRPr="00F52A4C">
        <w:rPr>
          <w:rFonts w:eastAsia="Times New Roman" w:cs="Times New Roman"/>
          <w:b/>
          <w:kern w:val="28"/>
          <w:sz w:val="18"/>
          <w:lang w:eastAsia="en-AU"/>
        </w:rPr>
        <w:instrText xml:space="preserve"> TOC \o "3-9" \t "Heading 1,1,Heading 2,2,ActHead 1,1,ActHead 2,2,NotesHeading 1,1,ENotesHeading 1,2,SubPart(CASA),2,LV 1,1,SH 1,1,SH Header,6" </w:instrText>
      </w:r>
      <w:r w:rsidRPr="00F52A4C">
        <w:rPr>
          <w:rFonts w:eastAsia="Times New Roman" w:cs="Times New Roman"/>
          <w:b/>
          <w:kern w:val="28"/>
          <w:sz w:val="18"/>
          <w:lang w:eastAsia="en-AU"/>
        </w:rPr>
        <w:fldChar w:fldCharType="separate"/>
      </w:r>
      <w:r w:rsidRPr="00F52A4C">
        <w:rPr>
          <w:rFonts w:eastAsia="Times New Roman" w:cs="Times New Roman"/>
          <w:noProof/>
          <w:kern w:val="28"/>
          <w:sz w:val="20"/>
          <w:lang w:eastAsia="en-AU"/>
        </w:rPr>
        <w:t>1</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Name</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_Toc421718402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3</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2</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Commencement</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_Toc421718403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3</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3</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Authority</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_Toc421718404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3</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4</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Revocation</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_Toc421718405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3</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5</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Application</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_Toc421718406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3</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6</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Definitions</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_Toc421718407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3</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7</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Kind of injury, disease or death to which this Statement of Principles relates</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_Toc421718408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3</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8</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Basis for determining the factors</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_Toc421718409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4</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9</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Factors that must exist</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_Toc421718410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4</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10</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Relationship to service</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_Toc421718411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9</w:t>
      </w:r>
      <w:r w:rsidRPr="00F52A4C">
        <w:rPr>
          <w:rFonts w:eastAsia="Times New Roman" w:cs="Times New Roman"/>
          <w:noProof/>
          <w:kern w:val="28"/>
          <w:sz w:val="20"/>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11</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Factors referring to an injury or disease covered by another Statement of Principles</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_Toc421718412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9</w:t>
      </w:r>
      <w:r w:rsidRPr="00F52A4C">
        <w:rPr>
          <w:rFonts w:eastAsia="Times New Roman" w:cs="Times New Roman"/>
          <w:noProof/>
          <w:kern w:val="28"/>
          <w:sz w:val="20"/>
          <w:lang w:eastAsia="en-AU"/>
        </w:rPr>
        <w:fldChar w:fldCharType="end"/>
      </w:r>
    </w:p>
    <w:p w:rsidR="00F52A4C" w:rsidRPr="00F52A4C" w:rsidRDefault="00F52A4C" w:rsidP="00F52A4C">
      <w:pPr>
        <w:keepLines/>
        <w:tabs>
          <w:tab w:val="right" w:leader="dot" w:pos="8051"/>
        </w:tabs>
        <w:spacing w:before="120" w:line="240" w:lineRule="auto"/>
        <w:rPr>
          <w:rFonts w:ascii="Calibri" w:eastAsia="Times New Roman" w:hAnsi="Calibri" w:cs="Times New Roman"/>
          <w:noProof/>
          <w:szCs w:val="22"/>
          <w:lang w:eastAsia="en-AU"/>
        </w:rPr>
      </w:pPr>
      <w:r w:rsidRPr="00F52A4C">
        <w:rPr>
          <w:rFonts w:eastAsia="Times New Roman" w:cs="Times New Roman"/>
          <w:b/>
          <w:noProof/>
          <w:kern w:val="28"/>
          <w:lang w:eastAsia="en-AU"/>
        </w:rPr>
        <w:t>Schedule 1 - Dictionary</w:t>
      </w:r>
      <w:r w:rsidRPr="00F52A4C">
        <w:rPr>
          <w:rFonts w:eastAsia="Times New Roman" w:cs="Times New Roman"/>
          <w:b/>
          <w:noProof/>
          <w:kern w:val="28"/>
          <w:lang w:eastAsia="en-AU"/>
        </w:rPr>
        <w:tab/>
      </w:r>
      <w:r w:rsidRPr="00F52A4C">
        <w:rPr>
          <w:rFonts w:eastAsia="Times New Roman" w:cs="Times New Roman"/>
          <w:b/>
          <w:noProof/>
          <w:kern w:val="28"/>
          <w:lang w:eastAsia="en-AU"/>
        </w:rPr>
        <w:fldChar w:fldCharType="begin"/>
      </w:r>
      <w:r w:rsidRPr="00F52A4C">
        <w:rPr>
          <w:rFonts w:eastAsia="Times New Roman" w:cs="Times New Roman"/>
          <w:b/>
          <w:noProof/>
          <w:kern w:val="28"/>
          <w:lang w:eastAsia="en-AU"/>
        </w:rPr>
        <w:instrText xml:space="preserve"> PAGEREF _Toc421718413 \h </w:instrText>
      </w:r>
      <w:r w:rsidRPr="00F52A4C">
        <w:rPr>
          <w:rFonts w:eastAsia="Times New Roman" w:cs="Times New Roman"/>
          <w:b/>
          <w:noProof/>
          <w:kern w:val="28"/>
          <w:lang w:eastAsia="en-AU"/>
        </w:rPr>
      </w:r>
      <w:r w:rsidRPr="00F52A4C">
        <w:rPr>
          <w:rFonts w:eastAsia="Times New Roman" w:cs="Times New Roman"/>
          <w:b/>
          <w:noProof/>
          <w:kern w:val="28"/>
          <w:lang w:eastAsia="en-AU"/>
        </w:rPr>
        <w:fldChar w:fldCharType="separate"/>
      </w:r>
      <w:r w:rsidR="00786E0A">
        <w:rPr>
          <w:rFonts w:eastAsia="Times New Roman" w:cs="Times New Roman"/>
          <w:b/>
          <w:noProof/>
          <w:kern w:val="28"/>
          <w:lang w:eastAsia="en-AU"/>
        </w:rPr>
        <w:t>10</w:t>
      </w:r>
      <w:r w:rsidRPr="00F52A4C">
        <w:rPr>
          <w:rFonts w:eastAsia="Times New Roman" w:cs="Times New Roman"/>
          <w:b/>
          <w:noProof/>
          <w:kern w:val="28"/>
          <w:lang w:eastAsia="en-AU"/>
        </w:rPr>
        <w:fldChar w:fldCharType="end"/>
      </w:r>
    </w:p>
    <w:p w:rsidR="00F52A4C" w:rsidRPr="00F52A4C" w:rsidRDefault="00F52A4C" w:rsidP="00F52A4C">
      <w:pPr>
        <w:keepNext/>
        <w:keepLines/>
        <w:tabs>
          <w:tab w:val="left" w:pos="1134"/>
          <w:tab w:val="left" w:leader="dot" w:pos="7938"/>
        </w:tabs>
        <w:spacing w:before="120" w:line="240" w:lineRule="auto"/>
        <w:ind w:left="1134" w:right="567" w:hanging="567"/>
        <w:rPr>
          <w:rFonts w:ascii="Calibri" w:eastAsia="Times New Roman" w:hAnsi="Calibri" w:cs="Times New Roman"/>
          <w:noProof/>
          <w:szCs w:val="22"/>
          <w:lang w:eastAsia="en-AU"/>
        </w:rPr>
      </w:pPr>
      <w:r w:rsidRPr="00F52A4C">
        <w:rPr>
          <w:rFonts w:eastAsia="Times New Roman" w:cs="Times New Roman"/>
          <w:noProof/>
          <w:kern w:val="28"/>
          <w:sz w:val="20"/>
          <w:lang w:eastAsia="en-AU"/>
        </w:rPr>
        <w:t>1</w:t>
      </w:r>
      <w:r w:rsidRPr="00F52A4C">
        <w:rPr>
          <w:rFonts w:ascii="Calibri" w:eastAsia="Times New Roman" w:hAnsi="Calibri" w:cs="Times New Roman"/>
          <w:noProof/>
          <w:szCs w:val="22"/>
          <w:lang w:eastAsia="en-AU"/>
        </w:rPr>
        <w:tab/>
      </w:r>
      <w:r w:rsidRPr="00F52A4C">
        <w:rPr>
          <w:rFonts w:eastAsia="Times New Roman" w:cs="Times New Roman"/>
          <w:noProof/>
          <w:kern w:val="28"/>
          <w:sz w:val="20"/>
          <w:lang w:eastAsia="en-AU"/>
        </w:rPr>
        <w:t>Definitions</w:t>
      </w:r>
      <w:r w:rsidRPr="00F52A4C">
        <w:rPr>
          <w:rFonts w:eastAsia="Times New Roman" w:cs="Times New Roman"/>
          <w:noProof/>
          <w:kern w:val="28"/>
          <w:sz w:val="20"/>
          <w:lang w:eastAsia="en-AU"/>
        </w:rPr>
        <w:tab/>
      </w:r>
      <w:r w:rsidRPr="00F52A4C">
        <w:rPr>
          <w:rFonts w:eastAsia="Times New Roman" w:cs="Times New Roman"/>
          <w:noProof/>
          <w:kern w:val="28"/>
          <w:sz w:val="20"/>
          <w:lang w:eastAsia="en-AU"/>
        </w:rPr>
        <w:fldChar w:fldCharType="begin"/>
      </w:r>
      <w:r w:rsidRPr="00F52A4C">
        <w:rPr>
          <w:rFonts w:eastAsia="Times New Roman" w:cs="Times New Roman"/>
          <w:noProof/>
          <w:kern w:val="28"/>
          <w:sz w:val="20"/>
          <w:lang w:eastAsia="en-AU"/>
        </w:rPr>
        <w:instrText xml:space="preserve"> PAGEREF _Toc421718414 \h </w:instrText>
      </w:r>
      <w:r w:rsidRPr="00F52A4C">
        <w:rPr>
          <w:rFonts w:eastAsia="Times New Roman" w:cs="Times New Roman"/>
          <w:noProof/>
          <w:kern w:val="28"/>
          <w:sz w:val="20"/>
          <w:lang w:eastAsia="en-AU"/>
        </w:rPr>
      </w:r>
      <w:r w:rsidRPr="00F52A4C">
        <w:rPr>
          <w:rFonts w:eastAsia="Times New Roman" w:cs="Times New Roman"/>
          <w:noProof/>
          <w:kern w:val="28"/>
          <w:sz w:val="20"/>
          <w:lang w:eastAsia="en-AU"/>
        </w:rPr>
        <w:fldChar w:fldCharType="separate"/>
      </w:r>
      <w:r w:rsidR="00786E0A">
        <w:rPr>
          <w:rFonts w:eastAsia="Times New Roman" w:cs="Times New Roman"/>
          <w:noProof/>
          <w:kern w:val="28"/>
          <w:sz w:val="20"/>
          <w:lang w:eastAsia="en-AU"/>
        </w:rPr>
        <w:t>10</w:t>
      </w:r>
      <w:r w:rsidRPr="00F52A4C">
        <w:rPr>
          <w:rFonts w:eastAsia="Times New Roman" w:cs="Times New Roman"/>
          <w:noProof/>
          <w:kern w:val="28"/>
          <w:sz w:val="20"/>
          <w:lang w:eastAsia="en-AU"/>
        </w:rPr>
        <w:fldChar w:fldCharType="end"/>
      </w:r>
    </w:p>
    <w:p w:rsidR="00F52A4C" w:rsidRPr="00F52A4C" w:rsidRDefault="00F52A4C" w:rsidP="00F52A4C">
      <w:pPr>
        <w:rPr>
          <w:rFonts w:eastAsia="Calibri" w:cs="Times New Roman"/>
        </w:rPr>
      </w:pPr>
      <w:r w:rsidRPr="00F52A4C">
        <w:rPr>
          <w:rFonts w:eastAsia="Times New Roman" w:cs="Times New Roman"/>
          <w:b/>
          <w:kern w:val="28"/>
          <w:sz w:val="18"/>
          <w:lang w:eastAsia="en-AU"/>
        </w:rPr>
        <w:fldChar w:fldCharType="end"/>
      </w:r>
    </w:p>
    <w:p w:rsidR="00F52A4C" w:rsidRPr="00F52A4C" w:rsidRDefault="00F52A4C" w:rsidP="00F52A4C">
      <w:pPr>
        <w:tabs>
          <w:tab w:val="left" w:pos="3631"/>
        </w:tabs>
        <w:rPr>
          <w:rFonts w:eastAsia="Calibri" w:cs="Times New Roman"/>
        </w:rPr>
      </w:pPr>
    </w:p>
    <w:p w:rsidR="00F52A4C" w:rsidRPr="00F52A4C" w:rsidRDefault="00F52A4C" w:rsidP="00F52A4C">
      <w:pPr>
        <w:rPr>
          <w:rFonts w:eastAsia="Calibri" w:cs="Times New Roman"/>
        </w:rPr>
      </w:pPr>
      <w:r w:rsidRPr="00F52A4C">
        <w:rPr>
          <w:rFonts w:eastAsia="Calibri" w:cs="Times New Roman"/>
        </w:rPr>
        <w:br w:type="page"/>
      </w:r>
    </w:p>
    <w:p w:rsidR="00F52A4C" w:rsidRDefault="00F52A4C" w:rsidP="00F52A4C">
      <w:pPr>
        <w:pStyle w:val="LV1"/>
      </w:pPr>
      <w:bookmarkStart w:id="4" w:name="_Toc421718402"/>
      <w:r>
        <w:lastRenderedPageBreak/>
        <w:t>Name</w:t>
      </w:r>
      <w:bookmarkEnd w:id="4"/>
    </w:p>
    <w:p w:rsidR="00F52A4C" w:rsidRPr="00F97A62" w:rsidRDefault="00F52A4C" w:rsidP="00F52A4C">
      <w:pPr>
        <w:pStyle w:val="PlainIndent"/>
      </w:pPr>
      <w:r w:rsidRPr="00F97A62">
        <w:t xml:space="preserve">This is the </w:t>
      </w:r>
      <w:bookmarkStart w:id="5" w:name="BKCheck15B_3"/>
      <w:bookmarkEnd w:id="5"/>
      <w:r w:rsidRPr="00F97A62">
        <w:t xml:space="preserve">Statement of Principles </w:t>
      </w:r>
      <w:r w:rsidRPr="00781B24">
        <w:t xml:space="preserve">concerning </w:t>
      </w:r>
      <w:bookmarkStart w:id="6" w:name="SoP_Name"/>
      <w:r>
        <w:rPr>
          <w:b/>
        </w:rPr>
        <w:t>trigeminal neuropathy</w:t>
      </w:r>
      <w:bookmarkEnd w:id="6"/>
      <w:r>
        <w:rPr>
          <w:b/>
        </w:rPr>
        <w:t xml:space="preserve"> </w:t>
      </w:r>
      <w:r w:rsidRPr="00F97A62">
        <w:t xml:space="preserve">(No. </w:t>
      </w:r>
      <w:fldSimple w:instr=" REF BP  \* MERGEFORMAT">
        <w:r w:rsidR="00786E0A" w:rsidRPr="00786E0A">
          <w:t>80</w:t>
        </w:r>
      </w:fldSimple>
      <w:r>
        <w:t xml:space="preserve"> </w:t>
      </w:r>
      <w:r w:rsidRPr="00F97A62">
        <w:t>of</w:t>
      </w:r>
      <w:r>
        <w:t xml:space="preserve"> </w:t>
      </w:r>
      <w:r>
        <w:fldChar w:fldCharType="begin"/>
      </w:r>
      <w:r>
        <w:instrText xml:space="preserve"> REF year \* Charformat \* MERGEFORMAT </w:instrText>
      </w:r>
      <w:r>
        <w:fldChar w:fldCharType="separate"/>
      </w:r>
      <w:r w:rsidR="00786E0A" w:rsidRPr="00786E0A">
        <w:t>2015</w:t>
      </w:r>
      <w:r>
        <w:fldChar w:fldCharType="end"/>
      </w:r>
      <w:r w:rsidRPr="00F97A62">
        <w:t>).</w:t>
      </w:r>
    </w:p>
    <w:p w:rsidR="00F52A4C" w:rsidRPr="00684C0E" w:rsidRDefault="00F52A4C" w:rsidP="00F52A4C">
      <w:pPr>
        <w:pStyle w:val="LV1"/>
      </w:pPr>
      <w:bookmarkStart w:id="7" w:name="_Toc421718403"/>
      <w:r w:rsidRPr="00684C0E">
        <w:t>Commencement</w:t>
      </w:r>
      <w:bookmarkEnd w:id="7"/>
    </w:p>
    <w:p w:rsidR="00F52A4C" w:rsidRPr="007527C1" w:rsidRDefault="00F52A4C" w:rsidP="00F52A4C">
      <w:pPr>
        <w:pStyle w:val="PlainIndent"/>
        <w:ind w:hanging="198"/>
      </w:pPr>
      <w:r w:rsidRPr="007527C1">
        <w:tab/>
        <w:t xml:space="preserve">This instrument commences on </w:t>
      </w:r>
      <w:r>
        <w:rPr>
          <w:b/>
        </w:rPr>
        <w:t>20 July 2015</w:t>
      </w:r>
      <w:r w:rsidRPr="007527C1">
        <w:t>.</w:t>
      </w:r>
    </w:p>
    <w:p w:rsidR="00F52A4C" w:rsidRPr="00684C0E" w:rsidRDefault="00F52A4C" w:rsidP="00F52A4C">
      <w:pPr>
        <w:pStyle w:val="LV1"/>
      </w:pPr>
      <w:bookmarkStart w:id="8" w:name="_Toc421718404"/>
      <w:r w:rsidRPr="00684C0E">
        <w:t>Authority</w:t>
      </w:r>
      <w:bookmarkEnd w:id="8"/>
    </w:p>
    <w:p w:rsidR="00F52A4C" w:rsidRDefault="00F52A4C" w:rsidP="00F52A4C">
      <w:pPr>
        <w:pStyle w:val="PlainIndent"/>
      </w:pPr>
      <w:r w:rsidRPr="007527C1">
        <w:t>This inst</w:t>
      </w:r>
      <w:r>
        <w:t xml:space="preserve">rument is made under subsection </w:t>
      </w:r>
      <w:r w:rsidRPr="007527C1">
        <w:t xml:space="preserve">196B(3) of the </w:t>
      </w:r>
      <w:r w:rsidRPr="007527C1">
        <w:rPr>
          <w:i/>
        </w:rPr>
        <w:t>Veterans’ Entitlements Act 1986</w:t>
      </w:r>
      <w:r w:rsidRPr="007527C1">
        <w:t>.</w:t>
      </w:r>
    </w:p>
    <w:p w:rsidR="00F52A4C" w:rsidRDefault="00F52A4C" w:rsidP="00F52A4C">
      <w:pPr>
        <w:pStyle w:val="LV1"/>
      </w:pPr>
      <w:bookmarkStart w:id="9" w:name="_Toc421718405"/>
      <w:r>
        <w:t>Revocation</w:t>
      </w:r>
      <w:bookmarkEnd w:id="9"/>
    </w:p>
    <w:p w:rsidR="00F52A4C" w:rsidRPr="00D060B6" w:rsidRDefault="00F52A4C" w:rsidP="00F52A4C">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786E0A" w:rsidRPr="00786E0A">
        <w:t>trigeminal neuropathy</w:t>
      </w:r>
      <w:r>
        <w:fldChar w:fldCharType="end"/>
      </w:r>
      <w:r>
        <w:t xml:space="preserve"> No. 30 of 2009</w:t>
      </w:r>
      <w:r w:rsidRPr="000B755A">
        <w:t xml:space="preserve"> made under subsection 196B(3) of the </w:t>
      </w:r>
      <w:r w:rsidRPr="00581AD2">
        <w:t xml:space="preserve">VEA </w:t>
      </w:r>
      <w:r w:rsidRPr="000B755A">
        <w:t>is revoked.</w:t>
      </w:r>
    </w:p>
    <w:p w:rsidR="00F52A4C" w:rsidRPr="00684C0E" w:rsidRDefault="00F52A4C" w:rsidP="00F52A4C">
      <w:pPr>
        <w:pStyle w:val="LV1"/>
      </w:pPr>
      <w:bookmarkStart w:id="10" w:name="_Toc421718406"/>
      <w:r w:rsidRPr="00684C0E">
        <w:t>Application</w:t>
      </w:r>
      <w:bookmarkEnd w:id="10"/>
    </w:p>
    <w:p w:rsidR="00F52A4C" w:rsidRPr="007527C1" w:rsidRDefault="00F52A4C" w:rsidP="00F52A4C">
      <w:pPr>
        <w:pStyle w:val="PlainIndent"/>
      </w:pPr>
      <w:r w:rsidRPr="007527C1">
        <w:t xml:space="preserve">This instrument applies to a claim to which section 120B of the </w:t>
      </w:r>
      <w:r>
        <w:t xml:space="preserve">VEA </w:t>
      </w:r>
      <w:r w:rsidRPr="007527C1">
        <w:t xml:space="preserve">or section 339 of the </w:t>
      </w:r>
      <w:r w:rsidRPr="007527C1">
        <w:rPr>
          <w:i/>
        </w:rPr>
        <w:t>Military Rehabilitation and Compensation Act 2004</w:t>
      </w:r>
      <w:r w:rsidRPr="007527C1">
        <w:t xml:space="preserve"> applies.</w:t>
      </w:r>
    </w:p>
    <w:p w:rsidR="00F52A4C" w:rsidRPr="00684C0E" w:rsidRDefault="00F52A4C" w:rsidP="00F52A4C">
      <w:pPr>
        <w:pStyle w:val="LV1"/>
      </w:pPr>
      <w:bookmarkStart w:id="11" w:name="_Ref410129949"/>
      <w:bookmarkStart w:id="12" w:name="_Toc421718407"/>
      <w:r w:rsidRPr="00684C0E">
        <w:t>Definitions</w:t>
      </w:r>
      <w:bookmarkEnd w:id="11"/>
      <w:bookmarkEnd w:id="12"/>
    </w:p>
    <w:p w:rsidR="00F52A4C" w:rsidRPr="00D5620B" w:rsidRDefault="00F52A4C" w:rsidP="00F52A4C">
      <w:pPr>
        <w:pStyle w:val="PlainIndent"/>
      </w:pPr>
      <w:r w:rsidRPr="007142FB">
        <w:t>The terms defined in the Schedule 1</w:t>
      </w:r>
      <w:r>
        <w:t xml:space="preserve"> </w:t>
      </w:r>
      <w:r w:rsidRPr="007142FB">
        <w:t>-</w:t>
      </w:r>
      <w:r>
        <w:t xml:space="preserve"> </w:t>
      </w:r>
      <w:r w:rsidRPr="007142FB">
        <w:t>Dictionary have the meaning give</w:t>
      </w:r>
      <w:r>
        <w:t>n when used in this instrument</w:t>
      </w:r>
      <w:r w:rsidRPr="00D5620B">
        <w:t>.</w:t>
      </w:r>
    </w:p>
    <w:p w:rsidR="00F52A4C" w:rsidRPr="00684C0E" w:rsidRDefault="00F52A4C" w:rsidP="00F52A4C">
      <w:pPr>
        <w:pStyle w:val="LV1"/>
      </w:pPr>
      <w:bookmarkStart w:id="13" w:name="_Ref409687573"/>
      <w:bookmarkStart w:id="14" w:name="_Ref409687579"/>
      <w:bookmarkStart w:id="15" w:name="_Ref409687725"/>
      <w:bookmarkStart w:id="16" w:name="_Toc421718408"/>
      <w:r w:rsidRPr="00684C0E">
        <w:t>Kind of injury, disease or death to which this Statement of Principles relates</w:t>
      </w:r>
      <w:bookmarkEnd w:id="13"/>
      <w:bookmarkEnd w:id="14"/>
      <w:bookmarkEnd w:id="15"/>
      <w:bookmarkEnd w:id="16"/>
    </w:p>
    <w:p w:rsidR="00F52A4C" w:rsidRPr="00D5620B" w:rsidRDefault="00F52A4C" w:rsidP="00F52A4C">
      <w:pPr>
        <w:pStyle w:val="LV2"/>
      </w:pPr>
      <w:bookmarkStart w:id="17" w:name="_Ref403053584"/>
      <w:r w:rsidRPr="00D5620B">
        <w:t xml:space="preserve">This Statement of Principles is about </w:t>
      </w:r>
      <w:r>
        <w:fldChar w:fldCharType="begin"/>
      </w:r>
      <w:r>
        <w:instrText xml:space="preserve"> REF SoP_Name \*Lower \*Charformat</w:instrText>
      </w:r>
      <w:r>
        <w:fldChar w:fldCharType="separate"/>
      </w:r>
      <w:r w:rsidR="00786E0A" w:rsidRPr="00786E0A">
        <w:t>trigeminal neuropathy</w:t>
      </w:r>
      <w:r>
        <w:fldChar w:fldCharType="end"/>
      </w:r>
      <w:r>
        <w:t xml:space="preserve"> </w:t>
      </w:r>
      <w:r w:rsidRPr="00D5620B">
        <w:t>and death from</w:t>
      </w:r>
      <w:r>
        <w:t xml:space="preserve"> </w:t>
      </w:r>
      <w:r>
        <w:fldChar w:fldCharType="begin"/>
      </w:r>
      <w:r>
        <w:instrText xml:space="preserve"> REF SoP_Name \*Lower \*Charformat</w:instrText>
      </w:r>
      <w:r>
        <w:fldChar w:fldCharType="separate"/>
      </w:r>
      <w:r w:rsidR="00786E0A" w:rsidRPr="00786E0A">
        <w:t>trigeminal neuropathy</w:t>
      </w:r>
      <w:r>
        <w:fldChar w:fldCharType="end"/>
      </w:r>
      <w:r w:rsidRPr="00D5620B">
        <w:t>.</w:t>
      </w:r>
      <w:bookmarkEnd w:id="17"/>
    </w:p>
    <w:p w:rsidR="00F52A4C" w:rsidRPr="007142FB" w:rsidRDefault="00F52A4C" w:rsidP="00F52A4C">
      <w:pPr>
        <w:pStyle w:val="LV2"/>
        <w:numPr>
          <w:ilvl w:val="0"/>
          <w:numId w:val="0"/>
        </w:numPr>
        <w:ind w:left="907"/>
        <w:rPr>
          <w:i/>
        </w:rPr>
      </w:pPr>
      <w:r w:rsidRPr="007142FB">
        <w:rPr>
          <w:i/>
        </w:rPr>
        <w:t xml:space="preserve">Meaning of </w:t>
      </w: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786E0A" w:rsidRPr="00786E0A">
        <w:rPr>
          <w:b/>
          <w:i/>
        </w:rPr>
        <w:t>trigeminal neuropathy</w:t>
      </w:r>
      <w:r w:rsidRPr="007142FB">
        <w:rPr>
          <w:b/>
          <w:i/>
        </w:rPr>
        <w:fldChar w:fldCharType="end"/>
      </w:r>
    </w:p>
    <w:p w:rsidR="00F52A4C" w:rsidRPr="00237BAF" w:rsidRDefault="00F52A4C" w:rsidP="00F52A4C">
      <w:pPr>
        <w:pStyle w:val="LV2"/>
      </w:pPr>
      <w:bookmarkStart w:id="18" w:name="_Ref409598124"/>
      <w:bookmarkStart w:id="19" w:name="_Ref402529683"/>
      <w:r w:rsidRPr="00237BAF">
        <w:t>For the purposes of this Statement of Principles,</w:t>
      </w:r>
      <w:r w:rsidRPr="008E4A16">
        <w:t xml:space="preserve"> </w:t>
      </w:r>
      <w:r>
        <w:fldChar w:fldCharType="begin"/>
      </w:r>
      <w:r>
        <w:instrText xml:space="preserve"> REF SoP_Name \*Lower \*Charformat</w:instrText>
      </w:r>
      <w:r>
        <w:fldChar w:fldCharType="separate"/>
      </w:r>
      <w:r w:rsidR="00786E0A" w:rsidRPr="00786E0A">
        <w:t>trigeminal neuropathy</w:t>
      </w:r>
      <w:r>
        <w:fldChar w:fldCharType="end"/>
      </w:r>
      <w:r w:rsidRPr="00237BAF">
        <w:t>:</w:t>
      </w:r>
      <w:bookmarkEnd w:id="18"/>
    </w:p>
    <w:bookmarkEnd w:id="19"/>
    <w:p w:rsidR="00F52A4C" w:rsidRDefault="00F52A4C" w:rsidP="00F52A4C">
      <w:pPr>
        <w:pStyle w:val="LV3"/>
      </w:pPr>
      <w:r w:rsidRPr="008E76DC">
        <w:t xml:space="preserve">means a </w:t>
      </w:r>
      <w:r>
        <w:t xml:space="preserve">disturbance of function or pathological change of the trigeminal nerve (fifth cranial nerve), including disorder of the trigeminal brainstem nuclei, the </w:t>
      </w:r>
      <w:proofErr w:type="spellStart"/>
      <w:r>
        <w:t>cisternal</w:t>
      </w:r>
      <w:proofErr w:type="spellEnd"/>
      <w:r>
        <w:t xml:space="preserve"> segment, that part of the nerve that traverses Meckel's cave and cavernous sinus, and the peripheral trigeminal nerve, and which produces:</w:t>
      </w:r>
    </w:p>
    <w:p w:rsidR="00F52A4C" w:rsidRDefault="00F52A4C" w:rsidP="00F52A4C">
      <w:pPr>
        <w:pStyle w:val="LV4"/>
      </w:pPr>
      <w:r>
        <w:t>symptoms; and</w:t>
      </w:r>
    </w:p>
    <w:p w:rsidR="00F52A4C" w:rsidRDefault="00F52A4C" w:rsidP="00F52A4C">
      <w:pPr>
        <w:pStyle w:val="LV4"/>
      </w:pPr>
      <w:r>
        <w:t xml:space="preserve">signs or </w:t>
      </w:r>
      <w:proofErr w:type="spellStart"/>
      <w:r>
        <w:t>electrodiagnostic</w:t>
      </w:r>
      <w:proofErr w:type="spellEnd"/>
      <w:r>
        <w:t xml:space="preserve"> evidence;</w:t>
      </w:r>
    </w:p>
    <w:p w:rsidR="00F52A4C" w:rsidRDefault="00F52A4C" w:rsidP="00F52A4C">
      <w:pPr>
        <w:pStyle w:val="LV3"/>
        <w:numPr>
          <w:ilvl w:val="0"/>
          <w:numId w:val="0"/>
        </w:numPr>
        <w:ind w:left="1985"/>
      </w:pPr>
      <w:r>
        <w:lastRenderedPageBreak/>
        <w:t xml:space="preserve">of impaired motor, sensory or autonomic functioning, in the distribution of the trigeminal nerve; and  </w:t>
      </w:r>
    </w:p>
    <w:p w:rsidR="00F52A4C" w:rsidRDefault="00F52A4C" w:rsidP="00F52A4C">
      <w:pPr>
        <w:pStyle w:val="LV3"/>
      </w:pPr>
      <w:r>
        <w:t>includes neuropathy confined to the trigeminal nerve, neuropathy of the trigeminal nerve occurring simultaneously with other cranial nerve disorders, painful posttraumatic trigeminal neuropathy and trigeminal sensory neuropathy, but excludes classic and secondary trigeminal neuralgia.</w:t>
      </w:r>
    </w:p>
    <w:p w:rsidR="00F52A4C" w:rsidRPr="00FA33FB" w:rsidRDefault="00F52A4C" w:rsidP="00F52A4C">
      <w:pPr>
        <w:pStyle w:val="LV2"/>
        <w:numPr>
          <w:ilvl w:val="0"/>
          <w:numId w:val="0"/>
        </w:numPr>
        <w:ind w:left="1474" w:hanging="567"/>
      </w:pPr>
      <w:r w:rsidRPr="003A5C26">
        <w:rPr>
          <w:i/>
        </w:rPr>
        <w:t>Death from</w:t>
      </w:r>
      <w:r w:rsidRPr="00237BAF">
        <w:t xml:space="preserve"> </w:t>
      </w: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786E0A" w:rsidRPr="00786E0A">
        <w:rPr>
          <w:b/>
          <w:i/>
        </w:rPr>
        <w:t>trigeminal neuropathy</w:t>
      </w:r>
      <w:r w:rsidRPr="007142FB">
        <w:rPr>
          <w:b/>
          <w:i/>
        </w:rPr>
        <w:fldChar w:fldCharType="end"/>
      </w:r>
    </w:p>
    <w:p w:rsidR="00F52A4C" w:rsidRPr="00237BAF" w:rsidRDefault="00F52A4C" w:rsidP="00F52A4C">
      <w:pPr>
        <w:pStyle w:val="LV2"/>
      </w:pPr>
      <w:r w:rsidRPr="00237BAF">
        <w:t xml:space="preserve">For the purposes of this Statement of </w:t>
      </w:r>
      <w:r>
        <w:t xml:space="preserve">Principles, </w:t>
      </w:r>
      <w:r>
        <w:fldChar w:fldCharType="begin"/>
      </w:r>
      <w:r>
        <w:instrText xml:space="preserve"> REF SoP_Name \*Lower \*Charformat</w:instrText>
      </w:r>
      <w:r>
        <w:fldChar w:fldCharType="separate"/>
      </w:r>
      <w:r w:rsidR="00786E0A" w:rsidRPr="00786E0A">
        <w:t>trigeminal neuropathy</w:t>
      </w:r>
      <w:r>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t xml:space="preserve"> </w:t>
      </w:r>
      <w:r>
        <w:fldChar w:fldCharType="begin"/>
      </w:r>
      <w:r>
        <w:instrText xml:space="preserve"> REF SoP_Name \*Lower \*Charformat</w:instrText>
      </w:r>
      <w:r>
        <w:fldChar w:fldCharType="separate"/>
      </w:r>
      <w:r w:rsidR="00786E0A" w:rsidRPr="00786E0A">
        <w:t>trigeminal neuropathy</w:t>
      </w:r>
      <w:r>
        <w:fldChar w:fldCharType="end"/>
      </w:r>
      <w:r w:rsidRPr="00D5620B">
        <w:t>.</w:t>
      </w:r>
    </w:p>
    <w:p w:rsidR="00F52A4C" w:rsidRDefault="00F52A4C" w:rsidP="00F52A4C">
      <w:pPr>
        <w:pStyle w:val="NOTE"/>
      </w:pPr>
      <w:r>
        <w:t xml:space="preserve">Note: </w:t>
      </w:r>
      <w:r>
        <w:rPr>
          <w:b/>
          <w:i/>
        </w:rPr>
        <w:t>t</w:t>
      </w:r>
      <w:r w:rsidRPr="00FA33FB">
        <w:rPr>
          <w:b/>
          <w:i/>
        </w:rPr>
        <w:t>erminal event</w:t>
      </w:r>
      <w:r w:rsidRPr="00FA33FB">
        <w:t xml:space="preserve"> </w:t>
      </w:r>
      <w:r w:rsidRPr="00046E67">
        <w:t xml:space="preserve">is defined in the </w:t>
      </w:r>
      <w:r>
        <w:t xml:space="preserve">Schedule 1 – </w:t>
      </w:r>
      <w:r w:rsidRPr="00046E67">
        <w:t>Dictionary</w:t>
      </w:r>
      <w:r>
        <w:t>.</w:t>
      </w:r>
    </w:p>
    <w:p w:rsidR="00F52A4C" w:rsidRPr="00A20CA1" w:rsidRDefault="00F52A4C" w:rsidP="00F52A4C">
      <w:pPr>
        <w:pStyle w:val="LV1"/>
      </w:pPr>
      <w:bookmarkStart w:id="20" w:name="_Toc421718409"/>
      <w:r w:rsidRPr="00A20CA1">
        <w:t>Basis for determining the factors</w:t>
      </w:r>
      <w:bookmarkEnd w:id="20"/>
    </w:p>
    <w:p w:rsidR="00F52A4C" w:rsidRPr="00237BAF" w:rsidRDefault="00F52A4C" w:rsidP="00F52A4C">
      <w:pPr>
        <w:pStyle w:val="PlainIndent"/>
      </w:pPr>
      <w:r w:rsidRPr="00237BAF">
        <w:t>On the sound medical</w:t>
      </w:r>
      <w:r w:rsidRPr="00237BAF">
        <w:noBreakHyphen/>
        <w:t xml:space="preserve">scientific evidence available, the Repatriation Medical Authority is of the view that it is more probable than not </w:t>
      </w:r>
      <w:r w:rsidRPr="00D5620B">
        <w:t xml:space="preserve">that </w:t>
      </w:r>
      <w:r>
        <w:fldChar w:fldCharType="begin"/>
      </w:r>
      <w:r>
        <w:instrText xml:space="preserve"> REF SoP_Name \*Lower \*Charformat</w:instrText>
      </w:r>
      <w:r>
        <w:fldChar w:fldCharType="separate"/>
      </w:r>
      <w:r w:rsidR="00786E0A" w:rsidRPr="00786E0A">
        <w:t>trigeminal neuropathy</w:t>
      </w:r>
      <w:r>
        <w:fldChar w:fldCharType="end"/>
      </w:r>
      <w:r>
        <w:t xml:space="preserve"> </w:t>
      </w:r>
      <w:r w:rsidRPr="00D5620B">
        <w:t>and death from</w:t>
      </w:r>
      <w:r>
        <w:t xml:space="preserve"> </w:t>
      </w:r>
      <w:r>
        <w:fldChar w:fldCharType="begin"/>
      </w:r>
      <w:r>
        <w:instrText xml:space="preserve"> REF SoP_Name \*Lower \*Charformat</w:instrText>
      </w:r>
      <w:r>
        <w:fldChar w:fldCharType="separate"/>
      </w:r>
      <w:r w:rsidR="00786E0A" w:rsidRPr="00786E0A">
        <w:t>trigeminal neuropathy</w:t>
      </w:r>
      <w:r>
        <w:fldChar w:fldCharType="end"/>
      </w:r>
      <w:r>
        <w:t xml:space="preserve"> </w:t>
      </w:r>
      <w:r w:rsidRPr="00D5620B">
        <w:t>can</w:t>
      </w:r>
      <w:r w:rsidRPr="00237BAF">
        <w:t xml:space="preserve"> be related to relevant service rendered by veterans or members of the Forces under the VEA, or members under the MRCA.</w:t>
      </w:r>
    </w:p>
    <w:p w:rsidR="00F52A4C" w:rsidRPr="00046E67" w:rsidRDefault="00F52A4C" w:rsidP="00F52A4C">
      <w:pPr>
        <w:pStyle w:val="NOTE"/>
      </w:pPr>
      <w:r>
        <w:t xml:space="preserve">Note: </w:t>
      </w:r>
      <w:r>
        <w:rPr>
          <w:b/>
          <w:i/>
        </w:rPr>
        <w:t>r</w:t>
      </w:r>
      <w:r w:rsidRPr="00FA33FB">
        <w:rPr>
          <w:b/>
          <w:i/>
        </w:rPr>
        <w:t>elevant service</w:t>
      </w:r>
      <w:r w:rsidRPr="00FA33FB">
        <w:t xml:space="preserve"> </w:t>
      </w:r>
      <w:r w:rsidRPr="00046E67">
        <w:t xml:space="preserve">is defined in the </w:t>
      </w:r>
      <w:r>
        <w:t xml:space="preserve">Schedule 1 – </w:t>
      </w:r>
      <w:r w:rsidRPr="00046E67">
        <w:t>Dictionary</w:t>
      </w:r>
      <w:r>
        <w:t>.</w:t>
      </w:r>
    </w:p>
    <w:p w:rsidR="00F52A4C" w:rsidRPr="00301C54" w:rsidRDefault="00F52A4C" w:rsidP="00F52A4C">
      <w:pPr>
        <w:pStyle w:val="LV1"/>
      </w:pPr>
      <w:bookmarkStart w:id="21" w:name="_Ref411946955"/>
      <w:bookmarkStart w:id="22" w:name="_Ref411946997"/>
      <w:bookmarkStart w:id="23" w:name="_Ref412032503"/>
      <w:bookmarkStart w:id="24" w:name="_Toc421718410"/>
      <w:r w:rsidRPr="00301C54">
        <w:t xml:space="preserve">Factors that must </w:t>
      </w:r>
      <w:r>
        <w:t>exist</w:t>
      </w:r>
      <w:bookmarkEnd w:id="21"/>
      <w:bookmarkEnd w:id="22"/>
      <w:bookmarkEnd w:id="23"/>
      <w:bookmarkEnd w:id="24"/>
    </w:p>
    <w:p w:rsidR="00F52A4C" w:rsidRPr="00AA6D8B" w:rsidRDefault="00F52A4C" w:rsidP="00F52A4C">
      <w:pPr>
        <w:pStyle w:val="PlainIndent"/>
      </w:pPr>
      <w:bookmarkStart w:id="25" w:name="_Ref402530190"/>
      <w:r w:rsidRPr="00AA6D8B">
        <w:t xml:space="preserve">At least one of the following factors must exist before it can be said that, on the </w:t>
      </w:r>
      <w:r w:rsidRPr="00187DE1">
        <w:t>balance</w:t>
      </w:r>
      <w:r w:rsidRPr="00AA6D8B">
        <w:t xml:space="preserve"> of probabilities, </w:t>
      </w:r>
      <w:r>
        <w:fldChar w:fldCharType="begin"/>
      </w:r>
      <w:r>
        <w:instrText xml:space="preserve"> REF SoP_Name \*Lower \*Charformat</w:instrText>
      </w:r>
      <w:r>
        <w:fldChar w:fldCharType="separate"/>
      </w:r>
      <w:r w:rsidR="00786E0A" w:rsidRPr="00786E0A">
        <w:t>trigeminal neuropathy</w:t>
      </w:r>
      <w:r>
        <w:fldChar w:fldCharType="end"/>
      </w:r>
      <w:r>
        <w:t xml:space="preserve"> </w:t>
      </w:r>
      <w:r w:rsidRPr="00AA6D8B">
        <w:t xml:space="preserve">or death from </w:t>
      </w:r>
      <w:r>
        <w:fldChar w:fldCharType="begin"/>
      </w:r>
      <w:r>
        <w:instrText xml:space="preserve"> REF SoP_Name \*Lower \*Charformat</w:instrText>
      </w:r>
      <w:r>
        <w:fldChar w:fldCharType="separate"/>
      </w:r>
      <w:r w:rsidR="00786E0A" w:rsidRPr="00786E0A">
        <w:t>trigeminal neuropathy</w:t>
      </w:r>
      <w:r>
        <w:fldChar w:fldCharType="end"/>
      </w:r>
      <w:r>
        <w:t xml:space="preserve"> </w:t>
      </w:r>
      <w:r w:rsidRPr="00AA6D8B">
        <w:t>is connected with the circumstances of a person’s relevant service:</w:t>
      </w:r>
      <w:bookmarkEnd w:id="25"/>
    </w:p>
    <w:p w:rsidR="00F52A4C" w:rsidRDefault="00F52A4C" w:rsidP="00F52A4C">
      <w:pPr>
        <w:pStyle w:val="LV2"/>
      </w:pPr>
      <w:bookmarkStart w:id="26" w:name="_Ref402530260"/>
      <w:bookmarkStart w:id="27" w:name="_Ref409598844"/>
      <w:r w:rsidRPr="005E1AD6">
        <w:t xml:space="preserve">having multiple sclerosis, Charcot–Marie–Tooth disease or </w:t>
      </w:r>
      <w:r>
        <w:t>another</w:t>
      </w:r>
      <w:r w:rsidRPr="005E1AD6">
        <w:t xml:space="preserve"> demyelinating disease at the time of the clinical onset of trigeminal </w:t>
      </w:r>
      <w:r>
        <w:t>neuropathy</w:t>
      </w:r>
      <w:r w:rsidRPr="005E1AD6">
        <w:t>;</w:t>
      </w:r>
    </w:p>
    <w:p w:rsidR="00F52A4C" w:rsidRPr="008D1B8B" w:rsidRDefault="00F52A4C" w:rsidP="00F52A4C">
      <w:pPr>
        <w:pStyle w:val="LV2"/>
      </w:pPr>
      <w:r w:rsidRPr="005E1AD6">
        <w:t>having a mass lesion which compresses, encases, entraps, stretches, infiltrates or displaces the affected trigeminal nerve</w:t>
      </w:r>
      <w:r>
        <w:t>,</w:t>
      </w:r>
      <w:r w:rsidRPr="005E1AD6">
        <w:t xml:space="preserve"> at the time of the clinical onset of trigeminal </w:t>
      </w:r>
      <w:r>
        <w:t>neuropathy</w:t>
      </w:r>
      <w:r w:rsidRPr="005E1AD6">
        <w:t>;</w:t>
      </w:r>
    </w:p>
    <w:p w:rsidR="00F52A4C" w:rsidRPr="00046E67" w:rsidRDefault="00F52A4C" w:rsidP="00F52A4C">
      <w:pPr>
        <w:pStyle w:val="NOTE"/>
      </w:pPr>
      <w:r>
        <w:t xml:space="preserve">Note: </w:t>
      </w:r>
      <w:r w:rsidRPr="005E1AD6">
        <w:rPr>
          <w:b/>
          <w:i/>
        </w:rPr>
        <w:t>mass lesion</w:t>
      </w:r>
      <w:r w:rsidRPr="00046E67">
        <w:t xml:space="preserve"> is defined in the </w:t>
      </w:r>
      <w:r>
        <w:t xml:space="preserve">Schedule 1 - </w:t>
      </w:r>
      <w:r w:rsidRPr="002717B2">
        <w:t>Dictionary</w:t>
      </w:r>
      <w:r w:rsidRPr="00046E67">
        <w:t>.</w:t>
      </w:r>
    </w:p>
    <w:p w:rsidR="00F52A4C" w:rsidRDefault="00F52A4C" w:rsidP="00F52A4C">
      <w:pPr>
        <w:pStyle w:val="LV2"/>
      </w:pPr>
      <w:r w:rsidRPr="007A0ACE">
        <w:t xml:space="preserve">having cervical disc prolapse or cervical </w:t>
      </w:r>
      <w:proofErr w:type="spellStart"/>
      <w:r w:rsidRPr="007A0ACE">
        <w:t>syringomyelia</w:t>
      </w:r>
      <w:proofErr w:type="spellEnd"/>
      <w:r w:rsidRPr="007A0ACE">
        <w:t>, involving the cervical spine at C3 or above, at the time of the clinical onset of trigeminal neuropathy;</w:t>
      </w:r>
    </w:p>
    <w:p w:rsidR="00F52A4C" w:rsidRDefault="00F52A4C" w:rsidP="00F52A4C">
      <w:pPr>
        <w:pStyle w:val="LV2"/>
      </w:pPr>
      <w:r w:rsidRPr="00AD5A97">
        <w:rPr>
          <w:lang w:val="en-US"/>
        </w:rPr>
        <w:lastRenderedPageBreak/>
        <w:t xml:space="preserve">having a </w:t>
      </w:r>
      <w:proofErr w:type="spellStart"/>
      <w:r w:rsidRPr="00AD5A97">
        <w:rPr>
          <w:lang w:val="en-US"/>
        </w:rPr>
        <w:t>haematological</w:t>
      </w:r>
      <w:proofErr w:type="spellEnd"/>
      <w:r w:rsidRPr="00AD5A97">
        <w:rPr>
          <w:lang w:val="en-US"/>
        </w:rPr>
        <w:t xml:space="preserve"> malignancy or lymphoproliferative</w:t>
      </w:r>
      <w:r>
        <w:rPr>
          <w:lang w:val="en-US"/>
        </w:rPr>
        <w:t xml:space="preserve"> disease</w:t>
      </w:r>
      <w:r w:rsidRPr="00AD5A97">
        <w:rPr>
          <w:lang w:val="en-US"/>
        </w:rPr>
        <w:t xml:space="preserve"> </w:t>
      </w:r>
      <w:r>
        <w:rPr>
          <w:lang w:val="en-US"/>
        </w:rPr>
        <w:t>that infiltrates, encases, stretches or</w:t>
      </w:r>
      <w:r w:rsidRPr="00AD5A97">
        <w:rPr>
          <w:lang w:val="en-US"/>
        </w:rPr>
        <w:t xml:space="preserve"> displaces</w:t>
      </w:r>
      <w:r>
        <w:rPr>
          <w:lang w:val="en-US"/>
        </w:rPr>
        <w:t xml:space="preserve"> the affected trigeminal nerve, </w:t>
      </w:r>
      <w:r w:rsidRPr="00AD5A97">
        <w:rPr>
          <w:lang w:val="en-US"/>
        </w:rPr>
        <w:t>at the time of the clinical onset</w:t>
      </w:r>
      <w:r>
        <w:rPr>
          <w:lang w:val="en-US"/>
        </w:rPr>
        <w:t xml:space="preserve"> </w:t>
      </w:r>
      <w:r w:rsidRPr="00AD5A97">
        <w:rPr>
          <w:lang w:val="en-US"/>
        </w:rPr>
        <w:t>of</w:t>
      </w:r>
      <w:r>
        <w:rPr>
          <w:lang w:val="en-US"/>
        </w:rPr>
        <w:t xml:space="preserve"> trigeminal neuropathy</w:t>
      </w:r>
      <w:r w:rsidRPr="00AD5A97">
        <w:rPr>
          <w:lang w:val="en-US"/>
        </w:rPr>
        <w:t>;</w:t>
      </w:r>
    </w:p>
    <w:p w:rsidR="00F52A4C" w:rsidRDefault="00F52A4C" w:rsidP="00F52A4C">
      <w:pPr>
        <w:pStyle w:val="LV2"/>
      </w:pPr>
      <w:r w:rsidRPr="00281A11">
        <w:t xml:space="preserve">having a cerebrovascular accident involving the brainstem within the </w:t>
      </w:r>
      <w:r>
        <w:t>30 days</w:t>
      </w:r>
      <w:r w:rsidRPr="00281A11">
        <w:t xml:space="preserve"> before the clinical onset of trigeminal </w:t>
      </w:r>
      <w:r>
        <w:t>neuropathy;</w:t>
      </w:r>
    </w:p>
    <w:p w:rsidR="00F52A4C" w:rsidRPr="00E002A3" w:rsidRDefault="00F52A4C" w:rsidP="00F52A4C">
      <w:pPr>
        <w:pStyle w:val="LV2"/>
      </w:pPr>
      <w:r w:rsidRPr="00AD5A97">
        <w:rPr>
          <w:lang w:val="en-US"/>
        </w:rPr>
        <w:t>having a dental</w:t>
      </w:r>
      <w:r>
        <w:rPr>
          <w:lang w:val="en-US"/>
        </w:rPr>
        <w:t>, orthodontic</w:t>
      </w:r>
      <w:r w:rsidRPr="00AD5A97">
        <w:rPr>
          <w:lang w:val="en-US"/>
        </w:rPr>
        <w:t xml:space="preserve"> or surgical procedure involving the affected</w:t>
      </w:r>
      <w:r>
        <w:rPr>
          <w:lang w:val="en-US"/>
        </w:rPr>
        <w:t xml:space="preserve"> trigeminal nerve, including local </w:t>
      </w:r>
      <w:proofErr w:type="spellStart"/>
      <w:r>
        <w:rPr>
          <w:lang w:val="en-US"/>
        </w:rPr>
        <w:t>anaesthetic</w:t>
      </w:r>
      <w:proofErr w:type="spellEnd"/>
      <w:r>
        <w:rPr>
          <w:lang w:val="en-US"/>
        </w:rPr>
        <w:t xml:space="preserve"> injection,</w:t>
      </w:r>
      <w:r w:rsidRPr="00AD5A97">
        <w:rPr>
          <w:lang w:val="en-US"/>
        </w:rPr>
        <w:t xml:space="preserve"> </w:t>
      </w:r>
      <w:r>
        <w:rPr>
          <w:lang w:val="en-US"/>
        </w:rPr>
        <w:t xml:space="preserve">and surgical or laser treatment to the cornea, </w:t>
      </w:r>
      <w:r w:rsidRPr="00AD5A97">
        <w:rPr>
          <w:lang w:val="en-US"/>
        </w:rPr>
        <w:t xml:space="preserve">within the </w:t>
      </w:r>
      <w:r>
        <w:rPr>
          <w:lang w:val="en-US"/>
        </w:rPr>
        <w:t>three months</w:t>
      </w:r>
      <w:r w:rsidRPr="00AD5A97">
        <w:rPr>
          <w:lang w:val="en-US"/>
        </w:rPr>
        <w:t xml:space="preserve"> before the clinical onset</w:t>
      </w:r>
      <w:r>
        <w:rPr>
          <w:lang w:val="en-US"/>
        </w:rPr>
        <w:t xml:space="preserve"> </w:t>
      </w:r>
      <w:r w:rsidRPr="00AD5A97">
        <w:rPr>
          <w:lang w:val="en-US"/>
        </w:rPr>
        <w:t>of</w:t>
      </w:r>
      <w:r>
        <w:rPr>
          <w:lang w:val="en-US"/>
        </w:rPr>
        <w:t xml:space="preserve"> trigeminal neuropathy</w:t>
      </w:r>
      <w:r w:rsidRPr="00AD5A97">
        <w:rPr>
          <w:lang w:val="en-US"/>
        </w:rPr>
        <w:t>;</w:t>
      </w:r>
    </w:p>
    <w:p w:rsidR="00F52A4C" w:rsidRPr="008D1B8B" w:rsidRDefault="00F52A4C" w:rsidP="00F52A4C">
      <w:pPr>
        <w:pStyle w:val="LV2"/>
      </w:pPr>
      <w:r w:rsidRPr="00E002A3">
        <w:t>having a traumatic injury to the affected trigeminal nerve within the three months before the clinical onset of trigeminal neuropathy;</w:t>
      </w:r>
    </w:p>
    <w:p w:rsidR="00F52A4C" w:rsidRPr="00046E67" w:rsidRDefault="00F52A4C" w:rsidP="00F52A4C">
      <w:pPr>
        <w:pStyle w:val="NOTE"/>
      </w:pPr>
      <w:r>
        <w:t xml:space="preserve">Note: </w:t>
      </w:r>
      <w:r w:rsidRPr="00E002A3">
        <w:rPr>
          <w:b/>
          <w:i/>
        </w:rPr>
        <w:t>traumatic injury</w:t>
      </w:r>
      <w:r w:rsidRPr="00046E67">
        <w:t xml:space="preserve"> is defined in the </w:t>
      </w:r>
      <w:r>
        <w:t xml:space="preserve">Schedule 1 - </w:t>
      </w:r>
      <w:r w:rsidRPr="002717B2">
        <w:t>Dictionary</w:t>
      </w:r>
      <w:r>
        <w:t>.</w:t>
      </w:r>
    </w:p>
    <w:p w:rsidR="00F52A4C" w:rsidRDefault="00F52A4C" w:rsidP="00F52A4C">
      <w:pPr>
        <w:pStyle w:val="LV2"/>
      </w:pPr>
      <w:r w:rsidRPr="00E002A3">
        <w:t>having a moderate to severe traumatic brain injury within the three months before the clinical onset of trigeminal neuropathy;</w:t>
      </w:r>
    </w:p>
    <w:p w:rsidR="00F52A4C" w:rsidRDefault="00F52A4C" w:rsidP="00F52A4C">
      <w:pPr>
        <w:pStyle w:val="LV2"/>
      </w:pPr>
      <w:r w:rsidRPr="00E002A3">
        <w:t>having maxillary, sphenoid or frontal sinus barotrauma involving the affected trigeminal nerve, within the three months before the clinical onset of trigeminal neuropathy;</w:t>
      </w:r>
    </w:p>
    <w:p w:rsidR="00F52A4C" w:rsidRPr="008D1B8B" w:rsidRDefault="00F52A4C" w:rsidP="00F52A4C">
      <w:pPr>
        <w:pStyle w:val="LV2"/>
      </w:pPr>
      <w:r w:rsidRPr="00E002A3">
        <w:t>having a</w:t>
      </w:r>
      <w:r>
        <w:t xml:space="preserve"> disease from the specified list of </w:t>
      </w:r>
      <w:r w:rsidRPr="00E002A3">
        <w:t>inflammatory connective tissue disease</w:t>
      </w:r>
      <w:r>
        <w:t>s</w:t>
      </w:r>
      <w:r w:rsidRPr="00E002A3">
        <w:t xml:space="preserve"> at the time of the clinical onset of trigeminal neuropathy;</w:t>
      </w:r>
    </w:p>
    <w:p w:rsidR="00F52A4C" w:rsidRPr="00046E67" w:rsidRDefault="00F52A4C" w:rsidP="00F52A4C">
      <w:pPr>
        <w:pStyle w:val="NOTE"/>
      </w:pPr>
      <w:r>
        <w:t xml:space="preserve">Note: </w:t>
      </w:r>
      <w:r>
        <w:rPr>
          <w:b/>
          <w:i/>
        </w:rPr>
        <w:t xml:space="preserve">specified list of </w:t>
      </w:r>
      <w:r w:rsidRPr="00E002A3">
        <w:rPr>
          <w:b/>
          <w:i/>
        </w:rPr>
        <w:t>inflammatory connective tissue disease</w:t>
      </w:r>
      <w:r>
        <w:rPr>
          <w:b/>
          <w:i/>
        </w:rPr>
        <w:t>s</w:t>
      </w:r>
      <w:r w:rsidRPr="00E002A3">
        <w:rPr>
          <w:b/>
          <w:i/>
        </w:rPr>
        <w:t xml:space="preserve"> </w:t>
      </w:r>
      <w:r w:rsidRPr="00046E67">
        <w:t xml:space="preserve">is defined in the </w:t>
      </w:r>
      <w:r>
        <w:t xml:space="preserve">Schedule 1 - </w:t>
      </w:r>
      <w:r w:rsidRPr="002717B2">
        <w:t>Dictionary</w:t>
      </w:r>
      <w:r>
        <w:t>.</w:t>
      </w:r>
    </w:p>
    <w:p w:rsidR="00F52A4C" w:rsidRPr="008D1B8B" w:rsidRDefault="00F52A4C" w:rsidP="00F52A4C">
      <w:pPr>
        <w:pStyle w:val="LV2"/>
      </w:pPr>
      <w:r w:rsidRPr="00E002A3">
        <w:t>having a vasculitis from the specified</w:t>
      </w:r>
      <w:r>
        <w:t xml:space="preserve"> list of systemic </w:t>
      </w:r>
      <w:proofErr w:type="spellStart"/>
      <w:r>
        <w:t>vasculitides</w:t>
      </w:r>
      <w:proofErr w:type="spellEnd"/>
      <w:r>
        <w:t xml:space="preserve"> </w:t>
      </w:r>
      <w:r w:rsidRPr="00E002A3">
        <w:t>at the time of the clinical onset of trigeminal neuropathy;</w:t>
      </w:r>
    </w:p>
    <w:p w:rsidR="00F52A4C" w:rsidRPr="00046E67" w:rsidRDefault="00F52A4C" w:rsidP="00F52A4C">
      <w:pPr>
        <w:pStyle w:val="NOTE"/>
      </w:pPr>
      <w:r>
        <w:t xml:space="preserve">Note: </w:t>
      </w:r>
      <w:r>
        <w:rPr>
          <w:b/>
          <w:i/>
        </w:rPr>
        <w:t xml:space="preserve">specified list of </w:t>
      </w:r>
      <w:r w:rsidRPr="00E002A3">
        <w:rPr>
          <w:b/>
          <w:i/>
        </w:rPr>
        <w:t xml:space="preserve">systemic </w:t>
      </w:r>
      <w:proofErr w:type="spellStart"/>
      <w:r w:rsidRPr="00E002A3">
        <w:rPr>
          <w:b/>
          <w:i/>
        </w:rPr>
        <w:t>vasculiti</w:t>
      </w:r>
      <w:r>
        <w:rPr>
          <w:b/>
          <w:i/>
        </w:rPr>
        <w:t>de</w:t>
      </w:r>
      <w:r w:rsidRPr="00E002A3">
        <w:rPr>
          <w:b/>
          <w:i/>
        </w:rPr>
        <w:t>s</w:t>
      </w:r>
      <w:proofErr w:type="spellEnd"/>
      <w:r w:rsidRPr="00E002A3">
        <w:rPr>
          <w:b/>
          <w:i/>
        </w:rPr>
        <w:t xml:space="preserve"> </w:t>
      </w:r>
      <w:r w:rsidRPr="00046E67">
        <w:t xml:space="preserve">is defined in the </w:t>
      </w:r>
      <w:r>
        <w:t xml:space="preserve">Schedule 1 - </w:t>
      </w:r>
      <w:r w:rsidRPr="002717B2">
        <w:t>Dictionary</w:t>
      </w:r>
      <w:r>
        <w:t>.</w:t>
      </w:r>
    </w:p>
    <w:p w:rsidR="00F52A4C" w:rsidRDefault="00F52A4C" w:rsidP="00F52A4C">
      <w:pPr>
        <w:pStyle w:val="LV2"/>
      </w:pPr>
      <w:r w:rsidRPr="00C5169B">
        <w:t>having a benign fibro-osseous lesion which compresses, entraps or displaces the affected trigeminal nerve, at the time of the clinical onset of trigeminal neuropathy;</w:t>
      </w:r>
    </w:p>
    <w:p w:rsidR="00F52A4C" w:rsidRPr="008E76DC" w:rsidRDefault="00F52A4C" w:rsidP="00F52A4C">
      <w:pPr>
        <w:pStyle w:val="NOTE"/>
      </w:pPr>
      <w:r>
        <w:t xml:space="preserve">Note: </w:t>
      </w:r>
      <w:r w:rsidRPr="00C5169B">
        <w:rPr>
          <w:b/>
          <w:i/>
        </w:rPr>
        <w:t>benign fibro-osseous lesion</w:t>
      </w:r>
      <w:r w:rsidRPr="00046E67">
        <w:t xml:space="preserve"> is defined in the </w:t>
      </w:r>
      <w:r>
        <w:t xml:space="preserve">Schedule 1 - </w:t>
      </w:r>
      <w:r w:rsidRPr="002717B2">
        <w:t>Dictionary</w:t>
      </w:r>
      <w:r>
        <w:t>.</w:t>
      </w:r>
    </w:p>
    <w:p w:rsidR="00F52A4C" w:rsidRDefault="00F52A4C" w:rsidP="00F52A4C">
      <w:pPr>
        <w:pStyle w:val="LV2"/>
      </w:pPr>
      <w:r w:rsidRPr="00C5169B">
        <w:t xml:space="preserve">having an infection </w:t>
      </w:r>
      <w:r>
        <w:t xml:space="preserve">from the </w:t>
      </w:r>
      <w:r w:rsidRPr="00C5169B">
        <w:t>specified</w:t>
      </w:r>
      <w:r>
        <w:t xml:space="preserve"> list of infections</w:t>
      </w:r>
      <w:r w:rsidRPr="00C5169B">
        <w:t>, involving the affected trigeminal nerve, at the time of the clinical onset of trigeminal neuropathy;</w:t>
      </w:r>
    </w:p>
    <w:p w:rsidR="00F52A4C" w:rsidRDefault="00F52A4C" w:rsidP="00F52A4C">
      <w:pPr>
        <w:pStyle w:val="NOTE"/>
      </w:pPr>
      <w:r w:rsidRPr="00C5169B">
        <w:t xml:space="preserve">Note: </w:t>
      </w:r>
      <w:r w:rsidRPr="00C5169B">
        <w:rPr>
          <w:b/>
          <w:i/>
        </w:rPr>
        <w:t>specified</w:t>
      </w:r>
      <w:r>
        <w:rPr>
          <w:b/>
          <w:i/>
        </w:rPr>
        <w:t xml:space="preserve"> list of infections</w:t>
      </w:r>
      <w:r w:rsidRPr="00C5169B">
        <w:t xml:space="preserve"> is defined in the Schedule 1 - Dictionary.</w:t>
      </w:r>
    </w:p>
    <w:p w:rsidR="00F52A4C" w:rsidRDefault="00F52A4C" w:rsidP="00F52A4C">
      <w:pPr>
        <w:pStyle w:val="LV2"/>
      </w:pPr>
      <w:r w:rsidRPr="00C5169B">
        <w:t>being infected with human immunodeficiency virus at the time of the clinical onset of trigeminal neuropathy;</w:t>
      </w:r>
    </w:p>
    <w:p w:rsidR="00F52A4C" w:rsidRDefault="00F52A4C" w:rsidP="00F52A4C">
      <w:pPr>
        <w:pStyle w:val="LV2"/>
      </w:pPr>
      <w:r w:rsidRPr="00C5169B">
        <w:lastRenderedPageBreak/>
        <w:t xml:space="preserve">having acute herpes zoster involving the affected trigeminal nerve, within the </w:t>
      </w:r>
      <w:r>
        <w:t>six</w:t>
      </w:r>
      <w:r w:rsidRPr="00C5169B">
        <w:t xml:space="preserve"> months before the clinical onset of trigeminal neuropathy;</w:t>
      </w:r>
    </w:p>
    <w:p w:rsidR="00F52A4C" w:rsidRDefault="00F52A4C" w:rsidP="00F52A4C">
      <w:pPr>
        <w:pStyle w:val="LV2"/>
      </w:pPr>
      <w:r w:rsidRPr="00C5169B">
        <w:t>having amyloidosis or diabetes mellitus at the time of the clinical onset of trigeminal neuropathy;</w:t>
      </w:r>
    </w:p>
    <w:p w:rsidR="00F52A4C" w:rsidRDefault="00F52A4C" w:rsidP="00F52A4C">
      <w:pPr>
        <w:pStyle w:val="LV2"/>
        <w:keepLines/>
      </w:pPr>
      <w:r w:rsidRPr="00C5169B">
        <w:t>being treated with a drug from the specified list</w:t>
      </w:r>
      <w:r>
        <w:t xml:space="preserve"> of drugs</w:t>
      </w:r>
      <w:r w:rsidRPr="00C5169B">
        <w:t>, for a continuous period of at least seven days, within the three months before the clinical onset of trigeminal neuropathy;</w:t>
      </w:r>
    </w:p>
    <w:p w:rsidR="00F52A4C" w:rsidRDefault="00F52A4C" w:rsidP="00F52A4C">
      <w:pPr>
        <w:pStyle w:val="NOTE"/>
        <w:keepLines/>
      </w:pPr>
      <w:r w:rsidRPr="00C5169B">
        <w:t xml:space="preserve">Note: </w:t>
      </w:r>
      <w:r w:rsidRPr="00C5169B">
        <w:rPr>
          <w:b/>
          <w:i/>
        </w:rPr>
        <w:t>specified list</w:t>
      </w:r>
      <w:r>
        <w:rPr>
          <w:b/>
          <w:i/>
        </w:rPr>
        <w:t xml:space="preserve"> of drugs</w:t>
      </w:r>
      <w:r w:rsidRPr="00C5169B">
        <w:t xml:space="preserve"> is defined in the Schedule 1 - Dictionary.</w:t>
      </w:r>
    </w:p>
    <w:p w:rsidR="00F52A4C" w:rsidRDefault="00F52A4C" w:rsidP="00F52A4C">
      <w:pPr>
        <w:pStyle w:val="LV2"/>
      </w:pPr>
      <w:r w:rsidRPr="00A56A17">
        <w:t>having bisphosphonate-related osteonecrosis of the jaw at the time of the clinical onset of trigeminal neuropathy;</w:t>
      </w:r>
    </w:p>
    <w:p w:rsidR="00F52A4C" w:rsidRDefault="00F52A4C" w:rsidP="00F52A4C">
      <w:pPr>
        <w:pStyle w:val="LV2"/>
      </w:pPr>
      <w:r w:rsidRPr="00A56A17">
        <w:t>inhaling, ingesting or having cutaneous contact with trichloroethylene on at least 30 occasions within the six months before the clinical onset of trigeminal neuropathy;</w:t>
      </w:r>
    </w:p>
    <w:p w:rsidR="00F52A4C" w:rsidRDefault="00F52A4C" w:rsidP="00F52A4C">
      <w:pPr>
        <w:pStyle w:val="LV2"/>
      </w:pPr>
      <w:r w:rsidRPr="00A56A17">
        <w:t>having an episode of acute intoxication, from inhaling, ingesting or having cutaneous contact with ethylene glycol or trichloroethylene, within the 30 days before the clinical onset of trigeminal neuropathy;</w:t>
      </w:r>
    </w:p>
    <w:p w:rsidR="00F52A4C" w:rsidRDefault="00F52A4C" w:rsidP="00F52A4C">
      <w:pPr>
        <w:pStyle w:val="LV2"/>
      </w:pPr>
      <w:r w:rsidRPr="00B246E5">
        <w:t xml:space="preserve">undergoing a course of therapeutic radiation, where the affected trigeminal nerve was in the field of radiation, within the </w:t>
      </w:r>
      <w:r>
        <w:t>six</w:t>
      </w:r>
      <w:r w:rsidRPr="00B246E5">
        <w:t xml:space="preserve"> months before the clinical onset of trigeminal neuropathy;</w:t>
      </w:r>
    </w:p>
    <w:p w:rsidR="00F52A4C" w:rsidRDefault="00F52A4C" w:rsidP="00F52A4C">
      <w:pPr>
        <w:pStyle w:val="LV2"/>
      </w:pPr>
      <w:r w:rsidRPr="00B246E5">
        <w:t xml:space="preserve">having received a cumulative equivalent dose of at least </w:t>
      </w:r>
      <w:r>
        <w:t>20</w:t>
      </w:r>
      <w:r w:rsidRPr="00B246E5">
        <w:t xml:space="preserve"> </w:t>
      </w:r>
      <w:proofErr w:type="spellStart"/>
      <w:r w:rsidRPr="00B246E5">
        <w:t>sieverts</w:t>
      </w:r>
      <w:proofErr w:type="spellEnd"/>
      <w:r w:rsidRPr="00B246E5">
        <w:t xml:space="preserve"> of ionising radiation to the affected trigeminal nerve root, trigeminal ganglion or trigeminal nerve, within the </w:t>
      </w:r>
      <w:r>
        <w:t>six</w:t>
      </w:r>
      <w:r w:rsidRPr="00B246E5">
        <w:t xml:space="preserve"> months before the clinical onset of trigeminal neuropathy;</w:t>
      </w:r>
    </w:p>
    <w:p w:rsidR="00F52A4C" w:rsidRDefault="00F52A4C" w:rsidP="00F52A4C">
      <w:pPr>
        <w:pStyle w:val="NOTE"/>
      </w:pPr>
      <w:r w:rsidRPr="00C5169B">
        <w:t xml:space="preserve">Note: </w:t>
      </w:r>
      <w:r w:rsidRPr="00B246E5">
        <w:rPr>
          <w:b/>
          <w:i/>
        </w:rPr>
        <w:t>cumulative equivalent dose</w:t>
      </w:r>
      <w:r w:rsidRPr="00C5169B">
        <w:t xml:space="preserve"> is defined in the Schedule 1 - Dictionary.</w:t>
      </w:r>
    </w:p>
    <w:p w:rsidR="00F52A4C" w:rsidRDefault="00F52A4C" w:rsidP="00F52A4C">
      <w:pPr>
        <w:pStyle w:val="LV2"/>
      </w:pPr>
      <w:r w:rsidRPr="00B246E5">
        <w:t>having osteoradionecrosis of the mandible at the time of the clinical onset of trigeminal neuropathy;</w:t>
      </w:r>
    </w:p>
    <w:p w:rsidR="00F52A4C" w:rsidRDefault="00F52A4C" w:rsidP="00F52A4C">
      <w:pPr>
        <w:pStyle w:val="LV2"/>
      </w:pPr>
      <w:r w:rsidRPr="00B246E5">
        <w:t>undergoing a procedure from the specified list</w:t>
      </w:r>
      <w:r>
        <w:t xml:space="preserve"> of procedures</w:t>
      </w:r>
      <w:r w:rsidRPr="00B246E5">
        <w:t>, for the treatment of trigeminal neuralgia, involving the affected trigeminal nerve, within the six months before the clinical onset of trigeminal neuropathy;</w:t>
      </w:r>
    </w:p>
    <w:p w:rsidR="00F52A4C" w:rsidRDefault="00F52A4C" w:rsidP="00F52A4C">
      <w:pPr>
        <w:pStyle w:val="NOTE"/>
      </w:pPr>
      <w:r w:rsidRPr="00C5169B">
        <w:t xml:space="preserve">Note: </w:t>
      </w:r>
      <w:r w:rsidRPr="00B246E5">
        <w:rPr>
          <w:b/>
          <w:i/>
        </w:rPr>
        <w:t>specified list</w:t>
      </w:r>
      <w:r>
        <w:rPr>
          <w:b/>
          <w:i/>
        </w:rPr>
        <w:t xml:space="preserve"> of procedures</w:t>
      </w:r>
      <w:r w:rsidRPr="00C5169B">
        <w:t xml:space="preserve"> is defined in the Schedule 1 - Dictionary.</w:t>
      </w:r>
    </w:p>
    <w:p w:rsidR="00F52A4C" w:rsidRDefault="00F52A4C" w:rsidP="00F52A4C">
      <w:pPr>
        <w:pStyle w:val="LV2"/>
      </w:pPr>
      <w:r w:rsidRPr="00B246E5">
        <w:t>receiving lumbar puncture or epidural anaesthesia within the seven days before the clinical onset of trigeminal neuropathy;</w:t>
      </w:r>
    </w:p>
    <w:p w:rsidR="00F52A4C" w:rsidRDefault="00F52A4C" w:rsidP="00F52A4C">
      <w:pPr>
        <w:pStyle w:val="LV2"/>
      </w:pPr>
      <w:r w:rsidRPr="005E1AD6">
        <w:t xml:space="preserve">having multiple sclerosis, Charcot–Marie–Tooth disease or </w:t>
      </w:r>
      <w:r>
        <w:t>another</w:t>
      </w:r>
      <w:r w:rsidRPr="005E1AD6">
        <w:t xml:space="preserve"> demyelinating disease at the time of the clinical </w:t>
      </w:r>
      <w:r>
        <w:t>worsening</w:t>
      </w:r>
      <w:r w:rsidRPr="005E1AD6">
        <w:t xml:space="preserve"> of trigeminal </w:t>
      </w:r>
      <w:r>
        <w:t>neuropathy</w:t>
      </w:r>
      <w:r w:rsidRPr="005E1AD6">
        <w:t>;</w:t>
      </w:r>
    </w:p>
    <w:p w:rsidR="00F52A4C" w:rsidRPr="008D1B8B" w:rsidRDefault="00F52A4C" w:rsidP="00F52A4C">
      <w:pPr>
        <w:pStyle w:val="LV2"/>
      </w:pPr>
      <w:r w:rsidRPr="005E1AD6">
        <w:lastRenderedPageBreak/>
        <w:t>having a mass lesion which compresses, encases, entraps, stretches, infiltrates or displaces the affected trigeminal nerve</w:t>
      </w:r>
      <w:r>
        <w:t>,</w:t>
      </w:r>
      <w:r w:rsidRPr="005E1AD6">
        <w:t xml:space="preserve"> at the time of the clinical </w:t>
      </w:r>
      <w:r>
        <w:t>worsening</w:t>
      </w:r>
      <w:r w:rsidRPr="005E1AD6">
        <w:t xml:space="preserve"> of trigeminal </w:t>
      </w:r>
      <w:r>
        <w:t>neuropathy</w:t>
      </w:r>
      <w:r w:rsidRPr="005E1AD6">
        <w:t>;</w:t>
      </w:r>
    </w:p>
    <w:p w:rsidR="00F52A4C" w:rsidRPr="00046E67" w:rsidRDefault="00F52A4C" w:rsidP="00F52A4C">
      <w:pPr>
        <w:pStyle w:val="NOTE"/>
      </w:pPr>
      <w:r>
        <w:t xml:space="preserve">Note: </w:t>
      </w:r>
      <w:r w:rsidRPr="005E1AD6">
        <w:rPr>
          <w:b/>
          <w:i/>
        </w:rPr>
        <w:t>mass lesion</w:t>
      </w:r>
      <w:r w:rsidRPr="00046E67">
        <w:t xml:space="preserve"> is defined in the </w:t>
      </w:r>
      <w:r>
        <w:t xml:space="preserve">Schedule 1 - </w:t>
      </w:r>
      <w:r w:rsidRPr="002717B2">
        <w:t>Dictionary</w:t>
      </w:r>
      <w:r>
        <w:t>.</w:t>
      </w:r>
    </w:p>
    <w:p w:rsidR="00F52A4C" w:rsidRDefault="00F52A4C" w:rsidP="00F52A4C">
      <w:pPr>
        <w:pStyle w:val="LV2"/>
      </w:pPr>
      <w:r w:rsidRPr="007A0ACE">
        <w:t xml:space="preserve">having cervical disc prolapse or cervical </w:t>
      </w:r>
      <w:proofErr w:type="spellStart"/>
      <w:r w:rsidRPr="007A0ACE">
        <w:t>syringomyelia</w:t>
      </w:r>
      <w:proofErr w:type="spellEnd"/>
      <w:r w:rsidRPr="007A0ACE">
        <w:t>, involving the cervical spine at C3 or above, at the time of the clinical worsening of trigeminal neuropathy;</w:t>
      </w:r>
    </w:p>
    <w:p w:rsidR="00F52A4C" w:rsidRDefault="00F52A4C" w:rsidP="00F52A4C">
      <w:pPr>
        <w:pStyle w:val="LV2"/>
      </w:pPr>
      <w:r w:rsidRPr="00AD5A97">
        <w:rPr>
          <w:lang w:val="en-US"/>
        </w:rPr>
        <w:t xml:space="preserve">having a </w:t>
      </w:r>
      <w:proofErr w:type="spellStart"/>
      <w:r w:rsidRPr="00AD5A97">
        <w:rPr>
          <w:lang w:val="en-US"/>
        </w:rPr>
        <w:t>haematological</w:t>
      </w:r>
      <w:proofErr w:type="spellEnd"/>
      <w:r w:rsidRPr="00AD5A97">
        <w:rPr>
          <w:lang w:val="en-US"/>
        </w:rPr>
        <w:t xml:space="preserve"> malignancy or lymphoproliferative</w:t>
      </w:r>
      <w:r>
        <w:rPr>
          <w:lang w:val="en-US"/>
        </w:rPr>
        <w:t xml:space="preserve"> disease</w:t>
      </w:r>
      <w:r w:rsidRPr="00AD5A97">
        <w:rPr>
          <w:lang w:val="en-US"/>
        </w:rPr>
        <w:t xml:space="preserve"> </w:t>
      </w:r>
      <w:r>
        <w:rPr>
          <w:lang w:val="en-US"/>
        </w:rPr>
        <w:t>that infiltrates, encases, stretches or</w:t>
      </w:r>
      <w:r w:rsidRPr="00AD5A97">
        <w:rPr>
          <w:lang w:val="en-US"/>
        </w:rPr>
        <w:t xml:space="preserve"> displaces</w:t>
      </w:r>
      <w:r>
        <w:rPr>
          <w:lang w:val="en-US"/>
        </w:rPr>
        <w:t xml:space="preserve"> the affected trigeminal nerve, </w:t>
      </w:r>
      <w:r w:rsidRPr="00AD5A97">
        <w:rPr>
          <w:lang w:val="en-US"/>
        </w:rPr>
        <w:t xml:space="preserve">at the time of the clinical </w:t>
      </w:r>
      <w:r>
        <w:rPr>
          <w:lang w:val="en-US"/>
        </w:rPr>
        <w:t xml:space="preserve">worsening </w:t>
      </w:r>
      <w:r w:rsidRPr="00AD5A97">
        <w:rPr>
          <w:lang w:val="en-US"/>
        </w:rPr>
        <w:t>of</w:t>
      </w:r>
      <w:r>
        <w:rPr>
          <w:lang w:val="en-US"/>
        </w:rPr>
        <w:t xml:space="preserve"> trigeminal neuropathy</w:t>
      </w:r>
      <w:r w:rsidRPr="00AD5A97">
        <w:rPr>
          <w:lang w:val="en-US"/>
        </w:rPr>
        <w:t>;</w:t>
      </w:r>
    </w:p>
    <w:p w:rsidR="00F52A4C" w:rsidRDefault="00F52A4C" w:rsidP="00F52A4C">
      <w:pPr>
        <w:pStyle w:val="LV2"/>
      </w:pPr>
      <w:r w:rsidRPr="00281A11">
        <w:t xml:space="preserve">having a cerebrovascular accident involving the brainstem within the </w:t>
      </w:r>
      <w:r>
        <w:t>30 days</w:t>
      </w:r>
      <w:r w:rsidRPr="00281A11">
        <w:t xml:space="preserve"> before the clinical </w:t>
      </w:r>
      <w:r>
        <w:t>worsening</w:t>
      </w:r>
      <w:r w:rsidRPr="00281A11">
        <w:t xml:space="preserve"> of trigeminal </w:t>
      </w:r>
      <w:r>
        <w:t>neuropathy;</w:t>
      </w:r>
    </w:p>
    <w:p w:rsidR="00F52A4C" w:rsidRPr="00E002A3" w:rsidRDefault="00F52A4C" w:rsidP="00F52A4C">
      <w:pPr>
        <w:pStyle w:val="LV2"/>
      </w:pPr>
      <w:r w:rsidRPr="00AD5A97">
        <w:rPr>
          <w:lang w:val="en-US"/>
        </w:rPr>
        <w:t>having a dental</w:t>
      </w:r>
      <w:r>
        <w:rPr>
          <w:lang w:val="en-US"/>
        </w:rPr>
        <w:t>, orthodontic</w:t>
      </w:r>
      <w:r w:rsidRPr="00AD5A97">
        <w:rPr>
          <w:lang w:val="en-US"/>
        </w:rPr>
        <w:t xml:space="preserve"> or surgical procedure involving the affected</w:t>
      </w:r>
      <w:r>
        <w:rPr>
          <w:lang w:val="en-US"/>
        </w:rPr>
        <w:t xml:space="preserve"> trigeminal nerve, including local </w:t>
      </w:r>
      <w:proofErr w:type="spellStart"/>
      <w:r>
        <w:rPr>
          <w:lang w:val="en-US"/>
        </w:rPr>
        <w:t>anaesthetic</w:t>
      </w:r>
      <w:proofErr w:type="spellEnd"/>
      <w:r>
        <w:rPr>
          <w:lang w:val="en-US"/>
        </w:rPr>
        <w:t xml:space="preserve"> injection,</w:t>
      </w:r>
      <w:r w:rsidRPr="00AD5A97">
        <w:rPr>
          <w:lang w:val="en-US"/>
        </w:rPr>
        <w:t xml:space="preserve"> </w:t>
      </w:r>
      <w:r>
        <w:rPr>
          <w:lang w:val="en-US"/>
        </w:rPr>
        <w:t xml:space="preserve">and surgical or laser treatment to the cornea, </w:t>
      </w:r>
      <w:r w:rsidRPr="00AD5A97">
        <w:rPr>
          <w:lang w:val="en-US"/>
        </w:rPr>
        <w:t xml:space="preserve">within the </w:t>
      </w:r>
      <w:r>
        <w:rPr>
          <w:lang w:val="en-US"/>
        </w:rPr>
        <w:t>three months</w:t>
      </w:r>
      <w:r w:rsidRPr="00AD5A97">
        <w:rPr>
          <w:lang w:val="en-US"/>
        </w:rPr>
        <w:t xml:space="preserve"> before the clinical </w:t>
      </w:r>
      <w:r>
        <w:rPr>
          <w:lang w:val="en-US"/>
        </w:rPr>
        <w:t xml:space="preserve">worsening </w:t>
      </w:r>
      <w:r w:rsidRPr="00AD5A97">
        <w:rPr>
          <w:lang w:val="en-US"/>
        </w:rPr>
        <w:t>of</w:t>
      </w:r>
      <w:r>
        <w:rPr>
          <w:lang w:val="en-US"/>
        </w:rPr>
        <w:t xml:space="preserve"> trigeminal neuropathy</w:t>
      </w:r>
      <w:r w:rsidRPr="00AD5A97">
        <w:rPr>
          <w:lang w:val="en-US"/>
        </w:rPr>
        <w:t>;</w:t>
      </w:r>
    </w:p>
    <w:p w:rsidR="00F52A4C" w:rsidRPr="008D1B8B" w:rsidRDefault="00F52A4C" w:rsidP="00F52A4C">
      <w:pPr>
        <w:pStyle w:val="LV2"/>
      </w:pPr>
      <w:r w:rsidRPr="00E002A3">
        <w:t>having a traumatic injury to the affected trigeminal nerve within the three months before the clinical worsening of trigeminal neuropathy;</w:t>
      </w:r>
    </w:p>
    <w:p w:rsidR="00F52A4C" w:rsidRPr="00046E67" w:rsidRDefault="00F52A4C" w:rsidP="00F52A4C">
      <w:pPr>
        <w:pStyle w:val="NOTE"/>
      </w:pPr>
      <w:r>
        <w:t xml:space="preserve">Note: </w:t>
      </w:r>
      <w:r w:rsidRPr="00E002A3">
        <w:rPr>
          <w:b/>
          <w:i/>
        </w:rPr>
        <w:t>traumatic injury</w:t>
      </w:r>
      <w:r w:rsidRPr="00046E67">
        <w:t xml:space="preserve"> is defined in the </w:t>
      </w:r>
      <w:r>
        <w:t xml:space="preserve">Schedule 1 - </w:t>
      </w:r>
      <w:r w:rsidRPr="002717B2">
        <w:t>Dictionary</w:t>
      </w:r>
      <w:r>
        <w:t>.</w:t>
      </w:r>
    </w:p>
    <w:p w:rsidR="00F52A4C" w:rsidRDefault="00F52A4C" w:rsidP="00F52A4C">
      <w:pPr>
        <w:pStyle w:val="LV2"/>
      </w:pPr>
      <w:r w:rsidRPr="00E002A3">
        <w:t>having a moderate to severe traumatic brain injury within the three months before the clinical worsening of trigeminal neuropathy;</w:t>
      </w:r>
    </w:p>
    <w:p w:rsidR="00F52A4C" w:rsidRDefault="00F52A4C" w:rsidP="00F52A4C">
      <w:pPr>
        <w:pStyle w:val="LV2"/>
      </w:pPr>
      <w:r w:rsidRPr="00E002A3">
        <w:t>having maxillary, sphenoid or frontal sinus barotrauma involving the affected trigeminal nerve, within the three months before the clinical worsening of trigeminal neuropathy;</w:t>
      </w:r>
    </w:p>
    <w:p w:rsidR="00F52A4C" w:rsidRPr="008D1B8B" w:rsidRDefault="00F52A4C" w:rsidP="00F52A4C">
      <w:pPr>
        <w:pStyle w:val="LV2"/>
      </w:pPr>
      <w:r>
        <w:t>having a disease from the specified list of</w:t>
      </w:r>
      <w:r w:rsidRPr="00E002A3">
        <w:t xml:space="preserve"> inflammatory connective tissue disease</w:t>
      </w:r>
      <w:r>
        <w:t>s</w:t>
      </w:r>
      <w:r w:rsidRPr="00E002A3">
        <w:t xml:space="preserve"> at the time of the clinical worsening of trigeminal neuropathy;</w:t>
      </w:r>
    </w:p>
    <w:p w:rsidR="00F52A4C" w:rsidRPr="00046E67" w:rsidRDefault="00F52A4C" w:rsidP="00F52A4C">
      <w:pPr>
        <w:pStyle w:val="NOTE"/>
      </w:pPr>
      <w:r>
        <w:t xml:space="preserve">Note: </w:t>
      </w:r>
      <w:r>
        <w:rPr>
          <w:b/>
          <w:i/>
        </w:rPr>
        <w:t xml:space="preserve">specified list of </w:t>
      </w:r>
      <w:r w:rsidRPr="00E002A3">
        <w:rPr>
          <w:b/>
          <w:i/>
        </w:rPr>
        <w:t>inflammatory connective tissue disease</w:t>
      </w:r>
      <w:r>
        <w:rPr>
          <w:b/>
          <w:i/>
        </w:rPr>
        <w:t>s</w:t>
      </w:r>
      <w:r w:rsidRPr="00046E67">
        <w:t xml:space="preserve"> is defined in the </w:t>
      </w:r>
      <w:r>
        <w:t xml:space="preserve">Schedule 1 - </w:t>
      </w:r>
      <w:r w:rsidRPr="002717B2">
        <w:t>Dictionary</w:t>
      </w:r>
      <w:r>
        <w:t>.</w:t>
      </w:r>
    </w:p>
    <w:p w:rsidR="00F52A4C" w:rsidRPr="008D1B8B" w:rsidRDefault="00F52A4C" w:rsidP="00F52A4C">
      <w:pPr>
        <w:pStyle w:val="LV2"/>
      </w:pPr>
      <w:r w:rsidRPr="00E002A3">
        <w:t xml:space="preserve">having a vasculitis from the specified list </w:t>
      </w:r>
      <w:r>
        <w:t xml:space="preserve">of systemic </w:t>
      </w:r>
      <w:proofErr w:type="spellStart"/>
      <w:r>
        <w:t>vasculitides</w:t>
      </w:r>
      <w:proofErr w:type="spellEnd"/>
      <w:r>
        <w:t xml:space="preserve"> </w:t>
      </w:r>
      <w:r w:rsidRPr="00E002A3">
        <w:t xml:space="preserve">at the time of the clinical worsening of trigeminal neuropathy; </w:t>
      </w:r>
    </w:p>
    <w:p w:rsidR="00F52A4C" w:rsidRPr="00046E67" w:rsidRDefault="00F52A4C" w:rsidP="00F52A4C">
      <w:pPr>
        <w:pStyle w:val="NOTE"/>
      </w:pPr>
      <w:r>
        <w:t xml:space="preserve">Note: </w:t>
      </w:r>
      <w:r>
        <w:rPr>
          <w:b/>
          <w:i/>
        </w:rPr>
        <w:t xml:space="preserve">specified list of </w:t>
      </w:r>
      <w:r w:rsidRPr="00E002A3">
        <w:rPr>
          <w:b/>
          <w:i/>
        </w:rPr>
        <w:t xml:space="preserve">systemic </w:t>
      </w:r>
      <w:proofErr w:type="spellStart"/>
      <w:r w:rsidRPr="00E002A3">
        <w:rPr>
          <w:b/>
          <w:i/>
        </w:rPr>
        <w:t>vasculiti</w:t>
      </w:r>
      <w:r>
        <w:rPr>
          <w:b/>
          <w:i/>
        </w:rPr>
        <w:t>de</w:t>
      </w:r>
      <w:r w:rsidRPr="00E002A3">
        <w:rPr>
          <w:b/>
          <w:i/>
        </w:rPr>
        <w:t>s</w:t>
      </w:r>
      <w:proofErr w:type="spellEnd"/>
      <w:r w:rsidRPr="00E002A3">
        <w:rPr>
          <w:b/>
          <w:i/>
        </w:rPr>
        <w:t xml:space="preserve"> </w:t>
      </w:r>
      <w:r w:rsidRPr="00046E67">
        <w:t xml:space="preserve">is defined in the </w:t>
      </w:r>
      <w:r>
        <w:t xml:space="preserve">Schedule 1 - </w:t>
      </w:r>
      <w:r w:rsidRPr="002717B2">
        <w:t>Dictionary</w:t>
      </w:r>
      <w:r>
        <w:t>.</w:t>
      </w:r>
    </w:p>
    <w:p w:rsidR="00F52A4C" w:rsidRDefault="00F52A4C" w:rsidP="00F52A4C">
      <w:pPr>
        <w:pStyle w:val="LV2"/>
      </w:pPr>
      <w:r w:rsidRPr="00C5169B">
        <w:t>having a benign fibro-osseous lesion which compresses, entraps or displaces the affected trigeminal nerve, at the time of the clinical worsening of trigeminal neuropathy;</w:t>
      </w:r>
    </w:p>
    <w:p w:rsidR="00F52A4C" w:rsidRPr="008E76DC" w:rsidRDefault="00F52A4C" w:rsidP="00F52A4C">
      <w:pPr>
        <w:pStyle w:val="NOTE"/>
      </w:pPr>
      <w:r>
        <w:t xml:space="preserve">Note: </w:t>
      </w:r>
      <w:r w:rsidRPr="00C5169B">
        <w:rPr>
          <w:b/>
          <w:i/>
        </w:rPr>
        <w:t>benign fibro-osseous lesion</w:t>
      </w:r>
      <w:r w:rsidRPr="00046E67">
        <w:t xml:space="preserve"> is defined in the </w:t>
      </w:r>
      <w:r>
        <w:t xml:space="preserve">Schedule 1 - </w:t>
      </w:r>
      <w:r w:rsidRPr="002717B2">
        <w:t>Dictionary</w:t>
      </w:r>
      <w:r>
        <w:t>.</w:t>
      </w:r>
    </w:p>
    <w:p w:rsidR="00F52A4C" w:rsidRDefault="00F52A4C" w:rsidP="00F52A4C">
      <w:pPr>
        <w:pStyle w:val="LV2"/>
      </w:pPr>
      <w:r w:rsidRPr="00C5169B">
        <w:lastRenderedPageBreak/>
        <w:t xml:space="preserve">having an infection </w:t>
      </w:r>
      <w:r>
        <w:t>from the</w:t>
      </w:r>
      <w:r w:rsidRPr="00C5169B">
        <w:t xml:space="preserve"> specified</w:t>
      </w:r>
      <w:r>
        <w:t xml:space="preserve"> list of infections</w:t>
      </w:r>
      <w:r w:rsidRPr="00C5169B">
        <w:t>, involving the affected trigeminal nerve, at the time of the clinical worsening of trigeminal neuropathy;</w:t>
      </w:r>
    </w:p>
    <w:p w:rsidR="00F52A4C" w:rsidRDefault="00F52A4C" w:rsidP="00F52A4C">
      <w:pPr>
        <w:pStyle w:val="NOTE"/>
      </w:pPr>
      <w:r w:rsidRPr="00C5169B">
        <w:t xml:space="preserve">Note: </w:t>
      </w:r>
      <w:r w:rsidRPr="00C5169B">
        <w:rPr>
          <w:b/>
          <w:i/>
        </w:rPr>
        <w:t>specified</w:t>
      </w:r>
      <w:r>
        <w:rPr>
          <w:b/>
          <w:i/>
        </w:rPr>
        <w:t xml:space="preserve"> list of infections</w:t>
      </w:r>
      <w:r w:rsidRPr="00C5169B">
        <w:t xml:space="preserve"> is defined in the Schedule 1 - Dictionary.</w:t>
      </w:r>
    </w:p>
    <w:p w:rsidR="00F52A4C" w:rsidRDefault="00F52A4C" w:rsidP="00F52A4C">
      <w:pPr>
        <w:pStyle w:val="LV2"/>
      </w:pPr>
      <w:r w:rsidRPr="00C5169B">
        <w:t>being infected with human immunodeficiency virus at the time of the clinical worsening of trigeminal neuropathy;</w:t>
      </w:r>
    </w:p>
    <w:p w:rsidR="00F52A4C" w:rsidRDefault="00F52A4C" w:rsidP="00F52A4C">
      <w:pPr>
        <w:pStyle w:val="LV2"/>
      </w:pPr>
      <w:r w:rsidRPr="00C5169B">
        <w:t>having acute herpes zoster involving the affected trigeminal nerve, within the six  months before the clinical worsening of trigeminal neuropathy;</w:t>
      </w:r>
    </w:p>
    <w:p w:rsidR="00F52A4C" w:rsidRDefault="00F52A4C" w:rsidP="00F52A4C">
      <w:pPr>
        <w:pStyle w:val="LV2"/>
      </w:pPr>
      <w:r w:rsidRPr="00C5169B">
        <w:t>having amyloidosis or diabetes mellitus at the time of the clinical worsening of trigeminal neuropathy;</w:t>
      </w:r>
    </w:p>
    <w:p w:rsidR="00F52A4C" w:rsidRDefault="00F52A4C" w:rsidP="00F52A4C">
      <w:pPr>
        <w:pStyle w:val="LV2"/>
        <w:keepNext/>
      </w:pPr>
      <w:r w:rsidRPr="00C5169B">
        <w:t>being treated with a drug from the specified list</w:t>
      </w:r>
      <w:r>
        <w:t xml:space="preserve"> of drugs</w:t>
      </w:r>
      <w:r w:rsidRPr="00C5169B">
        <w:t>, for a continuous period of at least seven days, within the three months before the clinical worsening of trigeminal neuropathy;</w:t>
      </w:r>
    </w:p>
    <w:p w:rsidR="00F52A4C" w:rsidRDefault="00F52A4C" w:rsidP="00F52A4C">
      <w:pPr>
        <w:pStyle w:val="NOTE"/>
        <w:keepNext/>
      </w:pPr>
      <w:r w:rsidRPr="00C5169B">
        <w:t xml:space="preserve">Note: </w:t>
      </w:r>
      <w:r>
        <w:rPr>
          <w:b/>
          <w:i/>
        </w:rPr>
        <w:t xml:space="preserve">specified list of </w:t>
      </w:r>
      <w:r w:rsidRPr="00C5169B">
        <w:rPr>
          <w:b/>
          <w:i/>
        </w:rPr>
        <w:t>drug</w:t>
      </w:r>
      <w:r>
        <w:rPr>
          <w:b/>
          <w:i/>
        </w:rPr>
        <w:t>s</w:t>
      </w:r>
      <w:r w:rsidRPr="00C5169B">
        <w:rPr>
          <w:b/>
          <w:i/>
        </w:rPr>
        <w:t xml:space="preserve"> </w:t>
      </w:r>
      <w:r w:rsidRPr="00C5169B">
        <w:t>is defined in the Schedule 1 - Dictionary.</w:t>
      </w:r>
    </w:p>
    <w:p w:rsidR="00F52A4C" w:rsidRDefault="00F52A4C" w:rsidP="00F52A4C">
      <w:pPr>
        <w:pStyle w:val="LV2"/>
      </w:pPr>
      <w:r w:rsidRPr="00A56A17">
        <w:t>having bisphosphonate-related osteonecrosis of the jaw at the time of the clinical worsening of trigeminal neuropathy;</w:t>
      </w:r>
    </w:p>
    <w:p w:rsidR="00F52A4C" w:rsidRDefault="00F52A4C" w:rsidP="00F52A4C">
      <w:pPr>
        <w:pStyle w:val="LV2"/>
      </w:pPr>
      <w:r w:rsidRPr="00A56A17">
        <w:t>inhaling, ingesting or having cutaneous contact with trichloroethylene on at least 30 occasions within the six months before the clinical worsening of trigeminal neuropathy;</w:t>
      </w:r>
    </w:p>
    <w:p w:rsidR="00F52A4C" w:rsidRDefault="00F52A4C" w:rsidP="00F52A4C">
      <w:pPr>
        <w:pStyle w:val="LV2"/>
      </w:pPr>
      <w:r w:rsidRPr="00A56A17">
        <w:t>having an episode of acute intoxication, from inhaling, ingesting or having cutaneous contact with ethylene glycol or trichloroethylene, within the 30 days before the clinical worsening of trigeminal neuropathy;</w:t>
      </w:r>
    </w:p>
    <w:p w:rsidR="00F52A4C" w:rsidRDefault="00F52A4C" w:rsidP="00F52A4C">
      <w:pPr>
        <w:pStyle w:val="LV2"/>
      </w:pPr>
      <w:r w:rsidRPr="00B246E5">
        <w:t>undergoing a course of therapeutic radiation, where the affected trigeminal nerve was in the field of radiation, within the six months</w:t>
      </w:r>
      <w:r>
        <w:t xml:space="preserve"> </w:t>
      </w:r>
      <w:r w:rsidRPr="00B246E5">
        <w:t>before the clinical worsening of trigeminal neuropathy;</w:t>
      </w:r>
    </w:p>
    <w:p w:rsidR="00F52A4C" w:rsidRDefault="00F52A4C" w:rsidP="00F52A4C">
      <w:pPr>
        <w:pStyle w:val="LV2"/>
      </w:pPr>
      <w:r w:rsidRPr="00B246E5">
        <w:t xml:space="preserve">having received a cumulative equivalent dose of at least </w:t>
      </w:r>
      <w:r>
        <w:t>20</w:t>
      </w:r>
      <w:r w:rsidRPr="00B246E5">
        <w:t xml:space="preserve"> </w:t>
      </w:r>
      <w:proofErr w:type="spellStart"/>
      <w:r w:rsidRPr="00B246E5">
        <w:t>sieverts</w:t>
      </w:r>
      <w:proofErr w:type="spellEnd"/>
      <w:r w:rsidRPr="00B246E5">
        <w:t xml:space="preserve"> of ionising radiation to the affected trigeminal nerve root, trigeminal ganglion or trigeminal nerve, within the six months before the clinical worsening of trigeminal neuropathy;</w:t>
      </w:r>
    </w:p>
    <w:p w:rsidR="00F52A4C" w:rsidRDefault="00F52A4C" w:rsidP="00F52A4C">
      <w:pPr>
        <w:pStyle w:val="NOTE"/>
      </w:pPr>
      <w:r w:rsidRPr="00C5169B">
        <w:t xml:space="preserve">Note: </w:t>
      </w:r>
      <w:r w:rsidRPr="00B246E5">
        <w:rPr>
          <w:b/>
          <w:i/>
        </w:rPr>
        <w:t>cumulative equivalent dose</w:t>
      </w:r>
      <w:r w:rsidRPr="00C5169B">
        <w:t xml:space="preserve"> is defined in the Schedule 1 - Dictionary.</w:t>
      </w:r>
    </w:p>
    <w:p w:rsidR="00F52A4C" w:rsidRDefault="00F52A4C" w:rsidP="00F52A4C">
      <w:pPr>
        <w:pStyle w:val="LV2"/>
      </w:pPr>
      <w:r w:rsidRPr="00B246E5">
        <w:t>having osteoradionecrosis of the mandible at the time of the clinical worsening of trigeminal neuropathy;</w:t>
      </w:r>
    </w:p>
    <w:p w:rsidR="00F52A4C" w:rsidRDefault="00F52A4C" w:rsidP="00F52A4C">
      <w:pPr>
        <w:pStyle w:val="LV2"/>
      </w:pPr>
      <w:r w:rsidRPr="00B246E5">
        <w:t>undergoing a procedure from the specified list</w:t>
      </w:r>
      <w:r>
        <w:t xml:space="preserve"> of procedures</w:t>
      </w:r>
      <w:r w:rsidRPr="00B246E5">
        <w:t xml:space="preserve">, for the treatment of trigeminal neuralgia, involving the affected trigeminal </w:t>
      </w:r>
      <w:r w:rsidRPr="00B246E5">
        <w:lastRenderedPageBreak/>
        <w:t>nerve, within the six months before the clinical worsening of trigeminal neuropathy;</w:t>
      </w:r>
    </w:p>
    <w:p w:rsidR="00F52A4C" w:rsidRDefault="00F52A4C" w:rsidP="00F52A4C">
      <w:pPr>
        <w:pStyle w:val="NOTE"/>
      </w:pPr>
      <w:r w:rsidRPr="00C5169B">
        <w:t xml:space="preserve">Note: </w:t>
      </w:r>
      <w:r w:rsidRPr="00B246E5">
        <w:rPr>
          <w:b/>
          <w:i/>
        </w:rPr>
        <w:t>specified list</w:t>
      </w:r>
      <w:r>
        <w:rPr>
          <w:b/>
          <w:i/>
        </w:rPr>
        <w:t xml:space="preserve"> of procedures</w:t>
      </w:r>
      <w:r w:rsidRPr="00C5169B">
        <w:t xml:space="preserve"> is defined in the Schedule 1 - Dictionary.</w:t>
      </w:r>
    </w:p>
    <w:p w:rsidR="00F52A4C" w:rsidRDefault="00F52A4C" w:rsidP="00F52A4C">
      <w:pPr>
        <w:pStyle w:val="LV2"/>
      </w:pPr>
      <w:r w:rsidRPr="00B246E5">
        <w:t>receiving lumbar puncture or epidural anaesthesia within the seven days before the clinical worsening of trigeminal neuropathy;</w:t>
      </w:r>
    </w:p>
    <w:p w:rsidR="00F52A4C" w:rsidRPr="008D1B8B" w:rsidRDefault="00F52A4C" w:rsidP="00F52A4C">
      <w:pPr>
        <w:pStyle w:val="LV2"/>
      </w:pPr>
      <w:r w:rsidRPr="008D1B8B">
        <w:t>inability to obtain appropriate clinical management for</w:t>
      </w:r>
      <w:bookmarkEnd w:id="26"/>
      <w:r>
        <w:t xml:space="preserve"> </w:t>
      </w:r>
      <w:r>
        <w:fldChar w:fldCharType="begin"/>
      </w:r>
      <w:r>
        <w:instrText xml:space="preserve"> REF SoP_Name \*Lower \*Charformat</w:instrText>
      </w:r>
      <w:r>
        <w:fldChar w:fldCharType="separate"/>
      </w:r>
      <w:r w:rsidR="00786E0A" w:rsidRPr="00786E0A">
        <w:t>trigeminal neuropathy</w:t>
      </w:r>
      <w:r>
        <w:fldChar w:fldCharType="end"/>
      </w:r>
      <w:r w:rsidRPr="008D1B8B">
        <w:t>.</w:t>
      </w:r>
      <w:bookmarkEnd w:id="27"/>
    </w:p>
    <w:p w:rsidR="00F52A4C" w:rsidRPr="00684C0E" w:rsidRDefault="00F52A4C" w:rsidP="00F52A4C">
      <w:pPr>
        <w:pStyle w:val="LV1"/>
      </w:pPr>
      <w:bookmarkStart w:id="28" w:name="_Toc421718411"/>
      <w:bookmarkStart w:id="29" w:name="_Ref402530057"/>
      <w:r>
        <w:t>Relationship to s</w:t>
      </w:r>
      <w:r w:rsidRPr="00684C0E">
        <w:t>ervice</w:t>
      </w:r>
      <w:bookmarkEnd w:id="28"/>
    </w:p>
    <w:p w:rsidR="00F52A4C" w:rsidRPr="00187DE1" w:rsidRDefault="00F52A4C" w:rsidP="00F52A4C">
      <w:pPr>
        <w:pStyle w:val="LV2"/>
      </w:pPr>
      <w:r w:rsidRPr="00187DE1">
        <w:t xml:space="preserve">The existence </w:t>
      </w:r>
      <w:r>
        <w:t xml:space="preserve">in a person </w:t>
      </w:r>
      <w:r w:rsidRPr="00187DE1">
        <w:t xml:space="preserve">of any factor referred to in </w:t>
      </w:r>
      <w:r>
        <w:t>section 9</w:t>
      </w:r>
      <w:r w:rsidRPr="00187DE1">
        <w:t xml:space="preserve"> must be related to the relevant service rendered by the person.</w:t>
      </w:r>
    </w:p>
    <w:bookmarkEnd w:id="29"/>
    <w:p w:rsidR="00F52A4C" w:rsidRPr="00187DE1" w:rsidRDefault="00F52A4C" w:rsidP="00F52A4C">
      <w:pPr>
        <w:pStyle w:val="LV2"/>
      </w:pPr>
      <w:r w:rsidRPr="00187DE1">
        <w:t>The factor</w:t>
      </w:r>
      <w:r>
        <w:t>s</w:t>
      </w:r>
      <w:r w:rsidRPr="00187DE1">
        <w:t xml:space="preserve"> set out in </w:t>
      </w:r>
      <w:r>
        <w:t>subsections</w:t>
      </w:r>
      <w:r w:rsidRPr="00187DE1">
        <w:t xml:space="preserve"> </w:t>
      </w:r>
      <w:r>
        <w:t>9(26) to 9(51)</w:t>
      </w:r>
      <w:r w:rsidRPr="00187DE1">
        <w:t xml:space="preserve"> appl</w:t>
      </w:r>
      <w:r>
        <w:t>y</w:t>
      </w:r>
      <w:r w:rsidRPr="00187DE1">
        <w:t xml:space="preserve"> only to material contribution to, or aggravation of, </w:t>
      </w:r>
      <w:r>
        <w:fldChar w:fldCharType="begin"/>
      </w:r>
      <w:r>
        <w:instrText xml:space="preserve"> REF SoP_Name \*Lower \*Charformat</w:instrText>
      </w:r>
      <w:r>
        <w:fldChar w:fldCharType="separate"/>
      </w:r>
      <w:r w:rsidR="00786E0A" w:rsidRPr="00786E0A">
        <w:t>trigeminal neuropathy</w:t>
      </w:r>
      <w:r>
        <w:fldChar w:fldCharType="end"/>
      </w:r>
      <w:r>
        <w:t xml:space="preserve"> </w:t>
      </w:r>
      <w:r w:rsidRPr="00187DE1">
        <w:t xml:space="preserve">where the person’s </w:t>
      </w:r>
      <w:r>
        <w:fldChar w:fldCharType="begin"/>
      </w:r>
      <w:r>
        <w:instrText xml:space="preserve"> REF SoP_Name \*Lower \*Charformat</w:instrText>
      </w:r>
      <w:r>
        <w:fldChar w:fldCharType="separate"/>
      </w:r>
      <w:r w:rsidR="00786E0A" w:rsidRPr="00786E0A">
        <w:t>trigeminal neuropathy</w:t>
      </w:r>
      <w:r>
        <w:fldChar w:fldCharType="end"/>
      </w:r>
      <w:r>
        <w:t xml:space="preserve"> </w:t>
      </w:r>
      <w:r w:rsidRPr="00187DE1">
        <w:t xml:space="preserve">was suffered or contracted before or during (but did not arise out of) the person’s relevant service. </w:t>
      </w:r>
    </w:p>
    <w:p w:rsidR="00F52A4C" w:rsidRPr="00301C54" w:rsidRDefault="00F52A4C" w:rsidP="00F52A4C">
      <w:pPr>
        <w:pStyle w:val="LV1"/>
        <w:keepNext/>
      </w:pPr>
      <w:bookmarkStart w:id="30" w:name="_Toc421718412"/>
      <w:r w:rsidRPr="00301C54">
        <w:t>Factors referring to an injury or disea</w:t>
      </w:r>
      <w:r>
        <w:t>se covered by another Statement</w:t>
      </w:r>
      <w:r w:rsidRPr="00301C54">
        <w:t xml:space="preserve"> of Principles</w:t>
      </w:r>
      <w:bookmarkEnd w:id="30"/>
    </w:p>
    <w:p w:rsidR="00F52A4C" w:rsidRPr="00E64EE4" w:rsidRDefault="00F52A4C" w:rsidP="00F52A4C">
      <w:pPr>
        <w:pStyle w:val="PlainIndent"/>
        <w:keepNext/>
      </w:pPr>
      <w:r w:rsidRPr="00E64EE4">
        <w:t>In this Statement of Principles:</w:t>
      </w:r>
    </w:p>
    <w:p w:rsidR="00F52A4C" w:rsidRPr="00E64EE4" w:rsidRDefault="00F52A4C" w:rsidP="00F52A4C">
      <w:pPr>
        <w:pStyle w:val="LV2"/>
      </w:pPr>
      <w:r w:rsidRPr="00E64EE4">
        <w:t>if a f</w:t>
      </w:r>
      <w:r>
        <w:t>actor referred to in section 9</w:t>
      </w:r>
      <w:r w:rsidRPr="00E64EE4">
        <w:t xml:space="preserve"> applies in relation to a person; and </w:t>
      </w:r>
    </w:p>
    <w:p w:rsidR="00F52A4C" w:rsidRPr="00E64EE4" w:rsidRDefault="00F52A4C" w:rsidP="00F52A4C">
      <w:pPr>
        <w:pStyle w:val="LV2"/>
      </w:pPr>
      <w:r w:rsidRPr="00E64EE4">
        <w:t xml:space="preserve">that factor </w:t>
      </w:r>
      <w:r>
        <w:t xml:space="preserve">refers to an injury or disease </w:t>
      </w:r>
      <w:r w:rsidRPr="00E64EE4">
        <w:t>in respect of which a Statement of Principles has been determined under subsection 196B(3) of the VEA;</w:t>
      </w:r>
    </w:p>
    <w:p w:rsidR="00F52A4C" w:rsidRDefault="00F52A4C" w:rsidP="00F52A4C">
      <w:pPr>
        <w:pStyle w:val="PlainIndent"/>
      </w:pPr>
      <w:r w:rsidRPr="00E64EE4">
        <w:t>then the factors in that Statement of Principles apply in accordance with the terms of that Statement of Principles as in force from time to time.</w:t>
      </w:r>
    </w:p>
    <w:p w:rsidR="00F52A4C" w:rsidRPr="00E64EE4" w:rsidRDefault="00F52A4C" w:rsidP="00F52A4C">
      <w:pPr>
        <w:pStyle w:val="PlainIndent"/>
        <w:ind w:left="0"/>
      </w:pPr>
    </w:p>
    <w:p w:rsidR="00F52A4C" w:rsidRPr="00FA33FB" w:rsidRDefault="00F52A4C" w:rsidP="00F52A4C">
      <w:pPr>
        <w:pStyle w:val="PlainIndent"/>
        <w:sectPr w:rsidR="00F52A4C" w:rsidRPr="00FA33FB" w:rsidSect="00F52A4C">
          <w:headerReference w:type="even" r:id="rId15"/>
          <w:headerReference w:type="default" r:id="rId16"/>
          <w:footerReference w:type="even" r:id="rId17"/>
          <w:footerReference w:type="default" r:id="rId18"/>
          <w:headerReference w:type="first" r:id="rId19"/>
          <w:footerReference w:type="first" r:id="rId20"/>
          <w:pgSz w:w="11907" w:h="16839" w:code="9"/>
          <w:pgMar w:top="1843" w:right="1797" w:bottom="1440" w:left="1797" w:header="720" w:footer="709" w:gutter="0"/>
          <w:pgNumType w:start="1"/>
          <w:cols w:space="708"/>
          <w:titlePg/>
          <w:docGrid w:linePitch="360"/>
        </w:sectPr>
      </w:pPr>
    </w:p>
    <w:p w:rsidR="00F52A4C" w:rsidRDefault="00F52A4C" w:rsidP="00F52A4C">
      <w:pPr>
        <w:pStyle w:val="PlainIndent"/>
        <w:jc w:val="both"/>
      </w:pPr>
    </w:p>
    <w:p w:rsidR="00F52A4C" w:rsidRPr="00FA33FB" w:rsidRDefault="00F52A4C" w:rsidP="00F52A4C">
      <w:pPr>
        <w:pStyle w:val="SHHeader"/>
      </w:pPr>
      <w:bookmarkStart w:id="31" w:name="opcAmSched"/>
      <w:bookmarkStart w:id="32" w:name="opcCurrentFind"/>
      <w:bookmarkStart w:id="33" w:name="_Toc421718413"/>
      <w:r w:rsidRPr="00FA33FB">
        <w:rPr>
          <w:rStyle w:val="CharAmSchNo"/>
        </w:rPr>
        <w:t>Schedule 1</w:t>
      </w:r>
      <w:r>
        <w:rPr>
          <w:rStyle w:val="CharAmSchNo"/>
        </w:rPr>
        <w:t xml:space="preserve"> </w:t>
      </w:r>
      <w:r>
        <w:t xml:space="preserve">- </w:t>
      </w:r>
      <w:r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F52A4C" w:rsidRPr="003F39C0" w:rsidRDefault="00F52A4C" w:rsidP="00F52A4C">
      <w:pPr>
        <w:pStyle w:val="NOTEScheduleonly"/>
      </w:pPr>
      <w:r w:rsidRPr="003F39C0">
        <w:t>Note:</w:t>
      </w:r>
      <w:r>
        <w:t xml:space="preserve"> </w:t>
      </w:r>
      <w:r w:rsidRPr="003F39C0">
        <w:tab/>
        <w:t xml:space="preserve">See Section </w:t>
      </w:r>
      <w:r>
        <w:t>6</w:t>
      </w:r>
    </w:p>
    <w:p w:rsidR="00F52A4C" w:rsidRDefault="00F52A4C" w:rsidP="00F52A4C">
      <w:pPr>
        <w:pStyle w:val="SH1"/>
      </w:pPr>
      <w:bookmarkStart w:id="34" w:name="_Toc405472918"/>
      <w:bookmarkStart w:id="35" w:name="_Toc421718414"/>
      <w:r w:rsidRPr="00D97BB3">
        <w:t>Definitions</w:t>
      </w:r>
      <w:bookmarkEnd w:id="34"/>
      <w:bookmarkEnd w:id="35"/>
    </w:p>
    <w:p w:rsidR="00F52A4C" w:rsidRPr="00516768" w:rsidRDefault="00704EBD" w:rsidP="00704EBD">
      <w:pPr>
        <w:pStyle w:val="SH2"/>
      </w:pPr>
      <w:r>
        <w:t xml:space="preserve">      </w:t>
      </w:r>
      <w:r w:rsidR="00F52A4C" w:rsidRPr="00516768">
        <w:t>In this instrument:</w:t>
      </w:r>
    </w:p>
    <w:p w:rsidR="00F52A4C" w:rsidRDefault="00F52A4C" w:rsidP="00F52A4C">
      <w:pPr>
        <w:pStyle w:val="SH3"/>
      </w:pPr>
      <w:bookmarkStart w:id="36" w:name="_Ref402530810"/>
      <w:r w:rsidRPr="0098344D">
        <w:rPr>
          <w:b/>
          <w:i/>
        </w:rPr>
        <w:t>benign fibro-osseous lesion</w:t>
      </w:r>
      <w:r>
        <w:t xml:space="preserve"> means </w:t>
      </w:r>
      <w:r w:rsidRPr="0098344D">
        <w:t xml:space="preserve">a non-malignant disease of the bone or connective tissue, such as Paget's disease of bone, osteogenesis imperfecta, fibrous dysplasia or cranial </w:t>
      </w:r>
      <w:proofErr w:type="spellStart"/>
      <w:r w:rsidRPr="0098344D">
        <w:t>osteodysplasia</w:t>
      </w:r>
      <w:proofErr w:type="spellEnd"/>
      <w:r>
        <w:t>.</w:t>
      </w:r>
    </w:p>
    <w:p w:rsidR="00704EBD" w:rsidRPr="00DA727A" w:rsidRDefault="00704EBD" w:rsidP="00704EBD">
      <w:pPr>
        <w:pStyle w:val="Definition"/>
        <w:ind w:left="851"/>
        <w:rPr>
          <w:sz w:val="24"/>
          <w:szCs w:val="24"/>
        </w:rPr>
      </w:pPr>
      <w:r w:rsidRPr="00DA727A">
        <w:rPr>
          <w:b/>
          <w:i/>
          <w:sz w:val="24"/>
          <w:szCs w:val="24"/>
        </w:rPr>
        <w:t>cumulative equivalent dose</w:t>
      </w:r>
      <w:r w:rsidRPr="00DA727A">
        <w:rPr>
          <w:sz w:val="24"/>
          <w:szCs w:val="24"/>
        </w:rP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DA727A">
        <w:rPr>
          <w:i/>
          <w:sz w:val="24"/>
          <w:szCs w:val="24"/>
        </w:rPr>
        <w:t>Guide to calculation of 'cumulative equivalent dose' for the purpose of applying ionising radiation factors contained in Statements of Principles determined under Part XIA of the Veterans' Entitlements Act 1986 (</w:t>
      </w:r>
      <w:proofErr w:type="spellStart"/>
      <w:r w:rsidRPr="00DA727A">
        <w:rPr>
          <w:i/>
          <w:sz w:val="24"/>
          <w:szCs w:val="24"/>
        </w:rPr>
        <w:t>Cth</w:t>
      </w:r>
      <w:proofErr w:type="spellEnd"/>
      <w:r w:rsidRPr="00DA727A">
        <w:rPr>
          <w:i/>
          <w:sz w:val="24"/>
          <w:szCs w:val="24"/>
        </w:rPr>
        <w:t>)</w:t>
      </w:r>
      <w:r w:rsidRPr="00DA727A">
        <w:rPr>
          <w:sz w:val="24"/>
          <w:szCs w:val="24"/>
        </w:rPr>
        <w:t>, Australian Radiation Protection and Nuclear Safety Agency</w:t>
      </w:r>
      <w:r w:rsidRPr="00DA727A">
        <w:rPr>
          <w:rFonts w:eastAsia="Calibri"/>
          <w:sz w:val="24"/>
          <w:szCs w:val="24"/>
        </w:rPr>
        <w:t>, as in force on 2 August 2017.</w:t>
      </w:r>
    </w:p>
    <w:p w:rsidR="00704EBD" w:rsidRPr="00DA727A" w:rsidRDefault="00704EBD" w:rsidP="00704EBD">
      <w:pPr>
        <w:pStyle w:val="notetext"/>
        <w:ind w:left="1560" w:hanging="709"/>
        <w:rPr>
          <w:sz w:val="20"/>
        </w:rPr>
      </w:pPr>
      <w:r w:rsidRPr="00DA727A">
        <w:rPr>
          <w:sz w:val="20"/>
        </w:rPr>
        <w:t>Note 1:</w:t>
      </w:r>
      <w:r w:rsidRPr="00DA727A">
        <w:rPr>
          <w:sz w:val="20"/>
        </w:rP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F52A4C" w:rsidRPr="00054930" w:rsidRDefault="00704EBD" w:rsidP="00704EBD">
      <w:pPr>
        <w:pStyle w:val="notetext"/>
        <w:ind w:left="1560" w:hanging="709"/>
      </w:pPr>
      <w:r w:rsidRPr="00DA727A">
        <w:rPr>
          <w:sz w:val="20"/>
        </w:rPr>
        <w:t>Note 2:</w:t>
      </w:r>
      <w:r w:rsidRPr="00DA727A">
        <w:rPr>
          <w:sz w:val="20"/>
        </w:rPr>
        <w:tab/>
        <w:t>For the purpose of dose reconstruction, dose is calculated as an average over the mass of a specific tissue or organ. If a tissue is exposed to multiple sources of ionising radiation, the various dose estimates for each type of radiation must be combined.</w:t>
      </w:r>
    </w:p>
    <w:p w:rsidR="00F52A4C" w:rsidRDefault="00F52A4C" w:rsidP="00F52A4C">
      <w:pPr>
        <w:pStyle w:val="SH3"/>
      </w:pPr>
      <w:r w:rsidRPr="0098344D">
        <w:rPr>
          <w:b/>
          <w:i/>
        </w:rPr>
        <w:t>mass lesion</w:t>
      </w:r>
      <w:r>
        <w:t xml:space="preserve"> means </w:t>
      </w:r>
      <w:r w:rsidRPr="0098344D">
        <w:t xml:space="preserve">an endogenous pathological structure or pathological entity or extraneous material occupying a delineated area, including a benign or malignant neoplasm, haematoma, abscess, fungal granuloma, </w:t>
      </w:r>
      <w:proofErr w:type="spellStart"/>
      <w:r w:rsidRPr="0098344D">
        <w:t>amyloidoma</w:t>
      </w:r>
      <w:proofErr w:type="spellEnd"/>
      <w:r w:rsidRPr="0098344D">
        <w:t xml:space="preserve">, </w:t>
      </w:r>
      <w:proofErr w:type="spellStart"/>
      <w:r w:rsidRPr="0098344D">
        <w:t>neurocysticercoma</w:t>
      </w:r>
      <w:proofErr w:type="spellEnd"/>
      <w:r w:rsidRPr="0098344D">
        <w:t>, ep</w:t>
      </w:r>
      <w:r>
        <w:t>idermoid cyst or arachnoid cyst.</w:t>
      </w:r>
    </w:p>
    <w:p w:rsidR="00F52A4C" w:rsidRPr="009C404D" w:rsidRDefault="00F52A4C" w:rsidP="00F52A4C">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F52A4C" w:rsidRPr="008A18F1" w:rsidRDefault="00F52A4C" w:rsidP="00F52A4C">
      <w:pPr>
        <w:pStyle w:val="SH3"/>
        <w:rPr>
          <w:b/>
          <w:i/>
        </w:rPr>
      </w:pPr>
      <w:r w:rsidRPr="008A18F1">
        <w:rPr>
          <w:b/>
          <w:i/>
        </w:rPr>
        <w:t>specified list</w:t>
      </w:r>
      <w:r>
        <w:rPr>
          <w:b/>
          <w:i/>
        </w:rPr>
        <w:t xml:space="preserve"> of drugs</w:t>
      </w:r>
      <w:r w:rsidRPr="008A18F1">
        <w:rPr>
          <w:b/>
          <w:i/>
        </w:rPr>
        <w:t xml:space="preserve"> </w:t>
      </w:r>
      <w:r w:rsidRPr="008A18F1">
        <w:t>means</w:t>
      </w:r>
      <w:r>
        <w:t>:</w:t>
      </w:r>
    </w:p>
    <w:p w:rsidR="00F52A4C" w:rsidRDefault="00F52A4C" w:rsidP="00CC596A">
      <w:pPr>
        <w:pStyle w:val="SH4"/>
      </w:pPr>
      <w:proofErr w:type="spellStart"/>
      <w:r w:rsidRPr="008A18F1">
        <w:t>hydroxystilbamidine</w:t>
      </w:r>
      <w:proofErr w:type="spellEnd"/>
      <w:r w:rsidRPr="008A18F1">
        <w:t xml:space="preserve"> isethionate (</w:t>
      </w:r>
      <w:proofErr w:type="spellStart"/>
      <w:r w:rsidRPr="008A18F1">
        <w:t>stilbamidine</w:t>
      </w:r>
      <w:proofErr w:type="spellEnd"/>
      <w:r w:rsidRPr="008A18F1">
        <w:t>);</w:t>
      </w:r>
    </w:p>
    <w:p w:rsidR="00F52A4C" w:rsidRPr="008A18F1" w:rsidRDefault="00F52A4C" w:rsidP="00CC596A">
      <w:pPr>
        <w:pStyle w:val="SH4"/>
      </w:pPr>
      <w:r w:rsidRPr="008A18F1">
        <w:t>interferon</w:t>
      </w:r>
      <w:r>
        <w:t xml:space="preserve"> </w:t>
      </w:r>
      <w:r w:rsidRPr="008A18F1">
        <w:t>alpha;</w:t>
      </w:r>
      <w:r>
        <w:t xml:space="preserve"> or</w:t>
      </w:r>
    </w:p>
    <w:p w:rsidR="00F52A4C" w:rsidRDefault="00F52A4C" w:rsidP="00CC596A">
      <w:pPr>
        <w:pStyle w:val="SH4"/>
      </w:pPr>
      <w:r>
        <w:t>vincristine.</w:t>
      </w:r>
    </w:p>
    <w:p w:rsidR="00F52A4C" w:rsidRDefault="00F52A4C" w:rsidP="00F52A4C">
      <w:pPr>
        <w:pStyle w:val="SH3"/>
      </w:pPr>
      <w:r w:rsidRPr="004C6C62">
        <w:rPr>
          <w:b/>
          <w:i/>
        </w:rPr>
        <w:t>specified</w:t>
      </w:r>
      <w:r>
        <w:rPr>
          <w:b/>
          <w:i/>
        </w:rPr>
        <w:t xml:space="preserve"> list of infections</w:t>
      </w:r>
      <w:r>
        <w:t xml:space="preserve"> means:</w:t>
      </w:r>
    </w:p>
    <w:p w:rsidR="00F52A4C" w:rsidRDefault="00F52A4C" w:rsidP="00CC596A">
      <w:pPr>
        <w:pStyle w:val="SH4"/>
        <w:rPr>
          <w:lang w:val="en-US"/>
        </w:rPr>
      </w:pPr>
      <w:r>
        <w:rPr>
          <w:lang w:val="en-US"/>
        </w:rPr>
        <w:t>abscess;</w:t>
      </w:r>
    </w:p>
    <w:p w:rsidR="00F52A4C" w:rsidRPr="009055EB" w:rsidRDefault="00F52A4C" w:rsidP="00CC596A">
      <w:pPr>
        <w:pStyle w:val="SH4"/>
        <w:rPr>
          <w:lang w:val="en-US"/>
        </w:rPr>
      </w:pPr>
      <w:proofErr w:type="spellStart"/>
      <w:r w:rsidRPr="008A18F1">
        <w:rPr>
          <w:lang w:val="en-US"/>
        </w:rPr>
        <w:t>Borrelia</w:t>
      </w:r>
      <w:proofErr w:type="spellEnd"/>
      <w:r w:rsidRPr="008A18F1">
        <w:rPr>
          <w:lang w:val="en-US"/>
        </w:rPr>
        <w:t xml:space="preserve"> </w:t>
      </w:r>
      <w:proofErr w:type="spellStart"/>
      <w:r w:rsidRPr="008A18F1">
        <w:rPr>
          <w:lang w:val="en-US"/>
        </w:rPr>
        <w:t>burgdorferi</w:t>
      </w:r>
      <w:proofErr w:type="spellEnd"/>
      <w:r w:rsidRPr="007C7129">
        <w:rPr>
          <w:lang w:val="en-US"/>
        </w:rPr>
        <w:t xml:space="preserve"> (Lyme disease);</w:t>
      </w:r>
    </w:p>
    <w:p w:rsidR="00F52A4C" w:rsidRPr="00DD494A" w:rsidRDefault="00F52A4C" w:rsidP="00CC596A">
      <w:pPr>
        <w:pStyle w:val="SH4"/>
        <w:rPr>
          <w:lang w:val="en-US"/>
        </w:rPr>
      </w:pPr>
      <w:r>
        <w:rPr>
          <w:lang w:val="en-US"/>
        </w:rPr>
        <w:t xml:space="preserve">brainstem </w:t>
      </w:r>
      <w:r w:rsidRPr="00DD494A">
        <w:rPr>
          <w:lang w:val="en-US"/>
        </w:rPr>
        <w:t>meningitis or encephaliti</w:t>
      </w:r>
      <w:r>
        <w:rPr>
          <w:lang w:val="en-US"/>
        </w:rPr>
        <w:t>s;</w:t>
      </w:r>
    </w:p>
    <w:p w:rsidR="00F52A4C" w:rsidRDefault="00F52A4C" w:rsidP="00CC596A">
      <w:pPr>
        <w:pStyle w:val="SH4"/>
        <w:rPr>
          <w:lang w:val="en-US"/>
        </w:rPr>
      </w:pPr>
      <w:r>
        <w:rPr>
          <w:lang w:val="en-US"/>
        </w:rPr>
        <w:t>herpes simplex virus;</w:t>
      </w:r>
    </w:p>
    <w:p w:rsidR="00F52A4C" w:rsidRPr="00D01AF5" w:rsidRDefault="00F52A4C" w:rsidP="00CC596A">
      <w:pPr>
        <w:pStyle w:val="SH4"/>
        <w:rPr>
          <w:lang w:val="en-US"/>
        </w:rPr>
      </w:pPr>
      <w:r>
        <w:rPr>
          <w:lang w:val="en-US"/>
        </w:rPr>
        <w:t xml:space="preserve">invasive bacterial or fungal </w:t>
      </w:r>
      <w:r w:rsidRPr="00AD5A97">
        <w:rPr>
          <w:lang w:val="en-US"/>
        </w:rPr>
        <w:t>sinusitis</w:t>
      </w:r>
      <w:r>
        <w:rPr>
          <w:lang w:val="en-US"/>
        </w:rPr>
        <w:t>;</w:t>
      </w:r>
    </w:p>
    <w:p w:rsidR="00F52A4C" w:rsidRDefault="00F52A4C" w:rsidP="00CC596A">
      <w:pPr>
        <w:pStyle w:val="SH4"/>
        <w:rPr>
          <w:lang w:val="en-US"/>
        </w:rPr>
      </w:pPr>
      <w:r w:rsidRPr="00AD5A97">
        <w:rPr>
          <w:lang w:val="en-US"/>
        </w:rPr>
        <w:lastRenderedPageBreak/>
        <w:t>mastoiditis</w:t>
      </w:r>
      <w:r w:rsidRPr="007C7129">
        <w:rPr>
          <w:lang w:val="en-US"/>
        </w:rPr>
        <w:t>;</w:t>
      </w:r>
    </w:p>
    <w:p w:rsidR="00F52A4C" w:rsidRDefault="00F52A4C" w:rsidP="00CC596A">
      <w:pPr>
        <w:pStyle w:val="SH4"/>
        <w:rPr>
          <w:lang w:val="en-US"/>
        </w:rPr>
      </w:pPr>
      <w:r w:rsidRPr="008A18F1">
        <w:rPr>
          <w:lang w:val="en-US"/>
        </w:rPr>
        <w:t xml:space="preserve">Mycobacterium </w:t>
      </w:r>
      <w:proofErr w:type="spellStart"/>
      <w:r w:rsidRPr="008A18F1">
        <w:rPr>
          <w:lang w:val="en-US"/>
        </w:rPr>
        <w:t>leprae</w:t>
      </w:r>
      <w:proofErr w:type="spellEnd"/>
      <w:r w:rsidRPr="007C7129">
        <w:rPr>
          <w:lang w:val="en-US"/>
        </w:rPr>
        <w:t xml:space="preserve"> (leprosy);</w:t>
      </w:r>
      <w:r>
        <w:rPr>
          <w:lang w:val="en-US"/>
        </w:rPr>
        <w:t xml:space="preserve"> </w:t>
      </w:r>
    </w:p>
    <w:p w:rsidR="00F52A4C" w:rsidRPr="000A1BAD" w:rsidRDefault="00F52A4C" w:rsidP="00CC596A">
      <w:pPr>
        <w:pStyle w:val="SH4"/>
        <w:rPr>
          <w:lang w:val="en-US"/>
        </w:rPr>
      </w:pPr>
      <w:r w:rsidRPr="008A18F1">
        <w:rPr>
          <w:lang w:val="en-US"/>
        </w:rPr>
        <w:t>Mycobacterium tuberculosis</w:t>
      </w:r>
      <w:r w:rsidRPr="003A3513">
        <w:rPr>
          <w:lang w:val="en-US"/>
        </w:rPr>
        <w:t>;</w:t>
      </w:r>
    </w:p>
    <w:p w:rsidR="00F52A4C" w:rsidRDefault="00F52A4C" w:rsidP="00CC596A">
      <w:pPr>
        <w:pStyle w:val="SH4"/>
        <w:rPr>
          <w:lang w:val="en-US"/>
        </w:rPr>
      </w:pPr>
      <w:r w:rsidRPr="00AD5A97">
        <w:rPr>
          <w:lang w:val="en-US"/>
        </w:rPr>
        <w:t>odontogenic infection</w:t>
      </w:r>
      <w:r>
        <w:rPr>
          <w:lang w:val="en-US"/>
        </w:rPr>
        <w:t>;</w:t>
      </w:r>
    </w:p>
    <w:p w:rsidR="00F52A4C" w:rsidRDefault="00F52A4C" w:rsidP="00CC596A">
      <w:pPr>
        <w:pStyle w:val="SH4"/>
        <w:rPr>
          <w:lang w:val="en-US"/>
        </w:rPr>
      </w:pPr>
      <w:r w:rsidRPr="00AD5A97">
        <w:rPr>
          <w:lang w:val="en-US"/>
        </w:rPr>
        <w:t>osteomyelitis</w:t>
      </w:r>
      <w:r w:rsidRPr="007C7129">
        <w:rPr>
          <w:lang w:val="en-US"/>
        </w:rPr>
        <w:t>;</w:t>
      </w:r>
    </w:p>
    <w:p w:rsidR="00F52A4C" w:rsidRDefault="00F52A4C" w:rsidP="00CC596A">
      <w:pPr>
        <w:pStyle w:val="SH4"/>
        <w:rPr>
          <w:lang w:val="en-US"/>
        </w:rPr>
      </w:pPr>
      <w:proofErr w:type="spellStart"/>
      <w:r w:rsidRPr="00845FB5">
        <w:rPr>
          <w:lang w:val="en-US"/>
        </w:rPr>
        <w:t>rhinocerebral</w:t>
      </w:r>
      <w:proofErr w:type="spellEnd"/>
      <w:r w:rsidRPr="00845FB5">
        <w:rPr>
          <w:lang w:val="en-US"/>
        </w:rPr>
        <w:t xml:space="preserve"> </w:t>
      </w:r>
      <w:proofErr w:type="spellStart"/>
      <w:r w:rsidRPr="00845FB5">
        <w:rPr>
          <w:lang w:val="en-US"/>
        </w:rPr>
        <w:t>zygomycosis</w:t>
      </w:r>
      <w:proofErr w:type="spellEnd"/>
      <w:r>
        <w:rPr>
          <w:lang w:val="en-US"/>
        </w:rPr>
        <w:t>;</w:t>
      </w:r>
      <w:r w:rsidRPr="00D01AF5">
        <w:rPr>
          <w:lang w:val="en-US"/>
        </w:rPr>
        <w:t xml:space="preserve"> </w:t>
      </w:r>
    </w:p>
    <w:p w:rsidR="00F52A4C" w:rsidRPr="00D01AF5" w:rsidRDefault="00F52A4C" w:rsidP="00CC596A">
      <w:pPr>
        <w:pStyle w:val="SH4"/>
        <w:rPr>
          <w:lang w:val="en-US"/>
        </w:rPr>
      </w:pPr>
      <w:proofErr w:type="spellStart"/>
      <w:r>
        <w:rPr>
          <w:lang w:val="en-US"/>
        </w:rPr>
        <w:t>suppurative</w:t>
      </w:r>
      <w:proofErr w:type="spellEnd"/>
      <w:r>
        <w:rPr>
          <w:lang w:val="en-US"/>
        </w:rPr>
        <w:t xml:space="preserve"> </w:t>
      </w:r>
      <w:r w:rsidRPr="00AD5A97">
        <w:rPr>
          <w:lang w:val="en-US"/>
        </w:rPr>
        <w:t>otitis media</w:t>
      </w:r>
      <w:r w:rsidRPr="007C7129">
        <w:rPr>
          <w:lang w:val="en-US"/>
        </w:rPr>
        <w:t>;</w:t>
      </w:r>
      <w:r>
        <w:rPr>
          <w:lang w:val="en-US"/>
        </w:rPr>
        <w:t xml:space="preserve"> </w:t>
      </w:r>
    </w:p>
    <w:p w:rsidR="00F52A4C" w:rsidRDefault="00F52A4C" w:rsidP="00CC596A">
      <w:pPr>
        <w:pStyle w:val="SH4"/>
        <w:rPr>
          <w:lang w:val="en-US"/>
        </w:rPr>
      </w:pPr>
      <w:proofErr w:type="spellStart"/>
      <w:r w:rsidRPr="002C0BB3">
        <w:rPr>
          <w:i/>
          <w:lang w:val="en-US"/>
        </w:rPr>
        <w:t>Taenia</w:t>
      </w:r>
      <w:proofErr w:type="spellEnd"/>
      <w:r w:rsidRPr="002C0BB3">
        <w:rPr>
          <w:i/>
          <w:lang w:val="en-US"/>
        </w:rPr>
        <w:t xml:space="preserve"> </w:t>
      </w:r>
      <w:proofErr w:type="spellStart"/>
      <w:r w:rsidRPr="002C0BB3">
        <w:rPr>
          <w:i/>
          <w:lang w:val="en-US"/>
        </w:rPr>
        <w:t>solium</w:t>
      </w:r>
      <w:proofErr w:type="spellEnd"/>
      <w:r w:rsidRPr="002C0BB3">
        <w:rPr>
          <w:lang w:val="en-US"/>
        </w:rPr>
        <w:t xml:space="preserve"> </w:t>
      </w:r>
      <w:r>
        <w:rPr>
          <w:lang w:val="en-US"/>
        </w:rPr>
        <w:t>(</w:t>
      </w:r>
      <w:proofErr w:type="spellStart"/>
      <w:r w:rsidRPr="007C7129">
        <w:rPr>
          <w:lang w:val="en-US"/>
        </w:rPr>
        <w:t>neurocysticercosis</w:t>
      </w:r>
      <w:proofErr w:type="spellEnd"/>
      <w:r>
        <w:rPr>
          <w:lang w:val="en-US"/>
        </w:rPr>
        <w:t>)</w:t>
      </w:r>
      <w:r w:rsidRPr="007C7129">
        <w:rPr>
          <w:lang w:val="en-US"/>
        </w:rPr>
        <w:t xml:space="preserve">; </w:t>
      </w:r>
      <w:r>
        <w:rPr>
          <w:lang w:val="en-US"/>
        </w:rPr>
        <w:t>or</w:t>
      </w:r>
    </w:p>
    <w:p w:rsidR="00F52A4C" w:rsidRDefault="00F52A4C" w:rsidP="00CC596A">
      <w:pPr>
        <w:pStyle w:val="SH4"/>
        <w:rPr>
          <w:lang w:val="en-US"/>
        </w:rPr>
      </w:pPr>
      <w:r w:rsidRPr="000C4851">
        <w:rPr>
          <w:i/>
          <w:lang w:val="en-US"/>
        </w:rPr>
        <w:t>Treponema pallidum</w:t>
      </w:r>
      <w:r>
        <w:rPr>
          <w:lang w:val="en-US"/>
        </w:rPr>
        <w:t xml:space="preserve"> (tertiary syphilis).</w:t>
      </w:r>
    </w:p>
    <w:p w:rsidR="00F52A4C" w:rsidRDefault="00F52A4C" w:rsidP="00F52A4C">
      <w:pPr>
        <w:pStyle w:val="SH3"/>
      </w:pPr>
      <w:r w:rsidRPr="007E3799">
        <w:rPr>
          <w:b/>
          <w:i/>
        </w:rPr>
        <w:t>specified list</w:t>
      </w:r>
      <w:r>
        <w:t xml:space="preserve"> </w:t>
      </w:r>
      <w:r w:rsidRPr="00F23970">
        <w:rPr>
          <w:b/>
          <w:i/>
        </w:rPr>
        <w:t xml:space="preserve">of </w:t>
      </w:r>
      <w:r w:rsidRPr="007E3799">
        <w:rPr>
          <w:b/>
          <w:i/>
        </w:rPr>
        <w:t>inflammatory connective tissue disease</w:t>
      </w:r>
      <w:r>
        <w:rPr>
          <w:b/>
          <w:i/>
        </w:rPr>
        <w:t>s</w:t>
      </w:r>
      <w:r w:rsidRPr="007E3799">
        <w:rPr>
          <w:b/>
          <w:i/>
        </w:rPr>
        <w:t xml:space="preserve"> </w:t>
      </w:r>
      <w:r>
        <w:t xml:space="preserve">means: </w:t>
      </w:r>
    </w:p>
    <w:p w:rsidR="00F52A4C" w:rsidRDefault="00F52A4C" w:rsidP="00CC596A">
      <w:pPr>
        <w:pStyle w:val="SH4"/>
      </w:pPr>
      <w:r>
        <w:t xml:space="preserve">dermatomyositis; </w:t>
      </w:r>
    </w:p>
    <w:p w:rsidR="00F52A4C" w:rsidRDefault="00F52A4C" w:rsidP="00CC596A">
      <w:pPr>
        <w:pStyle w:val="SH4"/>
      </w:pPr>
      <w:r>
        <w:t>mixed connective tissue disease;</w:t>
      </w:r>
    </w:p>
    <w:p w:rsidR="00F52A4C" w:rsidRDefault="00F52A4C" w:rsidP="00CC596A">
      <w:pPr>
        <w:pStyle w:val="SH4"/>
      </w:pPr>
      <w:proofErr w:type="spellStart"/>
      <w:r>
        <w:t>polyarteritis</w:t>
      </w:r>
      <w:proofErr w:type="spellEnd"/>
      <w:r>
        <w:t xml:space="preserve"> </w:t>
      </w:r>
      <w:proofErr w:type="spellStart"/>
      <w:r>
        <w:t>nodosa</w:t>
      </w:r>
      <w:proofErr w:type="spellEnd"/>
      <w:r>
        <w:t>;</w:t>
      </w:r>
    </w:p>
    <w:p w:rsidR="00F52A4C" w:rsidRDefault="00F52A4C" w:rsidP="00CC596A">
      <w:pPr>
        <w:pStyle w:val="SH4"/>
      </w:pPr>
      <w:r>
        <w:t xml:space="preserve">polymyositis; </w:t>
      </w:r>
    </w:p>
    <w:p w:rsidR="00F52A4C" w:rsidRDefault="00F52A4C" w:rsidP="00CC596A">
      <w:pPr>
        <w:pStyle w:val="SH4"/>
      </w:pPr>
      <w:r>
        <w:t>sarcoidosis;</w:t>
      </w:r>
    </w:p>
    <w:p w:rsidR="00F52A4C" w:rsidRDefault="00F52A4C" w:rsidP="00CC596A">
      <w:pPr>
        <w:pStyle w:val="SH4"/>
      </w:pPr>
      <w:proofErr w:type="spellStart"/>
      <w:r>
        <w:t>Sjogren's</w:t>
      </w:r>
      <w:proofErr w:type="spellEnd"/>
      <w:r>
        <w:t xml:space="preserve"> syndrome; </w:t>
      </w:r>
    </w:p>
    <w:p w:rsidR="00F52A4C" w:rsidRDefault="00F52A4C" w:rsidP="00CC596A">
      <w:pPr>
        <w:pStyle w:val="SH4"/>
      </w:pPr>
      <w:r>
        <w:t>systemic lupus erythematosus; or</w:t>
      </w:r>
    </w:p>
    <w:p w:rsidR="00F52A4C" w:rsidRDefault="00F52A4C" w:rsidP="00CC596A">
      <w:pPr>
        <w:pStyle w:val="SH4"/>
      </w:pPr>
      <w:r>
        <w:t>systemic sclerosis (scleroderma).</w:t>
      </w:r>
    </w:p>
    <w:p w:rsidR="00F52A4C" w:rsidRDefault="00F52A4C" w:rsidP="00F52A4C">
      <w:pPr>
        <w:pStyle w:val="SH3"/>
      </w:pPr>
      <w:r w:rsidRPr="008A18F1">
        <w:rPr>
          <w:b/>
          <w:i/>
        </w:rPr>
        <w:t>specified list</w:t>
      </w:r>
      <w:r>
        <w:rPr>
          <w:b/>
          <w:i/>
        </w:rPr>
        <w:t xml:space="preserve"> of procedures</w:t>
      </w:r>
      <w:r>
        <w:t xml:space="preserve"> means: </w:t>
      </w:r>
    </w:p>
    <w:p w:rsidR="00F52A4C" w:rsidRDefault="00F52A4C" w:rsidP="00CC596A">
      <w:pPr>
        <w:pStyle w:val="SH4"/>
      </w:pPr>
      <w:r w:rsidRPr="002718D5">
        <w:t xml:space="preserve">fractionated stereotactic radiotherapy; </w:t>
      </w:r>
    </w:p>
    <w:p w:rsidR="00F52A4C" w:rsidRDefault="00F52A4C" w:rsidP="00CC596A">
      <w:pPr>
        <w:pStyle w:val="SH4"/>
      </w:pPr>
      <w:r w:rsidRPr="002718D5">
        <w:t>gamma knife radiosurgery</w:t>
      </w:r>
      <w:r>
        <w:t>;</w:t>
      </w:r>
    </w:p>
    <w:p w:rsidR="00F52A4C" w:rsidRDefault="00F52A4C" w:rsidP="00CC596A">
      <w:pPr>
        <w:pStyle w:val="SH4"/>
      </w:pPr>
      <w:r w:rsidRPr="002718D5">
        <w:t>microvascular decompression;</w:t>
      </w:r>
    </w:p>
    <w:p w:rsidR="00F52A4C" w:rsidRDefault="00F52A4C" w:rsidP="00CC596A">
      <w:pPr>
        <w:pStyle w:val="SH4"/>
      </w:pPr>
      <w:r w:rsidRPr="002718D5">
        <w:t xml:space="preserve">peripheral glycerol, alcohol or phenol injection; </w:t>
      </w:r>
    </w:p>
    <w:p w:rsidR="00F52A4C" w:rsidRDefault="00F52A4C" w:rsidP="00CC596A">
      <w:pPr>
        <w:pStyle w:val="SH4"/>
      </w:pPr>
      <w:r w:rsidRPr="002718D5">
        <w:t xml:space="preserve">percutaneous trigeminal </w:t>
      </w:r>
      <w:proofErr w:type="spellStart"/>
      <w:r>
        <w:t>neurolysis</w:t>
      </w:r>
      <w:proofErr w:type="spellEnd"/>
      <w:r w:rsidRPr="002718D5">
        <w:t>; or</w:t>
      </w:r>
    </w:p>
    <w:p w:rsidR="00F52A4C" w:rsidRPr="002718D5" w:rsidRDefault="00F52A4C" w:rsidP="00CC596A">
      <w:pPr>
        <w:pStyle w:val="SH4"/>
      </w:pPr>
      <w:r w:rsidRPr="002718D5">
        <w:t xml:space="preserve">radiofrequency </w:t>
      </w:r>
      <w:proofErr w:type="spellStart"/>
      <w:r>
        <w:t>thermocoagulation</w:t>
      </w:r>
      <w:proofErr w:type="spellEnd"/>
      <w:r>
        <w:t>.</w:t>
      </w:r>
    </w:p>
    <w:p w:rsidR="00F52A4C" w:rsidRDefault="00F52A4C" w:rsidP="00F52A4C">
      <w:pPr>
        <w:pStyle w:val="SH3"/>
      </w:pPr>
      <w:r w:rsidRPr="004C6C62">
        <w:rPr>
          <w:b/>
          <w:i/>
        </w:rPr>
        <w:t>specified list</w:t>
      </w:r>
      <w:r>
        <w:rPr>
          <w:b/>
          <w:i/>
        </w:rPr>
        <w:t xml:space="preserve"> of systemic </w:t>
      </w:r>
      <w:proofErr w:type="spellStart"/>
      <w:r>
        <w:rPr>
          <w:b/>
          <w:i/>
        </w:rPr>
        <w:t>vasculitides</w:t>
      </w:r>
      <w:proofErr w:type="spellEnd"/>
      <w:r>
        <w:t xml:space="preserve"> means:</w:t>
      </w:r>
    </w:p>
    <w:p w:rsidR="00F52A4C" w:rsidRDefault="00F52A4C" w:rsidP="00CC596A">
      <w:pPr>
        <w:pStyle w:val="SH4"/>
        <w:rPr>
          <w:lang w:val="en-US"/>
        </w:rPr>
      </w:pPr>
      <w:r w:rsidRPr="00BE12F2">
        <w:rPr>
          <w:lang w:val="en-US"/>
        </w:rPr>
        <w:t>giant cell (temporal) arteritis</w:t>
      </w:r>
      <w:r w:rsidRPr="00233C4E">
        <w:rPr>
          <w:lang w:val="en-US"/>
        </w:rPr>
        <w:t>;</w:t>
      </w:r>
    </w:p>
    <w:p w:rsidR="00F52A4C" w:rsidRPr="00543808" w:rsidRDefault="00F52A4C" w:rsidP="00CC596A">
      <w:pPr>
        <w:pStyle w:val="SH4"/>
        <w:rPr>
          <w:lang w:val="en-US"/>
        </w:rPr>
      </w:pPr>
      <w:proofErr w:type="spellStart"/>
      <w:r>
        <w:rPr>
          <w:lang w:val="en-US"/>
        </w:rPr>
        <w:t>Takayasu</w:t>
      </w:r>
      <w:proofErr w:type="spellEnd"/>
      <w:r>
        <w:rPr>
          <w:lang w:val="en-US"/>
        </w:rPr>
        <w:t xml:space="preserve"> arteritis</w:t>
      </w:r>
      <w:r>
        <w:t xml:space="preserve">; </w:t>
      </w:r>
      <w:r w:rsidRPr="00543808">
        <w:rPr>
          <w:lang w:val="en-US"/>
        </w:rPr>
        <w:t>or</w:t>
      </w:r>
    </w:p>
    <w:p w:rsidR="00F52A4C" w:rsidRPr="004C6C62" w:rsidRDefault="00F52A4C" w:rsidP="00CC596A">
      <w:pPr>
        <w:pStyle w:val="SH4"/>
      </w:pPr>
      <w:r w:rsidRPr="00BE12F2">
        <w:rPr>
          <w:lang w:val="en-US"/>
        </w:rPr>
        <w:t>Wegener</w:t>
      </w:r>
      <w:r>
        <w:rPr>
          <w:lang w:val="en-US"/>
        </w:rPr>
        <w:t>'</w:t>
      </w:r>
      <w:r w:rsidRPr="00BE12F2">
        <w:rPr>
          <w:lang w:val="en-US"/>
        </w:rPr>
        <w:t>s granulomatosis (gr</w:t>
      </w:r>
      <w:r>
        <w:rPr>
          <w:lang w:val="en-US"/>
        </w:rPr>
        <w:t xml:space="preserve">anulomatosis with </w:t>
      </w:r>
      <w:proofErr w:type="spellStart"/>
      <w:r>
        <w:rPr>
          <w:lang w:val="en-US"/>
        </w:rPr>
        <w:t>polyangiitis</w:t>
      </w:r>
      <w:proofErr w:type="spellEnd"/>
      <w:r>
        <w:rPr>
          <w:lang w:val="en-US"/>
        </w:rPr>
        <w:t>).</w:t>
      </w:r>
    </w:p>
    <w:bookmarkEnd w:id="36"/>
    <w:p w:rsidR="00F52A4C" w:rsidRPr="009C404D" w:rsidRDefault="00F52A4C" w:rsidP="00F52A4C">
      <w:pPr>
        <w:pStyle w:val="SH3"/>
      </w:pPr>
      <w:r>
        <w:rPr>
          <w:b/>
          <w:i/>
        </w:rPr>
        <w:t>r</w:t>
      </w:r>
      <w:r w:rsidRPr="00973808">
        <w:rPr>
          <w:b/>
          <w:i/>
        </w:rPr>
        <w:t>elevant service</w:t>
      </w:r>
      <w:r w:rsidRPr="009C404D">
        <w:t xml:space="preserve"> means:</w:t>
      </w:r>
    </w:p>
    <w:p w:rsidR="00F52A4C" w:rsidRPr="00365E25" w:rsidRDefault="00F52A4C" w:rsidP="00CC596A">
      <w:pPr>
        <w:pStyle w:val="SH4"/>
      </w:pPr>
      <w:bookmarkStart w:id="37" w:name="_Ref402529607"/>
      <w:r>
        <w:t xml:space="preserve">eligible war service (other than operational </w:t>
      </w:r>
      <w:r w:rsidRPr="00365E25">
        <w:t>service</w:t>
      </w:r>
      <w:r>
        <w:t>) under the VEA;</w:t>
      </w:r>
    </w:p>
    <w:p w:rsidR="00F52A4C" w:rsidRPr="00513D05" w:rsidRDefault="00F52A4C" w:rsidP="00CC596A">
      <w:pPr>
        <w:pStyle w:val="SH4"/>
      </w:pPr>
      <w:r>
        <w:t xml:space="preserve">defence service (other than </w:t>
      </w:r>
      <w:r w:rsidRPr="00513D05">
        <w:t xml:space="preserve">hazardous service </w:t>
      </w:r>
      <w:r>
        <w:t xml:space="preserve">and British nuclear test defence service) </w:t>
      </w:r>
      <w:r w:rsidRPr="00513D05">
        <w:t>under the VEA; or</w:t>
      </w:r>
    </w:p>
    <w:p w:rsidR="00F52A4C" w:rsidRPr="00513D05" w:rsidRDefault="00F52A4C" w:rsidP="00CC596A">
      <w:pPr>
        <w:pStyle w:val="SH4"/>
      </w:pPr>
      <w:r>
        <w:t>peacetime service under the MRCA.</w:t>
      </w:r>
    </w:p>
    <w:p w:rsidR="00F52A4C" w:rsidRPr="009C404D" w:rsidRDefault="00F52A4C" w:rsidP="00F52A4C">
      <w:pPr>
        <w:pStyle w:val="SH3"/>
      </w:pPr>
      <w:r>
        <w:rPr>
          <w:b/>
          <w:i/>
        </w:rPr>
        <w:t>t</w:t>
      </w:r>
      <w:r w:rsidRPr="00973808">
        <w:rPr>
          <w:b/>
          <w:i/>
        </w:rPr>
        <w:t>erminal event</w:t>
      </w:r>
      <w:r w:rsidRPr="009C404D">
        <w:t xml:space="preserve"> means the proximate or ultimate cause of death and includes</w:t>
      </w:r>
      <w:bookmarkEnd w:id="37"/>
      <w:r w:rsidRPr="009C404D">
        <w:t xml:space="preserve"> the following:</w:t>
      </w:r>
    </w:p>
    <w:p w:rsidR="00F52A4C" w:rsidRPr="00513D05" w:rsidRDefault="00F52A4C" w:rsidP="00CC596A">
      <w:pPr>
        <w:pStyle w:val="SH4"/>
      </w:pPr>
      <w:r>
        <w:tab/>
      </w:r>
      <w:r w:rsidRPr="00513D05">
        <w:t>pneumonia;</w:t>
      </w:r>
    </w:p>
    <w:p w:rsidR="00F52A4C" w:rsidRPr="00513D05" w:rsidRDefault="00F52A4C" w:rsidP="00CC596A">
      <w:pPr>
        <w:pStyle w:val="SH4"/>
      </w:pPr>
      <w:r w:rsidRPr="00513D05">
        <w:tab/>
        <w:t>respiratory failure;</w:t>
      </w:r>
    </w:p>
    <w:p w:rsidR="00F52A4C" w:rsidRPr="00513D05" w:rsidRDefault="00F52A4C" w:rsidP="00CC596A">
      <w:pPr>
        <w:pStyle w:val="SH4"/>
      </w:pPr>
      <w:r w:rsidRPr="00513D05">
        <w:tab/>
        <w:t>cardiac arrest;</w:t>
      </w:r>
    </w:p>
    <w:p w:rsidR="00F52A4C" w:rsidRPr="00513D05" w:rsidRDefault="00F52A4C" w:rsidP="00CC596A">
      <w:pPr>
        <w:pStyle w:val="SH4"/>
      </w:pPr>
      <w:r w:rsidRPr="00513D05">
        <w:tab/>
        <w:t>circulatory failure;</w:t>
      </w:r>
      <w:r>
        <w:t xml:space="preserve"> or</w:t>
      </w:r>
    </w:p>
    <w:p w:rsidR="00F52A4C" w:rsidRDefault="00F52A4C" w:rsidP="00CC596A">
      <w:pPr>
        <w:pStyle w:val="SH4"/>
      </w:pPr>
      <w:r w:rsidRPr="00513D05">
        <w:tab/>
        <w:t>cessation of brain function.</w:t>
      </w:r>
    </w:p>
    <w:p w:rsidR="00F52A4C" w:rsidRPr="00054930" w:rsidRDefault="00F52A4C" w:rsidP="00F52A4C">
      <w:pPr>
        <w:pStyle w:val="SH3"/>
      </w:pPr>
      <w:r>
        <w:rPr>
          <w:b/>
          <w:i/>
        </w:rPr>
        <w:lastRenderedPageBreak/>
        <w:t>traumatic injury</w:t>
      </w:r>
      <w:r>
        <w:t xml:space="preserve"> means </w:t>
      </w:r>
      <w:r>
        <w:rPr>
          <w:lang w:val="en-US"/>
        </w:rPr>
        <w:t xml:space="preserve">a mechanical injury caused by compression, crush, transection, </w:t>
      </w:r>
      <w:r w:rsidRPr="007C7129">
        <w:rPr>
          <w:lang w:val="en-US"/>
        </w:rPr>
        <w:t>stretching</w:t>
      </w:r>
      <w:r w:rsidRPr="00AD5A97">
        <w:rPr>
          <w:lang w:val="en-US"/>
        </w:rPr>
        <w:t>,</w:t>
      </w:r>
      <w:r>
        <w:t xml:space="preserve"> or a chemical or thermal burn.</w:t>
      </w:r>
    </w:p>
    <w:p w:rsidR="00F52A4C" w:rsidRPr="00513D05" w:rsidRDefault="00F52A4C" w:rsidP="00F52A4C">
      <w:pPr>
        <w:pStyle w:val="SH3"/>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786E0A" w:rsidRPr="00786E0A">
        <w:rPr>
          <w:b/>
          <w:i/>
        </w:rPr>
        <w:t>trigeminal neuropathy</w:t>
      </w:r>
      <w:r w:rsidRPr="007142FB">
        <w:rPr>
          <w:b/>
          <w:i/>
        </w:rPr>
        <w:fldChar w:fldCharType="end"/>
      </w:r>
      <w:r w:rsidRPr="00513D05">
        <w:t xml:space="preserve">—see subsection </w:t>
      </w:r>
      <w:r>
        <w:fldChar w:fldCharType="begin"/>
      </w:r>
      <w:r>
        <w:instrText xml:space="preserve"> REF _Ref409598124 \r </w:instrText>
      </w:r>
      <w:r>
        <w:fldChar w:fldCharType="separate"/>
      </w:r>
      <w:r w:rsidR="00786E0A">
        <w:t>7(2)</w:t>
      </w:r>
      <w:r>
        <w:fldChar w:fldCharType="end"/>
      </w:r>
      <w:r>
        <w:t>.</w:t>
      </w:r>
    </w:p>
    <w:p w:rsidR="00F52A4C" w:rsidRPr="0019084F" w:rsidRDefault="00F52A4C" w:rsidP="00F52A4C">
      <w:pPr>
        <w:pStyle w:val="SH3"/>
      </w:pPr>
      <w:r w:rsidRPr="00CB1DCB">
        <w:rPr>
          <w:b/>
          <w:i/>
        </w:rPr>
        <w:t>VEA</w:t>
      </w:r>
      <w:r w:rsidRPr="0019084F">
        <w:t xml:space="preserve"> means the </w:t>
      </w:r>
      <w:r w:rsidRPr="0019084F">
        <w:rPr>
          <w:i/>
        </w:rPr>
        <w:t>Veterans</w:t>
      </w:r>
      <w:r>
        <w:rPr>
          <w:i/>
        </w:rPr>
        <w:t>'</w:t>
      </w:r>
      <w:r w:rsidRPr="0019084F">
        <w:rPr>
          <w:i/>
        </w:rPr>
        <w:t xml:space="preserve"> Entitlements Act 1986</w:t>
      </w:r>
      <w:r w:rsidRPr="0019084F">
        <w:t>.</w:t>
      </w:r>
    </w:p>
    <w:p w:rsidR="00F52A4C" w:rsidRPr="00FA33FB" w:rsidRDefault="00F52A4C" w:rsidP="00F52A4C"/>
    <w:p w:rsidR="00F52A4C" w:rsidRPr="00FA33FB" w:rsidRDefault="00F52A4C" w:rsidP="00F52A4C">
      <w:pPr>
        <w:sectPr w:rsidR="00F52A4C" w:rsidRPr="00FA33FB" w:rsidSect="00F52A4C">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cols w:space="720"/>
          <w:docGrid w:linePitch="299"/>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proofErr w:type="spellStart"/>
      <w:r w:rsidRPr="00042EA7">
        <w:rPr>
          <w:b/>
        </w:rPr>
        <w:t>Misdescribed</w:t>
      </w:r>
      <w:proofErr w:type="spellEnd"/>
      <w:r w:rsidRPr="00042EA7">
        <w:rPr>
          <w:b/>
        </w:rPr>
        <w:t xml:space="preserve"> amendments</w:t>
      </w:r>
    </w:p>
    <w:p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F52A4C">
        <w:tc>
          <w:tcPr>
            <w:tcW w:w="4253" w:type="dxa"/>
            <w:shd w:val="clear" w:color="auto" w:fill="auto"/>
          </w:tcPr>
          <w:p w:rsidR="00307068" w:rsidRPr="008E7D28" w:rsidRDefault="00307068" w:rsidP="00F52A4C">
            <w:pPr>
              <w:spacing w:before="60"/>
              <w:ind w:left="34"/>
              <w:rPr>
                <w:sz w:val="20"/>
              </w:rPr>
            </w:pPr>
          </w:p>
        </w:tc>
        <w:tc>
          <w:tcPr>
            <w:tcW w:w="3686" w:type="dxa"/>
            <w:shd w:val="clear" w:color="auto" w:fill="auto"/>
          </w:tcPr>
          <w:p w:rsidR="00307068" w:rsidRPr="008E7D28" w:rsidRDefault="00307068" w:rsidP="00F52A4C">
            <w:pPr>
              <w:spacing w:before="60"/>
              <w:ind w:left="34"/>
              <w:rPr>
                <w:sz w:val="20"/>
              </w:rPr>
            </w:pPr>
            <w:r w:rsidRPr="008E7D28">
              <w:rPr>
                <w:sz w:val="20"/>
              </w:rPr>
              <w:t>o = order(s)</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ad = added or inserted</w:t>
            </w:r>
          </w:p>
        </w:tc>
        <w:tc>
          <w:tcPr>
            <w:tcW w:w="3686" w:type="dxa"/>
            <w:shd w:val="clear" w:color="auto" w:fill="auto"/>
          </w:tcPr>
          <w:p w:rsidR="00307068" w:rsidRPr="008E7D28" w:rsidRDefault="00307068" w:rsidP="00F52A4C">
            <w:pPr>
              <w:spacing w:before="60"/>
              <w:ind w:left="34"/>
              <w:rPr>
                <w:sz w:val="20"/>
              </w:rPr>
            </w:pPr>
            <w:r w:rsidRPr="008E7D28">
              <w:rPr>
                <w:sz w:val="20"/>
              </w:rPr>
              <w:t>Ord = Ordinance</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am = amended</w:t>
            </w:r>
          </w:p>
        </w:tc>
        <w:tc>
          <w:tcPr>
            <w:tcW w:w="3686" w:type="dxa"/>
            <w:shd w:val="clear" w:color="auto" w:fill="auto"/>
          </w:tcPr>
          <w:p w:rsidR="00307068" w:rsidRPr="008E7D28" w:rsidRDefault="00307068" w:rsidP="00F52A4C">
            <w:pPr>
              <w:spacing w:before="60"/>
              <w:ind w:left="34"/>
              <w:rPr>
                <w:sz w:val="20"/>
              </w:rPr>
            </w:pPr>
            <w:proofErr w:type="spellStart"/>
            <w:r w:rsidRPr="008E7D28">
              <w:rPr>
                <w:sz w:val="20"/>
              </w:rPr>
              <w:t>orig</w:t>
            </w:r>
            <w:proofErr w:type="spellEnd"/>
            <w:r w:rsidRPr="008E7D28">
              <w:rPr>
                <w:sz w:val="20"/>
              </w:rPr>
              <w:t xml:space="preserve"> = original</w:t>
            </w:r>
          </w:p>
        </w:tc>
      </w:tr>
      <w:tr w:rsidR="00307068" w:rsidRPr="008E7D28" w:rsidTr="00F52A4C">
        <w:tc>
          <w:tcPr>
            <w:tcW w:w="4253" w:type="dxa"/>
            <w:shd w:val="clear" w:color="auto" w:fill="auto"/>
          </w:tcPr>
          <w:p w:rsidR="00307068" w:rsidRPr="008E7D28" w:rsidRDefault="00307068" w:rsidP="00F52A4C">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rsidR="00307068" w:rsidRPr="008E7D28" w:rsidRDefault="00307068" w:rsidP="00F52A4C">
            <w:pPr>
              <w:spacing w:before="60"/>
              <w:ind w:left="34"/>
              <w:rPr>
                <w:sz w:val="20"/>
              </w:rPr>
            </w:pPr>
            <w:r w:rsidRPr="008E7D28">
              <w:rPr>
                <w:sz w:val="20"/>
              </w:rPr>
              <w:t>par = paragraph(s)/subparagraph(s)</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c = clause(s)</w:t>
            </w:r>
          </w:p>
        </w:tc>
        <w:tc>
          <w:tcPr>
            <w:tcW w:w="3686" w:type="dxa"/>
            <w:shd w:val="clear" w:color="auto" w:fill="auto"/>
          </w:tcPr>
          <w:p w:rsidR="00307068" w:rsidRPr="008E7D28" w:rsidRDefault="00307068" w:rsidP="00F52A4C">
            <w:pPr>
              <w:ind w:left="34"/>
              <w:rPr>
                <w:sz w:val="20"/>
              </w:rPr>
            </w:pPr>
            <w:r w:rsidRPr="008E7D28">
              <w:rPr>
                <w:sz w:val="20"/>
              </w:rPr>
              <w:t xml:space="preserve">    /sub</w:t>
            </w:r>
            <w:r>
              <w:rPr>
                <w:sz w:val="20"/>
              </w:rPr>
              <w:noBreakHyphen/>
            </w:r>
            <w:r w:rsidRPr="008E7D28">
              <w:rPr>
                <w:sz w:val="20"/>
              </w:rPr>
              <w:t>subparagraph(s)</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C[x] = Compilation No. x</w:t>
            </w:r>
          </w:p>
        </w:tc>
        <w:tc>
          <w:tcPr>
            <w:tcW w:w="3686" w:type="dxa"/>
            <w:shd w:val="clear" w:color="auto" w:fill="auto"/>
          </w:tcPr>
          <w:p w:rsidR="00307068" w:rsidRPr="008E7D28" w:rsidRDefault="00307068" w:rsidP="00F52A4C">
            <w:pPr>
              <w:spacing w:before="60"/>
              <w:ind w:left="34"/>
              <w:rPr>
                <w:sz w:val="20"/>
              </w:rPr>
            </w:pPr>
            <w:proofErr w:type="spellStart"/>
            <w:r w:rsidRPr="008E7D28">
              <w:rPr>
                <w:sz w:val="20"/>
              </w:rPr>
              <w:t>pres</w:t>
            </w:r>
            <w:proofErr w:type="spellEnd"/>
            <w:r w:rsidRPr="008E7D28">
              <w:rPr>
                <w:sz w:val="20"/>
              </w:rPr>
              <w:t xml:space="preserve"> = present</w:t>
            </w:r>
          </w:p>
        </w:tc>
      </w:tr>
      <w:tr w:rsidR="00307068" w:rsidRPr="008E7D28" w:rsidTr="00F52A4C">
        <w:tc>
          <w:tcPr>
            <w:tcW w:w="4253" w:type="dxa"/>
            <w:shd w:val="clear" w:color="auto" w:fill="auto"/>
          </w:tcPr>
          <w:p w:rsidR="00307068" w:rsidRPr="008E7D28" w:rsidRDefault="00307068" w:rsidP="00F52A4C">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rsidR="00307068" w:rsidRPr="008E7D28" w:rsidRDefault="00307068" w:rsidP="00F52A4C">
            <w:pPr>
              <w:spacing w:before="60"/>
              <w:ind w:left="34"/>
              <w:rPr>
                <w:sz w:val="20"/>
              </w:rPr>
            </w:pPr>
            <w:proofErr w:type="spellStart"/>
            <w:r w:rsidRPr="008E7D28">
              <w:rPr>
                <w:sz w:val="20"/>
              </w:rPr>
              <w:t>prev</w:t>
            </w:r>
            <w:proofErr w:type="spellEnd"/>
            <w:r w:rsidRPr="008E7D28">
              <w:rPr>
                <w:sz w:val="20"/>
              </w:rPr>
              <w:t xml:space="preserve"> = previous</w:t>
            </w:r>
          </w:p>
        </w:tc>
      </w:tr>
      <w:tr w:rsidR="00307068" w:rsidRPr="008E7D28" w:rsidTr="00F52A4C">
        <w:tc>
          <w:tcPr>
            <w:tcW w:w="4253" w:type="dxa"/>
            <w:shd w:val="clear" w:color="auto" w:fill="auto"/>
          </w:tcPr>
          <w:p w:rsidR="00307068" w:rsidRPr="008E7D28" w:rsidRDefault="00307068" w:rsidP="00F52A4C">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rsidR="00307068" w:rsidRPr="008E7D28" w:rsidRDefault="00307068" w:rsidP="00F52A4C">
            <w:pPr>
              <w:spacing w:before="60"/>
              <w:ind w:left="34"/>
              <w:rPr>
                <w:sz w:val="20"/>
              </w:rPr>
            </w:pPr>
            <w:r w:rsidRPr="008E7D28">
              <w:rPr>
                <w:sz w:val="20"/>
              </w:rPr>
              <w:t>(</w:t>
            </w:r>
            <w:proofErr w:type="spellStart"/>
            <w:r w:rsidRPr="008E7D28">
              <w:rPr>
                <w:sz w:val="20"/>
              </w:rPr>
              <w:t>prev</w:t>
            </w:r>
            <w:proofErr w:type="spellEnd"/>
            <w:r w:rsidRPr="008E7D28">
              <w:rPr>
                <w:sz w:val="20"/>
              </w:rPr>
              <w:t>…) = previously</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Dict = Dictionary</w:t>
            </w:r>
          </w:p>
        </w:tc>
        <w:tc>
          <w:tcPr>
            <w:tcW w:w="3686" w:type="dxa"/>
            <w:shd w:val="clear" w:color="auto" w:fill="auto"/>
          </w:tcPr>
          <w:p w:rsidR="00307068" w:rsidRPr="008E7D28" w:rsidRDefault="00307068" w:rsidP="00F52A4C">
            <w:pPr>
              <w:spacing w:before="60"/>
              <w:ind w:left="34"/>
              <w:rPr>
                <w:sz w:val="20"/>
              </w:rPr>
            </w:pPr>
            <w:r w:rsidRPr="008E7D28">
              <w:rPr>
                <w:sz w:val="20"/>
              </w:rPr>
              <w:t>Pt = Part(s)</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F52A4C">
            <w:pPr>
              <w:spacing w:before="60"/>
              <w:ind w:left="34"/>
              <w:rPr>
                <w:sz w:val="20"/>
              </w:rPr>
            </w:pPr>
            <w:r w:rsidRPr="008E7D28">
              <w:rPr>
                <w:sz w:val="20"/>
              </w:rPr>
              <w:t>r = regulation(s)/rule(s)</w:t>
            </w:r>
          </w:p>
        </w:tc>
      </w:tr>
      <w:tr w:rsidR="00307068" w:rsidRPr="008E7D28" w:rsidTr="00F52A4C">
        <w:tc>
          <w:tcPr>
            <w:tcW w:w="4253" w:type="dxa"/>
            <w:shd w:val="clear" w:color="auto" w:fill="auto"/>
          </w:tcPr>
          <w:p w:rsidR="00307068" w:rsidRPr="008E7D28" w:rsidRDefault="00307068" w:rsidP="00F52A4C">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rsidR="00307068" w:rsidRPr="008E7D28" w:rsidRDefault="00307068" w:rsidP="00F52A4C">
            <w:pPr>
              <w:spacing w:before="60"/>
              <w:ind w:left="34"/>
              <w:rPr>
                <w:sz w:val="20"/>
              </w:rPr>
            </w:pPr>
          </w:p>
        </w:tc>
      </w:tr>
      <w:tr w:rsidR="00307068" w:rsidRPr="008E7D28" w:rsidTr="00F52A4C">
        <w:tc>
          <w:tcPr>
            <w:tcW w:w="4253" w:type="dxa"/>
            <w:shd w:val="clear" w:color="auto" w:fill="auto"/>
          </w:tcPr>
          <w:p w:rsidR="00307068" w:rsidRPr="008E7D28" w:rsidRDefault="00307068" w:rsidP="00F52A4C">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rsidR="00307068" w:rsidRPr="008E7D28" w:rsidRDefault="00307068" w:rsidP="00F52A4C">
            <w:pPr>
              <w:spacing w:before="60"/>
              <w:ind w:left="34"/>
              <w:rPr>
                <w:sz w:val="20"/>
              </w:rPr>
            </w:pPr>
            <w:proofErr w:type="spellStart"/>
            <w:r w:rsidRPr="008E7D28">
              <w:rPr>
                <w:sz w:val="20"/>
              </w:rPr>
              <w:t>reloc</w:t>
            </w:r>
            <w:proofErr w:type="spellEnd"/>
            <w:r w:rsidRPr="008E7D28">
              <w:rPr>
                <w:sz w:val="20"/>
              </w:rPr>
              <w:t xml:space="preserve"> = relocated</w:t>
            </w:r>
          </w:p>
        </w:tc>
      </w:tr>
      <w:tr w:rsidR="00307068" w:rsidRPr="008E7D28" w:rsidTr="00F52A4C">
        <w:tc>
          <w:tcPr>
            <w:tcW w:w="4253" w:type="dxa"/>
            <w:shd w:val="clear" w:color="auto" w:fill="auto"/>
          </w:tcPr>
          <w:p w:rsidR="00307068" w:rsidRPr="008E7D28" w:rsidRDefault="00307068" w:rsidP="00F52A4C">
            <w:pPr>
              <w:ind w:left="34"/>
              <w:rPr>
                <w:sz w:val="20"/>
              </w:rPr>
            </w:pPr>
            <w:r w:rsidRPr="008E7D28">
              <w:rPr>
                <w:sz w:val="20"/>
              </w:rPr>
              <w:t xml:space="preserve">    effect</w:t>
            </w:r>
          </w:p>
        </w:tc>
        <w:tc>
          <w:tcPr>
            <w:tcW w:w="3686" w:type="dxa"/>
            <w:shd w:val="clear" w:color="auto" w:fill="auto"/>
          </w:tcPr>
          <w:p w:rsidR="00307068" w:rsidRPr="008E7D28" w:rsidRDefault="00307068" w:rsidP="00F52A4C">
            <w:pPr>
              <w:spacing w:before="60"/>
              <w:ind w:left="34"/>
              <w:rPr>
                <w:sz w:val="20"/>
              </w:rPr>
            </w:pPr>
            <w:proofErr w:type="spellStart"/>
            <w:r w:rsidRPr="008E7D28">
              <w:rPr>
                <w:sz w:val="20"/>
              </w:rPr>
              <w:t>renum</w:t>
            </w:r>
            <w:proofErr w:type="spellEnd"/>
            <w:r w:rsidRPr="008E7D28">
              <w:rPr>
                <w:sz w:val="20"/>
              </w:rPr>
              <w:t xml:space="preserve"> = renumbered</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F52A4C">
            <w:pPr>
              <w:spacing w:before="60"/>
              <w:ind w:left="34"/>
              <w:rPr>
                <w:sz w:val="20"/>
              </w:rPr>
            </w:pPr>
            <w:r w:rsidRPr="008E7D28">
              <w:rPr>
                <w:sz w:val="20"/>
              </w:rPr>
              <w:t>rep = repealed</w:t>
            </w:r>
          </w:p>
        </w:tc>
      </w:tr>
      <w:tr w:rsidR="00307068" w:rsidRPr="008E7D28" w:rsidTr="00F52A4C">
        <w:tc>
          <w:tcPr>
            <w:tcW w:w="4253" w:type="dxa"/>
            <w:shd w:val="clear" w:color="auto" w:fill="auto"/>
          </w:tcPr>
          <w:p w:rsidR="00307068" w:rsidRPr="008E7D28" w:rsidRDefault="00307068" w:rsidP="00F52A4C">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rsidR="00307068" w:rsidRPr="008E7D28" w:rsidRDefault="00307068" w:rsidP="00F52A4C">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F52A4C">
            <w:pPr>
              <w:spacing w:before="60"/>
              <w:ind w:left="34"/>
              <w:rPr>
                <w:sz w:val="20"/>
              </w:rPr>
            </w:pPr>
            <w:r w:rsidRPr="008E7D28">
              <w:rPr>
                <w:sz w:val="20"/>
              </w:rPr>
              <w:t>s = section(s)/subsection(s)</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F52A4C">
            <w:pPr>
              <w:spacing w:before="60"/>
              <w:ind w:left="34"/>
              <w:rPr>
                <w:sz w:val="20"/>
              </w:rPr>
            </w:pPr>
            <w:proofErr w:type="spellStart"/>
            <w:r w:rsidRPr="008E7D28">
              <w:rPr>
                <w:sz w:val="20"/>
              </w:rPr>
              <w:t>Sch</w:t>
            </w:r>
            <w:proofErr w:type="spellEnd"/>
            <w:r w:rsidRPr="008E7D28">
              <w:rPr>
                <w:sz w:val="20"/>
              </w:rPr>
              <w:t xml:space="preserve"> = Schedule(s)</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rsidR="00307068" w:rsidRPr="008E7D28" w:rsidRDefault="00307068" w:rsidP="00F52A4C">
            <w:pPr>
              <w:spacing w:before="60"/>
              <w:ind w:left="34"/>
              <w:rPr>
                <w:sz w:val="20"/>
              </w:rPr>
            </w:pPr>
            <w:proofErr w:type="spellStart"/>
            <w:r w:rsidRPr="008E7D28">
              <w:rPr>
                <w:sz w:val="20"/>
              </w:rPr>
              <w:t>Sdiv</w:t>
            </w:r>
            <w:proofErr w:type="spellEnd"/>
            <w:r w:rsidRPr="008E7D28">
              <w:rPr>
                <w:sz w:val="20"/>
              </w:rPr>
              <w:t xml:space="preserve"> = Subdivision(s)</w:t>
            </w:r>
          </w:p>
        </w:tc>
      </w:tr>
      <w:tr w:rsidR="00307068" w:rsidRPr="008E7D28" w:rsidTr="00F52A4C">
        <w:tc>
          <w:tcPr>
            <w:tcW w:w="4253" w:type="dxa"/>
            <w:shd w:val="clear" w:color="auto" w:fill="auto"/>
          </w:tcPr>
          <w:p w:rsidR="00307068" w:rsidRPr="008E7D28" w:rsidRDefault="00307068" w:rsidP="00F52A4C">
            <w:pPr>
              <w:ind w:left="34"/>
              <w:rPr>
                <w:sz w:val="20"/>
              </w:rPr>
            </w:pPr>
            <w:r w:rsidRPr="008E7D28">
              <w:rPr>
                <w:sz w:val="20"/>
              </w:rPr>
              <w:t xml:space="preserve">    effect</w:t>
            </w:r>
          </w:p>
        </w:tc>
        <w:tc>
          <w:tcPr>
            <w:tcW w:w="3686" w:type="dxa"/>
            <w:shd w:val="clear" w:color="auto" w:fill="auto"/>
          </w:tcPr>
          <w:p w:rsidR="00307068" w:rsidRPr="008E7D28" w:rsidRDefault="00307068" w:rsidP="00F52A4C">
            <w:pPr>
              <w:spacing w:before="60"/>
              <w:ind w:left="34"/>
              <w:rPr>
                <w:sz w:val="20"/>
              </w:rPr>
            </w:pPr>
            <w:r w:rsidRPr="008E7D28">
              <w:rPr>
                <w:sz w:val="20"/>
              </w:rPr>
              <w:t>SLI = Select Legislative Instrument</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rsidR="00307068" w:rsidRPr="008E7D28" w:rsidRDefault="00307068" w:rsidP="00F52A4C">
            <w:pPr>
              <w:spacing w:before="60"/>
              <w:ind w:left="34"/>
              <w:rPr>
                <w:sz w:val="20"/>
              </w:rPr>
            </w:pPr>
            <w:r w:rsidRPr="008E7D28">
              <w:rPr>
                <w:sz w:val="20"/>
              </w:rPr>
              <w:t>SR = Statutory Rules</w:t>
            </w:r>
          </w:p>
        </w:tc>
      </w:tr>
      <w:tr w:rsidR="00307068" w:rsidRPr="008E7D28" w:rsidTr="00F52A4C">
        <w:tc>
          <w:tcPr>
            <w:tcW w:w="4253" w:type="dxa"/>
            <w:shd w:val="clear" w:color="auto" w:fill="auto"/>
          </w:tcPr>
          <w:p w:rsidR="00307068" w:rsidRPr="008E7D28" w:rsidRDefault="00307068" w:rsidP="00F52A4C">
            <w:pPr>
              <w:ind w:left="34"/>
              <w:rPr>
                <w:sz w:val="20"/>
              </w:rPr>
            </w:pPr>
            <w:r w:rsidRPr="008E7D28">
              <w:rPr>
                <w:sz w:val="20"/>
              </w:rPr>
              <w:t xml:space="preserve">    cannot be given effect</w:t>
            </w:r>
          </w:p>
        </w:tc>
        <w:tc>
          <w:tcPr>
            <w:tcW w:w="3686" w:type="dxa"/>
            <w:shd w:val="clear" w:color="auto" w:fill="auto"/>
          </w:tcPr>
          <w:p w:rsidR="00307068" w:rsidRPr="008E7D28" w:rsidRDefault="00307068" w:rsidP="00F52A4C">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F52A4C">
            <w:pPr>
              <w:spacing w:before="60"/>
              <w:ind w:left="34"/>
              <w:rPr>
                <w:sz w:val="20"/>
              </w:rPr>
            </w:pPr>
            <w:proofErr w:type="spellStart"/>
            <w:r w:rsidRPr="008E7D28">
              <w:rPr>
                <w:sz w:val="20"/>
              </w:rPr>
              <w:t>SubPt</w:t>
            </w:r>
            <w:proofErr w:type="spellEnd"/>
            <w:r w:rsidRPr="008E7D28">
              <w:rPr>
                <w:sz w:val="20"/>
              </w:rPr>
              <w:t xml:space="preserve"> = Subpart(s)</w:t>
            </w:r>
          </w:p>
        </w:tc>
      </w:tr>
      <w:tr w:rsidR="00307068" w:rsidRPr="008E7D28" w:rsidTr="00F52A4C">
        <w:tc>
          <w:tcPr>
            <w:tcW w:w="4253" w:type="dxa"/>
            <w:shd w:val="clear" w:color="auto" w:fill="auto"/>
          </w:tcPr>
          <w:p w:rsidR="00307068" w:rsidRPr="008E7D28" w:rsidRDefault="00307068" w:rsidP="00F52A4C">
            <w:pPr>
              <w:spacing w:before="60"/>
              <w:ind w:left="34"/>
              <w:rPr>
                <w:sz w:val="20"/>
              </w:rPr>
            </w:pPr>
            <w:r w:rsidRPr="008E7D28">
              <w:rPr>
                <w:sz w:val="20"/>
              </w:rPr>
              <w:t>No. = Number(s)</w:t>
            </w:r>
          </w:p>
        </w:tc>
        <w:tc>
          <w:tcPr>
            <w:tcW w:w="3686" w:type="dxa"/>
            <w:shd w:val="clear" w:color="auto" w:fill="auto"/>
          </w:tcPr>
          <w:p w:rsidR="00307068" w:rsidRPr="008E7D28" w:rsidRDefault="00307068" w:rsidP="00F52A4C">
            <w:pPr>
              <w:spacing w:before="60"/>
              <w:ind w:left="34"/>
              <w:rPr>
                <w:sz w:val="20"/>
              </w:rPr>
            </w:pPr>
            <w:r w:rsidRPr="008E7D28">
              <w:rPr>
                <w:sz w:val="20"/>
                <w:u w:val="single"/>
              </w:rPr>
              <w:t>underlining</w:t>
            </w:r>
            <w:r w:rsidRPr="008E7D28">
              <w:rPr>
                <w:sz w:val="20"/>
              </w:rPr>
              <w:t xml:space="preserve"> = whole or part not</w:t>
            </w:r>
          </w:p>
        </w:tc>
      </w:tr>
      <w:tr w:rsidR="00307068" w:rsidRPr="008E7D28" w:rsidTr="00F52A4C">
        <w:trPr>
          <w:trHeight w:val="302"/>
        </w:trPr>
        <w:tc>
          <w:tcPr>
            <w:tcW w:w="4253" w:type="dxa"/>
            <w:shd w:val="clear" w:color="auto" w:fill="auto"/>
          </w:tcPr>
          <w:p w:rsidR="00307068" w:rsidRPr="008E7D28" w:rsidRDefault="00307068" w:rsidP="00F52A4C">
            <w:pPr>
              <w:spacing w:before="60"/>
              <w:ind w:left="34"/>
              <w:rPr>
                <w:sz w:val="20"/>
              </w:rPr>
            </w:pPr>
          </w:p>
        </w:tc>
        <w:tc>
          <w:tcPr>
            <w:tcW w:w="3686" w:type="dxa"/>
            <w:shd w:val="clear" w:color="auto" w:fill="auto"/>
          </w:tcPr>
          <w:p w:rsidR="00307068" w:rsidRPr="008E7D28" w:rsidRDefault="00307068" w:rsidP="00F52A4C">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A01F76" w:rsidRPr="0098546F" w:rsidTr="007C6773">
        <w:trPr>
          <w:cantSplit/>
          <w:tblHeader/>
        </w:trPr>
        <w:tc>
          <w:tcPr>
            <w:tcW w:w="1806" w:type="dxa"/>
            <w:tcBorders>
              <w:top w:val="single" w:sz="12" w:space="0" w:color="auto"/>
              <w:bottom w:val="single" w:sz="12" w:space="0" w:color="auto"/>
            </w:tcBorders>
            <w:shd w:val="clear" w:color="auto" w:fill="auto"/>
          </w:tcPr>
          <w:p w:rsidR="00A01F76" w:rsidRPr="00E117A3" w:rsidRDefault="00A01F76" w:rsidP="00F52A4C">
            <w:pPr>
              <w:pStyle w:val="ENoteTableHeading"/>
            </w:pPr>
            <w:r>
              <w:t>Name</w:t>
            </w:r>
          </w:p>
        </w:tc>
        <w:tc>
          <w:tcPr>
            <w:tcW w:w="1806" w:type="dxa"/>
            <w:tcBorders>
              <w:top w:val="single" w:sz="12" w:space="0" w:color="auto"/>
              <w:bottom w:val="single" w:sz="12" w:space="0" w:color="auto"/>
            </w:tcBorders>
            <w:shd w:val="clear" w:color="auto" w:fill="auto"/>
          </w:tcPr>
          <w:p w:rsidR="00A01F76" w:rsidRPr="00E117A3" w:rsidRDefault="00A01F76" w:rsidP="00F52A4C">
            <w:pPr>
              <w:pStyle w:val="ENoteTableHeading"/>
            </w:pPr>
            <w:r>
              <w:t>Registration</w:t>
            </w:r>
          </w:p>
        </w:tc>
        <w:tc>
          <w:tcPr>
            <w:tcW w:w="1806" w:type="dxa"/>
            <w:tcBorders>
              <w:top w:val="single" w:sz="12" w:space="0" w:color="auto"/>
              <w:bottom w:val="single" w:sz="12" w:space="0" w:color="auto"/>
            </w:tcBorders>
            <w:shd w:val="clear" w:color="auto" w:fill="auto"/>
          </w:tcPr>
          <w:p w:rsidR="00A01F76" w:rsidRPr="00E117A3" w:rsidRDefault="00A01F76" w:rsidP="00F52A4C">
            <w:pPr>
              <w:pStyle w:val="ENoteTableHeading"/>
            </w:pPr>
            <w:r>
              <w:t>Commencement</w:t>
            </w:r>
          </w:p>
        </w:tc>
        <w:tc>
          <w:tcPr>
            <w:tcW w:w="1806" w:type="dxa"/>
            <w:tcBorders>
              <w:top w:val="single" w:sz="12" w:space="0" w:color="auto"/>
              <w:bottom w:val="single" w:sz="12" w:space="0" w:color="auto"/>
            </w:tcBorders>
            <w:shd w:val="clear" w:color="auto" w:fill="auto"/>
          </w:tcPr>
          <w:p w:rsidR="00A01F76" w:rsidRPr="00E117A3" w:rsidRDefault="00A01F76" w:rsidP="00F52A4C">
            <w:pPr>
              <w:pStyle w:val="ENoteTableHeading"/>
            </w:pPr>
            <w:r w:rsidRPr="00E117A3">
              <w:t>Application, saving and transitional provisions</w:t>
            </w:r>
          </w:p>
        </w:tc>
      </w:tr>
      <w:tr w:rsidR="007C6773" w:rsidRPr="00E117A3" w:rsidTr="007C6773">
        <w:trPr>
          <w:cantSplit/>
        </w:trPr>
        <w:tc>
          <w:tcPr>
            <w:tcW w:w="1806" w:type="dxa"/>
            <w:tcBorders>
              <w:top w:val="single" w:sz="12" w:space="0" w:color="auto"/>
              <w:bottom w:val="single" w:sz="4" w:space="0" w:color="auto"/>
            </w:tcBorders>
            <w:shd w:val="clear" w:color="auto" w:fill="auto"/>
          </w:tcPr>
          <w:p w:rsidR="007C6773" w:rsidRPr="00704EBD" w:rsidRDefault="00B9346B" w:rsidP="00F52A4C">
            <w:pPr>
              <w:pStyle w:val="ENoteTableText"/>
              <w:rPr>
                <w:rFonts w:ascii="Arial" w:hAnsi="Arial" w:cs="Arial"/>
                <w:sz w:val="18"/>
                <w:szCs w:val="18"/>
              </w:rPr>
            </w:pPr>
            <w:r w:rsidRPr="00704EBD">
              <w:rPr>
                <w:rFonts w:ascii="Arial" w:hAnsi="Arial" w:cs="Arial"/>
                <w:i/>
                <w:sz w:val="18"/>
                <w:szCs w:val="18"/>
              </w:rPr>
              <w:t>Statement</w:t>
            </w:r>
            <w:r w:rsidR="00B43F8B" w:rsidRPr="00704EBD">
              <w:rPr>
                <w:rFonts w:ascii="Arial" w:hAnsi="Arial" w:cs="Arial"/>
                <w:i/>
                <w:sz w:val="18"/>
                <w:szCs w:val="18"/>
              </w:rPr>
              <w:t xml:space="preserve"> of Principles concerning trigeminal neuropathy</w:t>
            </w:r>
            <w:r w:rsidRPr="00704EBD">
              <w:rPr>
                <w:rFonts w:ascii="Arial" w:hAnsi="Arial" w:cs="Arial"/>
                <w:i/>
                <w:sz w:val="18"/>
                <w:szCs w:val="18"/>
              </w:rPr>
              <w:t xml:space="preserve"> </w:t>
            </w:r>
            <w:bookmarkStart w:id="38" w:name="_GoBack"/>
            <w:bookmarkEnd w:id="38"/>
            <w:r w:rsidR="00B43F8B" w:rsidRPr="00704EBD">
              <w:rPr>
                <w:rFonts w:ascii="Arial" w:hAnsi="Arial" w:cs="Arial"/>
                <w:i/>
                <w:sz w:val="18"/>
                <w:szCs w:val="18"/>
              </w:rPr>
              <w:t>(No. 80 of 2015</w:t>
            </w:r>
            <w:r w:rsidRPr="00704EBD">
              <w:rPr>
                <w:rFonts w:ascii="Arial" w:hAnsi="Arial" w:cs="Arial"/>
                <w:i/>
                <w:sz w:val="18"/>
                <w:szCs w:val="18"/>
              </w:rPr>
              <w:t>)</w:t>
            </w:r>
          </w:p>
          <w:p w:rsidR="007C6773" w:rsidRPr="00704EBD" w:rsidRDefault="007C6773" w:rsidP="00F52A4C">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Default="00B43F8B" w:rsidP="00F52A4C">
            <w:pPr>
              <w:pStyle w:val="TableOfStatRules"/>
              <w:rPr>
                <w:rFonts w:cs="Arial"/>
                <w:szCs w:val="18"/>
              </w:rPr>
            </w:pPr>
            <w:r>
              <w:rPr>
                <w:rFonts w:cs="Arial"/>
                <w:szCs w:val="18"/>
              </w:rPr>
              <w:t>24 June 2015</w:t>
            </w:r>
          </w:p>
          <w:p w:rsidR="00B43F8B" w:rsidRPr="00E85EF4" w:rsidRDefault="00B43F8B" w:rsidP="00F52A4C">
            <w:pPr>
              <w:pStyle w:val="TableOfStatRules"/>
              <w:rPr>
                <w:rFonts w:cs="Arial"/>
                <w:szCs w:val="18"/>
              </w:rPr>
            </w:pPr>
          </w:p>
          <w:p w:rsidR="007C6773" w:rsidRPr="00E85EF4" w:rsidRDefault="007C6773" w:rsidP="00B43F8B">
            <w:pPr>
              <w:pStyle w:val="ENoteTableText"/>
              <w:rPr>
                <w:rFonts w:ascii="Arial" w:hAnsi="Arial" w:cs="Arial"/>
                <w:sz w:val="18"/>
                <w:szCs w:val="18"/>
              </w:rPr>
            </w:pPr>
            <w:r w:rsidRPr="00E85EF4">
              <w:rPr>
                <w:rFonts w:ascii="Arial" w:hAnsi="Arial" w:cs="Arial"/>
                <w:sz w:val="18"/>
                <w:szCs w:val="18"/>
              </w:rPr>
              <w:t>F201</w:t>
            </w:r>
            <w:r w:rsidR="00B43F8B">
              <w:rPr>
                <w:rFonts w:ascii="Arial" w:hAnsi="Arial" w:cs="Arial"/>
                <w:sz w:val="18"/>
                <w:szCs w:val="18"/>
              </w:rPr>
              <w:t>5L00912</w:t>
            </w:r>
          </w:p>
        </w:tc>
        <w:tc>
          <w:tcPr>
            <w:tcW w:w="1806" w:type="dxa"/>
            <w:tcBorders>
              <w:top w:val="single" w:sz="12" w:space="0" w:color="auto"/>
              <w:bottom w:val="single" w:sz="4" w:space="0" w:color="auto"/>
            </w:tcBorders>
            <w:shd w:val="clear" w:color="auto" w:fill="auto"/>
          </w:tcPr>
          <w:p w:rsidR="007C6773" w:rsidRPr="00E85EF4" w:rsidRDefault="00B43F8B" w:rsidP="00F52A4C">
            <w:pPr>
              <w:pStyle w:val="TableOfStatRules"/>
              <w:rPr>
                <w:rFonts w:cs="Arial"/>
                <w:szCs w:val="18"/>
              </w:rPr>
            </w:pPr>
            <w:r>
              <w:rPr>
                <w:rFonts w:cs="Arial"/>
                <w:szCs w:val="18"/>
              </w:rPr>
              <w:t>20 July 2015</w:t>
            </w:r>
          </w:p>
          <w:p w:rsidR="007C6773" w:rsidRPr="00E85EF4" w:rsidRDefault="007C6773" w:rsidP="00F52A4C">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Pr="00E85EF4" w:rsidRDefault="007C6773" w:rsidP="00F52A4C">
            <w:pPr>
              <w:pStyle w:val="ENoteTableText"/>
              <w:rPr>
                <w:rFonts w:ascii="Arial" w:hAnsi="Arial" w:cs="Arial"/>
                <w:sz w:val="18"/>
                <w:szCs w:val="18"/>
              </w:rPr>
            </w:pPr>
          </w:p>
        </w:tc>
      </w:tr>
      <w:tr w:rsidR="007C6773" w:rsidTr="007C6773">
        <w:trPr>
          <w:cantSplit/>
        </w:trPr>
        <w:tc>
          <w:tcPr>
            <w:tcW w:w="1806" w:type="dxa"/>
            <w:tcBorders>
              <w:bottom w:val="single" w:sz="12" w:space="0" w:color="auto"/>
            </w:tcBorders>
            <w:shd w:val="clear" w:color="auto" w:fill="auto"/>
          </w:tcPr>
          <w:p w:rsidR="00704EBD" w:rsidRPr="00704EBD" w:rsidRDefault="00704EBD" w:rsidP="00704EBD">
            <w:pPr>
              <w:rPr>
                <w:rFonts w:ascii="Arial" w:eastAsia="Times New Roman" w:hAnsi="Arial" w:cs="Arial"/>
                <w:i/>
                <w:sz w:val="18"/>
                <w:szCs w:val="18"/>
                <w:lang w:eastAsia="en-AU"/>
              </w:rPr>
            </w:pPr>
            <w:r w:rsidRPr="00704EBD">
              <w:rPr>
                <w:rFonts w:ascii="Arial" w:eastAsia="Times New Roman" w:hAnsi="Arial" w:cs="Arial"/>
                <w:i/>
                <w:sz w:val="18"/>
                <w:szCs w:val="18"/>
                <w:lang w:eastAsia="en-AU"/>
              </w:rPr>
              <w:t>Veterans' Entitlements (Statements of Principles—Cumulative Equivalent Dose) Amendment Determination 2017 (No. 58 of 2017)</w:t>
            </w:r>
          </w:p>
          <w:p w:rsidR="007C6773" w:rsidRPr="00704EBD" w:rsidRDefault="007C6773" w:rsidP="00F52A4C">
            <w:pPr>
              <w:pStyle w:val="ENoteTableText"/>
              <w:rPr>
                <w:rFonts w:ascii="Arial" w:hAnsi="Arial" w:cs="Arial"/>
                <w:sz w:val="18"/>
                <w:szCs w:val="18"/>
              </w:rPr>
            </w:pPr>
          </w:p>
        </w:tc>
        <w:tc>
          <w:tcPr>
            <w:tcW w:w="1806" w:type="dxa"/>
            <w:tcBorders>
              <w:bottom w:val="single" w:sz="12" w:space="0" w:color="auto"/>
            </w:tcBorders>
            <w:shd w:val="clear" w:color="auto" w:fill="auto"/>
          </w:tcPr>
          <w:p w:rsidR="00704EBD" w:rsidRPr="00E85EF4" w:rsidRDefault="00704EBD" w:rsidP="00704EBD">
            <w:pPr>
              <w:pStyle w:val="TableOfStatRules"/>
              <w:rPr>
                <w:rFonts w:cs="Arial"/>
                <w:szCs w:val="18"/>
              </w:rPr>
            </w:pPr>
            <w:r>
              <w:rPr>
                <w:rFonts w:cs="Arial"/>
                <w:szCs w:val="18"/>
              </w:rPr>
              <w:t>22 August 2017</w:t>
            </w:r>
          </w:p>
          <w:p w:rsidR="00704EBD" w:rsidRPr="00E85EF4" w:rsidRDefault="00704EBD" w:rsidP="00704EBD">
            <w:pPr>
              <w:pStyle w:val="TableOfStatRules"/>
              <w:rPr>
                <w:rFonts w:cs="Arial"/>
                <w:szCs w:val="18"/>
              </w:rPr>
            </w:pPr>
          </w:p>
          <w:p w:rsidR="00704EBD" w:rsidRDefault="00704EBD" w:rsidP="00704EBD">
            <w:pPr>
              <w:pStyle w:val="TableOfStatRules"/>
              <w:rPr>
                <w:rFonts w:cs="Arial"/>
                <w:szCs w:val="18"/>
              </w:rPr>
            </w:pPr>
            <w:r w:rsidRPr="00E85EF4">
              <w:rPr>
                <w:rFonts w:cs="Arial"/>
                <w:szCs w:val="18"/>
              </w:rPr>
              <w:t>F201</w:t>
            </w:r>
            <w:r>
              <w:rPr>
                <w:rFonts w:cs="Arial"/>
                <w:szCs w:val="18"/>
              </w:rPr>
              <w:t>7L01067</w:t>
            </w:r>
          </w:p>
          <w:p w:rsidR="007C6773" w:rsidRPr="00E85EF4" w:rsidRDefault="007C6773" w:rsidP="00F52A4C">
            <w:pPr>
              <w:pStyle w:val="ENoteTableText"/>
              <w:rPr>
                <w:rFonts w:ascii="Arial" w:hAnsi="Arial" w:cs="Arial"/>
                <w:sz w:val="18"/>
                <w:szCs w:val="18"/>
              </w:rPr>
            </w:pPr>
          </w:p>
        </w:tc>
        <w:tc>
          <w:tcPr>
            <w:tcW w:w="1806" w:type="dxa"/>
            <w:tcBorders>
              <w:bottom w:val="single" w:sz="12" w:space="0" w:color="auto"/>
            </w:tcBorders>
            <w:shd w:val="clear" w:color="auto" w:fill="auto"/>
          </w:tcPr>
          <w:p w:rsidR="007C6773" w:rsidRPr="00E85EF4" w:rsidRDefault="00704EBD" w:rsidP="00F52A4C">
            <w:pPr>
              <w:pStyle w:val="TableOfStatRules"/>
              <w:rPr>
                <w:rFonts w:cs="Arial"/>
                <w:szCs w:val="18"/>
              </w:rPr>
            </w:pPr>
            <w:r>
              <w:rPr>
                <w:rFonts w:cs="Arial"/>
                <w:szCs w:val="18"/>
              </w:rPr>
              <w:t>18 September 2017</w:t>
            </w:r>
          </w:p>
          <w:p w:rsidR="007C6773" w:rsidRPr="00E85EF4" w:rsidRDefault="007C6773" w:rsidP="00F52A4C">
            <w:pPr>
              <w:pStyle w:val="ENoteTableText"/>
              <w:rPr>
                <w:rFonts w:ascii="Arial" w:hAnsi="Arial" w:cs="Arial"/>
                <w:sz w:val="18"/>
                <w:szCs w:val="18"/>
              </w:rPr>
            </w:pPr>
          </w:p>
        </w:tc>
        <w:tc>
          <w:tcPr>
            <w:tcW w:w="1806" w:type="dxa"/>
            <w:tcBorders>
              <w:bottom w:val="single" w:sz="12" w:space="0" w:color="auto"/>
            </w:tcBorders>
            <w:shd w:val="clear" w:color="auto" w:fill="auto"/>
          </w:tcPr>
          <w:p w:rsidR="007C6773" w:rsidRPr="00E85EF4" w:rsidRDefault="007C6773" w:rsidP="00F52A4C">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F52A4C">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F52A4C">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F52A4C">
            <w:pPr>
              <w:pStyle w:val="ENoteTableHeading"/>
            </w:pPr>
            <w:r w:rsidRPr="00E117A3">
              <w:t>How affected</w:t>
            </w:r>
          </w:p>
        </w:tc>
      </w:tr>
      <w:tr w:rsidR="00704EBD" w:rsidTr="00F52A4C">
        <w:trPr>
          <w:cantSplit/>
        </w:trPr>
        <w:tc>
          <w:tcPr>
            <w:tcW w:w="2139" w:type="dxa"/>
            <w:tcBorders>
              <w:bottom w:val="single" w:sz="12" w:space="0" w:color="auto"/>
            </w:tcBorders>
            <w:shd w:val="clear" w:color="auto" w:fill="auto"/>
          </w:tcPr>
          <w:p w:rsidR="00704EBD" w:rsidRDefault="00704EBD" w:rsidP="00704EBD">
            <w:pPr>
              <w:pStyle w:val="TableOfAmend"/>
            </w:pPr>
            <w:r w:rsidRPr="001E01C7">
              <w:rPr>
                <w:rFonts w:cs="Arial"/>
                <w:szCs w:val="18"/>
              </w:rPr>
              <w:t xml:space="preserve">Schedule 1 – Dictionary </w:t>
            </w:r>
            <w:r>
              <w:t>– ' "cumulative equivalent dose"……'</w:t>
            </w:r>
          </w:p>
        </w:tc>
        <w:tc>
          <w:tcPr>
            <w:tcW w:w="4943" w:type="dxa"/>
            <w:tcBorders>
              <w:bottom w:val="single" w:sz="12" w:space="0" w:color="auto"/>
            </w:tcBorders>
            <w:shd w:val="clear" w:color="auto" w:fill="auto"/>
          </w:tcPr>
          <w:p w:rsidR="00704EBD" w:rsidRDefault="00704EBD" w:rsidP="00704EBD">
            <w:pPr>
              <w:pStyle w:val="TableOfAmend"/>
            </w:pPr>
            <w:r>
              <w:t>rs. No. 58 of 2017</w:t>
            </w:r>
          </w:p>
        </w:tc>
      </w:tr>
    </w:tbl>
    <w:p w:rsidR="00307068" w:rsidRDefault="00307068" w:rsidP="00307068">
      <w:pPr>
        <w:pStyle w:val="Tabletext"/>
      </w:pPr>
    </w:p>
    <w:p w:rsidR="00DF6D7F" w:rsidRDefault="00DF6D7F" w:rsidP="00307068">
      <w:pPr>
        <w:sectPr w:rsidR="00DF6D7F" w:rsidSect="00F52A4C">
          <w:headerReference w:type="even" r:id="rId27"/>
          <w:headerReference w:type="default" r:id="rId28"/>
          <w:footerReference w:type="even" r:id="rId29"/>
          <w:footerReference w:type="default" r:id="rId30"/>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31"/>
      <w:footerReference w:type="default" r:id="rId32"/>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6A" w:rsidRDefault="00CC596A" w:rsidP="008E17F3">
      <w:pPr>
        <w:spacing w:line="240" w:lineRule="auto"/>
      </w:pPr>
      <w:r>
        <w:separator/>
      </w:r>
    </w:p>
  </w:endnote>
  <w:endnote w:type="continuationSeparator" w:id="0">
    <w:p w:rsidR="00CC596A" w:rsidRDefault="00CC596A"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Default="00CC596A" w:rsidP="00F52A4C">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33C1C" w:rsidRDefault="00CC596A" w:rsidP="00F52A4C">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CC596A" w:rsidTr="00F52A4C">
      <w:trPr>
        <w:gridAfter w:val="1"/>
        <w:wAfter w:w="283" w:type="dxa"/>
      </w:trPr>
      <w:tc>
        <w:tcPr>
          <w:tcW w:w="709" w:type="dxa"/>
          <w:tcBorders>
            <w:top w:val="nil"/>
            <w:left w:val="nil"/>
            <w:bottom w:val="nil"/>
            <w:right w:val="nil"/>
          </w:tcBorders>
        </w:tcPr>
        <w:p w:rsidR="00CC596A" w:rsidRDefault="00CC596A" w:rsidP="00F52A4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CC596A" w:rsidRPr="00910EED" w:rsidRDefault="00CC596A" w:rsidP="00F52A4C">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CC596A" w:rsidRDefault="00CC596A" w:rsidP="00F52A4C">
          <w:pPr>
            <w:spacing w:line="0" w:lineRule="atLeast"/>
            <w:jc w:val="right"/>
            <w:rPr>
              <w:sz w:val="18"/>
            </w:rPr>
          </w:pPr>
        </w:p>
      </w:tc>
    </w:tr>
    <w:tr w:rsidR="00CC596A" w:rsidTr="00F52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CC596A" w:rsidRDefault="00CC596A" w:rsidP="00F52A4C">
          <w:pPr>
            <w:jc w:val="right"/>
            <w:rPr>
              <w:sz w:val="18"/>
            </w:rPr>
          </w:pPr>
        </w:p>
      </w:tc>
    </w:tr>
    <w:tr w:rsidR="00CC596A" w:rsidRPr="00130F37" w:rsidTr="00F52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CC596A" w:rsidRPr="00130F37" w:rsidRDefault="00CC596A" w:rsidP="00F52A4C">
          <w:pPr>
            <w:spacing w:before="120"/>
            <w:rPr>
              <w:sz w:val="16"/>
              <w:szCs w:val="16"/>
            </w:rPr>
          </w:pPr>
          <w:r w:rsidRPr="00130F37">
            <w:rPr>
              <w:sz w:val="16"/>
              <w:szCs w:val="16"/>
            </w:rPr>
            <w:t xml:space="preserve">Compilation No. </w:t>
          </w:r>
          <w:r>
            <w:rPr>
              <w:sz w:val="16"/>
              <w:szCs w:val="16"/>
            </w:rPr>
            <w:t>XX</w:t>
          </w:r>
        </w:p>
      </w:tc>
      <w:tc>
        <w:tcPr>
          <w:tcW w:w="2920" w:type="dxa"/>
        </w:tcPr>
        <w:p w:rsidR="00CC596A" w:rsidRPr="00130F37" w:rsidRDefault="00CC596A" w:rsidP="00F52A4C">
          <w:pPr>
            <w:spacing w:before="120"/>
            <w:jc w:val="center"/>
            <w:rPr>
              <w:sz w:val="16"/>
              <w:szCs w:val="16"/>
            </w:rPr>
          </w:pPr>
        </w:p>
      </w:tc>
      <w:tc>
        <w:tcPr>
          <w:tcW w:w="3645" w:type="dxa"/>
          <w:gridSpan w:val="3"/>
        </w:tcPr>
        <w:p w:rsidR="00CC596A" w:rsidRPr="00130F37" w:rsidRDefault="00CC596A" w:rsidP="00F52A4C">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rsidR="00CC596A" w:rsidRPr="00ED79B6" w:rsidRDefault="00CC596A" w:rsidP="00F52A4C">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33C1C" w:rsidRDefault="00CC596A" w:rsidP="00F52A4C">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CC596A" w:rsidTr="00F52A4C">
      <w:tc>
        <w:tcPr>
          <w:tcW w:w="851" w:type="dxa"/>
          <w:tcBorders>
            <w:top w:val="nil"/>
            <w:left w:val="nil"/>
            <w:bottom w:val="nil"/>
            <w:right w:val="nil"/>
          </w:tcBorders>
        </w:tcPr>
        <w:p w:rsidR="00CC596A" w:rsidRDefault="00CC596A" w:rsidP="001022F7">
          <w:pPr>
            <w:spacing w:line="0" w:lineRule="atLeast"/>
            <w:rPr>
              <w:sz w:val="18"/>
            </w:rPr>
          </w:pPr>
        </w:p>
      </w:tc>
      <w:tc>
        <w:tcPr>
          <w:tcW w:w="6762" w:type="dxa"/>
          <w:gridSpan w:val="3"/>
          <w:tcBorders>
            <w:top w:val="nil"/>
            <w:left w:val="nil"/>
            <w:bottom w:val="nil"/>
            <w:right w:val="nil"/>
          </w:tcBorders>
        </w:tcPr>
        <w:p w:rsidR="00CC596A" w:rsidRPr="00AD2D4B" w:rsidRDefault="00CC596A" w:rsidP="001022F7">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CC596A" w:rsidRDefault="00CC596A" w:rsidP="001022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D6EA3">
            <w:rPr>
              <w:i/>
              <w:noProof/>
              <w:sz w:val="18"/>
            </w:rPr>
            <w:t>16</w:t>
          </w:r>
          <w:r w:rsidRPr="00ED79B6">
            <w:rPr>
              <w:i/>
              <w:sz w:val="18"/>
            </w:rPr>
            <w:fldChar w:fldCharType="end"/>
          </w:r>
        </w:p>
      </w:tc>
    </w:tr>
    <w:tr w:rsidR="00CC596A" w:rsidTr="00F52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C596A" w:rsidRPr="007E56FF" w:rsidRDefault="00CC596A" w:rsidP="001D4A81">
          <w:pPr>
            <w:jc w:val="center"/>
            <w:rPr>
              <w:i/>
              <w:sz w:val="18"/>
            </w:rPr>
          </w:pPr>
          <w:r>
            <w:rPr>
              <w:i/>
              <w:sz w:val="18"/>
              <w:szCs w:val="18"/>
            </w:rPr>
            <w:t>Trigeminal Neuropathy (No. 80</w:t>
          </w:r>
          <w:r w:rsidRPr="002F13FE">
            <w:rPr>
              <w:i/>
              <w:sz w:val="18"/>
              <w:szCs w:val="18"/>
            </w:rPr>
            <w:t xml:space="preserve"> of </w:t>
          </w:r>
          <w:r>
            <w:rPr>
              <w:i/>
              <w:sz w:val="18"/>
              <w:szCs w:val="18"/>
            </w:rPr>
            <w:t>2015)</w:t>
          </w:r>
        </w:p>
      </w:tc>
    </w:tr>
    <w:tr w:rsidR="00CC596A" w:rsidTr="00F52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C596A" w:rsidRPr="007E56FF" w:rsidRDefault="00CC596A" w:rsidP="001022F7">
          <w:pPr>
            <w:jc w:val="center"/>
            <w:rPr>
              <w:i/>
              <w:sz w:val="18"/>
            </w:rPr>
          </w:pPr>
          <w:r w:rsidRPr="007E56FF">
            <w:rPr>
              <w:i/>
              <w:sz w:val="18"/>
            </w:rPr>
            <w:t>Veterans' Entitlements Act 1986</w:t>
          </w:r>
        </w:p>
      </w:tc>
    </w:tr>
    <w:tr w:rsidR="00CC596A" w:rsidRPr="00130F37" w:rsidTr="00F52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CC596A" w:rsidRPr="00130F37" w:rsidRDefault="00CC596A" w:rsidP="009A55F7">
          <w:pPr>
            <w:spacing w:before="120"/>
            <w:rPr>
              <w:sz w:val="16"/>
              <w:szCs w:val="16"/>
            </w:rPr>
          </w:pPr>
          <w:r w:rsidRPr="00130F37">
            <w:rPr>
              <w:sz w:val="16"/>
              <w:szCs w:val="16"/>
            </w:rPr>
            <w:t xml:space="preserve">Compilation No. </w:t>
          </w:r>
          <w:r>
            <w:rPr>
              <w:sz w:val="16"/>
              <w:szCs w:val="16"/>
            </w:rPr>
            <w:t>1</w:t>
          </w:r>
        </w:p>
      </w:tc>
      <w:tc>
        <w:tcPr>
          <w:tcW w:w="2859" w:type="dxa"/>
        </w:tcPr>
        <w:p w:rsidR="00CC596A" w:rsidRPr="00130F37" w:rsidRDefault="00CC596A" w:rsidP="009A55F7">
          <w:pPr>
            <w:spacing w:before="120"/>
            <w:jc w:val="center"/>
            <w:rPr>
              <w:sz w:val="16"/>
              <w:szCs w:val="16"/>
            </w:rPr>
          </w:pPr>
        </w:p>
      </w:tc>
      <w:tc>
        <w:tcPr>
          <w:tcW w:w="3297" w:type="dxa"/>
          <w:gridSpan w:val="2"/>
        </w:tcPr>
        <w:p w:rsidR="00CC596A" w:rsidRPr="00130F37" w:rsidRDefault="00CC596A" w:rsidP="00231F8C">
          <w:pPr>
            <w:spacing w:before="120"/>
            <w:jc w:val="right"/>
            <w:rPr>
              <w:sz w:val="16"/>
              <w:szCs w:val="16"/>
            </w:rPr>
          </w:pPr>
          <w:r w:rsidRPr="00130F37">
            <w:rPr>
              <w:sz w:val="16"/>
              <w:szCs w:val="16"/>
            </w:rPr>
            <w:t xml:space="preserve">Compilation date: </w:t>
          </w:r>
          <w:r>
            <w:rPr>
              <w:sz w:val="16"/>
              <w:szCs w:val="16"/>
            </w:rPr>
            <w:t>18/09/2017</w:t>
          </w:r>
        </w:p>
      </w:tc>
    </w:tr>
  </w:tbl>
  <w:p w:rsidR="00CC596A" w:rsidRPr="00ED79B6" w:rsidRDefault="00CC596A" w:rsidP="00F52A4C">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Default="00CC596A"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96A" w:rsidRDefault="00CC596A" w:rsidP="008E17F3">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Default="00CC596A" w:rsidP="008E17F3">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33C1C" w:rsidRDefault="00CC596A" w:rsidP="00F85C9A">
    <w:pPr>
      <w:pBdr>
        <w:top w:val="single" w:sz="6" w:space="1" w:color="auto"/>
      </w:pBdr>
      <w:spacing w:before="120" w:line="0" w:lineRule="atLeast"/>
      <w:rPr>
        <w:sz w:val="16"/>
        <w:szCs w:val="16"/>
      </w:rPr>
    </w:pPr>
  </w:p>
  <w:p w:rsidR="00CC596A" w:rsidRPr="00F85C9A" w:rsidRDefault="00CC596A"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Default="00CC596A" w:rsidP="00D03A1F">
    <w:pPr>
      <w:pStyle w:val="Footer"/>
      <w:spacing w:before="120"/>
    </w:pPr>
    <w:r w:rsidRPr="00CB7761">
      <w:t>Prepared by</w:t>
    </w:r>
    <w:r>
      <w:t xml:space="preserve"> the Repatriation Medical Authority Secretariat, Brisbane</w:t>
    </w:r>
  </w:p>
  <w:p w:rsidR="00CC596A" w:rsidRPr="00D03A1F" w:rsidRDefault="00CC596A"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33C1C" w:rsidRDefault="00CC596A" w:rsidP="00F52A4C">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CC596A" w:rsidRPr="00C01863" w:rsidTr="00F52A4C">
      <w:tc>
        <w:tcPr>
          <w:tcW w:w="709" w:type="dxa"/>
          <w:tcBorders>
            <w:top w:val="nil"/>
            <w:left w:val="nil"/>
            <w:bottom w:val="nil"/>
            <w:right w:val="nil"/>
          </w:tcBorders>
          <w:shd w:val="clear" w:color="auto" w:fill="auto"/>
        </w:tcPr>
        <w:p w:rsidR="00CC596A" w:rsidRPr="00C01863" w:rsidRDefault="00CC596A" w:rsidP="00F52A4C">
          <w:pPr>
            <w:spacing w:line="0" w:lineRule="atLeast"/>
            <w:rPr>
              <w:sz w:val="18"/>
            </w:rPr>
          </w:pPr>
        </w:p>
      </w:tc>
      <w:tc>
        <w:tcPr>
          <w:tcW w:w="6379" w:type="dxa"/>
          <w:tcBorders>
            <w:top w:val="nil"/>
            <w:left w:val="nil"/>
            <w:bottom w:val="nil"/>
            <w:right w:val="nil"/>
          </w:tcBorders>
          <w:shd w:val="clear" w:color="auto" w:fill="auto"/>
        </w:tcPr>
        <w:p w:rsidR="00CC596A" w:rsidRPr="00C01863" w:rsidRDefault="00CC596A" w:rsidP="00F52A4C">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Pr="00786E0A">
            <w:rPr>
              <w:i/>
              <w:sz w:val="18"/>
              <w:szCs w:val="18"/>
            </w:rPr>
            <w:t>trigeminal neuropathy</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786E0A">
            <w:rPr>
              <w:i/>
              <w:sz w:val="18"/>
              <w:szCs w:val="18"/>
            </w:rPr>
            <w:t>80</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786E0A">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CC596A" w:rsidRPr="00C01863" w:rsidRDefault="00CC596A" w:rsidP="00F52A4C">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8</w:t>
          </w:r>
          <w:r w:rsidRPr="00C01863">
            <w:rPr>
              <w:i/>
              <w:sz w:val="18"/>
            </w:rPr>
            <w:fldChar w:fldCharType="end"/>
          </w:r>
        </w:p>
      </w:tc>
    </w:tr>
    <w:tr w:rsidR="00CC596A" w:rsidRPr="003F4535" w:rsidTr="00F52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C596A" w:rsidRPr="003F4535" w:rsidRDefault="00CC596A" w:rsidP="00F52A4C">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CC596A" w:rsidRPr="00ED79B6" w:rsidRDefault="00CC596A" w:rsidP="00F52A4C">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33C1C" w:rsidRDefault="00CC596A" w:rsidP="003F258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CC596A" w:rsidTr="00CC596A">
      <w:tc>
        <w:tcPr>
          <w:tcW w:w="851" w:type="dxa"/>
          <w:tcBorders>
            <w:top w:val="nil"/>
            <w:left w:val="nil"/>
            <w:bottom w:val="nil"/>
            <w:right w:val="nil"/>
          </w:tcBorders>
        </w:tcPr>
        <w:p w:rsidR="00CC596A" w:rsidRDefault="00CC596A" w:rsidP="003F2589">
          <w:pPr>
            <w:spacing w:line="0" w:lineRule="atLeast"/>
            <w:rPr>
              <w:sz w:val="18"/>
            </w:rPr>
          </w:pPr>
        </w:p>
      </w:tc>
      <w:tc>
        <w:tcPr>
          <w:tcW w:w="6762" w:type="dxa"/>
          <w:gridSpan w:val="3"/>
          <w:tcBorders>
            <w:top w:val="nil"/>
            <w:left w:val="nil"/>
            <w:bottom w:val="nil"/>
            <w:right w:val="nil"/>
          </w:tcBorders>
        </w:tcPr>
        <w:p w:rsidR="00CC596A" w:rsidRPr="00AD2D4B" w:rsidRDefault="00CC596A" w:rsidP="003F2589">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CC596A" w:rsidRDefault="00CC596A" w:rsidP="003F258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D6EA3">
            <w:rPr>
              <w:i/>
              <w:noProof/>
              <w:sz w:val="18"/>
            </w:rPr>
            <w:t>9</w:t>
          </w:r>
          <w:r w:rsidRPr="00ED79B6">
            <w:rPr>
              <w:i/>
              <w:sz w:val="18"/>
            </w:rPr>
            <w:fldChar w:fldCharType="end"/>
          </w:r>
        </w:p>
      </w:tc>
    </w:tr>
    <w:tr w:rsidR="00CC596A" w:rsidTr="00CC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C596A" w:rsidRPr="007E56FF" w:rsidRDefault="00CC596A" w:rsidP="001D4A81">
          <w:pPr>
            <w:jc w:val="center"/>
            <w:rPr>
              <w:i/>
              <w:sz w:val="18"/>
            </w:rPr>
          </w:pPr>
          <w:r>
            <w:rPr>
              <w:i/>
              <w:sz w:val="18"/>
              <w:szCs w:val="18"/>
            </w:rPr>
            <w:t>Trigeminal Neuropathy (No. 80</w:t>
          </w:r>
          <w:r w:rsidRPr="002F13FE">
            <w:rPr>
              <w:i/>
              <w:sz w:val="18"/>
              <w:szCs w:val="18"/>
            </w:rPr>
            <w:t xml:space="preserve"> of </w:t>
          </w:r>
          <w:r>
            <w:rPr>
              <w:i/>
              <w:sz w:val="18"/>
              <w:szCs w:val="18"/>
            </w:rPr>
            <w:t>2015)</w:t>
          </w:r>
        </w:p>
      </w:tc>
    </w:tr>
    <w:tr w:rsidR="00CC596A" w:rsidTr="00CC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C596A" w:rsidRPr="007E56FF" w:rsidRDefault="00CC596A" w:rsidP="003F2589">
          <w:pPr>
            <w:jc w:val="center"/>
            <w:rPr>
              <w:i/>
              <w:sz w:val="18"/>
            </w:rPr>
          </w:pPr>
          <w:r w:rsidRPr="007E56FF">
            <w:rPr>
              <w:i/>
              <w:sz w:val="18"/>
            </w:rPr>
            <w:t>Veterans' Entitlements Act 1986</w:t>
          </w:r>
        </w:p>
      </w:tc>
    </w:tr>
    <w:tr w:rsidR="00CC596A" w:rsidRPr="00130F37" w:rsidTr="00CC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CC596A" w:rsidRPr="00130F37" w:rsidRDefault="00CC596A" w:rsidP="003F2589">
          <w:pPr>
            <w:spacing w:before="120"/>
            <w:rPr>
              <w:sz w:val="16"/>
              <w:szCs w:val="16"/>
            </w:rPr>
          </w:pPr>
          <w:r w:rsidRPr="00130F37">
            <w:rPr>
              <w:sz w:val="16"/>
              <w:szCs w:val="16"/>
            </w:rPr>
            <w:t xml:space="preserve">Compilation No. </w:t>
          </w:r>
          <w:r>
            <w:rPr>
              <w:sz w:val="16"/>
              <w:szCs w:val="16"/>
            </w:rPr>
            <w:t>1</w:t>
          </w:r>
        </w:p>
      </w:tc>
      <w:tc>
        <w:tcPr>
          <w:tcW w:w="2859" w:type="dxa"/>
        </w:tcPr>
        <w:p w:rsidR="00CC596A" w:rsidRPr="00130F37" w:rsidRDefault="00CC596A" w:rsidP="003F2589">
          <w:pPr>
            <w:spacing w:before="120"/>
            <w:jc w:val="center"/>
            <w:rPr>
              <w:sz w:val="16"/>
              <w:szCs w:val="16"/>
            </w:rPr>
          </w:pPr>
        </w:p>
      </w:tc>
      <w:tc>
        <w:tcPr>
          <w:tcW w:w="3297" w:type="dxa"/>
          <w:gridSpan w:val="2"/>
        </w:tcPr>
        <w:p w:rsidR="00CC596A" w:rsidRPr="00130F37" w:rsidRDefault="00CC596A" w:rsidP="00231F8C">
          <w:pPr>
            <w:spacing w:before="120"/>
            <w:jc w:val="right"/>
            <w:rPr>
              <w:sz w:val="16"/>
              <w:szCs w:val="16"/>
            </w:rPr>
          </w:pPr>
          <w:r w:rsidRPr="00130F37">
            <w:rPr>
              <w:sz w:val="16"/>
              <w:szCs w:val="16"/>
            </w:rPr>
            <w:t xml:space="preserve">Compilation date: </w:t>
          </w:r>
          <w:r>
            <w:rPr>
              <w:sz w:val="16"/>
              <w:szCs w:val="16"/>
            </w:rPr>
            <w:t>18/09/2017</w:t>
          </w:r>
        </w:p>
      </w:tc>
    </w:tr>
  </w:tbl>
  <w:p w:rsidR="00CC596A" w:rsidRPr="003F2589" w:rsidRDefault="00CC596A" w:rsidP="003F25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33C1C" w:rsidRDefault="00CC596A" w:rsidP="003F258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CC596A" w:rsidTr="00CC596A">
      <w:tc>
        <w:tcPr>
          <w:tcW w:w="851" w:type="dxa"/>
          <w:tcBorders>
            <w:top w:val="nil"/>
            <w:left w:val="nil"/>
            <w:bottom w:val="nil"/>
            <w:right w:val="nil"/>
          </w:tcBorders>
        </w:tcPr>
        <w:p w:rsidR="00CC596A" w:rsidRDefault="00CC596A" w:rsidP="003F2589">
          <w:pPr>
            <w:spacing w:line="0" w:lineRule="atLeast"/>
            <w:rPr>
              <w:sz w:val="18"/>
            </w:rPr>
          </w:pPr>
        </w:p>
      </w:tc>
      <w:tc>
        <w:tcPr>
          <w:tcW w:w="6762" w:type="dxa"/>
          <w:gridSpan w:val="3"/>
          <w:tcBorders>
            <w:top w:val="nil"/>
            <w:left w:val="nil"/>
            <w:bottom w:val="nil"/>
            <w:right w:val="nil"/>
          </w:tcBorders>
        </w:tcPr>
        <w:p w:rsidR="00CC596A" w:rsidRPr="00AD2D4B" w:rsidRDefault="00CC596A" w:rsidP="003F2589">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CC596A" w:rsidRDefault="00CC596A" w:rsidP="003F258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D6EA3">
            <w:rPr>
              <w:i/>
              <w:noProof/>
              <w:sz w:val="18"/>
            </w:rPr>
            <w:t>1</w:t>
          </w:r>
          <w:r w:rsidRPr="00ED79B6">
            <w:rPr>
              <w:i/>
              <w:sz w:val="18"/>
            </w:rPr>
            <w:fldChar w:fldCharType="end"/>
          </w:r>
        </w:p>
      </w:tc>
    </w:tr>
    <w:tr w:rsidR="00CC596A" w:rsidTr="00CC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C596A" w:rsidRPr="007E56FF" w:rsidRDefault="00CC596A" w:rsidP="00C61636">
          <w:pPr>
            <w:jc w:val="center"/>
            <w:rPr>
              <w:i/>
              <w:sz w:val="18"/>
            </w:rPr>
          </w:pPr>
          <w:r>
            <w:rPr>
              <w:i/>
              <w:sz w:val="18"/>
              <w:szCs w:val="18"/>
            </w:rPr>
            <w:t>Trigeminal Neuropathy (No. 80</w:t>
          </w:r>
          <w:r w:rsidRPr="002F13FE">
            <w:rPr>
              <w:i/>
              <w:sz w:val="18"/>
              <w:szCs w:val="18"/>
            </w:rPr>
            <w:t xml:space="preserve"> of </w:t>
          </w:r>
          <w:r>
            <w:rPr>
              <w:i/>
              <w:sz w:val="18"/>
              <w:szCs w:val="18"/>
            </w:rPr>
            <w:t>2015)</w:t>
          </w:r>
        </w:p>
      </w:tc>
    </w:tr>
    <w:tr w:rsidR="00CC596A" w:rsidTr="00CC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C596A" w:rsidRPr="007E56FF" w:rsidRDefault="00CC596A" w:rsidP="003F2589">
          <w:pPr>
            <w:jc w:val="center"/>
            <w:rPr>
              <w:i/>
              <w:sz w:val="18"/>
            </w:rPr>
          </w:pPr>
          <w:r w:rsidRPr="007E56FF">
            <w:rPr>
              <w:i/>
              <w:sz w:val="18"/>
            </w:rPr>
            <w:t>Veterans' Entitlements Act 1986</w:t>
          </w:r>
        </w:p>
      </w:tc>
    </w:tr>
    <w:tr w:rsidR="00CC596A" w:rsidRPr="00130F37" w:rsidTr="00CC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CC596A" w:rsidRPr="00130F37" w:rsidRDefault="00CC596A" w:rsidP="003F2589">
          <w:pPr>
            <w:spacing w:before="120"/>
            <w:rPr>
              <w:sz w:val="16"/>
              <w:szCs w:val="16"/>
            </w:rPr>
          </w:pPr>
          <w:r w:rsidRPr="00130F37">
            <w:rPr>
              <w:sz w:val="16"/>
              <w:szCs w:val="16"/>
            </w:rPr>
            <w:t xml:space="preserve">Compilation No. </w:t>
          </w:r>
          <w:r>
            <w:rPr>
              <w:sz w:val="16"/>
              <w:szCs w:val="16"/>
            </w:rPr>
            <w:t>1</w:t>
          </w:r>
        </w:p>
      </w:tc>
      <w:tc>
        <w:tcPr>
          <w:tcW w:w="2859" w:type="dxa"/>
        </w:tcPr>
        <w:p w:rsidR="00CC596A" w:rsidRPr="00130F37" w:rsidRDefault="00CC596A" w:rsidP="003F2589">
          <w:pPr>
            <w:spacing w:before="120"/>
            <w:jc w:val="center"/>
            <w:rPr>
              <w:sz w:val="16"/>
              <w:szCs w:val="16"/>
            </w:rPr>
          </w:pPr>
        </w:p>
      </w:tc>
      <w:tc>
        <w:tcPr>
          <w:tcW w:w="3297" w:type="dxa"/>
          <w:gridSpan w:val="2"/>
        </w:tcPr>
        <w:p w:rsidR="00CC596A" w:rsidRPr="00130F37" w:rsidRDefault="00CC596A" w:rsidP="00231F8C">
          <w:pPr>
            <w:spacing w:before="120"/>
            <w:jc w:val="right"/>
            <w:rPr>
              <w:sz w:val="16"/>
              <w:szCs w:val="16"/>
            </w:rPr>
          </w:pPr>
          <w:r w:rsidRPr="00130F37">
            <w:rPr>
              <w:sz w:val="16"/>
              <w:szCs w:val="16"/>
            </w:rPr>
            <w:t xml:space="preserve">Compilation date: </w:t>
          </w:r>
          <w:r>
            <w:rPr>
              <w:sz w:val="16"/>
              <w:szCs w:val="16"/>
            </w:rPr>
            <w:t>18/09/2017</w:t>
          </w:r>
        </w:p>
      </w:tc>
    </w:tr>
  </w:tbl>
  <w:p w:rsidR="00CC596A" w:rsidRPr="003F2589" w:rsidRDefault="00CC596A" w:rsidP="003F258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F5531" w:rsidRDefault="00CC596A" w:rsidP="00F52A4C">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4"/>
      <w:gridCol w:w="702"/>
    </w:tblGrid>
    <w:tr w:rsidR="00CC596A" w:rsidRPr="00C01863" w:rsidTr="00F52A4C">
      <w:tc>
        <w:tcPr>
          <w:tcW w:w="1384" w:type="dxa"/>
          <w:tcBorders>
            <w:top w:val="nil"/>
            <w:left w:val="nil"/>
            <w:bottom w:val="nil"/>
            <w:right w:val="nil"/>
          </w:tcBorders>
          <w:shd w:val="clear" w:color="auto" w:fill="auto"/>
        </w:tcPr>
        <w:p w:rsidR="00CC596A" w:rsidRPr="00C01863" w:rsidRDefault="00CC596A" w:rsidP="00F52A4C">
          <w:pPr>
            <w:spacing w:line="0" w:lineRule="atLeast"/>
            <w:rPr>
              <w:sz w:val="18"/>
            </w:rPr>
          </w:pPr>
        </w:p>
      </w:tc>
      <w:tc>
        <w:tcPr>
          <w:tcW w:w="6379" w:type="dxa"/>
          <w:tcBorders>
            <w:top w:val="nil"/>
            <w:left w:val="nil"/>
            <w:bottom w:val="nil"/>
            <w:right w:val="nil"/>
          </w:tcBorders>
          <w:shd w:val="clear" w:color="auto" w:fill="auto"/>
        </w:tcPr>
        <w:p w:rsidR="00CC596A" w:rsidRPr="00C01863" w:rsidRDefault="00CC596A" w:rsidP="00F52A4C">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Pr="00786E0A">
            <w:rPr>
              <w:i/>
              <w:sz w:val="18"/>
              <w:szCs w:val="18"/>
            </w:rPr>
            <w:t>trigeminal neuropathy</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Pr="00786E0A">
            <w:rPr>
              <w:i/>
              <w:sz w:val="18"/>
              <w:szCs w:val="18"/>
            </w:rPr>
            <w:t>80</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Pr="00786E0A">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CC596A" w:rsidRPr="00C01863" w:rsidRDefault="00CC596A" w:rsidP="00F52A4C">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10</w:t>
          </w:r>
          <w:r w:rsidRPr="00C01863">
            <w:rPr>
              <w:i/>
              <w:sz w:val="18"/>
            </w:rPr>
            <w:fldChar w:fldCharType="end"/>
          </w:r>
        </w:p>
      </w:tc>
    </w:tr>
    <w:tr w:rsidR="00CC596A" w:rsidRPr="003F4535" w:rsidTr="00F52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C596A" w:rsidRPr="005E7FC2" w:rsidRDefault="00CC596A" w:rsidP="00F52A4C">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CC596A" w:rsidRPr="00EF5531" w:rsidRDefault="00CC596A" w:rsidP="00F52A4C">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33C1C" w:rsidRDefault="00CC596A" w:rsidP="003F2589">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CC596A" w:rsidTr="00CC596A">
      <w:tc>
        <w:tcPr>
          <w:tcW w:w="851" w:type="dxa"/>
          <w:tcBorders>
            <w:top w:val="nil"/>
            <w:left w:val="nil"/>
            <w:bottom w:val="nil"/>
            <w:right w:val="nil"/>
          </w:tcBorders>
        </w:tcPr>
        <w:p w:rsidR="00CC596A" w:rsidRDefault="00CC596A" w:rsidP="003F2589">
          <w:pPr>
            <w:spacing w:line="0" w:lineRule="atLeast"/>
            <w:rPr>
              <w:sz w:val="18"/>
            </w:rPr>
          </w:pPr>
        </w:p>
      </w:tc>
      <w:tc>
        <w:tcPr>
          <w:tcW w:w="6762" w:type="dxa"/>
          <w:gridSpan w:val="3"/>
          <w:tcBorders>
            <w:top w:val="nil"/>
            <w:left w:val="nil"/>
            <w:bottom w:val="nil"/>
            <w:right w:val="nil"/>
          </w:tcBorders>
        </w:tcPr>
        <w:p w:rsidR="00CC596A" w:rsidRPr="00AD2D4B" w:rsidRDefault="00CC596A" w:rsidP="003F2589">
          <w:pPr>
            <w:spacing w:line="0" w:lineRule="atLeast"/>
            <w:jc w:val="center"/>
            <w:rPr>
              <w:i/>
              <w:sz w:val="18"/>
              <w:szCs w:val="18"/>
            </w:rPr>
          </w:pPr>
          <w:r w:rsidRPr="00AD2D4B">
            <w:rPr>
              <w:i/>
              <w:sz w:val="18"/>
              <w:szCs w:val="18"/>
            </w:rPr>
            <w:t xml:space="preserve">Statement of Principles concerning </w:t>
          </w:r>
        </w:p>
      </w:tc>
      <w:tc>
        <w:tcPr>
          <w:tcW w:w="700" w:type="dxa"/>
          <w:tcBorders>
            <w:top w:val="nil"/>
            <w:left w:val="nil"/>
            <w:bottom w:val="nil"/>
            <w:right w:val="nil"/>
          </w:tcBorders>
        </w:tcPr>
        <w:p w:rsidR="00CC596A" w:rsidRDefault="00CC596A" w:rsidP="003F258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D6EA3">
            <w:rPr>
              <w:i/>
              <w:noProof/>
              <w:sz w:val="18"/>
            </w:rPr>
            <w:t>12</w:t>
          </w:r>
          <w:r w:rsidRPr="00ED79B6">
            <w:rPr>
              <w:i/>
              <w:sz w:val="18"/>
            </w:rPr>
            <w:fldChar w:fldCharType="end"/>
          </w:r>
        </w:p>
      </w:tc>
    </w:tr>
    <w:tr w:rsidR="00CC596A" w:rsidTr="00CC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C596A" w:rsidRPr="007E56FF" w:rsidRDefault="00CC596A" w:rsidP="001D4A81">
          <w:pPr>
            <w:jc w:val="center"/>
            <w:rPr>
              <w:i/>
              <w:sz w:val="18"/>
            </w:rPr>
          </w:pPr>
          <w:r>
            <w:rPr>
              <w:i/>
              <w:sz w:val="18"/>
              <w:szCs w:val="18"/>
            </w:rPr>
            <w:t>Trigeminal Neuropathy (No. 80</w:t>
          </w:r>
          <w:r w:rsidRPr="002F13FE">
            <w:rPr>
              <w:i/>
              <w:sz w:val="18"/>
              <w:szCs w:val="18"/>
            </w:rPr>
            <w:t xml:space="preserve"> of </w:t>
          </w:r>
          <w:r>
            <w:rPr>
              <w:i/>
              <w:sz w:val="18"/>
              <w:szCs w:val="18"/>
            </w:rPr>
            <w:t>2015)</w:t>
          </w:r>
        </w:p>
      </w:tc>
    </w:tr>
    <w:tr w:rsidR="00CC596A" w:rsidTr="00CC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C596A" w:rsidRPr="007E56FF" w:rsidRDefault="00CC596A" w:rsidP="003F2589">
          <w:pPr>
            <w:jc w:val="center"/>
            <w:rPr>
              <w:i/>
              <w:sz w:val="18"/>
            </w:rPr>
          </w:pPr>
          <w:r w:rsidRPr="007E56FF">
            <w:rPr>
              <w:i/>
              <w:sz w:val="18"/>
            </w:rPr>
            <w:t>Veterans' Entitlements Act 1986</w:t>
          </w:r>
        </w:p>
      </w:tc>
    </w:tr>
    <w:tr w:rsidR="00CC596A" w:rsidRPr="00130F37" w:rsidTr="00CC5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CC596A" w:rsidRPr="00130F37" w:rsidRDefault="00CC596A" w:rsidP="003F2589">
          <w:pPr>
            <w:spacing w:before="120"/>
            <w:rPr>
              <w:sz w:val="16"/>
              <w:szCs w:val="16"/>
            </w:rPr>
          </w:pPr>
          <w:r w:rsidRPr="00130F37">
            <w:rPr>
              <w:sz w:val="16"/>
              <w:szCs w:val="16"/>
            </w:rPr>
            <w:t xml:space="preserve">Compilation No. </w:t>
          </w:r>
          <w:r>
            <w:rPr>
              <w:sz w:val="16"/>
              <w:szCs w:val="16"/>
            </w:rPr>
            <w:t>1</w:t>
          </w:r>
        </w:p>
      </w:tc>
      <w:tc>
        <w:tcPr>
          <w:tcW w:w="2859" w:type="dxa"/>
        </w:tcPr>
        <w:p w:rsidR="00CC596A" w:rsidRPr="00130F37" w:rsidRDefault="00CC596A" w:rsidP="003F2589">
          <w:pPr>
            <w:spacing w:before="120"/>
            <w:jc w:val="center"/>
            <w:rPr>
              <w:sz w:val="16"/>
              <w:szCs w:val="16"/>
            </w:rPr>
          </w:pPr>
        </w:p>
      </w:tc>
      <w:tc>
        <w:tcPr>
          <w:tcW w:w="3297" w:type="dxa"/>
          <w:gridSpan w:val="2"/>
        </w:tcPr>
        <w:p w:rsidR="00CC596A" w:rsidRPr="00130F37" w:rsidRDefault="00CC596A" w:rsidP="00231F8C">
          <w:pPr>
            <w:spacing w:before="120"/>
            <w:jc w:val="right"/>
            <w:rPr>
              <w:sz w:val="16"/>
              <w:szCs w:val="16"/>
            </w:rPr>
          </w:pPr>
          <w:r w:rsidRPr="00130F37">
            <w:rPr>
              <w:sz w:val="16"/>
              <w:szCs w:val="16"/>
            </w:rPr>
            <w:t xml:space="preserve">Compilation date: </w:t>
          </w:r>
          <w:r>
            <w:rPr>
              <w:sz w:val="16"/>
              <w:szCs w:val="16"/>
            </w:rPr>
            <w:t>18/09/2017</w:t>
          </w:r>
        </w:p>
      </w:tc>
    </w:tr>
  </w:tbl>
  <w:p w:rsidR="00CC596A" w:rsidRPr="003F2589" w:rsidRDefault="00CC596A" w:rsidP="003F258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33C1C" w:rsidRDefault="00CC596A" w:rsidP="00F52A4C">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CC596A" w:rsidRPr="00C01863" w:rsidTr="00F52A4C">
      <w:tc>
        <w:tcPr>
          <w:tcW w:w="1384" w:type="dxa"/>
          <w:tcBorders>
            <w:top w:val="nil"/>
            <w:left w:val="nil"/>
            <w:bottom w:val="nil"/>
            <w:right w:val="nil"/>
          </w:tcBorders>
          <w:shd w:val="clear" w:color="auto" w:fill="auto"/>
        </w:tcPr>
        <w:p w:rsidR="00CC596A" w:rsidRPr="00C01863" w:rsidRDefault="00CC596A" w:rsidP="00F52A4C">
          <w:pPr>
            <w:spacing w:line="0" w:lineRule="atLeast"/>
            <w:rPr>
              <w:sz w:val="18"/>
            </w:rPr>
          </w:pPr>
        </w:p>
      </w:tc>
      <w:tc>
        <w:tcPr>
          <w:tcW w:w="6379" w:type="dxa"/>
          <w:tcBorders>
            <w:top w:val="nil"/>
            <w:left w:val="nil"/>
            <w:bottom w:val="nil"/>
            <w:right w:val="nil"/>
          </w:tcBorders>
          <w:shd w:val="clear" w:color="auto" w:fill="auto"/>
        </w:tcPr>
        <w:p w:rsidR="00CC596A" w:rsidRPr="00C01863" w:rsidRDefault="00CC596A" w:rsidP="00F52A4C">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CC596A" w:rsidRPr="00C01863" w:rsidRDefault="00CC596A" w:rsidP="00F52A4C">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CC596A" w:rsidRPr="00C01863" w:rsidTr="00F52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CC596A" w:rsidRPr="00C01863" w:rsidRDefault="00CC596A" w:rsidP="00F52A4C">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CC596A" w:rsidRPr="00ED79B6" w:rsidRDefault="00CC596A" w:rsidP="00F52A4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6A" w:rsidRDefault="00CC596A" w:rsidP="008E17F3">
      <w:pPr>
        <w:spacing w:line="240" w:lineRule="auto"/>
      </w:pPr>
      <w:r>
        <w:separator/>
      </w:r>
    </w:p>
  </w:footnote>
  <w:footnote w:type="continuationSeparator" w:id="0">
    <w:p w:rsidR="00CC596A" w:rsidRDefault="00CC596A"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Default="00CC596A" w:rsidP="00F52A4C">
    <w:pPr>
      <w:pStyle w:val="Header"/>
      <w:pBdr>
        <w:bottom w:val="single" w:sz="4" w:space="1" w:color="auto"/>
      </w:pBdr>
      <w:tabs>
        <w:tab w:val="clear" w:pos="4150"/>
        <w:tab w:val="clear" w:pos="8307"/>
      </w:tabs>
    </w:pPr>
  </w:p>
  <w:p w:rsidR="00CC596A" w:rsidRDefault="00CC596A" w:rsidP="00F52A4C">
    <w:pPr>
      <w:pStyle w:val="Header"/>
      <w:pBdr>
        <w:bottom w:val="single" w:sz="4" w:space="1" w:color="auto"/>
      </w:pBdr>
      <w:tabs>
        <w:tab w:val="clear" w:pos="4150"/>
        <w:tab w:val="clear" w:pos="8307"/>
      </w:tabs>
    </w:pPr>
  </w:p>
  <w:p w:rsidR="00CC596A" w:rsidRPr="005F1388" w:rsidRDefault="00CC596A" w:rsidP="00F52A4C">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C4473E" w:rsidRDefault="00CC596A" w:rsidP="00F52A4C">
    <w:pPr>
      <w:rPr>
        <w:sz w:val="26"/>
        <w:szCs w:val="26"/>
      </w:rPr>
    </w:pPr>
  </w:p>
  <w:p w:rsidR="00CC596A" w:rsidRPr="00965EE7" w:rsidRDefault="00CC596A" w:rsidP="00F52A4C">
    <w:pPr>
      <w:rPr>
        <w:b/>
        <w:sz w:val="20"/>
      </w:rPr>
    </w:pPr>
    <w:r w:rsidRPr="00965EE7">
      <w:rPr>
        <w:b/>
        <w:sz w:val="20"/>
      </w:rPr>
      <w:t>Endnotes</w:t>
    </w:r>
  </w:p>
  <w:p w:rsidR="00CC596A" w:rsidRPr="007A1328" w:rsidRDefault="00CC596A" w:rsidP="00F52A4C">
    <w:pPr>
      <w:rPr>
        <w:sz w:val="20"/>
      </w:rPr>
    </w:pPr>
  </w:p>
  <w:p w:rsidR="00CC596A" w:rsidRPr="007A1328" w:rsidRDefault="00CC596A" w:rsidP="00F52A4C">
    <w:pPr>
      <w:rPr>
        <w:b/>
        <w:sz w:val="24"/>
      </w:rPr>
    </w:pPr>
  </w:p>
  <w:p w:rsidR="00CC596A" w:rsidRPr="00C4473E" w:rsidRDefault="00CC596A" w:rsidP="00F52A4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1—About the endnotes</w:t>
    </w:r>
    <w:r w:rsidRPr="00C4473E">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C4473E" w:rsidRDefault="00CC596A" w:rsidP="00F52A4C">
    <w:pPr>
      <w:jc w:val="right"/>
      <w:rPr>
        <w:sz w:val="26"/>
        <w:szCs w:val="26"/>
      </w:rPr>
    </w:pPr>
  </w:p>
  <w:p w:rsidR="00CC596A" w:rsidRPr="00965EE7" w:rsidRDefault="00CC596A" w:rsidP="00F52A4C">
    <w:pPr>
      <w:jc w:val="right"/>
      <w:rPr>
        <w:b/>
        <w:sz w:val="20"/>
      </w:rPr>
    </w:pPr>
    <w:r w:rsidRPr="00965EE7">
      <w:rPr>
        <w:b/>
        <w:sz w:val="20"/>
      </w:rPr>
      <w:t>Endnotes</w:t>
    </w:r>
  </w:p>
  <w:p w:rsidR="00CC596A" w:rsidRPr="007A1328" w:rsidRDefault="00CC596A" w:rsidP="00F52A4C">
    <w:pPr>
      <w:jc w:val="right"/>
      <w:rPr>
        <w:sz w:val="20"/>
      </w:rPr>
    </w:pPr>
  </w:p>
  <w:p w:rsidR="00CC596A" w:rsidRPr="007A1328" w:rsidRDefault="00CC596A" w:rsidP="00F52A4C">
    <w:pPr>
      <w:jc w:val="right"/>
      <w:rPr>
        <w:b/>
        <w:sz w:val="24"/>
      </w:rPr>
    </w:pPr>
  </w:p>
  <w:p w:rsidR="00CC596A" w:rsidRPr="00C4473E" w:rsidRDefault="00CC596A" w:rsidP="00F52A4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D6EA3">
      <w:rPr>
        <w:noProof/>
        <w:szCs w:val="22"/>
      </w:rPr>
      <w:t>Endnote 4—Amendment history</w:t>
    </w:r>
    <w:r w:rsidRPr="00C4473E">
      <w:rPr>
        <w:szCs w:val="22"/>
      </w:rPr>
      <w:fldChar w:fldCharType="end"/>
    </w:r>
  </w:p>
  <w:p w:rsidR="00CC596A" w:rsidRDefault="00CC59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D79B6" w:rsidRDefault="00CC596A" w:rsidP="00F85C9A">
    <w:pPr>
      <w:pBdr>
        <w:bottom w:val="single" w:sz="12" w:space="1" w:color="auto"/>
      </w:pBdr>
      <w:spacing w:before="1000" w:line="240" w:lineRule="auto"/>
    </w:pPr>
  </w:p>
  <w:p w:rsidR="00CC596A" w:rsidRPr="00F85C9A" w:rsidRDefault="00CC596A"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5F1388" w:rsidRDefault="00CC596A" w:rsidP="00F52A4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Default="00CC59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D79B6" w:rsidRDefault="00CC596A" w:rsidP="00F52A4C">
    <w:pPr>
      <w:pBdr>
        <w:bottom w:val="single" w:sz="12" w:space="1" w:color="auto"/>
      </w:pBdr>
      <w:spacing w:before="1000" w:line="240" w:lineRule="auto"/>
    </w:pPr>
  </w:p>
  <w:p w:rsidR="00CC596A" w:rsidRDefault="00CC59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Pr="00ED79B6" w:rsidRDefault="00CC596A" w:rsidP="00F52A4C">
    <w:pPr>
      <w:pBdr>
        <w:bottom w:val="single" w:sz="12" w:space="1" w:color="auto"/>
      </w:pBdr>
      <w:spacing w:before="1000" w:line="240" w:lineRule="auto"/>
    </w:pPr>
  </w:p>
  <w:p w:rsidR="00CC596A" w:rsidRDefault="00CC59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Default="00CC596A">
    <w:pPr>
      <w:rPr>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Pr>
        <w:noProof/>
        <w:sz w:val="20"/>
      </w:rPr>
      <w:t>Dictionary</w:t>
    </w:r>
    <w:r>
      <w:rPr>
        <w:sz w:val="20"/>
      </w:rPr>
      <w:fldChar w:fldCharType="end"/>
    </w:r>
  </w:p>
  <w:p w:rsidR="00CC596A" w:rsidRDefault="00CC596A">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CC596A" w:rsidRDefault="00CC596A" w:rsidP="00F52A4C">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Default="00CC596A" w:rsidP="00F52A4C">
    <w:pPr>
      <w:rPr>
        <w:sz w:val="20"/>
      </w:rPr>
    </w:pPr>
    <w:r>
      <w:rPr>
        <w:b/>
        <w:sz w:val="20"/>
      </w:rPr>
      <w:fldChar w:fldCharType="begin"/>
    </w:r>
    <w:r>
      <w:rPr>
        <w:b/>
        <w:sz w:val="20"/>
      </w:rPr>
      <w:instrText xml:space="preserve"> STYLEREF CharAmSchNo </w:instrText>
    </w:r>
    <w:r>
      <w:rPr>
        <w:b/>
        <w:sz w:val="20"/>
      </w:rPr>
      <w:fldChar w:fldCharType="separate"/>
    </w:r>
    <w:r w:rsidR="00AD6EA3">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AD6EA3">
      <w:rPr>
        <w:noProof/>
        <w:sz w:val="20"/>
      </w:rPr>
      <w:t>Dictionary</w:t>
    </w:r>
    <w:r>
      <w:rPr>
        <w:sz w:val="20"/>
      </w:rPr>
      <w:fldChar w:fldCharType="end"/>
    </w:r>
  </w:p>
  <w:p w:rsidR="00CC596A" w:rsidRDefault="00CC596A" w:rsidP="00F52A4C">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CC596A" w:rsidRDefault="00CC596A" w:rsidP="00F52A4C">
    <w:pPr>
      <w:pBdr>
        <w:bottom w:val="single" w:sz="6" w:space="1" w:color="auto"/>
      </w:pBdr>
      <w:spacing w:after="1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6A" w:rsidRDefault="00CC59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CF0228"/>
    <w:multiLevelType w:val="multilevel"/>
    <w:tmpl w:val="5678C03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75C78"/>
    <w:rsid w:val="000C604C"/>
    <w:rsid w:val="000D05EF"/>
    <w:rsid w:val="000D7F8C"/>
    <w:rsid w:val="001022F7"/>
    <w:rsid w:val="0010745C"/>
    <w:rsid w:val="00166C2F"/>
    <w:rsid w:val="001939E1"/>
    <w:rsid w:val="00195382"/>
    <w:rsid w:val="001B199F"/>
    <w:rsid w:val="001C69C4"/>
    <w:rsid w:val="001D4A81"/>
    <w:rsid w:val="001E3590"/>
    <w:rsid w:val="001E7407"/>
    <w:rsid w:val="00231F8C"/>
    <w:rsid w:val="00253D1B"/>
    <w:rsid w:val="00295FBA"/>
    <w:rsid w:val="002970D7"/>
    <w:rsid w:val="00297ECB"/>
    <w:rsid w:val="002C7668"/>
    <w:rsid w:val="002D043A"/>
    <w:rsid w:val="002D6A8E"/>
    <w:rsid w:val="00307068"/>
    <w:rsid w:val="00311448"/>
    <w:rsid w:val="0032286F"/>
    <w:rsid w:val="00352B0F"/>
    <w:rsid w:val="0035656A"/>
    <w:rsid w:val="00360FB0"/>
    <w:rsid w:val="00367BB0"/>
    <w:rsid w:val="00377A00"/>
    <w:rsid w:val="003B5735"/>
    <w:rsid w:val="003D0BFE"/>
    <w:rsid w:val="003D5700"/>
    <w:rsid w:val="003D6F8A"/>
    <w:rsid w:val="003E4160"/>
    <w:rsid w:val="003F2589"/>
    <w:rsid w:val="004116CD"/>
    <w:rsid w:val="00424CA9"/>
    <w:rsid w:val="0044291A"/>
    <w:rsid w:val="004560FB"/>
    <w:rsid w:val="004653F8"/>
    <w:rsid w:val="00496F97"/>
    <w:rsid w:val="00516B8D"/>
    <w:rsid w:val="005327A0"/>
    <w:rsid w:val="00537FBC"/>
    <w:rsid w:val="00560C3D"/>
    <w:rsid w:val="00584811"/>
    <w:rsid w:val="00594161"/>
    <w:rsid w:val="00594749"/>
    <w:rsid w:val="00600219"/>
    <w:rsid w:val="00613A55"/>
    <w:rsid w:val="006207A3"/>
    <w:rsid w:val="006279B8"/>
    <w:rsid w:val="00677CC2"/>
    <w:rsid w:val="00680F77"/>
    <w:rsid w:val="0069207B"/>
    <w:rsid w:val="006C7F8C"/>
    <w:rsid w:val="006D77BA"/>
    <w:rsid w:val="006E2E9F"/>
    <w:rsid w:val="00704A73"/>
    <w:rsid w:val="00704EBD"/>
    <w:rsid w:val="007276BC"/>
    <w:rsid w:val="00731E00"/>
    <w:rsid w:val="00733990"/>
    <w:rsid w:val="00766393"/>
    <w:rsid w:val="007715C9"/>
    <w:rsid w:val="00774EDD"/>
    <w:rsid w:val="00775577"/>
    <w:rsid w:val="007757EC"/>
    <w:rsid w:val="00786E0A"/>
    <w:rsid w:val="007C6773"/>
    <w:rsid w:val="008006B2"/>
    <w:rsid w:val="00856A31"/>
    <w:rsid w:val="00872162"/>
    <w:rsid w:val="008754D0"/>
    <w:rsid w:val="00893A33"/>
    <w:rsid w:val="008E17F3"/>
    <w:rsid w:val="008E3B8C"/>
    <w:rsid w:val="008E4F16"/>
    <w:rsid w:val="008F0CF0"/>
    <w:rsid w:val="008F20EA"/>
    <w:rsid w:val="00910C7A"/>
    <w:rsid w:val="00917C66"/>
    <w:rsid w:val="0094622F"/>
    <w:rsid w:val="0098638B"/>
    <w:rsid w:val="009A55F7"/>
    <w:rsid w:val="00A01F76"/>
    <w:rsid w:val="00A231E2"/>
    <w:rsid w:val="00A33E68"/>
    <w:rsid w:val="00A64912"/>
    <w:rsid w:val="00A707C3"/>
    <w:rsid w:val="00A70A74"/>
    <w:rsid w:val="00A87E76"/>
    <w:rsid w:val="00A91B5C"/>
    <w:rsid w:val="00AC07B0"/>
    <w:rsid w:val="00AD5641"/>
    <w:rsid w:val="00AD6EA3"/>
    <w:rsid w:val="00B33B3C"/>
    <w:rsid w:val="00B43F8B"/>
    <w:rsid w:val="00B9346B"/>
    <w:rsid w:val="00BD78D0"/>
    <w:rsid w:val="00BE719A"/>
    <w:rsid w:val="00BE720A"/>
    <w:rsid w:val="00C42BF8"/>
    <w:rsid w:val="00C50043"/>
    <w:rsid w:val="00C544DF"/>
    <w:rsid w:val="00C61636"/>
    <w:rsid w:val="00C61CDD"/>
    <w:rsid w:val="00C7573B"/>
    <w:rsid w:val="00C83868"/>
    <w:rsid w:val="00C9377B"/>
    <w:rsid w:val="00CB3D6B"/>
    <w:rsid w:val="00CB48D8"/>
    <w:rsid w:val="00CC0A9E"/>
    <w:rsid w:val="00CC596A"/>
    <w:rsid w:val="00CD0200"/>
    <w:rsid w:val="00CF0BB2"/>
    <w:rsid w:val="00D03A1F"/>
    <w:rsid w:val="00D108FC"/>
    <w:rsid w:val="00D13441"/>
    <w:rsid w:val="00D70DFB"/>
    <w:rsid w:val="00D766DF"/>
    <w:rsid w:val="00DB3CFE"/>
    <w:rsid w:val="00DB6E60"/>
    <w:rsid w:val="00DC7B41"/>
    <w:rsid w:val="00DE7073"/>
    <w:rsid w:val="00DF1CF5"/>
    <w:rsid w:val="00DF6D7F"/>
    <w:rsid w:val="00E74DC7"/>
    <w:rsid w:val="00E76A98"/>
    <w:rsid w:val="00ED0C49"/>
    <w:rsid w:val="00EE0816"/>
    <w:rsid w:val="00EF2E3A"/>
    <w:rsid w:val="00F04811"/>
    <w:rsid w:val="00F078DC"/>
    <w:rsid w:val="00F23E5F"/>
    <w:rsid w:val="00F51269"/>
    <w:rsid w:val="00F52A4C"/>
    <w:rsid w:val="00F85C9A"/>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2"/>
    <w:qFormat/>
    <w:rsid w:val="00A231E2"/>
  </w:style>
  <w:style w:type="character" w:customStyle="1" w:styleId="CharAmPartText">
    <w:name w:val="CharAmPartText"/>
    <w:basedOn w:val="OPCCharBase"/>
    <w:uiPriority w:val="2"/>
    <w:qFormat/>
    <w:rsid w:val="00A231E2"/>
  </w:style>
  <w:style w:type="character" w:customStyle="1" w:styleId="CharAmSchNo">
    <w:name w:val="CharAmSchNo"/>
    <w:basedOn w:val="OPCCharBase"/>
    <w:uiPriority w:val="2"/>
    <w:qFormat/>
    <w:rsid w:val="00A231E2"/>
  </w:style>
  <w:style w:type="character" w:customStyle="1" w:styleId="CharAmSchText">
    <w:name w:val="CharAmSchText"/>
    <w:basedOn w:val="OPCCharBase"/>
    <w:uiPriority w:val="2"/>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2"/>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uiPriority w:val="2"/>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A01F76"/>
    <w:pPr>
      <w:spacing w:before="60" w:line="200" w:lineRule="exact"/>
    </w:pPr>
    <w:rPr>
      <w:rFonts w:ascii="Arial" w:eastAsia="Times New Roman" w:hAnsi="Arial" w:cs="Times New Roman"/>
      <w:noProof/>
      <w:sz w:val="18"/>
      <w:szCs w:val="24"/>
      <w:lang w:eastAsia="en-AU"/>
    </w:rPr>
  </w:style>
  <w:style w:type="paragraph" w:customStyle="1" w:styleId="PlainIndent">
    <w:name w:val="Plain Indent"/>
    <w:autoRedefine/>
    <w:rsid w:val="00F52A4C"/>
    <w:pPr>
      <w:spacing w:before="180"/>
      <w:ind w:left="907"/>
    </w:pPr>
    <w:rPr>
      <w:rFonts w:eastAsia="Times New Roman" w:cs="Times New Roman"/>
      <w:sz w:val="24"/>
      <w:szCs w:val="24"/>
      <w:lang w:eastAsia="en-AU"/>
    </w:rPr>
  </w:style>
  <w:style w:type="paragraph" w:customStyle="1" w:styleId="NOTE">
    <w:name w:val="NOTE"/>
    <w:rsid w:val="00F52A4C"/>
    <w:pPr>
      <w:spacing w:before="122"/>
      <w:ind w:left="1928" w:hanging="454"/>
    </w:pPr>
    <w:rPr>
      <w:rFonts w:eastAsia="Times New Roman" w:cs="Times New Roman"/>
      <w:sz w:val="18"/>
      <w:lang w:eastAsia="en-AU"/>
    </w:rPr>
  </w:style>
  <w:style w:type="paragraph" w:customStyle="1" w:styleId="LV1">
    <w:name w:val="LV 1"/>
    <w:autoRedefine/>
    <w:qFormat/>
    <w:rsid w:val="00F52A4C"/>
    <w:pPr>
      <w:numPr>
        <w:numId w:val="14"/>
      </w:numPr>
      <w:spacing w:before="200" w:line="280" w:lineRule="atLeast"/>
      <w:outlineLvl w:val="1"/>
    </w:pPr>
    <w:rPr>
      <w:rFonts w:eastAsia="Calibri" w:cs="Times New Roman"/>
      <w:b/>
      <w:sz w:val="24"/>
      <w:szCs w:val="24"/>
    </w:rPr>
  </w:style>
  <w:style w:type="paragraph" w:customStyle="1" w:styleId="LV2">
    <w:name w:val="LV 2"/>
    <w:basedOn w:val="PlainIndent"/>
    <w:autoRedefine/>
    <w:qFormat/>
    <w:rsid w:val="00F52A4C"/>
    <w:pPr>
      <w:numPr>
        <w:ilvl w:val="1"/>
        <w:numId w:val="14"/>
      </w:numPr>
    </w:pPr>
  </w:style>
  <w:style w:type="paragraph" w:customStyle="1" w:styleId="LV3">
    <w:name w:val="LV 3"/>
    <w:basedOn w:val="PlainIndent"/>
    <w:autoRedefine/>
    <w:qFormat/>
    <w:rsid w:val="00F52A4C"/>
    <w:pPr>
      <w:numPr>
        <w:ilvl w:val="2"/>
        <w:numId w:val="14"/>
      </w:numPr>
      <w:contextualSpacing/>
    </w:pPr>
  </w:style>
  <w:style w:type="paragraph" w:customStyle="1" w:styleId="LV4">
    <w:name w:val="LV 4"/>
    <w:basedOn w:val="PlainIndent"/>
    <w:autoRedefine/>
    <w:qFormat/>
    <w:rsid w:val="00F52A4C"/>
    <w:pPr>
      <w:numPr>
        <w:ilvl w:val="3"/>
        <w:numId w:val="14"/>
      </w:numPr>
      <w:ind w:left="2608"/>
      <w:contextualSpacing/>
    </w:pPr>
  </w:style>
  <w:style w:type="paragraph" w:customStyle="1" w:styleId="LV5">
    <w:name w:val="LV 5"/>
    <w:basedOn w:val="PlainIndent"/>
    <w:autoRedefine/>
    <w:qFormat/>
    <w:rsid w:val="00F52A4C"/>
    <w:pPr>
      <w:numPr>
        <w:ilvl w:val="4"/>
        <w:numId w:val="14"/>
      </w:numPr>
      <w:contextualSpacing/>
    </w:pPr>
  </w:style>
  <w:style w:type="paragraph" w:customStyle="1" w:styleId="SH1">
    <w:name w:val="SH 1"/>
    <w:basedOn w:val="Normal"/>
    <w:autoRedefine/>
    <w:qFormat/>
    <w:rsid w:val="00F52A4C"/>
    <w:pPr>
      <w:numPr>
        <w:numId w:val="15"/>
      </w:numPr>
      <w:spacing w:before="200" w:line="280" w:lineRule="atLeast"/>
      <w:outlineLvl w:val="1"/>
    </w:pPr>
    <w:rPr>
      <w:rFonts w:eastAsia="Calibri" w:cs="Times New Roman"/>
      <w:b/>
      <w:sz w:val="24"/>
    </w:rPr>
  </w:style>
  <w:style w:type="paragraph" w:customStyle="1" w:styleId="SH2">
    <w:name w:val="SH 2"/>
    <w:basedOn w:val="PlainIndent"/>
    <w:autoRedefine/>
    <w:qFormat/>
    <w:rsid w:val="00704EBD"/>
    <w:pPr>
      <w:numPr>
        <w:ilvl w:val="1"/>
        <w:numId w:val="15"/>
      </w:numPr>
      <w:ind w:left="-142" w:firstLine="0"/>
    </w:pPr>
  </w:style>
  <w:style w:type="paragraph" w:customStyle="1" w:styleId="SH3">
    <w:name w:val="SH 3"/>
    <w:link w:val="SH3Char"/>
    <w:autoRedefine/>
    <w:qFormat/>
    <w:rsid w:val="00F52A4C"/>
    <w:pPr>
      <w:numPr>
        <w:ilvl w:val="2"/>
        <w:numId w:val="15"/>
      </w:numPr>
      <w:spacing w:before="100"/>
      <w:ind w:left="907" w:hanging="907"/>
    </w:pPr>
    <w:rPr>
      <w:rFonts w:eastAsia="Times New Roman" w:cs="Times New Roman"/>
      <w:sz w:val="24"/>
      <w:szCs w:val="24"/>
      <w:lang w:eastAsia="en-AU"/>
    </w:rPr>
  </w:style>
  <w:style w:type="paragraph" w:customStyle="1" w:styleId="SH4">
    <w:name w:val="SH 4"/>
    <w:autoRedefine/>
    <w:qFormat/>
    <w:rsid w:val="00CC596A"/>
    <w:pPr>
      <w:numPr>
        <w:ilvl w:val="3"/>
        <w:numId w:val="15"/>
      </w:numPr>
      <w:spacing w:before="100"/>
      <w:ind w:left="1418" w:hanging="511"/>
      <w:contextualSpacing/>
    </w:pPr>
    <w:rPr>
      <w:rFonts w:eastAsia="Times New Roman" w:cs="Times New Roman"/>
      <w:sz w:val="24"/>
      <w:szCs w:val="24"/>
      <w:lang w:eastAsia="en-AU"/>
    </w:rPr>
  </w:style>
  <w:style w:type="paragraph" w:customStyle="1" w:styleId="SH5">
    <w:name w:val="SH 5"/>
    <w:basedOn w:val="Normal"/>
    <w:autoRedefine/>
    <w:qFormat/>
    <w:rsid w:val="00F52A4C"/>
    <w:pPr>
      <w:numPr>
        <w:ilvl w:val="4"/>
        <w:numId w:val="15"/>
      </w:numPr>
      <w:tabs>
        <w:tab w:val="right" w:pos="709"/>
      </w:tabs>
      <w:spacing w:before="40"/>
      <w:contextualSpacing/>
    </w:pPr>
    <w:rPr>
      <w:rFonts w:eastAsia="Calibri" w:cs="Times New Roman"/>
      <w:sz w:val="24"/>
      <w:szCs w:val="24"/>
    </w:rPr>
  </w:style>
  <w:style w:type="paragraph" w:customStyle="1" w:styleId="NOTEScheduleonly">
    <w:name w:val="NOTE (Schedule only)"/>
    <w:uiPriority w:val="2"/>
    <w:qFormat/>
    <w:rsid w:val="00F52A4C"/>
    <w:rPr>
      <w:rFonts w:eastAsia="Times New Roman" w:cs="Times New Roman"/>
      <w:sz w:val="18"/>
      <w:lang w:eastAsia="en-AU"/>
    </w:rPr>
  </w:style>
  <w:style w:type="paragraph" w:customStyle="1" w:styleId="SHHeader">
    <w:name w:val="SH Header"/>
    <w:autoRedefine/>
    <w:uiPriority w:val="2"/>
    <w:qFormat/>
    <w:rsid w:val="00F52A4C"/>
    <w:rPr>
      <w:rFonts w:eastAsia="Calibri" w:cs="Times New Roman"/>
      <w:b/>
      <w:color w:val="000000"/>
      <w:sz w:val="40"/>
    </w:rPr>
  </w:style>
  <w:style w:type="paragraph" w:customStyle="1" w:styleId="SH3nospace">
    <w:name w:val="SH 3 (no space)"/>
    <w:basedOn w:val="SH3"/>
    <w:link w:val="SH3nospaceChar"/>
    <w:uiPriority w:val="2"/>
    <w:qFormat/>
    <w:rsid w:val="00F52A4C"/>
    <w:pPr>
      <w:spacing w:before="0"/>
      <w:contextualSpacing/>
    </w:pPr>
  </w:style>
  <w:style w:type="character" w:customStyle="1" w:styleId="SH3Char">
    <w:name w:val="SH 3 Char"/>
    <w:basedOn w:val="DefaultParagraphFont"/>
    <w:link w:val="SH3"/>
    <w:rsid w:val="00F52A4C"/>
    <w:rPr>
      <w:rFonts w:eastAsia="Times New Roman" w:cs="Times New Roman"/>
      <w:sz w:val="24"/>
      <w:szCs w:val="24"/>
      <w:lang w:eastAsia="en-AU"/>
    </w:rPr>
  </w:style>
  <w:style w:type="character" w:customStyle="1" w:styleId="SH3nospaceChar">
    <w:name w:val="SH 3 (no space) Char"/>
    <w:basedOn w:val="SH3Char"/>
    <w:link w:val="SH3nospace"/>
    <w:uiPriority w:val="2"/>
    <w:rsid w:val="00F52A4C"/>
    <w:rPr>
      <w:rFonts w:eastAsia="Times New Roman" w:cs="Times New Roman"/>
      <w:sz w:val="24"/>
      <w:szCs w:val="24"/>
      <w:lang w:eastAsia="en-AU"/>
    </w:rPr>
  </w:style>
  <w:style w:type="character" w:customStyle="1" w:styleId="notetextChar">
    <w:name w:val="note(text) Char"/>
    <w:aliases w:val="n Char"/>
    <w:link w:val="notetext"/>
    <w:rsid w:val="00704EBD"/>
    <w:rPr>
      <w:rFonts w:eastAsia="Times New Roman" w:cs="Times New Roman"/>
      <w:sz w:val="18"/>
      <w:lang w:eastAsia="en-AU"/>
    </w:rPr>
  </w:style>
  <w:style w:type="paragraph" w:customStyle="1" w:styleId="TableOfAmend">
    <w:name w:val="TableOfAmend"/>
    <w:basedOn w:val="Normal"/>
    <w:rsid w:val="00704EBD"/>
    <w:pPr>
      <w:tabs>
        <w:tab w:val="right" w:leader="dot" w:pos="2268"/>
      </w:tabs>
      <w:spacing w:before="60" w:line="200" w:lineRule="exact"/>
      <w:ind w:left="170" w:right="-11" w:hanging="170"/>
    </w:pPr>
    <w:rPr>
      <w:rFonts w:ascii="Arial" w:eastAsia="Times New Roman" w:hAnsi="Arial" w:cs="Times New Roman"/>
      <w:noProof/>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63</TotalTime>
  <Pages>18</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24192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13</cp:revision>
  <cp:lastPrinted>2017-09-01T04:04:00Z</cp:lastPrinted>
  <dcterms:created xsi:type="dcterms:W3CDTF">2017-06-14T03:45:00Z</dcterms:created>
  <dcterms:modified xsi:type="dcterms:W3CDTF">2017-09-13T01:20:00Z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