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D401" w14:textId="77777777" w:rsidR="00521C09" w:rsidRPr="00AC260E" w:rsidRDefault="00E73966" w:rsidP="00790500">
      <w:pPr>
        <w:rPr>
          <w:b/>
          <w:sz w:val="28"/>
          <w:szCs w:val="26"/>
        </w:rPr>
      </w:pPr>
      <w:bookmarkStart w:id="0" w:name="ConfidenceBlock"/>
      <w:bookmarkStart w:id="1" w:name="_GoBack"/>
      <w:bookmarkEnd w:id="0"/>
      <w:bookmarkEnd w:id="1"/>
      <w:r w:rsidRPr="00AC260E">
        <w:rPr>
          <w:b/>
          <w:sz w:val="28"/>
          <w:szCs w:val="26"/>
        </w:rPr>
        <w:t>Commonwealth of Australia</w:t>
      </w:r>
    </w:p>
    <w:p w14:paraId="6DCE1BBA" w14:textId="77777777" w:rsidR="00E73966" w:rsidRPr="00AC260E" w:rsidRDefault="00E73966" w:rsidP="00790500"/>
    <w:p w14:paraId="170AA7F5" w14:textId="77777777" w:rsidR="00E73966" w:rsidRPr="00AC260E" w:rsidRDefault="00790500" w:rsidP="00790500">
      <w:pPr>
        <w:rPr>
          <w:i/>
          <w:sz w:val="28"/>
          <w:szCs w:val="26"/>
        </w:rPr>
      </w:pPr>
      <w:r w:rsidRPr="00AC260E">
        <w:rPr>
          <w:i/>
          <w:sz w:val="28"/>
          <w:szCs w:val="26"/>
        </w:rPr>
        <w:t>Radiocommunications Act 1992</w:t>
      </w:r>
    </w:p>
    <w:p w14:paraId="0EDA1F60" w14:textId="77777777" w:rsidR="00E73966" w:rsidRPr="00E73966" w:rsidRDefault="00E73966" w:rsidP="00521C09"/>
    <w:p w14:paraId="60F25048" w14:textId="0215C412" w:rsidR="00521C09" w:rsidRPr="006F53B0" w:rsidRDefault="00790500" w:rsidP="00521C09">
      <w:pPr>
        <w:pStyle w:val="ShortT"/>
      </w:pPr>
      <w:r>
        <w:t>Radiocommunications (Spectrum Re</w:t>
      </w:r>
      <w:r w:rsidR="002C383A">
        <w:noBreakHyphen/>
      </w:r>
      <w:r w:rsidRPr="00790500">
        <w:t>allocation</w:t>
      </w:r>
      <w:r w:rsidR="00002510" w:rsidRPr="00002510">
        <w:t>—Regional 1800 MHz Band</w:t>
      </w:r>
      <w:r>
        <w:t>) Declaration 2015</w:t>
      </w:r>
    </w:p>
    <w:p w14:paraId="4AFED304" w14:textId="77777777" w:rsidR="00521C09" w:rsidRDefault="00521C09" w:rsidP="00521C09"/>
    <w:p w14:paraId="2CF219C5" w14:textId="77777777" w:rsidR="00E73966" w:rsidRPr="006F53B0" w:rsidRDefault="00E73966" w:rsidP="00521C09"/>
    <w:p w14:paraId="5ED361D2" w14:textId="77777777" w:rsidR="00914D92" w:rsidRPr="006F53B0" w:rsidRDefault="00914D92" w:rsidP="00BE2C51">
      <w:pPr>
        <w:pStyle w:val="SignCoverPageStart"/>
        <w:spacing w:before="240"/>
      </w:pPr>
      <w:r w:rsidRPr="006F53B0">
        <w:t xml:space="preserve">I, </w:t>
      </w:r>
      <w:r w:rsidR="00670D11">
        <w:t>MALCOLM BLIGH TURNBULL</w:t>
      </w:r>
      <w:r w:rsidRPr="006F53B0">
        <w:t xml:space="preserve">, </w:t>
      </w:r>
      <w:r w:rsidR="00670D11">
        <w:t>Minister for Communications</w:t>
      </w:r>
      <w:r w:rsidRPr="006F53B0">
        <w:t xml:space="preserve">, </w:t>
      </w:r>
      <w:r w:rsidR="00670D11">
        <w:t xml:space="preserve">having had regard to a recommendation given to me by the Australian Communications and Media Authority under subsection 153F(1) of the </w:t>
      </w:r>
      <w:r w:rsidR="00670D11">
        <w:rPr>
          <w:i/>
        </w:rPr>
        <w:t>Radiocommunications Act 1992</w:t>
      </w:r>
      <w:r w:rsidRPr="006F53B0">
        <w:t xml:space="preserve">, make the following </w:t>
      </w:r>
      <w:r w:rsidR="001F4C6D">
        <w:t>d</w:t>
      </w:r>
      <w:r w:rsidR="00670D11">
        <w:t>eclaration</w:t>
      </w:r>
      <w:r w:rsidRPr="006F53B0">
        <w:t xml:space="preserve"> under </w:t>
      </w:r>
      <w:r w:rsidR="00670D11">
        <w:t>subsection 153B(1) of that Act</w:t>
      </w:r>
      <w:r w:rsidRPr="006F53B0">
        <w:t>.</w:t>
      </w:r>
    </w:p>
    <w:p w14:paraId="6E5CAB86" w14:textId="3CA79EE2" w:rsidR="00914D92" w:rsidRPr="006F53B0" w:rsidRDefault="00914D92" w:rsidP="00BE2C51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6F53B0">
        <w:rPr>
          <w:sz w:val="24"/>
          <w:szCs w:val="24"/>
        </w:rPr>
        <w:t>Dated</w:t>
      </w:r>
      <w:r w:rsidR="00155EB2">
        <w:rPr>
          <w:sz w:val="24"/>
          <w:szCs w:val="24"/>
        </w:rPr>
        <w:t xml:space="preserve"> </w:t>
      </w:r>
      <w:r w:rsidR="00155EB2">
        <w:rPr>
          <w:sz w:val="24"/>
          <w:szCs w:val="24"/>
        </w:rPr>
        <w:fldChar w:fldCharType="begin"/>
      </w:r>
      <w:r w:rsidR="00155EB2">
        <w:rPr>
          <w:sz w:val="24"/>
          <w:szCs w:val="24"/>
        </w:rPr>
        <w:instrText xml:space="preserve"> DOCPROPERTY  DateMade  \* MERGEFORMAT </w:instrText>
      </w:r>
      <w:r w:rsidR="00155EB2">
        <w:rPr>
          <w:sz w:val="24"/>
          <w:szCs w:val="24"/>
        </w:rPr>
        <w:fldChar w:fldCharType="separate"/>
      </w:r>
      <w:r w:rsidR="00155EB2">
        <w:rPr>
          <w:sz w:val="24"/>
          <w:szCs w:val="24"/>
        </w:rPr>
        <w:t>26 May 2015</w:t>
      </w:r>
      <w:r w:rsidR="00155EB2">
        <w:rPr>
          <w:sz w:val="24"/>
          <w:szCs w:val="24"/>
        </w:rPr>
        <w:fldChar w:fldCharType="end"/>
      </w:r>
    </w:p>
    <w:p w14:paraId="742D25A5" w14:textId="29F618BB" w:rsidR="00914D92" w:rsidRPr="006F53B0" w:rsidRDefault="00E00CCB" w:rsidP="00E00CCB">
      <w:pPr>
        <w:keepNext/>
        <w:tabs>
          <w:tab w:val="left" w:pos="3402"/>
        </w:tabs>
        <w:spacing w:before="960" w:line="300" w:lineRule="atLeast"/>
        <w:ind w:right="397"/>
        <w:rPr>
          <w:szCs w:val="22"/>
        </w:rPr>
      </w:pPr>
      <w:r>
        <w:rPr>
          <w:szCs w:val="22"/>
        </w:rPr>
        <w:t>MALCOLM TURNBULL</w:t>
      </w:r>
    </w:p>
    <w:p w14:paraId="030A0F6D" w14:textId="77777777" w:rsidR="00914D92" w:rsidRPr="006F53B0" w:rsidRDefault="00914D92" w:rsidP="00BE2C51">
      <w:pPr>
        <w:pStyle w:val="SignCoverPageEnd"/>
      </w:pPr>
      <w:r w:rsidRPr="006F53B0">
        <w:t>Minister for Communications</w:t>
      </w:r>
    </w:p>
    <w:p w14:paraId="33FE6C0A" w14:textId="77777777" w:rsidR="00521C09" w:rsidRPr="000527F0" w:rsidRDefault="00521C09" w:rsidP="000527F0">
      <w:pPr>
        <w:pStyle w:val="Header"/>
        <w:tabs>
          <w:tab w:val="clear" w:pos="4150"/>
          <w:tab w:val="clear" w:pos="8307"/>
        </w:tabs>
        <w:spacing w:line="80" w:lineRule="exact"/>
      </w:pPr>
      <w:r w:rsidRPr="000527F0">
        <w:rPr>
          <w:rStyle w:val="CharChapNo"/>
        </w:rPr>
        <w:t xml:space="preserve"> </w:t>
      </w:r>
      <w:r w:rsidRPr="000527F0">
        <w:rPr>
          <w:rStyle w:val="CharChapText"/>
        </w:rPr>
        <w:t xml:space="preserve"> </w:t>
      </w:r>
    </w:p>
    <w:p w14:paraId="42839241" w14:textId="77777777" w:rsidR="00521C09" w:rsidRPr="000527F0" w:rsidRDefault="00521C09" w:rsidP="000527F0">
      <w:pPr>
        <w:pStyle w:val="Header"/>
        <w:tabs>
          <w:tab w:val="clear" w:pos="4150"/>
          <w:tab w:val="clear" w:pos="8307"/>
        </w:tabs>
        <w:spacing w:line="80" w:lineRule="exact"/>
      </w:pPr>
      <w:r w:rsidRPr="000527F0">
        <w:rPr>
          <w:rStyle w:val="CharPartNo"/>
        </w:rPr>
        <w:t xml:space="preserve"> </w:t>
      </w:r>
      <w:r w:rsidRPr="000527F0">
        <w:rPr>
          <w:rStyle w:val="CharPartText"/>
        </w:rPr>
        <w:t xml:space="preserve"> </w:t>
      </w:r>
    </w:p>
    <w:p w14:paraId="4C8E9131" w14:textId="77777777" w:rsidR="00521C09" w:rsidRPr="00F7748A" w:rsidRDefault="00521C09" w:rsidP="00DA47F9">
      <w:pPr>
        <w:pStyle w:val="Header"/>
        <w:spacing w:line="80" w:lineRule="exact"/>
      </w:pPr>
      <w:r w:rsidRPr="000527F0">
        <w:rPr>
          <w:rStyle w:val="CharDivNo"/>
        </w:rPr>
        <w:t xml:space="preserve"> </w:t>
      </w:r>
      <w:r w:rsidRPr="000527F0">
        <w:rPr>
          <w:rStyle w:val="CharDivText"/>
        </w:rPr>
        <w:t xml:space="preserve"> </w:t>
      </w:r>
    </w:p>
    <w:p w14:paraId="1464ECE1" w14:textId="77777777" w:rsidR="00275065" w:rsidRPr="006F53B0" w:rsidRDefault="00275065" w:rsidP="00521C09">
      <w:pPr>
        <w:pStyle w:val="ActHead5"/>
      </w:pPr>
      <w:bookmarkStart w:id="2" w:name="_Toc418067266"/>
      <w:bookmarkStart w:id="3" w:name="_Toc418067518"/>
      <w:bookmarkStart w:id="4" w:name="_Toc418067534"/>
      <w:bookmarkStart w:id="5" w:name="_Toc418067960"/>
      <w:r w:rsidRPr="006F53B0">
        <w:rPr>
          <w:rStyle w:val="CharSectno"/>
        </w:rPr>
        <w:t>1</w:t>
      </w:r>
      <w:r w:rsidR="00521C09" w:rsidRPr="006F53B0">
        <w:t xml:space="preserve">  </w:t>
      </w:r>
      <w:r w:rsidRPr="006F53B0">
        <w:t xml:space="preserve">Name of </w:t>
      </w:r>
      <w:r w:rsidR="00CF689A">
        <w:t>d</w:t>
      </w:r>
      <w:r w:rsidR="000527F0">
        <w:t>eclaration</w:t>
      </w:r>
      <w:bookmarkEnd w:id="2"/>
      <w:bookmarkEnd w:id="3"/>
      <w:bookmarkEnd w:id="4"/>
      <w:bookmarkEnd w:id="5"/>
    </w:p>
    <w:p w14:paraId="7EE032AD" w14:textId="611F954C" w:rsidR="00160EE0" w:rsidRPr="006F53B0" w:rsidRDefault="00275065" w:rsidP="00521C09">
      <w:pPr>
        <w:pStyle w:val="subsection"/>
      </w:pPr>
      <w:r w:rsidRPr="006F53B0">
        <w:tab/>
      </w:r>
      <w:r w:rsidRPr="006F53B0">
        <w:tab/>
        <w:t xml:space="preserve">This </w:t>
      </w:r>
      <w:r w:rsidR="001F4C6D">
        <w:t>d</w:t>
      </w:r>
      <w:r w:rsidR="000527F0">
        <w:t>eclaration</w:t>
      </w:r>
      <w:r w:rsidRPr="006F53B0">
        <w:t xml:space="preserve"> is the </w:t>
      </w:r>
      <w:r w:rsidR="000527F0" w:rsidRPr="000527F0">
        <w:rPr>
          <w:i/>
        </w:rPr>
        <w:t>Radiocommunications (Spectrum Re</w:t>
      </w:r>
      <w:r w:rsidR="001F4C6D">
        <w:rPr>
          <w:i/>
        </w:rPr>
        <w:t>-</w:t>
      </w:r>
      <w:r w:rsidR="000527F0" w:rsidRPr="000527F0">
        <w:rPr>
          <w:i/>
        </w:rPr>
        <w:t>allocation</w:t>
      </w:r>
      <w:r w:rsidR="00002510" w:rsidRPr="00002510">
        <w:rPr>
          <w:i/>
        </w:rPr>
        <w:t>—Regional 1800 MHz Band</w:t>
      </w:r>
      <w:r w:rsidR="000527F0" w:rsidRPr="000527F0">
        <w:rPr>
          <w:i/>
        </w:rPr>
        <w:t>) Declaration 2015</w:t>
      </w:r>
      <w:r w:rsidR="00C47468" w:rsidRPr="006F53B0">
        <w:t>.</w:t>
      </w:r>
    </w:p>
    <w:p w14:paraId="7A0506DD" w14:textId="77777777" w:rsidR="00275065" w:rsidRPr="006F53B0" w:rsidRDefault="00275065" w:rsidP="00521C09">
      <w:pPr>
        <w:pStyle w:val="ActHead5"/>
      </w:pPr>
      <w:bookmarkStart w:id="6" w:name="_Toc418067267"/>
      <w:bookmarkStart w:id="7" w:name="_Toc418067519"/>
      <w:bookmarkStart w:id="8" w:name="_Toc418067535"/>
      <w:bookmarkStart w:id="9" w:name="_Toc418067961"/>
      <w:r w:rsidRPr="006F53B0">
        <w:rPr>
          <w:rStyle w:val="CharSectno"/>
        </w:rPr>
        <w:t>2</w:t>
      </w:r>
      <w:r w:rsidR="00521C09" w:rsidRPr="006F53B0">
        <w:t xml:space="preserve">  </w:t>
      </w:r>
      <w:r w:rsidRPr="006F53B0">
        <w:t>Commencement</w:t>
      </w:r>
      <w:bookmarkEnd w:id="6"/>
      <w:bookmarkEnd w:id="7"/>
      <w:bookmarkEnd w:id="8"/>
      <w:bookmarkEnd w:id="9"/>
    </w:p>
    <w:p w14:paraId="2DE53B68" w14:textId="77777777" w:rsidR="00275065" w:rsidRPr="006F53B0" w:rsidRDefault="00275065" w:rsidP="00521C09">
      <w:pPr>
        <w:pStyle w:val="subsection"/>
      </w:pPr>
      <w:r w:rsidRPr="006F53B0">
        <w:tab/>
      </w:r>
      <w:r w:rsidRPr="006F53B0">
        <w:tab/>
        <w:t xml:space="preserve">This </w:t>
      </w:r>
      <w:r w:rsidR="001F4C6D">
        <w:t>d</w:t>
      </w:r>
      <w:r w:rsidR="000527F0">
        <w:t xml:space="preserve">eclaration </w:t>
      </w:r>
      <w:r w:rsidRPr="006F53B0">
        <w:t>commences on the day after it is registered</w:t>
      </w:r>
      <w:r w:rsidR="000527F0">
        <w:t xml:space="preserve"> on the Federal Register of Legislative Instruments</w:t>
      </w:r>
      <w:r w:rsidRPr="006F53B0">
        <w:t>.</w:t>
      </w:r>
    </w:p>
    <w:p w14:paraId="44BF5DB4" w14:textId="7FB4D0C1" w:rsidR="00275065" w:rsidRPr="006F53B0" w:rsidRDefault="001148A8" w:rsidP="00521C09">
      <w:pPr>
        <w:pStyle w:val="ActHead5"/>
      </w:pPr>
      <w:bookmarkStart w:id="10" w:name="_Toc418067269"/>
      <w:bookmarkStart w:id="11" w:name="_Toc418067521"/>
      <w:bookmarkStart w:id="12" w:name="_Toc418067537"/>
      <w:bookmarkStart w:id="13" w:name="_Toc418067963"/>
      <w:r>
        <w:rPr>
          <w:rStyle w:val="CharSectno"/>
        </w:rPr>
        <w:lastRenderedPageBreak/>
        <w:t>3</w:t>
      </w:r>
      <w:r w:rsidRPr="006F53B0">
        <w:t xml:space="preserve">  </w:t>
      </w:r>
      <w:r w:rsidR="00C87D72">
        <w:t>Interpretation</w:t>
      </w:r>
      <w:bookmarkEnd w:id="10"/>
      <w:bookmarkEnd w:id="11"/>
      <w:bookmarkEnd w:id="12"/>
      <w:bookmarkEnd w:id="13"/>
    </w:p>
    <w:p w14:paraId="7C7A8BE4" w14:textId="77777777" w:rsidR="000C5AE2" w:rsidRPr="006F53B0" w:rsidRDefault="000C5AE2" w:rsidP="00521C09">
      <w:pPr>
        <w:pStyle w:val="subsection"/>
      </w:pPr>
      <w:r w:rsidRPr="006F53B0">
        <w:tab/>
      </w:r>
      <w:r w:rsidR="00C87D72">
        <w:t>(1)</w:t>
      </w:r>
      <w:r w:rsidRPr="006F53B0">
        <w:tab/>
        <w:t xml:space="preserve">In this </w:t>
      </w:r>
      <w:r w:rsidR="001F4C6D">
        <w:t>d</w:t>
      </w:r>
      <w:r w:rsidR="000527F0">
        <w:t>eclaration</w:t>
      </w:r>
      <w:r w:rsidRPr="006F53B0">
        <w:t>:</w:t>
      </w:r>
    </w:p>
    <w:p w14:paraId="0455B14D" w14:textId="77777777" w:rsidR="000C5AE2" w:rsidRDefault="000C5AE2" w:rsidP="00521C09">
      <w:pPr>
        <w:pStyle w:val="Definition"/>
      </w:pPr>
      <w:r w:rsidRPr="006F53B0">
        <w:rPr>
          <w:b/>
          <w:i/>
        </w:rPr>
        <w:t>Act</w:t>
      </w:r>
      <w:r w:rsidRPr="006F53B0">
        <w:t xml:space="preserve"> means the </w:t>
      </w:r>
      <w:r w:rsidR="000527F0">
        <w:rPr>
          <w:i/>
        </w:rPr>
        <w:t>Radiocommunications</w:t>
      </w:r>
      <w:r w:rsidRPr="006F53B0">
        <w:rPr>
          <w:i/>
        </w:rPr>
        <w:t xml:space="preserve"> Act 1992</w:t>
      </w:r>
      <w:r w:rsidRPr="006F53B0">
        <w:t>.</w:t>
      </w:r>
    </w:p>
    <w:p w14:paraId="299EF206" w14:textId="13AF7CDF" w:rsidR="00C040AB" w:rsidRDefault="00855EAA" w:rsidP="00C040AB">
      <w:pPr>
        <w:pStyle w:val="Definition"/>
      </w:pPr>
      <w:r>
        <w:rPr>
          <w:b/>
          <w:i/>
        </w:rPr>
        <w:t xml:space="preserve">regional </w:t>
      </w:r>
      <w:r w:rsidR="00C040AB">
        <w:rPr>
          <w:b/>
          <w:i/>
        </w:rPr>
        <w:t>Australia</w:t>
      </w:r>
      <w:r w:rsidR="00C040AB">
        <w:t xml:space="preserve"> means the areas specified in </w:t>
      </w:r>
      <w:r w:rsidR="00CF689A">
        <w:t xml:space="preserve">the table of </w:t>
      </w:r>
      <w:r w:rsidR="00C040AB">
        <w:t>clause</w:t>
      </w:r>
      <w:r w:rsidR="00CF689A">
        <w:t> </w:t>
      </w:r>
      <w:r w:rsidR="00C040AB">
        <w:t>1 of Schedule</w:t>
      </w:r>
      <w:r w:rsidR="00CC0106">
        <w:t> </w:t>
      </w:r>
      <w:r w:rsidR="00C040AB">
        <w:t>1.</w:t>
      </w:r>
    </w:p>
    <w:p w14:paraId="295AF1DF" w14:textId="6B7C7CF0" w:rsidR="004920F7" w:rsidRDefault="004920F7" w:rsidP="004920F7">
      <w:pPr>
        <w:pStyle w:val="notetext"/>
      </w:pPr>
      <w:r>
        <w:t>Note:</w:t>
      </w:r>
      <w:r>
        <w:tab/>
        <w:t>A number of expressions used in this instrument are defined in the Act, including the following:</w:t>
      </w:r>
    </w:p>
    <w:p w14:paraId="20FDC903" w14:textId="459A3097" w:rsidR="004920F7" w:rsidRDefault="004920F7" w:rsidP="004920F7">
      <w:pPr>
        <w:pStyle w:val="notepara"/>
      </w:pPr>
      <w:r>
        <w:t>(a)</w:t>
      </w:r>
      <w:r>
        <w:tab/>
        <w:t>re-allocation deadline;</w:t>
      </w:r>
    </w:p>
    <w:p w14:paraId="43153921" w14:textId="4746FA6E" w:rsidR="004920F7" w:rsidRDefault="004920F7" w:rsidP="004920F7">
      <w:pPr>
        <w:pStyle w:val="notepara"/>
      </w:pPr>
      <w:r>
        <w:t>(b)</w:t>
      </w:r>
      <w:r>
        <w:tab/>
        <w:t>re-allocation period;</w:t>
      </w:r>
    </w:p>
    <w:p w14:paraId="21D1F42E" w14:textId="288E4D4D" w:rsidR="004920F7" w:rsidRDefault="004920F7" w:rsidP="004920F7">
      <w:pPr>
        <w:pStyle w:val="notepara"/>
      </w:pPr>
      <w:r>
        <w:t>(c)</w:t>
      </w:r>
      <w:r>
        <w:tab/>
        <w:t>spectrum;</w:t>
      </w:r>
    </w:p>
    <w:p w14:paraId="05DC71EC" w14:textId="750B2267" w:rsidR="004920F7" w:rsidRDefault="004920F7" w:rsidP="004920F7">
      <w:pPr>
        <w:pStyle w:val="notepara"/>
      </w:pPr>
      <w:r>
        <w:t>(d)</w:t>
      </w:r>
      <w:r>
        <w:tab/>
        <w:t>spectrum licence.</w:t>
      </w:r>
    </w:p>
    <w:p w14:paraId="51B79856" w14:textId="77777777" w:rsidR="00C87D72" w:rsidRDefault="00C87D72" w:rsidP="00C87D72">
      <w:pPr>
        <w:pStyle w:val="subsection"/>
      </w:pPr>
      <w:r>
        <w:tab/>
        <w:t>(2)</w:t>
      </w:r>
      <w:r>
        <w:tab/>
        <w:t xml:space="preserve">In this </w:t>
      </w:r>
      <w:r w:rsidR="001F4C6D">
        <w:t>d</w:t>
      </w:r>
      <w:r>
        <w:t xml:space="preserve">eclaration, a reference to a </w:t>
      </w:r>
      <w:r w:rsidR="00DA47F9">
        <w:t>part of the spectrum</w:t>
      </w:r>
      <w:r>
        <w:t xml:space="preserve"> includes all frequencies that are greater than the lower frequency, up to and including the higher frequency.</w:t>
      </w:r>
    </w:p>
    <w:p w14:paraId="0B5BF203" w14:textId="77777777" w:rsidR="00DA47F9" w:rsidRDefault="00DA47F9" w:rsidP="00DA47F9">
      <w:pPr>
        <w:pStyle w:val="notetext"/>
      </w:pPr>
      <w:r>
        <w:t>Note:</w:t>
      </w:r>
      <w:r>
        <w:tab/>
        <w:t xml:space="preserve">This means the lower number </w:t>
      </w:r>
      <w:r w:rsidR="009746D8">
        <w:t>in the reference to</w:t>
      </w:r>
      <w:r w:rsidR="00245159">
        <w:t xml:space="preserve"> </w:t>
      </w:r>
      <w:r w:rsidR="004976A6">
        <w:t>a</w:t>
      </w:r>
      <w:r w:rsidR="00245159">
        <w:t xml:space="preserve"> part of the spectrum </w:t>
      </w:r>
      <w:r>
        <w:t>is not included in the part of the spectrum.</w:t>
      </w:r>
    </w:p>
    <w:p w14:paraId="61601D9A" w14:textId="26950DB9" w:rsidR="000527F0" w:rsidRDefault="001148A8" w:rsidP="000527F0">
      <w:pPr>
        <w:pStyle w:val="ActHead5"/>
      </w:pPr>
      <w:bookmarkStart w:id="14" w:name="_Toc418067270"/>
      <w:bookmarkStart w:id="15" w:name="_Toc418067522"/>
      <w:bookmarkStart w:id="16" w:name="_Toc418067538"/>
      <w:bookmarkStart w:id="17" w:name="_Toc418067964"/>
      <w:r>
        <w:rPr>
          <w:rStyle w:val="CharSectno"/>
        </w:rPr>
        <w:t>4</w:t>
      </w:r>
      <w:r>
        <w:t xml:space="preserve">  </w:t>
      </w:r>
      <w:r w:rsidR="000527F0">
        <w:t xml:space="preserve">Spectrum </w:t>
      </w:r>
      <w:r w:rsidR="00C87D72">
        <w:t>r</w:t>
      </w:r>
      <w:r w:rsidR="000527F0">
        <w:t>e-allocation</w:t>
      </w:r>
      <w:bookmarkEnd w:id="14"/>
      <w:bookmarkEnd w:id="15"/>
      <w:bookmarkEnd w:id="16"/>
      <w:bookmarkEnd w:id="17"/>
    </w:p>
    <w:p w14:paraId="3F5C85D8" w14:textId="77777777" w:rsidR="000527F0" w:rsidRDefault="000527F0" w:rsidP="000527F0">
      <w:pPr>
        <w:pStyle w:val="subsection"/>
      </w:pPr>
      <w:r>
        <w:tab/>
        <w:t>(1)</w:t>
      </w:r>
      <w:r>
        <w:tab/>
        <w:t>The following parts of the spectrum are subject to re-allocation under</w:t>
      </w:r>
      <w:r w:rsidR="00CC0106">
        <w:t xml:space="preserve"> </w:t>
      </w:r>
      <w:r>
        <w:t>Part</w:t>
      </w:r>
      <w:r w:rsidR="00CC0106">
        <w:t> </w:t>
      </w:r>
      <w:r>
        <w:t>3.6 of the Act in relation to the re-allocation period:</w:t>
      </w:r>
    </w:p>
    <w:p w14:paraId="5B8794B2" w14:textId="77777777" w:rsidR="000527F0" w:rsidRDefault="000527F0" w:rsidP="000527F0">
      <w:pPr>
        <w:pStyle w:val="paragraph"/>
      </w:pPr>
      <w:r>
        <w:tab/>
        <w:t>(a)</w:t>
      </w:r>
      <w:r>
        <w:tab/>
      </w:r>
      <w:r w:rsidR="00F27877">
        <w:t>1725</w:t>
      </w:r>
      <w:r w:rsidR="00CC0106">
        <w:t> </w:t>
      </w:r>
      <w:r w:rsidR="00F27877">
        <w:t>MHz to 1785</w:t>
      </w:r>
      <w:r w:rsidR="00CC0106">
        <w:t> </w:t>
      </w:r>
      <w:r w:rsidR="00F27877">
        <w:t>MHz; and</w:t>
      </w:r>
    </w:p>
    <w:p w14:paraId="7B6059B6" w14:textId="14763F66" w:rsidR="00F27877" w:rsidRDefault="00F27877" w:rsidP="000527F0">
      <w:pPr>
        <w:pStyle w:val="paragraph"/>
      </w:pPr>
      <w:r>
        <w:tab/>
        <w:t>(b)</w:t>
      </w:r>
      <w:r>
        <w:tab/>
      </w:r>
      <w:r w:rsidR="00724992">
        <w:t>1820 </w:t>
      </w:r>
      <w:r>
        <w:t xml:space="preserve">MHz to </w:t>
      </w:r>
      <w:r w:rsidR="00724992">
        <w:t>1880 </w:t>
      </w:r>
      <w:r>
        <w:t>MHz.</w:t>
      </w:r>
    </w:p>
    <w:p w14:paraId="3A5E8E48" w14:textId="77777777" w:rsidR="006045DF" w:rsidRDefault="00F27877" w:rsidP="00C040AB">
      <w:pPr>
        <w:pStyle w:val="subsection"/>
      </w:pPr>
      <w:r>
        <w:tab/>
        <w:t>(2)</w:t>
      </w:r>
      <w:r>
        <w:tab/>
      </w:r>
      <w:r w:rsidR="00C040AB">
        <w:t>For both</w:t>
      </w:r>
      <w:r>
        <w:t xml:space="preserve"> </w:t>
      </w:r>
      <w:r w:rsidR="00001E7A">
        <w:t>part</w:t>
      </w:r>
      <w:r w:rsidR="00C040AB">
        <w:t>s of the spectrum, this d</w:t>
      </w:r>
      <w:r w:rsidR="00001E7A">
        <w:t xml:space="preserve">eclaration </w:t>
      </w:r>
      <w:r>
        <w:t xml:space="preserve">applies </w:t>
      </w:r>
      <w:r w:rsidR="00C040AB">
        <w:t>with respect to</w:t>
      </w:r>
      <w:r w:rsidR="00001E7A">
        <w:t xml:space="preserve"> </w:t>
      </w:r>
      <w:r w:rsidR="00C040AB">
        <w:t>regional Australia</w:t>
      </w:r>
      <w:r w:rsidR="005160A0">
        <w:t>.</w:t>
      </w:r>
    </w:p>
    <w:p w14:paraId="5885410A" w14:textId="77777777" w:rsidR="00C040AB" w:rsidRDefault="00C040AB" w:rsidP="00C040AB">
      <w:pPr>
        <w:pStyle w:val="subsection"/>
      </w:pPr>
      <w:r>
        <w:tab/>
        <w:t>(3)</w:t>
      </w:r>
      <w:r>
        <w:tab/>
        <w:t>Each part of the spectrum should be re-allocated by issuing spectrum licences under Subdivision</w:t>
      </w:r>
      <w:r w:rsidR="00CC0106">
        <w:t> </w:t>
      </w:r>
      <w:r>
        <w:t>B of Division</w:t>
      </w:r>
      <w:r w:rsidR="00CC0106">
        <w:t> </w:t>
      </w:r>
      <w:r>
        <w:t>1 of Part</w:t>
      </w:r>
      <w:r w:rsidR="00CC0106">
        <w:t> </w:t>
      </w:r>
      <w:r>
        <w:t>3.2 of the Act (see section</w:t>
      </w:r>
      <w:r w:rsidR="00CC0106">
        <w:t> </w:t>
      </w:r>
      <w:r>
        <w:t>153L).</w:t>
      </w:r>
    </w:p>
    <w:p w14:paraId="0B1CF128" w14:textId="77777777" w:rsidR="007F3623" w:rsidRDefault="00001E7A" w:rsidP="00C040AB">
      <w:pPr>
        <w:pStyle w:val="subsection"/>
      </w:pPr>
      <w:r>
        <w:tab/>
        <w:t>(</w:t>
      </w:r>
      <w:r w:rsidR="00C040AB">
        <w:t>4</w:t>
      </w:r>
      <w:r>
        <w:t>)</w:t>
      </w:r>
      <w:r>
        <w:tab/>
      </w:r>
      <w:r w:rsidR="00C040AB">
        <w:t>T</w:t>
      </w:r>
      <w:r w:rsidR="007F3623">
        <w:t xml:space="preserve">he </w:t>
      </w:r>
      <w:r w:rsidR="007F3623" w:rsidRPr="00E26242">
        <w:rPr>
          <w:b/>
          <w:i/>
        </w:rPr>
        <w:t>re</w:t>
      </w:r>
      <w:r w:rsidR="00E26242">
        <w:rPr>
          <w:b/>
          <w:i/>
        </w:rPr>
        <w:t>-</w:t>
      </w:r>
      <w:r w:rsidR="007F3623" w:rsidRPr="00E26242">
        <w:rPr>
          <w:b/>
          <w:i/>
        </w:rPr>
        <w:t>allocation period</w:t>
      </w:r>
      <w:r w:rsidR="007F3623">
        <w:t xml:space="preserve"> </w:t>
      </w:r>
      <w:r w:rsidR="00283099">
        <w:t xml:space="preserve">for this declaration </w:t>
      </w:r>
      <w:r w:rsidR="0005136F">
        <w:t xml:space="preserve">is the </w:t>
      </w:r>
      <w:r w:rsidR="006B0CD9">
        <w:t xml:space="preserve">period of 2 years </w:t>
      </w:r>
      <w:r w:rsidR="0005136F">
        <w:t xml:space="preserve">beginning </w:t>
      </w:r>
      <w:r w:rsidR="00BE2C51">
        <w:t>on t</w:t>
      </w:r>
      <w:r w:rsidR="0005136F">
        <w:t xml:space="preserve">he day this </w:t>
      </w:r>
      <w:r w:rsidR="001F4C6D">
        <w:t>d</w:t>
      </w:r>
      <w:r w:rsidR="0005136F">
        <w:t>eclaration commences</w:t>
      </w:r>
      <w:r w:rsidR="00BE2C51">
        <w:t>.</w:t>
      </w:r>
    </w:p>
    <w:p w14:paraId="705C3ACF" w14:textId="7E81D83C" w:rsidR="007F3623" w:rsidRDefault="007F3623" w:rsidP="00C040AB">
      <w:pPr>
        <w:pStyle w:val="subsection"/>
      </w:pPr>
      <w:r>
        <w:tab/>
        <w:t>(</w:t>
      </w:r>
      <w:r w:rsidR="00C040AB">
        <w:t>5</w:t>
      </w:r>
      <w:r>
        <w:t>)</w:t>
      </w:r>
      <w:r>
        <w:tab/>
      </w:r>
      <w:r w:rsidR="00C040AB">
        <w:t>T</w:t>
      </w:r>
      <w:r>
        <w:t xml:space="preserve">he </w:t>
      </w:r>
      <w:r w:rsidRPr="00E26242">
        <w:rPr>
          <w:b/>
          <w:i/>
        </w:rPr>
        <w:t>re-allocation deadline</w:t>
      </w:r>
      <w:r>
        <w:t xml:space="preserve"> </w:t>
      </w:r>
      <w:r w:rsidR="00283099">
        <w:t xml:space="preserve">for this declaration </w:t>
      </w:r>
      <w:r>
        <w:t xml:space="preserve">is </w:t>
      </w:r>
      <w:r w:rsidR="0005136F">
        <w:t xml:space="preserve">the </w:t>
      </w:r>
      <w:r w:rsidR="004920F7">
        <w:t xml:space="preserve">day before the </w:t>
      </w:r>
      <w:r w:rsidR="0005136F">
        <w:t xml:space="preserve">first anniversary of the commencement of this </w:t>
      </w:r>
      <w:r w:rsidR="001F4C6D">
        <w:t>d</w:t>
      </w:r>
      <w:r w:rsidR="0005136F">
        <w:t>eclaration</w:t>
      </w:r>
      <w:r w:rsidR="001A4737">
        <w:t>.</w:t>
      </w:r>
    </w:p>
    <w:p w14:paraId="1D4908A5" w14:textId="77777777" w:rsidR="00F7748A" w:rsidRPr="00576B93" w:rsidRDefault="00F7748A" w:rsidP="00F7748A">
      <w:pPr>
        <w:rPr>
          <w:lang w:eastAsia="en-AU"/>
        </w:rPr>
        <w:sectPr w:rsidR="00F7748A" w:rsidRPr="00576B93" w:rsidSect="00F157AC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/>
          <w:pgMar w:top="2381" w:right="2410" w:bottom="4252" w:left="2410" w:header="720" w:footer="3402" w:gutter="0"/>
          <w:pgNumType w:start="1"/>
          <w:cols w:space="708"/>
          <w:titlePg/>
          <w:docGrid w:linePitch="360"/>
        </w:sectPr>
      </w:pPr>
    </w:p>
    <w:p w14:paraId="15DD55B8" w14:textId="77777777" w:rsidR="00F7748A" w:rsidRPr="00F157AC" w:rsidRDefault="00F157AC" w:rsidP="00F7748A">
      <w:pPr>
        <w:pStyle w:val="ActHead1"/>
      </w:pPr>
      <w:bookmarkStart w:id="18" w:name="_Toc418067271"/>
      <w:bookmarkStart w:id="19" w:name="_Toc418067523"/>
      <w:bookmarkStart w:id="20" w:name="_Toc418067539"/>
      <w:bookmarkStart w:id="21" w:name="_Toc418067965"/>
      <w:r w:rsidRPr="00F157AC">
        <w:rPr>
          <w:rStyle w:val="CharChapNo"/>
        </w:rPr>
        <w:lastRenderedPageBreak/>
        <w:t>Schedule</w:t>
      </w:r>
      <w:r w:rsidR="001A4737">
        <w:rPr>
          <w:rStyle w:val="CharChapNo"/>
        </w:rPr>
        <w:t xml:space="preserve"> 1</w:t>
      </w:r>
      <w:r w:rsidRPr="00576B93">
        <w:t>—</w:t>
      </w:r>
      <w:r w:rsidRPr="00F157AC">
        <w:rPr>
          <w:rStyle w:val="CharChapText"/>
        </w:rPr>
        <w:t>Areas for re-allocation</w:t>
      </w:r>
      <w:bookmarkEnd w:id="18"/>
      <w:bookmarkEnd w:id="19"/>
      <w:bookmarkEnd w:id="20"/>
      <w:bookmarkEnd w:id="21"/>
    </w:p>
    <w:p w14:paraId="672E3B06" w14:textId="3F3C2AB4" w:rsidR="00F157AC" w:rsidRDefault="00C040AB" w:rsidP="00F157AC">
      <w:pPr>
        <w:pStyle w:val="notemargin"/>
      </w:pPr>
      <w:r>
        <w:t>Subsection</w:t>
      </w:r>
      <w:r w:rsidR="00CC0106">
        <w:t> </w:t>
      </w:r>
      <w:r w:rsidR="001148A8">
        <w:t>3</w:t>
      </w:r>
      <w:r>
        <w:t>(1)</w:t>
      </w:r>
    </w:p>
    <w:p w14:paraId="739B4472" w14:textId="77777777" w:rsidR="001A4737" w:rsidRDefault="00E26242" w:rsidP="00E26242">
      <w:pPr>
        <w:pStyle w:val="ActHead5"/>
      </w:pPr>
      <w:bookmarkStart w:id="22" w:name="_Toc418067272"/>
      <w:bookmarkStart w:id="23" w:name="_Toc418067524"/>
      <w:bookmarkStart w:id="24" w:name="_Toc418067540"/>
      <w:bookmarkStart w:id="25" w:name="_Toc418067966"/>
      <w:r w:rsidRPr="00E26242">
        <w:rPr>
          <w:rStyle w:val="CharSectno"/>
        </w:rPr>
        <w:t>1</w:t>
      </w:r>
      <w:r>
        <w:t xml:space="preserve">  </w:t>
      </w:r>
      <w:bookmarkEnd w:id="22"/>
      <w:bookmarkEnd w:id="23"/>
      <w:bookmarkEnd w:id="24"/>
      <w:bookmarkEnd w:id="25"/>
      <w:r w:rsidR="002E2FE3">
        <w:t>Regional Australia</w:t>
      </w:r>
    </w:p>
    <w:p w14:paraId="269DBF81" w14:textId="7B8B294C" w:rsidR="00E26242" w:rsidRDefault="00E26242" w:rsidP="00E26242">
      <w:pPr>
        <w:pStyle w:val="subsection"/>
      </w:pPr>
      <w:r>
        <w:tab/>
      </w:r>
      <w:r>
        <w:tab/>
        <w:t>The areas described</w:t>
      </w:r>
      <w:r w:rsidR="00D90117">
        <w:t xml:space="preserve"> using the Hierarchical Cell Identification Scheme</w:t>
      </w:r>
      <w:r>
        <w:t xml:space="preserve"> in the following table </w:t>
      </w:r>
      <w:r w:rsidR="00402693">
        <w:t>(</w:t>
      </w:r>
      <w:r w:rsidR="00402693">
        <w:rPr>
          <w:b/>
          <w:i/>
        </w:rPr>
        <w:t>regional Australia</w:t>
      </w:r>
      <w:r w:rsidR="00402693">
        <w:t>)</w:t>
      </w:r>
      <w:r w:rsidR="00402693" w:rsidRPr="00402693">
        <w:t xml:space="preserve"> </w:t>
      </w:r>
      <w:r w:rsidR="00402693">
        <w:t xml:space="preserve">are the areas </w:t>
      </w:r>
      <w:r w:rsidR="00C1732D">
        <w:t>that this declaration applies with respect to for the parts of the spectrum specified in subsection</w:t>
      </w:r>
      <w:r w:rsidR="00CC0106">
        <w:t> </w:t>
      </w:r>
      <w:r w:rsidR="001148A8">
        <w:t>4</w:t>
      </w:r>
      <w:r w:rsidR="00C1732D">
        <w:t>(1).</w:t>
      </w:r>
    </w:p>
    <w:p w14:paraId="0CC87588" w14:textId="31E1EA31" w:rsidR="00E26242" w:rsidRDefault="00E26242" w:rsidP="00E26242">
      <w:pPr>
        <w:pStyle w:val="notetext"/>
      </w:pPr>
      <w:r w:rsidRPr="00E26242">
        <w:t>Note</w:t>
      </w:r>
      <w:r w:rsidR="00D90117">
        <w:t xml:space="preserve"> 1</w:t>
      </w:r>
      <w:r w:rsidRPr="00E26242">
        <w:t>:</w:t>
      </w:r>
      <w:r>
        <w:tab/>
      </w:r>
      <w:r w:rsidR="00AC260E">
        <w:t>The Hierarchical Cell Identification Scheme (HCIS)</w:t>
      </w:r>
      <w:r w:rsidR="00B61237">
        <w:t xml:space="preserve"> </w:t>
      </w:r>
      <w:r w:rsidR="00D90117">
        <w:t xml:space="preserve">is a naming convention for the Australian Spectrum Map Grid 2012 (ASMG), which is </w:t>
      </w:r>
      <w:r w:rsidR="006D3E35">
        <w:t xml:space="preserve">a system </w:t>
      </w:r>
      <w:r w:rsidR="00D90117">
        <w:t xml:space="preserve">used by the ACMA to define geographic areas for radiocommunications licensing. </w:t>
      </w:r>
      <w:r w:rsidR="00AC0655">
        <w:t xml:space="preserve">A document describing the </w:t>
      </w:r>
      <w:r w:rsidR="00D90117">
        <w:t xml:space="preserve">ASMG, as well as spatial datasets describing each HCIS area </w:t>
      </w:r>
      <w:r w:rsidR="00AC260E">
        <w:t xml:space="preserve">could </w:t>
      </w:r>
      <w:r w:rsidR="00C2242E">
        <w:t xml:space="preserve">in 2015 </w:t>
      </w:r>
      <w:r w:rsidR="00D90117">
        <w:t xml:space="preserve">be found </w:t>
      </w:r>
      <w:r w:rsidR="00385A57">
        <w:t>on</w:t>
      </w:r>
      <w:r w:rsidR="00AC260E">
        <w:t xml:space="preserve"> the ACMA’s website </w:t>
      </w:r>
      <w:r w:rsidR="00C2242E">
        <w:t>(</w:t>
      </w:r>
      <w:hyperlink r:id="rId15" w:history="1">
        <w:r w:rsidR="00C2242E" w:rsidRPr="00C2242E">
          <w:rPr>
            <w:rStyle w:val="Hyperlink"/>
            <w:u w:val="none"/>
          </w:rPr>
          <w:t>http://www.acma.gov.au</w:t>
        </w:r>
      </w:hyperlink>
      <w:r w:rsidR="00C2242E" w:rsidRPr="00C2242E">
        <w:rPr>
          <w:rStyle w:val="Hyperlink"/>
          <w:u w:val="none"/>
        </w:rPr>
        <w:t>)</w:t>
      </w:r>
      <w:r w:rsidR="00AC260E">
        <w:t>.</w:t>
      </w:r>
    </w:p>
    <w:p w14:paraId="5C7FF0B9" w14:textId="14AEAFDF" w:rsidR="00D90117" w:rsidRDefault="00D90117" w:rsidP="00E26242">
      <w:pPr>
        <w:pStyle w:val="notetext"/>
      </w:pPr>
      <w:r>
        <w:t>Note 2:</w:t>
      </w:r>
      <w:r>
        <w:tab/>
        <w:t>A tool to convert lists of HCIS area descriptions</w:t>
      </w:r>
      <w:r w:rsidR="004E3E38">
        <w:t>,</w:t>
      </w:r>
      <w:r>
        <w:t xml:space="preserve"> such as the list contained in the below table</w:t>
      </w:r>
      <w:r w:rsidR="004E3E38">
        <w:t>,</w:t>
      </w:r>
      <w:r>
        <w:t xml:space="preserve"> into Placemark files to allow these areas to be visualised using computer mapping software could in 2015 be found on the ACMA’s website (</w:t>
      </w:r>
      <w:hyperlink r:id="rId16" w:history="1">
        <w:r w:rsidRPr="00C2242E">
          <w:rPr>
            <w:rStyle w:val="Hyperlink"/>
            <w:u w:val="none"/>
          </w:rPr>
          <w:t>http://www.acma.gov.au</w:t>
        </w:r>
      </w:hyperlink>
      <w:r w:rsidRPr="00C2242E">
        <w:rPr>
          <w:rStyle w:val="Hyperlink"/>
          <w:u w:val="none"/>
        </w:rPr>
        <w:t>)</w:t>
      </w:r>
      <w:r>
        <w:t>.</w:t>
      </w:r>
    </w:p>
    <w:p w14:paraId="0151A8B1" w14:textId="77777777" w:rsidR="001A284D" w:rsidRDefault="001A284D" w:rsidP="001A284D">
      <w:pPr>
        <w:pStyle w:val="Tabletext"/>
      </w:pPr>
    </w:p>
    <w:tbl>
      <w:tblPr>
        <w:tblW w:w="6662" w:type="dxa"/>
        <w:tblInd w:w="817" w:type="dxa"/>
        <w:tblBorders>
          <w:top w:val="single" w:sz="6" w:space="0" w:color="auto"/>
          <w:bottom w:val="single" w:sz="2" w:space="0" w:color="auto"/>
          <w:insideH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62"/>
      </w:tblGrid>
      <w:tr w:rsidR="001A284D" w:rsidRPr="00576B93" w14:paraId="7732E7E0" w14:textId="77777777" w:rsidTr="001A284D">
        <w:trPr>
          <w:tblHeader/>
        </w:trPr>
        <w:tc>
          <w:tcPr>
            <w:tcW w:w="66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4C15050" w14:textId="77777777" w:rsidR="001A284D" w:rsidRPr="00576B93" w:rsidRDefault="001A284D" w:rsidP="00BE2C51">
            <w:pPr>
              <w:pStyle w:val="TableHeading"/>
            </w:pPr>
            <w:r>
              <w:t xml:space="preserve">List of areas </w:t>
            </w:r>
            <w:r w:rsidR="00402693">
              <w:t xml:space="preserve">for spectrum re-allocation in regional Australia </w:t>
            </w:r>
            <w:r w:rsidR="00EB5B57">
              <w:t>(HCIS)</w:t>
            </w:r>
          </w:p>
        </w:tc>
      </w:tr>
      <w:tr w:rsidR="001A284D" w:rsidRPr="00576B93" w14:paraId="65EA0015" w14:textId="77777777" w:rsidTr="001A284D"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F66768" w14:textId="77777777" w:rsidR="001A284D" w:rsidRPr="00576B93" w:rsidRDefault="001A284D" w:rsidP="00BE2C51">
            <w:pPr>
              <w:pStyle w:val="Tabletext"/>
            </w:pPr>
            <w:r>
              <w:t>LQ1,LQ2,LQ4,LQ5,LQ7,LQ8,LR2,LR3,LR5,LR6,MR1,MR4,MR5,MR7,MR8,MR9,MS1,MS2,MS3,MS4,MS5,MS6,NS4,MS8,MS9,MT3,MT6,MT9,MU3,MU5,MU6,MU8,MU9,NS7,NS8,NS9,NT1,NT2,NT3,NT4,NT7,NU1,NT5A,NT5B,NT5C,NT5D,NT5E,NT5F,NT5G,NT5H,NT5I,NT5J,NT5K,NT5L,NT5M,NT5N,NT6A,NT6B,NT6C,NT6D,NT6E,NT6F,NT6G,NT6H,NT6I,NT6J,NT6K,NT6L,NT8A,NT8B,NT8E,NT8F,NT8I,NT8J,NT8M,NT8N,NU2A,NU2B,MV2A,MV2B,MV2C,MV2D,MV2H,MV3A,MV3B,MV3C,MV3D,MV3E,MV3F,MV3G,MV3H,MV3I,MV3J,MV3K,MV3L,NU2E,NU4A,NU4B,NU4C,NU4D,NU4E,NU4F,NU4G,NU4H,NU4I,NU4J,NU4K,NU4L,NU4M,NU4N,NU4O,NU7A,NU7B,NU7C,NU7E,NU7F,NU7G,NU7I,NU7J,NU7K,NU7M,NU7N,NV1A,NV1B,NV1E,NV1F,NT5O1,NT5O2,NT5O3,NT5P1,NT5P2,NT5P3,NT6M1,NT6M2,NT6M3,NT6N1,NT6N2,NT6N3,NT6O1,NT6O2,NT6O3,NT6P1,NT6P2,NT6P3,NU2C4,NU2C5,NU2C6,NU2D4,NU2C7,NU2C8,NU2C9,NU2D7,NU5,NU6,NU8,NU9,NV2,NV3,NU2F,NU2G,NU2I,NU2J,NU2K,NU2L,NU2M,NU2N,NU2O,NU2P,NU3M,NU3N,NU3O,NU3P,NU4P,NU7D,NU7H,NU7L,NU7O,NU7P,NV1C,NV1D,NV1G,NV1H,NV1K,NV1L,NV1O,NV1P,NV4C,NV4D,NV4G,NV4H,NV5A,NV5B,NV5C,NV5D,NV5E,NV5F,NV5G,NV5H,NU2H1,NU2H4,NU2H5,NU2H6,NU3E4,NU2H7,NU2H8,NU2H9,NU3E7,NU3I1,NU3I4,NU3I5,NU3I6,NU3J4,NU3J5,NU3J6,NU3K4,NU3K5,NU3K6,NU3L</w:t>
            </w:r>
            <w:r>
              <w:lastRenderedPageBreak/>
              <w:t>4,NU3L5,NU3L6,NU3I7,NU3I8,NU3I9,NU3J7,NU3J8,NU3J9,NU3K7,NU3K8,NU3K9,NU3L7,NU3L8,NU3L9,NV4K1,NV4K2,NV4K3,NV4L1,NV4L2,NV4L3,NV5I1,NV5I2,NV5I3,NV5J1,NV5J2,NV5J3,NV5K1,NV5K2,NV5K3,NV5L1,NV5L2,NV5L3,KW6,LV9,LW2,LW3,LW4,LW5,LW6,LW8,MV4,MV5,MV6,MV7,MV8,KW5A,KW5B,KW5E,KW5F,KW5J,MV2E,MV2F,MV2G,MV2I,MV2J,MV2K,MV2L,MV2M,MV2N,MV2O,MV2P,MV3M,MV3N,MV3O,MV3P,MV9A,MV9B,MV9C,NV1I,NV1J,NV1M,NV1N,NV4A,NV4B,NV4E,NV4F,KW5C,KW5D,KW5G,KW5H,KW5K,KW5L,KW5O,KW5P,KW8D,KW9A,KW9B,KW9C,KW9D,KW9F,KW9G,KW9H,KW9L,LW7A,LW7B,LW7C,LW7D,LW7E,LW7F,LW7G,LW7H,LW7I,LW7J,LW7K,LW7L,LW7P,LW9A,LW9B,LW9C,LW9D,LW9E,LW9F,LW9G,LW9H,LW9I,LW9J,LW9K,LW9L,LW9M,MW1A,MW1B,MW1C,MW1E,MW1F,MW1G,MW1I,MW1J,MW1K,MW1M,MW1N,MW4A,MW4B,MW4E,MW4F,MW4I,MW4J,MW4M,MW4N,MW7A,MW7B,MW7E,MW7F,MW7I,MW1D,MW1H,MW1L,MW2A,MW2B,MW2C,MW2D,MW2E,MW2F,MW2G,MW2I,MW2J,NV4I1,NV4I2,NV4I3,NV4J1,NV4I4,NV4I7,NV4M1,NV4M4,NV4M7,MV9D1,MV9D2,MV9D3,NV7A1,MV9D4,MV9D5,MV9D7,MV9D8,MV9E1,MV9E2,MV9E3,MV9F1,MV9F2,MV9F3,MV9G1,MV9G2,MV9G3,MV9H1,MV9H2,NV4J2,NV4J3,MW5,MW6,MW8,MW9,MX3,MW1O,MW4C,MW4G,MW4K,MW4O,MW7C,MW7G,MW7J,MW7K,MW7O,MW1P,MW2H,MW2K,MW2L,MW2M,MW2N,MW2O,MW2P,MW3A,MW3E,MW3I,MW3M,MW3N,MW4D,MW4H,MW4L,MW4P,MW7D,MW7H,MW7L,MW7P,MX2A,MX2B,MX2C,MX2D,MX2H,MW3B1,MW3B4,MW3B7,MW3F1,MW3F4,MW3F7,MW3J1,MW3J4,MW3J5,MW3J6,MW3J7,MW3J8,MW3J9,MW3O4,MW3O5,MW3O6,MW3P4,MW3P5,MW3P6,NW1M4,NW1M5,MW3O7,MW3O8,MW3O9,MW3P7,MW3P8,MW3P9,NW1M7,NW1M8,JW6,JW9,JX3,JX6,KW4,KW7,KX1,KX2,KX4,KX5,KX8,KX9,LX2,LX3,LX5,LX6,LX7,LX8,LX9,MX1,MX4,MX7,KW5I,KW5M,KW5N,KW8A,KW8B,KW8E,KW8F,KW8I,KW8J,KW8M,KW8N,KX6M,KX6N,KX6O,KX6P,LX4M,LX4N,LX4O,LX4P,KW8C,KW8G,KW8H,KW8K,KW8L,KW8O,KW8P,KW9E,KW9I,KW9J,KW9K,KW9M,KW9N,KW9O,KW9P,KX3A,KX3B,KX3C,KX3D,KX3E,KX3I,LW7M,LW7N,LW7O,LW9N,LW9O,LW9P,LX1A,LX1B,LX1C,LX1D,LX1F,LX1G,LX1H,LX1L,LX1P,LX4D,LX4G,LX4H,LX4K,LX4L,MW7M,MW7N,MX2E,MX2F,MX2G,MX2I,MX2J,MX2K,MX2L,MX2M,MX2N,MX2O,MX2P,KX3F1,KX3F2,KX3F3,KX3G1,KX3G2,KX3G3,KX3H1,KX3H2,KX3H3,LX1E1,LX1E2,LX1E3,KX3F4,KX3F5,KX3F6,KX3G4,KX3G5,KX3G6,LX1E5,LX1E6,LX1J2,LX1J3,LX1K1,LX1K2,LX1K3,LX1K5,LX1K6,LX1K8,LX1K9,KX3M1,KX3M2,KX3M3,KX3M4,KX3M5,KX3M7,KX6A1,KX6A4,KX6A7,KX6E1,LX4F3,KX6E4,LX4F6,KX6E7,LX4F9,KX6I1,LX4J3,KX6I4,LX4J6,KX6I7,LX4J9,KY2,KY3,KY6,LY,LZ1,LZ2,LZ3,MY1,MY4,MY7,MZ1,GV1,GV2,GV3,GV6,HV1,HV2,HV4,HV5,HV6,HV8,HV9,HW3,HW6,IV4,IV5,IV6,IV7,IV8,IV9,IW1,IW2,IW4,IW5,IW7,IW8,IW9,JV4,JV5,JV7,JV8,JW2,JW5,JW7,JW8,JX1,JX2,JX5,IW3A,IW3B,IW3C,IW3D,IW6I,IW6J,IW6K,IW6L,IW6M,IW6N,IW6O,IW6P,JW1A,JW1B,JW1C,JW1D,JW1F,JW1G,JW1H,JW1J,JW1K,JW1L,JW1N,JW1O,JW1P,JW4A,JW4B,JW4C,JW4D,JW4E,JW4F,JW4G,JW4H,JW4I,JW4J,JW4K,JW4L,JW4M,JW4N,JW4O,JW4P,IW3E1,IW3E2,IW3E3,IW3E4,IW3E7,IW3I1,IW3I4,IW3I7,IW3M1,IW3M4,IW3M7,IW6A1,IW6A4,IW6A7,IW6E1,IW6E4,IW6E7,IW3F1,IW3F2,IW3F3,IW3G1,IW3G2,IW3G3,IW3H1,IW3H2,IW3H3,JW1E1,JW1E2,JW1E3,JW1E5,JW1E6,JW1E8,JW1E9,JW1I2,JW1I3,JW1I5,JW1I6,JW1I8,JW1I9,JW1M2,JW1M3,JW1M5,JW1M6,JW1M7,JW1M8,JW1M9,AU9,AV9,AW3,BU7,BU8,BU9,BV3,BV6,BV7,BV8,BV9,BW1,BW2,BW3,BW5,BW6,CV4,CV7,CW1,CW4,BV1A,BV1B,BV1C,BV1D,BV2A,BV2B,BV2C,BV2D,BV2G,BV2H,BV2K,BV2L,BV2O,BV2P,BV5C,BV5D,BV5G,BV5H,BV5K,BV5L,BV5O,BV5P,BV1E1,BV1E2,BV1E3,BV1F1,BV1F2,BV1F3,BV1G1,BV1G2,BV1G3,BV1H1,BV1H2,BV1H3,BV2E1,BV2E2,BV2E3,BV2F1,BV2F2,BV2F3,BV1E4,BV1E5,BV1E6,BV1F4,BV1F5,BV1F6,BV1G4,BV1G5,BV1G6,BV1H4,BV1H5,BV1H6,BV2E4,BV2E5,BV2E6,BV2F4,BV2F5,BV2F6,BV4M4,BV4M5,BV4M6,BV4N4,BV4N5,BV4N6,BV4O4,BV4O5,BV4O6,BV4P4,BV4P5,BV4P6,BV5M4,BV5M5,BV5M6,BV5N4,BV5N5,BV5N6,BV4M7,BV4M8,BV4M9,BV4N7,BV4N8,BV4N9,BV4O7,BV4O8,BV4O9,BV4P7,BV4P8,BV4P9,BV5M7,BV5M8,BV5M9,BV5N7,BV5N8,BV5N9,GO7C,GO7D,GO7G,GO7H,GO8A,GO8E,GO7K,GO7L,GO8I</w:t>
            </w:r>
          </w:p>
        </w:tc>
      </w:tr>
    </w:tbl>
    <w:p w14:paraId="5D1216D8" w14:textId="77777777" w:rsidR="004976A6" w:rsidRPr="00E26242" w:rsidRDefault="004976A6" w:rsidP="004976A6"/>
    <w:sectPr w:rsidR="004976A6" w:rsidRPr="00E26242" w:rsidSect="004976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985" w:right="2410" w:bottom="3969" w:left="2410" w:header="720" w:footer="3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5520" w14:textId="77777777" w:rsidR="00272310" w:rsidRDefault="00272310">
      <w:r>
        <w:separator/>
      </w:r>
    </w:p>
  </w:endnote>
  <w:endnote w:type="continuationSeparator" w:id="0">
    <w:p w14:paraId="45C8AEF8" w14:textId="77777777" w:rsidR="00272310" w:rsidRDefault="0027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FB3B" w14:textId="77777777" w:rsidR="00BE2C51" w:rsidRPr="00074661" w:rsidRDefault="00BE2C51" w:rsidP="00F157AC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"/>
      <w:gridCol w:w="5232"/>
      <w:gridCol w:w="1332"/>
    </w:tblGrid>
    <w:tr w:rsidR="00BE2C51" w:rsidRPr="00074661" w14:paraId="375D572E" w14:textId="77777777" w:rsidTr="00BE2C51">
      <w:tc>
        <w:tcPr>
          <w:tcW w:w="533" w:type="dxa"/>
        </w:tcPr>
        <w:p w14:paraId="7E30CC7D" w14:textId="77777777" w:rsidR="00BE2C51" w:rsidRPr="00074661" w:rsidRDefault="00BE2C51" w:rsidP="00F157AC">
          <w:pPr>
            <w:spacing w:line="0" w:lineRule="atLeast"/>
            <w:rPr>
              <w:rFonts w:cs="Times New Roman"/>
              <w:sz w:val="18"/>
            </w:rPr>
          </w:pPr>
          <w:r w:rsidRPr="00074661">
            <w:rPr>
              <w:rFonts w:cs="Times New Roman"/>
              <w:i/>
              <w:sz w:val="18"/>
            </w:rPr>
            <w:fldChar w:fldCharType="begin"/>
          </w:r>
          <w:r w:rsidRPr="00074661">
            <w:rPr>
              <w:rFonts w:cs="Times New Roman"/>
              <w:i/>
              <w:sz w:val="18"/>
            </w:rPr>
            <w:instrText xml:space="preserve"> PAGE </w:instrText>
          </w:r>
          <w:r w:rsidRPr="00074661">
            <w:rPr>
              <w:rFonts w:cs="Times New Roman"/>
              <w:i/>
              <w:sz w:val="18"/>
            </w:rPr>
            <w:fldChar w:fldCharType="separate"/>
          </w:r>
          <w:r w:rsidR="002102A0">
            <w:rPr>
              <w:rFonts w:cs="Times New Roman"/>
              <w:i/>
              <w:noProof/>
              <w:sz w:val="18"/>
            </w:rPr>
            <w:t>2</w:t>
          </w:r>
          <w:r w:rsidRPr="0007466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121D13F" w14:textId="4ED4FE78" w:rsidR="00BE2C51" w:rsidRPr="00074661" w:rsidRDefault="00BE2C51" w:rsidP="00F157A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074661">
            <w:rPr>
              <w:rFonts w:cs="Times New Roman"/>
              <w:i/>
              <w:sz w:val="18"/>
            </w:rPr>
            <w:fldChar w:fldCharType="begin"/>
          </w:r>
          <w:r w:rsidRPr="00074661">
            <w:rPr>
              <w:rFonts w:cs="Times New Roman"/>
              <w:i/>
              <w:sz w:val="18"/>
            </w:rPr>
            <w:instrText xml:space="preserve"> DOCPROPERTY ShortT </w:instrText>
          </w:r>
          <w:r w:rsidRPr="00074661">
            <w:rPr>
              <w:rFonts w:cs="Times New Roman"/>
              <w:i/>
              <w:sz w:val="18"/>
            </w:rPr>
            <w:fldChar w:fldCharType="separate"/>
          </w:r>
          <w:r w:rsidR="00875279">
            <w:rPr>
              <w:rFonts w:cs="Times New Roman"/>
              <w:i/>
              <w:sz w:val="18"/>
            </w:rPr>
            <w:t>Radiocommunications (Spectrum Re-allocation—Regional 1800 MHz Band) Declaration 2015</w:t>
          </w:r>
          <w:r w:rsidRPr="0007466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14:paraId="79651ED9" w14:textId="77777777" w:rsidR="00BE2C51" w:rsidRPr="00074661" w:rsidRDefault="00BE2C51" w:rsidP="00F157A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074661">
            <w:rPr>
              <w:rFonts w:cs="Times New Roman"/>
              <w:i/>
              <w:sz w:val="18"/>
            </w:rPr>
            <w:fldChar w:fldCharType="begin"/>
          </w:r>
          <w:r w:rsidRPr="00074661">
            <w:rPr>
              <w:rFonts w:cs="Times New Roman"/>
              <w:i/>
              <w:sz w:val="18"/>
            </w:rPr>
            <w:instrText xml:space="preserve"> DOCPROPERTY ActNo </w:instrText>
          </w:r>
          <w:r w:rsidRPr="00074661">
            <w:rPr>
              <w:rFonts w:cs="Times New Roman"/>
              <w:i/>
              <w:sz w:val="18"/>
            </w:rPr>
            <w:fldChar w:fldCharType="separate"/>
          </w:r>
          <w:r w:rsidR="00875279">
            <w:rPr>
              <w:rFonts w:cs="Times New Roman"/>
              <w:i/>
              <w:sz w:val="18"/>
            </w:rPr>
            <w:t xml:space="preserve"> </w:t>
          </w:r>
          <w:r w:rsidRPr="00074661">
            <w:rPr>
              <w:rFonts w:cs="Times New Roman"/>
              <w:i/>
              <w:sz w:val="18"/>
            </w:rPr>
            <w:fldChar w:fldCharType="end"/>
          </w:r>
        </w:p>
      </w:tc>
    </w:tr>
    <w:tr w:rsidR="00BE2C51" w:rsidRPr="00074661" w14:paraId="280C5EA8" w14:textId="77777777" w:rsidTr="00BE2C51">
      <w:tc>
        <w:tcPr>
          <w:tcW w:w="7303" w:type="dxa"/>
          <w:gridSpan w:val="3"/>
        </w:tcPr>
        <w:p w14:paraId="12E64C5E" w14:textId="77777777" w:rsidR="00BE2C51" w:rsidRPr="00074661" w:rsidRDefault="00BE2C51" w:rsidP="00F157AC">
          <w:pPr>
            <w:jc w:val="right"/>
            <w:rPr>
              <w:rFonts w:cs="Times New Roman"/>
              <w:sz w:val="18"/>
            </w:rPr>
          </w:pPr>
        </w:p>
      </w:tc>
    </w:tr>
  </w:tbl>
  <w:p w14:paraId="7D9828D2" w14:textId="77777777" w:rsidR="00BE2C51" w:rsidRPr="00F157AC" w:rsidRDefault="00BE2C51" w:rsidP="004E5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714DE" w14:textId="77777777" w:rsidR="00BE2C51" w:rsidRPr="002B0EA5" w:rsidRDefault="00BE2C51" w:rsidP="00F157A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2"/>
      <w:gridCol w:w="5232"/>
      <w:gridCol w:w="523"/>
    </w:tblGrid>
    <w:tr w:rsidR="00BE2C51" w14:paraId="21A1F1A1" w14:textId="77777777" w:rsidTr="00BE2C51">
      <w:tc>
        <w:tcPr>
          <w:tcW w:w="1383" w:type="dxa"/>
        </w:tcPr>
        <w:p w14:paraId="6AE86901" w14:textId="77777777" w:rsidR="00BE2C51" w:rsidRDefault="00BE2C51" w:rsidP="00F157A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75279">
            <w:rPr>
              <w:i/>
              <w:sz w:val="18"/>
            </w:rPr>
            <w:t xml:space="preserve"> 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1113BD4" w14:textId="54F506D5" w:rsidR="00BE2C51" w:rsidRDefault="00BE2C51" w:rsidP="00F157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5279">
            <w:rPr>
              <w:i/>
              <w:sz w:val="18"/>
            </w:rPr>
            <w:t>Radiocommunications (Spectrum Re-allocation—Regional 1800 MHz Band) Declaration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14:paraId="3D312695" w14:textId="77777777" w:rsidR="00BE2C51" w:rsidRDefault="00BE2C51" w:rsidP="00F157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7D7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E2C51" w14:paraId="391C65AF" w14:textId="77777777" w:rsidTr="00BE2C51">
      <w:tc>
        <w:tcPr>
          <w:tcW w:w="7303" w:type="dxa"/>
          <w:gridSpan w:val="3"/>
        </w:tcPr>
        <w:p w14:paraId="5CBF7C9C" w14:textId="77777777" w:rsidR="00BE2C51" w:rsidRDefault="00BE2C51" w:rsidP="00F157AC">
          <w:pPr>
            <w:rPr>
              <w:sz w:val="18"/>
            </w:rPr>
          </w:pPr>
        </w:p>
      </w:tc>
    </w:tr>
  </w:tbl>
  <w:p w14:paraId="1175AB77" w14:textId="77777777" w:rsidR="00BE2C51" w:rsidRPr="00F157AC" w:rsidRDefault="00BE2C51" w:rsidP="00F157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F7F4" w14:textId="77777777" w:rsidR="00BE2C51" w:rsidRPr="00074661" w:rsidRDefault="00BE2C51" w:rsidP="00BE2C51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"/>
      <w:gridCol w:w="5232"/>
      <w:gridCol w:w="1332"/>
    </w:tblGrid>
    <w:tr w:rsidR="00BE2C51" w:rsidRPr="00074661" w14:paraId="0A136B6E" w14:textId="77777777" w:rsidTr="00BE2C51">
      <w:tc>
        <w:tcPr>
          <w:tcW w:w="533" w:type="dxa"/>
        </w:tcPr>
        <w:p w14:paraId="197B3BD0" w14:textId="77777777" w:rsidR="00BE2C51" w:rsidRPr="00074661" w:rsidRDefault="00BE2C51" w:rsidP="00BE2C51">
          <w:pPr>
            <w:spacing w:line="0" w:lineRule="atLeast"/>
            <w:rPr>
              <w:rFonts w:cs="Times New Roman"/>
              <w:sz w:val="18"/>
            </w:rPr>
          </w:pPr>
          <w:r w:rsidRPr="00074661">
            <w:rPr>
              <w:rFonts w:cs="Times New Roman"/>
              <w:i/>
              <w:sz w:val="18"/>
            </w:rPr>
            <w:fldChar w:fldCharType="begin"/>
          </w:r>
          <w:r w:rsidRPr="00074661">
            <w:rPr>
              <w:rFonts w:cs="Times New Roman"/>
              <w:i/>
              <w:sz w:val="18"/>
            </w:rPr>
            <w:instrText xml:space="preserve"> PAGE </w:instrText>
          </w:r>
          <w:r w:rsidRPr="00074661">
            <w:rPr>
              <w:rFonts w:cs="Times New Roman"/>
              <w:i/>
              <w:sz w:val="18"/>
            </w:rPr>
            <w:fldChar w:fldCharType="separate"/>
          </w:r>
          <w:r w:rsidR="002102A0">
            <w:rPr>
              <w:rFonts w:cs="Times New Roman"/>
              <w:i/>
              <w:noProof/>
              <w:sz w:val="18"/>
            </w:rPr>
            <w:t>4</w:t>
          </w:r>
          <w:r w:rsidRPr="0007466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7B24AD1" w14:textId="63D2FBE8" w:rsidR="00BE2C51" w:rsidRPr="00074661" w:rsidRDefault="00BE2C51" w:rsidP="00BE2C51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074661">
            <w:rPr>
              <w:rFonts w:cs="Times New Roman"/>
              <w:i/>
              <w:sz w:val="18"/>
            </w:rPr>
            <w:fldChar w:fldCharType="begin"/>
          </w:r>
          <w:r w:rsidRPr="00074661">
            <w:rPr>
              <w:rFonts w:cs="Times New Roman"/>
              <w:i/>
              <w:sz w:val="18"/>
            </w:rPr>
            <w:instrText xml:space="preserve"> DOCPROPERTY ShortT </w:instrText>
          </w:r>
          <w:r w:rsidRPr="00074661">
            <w:rPr>
              <w:rFonts w:cs="Times New Roman"/>
              <w:i/>
              <w:sz w:val="18"/>
            </w:rPr>
            <w:fldChar w:fldCharType="separate"/>
          </w:r>
          <w:r w:rsidR="00875279">
            <w:rPr>
              <w:rFonts w:cs="Times New Roman"/>
              <w:i/>
              <w:sz w:val="18"/>
            </w:rPr>
            <w:t>Radiocommunications (Spectrum Re-allocation—Regional 1800 MHz Band) Declaration 2015</w:t>
          </w:r>
          <w:r w:rsidRPr="0007466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14:paraId="7DED0CDD" w14:textId="77777777" w:rsidR="00BE2C51" w:rsidRPr="00074661" w:rsidRDefault="00BE2C51" w:rsidP="00BE2C51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074661">
            <w:rPr>
              <w:rFonts w:cs="Times New Roman"/>
              <w:i/>
              <w:sz w:val="18"/>
            </w:rPr>
            <w:fldChar w:fldCharType="begin"/>
          </w:r>
          <w:r w:rsidRPr="00074661">
            <w:rPr>
              <w:rFonts w:cs="Times New Roman"/>
              <w:i/>
              <w:sz w:val="18"/>
            </w:rPr>
            <w:instrText xml:space="preserve"> DOCPROPERTY ActNo </w:instrText>
          </w:r>
          <w:r w:rsidRPr="00074661">
            <w:rPr>
              <w:rFonts w:cs="Times New Roman"/>
              <w:i/>
              <w:sz w:val="18"/>
            </w:rPr>
            <w:fldChar w:fldCharType="separate"/>
          </w:r>
          <w:r w:rsidR="00875279">
            <w:rPr>
              <w:rFonts w:cs="Times New Roman"/>
              <w:i/>
              <w:sz w:val="18"/>
            </w:rPr>
            <w:t xml:space="preserve"> </w:t>
          </w:r>
          <w:r w:rsidRPr="00074661">
            <w:rPr>
              <w:rFonts w:cs="Times New Roman"/>
              <w:i/>
              <w:sz w:val="18"/>
            </w:rPr>
            <w:fldChar w:fldCharType="end"/>
          </w:r>
        </w:p>
      </w:tc>
    </w:tr>
    <w:tr w:rsidR="00BE2C51" w:rsidRPr="00074661" w14:paraId="5F8D9DBC" w14:textId="77777777" w:rsidTr="00BE2C51">
      <w:tc>
        <w:tcPr>
          <w:tcW w:w="7303" w:type="dxa"/>
          <w:gridSpan w:val="3"/>
        </w:tcPr>
        <w:p w14:paraId="260D193A" w14:textId="77777777" w:rsidR="00BE2C51" w:rsidRPr="00074661" w:rsidRDefault="00BE2C51" w:rsidP="00BE2C51">
          <w:pPr>
            <w:jc w:val="right"/>
            <w:rPr>
              <w:rFonts w:cs="Times New Roman"/>
              <w:sz w:val="18"/>
            </w:rPr>
          </w:pPr>
        </w:p>
      </w:tc>
    </w:tr>
  </w:tbl>
  <w:p w14:paraId="56E92311" w14:textId="77777777" w:rsidR="00BE2C51" w:rsidRPr="00074661" w:rsidRDefault="00BE2C51" w:rsidP="000527F0">
    <w:pPr>
      <w:rPr>
        <w:rFonts w:cs="Times New Roman"/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4D46" w14:textId="77777777" w:rsidR="00BE2C51" w:rsidRPr="002B0EA5" w:rsidRDefault="00BE2C51" w:rsidP="00BE2C5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2"/>
      <w:gridCol w:w="5232"/>
      <w:gridCol w:w="523"/>
    </w:tblGrid>
    <w:tr w:rsidR="00BE2C51" w14:paraId="29A09BC0" w14:textId="77777777" w:rsidTr="00BE2C51">
      <w:tc>
        <w:tcPr>
          <w:tcW w:w="1383" w:type="dxa"/>
        </w:tcPr>
        <w:p w14:paraId="27B23539" w14:textId="77777777" w:rsidR="00BE2C51" w:rsidRDefault="00BE2C51" w:rsidP="00BE2C51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75279">
            <w:rPr>
              <w:i/>
              <w:sz w:val="18"/>
            </w:rPr>
            <w:t xml:space="preserve"> 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AB0876C" w14:textId="0F29CDF0" w:rsidR="00BE2C51" w:rsidRDefault="00BE2C51" w:rsidP="00BE2C5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5279">
            <w:rPr>
              <w:i/>
              <w:sz w:val="18"/>
            </w:rPr>
            <w:t>Radiocommunications (Spectrum Re-allocation—Regional 1800 MHz Band) Declaration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14:paraId="61483185" w14:textId="77777777" w:rsidR="00BE2C51" w:rsidRDefault="00BE2C51" w:rsidP="00BE2C5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02A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E2C51" w14:paraId="0C1497A9" w14:textId="77777777" w:rsidTr="00BE2C51">
      <w:tc>
        <w:tcPr>
          <w:tcW w:w="7303" w:type="dxa"/>
          <w:gridSpan w:val="3"/>
        </w:tcPr>
        <w:p w14:paraId="1183E5D3" w14:textId="77777777" w:rsidR="00BE2C51" w:rsidRDefault="00BE2C51" w:rsidP="00BE2C51">
          <w:pPr>
            <w:rPr>
              <w:sz w:val="18"/>
            </w:rPr>
          </w:pPr>
        </w:p>
      </w:tc>
    </w:tr>
  </w:tbl>
  <w:p w14:paraId="0D0AF73A" w14:textId="77777777" w:rsidR="00BE2C51" w:rsidRPr="00ED79B6" w:rsidRDefault="00BE2C51" w:rsidP="00074661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653DE" w14:textId="77777777" w:rsidR="00BE2C51" w:rsidRPr="002B0EA5" w:rsidRDefault="00BE2C51" w:rsidP="00E00CC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E2C51" w14:paraId="28C1D5A4" w14:textId="77777777" w:rsidTr="00BE2C51">
      <w:tc>
        <w:tcPr>
          <w:tcW w:w="1383" w:type="dxa"/>
        </w:tcPr>
        <w:p w14:paraId="273C2A5E" w14:textId="77777777" w:rsidR="00BE2C51" w:rsidRDefault="00BE2C51" w:rsidP="00E00CC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75279">
            <w:rPr>
              <w:i/>
              <w:sz w:val="18"/>
            </w:rPr>
            <w:t xml:space="preserve"> 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A320CE6" w14:textId="1B98C1B0" w:rsidR="00BE2C51" w:rsidRDefault="00BE2C51" w:rsidP="00E00CC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5279">
            <w:rPr>
              <w:i/>
              <w:sz w:val="18"/>
            </w:rPr>
            <w:t>Radiocommunications (Spectrum Re-allocation—Regional 1800 MHz Band) Declaration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14:paraId="7D25A898" w14:textId="77777777" w:rsidR="00BE2C51" w:rsidRDefault="00BE2C51" w:rsidP="00E00CC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E2C51" w14:paraId="0A913957" w14:textId="77777777" w:rsidTr="00BE2C51">
      <w:tc>
        <w:tcPr>
          <w:tcW w:w="7303" w:type="dxa"/>
          <w:gridSpan w:val="3"/>
        </w:tcPr>
        <w:p w14:paraId="2F2DC953" w14:textId="77777777" w:rsidR="00BE2C51" w:rsidRDefault="00BE2C51" w:rsidP="00E00CCB">
          <w:pPr>
            <w:rPr>
              <w:sz w:val="18"/>
            </w:rPr>
          </w:pPr>
        </w:p>
      </w:tc>
    </w:tr>
  </w:tbl>
  <w:p w14:paraId="00517D53" w14:textId="77777777" w:rsidR="00BE2C51" w:rsidRDefault="00BE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0200" w14:textId="77777777" w:rsidR="00272310" w:rsidRDefault="00272310">
      <w:r>
        <w:separator/>
      </w:r>
    </w:p>
  </w:footnote>
  <w:footnote w:type="continuationSeparator" w:id="0">
    <w:p w14:paraId="31223077" w14:textId="77777777" w:rsidR="00272310" w:rsidRDefault="0027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28E2" w14:textId="77777777" w:rsidR="00BE2C51" w:rsidRDefault="00BE2C51" w:rsidP="00BE2C5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3423A2B" w14:textId="77777777" w:rsidR="00BE2C51" w:rsidRDefault="00BE2C51" w:rsidP="00BE2C5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4EBE7C2E" w14:textId="77777777" w:rsidR="00BE2C51" w:rsidRPr="007A1328" w:rsidRDefault="00BE2C51" w:rsidP="00BE2C5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CAED496" w14:textId="77777777" w:rsidR="00BE2C51" w:rsidRPr="007A1328" w:rsidRDefault="00BE2C51" w:rsidP="00BE2C51">
    <w:pPr>
      <w:rPr>
        <w:b/>
        <w:sz w:val="24"/>
      </w:rPr>
    </w:pPr>
  </w:p>
  <w:p w14:paraId="5A1E8390" w14:textId="77777777" w:rsidR="00BE2C51" w:rsidRPr="007A1328" w:rsidRDefault="00BE2C51" w:rsidP="00BE2C51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75279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102A0">
      <w:rPr>
        <w:noProof/>
        <w:sz w:val="24"/>
      </w:rPr>
      <w:t>3</w:t>
    </w:r>
    <w:r w:rsidRPr="007A1328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5387" w14:textId="77777777" w:rsidR="00BE2C51" w:rsidRPr="007A1328" w:rsidRDefault="00BE2C51" w:rsidP="00F7748A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6D72243" w14:textId="77777777" w:rsidR="00BE2C51" w:rsidRPr="007A1328" w:rsidRDefault="00BE2C51" w:rsidP="00F7748A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064A0B02" w14:textId="77777777" w:rsidR="00BE2C51" w:rsidRPr="007A1328" w:rsidRDefault="00BE2C51" w:rsidP="00F7748A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194F4B6" w14:textId="77777777" w:rsidR="00BE2C51" w:rsidRPr="007A1328" w:rsidRDefault="00BE2C51" w:rsidP="00F7748A">
    <w:pPr>
      <w:jc w:val="right"/>
      <w:rPr>
        <w:b/>
        <w:sz w:val="24"/>
      </w:rPr>
    </w:pPr>
  </w:p>
  <w:p w14:paraId="2A7CD1AB" w14:textId="77777777" w:rsidR="00BE2C51" w:rsidRPr="007A1328" w:rsidRDefault="00BE2C51" w:rsidP="00BE2C51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75279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75279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BE39" w14:textId="77777777" w:rsidR="00BE2C51" w:rsidRDefault="00BE2C51" w:rsidP="00BE2C5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2102A0">
      <w:rPr>
        <w:b/>
        <w:noProof/>
        <w:sz w:val="20"/>
      </w:rPr>
      <w:t>Schedule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2102A0">
      <w:rPr>
        <w:noProof/>
        <w:sz w:val="20"/>
      </w:rPr>
      <w:t>Areas for re-allocation</w:t>
    </w:r>
    <w:r>
      <w:rPr>
        <w:sz w:val="20"/>
      </w:rPr>
      <w:fldChar w:fldCharType="end"/>
    </w:r>
  </w:p>
  <w:p w14:paraId="376971BD" w14:textId="77777777" w:rsidR="00BE2C51" w:rsidRDefault="00BE2C51" w:rsidP="00BE2C51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33D4230" w14:textId="77777777" w:rsidR="00BE2C51" w:rsidRPr="007A1328" w:rsidRDefault="00BE2C51" w:rsidP="00BE2C5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4021262C" w14:textId="77777777" w:rsidR="00BE2C51" w:rsidRPr="007A1328" w:rsidRDefault="00BE2C51" w:rsidP="00BE2C51">
    <w:pPr>
      <w:rPr>
        <w:b/>
        <w:sz w:val="24"/>
      </w:rPr>
    </w:pPr>
  </w:p>
  <w:p w14:paraId="52C22DB1" w14:textId="77777777" w:rsidR="00BE2C51" w:rsidRPr="007A1328" w:rsidRDefault="00BE2C51" w:rsidP="004976A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Clause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102A0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5701" w14:textId="77777777" w:rsidR="00BE2C51" w:rsidRPr="007A1328" w:rsidRDefault="00BE2C51" w:rsidP="00BE2C5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2102A0">
      <w:rPr>
        <w:noProof/>
        <w:sz w:val="20"/>
      </w:rPr>
      <w:t>Areas for re-allocation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2102A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169A81BB" w14:textId="77777777" w:rsidR="00BE2C51" w:rsidRPr="007A1328" w:rsidRDefault="00BE2C51" w:rsidP="00BE2C5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406F9789" w14:textId="77777777" w:rsidR="00BE2C51" w:rsidRPr="007A1328" w:rsidRDefault="00BE2C51" w:rsidP="00BE2C51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41529E1" w14:textId="77777777" w:rsidR="00BE2C51" w:rsidRPr="007A1328" w:rsidRDefault="00BE2C51" w:rsidP="00BE2C51">
    <w:pPr>
      <w:jc w:val="right"/>
      <w:rPr>
        <w:b/>
        <w:sz w:val="24"/>
      </w:rPr>
    </w:pPr>
  </w:p>
  <w:p w14:paraId="0AF45EAE" w14:textId="77777777" w:rsidR="00BE2C51" w:rsidRPr="007A1328" w:rsidRDefault="00BE2C51" w:rsidP="004976A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Clause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102A0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6ACE" w14:textId="77777777" w:rsidR="00BE2C51" w:rsidRDefault="00BE2C51" w:rsidP="00F157AC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29C26E4" w14:textId="77777777" w:rsidR="00BE2C51" w:rsidRDefault="00BE2C51" w:rsidP="00F157AC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1B8CF2AA" w14:textId="77777777" w:rsidR="00BE2C51" w:rsidRPr="007A1328" w:rsidRDefault="00BE2C51" w:rsidP="00F157A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9462493" w14:textId="77777777" w:rsidR="00BE2C51" w:rsidRPr="007A1328" w:rsidRDefault="00BE2C51" w:rsidP="00F157AC">
    <w:pPr>
      <w:rPr>
        <w:b/>
        <w:sz w:val="24"/>
      </w:rPr>
    </w:pPr>
  </w:p>
  <w:p w14:paraId="62F5D372" w14:textId="77777777" w:rsidR="00BE2C51" w:rsidRPr="007A1328" w:rsidRDefault="00BE2C51" w:rsidP="00F157AC">
    <w:pPr>
      <w:pBdr>
        <w:bottom w:val="single" w:sz="6" w:space="1" w:color="auto"/>
      </w:pBdr>
      <w:spacing w:after="12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00E7F14"/>
    <w:multiLevelType w:val="hybridMultilevel"/>
    <w:tmpl w:val="C95C54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2957D8"/>
    <w:multiLevelType w:val="hybridMultilevel"/>
    <w:tmpl w:val="A198DC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embedTrueTypeFonts/>
  <w:saveSubsetFonts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0"/>
    <w:rsid w:val="00001E7A"/>
    <w:rsid w:val="00002328"/>
    <w:rsid w:val="00002510"/>
    <w:rsid w:val="000047FD"/>
    <w:rsid w:val="000056EE"/>
    <w:rsid w:val="00007819"/>
    <w:rsid w:val="00010203"/>
    <w:rsid w:val="00012A4E"/>
    <w:rsid w:val="00013A38"/>
    <w:rsid w:val="00015105"/>
    <w:rsid w:val="0001739E"/>
    <w:rsid w:val="00020180"/>
    <w:rsid w:val="00022695"/>
    <w:rsid w:val="00023FD2"/>
    <w:rsid w:val="00024556"/>
    <w:rsid w:val="000265BC"/>
    <w:rsid w:val="00031EFC"/>
    <w:rsid w:val="0003434D"/>
    <w:rsid w:val="0003498B"/>
    <w:rsid w:val="00036586"/>
    <w:rsid w:val="0004081D"/>
    <w:rsid w:val="000472C2"/>
    <w:rsid w:val="00050C80"/>
    <w:rsid w:val="000510B9"/>
    <w:rsid w:val="0005136F"/>
    <w:rsid w:val="00051C9B"/>
    <w:rsid w:val="000527F0"/>
    <w:rsid w:val="000551A3"/>
    <w:rsid w:val="00055E25"/>
    <w:rsid w:val="000617C7"/>
    <w:rsid w:val="000620C5"/>
    <w:rsid w:val="00065A0E"/>
    <w:rsid w:val="0006722F"/>
    <w:rsid w:val="00071791"/>
    <w:rsid w:val="000721B0"/>
    <w:rsid w:val="000729E4"/>
    <w:rsid w:val="00074661"/>
    <w:rsid w:val="00074D5E"/>
    <w:rsid w:val="000753EE"/>
    <w:rsid w:val="00075B3D"/>
    <w:rsid w:val="00076B35"/>
    <w:rsid w:val="00077634"/>
    <w:rsid w:val="00080E25"/>
    <w:rsid w:val="000824EA"/>
    <w:rsid w:val="00083CC7"/>
    <w:rsid w:val="00085877"/>
    <w:rsid w:val="00086090"/>
    <w:rsid w:val="00086E1D"/>
    <w:rsid w:val="00090414"/>
    <w:rsid w:val="0009067F"/>
    <w:rsid w:val="00092802"/>
    <w:rsid w:val="00095CC4"/>
    <w:rsid w:val="00097B55"/>
    <w:rsid w:val="000A3C52"/>
    <w:rsid w:val="000B0A20"/>
    <w:rsid w:val="000B26C3"/>
    <w:rsid w:val="000B52F3"/>
    <w:rsid w:val="000B68A5"/>
    <w:rsid w:val="000C12AB"/>
    <w:rsid w:val="000C2AB1"/>
    <w:rsid w:val="000C56FE"/>
    <w:rsid w:val="000C5AE2"/>
    <w:rsid w:val="000C78B5"/>
    <w:rsid w:val="000D112D"/>
    <w:rsid w:val="000D363E"/>
    <w:rsid w:val="000D44F8"/>
    <w:rsid w:val="000D7167"/>
    <w:rsid w:val="000D736B"/>
    <w:rsid w:val="000E081D"/>
    <w:rsid w:val="000E470D"/>
    <w:rsid w:val="000F140F"/>
    <w:rsid w:val="000F3758"/>
    <w:rsid w:val="00102347"/>
    <w:rsid w:val="00102ADD"/>
    <w:rsid w:val="00110F98"/>
    <w:rsid w:val="0011161E"/>
    <w:rsid w:val="0011172E"/>
    <w:rsid w:val="00111E48"/>
    <w:rsid w:val="0011314E"/>
    <w:rsid w:val="00114286"/>
    <w:rsid w:val="001148A8"/>
    <w:rsid w:val="00117290"/>
    <w:rsid w:val="00121B18"/>
    <w:rsid w:val="00122CA1"/>
    <w:rsid w:val="0012560F"/>
    <w:rsid w:val="00126C80"/>
    <w:rsid w:val="00126D00"/>
    <w:rsid w:val="00133419"/>
    <w:rsid w:val="00134204"/>
    <w:rsid w:val="001363F5"/>
    <w:rsid w:val="00137EF4"/>
    <w:rsid w:val="00143B92"/>
    <w:rsid w:val="00145C33"/>
    <w:rsid w:val="0014660D"/>
    <w:rsid w:val="001509A9"/>
    <w:rsid w:val="001510F9"/>
    <w:rsid w:val="00152824"/>
    <w:rsid w:val="00153593"/>
    <w:rsid w:val="001544DD"/>
    <w:rsid w:val="00155EB2"/>
    <w:rsid w:val="00156A5A"/>
    <w:rsid w:val="00157E82"/>
    <w:rsid w:val="00160A6A"/>
    <w:rsid w:val="00160EE0"/>
    <w:rsid w:val="0016552E"/>
    <w:rsid w:val="001661B3"/>
    <w:rsid w:val="0017150E"/>
    <w:rsid w:val="00171A0A"/>
    <w:rsid w:val="0017420C"/>
    <w:rsid w:val="00176457"/>
    <w:rsid w:val="0017669E"/>
    <w:rsid w:val="00176BCE"/>
    <w:rsid w:val="00180CD3"/>
    <w:rsid w:val="00182100"/>
    <w:rsid w:val="001840EA"/>
    <w:rsid w:val="00190D22"/>
    <w:rsid w:val="00191B57"/>
    <w:rsid w:val="001A062E"/>
    <w:rsid w:val="001A25BD"/>
    <w:rsid w:val="001A26AC"/>
    <w:rsid w:val="001A284D"/>
    <w:rsid w:val="001A2921"/>
    <w:rsid w:val="001A2B82"/>
    <w:rsid w:val="001A4737"/>
    <w:rsid w:val="001A745A"/>
    <w:rsid w:val="001B2B49"/>
    <w:rsid w:val="001B4168"/>
    <w:rsid w:val="001B6479"/>
    <w:rsid w:val="001B680B"/>
    <w:rsid w:val="001B750D"/>
    <w:rsid w:val="001C2D2D"/>
    <w:rsid w:val="001C48B6"/>
    <w:rsid w:val="001C52FA"/>
    <w:rsid w:val="001C5A60"/>
    <w:rsid w:val="001C6C78"/>
    <w:rsid w:val="001C6E23"/>
    <w:rsid w:val="001D1730"/>
    <w:rsid w:val="001D49E7"/>
    <w:rsid w:val="001D7D77"/>
    <w:rsid w:val="001D7DD2"/>
    <w:rsid w:val="001E1FF9"/>
    <w:rsid w:val="001E551F"/>
    <w:rsid w:val="001E6E32"/>
    <w:rsid w:val="001F0F35"/>
    <w:rsid w:val="001F1819"/>
    <w:rsid w:val="001F204C"/>
    <w:rsid w:val="001F24CF"/>
    <w:rsid w:val="001F3D0A"/>
    <w:rsid w:val="001F4C6D"/>
    <w:rsid w:val="0020253A"/>
    <w:rsid w:val="0020488A"/>
    <w:rsid w:val="0020650F"/>
    <w:rsid w:val="002102A0"/>
    <w:rsid w:val="002125DA"/>
    <w:rsid w:val="00220EDA"/>
    <w:rsid w:val="00221EB1"/>
    <w:rsid w:val="00222DA1"/>
    <w:rsid w:val="00223A7F"/>
    <w:rsid w:val="002250FB"/>
    <w:rsid w:val="00226223"/>
    <w:rsid w:val="002271DC"/>
    <w:rsid w:val="00230352"/>
    <w:rsid w:val="00236609"/>
    <w:rsid w:val="00240CD1"/>
    <w:rsid w:val="00245159"/>
    <w:rsid w:val="00253CB5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210B"/>
    <w:rsid w:val="00272310"/>
    <w:rsid w:val="0027467B"/>
    <w:rsid w:val="00275065"/>
    <w:rsid w:val="002757D6"/>
    <w:rsid w:val="00283099"/>
    <w:rsid w:val="00285F66"/>
    <w:rsid w:val="002870C2"/>
    <w:rsid w:val="002937F9"/>
    <w:rsid w:val="00293C63"/>
    <w:rsid w:val="002957A9"/>
    <w:rsid w:val="00296435"/>
    <w:rsid w:val="0029646C"/>
    <w:rsid w:val="00296E69"/>
    <w:rsid w:val="002A57A4"/>
    <w:rsid w:val="002B2A9A"/>
    <w:rsid w:val="002B63A3"/>
    <w:rsid w:val="002C0290"/>
    <w:rsid w:val="002C0E89"/>
    <w:rsid w:val="002C0F7D"/>
    <w:rsid w:val="002C383A"/>
    <w:rsid w:val="002C40A0"/>
    <w:rsid w:val="002C42F1"/>
    <w:rsid w:val="002C77BC"/>
    <w:rsid w:val="002C79E4"/>
    <w:rsid w:val="002C7F8D"/>
    <w:rsid w:val="002D35D3"/>
    <w:rsid w:val="002D658C"/>
    <w:rsid w:val="002E2FE3"/>
    <w:rsid w:val="002E3A9B"/>
    <w:rsid w:val="002E4402"/>
    <w:rsid w:val="002F05DB"/>
    <w:rsid w:val="002F0CE6"/>
    <w:rsid w:val="002F11AE"/>
    <w:rsid w:val="002F149C"/>
    <w:rsid w:val="002F5E03"/>
    <w:rsid w:val="002F7F66"/>
    <w:rsid w:val="00302D1D"/>
    <w:rsid w:val="00304F86"/>
    <w:rsid w:val="0030627F"/>
    <w:rsid w:val="00307011"/>
    <w:rsid w:val="003073E4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7C2"/>
    <w:rsid w:val="00336865"/>
    <w:rsid w:val="00336E26"/>
    <w:rsid w:val="003412DC"/>
    <w:rsid w:val="00341C71"/>
    <w:rsid w:val="00343A1B"/>
    <w:rsid w:val="00343C01"/>
    <w:rsid w:val="00343EA6"/>
    <w:rsid w:val="00344037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66F9B"/>
    <w:rsid w:val="003722D5"/>
    <w:rsid w:val="00374DBE"/>
    <w:rsid w:val="0037528D"/>
    <w:rsid w:val="00376918"/>
    <w:rsid w:val="00377C91"/>
    <w:rsid w:val="00382AB6"/>
    <w:rsid w:val="00385A57"/>
    <w:rsid w:val="00386521"/>
    <w:rsid w:val="0038715C"/>
    <w:rsid w:val="00390E65"/>
    <w:rsid w:val="00393A96"/>
    <w:rsid w:val="00395FAC"/>
    <w:rsid w:val="00396732"/>
    <w:rsid w:val="003A0BD7"/>
    <w:rsid w:val="003A0C0D"/>
    <w:rsid w:val="003A271A"/>
    <w:rsid w:val="003A29E3"/>
    <w:rsid w:val="003A3291"/>
    <w:rsid w:val="003A34CC"/>
    <w:rsid w:val="003A358A"/>
    <w:rsid w:val="003A3951"/>
    <w:rsid w:val="003A4C15"/>
    <w:rsid w:val="003B55ED"/>
    <w:rsid w:val="003C1016"/>
    <w:rsid w:val="003C41F2"/>
    <w:rsid w:val="003C6D45"/>
    <w:rsid w:val="003C700C"/>
    <w:rsid w:val="003C71FC"/>
    <w:rsid w:val="003D0A16"/>
    <w:rsid w:val="003D1F25"/>
    <w:rsid w:val="003D20DD"/>
    <w:rsid w:val="003D5B35"/>
    <w:rsid w:val="003E1CCB"/>
    <w:rsid w:val="003E5662"/>
    <w:rsid w:val="003E64C5"/>
    <w:rsid w:val="003F18D4"/>
    <w:rsid w:val="003F1A97"/>
    <w:rsid w:val="003F1AF9"/>
    <w:rsid w:val="003F3B63"/>
    <w:rsid w:val="003F7349"/>
    <w:rsid w:val="00402693"/>
    <w:rsid w:val="00402E52"/>
    <w:rsid w:val="00403373"/>
    <w:rsid w:val="00403AE4"/>
    <w:rsid w:val="0040581C"/>
    <w:rsid w:val="00405873"/>
    <w:rsid w:val="00406A94"/>
    <w:rsid w:val="004070A9"/>
    <w:rsid w:val="00411455"/>
    <w:rsid w:val="004120B2"/>
    <w:rsid w:val="004134F6"/>
    <w:rsid w:val="00414DE1"/>
    <w:rsid w:val="00416A06"/>
    <w:rsid w:val="004207D7"/>
    <w:rsid w:val="00420E93"/>
    <w:rsid w:val="00423C02"/>
    <w:rsid w:val="00424431"/>
    <w:rsid w:val="0042496B"/>
    <w:rsid w:val="00425581"/>
    <w:rsid w:val="00427249"/>
    <w:rsid w:val="00440DE0"/>
    <w:rsid w:val="00441257"/>
    <w:rsid w:val="00442444"/>
    <w:rsid w:val="00442DED"/>
    <w:rsid w:val="004454CF"/>
    <w:rsid w:val="0044728E"/>
    <w:rsid w:val="00447FF1"/>
    <w:rsid w:val="0045063A"/>
    <w:rsid w:val="00454D0B"/>
    <w:rsid w:val="00456454"/>
    <w:rsid w:val="004709E2"/>
    <w:rsid w:val="00471344"/>
    <w:rsid w:val="0047221D"/>
    <w:rsid w:val="004742DF"/>
    <w:rsid w:val="00477B83"/>
    <w:rsid w:val="00480BB9"/>
    <w:rsid w:val="004825F7"/>
    <w:rsid w:val="00482B0A"/>
    <w:rsid w:val="00485A89"/>
    <w:rsid w:val="00487A4B"/>
    <w:rsid w:val="00490E26"/>
    <w:rsid w:val="004920F7"/>
    <w:rsid w:val="00492AF6"/>
    <w:rsid w:val="00495EBA"/>
    <w:rsid w:val="00495FD3"/>
    <w:rsid w:val="004976A6"/>
    <w:rsid w:val="00497DA1"/>
    <w:rsid w:val="004A7D5D"/>
    <w:rsid w:val="004B088C"/>
    <w:rsid w:val="004B0996"/>
    <w:rsid w:val="004B1E60"/>
    <w:rsid w:val="004B3683"/>
    <w:rsid w:val="004B717C"/>
    <w:rsid w:val="004C0190"/>
    <w:rsid w:val="004C3A75"/>
    <w:rsid w:val="004C6D83"/>
    <w:rsid w:val="004D0718"/>
    <w:rsid w:val="004D25B2"/>
    <w:rsid w:val="004D2CCB"/>
    <w:rsid w:val="004D460F"/>
    <w:rsid w:val="004E01BE"/>
    <w:rsid w:val="004E1500"/>
    <w:rsid w:val="004E3375"/>
    <w:rsid w:val="004E3516"/>
    <w:rsid w:val="004E3E38"/>
    <w:rsid w:val="004E58FF"/>
    <w:rsid w:val="004E6561"/>
    <w:rsid w:val="004E6672"/>
    <w:rsid w:val="004E70BA"/>
    <w:rsid w:val="004E74FC"/>
    <w:rsid w:val="004F0A32"/>
    <w:rsid w:val="004F10E6"/>
    <w:rsid w:val="004F586F"/>
    <w:rsid w:val="004F6F63"/>
    <w:rsid w:val="00502C8A"/>
    <w:rsid w:val="005069EE"/>
    <w:rsid w:val="00507C08"/>
    <w:rsid w:val="00512C3B"/>
    <w:rsid w:val="0051543A"/>
    <w:rsid w:val="005160A0"/>
    <w:rsid w:val="005171AD"/>
    <w:rsid w:val="00517E9B"/>
    <w:rsid w:val="0052120B"/>
    <w:rsid w:val="0052196C"/>
    <w:rsid w:val="00521C09"/>
    <w:rsid w:val="00524BE1"/>
    <w:rsid w:val="00524C2B"/>
    <w:rsid w:val="00525F42"/>
    <w:rsid w:val="0052732A"/>
    <w:rsid w:val="0053273C"/>
    <w:rsid w:val="00532F03"/>
    <w:rsid w:val="00535BFA"/>
    <w:rsid w:val="00537AB2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4FF3"/>
    <w:rsid w:val="0056559C"/>
    <w:rsid w:val="005665B2"/>
    <w:rsid w:val="00571FCD"/>
    <w:rsid w:val="005732A7"/>
    <w:rsid w:val="00574A09"/>
    <w:rsid w:val="00574CAE"/>
    <w:rsid w:val="00577475"/>
    <w:rsid w:val="00580E49"/>
    <w:rsid w:val="00581353"/>
    <w:rsid w:val="005818B9"/>
    <w:rsid w:val="00584A71"/>
    <w:rsid w:val="005867F2"/>
    <w:rsid w:val="00590B66"/>
    <w:rsid w:val="005914FF"/>
    <w:rsid w:val="0059382B"/>
    <w:rsid w:val="00594F6A"/>
    <w:rsid w:val="00596B78"/>
    <w:rsid w:val="005A04A5"/>
    <w:rsid w:val="005A0F53"/>
    <w:rsid w:val="005A2A56"/>
    <w:rsid w:val="005A388A"/>
    <w:rsid w:val="005A5E49"/>
    <w:rsid w:val="005B045D"/>
    <w:rsid w:val="005B19A9"/>
    <w:rsid w:val="005B2816"/>
    <w:rsid w:val="005C03CE"/>
    <w:rsid w:val="005C2096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D7C"/>
    <w:rsid w:val="005E703B"/>
    <w:rsid w:val="005F17D7"/>
    <w:rsid w:val="005F5365"/>
    <w:rsid w:val="005F667E"/>
    <w:rsid w:val="005F7A59"/>
    <w:rsid w:val="006045DF"/>
    <w:rsid w:val="0060499E"/>
    <w:rsid w:val="006060C4"/>
    <w:rsid w:val="00610CB1"/>
    <w:rsid w:val="00612688"/>
    <w:rsid w:val="006133D2"/>
    <w:rsid w:val="0062109B"/>
    <w:rsid w:val="006228F8"/>
    <w:rsid w:val="00622ADC"/>
    <w:rsid w:val="00625EBE"/>
    <w:rsid w:val="00626972"/>
    <w:rsid w:val="00630C62"/>
    <w:rsid w:val="006334F8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8E6"/>
    <w:rsid w:val="00657009"/>
    <w:rsid w:val="00657047"/>
    <w:rsid w:val="0065794A"/>
    <w:rsid w:val="00666109"/>
    <w:rsid w:val="006671F5"/>
    <w:rsid w:val="00670D11"/>
    <w:rsid w:val="00672003"/>
    <w:rsid w:val="00672979"/>
    <w:rsid w:val="00675602"/>
    <w:rsid w:val="00675ADE"/>
    <w:rsid w:val="00675DB2"/>
    <w:rsid w:val="00680DF0"/>
    <w:rsid w:val="00686152"/>
    <w:rsid w:val="00686485"/>
    <w:rsid w:val="00691AD5"/>
    <w:rsid w:val="006A1BED"/>
    <w:rsid w:val="006A4638"/>
    <w:rsid w:val="006A4BA5"/>
    <w:rsid w:val="006B0CD9"/>
    <w:rsid w:val="006B141F"/>
    <w:rsid w:val="006B28EE"/>
    <w:rsid w:val="006B3F9E"/>
    <w:rsid w:val="006B6FE0"/>
    <w:rsid w:val="006C31CA"/>
    <w:rsid w:val="006C4BED"/>
    <w:rsid w:val="006C53D2"/>
    <w:rsid w:val="006C795D"/>
    <w:rsid w:val="006D0603"/>
    <w:rsid w:val="006D18DE"/>
    <w:rsid w:val="006D3E35"/>
    <w:rsid w:val="006E1327"/>
    <w:rsid w:val="006E15A7"/>
    <w:rsid w:val="006E23CD"/>
    <w:rsid w:val="006E6AF8"/>
    <w:rsid w:val="006F2504"/>
    <w:rsid w:val="006F4850"/>
    <w:rsid w:val="006F53B0"/>
    <w:rsid w:val="00700F97"/>
    <w:rsid w:val="007014F3"/>
    <w:rsid w:val="0070264A"/>
    <w:rsid w:val="007037DD"/>
    <w:rsid w:val="00703B4D"/>
    <w:rsid w:val="00707B9F"/>
    <w:rsid w:val="00711354"/>
    <w:rsid w:val="00711719"/>
    <w:rsid w:val="00712FD6"/>
    <w:rsid w:val="00714984"/>
    <w:rsid w:val="00715B04"/>
    <w:rsid w:val="00717563"/>
    <w:rsid w:val="00724992"/>
    <w:rsid w:val="00725A68"/>
    <w:rsid w:val="00730AB3"/>
    <w:rsid w:val="00732425"/>
    <w:rsid w:val="00732741"/>
    <w:rsid w:val="00733D1E"/>
    <w:rsid w:val="00733ED9"/>
    <w:rsid w:val="0073521A"/>
    <w:rsid w:val="007352EF"/>
    <w:rsid w:val="00735B24"/>
    <w:rsid w:val="0073761F"/>
    <w:rsid w:val="00741706"/>
    <w:rsid w:val="00742BE4"/>
    <w:rsid w:val="00743F86"/>
    <w:rsid w:val="0074530F"/>
    <w:rsid w:val="007507CB"/>
    <w:rsid w:val="00750F54"/>
    <w:rsid w:val="00755DC6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803FF"/>
    <w:rsid w:val="0078324E"/>
    <w:rsid w:val="00783980"/>
    <w:rsid w:val="00785DFE"/>
    <w:rsid w:val="00787D5F"/>
    <w:rsid w:val="00787E97"/>
    <w:rsid w:val="00790500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21CD"/>
    <w:rsid w:val="007B5948"/>
    <w:rsid w:val="007C012A"/>
    <w:rsid w:val="007C0378"/>
    <w:rsid w:val="007C18C3"/>
    <w:rsid w:val="007C23A0"/>
    <w:rsid w:val="007C27A1"/>
    <w:rsid w:val="007C378E"/>
    <w:rsid w:val="007C49D9"/>
    <w:rsid w:val="007C6BF9"/>
    <w:rsid w:val="007C7ED2"/>
    <w:rsid w:val="007D1730"/>
    <w:rsid w:val="007D2042"/>
    <w:rsid w:val="007D4230"/>
    <w:rsid w:val="007D4D7B"/>
    <w:rsid w:val="007E21C3"/>
    <w:rsid w:val="007E5662"/>
    <w:rsid w:val="007F3623"/>
    <w:rsid w:val="007F6065"/>
    <w:rsid w:val="007F6B43"/>
    <w:rsid w:val="00800EE9"/>
    <w:rsid w:val="00802693"/>
    <w:rsid w:val="00804C62"/>
    <w:rsid w:val="00805B1D"/>
    <w:rsid w:val="008073F0"/>
    <w:rsid w:val="0081295B"/>
    <w:rsid w:val="00812E73"/>
    <w:rsid w:val="00813B6F"/>
    <w:rsid w:val="008200F1"/>
    <w:rsid w:val="00820E6A"/>
    <w:rsid w:val="00826D3D"/>
    <w:rsid w:val="0083232E"/>
    <w:rsid w:val="00833881"/>
    <w:rsid w:val="00834026"/>
    <w:rsid w:val="00836F81"/>
    <w:rsid w:val="00837950"/>
    <w:rsid w:val="008405E8"/>
    <w:rsid w:val="0084104C"/>
    <w:rsid w:val="008421EA"/>
    <w:rsid w:val="00843506"/>
    <w:rsid w:val="008529D0"/>
    <w:rsid w:val="00855B7C"/>
    <w:rsid w:val="00855EAA"/>
    <w:rsid w:val="00861B2D"/>
    <w:rsid w:val="008621D6"/>
    <w:rsid w:val="00871BD1"/>
    <w:rsid w:val="00872D79"/>
    <w:rsid w:val="00875279"/>
    <w:rsid w:val="008800E2"/>
    <w:rsid w:val="00880302"/>
    <w:rsid w:val="008847E0"/>
    <w:rsid w:val="00884A91"/>
    <w:rsid w:val="00884AF0"/>
    <w:rsid w:val="00885A66"/>
    <w:rsid w:val="008901CD"/>
    <w:rsid w:val="00890231"/>
    <w:rsid w:val="00890489"/>
    <w:rsid w:val="00890765"/>
    <w:rsid w:val="00890A16"/>
    <w:rsid w:val="008911A6"/>
    <w:rsid w:val="008965FC"/>
    <w:rsid w:val="00896DB8"/>
    <w:rsid w:val="008A0AE3"/>
    <w:rsid w:val="008A0D3A"/>
    <w:rsid w:val="008A0EF2"/>
    <w:rsid w:val="008A1B60"/>
    <w:rsid w:val="008A3D32"/>
    <w:rsid w:val="008A48CF"/>
    <w:rsid w:val="008A5870"/>
    <w:rsid w:val="008A5DD5"/>
    <w:rsid w:val="008A6DDA"/>
    <w:rsid w:val="008B02F9"/>
    <w:rsid w:val="008B09DB"/>
    <w:rsid w:val="008B7DD7"/>
    <w:rsid w:val="008C117F"/>
    <w:rsid w:val="008C15A7"/>
    <w:rsid w:val="008C1D70"/>
    <w:rsid w:val="008C23F1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D6FBE"/>
    <w:rsid w:val="008E02E5"/>
    <w:rsid w:val="008E0640"/>
    <w:rsid w:val="008E1131"/>
    <w:rsid w:val="008E45F9"/>
    <w:rsid w:val="008E74ED"/>
    <w:rsid w:val="008E7D39"/>
    <w:rsid w:val="008F5EC2"/>
    <w:rsid w:val="00901DA5"/>
    <w:rsid w:val="00902FB5"/>
    <w:rsid w:val="0090335E"/>
    <w:rsid w:val="009042F5"/>
    <w:rsid w:val="00905A06"/>
    <w:rsid w:val="00906D49"/>
    <w:rsid w:val="009070F5"/>
    <w:rsid w:val="00911EFF"/>
    <w:rsid w:val="009123E3"/>
    <w:rsid w:val="009125B8"/>
    <w:rsid w:val="00913ECD"/>
    <w:rsid w:val="009149F1"/>
    <w:rsid w:val="00914CC9"/>
    <w:rsid w:val="00914D92"/>
    <w:rsid w:val="00915994"/>
    <w:rsid w:val="00916FDB"/>
    <w:rsid w:val="00922335"/>
    <w:rsid w:val="00923493"/>
    <w:rsid w:val="00924C24"/>
    <w:rsid w:val="0093033C"/>
    <w:rsid w:val="00930C1D"/>
    <w:rsid w:val="009356C5"/>
    <w:rsid w:val="009360BD"/>
    <w:rsid w:val="00942C0F"/>
    <w:rsid w:val="009437DF"/>
    <w:rsid w:val="00944599"/>
    <w:rsid w:val="00946AE0"/>
    <w:rsid w:val="00950B11"/>
    <w:rsid w:val="0095322A"/>
    <w:rsid w:val="009553F5"/>
    <w:rsid w:val="00960E91"/>
    <w:rsid w:val="009635A5"/>
    <w:rsid w:val="00966987"/>
    <w:rsid w:val="009669B2"/>
    <w:rsid w:val="00966D2A"/>
    <w:rsid w:val="009676B9"/>
    <w:rsid w:val="00970DE9"/>
    <w:rsid w:val="009746D4"/>
    <w:rsid w:val="009746D8"/>
    <w:rsid w:val="00982FFF"/>
    <w:rsid w:val="00983F35"/>
    <w:rsid w:val="00985B59"/>
    <w:rsid w:val="00987DF2"/>
    <w:rsid w:val="009901D6"/>
    <w:rsid w:val="00992087"/>
    <w:rsid w:val="00992710"/>
    <w:rsid w:val="00992DAC"/>
    <w:rsid w:val="0099319B"/>
    <w:rsid w:val="009955A7"/>
    <w:rsid w:val="00995E3E"/>
    <w:rsid w:val="00996B0A"/>
    <w:rsid w:val="009A4BDC"/>
    <w:rsid w:val="009A57A5"/>
    <w:rsid w:val="009A595E"/>
    <w:rsid w:val="009B10B3"/>
    <w:rsid w:val="009B242B"/>
    <w:rsid w:val="009B252C"/>
    <w:rsid w:val="009B32D7"/>
    <w:rsid w:val="009B3986"/>
    <w:rsid w:val="009E104B"/>
    <w:rsid w:val="009E2539"/>
    <w:rsid w:val="009E3171"/>
    <w:rsid w:val="009E3974"/>
    <w:rsid w:val="009E39CE"/>
    <w:rsid w:val="009E5220"/>
    <w:rsid w:val="009E6F97"/>
    <w:rsid w:val="009F3211"/>
    <w:rsid w:val="009F3F34"/>
    <w:rsid w:val="009F46E7"/>
    <w:rsid w:val="009F61D3"/>
    <w:rsid w:val="00A01333"/>
    <w:rsid w:val="00A01FB2"/>
    <w:rsid w:val="00A07733"/>
    <w:rsid w:val="00A12816"/>
    <w:rsid w:val="00A1281A"/>
    <w:rsid w:val="00A12B40"/>
    <w:rsid w:val="00A143DD"/>
    <w:rsid w:val="00A162E6"/>
    <w:rsid w:val="00A17D1D"/>
    <w:rsid w:val="00A20966"/>
    <w:rsid w:val="00A2158C"/>
    <w:rsid w:val="00A240E5"/>
    <w:rsid w:val="00A26EC4"/>
    <w:rsid w:val="00A30816"/>
    <w:rsid w:val="00A30A15"/>
    <w:rsid w:val="00A31BE9"/>
    <w:rsid w:val="00A33BCC"/>
    <w:rsid w:val="00A3491E"/>
    <w:rsid w:val="00A37E7E"/>
    <w:rsid w:val="00A40509"/>
    <w:rsid w:val="00A40923"/>
    <w:rsid w:val="00A41806"/>
    <w:rsid w:val="00A420BB"/>
    <w:rsid w:val="00A42213"/>
    <w:rsid w:val="00A428C2"/>
    <w:rsid w:val="00A43AF6"/>
    <w:rsid w:val="00A45C77"/>
    <w:rsid w:val="00A4716C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72DDC"/>
    <w:rsid w:val="00A848E1"/>
    <w:rsid w:val="00A91F48"/>
    <w:rsid w:val="00A92A3F"/>
    <w:rsid w:val="00A939BC"/>
    <w:rsid w:val="00A9492D"/>
    <w:rsid w:val="00A955D9"/>
    <w:rsid w:val="00AA04DF"/>
    <w:rsid w:val="00AA097C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655"/>
    <w:rsid w:val="00AC0714"/>
    <w:rsid w:val="00AC260E"/>
    <w:rsid w:val="00AC2749"/>
    <w:rsid w:val="00AC4206"/>
    <w:rsid w:val="00AC5561"/>
    <w:rsid w:val="00AC6723"/>
    <w:rsid w:val="00AC7CC2"/>
    <w:rsid w:val="00AD1409"/>
    <w:rsid w:val="00AD2C1D"/>
    <w:rsid w:val="00AD2FDA"/>
    <w:rsid w:val="00AD318A"/>
    <w:rsid w:val="00AD3862"/>
    <w:rsid w:val="00AD4C82"/>
    <w:rsid w:val="00AD56FF"/>
    <w:rsid w:val="00AD6369"/>
    <w:rsid w:val="00AD7490"/>
    <w:rsid w:val="00AE3BDB"/>
    <w:rsid w:val="00AE5649"/>
    <w:rsid w:val="00AF319F"/>
    <w:rsid w:val="00AF77CA"/>
    <w:rsid w:val="00B022E4"/>
    <w:rsid w:val="00B02301"/>
    <w:rsid w:val="00B02802"/>
    <w:rsid w:val="00B0347E"/>
    <w:rsid w:val="00B07D2B"/>
    <w:rsid w:val="00B11759"/>
    <w:rsid w:val="00B11FF4"/>
    <w:rsid w:val="00B1270A"/>
    <w:rsid w:val="00B12ACE"/>
    <w:rsid w:val="00B15265"/>
    <w:rsid w:val="00B20DCA"/>
    <w:rsid w:val="00B23D22"/>
    <w:rsid w:val="00B25390"/>
    <w:rsid w:val="00B267A3"/>
    <w:rsid w:val="00B2730F"/>
    <w:rsid w:val="00B30277"/>
    <w:rsid w:val="00B312AC"/>
    <w:rsid w:val="00B32109"/>
    <w:rsid w:val="00B341F1"/>
    <w:rsid w:val="00B35329"/>
    <w:rsid w:val="00B37210"/>
    <w:rsid w:val="00B4067E"/>
    <w:rsid w:val="00B41A08"/>
    <w:rsid w:val="00B423E1"/>
    <w:rsid w:val="00B425A5"/>
    <w:rsid w:val="00B4372D"/>
    <w:rsid w:val="00B440EB"/>
    <w:rsid w:val="00B44A30"/>
    <w:rsid w:val="00B50B2D"/>
    <w:rsid w:val="00B534EC"/>
    <w:rsid w:val="00B564FE"/>
    <w:rsid w:val="00B56B8D"/>
    <w:rsid w:val="00B602AB"/>
    <w:rsid w:val="00B61209"/>
    <w:rsid w:val="00B61237"/>
    <w:rsid w:val="00B64636"/>
    <w:rsid w:val="00B64D46"/>
    <w:rsid w:val="00B65B18"/>
    <w:rsid w:val="00B65D30"/>
    <w:rsid w:val="00B6604D"/>
    <w:rsid w:val="00B664EF"/>
    <w:rsid w:val="00B70432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A0D5A"/>
    <w:rsid w:val="00BA3AA3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C3295"/>
    <w:rsid w:val="00BC3D9E"/>
    <w:rsid w:val="00BC63F3"/>
    <w:rsid w:val="00BD0739"/>
    <w:rsid w:val="00BD12AB"/>
    <w:rsid w:val="00BD1A10"/>
    <w:rsid w:val="00BD3F1E"/>
    <w:rsid w:val="00BD4BF4"/>
    <w:rsid w:val="00BE2C51"/>
    <w:rsid w:val="00BE63CA"/>
    <w:rsid w:val="00BF039D"/>
    <w:rsid w:val="00BF12B8"/>
    <w:rsid w:val="00BF45FB"/>
    <w:rsid w:val="00BF65E6"/>
    <w:rsid w:val="00BF6D49"/>
    <w:rsid w:val="00C00E04"/>
    <w:rsid w:val="00C01793"/>
    <w:rsid w:val="00C01E41"/>
    <w:rsid w:val="00C02DBF"/>
    <w:rsid w:val="00C03332"/>
    <w:rsid w:val="00C040AB"/>
    <w:rsid w:val="00C0430D"/>
    <w:rsid w:val="00C06014"/>
    <w:rsid w:val="00C071C9"/>
    <w:rsid w:val="00C07B1D"/>
    <w:rsid w:val="00C13C8E"/>
    <w:rsid w:val="00C143E8"/>
    <w:rsid w:val="00C1732D"/>
    <w:rsid w:val="00C17668"/>
    <w:rsid w:val="00C2242E"/>
    <w:rsid w:val="00C24C71"/>
    <w:rsid w:val="00C24D82"/>
    <w:rsid w:val="00C25CE4"/>
    <w:rsid w:val="00C26338"/>
    <w:rsid w:val="00C2651E"/>
    <w:rsid w:val="00C321EA"/>
    <w:rsid w:val="00C33891"/>
    <w:rsid w:val="00C33E69"/>
    <w:rsid w:val="00C34B2A"/>
    <w:rsid w:val="00C35C14"/>
    <w:rsid w:val="00C47091"/>
    <w:rsid w:val="00C47468"/>
    <w:rsid w:val="00C50FB8"/>
    <w:rsid w:val="00C5123D"/>
    <w:rsid w:val="00C5142A"/>
    <w:rsid w:val="00C534C8"/>
    <w:rsid w:val="00C54244"/>
    <w:rsid w:val="00C5685E"/>
    <w:rsid w:val="00C56C15"/>
    <w:rsid w:val="00C60711"/>
    <w:rsid w:val="00C63BD4"/>
    <w:rsid w:val="00C63FE9"/>
    <w:rsid w:val="00C65016"/>
    <w:rsid w:val="00C70AEF"/>
    <w:rsid w:val="00C70FAF"/>
    <w:rsid w:val="00C73929"/>
    <w:rsid w:val="00C757B2"/>
    <w:rsid w:val="00C77407"/>
    <w:rsid w:val="00C82B39"/>
    <w:rsid w:val="00C82D38"/>
    <w:rsid w:val="00C839E5"/>
    <w:rsid w:val="00C83FC3"/>
    <w:rsid w:val="00C84977"/>
    <w:rsid w:val="00C85260"/>
    <w:rsid w:val="00C861D2"/>
    <w:rsid w:val="00C87D72"/>
    <w:rsid w:val="00C92281"/>
    <w:rsid w:val="00C92CDA"/>
    <w:rsid w:val="00C9472B"/>
    <w:rsid w:val="00C95A4E"/>
    <w:rsid w:val="00C96597"/>
    <w:rsid w:val="00C969F3"/>
    <w:rsid w:val="00C97211"/>
    <w:rsid w:val="00CA12A7"/>
    <w:rsid w:val="00CA1EB2"/>
    <w:rsid w:val="00CA2653"/>
    <w:rsid w:val="00CA2747"/>
    <w:rsid w:val="00CB2099"/>
    <w:rsid w:val="00CB418B"/>
    <w:rsid w:val="00CC0028"/>
    <w:rsid w:val="00CC0106"/>
    <w:rsid w:val="00CC0728"/>
    <w:rsid w:val="00CC1069"/>
    <w:rsid w:val="00CC1B36"/>
    <w:rsid w:val="00CC3CF3"/>
    <w:rsid w:val="00CC4EF4"/>
    <w:rsid w:val="00CC5842"/>
    <w:rsid w:val="00CC5A7E"/>
    <w:rsid w:val="00CC60E7"/>
    <w:rsid w:val="00CC7753"/>
    <w:rsid w:val="00CD0141"/>
    <w:rsid w:val="00CD0C0E"/>
    <w:rsid w:val="00CD11C3"/>
    <w:rsid w:val="00CD2143"/>
    <w:rsid w:val="00CD22C1"/>
    <w:rsid w:val="00CD5C01"/>
    <w:rsid w:val="00CE142D"/>
    <w:rsid w:val="00CE233A"/>
    <w:rsid w:val="00CF2F05"/>
    <w:rsid w:val="00CF5D22"/>
    <w:rsid w:val="00CF60F8"/>
    <w:rsid w:val="00CF689A"/>
    <w:rsid w:val="00D035FA"/>
    <w:rsid w:val="00D061BC"/>
    <w:rsid w:val="00D10555"/>
    <w:rsid w:val="00D1206A"/>
    <w:rsid w:val="00D15608"/>
    <w:rsid w:val="00D222D8"/>
    <w:rsid w:val="00D27EAA"/>
    <w:rsid w:val="00D30298"/>
    <w:rsid w:val="00D304D1"/>
    <w:rsid w:val="00D33DA9"/>
    <w:rsid w:val="00D34D9F"/>
    <w:rsid w:val="00D358ED"/>
    <w:rsid w:val="00D36966"/>
    <w:rsid w:val="00D40E4E"/>
    <w:rsid w:val="00D4327E"/>
    <w:rsid w:val="00D43C47"/>
    <w:rsid w:val="00D4502B"/>
    <w:rsid w:val="00D467F6"/>
    <w:rsid w:val="00D50A88"/>
    <w:rsid w:val="00D50AA7"/>
    <w:rsid w:val="00D50D04"/>
    <w:rsid w:val="00D51A6A"/>
    <w:rsid w:val="00D52499"/>
    <w:rsid w:val="00D52833"/>
    <w:rsid w:val="00D53BE1"/>
    <w:rsid w:val="00D608D7"/>
    <w:rsid w:val="00D61C41"/>
    <w:rsid w:val="00D62311"/>
    <w:rsid w:val="00D62BB9"/>
    <w:rsid w:val="00D67BFF"/>
    <w:rsid w:val="00D72203"/>
    <w:rsid w:val="00D72818"/>
    <w:rsid w:val="00D72D29"/>
    <w:rsid w:val="00D74F65"/>
    <w:rsid w:val="00D76D58"/>
    <w:rsid w:val="00D81D67"/>
    <w:rsid w:val="00D86D2A"/>
    <w:rsid w:val="00D873E7"/>
    <w:rsid w:val="00D90117"/>
    <w:rsid w:val="00D903E7"/>
    <w:rsid w:val="00D93293"/>
    <w:rsid w:val="00D9415C"/>
    <w:rsid w:val="00D9574F"/>
    <w:rsid w:val="00D96034"/>
    <w:rsid w:val="00D96FAA"/>
    <w:rsid w:val="00D97C6A"/>
    <w:rsid w:val="00D97F3C"/>
    <w:rsid w:val="00DA39B1"/>
    <w:rsid w:val="00DA47F9"/>
    <w:rsid w:val="00DB2833"/>
    <w:rsid w:val="00DB3B4C"/>
    <w:rsid w:val="00DB6AD2"/>
    <w:rsid w:val="00DB6EFB"/>
    <w:rsid w:val="00DB78AA"/>
    <w:rsid w:val="00DB7978"/>
    <w:rsid w:val="00DC13C7"/>
    <w:rsid w:val="00DC686D"/>
    <w:rsid w:val="00DC7046"/>
    <w:rsid w:val="00DD0F30"/>
    <w:rsid w:val="00DD3616"/>
    <w:rsid w:val="00DE0A50"/>
    <w:rsid w:val="00DE0B13"/>
    <w:rsid w:val="00DE2A58"/>
    <w:rsid w:val="00DE6E03"/>
    <w:rsid w:val="00DF5C3D"/>
    <w:rsid w:val="00DF6D67"/>
    <w:rsid w:val="00DF7A67"/>
    <w:rsid w:val="00E00CCB"/>
    <w:rsid w:val="00E0170F"/>
    <w:rsid w:val="00E01972"/>
    <w:rsid w:val="00E046CD"/>
    <w:rsid w:val="00E06384"/>
    <w:rsid w:val="00E115EE"/>
    <w:rsid w:val="00E12D64"/>
    <w:rsid w:val="00E1335F"/>
    <w:rsid w:val="00E147C5"/>
    <w:rsid w:val="00E14C28"/>
    <w:rsid w:val="00E212D0"/>
    <w:rsid w:val="00E21C9C"/>
    <w:rsid w:val="00E22161"/>
    <w:rsid w:val="00E2352B"/>
    <w:rsid w:val="00E2378E"/>
    <w:rsid w:val="00E26242"/>
    <w:rsid w:val="00E26CDE"/>
    <w:rsid w:val="00E26F1E"/>
    <w:rsid w:val="00E3021A"/>
    <w:rsid w:val="00E30BFD"/>
    <w:rsid w:val="00E326F4"/>
    <w:rsid w:val="00E34B83"/>
    <w:rsid w:val="00E36DF4"/>
    <w:rsid w:val="00E371BB"/>
    <w:rsid w:val="00E42448"/>
    <w:rsid w:val="00E42DB0"/>
    <w:rsid w:val="00E476B6"/>
    <w:rsid w:val="00E47D47"/>
    <w:rsid w:val="00E51B0C"/>
    <w:rsid w:val="00E51FF8"/>
    <w:rsid w:val="00E529BC"/>
    <w:rsid w:val="00E537B4"/>
    <w:rsid w:val="00E61DD6"/>
    <w:rsid w:val="00E62BED"/>
    <w:rsid w:val="00E73966"/>
    <w:rsid w:val="00E73A1B"/>
    <w:rsid w:val="00E76310"/>
    <w:rsid w:val="00E7672E"/>
    <w:rsid w:val="00E83CB5"/>
    <w:rsid w:val="00E85474"/>
    <w:rsid w:val="00E876A1"/>
    <w:rsid w:val="00E87CFE"/>
    <w:rsid w:val="00E91A76"/>
    <w:rsid w:val="00E924EE"/>
    <w:rsid w:val="00E94FEE"/>
    <w:rsid w:val="00E95A6B"/>
    <w:rsid w:val="00EA0056"/>
    <w:rsid w:val="00EA14B9"/>
    <w:rsid w:val="00EB00FD"/>
    <w:rsid w:val="00EB0254"/>
    <w:rsid w:val="00EB0B7B"/>
    <w:rsid w:val="00EB1707"/>
    <w:rsid w:val="00EB256F"/>
    <w:rsid w:val="00EB31CA"/>
    <w:rsid w:val="00EB5B57"/>
    <w:rsid w:val="00EB7BDE"/>
    <w:rsid w:val="00EC0C5E"/>
    <w:rsid w:val="00EC1470"/>
    <w:rsid w:val="00EC18DC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7689"/>
    <w:rsid w:val="00F10055"/>
    <w:rsid w:val="00F10548"/>
    <w:rsid w:val="00F126D4"/>
    <w:rsid w:val="00F1343A"/>
    <w:rsid w:val="00F13B15"/>
    <w:rsid w:val="00F1449F"/>
    <w:rsid w:val="00F157AC"/>
    <w:rsid w:val="00F15ED1"/>
    <w:rsid w:val="00F17941"/>
    <w:rsid w:val="00F21027"/>
    <w:rsid w:val="00F27877"/>
    <w:rsid w:val="00F3058D"/>
    <w:rsid w:val="00F33606"/>
    <w:rsid w:val="00F35903"/>
    <w:rsid w:val="00F3623A"/>
    <w:rsid w:val="00F3797F"/>
    <w:rsid w:val="00F37E3B"/>
    <w:rsid w:val="00F41EA3"/>
    <w:rsid w:val="00F4594E"/>
    <w:rsid w:val="00F45A0E"/>
    <w:rsid w:val="00F46935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70571"/>
    <w:rsid w:val="00F72662"/>
    <w:rsid w:val="00F738AB"/>
    <w:rsid w:val="00F7544B"/>
    <w:rsid w:val="00F7748A"/>
    <w:rsid w:val="00F77F9B"/>
    <w:rsid w:val="00F8004D"/>
    <w:rsid w:val="00F80AF7"/>
    <w:rsid w:val="00F81BE7"/>
    <w:rsid w:val="00F8277B"/>
    <w:rsid w:val="00F8464C"/>
    <w:rsid w:val="00F85736"/>
    <w:rsid w:val="00F8632C"/>
    <w:rsid w:val="00F87B42"/>
    <w:rsid w:val="00F92B7E"/>
    <w:rsid w:val="00F94DD0"/>
    <w:rsid w:val="00F94F72"/>
    <w:rsid w:val="00F96701"/>
    <w:rsid w:val="00FA2260"/>
    <w:rsid w:val="00FA33E4"/>
    <w:rsid w:val="00FA61AA"/>
    <w:rsid w:val="00FA6DE7"/>
    <w:rsid w:val="00FB2A3E"/>
    <w:rsid w:val="00FB515C"/>
    <w:rsid w:val="00FC1CF1"/>
    <w:rsid w:val="00FD0E8A"/>
    <w:rsid w:val="00FD189C"/>
    <w:rsid w:val="00FD212A"/>
    <w:rsid w:val="00FD41B2"/>
    <w:rsid w:val="00FD4915"/>
    <w:rsid w:val="00FD4B3A"/>
    <w:rsid w:val="00FD4C92"/>
    <w:rsid w:val="00FE03CA"/>
    <w:rsid w:val="00FE6284"/>
    <w:rsid w:val="00FE79D3"/>
    <w:rsid w:val="00FF0611"/>
    <w:rsid w:val="00FF16E6"/>
    <w:rsid w:val="00FF20D1"/>
    <w:rsid w:val="00FF5B0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4C6A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53B0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6F53B0"/>
    <w:pPr>
      <w:tabs>
        <w:tab w:val="center" w:pos="4153"/>
        <w:tab w:val="right" w:pos="8306"/>
      </w:tabs>
    </w:pPr>
    <w:rPr>
      <w:sz w:val="22"/>
      <w:szCs w:val="24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6F53B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uiPriority w:val="99"/>
    <w:rsid w:val="00772F15"/>
    <w:rPr>
      <w:color w:val="auto"/>
      <w:u w:val="single"/>
    </w:rPr>
  </w:style>
  <w:style w:type="character" w:styleId="LineNumber">
    <w:name w:val="line number"/>
    <w:basedOn w:val="OPCCharBase"/>
    <w:uiPriority w:val="99"/>
    <w:unhideWhenUsed/>
    <w:rsid w:val="006F53B0"/>
    <w:rPr>
      <w:sz w:val="16"/>
    </w:rPr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character" w:styleId="PageNumber">
    <w:name w:val="page number"/>
    <w:basedOn w:val="DefaultParagraphFont"/>
    <w:rsid w:val="00521C09"/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F53B0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6F53B0"/>
  </w:style>
  <w:style w:type="character" w:customStyle="1" w:styleId="CharAmSchText">
    <w:name w:val="CharAmSchText"/>
    <w:basedOn w:val="OPCCharBase"/>
    <w:uiPriority w:val="1"/>
    <w:qFormat/>
    <w:rsid w:val="006F53B0"/>
  </w:style>
  <w:style w:type="character" w:customStyle="1" w:styleId="CharChapNo">
    <w:name w:val="CharChapNo"/>
    <w:basedOn w:val="OPCCharBase"/>
    <w:qFormat/>
    <w:rsid w:val="006F53B0"/>
  </w:style>
  <w:style w:type="character" w:customStyle="1" w:styleId="CharChapText">
    <w:name w:val="CharChapText"/>
    <w:basedOn w:val="OPCCharBase"/>
    <w:qFormat/>
    <w:rsid w:val="006F53B0"/>
  </w:style>
  <w:style w:type="character" w:customStyle="1" w:styleId="CharDivNo">
    <w:name w:val="CharDivNo"/>
    <w:basedOn w:val="OPCCharBase"/>
    <w:qFormat/>
    <w:rsid w:val="006F53B0"/>
  </w:style>
  <w:style w:type="character" w:customStyle="1" w:styleId="CharDivText">
    <w:name w:val="CharDivText"/>
    <w:basedOn w:val="OPCCharBase"/>
    <w:qFormat/>
    <w:rsid w:val="006F53B0"/>
  </w:style>
  <w:style w:type="character" w:customStyle="1" w:styleId="CharPartNo">
    <w:name w:val="CharPartNo"/>
    <w:basedOn w:val="OPCCharBase"/>
    <w:qFormat/>
    <w:rsid w:val="006F53B0"/>
  </w:style>
  <w:style w:type="character" w:customStyle="1" w:styleId="CharPartText">
    <w:name w:val="CharPartText"/>
    <w:basedOn w:val="OPCCharBase"/>
    <w:qFormat/>
    <w:rsid w:val="006F53B0"/>
  </w:style>
  <w:style w:type="character" w:customStyle="1" w:styleId="OPCCharBase">
    <w:name w:val="OPCCharBase"/>
    <w:uiPriority w:val="1"/>
    <w:qFormat/>
    <w:rsid w:val="006F53B0"/>
  </w:style>
  <w:style w:type="paragraph" w:customStyle="1" w:styleId="OPCParaBase">
    <w:name w:val="OPCParaBase"/>
    <w:qFormat/>
    <w:rsid w:val="006F53B0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6F53B0"/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</w:rPr>
  </w:style>
  <w:style w:type="paragraph" w:customStyle="1" w:styleId="Formula">
    <w:name w:val="Formula"/>
    <w:basedOn w:val="OPCParaBase"/>
    <w:rsid w:val="006F53B0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6F53B0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6F53B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1">
    <w:name w:val="ActHead 1"/>
    <w:aliases w:val="c"/>
    <w:basedOn w:val="OPCParaBase"/>
    <w:next w:val="Normal"/>
    <w:qFormat/>
    <w:rsid w:val="006F53B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OC1">
    <w:name w:val="toc 1"/>
    <w:basedOn w:val="OPCParaBase"/>
    <w:next w:val="Normal"/>
    <w:uiPriority w:val="39"/>
    <w:unhideWhenUsed/>
    <w:rsid w:val="006F53B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F53B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F53B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6F53B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F53B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F53B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F53B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6F53B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F53B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6F53B0"/>
    <w:pPr>
      <w:spacing w:line="240" w:lineRule="auto"/>
    </w:pPr>
    <w:rPr>
      <w:sz w:val="20"/>
    </w:rPr>
  </w:style>
  <w:style w:type="paragraph" w:customStyle="1" w:styleId="ActHead2">
    <w:name w:val="ActHead 2"/>
    <w:aliases w:val="p"/>
    <w:basedOn w:val="OPCParaBase"/>
    <w:next w:val="ActHead3"/>
    <w:qFormat/>
    <w:rsid w:val="006F53B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6F53B0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ActHead3">
    <w:name w:val="ActHead 3"/>
    <w:aliases w:val="d"/>
    <w:basedOn w:val="OPCParaBase"/>
    <w:next w:val="ActHead4"/>
    <w:qFormat/>
    <w:rsid w:val="006F53B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F53B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F53B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F53B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F53B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F53B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F53B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F53B0"/>
  </w:style>
  <w:style w:type="paragraph" w:customStyle="1" w:styleId="Blocks">
    <w:name w:val="Blocks"/>
    <w:aliases w:val="bb"/>
    <w:basedOn w:val="OPCParaBase"/>
    <w:qFormat/>
    <w:rsid w:val="006F53B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F53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F53B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F53B0"/>
    <w:rPr>
      <w:i/>
    </w:rPr>
  </w:style>
  <w:style w:type="paragraph" w:customStyle="1" w:styleId="BoxList">
    <w:name w:val="BoxList"/>
    <w:aliases w:val="bl"/>
    <w:basedOn w:val="BoxText"/>
    <w:qFormat/>
    <w:rsid w:val="006F53B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F53B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F53B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F53B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F53B0"/>
  </w:style>
  <w:style w:type="character" w:customStyle="1" w:styleId="CharAmPartText">
    <w:name w:val="CharAmPartText"/>
    <w:basedOn w:val="OPCCharBase"/>
    <w:uiPriority w:val="1"/>
    <w:qFormat/>
    <w:rsid w:val="006F53B0"/>
  </w:style>
  <w:style w:type="character" w:customStyle="1" w:styleId="CharBoldItalic">
    <w:name w:val="CharBoldItalic"/>
    <w:basedOn w:val="OPCCharBase"/>
    <w:uiPriority w:val="1"/>
    <w:qFormat/>
    <w:rsid w:val="006F53B0"/>
    <w:rPr>
      <w:b/>
      <w:i/>
    </w:rPr>
  </w:style>
  <w:style w:type="character" w:customStyle="1" w:styleId="CharItalic">
    <w:name w:val="CharItalic"/>
    <w:basedOn w:val="OPCCharBase"/>
    <w:uiPriority w:val="1"/>
    <w:qFormat/>
    <w:rsid w:val="006F53B0"/>
    <w:rPr>
      <w:i/>
    </w:rPr>
  </w:style>
  <w:style w:type="character" w:customStyle="1" w:styleId="CharSubdNo">
    <w:name w:val="CharSubdNo"/>
    <w:basedOn w:val="OPCCharBase"/>
    <w:uiPriority w:val="1"/>
    <w:qFormat/>
    <w:rsid w:val="006F53B0"/>
  </w:style>
  <w:style w:type="character" w:customStyle="1" w:styleId="CharSubdText">
    <w:name w:val="CharSubdText"/>
    <w:basedOn w:val="OPCCharBase"/>
    <w:uiPriority w:val="1"/>
    <w:qFormat/>
    <w:rsid w:val="006F53B0"/>
  </w:style>
  <w:style w:type="paragraph" w:customStyle="1" w:styleId="CTA--">
    <w:name w:val="CTA --"/>
    <w:basedOn w:val="OPCParaBase"/>
    <w:next w:val="Normal"/>
    <w:rsid w:val="006F53B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F53B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F53B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F53B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F53B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F53B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F53B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F53B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F53B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F53B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F53B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F53B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F53B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F53B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F53B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F53B0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6F53B0"/>
    <w:rPr>
      <w:sz w:val="16"/>
    </w:rPr>
  </w:style>
  <w:style w:type="paragraph" w:customStyle="1" w:styleId="House">
    <w:name w:val="House"/>
    <w:basedOn w:val="OPCParaBase"/>
    <w:rsid w:val="006F53B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F53B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F53B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F53B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F53B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F53B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6F53B0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F53B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6F53B0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6F53B0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6F53B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F53B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F53B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F53B0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6F53B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F53B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F53B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F53B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F53B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F53B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F53B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F53B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F53B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F53B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F53B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F53B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F53B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F53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F53B0"/>
    <w:pPr>
      <w:numPr>
        <w:numId w:val="16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F53B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F53B0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6F53B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F53B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F53B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F53B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F53B0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521C09"/>
    <w:pPr>
      <w:numPr>
        <w:numId w:val="18"/>
      </w:numPr>
    </w:pPr>
  </w:style>
  <w:style w:type="paragraph" w:customStyle="1" w:styleId="noteToPara">
    <w:name w:val="noteToPara"/>
    <w:aliases w:val="ntp"/>
    <w:basedOn w:val="OPCParaBase"/>
    <w:rsid w:val="006F53B0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F53B0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53B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EndNotespara">
    <w:name w:val="EndNotes(para)"/>
    <w:aliases w:val="eta"/>
    <w:basedOn w:val="OPCParaBase"/>
    <w:next w:val="EndNotessubpara"/>
    <w:rsid w:val="006F53B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F53B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F53B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F53B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table" w:customStyle="1" w:styleId="CFlag">
    <w:name w:val="CFlag"/>
    <w:basedOn w:val="TableNormal"/>
    <w:uiPriority w:val="99"/>
    <w:rsid w:val="006F53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6F53B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6F53B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F53B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F53B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6F53B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6F53B0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6F53B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F53B0"/>
    <w:rPr>
      <w:b/>
      <w:sz w:val="24"/>
      <w:szCs w:val="24"/>
    </w:rPr>
  </w:style>
  <w:style w:type="paragraph" w:customStyle="1" w:styleId="ENotesHeading1">
    <w:name w:val="ENotesHeading 1"/>
    <w:aliases w:val="Enh1"/>
    <w:basedOn w:val="OPCParaBase"/>
    <w:next w:val="Normal"/>
    <w:rsid w:val="006F53B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F53B0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6F53B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6F53B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F53B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F53B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F53B0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6F53B0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6F53B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F53B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F53B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F53B0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6F53B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F53B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F53B0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6F53B0"/>
  </w:style>
  <w:style w:type="character" w:customStyle="1" w:styleId="CharSubPartNoCASA">
    <w:name w:val="CharSubPartNo(CASA)"/>
    <w:basedOn w:val="OPCCharBase"/>
    <w:uiPriority w:val="1"/>
    <w:rsid w:val="006F53B0"/>
  </w:style>
  <w:style w:type="paragraph" w:customStyle="1" w:styleId="ENoteTTIndentHeadingSub">
    <w:name w:val="ENoteTTIndentHeadingSub"/>
    <w:aliases w:val="enTTHis"/>
    <w:basedOn w:val="OPCParaBase"/>
    <w:rsid w:val="006F53B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F53B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F53B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F53B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976A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ma.gov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cma.gov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B39E63ECABE45BA5673B7435689C3" ma:contentTypeVersion="0" ma:contentTypeDescription="Create a new document." ma:contentTypeScope="" ma:versionID="5a4a758b022e23183e6a6c74bb2138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57D0-DB0B-4C98-88B4-C92130AF5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18969-18F5-48D6-BA6C-0B65915B48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B78F7F-C7FA-4304-BB00-46187AB35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4D1D8-86FB-49AA-B448-768E6F3C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5</Pages>
  <Words>1172</Words>
  <Characters>6686</Characters>
  <Application>Microsoft Office Word</Application>
  <DocSecurity>0</DocSecurity>
  <PresentationFormat/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7843</CharactersWithSpaces>
  <SharedDoc>false</SharedDoc>
  <HyperlinkBase/>
  <HLinks>
    <vt:vector size="6" baseType="variant"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2012-12-05T04:21:00Z</cp:lastPrinted>
  <dcterms:created xsi:type="dcterms:W3CDTF">2015-05-27T03:11:00Z</dcterms:created>
  <dcterms:modified xsi:type="dcterms:W3CDTF">2015-05-27T03:11:00Z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0</vt:lpwstr>
  </property>
  <property fmtid="{D5CDD505-2E9C-101B-9397-08002B2CF9AE}" pid="3" name="IndexMatter">
    <vt:lpwstr> </vt:lpwstr>
  </property>
  <property fmtid="{D5CDD505-2E9C-101B-9397-08002B2CF9AE}" pid="4" name="Converted">
    <vt:bool>true</vt:bool>
  </property>
  <property fmtid="{D5CDD505-2E9C-101B-9397-08002B2CF9AE}" pid="5" name="Header">
    <vt:lpwstr>Section</vt:lpwstr>
  </property>
  <property fmtid="{D5CDD505-2E9C-101B-9397-08002B2CF9AE}" pid="6" name="ActNo">
    <vt:lpwstr> </vt:lpwstr>
  </property>
  <property fmtid="{D5CDD505-2E9C-101B-9397-08002B2CF9AE}" pid="7" name="ShortT">
    <vt:lpwstr>Radiocommunications (Spectrum Re-allocation—Regional 1800 MHz Band) Declaration 2015</vt:lpwstr>
  </property>
  <property fmtid="{D5CDD505-2E9C-101B-9397-08002B2CF9AE}" pid="8" name="Class">
    <vt:lpwstr>Declaration</vt:lpwstr>
  </property>
  <property fmtid="{D5CDD505-2E9C-101B-9397-08002B2CF9AE}" pid="9" name="DocType">
    <vt:lpwstr>NEW</vt:lpwstr>
  </property>
  <property fmtid="{D5CDD505-2E9C-101B-9397-08002B2CF9AE}" pid="10" name="Exco">
    <vt:lpwstr>No</vt:lpwstr>
  </property>
  <property fmtid="{D5CDD505-2E9C-101B-9397-08002B2CF9AE}" pid="11" name="Authority">
    <vt:lpwstr/>
  </property>
  <property fmtid="{D5CDD505-2E9C-101B-9397-08002B2CF9AE}" pid="12" name="DateMade">
    <vt:lpwstr>26 May 2015</vt:lpwstr>
  </property>
  <property fmtid="{D5CDD505-2E9C-101B-9397-08002B2CF9AE}" pid="13" name="CounterSign">
    <vt:lpwstr/>
  </property>
  <property fmtid="{D5CDD505-2E9C-101B-9397-08002B2CF9AE}" pid="14" name="ExcoDate">
    <vt:lpwstr> </vt:lpwstr>
  </property>
  <property fmtid="{D5CDD505-2E9C-101B-9397-08002B2CF9AE}" pid="15" name="ContentTypeId">
    <vt:lpwstr>0x0101002A7B39E63ECABE45BA5673B7435689C3</vt:lpwstr>
  </property>
  <property fmtid="{D5CDD505-2E9C-101B-9397-08002B2CF9AE}" pid="16" name="TrimRevisionNumber">
    <vt:i4>1</vt:i4>
  </property>
</Properties>
</file>