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1ED02" w14:textId="77777777" w:rsidR="00C350F3" w:rsidRDefault="000B2070" w:rsidP="005E7BB7">
      <w:pPr>
        <w:jc w:val="both"/>
      </w:pPr>
      <w:r>
        <w:drawing>
          <wp:inline distT="0" distB="0" distL="0" distR="0" wp14:anchorId="2691EDCE" wp14:editId="14B187DC">
            <wp:extent cx="1409700" cy="1104900"/>
            <wp:effectExtent l="0" t="0" r="0" b="0"/>
            <wp:docPr id="1" name="Picture 1" descr="Commonwealth of Australia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mmonwealth of Australia coat of arms"/>
                    <pic:cNvPicPr>
                      <a:picLocks noChangeAspect="1" noChangeArrowheads="1"/>
                    </pic:cNvPicPr>
                  </pic:nvPicPr>
                  <pic:blipFill>
                    <a:blip r:embed="rId13" cstate="print"/>
                    <a:srcRect/>
                    <a:stretch>
                      <a:fillRect/>
                    </a:stretch>
                  </pic:blipFill>
                  <pic:spPr bwMode="auto">
                    <a:xfrm>
                      <a:off x="0" y="0"/>
                      <a:ext cx="1409700" cy="1104900"/>
                    </a:xfrm>
                    <a:prstGeom prst="rect">
                      <a:avLst/>
                    </a:prstGeom>
                    <a:noFill/>
                    <a:ln w="9525">
                      <a:noFill/>
                      <a:miter lim="800000"/>
                      <a:headEnd/>
                      <a:tailEnd/>
                    </a:ln>
                  </pic:spPr>
                </pic:pic>
              </a:graphicData>
            </a:graphic>
          </wp:inline>
        </w:drawing>
      </w:r>
    </w:p>
    <w:p w14:paraId="2691ED03" w14:textId="77777777" w:rsidR="00C350F3" w:rsidRPr="0000284D" w:rsidRDefault="00310979" w:rsidP="005E7BB7">
      <w:pPr>
        <w:pStyle w:val="Title"/>
        <w:jc w:val="both"/>
        <w:rPr>
          <w:sz w:val="36"/>
          <w:szCs w:val="36"/>
        </w:rPr>
      </w:pPr>
      <w:bookmarkStart w:id="0" w:name="Citation"/>
      <w:r w:rsidRPr="00310979">
        <w:rPr>
          <w:sz w:val="36"/>
          <w:szCs w:val="36"/>
        </w:rPr>
        <w:t>Radiocommunications Advisory Guidelines (</w:t>
      </w:r>
      <w:r w:rsidR="0051669D">
        <w:rPr>
          <w:sz w:val="36"/>
          <w:szCs w:val="36"/>
        </w:rPr>
        <w:t xml:space="preserve">Managing Interference from </w:t>
      </w:r>
      <w:r w:rsidR="00021210">
        <w:rPr>
          <w:sz w:val="36"/>
          <w:szCs w:val="36"/>
        </w:rPr>
        <w:t xml:space="preserve">Spectrum Licensed </w:t>
      </w:r>
      <w:r w:rsidR="0051669D">
        <w:rPr>
          <w:sz w:val="36"/>
          <w:szCs w:val="36"/>
        </w:rPr>
        <w:t>Transmitters</w:t>
      </w:r>
      <w:r w:rsidRPr="00310979">
        <w:rPr>
          <w:sz w:val="36"/>
          <w:szCs w:val="36"/>
        </w:rPr>
        <w:t xml:space="preserve"> — </w:t>
      </w:r>
      <w:r w:rsidR="004548FD">
        <w:rPr>
          <w:sz w:val="36"/>
          <w:szCs w:val="36"/>
        </w:rPr>
        <w:t>3.4</w:t>
      </w:r>
      <w:r w:rsidR="003866D9">
        <w:rPr>
          <w:sz w:val="36"/>
          <w:szCs w:val="36"/>
        </w:rPr>
        <w:t xml:space="preserve"> G</w:t>
      </w:r>
      <w:r w:rsidRPr="00310979">
        <w:rPr>
          <w:sz w:val="36"/>
          <w:szCs w:val="36"/>
        </w:rPr>
        <w:t xml:space="preserve">Hz Band) </w:t>
      </w:r>
      <w:bookmarkEnd w:id="0"/>
      <w:r w:rsidR="00776B14" w:rsidRPr="00776B14">
        <w:rPr>
          <w:sz w:val="36"/>
          <w:szCs w:val="36"/>
        </w:rPr>
        <w:t>2015</w:t>
      </w:r>
    </w:p>
    <w:p w14:paraId="2691ED04" w14:textId="77777777" w:rsidR="0000284D" w:rsidRPr="00F10FB4" w:rsidRDefault="0000284D" w:rsidP="005E7BB7">
      <w:pPr>
        <w:keepLines/>
        <w:pBdr>
          <w:bottom w:val="single" w:sz="4" w:space="3" w:color="auto"/>
        </w:pBdr>
        <w:spacing w:before="480"/>
        <w:jc w:val="both"/>
        <w:outlineLvl w:val="0"/>
        <w:rPr>
          <w:rFonts w:ascii="Arial" w:hAnsi="Arial" w:cs="Arial"/>
          <w:i/>
          <w:sz w:val="28"/>
          <w:szCs w:val="28"/>
          <w:lang w:val="en-US"/>
        </w:rPr>
      </w:pPr>
      <w:r w:rsidRPr="00F10FB4">
        <w:rPr>
          <w:rFonts w:ascii="Arial" w:hAnsi="Arial" w:cs="Arial"/>
          <w:i/>
          <w:sz w:val="28"/>
          <w:szCs w:val="28"/>
          <w:lang w:val="en-US"/>
        </w:rPr>
        <w:t>Radiocommunications Act 1992</w:t>
      </w:r>
    </w:p>
    <w:p w14:paraId="3C3150AF" w14:textId="30986118" w:rsidR="00A17AE9" w:rsidRDefault="00A17AE9" w:rsidP="00A17AE9">
      <w:pPr>
        <w:pStyle w:val="MadeunderText"/>
      </w:pPr>
      <w:r w:rsidRPr="00B81D48">
        <w:t>made under</w:t>
      </w:r>
      <w:r>
        <w:t xml:space="preserve"> section 262 of the </w:t>
      </w:r>
    </w:p>
    <w:p w14:paraId="4AF130D3" w14:textId="77777777" w:rsidR="00A17AE9" w:rsidRPr="00DF44E2" w:rsidRDefault="00A17AE9" w:rsidP="00A17AE9">
      <w:pPr>
        <w:pStyle w:val="MadeunderText"/>
      </w:pPr>
      <w:r w:rsidRPr="00EC4371">
        <w:rPr>
          <w:i/>
        </w:rPr>
        <w:t>Radiocommunications Act 1992</w:t>
      </w:r>
      <w:r w:rsidRPr="00EC4371">
        <w:t>.</w:t>
      </w:r>
    </w:p>
    <w:p w14:paraId="21EAF408" w14:textId="77777777" w:rsidR="00A17AE9" w:rsidRPr="00DF44E2" w:rsidRDefault="00A17AE9" w:rsidP="00A17AE9"/>
    <w:p w14:paraId="4DA0A787" w14:textId="3900234F" w:rsidR="00A17AE9" w:rsidRPr="00DF44E2" w:rsidRDefault="00A17AE9" w:rsidP="00A17AE9">
      <w:pPr>
        <w:spacing w:before="1000"/>
        <w:rPr>
          <w:b/>
          <w:sz w:val="32"/>
          <w:szCs w:val="32"/>
        </w:rPr>
      </w:pPr>
      <w:r w:rsidRPr="00DF44E2">
        <w:rPr>
          <w:b/>
          <w:sz w:val="32"/>
          <w:szCs w:val="32"/>
        </w:rPr>
        <w:t>Compilation No.</w:t>
      </w:r>
      <w:r>
        <w:rPr>
          <w:b/>
          <w:sz w:val="32"/>
          <w:szCs w:val="32"/>
        </w:rPr>
        <w:t> </w:t>
      </w:r>
      <w:r w:rsidR="003077A3">
        <w:rPr>
          <w:b/>
          <w:sz w:val="32"/>
          <w:szCs w:val="32"/>
        </w:rPr>
        <w:t>2</w:t>
      </w:r>
      <w:r w:rsidRPr="00DF44E2">
        <w:rPr>
          <w:b/>
          <w:sz w:val="32"/>
          <w:szCs w:val="32"/>
        </w:rPr>
        <w:t xml:space="preserve"> </w:t>
      </w:r>
    </w:p>
    <w:p w14:paraId="2747D0F8" w14:textId="55574D63" w:rsidR="00A17AE9" w:rsidRPr="00DF44E2" w:rsidRDefault="00A17AE9" w:rsidP="00A17AE9">
      <w:pPr>
        <w:spacing w:before="480"/>
      </w:pPr>
      <w:r w:rsidRPr="00DF44E2">
        <w:rPr>
          <w:b/>
        </w:rPr>
        <w:t xml:space="preserve">Compilation date: </w:t>
      </w:r>
      <w:r w:rsidRPr="00DF44E2">
        <w:rPr>
          <w:b/>
        </w:rPr>
        <w:tab/>
      </w:r>
      <w:r w:rsidRPr="00DF44E2">
        <w:rPr>
          <w:b/>
        </w:rPr>
        <w:tab/>
      </w:r>
      <w:r w:rsidRPr="00DF44E2">
        <w:rPr>
          <w:b/>
        </w:rPr>
        <w:tab/>
      </w:r>
      <w:r w:rsidR="00796AC7">
        <w:t>27 June</w:t>
      </w:r>
      <w:r w:rsidR="00C14504">
        <w:t xml:space="preserve"> 2023</w:t>
      </w:r>
    </w:p>
    <w:p w14:paraId="0928754A" w14:textId="7ADD5E61" w:rsidR="00A17AE9" w:rsidRDefault="00A17AE9" w:rsidP="00A17AE9">
      <w:pPr>
        <w:spacing w:before="240"/>
        <w:rPr>
          <w:b/>
        </w:rPr>
      </w:pPr>
      <w:r w:rsidRPr="00DF44E2">
        <w:rPr>
          <w:b/>
        </w:rPr>
        <w:t>Includes amendments up to:</w:t>
      </w:r>
      <w:r w:rsidRPr="00DF44E2">
        <w:rPr>
          <w:b/>
        </w:rPr>
        <w:tab/>
      </w:r>
      <w:r w:rsidR="00914EA7" w:rsidRPr="00AA24C9">
        <w:t>F</w:t>
      </w:r>
      <w:r w:rsidR="00914EA7">
        <w:t>2023L00855</w:t>
      </w:r>
    </w:p>
    <w:p w14:paraId="561403A4" w14:textId="77777777" w:rsidR="00A965E2" w:rsidRDefault="00A965E2">
      <w:pPr>
        <w:rPr>
          <w:b/>
        </w:rPr>
      </w:pPr>
      <w:bookmarkStart w:id="1" w:name="_Toc107291205"/>
    </w:p>
    <w:p w14:paraId="2317FD46" w14:textId="77777777" w:rsidR="00A965E2" w:rsidRDefault="00A965E2">
      <w:pPr>
        <w:rPr>
          <w:b/>
        </w:rPr>
      </w:pPr>
    </w:p>
    <w:p w14:paraId="6AB3C6F1" w14:textId="1B534379" w:rsidR="00A965E2" w:rsidRDefault="00A965E2">
      <w:pPr>
        <w:rPr>
          <w:b/>
        </w:rPr>
      </w:pPr>
    </w:p>
    <w:p w14:paraId="64502C6E" w14:textId="41F1D1D8" w:rsidR="00A965E2" w:rsidRDefault="00A965E2">
      <w:pPr>
        <w:rPr>
          <w:b/>
        </w:rPr>
      </w:pPr>
    </w:p>
    <w:p w14:paraId="750C1E30" w14:textId="6CEF05A8" w:rsidR="00A965E2" w:rsidRDefault="00A965E2">
      <w:pPr>
        <w:rPr>
          <w:b/>
        </w:rPr>
      </w:pPr>
    </w:p>
    <w:p w14:paraId="28B8DF5D" w14:textId="575DCAD3" w:rsidR="00A965E2" w:rsidRDefault="00A965E2">
      <w:pPr>
        <w:rPr>
          <w:b/>
        </w:rPr>
      </w:pPr>
    </w:p>
    <w:p w14:paraId="443AEAE7" w14:textId="23526920" w:rsidR="00A965E2" w:rsidRDefault="00A965E2">
      <w:pPr>
        <w:rPr>
          <w:b/>
        </w:rPr>
      </w:pPr>
    </w:p>
    <w:p w14:paraId="2B97B5DC" w14:textId="76288C77" w:rsidR="00A965E2" w:rsidRDefault="00A965E2">
      <w:pPr>
        <w:rPr>
          <w:b/>
        </w:rPr>
      </w:pPr>
    </w:p>
    <w:p w14:paraId="0CA19F61" w14:textId="2F6C0051" w:rsidR="00A965E2" w:rsidRDefault="00A965E2">
      <w:pPr>
        <w:rPr>
          <w:b/>
        </w:rPr>
      </w:pPr>
    </w:p>
    <w:p w14:paraId="27C10922" w14:textId="77777777" w:rsidR="00A965E2" w:rsidRPr="00E318F7" w:rsidRDefault="00A965E2" w:rsidP="00A965E2">
      <w:r>
        <w:t>Prepared by the Australian Communications and Media Authority, Melbourne.</w:t>
      </w:r>
    </w:p>
    <w:p w14:paraId="5D54E01E" w14:textId="77777777" w:rsidR="00A965E2" w:rsidRDefault="00A965E2">
      <w:pPr>
        <w:rPr>
          <w:b/>
        </w:rPr>
      </w:pPr>
    </w:p>
    <w:p w14:paraId="50DB7A44" w14:textId="6A5C1C3A" w:rsidR="008D011B" w:rsidRDefault="008D011B">
      <w:r>
        <w:rPr>
          <w:b/>
        </w:rPr>
        <w:br w:type="page"/>
      </w:r>
    </w:p>
    <w:p w14:paraId="2691ED12" w14:textId="1F59BE05" w:rsidR="004730A2" w:rsidRPr="00776B14" w:rsidRDefault="004730A2" w:rsidP="002A1AE3">
      <w:pPr>
        <w:pStyle w:val="HR"/>
        <w:tabs>
          <w:tab w:val="left" w:pos="1418"/>
        </w:tabs>
        <w:ind w:left="0" w:firstLine="0"/>
        <w:jc w:val="both"/>
        <w:rPr>
          <w:rStyle w:val="CharSectno"/>
          <w:sz w:val="32"/>
          <w:szCs w:val="32"/>
        </w:rPr>
      </w:pPr>
      <w:r w:rsidRPr="00776B14">
        <w:rPr>
          <w:rStyle w:val="CharSectno"/>
          <w:sz w:val="32"/>
          <w:szCs w:val="32"/>
        </w:rPr>
        <w:lastRenderedPageBreak/>
        <w:t xml:space="preserve">Part 1 </w:t>
      </w:r>
      <w:r w:rsidR="002A1AE3">
        <w:rPr>
          <w:rStyle w:val="CharSectno"/>
          <w:sz w:val="32"/>
          <w:szCs w:val="32"/>
        </w:rPr>
        <w:tab/>
      </w:r>
      <w:r w:rsidRPr="00776B14">
        <w:rPr>
          <w:rStyle w:val="CharSectno"/>
          <w:sz w:val="32"/>
          <w:szCs w:val="32"/>
        </w:rPr>
        <w:t>Introduction</w:t>
      </w:r>
    </w:p>
    <w:p w14:paraId="2691ED13" w14:textId="77777777" w:rsidR="00C32E84" w:rsidRDefault="00746432" w:rsidP="005E7BB7">
      <w:pPr>
        <w:pStyle w:val="HR"/>
        <w:ind w:left="0" w:firstLine="0"/>
        <w:jc w:val="both"/>
      </w:pPr>
      <w:r w:rsidRPr="002B3694">
        <w:rPr>
          <w:rStyle w:val="CharSectno"/>
        </w:rPr>
        <w:t>1</w:t>
      </w:r>
      <w:r w:rsidR="004730A2">
        <w:rPr>
          <w:rStyle w:val="CharSectno"/>
        </w:rPr>
        <w:t>.1</w:t>
      </w:r>
      <w:r>
        <w:tab/>
      </w:r>
      <w:bookmarkEnd w:id="1"/>
      <w:r w:rsidR="00800E9B">
        <w:t>Nam</w:t>
      </w:r>
      <w:r w:rsidR="007C7712">
        <w:t>e</w:t>
      </w:r>
      <w:r w:rsidR="00800E9B">
        <w:t xml:space="preserve"> of Advisory Guidelines</w:t>
      </w:r>
    </w:p>
    <w:p w14:paraId="2691ED14" w14:textId="77777777" w:rsidR="00C32E84" w:rsidRDefault="00AF169F" w:rsidP="005E7BB7">
      <w:pPr>
        <w:pStyle w:val="R1"/>
        <w:ind w:left="709" w:hanging="709"/>
      </w:pPr>
      <w:r>
        <w:rPr>
          <w:b/>
        </w:rPr>
        <w:tab/>
      </w:r>
      <w:r w:rsidR="00CB5BDF">
        <w:rPr>
          <w:b/>
        </w:rPr>
        <w:tab/>
      </w:r>
      <w:r>
        <w:t xml:space="preserve">These </w:t>
      </w:r>
      <w:r w:rsidR="00452FED">
        <w:t>guidelines</w:t>
      </w:r>
      <w:r>
        <w:t xml:space="preserve"> are the </w:t>
      </w:r>
      <w:r w:rsidR="00310979" w:rsidRPr="00310979">
        <w:rPr>
          <w:i/>
        </w:rPr>
        <w:t xml:space="preserve">Radiocommunications Advisory Guidelines </w:t>
      </w:r>
      <w:r w:rsidR="00310979" w:rsidRPr="00310979">
        <w:rPr>
          <w:i/>
          <w:sz w:val="28"/>
        </w:rPr>
        <w:t>(</w:t>
      </w:r>
      <w:r w:rsidR="00310979" w:rsidRPr="00310979">
        <w:rPr>
          <w:i/>
        </w:rPr>
        <w:t xml:space="preserve">Managing Interference from Spectrum Licensed Transmitters — </w:t>
      </w:r>
      <w:r w:rsidR="004548FD">
        <w:rPr>
          <w:i/>
        </w:rPr>
        <w:t>3.4</w:t>
      </w:r>
      <w:r w:rsidR="003866D9">
        <w:rPr>
          <w:i/>
        </w:rPr>
        <w:t xml:space="preserve"> G</w:t>
      </w:r>
      <w:r w:rsidR="00310979" w:rsidRPr="00310979">
        <w:rPr>
          <w:i/>
        </w:rPr>
        <w:t xml:space="preserve">Hz Band) </w:t>
      </w:r>
      <w:r w:rsidR="00310979" w:rsidRPr="00776B14">
        <w:rPr>
          <w:i/>
        </w:rPr>
        <w:t>201</w:t>
      </w:r>
      <w:r w:rsidR="00776B14" w:rsidRPr="00776B14">
        <w:rPr>
          <w:i/>
        </w:rPr>
        <w:t>5</w:t>
      </w:r>
      <w:r w:rsidR="00310979" w:rsidRPr="00776B14">
        <w:t>.</w:t>
      </w:r>
    </w:p>
    <w:p w14:paraId="2691ED1C" w14:textId="46532BFF" w:rsidR="00AF169F" w:rsidRPr="00043AEB" w:rsidRDefault="004730A2" w:rsidP="003135E0">
      <w:pPr>
        <w:pStyle w:val="HR"/>
        <w:ind w:left="709" w:hanging="709"/>
        <w:jc w:val="both"/>
      </w:pPr>
      <w:bookmarkStart w:id="2" w:name="_Toc107291207"/>
      <w:r>
        <w:rPr>
          <w:rStyle w:val="CharSectno"/>
          <w:rFonts w:cs="Arial"/>
        </w:rPr>
        <w:t>1.</w:t>
      </w:r>
      <w:r w:rsidR="00800E9B" w:rsidRPr="005E7BB7">
        <w:rPr>
          <w:rStyle w:val="CharSectno"/>
          <w:rFonts w:cs="Arial"/>
        </w:rPr>
        <w:t>4</w:t>
      </w:r>
      <w:r w:rsidR="00827CDD" w:rsidRPr="005E7BB7">
        <w:rPr>
          <w:rFonts w:cs="Arial"/>
        </w:rPr>
        <w:tab/>
      </w:r>
      <w:r w:rsidR="00AF169F" w:rsidRPr="005E7BB7">
        <w:rPr>
          <w:rFonts w:cs="Arial"/>
        </w:rPr>
        <w:t xml:space="preserve">Purpose of these </w:t>
      </w:r>
      <w:bookmarkEnd w:id="2"/>
      <w:r w:rsidR="003F2594" w:rsidRPr="005E7BB7">
        <w:rPr>
          <w:rFonts w:cs="Arial"/>
        </w:rPr>
        <w:t>g</w:t>
      </w:r>
      <w:r w:rsidR="00516175" w:rsidRPr="005E7BB7">
        <w:rPr>
          <w:rFonts w:cs="Arial"/>
        </w:rPr>
        <w:t>uidelines</w:t>
      </w:r>
    </w:p>
    <w:p w14:paraId="2691ED1D" w14:textId="77777777" w:rsidR="00E23B2E" w:rsidRDefault="00C4179B" w:rsidP="005E7BB7">
      <w:pPr>
        <w:pStyle w:val="R1"/>
        <w:tabs>
          <w:tab w:val="clear" w:pos="794"/>
          <w:tab w:val="right" w:pos="142"/>
        </w:tabs>
        <w:ind w:left="709" w:hanging="538"/>
      </w:pPr>
      <w:r>
        <w:t>(1)</w:t>
      </w:r>
      <w:r>
        <w:tab/>
      </w:r>
      <w:r w:rsidR="00AF169F">
        <w:t>The p</w:t>
      </w:r>
      <w:r w:rsidR="00AF169F" w:rsidRPr="00C303FF">
        <w:t xml:space="preserve">urpose of these </w:t>
      </w:r>
      <w:r w:rsidR="003F2594">
        <w:t>g</w:t>
      </w:r>
      <w:r w:rsidR="00AF169F" w:rsidRPr="00C303FF">
        <w:t xml:space="preserve">uidelines is to manage interference </w:t>
      </w:r>
      <w:r w:rsidR="000F6E71">
        <w:t xml:space="preserve">to </w:t>
      </w:r>
      <w:r w:rsidR="00AF169F">
        <w:t>apparatus licensed or class</w:t>
      </w:r>
      <w:r w:rsidR="000F6E71">
        <w:t xml:space="preserve"> </w:t>
      </w:r>
      <w:r w:rsidR="00AF169F">
        <w:t xml:space="preserve">licensed </w:t>
      </w:r>
      <w:r w:rsidR="000F6E71">
        <w:t xml:space="preserve">radiocommunications receivers </w:t>
      </w:r>
      <w:r w:rsidR="00AF169F">
        <w:t xml:space="preserve">operating </w:t>
      </w:r>
      <w:r w:rsidR="00EA549D">
        <w:t xml:space="preserve">in and </w:t>
      </w:r>
      <w:r w:rsidR="00C456BD">
        <w:t xml:space="preserve">adjacent to the </w:t>
      </w:r>
      <w:r w:rsidR="004548FD">
        <w:t>3.4</w:t>
      </w:r>
      <w:r w:rsidR="003866D9">
        <w:t xml:space="preserve"> G</w:t>
      </w:r>
      <w:r w:rsidR="00C456BD">
        <w:t>Hz band</w:t>
      </w:r>
      <w:r w:rsidR="00EA549D">
        <w:t>.</w:t>
      </w:r>
    </w:p>
    <w:p w14:paraId="2691ED1E" w14:textId="77777777" w:rsidR="00C67526" w:rsidRDefault="00C67526" w:rsidP="005E7BB7">
      <w:pPr>
        <w:pStyle w:val="R2"/>
        <w:tabs>
          <w:tab w:val="clear" w:pos="794"/>
          <w:tab w:val="right" w:pos="142"/>
        </w:tabs>
        <w:ind w:left="720" w:hanging="549"/>
      </w:pPr>
      <w:r>
        <w:t>(2)</w:t>
      </w:r>
      <w:r>
        <w:tab/>
        <w:t xml:space="preserve">These guidelines also provide guidance on managing interference across the geographical boundaries of </w:t>
      </w:r>
      <w:r w:rsidR="00190355">
        <w:t xml:space="preserve">spectrum licences issued in the </w:t>
      </w:r>
      <w:r w:rsidR="004548FD">
        <w:t>3.4</w:t>
      </w:r>
      <w:r>
        <w:t xml:space="preserve"> GHz </w:t>
      </w:r>
      <w:r w:rsidR="00190355">
        <w:t>band</w:t>
      </w:r>
      <w:r>
        <w:t>.</w:t>
      </w:r>
    </w:p>
    <w:p w14:paraId="2691ED1F" w14:textId="77777777" w:rsidR="004730A2" w:rsidRDefault="00C4179B" w:rsidP="005E7BB7">
      <w:pPr>
        <w:pStyle w:val="R2"/>
        <w:tabs>
          <w:tab w:val="clear" w:pos="794"/>
          <w:tab w:val="right" w:pos="142"/>
        </w:tabs>
        <w:ind w:left="720" w:hanging="549"/>
      </w:pPr>
      <w:r>
        <w:t>(</w:t>
      </w:r>
      <w:r w:rsidR="00C67526">
        <w:t>3</w:t>
      </w:r>
      <w:r>
        <w:t>)</w:t>
      </w:r>
      <w:r>
        <w:tab/>
      </w:r>
      <w:r w:rsidR="00AF169F">
        <w:t>The AC</w:t>
      </w:r>
      <w:r>
        <w:t>M</w:t>
      </w:r>
      <w:r w:rsidR="00AF169F">
        <w:t>A take</w:t>
      </w:r>
      <w:r w:rsidR="004730A2">
        <w:t>s</w:t>
      </w:r>
      <w:r w:rsidR="00AF169F">
        <w:t xml:space="preserve"> these </w:t>
      </w:r>
      <w:r w:rsidR="00CB5BDF">
        <w:t>guidelines</w:t>
      </w:r>
      <w:r w:rsidR="00AF169F">
        <w:t xml:space="preserve"> into account in determining whether a spectrum licensed </w:t>
      </w:r>
      <w:r>
        <w:t xml:space="preserve">radiocommunications </w:t>
      </w:r>
      <w:r w:rsidR="00AF169F">
        <w:t>transmitter is causing interference to an apparatus licensed or class</w:t>
      </w:r>
      <w:r w:rsidR="00F5025A">
        <w:t xml:space="preserve"> </w:t>
      </w:r>
      <w:r w:rsidR="00AF169F">
        <w:t xml:space="preserve">licensed </w:t>
      </w:r>
      <w:r w:rsidR="00E23B2E">
        <w:t xml:space="preserve">radiocommunications </w:t>
      </w:r>
      <w:r w:rsidR="00AF169F">
        <w:t xml:space="preserve">receiver operating in </w:t>
      </w:r>
      <w:r>
        <w:t xml:space="preserve">any of </w:t>
      </w:r>
      <w:r w:rsidR="00AF169F">
        <w:t xml:space="preserve">the circumstances set out in these </w:t>
      </w:r>
      <w:r w:rsidR="00CB5BDF">
        <w:t>guidelines</w:t>
      </w:r>
      <w:r w:rsidR="00AF169F">
        <w:t xml:space="preserve">.  </w:t>
      </w:r>
    </w:p>
    <w:p w14:paraId="2691ED20" w14:textId="77777777" w:rsidR="00E23B2E" w:rsidRDefault="00AF169F" w:rsidP="007A4544">
      <w:pPr>
        <w:pStyle w:val="R2"/>
        <w:numPr>
          <w:ilvl w:val="0"/>
          <w:numId w:val="9"/>
        </w:numPr>
        <w:tabs>
          <w:tab w:val="clear" w:pos="794"/>
          <w:tab w:val="right" w:pos="142"/>
        </w:tabs>
        <w:ind w:hanging="578"/>
      </w:pPr>
      <w:r>
        <w:t xml:space="preserve">These </w:t>
      </w:r>
      <w:r w:rsidR="00CB5BDF">
        <w:t>guidelines</w:t>
      </w:r>
      <w:r>
        <w:t xml:space="preserve"> do not prevent a licensee negotiating other protection requirements with another licensee.</w:t>
      </w:r>
    </w:p>
    <w:p w14:paraId="2691ED21" w14:textId="77777777" w:rsidR="00AF169F" w:rsidRDefault="004730A2" w:rsidP="005E7BB7">
      <w:pPr>
        <w:pStyle w:val="HR"/>
        <w:ind w:left="709" w:hanging="709"/>
        <w:jc w:val="both"/>
      </w:pPr>
      <w:bookmarkStart w:id="3" w:name="_Toc107291208"/>
      <w:r>
        <w:rPr>
          <w:rStyle w:val="CharSectno"/>
        </w:rPr>
        <w:t>1.</w:t>
      </w:r>
      <w:r w:rsidR="00C4179B">
        <w:rPr>
          <w:rStyle w:val="CharSectno"/>
        </w:rPr>
        <w:t>5</w:t>
      </w:r>
      <w:r w:rsidR="00827CDD">
        <w:tab/>
      </w:r>
      <w:r w:rsidR="00AF169F">
        <w:t>Interpretation</w:t>
      </w:r>
      <w:bookmarkEnd w:id="3"/>
    </w:p>
    <w:p w14:paraId="2691ED22" w14:textId="77777777" w:rsidR="001C30DC" w:rsidRDefault="00C4179B" w:rsidP="005E7BB7">
      <w:pPr>
        <w:pStyle w:val="R1"/>
        <w:ind w:left="709" w:hanging="567"/>
      </w:pPr>
      <w:r>
        <w:t>(1)</w:t>
      </w:r>
      <w:r w:rsidR="005E7BB7">
        <w:tab/>
      </w:r>
      <w:r w:rsidR="005E7BB7">
        <w:tab/>
      </w:r>
      <w:r w:rsidR="00AF169F">
        <w:t xml:space="preserve">In these </w:t>
      </w:r>
      <w:r w:rsidR="003F2594">
        <w:t>g</w:t>
      </w:r>
      <w:r w:rsidR="00516175">
        <w:t>uidelines</w:t>
      </w:r>
      <w:r w:rsidR="00AF169F">
        <w:t>, unless the contrary intention appears:</w:t>
      </w:r>
    </w:p>
    <w:p w14:paraId="329DF626" w14:textId="064B019D" w:rsidR="00083F5F" w:rsidRPr="00931B61" w:rsidRDefault="00294781" w:rsidP="007440D8">
      <w:pPr>
        <w:pStyle w:val="Definition0"/>
        <w:ind w:left="709"/>
        <w:rPr>
          <w:szCs w:val="22"/>
        </w:rPr>
      </w:pPr>
      <w:r w:rsidRPr="00931B61">
        <w:rPr>
          <w:b/>
          <w:i/>
          <w:szCs w:val="22"/>
        </w:rPr>
        <w:t xml:space="preserve">3.4 GHz band </w:t>
      </w:r>
      <w:r w:rsidRPr="00931B61">
        <w:rPr>
          <w:bCs/>
          <w:iCs/>
          <w:szCs w:val="22"/>
        </w:rPr>
        <w:t xml:space="preserve">means the part of the spectrum from 3400 MHz to 3800 </w:t>
      </w:r>
      <w:proofErr w:type="spellStart"/>
      <w:r w:rsidRPr="00931B61">
        <w:rPr>
          <w:bCs/>
          <w:iCs/>
          <w:szCs w:val="22"/>
        </w:rPr>
        <w:t>MHz.</w:t>
      </w:r>
      <w:proofErr w:type="spellEnd"/>
    </w:p>
    <w:p w14:paraId="2691ED28" w14:textId="77777777" w:rsidR="00E23B2E" w:rsidRDefault="001C769B" w:rsidP="005E7BB7">
      <w:pPr>
        <w:pStyle w:val="definition"/>
        <w:spacing w:before="120"/>
        <w:ind w:left="709"/>
        <w:rPr>
          <w:i/>
        </w:rPr>
      </w:pPr>
      <w:r>
        <w:rPr>
          <w:b/>
          <w:i/>
        </w:rPr>
        <w:t xml:space="preserve">Act </w:t>
      </w:r>
      <w:r>
        <w:t xml:space="preserve">means the </w:t>
      </w:r>
      <w:r>
        <w:rPr>
          <w:i/>
        </w:rPr>
        <w:t>Radiocommunications Act 1992.</w:t>
      </w:r>
    </w:p>
    <w:p w14:paraId="2691ED29" w14:textId="77777777" w:rsidR="009C3959" w:rsidRDefault="009C3959" w:rsidP="005E7BB7">
      <w:pPr>
        <w:pStyle w:val="definition"/>
        <w:spacing w:before="120"/>
        <w:ind w:left="709"/>
        <w:rPr>
          <w:b/>
          <w:i/>
        </w:rPr>
      </w:pPr>
      <w:r>
        <w:rPr>
          <w:b/>
          <w:i/>
        </w:rPr>
        <w:t>harmful interference</w:t>
      </w:r>
      <w:r>
        <w:t xml:space="preserve"> has the same meaning as in the </w:t>
      </w:r>
      <w:r w:rsidR="00C66D9D">
        <w:t>Spectrum Plan.</w:t>
      </w:r>
    </w:p>
    <w:p w14:paraId="2691ED2A" w14:textId="77777777" w:rsidR="00E23B2E" w:rsidRDefault="00AF169F" w:rsidP="005E7BB7">
      <w:pPr>
        <w:pStyle w:val="definition"/>
        <w:spacing w:before="120"/>
        <w:ind w:left="709"/>
      </w:pPr>
      <w:r>
        <w:rPr>
          <w:b/>
          <w:i/>
        </w:rPr>
        <w:t>in-band</w:t>
      </w:r>
      <w:r w:rsidR="00463B79">
        <w:t xml:space="preserve"> </w:t>
      </w:r>
      <w:r w:rsidR="008F1495">
        <w:t>means:</w:t>
      </w:r>
    </w:p>
    <w:p w14:paraId="2691ED2B" w14:textId="77777777" w:rsidR="00C32E84" w:rsidRDefault="008F1495" w:rsidP="00A93E70">
      <w:pPr>
        <w:pStyle w:val="definition"/>
        <w:spacing w:before="120"/>
        <w:ind w:left="1418" w:hanging="709"/>
      </w:pPr>
      <w:r>
        <w:t>(a)</w:t>
      </w:r>
      <w:r>
        <w:tab/>
        <w:t xml:space="preserve">for a radiocommunications transmitter or radiocommunications receiver operated under a spectrum licence, the frequencies within the frequency band </w:t>
      </w:r>
      <w:r w:rsidR="003D67A6">
        <w:t xml:space="preserve">in </w:t>
      </w:r>
      <w:r>
        <w:t>which</w:t>
      </w:r>
      <w:r w:rsidR="003D67A6">
        <w:t xml:space="preserve"> operation of those radiocommunications devices is authorised under</w:t>
      </w:r>
      <w:r>
        <w:t xml:space="preserve"> the licence; and</w:t>
      </w:r>
    </w:p>
    <w:p w14:paraId="2691ED2C" w14:textId="77777777" w:rsidR="00C32E84" w:rsidRDefault="008F1495" w:rsidP="00A93E70">
      <w:pPr>
        <w:pStyle w:val="definition"/>
        <w:spacing w:before="120"/>
        <w:ind w:left="1418" w:hanging="709"/>
      </w:pPr>
      <w:r>
        <w:t>(b)</w:t>
      </w:r>
      <w:r>
        <w:tab/>
        <w:t>for a radiocommunications transmitter or radiocommunications receiver operating under an apparatus licence, the frequencies within the lower frequency limit and the upper frequency li</w:t>
      </w:r>
      <w:r w:rsidR="00A0649D">
        <w:t>m</w:t>
      </w:r>
      <w:r>
        <w:t xml:space="preserve">it </w:t>
      </w:r>
      <w:r w:rsidR="003D67A6">
        <w:t>specified in the</w:t>
      </w:r>
      <w:r>
        <w:t xml:space="preserve"> licence</w:t>
      </w:r>
      <w:r w:rsidR="00AF169F">
        <w:t>.</w:t>
      </w:r>
    </w:p>
    <w:p w14:paraId="2691ED2D" w14:textId="77777777" w:rsidR="00E23B2E" w:rsidRDefault="00AF169F" w:rsidP="005E7BB7">
      <w:pPr>
        <w:pStyle w:val="definition"/>
        <w:spacing w:before="120"/>
        <w:ind w:left="709"/>
      </w:pPr>
      <w:r>
        <w:rPr>
          <w:b/>
          <w:i/>
        </w:rPr>
        <w:t xml:space="preserve">ITU </w:t>
      </w:r>
      <w:r>
        <w:t>means the International Telecommunication Union.</w:t>
      </w:r>
    </w:p>
    <w:p w14:paraId="2691ED2E" w14:textId="77777777" w:rsidR="004A611B" w:rsidRDefault="00310979" w:rsidP="005E7BB7">
      <w:pPr>
        <w:pStyle w:val="definition"/>
        <w:spacing w:before="120"/>
        <w:ind w:left="709"/>
      </w:pPr>
      <w:r w:rsidRPr="00310979">
        <w:rPr>
          <w:b/>
          <w:i/>
        </w:rPr>
        <w:t>ITU-R</w:t>
      </w:r>
      <w:r w:rsidR="00A0649D">
        <w:t xml:space="preserve"> means the I</w:t>
      </w:r>
      <w:r w:rsidR="00F5025A">
        <w:t xml:space="preserve">nternational </w:t>
      </w:r>
      <w:r w:rsidR="00A0649D">
        <w:t>T</w:t>
      </w:r>
      <w:r w:rsidR="00F5025A">
        <w:t xml:space="preserve">elecommunication </w:t>
      </w:r>
      <w:r w:rsidR="00A0649D">
        <w:t>U</w:t>
      </w:r>
      <w:r w:rsidR="00F5025A">
        <w:t xml:space="preserve">nion </w:t>
      </w:r>
      <w:r w:rsidR="00A0649D">
        <w:t xml:space="preserve">Radiocommunication </w:t>
      </w:r>
      <w:r w:rsidR="00F5025A">
        <w:t>S</w:t>
      </w:r>
      <w:r w:rsidR="00A0649D">
        <w:t>ector.</w:t>
      </w:r>
    </w:p>
    <w:p w14:paraId="1C4EA4E6" w14:textId="77777777" w:rsidR="003135E0" w:rsidRDefault="003135E0" w:rsidP="003135E0">
      <w:pPr>
        <w:pStyle w:val="definition"/>
        <w:spacing w:before="120"/>
        <w:ind w:left="709"/>
      </w:pPr>
      <w:r>
        <w:rPr>
          <w:b/>
          <w:i/>
        </w:rPr>
        <w:t xml:space="preserve">ITU-R Recommendation </w:t>
      </w:r>
      <w:r>
        <w:t>means a Recommendation made by the ITU-R as in force from time to time.</w:t>
      </w:r>
    </w:p>
    <w:p w14:paraId="1018C51A" w14:textId="77777777" w:rsidR="003135E0" w:rsidRPr="005937B1" w:rsidRDefault="003135E0" w:rsidP="003135E0">
      <w:pPr>
        <w:pStyle w:val="definition"/>
        <w:tabs>
          <w:tab w:val="left" w:pos="1418"/>
        </w:tabs>
        <w:spacing w:line="240" w:lineRule="exact"/>
        <w:ind w:left="709"/>
        <w:rPr>
          <w:sz w:val="20"/>
          <w:szCs w:val="20"/>
        </w:rPr>
      </w:pPr>
      <w:r w:rsidRPr="005937B1">
        <w:rPr>
          <w:i/>
          <w:sz w:val="20"/>
          <w:szCs w:val="20"/>
        </w:rPr>
        <w:t>Note</w:t>
      </w:r>
      <w:r w:rsidRPr="005937B1">
        <w:rPr>
          <w:i/>
          <w:sz w:val="20"/>
          <w:szCs w:val="20"/>
        </w:rPr>
        <w:tab/>
      </w:r>
      <w:r w:rsidRPr="005937B1">
        <w:rPr>
          <w:sz w:val="20"/>
          <w:szCs w:val="20"/>
        </w:rPr>
        <w:t xml:space="preserve">ITU-R Recommendations are available on the ITU website at </w:t>
      </w:r>
      <w:r w:rsidRPr="00AC0331">
        <w:rPr>
          <w:sz w:val="20"/>
          <w:szCs w:val="20"/>
          <w:u w:val="single"/>
        </w:rPr>
        <w:t>http://www.itu.int.</w:t>
      </w:r>
      <w:r w:rsidRPr="005937B1">
        <w:rPr>
          <w:sz w:val="20"/>
          <w:szCs w:val="20"/>
        </w:rPr>
        <w:t xml:space="preserve"> </w:t>
      </w:r>
    </w:p>
    <w:p w14:paraId="214E3D1B" w14:textId="77777777" w:rsidR="003135E0" w:rsidRDefault="003135E0" w:rsidP="003135E0">
      <w:pPr>
        <w:autoSpaceDE w:val="0"/>
        <w:autoSpaceDN w:val="0"/>
        <w:adjustRightInd w:val="0"/>
        <w:spacing w:before="120" w:line="260" w:lineRule="exact"/>
        <w:ind w:left="709"/>
        <w:jc w:val="both"/>
      </w:pPr>
      <w:r>
        <w:rPr>
          <w:b/>
          <w:i/>
        </w:rPr>
        <w:t>out-of-band</w:t>
      </w:r>
      <w:r>
        <w:t xml:space="preserve"> means:</w:t>
      </w:r>
    </w:p>
    <w:p w14:paraId="2691ED32" w14:textId="0A1E66F0" w:rsidR="00C32E84" w:rsidRDefault="00C4227F" w:rsidP="003135E0">
      <w:pPr>
        <w:autoSpaceDE w:val="0"/>
        <w:autoSpaceDN w:val="0"/>
        <w:adjustRightInd w:val="0"/>
        <w:spacing w:before="120"/>
        <w:ind w:left="1418" w:hanging="709"/>
        <w:jc w:val="both"/>
      </w:pPr>
      <w:r>
        <w:t>(a)</w:t>
      </w:r>
      <w:r>
        <w:tab/>
        <w:t xml:space="preserve">for a radiocommunications transmitter or radiocommunications receiver operated under a spectrum licence, the frequencies outside the frequency band </w:t>
      </w:r>
      <w:r w:rsidR="003D67A6">
        <w:t xml:space="preserve">in </w:t>
      </w:r>
      <w:r>
        <w:t>which</w:t>
      </w:r>
      <w:r w:rsidR="003D67A6">
        <w:t xml:space="preserve"> operation of those radiocommunications devices is authorised under</w:t>
      </w:r>
      <w:r>
        <w:t xml:space="preserve"> the licence; and</w:t>
      </w:r>
    </w:p>
    <w:p w14:paraId="2691ED33" w14:textId="77777777" w:rsidR="00C32E84" w:rsidRDefault="00C4227F" w:rsidP="00A93E70">
      <w:pPr>
        <w:autoSpaceDE w:val="0"/>
        <w:autoSpaceDN w:val="0"/>
        <w:adjustRightInd w:val="0"/>
        <w:spacing w:before="120"/>
        <w:ind w:left="1418" w:hanging="709"/>
        <w:jc w:val="both"/>
      </w:pPr>
      <w:r>
        <w:t>(b)</w:t>
      </w:r>
      <w:r>
        <w:tab/>
        <w:t xml:space="preserve">for a radiocommunications transmitter or radiocommunications receiver operating under an apparatus licence, the frequencies outside the lower frequency limit and upper frequency limit </w:t>
      </w:r>
      <w:r w:rsidR="003D67A6">
        <w:t>specified in the</w:t>
      </w:r>
      <w:r>
        <w:t xml:space="preserve"> licence.</w:t>
      </w:r>
    </w:p>
    <w:p w14:paraId="2691ED34" w14:textId="77777777" w:rsidR="001C30DC" w:rsidRPr="00821CF5" w:rsidRDefault="00404FF6" w:rsidP="005E7BB7">
      <w:pPr>
        <w:pStyle w:val="definition"/>
        <w:spacing w:before="120"/>
        <w:ind w:left="709"/>
      </w:pPr>
      <w:r w:rsidRPr="00821CF5">
        <w:rPr>
          <w:b/>
          <w:i/>
        </w:rPr>
        <w:lastRenderedPageBreak/>
        <w:t xml:space="preserve">RALI FX 3 </w:t>
      </w:r>
      <w:r w:rsidRPr="00821CF5">
        <w:t xml:space="preserve">means the Radiocommunications Assignment and Licensing Instruction No. FX 3, </w:t>
      </w:r>
      <w:r w:rsidR="006916ED" w:rsidRPr="006916ED">
        <w:rPr>
          <w:i/>
        </w:rPr>
        <w:t>Microwave Fixed Services Frequency Coordination</w:t>
      </w:r>
      <w:r w:rsidRPr="00821CF5">
        <w:t xml:space="preserve">, published by the ACMA, as </w:t>
      </w:r>
      <w:r w:rsidR="00575A9E">
        <w:t>existing</w:t>
      </w:r>
      <w:r w:rsidRPr="00821CF5">
        <w:t xml:space="preserve"> from time to time.</w:t>
      </w:r>
    </w:p>
    <w:p w14:paraId="2691ED35" w14:textId="77777777" w:rsidR="00F727A6" w:rsidRDefault="006916ED" w:rsidP="00A93E70">
      <w:pPr>
        <w:tabs>
          <w:tab w:val="left" w:pos="1418"/>
        </w:tabs>
        <w:spacing w:before="80" w:line="240" w:lineRule="exact"/>
        <w:ind w:left="709"/>
        <w:jc w:val="both"/>
        <w:rPr>
          <w:sz w:val="20"/>
          <w:szCs w:val="20"/>
          <w:u w:val="single"/>
        </w:rPr>
      </w:pPr>
      <w:r w:rsidRPr="005E7BB7">
        <w:rPr>
          <w:i/>
          <w:sz w:val="20"/>
          <w:szCs w:val="20"/>
        </w:rPr>
        <w:t>Note</w:t>
      </w:r>
      <w:r w:rsidRPr="005E7BB7">
        <w:rPr>
          <w:sz w:val="20"/>
          <w:szCs w:val="20"/>
        </w:rPr>
        <w:tab/>
        <w:t xml:space="preserve">RALI FX 3 is available on the ACMA website at </w:t>
      </w:r>
      <w:r w:rsidR="00A93E70" w:rsidRPr="0016468C">
        <w:rPr>
          <w:sz w:val="20"/>
          <w:szCs w:val="20"/>
          <w:u w:val="single"/>
        </w:rPr>
        <w:t>http://www.acma.gov.au</w:t>
      </w:r>
      <w:r w:rsidR="00D63B44" w:rsidRPr="0016468C">
        <w:rPr>
          <w:sz w:val="20"/>
          <w:szCs w:val="20"/>
        </w:rPr>
        <w:t>.</w:t>
      </w:r>
    </w:p>
    <w:p w14:paraId="7EC4DED9" w14:textId="77777777" w:rsidR="00A04EC1" w:rsidRPr="00D90692" w:rsidRDefault="00A04EC1" w:rsidP="00A04EC1">
      <w:pPr>
        <w:pStyle w:val="definition"/>
        <w:spacing w:before="120"/>
        <w:ind w:left="720"/>
      </w:pPr>
      <w:r w:rsidRPr="00FA05F3">
        <w:rPr>
          <w:b/>
          <w:i/>
        </w:rPr>
        <w:t xml:space="preserve">RALI MS 44 </w:t>
      </w:r>
      <w:r w:rsidRPr="00FA05F3">
        <w:t xml:space="preserve">means the Radiocommunications Assignment and Licensing Instruction </w:t>
      </w:r>
      <w:r w:rsidRPr="00D90692">
        <w:t xml:space="preserve">MS 44, </w:t>
      </w:r>
      <w:r w:rsidRPr="00D90692">
        <w:rPr>
          <w:i/>
        </w:rPr>
        <w:t>Frequency coordination procedures for the Earth station protection zones</w:t>
      </w:r>
      <w:r w:rsidRPr="00D90692">
        <w:t>, published by the ACMA, as in existence from time to time</w:t>
      </w:r>
      <w:r>
        <w:t>.</w:t>
      </w:r>
    </w:p>
    <w:p w14:paraId="61A62F9A" w14:textId="6C786B8D" w:rsidR="00A04EC1" w:rsidRPr="00D90692" w:rsidRDefault="00A04EC1" w:rsidP="00A04EC1">
      <w:pPr>
        <w:tabs>
          <w:tab w:val="left" w:pos="851"/>
        </w:tabs>
        <w:spacing w:before="80" w:line="240" w:lineRule="exact"/>
        <w:ind w:left="720"/>
        <w:jc w:val="both"/>
        <w:rPr>
          <w:sz w:val="20"/>
          <w:szCs w:val="20"/>
        </w:rPr>
      </w:pPr>
      <w:r w:rsidRPr="00D90692">
        <w:rPr>
          <w:i/>
          <w:sz w:val="20"/>
          <w:szCs w:val="20"/>
        </w:rPr>
        <w:t>Note</w:t>
      </w:r>
      <w:r>
        <w:rPr>
          <w:i/>
          <w:sz w:val="20"/>
          <w:szCs w:val="20"/>
        </w:rPr>
        <w:t>:</w:t>
      </w:r>
      <w:r w:rsidRPr="00D90692">
        <w:rPr>
          <w:i/>
          <w:sz w:val="20"/>
          <w:szCs w:val="20"/>
        </w:rPr>
        <w:tab/>
      </w:r>
      <w:r>
        <w:rPr>
          <w:sz w:val="20"/>
          <w:szCs w:val="20"/>
        </w:rPr>
        <w:t xml:space="preserve">RALI MS44 is </w:t>
      </w:r>
      <w:r w:rsidRPr="00D90692">
        <w:rPr>
          <w:sz w:val="20"/>
          <w:szCs w:val="20"/>
        </w:rPr>
        <w:t xml:space="preserve">available on the ACMA website at </w:t>
      </w:r>
      <w:r w:rsidRPr="00DD5D0F">
        <w:rPr>
          <w:sz w:val="20"/>
          <w:szCs w:val="20"/>
        </w:rPr>
        <w:t>www.acma.gov.au</w:t>
      </w:r>
      <w:r w:rsidRPr="00D90692">
        <w:rPr>
          <w:sz w:val="20"/>
          <w:szCs w:val="20"/>
        </w:rPr>
        <w:t>.</w:t>
      </w:r>
    </w:p>
    <w:p w14:paraId="2D1CFFA2" w14:textId="77777777" w:rsidR="00E40B0D" w:rsidRPr="007440D8" w:rsidRDefault="00E40B0D" w:rsidP="007440D8">
      <w:pPr>
        <w:pStyle w:val="Definition0"/>
        <w:ind w:left="709"/>
        <w:rPr>
          <w:bCs/>
          <w:iCs/>
          <w:sz w:val="24"/>
          <w:szCs w:val="22"/>
        </w:rPr>
      </w:pPr>
      <w:r w:rsidRPr="007440D8">
        <w:rPr>
          <w:b/>
          <w:i/>
          <w:sz w:val="24"/>
          <w:szCs w:val="22"/>
        </w:rPr>
        <w:t xml:space="preserve">RALI MS 47 </w:t>
      </w:r>
      <w:r w:rsidRPr="007440D8">
        <w:rPr>
          <w:bCs/>
          <w:iCs/>
          <w:sz w:val="24"/>
          <w:szCs w:val="22"/>
        </w:rPr>
        <w:t xml:space="preserve">means the Radiocommunications Assignment and Licensing Instruction MS 47 </w:t>
      </w:r>
      <w:r w:rsidRPr="007440D8">
        <w:rPr>
          <w:bCs/>
          <w:i/>
          <w:sz w:val="24"/>
          <w:szCs w:val="22"/>
        </w:rPr>
        <w:t>Frequency coordination and licensing procedures for Area-Wide Licences (AWL) in the 3400–4000 MHz band</w:t>
      </w:r>
      <w:r w:rsidRPr="007440D8">
        <w:rPr>
          <w:bCs/>
          <w:iCs/>
          <w:sz w:val="24"/>
          <w:szCs w:val="22"/>
        </w:rPr>
        <w:t>, published by the ACMA.</w:t>
      </w:r>
    </w:p>
    <w:p w14:paraId="15F95421" w14:textId="7C70EA0D" w:rsidR="00CE1C58" w:rsidRPr="007440D8" w:rsidRDefault="00E40B0D" w:rsidP="007440D8">
      <w:pPr>
        <w:pStyle w:val="notetext"/>
        <w:ind w:left="709" w:firstLine="0"/>
        <w:rPr>
          <w:sz w:val="20"/>
        </w:rPr>
      </w:pPr>
      <w:r w:rsidRPr="007440D8">
        <w:rPr>
          <w:sz w:val="20"/>
          <w:szCs w:val="22"/>
        </w:rPr>
        <w:t>Note:</w:t>
      </w:r>
      <w:r w:rsidRPr="007440D8">
        <w:rPr>
          <w:sz w:val="20"/>
          <w:szCs w:val="22"/>
        </w:rPr>
        <w:tab/>
        <w:t xml:space="preserve">RALI MS 47 is available, free of charge, from the ACMA’s website at </w:t>
      </w:r>
      <w:hyperlink r:id="rId14" w:history="1">
        <w:r w:rsidRPr="007440D8">
          <w:rPr>
            <w:rStyle w:val="Hyperlink"/>
            <w:sz w:val="20"/>
            <w:szCs w:val="22"/>
          </w:rPr>
          <w:t>www.acma.gov.au</w:t>
        </w:r>
      </w:hyperlink>
      <w:r w:rsidRPr="007440D8">
        <w:rPr>
          <w:sz w:val="20"/>
          <w:szCs w:val="22"/>
        </w:rPr>
        <w:t xml:space="preserve">. </w:t>
      </w:r>
    </w:p>
    <w:p w14:paraId="27288201" w14:textId="77777777" w:rsidR="001B4F38" w:rsidRDefault="001B4F38" w:rsidP="007440D8">
      <w:pPr>
        <w:pStyle w:val="Definition0"/>
        <w:ind w:left="1418" w:hanging="709"/>
        <w:rPr>
          <w:bCs/>
          <w:iCs/>
        </w:rPr>
      </w:pPr>
      <w:r>
        <w:rPr>
          <w:b/>
          <w:i/>
        </w:rPr>
        <w:t xml:space="preserve">Spectrum Plan </w:t>
      </w:r>
      <w:r>
        <w:rPr>
          <w:bCs/>
          <w:iCs/>
        </w:rPr>
        <w:t xml:space="preserve">means </w:t>
      </w:r>
      <w:bookmarkStart w:id="4" w:name="_Hlk118893455"/>
      <w:r>
        <w:rPr>
          <w:bCs/>
          <w:iCs/>
        </w:rPr>
        <w:t>the plan prepared under subsection 30(1) of the Act.</w:t>
      </w:r>
    </w:p>
    <w:p w14:paraId="14B1B236" w14:textId="288D3A75" w:rsidR="00E40B0D" w:rsidRPr="007A0D46" w:rsidRDefault="001B4F38" w:rsidP="007440D8">
      <w:pPr>
        <w:pStyle w:val="notetext"/>
        <w:ind w:left="1418" w:hanging="709"/>
      </w:pPr>
      <w:r w:rsidRPr="007440D8">
        <w:rPr>
          <w:bCs/>
          <w:iCs/>
          <w:sz w:val="20"/>
        </w:rPr>
        <w:t>Note:</w:t>
      </w:r>
      <w:r w:rsidRPr="007440D8">
        <w:rPr>
          <w:bCs/>
          <w:iCs/>
          <w:sz w:val="20"/>
        </w:rPr>
        <w:tab/>
        <w:t xml:space="preserve">The Spectrum Plan is a legislative instrument and is available, free of charge, from the Federal Register of Legislation at </w:t>
      </w:r>
      <w:hyperlink r:id="rId15" w:history="1">
        <w:r w:rsidRPr="007440D8">
          <w:rPr>
            <w:rStyle w:val="Hyperlink"/>
            <w:bCs/>
            <w:iCs/>
            <w:sz w:val="20"/>
          </w:rPr>
          <w:t>www.legislation.gov.au</w:t>
        </w:r>
      </w:hyperlink>
      <w:bookmarkEnd w:id="4"/>
      <w:r w:rsidRPr="007440D8">
        <w:rPr>
          <w:bCs/>
          <w:iCs/>
          <w:sz w:val="20"/>
        </w:rPr>
        <w:t xml:space="preserve">. </w:t>
      </w:r>
    </w:p>
    <w:p w14:paraId="2691ED3D" w14:textId="77777777" w:rsidR="001C30DC" w:rsidRDefault="00D009D1" w:rsidP="005E7BB7">
      <w:pPr>
        <w:autoSpaceDE w:val="0"/>
        <w:autoSpaceDN w:val="0"/>
        <w:adjustRightInd w:val="0"/>
        <w:spacing w:before="120"/>
        <w:ind w:left="709"/>
        <w:jc w:val="both"/>
      </w:pPr>
      <w:r>
        <w:rPr>
          <w:b/>
          <w:i/>
        </w:rPr>
        <w:t xml:space="preserve">subsection 145(4) Determination </w:t>
      </w:r>
      <w:r w:rsidR="001C769B">
        <w:t xml:space="preserve">means the </w:t>
      </w:r>
      <w:r w:rsidR="001C769B">
        <w:rPr>
          <w:i/>
        </w:rPr>
        <w:t xml:space="preserve">Radiocommunications (Unacceptable Levels of Interference – </w:t>
      </w:r>
      <w:r w:rsidR="004548FD">
        <w:rPr>
          <w:i/>
        </w:rPr>
        <w:t>3.4</w:t>
      </w:r>
      <w:r w:rsidR="003866D9">
        <w:rPr>
          <w:i/>
        </w:rPr>
        <w:t xml:space="preserve"> G</w:t>
      </w:r>
      <w:r w:rsidR="001C769B">
        <w:rPr>
          <w:i/>
        </w:rPr>
        <w:t>Hz Band)</w:t>
      </w:r>
      <w:r w:rsidR="00F65AA7">
        <w:rPr>
          <w:i/>
        </w:rPr>
        <w:t xml:space="preserve"> Determination </w:t>
      </w:r>
      <w:r w:rsidR="00776B14" w:rsidRPr="00776B14">
        <w:rPr>
          <w:i/>
        </w:rPr>
        <w:t>2</w:t>
      </w:r>
      <w:r w:rsidR="00776B14">
        <w:rPr>
          <w:i/>
        </w:rPr>
        <w:t>015</w:t>
      </w:r>
      <w:r w:rsidR="001C769B">
        <w:rPr>
          <w:i/>
        </w:rPr>
        <w:t>.</w:t>
      </w:r>
    </w:p>
    <w:p w14:paraId="2691ED3F" w14:textId="77777777" w:rsidR="0098331A" w:rsidRDefault="0098331A" w:rsidP="00A93E70">
      <w:pPr>
        <w:tabs>
          <w:tab w:val="left" w:pos="1418"/>
        </w:tabs>
        <w:autoSpaceDE w:val="0"/>
        <w:autoSpaceDN w:val="0"/>
        <w:adjustRightInd w:val="0"/>
        <w:spacing w:before="80"/>
        <w:ind w:left="709"/>
        <w:jc w:val="both"/>
        <w:rPr>
          <w:sz w:val="20"/>
          <w:szCs w:val="20"/>
        </w:rPr>
      </w:pPr>
      <w:r w:rsidRPr="00310979">
        <w:rPr>
          <w:i/>
          <w:sz w:val="20"/>
          <w:szCs w:val="20"/>
        </w:rPr>
        <w:t>Note</w:t>
      </w:r>
      <w:r>
        <w:rPr>
          <w:i/>
          <w:sz w:val="20"/>
          <w:szCs w:val="20"/>
        </w:rPr>
        <w:tab/>
      </w:r>
      <w:proofErr w:type="gramStart"/>
      <w:r>
        <w:rPr>
          <w:sz w:val="20"/>
          <w:szCs w:val="20"/>
        </w:rPr>
        <w:t>A number of</w:t>
      </w:r>
      <w:proofErr w:type="gramEnd"/>
      <w:r w:rsidRPr="00F0517E">
        <w:rPr>
          <w:sz w:val="20"/>
          <w:szCs w:val="20"/>
        </w:rPr>
        <w:t xml:space="preserve"> terms used in these </w:t>
      </w:r>
      <w:r>
        <w:rPr>
          <w:sz w:val="20"/>
          <w:szCs w:val="20"/>
        </w:rPr>
        <w:t>g</w:t>
      </w:r>
      <w:r w:rsidRPr="00CC7593">
        <w:rPr>
          <w:sz w:val="20"/>
          <w:szCs w:val="20"/>
        </w:rPr>
        <w:t>uidelines</w:t>
      </w:r>
      <w:r w:rsidRPr="00F0517E">
        <w:rPr>
          <w:sz w:val="20"/>
          <w:szCs w:val="20"/>
        </w:rPr>
        <w:t xml:space="preserve"> are defined in the </w:t>
      </w:r>
      <w:r>
        <w:rPr>
          <w:sz w:val="20"/>
          <w:szCs w:val="20"/>
        </w:rPr>
        <w:t>Act</w:t>
      </w:r>
      <w:r w:rsidRPr="00F0517E">
        <w:rPr>
          <w:sz w:val="20"/>
          <w:szCs w:val="20"/>
        </w:rPr>
        <w:t xml:space="preserve"> and</w:t>
      </w:r>
      <w:r>
        <w:rPr>
          <w:sz w:val="20"/>
          <w:szCs w:val="20"/>
        </w:rPr>
        <w:t xml:space="preserve">, unless the contrary intention appears, </w:t>
      </w:r>
      <w:r w:rsidRPr="00F0517E">
        <w:rPr>
          <w:sz w:val="20"/>
          <w:szCs w:val="20"/>
        </w:rPr>
        <w:t>have the meaning</w:t>
      </w:r>
      <w:r>
        <w:rPr>
          <w:sz w:val="20"/>
          <w:szCs w:val="20"/>
        </w:rPr>
        <w:t xml:space="preserve"> </w:t>
      </w:r>
      <w:r w:rsidRPr="00F0517E">
        <w:rPr>
          <w:sz w:val="20"/>
          <w:szCs w:val="20"/>
        </w:rPr>
        <w:t>given to them by th</w:t>
      </w:r>
      <w:r>
        <w:rPr>
          <w:sz w:val="20"/>
          <w:szCs w:val="20"/>
        </w:rPr>
        <w:t>e</w:t>
      </w:r>
      <w:r w:rsidRPr="00F0517E">
        <w:rPr>
          <w:sz w:val="20"/>
          <w:szCs w:val="20"/>
        </w:rPr>
        <w:t xml:space="preserve"> Act</w:t>
      </w:r>
      <w:r>
        <w:rPr>
          <w:sz w:val="20"/>
          <w:szCs w:val="20"/>
        </w:rPr>
        <w:t>. These include:</w:t>
      </w:r>
    </w:p>
    <w:p w14:paraId="2691ED40" w14:textId="77777777" w:rsidR="0098331A" w:rsidRPr="009067FA" w:rsidRDefault="00AA750B" w:rsidP="007A4544">
      <w:pPr>
        <w:numPr>
          <w:ilvl w:val="0"/>
          <w:numId w:val="2"/>
        </w:numPr>
        <w:autoSpaceDE w:val="0"/>
        <w:autoSpaceDN w:val="0"/>
        <w:adjustRightInd w:val="0"/>
        <w:spacing w:before="80"/>
        <w:jc w:val="both"/>
        <w:rPr>
          <w:sz w:val="20"/>
          <w:szCs w:val="20"/>
        </w:rPr>
      </w:pPr>
      <w:r w:rsidRPr="00AA750B">
        <w:rPr>
          <w:sz w:val="20"/>
          <w:szCs w:val="20"/>
        </w:rPr>
        <w:t>ACMA</w:t>
      </w:r>
    </w:p>
    <w:p w14:paraId="2691ED41" w14:textId="77777777" w:rsidR="0098331A" w:rsidRPr="009067FA" w:rsidRDefault="00AA750B" w:rsidP="007A4544">
      <w:pPr>
        <w:numPr>
          <w:ilvl w:val="0"/>
          <w:numId w:val="2"/>
        </w:numPr>
        <w:autoSpaceDE w:val="0"/>
        <w:autoSpaceDN w:val="0"/>
        <w:adjustRightInd w:val="0"/>
        <w:spacing w:before="80"/>
        <w:jc w:val="both"/>
        <w:rPr>
          <w:szCs w:val="20"/>
        </w:rPr>
      </w:pPr>
      <w:r w:rsidRPr="00AA750B">
        <w:rPr>
          <w:sz w:val="20"/>
          <w:szCs w:val="20"/>
        </w:rPr>
        <w:t>apparatus licence</w:t>
      </w:r>
    </w:p>
    <w:p w14:paraId="2691ED42" w14:textId="77777777" w:rsidR="0098331A" w:rsidRPr="00BA3CF7" w:rsidRDefault="00AA750B" w:rsidP="007A4544">
      <w:pPr>
        <w:numPr>
          <w:ilvl w:val="0"/>
          <w:numId w:val="2"/>
        </w:numPr>
        <w:autoSpaceDE w:val="0"/>
        <w:autoSpaceDN w:val="0"/>
        <w:adjustRightInd w:val="0"/>
        <w:spacing w:before="80"/>
        <w:jc w:val="both"/>
        <w:rPr>
          <w:szCs w:val="20"/>
        </w:rPr>
      </w:pPr>
      <w:r w:rsidRPr="00AA750B">
        <w:rPr>
          <w:sz w:val="20"/>
          <w:szCs w:val="20"/>
        </w:rPr>
        <w:t>class licence</w:t>
      </w:r>
    </w:p>
    <w:p w14:paraId="2691ED43" w14:textId="77777777" w:rsidR="00BA3CF7" w:rsidRPr="009067FA" w:rsidRDefault="00BA3CF7" w:rsidP="007A4544">
      <w:pPr>
        <w:numPr>
          <w:ilvl w:val="0"/>
          <w:numId w:val="2"/>
        </w:numPr>
        <w:autoSpaceDE w:val="0"/>
        <w:autoSpaceDN w:val="0"/>
        <w:adjustRightInd w:val="0"/>
        <w:spacing w:before="80"/>
        <w:jc w:val="both"/>
        <w:rPr>
          <w:szCs w:val="20"/>
        </w:rPr>
      </w:pPr>
      <w:r>
        <w:rPr>
          <w:sz w:val="20"/>
          <w:szCs w:val="20"/>
        </w:rPr>
        <w:t>core condition</w:t>
      </w:r>
    </w:p>
    <w:p w14:paraId="2691ED44" w14:textId="77777777" w:rsidR="0098331A" w:rsidRPr="009067FA" w:rsidRDefault="00AA750B" w:rsidP="007A4544">
      <w:pPr>
        <w:numPr>
          <w:ilvl w:val="0"/>
          <w:numId w:val="2"/>
        </w:numPr>
        <w:autoSpaceDE w:val="0"/>
        <w:autoSpaceDN w:val="0"/>
        <w:adjustRightInd w:val="0"/>
        <w:spacing w:before="80"/>
        <w:jc w:val="both"/>
        <w:rPr>
          <w:szCs w:val="20"/>
        </w:rPr>
      </w:pPr>
      <w:r w:rsidRPr="00AA750B">
        <w:rPr>
          <w:sz w:val="20"/>
          <w:szCs w:val="20"/>
        </w:rPr>
        <w:t>frequency band</w:t>
      </w:r>
    </w:p>
    <w:p w14:paraId="2691ED45" w14:textId="77777777" w:rsidR="0098331A" w:rsidRPr="009067FA" w:rsidRDefault="00AA750B" w:rsidP="007A4544">
      <w:pPr>
        <w:numPr>
          <w:ilvl w:val="0"/>
          <w:numId w:val="2"/>
        </w:numPr>
        <w:autoSpaceDE w:val="0"/>
        <w:autoSpaceDN w:val="0"/>
        <w:adjustRightInd w:val="0"/>
        <w:spacing w:before="80"/>
        <w:jc w:val="both"/>
        <w:rPr>
          <w:szCs w:val="20"/>
        </w:rPr>
      </w:pPr>
      <w:r w:rsidRPr="00AA750B">
        <w:rPr>
          <w:sz w:val="20"/>
          <w:szCs w:val="20"/>
        </w:rPr>
        <w:t>interference</w:t>
      </w:r>
    </w:p>
    <w:p w14:paraId="2691ED46" w14:textId="77777777" w:rsidR="0098331A" w:rsidRPr="009067FA" w:rsidRDefault="00AA750B" w:rsidP="007A4544">
      <w:pPr>
        <w:numPr>
          <w:ilvl w:val="0"/>
          <w:numId w:val="2"/>
        </w:numPr>
        <w:autoSpaceDE w:val="0"/>
        <w:autoSpaceDN w:val="0"/>
        <w:adjustRightInd w:val="0"/>
        <w:spacing w:before="80"/>
        <w:jc w:val="both"/>
        <w:rPr>
          <w:szCs w:val="20"/>
        </w:rPr>
      </w:pPr>
      <w:r w:rsidRPr="00AA750B">
        <w:rPr>
          <w:sz w:val="20"/>
          <w:szCs w:val="20"/>
        </w:rPr>
        <w:t>radiocommunications receiver</w:t>
      </w:r>
    </w:p>
    <w:p w14:paraId="2691ED47" w14:textId="77777777" w:rsidR="0098331A" w:rsidRPr="009067FA" w:rsidRDefault="00AA750B" w:rsidP="007A4544">
      <w:pPr>
        <w:numPr>
          <w:ilvl w:val="0"/>
          <w:numId w:val="2"/>
        </w:numPr>
        <w:autoSpaceDE w:val="0"/>
        <w:autoSpaceDN w:val="0"/>
        <w:adjustRightInd w:val="0"/>
        <w:spacing w:before="80"/>
        <w:jc w:val="both"/>
        <w:rPr>
          <w:szCs w:val="20"/>
        </w:rPr>
      </w:pPr>
      <w:r w:rsidRPr="00AA750B">
        <w:rPr>
          <w:sz w:val="20"/>
          <w:szCs w:val="20"/>
        </w:rPr>
        <w:t>radiocommunications transmitter</w:t>
      </w:r>
    </w:p>
    <w:p w14:paraId="2691ED48" w14:textId="77777777" w:rsidR="0098331A" w:rsidRPr="009067FA" w:rsidRDefault="00AA750B" w:rsidP="007A4544">
      <w:pPr>
        <w:numPr>
          <w:ilvl w:val="0"/>
          <w:numId w:val="2"/>
        </w:numPr>
        <w:autoSpaceDE w:val="0"/>
        <w:autoSpaceDN w:val="0"/>
        <w:adjustRightInd w:val="0"/>
        <w:spacing w:before="80"/>
        <w:jc w:val="both"/>
      </w:pPr>
      <w:r w:rsidRPr="00AA750B">
        <w:rPr>
          <w:sz w:val="20"/>
          <w:szCs w:val="20"/>
        </w:rPr>
        <w:t xml:space="preserve">Register </w:t>
      </w:r>
    </w:p>
    <w:p w14:paraId="2691ED49" w14:textId="77777777" w:rsidR="0098331A" w:rsidRDefault="00AA750B" w:rsidP="007A4544">
      <w:pPr>
        <w:numPr>
          <w:ilvl w:val="0"/>
          <w:numId w:val="2"/>
        </w:numPr>
        <w:autoSpaceDE w:val="0"/>
        <w:autoSpaceDN w:val="0"/>
        <w:adjustRightInd w:val="0"/>
        <w:spacing w:before="80"/>
        <w:jc w:val="both"/>
        <w:rPr>
          <w:sz w:val="20"/>
          <w:szCs w:val="20"/>
        </w:rPr>
      </w:pPr>
      <w:r w:rsidRPr="00AA750B">
        <w:rPr>
          <w:sz w:val="20"/>
          <w:szCs w:val="20"/>
        </w:rPr>
        <w:t>spectrum licence</w:t>
      </w:r>
      <w:r w:rsidR="009E387F">
        <w:rPr>
          <w:sz w:val="20"/>
          <w:szCs w:val="20"/>
        </w:rPr>
        <w:t>.</w:t>
      </w:r>
    </w:p>
    <w:p w14:paraId="2691ED4A" w14:textId="77777777" w:rsidR="00726378" w:rsidRDefault="00726378">
      <w:pPr>
        <w:autoSpaceDE w:val="0"/>
        <w:autoSpaceDN w:val="0"/>
        <w:adjustRightInd w:val="0"/>
        <w:spacing w:before="80"/>
        <w:ind w:left="1353"/>
        <w:jc w:val="both"/>
        <w:rPr>
          <w:sz w:val="20"/>
          <w:szCs w:val="20"/>
        </w:rPr>
      </w:pPr>
    </w:p>
    <w:p w14:paraId="2691ED4B" w14:textId="77777777" w:rsidR="00DA2B0C" w:rsidRDefault="001C769B" w:rsidP="005E7BB7">
      <w:pPr>
        <w:autoSpaceDE w:val="0"/>
        <w:autoSpaceDN w:val="0"/>
        <w:adjustRightInd w:val="0"/>
        <w:spacing w:before="80" w:after="120"/>
        <w:ind w:left="709" w:hanging="567"/>
        <w:jc w:val="both"/>
      </w:pPr>
      <w:r>
        <w:t>(2)</w:t>
      </w:r>
      <w:r>
        <w:tab/>
      </w:r>
      <w:r w:rsidR="00AB290B">
        <w:t xml:space="preserve">Unless the contrary intention appears, </w:t>
      </w:r>
      <w:r>
        <w:t xml:space="preserve">terms used in these </w:t>
      </w:r>
      <w:r w:rsidR="003F2594">
        <w:t>g</w:t>
      </w:r>
      <w:r w:rsidR="00F0517E">
        <w:t>uidelines</w:t>
      </w:r>
      <w:r w:rsidR="00D46DD0">
        <w:t xml:space="preserve"> </w:t>
      </w:r>
      <w:r>
        <w:t xml:space="preserve">that are defined in the </w:t>
      </w:r>
      <w:r w:rsidR="00D009D1">
        <w:t>subsection 145(4) Determination</w:t>
      </w:r>
      <w:r w:rsidR="000968D8">
        <w:t xml:space="preserve"> </w:t>
      </w:r>
      <w:r w:rsidR="000D639F">
        <w:t>have</w:t>
      </w:r>
      <w:r>
        <w:t xml:space="preserve"> the same meaning as in that </w:t>
      </w:r>
      <w:r w:rsidR="00AB290B">
        <w:t>d</w:t>
      </w:r>
      <w:r w:rsidR="00E6559A">
        <w:t>etermination</w:t>
      </w:r>
      <w:r w:rsidR="00AB290B">
        <w:t>.</w:t>
      </w:r>
    </w:p>
    <w:p w14:paraId="2691ED4C" w14:textId="77777777" w:rsidR="00631E68" w:rsidRPr="00631E68" w:rsidRDefault="00631E68" w:rsidP="00A93E70">
      <w:pPr>
        <w:tabs>
          <w:tab w:val="left" w:pos="1418"/>
        </w:tabs>
        <w:autoSpaceDE w:val="0"/>
        <w:autoSpaceDN w:val="0"/>
        <w:adjustRightInd w:val="0"/>
        <w:spacing w:before="80"/>
        <w:ind w:left="709"/>
        <w:jc w:val="both"/>
        <w:rPr>
          <w:sz w:val="20"/>
          <w:szCs w:val="20"/>
        </w:rPr>
      </w:pPr>
      <w:r w:rsidRPr="00631E68">
        <w:rPr>
          <w:i/>
          <w:sz w:val="20"/>
          <w:szCs w:val="20"/>
        </w:rPr>
        <w:t>Note</w:t>
      </w:r>
      <w:r w:rsidRPr="00631E68">
        <w:rPr>
          <w:i/>
          <w:sz w:val="20"/>
          <w:szCs w:val="20"/>
        </w:rPr>
        <w:tab/>
      </w:r>
      <w:r w:rsidR="00B44479" w:rsidRPr="00B44479">
        <w:rPr>
          <w:sz w:val="20"/>
          <w:szCs w:val="20"/>
        </w:rPr>
        <w:t xml:space="preserve">The following terms that are used in these </w:t>
      </w:r>
      <w:r w:rsidR="00452FED">
        <w:rPr>
          <w:sz w:val="20"/>
          <w:szCs w:val="20"/>
        </w:rPr>
        <w:t>g</w:t>
      </w:r>
      <w:r w:rsidR="00B44479" w:rsidRPr="00B44479">
        <w:rPr>
          <w:sz w:val="20"/>
          <w:szCs w:val="20"/>
        </w:rPr>
        <w:t>uidelines are defined in the</w:t>
      </w:r>
      <w:r w:rsidR="00B44479">
        <w:rPr>
          <w:sz w:val="20"/>
          <w:szCs w:val="20"/>
        </w:rPr>
        <w:t xml:space="preserve"> </w:t>
      </w:r>
      <w:r w:rsidR="00D009D1">
        <w:rPr>
          <w:sz w:val="20"/>
          <w:szCs w:val="20"/>
        </w:rPr>
        <w:t>subsection 145(4) Determination</w:t>
      </w:r>
      <w:r w:rsidR="00B44479">
        <w:rPr>
          <w:sz w:val="20"/>
          <w:szCs w:val="20"/>
        </w:rPr>
        <w:t>:</w:t>
      </w:r>
    </w:p>
    <w:p w14:paraId="2691ED4D" w14:textId="77777777" w:rsidR="00631E68" w:rsidRPr="009067FA" w:rsidRDefault="00AA750B" w:rsidP="007A4544">
      <w:pPr>
        <w:numPr>
          <w:ilvl w:val="1"/>
          <w:numId w:val="2"/>
        </w:numPr>
        <w:tabs>
          <w:tab w:val="left" w:pos="1418"/>
        </w:tabs>
        <w:autoSpaceDE w:val="0"/>
        <w:autoSpaceDN w:val="0"/>
        <w:adjustRightInd w:val="0"/>
        <w:spacing w:before="80"/>
        <w:ind w:hanging="1080"/>
        <w:jc w:val="both"/>
        <w:rPr>
          <w:sz w:val="20"/>
          <w:szCs w:val="20"/>
        </w:rPr>
      </w:pPr>
      <w:r w:rsidRPr="00AA750B">
        <w:rPr>
          <w:sz w:val="20"/>
          <w:szCs w:val="20"/>
        </w:rPr>
        <w:t xml:space="preserve">fixed transmitter </w:t>
      </w:r>
    </w:p>
    <w:p w14:paraId="2691ED4E" w14:textId="77777777" w:rsidR="00631E68" w:rsidRPr="009067FA" w:rsidRDefault="00AA750B" w:rsidP="007A4544">
      <w:pPr>
        <w:numPr>
          <w:ilvl w:val="1"/>
          <w:numId w:val="2"/>
        </w:numPr>
        <w:tabs>
          <w:tab w:val="left" w:pos="1418"/>
        </w:tabs>
        <w:autoSpaceDE w:val="0"/>
        <w:autoSpaceDN w:val="0"/>
        <w:adjustRightInd w:val="0"/>
        <w:spacing w:before="80"/>
        <w:ind w:hanging="1080"/>
        <w:jc w:val="both"/>
        <w:rPr>
          <w:sz w:val="20"/>
          <w:szCs w:val="20"/>
        </w:rPr>
      </w:pPr>
      <w:r w:rsidRPr="00AA750B">
        <w:rPr>
          <w:sz w:val="20"/>
          <w:szCs w:val="20"/>
        </w:rPr>
        <w:t>Radio Regulations.</w:t>
      </w:r>
    </w:p>
    <w:p w14:paraId="2691ED4F" w14:textId="7D220907" w:rsidR="00F0517E" w:rsidRDefault="00F0517E" w:rsidP="005E7BB7">
      <w:pPr>
        <w:autoSpaceDE w:val="0"/>
        <w:autoSpaceDN w:val="0"/>
        <w:adjustRightInd w:val="0"/>
        <w:spacing w:before="80"/>
        <w:ind w:left="709" w:hanging="567"/>
        <w:jc w:val="both"/>
      </w:pPr>
      <w:r>
        <w:t>(3)</w:t>
      </w:r>
      <w:r>
        <w:tab/>
        <w:t xml:space="preserve">Unless the contrary intention appears, terms used in these </w:t>
      </w:r>
      <w:r w:rsidR="004615CE">
        <w:t>g</w:t>
      </w:r>
      <w:r>
        <w:t xml:space="preserve">uidelines that are defined in the </w:t>
      </w:r>
      <w:r>
        <w:rPr>
          <w:i/>
        </w:rPr>
        <w:t xml:space="preserve">Radiocommunications (Interpretation) Determination </w:t>
      </w:r>
      <w:r w:rsidRPr="00657546">
        <w:rPr>
          <w:i/>
        </w:rPr>
        <w:t>20</w:t>
      </w:r>
      <w:r w:rsidR="004753E6">
        <w:rPr>
          <w:i/>
        </w:rPr>
        <w:t>1</w:t>
      </w:r>
      <w:r w:rsidR="00545469">
        <w:rPr>
          <w:i/>
        </w:rPr>
        <w:t>5</w:t>
      </w:r>
      <w:r w:rsidRPr="00657546">
        <w:rPr>
          <w:i/>
        </w:rPr>
        <w:t xml:space="preserve"> </w:t>
      </w:r>
      <w:r>
        <w:t xml:space="preserve">have the </w:t>
      </w:r>
      <w:r w:rsidR="003770E8">
        <w:t xml:space="preserve">same </w:t>
      </w:r>
      <w:r>
        <w:t>meaning</w:t>
      </w:r>
      <w:r w:rsidR="00316AF1">
        <w:t xml:space="preserve"> as in</w:t>
      </w:r>
      <w:r>
        <w:t xml:space="preserve"> that </w:t>
      </w:r>
      <w:r w:rsidR="00BC5B1A">
        <w:t>d</w:t>
      </w:r>
      <w:r>
        <w:t xml:space="preserve">etermination. </w:t>
      </w:r>
    </w:p>
    <w:p w14:paraId="5036AE0D" w14:textId="170E0B95" w:rsidR="00031D4A" w:rsidRPr="00DE2C12" w:rsidRDefault="00031D4A" w:rsidP="007440D8">
      <w:pPr>
        <w:pStyle w:val="HR"/>
        <w:ind w:left="709" w:hanging="709"/>
        <w:jc w:val="both"/>
        <w:rPr>
          <w:rStyle w:val="charsectno0"/>
          <w:rFonts w:ascii="Times New Roman" w:hAnsi="Times New Roman"/>
          <w:b w:val="0"/>
          <w:lang w:eastAsia="en-AU"/>
        </w:rPr>
      </w:pPr>
      <w:bookmarkStart w:id="5" w:name="_Toc67401541"/>
      <w:bookmarkStart w:id="6" w:name="_Toc126166290"/>
      <w:r>
        <w:rPr>
          <w:rStyle w:val="charsectno0"/>
        </w:rPr>
        <w:t>1.</w:t>
      </w:r>
      <w:r w:rsidRPr="00DE2C12">
        <w:rPr>
          <w:rStyle w:val="charsectno0"/>
        </w:rPr>
        <w:t>6</w:t>
      </w:r>
      <w:r>
        <w:rPr>
          <w:rStyle w:val="charsectno0"/>
        </w:rPr>
        <w:tab/>
      </w:r>
      <w:r w:rsidRPr="00DE2C12">
        <w:rPr>
          <w:rStyle w:val="charsectno0"/>
        </w:rPr>
        <w:t>References to other instruments</w:t>
      </w:r>
      <w:bookmarkEnd w:id="5"/>
      <w:bookmarkEnd w:id="6"/>
      <w:r w:rsidRPr="00DE2C12">
        <w:rPr>
          <w:rStyle w:val="charsectno0"/>
        </w:rPr>
        <w:t xml:space="preserve"> </w:t>
      </w:r>
    </w:p>
    <w:p w14:paraId="5CC01BF6" w14:textId="798A438F" w:rsidR="00031D4A" w:rsidRPr="007440D8" w:rsidRDefault="00031D4A" w:rsidP="007440D8">
      <w:pPr>
        <w:pStyle w:val="subsection"/>
        <w:tabs>
          <w:tab w:val="clear" w:pos="1021"/>
        </w:tabs>
        <w:spacing w:before="120"/>
        <w:ind w:hanging="425"/>
        <w:rPr>
          <w:sz w:val="24"/>
          <w:szCs w:val="22"/>
        </w:rPr>
      </w:pPr>
      <w:r w:rsidRPr="007440D8">
        <w:rPr>
          <w:sz w:val="24"/>
          <w:szCs w:val="22"/>
        </w:rPr>
        <w:t>In these guidelines, unless the contrary intention appears:</w:t>
      </w:r>
    </w:p>
    <w:p w14:paraId="50FD9424" w14:textId="40362CCE" w:rsidR="00031D4A" w:rsidRPr="00FF3517" w:rsidRDefault="00031D4A" w:rsidP="007440D8">
      <w:pPr>
        <w:pStyle w:val="paragraph"/>
        <w:spacing w:before="40" w:beforeAutospacing="0"/>
        <w:ind w:left="1134" w:hanging="425"/>
      </w:pPr>
      <w:r w:rsidRPr="00FF3517">
        <w:t>(a)</w:t>
      </w:r>
      <w:r w:rsidRPr="00FF3517">
        <w:tab/>
        <w:t>a reference to another legislative instrument is a reference to that other legislative instrument as in force from time to time; and</w:t>
      </w:r>
    </w:p>
    <w:p w14:paraId="2B2918DF" w14:textId="730805F3" w:rsidR="00031D4A" w:rsidRPr="00FF3517" w:rsidRDefault="00031D4A" w:rsidP="007440D8">
      <w:pPr>
        <w:pStyle w:val="paragraph"/>
        <w:keepNext/>
        <w:spacing w:before="40" w:beforeAutospacing="0" w:after="40" w:afterAutospacing="0"/>
        <w:ind w:left="1134" w:hanging="425"/>
      </w:pPr>
      <w:r w:rsidRPr="00FF3517">
        <w:lastRenderedPageBreak/>
        <w:t>(b)</w:t>
      </w:r>
      <w:r w:rsidRPr="00FF3517">
        <w:tab/>
        <w:t>a reference to any other kind of instrument or writing is a reference to that other instrument or writing as in force or existing from time to time.</w:t>
      </w:r>
    </w:p>
    <w:p w14:paraId="62ABFD26" w14:textId="77777777" w:rsidR="00031D4A" w:rsidRPr="007440D8" w:rsidRDefault="00031D4A" w:rsidP="007440D8">
      <w:pPr>
        <w:pStyle w:val="notetext"/>
        <w:spacing w:before="60"/>
        <w:rPr>
          <w:sz w:val="20"/>
          <w:szCs w:val="22"/>
        </w:rPr>
      </w:pPr>
      <w:r w:rsidRPr="007440D8">
        <w:rPr>
          <w:sz w:val="20"/>
          <w:szCs w:val="22"/>
        </w:rPr>
        <w:t>Note 1:</w:t>
      </w:r>
      <w:r w:rsidRPr="007440D8">
        <w:rPr>
          <w:sz w:val="20"/>
          <w:szCs w:val="22"/>
        </w:rPr>
        <w:tab/>
        <w:t xml:space="preserve">For references to Commonwealth Acts, see section 10 of the </w:t>
      </w:r>
      <w:r w:rsidRPr="007440D8">
        <w:rPr>
          <w:i/>
          <w:sz w:val="20"/>
          <w:szCs w:val="22"/>
        </w:rPr>
        <w:t>Acts Interpretation Act 1901</w:t>
      </w:r>
      <w:r w:rsidRPr="007440D8">
        <w:rPr>
          <w:sz w:val="20"/>
          <w:szCs w:val="22"/>
        </w:rPr>
        <w:t xml:space="preserve">; and see also subsection 13(1) of the </w:t>
      </w:r>
      <w:r w:rsidRPr="007440D8">
        <w:rPr>
          <w:i/>
          <w:sz w:val="20"/>
          <w:szCs w:val="22"/>
        </w:rPr>
        <w:t>Legislation Act 2003</w:t>
      </w:r>
      <w:r w:rsidRPr="007440D8">
        <w:rPr>
          <w:sz w:val="20"/>
          <w:szCs w:val="22"/>
        </w:rPr>
        <w:t xml:space="preserve"> for the application of the </w:t>
      </w:r>
      <w:r w:rsidRPr="007440D8">
        <w:rPr>
          <w:i/>
          <w:sz w:val="20"/>
          <w:szCs w:val="22"/>
        </w:rPr>
        <w:t>Acts Interpretation Act 1901</w:t>
      </w:r>
      <w:r w:rsidRPr="007440D8">
        <w:rPr>
          <w:sz w:val="20"/>
          <w:szCs w:val="22"/>
        </w:rPr>
        <w:t xml:space="preserve"> to legislative instruments. </w:t>
      </w:r>
    </w:p>
    <w:p w14:paraId="7B1B8859" w14:textId="77777777" w:rsidR="00031D4A" w:rsidRPr="007440D8" w:rsidRDefault="00031D4A" w:rsidP="00031D4A">
      <w:pPr>
        <w:pStyle w:val="notetext"/>
        <w:rPr>
          <w:sz w:val="20"/>
          <w:szCs w:val="22"/>
        </w:rPr>
      </w:pPr>
      <w:r w:rsidRPr="007440D8">
        <w:rPr>
          <w:sz w:val="20"/>
          <w:szCs w:val="22"/>
        </w:rPr>
        <w:t>Note 2:</w:t>
      </w:r>
      <w:r w:rsidRPr="007440D8">
        <w:rPr>
          <w:sz w:val="20"/>
          <w:szCs w:val="22"/>
        </w:rPr>
        <w:tab/>
        <w:t xml:space="preserve">All Commonwealth Acts and legislative instruments are registered on the Federal Register of Legislation and are accessible, free of charge, </w:t>
      </w:r>
      <w:r w:rsidRPr="007440D8">
        <w:rPr>
          <w:sz w:val="20"/>
        </w:rPr>
        <w:t xml:space="preserve">at </w:t>
      </w:r>
      <w:hyperlink r:id="rId16" w:history="1">
        <w:r w:rsidRPr="007440D8">
          <w:rPr>
            <w:rStyle w:val="Hyperlink"/>
            <w:sz w:val="20"/>
          </w:rPr>
          <w:t>www.legislation.gov.au</w:t>
        </w:r>
      </w:hyperlink>
      <w:r w:rsidRPr="007440D8">
        <w:rPr>
          <w:sz w:val="20"/>
          <w:szCs w:val="22"/>
        </w:rPr>
        <w:t>.</w:t>
      </w:r>
    </w:p>
    <w:p w14:paraId="6A4AAD99" w14:textId="77777777" w:rsidR="00031D4A" w:rsidRPr="007440D8" w:rsidRDefault="00031D4A" w:rsidP="00031D4A">
      <w:pPr>
        <w:pStyle w:val="notetext"/>
        <w:rPr>
          <w:sz w:val="20"/>
          <w:szCs w:val="22"/>
        </w:rPr>
      </w:pPr>
      <w:r w:rsidRPr="007440D8">
        <w:rPr>
          <w:sz w:val="20"/>
          <w:szCs w:val="22"/>
        </w:rPr>
        <w:t>Note 3:</w:t>
      </w:r>
      <w:r w:rsidRPr="007440D8">
        <w:rPr>
          <w:sz w:val="20"/>
          <w:szCs w:val="22"/>
        </w:rPr>
        <w:tab/>
        <w:t>See section 314A of the Act.</w:t>
      </w:r>
    </w:p>
    <w:p w14:paraId="2DEAE04A" w14:textId="77777777" w:rsidR="00F43652" w:rsidRPr="007440D8" w:rsidRDefault="00F43652" w:rsidP="005E7BB7">
      <w:pPr>
        <w:autoSpaceDE w:val="0"/>
        <w:autoSpaceDN w:val="0"/>
        <w:adjustRightInd w:val="0"/>
        <w:spacing w:before="80"/>
        <w:ind w:left="709" w:hanging="567"/>
        <w:jc w:val="both"/>
        <w:rPr>
          <w:sz w:val="28"/>
          <w:szCs w:val="28"/>
        </w:rPr>
      </w:pPr>
    </w:p>
    <w:p w14:paraId="2691ED50" w14:textId="77777777" w:rsidR="00024D63" w:rsidRDefault="002F5EBA" w:rsidP="005E7BB7">
      <w:pPr>
        <w:pStyle w:val="StyleHPPartHeadingJustifiedLeft0cmHanging25cm"/>
        <w:rPr>
          <w:rStyle w:val="CharPartText"/>
        </w:rPr>
      </w:pPr>
      <w:r>
        <w:rPr>
          <w:i/>
          <w:sz w:val="20"/>
        </w:rPr>
        <w:br w:type="page"/>
      </w:r>
      <w:bookmarkStart w:id="7" w:name="_Toc107291211"/>
      <w:r w:rsidR="00404FF6" w:rsidRPr="00404FF6">
        <w:rPr>
          <w:rStyle w:val="CharPartNo"/>
        </w:rPr>
        <w:lastRenderedPageBreak/>
        <w:t>Part</w:t>
      </w:r>
      <w:r w:rsidR="00310979" w:rsidRPr="00CD563B">
        <w:rPr>
          <w:rStyle w:val="CharPartNo"/>
          <w:szCs w:val="32"/>
        </w:rPr>
        <w:t xml:space="preserve"> </w:t>
      </w:r>
      <w:r w:rsidR="00574D0B">
        <w:rPr>
          <w:rStyle w:val="CharPartNo"/>
          <w:szCs w:val="32"/>
        </w:rPr>
        <w:t>2</w:t>
      </w:r>
      <w:r w:rsidR="00310979" w:rsidRPr="00CD563B">
        <w:rPr>
          <w:rStyle w:val="CharPartNo"/>
          <w:szCs w:val="32"/>
        </w:rPr>
        <w:tab/>
      </w:r>
      <w:r w:rsidR="002661A5" w:rsidRPr="002661A5">
        <w:rPr>
          <w:rStyle w:val="CharPartText"/>
        </w:rPr>
        <w:t>Background</w:t>
      </w:r>
      <w:r w:rsidR="002661A5" w:rsidRPr="002661A5">
        <w:rPr>
          <w:rStyle w:val="CharPartText"/>
        </w:rPr>
        <w:tab/>
      </w:r>
    </w:p>
    <w:p w14:paraId="2691ED51" w14:textId="77777777" w:rsidR="00574D0B" w:rsidRDefault="00574D0B" w:rsidP="00657546">
      <w:pPr>
        <w:spacing w:before="120"/>
        <w:jc w:val="both"/>
      </w:pPr>
    </w:p>
    <w:p w14:paraId="2691ED52" w14:textId="51BABEC3" w:rsidR="00C32E84" w:rsidRDefault="0041587C" w:rsidP="009224AE">
      <w:pPr>
        <w:pStyle w:val="ListParagraph"/>
        <w:numPr>
          <w:ilvl w:val="1"/>
          <w:numId w:val="10"/>
        </w:numPr>
        <w:spacing w:before="120"/>
        <w:ind w:left="993" w:hanging="993"/>
        <w:jc w:val="both"/>
      </w:pPr>
      <w:r>
        <w:t>T</w:t>
      </w:r>
      <w:r w:rsidR="00EB6D2A">
        <w:t xml:space="preserve">he </w:t>
      </w:r>
      <w:r w:rsidR="004548FD">
        <w:t>3.4</w:t>
      </w:r>
      <w:r w:rsidR="003866D9">
        <w:t xml:space="preserve"> G</w:t>
      </w:r>
      <w:r w:rsidR="00EB6D2A">
        <w:t>Hz</w:t>
      </w:r>
      <w:r w:rsidR="007C7712">
        <w:t xml:space="preserve"> band has been </w:t>
      </w:r>
      <w:r w:rsidR="007C4174">
        <w:t xml:space="preserve">designated </w:t>
      </w:r>
      <w:r w:rsidR="007C7712">
        <w:t>for spectrum licensing</w:t>
      </w:r>
      <w:r w:rsidR="00031D4A">
        <w:t xml:space="preserve"> in specified parts of Australia</w:t>
      </w:r>
      <w:r w:rsidR="007C7712">
        <w:t>.</w:t>
      </w:r>
      <w:r w:rsidR="007C4174">
        <w:t xml:space="preserve"> </w:t>
      </w:r>
      <w:r w:rsidR="00D27477">
        <w:t>Radiocommunications r</w:t>
      </w:r>
      <w:r w:rsidR="007C7712">
        <w:t xml:space="preserve">eceivers of apparatus </w:t>
      </w:r>
      <w:proofErr w:type="gramStart"/>
      <w:r w:rsidR="007C7712">
        <w:t>licensed</w:t>
      </w:r>
      <w:proofErr w:type="gramEnd"/>
      <w:r w:rsidR="007C7712">
        <w:t xml:space="preserve"> and class licensed services </w:t>
      </w:r>
      <w:r w:rsidR="005218EE">
        <w:t xml:space="preserve">may </w:t>
      </w:r>
      <w:r w:rsidR="007C7712">
        <w:t>operate in and adjacent to th</w:t>
      </w:r>
      <w:r w:rsidR="00060035">
        <w:t>is</w:t>
      </w:r>
      <w:r w:rsidR="007C7712">
        <w:t xml:space="preserve"> frequency band.  These receivers may suffer interference from unwanted emissions and blocking caused by a </w:t>
      </w:r>
      <w:r w:rsidR="00D27477">
        <w:t xml:space="preserve">radiocommunications </w:t>
      </w:r>
      <w:r w:rsidR="007C7712">
        <w:t>transmitter</w:t>
      </w:r>
      <w:r w:rsidR="00D46DD0">
        <w:t xml:space="preserve"> operating under a spectrum licence</w:t>
      </w:r>
      <w:r w:rsidR="000B5217">
        <w:t xml:space="preserve"> in the </w:t>
      </w:r>
      <w:r w:rsidR="004548FD">
        <w:t>3.4</w:t>
      </w:r>
      <w:r w:rsidR="00D02FFD">
        <w:t xml:space="preserve"> G</w:t>
      </w:r>
      <w:r w:rsidR="000B5217">
        <w:t>Hz band</w:t>
      </w:r>
      <w:r w:rsidR="007C7712">
        <w:t xml:space="preserve">. </w:t>
      </w:r>
    </w:p>
    <w:p w14:paraId="2691ED53" w14:textId="77777777" w:rsidR="00C32E84" w:rsidRDefault="00C32E84" w:rsidP="009224AE">
      <w:pPr>
        <w:ind w:left="993" w:hanging="993"/>
        <w:jc w:val="both"/>
      </w:pPr>
    </w:p>
    <w:p w14:paraId="2691ED54" w14:textId="77777777" w:rsidR="00C32E84" w:rsidRDefault="007C7712" w:rsidP="009224AE">
      <w:pPr>
        <w:pStyle w:val="ListParagraph"/>
        <w:numPr>
          <w:ilvl w:val="1"/>
          <w:numId w:val="10"/>
        </w:numPr>
        <w:ind w:left="993" w:hanging="993"/>
        <w:jc w:val="both"/>
      </w:pPr>
      <w:r>
        <w:t xml:space="preserve">Unwanted emissions are by-products of a </w:t>
      </w:r>
      <w:r w:rsidR="00D27477">
        <w:t xml:space="preserve">radiocommunications </w:t>
      </w:r>
      <w:r>
        <w:t xml:space="preserve">transmitter’s emissions and include broadband noise, harmonics, intermodulation products, transient </w:t>
      </w:r>
      <w:proofErr w:type="gramStart"/>
      <w:r>
        <w:t>signals</w:t>
      </w:r>
      <w:proofErr w:type="gramEnd"/>
      <w:r>
        <w:t xml:space="preserve"> and other spurious signals.  Blocking occurs when a high level off-tune signal overloads a </w:t>
      </w:r>
      <w:r w:rsidR="00D27477">
        <w:t xml:space="preserve">radiocommunications </w:t>
      </w:r>
      <w:r>
        <w:t>receiver’s front-end and causes a degradation in the quality of the wanted output signal. Intermodulation products can be generated in-band in the input stages of receivers in the presence of two or more high level signals at the receiver input.</w:t>
      </w:r>
    </w:p>
    <w:p w14:paraId="2691ED55" w14:textId="77777777" w:rsidR="00C32E84" w:rsidRDefault="00C32E84" w:rsidP="009224AE">
      <w:pPr>
        <w:ind w:left="993" w:hanging="993"/>
        <w:jc w:val="both"/>
      </w:pPr>
    </w:p>
    <w:p w14:paraId="2691ED57" w14:textId="7B995167" w:rsidR="00177158" w:rsidRDefault="007C7712" w:rsidP="00657546">
      <w:pPr>
        <w:pStyle w:val="ListParagraph"/>
        <w:numPr>
          <w:ilvl w:val="1"/>
          <w:numId w:val="10"/>
        </w:numPr>
        <w:ind w:left="993" w:hanging="993"/>
        <w:jc w:val="both"/>
      </w:pPr>
      <w:r>
        <w:t xml:space="preserve">These </w:t>
      </w:r>
      <w:r w:rsidR="004615CE">
        <w:t>g</w:t>
      </w:r>
      <w:r w:rsidR="00516175">
        <w:t>uidelines</w:t>
      </w:r>
      <w:r>
        <w:t xml:space="preserve"> have been made for the management of these types of interference to licensed</w:t>
      </w:r>
      <w:r w:rsidR="00043C0D">
        <w:t xml:space="preserve"> radiocommunications </w:t>
      </w:r>
      <w:r>
        <w:t>receivers operating in the following circumstances:</w:t>
      </w:r>
    </w:p>
    <w:p w14:paraId="2691ED58" w14:textId="745AC566" w:rsidR="00C32E84" w:rsidRDefault="007C7712" w:rsidP="009224AE">
      <w:pPr>
        <w:numPr>
          <w:ilvl w:val="0"/>
          <w:numId w:val="1"/>
        </w:numPr>
        <w:tabs>
          <w:tab w:val="num" w:pos="1701"/>
        </w:tabs>
        <w:ind w:left="1560" w:hanging="567"/>
        <w:jc w:val="both"/>
      </w:pPr>
      <w:r>
        <w:t xml:space="preserve">Point-to-point fixed services operating </w:t>
      </w:r>
      <w:r w:rsidR="00AC419F">
        <w:t xml:space="preserve">in </w:t>
      </w:r>
      <w:r w:rsidR="00A04EC1">
        <w:t xml:space="preserve">and </w:t>
      </w:r>
      <w:r w:rsidR="00936D46">
        <w:t>adjacent to</w:t>
      </w:r>
      <w:r w:rsidR="0041246F">
        <w:t xml:space="preserve"> the </w:t>
      </w:r>
      <w:r w:rsidR="004548FD">
        <w:t>3.4</w:t>
      </w:r>
      <w:r w:rsidR="0041246F">
        <w:t xml:space="preserve"> GHz band</w:t>
      </w:r>
      <w:r w:rsidR="00040717">
        <w:t xml:space="preserve"> </w:t>
      </w:r>
      <w:r w:rsidR="003538BB">
        <w:t>(</w:t>
      </w:r>
      <w:r w:rsidR="002661A5" w:rsidRPr="002661A5">
        <w:t xml:space="preserve">Part </w:t>
      </w:r>
      <w:r w:rsidR="00657546">
        <w:t>3</w:t>
      </w:r>
      <w:r w:rsidR="003538BB">
        <w:t xml:space="preserve"> of these </w:t>
      </w:r>
      <w:r w:rsidR="003F2594">
        <w:t>g</w:t>
      </w:r>
      <w:r w:rsidR="00516175">
        <w:t>uidelines</w:t>
      </w:r>
      <w:r w:rsidR="003538BB">
        <w:t>)</w:t>
      </w:r>
      <w:r>
        <w:t>;</w:t>
      </w:r>
    </w:p>
    <w:p w14:paraId="2691ED59" w14:textId="3D1BC057" w:rsidR="00936D46" w:rsidRDefault="007A4C53" w:rsidP="009224AE">
      <w:pPr>
        <w:numPr>
          <w:ilvl w:val="0"/>
          <w:numId w:val="1"/>
        </w:numPr>
        <w:tabs>
          <w:tab w:val="num" w:pos="1701"/>
        </w:tabs>
        <w:ind w:left="1560" w:hanging="567"/>
        <w:jc w:val="both"/>
      </w:pPr>
      <w:r>
        <w:t>Fixed s</w:t>
      </w:r>
      <w:r w:rsidR="00936D46">
        <w:t xml:space="preserve">atellite </w:t>
      </w:r>
      <w:r>
        <w:t>s</w:t>
      </w:r>
      <w:r w:rsidR="00936D46">
        <w:t xml:space="preserve">ervice (FSS) Earth </w:t>
      </w:r>
      <w:r w:rsidR="00816E99">
        <w:t xml:space="preserve">receive </w:t>
      </w:r>
      <w:r w:rsidR="00F10EEC">
        <w:t>s</w:t>
      </w:r>
      <w:r w:rsidR="00936D46">
        <w:t>tation</w:t>
      </w:r>
      <w:r w:rsidR="00F61A82">
        <w:t>s</w:t>
      </w:r>
      <w:r w:rsidR="00816E99">
        <w:t xml:space="preserve"> </w:t>
      </w:r>
      <w:r w:rsidR="00936D46">
        <w:t xml:space="preserve">operating in the 3400-4200 MHz band (Part </w:t>
      </w:r>
      <w:r w:rsidR="00657546">
        <w:t>4</w:t>
      </w:r>
      <w:r w:rsidR="00936D46">
        <w:t xml:space="preserve"> of these guidelines);</w:t>
      </w:r>
    </w:p>
    <w:p w14:paraId="2691ED5A" w14:textId="77777777" w:rsidR="00C32E84" w:rsidRDefault="00936D46" w:rsidP="009224AE">
      <w:pPr>
        <w:numPr>
          <w:ilvl w:val="0"/>
          <w:numId w:val="1"/>
        </w:numPr>
        <w:tabs>
          <w:tab w:val="num" w:pos="1701"/>
        </w:tabs>
        <w:ind w:left="1560" w:hanging="567"/>
        <w:jc w:val="both"/>
      </w:pPr>
      <w:r>
        <w:t>Broa</w:t>
      </w:r>
      <w:r w:rsidR="007A4C53">
        <w:t>dband w</w:t>
      </w:r>
      <w:r>
        <w:t xml:space="preserve">ireless </w:t>
      </w:r>
      <w:r w:rsidR="007A4C53">
        <w:t>a</w:t>
      </w:r>
      <w:r>
        <w:t xml:space="preserve">ccess </w:t>
      </w:r>
      <w:r w:rsidR="007A4C53">
        <w:t>(BWA) s</w:t>
      </w:r>
      <w:r>
        <w:t xml:space="preserve">ervices </w:t>
      </w:r>
      <w:r w:rsidR="007C7712">
        <w:t xml:space="preserve">operating in </w:t>
      </w:r>
      <w:r>
        <w:t>the 3400-3700 MHz band</w:t>
      </w:r>
      <w:r w:rsidR="003538BB">
        <w:t xml:space="preserve"> (</w:t>
      </w:r>
      <w:r w:rsidR="002661A5" w:rsidRPr="002661A5">
        <w:t xml:space="preserve">Part </w:t>
      </w:r>
      <w:r w:rsidR="00657546">
        <w:t>5</w:t>
      </w:r>
      <w:r w:rsidR="00040717">
        <w:t xml:space="preserve"> </w:t>
      </w:r>
      <w:r w:rsidR="003538BB">
        <w:t xml:space="preserve">of these </w:t>
      </w:r>
      <w:r w:rsidR="003F2594">
        <w:t>g</w:t>
      </w:r>
      <w:r w:rsidR="00516175">
        <w:t>uidelines</w:t>
      </w:r>
      <w:r w:rsidR="0092478B">
        <w:t>)</w:t>
      </w:r>
      <w:r w:rsidR="007C7712">
        <w:t>;</w:t>
      </w:r>
    </w:p>
    <w:p w14:paraId="2691ED5B" w14:textId="77777777" w:rsidR="00936D46" w:rsidRDefault="00936D46" w:rsidP="009224AE">
      <w:pPr>
        <w:numPr>
          <w:ilvl w:val="0"/>
          <w:numId w:val="1"/>
        </w:numPr>
        <w:tabs>
          <w:tab w:val="num" w:pos="1701"/>
        </w:tabs>
        <w:ind w:left="1560" w:hanging="567"/>
        <w:jc w:val="both"/>
      </w:pPr>
      <w:r>
        <w:t xml:space="preserve">Radiolocation services operating in the 3300-3400 MHz and 3400-3600 MHz bands (Part </w:t>
      </w:r>
      <w:r w:rsidR="00657546">
        <w:t>6</w:t>
      </w:r>
      <w:r>
        <w:t xml:space="preserve"> of these guidelines);</w:t>
      </w:r>
    </w:p>
    <w:p w14:paraId="0641618F" w14:textId="77777777" w:rsidR="00A04EC1" w:rsidRDefault="00D02FFD" w:rsidP="009224AE">
      <w:pPr>
        <w:numPr>
          <w:ilvl w:val="0"/>
          <w:numId w:val="1"/>
        </w:numPr>
        <w:tabs>
          <w:tab w:val="num" w:pos="1701"/>
        </w:tabs>
        <w:ind w:left="1560" w:hanging="567"/>
        <w:jc w:val="both"/>
      </w:pPr>
      <w:r>
        <w:t>Class licensed services</w:t>
      </w:r>
      <w:r w:rsidR="007C7712">
        <w:t xml:space="preserve"> </w:t>
      </w:r>
      <w:r w:rsidR="003538BB">
        <w:t>(</w:t>
      </w:r>
      <w:r w:rsidR="002661A5" w:rsidRPr="002661A5">
        <w:t xml:space="preserve">Part </w:t>
      </w:r>
      <w:r w:rsidR="00657546">
        <w:t>7</w:t>
      </w:r>
      <w:r w:rsidR="003538BB">
        <w:t xml:space="preserve"> of these </w:t>
      </w:r>
      <w:r w:rsidR="003F2594">
        <w:t>g</w:t>
      </w:r>
      <w:r w:rsidR="00516175">
        <w:t>uidelines</w:t>
      </w:r>
      <w:r w:rsidR="003538BB">
        <w:t>)</w:t>
      </w:r>
      <w:r w:rsidR="00A04EC1">
        <w:t>;</w:t>
      </w:r>
    </w:p>
    <w:p w14:paraId="19FFFD79" w14:textId="77777777" w:rsidR="00EB259E" w:rsidRPr="00EB259E" w:rsidRDefault="00EB259E" w:rsidP="007440D8">
      <w:pPr>
        <w:numPr>
          <w:ilvl w:val="0"/>
          <w:numId w:val="1"/>
        </w:numPr>
        <w:tabs>
          <w:tab w:val="num" w:pos="1701"/>
        </w:tabs>
        <w:ind w:left="1560" w:hanging="567"/>
        <w:jc w:val="both"/>
      </w:pPr>
      <w:r w:rsidRPr="00EB259E">
        <w:t>Adjacent area spectrum licensed receivers (Part 8 of these guidelines);</w:t>
      </w:r>
    </w:p>
    <w:p w14:paraId="0CABC21C" w14:textId="77777777" w:rsidR="00EB259E" w:rsidRPr="00EB259E" w:rsidRDefault="00EB259E" w:rsidP="007440D8">
      <w:pPr>
        <w:numPr>
          <w:ilvl w:val="0"/>
          <w:numId w:val="1"/>
        </w:numPr>
        <w:tabs>
          <w:tab w:val="num" w:pos="1701"/>
        </w:tabs>
        <w:ind w:left="1560" w:hanging="567"/>
        <w:jc w:val="both"/>
      </w:pPr>
      <w:r w:rsidRPr="00EB259E">
        <w:t>Earth station protection zones (Part 9 of these guidelines);</w:t>
      </w:r>
    </w:p>
    <w:p w14:paraId="344253A9" w14:textId="77777777" w:rsidR="00EB259E" w:rsidRPr="00EB259E" w:rsidRDefault="00EB259E" w:rsidP="007440D8">
      <w:pPr>
        <w:numPr>
          <w:ilvl w:val="0"/>
          <w:numId w:val="1"/>
        </w:numPr>
        <w:tabs>
          <w:tab w:val="num" w:pos="1701"/>
        </w:tabs>
        <w:ind w:left="1560" w:hanging="567"/>
        <w:jc w:val="both"/>
      </w:pPr>
      <w:r w:rsidRPr="00EB259E">
        <w:t>Earth station facility near Uralla, New South Wales (Part 10 of these guidelines);</w:t>
      </w:r>
    </w:p>
    <w:p w14:paraId="6F9049AB" w14:textId="77777777" w:rsidR="00EB259E" w:rsidRPr="00EB259E" w:rsidRDefault="00EB259E" w:rsidP="007440D8">
      <w:pPr>
        <w:numPr>
          <w:ilvl w:val="0"/>
          <w:numId w:val="1"/>
        </w:numPr>
        <w:tabs>
          <w:tab w:val="num" w:pos="1701"/>
        </w:tabs>
        <w:ind w:left="1560" w:hanging="567"/>
        <w:jc w:val="both"/>
      </w:pPr>
      <w:r w:rsidRPr="00EB259E">
        <w:t>Adjacent frequency wireless broadband services in the 3400–4000 MHz band (Part 11 of these guidelines);</w:t>
      </w:r>
    </w:p>
    <w:p w14:paraId="0D6705B5" w14:textId="77777777" w:rsidR="00EB259E" w:rsidRPr="00EB259E" w:rsidRDefault="00EB259E" w:rsidP="007440D8">
      <w:pPr>
        <w:numPr>
          <w:ilvl w:val="0"/>
          <w:numId w:val="1"/>
        </w:numPr>
        <w:tabs>
          <w:tab w:val="num" w:pos="1701"/>
        </w:tabs>
        <w:ind w:left="1560" w:hanging="567"/>
        <w:jc w:val="both"/>
      </w:pPr>
      <w:bookmarkStart w:id="8" w:name="_Hlk118900583"/>
      <w:r w:rsidRPr="00EB259E">
        <w:t>Geographically adjacent area-wide licences</w:t>
      </w:r>
      <w:bookmarkEnd w:id="8"/>
      <w:r w:rsidRPr="00EB259E">
        <w:t xml:space="preserve"> (Part 12 of these guidelines);</w:t>
      </w:r>
    </w:p>
    <w:p w14:paraId="0D8C0498" w14:textId="08AB8BD5" w:rsidR="00031D4A" w:rsidRDefault="00EB259E" w:rsidP="00EB259E">
      <w:pPr>
        <w:numPr>
          <w:ilvl w:val="0"/>
          <w:numId w:val="1"/>
        </w:numPr>
        <w:tabs>
          <w:tab w:val="num" w:pos="1701"/>
        </w:tabs>
        <w:ind w:left="1560" w:hanging="567"/>
        <w:jc w:val="both"/>
      </w:pPr>
      <w:r w:rsidRPr="00EB259E">
        <w:t>Aeronautical mobile and aeronautical radionavigation services operating in the 4200–4400 MHz band (Part 13 of these guidelines).</w:t>
      </w:r>
    </w:p>
    <w:p w14:paraId="2691ED5F" w14:textId="77777777" w:rsidR="00024D63" w:rsidRDefault="00024D63" w:rsidP="007440D8">
      <w:pPr>
        <w:pStyle w:val="RGPara"/>
        <w:spacing w:before="0" w:line="240" w:lineRule="auto"/>
      </w:pPr>
    </w:p>
    <w:p w14:paraId="2691ED60" w14:textId="0E996DD0" w:rsidR="00AA750B" w:rsidRDefault="00A87099" w:rsidP="007440D8">
      <w:pPr>
        <w:pStyle w:val="RGPara"/>
        <w:spacing w:before="0"/>
        <w:ind w:left="993" w:hanging="993"/>
      </w:pPr>
      <w:r w:rsidRPr="007440D8">
        <w:rPr>
          <w:rFonts w:ascii="Arial" w:hAnsi="Arial" w:cs="Arial"/>
          <w:b/>
          <w:bCs/>
        </w:rPr>
        <w:t>2.5</w:t>
      </w:r>
      <w:r>
        <w:tab/>
      </w:r>
      <w:r w:rsidR="007C7712">
        <w:t>As radio waves propagate in different ways because of factors such as frequency, terrain, atmospheric conditions and topography, there are a number of ways to predict path loss.</w:t>
      </w:r>
      <w:r w:rsidR="00E649DA" w:rsidRPr="005E4D37">
        <w:t xml:space="preserve"> </w:t>
      </w:r>
      <w:r w:rsidR="00073F4B" w:rsidRPr="00073F4B">
        <w:t xml:space="preserve"> </w:t>
      </w:r>
      <w:r w:rsidR="00D82542">
        <w:t>ITU-R</w:t>
      </w:r>
      <w:r w:rsidR="00D82542" w:rsidRPr="005E4D37">
        <w:t xml:space="preserve"> </w:t>
      </w:r>
      <w:r w:rsidR="009234D6" w:rsidRPr="007C1BE5">
        <w:t xml:space="preserve">Recommendation </w:t>
      </w:r>
      <w:r w:rsidR="00422718" w:rsidRPr="007C1BE5">
        <w:t>P.1144</w:t>
      </w:r>
      <w:r w:rsidR="00D009D1">
        <w:t xml:space="preserve"> </w:t>
      </w:r>
      <w:r w:rsidR="00422718" w:rsidRPr="007C1BE5">
        <w:t>“</w:t>
      </w:r>
      <w:r w:rsidR="00422718" w:rsidRPr="00F144A9">
        <w:rPr>
          <w:i/>
        </w:rPr>
        <w:t>Guide to the application of the propagation methods of Radiocommunications Study Group 3</w:t>
      </w:r>
      <w:r w:rsidR="00422718" w:rsidRPr="007C1BE5">
        <w:t xml:space="preserve">” </w:t>
      </w:r>
      <w:r w:rsidR="00422718">
        <w:t>provides a guide on the application</w:t>
      </w:r>
      <w:r w:rsidR="00422718" w:rsidRPr="007C1BE5">
        <w:t xml:space="preserve"> of various propagation methods developed internationally by the ITU</w:t>
      </w:r>
      <w:r w:rsidR="00D02FFD">
        <w:noBreakHyphen/>
      </w:r>
      <w:r w:rsidR="00422718" w:rsidRPr="007C1BE5">
        <w:t>R.  It advises users on the most appropriate methods for particular applications as well as the limits, required input information, and output for each of these methods. It is recommended that the most recent version of propagation models defined by the ITU</w:t>
      </w:r>
      <w:r w:rsidR="00422718" w:rsidRPr="00F144A9">
        <w:t xml:space="preserve">-R should be considered when modelling propagation in the </w:t>
      </w:r>
      <w:r w:rsidR="004548FD">
        <w:t>3.4</w:t>
      </w:r>
      <w:r w:rsidR="00D02FFD">
        <w:t xml:space="preserve"> G</w:t>
      </w:r>
      <w:r w:rsidR="00422718" w:rsidRPr="00F144A9">
        <w:t xml:space="preserve">Hz band.  </w:t>
      </w:r>
    </w:p>
    <w:p w14:paraId="2691ED61" w14:textId="2D25AB42" w:rsidR="002E51D5" w:rsidRDefault="00631E68" w:rsidP="007440D8">
      <w:pPr>
        <w:tabs>
          <w:tab w:val="left" w:pos="1418"/>
        </w:tabs>
        <w:spacing w:before="120"/>
        <w:ind w:left="1443" w:hanging="450"/>
        <w:jc w:val="both"/>
        <w:rPr>
          <w:lang w:eastAsia="en-US"/>
        </w:rPr>
      </w:pPr>
      <w:r w:rsidRPr="00631E68">
        <w:rPr>
          <w:i/>
          <w:sz w:val="20"/>
        </w:rPr>
        <w:t>Note</w:t>
      </w:r>
      <w:r w:rsidR="00422718">
        <w:rPr>
          <w:sz w:val="20"/>
        </w:rPr>
        <w:tab/>
      </w:r>
      <w:r w:rsidR="00A87099">
        <w:rPr>
          <w:sz w:val="20"/>
        </w:rPr>
        <w:tab/>
      </w:r>
      <w:r w:rsidR="00422718">
        <w:rPr>
          <w:sz w:val="20"/>
        </w:rPr>
        <w:t xml:space="preserve">The use of other published propagation models applicable to the </w:t>
      </w:r>
      <w:r w:rsidR="004548FD">
        <w:rPr>
          <w:sz w:val="20"/>
        </w:rPr>
        <w:t>3.4</w:t>
      </w:r>
      <w:r w:rsidR="00D02FFD">
        <w:rPr>
          <w:sz w:val="20"/>
        </w:rPr>
        <w:t xml:space="preserve"> G</w:t>
      </w:r>
      <w:r w:rsidR="00422718">
        <w:rPr>
          <w:sz w:val="20"/>
        </w:rPr>
        <w:t xml:space="preserve">Hz band may also be suitable. </w:t>
      </w:r>
      <w:r w:rsidR="00422718" w:rsidRPr="007C1BE5">
        <w:t xml:space="preserve"> </w:t>
      </w:r>
    </w:p>
    <w:p w14:paraId="2691ED62" w14:textId="77777777" w:rsidR="00024D63" w:rsidRDefault="002F5EBA" w:rsidP="005E7BB7">
      <w:pPr>
        <w:pStyle w:val="HP"/>
        <w:ind w:left="1418" w:hanging="1418"/>
        <w:jc w:val="both"/>
      </w:pPr>
      <w:r>
        <w:rPr>
          <w:rStyle w:val="CharPartNo"/>
          <w:szCs w:val="32"/>
        </w:rPr>
        <w:br w:type="page"/>
      </w:r>
      <w:r w:rsidR="00404FF6">
        <w:rPr>
          <w:rStyle w:val="CharPartNo"/>
          <w:szCs w:val="32"/>
        </w:rPr>
        <w:lastRenderedPageBreak/>
        <w:t xml:space="preserve">Part </w:t>
      </w:r>
      <w:r w:rsidR="00657546">
        <w:rPr>
          <w:rStyle w:val="CharPartNo"/>
          <w:szCs w:val="32"/>
        </w:rPr>
        <w:t>3</w:t>
      </w:r>
      <w:r w:rsidR="00404FF6" w:rsidRPr="00404FF6">
        <w:tab/>
      </w:r>
      <w:r w:rsidR="00404FF6">
        <w:rPr>
          <w:rStyle w:val="CharPartText"/>
          <w:szCs w:val="32"/>
        </w:rPr>
        <w:t>Point-to-point fixed service receivers</w:t>
      </w:r>
      <w:bookmarkEnd w:id="7"/>
    </w:p>
    <w:p w14:paraId="2691ED63" w14:textId="77777777" w:rsidR="00FA5EF0" w:rsidRDefault="00FA5EF0" w:rsidP="005E7BB7">
      <w:pPr>
        <w:pStyle w:val="Header"/>
        <w:jc w:val="both"/>
      </w:pPr>
      <w:r>
        <w:rPr>
          <w:rStyle w:val="CharDivNo"/>
        </w:rPr>
        <w:t xml:space="preserve"> </w:t>
      </w:r>
      <w:r>
        <w:rPr>
          <w:rStyle w:val="CharDivText"/>
        </w:rPr>
        <w:t xml:space="preserve"> </w:t>
      </w:r>
    </w:p>
    <w:p w14:paraId="2691ED64" w14:textId="77777777" w:rsidR="00C32E84" w:rsidRDefault="00657546" w:rsidP="00AA27BC">
      <w:pPr>
        <w:pStyle w:val="HR"/>
        <w:spacing w:before="120"/>
        <w:jc w:val="both"/>
      </w:pPr>
      <w:bookmarkStart w:id="9" w:name="_Toc107291212"/>
      <w:r>
        <w:rPr>
          <w:rStyle w:val="CharSectno"/>
        </w:rPr>
        <w:t>3</w:t>
      </w:r>
      <w:r w:rsidR="001E398B" w:rsidRPr="002B3694">
        <w:rPr>
          <w:rStyle w:val="CharSectno"/>
        </w:rPr>
        <w:t>.1</w:t>
      </w:r>
      <w:r w:rsidR="002745EC">
        <w:tab/>
      </w:r>
      <w:r w:rsidR="00AF169F">
        <w:t>Background</w:t>
      </w:r>
      <w:bookmarkEnd w:id="9"/>
    </w:p>
    <w:p w14:paraId="2691ED65" w14:textId="3D33174E" w:rsidR="001C30DC" w:rsidRDefault="006E69A7" w:rsidP="005E7BB7">
      <w:pPr>
        <w:pStyle w:val="R1"/>
        <w:ind w:hanging="397"/>
        <w:rPr>
          <w:rStyle w:val="HRChar"/>
          <w:rFonts w:ascii="Times New Roman" w:hAnsi="Times New Roman"/>
          <w:b w:val="0"/>
        </w:rPr>
      </w:pPr>
      <w:r>
        <w:tab/>
        <w:t>(</w:t>
      </w:r>
      <w:r w:rsidR="004615CE">
        <w:t>1</w:t>
      </w:r>
      <w:r>
        <w:t>)</w:t>
      </w:r>
      <w:r>
        <w:tab/>
      </w:r>
      <w:r w:rsidR="00235273">
        <w:t>Point-to-point f</w:t>
      </w:r>
      <w:r w:rsidR="00235273" w:rsidRPr="002B3694">
        <w:t>ixed service</w:t>
      </w:r>
      <w:r w:rsidR="009819A3">
        <w:t xml:space="preserve"> receiver</w:t>
      </w:r>
      <w:r w:rsidR="00235273" w:rsidRPr="002B3694">
        <w:t xml:space="preserve">s </w:t>
      </w:r>
      <w:r w:rsidR="0041246F">
        <w:t xml:space="preserve">operating </w:t>
      </w:r>
      <w:r w:rsidR="00A04EC1">
        <w:t>o</w:t>
      </w:r>
      <w:r w:rsidR="00EF2CBF">
        <w:t xml:space="preserve">n </w:t>
      </w:r>
      <w:r w:rsidR="00F61A82">
        <w:t xml:space="preserve">frequencies </w:t>
      </w:r>
      <w:r w:rsidR="00A04EC1">
        <w:t xml:space="preserve">in and </w:t>
      </w:r>
      <w:r w:rsidR="00EF2CBF">
        <w:t>adjacent to</w:t>
      </w:r>
      <w:r w:rsidR="0041246F">
        <w:t xml:space="preserve"> the </w:t>
      </w:r>
      <w:r w:rsidR="004548FD">
        <w:t>3.4</w:t>
      </w:r>
      <w:r w:rsidR="001E635F">
        <w:t xml:space="preserve"> G</w:t>
      </w:r>
      <w:r w:rsidR="00235273" w:rsidRPr="002B3694">
        <w:t>Hz band are licensed in accordance with the frequency assignme</w:t>
      </w:r>
      <w:r w:rsidR="00235273">
        <w:t xml:space="preserve">nt criteria detailed in RALI FX </w:t>
      </w:r>
      <w:r w:rsidR="00235273" w:rsidRPr="002B3694">
        <w:t>3.  RALI</w:t>
      </w:r>
      <w:r w:rsidR="00235273">
        <w:t xml:space="preserve"> FX 3</w:t>
      </w:r>
      <w:r w:rsidR="00235273" w:rsidRPr="002B3694">
        <w:t xml:space="preserve"> provides details about channel plans for individual microwave bands and guidance on interference criteria and frequency coordination between microwave links to achieve certain performance objectives.  </w:t>
      </w:r>
      <w:r w:rsidR="00FD2271">
        <w:t>It provi</w:t>
      </w:r>
      <w:r w:rsidR="00235273">
        <w:t>d</w:t>
      </w:r>
      <w:r w:rsidR="00FD2271">
        <w:t>e</w:t>
      </w:r>
      <w:r w:rsidR="00235273">
        <w:t>s assignment criteria for each frequency band and specifies protection ratios.</w:t>
      </w:r>
    </w:p>
    <w:p w14:paraId="2691ED66" w14:textId="77777777" w:rsidR="00024D63" w:rsidRDefault="006E69A7" w:rsidP="005E7BB7">
      <w:pPr>
        <w:pStyle w:val="R1"/>
        <w:ind w:hanging="397"/>
      </w:pPr>
      <w:r>
        <w:rPr>
          <w:rStyle w:val="HRChar"/>
        </w:rPr>
        <w:tab/>
      </w:r>
      <w:r w:rsidRPr="006E69A7">
        <w:rPr>
          <w:rStyle w:val="HRChar"/>
          <w:rFonts w:ascii="Times New Roman" w:hAnsi="Times New Roman"/>
          <w:b w:val="0"/>
        </w:rPr>
        <w:t>(</w:t>
      </w:r>
      <w:r w:rsidR="004615CE">
        <w:rPr>
          <w:rStyle w:val="HRChar"/>
          <w:rFonts w:ascii="Times New Roman" w:hAnsi="Times New Roman"/>
          <w:b w:val="0"/>
        </w:rPr>
        <w:t>2</w:t>
      </w:r>
      <w:r w:rsidRPr="006E69A7">
        <w:rPr>
          <w:rStyle w:val="HRChar"/>
          <w:rFonts w:ascii="Times New Roman" w:hAnsi="Times New Roman"/>
          <w:b w:val="0"/>
        </w:rPr>
        <w:t>)</w:t>
      </w:r>
      <w:r w:rsidRPr="006E69A7">
        <w:rPr>
          <w:rStyle w:val="HRChar"/>
          <w:rFonts w:ascii="Times New Roman" w:hAnsi="Times New Roman"/>
          <w:b w:val="0"/>
        </w:rPr>
        <w:tab/>
      </w:r>
      <w:r w:rsidR="00235273">
        <w:rPr>
          <w:rStyle w:val="R1Char"/>
        </w:rPr>
        <w:t xml:space="preserve">RALI FX </w:t>
      </w:r>
      <w:r w:rsidR="00235273" w:rsidRPr="00365281">
        <w:rPr>
          <w:rStyle w:val="R1Char"/>
        </w:rPr>
        <w:t>3 is subject to continuing review in consultation with industry, to incorporate improved assignment techniques and changing technology requirements.  Particular account is taken of changes in ITU</w:t>
      </w:r>
      <w:r w:rsidR="0092478B">
        <w:rPr>
          <w:rStyle w:val="R1Char"/>
        </w:rPr>
        <w:t>-R</w:t>
      </w:r>
      <w:r w:rsidR="00235273" w:rsidRPr="00365281">
        <w:rPr>
          <w:rStyle w:val="R1Char"/>
        </w:rPr>
        <w:t xml:space="preserve"> </w:t>
      </w:r>
      <w:r w:rsidR="00C06F2B">
        <w:rPr>
          <w:rStyle w:val="R1Char"/>
        </w:rPr>
        <w:t>R</w:t>
      </w:r>
      <w:r w:rsidR="00235273" w:rsidRPr="00365281">
        <w:rPr>
          <w:rStyle w:val="R1Char"/>
        </w:rPr>
        <w:t xml:space="preserve">ecommendations and standards made by other bodies.  As revisions seek to improve spectrum access opportunities, without undue detriment to current licensees, users of RALI </w:t>
      </w:r>
      <w:r w:rsidR="005C7038">
        <w:rPr>
          <w:rStyle w:val="R1Char"/>
        </w:rPr>
        <w:t xml:space="preserve">FX 3 </w:t>
      </w:r>
      <w:r w:rsidR="00235273" w:rsidRPr="00365281">
        <w:rPr>
          <w:rStyle w:val="R1Char"/>
        </w:rPr>
        <w:t>are urged to consult the current version when planning systems, to increase spectrum productivity.</w:t>
      </w:r>
      <w:r w:rsidR="00235273" w:rsidRPr="00365281">
        <w:t xml:space="preserve"> </w:t>
      </w:r>
    </w:p>
    <w:p w14:paraId="2691ED67" w14:textId="77777777" w:rsidR="00AF169F" w:rsidRDefault="00657546" w:rsidP="005E7BB7">
      <w:pPr>
        <w:pStyle w:val="HR"/>
        <w:jc w:val="both"/>
        <w:rPr>
          <w:i/>
        </w:rPr>
      </w:pPr>
      <w:bookmarkStart w:id="10" w:name="_Toc107291213"/>
      <w:r>
        <w:rPr>
          <w:rStyle w:val="CharSectno"/>
        </w:rPr>
        <w:t>3</w:t>
      </w:r>
      <w:r w:rsidR="007B0F50" w:rsidRPr="002B3694">
        <w:rPr>
          <w:rStyle w:val="CharSectno"/>
        </w:rPr>
        <w:t>.</w:t>
      </w:r>
      <w:r w:rsidR="001D75F7">
        <w:rPr>
          <w:rStyle w:val="CharSectno"/>
        </w:rPr>
        <w:t>2</w:t>
      </w:r>
      <w:r w:rsidR="002745EC">
        <w:tab/>
      </w:r>
      <w:r w:rsidR="00AF169F">
        <w:t>Protection requirements</w:t>
      </w:r>
      <w:bookmarkEnd w:id="10"/>
    </w:p>
    <w:p w14:paraId="2691ED68" w14:textId="77777777" w:rsidR="00024D63" w:rsidRDefault="007B0F50" w:rsidP="005E7BB7">
      <w:pPr>
        <w:pStyle w:val="R1"/>
        <w:ind w:hanging="397"/>
      </w:pPr>
      <w:r>
        <w:tab/>
      </w:r>
      <w:r w:rsidR="006E69A7">
        <w:t>(1)</w:t>
      </w:r>
      <w:r w:rsidR="006E69A7">
        <w:tab/>
      </w:r>
      <w:r w:rsidR="00AF169F">
        <w:t xml:space="preserve">The protection requirements for </w:t>
      </w:r>
      <w:r w:rsidR="00D9420C">
        <w:t xml:space="preserve">point-to-point </w:t>
      </w:r>
      <w:r w:rsidR="00AF169F">
        <w:t>fixed service</w:t>
      </w:r>
      <w:r w:rsidR="00CD0EE2">
        <w:t xml:space="preserve"> receiver</w:t>
      </w:r>
      <w:r w:rsidR="00AF169F">
        <w:t>s are specified in RALI FX</w:t>
      </w:r>
      <w:r w:rsidR="00043C0E">
        <w:t xml:space="preserve"> </w:t>
      </w:r>
      <w:r w:rsidR="00AF169F">
        <w:t>3</w:t>
      </w:r>
      <w:r w:rsidR="001D75F7">
        <w:t xml:space="preserve"> and apply to radiocommunications transmitters operated under a spectrum licence that </w:t>
      </w:r>
      <w:r w:rsidR="00073F4B">
        <w:t xml:space="preserve">were </w:t>
      </w:r>
      <w:r w:rsidR="001D75F7">
        <w:t>registered in the Register after the date of issue of the apparatus licence under which the receiver operates</w:t>
      </w:r>
      <w:r w:rsidR="00AF169F">
        <w:t>.</w:t>
      </w:r>
    </w:p>
    <w:p w14:paraId="2691ED69" w14:textId="77777777" w:rsidR="00024D63" w:rsidRDefault="001D75F7" w:rsidP="005E7BB7">
      <w:pPr>
        <w:pStyle w:val="R1"/>
        <w:ind w:hanging="397"/>
      </w:pPr>
      <w:r>
        <w:t>(2)</w:t>
      </w:r>
      <w:r>
        <w:tab/>
      </w:r>
      <w:r w:rsidR="00AF169F">
        <w:t xml:space="preserve">In planning for the operation of </w:t>
      </w:r>
      <w:r w:rsidR="0041587C">
        <w:t xml:space="preserve">radiocommunications </w:t>
      </w:r>
      <w:r w:rsidR="00AF169F">
        <w:t>transmitters under a spectrum licence</w:t>
      </w:r>
      <w:r w:rsidR="00BF1D44">
        <w:t xml:space="preserve"> in the </w:t>
      </w:r>
      <w:r w:rsidR="004548FD">
        <w:t>3.4</w:t>
      </w:r>
      <w:r w:rsidR="00BF1D44">
        <w:t xml:space="preserve"> GHz band</w:t>
      </w:r>
      <w:r w:rsidR="00AF169F">
        <w:t>, spectrum licensees are to provide a level of out-of-band and in-band protection from those transmitters as would be provided from apparatus licensed fixed service transmitters whose frequencies are assigned in accordance with RALI FX</w:t>
      </w:r>
      <w:r w:rsidR="00043C0E">
        <w:t xml:space="preserve"> </w:t>
      </w:r>
      <w:r w:rsidR="00AF169F">
        <w:t>3.</w:t>
      </w:r>
    </w:p>
    <w:p w14:paraId="2691ED6A" w14:textId="77777777" w:rsidR="0086739B" w:rsidRDefault="002F5EBA" w:rsidP="0086739B">
      <w:pPr>
        <w:pStyle w:val="HP"/>
        <w:ind w:left="1418" w:hanging="1418"/>
        <w:jc w:val="both"/>
        <w:rPr>
          <w:rStyle w:val="CharPartNo"/>
        </w:rPr>
      </w:pPr>
      <w:bookmarkStart w:id="11" w:name="_Toc107291214"/>
      <w:r>
        <w:rPr>
          <w:rStyle w:val="CharPartNo"/>
          <w:szCs w:val="32"/>
        </w:rPr>
        <w:br w:type="page"/>
      </w:r>
    </w:p>
    <w:p w14:paraId="2691ED6B" w14:textId="77777777" w:rsidR="0086739B" w:rsidRDefault="0086739B" w:rsidP="0086739B">
      <w:pPr>
        <w:pStyle w:val="HP"/>
        <w:ind w:left="1418" w:hanging="1418"/>
        <w:jc w:val="both"/>
      </w:pPr>
      <w:r>
        <w:rPr>
          <w:rStyle w:val="CharPartNo"/>
          <w:szCs w:val="32"/>
        </w:rPr>
        <w:lastRenderedPageBreak/>
        <w:t xml:space="preserve">Part </w:t>
      </w:r>
      <w:r w:rsidR="00657546">
        <w:rPr>
          <w:rStyle w:val="CharPartNo"/>
          <w:szCs w:val="32"/>
        </w:rPr>
        <w:t>4</w:t>
      </w:r>
      <w:r w:rsidRPr="00404FF6">
        <w:tab/>
      </w:r>
      <w:r>
        <w:rPr>
          <w:rStyle w:val="CharPartText"/>
          <w:szCs w:val="32"/>
        </w:rPr>
        <w:t xml:space="preserve">Fixed satellite service </w:t>
      </w:r>
      <w:r w:rsidR="00816E99">
        <w:rPr>
          <w:rStyle w:val="CharPartText"/>
          <w:szCs w:val="32"/>
        </w:rPr>
        <w:t xml:space="preserve">Earth </w:t>
      </w:r>
      <w:r>
        <w:rPr>
          <w:rStyle w:val="CharPartText"/>
          <w:szCs w:val="32"/>
        </w:rPr>
        <w:t>receive</w:t>
      </w:r>
      <w:r w:rsidR="00816E99">
        <w:rPr>
          <w:rStyle w:val="CharPartText"/>
          <w:szCs w:val="32"/>
        </w:rPr>
        <w:t xml:space="preserve"> stations</w:t>
      </w:r>
    </w:p>
    <w:p w14:paraId="2691ED6C" w14:textId="77777777" w:rsidR="0086739B" w:rsidRDefault="0086739B" w:rsidP="0086739B">
      <w:pPr>
        <w:pStyle w:val="Header"/>
        <w:jc w:val="both"/>
      </w:pPr>
      <w:r>
        <w:rPr>
          <w:rStyle w:val="CharDivNo"/>
        </w:rPr>
        <w:t xml:space="preserve"> </w:t>
      </w:r>
      <w:r>
        <w:rPr>
          <w:rStyle w:val="CharDivText"/>
        </w:rPr>
        <w:t xml:space="preserve"> </w:t>
      </w:r>
    </w:p>
    <w:p w14:paraId="2691ED6D" w14:textId="77777777" w:rsidR="0086739B" w:rsidRDefault="00657546" w:rsidP="0086739B">
      <w:pPr>
        <w:pStyle w:val="HR"/>
        <w:jc w:val="both"/>
      </w:pPr>
      <w:r>
        <w:rPr>
          <w:rStyle w:val="CharSectno"/>
        </w:rPr>
        <w:t>4</w:t>
      </w:r>
      <w:r w:rsidR="0086739B" w:rsidRPr="002B3694">
        <w:rPr>
          <w:rStyle w:val="CharSectno"/>
        </w:rPr>
        <w:t>.1</w:t>
      </w:r>
      <w:r w:rsidR="0086739B">
        <w:tab/>
        <w:t>Background</w:t>
      </w:r>
    </w:p>
    <w:p w14:paraId="2691ED6E" w14:textId="77777777" w:rsidR="0086739B" w:rsidRDefault="0086739B" w:rsidP="00872CF9">
      <w:pPr>
        <w:pStyle w:val="R1"/>
        <w:ind w:hanging="397"/>
      </w:pPr>
      <w:r>
        <w:tab/>
      </w:r>
      <w:r>
        <w:tab/>
        <w:t xml:space="preserve">Fixed satellite service (FSS) </w:t>
      </w:r>
      <w:r w:rsidR="006F79B9">
        <w:t>E</w:t>
      </w:r>
      <w:r>
        <w:t xml:space="preserve">arth </w:t>
      </w:r>
      <w:r w:rsidR="00816E99">
        <w:t xml:space="preserve">receive </w:t>
      </w:r>
      <w:r>
        <w:t>station</w:t>
      </w:r>
      <w:r w:rsidR="00FE5064">
        <w:t>s</w:t>
      </w:r>
      <w:r>
        <w:t xml:space="preserve"> operate across the 3400-4200 MHz band. The </w:t>
      </w:r>
      <w:r w:rsidR="00D9503C" w:rsidRPr="00D9503C">
        <w:t>Spectrum Plan</w:t>
      </w:r>
      <w:r w:rsidR="00D9503C">
        <w:rPr>
          <w:i/>
        </w:rPr>
        <w:t xml:space="preserve"> </w:t>
      </w:r>
      <w:r>
        <w:t>al</w:t>
      </w:r>
      <w:r w:rsidR="005144E1">
        <w:t>locates the 3400-3600 MHz and 36</w:t>
      </w:r>
      <w:r>
        <w:t>00-4200 MHz bands to the FSS on a secondary and primary basis respectively.</w:t>
      </w:r>
    </w:p>
    <w:p w14:paraId="2691ED6F" w14:textId="77777777" w:rsidR="0086739B" w:rsidRDefault="00657546" w:rsidP="00872CF9">
      <w:pPr>
        <w:pStyle w:val="HR"/>
        <w:jc w:val="both"/>
      </w:pPr>
      <w:r>
        <w:rPr>
          <w:rStyle w:val="CharSectno"/>
        </w:rPr>
        <w:t>4</w:t>
      </w:r>
      <w:r w:rsidR="0086739B" w:rsidRPr="002B3694">
        <w:rPr>
          <w:rStyle w:val="CharSectno"/>
        </w:rPr>
        <w:t>.</w:t>
      </w:r>
      <w:r w:rsidR="0086739B">
        <w:rPr>
          <w:rStyle w:val="CharSectno"/>
        </w:rPr>
        <w:t>2</w:t>
      </w:r>
      <w:r w:rsidR="0086739B">
        <w:tab/>
        <w:t xml:space="preserve">Protection requirements – FSS </w:t>
      </w:r>
      <w:r w:rsidR="00D91C28">
        <w:t xml:space="preserve">Earth </w:t>
      </w:r>
      <w:r w:rsidR="00816E99">
        <w:t xml:space="preserve">receive </w:t>
      </w:r>
      <w:r w:rsidR="00D91C28">
        <w:t>station</w:t>
      </w:r>
      <w:r w:rsidR="00816E99">
        <w:t>s</w:t>
      </w:r>
      <w:r w:rsidR="00D91C28">
        <w:t xml:space="preserve"> </w:t>
      </w:r>
      <w:r w:rsidR="00872CF9">
        <w:t xml:space="preserve">operating </w:t>
      </w:r>
      <w:r w:rsidR="0086739B">
        <w:t>in the 3400-3600 MHz band</w:t>
      </w:r>
    </w:p>
    <w:p w14:paraId="2691ED70" w14:textId="77777777" w:rsidR="0086739B" w:rsidRPr="0086739B" w:rsidRDefault="0086739B" w:rsidP="0086739B">
      <w:pPr>
        <w:pStyle w:val="R1"/>
        <w:ind w:hanging="397"/>
      </w:pPr>
      <w:r>
        <w:tab/>
        <w:t>(1)</w:t>
      </w:r>
      <w:r>
        <w:tab/>
      </w:r>
      <w:r w:rsidRPr="0086739B">
        <w:t xml:space="preserve">As indicated in section 12 of Part 1 to the </w:t>
      </w:r>
      <w:r w:rsidR="00D9503C">
        <w:t>Spectrum Plan,</w:t>
      </w:r>
      <w:r w:rsidRPr="0086739B">
        <w:t xml:space="preserve"> a secondary service: </w:t>
      </w:r>
    </w:p>
    <w:p w14:paraId="2691ED71" w14:textId="77777777" w:rsidR="0086739B" w:rsidRPr="0086739B" w:rsidRDefault="0086739B" w:rsidP="007A4544">
      <w:pPr>
        <w:pStyle w:val="R1"/>
        <w:numPr>
          <w:ilvl w:val="0"/>
          <w:numId w:val="6"/>
        </w:numPr>
      </w:pPr>
      <w:r>
        <w:t xml:space="preserve">must </w:t>
      </w:r>
      <w:r w:rsidR="00D9503C">
        <w:t xml:space="preserve">not </w:t>
      </w:r>
      <w:r w:rsidRPr="0086739B">
        <w:t>cause interference to a primary service, irrespective of who was operating first-in-time;</w:t>
      </w:r>
    </w:p>
    <w:p w14:paraId="2691ED72" w14:textId="77777777" w:rsidR="0086739B" w:rsidRPr="0086739B" w:rsidRDefault="0086739B" w:rsidP="007A4544">
      <w:pPr>
        <w:pStyle w:val="R1"/>
        <w:numPr>
          <w:ilvl w:val="0"/>
          <w:numId w:val="6"/>
        </w:numPr>
      </w:pPr>
      <w:r w:rsidRPr="0086739B">
        <w:t>cannot claim protection from harmful interference caused by a primary service.</w:t>
      </w:r>
    </w:p>
    <w:p w14:paraId="2691ED73" w14:textId="77777777" w:rsidR="00872CF9" w:rsidRDefault="00872CF9" w:rsidP="00872CF9">
      <w:pPr>
        <w:pStyle w:val="R1"/>
        <w:ind w:hanging="397"/>
      </w:pPr>
      <w:r>
        <w:t>(2)</w:t>
      </w:r>
      <w:r>
        <w:tab/>
        <w:t xml:space="preserve">Radiocommunications transmitters operated under a spectrum licence in the 3.4 GHz band in accordance with the conditions of the licence, are not taken to cause unacceptable interference to FSS </w:t>
      </w:r>
      <w:r w:rsidR="00023CA6">
        <w:t>E</w:t>
      </w:r>
      <w:r>
        <w:t xml:space="preserve">arth </w:t>
      </w:r>
      <w:r w:rsidR="003E3122">
        <w:t xml:space="preserve">receive </w:t>
      </w:r>
      <w:r>
        <w:t>station</w:t>
      </w:r>
      <w:r w:rsidR="00FE5064">
        <w:t>s</w:t>
      </w:r>
      <w:r>
        <w:t xml:space="preserve"> operating in the 3400-3600 MHz band.</w:t>
      </w:r>
    </w:p>
    <w:p w14:paraId="2691ED74" w14:textId="7B218C5A" w:rsidR="0086739B" w:rsidRDefault="00872CF9" w:rsidP="00872CF9">
      <w:pPr>
        <w:pStyle w:val="R1"/>
        <w:ind w:hanging="397"/>
      </w:pPr>
      <w:r>
        <w:t>(3</w:t>
      </w:r>
      <w:r w:rsidR="0086739B">
        <w:t>)</w:t>
      </w:r>
      <w:r w:rsidR="0086739B">
        <w:tab/>
      </w:r>
      <w:r>
        <w:t xml:space="preserve">In planning for the operation of fixed transmitters under a spectrum licence in the 3.4 GHz band, </w:t>
      </w:r>
      <w:r w:rsidR="006D73CE" w:rsidRPr="006D73CE">
        <w:t>before registering devices,</w:t>
      </w:r>
      <w:r w:rsidR="006D73CE" w:rsidRPr="006D73CE">
        <w:rPr>
          <w:i/>
        </w:rPr>
        <w:t xml:space="preserve"> </w:t>
      </w:r>
      <w:r>
        <w:t>spectrum licensees</w:t>
      </w:r>
      <w:r w:rsidR="0086739B">
        <w:t xml:space="preserve"> </w:t>
      </w:r>
      <w:r w:rsidR="00F10ADA">
        <w:t>must</w:t>
      </w:r>
      <w:r w:rsidR="00FE5064" w:rsidRPr="006D73CE">
        <w:rPr>
          <w:i/>
        </w:rPr>
        <w:t xml:space="preserve"> </w:t>
      </w:r>
      <w:r w:rsidR="00F10ADA">
        <w:t xml:space="preserve">notify </w:t>
      </w:r>
      <w:r w:rsidR="006D73CE">
        <w:t>the licensee of</w:t>
      </w:r>
      <w:r w:rsidR="009224AE">
        <w:t xml:space="preserve"> </w:t>
      </w:r>
      <w:r w:rsidR="006D73CE">
        <w:t>an</w:t>
      </w:r>
      <w:r w:rsidR="00F10ADA">
        <w:t xml:space="preserve"> </w:t>
      </w:r>
      <w:r w:rsidR="0086739B">
        <w:t xml:space="preserve">FSS </w:t>
      </w:r>
      <w:r w:rsidR="00023CA6">
        <w:t xml:space="preserve">Earth </w:t>
      </w:r>
      <w:r w:rsidR="00816E99">
        <w:t xml:space="preserve">receive </w:t>
      </w:r>
      <w:r w:rsidR="00023CA6">
        <w:t>station</w:t>
      </w:r>
      <w:r w:rsidR="0086739B">
        <w:t xml:space="preserve"> </w:t>
      </w:r>
      <w:r w:rsidR="00F10ADA">
        <w:t xml:space="preserve">if </w:t>
      </w:r>
      <w:r w:rsidR="00FE5064">
        <w:t xml:space="preserve">frequency </w:t>
      </w:r>
      <w:r w:rsidR="00F10ADA">
        <w:t>coordination indicates that interference may occur. This gives notice to the affected FSS licensee to implement mitigation measures, implement alternative arrang</w:t>
      </w:r>
      <w:r w:rsidR="00A04EC1">
        <w:t>e</w:t>
      </w:r>
      <w:r w:rsidR="00F10ADA">
        <w:t>ments for the delivery of their service or negotiate with the relevant spectrum licensee for the continued operation of their service.</w:t>
      </w:r>
      <w:r>
        <w:t xml:space="preserve"> </w:t>
      </w:r>
    </w:p>
    <w:p w14:paraId="2691ED75" w14:textId="1D8CAA8E" w:rsidR="00F10ADA" w:rsidRDefault="003A7205" w:rsidP="00F10ADA">
      <w:pPr>
        <w:pStyle w:val="R1"/>
        <w:ind w:left="1437" w:hanging="870"/>
      </w:pPr>
      <w:r>
        <w:rPr>
          <w:i/>
          <w:sz w:val="20"/>
          <w:szCs w:val="20"/>
        </w:rPr>
        <w:tab/>
      </w:r>
      <w:r w:rsidR="00F10ADA" w:rsidRPr="00981E2A">
        <w:rPr>
          <w:i/>
          <w:sz w:val="20"/>
          <w:szCs w:val="20"/>
        </w:rPr>
        <w:t>Note</w:t>
      </w:r>
      <w:r w:rsidR="00F10ADA">
        <w:rPr>
          <w:i/>
          <w:sz w:val="20"/>
          <w:szCs w:val="20"/>
        </w:rPr>
        <w:t xml:space="preserve"> </w:t>
      </w:r>
      <w:r w:rsidR="00F10ADA" w:rsidRPr="00981E2A">
        <w:rPr>
          <w:i/>
          <w:sz w:val="20"/>
          <w:szCs w:val="20"/>
        </w:rPr>
        <w:tab/>
      </w:r>
      <w:r w:rsidR="00F10ADA">
        <w:rPr>
          <w:i/>
          <w:sz w:val="20"/>
          <w:szCs w:val="20"/>
        </w:rPr>
        <w:tab/>
      </w:r>
      <w:r w:rsidR="00F10ADA" w:rsidRPr="00BF4E97">
        <w:rPr>
          <w:sz w:val="20"/>
          <w:szCs w:val="20"/>
        </w:rPr>
        <w:t>W</w:t>
      </w:r>
      <w:r w:rsidR="00F10ADA">
        <w:rPr>
          <w:sz w:val="20"/>
          <w:szCs w:val="20"/>
        </w:rPr>
        <w:t>h</w:t>
      </w:r>
      <w:r w:rsidR="00F10ADA" w:rsidRPr="00BF4E97">
        <w:rPr>
          <w:sz w:val="20"/>
          <w:szCs w:val="20"/>
        </w:rPr>
        <w:t>ere practical, spectrum licensees are encouraged to work with incumb</w:t>
      </w:r>
      <w:r w:rsidR="00043AEB">
        <w:rPr>
          <w:sz w:val="20"/>
          <w:szCs w:val="20"/>
        </w:rPr>
        <w:t>e</w:t>
      </w:r>
      <w:r w:rsidR="00F10ADA" w:rsidRPr="00BF4E97">
        <w:rPr>
          <w:sz w:val="20"/>
          <w:szCs w:val="20"/>
        </w:rPr>
        <w:t xml:space="preserve">nt FSS Earth receive </w:t>
      </w:r>
      <w:r w:rsidR="00F10ADA">
        <w:rPr>
          <w:sz w:val="20"/>
          <w:szCs w:val="20"/>
        </w:rPr>
        <w:t>licensees</w:t>
      </w:r>
      <w:r w:rsidR="00F10ADA" w:rsidRPr="00BF4E97">
        <w:rPr>
          <w:sz w:val="20"/>
          <w:szCs w:val="20"/>
        </w:rPr>
        <w:t xml:space="preserve"> to resolve any interference issues</w:t>
      </w:r>
      <w:r w:rsidR="00F10ADA" w:rsidRPr="00BF4E97">
        <w:rPr>
          <w:i/>
          <w:sz w:val="20"/>
          <w:szCs w:val="20"/>
        </w:rPr>
        <w:t>.</w:t>
      </w:r>
    </w:p>
    <w:p w14:paraId="4E3D0D35" w14:textId="77777777" w:rsidR="00A04EC1" w:rsidRPr="00BE48F3" w:rsidRDefault="00A04EC1" w:rsidP="000B762D">
      <w:pPr>
        <w:pStyle w:val="HR"/>
        <w:spacing w:before="120"/>
        <w:jc w:val="both"/>
        <w:rPr>
          <w:rFonts w:cs="Arial"/>
        </w:rPr>
      </w:pPr>
      <w:r w:rsidRPr="00A8099E">
        <w:rPr>
          <w:rStyle w:val="charsectno0"/>
        </w:rPr>
        <w:t>4.3</w:t>
      </w:r>
      <w:r w:rsidRPr="00BE48F3">
        <w:rPr>
          <w:rFonts w:cs="Arial"/>
        </w:rPr>
        <w:tab/>
        <w:t xml:space="preserve">Protection requirements – Earth receive stations operating in the 3600-4200 MHz band for fixed-satellite services </w:t>
      </w:r>
    </w:p>
    <w:p w14:paraId="17308957" w14:textId="77777777" w:rsidR="00A04EC1" w:rsidRPr="00D90692" w:rsidRDefault="00A04EC1" w:rsidP="000B762D">
      <w:pPr>
        <w:pStyle w:val="R1"/>
        <w:ind w:left="981" w:hanging="425"/>
      </w:pPr>
      <w:r w:rsidRPr="00D90692">
        <w:t>(1)</w:t>
      </w:r>
      <w:r w:rsidRPr="00D90692">
        <w:tab/>
        <w:t>Radiocommunications transmitters operated under a spectrum licence in the 3.4 GHz band must protect earth receive stations for fixed-satellite services from co-channel emissions, unwanted emissions and receiver overload, if the radiocommunications receiver for the earth receive station:</w:t>
      </w:r>
    </w:p>
    <w:p w14:paraId="3C119557" w14:textId="77777777" w:rsidR="00A04EC1" w:rsidRPr="00D90692" w:rsidRDefault="00A04EC1" w:rsidP="000B762D">
      <w:pPr>
        <w:pStyle w:val="ListParagraph"/>
        <w:keepNext/>
        <w:numPr>
          <w:ilvl w:val="0"/>
          <w:numId w:val="7"/>
        </w:numPr>
        <w:spacing w:before="120"/>
        <w:ind w:left="1701" w:hanging="709"/>
      </w:pPr>
      <w:r w:rsidRPr="00D90692">
        <w:t xml:space="preserve">is licensed under the Act;  </w:t>
      </w:r>
    </w:p>
    <w:p w14:paraId="099AF011" w14:textId="77777777" w:rsidR="00A04EC1" w:rsidRPr="00D90692" w:rsidRDefault="00A04EC1" w:rsidP="000B762D">
      <w:pPr>
        <w:pStyle w:val="ListParagraph"/>
        <w:keepNext/>
        <w:numPr>
          <w:ilvl w:val="0"/>
          <w:numId w:val="7"/>
        </w:numPr>
        <w:spacing w:before="120"/>
        <w:ind w:left="1701" w:hanging="709"/>
      </w:pPr>
      <w:r w:rsidRPr="00D90692">
        <w:t xml:space="preserve">was registered in the Register prior to the date on which the radiocommunications transmitter operated under the spectrum licence is registered; </w:t>
      </w:r>
    </w:p>
    <w:p w14:paraId="17F87E44" w14:textId="77777777" w:rsidR="00A04EC1" w:rsidRPr="00D90692" w:rsidRDefault="00A04EC1" w:rsidP="000B762D">
      <w:pPr>
        <w:pStyle w:val="ListParagraph"/>
        <w:keepNext/>
        <w:numPr>
          <w:ilvl w:val="0"/>
          <w:numId w:val="7"/>
        </w:numPr>
        <w:spacing w:before="120"/>
        <w:ind w:left="1701" w:hanging="709"/>
      </w:pPr>
      <w:r w:rsidRPr="00D90692">
        <w:t>is located within:</w:t>
      </w:r>
    </w:p>
    <w:p w14:paraId="3310B21F" w14:textId="77777777" w:rsidR="00A04EC1" w:rsidRPr="00D90692" w:rsidRDefault="00A04EC1" w:rsidP="000B762D">
      <w:pPr>
        <w:keepNext/>
        <w:spacing w:before="120"/>
        <w:ind w:left="2268" w:hanging="567"/>
      </w:pPr>
      <w:r w:rsidRPr="00D90692">
        <w:t>(i)</w:t>
      </w:r>
      <w:r w:rsidRPr="00D90692">
        <w:tab/>
        <w:t>100 km of and not operating co-channel to a radiocommunications transmitter operated under a spectrum licence in the 3.4 GHz band; or</w:t>
      </w:r>
    </w:p>
    <w:p w14:paraId="228E2AAD" w14:textId="0744236E" w:rsidR="00A04EC1" w:rsidRPr="00D90692" w:rsidRDefault="00A04EC1" w:rsidP="000B762D">
      <w:pPr>
        <w:keepNext/>
        <w:spacing w:before="120"/>
        <w:ind w:left="2268" w:hanging="567"/>
      </w:pPr>
      <w:r w:rsidRPr="00D90692">
        <w:t>(ii)</w:t>
      </w:r>
      <w:r w:rsidRPr="00D90692">
        <w:tab/>
        <w:t>200 km of and operating co-channel to a radiocommunications transmitter operated under a spectrum licence in the 3600-3</w:t>
      </w:r>
      <w:r w:rsidR="00B121E5">
        <w:t>8</w:t>
      </w:r>
      <w:r w:rsidRPr="00D90692">
        <w:t>00 MHz frequency band; and</w:t>
      </w:r>
    </w:p>
    <w:p w14:paraId="4307F967" w14:textId="77777777" w:rsidR="00A04EC1" w:rsidRPr="00D90692" w:rsidRDefault="00A04EC1" w:rsidP="000B762D">
      <w:pPr>
        <w:pStyle w:val="ListParagraph"/>
        <w:keepNext/>
        <w:numPr>
          <w:ilvl w:val="0"/>
          <w:numId w:val="7"/>
        </w:numPr>
        <w:spacing w:before="120"/>
        <w:ind w:left="1701" w:hanging="709"/>
      </w:pPr>
      <w:r w:rsidRPr="00D90692">
        <w:t>is operating in the 3600 to 4200 MHz band.</w:t>
      </w:r>
    </w:p>
    <w:p w14:paraId="23F7B3FE" w14:textId="77777777" w:rsidR="00A04EC1" w:rsidRPr="00D90692" w:rsidRDefault="00A04EC1" w:rsidP="000B762D">
      <w:pPr>
        <w:pStyle w:val="R1"/>
        <w:ind w:hanging="397"/>
      </w:pPr>
      <w:r w:rsidRPr="00D90692">
        <w:t>(2)</w:t>
      </w:r>
      <w:r w:rsidRPr="00D90692">
        <w:tab/>
        <w:t>Earth receive stations for fixed-satellite services are to be protected from co-channel emissions to a maximum interference level of -128.6 dBm/MHz not to be exceede</w:t>
      </w:r>
      <w:r>
        <w:t>d for more than 20% of the time.</w:t>
      </w:r>
    </w:p>
    <w:p w14:paraId="70C0ED5D" w14:textId="77777777" w:rsidR="00A04EC1" w:rsidRPr="00BE48F3" w:rsidRDefault="00A04EC1" w:rsidP="000B762D">
      <w:pPr>
        <w:pStyle w:val="R1"/>
        <w:ind w:left="1437" w:hanging="444"/>
        <w:rPr>
          <w:sz w:val="20"/>
          <w:szCs w:val="20"/>
        </w:rPr>
      </w:pPr>
      <w:r w:rsidRPr="00F5497D">
        <w:rPr>
          <w:i/>
          <w:sz w:val="20"/>
          <w:szCs w:val="20"/>
        </w:rPr>
        <w:lastRenderedPageBreak/>
        <w:t>Note</w:t>
      </w:r>
      <w:r>
        <w:rPr>
          <w:i/>
          <w:sz w:val="20"/>
          <w:szCs w:val="20"/>
        </w:rPr>
        <w:t xml:space="preserve"> </w:t>
      </w:r>
      <w:r w:rsidRPr="00BE48F3">
        <w:rPr>
          <w:i/>
          <w:sz w:val="20"/>
          <w:szCs w:val="20"/>
        </w:rPr>
        <w:tab/>
      </w:r>
      <w:r w:rsidRPr="00BE48F3">
        <w:rPr>
          <w:sz w:val="20"/>
          <w:szCs w:val="20"/>
        </w:rPr>
        <w:t>Refer to</w:t>
      </w:r>
      <w:r w:rsidRPr="00BE48F3">
        <w:rPr>
          <w:i/>
          <w:sz w:val="20"/>
          <w:szCs w:val="20"/>
        </w:rPr>
        <w:t xml:space="preserve"> </w:t>
      </w:r>
      <w:r w:rsidRPr="00BE48F3">
        <w:rPr>
          <w:sz w:val="20"/>
          <w:szCs w:val="20"/>
        </w:rPr>
        <w:t>Recommendation ITU-R SF.1006 for further guidance on the procedure to use for the protection of earth receive stations for fixed-satellite services.</w:t>
      </w:r>
    </w:p>
    <w:p w14:paraId="345EFDAD" w14:textId="77777777" w:rsidR="00A04EC1" w:rsidRPr="00D90692" w:rsidRDefault="00A04EC1" w:rsidP="000B762D">
      <w:pPr>
        <w:pStyle w:val="R1"/>
        <w:ind w:hanging="397"/>
      </w:pPr>
      <w:r w:rsidRPr="00D90692">
        <w:t>(3)</w:t>
      </w:r>
      <w:r w:rsidRPr="00D90692">
        <w:tab/>
        <w:t xml:space="preserve">Earth receive stations are to be protected from unwanted emissions (out-of-band and spurious) to a level of -128.6 dBm/MHz, assuming a receiver noise temperature of 100K which is not to be exceeded for more than 20% of the time. </w:t>
      </w:r>
    </w:p>
    <w:p w14:paraId="3B36971C" w14:textId="77777777" w:rsidR="00A04EC1" w:rsidRPr="00BE48F3" w:rsidRDefault="00A04EC1" w:rsidP="000B762D">
      <w:pPr>
        <w:pStyle w:val="R1"/>
        <w:ind w:left="1437" w:hanging="444"/>
        <w:rPr>
          <w:sz w:val="20"/>
          <w:szCs w:val="20"/>
        </w:rPr>
      </w:pPr>
      <w:r w:rsidRPr="00F5497D">
        <w:rPr>
          <w:i/>
          <w:sz w:val="20"/>
          <w:szCs w:val="20"/>
        </w:rPr>
        <w:t>Note</w:t>
      </w:r>
      <w:r w:rsidRPr="00BE48F3">
        <w:rPr>
          <w:i/>
          <w:sz w:val="20"/>
          <w:szCs w:val="20"/>
        </w:rPr>
        <w:tab/>
      </w:r>
      <w:r w:rsidRPr="00BE48F3">
        <w:rPr>
          <w:sz w:val="20"/>
          <w:szCs w:val="20"/>
        </w:rPr>
        <w:t>When assessing interference from unwanted emissions, the highest level of out-of-band or spurious emissions that fall within the licensed bandwidth of the FSS Earth station receiver should be considered in calculations.</w:t>
      </w:r>
    </w:p>
    <w:p w14:paraId="384FEF07" w14:textId="4ECC5113" w:rsidR="00A04EC1" w:rsidRPr="00D90692" w:rsidRDefault="00A04EC1" w:rsidP="000B762D">
      <w:pPr>
        <w:pStyle w:val="R1"/>
        <w:ind w:hanging="397"/>
      </w:pPr>
      <w:r w:rsidRPr="00D90692">
        <w:t>(4)</w:t>
      </w:r>
      <w:r w:rsidRPr="00D90692">
        <w:tab/>
        <w:t xml:space="preserve">A radiocommunications transmitter operated under a spectrum licence in the 3.4 GHz band is not considered to overload the receiver of an FSS Earth station if the total power received from the interfering service at the input of an FSS Earth station receiver (i.e. after considering Antenna gain, radiofrequency (RF) filtering and other losses) does not exceed -65 dBm. The minimum RF filtering level described in Table </w:t>
      </w:r>
      <w:r>
        <w:t>1</w:t>
      </w:r>
      <w:r w:rsidRPr="00D90692">
        <w:t xml:space="preserve">, at the front end of the Earth receive station for different frequency offsets, should be assumed. </w:t>
      </w:r>
    </w:p>
    <w:p w14:paraId="6D91C1EC" w14:textId="77777777" w:rsidR="00A04EC1" w:rsidRPr="00D90692" w:rsidRDefault="00A04EC1" w:rsidP="000B762D"/>
    <w:tbl>
      <w:tblPr>
        <w:tblStyle w:val="TableGrid"/>
        <w:tblW w:w="0" w:type="auto"/>
        <w:jc w:val="center"/>
        <w:tblLook w:val="04A0" w:firstRow="1" w:lastRow="0" w:firstColumn="1" w:lastColumn="0" w:noHBand="0" w:noVBand="1"/>
        <w:tblCaption w:val="Shows Frequency offset (MHz) from the lower or upper frequency on the earth receive station licence and rejection (dB)"/>
      </w:tblPr>
      <w:tblGrid>
        <w:gridCol w:w="3192"/>
        <w:gridCol w:w="2925"/>
      </w:tblGrid>
      <w:tr w:rsidR="00A04EC1" w:rsidRPr="00D90692" w14:paraId="2E9C21A2" w14:textId="77777777" w:rsidTr="000B762D">
        <w:trPr>
          <w:trHeight w:val="498"/>
          <w:tblHeader/>
          <w:jc w:val="center"/>
        </w:trPr>
        <w:tc>
          <w:tcPr>
            <w:tcW w:w="3192" w:type="dxa"/>
            <w:tcBorders>
              <w:top w:val="single" w:sz="4" w:space="0" w:color="auto"/>
              <w:left w:val="single" w:sz="4" w:space="0" w:color="auto"/>
              <w:bottom w:val="single" w:sz="4" w:space="0" w:color="auto"/>
              <w:right w:val="single" w:sz="4" w:space="0" w:color="auto"/>
            </w:tcBorders>
            <w:hideMark/>
          </w:tcPr>
          <w:p w14:paraId="0BC96789" w14:textId="5C0FF45F" w:rsidR="00A04EC1" w:rsidRPr="00D90692" w:rsidRDefault="007A70A3" w:rsidP="00515FBC">
            <w:pPr>
              <w:keepNext/>
              <w:rPr>
                <w:b/>
              </w:rPr>
            </w:pPr>
            <w:r w:rsidRPr="00712DB0">
              <w:rPr>
                <w:b/>
                <w:bCs/>
              </w:rPr>
              <w:t xml:space="preserve">Frequency offset from </w:t>
            </w:r>
            <w:r>
              <w:rPr>
                <w:b/>
                <w:bCs/>
              </w:rPr>
              <w:t>appropriate</w:t>
            </w:r>
            <w:r w:rsidRPr="00712DB0">
              <w:rPr>
                <w:b/>
                <w:bCs/>
              </w:rPr>
              <w:t xml:space="preserve"> </w:t>
            </w:r>
            <w:r>
              <w:rPr>
                <w:b/>
                <w:bCs/>
              </w:rPr>
              <w:t>frequency limit</w:t>
            </w:r>
            <w:r w:rsidRPr="00712DB0">
              <w:rPr>
                <w:b/>
                <w:bCs/>
              </w:rPr>
              <w:t xml:space="preserve"> of </w:t>
            </w:r>
            <w:r>
              <w:rPr>
                <w:b/>
                <w:bCs/>
              </w:rPr>
              <w:t>licence for e</w:t>
            </w:r>
            <w:r w:rsidRPr="00712DB0">
              <w:rPr>
                <w:b/>
                <w:bCs/>
              </w:rPr>
              <w:t>arth station receiver</w:t>
            </w:r>
            <w:r>
              <w:rPr>
                <w:b/>
                <w:bCs/>
              </w:rPr>
              <w:t xml:space="preserve"> </w:t>
            </w:r>
            <w:r w:rsidRPr="00712DB0">
              <w:rPr>
                <w:b/>
                <w:bCs/>
              </w:rPr>
              <w:t>(MHz)</w:t>
            </w:r>
          </w:p>
        </w:tc>
        <w:tc>
          <w:tcPr>
            <w:tcW w:w="2925" w:type="dxa"/>
            <w:tcBorders>
              <w:top w:val="single" w:sz="4" w:space="0" w:color="auto"/>
              <w:left w:val="single" w:sz="4" w:space="0" w:color="auto"/>
              <w:right w:val="single" w:sz="4" w:space="0" w:color="auto"/>
            </w:tcBorders>
          </w:tcPr>
          <w:p w14:paraId="48959C5B" w14:textId="77777777" w:rsidR="00A04EC1" w:rsidRPr="00D90692" w:rsidRDefault="00A04EC1" w:rsidP="00515FBC">
            <w:pPr>
              <w:keepNext/>
              <w:jc w:val="center"/>
              <w:rPr>
                <w:b/>
              </w:rPr>
            </w:pPr>
            <w:r w:rsidRPr="00D90692">
              <w:rPr>
                <w:b/>
              </w:rPr>
              <w:t>Rejection (dB)</w:t>
            </w:r>
          </w:p>
        </w:tc>
      </w:tr>
      <w:tr w:rsidR="00A04EC1" w:rsidRPr="00D90692" w14:paraId="7CD5546C" w14:textId="77777777" w:rsidTr="000B762D">
        <w:trPr>
          <w:jc w:val="center"/>
        </w:trPr>
        <w:tc>
          <w:tcPr>
            <w:tcW w:w="3192" w:type="dxa"/>
            <w:tcBorders>
              <w:top w:val="single" w:sz="4" w:space="0" w:color="auto"/>
              <w:left w:val="single" w:sz="4" w:space="0" w:color="auto"/>
              <w:bottom w:val="single" w:sz="4" w:space="0" w:color="auto"/>
              <w:right w:val="single" w:sz="4" w:space="0" w:color="auto"/>
            </w:tcBorders>
            <w:hideMark/>
          </w:tcPr>
          <w:p w14:paraId="36C2FDC6" w14:textId="77777777" w:rsidR="00A04EC1" w:rsidRPr="00D90692" w:rsidRDefault="00A04EC1" w:rsidP="00515FBC">
            <w:pPr>
              <w:keepNext/>
              <w:jc w:val="center"/>
            </w:pPr>
            <w:r w:rsidRPr="00D90692">
              <w:t>&lt; 50</w:t>
            </w:r>
          </w:p>
        </w:tc>
        <w:tc>
          <w:tcPr>
            <w:tcW w:w="2925" w:type="dxa"/>
            <w:tcBorders>
              <w:top w:val="single" w:sz="4" w:space="0" w:color="auto"/>
              <w:left w:val="single" w:sz="4" w:space="0" w:color="auto"/>
              <w:bottom w:val="single" w:sz="4" w:space="0" w:color="auto"/>
              <w:right w:val="single" w:sz="4" w:space="0" w:color="auto"/>
            </w:tcBorders>
          </w:tcPr>
          <w:p w14:paraId="718E5810" w14:textId="77777777" w:rsidR="00A04EC1" w:rsidRPr="00D90692" w:rsidRDefault="00A04EC1" w:rsidP="00515FBC">
            <w:pPr>
              <w:keepNext/>
              <w:jc w:val="center"/>
            </w:pPr>
            <w:r w:rsidRPr="00D90692">
              <w:t>0.5 + 0.6*f</w:t>
            </w:r>
            <w:r w:rsidRPr="00D90692">
              <w:rPr>
                <w:vertAlign w:val="subscript"/>
              </w:rPr>
              <w:t xml:space="preserve">offset </w:t>
            </w:r>
            <w:r w:rsidRPr="00D90692">
              <w:t>(MHz)</w:t>
            </w:r>
          </w:p>
        </w:tc>
      </w:tr>
      <w:tr w:rsidR="00A04EC1" w:rsidRPr="00D90692" w14:paraId="6D38617C" w14:textId="77777777" w:rsidTr="000B762D">
        <w:trPr>
          <w:jc w:val="center"/>
        </w:trPr>
        <w:tc>
          <w:tcPr>
            <w:tcW w:w="3192" w:type="dxa"/>
            <w:tcBorders>
              <w:top w:val="single" w:sz="4" w:space="0" w:color="auto"/>
              <w:left w:val="single" w:sz="4" w:space="0" w:color="auto"/>
              <w:bottom w:val="single" w:sz="4" w:space="0" w:color="auto"/>
              <w:right w:val="single" w:sz="4" w:space="0" w:color="auto"/>
            </w:tcBorders>
          </w:tcPr>
          <w:p w14:paraId="1F14A1C2" w14:textId="77777777" w:rsidR="00A04EC1" w:rsidRPr="00D90692" w:rsidRDefault="00A04EC1" w:rsidP="00515FBC">
            <w:pPr>
              <w:keepNext/>
              <w:jc w:val="center"/>
            </w:pPr>
            <w:r w:rsidRPr="00D90692">
              <w:t>&lt;110</w:t>
            </w:r>
          </w:p>
        </w:tc>
        <w:tc>
          <w:tcPr>
            <w:tcW w:w="2925" w:type="dxa"/>
            <w:tcBorders>
              <w:top w:val="single" w:sz="4" w:space="0" w:color="auto"/>
              <w:left w:val="single" w:sz="4" w:space="0" w:color="auto"/>
              <w:bottom w:val="single" w:sz="4" w:space="0" w:color="auto"/>
              <w:right w:val="single" w:sz="4" w:space="0" w:color="auto"/>
            </w:tcBorders>
          </w:tcPr>
          <w:p w14:paraId="758E3FF4" w14:textId="77777777" w:rsidR="00A04EC1" w:rsidRPr="00D90692" w:rsidRDefault="00A04EC1" w:rsidP="00515FBC">
            <w:pPr>
              <w:keepNext/>
              <w:jc w:val="center"/>
            </w:pPr>
            <w:r w:rsidRPr="00D90692">
              <w:t>45.5</w:t>
            </w:r>
          </w:p>
        </w:tc>
      </w:tr>
      <w:tr w:rsidR="00A04EC1" w:rsidRPr="00D90692" w14:paraId="625730CB" w14:textId="77777777" w:rsidTr="000B762D">
        <w:trPr>
          <w:jc w:val="center"/>
        </w:trPr>
        <w:tc>
          <w:tcPr>
            <w:tcW w:w="3192" w:type="dxa"/>
            <w:tcBorders>
              <w:top w:val="single" w:sz="4" w:space="0" w:color="auto"/>
              <w:left w:val="single" w:sz="4" w:space="0" w:color="auto"/>
              <w:bottom w:val="single" w:sz="4" w:space="0" w:color="auto"/>
              <w:right w:val="single" w:sz="4" w:space="0" w:color="auto"/>
            </w:tcBorders>
            <w:hideMark/>
          </w:tcPr>
          <w:p w14:paraId="2700B6FA" w14:textId="77777777" w:rsidR="00A04EC1" w:rsidRPr="00D90692" w:rsidRDefault="00A04EC1" w:rsidP="00515FBC">
            <w:pPr>
              <w:jc w:val="center"/>
            </w:pPr>
            <w:r w:rsidRPr="00D90692">
              <w:t>&lt; 150</w:t>
            </w:r>
          </w:p>
        </w:tc>
        <w:tc>
          <w:tcPr>
            <w:tcW w:w="2925" w:type="dxa"/>
            <w:tcBorders>
              <w:top w:val="single" w:sz="4" w:space="0" w:color="auto"/>
              <w:left w:val="single" w:sz="4" w:space="0" w:color="auto"/>
              <w:bottom w:val="single" w:sz="4" w:space="0" w:color="auto"/>
              <w:right w:val="single" w:sz="4" w:space="0" w:color="auto"/>
            </w:tcBorders>
          </w:tcPr>
          <w:p w14:paraId="61786212" w14:textId="77777777" w:rsidR="00A04EC1" w:rsidRPr="00D90692" w:rsidRDefault="00A04EC1" w:rsidP="00515FBC">
            <w:pPr>
              <w:jc w:val="center"/>
            </w:pPr>
            <w:r w:rsidRPr="00D90692">
              <w:t>30.5 + 0.25*(f</w:t>
            </w:r>
            <w:r w:rsidRPr="00D90692">
              <w:rPr>
                <w:vertAlign w:val="subscript"/>
              </w:rPr>
              <w:t xml:space="preserve">offset </w:t>
            </w:r>
            <w:r w:rsidRPr="00D90692">
              <w:t>(MHz)-50)</w:t>
            </w:r>
          </w:p>
        </w:tc>
      </w:tr>
      <w:tr w:rsidR="00A04EC1" w:rsidRPr="00D90692" w14:paraId="503F4FAE" w14:textId="77777777" w:rsidTr="000B762D">
        <w:trPr>
          <w:jc w:val="center"/>
        </w:trPr>
        <w:tc>
          <w:tcPr>
            <w:tcW w:w="3192" w:type="dxa"/>
            <w:tcBorders>
              <w:top w:val="single" w:sz="4" w:space="0" w:color="auto"/>
              <w:left w:val="single" w:sz="4" w:space="0" w:color="auto"/>
              <w:bottom w:val="single" w:sz="4" w:space="0" w:color="auto"/>
              <w:right w:val="single" w:sz="4" w:space="0" w:color="auto"/>
            </w:tcBorders>
            <w:hideMark/>
          </w:tcPr>
          <w:p w14:paraId="45F7B6EF" w14:textId="77777777" w:rsidR="00A04EC1" w:rsidRPr="00D90692" w:rsidRDefault="00A04EC1" w:rsidP="00515FBC">
            <w:pPr>
              <w:jc w:val="center"/>
            </w:pPr>
            <w:r w:rsidRPr="00D90692">
              <w:t>&lt; 200</w:t>
            </w:r>
          </w:p>
        </w:tc>
        <w:tc>
          <w:tcPr>
            <w:tcW w:w="2925" w:type="dxa"/>
            <w:tcBorders>
              <w:top w:val="single" w:sz="4" w:space="0" w:color="auto"/>
              <w:left w:val="single" w:sz="4" w:space="0" w:color="auto"/>
              <w:bottom w:val="single" w:sz="4" w:space="0" w:color="auto"/>
              <w:right w:val="single" w:sz="4" w:space="0" w:color="auto"/>
            </w:tcBorders>
          </w:tcPr>
          <w:p w14:paraId="4B31CAD6" w14:textId="77777777" w:rsidR="00A04EC1" w:rsidRPr="00D90692" w:rsidRDefault="00A04EC1" w:rsidP="00515FBC">
            <w:pPr>
              <w:jc w:val="center"/>
            </w:pPr>
            <w:r w:rsidRPr="00D90692">
              <w:t>55.5</w:t>
            </w:r>
          </w:p>
        </w:tc>
      </w:tr>
      <w:tr w:rsidR="00A04EC1" w:rsidRPr="00D90692" w14:paraId="262DED31" w14:textId="77777777" w:rsidTr="000B762D">
        <w:trPr>
          <w:jc w:val="center"/>
        </w:trPr>
        <w:tc>
          <w:tcPr>
            <w:tcW w:w="3192" w:type="dxa"/>
            <w:tcBorders>
              <w:top w:val="single" w:sz="4" w:space="0" w:color="auto"/>
              <w:left w:val="single" w:sz="4" w:space="0" w:color="auto"/>
              <w:bottom w:val="single" w:sz="4" w:space="0" w:color="auto"/>
              <w:right w:val="single" w:sz="4" w:space="0" w:color="auto"/>
            </w:tcBorders>
          </w:tcPr>
          <w:p w14:paraId="27E09B2E" w14:textId="77777777" w:rsidR="00A04EC1" w:rsidRPr="00D90692" w:rsidRDefault="00A04EC1" w:rsidP="00515FBC">
            <w:pPr>
              <w:jc w:val="center"/>
            </w:pPr>
            <w:r w:rsidRPr="00D90692">
              <w:t>≥ 200</w:t>
            </w:r>
          </w:p>
        </w:tc>
        <w:tc>
          <w:tcPr>
            <w:tcW w:w="2925" w:type="dxa"/>
            <w:tcBorders>
              <w:top w:val="single" w:sz="4" w:space="0" w:color="auto"/>
              <w:left w:val="single" w:sz="4" w:space="0" w:color="auto"/>
              <w:bottom w:val="single" w:sz="4" w:space="0" w:color="auto"/>
              <w:right w:val="single" w:sz="4" w:space="0" w:color="auto"/>
            </w:tcBorders>
          </w:tcPr>
          <w:p w14:paraId="6EAE0CCC" w14:textId="77777777" w:rsidR="00A04EC1" w:rsidRPr="00D90692" w:rsidRDefault="00A04EC1" w:rsidP="00515FBC">
            <w:pPr>
              <w:jc w:val="center"/>
            </w:pPr>
            <w:r w:rsidRPr="00D90692">
              <w:t>70</w:t>
            </w:r>
          </w:p>
        </w:tc>
      </w:tr>
    </w:tbl>
    <w:p w14:paraId="4AF126AD" w14:textId="131948A1" w:rsidR="00A04EC1" w:rsidRPr="00D90692" w:rsidRDefault="00A04EC1" w:rsidP="000B762D">
      <w:pPr>
        <w:pStyle w:val="Caption"/>
        <w:ind w:left="698"/>
      </w:pPr>
      <w:r w:rsidRPr="00D90692">
        <w:t xml:space="preserve">Table </w:t>
      </w:r>
      <w:r>
        <w:t>1</w:t>
      </w:r>
      <w:r w:rsidRPr="00D90692">
        <w:t xml:space="preserve">: Minimum frequency response of earth receive station’s RF filter </w:t>
      </w:r>
    </w:p>
    <w:p w14:paraId="58C715AF" w14:textId="77777777" w:rsidR="007A6078" w:rsidRPr="007440D8" w:rsidRDefault="007A6078" w:rsidP="007440D8">
      <w:pPr>
        <w:spacing w:before="180"/>
        <w:ind w:left="993" w:hanging="567"/>
        <w:rPr>
          <w:szCs w:val="22"/>
        </w:rPr>
      </w:pPr>
      <w:r w:rsidRPr="007440D8">
        <w:rPr>
          <w:szCs w:val="22"/>
        </w:rPr>
        <w:t>(4A)</w:t>
      </w:r>
      <w:r w:rsidRPr="007440D8">
        <w:rPr>
          <w:szCs w:val="22"/>
        </w:rPr>
        <w:tab/>
        <w:t>For the purposes of Table 1 in subsection (4), for a licensed FSS earth receive station that is operated in the 3600–4200 MHz frequency band, the assumptions set out in subsections (4B) to (4D) apply.</w:t>
      </w:r>
    </w:p>
    <w:p w14:paraId="6897CD4A" w14:textId="112FC69D" w:rsidR="007A6078" w:rsidRPr="007440D8" w:rsidRDefault="007A6078" w:rsidP="007440D8">
      <w:pPr>
        <w:spacing w:before="180"/>
        <w:ind w:left="993" w:hanging="567"/>
        <w:rPr>
          <w:szCs w:val="22"/>
        </w:rPr>
      </w:pPr>
      <w:r w:rsidRPr="007440D8">
        <w:rPr>
          <w:szCs w:val="22"/>
        </w:rPr>
        <w:t>(4B)</w:t>
      </w:r>
      <w:r w:rsidRPr="007440D8">
        <w:rPr>
          <w:szCs w:val="22"/>
        </w:rPr>
        <w:tab/>
        <w:t xml:space="preserve">If the licence that authorises the station was issued before 16 July 2022, then, from the commencement of this subsection until 16 July 2027, the filter is assumed to apply only below the lower limit of the licence. In this subsection, </w:t>
      </w:r>
      <w:r w:rsidRPr="007440D8">
        <w:rPr>
          <w:b/>
          <w:bCs/>
          <w:i/>
          <w:iCs/>
          <w:szCs w:val="22"/>
        </w:rPr>
        <w:t xml:space="preserve">lower limit of the licence </w:t>
      </w:r>
      <w:r w:rsidRPr="007440D8">
        <w:rPr>
          <w:szCs w:val="22"/>
        </w:rPr>
        <w:t>means:</w:t>
      </w:r>
    </w:p>
    <w:p w14:paraId="22AB6D3F" w14:textId="62AB264A" w:rsidR="007A6078" w:rsidRPr="007440D8" w:rsidRDefault="007A6078" w:rsidP="007440D8">
      <w:pPr>
        <w:spacing w:before="120"/>
        <w:ind w:left="1418" w:hanging="425"/>
        <w:rPr>
          <w:szCs w:val="22"/>
        </w:rPr>
      </w:pPr>
      <w:r w:rsidRPr="007440D8">
        <w:rPr>
          <w:szCs w:val="22"/>
        </w:rPr>
        <w:t>(a)</w:t>
      </w:r>
      <w:r w:rsidRPr="007440D8">
        <w:rPr>
          <w:szCs w:val="22"/>
        </w:rPr>
        <w:tab/>
        <w:t>if the licensee holds only one licence authorising the operation of one relevant station on a particular centre frequency at a specific site and on a specific antenna, subject to a particular bandwidth – the frequency obtained by subtracting, from the particular centre frequency, half the particular bandwidth; or</w:t>
      </w:r>
    </w:p>
    <w:p w14:paraId="258AC9CD" w14:textId="136CE172" w:rsidR="007A6078" w:rsidRPr="007440D8" w:rsidRDefault="007A6078" w:rsidP="007440D8">
      <w:pPr>
        <w:spacing w:before="120"/>
        <w:ind w:left="1418" w:hanging="425"/>
        <w:rPr>
          <w:szCs w:val="22"/>
        </w:rPr>
      </w:pPr>
      <w:r w:rsidRPr="007440D8">
        <w:rPr>
          <w:szCs w:val="22"/>
        </w:rPr>
        <w:t>(b)</w:t>
      </w:r>
      <w:r w:rsidRPr="007440D8">
        <w:rPr>
          <w:szCs w:val="22"/>
        </w:rPr>
        <w:tab/>
        <w:t>if the licensee holds only one licence authorising the operation of more than one relevant station at the same site and on the same antenna, each on a particular centre frequency and subject to a particular bandwidth – the frequency obtained by subtracting, from the lowest of the particular centre frequencies, half the bandwidth for the device authorised to operate on the lowest of the particular centre frequencies; or</w:t>
      </w:r>
    </w:p>
    <w:p w14:paraId="586C94FD" w14:textId="0CA68FEF" w:rsidR="007A6078" w:rsidRPr="007440D8" w:rsidRDefault="007A6078" w:rsidP="007440D8">
      <w:pPr>
        <w:spacing w:before="120"/>
        <w:ind w:left="1418" w:hanging="425"/>
        <w:rPr>
          <w:szCs w:val="22"/>
        </w:rPr>
      </w:pPr>
      <w:r w:rsidRPr="007440D8">
        <w:rPr>
          <w:szCs w:val="22"/>
        </w:rPr>
        <w:t>(c)</w:t>
      </w:r>
      <w:r w:rsidRPr="007440D8">
        <w:rPr>
          <w:szCs w:val="22"/>
        </w:rPr>
        <w:tab/>
        <w:t xml:space="preserve">if the licensee holds more than one licence authorising the operation of one or more relevant stations at the same site and on the same antenna, each on a particular centre frequency and subject to a particular bandwidth – the frequency obtained by subtracting, from the lowest of the particular centre frequencies, half </w:t>
      </w:r>
      <w:r w:rsidRPr="007440D8">
        <w:rPr>
          <w:szCs w:val="22"/>
        </w:rPr>
        <w:lastRenderedPageBreak/>
        <w:t>the bandwidth for the device authorised to operate on the lowest of the particular centre frequencies.</w:t>
      </w:r>
    </w:p>
    <w:p w14:paraId="589C8DBE" w14:textId="38E533F0" w:rsidR="007A6078" w:rsidRPr="007440D8" w:rsidRDefault="007A6078" w:rsidP="007440D8">
      <w:pPr>
        <w:spacing w:before="180"/>
        <w:ind w:left="993" w:hanging="567"/>
        <w:rPr>
          <w:szCs w:val="22"/>
        </w:rPr>
      </w:pPr>
      <w:r w:rsidRPr="007440D8">
        <w:rPr>
          <w:szCs w:val="22"/>
        </w:rPr>
        <w:t>(4C)</w:t>
      </w:r>
      <w:r w:rsidRPr="007440D8">
        <w:rPr>
          <w:szCs w:val="22"/>
        </w:rPr>
        <w:tab/>
        <w:t>If the licence that authorises the station was issued before 16 July 2022, then, on and after 16 July 2027, the filter is assumed to apply below the lower limit for the station and above the upper limit of the station. In this subsection:</w:t>
      </w:r>
    </w:p>
    <w:p w14:paraId="08F69814" w14:textId="77777777" w:rsidR="007A6078" w:rsidRPr="007440D8" w:rsidRDefault="007A6078" w:rsidP="007440D8">
      <w:pPr>
        <w:tabs>
          <w:tab w:val="right" w:pos="1021"/>
        </w:tabs>
        <w:spacing w:before="120"/>
        <w:ind w:left="993" w:hanging="1134"/>
        <w:rPr>
          <w:szCs w:val="22"/>
        </w:rPr>
      </w:pPr>
      <w:r w:rsidRPr="007440D8">
        <w:rPr>
          <w:szCs w:val="22"/>
        </w:rPr>
        <w:tab/>
      </w:r>
      <w:r w:rsidRPr="007440D8">
        <w:rPr>
          <w:szCs w:val="22"/>
        </w:rPr>
        <w:tab/>
      </w:r>
      <w:r w:rsidRPr="007440D8">
        <w:rPr>
          <w:b/>
          <w:bCs/>
          <w:i/>
          <w:iCs/>
          <w:szCs w:val="22"/>
        </w:rPr>
        <w:t xml:space="preserve">lower limit for the station </w:t>
      </w:r>
      <w:r w:rsidRPr="007440D8">
        <w:rPr>
          <w:szCs w:val="22"/>
        </w:rPr>
        <w:t>means the frequency obtained by subtracting, from the particular centre or emission frequency specified in the licence for the station, half the particular bandwidth specified in the licence for the station.</w:t>
      </w:r>
    </w:p>
    <w:p w14:paraId="7734F9E0" w14:textId="77777777" w:rsidR="007A6078" w:rsidRPr="007440D8" w:rsidRDefault="007A6078" w:rsidP="007440D8">
      <w:pPr>
        <w:tabs>
          <w:tab w:val="right" w:pos="1021"/>
        </w:tabs>
        <w:spacing w:before="120"/>
        <w:ind w:left="993" w:hanging="1134"/>
        <w:rPr>
          <w:szCs w:val="22"/>
        </w:rPr>
      </w:pPr>
      <w:r w:rsidRPr="007440D8">
        <w:rPr>
          <w:szCs w:val="22"/>
        </w:rPr>
        <w:tab/>
      </w:r>
      <w:r w:rsidRPr="007440D8">
        <w:rPr>
          <w:szCs w:val="22"/>
        </w:rPr>
        <w:tab/>
      </w:r>
      <w:r w:rsidRPr="007440D8">
        <w:rPr>
          <w:b/>
          <w:bCs/>
          <w:i/>
          <w:iCs/>
          <w:szCs w:val="22"/>
        </w:rPr>
        <w:t xml:space="preserve">upper limit for the station </w:t>
      </w:r>
      <w:r w:rsidRPr="007440D8">
        <w:rPr>
          <w:szCs w:val="22"/>
        </w:rPr>
        <w:t xml:space="preserve">means the frequency obtained by </w:t>
      </w:r>
      <w:proofErr w:type="gramStart"/>
      <w:r w:rsidRPr="007440D8">
        <w:rPr>
          <w:szCs w:val="22"/>
        </w:rPr>
        <w:t>adding,</w:t>
      </w:r>
      <w:proofErr w:type="gramEnd"/>
      <w:r w:rsidRPr="007440D8">
        <w:rPr>
          <w:szCs w:val="22"/>
        </w:rPr>
        <w:t xml:space="preserve"> to the particular centre or emission frequency specified in the licence for the station, half the particular bandwidth specified in the licence for the station.</w:t>
      </w:r>
    </w:p>
    <w:p w14:paraId="4662F292" w14:textId="7FF862B3" w:rsidR="007A6078" w:rsidRPr="007440D8" w:rsidRDefault="007A6078" w:rsidP="007440D8">
      <w:pPr>
        <w:spacing w:before="120"/>
        <w:ind w:left="993" w:hanging="567"/>
        <w:rPr>
          <w:szCs w:val="22"/>
        </w:rPr>
      </w:pPr>
      <w:r w:rsidRPr="007440D8">
        <w:rPr>
          <w:szCs w:val="22"/>
        </w:rPr>
        <w:t>(4D)</w:t>
      </w:r>
      <w:r w:rsidRPr="007440D8">
        <w:rPr>
          <w:szCs w:val="22"/>
        </w:rPr>
        <w:tab/>
        <w:t xml:space="preserve">If the licence that authorises the station was issued on or after 16 July 2022, the filter is assumed to apply below the lower limit for the station and above the upper limit of the station. In this subsection, </w:t>
      </w:r>
      <w:r w:rsidRPr="007440D8">
        <w:rPr>
          <w:b/>
          <w:bCs/>
          <w:i/>
          <w:iCs/>
          <w:szCs w:val="22"/>
        </w:rPr>
        <w:t xml:space="preserve">lower limit for the station </w:t>
      </w:r>
      <w:r w:rsidRPr="007440D8">
        <w:rPr>
          <w:szCs w:val="22"/>
        </w:rPr>
        <w:t xml:space="preserve">and </w:t>
      </w:r>
      <w:r w:rsidRPr="007440D8">
        <w:rPr>
          <w:b/>
          <w:bCs/>
          <w:i/>
          <w:iCs/>
          <w:szCs w:val="22"/>
        </w:rPr>
        <w:t xml:space="preserve">upper limit for the station </w:t>
      </w:r>
      <w:r w:rsidRPr="007440D8">
        <w:rPr>
          <w:szCs w:val="22"/>
        </w:rPr>
        <w:t>have the same meaning as in subsection (4C).</w:t>
      </w:r>
    </w:p>
    <w:p w14:paraId="5D00AFF7" w14:textId="77777777" w:rsidR="007A6078" w:rsidRPr="007440D8" w:rsidRDefault="007A6078" w:rsidP="007440D8">
      <w:pPr>
        <w:spacing w:before="122"/>
        <w:ind w:left="1843" w:hanging="851"/>
        <w:rPr>
          <w:bCs/>
          <w:iCs/>
          <w:sz w:val="20"/>
          <w:szCs w:val="22"/>
        </w:rPr>
      </w:pPr>
      <w:r w:rsidRPr="007440D8">
        <w:rPr>
          <w:bCs/>
          <w:iCs/>
          <w:sz w:val="20"/>
          <w:szCs w:val="22"/>
        </w:rPr>
        <w:t>Note:</w:t>
      </w:r>
      <w:r w:rsidRPr="007440D8">
        <w:rPr>
          <w:bCs/>
          <w:iCs/>
          <w:sz w:val="20"/>
          <w:szCs w:val="22"/>
        </w:rPr>
        <w:tab/>
        <w:t>To meet the assumptions in subsections (4C) and (4D), bandpass or notch filters may be required between different earth receive stations that are operating on different frequencies within the 3600-4200 MHz frequency range and on the same antenna. This is the case irrespective of whether operation of the stations is authorised by the same or different licences. If there are multiple earth receive licences authorising stations that operate on the same antenna in the 3600-4200 MHz frequency range, for interference management purposes, a bandpass filter can be assumed at the lower and upper edges of each group of licences where relevant stations operated under those licences are directly adjacent in frequency.</w:t>
      </w:r>
    </w:p>
    <w:p w14:paraId="71B8B01E" w14:textId="77777777" w:rsidR="00A04EC1" w:rsidRPr="00D90692" w:rsidRDefault="00A04EC1" w:rsidP="00D4602F">
      <w:pPr>
        <w:pStyle w:val="R1"/>
        <w:ind w:hanging="397"/>
      </w:pPr>
      <w:r w:rsidRPr="00D90692">
        <w:t>(5)</w:t>
      </w:r>
      <w:r w:rsidRPr="00D90692">
        <w:tab/>
        <w:t>When assessing interference caused by unwanted emissions or receiver overload:</w:t>
      </w:r>
    </w:p>
    <w:p w14:paraId="55496F79" w14:textId="77777777" w:rsidR="00A04EC1" w:rsidRPr="00D90692" w:rsidRDefault="00A04EC1" w:rsidP="000B762D">
      <w:pPr>
        <w:pStyle w:val="R1"/>
        <w:numPr>
          <w:ilvl w:val="0"/>
          <w:numId w:val="11"/>
        </w:numPr>
        <w:rPr>
          <w:color w:val="000000"/>
        </w:rPr>
      </w:pPr>
      <w:r w:rsidRPr="00D90692">
        <w:rPr>
          <w:color w:val="000000"/>
        </w:rPr>
        <w:t xml:space="preserve">Propagation loss </w:t>
      </w:r>
      <w:r w:rsidRPr="00D90692">
        <w:t xml:space="preserve">between a radiocommunications transmitter and an earth receive station for a fixed-satellite service should be calculated using Recommendation ITU-R P.452 with </w:t>
      </w:r>
      <w:r w:rsidRPr="00D90692">
        <w:rPr>
          <w:i/>
        </w:rPr>
        <w:t xml:space="preserve">p </w:t>
      </w:r>
      <w:r w:rsidRPr="00D90692">
        <w:t>= 20%</w:t>
      </w:r>
      <w:r w:rsidRPr="00D90692">
        <w:rPr>
          <w:color w:val="000000"/>
        </w:rPr>
        <w:t>.</w:t>
      </w:r>
    </w:p>
    <w:p w14:paraId="7D466978" w14:textId="77777777" w:rsidR="00A04EC1" w:rsidRPr="00D90692" w:rsidRDefault="00A04EC1" w:rsidP="000B762D">
      <w:pPr>
        <w:pStyle w:val="R1"/>
        <w:tabs>
          <w:tab w:val="clear" w:pos="794"/>
        </w:tabs>
        <w:ind w:left="1548" w:hanging="567"/>
        <w:rPr>
          <w:i/>
          <w:sz w:val="20"/>
          <w:szCs w:val="20"/>
        </w:rPr>
      </w:pPr>
      <w:r w:rsidRPr="00D90692">
        <w:rPr>
          <w:i/>
          <w:sz w:val="20"/>
          <w:szCs w:val="20"/>
        </w:rPr>
        <w:t>Note</w:t>
      </w:r>
      <w:r>
        <w:rPr>
          <w:i/>
          <w:sz w:val="20"/>
          <w:szCs w:val="20"/>
        </w:rPr>
        <w:t>:</w:t>
      </w:r>
      <w:r w:rsidRPr="00D90692">
        <w:rPr>
          <w:i/>
          <w:sz w:val="20"/>
          <w:szCs w:val="20"/>
        </w:rPr>
        <w:tab/>
      </w:r>
      <w:r w:rsidRPr="00D90692">
        <w:rPr>
          <w:sz w:val="20"/>
          <w:szCs w:val="20"/>
        </w:rPr>
        <w:t xml:space="preserve">The parameter </w:t>
      </w:r>
      <w:r w:rsidRPr="00D90692">
        <w:rPr>
          <w:i/>
          <w:sz w:val="20"/>
          <w:szCs w:val="20"/>
        </w:rPr>
        <w:t xml:space="preserve">p </w:t>
      </w:r>
      <w:r w:rsidRPr="00D90692">
        <w:rPr>
          <w:sz w:val="20"/>
          <w:szCs w:val="20"/>
        </w:rPr>
        <w:t>is defined in</w:t>
      </w:r>
      <w:r w:rsidRPr="00D90692">
        <w:rPr>
          <w:i/>
          <w:sz w:val="20"/>
          <w:szCs w:val="20"/>
        </w:rPr>
        <w:t xml:space="preserve"> </w:t>
      </w:r>
      <w:r w:rsidRPr="00D90692">
        <w:rPr>
          <w:sz w:val="20"/>
          <w:szCs w:val="20"/>
        </w:rPr>
        <w:t>Recommendation ITU-R P.452 as the required time percentage for which the calculated basic transmission is not exceeded.</w:t>
      </w:r>
    </w:p>
    <w:p w14:paraId="11490BBF" w14:textId="77777777" w:rsidR="00A04EC1" w:rsidRPr="00D90692" w:rsidRDefault="00A04EC1" w:rsidP="000B762D">
      <w:pPr>
        <w:pStyle w:val="R1"/>
        <w:numPr>
          <w:ilvl w:val="0"/>
          <w:numId w:val="11"/>
        </w:numPr>
      </w:pPr>
      <w:r w:rsidRPr="00D90692">
        <w:t xml:space="preserve">In the event actual antenna radiation patterns are not available for an earth receive station in a fixed-satellite service, the antenna radiation pattern defined in ITU-R Recommendation S.465 can be assumed. </w:t>
      </w:r>
    </w:p>
    <w:p w14:paraId="3A544846" w14:textId="77777777" w:rsidR="00A04EC1" w:rsidRPr="00D90692" w:rsidRDefault="00A04EC1" w:rsidP="000B762D">
      <w:pPr>
        <w:pStyle w:val="ListParagraph"/>
        <w:numPr>
          <w:ilvl w:val="0"/>
          <w:numId w:val="11"/>
        </w:numPr>
      </w:pPr>
      <w:r w:rsidRPr="00D90692">
        <w:t>The first time a spectrum licensee performs adjacent channel coordination with an apparatus licensed earth receive station operating in the 3600 to 4200 MHz band, and before the spectrum licensee registers their device, the spectrum licensee must</w:t>
      </w:r>
      <w:r w:rsidRPr="00D90692">
        <w:rPr>
          <w:i/>
        </w:rPr>
        <w:t xml:space="preserve"> </w:t>
      </w:r>
      <w:r w:rsidRPr="00D90692">
        <w:t>notify the affected earth receive station licensee. This is to ensure the FSS licensee has installed an RF filter with the relevant characteristics from Table 1 to the front end of their earth station receiver.</w:t>
      </w:r>
    </w:p>
    <w:p w14:paraId="4E656D83" w14:textId="7D2B761D" w:rsidR="00A04EC1" w:rsidRPr="00BE48F3" w:rsidRDefault="00A04EC1" w:rsidP="000B762D">
      <w:pPr>
        <w:pStyle w:val="HR"/>
        <w:jc w:val="both"/>
        <w:rPr>
          <w:rFonts w:cs="Arial"/>
        </w:rPr>
      </w:pPr>
      <w:r w:rsidRPr="00A8099E">
        <w:rPr>
          <w:rStyle w:val="charsectno0"/>
        </w:rPr>
        <w:t>4.4</w:t>
      </w:r>
      <w:r w:rsidRPr="00BE48F3">
        <w:rPr>
          <w:rFonts w:cs="Arial"/>
        </w:rPr>
        <w:tab/>
        <w:t>Additional protection requirements for incumbent Earth receive stations operating in the 3600-3</w:t>
      </w:r>
      <w:r w:rsidR="000F2CA9">
        <w:rPr>
          <w:rFonts w:cs="Arial"/>
        </w:rPr>
        <w:t>8</w:t>
      </w:r>
      <w:r w:rsidRPr="00BE48F3">
        <w:rPr>
          <w:rFonts w:cs="Arial"/>
        </w:rPr>
        <w:t xml:space="preserve">00 MHz </w:t>
      </w:r>
      <w:proofErr w:type="gramStart"/>
      <w:r w:rsidRPr="00BE48F3">
        <w:rPr>
          <w:rFonts w:cs="Arial"/>
        </w:rPr>
        <w:t>band</w:t>
      </w:r>
      <w:proofErr w:type="gramEnd"/>
    </w:p>
    <w:p w14:paraId="24270A64" w14:textId="075F1FAA" w:rsidR="00A04EC1" w:rsidRPr="00D90692" w:rsidRDefault="00A04EC1" w:rsidP="000B762D">
      <w:pPr>
        <w:pStyle w:val="R1"/>
        <w:ind w:left="981" w:hanging="425"/>
      </w:pPr>
      <w:r>
        <w:t>(1)</w:t>
      </w:r>
      <w:r>
        <w:tab/>
      </w:r>
      <w:r w:rsidRPr="00C704CA">
        <w:t>An incumbent earth receive station is one that operates in the 3600–3</w:t>
      </w:r>
      <w:r w:rsidR="000F2CA9">
        <w:t>8</w:t>
      </w:r>
      <w:r w:rsidRPr="00C704CA">
        <w:t xml:space="preserve">00 MHz band and falls within one of the </w:t>
      </w:r>
      <w:r w:rsidRPr="00D90692">
        <w:t>frequencies and areas contained in the following re-allocation declarations:</w:t>
      </w:r>
    </w:p>
    <w:p w14:paraId="08C662F7" w14:textId="77777777" w:rsidR="00A04EC1" w:rsidRPr="00D90692" w:rsidRDefault="00A04EC1" w:rsidP="000B762D">
      <w:pPr>
        <w:spacing w:before="120"/>
        <w:ind w:left="1559" w:hanging="567"/>
      </w:pPr>
      <w:r w:rsidRPr="00D90692">
        <w:t>(a)</w:t>
      </w:r>
      <w:r w:rsidRPr="00D90692">
        <w:tab/>
      </w:r>
      <w:r w:rsidRPr="00D90692">
        <w:rPr>
          <w:i/>
        </w:rPr>
        <w:t>Radiocommunications (Spectrum Re-allocation—3.6 GHz Band for Adelaide and Eastern Metropolitan Australia) Declaration 2018</w:t>
      </w:r>
      <w:r w:rsidRPr="00D90692">
        <w:t xml:space="preserve">; </w:t>
      </w:r>
    </w:p>
    <w:p w14:paraId="3DCF5FE5" w14:textId="674E6A3D" w:rsidR="00A04EC1" w:rsidRPr="00D90692" w:rsidRDefault="00A04EC1" w:rsidP="000B762D">
      <w:pPr>
        <w:spacing w:before="120"/>
        <w:ind w:left="1559" w:hanging="567"/>
      </w:pPr>
      <w:r w:rsidRPr="00D90692">
        <w:t>(b)</w:t>
      </w:r>
      <w:r w:rsidRPr="00D90692">
        <w:tab/>
      </w:r>
      <w:r w:rsidRPr="00D90692">
        <w:rPr>
          <w:i/>
        </w:rPr>
        <w:t xml:space="preserve">Radiocommunications (Spectrum Re-allocation—3.6 GHz Band for Perth) Declaration </w:t>
      </w:r>
      <w:proofErr w:type="gramStart"/>
      <w:r w:rsidRPr="00D90692">
        <w:rPr>
          <w:i/>
        </w:rPr>
        <w:t>2018</w:t>
      </w:r>
      <w:r w:rsidRPr="00D90692">
        <w:rPr>
          <w:rStyle w:val="Hyperlink"/>
        </w:rPr>
        <w:t>;</w:t>
      </w:r>
      <w:proofErr w:type="gramEnd"/>
      <w:r w:rsidRPr="00D90692">
        <w:t xml:space="preserve"> </w:t>
      </w:r>
    </w:p>
    <w:p w14:paraId="674B8F5D" w14:textId="77777777" w:rsidR="00DC1C47" w:rsidRPr="00DC1C47" w:rsidRDefault="00DC1C47" w:rsidP="00DC1C47">
      <w:pPr>
        <w:spacing w:before="120"/>
        <w:ind w:left="1559" w:hanging="567"/>
        <w:rPr>
          <w:lang w:eastAsia="en-US"/>
        </w:rPr>
      </w:pPr>
      <w:r w:rsidRPr="00DC1C47">
        <w:rPr>
          <w:lang w:eastAsia="en-US"/>
        </w:rPr>
        <w:lastRenderedPageBreak/>
        <w:t>(c)</w:t>
      </w:r>
      <w:r w:rsidRPr="00DC1C47">
        <w:rPr>
          <w:lang w:eastAsia="en-US"/>
        </w:rPr>
        <w:tab/>
      </w:r>
      <w:r w:rsidRPr="00DC1C47">
        <w:rPr>
          <w:i/>
          <w:iCs/>
          <w:lang w:eastAsia="en-US"/>
        </w:rPr>
        <w:t>Radiocommunications (Spectrum Re-allocation – 3.6 GHz Band for Regional Australia) Declaration 2018</w:t>
      </w:r>
      <w:r w:rsidRPr="00DC1C47">
        <w:rPr>
          <w:lang w:eastAsia="en-US"/>
        </w:rPr>
        <w:t>;</w:t>
      </w:r>
    </w:p>
    <w:p w14:paraId="58C7CAC9" w14:textId="4E995BD8" w:rsidR="00DC1C47" w:rsidRPr="00DC1C47" w:rsidRDefault="00DC1C47" w:rsidP="00DC1C47">
      <w:pPr>
        <w:spacing w:before="120"/>
        <w:ind w:left="1559" w:hanging="567"/>
        <w:rPr>
          <w:lang w:eastAsia="en-US"/>
        </w:rPr>
      </w:pPr>
      <w:r w:rsidRPr="00DC1C47">
        <w:rPr>
          <w:lang w:eastAsia="en-US"/>
        </w:rPr>
        <w:t>(d)</w:t>
      </w:r>
      <w:r w:rsidRPr="00DC1C47">
        <w:rPr>
          <w:lang w:eastAsia="en-US"/>
        </w:rPr>
        <w:tab/>
      </w:r>
      <w:r w:rsidRPr="00DC1C47">
        <w:rPr>
          <w:i/>
          <w:iCs/>
          <w:lang w:eastAsia="en-US"/>
        </w:rPr>
        <w:t>Radiocommunications (Spectrum Re-allocation – 3.4 GHz and 3.7 GHz Bands) Declaration 2022</w:t>
      </w:r>
      <w:r w:rsidRPr="00DC1C47">
        <w:rPr>
          <w:lang w:eastAsia="en-US"/>
        </w:rPr>
        <w:t>.</w:t>
      </w:r>
    </w:p>
    <w:p w14:paraId="7A03830E" w14:textId="77777777" w:rsidR="00A04EC1" w:rsidRPr="00A7479E" w:rsidRDefault="00A04EC1" w:rsidP="000B762D">
      <w:pPr>
        <w:pStyle w:val="R1"/>
        <w:ind w:hanging="397"/>
      </w:pPr>
      <w:r w:rsidRPr="00D90692">
        <w:t>(2)</w:t>
      </w:r>
      <w:r w:rsidRPr="00D90692">
        <w:tab/>
        <w:t>Incumbent earth receive stations are to be provided with the protection defined in section 4.2 and section 4.3 of these guidelines.</w:t>
      </w:r>
    </w:p>
    <w:p w14:paraId="73C7A160" w14:textId="77777777" w:rsidR="00A04EC1" w:rsidRPr="00D90692" w:rsidRDefault="00A04EC1" w:rsidP="000B762D">
      <w:pPr>
        <w:pStyle w:val="R1"/>
        <w:ind w:hanging="397"/>
      </w:pPr>
      <w:r w:rsidRPr="00C704CA">
        <w:t>(</w:t>
      </w:r>
      <w:r>
        <w:t>3</w:t>
      </w:r>
      <w:r w:rsidRPr="00C704CA">
        <w:t>)</w:t>
      </w:r>
      <w:r w:rsidRPr="00C704CA">
        <w:tab/>
        <w:t>Incumbent earth receive stations within 300 km of a transmitter operated under a 3.4 GHz spectrum li</w:t>
      </w:r>
      <w:r w:rsidRPr="00C058E8">
        <w:t>cence are also to be protected from co-channel emissions to a maximum interference level of -119.9 dBm/MHz not to be exceeded for more than 0.005% of the time.</w:t>
      </w:r>
    </w:p>
    <w:p w14:paraId="4C86D24A" w14:textId="123C3D14" w:rsidR="00A04EC1" w:rsidRPr="00672774" w:rsidRDefault="00A04EC1" w:rsidP="000B762D">
      <w:pPr>
        <w:pStyle w:val="R1"/>
        <w:tabs>
          <w:tab w:val="clear" w:pos="794"/>
        </w:tabs>
        <w:spacing w:after="120"/>
        <w:ind w:left="1690" w:hanging="726"/>
        <w:rPr>
          <w:sz w:val="20"/>
          <w:szCs w:val="20"/>
        </w:rPr>
      </w:pPr>
      <w:r>
        <w:rPr>
          <w:i/>
          <w:sz w:val="20"/>
          <w:szCs w:val="20"/>
        </w:rPr>
        <w:t>Note 1:</w:t>
      </w:r>
      <w:r>
        <w:rPr>
          <w:sz w:val="20"/>
          <w:szCs w:val="20"/>
        </w:rPr>
        <w:tab/>
        <w:t xml:space="preserve">Details of earth receive stations and site ID’s are contained on the Register of Radiocommunications Licensees, accessible at </w:t>
      </w:r>
      <w:r w:rsidRPr="00DD5D0F">
        <w:rPr>
          <w:sz w:val="20"/>
          <w:szCs w:val="20"/>
        </w:rPr>
        <w:t>www.acma.gov.au</w:t>
      </w:r>
      <w:r>
        <w:rPr>
          <w:sz w:val="20"/>
          <w:szCs w:val="20"/>
        </w:rPr>
        <w:t xml:space="preserve">. </w:t>
      </w:r>
    </w:p>
    <w:p w14:paraId="6B3E48CE" w14:textId="77777777" w:rsidR="00A04EC1" w:rsidRDefault="00A04EC1" w:rsidP="000B762D">
      <w:pPr>
        <w:pStyle w:val="R1"/>
        <w:tabs>
          <w:tab w:val="clear" w:pos="794"/>
        </w:tabs>
        <w:spacing w:after="240"/>
        <w:ind w:left="1690" w:hanging="726"/>
        <w:rPr>
          <w:sz w:val="20"/>
          <w:szCs w:val="20"/>
        </w:rPr>
      </w:pPr>
      <w:r w:rsidRPr="00D90692">
        <w:rPr>
          <w:i/>
          <w:sz w:val="20"/>
          <w:szCs w:val="20"/>
        </w:rPr>
        <w:t>Note</w:t>
      </w:r>
      <w:r>
        <w:rPr>
          <w:i/>
          <w:sz w:val="20"/>
          <w:szCs w:val="20"/>
        </w:rPr>
        <w:t xml:space="preserve"> 2:</w:t>
      </w:r>
      <w:r w:rsidRPr="00D90692">
        <w:rPr>
          <w:i/>
          <w:sz w:val="20"/>
          <w:szCs w:val="20"/>
        </w:rPr>
        <w:tab/>
      </w:r>
      <w:r w:rsidRPr="00D90692">
        <w:rPr>
          <w:sz w:val="20"/>
          <w:szCs w:val="20"/>
        </w:rPr>
        <w:t>Refer to</w:t>
      </w:r>
      <w:r w:rsidRPr="00D90692">
        <w:rPr>
          <w:i/>
          <w:sz w:val="20"/>
          <w:szCs w:val="20"/>
        </w:rPr>
        <w:t xml:space="preserve"> </w:t>
      </w:r>
      <w:r w:rsidRPr="00D90692">
        <w:rPr>
          <w:sz w:val="20"/>
          <w:szCs w:val="20"/>
        </w:rPr>
        <w:t>Recommendation ITU-R SF.1</w:t>
      </w:r>
      <w:r>
        <w:rPr>
          <w:sz w:val="20"/>
          <w:szCs w:val="20"/>
        </w:rPr>
        <w:t xml:space="preserve">006 for further guidance on the </w:t>
      </w:r>
      <w:r w:rsidRPr="00D90692">
        <w:rPr>
          <w:sz w:val="20"/>
          <w:szCs w:val="20"/>
        </w:rPr>
        <w:t>procedure to use for the protection of FSS Earth receive stations.</w:t>
      </w:r>
    </w:p>
    <w:p w14:paraId="2691ED9D" w14:textId="77777777" w:rsidR="0086739B" w:rsidRDefault="0086739B">
      <w:pPr>
        <w:rPr>
          <w:rStyle w:val="CharPartNo"/>
          <w:rFonts w:ascii="Arial" w:hAnsi="Arial"/>
          <w:b/>
          <w:sz w:val="32"/>
          <w:lang w:eastAsia="en-US"/>
        </w:rPr>
      </w:pPr>
      <w:r>
        <w:rPr>
          <w:rStyle w:val="CharPartNo"/>
        </w:rPr>
        <w:br w:type="page"/>
      </w:r>
    </w:p>
    <w:p w14:paraId="2691ED9E" w14:textId="77777777" w:rsidR="00024D63" w:rsidRDefault="00404FF6" w:rsidP="005E7BB7">
      <w:pPr>
        <w:pStyle w:val="HP"/>
        <w:ind w:left="1418" w:hanging="1418"/>
        <w:jc w:val="both"/>
      </w:pPr>
      <w:r>
        <w:rPr>
          <w:rStyle w:val="CharPartNo"/>
        </w:rPr>
        <w:lastRenderedPageBreak/>
        <w:t xml:space="preserve">Part </w:t>
      </w:r>
      <w:r w:rsidR="00657546">
        <w:rPr>
          <w:rStyle w:val="CharPartNo"/>
        </w:rPr>
        <w:t>5</w:t>
      </w:r>
      <w:r>
        <w:tab/>
      </w:r>
      <w:r w:rsidR="00E51843">
        <w:t>Broadband wireless access (BWA)</w:t>
      </w:r>
      <w:r>
        <w:rPr>
          <w:rStyle w:val="CharPartText"/>
        </w:rPr>
        <w:t xml:space="preserve"> service</w:t>
      </w:r>
      <w:bookmarkEnd w:id="11"/>
    </w:p>
    <w:p w14:paraId="2691ED9F" w14:textId="77777777" w:rsidR="00024D63" w:rsidRDefault="00FA5EF0" w:rsidP="005E7BB7">
      <w:pPr>
        <w:pStyle w:val="Header"/>
        <w:keepNext/>
        <w:jc w:val="both"/>
      </w:pPr>
      <w:r>
        <w:rPr>
          <w:rStyle w:val="CharDivNo"/>
        </w:rPr>
        <w:t xml:space="preserve"> </w:t>
      </w:r>
      <w:r>
        <w:rPr>
          <w:rStyle w:val="CharDivText"/>
        </w:rPr>
        <w:t xml:space="preserve"> </w:t>
      </w:r>
    </w:p>
    <w:p w14:paraId="2691EDA0" w14:textId="77777777" w:rsidR="00AF169F" w:rsidRDefault="00657546" w:rsidP="00AA27BC">
      <w:pPr>
        <w:pStyle w:val="HR"/>
        <w:spacing w:before="120"/>
        <w:jc w:val="both"/>
      </w:pPr>
      <w:bookmarkStart w:id="12" w:name="_Toc107291215"/>
      <w:r>
        <w:rPr>
          <w:rStyle w:val="CharSectno"/>
        </w:rPr>
        <w:t>5</w:t>
      </w:r>
      <w:r w:rsidR="007B0F50" w:rsidRPr="002B3694">
        <w:rPr>
          <w:rStyle w:val="CharSectno"/>
        </w:rPr>
        <w:t>.1</w:t>
      </w:r>
      <w:r w:rsidR="00373B35">
        <w:tab/>
      </w:r>
      <w:r w:rsidR="00AF169F">
        <w:t>Background</w:t>
      </w:r>
      <w:bookmarkEnd w:id="12"/>
    </w:p>
    <w:p w14:paraId="2691EDA1" w14:textId="05F5534E" w:rsidR="00024D63" w:rsidRPr="00FB3D88" w:rsidRDefault="007B0F50" w:rsidP="00D9503C">
      <w:pPr>
        <w:pStyle w:val="R1"/>
        <w:ind w:hanging="397"/>
        <w:rPr>
          <w:sz w:val="20"/>
          <w:szCs w:val="20"/>
        </w:rPr>
      </w:pPr>
      <w:r>
        <w:tab/>
      </w:r>
      <w:r w:rsidR="00E71DE4">
        <w:tab/>
      </w:r>
      <w:r w:rsidR="00484D4D">
        <w:t>Broadband wireless access (</w:t>
      </w:r>
      <w:r w:rsidR="00D9503C">
        <w:t>BWA</w:t>
      </w:r>
      <w:r w:rsidR="00484D4D">
        <w:t>)</w:t>
      </w:r>
      <w:r w:rsidR="00D9503C">
        <w:t xml:space="preserve"> services are authorised to operate in the 3400-3700</w:t>
      </w:r>
      <w:r w:rsidR="006C498D">
        <w:t xml:space="preserve"> MHz </w:t>
      </w:r>
      <w:r w:rsidR="00AF169F">
        <w:t>band</w:t>
      </w:r>
      <w:r w:rsidR="00D9503C">
        <w:t xml:space="preserve"> under apparatus licence arrang</w:t>
      </w:r>
      <w:r w:rsidR="00A04EC1">
        <w:t>e</w:t>
      </w:r>
      <w:r w:rsidR="00D9503C">
        <w:t>ments</w:t>
      </w:r>
      <w:r w:rsidR="00AF169F">
        <w:t xml:space="preserve">. </w:t>
      </w:r>
      <w:r w:rsidR="00D9503C">
        <w:t>Frequ</w:t>
      </w:r>
      <w:r w:rsidR="00EB047D">
        <w:t>e</w:t>
      </w:r>
      <w:r w:rsidR="00D9503C">
        <w:t>ncy assignment arrang</w:t>
      </w:r>
      <w:r w:rsidR="00A04EC1">
        <w:t>e</w:t>
      </w:r>
      <w:r w:rsidR="00D9503C">
        <w:t xml:space="preserve">ments for BWA are defined in </w:t>
      </w:r>
      <w:r w:rsidR="00DC1C47">
        <w:t>RALI MS 47</w:t>
      </w:r>
      <w:r w:rsidR="00D9503C">
        <w:t xml:space="preserve">. </w:t>
      </w:r>
    </w:p>
    <w:p w14:paraId="2691EDA2" w14:textId="77777777" w:rsidR="00AF169F" w:rsidRDefault="00657546" w:rsidP="005E7BB7">
      <w:pPr>
        <w:pStyle w:val="HR"/>
        <w:jc w:val="both"/>
        <w:rPr>
          <w:i/>
        </w:rPr>
      </w:pPr>
      <w:bookmarkStart w:id="13" w:name="_Toc107291216"/>
      <w:r>
        <w:rPr>
          <w:rStyle w:val="CharSectno"/>
        </w:rPr>
        <w:t>5</w:t>
      </w:r>
      <w:r w:rsidR="007B0F50" w:rsidRPr="002B3694">
        <w:rPr>
          <w:rStyle w:val="CharSectno"/>
        </w:rPr>
        <w:t>.2</w:t>
      </w:r>
      <w:r w:rsidR="00671CA3">
        <w:tab/>
      </w:r>
      <w:r w:rsidR="00AF169F">
        <w:t>Protection requirements</w:t>
      </w:r>
      <w:bookmarkEnd w:id="13"/>
    </w:p>
    <w:p w14:paraId="2691EDA3" w14:textId="06BDF749" w:rsidR="004C2E64" w:rsidRDefault="004C2E64" w:rsidP="006F2036">
      <w:pPr>
        <w:pStyle w:val="ListParagraph"/>
        <w:numPr>
          <w:ilvl w:val="0"/>
          <w:numId w:val="12"/>
        </w:numPr>
        <w:spacing w:before="120" w:line="260" w:lineRule="exact"/>
        <w:ind w:left="992" w:hanging="578"/>
        <w:contextualSpacing w:val="0"/>
        <w:jc w:val="both"/>
      </w:pPr>
      <w:r>
        <w:t xml:space="preserve">Radiocommunications transmitters operated under a spectrum licence in the 3.4 GHz band </w:t>
      </w:r>
      <w:r w:rsidRPr="00683614">
        <w:t>must comply with the requirements specified in</w:t>
      </w:r>
      <w:r>
        <w:t xml:space="preserve"> </w:t>
      </w:r>
      <w:r w:rsidR="00DC1C47">
        <w:t>RALI MS 47</w:t>
      </w:r>
      <w:r>
        <w:t xml:space="preserve"> relating to </w:t>
      </w:r>
      <w:r w:rsidRPr="00683614">
        <w:t>the levels of interference protection to be afforded</w:t>
      </w:r>
      <w:r>
        <w:t xml:space="preserve"> </w:t>
      </w:r>
      <w:r w:rsidRPr="00683614">
        <w:t xml:space="preserve">to </w:t>
      </w:r>
      <w:r w:rsidR="00F10ADA">
        <w:t>point-to-mul</w:t>
      </w:r>
      <w:r>
        <w:t>t</w:t>
      </w:r>
      <w:r w:rsidR="00F10ADA">
        <w:t>i</w:t>
      </w:r>
      <w:r>
        <w:t>point receiver</w:t>
      </w:r>
      <w:r w:rsidRPr="00683614">
        <w:t>s</w:t>
      </w:r>
      <w:r>
        <w:t>, if</w:t>
      </w:r>
      <w:r w:rsidRPr="00B23DE9">
        <w:t xml:space="preserve"> </w:t>
      </w:r>
      <w:r>
        <w:t>the receiver:</w:t>
      </w:r>
    </w:p>
    <w:p w14:paraId="0D01F572" w14:textId="77777777" w:rsidR="00AA27BC" w:rsidRDefault="004C2E64" w:rsidP="00AA27BC">
      <w:pPr>
        <w:pStyle w:val="ListParagraph"/>
        <w:numPr>
          <w:ilvl w:val="0"/>
          <w:numId w:val="19"/>
        </w:numPr>
        <w:spacing w:before="120" w:after="240" w:line="260" w:lineRule="exact"/>
        <w:ind w:left="1560" w:hanging="567"/>
        <w:contextualSpacing w:val="0"/>
        <w:jc w:val="both"/>
      </w:pPr>
      <w:r>
        <w:t>is</w:t>
      </w:r>
      <w:r w:rsidRPr="00683614">
        <w:t xml:space="preserve"> </w:t>
      </w:r>
      <w:r>
        <w:t>licensed under the Act; and</w:t>
      </w:r>
    </w:p>
    <w:p w14:paraId="2691EDA5" w14:textId="530F4CCB" w:rsidR="004C2E64" w:rsidRDefault="004C2E64" w:rsidP="00AA27BC">
      <w:pPr>
        <w:pStyle w:val="ListParagraph"/>
        <w:numPr>
          <w:ilvl w:val="0"/>
          <w:numId w:val="19"/>
        </w:numPr>
        <w:spacing w:before="120" w:after="240" w:line="260" w:lineRule="exact"/>
        <w:ind w:left="1560" w:hanging="567"/>
        <w:contextualSpacing w:val="0"/>
        <w:jc w:val="both"/>
      </w:pPr>
      <w:r>
        <w:t>was registered in the Register</w:t>
      </w:r>
      <w:r w:rsidRPr="00683614">
        <w:t xml:space="preserve"> prior to </w:t>
      </w:r>
      <w:r>
        <w:t>the date on which the device operated under the spectrum licence is registered</w:t>
      </w:r>
      <w:r w:rsidRPr="00683614">
        <w:t>.</w:t>
      </w:r>
      <w:r w:rsidR="00AA27BC">
        <w:t xml:space="preserve"> </w:t>
      </w:r>
    </w:p>
    <w:p w14:paraId="2866CD10" w14:textId="77777777" w:rsidR="00A04EC1" w:rsidRPr="00D90692" w:rsidRDefault="00A04EC1" w:rsidP="000B762D">
      <w:pPr>
        <w:pStyle w:val="ListParagraph"/>
        <w:numPr>
          <w:ilvl w:val="0"/>
          <w:numId w:val="12"/>
        </w:numPr>
        <w:spacing w:before="120" w:after="240" w:line="260" w:lineRule="exact"/>
        <w:ind w:left="993" w:hanging="567"/>
        <w:contextualSpacing w:val="0"/>
        <w:jc w:val="both"/>
      </w:pPr>
      <w:r w:rsidRPr="00D90692">
        <w:t xml:space="preserve">The licensee who is second-in-time is responsible for bearing the costs of any changes required to facilitate coexistence. </w:t>
      </w:r>
    </w:p>
    <w:p w14:paraId="2691EDAD" w14:textId="77777777" w:rsidR="004C2E64" w:rsidRPr="006F2036" w:rsidRDefault="004C2E64" w:rsidP="006F2036"/>
    <w:p w14:paraId="2691EDAE" w14:textId="77777777" w:rsidR="00024D63" w:rsidRDefault="00024D63" w:rsidP="005E7BB7">
      <w:pPr>
        <w:jc w:val="both"/>
      </w:pPr>
    </w:p>
    <w:p w14:paraId="2691EDAF" w14:textId="77777777" w:rsidR="00024D63" w:rsidRDefault="002F5EBA" w:rsidP="005E7BB7">
      <w:pPr>
        <w:pStyle w:val="HP"/>
        <w:ind w:left="1418" w:hanging="1418"/>
        <w:jc w:val="both"/>
      </w:pPr>
      <w:bookmarkStart w:id="14" w:name="_Toc107291218"/>
      <w:r>
        <w:rPr>
          <w:rStyle w:val="CharPartNo"/>
        </w:rPr>
        <w:br w:type="page"/>
      </w:r>
      <w:r w:rsidR="00AF169F" w:rsidRPr="002B3694">
        <w:rPr>
          <w:rStyle w:val="CharPartNo"/>
        </w:rPr>
        <w:lastRenderedPageBreak/>
        <w:t>P</w:t>
      </w:r>
      <w:r w:rsidR="00312B86" w:rsidRPr="002B3694">
        <w:rPr>
          <w:rStyle w:val="CharPartNo"/>
        </w:rPr>
        <w:t>art</w:t>
      </w:r>
      <w:r w:rsidR="00484D4D">
        <w:rPr>
          <w:rStyle w:val="CharPartNo"/>
        </w:rPr>
        <w:t xml:space="preserve"> </w:t>
      </w:r>
      <w:r w:rsidR="00657546">
        <w:rPr>
          <w:rStyle w:val="CharPartNo"/>
        </w:rPr>
        <w:t>6</w:t>
      </w:r>
      <w:r w:rsidR="007542A4">
        <w:tab/>
      </w:r>
      <w:r w:rsidR="00DF2FA4">
        <w:t xml:space="preserve">Radiolocation </w:t>
      </w:r>
      <w:r w:rsidR="00040717">
        <w:t>service</w:t>
      </w:r>
      <w:bookmarkEnd w:id="14"/>
    </w:p>
    <w:p w14:paraId="2691EDB0" w14:textId="77777777" w:rsidR="00FA5EF0" w:rsidRDefault="00FA5EF0" w:rsidP="005E7BB7">
      <w:pPr>
        <w:pStyle w:val="Header"/>
        <w:jc w:val="both"/>
      </w:pPr>
      <w:r>
        <w:rPr>
          <w:rStyle w:val="CharDivNo"/>
        </w:rPr>
        <w:t xml:space="preserve"> </w:t>
      </w:r>
      <w:r>
        <w:rPr>
          <w:rStyle w:val="CharDivText"/>
        </w:rPr>
        <w:t xml:space="preserve"> </w:t>
      </w:r>
    </w:p>
    <w:p w14:paraId="2691EDB1" w14:textId="77777777" w:rsidR="00AF169F" w:rsidRDefault="00657546" w:rsidP="00AA27BC">
      <w:pPr>
        <w:pStyle w:val="HR"/>
        <w:spacing w:before="120"/>
        <w:jc w:val="both"/>
      </w:pPr>
      <w:bookmarkStart w:id="15" w:name="_Toc107291219"/>
      <w:r>
        <w:rPr>
          <w:rStyle w:val="CharSectno"/>
        </w:rPr>
        <w:t>6</w:t>
      </w:r>
      <w:r w:rsidR="007706E7" w:rsidRPr="002B3694">
        <w:rPr>
          <w:rStyle w:val="CharSectno"/>
        </w:rPr>
        <w:t>.1</w:t>
      </w:r>
      <w:r w:rsidR="00795120">
        <w:tab/>
      </w:r>
      <w:r w:rsidR="00AF169F">
        <w:t>Background</w:t>
      </w:r>
      <w:bookmarkEnd w:id="15"/>
    </w:p>
    <w:p w14:paraId="2691EDB2" w14:textId="365D01B4" w:rsidR="00DF2FA4" w:rsidRPr="00FB3D88" w:rsidRDefault="00251A25" w:rsidP="00DF2FA4">
      <w:pPr>
        <w:pStyle w:val="R1"/>
        <w:ind w:hanging="397"/>
        <w:rPr>
          <w:sz w:val="20"/>
          <w:szCs w:val="20"/>
        </w:rPr>
      </w:pPr>
      <w:r>
        <w:tab/>
      </w:r>
      <w:r w:rsidR="00DF2FA4">
        <w:tab/>
      </w:r>
      <w:r w:rsidR="00E51843">
        <w:t xml:space="preserve">The </w:t>
      </w:r>
      <w:r w:rsidR="006A6A93">
        <w:t>S</w:t>
      </w:r>
      <w:r w:rsidR="00E51843">
        <w:t xml:space="preserve">pectrum </w:t>
      </w:r>
      <w:r w:rsidR="006A6A93">
        <w:t>P</w:t>
      </w:r>
      <w:r w:rsidR="00E51843">
        <w:t>lan prov</w:t>
      </w:r>
      <w:r w:rsidR="00683424">
        <w:t>i</w:t>
      </w:r>
      <w:r w:rsidR="00E51843">
        <w:t xml:space="preserve">des a primary allocation to the </w:t>
      </w:r>
      <w:r w:rsidR="00484D4D">
        <w:t>r</w:t>
      </w:r>
      <w:r w:rsidR="00E51843">
        <w:t>adiolocation service in the 3</w:t>
      </w:r>
      <w:r w:rsidR="00A04EC1">
        <w:t>1</w:t>
      </w:r>
      <w:r w:rsidR="00E51843">
        <w:t xml:space="preserve">00-3400 MHz and 3400-3600 MHz bands. </w:t>
      </w:r>
    </w:p>
    <w:p w14:paraId="2691EDB3" w14:textId="77777777" w:rsidR="00024D63" w:rsidRDefault="00024D63" w:rsidP="005E7BB7">
      <w:pPr>
        <w:pStyle w:val="R1"/>
        <w:ind w:hanging="397"/>
      </w:pPr>
    </w:p>
    <w:p w14:paraId="2691EDB4" w14:textId="77777777" w:rsidR="00C32E84" w:rsidRDefault="00657546" w:rsidP="005E7BB7">
      <w:pPr>
        <w:pStyle w:val="R1"/>
        <w:spacing w:after="120"/>
        <w:outlineLvl w:val="0"/>
        <w:rPr>
          <w:rFonts w:cs="Arial"/>
        </w:rPr>
      </w:pPr>
      <w:r>
        <w:rPr>
          <w:rStyle w:val="CharSectno"/>
          <w:rFonts w:ascii="Arial" w:hAnsi="Arial" w:cs="Arial"/>
          <w:b/>
        </w:rPr>
        <w:t>6</w:t>
      </w:r>
      <w:r w:rsidR="00C1194D" w:rsidRPr="001F59ED">
        <w:rPr>
          <w:rStyle w:val="CharSectno"/>
          <w:rFonts w:ascii="Arial" w:hAnsi="Arial" w:cs="Arial"/>
          <w:b/>
        </w:rPr>
        <w:t>.2</w:t>
      </w:r>
      <w:r w:rsidR="001F59ED">
        <w:rPr>
          <w:rStyle w:val="CharSectno"/>
        </w:rPr>
        <w:tab/>
      </w:r>
      <w:r w:rsidR="00C1194D">
        <w:tab/>
      </w:r>
      <w:bookmarkStart w:id="16" w:name="_Toc107291220"/>
      <w:r w:rsidR="00310979" w:rsidRPr="00310979">
        <w:rPr>
          <w:rFonts w:ascii="Arial" w:hAnsi="Arial" w:cs="Arial"/>
          <w:b/>
        </w:rPr>
        <w:t>Protection requirements</w:t>
      </w:r>
      <w:bookmarkEnd w:id="16"/>
    </w:p>
    <w:p w14:paraId="2691EDB5" w14:textId="291723DE" w:rsidR="00E51843" w:rsidRDefault="00821CF5" w:rsidP="00E51843">
      <w:pPr>
        <w:pStyle w:val="R1"/>
        <w:ind w:hanging="397"/>
      </w:pPr>
      <w:r>
        <w:tab/>
      </w:r>
      <w:r w:rsidR="00E51843">
        <w:tab/>
        <w:t xml:space="preserve">Radiocommunications transmitters operated under a spectrum licence in the 3.4 GHz band in accordance with </w:t>
      </w:r>
      <w:r w:rsidR="00484D4D">
        <w:t xml:space="preserve">the conditions of the </w:t>
      </w:r>
      <w:r w:rsidR="00E51843">
        <w:t>licence are not taken to cause unacceptable interference to radiolocation services operating in the 3</w:t>
      </w:r>
      <w:r w:rsidR="00A04EC1">
        <w:t>1</w:t>
      </w:r>
      <w:r w:rsidR="00E51843">
        <w:t>00-3400 MHz or 3400-3600 MHz bands.</w:t>
      </w:r>
    </w:p>
    <w:p w14:paraId="2691EDB6" w14:textId="77777777" w:rsidR="00024D63" w:rsidRDefault="00024D63" w:rsidP="00E51843">
      <w:pPr>
        <w:pStyle w:val="R1"/>
        <w:ind w:hanging="397"/>
      </w:pPr>
    </w:p>
    <w:p w14:paraId="2691EDB7" w14:textId="77777777" w:rsidR="00024D63" w:rsidRDefault="002F5EBA" w:rsidP="005E7BB7">
      <w:pPr>
        <w:pStyle w:val="HP"/>
        <w:ind w:left="1418" w:hanging="1418"/>
        <w:jc w:val="both"/>
        <w:rPr>
          <w:szCs w:val="32"/>
        </w:rPr>
      </w:pPr>
      <w:r>
        <w:rPr>
          <w:rStyle w:val="CharPartNo"/>
        </w:rPr>
        <w:br w:type="page"/>
      </w:r>
      <w:r w:rsidR="00404FF6">
        <w:rPr>
          <w:rStyle w:val="CharPartNo"/>
        </w:rPr>
        <w:lastRenderedPageBreak/>
        <w:t xml:space="preserve">Part </w:t>
      </w:r>
      <w:r w:rsidR="00657546">
        <w:rPr>
          <w:rStyle w:val="CharPartNo"/>
        </w:rPr>
        <w:t>7</w:t>
      </w:r>
      <w:r w:rsidR="00404FF6">
        <w:tab/>
        <w:t>Class licensed services</w:t>
      </w:r>
    </w:p>
    <w:p w14:paraId="2691EDB8" w14:textId="77777777" w:rsidR="009C68CB" w:rsidRDefault="009C68CB" w:rsidP="005E7BB7">
      <w:pPr>
        <w:pStyle w:val="Header"/>
        <w:jc w:val="both"/>
      </w:pPr>
      <w:r>
        <w:rPr>
          <w:rStyle w:val="CharDivNo"/>
        </w:rPr>
        <w:t xml:space="preserve"> </w:t>
      </w:r>
      <w:r>
        <w:rPr>
          <w:rStyle w:val="CharDivText"/>
        </w:rPr>
        <w:t xml:space="preserve"> </w:t>
      </w:r>
    </w:p>
    <w:p w14:paraId="2691EDB9" w14:textId="77777777" w:rsidR="009C68CB" w:rsidRDefault="00657546" w:rsidP="005E7BB7">
      <w:pPr>
        <w:pStyle w:val="HR"/>
        <w:jc w:val="both"/>
      </w:pPr>
      <w:r>
        <w:rPr>
          <w:rStyle w:val="CharSectno"/>
        </w:rPr>
        <w:t>7</w:t>
      </w:r>
      <w:r w:rsidR="009C68CB" w:rsidRPr="002B3694">
        <w:rPr>
          <w:rStyle w:val="CharSectno"/>
        </w:rPr>
        <w:t>.1</w:t>
      </w:r>
      <w:r w:rsidR="009C68CB">
        <w:tab/>
        <w:t>Background</w:t>
      </w:r>
    </w:p>
    <w:p w14:paraId="2691EDBA" w14:textId="2647BF69" w:rsidR="009C68CB" w:rsidRDefault="009C68CB" w:rsidP="005E7BB7">
      <w:pPr>
        <w:pStyle w:val="R1"/>
        <w:ind w:hanging="397"/>
        <w:rPr>
          <w:rStyle w:val="HRChar"/>
          <w:rFonts w:ascii="Times New Roman" w:hAnsi="Times New Roman"/>
          <w:b w:val="0"/>
        </w:rPr>
      </w:pPr>
      <w:r>
        <w:tab/>
        <w:t>(1)</w:t>
      </w:r>
      <w:r>
        <w:tab/>
      </w:r>
      <w:r w:rsidR="00186952">
        <w:t xml:space="preserve">The </w:t>
      </w:r>
      <w:bookmarkStart w:id="17" w:name="_Hlk118893657"/>
      <w:r w:rsidR="00164490">
        <w:t>class licences listed in subsection (3)</w:t>
      </w:r>
      <w:bookmarkEnd w:id="17"/>
      <w:r w:rsidR="00164490">
        <w:t xml:space="preserve"> </w:t>
      </w:r>
      <w:r w:rsidR="003375FD">
        <w:t>permit</w:t>
      </w:r>
      <w:r w:rsidR="00215868">
        <w:t xml:space="preserve"> the operation of </w:t>
      </w:r>
      <w:proofErr w:type="gramStart"/>
      <w:r w:rsidR="00215868">
        <w:t>a number of</w:t>
      </w:r>
      <w:proofErr w:type="gramEnd"/>
      <w:r w:rsidR="00215868">
        <w:t xml:space="preserve"> different </w:t>
      </w:r>
      <w:r w:rsidR="007D67B7">
        <w:t xml:space="preserve">types </w:t>
      </w:r>
      <w:r w:rsidR="00215868">
        <w:t xml:space="preserve">of </w:t>
      </w:r>
      <w:r w:rsidR="007D67B7">
        <w:t xml:space="preserve">radiocommunications </w:t>
      </w:r>
      <w:r w:rsidR="00215868">
        <w:t>transmitter</w:t>
      </w:r>
      <w:r w:rsidR="007D67B7">
        <w:t>s</w:t>
      </w:r>
      <w:r w:rsidR="0037432F">
        <w:t xml:space="preserve"> in the </w:t>
      </w:r>
      <w:r w:rsidR="004A0DFE">
        <w:t xml:space="preserve">3.4 GHz </w:t>
      </w:r>
      <w:r w:rsidR="0037432F">
        <w:t>band</w:t>
      </w:r>
      <w:r>
        <w:t>.</w:t>
      </w:r>
    </w:p>
    <w:p w14:paraId="2691EDBB" w14:textId="77777777" w:rsidR="009C68CB" w:rsidRDefault="009C68CB" w:rsidP="005E7BB7">
      <w:pPr>
        <w:pStyle w:val="R1"/>
        <w:ind w:hanging="397"/>
      </w:pPr>
      <w:r>
        <w:rPr>
          <w:rStyle w:val="HRChar"/>
        </w:rPr>
        <w:tab/>
      </w:r>
      <w:r w:rsidRPr="006E69A7">
        <w:rPr>
          <w:rStyle w:val="HRChar"/>
          <w:rFonts w:ascii="Times New Roman" w:hAnsi="Times New Roman"/>
          <w:b w:val="0"/>
        </w:rPr>
        <w:t>(</w:t>
      </w:r>
      <w:r>
        <w:rPr>
          <w:rStyle w:val="HRChar"/>
          <w:rFonts w:ascii="Times New Roman" w:hAnsi="Times New Roman"/>
          <w:b w:val="0"/>
        </w:rPr>
        <w:t>2</w:t>
      </w:r>
      <w:r w:rsidRPr="006E69A7">
        <w:rPr>
          <w:rStyle w:val="HRChar"/>
          <w:rFonts w:ascii="Times New Roman" w:hAnsi="Times New Roman"/>
          <w:b w:val="0"/>
        </w:rPr>
        <w:t>)</w:t>
      </w:r>
      <w:r w:rsidRPr="006E69A7">
        <w:rPr>
          <w:rStyle w:val="HRChar"/>
          <w:rFonts w:ascii="Times New Roman" w:hAnsi="Times New Roman"/>
          <w:b w:val="0"/>
        </w:rPr>
        <w:tab/>
      </w:r>
      <w:r w:rsidR="00215868">
        <w:t>The operation of</w:t>
      </w:r>
      <w:r w:rsidR="00E93491">
        <w:t xml:space="preserve"> radiocommunications</w:t>
      </w:r>
      <w:r w:rsidR="00215868">
        <w:t xml:space="preserve"> </w:t>
      </w:r>
      <w:r w:rsidR="007D67B7">
        <w:t xml:space="preserve">transmitters </w:t>
      </w:r>
      <w:r w:rsidR="00215868">
        <w:t>under the</w:t>
      </w:r>
      <w:r w:rsidR="00186952">
        <w:t>se</w:t>
      </w:r>
      <w:r w:rsidR="00215868">
        <w:t xml:space="preserve"> </w:t>
      </w:r>
      <w:r w:rsidR="00FA474E">
        <w:t>c</w:t>
      </w:r>
      <w:r w:rsidR="00215868">
        <w:t xml:space="preserve">lass </w:t>
      </w:r>
      <w:r w:rsidR="00FA474E">
        <w:t>l</w:t>
      </w:r>
      <w:r w:rsidR="00215868">
        <w:t>icence</w:t>
      </w:r>
      <w:r w:rsidR="00186952">
        <w:t>s</w:t>
      </w:r>
      <w:r w:rsidR="00215868">
        <w:t xml:space="preserve"> </w:t>
      </w:r>
      <w:r w:rsidR="007A0D46">
        <w:t xml:space="preserve">is </w:t>
      </w:r>
      <w:r w:rsidR="003375FD">
        <w:t xml:space="preserve">on a no-interference and </w:t>
      </w:r>
      <w:r w:rsidR="00215868">
        <w:t>no-protection basis</w:t>
      </w:r>
      <w:r w:rsidR="00A04E9A">
        <w:t xml:space="preserve">. </w:t>
      </w:r>
    </w:p>
    <w:p w14:paraId="4846274A" w14:textId="77777777" w:rsidR="009822D1" w:rsidRDefault="009822D1" w:rsidP="007440D8">
      <w:pPr>
        <w:pStyle w:val="R1"/>
        <w:ind w:hanging="397"/>
      </w:pPr>
      <w:r>
        <w:t>(3)</w:t>
      </w:r>
      <w:r>
        <w:tab/>
        <w:t>For subsection (1), the class licences are:</w:t>
      </w:r>
    </w:p>
    <w:p w14:paraId="465E2816" w14:textId="44DA0212" w:rsidR="009822D1" w:rsidRDefault="009822D1" w:rsidP="007440D8">
      <w:pPr>
        <w:ind w:left="1418" w:hanging="425"/>
        <w:rPr>
          <w:lang w:eastAsia="en-US"/>
        </w:rPr>
      </w:pPr>
      <w:r>
        <w:rPr>
          <w:lang w:eastAsia="en-US"/>
        </w:rPr>
        <w:t>(a)</w:t>
      </w:r>
      <w:r>
        <w:rPr>
          <w:lang w:eastAsia="en-US"/>
        </w:rPr>
        <w:tab/>
        <w:t xml:space="preserve">the </w:t>
      </w:r>
      <w:r w:rsidRPr="007440D8">
        <w:rPr>
          <w:i/>
          <w:iCs/>
          <w:lang w:eastAsia="en-US"/>
        </w:rPr>
        <w:t>Radiocommunications (Overseas Amateurs Visiting Australia) Class Licence 2015</w:t>
      </w:r>
      <w:r>
        <w:rPr>
          <w:lang w:eastAsia="en-US"/>
        </w:rPr>
        <w:t xml:space="preserve"> or, if a later instrument replaces that class licence, the later instrument; and </w:t>
      </w:r>
    </w:p>
    <w:p w14:paraId="2719714C" w14:textId="7E431EC9" w:rsidR="009822D1" w:rsidRPr="009822D1" w:rsidRDefault="009822D1" w:rsidP="007440D8">
      <w:pPr>
        <w:ind w:left="1418" w:hanging="425"/>
      </w:pPr>
      <w:r>
        <w:rPr>
          <w:lang w:eastAsia="en-US"/>
        </w:rPr>
        <w:t>(b)</w:t>
      </w:r>
      <w:r>
        <w:rPr>
          <w:lang w:eastAsia="en-US"/>
        </w:rPr>
        <w:tab/>
        <w:t xml:space="preserve">the </w:t>
      </w:r>
      <w:r w:rsidRPr="007440D8">
        <w:rPr>
          <w:i/>
          <w:iCs/>
          <w:lang w:eastAsia="en-US"/>
        </w:rPr>
        <w:t>Radiocommunications (Low Interference Potential Devices) Class Licence 2015</w:t>
      </w:r>
      <w:r>
        <w:rPr>
          <w:lang w:eastAsia="en-US"/>
        </w:rPr>
        <w:t xml:space="preserve"> or, if a later instrument replaces that class licence, the later instrument.</w:t>
      </w:r>
    </w:p>
    <w:p w14:paraId="2691EDBC" w14:textId="77777777" w:rsidR="009C68CB" w:rsidRDefault="00657546" w:rsidP="005E7BB7">
      <w:pPr>
        <w:pStyle w:val="HR"/>
        <w:jc w:val="both"/>
        <w:rPr>
          <w:i/>
        </w:rPr>
      </w:pPr>
      <w:r>
        <w:rPr>
          <w:rStyle w:val="CharSectno"/>
        </w:rPr>
        <w:t>7</w:t>
      </w:r>
      <w:r w:rsidR="009C68CB" w:rsidRPr="002B3694">
        <w:rPr>
          <w:rStyle w:val="CharSectno"/>
        </w:rPr>
        <w:t>.</w:t>
      </w:r>
      <w:r w:rsidR="009C68CB">
        <w:rPr>
          <w:rStyle w:val="CharSectno"/>
        </w:rPr>
        <w:t>2</w:t>
      </w:r>
      <w:r w:rsidR="009C68CB">
        <w:tab/>
        <w:t>Protection requirements</w:t>
      </w:r>
    </w:p>
    <w:p w14:paraId="2691EDBD" w14:textId="181B83D2" w:rsidR="00AA750B" w:rsidRDefault="00251A25" w:rsidP="005E7BB7">
      <w:pPr>
        <w:pStyle w:val="R1"/>
        <w:ind w:hanging="397"/>
      </w:pPr>
      <w:r>
        <w:tab/>
      </w:r>
      <w:r w:rsidR="009C68CB">
        <w:tab/>
      </w:r>
      <w:r w:rsidR="00A04E9A">
        <w:t xml:space="preserve">Radiocommunications transmitters operated under a spectrum licence in the </w:t>
      </w:r>
      <w:r w:rsidR="004548FD">
        <w:t>3.4</w:t>
      </w:r>
      <w:r w:rsidR="005B678F">
        <w:t xml:space="preserve"> </w:t>
      </w:r>
      <w:r w:rsidR="00A04E9A">
        <w:t>GHz</w:t>
      </w:r>
      <w:r w:rsidR="005B678F">
        <w:t xml:space="preserve"> band</w:t>
      </w:r>
      <w:r w:rsidR="00A04E9A">
        <w:t xml:space="preserve"> in accordance with </w:t>
      </w:r>
      <w:r w:rsidR="00677092">
        <w:t xml:space="preserve">the conditions of the </w:t>
      </w:r>
      <w:r w:rsidR="00A04E9A">
        <w:t>licence are not taken to cause unacceptable interference to services</w:t>
      </w:r>
      <w:r w:rsidR="00FD4E30">
        <w:t xml:space="preserve"> operating under </w:t>
      </w:r>
      <w:r w:rsidR="00E51843">
        <w:t>a</w:t>
      </w:r>
      <w:r w:rsidR="00FD4E30">
        <w:t xml:space="preserve"> class licence</w:t>
      </w:r>
      <w:r w:rsidR="000241E2">
        <w:t xml:space="preserve"> listed in subsection 7.1(3)</w:t>
      </w:r>
      <w:r w:rsidR="00A04E9A">
        <w:t>.</w:t>
      </w:r>
    </w:p>
    <w:p w14:paraId="2691EDBE" w14:textId="77777777" w:rsidR="00335FD4" w:rsidRDefault="00335FD4" w:rsidP="005E7BB7">
      <w:pPr>
        <w:jc w:val="both"/>
      </w:pPr>
    </w:p>
    <w:p w14:paraId="2691EDBF" w14:textId="77777777" w:rsidR="003375FD" w:rsidRPr="002B3694" w:rsidRDefault="002F5EBA" w:rsidP="003375FD">
      <w:pPr>
        <w:pStyle w:val="HP"/>
        <w:ind w:left="1418" w:hanging="1418"/>
        <w:jc w:val="both"/>
        <w:rPr>
          <w:rStyle w:val="CharPartNo"/>
        </w:rPr>
      </w:pPr>
      <w:r>
        <w:rPr>
          <w:rStyle w:val="CharPartNo"/>
        </w:rPr>
        <w:br w:type="page"/>
      </w:r>
    </w:p>
    <w:p w14:paraId="2691EDC0" w14:textId="77777777" w:rsidR="005B6B65" w:rsidRDefault="005B6B65" w:rsidP="005E7BB7">
      <w:pPr>
        <w:pStyle w:val="HP"/>
        <w:ind w:left="1418" w:hanging="1418"/>
        <w:jc w:val="both"/>
      </w:pPr>
      <w:r w:rsidRPr="002B3694">
        <w:rPr>
          <w:rStyle w:val="CharPartNo"/>
        </w:rPr>
        <w:lastRenderedPageBreak/>
        <w:t>Part</w:t>
      </w:r>
      <w:r>
        <w:rPr>
          <w:rStyle w:val="CharPartNo"/>
        </w:rPr>
        <w:t xml:space="preserve"> </w:t>
      </w:r>
      <w:r w:rsidR="00657546">
        <w:rPr>
          <w:rStyle w:val="CharPartNo"/>
        </w:rPr>
        <w:t>8</w:t>
      </w:r>
      <w:r>
        <w:tab/>
        <w:t>Adjacent area spectrum licensed receivers</w:t>
      </w:r>
    </w:p>
    <w:p w14:paraId="2691EDC1" w14:textId="77777777" w:rsidR="005B6B65" w:rsidRDefault="00657546" w:rsidP="005E7BB7">
      <w:pPr>
        <w:pStyle w:val="HR"/>
        <w:jc w:val="both"/>
        <w:rPr>
          <w:bCs/>
        </w:rPr>
      </w:pPr>
      <w:r>
        <w:rPr>
          <w:rStyle w:val="CharSectno"/>
          <w:bCs/>
        </w:rPr>
        <w:t>8</w:t>
      </w:r>
      <w:r w:rsidR="005B6B65" w:rsidRPr="00404FF6">
        <w:rPr>
          <w:rStyle w:val="CharSectno"/>
          <w:bCs/>
        </w:rPr>
        <w:t>.1</w:t>
      </w:r>
      <w:r w:rsidR="005B6B65" w:rsidRPr="00404FF6">
        <w:rPr>
          <w:bCs/>
        </w:rPr>
        <w:tab/>
        <w:t>Background</w:t>
      </w:r>
    </w:p>
    <w:p w14:paraId="2691EDC2" w14:textId="77777777" w:rsidR="00473F8D" w:rsidRDefault="00473F8D" w:rsidP="005E7BB7">
      <w:pPr>
        <w:pStyle w:val="R1"/>
        <w:ind w:hanging="397"/>
      </w:pPr>
      <w:r>
        <w:tab/>
      </w:r>
      <w:r w:rsidR="007D5C08">
        <w:t xml:space="preserve"> </w:t>
      </w:r>
      <w:r w:rsidR="007D5C08">
        <w:tab/>
      </w:r>
      <w:r>
        <w:rPr>
          <w:rFonts w:ascii="TimesNewRoman" w:hAnsi="TimesNewRoman" w:cs="TimesNewRoman"/>
        </w:rPr>
        <w:t xml:space="preserve">The device boundary </w:t>
      </w:r>
      <w:r w:rsidRPr="005427E8">
        <w:rPr>
          <w:rFonts w:ascii="TimesNewRoman" w:hAnsi="TimesNewRoman" w:cs="TimesNewRoman"/>
        </w:rPr>
        <w:t>criteri</w:t>
      </w:r>
      <w:r w:rsidR="00072510">
        <w:rPr>
          <w:rFonts w:ascii="TimesNewRoman" w:hAnsi="TimesNewRoman" w:cs="TimesNewRoman"/>
        </w:rPr>
        <w:t>on</w:t>
      </w:r>
      <w:r w:rsidR="005427E8">
        <w:rPr>
          <w:rFonts w:ascii="TimesNewRoman" w:hAnsi="TimesNewRoman" w:cs="TimesNewRoman"/>
        </w:rPr>
        <w:t>,</w:t>
      </w:r>
      <w:r w:rsidR="00F503F7" w:rsidRPr="005427E8">
        <w:rPr>
          <w:rFonts w:ascii="TimesNewRoman" w:hAnsi="TimesNewRoman" w:cs="TimesNewRoman"/>
        </w:rPr>
        <w:t xml:space="preserve"> as</w:t>
      </w:r>
      <w:r w:rsidRPr="005427E8">
        <w:rPr>
          <w:rFonts w:ascii="TimesNewRoman" w:hAnsi="TimesNewRoman" w:cs="TimesNewRoman"/>
        </w:rPr>
        <w:t xml:space="preserve"> defined in the </w:t>
      </w:r>
      <w:r w:rsidR="006916ED" w:rsidRPr="006916ED">
        <w:t>subsection 145(4) Determination</w:t>
      </w:r>
      <w:r w:rsidR="005427E8">
        <w:t xml:space="preserve">, </w:t>
      </w:r>
      <w:r w:rsidRPr="005427E8">
        <w:t>is the primary m</w:t>
      </w:r>
      <w:r w:rsidR="007D5C08" w:rsidRPr="005427E8">
        <w:t>echanism for managing interferen</w:t>
      </w:r>
      <w:r w:rsidRPr="005427E8">
        <w:t>ce across geogr</w:t>
      </w:r>
      <w:r w:rsidR="006916ED" w:rsidRPr="006916ED">
        <w:t xml:space="preserve">aphical boundaries. </w:t>
      </w:r>
      <w:r w:rsidR="00C761E9">
        <w:t xml:space="preserve">However, </w:t>
      </w:r>
      <w:r w:rsidR="00F32687">
        <w:t xml:space="preserve">at times </w:t>
      </w:r>
      <w:r w:rsidR="00015A95">
        <w:t>it may be necessary for</w:t>
      </w:r>
      <w:r w:rsidR="007D5C08">
        <w:t xml:space="preserve"> licensees </w:t>
      </w:r>
      <w:r w:rsidR="00015A95">
        <w:t xml:space="preserve">operating radiocommunications transmitters in the </w:t>
      </w:r>
      <w:r w:rsidR="004548FD">
        <w:t>3.4</w:t>
      </w:r>
      <w:r w:rsidR="00015A95">
        <w:t xml:space="preserve"> GHz band to </w:t>
      </w:r>
      <w:r w:rsidR="007D5C08">
        <w:t xml:space="preserve">negotiate </w:t>
      </w:r>
      <w:r w:rsidR="00F503F7">
        <w:t>with other spectrum licensee</w:t>
      </w:r>
      <w:r w:rsidR="00857EE2">
        <w:t>s</w:t>
      </w:r>
      <w:r w:rsidR="00F503F7">
        <w:t xml:space="preserve"> </w:t>
      </w:r>
      <w:r w:rsidR="007D5C08">
        <w:t xml:space="preserve">when deploying services in order to avoid </w:t>
      </w:r>
      <w:r w:rsidR="0070647A">
        <w:t xml:space="preserve">harmful </w:t>
      </w:r>
      <w:r w:rsidR="007D5C08">
        <w:t>interference.</w:t>
      </w:r>
    </w:p>
    <w:p w14:paraId="2691EDC3" w14:textId="77777777" w:rsidR="005B6B65" w:rsidRDefault="00657546" w:rsidP="005E7BB7">
      <w:pPr>
        <w:pStyle w:val="HR"/>
        <w:jc w:val="both"/>
      </w:pPr>
      <w:r>
        <w:rPr>
          <w:rStyle w:val="CharSectno"/>
        </w:rPr>
        <w:t>8</w:t>
      </w:r>
      <w:r w:rsidR="005B6B65" w:rsidRPr="002B3694">
        <w:rPr>
          <w:rStyle w:val="CharSectno"/>
        </w:rPr>
        <w:t>.</w:t>
      </w:r>
      <w:r w:rsidR="005B6B65">
        <w:rPr>
          <w:rStyle w:val="CharSectno"/>
        </w:rPr>
        <w:t>2</w:t>
      </w:r>
      <w:r w:rsidR="005B6B65">
        <w:tab/>
      </w:r>
      <w:r w:rsidR="000B388D" w:rsidRPr="000B388D">
        <w:t>Recommended</w:t>
      </w:r>
      <w:r w:rsidR="005B6B65">
        <w:t xml:space="preserve"> preliminary coordination procedure</w:t>
      </w:r>
      <w:r w:rsidR="00BB552A">
        <w:t>s</w:t>
      </w:r>
    </w:p>
    <w:p w14:paraId="2691EDC4" w14:textId="77777777" w:rsidR="005B6B65" w:rsidRDefault="005B6B65" w:rsidP="005E7BB7">
      <w:pPr>
        <w:pStyle w:val="R1"/>
        <w:ind w:hanging="397"/>
      </w:pPr>
      <w:r>
        <w:tab/>
        <w:t>(1)</w:t>
      </w:r>
      <w:r>
        <w:tab/>
        <w:t xml:space="preserve">Spectrum licensees planning to deploy radiocommunications transmitters in the </w:t>
      </w:r>
      <w:r w:rsidR="004548FD">
        <w:t>3.4</w:t>
      </w:r>
      <w:r w:rsidR="00F503F7">
        <w:t xml:space="preserve"> </w:t>
      </w:r>
      <w:r>
        <w:t xml:space="preserve">GHz band </w:t>
      </w:r>
      <w:r w:rsidR="00015A95">
        <w:t>should</w:t>
      </w:r>
      <w:r>
        <w:t xml:space="preserve"> have regard to radiocommunications receivers</w:t>
      </w:r>
      <w:r w:rsidR="00256F33">
        <w:t xml:space="preserve"> registered in the Register</w:t>
      </w:r>
      <w:r>
        <w:t xml:space="preserve"> operating under other </w:t>
      </w:r>
      <w:r w:rsidR="004548FD">
        <w:t>3.4</w:t>
      </w:r>
      <w:r>
        <w:t xml:space="preserve"> GHz band spectrum licen</w:t>
      </w:r>
      <w:r w:rsidR="0089279D">
        <w:t>c</w:t>
      </w:r>
      <w:r>
        <w:t>es.</w:t>
      </w:r>
    </w:p>
    <w:p w14:paraId="2691EDC5" w14:textId="77777777" w:rsidR="007252D4" w:rsidRDefault="005B6B65" w:rsidP="00A93E70">
      <w:pPr>
        <w:pStyle w:val="R1"/>
        <w:tabs>
          <w:tab w:val="left" w:pos="1418"/>
        </w:tabs>
        <w:ind w:hanging="397"/>
      </w:pPr>
      <w:r>
        <w:t>(2)</w:t>
      </w:r>
      <w:r>
        <w:tab/>
        <w:t xml:space="preserve">In planning for the operation of fixed transmitters under a spectrum licence in the </w:t>
      </w:r>
      <w:r w:rsidR="004548FD">
        <w:t>3.4</w:t>
      </w:r>
      <w:r>
        <w:t xml:space="preserve"> GHz band, spectrum licensees should coordinate </w:t>
      </w:r>
      <w:r w:rsidR="00015A95">
        <w:t>with</w:t>
      </w:r>
      <w:r>
        <w:t xml:space="preserve"> </w:t>
      </w:r>
      <w:r w:rsidR="00D34B70">
        <w:t xml:space="preserve">any </w:t>
      </w:r>
      <w:r w:rsidR="005A29BA">
        <w:t>radiocommunications receivers</w:t>
      </w:r>
      <w:r w:rsidR="00A00DBC">
        <w:t xml:space="preserve"> </w:t>
      </w:r>
      <w:r w:rsidR="00256F33">
        <w:t>registered i</w:t>
      </w:r>
      <w:r w:rsidR="00A00DBC">
        <w:t>n the Register</w:t>
      </w:r>
      <w:r w:rsidR="00AA45E4">
        <w:t xml:space="preserve">. </w:t>
      </w:r>
      <w:r w:rsidR="00D34B70">
        <w:t>The</w:t>
      </w:r>
      <w:r w:rsidR="00F32687">
        <w:t xml:space="preserve"> coordination </w:t>
      </w:r>
      <w:r w:rsidR="00D34B70">
        <w:t xml:space="preserve">performed </w:t>
      </w:r>
      <w:r w:rsidR="00F32687">
        <w:t>should</w:t>
      </w:r>
      <w:r w:rsidR="000B388D">
        <w:t>:</w:t>
      </w:r>
      <w:r w:rsidR="00F32687">
        <w:t xml:space="preserve"> </w:t>
      </w:r>
    </w:p>
    <w:p w14:paraId="2691EDC6" w14:textId="77777777" w:rsidR="007252D4" w:rsidRDefault="00F32687" w:rsidP="0016468C">
      <w:pPr>
        <w:numPr>
          <w:ilvl w:val="2"/>
          <w:numId w:val="3"/>
        </w:numPr>
        <w:tabs>
          <w:tab w:val="left" w:pos="1418"/>
        </w:tabs>
        <w:spacing w:before="120"/>
        <w:ind w:left="1417" w:hanging="425"/>
        <w:jc w:val="both"/>
      </w:pPr>
      <w:r>
        <w:t>use</w:t>
      </w:r>
      <w:r w:rsidR="005B6B65">
        <w:t xml:space="preserve"> </w:t>
      </w:r>
      <w:r w:rsidR="000B388D">
        <w:t xml:space="preserve">the </w:t>
      </w:r>
      <w:r w:rsidRPr="00615A1B">
        <w:t>param</w:t>
      </w:r>
      <w:r>
        <w:t>e</w:t>
      </w:r>
      <w:r w:rsidRPr="00615A1B">
        <w:t>ters</w:t>
      </w:r>
      <w:r>
        <w:t xml:space="preserve"> </w:t>
      </w:r>
      <w:r w:rsidR="000B388D">
        <w:t xml:space="preserve">of </w:t>
      </w:r>
      <w:r>
        <w:t>the radiocommunications receivers</w:t>
      </w:r>
      <w:r w:rsidR="000B388D">
        <w:t xml:space="preserve"> </w:t>
      </w:r>
      <w:r w:rsidR="00A00DBC">
        <w:t xml:space="preserve">as recorded </w:t>
      </w:r>
      <w:r w:rsidR="00256F33">
        <w:t>i</w:t>
      </w:r>
      <w:r w:rsidR="00A00DBC">
        <w:t>n the R</w:t>
      </w:r>
      <w:r w:rsidR="000B388D">
        <w:t>egister;</w:t>
      </w:r>
    </w:p>
    <w:p w14:paraId="2691EDC7" w14:textId="77777777" w:rsidR="007252D4" w:rsidRDefault="00AA45E4" w:rsidP="0016468C">
      <w:pPr>
        <w:numPr>
          <w:ilvl w:val="2"/>
          <w:numId w:val="3"/>
        </w:numPr>
        <w:tabs>
          <w:tab w:val="left" w:pos="1418"/>
        </w:tabs>
        <w:spacing w:before="120"/>
        <w:ind w:left="1417" w:hanging="425"/>
        <w:jc w:val="both"/>
      </w:pPr>
      <w:r>
        <w:t xml:space="preserve">use </w:t>
      </w:r>
      <w:r w:rsidR="005B6B65">
        <w:t xml:space="preserve">the </w:t>
      </w:r>
      <w:r w:rsidR="00857EE2">
        <w:t>level of protection</w:t>
      </w:r>
      <w:r w:rsidR="005B6B65">
        <w:t xml:space="preserve"> </w:t>
      </w:r>
      <w:r w:rsidR="009745EC">
        <w:t>set out</w:t>
      </w:r>
      <w:r w:rsidR="005B6B65">
        <w:t xml:space="preserve"> in the </w:t>
      </w:r>
      <w:r w:rsidR="00271C71" w:rsidRPr="00271C71">
        <w:rPr>
          <w:lang w:val="en-GB"/>
        </w:rPr>
        <w:t>subsection 145(4) Determination</w:t>
      </w:r>
      <w:r w:rsidR="000B388D" w:rsidRPr="000F3A04">
        <w:t>;</w:t>
      </w:r>
    </w:p>
    <w:p w14:paraId="2691EDC8" w14:textId="77777777" w:rsidR="007252D4" w:rsidRDefault="000B388D" w:rsidP="0016468C">
      <w:pPr>
        <w:numPr>
          <w:ilvl w:val="2"/>
          <w:numId w:val="3"/>
        </w:numPr>
        <w:tabs>
          <w:tab w:val="left" w:pos="1418"/>
        </w:tabs>
        <w:spacing w:before="120"/>
        <w:ind w:left="1417" w:hanging="425"/>
        <w:jc w:val="both"/>
      </w:pPr>
      <w:r>
        <w:t xml:space="preserve">make use of a </w:t>
      </w:r>
      <w:r w:rsidR="00F32687">
        <w:t>suitable propagation model to model path loss</w:t>
      </w:r>
      <w:r w:rsidR="00AA45E4">
        <w:t xml:space="preserve"> between the </w:t>
      </w:r>
      <w:r w:rsidR="00941BC1">
        <w:t xml:space="preserve">fixed </w:t>
      </w:r>
      <w:r w:rsidR="00AA45E4">
        <w:t>transmitter</w:t>
      </w:r>
      <w:r w:rsidR="00A64666">
        <w:t>s</w:t>
      </w:r>
      <w:r w:rsidR="00AA45E4">
        <w:t xml:space="preserve"> and </w:t>
      </w:r>
      <w:r w:rsidR="009745EC">
        <w:t xml:space="preserve">radiocommunications </w:t>
      </w:r>
      <w:r w:rsidR="00AA45E4">
        <w:t>receiver</w:t>
      </w:r>
      <w:r w:rsidR="009745EC">
        <w:t>s</w:t>
      </w:r>
      <w:r w:rsidR="00A00DBC">
        <w:t>; and</w:t>
      </w:r>
    </w:p>
    <w:p w14:paraId="2691EDC9" w14:textId="77777777" w:rsidR="00AA45E4" w:rsidRDefault="00AA45E4" w:rsidP="0016468C">
      <w:pPr>
        <w:numPr>
          <w:ilvl w:val="2"/>
          <w:numId w:val="3"/>
        </w:numPr>
        <w:tabs>
          <w:tab w:val="left" w:pos="1418"/>
        </w:tabs>
        <w:spacing w:before="120"/>
        <w:ind w:left="1417" w:hanging="425"/>
        <w:jc w:val="both"/>
      </w:pPr>
      <w:r>
        <w:t>take into account terrain and any other relevant factors</w:t>
      </w:r>
      <w:r w:rsidR="00A00DBC">
        <w:t>.</w:t>
      </w:r>
    </w:p>
    <w:p w14:paraId="2691EDCA" w14:textId="4747BA3D" w:rsidR="002E51D5" w:rsidRDefault="00271C71" w:rsidP="00AA27BC">
      <w:pPr>
        <w:tabs>
          <w:tab w:val="left" w:pos="1418"/>
        </w:tabs>
        <w:spacing w:before="120"/>
        <w:ind w:left="567"/>
        <w:jc w:val="both"/>
        <w:rPr>
          <w:sz w:val="20"/>
          <w:szCs w:val="20"/>
        </w:rPr>
      </w:pPr>
      <w:r w:rsidRPr="00271C71">
        <w:rPr>
          <w:i/>
          <w:sz w:val="20"/>
          <w:szCs w:val="20"/>
        </w:rPr>
        <w:t>Note</w:t>
      </w:r>
      <w:r w:rsidR="00067775">
        <w:rPr>
          <w:sz w:val="20"/>
          <w:szCs w:val="20"/>
        </w:rPr>
        <w:tab/>
        <w:t>An example of a suitable prop</w:t>
      </w:r>
      <w:r w:rsidR="00A04EC1">
        <w:rPr>
          <w:sz w:val="20"/>
          <w:szCs w:val="20"/>
        </w:rPr>
        <w:t>a</w:t>
      </w:r>
      <w:r w:rsidR="00067775">
        <w:rPr>
          <w:sz w:val="20"/>
          <w:szCs w:val="20"/>
        </w:rPr>
        <w:t>gation model is that set out in</w:t>
      </w:r>
      <w:r w:rsidRPr="00271C71">
        <w:rPr>
          <w:sz w:val="20"/>
          <w:szCs w:val="20"/>
        </w:rPr>
        <w:t xml:space="preserve"> section 4.5.2 of </w:t>
      </w:r>
      <w:r w:rsidR="00067775">
        <w:rPr>
          <w:sz w:val="20"/>
          <w:szCs w:val="20"/>
        </w:rPr>
        <w:t xml:space="preserve">ITU-R </w:t>
      </w:r>
      <w:r w:rsidR="00FB3D88" w:rsidRPr="0005613D">
        <w:rPr>
          <w:sz w:val="20"/>
          <w:szCs w:val="20"/>
        </w:rPr>
        <w:t>Recommendation</w:t>
      </w:r>
      <w:r w:rsidR="00FB3D88" w:rsidRPr="0005613D" w:rsidDel="00281656">
        <w:rPr>
          <w:sz w:val="20"/>
          <w:szCs w:val="20"/>
        </w:rPr>
        <w:t xml:space="preserve"> </w:t>
      </w:r>
      <w:r w:rsidR="0037432F">
        <w:rPr>
          <w:sz w:val="20"/>
          <w:szCs w:val="20"/>
        </w:rPr>
        <w:t>P.526-13</w:t>
      </w:r>
      <w:r w:rsidRPr="00271C71">
        <w:rPr>
          <w:sz w:val="20"/>
          <w:szCs w:val="20"/>
        </w:rPr>
        <w:t xml:space="preserve"> </w:t>
      </w:r>
      <w:r w:rsidRPr="00271C71">
        <w:rPr>
          <w:i/>
          <w:sz w:val="20"/>
          <w:szCs w:val="20"/>
        </w:rPr>
        <w:t>Propagation by diffraction</w:t>
      </w:r>
      <w:r w:rsidR="00067775">
        <w:rPr>
          <w:sz w:val="20"/>
          <w:szCs w:val="20"/>
        </w:rPr>
        <w:t>.</w:t>
      </w:r>
    </w:p>
    <w:p w14:paraId="2691EDCB" w14:textId="77777777" w:rsidR="005B6B65" w:rsidRDefault="005B6B65" w:rsidP="00AA27BC">
      <w:pPr>
        <w:pStyle w:val="R1"/>
        <w:ind w:left="993" w:hanging="426"/>
      </w:pPr>
      <w:r>
        <w:t>(3)</w:t>
      </w:r>
      <w:r>
        <w:tab/>
        <w:t xml:space="preserve">In the event </w:t>
      </w:r>
      <w:r w:rsidR="00067775">
        <w:t xml:space="preserve">that </w:t>
      </w:r>
      <w:r w:rsidR="00F503F7">
        <w:t>coordination performed under</w:t>
      </w:r>
      <w:r>
        <w:t xml:space="preserve"> sub</w:t>
      </w:r>
      <w:r w:rsidR="00F57F66">
        <w:t>section</w:t>
      </w:r>
      <w:r>
        <w:t xml:space="preserve"> (</w:t>
      </w:r>
      <w:r w:rsidR="00146DFA">
        <w:t>2</w:t>
      </w:r>
      <w:r>
        <w:t xml:space="preserve">) indicates </w:t>
      </w:r>
      <w:r w:rsidR="0070647A">
        <w:t>harmful</w:t>
      </w:r>
      <w:r>
        <w:t xml:space="preserve"> interference may occur, </w:t>
      </w:r>
      <w:r w:rsidR="00067775">
        <w:t xml:space="preserve">spectrum </w:t>
      </w:r>
      <w:r>
        <w:t xml:space="preserve">licensees </w:t>
      </w:r>
      <w:r w:rsidR="00F503F7">
        <w:t>should</w:t>
      </w:r>
      <w:r w:rsidR="00473F8D">
        <w:t xml:space="preserve"> consider</w:t>
      </w:r>
      <w:r>
        <w:t xml:space="preserve">: </w:t>
      </w:r>
    </w:p>
    <w:p w14:paraId="2691EDCC" w14:textId="77777777" w:rsidR="007252D4" w:rsidRDefault="00067775" w:rsidP="00AA27BC">
      <w:pPr>
        <w:numPr>
          <w:ilvl w:val="0"/>
          <w:numId w:val="4"/>
        </w:numPr>
        <w:spacing w:before="120"/>
        <w:ind w:left="1418" w:hanging="454"/>
        <w:jc w:val="both"/>
      </w:pPr>
      <w:r>
        <w:rPr>
          <w:lang w:eastAsia="en-US"/>
        </w:rPr>
        <w:t>r</w:t>
      </w:r>
      <w:r w:rsidR="00473F8D">
        <w:rPr>
          <w:lang w:eastAsia="en-US"/>
        </w:rPr>
        <w:t>eplan</w:t>
      </w:r>
      <w:r w:rsidR="00F503F7">
        <w:rPr>
          <w:lang w:eastAsia="en-US"/>
        </w:rPr>
        <w:t>ning</w:t>
      </w:r>
      <w:r w:rsidR="005B6B65">
        <w:rPr>
          <w:lang w:eastAsia="en-US"/>
        </w:rPr>
        <w:t xml:space="preserve"> </w:t>
      </w:r>
      <w:r w:rsidR="00473F8D">
        <w:rPr>
          <w:lang w:eastAsia="en-US"/>
        </w:rPr>
        <w:t xml:space="preserve">the deployment of </w:t>
      </w:r>
      <w:r>
        <w:rPr>
          <w:lang w:eastAsia="en-US"/>
        </w:rPr>
        <w:t>the</w:t>
      </w:r>
      <w:r w:rsidR="005B6B65">
        <w:rPr>
          <w:lang w:eastAsia="en-US"/>
        </w:rPr>
        <w:t xml:space="preserve"> </w:t>
      </w:r>
      <w:r w:rsidR="004A034C">
        <w:t xml:space="preserve">fixed </w:t>
      </w:r>
      <w:r w:rsidR="00473F8D">
        <w:t>transmitters</w:t>
      </w:r>
      <w:r w:rsidR="005B6B65">
        <w:rPr>
          <w:lang w:eastAsia="en-US"/>
        </w:rPr>
        <w:t xml:space="preserve"> to avoid causing </w:t>
      </w:r>
      <w:r>
        <w:rPr>
          <w:lang w:eastAsia="en-US"/>
        </w:rPr>
        <w:t xml:space="preserve">harmful </w:t>
      </w:r>
      <w:r w:rsidR="005B6B65">
        <w:rPr>
          <w:lang w:eastAsia="en-US"/>
        </w:rPr>
        <w:t>interference; or</w:t>
      </w:r>
    </w:p>
    <w:p w14:paraId="61267131" w14:textId="5521C609" w:rsidR="00A04EC1" w:rsidRDefault="00067775" w:rsidP="000B762D">
      <w:pPr>
        <w:numPr>
          <w:ilvl w:val="0"/>
          <w:numId w:val="4"/>
        </w:numPr>
        <w:spacing w:before="120"/>
        <w:ind w:left="1418" w:hanging="454"/>
        <w:jc w:val="both"/>
      </w:pPr>
      <w:r>
        <w:rPr>
          <w:lang w:eastAsia="en-US"/>
        </w:rPr>
        <w:t>n</w:t>
      </w:r>
      <w:r w:rsidR="005B6B65">
        <w:rPr>
          <w:lang w:eastAsia="en-US"/>
        </w:rPr>
        <w:t>egotiat</w:t>
      </w:r>
      <w:r>
        <w:rPr>
          <w:lang w:eastAsia="en-US"/>
        </w:rPr>
        <w:t>ing</w:t>
      </w:r>
      <w:r w:rsidR="005B6B65">
        <w:rPr>
          <w:lang w:eastAsia="en-US"/>
        </w:rPr>
        <w:t xml:space="preserve"> with the affected spectrum licensee to find a resolution</w:t>
      </w:r>
      <w:r w:rsidR="00473F8D">
        <w:rPr>
          <w:lang w:eastAsia="en-US"/>
        </w:rPr>
        <w:t xml:space="preserve">. </w:t>
      </w:r>
    </w:p>
    <w:p w14:paraId="4517AAAF" w14:textId="715D53FB" w:rsidR="00A04EC1" w:rsidRPr="001C43C3" w:rsidRDefault="00A04EC1" w:rsidP="000B762D">
      <w:pPr>
        <w:pStyle w:val="R1"/>
        <w:numPr>
          <w:ilvl w:val="0"/>
          <w:numId w:val="17"/>
        </w:numPr>
        <w:spacing w:after="120"/>
      </w:pPr>
      <w:r w:rsidRPr="00D90692">
        <w:t xml:space="preserve">In the event a solution under subsection (3) is not possible, interference is managed in accordance with any </w:t>
      </w:r>
      <w:r w:rsidRPr="00CC5EB6">
        <w:t>synchronisation requirement</w:t>
      </w:r>
      <w:r w:rsidRPr="00A04EC1">
        <w:rPr>
          <w:i/>
        </w:rPr>
        <w:t xml:space="preserve"> </w:t>
      </w:r>
      <w:r w:rsidRPr="00C704CA">
        <w:t xml:space="preserve">condition included in the spectrum licence, unless other arrangements are agreed to by </w:t>
      </w:r>
      <w:r>
        <w:t xml:space="preserve">the affected </w:t>
      </w:r>
      <w:r w:rsidRPr="00C704CA">
        <w:t>licensees</w:t>
      </w:r>
      <w:r w:rsidRPr="00C058E8">
        <w:t>.</w:t>
      </w:r>
    </w:p>
    <w:p w14:paraId="37FBDCD5" w14:textId="77777777" w:rsidR="00A04EC1" w:rsidRPr="00C704CA" w:rsidRDefault="00A04EC1" w:rsidP="000B762D">
      <w:pPr>
        <w:spacing w:after="240"/>
        <w:ind w:left="567"/>
      </w:pPr>
      <w:r w:rsidRPr="000B762D">
        <w:rPr>
          <w:i/>
          <w:sz w:val="20"/>
          <w:szCs w:val="20"/>
        </w:rPr>
        <w:t>Note:</w:t>
      </w:r>
      <w:r w:rsidRPr="000B762D">
        <w:rPr>
          <w:i/>
          <w:sz w:val="20"/>
          <w:szCs w:val="20"/>
        </w:rPr>
        <w:tab/>
      </w:r>
      <w:r w:rsidRPr="000B762D">
        <w:rPr>
          <w:sz w:val="20"/>
          <w:szCs w:val="20"/>
        </w:rPr>
        <w:t>For a device with an active antenna system, the radiated power in the direction of a receiver operated under another licence, is defined as the sum of the gain of the antenna towards in the direction of the receiver (accounting for azimuth and elevation) and the Total Radiated Power (dBm). This allowance is based on the assumption that beam pointing angles and/or power can be controlled dynamically to ensure a defined level of radiated power in a specific direction is not exceeded.</w:t>
      </w:r>
    </w:p>
    <w:p w14:paraId="7A8FD82D" w14:textId="77777777" w:rsidR="00A04EC1" w:rsidRPr="00BE48F3" w:rsidRDefault="00A04EC1" w:rsidP="00AA27BC">
      <w:pPr>
        <w:pStyle w:val="HP"/>
        <w:spacing w:before="120"/>
        <w:ind w:left="2138" w:hanging="2138"/>
        <w:jc w:val="both"/>
        <w:rPr>
          <w:rFonts w:cs="Arial"/>
          <w:sz w:val="28"/>
        </w:rPr>
      </w:pPr>
      <w:r>
        <w:br w:type="page"/>
      </w:r>
      <w:r w:rsidRPr="00BE48F3">
        <w:rPr>
          <w:rStyle w:val="CharPartNo"/>
          <w:rFonts w:cs="Arial"/>
          <w:sz w:val="28"/>
        </w:rPr>
        <w:lastRenderedPageBreak/>
        <w:t>Part 9</w:t>
      </w:r>
      <w:r w:rsidRPr="00BE48F3">
        <w:rPr>
          <w:rFonts w:cs="Arial"/>
          <w:sz w:val="28"/>
        </w:rPr>
        <w:tab/>
        <w:t>Earth station protection zones</w:t>
      </w:r>
    </w:p>
    <w:p w14:paraId="7B6538B8" w14:textId="77777777" w:rsidR="00A04EC1" w:rsidRPr="00BE48F3" w:rsidRDefault="00A04EC1" w:rsidP="00AA27BC">
      <w:pPr>
        <w:pStyle w:val="HR"/>
        <w:spacing w:before="120"/>
        <w:ind w:left="993" w:hanging="993"/>
        <w:jc w:val="both"/>
        <w:rPr>
          <w:rFonts w:cs="Arial"/>
          <w:bCs/>
        </w:rPr>
      </w:pPr>
      <w:r w:rsidRPr="00A8099E">
        <w:rPr>
          <w:rStyle w:val="charsectno0"/>
        </w:rPr>
        <w:t>9.1</w:t>
      </w:r>
      <w:r w:rsidRPr="00BE48F3">
        <w:rPr>
          <w:rFonts w:cs="Arial"/>
          <w:bCs/>
        </w:rPr>
        <w:tab/>
        <w:t>Background</w:t>
      </w:r>
    </w:p>
    <w:p w14:paraId="753DED24" w14:textId="33260B4C" w:rsidR="00A04EC1" w:rsidRPr="00D90692" w:rsidRDefault="00A04EC1" w:rsidP="00AA27BC">
      <w:pPr>
        <w:pStyle w:val="R1"/>
        <w:tabs>
          <w:tab w:val="clear" w:pos="794"/>
        </w:tabs>
        <w:ind w:left="993" w:firstLine="0"/>
      </w:pPr>
      <w:r w:rsidRPr="00D90692">
        <w:t xml:space="preserve">The ACMA has identified a number of locations that may be suitable as earth station protection zones (ESPZs) in eastern and western Australia. The purpose of these ESPZs is to define areas outside of reasonably sized population centres that provide long-term certainty and flexibility for investment in and operation of commercial space communications teleport facilities in Australia. The general protection requirements for these ESPZs are defined in RALI MS44. </w:t>
      </w:r>
    </w:p>
    <w:p w14:paraId="63BF797C" w14:textId="77777777" w:rsidR="00A04EC1" w:rsidRPr="00BE48F3" w:rsidRDefault="00A04EC1" w:rsidP="00AA27BC">
      <w:pPr>
        <w:pStyle w:val="HR"/>
        <w:ind w:left="993" w:hanging="993"/>
        <w:jc w:val="both"/>
        <w:rPr>
          <w:rFonts w:cs="Arial"/>
          <w:bCs/>
        </w:rPr>
      </w:pPr>
      <w:r w:rsidRPr="00A8099E">
        <w:rPr>
          <w:rStyle w:val="charsectno0"/>
        </w:rPr>
        <w:t>9.2</w:t>
      </w:r>
      <w:r w:rsidRPr="00BE48F3">
        <w:rPr>
          <w:rFonts w:cs="Arial"/>
          <w:bCs/>
        </w:rPr>
        <w:tab/>
        <w:t>Protection requirements</w:t>
      </w:r>
    </w:p>
    <w:p w14:paraId="43A46A2E" w14:textId="77777777" w:rsidR="00A04EC1" w:rsidRPr="00D90692" w:rsidRDefault="00A04EC1" w:rsidP="00AA27BC">
      <w:pPr>
        <w:pStyle w:val="ListParagraph"/>
        <w:spacing w:before="120" w:line="260" w:lineRule="exact"/>
        <w:ind w:left="993"/>
        <w:contextualSpacing w:val="0"/>
        <w:jc w:val="both"/>
      </w:pPr>
      <w:r w:rsidRPr="00D90692">
        <w:t>Radiocommunications transmitters operated under a spectrum licence in the 3.4 GHz band must comply with the coordination and protection requirements specified in RALI MS44.</w:t>
      </w:r>
    </w:p>
    <w:p w14:paraId="4D926CC6" w14:textId="77777777" w:rsidR="00D87F6F" w:rsidRDefault="00D87F6F" w:rsidP="007440D8">
      <w:pPr>
        <w:pStyle w:val="notetext"/>
        <w:ind w:left="1701" w:hanging="708"/>
      </w:pPr>
      <w:r>
        <w:t>Note:</w:t>
      </w:r>
      <w:r>
        <w:tab/>
        <w:t>The ACMA may vary RALI MS 44 to change the ESPZs.</w:t>
      </w:r>
    </w:p>
    <w:p w14:paraId="158A4247" w14:textId="28A40959" w:rsidR="00AA27BC" w:rsidRDefault="00AA27BC" w:rsidP="00AA27BC">
      <w:pPr>
        <w:tabs>
          <w:tab w:val="left" w:pos="1560"/>
        </w:tabs>
        <w:spacing w:after="120"/>
        <w:ind w:left="992"/>
        <w:jc w:val="both"/>
        <w:rPr>
          <w:sz w:val="20"/>
          <w:szCs w:val="20"/>
        </w:rPr>
      </w:pPr>
      <w:r>
        <w:rPr>
          <w:sz w:val="20"/>
          <w:szCs w:val="20"/>
        </w:rPr>
        <w:br w:type="page"/>
      </w:r>
    </w:p>
    <w:p w14:paraId="741D4FEB" w14:textId="77777777" w:rsidR="00A04EC1" w:rsidRPr="00BE48F3" w:rsidRDefault="00A04EC1" w:rsidP="00AA27BC">
      <w:pPr>
        <w:pStyle w:val="HP"/>
        <w:ind w:left="2268" w:hanging="2268"/>
        <w:jc w:val="both"/>
        <w:rPr>
          <w:rFonts w:cs="Arial"/>
          <w:sz w:val="28"/>
        </w:rPr>
      </w:pPr>
      <w:r w:rsidRPr="00BE48F3">
        <w:rPr>
          <w:rStyle w:val="CharPartNo"/>
          <w:rFonts w:cs="Arial"/>
          <w:sz w:val="28"/>
        </w:rPr>
        <w:lastRenderedPageBreak/>
        <w:t>Part 10</w:t>
      </w:r>
      <w:r w:rsidRPr="00BE48F3">
        <w:rPr>
          <w:rFonts w:cs="Arial"/>
          <w:sz w:val="28"/>
        </w:rPr>
        <w:tab/>
        <w:t>Earth station facility near Uralla</w:t>
      </w:r>
    </w:p>
    <w:p w14:paraId="238FD811" w14:textId="77777777" w:rsidR="00A04EC1" w:rsidRPr="00BE48F3" w:rsidRDefault="00A04EC1" w:rsidP="00AA27BC">
      <w:pPr>
        <w:pStyle w:val="HR"/>
        <w:spacing w:before="120"/>
        <w:ind w:left="993" w:hanging="993"/>
        <w:jc w:val="both"/>
        <w:rPr>
          <w:rFonts w:cs="Arial"/>
          <w:bCs/>
        </w:rPr>
      </w:pPr>
      <w:r w:rsidRPr="00A8099E">
        <w:rPr>
          <w:rStyle w:val="charsectno0"/>
        </w:rPr>
        <w:t>10.1</w:t>
      </w:r>
      <w:r w:rsidRPr="00BE48F3">
        <w:rPr>
          <w:rFonts w:cs="Arial"/>
          <w:bCs/>
        </w:rPr>
        <w:tab/>
        <w:t>Background</w:t>
      </w:r>
    </w:p>
    <w:p w14:paraId="6060DB04" w14:textId="6D6CFA9C" w:rsidR="00A04EC1" w:rsidRPr="00D90692" w:rsidRDefault="00A04EC1" w:rsidP="00AA27BC">
      <w:pPr>
        <w:pStyle w:val="R1"/>
        <w:tabs>
          <w:tab w:val="clear" w:pos="794"/>
        </w:tabs>
        <w:ind w:left="992" w:firstLine="0"/>
      </w:pPr>
      <w:r w:rsidRPr="00D90692">
        <w:t xml:space="preserve">There is an Earth station facility located near Uralla (the </w:t>
      </w:r>
      <w:r w:rsidRPr="00D90692">
        <w:rPr>
          <w:b/>
          <w:i/>
        </w:rPr>
        <w:t>Uralla facility</w:t>
      </w:r>
      <w:r w:rsidRPr="00D90692">
        <w:t xml:space="preserve">) within the HCIS NU7K4. Services at the Uralla facility operate at various frequencies in the 3400-4200 MHz band. </w:t>
      </w:r>
    </w:p>
    <w:p w14:paraId="7EBF164B" w14:textId="77777777" w:rsidR="00A04EC1" w:rsidRPr="00BE48F3" w:rsidRDefault="00A04EC1" w:rsidP="00AA27BC">
      <w:pPr>
        <w:pStyle w:val="HR"/>
        <w:ind w:left="993" w:hanging="993"/>
        <w:jc w:val="both"/>
        <w:rPr>
          <w:rFonts w:cs="Arial"/>
          <w:bCs/>
        </w:rPr>
      </w:pPr>
      <w:r w:rsidRPr="00A8099E">
        <w:rPr>
          <w:rStyle w:val="charsectno0"/>
        </w:rPr>
        <w:t>10.2</w:t>
      </w:r>
      <w:r w:rsidRPr="00BE48F3">
        <w:rPr>
          <w:rFonts w:cs="Arial"/>
          <w:bCs/>
        </w:rPr>
        <w:tab/>
        <w:t>Protection requirements</w:t>
      </w:r>
    </w:p>
    <w:p w14:paraId="03C74664" w14:textId="380760B7" w:rsidR="00A04EC1" w:rsidRPr="00D90692" w:rsidRDefault="00A04EC1" w:rsidP="00AA27BC">
      <w:pPr>
        <w:pStyle w:val="R1"/>
        <w:tabs>
          <w:tab w:val="clear" w:pos="794"/>
        </w:tabs>
        <w:ind w:left="993" w:hanging="567"/>
      </w:pPr>
      <w:r w:rsidRPr="00D90692">
        <w:t>(1)</w:t>
      </w:r>
      <w:r w:rsidRPr="00D90692">
        <w:tab/>
        <w:t>Radiocommunications transmitters operated under a spectrum licence in the 3.4 GHz band must protect earth stations operating in the 3</w:t>
      </w:r>
      <w:r w:rsidR="002C2B09">
        <w:t>4</w:t>
      </w:r>
      <w:r w:rsidRPr="00D90692">
        <w:t>00-4200 MHz band at the Uralla facility to the levels specified in RALI MS44.</w:t>
      </w:r>
    </w:p>
    <w:p w14:paraId="621E6513" w14:textId="77777777" w:rsidR="00A04EC1" w:rsidRPr="00D90692" w:rsidRDefault="00A04EC1" w:rsidP="007440D8">
      <w:pPr>
        <w:spacing w:before="120" w:after="120"/>
        <w:ind w:left="993"/>
        <w:jc w:val="both"/>
        <w:rPr>
          <w:i/>
          <w:sz w:val="20"/>
          <w:szCs w:val="20"/>
        </w:rPr>
      </w:pPr>
      <w:r w:rsidRPr="00D90692">
        <w:rPr>
          <w:i/>
          <w:sz w:val="20"/>
          <w:szCs w:val="20"/>
        </w:rPr>
        <w:t>Note 1</w:t>
      </w:r>
      <w:r>
        <w:rPr>
          <w:i/>
          <w:sz w:val="20"/>
          <w:szCs w:val="20"/>
        </w:rPr>
        <w:t>:</w:t>
      </w:r>
      <w:r>
        <w:rPr>
          <w:i/>
          <w:sz w:val="20"/>
          <w:szCs w:val="20"/>
        </w:rPr>
        <w:tab/>
      </w:r>
      <w:r w:rsidRPr="00D90692">
        <w:rPr>
          <w:sz w:val="20"/>
          <w:szCs w:val="20"/>
        </w:rPr>
        <w:t>Given some of the services operating at the Uralla facility are temporal in nature and/or may only track certain parts of the sky, there may be opportunity for detailed negotiations between licensees to manage interference while improving spectrum utilisation.</w:t>
      </w:r>
      <w:r w:rsidRPr="00D90692">
        <w:rPr>
          <w:i/>
          <w:sz w:val="20"/>
          <w:szCs w:val="20"/>
        </w:rPr>
        <w:t xml:space="preserve"> </w:t>
      </w:r>
    </w:p>
    <w:p w14:paraId="43186457" w14:textId="273E4F19" w:rsidR="00A04EC1" w:rsidRPr="00F07741" w:rsidRDefault="00A04EC1" w:rsidP="00AA27BC">
      <w:pPr>
        <w:spacing w:after="120"/>
        <w:ind w:left="993"/>
        <w:jc w:val="both"/>
        <w:rPr>
          <w:rFonts w:eastAsia="MS Mincho"/>
          <w:sz w:val="20"/>
          <w:szCs w:val="20"/>
        </w:rPr>
      </w:pPr>
      <w:r w:rsidRPr="00D90692">
        <w:rPr>
          <w:i/>
          <w:sz w:val="20"/>
          <w:szCs w:val="20"/>
        </w:rPr>
        <w:t xml:space="preserve">Note </w:t>
      </w:r>
      <w:r>
        <w:rPr>
          <w:i/>
          <w:sz w:val="20"/>
          <w:szCs w:val="20"/>
        </w:rPr>
        <w:t>2:</w:t>
      </w:r>
      <w:r>
        <w:rPr>
          <w:i/>
          <w:sz w:val="20"/>
          <w:szCs w:val="20"/>
        </w:rPr>
        <w:tab/>
      </w:r>
      <w:r w:rsidRPr="00D90692">
        <w:rPr>
          <w:sz w:val="20"/>
          <w:szCs w:val="20"/>
        </w:rPr>
        <w:t xml:space="preserve">The long-term viability of the Uralla facility may be reviewed in the future. This is </w:t>
      </w:r>
      <w:proofErr w:type="gramStart"/>
      <w:r w:rsidRPr="00D90692">
        <w:rPr>
          <w:sz w:val="20"/>
          <w:szCs w:val="20"/>
        </w:rPr>
        <w:t>in light of</w:t>
      </w:r>
      <w:proofErr w:type="gramEnd"/>
      <w:r w:rsidRPr="00D90692">
        <w:rPr>
          <w:sz w:val="20"/>
          <w:szCs w:val="20"/>
        </w:rPr>
        <w:t xml:space="preserve"> the increasing demand for fixed and mobile broadband capacity, growing international interest in the 3</w:t>
      </w:r>
      <w:r w:rsidR="00E147A3">
        <w:rPr>
          <w:sz w:val="20"/>
          <w:szCs w:val="20"/>
        </w:rPr>
        <w:t>4</w:t>
      </w:r>
      <w:r w:rsidRPr="00D90692">
        <w:rPr>
          <w:sz w:val="20"/>
          <w:szCs w:val="20"/>
        </w:rPr>
        <w:t xml:space="preserve">00–4200 MHz band for use by fixed and mobile wireless broadband services and the proximity of the site to major regional population centres. However, if it is shown that fixed and mobile broadband service deployments in nearby major towns are not unreasonably restricted (noting there is likely to be some restrictions), this would be taken into consideration when assessing the long term viability of the Uralla facility. </w:t>
      </w:r>
      <w:r w:rsidRPr="00D90692">
        <w:rPr>
          <w:i/>
          <w:sz w:val="20"/>
          <w:szCs w:val="20"/>
        </w:rPr>
        <w:t xml:space="preserve"> </w:t>
      </w:r>
    </w:p>
    <w:p w14:paraId="40764BD1" w14:textId="77777777" w:rsidR="00E147A3" w:rsidRDefault="00E147A3">
      <w:r>
        <w:br w:type="page"/>
      </w:r>
    </w:p>
    <w:p w14:paraId="3F84D423" w14:textId="77777777" w:rsidR="004B26BC" w:rsidRPr="004B26BC" w:rsidRDefault="004B26BC" w:rsidP="004B26BC">
      <w:pPr>
        <w:keepNext/>
        <w:spacing w:before="120"/>
        <w:ind w:left="2138" w:hanging="2138"/>
        <w:jc w:val="both"/>
        <w:outlineLvl w:val="0"/>
        <w:rPr>
          <w:rFonts w:ascii="Arial" w:hAnsi="Arial" w:cs="Arial"/>
          <w:b/>
          <w:sz w:val="28"/>
          <w:lang w:eastAsia="en-US"/>
        </w:rPr>
      </w:pPr>
      <w:bookmarkStart w:id="18" w:name="_Hlk113957930"/>
      <w:r w:rsidRPr="004B26BC">
        <w:rPr>
          <w:rFonts w:ascii="Arial" w:hAnsi="Arial" w:cs="Arial"/>
          <w:b/>
          <w:sz w:val="28"/>
          <w:lang w:eastAsia="en-US"/>
        </w:rPr>
        <w:lastRenderedPageBreak/>
        <w:t>Part 11</w:t>
      </w:r>
      <w:r w:rsidRPr="004B26BC">
        <w:rPr>
          <w:rFonts w:ascii="Arial" w:hAnsi="Arial" w:cs="Arial"/>
          <w:b/>
          <w:sz w:val="28"/>
          <w:lang w:eastAsia="en-US"/>
        </w:rPr>
        <w:tab/>
        <w:t>Adjacent frequency wireless broadband services in the 3400-4000 MHz band</w:t>
      </w:r>
    </w:p>
    <w:p w14:paraId="65CB0CAB" w14:textId="77777777" w:rsidR="004B26BC" w:rsidRPr="004B26BC" w:rsidRDefault="004B26BC" w:rsidP="004B26BC">
      <w:pPr>
        <w:keepNext/>
        <w:spacing w:before="360"/>
        <w:ind w:left="993" w:hanging="993"/>
        <w:jc w:val="both"/>
        <w:outlineLvl w:val="0"/>
        <w:rPr>
          <w:rFonts w:ascii="Arial" w:hAnsi="Arial"/>
          <w:b/>
          <w:lang w:eastAsia="en-US"/>
        </w:rPr>
      </w:pPr>
      <w:r w:rsidRPr="004B26BC">
        <w:rPr>
          <w:rFonts w:ascii="Arial" w:hAnsi="Arial"/>
          <w:b/>
          <w:lang w:eastAsia="en-US"/>
        </w:rPr>
        <w:t>11.1</w:t>
      </w:r>
      <w:r w:rsidRPr="004B26BC">
        <w:rPr>
          <w:rFonts w:ascii="Arial" w:hAnsi="Arial"/>
          <w:b/>
          <w:lang w:eastAsia="en-US"/>
        </w:rPr>
        <w:tab/>
        <w:t>Background</w:t>
      </w:r>
    </w:p>
    <w:p w14:paraId="39B1E0AD" w14:textId="11EA7B76" w:rsidR="004B26BC" w:rsidRPr="007440D8" w:rsidRDefault="004B26BC" w:rsidP="007440D8">
      <w:pPr>
        <w:spacing w:before="180"/>
        <w:ind w:left="993" w:hanging="425"/>
        <w:rPr>
          <w:szCs w:val="22"/>
        </w:rPr>
      </w:pPr>
      <w:r w:rsidRPr="007440D8">
        <w:rPr>
          <w:szCs w:val="22"/>
        </w:rPr>
        <w:t>(1)</w:t>
      </w:r>
      <w:r w:rsidRPr="007440D8">
        <w:rPr>
          <w:szCs w:val="22"/>
        </w:rPr>
        <w:tab/>
        <w:t xml:space="preserve">The 3400–3475 MHz band has been identified by the ACMA for use by highly localised wireless broadband services in urban areas. This encompasses public, private and enterprise networks, including services at warehouses, factories, airports, ports, transport hubs, hospitals, </w:t>
      </w:r>
      <w:proofErr w:type="gramStart"/>
      <w:r w:rsidRPr="007440D8">
        <w:rPr>
          <w:szCs w:val="22"/>
        </w:rPr>
        <w:t>schools</w:t>
      </w:r>
      <w:proofErr w:type="gramEnd"/>
      <w:r w:rsidRPr="007440D8">
        <w:rPr>
          <w:szCs w:val="22"/>
        </w:rPr>
        <w:t xml:space="preserve"> and smart buildings.</w:t>
      </w:r>
    </w:p>
    <w:p w14:paraId="78051D8B" w14:textId="596C5FD3" w:rsidR="004B26BC" w:rsidRPr="007440D8" w:rsidRDefault="004B26BC" w:rsidP="007440D8">
      <w:pPr>
        <w:tabs>
          <w:tab w:val="right" w:pos="1021"/>
        </w:tabs>
        <w:spacing w:before="180"/>
        <w:ind w:left="993" w:hanging="425"/>
        <w:rPr>
          <w:szCs w:val="22"/>
        </w:rPr>
      </w:pPr>
      <w:r w:rsidRPr="007440D8">
        <w:rPr>
          <w:szCs w:val="22"/>
        </w:rPr>
        <w:t>(2)</w:t>
      </w:r>
      <w:r w:rsidRPr="007440D8">
        <w:rPr>
          <w:szCs w:val="22"/>
        </w:rPr>
        <w:tab/>
        <w:t xml:space="preserve">There are arrangements for area-wide licences to operate in frequencies adjacent to the 3.4 GHz band. These licences are typically used to provide wireless broadband services. </w:t>
      </w:r>
    </w:p>
    <w:p w14:paraId="774B4F62" w14:textId="77777777" w:rsidR="004B26BC" w:rsidRPr="007440D8" w:rsidRDefault="004B26BC" w:rsidP="007440D8">
      <w:pPr>
        <w:spacing w:before="122"/>
        <w:ind w:left="1701" w:hanging="708"/>
        <w:rPr>
          <w:sz w:val="20"/>
          <w:szCs w:val="22"/>
        </w:rPr>
      </w:pPr>
      <w:r w:rsidRPr="007440D8">
        <w:rPr>
          <w:sz w:val="20"/>
          <w:szCs w:val="22"/>
        </w:rPr>
        <w:t>Note:</w:t>
      </w:r>
      <w:r w:rsidRPr="007440D8">
        <w:rPr>
          <w:sz w:val="20"/>
          <w:szCs w:val="22"/>
        </w:rPr>
        <w:tab/>
        <w:t xml:space="preserve">For the conditions that will apply to all such area-wide licences, see the </w:t>
      </w:r>
      <w:r w:rsidRPr="007440D8">
        <w:rPr>
          <w:i/>
          <w:iCs/>
          <w:sz w:val="20"/>
          <w:szCs w:val="22"/>
        </w:rPr>
        <w:t>Radiocommunications Licence Conditions (Area-Wide Licence) Determination 2020</w:t>
      </w:r>
      <w:r w:rsidRPr="007440D8">
        <w:rPr>
          <w:sz w:val="20"/>
          <w:szCs w:val="22"/>
        </w:rPr>
        <w:t>.</w:t>
      </w:r>
    </w:p>
    <w:p w14:paraId="1F316667" w14:textId="77777777" w:rsidR="004B26BC" w:rsidRPr="004B26BC" w:rsidRDefault="004B26BC" w:rsidP="004B26BC">
      <w:pPr>
        <w:keepNext/>
        <w:spacing w:before="360"/>
        <w:ind w:left="993" w:hanging="993"/>
        <w:jc w:val="both"/>
        <w:outlineLvl w:val="0"/>
        <w:rPr>
          <w:rFonts w:ascii="Arial" w:hAnsi="Arial"/>
          <w:b/>
          <w:lang w:eastAsia="en-US"/>
        </w:rPr>
      </w:pPr>
      <w:r w:rsidRPr="004B26BC">
        <w:rPr>
          <w:rFonts w:ascii="Arial" w:hAnsi="Arial"/>
          <w:b/>
          <w:lang w:eastAsia="en-US"/>
        </w:rPr>
        <w:t>11.2</w:t>
      </w:r>
      <w:r w:rsidRPr="004B26BC">
        <w:rPr>
          <w:rFonts w:ascii="Arial" w:hAnsi="Arial"/>
          <w:b/>
          <w:lang w:eastAsia="en-US"/>
        </w:rPr>
        <w:tab/>
        <w:t>Protection requirements</w:t>
      </w:r>
    </w:p>
    <w:p w14:paraId="45324460" w14:textId="2C89BC54" w:rsidR="004B26BC" w:rsidRPr="007440D8" w:rsidRDefault="004B26BC" w:rsidP="007440D8">
      <w:pPr>
        <w:spacing w:before="180"/>
        <w:ind w:left="993"/>
        <w:rPr>
          <w:szCs w:val="22"/>
        </w:rPr>
      </w:pPr>
      <w:r w:rsidRPr="007440D8">
        <w:rPr>
          <w:szCs w:val="22"/>
        </w:rPr>
        <w:t xml:space="preserve">To manage interference between 3.4 GHz band spectrum licences and adjacent frequency wireless broadband services: </w:t>
      </w:r>
    </w:p>
    <w:p w14:paraId="3475F13D" w14:textId="77777777" w:rsidR="004B26BC" w:rsidRPr="007440D8" w:rsidRDefault="004B26BC" w:rsidP="004B26BC">
      <w:pPr>
        <w:tabs>
          <w:tab w:val="right" w:pos="1531"/>
        </w:tabs>
        <w:spacing w:before="40"/>
        <w:ind w:left="1644" w:hanging="1644"/>
        <w:rPr>
          <w:szCs w:val="22"/>
        </w:rPr>
      </w:pPr>
      <w:r w:rsidRPr="007440D8">
        <w:rPr>
          <w:szCs w:val="22"/>
        </w:rPr>
        <w:tab/>
        <w:t>(a)</w:t>
      </w:r>
      <w:r w:rsidRPr="007440D8">
        <w:rPr>
          <w:szCs w:val="22"/>
        </w:rPr>
        <w:tab/>
      </w:r>
      <w:bookmarkStart w:id="19" w:name="_Hlk118903664"/>
      <w:r w:rsidRPr="007440D8">
        <w:rPr>
          <w:szCs w:val="22"/>
        </w:rPr>
        <w:t>the ACMA intends generally not to issue apparatus licences in the 3470–3475 MHz frequency band for the operation of radiocommunications devices for highly localised wireless broadband services in urban areas; and</w:t>
      </w:r>
      <w:bookmarkEnd w:id="19"/>
      <w:r w:rsidRPr="007440D8">
        <w:rPr>
          <w:szCs w:val="22"/>
        </w:rPr>
        <w:t xml:space="preserve"> </w:t>
      </w:r>
    </w:p>
    <w:p w14:paraId="2BB48D40" w14:textId="77777777" w:rsidR="004B26BC" w:rsidRPr="007440D8" w:rsidRDefault="004B26BC" w:rsidP="004B26BC">
      <w:pPr>
        <w:tabs>
          <w:tab w:val="right" w:pos="1531"/>
        </w:tabs>
        <w:spacing w:before="40"/>
        <w:ind w:left="1644" w:hanging="1644"/>
        <w:rPr>
          <w:szCs w:val="22"/>
        </w:rPr>
      </w:pPr>
      <w:r w:rsidRPr="007440D8">
        <w:rPr>
          <w:szCs w:val="22"/>
        </w:rPr>
        <w:tab/>
        <w:t>(b)</w:t>
      </w:r>
      <w:r w:rsidRPr="007440D8">
        <w:rPr>
          <w:szCs w:val="22"/>
        </w:rPr>
        <w:tab/>
      </w:r>
      <w:bookmarkStart w:id="20" w:name="_Hlk118903673"/>
      <w:r w:rsidRPr="007440D8">
        <w:rPr>
          <w:szCs w:val="22"/>
        </w:rPr>
        <w:t>the ACMA intends generally not to issue area-wide licences authorising the operation of radiocommunications transmitters in the 15 MHz of spectrum directly adjacent to a 3.4 GHz band spectrum licence</w:t>
      </w:r>
      <w:bookmarkEnd w:id="20"/>
      <w:r w:rsidRPr="007440D8">
        <w:rPr>
          <w:szCs w:val="22"/>
        </w:rPr>
        <w:t xml:space="preserve">. </w:t>
      </w:r>
      <w:bookmarkEnd w:id="18"/>
    </w:p>
    <w:p w14:paraId="6292439E" w14:textId="77777777" w:rsidR="00682B95" w:rsidRDefault="00682B95" w:rsidP="004B26BC">
      <w:pPr>
        <w:keepNext/>
        <w:spacing w:before="240"/>
        <w:ind w:left="2138" w:hanging="2138"/>
        <w:jc w:val="both"/>
        <w:outlineLvl w:val="0"/>
        <w:rPr>
          <w:rFonts w:ascii="Arial" w:hAnsi="Arial" w:cs="Arial"/>
          <w:b/>
          <w:sz w:val="28"/>
          <w:lang w:eastAsia="en-US"/>
        </w:rPr>
      </w:pPr>
      <w:r>
        <w:rPr>
          <w:rFonts w:ascii="Arial" w:hAnsi="Arial" w:cs="Arial"/>
          <w:b/>
          <w:sz w:val="28"/>
          <w:lang w:eastAsia="en-US"/>
        </w:rPr>
        <w:br w:type="page"/>
      </w:r>
    </w:p>
    <w:p w14:paraId="489B8CCB" w14:textId="60817C81" w:rsidR="004B26BC" w:rsidRPr="004B26BC" w:rsidRDefault="004B26BC" w:rsidP="004B26BC">
      <w:pPr>
        <w:keepNext/>
        <w:spacing w:before="240"/>
        <w:ind w:left="2138" w:hanging="2138"/>
        <w:jc w:val="both"/>
        <w:outlineLvl w:val="0"/>
        <w:rPr>
          <w:rFonts w:ascii="Arial" w:hAnsi="Arial" w:cs="Arial"/>
          <w:b/>
          <w:sz w:val="28"/>
          <w:lang w:eastAsia="en-US"/>
        </w:rPr>
      </w:pPr>
      <w:r w:rsidRPr="004B26BC">
        <w:rPr>
          <w:rFonts w:ascii="Arial" w:hAnsi="Arial" w:cs="Arial"/>
          <w:b/>
          <w:sz w:val="28"/>
          <w:lang w:eastAsia="en-US"/>
        </w:rPr>
        <w:lastRenderedPageBreak/>
        <w:t>Part 12</w:t>
      </w:r>
      <w:r w:rsidRPr="004B26BC">
        <w:rPr>
          <w:rFonts w:ascii="Arial" w:hAnsi="Arial" w:cs="Arial"/>
          <w:b/>
          <w:sz w:val="28"/>
          <w:lang w:eastAsia="en-US"/>
        </w:rPr>
        <w:tab/>
        <w:t xml:space="preserve">Geographically adjacent area-wide licences </w:t>
      </w:r>
    </w:p>
    <w:p w14:paraId="12751899" w14:textId="77777777" w:rsidR="004B26BC" w:rsidRPr="004B26BC" w:rsidRDefault="004B26BC" w:rsidP="004B26BC">
      <w:pPr>
        <w:keepNext/>
        <w:spacing w:before="360"/>
        <w:ind w:left="964" w:hanging="964"/>
        <w:jc w:val="both"/>
        <w:outlineLvl w:val="0"/>
        <w:rPr>
          <w:rFonts w:ascii="Arial" w:hAnsi="Arial"/>
          <w:b/>
          <w:bCs/>
          <w:lang w:eastAsia="en-US"/>
        </w:rPr>
      </w:pPr>
      <w:r w:rsidRPr="004B26BC">
        <w:rPr>
          <w:rFonts w:ascii="Arial" w:hAnsi="Arial"/>
          <w:b/>
          <w:bCs/>
          <w:lang w:eastAsia="en-US"/>
        </w:rPr>
        <w:t>12.1</w:t>
      </w:r>
      <w:r w:rsidRPr="004B26BC">
        <w:rPr>
          <w:rFonts w:ascii="Arial" w:hAnsi="Arial"/>
          <w:b/>
          <w:bCs/>
          <w:lang w:eastAsia="en-US"/>
        </w:rPr>
        <w:tab/>
        <w:t>Background</w:t>
      </w:r>
    </w:p>
    <w:p w14:paraId="313D58AF" w14:textId="60D9204B" w:rsidR="004B26BC" w:rsidRPr="007440D8" w:rsidRDefault="004B26BC" w:rsidP="007440D8">
      <w:pPr>
        <w:spacing w:before="180"/>
        <w:ind w:left="993"/>
        <w:rPr>
          <w:szCs w:val="22"/>
        </w:rPr>
      </w:pPr>
      <w:bookmarkStart w:id="21" w:name="_Hlk118903693"/>
      <w:r w:rsidRPr="007440D8">
        <w:rPr>
          <w:szCs w:val="22"/>
        </w:rPr>
        <w:t>There are arrangements for area-wide licences to operate in remote areas in the 3.4 GHz band. These licences are typically used to provide wireless broadband services and can be near or geographically adjacent to a 3.4 GHz spectrum licence.</w:t>
      </w:r>
      <w:bookmarkEnd w:id="21"/>
      <w:r w:rsidRPr="007440D8">
        <w:rPr>
          <w:szCs w:val="22"/>
        </w:rPr>
        <w:t xml:space="preserve"> </w:t>
      </w:r>
    </w:p>
    <w:p w14:paraId="198006C5" w14:textId="77777777" w:rsidR="004B26BC" w:rsidRPr="007440D8" w:rsidRDefault="004B26BC" w:rsidP="007440D8">
      <w:pPr>
        <w:spacing w:before="122"/>
        <w:ind w:left="1843" w:hanging="851"/>
        <w:rPr>
          <w:sz w:val="20"/>
          <w:szCs w:val="22"/>
        </w:rPr>
      </w:pPr>
      <w:r w:rsidRPr="007440D8">
        <w:rPr>
          <w:sz w:val="20"/>
          <w:szCs w:val="22"/>
        </w:rPr>
        <w:t>Note:</w:t>
      </w:r>
      <w:r w:rsidRPr="007440D8">
        <w:rPr>
          <w:sz w:val="20"/>
          <w:szCs w:val="22"/>
        </w:rPr>
        <w:tab/>
        <w:t xml:space="preserve">For the conditions that will apply to all such area-wide licences, see the </w:t>
      </w:r>
      <w:r w:rsidRPr="007440D8">
        <w:rPr>
          <w:i/>
          <w:iCs/>
          <w:sz w:val="20"/>
          <w:szCs w:val="22"/>
        </w:rPr>
        <w:t>Radiocommunications Licence Conditions (Area-Wide Licence) Determination 2020</w:t>
      </w:r>
      <w:r w:rsidRPr="007440D8">
        <w:rPr>
          <w:sz w:val="20"/>
          <w:szCs w:val="22"/>
        </w:rPr>
        <w:t>.</w:t>
      </w:r>
    </w:p>
    <w:p w14:paraId="5F907B32" w14:textId="77777777" w:rsidR="004B26BC" w:rsidRPr="004B26BC" w:rsidRDefault="004B26BC" w:rsidP="004B26BC">
      <w:pPr>
        <w:keepNext/>
        <w:spacing w:before="360"/>
        <w:ind w:left="964" w:hanging="964"/>
        <w:jc w:val="both"/>
        <w:outlineLvl w:val="0"/>
        <w:rPr>
          <w:rFonts w:ascii="Arial" w:hAnsi="Arial"/>
          <w:b/>
          <w:lang w:eastAsia="en-US"/>
        </w:rPr>
      </w:pPr>
      <w:r w:rsidRPr="004B26BC">
        <w:rPr>
          <w:rFonts w:ascii="Arial" w:hAnsi="Arial"/>
          <w:b/>
          <w:lang w:eastAsia="en-US"/>
        </w:rPr>
        <w:t>12.2</w:t>
      </w:r>
      <w:r w:rsidRPr="004B26BC">
        <w:rPr>
          <w:rFonts w:ascii="Arial" w:hAnsi="Arial"/>
          <w:b/>
          <w:lang w:eastAsia="en-US"/>
        </w:rPr>
        <w:tab/>
        <w:t>Protection requirements</w:t>
      </w:r>
    </w:p>
    <w:p w14:paraId="44D31FE1" w14:textId="2AF75289" w:rsidR="004B26BC" w:rsidRPr="007440D8" w:rsidRDefault="004B26BC" w:rsidP="007440D8">
      <w:pPr>
        <w:spacing w:before="180"/>
        <w:ind w:left="993" w:hanging="1134"/>
        <w:rPr>
          <w:szCs w:val="22"/>
        </w:rPr>
      </w:pPr>
      <w:r w:rsidRPr="007440D8">
        <w:rPr>
          <w:szCs w:val="22"/>
        </w:rPr>
        <w:tab/>
      </w:r>
      <w:bookmarkStart w:id="22" w:name="_Hlk118903707"/>
      <w:r w:rsidRPr="007440D8">
        <w:rPr>
          <w:szCs w:val="22"/>
        </w:rPr>
        <w:t>The device boundary criterion, as defined in the subsection 145(4) Determination, is the primary mechanism for managing interference across geographical boundaries from a spectrum licence to an area-wide licence. Geographically adjacent area-wide licensees and spectrum licensees are able to agree on the implementation of alternative measures to manage interference.</w:t>
      </w:r>
      <w:bookmarkEnd w:id="22"/>
    </w:p>
    <w:p w14:paraId="1DCABF3F" w14:textId="77777777" w:rsidR="00682B95" w:rsidRDefault="00682B95" w:rsidP="004B26BC">
      <w:pPr>
        <w:keepNext/>
        <w:spacing w:before="120"/>
        <w:ind w:left="2138" w:hanging="2138"/>
        <w:jc w:val="both"/>
        <w:outlineLvl w:val="0"/>
        <w:rPr>
          <w:rFonts w:ascii="Arial" w:hAnsi="Arial" w:cs="Arial"/>
          <w:b/>
          <w:sz w:val="28"/>
          <w:lang w:eastAsia="en-US"/>
        </w:rPr>
      </w:pPr>
      <w:r>
        <w:rPr>
          <w:rFonts w:ascii="Arial" w:hAnsi="Arial" w:cs="Arial"/>
          <w:b/>
          <w:sz w:val="28"/>
          <w:lang w:eastAsia="en-US"/>
        </w:rPr>
        <w:br w:type="page"/>
      </w:r>
    </w:p>
    <w:p w14:paraId="727AD819" w14:textId="26A4DD4E" w:rsidR="004B26BC" w:rsidRPr="004B26BC" w:rsidRDefault="004B26BC" w:rsidP="004B26BC">
      <w:pPr>
        <w:keepNext/>
        <w:spacing w:before="120"/>
        <w:ind w:left="2138" w:hanging="2138"/>
        <w:jc w:val="both"/>
        <w:outlineLvl w:val="0"/>
        <w:rPr>
          <w:rFonts w:ascii="Arial" w:hAnsi="Arial" w:cs="Arial"/>
          <w:b/>
          <w:sz w:val="28"/>
          <w:lang w:eastAsia="en-US"/>
        </w:rPr>
      </w:pPr>
      <w:r w:rsidRPr="004B26BC">
        <w:rPr>
          <w:rFonts w:ascii="Arial" w:hAnsi="Arial" w:cs="Arial"/>
          <w:b/>
          <w:sz w:val="28"/>
          <w:lang w:eastAsia="en-US"/>
        </w:rPr>
        <w:lastRenderedPageBreak/>
        <w:t>Part 13</w:t>
      </w:r>
      <w:r w:rsidRPr="004B26BC">
        <w:rPr>
          <w:rFonts w:ascii="Arial" w:hAnsi="Arial" w:cs="Arial"/>
          <w:b/>
          <w:sz w:val="28"/>
          <w:lang w:eastAsia="en-US"/>
        </w:rPr>
        <w:tab/>
        <w:t>Aeronautical services</w:t>
      </w:r>
    </w:p>
    <w:p w14:paraId="6DC11D5B" w14:textId="77777777" w:rsidR="004B26BC" w:rsidRPr="004B26BC" w:rsidRDefault="004B26BC" w:rsidP="007440D8">
      <w:pPr>
        <w:keepNext/>
        <w:keepLines/>
        <w:spacing w:before="280"/>
        <w:ind w:left="993" w:hanging="993"/>
        <w:outlineLvl w:val="4"/>
        <w:rPr>
          <w:rFonts w:ascii="Arial" w:hAnsi="Arial"/>
          <w:b/>
          <w:kern w:val="28"/>
          <w:szCs w:val="20"/>
        </w:rPr>
      </w:pPr>
      <w:r w:rsidRPr="004B26BC">
        <w:rPr>
          <w:rFonts w:ascii="Arial" w:hAnsi="Arial" w:cs="Arial"/>
          <w:b/>
          <w:kern w:val="28"/>
          <w:szCs w:val="20"/>
        </w:rPr>
        <w:t>13.1</w:t>
      </w:r>
      <w:r w:rsidRPr="004B26BC">
        <w:rPr>
          <w:rFonts w:ascii="Arial" w:hAnsi="Arial"/>
          <w:b/>
          <w:kern w:val="28"/>
          <w:szCs w:val="20"/>
        </w:rPr>
        <w:tab/>
        <w:t>Background</w:t>
      </w:r>
    </w:p>
    <w:p w14:paraId="24902A04" w14:textId="77777777" w:rsidR="004B26BC" w:rsidRPr="007440D8" w:rsidRDefault="004B26BC" w:rsidP="004B26BC">
      <w:pPr>
        <w:tabs>
          <w:tab w:val="right" w:pos="1021"/>
        </w:tabs>
        <w:spacing w:before="180"/>
        <w:ind w:left="1134" w:hanging="1134"/>
        <w:rPr>
          <w:szCs w:val="22"/>
        </w:rPr>
      </w:pPr>
      <w:r w:rsidRPr="004B26BC">
        <w:rPr>
          <w:sz w:val="22"/>
          <w:szCs w:val="20"/>
        </w:rPr>
        <w:tab/>
      </w:r>
      <w:r w:rsidRPr="007440D8">
        <w:rPr>
          <w:szCs w:val="22"/>
        </w:rPr>
        <w:t>(1)</w:t>
      </w:r>
      <w:r w:rsidRPr="007440D8">
        <w:rPr>
          <w:szCs w:val="22"/>
        </w:rPr>
        <w:tab/>
        <w:t xml:space="preserve">The Spectrum Plan allocates the 4200–4400 MHz frequency band to the aeronautical mobile service and aeronautical radionavigation service, as primary services. </w:t>
      </w:r>
    </w:p>
    <w:p w14:paraId="49A89BF7" w14:textId="77777777" w:rsidR="004B26BC" w:rsidRPr="007440D8" w:rsidRDefault="004B26BC" w:rsidP="004B26BC">
      <w:pPr>
        <w:tabs>
          <w:tab w:val="right" w:pos="1021"/>
        </w:tabs>
        <w:spacing w:before="180"/>
        <w:ind w:left="1134" w:hanging="1134"/>
        <w:rPr>
          <w:szCs w:val="22"/>
        </w:rPr>
      </w:pPr>
      <w:r w:rsidRPr="007440D8">
        <w:rPr>
          <w:szCs w:val="22"/>
        </w:rPr>
        <w:tab/>
        <w:t>(2)</w:t>
      </w:r>
      <w:r w:rsidRPr="007440D8">
        <w:rPr>
          <w:szCs w:val="22"/>
        </w:rPr>
        <w:tab/>
        <w:t xml:space="preserve">The operation of aircraft stations as radio altimeters in the 4200–4400 MHz frequency band is authorised under the </w:t>
      </w:r>
      <w:r w:rsidRPr="007440D8">
        <w:rPr>
          <w:i/>
          <w:iCs/>
          <w:szCs w:val="22"/>
        </w:rPr>
        <w:t>Radiocommunications (Aircraft and Aeronautical Mobile Stations) Class Licence 2016</w:t>
      </w:r>
      <w:r w:rsidRPr="007440D8">
        <w:rPr>
          <w:szCs w:val="22"/>
        </w:rPr>
        <w:t xml:space="preserve">. </w:t>
      </w:r>
    </w:p>
    <w:p w14:paraId="64743BA1" w14:textId="77777777" w:rsidR="004B26BC" w:rsidRPr="007440D8" w:rsidRDefault="004B26BC" w:rsidP="004B26BC">
      <w:pPr>
        <w:tabs>
          <w:tab w:val="right" w:pos="1021"/>
        </w:tabs>
        <w:spacing w:before="180"/>
        <w:ind w:left="1134" w:hanging="1134"/>
        <w:rPr>
          <w:szCs w:val="22"/>
        </w:rPr>
      </w:pPr>
      <w:r w:rsidRPr="007440D8">
        <w:rPr>
          <w:szCs w:val="22"/>
        </w:rPr>
        <w:tab/>
        <w:t>(3)</w:t>
      </w:r>
      <w:r w:rsidRPr="007440D8">
        <w:rPr>
          <w:szCs w:val="22"/>
        </w:rPr>
        <w:tab/>
        <w:t xml:space="preserve">In this Part, </w:t>
      </w:r>
      <w:r w:rsidRPr="007440D8">
        <w:rPr>
          <w:b/>
          <w:bCs/>
          <w:i/>
          <w:iCs/>
          <w:szCs w:val="22"/>
        </w:rPr>
        <w:t>aeronautical mobile service</w:t>
      </w:r>
      <w:r w:rsidRPr="007440D8">
        <w:rPr>
          <w:szCs w:val="22"/>
        </w:rPr>
        <w:t xml:space="preserve"> and </w:t>
      </w:r>
      <w:r w:rsidRPr="007440D8">
        <w:rPr>
          <w:b/>
          <w:bCs/>
          <w:i/>
          <w:iCs/>
          <w:szCs w:val="22"/>
        </w:rPr>
        <w:t xml:space="preserve">aircraft station </w:t>
      </w:r>
      <w:r w:rsidRPr="007440D8">
        <w:rPr>
          <w:szCs w:val="22"/>
        </w:rPr>
        <w:t>have the corresponding meanings given by:</w:t>
      </w:r>
    </w:p>
    <w:p w14:paraId="5A2074B7" w14:textId="77777777" w:rsidR="004B26BC" w:rsidRPr="007440D8" w:rsidRDefault="004B26BC" w:rsidP="004B26BC">
      <w:pPr>
        <w:tabs>
          <w:tab w:val="right" w:pos="1531"/>
        </w:tabs>
        <w:spacing w:before="40"/>
        <w:ind w:left="1644" w:hanging="1644"/>
        <w:rPr>
          <w:szCs w:val="22"/>
        </w:rPr>
      </w:pPr>
      <w:r w:rsidRPr="007440D8">
        <w:rPr>
          <w:szCs w:val="22"/>
        </w:rPr>
        <w:tab/>
        <w:t>(a)</w:t>
      </w:r>
      <w:r w:rsidRPr="007440D8">
        <w:rPr>
          <w:szCs w:val="22"/>
        </w:rPr>
        <w:tab/>
        <w:t xml:space="preserve">the </w:t>
      </w:r>
      <w:r w:rsidRPr="007440D8">
        <w:rPr>
          <w:i/>
          <w:iCs/>
          <w:szCs w:val="22"/>
        </w:rPr>
        <w:t>Radiocommunications (Interpretation) Determination 2015</w:t>
      </w:r>
      <w:r w:rsidRPr="007440D8">
        <w:rPr>
          <w:szCs w:val="22"/>
        </w:rPr>
        <w:t>; or</w:t>
      </w:r>
    </w:p>
    <w:p w14:paraId="2A2A7988" w14:textId="77777777" w:rsidR="004B26BC" w:rsidRPr="007440D8" w:rsidRDefault="004B26BC" w:rsidP="004B26BC">
      <w:pPr>
        <w:tabs>
          <w:tab w:val="right" w:pos="1531"/>
        </w:tabs>
        <w:spacing w:before="40"/>
        <w:ind w:left="1644" w:hanging="1644"/>
        <w:rPr>
          <w:szCs w:val="22"/>
        </w:rPr>
      </w:pPr>
      <w:r w:rsidRPr="007440D8">
        <w:rPr>
          <w:szCs w:val="22"/>
        </w:rPr>
        <w:tab/>
        <w:t>(b)</w:t>
      </w:r>
      <w:r w:rsidRPr="007440D8">
        <w:rPr>
          <w:szCs w:val="22"/>
        </w:rPr>
        <w:tab/>
        <w:t>if a later instrument replaces that determination and defines the terms – the later instrument.</w:t>
      </w:r>
    </w:p>
    <w:p w14:paraId="3A852335" w14:textId="77777777" w:rsidR="004B26BC" w:rsidRPr="007440D8" w:rsidRDefault="004B26BC" w:rsidP="004B26BC">
      <w:pPr>
        <w:tabs>
          <w:tab w:val="right" w:pos="1021"/>
        </w:tabs>
        <w:spacing w:before="180"/>
        <w:ind w:left="1134" w:hanging="1134"/>
        <w:rPr>
          <w:szCs w:val="22"/>
        </w:rPr>
      </w:pPr>
      <w:r w:rsidRPr="007440D8">
        <w:rPr>
          <w:szCs w:val="22"/>
        </w:rPr>
        <w:tab/>
        <w:t>(4)</w:t>
      </w:r>
      <w:r w:rsidRPr="007440D8">
        <w:rPr>
          <w:szCs w:val="22"/>
        </w:rPr>
        <w:tab/>
        <w:t xml:space="preserve">In this Part, </w:t>
      </w:r>
      <w:r w:rsidRPr="007440D8">
        <w:rPr>
          <w:b/>
          <w:bCs/>
          <w:i/>
          <w:iCs/>
          <w:szCs w:val="22"/>
        </w:rPr>
        <w:t>aeronautical radionavigation service</w:t>
      </w:r>
      <w:r w:rsidRPr="007440D8">
        <w:rPr>
          <w:szCs w:val="22"/>
        </w:rPr>
        <w:t xml:space="preserve"> has the meaning given by the Spectrum Plan.</w:t>
      </w:r>
    </w:p>
    <w:p w14:paraId="20A48910" w14:textId="77777777" w:rsidR="004B26BC" w:rsidRPr="004B26BC" w:rsidRDefault="004B26BC" w:rsidP="004B26BC">
      <w:pPr>
        <w:keepNext/>
        <w:spacing w:before="360"/>
        <w:ind w:left="993" w:hanging="993"/>
        <w:jc w:val="both"/>
        <w:outlineLvl w:val="0"/>
        <w:rPr>
          <w:rFonts w:ascii="Arial" w:hAnsi="Arial" w:cs="Arial"/>
          <w:b/>
          <w:bCs/>
          <w:lang w:eastAsia="en-US"/>
        </w:rPr>
      </w:pPr>
      <w:r w:rsidRPr="004B26BC">
        <w:rPr>
          <w:rFonts w:ascii="Arial" w:hAnsi="Arial"/>
          <w:b/>
          <w:lang w:eastAsia="en-US"/>
        </w:rPr>
        <w:t>13.2</w:t>
      </w:r>
      <w:r w:rsidRPr="004B26BC">
        <w:rPr>
          <w:rFonts w:ascii="Arial" w:hAnsi="Arial" w:cs="Arial"/>
          <w:b/>
          <w:bCs/>
          <w:lang w:eastAsia="en-US"/>
        </w:rPr>
        <w:tab/>
        <w:t>Protection requirements</w:t>
      </w:r>
    </w:p>
    <w:p w14:paraId="632AF85D" w14:textId="77777777" w:rsidR="004B26BC" w:rsidRPr="007440D8" w:rsidRDefault="004B26BC" w:rsidP="00682B95">
      <w:pPr>
        <w:tabs>
          <w:tab w:val="right" w:pos="1021"/>
        </w:tabs>
        <w:spacing w:before="180"/>
        <w:ind w:left="1134" w:hanging="1134"/>
        <w:rPr>
          <w:szCs w:val="22"/>
        </w:rPr>
      </w:pPr>
      <w:r w:rsidRPr="004B26BC">
        <w:rPr>
          <w:sz w:val="22"/>
          <w:szCs w:val="20"/>
        </w:rPr>
        <w:tab/>
      </w:r>
      <w:r w:rsidRPr="007440D8">
        <w:rPr>
          <w:szCs w:val="22"/>
        </w:rPr>
        <w:t>(1)</w:t>
      </w:r>
      <w:r w:rsidRPr="007440D8">
        <w:rPr>
          <w:szCs w:val="22"/>
        </w:rPr>
        <w:tab/>
        <w:t>For spectrum licences, a licensee must not operate a radiocommunications transmitter in the 3700–3800 MHz frequency band if the operation of the transmitter would be inconsistent with any requirement for an area-wide licence in RALI MS 47 in relation to coexistence with radio altimeters.</w:t>
      </w:r>
      <w:r w:rsidRPr="007440D8" w:rsidDel="002412AF">
        <w:rPr>
          <w:szCs w:val="22"/>
          <w:highlight w:val="yellow"/>
        </w:rPr>
        <w:t xml:space="preserve"> </w:t>
      </w:r>
    </w:p>
    <w:p w14:paraId="0286E18E" w14:textId="77777777" w:rsidR="004B26BC" w:rsidRPr="007440D8" w:rsidRDefault="004B26BC" w:rsidP="004B26BC">
      <w:pPr>
        <w:tabs>
          <w:tab w:val="right" w:pos="1021"/>
        </w:tabs>
        <w:spacing w:before="180"/>
        <w:ind w:left="1134" w:hanging="1134"/>
        <w:rPr>
          <w:szCs w:val="22"/>
        </w:rPr>
      </w:pPr>
      <w:r w:rsidRPr="007440D8">
        <w:rPr>
          <w:szCs w:val="22"/>
        </w:rPr>
        <w:tab/>
        <w:t>(2)</w:t>
      </w:r>
      <w:r w:rsidRPr="007440D8">
        <w:rPr>
          <w:szCs w:val="22"/>
        </w:rPr>
        <w:tab/>
        <w:t>For the purposes of this section, a reference in RALI MS 47 to:</w:t>
      </w:r>
    </w:p>
    <w:p w14:paraId="0B87A8EE" w14:textId="77777777" w:rsidR="004B26BC" w:rsidRPr="007440D8" w:rsidRDefault="004B26BC" w:rsidP="004B26BC">
      <w:pPr>
        <w:tabs>
          <w:tab w:val="right" w:pos="1531"/>
        </w:tabs>
        <w:spacing w:before="40"/>
        <w:ind w:left="1644" w:hanging="1644"/>
        <w:rPr>
          <w:szCs w:val="22"/>
        </w:rPr>
      </w:pPr>
      <w:r w:rsidRPr="007440D8">
        <w:rPr>
          <w:szCs w:val="22"/>
        </w:rPr>
        <w:tab/>
        <w:t>(a)</w:t>
      </w:r>
      <w:r w:rsidRPr="007440D8">
        <w:rPr>
          <w:szCs w:val="22"/>
        </w:rPr>
        <w:tab/>
        <w:t xml:space="preserve">a </w:t>
      </w:r>
      <w:r w:rsidRPr="007440D8">
        <w:rPr>
          <w:b/>
          <w:bCs/>
          <w:i/>
          <w:iCs/>
          <w:szCs w:val="22"/>
        </w:rPr>
        <w:t xml:space="preserve">non-exempt AWL </w:t>
      </w:r>
      <w:proofErr w:type="spellStart"/>
      <w:r w:rsidRPr="007440D8">
        <w:rPr>
          <w:b/>
          <w:bCs/>
          <w:i/>
          <w:iCs/>
          <w:szCs w:val="22"/>
        </w:rPr>
        <w:t>tx</w:t>
      </w:r>
      <w:proofErr w:type="spellEnd"/>
      <w:r w:rsidRPr="007440D8">
        <w:rPr>
          <w:b/>
          <w:bCs/>
          <w:i/>
          <w:iCs/>
          <w:szCs w:val="22"/>
        </w:rPr>
        <w:t xml:space="preserve"> transmitter</w:t>
      </w:r>
      <w:r w:rsidRPr="007440D8">
        <w:rPr>
          <w:szCs w:val="22"/>
        </w:rPr>
        <w:t xml:space="preserve"> is taken to be a reference to a radiocommunications transmitter operated, or proposed to be operated, under a spectrum licence in the 3700–3800 MHz frequency band;</w:t>
      </w:r>
    </w:p>
    <w:p w14:paraId="6E68699C" w14:textId="77777777" w:rsidR="004B26BC" w:rsidRPr="007440D8" w:rsidRDefault="004B26BC" w:rsidP="004B26BC">
      <w:pPr>
        <w:tabs>
          <w:tab w:val="right" w:pos="1531"/>
        </w:tabs>
        <w:spacing w:before="40"/>
        <w:ind w:left="1644" w:hanging="1644"/>
        <w:rPr>
          <w:szCs w:val="22"/>
        </w:rPr>
      </w:pPr>
      <w:r w:rsidRPr="007440D8">
        <w:rPr>
          <w:szCs w:val="22"/>
        </w:rPr>
        <w:tab/>
        <w:t>(b)</w:t>
      </w:r>
      <w:r w:rsidRPr="007440D8">
        <w:rPr>
          <w:szCs w:val="22"/>
        </w:rPr>
        <w:tab/>
        <w:t xml:space="preserve">an </w:t>
      </w:r>
      <w:r w:rsidRPr="007440D8">
        <w:rPr>
          <w:b/>
          <w:bCs/>
          <w:i/>
          <w:iCs/>
          <w:szCs w:val="22"/>
        </w:rPr>
        <w:t xml:space="preserve">AWL </w:t>
      </w:r>
      <w:proofErr w:type="spellStart"/>
      <w:r w:rsidRPr="007440D8">
        <w:rPr>
          <w:b/>
          <w:bCs/>
          <w:i/>
          <w:iCs/>
          <w:szCs w:val="22"/>
        </w:rPr>
        <w:t>tx</w:t>
      </w:r>
      <w:proofErr w:type="spellEnd"/>
      <w:r w:rsidRPr="007440D8">
        <w:rPr>
          <w:b/>
          <w:bCs/>
          <w:i/>
          <w:iCs/>
          <w:szCs w:val="22"/>
        </w:rPr>
        <w:t xml:space="preserve"> </w:t>
      </w:r>
      <w:r w:rsidRPr="007440D8">
        <w:rPr>
          <w:szCs w:val="22"/>
        </w:rPr>
        <w:t>is taken to be a reference to a 3.4 GHz band spectrum licence;</w:t>
      </w:r>
    </w:p>
    <w:p w14:paraId="36A86A84" w14:textId="77777777" w:rsidR="004B26BC" w:rsidRPr="007440D8" w:rsidRDefault="004B26BC" w:rsidP="004B26BC">
      <w:pPr>
        <w:tabs>
          <w:tab w:val="right" w:pos="1531"/>
        </w:tabs>
        <w:spacing w:before="40"/>
        <w:ind w:left="1644" w:hanging="1644"/>
        <w:rPr>
          <w:szCs w:val="22"/>
        </w:rPr>
      </w:pPr>
      <w:r w:rsidRPr="007440D8">
        <w:rPr>
          <w:szCs w:val="22"/>
        </w:rPr>
        <w:tab/>
        <w:t>(c)</w:t>
      </w:r>
      <w:r w:rsidRPr="007440D8">
        <w:rPr>
          <w:szCs w:val="22"/>
        </w:rPr>
        <w:tab/>
      </w:r>
      <w:r w:rsidRPr="007440D8">
        <w:rPr>
          <w:b/>
          <w:bCs/>
          <w:i/>
          <w:iCs/>
          <w:szCs w:val="22"/>
        </w:rPr>
        <w:t>clause 4 of Schedule 4 to the AWL LCD</w:t>
      </w:r>
      <w:r w:rsidRPr="007440D8">
        <w:rPr>
          <w:szCs w:val="22"/>
        </w:rPr>
        <w:t xml:space="preserve"> is taken to be a reference to this section.</w:t>
      </w:r>
    </w:p>
    <w:p w14:paraId="40F5D7C0" w14:textId="14028A0A" w:rsidR="000F465A" w:rsidRDefault="000F465A">
      <w:r>
        <w:br w:type="page"/>
      </w:r>
    </w:p>
    <w:p w14:paraId="3431CCE9" w14:textId="77777777" w:rsidR="00155AF9" w:rsidRPr="00155AF9" w:rsidRDefault="00155AF9" w:rsidP="00155AF9">
      <w:pPr>
        <w:keepNext/>
        <w:keepLines/>
        <w:outlineLvl w:val="4"/>
        <w:rPr>
          <w:b/>
          <w:kern w:val="28"/>
          <w:sz w:val="32"/>
          <w:szCs w:val="32"/>
        </w:rPr>
      </w:pPr>
      <w:r w:rsidRPr="00155AF9">
        <w:rPr>
          <w:b/>
          <w:kern w:val="28"/>
          <w:sz w:val="32"/>
          <w:szCs w:val="32"/>
        </w:rPr>
        <w:lastRenderedPageBreak/>
        <w:t xml:space="preserve">Endnotes </w:t>
      </w:r>
    </w:p>
    <w:p w14:paraId="758ECA9A" w14:textId="77777777" w:rsidR="00155AF9" w:rsidRPr="00155AF9" w:rsidRDefault="00155AF9" w:rsidP="00155AF9">
      <w:pPr>
        <w:spacing w:before="120" w:after="120"/>
        <w:outlineLvl w:val="2"/>
        <w:rPr>
          <w:b/>
          <w:szCs w:val="28"/>
        </w:rPr>
      </w:pPr>
      <w:r w:rsidRPr="00155AF9">
        <w:rPr>
          <w:b/>
          <w:szCs w:val="28"/>
        </w:rPr>
        <w:t>Endnote 1—About the endnotes</w:t>
      </w:r>
    </w:p>
    <w:p w14:paraId="01FF6C7C" w14:textId="77777777" w:rsidR="00155AF9" w:rsidRPr="00155AF9" w:rsidRDefault="00155AF9" w:rsidP="00155AF9">
      <w:pPr>
        <w:spacing w:after="120" w:line="260" w:lineRule="atLeast"/>
        <w:rPr>
          <w:rFonts w:eastAsia="Calibri"/>
          <w:sz w:val="22"/>
          <w:szCs w:val="20"/>
          <w:lang w:eastAsia="en-US"/>
        </w:rPr>
      </w:pPr>
      <w:r w:rsidRPr="00155AF9">
        <w:rPr>
          <w:rFonts w:eastAsia="Calibri"/>
          <w:sz w:val="22"/>
          <w:szCs w:val="20"/>
          <w:lang w:eastAsia="en-US"/>
        </w:rPr>
        <w:t>The endnotes provide information about this compilation and the compiled law.</w:t>
      </w:r>
    </w:p>
    <w:p w14:paraId="3EF1924F" w14:textId="77777777" w:rsidR="00155AF9" w:rsidRPr="00155AF9" w:rsidRDefault="00155AF9" w:rsidP="00155AF9">
      <w:pPr>
        <w:spacing w:after="120" w:line="260" w:lineRule="atLeast"/>
        <w:rPr>
          <w:rFonts w:eastAsia="Calibri"/>
          <w:sz w:val="22"/>
          <w:szCs w:val="20"/>
          <w:lang w:eastAsia="en-US"/>
        </w:rPr>
      </w:pPr>
      <w:r w:rsidRPr="00155AF9">
        <w:rPr>
          <w:rFonts w:eastAsia="Calibri"/>
          <w:sz w:val="22"/>
          <w:szCs w:val="20"/>
          <w:lang w:eastAsia="en-US"/>
        </w:rPr>
        <w:t>The following endnotes are included in every compilation:</w:t>
      </w:r>
    </w:p>
    <w:p w14:paraId="5486C28F" w14:textId="77777777" w:rsidR="00155AF9" w:rsidRPr="00155AF9" w:rsidRDefault="00155AF9" w:rsidP="00155AF9">
      <w:pPr>
        <w:spacing w:line="260" w:lineRule="atLeast"/>
        <w:rPr>
          <w:rFonts w:eastAsia="Calibri"/>
          <w:sz w:val="22"/>
          <w:szCs w:val="20"/>
          <w:lang w:eastAsia="en-US"/>
        </w:rPr>
      </w:pPr>
      <w:r w:rsidRPr="00155AF9">
        <w:rPr>
          <w:rFonts w:eastAsia="Calibri"/>
          <w:sz w:val="22"/>
          <w:szCs w:val="20"/>
          <w:lang w:eastAsia="en-US"/>
        </w:rPr>
        <w:t>Endnote 1—About the endnotes</w:t>
      </w:r>
    </w:p>
    <w:p w14:paraId="50E2BAF8" w14:textId="77777777" w:rsidR="00155AF9" w:rsidRPr="00155AF9" w:rsidRDefault="00155AF9" w:rsidP="00155AF9">
      <w:pPr>
        <w:spacing w:line="260" w:lineRule="atLeast"/>
        <w:rPr>
          <w:rFonts w:eastAsia="Calibri"/>
          <w:sz w:val="22"/>
          <w:szCs w:val="20"/>
          <w:lang w:eastAsia="en-US"/>
        </w:rPr>
      </w:pPr>
      <w:r w:rsidRPr="00155AF9">
        <w:rPr>
          <w:rFonts w:eastAsia="Calibri"/>
          <w:sz w:val="22"/>
          <w:szCs w:val="20"/>
          <w:lang w:eastAsia="en-US"/>
        </w:rPr>
        <w:t>Endnote 2—Abbreviation key</w:t>
      </w:r>
    </w:p>
    <w:p w14:paraId="252B9FD3" w14:textId="77777777" w:rsidR="00155AF9" w:rsidRPr="00155AF9" w:rsidRDefault="00155AF9" w:rsidP="00155AF9">
      <w:pPr>
        <w:spacing w:line="260" w:lineRule="atLeast"/>
        <w:rPr>
          <w:rFonts w:eastAsia="Calibri"/>
          <w:sz w:val="22"/>
          <w:szCs w:val="20"/>
          <w:lang w:eastAsia="en-US"/>
        </w:rPr>
      </w:pPr>
      <w:r w:rsidRPr="00155AF9">
        <w:rPr>
          <w:rFonts w:eastAsia="Calibri"/>
          <w:sz w:val="22"/>
          <w:szCs w:val="20"/>
          <w:lang w:eastAsia="en-US"/>
        </w:rPr>
        <w:t>Endnote 3—Legislation history</w:t>
      </w:r>
    </w:p>
    <w:p w14:paraId="159F326E" w14:textId="77777777" w:rsidR="00155AF9" w:rsidRPr="00155AF9" w:rsidRDefault="00155AF9" w:rsidP="00155AF9">
      <w:pPr>
        <w:spacing w:after="120" w:line="260" w:lineRule="atLeast"/>
        <w:rPr>
          <w:rFonts w:eastAsia="Calibri"/>
          <w:sz w:val="22"/>
          <w:szCs w:val="20"/>
          <w:lang w:eastAsia="en-US"/>
        </w:rPr>
      </w:pPr>
      <w:r w:rsidRPr="00155AF9">
        <w:rPr>
          <w:rFonts w:eastAsia="Calibri"/>
          <w:sz w:val="22"/>
          <w:szCs w:val="20"/>
          <w:lang w:eastAsia="en-US"/>
        </w:rPr>
        <w:t>Endnote 4—Amendment history</w:t>
      </w:r>
    </w:p>
    <w:p w14:paraId="175E5219" w14:textId="77777777" w:rsidR="00155AF9" w:rsidRPr="00155AF9" w:rsidRDefault="00155AF9" w:rsidP="00155AF9">
      <w:pPr>
        <w:spacing w:line="260" w:lineRule="atLeast"/>
        <w:rPr>
          <w:rFonts w:eastAsia="Calibri"/>
          <w:sz w:val="22"/>
          <w:szCs w:val="20"/>
          <w:lang w:eastAsia="en-US"/>
        </w:rPr>
      </w:pPr>
      <w:r w:rsidRPr="00155AF9">
        <w:rPr>
          <w:rFonts w:eastAsia="Calibri"/>
          <w:b/>
          <w:sz w:val="22"/>
          <w:szCs w:val="20"/>
          <w:lang w:eastAsia="en-US"/>
        </w:rPr>
        <w:t>Abbreviation key—Endnote 2</w:t>
      </w:r>
    </w:p>
    <w:p w14:paraId="18803C09" w14:textId="77777777" w:rsidR="00155AF9" w:rsidRPr="00155AF9" w:rsidRDefault="00155AF9" w:rsidP="00155AF9">
      <w:pPr>
        <w:spacing w:after="120" w:line="260" w:lineRule="atLeast"/>
        <w:rPr>
          <w:rFonts w:eastAsia="Calibri"/>
          <w:sz w:val="22"/>
          <w:szCs w:val="20"/>
          <w:lang w:eastAsia="en-US"/>
        </w:rPr>
      </w:pPr>
      <w:r w:rsidRPr="00155AF9">
        <w:rPr>
          <w:rFonts w:eastAsia="Calibri"/>
          <w:sz w:val="22"/>
          <w:szCs w:val="20"/>
          <w:lang w:eastAsia="en-US"/>
        </w:rPr>
        <w:t>The abbreviation key sets out abbreviations that may be used in the endnotes.</w:t>
      </w:r>
    </w:p>
    <w:p w14:paraId="0A8BEC88" w14:textId="77777777" w:rsidR="00155AF9" w:rsidRPr="00155AF9" w:rsidRDefault="00155AF9" w:rsidP="00155AF9">
      <w:pPr>
        <w:spacing w:line="260" w:lineRule="atLeast"/>
        <w:rPr>
          <w:rFonts w:eastAsia="Calibri"/>
          <w:b/>
          <w:sz w:val="22"/>
          <w:szCs w:val="20"/>
          <w:lang w:eastAsia="en-US"/>
        </w:rPr>
      </w:pPr>
      <w:r w:rsidRPr="00155AF9">
        <w:rPr>
          <w:rFonts w:eastAsia="Calibri"/>
          <w:b/>
          <w:sz w:val="22"/>
          <w:szCs w:val="20"/>
          <w:lang w:eastAsia="en-US"/>
        </w:rPr>
        <w:t>Legislation history and amendment history—Endnotes 3 and 4</w:t>
      </w:r>
    </w:p>
    <w:p w14:paraId="34FDC6EB" w14:textId="77777777" w:rsidR="00155AF9" w:rsidRPr="00155AF9" w:rsidRDefault="00155AF9" w:rsidP="00155AF9">
      <w:pPr>
        <w:spacing w:after="120" w:line="260" w:lineRule="atLeast"/>
        <w:rPr>
          <w:rFonts w:eastAsia="Calibri"/>
          <w:sz w:val="22"/>
          <w:szCs w:val="20"/>
          <w:lang w:eastAsia="en-US"/>
        </w:rPr>
      </w:pPr>
      <w:r w:rsidRPr="00155AF9">
        <w:rPr>
          <w:rFonts w:eastAsia="Calibri"/>
          <w:sz w:val="22"/>
          <w:szCs w:val="20"/>
          <w:lang w:eastAsia="en-US"/>
        </w:rPr>
        <w:t>Amending laws are annotated in the legislation history and amendment history.</w:t>
      </w:r>
    </w:p>
    <w:p w14:paraId="06C4F0FA" w14:textId="77777777" w:rsidR="00155AF9" w:rsidRPr="00155AF9" w:rsidRDefault="00155AF9" w:rsidP="00155AF9">
      <w:pPr>
        <w:spacing w:after="120" w:line="260" w:lineRule="atLeast"/>
        <w:rPr>
          <w:rFonts w:eastAsia="Calibri"/>
          <w:sz w:val="22"/>
          <w:szCs w:val="20"/>
          <w:lang w:eastAsia="en-US"/>
        </w:rPr>
      </w:pPr>
      <w:r w:rsidRPr="00155AF9">
        <w:rPr>
          <w:rFonts w:eastAsia="Calibri"/>
          <w:sz w:val="22"/>
          <w:szCs w:val="20"/>
          <w:lang w:eastAsia="en-US"/>
        </w:rPr>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14:paraId="4C5D64DC" w14:textId="77777777" w:rsidR="00155AF9" w:rsidRPr="00155AF9" w:rsidRDefault="00155AF9" w:rsidP="00155AF9">
      <w:pPr>
        <w:spacing w:after="120" w:line="260" w:lineRule="atLeast"/>
        <w:rPr>
          <w:rFonts w:eastAsia="Calibri"/>
          <w:sz w:val="22"/>
          <w:szCs w:val="20"/>
          <w:lang w:eastAsia="en-US"/>
        </w:rPr>
      </w:pPr>
      <w:r w:rsidRPr="00155AF9">
        <w:rPr>
          <w:rFonts w:eastAsia="Calibri"/>
          <w:sz w:val="22"/>
          <w:szCs w:val="20"/>
          <w:lang w:eastAsia="en-US"/>
        </w:rPr>
        <w:t>The amendment history in endnote 4 provides information about amendments at the provision (generally section or equivalent) level. It also includes information about any provision of the compiled law that has been repealed in accordance with a provision of the law.</w:t>
      </w:r>
    </w:p>
    <w:p w14:paraId="35F3350C" w14:textId="77777777" w:rsidR="00155AF9" w:rsidRPr="00155AF9" w:rsidRDefault="00155AF9" w:rsidP="00155AF9">
      <w:pPr>
        <w:keepNext/>
        <w:spacing w:line="260" w:lineRule="atLeast"/>
        <w:rPr>
          <w:rFonts w:eastAsia="Calibri"/>
          <w:sz w:val="22"/>
          <w:szCs w:val="20"/>
          <w:lang w:eastAsia="en-US"/>
        </w:rPr>
      </w:pPr>
      <w:r w:rsidRPr="00155AF9">
        <w:rPr>
          <w:rFonts w:eastAsia="Calibri"/>
          <w:b/>
          <w:sz w:val="22"/>
          <w:szCs w:val="20"/>
          <w:lang w:eastAsia="en-US"/>
        </w:rPr>
        <w:t>Misdescribed amendments</w:t>
      </w:r>
    </w:p>
    <w:p w14:paraId="4E46E121" w14:textId="77777777" w:rsidR="00155AF9" w:rsidRPr="00155AF9" w:rsidRDefault="00155AF9" w:rsidP="00155AF9">
      <w:pPr>
        <w:spacing w:after="120" w:line="260" w:lineRule="atLeast"/>
        <w:rPr>
          <w:rFonts w:eastAsia="Calibri"/>
          <w:sz w:val="22"/>
          <w:szCs w:val="20"/>
          <w:lang w:eastAsia="en-US"/>
        </w:rPr>
      </w:pPr>
      <w:r w:rsidRPr="00155AF9">
        <w:rPr>
          <w:rFonts w:eastAsia="Calibri"/>
          <w:sz w:val="22"/>
          <w:szCs w:val="20"/>
          <w:lang w:eastAsia="en-US"/>
        </w:rPr>
        <w:t xml:space="preserve">A misdescribed amendment is an amendment that does not accurately describe how an amendment is to be made. If, despite the misdescription, the amendment can be given effect as intended, then the misdescribed amendment can be incorporated through an editorial change made under section 15V of the </w:t>
      </w:r>
      <w:r w:rsidRPr="00155AF9">
        <w:rPr>
          <w:rFonts w:eastAsia="Calibri"/>
          <w:i/>
          <w:sz w:val="22"/>
          <w:szCs w:val="20"/>
          <w:lang w:eastAsia="en-US"/>
        </w:rPr>
        <w:t>Legislation Act 2003</w:t>
      </w:r>
      <w:r w:rsidRPr="00155AF9">
        <w:rPr>
          <w:rFonts w:eastAsia="Calibri"/>
          <w:sz w:val="22"/>
          <w:szCs w:val="20"/>
          <w:lang w:eastAsia="en-US"/>
        </w:rPr>
        <w:t>.</w:t>
      </w:r>
    </w:p>
    <w:p w14:paraId="10378BAE" w14:textId="77777777" w:rsidR="00155AF9" w:rsidRPr="00155AF9" w:rsidRDefault="00155AF9" w:rsidP="00155AF9">
      <w:pPr>
        <w:spacing w:before="120" w:line="260" w:lineRule="atLeast"/>
        <w:rPr>
          <w:rFonts w:eastAsia="Calibri"/>
          <w:sz w:val="22"/>
          <w:szCs w:val="20"/>
          <w:lang w:eastAsia="en-US"/>
        </w:rPr>
      </w:pPr>
      <w:r w:rsidRPr="00155AF9">
        <w:rPr>
          <w:rFonts w:eastAsia="Calibri"/>
          <w:sz w:val="22"/>
          <w:szCs w:val="20"/>
          <w:lang w:eastAsia="en-US"/>
        </w:rPr>
        <w:t>If a misdescribed amendment cannot be given effect as intended, the amendment is not incorporated and “(md not incorp)” is added to the amendment history.</w:t>
      </w:r>
    </w:p>
    <w:p w14:paraId="3DF639C6" w14:textId="77777777" w:rsidR="00155AF9" w:rsidRPr="00155AF9" w:rsidRDefault="00155AF9" w:rsidP="00155AF9">
      <w:pPr>
        <w:spacing w:before="120" w:after="120" w:line="260" w:lineRule="atLeast"/>
        <w:rPr>
          <w:b/>
          <w:szCs w:val="28"/>
        </w:rPr>
      </w:pPr>
      <w:r w:rsidRPr="00155AF9">
        <w:rPr>
          <w:b/>
          <w:szCs w:val="28"/>
        </w:rPr>
        <w:t>Endnote 2—Abbreviation key</w:t>
      </w:r>
    </w:p>
    <w:tbl>
      <w:tblPr>
        <w:tblW w:w="5000" w:type="pct"/>
        <w:tblLook w:val="0000" w:firstRow="0" w:lastRow="0" w:firstColumn="0" w:lastColumn="0" w:noHBand="0" w:noVBand="0"/>
      </w:tblPr>
      <w:tblGrid>
        <w:gridCol w:w="5159"/>
        <w:gridCol w:w="4469"/>
      </w:tblGrid>
      <w:tr w:rsidR="00155AF9" w:rsidRPr="00155AF9" w14:paraId="161847CD" w14:textId="77777777" w:rsidTr="00DC146F">
        <w:tc>
          <w:tcPr>
            <w:tcW w:w="2679" w:type="pct"/>
            <w:shd w:val="clear" w:color="auto" w:fill="auto"/>
          </w:tcPr>
          <w:p w14:paraId="2A13372C" w14:textId="77777777" w:rsidR="00155AF9" w:rsidRPr="00155AF9" w:rsidRDefault="00155AF9" w:rsidP="00155AF9">
            <w:pPr>
              <w:spacing w:line="260" w:lineRule="atLeast"/>
              <w:ind w:left="34"/>
              <w:rPr>
                <w:rFonts w:eastAsia="Calibri"/>
                <w:sz w:val="20"/>
                <w:szCs w:val="20"/>
                <w:lang w:eastAsia="en-US"/>
              </w:rPr>
            </w:pPr>
            <w:r w:rsidRPr="00155AF9">
              <w:rPr>
                <w:rFonts w:eastAsia="Calibri"/>
                <w:sz w:val="20"/>
                <w:szCs w:val="20"/>
                <w:lang w:eastAsia="en-US"/>
              </w:rPr>
              <w:t>ad = added or inserted</w:t>
            </w:r>
          </w:p>
        </w:tc>
        <w:tc>
          <w:tcPr>
            <w:tcW w:w="2321" w:type="pct"/>
            <w:shd w:val="clear" w:color="auto" w:fill="auto"/>
          </w:tcPr>
          <w:p w14:paraId="3E386F72" w14:textId="77777777" w:rsidR="00155AF9" w:rsidRPr="00155AF9" w:rsidRDefault="00155AF9" w:rsidP="00155AF9">
            <w:pPr>
              <w:spacing w:line="260" w:lineRule="atLeast"/>
              <w:ind w:left="34"/>
              <w:rPr>
                <w:rFonts w:eastAsia="Calibri"/>
                <w:sz w:val="20"/>
                <w:szCs w:val="20"/>
                <w:lang w:eastAsia="en-US"/>
              </w:rPr>
            </w:pPr>
            <w:proofErr w:type="spellStart"/>
            <w:r w:rsidRPr="00155AF9">
              <w:rPr>
                <w:rFonts w:eastAsia="Calibri"/>
                <w:sz w:val="20"/>
                <w:szCs w:val="20"/>
                <w:lang w:eastAsia="en-US"/>
              </w:rPr>
              <w:t>orig</w:t>
            </w:r>
            <w:proofErr w:type="spellEnd"/>
            <w:r w:rsidRPr="00155AF9">
              <w:rPr>
                <w:rFonts w:eastAsia="Calibri"/>
                <w:sz w:val="20"/>
                <w:szCs w:val="20"/>
                <w:lang w:eastAsia="en-US"/>
              </w:rPr>
              <w:t xml:space="preserve"> = original</w:t>
            </w:r>
          </w:p>
        </w:tc>
      </w:tr>
      <w:tr w:rsidR="00155AF9" w:rsidRPr="00155AF9" w14:paraId="540B7DE0" w14:textId="77777777" w:rsidTr="00DC146F">
        <w:tc>
          <w:tcPr>
            <w:tcW w:w="2679" w:type="pct"/>
            <w:shd w:val="clear" w:color="auto" w:fill="auto"/>
          </w:tcPr>
          <w:p w14:paraId="3C873FB7" w14:textId="77777777" w:rsidR="00155AF9" w:rsidRPr="00155AF9" w:rsidRDefault="00155AF9" w:rsidP="00155AF9">
            <w:pPr>
              <w:spacing w:line="260" w:lineRule="atLeast"/>
              <w:ind w:left="34"/>
              <w:rPr>
                <w:rFonts w:eastAsia="Calibri"/>
                <w:sz w:val="20"/>
                <w:szCs w:val="20"/>
                <w:lang w:eastAsia="en-US"/>
              </w:rPr>
            </w:pPr>
            <w:r w:rsidRPr="00155AF9">
              <w:rPr>
                <w:rFonts w:eastAsia="Calibri"/>
                <w:sz w:val="20"/>
                <w:szCs w:val="20"/>
                <w:lang w:eastAsia="en-US"/>
              </w:rPr>
              <w:t>am = amended</w:t>
            </w:r>
          </w:p>
        </w:tc>
        <w:tc>
          <w:tcPr>
            <w:tcW w:w="2321" w:type="pct"/>
            <w:shd w:val="clear" w:color="auto" w:fill="auto"/>
          </w:tcPr>
          <w:p w14:paraId="2BA42AD2" w14:textId="77777777" w:rsidR="00155AF9" w:rsidRPr="00155AF9" w:rsidRDefault="00155AF9" w:rsidP="00155AF9">
            <w:pPr>
              <w:spacing w:line="260" w:lineRule="atLeast"/>
              <w:ind w:left="34"/>
              <w:rPr>
                <w:rFonts w:eastAsia="Calibri"/>
                <w:sz w:val="20"/>
                <w:szCs w:val="20"/>
                <w:lang w:eastAsia="en-US"/>
              </w:rPr>
            </w:pPr>
            <w:r w:rsidRPr="00155AF9">
              <w:rPr>
                <w:rFonts w:eastAsia="Calibri"/>
                <w:sz w:val="20"/>
                <w:szCs w:val="20"/>
                <w:lang w:eastAsia="en-US"/>
              </w:rPr>
              <w:t>par = paragraph(s)/subparagraph(s)</w:t>
            </w:r>
          </w:p>
        </w:tc>
      </w:tr>
      <w:tr w:rsidR="00155AF9" w:rsidRPr="00155AF9" w14:paraId="55CADC06" w14:textId="77777777" w:rsidTr="00DC146F">
        <w:tc>
          <w:tcPr>
            <w:tcW w:w="2679" w:type="pct"/>
            <w:shd w:val="clear" w:color="auto" w:fill="auto"/>
          </w:tcPr>
          <w:p w14:paraId="57E8CE12" w14:textId="77777777" w:rsidR="00155AF9" w:rsidRPr="00155AF9" w:rsidRDefault="00155AF9" w:rsidP="00155AF9">
            <w:pPr>
              <w:spacing w:line="260" w:lineRule="atLeast"/>
              <w:ind w:left="34"/>
              <w:rPr>
                <w:rFonts w:eastAsia="Calibri"/>
                <w:sz w:val="20"/>
                <w:szCs w:val="20"/>
                <w:lang w:eastAsia="en-US"/>
              </w:rPr>
            </w:pPr>
            <w:proofErr w:type="spellStart"/>
            <w:r w:rsidRPr="00155AF9">
              <w:rPr>
                <w:rFonts w:eastAsia="Calibri"/>
                <w:sz w:val="20"/>
                <w:szCs w:val="20"/>
                <w:lang w:eastAsia="en-US"/>
              </w:rPr>
              <w:t>amdt</w:t>
            </w:r>
            <w:proofErr w:type="spellEnd"/>
            <w:r w:rsidRPr="00155AF9">
              <w:rPr>
                <w:rFonts w:eastAsia="Calibri"/>
                <w:sz w:val="20"/>
                <w:szCs w:val="20"/>
                <w:lang w:eastAsia="en-US"/>
              </w:rPr>
              <w:t xml:space="preserve"> = amendment</w:t>
            </w:r>
          </w:p>
        </w:tc>
        <w:tc>
          <w:tcPr>
            <w:tcW w:w="2321" w:type="pct"/>
            <w:shd w:val="clear" w:color="auto" w:fill="auto"/>
          </w:tcPr>
          <w:p w14:paraId="19365E42" w14:textId="77777777" w:rsidR="00155AF9" w:rsidRPr="00155AF9" w:rsidRDefault="00155AF9" w:rsidP="00155AF9">
            <w:pPr>
              <w:spacing w:line="260" w:lineRule="atLeast"/>
              <w:ind w:left="34" w:firstLine="249"/>
              <w:rPr>
                <w:rFonts w:eastAsia="Calibri"/>
                <w:sz w:val="20"/>
                <w:szCs w:val="20"/>
                <w:lang w:eastAsia="en-US"/>
              </w:rPr>
            </w:pPr>
            <w:r w:rsidRPr="00155AF9">
              <w:rPr>
                <w:rFonts w:eastAsia="Calibri"/>
                <w:sz w:val="20"/>
                <w:szCs w:val="20"/>
                <w:lang w:eastAsia="en-US"/>
              </w:rPr>
              <w:t>/</w:t>
            </w:r>
            <w:proofErr w:type="gramStart"/>
            <w:r w:rsidRPr="00155AF9">
              <w:rPr>
                <w:rFonts w:eastAsia="Calibri"/>
                <w:sz w:val="20"/>
                <w:szCs w:val="20"/>
                <w:lang w:eastAsia="en-US"/>
              </w:rPr>
              <w:t>sub</w:t>
            </w:r>
            <w:proofErr w:type="gramEnd"/>
            <w:r w:rsidRPr="00155AF9">
              <w:rPr>
                <w:rFonts w:eastAsia="Calibri"/>
                <w:sz w:val="20"/>
                <w:szCs w:val="20"/>
                <w:lang w:eastAsia="en-US"/>
              </w:rPr>
              <w:noBreakHyphen/>
              <w:t>subparagraph(s)</w:t>
            </w:r>
          </w:p>
        </w:tc>
      </w:tr>
      <w:tr w:rsidR="00155AF9" w:rsidRPr="00155AF9" w14:paraId="3F616198" w14:textId="77777777" w:rsidTr="00DC146F">
        <w:tc>
          <w:tcPr>
            <w:tcW w:w="2679" w:type="pct"/>
            <w:shd w:val="clear" w:color="auto" w:fill="auto"/>
          </w:tcPr>
          <w:p w14:paraId="6267A80C" w14:textId="77777777" w:rsidR="00155AF9" w:rsidRPr="00155AF9" w:rsidRDefault="00155AF9" w:rsidP="00155AF9">
            <w:pPr>
              <w:spacing w:line="260" w:lineRule="atLeast"/>
              <w:ind w:left="34"/>
              <w:rPr>
                <w:rFonts w:eastAsia="Calibri"/>
                <w:sz w:val="20"/>
                <w:szCs w:val="20"/>
                <w:lang w:eastAsia="en-US"/>
              </w:rPr>
            </w:pPr>
            <w:r w:rsidRPr="00155AF9">
              <w:rPr>
                <w:rFonts w:eastAsia="Calibri"/>
                <w:sz w:val="20"/>
                <w:szCs w:val="20"/>
                <w:lang w:eastAsia="en-US"/>
              </w:rPr>
              <w:t>c = clause(s)</w:t>
            </w:r>
          </w:p>
        </w:tc>
        <w:tc>
          <w:tcPr>
            <w:tcW w:w="2321" w:type="pct"/>
            <w:shd w:val="clear" w:color="auto" w:fill="auto"/>
          </w:tcPr>
          <w:p w14:paraId="3DA6B458" w14:textId="77777777" w:rsidR="00155AF9" w:rsidRPr="00155AF9" w:rsidRDefault="00155AF9" w:rsidP="00155AF9">
            <w:pPr>
              <w:spacing w:line="260" w:lineRule="atLeast"/>
              <w:ind w:left="34"/>
              <w:rPr>
                <w:rFonts w:eastAsia="Calibri"/>
                <w:sz w:val="20"/>
                <w:szCs w:val="20"/>
                <w:lang w:eastAsia="en-US"/>
              </w:rPr>
            </w:pPr>
            <w:proofErr w:type="spellStart"/>
            <w:r w:rsidRPr="00155AF9">
              <w:rPr>
                <w:rFonts w:eastAsia="Calibri"/>
                <w:sz w:val="20"/>
                <w:szCs w:val="20"/>
                <w:lang w:eastAsia="en-US"/>
              </w:rPr>
              <w:t>pres</w:t>
            </w:r>
            <w:proofErr w:type="spellEnd"/>
            <w:r w:rsidRPr="00155AF9">
              <w:rPr>
                <w:rFonts w:eastAsia="Calibri"/>
                <w:sz w:val="20"/>
                <w:szCs w:val="20"/>
                <w:lang w:eastAsia="en-US"/>
              </w:rPr>
              <w:t xml:space="preserve"> = present</w:t>
            </w:r>
          </w:p>
        </w:tc>
      </w:tr>
      <w:tr w:rsidR="00155AF9" w:rsidRPr="00155AF9" w14:paraId="4CE40797" w14:textId="77777777" w:rsidTr="00DC146F">
        <w:tc>
          <w:tcPr>
            <w:tcW w:w="2679" w:type="pct"/>
            <w:shd w:val="clear" w:color="auto" w:fill="auto"/>
          </w:tcPr>
          <w:p w14:paraId="15E9E4F4" w14:textId="77777777" w:rsidR="00155AF9" w:rsidRPr="00155AF9" w:rsidRDefault="00155AF9" w:rsidP="00155AF9">
            <w:pPr>
              <w:spacing w:line="260" w:lineRule="atLeast"/>
              <w:ind w:left="34"/>
              <w:rPr>
                <w:rFonts w:eastAsia="Calibri"/>
                <w:sz w:val="20"/>
                <w:szCs w:val="20"/>
                <w:lang w:eastAsia="en-US"/>
              </w:rPr>
            </w:pPr>
            <w:r w:rsidRPr="00155AF9">
              <w:rPr>
                <w:rFonts w:eastAsia="Calibri"/>
                <w:sz w:val="20"/>
                <w:szCs w:val="20"/>
                <w:lang w:eastAsia="en-US"/>
              </w:rPr>
              <w:t>C[x] = Compilation No. x</w:t>
            </w:r>
          </w:p>
        </w:tc>
        <w:tc>
          <w:tcPr>
            <w:tcW w:w="2321" w:type="pct"/>
            <w:shd w:val="clear" w:color="auto" w:fill="auto"/>
          </w:tcPr>
          <w:p w14:paraId="49012B39" w14:textId="77777777" w:rsidR="00155AF9" w:rsidRPr="00155AF9" w:rsidRDefault="00155AF9" w:rsidP="00155AF9">
            <w:pPr>
              <w:spacing w:line="260" w:lineRule="atLeast"/>
              <w:ind w:left="34"/>
              <w:rPr>
                <w:rFonts w:eastAsia="Calibri"/>
                <w:sz w:val="20"/>
                <w:szCs w:val="20"/>
                <w:lang w:eastAsia="en-US"/>
              </w:rPr>
            </w:pPr>
            <w:proofErr w:type="spellStart"/>
            <w:r w:rsidRPr="00155AF9">
              <w:rPr>
                <w:rFonts w:eastAsia="Calibri"/>
                <w:sz w:val="20"/>
                <w:szCs w:val="20"/>
                <w:lang w:eastAsia="en-US"/>
              </w:rPr>
              <w:t>prev</w:t>
            </w:r>
            <w:proofErr w:type="spellEnd"/>
            <w:r w:rsidRPr="00155AF9">
              <w:rPr>
                <w:rFonts w:eastAsia="Calibri"/>
                <w:sz w:val="20"/>
                <w:szCs w:val="20"/>
                <w:lang w:eastAsia="en-US"/>
              </w:rPr>
              <w:t xml:space="preserve"> = previous</w:t>
            </w:r>
          </w:p>
        </w:tc>
      </w:tr>
      <w:tr w:rsidR="00155AF9" w:rsidRPr="00155AF9" w14:paraId="27E39849" w14:textId="77777777" w:rsidTr="00DC146F">
        <w:tc>
          <w:tcPr>
            <w:tcW w:w="2679" w:type="pct"/>
            <w:shd w:val="clear" w:color="auto" w:fill="auto"/>
          </w:tcPr>
          <w:p w14:paraId="63041C8C" w14:textId="77777777" w:rsidR="00155AF9" w:rsidRPr="00155AF9" w:rsidRDefault="00155AF9" w:rsidP="00155AF9">
            <w:pPr>
              <w:spacing w:line="260" w:lineRule="atLeast"/>
              <w:ind w:left="34"/>
              <w:rPr>
                <w:rFonts w:eastAsia="Calibri"/>
                <w:sz w:val="20"/>
                <w:szCs w:val="20"/>
                <w:lang w:eastAsia="en-US"/>
              </w:rPr>
            </w:pPr>
            <w:r w:rsidRPr="00155AF9">
              <w:rPr>
                <w:rFonts w:eastAsia="Calibri"/>
                <w:sz w:val="20"/>
                <w:szCs w:val="20"/>
                <w:lang w:eastAsia="en-US"/>
              </w:rPr>
              <w:t>Ch = Chapter(s)</w:t>
            </w:r>
          </w:p>
        </w:tc>
        <w:tc>
          <w:tcPr>
            <w:tcW w:w="2321" w:type="pct"/>
            <w:shd w:val="clear" w:color="auto" w:fill="auto"/>
          </w:tcPr>
          <w:p w14:paraId="2FC807E5" w14:textId="77777777" w:rsidR="00155AF9" w:rsidRPr="00155AF9" w:rsidRDefault="00155AF9" w:rsidP="00155AF9">
            <w:pPr>
              <w:spacing w:line="260" w:lineRule="atLeast"/>
              <w:ind w:left="34"/>
              <w:rPr>
                <w:rFonts w:eastAsia="Calibri"/>
                <w:sz w:val="20"/>
                <w:szCs w:val="20"/>
                <w:lang w:eastAsia="en-US"/>
              </w:rPr>
            </w:pPr>
            <w:r w:rsidRPr="00155AF9">
              <w:rPr>
                <w:rFonts w:eastAsia="Calibri"/>
                <w:sz w:val="20"/>
                <w:szCs w:val="20"/>
                <w:lang w:eastAsia="en-US"/>
              </w:rPr>
              <w:t>(</w:t>
            </w:r>
            <w:proofErr w:type="spellStart"/>
            <w:proofErr w:type="gramStart"/>
            <w:r w:rsidRPr="00155AF9">
              <w:rPr>
                <w:rFonts w:eastAsia="Calibri"/>
                <w:sz w:val="20"/>
                <w:szCs w:val="20"/>
                <w:lang w:eastAsia="en-US"/>
              </w:rPr>
              <w:t>prev</w:t>
            </w:r>
            <w:proofErr w:type="spellEnd"/>
            <w:proofErr w:type="gramEnd"/>
            <w:r w:rsidRPr="00155AF9">
              <w:rPr>
                <w:rFonts w:eastAsia="Calibri"/>
                <w:sz w:val="20"/>
                <w:szCs w:val="20"/>
                <w:lang w:eastAsia="en-US"/>
              </w:rPr>
              <w:t>…) = previously</w:t>
            </w:r>
          </w:p>
        </w:tc>
      </w:tr>
      <w:tr w:rsidR="00155AF9" w:rsidRPr="00155AF9" w14:paraId="4F15A942" w14:textId="77777777" w:rsidTr="00DC146F">
        <w:tc>
          <w:tcPr>
            <w:tcW w:w="2679" w:type="pct"/>
            <w:shd w:val="clear" w:color="auto" w:fill="auto"/>
          </w:tcPr>
          <w:p w14:paraId="6155F5EB" w14:textId="77777777" w:rsidR="00155AF9" w:rsidRPr="00155AF9" w:rsidRDefault="00155AF9" w:rsidP="00155AF9">
            <w:pPr>
              <w:spacing w:line="260" w:lineRule="atLeast"/>
              <w:ind w:left="34"/>
              <w:rPr>
                <w:rFonts w:eastAsia="Calibri"/>
                <w:sz w:val="20"/>
                <w:szCs w:val="20"/>
                <w:lang w:eastAsia="en-US"/>
              </w:rPr>
            </w:pPr>
            <w:r w:rsidRPr="00155AF9">
              <w:rPr>
                <w:rFonts w:eastAsia="Calibri"/>
                <w:sz w:val="20"/>
                <w:szCs w:val="20"/>
                <w:lang w:eastAsia="en-US"/>
              </w:rPr>
              <w:t>def = definition(s)</w:t>
            </w:r>
          </w:p>
        </w:tc>
        <w:tc>
          <w:tcPr>
            <w:tcW w:w="2321" w:type="pct"/>
            <w:shd w:val="clear" w:color="auto" w:fill="auto"/>
          </w:tcPr>
          <w:p w14:paraId="39C82A90" w14:textId="77777777" w:rsidR="00155AF9" w:rsidRPr="00155AF9" w:rsidRDefault="00155AF9" w:rsidP="00155AF9">
            <w:pPr>
              <w:spacing w:line="260" w:lineRule="atLeast"/>
              <w:ind w:left="34"/>
              <w:rPr>
                <w:rFonts w:eastAsia="Calibri"/>
                <w:sz w:val="20"/>
                <w:szCs w:val="20"/>
                <w:lang w:eastAsia="en-US"/>
              </w:rPr>
            </w:pPr>
            <w:r w:rsidRPr="00155AF9">
              <w:rPr>
                <w:rFonts w:eastAsia="Calibri"/>
                <w:sz w:val="20"/>
                <w:szCs w:val="20"/>
                <w:lang w:eastAsia="en-US"/>
              </w:rPr>
              <w:t>Pt = Part(s)</w:t>
            </w:r>
          </w:p>
        </w:tc>
      </w:tr>
      <w:tr w:rsidR="00155AF9" w:rsidRPr="00155AF9" w14:paraId="27F051B6" w14:textId="77777777" w:rsidTr="00DC146F">
        <w:tc>
          <w:tcPr>
            <w:tcW w:w="2679" w:type="pct"/>
            <w:shd w:val="clear" w:color="auto" w:fill="auto"/>
          </w:tcPr>
          <w:p w14:paraId="0D0B25BE" w14:textId="77777777" w:rsidR="00155AF9" w:rsidRPr="00155AF9" w:rsidRDefault="00155AF9" w:rsidP="00155AF9">
            <w:pPr>
              <w:spacing w:line="260" w:lineRule="atLeast"/>
              <w:ind w:left="34"/>
              <w:rPr>
                <w:rFonts w:eastAsia="Calibri"/>
                <w:sz w:val="20"/>
                <w:szCs w:val="20"/>
                <w:lang w:eastAsia="en-US"/>
              </w:rPr>
            </w:pPr>
            <w:proofErr w:type="spellStart"/>
            <w:r w:rsidRPr="00155AF9">
              <w:rPr>
                <w:rFonts w:eastAsia="Calibri"/>
                <w:sz w:val="20"/>
                <w:szCs w:val="20"/>
                <w:lang w:eastAsia="en-US"/>
              </w:rPr>
              <w:t>Dict</w:t>
            </w:r>
            <w:proofErr w:type="spellEnd"/>
            <w:r w:rsidRPr="00155AF9">
              <w:rPr>
                <w:rFonts w:eastAsia="Calibri"/>
                <w:sz w:val="20"/>
                <w:szCs w:val="20"/>
                <w:lang w:eastAsia="en-US"/>
              </w:rPr>
              <w:t xml:space="preserve"> = Dictionary</w:t>
            </w:r>
          </w:p>
        </w:tc>
        <w:tc>
          <w:tcPr>
            <w:tcW w:w="2321" w:type="pct"/>
            <w:shd w:val="clear" w:color="auto" w:fill="auto"/>
          </w:tcPr>
          <w:p w14:paraId="7FB3988D" w14:textId="77777777" w:rsidR="00155AF9" w:rsidRPr="00155AF9" w:rsidRDefault="00155AF9" w:rsidP="00155AF9">
            <w:pPr>
              <w:spacing w:line="260" w:lineRule="atLeast"/>
              <w:ind w:left="34"/>
              <w:rPr>
                <w:rFonts w:eastAsia="Calibri"/>
                <w:sz w:val="20"/>
                <w:szCs w:val="20"/>
                <w:lang w:eastAsia="en-US"/>
              </w:rPr>
            </w:pPr>
            <w:r w:rsidRPr="00155AF9">
              <w:rPr>
                <w:rFonts w:eastAsia="Calibri"/>
                <w:sz w:val="20"/>
                <w:szCs w:val="20"/>
                <w:lang w:eastAsia="en-US"/>
              </w:rPr>
              <w:t>r = regulation(s)/rule(s)</w:t>
            </w:r>
          </w:p>
        </w:tc>
      </w:tr>
      <w:tr w:rsidR="00155AF9" w:rsidRPr="00155AF9" w14:paraId="60DEDDD8" w14:textId="77777777" w:rsidTr="00DC146F">
        <w:tc>
          <w:tcPr>
            <w:tcW w:w="2679" w:type="pct"/>
            <w:shd w:val="clear" w:color="auto" w:fill="auto"/>
          </w:tcPr>
          <w:p w14:paraId="497B6997" w14:textId="77777777" w:rsidR="00155AF9" w:rsidRPr="00155AF9" w:rsidRDefault="00155AF9" w:rsidP="00155AF9">
            <w:pPr>
              <w:spacing w:line="260" w:lineRule="atLeast"/>
              <w:ind w:left="34"/>
              <w:rPr>
                <w:rFonts w:eastAsia="Calibri"/>
                <w:sz w:val="20"/>
                <w:szCs w:val="20"/>
                <w:lang w:eastAsia="en-US"/>
              </w:rPr>
            </w:pPr>
            <w:r w:rsidRPr="00155AF9">
              <w:rPr>
                <w:rFonts w:eastAsia="Calibri"/>
                <w:sz w:val="20"/>
                <w:szCs w:val="20"/>
                <w:lang w:eastAsia="en-US"/>
              </w:rPr>
              <w:t>disallowed = disallowed by Parliament</w:t>
            </w:r>
          </w:p>
        </w:tc>
        <w:tc>
          <w:tcPr>
            <w:tcW w:w="2321" w:type="pct"/>
            <w:shd w:val="clear" w:color="auto" w:fill="auto"/>
          </w:tcPr>
          <w:p w14:paraId="1E8EA1B8" w14:textId="77777777" w:rsidR="00155AF9" w:rsidRPr="00155AF9" w:rsidRDefault="00155AF9" w:rsidP="00155AF9">
            <w:pPr>
              <w:spacing w:line="260" w:lineRule="atLeast"/>
              <w:ind w:left="34"/>
              <w:rPr>
                <w:rFonts w:eastAsia="Calibri"/>
                <w:sz w:val="20"/>
                <w:szCs w:val="20"/>
                <w:lang w:eastAsia="en-US"/>
              </w:rPr>
            </w:pPr>
            <w:proofErr w:type="spellStart"/>
            <w:r w:rsidRPr="00155AF9">
              <w:rPr>
                <w:rFonts w:eastAsia="Calibri"/>
                <w:sz w:val="20"/>
                <w:szCs w:val="20"/>
                <w:lang w:eastAsia="en-US"/>
              </w:rPr>
              <w:t>reloc</w:t>
            </w:r>
            <w:proofErr w:type="spellEnd"/>
            <w:r w:rsidRPr="00155AF9">
              <w:rPr>
                <w:rFonts w:eastAsia="Calibri"/>
                <w:sz w:val="20"/>
                <w:szCs w:val="20"/>
                <w:lang w:eastAsia="en-US"/>
              </w:rPr>
              <w:t xml:space="preserve"> = relocated</w:t>
            </w:r>
          </w:p>
        </w:tc>
      </w:tr>
      <w:tr w:rsidR="00155AF9" w:rsidRPr="00155AF9" w14:paraId="273C03FC" w14:textId="77777777" w:rsidTr="00DC146F">
        <w:tc>
          <w:tcPr>
            <w:tcW w:w="2679" w:type="pct"/>
            <w:shd w:val="clear" w:color="auto" w:fill="auto"/>
          </w:tcPr>
          <w:p w14:paraId="60F184AE" w14:textId="77777777" w:rsidR="00155AF9" w:rsidRPr="00155AF9" w:rsidRDefault="00155AF9" w:rsidP="00155AF9">
            <w:pPr>
              <w:spacing w:line="260" w:lineRule="atLeast"/>
              <w:ind w:left="34"/>
              <w:rPr>
                <w:rFonts w:eastAsia="Calibri"/>
                <w:sz w:val="20"/>
                <w:szCs w:val="20"/>
                <w:lang w:eastAsia="en-US"/>
              </w:rPr>
            </w:pPr>
            <w:proofErr w:type="spellStart"/>
            <w:r w:rsidRPr="00155AF9">
              <w:rPr>
                <w:rFonts w:eastAsia="Calibri"/>
                <w:sz w:val="20"/>
                <w:szCs w:val="20"/>
                <w:lang w:eastAsia="en-US"/>
              </w:rPr>
              <w:t>Div</w:t>
            </w:r>
            <w:proofErr w:type="spellEnd"/>
            <w:r w:rsidRPr="00155AF9">
              <w:rPr>
                <w:rFonts w:eastAsia="Calibri"/>
                <w:sz w:val="20"/>
                <w:szCs w:val="20"/>
                <w:lang w:eastAsia="en-US"/>
              </w:rPr>
              <w:t xml:space="preserve"> = Division(s)</w:t>
            </w:r>
          </w:p>
        </w:tc>
        <w:tc>
          <w:tcPr>
            <w:tcW w:w="2321" w:type="pct"/>
            <w:shd w:val="clear" w:color="auto" w:fill="auto"/>
          </w:tcPr>
          <w:p w14:paraId="2C7BDF8E" w14:textId="77777777" w:rsidR="00155AF9" w:rsidRPr="00155AF9" w:rsidRDefault="00155AF9" w:rsidP="00155AF9">
            <w:pPr>
              <w:spacing w:line="260" w:lineRule="atLeast"/>
              <w:ind w:left="34"/>
              <w:rPr>
                <w:rFonts w:eastAsia="Calibri"/>
                <w:sz w:val="20"/>
                <w:szCs w:val="20"/>
                <w:lang w:eastAsia="en-US"/>
              </w:rPr>
            </w:pPr>
            <w:proofErr w:type="spellStart"/>
            <w:r w:rsidRPr="00155AF9">
              <w:rPr>
                <w:rFonts w:eastAsia="Calibri"/>
                <w:sz w:val="20"/>
                <w:szCs w:val="20"/>
                <w:lang w:eastAsia="en-US"/>
              </w:rPr>
              <w:t>renum</w:t>
            </w:r>
            <w:proofErr w:type="spellEnd"/>
            <w:r w:rsidRPr="00155AF9">
              <w:rPr>
                <w:rFonts w:eastAsia="Calibri"/>
                <w:sz w:val="20"/>
                <w:szCs w:val="20"/>
                <w:lang w:eastAsia="en-US"/>
              </w:rPr>
              <w:t xml:space="preserve"> = renumbered</w:t>
            </w:r>
          </w:p>
        </w:tc>
      </w:tr>
      <w:tr w:rsidR="00155AF9" w:rsidRPr="00155AF9" w14:paraId="249271EF" w14:textId="77777777" w:rsidTr="00DC146F">
        <w:tc>
          <w:tcPr>
            <w:tcW w:w="2679" w:type="pct"/>
            <w:shd w:val="clear" w:color="auto" w:fill="auto"/>
          </w:tcPr>
          <w:p w14:paraId="44719345" w14:textId="77777777" w:rsidR="00155AF9" w:rsidRPr="00155AF9" w:rsidRDefault="00155AF9" w:rsidP="00155AF9">
            <w:pPr>
              <w:spacing w:line="260" w:lineRule="atLeast"/>
              <w:ind w:left="34"/>
              <w:rPr>
                <w:rFonts w:eastAsia="Calibri"/>
                <w:sz w:val="20"/>
                <w:szCs w:val="20"/>
                <w:lang w:eastAsia="en-US"/>
              </w:rPr>
            </w:pPr>
            <w:r w:rsidRPr="00155AF9">
              <w:rPr>
                <w:rFonts w:eastAsia="Calibri"/>
                <w:sz w:val="20"/>
                <w:szCs w:val="20"/>
                <w:lang w:eastAsia="en-US"/>
              </w:rPr>
              <w:t>exp = expires/expired or ceases/ceased to have</w:t>
            </w:r>
          </w:p>
        </w:tc>
        <w:tc>
          <w:tcPr>
            <w:tcW w:w="2321" w:type="pct"/>
            <w:shd w:val="clear" w:color="auto" w:fill="auto"/>
          </w:tcPr>
          <w:p w14:paraId="542B84CC" w14:textId="77777777" w:rsidR="00155AF9" w:rsidRPr="00155AF9" w:rsidRDefault="00155AF9" w:rsidP="00155AF9">
            <w:pPr>
              <w:spacing w:line="260" w:lineRule="atLeast"/>
              <w:ind w:left="34"/>
              <w:rPr>
                <w:rFonts w:eastAsia="Calibri"/>
                <w:sz w:val="20"/>
                <w:szCs w:val="20"/>
                <w:lang w:eastAsia="en-US"/>
              </w:rPr>
            </w:pPr>
            <w:r w:rsidRPr="00155AF9">
              <w:rPr>
                <w:rFonts w:eastAsia="Calibri"/>
                <w:sz w:val="20"/>
                <w:szCs w:val="20"/>
                <w:lang w:eastAsia="en-US"/>
              </w:rPr>
              <w:t>rep = repealed</w:t>
            </w:r>
          </w:p>
        </w:tc>
      </w:tr>
      <w:tr w:rsidR="00155AF9" w:rsidRPr="00155AF9" w14:paraId="78D32402" w14:textId="77777777" w:rsidTr="00DC146F">
        <w:tc>
          <w:tcPr>
            <w:tcW w:w="2679" w:type="pct"/>
            <w:shd w:val="clear" w:color="auto" w:fill="auto"/>
          </w:tcPr>
          <w:p w14:paraId="21299FEA" w14:textId="77777777" w:rsidR="00155AF9" w:rsidRPr="00155AF9" w:rsidRDefault="00155AF9" w:rsidP="00155AF9">
            <w:pPr>
              <w:spacing w:line="260" w:lineRule="atLeast"/>
              <w:ind w:left="34" w:firstLine="250"/>
              <w:rPr>
                <w:rFonts w:eastAsia="Calibri"/>
                <w:sz w:val="20"/>
                <w:szCs w:val="20"/>
                <w:lang w:eastAsia="en-US"/>
              </w:rPr>
            </w:pPr>
            <w:r w:rsidRPr="00155AF9">
              <w:rPr>
                <w:rFonts w:eastAsia="Calibri"/>
                <w:sz w:val="20"/>
                <w:szCs w:val="20"/>
                <w:lang w:eastAsia="en-US"/>
              </w:rPr>
              <w:t>effect</w:t>
            </w:r>
          </w:p>
        </w:tc>
        <w:tc>
          <w:tcPr>
            <w:tcW w:w="2321" w:type="pct"/>
            <w:shd w:val="clear" w:color="auto" w:fill="auto"/>
          </w:tcPr>
          <w:p w14:paraId="54E88F6D" w14:textId="77777777" w:rsidR="00155AF9" w:rsidRPr="00155AF9" w:rsidRDefault="00155AF9" w:rsidP="00155AF9">
            <w:pPr>
              <w:spacing w:line="260" w:lineRule="atLeast"/>
              <w:ind w:left="34"/>
              <w:rPr>
                <w:rFonts w:eastAsia="Calibri"/>
                <w:sz w:val="20"/>
                <w:szCs w:val="20"/>
                <w:lang w:eastAsia="en-US"/>
              </w:rPr>
            </w:pPr>
            <w:proofErr w:type="spellStart"/>
            <w:r w:rsidRPr="00155AF9">
              <w:rPr>
                <w:rFonts w:eastAsia="Calibri"/>
                <w:sz w:val="20"/>
                <w:szCs w:val="20"/>
                <w:lang w:eastAsia="en-US"/>
              </w:rPr>
              <w:t>rs</w:t>
            </w:r>
            <w:proofErr w:type="spellEnd"/>
            <w:r w:rsidRPr="00155AF9">
              <w:rPr>
                <w:rFonts w:eastAsia="Calibri"/>
                <w:sz w:val="20"/>
                <w:szCs w:val="20"/>
                <w:lang w:eastAsia="en-US"/>
              </w:rPr>
              <w:t xml:space="preserve"> = repealed and substituted</w:t>
            </w:r>
          </w:p>
        </w:tc>
      </w:tr>
      <w:tr w:rsidR="00155AF9" w:rsidRPr="00155AF9" w14:paraId="0CC9DBEB" w14:textId="77777777" w:rsidTr="00DC146F">
        <w:tc>
          <w:tcPr>
            <w:tcW w:w="2679" w:type="pct"/>
            <w:shd w:val="clear" w:color="auto" w:fill="auto"/>
          </w:tcPr>
          <w:p w14:paraId="571951A4" w14:textId="77777777" w:rsidR="00155AF9" w:rsidRPr="00155AF9" w:rsidRDefault="00155AF9" w:rsidP="00155AF9">
            <w:pPr>
              <w:spacing w:line="260" w:lineRule="atLeast"/>
              <w:ind w:left="34"/>
              <w:rPr>
                <w:rFonts w:eastAsia="Calibri"/>
                <w:sz w:val="20"/>
                <w:szCs w:val="20"/>
                <w:lang w:eastAsia="en-US"/>
              </w:rPr>
            </w:pPr>
            <w:r w:rsidRPr="00155AF9">
              <w:rPr>
                <w:rFonts w:eastAsia="Calibri"/>
                <w:sz w:val="20"/>
                <w:szCs w:val="20"/>
                <w:lang w:eastAsia="en-US"/>
              </w:rPr>
              <w:t>F = Federal Register of Legislation</w:t>
            </w:r>
          </w:p>
        </w:tc>
        <w:tc>
          <w:tcPr>
            <w:tcW w:w="2321" w:type="pct"/>
            <w:shd w:val="clear" w:color="auto" w:fill="auto"/>
          </w:tcPr>
          <w:p w14:paraId="015DF698" w14:textId="77777777" w:rsidR="00155AF9" w:rsidRPr="00155AF9" w:rsidRDefault="00155AF9" w:rsidP="00155AF9">
            <w:pPr>
              <w:spacing w:line="260" w:lineRule="atLeast"/>
              <w:ind w:left="34"/>
              <w:rPr>
                <w:rFonts w:eastAsia="Calibri"/>
                <w:sz w:val="20"/>
                <w:szCs w:val="20"/>
                <w:lang w:eastAsia="en-US"/>
              </w:rPr>
            </w:pPr>
            <w:r w:rsidRPr="00155AF9">
              <w:rPr>
                <w:rFonts w:eastAsia="Calibri"/>
                <w:sz w:val="20"/>
                <w:szCs w:val="20"/>
                <w:lang w:eastAsia="en-US"/>
              </w:rPr>
              <w:t>s = section(s)/subsection(s)</w:t>
            </w:r>
          </w:p>
        </w:tc>
      </w:tr>
      <w:tr w:rsidR="00155AF9" w:rsidRPr="00155AF9" w14:paraId="49AA3BE8" w14:textId="77777777" w:rsidTr="00DC146F">
        <w:tc>
          <w:tcPr>
            <w:tcW w:w="2679" w:type="pct"/>
            <w:shd w:val="clear" w:color="auto" w:fill="auto"/>
          </w:tcPr>
          <w:p w14:paraId="370690C7" w14:textId="77777777" w:rsidR="00155AF9" w:rsidRPr="00155AF9" w:rsidRDefault="00155AF9" w:rsidP="00155AF9">
            <w:pPr>
              <w:spacing w:line="260" w:lineRule="atLeast"/>
              <w:ind w:left="34"/>
              <w:rPr>
                <w:rFonts w:eastAsia="Calibri"/>
                <w:sz w:val="20"/>
                <w:szCs w:val="20"/>
                <w:lang w:eastAsia="en-US"/>
              </w:rPr>
            </w:pPr>
            <w:proofErr w:type="spellStart"/>
            <w:r w:rsidRPr="00155AF9">
              <w:rPr>
                <w:rFonts w:eastAsia="Calibri"/>
                <w:sz w:val="20"/>
                <w:szCs w:val="20"/>
                <w:lang w:eastAsia="en-US"/>
              </w:rPr>
              <w:t>gaz</w:t>
            </w:r>
            <w:proofErr w:type="spellEnd"/>
            <w:r w:rsidRPr="00155AF9">
              <w:rPr>
                <w:rFonts w:eastAsia="Calibri"/>
                <w:sz w:val="20"/>
                <w:szCs w:val="20"/>
                <w:lang w:eastAsia="en-US"/>
              </w:rPr>
              <w:t xml:space="preserve"> = gazette</w:t>
            </w:r>
          </w:p>
        </w:tc>
        <w:tc>
          <w:tcPr>
            <w:tcW w:w="2321" w:type="pct"/>
            <w:shd w:val="clear" w:color="auto" w:fill="auto"/>
          </w:tcPr>
          <w:p w14:paraId="11ECEF6F" w14:textId="77777777" w:rsidR="00155AF9" w:rsidRPr="00155AF9" w:rsidRDefault="00155AF9" w:rsidP="00155AF9">
            <w:pPr>
              <w:spacing w:line="260" w:lineRule="atLeast"/>
              <w:ind w:left="34"/>
              <w:rPr>
                <w:rFonts w:eastAsia="Calibri"/>
                <w:sz w:val="20"/>
                <w:szCs w:val="20"/>
                <w:lang w:eastAsia="en-US"/>
              </w:rPr>
            </w:pPr>
            <w:r w:rsidRPr="00155AF9">
              <w:rPr>
                <w:rFonts w:eastAsia="Calibri"/>
                <w:sz w:val="20"/>
                <w:szCs w:val="20"/>
                <w:lang w:eastAsia="en-US"/>
              </w:rPr>
              <w:t>Sch = Schedule(s)</w:t>
            </w:r>
          </w:p>
        </w:tc>
      </w:tr>
      <w:tr w:rsidR="00155AF9" w:rsidRPr="00155AF9" w14:paraId="3C5B134F" w14:textId="77777777" w:rsidTr="00DC146F">
        <w:tc>
          <w:tcPr>
            <w:tcW w:w="2679" w:type="pct"/>
            <w:shd w:val="clear" w:color="auto" w:fill="auto"/>
          </w:tcPr>
          <w:p w14:paraId="22C9112B" w14:textId="77777777" w:rsidR="00155AF9" w:rsidRPr="00155AF9" w:rsidRDefault="00155AF9" w:rsidP="00155AF9">
            <w:pPr>
              <w:spacing w:line="260" w:lineRule="atLeast"/>
              <w:ind w:left="34"/>
              <w:rPr>
                <w:rFonts w:eastAsia="Calibri"/>
                <w:sz w:val="20"/>
                <w:szCs w:val="20"/>
                <w:lang w:eastAsia="en-US"/>
              </w:rPr>
            </w:pPr>
            <w:r w:rsidRPr="00155AF9">
              <w:rPr>
                <w:rFonts w:eastAsia="Calibri"/>
                <w:sz w:val="20"/>
                <w:szCs w:val="20"/>
                <w:lang w:eastAsia="en-US"/>
              </w:rPr>
              <w:t xml:space="preserve">LA = </w:t>
            </w:r>
            <w:r w:rsidRPr="00155AF9">
              <w:rPr>
                <w:rFonts w:eastAsia="Calibri"/>
                <w:i/>
                <w:sz w:val="20"/>
                <w:szCs w:val="20"/>
                <w:lang w:eastAsia="en-US"/>
              </w:rPr>
              <w:t>Legislation Act 2003</w:t>
            </w:r>
          </w:p>
        </w:tc>
        <w:tc>
          <w:tcPr>
            <w:tcW w:w="2321" w:type="pct"/>
            <w:shd w:val="clear" w:color="auto" w:fill="auto"/>
          </w:tcPr>
          <w:p w14:paraId="16A468F4" w14:textId="77777777" w:rsidR="00155AF9" w:rsidRPr="00155AF9" w:rsidRDefault="00155AF9" w:rsidP="00155AF9">
            <w:pPr>
              <w:spacing w:line="260" w:lineRule="atLeast"/>
              <w:ind w:left="34"/>
              <w:rPr>
                <w:rFonts w:eastAsia="Calibri"/>
                <w:sz w:val="20"/>
                <w:szCs w:val="20"/>
                <w:lang w:eastAsia="en-US"/>
              </w:rPr>
            </w:pPr>
            <w:proofErr w:type="spellStart"/>
            <w:r w:rsidRPr="00155AF9">
              <w:rPr>
                <w:rFonts w:eastAsia="Calibri"/>
                <w:sz w:val="20"/>
                <w:szCs w:val="20"/>
                <w:lang w:eastAsia="en-US"/>
              </w:rPr>
              <w:t>Sdiv</w:t>
            </w:r>
            <w:proofErr w:type="spellEnd"/>
            <w:r w:rsidRPr="00155AF9">
              <w:rPr>
                <w:rFonts w:eastAsia="Calibri"/>
                <w:sz w:val="20"/>
                <w:szCs w:val="20"/>
                <w:lang w:eastAsia="en-US"/>
              </w:rPr>
              <w:t xml:space="preserve"> = Subdivision(s)</w:t>
            </w:r>
          </w:p>
        </w:tc>
      </w:tr>
      <w:tr w:rsidR="00155AF9" w:rsidRPr="00155AF9" w14:paraId="46C3FBA7" w14:textId="77777777" w:rsidTr="00DC146F">
        <w:tc>
          <w:tcPr>
            <w:tcW w:w="2679" w:type="pct"/>
            <w:shd w:val="clear" w:color="auto" w:fill="auto"/>
          </w:tcPr>
          <w:p w14:paraId="0D00A029" w14:textId="77777777" w:rsidR="00155AF9" w:rsidRPr="00155AF9" w:rsidRDefault="00155AF9" w:rsidP="00155AF9">
            <w:pPr>
              <w:spacing w:line="260" w:lineRule="atLeast"/>
              <w:ind w:left="34"/>
              <w:rPr>
                <w:rFonts w:eastAsia="Calibri"/>
                <w:sz w:val="20"/>
                <w:szCs w:val="20"/>
                <w:lang w:eastAsia="en-US"/>
              </w:rPr>
            </w:pPr>
            <w:r w:rsidRPr="00155AF9">
              <w:rPr>
                <w:rFonts w:eastAsia="Calibri"/>
                <w:sz w:val="20"/>
                <w:szCs w:val="20"/>
                <w:lang w:eastAsia="en-US"/>
              </w:rPr>
              <w:t xml:space="preserve">LIA = </w:t>
            </w:r>
            <w:r w:rsidRPr="00155AF9">
              <w:rPr>
                <w:rFonts w:eastAsia="Calibri"/>
                <w:i/>
                <w:sz w:val="20"/>
                <w:szCs w:val="20"/>
                <w:lang w:eastAsia="en-US"/>
              </w:rPr>
              <w:t>Legislative Instruments Act 2003</w:t>
            </w:r>
          </w:p>
        </w:tc>
        <w:tc>
          <w:tcPr>
            <w:tcW w:w="2321" w:type="pct"/>
            <w:shd w:val="clear" w:color="auto" w:fill="auto"/>
          </w:tcPr>
          <w:p w14:paraId="6C0CEBEE" w14:textId="77777777" w:rsidR="00155AF9" w:rsidRPr="00155AF9" w:rsidRDefault="00155AF9" w:rsidP="00155AF9">
            <w:pPr>
              <w:spacing w:line="260" w:lineRule="atLeast"/>
              <w:ind w:left="34"/>
              <w:rPr>
                <w:rFonts w:eastAsia="Calibri"/>
                <w:sz w:val="20"/>
                <w:szCs w:val="20"/>
                <w:lang w:eastAsia="en-US"/>
              </w:rPr>
            </w:pPr>
            <w:r w:rsidRPr="00155AF9">
              <w:rPr>
                <w:rFonts w:eastAsia="Calibri"/>
                <w:sz w:val="20"/>
                <w:szCs w:val="20"/>
                <w:lang w:eastAsia="en-US"/>
              </w:rPr>
              <w:t>SLI = Select Legislative Instrument</w:t>
            </w:r>
          </w:p>
        </w:tc>
      </w:tr>
      <w:tr w:rsidR="00155AF9" w:rsidRPr="00155AF9" w14:paraId="65EDA600" w14:textId="77777777" w:rsidTr="00DC146F">
        <w:tc>
          <w:tcPr>
            <w:tcW w:w="2679" w:type="pct"/>
            <w:shd w:val="clear" w:color="auto" w:fill="auto"/>
          </w:tcPr>
          <w:p w14:paraId="679A089D" w14:textId="77777777" w:rsidR="00155AF9" w:rsidRPr="00155AF9" w:rsidRDefault="00155AF9" w:rsidP="00155AF9">
            <w:pPr>
              <w:spacing w:line="260" w:lineRule="atLeast"/>
              <w:ind w:left="34"/>
              <w:rPr>
                <w:rFonts w:eastAsia="Calibri"/>
                <w:sz w:val="20"/>
                <w:szCs w:val="20"/>
                <w:lang w:eastAsia="en-US"/>
              </w:rPr>
            </w:pPr>
            <w:r w:rsidRPr="00155AF9">
              <w:rPr>
                <w:rFonts w:eastAsia="Calibri"/>
                <w:sz w:val="20"/>
                <w:szCs w:val="20"/>
                <w:lang w:eastAsia="en-US"/>
              </w:rPr>
              <w:t>(</w:t>
            </w:r>
            <w:proofErr w:type="gramStart"/>
            <w:r w:rsidRPr="00155AF9">
              <w:rPr>
                <w:rFonts w:eastAsia="Calibri"/>
                <w:sz w:val="20"/>
                <w:szCs w:val="20"/>
                <w:lang w:eastAsia="en-US"/>
              </w:rPr>
              <w:t>md</w:t>
            </w:r>
            <w:proofErr w:type="gramEnd"/>
            <w:r w:rsidRPr="00155AF9">
              <w:rPr>
                <w:rFonts w:eastAsia="Calibri"/>
                <w:sz w:val="20"/>
                <w:szCs w:val="20"/>
                <w:lang w:eastAsia="en-US"/>
              </w:rPr>
              <w:t xml:space="preserve"> not incorp) = misdescribed amendment</w:t>
            </w:r>
          </w:p>
        </w:tc>
        <w:tc>
          <w:tcPr>
            <w:tcW w:w="2321" w:type="pct"/>
            <w:shd w:val="clear" w:color="auto" w:fill="auto"/>
          </w:tcPr>
          <w:p w14:paraId="1B494BCD" w14:textId="77777777" w:rsidR="00155AF9" w:rsidRPr="00155AF9" w:rsidRDefault="00155AF9" w:rsidP="00155AF9">
            <w:pPr>
              <w:spacing w:line="260" w:lineRule="atLeast"/>
              <w:ind w:left="34"/>
              <w:rPr>
                <w:rFonts w:eastAsia="Calibri"/>
                <w:sz w:val="20"/>
                <w:szCs w:val="20"/>
                <w:lang w:eastAsia="en-US"/>
              </w:rPr>
            </w:pPr>
            <w:r w:rsidRPr="00155AF9">
              <w:rPr>
                <w:rFonts w:eastAsia="Calibri"/>
                <w:sz w:val="20"/>
                <w:szCs w:val="20"/>
                <w:lang w:eastAsia="en-US"/>
              </w:rPr>
              <w:t>SR = Statutory Rules</w:t>
            </w:r>
          </w:p>
        </w:tc>
      </w:tr>
      <w:tr w:rsidR="00155AF9" w:rsidRPr="00155AF9" w14:paraId="71FBBCF6" w14:textId="77777777" w:rsidTr="00DC146F">
        <w:tc>
          <w:tcPr>
            <w:tcW w:w="2679" w:type="pct"/>
            <w:shd w:val="clear" w:color="auto" w:fill="auto"/>
          </w:tcPr>
          <w:p w14:paraId="6906467C" w14:textId="77777777" w:rsidR="00155AF9" w:rsidRPr="00155AF9" w:rsidRDefault="00155AF9" w:rsidP="00155AF9">
            <w:pPr>
              <w:spacing w:line="260" w:lineRule="atLeast"/>
              <w:ind w:left="34" w:firstLine="250"/>
              <w:rPr>
                <w:rFonts w:eastAsia="Calibri"/>
                <w:sz w:val="20"/>
                <w:szCs w:val="20"/>
                <w:lang w:eastAsia="en-US"/>
              </w:rPr>
            </w:pPr>
            <w:r w:rsidRPr="00155AF9">
              <w:rPr>
                <w:rFonts w:eastAsia="Calibri"/>
                <w:sz w:val="20"/>
                <w:szCs w:val="20"/>
                <w:lang w:eastAsia="en-US"/>
              </w:rPr>
              <w:t>cannot be given effect</w:t>
            </w:r>
          </w:p>
        </w:tc>
        <w:tc>
          <w:tcPr>
            <w:tcW w:w="2321" w:type="pct"/>
            <w:shd w:val="clear" w:color="auto" w:fill="auto"/>
          </w:tcPr>
          <w:p w14:paraId="30CADFE2" w14:textId="77777777" w:rsidR="00155AF9" w:rsidRPr="00155AF9" w:rsidRDefault="00155AF9" w:rsidP="00155AF9">
            <w:pPr>
              <w:spacing w:line="260" w:lineRule="atLeast"/>
              <w:ind w:left="34"/>
              <w:rPr>
                <w:rFonts w:eastAsia="Calibri"/>
                <w:sz w:val="20"/>
                <w:szCs w:val="20"/>
                <w:lang w:eastAsia="en-US"/>
              </w:rPr>
            </w:pPr>
            <w:r w:rsidRPr="00155AF9">
              <w:rPr>
                <w:rFonts w:eastAsia="Calibri"/>
                <w:sz w:val="20"/>
                <w:szCs w:val="20"/>
                <w:lang w:eastAsia="en-US"/>
              </w:rPr>
              <w:t>Sub</w:t>
            </w:r>
            <w:r w:rsidRPr="00155AF9">
              <w:rPr>
                <w:rFonts w:eastAsia="Calibri"/>
                <w:sz w:val="20"/>
                <w:szCs w:val="20"/>
                <w:lang w:eastAsia="en-US"/>
              </w:rPr>
              <w:noBreakHyphen/>
              <w:t>Ch = Sub</w:t>
            </w:r>
            <w:r w:rsidRPr="00155AF9">
              <w:rPr>
                <w:rFonts w:eastAsia="Calibri"/>
                <w:sz w:val="20"/>
                <w:szCs w:val="20"/>
                <w:lang w:eastAsia="en-US"/>
              </w:rPr>
              <w:noBreakHyphen/>
              <w:t>Chapter(s)</w:t>
            </w:r>
          </w:p>
        </w:tc>
      </w:tr>
      <w:tr w:rsidR="00155AF9" w:rsidRPr="00155AF9" w14:paraId="73D67FA6" w14:textId="77777777" w:rsidTr="00DC146F">
        <w:tc>
          <w:tcPr>
            <w:tcW w:w="2679" w:type="pct"/>
            <w:shd w:val="clear" w:color="auto" w:fill="auto"/>
          </w:tcPr>
          <w:p w14:paraId="618D1DBB" w14:textId="77777777" w:rsidR="00155AF9" w:rsidRPr="00155AF9" w:rsidRDefault="00155AF9" w:rsidP="00155AF9">
            <w:pPr>
              <w:spacing w:line="260" w:lineRule="atLeast"/>
              <w:ind w:left="34"/>
              <w:rPr>
                <w:rFonts w:eastAsia="Calibri"/>
                <w:sz w:val="20"/>
                <w:szCs w:val="20"/>
                <w:lang w:eastAsia="en-US"/>
              </w:rPr>
            </w:pPr>
            <w:r w:rsidRPr="00155AF9">
              <w:rPr>
                <w:rFonts w:eastAsia="Calibri"/>
                <w:sz w:val="20"/>
                <w:szCs w:val="20"/>
                <w:lang w:eastAsia="en-US"/>
              </w:rPr>
              <w:t>mod = modified/modification</w:t>
            </w:r>
          </w:p>
        </w:tc>
        <w:tc>
          <w:tcPr>
            <w:tcW w:w="2321" w:type="pct"/>
            <w:shd w:val="clear" w:color="auto" w:fill="auto"/>
          </w:tcPr>
          <w:p w14:paraId="7DBA6C37" w14:textId="77777777" w:rsidR="00155AF9" w:rsidRPr="00155AF9" w:rsidRDefault="00155AF9" w:rsidP="00155AF9">
            <w:pPr>
              <w:spacing w:line="260" w:lineRule="atLeast"/>
              <w:ind w:left="34"/>
              <w:rPr>
                <w:rFonts w:eastAsia="Calibri"/>
                <w:sz w:val="20"/>
                <w:szCs w:val="20"/>
                <w:lang w:eastAsia="en-US"/>
              </w:rPr>
            </w:pPr>
            <w:proofErr w:type="spellStart"/>
            <w:r w:rsidRPr="00155AF9">
              <w:rPr>
                <w:rFonts w:eastAsia="Calibri"/>
                <w:sz w:val="20"/>
                <w:szCs w:val="20"/>
                <w:lang w:eastAsia="en-US"/>
              </w:rPr>
              <w:t>SubPt</w:t>
            </w:r>
            <w:proofErr w:type="spellEnd"/>
            <w:r w:rsidRPr="00155AF9">
              <w:rPr>
                <w:rFonts w:eastAsia="Calibri"/>
                <w:sz w:val="20"/>
                <w:szCs w:val="20"/>
                <w:lang w:eastAsia="en-US"/>
              </w:rPr>
              <w:t xml:space="preserve"> = Subpart(s)</w:t>
            </w:r>
          </w:p>
        </w:tc>
      </w:tr>
      <w:tr w:rsidR="00155AF9" w:rsidRPr="00155AF9" w14:paraId="02551532" w14:textId="77777777" w:rsidTr="00DC146F">
        <w:tc>
          <w:tcPr>
            <w:tcW w:w="2679" w:type="pct"/>
            <w:shd w:val="clear" w:color="auto" w:fill="auto"/>
          </w:tcPr>
          <w:p w14:paraId="06EC054F" w14:textId="77777777" w:rsidR="00155AF9" w:rsidRPr="00155AF9" w:rsidRDefault="00155AF9" w:rsidP="00155AF9">
            <w:pPr>
              <w:spacing w:line="260" w:lineRule="atLeast"/>
              <w:ind w:left="34"/>
              <w:rPr>
                <w:rFonts w:eastAsia="Calibri"/>
                <w:sz w:val="20"/>
                <w:szCs w:val="20"/>
                <w:lang w:eastAsia="en-US"/>
              </w:rPr>
            </w:pPr>
            <w:r w:rsidRPr="00155AF9">
              <w:rPr>
                <w:rFonts w:eastAsia="Calibri"/>
                <w:sz w:val="20"/>
                <w:szCs w:val="20"/>
                <w:lang w:eastAsia="en-US"/>
              </w:rPr>
              <w:t>No. = Number(s)</w:t>
            </w:r>
          </w:p>
        </w:tc>
        <w:tc>
          <w:tcPr>
            <w:tcW w:w="2321" w:type="pct"/>
            <w:shd w:val="clear" w:color="auto" w:fill="auto"/>
          </w:tcPr>
          <w:p w14:paraId="279460DF" w14:textId="77777777" w:rsidR="00155AF9" w:rsidRPr="00155AF9" w:rsidRDefault="00155AF9" w:rsidP="00155AF9">
            <w:pPr>
              <w:spacing w:line="260" w:lineRule="atLeast"/>
              <w:ind w:left="34"/>
              <w:rPr>
                <w:rFonts w:eastAsia="Calibri"/>
                <w:sz w:val="20"/>
                <w:szCs w:val="20"/>
                <w:lang w:eastAsia="en-US"/>
              </w:rPr>
            </w:pPr>
            <w:r w:rsidRPr="00155AF9">
              <w:rPr>
                <w:rFonts w:eastAsia="Calibri"/>
                <w:sz w:val="20"/>
                <w:szCs w:val="20"/>
                <w:u w:val="single"/>
                <w:lang w:eastAsia="en-US"/>
              </w:rPr>
              <w:t>underlining</w:t>
            </w:r>
            <w:r w:rsidRPr="00155AF9">
              <w:rPr>
                <w:rFonts w:eastAsia="Calibri"/>
                <w:sz w:val="20"/>
                <w:szCs w:val="20"/>
                <w:lang w:eastAsia="en-US"/>
              </w:rPr>
              <w:t xml:space="preserve"> = whole or part not</w:t>
            </w:r>
          </w:p>
        </w:tc>
      </w:tr>
      <w:tr w:rsidR="00155AF9" w:rsidRPr="00155AF9" w14:paraId="4D01E07B" w14:textId="77777777" w:rsidTr="00DC146F">
        <w:tc>
          <w:tcPr>
            <w:tcW w:w="2679" w:type="pct"/>
            <w:shd w:val="clear" w:color="auto" w:fill="auto"/>
          </w:tcPr>
          <w:p w14:paraId="151ACBE6" w14:textId="77777777" w:rsidR="00155AF9" w:rsidRPr="00155AF9" w:rsidRDefault="00155AF9" w:rsidP="00155AF9">
            <w:pPr>
              <w:spacing w:line="260" w:lineRule="atLeast"/>
              <w:ind w:left="34"/>
              <w:rPr>
                <w:rFonts w:eastAsia="Calibri"/>
                <w:sz w:val="20"/>
                <w:szCs w:val="20"/>
                <w:lang w:eastAsia="en-US"/>
              </w:rPr>
            </w:pPr>
            <w:r w:rsidRPr="00155AF9">
              <w:rPr>
                <w:rFonts w:eastAsia="Calibri"/>
                <w:sz w:val="20"/>
                <w:szCs w:val="20"/>
                <w:lang w:eastAsia="en-US"/>
              </w:rPr>
              <w:t>o = order(s)</w:t>
            </w:r>
          </w:p>
        </w:tc>
        <w:tc>
          <w:tcPr>
            <w:tcW w:w="2321" w:type="pct"/>
            <w:shd w:val="clear" w:color="auto" w:fill="auto"/>
          </w:tcPr>
          <w:p w14:paraId="400CFAE4" w14:textId="77777777" w:rsidR="00155AF9" w:rsidRPr="00155AF9" w:rsidRDefault="00155AF9" w:rsidP="00155AF9">
            <w:pPr>
              <w:spacing w:line="260" w:lineRule="atLeast"/>
              <w:ind w:left="34" w:firstLine="249"/>
              <w:rPr>
                <w:rFonts w:eastAsia="Calibri"/>
                <w:sz w:val="20"/>
                <w:szCs w:val="20"/>
                <w:lang w:eastAsia="en-US"/>
              </w:rPr>
            </w:pPr>
            <w:r w:rsidRPr="00155AF9">
              <w:rPr>
                <w:rFonts w:eastAsia="Calibri"/>
                <w:sz w:val="20"/>
                <w:szCs w:val="20"/>
                <w:lang w:eastAsia="en-US"/>
              </w:rPr>
              <w:t>commenced or to be commenced</w:t>
            </w:r>
          </w:p>
        </w:tc>
      </w:tr>
      <w:tr w:rsidR="00155AF9" w:rsidRPr="00155AF9" w14:paraId="69EA0F80" w14:textId="77777777" w:rsidTr="00DC146F">
        <w:tc>
          <w:tcPr>
            <w:tcW w:w="2679" w:type="pct"/>
            <w:shd w:val="clear" w:color="auto" w:fill="auto"/>
          </w:tcPr>
          <w:p w14:paraId="5C0DBEDA" w14:textId="77777777" w:rsidR="00155AF9" w:rsidRPr="00155AF9" w:rsidRDefault="00155AF9" w:rsidP="00155AF9">
            <w:pPr>
              <w:spacing w:line="260" w:lineRule="atLeast"/>
              <w:ind w:left="34"/>
              <w:rPr>
                <w:rFonts w:eastAsia="Calibri"/>
                <w:sz w:val="20"/>
                <w:szCs w:val="20"/>
                <w:lang w:eastAsia="en-US"/>
              </w:rPr>
            </w:pPr>
            <w:r w:rsidRPr="00155AF9">
              <w:rPr>
                <w:rFonts w:eastAsia="Calibri"/>
                <w:sz w:val="20"/>
                <w:szCs w:val="20"/>
                <w:lang w:eastAsia="en-US"/>
              </w:rPr>
              <w:t>Ord = Ordinance</w:t>
            </w:r>
          </w:p>
        </w:tc>
        <w:tc>
          <w:tcPr>
            <w:tcW w:w="2321" w:type="pct"/>
            <w:shd w:val="clear" w:color="auto" w:fill="auto"/>
          </w:tcPr>
          <w:p w14:paraId="165F87D1" w14:textId="77777777" w:rsidR="00155AF9" w:rsidRPr="00155AF9" w:rsidRDefault="00155AF9" w:rsidP="00155AF9">
            <w:pPr>
              <w:spacing w:line="260" w:lineRule="atLeast"/>
              <w:ind w:left="34"/>
              <w:rPr>
                <w:rFonts w:eastAsia="Calibri"/>
                <w:sz w:val="20"/>
                <w:szCs w:val="20"/>
                <w:lang w:eastAsia="en-US"/>
              </w:rPr>
            </w:pPr>
          </w:p>
        </w:tc>
      </w:tr>
    </w:tbl>
    <w:p w14:paraId="11CFCABC" w14:textId="77777777" w:rsidR="000F465A" w:rsidRPr="003011CD" w:rsidRDefault="000F465A" w:rsidP="000F465A">
      <w:pPr>
        <w:rPr>
          <w:b/>
        </w:rPr>
      </w:pPr>
    </w:p>
    <w:p w14:paraId="2345A789" w14:textId="77777777" w:rsidR="000F465A" w:rsidRPr="003011CD" w:rsidRDefault="000F465A" w:rsidP="00C93A50">
      <w:pPr>
        <w:pStyle w:val="ENoteNo"/>
        <w:keepNext/>
        <w:rPr>
          <w:rFonts w:ascii="Times New Roman" w:hAnsi="Times New Roman"/>
        </w:rPr>
      </w:pPr>
      <w:r w:rsidRPr="003011CD">
        <w:rPr>
          <w:rFonts w:ascii="Times New Roman" w:hAnsi="Times New Roman"/>
        </w:rPr>
        <w:lastRenderedPageBreak/>
        <w:t>Endnote 3 – Legislation history</w:t>
      </w:r>
    </w:p>
    <w:tbl>
      <w:tblPr>
        <w:tblW w:w="0" w:type="auto"/>
        <w:jc w:val="center"/>
        <w:tblLayout w:type="fixed"/>
        <w:tblLook w:val="04A0" w:firstRow="1" w:lastRow="0" w:firstColumn="1" w:lastColumn="0" w:noHBand="0" w:noVBand="1"/>
      </w:tblPr>
      <w:tblGrid>
        <w:gridCol w:w="2694"/>
        <w:gridCol w:w="1570"/>
        <w:gridCol w:w="2197"/>
        <w:gridCol w:w="1843"/>
      </w:tblGrid>
      <w:tr w:rsidR="000F465A" w:rsidRPr="003011CD" w14:paraId="2107F3E0" w14:textId="77777777" w:rsidTr="007440D8">
        <w:trPr>
          <w:cantSplit/>
          <w:tblHeader/>
          <w:jc w:val="center"/>
        </w:trPr>
        <w:tc>
          <w:tcPr>
            <w:tcW w:w="2694" w:type="dxa"/>
            <w:tcBorders>
              <w:top w:val="nil"/>
              <w:left w:val="nil"/>
              <w:bottom w:val="single" w:sz="4" w:space="0" w:color="auto"/>
              <w:right w:val="nil"/>
            </w:tcBorders>
            <w:hideMark/>
          </w:tcPr>
          <w:p w14:paraId="4239026B" w14:textId="77777777" w:rsidR="000F465A" w:rsidRPr="003011CD" w:rsidRDefault="000F465A" w:rsidP="00157082">
            <w:pPr>
              <w:pStyle w:val="TableColHead"/>
              <w:keepLines/>
              <w:rPr>
                <w:rFonts w:ascii="Times New Roman" w:hAnsi="Times New Roman"/>
              </w:rPr>
            </w:pPr>
            <w:r w:rsidRPr="003011CD">
              <w:rPr>
                <w:rFonts w:ascii="Times New Roman" w:hAnsi="Times New Roman"/>
              </w:rPr>
              <w:t>Title</w:t>
            </w:r>
          </w:p>
        </w:tc>
        <w:tc>
          <w:tcPr>
            <w:tcW w:w="1570" w:type="dxa"/>
            <w:tcBorders>
              <w:top w:val="nil"/>
              <w:left w:val="nil"/>
              <w:bottom w:val="single" w:sz="4" w:space="0" w:color="auto"/>
              <w:right w:val="nil"/>
            </w:tcBorders>
            <w:hideMark/>
          </w:tcPr>
          <w:p w14:paraId="201E9FEF" w14:textId="77777777" w:rsidR="000F465A" w:rsidRPr="003011CD" w:rsidRDefault="000F465A" w:rsidP="00157082">
            <w:pPr>
              <w:pStyle w:val="TableColHead"/>
              <w:keepLines/>
              <w:rPr>
                <w:rFonts w:ascii="Times New Roman" w:hAnsi="Times New Roman"/>
              </w:rPr>
            </w:pPr>
            <w:r w:rsidRPr="003011CD">
              <w:rPr>
                <w:rFonts w:ascii="Times New Roman" w:hAnsi="Times New Roman"/>
              </w:rPr>
              <w:t>Date of FRLI registration</w:t>
            </w:r>
          </w:p>
        </w:tc>
        <w:tc>
          <w:tcPr>
            <w:tcW w:w="2197" w:type="dxa"/>
            <w:tcBorders>
              <w:top w:val="nil"/>
              <w:left w:val="nil"/>
              <w:bottom w:val="single" w:sz="4" w:space="0" w:color="auto"/>
              <w:right w:val="nil"/>
            </w:tcBorders>
            <w:hideMark/>
          </w:tcPr>
          <w:p w14:paraId="51EA5E3A" w14:textId="77777777" w:rsidR="000F465A" w:rsidRPr="003011CD" w:rsidRDefault="000F465A" w:rsidP="00157082">
            <w:pPr>
              <w:pStyle w:val="TableColHead"/>
              <w:keepLines/>
              <w:rPr>
                <w:rFonts w:ascii="Times New Roman" w:hAnsi="Times New Roman"/>
              </w:rPr>
            </w:pPr>
            <w:r w:rsidRPr="003011CD">
              <w:rPr>
                <w:rFonts w:ascii="Times New Roman" w:hAnsi="Times New Roman"/>
              </w:rPr>
              <w:t>Date of</w:t>
            </w:r>
            <w:r w:rsidRPr="003011CD">
              <w:rPr>
                <w:rFonts w:ascii="Times New Roman" w:hAnsi="Times New Roman"/>
              </w:rPr>
              <w:br/>
              <w:t>commencement</w:t>
            </w:r>
          </w:p>
        </w:tc>
        <w:tc>
          <w:tcPr>
            <w:tcW w:w="1843" w:type="dxa"/>
            <w:tcBorders>
              <w:top w:val="nil"/>
              <w:left w:val="nil"/>
              <w:bottom w:val="single" w:sz="4" w:space="0" w:color="auto"/>
              <w:right w:val="nil"/>
            </w:tcBorders>
            <w:hideMark/>
          </w:tcPr>
          <w:p w14:paraId="272DBF13" w14:textId="77777777" w:rsidR="000F465A" w:rsidRPr="003011CD" w:rsidRDefault="000F465A" w:rsidP="00157082">
            <w:pPr>
              <w:pStyle w:val="TableColHead"/>
              <w:keepLines/>
              <w:rPr>
                <w:rFonts w:ascii="Times New Roman" w:hAnsi="Times New Roman"/>
              </w:rPr>
            </w:pPr>
            <w:r w:rsidRPr="003011CD">
              <w:rPr>
                <w:rFonts w:ascii="Times New Roman" w:hAnsi="Times New Roman"/>
              </w:rPr>
              <w:t>Application, saving or</w:t>
            </w:r>
            <w:r w:rsidRPr="003011CD">
              <w:rPr>
                <w:rFonts w:ascii="Times New Roman" w:hAnsi="Times New Roman"/>
              </w:rPr>
              <w:br/>
              <w:t>transitional provisions</w:t>
            </w:r>
          </w:p>
        </w:tc>
      </w:tr>
      <w:tr w:rsidR="00AA27BC" w:rsidRPr="00B11C80" w14:paraId="41D09BC3" w14:textId="77777777" w:rsidTr="007440D8">
        <w:trPr>
          <w:cantSplit/>
          <w:tblHeader/>
          <w:jc w:val="center"/>
        </w:trPr>
        <w:tc>
          <w:tcPr>
            <w:tcW w:w="2694" w:type="dxa"/>
            <w:tcBorders>
              <w:top w:val="single" w:sz="4" w:space="0" w:color="auto"/>
              <w:left w:val="nil"/>
              <w:right w:val="nil"/>
            </w:tcBorders>
          </w:tcPr>
          <w:p w14:paraId="66925C40" w14:textId="04B9EE99" w:rsidR="00AA27BC" w:rsidRPr="00B11C80" w:rsidRDefault="00AA27BC" w:rsidP="00157082">
            <w:pPr>
              <w:pStyle w:val="TableColHead"/>
              <w:keepLines/>
              <w:rPr>
                <w:rFonts w:ascii="Times New Roman" w:hAnsi="Times New Roman"/>
                <w:b w:val="0"/>
                <w:i/>
              </w:rPr>
            </w:pPr>
            <w:r w:rsidRPr="00B11C80">
              <w:rPr>
                <w:rFonts w:ascii="Times New Roman" w:hAnsi="Times New Roman"/>
                <w:b w:val="0"/>
                <w:i/>
              </w:rPr>
              <w:t>Radiocommunications Advisory Guidelines (Managing Interference from Spectrum Licensed Transmitters — 3.4 GHz Band) 2015</w:t>
            </w:r>
          </w:p>
        </w:tc>
        <w:tc>
          <w:tcPr>
            <w:tcW w:w="1570" w:type="dxa"/>
            <w:tcBorders>
              <w:top w:val="single" w:sz="4" w:space="0" w:color="auto"/>
              <w:left w:val="nil"/>
              <w:right w:val="nil"/>
            </w:tcBorders>
          </w:tcPr>
          <w:p w14:paraId="17E9E57C" w14:textId="46A33AAC" w:rsidR="00AA27BC" w:rsidRPr="00B11C80" w:rsidRDefault="00AA27BC" w:rsidP="00157082">
            <w:pPr>
              <w:pStyle w:val="TableColHead"/>
              <w:keepLines/>
              <w:rPr>
                <w:rFonts w:ascii="Times New Roman" w:hAnsi="Times New Roman"/>
                <w:b w:val="0"/>
              </w:rPr>
            </w:pPr>
            <w:r w:rsidRPr="00B11C80">
              <w:rPr>
                <w:rFonts w:ascii="Times New Roman" w:hAnsi="Times New Roman"/>
                <w:b w:val="0"/>
              </w:rPr>
              <w:t>25 May 2015 (see</w:t>
            </w:r>
            <w:r w:rsidR="00B11C80" w:rsidRPr="00B11C80">
              <w:rPr>
                <w:rFonts w:ascii="Times New Roman" w:hAnsi="Times New Roman"/>
                <w:b w:val="0"/>
              </w:rPr>
              <w:t xml:space="preserve"> F2015L00728)</w:t>
            </w:r>
          </w:p>
        </w:tc>
        <w:tc>
          <w:tcPr>
            <w:tcW w:w="2197" w:type="dxa"/>
            <w:tcBorders>
              <w:top w:val="single" w:sz="4" w:space="0" w:color="auto"/>
              <w:left w:val="nil"/>
              <w:right w:val="nil"/>
            </w:tcBorders>
          </w:tcPr>
          <w:p w14:paraId="03157E8C" w14:textId="63A2D2C1" w:rsidR="00AA27BC" w:rsidRPr="00B11C80" w:rsidRDefault="00B11C80" w:rsidP="00157082">
            <w:pPr>
              <w:pStyle w:val="TableColHead"/>
              <w:keepLines/>
              <w:rPr>
                <w:rFonts w:ascii="Times New Roman" w:hAnsi="Times New Roman"/>
                <w:b w:val="0"/>
              </w:rPr>
            </w:pPr>
            <w:r w:rsidRPr="00B11C80">
              <w:rPr>
                <w:rFonts w:ascii="Times New Roman" w:hAnsi="Times New Roman"/>
                <w:b w:val="0"/>
              </w:rPr>
              <w:t>14 December 2015</w:t>
            </w:r>
          </w:p>
        </w:tc>
        <w:tc>
          <w:tcPr>
            <w:tcW w:w="1843" w:type="dxa"/>
            <w:tcBorders>
              <w:top w:val="single" w:sz="4" w:space="0" w:color="auto"/>
              <w:left w:val="nil"/>
              <w:right w:val="nil"/>
            </w:tcBorders>
          </w:tcPr>
          <w:p w14:paraId="6AA472AF" w14:textId="77777777" w:rsidR="00AA27BC" w:rsidRPr="00B11C80" w:rsidRDefault="00AA27BC" w:rsidP="00157082">
            <w:pPr>
              <w:pStyle w:val="TableColHead"/>
              <w:keepLines/>
              <w:rPr>
                <w:rFonts w:ascii="Times New Roman" w:hAnsi="Times New Roman"/>
                <w:b w:val="0"/>
              </w:rPr>
            </w:pPr>
          </w:p>
        </w:tc>
      </w:tr>
      <w:tr w:rsidR="000F465A" w:rsidRPr="003011CD" w14:paraId="12657C32" w14:textId="77777777" w:rsidTr="007440D8">
        <w:trPr>
          <w:cantSplit/>
          <w:jc w:val="center"/>
        </w:trPr>
        <w:tc>
          <w:tcPr>
            <w:tcW w:w="2694" w:type="dxa"/>
            <w:tcBorders>
              <w:left w:val="nil"/>
              <w:right w:val="nil"/>
            </w:tcBorders>
            <w:hideMark/>
          </w:tcPr>
          <w:p w14:paraId="4923A626" w14:textId="77777777" w:rsidR="000F465A" w:rsidRPr="003011CD" w:rsidRDefault="000F465A" w:rsidP="00B11C80">
            <w:pPr>
              <w:pStyle w:val="TableOfStatRules"/>
              <w:keepNext/>
              <w:keepLines/>
              <w:ind w:left="113" w:hanging="113"/>
              <w:rPr>
                <w:rFonts w:ascii="Times New Roman" w:hAnsi="Times New Roman"/>
                <w:i/>
              </w:rPr>
            </w:pPr>
            <w:r w:rsidRPr="003011CD">
              <w:rPr>
                <w:rFonts w:ascii="Times New Roman" w:hAnsi="Times New Roman"/>
                <w:i/>
              </w:rPr>
              <w:t>Radiocommunications – 3.4 GHz Band Omnibus Variation 2018 (No. 1)</w:t>
            </w:r>
          </w:p>
        </w:tc>
        <w:tc>
          <w:tcPr>
            <w:tcW w:w="1570" w:type="dxa"/>
            <w:tcBorders>
              <w:left w:val="nil"/>
              <w:right w:val="nil"/>
            </w:tcBorders>
            <w:hideMark/>
          </w:tcPr>
          <w:p w14:paraId="77A9EE78" w14:textId="77777777" w:rsidR="000F465A" w:rsidRPr="003011CD" w:rsidRDefault="000F465A" w:rsidP="00B11C80">
            <w:pPr>
              <w:pStyle w:val="TableOfStatRules"/>
              <w:keepNext/>
              <w:keepLines/>
              <w:rPr>
                <w:rFonts w:ascii="Times New Roman" w:hAnsi="Times New Roman"/>
              </w:rPr>
            </w:pPr>
            <w:r w:rsidRPr="003011CD">
              <w:rPr>
                <w:rFonts w:ascii="Times New Roman" w:hAnsi="Times New Roman"/>
              </w:rPr>
              <w:t>27 July 2018 (</w:t>
            </w:r>
            <w:r w:rsidRPr="00B11C80">
              <w:rPr>
                <w:rFonts w:ascii="Times New Roman" w:hAnsi="Times New Roman"/>
              </w:rPr>
              <w:t>see</w:t>
            </w:r>
            <w:r w:rsidRPr="003011CD">
              <w:rPr>
                <w:rFonts w:ascii="Times New Roman" w:hAnsi="Times New Roman"/>
              </w:rPr>
              <w:t xml:space="preserve"> F2018L01063)</w:t>
            </w:r>
          </w:p>
        </w:tc>
        <w:tc>
          <w:tcPr>
            <w:tcW w:w="2197" w:type="dxa"/>
            <w:tcBorders>
              <w:left w:val="nil"/>
              <w:right w:val="nil"/>
            </w:tcBorders>
            <w:hideMark/>
          </w:tcPr>
          <w:p w14:paraId="4D2E7CA9" w14:textId="77777777" w:rsidR="000F465A" w:rsidRPr="003011CD" w:rsidRDefault="000F465A" w:rsidP="00B11C80">
            <w:pPr>
              <w:pStyle w:val="TableOfStatRules"/>
              <w:keepNext/>
              <w:keepLines/>
              <w:spacing w:after="100" w:afterAutospacing="1"/>
              <w:rPr>
                <w:rFonts w:ascii="Times New Roman" w:hAnsi="Times New Roman"/>
              </w:rPr>
            </w:pPr>
            <w:r w:rsidRPr="003011CD">
              <w:rPr>
                <w:rFonts w:ascii="Times New Roman" w:hAnsi="Times New Roman"/>
              </w:rPr>
              <w:t>28 July 2018</w:t>
            </w:r>
          </w:p>
        </w:tc>
        <w:tc>
          <w:tcPr>
            <w:tcW w:w="1843" w:type="dxa"/>
            <w:tcBorders>
              <w:left w:val="nil"/>
              <w:right w:val="nil"/>
            </w:tcBorders>
            <w:hideMark/>
          </w:tcPr>
          <w:p w14:paraId="0B713E08" w14:textId="77777777" w:rsidR="000F465A" w:rsidRPr="003011CD" w:rsidRDefault="000F465A" w:rsidP="00B11C80">
            <w:pPr>
              <w:pStyle w:val="TableOfStatRules"/>
              <w:keepNext/>
              <w:keepLines/>
              <w:rPr>
                <w:rFonts w:ascii="Times New Roman" w:hAnsi="Times New Roman"/>
              </w:rPr>
            </w:pPr>
            <w:r w:rsidRPr="003011CD">
              <w:rPr>
                <w:rFonts w:ascii="Times New Roman" w:hAnsi="Times New Roman"/>
              </w:rPr>
              <w:t>-</w:t>
            </w:r>
          </w:p>
        </w:tc>
      </w:tr>
      <w:tr w:rsidR="00682B95" w:rsidRPr="003011CD" w14:paraId="294067E5" w14:textId="77777777" w:rsidTr="007440D8">
        <w:trPr>
          <w:cantSplit/>
          <w:jc w:val="center"/>
        </w:trPr>
        <w:tc>
          <w:tcPr>
            <w:tcW w:w="2694" w:type="dxa"/>
            <w:tcBorders>
              <w:left w:val="nil"/>
              <w:bottom w:val="single" w:sz="4" w:space="0" w:color="auto"/>
              <w:right w:val="nil"/>
            </w:tcBorders>
          </w:tcPr>
          <w:p w14:paraId="11E318AC" w14:textId="2F840F61" w:rsidR="00682B95" w:rsidRPr="003011CD" w:rsidRDefault="00B570E6" w:rsidP="00B11C80">
            <w:pPr>
              <w:pStyle w:val="TableOfStatRules"/>
              <w:keepNext/>
              <w:keepLines/>
              <w:ind w:left="113" w:hanging="113"/>
              <w:rPr>
                <w:rFonts w:ascii="Times New Roman" w:hAnsi="Times New Roman"/>
                <w:i/>
              </w:rPr>
            </w:pPr>
            <w:r w:rsidRPr="00B570E6">
              <w:rPr>
                <w:rFonts w:ascii="Times New Roman" w:hAnsi="Times New Roman"/>
                <w:i/>
              </w:rPr>
              <w:t xml:space="preserve">Radiocommunications Advisory Guidelines (Managing Interference from Spectrum Licensed Transmitters – 3.4 GHz Band) Variation 2023 </w:t>
            </w:r>
            <w:r>
              <w:rPr>
                <w:rFonts w:ascii="Times New Roman" w:hAnsi="Times New Roman"/>
                <w:i/>
              </w:rPr>
              <w:br/>
            </w:r>
            <w:r w:rsidRPr="00B570E6">
              <w:rPr>
                <w:rFonts w:ascii="Times New Roman" w:hAnsi="Times New Roman"/>
                <w:i/>
              </w:rPr>
              <w:t>(No. 1)</w:t>
            </w:r>
          </w:p>
        </w:tc>
        <w:tc>
          <w:tcPr>
            <w:tcW w:w="1570" w:type="dxa"/>
            <w:tcBorders>
              <w:left w:val="nil"/>
              <w:bottom w:val="single" w:sz="4" w:space="0" w:color="auto"/>
              <w:right w:val="nil"/>
            </w:tcBorders>
          </w:tcPr>
          <w:p w14:paraId="5036449E" w14:textId="4652CCF6" w:rsidR="00682B95" w:rsidRPr="003011CD" w:rsidRDefault="00B570E6" w:rsidP="00B11C80">
            <w:pPr>
              <w:pStyle w:val="TableOfStatRules"/>
              <w:keepNext/>
              <w:keepLines/>
              <w:rPr>
                <w:rFonts w:ascii="Times New Roman" w:hAnsi="Times New Roman"/>
              </w:rPr>
            </w:pPr>
            <w:r>
              <w:rPr>
                <w:rFonts w:ascii="Times New Roman" w:hAnsi="Times New Roman"/>
              </w:rPr>
              <w:t>26 June 2023 (see F2023L00855)</w:t>
            </w:r>
          </w:p>
        </w:tc>
        <w:tc>
          <w:tcPr>
            <w:tcW w:w="2197" w:type="dxa"/>
            <w:tcBorders>
              <w:left w:val="nil"/>
              <w:bottom w:val="single" w:sz="4" w:space="0" w:color="auto"/>
              <w:right w:val="nil"/>
            </w:tcBorders>
          </w:tcPr>
          <w:p w14:paraId="4CF33BD6" w14:textId="3CBB28BE" w:rsidR="00682B95" w:rsidRPr="003011CD" w:rsidRDefault="00B570E6" w:rsidP="00B11C80">
            <w:pPr>
              <w:pStyle w:val="TableOfStatRules"/>
              <w:keepNext/>
              <w:keepLines/>
              <w:spacing w:after="100" w:afterAutospacing="1"/>
              <w:rPr>
                <w:rFonts w:ascii="Times New Roman" w:hAnsi="Times New Roman"/>
              </w:rPr>
            </w:pPr>
            <w:r>
              <w:rPr>
                <w:rFonts w:ascii="Times New Roman" w:hAnsi="Times New Roman"/>
              </w:rPr>
              <w:t>27 June 2023</w:t>
            </w:r>
          </w:p>
        </w:tc>
        <w:tc>
          <w:tcPr>
            <w:tcW w:w="1843" w:type="dxa"/>
            <w:tcBorders>
              <w:left w:val="nil"/>
              <w:bottom w:val="single" w:sz="4" w:space="0" w:color="auto"/>
              <w:right w:val="nil"/>
            </w:tcBorders>
          </w:tcPr>
          <w:p w14:paraId="2A4B63CD" w14:textId="77777777" w:rsidR="00682B95" w:rsidRPr="003011CD" w:rsidRDefault="00682B95" w:rsidP="00B11C80">
            <w:pPr>
              <w:pStyle w:val="TableOfStatRules"/>
              <w:keepNext/>
              <w:keepLines/>
              <w:rPr>
                <w:rFonts w:ascii="Times New Roman" w:hAnsi="Times New Roman"/>
              </w:rPr>
            </w:pPr>
          </w:p>
        </w:tc>
      </w:tr>
    </w:tbl>
    <w:p w14:paraId="5A5A41FC" w14:textId="77777777" w:rsidR="000F465A" w:rsidRPr="003011CD" w:rsidRDefault="000F465A" w:rsidP="000F465A">
      <w:pPr>
        <w:pStyle w:val="TableENotesHeadingAmdt"/>
        <w:keepNext/>
        <w:keepLines/>
        <w:pageBreakBefore w:val="0"/>
        <w:rPr>
          <w:rFonts w:ascii="Times New Roman" w:hAnsi="Times New Roman"/>
          <w:sz w:val="24"/>
        </w:rPr>
      </w:pPr>
      <w:r w:rsidRPr="003011CD">
        <w:rPr>
          <w:rStyle w:val="CharENotesHeading"/>
          <w:rFonts w:ascii="Times New Roman" w:hAnsi="Times New Roman"/>
          <w:sz w:val="24"/>
        </w:rPr>
        <w:t>Endnote 4 – Amendment history</w:t>
      </w:r>
    </w:p>
    <w:tbl>
      <w:tblPr>
        <w:tblW w:w="0" w:type="auto"/>
        <w:jc w:val="center"/>
        <w:tblLayout w:type="fixed"/>
        <w:tblLook w:val="04A0" w:firstRow="1" w:lastRow="0" w:firstColumn="1" w:lastColumn="0" w:noHBand="0" w:noVBand="1"/>
      </w:tblPr>
      <w:tblGrid>
        <w:gridCol w:w="2438"/>
        <w:gridCol w:w="5892"/>
      </w:tblGrid>
      <w:tr w:rsidR="000F465A" w:rsidRPr="003011CD" w14:paraId="1381044D" w14:textId="77777777" w:rsidTr="00157082">
        <w:trPr>
          <w:cantSplit/>
          <w:tblHeader/>
          <w:jc w:val="center"/>
        </w:trPr>
        <w:tc>
          <w:tcPr>
            <w:tcW w:w="8330" w:type="dxa"/>
            <w:gridSpan w:val="2"/>
            <w:hideMark/>
          </w:tcPr>
          <w:p w14:paraId="53A246C0" w14:textId="77777777" w:rsidR="000F465A" w:rsidRPr="003011CD" w:rsidRDefault="000F465A" w:rsidP="00157082">
            <w:pPr>
              <w:pStyle w:val="TableOfAmendHead"/>
              <w:keepNext/>
              <w:keepLines/>
              <w:rPr>
                <w:rFonts w:ascii="Times New Roman" w:hAnsi="Times New Roman"/>
              </w:rPr>
            </w:pPr>
            <w:r w:rsidRPr="003011CD">
              <w:rPr>
                <w:rFonts w:ascii="Times New Roman" w:hAnsi="Times New Roman"/>
              </w:rPr>
              <w:t>ad. = added or inserted      am. = amended      rep. = repealed      rs. = repealed and substituted</w:t>
            </w:r>
          </w:p>
        </w:tc>
      </w:tr>
      <w:tr w:rsidR="000F465A" w:rsidRPr="003011CD" w14:paraId="38CE9E68" w14:textId="77777777" w:rsidTr="00157082">
        <w:trPr>
          <w:tblHeader/>
          <w:jc w:val="center"/>
        </w:trPr>
        <w:tc>
          <w:tcPr>
            <w:tcW w:w="2438" w:type="dxa"/>
            <w:tcBorders>
              <w:top w:val="single" w:sz="4" w:space="0" w:color="auto"/>
              <w:left w:val="nil"/>
              <w:bottom w:val="single" w:sz="4" w:space="0" w:color="auto"/>
              <w:right w:val="nil"/>
            </w:tcBorders>
            <w:hideMark/>
          </w:tcPr>
          <w:p w14:paraId="578EBB90" w14:textId="77777777" w:rsidR="000F465A" w:rsidRPr="003011CD" w:rsidRDefault="000F465A" w:rsidP="00157082">
            <w:pPr>
              <w:pStyle w:val="TableColHead"/>
              <w:keepLines/>
              <w:rPr>
                <w:rFonts w:ascii="Times New Roman" w:hAnsi="Times New Roman"/>
              </w:rPr>
            </w:pPr>
            <w:r w:rsidRPr="003011CD">
              <w:rPr>
                <w:rFonts w:ascii="Times New Roman" w:hAnsi="Times New Roman"/>
              </w:rPr>
              <w:t>Provision affected</w:t>
            </w:r>
          </w:p>
        </w:tc>
        <w:tc>
          <w:tcPr>
            <w:tcW w:w="5892" w:type="dxa"/>
            <w:tcBorders>
              <w:top w:val="single" w:sz="4" w:space="0" w:color="auto"/>
              <w:left w:val="nil"/>
              <w:bottom w:val="single" w:sz="4" w:space="0" w:color="auto"/>
              <w:right w:val="nil"/>
            </w:tcBorders>
            <w:hideMark/>
          </w:tcPr>
          <w:p w14:paraId="19BE68FE" w14:textId="77777777" w:rsidR="000F465A" w:rsidRPr="003011CD" w:rsidRDefault="000F465A" w:rsidP="00157082">
            <w:pPr>
              <w:pStyle w:val="TableColHead"/>
              <w:keepLines/>
              <w:rPr>
                <w:rFonts w:ascii="Times New Roman" w:hAnsi="Times New Roman"/>
              </w:rPr>
            </w:pPr>
            <w:r w:rsidRPr="003011CD">
              <w:rPr>
                <w:rFonts w:ascii="Times New Roman" w:hAnsi="Times New Roman"/>
              </w:rPr>
              <w:t>How affected</w:t>
            </w:r>
          </w:p>
        </w:tc>
      </w:tr>
      <w:tr w:rsidR="000F465A" w:rsidRPr="003011CD" w14:paraId="33DDF8D7" w14:textId="77777777" w:rsidTr="00157082">
        <w:trPr>
          <w:jc w:val="center"/>
        </w:trPr>
        <w:tc>
          <w:tcPr>
            <w:tcW w:w="2438" w:type="dxa"/>
            <w:hideMark/>
          </w:tcPr>
          <w:p w14:paraId="699FD638" w14:textId="7539155D" w:rsidR="000F465A" w:rsidRPr="003011CD" w:rsidRDefault="00455586" w:rsidP="000F465A">
            <w:pPr>
              <w:pStyle w:val="TableOfAmend"/>
              <w:keepNext/>
              <w:keepLines/>
              <w:rPr>
                <w:rFonts w:ascii="Times New Roman" w:hAnsi="Times New Roman"/>
              </w:rPr>
            </w:pPr>
            <w:r>
              <w:rPr>
                <w:rFonts w:ascii="Times New Roman" w:hAnsi="Times New Roman"/>
              </w:rPr>
              <w:t>s 1.2</w:t>
            </w:r>
            <w:r w:rsidR="00AF4AA7">
              <w:rPr>
                <w:rFonts w:ascii="Times New Roman" w:hAnsi="Times New Roman"/>
              </w:rPr>
              <w:tab/>
            </w:r>
          </w:p>
        </w:tc>
        <w:tc>
          <w:tcPr>
            <w:tcW w:w="5892" w:type="dxa"/>
            <w:hideMark/>
          </w:tcPr>
          <w:p w14:paraId="33EA0566" w14:textId="77777777" w:rsidR="000F465A" w:rsidRPr="003011CD" w:rsidRDefault="000F465A" w:rsidP="00157082">
            <w:pPr>
              <w:pStyle w:val="TableOfAmend"/>
              <w:keepNext/>
              <w:keepLines/>
              <w:rPr>
                <w:rFonts w:ascii="Times New Roman" w:hAnsi="Times New Roman"/>
              </w:rPr>
            </w:pPr>
            <w:r w:rsidRPr="003011CD">
              <w:rPr>
                <w:rFonts w:ascii="Times New Roman" w:hAnsi="Times New Roman"/>
              </w:rPr>
              <w:t>rep. LA s 48D</w:t>
            </w:r>
            <w:r>
              <w:rPr>
                <w:rFonts w:ascii="Times New Roman" w:hAnsi="Times New Roman"/>
              </w:rPr>
              <w:t>;</w:t>
            </w:r>
          </w:p>
        </w:tc>
      </w:tr>
      <w:tr w:rsidR="000F465A" w:rsidRPr="003011CD" w14:paraId="5B799474" w14:textId="77777777" w:rsidTr="00157082">
        <w:trPr>
          <w:jc w:val="center"/>
        </w:trPr>
        <w:tc>
          <w:tcPr>
            <w:tcW w:w="2438" w:type="dxa"/>
            <w:hideMark/>
          </w:tcPr>
          <w:p w14:paraId="65A02153" w14:textId="785A64D3" w:rsidR="000F465A" w:rsidRPr="003011CD" w:rsidRDefault="00455586" w:rsidP="00455586">
            <w:pPr>
              <w:pStyle w:val="TableOfAmend"/>
              <w:keepNext/>
              <w:keepLines/>
              <w:rPr>
                <w:rFonts w:ascii="Times New Roman" w:hAnsi="Times New Roman"/>
              </w:rPr>
            </w:pPr>
            <w:r>
              <w:rPr>
                <w:rFonts w:ascii="Times New Roman" w:hAnsi="Times New Roman"/>
              </w:rPr>
              <w:t>s 1.3</w:t>
            </w:r>
            <w:r w:rsidR="00AF4AA7">
              <w:rPr>
                <w:rFonts w:ascii="Times New Roman" w:hAnsi="Times New Roman"/>
              </w:rPr>
              <w:tab/>
            </w:r>
          </w:p>
        </w:tc>
        <w:tc>
          <w:tcPr>
            <w:tcW w:w="5892" w:type="dxa"/>
            <w:hideMark/>
          </w:tcPr>
          <w:p w14:paraId="4B2B6975" w14:textId="77777777" w:rsidR="000F465A" w:rsidRPr="003011CD" w:rsidRDefault="000F465A" w:rsidP="00157082">
            <w:pPr>
              <w:pStyle w:val="TableOfAmend"/>
              <w:keepNext/>
              <w:keepLines/>
              <w:rPr>
                <w:rFonts w:ascii="Times New Roman" w:hAnsi="Times New Roman"/>
              </w:rPr>
            </w:pPr>
            <w:r w:rsidRPr="003011CD">
              <w:rPr>
                <w:rFonts w:ascii="Times New Roman" w:hAnsi="Times New Roman"/>
              </w:rPr>
              <w:t>rep. LA s 48C</w:t>
            </w:r>
            <w:r>
              <w:rPr>
                <w:rFonts w:ascii="Times New Roman" w:hAnsi="Times New Roman"/>
              </w:rPr>
              <w:t>;</w:t>
            </w:r>
          </w:p>
        </w:tc>
      </w:tr>
      <w:tr w:rsidR="000F465A" w:rsidRPr="003011CD" w14:paraId="7FFC73CD" w14:textId="77777777" w:rsidTr="00157082">
        <w:trPr>
          <w:jc w:val="center"/>
        </w:trPr>
        <w:tc>
          <w:tcPr>
            <w:tcW w:w="2438" w:type="dxa"/>
          </w:tcPr>
          <w:p w14:paraId="62411602" w14:textId="6E0E6B0C" w:rsidR="000F465A" w:rsidRPr="003011CD" w:rsidRDefault="000F465A" w:rsidP="00455586">
            <w:pPr>
              <w:pStyle w:val="TableOfAmend"/>
              <w:keepNext/>
              <w:keepLines/>
              <w:rPr>
                <w:rFonts w:ascii="Times New Roman" w:hAnsi="Times New Roman"/>
              </w:rPr>
            </w:pPr>
            <w:r>
              <w:rPr>
                <w:rFonts w:ascii="Times New Roman" w:hAnsi="Times New Roman"/>
              </w:rPr>
              <w:t>s 1.</w:t>
            </w:r>
            <w:r w:rsidR="00455586">
              <w:rPr>
                <w:rFonts w:ascii="Times New Roman" w:hAnsi="Times New Roman"/>
              </w:rPr>
              <w:t>5</w:t>
            </w:r>
            <w:r w:rsidR="005D2C3D">
              <w:rPr>
                <w:rFonts w:ascii="Times New Roman" w:hAnsi="Times New Roman"/>
              </w:rPr>
              <w:t>(1</w:t>
            </w:r>
            <w:r w:rsidR="00AF4AA7">
              <w:rPr>
                <w:rFonts w:ascii="Times New Roman" w:hAnsi="Times New Roman"/>
              </w:rPr>
              <w:t>)</w:t>
            </w:r>
            <w:r w:rsidR="00AF4AA7">
              <w:rPr>
                <w:rFonts w:ascii="Times New Roman" w:hAnsi="Times New Roman"/>
              </w:rPr>
              <w:tab/>
            </w:r>
          </w:p>
        </w:tc>
        <w:tc>
          <w:tcPr>
            <w:tcW w:w="5892" w:type="dxa"/>
          </w:tcPr>
          <w:p w14:paraId="75F62BD5" w14:textId="2E5A5AB1" w:rsidR="000F465A" w:rsidRPr="003011CD" w:rsidRDefault="000F465A" w:rsidP="00157082">
            <w:pPr>
              <w:pStyle w:val="TableOfAmend"/>
              <w:keepNext/>
              <w:keepLines/>
              <w:spacing w:after="60"/>
              <w:ind w:left="0" w:firstLine="0"/>
              <w:rPr>
                <w:rFonts w:ascii="Times New Roman" w:hAnsi="Times New Roman"/>
              </w:rPr>
            </w:pPr>
            <w:r>
              <w:rPr>
                <w:rFonts w:ascii="Times New Roman" w:hAnsi="Times New Roman"/>
              </w:rPr>
              <w:t xml:space="preserve">am. 2018 No. 1; </w:t>
            </w:r>
            <w:r w:rsidR="00E962F6">
              <w:rPr>
                <w:rFonts w:ascii="Times New Roman" w:hAnsi="Times New Roman"/>
              </w:rPr>
              <w:t>am. F2023L00855</w:t>
            </w:r>
            <w:r w:rsidR="002719EB">
              <w:rPr>
                <w:rFonts w:ascii="Times New Roman" w:hAnsi="Times New Roman"/>
              </w:rPr>
              <w:t>;</w:t>
            </w:r>
          </w:p>
        </w:tc>
      </w:tr>
      <w:tr w:rsidR="00AF4AA7" w:rsidRPr="003011CD" w14:paraId="41FF6E96" w14:textId="77777777" w:rsidTr="00157082">
        <w:trPr>
          <w:jc w:val="center"/>
        </w:trPr>
        <w:tc>
          <w:tcPr>
            <w:tcW w:w="2438" w:type="dxa"/>
          </w:tcPr>
          <w:p w14:paraId="7DD3FBD7" w14:textId="77D61223" w:rsidR="00AF4AA7" w:rsidRDefault="00AF4AA7" w:rsidP="00455586">
            <w:pPr>
              <w:pStyle w:val="TableOfAmend"/>
              <w:keepNext/>
              <w:keepLines/>
              <w:rPr>
                <w:rFonts w:ascii="Times New Roman" w:hAnsi="Times New Roman"/>
              </w:rPr>
            </w:pPr>
            <w:r>
              <w:rPr>
                <w:rFonts w:ascii="Times New Roman" w:hAnsi="Times New Roman"/>
              </w:rPr>
              <w:t>s 1.6</w:t>
            </w:r>
            <w:r>
              <w:rPr>
                <w:rFonts w:ascii="Times New Roman" w:hAnsi="Times New Roman"/>
              </w:rPr>
              <w:tab/>
            </w:r>
          </w:p>
        </w:tc>
        <w:tc>
          <w:tcPr>
            <w:tcW w:w="5892" w:type="dxa"/>
          </w:tcPr>
          <w:p w14:paraId="48716A14" w14:textId="0FDF3119" w:rsidR="00AF4AA7" w:rsidRDefault="00AF4AA7" w:rsidP="00157082">
            <w:pPr>
              <w:pStyle w:val="TableOfAmend"/>
              <w:keepNext/>
              <w:keepLines/>
              <w:spacing w:after="60"/>
              <w:ind w:left="0" w:firstLine="0"/>
              <w:rPr>
                <w:rFonts w:ascii="Times New Roman" w:hAnsi="Times New Roman"/>
              </w:rPr>
            </w:pPr>
            <w:r>
              <w:rPr>
                <w:rFonts w:ascii="Times New Roman" w:hAnsi="Times New Roman"/>
              </w:rPr>
              <w:t>ad. F2023L00855</w:t>
            </w:r>
            <w:r w:rsidR="002719EB">
              <w:rPr>
                <w:rFonts w:ascii="Times New Roman" w:hAnsi="Times New Roman"/>
              </w:rPr>
              <w:t>;</w:t>
            </w:r>
          </w:p>
        </w:tc>
      </w:tr>
      <w:tr w:rsidR="00AF4AA7" w:rsidRPr="003011CD" w14:paraId="2E202689" w14:textId="77777777" w:rsidTr="00157082">
        <w:trPr>
          <w:jc w:val="center"/>
        </w:trPr>
        <w:tc>
          <w:tcPr>
            <w:tcW w:w="2438" w:type="dxa"/>
          </w:tcPr>
          <w:p w14:paraId="05FF3709" w14:textId="788FA176" w:rsidR="00AF4AA7" w:rsidRDefault="00AF4AA7" w:rsidP="00455586">
            <w:pPr>
              <w:pStyle w:val="TableOfAmend"/>
              <w:keepNext/>
              <w:keepLines/>
              <w:rPr>
                <w:rFonts w:ascii="Times New Roman" w:hAnsi="Times New Roman"/>
              </w:rPr>
            </w:pPr>
            <w:r>
              <w:rPr>
                <w:rFonts w:ascii="Times New Roman" w:hAnsi="Times New Roman"/>
              </w:rPr>
              <w:t>s 2.1</w:t>
            </w:r>
            <w:r>
              <w:rPr>
                <w:rFonts w:ascii="Times New Roman" w:hAnsi="Times New Roman"/>
              </w:rPr>
              <w:tab/>
            </w:r>
          </w:p>
        </w:tc>
        <w:tc>
          <w:tcPr>
            <w:tcW w:w="5892" w:type="dxa"/>
          </w:tcPr>
          <w:p w14:paraId="2AEF01AD" w14:textId="69F4B779" w:rsidR="00AF4AA7" w:rsidRDefault="00AF4AA7" w:rsidP="00157082">
            <w:pPr>
              <w:pStyle w:val="TableOfAmend"/>
              <w:keepNext/>
              <w:keepLines/>
              <w:spacing w:after="60"/>
              <w:ind w:left="0" w:firstLine="0"/>
              <w:rPr>
                <w:rFonts w:ascii="Times New Roman" w:hAnsi="Times New Roman"/>
              </w:rPr>
            </w:pPr>
            <w:r>
              <w:rPr>
                <w:rFonts w:ascii="Times New Roman" w:hAnsi="Times New Roman"/>
              </w:rPr>
              <w:t>a</w:t>
            </w:r>
            <w:r w:rsidR="002719EB">
              <w:rPr>
                <w:rFonts w:ascii="Times New Roman" w:hAnsi="Times New Roman"/>
              </w:rPr>
              <w:t>m. F2023L00855;</w:t>
            </w:r>
          </w:p>
        </w:tc>
      </w:tr>
      <w:tr w:rsidR="000F465A" w:rsidRPr="003011CD" w14:paraId="5AD964A1" w14:textId="77777777" w:rsidTr="00157082">
        <w:trPr>
          <w:jc w:val="center"/>
        </w:trPr>
        <w:tc>
          <w:tcPr>
            <w:tcW w:w="2438" w:type="dxa"/>
          </w:tcPr>
          <w:p w14:paraId="12F36F32" w14:textId="687581D3" w:rsidR="000F465A" w:rsidRPr="003011CD" w:rsidRDefault="00455586" w:rsidP="00455586">
            <w:pPr>
              <w:pStyle w:val="TableOfAmend"/>
              <w:keepNext/>
              <w:keepLines/>
              <w:rPr>
                <w:rFonts w:ascii="Times New Roman" w:hAnsi="Times New Roman"/>
              </w:rPr>
            </w:pPr>
            <w:r>
              <w:rPr>
                <w:rFonts w:ascii="Times New Roman" w:hAnsi="Times New Roman"/>
              </w:rPr>
              <w:t>s 2.3</w:t>
            </w:r>
            <w:r w:rsidR="00AF4AA7">
              <w:rPr>
                <w:rFonts w:ascii="Times New Roman" w:hAnsi="Times New Roman"/>
              </w:rPr>
              <w:tab/>
            </w:r>
          </w:p>
        </w:tc>
        <w:tc>
          <w:tcPr>
            <w:tcW w:w="5892" w:type="dxa"/>
          </w:tcPr>
          <w:p w14:paraId="1FFD7E0C" w14:textId="6568563D" w:rsidR="000F465A" w:rsidRPr="003011CD" w:rsidRDefault="00455586" w:rsidP="00157082">
            <w:pPr>
              <w:pStyle w:val="TableOfAmend"/>
              <w:keepNext/>
              <w:keepLines/>
              <w:spacing w:after="60"/>
              <w:ind w:left="0" w:firstLine="0"/>
              <w:rPr>
                <w:rFonts w:ascii="Times New Roman" w:hAnsi="Times New Roman"/>
              </w:rPr>
            </w:pPr>
            <w:r>
              <w:rPr>
                <w:rFonts w:ascii="Times New Roman" w:hAnsi="Times New Roman"/>
              </w:rPr>
              <w:t>am</w:t>
            </w:r>
            <w:r w:rsidR="000F465A">
              <w:rPr>
                <w:rFonts w:ascii="Times New Roman" w:hAnsi="Times New Roman"/>
              </w:rPr>
              <w:t>. 2018 No. 1;</w:t>
            </w:r>
            <w:r w:rsidR="002719EB">
              <w:rPr>
                <w:rFonts w:ascii="Times New Roman" w:hAnsi="Times New Roman"/>
              </w:rPr>
              <w:t xml:space="preserve"> </w:t>
            </w:r>
            <w:r w:rsidR="00073F3D">
              <w:rPr>
                <w:rFonts w:ascii="Times New Roman" w:hAnsi="Times New Roman"/>
              </w:rPr>
              <w:t>am. F2023L00855;</w:t>
            </w:r>
          </w:p>
        </w:tc>
      </w:tr>
      <w:tr w:rsidR="00073F3D" w:rsidRPr="003011CD" w14:paraId="551FC05F" w14:textId="77777777" w:rsidTr="00157082">
        <w:trPr>
          <w:jc w:val="center"/>
        </w:trPr>
        <w:tc>
          <w:tcPr>
            <w:tcW w:w="2438" w:type="dxa"/>
          </w:tcPr>
          <w:p w14:paraId="63690055" w14:textId="4484093D" w:rsidR="00073F3D" w:rsidRDefault="00073F3D" w:rsidP="005D2C3D">
            <w:pPr>
              <w:pStyle w:val="TableOfAmend"/>
              <w:keepNext/>
              <w:keepLines/>
              <w:rPr>
                <w:rFonts w:ascii="Times New Roman" w:hAnsi="Times New Roman"/>
              </w:rPr>
            </w:pPr>
            <w:r>
              <w:rPr>
                <w:rFonts w:ascii="Times New Roman" w:hAnsi="Times New Roman"/>
              </w:rPr>
              <w:t>s 2.4</w:t>
            </w:r>
            <w:r>
              <w:rPr>
                <w:rFonts w:ascii="Times New Roman" w:hAnsi="Times New Roman"/>
              </w:rPr>
              <w:tab/>
            </w:r>
          </w:p>
        </w:tc>
        <w:tc>
          <w:tcPr>
            <w:tcW w:w="5892" w:type="dxa"/>
          </w:tcPr>
          <w:p w14:paraId="4E3EAA80" w14:textId="70DE5FE9" w:rsidR="00073F3D" w:rsidRDefault="00073F3D" w:rsidP="00157082">
            <w:pPr>
              <w:pStyle w:val="TableOfAmend"/>
              <w:keepNext/>
              <w:keepLines/>
              <w:spacing w:after="60"/>
              <w:ind w:left="0" w:firstLine="0"/>
              <w:rPr>
                <w:rFonts w:ascii="Times New Roman" w:hAnsi="Times New Roman"/>
              </w:rPr>
            </w:pPr>
            <w:r>
              <w:rPr>
                <w:rFonts w:ascii="Times New Roman" w:hAnsi="Times New Roman"/>
              </w:rPr>
              <w:t>rep. F2023L00855</w:t>
            </w:r>
          </w:p>
        </w:tc>
      </w:tr>
      <w:tr w:rsidR="000F465A" w:rsidRPr="003011CD" w14:paraId="3DE18C1E" w14:textId="77777777" w:rsidTr="00157082">
        <w:trPr>
          <w:jc w:val="center"/>
        </w:trPr>
        <w:tc>
          <w:tcPr>
            <w:tcW w:w="2438" w:type="dxa"/>
          </w:tcPr>
          <w:p w14:paraId="60F65F42" w14:textId="1E571237" w:rsidR="000F465A" w:rsidRDefault="00455586" w:rsidP="005D2C3D">
            <w:pPr>
              <w:pStyle w:val="TableOfAmend"/>
              <w:keepNext/>
              <w:keepLines/>
              <w:rPr>
                <w:rFonts w:ascii="Times New Roman" w:hAnsi="Times New Roman"/>
              </w:rPr>
            </w:pPr>
            <w:r>
              <w:rPr>
                <w:rFonts w:ascii="Times New Roman" w:hAnsi="Times New Roman"/>
              </w:rPr>
              <w:t>s 3</w:t>
            </w:r>
            <w:r w:rsidR="005D2C3D">
              <w:rPr>
                <w:rFonts w:ascii="Times New Roman" w:hAnsi="Times New Roman"/>
              </w:rPr>
              <w:t>.1</w:t>
            </w:r>
            <w:r w:rsidR="00AF4AA7">
              <w:rPr>
                <w:rFonts w:ascii="Times New Roman" w:hAnsi="Times New Roman"/>
              </w:rPr>
              <w:tab/>
            </w:r>
          </w:p>
        </w:tc>
        <w:tc>
          <w:tcPr>
            <w:tcW w:w="5892" w:type="dxa"/>
          </w:tcPr>
          <w:p w14:paraId="66B160F5" w14:textId="77777777" w:rsidR="000F465A" w:rsidRDefault="000F465A" w:rsidP="00157082">
            <w:pPr>
              <w:pStyle w:val="TableOfAmend"/>
              <w:keepNext/>
              <w:keepLines/>
              <w:spacing w:after="60"/>
              <w:ind w:left="0" w:firstLine="0"/>
              <w:rPr>
                <w:rFonts w:ascii="Times New Roman" w:hAnsi="Times New Roman"/>
              </w:rPr>
            </w:pPr>
            <w:r>
              <w:rPr>
                <w:rFonts w:ascii="Times New Roman" w:hAnsi="Times New Roman"/>
              </w:rPr>
              <w:t>am. 2018 No. 1;</w:t>
            </w:r>
          </w:p>
        </w:tc>
      </w:tr>
      <w:tr w:rsidR="000F465A" w:rsidRPr="003011CD" w14:paraId="7E47399F" w14:textId="77777777" w:rsidTr="00157082">
        <w:trPr>
          <w:jc w:val="center"/>
        </w:trPr>
        <w:tc>
          <w:tcPr>
            <w:tcW w:w="2438" w:type="dxa"/>
          </w:tcPr>
          <w:p w14:paraId="10C93112" w14:textId="23B89CBA" w:rsidR="000F465A" w:rsidRDefault="00455586" w:rsidP="00455586">
            <w:pPr>
              <w:pStyle w:val="TableOfAmend"/>
              <w:keepNext/>
              <w:keepLines/>
              <w:rPr>
                <w:rFonts w:ascii="Times New Roman" w:hAnsi="Times New Roman"/>
              </w:rPr>
            </w:pPr>
            <w:r>
              <w:rPr>
                <w:rFonts w:ascii="Times New Roman" w:hAnsi="Times New Roman"/>
              </w:rPr>
              <w:t>s 4.2</w:t>
            </w:r>
            <w:r w:rsidR="00AF4AA7">
              <w:rPr>
                <w:rFonts w:ascii="Times New Roman" w:hAnsi="Times New Roman"/>
              </w:rPr>
              <w:tab/>
            </w:r>
          </w:p>
        </w:tc>
        <w:tc>
          <w:tcPr>
            <w:tcW w:w="5892" w:type="dxa"/>
          </w:tcPr>
          <w:p w14:paraId="116C2EAC" w14:textId="495BD712" w:rsidR="000F465A" w:rsidRDefault="00455586" w:rsidP="00455586">
            <w:pPr>
              <w:pStyle w:val="TableOfAmend"/>
              <w:keepNext/>
              <w:keepLines/>
              <w:spacing w:after="60"/>
              <w:ind w:left="0" w:firstLine="0"/>
              <w:rPr>
                <w:rFonts w:ascii="Times New Roman" w:hAnsi="Times New Roman"/>
              </w:rPr>
            </w:pPr>
            <w:r>
              <w:rPr>
                <w:rFonts w:ascii="Times New Roman" w:hAnsi="Times New Roman"/>
              </w:rPr>
              <w:t>am</w:t>
            </w:r>
            <w:r w:rsidR="000F465A">
              <w:rPr>
                <w:rFonts w:ascii="Times New Roman" w:hAnsi="Times New Roman"/>
              </w:rPr>
              <w:t>. 2018 No. 1;</w:t>
            </w:r>
          </w:p>
        </w:tc>
      </w:tr>
      <w:tr w:rsidR="005D2C3D" w:rsidRPr="003011CD" w14:paraId="2442A56F" w14:textId="77777777" w:rsidTr="00157082">
        <w:trPr>
          <w:jc w:val="center"/>
        </w:trPr>
        <w:tc>
          <w:tcPr>
            <w:tcW w:w="2438" w:type="dxa"/>
          </w:tcPr>
          <w:p w14:paraId="0D7A915C" w14:textId="3B157183" w:rsidR="005D2C3D" w:rsidRDefault="005D2C3D" w:rsidP="00455586">
            <w:pPr>
              <w:pStyle w:val="TableOfAmend"/>
              <w:keepNext/>
              <w:keepLines/>
              <w:rPr>
                <w:rFonts w:ascii="Times New Roman" w:hAnsi="Times New Roman"/>
              </w:rPr>
            </w:pPr>
            <w:r>
              <w:rPr>
                <w:rFonts w:ascii="Times New Roman" w:hAnsi="Times New Roman"/>
              </w:rPr>
              <w:t xml:space="preserve">s </w:t>
            </w:r>
            <w:r w:rsidR="00455586">
              <w:rPr>
                <w:rFonts w:ascii="Times New Roman" w:hAnsi="Times New Roman"/>
              </w:rPr>
              <w:t>4.3</w:t>
            </w:r>
            <w:r w:rsidR="00AF4AA7">
              <w:rPr>
                <w:rFonts w:ascii="Times New Roman" w:hAnsi="Times New Roman"/>
              </w:rPr>
              <w:tab/>
            </w:r>
          </w:p>
        </w:tc>
        <w:tc>
          <w:tcPr>
            <w:tcW w:w="5892" w:type="dxa"/>
          </w:tcPr>
          <w:p w14:paraId="32272EFE" w14:textId="2C4CE2F2" w:rsidR="005D2C3D" w:rsidRDefault="005D2C3D" w:rsidP="005D2C3D">
            <w:pPr>
              <w:pStyle w:val="TableOfAmend"/>
              <w:keepNext/>
              <w:keepLines/>
              <w:spacing w:after="60"/>
              <w:ind w:left="0" w:firstLine="0"/>
              <w:rPr>
                <w:rFonts w:ascii="Times New Roman" w:hAnsi="Times New Roman"/>
              </w:rPr>
            </w:pPr>
            <w:r>
              <w:rPr>
                <w:rFonts w:ascii="Times New Roman" w:hAnsi="Times New Roman"/>
              </w:rPr>
              <w:t>rs. 2018 No. 1;</w:t>
            </w:r>
          </w:p>
        </w:tc>
      </w:tr>
      <w:tr w:rsidR="00AA5AA7" w:rsidRPr="003011CD" w14:paraId="5B8F5923" w14:textId="77777777" w:rsidTr="00157082">
        <w:trPr>
          <w:jc w:val="center"/>
        </w:trPr>
        <w:tc>
          <w:tcPr>
            <w:tcW w:w="2438" w:type="dxa"/>
          </w:tcPr>
          <w:p w14:paraId="2DE544C8" w14:textId="631A9D3F" w:rsidR="00AA5AA7" w:rsidRDefault="00AA5AA7" w:rsidP="00455586">
            <w:pPr>
              <w:pStyle w:val="TableOfAmend"/>
              <w:keepNext/>
              <w:keepLines/>
              <w:rPr>
                <w:rFonts w:ascii="Times New Roman" w:hAnsi="Times New Roman"/>
              </w:rPr>
            </w:pPr>
            <w:r>
              <w:rPr>
                <w:rFonts w:ascii="Times New Roman" w:hAnsi="Times New Roman"/>
              </w:rPr>
              <w:t>s 4.3(1)</w:t>
            </w:r>
            <w:r>
              <w:rPr>
                <w:rFonts w:ascii="Times New Roman" w:hAnsi="Times New Roman"/>
              </w:rPr>
              <w:tab/>
            </w:r>
          </w:p>
        </w:tc>
        <w:tc>
          <w:tcPr>
            <w:tcW w:w="5892" w:type="dxa"/>
          </w:tcPr>
          <w:p w14:paraId="4F8C7C74" w14:textId="5C481A7B" w:rsidR="00AA5AA7" w:rsidRDefault="00AA5AA7" w:rsidP="005D2C3D">
            <w:pPr>
              <w:pStyle w:val="TableOfAmend"/>
              <w:keepNext/>
              <w:keepLines/>
              <w:spacing w:after="60"/>
              <w:ind w:left="0" w:firstLine="0"/>
              <w:rPr>
                <w:rFonts w:ascii="Times New Roman" w:hAnsi="Times New Roman"/>
              </w:rPr>
            </w:pPr>
            <w:r>
              <w:rPr>
                <w:rFonts w:ascii="Times New Roman" w:hAnsi="Times New Roman"/>
              </w:rPr>
              <w:t>am. F2023L00855;</w:t>
            </w:r>
          </w:p>
        </w:tc>
      </w:tr>
      <w:tr w:rsidR="00AA5AA7" w:rsidRPr="003011CD" w14:paraId="6D0F9913" w14:textId="77777777" w:rsidTr="00157082">
        <w:trPr>
          <w:jc w:val="center"/>
        </w:trPr>
        <w:tc>
          <w:tcPr>
            <w:tcW w:w="2438" w:type="dxa"/>
          </w:tcPr>
          <w:p w14:paraId="3845F0D2" w14:textId="1DA7BC29" w:rsidR="00AA5AA7" w:rsidRDefault="00AA5AA7" w:rsidP="00455586">
            <w:pPr>
              <w:pStyle w:val="TableOfAmend"/>
              <w:keepNext/>
              <w:keepLines/>
              <w:rPr>
                <w:rFonts w:ascii="Times New Roman" w:hAnsi="Times New Roman"/>
              </w:rPr>
            </w:pPr>
            <w:r>
              <w:rPr>
                <w:rFonts w:ascii="Times New Roman" w:hAnsi="Times New Roman"/>
              </w:rPr>
              <w:t xml:space="preserve">s </w:t>
            </w:r>
            <w:r w:rsidR="0025144E">
              <w:rPr>
                <w:rFonts w:ascii="Times New Roman" w:hAnsi="Times New Roman"/>
              </w:rPr>
              <w:t>4.3(4)</w:t>
            </w:r>
            <w:r w:rsidR="0025144E">
              <w:rPr>
                <w:rFonts w:ascii="Times New Roman" w:hAnsi="Times New Roman"/>
              </w:rPr>
              <w:tab/>
            </w:r>
          </w:p>
        </w:tc>
        <w:tc>
          <w:tcPr>
            <w:tcW w:w="5892" w:type="dxa"/>
          </w:tcPr>
          <w:p w14:paraId="6E34723E" w14:textId="3B2741E9" w:rsidR="00AA5AA7" w:rsidRDefault="0025144E" w:rsidP="005D2C3D">
            <w:pPr>
              <w:pStyle w:val="TableOfAmend"/>
              <w:keepNext/>
              <w:keepLines/>
              <w:spacing w:after="60"/>
              <w:ind w:left="0" w:firstLine="0"/>
              <w:rPr>
                <w:rFonts w:ascii="Times New Roman" w:hAnsi="Times New Roman"/>
              </w:rPr>
            </w:pPr>
            <w:r>
              <w:rPr>
                <w:rFonts w:ascii="Times New Roman" w:hAnsi="Times New Roman"/>
              </w:rPr>
              <w:t>am. F2023L00855;</w:t>
            </w:r>
          </w:p>
        </w:tc>
      </w:tr>
      <w:tr w:rsidR="0025144E" w:rsidRPr="003011CD" w14:paraId="105CD2AA" w14:textId="77777777" w:rsidTr="00157082">
        <w:trPr>
          <w:jc w:val="center"/>
        </w:trPr>
        <w:tc>
          <w:tcPr>
            <w:tcW w:w="2438" w:type="dxa"/>
          </w:tcPr>
          <w:p w14:paraId="3043422A" w14:textId="7F767D6F" w:rsidR="0025144E" w:rsidRDefault="0025144E" w:rsidP="00455586">
            <w:pPr>
              <w:pStyle w:val="TableOfAmend"/>
              <w:keepNext/>
              <w:keepLines/>
              <w:rPr>
                <w:rFonts w:ascii="Times New Roman" w:hAnsi="Times New Roman"/>
              </w:rPr>
            </w:pPr>
            <w:r>
              <w:rPr>
                <w:rFonts w:ascii="Times New Roman" w:hAnsi="Times New Roman"/>
              </w:rPr>
              <w:t>s 4.3(4A)</w:t>
            </w:r>
            <w:r>
              <w:rPr>
                <w:rFonts w:ascii="Times New Roman" w:hAnsi="Times New Roman"/>
              </w:rPr>
              <w:tab/>
            </w:r>
          </w:p>
        </w:tc>
        <w:tc>
          <w:tcPr>
            <w:tcW w:w="5892" w:type="dxa"/>
          </w:tcPr>
          <w:p w14:paraId="1F4E0D31" w14:textId="05146228" w:rsidR="0025144E" w:rsidRDefault="0025144E" w:rsidP="005D2C3D">
            <w:pPr>
              <w:pStyle w:val="TableOfAmend"/>
              <w:keepNext/>
              <w:keepLines/>
              <w:spacing w:after="60"/>
              <w:ind w:left="0" w:firstLine="0"/>
              <w:rPr>
                <w:rFonts w:ascii="Times New Roman" w:hAnsi="Times New Roman"/>
              </w:rPr>
            </w:pPr>
            <w:r>
              <w:rPr>
                <w:rFonts w:ascii="Times New Roman" w:hAnsi="Times New Roman"/>
              </w:rPr>
              <w:t>ad. F2023L00855;</w:t>
            </w:r>
          </w:p>
        </w:tc>
      </w:tr>
      <w:tr w:rsidR="0025144E" w:rsidRPr="003011CD" w14:paraId="6F8CBB08" w14:textId="77777777" w:rsidTr="00157082">
        <w:trPr>
          <w:jc w:val="center"/>
        </w:trPr>
        <w:tc>
          <w:tcPr>
            <w:tcW w:w="2438" w:type="dxa"/>
          </w:tcPr>
          <w:p w14:paraId="58B6CA22" w14:textId="0B39FFDE" w:rsidR="0025144E" w:rsidRDefault="0025144E" w:rsidP="00455586">
            <w:pPr>
              <w:pStyle w:val="TableOfAmend"/>
              <w:keepNext/>
              <w:keepLines/>
              <w:rPr>
                <w:rFonts w:ascii="Times New Roman" w:hAnsi="Times New Roman"/>
              </w:rPr>
            </w:pPr>
            <w:r>
              <w:rPr>
                <w:rFonts w:ascii="Times New Roman" w:hAnsi="Times New Roman"/>
              </w:rPr>
              <w:t>s 4.3(4B)</w:t>
            </w:r>
            <w:r>
              <w:rPr>
                <w:rFonts w:ascii="Times New Roman" w:hAnsi="Times New Roman"/>
              </w:rPr>
              <w:tab/>
            </w:r>
          </w:p>
        </w:tc>
        <w:tc>
          <w:tcPr>
            <w:tcW w:w="5892" w:type="dxa"/>
          </w:tcPr>
          <w:p w14:paraId="77757169" w14:textId="45B2169B" w:rsidR="0025144E" w:rsidRDefault="0025144E" w:rsidP="005D2C3D">
            <w:pPr>
              <w:pStyle w:val="TableOfAmend"/>
              <w:keepNext/>
              <w:keepLines/>
              <w:spacing w:after="60"/>
              <w:ind w:left="0" w:firstLine="0"/>
              <w:rPr>
                <w:rFonts w:ascii="Times New Roman" w:hAnsi="Times New Roman"/>
              </w:rPr>
            </w:pPr>
            <w:r>
              <w:rPr>
                <w:rFonts w:ascii="Times New Roman" w:hAnsi="Times New Roman"/>
              </w:rPr>
              <w:t>ad. F2023L00855;</w:t>
            </w:r>
          </w:p>
        </w:tc>
      </w:tr>
      <w:tr w:rsidR="0025144E" w:rsidRPr="003011CD" w14:paraId="5F034B25" w14:textId="77777777" w:rsidTr="00157082">
        <w:trPr>
          <w:jc w:val="center"/>
        </w:trPr>
        <w:tc>
          <w:tcPr>
            <w:tcW w:w="2438" w:type="dxa"/>
          </w:tcPr>
          <w:p w14:paraId="601D58E9" w14:textId="3939A73F" w:rsidR="0025144E" w:rsidRDefault="0025144E" w:rsidP="00455586">
            <w:pPr>
              <w:pStyle w:val="TableOfAmend"/>
              <w:keepNext/>
              <w:keepLines/>
              <w:rPr>
                <w:rFonts w:ascii="Times New Roman" w:hAnsi="Times New Roman"/>
              </w:rPr>
            </w:pPr>
            <w:r>
              <w:rPr>
                <w:rFonts w:ascii="Times New Roman" w:hAnsi="Times New Roman"/>
              </w:rPr>
              <w:t>s 4.3(4C)</w:t>
            </w:r>
            <w:r>
              <w:rPr>
                <w:rFonts w:ascii="Times New Roman" w:hAnsi="Times New Roman"/>
              </w:rPr>
              <w:tab/>
            </w:r>
          </w:p>
        </w:tc>
        <w:tc>
          <w:tcPr>
            <w:tcW w:w="5892" w:type="dxa"/>
          </w:tcPr>
          <w:p w14:paraId="60E8D369" w14:textId="512E1558" w:rsidR="0025144E" w:rsidRDefault="0025144E" w:rsidP="005D2C3D">
            <w:pPr>
              <w:pStyle w:val="TableOfAmend"/>
              <w:keepNext/>
              <w:keepLines/>
              <w:spacing w:after="60"/>
              <w:ind w:left="0" w:firstLine="0"/>
              <w:rPr>
                <w:rFonts w:ascii="Times New Roman" w:hAnsi="Times New Roman"/>
              </w:rPr>
            </w:pPr>
            <w:r>
              <w:rPr>
                <w:rFonts w:ascii="Times New Roman" w:hAnsi="Times New Roman"/>
              </w:rPr>
              <w:t>ad. F2023L00855;</w:t>
            </w:r>
          </w:p>
        </w:tc>
      </w:tr>
      <w:tr w:rsidR="0025144E" w:rsidRPr="003011CD" w14:paraId="03F92921" w14:textId="77777777" w:rsidTr="00157082">
        <w:trPr>
          <w:jc w:val="center"/>
        </w:trPr>
        <w:tc>
          <w:tcPr>
            <w:tcW w:w="2438" w:type="dxa"/>
          </w:tcPr>
          <w:p w14:paraId="4D9F79FE" w14:textId="163702E2" w:rsidR="0025144E" w:rsidRDefault="0025144E" w:rsidP="00455586">
            <w:pPr>
              <w:pStyle w:val="TableOfAmend"/>
              <w:keepNext/>
              <w:keepLines/>
              <w:rPr>
                <w:rFonts w:ascii="Times New Roman" w:hAnsi="Times New Roman"/>
              </w:rPr>
            </w:pPr>
            <w:r>
              <w:rPr>
                <w:rFonts w:ascii="Times New Roman" w:hAnsi="Times New Roman"/>
              </w:rPr>
              <w:t>s 4.3(4D)</w:t>
            </w:r>
            <w:r>
              <w:rPr>
                <w:rFonts w:ascii="Times New Roman" w:hAnsi="Times New Roman"/>
              </w:rPr>
              <w:tab/>
            </w:r>
          </w:p>
        </w:tc>
        <w:tc>
          <w:tcPr>
            <w:tcW w:w="5892" w:type="dxa"/>
          </w:tcPr>
          <w:p w14:paraId="7A17F404" w14:textId="33208765" w:rsidR="0025144E" w:rsidRDefault="0025144E" w:rsidP="005D2C3D">
            <w:pPr>
              <w:pStyle w:val="TableOfAmend"/>
              <w:keepNext/>
              <w:keepLines/>
              <w:spacing w:after="60"/>
              <w:ind w:left="0" w:firstLine="0"/>
              <w:rPr>
                <w:rFonts w:ascii="Times New Roman" w:hAnsi="Times New Roman"/>
              </w:rPr>
            </w:pPr>
            <w:r>
              <w:rPr>
                <w:rFonts w:ascii="Times New Roman" w:hAnsi="Times New Roman"/>
              </w:rPr>
              <w:t>ad. F2023L00855;</w:t>
            </w:r>
          </w:p>
        </w:tc>
      </w:tr>
      <w:tr w:rsidR="005D2C3D" w:rsidRPr="003011CD" w14:paraId="56A24290" w14:textId="77777777" w:rsidTr="00157082">
        <w:trPr>
          <w:jc w:val="center"/>
        </w:trPr>
        <w:tc>
          <w:tcPr>
            <w:tcW w:w="2438" w:type="dxa"/>
          </w:tcPr>
          <w:p w14:paraId="2BD16107" w14:textId="50042EE8" w:rsidR="005D2C3D" w:rsidRDefault="00455586" w:rsidP="005D2C3D">
            <w:pPr>
              <w:pStyle w:val="TableOfAmend"/>
              <w:keepNext/>
              <w:keepLines/>
              <w:rPr>
                <w:rFonts w:ascii="Times New Roman" w:hAnsi="Times New Roman"/>
              </w:rPr>
            </w:pPr>
            <w:r>
              <w:rPr>
                <w:rFonts w:ascii="Times New Roman" w:hAnsi="Times New Roman"/>
              </w:rPr>
              <w:t>s 4.4</w:t>
            </w:r>
            <w:r w:rsidR="00AF4AA7">
              <w:rPr>
                <w:rFonts w:ascii="Times New Roman" w:hAnsi="Times New Roman"/>
              </w:rPr>
              <w:tab/>
            </w:r>
          </w:p>
        </w:tc>
        <w:tc>
          <w:tcPr>
            <w:tcW w:w="5892" w:type="dxa"/>
          </w:tcPr>
          <w:p w14:paraId="1A840AE2" w14:textId="079CB8F0" w:rsidR="005D2C3D" w:rsidRDefault="00455586" w:rsidP="005D2C3D">
            <w:pPr>
              <w:pStyle w:val="TableOfAmend"/>
              <w:keepNext/>
              <w:keepLines/>
              <w:spacing w:after="60"/>
              <w:ind w:left="0" w:firstLine="0"/>
              <w:rPr>
                <w:rFonts w:ascii="Times New Roman" w:hAnsi="Times New Roman"/>
              </w:rPr>
            </w:pPr>
            <w:r>
              <w:rPr>
                <w:rFonts w:ascii="Times New Roman" w:hAnsi="Times New Roman"/>
              </w:rPr>
              <w:t>ad</w:t>
            </w:r>
            <w:r w:rsidR="005D2C3D">
              <w:rPr>
                <w:rFonts w:ascii="Times New Roman" w:hAnsi="Times New Roman"/>
              </w:rPr>
              <w:t>. 2018 No. 1;</w:t>
            </w:r>
            <w:r w:rsidR="0025144E">
              <w:rPr>
                <w:rFonts w:ascii="Times New Roman" w:hAnsi="Times New Roman"/>
              </w:rPr>
              <w:t xml:space="preserve"> am.</w:t>
            </w:r>
            <w:r w:rsidR="00FF355A">
              <w:rPr>
                <w:rFonts w:ascii="Times New Roman" w:hAnsi="Times New Roman"/>
              </w:rPr>
              <w:t xml:space="preserve"> F2023L00855</w:t>
            </w:r>
            <w:r w:rsidR="004B1798">
              <w:rPr>
                <w:rFonts w:ascii="Times New Roman" w:hAnsi="Times New Roman"/>
              </w:rPr>
              <w:t>;</w:t>
            </w:r>
          </w:p>
        </w:tc>
      </w:tr>
      <w:tr w:rsidR="000F465A" w:rsidRPr="003011CD" w14:paraId="463E860B" w14:textId="77777777" w:rsidTr="00157082">
        <w:trPr>
          <w:jc w:val="center"/>
        </w:trPr>
        <w:tc>
          <w:tcPr>
            <w:tcW w:w="2438" w:type="dxa"/>
            <w:hideMark/>
          </w:tcPr>
          <w:p w14:paraId="29E06C93" w14:textId="4A60204B" w:rsidR="000F465A" w:rsidRPr="003011CD" w:rsidRDefault="005D2C3D" w:rsidP="00455586">
            <w:pPr>
              <w:pStyle w:val="TableOfAmend"/>
              <w:keepNext/>
              <w:keepLines/>
              <w:rPr>
                <w:rFonts w:ascii="Times New Roman" w:hAnsi="Times New Roman"/>
              </w:rPr>
            </w:pPr>
            <w:r>
              <w:rPr>
                <w:rFonts w:ascii="Times New Roman" w:hAnsi="Times New Roman"/>
              </w:rPr>
              <w:t>s 5.1</w:t>
            </w:r>
            <w:r w:rsidR="00AF4AA7">
              <w:rPr>
                <w:rFonts w:ascii="Times New Roman" w:hAnsi="Times New Roman"/>
              </w:rPr>
              <w:tab/>
            </w:r>
          </w:p>
        </w:tc>
        <w:tc>
          <w:tcPr>
            <w:tcW w:w="5892" w:type="dxa"/>
            <w:hideMark/>
          </w:tcPr>
          <w:p w14:paraId="21B20A36" w14:textId="56BECEFE" w:rsidR="000F465A" w:rsidRPr="003011CD" w:rsidRDefault="00455586" w:rsidP="00157082">
            <w:pPr>
              <w:pStyle w:val="TableOfAmend"/>
              <w:keepNext/>
              <w:keepLines/>
              <w:spacing w:after="60"/>
              <w:ind w:left="0" w:firstLine="0"/>
              <w:rPr>
                <w:rFonts w:ascii="Times New Roman" w:hAnsi="Times New Roman"/>
              </w:rPr>
            </w:pPr>
            <w:r>
              <w:rPr>
                <w:rFonts w:ascii="Times New Roman" w:hAnsi="Times New Roman"/>
              </w:rPr>
              <w:t>am</w:t>
            </w:r>
            <w:r w:rsidR="000F465A">
              <w:rPr>
                <w:rFonts w:ascii="Times New Roman" w:hAnsi="Times New Roman"/>
              </w:rPr>
              <w:t>. 2018 No. 1;</w:t>
            </w:r>
            <w:r w:rsidR="004B1798">
              <w:rPr>
                <w:rFonts w:ascii="Times New Roman" w:hAnsi="Times New Roman"/>
              </w:rPr>
              <w:t xml:space="preserve"> am. F2023L00855;</w:t>
            </w:r>
          </w:p>
        </w:tc>
      </w:tr>
      <w:tr w:rsidR="00455586" w:rsidRPr="003011CD" w14:paraId="65FE044F" w14:textId="77777777" w:rsidTr="00157082">
        <w:trPr>
          <w:jc w:val="center"/>
        </w:trPr>
        <w:tc>
          <w:tcPr>
            <w:tcW w:w="2438" w:type="dxa"/>
          </w:tcPr>
          <w:p w14:paraId="254E6650" w14:textId="64C3B1B0" w:rsidR="00455586" w:rsidRDefault="00455586" w:rsidP="00455586">
            <w:pPr>
              <w:pStyle w:val="TableOfAmend"/>
              <w:keepNext/>
              <w:keepLines/>
              <w:rPr>
                <w:rFonts w:ascii="Times New Roman" w:hAnsi="Times New Roman"/>
              </w:rPr>
            </w:pPr>
            <w:r>
              <w:rPr>
                <w:rFonts w:ascii="Times New Roman" w:hAnsi="Times New Roman"/>
              </w:rPr>
              <w:t>s 5.2</w:t>
            </w:r>
            <w:r w:rsidR="00AF4AA7">
              <w:rPr>
                <w:rFonts w:ascii="Times New Roman" w:hAnsi="Times New Roman"/>
              </w:rPr>
              <w:tab/>
            </w:r>
          </w:p>
        </w:tc>
        <w:tc>
          <w:tcPr>
            <w:tcW w:w="5892" w:type="dxa"/>
          </w:tcPr>
          <w:p w14:paraId="4BB7D1F2" w14:textId="4301F724" w:rsidR="00455586" w:rsidRDefault="00455586" w:rsidP="00455586">
            <w:pPr>
              <w:pStyle w:val="TableOfAmend"/>
              <w:keepNext/>
              <w:keepLines/>
              <w:spacing w:after="60"/>
              <w:ind w:left="0" w:firstLine="0"/>
              <w:rPr>
                <w:rFonts w:ascii="Times New Roman" w:hAnsi="Times New Roman"/>
              </w:rPr>
            </w:pPr>
            <w:r>
              <w:rPr>
                <w:rFonts w:ascii="Times New Roman" w:hAnsi="Times New Roman"/>
              </w:rPr>
              <w:t>am. 2018 No. 1;</w:t>
            </w:r>
            <w:r w:rsidR="006D344D">
              <w:rPr>
                <w:rFonts w:ascii="Times New Roman" w:hAnsi="Times New Roman"/>
              </w:rPr>
              <w:t xml:space="preserve"> am. F2023L00855;</w:t>
            </w:r>
          </w:p>
        </w:tc>
      </w:tr>
      <w:tr w:rsidR="00455586" w:rsidRPr="003011CD" w14:paraId="57452BBA" w14:textId="77777777" w:rsidTr="00157082">
        <w:trPr>
          <w:jc w:val="center"/>
        </w:trPr>
        <w:tc>
          <w:tcPr>
            <w:tcW w:w="2438" w:type="dxa"/>
          </w:tcPr>
          <w:p w14:paraId="19FA47EF" w14:textId="4284A1FA" w:rsidR="00455586" w:rsidRDefault="00455586" w:rsidP="00455586">
            <w:pPr>
              <w:pStyle w:val="TableOfAmend"/>
              <w:keepNext/>
              <w:keepLines/>
              <w:rPr>
                <w:rFonts w:ascii="Times New Roman" w:hAnsi="Times New Roman"/>
              </w:rPr>
            </w:pPr>
            <w:r>
              <w:rPr>
                <w:rFonts w:ascii="Times New Roman" w:hAnsi="Times New Roman"/>
              </w:rPr>
              <w:t>s 6.1</w:t>
            </w:r>
            <w:r w:rsidR="00AF4AA7">
              <w:rPr>
                <w:rFonts w:ascii="Times New Roman" w:hAnsi="Times New Roman"/>
              </w:rPr>
              <w:tab/>
            </w:r>
          </w:p>
        </w:tc>
        <w:tc>
          <w:tcPr>
            <w:tcW w:w="5892" w:type="dxa"/>
          </w:tcPr>
          <w:p w14:paraId="31A66388" w14:textId="415D4AFD" w:rsidR="00455586" w:rsidRDefault="00455586" w:rsidP="00455586">
            <w:pPr>
              <w:pStyle w:val="TableOfAmend"/>
              <w:keepNext/>
              <w:keepLines/>
              <w:spacing w:after="60"/>
              <w:ind w:left="0" w:firstLine="0"/>
              <w:rPr>
                <w:rFonts w:ascii="Times New Roman" w:hAnsi="Times New Roman"/>
              </w:rPr>
            </w:pPr>
            <w:r>
              <w:rPr>
                <w:rFonts w:ascii="Times New Roman" w:hAnsi="Times New Roman"/>
              </w:rPr>
              <w:t>am. 2018 No. 1;</w:t>
            </w:r>
          </w:p>
        </w:tc>
      </w:tr>
      <w:tr w:rsidR="00455586" w:rsidRPr="003011CD" w14:paraId="5238DC45" w14:textId="77777777" w:rsidTr="00157082">
        <w:trPr>
          <w:jc w:val="center"/>
        </w:trPr>
        <w:tc>
          <w:tcPr>
            <w:tcW w:w="2438" w:type="dxa"/>
          </w:tcPr>
          <w:p w14:paraId="5BB088D1" w14:textId="7546C304" w:rsidR="00455586" w:rsidRDefault="00455586" w:rsidP="00455586">
            <w:pPr>
              <w:pStyle w:val="TableOfAmend"/>
              <w:keepNext/>
              <w:keepLines/>
              <w:rPr>
                <w:rFonts w:ascii="Times New Roman" w:hAnsi="Times New Roman"/>
              </w:rPr>
            </w:pPr>
            <w:r>
              <w:rPr>
                <w:rFonts w:ascii="Times New Roman" w:hAnsi="Times New Roman"/>
              </w:rPr>
              <w:t>s 6.2</w:t>
            </w:r>
            <w:r w:rsidR="00AF4AA7">
              <w:rPr>
                <w:rFonts w:ascii="Times New Roman" w:hAnsi="Times New Roman"/>
              </w:rPr>
              <w:tab/>
            </w:r>
          </w:p>
        </w:tc>
        <w:tc>
          <w:tcPr>
            <w:tcW w:w="5892" w:type="dxa"/>
          </w:tcPr>
          <w:p w14:paraId="1E7D9138" w14:textId="68C1D119" w:rsidR="00455586" w:rsidRDefault="00455586" w:rsidP="00455586">
            <w:pPr>
              <w:pStyle w:val="TableOfAmend"/>
              <w:keepNext/>
              <w:keepLines/>
              <w:spacing w:after="60"/>
              <w:ind w:left="0" w:firstLine="0"/>
              <w:rPr>
                <w:rFonts w:ascii="Times New Roman" w:hAnsi="Times New Roman"/>
              </w:rPr>
            </w:pPr>
            <w:r>
              <w:rPr>
                <w:rFonts w:ascii="Times New Roman" w:hAnsi="Times New Roman"/>
              </w:rPr>
              <w:t>am. 2018 No. 1;</w:t>
            </w:r>
          </w:p>
        </w:tc>
      </w:tr>
      <w:tr w:rsidR="00455586" w:rsidRPr="003011CD" w14:paraId="0953F87F" w14:textId="77777777" w:rsidTr="00157082">
        <w:trPr>
          <w:jc w:val="center"/>
        </w:trPr>
        <w:tc>
          <w:tcPr>
            <w:tcW w:w="2438" w:type="dxa"/>
          </w:tcPr>
          <w:p w14:paraId="61331B6F" w14:textId="36B4706E" w:rsidR="00455586" w:rsidRDefault="00455586" w:rsidP="00455586">
            <w:pPr>
              <w:pStyle w:val="TableOfAmend"/>
              <w:keepNext/>
              <w:keepLines/>
              <w:rPr>
                <w:rFonts w:ascii="Times New Roman" w:hAnsi="Times New Roman"/>
              </w:rPr>
            </w:pPr>
            <w:r>
              <w:rPr>
                <w:rFonts w:ascii="Times New Roman" w:hAnsi="Times New Roman"/>
              </w:rPr>
              <w:t>s 7.1</w:t>
            </w:r>
            <w:r w:rsidR="00AF4AA7">
              <w:rPr>
                <w:rFonts w:ascii="Times New Roman" w:hAnsi="Times New Roman"/>
              </w:rPr>
              <w:tab/>
            </w:r>
          </w:p>
        </w:tc>
        <w:tc>
          <w:tcPr>
            <w:tcW w:w="5892" w:type="dxa"/>
          </w:tcPr>
          <w:p w14:paraId="00B05FB3" w14:textId="3C64693D" w:rsidR="00455586" w:rsidRDefault="00455586" w:rsidP="00455586">
            <w:pPr>
              <w:pStyle w:val="TableOfAmend"/>
              <w:keepNext/>
              <w:keepLines/>
              <w:spacing w:after="60"/>
              <w:ind w:left="0" w:firstLine="0"/>
              <w:rPr>
                <w:rFonts w:ascii="Times New Roman" w:hAnsi="Times New Roman"/>
              </w:rPr>
            </w:pPr>
            <w:r>
              <w:rPr>
                <w:rFonts w:ascii="Times New Roman" w:hAnsi="Times New Roman"/>
              </w:rPr>
              <w:t>am. 2018 No. 1;</w:t>
            </w:r>
            <w:r w:rsidR="006D344D">
              <w:rPr>
                <w:rFonts w:ascii="Times New Roman" w:hAnsi="Times New Roman"/>
              </w:rPr>
              <w:t xml:space="preserve"> am. F2023L00855;</w:t>
            </w:r>
          </w:p>
        </w:tc>
      </w:tr>
      <w:tr w:rsidR="0054355F" w:rsidRPr="003011CD" w14:paraId="57EDB500" w14:textId="77777777" w:rsidTr="00157082">
        <w:trPr>
          <w:jc w:val="center"/>
        </w:trPr>
        <w:tc>
          <w:tcPr>
            <w:tcW w:w="2438" w:type="dxa"/>
          </w:tcPr>
          <w:p w14:paraId="59A13989" w14:textId="2BE5689E" w:rsidR="0054355F" w:rsidRDefault="0054355F" w:rsidP="00455586">
            <w:pPr>
              <w:pStyle w:val="TableOfAmend"/>
              <w:keepNext/>
              <w:keepLines/>
              <w:rPr>
                <w:rFonts w:ascii="Times New Roman" w:hAnsi="Times New Roman"/>
              </w:rPr>
            </w:pPr>
            <w:r>
              <w:rPr>
                <w:rFonts w:ascii="Times New Roman" w:hAnsi="Times New Roman"/>
              </w:rPr>
              <w:t>s 7.1(3)</w:t>
            </w:r>
            <w:r>
              <w:rPr>
                <w:rFonts w:ascii="Times New Roman" w:hAnsi="Times New Roman"/>
              </w:rPr>
              <w:tab/>
            </w:r>
          </w:p>
        </w:tc>
        <w:tc>
          <w:tcPr>
            <w:tcW w:w="5892" w:type="dxa"/>
          </w:tcPr>
          <w:p w14:paraId="192913EA" w14:textId="59FB7EC0" w:rsidR="0054355F" w:rsidRDefault="0054355F" w:rsidP="00455586">
            <w:pPr>
              <w:pStyle w:val="TableOfAmend"/>
              <w:keepNext/>
              <w:keepLines/>
              <w:spacing w:after="60"/>
              <w:ind w:left="0" w:firstLine="0"/>
              <w:rPr>
                <w:rFonts w:ascii="Times New Roman" w:hAnsi="Times New Roman"/>
              </w:rPr>
            </w:pPr>
            <w:r>
              <w:rPr>
                <w:rFonts w:ascii="Times New Roman" w:hAnsi="Times New Roman"/>
              </w:rPr>
              <w:t>ad. F2023L00855;</w:t>
            </w:r>
          </w:p>
        </w:tc>
      </w:tr>
      <w:tr w:rsidR="0054355F" w:rsidRPr="003011CD" w14:paraId="59D71FBB" w14:textId="77777777" w:rsidTr="00157082">
        <w:trPr>
          <w:jc w:val="center"/>
        </w:trPr>
        <w:tc>
          <w:tcPr>
            <w:tcW w:w="2438" w:type="dxa"/>
          </w:tcPr>
          <w:p w14:paraId="1AB94739" w14:textId="5E5ADA14" w:rsidR="0054355F" w:rsidRDefault="0054355F" w:rsidP="00455586">
            <w:pPr>
              <w:pStyle w:val="TableOfAmend"/>
              <w:keepNext/>
              <w:keepLines/>
              <w:rPr>
                <w:rFonts w:ascii="Times New Roman" w:hAnsi="Times New Roman"/>
              </w:rPr>
            </w:pPr>
            <w:r>
              <w:rPr>
                <w:rFonts w:ascii="Times New Roman" w:hAnsi="Times New Roman"/>
              </w:rPr>
              <w:t>s.7.2</w:t>
            </w:r>
            <w:r>
              <w:rPr>
                <w:rFonts w:ascii="Times New Roman" w:hAnsi="Times New Roman"/>
              </w:rPr>
              <w:tab/>
            </w:r>
          </w:p>
        </w:tc>
        <w:tc>
          <w:tcPr>
            <w:tcW w:w="5892" w:type="dxa"/>
          </w:tcPr>
          <w:p w14:paraId="50EE1CE3" w14:textId="5AED0E01" w:rsidR="0054355F" w:rsidRDefault="0054355F" w:rsidP="00455586">
            <w:pPr>
              <w:pStyle w:val="TableOfAmend"/>
              <w:keepNext/>
              <w:keepLines/>
              <w:spacing w:after="60"/>
              <w:ind w:left="0" w:firstLine="0"/>
              <w:rPr>
                <w:rFonts w:ascii="Times New Roman" w:hAnsi="Times New Roman"/>
              </w:rPr>
            </w:pPr>
            <w:r>
              <w:rPr>
                <w:rFonts w:ascii="Times New Roman" w:hAnsi="Times New Roman"/>
              </w:rPr>
              <w:t>am. F2023L00855;</w:t>
            </w:r>
          </w:p>
        </w:tc>
      </w:tr>
      <w:tr w:rsidR="00455586" w:rsidRPr="003011CD" w14:paraId="77E7AA25" w14:textId="77777777" w:rsidTr="00157082">
        <w:trPr>
          <w:jc w:val="center"/>
        </w:trPr>
        <w:tc>
          <w:tcPr>
            <w:tcW w:w="2438" w:type="dxa"/>
          </w:tcPr>
          <w:p w14:paraId="0B2142B7" w14:textId="434A0F17" w:rsidR="00455586" w:rsidRDefault="00455586" w:rsidP="00455586">
            <w:pPr>
              <w:pStyle w:val="TableOfAmend"/>
              <w:keepNext/>
              <w:keepLines/>
              <w:rPr>
                <w:rFonts w:ascii="Times New Roman" w:hAnsi="Times New Roman"/>
              </w:rPr>
            </w:pPr>
            <w:r>
              <w:rPr>
                <w:rFonts w:ascii="Times New Roman" w:hAnsi="Times New Roman"/>
              </w:rPr>
              <w:t>s 8.2</w:t>
            </w:r>
            <w:r w:rsidR="00AF4AA7">
              <w:rPr>
                <w:rFonts w:ascii="Times New Roman" w:hAnsi="Times New Roman"/>
              </w:rPr>
              <w:tab/>
            </w:r>
          </w:p>
        </w:tc>
        <w:tc>
          <w:tcPr>
            <w:tcW w:w="5892" w:type="dxa"/>
          </w:tcPr>
          <w:p w14:paraId="16092546" w14:textId="49F5DE4E" w:rsidR="00455586" w:rsidRDefault="00455586" w:rsidP="00455586">
            <w:pPr>
              <w:pStyle w:val="TableOfAmend"/>
              <w:keepNext/>
              <w:keepLines/>
              <w:spacing w:after="60"/>
              <w:ind w:left="0" w:firstLine="0"/>
              <w:rPr>
                <w:rFonts w:ascii="Times New Roman" w:hAnsi="Times New Roman"/>
              </w:rPr>
            </w:pPr>
            <w:r>
              <w:rPr>
                <w:rFonts w:ascii="Times New Roman" w:hAnsi="Times New Roman"/>
              </w:rPr>
              <w:t>am. 2018 No. 1;</w:t>
            </w:r>
          </w:p>
        </w:tc>
      </w:tr>
      <w:tr w:rsidR="0054355F" w:rsidRPr="003011CD" w14:paraId="2C08FF4D" w14:textId="77777777" w:rsidTr="00157082">
        <w:trPr>
          <w:jc w:val="center"/>
        </w:trPr>
        <w:tc>
          <w:tcPr>
            <w:tcW w:w="2438" w:type="dxa"/>
          </w:tcPr>
          <w:p w14:paraId="0FA020C8" w14:textId="7405BA8F" w:rsidR="0054355F" w:rsidRDefault="0054355F" w:rsidP="00455586">
            <w:pPr>
              <w:pStyle w:val="TableOfAmend"/>
              <w:keepNext/>
              <w:keepLines/>
              <w:rPr>
                <w:rFonts w:ascii="Times New Roman" w:hAnsi="Times New Roman"/>
              </w:rPr>
            </w:pPr>
            <w:r>
              <w:rPr>
                <w:rFonts w:ascii="Times New Roman" w:hAnsi="Times New Roman"/>
              </w:rPr>
              <w:t>s 9.2</w:t>
            </w:r>
            <w:r>
              <w:rPr>
                <w:rFonts w:ascii="Times New Roman" w:hAnsi="Times New Roman"/>
              </w:rPr>
              <w:tab/>
            </w:r>
          </w:p>
        </w:tc>
        <w:tc>
          <w:tcPr>
            <w:tcW w:w="5892" w:type="dxa"/>
          </w:tcPr>
          <w:p w14:paraId="0D165008" w14:textId="21C31201" w:rsidR="0054355F" w:rsidRDefault="0054355F" w:rsidP="00455586">
            <w:pPr>
              <w:pStyle w:val="TableOfAmend"/>
              <w:keepNext/>
              <w:keepLines/>
              <w:spacing w:after="60"/>
              <w:ind w:left="0" w:firstLine="0"/>
              <w:rPr>
                <w:rFonts w:ascii="Times New Roman" w:hAnsi="Times New Roman"/>
              </w:rPr>
            </w:pPr>
            <w:r>
              <w:rPr>
                <w:rFonts w:ascii="Times New Roman" w:hAnsi="Times New Roman"/>
              </w:rPr>
              <w:t>am. F2023L00855;</w:t>
            </w:r>
            <w:r w:rsidR="003B5C4D">
              <w:rPr>
                <w:rFonts w:ascii="Times New Roman" w:hAnsi="Times New Roman"/>
              </w:rPr>
              <w:t xml:space="preserve"> </w:t>
            </w:r>
          </w:p>
        </w:tc>
      </w:tr>
      <w:tr w:rsidR="00516D27" w:rsidRPr="003011CD" w14:paraId="16F42088" w14:textId="77777777" w:rsidTr="00157082">
        <w:trPr>
          <w:jc w:val="center"/>
        </w:trPr>
        <w:tc>
          <w:tcPr>
            <w:tcW w:w="2438" w:type="dxa"/>
          </w:tcPr>
          <w:p w14:paraId="43714D4C" w14:textId="2389D4C4" w:rsidR="00516D27" w:rsidRDefault="00516D27" w:rsidP="00455586">
            <w:pPr>
              <w:pStyle w:val="TableOfAmend"/>
              <w:keepNext/>
              <w:keepLines/>
              <w:rPr>
                <w:rFonts w:ascii="Times New Roman" w:hAnsi="Times New Roman"/>
              </w:rPr>
            </w:pPr>
            <w:r>
              <w:rPr>
                <w:rFonts w:ascii="Times New Roman" w:hAnsi="Times New Roman"/>
              </w:rPr>
              <w:t>s 10.2</w:t>
            </w:r>
            <w:r>
              <w:rPr>
                <w:rFonts w:ascii="Times New Roman" w:hAnsi="Times New Roman"/>
              </w:rPr>
              <w:tab/>
            </w:r>
          </w:p>
        </w:tc>
        <w:tc>
          <w:tcPr>
            <w:tcW w:w="5892" w:type="dxa"/>
          </w:tcPr>
          <w:p w14:paraId="6CAF2A3C" w14:textId="4970F6D9" w:rsidR="00516D27" w:rsidRDefault="00516D27" w:rsidP="00455586">
            <w:pPr>
              <w:pStyle w:val="TableOfAmend"/>
              <w:keepNext/>
              <w:keepLines/>
              <w:spacing w:after="60"/>
              <w:ind w:left="0" w:firstLine="0"/>
              <w:rPr>
                <w:rFonts w:ascii="Times New Roman" w:hAnsi="Times New Roman"/>
              </w:rPr>
            </w:pPr>
            <w:r>
              <w:rPr>
                <w:rFonts w:ascii="Times New Roman" w:hAnsi="Times New Roman"/>
              </w:rPr>
              <w:t>am. F2023L00855;</w:t>
            </w:r>
          </w:p>
        </w:tc>
      </w:tr>
      <w:tr w:rsidR="00455586" w:rsidRPr="003011CD" w14:paraId="5D4CAD39" w14:textId="77777777" w:rsidTr="00157082">
        <w:trPr>
          <w:jc w:val="center"/>
        </w:trPr>
        <w:tc>
          <w:tcPr>
            <w:tcW w:w="2438" w:type="dxa"/>
          </w:tcPr>
          <w:p w14:paraId="40F76C0C" w14:textId="0B31CB1D" w:rsidR="00455586" w:rsidRDefault="00455586" w:rsidP="00455586">
            <w:pPr>
              <w:pStyle w:val="TableOfAmend"/>
              <w:keepNext/>
              <w:keepLines/>
              <w:rPr>
                <w:rFonts w:ascii="Times New Roman" w:hAnsi="Times New Roman"/>
              </w:rPr>
            </w:pPr>
            <w:r>
              <w:rPr>
                <w:rFonts w:ascii="Times New Roman" w:hAnsi="Times New Roman"/>
              </w:rPr>
              <w:lastRenderedPageBreak/>
              <w:t>P</w:t>
            </w:r>
            <w:r w:rsidR="00516D27">
              <w:rPr>
                <w:rFonts w:ascii="Times New Roman" w:hAnsi="Times New Roman"/>
              </w:rPr>
              <w:t>ar</w:t>
            </w:r>
            <w:r>
              <w:rPr>
                <w:rFonts w:ascii="Times New Roman" w:hAnsi="Times New Roman"/>
              </w:rPr>
              <w:t>t 9</w:t>
            </w:r>
            <w:r w:rsidR="00AF4AA7">
              <w:rPr>
                <w:rFonts w:ascii="Times New Roman" w:hAnsi="Times New Roman"/>
              </w:rPr>
              <w:tab/>
            </w:r>
            <w:r w:rsidR="00AF4AA7">
              <w:rPr>
                <w:rFonts w:ascii="Times New Roman" w:hAnsi="Times New Roman"/>
              </w:rPr>
              <w:tab/>
            </w:r>
            <w:r>
              <w:rPr>
                <w:rFonts w:ascii="Times New Roman" w:hAnsi="Times New Roman"/>
              </w:rPr>
              <w:t>…………………...</w:t>
            </w:r>
          </w:p>
        </w:tc>
        <w:tc>
          <w:tcPr>
            <w:tcW w:w="5892" w:type="dxa"/>
          </w:tcPr>
          <w:p w14:paraId="6EF8E3EB" w14:textId="1AD83303" w:rsidR="00455586" w:rsidRDefault="00455586" w:rsidP="00455586">
            <w:pPr>
              <w:pStyle w:val="TableOfAmend"/>
              <w:keepNext/>
              <w:keepLines/>
              <w:spacing w:after="60"/>
              <w:ind w:left="0" w:firstLine="0"/>
              <w:rPr>
                <w:rFonts w:ascii="Times New Roman" w:hAnsi="Times New Roman"/>
              </w:rPr>
            </w:pPr>
            <w:r>
              <w:rPr>
                <w:rFonts w:ascii="Times New Roman" w:hAnsi="Times New Roman"/>
              </w:rPr>
              <w:t>ad. 2018 No. 1;</w:t>
            </w:r>
          </w:p>
        </w:tc>
      </w:tr>
      <w:tr w:rsidR="00455586" w:rsidRPr="003011CD" w14:paraId="11C136E0" w14:textId="77777777" w:rsidTr="00157082">
        <w:trPr>
          <w:jc w:val="center"/>
        </w:trPr>
        <w:tc>
          <w:tcPr>
            <w:tcW w:w="2438" w:type="dxa"/>
          </w:tcPr>
          <w:p w14:paraId="06065AE7" w14:textId="1049BE47" w:rsidR="00455586" w:rsidRDefault="00455586" w:rsidP="00455586">
            <w:pPr>
              <w:pStyle w:val="TableOfAmend"/>
              <w:keepNext/>
              <w:keepLines/>
              <w:rPr>
                <w:rFonts w:ascii="Times New Roman" w:hAnsi="Times New Roman"/>
              </w:rPr>
            </w:pPr>
            <w:r>
              <w:rPr>
                <w:rFonts w:ascii="Times New Roman" w:hAnsi="Times New Roman"/>
              </w:rPr>
              <w:t>P</w:t>
            </w:r>
            <w:r w:rsidR="00516D27">
              <w:rPr>
                <w:rFonts w:ascii="Times New Roman" w:hAnsi="Times New Roman"/>
              </w:rPr>
              <w:t>ar</w:t>
            </w:r>
            <w:r>
              <w:rPr>
                <w:rFonts w:ascii="Times New Roman" w:hAnsi="Times New Roman"/>
              </w:rPr>
              <w:t>t 10</w:t>
            </w:r>
            <w:r w:rsidR="00AF4AA7">
              <w:rPr>
                <w:rFonts w:ascii="Times New Roman" w:hAnsi="Times New Roman"/>
              </w:rPr>
              <w:tab/>
            </w:r>
          </w:p>
        </w:tc>
        <w:tc>
          <w:tcPr>
            <w:tcW w:w="5892" w:type="dxa"/>
          </w:tcPr>
          <w:p w14:paraId="3CD9FCBA" w14:textId="60DCE0E4" w:rsidR="00455586" w:rsidRDefault="00455586" w:rsidP="00455586">
            <w:pPr>
              <w:pStyle w:val="TableOfAmend"/>
              <w:keepNext/>
              <w:keepLines/>
              <w:spacing w:after="60"/>
              <w:ind w:left="0" w:firstLine="0"/>
              <w:rPr>
                <w:rFonts w:ascii="Times New Roman" w:hAnsi="Times New Roman"/>
              </w:rPr>
            </w:pPr>
            <w:r>
              <w:rPr>
                <w:rFonts w:ascii="Times New Roman" w:hAnsi="Times New Roman"/>
              </w:rPr>
              <w:t>ad. 2018 No. 1;</w:t>
            </w:r>
          </w:p>
        </w:tc>
      </w:tr>
      <w:tr w:rsidR="00516D27" w:rsidRPr="003011CD" w14:paraId="78E3C270" w14:textId="77777777" w:rsidTr="00157082">
        <w:trPr>
          <w:jc w:val="center"/>
        </w:trPr>
        <w:tc>
          <w:tcPr>
            <w:tcW w:w="2438" w:type="dxa"/>
          </w:tcPr>
          <w:p w14:paraId="38BDF0BF" w14:textId="27C41E81" w:rsidR="00516D27" w:rsidRDefault="00516D27" w:rsidP="00455586">
            <w:pPr>
              <w:pStyle w:val="TableOfAmend"/>
              <w:keepNext/>
              <w:keepLines/>
              <w:rPr>
                <w:rFonts w:ascii="Times New Roman" w:hAnsi="Times New Roman"/>
              </w:rPr>
            </w:pPr>
            <w:r>
              <w:rPr>
                <w:rFonts w:ascii="Times New Roman" w:hAnsi="Times New Roman"/>
              </w:rPr>
              <w:t>Part 11</w:t>
            </w:r>
            <w:r>
              <w:rPr>
                <w:rFonts w:ascii="Times New Roman" w:hAnsi="Times New Roman"/>
              </w:rPr>
              <w:tab/>
            </w:r>
          </w:p>
        </w:tc>
        <w:tc>
          <w:tcPr>
            <w:tcW w:w="5892" w:type="dxa"/>
          </w:tcPr>
          <w:p w14:paraId="69C9AC4C" w14:textId="651C5202" w:rsidR="00516D27" w:rsidRDefault="00516D27" w:rsidP="00455586">
            <w:pPr>
              <w:pStyle w:val="TableOfAmend"/>
              <w:keepNext/>
              <w:keepLines/>
              <w:spacing w:after="60"/>
              <w:ind w:left="0" w:firstLine="0"/>
              <w:rPr>
                <w:rFonts w:ascii="Times New Roman" w:hAnsi="Times New Roman"/>
              </w:rPr>
            </w:pPr>
            <w:r>
              <w:rPr>
                <w:rFonts w:ascii="Times New Roman" w:hAnsi="Times New Roman"/>
              </w:rPr>
              <w:t>ad. F2023L00855;</w:t>
            </w:r>
          </w:p>
        </w:tc>
      </w:tr>
      <w:tr w:rsidR="00516D27" w:rsidRPr="003011CD" w14:paraId="10963FB1" w14:textId="77777777" w:rsidTr="00157082">
        <w:trPr>
          <w:jc w:val="center"/>
        </w:trPr>
        <w:tc>
          <w:tcPr>
            <w:tcW w:w="2438" w:type="dxa"/>
          </w:tcPr>
          <w:p w14:paraId="2BA0E2B6" w14:textId="25F5B167" w:rsidR="00516D27" w:rsidRDefault="00516D27" w:rsidP="00455586">
            <w:pPr>
              <w:pStyle w:val="TableOfAmend"/>
              <w:keepNext/>
              <w:keepLines/>
              <w:rPr>
                <w:rFonts w:ascii="Times New Roman" w:hAnsi="Times New Roman"/>
              </w:rPr>
            </w:pPr>
            <w:r>
              <w:rPr>
                <w:rFonts w:ascii="Times New Roman" w:hAnsi="Times New Roman"/>
              </w:rPr>
              <w:t>Part 12</w:t>
            </w:r>
            <w:r>
              <w:rPr>
                <w:rFonts w:ascii="Times New Roman" w:hAnsi="Times New Roman"/>
              </w:rPr>
              <w:tab/>
            </w:r>
          </w:p>
        </w:tc>
        <w:tc>
          <w:tcPr>
            <w:tcW w:w="5892" w:type="dxa"/>
          </w:tcPr>
          <w:p w14:paraId="56262640" w14:textId="23D077CE" w:rsidR="00516D27" w:rsidRDefault="00516D27" w:rsidP="00455586">
            <w:pPr>
              <w:pStyle w:val="TableOfAmend"/>
              <w:keepNext/>
              <w:keepLines/>
              <w:spacing w:after="60"/>
              <w:ind w:left="0" w:firstLine="0"/>
              <w:rPr>
                <w:rFonts w:ascii="Times New Roman" w:hAnsi="Times New Roman"/>
              </w:rPr>
            </w:pPr>
            <w:r>
              <w:rPr>
                <w:rFonts w:ascii="Times New Roman" w:hAnsi="Times New Roman"/>
              </w:rPr>
              <w:t>ad. F2023L00855;</w:t>
            </w:r>
          </w:p>
        </w:tc>
      </w:tr>
      <w:tr w:rsidR="00516D27" w:rsidRPr="003011CD" w14:paraId="64D76DD6" w14:textId="77777777" w:rsidTr="00157082">
        <w:trPr>
          <w:jc w:val="center"/>
        </w:trPr>
        <w:tc>
          <w:tcPr>
            <w:tcW w:w="2438" w:type="dxa"/>
          </w:tcPr>
          <w:p w14:paraId="200EE023" w14:textId="73660287" w:rsidR="00516D27" w:rsidRDefault="00516D27" w:rsidP="00455586">
            <w:pPr>
              <w:pStyle w:val="TableOfAmend"/>
              <w:keepNext/>
              <w:keepLines/>
              <w:rPr>
                <w:rFonts w:ascii="Times New Roman" w:hAnsi="Times New Roman"/>
              </w:rPr>
            </w:pPr>
            <w:r>
              <w:rPr>
                <w:rFonts w:ascii="Times New Roman" w:hAnsi="Times New Roman"/>
              </w:rPr>
              <w:t>Part 13</w:t>
            </w:r>
            <w:r>
              <w:rPr>
                <w:rFonts w:ascii="Times New Roman" w:hAnsi="Times New Roman"/>
              </w:rPr>
              <w:tab/>
            </w:r>
          </w:p>
        </w:tc>
        <w:tc>
          <w:tcPr>
            <w:tcW w:w="5892" w:type="dxa"/>
          </w:tcPr>
          <w:p w14:paraId="75B967FE" w14:textId="7E560456" w:rsidR="00516D27" w:rsidRDefault="00516D27" w:rsidP="00455586">
            <w:pPr>
              <w:pStyle w:val="TableOfAmend"/>
              <w:keepNext/>
              <w:keepLines/>
              <w:spacing w:after="60"/>
              <w:ind w:left="0" w:firstLine="0"/>
              <w:rPr>
                <w:rFonts w:ascii="Times New Roman" w:hAnsi="Times New Roman"/>
              </w:rPr>
            </w:pPr>
            <w:r>
              <w:rPr>
                <w:rFonts w:ascii="Times New Roman" w:hAnsi="Times New Roman"/>
              </w:rPr>
              <w:t>ad. F2023L00855;</w:t>
            </w:r>
          </w:p>
        </w:tc>
      </w:tr>
      <w:tr w:rsidR="00455586" w:rsidRPr="003011CD" w14:paraId="4FAC7097" w14:textId="77777777" w:rsidTr="00157082">
        <w:trPr>
          <w:jc w:val="center"/>
        </w:trPr>
        <w:tc>
          <w:tcPr>
            <w:tcW w:w="2438" w:type="dxa"/>
            <w:tcBorders>
              <w:top w:val="nil"/>
              <w:left w:val="nil"/>
              <w:bottom w:val="single" w:sz="4" w:space="0" w:color="auto"/>
              <w:right w:val="nil"/>
            </w:tcBorders>
          </w:tcPr>
          <w:p w14:paraId="67A93853" w14:textId="088B14BF" w:rsidR="00455586" w:rsidRPr="003011CD" w:rsidRDefault="00455586" w:rsidP="00455586">
            <w:pPr>
              <w:pStyle w:val="TableOfAmend"/>
              <w:keepNext/>
              <w:keepLines/>
              <w:rPr>
                <w:rFonts w:ascii="Times New Roman" w:hAnsi="Times New Roman"/>
              </w:rPr>
            </w:pPr>
          </w:p>
        </w:tc>
        <w:tc>
          <w:tcPr>
            <w:tcW w:w="5892" w:type="dxa"/>
            <w:tcBorders>
              <w:top w:val="nil"/>
              <w:left w:val="nil"/>
              <w:bottom w:val="single" w:sz="4" w:space="0" w:color="auto"/>
              <w:right w:val="nil"/>
            </w:tcBorders>
          </w:tcPr>
          <w:p w14:paraId="61E2AA4F" w14:textId="41FED174" w:rsidR="00455586" w:rsidRPr="003011CD" w:rsidRDefault="00455586" w:rsidP="00455586">
            <w:pPr>
              <w:pStyle w:val="TableOfAmend"/>
              <w:keepNext/>
              <w:keepLines/>
              <w:spacing w:after="60"/>
              <w:ind w:left="0" w:firstLine="0"/>
              <w:rPr>
                <w:rFonts w:ascii="Times New Roman" w:hAnsi="Times New Roman"/>
              </w:rPr>
            </w:pPr>
          </w:p>
        </w:tc>
      </w:tr>
    </w:tbl>
    <w:p w14:paraId="25682D2B" w14:textId="77777777" w:rsidR="000F465A" w:rsidRDefault="000F465A" w:rsidP="000F465A">
      <w:pPr>
        <w:pStyle w:val="NotesSectionBreak"/>
      </w:pPr>
    </w:p>
    <w:p w14:paraId="28999C12" w14:textId="77777777" w:rsidR="000F465A" w:rsidRDefault="000F465A" w:rsidP="000F465A"/>
    <w:p w14:paraId="6A66952B" w14:textId="77777777" w:rsidR="00A04EC1" w:rsidRDefault="00A04EC1" w:rsidP="00455586"/>
    <w:sectPr w:rsidR="00A04EC1" w:rsidSect="00C93A50">
      <w:headerReference w:type="even" r:id="rId17"/>
      <w:footerReference w:type="default" r:id="rId18"/>
      <w:type w:val="continuous"/>
      <w:pgSz w:w="11906" w:h="16838"/>
      <w:pgMar w:top="851" w:right="1247" w:bottom="1361" w:left="1247" w:header="708" w:footer="51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7CD77" w14:textId="77777777" w:rsidR="005D2CE5" w:rsidRDefault="005D2CE5" w:rsidP="00800E9B">
      <w:r>
        <w:separator/>
      </w:r>
    </w:p>
  </w:endnote>
  <w:endnote w:type="continuationSeparator" w:id="0">
    <w:p w14:paraId="40DB6436" w14:textId="77777777" w:rsidR="005D2CE5" w:rsidRDefault="005D2CE5" w:rsidP="00800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tima">
    <w:panose1 w:val="00000000000000000000"/>
    <w:charset w:val="00"/>
    <w:family w:val="swiss"/>
    <w:notTrueType/>
    <w:pitch w:val="variable"/>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1EDDE" w14:textId="77777777" w:rsidR="007A4C53" w:rsidRDefault="007A4C53">
    <w:pPr>
      <w:pStyle w:val="Footer"/>
      <w:pBdr>
        <w:bottom w:val="single" w:sz="6" w:space="1" w:color="auto"/>
      </w:pBdr>
      <w:jc w:val="right"/>
    </w:pPr>
  </w:p>
  <w:p w14:paraId="4292D096" w14:textId="77777777" w:rsidR="00B11C80" w:rsidRDefault="007A4C53" w:rsidP="00FB3D88">
    <w:pPr>
      <w:pStyle w:val="Footer"/>
      <w:jc w:val="center"/>
      <w:rPr>
        <w:i/>
      </w:rPr>
    </w:pPr>
    <w:r>
      <w:rPr>
        <w:i/>
      </w:rPr>
      <w:t xml:space="preserve">Radiocommunications Advisory Guidelines (Managing Interference from </w:t>
    </w:r>
  </w:p>
  <w:p w14:paraId="2691EDDF" w14:textId="6CDBAD43" w:rsidR="007A4C53" w:rsidRDefault="007A4C53" w:rsidP="00FB3D88">
    <w:pPr>
      <w:pStyle w:val="Footer"/>
      <w:jc w:val="center"/>
      <w:rPr>
        <w:i/>
      </w:rPr>
    </w:pPr>
    <w:r>
      <w:rPr>
        <w:i/>
      </w:rPr>
      <w:t xml:space="preserve">Spectrum Licensed Transmitters – 3.4 GHz Band) </w:t>
    </w:r>
    <w:r w:rsidR="00776B14" w:rsidRPr="00776B14">
      <w:rPr>
        <w:i/>
      </w:rPr>
      <w:t>2015</w:t>
    </w:r>
  </w:p>
  <w:p w14:paraId="2691EDE1" w14:textId="2EF9E12A" w:rsidR="007A4C53" w:rsidRPr="00AA27BC" w:rsidRDefault="0037432F" w:rsidP="00AA27BC">
    <w:pPr>
      <w:pStyle w:val="Footer"/>
      <w:jc w:val="right"/>
    </w:pPr>
    <w:r>
      <w:fldChar w:fldCharType="begin"/>
    </w:r>
    <w:r>
      <w:instrText xml:space="preserve"> PAGE   \* MERGEFORMAT </w:instrText>
    </w:r>
    <w:r>
      <w:fldChar w:fldCharType="separate"/>
    </w:r>
    <w:r w:rsidR="003515E0">
      <w:t>17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BBB40" w14:textId="77777777" w:rsidR="005D2CE5" w:rsidRPr="002F070E" w:rsidRDefault="005D2CE5" w:rsidP="002F070E">
      <w:pPr>
        <w:pStyle w:val="R1"/>
        <w:rPr>
          <w:lang w:eastAsia="en-AU"/>
        </w:rPr>
      </w:pPr>
      <w:r>
        <w:separator/>
      </w:r>
    </w:p>
  </w:footnote>
  <w:footnote w:type="continuationSeparator" w:id="0">
    <w:p w14:paraId="100F1CFA" w14:textId="77777777" w:rsidR="005D2CE5" w:rsidRDefault="005D2CE5" w:rsidP="00800E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000" w:firstRow="0" w:lastRow="0" w:firstColumn="0" w:lastColumn="0" w:noHBand="0" w:noVBand="0"/>
    </w:tblPr>
    <w:tblGrid>
      <w:gridCol w:w="1548"/>
      <w:gridCol w:w="6980"/>
    </w:tblGrid>
    <w:tr w:rsidR="007A4C53" w14:paraId="2691EDD6" w14:textId="77777777">
      <w:trPr>
        <w:cantSplit/>
      </w:trPr>
      <w:tc>
        <w:tcPr>
          <w:tcW w:w="1548" w:type="dxa"/>
        </w:tcPr>
        <w:p w14:paraId="2691EDD4" w14:textId="7C9AD6AE" w:rsidR="007A4C53" w:rsidRDefault="0037432F">
          <w:pPr>
            <w:pStyle w:val="HeaderLiteEven"/>
          </w:pPr>
          <w:fldSimple w:instr=" STYLEREF  CharPartNo  \* CHARFORMAT ">
            <w:r w:rsidR="00C93A50">
              <w:t>Part 9</w:t>
            </w:r>
          </w:fldSimple>
        </w:p>
      </w:tc>
      <w:tc>
        <w:tcPr>
          <w:tcW w:w="6980" w:type="dxa"/>
          <w:vAlign w:val="bottom"/>
        </w:tcPr>
        <w:p w14:paraId="2691EDD5" w14:textId="114108D5" w:rsidR="007A4C53" w:rsidRDefault="0037432F">
          <w:pPr>
            <w:pStyle w:val="HeaderLiteEven"/>
          </w:pPr>
          <w:fldSimple w:instr=" STYLEREF  CharPartText  \* CHARFORMAT ">
            <w:r w:rsidR="00C93A50">
              <w:t>service</w:t>
            </w:r>
          </w:fldSimple>
        </w:p>
      </w:tc>
    </w:tr>
    <w:tr w:rsidR="007A4C53" w14:paraId="2691EDD9" w14:textId="77777777">
      <w:trPr>
        <w:cantSplit/>
      </w:trPr>
      <w:tc>
        <w:tcPr>
          <w:tcW w:w="1548" w:type="dxa"/>
        </w:tcPr>
        <w:p w14:paraId="2691EDD7" w14:textId="210AAE84" w:rsidR="007A4C53" w:rsidRDefault="007A4C53">
          <w:pPr>
            <w:pStyle w:val="HeaderLiteEven"/>
          </w:pPr>
          <w:r>
            <w:fldChar w:fldCharType="begin"/>
          </w:r>
          <w:r>
            <w:instrText xml:space="preserve"> STYLEREF  CharDivNo  \* CHARFORMAT </w:instrText>
          </w:r>
          <w:r>
            <w:fldChar w:fldCharType="end"/>
          </w:r>
        </w:p>
      </w:tc>
      <w:tc>
        <w:tcPr>
          <w:tcW w:w="6980" w:type="dxa"/>
          <w:vAlign w:val="bottom"/>
        </w:tcPr>
        <w:p w14:paraId="2691EDD8" w14:textId="723A8A22" w:rsidR="007A4C53" w:rsidRDefault="007A4C53">
          <w:pPr>
            <w:pStyle w:val="HeaderLiteEven"/>
          </w:pPr>
          <w:r>
            <w:fldChar w:fldCharType="begin"/>
          </w:r>
          <w:r>
            <w:instrText xml:space="preserve"> STYLEREF  CharDivText  \* CHARFORMAT </w:instrText>
          </w:r>
          <w:r>
            <w:fldChar w:fldCharType="end"/>
          </w:r>
        </w:p>
      </w:tc>
    </w:tr>
    <w:tr w:rsidR="007A4C53" w14:paraId="2691EDDB" w14:textId="77777777">
      <w:trPr>
        <w:cantSplit/>
      </w:trPr>
      <w:tc>
        <w:tcPr>
          <w:tcW w:w="8528" w:type="dxa"/>
          <w:gridSpan w:val="2"/>
          <w:tcBorders>
            <w:bottom w:val="single" w:sz="4" w:space="0" w:color="auto"/>
          </w:tcBorders>
          <w:shd w:val="clear" w:color="auto" w:fill="auto"/>
        </w:tcPr>
        <w:p w14:paraId="2691EDDA" w14:textId="7C6B1EC8" w:rsidR="007A4C53" w:rsidRDefault="007A4C53">
          <w:pPr>
            <w:pStyle w:val="HeaderBoldEven"/>
          </w:pPr>
          <w:r>
            <w:t xml:space="preserve">Section </w:t>
          </w:r>
          <w:fldSimple w:instr=" STYLEREF  CharSectno  \* CHARFORMAT ">
            <w:r w:rsidR="00C93A50">
              <w:t>8.2</w:t>
            </w:r>
          </w:fldSimple>
        </w:p>
      </w:tc>
    </w:tr>
  </w:tbl>
  <w:p w14:paraId="2691EDDC" w14:textId="77777777" w:rsidR="007A4C53" w:rsidRDefault="007A4C5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A5167"/>
    <w:multiLevelType w:val="hybridMultilevel"/>
    <w:tmpl w:val="42204E7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CC1A11"/>
    <w:multiLevelType w:val="hybridMultilevel"/>
    <w:tmpl w:val="21A4DA28"/>
    <w:lvl w:ilvl="0" w:tplc="0C09000F">
      <w:start w:val="1"/>
      <w:numFmt w:val="decimal"/>
      <w:lvlText w:val="%1."/>
      <w:lvlJc w:val="left"/>
      <w:pPr>
        <w:ind w:left="1684" w:hanging="360"/>
      </w:pPr>
    </w:lvl>
    <w:lvl w:ilvl="1" w:tplc="0C090019" w:tentative="1">
      <w:start w:val="1"/>
      <w:numFmt w:val="lowerLetter"/>
      <w:lvlText w:val="%2."/>
      <w:lvlJc w:val="left"/>
      <w:pPr>
        <w:ind w:left="2404" w:hanging="360"/>
      </w:pPr>
    </w:lvl>
    <w:lvl w:ilvl="2" w:tplc="0C09001B" w:tentative="1">
      <w:start w:val="1"/>
      <w:numFmt w:val="lowerRoman"/>
      <w:lvlText w:val="%3."/>
      <w:lvlJc w:val="right"/>
      <w:pPr>
        <w:ind w:left="3124" w:hanging="180"/>
      </w:pPr>
    </w:lvl>
    <w:lvl w:ilvl="3" w:tplc="0C09000F" w:tentative="1">
      <w:start w:val="1"/>
      <w:numFmt w:val="decimal"/>
      <w:lvlText w:val="%4."/>
      <w:lvlJc w:val="left"/>
      <w:pPr>
        <w:ind w:left="3844" w:hanging="360"/>
      </w:pPr>
    </w:lvl>
    <w:lvl w:ilvl="4" w:tplc="0C090019" w:tentative="1">
      <w:start w:val="1"/>
      <w:numFmt w:val="lowerLetter"/>
      <w:lvlText w:val="%5."/>
      <w:lvlJc w:val="left"/>
      <w:pPr>
        <w:ind w:left="4564" w:hanging="360"/>
      </w:pPr>
    </w:lvl>
    <w:lvl w:ilvl="5" w:tplc="0C09001B" w:tentative="1">
      <w:start w:val="1"/>
      <w:numFmt w:val="lowerRoman"/>
      <w:lvlText w:val="%6."/>
      <w:lvlJc w:val="right"/>
      <w:pPr>
        <w:ind w:left="5284" w:hanging="180"/>
      </w:pPr>
    </w:lvl>
    <w:lvl w:ilvl="6" w:tplc="0C09000F" w:tentative="1">
      <w:start w:val="1"/>
      <w:numFmt w:val="decimal"/>
      <w:lvlText w:val="%7."/>
      <w:lvlJc w:val="left"/>
      <w:pPr>
        <w:ind w:left="6004" w:hanging="360"/>
      </w:pPr>
    </w:lvl>
    <w:lvl w:ilvl="7" w:tplc="0C090019" w:tentative="1">
      <w:start w:val="1"/>
      <w:numFmt w:val="lowerLetter"/>
      <w:lvlText w:val="%8."/>
      <w:lvlJc w:val="left"/>
      <w:pPr>
        <w:ind w:left="6724" w:hanging="360"/>
      </w:pPr>
    </w:lvl>
    <w:lvl w:ilvl="8" w:tplc="0C09001B" w:tentative="1">
      <w:start w:val="1"/>
      <w:numFmt w:val="lowerRoman"/>
      <w:lvlText w:val="%9."/>
      <w:lvlJc w:val="right"/>
      <w:pPr>
        <w:ind w:left="7444" w:hanging="180"/>
      </w:pPr>
    </w:lvl>
  </w:abstractNum>
  <w:abstractNum w:abstractNumId="2" w15:restartNumberingAfterBreak="0">
    <w:nsid w:val="0E0E5E6A"/>
    <w:multiLevelType w:val="hybridMultilevel"/>
    <w:tmpl w:val="8946C3EE"/>
    <w:lvl w:ilvl="0" w:tplc="DC6A75D6">
      <w:start w:val="1"/>
      <w:numFmt w:val="lowerLetter"/>
      <w:lvlText w:val="(%1)"/>
      <w:lvlJc w:val="left"/>
      <w:pPr>
        <w:ind w:left="1800" w:hanging="360"/>
      </w:pPr>
      <w:rPr>
        <w:rFonts w:ascii="Times New Roman" w:eastAsia="Times New Roman" w:hAnsi="Times New Roman" w:cs="Times New Roman"/>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 w15:restartNumberingAfterBreak="0">
    <w:nsid w:val="13F43484"/>
    <w:multiLevelType w:val="hybridMultilevel"/>
    <w:tmpl w:val="6638ECBA"/>
    <w:lvl w:ilvl="0" w:tplc="0C090001">
      <w:start w:val="1"/>
      <w:numFmt w:val="bullet"/>
      <w:lvlText w:val=""/>
      <w:lvlJc w:val="left"/>
      <w:pPr>
        <w:ind w:left="1353" w:hanging="360"/>
      </w:pPr>
      <w:rPr>
        <w:rFonts w:ascii="Symbol" w:hAnsi="Symbol" w:hint="default"/>
        <w:sz w:val="20"/>
        <w:szCs w:val="20"/>
      </w:rPr>
    </w:lvl>
    <w:lvl w:ilvl="1" w:tplc="0C090001">
      <w:start w:val="1"/>
      <w:numFmt w:val="bullet"/>
      <w:lvlText w:val=""/>
      <w:lvlJc w:val="left"/>
      <w:pPr>
        <w:ind w:left="2073" w:hanging="360"/>
      </w:pPr>
      <w:rPr>
        <w:rFonts w:ascii="Symbol" w:hAnsi="Symbol" w:hint="default"/>
      </w:rPr>
    </w:lvl>
    <w:lvl w:ilvl="2" w:tplc="0C090005" w:tentative="1">
      <w:start w:val="1"/>
      <w:numFmt w:val="bullet"/>
      <w:lvlText w:val=""/>
      <w:lvlJc w:val="left"/>
      <w:pPr>
        <w:ind w:left="2793" w:hanging="360"/>
      </w:pPr>
      <w:rPr>
        <w:rFonts w:ascii="Wingdings" w:hAnsi="Wingdings" w:hint="default"/>
      </w:rPr>
    </w:lvl>
    <w:lvl w:ilvl="3" w:tplc="0C090001" w:tentative="1">
      <w:start w:val="1"/>
      <w:numFmt w:val="bullet"/>
      <w:lvlText w:val=""/>
      <w:lvlJc w:val="left"/>
      <w:pPr>
        <w:ind w:left="3513" w:hanging="360"/>
      </w:pPr>
      <w:rPr>
        <w:rFonts w:ascii="Symbol" w:hAnsi="Symbol" w:hint="default"/>
      </w:rPr>
    </w:lvl>
    <w:lvl w:ilvl="4" w:tplc="0C090003" w:tentative="1">
      <w:start w:val="1"/>
      <w:numFmt w:val="bullet"/>
      <w:lvlText w:val="o"/>
      <w:lvlJc w:val="left"/>
      <w:pPr>
        <w:ind w:left="4233" w:hanging="360"/>
      </w:pPr>
      <w:rPr>
        <w:rFonts w:ascii="Courier New" w:hAnsi="Courier New" w:cs="Courier New" w:hint="default"/>
      </w:rPr>
    </w:lvl>
    <w:lvl w:ilvl="5" w:tplc="0C090005" w:tentative="1">
      <w:start w:val="1"/>
      <w:numFmt w:val="bullet"/>
      <w:lvlText w:val=""/>
      <w:lvlJc w:val="left"/>
      <w:pPr>
        <w:ind w:left="4953" w:hanging="360"/>
      </w:pPr>
      <w:rPr>
        <w:rFonts w:ascii="Wingdings" w:hAnsi="Wingdings" w:hint="default"/>
      </w:rPr>
    </w:lvl>
    <w:lvl w:ilvl="6" w:tplc="0C090001" w:tentative="1">
      <w:start w:val="1"/>
      <w:numFmt w:val="bullet"/>
      <w:lvlText w:val=""/>
      <w:lvlJc w:val="left"/>
      <w:pPr>
        <w:ind w:left="5673" w:hanging="360"/>
      </w:pPr>
      <w:rPr>
        <w:rFonts w:ascii="Symbol" w:hAnsi="Symbol" w:hint="default"/>
      </w:rPr>
    </w:lvl>
    <w:lvl w:ilvl="7" w:tplc="0C090003" w:tentative="1">
      <w:start w:val="1"/>
      <w:numFmt w:val="bullet"/>
      <w:lvlText w:val="o"/>
      <w:lvlJc w:val="left"/>
      <w:pPr>
        <w:ind w:left="6393" w:hanging="360"/>
      </w:pPr>
      <w:rPr>
        <w:rFonts w:ascii="Courier New" w:hAnsi="Courier New" w:cs="Courier New" w:hint="default"/>
      </w:rPr>
    </w:lvl>
    <w:lvl w:ilvl="8" w:tplc="0C090005" w:tentative="1">
      <w:start w:val="1"/>
      <w:numFmt w:val="bullet"/>
      <w:lvlText w:val=""/>
      <w:lvlJc w:val="left"/>
      <w:pPr>
        <w:ind w:left="7113" w:hanging="360"/>
      </w:pPr>
      <w:rPr>
        <w:rFonts w:ascii="Wingdings" w:hAnsi="Wingdings" w:hint="default"/>
      </w:rPr>
    </w:lvl>
  </w:abstractNum>
  <w:abstractNum w:abstractNumId="4" w15:restartNumberingAfterBreak="0">
    <w:nsid w:val="18C14B7B"/>
    <w:multiLevelType w:val="multilevel"/>
    <w:tmpl w:val="06FC3AF6"/>
    <w:lvl w:ilvl="0">
      <w:start w:val="2"/>
      <w:numFmt w:val="decimal"/>
      <w:lvlText w:val="%1"/>
      <w:lvlJc w:val="left"/>
      <w:pPr>
        <w:ind w:left="360" w:hanging="360"/>
      </w:pPr>
      <w:rPr>
        <w:rFonts w:hint="default"/>
      </w:rPr>
    </w:lvl>
    <w:lvl w:ilvl="1">
      <w:start w:val="1"/>
      <w:numFmt w:val="decimal"/>
      <w:lvlText w:val="%1.%2"/>
      <w:lvlJc w:val="left"/>
      <w:pPr>
        <w:ind w:left="360" w:hanging="360"/>
      </w:pPr>
      <w:rPr>
        <w:rFonts w:ascii="Arial" w:hAnsi="Arial"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AD16D07"/>
    <w:multiLevelType w:val="hybridMultilevel"/>
    <w:tmpl w:val="21A4DA28"/>
    <w:lvl w:ilvl="0" w:tplc="0C09000F">
      <w:start w:val="1"/>
      <w:numFmt w:val="decimal"/>
      <w:lvlText w:val="%1."/>
      <w:lvlJc w:val="left"/>
      <w:pPr>
        <w:ind w:left="1684" w:hanging="360"/>
      </w:pPr>
    </w:lvl>
    <w:lvl w:ilvl="1" w:tplc="0C090019" w:tentative="1">
      <w:start w:val="1"/>
      <w:numFmt w:val="lowerLetter"/>
      <w:lvlText w:val="%2."/>
      <w:lvlJc w:val="left"/>
      <w:pPr>
        <w:ind w:left="2404" w:hanging="360"/>
      </w:pPr>
    </w:lvl>
    <w:lvl w:ilvl="2" w:tplc="0C09001B" w:tentative="1">
      <w:start w:val="1"/>
      <w:numFmt w:val="lowerRoman"/>
      <w:lvlText w:val="%3."/>
      <w:lvlJc w:val="right"/>
      <w:pPr>
        <w:ind w:left="3124" w:hanging="180"/>
      </w:pPr>
    </w:lvl>
    <w:lvl w:ilvl="3" w:tplc="0C09000F" w:tentative="1">
      <w:start w:val="1"/>
      <w:numFmt w:val="decimal"/>
      <w:lvlText w:val="%4."/>
      <w:lvlJc w:val="left"/>
      <w:pPr>
        <w:ind w:left="3844" w:hanging="360"/>
      </w:pPr>
    </w:lvl>
    <w:lvl w:ilvl="4" w:tplc="0C090019" w:tentative="1">
      <w:start w:val="1"/>
      <w:numFmt w:val="lowerLetter"/>
      <w:lvlText w:val="%5."/>
      <w:lvlJc w:val="left"/>
      <w:pPr>
        <w:ind w:left="4564" w:hanging="360"/>
      </w:pPr>
    </w:lvl>
    <w:lvl w:ilvl="5" w:tplc="0C09001B" w:tentative="1">
      <w:start w:val="1"/>
      <w:numFmt w:val="lowerRoman"/>
      <w:lvlText w:val="%6."/>
      <w:lvlJc w:val="right"/>
      <w:pPr>
        <w:ind w:left="5284" w:hanging="180"/>
      </w:pPr>
    </w:lvl>
    <w:lvl w:ilvl="6" w:tplc="0C09000F" w:tentative="1">
      <w:start w:val="1"/>
      <w:numFmt w:val="decimal"/>
      <w:lvlText w:val="%7."/>
      <w:lvlJc w:val="left"/>
      <w:pPr>
        <w:ind w:left="6004" w:hanging="360"/>
      </w:pPr>
    </w:lvl>
    <w:lvl w:ilvl="7" w:tplc="0C090019" w:tentative="1">
      <w:start w:val="1"/>
      <w:numFmt w:val="lowerLetter"/>
      <w:lvlText w:val="%8."/>
      <w:lvlJc w:val="left"/>
      <w:pPr>
        <w:ind w:left="6724" w:hanging="360"/>
      </w:pPr>
    </w:lvl>
    <w:lvl w:ilvl="8" w:tplc="0C09001B" w:tentative="1">
      <w:start w:val="1"/>
      <w:numFmt w:val="lowerRoman"/>
      <w:lvlText w:val="%9."/>
      <w:lvlJc w:val="right"/>
      <w:pPr>
        <w:ind w:left="7444" w:hanging="180"/>
      </w:pPr>
    </w:lvl>
  </w:abstractNum>
  <w:abstractNum w:abstractNumId="6" w15:restartNumberingAfterBreak="0">
    <w:nsid w:val="1BA54694"/>
    <w:multiLevelType w:val="hybridMultilevel"/>
    <w:tmpl w:val="751E62B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4412C9FA">
      <w:start w:val="1"/>
      <w:numFmt w:val="lowerLetter"/>
      <w:lvlText w:val="(%3)"/>
      <w:lvlJc w:val="left"/>
      <w:pPr>
        <w:ind w:left="1800" w:hanging="360"/>
      </w:pPr>
      <w:rPr>
        <w:rFont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05C2EFB"/>
    <w:multiLevelType w:val="hybridMultilevel"/>
    <w:tmpl w:val="E0AEF3AE"/>
    <w:lvl w:ilvl="0" w:tplc="0C090001">
      <w:start w:val="1"/>
      <w:numFmt w:val="bullet"/>
      <w:lvlText w:val=""/>
      <w:lvlJc w:val="left"/>
      <w:pPr>
        <w:tabs>
          <w:tab w:val="num" w:pos="6840"/>
        </w:tabs>
        <w:ind w:left="6840" w:hanging="360"/>
      </w:pPr>
      <w:rPr>
        <w:rFonts w:ascii="Symbol" w:hAnsi="Symbol" w:hint="default"/>
      </w:rPr>
    </w:lvl>
    <w:lvl w:ilvl="1" w:tplc="0C090003" w:tentative="1">
      <w:start w:val="1"/>
      <w:numFmt w:val="bullet"/>
      <w:lvlText w:val="o"/>
      <w:lvlJc w:val="left"/>
      <w:pPr>
        <w:tabs>
          <w:tab w:val="num" w:pos="7560"/>
        </w:tabs>
        <w:ind w:left="7560" w:hanging="360"/>
      </w:pPr>
      <w:rPr>
        <w:rFonts w:ascii="Courier New" w:hAnsi="Courier New" w:cs="Courier New" w:hint="default"/>
      </w:rPr>
    </w:lvl>
    <w:lvl w:ilvl="2" w:tplc="0C090005" w:tentative="1">
      <w:start w:val="1"/>
      <w:numFmt w:val="bullet"/>
      <w:lvlText w:val=""/>
      <w:lvlJc w:val="left"/>
      <w:pPr>
        <w:tabs>
          <w:tab w:val="num" w:pos="8280"/>
        </w:tabs>
        <w:ind w:left="8280" w:hanging="360"/>
      </w:pPr>
      <w:rPr>
        <w:rFonts w:ascii="Wingdings" w:hAnsi="Wingdings" w:hint="default"/>
      </w:rPr>
    </w:lvl>
    <w:lvl w:ilvl="3" w:tplc="0C090001" w:tentative="1">
      <w:start w:val="1"/>
      <w:numFmt w:val="bullet"/>
      <w:lvlText w:val=""/>
      <w:lvlJc w:val="left"/>
      <w:pPr>
        <w:tabs>
          <w:tab w:val="num" w:pos="9000"/>
        </w:tabs>
        <w:ind w:left="9000" w:hanging="360"/>
      </w:pPr>
      <w:rPr>
        <w:rFonts w:ascii="Symbol" w:hAnsi="Symbol" w:hint="default"/>
      </w:rPr>
    </w:lvl>
    <w:lvl w:ilvl="4" w:tplc="0C090003" w:tentative="1">
      <w:start w:val="1"/>
      <w:numFmt w:val="bullet"/>
      <w:lvlText w:val="o"/>
      <w:lvlJc w:val="left"/>
      <w:pPr>
        <w:tabs>
          <w:tab w:val="num" w:pos="9720"/>
        </w:tabs>
        <w:ind w:left="9720" w:hanging="360"/>
      </w:pPr>
      <w:rPr>
        <w:rFonts w:ascii="Courier New" w:hAnsi="Courier New" w:cs="Courier New" w:hint="default"/>
      </w:rPr>
    </w:lvl>
    <w:lvl w:ilvl="5" w:tplc="0C090005" w:tentative="1">
      <w:start w:val="1"/>
      <w:numFmt w:val="bullet"/>
      <w:lvlText w:val=""/>
      <w:lvlJc w:val="left"/>
      <w:pPr>
        <w:tabs>
          <w:tab w:val="num" w:pos="10440"/>
        </w:tabs>
        <w:ind w:left="10440" w:hanging="360"/>
      </w:pPr>
      <w:rPr>
        <w:rFonts w:ascii="Wingdings" w:hAnsi="Wingdings" w:hint="default"/>
      </w:rPr>
    </w:lvl>
    <w:lvl w:ilvl="6" w:tplc="0C090001" w:tentative="1">
      <w:start w:val="1"/>
      <w:numFmt w:val="bullet"/>
      <w:lvlText w:val=""/>
      <w:lvlJc w:val="left"/>
      <w:pPr>
        <w:tabs>
          <w:tab w:val="num" w:pos="11160"/>
        </w:tabs>
        <w:ind w:left="11160" w:hanging="360"/>
      </w:pPr>
      <w:rPr>
        <w:rFonts w:ascii="Symbol" w:hAnsi="Symbol" w:hint="default"/>
      </w:rPr>
    </w:lvl>
    <w:lvl w:ilvl="7" w:tplc="0C090003" w:tentative="1">
      <w:start w:val="1"/>
      <w:numFmt w:val="bullet"/>
      <w:lvlText w:val="o"/>
      <w:lvlJc w:val="left"/>
      <w:pPr>
        <w:tabs>
          <w:tab w:val="num" w:pos="11880"/>
        </w:tabs>
        <w:ind w:left="11880" w:hanging="360"/>
      </w:pPr>
      <w:rPr>
        <w:rFonts w:ascii="Courier New" w:hAnsi="Courier New" w:cs="Courier New" w:hint="default"/>
      </w:rPr>
    </w:lvl>
    <w:lvl w:ilvl="8" w:tplc="0C090005" w:tentative="1">
      <w:start w:val="1"/>
      <w:numFmt w:val="bullet"/>
      <w:lvlText w:val=""/>
      <w:lvlJc w:val="left"/>
      <w:pPr>
        <w:tabs>
          <w:tab w:val="num" w:pos="12600"/>
        </w:tabs>
        <w:ind w:left="12600" w:hanging="360"/>
      </w:pPr>
      <w:rPr>
        <w:rFonts w:ascii="Wingdings" w:hAnsi="Wingdings" w:hint="default"/>
      </w:rPr>
    </w:lvl>
  </w:abstractNum>
  <w:abstractNum w:abstractNumId="8" w15:restartNumberingAfterBreak="0">
    <w:nsid w:val="21ED3FDD"/>
    <w:multiLevelType w:val="hybridMultilevel"/>
    <w:tmpl w:val="837CA78C"/>
    <w:lvl w:ilvl="0" w:tplc="4412C9FA">
      <w:start w:val="1"/>
      <w:numFmt w:val="lowerLetter"/>
      <w:lvlText w:val="(%1)"/>
      <w:lvlJc w:val="left"/>
      <w:pPr>
        <w:ind w:left="1637" w:hanging="360"/>
      </w:pPr>
      <w:rPr>
        <w:rFonts w:hint="default"/>
      </w:rPr>
    </w:lvl>
    <w:lvl w:ilvl="1" w:tplc="0C090019" w:tentative="1">
      <w:start w:val="1"/>
      <w:numFmt w:val="lowerLetter"/>
      <w:lvlText w:val="%2."/>
      <w:lvlJc w:val="left"/>
      <w:pPr>
        <w:ind w:left="2357" w:hanging="360"/>
      </w:pPr>
    </w:lvl>
    <w:lvl w:ilvl="2" w:tplc="0C09001B" w:tentative="1">
      <w:start w:val="1"/>
      <w:numFmt w:val="lowerRoman"/>
      <w:lvlText w:val="%3."/>
      <w:lvlJc w:val="right"/>
      <w:pPr>
        <w:ind w:left="3077" w:hanging="180"/>
      </w:pPr>
    </w:lvl>
    <w:lvl w:ilvl="3" w:tplc="0C09000F" w:tentative="1">
      <w:start w:val="1"/>
      <w:numFmt w:val="decimal"/>
      <w:lvlText w:val="%4."/>
      <w:lvlJc w:val="left"/>
      <w:pPr>
        <w:ind w:left="3797" w:hanging="360"/>
      </w:pPr>
    </w:lvl>
    <w:lvl w:ilvl="4" w:tplc="0C090019" w:tentative="1">
      <w:start w:val="1"/>
      <w:numFmt w:val="lowerLetter"/>
      <w:lvlText w:val="%5."/>
      <w:lvlJc w:val="left"/>
      <w:pPr>
        <w:ind w:left="4517" w:hanging="360"/>
      </w:pPr>
    </w:lvl>
    <w:lvl w:ilvl="5" w:tplc="0C09001B" w:tentative="1">
      <w:start w:val="1"/>
      <w:numFmt w:val="lowerRoman"/>
      <w:lvlText w:val="%6."/>
      <w:lvlJc w:val="right"/>
      <w:pPr>
        <w:ind w:left="5237" w:hanging="180"/>
      </w:pPr>
    </w:lvl>
    <w:lvl w:ilvl="6" w:tplc="0C09000F" w:tentative="1">
      <w:start w:val="1"/>
      <w:numFmt w:val="decimal"/>
      <w:lvlText w:val="%7."/>
      <w:lvlJc w:val="left"/>
      <w:pPr>
        <w:ind w:left="5957" w:hanging="360"/>
      </w:pPr>
    </w:lvl>
    <w:lvl w:ilvl="7" w:tplc="0C090019" w:tentative="1">
      <w:start w:val="1"/>
      <w:numFmt w:val="lowerLetter"/>
      <w:lvlText w:val="%8."/>
      <w:lvlJc w:val="left"/>
      <w:pPr>
        <w:ind w:left="6677" w:hanging="360"/>
      </w:pPr>
    </w:lvl>
    <w:lvl w:ilvl="8" w:tplc="0C09001B" w:tentative="1">
      <w:start w:val="1"/>
      <w:numFmt w:val="lowerRoman"/>
      <w:lvlText w:val="%9."/>
      <w:lvlJc w:val="right"/>
      <w:pPr>
        <w:ind w:left="7397" w:hanging="180"/>
      </w:pPr>
    </w:lvl>
  </w:abstractNum>
  <w:abstractNum w:abstractNumId="9" w15:restartNumberingAfterBreak="0">
    <w:nsid w:val="246B550E"/>
    <w:multiLevelType w:val="hybridMultilevel"/>
    <w:tmpl w:val="FB4400BE"/>
    <w:lvl w:ilvl="0" w:tplc="2A5207C2">
      <w:start w:val="4"/>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2F852FFB"/>
    <w:multiLevelType w:val="hybridMultilevel"/>
    <w:tmpl w:val="D3A4BE7C"/>
    <w:lvl w:ilvl="0" w:tplc="07548C3C">
      <w:start w:val="1"/>
      <w:numFmt w:val="lowerLetter"/>
      <w:lvlText w:val="(%1)"/>
      <w:lvlJc w:val="left"/>
      <w:pPr>
        <w:ind w:left="1505" w:hanging="360"/>
      </w:pPr>
      <w:rPr>
        <w:rFonts w:hint="default"/>
      </w:rPr>
    </w:lvl>
    <w:lvl w:ilvl="1" w:tplc="0C090003">
      <w:start w:val="1"/>
      <w:numFmt w:val="bullet"/>
      <w:lvlText w:val="o"/>
      <w:lvlJc w:val="left"/>
      <w:pPr>
        <w:ind w:left="2225" w:hanging="360"/>
      </w:pPr>
      <w:rPr>
        <w:rFonts w:ascii="Courier New" w:hAnsi="Courier New" w:cs="Courier New" w:hint="default"/>
      </w:rPr>
    </w:lvl>
    <w:lvl w:ilvl="2" w:tplc="0C090005" w:tentative="1">
      <w:start w:val="1"/>
      <w:numFmt w:val="bullet"/>
      <w:lvlText w:val=""/>
      <w:lvlJc w:val="left"/>
      <w:pPr>
        <w:ind w:left="2945" w:hanging="360"/>
      </w:pPr>
      <w:rPr>
        <w:rFonts w:ascii="Wingdings" w:hAnsi="Wingdings" w:hint="default"/>
      </w:rPr>
    </w:lvl>
    <w:lvl w:ilvl="3" w:tplc="0C090001" w:tentative="1">
      <w:start w:val="1"/>
      <w:numFmt w:val="bullet"/>
      <w:lvlText w:val=""/>
      <w:lvlJc w:val="left"/>
      <w:pPr>
        <w:ind w:left="3665" w:hanging="360"/>
      </w:pPr>
      <w:rPr>
        <w:rFonts w:ascii="Symbol" w:hAnsi="Symbol" w:hint="default"/>
      </w:rPr>
    </w:lvl>
    <w:lvl w:ilvl="4" w:tplc="0C090003" w:tentative="1">
      <w:start w:val="1"/>
      <w:numFmt w:val="bullet"/>
      <w:lvlText w:val="o"/>
      <w:lvlJc w:val="left"/>
      <w:pPr>
        <w:ind w:left="4385" w:hanging="360"/>
      </w:pPr>
      <w:rPr>
        <w:rFonts w:ascii="Courier New" w:hAnsi="Courier New" w:cs="Courier New" w:hint="default"/>
      </w:rPr>
    </w:lvl>
    <w:lvl w:ilvl="5" w:tplc="0C090005" w:tentative="1">
      <w:start w:val="1"/>
      <w:numFmt w:val="bullet"/>
      <w:lvlText w:val=""/>
      <w:lvlJc w:val="left"/>
      <w:pPr>
        <w:ind w:left="5105" w:hanging="360"/>
      </w:pPr>
      <w:rPr>
        <w:rFonts w:ascii="Wingdings" w:hAnsi="Wingdings" w:hint="default"/>
      </w:rPr>
    </w:lvl>
    <w:lvl w:ilvl="6" w:tplc="0C090001" w:tentative="1">
      <w:start w:val="1"/>
      <w:numFmt w:val="bullet"/>
      <w:lvlText w:val=""/>
      <w:lvlJc w:val="left"/>
      <w:pPr>
        <w:ind w:left="5825" w:hanging="360"/>
      </w:pPr>
      <w:rPr>
        <w:rFonts w:ascii="Symbol" w:hAnsi="Symbol" w:hint="default"/>
      </w:rPr>
    </w:lvl>
    <w:lvl w:ilvl="7" w:tplc="0C090003" w:tentative="1">
      <w:start w:val="1"/>
      <w:numFmt w:val="bullet"/>
      <w:lvlText w:val="o"/>
      <w:lvlJc w:val="left"/>
      <w:pPr>
        <w:ind w:left="6545" w:hanging="360"/>
      </w:pPr>
      <w:rPr>
        <w:rFonts w:ascii="Courier New" w:hAnsi="Courier New" w:cs="Courier New" w:hint="default"/>
      </w:rPr>
    </w:lvl>
    <w:lvl w:ilvl="8" w:tplc="0C090005" w:tentative="1">
      <w:start w:val="1"/>
      <w:numFmt w:val="bullet"/>
      <w:lvlText w:val=""/>
      <w:lvlJc w:val="left"/>
      <w:pPr>
        <w:ind w:left="7265" w:hanging="360"/>
      </w:pPr>
      <w:rPr>
        <w:rFonts w:ascii="Wingdings" w:hAnsi="Wingdings" w:hint="default"/>
      </w:rPr>
    </w:lvl>
  </w:abstractNum>
  <w:abstractNum w:abstractNumId="11" w15:restartNumberingAfterBreak="0">
    <w:nsid w:val="34ED1B50"/>
    <w:multiLevelType w:val="hybridMultilevel"/>
    <w:tmpl w:val="EC984CD0"/>
    <w:lvl w:ilvl="0" w:tplc="4412C9FA">
      <w:start w:val="1"/>
      <w:numFmt w:val="lowerLetter"/>
      <w:lvlText w:val="(%1)"/>
      <w:lvlJc w:val="left"/>
      <w:pPr>
        <w:ind w:left="1644" w:hanging="360"/>
      </w:pPr>
      <w:rPr>
        <w:rFonts w:hint="default"/>
      </w:rPr>
    </w:lvl>
    <w:lvl w:ilvl="1" w:tplc="4412C9FA">
      <w:start w:val="1"/>
      <w:numFmt w:val="lowerLetter"/>
      <w:lvlText w:val="(%2)"/>
      <w:lvlJc w:val="left"/>
      <w:pPr>
        <w:ind w:left="2364" w:hanging="360"/>
      </w:pPr>
      <w:rPr>
        <w:rFonts w:hint="default"/>
      </w:rPr>
    </w:lvl>
    <w:lvl w:ilvl="2" w:tplc="0C09001B" w:tentative="1">
      <w:start w:val="1"/>
      <w:numFmt w:val="lowerRoman"/>
      <w:lvlText w:val="%3."/>
      <w:lvlJc w:val="right"/>
      <w:pPr>
        <w:ind w:left="3084" w:hanging="180"/>
      </w:pPr>
    </w:lvl>
    <w:lvl w:ilvl="3" w:tplc="0C09000F" w:tentative="1">
      <w:start w:val="1"/>
      <w:numFmt w:val="decimal"/>
      <w:lvlText w:val="%4."/>
      <w:lvlJc w:val="left"/>
      <w:pPr>
        <w:ind w:left="3804" w:hanging="360"/>
      </w:pPr>
    </w:lvl>
    <w:lvl w:ilvl="4" w:tplc="0C090019" w:tentative="1">
      <w:start w:val="1"/>
      <w:numFmt w:val="lowerLetter"/>
      <w:lvlText w:val="%5."/>
      <w:lvlJc w:val="left"/>
      <w:pPr>
        <w:ind w:left="4524" w:hanging="360"/>
      </w:pPr>
    </w:lvl>
    <w:lvl w:ilvl="5" w:tplc="0C09001B" w:tentative="1">
      <w:start w:val="1"/>
      <w:numFmt w:val="lowerRoman"/>
      <w:lvlText w:val="%6."/>
      <w:lvlJc w:val="right"/>
      <w:pPr>
        <w:ind w:left="5244" w:hanging="180"/>
      </w:pPr>
    </w:lvl>
    <w:lvl w:ilvl="6" w:tplc="0C09000F" w:tentative="1">
      <w:start w:val="1"/>
      <w:numFmt w:val="decimal"/>
      <w:lvlText w:val="%7."/>
      <w:lvlJc w:val="left"/>
      <w:pPr>
        <w:ind w:left="5964" w:hanging="360"/>
      </w:pPr>
    </w:lvl>
    <w:lvl w:ilvl="7" w:tplc="0C090019" w:tentative="1">
      <w:start w:val="1"/>
      <w:numFmt w:val="lowerLetter"/>
      <w:lvlText w:val="%8."/>
      <w:lvlJc w:val="left"/>
      <w:pPr>
        <w:ind w:left="6684" w:hanging="360"/>
      </w:pPr>
    </w:lvl>
    <w:lvl w:ilvl="8" w:tplc="0C09001B" w:tentative="1">
      <w:start w:val="1"/>
      <w:numFmt w:val="lowerRoman"/>
      <w:lvlText w:val="%9."/>
      <w:lvlJc w:val="right"/>
      <w:pPr>
        <w:ind w:left="7404" w:hanging="180"/>
      </w:pPr>
    </w:lvl>
  </w:abstractNum>
  <w:abstractNum w:abstractNumId="12" w15:restartNumberingAfterBreak="0">
    <w:nsid w:val="35554569"/>
    <w:multiLevelType w:val="hybridMultilevel"/>
    <w:tmpl w:val="044666DC"/>
    <w:lvl w:ilvl="0" w:tplc="6680D370">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17C7AFD"/>
    <w:multiLevelType w:val="hybridMultilevel"/>
    <w:tmpl w:val="03F2BBF2"/>
    <w:lvl w:ilvl="0" w:tplc="0C090001">
      <w:start w:val="1"/>
      <w:numFmt w:val="bullet"/>
      <w:lvlText w:val=""/>
      <w:lvlJc w:val="left"/>
      <w:pPr>
        <w:ind w:left="1580" w:hanging="360"/>
      </w:pPr>
      <w:rPr>
        <w:rFonts w:ascii="Symbol" w:hAnsi="Symbol" w:hint="default"/>
      </w:rPr>
    </w:lvl>
    <w:lvl w:ilvl="1" w:tplc="0C090003" w:tentative="1">
      <w:start w:val="1"/>
      <w:numFmt w:val="bullet"/>
      <w:lvlText w:val="o"/>
      <w:lvlJc w:val="left"/>
      <w:pPr>
        <w:ind w:left="2300" w:hanging="360"/>
      </w:pPr>
      <w:rPr>
        <w:rFonts w:ascii="Courier New" w:hAnsi="Courier New" w:cs="Courier New" w:hint="default"/>
      </w:rPr>
    </w:lvl>
    <w:lvl w:ilvl="2" w:tplc="0C090005" w:tentative="1">
      <w:start w:val="1"/>
      <w:numFmt w:val="bullet"/>
      <w:lvlText w:val=""/>
      <w:lvlJc w:val="left"/>
      <w:pPr>
        <w:ind w:left="3020" w:hanging="360"/>
      </w:pPr>
      <w:rPr>
        <w:rFonts w:ascii="Wingdings" w:hAnsi="Wingdings" w:hint="default"/>
      </w:rPr>
    </w:lvl>
    <w:lvl w:ilvl="3" w:tplc="0C090001" w:tentative="1">
      <w:start w:val="1"/>
      <w:numFmt w:val="bullet"/>
      <w:lvlText w:val=""/>
      <w:lvlJc w:val="left"/>
      <w:pPr>
        <w:ind w:left="3740" w:hanging="360"/>
      </w:pPr>
      <w:rPr>
        <w:rFonts w:ascii="Symbol" w:hAnsi="Symbol" w:hint="default"/>
      </w:rPr>
    </w:lvl>
    <w:lvl w:ilvl="4" w:tplc="0C090003" w:tentative="1">
      <w:start w:val="1"/>
      <w:numFmt w:val="bullet"/>
      <w:lvlText w:val="o"/>
      <w:lvlJc w:val="left"/>
      <w:pPr>
        <w:ind w:left="4460" w:hanging="360"/>
      </w:pPr>
      <w:rPr>
        <w:rFonts w:ascii="Courier New" w:hAnsi="Courier New" w:cs="Courier New" w:hint="default"/>
      </w:rPr>
    </w:lvl>
    <w:lvl w:ilvl="5" w:tplc="0C090005" w:tentative="1">
      <w:start w:val="1"/>
      <w:numFmt w:val="bullet"/>
      <w:lvlText w:val=""/>
      <w:lvlJc w:val="left"/>
      <w:pPr>
        <w:ind w:left="5180" w:hanging="360"/>
      </w:pPr>
      <w:rPr>
        <w:rFonts w:ascii="Wingdings" w:hAnsi="Wingdings" w:hint="default"/>
      </w:rPr>
    </w:lvl>
    <w:lvl w:ilvl="6" w:tplc="0C090001" w:tentative="1">
      <w:start w:val="1"/>
      <w:numFmt w:val="bullet"/>
      <w:lvlText w:val=""/>
      <w:lvlJc w:val="left"/>
      <w:pPr>
        <w:ind w:left="5900" w:hanging="360"/>
      </w:pPr>
      <w:rPr>
        <w:rFonts w:ascii="Symbol" w:hAnsi="Symbol" w:hint="default"/>
      </w:rPr>
    </w:lvl>
    <w:lvl w:ilvl="7" w:tplc="0C090003" w:tentative="1">
      <w:start w:val="1"/>
      <w:numFmt w:val="bullet"/>
      <w:lvlText w:val="o"/>
      <w:lvlJc w:val="left"/>
      <w:pPr>
        <w:ind w:left="6620" w:hanging="360"/>
      </w:pPr>
      <w:rPr>
        <w:rFonts w:ascii="Courier New" w:hAnsi="Courier New" w:cs="Courier New" w:hint="default"/>
      </w:rPr>
    </w:lvl>
    <w:lvl w:ilvl="8" w:tplc="0C090005" w:tentative="1">
      <w:start w:val="1"/>
      <w:numFmt w:val="bullet"/>
      <w:lvlText w:val=""/>
      <w:lvlJc w:val="left"/>
      <w:pPr>
        <w:ind w:left="7340" w:hanging="360"/>
      </w:pPr>
      <w:rPr>
        <w:rFonts w:ascii="Wingdings" w:hAnsi="Wingdings" w:hint="default"/>
      </w:rPr>
    </w:lvl>
  </w:abstractNum>
  <w:abstractNum w:abstractNumId="14" w15:restartNumberingAfterBreak="0">
    <w:nsid w:val="50D36867"/>
    <w:multiLevelType w:val="hybridMultilevel"/>
    <w:tmpl w:val="1A5A4184"/>
    <w:lvl w:ilvl="0" w:tplc="0C090001">
      <w:start w:val="1"/>
      <w:numFmt w:val="bullet"/>
      <w:lvlText w:val=""/>
      <w:lvlJc w:val="left"/>
      <w:pPr>
        <w:ind w:left="1381" w:hanging="360"/>
      </w:pPr>
      <w:rPr>
        <w:rFonts w:ascii="Symbol" w:hAnsi="Symbol" w:hint="default"/>
      </w:rPr>
    </w:lvl>
    <w:lvl w:ilvl="1" w:tplc="0C090003" w:tentative="1">
      <w:start w:val="1"/>
      <w:numFmt w:val="bullet"/>
      <w:lvlText w:val="o"/>
      <w:lvlJc w:val="left"/>
      <w:pPr>
        <w:ind w:left="2101" w:hanging="360"/>
      </w:pPr>
      <w:rPr>
        <w:rFonts w:ascii="Courier New" w:hAnsi="Courier New" w:cs="Courier New" w:hint="default"/>
      </w:rPr>
    </w:lvl>
    <w:lvl w:ilvl="2" w:tplc="0C090005" w:tentative="1">
      <w:start w:val="1"/>
      <w:numFmt w:val="bullet"/>
      <w:lvlText w:val=""/>
      <w:lvlJc w:val="left"/>
      <w:pPr>
        <w:ind w:left="2821" w:hanging="360"/>
      </w:pPr>
      <w:rPr>
        <w:rFonts w:ascii="Wingdings" w:hAnsi="Wingdings" w:hint="default"/>
      </w:rPr>
    </w:lvl>
    <w:lvl w:ilvl="3" w:tplc="0C090001" w:tentative="1">
      <w:start w:val="1"/>
      <w:numFmt w:val="bullet"/>
      <w:lvlText w:val=""/>
      <w:lvlJc w:val="left"/>
      <w:pPr>
        <w:ind w:left="3541" w:hanging="360"/>
      </w:pPr>
      <w:rPr>
        <w:rFonts w:ascii="Symbol" w:hAnsi="Symbol" w:hint="default"/>
      </w:rPr>
    </w:lvl>
    <w:lvl w:ilvl="4" w:tplc="0C090003" w:tentative="1">
      <w:start w:val="1"/>
      <w:numFmt w:val="bullet"/>
      <w:lvlText w:val="o"/>
      <w:lvlJc w:val="left"/>
      <w:pPr>
        <w:ind w:left="4261" w:hanging="360"/>
      </w:pPr>
      <w:rPr>
        <w:rFonts w:ascii="Courier New" w:hAnsi="Courier New" w:cs="Courier New" w:hint="default"/>
      </w:rPr>
    </w:lvl>
    <w:lvl w:ilvl="5" w:tplc="0C090005" w:tentative="1">
      <w:start w:val="1"/>
      <w:numFmt w:val="bullet"/>
      <w:lvlText w:val=""/>
      <w:lvlJc w:val="left"/>
      <w:pPr>
        <w:ind w:left="4981" w:hanging="360"/>
      </w:pPr>
      <w:rPr>
        <w:rFonts w:ascii="Wingdings" w:hAnsi="Wingdings" w:hint="default"/>
      </w:rPr>
    </w:lvl>
    <w:lvl w:ilvl="6" w:tplc="0C090001" w:tentative="1">
      <w:start w:val="1"/>
      <w:numFmt w:val="bullet"/>
      <w:lvlText w:val=""/>
      <w:lvlJc w:val="left"/>
      <w:pPr>
        <w:ind w:left="5701" w:hanging="360"/>
      </w:pPr>
      <w:rPr>
        <w:rFonts w:ascii="Symbol" w:hAnsi="Symbol" w:hint="default"/>
      </w:rPr>
    </w:lvl>
    <w:lvl w:ilvl="7" w:tplc="0C090003" w:tentative="1">
      <w:start w:val="1"/>
      <w:numFmt w:val="bullet"/>
      <w:lvlText w:val="o"/>
      <w:lvlJc w:val="left"/>
      <w:pPr>
        <w:ind w:left="6421" w:hanging="360"/>
      </w:pPr>
      <w:rPr>
        <w:rFonts w:ascii="Courier New" w:hAnsi="Courier New" w:cs="Courier New" w:hint="default"/>
      </w:rPr>
    </w:lvl>
    <w:lvl w:ilvl="8" w:tplc="0C090005" w:tentative="1">
      <w:start w:val="1"/>
      <w:numFmt w:val="bullet"/>
      <w:lvlText w:val=""/>
      <w:lvlJc w:val="left"/>
      <w:pPr>
        <w:ind w:left="7141" w:hanging="360"/>
      </w:pPr>
      <w:rPr>
        <w:rFonts w:ascii="Wingdings" w:hAnsi="Wingdings" w:hint="default"/>
      </w:rPr>
    </w:lvl>
  </w:abstractNum>
  <w:abstractNum w:abstractNumId="15" w15:restartNumberingAfterBreak="0">
    <w:nsid w:val="5E942A23"/>
    <w:multiLevelType w:val="hybridMultilevel"/>
    <w:tmpl w:val="5BBE07A6"/>
    <w:lvl w:ilvl="0" w:tplc="0C090001">
      <w:start w:val="1"/>
      <w:numFmt w:val="bullet"/>
      <w:lvlText w:val=""/>
      <w:lvlJc w:val="left"/>
      <w:pPr>
        <w:ind w:left="1324" w:hanging="360"/>
      </w:pPr>
      <w:rPr>
        <w:rFonts w:ascii="Symbol" w:hAnsi="Symbol" w:hint="default"/>
      </w:rPr>
    </w:lvl>
    <w:lvl w:ilvl="1" w:tplc="0C090003" w:tentative="1">
      <w:start w:val="1"/>
      <w:numFmt w:val="bullet"/>
      <w:lvlText w:val="o"/>
      <w:lvlJc w:val="left"/>
      <w:pPr>
        <w:ind w:left="2044" w:hanging="360"/>
      </w:pPr>
      <w:rPr>
        <w:rFonts w:ascii="Courier New" w:hAnsi="Courier New" w:cs="Courier New" w:hint="default"/>
      </w:rPr>
    </w:lvl>
    <w:lvl w:ilvl="2" w:tplc="0C090005" w:tentative="1">
      <w:start w:val="1"/>
      <w:numFmt w:val="bullet"/>
      <w:lvlText w:val=""/>
      <w:lvlJc w:val="left"/>
      <w:pPr>
        <w:ind w:left="2764" w:hanging="360"/>
      </w:pPr>
      <w:rPr>
        <w:rFonts w:ascii="Wingdings" w:hAnsi="Wingdings" w:hint="default"/>
      </w:rPr>
    </w:lvl>
    <w:lvl w:ilvl="3" w:tplc="0C090001" w:tentative="1">
      <w:start w:val="1"/>
      <w:numFmt w:val="bullet"/>
      <w:lvlText w:val=""/>
      <w:lvlJc w:val="left"/>
      <w:pPr>
        <w:ind w:left="3484" w:hanging="360"/>
      </w:pPr>
      <w:rPr>
        <w:rFonts w:ascii="Symbol" w:hAnsi="Symbol" w:hint="default"/>
      </w:rPr>
    </w:lvl>
    <w:lvl w:ilvl="4" w:tplc="0C090003" w:tentative="1">
      <w:start w:val="1"/>
      <w:numFmt w:val="bullet"/>
      <w:lvlText w:val="o"/>
      <w:lvlJc w:val="left"/>
      <w:pPr>
        <w:ind w:left="4204" w:hanging="360"/>
      </w:pPr>
      <w:rPr>
        <w:rFonts w:ascii="Courier New" w:hAnsi="Courier New" w:cs="Courier New" w:hint="default"/>
      </w:rPr>
    </w:lvl>
    <w:lvl w:ilvl="5" w:tplc="0C090005" w:tentative="1">
      <w:start w:val="1"/>
      <w:numFmt w:val="bullet"/>
      <w:lvlText w:val=""/>
      <w:lvlJc w:val="left"/>
      <w:pPr>
        <w:ind w:left="4924" w:hanging="360"/>
      </w:pPr>
      <w:rPr>
        <w:rFonts w:ascii="Wingdings" w:hAnsi="Wingdings" w:hint="default"/>
      </w:rPr>
    </w:lvl>
    <w:lvl w:ilvl="6" w:tplc="0C090001" w:tentative="1">
      <w:start w:val="1"/>
      <w:numFmt w:val="bullet"/>
      <w:lvlText w:val=""/>
      <w:lvlJc w:val="left"/>
      <w:pPr>
        <w:ind w:left="5644" w:hanging="360"/>
      </w:pPr>
      <w:rPr>
        <w:rFonts w:ascii="Symbol" w:hAnsi="Symbol" w:hint="default"/>
      </w:rPr>
    </w:lvl>
    <w:lvl w:ilvl="7" w:tplc="0C090003" w:tentative="1">
      <w:start w:val="1"/>
      <w:numFmt w:val="bullet"/>
      <w:lvlText w:val="o"/>
      <w:lvlJc w:val="left"/>
      <w:pPr>
        <w:ind w:left="6364" w:hanging="360"/>
      </w:pPr>
      <w:rPr>
        <w:rFonts w:ascii="Courier New" w:hAnsi="Courier New" w:cs="Courier New" w:hint="default"/>
      </w:rPr>
    </w:lvl>
    <w:lvl w:ilvl="8" w:tplc="0C090005" w:tentative="1">
      <w:start w:val="1"/>
      <w:numFmt w:val="bullet"/>
      <w:lvlText w:val=""/>
      <w:lvlJc w:val="left"/>
      <w:pPr>
        <w:ind w:left="7084" w:hanging="360"/>
      </w:pPr>
      <w:rPr>
        <w:rFonts w:ascii="Wingdings" w:hAnsi="Wingdings" w:hint="default"/>
      </w:rPr>
    </w:lvl>
  </w:abstractNum>
  <w:abstractNum w:abstractNumId="16" w15:restartNumberingAfterBreak="0">
    <w:nsid w:val="600F626D"/>
    <w:multiLevelType w:val="hybridMultilevel"/>
    <w:tmpl w:val="8898BB50"/>
    <w:lvl w:ilvl="0" w:tplc="57AA7D6A">
      <w:start w:val="2"/>
      <w:numFmt w:val="decimal"/>
      <w:lvlText w:val="(%1)"/>
      <w:lvlJc w:val="left"/>
      <w:pPr>
        <w:ind w:left="180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C45729B"/>
    <w:multiLevelType w:val="hybridMultilevel"/>
    <w:tmpl w:val="C4C65260"/>
    <w:lvl w:ilvl="0" w:tplc="0C090017">
      <w:start w:val="1"/>
      <w:numFmt w:val="lowerLetter"/>
      <w:lvlText w:val="%1)"/>
      <w:lvlJc w:val="left"/>
      <w:pPr>
        <w:ind w:left="2463" w:hanging="360"/>
      </w:pPr>
      <w:rPr>
        <w:rFonts w:hint="default"/>
      </w:rPr>
    </w:lvl>
    <w:lvl w:ilvl="1" w:tplc="4412C9FA">
      <w:start w:val="1"/>
      <w:numFmt w:val="lowerLetter"/>
      <w:lvlText w:val="(%2)"/>
      <w:lvlJc w:val="left"/>
      <w:pPr>
        <w:ind w:left="3183" w:hanging="360"/>
      </w:pPr>
      <w:rPr>
        <w:rFonts w:hint="default"/>
      </w:rPr>
    </w:lvl>
    <w:lvl w:ilvl="2" w:tplc="0C09001B" w:tentative="1">
      <w:start w:val="1"/>
      <w:numFmt w:val="lowerRoman"/>
      <w:lvlText w:val="%3."/>
      <w:lvlJc w:val="right"/>
      <w:pPr>
        <w:ind w:left="3903" w:hanging="180"/>
      </w:pPr>
    </w:lvl>
    <w:lvl w:ilvl="3" w:tplc="0C09000F" w:tentative="1">
      <w:start w:val="1"/>
      <w:numFmt w:val="decimal"/>
      <w:lvlText w:val="%4."/>
      <w:lvlJc w:val="left"/>
      <w:pPr>
        <w:ind w:left="4623" w:hanging="360"/>
      </w:pPr>
    </w:lvl>
    <w:lvl w:ilvl="4" w:tplc="0C090019" w:tentative="1">
      <w:start w:val="1"/>
      <w:numFmt w:val="lowerLetter"/>
      <w:lvlText w:val="%5."/>
      <w:lvlJc w:val="left"/>
      <w:pPr>
        <w:ind w:left="5343" w:hanging="360"/>
      </w:pPr>
    </w:lvl>
    <w:lvl w:ilvl="5" w:tplc="0C09001B" w:tentative="1">
      <w:start w:val="1"/>
      <w:numFmt w:val="lowerRoman"/>
      <w:lvlText w:val="%6."/>
      <w:lvlJc w:val="right"/>
      <w:pPr>
        <w:ind w:left="6063" w:hanging="180"/>
      </w:pPr>
    </w:lvl>
    <w:lvl w:ilvl="6" w:tplc="0C09000F" w:tentative="1">
      <w:start w:val="1"/>
      <w:numFmt w:val="decimal"/>
      <w:lvlText w:val="%7."/>
      <w:lvlJc w:val="left"/>
      <w:pPr>
        <w:ind w:left="6783" w:hanging="360"/>
      </w:pPr>
    </w:lvl>
    <w:lvl w:ilvl="7" w:tplc="0C090019" w:tentative="1">
      <w:start w:val="1"/>
      <w:numFmt w:val="lowerLetter"/>
      <w:lvlText w:val="%8."/>
      <w:lvlJc w:val="left"/>
      <w:pPr>
        <w:ind w:left="7503" w:hanging="360"/>
      </w:pPr>
    </w:lvl>
    <w:lvl w:ilvl="8" w:tplc="0C09001B" w:tentative="1">
      <w:start w:val="1"/>
      <w:numFmt w:val="lowerRoman"/>
      <w:lvlText w:val="%9."/>
      <w:lvlJc w:val="right"/>
      <w:pPr>
        <w:ind w:left="8223" w:hanging="180"/>
      </w:pPr>
    </w:lvl>
  </w:abstractNum>
  <w:abstractNum w:abstractNumId="18" w15:restartNumberingAfterBreak="0">
    <w:nsid w:val="72F86476"/>
    <w:multiLevelType w:val="hybridMultilevel"/>
    <w:tmpl w:val="8946C3EE"/>
    <w:lvl w:ilvl="0" w:tplc="DC6A75D6">
      <w:start w:val="1"/>
      <w:numFmt w:val="lowerLetter"/>
      <w:lvlText w:val="(%1)"/>
      <w:lvlJc w:val="left"/>
      <w:pPr>
        <w:ind w:left="1800" w:hanging="360"/>
      </w:pPr>
      <w:rPr>
        <w:rFonts w:ascii="Times New Roman" w:eastAsia="Times New Roman" w:hAnsi="Times New Roman" w:cs="Times New Roman"/>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9" w15:restartNumberingAfterBreak="0">
    <w:nsid w:val="7B7519E8"/>
    <w:multiLevelType w:val="hybridMultilevel"/>
    <w:tmpl w:val="4E907238"/>
    <w:lvl w:ilvl="0" w:tplc="CCD47DD2">
      <w:start w:val="1"/>
      <w:numFmt w:val="decimal"/>
      <w:lvlText w:val="(%1)"/>
      <w:lvlJc w:val="left"/>
      <w:pPr>
        <w:ind w:left="2463" w:hanging="360"/>
      </w:pPr>
      <w:rPr>
        <w:rFonts w:hint="default"/>
      </w:rPr>
    </w:lvl>
    <w:lvl w:ilvl="1" w:tplc="4412C9FA">
      <w:start w:val="1"/>
      <w:numFmt w:val="lowerLetter"/>
      <w:lvlText w:val="(%2)"/>
      <w:lvlJc w:val="left"/>
      <w:pPr>
        <w:ind w:left="3183" w:hanging="360"/>
      </w:pPr>
      <w:rPr>
        <w:rFonts w:hint="default"/>
      </w:rPr>
    </w:lvl>
    <w:lvl w:ilvl="2" w:tplc="0C09001B" w:tentative="1">
      <w:start w:val="1"/>
      <w:numFmt w:val="lowerRoman"/>
      <w:lvlText w:val="%3."/>
      <w:lvlJc w:val="right"/>
      <w:pPr>
        <w:ind w:left="3903" w:hanging="180"/>
      </w:pPr>
    </w:lvl>
    <w:lvl w:ilvl="3" w:tplc="0C09000F" w:tentative="1">
      <w:start w:val="1"/>
      <w:numFmt w:val="decimal"/>
      <w:lvlText w:val="%4."/>
      <w:lvlJc w:val="left"/>
      <w:pPr>
        <w:ind w:left="4623" w:hanging="360"/>
      </w:pPr>
    </w:lvl>
    <w:lvl w:ilvl="4" w:tplc="0C090019" w:tentative="1">
      <w:start w:val="1"/>
      <w:numFmt w:val="lowerLetter"/>
      <w:lvlText w:val="%5."/>
      <w:lvlJc w:val="left"/>
      <w:pPr>
        <w:ind w:left="5343" w:hanging="360"/>
      </w:pPr>
    </w:lvl>
    <w:lvl w:ilvl="5" w:tplc="0C09001B" w:tentative="1">
      <w:start w:val="1"/>
      <w:numFmt w:val="lowerRoman"/>
      <w:lvlText w:val="%6."/>
      <w:lvlJc w:val="right"/>
      <w:pPr>
        <w:ind w:left="6063" w:hanging="180"/>
      </w:pPr>
    </w:lvl>
    <w:lvl w:ilvl="6" w:tplc="0C09000F" w:tentative="1">
      <w:start w:val="1"/>
      <w:numFmt w:val="decimal"/>
      <w:lvlText w:val="%7."/>
      <w:lvlJc w:val="left"/>
      <w:pPr>
        <w:ind w:left="6783" w:hanging="360"/>
      </w:pPr>
    </w:lvl>
    <w:lvl w:ilvl="7" w:tplc="0C090019" w:tentative="1">
      <w:start w:val="1"/>
      <w:numFmt w:val="lowerLetter"/>
      <w:lvlText w:val="%8."/>
      <w:lvlJc w:val="left"/>
      <w:pPr>
        <w:ind w:left="7503" w:hanging="360"/>
      </w:pPr>
    </w:lvl>
    <w:lvl w:ilvl="8" w:tplc="0C09001B" w:tentative="1">
      <w:start w:val="1"/>
      <w:numFmt w:val="lowerRoman"/>
      <w:lvlText w:val="%9."/>
      <w:lvlJc w:val="right"/>
      <w:pPr>
        <w:ind w:left="8223" w:hanging="180"/>
      </w:pPr>
    </w:lvl>
  </w:abstractNum>
  <w:num w:numId="1" w16cid:durableId="2146659922">
    <w:abstractNumId w:val="7"/>
  </w:num>
  <w:num w:numId="2" w16cid:durableId="382675980">
    <w:abstractNumId w:val="3"/>
  </w:num>
  <w:num w:numId="3" w16cid:durableId="2001955588">
    <w:abstractNumId w:val="6"/>
  </w:num>
  <w:num w:numId="4" w16cid:durableId="1303805830">
    <w:abstractNumId w:val="8"/>
  </w:num>
  <w:num w:numId="5" w16cid:durableId="56635318">
    <w:abstractNumId w:val="10"/>
  </w:num>
  <w:num w:numId="6" w16cid:durableId="1281037049">
    <w:abstractNumId w:val="15"/>
  </w:num>
  <w:num w:numId="7" w16cid:durableId="446631181">
    <w:abstractNumId w:val="2"/>
  </w:num>
  <w:num w:numId="8" w16cid:durableId="1766807013">
    <w:abstractNumId w:val="18"/>
  </w:num>
  <w:num w:numId="9" w16cid:durableId="1908224607">
    <w:abstractNumId w:val="12"/>
  </w:num>
  <w:num w:numId="10" w16cid:durableId="1881548720">
    <w:abstractNumId w:val="4"/>
  </w:num>
  <w:num w:numId="11" w16cid:durableId="268007380">
    <w:abstractNumId w:val="13"/>
  </w:num>
  <w:num w:numId="12" w16cid:durableId="110050708">
    <w:abstractNumId w:val="19"/>
  </w:num>
  <w:num w:numId="13" w16cid:durableId="968163736">
    <w:abstractNumId w:val="0"/>
  </w:num>
  <w:num w:numId="14" w16cid:durableId="224343596">
    <w:abstractNumId w:val="16"/>
  </w:num>
  <w:num w:numId="15" w16cid:durableId="603414817">
    <w:abstractNumId w:val="5"/>
  </w:num>
  <w:num w:numId="16" w16cid:durableId="405222229">
    <w:abstractNumId w:val="1"/>
  </w:num>
  <w:num w:numId="17" w16cid:durableId="810052186">
    <w:abstractNumId w:val="9"/>
  </w:num>
  <w:num w:numId="18" w16cid:durableId="1857160380">
    <w:abstractNumId w:val="17"/>
  </w:num>
  <w:num w:numId="19" w16cid:durableId="1023897919">
    <w:abstractNumId w:val="11"/>
  </w:num>
  <w:num w:numId="20" w16cid:durableId="1758475992">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2A01" w:allStyles="1" w:customStyles="0" w:latentStyles="0" w:stylesInUse="0" w:headingStyles="0" w:numberingStyles="0" w:tableStyles="0" w:directFormattingOnRuns="0" w:directFormattingOnParagraphs="1" w:directFormattingOnNumbering="0" w:directFormattingOnTables="1" w:clearFormatting="0" w:top3HeadingStyles="1" w:visibleStyles="0" w:alternateStyleNames="0"/>
  <w:stylePaneSortMethod w:val="0004"/>
  <w:defaultTabStop w:val="720"/>
  <w:drawingGridHorizontalSpacing w:val="120"/>
  <w:displayHorizontalDrawingGridEvery w:val="0"/>
  <w:displayVerticalDrawingGridEvery w:val="0"/>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zC1NDc1NTcxtLA0tTRU0lEKTi0uzszPAykwrwUA+VjThywAAAA="/>
  </w:docVars>
  <w:rsids>
    <w:rsidRoot w:val="008C55DF"/>
    <w:rsid w:val="00001217"/>
    <w:rsid w:val="000027D5"/>
    <w:rsid w:val="0000284D"/>
    <w:rsid w:val="0001255F"/>
    <w:rsid w:val="00012C34"/>
    <w:rsid w:val="00015A95"/>
    <w:rsid w:val="00021210"/>
    <w:rsid w:val="00022505"/>
    <w:rsid w:val="00023480"/>
    <w:rsid w:val="00023687"/>
    <w:rsid w:val="00023CA6"/>
    <w:rsid w:val="000241E2"/>
    <w:rsid w:val="00024473"/>
    <w:rsid w:val="00024D63"/>
    <w:rsid w:val="00024D7D"/>
    <w:rsid w:val="00025186"/>
    <w:rsid w:val="00026152"/>
    <w:rsid w:val="00031D4A"/>
    <w:rsid w:val="00040717"/>
    <w:rsid w:val="00043AEB"/>
    <w:rsid w:val="00043C0D"/>
    <w:rsid w:val="00043C0E"/>
    <w:rsid w:val="000451E3"/>
    <w:rsid w:val="000473DD"/>
    <w:rsid w:val="000511B8"/>
    <w:rsid w:val="00053862"/>
    <w:rsid w:val="0005613D"/>
    <w:rsid w:val="00056A72"/>
    <w:rsid w:val="00060035"/>
    <w:rsid w:val="000619CD"/>
    <w:rsid w:val="00062D5D"/>
    <w:rsid w:val="0006424B"/>
    <w:rsid w:val="00067775"/>
    <w:rsid w:val="00072510"/>
    <w:rsid w:val="00073F3D"/>
    <w:rsid w:val="00073F4B"/>
    <w:rsid w:val="00076960"/>
    <w:rsid w:val="00080F29"/>
    <w:rsid w:val="00083675"/>
    <w:rsid w:val="00083F5F"/>
    <w:rsid w:val="000919A5"/>
    <w:rsid w:val="0009274B"/>
    <w:rsid w:val="00093EF5"/>
    <w:rsid w:val="00093F5E"/>
    <w:rsid w:val="000944BB"/>
    <w:rsid w:val="000968D8"/>
    <w:rsid w:val="000A0B8B"/>
    <w:rsid w:val="000A3F7D"/>
    <w:rsid w:val="000B2070"/>
    <w:rsid w:val="000B388D"/>
    <w:rsid w:val="000B40E9"/>
    <w:rsid w:val="000B5217"/>
    <w:rsid w:val="000B6AB4"/>
    <w:rsid w:val="000B6CE4"/>
    <w:rsid w:val="000B72E5"/>
    <w:rsid w:val="000B762D"/>
    <w:rsid w:val="000C042E"/>
    <w:rsid w:val="000C2BBC"/>
    <w:rsid w:val="000C4A77"/>
    <w:rsid w:val="000C5B7A"/>
    <w:rsid w:val="000C64DA"/>
    <w:rsid w:val="000D4C37"/>
    <w:rsid w:val="000D5B2F"/>
    <w:rsid w:val="000D639F"/>
    <w:rsid w:val="000E1E78"/>
    <w:rsid w:val="000E397F"/>
    <w:rsid w:val="000E401F"/>
    <w:rsid w:val="000E79B2"/>
    <w:rsid w:val="000F0688"/>
    <w:rsid w:val="000F2CA9"/>
    <w:rsid w:val="000F36C4"/>
    <w:rsid w:val="000F3A04"/>
    <w:rsid w:val="000F3BD6"/>
    <w:rsid w:val="000F465A"/>
    <w:rsid w:val="000F630C"/>
    <w:rsid w:val="000F6E71"/>
    <w:rsid w:val="00100CC5"/>
    <w:rsid w:val="001015F3"/>
    <w:rsid w:val="001128CB"/>
    <w:rsid w:val="0011614E"/>
    <w:rsid w:val="00120F20"/>
    <w:rsid w:val="00123377"/>
    <w:rsid w:val="001248D2"/>
    <w:rsid w:val="00130D5E"/>
    <w:rsid w:val="001324EE"/>
    <w:rsid w:val="001336F0"/>
    <w:rsid w:val="00142879"/>
    <w:rsid w:val="001458BB"/>
    <w:rsid w:val="00146DFA"/>
    <w:rsid w:val="00150C0A"/>
    <w:rsid w:val="00155A3D"/>
    <w:rsid w:val="00155AF9"/>
    <w:rsid w:val="0015645E"/>
    <w:rsid w:val="00157563"/>
    <w:rsid w:val="00163F8E"/>
    <w:rsid w:val="00164490"/>
    <w:rsid w:val="0016468C"/>
    <w:rsid w:val="001648A7"/>
    <w:rsid w:val="00167E46"/>
    <w:rsid w:val="00171309"/>
    <w:rsid w:val="001714B2"/>
    <w:rsid w:val="00172328"/>
    <w:rsid w:val="00177158"/>
    <w:rsid w:val="00180493"/>
    <w:rsid w:val="00180C79"/>
    <w:rsid w:val="00184A26"/>
    <w:rsid w:val="00186952"/>
    <w:rsid w:val="00190355"/>
    <w:rsid w:val="00190BD2"/>
    <w:rsid w:val="00190C8D"/>
    <w:rsid w:val="0019540C"/>
    <w:rsid w:val="00196C8E"/>
    <w:rsid w:val="001A46DD"/>
    <w:rsid w:val="001A702F"/>
    <w:rsid w:val="001B1D2D"/>
    <w:rsid w:val="001B3301"/>
    <w:rsid w:val="001B4F38"/>
    <w:rsid w:val="001B6339"/>
    <w:rsid w:val="001B6471"/>
    <w:rsid w:val="001B6D0A"/>
    <w:rsid w:val="001C0B7C"/>
    <w:rsid w:val="001C30DC"/>
    <w:rsid w:val="001C424C"/>
    <w:rsid w:val="001C52E4"/>
    <w:rsid w:val="001C769B"/>
    <w:rsid w:val="001D5196"/>
    <w:rsid w:val="001D75F7"/>
    <w:rsid w:val="001E0924"/>
    <w:rsid w:val="001E2427"/>
    <w:rsid w:val="001E398B"/>
    <w:rsid w:val="001E635F"/>
    <w:rsid w:val="001E7E77"/>
    <w:rsid w:val="001F48AA"/>
    <w:rsid w:val="001F59ED"/>
    <w:rsid w:val="001F77D8"/>
    <w:rsid w:val="001F79E9"/>
    <w:rsid w:val="00202EAA"/>
    <w:rsid w:val="002077ED"/>
    <w:rsid w:val="00211ED7"/>
    <w:rsid w:val="002128B3"/>
    <w:rsid w:val="00212E4A"/>
    <w:rsid w:val="00213D9D"/>
    <w:rsid w:val="00215868"/>
    <w:rsid w:val="00217321"/>
    <w:rsid w:val="002178C3"/>
    <w:rsid w:val="002202ED"/>
    <w:rsid w:val="00223787"/>
    <w:rsid w:val="00223F1E"/>
    <w:rsid w:val="00226139"/>
    <w:rsid w:val="00227999"/>
    <w:rsid w:val="0023286F"/>
    <w:rsid w:val="00235273"/>
    <w:rsid w:val="00235638"/>
    <w:rsid w:val="00236FD2"/>
    <w:rsid w:val="0025144E"/>
    <w:rsid w:val="00251A25"/>
    <w:rsid w:val="00252A31"/>
    <w:rsid w:val="00252BCF"/>
    <w:rsid w:val="00252F80"/>
    <w:rsid w:val="00253A0A"/>
    <w:rsid w:val="00255B62"/>
    <w:rsid w:val="00256F33"/>
    <w:rsid w:val="0026184D"/>
    <w:rsid w:val="002661A5"/>
    <w:rsid w:val="00271615"/>
    <w:rsid w:val="002719EB"/>
    <w:rsid w:val="00271C71"/>
    <w:rsid w:val="002745EC"/>
    <w:rsid w:val="00274C4A"/>
    <w:rsid w:val="00276B6E"/>
    <w:rsid w:val="002803B3"/>
    <w:rsid w:val="00281656"/>
    <w:rsid w:val="002847AA"/>
    <w:rsid w:val="0028491B"/>
    <w:rsid w:val="0028792F"/>
    <w:rsid w:val="00291DA1"/>
    <w:rsid w:val="0029229E"/>
    <w:rsid w:val="00294781"/>
    <w:rsid w:val="002A1AE3"/>
    <w:rsid w:val="002A4210"/>
    <w:rsid w:val="002B216B"/>
    <w:rsid w:val="002B3694"/>
    <w:rsid w:val="002B4D6E"/>
    <w:rsid w:val="002C0FAF"/>
    <w:rsid w:val="002C27A7"/>
    <w:rsid w:val="002C2B09"/>
    <w:rsid w:val="002C387B"/>
    <w:rsid w:val="002D5B82"/>
    <w:rsid w:val="002D7954"/>
    <w:rsid w:val="002E03E8"/>
    <w:rsid w:val="002E06E9"/>
    <w:rsid w:val="002E4A46"/>
    <w:rsid w:val="002E51D5"/>
    <w:rsid w:val="002E6B02"/>
    <w:rsid w:val="002F070E"/>
    <w:rsid w:val="002F0FC7"/>
    <w:rsid w:val="002F5EBA"/>
    <w:rsid w:val="00301ACF"/>
    <w:rsid w:val="00304F21"/>
    <w:rsid w:val="003063C4"/>
    <w:rsid w:val="003077A3"/>
    <w:rsid w:val="00307CBB"/>
    <w:rsid w:val="00307EB2"/>
    <w:rsid w:val="0031001C"/>
    <w:rsid w:val="00310979"/>
    <w:rsid w:val="00311801"/>
    <w:rsid w:val="00312B6D"/>
    <w:rsid w:val="00312B86"/>
    <w:rsid w:val="003135E0"/>
    <w:rsid w:val="00313A32"/>
    <w:rsid w:val="0031461A"/>
    <w:rsid w:val="00314B1F"/>
    <w:rsid w:val="00316AF1"/>
    <w:rsid w:val="00323A48"/>
    <w:rsid w:val="00327278"/>
    <w:rsid w:val="003315DB"/>
    <w:rsid w:val="00331787"/>
    <w:rsid w:val="003334C5"/>
    <w:rsid w:val="003342E7"/>
    <w:rsid w:val="00334D50"/>
    <w:rsid w:val="00335FD4"/>
    <w:rsid w:val="00337334"/>
    <w:rsid w:val="003375FD"/>
    <w:rsid w:val="00343CD3"/>
    <w:rsid w:val="0034441D"/>
    <w:rsid w:val="00346557"/>
    <w:rsid w:val="00347983"/>
    <w:rsid w:val="00347CEE"/>
    <w:rsid w:val="003515E0"/>
    <w:rsid w:val="003538BB"/>
    <w:rsid w:val="00353D8A"/>
    <w:rsid w:val="0035445D"/>
    <w:rsid w:val="003572E8"/>
    <w:rsid w:val="00363C98"/>
    <w:rsid w:val="00365281"/>
    <w:rsid w:val="00366074"/>
    <w:rsid w:val="003702C7"/>
    <w:rsid w:val="003713B7"/>
    <w:rsid w:val="00371BF8"/>
    <w:rsid w:val="00373B35"/>
    <w:rsid w:val="0037432F"/>
    <w:rsid w:val="003770E8"/>
    <w:rsid w:val="003831F5"/>
    <w:rsid w:val="0038371A"/>
    <w:rsid w:val="003840DF"/>
    <w:rsid w:val="003866D9"/>
    <w:rsid w:val="003A1508"/>
    <w:rsid w:val="003A1ADC"/>
    <w:rsid w:val="003A3B8D"/>
    <w:rsid w:val="003A3FBD"/>
    <w:rsid w:val="003A406B"/>
    <w:rsid w:val="003A68E3"/>
    <w:rsid w:val="003A7205"/>
    <w:rsid w:val="003B0607"/>
    <w:rsid w:val="003B1952"/>
    <w:rsid w:val="003B5C4D"/>
    <w:rsid w:val="003B6C3B"/>
    <w:rsid w:val="003C058B"/>
    <w:rsid w:val="003C2651"/>
    <w:rsid w:val="003C3685"/>
    <w:rsid w:val="003C726D"/>
    <w:rsid w:val="003D01DB"/>
    <w:rsid w:val="003D44E8"/>
    <w:rsid w:val="003D59C5"/>
    <w:rsid w:val="003D67A6"/>
    <w:rsid w:val="003E0F1E"/>
    <w:rsid w:val="003E3122"/>
    <w:rsid w:val="003E509A"/>
    <w:rsid w:val="003E6E70"/>
    <w:rsid w:val="003F0FA5"/>
    <w:rsid w:val="003F2594"/>
    <w:rsid w:val="003F758A"/>
    <w:rsid w:val="004041E9"/>
    <w:rsid w:val="004046B4"/>
    <w:rsid w:val="00404A3A"/>
    <w:rsid w:val="00404FF6"/>
    <w:rsid w:val="00405DF4"/>
    <w:rsid w:val="0041246F"/>
    <w:rsid w:val="00412E3D"/>
    <w:rsid w:val="0041587C"/>
    <w:rsid w:val="00416371"/>
    <w:rsid w:val="00422563"/>
    <w:rsid w:val="00422718"/>
    <w:rsid w:val="00422DE3"/>
    <w:rsid w:val="00424395"/>
    <w:rsid w:val="00424CA0"/>
    <w:rsid w:val="00434B3E"/>
    <w:rsid w:val="00437B94"/>
    <w:rsid w:val="00442478"/>
    <w:rsid w:val="00443273"/>
    <w:rsid w:val="004513B5"/>
    <w:rsid w:val="0045173B"/>
    <w:rsid w:val="0045208F"/>
    <w:rsid w:val="00452FED"/>
    <w:rsid w:val="004548FD"/>
    <w:rsid w:val="00454D68"/>
    <w:rsid w:val="004552AC"/>
    <w:rsid w:val="00455586"/>
    <w:rsid w:val="00457033"/>
    <w:rsid w:val="00457B9B"/>
    <w:rsid w:val="00457E8E"/>
    <w:rsid w:val="004615CE"/>
    <w:rsid w:val="00463B79"/>
    <w:rsid w:val="004730A2"/>
    <w:rsid w:val="00473F8D"/>
    <w:rsid w:val="0047495A"/>
    <w:rsid w:val="004753E6"/>
    <w:rsid w:val="00475527"/>
    <w:rsid w:val="00476EBB"/>
    <w:rsid w:val="004820EC"/>
    <w:rsid w:val="00484C1E"/>
    <w:rsid w:val="00484D4D"/>
    <w:rsid w:val="00491AAD"/>
    <w:rsid w:val="00494417"/>
    <w:rsid w:val="00495D17"/>
    <w:rsid w:val="00495FF5"/>
    <w:rsid w:val="00496CC5"/>
    <w:rsid w:val="004A034C"/>
    <w:rsid w:val="004A094D"/>
    <w:rsid w:val="004A0DFE"/>
    <w:rsid w:val="004A2C5D"/>
    <w:rsid w:val="004A2FF6"/>
    <w:rsid w:val="004A3A07"/>
    <w:rsid w:val="004A50B6"/>
    <w:rsid w:val="004A611B"/>
    <w:rsid w:val="004B1798"/>
    <w:rsid w:val="004B1996"/>
    <w:rsid w:val="004B26BC"/>
    <w:rsid w:val="004B3534"/>
    <w:rsid w:val="004B55C0"/>
    <w:rsid w:val="004B5835"/>
    <w:rsid w:val="004C151B"/>
    <w:rsid w:val="004C2E64"/>
    <w:rsid w:val="004C45A9"/>
    <w:rsid w:val="004C5B00"/>
    <w:rsid w:val="004D1C72"/>
    <w:rsid w:val="004D7C99"/>
    <w:rsid w:val="004E1CBB"/>
    <w:rsid w:val="004E335D"/>
    <w:rsid w:val="004E3B0A"/>
    <w:rsid w:val="004E5BA1"/>
    <w:rsid w:val="004F5AF5"/>
    <w:rsid w:val="004F5D60"/>
    <w:rsid w:val="0050551C"/>
    <w:rsid w:val="00505809"/>
    <w:rsid w:val="00505BA3"/>
    <w:rsid w:val="005063C4"/>
    <w:rsid w:val="005121DE"/>
    <w:rsid w:val="005144E1"/>
    <w:rsid w:val="00516175"/>
    <w:rsid w:val="0051669D"/>
    <w:rsid w:val="00516D27"/>
    <w:rsid w:val="00517F34"/>
    <w:rsid w:val="005218EE"/>
    <w:rsid w:val="00530493"/>
    <w:rsid w:val="00533FE1"/>
    <w:rsid w:val="00536F5D"/>
    <w:rsid w:val="005427E8"/>
    <w:rsid w:val="0054355F"/>
    <w:rsid w:val="00545469"/>
    <w:rsid w:val="005455B4"/>
    <w:rsid w:val="00545E30"/>
    <w:rsid w:val="005518C9"/>
    <w:rsid w:val="00552D68"/>
    <w:rsid w:val="005538EE"/>
    <w:rsid w:val="00554E74"/>
    <w:rsid w:val="00556DF6"/>
    <w:rsid w:val="00557637"/>
    <w:rsid w:val="00560338"/>
    <w:rsid w:val="00572986"/>
    <w:rsid w:val="00574D0B"/>
    <w:rsid w:val="00575A9E"/>
    <w:rsid w:val="00575E13"/>
    <w:rsid w:val="00577152"/>
    <w:rsid w:val="005775D5"/>
    <w:rsid w:val="005777F9"/>
    <w:rsid w:val="00581D0A"/>
    <w:rsid w:val="0059124F"/>
    <w:rsid w:val="00592602"/>
    <w:rsid w:val="00592D82"/>
    <w:rsid w:val="005937B1"/>
    <w:rsid w:val="005976B8"/>
    <w:rsid w:val="005A29BA"/>
    <w:rsid w:val="005A383E"/>
    <w:rsid w:val="005B4103"/>
    <w:rsid w:val="005B4AF3"/>
    <w:rsid w:val="005B678F"/>
    <w:rsid w:val="005B6B65"/>
    <w:rsid w:val="005C09C4"/>
    <w:rsid w:val="005C0BEA"/>
    <w:rsid w:val="005C5321"/>
    <w:rsid w:val="005C7038"/>
    <w:rsid w:val="005C775C"/>
    <w:rsid w:val="005D11A7"/>
    <w:rsid w:val="005D2C3D"/>
    <w:rsid w:val="005D2CE5"/>
    <w:rsid w:val="005D4AC8"/>
    <w:rsid w:val="005D7D6B"/>
    <w:rsid w:val="005E4564"/>
    <w:rsid w:val="005E6F41"/>
    <w:rsid w:val="005E7BB7"/>
    <w:rsid w:val="005F7303"/>
    <w:rsid w:val="00600E21"/>
    <w:rsid w:val="006023C9"/>
    <w:rsid w:val="006042DE"/>
    <w:rsid w:val="006043E7"/>
    <w:rsid w:val="0060589C"/>
    <w:rsid w:val="00611D1C"/>
    <w:rsid w:val="00613EB0"/>
    <w:rsid w:val="0061567D"/>
    <w:rsid w:val="006172A1"/>
    <w:rsid w:val="006316D8"/>
    <w:rsid w:val="00631E68"/>
    <w:rsid w:val="00635F49"/>
    <w:rsid w:val="00636C22"/>
    <w:rsid w:val="00637343"/>
    <w:rsid w:val="006441E1"/>
    <w:rsid w:val="0064456D"/>
    <w:rsid w:val="00645425"/>
    <w:rsid w:val="00646373"/>
    <w:rsid w:val="00650248"/>
    <w:rsid w:val="006535FA"/>
    <w:rsid w:val="00657546"/>
    <w:rsid w:val="006607CB"/>
    <w:rsid w:val="00662DCA"/>
    <w:rsid w:val="00667B2B"/>
    <w:rsid w:val="00667FAA"/>
    <w:rsid w:val="00671CA3"/>
    <w:rsid w:val="00675A03"/>
    <w:rsid w:val="00677092"/>
    <w:rsid w:val="006809EE"/>
    <w:rsid w:val="00681D38"/>
    <w:rsid w:val="00682B95"/>
    <w:rsid w:val="00683424"/>
    <w:rsid w:val="00687740"/>
    <w:rsid w:val="006916ED"/>
    <w:rsid w:val="0069193A"/>
    <w:rsid w:val="00692EC7"/>
    <w:rsid w:val="006952F2"/>
    <w:rsid w:val="006A5F1D"/>
    <w:rsid w:val="006A6A93"/>
    <w:rsid w:val="006B1BAB"/>
    <w:rsid w:val="006C2075"/>
    <w:rsid w:val="006C498D"/>
    <w:rsid w:val="006D0058"/>
    <w:rsid w:val="006D344D"/>
    <w:rsid w:val="006D41CD"/>
    <w:rsid w:val="006D6DCF"/>
    <w:rsid w:val="006D73CE"/>
    <w:rsid w:val="006E0A33"/>
    <w:rsid w:val="006E5964"/>
    <w:rsid w:val="006E5F9E"/>
    <w:rsid w:val="006E69A7"/>
    <w:rsid w:val="006F0B6B"/>
    <w:rsid w:val="006F2036"/>
    <w:rsid w:val="006F2769"/>
    <w:rsid w:val="006F335F"/>
    <w:rsid w:val="006F4F4A"/>
    <w:rsid w:val="006F601B"/>
    <w:rsid w:val="006F62D8"/>
    <w:rsid w:val="006F79B9"/>
    <w:rsid w:val="00703153"/>
    <w:rsid w:val="0070647A"/>
    <w:rsid w:val="007124BA"/>
    <w:rsid w:val="007125F5"/>
    <w:rsid w:val="00721926"/>
    <w:rsid w:val="007252D4"/>
    <w:rsid w:val="007257B9"/>
    <w:rsid w:val="00726378"/>
    <w:rsid w:val="007306C4"/>
    <w:rsid w:val="00732220"/>
    <w:rsid w:val="0073628A"/>
    <w:rsid w:val="00736755"/>
    <w:rsid w:val="00741576"/>
    <w:rsid w:val="00741D5D"/>
    <w:rsid w:val="007440D8"/>
    <w:rsid w:val="00744C1B"/>
    <w:rsid w:val="007453F5"/>
    <w:rsid w:val="00746432"/>
    <w:rsid w:val="007505C6"/>
    <w:rsid w:val="007542A4"/>
    <w:rsid w:val="007601E1"/>
    <w:rsid w:val="00760B1E"/>
    <w:rsid w:val="00762078"/>
    <w:rsid w:val="007649D3"/>
    <w:rsid w:val="00766AB0"/>
    <w:rsid w:val="0076735B"/>
    <w:rsid w:val="007675F3"/>
    <w:rsid w:val="007706E7"/>
    <w:rsid w:val="0077611C"/>
    <w:rsid w:val="00776B14"/>
    <w:rsid w:val="007915B8"/>
    <w:rsid w:val="007923D4"/>
    <w:rsid w:val="00795120"/>
    <w:rsid w:val="0079660E"/>
    <w:rsid w:val="00796AC7"/>
    <w:rsid w:val="007A0D46"/>
    <w:rsid w:val="007A332D"/>
    <w:rsid w:val="007A4544"/>
    <w:rsid w:val="007A4C53"/>
    <w:rsid w:val="007A6078"/>
    <w:rsid w:val="007A70A3"/>
    <w:rsid w:val="007A724D"/>
    <w:rsid w:val="007A792F"/>
    <w:rsid w:val="007B0F50"/>
    <w:rsid w:val="007B1496"/>
    <w:rsid w:val="007B1EA4"/>
    <w:rsid w:val="007B64F1"/>
    <w:rsid w:val="007B6E79"/>
    <w:rsid w:val="007C0069"/>
    <w:rsid w:val="007C06EF"/>
    <w:rsid w:val="007C29F0"/>
    <w:rsid w:val="007C4174"/>
    <w:rsid w:val="007C4EE2"/>
    <w:rsid w:val="007C5165"/>
    <w:rsid w:val="007C5CC2"/>
    <w:rsid w:val="007C7712"/>
    <w:rsid w:val="007D0DAF"/>
    <w:rsid w:val="007D1489"/>
    <w:rsid w:val="007D5C08"/>
    <w:rsid w:val="007D67B7"/>
    <w:rsid w:val="007D7DE2"/>
    <w:rsid w:val="007E1403"/>
    <w:rsid w:val="007E2AE4"/>
    <w:rsid w:val="007E718B"/>
    <w:rsid w:val="007F1968"/>
    <w:rsid w:val="007F1EE4"/>
    <w:rsid w:val="007F2C00"/>
    <w:rsid w:val="007F2EE2"/>
    <w:rsid w:val="007F731A"/>
    <w:rsid w:val="00800E9B"/>
    <w:rsid w:val="008027F4"/>
    <w:rsid w:val="00802FDF"/>
    <w:rsid w:val="00812B3A"/>
    <w:rsid w:val="00816E99"/>
    <w:rsid w:val="0081769D"/>
    <w:rsid w:val="00821A65"/>
    <w:rsid w:val="00821CF5"/>
    <w:rsid w:val="00822CA2"/>
    <w:rsid w:val="00827CDD"/>
    <w:rsid w:val="00830F2D"/>
    <w:rsid w:val="00833641"/>
    <w:rsid w:val="00840C6D"/>
    <w:rsid w:val="00841420"/>
    <w:rsid w:val="00841677"/>
    <w:rsid w:val="008476B8"/>
    <w:rsid w:val="00853FF8"/>
    <w:rsid w:val="00855E62"/>
    <w:rsid w:val="00855FB0"/>
    <w:rsid w:val="00857EE2"/>
    <w:rsid w:val="00861E00"/>
    <w:rsid w:val="0086594E"/>
    <w:rsid w:val="0086739B"/>
    <w:rsid w:val="00871ACF"/>
    <w:rsid w:val="00872CF9"/>
    <w:rsid w:val="00881475"/>
    <w:rsid w:val="00890EDC"/>
    <w:rsid w:val="00891087"/>
    <w:rsid w:val="00891225"/>
    <w:rsid w:val="0089279D"/>
    <w:rsid w:val="00895F9F"/>
    <w:rsid w:val="008A28CD"/>
    <w:rsid w:val="008A3423"/>
    <w:rsid w:val="008A4946"/>
    <w:rsid w:val="008A63C0"/>
    <w:rsid w:val="008A7283"/>
    <w:rsid w:val="008A75BD"/>
    <w:rsid w:val="008B4A2F"/>
    <w:rsid w:val="008B7BD8"/>
    <w:rsid w:val="008C1017"/>
    <w:rsid w:val="008C1504"/>
    <w:rsid w:val="008C55DF"/>
    <w:rsid w:val="008D011B"/>
    <w:rsid w:val="008D3E77"/>
    <w:rsid w:val="008D435C"/>
    <w:rsid w:val="008E4557"/>
    <w:rsid w:val="008F1495"/>
    <w:rsid w:val="008F1A7E"/>
    <w:rsid w:val="008F1E34"/>
    <w:rsid w:val="008F2596"/>
    <w:rsid w:val="008F2F4B"/>
    <w:rsid w:val="008F7FA2"/>
    <w:rsid w:val="00904C4D"/>
    <w:rsid w:val="009067FA"/>
    <w:rsid w:val="009102E6"/>
    <w:rsid w:val="009105F7"/>
    <w:rsid w:val="00912A98"/>
    <w:rsid w:val="0091437C"/>
    <w:rsid w:val="00914EA7"/>
    <w:rsid w:val="00915A0B"/>
    <w:rsid w:val="00916AE2"/>
    <w:rsid w:val="009224AE"/>
    <w:rsid w:val="009234D6"/>
    <w:rsid w:val="0092478B"/>
    <w:rsid w:val="00926242"/>
    <w:rsid w:val="00931B61"/>
    <w:rsid w:val="0093208A"/>
    <w:rsid w:val="00936959"/>
    <w:rsid w:val="00936D46"/>
    <w:rsid w:val="00941BC1"/>
    <w:rsid w:val="00943E52"/>
    <w:rsid w:val="00953183"/>
    <w:rsid w:val="00956879"/>
    <w:rsid w:val="009726B8"/>
    <w:rsid w:val="00972B0B"/>
    <w:rsid w:val="009745EC"/>
    <w:rsid w:val="0097503F"/>
    <w:rsid w:val="00977401"/>
    <w:rsid w:val="00980235"/>
    <w:rsid w:val="009819A3"/>
    <w:rsid w:val="009822D1"/>
    <w:rsid w:val="00982D6A"/>
    <w:rsid w:val="0098331A"/>
    <w:rsid w:val="00985D26"/>
    <w:rsid w:val="00990C52"/>
    <w:rsid w:val="00994085"/>
    <w:rsid w:val="00994513"/>
    <w:rsid w:val="00994F8A"/>
    <w:rsid w:val="009A0798"/>
    <w:rsid w:val="009A1C33"/>
    <w:rsid w:val="009A362B"/>
    <w:rsid w:val="009B1AF0"/>
    <w:rsid w:val="009B2B24"/>
    <w:rsid w:val="009B4357"/>
    <w:rsid w:val="009B5725"/>
    <w:rsid w:val="009C0BB9"/>
    <w:rsid w:val="009C3959"/>
    <w:rsid w:val="009C68CB"/>
    <w:rsid w:val="009C731B"/>
    <w:rsid w:val="009C7E8E"/>
    <w:rsid w:val="009D2078"/>
    <w:rsid w:val="009D29CB"/>
    <w:rsid w:val="009D5994"/>
    <w:rsid w:val="009E387F"/>
    <w:rsid w:val="009E637C"/>
    <w:rsid w:val="009F0765"/>
    <w:rsid w:val="009F6DC6"/>
    <w:rsid w:val="009F75BF"/>
    <w:rsid w:val="00A0060A"/>
    <w:rsid w:val="00A00DBC"/>
    <w:rsid w:val="00A01FDF"/>
    <w:rsid w:val="00A044A0"/>
    <w:rsid w:val="00A045EF"/>
    <w:rsid w:val="00A04E9A"/>
    <w:rsid w:val="00A04EC1"/>
    <w:rsid w:val="00A0649D"/>
    <w:rsid w:val="00A132B2"/>
    <w:rsid w:val="00A16093"/>
    <w:rsid w:val="00A17AE9"/>
    <w:rsid w:val="00A2134F"/>
    <w:rsid w:val="00A35453"/>
    <w:rsid w:val="00A40343"/>
    <w:rsid w:val="00A416E3"/>
    <w:rsid w:val="00A4651C"/>
    <w:rsid w:val="00A5134F"/>
    <w:rsid w:val="00A51379"/>
    <w:rsid w:val="00A513EE"/>
    <w:rsid w:val="00A53C39"/>
    <w:rsid w:val="00A56278"/>
    <w:rsid w:val="00A62E5D"/>
    <w:rsid w:val="00A64666"/>
    <w:rsid w:val="00A7119E"/>
    <w:rsid w:val="00A71567"/>
    <w:rsid w:val="00A75C89"/>
    <w:rsid w:val="00A773D3"/>
    <w:rsid w:val="00A81AB2"/>
    <w:rsid w:val="00A87099"/>
    <w:rsid w:val="00A87B83"/>
    <w:rsid w:val="00A93E70"/>
    <w:rsid w:val="00A965E2"/>
    <w:rsid w:val="00A967AB"/>
    <w:rsid w:val="00A96BCB"/>
    <w:rsid w:val="00AA0CA6"/>
    <w:rsid w:val="00AA190C"/>
    <w:rsid w:val="00AA27BC"/>
    <w:rsid w:val="00AA45E4"/>
    <w:rsid w:val="00AA4D44"/>
    <w:rsid w:val="00AA5AA7"/>
    <w:rsid w:val="00AA6FFA"/>
    <w:rsid w:val="00AA750B"/>
    <w:rsid w:val="00AB0D6F"/>
    <w:rsid w:val="00AB290B"/>
    <w:rsid w:val="00AC0331"/>
    <w:rsid w:val="00AC1828"/>
    <w:rsid w:val="00AC419F"/>
    <w:rsid w:val="00AC42AC"/>
    <w:rsid w:val="00AC458D"/>
    <w:rsid w:val="00AD16D0"/>
    <w:rsid w:val="00AD395D"/>
    <w:rsid w:val="00AD451E"/>
    <w:rsid w:val="00AE0328"/>
    <w:rsid w:val="00AE08A4"/>
    <w:rsid w:val="00AE18BE"/>
    <w:rsid w:val="00AE2883"/>
    <w:rsid w:val="00AE4DD1"/>
    <w:rsid w:val="00AF09C7"/>
    <w:rsid w:val="00AF124A"/>
    <w:rsid w:val="00AF169F"/>
    <w:rsid w:val="00AF26D4"/>
    <w:rsid w:val="00AF4AA7"/>
    <w:rsid w:val="00AF5207"/>
    <w:rsid w:val="00AF544A"/>
    <w:rsid w:val="00AF560A"/>
    <w:rsid w:val="00AF59AB"/>
    <w:rsid w:val="00AF59DD"/>
    <w:rsid w:val="00B00261"/>
    <w:rsid w:val="00B067CE"/>
    <w:rsid w:val="00B07E42"/>
    <w:rsid w:val="00B07F93"/>
    <w:rsid w:val="00B11C80"/>
    <w:rsid w:val="00B121E5"/>
    <w:rsid w:val="00B137BB"/>
    <w:rsid w:val="00B13FB3"/>
    <w:rsid w:val="00B156AC"/>
    <w:rsid w:val="00B156E2"/>
    <w:rsid w:val="00B24234"/>
    <w:rsid w:val="00B2459D"/>
    <w:rsid w:val="00B30EA3"/>
    <w:rsid w:val="00B33784"/>
    <w:rsid w:val="00B3630A"/>
    <w:rsid w:val="00B44479"/>
    <w:rsid w:val="00B44F30"/>
    <w:rsid w:val="00B51862"/>
    <w:rsid w:val="00B535B4"/>
    <w:rsid w:val="00B55B66"/>
    <w:rsid w:val="00B561B1"/>
    <w:rsid w:val="00B570E6"/>
    <w:rsid w:val="00B573AE"/>
    <w:rsid w:val="00B60C6E"/>
    <w:rsid w:val="00B626EC"/>
    <w:rsid w:val="00B67592"/>
    <w:rsid w:val="00B710C5"/>
    <w:rsid w:val="00B725B9"/>
    <w:rsid w:val="00B7312F"/>
    <w:rsid w:val="00B75D41"/>
    <w:rsid w:val="00B77EBC"/>
    <w:rsid w:val="00B80E61"/>
    <w:rsid w:val="00B81225"/>
    <w:rsid w:val="00B816D6"/>
    <w:rsid w:val="00B820F9"/>
    <w:rsid w:val="00B83B05"/>
    <w:rsid w:val="00B84CE5"/>
    <w:rsid w:val="00B91BB1"/>
    <w:rsid w:val="00B97A55"/>
    <w:rsid w:val="00BA101B"/>
    <w:rsid w:val="00BA3CF7"/>
    <w:rsid w:val="00BB2605"/>
    <w:rsid w:val="00BB27DC"/>
    <w:rsid w:val="00BB552A"/>
    <w:rsid w:val="00BB5548"/>
    <w:rsid w:val="00BB6ABD"/>
    <w:rsid w:val="00BC075A"/>
    <w:rsid w:val="00BC5B1A"/>
    <w:rsid w:val="00BC5FEB"/>
    <w:rsid w:val="00BD6B31"/>
    <w:rsid w:val="00BD7FCA"/>
    <w:rsid w:val="00BE3251"/>
    <w:rsid w:val="00BF036B"/>
    <w:rsid w:val="00BF1D44"/>
    <w:rsid w:val="00BF26F7"/>
    <w:rsid w:val="00BF4FBC"/>
    <w:rsid w:val="00BF58A9"/>
    <w:rsid w:val="00C012F3"/>
    <w:rsid w:val="00C05A4A"/>
    <w:rsid w:val="00C06F2B"/>
    <w:rsid w:val="00C1194D"/>
    <w:rsid w:val="00C14504"/>
    <w:rsid w:val="00C17799"/>
    <w:rsid w:val="00C234FA"/>
    <w:rsid w:val="00C266D5"/>
    <w:rsid w:val="00C27738"/>
    <w:rsid w:val="00C303FF"/>
    <w:rsid w:val="00C31BE7"/>
    <w:rsid w:val="00C32E84"/>
    <w:rsid w:val="00C350F3"/>
    <w:rsid w:val="00C352DC"/>
    <w:rsid w:val="00C40700"/>
    <w:rsid w:val="00C4179B"/>
    <w:rsid w:val="00C42185"/>
    <w:rsid w:val="00C4227F"/>
    <w:rsid w:val="00C456BD"/>
    <w:rsid w:val="00C47348"/>
    <w:rsid w:val="00C476E0"/>
    <w:rsid w:val="00C47D5A"/>
    <w:rsid w:val="00C50140"/>
    <w:rsid w:val="00C551A0"/>
    <w:rsid w:val="00C5572E"/>
    <w:rsid w:val="00C605F2"/>
    <w:rsid w:val="00C60F00"/>
    <w:rsid w:val="00C61198"/>
    <w:rsid w:val="00C612AC"/>
    <w:rsid w:val="00C63766"/>
    <w:rsid w:val="00C638D9"/>
    <w:rsid w:val="00C66327"/>
    <w:rsid w:val="00C66D9D"/>
    <w:rsid w:val="00C67526"/>
    <w:rsid w:val="00C67950"/>
    <w:rsid w:val="00C70761"/>
    <w:rsid w:val="00C74658"/>
    <w:rsid w:val="00C761E9"/>
    <w:rsid w:val="00C7742E"/>
    <w:rsid w:val="00C77B6C"/>
    <w:rsid w:val="00C861E7"/>
    <w:rsid w:val="00C86E91"/>
    <w:rsid w:val="00C92FDE"/>
    <w:rsid w:val="00C9358C"/>
    <w:rsid w:val="00C93A50"/>
    <w:rsid w:val="00CA1FBD"/>
    <w:rsid w:val="00CA4056"/>
    <w:rsid w:val="00CA4C27"/>
    <w:rsid w:val="00CA4CDE"/>
    <w:rsid w:val="00CA51D3"/>
    <w:rsid w:val="00CA60EF"/>
    <w:rsid w:val="00CB190A"/>
    <w:rsid w:val="00CB5279"/>
    <w:rsid w:val="00CB5BDF"/>
    <w:rsid w:val="00CB5E30"/>
    <w:rsid w:val="00CB646F"/>
    <w:rsid w:val="00CB64FB"/>
    <w:rsid w:val="00CC0C7D"/>
    <w:rsid w:val="00CC11FE"/>
    <w:rsid w:val="00CC517C"/>
    <w:rsid w:val="00CC5B96"/>
    <w:rsid w:val="00CC7593"/>
    <w:rsid w:val="00CD0EE2"/>
    <w:rsid w:val="00CD563B"/>
    <w:rsid w:val="00CE1C58"/>
    <w:rsid w:val="00CE2ACD"/>
    <w:rsid w:val="00CE2AE9"/>
    <w:rsid w:val="00CE4CAC"/>
    <w:rsid w:val="00CE76FD"/>
    <w:rsid w:val="00CF05EC"/>
    <w:rsid w:val="00CF0F54"/>
    <w:rsid w:val="00D009D1"/>
    <w:rsid w:val="00D01978"/>
    <w:rsid w:val="00D02FFD"/>
    <w:rsid w:val="00D0440C"/>
    <w:rsid w:val="00D11CC3"/>
    <w:rsid w:val="00D1455C"/>
    <w:rsid w:val="00D22FAE"/>
    <w:rsid w:val="00D24F99"/>
    <w:rsid w:val="00D25E1C"/>
    <w:rsid w:val="00D26601"/>
    <w:rsid w:val="00D27477"/>
    <w:rsid w:val="00D27AF9"/>
    <w:rsid w:val="00D27D2C"/>
    <w:rsid w:val="00D34B70"/>
    <w:rsid w:val="00D45A18"/>
    <w:rsid w:val="00D4602F"/>
    <w:rsid w:val="00D46DD0"/>
    <w:rsid w:val="00D54F39"/>
    <w:rsid w:val="00D60200"/>
    <w:rsid w:val="00D63B44"/>
    <w:rsid w:val="00D64F2B"/>
    <w:rsid w:val="00D65B81"/>
    <w:rsid w:val="00D6641D"/>
    <w:rsid w:val="00D82542"/>
    <w:rsid w:val="00D87A96"/>
    <w:rsid w:val="00D87F6F"/>
    <w:rsid w:val="00D90A3F"/>
    <w:rsid w:val="00D91C28"/>
    <w:rsid w:val="00D9272A"/>
    <w:rsid w:val="00D9420C"/>
    <w:rsid w:val="00D94AFA"/>
    <w:rsid w:val="00D9503C"/>
    <w:rsid w:val="00D9597E"/>
    <w:rsid w:val="00D95AC8"/>
    <w:rsid w:val="00DA21AA"/>
    <w:rsid w:val="00DA2B0C"/>
    <w:rsid w:val="00DA42FB"/>
    <w:rsid w:val="00DA4CD8"/>
    <w:rsid w:val="00DA5571"/>
    <w:rsid w:val="00DB09EE"/>
    <w:rsid w:val="00DB3217"/>
    <w:rsid w:val="00DB5BC9"/>
    <w:rsid w:val="00DC1C47"/>
    <w:rsid w:val="00DC1C96"/>
    <w:rsid w:val="00DC3745"/>
    <w:rsid w:val="00DC42CE"/>
    <w:rsid w:val="00DC46CA"/>
    <w:rsid w:val="00DC7849"/>
    <w:rsid w:val="00DC7F15"/>
    <w:rsid w:val="00DD1735"/>
    <w:rsid w:val="00DD4A14"/>
    <w:rsid w:val="00DD5D0F"/>
    <w:rsid w:val="00DD6562"/>
    <w:rsid w:val="00DE23E9"/>
    <w:rsid w:val="00DF2FA4"/>
    <w:rsid w:val="00DF4571"/>
    <w:rsid w:val="00E00497"/>
    <w:rsid w:val="00E020C2"/>
    <w:rsid w:val="00E05D29"/>
    <w:rsid w:val="00E06646"/>
    <w:rsid w:val="00E06D88"/>
    <w:rsid w:val="00E06F32"/>
    <w:rsid w:val="00E12ABB"/>
    <w:rsid w:val="00E12F85"/>
    <w:rsid w:val="00E147A3"/>
    <w:rsid w:val="00E14A00"/>
    <w:rsid w:val="00E14FF0"/>
    <w:rsid w:val="00E15843"/>
    <w:rsid w:val="00E172F6"/>
    <w:rsid w:val="00E23742"/>
    <w:rsid w:val="00E23B2E"/>
    <w:rsid w:val="00E32392"/>
    <w:rsid w:val="00E32BB4"/>
    <w:rsid w:val="00E366B2"/>
    <w:rsid w:val="00E40B0D"/>
    <w:rsid w:val="00E42450"/>
    <w:rsid w:val="00E4350E"/>
    <w:rsid w:val="00E43EAE"/>
    <w:rsid w:val="00E51843"/>
    <w:rsid w:val="00E56AC1"/>
    <w:rsid w:val="00E56CFB"/>
    <w:rsid w:val="00E570AC"/>
    <w:rsid w:val="00E60446"/>
    <w:rsid w:val="00E649DA"/>
    <w:rsid w:val="00E6559A"/>
    <w:rsid w:val="00E65722"/>
    <w:rsid w:val="00E709EF"/>
    <w:rsid w:val="00E70B34"/>
    <w:rsid w:val="00E71DE4"/>
    <w:rsid w:val="00E76560"/>
    <w:rsid w:val="00E91132"/>
    <w:rsid w:val="00E92575"/>
    <w:rsid w:val="00E93491"/>
    <w:rsid w:val="00E95C90"/>
    <w:rsid w:val="00E95F54"/>
    <w:rsid w:val="00E962F6"/>
    <w:rsid w:val="00EA02B1"/>
    <w:rsid w:val="00EA0E49"/>
    <w:rsid w:val="00EA549D"/>
    <w:rsid w:val="00EB047D"/>
    <w:rsid w:val="00EB259E"/>
    <w:rsid w:val="00EB4C50"/>
    <w:rsid w:val="00EB4ED0"/>
    <w:rsid w:val="00EB57AB"/>
    <w:rsid w:val="00EB64A6"/>
    <w:rsid w:val="00EB6D2A"/>
    <w:rsid w:val="00EC6C69"/>
    <w:rsid w:val="00ED1875"/>
    <w:rsid w:val="00ED22E1"/>
    <w:rsid w:val="00ED2B11"/>
    <w:rsid w:val="00ED3054"/>
    <w:rsid w:val="00ED611B"/>
    <w:rsid w:val="00ED6842"/>
    <w:rsid w:val="00EE3F01"/>
    <w:rsid w:val="00EE59BC"/>
    <w:rsid w:val="00EE7660"/>
    <w:rsid w:val="00EF2CBF"/>
    <w:rsid w:val="00F0504A"/>
    <w:rsid w:val="00F0517E"/>
    <w:rsid w:val="00F0577C"/>
    <w:rsid w:val="00F06948"/>
    <w:rsid w:val="00F10ADA"/>
    <w:rsid w:val="00F10EEC"/>
    <w:rsid w:val="00F10F60"/>
    <w:rsid w:val="00F15505"/>
    <w:rsid w:val="00F20237"/>
    <w:rsid w:val="00F21CFD"/>
    <w:rsid w:val="00F23CE2"/>
    <w:rsid w:val="00F24D10"/>
    <w:rsid w:val="00F30578"/>
    <w:rsid w:val="00F32113"/>
    <w:rsid w:val="00F32687"/>
    <w:rsid w:val="00F3295E"/>
    <w:rsid w:val="00F34E6A"/>
    <w:rsid w:val="00F35C89"/>
    <w:rsid w:val="00F42373"/>
    <w:rsid w:val="00F43491"/>
    <w:rsid w:val="00F43652"/>
    <w:rsid w:val="00F43BE8"/>
    <w:rsid w:val="00F5025A"/>
    <w:rsid w:val="00F503F7"/>
    <w:rsid w:val="00F54ACD"/>
    <w:rsid w:val="00F555FE"/>
    <w:rsid w:val="00F57478"/>
    <w:rsid w:val="00F5780B"/>
    <w:rsid w:val="00F57F66"/>
    <w:rsid w:val="00F614B8"/>
    <w:rsid w:val="00F61A82"/>
    <w:rsid w:val="00F61C89"/>
    <w:rsid w:val="00F634DD"/>
    <w:rsid w:val="00F651BF"/>
    <w:rsid w:val="00F65AA7"/>
    <w:rsid w:val="00F70D28"/>
    <w:rsid w:val="00F727A6"/>
    <w:rsid w:val="00F778D5"/>
    <w:rsid w:val="00F841B8"/>
    <w:rsid w:val="00F87930"/>
    <w:rsid w:val="00F87C15"/>
    <w:rsid w:val="00F909C4"/>
    <w:rsid w:val="00F9207B"/>
    <w:rsid w:val="00F95354"/>
    <w:rsid w:val="00F9687E"/>
    <w:rsid w:val="00F97C0D"/>
    <w:rsid w:val="00FA474E"/>
    <w:rsid w:val="00FA5EF0"/>
    <w:rsid w:val="00FB0CBD"/>
    <w:rsid w:val="00FB208D"/>
    <w:rsid w:val="00FB3D88"/>
    <w:rsid w:val="00FB5EE9"/>
    <w:rsid w:val="00FB61A7"/>
    <w:rsid w:val="00FC001A"/>
    <w:rsid w:val="00FC1A5D"/>
    <w:rsid w:val="00FC1B0F"/>
    <w:rsid w:val="00FD13DC"/>
    <w:rsid w:val="00FD2271"/>
    <w:rsid w:val="00FD4E30"/>
    <w:rsid w:val="00FD7492"/>
    <w:rsid w:val="00FE4102"/>
    <w:rsid w:val="00FE48E0"/>
    <w:rsid w:val="00FE4EDC"/>
    <w:rsid w:val="00FE5064"/>
    <w:rsid w:val="00FE6598"/>
    <w:rsid w:val="00FE7F03"/>
    <w:rsid w:val="00FF35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2691ED02"/>
  <w15:docId w15:val="{2E1DFC2C-A36B-4D70-8D26-CB20FB263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62D8"/>
    <w:rPr>
      <w:sz w:val="24"/>
      <w:szCs w:val="24"/>
    </w:rPr>
  </w:style>
  <w:style w:type="paragraph" w:styleId="Heading1">
    <w:name w:val="heading 1"/>
    <w:basedOn w:val="Normal"/>
    <w:next w:val="Normal"/>
    <w:qFormat/>
    <w:rsid w:val="00AA6FF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A6FF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A6FFA"/>
    <w:pPr>
      <w:keepNext/>
      <w:spacing w:before="240" w:after="60"/>
      <w:outlineLvl w:val="2"/>
    </w:pPr>
    <w:rPr>
      <w:rFonts w:ascii="Arial" w:hAnsi="Arial" w:cs="Arial"/>
      <w:b/>
      <w:bCs/>
      <w:sz w:val="26"/>
      <w:szCs w:val="26"/>
    </w:rPr>
  </w:style>
  <w:style w:type="paragraph" w:styleId="Heading4">
    <w:name w:val="heading 4"/>
    <w:basedOn w:val="Normal"/>
    <w:next w:val="Normal"/>
    <w:qFormat/>
    <w:rsid w:val="00AA6FFA"/>
    <w:pPr>
      <w:keepNext/>
      <w:spacing w:before="240" w:after="60"/>
      <w:outlineLvl w:val="3"/>
    </w:pPr>
    <w:rPr>
      <w:b/>
      <w:bCs/>
      <w:sz w:val="28"/>
      <w:szCs w:val="28"/>
    </w:rPr>
  </w:style>
  <w:style w:type="paragraph" w:styleId="Heading5">
    <w:name w:val="heading 5"/>
    <w:basedOn w:val="Normal"/>
    <w:next w:val="Normal"/>
    <w:qFormat/>
    <w:rsid w:val="00AA6FFA"/>
    <w:pPr>
      <w:spacing w:before="240" w:after="60"/>
      <w:outlineLvl w:val="4"/>
    </w:pPr>
    <w:rPr>
      <w:b/>
      <w:bCs/>
      <w:i/>
      <w:iCs/>
      <w:sz w:val="26"/>
      <w:szCs w:val="26"/>
    </w:rPr>
  </w:style>
  <w:style w:type="paragraph" w:styleId="Heading6">
    <w:name w:val="heading 6"/>
    <w:basedOn w:val="Normal"/>
    <w:next w:val="Normal"/>
    <w:qFormat/>
    <w:rsid w:val="00AA6FFA"/>
    <w:pPr>
      <w:spacing w:before="240" w:after="60"/>
      <w:outlineLvl w:val="5"/>
    </w:pPr>
    <w:rPr>
      <w:b/>
      <w:bCs/>
      <w:sz w:val="22"/>
      <w:szCs w:val="22"/>
    </w:rPr>
  </w:style>
  <w:style w:type="paragraph" w:styleId="Heading7">
    <w:name w:val="heading 7"/>
    <w:basedOn w:val="Normal"/>
    <w:next w:val="Normal"/>
    <w:qFormat/>
    <w:rsid w:val="00AA6FFA"/>
    <w:pPr>
      <w:spacing w:before="240" w:after="60"/>
      <w:outlineLvl w:val="6"/>
    </w:pPr>
  </w:style>
  <w:style w:type="paragraph" w:styleId="Heading8">
    <w:name w:val="heading 8"/>
    <w:basedOn w:val="Normal"/>
    <w:next w:val="Normal"/>
    <w:qFormat/>
    <w:rsid w:val="00AA6FFA"/>
    <w:pPr>
      <w:spacing w:before="240" w:after="60"/>
      <w:outlineLvl w:val="7"/>
    </w:pPr>
    <w:rPr>
      <w:i/>
      <w:iCs/>
    </w:rPr>
  </w:style>
  <w:style w:type="paragraph" w:styleId="Heading9">
    <w:name w:val="heading 9"/>
    <w:basedOn w:val="Normal"/>
    <w:next w:val="Normal"/>
    <w:qFormat/>
    <w:rsid w:val="00AA6FF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A6FFA"/>
    <w:pPr>
      <w:tabs>
        <w:tab w:val="center" w:pos="4153"/>
        <w:tab w:val="right" w:pos="8306"/>
      </w:tabs>
    </w:pPr>
    <w:rPr>
      <w:sz w:val="16"/>
    </w:rPr>
  </w:style>
  <w:style w:type="paragraph" w:styleId="Footer">
    <w:name w:val="footer"/>
    <w:basedOn w:val="Normal"/>
    <w:link w:val="FooterChar"/>
    <w:uiPriority w:val="99"/>
    <w:rsid w:val="00AA6FFA"/>
    <w:rPr>
      <w:rFonts w:ascii="Arial" w:hAnsi="Arial"/>
      <w:sz w:val="18"/>
    </w:rPr>
  </w:style>
  <w:style w:type="character" w:styleId="PageNumber">
    <w:name w:val="page number"/>
    <w:basedOn w:val="DefaultParagraphFont"/>
    <w:rsid w:val="00AA6FFA"/>
    <w:rPr>
      <w:rFonts w:ascii="Arial" w:hAnsi="Arial"/>
      <w:sz w:val="22"/>
    </w:rPr>
  </w:style>
  <w:style w:type="paragraph" w:customStyle="1" w:styleId="R1">
    <w:name w:val="R1"/>
    <w:aliases w:val="1. or 1.(1)"/>
    <w:basedOn w:val="Normal"/>
    <w:next w:val="Normal"/>
    <w:link w:val="R1Char"/>
    <w:rsid w:val="00AA6FFA"/>
    <w:pPr>
      <w:tabs>
        <w:tab w:val="right" w:pos="794"/>
      </w:tabs>
      <w:spacing w:before="120" w:line="260" w:lineRule="exact"/>
      <w:ind w:left="964" w:hanging="964"/>
      <w:jc w:val="both"/>
    </w:pPr>
    <w:rPr>
      <w:lang w:eastAsia="en-US"/>
    </w:rPr>
  </w:style>
  <w:style w:type="paragraph" w:customStyle="1" w:styleId="R2">
    <w:name w:val="R2"/>
    <w:aliases w:val="(2)"/>
    <w:basedOn w:val="Normal"/>
    <w:rsid w:val="00AA6FFA"/>
    <w:pPr>
      <w:tabs>
        <w:tab w:val="right" w:pos="794"/>
      </w:tabs>
      <w:spacing w:before="180" w:line="260" w:lineRule="exact"/>
      <w:ind w:left="964" w:hanging="964"/>
      <w:jc w:val="both"/>
    </w:pPr>
    <w:rPr>
      <w:lang w:eastAsia="en-US"/>
    </w:rPr>
  </w:style>
  <w:style w:type="paragraph" w:customStyle="1" w:styleId="Blanc">
    <w:name w:val="Blanc"/>
    <w:basedOn w:val="Normal"/>
    <w:next w:val="TableText"/>
    <w:rsid w:val="00F0504A"/>
    <w:pPr>
      <w:keepNext/>
      <w:keepLines/>
      <w:jc w:val="both"/>
    </w:pPr>
    <w:rPr>
      <w:sz w:val="16"/>
    </w:rPr>
  </w:style>
  <w:style w:type="paragraph" w:customStyle="1" w:styleId="TableText">
    <w:name w:val="Table_Text"/>
    <w:basedOn w:val="Normal"/>
    <w:rsid w:val="00F0504A"/>
    <w:pPr>
      <w:keepNext/>
      <w:tabs>
        <w:tab w:val="left" w:pos="794"/>
        <w:tab w:val="left" w:pos="1191"/>
        <w:tab w:val="left" w:pos="1588"/>
        <w:tab w:val="left" w:pos="1985"/>
      </w:tabs>
      <w:spacing w:before="100" w:after="100" w:line="190" w:lineRule="exact"/>
      <w:jc w:val="both"/>
    </w:pPr>
    <w:rPr>
      <w:sz w:val="18"/>
    </w:rPr>
  </w:style>
  <w:style w:type="paragraph" w:styleId="FootnoteText">
    <w:name w:val="footnote text"/>
    <w:aliases w:val="ACMA Footnote Text,ABA Footnote Text,footnote text,Footnote Text Char1,Footnote Text Char Char,Footnote Text Char1 Char Char,Footnote Text Char Char Char Char,Footnote Text Char1 Char Char Char Char,Footnote Text Char2 Char Char,f"/>
    <w:basedOn w:val="Normal"/>
    <w:link w:val="FootnoteTextChar"/>
    <w:rsid w:val="00AA6FFA"/>
    <w:rPr>
      <w:sz w:val="20"/>
      <w:szCs w:val="20"/>
    </w:rPr>
  </w:style>
  <w:style w:type="character" w:styleId="FootnoteReference">
    <w:name w:val="footnote reference"/>
    <w:aliases w:val="Appel note de bas de p,Appel note de bas de p + 11 pt,Italic,Footnote,Appel note de bas de p1,Appel note de bas de p2,Appel note de bas de p3,Footnote Reference/,Style 12,(NECG) Footnote Reference,Style 124,o,fr,Style 3"/>
    <w:basedOn w:val="DefaultParagraphFont"/>
    <w:rsid w:val="00AA6FFA"/>
    <w:rPr>
      <w:vertAlign w:val="superscript"/>
    </w:rPr>
  </w:style>
  <w:style w:type="paragraph" w:customStyle="1" w:styleId="SigningPageBreak">
    <w:name w:val="SigningPageBreak"/>
    <w:basedOn w:val="Normal"/>
    <w:next w:val="Normal"/>
    <w:rsid w:val="00AA6FFA"/>
  </w:style>
  <w:style w:type="paragraph" w:customStyle="1" w:styleId="Footerinfo">
    <w:name w:val="Footerinfo"/>
    <w:basedOn w:val="Footer"/>
    <w:semiHidden/>
    <w:rsid w:val="00AA6FFA"/>
    <w:rPr>
      <w:sz w:val="12"/>
    </w:rPr>
  </w:style>
  <w:style w:type="paragraph" w:customStyle="1" w:styleId="Citation">
    <w:name w:val="Citation"/>
    <w:basedOn w:val="Footer"/>
    <w:rsid w:val="00AA6FFA"/>
  </w:style>
  <w:style w:type="paragraph" w:customStyle="1" w:styleId="citation0">
    <w:name w:val="citation"/>
    <w:basedOn w:val="Footer"/>
    <w:rsid w:val="00AA6FFA"/>
  </w:style>
  <w:style w:type="paragraph" w:customStyle="1" w:styleId="HeaderLiteEven">
    <w:name w:val="HeaderLiteEven"/>
    <w:basedOn w:val="Normal"/>
    <w:rsid w:val="00AA6FFA"/>
    <w:pPr>
      <w:spacing w:before="60"/>
    </w:pPr>
    <w:rPr>
      <w:rFonts w:ascii="Arial" w:hAnsi="Arial"/>
      <w:sz w:val="18"/>
    </w:rPr>
  </w:style>
  <w:style w:type="paragraph" w:customStyle="1" w:styleId="HeaderContentsPage">
    <w:name w:val="HeaderContents&quot;Page&quot;"/>
    <w:basedOn w:val="Normal"/>
    <w:rsid w:val="00AA6FFA"/>
    <w:pPr>
      <w:spacing w:before="120" w:after="120"/>
      <w:jc w:val="right"/>
    </w:pPr>
    <w:rPr>
      <w:rFonts w:ascii="Arial" w:hAnsi="Arial"/>
      <w:sz w:val="20"/>
    </w:rPr>
  </w:style>
  <w:style w:type="paragraph" w:customStyle="1" w:styleId="HeaderLiteOdd">
    <w:name w:val="HeaderLiteOdd"/>
    <w:basedOn w:val="Normal"/>
    <w:rsid w:val="00AA6FFA"/>
    <w:pPr>
      <w:spacing w:before="60"/>
      <w:jc w:val="right"/>
    </w:pPr>
    <w:rPr>
      <w:rFonts w:ascii="Arial" w:hAnsi="Arial"/>
      <w:sz w:val="18"/>
    </w:rPr>
  </w:style>
  <w:style w:type="paragraph" w:customStyle="1" w:styleId="ReadersGuideSectionBreak">
    <w:name w:val="ReadersGuideSectionBreak"/>
    <w:basedOn w:val="Normal"/>
    <w:next w:val="Normal"/>
    <w:rsid w:val="00AA6FFA"/>
  </w:style>
  <w:style w:type="paragraph" w:customStyle="1" w:styleId="A1">
    <w:name w:val="A1"/>
    <w:aliases w:val="Heading Amendment,1. Amendment"/>
    <w:basedOn w:val="Normal"/>
    <w:next w:val="Normal"/>
    <w:rsid w:val="00AA6FFA"/>
    <w:pPr>
      <w:keepNext/>
      <w:spacing w:before="480" w:line="260" w:lineRule="exact"/>
      <w:ind w:left="964" w:hanging="964"/>
    </w:pPr>
    <w:rPr>
      <w:rFonts w:ascii="Arial" w:hAnsi="Arial"/>
      <w:b/>
      <w:lang w:eastAsia="en-US"/>
    </w:rPr>
  </w:style>
  <w:style w:type="paragraph" w:customStyle="1" w:styleId="A1S">
    <w:name w:val="A1S"/>
    <w:aliases w:val="1.Schedule Amendment"/>
    <w:basedOn w:val="Normal"/>
    <w:next w:val="Normal"/>
    <w:rsid w:val="00AA6FFA"/>
    <w:pPr>
      <w:keepNext/>
      <w:spacing w:before="480" w:line="260" w:lineRule="exact"/>
      <w:ind w:left="964" w:hanging="964"/>
    </w:pPr>
    <w:rPr>
      <w:rFonts w:ascii="Arial" w:hAnsi="Arial"/>
      <w:b/>
      <w:lang w:eastAsia="en-US"/>
    </w:rPr>
  </w:style>
  <w:style w:type="paragraph" w:customStyle="1" w:styleId="A2">
    <w:name w:val="A2"/>
    <w:aliases w:val="1.1 amendment,Instruction amendment"/>
    <w:basedOn w:val="Normal"/>
    <w:next w:val="Normal"/>
    <w:rsid w:val="00AA6FFA"/>
    <w:pPr>
      <w:tabs>
        <w:tab w:val="right" w:pos="794"/>
      </w:tabs>
      <w:spacing w:before="120" w:line="260" w:lineRule="exact"/>
      <w:ind w:left="964" w:hanging="964"/>
      <w:jc w:val="both"/>
    </w:pPr>
    <w:rPr>
      <w:lang w:eastAsia="en-US"/>
    </w:rPr>
  </w:style>
  <w:style w:type="paragraph" w:customStyle="1" w:styleId="A2S">
    <w:name w:val="A2S"/>
    <w:aliases w:val="Schedule Inst Amendment"/>
    <w:basedOn w:val="Normal"/>
    <w:next w:val="Normal"/>
    <w:rsid w:val="00AA6FFA"/>
    <w:pPr>
      <w:keepNext/>
      <w:spacing w:before="120" w:line="260" w:lineRule="exact"/>
      <w:ind w:left="964"/>
    </w:pPr>
    <w:rPr>
      <w:i/>
      <w:lang w:eastAsia="en-US"/>
    </w:rPr>
  </w:style>
  <w:style w:type="paragraph" w:customStyle="1" w:styleId="A3">
    <w:name w:val="A3"/>
    <w:aliases w:val="1.2 amendment"/>
    <w:basedOn w:val="Normal"/>
    <w:rsid w:val="00AA6FFA"/>
    <w:pPr>
      <w:tabs>
        <w:tab w:val="right" w:pos="794"/>
      </w:tabs>
      <w:spacing w:before="180" w:line="260" w:lineRule="exact"/>
      <w:ind w:left="964" w:hanging="964"/>
      <w:jc w:val="both"/>
    </w:pPr>
    <w:rPr>
      <w:lang w:eastAsia="en-US"/>
    </w:rPr>
  </w:style>
  <w:style w:type="paragraph" w:customStyle="1" w:styleId="A3S">
    <w:name w:val="A3S"/>
    <w:aliases w:val="Schedule Amendment"/>
    <w:basedOn w:val="Normal"/>
    <w:next w:val="A1S"/>
    <w:rsid w:val="00AA6FFA"/>
    <w:pPr>
      <w:spacing w:before="60" w:line="260" w:lineRule="exact"/>
      <w:ind w:left="1247"/>
      <w:jc w:val="both"/>
    </w:pPr>
    <w:rPr>
      <w:lang w:eastAsia="en-US"/>
    </w:rPr>
  </w:style>
  <w:style w:type="paragraph" w:customStyle="1" w:styleId="A4">
    <w:name w:val="A4"/>
    <w:aliases w:val="(a) Amendment"/>
    <w:basedOn w:val="Normal"/>
    <w:rsid w:val="00AA6FFA"/>
    <w:pPr>
      <w:tabs>
        <w:tab w:val="right" w:pos="1247"/>
      </w:tabs>
      <w:spacing w:before="60" w:line="260" w:lineRule="exact"/>
      <w:ind w:left="1531" w:hanging="1531"/>
      <w:jc w:val="both"/>
    </w:pPr>
    <w:rPr>
      <w:lang w:eastAsia="en-US"/>
    </w:rPr>
  </w:style>
  <w:style w:type="paragraph" w:customStyle="1" w:styleId="A5">
    <w:name w:val="A5"/>
    <w:aliases w:val="(i) Amendment"/>
    <w:basedOn w:val="Normal"/>
    <w:rsid w:val="00AA6FFA"/>
    <w:pPr>
      <w:tabs>
        <w:tab w:val="right" w:pos="1758"/>
      </w:tabs>
      <w:spacing w:before="60" w:line="260" w:lineRule="exact"/>
      <w:ind w:left="2041" w:hanging="2041"/>
      <w:jc w:val="both"/>
    </w:pPr>
    <w:rPr>
      <w:lang w:eastAsia="en-US"/>
    </w:rPr>
  </w:style>
  <w:style w:type="paragraph" w:customStyle="1" w:styleId="AN">
    <w:name w:val="AN"/>
    <w:aliases w:val="Note Amendment"/>
    <w:basedOn w:val="Normal"/>
    <w:next w:val="A1"/>
    <w:rsid w:val="00AA6FFA"/>
    <w:pPr>
      <w:spacing w:before="120" w:line="220" w:lineRule="exact"/>
      <w:ind w:left="964"/>
      <w:jc w:val="both"/>
    </w:pPr>
    <w:rPr>
      <w:sz w:val="20"/>
      <w:lang w:eastAsia="en-US"/>
    </w:rPr>
  </w:style>
  <w:style w:type="paragraph" w:customStyle="1" w:styleId="ASref">
    <w:name w:val="AS ref"/>
    <w:basedOn w:val="Normal"/>
    <w:next w:val="A1S"/>
    <w:rsid w:val="00AA6FFA"/>
    <w:pPr>
      <w:keepNext/>
      <w:spacing w:before="60" w:line="200" w:lineRule="exact"/>
      <w:ind w:left="2410"/>
    </w:pPr>
    <w:rPr>
      <w:rFonts w:ascii="Arial" w:hAnsi="Arial"/>
      <w:sz w:val="18"/>
      <w:szCs w:val="18"/>
      <w:lang w:eastAsia="en-US"/>
    </w:rPr>
  </w:style>
  <w:style w:type="paragraph" w:customStyle="1" w:styleId="AS">
    <w:name w:val="AS"/>
    <w:aliases w:val="Schedule title Amendment"/>
    <w:basedOn w:val="Normal"/>
    <w:next w:val="ASref"/>
    <w:rsid w:val="00AA6FFA"/>
    <w:pPr>
      <w:keepNext/>
      <w:spacing w:before="480"/>
      <w:ind w:left="2410" w:hanging="2410"/>
    </w:pPr>
    <w:rPr>
      <w:rFonts w:ascii="Arial" w:hAnsi="Arial"/>
      <w:b/>
      <w:sz w:val="32"/>
      <w:lang w:eastAsia="en-US"/>
    </w:rPr>
  </w:style>
  <w:style w:type="paragraph" w:customStyle="1" w:styleId="ASP">
    <w:name w:val="ASP"/>
    <w:aliases w:val="Schedule Part Amendment"/>
    <w:basedOn w:val="Normal"/>
    <w:next w:val="A1S"/>
    <w:rsid w:val="00AA6FFA"/>
    <w:pPr>
      <w:keepNext/>
      <w:spacing w:before="360"/>
      <w:ind w:left="2410" w:hanging="2410"/>
    </w:pPr>
    <w:rPr>
      <w:rFonts w:ascii="Arial" w:hAnsi="Arial"/>
      <w:b/>
      <w:sz w:val="28"/>
      <w:lang w:eastAsia="en-US"/>
    </w:rPr>
  </w:style>
  <w:style w:type="character" w:customStyle="1" w:styleId="CharAmSchNo">
    <w:name w:val="CharAmSchNo"/>
    <w:basedOn w:val="DefaultParagraphFont"/>
    <w:rsid w:val="00AA6FFA"/>
  </w:style>
  <w:style w:type="character" w:customStyle="1" w:styleId="CharAmSchText">
    <w:name w:val="CharAmSchText"/>
    <w:basedOn w:val="DefaultParagraphFont"/>
    <w:rsid w:val="00AA6FFA"/>
  </w:style>
  <w:style w:type="character" w:customStyle="1" w:styleId="CharChapNo">
    <w:name w:val="CharChapNo"/>
    <w:basedOn w:val="DefaultParagraphFont"/>
    <w:rsid w:val="00AA6FFA"/>
  </w:style>
  <w:style w:type="character" w:customStyle="1" w:styleId="CharChapText">
    <w:name w:val="CharChapText"/>
    <w:basedOn w:val="DefaultParagraphFont"/>
    <w:rsid w:val="00AA6FFA"/>
  </w:style>
  <w:style w:type="character" w:customStyle="1" w:styleId="CharDivNo">
    <w:name w:val="CharDivNo"/>
    <w:basedOn w:val="DefaultParagraphFont"/>
    <w:rsid w:val="00AA6FFA"/>
  </w:style>
  <w:style w:type="character" w:customStyle="1" w:styleId="CharDivText">
    <w:name w:val="CharDivText"/>
    <w:basedOn w:val="DefaultParagraphFont"/>
    <w:rsid w:val="00AA6FFA"/>
  </w:style>
  <w:style w:type="character" w:customStyle="1" w:styleId="CharPartNo">
    <w:name w:val="CharPartNo"/>
    <w:basedOn w:val="DefaultParagraphFont"/>
    <w:qFormat/>
    <w:rsid w:val="00AA6FFA"/>
  </w:style>
  <w:style w:type="character" w:customStyle="1" w:styleId="CharPartText">
    <w:name w:val="CharPartText"/>
    <w:basedOn w:val="DefaultParagraphFont"/>
    <w:rsid w:val="00AA6FFA"/>
  </w:style>
  <w:style w:type="character" w:customStyle="1" w:styleId="CharSchPTNo">
    <w:name w:val="CharSchPTNo"/>
    <w:basedOn w:val="DefaultParagraphFont"/>
    <w:rsid w:val="00AA6FFA"/>
  </w:style>
  <w:style w:type="character" w:customStyle="1" w:styleId="CharSchPTText">
    <w:name w:val="CharSchPTText"/>
    <w:basedOn w:val="DefaultParagraphFont"/>
    <w:rsid w:val="00AA6FFA"/>
  </w:style>
  <w:style w:type="character" w:customStyle="1" w:styleId="CharSectno">
    <w:name w:val="CharSectno"/>
    <w:basedOn w:val="DefaultParagraphFont"/>
    <w:qFormat/>
    <w:rsid w:val="00AA6FFA"/>
  </w:style>
  <w:style w:type="paragraph" w:customStyle="1" w:styleId="ContentsHead">
    <w:name w:val="ContentsHead"/>
    <w:basedOn w:val="Normal"/>
    <w:next w:val="Normal"/>
    <w:rsid w:val="00AA6FFA"/>
    <w:pPr>
      <w:keepNext/>
      <w:spacing w:before="240" w:after="240"/>
    </w:pPr>
    <w:rPr>
      <w:rFonts w:ascii="Arial" w:hAnsi="Arial"/>
      <w:b/>
      <w:sz w:val="28"/>
      <w:lang w:eastAsia="en-US"/>
    </w:rPr>
  </w:style>
  <w:style w:type="paragraph" w:customStyle="1" w:styleId="ContentsSectionBreak">
    <w:name w:val="ContentsSectionBreak"/>
    <w:basedOn w:val="Normal"/>
    <w:next w:val="Normal"/>
    <w:rsid w:val="00AA6FFA"/>
    <w:rPr>
      <w:lang w:eastAsia="en-US"/>
    </w:rPr>
  </w:style>
  <w:style w:type="paragraph" w:customStyle="1" w:styleId="DD">
    <w:name w:val="DD"/>
    <w:aliases w:val="Dictionary Definition"/>
    <w:basedOn w:val="Normal"/>
    <w:rsid w:val="00AA6FFA"/>
    <w:pPr>
      <w:spacing w:before="80" w:line="260" w:lineRule="exact"/>
      <w:jc w:val="both"/>
    </w:pPr>
    <w:rPr>
      <w:lang w:eastAsia="en-US"/>
    </w:rPr>
  </w:style>
  <w:style w:type="paragraph" w:customStyle="1" w:styleId="definition">
    <w:name w:val="definition"/>
    <w:basedOn w:val="Normal"/>
    <w:link w:val="definitionChar"/>
    <w:rsid w:val="00AA6FFA"/>
    <w:pPr>
      <w:spacing w:before="80" w:line="260" w:lineRule="exact"/>
      <w:ind w:left="964"/>
      <w:jc w:val="both"/>
    </w:pPr>
    <w:rPr>
      <w:lang w:eastAsia="en-US"/>
    </w:rPr>
  </w:style>
  <w:style w:type="paragraph" w:customStyle="1" w:styleId="DictionaryHeading">
    <w:name w:val="Dictionary Heading"/>
    <w:basedOn w:val="Normal"/>
    <w:next w:val="DD"/>
    <w:rsid w:val="00AA6FFA"/>
    <w:pPr>
      <w:keepNext/>
      <w:spacing w:before="480"/>
      <w:ind w:left="2552" w:hanging="2552"/>
    </w:pPr>
    <w:rPr>
      <w:rFonts w:ascii="Arial" w:hAnsi="Arial"/>
      <w:b/>
      <w:sz w:val="32"/>
      <w:lang w:eastAsia="en-US"/>
    </w:rPr>
  </w:style>
  <w:style w:type="paragraph" w:customStyle="1" w:styleId="DictionarySectionBreak">
    <w:name w:val="DictionarySectionBreak"/>
    <w:basedOn w:val="Normal"/>
    <w:next w:val="Normal"/>
    <w:rsid w:val="00AA6FFA"/>
    <w:rPr>
      <w:lang w:eastAsia="en-US"/>
    </w:rPr>
  </w:style>
  <w:style w:type="paragraph" w:customStyle="1" w:styleId="DNote">
    <w:name w:val="DNote"/>
    <w:aliases w:val="DictionaryNote"/>
    <w:basedOn w:val="Normal"/>
    <w:rsid w:val="00AA6FFA"/>
    <w:pPr>
      <w:spacing w:before="120" w:line="220" w:lineRule="exact"/>
      <w:ind w:left="425"/>
      <w:jc w:val="both"/>
    </w:pPr>
    <w:rPr>
      <w:sz w:val="20"/>
      <w:lang w:eastAsia="en-US"/>
    </w:rPr>
  </w:style>
  <w:style w:type="paragraph" w:customStyle="1" w:styleId="DP1a">
    <w:name w:val="DP1(a)"/>
    <w:aliases w:val="Dictionary (a)"/>
    <w:basedOn w:val="Normal"/>
    <w:rsid w:val="00AA6FFA"/>
    <w:pPr>
      <w:tabs>
        <w:tab w:val="right" w:pos="709"/>
      </w:tabs>
      <w:spacing w:before="60" w:line="260" w:lineRule="exact"/>
      <w:ind w:left="936" w:hanging="936"/>
      <w:jc w:val="both"/>
    </w:pPr>
    <w:rPr>
      <w:lang w:eastAsia="en-US"/>
    </w:rPr>
  </w:style>
  <w:style w:type="paragraph" w:customStyle="1" w:styleId="DP2i">
    <w:name w:val="DP2(i)"/>
    <w:aliases w:val="Dictionary(i)"/>
    <w:basedOn w:val="Normal"/>
    <w:rsid w:val="00AA6FFA"/>
    <w:pPr>
      <w:tabs>
        <w:tab w:val="right" w:pos="1276"/>
      </w:tabs>
      <w:spacing w:before="60" w:line="260" w:lineRule="exact"/>
      <w:ind w:left="1503" w:hanging="1503"/>
      <w:jc w:val="both"/>
    </w:pPr>
    <w:rPr>
      <w:lang w:eastAsia="en-US"/>
    </w:rPr>
  </w:style>
  <w:style w:type="paragraph" w:customStyle="1" w:styleId="ExampleBody">
    <w:name w:val="Example Body"/>
    <w:basedOn w:val="Normal"/>
    <w:rsid w:val="00AA6FFA"/>
    <w:pPr>
      <w:spacing w:before="60" w:line="220" w:lineRule="exact"/>
      <w:ind w:left="964"/>
      <w:jc w:val="both"/>
    </w:pPr>
    <w:rPr>
      <w:sz w:val="20"/>
      <w:lang w:eastAsia="en-US"/>
    </w:rPr>
  </w:style>
  <w:style w:type="paragraph" w:customStyle="1" w:styleId="ExampleList">
    <w:name w:val="Example List"/>
    <w:basedOn w:val="Normal"/>
    <w:rsid w:val="00AA6FFA"/>
    <w:pPr>
      <w:tabs>
        <w:tab w:val="left" w:pos="1247"/>
        <w:tab w:val="left" w:pos="1349"/>
      </w:tabs>
      <w:spacing w:before="60" w:line="220" w:lineRule="exact"/>
      <w:ind w:left="340" w:firstLine="652"/>
      <w:jc w:val="both"/>
    </w:pPr>
    <w:rPr>
      <w:sz w:val="20"/>
      <w:lang w:eastAsia="en-US"/>
    </w:rPr>
  </w:style>
  <w:style w:type="paragraph" w:customStyle="1" w:styleId="FooterDraft">
    <w:name w:val="FooterDraft"/>
    <w:basedOn w:val="Normal"/>
    <w:rsid w:val="00AA6FFA"/>
    <w:pPr>
      <w:jc w:val="center"/>
    </w:pPr>
    <w:rPr>
      <w:rFonts w:ascii="Arial" w:hAnsi="Arial"/>
      <w:b/>
      <w:sz w:val="40"/>
      <w:lang w:eastAsia="en-US"/>
    </w:rPr>
  </w:style>
  <w:style w:type="paragraph" w:customStyle="1" w:styleId="FooterInfo0">
    <w:name w:val="FooterInfo"/>
    <w:basedOn w:val="Normal"/>
    <w:rsid w:val="00AA6FFA"/>
    <w:rPr>
      <w:rFonts w:ascii="Arial" w:hAnsi="Arial"/>
      <w:sz w:val="12"/>
      <w:lang w:eastAsia="en-US"/>
    </w:rPr>
  </w:style>
  <w:style w:type="paragraph" w:customStyle="1" w:styleId="Formula">
    <w:name w:val="Formula"/>
    <w:basedOn w:val="Normal"/>
    <w:next w:val="Normal"/>
    <w:rsid w:val="00AA6FFA"/>
    <w:pPr>
      <w:spacing w:before="180" w:after="180"/>
      <w:jc w:val="center"/>
    </w:pPr>
    <w:rPr>
      <w:lang w:eastAsia="en-US"/>
    </w:rPr>
  </w:style>
  <w:style w:type="paragraph" w:customStyle="1" w:styleId="HC">
    <w:name w:val="HC"/>
    <w:aliases w:val="Chapter Heading"/>
    <w:basedOn w:val="Normal"/>
    <w:next w:val="Normal"/>
    <w:link w:val="HCChar"/>
    <w:rsid w:val="00AA6FFA"/>
    <w:pPr>
      <w:keepNext/>
      <w:spacing w:before="480"/>
      <w:ind w:left="2410" w:hanging="2410"/>
    </w:pPr>
    <w:rPr>
      <w:rFonts w:ascii="Arial" w:hAnsi="Arial"/>
      <w:b/>
      <w:sz w:val="40"/>
      <w:lang w:eastAsia="en-US"/>
    </w:rPr>
  </w:style>
  <w:style w:type="character" w:customStyle="1" w:styleId="CharSchNo">
    <w:name w:val="CharSchNo"/>
    <w:basedOn w:val="DefaultParagraphFont"/>
    <w:rsid w:val="00AA6FFA"/>
  </w:style>
  <w:style w:type="paragraph" w:customStyle="1" w:styleId="HE">
    <w:name w:val="HE"/>
    <w:aliases w:val="Example heading"/>
    <w:basedOn w:val="Normal"/>
    <w:next w:val="ExampleBody"/>
    <w:rsid w:val="00AA6FFA"/>
    <w:pPr>
      <w:keepNext/>
      <w:spacing w:before="120" w:line="220" w:lineRule="exact"/>
      <w:ind w:left="964"/>
    </w:pPr>
    <w:rPr>
      <w:i/>
      <w:sz w:val="20"/>
      <w:lang w:eastAsia="en-US"/>
    </w:rPr>
  </w:style>
  <w:style w:type="paragraph" w:customStyle="1" w:styleId="HeaderBoldEven">
    <w:name w:val="HeaderBoldEven"/>
    <w:basedOn w:val="Normal"/>
    <w:rsid w:val="00AA6FFA"/>
    <w:pPr>
      <w:spacing w:before="120" w:after="60"/>
    </w:pPr>
    <w:rPr>
      <w:rFonts w:ascii="Arial" w:hAnsi="Arial"/>
      <w:b/>
      <w:sz w:val="20"/>
      <w:lang w:eastAsia="en-US"/>
    </w:rPr>
  </w:style>
  <w:style w:type="paragraph" w:customStyle="1" w:styleId="HeaderBoldOdd">
    <w:name w:val="HeaderBoldOdd"/>
    <w:basedOn w:val="Normal"/>
    <w:rsid w:val="00AA6FFA"/>
    <w:pPr>
      <w:spacing w:before="120" w:after="60"/>
      <w:jc w:val="right"/>
    </w:pPr>
    <w:rPr>
      <w:rFonts w:ascii="Arial" w:hAnsi="Arial"/>
      <w:b/>
      <w:sz w:val="20"/>
      <w:lang w:eastAsia="en-US"/>
    </w:rPr>
  </w:style>
  <w:style w:type="paragraph" w:customStyle="1" w:styleId="HP">
    <w:name w:val="HP"/>
    <w:aliases w:val="Part Heading"/>
    <w:basedOn w:val="Normal"/>
    <w:next w:val="Normal"/>
    <w:rsid w:val="006F62D8"/>
    <w:pPr>
      <w:keepNext/>
      <w:spacing w:before="360"/>
      <w:ind w:left="2410" w:hanging="2410"/>
      <w:outlineLvl w:val="0"/>
    </w:pPr>
    <w:rPr>
      <w:rFonts w:ascii="Arial" w:hAnsi="Arial"/>
      <w:b/>
      <w:sz w:val="32"/>
      <w:lang w:eastAsia="en-US"/>
    </w:rPr>
  </w:style>
  <w:style w:type="paragraph" w:customStyle="1" w:styleId="HR">
    <w:name w:val="HR"/>
    <w:aliases w:val="Regulation Heading"/>
    <w:basedOn w:val="Normal"/>
    <w:next w:val="Normal"/>
    <w:link w:val="HRChar"/>
    <w:rsid w:val="00083675"/>
    <w:pPr>
      <w:keepNext/>
      <w:spacing w:before="360"/>
      <w:ind w:left="964" w:hanging="964"/>
      <w:outlineLvl w:val="0"/>
    </w:pPr>
    <w:rPr>
      <w:rFonts w:ascii="Arial" w:hAnsi="Arial"/>
      <w:b/>
      <w:lang w:eastAsia="en-US"/>
    </w:rPr>
  </w:style>
  <w:style w:type="paragraph" w:customStyle="1" w:styleId="HS">
    <w:name w:val="HS"/>
    <w:aliases w:val="Subdiv Heading"/>
    <w:basedOn w:val="Normal"/>
    <w:next w:val="HR"/>
    <w:rsid w:val="00AA6FFA"/>
    <w:pPr>
      <w:keepNext/>
      <w:spacing w:before="360"/>
      <w:ind w:left="2410" w:hanging="2410"/>
    </w:pPr>
    <w:rPr>
      <w:rFonts w:ascii="Arial" w:hAnsi="Arial"/>
      <w:b/>
      <w:lang w:eastAsia="en-US"/>
    </w:rPr>
  </w:style>
  <w:style w:type="paragraph" w:customStyle="1" w:styleId="HSR">
    <w:name w:val="HSR"/>
    <w:aliases w:val="Subregulation Heading"/>
    <w:basedOn w:val="Normal"/>
    <w:next w:val="Normal"/>
    <w:rsid w:val="00AA6FFA"/>
    <w:pPr>
      <w:keepNext/>
      <w:spacing w:before="300"/>
      <w:ind w:left="964"/>
    </w:pPr>
    <w:rPr>
      <w:rFonts w:ascii="Arial" w:hAnsi="Arial"/>
      <w:i/>
      <w:lang w:eastAsia="en-US"/>
    </w:rPr>
  </w:style>
  <w:style w:type="paragraph" w:customStyle="1" w:styleId="Lt">
    <w:name w:val="Lt"/>
    <w:aliases w:val="Long title"/>
    <w:basedOn w:val="Normal"/>
    <w:rsid w:val="00AA6FFA"/>
    <w:pPr>
      <w:spacing w:before="260"/>
    </w:pPr>
    <w:rPr>
      <w:rFonts w:ascii="Arial" w:hAnsi="Arial"/>
      <w:b/>
      <w:sz w:val="28"/>
      <w:lang w:eastAsia="en-US"/>
    </w:rPr>
  </w:style>
  <w:style w:type="paragraph" w:customStyle="1" w:styleId="M1">
    <w:name w:val="M1"/>
    <w:aliases w:val="Modification Heading"/>
    <w:basedOn w:val="Normal"/>
    <w:next w:val="Normal"/>
    <w:rsid w:val="00AA6FFA"/>
    <w:pPr>
      <w:keepNext/>
      <w:spacing w:before="480" w:line="260" w:lineRule="exact"/>
      <w:ind w:left="964" w:hanging="964"/>
    </w:pPr>
    <w:rPr>
      <w:rFonts w:ascii="Arial" w:hAnsi="Arial"/>
      <w:b/>
      <w:lang w:eastAsia="en-US"/>
    </w:rPr>
  </w:style>
  <w:style w:type="paragraph" w:customStyle="1" w:styleId="M2">
    <w:name w:val="M2"/>
    <w:aliases w:val="Modification Instruction"/>
    <w:basedOn w:val="Normal"/>
    <w:next w:val="Normal"/>
    <w:rsid w:val="00AA6FFA"/>
    <w:pPr>
      <w:keepNext/>
      <w:spacing w:before="120" w:line="260" w:lineRule="exact"/>
      <w:ind w:left="964"/>
    </w:pPr>
    <w:rPr>
      <w:i/>
      <w:lang w:eastAsia="en-US"/>
    </w:rPr>
  </w:style>
  <w:style w:type="paragraph" w:customStyle="1" w:styleId="M3">
    <w:name w:val="M3"/>
    <w:aliases w:val="Modification Text"/>
    <w:basedOn w:val="Normal"/>
    <w:next w:val="M1"/>
    <w:rsid w:val="00AA6FFA"/>
    <w:pPr>
      <w:spacing w:before="60" w:line="260" w:lineRule="exact"/>
      <w:ind w:left="1247"/>
      <w:jc w:val="both"/>
    </w:pPr>
    <w:rPr>
      <w:lang w:eastAsia="en-US"/>
    </w:rPr>
  </w:style>
  <w:style w:type="paragraph" w:customStyle="1" w:styleId="MainBodySectionBreak">
    <w:name w:val="MainBody Section Break"/>
    <w:basedOn w:val="Normal"/>
    <w:next w:val="Normal"/>
    <w:rsid w:val="00AA6FFA"/>
    <w:rPr>
      <w:lang w:eastAsia="en-US"/>
    </w:rPr>
  </w:style>
  <w:style w:type="paragraph" w:customStyle="1" w:styleId="Maker">
    <w:name w:val="Maker"/>
    <w:basedOn w:val="Normal"/>
    <w:rsid w:val="00AA6FFA"/>
    <w:pPr>
      <w:tabs>
        <w:tab w:val="left" w:pos="3119"/>
      </w:tabs>
      <w:spacing w:line="300" w:lineRule="atLeast"/>
    </w:pPr>
    <w:rPr>
      <w:lang w:eastAsia="en-US"/>
    </w:rPr>
  </w:style>
  <w:style w:type="paragraph" w:customStyle="1" w:styleId="MHD">
    <w:name w:val="MHD"/>
    <w:aliases w:val="Mod Division Heading"/>
    <w:basedOn w:val="Normal"/>
    <w:next w:val="Normal"/>
    <w:rsid w:val="00AA6FFA"/>
    <w:pPr>
      <w:keepNext/>
      <w:spacing w:before="360"/>
      <w:ind w:left="2410" w:hanging="2410"/>
    </w:pPr>
    <w:rPr>
      <w:b/>
      <w:sz w:val="28"/>
      <w:lang w:eastAsia="en-US"/>
    </w:rPr>
  </w:style>
  <w:style w:type="paragraph" w:customStyle="1" w:styleId="MHP">
    <w:name w:val="MHP"/>
    <w:aliases w:val="Mod Part Heading"/>
    <w:basedOn w:val="Normal"/>
    <w:next w:val="Normal"/>
    <w:rsid w:val="00AA6FFA"/>
    <w:pPr>
      <w:keepNext/>
      <w:spacing w:before="360"/>
      <w:ind w:left="2410" w:hanging="2410"/>
    </w:pPr>
    <w:rPr>
      <w:b/>
      <w:sz w:val="32"/>
      <w:lang w:eastAsia="en-US"/>
    </w:rPr>
  </w:style>
  <w:style w:type="paragraph" w:customStyle="1" w:styleId="MHR">
    <w:name w:val="MHR"/>
    <w:aliases w:val="Mod Regulation Heading"/>
    <w:basedOn w:val="Normal"/>
    <w:next w:val="Normal"/>
    <w:rsid w:val="00AA6FFA"/>
    <w:pPr>
      <w:keepNext/>
      <w:spacing w:before="360"/>
      <w:ind w:left="964" w:hanging="964"/>
    </w:pPr>
    <w:rPr>
      <w:b/>
      <w:lang w:eastAsia="en-US"/>
    </w:rPr>
  </w:style>
  <w:style w:type="paragraph" w:customStyle="1" w:styleId="MHS">
    <w:name w:val="MHS"/>
    <w:aliases w:val="Mod Subdivision Heading"/>
    <w:basedOn w:val="Normal"/>
    <w:next w:val="MHR"/>
    <w:rsid w:val="00AA6FFA"/>
    <w:pPr>
      <w:keepNext/>
      <w:spacing w:before="360"/>
      <w:ind w:left="2410" w:hanging="2410"/>
    </w:pPr>
    <w:rPr>
      <w:b/>
      <w:lang w:eastAsia="en-US"/>
    </w:rPr>
  </w:style>
  <w:style w:type="paragraph" w:customStyle="1" w:styleId="MHSR">
    <w:name w:val="MHSR"/>
    <w:aliases w:val="Mod Subregulation Heading"/>
    <w:basedOn w:val="Normal"/>
    <w:next w:val="Normal"/>
    <w:rsid w:val="00AA6FFA"/>
    <w:pPr>
      <w:keepNext/>
      <w:spacing w:before="300"/>
      <w:ind w:left="964" w:hanging="964"/>
    </w:pPr>
    <w:rPr>
      <w:i/>
      <w:lang w:eastAsia="en-US"/>
    </w:rPr>
  </w:style>
  <w:style w:type="paragraph" w:customStyle="1" w:styleId="Note">
    <w:name w:val="Note"/>
    <w:basedOn w:val="Normal"/>
    <w:rsid w:val="00AA6FFA"/>
    <w:pPr>
      <w:spacing w:before="120" w:line="220" w:lineRule="exact"/>
      <w:ind w:left="964"/>
      <w:jc w:val="both"/>
    </w:pPr>
    <w:rPr>
      <w:sz w:val="20"/>
      <w:lang w:eastAsia="en-US"/>
    </w:rPr>
  </w:style>
  <w:style w:type="paragraph" w:customStyle="1" w:styleId="NoteEnd">
    <w:name w:val="Note End"/>
    <w:basedOn w:val="Normal"/>
    <w:rsid w:val="00AA6FFA"/>
    <w:pPr>
      <w:spacing w:before="120" w:line="240" w:lineRule="exact"/>
      <w:ind w:left="567" w:hanging="567"/>
      <w:jc w:val="both"/>
    </w:pPr>
    <w:rPr>
      <w:sz w:val="22"/>
      <w:lang w:eastAsia="en-US"/>
    </w:rPr>
  </w:style>
  <w:style w:type="paragraph" w:customStyle="1" w:styleId="Notepara">
    <w:name w:val="Note para"/>
    <w:basedOn w:val="Normal"/>
    <w:rsid w:val="00AA6FFA"/>
    <w:pPr>
      <w:spacing w:before="60" w:line="220" w:lineRule="exact"/>
      <w:ind w:left="1304" w:hanging="340"/>
      <w:jc w:val="both"/>
    </w:pPr>
    <w:rPr>
      <w:sz w:val="20"/>
      <w:lang w:eastAsia="en-US"/>
    </w:rPr>
  </w:style>
  <w:style w:type="paragraph" w:customStyle="1" w:styleId="NotesSectionBreak">
    <w:name w:val="NotesSectionBreak"/>
    <w:basedOn w:val="Normal"/>
    <w:next w:val="Normal"/>
    <w:rsid w:val="00AA6FFA"/>
    <w:rPr>
      <w:lang w:eastAsia="en-US"/>
    </w:rPr>
  </w:style>
  <w:style w:type="paragraph" w:customStyle="1" w:styleId="P1">
    <w:name w:val="P1"/>
    <w:aliases w:val="(a)"/>
    <w:basedOn w:val="Normal"/>
    <w:link w:val="P1Char"/>
    <w:rsid w:val="00AA6FFA"/>
    <w:pPr>
      <w:tabs>
        <w:tab w:val="right" w:pos="1191"/>
      </w:tabs>
      <w:spacing w:before="60" w:line="260" w:lineRule="exact"/>
      <w:ind w:left="1418" w:hanging="1418"/>
      <w:jc w:val="both"/>
    </w:pPr>
    <w:rPr>
      <w:lang w:eastAsia="en-US"/>
    </w:rPr>
  </w:style>
  <w:style w:type="paragraph" w:customStyle="1" w:styleId="P2">
    <w:name w:val="P2"/>
    <w:aliases w:val="(i)"/>
    <w:basedOn w:val="Normal"/>
    <w:link w:val="P2Char"/>
    <w:rsid w:val="00AA6FFA"/>
    <w:pPr>
      <w:tabs>
        <w:tab w:val="right" w:pos="1758"/>
        <w:tab w:val="left" w:pos="2155"/>
      </w:tabs>
      <w:spacing w:before="60" w:line="260" w:lineRule="exact"/>
      <w:ind w:left="1985" w:hanging="1985"/>
      <w:jc w:val="both"/>
    </w:pPr>
    <w:rPr>
      <w:lang w:eastAsia="en-US"/>
    </w:rPr>
  </w:style>
  <w:style w:type="paragraph" w:customStyle="1" w:styleId="P3">
    <w:name w:val="P3"/>
    <w:aliases w:val="(A)"/>
    <w:basedOn w:val="Normal"/>
    <w:link w:val="P3Char"/>
    <w:rsid w:val="00AA6FFA"/>
    <w:pPr>
      <w:tabs>
        <w:tab w:val="right" w:pos="2410"/>
      </w:tabs>
      <w:spacing w:before="60" w:line="260" w:lineRule="exact"/>
      <w:ind w:left="2693" w:hanging="2693"/>
      <w:jc w:val="both"/>
    </w:pPr>
    <w:rPr>
      <w:lang w:eastAsia="en-US"/>
    </w:rPr>
  </w:style>
  <w:style w:type="paragraph" w:customStyle="1" w:styleId="P4">
    <w:name w:val="P4"/>
    <w:aliases w:val="(I)"/>
    <w:basedOn w:val="Normal"/>
    <w:link w:val="P4Char"/>
    <w:rsid w:val="00AA6FFA"/>
    <w:pPr>
      <w:tabs>
        <w:tab w:val="right" w:pos="3119"/>
      </w:tabs>
      <w:spacing w:before="60" w:line="260" w:lineRule="exact"/>
      <w:ind w:left="3419" w:hanging="3419"/>
      <w:jc w:val="both"/>
    </w:pPr>
    <w:rPr>
      <w:lang w:eastAsia="en-US"/>
    </w:rPr>
  </w:style>
  <w:style w:type="paragraph" w:customStyle="1" w:styleId="Penalty">
    <w:name w:val="Penalty"/>
    <w:basedOn w:val="Normal"/>
    <w:next w:val="Normal"/>
    <w:rsid w:val="00AA6FFA"/>
    <w:pPr>
      <w:spacing w:before="180" w:line="260" w:lineRule="exact"/>
      <w:ind w:left="964"/>
      <w:jc w:val="both"/>
    </w:pPr>
    <w:rPr>
      <w:lang w:eastAsia="en-US"/>
    </w:rPr>
  </w:style>
  <w:style w:type="paragraph" w:customStyle="1" w:styleId="Query">
    <w:name w:val="Query"/>
    <w:aliases w:val="QY"/>
    <w:basedOn w:val="Normal"/>
    <w:semiHidden/>
    <w:rsid w:val="00AA6FFA"/>
    <w:pPr>
      <w:spacing w:before="180" w:line="260" w:lineRule="exact"/>
      <w:ind w:left="964" w:hanging="964"/>
      <w:jc w:val="both"/>
    </w:pPr>
    <w:rPr>
      <w:b/>
      <w:i/>
      <w:lang w:eastAsia="en-US"/>
    </w:rPr>
  </w:style>
  <w:style w:type="character" w:customStyle="1" w:styleId="R1Char">
    <w:name w:val="R1 Char"/>
    <w:aliases w:val="1. or 1.(1) Char"/>
    <w:basedOn w:val="DefaultParagraphFont"/>
    <w:link w:val="R1"/>
    <w:rsid w:val="00C303FF"/>
    <w:rPr>
      <w:noProof/>
      <w:sz w:val="24"/>
      <w:szCs w:val="24"/>
      <w:lang w:val="en-AU" w:eastAsia="en-US" w:bidi="ar-SA"/>
    </w:rPr>
  </w:style>
  <w:style w:type="character" w:customStyle="1" w:styleId="FooterChar">
    <w:name w:val="Footer Char"/>
    <w:basedOn w:val="DefaultParagraphFont"/>
    <w:link w:val="Footer"/>
    <w:uiPriority w:val="99"/>
    <w:rsid w:val="0000284D"/>
    <w:rPr>
      <w:rFonts w:ascii="Arial" w:hAnsi="Arial"/>
      <w:noProof/>
      <w:sz w:val="18"/>
      <w:szCs w:val="24"/>
    </w:rPr>
  </w:style>
  <w:style w:type="paragraph" w:customStyle="1" w:styleId="Rc">
    <w:name w:val="Rc"/>
    <w:aliases w:val="Rn continued"/>
    <w:basedOn w:val="Normal"/>
    <w:next w:val="R2"/>
    <w:rsid w:val="00AA6FFA"/>
    <w:pPr>
      <w:spacing w:before="60" w:line="260" w:lineRule="exact"/>
      <w:ind w:left="964"/>
      <w:jc w:val="both"/>
    </w:pPr>
    <w:rPr>
      <w:lang w:eastAsia="en-US"/>
    </w:rPr>
  </w:style>
  <w:style w:type="paragraph" w:customStyle="1" w:styleId="RGHead">
    <w:name w:val="RGHead"/>
    <w:basedOn w:val="Normal"/>
    <w:next w:val="Normal"/>
    <w:rsid w:val="00AA6FFA"/>
    <w:pPr>
      <w:keepNext/>
      <w:spacing w:before="360"/>
    </w:pPr>
    <w:rPr>
      <w:rFonts w:ascii="Arial" w:hAnsi="Arial"/>
      <w:b/>
      <w:sz w:val="32"/>
      <w:lang w:eastAsia="en-US"/>
    </w:rPr>
  </w:style>
  <w:style w:type="paragraph" w:customStyle="1" w:styleId="RGPara">
    <w:name w:val="RGPara"/>
    <w:aliases w:val="Readers Guide Para"/>
    <w:basedOn w:val="Normal"/>
    <w:rsid w:val="00AA6FFA"/>
    <w:pPr>
      <w:spacing w:before="120" w:line="260" w:lineRule="exact"/>
      <w:jc w:val="both"/>
    </w:pPr>
    <w:rPr>
      <w:lang w:eastAsia="en-US"/>
    </w:rPr>
  </w:style>
  <w:style w:type="paragraph" w:customStyle="1" w:styleId="RGPtHd">
    <w:name w:val="RGPtHd"/>
    <w:aliases w:val="Readers Guide PT Heading"/>
    <w:basedOn w:val="Normal"/>
    <w:next w:val="Normal"/>
    <w:rsid w:val="00AA6FFA"/>
    <w:pPr>
      <w:keepNext/>
      <w:spacing w:before="360"/>
    </w:pPr>
    <w:rPr>
      <w:rFonts w:ascii="Arial" w:hAnsi="Arial"/>
      <w:b/>
      <w:sz w:val="28"/>
      <w:lang w:eastAsia="en-US"/>
    </w:rPr>
  </w:style>
  <w:style w:type="paragraph" w:customStyle="1" w:styleId="RGSecHdg">
    <w:name w:val="RGSecHdg"/>
    <w:aliases w:val="Readers Guide Sec Heading"/>
    <w:basedOn w:val="Normal"/>
    <w:next w:val="RGPara"/>
    <w:rsid w:val="00AA6FFA"/>
    <w:pPr>
      <w:keepNext/>
      <w:spacing w:before="360"/>
      <w:ind w:left="964" w:hanging="964"/>
    </w:pPr>
    <w:rPr>
      <w:rFonts w:ascii="Arial" w:hAnsi="Arial"/>
      <w:b/>
      <w:lang w:eastAsia="en-US"/>
    </w:rPr>
  </w:style>
  <w:style w:type="paragraph" w:customStyle="1" w:styleId="AsAmendedBy">
    <w:name w:val="AsAmendedBy"/>
    <w:basedOn w:val="Normal"/>
    <w:rsid w:val="00AA6FFA"/>
    <w:pPr>
      <w:spacing w:before="60" w:line="200" w:lineRule="exact"/>
      <w:ind w:left="170"/>
    </w:pPr>
    <w:rPr>
      <w:rFonts w:ascii="Arial" w:hAnsi="Arial"/>
      <w:sz w:val="18"/>
    </w:rPr>
  </w:style>
  <w:style w:type="paragraph" w:customStyle="1" w:styleId="AsAmendedByBold">
    <w:name w:val="AsAmendedByBold"/>
    <w:basedOn w:val="Normal"/>
    <w:next w:val="AsAmendedBy"/>
    <w:rsid w:val="00AA6FFA"/>
    <w:pPr>
      <w:spacing w:before="60" w:after="60" w:line="200" w:lineRule="exact"/>
      <w:ind w:left="170"/>
    </w:pPr>
    <w:rPr>
      <w:rFonts w:ascii="Arial" w:hAnsi="Arial"/>
      <w:b/>
      <w:sz w:val="18"/>
    </w:rPr>
  </w:style>
  <w:style w:type="paragraph" w:customStyle="1" w:styleId="ContentsStatRule">
    <w:name w:val="ContentsStatRule"/>
    <w:basedOn w:val="Normal"/>
    <w:rsid w:val="00AA6FFA"/>
    <w:pPr>
      <w:spacing w:before="480"/>
    </w:pPr>
    <w:rPr>
      <w:rFonts w:ascii="Arial" w:hAnsi="Arial"/>
      <w:b/>
    </w:rPr>
  </w:style>
  <w:style w:type="paragraph" w:customStyle="1" w:styleId="CoverAct">
    <w:name w:val="CoverAct"/>
    <w:basedOn w:val="Normal"/>
    <w:next w:val="Normal"/>
    <w:rsid w:val="00AA6FFA"/>
    <w:pPr>
      <w:pBdr>
        <w:bottom w:val="single" w:sz="4" w:space="3" w:color="auto"/>
      </w:pBdr>
    </w:pPr>
    <w:rPr>
      <w:rFonts w:ascii="Arial" w:hAnsi="Arial"/>
      <w:i/>
      <w:sz w:val="28"/>
    </w:rPr>
  </w:style>
  <w:style w:type="paragraph" w:customStyle="1" w:styleId="TableENotesHeading">
    <w:name w:val="TableENotesHeading"/>
    <w:basedOn w:val="Normal"/>
    <w:rsid w:val="00AA6FFA"/>
    <w:pPr>
      <w:spacing w:before="240" w:after="240" w:line="300" w:lineRule="exact"/>
      <w:ind w:left="2410" w:hanging="2410"/>
    </w:pPr>
    <w:rPr>
      <w:rFonts w:ascii="Arial" w:hAnsi="Arial"/>
      <w:b/>
      <w:sz w:val="28"/>
    </w:rPr>
  </w:style>
  <w:style w:type="paragraph" w:styleId="Title">
    <w:name w:val="Title"/>
    <w:basedOn w:val="Normal"/>
    <w:next w:val="Normal"/>
    <w:qFormat/>
    <w:rsid w:val="00AA6FFA"/>
    <w:pPr>
      <w:spacing w:before="480"/>
    </w:pPr>
    <w:rPr>
      <w:rFonts w:ascii="Arial" w:hAnsi="Arial" w:cs="Arial"/>
      <w:b/>
      <w:bCs/>
      <w:sz w:val="40"/>
      <w:szCs w:val="40"/>
      <w:lang w:eastAsia="en-US"/>
    </w:rPr>
  </w:style>
  <w:style w:type="paragraph" w:customStyle="1" w:styleId="CoverStatRule">
    <w:name w:val="CoverStatRule"/>
    <w:basedOn w:val="Normal"/>
    <w:next w:val="Normal"/>
    <w:rsid w:val="00AA6FFA"/>
    <w:pPr>
      <w:spacing w:before="240"/>
    </w:pPr>
    <w:rPr>
      <w:rFonts w:ascii="Arial" w:hAnsi="Arial"/>
      <w:b/>
    </w:rPr>
  </w:style>
  <w:style w:type="paragraph" w:customStyle="1" w:styleId="CoverUpdate">
    <w:name w:val="CoverUpdate"/>
    <w:basedOn w:val="Normal"/>
    <w:rsid w:val="00AA6FFA"/>
    <w:pPr>
      <w:spacing w:before="240"/>
    </w:pPr>
  </w:style>
  <w:style w:type="paragraph" w:customStyle="1" w:styleId="EndNotes">
    <w:name w:val="EndNotes"/>
    <w:basedOn w:val="Normal"/>
    <w:rsid w:val="00AA6FFA"/>
    <w:pPr>
      <w:spacing w:before="120" w:line="260" w:lineRule="exact"/>
      <w:jc w:val="both"/>
    </w:pPr>
  </w:style>
  <w:style w:type="paragraph" w:customStyle="1" w:styleId="ENoteNo">
    <w:name w:val="ENoteNo"/>
    <w:basedOn w:val="EndNotes"/>
    <w:rsid w:val="00AA6FFA"/>
    <w:pPr>
      <w:ind w:left="357" w:hanging="357"/>
    </w:pPr>
    <w:rPr>
      <w:rFonts w:ascii="Arial" w:hAnsi="Arial"/>
      <w:b/>
    </w:rPr>
  </w:style>
  <w:style w:type="paragraph" w:customStyle="1" w:styleId="FooterText">
    <w:name w:val="Footer Text"/>
    <w:basedOn w:val="Normal"/>
    <w:rsid w:val="00AA6FFA"/>
    <w:rPr>
      <w:sz w:val="20"/>
    </w:rPr>
  </w:style>
  <w:style w:type="paragraph" w:customStyle="1" w:styleId="SchedSectionBreak">
    <w:name w:val="SchedSectionBreak"/>
    <w:basedOn w:val="Normal"/>
    <w:next w:val="Normal"/>
    <w:rsid w:val="00AA6FFA"/>
    <w:rPr>
      <w:lang w:eastAsia="en-US"/>
    </w:rPr>
  </w:style>
  <w:style w:type="paragraph" w:customStyle="1" w:styleId="ScheduleHeading">
    <w:name w:val="Schedule Heading"/>
    <w:basedOn w:val="Normal"/>
    <w:next w:val="Normal"/>
    <w:rsid w:val="00AA6FFA"/>
    <w:pPr>
      <w:keepNext/>
      <w:keepLines/>
      <w:spacing w:before="360"/>
      <w:ind w:left="964" w:hanging="964"/>
    </w:pPr>
    <w:rPr>
      <w:rFonts w:ascii="Arial" w:hAnsi="Arial"/>
      <w:b/>
      <w:lang w:eastAsia="en-US"/>
    </w:rPr>
  </w:style>
  <w:style w:type="paragraph" w:customStyle="1" w:styleId="Schedulelist">
    <w:name w:val="Schedule list"/>
    <w:basedOn w:val="Normal"/>
    <w:rsid w:val="00AA6FFA"/>
    <w:pPr>
      <w:tabs>
        <w:tab w:val="right" w:pos="1985"/>
      </w:tabs>
      <w:spacing w:before="60" w:line="260" w:lineRule="exact"/>
      <w:ind w:left="454"/>
    </w:pPr>
    <w:rPr>
      <w:lang w:eastAsia="en-US"/>
    </w:rPr>
  </w:style>
  <w:style w:type="paragraph" w:customStyle="1" w:styleId="Schedulepara">
    <w:name w:val="Schedule para"/>
    <w:basedOn w:val="Normal"/>
    <w:rsid w:val="00AA6FFA"/>
    <w:pPr>
      <w:tabs>
        <w:tab w:val="right" w:pos="567"/>
      </w:tabs>
      <w:spacing w:before="180" w:line="260" w:lineRule="exact"/>
      <w:ind w:left="964" w:hanging="964"/>
      <w:jc w:val="both"/>
    </w:pPr>
    <w:rPr>
      <w:lang w:eastAsia="en-US"/>
    </w:rPr>
  </w:style>
  <w:style w:type="paragraph" w:customStyle="1" w:styleId="Schedulepart">
    <w:name w:val="Schedule part"/>
    <w:basedOn w:val="Normal"/>
    <w:rsid w:val="00AA6FFA"/>
    <w:pPr>
      <w:keepNext/>
      <w:keepLines/>
      <w:spacing w:before="360"/>
      <w:ind w:left="1559" w:hanging="1559"/>
    </w:pPr>
    <w:rPr>
      <w:rFonts w:ascii="Arial" w:hAnsi="Arial"/>
      <w:b/>
      <w:sz w:val="28"/>
      <w:lang w:eastAsia="en-US"/>
    </w:rPr>
  </w:style>
  <w:style w:type="paragraph" w:customStyle="1" w:styleId="Schedulereference">
    <w:name w:val="Schedule reference"/>
    <w:basedOn w:val="Normal"/>
    <w:next w:val="Schedulepart"/>
    <w:rsid w:val="00AA6FFA"/>
    <w:pPr>
      <w:keepNext/>
      <w:keepLines/>
      <w:spacing w:before="60" w:line="200" w:lineRule="exact"/>
      <w:ind w:left="2410"/>
    </w:pPr>
    <w:rPr>
      <w:rFonts w:ascii="Arial" w:hAnsi="Arial"/>
      <w:sz w:val="18"/>
      <w:lang w:eastAsia="en-US"/>
    </w:rPr>
  </w:style>
  <w:style w:type="paragraph" w:customStyle="1" w:styleId="Scheduletitle">
    <w:name w:val="Schedule title"/>
    <w:basedOn w:val="Normal"/>
    <w:next w:val="Schedulereference"/>
    <w:link w:val="ScheduletitleChar"/>
    <w:rsid w:val="00AA6FFA"/>
    <w:pPr>
      <w:keepNext/>
      <w:keepLines/>
      <w:spacing w:before="480"/>
      <w:ind w:left="2410" w:hanging="2410"/>
    </w:pPr>
    <w:rPr>
      <w:rFonts w:ascii="Arial" w:hAnsi="Arial"/>
      <w:b/>
      <w:sz w:val="32"/>
      <w:lang w:eastAsia="en-US"/>
    </w:rPr>
  </w:style>
  <w:style w:type="paragraph" w:styleId="Signature">
    <w:name w:val="Signature"/>
    <w:basedOn w:val="Normal"/>
    <w:semiHidden/>
    <w:rsid w:val="00AA6FFA"/>
    <w:pPr>
      <w:ind w:left="4252"/>
    </w:pPr>
    <w:rPr>
      <w:lang w:eastAsia="en-US"/>
    </w:rPr>
  </w:style>
  <w:style w:type="paragraph" w:customStyle="1" w:styleId="SRNo">
    <w:name w:val="SRNo"/>
    <w:basedOn w:val="Normal"/>
    <w:next w:val="Normal"/>
    <w:rsid w:val="00AA6FFA"/>
    <w:pPr>
      <w:pBdr>
        <w:bottom w:val="single" w:sz="4" w:space="3" w:color="auto"/>
      </w:pBdr>
      <w:spacing w:before="480"/>
    </w:pPr>
    <w:rPr>
      <w:rFonts w:ascii="Arial" w:hAnsi="Arial"/>
      <w:b/>
      <w:lang w:eastAsia="en-US"/>
    </w:rPr>
  </w:style>
  <w:style w:type="paragraph" w:customStyle="1" w:styleId="TableColHead">
    <w:name w:val="TableColHead"/>
    <w:basedOn w:val="Normal"/>
    <w:rsid w:val="00AA6FFA"/>
    <w:pPr>
      <w:keepNext/>
      <w:spacing w:before="120" w:after="60" w:line="200" w:lineRule="exact"/>
    </w:pPr>
    <w:rPr>
      <w:rFonts w:ascii="Arial" w:hAnsi="Arial"/>
      <w:b/>
      <w:sz w:val="18"/>
      <w:lang w:eastAsia="en-US"/>
    </w:rPr>
  </w:style>
  <w:style w:type="paragraph" w:customStyle="1" w:styleId="TableP1a">
    <w:name w:val="TableP1(a)"/>
    <w:basedOn w:val="Normal"/>
    <w:rsid w:val="00AA6FFA"/>
    <w:pPr>
      <w:tabs>
        <w:tab w:val="right" w:pos="408"/>
      </w:tabs>
      <w:spacing w:after="60" w:line="240" w:lineRule="exact"/>
      <w:ind w:left="533" w:hanging="533"/>
    </w:pPr>
    <w:rPr>
      <w:sz w:val="22"/>
      <w:lang w:eastAsia="en-US"/>
    </w:rPr>
  </w:style>
  <w:style w:type="paragraph" w:customStyle="1" w:styleId="TableP2i">
    <w:name w:val="TableP2(i)"/>
    <w:basedOn w:val="Normal"/>
    <w:rsid w:val="00AA6FFA"/>
    <w:pPr>
      <w:tabs>
        <w:tab w:val="right" w:pos="726"/>
      </w:tabs>
      <w:spacing w:after="60" w:line="240" w:lineRule="exact"/>
      <w:ind w:left="868" w:hanging="868"/>
    </w:pPr>
    <w:rPr>
      <w:sz w:val="22"/>
      <w:lang w:eastAsia="en-US"/>
    </w:rPr>
  </w:style>
  <w:style w:type="paragraph" w:customStyle="1" w:styleId="TableText0">
    <w:name w:val="TableText"/>
    <w:basedOn w:val="Normal"/>
    <w:rsid w:val="00AA6FFA"/>
    <w:pPr>
      <w:spacing w:before="60" w:after="60" w:line="240" w:lineRule="exact"/>
    </w:pPr>
    <w:rPr>
      <w:sz w:val="22"/>
      <w:lang w:eastAsia="en-US"/>
    </w:rPr>
  </w:style>
  <w:style w:type="paragraph" w:customStyle="1" w:styleId="TextWOutChapSectionBreak">
    <w:name w:val="TextW/OutChapSectionBreak"/>
    <w:basedOn w:val="Normal"/>
    <w:next w:val="Normal"/>
    <w:rsid w:val="00AA6FFA"/>
    <w:rPr>
      <w:lang w:eastAsia="en-US"/>
    </w:rPr>
  </w:style>
  <w:style w:type="paragraph" w:customStyle="1" w:styleId="TOC">
    <w:name w:val="TOC"/>
    <w:basedOn w:val="Normal"/>
    <w:next w:val="Normal"/>
    <w:rsid w:val="00AA6FFA"/>
    <w:pPr>
      <w:tabs>
        <w:tab w:val="right" w:pos="7088"/>
      </w:tabs>
      <w:spacing w:after="120"/>
    </w:pPr>
    <w:rPr>
      <w:rFonts w:ascii="Arial" w:hAnsi="Arial"/>
      <w:sz w:val="20"/>
      <w:lang w:eastAsia="en-US"/>
    </w:rPr>
  </w:style>
  <w:style w:type="paragraph" w:styleId="TOC1">
    <w:name w:val="toc 1"/>
    <w:basedOn w:val="Normal"/>
    <w:next w:val="Normal"/>
    <w:autoRedefine/>
    <w:rsid w:val="00AA6FFA"/>
    <w:pPr>
      <w:keepNext/>
      <w:tabs>
        <w:tab w:val="right" w:pos="8278"/>
      </w:tabs>
      <w:spacing w:before="120"/>
      <w:ind w:left="1701" w:hanging="1701"/>
    </w:pPr>
    <w:rPr>
      <w:rFonts w:ascii="Arial" w:hAnsi="Arial"/>
      <w:b/>
      <w:lang w:eastAsia="en-US"/>
    </w:rPr>
  </w:style>
  <w:style w:type="paragraph" w:styleId="TOC2">
    <w:name w:val="toc 2"/>
    <w:basedOn w:val="Normal"/>
    <w:next w:val="Normal"/>
    <w:autoRedefine/>
    <w:rsid w:val="00AA6FFA"/>
    <w:pPr>
      <w:keepNext/>
      <w:tabs>
        <w:tab w:val="right" w:pos="8278"/>
      </w:tabs>
      <w:spacing w:before="240" w:after="120"/>
      <w:ind w:left="1843" w:right="714" w:hanging="1843"/>
    </w:pPr>
    <w:rPr>
      <w:rFonts w:ascii="Arial" w:hAnsi="Arial"/>
      <w:b/>
      <w:lang w:eastAsia="en-US"/>
    </w:rPr>
  </w:style>
  <w:style w:type="paragraph" w:styleId="TOC3">
    <w:name w:val="toc 3"/>
    <w:basedOn w:val="Normal"/>
    <w:next w:val="Normal"/>
    <w:autoRedefine/>
    <w:rsid w:val="00AA6FFA"/>
    <w:pPr>
      <w:keepNext/>
      <w:tabs>
        <w:tab w:val="right" w:pos="8278"/>
      </w:tabs>
      <w:spacing w:before="180" w:after="60"/>
      <w:ind w:left="1843" w:right="714" w:hanging="1843"/>
    </w:pPr>
    <w:rPr>
      <w:rFonts w:ascii="Arial" w:hAnsi="Arial"/>
      <w:b/>
      <w:sz w:val="20"/>
      <w:lang w:eastAsia="en-US"/>
    </w:rPr>
  </w:style>
  <w:style w:type="paragraph" w:styleId="TOC4">
    <w:name w:val="toc 4"/>
    <w:basedOn w:val="Normal"/>
    <w:next w:val="Normal"/>
    <w:autoRedefine/>
    <w:rsid w:val="00AA6FFA"/>
    <w:pPr>
      <w:keepNext/>
      <w:tabs>
        <w:tab w:val="right" w:pos="8278"/>
      </w:tabs>
      <w:spacing w:before="80"/>
      <w:ind w:left="1701" w:hanging="1701"/>
    </w:pPr>
    <w:rPr>
      <w:rFonts w:ascii="Arial" w:hAnsi="Arial"/>
      <w:b/>
      <w:sz w:val="18"/>
      <w:lang w:eastAsia="en-US"/>
    </w:rPr>
  </w:style>
  <w:style w:type="paragraph" w:styleId="TOC5">
    <w:name w:val="toc 5"/>
    <w:basedOn w:val="Normal"/>
    <w:next w:val="Normal"/>
    <w:autoRedefine/>
    <w:rsid w:val="00AA6FFA"/>
    <w:pPr>
      <w:tabs>
        <w:tab w:val="right" w:pos="1559"/>
        <w:tab w:val="right" w:pos="8278"/>
      </w:tabs>
      <w:spacing w:before="40"/>
      <w:ind w:left="1843" w:right="714" w:hanging="1843"/>
    </w:pPr>
    <w:rPr>
      <w:rFonts w:ascii="Arial" w:hAnsi="Arial"/>
      <w:sz w:val="20"/>
      <w:lang w:eastAsia="en-US"/>
    </w:rPr>
  </w:style>
  <w:style w:type="paragraph" w:styleId="TOC6">
    <w:name w:val="toc 6"/>
    <w:basedOn w:val="Normal"/>
    <w:next w:val="Normal"/>
    <w:autoRedefine/>
    <w:rsid w:val="00AA6FFA"/>
    <w:pPr>
      <w:keepNext/>
      <w:tabs>
        <w:tab w:val="right" w:pos="8278"/>
      </w:tabs>
      <w:spacing w:before="120"/>
      <w:ind w:left="1843" w:right="561" w:hanging="1843"/>
    </w:pPr>
    <w:rPr>
      <w:rFonts w:ascii="Arial" w:hAnsi="Arial"/>
      <w:b/>
      <w:sz w:val="20"/>
      <w:lang w:eastAsia="en-US"/>
    </w:rPr>
  </w:style>
  <w:style w:type="paragraph" w:styleId="TOC7">
    <w:name w:val="toc 7"/>
    <w:basedOn w:val="Normal"/>
    <w:next w:val="Normal"/>
    <w:autoRedefine/>
    <w:rsid w:val="00AA6FFA"/>
    <w:pPr>
      <w:tabs>
        <w:tab w:val="right" w:pos="8278"/>
      </w:tabs>
      <w:spacing w:before="240" w:after="120"/>
      <w:ind w:left="1134" w:right="714" w:hanging="1134"/>
    </w:pPr>
    <w:rPr>
      <w:rFonts w:ascii="Arial" w:hAnsi="Arial"/>
      <w:b/>
      <w:sz w:val="20"/>
      <w:lang w:eastAsia="en-US"/>
    </w:rPr>
  </w:style>
  <w:style w:type="paragraph" w:styleId="TOC8">
    <w:name w:val="toc 8"/>
    <w:basedOn w:val="Normal"/>
    <w:next w:val="Normal"/>
    <w:autoRedefine/>
    <w:rsid w:val="00AA6FFA"/>
    <w:pPr>
      <w:tabs>
        <w:tab w:val="right" w:pos="8278"/>
      </w:tabs>
      <w:spacing w:before="60"/>
      <w:ind w:left="1843" w:right="714" w:hanging="1843"/>
    </w:pPr>
    <w:rPr>
      <w:rFonts w:ascii="Arial" w:hAnsi="Arial"/>
      <w:sz w:val="20"/>
      <w:lang w:eastAsia="en-US"/>
    </w:rPr>
  </w:style>
  <w:style w:type="paragraph" w:styleId="TOC9">
    <w:name w:val="toc 9"/>
    <w:basedOn w:val="Normal"/>
    <w:next w:val="Normal"/>
    <w:autoRedefine/>
    <w:rsid w:val="00AA6FFA"/>
    <w:pPr>
      <w:tabs>
        <w:tab w:val="right" w:pos="8278"/>
      </w:tabs>
      <w:spacing w:before="240" w:after="120"/>
    </w:pPr>
    <w:rPr>
      <w:rFonts w:ascii="Arial" w:hAnsi="Arial"/>
      <w:b/>
      <w:sz w:val="20"/>
      <w:lang w:eastAsia="en-US"/>
    </w:rPr>
  </w:style>
  <w:style w:type="paragraph" w:customStyle="1" w:styleId="ZA2">
    <w:name w:val="ZA2"/>
    <w:basedOn w:val="A2"/>
    <w:rsid w:val="00AA6FFA"/>
    <w:pPr>
      <w:keepNext/>
    </w:pPr>
  </w:style>
  <w:style w:type="paragraph" w:customStyle="1" w:styleId="ZA3">
    <w:name w:val="ZA3"/>
    <w:basedOn w:val="A3"/>
    <w:rsid w:val="00AA6FFA"/>
    <w:pPr>
      <w:keepNext/>
    </w:pPr>
  </w:style>
  <w:style w:type="paragraph" w:customStyle="1" w:styleId="ZA4">
    <w:name w:val="ZA4"/>
    <w:basedOn w:val="Normal"/>
    <w:next w:val="A4"/>
    <w:rsid w:val="00AA6FFA"/>
    <w:pPr>
      <w:keepNext/>
      <w:tabs>
        <w:tab w:val="right" w:pos="1247"/>
      </w:tabs>
      <w:spacing w:before="60" w:line="260" w:lineRule="exact"/>
      <w:ind w:left="1531" w:hanging="1531"/>
      <w:jc w:val="both"/>
    </w:pPr>
    <w:rPr>
      <w:lang w:eastAsia="en-US"/>
    </w:rPr>
  </w:style>
  <w:style w:type="paragraph" w:customStyle="1" w:styleId="ZDD">
    <w:name w:val="ZDD"/>
    <w:aliases w:val="Dict Def"/>
    <w:basedOn w:val="DD"/>
    <w:rsid w:val="00AA6FFA"/>
    <w:pPr>
      <w:keepNext/>
    </w:pPr>
  </w:style>
  <w:style w:type="paragraph" w:customStyle="1" w:styleId="Zdefinition">
    <w:name w:val="Zdefinition"/>
    <w:basedOn w:val="definition"/>
    <w:rsid w:val="00AA6FFA"/>
    <w:pPr>
      <w:keepNext/>
    </w:pPr>
  </w:style>
  <w:style w:type="paragraph" w:customStyle="1" w:styleId="ZDP1">
    <w:name w:val="ZDP1"/>
    <w:basedOn w:val="DP1a"/>
    <w:rsid w:val="00AA6FFA"/>
    <w:pPr>
      <w:keepNext/>
    </w:pPr>
  </w:style>
  <w:style w:type="paragraph" w:customStyle="1" w:styleId="ZExampleBody">
    <w:name w:val="ZExample Body"/>
    <w:basedOn w:val="ExampleBody"/>
    <w:rsid w:val="00AA6FFA"/>
    <w:pPr>
      <w:keepNext/>
    </w:pPr>
  </w:style>
  <w:style w:type="paragraph" w:customStyle="1" w:styleId="ZNote">
    <w:name w:val="ZNote"/>
    <w:basedOn w:val="Note"/>
    <w:rsid w:val="00AA6FFA"/>
    <w:pPr>
      <w:keepNext/>
    </w:pPr>
  </w:style>
  <w:style w:type="paragraph" w:customStyle="1" w:styleId="ZP1">
    <w:name w:val="ZP1"/>
    <w:basedOn w:val="P1"/>
    <w:rsid w:val="00AA6FFA"/>
    <w:pPr>
      <w:keepNext/>
    </w:pPr>
  </w:style>
  <w:style w:type="paragraph" w:customStyle="1" w:styleId="ZP2">
    <w:name w:val="ZP2"/>
    <w:basedOn w:val="P2"/>
    <w:rsid w:val="00AA6FFA"/>
    <w:pPr>
      <w:keepNext/>
    </w:pPr>
  </w:style>
  <w:style w:type="paragraph" w:customStyle="1" w:styleId="ZP3">
    <w:name w:val="ZP3"/>
    <w:basedOn w:val="P3"/>
    <w:rsid w:val="00AA6FFA"/>
    <w:pPr>
      <w:keepNext/>
    </w:pPr>
  </w:style>
  <w:style w:type="paragraph" w:customStyle="1" w:styleId="ZR1">
    <w:name w:val="ZR1"/>
    <w:basedOn w:val="R1"/>
    <w:rsid w:val="00AA6FFA"/>
    <w:pPr>
      <w:keepNext/>
    </w:pPr>
  </w:style>
  <w:style w:type="paragraph" w:customStyle="1" w:styleId="ZR2">
    <w:name w:val="ZR2"/>
    <w:basedOn w:val="R2"/>
    <w:rsid w:val="00AA6FFA"/>
    <w:pPr>
      <w:keepNext/>
    </w:pPr>
  </w:style>
  <w:style w:type="paragraph" w:customStyle="1" w:styleId="ZRcN">
    <w:name w:val="ZRcN"/>
    <w:basedOn w:val="Rc"/>
    <w:rsid w:val="00AA6FFA"/>
    <w:pPr>
      <w:keepNext/>
    </w:pPr>
  </w:style>
  <w:style w:type="paragraph" w:styleId="NoteHeading">
    <w:name w:val="Note Heading"/>
    <w:aliases w:val="HN"/>
    <w:basedOn w:val="Normal"/>
    <w:next w:val="Normal"/>
    <w:rsid w:val="00AA6FFA"/>
    <w:pPr>
      <w:keepNext/>
      <w:keepLines/>
      <w:tabs>
        <w:tab w:val="left" w:pos="1559"/>
      </w:tabs>
      <w:spacing w:before="120" w:line="240" w:lineRule="atLeast"/>
    </w:pPr>
    <w:rPr>
      <w:rFonts w:ascii="Arial" w:hAnsi="Arial"/>
      <w:b/>
      <w:sz w:val="32"/>
    </w:rPr>
  </w:style>
  <w:style w:type="paragraph" w:customStyle="1" w:styleId="RegNotesa">
    <w:name w:val="RegNotes(a)"/>
    <w:basedOn w:val="Normal"/>
    <w:rsid w:val="00AA6FFA"/>
    <w:pPr>
      <w:spacing w:before="60" w:line="200" w:lineRule="exact"/>
      <w:ind w:left="425" w:hanging="425"/>
      <w:jc w:val="both"/>
    </w:pPr>
    <w:rPr>
      <w:rFonts w:ascii="Arial" w:hAnsi="Arial"/>
      <w:sz w:val="18"/>
    </w:rPr>
  </w:style>
  <w:style w:type="paragraph" w:customStyle="1" w:styleId="RegNotes1">
    <w:name w:val="RegNotes(1)"/>
    <w:basedOn w:val="RegNotesa"/>
    <w:rsid w:val="00AA6FFA"/>
    <w:pPr>
      <w:ind w:left="850"/>
    </w:pPr>
  </w:style>
  <w:style w:type="paragraph" w:customStyle="1" w:styleId="Schedulereferenceleft">
    <w:name w:val="Schedule reference left"/>
    <w:basedOn w:val="Schedulereference"/>
    <w:rsid w:val="00AA6FFA"/>
    <w:pPr>
      <w:ind w:left="0"/>
      <w:jc w:val="both"/>
    </w:pPr>
  </w:style>
  <w:style w:type="paragraph" w:customStyle="1" w:styleId="PageBreak">
    <w:name w:val="PageBreak"/>
    <w:aliases w:val="pb"/>
    <w:basedOn w:val="Normal"/>
    <w:next w:val="Heading2"/>
    <w:rsid w:val="00AA6FFA"/>
    <w:rPr>
      <w:sz w:val="4"/>
      <w:szCs w:val="20"/>
    </w:rPr>
  </w:style>
  <w:style w:type="paragraph" w:customStyle="1" w:styleId="TableASR">
    <w:name w:val="TableASR"/>
    <w:basedOn w:val="Normal"/>
    <w:semiHidden/>
    <w:rsid w:val="00AA6FFA"/>
    <w:pPr>
      <w:spacing w:before="360" w:after="120" w:line="280" w:lineRule="exact"/>
      <w:ind w:left="2410" w:hanging="2410"/>
    </w:pPr>
    <w:rPr>
      <w:rFonts w:ascii="Arial" w:hAnsi="Arial"/>
      <w:b/>
      <w:sz w:val="26"/>
    </w:rPr>
  </w:style>
  <w:style w:type="paragraph" w:customStyle="1" w:styleId="TableOfAmend">
    <w:name w:val="TableOfAmend"/>
    <w:basedOn w:val="Normal"/>
    <w:rsid w:val="00AA6FFA"/>
    <w:pPr>
      <w:tabs>
        <w:tab w:val="right" w:leader="dot" w:pos="2268"/>
      </w:tabs>
      <w:spacing w:before="60" w:line="200" w:lineRule="exact"/>
      <w:ind w:left="170" w:right="-11" w:hanging="170"/>
    </w:pPr>
    <w:rPr>
      <w:rFonts w:ascii="Arial" w:hAnsi="Arial"/>
      <w:sz w:val="18"/>
    </w:rPr>
  </w:style>
  <w:style w:type="paragraph" w:customStyle="1" w:styleId="TableOfAmend0pt">
    <w:name w:val="TableOfAmend0pt"/>
    <w:basedOn w:val="TableOfAmend"/>
    <w:rsid w:val="00AA6FFA"/>
    <w:pPr>
      <w:spacing w:before="0"/>
    </w:pPr>
  </w:style>
  <w:style w:type="paragraph" w:customStyle="1" w:styleId="TableOfAmendHead">
    <w:name w:val="TableOfAmendHead"/>
    <w:basedOn w:val="TableOfAmend"/>
    <w:next w:val="Normal"/>
    <w:rsid w:val="00AA6FFA"/>
    <w:pPr>
      <w:spacing w:after="60"/>
    </w:pPr>
    <w:rPr>
      <w:sz w:val="16"/>
    </w:rPr>
  </w:style>
  <w:style w:type="paragraph" w:customStyle="1" w:styleId="TableOfStatRules">
    <w:name w:val="TableOfStatRules"/>
    <w:basedOn w:val="Normal"/>
    <w:rsid w:val="00AA6FFA"/>
    <w:pPr>
      <w:spacing w:before="60" w:line="200" w:lineRule="exact"/>
    </w:pPr>
    <w:rPr>
      <w:rFonts w:ascii="Arial" w:hAnsi="Arial"/>
      <w:sz w:val="18"/>
    </w:rPr>
  </w:style>
  <w:style w:type="paragraph" w:styleId="BalloonText">
    <w:name w:val="Balloon Text"/>
    <w:basedOn w:val="Normal"/>
    <w:semiHidden/>
    <w:rsid w:val="00AA6FFA"/>
    <w:rPr>
      <w:rFonts w:ascii="Tahoma" w:hAnsi="Tahoma" w:cs="Tahoma"/>
      <w:sz w:val="16"/>
      <w:szCs w:val="16"/>
    </w:rPr>
  </w:style>
  <w:style w:type="character" w:customStyle="1" w:styleId="CharENotesHeading">
    <w:name w:val="CharENotesHeading"/>
    <w:basedOn w:val="DefaultParagraphFont"/>
    <w:rsid w:val="00AA6FFA"/>
  </w:style>
  <w:style w:type="paragraph" w:styleId="BlockText">
    <w:name w:val="Block Text"/>
    <w:basedOn w:val="Normal"/>
    <w:semiHidden/>
    <w:rsid w:val="00AA6FFA"/>
    <w:pPr>
      <w:spacing w:after="120"/>
      <w:ind w:left="1440" w:right="1440"/>
    </w:pPr>
  </w:style>
  <w:style w:type="paragraph" w:customStyle="1" w:styleId="ContentsPage">
    <w:name w:val="ContentsPage"/>
    <w:basedOn w:val="Normal"/>
    <w:next w:val="TOC"/>
    <w:rsid w:val="00AA6FFA"/>
    <w:pPr>
      <w:tabs>
        <w:tab w:val="right" w:pos="7229"/>
      </w:tabs>
      <w:spacing w:after="120"/>
      <w:jc w:val="right"/>
    </w:pPr>
    <w:rPr>
      <w:rFonts w:ascii="Arial" w:hAnsi="Arial"/>
      <w:sz w:val="20"/>
    </w:rPr>
  </w:style>
  <w:style w:type="paragraph" w:customStyle="1" w:styleId="Explain1">
    <w:name w:val="Explain (1)"/>
    <w:basedOn w:val="Normal"/>
    <w:rsid w:val="00AA6FFA"/>
    <w:pPr>
      <w:spacing w:before="240"/>
      <w:jc w:val="both"/>
    </w:pPr>
    <w:rPr>
      <w:rFonts w:ascii="Optima" w:hAnsi="Optima"/>
      <w:sz w:val="22"/>
    </w:rPr>
  </w:style>
  <w:style w:type="paragraph" w:customStyle="1" w:styleId="Explaindot">
    <w:name w:val="Explain dot"/>
    <w:basedOn w:val="Normal"/>
    <w:rsid w:val="00AA6FFA"/>
    <w:pPr>
      <w:spacing w:before="120"/>
      <w:ind w:left="426" w:right="-8" w:hanging="426"/>
      <w:jc w:val="both"/>
    </w:pPr>
    <w:rPr>
      <w:rFonts w:ascii="Optima" w:hAnsi="Optima"/>
      <w:sz w:val="22"/>
    </w:rPr>
  </w:style>
  <w:style w:type="paragraph" w:customStyle="1" w:styleId="Explaintitle">
    <w:name w:val="Explain title"/>
    <w:basedOn w:val="Normal"/>
    <w:rsid w:val="00AA6FFA"/>
    <w:pPr>
      <w:pageBreakBefore/>
      <w:spacing w:before="240"/>
      <w:jc w:val="center"/>
    </w:pPr>
    <w:rPr>
      <w:rFonts w:ascii="Optima" w:hAnsi="Optima"/>
      <w:b/>
      <w:i/>
      <w:sz w:val="28"/>
    </w:rPr>
  </w:style>
  <w:style w:type="table" w:styleId="TableGrid">
    <w:name w:val="Table Grid"/>
    <w:basedOn w:val="TableNormal"/>
    <w:rsid w:val="00AA6F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Made">
    <w:name w:val="CoverMade"/>
    <w:basedOn w:val="Normal"/>
    <w:rsid w:val="00AA6FFA"/>
    <w:pPr>
      <w:spacing w:before="240" w:after="240"/>
    </w:pPr>
    <w:rPr>
      <w:rFonts w:ascii="Arial" w:hAnsi="Arial"/>
    </w:rPr>
  </w:style>
  <w:style w:type="paragraph" w:customStyle="1" w:styleId="TableENotesHeadingAmdt">
    <w:name w:val="TableENotesHeadingAmdt"/>
    <w:basedOn w:val="Normal"/>
    <w:next w:val="Normal"/>
    <w:rsid w:val="00AA6FFA"/>
    <w:pPr>
      <w:pageBreakBefore/>
      <w:spacing w:before="240" w:after="240" w:line="300" w:lineRule="exact"/>
      <w:ind w:left="2410" w:hanging="2410"/>
    </w:pPr>
    <w:rPr>
      <w:rFonts w:ascii="Arial" w:hAnsi="Arial"/>
      <w:b/>
      <w:sz w:val="28"/>
    </w:rPr>
  </w:style>
  <w:style w:type="paragraph" w:styleId="BodyText">
    <w:name w:val="Body Text"/>
    <w:basedOn w:val="Normal"/>
    <w:semiHidden/>
    <w:rsid w:val="00AA6FFA"/>
    <w:pPr>
      <w:spacing w:after="120"/>
    </w:pPr>
  </w:style>
  <w:style w:type="paragraph" w:styleId="BodyText2">
    <w:name w:val="Body Text 2"/>
    <w:basedOn w:val="Normal"/>
    <w:semiHidden/>
    <w:rsid w:val="00AA6FFA"/>
    <w:pPr>
      <w:spacing w:after="120" w:line="480" w:lineRule="auto"/>
    </w:pPr>
  </w:style>
  <w:style w:type="paragraph" w:styleId="BodyText3">
    <w:name w:val="Body Text 3"/>
    <w:basedOn w:val="Normal"/>
    <w:semiHidden/>
    <w:rsid w:val="00AA6FFA"/>
    <w:pPr>
      <w:spacing w:after="120"/>
    </w:pPr>
    <w:rPr>
      <w:sz w:val="16"/>
      <w:szCs w:val="16"/>
    </w:rPr>
  </w:style>
  <w:style w:type="paragraph" w:styleId="BodyTextFirstIndent">
    <w:name w:val="Body Text First Indent"/>
    <w:basedOn w:val="BodyText"/>
    <w:semiHidden/>
    <w:rsid w:val="00AA6FFA"/>
    <w:pPr>
      <w:ind w:firstLine="210"/>
    </w:pPr>
  </w:style>
  <w:style w:type="paragraph" w:styleId="BodyTextIndent">
    <w:name w:val="Body Text Indent"/>
    <w:basedOn w:val="Normal"/>
    <w:semiHidden/>
    <w:rsid w:val="00AA6FFA"/>
    <w:pPr>
      <w:spacing w:after="120"/>
      <w:ind w:left="283"/>
    </w:pPr>
  </w:style>
  <w:style w:type="paragraph" w:styleId="BodyTextFirstIndent2">
    <w:name w:val="Body Text First Indent 2"/>
    <w:basedOn w:val="BodyTextIndent"/>
    <w:semiHidden/>
    <w:rsid w:val="00AA6FFA"/>
    <w:pPr>
      <w:ind w:firstLine="210"/>
    </w:pPr>
  </w:style>
  <w:style w:type="paragraph" w:styleId="BodyTextIndent2">
    <w:name w:val="Body Text Indent 2"/>
    <w:basedOn w:val="Normal"/>
    <w:semiHidden/>
    <w:rsid w:val="00AA6FFA"/>
    <w:pPr>
      <w:spacing w:after="120" w:line="480" w:lineRule="auto"/>
      <w:ind w:left="283"/>
    </w:pPr>
  </w:style>
  <w:style w:type="paragraph" w:styleId="BodyTextIndent3">
    <w:name w:val="Body Text Indent 3"/>
    <w:basedOn w:val="Normal"/>
    <w:semiHidden/>
    <w:rsid w:val="00AA6FFA"/>
    <w:pPr>
      <w:spacing w:after="120"/>
      <w:ind w:left="283"/>
    </w:pPr>
    <w:rPr>
      <w:sz w:val="16"/>
      <w:szCs w:val="16"/>
    </w:rPr>
  </w:style>
  <w:style w:type="paragraph" w:styleId="Caption">
    <w:name w:val="caption"/>
    <w:basedOn w:val="Normal"/>
    <w:next w:val="Normal"/>
    <w:qFormat/>
    <w:rsid w:val="00AA6FFA"/>
    <w:pPr>
      <w:spacing w:before="120" w:after="120"/>
    </w:pPr>
    <w:rPr>
      <w:b/>
      <w:bCs/>
      <w:sz w:val="20"/>
      <w:szCs w:val="20"/>
    </w:rPr>
  </w:style>
  <w:style w:type="paragraph" w:styleId="Closing">
    <w:name w:val="Closing"/>
    <w:basedOn w:val="Normal"/>
    <w:semiHidden/>
    <w:rsid w:val="00AA6FFA"/>
    <w:pPr>
      <w:ind w:left="4252"/>
    </w:pPr>
  </w:style>
  <w:style w:type="character" w:styleId="CommentReference">
    <w:name w:val="annotation reference"/>
    <w:basedOn w:val="DefaultParagraphFont"/>
    <w:uiPriority w:val="99"/>
    <w:semiHidden/>
    <w:rsid w:val="00AA6FFA"/>
    <w:rPr>
      <w:sz w:val="16"/>
      <w:szCs w:val="16"/>
    </w:rPr>
  </w:style>
  <w:style w:type="paragraph" w:styleId="CommentText">
    <w:name w:val="annotation text"/>
    <w:basedOn w:val="Normal"/>
    <w:link w:val="CommentTextChar"/>
    <w:rsid w:val="00AA6FFA"/>
    <w:rPr>
      <w:sz w:val="20"/>
      <w:szCs w:val="20"/>
    </w:rPr>
  </w:style>
  <w:style w:type="paragraph" w:styleId="CommentSubject">
    <w:name w:val="annotation subject"/>
    <w:basedOn w:val="CommentText"/>
    <w:next w:val="CommentText"/>
    <w:semiHidden/>
    <w:rsid w:val="00AA6FFA"/>
    <w:rPr>
      <w:b/>
      <w:bCs/>
    </w:rPr>
  </w:style>
  <w:style w:type="paragraph" w:styleId="Date">
    <w:name w:val="Date"/>
    <w:basedOn w:val="Normal"/>
    <w:next w:val="Normal"/>
    <w:rsid w:val="00AA6FFA"/>
  </w:style>
  <w:style w:type="paragraph" w:styleId="DocumentMap">
    <w:name w:val="Document Map"/>
    <w:basedOn w:val="Normal"/>
    <w:semiHidden/>
    <w:rsid w:val="00AA6FFA"/>
    <w:pPr>
      <w:shd w:val="clear" w:color="auto" w:fill="000080"/>
    </w:pPr>
    <w:rPr>
      <w:rFonts w:ascii="Tahoma" w:hAnsi="Tahoma" w:cs="Tahoma"/>
    </w:rPr>
  </w:style>
  <w:style w:type="paragraph" w:styleId="E-mailSignature">
    <w:name w:val="E-mail Signature"/>
    <w:basedOn w:val="Normal"/>
    <w:rsid w:val="00AA6FFA"/>
  </w:style>
  <w:style w:type="character" w:styleId="Emphasis">
    <w:name w:val="Emphasis"/>
    <w:basedOn w:val="DefaultParagraphFont"/>
    <w:qFormat/>
    <w:rsid w:val="00AA6FFA"/>
    <w:rPr>
      <w:i/>
      <w:iCs/>
    </w:rPr>
  </w:style>
  <w:style w:type="character" w:styleId="EndnoteReference">
    <w:name w:val="endnote reference"/>
    <w:basedOn w:val="DefaultParagraphFont"/>
    <w:semiHidden/>
    <w:rsid w:val="00AA6FFA"/>
    <w:rPr>
      <w:vertAlign w:val="superscript"/>
    </w:rPr>
  </w:style>
  <w:style w:type="paragraph" w:styleId="EndnoteText">
    <w:name w:val="endnote text"/>
    <w:basedOn w:val="Normal"/>
    <w:semiHidden/>
    <w:rsid w:val="00AA6FFA"/>
    <w:rPr>
      <w:sz w:val="20"/>
      <w:szCs w:val="20"/>
    </w:rPr>
  </w:style>
  <w:style w:type="paragraph" w:styleId="EnvelopeAddress">
    <w:name w:val="envelope address"/>
    <w:basedOn w:val="Normal"/>
    <w:rsid w:val="00AA6FFA"/>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AA6FFA"/>
    <w:rPr>
      <w:rFonts w:ascii="Arial" w:hAnsi="Arial" w:cs="Arial"/>
      <w:sz w:val="20"/>
      <w:szCs w:val="20"/>
    </w:rPr>
  </w:style>
  <w:style w:type="character" w:styleId="FollowedHyperlink">
    <w:name w:val="FollowedHyperlink"/>
    <w:basedOn w:val="DefaultParagraphFont"/>
    <w:rsid w:val="00AA6FFA"/>
    <w:rPr>
      <w:color w:val="800080"/>
      <w:u w:val="single"/>
    </w:rPr>
  </w:style>
  <w:style w:type="character" w:styleId="HTMLAcronym">
    <w:name w:val="HTML Acronym"/>
    <w:basedOn w:val="DefaultParagraphFont"/>
    <w:semiHidden/>
    <w:rsid w:val="00AA6FFA"/>
  </w:style>
  <w:style w:type="paragraph" w:styleId="HTMLAddress">
    <w:name w:val="HTML Address"/>
    <w:basedOn w:val="Normal"/>
    <w:semiHidden/>
    <w:rsid w:val="00AA6FFA"/>
    <w:rPr>
      <w:i/>
      <w:iCs/>
    </w:rPr>
  </w:style>
  <w:style w:type="character" w:styleId="HTMLCite">
    <w:name w:val="HTML Cite"/>
    <w:basedOn w:val="DefaultParagraphFont"/>
    <w:semiHidden/>
    <w:rsid w:val="00AA6FFA"/>
    <w:rPr>
      <w:i/>
      <w:iCs/>
    </w:rPr>
  </w:style>
  <w:style w:type="character" w:styleId="HTMLCode">
    <w:name w:val="HTML Code"/>
    <w:basedOn w:val="DefaultParagraphFont"/>
    <w:semiHidden/>
    <w:rsid w:val="00AA6FFA"/>
    <w:rPr>
      <w:rFonts w:ascii="Courier New" w:hAnsi="Courier New" w:cs="Courier New"/>
      <w:sz w:val="20"/>
      <w:szCs w:val="20"/>
    </w:rPr>
  </w:style>
  <w:style w:type="character" w:styleId="HTMLDefinition">
    <w:name w:val="HTML Definition"/>
    <w:basedOn w:val="DefaultParagraphFont"/>
    <w:semiHidden/>
    <w:rsid w:val="00AA6FFA"/>
    <w:rPr>
      <w:i/>
      <w:iCs/>
    </w:rPr>
  </w:style>
  <w:style w:type="character" w:styleId="HTMLKeyboard">
    <w:name w:val="HTML Keyboard"/>
    <w:basedOn w:val="DefaultParagraphFont"/>
    <w:semiHidden/>
    <w:rsid w:val="00AA6FFA"/>
    <w:rPr>
      <w:rFonts w:ascii="Courier New" w:hAnsi="Courier New" w:cs="Courier New"/>
      <w:sz w:val="20"/>
      <w:szCs w:val="20"/>
    </w:rPr>
  </w:style>
  <w:style w:type="paragraph" w:styleId="HTMLPreformatted">
    <w:name w:val="HTML Preformatted"/>
    <w:basedOn w:val="Normal"/>
    <w:semiHidden/>
    <w:rsid w:val="00AA6FFA"/>
    <w:rPr>
      <w:rFonts w:ascii="Courier New" w:hAnsi="Courier New" w:cs="Courier New"/>
      <w:sz w:val="20"/>
      <w:szCs w:val="20"/>
    </w:rPr>
  </w:style>
  <w:style w:type="character" w:styleId="HTMLSample">
    <w:name w:val="HTML Sample"/>
    <w:basedOn w:val="DefaultParagraphFont"/>
    <w:semiHidden/>
    <w:rsid w:val="00AA6FFA"/>
    <w:rPr>
      <w:rFonts w:ascii="Courier New" w:hAnsi="Courier New" w:cs="Courier New"/>
    </w:rPr>
  </w:style>
  <w:style w:type="character" w:styleId="HTMLTypewriter">
    <w:name w:val="HTML Typewriter"/>
    <w:basedOn w:val="DefaultParagraphFont"/>
    <w:semiHidden/>
    <w:rsid w:val="00AA6FFA"/>
    <w:rPr>
      <w:rFonts w:ascii="Courier New" w:hAnsi="Courier New" w:cs="Courier New"/>
      <w:sz w:val="20"/>
      <w:szCs w:val="20"/>
    </w:rPr>
  </w:style>
  <w:style w:type="character" w:styleId="HTMLVariable">
    <w:name w:val="HTML Variable"/>
    <w:basedOn w:val="DefaultParagraphFont"/>
    <w:semiHidden/>
    <w:rsid w:val="00AA6FFA"/>
    <w:rPr>
      <w:i/>
      <w:iCs/>
    </w:rPr>
  </w:style>
  <w:style w:type="character" w:styleId="Hyperlink">
    <w:name w:val="Hyperlink"/>
    <w:basedOn w:val="DefaultParagraphFont"/>
    <w:uiPriority w:val="99"/>
    <w:qFormat/>
    <w:rsid w:val="00AA6FFA"/>
    <w:rPr>
      <w:color w:val="0000FF"/>
      <w:u w:val="single"/>
    </w:rPr>
  </w:style>
  <w:style w:type="paragraph" w:styleId="Index1">
    <w:name w:val="index 1"/>
    <w:basedOn w:val="Normal"/>
    <w:next w:val="Normal"/>
    <w:autoRedefine/>
    <w:semiHidden/>
    <w:rsid w:val="00AA6FFA"/>
    <w:pPr>
      <w:ind w:left="240" w:hanging="240"/>
    </w:pPr>
  </w:style>
  <w:style w:type="paragraph" w:styleId="Index2">
    <w:name w:val="index 2"/>
    <w:basedOn w:val="Normal"/>
    <w:next w:val="Normal"/>
    <w:autoRedefine/>
    <w:semiHidden/>
    <w:rsid w:val="00AA6FFA"/>
    <w:pPr>
      <w:ind w:left="480" w:hanging="240"/>
    </w:pPr>
  </w:style>
  <w:style w:type="paragraph" w:styleId="Index3">
    <w:name w:val="index 3"/>
    <w:basedOn w:val="Normal"/>
    <w:next w:val="Normal"/>
    <w:autoRedefine/>
    <w:semiHidden/>
    <w:rsid w:val="00AA6FFA"/>
    <w:pPr>
      <w:ind w:left="720" w:hanging="240"/>
    </w:pPr>
  </w:style>
  <w:style w:type="paragraph" w:styleId="Index4">
    <w:name w:val="index 4"/>
    <w:basedOn w:val="Normal"/>
    <w:next w:val="Normal"/>
    <w:autoRedefine/>
    <w:semiHidden/>
    <w:rsid w:val="00AA6FFA"/>
    <w:pPr>
      <w:ind w:left="960" w:hanging="240"/>
    </w:pPr>
  </w:style>
  <w:style w:type="paragraph" w:styleId="Index5">
    <w:name w:val="index 5"/>
    <w:basedOn w:val="Normal"/>
    <w:next w:val="Normal"/>
    <w:autoRedefine/>
    <w:semiHidden/>
    <w:rsid w:val="00AA6FFA"/>
    <w:pPr>
      <w:ind w:left="1200" w:hanging="240"/>
    </w:pPr>
  </w:style>
  <w:style w:type="paragraph" w:styleId="Index6">
    <w:name w:val="index 6"/>
    <w:basedOn w:val="Normal"/>
    <w:next w:val="Normal"/>
    <w:autoRedefine/>
    <w:semiHidden/>
    <w:rsid w:val="00AA6FFA"/>
    <w:pPr>
      <w:ind w:left="1440" w:hanging="240"/>
    </w:pPr>
  </w:style>
  <w:style w:type="paragraph" w:styleId="Index7">
    <w:name w:val="index 7"/>
    <w:basedOn w:val="Normal"/>
    <w:next w:val="Normal"/>
    <w:autoRedefine/>
    <w:semiHidden/>
    <w:rsid w:val="00AA6FFA"/>
    <w:pPr>
      <w:ind w:left="1680" w:hanging="240"/>
    </w:pPr>
  </w:style>
  <w:style w:type="paragraph" w:styleId="Index8">
    <w:name w:val="index 8"/>
    <w:basedOn w:val="Normal"/>
    <w:next w:val="Normal"/>
    <w:autoRedefine/>
    <w:semiHidden/>
    <w:rsid w:val="00AA6FFA"/>
    <w:pPr>
      <w:ind w:left="1920" w:hanging="240"/>
    </w:pPr>
  </w:style>
  <w:style w:type="paragraph" w:styleId="Index9">
    <w:name w:val="index 9"/>
    <w:basedOn w:val="Normal"/>
    <w:next w:val="Normal"/>
    <w:autoRedefine/>
    <w:semiHidden/>
    <w:rsid w:val="00AA6FFA"/>
    <w:pPr>
      <w:ind w:left="2160" w:hanging="240"/>
    </w:pPr>
  </w:style>
  <w:style w:type="paragraph" w:styleId="IndexHeading">
    <w:name w:val="index heading"/>
    <w:basedOn w:val="Normal"/>
    <w:next w:val="Index1"/>
    <w:semiHidden/>
    <w:rsid w:val="00AA6FFA"/>
    <w:rPr>
      <w:rFonts w:ascii="Arial" w:hAnsi="Arial" w:cs="Arial"/>
      <w:b/>
      <w:bCs/>
    </w:rPr>
  </w:style>
  <w:style w:type="character" w:styleId="LineNumber">
    <w:name w:val="line number"/>
    <w:basedOn w:val="DefaultParagraphFont"/>
    <w:semiHidden/>
    <w:rsid w:val="00AA6FFA"/>
  </w:style>
  <w:style w:type="paragraph" w:styleId="List">
    <w:name w:val="List"/>
    <w:basedOn w:val="Normal"/>
    <w:semiHidden/>
    <w:rsid w:val="00AA6FFA"/>
    <w:pPr>
      <w:ind w:left="283" w:hanging="283"/>
    </w:pPr>
  </w:style>
  <w:style w:type="paragraph" w:styleId="List2">
    <w:name w:val="List 2"/>
    <w:basedOn w:val="Normal"/>
    <w:semiHidden/>
    <w:rsid w:val="00AA6FFA"/>
    <w:pPr>
      <w:ind w:left="566" w:hanging="283"/>
    </w:pPr>
  </w:style>
  <w:style w:type="paragraph" w:styleId="List3">
    <w:name w:val="List 3"/>
    <w:basedOn w:val="Normal"/>
    <w:semiHidden/>
    <w:rsid w:val="00AA6FFA"/>
    <w:pPr>
      <w:ind w:left="849" w:hanging="283"/>
    </w:pPr>
  </w:style>
  <w:style w:type="paragraph" w:styleId="List4">
    <w:name w:val="List 4"/>
    <w:basedOn w:val="Normal"/>
    <w:semiHidden/>
    <w:rsid w:val="00AA6FFA"/>
    <w:pPr>
      <w:ind w:left="1132" w:hanging="283"/>
    </w:pPr>
  </w:style>
  <w:style w:type="paragraph" w:styleId="List5">
    <w:name w:val="List 5"/>
    <w:basedOn w:val="Normal"/>
    <w:semiHidden/>
    <w:rsid w:val="00AA6FFA"/>
    <w:pPr>
      <w:ind w:left="1415" w:hanging="283"/>
    </w:pPr>
  </w:style>
  <w:style w:type="paragraph" w:styleId="ListBullet">
    <w:name w:val="List Bullet"/>
    <w:basedOn w:val="Normal"/>
    <w:autoRedefine/>
    <w:semiHidden/>
    <w:rsid w:val="00AA6FFA"/>
    <w:pPr>
      <w:tabs>
        <w:tab w:val="num" w:pos="720"/>
      </w:tabs>
      <w:ind w:left="720" w:hanging="720"/>
    </w:pPr>
  </w:style>
  <w:style w:type="paragraph" w:styleId="ListBullet2">
    <w:name w:val="List Bullet 2"/>
    <w:basedOn w:val="Normal"/>
    <w:autoRedefine/>
    <w:semiHidden/>
    <w:rsid w:val="00AA6FFA"/>
    <w:pPr>
      <w:tabs>
        <w:tab w:val="num" w:pos="720"/>
      </w:tabs>
      <w:ind w:left="720" w:hanging="720"/>
    </w:pPr>
  </w:style>
  <w:style w:type="paragraph" w:styleId="ListBullet3">
    <w:name w:val="List Bullet 3"/>
    <w:basedOn w:val="Normal"/>
    <w:autoRedefine/>
    <w:semiHidden/>
    <w:rsid w:val="00AA6FFA"/>
    <w:pPr>
      <w:tabs>
        <w:tab w:val="num" w:pos="720"/>
      </w:tabs>
      <w:ind w:left="720" w:hanging="720"/>
    </w:pPr>
  </w:style>
  <w:style w:type="paragraph" w:styleId="ListBullet4">
    <w:name w:val="List Bullet 4"/>
    <w:basedOn w:val="Normal"/>
    <w:autoRedefine/>
    <w:semiHidden/>
    <w:rsid w:val="00AA6FFA"/>
    <w:pPr>
      <w:tabs>
        <w:tab w:val="num" w:pos="720"/>
      </w:tabs>
      <w:ind w:left="720" w:hanging="720"/>
    </w:pPr>
  </w:style>
  <w:style w:type="paragraph" w:styleId="ListBullet5">
    <w:name w:val="List Bullet 5"/>
    <w:basedOn w:val="Normal"/>
    <w:autoRedefine/>
    <w:semiHidden/>
    <w:rsid w:val="00AA6FFA"/>
    <w:pPr>
      <w:tabs>
        <w:tab w:val="num" w:pos="720"/>
      </w:tabs>
      <w:ind w:left="720" w:hanging="720"/>
    </w:pPr>
  </w:style>
  <w:style w:type="paragraph" w:styleId="ListContinue">
    <w:name w:val="List Continue"/>
    <w:basedOn w:val="Normal"/>
    <w:semiHidden/>
    <w:rsid w:val="00AA6FFA"/>
    <w:pPr>
      <w:spacing w:after="120"/>
      <w:ind w:left="283"/>
    </w:pPr>
  </w:style>
  <w:style w:type="paragraph" w:styleId="ListContinue2">
    <w:name w:val="List Continue 2"/>
    <w:basedOn w:val="Normal"/>
    <w:semiHidden/>
    <w:rsid w:val="00AA6FFA"/>
    <w:pPr>
      <w:spacing w:after="120"/>
      <w:ind w:left="566"/>
    </w:pPr>
  </w:style>
  <w:style w:type="paragraph" w:styleId="ListContinue3">
    <w:name w:val="List Continue 3"/>
    <w:basedOn w:val="Normal"/>
    <w:semiHidden/>
    <w:rsid w:val="00AA6FFA"/>
    <w:pPr>
      <w:spacing w:after="120"/>
      <w:ind w:left="849"/>
    </w:pPr>
  </w:style>
  <w:style w:type="paragraph" w:styleId="ListContinue4">
    <w:name w:val="List Continue 4"/>
    <w:basedOn w:val="Normal"/>
    <w:semiHidden/>
    <w:rsid w:val="00AA6FFA"/>
    <w:pPr>
      <w:spacing w:after="120"/>
      <w:ind w:left="1132"/>
    </w:pPr>
  </w:style>
  <w:style w:type="paragraph" w:styleId="ListContinue5">
    <w:name w:val="List Continue 5"/>
    <w:basedOn w:val="Normal"/>
    <w:semiHidden/>
    <w:rsid w:val="00AA6FFA"/>
    <w:pPr>
      <w:spacing w:after="120"/>
      <w:ind w:left="1415"/>
    </w:pPr>
  </w:style>
  <w:style w:type="paragraph" w:styleId="ListNumber">
    <w:name w:val="List Number"/>
    <w:basedOn w:val="Normal"/>
    <w:semiHidden/>
    <w:rsid w:val="00AA6FFA"/>
    <w:pPr>
      <w:tabs>
        <w:tab w:val="num" w:pos="720"/>
      </w:tabs>
      <w:ind w:left="720" w:hanging="720"/>
    </w:pPr>
  </w:style>
  <w:style w:type="paragraph" w:styleId="ListNumber2">
    <w:name w:val="List Number 2"/>
    <w:basedOn w:val="Normal"/>
    <w:semiHidden/>
    <w:rsid w:val="00AA6FFA"/>
    <w:pPr>
      <w:tabs>
        <w:tab w:val="num" w:pos="720"/>
      </w:tabs>
      <w:ind w:left="720" w:hanging="720"/>
    </w:pPr>
  </w:style>
  <w:style w:type="paragraph" w:styleId="ListNumber3">
    <w:name w:val="List Number 3"/>
    <w:basedOn w:val="Normal"/>
    <w:semiHidden/>
    <w:rsid w:val="00AA6FFA"/>
    <w:pPr>
      <w:tabs>
        <w:tab w:val="num" w:pos="720"/>
      </w:tabs>
      <w:ind w:left="720" w:hanging="720"/>
    </w:pPr>
  </w:style>
  <w:style w:type="paragraph" w:styleId="ListNumber4">
    <w:name w:val="List Number 4"/>
    <w:basedOn w:val="Normal"/>
    <w:semiHidden/>
    <w:rsid w:val="00AA6FFA"/>
    <w:pPr>
      <w:tabs>
        <w:tab w:val="num" w:pos="720"/>
      </w:tabs>
      <w:ind w:left="720" w:hanging="720"/>
    </w:pPr>
  </w:style>
  <w:style w:type="paragraph" w:styleId="ListNumber5">
    <w:name w:val="List Number 5"/>
    <w:basedOn w:val="Normal"/>
    <w:semiHidden/>
    <w:rsid w:val="00AA6FFA"/>
    <w:pPr>
      <w:tabs>
        <w:tab w:val="num" w:pos="720"/>
      </w:tabs>
      <w:ind w:left="720" w:hanging="720"/>
    </w:pPr>
  </w:style>
  <w:style w:type="paragraph" w:styleId="MacroText">
    <w:name w:val="macro"/>
    <w:semiHidden/>
    <w:rsid w:val="00AA6FF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noProof/>
    </w:rPr>
  </w:style>
  <w:style w:type="paragraph" w:styleId="MessageHeader">
    <w:name w:val="Message Header"/>
    <w:basedOn w:val="Normal"/>
    <w:rsid w:val="00AA6FF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uiPriority w:val="99"/>
    <w:rsid w:val="00AA6FFA"/>
  </w:style>
  <w:style w:type="paragraph" w:styleId="NormalIndent">
    <w:name w:val="Normal Indent"/>
    <w:basedOn w:val="Normal"/>
    <w:semiHidden/>
    <w:rsid w:val="00AA6FFA"/>
    <w:pPr>
      <w:ind w:left="720"/>
    </w:pPr>
  </w:style>
  <w:style w:type="paragraph" w:styleId="PlainText">
    <w:name w:val="Plain Text"/>
    <w:basedOn w:val="Normal"/>
    <w:semiHidden/>
    <w:rsid w:val="00AA6FFA"/>
    <w:rPr>
      <w:rFonts w:ascii="Courier New" w:hAnsi="Courier New" w:cs="Courier New"/>
      <w:sz w:val="20"/>
      <w:szCs w:val="20"/>
    </w:rPr>
  </w:style>
  <w:style w:type="paragraph" w:styleId="Salutation">
    <w:name w:val="Salutation"/>
    <w:basedOn w:val="Normal"/>
    <w:next w:val="Normal"/>
    <w:rsid w:val="00AA6FFA"/>
  </w:style>
  <w:style w:type="character" w:styleId="Strong">
    <w:name w:val="Strong"/>
    <w:basedOn w:val="DefaultParagraphFont"/>
    <w:qFormat/>
    <w:rsid w:val="00AA6FFA"/>
    <w:rPr>
      <w:b/>
      <w:bCs/>
    </w:rPr>
  </w:style>
  <w:style w:type="paragraph" w:styleId="Subtitle">
    <w:name w:val="Subtitle"/>
    <w:basedOn w:val="Normal"/>
    <w:qFormat/>
    <w:rsid w:val="00AA6FFA"/>
    <w:pPr>
      <w:spacing w:after="60"/>
      <w:jc w:val="center"/>
      <w:outlineLvl w:val="1"/>
    </w:pPr>
    <w:rPr>
      <w:rFonts w:ascii="Arial" w:hAnsi="Arial" w:cs="Arial"/>
    </w:rPr>
  </w:style>
  <w:style w:type="table" w:styleId="Table3Deffects1">
    <w:name w:val="Table 3D effects 1"/>
    <w:basedOn w:val="TableNormal"/>
    <w:semiHidden/>
    <w:rsid w:val="00AA6FF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A6FF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A6FF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AA6FF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A6FF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A6FF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A6FF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A6FF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A6FF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A6FF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A6FF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A6FF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A6FF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A6FF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A6FF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AA6FF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A6FF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AA6FF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A6FF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A6FF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A6FF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A6FF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A6FF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A6FF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A6FF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A6FF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A6FF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A6FF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A6FF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A6FF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A6FF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A6FF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A6FF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AA6FFA"/>
    <w:pPr>
      <w:ind w:left="240" w:hanging="240"/>
    </w:pPr>
  </w:style>
  <w:style w:type="paragraph" w:styleId="TableofFigures">
    <w:name w:val="table of figures"/>
    <w:basedOn w:val="Normal"/>
    <w:next w:val="Normal"/>
    <w:semiHidden/>
    <w:rsid w:val="00AA6FFA"/>
    <w:pPr>
      <w:ind w:left="480" w:hanging="480"/>
    </w:pPr>
  </w:style>
  <w:style w:type="table" w:styleId="TableProfessional">
    <w:name w:val="Table Professional"/>
    <w:basedOn w:val="TableNormal"/>
    <w:semiHidden/>
    <w:rsid w:val="00AA6FF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AA6FF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A6FF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A6FF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A6FF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A6FF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AA6F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AA6FF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A6FF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A6FF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AA6FFA"/>
    <w:pPr>
      <w:spacing w:before="120"/>
    </w:pPr>
    <w:rPr>
      <w:rFonts w:ascii="Arial" w:hAnsi="Arial" w:cs="Arial"/>
      <w:b/>
      <w:bCs/>
    </w:rPr>
  </w:style>
  <w:style w:type="paragraph" w:customStyle="1" w:styleId="HD">
    <w:name w:val="HD"/>
    <w:aliases w:val="Division Heading"/>
    <w:basedOn w:val="Normal"/>
    <w:next w:val="HR"/>
    <w:rsid w:val="00AA6FFA"/>
    <w:pPr>
      <w:spacing w:before="360"/>
      <w:ind w:left="2410" w:hanging="2410"/>
    </w:pPr>
    <w:rPr>
      <w:rFonts w:ascii="Arial" w:hAnsi="Arial"/>
      <w:b/>
      <w:sz w:val="28"/>
    </w:rPr>
  </w:style>
  <w:style w:type="character" w:customStyle="1" w:styleId="CharSchText">
    <w:name w:val="CharSchText"/>
    <w:basedOn w:val="DefaultParagraphFont"/>
    <w:rsid w:val="00AA6FFA"/>
  </w:style>
  <w:style w:type="paragraph" w:customStyle="1" w:styleId="ScheduleDivision">
    <w:name w:val="Schedule Division"/>
    <w:basedOn w:val="Normal"/>
    <w:next w:val="ScheduleHeading"/>
    <w:rsid w:val="00AA6FFA"/>
    <w:pPr>
      <w:keepNext/>
      <w:spacing w:before="360"/>
      <w:ind w:left="1559" w:hanging="1559"/>
    </w:pPr>
    <w:rPr>
      <w:rFonts w:ascii="Arial" w:hAnsi="Arial"/>
      <w:b/>
      <w:lang w:eastAsia="en-US"/>
    </w:rPr>
  </w:style>
  <w:style w:type="paragraph" w:customStyle="1" w:styleId="TOC10">
    <w:name w:val="TOC 10"/>
    <w:basedOn w:val="TOC5"/>
    <w:rsid w:val="00AA6FFA"/>
  </w:style>
  <w:style w:type="character" w:customStyle="1" w:styleId="HRChar">
    <w:name w:val="HR Char"/>
    <w:aliases w:val="Regulation Heading Char"/>
    <w:basedOn w:val="DefaultParagraphFont"/>
    <w:link w:val="HR"/>
    <w:rsid w:val="00083675"/>
    <w:rPr>
      <w:rFonts w:ascii="Arial" w:hAnsi="Arial"/>
      <w:b/>
      <w:noProof/>
      <w:sz w:val="24"/>
      <w:szCs w:val="24"/>
      <w:lang w:eastAsia="en-US"/>
    </w:rPr>
  </w:style>
  <w:style w:type="character" w:customStyle="1" w:styleId="HeaderChar">
    <w:name w:val="Header Char"/>
    <w:basedOn w:val="DefaultParagraphFont"/>
    <w:link w:val="Header"/>
    <w:rsid w:val="0000284D"/>
    <w:rPr>
      <w:noProof/>
      <w:sz w:val="16"/>
      <w:szCs w:val="24"/>
    </w:rPr>
  </w:style>
  <w:style w:type="paragraph" w:styleId="Revision">
    <w:name w:val="Revision"/>
    <w:hidden/>
    <w:uiPriority w:val="99"/>
    <w:semiHidden/>
    <w:rsid w:val="0000284D"/>
    <w:rPr>
      <w:noProof/>
      <w:sz w:val="24"/>
      <w:szCs w:val="24"/>
    </w:rPr>
  </w:style>
  <w:style w:type="character" w:customStyle="1" w:styleId="P1Char">
    <w:name w:val="P1 Char"/>
    <w:aliases w:val="(a) Char"/>
    <w:basedOn w:val="DefaultParagraphFont"/>
    <w:link w:val="P1"/>
    <w:rsid w:val="00212E4A"/>
    <w:rPr>
      <w:noProof/>
      <w:sz w:val="24"/>
      <w:szCs w:val="24"/>
      <w:lang w:val="en-AU" w:eastAsia="en-US" w:bidi="ar-SA"/>
    </w:rPr>
  </w:style>
  <w:style w:type="character" w:customStyle="1" w:styleId="ScheduletitleChar">
    <w:name w:val="Schedule title Char"/>
    <w:basedOn w:val="DefaultParagraphFont"/>
    <w:link w:val="Scheduletitle"/>
    <w:rsid w:val="00E06D88"/>
    <w:rPr>
      <w:rFonts w:ascii="Arial" w:hAnsi="Arial"/>
      <w:b/>
      <w:noProof/>
      <w:sz w:val="32"/>
      <w:szCs w:val="24"/>
      <w:lang w:val="en-AU" w:eastAsia="en-US" w:bidi="ar-SA"/>
    </w:rPr>
  </w:style>
  <w:style w:type="character" w:customStyle="1" w:styleId="P2Char">
    <w:name w:val="P2 Char"/>
    <w:aliases w:val="(i) Char"/>
    <w:basedOn w:val="DefaultParagraphFont"/>
    <w:link w:val="P2"/>
    <w:rsid w:val="00023480"/>
    <w:rPr>
      <w:noProof/>
      <w:sz w:val="24"/>
      <w:szCs w:val="24"/>
      <w:lang w:val="en-AU" w:eastAsia="en-US" w:bidi="ar-SA"/>
    </w:rPr>
  </w:style>
  <w:style w:type="character" w:customStyle="1" w:styleId="P3Char">
    <w:name w:val="P3 Char"/>
    <w:aliases w:val="(A) Char"/>
    <w:basedOn w:val="DefaultParagraphFont"/>
    <w:link w:val="P3"/>
    <w:rsid w:val="00023480"/>
    <w:rPr>
      <w:noProof/>
      <w:sz w:val="24"/>
      <w:szCs w:val="24"/>
      <w:lang w:val="en-AU" w:eastAsia="en-US" w:bidi="ar-SA"/>
    </w:rPr>
  </w:style>
  <w:style w:type="character" w:customStyle="1" w:styleId="P4Char">
    <w:name w:val="P4 Char"/>
    <w:aliases w:val="(I) Char"/>
    <w:basedOn w:val="DefaultParagraphFont"/>
    <w:link w:val="P4"/>
    <w:rsid w:val="00023480"/>
    <w:rPr>
      <w:noProof/>
      <w:sz w:val="24"/>
      <w:szCs w:val="24"/>
      <w:lang w:val="en-AU" w:eastAsia="en-US" w:bidi="ar-SA"/>
    </w:rPr>
  </w:style>
  <w:style w:type="character" w:customStyle="1" w:styleId="HCChar">
    <w:name w:val="HC Char"/>
    <w:aliases w:val="Chapter Heading Char"/>
    <w:basedOn w:val="DefaultParagraphFont"/>
    <w:link w:val="HC"/>
    <w:rsid w:val="00023480"/>
    <w:rPr>
      <w:rFonts w:ascii="Arial" w:hAnsi="Arial"/>
      <w:b/>
      <w:noProof/>
      <w:sz w:val="40"/>
      <w:szCs w:val="24"/>
      <w:lang w:val="en-AU" w:eastAsia="en-US" w:bidi="ar-SA"/>
    </w:rPr>
  </w:style>
  <w:style w:type="character" w:customStyle="1" w:styleId="definitionChar">
    <w:name w:val="definition Char"/>
    <w:basedOn w:val="DefaultParagraphFont"/>
    <w:link w:val="definition"/>
    <w:rsid w:val="001E398B"/>
    <w:rPr>
      <w:noProof/>
      <w:sz w:val="24"/>
      <w:szCs w:val="24"/>
      <w:lang w:val="en-AU" w:eastAsia="en-US" w:bidi="ar-SA"/>
    </w:rPr>
  </w:style>
  <w:style w:type="character" w:customStyle="1" w:styleId="CommentTextChar">
    <w:name w:val="Comment Text Char"/>
    <w:basedOn w:val="DefaultParagraphFont"/>
    <w:link w:val="CommentText"/>
    <w:rsid w:val="00F727A6"/>
    <w:rPr>
      <w:noProof/>
    </w:rPr>
  </w:style>
  <w:style w:type="character" w:customStyle="1" w:styleId="FootnoteTextChar">
    <w:name w:val="Footnote Text Char"/>
    <w:aliases w:val="ACMA Footnote Text Char,ABA Footnote Text Char,footnote text Char,Footnote Text Char1 Char,Footnote Text Char Char Char,Footnote Text Char1 Char Char Char,Footnote Text Char Char Char Char Char,Footnote Text Char2 Char Char Char"/>
    <w:basedOn w:val="DefaultParagraphFont"/>
    <w:link w:val="FootnoteText"/>
    <w:rsid w:val="000619CD"/>
    <w:rPr>
      <w:noProof/>
    </w:rPr>
  </w:style>
  <w:style w:type="paragraph" w:styleId="ListParagraph">
    <w:name w:val="List Paragraph"/>
    <w:basedOn w:val="Normal"/>
    <w:uiPriority w:val="34"/>
    <w:qFormat/>
    <w:rsid w:val="000619CD"/>
    <w:pPr>
      <w:ind w:left="720"/>
      <w:contextualSpacing/>
    </w:pPr>
  </w:style>
  <w:style w:type="paragraph" w:customStyle="1" w:styleId="Default">
    <w:name w:val="Default"/>
    <w:rsid w:val="00891225"/>
    <w:pPr>
      <w:autoSpaceDE w:val="0"/>
      <w:autoSpaceDN w:val="0"/>
      <w:adjustRightInd w:val="0"/>
    </w:pPr>
    <w:rPr>
      <w:color w:val="000000"/>
      <w:sz w:val="24"/>
      <w:szCs w:val="24"/>
    </w:rPr>
  </w:style>
  <w:style w:type="paragraph" w:customStyle="1" w:styleId="StyleHPPartHeadingJustifiedLeft0cmHanging25cm">
    <w:name w:val="Style HPPart Heading + Justified Left:  0 cm Hanging:  2.5 cm"/>
    <w:basedOn w:val="HP"/>
    <w:rsid w:val="006F62D8"/>
    <w:pPr>
      <w:ind w:left="1418" w:hanging="1418"/>
      <w:jc w:val="both"/>
    </w:pPr>
    <w:rPr>
      <w:bCs/>
      <w:szCs w:val="20"/>
    </w:rPr>
  </w:style>
  <w:style w:type="paragraph" w:customStyle="1" w:styleId="paragraph">
    <w:name w:val="paragraph"/>
    <w:aliases w:val="a,indent(a)"/>
    <w:basedOn w:val="Normal"/>
    <w:link w:val="paragraphChar"/>
    <w:rsid w:val="008D435C"/>
    <w:pPr>
      <w:spacing w:before="100" w:beforeAutospacing="1" w:after="100" w:afterAutospacing="1"/>
    </w:pPr>
  </w:style>
  <w:style w:type="paragraph" w:customStyle="1" w:styleId="paragraphsub">
    <w:name w:val="paragraphsub"/>
    <w:basedOn w:val="Normal"/>
    <w:rsid w:val="008D435C"/>
    <w:pPr>
      <w:spacing w:before="100" w:beforeAutospacing="1" w:after="100" w:afterAutospacing="1"/>
    </w:pPr>
  </w:style>
  <w:style w:type="character" w:customStyle="1" w:styleId="charsectno0">
    <w:name w:val="charsectno"/>
    <w:basedOn w:val="DefaultParagraphFont"/>
    <w:rsid w:val="00A04EC1"/>
  </w:style>
  <w:style w:type="paragraph" w:customStyle="1" w:styleId="MadeunderText">
    <w:name w:val="MadeunderText"/>
    <w:basedOn w:val="Normal"/>
    <w:next w:val="Normal"/>
    <w:rsid w:val="00A17AE9"/>
    <w:pPr>
      <w:spacing w:before="240" w:line="260" w:lineRule="atLeast"/>
    </w:pPr>
  </w:style>
  <w:style w:type="paragraph" w:customStyle="1" w:styleId="ActHead5">
    <w:name w:val="ActHead 5"/>
    <w:aliases w:val="s"/>
    <w:basedOn w:val="Normal"/>
    <w:next w:val="Normal"/>
    <w:qFormat/>
    <w:rsid w:val="000F465A"/>
    <w:pPr>
      <w:keepNext/>
      <w:keepLines/>
      <w:spacing w:before="280"/>
      <w:ind w:left="1134" w:hanging="1134"/>
      <w:outlineLvl w:val="4"/>
    </w:pPr>
    <w:rPr>
      <w:b/>
      <w:kern w:val="28"/>
      <w:szCs w:val="20"/>
    </w:rPr>
  </w:style>
  <w:style w:type="character" w:customStyle="1" w:styleId="UnresolvedMention1">
    <w:name w:val="Unresolved Mention1"/>
    <w:basedOn w:val="DefaultParagraphFont"/>
    <w:uiPriority w:val="99"/>
    <w:semiHidden/>
    <w:unhideWhenUsed/>
    <w:rsid w:val="00AA27BC"/>
    <w:rPr>
      <w:color w:val="605E5C"/>
      <w:shd w:val="clear" w:color="auto" w:fill="E1DFDD"/>
    </w:rPr>
  </w:style>
  <w:style w:type="paragraph" w:customStyle="1" w:styleId="Definition0">
    <w:name w:val="Definition"/>
    <w:aliases w:val="dd"/>
    <w:basedOn w:val="Normal"/>
    <w:link w:val="DefinitionChar0"/>
    <w:rsid w:val="00294781"/>
    <w:pPr>
      <w:spacing w:before="180"/>
      <w:ind w:left="1134"/>
    </w:pPr>
    <w:rPr>
      <w:sz w:val="22"/>
      <w:szCs w:val="20"/>
    </w:rPr>
  </w:style>
  <w:style w:type="character" w:customStyle="1" w:styleId="DefinitionChar0">
    <w:name w:val="Definition Char"/>
    <w:aliases w:val="dd Char"/>
    <w:link w:val="Definition0"/>
    <w:rsid w:val="00294781"/>
    <w:rPr>
      <w:sz w:val="22"/>
    </w:rPr>
  </w:style>
  <w:style w:type="paragraph" w:customStyle="1" w:styleId="notetext">
    <w:name w:val="note(text)"/>
    <w:aliases w:val="n"/>
    <w:basedOn w:val="Normal"/>
    <w:link w:val="notetextChar"/>
    <w:rsid w:val="00E40B0D"/>
    <w:pPr>
      <w:spacing w:before="122"/>
      <w:ind w:left="1985" w:hanging="851"/>
    </w:pPr>
    <w:rPr>
      <w:sz w:val="18"/>
      <w:szCs w:val="20"/>
    </w:rPr>
  </w:style>
  <w:style w:type="character" w:customStyle="1" w:styleId="notetextChar">
    <w:name w:val="note(text) Char"/>
    <w:aliases w:val="n Char"/>
    <w:basedOn w:val="DefaultParagraphFont"/>
    <w:link w:val="notetext"/>
    <w:rsid w:val="00E40B0D"/>
    <w:rPr>
      <w:sz w:val="18"/>
    </w:rPr>
  </w:style>
  <w:style w:type="paragraph" w:customStyle="1" w:styleId="subsection">
    <w:name w:val="subsection"/>
    <w:aliases w:val="ss,Subsection"/>
    <w:basedOn w:val="Normal"/>
    <w:link w:val="subsectionChar"/>
    <w:rsid w:val="00031D4A"/>
    <w:pPr>
      <w:tabs>
        <w:tab w:val="right" w:pos="1021"/>
      </w:tabs>
      <w:spacing w:before="180"/>
      <w:ind w:left="1134" w:hanging="1134"/>
    </w:pPr>
    <w:rPr>
      <w:sz w:val="22"/>
      <w:szCs w:val="20"/>
    </w:rPr>
  </w:style>
  <w:style w:type="character" w:customStyle="1" w:styleId="subsectionChar">
    <w:name w:val="subsection Char"/>
    <w:aliases w:val="ss Char"/>
    <w:basedOn w:val="DefaultParagraphFont"/>
    <w:link w:val="subsection"/>
    <w:locked/>
    <w:rsid w:val="00031D4A"/>
    <w:rPr>
      <w:sz w:val="22"/>
    </w:rPr>
  </w:style>
  <w:style w:type="character" w:customStyle="1" w:styleId="paragraphChar">
    <w:name w:val="paragraph Char"/>
    <w:aliases w:val="a Char"/>
    <w:link w:val="paragraph"/>
    <w:rsid w:val="00031D4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050019">
      <w:bodyDiv w:val="1"/>
      <w:marLeft w:val="0"/>
      <w:marRight w:val="0"/>
      <w:marTop w:val="0"/>
      <w:marBottom w:val="0"/>
      <w:divBdr>
        <w:top w:val="none" w:sz="0" w:space="0" w:color="auto"/>
        <w:left w:val="none" w:sz="0" w:space="0" w:color="auto"/>
        <w:bottom w:val="none" w:sz="0" w:space="0" w:color="auto"/>
        <w:right w:val="none" w:sz="0" w:space="0" w:color="auto"/>
      </w:divBdr>
    </w:div>
    <w:div w:id="670763439">
      <w:bodyDiv w:val="1"/>
      <w:marLeft w:val="0"/>
      <w:marRight w:val="0"/>
      <w:marTop w:val="0"/>
      <w:marBottom w:val="0"/>
      <w:divBdr>
        <w:top w:val="none" w:sz="0" w:space="0" w:color="auto"/>
        <w:left w:val="none" w:sz="0" w:space="0" w:color="auto"/>
        <w:bottom w:val="none" w:sz="0" w:space="0" w:color="auto"/>
        <w:right w:val="none" w:sz="0" w:space="0" w:color="auto"/>
      </w:divBdr>
      <w:divsChild>
        <w:div w:id="1017972784">
          <w:marLeft w:val="0"/>
          <w:marRight w:val="0"/>
          <w:marTop w:val="0"/>
          <w:marBottom w:val="0"/>
          <w:divBdr>
            <w:top w:val="none" w:sz="0" w:space="0" w:color="auto"/>
            <w:left w:val="none" w:sz="0" w:space="0" w:color="auto"/>
            <w:bottom w:val="none" w:sz="0" w:space="0" w:color="auto"/>
            <w:right w:val="none" w:sz="0" w:space="0" w:color="auto"/>
          </w:divBdr>
          <w:divsChild>
            <w:div w:id="2021815179">
              <w:marLeft w:val="0"/>
              <w:marRight w:val="0"/>
              <w:marTop w:val="0"/>
              <w:marBottom w:val="0"/>
              <w:divBdr>
                <w:top w:val="none" w:sz="0" w:space="0" w:color="auto"/>
                <w:left w:val="none" w:sz="0" w:space="0" w:color="auto"/>
                <w:bottom w:val="none" w:sz="0" w:space="0" w:color="auto"/>
                <w:right w:val="none" w:sz="0" w:space="0" w:color="auto"/>
              </w:divBdr>
              <w:divsChild>
                <w:div w:id="671180110">
                  <w:marLeft w:val="0"/>
                  <w:marRight w:val="0"/>
                  <w:marTop w:val="0"/>
                  <w:marBottom w:val="0"/>
                  <w:divBdr>
                    <w:top w:val="none" w:sz="0" w:space="0" w:color="auto"/>
                    <w:left w:val="none" w:sz="0" w:space="0" w:color="auto"/>
                    <w:bottom w:val="none" w:sz="0" w:space="0" w:color="auto"/>
                    <w:right w:val="none" w:sz="0" w:space="0" w:color="auto"/>
                  </w:divBdr>
                  <w:divsChild>
                    <w:div w:id="1005127485">
                      <w:marLeft w:val="0"/>
                      <w:marRight w:val="0"/>
                      <w:marTop w:val="0"/>
                      <w:marBottom w:val="0"/>
                      <w:divBdr>
                        <w:top w:val="none" w:sz="0" w:space="0" w:color="auto"/>
                        <w:left w:val="none" w:sz="0" w:space="0" w:color="auto"/>
                        <w:bottom w:val="none" w:sz="0" w:space="0" w:color="auto"/>
                        <w:right w:val="none" w:sz="0" w:space="0" w:color="auto"/>
                      </w:divBdr>
                      <w:divsChild>
                        <w:div w:id="1870872749">
                          <w:marLeft w:val="0"/>
                          <w:marRight w:val="0"/>
                          <w:marTop w:val="0"/>
                          <w:marBottom w:val="0"/>
                          <w:divBdr>
                            <w:top w:val="single" w:sz="6" w:space="0" w:color="828282"/>
                            <w:left w:val="single" w:sz="6" w:space="0" w:color="828282"/>
                            <w:bottom w:val="single" w:sz="6" w:space="0" w:color="828282"/>
                            <w:right w:val="single" w:sz="6" w:space="0" w:color="828282"/>
                          </w:divBdr>
                          <w:divsChild>
                            <w:div w:id="1581910239">
                              <w:marLeft w:val="0"/>
                              <w:marRight w:val="0"/>
                              <w:marTop w:val="0"/>
                              <w:marBottom w:val="0"/>
                              <w:divBdr>
                                <w:top w:val="none" w:sz="0" w:space="0" w:color="auto"/>
                                <w:left w:val="none" w:sz="0" w:space="0" w:color="auto"/>
                                <w:bottom w:val="none" w:sz="0" w:space="0" w:color="auto"/>
                                <w:right w:val="none" w:sz="0" w:space="0" w:color="auto"/>
                              </w:divBdr>
                              <w:divsChild>
                                <w:div w:id="521895510">
                                  <w:marLeft w:val="0"/>
                                  <w:marRight w:val="0"/>
                                  <w:marTop w:val="0"/>
                                  <w:marBottom w:val="0"/>
                                  <w:divBdr>
                                    <w:top w:val="none" w:sz="0" w:space="0" w:color="auto"/>
                                    <w:left w:val="none" w:sz="0" w:space="0" w:color="auto"/>
                                    <w:bottom w:val="none" w:sz="0" w:space="0" w:color="auto"/>
                                    <w:right w:val="none" w:sz="0" w:space="0" w:color="auto"/>
                                  </w:divBdr>
                                  <w:divsChild>
                                    <w:div w:id="789009811">
                                      <w:marLeft w:val="0"/>
                                      <w:marRight w:val="0"/>
                                      <w:marTop w:val="0"/>
                                      <w:marBottom w:val="0"/>
                                      <w:divBdr>
                                        <w:top w:val="none" w:sz="0" w:space="0" w:color="auto"/>
                                        <w:left w:val="none" w:sz="0" w:space="0" w:color="auto"/>
                                        <w:bottom w:val="none" w:sz="0" w:space="0" w:color="auto"/>
                                        <w:right w:val="none" w:sz="0" w:space="0" w:color="auto"/>
                                      </w:divBdr>
                                      <w:divsChild>
                                        <w:div w:id="1379161052">
                                          <w:marLeft w:val="0"/>
                                          <w:marRight w:val="0"/>
                                          <w:marTop w:val="0"/>
                                          <w:marBottom w:val="0"/>
                                          <w:divBdr>
                                            <w:top w:val="none" w:sz="0" w:space="0" w:color="auto"/>
                                            <w:left w:val="none" w:sz="0" w:space="0" w:color="auto"/>
                                            <w:bottom w:val="none" w:sz="0" w:space="0" w:color="auto"/>
                                            <w:right w:val="none" w:sz="0" w:space="0" w:color="auto"/>
                                          </w:divBdr>
                                          <w:divsChild>
                                            <w:div w:id="214508855">
                                              <w:marLeft w:val="0"/>
                                              <w:marRight w:val="0"/>
                                              <w:marTop w:val="0"/>
                                              <w:marBottom w:val="0"/>
                                              <w:divBdr>
                                                <w:top w:val="none" w:sz="0" w:space="0" w:color="auto"/>
                                                <w:left w:val="none" w:sz="0" w:space="0" w:color="auto"/>
                                                <w:bottom w:val="none" w:sz="0" w:space="0" w:color="auto"/>
                                                <w:right w:val="none" w:sz="0" w:space="0" w:color="auto"/>
                                              </w:divBdr>
                                              <w:divsChild>
                                                <w:div w:id="204394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5161017">
      <w:bodyDiv w:val="1"/>
      <w:marLeft w:val="0"/>
      <w:marRight w:val="0"/>
      <w:marTop w:val="0"/>
      <w:marBottom w:val="0"/>
      <w:divBdr>
        <w:top w:val="none" w:sz="0" w:space="0" w:color="auto"/>
        <w:left w:val="none" w:sz="0" w:space="0" w:color="auto"/>
        <w:bottom w:val="none" w:sz="0" w:space="0" w:color="auto"/>
        <w:right w:val="none" w:sz="0" w:space="0" w:color="auto"/>
      </w:divBdr>
      <w:divsChild>
        <w:div w:id="1119957749">
          <w:marLeft w:val="0"/>
          <w:marRight w:val="0"/>
          <w:marTop w:val="0"/>
          <w:marBottom w:val="0"/>
          <w:divBdr>
            <w:top w:val="none" w:sz="0" w:space="0" w:color="auto"/>
            <w:left w:val="none" w:sz="0" w:space="0" w:color="auto"/>
            <w:bottom w:val="none" w:sz="0" w:space="0" w:color="auto"/>
            <w:right w:val="none" w:sz="0" w:space="0" w:color="auto"/>
          </w:divBdr>
          <w:divsChild>
            <w:div w:id="1394619327">
              <w:marLeft w:val="0"/>
              <w:marRight w:val="0"/>
              <w:marTop w:val="0"/>
              <w:marBottom w:val="0"/>
              <w:divBdr>
                <w:top w:val="none" w:sz="0" w:space="0" w:color="auto"/>
                <w:left w:val="none" w:sz="0" w:space="0" w:color="auto"/>
                <w:bottom w:val="none" w:sz="0" w:space="0" w:color="auto"/>
                <w:right w:val="none" w:sz="0" w:space="0" w:color="auto"/>
              </w:divBdr>
              <w:divsChild>
                <w:div w:id="213975439">
                  <w:marLeft w:val="0"/>
                  <w:marRight w:val="0"/>
                  <w:marTop w:val="0"/>
                  <w:marBottom w:val="0"/>
                  <w:divBdr>
                    <w:top w:val="none" w:sz="0" w:space="0" w:color="auto"/>
                    <w:left w:val="none" w:sz="0" w:space="0" w:color="auto"/>
                    <w:bottom w:val="none" w:sz="0" w:space="0" w:color="auto"/>
                    <w:right w:val="none" w:sz="0" w:space="0" w:color="auto"/>
                  </w:divBdr>
                  <w:divsChild>
                    <w:div w:id="877816633">
                      <w:marLeft w:val="0"/>
                      <w:marRight w:val="0"/>
                      <w:marTop w:val="0"/>
                      <w:marBottom w:val="0"/>
                      <w:divBdr>
                        <w:top w:val="none" w:sz="0" w:space="0" w:color="auto"/>
                        <w:left w:val="none" w:sz="0" w:space="0" w:color="auto"/>
                        <w:bottom w:val="none" w:sz="0" w:space="0" w:color="auto"/>
                        <w:right w:val="none" w:sz="0" w:space="0" w:color="auto"/>
                      </w:divBdr>
                      <w:divsChild>
                        <w:div w:id="46147084">
                          <w:marLeft w:val="0"/>
                          <w:marRight w:val="0"/>
                          <w:marTop w:val="0"/>
                          <w:marBottom w:val="0"/>
                          <w:divBdr>
                            <w:top w:val="single" w:sz="6" w:space="0" w:color="828282"/>
                            <w:left w:val="single" w:sz="6" w:space="0" w:color="828282"/>
                            <w:bottom w:val="single" w:sz="6" w:space="0" w:color="828282"/>
                            <w:right w:val="single" w:sz="6" w:space="0" w:color="828282"/>
                          </w:divBdr>
                          <w:divsChild>
                            <w:div w:id="888809642">
                              <w:marLeft w:val="0"/>
                              <w:marRight w:val="0"/>
                              <w:marTop w:val="0"/>
                              <w:marBottom w:val="0"/>
                              <w:divBdr>
                                <w:top w:val="none" w:sz="0" w:space="0" w:color="auto"/>
                                <w:left w:val="none" w:sz="0" w:space="0" w:color="auto"/>
                                <w:bottom w:val="none" w:sz="0" w:space="0" w:color="auto"/>
                                <w:right w:val="none" w:sz="0" w:space="0" w:color="auto"/>
                              </w:divBdr>
                              <w:divsChild>
                                <w:div w:id="1466895409">
                                  <w:marLeft w:val="0"/>
                                  <w:marRight w:val="0"/>
                                  <w:marTop w:val="0"/>
                                  <w:marBottom w:val="0"/>
                                  <w:divBdr>
                                    <w:top w:val="none" w:sz="0" w:space="0" w:color="auto"/>
                                    <w:left w:val="none" w:sz="0" w:space="0" w:color="auto"/>
                                    <w:bottom w:val="none" w:sz="0" w:space="0" w:color="auto"/>
                                    <w:right w:val="none" w:sz="0" w:space="0" w:color="auto"/>
                                  </w:divBdr>
                                  <w:divsChild>
                                    <w:div w:id="24067379">
                                      <w:marLeft w:val="0"/>
                                      <w:marRight w:val="0"/>
                                      <w:marTop w:val="0"/>
                                      <w:marBottom w:val="0"/>
                                      <w:divBdr>
                                        <w:top w:val="none" w:sz="0" w:space="0" w:color="auto"/>
                                        <w:left w:val="none" w:sz="0" w:space="0" w:color="auto"/>
                                        <w:bottom w:val="none" w:sz="0" w:space="0" w:color="auto"/>
                                        <w:right w:val="none" w:sz="0" w:space="0" w:color="auto"/>
                                      </w:divBdr>
                                      <w:divsChild>
                                        <w:div w:id="978649885">
                                          <w:marLeft w:val="0"/>
                                          <w:marRight w:val="0"/>
                                          <w:marTop w:val="0"/>
                                          <w:marBottom w:val="0"/>
                                          <w:divBdr>
                                            <w:top w:val="none" w:sz="0" w:space="0" w:color="auto"/>
                                            <w:left w:val="none" w:sz="0" w:space="0" w:color="auto"/>
                                            <w:bottom w:val="none" w:sz="0" w:space="0" w:color="auto"/>
                                            <w:right w:val="none" w:sz="0" w:space="0" w:color="auto"/>
                                          </w:divBdr>
                                          <w:divsChild>
                                            <w:div w:id="612907907">
                                              <w:marLeft w:val="0"/>
                                              <w:marRight w:val="0"/>
                                              <w:marTop w:val="0"/>
                                              <w:marBottom w:val="0"/>
                                              <w:divBdr>
                                                <w:top w:val="none" w:sz="0" w:space="0" w:color="auto"/>
                                                <w:left w:val="none" w:sz="0" w:space="0" w:color="auto"/>
                                                <w:bottom w:val="none" w:sz="0" w:space="0" w:color="auto"/>
                                                <w:right w:val="none" w:sz="0" w:space="0" w:color="auto"/>
                                              </w:divBdr>
                                              <w:divsChild>
                                                <w:div w:id="203537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wmf"/><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legislation.gov.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legislation.gov.au"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acma.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stationery\stationery\legst\CONSOLInstrumen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db8f3c6-01a1-4322-b043-a3b2a190f7a8">KNAH4PPFC442-3114-418</_dlc_DocId>
    <_dlc_DocIdUrl xmlns="6db8f3c6-01a1-4322-b043-a3b2a190f7a8">
      <Url>http://collaboration/organisation/Auth/Chair/Auth/_layouts/DocIdRedir.aspx?ID=KNAH4PPFC442-3114-418</Url>
      <Description>KNAH4PPFC442-3114-418</Description>
    </_dlc_DocIdUrl>
    <Record_x0020_Number xmlns="83630db1-6fc2-4dfd-b3fe-d61d34e1440c">ER2015/130012</Record_x0020_Number>
    <Legacy_x0020_Record_x0020_Number xmlns="83630db1-6fc2-4dfd-b3fe-d61d34e1440c" xsi:nil="true"/>
    <IconOverlay xmlns="http://schemas.microsoft.com/sharepoint/v4" xsi:nil="true"/>
    <Category xmlns="5e268b55-9e20-462b-aba6-694451a37717">(none)</Categor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Record" ma:contentTypeID="0x01010070E27D6A746B5B48ADF22C2128054D5500EE817EA22CCD994CB2E127746CF12863" ma:contentTypeVersion="40" ma:contentTypeDescription="A document enhanced so that it is automatically captured by RecordPoint." ma:contentTypeScope="" ma:versionID="e4b41f60994b85d41917cbc701e8f128">
  <xsd:schema xmlns:xsd="http://www.w3.org/2001/XMLSchema" xmlns:xs="http://www.w3.org/2001/XMLSchema" xmlns:p="http://schemas.microsoft.com/office/2006/metadata/properties" xmlns:ns2="83630db1-6fc2-4dfd-b3fe-d61d34e1440c" xmlns:ns3="6db8f3c6-01a1-4322-b043-a3b2a190f7a8" xmlns:ns4="5e268b55-9e20-462b-aba6-694451a37717" xmlns:ns5="http://schemas.microsoft.com/sharepoint/v4" targetNamespace="http://schemas.microsoft.com/office/2006/metadata/properties" ma:root="true" ma:fieldsID="e9deb499b43edd75fe619984536fd035" ns2:_="" ns3:_="" ns4:_="" ns5:_="">
    <xsd:import namespace="83630db1-6fc2-4dfd-b3fe-d61d34e1440c"/>
    <xsd:import namespace="6db8f3c6-01a1-4322-b043-a3b2a190f7a8"/>
    <xsd:import namespace="5e268b55-9e20-462b-aba6-694451a37717"/>
    <xsd:import namespace="http://schemas.microsoft.com/sharepoint/v4"/>
    <xsd:element name="properties">
      <xsd:complexType>
        <xsd:sequence>
          <xsd:element name="documentManagement">
            <xsd:complexType>
              <xsd:all>
                <xsd:element ref="ns2:Legacy_x0020_Record_x0020_Number" minOccurs="0"/>
                <xsd:element ref="ns2:Record_x0020_Number" minOccurs="0"/>
                <xsd:element ref="ns3:_dlc_DocId" minOccurs="0"/>
                <xsd:element ref="ns3:_dlc_DocIdUrl" minOccurs="0"/>
                <xsd:element ref="ns3:_dlc_DocIdPersistId" minOccurs="0"/>
                <xsd:element ref="ns4:Category"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630db1-6fc2-4dfd-b3fe-d61d34e1440c" elementFormDefault="qualified">
    <xsd:import namespace="http://schemas.microsoft.com/office/2006/documentManagement/types"/>
    <xsd:import namespace="http://schemas.microsoft.com/office/infopath/2007/PartnerControls"/>
    <xsd:element name="Legacy_x0020_Record_x0020_Number" ma:index="8" nillable="true" ma:displayName="Legacy Record Number" ma:description="Captures legacy record numbers, eg from TRIM." ma:internalName="Legacy_x0020_Record_x0020_Number">
      <xsd:simpleType>
        <xsd:restriction base="dms:Text">
          <xsd:maxLength value="40"/>
        </xsd:restriction>
      </xsd:simpleType>
    </xsd:element>
    <xsd:element name="Record_x0020_Number" ma:index="9" nillable="true" ma:displayName="Record Number" ma:internalName="Record_x0020_Numb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b8f3c6-01a1-4322-b043-a3b2a190f7a8"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e268b55-9e20-462b-aba6-694451a37717" elementFormDefault="qualified">
    <xsd:import namespace="http://schemas.microsoft.com/office/2006/documentManagement/types"/>
    <xsd:import namespace="http://schemas.microsoft.com/office/infopath/2007/PartnerControls"/>
    <xsd:element name="Category" ma:index="13" nillable="true" ma:displayName="Category" ma:default="(none)" ma:format="Dropdown" ma:internalName="Category">
      <xsd:simpleType>
        <xsd:restriction base="dms:Choice">
          <xsd:enumeration value="Authority Agenda"/>
          <xsd:enumeration value="Strategy Session Agenda"/>
          <xsd:enumeration value="(none)"/>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c033047a-93aa-421b-8aef-52cbfb63cf36" ContentTypeId="0x01010070E27D6A746B5B48ADF22C2128054D55" PreviousValue="false"/>
</file>

<file path=customXml/itemProps1.xml><?xml version="1.0" encoding="utf-8"?>
<ds:datastoreItem xmlns:ds="http://schemas.openxmlformats.org/officeDocument/2006/customXml" ds:itemID="{1817598B-3CAB-48B6-BC63-A464366827EA}">
  <ds:schemaRefs>
    <ds:schemaRef ds:uri="http://schemas.microsoft.com/office/2006/metadata/properties"/>
    <ds:schemaRef ds:uri="http://purl.org/dc/terms/"/>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 ds:uri="http://www.w3.org/XML/1998/namespace"/>
    <ds:schemaRef ds:uri="5e268b55-9e20-462b-aba6-694451a37717"/>
    <ds:schemaRef ds:uri="http://schemas.microsoft.com/sharepoint/v4"/>
    <ds:schemaRef ds:uri="6db8f3c6-01a1-4322-b043-a3b2a190f7a8"/>
    <ds:schemaRef ds:uri="83630db1-6fc2-4dfd-b3fe-d61d34e1440c"/>
    <ds:schemaRef ds:uri="http://purl.org/dc/dcmitype/"/>
  </ds:schemaRefs>
</ds:datastoreItem>
</file>

<file path=customXml/itemProps2.xml><?xml version="1.0" encoding="utf-8"?>
<ds:datastoreItem xmlns:ds="http://schemas.openxmlformats.org/officeDocument/2006/customXml" ds:itemID="{A14CC6A7-2885-493B-9B1F-E48221A224BB}">
  <ds:schemaRefs>
    <ds:schemaRef ds:uri="http://schemas.microsoft.com/sharepoint/v3/contenttype/forms"/>
  </ds:schemaRefs>
</ds:datastoreItem>
</file>

<file path=customXml/itemProps3.xml><?xml version="1.0" encoding="utf-8"?>
<ds:datastoreItem xmlns:ds="http://schemas.openxmlformats.org/officeDocument/2006/customXml" ds:itemID="{B80EF0CC-1661-4133-B1B2-17296F130512}">
  <ds:schemaRefs>
    <ds:schemaRef ds:uri="http://schemas.openxmlformats.org/officeDocument/2006/bibliography"/>
  </ds:schemaRefs>
</ds:datastoreItem>
</file>

<file path=customXml/itemProps4.xml><?xml version="1.0" encoding="utf-8"?>
<ds:datastoreItem xmlns:ds="http://schemas.openxmlformats.org/officeDocument/2006/customXml" ds:itemID="{2D7BDAC3-E287-434D-92C9-D1DAAC8DCC08}">
  <ds:schemaRefs>
    <ds:schemaRef ds:uri="http://schemas.microsoft.com/sharepoint/events"/>
  </ds:schemaRefs>
</ds:datastoreItem>
</file>

<file path=customXml/itemProps5.xml><?xml version="1.0" encoding="utf-8"?>
<ds:datastoreItem xmlns:ds="http://schemas.openxmlformats.org/officeDocument/2006/customXml" ds:itemID="{8E245361-F8B3-4985-9059-414B921236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630db1-6fc2-4dfd-b3fe-d61d34e1440c"/>
    <ds:schemaRef ds:uri="6db8f3c6-01a1-4322-b043-a3b2a190f7a8"/>
    <ds:schemaRef ds:uri="5e268b55-9e20-462b-aba6-694451a3771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AA304E1-BBBE-4F12-80A2-954A8A0D76B8}">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CONSOLInstruments.dot</Template>
  <TotalTime>23</TotalTime>
  <Pages>22</Pages>
  <Words>5345</Words>
  <Characters>30471</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Radiocommunications Advisory Guidelines (Managing Interference from Spectrum Licensed Transmitters - 2 3 GHz Band) 2013</vt:lpstr>
    </vt:vector>
  </TitlesOfParts>
  <Company>Aust Communications Authority</Company>
  <LinksUpToDate>false</LinksUpToDate>
  <CharactersWithSpaces>35745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Radiocommunications Advisory Guidelines (Managing Interference from Spectrum Licensed Transmitters - 2 3 GHz Band) 2013</dc:title>
  <dc:creator>Daniel Gocentas</dc:creator>
  <cp:lastModifiedBy>Morgan Vaudrey</cp:lastModifiedBy>
  <cp:revision>6</cp:revision>
  <cp:lastPrinted>2015-05-15T01:35:00Z</cp:lastPrinted>
  <dcterms:created xsi:type="dcterms:W3CDTF">2023-07-13T00:12:00Z</dcterms:created>
  <dcterms:modified xsi:type="dcterms:W3CDTF">2023-07-18T00:48:00Z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0x01010070E27D6A746B5B48ADF22C2128054D5500EE817EA22CCD994CB2E127746CF12863</vt:lpwstr>
  </property>
  <property fmtid="{D5CDD505-2E9C-101B-9397-08002B2CF9AE}" pid="3" name="_dlc_DocIdItemGuid">
    <vt:lpwstr>a63fdc20-bdb8-4b70-ba95-ff7b52730987</vt:lpwstr>
  </property>
  <property fmtid="{D5CDD505-2E9C-101B-9397-08002B2CF9AE}" pid="4" name="RecordPoint_WorkflowType">
    <vt:lpwstr>ActiveSubmitStub</vt:lpwstr>
  </property>
  <property fmtid="{D5CDD505-2E9C-101B-9397-08002B2CF9AE}" pid="5" name="RecordPoint_SubmissionCompleted">
    <vt:lpwstr>2015-04-23T16:20:46.4530267+10:00</vt:lpwstr>
  </property>
  <property fmtid="{D5CDD505-2E9C-101B-9397-08002B2CF9AE}" pid="6" name="RecordPoint_SubmissionDate">
    <vt:lpwstr/>
  </property>
  <property fmtid="{D5CDD505-2E9C-101B-9397-08002B2CF9AE}" pid="7" name="RecordPoint_ActiveItemSiteId">
    <vt:lpwstr>{7ba5f3c1-1ab9-4cc3-a7c0-334d2b0aec73}</vt:lpwstr>
  </property>
  <property fmtid="{D5CDD505-2E9C-101B-9397-08002B2CF9AE}" pid="8" name="RecordPoint_ActiveItemListId">
    <vt:lpwstr>{f1c3c3d6-c421-46f6-a621-f79f6b29635f}</vt:lpwstr>
  </property>
  <property fmtid="{D5CDD505-2E9C-101B-9397-08002B2CF9AE}" pid="9" name="RecordPoint_RecordFormat">
    <vt:lpwstr/>
  </property>
  <property fmtid="{D5CDD505-2E9C-101B-9397-08002B2CF9AE}" pid="10" name="RecordPoint_ActiveItemMoved">
    <vt:lpwstr/>
  </property>
  <property fmtid="{D5CDD505-2E9C-101B-9397-08002B2CF9AE}" pid="11" name="RecordPoint_ActiveItemUniqueId">
    <vt:lpwstr>{a63fdc20-bdb8-4b70-ba95-ff7b52730987}</vt:lpwstr>
  </property>
  <property fmtid="{D5CDD505-2E9C-101B-9397-08002B2CF9AE}" pid="12" name="RecordPoint_ActiveItemWebId">
    <vt:lpwstr>{e61cc4da-a431-400f-9f48-bf2ba12a7e9a}</vt:lpwstr>
  </property>
</Properties>
</file>