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D021E" w14:textId="77777777" w:rsidR="00FA25AC" w:rsidRDefault="00FA25AC" w:rsidP="00307068">
      <w:pPr>
        <w:rPr>
          <w:noProof/>
          <w:lang w:eastAsia="en-AU"/>
        </w:rPr>
      </w:pPr>
    </w:p>
    <w:p w14:paraId="6AF7027A" w14:textId="77777777" w:rsidR="00307068" w:rsidRDefault="00307068" w:rsidP="00307068">
      <w:pPr>
        <w:rPr>
          <w:sz w:val="28"/>
        </w:rPr>
      </w:pPr>
      <w:r>
        <w:rPr>
          <w:noProof/>
          <w:lang w:eastAsia="en-AU"/>
        </w:rPr>
        <w:drawing>
          <wp:inline distT="0" distB="0" distL="0" distR="0" wp14:anchorId="0A1F24C4" wp14:editId="67D23536">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126EA66" w14:textId="77777777" w:rsidR="00307068" w:rsidRPr="00FA25AC" w:rsidRDefault="00324F70" w:rsidP="00FA25AC">
      <w:pPr>
        <w:spacing w:before="240"/>
        <w:rPr>
          <w:b/>
          <w:sz w:val="40"/>
          <w:szCs w:val="40"/>
        </w:rPr>
      </w:pPr>
      <w:r w:rsidRPr="00324F70">
        <w:rPr>
          <w:b/>
          <w:sz w:val="40"/>
          <w:szCs w:val="40"/>
        </w:rPr>
        <w:t>Autonomous Sanctions (Russia, Crimea and Sevastopol) Specification 2015</w:t>
      </w:r>
    </w:p>
    <w:p w14:paraId="6CFB0A11" w14:textId="77777777" w:rsidR="00324F70" w:rsidRDefault="00307068" w:rsidP="00307068">
      <w:pPr>
        <w:pStyle w:val="MadeunderText"/>
      </w:pPr>
      <w:r w:rsidRPr="00BC3AE3">
        <w:t>made under</w:t>
      </w:r>
      <w:r>
        <w:t xml:space="preserve"> </w:t>
      </w:r>
      <w:r w:rsidR="00324F70">
        <w:t xml:space="preserve">regulations 4, 5B and 5C of the </w:t>
      </w:r>
    </w:p>
    <w:p w14:paraId="75BE2529" w14:textId="77777777" w:rsidR="00307068" w:rsidRPr="00F22885" w:rsidRDefault="00324F70" w:rsidP="00307068">
      <w:pPr>
        <w:pStyle w:val="CompiledMadeUnder"/>
        <w:spacing w:before="240"/>
      </w:pPr>
      <w:r>
        <w:t>Autonomous Sanctions Regulations 2011</w:t>
      </w:r>
    </w:p>
    <w:p w14:paraId="1AA480D2" w14:textId="763B3D16" w:rsidR="00307068" w:rsidRPr="003E7949" w:rsidRDefault="00307068" w:rsidP="00307068">
      <w:pPr>
        <w:spacing w:before="1000"/>
        <w:rPr>
          <w:rFonts w:cs="Arial"/>
          <w:sz w:val="24"/>
          <w:szCs w:val="24"/>
        </w:rPr>
      </w:pPr>
      <w:r w:rsidRPr="00042EA7">
        <w:rPr>
          <w:rFonts w:cs="Arial"/>
          <w:b/>
          <w:sz w:val="32"/>
          <w:szCs w:val="32"/>
        </w:rPr>
        <w:t>Compilation No.</w:t>
      </w:r>
      <w:r w:rsidR="00324F70">
        <w:rPr>
          <w:rFonts w:cs="Arial"/>
          <w:b/>
          <w:sz w:val="32"/>
          <w:szCs w:val="32"/>
        </w:rPr>
        <w:t xml:space="preserve"> 1</w:t>
      </w:r>
    </w:p>
    <w:p w14:paraId="33EEB38F" w14:textId="39D26510" w:rsidR="00307068" w:rsidRPr="00642BE4" w:rsidRDefault="00307068" w:rsidP="00307068">
      <w:pPr>
        <w:spacing w:before="480"/>
        <w:rPr>
          <w:rFonts w:cs="Arial"/>
          <w:sz w:val="24"/>
        </w:rPr>
      </w:pPr>
      <w:r w:rsidRPr="00642BE4">
        <w:rPr>
          <w:rFonts w:cs="Arial"/>
          <w:b/>
          <w:sz w:val="24"/>
        </w:rPr>
        <w:t>Compilation date:</w:t>
      </w:r>
      <w:r>
        <w:rPr>
          <w:rFonts w:cs="Arial"/>
          <w:b/>
          <w:sz w:val="24"/>
        </w:rPr>
        <w:tab/>
      </w:r>
      <w:r>
        <w:rPr>
          <w:rFonts w:cs="Arial"/>
          <w:b/>
          <w:sz w:val="24"/>
        </w:rPr>
        <w:tab/>
      </w:r>
      <w:r>
        <w:rPr>
          <w:rFonts w:cs="Arial"/>
          <w:b/>
          <w:sz w:val="24"/>
        </w:rPr>
        <w:tab/>
      </w:r>
      <w:r w:rsidR="006807A4">
        <w:rPr>
          <w:rFonts w:cs="Arial"/>
          <w:b/>
          <w:sz w:val="24"/>
        </w:rPr>
        <w:t xml:space="preserve">9 August </w:t>
      </w:r>
      <w:r w:rsidR="00324F70">
        <w:rPr>
          <w:rFonts w:cs="Arial"/>
          <w:b/>
          <w:sz w:val="24"/>
        </w:rPr>
        <w:t>2017</w:t>
      </w:r>
    </w:p>
    <w:p w14:paraId="676B426C" w14:textId="77777777" w:rsidR="00307068" w:rsidRPr="00203E60" w:rsidRDefault="00307068" w:rsidP="00307068">
      <w:pPr>
        <w:spacing w:before="240"/>
        <w:rPr>
          <w:rFonts w:cs="Arial"/>
          <w:color w:val="FF0000"/>
          <w:sz w:val="24"/>
        </w:rPr>
      </w:pPr>
      <w:r w:rsidRPr="00642BE4">
        <w:rPr>
          <w:rFonts w:cs="Arial"/>
          <w:b/>
          <w:sz w:val="24"/>
        </w:rPr>
        <w:t>Includes amendments up to:</w:t>
      </w:r>
      <w:r w:rsidRPr="00642BE4">
        <w:rPr>
          <w:rFonts w:cs="Arial"/>
          <w:b/>
          <w:sz w:val="24"/>
        </w:rPr>
        <w:tab/>
      </w:r>
      <w:r w:rsidR="00324F70" w:rsidRPr="00256615">
        <w:rPr>
          <w:rFonts w:cs="Arial"/>
          <w:color w:val="000000" w:themeColor="text1"/>
          <w:sz w:val="24"/>
        </w:rPr>
        <w:t>F2017L01001</w:t>
      </w:r>
    </w:p>
    <w:p w14:paraId="18E02265" w14:textId="77777777" w:rsidR="00307068" w:rsidRDefault="00307068" w:rsidP="00307068">
      <w:pPr>
        <w:spacing w:before="240"/>
        <w:rPr>
          <w:rFonts w:cs="Arial"/>
          <w:sz w:val="24"/>
        </w:rPr>
      </w:pPr>
    </w:p>
    <w:p w14:paraId="69944B84" w14:textId="77777777"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14:paraId="7921E416" w14:textId="77777777" w:rsidR="00307068" w:rsidRDefault="00307068" w:rsidP="00307068">
      <w:pPr>
        <w:spacing w:after="120"/>
        <w:rPr>
          <w:rFonts w:cs="Arial"/>
          <w:szCs w:val="22"/>
        </w:rPr>
      </w:pPr>
    </w:p>
    <w:p w14:paraId="243817BB" w14:textId="77777777" w:rsidR="00307068" w:rsidRPr="00042EA7" w:rsidRDefault="00307068" w:rsidP="00307068">
      <w:pPr>
        <w:spacing w:before="240"/>
        <w:rPr>
          <w:rFonts w:cs="Arial"/>
        </w:rPr>
      </w:pPr>
      <w:r w:rsidRPr="00042EA7">
        <w:rPr>
          <w:rFonts w:cs="Arial"/>
          <w:b/>
          <w:szCs w:val="22"/>
        </w:rPr>
        <w:t>This compilation</w:t>
      </w:r>
    </w:p>
    <w:p w14:paraId="16F31E9A" w14:textId="4A10D9BA" w:rsidR="00307068" w:rsidRPr="00042EA7" w:rsidRDefault="00307068" w:rsidP="00307068">
      <w:pPr>
        <w:spacing w:before="120" w:after="120"/>
        <w:rPr>
          <w:rFonts w:cs="Arial"/>
          <w:szCs w:val="22"/>
        </w:rPr>
      </w:pPr>
      <w:r w:rsidRPr="00042EA7">
        <w:rPr>
          <w:rFonts w:cs="Arial"/>
          <w:szCs w:val="22"/>
        </w:rPr>
        <w:t xml:space="preserve">This is a compilation of the </w:t>
      </w:r>
      <w:r w:rsidR="00324F70" w:rsidRPr="00324F70">
        <w:rPr>
          <w:rFonts w:cs="Arial"/>
          <w:i/>
          <w:szCs w:val="22"/>
        </w:rPr>
        <w:t xml:space="preserve">Autonomous Sanctions </w:t>
      </w:r>
      <w:r w:rsidR="002F0D1F">
        <w:rPr>
          <w:rFonts w:cs="Arial"/>
          <w:i/>
          <w:szCs w:val="22"/>
        </w:rPr>
        <w:t xml:space="preserve">(Russia, Crimea and Sevastopol) Specification 2015 </w:t>
      </w:r>
      <w:r w:rsidRPr="00042EA7">
        <w:rPr>
          <w:rFonts w:cs="Arial"/>
          <w:szCs w:val="22"/>
        </w:rPr>
        <w:t xml:space="preserve">that shows the text of the law as amended and in force on </w:t>
      </w:r>
      <w:r w:rsidR="00F8707B">
        <w:rPr>
          <w:rFonts w:cs="Arial"/>
          <w:color w:val="000000" w:themeColor="text1"/>
          <w:szCs w:val="22"/>
        </w:rPr>
        <w:t>9 August</w:t>
      </w:r>
      <w:r w:rsidR="002F0D1F" w:rsidRPr="002F0D1F">
        <w:rPr>
          <w:rFonts w:cs="Arial"/>
          <w:color w:val="000000" w:themeColor="text1"/>
          <w:szCs w:val="22"/>
        </w:rPr>
        <w:t xml:space="preserve"> 2017</w:t>
      </w:r>
      <w:r w:rsidRPr="002F0D1F">
        <w:rPr>
          <w:rFonts w:cs="Arial"/>
          <w:color w:val="000000" w:themeColor="text1"/>
          <w:szCs w:val="22"/>
        </w:rPr>
        <w:t xml:space="preserve"> </w:t>
      </w:r>
      <w:r w:rsidRPr="00042EA7">
        <w:rPr>
          <w:rFonts w:cs="Arial"/>
          <w:szCs w:val="22"/>
        </w:rPr>
        <w:t xml:space="preserve">(the </w:t>
      </w:r>
      <w:r w:rsidRPr="00042EA7">
        <w:rPr>
          <w:rFonts w:cs="Arial"/>
          <w:b/>
          <w:i/>
          <w:szCs w:val="22"/>
        </w:rPr>
        <w:t>compilation date</w:t>
      </w:r>
      <w:r w:rsidRPr="00042EA7">
        <w:rPr>
          <w:rFonts w:cs="Arial"/>
          <w:szCs w:val="22"/>
        </w:rPr>
        <w:t>).</w:t>
      </w:r>
    </w:p>
    <w:p w14:paraId="07E9C03B" w14:textId="77777777"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2D805972" w14:textId="77777777"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14:paraId="2FF4453A" w14:textId="77777777"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14:paraId="4910A19B" w14:textId="77777777"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14:paraId="1E14817D" w14:textId="77777777"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13B86B82" w14:textId="77777777" w:rsidR="00307068" w:rsidRPr="00042EA7" w:rsidRDefault="00307068" w:rsidP="00307068">
      <w:pPr>
        <w:spacing w:before="120" w:after="120"/>
        <w:rPr>
          <w:rFonts w:cs="Arial"/>
          <w:b/>
          <w:szCs w:val="22"/>
        </w:rPr>
      </w:pPr>
      <w:r w:rsidRPr="00042EA7">
        <w:rPr>
          <w:rFonts w:cs="Arial"/>
          <w:b/>
          <w:szCs w:val="22"/>
        </w:rPr>
        <w:t>Modifications</w:t>
      </w:r>
    </w:p>
    <w:p w14:paraId="25011E90" w14:textId="77777777"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14:paraId="36FE46F7" w14:textId="77777777"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53F5449A" w14:textId="77777777"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14:paraId="03559DBE" w14:textId="77777777" w:rsidR="00307068" w:rsidRDefault="00307068" w:rsidP="00307068"/>
    <w:p w14:paraId="069134AE" w14:textId="77777777" w:rsidR="00307068" w:rsidRPr="00ED79B6" w:rsidRDefault="00307068" w:rsidP="00307068"/>
    <w:p w14:paraId="0B9EA299" w14:textId="77777777"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14:paraId="5FD08193" w14:textId="77777777"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14:paraId="5D07D4DE" w14:textId="77777777"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14:paraId="107E3B24" w14:textId="77777777" w:rsidR="00307068" w:rsidRDefault="00307068" w:rsidP="00307068">
      <w:pPr>
        <w:sectPr w:rsidR="00307068" w:rsidSect="002F0D1F">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02" w:gutter="0"/>
          <w:cols w:space="708"/>
          <w:titlePg/>
          <w:docGrid w:linePitch="360"/>
        </w:sectPr>
      </w:pPr>
    </w:p>
    <w:p w14:paraId="55AF9C88" w14:textId="77777777" w:rsidR="00307068" w:rsidRDefault="00307068" w:rsidP="00307068">
      <w:pPr>
        <w:outlineLvl w:val="0"/>
        <w:rPr>
          <w:sz w:val="36"/>
        </w:rPr>
      </w:pPr>
      <w:r w:rsidRPr="007A1328">
        <w:rPr>
          <w:sz w:val="36"/>
        </w:rPr>
        <w:lastRenderedPageBreak/>
        <w:t>Contents</w:t>
      </w:r>
      <w:r w:rsidR="00DC7B41">
        <w:rPr>
          <w:sz w:val="36"/>
        </w:rPr>
        <w:t xml:space="preserve"> </w:t>
      </w:r>
    </w:p>
    <w:p w14:paraId="4D15000C" w14:textId="77777777" w:rsidR="00A25CF3" w:rsidRDefault="00A25CF3" w:rsidP="00307068">
      <w:pPr>
        <w:outlineLvl w:val="0"/>
        <w:rPr>
          <w:rFonts w:cs="Arial"/>
          <w:color w:val="FF0000"/>
          <w:sz w:val="24"/>
        </w:rPr>
      </w:pPr>
    </w:p>
    <w:p w14:paraId="39AFA2C1" w14:textId="77777777" w:rsidR="002F0D1F" w:rsidRPr="002F0D1F" w:rsidRDefault="002F0D1F" w:rsidP="002F0D1F">
      <w:pPr>
        <w:pStyle w:val="TOC5"/>
        <w:rPr>
          <w:rFonts w:asciiTheme="minorHAnsi" w:eastAsiaTheme="minorEastAsia" w:hAnsiTheme="minorHAnsi" w:cstheme="minorBidi"/>
          <w:noProof/>
          <w:sz w:val="20"/>
        </w:rPr>
      </w:pPr>
      <w:r w:rsidRPr="002F0D1F">
        <w:rPr>
          <w:noProof/>
          <w:sz w:val="20"/>
        </w:rPr>
        <w:tab/>
        <w:t>1</w:t>
      </w:r>
      <w:r w:rsidRPr="002F0D1F">
        <w:rPr>
          <w:rFonts w:asciiTheme="minorHAnsi" w:eastAsiaTheme="minorEastAsia" w:hAnsiTheme="minorHAnsi" w:cstheme="minorBidi"/>
          <w:noProof/>
          <w:sz w:val="20"/>
        </w:rPr>
        <w:tab/>
      </w:r>
      <w:r w:rsidRPr="002F0D1F">
        <w:rPr>
          <w:noProof/>
          <w:sz w:val="20"/>
        </w:rPr>
        <w:t>Name of Specification</w:t>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00AF76A4">
        <w:rPr>
          <w:noProof/>
          <w:sz w:val="20"/>
          <w:u w:val="dotted"/>
        </w:rPr>
        <w:t xml:space="preserve">  </w:t>
      </w:r>
      <w:r w:rsidR="00256615">
        <w:rPr>
          <w:noProof/>
          <w:sz w:val="20"/>
        </w:rPr>
        <w:t>1</w:t>
      </w:r>
    </w:p>
    <w:p w14:paraId="22038A26" w14:textId="77777777" w:rsidR="002F0D1F" w:rsidRPr="002F0D1F" w:rsidRDefault="002F0D1F" w:rsidP="002F0D1F">
      <w:pPr>
        <w:pStyle w:val="TOC5"/>
        <w:rPr>
          <w:rFonts w:asciiTheme="minorHAnsi" w:eastAsiaTheme="minorEastAsia" w:hAnsiTheme="minorHAnsi" w:cstheme="minorBidi"/>
          <w:noProof/>
          <w:sz w:val="20"/>
        </w:rPr>
      </w:pPr>
      <w:r w:rsidRPr="002F0D1F">
        <w:rPr>
          <w:noProof/>
          <w:sz w:val="20"/>
        </w:rPr>
        <w:tab/>
        <w:t>2</w:t>
      </w:r>
      <w:r w:rsidRPr="002F0D1F">
        <w:rPr>
          <w:rFonts w:asciiTheme="minorHAnsi" w:eastAsiaTheme="minorEastAsia" w:hAnsiTheme="minorHAnsi" w:cstheme="minorBidi"/>
          <w:noProof/>
          <w:sz w:val="20"/>
        </w:rPr>
        <w:tab/>
      </w:r>
      <w:r w:rsidRPr="002F0D1F">
        <w:rPr>
          <w:noProof/>
          <w:sz w:val="20"/>
        </w:rPr>
        <w:t>Commencement</w:t>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00AF76A4">
        <w:rPr>
          <w:noProof/>
          <w:sz w:val="20"/>
          <w:u w:val="dotted"/>
        </w:rPr>
        <w:t xml:space="preserve">  </w:t>
      </w:r>
      <w:r w:rsidR="00256615">
        <w:rPr>
          <w:noProof/>
          <w:sz w:val="20"/>
        </w:rPr>
        <w:t>1</w:t>
      </w:r>
    </w:p>
    <w:p w14:paraId="7CD7AAF1" w14:textId="77777777" w:rsidR="002F0D1F" w:rsidRPr="002F0D1F" w:rsidRDefault="002F0D1F" w:rsidP="002F0D1F">
      <w:pPr>
        <w:pStyle w:val="TOC5"/>
        <w:rPr>
          <w:rFonts w:asciiTheme="minorHAnsi" w:eastAsiaTheme="minorEastAsia" w:hAnsiTheme="minorHAnsi" w:cstheme="minorBidi"/>
          <w:noProof/>
          <w:sz w:val="20"/>
        </w:rPr>
      </w:pPr>
      <w:r w:rsidRPr="002F0D1F">
        <w:rPr>
          <w:noProof/>
          <w:sz w:val="20"/>
        </w:rPr>
        <w:tab/>
        <w:t>3</w:t>
      </w:r>
      <w:r w:rsidRPr="002F0D1F">
        <w:rPr>
          <w:rFonts w:asciiTheme="minorHAnsi" w:eastAsiaTheme="minorEastAsia" w:hAnsiTheme="minorHAnsi" w:cstheme="minorBidi"/>
          <w:noProof/>
          <w:sz w:val="20"/>
        </w:rPr>
        <w:tab/>
      </w:r>
      <w:r w:rsidRPr="002F0D1F">
        <w:rPr>
          <w:noProof/>
          <w:sz w:val="20"/>
        </w:rPr>
        <w:t>Specification of export sanctioned goods</w:t>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00AF76A4">
        <w:rPr>
          <w:noProof/>
          <w:sz w:val="20"/>
          <w:u w:val="dotted"/>
        </w:rPr>
        <w:t xml:space="preserve">  </w:t>
      </w:r>
      <w:r w:rsidR="00256615">
        <w:rPr>
          <w:noProof/>
          <w:sz w:val="20"/>
        </w:rPr>
        <w:t>1</w:t>
      </w:r>
    </w:p>
    <w:p w14:paraId="78C5E944" w14:textId="77777777" w:rsidR="002F0D1F" w:rsidRPr="002F0D1F" w:rsidRDefault="002F0D1F" w:rsidP="002F0D1F">
      <w:pPr>
        <w:pStyle w:val="TOC5"/>
        <w:rPr>
          <w:rFonts w:asciiTheme="minorHAnsi" w:eastAsiaTheme="minorEastAsia" w:hAnsiTheme="minorHAnsi" w:cstheme="minorBidi"/>
          <w:noProof/>
          <w:sz w:val="20"/>
        </w:rPr>
      </w:pPr>
      <w:r w:rsidRPr="002F0D1F">
        <w:rPr>
          <w:noProof/>
          <w:sz w:val="20"/>
        </w:rPr>
        <w:tab/>
        <w:t>4</w:t>
      </w:r>
      <w:r w:rsidRPr="002F0D1F">
        <w:rPr>
          <w:rFonts w:asciiTheme="minorHAnsi" w:eastAsiaTheme="minorEastAsia" w:hAnsiTheme="minorHAnsi" w:cstheme="minorBidi"/>
          <w:noProof/>
          <w:sz w:val="20"/>
        </w:rPr>
        <w:tab/>
      </w:r>
      <w:r w:rsidRPr="002F0D1F">
        <w:rPr>
          <w:noProof/>
          <w:sz w:val="20"/>
        </w:rPr>
        <w:t>Effective date for specification</w:t>
      </w:r>
      <w:r w:rsidR="00256615">
        <w:rPr>
          <w:noProof/>
          <w:sz w:val="20"/>
        </w:rPr>
        <w:t xml:space="preserve"> of an export sanctioned good</w:t>
      </w:r>
      <w:r w:rsidR="00256615" w:rsidRPr="00256615">
        <w:rPr>
          <w:noProof/>
          <w:sz w:val="20"/>
          <w:u w:val="dotted"/>
        </w:rPr>
        <w:tab/>
      </w:r>
      <w:r w:rsidR="00256615" w:rsidRPr="00256615">
        <w:rPr>
          <w:noProof/>
          <w:sz w:val="20"/>
          <w:u w:val="dotted"/>
        </w:rPr>
        <w:tab/>
      </w:r>
      <w:r w:rsidR="00AF76A4">
        <w:rPr>
          <w:noProof/>
          <w:sz w:val="20"/>
          <w:u w:val="dotted"/>
        </w:rPr>
        <w:t xml:space="preserve">  </w:t>
      </w:r>
      <w:r w:rsidR="00256615">
        <w:rPr>
          <w:noProof/>
          <w:sz w:val="20"/>
        </w:rPr>
        <w:t>1</w:t>
      </w:r>
    </w:p>
    <w:p w14:paraId="5B92D082" w14:textId="77777777" w:rsidR="002F0D1F" w:rsidRPr="002F0D1F" w:rsidRDefault="002F0D1F" w:rsidP="002F0D1F">
      <w:pPr>
        <w:pStyle w:val="TOC5"/>
        <w:rPr>
          <w:rFonts w:asciiTheme="minorHAnsi" w:eastAsiaTheme="minorEastAsia" w:hAnsiTheme="minorHAnsi" w:cstheme="minorBidi"/>
          <w:noProof/>
          <w:sz w:val="20"/>
        </w:rPr>
      </w:pPr>
      <w:r w:rsidRPr="002F0D1F">
        <w:rPr>
          <w:noProof/>
          <w:sz w:val="20"/>
        </w:rPr>
        <w:tab/>
        <w:t>5</w:t>
      </w:r>
      <w:r w:rsidRPr="002F0D1F">
        <w:rPr>
          <w:rFonts w:asciiTheme="minorHAnsi" w:eastAsiaTheme="minorEastAsia" w:hAnsiTheme="minorHAnsi" w:cstheme="minorBidi"/>
          <w:noProof/>
          <w:sz w:val="20"/>
        </w:rPr>
        <w:tab/>
      </w:r>
      <w:r w:rsidRPr="002F0D1F">
        <w:rPr>
          <w:noProof/>
          <w:sz w:val="20"/>
        </w:rPr>
        <w:t xml:space="preserve">Sanctioned commercial activity - specifications </w:t>
      </w:r>
      <w:r w:rsidRPr="00256615">
        <w:rPr>
          <w:noProof/>
          <w:sz w:val="20"/>
          <w:u w:val="dotted"/>
        </w:rPr>
        <w:tab/>
      </w:r>
      <w:r w:rsidRPr="00256615">
        <w:rPr>
          <w:noProof/>
          <w:sz w:val="20"/>
          <w:u w:val="dotted"/>
        </w:rPr>
        <w:tab/>
      </w:r>
      <w:r w:rsidRPr="00256615">
        <w:rPr>
          <w:noProof/>
          <w:sz w:val="20"/>
          <w:u w:val="dotted"/>
        </w:rPr>
        <w:tab/>
      </w:r>
      <w:r w:rsidR="00AF76A4">
        <w:rPr>
          <w:noProof/>
          <w:sz w:val="20"/>
          <w:u w:val="dotted"/>
        </w:rPr>
        <w:t xml:space="preserve">  </w:t>
      </w:r>
      <w:r w:rsidR="00256615">
        <w:rPr>
          <w:noProof/>
          <w:sz w:val="20"/>
        </w:rPr>
        <w:t>2</w:t>
      </w:r>
    </w:p>
    <w:p w14:paraId="2A560057" w14:textId="77777777" w:rsidR="002F0D1F" w:rsidRPr="002F0D1F" w:rsidRDefault="002F0D1F" w:rsidP="002F0D1F">
      <w:pPr>
        <w:pStyle w:val="TOC6"/>
        <w:ind w:left="0"/>
        <w:rPr>
          <w:rFonts w:asciiTheme="minorHAnsi" w:eastAsiaTheme="minorEastAsia" w:hAnsiTheme="minorHAnsi" w:cstheme="minorBidi"/>
          <w:b/>
          <w:noProof/>
          <w:sz w:val="20"/>
        </w:rPr>
      </w:pPr>
      <w:r w:rsidRPr="002F0D1F">
        <w:rPr>
          <w:b/>
          <w:noProof/>
          <w:sz w:val="20"/>
        </w:rPr>
        <w:t>Schedule 1</w:t>
      </w:r>
      <w:r w:rsidRPr="002F0D1F">
        <w:rPr>
          <w:rFonts w:asciiTheme="minorHAnsi" w:eastAsiaTheme="minorEastAsia" w:hAnsiTheme="minorHAnsi" w:cstheme="minorBidi"/>
          <w:b/>
          <w:noProof/>
          <w:sz w:val="20"/>
        </w:rPr>
        <w:tab/>
      </w:r>
      <w:r w:rsidRPr="002F0D1F">
        <w:rPr>
          <w:rFonts w:asciiTheme="minorHAnsi" w:eastAsiaTheme="minorEastAsia" w:hAnsiTheme="minorHAnsi" w:cstheme="minorBidi"/>
          <w:b/>
          <w:noProof/>
          <w:sz w:val="20"/>
        </w:rPr>
        <w:tab/>
      </w:r>
      <w:r w:rsidRPr="002F0D1F">
        <w:rPr>
          <w:b/>
          <w:noProof/>
          <w:sz w:val="20"/>
        </w:rPr>
        <w:t>List of goods</w:t>
      </w:r>
      <w:r w:rsidRPr="00256615">
        <w:rPr>
          <w:b/>
          <w:noProof/>
          <w:sz w:val="20"/>
          <w:u w:val="dotted"/>
        </w:rPr>
        <w:tab/>
      </w:r>
      <w:r w:rsidRPr="00256615">
        <w:rPr>
          <w:b/>
          <w:noProof/>
          <w:sz w:val="20"/>
          <w:u w:val="dotted"/>
        </w:rPr>
        <w:tab/>
      </w:r>
      <w:r w:rsidRPr="00256615">
        <w:rPr>
          <w:b/>
          <w:noProof/>
          <w:sz w:val="20"/>
          <w:u w:val="dotted"/>
        </w:rPr>
        <w:tab/>
      </w:r>
      <w:r w:rsidRPr="00256615">
        <w:rPr>
          <w:b/>
          <w:noProof/>
          <w:sz w:val="20"/>
          <w:u w:val="dotted"/>
        </w:rPr>
        <w:tab/>
      </w:r>
      <w:r w:rsidRPr="00256615">
        <w:rPr>
          <w:b/>
          <w:noProof/>
          <w:sz w:val="20"/>
          <w:u w:val="dotted"/>
        </w:rPr>
        <w:tab/>
      </w:r>
      <w:r w:rsidRPr="00256615">
        <w:rPr>
          <w:b/>
          <w:noProof/>
          <w:sz w:val="20"/>
          <w:u w:val="dotted"/>
        </w:rPr>
        <w:tab/>
      </w:r>
      <w:r w:rsidRPr="00256615">
        <w:rPr>
          <w:b/>
          <w:noProof/>
          <w:sz w:val="20"/>
          <w:u w:val="dotted"/>
        </w:rPr>
        <w:tab/>
      </w:r>
      <w:r w:rsidR="00AF76A4">
        <w:rPr>
          <w:b/>
          <w:noProof/>
          <w:sz w:val="20"/>
          <w:u w:val="dotted"/>
        </w:rPr>
        <w:t xml:space="preserve">  </w:t>
      </w:r>
      <w:r w:rsidR="00256615">
        <w:rPr>
          <w:b/>
          <w:noProof/>
          <w:sz w:val="20"/>
        </w:rPr>
        <w:t>3</w:t>
      </w:r>
    </w:p>
    <w:p w14:paraId="4057DFC6" w14:textId="77777777" w:rsidR="002F0D1F" w:rsidRPr="002F0D1F" w:rsidRDefault="002F0D1F" w:rsidP="00AF76A4">
      <w:pPr>
        <w:pStyle w:val="TOC8"/>
        <w:ind w:left="0" w:firstLine="720"/>
        <w:rPr>
          <w:rFonts w:asciiTheme="minorHAnsi" w:eastAsiaTheme="minorEastAsia" w:hAnsiTheme="minorHAnsi" w:cstheme="minorBidi"/>
          <w:noProof/>
          <w:sz w:val="20"/>
        </w:rPr>
      </w:pPr>
      <w:r w:rsidRPr="002F0D1F">
        <w:rPr>
          <w:noProof/>
          <w:sz w:val="20"/>
        </w:rPr>
        <w:t>Part 1</w:t>
      </w:r>
      <w:r>
        <w:rPr>
          <w:rFonts w:asciiTheme="minorHAnsi" w:eastAsiaTheme="minorEastAsia" w:hAnsiTheme="minorHAnsi" w:cstheme="minorBidi"/>
          <w:noProof/>
          <w:sz w:val="20"/>
        </w:rPr>
        <w:tab/>
      </w:r>
      <w:r>
        <w:rPr>
          <w:rFonts w:asciiTheme="minorHAnsi" w:eastAsiaTheme="minorEastAsia" w:hAnsiTheme="minorHAnsi" w:cstheme="minorBidi"/>
          <w:noProof/>
          <w:sz w:val="20"/>
        </w:rPr>
        <w:tab/>
      </w:r>
      <w:r w:rsidRPr="002F0D1F">
        <w:rPr>
          <w:noProof/>
          <w:sz w:val="20"/>
        </w:rPr>
        <w:t>Russia</w:t>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00AF76A4">
        <w:rPr>
          <w:noProof/>
          <w:sz w:val="20"/>
          <w:u w:val="dotted"/>
        </w:rPr>
        <w:t xml:space="preserve">  </w:t>
      </w:r>
      <w:r w:rsidR="00256615">
        <w:rPr>
          <w:noProof/>
          <w:sz w:val="20"/>
        </w:rPr>
        <w:t>3</w:t>
      </w:r>
    </w:p>
    <w:p w14:paraId="0630846D" w14:textId="77777777" w:rsidR="002F0D1F" w:rsidRPr="002F0D1F" w:rsidRDefault="002F0D1F" w:rsidP="00AF76A4">
      <w:pPr>
        <w:pStyle w:val="TOC8"/>
        <w:ind w:left="0" w:firstLine="720"/>
        <w:rPr>
          <w:noProof/>
          <w:sz w:val="20"/>
        </w:rPr>
      </w:pPr>
      <w:r w:rsidRPr="002F0D1F">
        <w:rPr>
          <w:noProof/>
          <w:sz w:val="20"/>
        </w:rPr>
        <w:t>Part 2</w:t>
      </w:r>
      <w:r w:rsidRPr="002F0D1F">
        <w:rPr>
          <w:rFonts w:asciiTheme="minorHAnsi" w:eastAsiaTheme="minorEastAsia" w:hAnsiTheme="minorHAnsi" w:cstheme="minorBidi"/>
          <w:noProof/>
          <w:sz w:val="20"/>
        </w:rPr>
        <w:tab/>
      </w:r>
      <w:r>
        <w:rPr>
          <w:rFonts w:asciiTheme="minorHAnsi" w:eastAsiaTheme="minorEastAsia" w:hAnsiTheme="minorHAnsi" w:cstheme="minorBidi"/>
          <w:noProof/>
          <w:sz w:val="20"/>
        </w:rPr>
        <w:tab/>
      </w:r>
      <w:r w:rsidRPr="002F0D1F">
        <w:rPr>
          <w:noProof/>
          <w:sz w:val="20"/>
        </w:rPr>
        <w:t>Crimea and Sevastopol</w:t>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Pr="00256615">
        <w:rPr>
          <w:noProof/>
          <w:sz w:val="20"/>
          <w:u w:val="dotted"/>
        </w:rPr>
        <w:tab/>
      </w:r>
      <w:r w:rsidR="00AF76A4">
        <w:rPr>
          <w:noProof/>
          <w:sz w:val="20"/>
          <w:u w:val="dotted"/>
        </w:rPr>
        <w:t xml:space="preserve">  </w:t>
      </w:r>
      <w:r w:rsidR="00256615">
        <w:rPr>
          <w:noProof/>
          <w:sz w:val="20"/>
        </w:rPr>
        <w:t>6</w:t>
      </w:r>
    </w:p>
    <w:p w14:paraId="0E5506BE" w14:textId="77777777" w:rsidR="002F0D1F" w:rsidRPr="002F0D1F" w:rsidRDefault="002F0D1F" w:rsidP="002F0D1F">
      <w:pPr>
        <w:pStyle w:val="TOC6"/>
        <w:ind w:left="0"/>
        <w:rPr>
          <w:rFonts w:asciiTheme="minorHAnsi" w:eastAsiaTheme="minorEastAsia" w:hAnsiTheme="minorHAnsi" w:cstheme="minorBidi"/>
          <w:b/>
          <w:noProof/>
          <w:sz w:val="20"/>
        </w:rPr>
      </w:pPr>
      <w:r w:rsidRPr="002F0D1F">
        <w:rPr>
          <w:b/>
          <w:noProof/>
          <w:sz w:val="20"/>
        </w:rPr>
        <w:t>Schedule 2</w:t>
      </w:r>
      <w:r w:rsidRPr="002F0D1F">
        <w:rPr>
          <w:rFonts w:asciiTheme="minorHAnsi" w:eastAsiaTheme="minorEastAsia" w:hAnsiTheme="minorHAnsi" w:cstheme="minorBidi"/>
          <w:b/>
          <w:noProof/>
          <w:sz w:val="20"/>
        </w:rPr>
        <w:tab/>
      </w:r>
      <w:r w:rsidRPr="002F0D1F">
        <w:rPr>
          <w:rFonts w:asciiTheme="minorHAnsi" w:eastAsiaTheme="minorEastAsia" w:hAnsiTheme="minorHAnsi" w:cstheme="minorBidi"/>
          <w:b/>
          <w:noProof/>
          <w:sz w:val="20"/>
        </w:rPr>
        <w:tab/>
      </w:r>
      <w:r w:rsidRPr="002F0D1F">
        <w:rPr>
          <w:b/>
          <w:noProof/>
          <w:sz w:val="20"/>
        </w:rPr>
        <w:t xml:space="preserve">Sanctioned commercial </w:t>
      </w:r>
      <w:r w:rsidR="00256615">
        <w:rPr>
          <w:b/>
          <w:noProof/>
          <w:sz w:val="20"/>
        </w:rPr>
        <w:t>activity - Specification</w:t>
      </w:r>
      <w:r w:rsidR="00256615" w:rsidRPr="00256615">
        <w:rPr>
          <w:b/>
          <w:noProof/>
          <w:sz w:val="20"/>
          <w:u w:val="dotted"/>
        </w:rPr>
        <w:tab/>
      </w:r>
      <w:r w:rsidR="00256615" w:rsidRPr="00256615">
        <w:rPr>
          <w:b/>
          <w:noProof/>
          <w:sz w:val="20"/>
          <w:u w:val="dotted"/>
        </w:rPr>
        <w:tab/>
      </w:r>
      <w:r w:rsidR="00256615" w:rsidRPr="00256615">
        <w:rPr>
          <w:b/>
          <w:noProof/>
          <w:sz w:val="20"/>
          <w:u w:val="dotted"/>
        </w:rPr>
        <w:tab/>
      </w:r>
      <w:r w:rsidR="00AF76A4">
        <w:rPr>
          <w:b/>
          <w:noProof/>
          <w:sz w:val="20"/>
          <w:u w:val="dotted"/>
        </w:rPr>
        <w:t xml:space="preserve">  </w:t>
      </w:r>
      <w:r w:rsidR="00256615">
        <w:rPr>
          <w:b/>
          <w:noProof/>
          <w:sz w:val="20"/>
        </w:rPr>
        <w:t>9</w:t>
      </w:r>
    </w:p>
    <w:p w14:paraId="6EF062E3" w14:textId="3B7AD30A" w:rsidR="000D15DE" w:rsidRDefault="002F0D1F" w:rsidP="00AF76A4">
      <w:pPr>
        <w:pStyle w:val="TOC8"/>
        <w:ind w:left="0" w:firstLine="720"/>
        <w:rPr>
          <w:noProof/>
          <w:sz w:val="20"/>
        </w:rPr>
      </w:pPr>
      <w:r w:rsidRPr="002F0D1F">
        <w:rPr>
          <w:noProof/>
          <w:sz w:val="20"/>
        </w:rPr>
        <w:t>Part 1</w:t>
      </w:r>
      <w:r>
        <w:rPr>
          <w:rFonts w:asciiTheme="minorHAnsi" w:eastAsiaTheme="minorEastAsia" w:hAnsiTheme="minorHAnsi" w:cstheme="minorBidi"/>
          <w:noProof/>
          <w:sz w:val="20"/>
        </w:rPr>
        <w:tab/>
      </w:r>
      <w:r>
        <w:rPr>
          <w:rFonts w:asciiTheme="minorHAnsi" w:eastAsiaTheme="minorEastAsia" w:hAnsiTheme="minorHAnsi" w:cstheme="minorBidi"/>
          <w:noProof/>
          <w:sz w:val="20"/>
        </w:rPr>
        <w:tab/>
      </w:r>
      <w:r w:rsidRPr="002F0D1F">
        <w:rPr>
          <w:noProof/>
          <w:sz w:val="20"/>
        </w:rPr>
        <w:t>Crimea and Sevastopol - specif</w:t>
      </w:r>
      <w:r w:rsidR="00256615">
        <w:rPr>
          <w:noProof/>
          <w:sz w:val="20"/>
        </w:rPr>
        <w:t>ication of mineral resources</w:t>
      </w:r>
      <w:r w:rsidR="00256615" w:rsidRPr="00256615">
        <w:rPr>
          <w:noProof/>
          <w:sz w:val="20"/>
          <w:u w:val="dotted"/>
        </w:rPr>
        <w:tab/>
      </w:r>
      <w:r w:rsidR="00256615" w:rsidRPr="00256615">
        <w:rPr>
          <w:noProof/>
          <w:sz w:val="20"/>
          <w:u w:val="dotted"/>
        </w:rPr>
        <w:tab/>
      </w:r>
      <w:r w:rsidR="00AF76A4">
        <w:rPr>
          <w:noProof/>
          <w:sz w:val="20"/>
          <w:u w:val="dotted"/>
        </w:rPr>
        <w:t xml:space="preserve">  </w:t>
      </w:r>
      <w:r w:rsidR="00256615">
        <w:rPr>
          <w:noProof/>
          <w:sz w:val="20"/>
        </w:rPr>
        <w:t>9</w:t>
      </w:r>
    </w:p>
    <w:p w14:paraId="71FEFF6C" w14:textId="77777777" w:rsidR="00341656" w:rsidRPr="00341656" w:rsidRDefault="00341656" w:rsidP="00341656">
      <w:pPr>
        <w:rPr>
          <w:lang w:eastAsia="en-AU"/>
        </w:rPr>
      </w:pPr>
    </w:p>
    <w:p w14:paraId="170EA3B1" w14:textId="01EFCDC7" w:rsidR="00AF76A4" w:rsidRDefault="000D15DE" w:rsidP="00341656">
      <w:pPr>
        <w:rPr>
          <w:rFonts w:eastAsia="Times New Roman" w:cs="Times New Roman"/>
          <w:sz w:val="24"/>
          <w:lang w:eastAsia="en-AU"/>
        </w:rPr>
      </w:pPr>
      <w:r>
        <w:rPr>
          <w:b/>
          <w:noProof/>
          <w:sz w:val="20"/>
        </w:rPr>
        <w:t>Endnotes</w:t>
      </w:r>
      <w:r w:rsidR="00341656">
        <w:rPr>
          <w:b/>
          <w:noProof/>
          <w:sz w:val="20"/>
        </w:rPr>
        <w:tab/>
      </w:r>
      <w:r w:rsidRPr="002F0D1F">
        <w:rPr>
          <w:rFonts w:asciiTheme="minorHAnsi" w:eastAsiaTheme="minorEastAsia" w:hAnsiTheme="minorHAnsi"/>
          <w:b/>
          <w:noProof/>
          <w:sz w:val="20"/>
        </w:rPr>
        <w:tab/>
      </w:r>
      <w:r w:rsidR="00341656" w:rsidRPr="002F0D1F">
        <w:rPr>
          <w:rFonts w:asciiTheme="minorHAnsi" w:eastAsiaTheme="minorEastAsia" w:hAnsiTheme="minorHAnsi"/>
          <w:b/>
          <w:noProof/>
          <w:sz w:val="20"/>
        </w:rPr>
        <w:tab/>
      </w:r>
      <w:r w:rsidR="00341656">
        <w:rPr>
          <w:rFonts w:asciiTheme="minorHAnsi" w:eastAsiaTheme="minorEastAsia" w:hAnsiTheme="minorHAnsi"/>
          <w:b/>
          <w:noProof/>
          <w:sz w:val="20"/>
        </w:rPr>
        <w:tab/>
      </w:r>
      <w:r w:rsidR="00341656">
        <w:rPr>
          <w:rFonts w:asciiTheme="minorHAnsi" w:eastAsiaTheme="minorEastAsia" w:hAnsiTheme="minorHAnsi"/>
          <w:b/>
          <w:noProof/>
          <w:sz w:val="20"/>
        </w:rPr>
        <w:tab/>
      </w:r>
      <w:r w:rsidR="00341656">
        <w:rPr>
          <w:rFonts w:asciiTheme="minorHAnsi" w:eastAsiaTheme="minorEastAsia" w:hAnsiTheme="minorHAnsi"/>
          <w:b/>
          <w:noProof/>
          <w:sz w:val="20"/>
        </w:rPr>
        <w:tab/>
      </w:r>
      <w:r w:rsidR="00341656">
        <w:rPr>
          <w:rFonts w:asciiTheme="minorHAnsi" w:eastAsiaTheme="minorEastAsia" w:hAnsiTheme="minorHAnsi"/>
          <w:b/>
          <w:noProof/>
          <w:sz w:val="20"/>
        </w:rPr>
        <w:tab/>
      </w:r>
      <w:r w:rsidR="00341656">
        <w:rPr>
          <w:rFonts w:asciiTheme="minorHAnsi" w:eastAsiaTheme="minorEastAsia" w:hAnsiTheme="minorHAnsi"/>
          <w:b/>
          <w:noProof/>
          <w:sz w:val="20"/>
        </w:rPr>
        <w:tab/>
      </w:r>
      <w:r w:rsidR="00341656">
        <w:rPr>
          <w:rFonts w:asciiTheme="minorHAnsi" w:eastAsiaTheme="minorEastAsia" w:hAnsiTheme="minorHAnsi"/>
          <w:b/>
          <w:noProof/>
          <w:sz w:val="20"/>
        </w:rPr>
        <w:tab/>
      </w:r>
      <w:r w:rsidR="00341656">
        <w:rPr>
          <w:rFonts w:asciiTheme="minorHAnsi" w:eastAsiaTheme="minorEastAsia" w:hAnsiTheme="minorHAnsi"/>
          <w:b/>
          <w:noProof/>
          <w:sz w:val="20"/>
        </w:rPr>
        <w:tab/>
      </w:r>
      <w:r w:rsidR="00341656" w:rsidRPr="00341656">
        <w:rPr>
          <w:b/>
          <w:noProof/>
          <w:sz w:val="20"/>
        </w:rPr>
        <w:t>19</w:t>
      </w:r>
    </w:p>
    <w:p w14:paraId="27AA6F48" w14:textId="77777777" w:rsidR="000D15DE" w:rsidRPr="00CC765A" w:rsidRDefault="000D15DE" w:rsidP="00CC765A">
      <w:pPr>
        <w:pStyle w:val="TOC8"/>
        <w:ind w:left="720"/>
        <w:rPr>
          <w:noProof/>
          <w:sz w:val="20"/>
        </w:rPr>
      </w:pPr>
      <w:r w:rsidRPr="00CC765A">
        <w:rPr>
          <w:noProof/>
          <w:sz w:val="20"/>
        </w:rPr>
        <w:t>Endnote 1—About the endnotes</w:t>
      </w:r>
      <w:r w:rsidRPr="00CC765A">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t>19</w:t>
      </w:r>
    </w:p>
    <w:p w14:paraId="507BD68D" w14:textId="77777777" w:rsidR="000D15DE" w:rsidRPr="00CC765A" w:rsidRDefault="000D15DE" w:rsidP="00CC765A">
      <w:pPr>
        <w:pStyle w:val="TOC8"/>
        <w:ind w:left="720"/>
        <w:rPr>
          <w:noProof/>
          <w:sz w:val="20"/>
        </w:rPr>
      </w:pPr>
      <w:r w:rsidRPr="00CC765A">
        <w:rPr>
          <w:noProof/>
          <w:sz w:val="20"/>
        </w:rPr>
        <w:t>Endnote 2—Abbreviation key</w:t>
      </w:r>
      <w:r w:rsidR="00AF76A4" w:rsidRPr="00CC765A">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t>20</w:t>
      </w:r>
    </w:p>
    <w:p w14:paraId="39E2BE4F" w14:textId="77777777" w:rsidR="000D15DE" w:rsidRPr="00CC765A" w:rsidRDefault="000D15DE" w:rsidP="00CC765A">
      <w:pPr>
        <w:pStyle w:val="TOC8"/>
        <w:ind w:left="720"/>
        <w:rPr>
          <w:noProof/>
          <w:sz w:val="20"/>
        </w:rPr>
      </w:pPr>
      <w:r w:rsidRPr="00CC765A">
        <w:rPr>
          <w:noProof/>
          <w:sz w:val="20"/>
        </w:rPr>
        <w:t>Endnote 3—Legislation history</w:t>
      </w:r>
      <w:r w:rsidR="00AF76A4" w:rsidRPr="00CC765A">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t>21</w:t>
      </w:r>
    </w:p>
    <w:p w14:paraId="4AABA36E" w14:textId="77777777" w:rsidR="000D15DE" w:rsidRPr="00AF76A4" w:rsidRDefault="000D15DE" w:rsidP="00CC765A">
      <w:pPr>
        <w:pStyle w:val="TOC8"/>
        <w:ind w:left="720"/>
        <w:rPr>
          <w:noProof/>
          <w:sz w:val="20"/>
        </w:rPr>
      </w:pPr>
      <w:r w:rsidRPr="00CC765A">
        <w:rPr>
          <w:noProof/>
          <w:sz w:val="20"/>
        </w:rPr>
        <w:t>Endnote 4—Amendment history</w:t>
      </w:r>
      <w:r w:rsidR="00AF76A4" w:rsidRPr="00CC765A">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r>
      <w:r w:rsidR="00AF76A4">
        <w:rPr>
          <w:noProof/>
          <w:sz w:val="20"/>
        </w:rPr>
        <w:tab/>
        <w:t>22</w:t>
      </w:r>
    </w:p>
    <w:p w14:paraId="473D471B" w14:textId="77777777" w:rsidR="00307068" w:rsidRPr="007A1328" w:rsidRDefault="00307068" w:rsidP="00307068"/>
    <w:p w14:paraId="14DDB898" w14:textId="77777777" w:rsidR="00307068" w:rsidRDefault="00307068" w:rsidP="00307068">
      <w:pPr>
        <w:sectPr w:rsidR="00307068" w:rsidSect="002F0D1F">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fmt="lowerRoman" w:start="1"/>
          <w:cols w:space="708"/>
          <w:docGrid w:linePitch="360"/>
        </w:sectPr>
      </w:pPr>
    </w:p>
    <w:p w14:paraId="18FF5445" w14:textId="77777777" w:rsidR="002F0D1F" w:rsidRPr="002F0D1F" w:rsidRDefault="002F0D1F" w:rsidP="002F0D1F">
      <w:pPr>
        <w:pStyle w:val="HR"/>
        <w:spacing w:before="240"/>
        <w:rPr>
          <w:rStyle w:val="CharSectno"/>
          <w:rFonts w:ascii="Times New Roman" w:hAnsi="Times New Roman"/>
        </w:rPr>
      </w:pPr>
      <w:bookmarkStart w:id="0" w:name="_Toc332474038"/>
      <w:r w:rsidRPr="007546E1">
        <w:rPr>
          <w:rStyle w:val="CharSectno"/>
        </w:rPr>
        <w:t>1</w:t>
      </w:r>
      <w:r w:rsidRPr="002F0D1F">
        <w:rPr>
          <w:rStyle w:val="CharSectno"/>
          <w:rFonts w:ascii="Times New Roman" w:hAnsi="Times New Roman"/>
        </w:rPr>
        <w:tab/>
        <w:t>Name of Specification</w:t>
      </w:r>
      <w:bookmarkEnd w:id="0"/>
    </w:p>
    <w:p w14:paraId="1650A59F" w14:textId="77777777" w:rsidR="002F0D1F" w:rsidRPr="002F0D1F" w:rsidRDefault="002F0D1F" w:rsidP="002F0D1F">
      <w:pPr>
        <w:pStyle w:val="R1"/>
      </w:pPr>
      <w:r w:rsidRPr="002F0D1F">
        <w:tab/>
      </w:r>
      <w:r w:rsidRPr="002F0D1F">
        <w:tab/>
        <w:t xml:space="preserve">This Specification is the </w:t>
      </w:r>
      <w:r w:rsidRPr="002F0D1F">
        <w:rPr>
          <w:rStyle w:val="TitleChar"/>
          <w:rFonts w:ascii="Times New Roman" w:hAnsi="Times New Roman" w:cs="Times New Roman"/>
          <w:i/>
          <w:color w:val="000000" w:themeColor="text1"/>
          <w:sz w:val="24"/>
          <w:szCs w:val="24"/>
        </w:rPr>
        <w:t>Autonomous Sanctions (Russia, Crimea and Sevastopol) Specification 2015</w:t>
      </w:r>
      <w:r w:rsidRPr="002F0D1F">
        <w:t>.</w:t>
      </w:r>
    </w:p>
    <w:p w14:paraId="2EEE9456" w14:textId="77777777" w:rsidR="002F0D1F" w:rsidRPr="002F0D1F" w:rsidRDefault="002F0D1F" w:rsidP="002F0D1F">
      <w:pPr>
        <w:pStyle w:val="HR"/>
        <w:rPr>
          <w:rFonts w:ascii="Times New Roman" w:hAnsi="Times New Roman"/>
        </w:rPr>
      </w:pPr>
      <w:bookmarkStart w:id="1" w:name="_Toc332474039"/>
      <w:r w:rsidRPr="002F0D1F">
        <w:rPr>
          <w:rStyle w:val="CharSectno"/>
          <w:rFonts w:ascii="Times New Roman" w:hAnsi="Times New Roman"/>
        </w:rPr>
        <w:t>2</w:t>
      </w:r>
      <w:r w:rsidRPr="002F0D1F">
        <w:rPr>
          <w:rFonts w:ascii="Times New Roman" w:hAnsi="Times New Roman"/>
        </w:rPr>
        <w:tab/>
        <w:t>Commencement</w:t>
      </w:r>
      <w:bookmarkEnd w:id="1"/>
    </w:p>
    <w:p w14:paraId="11BD7D57" w14:textId="77777777" w:rsidR="002F0D1F" w:rsidRPr="002F0D1F" w:rsidRDefault="002F0D1F" w:rsidP="002F0D1F">
      <w:pPr>
        <w:pStyle w:val="R1"/>
      </w:pPr>
      <w:r w:rsidRPr="002F0D1F">
        <w:tab/>
      </w:r>
      <w:r w:rsidRPr="002F0D1F">
        <w:tab/>
        <w:t xml:space="preserve">This Specification commences on the day the </w:t>
      </w:r>
      <w:r w:rsidRPr="002F0D1F">
        <w:rPr>
          <w:i/>
          <w:iCs/>
        </w:rPr>
        <w:t>Autonomous Sanctions Amendment (Russia, Crimea and Sevastopol) Regulation 2015</w:t>
      </w:r>
      <w:r w:rsidRPr="002F0D1F">
        <w:t xml:space="preserve"> commences.</w:t>
      </w:r>
    </w:p>
    <w:p w14:paraId="2D7E1AC5" w14:textId="77777777" w:rsidR="002F0D1F" w:rsidRPr="002F0D1F" w:rsidRDefault="002F0D1F" w:rsidP="002F0D1F">
      <w:pPr>
        <w:pStyle w:val="HR"/>
        <w:rPr>
          <w:rFonts w:ascii="Times New Roman" w:hAnsi="Times New Roman"/>
        </w:rPr>
      </w:pPr>
      <w:bookmarkStart w:id="2" w:name="_Toc332474041"/>
      <w:r w:rsidRPr="002F0D1F">
        <w:rPr>
          <w:rStyle w:val="CharSectno"/>
          <w:rFonts w:ascii="Times New Roman" w:hAnsi="Times New Roman"/>
        </w:rPr>
        <w:t>3</w:t>
      </w:r>
      <w:r w:rsidRPr="002F0D1F">
        <w:rPr>
          <w:rFonts w:ascii="Times New Roman" w:hAnsi="Times New Roman"/>
        </w:rPr>
        <w:tab/>
        <w:t>Specification of export sanctioned goods</w:t>
      </w:r>
      <w:bookmarkEnd w:id="2"/>
    </w:p>
    <w:p w14:paraId="59D5B8D4" w14:textId="77777777" w:rsidR="002F0D1F" w:rsidRPr="002F0D1F" w:rsidRDefault="002F0D1F" w:rsidP="002F0D1F">
      <w:pPr>
        <w:pStyle w:val="R1"/>
        <w:numPr>
          <w:ilvl w:val="0"/>
          <w:numId w:val="19"/>
        </w:numPr>
      </w:pPr>
      <w:r w:rsidRPr="002F0D1F">
        <w:t xml:space="preserve">For subregulation 4(2) of the </w:t>
      </w:r>
      <w:r w:rsidRPr="002F0D1F">
        <w:rPr>
          <w:i/>
        </w:rPr>
        <w:t>Autonomous Sanctions Regulations 2011</w:t>
      </w:r>
      <w:r w:rsidRPr="002F0D1F">
        <w:t xml:space="preserve">, </w:t>
      </w:r>
      <w:r w:rsidRPr="002F0D1F">
        <w:br/>
        <w:t>Part 1 of Schedule 1 lists goods specified to be export sanctioned goods for Russia.</w:t>
      </w:r>
    </w:p>
    <w:p w14:paraId="77207EDE" w14:textId="77777777" w:rsidR="002F0D1F" w:rsidRPr="002F0D1F" w:rsidRDefault="002F0D1F" w:rsidP="002F0D1F">
      <w:pPr>
        <w:pStyle w:val="R1"/>
        <w:numPr>
          <w:ilvl w:val="0"/>
          <w:numId w:val="19"/>
        </w:numPr>
      </w:pPr>
      <w:r w:rsidRPr="002F0D1F">
        <w:t xml:space="preserve">For subregulation 4(2) of the </w:t>
      </w:r>
      <w:r w:rsidRPr="002F0D1F">
        <w:rPr>
          <w:i/>
        </w:rPr>
        <w:t>Autonomous Sanctions Regulations 2011</w:t>
      </w:r>
      <w:r w:rsidRPr="002F0D1F">
        <w:t>, Part 2 of Schedule 1 list goods to be export sanctioned goods for Crimea and Sevastopol.</w:t>
      </w:r>
    </w:p>
    <w:p w14:paraId="34B01365" w14:textId="77777777" w:rsidR="002F0D1F" w:rsidRPr="002F0D1F" w:rsidRDefault="002F0D1F" w:rsidP="002F0D1F">
      <w:pPr>
        <w:rPr>
          <w:rFonts w:cs="Times New Roman"/>
          <w:lang w:eastAsia="en-AU"/>
        </w:rPr>
      </w:pPr>
    </w:p>
    <w:p w14:paraId="61E4D032" w14:textId="77777777" w:rsidR="002F0D1F" w:rsidRPr="002F0D1F" w:rsidRDefault="002F0D1F" w:rsidP="002F0D1F">
      <w:pPr>
        <w:pStyle w:val="HR"/>
        <w:spacing w:before="240"/>
        <w:rPr>
          <w:rStyle w:val="CharSectno"/>
          <w:rFonts w:ascii="Times New Roman" w:hAnsi="Times New Roman"/>
        </w:rPr>
      </w:pPr>
      <w:bookmarkStart w:id="3" w:name="_Toc331956596"/>
      <w:bookmarkStart w:id="4" w:name="_Toc332474042"/>
      <w:r w:rsidRPr="002F0D1F">
        <w:rPr>
          <w:rStyle w:val="CharSectno"/>
          <w:rFonts w:ascii="Times New Roman" w:hAnsi="Times New Roman"/>
        </w:rPr>
        <w:t>4</w:t>
      </w:r>
      <w:r w:rsidRPr="002F0D1F">
        <w:rPr>
          <w:rStyle w:val="CharSectno"/>
          <w:rFonts w:ascii="Times New Roman" w:hAnsi="Times New Roman"/>
        </w:rPr>
        <w:tab/>
        <w:t>Effective date for specification of an export sanctioned good</w:t>
      </w:r>
      <w:bookmarkEnd w:id="3"/>
      <w:bookmarkEnd w:id="4"/>
    </w:p>
    <w:p w14:paraId="22140B72" w14:textId="77777777" w:rsidR="002F0D1F" w:rsidRPr="002F0D1F" w:rsidRDefault="002F0D1F" w:rsidP="002F0D1F">
      <w:pPr>
        <w:pStyle w:val="R1"/>
      </w:pPr>
      <w:r w:rsidRPr="002F0D1F">
        <w:tab/>
      </w:r>
      <w:r w:rsidRPr="002F0D1F">
        <w:tab/>
        <w:t xml:space="preserve">For regulation 4 of the </w:t>
      </w:r>
      <w:r w:rsidRPr="002F0D1F">
        <w:rPr>
          <w:i/>
        </w:rPr>
        <w:t>Autonomous Sanctions Regulations 2011</w:t>
      </w:r>
      <w:r w:rsidRPr="002F0D1F">
        <w:t>, the date on which the specification of an export sanctioned good in Schedule 1 takes effect shall be:</w:t>
      </w:r>
    </w:p>
    <w:p w14:paraId="7607E2DC" w14:textId="77777777" w:rsidR="002F0D1F" w:rsidRPr="002F0D1F" w:rsidRDefault="002F0D1F" w:rsidP="002F0D1F">
      <w:pPr>
        <w:pStyle w:val="P1"/>
      </w:pPr>
      <w:r w:rsidRPr="002F0D1F">
        <w:tab/>
        <w:t>(a)</w:t>
      </w:r>
      <w:r w:rsidRPr="002F0D1F">
        <w:tab/>
        <w:t xml:space="preserve">for a good that is the subject of: </w:t>
      </w:r>
    </w:p>
    <w:p w14:paraId="279718F2" w14:textId="77777777" w:rsidR="002F0D1F" w:rsidRPr="002F0D1F" w:rsidRDefault="002F0D1F" w:rsidP="002F0D1F">
      <w:pPr>
        <w:pStyle w:val="P2"/>
      </w:pPr>
      <w:r w:rsidRPr="002F0D1F">
        <w:tab/>
        <w:t>(i)</w:t>
      </w:r>
      <w:r w:rsidRPr="002F0D1F">
        <w:tab/>
        <w:t xml:space="preserve">a trade contract concluded before the date on which that kind of good was listed in Schedule 1 (the </w:t>
      </w:r>
      <w:r w:rsidRPr="002F0D1F">
        <w:rPr>
          <w:b/>
          <w:i/>
        </w:rPr>
        <w:t>listing date</w:t>
      </w:r>
      <w:r w:rsidRPr="002F0D1F">
        <w:t xml:space="preserve">); or </w:t>
      </w:r>
    </w:p>
    <w:p w14:paraId="6AA4BBAD" w14:textId="77777777" w:rsidR="002F0D1F" w:rsidRPr="002F0D1F" w:rsidRDefault="002F0D1F" w:rsidP="002F0D1F">
      <w:pPr>
        <w:pStyle w:val="P2"/>
      </w:pPr>
      <w:r w:rsidRPr="002F0D1F">
        <w:tab/>
        <w:t>(ii)</w:t>
      </w:r>
      <w:r w:rsidRPr="002F0D1F">
        <w:tab/>
        <w:t xml:space="preserve">an ancillary contract necessary for the execution of such a contract; or </w:t>
      </w:r>
    </w:p>
    <w:p w14:paraId="4CC0CBCA" w14:textId="77777777" w:rsidR="002F0D1F" w:rsidRPr="002F0D1F" w:rsidRDefault="002F0D1F" w:rsidP="002F0D1F">
      <w:pPr>
        <w:pStyle w:val="P2"/>
      </w:pPr>
      <w:r w:rsidRPr="002F0D1F">
        <w:tab/>
        <w:t>(iii)</w:t>
      </w:r>
      <w:r w:rsidRPr="002F0D1F">
        <w:tab/>
        <w:t xml:space="preserve">a contract or agreement concluded before the listing date and </w:t>
      </w:r>
    </w:p>
    <w:p w14:paraId="1B56EC76" w14:textId="77777777" w:rsidR="002F0D1F" w:rsidRPr="002F0D1F" w:rsidRDefault="002F0D1F" w:rsidP="002F0D1F">
      <w:pPr>
        <w:pStyle w:val="P2"/>
      </w:pPr>
      <w:r w:rsidRPr="002F0D1F">
        <w:tab/>
      </w:r>
      <w:r w:rsidRPr="002F0D1F">
        <w:tab/>
        <w:t xml:space="preserve">relating to an investment in Russia, Crimea or Sevastopol made before the listing date, </w:t>
      </w:r>
    </w:p>
    <w:p w14:paraId="70BA29CE" w14:textId="77777777" w:rsidR="002F0D1F" w:rsidRPr="002F0D1F" w:rsidRDefault="002F0D1F" w:rsidP="002F0D1F">
      <w:pPr>
        <w:pStyle w:val="P1"/>
      </w:pPr>
      <w:r w:rsidRPr="002F0D1F">
        <w:tab/>
      </w:r>
      <w:r w:rsidRPr="002F0D1F">
        <w:tab/>
        <w:t>the thirtieth day following the listing date;</w:t>
      </w:r>
    </w:p>
    <w:p w14:paraId="30E2B3DB" w14:textId="77777777" w:rsidR="002F0D1F" w:rsidRPr="002F0D1F" w:rsidRDefault="002F0D1F" w:rsidP="002F0D1F">
      <w:pPr>
        <w:pStyle w:val="P1"/>
      </w:pPr>
      <w:r w:rsidRPr="002F0D1F">
        <w:tab/>
        <w:t>(b)</w:t>
      </w:r>
      <w:r w:rsidRPr="002F0D1F">
        <w:tab/>
        <w:t>in all other circumstances, the listing date.</w:t>
      </w:r>
    </w:p>
    <w:p w14:paraId="041AA151" w14:textId="77777777" w:rsidR="00256615" w:rsidRDefault="00256615">
      <w:pPr>
        <w:spacing w:line="240" w:lineRule="auto"/>
        <w:rPr>
          <w:rFonts w:eastAsia="Times New Roman" w:cs="Times New Roman"/>
          <w:sz w:val="24"/>
          <w:szCs w:val="24"/>
          <w:lang w:eastAsia="en-AU"/>
        </w:rPr>
      </w:pPr>
      <w:r>
        <w:br w:type="page"/>
      </w:r>
    </w:p>
    <w:p w14:paraId="0CAB6237" w14:textId="77777777" w:rsidR="002F0D1F" w:rsidRPr="002F0D1F" w:rsidRDefault="002F0D1F" w:rsidP="002F0D1F">
      <w:pPr>
        <w:pStyle w:val="P1"/>
      </w:pPr>
    </w:p>
    <w:p w14:paraId="25E39DE4" w14:textId="77777777" w:rsidR="002F0D1F" w:rsidRPr="002F0D1F" w:rsidRDefault="002F0D1F" w:rsidP="002F0D1F">
      <w:pPr>
        <w:pStyle w:val="HR"/>
        <w:numPr>
          <w:ilvl w:val="0"/>
          <w:numId w:val="17"/>
        </w:numPr>
        <w:rPr>
          <w:rFonts w:ascii="Times New Roman" w:hAnsi="Times New Roman"/>
        </w:rPr>
      </w:pPr>
      <w:r w:rsidRPr="002F0D1F">
        <w:rPr>
          <w:rFonts w:ascii="Times New Roman" w:hAnsi="Times New Roman"/>
        </w:rPr>
        <w:t>Sanctioned commercial activity – specifications</w:t>
      </w:r>
    </w:p>
    <w:p w14:paraId="282CF95D" w14:textId="77777777" w:rsidR="002F0D1F" w:rsidRPr="002F0D1F" w:rsidRDefault="002F0D1F" w:rsidP="002F0D1F">
      <w:pPr>
        <w:pStyle w:val="R1"/>
        <w:spacing w:before="0"/>
        <w:ind w:left="1440" w:firstLine="0"/>
      </w:pPr>
    </w:p>
    <w:p w14:paraId="60672DD7" w14:textId="77777777" w:rsidR="002F0D1F" w:rsidRPr="002F0D1F" w:rsidRDefault="002F0D1F" w:rsidP="002F0D1F">
      <w:pPr>
        <w:pStyle w:val="R1"/>
        <w:numPr>
          <w:ilvl w:val="0"/>
          <w:numId w:val="18"/>
        </w:numPr>
        <w:spacing w:before="0"/>
        <w:ind w:left="1154"/>
      </w:pPr>
      <w:r w:rsidRPr="002F0D1F">
        <w:t xml:space="preserve">For subregulations 5B(1) and 5B(3) of the </w:t>
      </w:r>
      <w:r w:rsidRPr="002F0D1F">
        <w:rPr>
          <w:i/>
        </w:rPr>
        <w:t>Autonomous Sanctions Regulations 2011</w:t>
      </w:r>
      <w:r w:rsidRPr="002F0D1F">
        <w:t>, the period is a maturity exceeding 30 days.</w:t>
      </w:r>
    </w:p>
    <w:p w14:paraId="71566EC3" w14:textId="77777777" w:rsidR="002F0D1F" w:rsidRPr="002F0D1F" w:rsidRDefault="002F0D1F" w:rsidP="002F0D1F">
      <w:pPr>
        <w:rPr>
          <w:rFonts w:cs="Times New Roman"/>
          <w:lang w:eastAsia="en-AU"/>
        </w:rPr>
      </w:pPr>
    </w:p>
    <w:p w14:paraId="1BE430FE" w14:textId="77777777" w:rsidR="002F0D1F" w:rsidRPr="002F0D1F" w:rsidRDefault="002F0D1F" w:rsidP="002F0D1F">
      <w:pPr>
        <w:pStyle w:val="R1"/>
        <w:numPr>
          <w:ilvl w:val="0"/>
          <w:numId w:val="18"/>
        </w:numPr>
        <w:spacing w:before="0"/>
        <w:ind w:left="1154"/>
      </w:pPr>
      <w:r w:rsidRPr="002F0D1F">
        <w:t xml:space="preserve">For paragraph 5B(6)(a) of the </w:t>
      </w:r>
      <w:r w:rsidRPr="002F0D1F">
        <w:rPr>
          <w:i/>
        </w:rPr>
        <w:t>Autonomous Sanctions Regulations 2011</w:t>
      </w:r>
      <w:r w:rsidRPr="002F0D1F">
        <w:t xml:space="preserve">, the institutions mentioned in an item in the table are specified:  </w:t>
      </w:r>
    </w:p>
    <w:p w14:paraId="1C384762" w14:textId="77777777" w:rsidR="002F0D1F" w:rsidRPr="002F0D1F" w:rsidRDefault="002F0D1F" w:rsidP="002F0D1F">
      <w:pPr>
        <w:pStyle w:val="R1"/>
        <w:spacing w:before="0"/>
        <w:ind w:left="1154" w:firstLine="0"/>
      </w:pPr>
    </w:p>
    <w:tbl>
      <w:tblPr>
        <w:tblW w:w="3609" w:type="pct"/>
        <w:jc w:val="center"/>
        <w:tblCellMar>
          <w:left w:w="0" w:type="dxa"/>
          <w:right w:w="0" w:type="dxa"/>
        </w:tblCellMar>
        <w:tblLook w:val="04A0" w:firstRow="1" w:lastRow="0" w:firstColumn="1" w:lastColumn="0" w:noHBand="0" w:noVBand="1"/>
      </w:tblPr>
      <w:tblGrid>
        <w:gridCol w:w="746"/>
        <w:gridCol w:w="5254"/>
      </w:tblGrid>
      <w:tr w:rsidR="002F0D1F" w:rsidRPr="002F0D1F" w14:paraId="530E5379" w14:textId="77777777" w:rsidTr="002F0D1F">
        <w:trPr>
          <w:jc w:val="center"/>
        </w:trPr>
        <w:tc>
          <w:tcPr>
            <w:tcW w:w="622" w:type="pct"/>
            <w:tcBorders>
              <w:bottom w:val="single" w:sz="4" w:space="0" w:color="auto"/>
            </w:tcBorders>
            <w:shd w:val="clear" w:color="auto" w:fill="FFFFFF"/>
          </w:tcPr>
          <w:p w14:paraId="36173C8A" w14:textId="77777777" w:rsidR="002F0D1F" w:rsidRPr="002F0D1F" w:rsidRDefault="002F0D1F" w:rsidP="002F0D1F">
            <w:pPr>
              <w:rPr>
                <w:rFonts w:cs="Times New Roman"/>
                <w:b/>
                <w:bCs/>
                <w:sz w:val="18"/>
                <w:szCs w:val="18"/>
              </w:rPr>
            </w:pPr>
            <w:r w:rsidRPr="002F0D1F">
              <w:rPr>
                <w:rFonts w:cs="Times New Roman"/>
                <w:b/>
                <w:bCs/>
                <w:sz w:val="18"/>
                <w:szCs w:val="18"/>
              </w:rPr>
              <w:t>Item</w:t>
            </w:r>
          </w:p>
        </w:tc>
        <w:tc>
          <w:tcPr>
            <w:tcW w:w="4378" w:type="pct"/>
            <w:tcBorders>
              <w:bottom w:val="single" w:sz="4" w:space="0" w:color="auto"/>
            </w:tcBorders>
            <w:shd w:val="clear" w:color="auto" w:fill="FFFFFF"/>
            <w:tcMar>
              <w:top w:w="30" w:type="dxa"/>
              <w:left w:w="75" w:type="dxa"/>
              <w:bottom w:w="30" w:type="dxa"/>
              <w:right w:w="30" w:type="dxa"/>
            </w:tcMar>
            <w:hideMark/>
          </w:tcPr>
          <w:p w14:paraId="347A4DFB" w14:textId="77777777" w:rsidR="002F0D1F" w:rsidRPr="002F0D1F" w:rsidRDefault="002F0D1F" w:rsidP="002F0D1F">
            <w:pPr>
              <w:rPr>
                <w:rFonts w:cs="Times New Roman"/>
                <w:b/>
                <w:bCs/>
                <w:sz w:val="18"/>
                <w:szCs w:val="18"/>
              </w:rPr>
            </w:pPr>
            <w:r w:rsidRPr="002F0D1F">
              <w:rPr>
                <w:rFonts w:cs="Times New Roman"/>
                <w:b/>
                <w:bCs/>
                <w:sz w:val="18"/>
                <w:szCs w:val="18"/>
              </w:rPr>
              <w:t>Name of Institution</w:t>
            </w:r>
          </w:p>
        </w:tc>
      </w:tr>
      <w:tr w:rsidR="002F0D1F" w:rsidRPr="002F0D1F" w14:paraId="7158BE76" w14:textId="77777777" w:rsidTr="002F0D1F">
        <w:trPr>
          <w:jc w:val="center"/>
        </w:trPr>
        <w:tc>
          <w:tcPr>
            <w:tcW w:w="622" w:type="pct"/>
            <w:tcBorders>
              <w:top w:val="single" w:sz="4" w:space="0" w:color="auto"/>
            </w:tcBorders>
            <w:shd w:val="clear" w:color="auto" w:fill="FFFFFF"/>
          </w:tcPr>
          <w:p w14:paraId="67A5391F" w14:textId="77777777" w:rsidR="002F0D1F" w:rsidRPr="002F0D1F" w:rsidRDefault="002F0D1F" w:rsidP="002F0D1F">
            <w:pPr>
              <w:pStyle w:val="ListParagraph"/>
              <w:numPr>
                <w:ilvl w:val="0"/>
                <w:numId w:val="14"/>
              </w:numPr>
              <w:ind w:left="0" w:firstLine="0"/>
              <w:jc w:val="center"/>
              <w:rPr>
                <w:rFonts w:ascii="Times New Roman" w:hAnsi="Times New Roman" w:cs="Times New Roman"/>
              </w:rPr>
            </w:pPr>
          </w:p>
        </w:tc>
        <w:tc>
          <w:tcPr>
            <w:tcW w:w="4378" w:type="pct"/>
            <w:tcBorders>
              <w:top w:val="single" w:sz="4" w:space="0" w:color="auto"/>
            </w:tcBorders>
            <w:shd w:val="clear" w:color="auto" w:fill="FFFFFF"/>
            <w:tcMar>
              <w:top w:w="30" w:type="dxa"/>
              <w:left w:w="75" w:type="dxa"/>
              <w:bottom w:w="30" w:type="dxa"/>
              <w:right w:w="30" w:type="dxa"/>
            </w:tcMar>
            <w:hideMark/>
          </w:tcPr>
          <w:p w14:paraId="488D573E" w14:textId="77777777" w:rsidR="002F0D1F" w:rsidRPr="002F0D1F" w:rsidRDefault="002F0D1F" w:rsidP="002F0D1F">
            <w:pPr>
              <w:rPr>
                <w:rFonts w:cs="Times New Roman"/>
              </w:rPr>
            </w:pPr>
            <w:r w:rsidRPr="002F0D1F">
              <w:rPr>
                <w:rFonts w:cs="Times New Roman"/>
              </w:rPr>
              <w:t>Sberbank</w:t>
            </w:r>
          </w:p>
        </w:tc>
      </w:tr>
      <w:tr w:rsidR="002F0D1F" w:rsidRPr="002F0D1F" w14:paraId="50829DCD" w14:textId="77777777" w:rsidTr="002F0D1F">
        <w:trPr>
          <w:jc w:val="center"/>
        </w:trPr>
        <w:tc>
          <w:tcPr>
            <w:tcW w:w="622" w:type="pct"/>
            <w:shd w:val="clear" w:color="auto" w:fill="FFFFFF"/>
          </w:tcPr>
          <w:p w14:paraId="748FA602" w14:textId="77777777" w:rsidR="002F0D1F" w:rsidRPr="002F0D1F" w:rsidRDefault="002F0D1F" w:rsidP="002F0D1F">
            <w:pPr>
              <w:pStyle w:val="ListParagraph"/>
              <w:numPr>
                <w:ilvl w:val="0"/>
                <w:numId w:val="14"/>
              </w:numPr>
              <w:ind w:left="0" w:firstLine="0"/>
              <w:jc w:val="center"/>
              <w:rPr>
                <w:rFonts w:ascii="Times New Roman" w:hAnsi="Times New Roman" w:cs="Times New Roman"/>
              </w:rPr>
            </w:pPr>
          </w:p>
        </w:tc>
        <w:tc>
          <w:tcPr>
            <w:tcW w:w="4378" w:type="pct"/>
            <w:shd w:val="clear" w:color="auto" w:fill="FFFFFF"/>
            <w:tcMar>
              <w:top w:w="30" w:type="dxa"/>
              <w:left w:w="75" w:type="dxa"/>
              <w:bottom w:w="30" w:type="dxa"/>
              <w:right w:w="30" w:type="dxa"/>
            </w:tcMar>
            <w:hideMark/>
          </w:tcPr>
          <w:p w14:paraId="45E07F5B" w14:textId="77777777" w:rsidR="002F0D1F" w:rsidRPr="002F0D1F" w:rsidRDefault="002F0D1F" w:rsidP="002F0D1F">
            <w:pPr>
              <w:rPr>
                <w:rFonts w:cs="Times New Roman"/>
              </w:rPr>
            </w:pPr>
            <w:r w:rsidRPr="002F0D1F">
              <w:rPr>
                <w:rFonts w:cs="Times New Roman"/>
              </w:rPr>
              <w:t>VTB Bank</w:t>
            </w:r>
          </w:p>
        </w:tc>
      </w:tr>
      <w:tr w:rsidR="002F0D1F" w:rsidRPr="002F0D1F" w14:paraId="2BDF456B" w14:textId="77777777" w:rsidTr="002F0D1F">
        <w:trPr>
          <w:jc w:val="center"/>
        </w:trPr>
        <w:tc>
          <w:tcPr>
            <w:tcW w:w="622" w:type="pct"/>
            <w:shd w:val="clear" w:color="auto" w:fill="FFFFFF"/>
          </w:tcPr>
          <w:p w14:paraId="3DEC8FD9" w14:textId="77777777" w:rsidR="002F0D1F" w:rsidRPr="002F0D1F" w:rsidRDefault="002F0D1F" w:rsidP="002F0D1F">
            <w:pPr>
              <w:pStyle w:val="ListParagraph"/>
              <w:numPr>
                <w:ilvl w:val="0"/>
                <w:numId w:val="14"/>
              </w:numPr>
              <w:ind w:left="0" w:firstLine="0"/>
              <w:jc w:val="center"/>
              <w:rPr>
                <w:rFonts w:ascii="Times New Roman" w:hAnsi="Times New Roman" w:cs="Times New Roman"/>
              </w:rPr>
            </w:pPr>
          </w:p>
        </w:tc>
        <w:tc>
          <w:tcPr>
            <w:tcW w:w="4378" w:type="pct"/>
            <w:shd w:val="clear" w:color="auto" w:fill="FFFFFF"/>
            <w:tcMar>
              <w:top w:w="30" w:type="dxa"/>
              <w:left w:w="75" w:type="dxa"/>
              <w:bottom w:w="30" w:type="dxa"/>
              <w:right w:w="30" w:type="dxa"/>
            </w:tcMar>
            <w:hideMark/>
          </w:tcPr>
          <w:p w14:paraId="37575186" w14:textId="77777777" w:rsidR="002F0D1F" w:rsidRPr="002F0D1F" w:rsidRDefault="002F0D1F" w:rsidP="002F0D1F">
            <w:pPr>
              <w:rPr>
                <w:rFonts w:cs="Times New Roman"/>
              </w:rPr>
            </w:pPr>
            <w:r w:rsidRPr="002F0D1F">
              <w:rPr>
                <w:rFonts w:cs="Times New Roman"/>
              </w:rPr>
              <w:t xml:space="preserve">Gazprombank </w:t>
            </w:r>
          </w:p>
        </w:tc>
      </w:tr>
      <w:tr w:rsidR="002F0D1F" w:rsidRPr="002F0D1F" w14:paraId="0EB88163" w14:textId="77777777" w:rsidTr="002F0D1F">
        <w:trPr>
          <w:jc w:val="center"/>
        </w:trPr>
        <w:tc>
          <w:tcPr>
            <w:tcW w:w="622" w:type="pct"/>
            <w:shd w:val="clear" w:color="auto" w:fill="FFFFFF"/>
          </w:tcPr>
          <w:p w14:paraId="2F76D524" w14:textId="77777777" w:rsidR="002F0D1F" w:rsidRPr="002F0D1F" w:rsidRDefault="002F0D1F" w:rsidP="002F0D1F">
            <w:pPr>
              <w:pStyle w:val="ListParagraph"/>
              <w:numPr>
                <w:ilvl w:val="0"/>
                <w:numId w:val="14"/>
              </w:numPr>
              <w:ind w:left="0" w:firstLine="0"/>
              <w:jc w:val="center"/>
              <w:rPr>
                <w:rFonts w:ascii="Times New Roman" w:hAnsi="Times New Roman" w:cs="Times New Roman"/>
              </w:rPr>
            </w:pPr>
          </w:p>
        </w:tc>
        <w:tc>
          <w:tcPr>
            <w:tcW w:w="4378" w:type="pct"/>
            <w:shd w:val="clear" w:color="auto" w:fill="FFFFFF"/>
            <w:tcMar>
              <w:top w:w="30" w:type="dxa"/>
              <w:left w:w="75" w:type="dxa"/>
              <w:bottom w:w="30" w:type="dxa"/>
              <w:right w:w="30" w:type="dxa"/>
            </w:tcMar>
            <w:hideMark/>
          </w:tcPr>
          <w:p w14:paraId="7CDB938D" w14:textId="77777777" w:rsidR="002F0D1F" w:rsidRPr="002F0D1F" w:rsidRDefault="002F0D1F" w:rsidP="002F0D1F">
            <w:pPr>
              <w:rPr>
                <w:rFonts w:cs="Times New Roman"/>
              </w:rPr>
            </w:pPr>
            <w:r w:rsidRPr="002F0D1F">
              <w:rPr>
                <w:rFonts w:cs="Times New Roman"/>
              </w:rPr>
              <w:t>Vnesheconombank (VEB)</w:t>
            </w:r>
          </w:p>
        </w:tc>
      </w:tr>
      <w:tr w:rsidR="002F0D1F" w:rsidRPr="002F0D1F" w14:paraId="10750490" w14:textId="77777777" w:rsidTr="002F0D1F">
        <w:trPr>
          <w:jc w:val="center"/>
        </w:trPr>
        <w:tc>
          <w:tcPr>
            <w:tcW w:w="622" w:type="pct"/>
            <w:tcBorders>
              <w:bottom w:val="single" w:sz="4" w:space="0" w:color="auto"/>
            </w:tcBorders>
            <w:shd w:val="clear" w:color="auto" w:fill="FFFFFF"/>
          </w:tcPr>
          <w:p w14:paraId="57485B80" w14:textId="77777777" w:rsidR="002F0D1F" w:rsidRPr="002F0D1F" w:rsidRDefault="002F0D1F" w:rsidP="002F0D1F">
            <w:pPr>
              <w:pStyle w:val="ListParagraph"/>
              <w:numPr>
                <w:ilvl w:val="0"/>
                <w:numId w:val="14"/>
              </w:numPr>
              <w:ind w:left="0" w:firstLine="0"/>
              <w:jc w:val="center"/>
              <w:rPr>
                <w:rFonts w:ascii="Times New Roman" w:hAnsi="Times New Roman" w:cs="Times New Roman"/>
              </w:rPr>
            </w:pPr>
          </w:p>
        </w:tc>
        <w:tc>
          <w:tcPr>
            <w:tcW w:w="4378" w:type="pct"/>
            <w:tcBorders>
              <w:bottom w:val="single" w:sz="4" w:space="0" w:color="auto"/>
            </w:tcBorders>
            <w:shd w:val="clear" w:color="auto" w:fill="FFFFFF"/>
            <w:tcMar>
              <w:top w:w="30" w:type="dxa"/>
              <w:left w:w="75" w:type="dxa"/>
              <w:bottom w:w="30" w:type="dxa"/>
              <w:right w:w="30" w:type="dxa"/>
            </w:tcMar>
            <w:hideMark/>
          </w:tcPr>
          <w:p w14:paraId="0DEB219C" w14:textId="77777777" w:rsidR="002F0D1F" w:rsidRPr="002F0D1F" w:rsidRDefault="002F0D1F" w:rsidP="002F0D1F">
            <w:pPr>
              <w:rPr>
                <w:rFonts w:cs="Times New Roman"/>
              </w:rPr>
            </w:pPr>
            <w:r w:rsidRPr="002F0D1F">
              <w:rPr>
                <w:rFonts w:cs="Times New Roman"/>
              </w:rPr>
              <w:t xml:space="preserve">Rosselkhozbank </w:t>
            </w:r>
          </w:p>
        </w:tc>
      </w:tr>
    </w:tbl>
    <w:p w14:paraId="743CC633" w14:textId="77777777" w:rsidR="002F0D1F" w:rsidRPr="002F0D1F" w:rsidRDefault="002F0D1F" w:rsidP="002F0D1F">
      <w:pPr>
        <w:pStyle w:val="R1"/>
        <w:spacing w:before="0"/>
        <w:ind w:left="0" w:firstLine="0"/>
      </w:pPr>
    </w:p>
    <w:p w14:paraId="5A8C9414" w14:textId="77777777" w:rsidR="002F0D1F" w:rsidRPr="002F0D1F" w:rsidRDefault="002F0D1F" w:rsidP="002F0D1F">
      <w:pPr>
        <w:pStyle w:val="R1"/>
        <w:numPr>
          <w:ilvl w:val="0"/>
          <w:numId w:val="18"/>
        </w:numPr>
        <w:spacing w:before="0"/>
        <w:ind w:left="1154"/>
      </w:pPr>
      <w:r w:rsidRPr="002F0D1F">
        <w:t xml:space="preserve">For paragraph 5B(6)(b) of the </w:t>
      </w:r>
      <w:r w:rsidRPr="002F0D1F">
        <w:rPr>
          <w:i/>
        </w:rPr>
        <w:t>Autonomous Sanctions Regulations 2011</w:t>
      </w:r>
      <w:r w:rsidRPr="002F0D1F">
        <w:t xml:space="preserve">, the institutions mentioned in an item in the table are specified:  </w:t>
      </w:r>
    </w:p>
    <w:p w14:paraId="5E199F5A" w14:textId="77777777" w:rsidR="002F0D1F" w:rsidRPr="002F0D1F" w:rsidRDefault="002F0D1F" w:rsidP="002F0D1F">
      <w:pPr>
        <w:pStyle w:val="R1"/>
        <w:spacing w:before="0"/>
        <w:ind w:left="1154" w:firstLine="0"/>
      </w:pPr>
    </w:p>
    <w:tbl>
      <w:tblPr>
        <w:tblW w:w="3734" w:type="pct"/>
        <w:jc w:val="center"/>
        <w:tblCellMar>
          <w:left w:w="0" w:type="dxa"/>
          <w:right w:w="0" w:type="dxa"/>
        </w:tblCellMar>
        <w:tblLook w:val="04A0" w:firstRow="1" w:lastRow="0" w:firstColumn="1" w:lastColumn="0" w:noHBand="0" w:noVBand="1"/>
      </w:tblPr>
      <w:tblGrid>
        <w:gridCol w:w="941"/>
        <w:gridCol w:w="5267"/>
      </w:tblGrid>
      <w:tr w:rsidR="002F0D1F" w:rsidRPr="002F0D1F" w14:paraId="539CCB36" w14:textId="77777777" w:rsidTr="002F0D1F">
        <w:trPr>
          <w:jc w:val="center"/>
        </w:trPr>
        <w:tc>
          <w:tcPr>
            <w:tcW w:w="758" w:type="pct"/>
            <w:tcBorders>
              <w:bottom w:val="single" w:sz="4" w:space="0" w:color="auto"/>
            </w:tcBorders>
            <w:shd w:val="clear" w:color="auto" w:fill="FFFFFF"/>
          </w:tcPr>
          <w:p w14:paraId="1803229A" w14:textId="77777777" w:rsidR="002F0D1F" w:rsidRPr="002F0D1F" w:rsidRDefault="002F0D1F" w:rsidP="002F0D1F">
            <w:pPr>
              <w:rPr>
                <w:rFonts w:cs="Times New Roman"/>
                <w:b/>
                <w:bCs/>
                <w:sz w:val="18"/>
                <w:szCs w:val="18"/>
              </w:rPr>
            </w:pPr>
            <w:r w:rsidRPr="002F0D1F">
              <w:rPr>
                <w:rFonts w:cs="Times New Roman"/>
                <w:b/>
                <w:bCs/>
                <w:sz w:val="18"/>
                <w:szCs w:val="18"/>
              </w:rPr>
              <w:t>Item</w:t>
            </w:r>
          </w:p>
        </w:tc>
        <w:tc>
          <w:tcPr>
            <w:tcW w:w="4242" w:type="pct"/>
            <w:tcBorders>
              <w:bottom w:val="single" w:sz="4" w:space="0" w:color="auto"/>
            </w:tcBorders>
            <w:shd w:val="clear" w:color="auto" w:fill="FFFFFF"/>
            <w:tcMar>
              <w:top w:w="30" w:type="dxa"/>
              <w:left w:w="75" w:type="dxa"/>
              <w:bottom w:w="30" w:type="dxa"/>
              <w:right w:w="30" w:type="dxa"/>
            </w:tcMar>
            <w:hideMark/>
          </w:tcPr>
          <w:p w14:paraId="4B533ECB" w14:textId="77777777" w:rsidR="002F0D1F" w:rsidRPr="002F0D1F" w:rsidRDefault="002F0D1F" w:rsidP="002F0D1F">
            <w:pPr>
              <w:rPr>
                <w:rFonts w:cs="Times New Roman"/>
                <w:b/>
                <w:bCs/>
                <w:sz w:val="18"/>
                <w:szCs w:val="18"/>
              </w:rPr>
            </w:pPr>
            <w:r w:rsidRPr="002F0D1F">
              <w:rPr>
                <w:rFonts w:cs="Times New Roman"/>
                <w:b/>
                <w:bCs/>
                <w:sz w:val="18"/>
                <w:szCs w:val="18"/>
              </w:rPr>
              <w:t>Name of Institution</w:t>
            </w:r>
          </w:p>
        </w:tc>
      </w:tr>
      <w:tr w:rsidR="002F0D1F" w:rsidRPr="002F0D1F" w14:paraId="3B6ED484" w14:textId="77777777" w:rsidTr="002F0D1F">
        <w:trPr>
          <w:jc w:val="center"/>
        </w:trPr>
        <w:tc>
          <w:tcPr>
            <w:tcW w:w="758" w:type="pct"/>
            <w:tcBorders>
              <w:top w:val="single" w:sz="4" w:space="0" w:color="auto"/>
            </w:tcBorders>
            <w:shd w:val="clear" w:color="auto" w:fill="FFFFFF"/>
          </w:tcPr>
          <w:p w14:paraId="412CABD0" w14:textId="77777777" w:rsidR="002F0D1F" w:rsidRPr="002F0D1F" w:rsidRDefault="002F0D1F" w:rsidP="002F0D1F">
            <w:pPr>
              <w:pStyle w:val="ListParagraph"/>
              <w:numPr>
                <w:ilvl w:val="0"/>
                <w:numId w:val="15"/>
              </w:numPr>
              <w:ind w:left="0" w:firstLine="0"/>
              <w:jc w:val="center"/>
              <w:rPr>
                <w:rFonts w:ascii="Times New Roman" w:hAnsi="Times New Roman" w:cs="Times New Roman"/>
              </w:rPr>
            </w:pPr>
          </w:p>
        </w:tc>
        <w:tc>
          <w:tcPr>
            <w:tcW w:w="4242" w:type="pct"/>
            <w:tcBorders>
              <w:top w:val="single" w:sz="4" w:space="0" w:color="auto"/>
            </w:tcBorders>
            <w:shd w:val="clear" w:color="auto" w:fill="FFFFFF"/>
            <w:tcMar>
              <w:top w:w="30" w:type="dxa"/>
              <w:left w:w="75" w:type="dxa"/>
              <w:bottom w:w="30" w:type="dxa"/>
              <w:right w:w="30" w:type="dxa"/>
            </w:tcMar>
            <w:hideMark/>
          </w:tcPr>
          <w:p w14:paraId="69C81231" w14:textId="77777777" w:rsidR="002F0D1F" w:rsidRPr="002F0D1F" w:rsidRDefault="002F0D1F" w:rsidP="002F0D1F">
            <w:pPr>
              <w:rPr>
                <w:rFonts w:cs="Times New Roman"/>
              </w:rPr>
            </w:pPr>
            <w:r w:rsidRPr="002F0D1F">
              <w:rPr>
                <w:rFonts w:cs="Times New Roman"/>
              </w:rPr>
              <w:t>OPK Oboronprom</w:t>
            </w:r>
          </w:p>
        </w:tc>
      </w:tr>
      <w:tr w:rsidR="002F0D1F" w:rsidRPr="002F0D1F" w14:paraId="21130920" w14:textId="77777777" w:rsidTr="002F0D1F">
        <w:trPr>
          <w:jc w:val="center"/>
        </w:trPr>
        <w:tc>
          <w:tcPr>
            <w:tcW w:w="758" w:type="pct"/>
            <w:shd w:val="clear" w:color="auto" w:fill="FFFFFF"/>
          </w:tcPr>
          <w:p w14:paraId="25DBA951" w14:textId="77777777" w:rsidR="002F0D1F" w:rsidRPr="002F0D1F" w:rsidRDefault="002F0D1F" w:rsidP="002F0D1F">
            <w:pPr>
              <w:pStyle w:val="ListParagraph"/>
              <w:numPr>
                <w:ilvl w:val="0"/>
                <w:numId w:val="15"/>
              </w:numPr>
              <w:ind w:left="0" w:firstLine="0"/>
              <w:jc w:val="center"/>
              <w:rPr>
                <w:rFonts w:ascii="Times New Roman" w:hAnsi="Times New Roman" w:cs="Times New Roman"/>
              </w:rPr>
            </w:pPr>
          </w:p>
        </w:tc>
        <w:tc>
          <w:tcPr>
            <w:tcW w:w="4242" w:type="pct"/>
            <w:shd w:val="clear" w:color="auto" w:fill="FFFFFF"/>
            <w:tcMar>
              <w:top w:w="30" w:type="dxa"/>
              <w:left w:w="75" w:type="dxa"/>
              <w:bottom w:w="30" w:type="dxa"/>
              <w:right w:w="30" w:type="dxa"/>
            </w:tcMar>
            <w:hideMark/>
          </w:tcPr>
          <w:p w14:paraId="76FB4856" w14:textId="77777777" w:rsidR="002F0D1F" w:rsidRPr="002F0D1F" w:rsidRDefault="002F0D1F" w:rsidP="002F0D1F">
            <w:pPr>
              <w:rPr>
                <w:rFonts w:cs="Times New Roman"/>
              </w:rPr>
            </w:pPr>
            <w:r w:rsidRPr="002F0D1F">
              <w:rPr>
                <w:rFonts w:cs="Times New Roman"/>
              </w:rPr>
              <w:t>United Aircraft Corporation</w:t>
            </w:r>
          </w:p>
        </w:tc>
      </w:tr>
      <w:tr w:rsidR="002F0D1F" w:rsidRPr="002F0D1F" w14:paraId="3D35CEB1" w14:textId="77777777" w:rsidTr="002F0D1F">
        <w:trPr>
          <w:jc w:val="center"/>
        </w:trPr>
        <w:tc>
          <w:tcPr>
            <w:tcW w:w="758" w:type="pct"/>
            <w:tcBorders>
              <w:bottom w:val="single" w:sz="4" w:space="0" w:color="auto"/>
            </w:tcBorders>
            <w:shd w:val="clear" w:color="auto" w:fill="FFFFFF"/>
          </w:tcPr>
          <w:p w14:paraId="7251CA18" w14:textId="77777777" w:rsidR="002F0D1F" w:rsidRPr="002F0D1F" w:rsidRDefault="002F0D1F" w:rsidP="002F0D1F">
            <w:pPr>
              <w:pStyle w:val="ListParagraph"/>
              <w:numPr>
                <w:ilvl w:val="0"/>
                <w:numId w:val="15"/>
              </w:numPr>
              <w:ind w:left="0" w:firstLine="0"/>
              <w:jc w:val="center"/>
              <w:rPr>
                <w:rFonts w:ascii="Times New Roman" w:hAnsi="Times New Roman" w:cs="Times New Roman"/>
              </w:rPr>
            </w:pPr>
          </w:p>
        </w:tc>
        <w:tc>
          <w:tcPr>
            <w:tcW w:w="4242" w:type="pct"/>
            <w:tcBorders>
              <w:bottom w:val="single" w:sz="4" w:space="0" w:color="auto"/>
            </w:tcBorders>
            <w:shd w:val="clear" w:color="auto" w:fill="FFFFFF"/>
            <w:tcMar>
              <w:top w:w="30" w:type="dxa"/>
              <w:left w:w="75" w:type="dxa"/>
              <w:bottom w:w="30" w:type="dxa"/>
              <w:right w:w="30" w:type="dxa"/>
            </w:tcMar>
            <w:hideMark/>
          </w:tcPr>
          <w:p w14:paraId="46C2E0C5" w14:textId="77777777" w:rsidR="002F0D1F" w:rsidRPr="002F0D1F" w:rsidRDefault="002F0D1F" w:rsidP="002F0D1F">
            <w:pPr>
              <w:rPr>
                <w:rFonts w:cs="Times New Roman"/>
              </w:rPr>
            </w:pPr>
            <w:r w:rsidRPr="002F0D1F">
              <w:rPr>
                <w:rFonts w:cs="Times New Roman"/>
              </w:rPr>
              <w:t>Uralvagonzavod</w:t>
            </w:r>
          </w:p>
        </w:tc>
      </w:tr>
    </w:tbl>
    <w:p w14:paraId="54473012" w14:textId="77777777" w:rsidR="002F0D1F" w:rsidRPr="002F0D1F" w:rsidRDefault="002F0D1F" w:rsidP="002F0D1F">
      <w:pPr>
        <w:rPr>
          <w:rFonts w:cs="Times New Roman"/>
          <w:lang w:eastAsia="en-AU"/>
        </w:rPr>
      </w:pPr>
    </w:p>
    <w:p w14:paraId="4A0BFF3A" w14:textId="77777777" w:rsidR="002F0D1F" w:rsidRPr="002F0D1F" w:rsidRDefault="002F0D1F" w:rsidP="002F0D1F">
      <w:pPr>
        <w:pStyle w:val="R1"/>
        <w:numPr>
          <w:ilvl w:val="0"/>
          <w:numId w:val="18"/>
        </w:numPr>
        <w:spacing w:before="0"/>
        <w:ind w:left="1154"/>
      </w:pPr>
      <w:r w:rsidRPr="002F0D1F">
        <w:t xml:space="preserve">For paragraph 5B(6)(c) of the </w:t>
      </w:r>
      <w:r w:rsidRPr="002F0D1F">
        <w:rPr>
          <w:i/>
        </w:rPr>
        <w:t>Autonomous Sanctions Regulations 2011</w:t>
      </w:r>
      <w:r w:rsidRPr="002F0D1F">
        <w:t xml:space="preserve">, the institutions mentioned in an item in the table are specified: </w:t>
      </w:r>
    </w:p>
    <w:p w14:paraId="494B21FF" w14:textId="77777777" w:rsidR="002F0D1F" w:rsidRPr="002F0D1F" w:rsidRDefault="002F0D1F" w:rsidP="002F0D1F">
      <w:pPr>
        <w:rPr>
          <w:rFonts w:cs="Times New Roman"/>
          <w:lang w:eastAsia="en-AU"/>
        </w:rPr>
      </w:pPr>
    </w:p>
    <w:tbl>
      <w:tblPr>
        <w:tblW w:w="3568" w:type="pct"/>
        <w:tblInd w:w="1276" w:type="dxa"/>
        <w:tblCellMar>
          <w:left w:w="0" w:type="dxa"/>
          <w:right w:w="0" w:type="dxa"/>
        </w:tblCellMar>
        <w:tblLook w:val="04A0" w:firstRow="1" w:lastRow="0" w:firstColumn="1" w:lastColumn="0" w:noHBand="0" w:noVBand="1"/>
      </w:tblPr>
      <w:tblGrid>
        <w:gridCol w:w="706"/>
        <w:gridCol w:w="5226"/>
      </w:tblGrid>
      <w:tr w:rsidR="002F0D1F" w:rsidRPr="002F0D1F" w14:paraId="372858E9" w14:textId="77777777" w:rsidTr="002F0D1F">
        <w:tc>
          <w:tcPr>
            <w:tcW w:w="595" w:type="pct"/>
            <w:tcBorders>
              <w:bottom w:val="single" w:sz="4" w:space="0" w:color="auto"/>
            </w:tcBorders>
            <w:shd w:val="clear" w:color="auto" w:fill="FFFFFF"/>
          </w:tcPr>
          <w:p w14:paraId="626409E1" w14:textId="77777777" w:rsidR="002F0D1F" w:rsidRPr="002F0D1F" w:rsidRDefault="002F0D1F" w:rsidP="002F0D1F">
            <w:pPr>
              <w:rPr>
                <w:rFonts w:cs="Times New Roman"/>
                <w:b/>
                <w:bCs/>
                <w:sz w:val="18"/>
                <w:szCs w:val="18"/>
              </w:rPr>
            </w:pPr>
            <w:r w:rsidRPr="002F0D1F">
              <w:rPr>
                <w:rFonts w:cs="Times New Roman"/>
                <w:b/>
                <w:bCs/>
                <w:sz w:val="18"/>
                <w:szCs w:val="18"/>
              </w:rPr>
              <w:t>Item</w:t>
            </w:r>
          </w:p>
        </w:tc>
        <w:tc>
          <w:tcPr>
            <w:tcW w:w="4405" w:type="pct"/>
            <w:tcBorders>
              <w:bottom w:val="single" w:sz="4" w:space="0" w:color="auto"/>
            </w:tcBorders>
            <w:shd w:val="clear" w:color="auto" w:fill="FFFFFF"/>
            <w:tcMar>
              <w:top w:w="30" w:type="dxa"/>
              <w:left w:w="75" w:type="dxa"/>
              <w:bottom w:w="30" w:type="dxa"/>
              <w:right w:w="30" w:type="dxa"/>
            </w:tcMar>
            <w:hideMark/>
          </w:tcPr>
          <w:p w14:paraId="32DBD933" w14:textId="77777777" w:rsidR="002F0D1F" w:rsidRPr="002F0D1F" w:rsidRDefault="002F0D1F" w:rsidP="002F0D1F">
            <w:pPr>
              <w:rPr>
                <w:rFonts w:cs="Times New Roman"/>
                <w:b/>
                <w:bCs/>
                <w:sz w:val="18"/>
                <w:szCs w:val="18"/>
              </w:rPr>
            </w:pPr>
            <w:r w:rsidRPr="002F0D1F">
              <w:rPr>
                <w:rFonts w:cs="Times New Roman"/>
                <w:b/>
                <w:bCs/>
                <w:sz w:val="18"/>
                <w:szCs w:val="18"/>
              </w:rPr>
              <w:t>Name of Institution</w:t>
            </w:r>
          </w:p>
        </w:tc>
      </w:tr>
      <w:tr w:rsidR="002F0D1F" w:rsidRPr="002F0D1F" w14:paraId="7DA17B70" w14:textId="77777777" w:rsidTr="002F0D1F">
        <w:tc>
          <w:tcPr>
            <w:tcW w:w="595" w:type="pct"/>
            <w:tcBorders>
              <w:top w:val="single" w:sz="4" w:space="0" w:color="auto"/>
            </w:tcBorders>
            <w:shd w:val="clear" w:color="auto" w:fill="FFFFFF"/>
          </w:tcPr>
          <w:p w14:paraId="21E7C541" w14:textId="77777777" w:rsidR="002F0D1F" w:rsidRPr="002F0D1F" w:rsidRDefault="002F0D1F" w:rsidP="002F0D1F">
            <w:pPr>
              <w:pStyle w:val="ListParagraph"/>
              <w:numPr>
                <w:ilvl w:val="0"/>
                <w:numId w:val="16"/>
              </w:numPr>
              <w:ind w:left="0" w:firstLine="0"/>
              <w:jc w:val="center"/>
              <w:rPr>
                <w:rFonts w:ascii="Times New Roman" w:hAnsi="Times New Roman" w:cs="Times New Roman"/>
              </w:rPr>
            </w:pPr>
          </w:p>
        </w:tc>
        <w:tc>
          <w:tcPr>
            <w:tcW w:w="4405" w:type="pct"/>
            <w:tcBorders>
              <w:top w:val="single" w:sz="4" w:space="0" w:color="auto"/>
            </w:tcBorders>
            <w:shd w:val="clear" w:color="auto" w:fill="FFFFFF"/>
            <w:tcMar>
              <w:top w:w="30" w:type="dxa"/>
              <w:left w:w="75" w:type="dxa"/>
              <w:bottom w:w="30" w:type="dxa"/>
              <w:right w:w="30" w:type="dxa"/>
            </w:tcMar>
            <w:hideMark/>
          </w:tcPr>
          <w:p w14:paraId="53870396" w14:textId="77777777" w:rsidR="002F0D1F" w:rsidRPr="002F0D1F" w:rsidRDefault="002F0D1F" w:rsidP="002F0D1F">
            <w:pPr>
              <w:rPr>
                <w:rFonts w:cs="Times New Roman"/>
              </w:rPr>
            </w:pPr>
            <w:r w:rsidRPr="002F0D1F">
              <w:rPr>
                <w:rFonts w:cs="Times New Roman"/>
              </w:rPr>
              <w:t>Rosneft</w:t>
            </w:r>
          </w:p>
        </w:tc>
      </w:tr>
      <w:tr w:rsidR="002F0D1F" w:rsidRPr="002F0D1F" w14:paraId="1E57F7BA" w14:textId="77777777" w:rsidTr="002F0D1F">
        <w:tc>
          <w:tcPr>
            <w:tcW w:w="595" w:type="pct"/>
            <w:shd w:val="clear" w:color="auto" w:fill="FFFFFF"/>
          </w:tcPr>
          <w:p w14:paraId="370971BF" w14:textId="77777777" w:rsidR="002F0D1F" w:rsidRPr="002F0D1F" w:rsidRDefault="002F0D1F" w:rsidP="002F0D1F">
            <w:pPr>
              <w:pStyle w:val="ListParagraph"/>
              <w:numPr>
                <w:ilvl w:val="0"/>
                <w:numId w:val="16"/>
              </w:numPr>
              <w:ind w:left="0" w:firstLine="0"/>
              <w:jc w:val="center"/>
              <w:rPr>
                <w:rFonts w:ascii="Times New Roman" w:hAnsi="Times New Roman" w:cs="Times New Roman"/>
              </w:rPr>
            </w:pPr>
          </w:p>
        </w:tc>
        <w:tc>
          <w:tcPr>
            <w:tcW w:w="4405" w:type="pct"/>
            <w:shd w:val="clear" w:color="auto" w:fill="FFFFFF"/>
            <w:tcMar>
              <w:top w:w="30" w:type="dxa"/>
              <w:left w:w="75" w:type="dxa"/>
              <w:bottom w:w="30" w:type="dxa"/>
              <w:right w:w="30" w:type="dxa"/>
            </w:tcMar>
            <w:hideMark/>
          </w:tcPr>
          <w:p w14:paraId="005D822F" w14:textId="77777777" w:rsidR="002F0D1F" w:rsidRPr="002F0D1F" w:rsidRDefault="002F0D1F" w:rsidP="002F0D1F">
            <w:pPr>
              <w:rPr>
                <w:rFonts w:cs="Times New Roman"/>
              </w:rPr>
            </w:pPr>
            <w:r w:rsidRPr="002F0D1F">
              <w:rPr>
                <w:rFonts w:cs="Times New Roman"/>
              </w:rPr>
              <w:t>Transneft</w:t>
            </w:r>
          </w:p>
        </w:tc>
      </w:tr>
      <w:tr w:rsidR="002F0D1F" w:rsidRPr="002F0D1F" w14:paraId="7E2AB34A" w14:textId="77777777" w:rsidTr="002F0D1F">
        <w:tc>
          <w:tcPr>
            <w:tcW w:w="595" w:type="pct"/>
            <w:tcBorders>
              <w:bottom w:val="single" w:sz="4" w:space="0" w:color="auto"/>
            </w:tcBorders>
            <w:shd w:val="clear" w:color="auto" w:fill="FFFFFF"/>
          </w:tcPr>
          <w:p w14:paraId="2FC76C52" w14:textId="77777777" w:rsidR="002F0D1F" w:rsidRPr="002F0D1F" w:rsidRDefault="002F0D1F" w:rsidP="002F0D1F">
            <w:pPr>
              <w:pStyle w:val="ListParagraph"/>
              <w:numPr>
                <w:ilvl w:val="0"/>
                <w:numId w:val="16"/>
              </w:numPr>
              <w:ind w:left="0" w:firstLine="0"/>
              <w:jc w:val="center"/>
              <w:rPr>
                <w:rFonts w:ascii="Times New Roman" w:hAnsi="Times New Roman" w:cs="Times New Roman"/>
              </w:rPr>
            </w:pPr>
          </w:p>
        </w:tc>
        <w:tc>
          <w:tcPr>
            <w:tcW w:w="4405" w:type="pct"/>
            <w:tcBorders>
              <w:bottom w:val="single" w:sz="4" w:space="0" w:color="auto"/>
            </w:tcBorders>
            <w:shd w:val="clear" w:color="auto" w:fill="FFFFFF"/>
            <w:tcMar>
              <w:top w:w="30" w:type="dxa"/>
              <w:left w:w="75" w:type="dxa"/>
              <w:bottom w:w="30" w:type="dxa"/>
              <w:right w:w="30" w:type="dxa"/>
            </w:tcMar>
            <w:hideMark/>
          </w:tcPr>
          <w:p w14:paraId="10934E2C" w14:textId="77777777" w:rsidR="002F0D1F" w:rsidRPr="002F0D1F" w:rsidRDefault="002F0D1F" w:rsidP="002F0D1F">
            <w:pPr>
              <w:rPr>
                <w:rFonts w:cs="Times New Roman"/>
              </w:rPr>
            </w:pPr>
            <w:r w:rsidRPr="002F0D1F">
              <w:rPr>
                <w:rFonts w:cs="Times New Roman"/>
              </w:rPr>
              <w:t>Gazprom Neft</w:t>
            </w:r>
          </w:p>
        </w:tc>
      </w:tr>
    </w:tbl>
    <w:p w14:paraId="472D1EC2" w14:textId="77777777" w:rsidR="002F0D1F" w:rsidRPr="002F0D1F" w:rsidRDefault="002F0D1F" w:rsidP="002F0D1F">
      <w:pPr>
        <w:rPr>
          <w:rFonts w:cs="Times New Roman"/>
          <w:lang w:eastAsia="en-AU"/>
        </w:rPr>
      </w:pPr>
    </w:p>
    <w:p w14:paraId="2901E280" w14:textId="77777777" w:rsidR="002F0D1F" w:rsidRDefault="002F0D1F" w:rsidP="002F0D1F">
      <w:pPr>
        <w:pStyle w:val="R1"/>
        <w:numPr>
          <w:ilvl w:val="0"/>
          <w:numId w:val="18"/>
        </w:numPr>
        <w:spacing w:before="0"/>
        <w:ind w:left="1154"/>
      </w:pPr>
      <w:r w:rsidRPr="002F0D1F">
        <w:t xml:space="preserve">For regulation 5C of the </w:t>
      </w:r>
      <w:r w:rsidRPr="002F0D1F">
        <w:rPr>
          <w:i/>
        </w:rPr>
        <w:t>Autonomous Sanctions Regulations 2011</w:t>
      </w:r>
      <w:r w:rsidRPr="002F0D1F">
        <w:t xml:space="preserve">, mineral resources for Crimea and Sevastopol are specified in Part 1 of Schedule 2. </w:t>
      </w:r>
    </w:p>
    <w:p w14:paraId="485B232A" w14:textId="77777777" w:rsidR="002F0D1F" w:rsidRDefault="002F0D1F">
      <w:pPr>
        <w:spacing w:line="240" w:lineRule="auto"/>
        <w:rPr>
          <w:rFonts w:eastAsia="Times New Roman" w:cs="Times New Roman"/>
          <w:sz w:val="24"/>
          <w:szCs w:val="24"/>
          <w:lang w:eastAsia="en-AU"/>
        </w:rPr>
      </w:pPr>
      <w:r>
        <w:br w:type="page"/>
      </w:r>
    </w:p>
    <w:p w14:paraId="6B60D3DA" w14:textId="77777777" w:rsidR="002F0D1F" w:rsidRPr="00A258E2" w:rsidRDefault="002F0D1F" w:rsidP="002F0D1F">
      <w:pPr>
        <w:pStyle w:val="Item"/>
        <w:ind w:left="0"/>
        <w:rPr>
          <w:rFonts w:ascii="Arial" w:hAnsi="Arial" w:cs="Arial"/>
          <w:b/>
          <w:sz w:val="32"/>
          <w:szCs w:val="32"/>
        </w:rPr>
      </w:pPr>
      <w:r w:rsidRPr="00A258E2">
        <w:rPr>
          <w:rStyle w:val="CharAmSchNo"/>
          <w:rFonts w:ascii="Arial" w:hAnsi="Arial" w:cs="Arial"/>
          <w:b/>
          <w:sz w:val="32"/>
          <w:szCs w:val="32"/>
        </w:rPr>
        <w:t>Schedule 1</w:t>
      </w:r>
      <w:r w:rsidRPr="00A258E2">
        <w:rPr>
          <w:rFonts w:ascii="Arial" w:hAnsi="Arial" w:cs="Arial"/>
          <w:b/>
          <w:sz w:val="32"/>
          <w:szCs w:val="32"/>
        </w:rPr>
        <w:tab/>
      </w:r>
      <w:r w:rsidRPr="00A258E2">
        <w:rPr>
          <w:rStyle w:val="CharAmSchText"/>
          <w:rFonts w:ascii="Arial" w:hAnsi="Arial" w:cs="Arial"/>
          <w:b/>
          <w:sz w:val="32"/>
          <w:szCs w:val="32"/>
        </w:rPr>
        <w:t>List of goods</w:t>
      </w:r>
    </w:p>
    <w:p w14:paraId="7CAC4AFA" w14:textId="77777777" w:rsidR="002F0D1F" w:rsidRPr="007546E1" w:rsidRDefault="002F0D1F" w:rsidP="002F0D1F">
      <w:pPr>
        <w:pStyle w:val="Schedulereference"/>
      </w:pPr>
      <w:r>
        <w:t>(section 3</w:t>
      </w:r>
      <w:r w:rsidRPr="007546E1">
        <w:t>)</w:t>
      </w:r>
    </w:p>
    <w:p w14:paraId="78C55187" w14:textId="77777777" w:rsidR="002F0D1F" w:rsidRPr="009549C9" w:rsidRDefault="002F0D1F" w:rsidP="002F0D1F">
      <w:pPr>
        <w:pStyle w:val="Schedulepart"/>
        <w:rPr>
          <w:rStyle w:val="CharSchPTNo"/>
        </w:rPr>
      </w:pPr>
      <w:bookmarkStart w:id="5" w:name="_Toc332474045"/>
      <w:r w:rsidRPr="00F42EDE">
        <w:rPr>
          <w:rStyle w:val="CharPartNo"/>
        </w:rPr>
        <w:t>Part 1</w:t>
      </w:r>
      <w:r w:rsidRPr="009549C9">
        <w:rPr>
          <w:rStyle w:val="CharSchPTNo"/>
        </w:rPr>
        <w:tab/>
      </w:r>
      <w:bookmarkEnd w:id="5"/>
      <w:r>
        <w:rPr>
          <w:rStyle w:val="CharPartText"/>
        </w:rPr>
        <w:t>Russia</w:t>
      </w:r>
    </w:p>
    <w:tbl>
      <w:tblPr>
        <w:tblW w:w="9356" w:type="dxa"/>
        <w:tblInd w:w="-34" w:type="dxa"/>
        <w:tblLook w:val="0000" w:firstRow="0" w:lastRow="0" w:firstColumn="0" w:lastColumn="0" w:noHBand="0" w:noVBand="0"/>
      </w:tblPr>
      <w:tblGrid>
        <w:gridCol w:w="659"/>
        <w:gridCol w:w="6521"/>
        <w:gridCol w:w="2176"/>
      </w:tblGrid>
      <w:tr w:rsidR="002F0D1F" w:rsidRPr="007546E1" w14:paraId="2EC1FFCB" w14:textId="77777777" w:rsidTr="002F0D1F">
        <w:trPr>
          <w:cantSplit/>
          <w:tblHeader/>
        </w:trPr>
        <w:tc>
          <w:tcPr>
            <w:tcW w:w="659" w:type="dxa"/>
            <w:tcBorders>
              <w:bottom w:val="single" w:sz="4" w:space="0" w:color="auto"/>
            </w:tcBorders>
          </w:tcPr>
          <w:p w14:paraId="44D599DC" w14:textId="77777777" w:rsidR="002F0D1F" w:rsidRPr="007546E1" w:rsidRDefault="002F0D1F" w:rsidP="002F0D1F">
            <w:pPr>
              <w:pStyle w:val="TableColHead"/>
              <w:jc w:val="right"/>
            </w:pPr>
            <w:r w:rsidRPr="007546E1">
              <w:t>Item</w:t>
            </w:r>
          </w:p>
        </w:tc>
        <w:tc>
          <w:tcPr>
            <w:tcW w:w="6521" w:type="dxa"/>
            <w:tcBorders>
              <w:bottom w:val="single" w:sz="4" w:space="0" w:color="auto"/>
            </w:tcBorders>
          </w:tcPr>
          <w:p w14:paraId="517C6377" w14:textId="77777777" w:rsidR="002F0D1F" w:rsidRPr="007546E1" w:rsidRDefault="002F0D1F" w:rsidP="002F0D1F">
            <w:pPr>
              <w:pStyle w:val="TableColHead"/>
            </w:pPr>
            <w:r w:rsidRPr="007546E1">
              <w:t>Description</w:t>
            </w:r>
          </w:p>
        </w:tc>
        <w:tc>
          <w:tcPr>
            <w:tcW w:w="2176" w:type="dxa"/>
            <w:tcBorders>
              <w:bottom w:val="single" w:sz="4" w:space="0" w:color="auto"/>
            </w:tcBorders>
          </w:tcPr>
          <w:p w14:paraId="2C009E34" w14:textId="77777777" w:rsidR="002F0D1F" w:rsidRPr="007546E1" w:rsidRDefault="002F0D1F" w:rsidP="002F0D1F">
            <w:pPr>
              <w:pStyle w:val="TableColHead"/>
            </w:pPr>
            <w:r w:rsidRPr="00996DD8">
              <w:t>Australian Harmonized Export Commodity Classification (AHECC)</w:t>
            </w:r>
            <w:r>
              <w:t xml:space="preserve"> Code</w:t>
            </w:r>
          </w:p>
        </w:tc>
      </w:tr>
    </w:tbl>
    <w:tbl>
      <w:tblPr>
        <w:tblStyle w:val="TableGrid"/>
        <w:tblW w:w="26783" w:type="dxa"/>
        <w:tblLayout w:type="fixed"/>
        <w:tblLook w:val="04A0" w:firstRow="1" w:lastRow="0" w:firstColumn="1" w:lastColumn="0" w:noHBand="0" w:noVBand="1"/>
      </w:tblPr>
      <w:tblGrid>
        <w:gridCol w:w="675"/>
        <w:gridCol w:w="6527"/>
        <w:gridCol w:w="6527"/>
        <w:gridCol w:w="6527"/>
        <w:gridCol w:w="6527"/>
      </w:tblGrid>
      <w:tr w:rsidR="002F0D1F" w:rsidRPr="00EA4E67" w14:paraId="4ACF6DF5" w14:textId="77777777" w:rsidTr="002F0D1F">
        <w:tc>
          <w:tcPr>
            <w:tcW w:w="675" w:type="dxa"/>
            <w:tcBorders>
              <w:top w:val="nil"/>
              <w:left w:val="nil"/>
              <w:bottom w:val="nil"/>
              <w:right w:val="nil"/>
            </w:tcBorders>
          </w:tcPr>
          <w:p w14:paraId="637ECC7C"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277A4AA"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seamless, of stainless steel</w:t>
            </w:r>
          </w:p>
        </w:tc>
        <w:tc>
          <w:tcPr>
            <w:tcW w:w="6527" w:type="dxa"/>
            <w:tcBorders>
              <w:top w:val="nil"/>
              <w:left w:val="nil"/>
              <w:bottom w:val="nil"/>
              <w:right w:val="nil"/>
            </w:tcBorders>
          </w:tcPr>
          <w:p w14:paraId="12F4CBA7"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7304 11 10</w:t>
            </w:r>
          </w:p>
        </w:tc>
        <w:tc>
          <w:tcPr>
            <w:tcW w:w="6527" w:type="dxa"/>
            <w:tcBorders>
              <w:top w:val="nil"/>
              <w:left w:val="nil"/>
              <w:bottom w:val="nil"/>
              <w:right w:val="nil"/>
            </w:tcBorders>
          </w:tcPr>
          <w:p w14:paraId="54357A7E"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22A90FCA"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514B3500" w14:textId="77777777" w:rsidTr="002F0D1F">
        <w:tc>
          <w:tcPr>
            <w:tcW w:w="675" w:type="dxa"/>
            <w:tcBorders>
              <w:top w:val="nil"/>
              <w:left w:val="nil"/>
              <w:bottom w:val="nil"/>
              <w:right w:val="nil"/>
            </w:tcBorders>
          </w:tcPr>
          <w:p w14:paraId="12BA24FA"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A293D8D"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seamless, of iron or steel, of an exte</w:t>
            </w:r>
            <w:r>
              <w:rPr>
                <w:rFonts w:ascii="Times New Roman" w:hAnsi="Times New Roman"/>
                <w:color w:val="000000"/>
                <w:sz w:val="22"/>
                <w:szCs w:val="22"/>
              </w:rPr>
              <w:t>rnal diameter not exceeding 168.</w:t>
            </w:r>
            <w:r w:rsidRPr="00EA4E67">
              <w:rPr>
                <w:rFonts w:ascii="Times New Roman" w:hAnsi="Times New Roman"/>
                <w:color w:val="000000"/>
                <w:sz w:val="22"/>
                <w:szCs w:val="22"/>
              </w:rPr>
              <w:t>3 mm (excl. products of stainless steel or of cast iron)</w:t>
            </w:r>
          </w:p>
        </w:tc>
        <w:tc>
          <w:tcPr>
            <w:tcW w:w="6527" w:type="dxa"/>
            <w:tcBorders>
              <w:top w:val="nil"/>
              <w:left w:val="nil"/>
              <w:bottom w:val="nil"/>
              <w:right w:val="nil"/>
            </w:tcBorders>
          </w:tcPr>
          <w:p w14:paraId="6B2AFC92"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7304 19 90</w:t>
            </w:r>
          </w:p>
        </w:tc>
        <w:tc>
          <w:tcPr>
            <w:tcW w:w="6527" w:type="dxa"/>
            <w:tcBorders>
              <w:top w:val="nil"/>
              <w:left w:val="nil"/>
              <w:bottom w:val="nil"/>
              <w:right w:val="nil"/>
            </w:tcBorders>
          </w:tcPr>
          <w:p w14:paraId="6B286FA3"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094FB123"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3CF2EF06" w14:textId="77777777" w:rsidTr="002F0D1F">
        <w:tc>
          <w:tcPr>
            <w:tcW w:w="675" w:type="dxa"/>
            <w:tcBorders>
              <w:top w:val="nil"/>
              <w:left w:val="nil"/>
              <w:bottom w:val="nil"/>
              <w:right w:val="nil"/>
            </w:tcBorders>
          </w:tcPr>
          <w:p w14:paraId="4D3D1E0F"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3CB71638"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 xml:space="preserve">Line pipe of a kind used for oil or gas pipelines, seamless, of iron or steel, of an </w:t>
            </w:r>
            <w:r>
              <w:rPr>
                <w:rFonts w:ascii="Times New Roman" w:hAnsi="Times New Roman"/>
                <w:color w:val="000000"/>
                <w:sz w:val="22"/>
                <w:szCs w:val="22"/>
              </w:rPr>
              <w:t>external diameter exceeding 168.3 mm but not exceeding 406.</w:t>
            </w:r>
            <w:r w:rsidRPr="00EA4E67">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56DC23FB"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7304 19 90</w:t>
            </w:r>
          </w:p>
        </w:tc>
        <w:tc>
          <w:tcPr>
            <w:tcW w:w="6527" w:type="dxa"/>
            <w:tcBorders>
              <w:top w:val="nil"/>
              <w:left w:val="nil"/>
              <w:bottom w:val="nil"/>
              <w:right w:val="nil"/>
            </w:tcBorders>
          </w:tcPr>
          <w:p w14:paraId="565D3284"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5067E617"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4F0EB03F" w14:textId="77777777" w:rsidTr="002F0D1F">
        <w:tc>
          <w:tcPr>
            <w:tcW w:w="675" w:type="dxa"/>
            <w:tcBorders>
              <w:top w:val="nil"/>
              <w:left w:val="nil"/>
              <w:bottom w:val="nil"/>
              <w:right w:val="nil"/>
            </w:tcBorders>
          </w:tcPr>
          <w:p w14:paraId="4EC89DE2"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15DC5BD"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 xml:space="preserve">Line pipe of a kind used for oil or gas pipelines, seamless, of iron or steel, of an </w:t>
            </w:r>
            <w:r>
              <w:rPr>
                <w:rFonts w:ascii="Times New Roman" w:hAnsi="Times New Roman"/>
                <w:color w:val="000000"/>
                <w:sz w:val="22"/>
                <w:szCs w:val="22"/>
              </w:rPr>
              <w:t>external diameter exceeding 406.</w:t>
            </w:r>
            <w:r w:rsidRPr="00EA4E67">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0577A6F3"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7304 19 90</w:t>
            </w:r>
          </w:p>
        </w:tc>
        <w:tc>
          <w:tcPr>
            <w:tcW w:w="6527" w:type="dxa"/>
            <w:tcBorders>
              <w:top w:val="nil"/>
              <w:left w:val="nil"/>
              <w:bottom w:val="nil"/>
              <w:right w:val="nil"/>
            </w:tcBorders>
          </w:tcPr>
          <w:p w14:paraId="5A4C7019"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417560C8"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2F31D52D" w14:textId="77777777" w:rsidTr="002F0D1F">
        <w:tc>
          <w:tcPr>
            <w:tcW w:w="675" w:type="dxa"/>
            <w:tcBorders>
              <w:top w:val="nil"/>
              <w:left w:val="nil"/>
              <w:bottom w:val="nil"/>
              <w:right w:val="nil"/>
            </w:tcBorders>
          </w:tcPr>
          <w:p w14:paraId="018C47B1"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7DA70CDE"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Drill pipe, seamless, of stainless steel, of a kind used in drilling for oil or gas</w:t>
            </w:r>
          </w:p>
        </w:tc>
        <w:tc>
          <w:tcPr>
            <w:tcW w:w="6527" w:type="dxa"/>
            <w:tcBorders>
              <w:top w:val="nil"/>
              <w:left w:val="nil"/>
              <w:bottom w:val="nil"/>
              <w:right w:val="nil"/>
            </w:tcBorders>
          </w:tcPr>
          <w:p w14:paraId="0CA58A01"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7304 22 11</w:t>
            </w:r>
          </w:p>
        </w:tc>
        <w:tc>
          <w:tcPr>
            <w:tcW w:w="6527" w:type="dxa"/>
            <w:tcBorders>
              <w:top w:val="nil"/>
              <w:left w:val="nil"/>
              <w:bottom w:val="nil"/>
              <w:right w:val="nil"/>
            </w:tcBorders>
          </w:tcPr>
          <w:p w14:paraId="45ABEFDA"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701D4D78"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00C731F9" w14:textId="77777777" w:rsidTr="002F0D1F">
        <w:tc>
          <w:tcPr>
            <w:tcW w:w="675" w:type="dxa"/>
            <w:tcBorders>
              <w:top w:val="nil"/>
              <w:left w:val="nil"/>
              <w:bottom w:val="nil"/>
              <w:right w:val="nil"/>
            </w:tcBorders>
          </w:tcPr>
          <w:p w14:paraId="25CBFE6F"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DECAF0F"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Drill pipe, seamless, of a kind used in drilling for oil or gas, of iron or steel (excl. products of stainless steel or of cast iron)</w:t>
            </w:r>
          </w:p>
        </w:tc>
        <w:tc>
          <w:tcPr>
            <w:tcW w:w="6527" w:type="dxa"/>
            <w:tcBorders>
              <w:top w:val="nil"/>
              <w:left w:val="nil"/>
              <w:bottom w:val="nil"/>
              <w:right w:val="nil"/>
            </w:tcBorders>
          </w:tcPr>
          <w:p w14:paraId="1C0497E9"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7304 23 91</w:t>
            </w:r>
          </w:p>
        </w:tc>
        <w:tc>
          <w:tcPr>
            <w:tcW w:w="6527" w:type="dxa"/>
            <w:tcBorders>
              <w:top w:val="nil"/>
              <w:left w:val="nil"/>
              <w:bottom w:val="nil"/>
              <w:right w:val="nil"/>
            </w:tcBorders>
          </w:tcPr>
          <w:p w14:paraId="774487BA"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1B17F2B8"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1C207315" w14:textId="77777777" w:rsidTr="002F0D1F">
        <w:tc>
          <w:tcPr>
            <w:tcW w:w="675" w:type="dxa"/>
            <w:tcBorders>
              <w:top w:val="nil"/>
              <w:left w:val="nil"/>
              <w:bottom w:val="nil"/>
              <w:right w:val="nil"/>
            </w:tcBorders>
          </w:tcPr>
          <w:p w14:paraId="74D4C89D"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22120DB"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Casing and tubing of a kind used for drilling for oil or gas, seamless, of iron or steel, of an exte</w:t>
            </w:r>
            <w:r>
              <w:rPr>
                <w:rFonts w:ascii="Times New Roman" w:hAnsi="Times New Roman"/>
                <w:color w:val="000000"/>
                <w:sz w:val="22"/>
                <w:szCs w:val="22"/>
              </w:rPr>
              <w:t>rnal diameter not exceeding 168.</w:t>
            </w:r>
            <w:r w:rsidRPr="00EA4E67">
              <w:rPr>
                <w:rFonts w:ascii="Times New Roman" w:hAnsi="Times New Roman"/>
                <w:color w:val="000000"/>
                <w:sz w:val="22"/>
                <w:szCs w:val="22"/>
              </w:rPr>
              <w:t>3 mm (excl. products of cast iron)</w:t>
            </w:r>
          </w:p>
        </w:tc>
        <w:tc>
          <w:tcPr>
            <w:tcW w:w="6527" w:type="dxa"/>
            <w:tcBorders>
              <w:top w:val="nil"/>
              <w:left w:val="nil"/>
              <w:bottom w:val="nil"/>
              <w:right w:val="nil"/>
            </w:tcBorders>
          </w:tcPr>
          <w:p w14:paraId="6BF62D46"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7304 29 92</w:t>
            </w:r>
          </w:p>
        </w:tc>
        <w:tc>
          <w:tcPr>
            <w:tcW w:w="6527" w:type="dxa"/>
            <w:tcBorders>
              <w:top w:val="nil"/>
              <w:left w:val="nil"/>
              <w:bottom w:val="nil"/>
              <w:right w:val="nil"/>
            </w:tcBorders>
          </w:tcPr>
          <w:p w14:paraId="5E33CDB7"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0467C5EB"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52E0A9D4" w14:textId="77777777" w:rsidTr="002F0D1F">
        <w:tc>
          <w:tcPr>
            <w:tcW w:w="675" w:type="dxa"/>
            <w:tcBorders>
              <w:top w:val="nil"/>
              <w:left w:val="nil"/>
              <w:bottom w:val="nil"/>
              <w:right w:val="nil"/>
            </w:tcBorders>
          </w:tcPr>
          <w:p w14:paraId="23EBB4A3"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47D9A0C"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 xml:space="preserve">Casing and tubing of a kind used for drilling for oil or gas, seamless, of iron or steel, of an external diameter exceeding </w:t>
            </w:r>
            <w:r>
              <w:rPr>
                <w:rFonts w:ascii="Times New Roman" w:hAnsi="Times New Roman"/>
                <w:color w:val="000000"/>
                <w:sz w:val="22"/>
                <w:szCs w:val="22"/>
              </w:rPr>
              <w:t>168.3 mm, but not exceeding 406.</w:t>
            </w:r>
            <w:r w:rsidRPr="00EA4E67">
              <w:rPr>
                <w:rFonts w:ascii="Times New Roman" w:hAnsi="Times New Roman"/>
                <w:color w:val="000000"/>
                <w:sz w:val="22"/>
                <w:szCs w:val="22"/>
              </w:rPr>
              <w:t>4 mm (excl. products of cast iron)</w:t>
            </w:r>
          </w:p>
        </w:tc>
        <w:tc>
          <w:tcPr>
            <w:tcW w:w="6527" w:type="dxa"/>
            <w:tcBorders>
              <w:top w:val="nil"/>
              <w:left w:val="nil"/>
              <w:bottom w:val="nil"/>
              <w:right w:val="nil"/>
            </w:tcBorders>
          </w:tcPr>
          <w:p w14:paraId="018B871E"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7304 29 92</w:t>
            </w:r>
          </w:p>
        </w:tc>
        <w:tc>
          <w:tcPr>
            <w:tcW w:w="6527" w:type="dxa"/>
            <w:tcBorders>
              <w:top w:val="nil"/>
              <w:left w:val="nil"/>
              <w:bottom w:val="nil"/>
              <w:right w:val="nil"/>
            </w:tcBorders>
          </w:tcPr>
          <w:p w14:paraId="60CB4BAF"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722364D8"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4521EBCC" w14:textId="77777777" w:rsidTr="002F0D1F">
        <w:tc>
          <w:tcPr>
            <w:tcW w:w="675" w:type="dxa"/>
            <w:tcBorders>
              <w:top w:val="nil"/>
              <w:left w:val="nil"/>
              <w:bottom w:val="nil"/>
              <w:right w:val="nil"/>
            </w:tcBorders>
          </w:tcPr>
          <w:p w14:paraId="0FE0117F"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20BE2B2"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 xml:space="preserve">Casing and tubing of a kind used for drilling for oil or gas, seamless, of iron or steel, of an </w:t>
            </w:r>
            <w:r>
              <w:rPr>
                <w:rFonts w:ascii="Times New Roman" w:hAnsi="Times New Roman"/>
                <w:color w:val="000000"/>
                <w:sz w:val="22"/>
                <w:szCs w:val="22"/>
              </w:rPr>
              <w:t>external diameter exceeding 406.</w:t>
            </w:r>
            <w:r w:rsidRPr="00EA4E67">
              <w:rPr>
                <w:rFonts w:ascii="Times New Roman" w:hAnsi="Times New Roman"/>
                <w:color w:val="000000"/>
                <w:sz w:val="22"/>
                <w:szCs w:val="22"/>
              </w:rPr>
              <w:t>4 mm (excl. products of cast iron)</w:t>
            </w:r>
          </w:p>
        </w:tc>
        <w:tc>
          <w:tcPr>
            <w:tcW w:w="6527" w:type="dxa"/>
            <w:tcBorders>
              <w:top w:val="nil"/>
              <w:left w:val="nil"/>
              <w:bottom w:val="nil"/>
              <w:right w:val="nil"/>
            </w:tcBorders>
          </w:tcPr>
          <w:p w14:paraId="3D048AED"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7304 29 92</w:t>
            </w:r>
          </w:p>
        </w:tc>
        <w:tc>
          <w:tcPr>
            <w:tcW w:w="6527" w:type="dxa"/>
            <w:tcBorders>
              <w:top w:val="nil"/>
              <w:left w:val="nil"/>
              <w:bottom w:val="nil"/>
              <w:right w:val="nil"/>
            </w:tcBorders>
          </w:tcPr>
          <w:p w14:paraId="72526BC7"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5EFDAEA5" w14:textId="77777777" w:rsidR="002F0D1F" w:rsidRPr="00EA4E67" w:rsidRDefault="002F0D1F" w:rsidP="002F0D1F">
            <w:pPr>
              <w:pStyle w:val="CM4"/>
              <w:spacing w:before="60" w:after="60"/>
              <w:ind w:right="4441"/>
              <w:rPr>
                <w:rFonts w:ascii="Times New Roman" w:hAnsi="Times New Roman"/>
                <w:color w:val="000000"/>
                <w:sz w:val="22"/>
                <w:szCs w:val="22"/>
              </w:rPr>
            </w:pPr>
          </w:p>
        </w:tc>
      </w:tr>
    </w:tbl>
    <w:p w14:paraId="415FD49D" w14:textId="77777777" w:rsidR="002F0D1F" w:rsidRDefault="002F0D1F" w:rsidP="002F0D1F">
      <w:r>
        <w:br w:type="page"/>
      </w:r>
    </w:p>
    <w:tbl>
      <w:tblPr>
        <w:tblStyle w:val="TableGrid"/>
        <w:tblW w:w="28761" w:type="dxa"/>
        <w:tblLayout w:type="fixed"/>
        <w:tblLook w:val="04A0" w:firstRow="1" w:lastRow="0" w:firstColumn="1" w:lastColumn="0" w:noHBand="0" w:noVBand="1"/>
      </w:tblPr>
      <w:tblGrid>
        <w:gridCol w:w="675"/>
        <w:gridCol w:w="6527"/>
        <w:gridCol w:w="6527"/>
        <w:gridCol w:w="6527"/>
        <w:gridCol w:w="6527"/>
        <w:gridCol w:w="1978"/>
      </w:tblGrid>
      <w:tr w:rsidR="002F0D1F" w:rsidRPr="00EA4E67" w14:paraId="7CC71DE6" w14:textId="77777777" w:rsidTr="002F0D1F">
        <w:trPr>
          <w:gridAfter w:val="1"/>
          <w:wAfter w:w="1978" w:type="dxa"/>
        </w:trPr>
        <w:tc>
          <w:tcPr>
            <w:tcW w:w="675" w:type="dxa"/>
            <w:tcBorders>
              <w:top w:val="nil"/>
              <w:left w:val="nil"/>
              <w:bottom w:val="nil"/>
              <w:right w:val="nil"/>
            </w:tcBorders>
          </w:tcPr>
          <w:p w14:paraId="146C6D45"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EA8A891"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having circular cross-sections and an ext</w:t>
            </w:r>
            <w:r>
              <w:rPr>
                <w:rFonts w:ascii="Times New Roman" w:hAnsi="Times New Roman"/>
                <w:color w:val="000000"/>
                <w:sz w:val="22"/>
                <w:szCs w:val="22"/>
              </w:rPr>
              <w:t>ernal diameter of exceeding 406.</w:t>
            </w:r>
            <w:r w:rsidRPr="00EA4E67">
              <w:rPr>
                <w:rFonts w:ascii="Times New Roman" w:hAnsi="Times New Roman"/>
                <w:color w:val="000000"/>
                <w:sz w:val="22"/>
                <w:szCs w:val="22"/>
              </w:rPr>
              <w:t>4 mm, of iron or steel, longitudinally submerged arc welded</w:t>
            </w:r>
          </w:p>
        </w:tc>
        <w:tc>
          <w:tcPr>
            <w:tcW w:w="6527" w:type="dxa"/>
            <w:tcBorders>
              <w:top w:val="nil"/>
              <w:left w:val="nil"/>
              <w:bottom w:val="nil"/>
              <w:right w:val="nil"/>
            </w:tcBorders>
          </w:tcPr>
          <w:p w14:paraId="47577481"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7305 11 00</w:t>
            </w:r>
          </w:p>
        </w:tc>
        <w:tc>
          <w:tcPr>
            <w:tcW w:w="6527" w:type="dxa"/>
            <w:tcBorders>
              <w:top w:val="nil"/>
              <w:left w:val="nil"/>
              <w:bottom w:val="nil"/>
              <w:right w:val="nil"/>
            </w:tcBorders>
          </w:tcPr>
          <w:p w14:paraId="011D4AB0"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5BC702E6"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EA4E67" w14:paraId="12B556A1" w14:textId="77777777" w:rsidTr="002F0D1F">
        <w:trPr>
          <w:gridAfter w:val="1"/>
          <w:wAfter w:w="1978" w:type="dxa"/>
        </w:trPr>
        <w:tc>
          <w:tcPr>
            <w:tcW w:w="675" w:type="dxa"/>
            <w:tcBorders>
              <w:top w:val="nil"/>
              <w:left w:val="nil"/>
              <w:bottom w:val="nil"/>
              <w:right w:val="nil"/>
            </w:tcBorders>
          </w:tcPr>
          <w:p w14:paraId="7DD2FEE1" w14:textId="77777777" w:rsidR="002F0D1F" w:rsidRPr="00EA4E67"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2890789" w14:textId="77777777" w:rsidR="002F0D1F" w:rsidRPr="00DF149F"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having circular cross-sections and an ext</w:t>
            </w:r>
            <w:r>
              <w:rPr>
                <w:rFonts w:ascii="Times New Roman" w:hAnsi="Times New Roman"/>
                <w:color w:val="000000"/>
                <w:sz w:val="22"/>
                <w:szCs w:val="22"/>
              </w:rPr>
              <w:t>ernal diameter of exceeding 406.</w:t>
            </w:r>
            <w:r w:rsidRPr="00EA4E67">
              <w:rPr>
                <w:rFonts w:ascii="Times New Roman" w:hAnsi="Times New Roman"/>
                <w:color w:val="000000"/>
                <w:sz w:val="22"/>
                <w:szCs w:val="22"/>
              </w:rPr>
              <w:t>4 mm, of iron or steel, longitudinally arc welded (excl. products longitudinally submerged arc welded)</w:t>
            </w:r>
          </w:p>
        </w:tc>
        <w:tc>
          <w:tcPr>
            <w:tcW w:w="6527" w:type="dxa"/>
            <w:tcBorders>
              <w:top w:val="nil"/>
              <w:left w:val="nil"/>
              <w:bottom w:val="nil"/>
              <w:right w:val="nil"/>
            </w:tcBorders>
          </w:tcPr>
          <w:p w14:paraId="7DF2C7BE" w14:textId="77777777" w:rsidR="002F0D1F" w:rsidRPr="00EA4E67"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7305 12 00</w:t>
            </w:r>
          </w:p>
        </w:tc>
        <w:tc>
          <w:tcPr>
            <w:tcW w:w="6527" w:type="dxa"/>
            <w:tcBorders>
              <w:top w:val="nil"/>
              <w:left w:val="nil"/>
              <w:bottom w:val="nil"/>
              <w:right w:val="nil"/>
            </w:tcBorders>
          </w:tcPr>
          <w:p w14:paraId="65E5ADF8" w14:textId="77777777" w:rsidR="002F0D1F" w:rsidRPr="00EA4E67"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374FFD4D" w14:textId="77777777" w:rsidR="002F0D1F" w:rsidRPr="00EA4E67" w:rsidRDefault="002F0D1F" w:rsidP="002F0D1F">
            <w:pPr>
              <w:pStyle w:val="CM4"/>
              <w:spacing w:before="60" w:after="60"/>
              <w:ind w:right="4441"/>
              <w:rPr>
                <w:rFonts w:ascii="Times New Roman" w:hAnsi="Times New Roman"/>
                <w:color w:val="000000"/>
                <w:sz w:val="22"/>
                <w:szCs w:val="22"/>
              </w:rPr>
            </w:pPr>
          </w:p>
        </w:tc>
      </w:tr>
      <w:tr w:rsidR="002F0D1F" w:rsidRPr="00653BB5" w14:paraId="719EDCCA" w14:textId="77777777" w:rsidTr="002F0D1F">
        <w:trPr>
          <w:gridAfter w:val="1"/>
          <w:wAfter w:w="1978" w:type="dxa"/>
        </w:trPr>
        <w:tc>
          <w:tcPr>
            <w:tcW w:w="675" w:type="dxa"/>
            <w:tcBorders>
              <w:top w:val="nil"/>
              <w:left w:val="nil"/>
              <w:bottom w:val="nil"/>
              <w:right w:val="nil"/>
            </w:tcBorders>
          </w:tcPr>
          <w:p w14:paraId="51C9284B"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D1B9BDD"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Line pipe of a kind used for oil or gas pipelines, having circular cross-sections and an ext</w:t>
            </w:r>
            <w:r>
              <w:rPr>
                <w:rFonts w:ascii="Times New Roman" w:hAnsi="Times New Roman"/>
                <w:color w:val="000000"/>
                <w:sz w:val="22"/>
                <w:szCs w:val="22"/>
              </w:rPr>
              <w:t>ernal diameter of exceeding 406.</w:t>
            </w:r>
            <w:r w:rsidRPr="00653BB5">
              <w:rPr>
                <w:rFonts w:ascii="Times New Roman" w:hAnsi="Times New Roman"/>
                <w:color w:val="000000"/>
                <w:sz w:val="22"/>
                <w:szCs w:val="22"/>
              </w:rPr>
              <w:t>4 mm, of flat-rolled products of iron or steel (excl. products longitudinally arc welded)</w:t>
            </w:r>
          </w:p>
        </w:tc>
        <w:tc>
          <w:tcPr>
            <w:tcW w:w="6527" w:type="dxa"/>
            <w:tcBorders>
              <w:top w:val="nil"/>
              <w:left w:val="nil"/>
              <w:bottom w:val="nil"/>
              <w:right w:val="nil"/>
            </w:tcBorders>
          </w:tcPr>
          <w:p w14:paraId="1737463A"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7305 19 00</w:t>
            </w:r>
          </w:p>
        </w:tc>
        <w:tc>
          <w:tcPr>
            <w:tcW w:w="6527" w:type="dxa"/>
            <w:tcBorders>
              <w:top w:val="nil"/>
              <w:left w:val="nil"/>
              <w:bottom w:val="nil"/>
              <w:right w:val="nil"/>
            </w:tcBorders>
          </w:tcPr>
          <w:p w14:paraId="3E8DE9D9"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65510E4F"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6E71C529" w14:textId="77777777" w:rsidTr="002F0D1F">
        <w:tc>
          <w:tcPr>
            <w:tcW w:w="675" w:type="dxa"/>
            <w:tcBorders>
              <w:top w:val="nil"/>
              <w:left w:val="nil"/>
              <w:bottom w:val="nil"/>
              <w:right w:val="nil"/>
            </w:tcBorders>
          </w:tcPr>
          <w:p w14:paraId="76892764"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6B92AD5"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Casing of a kind used in drilling for oil or gas, having circular cross-sections and an ext</w:t>
            </w:r>
            <w:r>
              <w:rPr>
                <w:rFonts w:ascii="Times New Roman" w:hAnsi="Times New Roman"/>
                <w:color w:val="000000"/>
                <w:sz w:val="22"/>
                <w:szCs w:val="22"/>
              </w:rPr>
              <w:t>ernal diameter of exceeding 406.</w:t>
            </w:r>
            <w:r w:rsidRPr="00653BB5">
              <w:rPr>
                <w:rFonts w:ascii="Times New Roman" w:hAnsi="Times New Roman"/>
                <w:color w:val="000000"/>
                <w:sz w:val="22"/>
                <w:szCs w:val="22"/>
              </w:rPr>
              <w:t>4 mm, of flat-rolled products of iron or steel</w:t>
            </w:r>
          </w:p>
        </w:tc>
        <w:tc>
          <w:tcPr>
            <w:tcW w:w="6527" w:type="dxa"/>
            <w:tcBorders>
              <w:top w:val="nil"/>
              <w:left w:val="nil"/>
              <w:bottom w:val="nil"/>
              <w:right w:val="nil"/>
            </w:tcBorders>
          </w:tcPr>
          <w:p w14:paraId="08ACD877" w14:textId="77777777" w:rsidR="002F0D1F" w:rsidRPr="00653BB5" w:rsidRDefault="002F0D1F" w:rsidP="002F0D1F">
            <w:pPr>
              <w:pStyle w:val="CM4"/>
              <w:spacing w:before="60" w:after="60"/>
              <w:ind w:right="4441"/>
              <w:rPr>
                <w:rFonts w:ascii="Times New Roman" w:hAnsi="Times New Roman"/>
                <w:color w:val="000000"/>
                <w:sz w:val="22"/>
                <w:szCs w:val="22"/>
                <w:lang w:val="en-US"/>
              </w:rPr>
            </w:pPr>
            <w:r>
              <w:rPr>
                <w:rFonts w:ascii="Times New Roman" w:hAnsi="Times New Roman"/>
                <w:color w:val="000000"/>
                <w:sz w:val="22"/>
                <w:szCs w:val="22"/>
                <w:lang w:val="en-US"/>
              </w:rPr>
              <w:t>7305 20 00</w:t>
            </w:r>
          </w:p>
        </w:tc>
        <w:tc>
          <w:tcPr>
            <w:tcW w:w="6527" w:type="dxa"/>
            <w:tcBorders>
              <w:top w:val="nil"/>
              <w:left w:val="nil"/>
              <w:bottom w:val="nil"/>
              <w:right w:val="nil"/>
            </w:tcBorders>
          </w:tcPr>
          <w:p w14:paraId="69F911B6" w14:textId="77777777" w:rsidR="002F0D1F" w:rsidRPr="00653BB5" w:rsidRDefault="002F0D1F" w:rsidP="002F0D1F">
            <w:pPr>
              <w:pStyle w:val="CM4"/>
              <w:spacing w:before="60" w:after="60"/>
              <w:ind w:right="4441"/>
              <w:rPr>
                <w:rFonts w:ascii="Times New Roman" w:hAnsi="Times New Roman"/>
                <w:color w:val="000000"/>
                <w:sz w:val="22"/>
                <w:szCs w:val="22"/>
                <w:lang w:val="en-US"/>
              </w:rPr>
            </w:pPr>
          </w:p>
        </w:tc>
        <w:tc>
          <w:tcPr>
            <w:tcW w:w="6527" w:type="dxa"/>
            <w:tcBorders>
              <w:top w:val="nil"/>
              <w:left w:val="nil"/>
              <w:bottom w:val="nil"/>
              <w:right w:val="nil"/>
            </w:tcBorders>
          </w:tcPr>
          <w:p w14:paraId="13297412" w14:textId="77777777" w:rsidR="002F0D1F" w:rsidRPr="00653BB5" w:rsidRDefault="002F0D1F" w:rsidP="002F0D1F">
            <w:pPr>
              <w:pStyle w:val="CM4"/>
              <w:spacing w:before="60" w:after="60"/>
              <w:ind w:right="4441"/>
              <w:rPr>
                <w:rFonts w:ascii="Times New Roman" w:hAnsi="Times New Roman"/>
                <w:color w:val="000000"/>
                <w:sz w:val="22"/>
                <w:szCs w:val="22"/>
                <w:lang w:val="en-US"/>
              </w:rPr>
            </w:pPr>
          </w:p>
        </w:tc>
        <w:tc>
          <w:tcPr>
            <w:tcW w:w="1978" w:type="dxa"/>
            <w:tcBorders>
              <w:top w:val="nil"/>
              <w:left w:val="nil"/>
              <w:bottom w:val="nil"/>
              <w:right w:val="nil"/>
            </w:tcBorders>
          </w:tcPr>
          <w:p w14:paraId="3856A12B" w14:textId="77777777" w:rsidR="002F0D1F" w:rsidRPr="00653BB5" w:rsidRDefault="002F0D1F" w:rsidP="002F0D1F">
            <w:pPr>
              <w:pStyle w:val="CM4"/>
              <w:spacing w:before="60" w:after="60"/>
              <w:rPr>
                <w:rFonts w:ascii="Times New Roman" w:hAnsi="Times New Roman"/>
                <w:color w:val="000000"/>
                <w:sz w:val="22"/>
                <w:szCs w:val="22"/>
                <w:lang w:val="en-US"/>
              </w:rPr>
            </w:pPr>
          </w:p>
        </w:tc>
      </w:tr>
      <w:tr w:rsidR="002F0D1F" w:rsidRPr="00653BB5" w14:paraId="575AF77E" w14:textId="77777777" w:rsidTr="002F0D1F">
        <w:trPr>
          <w:gridAfter w:val="1"/>
          <w:wAfter w:w="1978" w:type="dxa"/>
        </w:trPr>
        <w:tc>
          <w:tcPr>
            <w:tcW w:w="675" w:type="dxa"/>
            <w:tcBorders>
              <w:top w:val="nil"/>
              <w:left w:val="nil"/>
              <w:bottom w:val="nil"/>
              <w:right w:val="nil"/>
            </w:tcBorders>
          </w:tcPr>
          <w:p w14:paraId="1DA5AE3B"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7819DC7B"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Line pipe of a kind used for oil or gas pipelines, welded, of flat-rolled products of stainless steel, of an external diameter of</w:t>
            </w:r>
            <w:r>
              <w:rPr>
                <w:rFonts w:ascii="Times New Roman" w:hAnsi="Times New Roman"/>
                <w:color w:val="000000"/>
                <w:sz w:val="22"/>
                <w:szCs w:val="22"/>
              </w:rPr>
              <w:t xml:space="preserve"> not exceeding 406.</w:t>
            </w:r>
            <w:r w:rsidRPr="00653BB5">
              <w:rPr>
                <w:rFonts w:ascii="Times New Roman" w:hAnsi="Times New Roman"/>
                <w:color w:val="000000"/>
                <w:sz w:val="22"/>
                <w:szCs w:val="22"/>
              </w:rPr>
              <w:t>4 mm</w:t>
            </w:r>
          </w:p>
        </w:tc>
        <w:tc>
          <w:tcPr>
            <w:tcW w:w="6527" w:type="dxa"/>
            <w:tcBorders>
              <w:top w:val="nil"/>
              <w:left w:val="nil"/>
              <w:bottom w:val="nil"/>
              <w:right w:val="nil"/>
            </w:tcBorders>
          </w:tcPr>
          <w:p w14:paraId="132C4CBA"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7306 11 13</w:t>
            </w:r>
          </w:p>
        </w:tc>
        <w:tc>
          <w:tcPr>
            <w:tcW w:w="6527" w:type="dxa"/>
            <w:tcBorders>
              <w:top w:val="nil"/>
              <w:left w:val="nil"/>
              <w:bottom w:val="nil"/>
              <w:right w:val="nil"/>
            </w:tcBorders>
          </w:tcPr>
          <w:p w14:paraId="258840BB"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77281282"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7D98963D" w14:textId="77777777" w:rsidTr="002F0D1F">
        <w:trPr>
          <w:gridAfter w:val="1"/>
          <w:wAfter w:w="1978" w:type="dxa"/>
        </w:trPr>
        <w:tc>
          <w:tcPr>
            <w:tcW w:w="675" w:type="dxa"/>
            <w:tcBorders>
              <w:top w:val="nil"/>
              <w:left w:val="nil"/>
              <w:bottom w:val="nil"/>
              <w:right w:val="nil"/>
            </w:tcBorders>
          </w:tcPr>
          <w:p w14:paraId="57D576C3"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3339F673"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Line pipe of a kind used for oil or gas pipelines, welded, of flat-rolled products of iron or steel, of an externa</w:t>
            </w:r>
            <w:r>
              <w:rPr>
                <w:rFonts w:ascii="Times New Roman" w:hAnsi="Times New Roman"/>
                <w:color w:val="000000"/>
                <w:sz w:val="22"/>
                <w:szCs w:val="22"/>
              </w:rPr>
              <w:t>l diameter of not exceeding 406.</w:t>
            </w:r>
            <w:r w:rsidRPr="00653BB5">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51B06AED"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7306 19 93</w:t>
            </w:r>
          </w:p>
        </w:tc>
        <w:tc>
          <w:tcPr>
            <w:tcW w:w="6527" w:type="dxa"/>
            <w:tcBorders>
              <w:top w:val="nil"/>
              <w:left w:val="nil"/>
              <w:bottom w:val="nil"/>
              <w:right w:val="nil"/>
            </w:tcBorders>
          </w:tcPr>
          <w:p w14:paraId="7802D512"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1FB4FE9D"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6DB2B1D4" w14:textId="77777777" w:rsidTr="002F0D1F">
        <w:trPr>
          <w:gridAfter w:val="1"/>
          <w:wAfter w:w="1978" w:type="dxa"/>
        </w:trPr>
        <w:tc>
          <w:tcPr>
            <w:tcW w:w="675" w:type="dxa"/>
            <w:tcBorders>
              <w:top w:val="nil"/>
              <w:left w:val="nil"/>
              <w:bottom w:val="nil"/>
              <w:right w:val="nil"/>
            </w:tcBorders>
          </w:tcPr>
          <w:p w14:paraId="61C88DC1"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65F31F05"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Casing and tubing of a kind used in drilling for oil or gas, welded, of flat-rolled products of stainless steel, of an externa</w:t>
            </w:r>
            <w:r>
              <w:rPr>
                <w:rFonts w:ascii="Times New Roman" w:hAnsi="Times New Roman"/>
                <w:color w:val="000000"/>
                <w:sz w:val="22"/>
                <w:szCs w:val="22"/>
              </w:rPr>
              <w:t>l diameter of not exceeding 406.</w:t>
            </w:r>
            <w:r w:rsidRPr="00653BB5">
              <w:rPr>
                <w:rFonts w:ascii="Times New Roman" w:hAnsi="Times New Roman"/>
                <w:color w:val="000000"/>
                <w:sz w:val="22"/>
                <w:szCs w:val="22"/>
              </w:rPr>
              <w:t>4 mm</w:t>
            </w:r>
          </w:p>
        </w:tc>
        <w:tc>
          <w:tcPr>
            <w:tcW w:w="6527" w:type="dxa"/>
            <w:tcBorders>
              <w:top w:val="nil"/>
              <w:left w:val="nil"/>
              <w:bottom w:val="nil"/>
              <w:right w:val="nil"/>
            </w:tcBorders>
          </w:tcPr>
          <w:p w14:paraId="3AF9F0F6"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7306 21 14</w:t>
            </w:r>
          </w:p>
        </w:tc>
        <w:tc>
          <w:tcPr>
            <w:tcW w:w="6527" w:type="dxa"/>
            <w:tcBorders>
              <w:top w:val="nil"/>
              <w:left w:val="nil"/>
              <w:bottom w:val="nil"/>
              <w:right w:val="nil"/>
            </w:tcBorders>
          </w:tcPr>
          <w:p w14:paraId="219DE7A8"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41CCED26"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3C96467C" w14:textId="77777777" w:rsidTr="002F0D1F">
        <w:trPr>
          <w:gridAfter w:val="1"/>
          <w:wAfter w:w="1978" w:type="dxa"/>
        </w:trPr>
        <w:tc>
          <w:tcPr>
            <w:tcW w:w="675" w:type="dxa"/>
            <w:tcBorders>
              <w:top w:val="nil"/>
              <w:left w:val="nil"/>
              <w:bottom w:val="nil"/>
              <w:right w:val="nil"/>
            </w:tcBorders>
          </w:tcPr>
          <w:p w14:paraId="7B5D08D9"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3B297055"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Casing and tubing of a kind used in drilling for oil or gas, welded, of flat-rolled products of iron or steel, of an externa</w:t>
            </w:r>
            <w:r>
              <w:rPr>
                <w:rFonts w:ascii="Times New Roman" w:hAnsi="Times New Roman"/>
                <w:color w:val="000000"/>
                <w:sz w:val="22"/>
                <w:szCs w:val="22"/>
              </w:rPr>
              <w:t>l diameter of not exceeding 406.</w:t>
            </w:r>
            <w:r w:rsidRPr="00653BB5">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3FC73E54"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7306 29 94</w:t>
            </w:r>
          </w:p>
        </w:tc>
        <w:tc>
          <w:tcPr>
            <w:tcW w:w="6527" w:type="dxa"/>
            <w:tcBorders>
              <w:top w:val="nil"/>
              <w:left w:val="nil"/>
              <w:bottom w:val="nil"/>
              <w:right w:val="nil"/>
            </w:tcBorders>
          </w:tcPr>
          <w:p w14:paraId="59AEE100"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24FA9797"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06C047AF" w14:textId="77777777" w:rsidTr="002F0D1F">
        <w:trPr>
          <w:gridAfter w:val="1"/>
          <w:wAfter w:w="1978" w:type="dxa"/>
        </w:trPr>
        <w:tc>
          <w:tcPr>
            <w:tcW w:w="675" w:type="dxa"/>
            <w:tcBorders>
              <w:top w:val="nil"/>
              <w:left w:val="nil"/>
              <w:bottom w:val="nil"/>
              <w:right w:val="nil"/>
            </w:tcBorders>
          </w:tcPr>
          <w:p w14:paraId="6C1AD996"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D1A47D3"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Rock-drilling or earth-boring tools, interchangeable, with working parts of sintered metal carbides or cermets</w:t>
            </w:r>
          </w:p>
        </w:tc>
        <w:tc>
          <w:tcPr>
            <w:tcW w:w="6527" w:type="dxa"/>
            <w:tcBorders>
              <w:top w:val="nil"/>
              <w:left w:val="nil"/>
              <w:bottom w:val="nil"/>
              <w:right w:val="nil"/>
            </w:tcBorders>
          </w:tcPr>
          <w:p w14:paraId="54425F10"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8207 13 00</w:t>
            </w:r>
          </w:p>
        </w:tc>
        <w:tc>
          <w:tcPr>
            <w:tcW w:w="6527" w:type="dxa"/>
            <w:tcBorders>
              <w:top w:val="nil"/>
              <w:left w:val="nil"/>
              <w:bottom w:val="nil"/>
              <w:right w:val="nil"/>
            </w:tcBorders>
          </w:tcPr>
          <w:p w14:paraId="1145DADB"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3FE9C891"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37B2720B" w14:textId="77777777" w:rsidTr="002F0D1F">
        <w:trPr>
          <w:gridAfter w:val="1"/>
          <w:wAfter w:w="1978" w:type="dxa"/>
        </w:trPr>
        <w:tc>
          <w:tcPr>
            <w:tcW w:w="675" w:type="dxa"/>
            <w:tcBorders>
              <w:top w:val="nil"/>
              <w:left w:val="nil"/>
              <w:bottom w:val="nil"/>
              <w:right w:val="nil"/>
            </w:tcBorders>
          </w:tcPr>
          <w:p w14:paraId="198AB25C"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78E92638"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Rock-drilling or earth-boring tools, interchangeable, with working parts of diamond or agglomerated diamond</w:t>
            </w:r>
          </w:p>
        </w:tc>
        <w:tc>
          <w:tcPr>
            <w:tcW w:w="6527" w:type="dxa"/>
            <w:tcBorders>
              <w:top w:val="nil"/>
              <w:left w:val="nil"/>
              <w:bottom w:val="nil"/>
              <w:right w:val="nil"/>
            </w:tcBorders>
          </w:tcPr>
          <w:p w14:paraId="236C3864"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8207 19 00</w:t>
            </w:r>
          </w:p>
        </w:tc>
        <w:tc>
          <w:tcPr>
            <w:tcW w:w="6527" w:type="dxa"/>
            <w:tcBorders>
              <w:top w:val="nil"/>
              <w:left w:val="nil"/>
              <w:bottom w:val="nil"/>
              <w:right w:val="nil"/>
            </w:tcBorders>
          </w:tcPr>
          <w:p w14:paraId="09BC2C86"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1304BC24"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7E4F55E9" w14:textId="77777777" w:rsidTr="002F0D1F">
        <w:trPr>
          <w:gridAfter w:val="1"/>
          <w:wAfter w:w="1978" w:type="dxa"/>
        </w:trPr>
        <w:tc>
          <w:tcPr>
            <w:tcW w:w="675" w:type="dxa"/>
            <w:tcBorders>
              <w:top w:val="nil"/>
              <w:left w:val="nil"/>
              <w:bottom w:val="nil"/>
              <w:right w:val="nil"/>
            </w:tcBorders>
          </w:tcPr>
          <w:p w14:paraId="53CDD5FA"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A96CAB0"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Reciprocating positive displacement pumps for liquids, power-driven (excl. fuel, lubricating or cooling medium pumps for internal combustion piston engine and concrete pumps)</w:t>
            </w:r>
          </w:p>
        </w:tc>
        <w:tc>
          <w:tcPr>
            <w:tcW w:w="6527" w:type="dxa"/>
            <w:tcBorders>
              <w:top w:val="nil"/>
              <w:left w:val="nil"/>
              <w:bottom w:val="nil"/>
              <w:right w:val="nil"/>
            </w:tcBorders>
          </w:tcPr>
          <w:p w14:paraId="25EA86E0"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8413 50 01</w:t>
            </w:r>
          </w:p>
        </w:tc>
        <w:tc>
          <w:tcPr>
            <w:tcW w:w="6527" w:type="dxa"/>
            <w:tcBorders>
              <w:top w:val="nil"/>
              <w:left w:val="nil"/>
              <w:bottom w:val="nil"/>
              <w:right w:val="nil"/>
            </w:tcBorders>
          </w:tcPr>
          <w:p w14:paraId="3144F70C"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3DC65FA0"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3F6BB434" w14:textId="77777777" w:rsidTr="002F0D1F">
        <w:trPr>
          <w:gridAfter w:val="1"/>
          <w:wAfter w:w="1978" w:type="dxa"/>
        </w:trPr>
        <w:tc>
          <w:tcPr>
            <w:tcW w:w="675" w:type="dxa"/>
            <w:tcBorders>
              <w:top w:val="nil"/>
              <w:left w:val="nil"/>
              <w:bottom w:val="nil"/>
              <w:right w:val="nil"/>
            </w:tcBorders>
          </w:tcPr>
          <w:p w14:paraId="449FD537"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42C36557"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Rotary positive displacement pumps for liquids, power-driven (excl. fuel, lubricating or cooling medium pumps for internal combustion piston engine)</w:t>
            </w:r>
          </w:p>
        </w:tc>
        <w:tc>
          <w:tcPr>
            <w:tcW w:w="6527" w:type="dxa"/>
            <w:tcBorders>
              <w:top w:val="nil"/>
              <w:left w:val="nil"/>
              <w:bottom w:val="nil"/>
              <w:right w:val="nil"/>
            </w:tcBorders>
          </w:tcPr>
          <w:p w14:paraId="5D138396"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8413 60 01</w:t>
            </w:r>
          </w:p>
        </w:tc>
        <w:tc>
          <w:tcPr>
            <w:tcW w:w="6527" w:type="dxa"/>
            <w:tcBorders>
              <w:top w:val="nil"/>
              <w:left w:val="nil"/>
              <w:bottom w:val="nil"/>
              <w:right w:val="nil"/>
            </w:tcBorders>
          </w:tcPr>
          <w:p w14:paraId="50ABE82F"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6DF732FB"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1D6F0C48" w14:textId="77777777" w:rsidTr="002F0D1F">
        <w:trPr>
          <w:gridAfter w:val="1"/>
          <w:wAfter w:w="1978" w:type="dxa"/>
        </w:trPr>
        <w:tc>
          <w:tcPr>
            <w:tcW w:w="675" w:type="dxa"/>
            <w:tcBorders>
              <w:top w:val="nil"/>
              <w:left w:val="nil"/>
              <w:bottom w:val="nil"/>
              <w:right w:val="nil"/>
            </w:tcBorders>
          </w:tcPr>
          <w:p w14:paraId="21ED13D2"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F1E2C78"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Liquid elevators (excl. pumps)</w:t>
            </w:r>
          </w:p>
        </w:tc>
        <w:tc>
          <w:tcPr>
            <w:tcW w:w="6527" w:type="dxa"/>
            <w:tcBorders>
              <w:top w:val="nil"/>
              <w:left w:val="nil"/>
              <w:bottom w:val="nil"/>
              <w:right w:val="nil"/>
            </w:tcBorders>
          </w:tcPr>
          <w:p w14:paraId="639CAE84"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8413 82 00</w:t>
            </w:r>
          </w:p>
        </w:tc>
        <w:tc>
          <w:tcPr>
            <w:tcW w:w="6527" w:type="dxa"/>
            <w:tcBorders>
              <w:top w:val="nil"/>
              <w:left w:val="nil"/>
              <w:bottom w:val="nil"/>
              <w:right w:val="nil"/>
            </w:tcBorders>
          </w:tcPr>
          <w:p w14:paraId="0CDFDD44"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03382EFB"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41646466" w14:textId="77777777" w:rsidTr="002F0D1F">
        <w:trPr>
          <w:gridAfter w:val="1"/>
          <w:wAfter w:w="1978" w:type="dxa"/>
        </w:trPr>
        <w:tc>
          <w:tcPr>
            <w:tcW w:w="675" w:type="dxa"/>
            <w:tcBorders>
              <w:top w:val="nil"/>
              <w:left w:val="nil"/>
              <w:bottom w:val="nil"/>
              <w:right w:val="nil"/>
            </w:tcBorders>
          </w:tcPr>
          <w:p w14:paraId="4836E95E"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7DA3A95D"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P</w:t>
            </w:r>
            <w:r>
              <w:rPr>
                <w:rFonts w:ascii="Times New Roman" w:hAnsi="Times New Roman"/>
                <w:color w:val="000000"/>
                <w:sz w:val="22"/>
                <w:szCs w:val="22"/>
              </w:rPr>
              <w:t>arts of liquid elevators, not elsewhere specified</w:t>
            </w:r>
          </w:p>
        </w:tc>
        <w:tc>
          <w:tcPr>
            <w:tcW w:w="6527" w:type="dxa"/>
            <w:tcBorders>
              <w:top w:val="nil"/>
              <w:left w:val="nil"/>
              <w:bottom w:val="nil"/>
              <w:right w:val="nil"/>
            </w:tcBorders>
          </w:tcPr>
          <w:p w14:paraId="0AA55C69"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8413 92 00</w:t>
            </w:r>
          </w:p>
        </w:tc>
        <w:tc>
          <w:tcPr>
            <w:tcW w:w="6527" w:type="dxa"/>
            <w:tcBorders>
              <w:top w:val="nil"/>
              <w:left w:val="nil"/>
              <w:bottom w:val="nil"/>
              <w:right w:val="nil"/>
            </w:tcBorders>
          </w:tcPr>
          <w:p w14:paraId="04D6D2EF"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4066C370"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53AACABE" w14:textId="77777777" w:rsidTr="002F0D1F">
        <w:trPr>
          <w:gridAfter w:val="1"/>
          <w:wAfter w:w="1978" w:type="dxa"/>
        </w:trPr>
        <w:tc>
          <w:tcPr>
            <w:tcW w:w="675" w:type="dxa"/>
            <w:tcBorders>
              <w:top w:val="nil"/>
              <w:left w:val="nil"/>
              <w:bottom w:val="nil"/>
              <w:right w:val="nil"/>
            </w:tcBorders>
          </w:tcPr>
          <w:p w14:paraId="436C662F"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3098FDB4"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Boring or sinking machinery for boring earth or extracting minerals or ores, not self-propelled and not hydraulic (excl. tunnelling machinery and hand-operated tools)</w:t>
            </w:r>
          </w:p>
        </w:tc>
        <w:tc>
          <w:tcPr>
            <w:tcW w:w="6527" w:type="dxa"/>
            <w:tcBorders>
              <w:top w:val="nil"/>
              <w:left w:val="nil"/>
              <w:bottom w:val="nil"/>
              <w:right w:val="nil"/>
            </w:tcBorders>
          </w:tcPr>
          <w:p w14:paraId="7849BA0E"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8430 49 00</w:t>
            </w:r>
          </w:p>
        </w:tc>
        <w:tc>
          <w:tcPr>
            <w:tcW w:w="6527" w:type="dxa"/>
            <w:tcBorders>
              <w:top w:val="nil"/>
              <w:left w:val="nil"/>
              <w:bottom w:val="nil"/>
              <w:right w:val="nil"/>
            </w:tcBorders>
          </w:tcPr>
          <w:p w14:paraId="3F7398DB"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50BBE771"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52D4C89F" w14:textId="77777777" w:rsidTr="002F0D1F">
        <w:trPr>
          <w:gridAfter w:val="1"/>
          <w:wAfter w:w="1978" w:type="dxa"/>
        </w:trPr>
        <w:tc>
          <w:tcPr>
            <w:tcW w:w="675" w:type="dxa"/>
            <w:tcBorders>
              <w:top w:val="nil"/>
              <w:left w:val="nil"/>
              <w:bottom w:val="nil"/>
              <w:right w:val="nil"/>
            </w:tcBorders>
          </w:tcPr>
          <w:p w14:paraId="5A30BC0E"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AAB478B"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 xml:space="preserve">Parts of </w:t>
            </w:r>
            <w:r>
              <w:rPr>
                <w:rFonts w:ascii="Times New Roman" w:hAnsi="Times New Roman"/>
                <w:color w:val="000000"/>
                <w:sz w:val="22"/>
                <w:szCs w:val="22"/>
              </w:rPr>
              <w:t>l</w:t>
            </w:r>
            <w:r w:rsidRPr="004730BB">
              <w:rPr>
                <w:rFonts w:ascii="Times New Roman" w:hAnsi="Times New Roman"/>
                <w:color w:val="000000"/>
                <w:sz w:val="22"/>
                <w:szCs w:val="22"/>
              </w:rPr>
              <w:t>ifting, handling, loading or unloading machinery</w:t>
            </w:r>
            <w:r>
              <w:rPr>
                <w:rFonts w:ascii="Times New Roman" w:hAnsi="Times New Roman"/>
                <w:color w:val="000000"/>
                <w:sz w:val="22"/>
                <w:szCs w:val="22"/>
              </w:rPr>
              <w:t xml:space="preserve"> not elsewhere specified</w:t>
            </w:r>
          </w:p>
        </w:tc>
        <w:tc>
          <w:tcPr>
            <w:tcW w:w="6527" w:type="dxa"/>
            <w:tcBorders>
              <w:top w:val="nil"/>
              <w:left w:val="nil"/>
              <w:bottom w:val="nil"/>
              <w:right w:val="nil"/>
            </w:tcBorders>
          </w:tcPr>
          <w:p w14:paraId="37E46CE6" w14:textId="77777777" w:rsidR="002F0D1F" w:rsidRPr="00653BB5"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8431 39 11</w:t>
            </w:r>
          </w:p>
        </w:tc>
        <w:tc>
          <w:tcPr>
            <w:tcW w:w="6527" w:type="dxa"/>
            <w:tcBorders>
              <w:top w:val="nil"/>
              <w:left w:val="nil"/>
              <w:bottom w:val="nil"/>
              <w:right w:val="nil"/>
            </w:tcBorders>
          </w:tcPr>
          <w:p w14:paraId="51327F62" w14:textId="77777777" w:rsidR="002F0D1F" w:rsidRPr="00653BB5"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194DA58D" w14:textId="77777777" w:rsidR="002F0D1F" w:rsidRPr="00653BB5" w:rsidRDefault="002F0D1F" w:rsidP="002F0D1F">
            <w:pPr>
              <w:pStyle w:val="CM4"/>
              <w:spacing w:before="60" w:after="60"/>
              <w:ind w:right="4441"/>
              <w:rPr>
                <w:rFonts w:ascii="Times New Roman" w:hAnsi="Times New Roman"/>
                <w:color w:val="000000"/>
                <w:sz w:val="22"/>
                <w:szCs w:val="22"/>
              </w:rPr>
            </w:pPr>
          </w:p>
        </w:tc>
      </w:tr>
      <w:tr w:rsidR="002F0D1F" w:rsidRPr="00653BB5" w14:paraId="3D640CC0" w14:textId="77777777" w:rsidTr="002F0D1F">
        <w:trPr>
          <w:gridAfter w:val="1"/>
          <w:wAfter w:w="1978" w:type="dxa"/>
        </w:trPr>
        <w:tc>
          <w:tcPr>
            <w:tcW w:w="675" w:type="dxa"/>
            <w:tcBorders>
              <w:top w:val="nil"/>
              <w:left w:val="nil"/>
              <w:bottom w:val="nil"/>
              <w:right w:val="nil"/>
            </w:tcBorders>
          </w:tcPr>
          <w:p w14:paraId="482150A8"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41200F27"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P</w:t>
            </w:r>
            <w:r w:rsidRPr="00653BB5">
              <w:rPr>
                <w:rFonts w:ascii="Times New Roman" w:hAnsi="Times New Roman"/>
                <w:color w:val="000000"/>
                <w:sz w:val="22"/>
                <w:szCs w:val="22"/>
              </w:rPr>
              <w:t xml:space="preserve">arts for boring or sinking machinery of </w:t>
            </w:r>
            <w:r>
              <w:rPr>
                <w:rFonts w:ascii="Times New Roman" w:hAnsi="Times New Roman"/>
                <w:color w:val="000000"/>
                <w:sz w:val="22"/>
                <w:szCs w:val="22"/>
              </w:rPr>
              <w:t>Item 24 not elsewhere specified</w:t>
            </w:r>
            <w:r w:rsidRPr="00653BB5">
              <w:rPr>
                <w:rFonts w:ascii="Times New Roman" w:hAnsi="Times New Roman"/>
                <w:color w:val="000000"/>
                <w:sz w:val="22"/>
                <w:szCs w:val="22"/>
              </w:rPr>
              <w:t xml:space="preserve"> </w:t>
            </w:r>
          </w:p>
        </w:tc>
        <w:tc>
          <w:tcPr>
            <w:tcW w:w="6527" w:type="dxa"/>
            <w:tcBorders>
              <w:top w:val="nil"/>
              <w:left w:val="nil"/>
              <w:bottom w:val="nil"/>
              <w:right w:val="nil"/>
            </w:tcBorders>
          </w:tcPr>
          <w:p w14:paraId="05F22802" w14:textId="77777777" w:rsidR="002F0D1F" w:rsidRDefault="002F0D1F" w:rsidP="002F0D1F">
            <w:pPr>
              <w:pStyle w:val="CM4"/>
              <w:spacing w:before="60" w:after="60"/>
              <w:ind w:right="4441"/>
              <w:rPr>
                <w:rFonts w:ascii="Times New Roman" w:hAnsi="Times New Roman"/>
                <w:color w:val="000000"/>
                <w:sz w:val="22"/>
                <w:szCs w:val="22"/>
              </w:rPr>
            </w:pPr>
            <w:r>
              <w:rPr>
                <w:rFonts w:ascii="Times New Roman" w:hAnsi="Times New Roman"/>
                <w:color w:val="000000"/>
                <w:sz w:val="22"/>
                <w:szCs w:val="22"/>
              </w:rPr>
              <w:t>8431 43 00</w:t>
            </w:r>
          </w:p>
        </w:tc>
        <w:tc>
          <w:tcPr>
            <w:tcW w:w="6527" w:type="dxa"/>
            <w:tcBorders>
              <w:top w:val="nil"/>
              <w:left w:val="nil"/>
              <w:bottom w:val="nil"/>
              <w:right w:val="nil"/>
            </w:tcBorders>
          </w:tcPr>
          <w:p w14:paraId="35F58A3A" w14:textId="77777777" w:rsidR="002F0D1F" w:rsidRDefault="002F0D1F" w:rsidP="002F0D1F">
            <w:pPr>
              <w:pStyle w:val="CM4"/>
              <w:spacing w:before="60" w:after="60"/>
              <w:ind w:right="4441"/>
              <w:rPr>
                <w:rFonts w:ascii="Times New Roman" w:hAnsi="Times New Roman"/>
                <w:color w:val="000000"/>
                <w:sz w:val="22"/>
                <w:szCs w:val="22"/>
              </w:rPr>
            </w:pPr>
          </w:p>
        </w:tc>
        <w:tc>
          <w:tcPr>
            <w:tcW w:w="6527" w:type="dxa"/>
            <w:tcBorders>
              <w:top w:val="nil"/>
              <w:left w:val="nil"/>
              <w:bottom w:val="nil"/>
              <w:right w:val="nil"/>
            </w:tcBorders>
          </w:tcPr>
          <w:p w14:paraId="27C4A113" w14:textId="77777777" w:rsidR="002F0D1F" w:rsidRDefault="002F0D1F" w:rsidP="002F0D1F">
            <w:pPr>
              <w:pStyle w:val="CM4"/>
              <w:spacing w:before="60" w:after="60"/>
              <w:ind w:right="4441"/>
              <w:rPr>
                <w:rFonts w:ascii="Times New Roman" w:hAnsi="Times New Roman"/>
                <w:color w:val="000000"/>
                <w:sz w:val="22"/>
                <w:szCs w:val="22"/>
              </w:rPr>
            </w:pPr>
          </w:p>
        </w:tc>
      </w:tr>
      <w:tr w:rsidR="002F0D1F" w:rsidRPr="00653BB5" w14:paraId="6416726E" w14:textId="77777777" w:rsidTr="002F0D1F">
        <w:trPr>
          <w:gridAfter w:val="3"/>
          <w:wAfter w:w="15032" w:type="dxa"/>
        </w:trPr>
        <w:tc>
          <w:tcPr>
            <w:tcW w:w="675" w:type="dxa"/>
            <w:tcBorders>
              <w:top w:val="nil"/>
              <w:left w:val="nil"/>
              <w:bottom w:val="nil"/>
              <w:right w:val="nil"/>
            </w:tcBorders>
          </w:tcPr>
          <w:p w14:paraId="4249FA17"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B0C241E" w14:textId="77777777" w:rsidR="002F0D1F"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 xml:space="preserve">Parts of machinery of </w:t>
            </w:r>
          </w:p>
          <w:p w14:paraId="0BD24B9F" w14:textId="77777777" w:rsidR="002F0D1F" w:rsidRDefault="002F0D1F" w:rsidP="002F0D1F">
            <w:pPr>
              <w:pStyle w:val="CM4"/>
              <w:numPr>
                <w:ilvl w:val="0"/>
                <w:numId w:val="22"/>
              </w:numPr>
              <w:spacing w:before="60" w:after="60"/>
              <w:rPr>
                <w:rFonts w:ascii="Times New Roman" w:hAnsi="Times New Roman"/>
                <w:color w:val="000000"/>
                <w:sz w:val="22"/>
                <w:szCs w:val="22"/>
              </w:rPr>
            </w:pPr>
            <w:r>
              <w:rPr>
                <w:rFonts w:ascii="Times New Roman" w:hAnsi="Times New Roman"/>
                <w:color w:val="000000"/>
                <w:sz w:val="22"/>
                <w:szCs w:val="22"/>
              </w:rPr>
              <w:t>s</w:t>
            </w:r>
            <w:r w:rsidRPr="008B0AA0">
              <w:rPr>
                <w:rFonts w:ascii="Times New Roman" w:hAnsi="Times New Roman"/>
                <w:color w:val="000000"/>
                <w:sz w:val="22"/>
                <w:szCs w:val="22"/>
              </w:rPr>
              <w:t>hips' derricks; cranes, including cable cranes; mobile lifting frames, straddle carriers and w</w:t>
            </w:r>
            <w:r>
              <w:rPr>
                <w:rFonts w:ascii="Times New Roman" w:hAnsi="Times New Roman"/>
                <w:color w:val="000000"/>
                <w:sz w:val="22"/>
                <w:szCs w:val="22"/>
              </w:rPr>
              <w:t>orks trucks fitted with a crane</w:t>
            </w:r>
          </w:p>
          <w:p w14:paraId="1DABD97F" w14:textId="77777777" w:rsidR="002F0D1F" w:rsidRDefault="002F0D1F" w:rsidP="002F0D1F">
            <w:pPr>
              <w:pStyle w:val="CM4"/>
              <w:numPr>
                <w:ilvl w:val="0"/>
                <w:numId w:val="22"/>
              </w:numPr>
              <w:spacing w:before="60" w:after="60"/>
              <w:rPr>
                <w:rFonts w:ascii="Times New Roman" w:hAnsi="Times New Roman"/>
                <w:color w:val="000000"/>
                <w:sz w:val="22"/>
                <w:szCs w:val="22"/>
              </w:rPr>
            </w:pPr>
            <w:r>
              <w:rPr>
                <w:rFonts w:ascii="Times New Roman" w:hAnsi="Times New Roman"/>
                <w:color w:val="000000"/>
                <w:sz w:val="22"/>
                <w:szCs w:val="22"/>
              </w:rPr>
              <w:t>self-propelled bulldozers, angledozers, graders, levelers, scrapers, mechanical shovels, excavators, shovel loaders, tamping m</w:t>
            </w:r>
            <w:r w:rsidRPr="006C6EDB">
              <w:rPr>
                <w:rFonts w:ascii="Times New Roman" w:hAnsi="Times New Roman"/>
                <w:color w:val="000000"/>
                <w:sz w:val="22"/>
                <w:szCs w:val="22"/>
              </w:rPr>
              <w:t xml:space="preserve">achines and road rollers; and </w:t>
            </w:r>
          </w:p>
          <w:p w14:paraId="64C3A298" w14:textId="77777777" w:rsidR="002F0D1F" w:rsidRDefault="002F0D1F" w:rsidP="002F0D1F">
            <w:pPr>
              <w:pStyle w:val="CM4"/>
              <w:numPr>
                <w:ilvl w:val="0"/>
                <w:numId w:val="22"/>
              </w:numPr>
              <w:spacing w:before="60" w:after="60"/>
              <w:rPr>
                <w:rFonts w:ascii="Times New Roman" w:hAnsi="Times New Roman"/>
                <w:color w:val="000000"/>
                <w:sz w:val="22"/>
                <w:szCs w:val="22"/>
              </w:rPr>
            </w:pPr>
            <w:r w:rsidRPr="006C6EDB">
              <w:rPr>
                <w:rFonts w:ascii="Times New Roman" w:hAnsi="Times New Roman"/>
                <w:color w:val="000000"/>
                <w:sz w:val="22"/>
                <w:szCs w:val="22"/>
              </w:rPr>
              <w:t>Moving, grading, levelling, scraping, excavating, tamping, compacting, extracting or boring machinery, for earth, minerals or ores, pile-drivers and pile-extractors, snowploughs and snowblowers</w:t>
            </w:r>
          </w:p>
          <w:p w14:paraId="404189AB" w14:textId="77777777" w:rsidR="002F0D1F" w:rsidRPr="006C6EDB" w:rsidRDefault="002F0D1F" w:rsidP="002F0D1F">
            <w:r>
              <w:rPr>
                <w:color w:val="000000"/>
                <w:szCs w:val="22"/>
              </w:rPr>
              <w:t>not elsewhere specified</w:t>
            </w:r>
          </w:p>
        </w:tc>
        <w:tc>
          <w:tcPr>
            <w:tcW w:w="6527" w:type="dxa"/>
            <w:tcBorders>
              <w:top w:val="nil"/>
              <w:left w:val="nil"/>
              <w:bottom w:val="nil"/>
              <w:right w:val="nil"/>
            </w:tcBorders>
          </w:tcPr>
          <w:p w14:paraId="2D4B46E7" w14:textId="77777777" w:rsidR="002F0D1F"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8431 49 50</w:t>
            </w:r>
          </w:p>
          <w:p w14:paraId="3BEBE755" w14:textId="77777777" w:rsidR="002F0D1F" w:rsidRPr="00653BB5" w:rsidRDefault="002F0D1F" w:rsidP="002F0D1F">
            <w:pPr>
              <w:pStyle w:val="CM4"/>
              <w:spacing w:before="60" w:after="60"/>
              <w:rPr>
                <w:rFonts w:ascii="Times New Roman" w:hAnsi="Times New Roman"/>
                <w:color w:val="000000"/>
                <w:sz w:val="22"/>
                <w:szCs w:val="22"/>
              </w:rPr>
            </w:pPr>
          </w:p>
        </w:tc>
      </w:tr>
      <w:tr w:rsidR="002F0D1F" w:rsidRPr="00653BB5" w14:paraId="3F07DB6F" w14:textId="77777777" w:rsidTr="002F0D1F">
        <w:trPr>
          <w:gridAfter w:val="3"/>
          <w:wAfter w:w="15032" w:type="dxa"/>
        </w:trPr>
        <w:tc>
          <w:tcPr>
            <w:tcW w:w="675" w:type="dxa"/>
            <w:tcBorders>
              <w:top w:val="nil"/>
              <w:left w:val="nil"/>
              <w:bottom w:val="nil"/>
              <w:right w:val="nil"/>
            </w:tcBorders>
          </w:tcPr>
          <w:p w14:paraId="4C30DBE6"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970DCA7"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Mobile drilling derricks</w:t>
            </w:r>
          </w:p>
        </w:tc>
        <w:tc>
          <w:tcPr>
            <w:tcW w:w="6527" w:type="dxa"/>
            <w:tcBorders>
              <w:top w:val="nil"/>
              <w:left w:val="nil"/>
              <w:bottom w:val="nil"/>
              <w:right w:val="nil"/>
            </w:tcBorders>
          </w:tcPr>
          <w:p w14:paraId="49CD9AD4" w14:textId="77777777" w:rsidR="002F0D1F"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8705 20 10</w:t>
            </w:r>
          </w:p>
          <w:p w14:paraId="6FB99EA4" w14:textId="77777777" w:rsidR="002F0D1F" w:rsidRPr="00653BB5" w:rsidRDefault="002F0D1F" w:rsidP="002F0D1F">
            <w:pPr>
              <w:pStyle w:val="CM4"/>
              <w:spacing w:before="60" w:after="60"/>
              <w:rPr>
                <w:rFonts w:ascii="Times New Roman" w:hAnsi="Times New Roman"/>
                <w:color w:val="000000"/>
                <w:sz w:val="22"/>
                <w:szCs w:val="22"/>
              </w:rPr>
            </w:pPr>
            <w:r w:rsidRPr="007A7CF9">
              <w:rPr>
                <w:rFonts w:ascii="Times New Roman" w:hAnsi="Times New Roman"/>
                <w:color w:val="000000"/>
                <w:sz w:val="22"/>
                <w:szCs w:val="22"/>
              </w:rPr>
              <w:t>8705 20 20</w:t>
            </w:r>
          </w:p>
        </w:tc>
      </w:tr>
      <w:tr w:rsidR="002F0D1F" w:rsidRPr="00653BB5" w14:paraId="327A9AF1" w14:textId="77777777" w:rsidTr="002F0D1F">
        <w:trPr>
          <w:gridAfter w:val="3"/>
          <w:wAfter w:w="15032" w:type="dxa"/>
        </w:trPr>
        <w:tc>
          <w:tcPr>
            <w:tcW w:w="675" w:type="dxa"/>
            <w:tcBorders>
              <w:top w:val="nil"/>
              <w:left w:val="nil"/>
              <w:bottom w:val="nil"/>
              <w:right w:val="nil"/>
            </w:tcBorders>
          </w:tcPr>
          <w:p w14:paraId="2B7A13DB"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5588CEF"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Floating or submersible drilling or production platforms</w:t>
            </w:r>
          </w:p>
        </w:tc>
        <w:tc>
          <w:tcPr>
            <w:tcW w:w="6527" w:type="dxa"/>
            <w:tcBorders>
              <w:top w:val="nil"/>
              <w:left w:val="nil"/>
              <w:bottom w:val="nil"/>
              <w:right w:val="nil"/>
            </w:tcBorders>
          </w:tcPr>
          <w:p w14:paraId="31234E2B"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8905 20 00(a)</w:t>
            </w:r>
          </w:p>
        </w:tc>
      </w:tr>
      <w:tr w:rsidR="002F0D1F" w:rsidRPr="00653BB5" w14:paraId="667F68EE" w14:textId="77777777" w:rsidTr="002F0D1F">
        <w:trPr>
          <w:gridAfter w:val="3"/>
          <w:wAfter w:w="15032" w:type="dxa"/>
        </w:trPr>
        <w:tc>
          <w:tcPr>
            <w:tcW w:w="675" w:type="dxa"/>
            <w:tcBorders>
              <w:top w:val="nil"/>
              <w:left w:val="nil"/>
              <w:bottom w:val="single" w:sz="4" w:space="0" w:color="auto"/>
              <w:right w:val="nil"/>
            </w:tcBorders>
          </w:tcPr>
          <w:p w14:paraId="2496E8CB" w14:textId="77777777" w:rsidR="002F0D1F" w:rsidRPr="00653BB5" w:rsidRDefault="002F0D1F" w:rsidP="002F0D1F">
            <w:pPr>
              <w:pStyle w:val="CM4"/>
              <w:numPr>
                <w:ilvl w:val="0"/>
                <w:numId w:val="20"/>
              </w:numPr>
              <w:spacing w:before="60" w:after="60"/>
              <w:rPr>
                <w:rFonts w:ascii="Times New Roman" w:hAnsi="Times New Roman"/>
                <w:color w:val="000000"/>
                <w:sz w:val="22"/>
                <w:szCs w:val="22"/>
              </w:rPr>
            </w:pPr>
          </w:p>
        </w:tc>
        <w:tc>
          <w:tcPr>
            <w:tcW w:w="6527" w:type="dxa"/>
            <w:tcBorders>
              <w:top w:val="nil"/>
              <w:left w:val="nil"/>
              <w:bottom w:val="single" w:sz="4" w:space="0" w:color="auto"/>
              <w:right w:val="nil"/>
            </w:tcBorders>
          </w:tcPr>
          <w:p w14:paraId="4C6D7409"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Sea-going light vessels, fire-floats, floating cranes and other vessels, the navigability of which is subsidiary to their main function (excl. dredgers, floating or submersible drilling or production platforms; fishing vessels and warships)</w:t>
            </w:r>
          </w:p>
        </w:tc>
        <w:tc>
          <w:tcPr>
            <w:tcW w:w="6527" w:type="dxa"/>
            <w:tcBorders>
              <w:top w:val="nil"/>
              <w:left w:val="nil"/>
              <w:bottom w:val="single" w:sz="4" w:space="0" w:color="auto"/>
              <w:right w:val="nil"/>
            </w:tcBorders>
          </w:tcPr>
          <w:p w14:paraId="1E095144"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8905 90 00(a)</w:t>
            </w:r>
          </w:p>
        </w:tc>
      </w:tr>
    </w:tbl>
    <w:p w14:paraId="40E95A63" w14:textId="77777777" w:rsidR="00256615" w:rsidRDefault="00256615" w:rsidP="002F0D1F">
      <w:pPr>
        <w:pStyle w:val="Schedulepart"/>
        <w:rPr>
          <w:rStyle w:val="CharPartNo"/>
          <w:sz w:val="20"/>
          <w:szCs w:val="20"/>
        </w:rPr>
      </w:pPr>
    </w:p>
    <w:p w14:paraId="533D5F55" w14:textId="77777777" w:rsidR="00256615" w:rsidRDefault="00256615">
      <w:pPr>
        <w:spacing w:line="240" w:lineRule="auto"/>
        <w:rPr>
          <w:rStyle w:val="CharPartNo"/>
          <w:rFonts w:ascii="Arial" w:eastAsia="Times New Roman" w:hAnsi="Arial" w:cs="Times New Roman"/>
          <w:b/>
          <w:sz w:val="20"/>
        </w:rPr>
      </w:pPr>
      <w:r>
        <w:rPr>
          <w:rStyle w:val="CharPartNo"/>
          <w:sz w:val="20"/>
        </w:rPr>
        <w:br w:type="page"/>
      </w:r>
    </w:p>
    <w:p w14:paraId="747F11C6" w14:textId="77777777" w:rsidR="002F0D1F" w:rsidRPr="009549C9" w:rsidRDefault="002F0D1F" w:rsidP="002F0D1F">
      <w:pPr>
        <w:pStyle w:val="Schedulepart"/>
        <w:rPr>
          <w:rStyle w:val="CharSchPTNo"/>
        </w:rPr>
      </w:pPr>
      <w:r>
        <w:rPr>
          <w:rStyle w:val="CharPartNo"/>
        </w:rPr>
        <w:t>Part 2</w:t>
      </w:r>
      <w:r w:rsidRPr="009549C9">
        <w:rPr>
          <w:rStyle w:val="CharSchPTNo"/>
        </w:rPr>
        <w:tab/>
      </w:r>
      <w:r>
        <w:rPr>
          <w:rStyle w:val="CharPartText"/>
        </w:rPr>
        <w:t>Crimea and Sevastopol</w:t>
      </w:r>
    </w:p>
    <w:tbl>
      <w:tblPr>
        <w:tblW w:w="9214" w:type="dxa"/>
        <w:tblInd w:w="-34" w:type="dxa"/>
        <w:tblLook w:val="0000" w:firstRow="0" w:lastRow="0" w:firstColumn="0" w:lastColumn="0" w:noHBand="0" w:noVBand="0"/>
      </w:tblPr>
      <w:tblGrid>
        <w:gridCol w:w="659"/>
        <w:gridCol w:w="6521"/>
        <w:gridCol w:w="2034"/>
      </w:tblGrid>
      <w:tr w:rsidR="002F0D1F" w:rsidRPr="007546E1" w14:paraId="73D828CD" w14:textId="77777777" w:rsidTr="002F0D1F">
        <w:trPr>
          <w:cantSplit/>
          <w:tblHeader/>
        </w:trPr>
        <w:tc>
          <w:tcPr>
            <w:tcW w:w="659" w:type="dxa"/>
            <w:tcBorders>
              <w:bottom w:val="single" w:sz="4" w:space="0" w:color="auto"/>
            </w:tcBorders>
          </w:tcPr>
          <w:p w14:paraId="49D9C739" w14:textId="77777777" w:rsidR="002F0D1F" w:rsidRPr="007546E1" w:rsidRDefault="002F0D1F" w:rsidP="002F0D1F">
            <w:pPr>
              <w:pStyle w:val="TableColHead"/>
              <w:jc w:val="right"/>
            </w:pPr>
            <w:r w:rsidRPr="007546E1">
              <w:t>Item</w:t>
            </w:r>
          </w:p>
        </w:tc>
        <w:tc>
          <w:tcPr>
            <w:tcW w:w="6521" w:type="dxa"/>
            <w:tcBorders>
              <w:bottom w:val="single" w:sz="4" w:space="0" w:color="auto"/>
            </w:tcBorders>
          </w:tcPr>
          <w:p w14:paraId="42BCBDEF" w14:textId="77777777" w:rsidR="002F0D1F" w:rsidRPr="007546E1" w:rsidRDefault="002F0D1F" w:rsidP="002F0D1F">
            <w:pPr>
              <w:pStyle w:val="TableColHead"/>
            </w:pPr>
            <w:r w:rsidRPr="007546E1">
              <w:t>Description</w:t>
            </w:r>
          </w:p>
        </w:tc>
        <w:tc>
          <w:tcPr>
            <w:tcW w:w="2034" w:type="dxa"/>
            <w:tcBorders>
              <w:bottom w:val="single" w:sz="4" w:space="0" w:color="auto"/>
            </w:tcBorders>
          </w:tcPr>
          <w:p w14:paraId="5DCF46B3" w14:textId="77777777" w:rsidR="002F0D1F" w:rsidRPr="007546E1" w:rsidRDefault="002F0D1F" w:rsidP="002F0D1F">
            <w:pPr>
              <w:pStyle w:val="TableColHead"/>
            </w:pPr>
            <w:r w:rsidRPr="00996DD8">
              <w:t>Australian Harmonized Export Commodity Classification (AHECC)</w:t>
            </w:r>
            <w:r>
              <w:t xml:space="preserve"> Code</w:t>
            </w:r>
          </w:p>
        </w:tc>
      </w:tr>
    </w:tbl>
    <w:tbl>
      <w:tblPr>
        <w:tblStyle w:val="TableGrid"/>
        <w:tblW w:w="13729" w:type="dxa"/>
        <w:tblLayout w:type="fixed"/>
        <w:tblLook w:val="04A0" w:firstRow="1" w:lastRow="0" w:firstColumn="1" w:lastColumn="0" w:noHBand="0" w:noVBand="1"/>
      </w:tblPr>
      <w:tblGrid>
        <w:gridCol w:w="675"/>
        <w:gridCol w:w="6527"/>
        <w:gridCol w:w="6527"/>
      </w:tblGrid>
      <w:tr w:rsidR="002F0D1F" w:rsidRPr="00EA4E67" w14:paraId="122E0A94" w14:textId="77777777" w:rsidTr="002F0D1F">
        <w:tc>
          <w:tcPr>
            <w:tcW w:w="675" w:type="dxa"/>
            <w:tcBorders>
              <w:top w:val="nil"/>
              <w:left w:val="nil"/>
              <w:bottom w:val="nil"/>
              <w:right w:val="nil"/>
            </w:tcBorders>
          </w:tcPr>
          <w:p w14:paraId="46A23044"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7227AD7"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seamless, of stainless steel</w:t>
            </w:r>
          </w:p>
        </w:tc>
        <w:tc>
          <w:tcPr>
            <w:tcW w:w="6527" w:type="dxa"/>
            <w:tcBorders>
              <w:top w:val="nil"/>
              <w:left w:val="nil"/>
              <w:bottom w:val="nil"/>
              <w:right w:val="nil"/>
            </w:tcBorders>
          </w:tcPr>
          <w:p w14:paraId="60CF77A6"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7304 11 10</w:t>
            </w:r>
          </w:p>
        </w:tc>
      </w:tr>
      <w:tr w:rsidR="002F0D1F" w:rsidRPr="00EA4E67" w14:paraId="0C4BF071" w14:textId="77777777" w:rsidTr="002F0D1F">
        <w:tc>
          <w:tcPr>
            <w:tcW w:w="675" w:type="dxa"/>
            <w:tcBorders>
              <w:top w:val="nil"/>
              <w:left w:val="nil"/>
              <w:bottom w:val="nil"/>
              <w:right w:val="nil"/>
            </w:tcBorders>
          </w:tcPr>
          <w:p w14:paraId="0B587921"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C2BA4A7"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seamless, of iron or steel, of an exte</w:t>
            </w:r>
            <w:r>
              <w:rPr>
                <w:rFonts w:ascii="Times New Roman" w:hAnsi="Times New Roman"/>
                <w:color w:val="000000"/>
                <w:sz w:val="22"/>
                <w:szCs w:val="22"/>
              </w:rPr>
              <w:t>rnal diameter not exceeding 168.</w:t>
            </w:r>
            <w:r w:rsidRPr="00EA4E67">
              <w:rPr>
                <w:rFonts w:ascii="Times New Roman" w:hAnsi="Times New Roman"/>
                <w:color w:val="000000"/>
                <w:sz w:val="22"/>
                <w:szCs w:val="22"/>
              </w:rPr>
              <w:t>3 mm (excl. products of stainless steel or of cast iron)</w:t>
            </w:r>
          </w:p>
        </w:tc>
        <w:tc>
          <w:tcPr>
            <w:tcW w:w="6527" w:type="dxa"/>
            <w:tcBorders>
              <w:top w:val="nil"/>
              <w:left w:val="nil"/>
              <w:bottom w:val="nil"/>
              <w:right w:val="nil"/>
            </w:tcBorders>
          </w:tcPr>
          <w:p w14:paraId="11588751"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7304 19 90</w:t>
            </w:r>
          </w:p>
        </w:tc>
      </w:tr>
      <w:tr w:rsidR="002F0D1F" w:rsidRPr="00EA4E67" w14:paraId="106EE2E0" w14:textId="77777777" w:rsidTr="002F0D1F">
        <w:tc>
          <w:tcPr>
            <w:tcW w:w="675" w:type="dxa"/>
            <w:tcBorders>
              <w:top w:val="nil"/>
              <w:left w:val="nil"/>
              <w:bottom w:val="nil"/>
              <w:right w:val="nil"/>
            </w:tcBorders>
          </w:tcPr>
          <w:p w14:paraId="5853D380"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2E5B509"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 xml:space="preserve">Line pipe of a kind used for oil or gas pipelines, seamless, of iron or steel, of an </w:t>
            </w:r>
            <w:r>
              <w:rPr>
                <w:rFonts w:ascii="Times New Roman" w:hAnsi="Times New Roman"/>
                <w:color w:val="000000"/>
                <w:sz w:val="22"/>
                <w:szCs w:val="22"/>
              </w:rPr>
              <w:t>external diameter exceeding 168.3 mm but not exceeding 406.</w:t>
            </w:r>
            <w:r w:rsidRPr="00EA4E67">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615EE472"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7304 19 90</w:t>
            </w:r>
          </w:p>
        </w:tc>
      </w:tr>
      <w:tr w:rsidR="002F0D1F" w:rsidRPr="00EA4E67" w14:paraId="2913E37B" w14:textId="77777777" w:rsidTr="002F0D1F">
        <w:tc>
          <w:tcPr>
            <w:tcW w:w="675" w:type="dxa"/>
            <w:tcBorders>
              <w:top w:val="nil"/>
              <w:left w:val="nil"/>
              <w:bottom w:val="nil"/>
              <w:right w:val="nil"/>
            </w:tcBorders>
          </w:tcPr>
          <w:p w14:paraId="09026FB7"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3D8465C5"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 xml:space="preserve">Line pipe of a kind used for oil or gas pipelines, seamless, of iron or steel, of an </w:t>
            </w:r>
            <w:r>
              <w:rPr>
                <w:rFonts w:ascii="Times New Roman" w:hAnsi="Times New Roman"/>
                <w:color w:val="000000"/>
                <w:sz w:val="22"/>
                <w:szCs w:val="22"/>
              </w:rPr>
              <w:t>external diameter exceeding 406.</w:t>
            </w:r>
            <w:r w:rsidRPr="00EA4E67">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1B410971"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7304 19 90</w:t>
            </w:r>
          </w:p>
        </w:tc>
      </w:tr>
      <w:tr w:rsidR="002F0D1F" w:rsidRPr="00EA4E67" w14:paraId="223116DC" w14:textId="77777777" w:rsidTr="002F0D1F">
        <w:tc>
          <w:tcPr>
            <w:tcW w:w="675" w:type="dxa"/>
            <w:tcBorders>
              <w:top w:val="nil"/>
              <w:left w:val="nil"/>
              <w:bottom w:val="nil"/>
              <w:right w:val="nil"/>
            </w:tcBorders>
          </w:tcPr>
          <w:p w14:paraId="7B0ABEB2"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6642AAC6"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Drill pipe, seamless, of stainless steel, of a kind used in drilling for oil or gas</w:t>
            </w:r>
          </w:p>
        </w:tc>
        <w:tc>
          <w:tcPr>
            <w:tcW w:w="6527" w:type="dxa"/>
            <w:tcBorders>
              <w:top w:val="nil"/>
              <w:left w:val="nil"/>
              <w:bottom w:val="nil"/>
              <w:right w:val="nil"/>
            </w:tcBorders>
          </w:tcPr>
          <w:p w14:paraId="269E4E5D"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7304 22 11</w:t>
            </w:r>
          </w:p>
        </w:tc>
      </w:tr>
      <w:tr w:rsidR="002F0D1F" w:rsidRPr="00EA4E67" w14:paraId="0AA61227" w14:textId="77777777" w:rsidTr="002F0D1F">
        <w:tc>
          <w:tcPr>
            <w:tcW w:w="675" w:type="dxa"/>
            <w:tcBorders>
              <w:top w:val="nil"/>
              <w:left w:val="nil"/>
              <w:bottom w:val="nil"/>
              <w:right w:val="nil"/>
            </w:tcBorders>
          </w:tcPr>
          <w:p w14:paraId="5046BDED"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44F11C4B"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Drill pipe, seamless, of a kind used in drilling for oil or gas, of iron or steel (excl. products of stainless steel or of cast iron)</w:t>
            </w:r>
          </w:p>
        </w:tc>
        <w:tc>
          <w:tcPr>
            <w:tcW w:w="6527" w:type="dxa"/>
            <w:tcBorders>
              <w:top w:val="nil"/>
              <w:left w:val="nil"/>
              <w:bottom w:val="nil"/>
              <w:right w:val="nil"/>
            </w:tcBorders>
          </w:tcPr>
          <w:p w14:paraId="70D73200"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7304 23 91</w:t>
            </w:r>
          </w:p>
        </w:tc>
      </w:tr>
      <w:tr w:rsidR="002F0D1F" w:rsidRPr="00EA4E67" w14:paraId="2462421C" w14:textId="77777777" w:rsidTr="002F0D1F">
        <w:tc>
          <w:tcPr>
            <w:tcW w:w="675" w:type="dxa"/>
            <w:tcBorders>
              <w:top w:val="nil"/>
              <w:left w:val="nil"/>
              <w:bottom w:val="nil"/>
              <w:right w:val="nil"/>
            </w:tcBorders>
          </w:tcPr>
          <w:p w14:paraId="2013283A"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9FB0C8B"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 xml:space="preserve">Casing and tubing, </w:t>
            </w:r>
            <w:r w:rsidRPr="0060659B">
              <w:rPr>
                <w:rFonts w:ascii="Times New Roman" w:hAnsi="Times New Roman"/>
                <w:color w:val="000000"/>
                <w:sz w:val="22"/>
                <w:szCs w:val="22"/>
              </w:rPr>
              <w:t>casing and tubing, seamless, of a kind used for drilling for oil or gas, of stainless steel</w:t>
            </w:r>
          </w:p>
        </w:tc>
        <w:tc>
          <w:tcPr>
            <w:tcW w:w="6527" w:type="dxa"/>
            <w:tcBorders>
              <w:top w:val="nil"/>
              <w:left w:val="nil"/>
              <w:bottom w:val="nil"/>
              <w:right w:val="nil"/>
            </w:tcBorders>
          </w:tcPr>
          <w:p w14:paraId="4F1CF14F" w14:textId="77777777" w:rsidR="002F0D1F"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7304 24 12</w:t>
            </w:r>
          </w:p>
        </w:tc>
      </w:tr>
      <w:tr w:rsidR="002F0D1F" w:rsidRPr="00EA4E67" w14:paraId="55DE63DF" w14:textId="77777777" w:rsidTr="002F0D1F">
        <w:tc>
          <w:tcPr>
            <w:tcW w:w="675" w:type="dxa"/>
            <w:tcBorders>
              <w:top w:val="nil"/>
              <w:left w:val="nil"/>
              <w:bottom w:val="nil"/>
              <w:right w:val="nil"/>
            </w:tcBorders>
          </w:tcPr>
          <w:p w14:paraId="688F00EA"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122FB8E" w14:textId="77777777" w:rsidR="002F0D1F" w:rsidRPr="00D03439"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Casing and tubing of a kind used for drilling for oil or gas, seamless, of iron or steel, of an exte</w:t>
            </w:r>
            <w:r>
              <w:rPr>
                <w:rFonts w:ascii="Times New Roman" w:hAnsi="Times New Roman"/>
                <w:color w:val="000000"/>
                <w:sz w:val="22"/>
                <w:szCs w:val="22"/>
              </w:rPr>
              <w:t>rnal diameter not exceeding 168.</w:t>
            </w:r>
            <w:r w:rsidRPr="00EA4E67">
              <w:rPr>
                <w:rFonts w:ascii="Times New Roman" w:hAnsi="Times New Roman"/>
                <w:color w:val="000000"/>
                <w:sz w:val="22"/>
                <w:szCs w:val="22"/>
              </w:rPr>
              <w:t>3 mm (excl. products of cast iron)</w:t>
            </w:r>
          </w:p>
        </w:tc>
        <w:tc>
          <w:tcPr>
            <w:tcW w:w="6527" w:type="dxa"/>
            <w:tcBorders>
              <w:top w:val="nil"/>
              <w:left w:val="nil"/>
              <w:bottom w:val="nil"/>
              <w:right w:val="nil"/>
            </w:tcBorders>
          </w:tcPr>
          <w:p w14:paraId="46195BAA"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7304 29 92</w:t>
            </w:r>
          </w:p>
        </w:tc>
      </w:tr>
      <w:tr w:rsidR="002F0D1F" w:rsidRPr="00EA4E67" w14:paraId="1CDCA9E2" w14:textId="77777777" w:rsidTr="002F0D1F">
        <w:tc>
          <w:tcPr>
            <w:tcW w:w="675" w:type="dxa"/>
            <w:tcBorders>
              <w:top w:val="nil"/>
              <w:left w:val="nil"/>
              <w:bottom w:val="nil"/>
              <w:right w:val="nil"/>
            </w:tcBorders>
          </w:tcPr>
          <w:p w14:paraId="4FAA370E"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00EF425"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 xml:space="preserve">Casing and tubing of a kind used for drilling for oil or gas, seamless, of iron or steel, of an </w:t>
            </w:r>
            <w:r>
              <w:rPr>
                <w:rFonts w:ascii="Times New Roman" w:hAnsi="Times New Roman"/>
                <w:color w:val="000000"/>
                <w:sz w:val="22"/>
                <w:szCs w:val="22"/>
              </w:rPr>
              <w:t>external diameter exceeding 168.</w:t>
            </w:r>
            <w:r w:rsidRPr="00EA4E67">
              <w:rPr>
                <w:rFonts w:ascii="Times New Roman" w:hAnsi="Times New Roman"/>
                <w:color w:val="000000"/>
                <w:sz w:val="22"/>
                <w:szCs w:val="22"/>
              </w:rPr>
              <w:t>3 mm</w:t>
            </w:r>
            <w:r>
              <w:rPr>
                <w:rFonts w:ascii="Times New Roman" w:hAnsi="Times New Roman"/>
                <w:color w:val="000000"/>
                <w:sz w:val="22"/>
                <w:szCs w:val="22"/>
              </w:rPr>
              <w:t>, but not exceeding 406.</w:t>
            </w:r>
            <w:r w:rsidRPr="00EA4E67">
              <w:rPr>
                <w:rFonts w:ascii="Times New Roman" w:hAnsi="Times New Roman"/>
                <w:color w:val="000000"/>
                <w:sz w:val="22"/>
                <w:szCs w:val="22"/>
              </w:rPr>
              <w:t>4 mm (excl. products of cast iron)</w:t>
            </w:r>
          </w:p>
        </w:tc>
        <w:tc>
          <w:tcPr>
            <w:tcW w:w="6527" w:type="dxa"/>
            <w:tcBorders>
              <w:top w:val="nil"/>
              <w:left w:val="nil"/>
              <w:bottom w:val="nil"/>
              <w:right w:val="nil"/>
            </w:tcBorders>
          </w:tcPr>
          <w:p w14:paraId="68B90409"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7304 29 92</w:t>
            </w:r>
          </w:p>
        </w:tc>
      </w:tr>
      <w:tr w:rsidR="002F0D1F" w:rsidRPr="00EA4E67" w14:paraId="7E742135" w14:textId="77777777" w:rsidTr="002F0D1F">
        <w:tc>
          <w:tcPr>
            <w:tcW w:w="675" w:type="dxa"/>
            <w:tcBorders>
              <w:top w:val="nil"/>
              <w:left w:val="nil"/>
              <w:bottom w:val="nil"/>
              <w:right w:val="nil"/>
            </w:tcBorders>
          </w:tcPr>
          <w:p w14:paraId="586E0A0F"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084BBD1"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Casing and tubing of a kind used for drilling for oil or gas, seamless, of iron or steel, of an external diameter exceeding 406,4 mm (excl. products of cast iron)</w:t>
            </w:r>
          </w:p>
        </w:tc>
        <w:tc>
          <w:tcPr>
            <w:tcW w:w="6527" w:type="dxa"/>
            <w:tcBorders>
              <w:top w:val="nil"/>
              <w:left w:val="nil"/>
              <w:bottom w:val="nil"/>
              <w:right w:val="nil"/>
            </w:tcBorders>
          </w:tcPr>
          <w:p w14:paraId="4F25F6A6"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7304 29 92</w:t>
            </w:r>
          </w:p>
        </w:tc>
      </w:tr>
      <w:tr w:rsidR="002F0D1F" w:rsidRPr="00EA4E67" w14:paraId="323F1D72" w14:textId="77777777" w:rsidTr="002F0D1F">
        <w:tc>
          <w:tcPr>
            <w:tcW w:w="675" w:type="dxa"/>
            <w:tcBorders>
              <w:top w:val="nil"/>
              <w:left w:val="nil"/>
              <w:bottom w:val="nil"/>
              <w:right w:val="nil"/>
            </w:tcBorders>
          </w:tcPr>
          <w:p w14:paraId="482AE577"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30B1DFC5"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having circular cross-sections and an ext</w:t>
            </w:r>
            <w:r>
              <w:rPr>
                <w:rFonts w:ascii="Times New Roman" w:hAnsi="Times New Roman"/>
                <w:color w:val="000000"/>
                <w:sz w:val="22"/>
                <w:szCs w:val="22"/>
              </w:rPr>
              <w:t>ernal diameter of exceeding 406.</w:t>
            </w:r>
            <w:r w:rsidRPr="00EA4E67">
              <w:rPr>
                <w:rFonts w:ascii="Times New Roman" w:hAnsi="Times New Roman"/>
                <w:color w:val="000000"/>
                <w:sz w:val="22"/>
                <w:szCs w:val="22"/>
              </w:rPr>
              <w:t>4 mm, of iron or steel, longitudinally submerged arc welded</w:t>
            </w:r>
          </w:p>
        </w:tc>
        <w:tc>
          <w:tcPr>
            <w:tcW w:w="6527" w:type="dxa"/>
            <w:tcBorders>
              <w:top w:val="nil"/>
              <w:left w:val="nil"/>
              <w:bottom w:val="nil"/>
              <w:right w:val="nil"/>
            </w:tcBorders>
          </w:tcPr>
          <w:p w14:paraId="32E264BB"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7305 11 00</w:t>
            </w:r>
          </w:p>
        </w:tc>
      </w:tr>
      <w:tr w:rsidR="002F0D1F" w:rsidRPr="00EA4E67" w14:paraId="48478963" w14:textId="77777777" w:rsidTr="002F0D1F">
        <w:tc>
          <w:tcPr>
            <w:tcW w:w="675" w:type="dxa"/>
            <w:tcBorders>
              <w:top w:val="nil"/>
              <w:left w:val="nil"/>
              <w:bottom w:val="nil"/>
              <w:right w:val="nil"/>
            </w:tcBorders>
          </w:tcPr>
          <w:p w14:paraId="3A596B24" w14:textId="77777777" w:rsidR="002F0D1F" w:rsidRPr="00EA4E67"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3701DEC" w14:textId="77777777" w:rsidR="002F0D1F" w:rsidRPr="00EA4E67" w:rsidRDefault="002F0D1F" w:rsidP="002F0D1F">
            <w:pPr>
              <w:pStyle w:val="CM4"/>
              <w:spacing w:before="60" w:after="60"/>
              <w:rPr>
                <w:rFonts w:ascii="Times New Roman" w:hAnsi="Times New Roman"/>
                <w:color w:val="000000"/>
                <w:sz w:val="22"/>
                <w:szCs w:val="22"/>
              </w:rPr>
            </w:pPr>
            <w:r w:rsidRPr="00EA4E67">
              <w:rPr>
                <w:rFonts w:ascii="Times New Roman" w:hAnsi="Times New Roman"/>
                <w:color w:val="000000"/>
                <w:sz w:val="22"/>
                <w:szCs w:val="22"/>
              </w:rPr>
              <w:t>Line pipe of a kind used for oil or gas pipelines, having circular cross-sections and an external di</w:t>
            </w:r>
            <w:r>
              <w:rPr>
                <w:rFonts w:ascii="Times New Roman" w:hAnsi="Times New Roman"/>
                <w:color w:val="000000"/>
                <w:sz w:val="22"/>
                <w:szCs w:val="22"/>
              </w:rPr>
              <w:t>ameter of exceeding 406.</w:t>
            </w:r>
            <w:r w:rsidRPr="00EA4E67">
              <w:rPr>
                <w:rFonts w:ascii="Times New Roman" w:hAnsi="Times New Roman"/>
                <w:color w:val="000000"/>
                <w:sz w:val="22"/>
                <w:szCs w:val="22"/>
              </w:rPr>
              <w:t>4 mm, of iron or steel, longitudinally arc welded (excl. products longitudinally submerged arc welded)</w:t>
            </w:r>
          </w:p>
        </w:tc>
        <w:tc>
          <w:tcPr>
            <w:tcW w:w="6527" w:type="dxa"/>
            <w:tcBorders>
              <w:top w:val="nil"/>
              <w:left w:val="nil"/>
              <w:bottom w:val="nil"/>
              <w:right w:val="nil"/>
            </w:tcBorders>
          </w:tcPr>
          <w:p w14:paraId="4F38920B" w14:textId="77777777" w:rsidR="002F0D1F" w:rsidRPr="00EA4E67"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7305 12 00</w:t>
            </w:r>
          </w:p>
        </w:tc>
      </w:tr>
      <w:tr w:rsidR="002F0D1F" w:rsidRPr="00653BB5" w14:paraId="792EC410" w14:textId="77777777" w:rsidTr="002F0D1F">
        <w:tc>
          <w:tcPr>
            <w:tcW w:w="675" w:type="dxa"/>
            <w:tcBorders>
              <w:top w:val="nil"/>
              <w:left w:val="nil"/>
              <w:bottom w:val="nil"/>
              <w:right w:val="nil"/>
            </w:tcBorders>
          </w:tcPr>
          <w:p w14:paraId="7B6E6930"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5C6488D"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Line pipe of a kind used for oil or gas pipelines, having circular cross-sections and an ext</w:t>
            </w:r>
            <w:r>
              <w:rPr>
                <w:rFonts w:ascii="Times New Roman" w:hAnsi="Times New Roman"/>
                <w:color w:val="000000"/>
                <w:sz w:val="22"/>
                <w:szCs w:val="22"/>
              </w:rPr>
              <w:t>ernal diameter of exceeding 406.</w:t>
            </w:r>
            <w:r w:rsidRPr="00653BB5">
              <w:rPr>
                <w:rFonts w:ascii="Times New Roman" w:hAnsi="Times New Roman"/>
                <w:color w:val="000000"/>
                <w:sz w:val="22"/>
                <w:szCs w:val="22"/>
              </w:rPr>
              <w:t>4 mm, of flat-rolled products of iron or steel (excl. products longitudinally arc welded)</w:t>
            </w:r>
          </w:p>
        </w:tc>
        <w:tc>
          <w:tcPr>
            <w:tcW w:w="6527" w:type="dxa"/>
            <w:tcBorders>
              <w:top w:val="nil"/>
              <w:left w:val="nil"/>
              <w:bottom w:val="nil"/>
              <w:right w:val="nil"/>
            </w:tcBorders>
          </w:tcPr>
          <w:p w14:paraId="32DA3BA4"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7305 19 00</w:t>
            </w:r>
          </w:p>
        </w:tc>
      </w:tr>
      <w:tr w:rsidR="002F0D1F" w:rsidRPr="00653BB5" w14:paraId="393A4E05" w14:textId="77777777" w:rsidTr="002F0D1F">
        <w:tc>
          <w:tcPr>
            <w:tcW w:w="675" w:type="dxa"/>
            <w:tcBorders>
              <w:top w:val="nil"/>
              <w:left w:val="nil"/>
              <w:bottom w:val="nil"/>
              <w:right w:val="nil"/>
            </w:tcBorders>
          </w:tcPr>
          <w:p w14:paraId="12249094"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FCB2D7F"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Casing of a kind used in drilling for oil or gas, having circular cross-sections and an ext</w:t>
            </w:r>
            <w:r>
              <w:rPr>
                <w:rFonts w:ascii="Times New Roman" w:hAnsi="Times New Roman"/>
                <w:color w:val="000000"/>
                <w:sz w:val="22"/>
                <w:szCs w:val="22"/>
              </w:rPr>
              <w:t>ernal diameter of exceeding 406.</w:t>
            </w:r>
            <w:r w:rsidRPr="00653BB5">
              <w:rPr>
                <w:rFonts w:ascii="Times New Roman" w:hAnsi="Times New Roman"/>
                <w:color w:val="000000"/>
                <w:sz w:val="22"/>
                <w:szCs w:val="22"/>
              </w:rPr>
              <w:t>4 mm, of flat-rolled products of iron or steel</w:t>
            </w:r>
          </w:p>
        </w:tc>
        <w:tc>
          <w:tcPr>
            <w:tcW w:w="6527" w:type="dxa"/>
            <w:tcBorders>
              <w:top w:val="nil"/>
              <w:left w:val="nil"/>
              <w:bottom w:val="nil"/>
              <w:right w:val="nil"/>
            </w:tcBorders>
          </w:tcPr>
          <w:p w14:paraId="509D2FA9"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7305 20 00</w:t>
            </w:r>
          </w:p>
        </w:tc>
      </w:tr>
      <w:tr w:rsidR="002F0D1F" w:rsidRPr="00653BB5" w14:paraId="51D5AF94" w14:textId="77777777" w:rsidTr="002F0D1F">
        <w:tc>
          <w:tcPr>
            <w:tcW w:w="675" w:type="dxa"/>
            <w:tcBorders>
              <w:top w:val="nil"/>
              <w:left w:val="nil"/>
              <w:bottom w:val="nil"/>
              <w:right w:val="nil"/>
            </w:tcBorders>
          </w:tcPr>
          <w:p w14:paraId="0CCFF7AD"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15D63DE"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Line pipe of a kind used for oil or gas pipelines, welded, of flat-rolled products of stainless steel, of an externa</w:t>
            </w:r>
            <w:r>
              <w:rPr>
                <w:rFonts w:ascii="Times New Roman" w:hAnsi="Times New Roman"/>
                <w:color w:val="000000"/>
                <w:sz w:val="22"/>
                <w:szCs w:val="22"/>
              </w:rPr>
              <w:t>l diameter of not exceeding 406.</w:t>
            </w:r>
            <w:r w:rsidRPr="00653BB5">
              <w:rPr>
                <w:rFonts w:ascii="Times New Roman" w:hAnsi="Times New Roman"/>
                <w:color w:val="000000"/>
                <w:sz w:val="22"/>
                <w:szCs w:val="22"/>
              </w:rPr>
              <w:t>4 mm</w:t>
            </w:r>
          </w:p>
        </w:tc>
        <w:tc>
          <w:tcPr>
            <w:tcW w:w="6527" w:type="dxa"/>
            <w:tcBorders>
              <w:top w:val="nil"/>
              <w:left w:val="nil"/>
              <w:bottom w:val="nil"/>
              <w:right w:val="nil"/>
            </w:tcBorders>
          </w:tcPr>
          <w:p w14:paraId="16CD0215"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7306 11 13</w:t>
            </w:r>
          </w:p>
        </w:tc>
      </w:tr>
      <w:tr w:rsidR="002F0D1F" w:rsidRPr="00653BB5" w14:paraId="2D80F4F6" w14:textId="77777777" w:rsidTr="002F0D1F">
        <w:tc>
          <w:tcPr>
            <w:tcW w:w="675" w:type="dxa"/>
            <w:tcBorders>
              <w:top w:val="nil"/>
              <w:left w:val="nil"/>
              <w:bottom w:val="nil"/>
              <w:right w:val="nil"/>
            </w:tcBorders>
          </w:tcPr>
          <w:p w14:paraId="0DBD9357"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3CCA2A87"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Line pipe of a kind used for oil or gas pipelines, welded, of flat-rolled products of iron or steel, of an externa</w:t>
            </w:r>
            <w:r>
              <w:rPr>
                <w:rFonts w:ascii="Times New Roman" w:hAnsi="Times New Roman"/>
                <w:color w:val="000000"/>
                <w:sz w:val="22"/>
                <w:szCs w:val="22"/>
              </w:rPr>
              <w:t>l diameter of not exceeding 406.</w:t>
            </w:r>
            <w:r w:rsidRPr="00653BB5">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32CE402E"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7306 19 93</w:t>
            </w:r>
          </w:p>
        </w:tc>
      </w:tr>
      <w:tr w:rsidR="002F0D1F" w:rsidRPr="00653BB5" w14:paraId="2CC32B95" w14:textId="77777777" w:rsidTr="002F0D1F">
        <w:tc>
          <w:tcPr>
            <w:tcW w:w="675" w:type="dxa"/>
            <w:tcBorders>
              <w:top w:val="nil"/>
              <w:left w:val="nil"/>
              <w:bottom w:val="nil"/>
              <w:right w:val="nil"/>
            </w:tcBorders>
          </w:tcPr>
          <w:p w14:paraId="47424973"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5089093"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Casing and tubing of a kind used in drilling for oil or gas, welded, of flat-rolled products of stainless steel, of an external diameter of not exc</w:t>
            </w:r>
            <w:r>
              <w:rPr>
                <w:rFonts w:ascii="Times New Roman" w:hAnsi="Times New Roman"/>
                <w:color w:val="000000"/>
                <w:sz w:val="22"/>
                <w:szCs w:val="22"/>
              </w:rPr>
              <w:t>eeding 406.</w:t>
            </w:r>
            <w:r w:rsidRPr="00653BB5">
              <w:rPr>
                <w:rFonts w:ascii="Times New Roman" w:hAnsi="Times New Roman"/>
                <w:color w:val="000000"/>
                <w:sz w:val="22"/>
                <w:szCs w:val="22"/>
              </w:rPr>
              <w:t>4 mm</w:t>
            </w:r>
          </w:p>
        </w:tc>
        <w:tc>
          <w:tcPr>
            <w:tcW w:w="6527" w:type="dxa"/>
            <w:tcBorders>
              <w:top w:val="nil"/>
              <w:left w:val="nil"/>
              <w:bottom w:val="nil"/>
              <w:right w:val="nil"/>
            </w:tcBorders>
          </w:tcPr>
          <w:p w14:paraId="449F4266"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7306 21 14</w:t>
            </w:r>
          </w:p>
        </w:tc>
      </w:tr>
      <w:tr w:rsidR="002F0D1F" w:rsidRPr="00653BB5" w14:paraId="4683ECFA" w14:textId="77777777" w:rsidTr="002F0D1F">
        <w:tc>
          <w:tcPr>
            <w:tcW w:w="675" w:type="dxa"/>
            <w:tcBorders>
              <w:top w:val="nil"/>
              <w:left w:val="nil"/>
              <w:bottom w:val="nil"/>
              <w:right w:val="nil"/>
            </w:tcBorders>
          </w:tcPr>
          <w:p w14:paraId="566BB584"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7D1F603E"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Casing and tubing of a kind used in drilling for oil or gas, welded, of flat-rolled products of iron or steel, of an externa</w:t>
            </w:r>
            <w:r>
              <w:rPr>
                <w:rFonts w:ascii="Times New Roman" w:hAnsi="Times New Roman"/>
                <w:color w:val="000000"/>
                <w:sz w:val="22"/>
                <w:szCs w:val="22"/>
              </w:rPr>
              <w:t>l diameter of not exceeding 406.</w:t>
            </w:r>
            <w:r w:rsidRPr="00653BB5">
              <w:rPr>
                <w:rFonts w:ascii="Times New Roman" w:hAnsi="Times New Roman"/>
                <w:color w:val="000000"/>
                <w:sz w:val="22"/>
                <w:szCs w:val="22"/>
              </w:rPr>
              <w:t>4 mm (excl. products of stainless steel or of cast iron)</w:t>
            </w:r>
          </w:p>
        </w:tc>
        <w:tc>
          <w:tcPr>
            <w:tcW w:w="6527" w:type="dxa"/>
            <w:tcBorders>
              <w:top w:val="nil"/>
              <w:left w:val="nil"/>
              <w:bottom w:val="nil"/>
              <w:right w:val="nil"/>
            </w:tcBorders>
          </w:tcPr>
          <w:p w14:paraId="37BC1BD1"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7306 29 94</w:t>
            </w:r>
          </w:p>
        </w:tc>
      </w:tr>
      <w:tr w:rsidR="002F0D1F" w:rsidRPr="00653BB5" w14:paraId="22DE18D2" w14:textId="77777777" w:rsidTr="002F0D1F">
        <w:tc>
          <w:tcPr>
            <w:tcW w:w="675" w:type="dxa"/>
            <w:tcBorders>
              <w:top w:val="nil"/>
              <w:left w:val="nil"/>
              <w:bottom w:val="nil"/>
              <w:right w:val="nil"/>
            </w:tcBorders>
          </w:tcPr>
          <w:p w14:paraId="4E271AAC"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4D3708E2"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Co</w:t>
            </w:r>
            <w:r w:rsidRPr="00135786">
              <w:rPr>
                <w:rFonts w:ascii="Times New Roman" w:hAnsi="Times New Roman"/>
                <w:color w:val="000000"/>
                <w:sz w:val="22"/>
                <w:szCs w:val="22"/>
              </w:rPr>
              <w:t>ntainers of iron or steel, for compressed or liquefied gas (excl. containers specifically constructed or equipped for one or more types of transport)</w:t>
            </w:r>
          </w:p>
        </w:tc>
        <w:tc>
          <w:tcPr>
            <w:tcW w:w="6527" w:type="dxa"/>
            <w:tcBorders>
              <w:top w:val="nil"/>
              <w:left w:val="nil"/>
              <w:bottom w:val="nil"/>
              <w:right w:val="nil"/>
            </w:tcBorders>
          </w:tcPr>
          <w:p w14:paraId="535C9C1E" w14:textId="77777777" w:rsidR="002F0D1F"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7311 00 25</w:t>
            </w:r>
          </w:p>
        </w:tc>
      </w:tr>
      <w:tr w:rsidR="002F0D1F" w:rsidRPr="00653BB5" w14:paraId="09FFAEE5" w14:textId="77777777" w:rsidTr="002F0D1F">
        <w:tc>
          <w:tcPr>
            <w:tcW w:w="675" w:type="dxa"/>
            <w:tcBorders>
              <w:top w:val="nil"/>
              <w:left w:val="nil"/>
              <w:bottom w:val="nil"/>
              <w:right w:val="nil"/>
            </w:tcBorders>
          </w:tcPr>
          <w:p w14:paraId="3D6AF5AC"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4B5FA8F7"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Rock-drilling or earth-boring tools, interchangeable, with working parts of sintered metal carbides or cermets</w:t>
            </w:r>
          </w:p>
        </w:tc>
        <w:tc>
          <w:tcPr>
            <w:tcW w:w="6527" w:type="dxa"/>
            <w:tcBorders>
              <w:top w:val="nil"/>
              <w:left w:val="nil"/>
              <w:bottom w:val="nil"/>
              <w:right w:val="nil"/>
            </w:tcBorders>
          </w:tcPr>
          <w:p w14:paraId="2FE1F1A2"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8207 13 00</w:t>
            </w:r>
          </w:p>
        </w:tc>
      </w:tr>
      <w:tr w:rsidR="002F0D1F" w:rsidRPr="00653BB5" w14:paraId="39A0C91B" w14:textId="77777777" w:rsidTr="002F0D1F">
        <w:tc>
          <w:tcPr>
            <w:tcW w:w="675" w:type="dxa"/>
            <w:tcBorders>
              <w:top w:val="nil"/>
              <w:left w:val="nil"/>
              <w:bottom w:val="nil"/>
              <w:right w:val="nil"/>
            </w:tcBorders>
          </w:tcPr>
          <w:p w14:paraId="30E52EE8"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63453818"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Rock-drilling or earth-boring tools, interchangeable, with working parts of diamond or agglomerated diamond</w:t>
            </w:r>
          </w:p>
        </w:tc>
        <w:tc>
          <w:tcPr>
            <w:tcW w:w="6527" w:type="dxa"/>
            <w:tcBorders>
              <w:top w:val="nil"/>
              <w:left w:val="nil"/>
              <w:bottom w:val="nil"/>
              <w:right w:val="nil"/>
            </w:tcBorders>
          </w:tcPr>
          <w:p w14:paraId="7185EB4C"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8207 19 00</w:t>
            </w:r>
          </w:p>
        </w:tc>
      </w:tr>
      <w:tr w:rsidR="002F0D1F" w:rsidRPr="00653BB5" w14:paraId="47CFDB14" w14:textId="77777777" w:rsidTr="002F0D1F">
        <w:tc>
          <w:tcPr>
            <w:tcW w:w="675" w:type="dxa"/>
            <w:tcBorders>
              <w:top w:val="nil"/>
              <w:left w:val="nil"/>
              <w:bottom w:val="nil"/>
              <w:right w:val="nil"/>
            </w:tcBorders>
          </w:tcPr>
          <w:p w14:paraId="684FEC72"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5D2EB0DF" w14:textId="77777777" w:rsidR="002F0D1F"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Reciprocating positive displacement pumps for liquids, power-driven (excl. fuel, lubricating or cooling medium pumps for internal combustion piston engine and concrete pumps)</w:t>
            </w:r>
          </w:p>
          <w:p w14:paraId="63444495" w14:textId="77777777" w:rsidR="002F0D1F" w:rsidRPr="00996DD8" w:rsidRDefault="002F0D1F" w:rsidP="002F0D1F"/>
        </w:tc>
        <w:tc>
          <w:tcPr>
            <w:tcW w:w="6527" w:type="dxa"/>
            <w:tcBorders>
              <w:top w:val="nil"/>
              <w:left w:val="nil"/>
              <w:bottom w:val="nil"/>
              <w:right w:val="nil"/>
            </w:tcBorders>
          </w:tcPr>
          <w:p w14:paraId="4D0805B5"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8413 50 01</w:t>
            </w:r>
          </w:p>
        </w:tc>
      </w:tr>
      <w:tr w:rsidR="002F0D1F" w:rsidRPr="00653BB5" w14:paraId="6CB4F1F8" w14:textId="77777777" w:rsidTr="002F0D1F">
        <w:tc>
          <w:tcPr>
            <w:tcW w:w="675" w:type="dxa"/>
            <w:tcBorders>
              <w:top w:val="nil"/>
              <w:left w:val="nil"/>
              <w:bottom w:val="nil"/>
              <w:right w:val="nil"/>
            </w:tcBorders>
          </w:tcPr>
          <w:p w14:paraId="0C145E71"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477D62B"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Rotary positive displacement pumps for liquids, power-driven (excl. fuel, lubricating or cooling medium pumps for internal combustion piston engine)</w:t>
            </w:r>
          </w:p>
        </w:tc>
        <w:tc>
          <w:tcPr>
            <w:tcW w:w="6527" w:type="dxa"/>
            <w:tcBorders>
              <w:top w:val="nil"/>
              <w:left w:val="nil"/>
              <w:bottom w:val="nil"/>
              <w:right w:val="nil"/>
            </w:tcBorders>
          </w:tcPr>
          <w:p w14:paraId="045FDD2E"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8413 60 01</w:t>
            </w:r>
          </w:p>
        </w:tc>
      </w:tr>
      <w:tr w:rsidR="002F0D1F" w:rsidRPr="00653BB5" w14:paraId="0DE69D32" w14:textId="77777777" w:rsidTr="002F0D1F">
        <w:tc>
          <w:tcPr>
            <w:tcW w:w="675" w:type="dxa"/>
            <w:tcBorders>
              <w:top w:val="nil"/>
              <w:left w:val="nil"/>
              <w:bottom w:val="nil"/>
              <w:right w:val="nil"/>
            </w:tcBorders>
          </w:tcPr>
          <w:p w14:paraId="74B3A323"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2A867339"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Liquid elevators (excl. pumps)</w:t>
            </w:r>
          </w:p>
        </w:tc>
        <w:tc>
          <w:tcPr>
            <w:tcW w:w="6527" w:type="dxa"/>
            <w:tcBorders>
              <w:top w:val="nil"/>
              <w:left w:val="nil"/>
              <w:bottom w:val="nil"/>
              <w:right w:val="nil"/>
            </w:tcBorders>
          </w:tcPr>
          <w:p w14:paraId="02FF0EC7"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8413 82 00</w:t>
            </w:r>
          </w:p>
        </w:tc>
      </w:tr>
      <w:tr w:rsidR="002F0D1F" w:rsidRPr="00653BB5" w14:paraId="51C6B5F9" w14:textId="77777777" w:rsidTr="002F0D1F">
        <w:tc>
          <w:tcPr>
            <w:tcW w:w="675" w:type="dxa"/>
            <w:tcBorders>
              <w:top w:val="nil"/>
              <w:left w:val="nil"/>
              <w:bottom w:val="nil"/>
              <w:right w:val="nil"/>
            </w:tcBorders>
          </w:tcPr>
          <w:p w14:paraId="632943C8"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411A3E7A"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P</w:t>
            </w:r>
            <w:r>
              <w:rPr>
                <w:rFonts w:ascii="Times New Roman" w:hAnsi="Times New Roman"/>
                <w:color w:val="000000"/>
                <w:sz w:val="22"/>
                <w:szCs w:val="22"/>
              </w:rPr>
              <w:t>arts of liquid elevators, not elsewhere specified.</w:t>
            </w:r>
          </w:p>
        </w:tc>
        <w:tc>
          <w:tcPr>
            <w:tcW w:w="6527" w:type="dxa"/>
            <w:tcBorders>
              <w:top w:val="nil"/>
              <w:left w:val="nil"/>
              <w:bottom w:val="nil"/>
              <w:right w:val="nil"/>
            </w:tcBorders>
          </w:tcPr>
          <w:p w14:paraId="26DB9A99"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8413 92 00</w:t>
            </w:r>
          </w:p>
        </w:tc>
      </w:tr>
      <w:tr w:rsidR="002F0D1F" w:rsidRPr="00653BB5" w14:paraId="2AC570E6" w14:textId="77777777" w:rsidTr="002F0D1F">
        <w:tc>
          <w:tcPr>
            <w:tcW w:w="675" w:type="dxa"/>
            <w:tcBorders>
              <w:top w:val="nil"/>
              <w:left w:val="nil"/>
              <w:bottom w:val="nil"/>
              <w:right w:val="nil"/>
            </w:tcBorders>
          </w:tcPr>
          <w:p w14:paraId="4F3FFBDB"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64ADD7B3"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Boring or sinking machinery for boring earth or extracting minerals or ores, not self-propelled and not hydraulic (excl. tunnelling machinery and hand-operated tools)</w:t>
            </w:r>
          </w:p>
        </w:tc>
        <w:tc>
          <w:tcPr>
            <w:tcW w:w="6527" w:type="dxa"/>
            <w:tcBorders>
              <w:top w:val="nil"/>
              <w:left w:val="nil"/>
              <w:bottom w:val="nil"/>
              <w:right w:val="nil"/>
            </w:tcBorders>
          </w:tcPr>
          <w:p w14:paraId="7C38D161"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8430 49 00</w:t>
            </w:r>
          </w:p>
        </w:tc>
      </w:tr>
      <w:tr w:rsidR="002F0D1F" w:rsidRPr="00653BB5" w14:paraId="359F86DA" w14:textId="77777777" w:rsidTr="002F0D1F">
        <w:tc>
          <w:tcPr>
            <w:tcW w:w="675" w:type="dxa"/>
            <w:tcBorders>
              <w:top w:val="nil"/>
              <w:left w:val="nil"/>
              <w:bottom w:val="nil"/>
              <w:right w:val="nil"/>
            </w:tcBorders>
          </w:tcPr>
          <w:p w14:paraId="7388E85D"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66473C8E"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 xml:space="preserve">Parts of </w:t>
            </w:r>
            <w:r>
              <w:rPr>
                <w:rFonts w:ascii="Times New Roman" w:hAnsi="Times New Roman"/>
                <w:color w:val="000000"/>
                <w:sz w:val="22"/>
                <w:szCs w:val="22"/>
              </w:rPr>
              <w:t>l</w:t>
            </w:r>
            <w:r w:rsidRPr="004730BB">
              <w:rPr>
                <w:rFonts w:ascii="Times New Roman" w:hAnsi="Times New Roman"/>
                <w:color w:val="000000"/>
                <w:sz w:val="22"/>
                <w:szCs w:val="22"/>
              </w:rPr>
              <w:t>ifting, handling, loading or unloading machinery</w:t>
            </w:r>
            <w:r>
              <w:rPr>
                <w:rFonts w:ascii="Times New Roman" w:hAnsi="Times New Roman"/>
                <w:color w:val="000000"/>
                <w:sz w:val="22"/>
                <w:szCs w:val="22"/>
              </w:rPr>
              <w:t xml:space="preserve"> not elsewhere specified</w:t>
            </w:r>
          </w:p>
        </w:tc>
        <w:tc>
          <w:tcPr>
            <w:tcW w:w="6527" w:type="dxa"/>
            <w:tcBorders>
              <w:top w:val="nil"/>
              <w:left w:val="nil"/>
              <w:bottom w:val="nil"/>
              <w:right w:val="nil"/>
            </w:tcBorders>
          </w:tcPr>
          <w:p w14:paraId="55EB0EB1"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8431 39 11</w:t>
            </w:r>
          </w:p>
        </w:tc>
      </w:tr>
      <w:tr w:rsidR="002F0D1F" w:rsidRPr="00653BB5" w14:paraId="0CA7D961" w14:textId="77777777" w:rsidTr="002F0D1F">
        <w:tc>
          <w:tcPr>
            <w:tcW w:w="675" w:type="dxa"/>
            <w:tcBorders>
              <w:top w:val="nil"/>
              <w:left w:val="nil"/>
              <w:bottom w:val="nil"/>
              <w:right w:val="nil"/>
            </w:tcBorders>
          </w:tcPr>
          <w:p w14:paraId="440517E9"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127320C3"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P</w:t>
            </w:r>
            <w:r w:rsidRPr="00653BB5">
              <w:rPr>
                <w:rFonts w:ascii="Times New Roman" w:hAnsi="Times New Roman"/>
                <w:color w:val="000000"/>
                <w:sz w:val="22"/>
                <w:szCs w:val="22"/>
              </w:rPr>
              <w:t xml:space="preserve">arts for boring or sinking machinery of </w:t>
            </w:r>
            <w:r>
              <w:rPr>
                <w:rFonts w:ascii="Times New Roman" w:hAnsi="Times New Roman"/>
                <w:color w:val="000000"/>
                <w:sz w:val="22"/>
                <w:szCs w:val="22"/>
              </w:rPr>
              <w:t>Item 26 not elsewhere specified</w:t>
            </w:r>
          </w:p>
        </w:tc>
        <w:tc>
          <w:tcPr>
            <w:tcW w:w="6527" w:type="dxa"/>
            <w:tcBorders>
              <w:top w:val="nil"/>
              <w:left w:val="nil"/>
              <w:bottom w:val="nil"/>
              <w:right w:val="nil"/>
            </w:tcBorders>
          </w:tcPr>
          <w:p w14:paraId="65BC8785"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8431 43 00</w:t>
            </w:r>
          </w:p>
        </w:tc>
      </w:tr>
      <w:tr w:rsidR="002F0D1F" w:rsidRPr="00653BB5" w14:paraId="7A6B7AD0" w14:textId="77777777" w:rsidTr="002F0D1F">
        <w:tc>
          <w:tcPr>
            <w:tcW w:w="675" w:type="dxa"/>
            <w:tcBorders>
              <w:top w:val="nil"/>
              <w:left w:val="nil"/>
              <w:bottom w:val="nil"/>
              <w:right w:val="nil"/>
            </w:tcBorders>
          </w:tcPr>
          <w:p w14:paraId="1E4B0C79"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402A3435" w14:textId="77777777" w:rsidR="002F0D1F"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 xml:space="preserve">Parts of machinery of </w:t>
            </w:r>
          </w:p>
          <w:p w14:paraId="2E219C36" w14:textId="77777777" w:rsidR="002F0D1F" w:rsidRDefault="002F0D1F" w:rsidP="002F0D1F">
            <w:pPr>
              <w:pStyle w:val="CM4"/>
              <w:numPr>
                <w:ilvl w:val="0"/>
                <w:numId w:val="22"/>
              </w:numPr>
              <w:spacing w:before="60" w:after="60"/>
              <w:rPr>
                <w:rFonts w:ascii="Times New Roman" w:hAnsi="Times New Roman"/>
                <w:color w:val="000000"/>
                <w:sz w:val="22"/>
                <w:szCs w:val="22"/>
              </w:rPr>
            </w:pPr>
            <w:r>
              <w:rPr>
                <w:rFonts w:ascii="Times New Roman" w:hAnsi="Times New Roman"/>
                <w:color w:val="000000"/>
                <w:sz w:val="22"/>
                <w:szCs w:val="22"/>
              </w:rPr>
              <w:t>s</w:t>
            </w:r>
            <w:r w:rsidRPr="008B0AA0">
              <w:rPr>
                <w:rFonts w:ascii="Times New Roman" w:hAnsi="Times New Roman"/>
                <w:color w:val="000000"/>
                <w:sz w:val="22"/>
                <w:szCs w:val="22"/>
              </w:rPr>
              <w:t>hips' derricks; cranes, including cable cranes; mobile lifting frames, straddle carriers and w</w:t>
            </w:r>
            <w:r>
              <w:rPr>
                <w:rFonts w:ascii="Times New Roman" w:hAnsi="Times New Roman"/>
                <w:color w:val="000000"/>
                <w:sz w:val="22"/>
                <w:szCs w:val="22"/>
              </w:rPr>
              <w:t>orks trucks fitted with a crane</w:t>
            </w:r>
          </w:p>
          <w:p w14:paraId="5A729DFB" w14:textId="77777777" w:rsidR="002F0D1F" w:rsidRDefault="002F0D1F" w:rsidP="002F0D1F">
            <w:pPr>
              <w:pStyle w:val="CM4"/>
              <w:numPr>
                <w:ilvl w:val="0"/>
                <w:numId w:val="22"/>
              </w:numPr>
              <w:spacing w:before="60" w:after="60"/>
              <w:rPr>
                <w:rFonts w:ascii="Times New Roman" w:hAnsi="Times New Roman"/>
                <w:color w:val="000000"/>
                <w:sz w:val="22"/>
                <w:szCs w:val="22"/>
              </w:rPr>
            </w:pPr>
            <w:r>
              <w:rPr>
                <w:rFonts w:ascii="Times New Roman" w:hAnsi="Times New Roman"/>
                <w:color w:val="000000"/>
                <w:sz w:val="22"/>
                <w:szCs w:val="22"/>
              </w:rPr>
              <w:t>self-propelled bulldozers, angledozers, graders, levelers, scrapers, mechanical shovels, excavators, shovel loaders, tamping m</w:t>
            </w:r>
            <w:r w:rsidRPr="006C6EDB">
              <w:rPr>
                <w:rFonts w:ascii="Times New Roman" w:hAnsi="Times New Roman"/>
                <w:color w:val="000000"/>
                <w:sz w:val="22"/>
                <w:szCs w:val="22"/>
              </w:rPr>
              <w:t xml:space="preserve">achines and road rollers; and </w:t>
            </w:r>
          </w:p>
          <w:p w14:paraId="7A238244" w14:textId="77777777" w:rsidR="002F0D1F" w:rsidRDefault="002F0D1F" w:rsidP="002F0D1F">
            <w:pPr>
              <w:pStyle w:val="CM4"/>
              <w:numPr>
                <w:ilvl w:val="0"/>
                <w:numId w:val="22"/>
              </w:numPr>
              <w:spacing w:before="60" w:after="60"/>
              <w:rPr>
                <w:rFonts w:ascii="Times New Roman" w:hAnsi="Times New Roman"/>
                <w:color w:val="000000"/>
                <w:sz w:val="22"/>
                <w:szCs w:val="22"/>
              </w:rPr>
            </w:pPr>
            <w:r w:rsidRPr="006C6EDB">
              <w:rPr>
                <w:rFonts w:ascii="Times New Roman" w:hAnsi="Times New Roman"/>
                <w:color w:val="000000"/>
                <w:sz w:val="22"/>
                <w:szCs w:val="22"/>
              </w:rPr>
              <w:t>Moving, grading, levelling, scraping, excavating, tamping, compacting, extracting or boring machinery, for earth, minerals or ores, pile-drivers and pile-extractors, snowploughs and snowblowers</w:t>
            </w:r>
          </w:p>
          <w:p w14:paraId="3F4973F9" w14:textId="77777777" w:rsidR="002F0D1F" w:rsidRPr="00E10239" w:rsidRDefault="002F0D1F" w:rsidP="002F0D1F">
            <w:r>
              <w:rPr>
                <w:color w:val="000000"/>
                <w:szCs w:val="22"/>
              </w:rPr>
              <w:t>not elsewhere specified</w:t>
            </w:r>
          </w:p>
        </w:tc>
        <w:tc>
          <w:tcPr>
            <w:tcW w:w="6527" w:type="dxa"/>
            <w:tcBorders>
              <w:top w:val="nil"/>
              <w:left w:val="nil"/>
              <w:bottom w:val="nil"/>
              <w:right w:val="nil"/>
            </w:tcBorders>
          </w:tcPr>
          <w:p w14:paraId="7FF2E84D" w14:textId="77777777" w:rsidR="002F0D1F"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8431 49 50</w:t>
            </w:r>
          </w:p>
          <w:p w14:paraId="24C6D1CD" w14:textId="77777777" w:rsidR="002F0D1F" w:rsidRPr="007A7CF9" w:rsidRDefault="002F0D1F" w:rsidP="002F0D1F">
            <w:pPr>
              <w:pStyle w:val="CM4"/>
              <w:spacing w:before="60" w:after="60"/>
            </w:pPr>
          </w:p>
        </w:tc>
      </w:tr>
      <w:tr w:rsidR="002F0D1F" w:rsidRPr="00653BB5" w14:paraId="0B608417" w14:textId="77777777" w:rsidTr="002F0D1F">
        <w:tc>
          <w:tcPr>
            <w:tcW w:w="675" w:type="dxa"/>
            <w:tcBorders>
              <w:top w:val="nil"/>
              <w:left w:val="nil"/>
              <w:bottom w:val="nil"/>
              <w:right w:val="nil"/>
            </w:tcBorders>
          </w:tcPr>
          <w:p w14:paraId="0853797F"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568C166"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Mobile drilling derricks</w:t>
            </w:r>
          </w:p>
        </w:tc>
        <w:tc>
          <w:tcPr>
            <w:tcW w:w="6527" w:type="dxa"/>
            <w:tcBorders>
              <w:top w:val="nil"/>
              <w:left w:val="nil"/>
              <w:bottom w:val="nil"/>
              <w:right w:val="nil"/>
            </w:tcBorders>
          </w:tcPr>
          <w:p w14:paraId="1ED02BBE" w14:textId="77777777" w:rsidR="002F0D1F"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8705 20 10</w:t>
            </w:r>
          </w:p>
          <w:p w14:paraId="332AC8A7" w14:textId="77777777" w:rsidR="002F0D1F" w:rsidRPr="007A7CF9" w:rsidRDefault="002F0D1F" w:rsidP="002F0D1F">
            <w:pPr>
              <w:pStyle w:val="CM4"/>
              <w:spacing w:before="60" w:after="60"/>
            </w:pPr>
            <w:r w:rsidRPr="007A7CF9">
              <w:rPr>
                <w:rFonts w:ascii="Times New Roman" w:hAnsi="Times New Roman"/>
                <w:color w:val="000000"/>
                <w:sz w:val="22"/>
                <w:szCs w:val="22"/>
              </w:rPr>
              <w:t>8705 20 20</w:t>
            </w:r>
          </w:p>
        </w:tc>
      </w:tr>
      <w:tr w:rsidR="002F0D1F" w:rsidRPr="00653BB5" w14:paraId="3B3E6C10" w14:textId="77777777" w:rsidTr="002F0D1F">
        <w:tc>
          <w:tcPr>
            <w:tcW w:w="675" w:type="dxa"/>
            <w:tcBorders>
              <w:top w:val="nil"/>
              <w:left w:val="nil"/>
              <w:bottom w:val="nil"/>
              <w:right w:val="nil"/>
            </w:tcBorders>
          </w:tcPr>
          <w:p w14:paraId="10B81C88"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nil"/>
              <w:right w:val="nil"/>
            </w:tcBorders>
          </w:tcPr>
          <w:p w14:paraId="022B4D66"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Floating or submersible drilling or production platforms</w:t>
            </w:r>
          </w:p>
        </w:tc>
        <w:tc>
          <w:tcPr>
            <w:tcW w:w="6527" w:type="dxa"/>
            <w:tcBorders>
              <w:top w:val="nil"/>
              <w:left w:val="nil"/>
              <w:bottom w:val="nil"/>
              <w:right w:val="nil"/>
            </w:tcBorders>
          </w:tcPr>
          <w:p w14:paraId="5244FA2D"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8905 20 00(a)</w:t>
            </w:r>
          </w:p>
        </w:tc>
      </w:tr>
      <w:tr w:rsidR="002F0D1F" w:rsidRPr="00653BB5" w14:paraId="133B865D" w14:textId="77777777" w:rsidTr="002F0D1F">
        <w:tc>
          <w:tcPr>
            <w:tcW w:w="675" w:type="dxa"/>
            <w:tcBorders>
              <w:top w:val="nil"/>
              <w:left w:val="nil"/>
              <w:bottom w:val="single" w:sz="4" w:space="0" w:color="auto"/>
              <w:right w:val="nil"/>
            </w:tcBorders>
          </w:tcPr>
          <w:p w14:paraId="64C478E1" w14:textId="77777777" w:rsidR="002F0D1F" w:rsidRPr="00653BB5" w:rsidRDefault="002F0D1F" w:rsidP="002F0D1F">
            <w:pPr>
              <w:pStyle w:val="CM4"/>
              <w:numPr>
                <w:ilvl w:val="0"/>
                <w:numId w:val="21"/>
              </w:numPr>
              <w:spacing w:before="60" w:after="60"/>
              <w:rPr>
                <w:rFonts w:ascii="Times New Roman" w:hAnsi="Times New Roman"/>
                <w:color w:val="000000"/>
                <w:sz w:val="22"/>
                <w:szCs w:val="22"/>
              </w:rPr>
            </w:pPr>
          </w:p>
        </w:tc>
        <w:tc>
          <w:tcPr>
            <w:tcW w:w="6527" w:type="dxa"/>
            <w:tcBorders>
              <w:top w:val="nil"/>
              <w:left w:val="nil"/>
              <w:bottom w:val="single" w:sz="4" w:space="0" w:color="auto"/>
              <w:right w:val="nil"/>
            </w:tcBorders>
          </w:tcPr>
          <w:p w14:paraId="605E2C20" w14:textId="77777777" w:rsidR="002F0D1F" w:rsidRPr="00653BB5" w:rsidRDefault="002F0D1F" w:rsidP="002F0D1F">
            <w:pPr>
              <w:pStyle w:val="CM4"/>
              <w:spacing w:before="60" w:after="60"/>
              <w:rPr>
                <w:rFonts w:ascii="Times New Roman" w:hAnsi="Times New Roman"/>
                <w:color w:val="000000"/>
                <w:sz w:val="22"/>
                <w:szCs w:val="22"/>
              </w:rPr>
            </w:pPr>
            <w:r w:rsidRPr="00653BB5">
              <w:rPr>
                <w:rFonts w:ascii="Times New Roman" w:hAnsi="Times New Roman"/>
                <w:color w:val="000000"/>
                <w:sz w:val="22"/>
                <w:szCs w:val="22"/>
              </w:rPr>
              <w:t>Sea-going light vessels, fire-floats, floating cranes and other vessels, the navigability of which is subsidiary to their main function (excl. dredgers, floating or submersible drilling or production platforms; fishing vessels and warships)</w:t>
            </w:r>
          </w:p>
        </w:tc>
        <w:tc>
          <w:tcPr>
            <w:tcW w:w="6527" w:type="dxa"/>
            <w:tcBorders>
              <w:top w:val="nil"/>
              <w:left w:val="nil"/>
              <w:bottom w:val="single" w:sz="4" w:space="0" w:color="auto"/>
              <w:right w:val="nil"/>
            </w:tcBorders>
          </w:tcPr>
          <w:p w14:paraId="17CFA00B" w14:textId="77777777" w:rsidR="002F0D1F" w:rsidRPr="00653BB5" w:rsidRDefault="002F0D1F" w:rsidP="002F0D1F">
            <w:pPr>
              <w:pStyle w:val="CM4"/>
              <w:spacing w:before="60" w:after="60"/>
              <w:rPr>
                <w:rFonts w:ascii="Times New Roman" w:hAnsi="Times New Roman"/>
                <w:color w:val="000000"/>
                <w:sz w:val="22"/>
                <w:szCs w:val="22"/>
              </w:rPr>
            </w:pPr>
            <w:r>
              <w:rPr>
                <w:rFonts w:ascii="Times New Roman" w:hAnsi="Times New Roman"/>
                <w:color w:val="000000"/>
                <w:sz w:val="22"/>
                <w:szCs w:val="22"/>
              </w:rPr>
              <w:t>8905 90 00(a)</w:t>
            </w:r>
          </w:p>
        </w:tc>
      </w:tr>
    </w:tbl>
    <w:p w14:paraId="6D9E5262" w14:textId="77777777" w:rsidR="002F0D1F" w:rsidRDefault="002F0D1F" w:rsidP="002F0D1F">
      <w:pPr>
        <w:pStyle w:val="R1"/>
        <w:spacing w:before="0"/>
      </w:pPr>
    </w:p>
    <w:p w14:paraId="6DCB6712" w14:textId="77777777" w:rsidR="002F0D1F" w:rsidRDefault="002F0D1F">
      <w:pPr>
        <w:spacing w:line="240" w:lineRule="auto"/>
        <w:rPr>
          <w:rFonts w:eastAsia="Times New Roman" w:cs="Times New Roman"/>
          <w:sz w:val="24"/>
          <w:szCs w:val="24"/>
          <w:lang w:eastAsia="en-AU"/>
        </w:rPr>
      </w:pPr>
      <w:r>
        <w:br w:type="page"/>
      </w:r>
    </w:p>
    <w:p w14:paraId="2F3E05EA" w14:textId="77777777" w:rsidR="002F0D1F" w:rsidRPr="007546E1" w:rsidRDefault="002F0D1F" w:rsidP="002F0D1F">
      <w:pPr>
        <w:pStyle w:val="Scheduletitle"/>
      </w:pPr>
      <w:r>
        <w:rPr>
          <w:rStyle w:val="CharAmSchNo"/>
        </w:rPr>
        <w:t>Schedule 2</w:t>
      </w:r>
      <w:r w:rsidRPr="007546E1">
        <w:tab/>
      </w:r>
      <w:r>
        <w:rPr>
          <w:rStyle w:val="CharAmSchText"/>
        </w:rPr>
        <w:t xml:space="preserve">Sanctioned commercial activity – Specifications </w:t>
      </w:r>
    </w:p>
    <w:p w14:paraId="7975BCE5" w14:textId="77777777" w:rsidR="002F0D1F" w:rsidRPr="007546E1" w:rsidRDefault="002F0D1F" w:rsidP="002F0D1F">
      <w:pPr>
        <w:pStyle w:val="Schedulereference"/>
      </w:pPr>
      <w:r>
        <w:t>(section 5</w:t>
      </w:r>
      <w:r w:rsidRPr="007546E1">
        <w:t>)</w:t>
      </w:r>
    </w:p>
    <w:p w14:paraId="34DC83B2" w14:textId="77777777" w:rsidR="002F0D1F" w:rsidRDefault="002F0D1F" w:rsidP="002F0D1F">
      <w:pPr>
        <w:pStyle w:val="Schedulepart"/>
      </w:pPr>
      <w:r w:rsidRPr="00F42EDE">
        <w:rPr>
          <w:rStyle w:val="CharPartNo"/>
        </w:rPr>
        <w:t xml:space="preserve">Part </w:t>
      </w:r>
      <w:r>
        <w:rPr>
          <w:rStyle w:val="CharPartNo"/>
        </w:rPr>
        <w:t>1</w:t>
      </w:r>
      <w:r w:rsidRPr="009549C9">
        <w:rPr>
          <w:rStyle w:val="CharSchPTNo"/>
        </w:rPr>
        <w:tab/>
      </w:r>
      <w:r>
        <w:t>Crimea and Sevastopol</w:t>
      </w:r>
      <w:r w:rsidRPr="002D680C">
        <w:t xml:space="preserve"> - specification of </w:t>
      </w:r>
      <w:r>
        <w:t>mineral resources</w:t>
      </w:r>
    </w:p>
    <w:tbl>
      <w:tblPr>
        <w:tblW w:w="5028" w:type="pct"/>
        <w:tblInd w:w="-67" w:type="dxa"/>
        <w:tblCellMar>
          <w:left w:w="0" w:type="dxa"/>
          <w:right w:w="0" w:type="dxa"/>
        </w:tblCellMar>
        <w:tblLook w:val="04A0" w:firstRow="1" w:lastRow="0" w:firstColumn="1" w:lastColumn="0" w:noHBand="0" w:noVBand="1"/>
      </w:tblPr>
      <w:tblGrid>
        <w:gridCol w:w="783"/>
        <w:gridCol w:w="6084"/>
        <w:gridCol w:w="1493"/>
      </w:tblGrid>
      <w:tr w:rsidR="002F0D1F" w:rsidRPr="003B5DDD" w14:paraId="0163E198" w14:textId="77777777" w:rsidTr="002F0D1F">
        <w:tc>
          <w:tcPr>
            <w:tcW w:w="468" w:type="pct"/>
            <w:tcBorders>
              <w:bottom w:val="single" w:sz="4" w:space="0" w:color="auto"/>
            </w:tcBorders>
            <w:shd w:val="clear" w:color="auto" w:fill="FFFFFF"/>
          </w:tcPr>
          <w:p w14:paraId="0AB509BA" w14:textId="77777777" w:rsidR="002F0D1F" w:rsidRPr="003B5DDD" w:rsidRDefault="002F0D1F" w:rsidP="002F0D1F">
            <w:pPr>
              <w:rPr>
                <w:rFonts w:ascii="Arial" w:hAnsi="Arial" w:cs="Arial"/>
                <w:b/>
                <w:bCs/>
                <w:sz w:val="18"/>
                <w:szCs w:val="18"/>
              </w:rPr>
            </w:pPr>
            <w:r w:rsidRPr="003B5DDD">
              <w:rPr>
                <w:rFonts w:ascii="Arial" w:hAnsi="Arial" w:cs="Arial"/>
                <w:b/>
                <w:bCs/>
                <w:sz w:val="18"/>
                <w:szCs w:val="18"/>
              </w:rPr>
              <w:t>Item</w:t>
            </w:r>
          </w:p>
        </w:tc>
        <w:tc>
          <w:tcPr>
            <w:tcW w:w="3639" w:type="pct"/>
            <w:tcBorders>
              <w:bottom w:val="single" w:sz="4" w:space="0" w:color="auto"/>
            </w:tcBorders>
            <w:shd w:val="clear" w:color="auto" w:fill="FFFFFF"/>
            <w:tcMar>
              <w:top w:w="30" w:type="dxa"/>
              <w:left w:w="75" w:type="dxa"/>
              <w:bottom w:w="30" w:type="dxa"/>
              <w:right w:w="30" w:type="dxa"/>
            </w:tcMar>
            <w:hideMark/>
          </w:tcPr>
          <w:p w14:paraId="5E42D1AD" w14:textId="77777777" w:rsidR="002F0D1F" w:rsidRPr="003B5DDD" w:rsidRDefault="002F0D1F" w:rsidP="002F0D1F">
            <w:pPr>
              <w:rPr>
                <w:rFonts w:ascii="Arial" w:hAnsi="Arial" w:cs="Arial"/>
                <w:b/>
                <w:bCs/>
                <w:sz w:val="18"/>
                <w:szCs w:val="18"/>
              </w:rPr>
            </w:pPr>
            <w:r w:rsidRPr="003B5DDD">
              <w:rPr>
                <w:rFonts w:ascii="Arial" w:hAnsi="Arial" w:cs="Arial"/>
                <w:b/>
                <w:bCs/>
                <w:sz w:val="18"/>
                <w:szCs w:val="18"/>
              </w:rPr>
              <w:t>Description</w:t>
            </w:r>
          </w:p>
        </w:tc>
        <w:tc>
          <w:tcPr>
            <w:tcW w:w="893" w:type="pct"/>
            <w:tcBorders>
              <w:bottom w:val="single" w:sz="4" w:space="0" w:color="auto"/>
            </w:tcBorders>
            <w:shd w:val="clear" w:color="auto" w:fill="FFFFFF"/>
          </w:tcPr>
          <w:p w14:paraId="4472C106" w14:textId="77777777" w:rsidR="002F0D1F" w:rsidRPr="003B5DDD" w:rsidRDefault="002F0D1F" w:rsidP="002F0D1F">
            <w:pPr>
              <w:rPr>
                <w:rFonts w:ascii="Arial" w:hAnsi="Arial" w:cs="Arial"/>
                <w:b/>
                <w:bCs/>
                <w:sz w:val="18"/>
                <w:szCs w:val="18"/>
              </w:rPr>
            </w:pPr>
          </w:p>
        </w:tc>
      </w:tr>
      <w:tr w:rsidR="002F0D1F" w:rsidRPr="003B5DDD" w14:paraId="21F6C073" w14:textId="77777777" w:rsidTr="002F0D1F">
        <w:tc>
          <w:tcPr>
            <w:tcW w:w="468" w:type="pct"/>
            <w:tcBorders>
              <w:top w:val="single" w:sz="4" w:space="0" w:color="auto"/>
            </w:tcBorders>
            <w:shd w:val="clear" w:color="auto" w:fill="FFFFFF"/>
          </w:tcPr>
          <w:p w14:paraId="6FD2329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tcBorders>
              <w:top w:val="single" w:sz="4" w:space="0" w:color="auto"/>
            </w:tcBorders>
            <w:shd w:val="clear" w:color="auto" w:fill="FFFFFF"/>
            <w:tcMar>
              <w:top w:w="30" w:type="dxa"/>
              <w:left w:w="75" w:type="dxa"/>
              <w:bottom w:w="30" w:type="dxa"/>
              <w:right w:w="30" w:type="dxa"/>
            </w:tcMar>
            <w:hideMark/>
          </w:tcPr>
          <w:p w14:paraId="6DEC0221" w14:textId="77777777" w:rsidR="002F0D1F" w:rsidRPr="003B5DDD" w:rsidRDefault="002F0D1F" w:rsidP="002F0D1F">
            <w:pPr>
              <w:rPr>
                <w:rFonts w:cs="Times New Roman"/>
              </w:rPr>
            </w:pPr>
            <w:r w:rsidRPr="003B5DDD">
              <w:rPr>
                <w:rFonts w:cs="Times New Roman"/>
              </w:rPr>
              <w:t>Sea water and salt liquors</w:t>
            </w:r>
          </w:p>
        </w:tc>
        <w:tc>
          <w:tcPr>
            <w:tcW w:w="893" w:type="pct"/>
            <w:tcBorders>
              <w:top w:val="single" w:sz="4" w:space="0" w:color="auto"/>
            </w:tcBorders>
            <w:shd w:val="clear" w:color="auto" w:fill="FFFFFF"/>
          </w:tcPr>
          <w:p w14:paraId="121A9C9C" w14:textId="77777777" w:rsidR="002F0D1F" w:rsidRPr="003B5DDD" w:rsidRDefault="002F0D1F" w:rsidP="002F0D1F">
            <w:pPr>
              <w:rPr>
                <w:rFonts w:cs="Times New Roman"/>
              </w:rPr>
            </w:pPr>
          </w:p>
        </w:tc>
      </w:tr>
      <w:tr w:rsidR="002F0D1F" w:rsidRPr="003B5DDD" w14:paraId="6459D532" w14:textId="77777777" w:rsidTr="002F0D1F">
        <w:tc>
          <w:tcPr>
            <w:tcW w:w="468" w:type="pct"/>
            <w:shd w:val="clear" w:color="auto" w:fill="FFFFFF"/>
          </w:tcPr>
          <w:p w14:paraId="1241C2F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FE12045" w14:textId="77777777" w:rsidR="002F0D1F" w:rsidRPr="003B5DDD" w:rsidRDefault="002F0D1F" w:rsidP="002F0D1F">
            <w:pPr>
              <w:rPr>
                <w:rFonts w:cs="Times New Roman"/>
              </w:rPr>
            </w:pPr>
            <w:r w:rsidRPr="003B5DDD">
              <w:rPr>
                <w:rFonts w:cs="Times New Roman"/>
              </w:rPr>
              <w:t>Salt for chemical transformation “separation of Na from Cl” for the manufacture of other products</w:t>
            </w:r>
          </w:p>
        </w:tc>
        <w:tc>
          <w:tcPr>
            <w:tcW w:w="893" w:type="pct"/>
            <w:shd w:val="clear" w:color="auto" w:fill="FFFFFF"/>
          </w:tcPr>
          <w:p w14:paraId="7A9FED26" w14:textId="77777777" w:rsidR="002F0D1F" w:rsidRPr="003B5DDD" w:rsidRDefault="002F0D1F" w:rsidP="002F0D1F">
            <w:pPr>
              <w:rPr>
                <w:rFonts w:cs="Times New Roman"/>
              </w:rPr>
            </w:pPr>
          </w:p>
        </w:tc>
      </w:tr>
      <w:tr w:rsidR="002F0D1F" w:rsidRPr="003B5DDD" w14:paraId="484F93B8" w14:textId="77777777" w:rsidTr="002F0D1F">
        <w:tc>
          <w:tcPr>
            <w:tcW w:w="468" w:type="pct"/>
            <w:shd w:val="clear" w:color="auto" w:fill="FFFFFF"/>
          </w:tcPr>
          <w:p w14:paraId="6554CBE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11E8C73" w14:textId="77777777" w:rsidR="002F0D1F" w:rsidRPr="003B5DDD" w:rsidRDefault="002F0D1F" w:rsidP="002F0D1F">
            <w:pPr>
              <w:rPr>
                <w:rFonts w:cs="Times New Roman"/>
              </w:rPr>
            </w:pPr>
            <w:r w:rsidRPr="003B5DDD">
              <w:rPr>
                <w:rFonts w:cs="Times New Roman"/>
              </w:rPr>
              <w:t>Salt, denatured or for other industrial uses, incl. refining (excl. for chemical transformation or preservation or preparation of foodstuffs for human or animal consumption)</w:t>
            </w:r>
          </w:p>
        </w:tc>
        <w:tc>
          <w:tcPr>
            <w:tcW w:w="893" w:type="pct"/>
            <w:shd w:val="clear" w:color="auto" w:fill="FFFFFF"/>
          </w:tcPr>
          <w:p w14:paraId="0BFEC81C" w14:textId="77777777" w:rsidR="002F0D1F" w:rsidRPr="003B5DDD" w:rsidRDefault="002F0D1F" w:rsidP="002F0D1F">
            <w:pPr>
              <w:rPr>
                <w:rFonts w:cs="Times New Roman"/>
              </w:rPr>
            </w:pPr>
          </w:p>
        </w:tc>
      </w:tr>
      <w:tr w:rsidR="002F0D1F" w:rsidRPr="003B5DDD" w14:paraId="4D4E2E2E" w14:textId="77777777" w:rsidTr="002F0D1F">
        <w:tc>
          <w:tcPr>
            <w:tcW w:w="468" w:type="pct"/>
            <w:shd w:val="clear" w:color="auto" w:fill="FFFFFF"/>
          </w:tcPr>
          <w:p w14:paraId="2FE2CC0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AB90F8B" w14:textId="77777777" w:rsidR="002F0D1F" w:rsidRPr="003B5DDD" w:rsidRDefault="002F0D1F" w:rsidP="002F0D1F">
            <w:pPr>
              <w:rPr>
                <w:rFonts w:cs="Times New Roman"/>
              </w:rPr>
            </w:pPr>
            <w:r w:rsidRPr="003B5DDD">
              <w:rPr>
                <w:rFonts w:cs="Times New Roman"/>
              </w:rPr>
              <w:t>Salt and pure sodium chloride, whether or not in aqueous solution or containing added anti-caking or free-flowing agents (excl. table salt, salt for chemical transformation “separation of Na from Cl”, denatured salt and salt for other industrial uses)</w:t>
            </w:r>
          </w:p>
        </w:tc>
        <w:tc>
          <w:tcPr>
            <w:tcW w:w="893" w:type="pct"/>
            <w:shd w:val="clear" w:color="auto" w:fill="FFFFFF"/>
          </w:tcPr>
          <w:p w14:paraId="1895FE6C" w14:textId="77777777" w:rsidR="002F0D1F" w:rsidRPr="003B5DDD" w:rsidRDefault="002F0D1F" w:rsidP="002F0D1F">
            <w:pPr>
              <w:rPr>
                <w:rFonts w:cs="Times New Roman"/>
              </w:rPr>
            </w:pPr>
          </w:p>
        </w:tc>
      </w:tr>
      <w:tr w:rsidR="002F0D1F" w:rsidRPr="003B5DDD" w14:paraId="15222F39" w14:textId="77777777" w:rsidTr="002F0D1F">
        <w:tc>
          <w:tcPr>
            <w:tcW w:w="468" w:type="pct"/>
            <w:shd w:val="clear" w:color="auto" w:fill="FFFFFF"/>
          </w:tcPr>
          <w:p w14:paraId="4B4E765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C1F13CB" w14:textId="77777777" w:rsidR="002F0D1F" w:rsidRPr="003B5DDD" w:rsidRDefault="002F0D1F" w:rsidP="002F0D1F">
            <w:pPr>
              <w:rPr>
                <w:rFonts w:cs="Times New Roman"/>
              </w:rPr>
            </w:pPr>
            <w:r w:rsidRPr="003B5DDD">
              <w:rPr>
                <w:rFonts w:cs="Times New Roman"/>
              </w:rPr>
              <w:t>Unroasted iron pyrites</w:t>
            </w:r>
          </w:p>
        </w:tc>
        <w:tc>
          <w:tcPr>
            <w:tcW w:w="893" w:type="pct"/>
            <w:shd w:val="clear" w:color="auto" w:fill="FFFFFF"/>
          </w:tcPr>
          <w:p w14:paraId="6F4715F4" w14:textId="77777777" w:rsidR="002F0D1F" w:rsidRPr="003B5DDD" w:rsidRDefault="002F0D1F" w:rsidP="002F0D1F">
            <w:pPr>
              <w:rPr>
                <w:rFonts w:cs="Times New Roman"/>
              </w:rPr>
            </w:pPr>
          </w:p>
        </w:tc>
      </w:tr>
      <w:tr w:rsidR="002F0D1F" w:rsidRPr="003B5DDD" w14:paraId="224F7621" w14:textId="77777777" w:rsidTr="002F0D1F">
        <w:tc>
          <w:tcPr>
            <w:tcW w:w="468" w:type="pct"/>
            <w:shd w:val="clear" w:color="auto" w:fill="FFFFFF"/>
          </w:tcPr>
          <w:p w14:paraId="5B7A61A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101AD4C" w14:textId="77777777" w:rsidR="002F0D1F" w:rsidRPr="003B5DDD" w:rsidRDefault="002F0D1F" w:rsidP="002F0D1F">
            <w:pPr>
              <w:rPr>
                <w:rFonts w:cs="Times New Roman"/>
              </w:rPr>
            </w:pPr>
            <w:r w:rsidRPr="003B5DDD">
              <w:rPr>
                <w:rFonts w:cs="Times New Roman"/>
              </w:rPr>
              <w:t>Sulphur of all kinds, other than sublimed sulphur, precipitated sulphur and colloidal sulphur</w:t>
            </w:r>
          </w:p>
        </w:tc>
        <w:tc>
          <w:tcPr>
            <w:tcW w:w="893" w:type="pct"/>
            <w:shd w:val="clear" w:color="auto" w:fill="FFFFFF"/>
          </w:tcPr>
          <w:p w14:paraId="3861FDB9" w14:textId="77777777" w:rsidR="002F0D1F" w:rsidRPr="003B5DDD" w:rsidRDefault="002F0D1F" w:rsidP="002F0D1F">
            <w:pPr>
              <w:rPr>
                <w:rFonts w:cs="Times New Roman"/>
              </w:rPr>
            </w:pPr>
          </w:p>
        </w:tc>
      </w:tr>
      <w:tr w:rsidR="002F0D1F" w:rsidRPr="003B5DDD" w14:paraId="329AE15E" w14:textId="77777777" w:rsidTr="002F0D1F">
        <w:tc>
          <w:tcPr>
            <w:tcW w:w="468" w:type="pct"/>
            <w:shd w:val="clear" w:color="auto" w:fill="FFFFFF"/>
          </w:tcPr>
          <w:p w14:paraId="5D739FB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7C2ED26" w14:textId="77777777" w:rsidR="002F0D1F" w:rsidRPr="003B5DDD" w:rsidRDefault="002F0D1F" w:rsidP="002F0D1F">
            <w:pPr>
              <w:rPr>
                <w:rFonts w:cs="Times New Roman"/>
              </w:rPr>
            </w:pPr>
            <w:r w:rsidRPr="003B5DDD">
              <w:rPr>
                <w:rFonts w:cs="Times New Roman"/>
              </w:rPr>
              <w:t>Natural graphite</w:t>
            </w:r>
          </w:p>
        </w:tc>
        <w:tc>
          <w:tcPr>
            <w:tcW w:w="893" w:type="pct"/>
            <w:shd w:val="clear" w:color="auto" w:fill="FFFFFF"/>
          </w:tcPr>
          <w:p w14:paraId="4C109116" w14:textId="77777777" w:rsidR="002F0D1F" w:rsidRPr="003B5DDD" w:rsidRDefault="002F0D1F" w:rsidP="002F0D1F">
            <w:pPr>
              <w:rPr>
                <w:rFonts w:cs="Times New Roman"/>
              </w:rPr>
            </w:pPr>
          </w:p>
        </w:tc>
      </w:tr>
      <w:tr w:rsidR="002F0D1F" w:rsidRPr="003B5DDD" w14:paraId="7E94370B" w14:textId="77777777" w:rsidTr="002F0D1F">
        <w:tc>
          <w:tcPr>
            <w:tcW w:w="468" w:type="pct"/>
            <w:shd w:val="clear" w:color="auto" w:fill="FFFFFF"/>
          </w:tcPr>
          <w:p w14:paraId="7AC4ADF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65295E6" w14:textId="77777777" w:rsidR="002F0D1F" w:rsidRPr="003B5DDD" w:rsidRDefault="002F0D1F" w:rsidP="002F0D1F">
            <w:pPr>
              <w:rPr>
                <w:rFonts w:cs="Times New Roman"/>
              </w:rPr>
            </w:pPr>
            <w:r w:rsidRPr="003B5DDD">
              <w:rPr>
                <w:rFonts w:cs="Times New Roman"/>
              </w:rPr>
              <w:t xml:space="preserve">Natural sands of all kinds, whether or not coloured, other than metal-bearing sands of </w:t>
            </w:r>
            <w:r>
              <w:rPr>
                <w:rFonts w:cs="Times New Roman"/>
              </w:rPr>
              <w:t>ores, slag and ash.</w:t>
            </w:r>
          </w:p>
        </w:tc>
        <w:tc>
          <w:tcPr>
            <w:tcW w:w="893" w:type="pct"/>
            <w:shd w:val="clear" w:color="auto" w:fill="FFFFFF"/>
          </w:tcPr>
          <w:p w14:paraId="094D892D" w14:textId="77777777" w:rsidR="002F0D1F" w:rsidRPr="003B5DDD" w:rsidRDefault="002F0D1F" w:rsidP="002F0D1F">
            <w:pPr>
              <w:rPr>
                <w:rFonts w:cs="Times New Roman"/>
              </w:rPr>
            </w:pPr>
          </w:p>
        </w:tc>
      </w:tr>
      <w:tr w:rsidR="002F0D1F" w:rsidRPr="003B5DDD" w14:paraId="276CE5F6" w14:textId="77777777" w:rsidTr="002F0D1F">
        <w:tc>
          <w:tcPr>
            <w:tcW w:w="468" w:type="pct"/>
            <w:shd w:val="clear" w:color="auto" w:fill="FFFFFF"/>
          </w:tcPr>
          <w:p w14:paraId="1710ADF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5ED9D49" w14:textId="77777777" w:rsidR="002F0D1F" w:rsidRPr="003B5DDD" w:rsidRDefault="002F0D1F" w:rsidP="002F0D1F">
            <w:pPr>
              <w:rPr>
                <w:rFonts w:cs="Times New Roman"/>
              </w:rPr>
            </w:pPr>
            <w:r w:rsidRPr="003B5DDD">
              <w:rPr>
                <w:rFonts w:cs="Times New Roman"/>
              </w:rPr>
              <w:t>Quartz (other than natural sands); quartzite, whether or not roughly trimmed or merely cut, by sawing or otherwise, into blocks or slabs of a rectangular (including square) shape</w:t>
            </w:r>
          </w:p>
        </w:tc>
        <w:tc>
          <w:tcPr>
            <w:tcW w:w="893" w:type="pct"/>
            <w:shd w:val="clear" w:color="auto" w:fill="FFFFFF"/>
          </w:tcPr>
          <w:p w14:paraId="37B7F633" w14:textId="77777777" w:rsidR="002F0D1F" w:rsidRPr="003B5DDD" w:rsidRDefault="002F0D1F" w:rsidP="002F0D1F">
            <w:pPr>
              <w:rPr>
                <w:rFonts w:cs="Times New Roman"/>
              </w:rPr>
            </w:pPr>
          </w:p>
        </w:tc>
      </w:tr>
      <w:tr w:rsidR="002F0D1F" w:rsidRPr="003B5DDD" w14:paraId="7809B8AB" w14:textId="77777777" w:rsidTr="002F0D1F">
        <w:tc>
          <w:tcPr>
            <w:tcW w:w="468" w:type="pct"/>
            <w:shd w:val="clear" w:color="auto" w:fill="FFFFFF"/>
          </w:tcPr>
          <w:p w14:paraId="17BEC34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C55EAB0" w14:textId="77777777" w:rsidR="002F0D1F" w:rsidRPr="003B5DDD" w:rsidRDefault="002F0D1F" w:rsidP="002F0D1F">
            <w:pPr>
              <w:rPr>
                <w:rFonts w:cs="Times New Roman"/>
              </w:rPr>
            </w:pPr>
            <w:r w:rsidRPr="003B5DDD">
              <w:rPr>
                <w:rFonts w:cs="Times New Roman"/>
              </w:rPr>
              <w:t>Kaolin and other kaolinic clays, whether or not calcined</w:t>
            </w:r>
          </w:p>
        </w:tc>
        <w:tc>
          <w:tcPr>
            <w:tcW w:w="893" w:type="pct"/>
            <w:shd w:val="clear" w:color="auto" w:fill="FFFFFF"/>
          </w:tcPr>
          <w:p w14:paraId="57191364" w14:textId="77777777" w:rsidR="002F0D1F" w:rsidRPr="003B5DDD" w:rsidRDefault="002F0D1F" w:rsidP="002F0D1F">
            <w:pPr>
              <w:rPr>
                <w:rFonts w:cs="Times New Roman"/>
              </w:rPr>
            </w:pPr>
          </w:p>
        </w:tc>
      </w:tr>
      <w:tr w:rsidR="002F0D1F" w:rsidRPr="003B5DDD" w14:paraId="1D1E6573" w14:textId="77777777" w:rsidTr="002F0D1F">
        <w:tc>
          <w:tcPr>
            <w:tcW w:w="468" w:type="pct"/>
            <w:shd w:val="clear" w:color="auto" w:fill="FFFFFF"/>
          </w:tcPr>
          <w:p w14:paraId="27FE740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7B70158" w14:textId="77777777" w:rsidR="002F0D1F" w:rsidRPr="003B5DDD" w:rsidRDefault="002F0D1F" w:rsidP="002F0D1F">
            <w:pPr>
              <w:rPr>
                <w:rFonts w:cs="Times New Roman"/>
              </w:rPr>
            </w:pPr>
            <w:r w:rsidRPr="003B5DDD">
              <w:rPr>
                <w:rFonts w:cs="Times New Roman"/>
              </w:rPr>
              <w:t>Other clays (not including expanded clays of</w:t>
            </w:r>
            <w:r>
              <w:rPr>
                <w:rFonts w:cs="Times New Roman"/>
              </w:rPr>
              <w:t xml:space="preserve"> </w:t>
            </w:r>
            <w:r w:rsidRPr="007F2A52">
              <w:rPr>
                <w:rFonts w:cs="Times New Roman"/>
              </w:rPr>
              <w:t>slag wool, rock wool and similar mineral wools; exfoliated vermiculite, expanded clays, foamed slag</w:t>
            </w:r>
            <w:r>
              <w:rPr>
                <w:rFonts w:cs="Times New Roman"/>
              </w:rPr>
              <w:t xml:space="preserve">), </w:t>
            </w:r>
            <w:r w:rsidRPr="003B5DDD">
              <w:rPr>
                <w:rFonts w:cs="Times New Roman"/>
              </w:rPr>
              <w:t>andalusite, kyanite and sillimanite, whether or not calcined; mullite; chamotte or dinas earths</w:t>
            </w:r>
          </w:p>
        </w:tc>
        <w:tc>
          <w:tcPr>
            <w:tcW w:w="893" w:type="pct"/>
            <w:shd w:val="clear" w:color="auto" w:fill="FFFFFF"/>
          </w:tcPr>
          <w:p w14:paraId="72BB7903" w14:textId="77777777" w:rsidR="002F0D1F" w:rsidRPr="003B5DDD" w:rsidRDefault="002F0D1F" w:rsidP="002F0D1F">
            <w:pPr>
              <w:rPr>
                <w:rFonts w:cs="Times New Roman"/>
              </w:rPr>
            </w:pPr>
          </w:p>
        </w:tc>
      </w:tr>
      <w:tr w:rsidR="002F0D1F" w:rsidRPr="003B5DDD" w14:paraId="6069F91C" w14:textId="77777777" w:rsidTr="002F0D1F">
        <w:tc>
          <w:tcPr>
            <w:tcW w:w="468" w:type="pct"/>
            <w:shd w:val="clear" w:color="auto" w:fill="FFFFFF"/>
          </w:tcPr>
          <w:p w14:paraId="32269BE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E37F6CA" w14:textId="77777777" w:rsidR="002F0D1F" w:rsidRPr="003B5DDD" w:rsidRDefault="002F0D1F" w:rsidP="002F0D1F">
            <w:pPr>
              <w:rPr>
                <w:rFonts w:cs="Times New Roman"/>
              </w:rPr>
            </w:pPr>
            <w:r w:rsidRPr="003B5DDD">
              <w:rPr>
                <w:rFonts w:cs="Times New Roman"/>
              </w:rPr>
              <w:t>Chalk</w:t>
            </w:r>
          </w:p>
        </w:tc>
        <w:tc>
          <w:tcPr>
            <w:tcW w:w="893" w:type="pct"/>
            <w:shd w:val="clear" w:color="auto" w:fill="FFFFFF"/>
          </w:tcPr>
          <w:p w14:paraId="14035F41" w14:textId="77777777" w:rsidR="002F0D1F" w:rsidRPr="003B5DDD" w:rsidRDefault="002F0D1F" w:rsidP="002F0D1F">
            <w:pPr>
              <w:rPr>
                <w:rFonts w:cs="Times New Roman"/>
              </w:rPr>
            </w:pPr>
          </w:p>
        </w:tc>
      </w:tr>
      <w:tr w:rsidR="002F0D1F" w:rsidRPr="003B5DDD" w14:paraId="6A823432" w14:textId="77777777" w:rsidTr="002F0D1F">
        <w:tc>
          <w:tcPr>
            <w:tcW w:w="468" w:type="pct"/>
            <w:shd w:val="clear" w:color="auto" w:fill="FFFFFF"/>
          </w:tcPr>
          <w:p w14:paraId="5C867F5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ED0E49C" w14:textId="77777777" w:rsidR="002F0D1F" w:rsidRPr="003B5DDD" w:rsidRDefault="002F0D1F" w:rsidP="002F0D1F">
            <w:pPr>
              <w:rPr>
                <w:rFonts w:cs="Times New Roman"/>
              </w:rPr>
            </w:pPr>
            <w:r w:rsidRPr="003B5DDD">
              <w:rPr>
                <w:rFonts w:cs="Times New Roman"/>
              </w:rPr>
              <w:t>Natural calcium phosphates and natural aluminium calcium phosphates, natural and phosphatic chalk</w:t>
            </w:r>
          </w:p>
        </w:tc>
        <w:tc>
          <w:tcPr>
            <w:tcW w:w="893" w:type="pct"/>
            <w:shd w:val="clear" w:color="auto" w:fill="FFFFFF"/>
          </w:tcPr>
          <w:p w14:paraId="1EDEF5A3" w14:textId="77777777" w:rsidR="002F0D1F" w:rsidRPr="003B5DDD" w:rsidRDefault="002F0D1F" w:rsidP="002F0D1F">
            <w:pPr>
              <w:rPr>
                <w:rFonts w:cs="Times New Roman"/>
              </w:rPr>
            </w:pPr>
          </w:p>
        </w:tc>
      </w:tr>
      <w:tr w:rsidR="002F0D1F" w:rsidRPr="003B5DDD" w14:paraId="7BEFD357" w14:textId="77777777" w:rsidTr="002F0D1F">
        <w:tc>
          <w:tcPr>
            <w:tcW w:w="468" w:type="pct"/>
            <w:shd w:val="clear" w:color="auto" w:fill="FFFFFF"/>
          </w:tcPr>
          <w:p w14:paraId="2019550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6DFD8D8" w14:textId="77777777" w:rsidR="002F0D1F" w:rsidRPr="003B5DDD" w:rsidRDefault="002F0D1F" w:rsidP="002F0D1F">
            <w:pPr>
              <w:rPr>
                <w:rFonts w:cs="Times New Roman"/>
              </w:rPr>
            </w:pPr>
            <w:r w:rsidRPr="003B5DDD">
              <w:rPr>
                <w:rFonts w:cs="Times New Roman"/>
              </w:rPr>
              <w:t xml:space="preserve">Natural barium sulphate (barytes); natural barium carbonate (witherite), whether or not calcined, other than barium oxide of </w:t>
            </w:r>
            <w:r>
              <w:rPr>
                <w:rFonts w:cs="Times New Roman"/>
              </w:rPr>
              <w:t>h</w:t>
            </w:r>
            <w:r w:rsidRPr="007F2A52">
              <w:rPr>
                <w:rFonts w:cs="Times New Roman"/>
              </w:rPr>
              <w:t>ydroxide and peroxide of magnesium; oxides, hydroxides and peroxides, of strontium or barium</w:t>
            </w:r>
          </w:p>
        </w:tc>
        <w:tc>
          <w:tcPr>
            <w:tcW w:w="893" w:type="pct"/>
            <w:shd w:val="clear" w:color="auto" w:fill="FFFFFF"/>
          </w:tcPr>
          <w:p w14:paraId="548E8E24" w14:textId="77777777" w:rsidR="002F0D1F" w:rsidRPr="003B5DDD" w:rsidRDefault="002F0D1F" w:rsidP="002F0D1F">
            <w:pPr>
              <w:rPr>
                <w:rFonts w:cs="Times New Roman"/>
              </w:rPr>
            </w:pPr>
          </w:p>
        </w:tc>
      </w:tr>
      <w:tr w:rsidR="002F0D1F" w:rsidRPr="003B5DDD" w14:paraId="4BC06EB2" w14:textId="77777777" w:rsidTr="002F0D1F">
        <w:tc>
          <w:tcPr>
            <w:tcW w:w="468" w:type="pct"/>
            <w:shd w:val="clear" w:color="auto" w:fill="FFFFFF"/>
          </w:tcPr>
          <w:p w14:paraId="3A8BAFC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BE288C2" w14:textId="77777777" w:rsidR="002F0D1F" w:rsidRPr="003B5DDD" w:rsidRDefault="002F0D1F" w:rsidP="002F0D1F">
            <w:pPr>
              <w:rPr>
                <w:rFonts w:cs="Times New Roman"/>
              </w:rPr>
            </w:pPr>
            <w:r w:rsidRPr="003B5DDD">
              <w:rPr>
                <w:rFonts w:cs="Times New Roman"/>
              </w:rPr>
              <w:t>Siliceous fossil meals (for example, kieselguhr, tripolite and diatomite) and similar siliceous earths, whether or not calcined, of an apparent specific gravity of 1 or less</w:t>
            </w:r>
          </w:p>
        </w:tc>
        <w:tc>
          <w:tcPr>
            <w:tcW w:w="893" w:type="pct"/>
            <w:shd w:val="clear" w:color="auto" w:fill="FFFFFF"/>
          </w:tcPr>
          <w:p w14:paraId="5CA547CD" w14:textId="77777777" w:rsidR="002F0D1F" w:rsidRPr="003B5DDD" w:rsidRDefault="002F0D1F" w:rsidP="002F0D1F">
            <w:pPr>
              <w:rPr>
                <w:rFonts w:cs="Times New Roman"/>
              </w:rPr>
            </w:pPr>
          </w:p>
        </w:tc>
      </w:tr>
      <w:tr w:rsidR="002F0D1F" w:rsidRPr="003B5DDD" w14:paraId="31AEDA9E" w14:textId="77777777" w:rsidTr="002F0D1F">
        <w:tc>
          <w:tcPr>
            <w:tcW w:w="468" w:type="pct"/>
            <w:shd w:val="clear" w:color="auto" w:fill="FFFFFF"/>
          </w:tcPr>
          <w:p w14:paraId="306379B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341D751" w14:textId="77777777" w:rsidR="002F0D1F" w:rsidRPr="003B5DDD" w:rsidRDefault="002F0D1F" w:rsidP="002F0D1F">
            <w:pPr>
              <w:rPr>
                <w:rFonts w:cs="Times New Roman"/>
              </w:rPr>
            </w:pPr>
            <w:r w:rsidRPr="003B5DDD">
              <w:rPr>
                <w:rFonts w:cs="Times New Roman"/>
              </w:rPr>
              <w:t>Pumice stone; emery; natural corundum, natural garnet and other natural abrasives, whether or not heat-treated</w:t>
            </w:r>
          </w:p>
        </w:tc>
        <w:tc>
          <w:tcPr>
            <w:tcW w:w="893" w:type="pct"/>
            <w:shd w:val="clear" w:color="auto" w:fill="FFFFFF"/>
          </w:tcPr>
          <w:p w14:paraId="3FEE3D34" w14:textId="77777777" w:rsidR="002F0D1F" w:rsidRPr="003B5DDD" w:rsidRDefault="002F0D1F" w:rsidP="002F0D1F">
            <w:pPr>
              <w:rPr>
                <w:rFonts w:cs="Times New Roman"/>
              </w:rPr>
            </w:pPr>
          </w:p>
        </w:tc>
      </w:tr>
      <w:tr w:rsidR="002F0D1F" w:rsidRPr="003B5DDD" w14:paraId="15C134D6" w14:textId="77777777" w:rsidTr="002F0D1F">
        <w:tc>
          <w:tcPr>
            <w:tcW w:w="468" w:type="pct"/>
            <w:shd w:val="clear" w:color="auto" w:fill="FFFFFF"/>
          </w:tcPr>
          <w:p w14:paraId="1C05BA5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2CB48E5" w14:textId="77777777" w:rsidR="002F0D1F" w:rsidRPr="003B5DDD" w:rsidRDefault="002F0D1F" w:rsidP="002F0D1F">
            <w:pPr>
              <w:rPr>
                <w:rFonts w:cs="Times New Roman"/>
              </w:rPr>
            </w:pPr>
            <w:r w:rsidRPr="003B5DDD">
              <w:rPr>
                <w:rFonts w:cs="Times New Roman"/>
              </w:rPr>
              <w:t>Slate, whether or not roughly trimmed or merely cut, by sawing or otherwise, into blocks or slabs of a rectangular (including square) shape</w:t>
            </w:r>
          </w:p>
        </w:tc>
        <w:tc>
          <w:tcPr>
            <w:tcW w:w="893" w:type="pct"/>
            <w:shd w:val="clear" w:color="auto" w:fill="FFFFFF"/>
          </w:tcPr>
          <w:p w14:paraId="6BB83B20" w14:textId="77777777" w:rsidR="002F0D1F" w:rsidRPr="003B5DDD" w:rsidRDefault="002F0D1F" w:rsidP="002F0D1F">
            <w:pPr>
              <w:rPr>
                <w:rFonts w:cs="Times New Roman"/>
              </w:rPr>
            </w:pPr>
          </w:p>
        </w:tc>
      </w:tr>
      <w:tr w:rsidR="002F0D1F" w:rsidRPr="003B5DDD" w14:paraId="3749A476" w14:textId="77777777" w:rsidTr="002F0D1F">
        <w:tc>
          <w:tcPr>
            <w:tcW w:w="468" w:type="pct"/>
            <w:shd w:val="clear" w:color="auto" w:fill="FFFFFF"/>
          </w:tcPr>
          <w:p w14:paraId="3014B31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52809F2" w14:textId="77777777" w:rsidR="002F0D1F" w:rsidRPr="003B5DDD" w:rsidRDefault="002F0D1F" w:rsidP="002F0D1F">
            <w:pPr>
              <w:rPr>
                <w:rFonts w:cs="Times New Roman"/>
              </w:rPr>
            </w:pPr>
            <w:r w:rsidRPr="003B5DDD">
              <w:rPr>
                <w:rFonts w:cs="Times New Roman"/>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893" w:type="pct"/>
            <w:shd w:val="clear" w:color="auto" w:fill="FFFFFF"/>
          </w:tcPr>
          <w:p w14:paraId="0C125B6A" w14:textId="77777777" w:rsidR="002F0D1F" w:rsidRPr="003B5DDD" w:rsidRDefault="002F0D1F" w:rsidP="002F0D1F">
            <w:pPr>
              <w:rPr>
                <w:rFonts w:cs="Times New Roman"/>
              </w:rPr>
            </w:pPr>
          </w:p>
        </w:tc>
      </w:tr>
      <w:tr w:rsidR="002F0D1F" w:rsidRPr="003B5DDD" w14:paraId="73EF80D9" w14:textId="77777777" w:rsidTr="002F0D1F">
        <w:tc>
          <w:tcPr>
            <w:tcW w:w="468" w:type="pct"/>
            <w:shd w:val="clear" w:color="auto" w:fill="FFFFFF"/>
          </w:tcPr>
          <w:p w14:paraId="1F370A2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D8C3D80" w14:textId="77777777" w:rsidR="002F0D1F" w:rsidRPr="003B5DDD" w:rsidRDefault="002F0D1F" w:rsidP="002F0D1F">
            <w:pPr>
              <w:rPr>
                <w:rFonts w:cs="Times New Roman"/>
              </w:rPr>
            </w:pPr>
            <w:r w:rsidRPr="003B5DDD">
              <w:rPr>
                <w:rFonts w:cs="Times New Roman"/>
              </w:rPr>
              <w:t>Granite, porphyry, basalt, sandstone and other monumental or building stone, whether or not roughly trimmed or merely cut, by sawing or otherwise, into blocks or slabs of a rectangular (including square) shape</w:t>
            </w:r>
          </w:p>
        </w:tc>
        <w:tc>
          <w:tcPr>
            <w:tcW w:w="893" w:type="pct"/>
            <w:shd w:val="clear" w:color="auto" w:fill="FFFFFF"/>
          </w:tcPr>
          <w:p w14:paraId="2820231B" w14:textId="77777777" w:rsidR="002F0D1F" w:rsidRPr="003B5DDD" w:rsidRDefault="002F0D1F" w:rsidP="002F0D1F">
            <w:pPr>
              <w:rPr>
                <w:rFonts w:cs="Times New Roman"/>
              </w:rPr>
            </w:pPr>
          </w:p>
        </w:tc>
      </w:tr>
      <w:tr w:rsidR="002F0D1F" w:rsidRPr="003B5DDD" w14:paraId="69799F7C" w14:textId="77777777" w:rsidTr="002F0D1F">
        <w:trPr>
          <w:gridAfter w:val="1"/>
          <w:wAfter w:w="893" w:type="pct"/>
        </w:trPr>
        <w:tc>
          <w:tcPr>
            <w:tcW w:w="468" w:type="pct"/>
            <w:shd w:val="clear" w:color="auto" w:fill="FFFFFF"/>
          </w:tcPr>
          <w:p w14:paraId="462EEDF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16BA3DA" w14:textId="77777777" w:rsidR="002F0D1F" w:rsidRPr="003B5DDD" w:rsidRDefault="002F0D1F" w:rsidP="002F0D1F">
            <w:pPr>
              <w:rPr>
                <w:rFonts w:cs="Times New Roman"/>
              </w:rPr>
            </w:pPr>
            <w:r w:rsidRPr="003B5DDD">
              <w:rPr>
                <w:rFonts w:cs="Times New Roman"/>
              </w:rPr>
              <w:t xml:space="preserve">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w:t>
            </w:r>
            <w:r>
              <w:rPr>
                <w:rFonts w:cs="Times New Roman"/>
              </w:rPr>
              <w:t>AHECC</w:t>
            </w:r>
            <w:r w:rsidRPr="003B5DDD">
              <w:rPr>
                <w:rFonts w:cs="Times New Roman"/>
              </w:rPr>
              <w:t xml:space="preserve"> 2515 or </w:t>
            </w:r>
            <w:r>
              <w:rPr>
                <w:rFonts w:cs="Times New Roman"/>
              </w:rPr>
              <w:t xml:space="preserve">AHECC </w:t>
            </w:r>
            <w:r w:rsidRPr="003B5DDD">
              <w:rPr>
                <w:rFonts w:cs="Times New Roman"/>
              </w:rPr>
              <w:t>2516, whether or not heat-treated</w:t>
            </w:r>
          </w:p>
        </w:tc>
      </w:tr>
      <w:tr w:rsidR="002F0D1F" w:rsidRPr="003B5DDD" w14:paraId="7F4C9285" w14:textId="77777777" w:rsidTr="002F0D1F">
        <w:trPr>
          <w:gridAfter w:val="1"/>
          <w:wAfter w:w="893" w:type="pct"/>
        </w:trPr>
        <w:tc>
          <w:tcPr>
            <w:tcW w:w="468" w:type="pct"/>
            <w:shd w:val="clear" w:color="auto" w:fill="FFFFFF"/>
          </w:tcPr>
          <w:p w14:paraId="79E8483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F273C99" w14:textId="77777777" w:rsidR="002F0D1F" w:rsidRPr="003B5DDD" w:rsidRDefault="002F0D1F" w:rsidP="002F0D1F">
            <w:pPr>
              <w:rPr>
                <w:rFonts w:cs="Times New Roman"/>
              </w:rPr>
            </w:pPr>
            <w:r w:rsidRPr="003B5DDD">
              <w:rPr>
                <w:rFonts w:cs="Times New Roman"/>
              </w:rPr>
              <w:t>Dolomite, whether or not calcined or sintered, including dolomite roughly trimmed or merely cut, by sawing or otherwise, into blocks or slabs of a rectangular (including square) shape; dolomite ramming mix</w:t>
            </w:r>
          </w:p>
        </w:tc>
      </w:tr>
      <w:tr w:rsidR="002F0D1F" w:rsidRPr="003B5DDD" w14:paraId="104E7A05" w14:textId="77777777" w:rsidTr="002F0D1F">
        <w:trPr>
          <w:gridAfter w:val="1"/>
          <w:wAfter w:w="893" w:type="pct"/>
        </w:trPr>
        <w:tc>
          <w:tcPr>
            <w:tcW w:w="468" w:type="pct"/>
            <w:shd w:val="clear" w:color="auto" w:fill="FFFFFF"/>
          </w:tcPr>
          <w:p w14:paraId="379DE97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0121222" w14:textId="77777777" w:rsidR="002F0D1F" w:rsidRPr="003B5DDD" w:rsidRDefault="002F0D1F" w:rsidP="002F0D1F">
            <w:pPr>
              <w:rPr>
                <w:rFonts w:cs="Times New Roman"/>
              </w:rPr>
            </w:pPr>
            <w:r w:rsidRPr="003B5DDD">
              <w:rPr>
                <w:rFonts w:cs="Times New Roman"/>
              </w:rPr>
              <w:t>Natural magnesium carbonate (magnesite); fused magnesia; dead-burned (sintered) magnesia, whether or not containing small quantities of other oxides added before sintering; other magnesium oxide, whether or not pure</w:t>
            </w:r>
          </w:p>
        </w:tc>
      </w:tr>
      <w:tr w:rsidR="002F0D1F" w:rsidRPr="003B5DDD" w14:paraId="4179DAAD" w14:textId="77777777" w:rsidTr="002F0D1F">
        <w:trPr>
          <w:gridAfter w:val="1"/>
          <w:wAfter w:w="893" w:type="pct"/>
        </w:trPr>
        <w:tc>
          <w:tcPr>
            <w:tcW w:w="468" w:type="pct"/>
            <w:shd w:val="clear" w:color="auto" w:fill="FFFFFF"/>
          </w:tcPr>
          <w:p w14:paraId="2DABD93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4B93D85" w14:textId="77777777" w:rsidR="002F0D1F" w:rsidRPr="003B5DDD" w:rsidRDefault="002F0D1F" w:rsidP="002F0D1F">
            <w:pPr>
              <w:rPr>
                <w:rFonts w:cs="Times New Roman"/>
              </w:rPr>
            </w:pPr>
            <w:r w:rsidRPr="003B5DDD">
              <w:rPr>
                <w:rFonts w:cs="Times New Roman"/>
              </w:rPr>
              <w:t>Gypsum; anhydrite; plasters (consisting of calcined gypsum or calcium sulphate) whether or not coloured, with or without small quantities of accelerators or retarders</w:t>
            </w:r>
          </w:p>
        </w:tc>
      </w:tr>
      <w:tr w:rsidR="002F0D1F" w:rsidRPr="003B5DDD" w14:paraId="288034A1" w14:textId="77777777" w:rsidTr="002F0D1F">
        <w:trPr>
          <w:gridAfter w:val="1"/>
          <w:wAfter w:w="893" w:type="pct"/>
        </w:trPr>
        <w:tc>
          <w:tcPr>
            <w:tcW w:w="468" w:type="pct"/>
            <w:shd w:val="clear" w:color="auto" w:fill="FFFFFF"/>
          </w:tcPr>
          <w:p w14:paraId="7AC703F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FF15615" w14:textId="77777777" w:rsidR="002F0D1F" w:rsidRPr="003B5DDD" w:rsidRDefault="002F0D1F" w:rsidP="002F0D1F">
            <w:pPr>
              <w:rPr>
                <w:rFonts w:cs="Times New Roman"/>
              </w:rPr>
            </w:pPr>
            <w:r w:rsidRPr="003B5DDD">
              <w:rPr>
                <w:rFonts w:cs="Times New Roman"/>
              </w:rPr>
              <w:t>Limestone flux; limestone and other calcareous stone, of a kind used for the manufacture of lime or cement</w:t>
            </w:r>
          </w:p>
        </w:tc>
      </w:tr>
      <w:tr w:rsidR="002F0D1F" w:rsidRPr="003B5DDD" w14:paraId="156F3705" w14:textId="77777777" w:rsidTr="002F0D1F">
        <w:trPr>
          <w:gridAfter w:val="1"/>
          <w:wAfter w:w="893" w:type="pct"/>
        </w:trPr>
        <w:tc>
          <w:tcPr>
            <w:tcW w:w="468" w:type="pct"/>
            <w:shd w:val="clear" w:color="auto" w:fill="FFFFFF"/>
          </w:tcPr>
          <w:p w14:paraId="596FC58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FF998FF" w14:textId="77777777" w:rsidR="002F0D1F" w:rsidRPr="003B5DDD" w:rsidRDefault="002F0D1F" w:rsidP="002F0D1F">
            <w:pPr>
              <w:rPr>
                <w:rFonts w:cs="Times New Roman"/>
              </w:rPr>
            </w:pPr>
            <w:r w:rsidRPr="003B5DDD">
              <w:rPr>
                <w:rFonts w:cs="Times New Roman"/>
              </w:rPr>
              <w:t xml:space="preserve">Quicklime, slaked lime and hydraulic lime, other than calcium oxide and hydroxide of </w:t>
            </w:r>
            <w:r>
              <w:rPr>
                <w:rFonts w:cs="Times New Roman"/>
              </w:rPr>
              <w:t>AHECC</w:t>
            </w:r>
            <w:r w:rsidRPr="003B5DDD">
              <w:rPr>
                <w:rFonts w:cs="Times New Roman"/>
              </w:rPr>
              <w:t xml:space="preserve"> 2825</w:t>
            </w:r>
          </w:p>
        </w:tc>
      </w:tr>
      <w:tr w:rsidR="002F0D1F" w:rsidRPr="003B5DDD" w14:paraId="2611F6BE" w14:textId="77777777" w:rsidTr="002F0D1F">
        <w:trPr>
          <w:gridAfter w:val="1"/>
          <w:wAfter w:w="893" w:type="pct"/>
        </w:trPr>
        <w:tc>
          <w:tcPr>
            <w:tcW w:w="468" w:type="pct"/>
            <w:shd w:val="clear" w:color="auto" w:fill="FFFFFF"/>
          </w:tcPr>
          <w:p w14:paraId="669E802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9A62623" w14:textId="77777777" w:rsidR="002F0D1F" w:rsidRPr="003B5DDD" w:rsidRDefault="002F0D1F" w:rsidP="002F0D1F">
            <w:pPr>
              <w:rPr>
                <w:rFonts w:cs="Times New Roman"/>
              </w:rPr>
            </w:pPr>
            <w:r w:rsidRPr="003B5DDD">
              <w:rPr>
                <w:rFonts w:cs="Times New Roman"/>
              </w:rPr>
              <w:t>Portland cement, aluminous cement, slag cement, supersulphate cement and similar hydraulic cements, whether or not coloured or in the form of clinkers</w:t>
            </w:r>
          </w:p>
        </w:tc>
      </w:tr>
      <w:tr w:rsidR="002F0D1F" w:rsidRPr="003B5DDD" w14:paraId="0813582D" w14:textId="77777777" w:rsidTr="002F0D1F">
        <w:trPr>
          <w:gridAfter w:val="1"/>
          <w:wAfter w:w="893" w:type="pct"/>
        </w:trPr>
        <w:tc>
          <w:tcPr>
            <w:tcW w:w="468" w:type="pct"/>
            <w:shd w:val="clear" w:color="auto" w:fill="FFFFFF"/>
          </w:tcPr>
          <w:p w14:paraId="1A338B5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674C0C0" w14:textId="77777777" w:rsidR="002F0D1F" w:rsidRPr="003B5DDD" w:rsidRDefault="002F0D1F" w:rsidP="002F0D1F">
            <w:pPr>
              <w:rPr>
                <w:rFonts w:cs="Times New Roman"/>
              </w:rPr>
            </w:pPr>
            <w:r w:rsidRPr="003B5DDD">
              <w:rPr>
                <w:rFonts w:cs="Times New Roman"/>
              </w:rPr>
              <w:t>Asbestos</w:t>
            </w:r>
          </w:p>
        </w:tc>
      </w:tr>
      <w:tr w:rsidR="002F0D1F" w:rsidRPr="003B5DDD" w14:paraId="382E0D7A" w14:textId="77777777" w:rsidTr="002F0D1F">
        <w:trPr>
          <w:gridAfter w:val="1"/>
          <w:wAfter w:w="893" w:type="pct"/>
        </w:trPr>
        <w:tc>
          <w:tcPr>
            <w:tcW w:w="468" w:type="pct"/>
            <w:shd w:val="clear" w:color="auto" w:fill="FFFFFF"/>
          </w:tcPr>
          <w:p w14:paraId="692A625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A0B2242" w14:textId="77777777" w:rsidR="002F0D1F" w:rsidRPr="003B5DDD" w:rsidRDefault="002F0D1F" w:rsidP="002F0D1F">
            <w:pPr>
              <w:rPr>
                <w:rFonts w:cs="Times New Roman"/>
              </w:rPr>
            </w:pPr>
            <w:r w:rsidRPr="003B5DDD">
              <w:rPr>
                <w:rFonts w:cs="Times New Roman"/>
              </w:rPr>
              <w:t>Mica, including splittings; mica waste</w:t>
            </w:r>
          </w:p>
        </w:tc>
      </w:tr>
      <w:tr w:rsidR="002F0D1F" w:rsidRPr="003B5DDD" w14:paraId="17CEBEB4" w14:textId="77777777" w:rsidTr="002F0D1F">
        <w:trPr>
          <w:gridAfter w:val="1"/>
          <w:wAfter w:w="893" w:type="pct"/>
        </w:trPr>
        <w:tc>
          <w:tcPr>
            <w:tcW w:w="468" w:type="pct"/>
            <w:shd w:val="clear" w:color="auto" w:fill="FFFFFF"/>
          </w:tcPr>
          <w:p w14:paraId="59C7D07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194780F" w14:textId="77777777" w:rsidR="002F0D1F" w:rsidRPr="003B5DDD" w:rsidRDefault="002F0D1F" w:rsidP="002F0D1F">
            <w:pPr>
              <w:rPr>
                <w:rFonts w:cs="Times New Roman"/>
              </w:rPr>
            </w:pPr>
            <w:r w:rsidRPr="003B5DDD">
              <w:rPr>
                <w:rFonts w:cs="Times New Roman"/>
              </w:rPr>
              <w:t>Natural steatite, whether or not roughly trimmed or merely cut, by sawing or otherwise, into blocks or slabs of a rectangular (including square) shape; talc</w:t>
            </w:r>
          </w:p>
        </w:tc>
      </w:tr>
      <w:tr w:rsidR="002F0D1F" w:rsidRPr="003B5DDD" w14:paraId="2E129658" w14:textId="77777777" w:rsidTr="002F0D1F">
        <w:trPr>
          <w:gridAfter w:val="1"/>
          <w:wAfter w:w="893" w:type="pct"/>
        </w:trPr>
        <w:tc>
          <w:tcPr>
            <w:tcW w:w="468" w:type="pct"/>
            <w:shd w:val="clear" w:color="auto" w:fill="FFFFFF"/>
          </w:tcPr>
          <w:p w14:paraId="7176BE6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3736C67" w14:textId="77777777" w:rsidR="002F0D1F" w:rsidRPr="003B5DDD" w:rsidRDefault="002F0D1F" w:rsidP="002F0D1F">
            <w:pPr>
              <w:rPr>
                <w:rFonts w:cs="Times New Roman"/>
              </w:rPr>
            </w:pPr>
            <w:r w:rsidRPr="003B5DDD">
              <w:rPr>
                <w:rFonts w:cs="Times New Roman"/>
              </w:rPr>
              <w:t>Natural borates and concentrates thereof (whether or not calcined), but not including borates separated from natural brine; natural boric acid containing not more than 85 % of H</w:t>
            </w:r>
            <w:r w:rsidRPr="003B5DDD">
              <w:rPr>
                <w:rFonts w:cs="Times New Roman"/>
                <w:vertAlign w:val="subscript"/>
              </w:rPr>
              <w:t>3</w:t>
            </w:r>
            <w:r w:rsidRPr="003B5DDD">
              <w:rPr>
                <w:rFonts w:cs="Times New Roman"/>
              </w:rPr>
              <w:t>BO</w:t>
            </w:r>
            <w:r w:rsidRPr="003B5DDD">
              <w:rPr>
                <w:rFonts w:cs="Times New Roman"/>
                <w:vertAlign w:val="subscript"/>
              </w:rPr>
              <w:t>3</w:t>
            </w:r>
            <w:r w:rsidRPr="003B5DDD">
              <w:rPr>
                <w:rFonts w:cs="Times New Roman"/>
              </w:rPr>
              <w:t xml:space="preserve"> calculated on the dry weight</w:t>
            </w:r>
          </w:p>
        </w:tc>
      </w:tr>
      <w:tr w:rsidR="002F0D1F" w:rsidRPr="003B5DDD" w14:paraId="00493E04" w14:textId="77777777" w:rsidTr="002F0D1F">
        <w:trPr>
          <w:gridAfter w:val="1"/>
          <w:wAfter w:w="893" w:type="pct"/>
        </w:trPr>
        <w:tc>
          <w:tcPr>
            <w:tcW w:w="468" w:type="pct"/>
            <w:shd w:val="clear" w:color="auto" w:fill="FFFFFF"/>
          </w:tcPr>
          <w:p w14:paraId="1A1E693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BB816A3" w14:textId="77777777" w:rsidR="002F0D1F" w:rsidRPr="003B5DDD" w:rsidRDefault="002F0D1F" w:rsidP="002F0D1F">
            <w:pPr>
              <w:rPr>
                <w:rFonts w:cs="Times New Roman"/>
              </w:rPr>
            </w:pPr>
            <w:r w:rsidRPr="003B5DDD">
              <w:rPr>
                <w:rFonts w:cs="Times New Roman"/>
              </w:rPr>
              <w:t>Feldspar; leucite; nepheline and nepheline syenite; fluorspar</w:t>
            </w:r>
          </w:p>
        </w:tc>
      </w:tr>
      <w:tr w:rsidR="002F0D1F" w:rsidRPr="003B5DDD" w14:paraId="7213202E" w14:textId="77777777" w:rsidTr="002F0D1F">
        <w:trPr>
          <w:gridAfter w:val="1"/>
          <w:wAfter w:w="893" w:type="pct"/>
        </w:trPr>
        <w:tc>
          <w:tcPr>
            <w:tcW w:w="468" w:type="pct"/>
            <w:shd w:val="clear" w:color="auto" w:fill="FFFFFF"/>
          </w:tcPr>
          <w:p w14:paraId="14DCC7E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4EE3924" w14:textId="77777777" w:rsidR="002F0D1F" w:rsidRPr="003B5DDD" w:rsidRDefault="002F0D1F" w:rsidP="002F0D1F">
            <w:pPr>
              <w:rPr>
                <w:rFonts w:cs="Times New Roman"/>
              </w:rPr>
            </w:pPr>
            <w:r w:rsidRPr="003B5DDD">
              <w:rPr>
                <w:rFonts w:cs="Times New Roman"/>
              </w:rPr>
              <w:t>Mineral substances not elsewhere specified or included</w:t>
            </w:r>
          </w:p>
        </w:tc>
      </w:tr>
      <w:tr w:rsidR="002F0D1F" w:rsidRPr="003B5DDD" w14:paraId="74018F35" w14:textId="77777777" w:rsidTr="002F0D1F">
        <w:trPr>
          <w:gridAfter w:val="1"/>
          <w:wAfter w:w="893" w:type="pct"/>
        </w:trPr>
        <w:tc>
          <w:tcPr>
            <w:tcW w:w="468" w:type="pct"/>
            <w:shd w:val="clear" w:color="auto" w:fill="FFFFFF"/>
          </w:tcPr>
          <w:p w14:paraId="62C66BB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1200235" w14:textId="77777777" w:rsidR="002F0D1F" w:rsidRPr="003B5DDD" w:rsidRDefault="002F0D1F" w:rsidP="002F0D1F">
            <w:pPr>
              <w:rPr>
                <w:rFonts w:cs="Times New Roman"/>
              </w:rPr>
            </w:pPr>
            <w:r w:rsidRPr="003B5DDD">
              <w:rPr>
                <w:rFonts w:cs="Times New Roman"/>
              </w:rPr>
              <w:t>Iron ores and concentrates, including roasted iron pyrites</w:t>
            </w:r>
          </w:p>
        </w:tc>
      </w:tr>
      <w:tr w:rsidR="002F0D1F" w:rsidRPr="003B5DDD" w14:paraId="36C5942C" w14:textId="77777777" w:rsidTr="002F0D1F">
        <w:trPr>
          <w:gridAfter w:val="1"/>
          <w:wAfter w:w="893" w:type="pct"/>
        </w:trPr>
        <w:tc>
          <w:tcPr>
            <w:tcW w:w="468" w:type="pct"/>
            <w:shd w:val="clear" w:color="auto" w:fill="FFFFFF"/>
          </w:tcPr>
          <w:p w14:paraId="7ADFCA1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6585BC5" w14:textId="77777777" w:rsidR="002F0D1F" w:rsidRPr="003B5DDD" w:rsidRDefault="002F0D1F" w:rsidP="002F0D1F">
            <w:pPr>
              <w:rPr>
                <w:rFonts w:cs="Times New Roman"/>
              </w:rPr>
            </w:pPr>
            <w:r w:rsidRPr="003B5DDD">
              <w:rPr>
                <w:rFonts w:cs="Times New Roman"/>
              </w:rPr>
              <w:t>Manganese ores and concentrates, including ferruginous manganese ores and concentrates with a manganese content of 20 % or more, calculated on the dry weight</w:t>
            </w:r>
          </w:p>
        </w:tc>
      </w:tr>
      <w:tr w:rsidR="002F0D1F" w:rsidRPr="003B5DDD" w14:paraId="7285F3B7" w14:textId="77777777" w:rsidTr="002F0D1F">
        <w:trPr>
          <w:gridAfter w:val="1"/>
          <w:wAfter w:w="893" w:type="pct"/>
        </w:trPr>
        <w:tc>
          <w:tcPr>
            <w:tcW w:w="468" w:type="pct"/>
            <w:shd w:val="clear" w:color="auto" w:fill="FFFFFF"/>
          </w:tcPr>
          <w:p w14:paraId="54D21C5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B965D4C" w14:textId="77777777" w:rsidR="002F0D1F" w:rsidRPr="003B5DDD" w:rsidRDefault="002F0D1F" w:rsidP="002F0D1F">
            <w:pPr>
              <w:rPr>
                <w:rFonts w:cs="Times New Roman"/>
              </w:rPr>
            </w:pPr>
            <w:r w:rsidRPr="003B5DDD">
              <w:rPr>
                <w:rFonts w:cs="Times New Roman"/>
              </w:rPr>
              <w:t>Copper ores and concentrates</w:t>
            </w:r>
          </w:p>
        </w:tc>
      </w:tr>
      <w:tr w:rsidR="002F0D1F" w:rsidRPr="003B5DDD" w14:paraId="4417E128" w14:textId="77777777" w:rsidTr="002F0D1F">
        <w:trPr>
          <w:gridAfter w:val="1"/>
          <w:wAfter w:w="893" w:type="pct"/>
        </w:trPr>
        <w:tc>
          <w:tcPr>
            <w:tcW w:w="468" w:type="pct"/>
            <w:shd w:val="clear" w:color="auto" w:fill="FFFFFF"/>
          </w:tcPr>
          <w:p w14:paraId="17E39BC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1DC1B81" w14:textId="77777777" w:rsidR="002F0D1F" w:rsidRPr="003B5DDD" w:rsidRDefault="002F0D1F" w:rsidP="002F0D1F">
            <w:pPr>
              <w:rPr>
                <w:rFonts w:cs="Times New Roman"/>
              </w:rPr>
            </w:pPr>
            <w:r w:rsidRPr="003B5DDD">
              <w:rPr>
                <w:rFonts w:cs="Times New Roman"/>
              </w:rPr>
              <w:t>Nickel ores and concentrates</w:t>
            </w:r>
          </w:p>
        </w:tc>
      </w:tr>
      <w:tr w:rsidR="002F0D1F" w:rsidRPr="003B5DDD" w14:paraId="0BA272DE" w14:textId="77777777" w:rsidTr="002F0D1F">
        <w:trPr>
          <w:gridAfter w:val="1"/>
          <w:wAfter w:w="893" w:type="pct"/>
        </w:trPr>
        <w:tc>
          <w:tcPr>
            <w:tcW w:w="468" w:type="pct"/>
            <w:shd w:val="clear" w:color="auto" w:fill="FFFFFF"/>
          </w:tcPr>
          <w:p w14:paraId="6325855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1790ADC" w14:textId="77777777" w:rsidR="002F0D1F" w:rsidRPr="003B5DDD" w:rsidRDefault="002F0D1F" w:rsidP="002F0D1F">
            <w:pPr>
              <w:rPr>
                <w:rFonts w:cs="Times New Roman"/>
              </w:rPr>
            </w:pPr>
            <w:r w:rsidRPr="003B5DDD">
              <w:rPr>
                <w:rFonts w:cs="Times New Roman"/>
              </w:rPr>
              <w:t>Cobalt ores and concentrates</w:t>
            </w:r>
          </w:p>
        </w:tc>
      </w:tr>
      <w:tr w:rsidR="002F0D1F" w:rsidRPr="003B5DDD" w14:paraId="60EF140C" w14:textId="77777777" w:rsidTr="002F0D1F">
        <w:trPr>
          <w:gridAfter w:val="1"/>
          <w:wAfter w:w="893" w:type="pct"/>
        </w:trPr>
        <w:tc>
          <w:tcPr>
            <w:tcW w:w="468" w:type="pct"/>
            <w:shd w:val="clear" w:color="auto" w:fill="FFFFFF"/>
          </w:tcPr>
          <w:p w14:paraId="721D531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A08714A" w14:textId="77777777" w:rsidR="002F0D1F" w:rsidRPr="003B5DDD" w:rsidRDefault="002F0D1F" w:rsidP="002F0D1F">
            <w:pPr>
              <w:rPr>
                <w:rFonts w:cs="Times New Roman"/>
              </w:rPr>
            </w:pPr>
            <w:r w:rsidRPr="003B5DDD">
              <w:rPr>
                <w:rFonts w:cs="Times New Roman"/>
              </w:rPr>
              <w:t>Aluminium ores and concentrates</w:t>
            </w:r>
          </w:p>
        </w:tc>
      </w:tr>
      <w:tr w:rsidR="002F0D1F" w:rsidRPr="003B5DDD" w14:paraId="136114A4" w14:textId="77777777" w:rsidTr="002F0D1F">
        <w:trPr>
          <w:gridAfter w:val="1"/>
          <w:wAfter w:w="893" w:type="pct"/>
        </w:trPr>
        <w:tc>
          <w:tcPr>
            <w:tcW w:w="468" w:type="pct"/>
            <w:shd w:val="clear" w:color="auto" w:fill="FFFFFF"/>
          </w:tcPr>
          <w:p w14:paraId="4EE10D5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AC99B8C" w14:textId="77777777" w:rsidR="002F0D1F" w:rsidRPr="003B5DDD" w:rsidRDefault="002F0D1F" w:rsidP="002F0D1F">
            <w:pPr>
              <w:rPr>
                <w:rFonts w:cs="Times New Roman"/>
              </w:rPr>
            </w:pPr>
            <w:r w:rsidRPr="003B5DDD">
              <w:rPr>
                <w:rFonts w:cs="Times New Roman"/>
              </w:rPr>
              <w:t>Lead ores and concentrates</w:t>
            </w:r>
          </w:p>
        </w:tc>
      </w:tr>
      <w:tr w:rsidR="002F0D1F" w:rsidRPr="003B5DDD" w14:paraId="5494CD57" w14:textId="77777777" w:rsidTr="002F0D1F">
        <w:trPr>
          <w:gridAfter w:val="1"/>
          <w:wAfter w:w="893" w:type="pct"/>
        </w:trPr>
        <w:tc>
          <w:tcPr>
            <w:tcW w:w="468" w:type="pct"/>
            <w:shd w:val="clear" w:color="auto" w:fill="FFFFFF"/>
          </w:tcPr>
          <w:p w14:paraId="0E6195B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0B89765" w14:textId="77777777" w:rsidR="002F0D1F" w:rsidRPr="003B5DDD" w:rsidRDefault="002F0D1F" w:rsidP="002F0D1F">
            <w:pPr>
              <w:rPr>
                <w:rFonts w:cs="Times New Roman"/>
              </w:rPr>
            </w:pPr>
            <w:r w:rsidRPr="003B5DDD">
              <w:rPr>
                <w:rFonts w:cs="Times New Roman"/>
              </w:rPr>
              <w:t>Zinc ores and concentrates</w:t>
            </w:r>
          </w:p>
        </w:tc>
      </w:tr>
      <w:tr w:rsidR="002F0D1F" w:rsidRPr="003B5DDD" w14:paraId="0A0515C2" w14:textId="77777777" w:rsidTr="002F0D1F">
        <w:trPr>
          <w:gridAfter w:val="1"/>
          <w:wAfter w:w="893" w:type="pct"/>
        </w:trPr>
        <w:tc>
          <w:tcPr>
            <w:tcW w:w="468" w:type="pct"/>
            <w:shd w:val="clear" w:color="auto" w:fill="FFFFFF"/>
          </w:tcPr>
          <w:p w14:paraId="6B965FA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2E0ED87" w14:textId="77777777" w:rsidR="002F0D1F" w:rsidRPr="003B5DDD" w:rsidRDefault="002F0D1F" w:rsidP="002F0D1F">
            <w:pPr>
              <w:rPr>
                <w:rFonts w:cs="Times New Roman"/>
              </w:rPr>
            </w:pPr>
            <w:r w:rsidRPr="003B5DDD">
              <w:rPr>
                <w:rFonts w:cs="Times New Roman"/>
              </w:rPr>
              <w:t>Tin, ores and concentrates</w:t>
            </w:r>
          </w:p>
        </w:tc>
      </w:tr>
      <w:tr w:rsidR="002F0D1F" w:rsidRPr="003B5DDD" w14:paraId="5ADAEC09" w14:textId="77777777" w:rsidTr="002F0D1F">
        <w:trPr>
          <w:gridAfter w:val="1"/>
          <w:wAfter w:w="893" w:type="pct"/>
        </w:trPr>
        <w:tc>
          <w:tcPr>
            <w:tcW w:w="468" w:type="pct"/>
            <w:shd w:val="clear" w:color="auto" w:fill="FFFFFF"/>
          </w:tcPr>
          <w:p w14:paraId="0020726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7D25384" w14:textId="77777777" w:rsidR="002F0D1F" w:rsidRPr="003B5DDD" w:rsidRDefault="002F0D1F" w:rsidP="002F0D1F">
            <w:pPr>
              <w:rPr>
                <w:rFonts w:cs="Times New Roman"/>
              </w:rPr>
            </w:pPr>
            <w:r w:rsidRPr="003B5DDD">
              <w:rPr>
                <w:rFonts w:cs="Times New Roman"/>
              </w:rPr>
              <w:t>Chromium ores and concentrates</w:t>
            </w:r>
          </w:p>
        </w:tc>
      </w:tr>
      <w:tr w:rsidR="002F0D1F" w:rsidRPr="003B5DDD" w14:paraId="4E92D52F" w14:textId="77777777" w:rsidTr="002F0D1F">
        <w:trPr>
          <w:gridAfter w:val="1"/>
          <w:wAfter w:w="893" w:type="pct"/>
        </w:trPr>
        <w:tc>
          <w:tcPr>
            <w:tcW w:w="468" w:type="pct"/>
            <w:shd w:val="clear" w:color="auto" w:fill="FFFFFF"/>
          </w:tcPr>
          <w:p w14:paraId="1B9E0AF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91826BD" w14:textId="77777777" w:rsidR="002F0D1F" w:rsidRPr="003B5DDD" w:rsidRDefault="002F0D1F" w:rsidP="002F0D1F">
            <w:pPr>
              <w:rPr>
                <w:rFonts w:cs="Times New Roman"/>
              </w:rPr>
            </w:pPr>
            <w:r w:rsidRPr="003B5DDD">
              <w:rPr>
                <w:rFonts w:cs="Times New Roman"/>
              </w:rPr>
              <w:t>Tungsten ores and concentrates</w:t>
            </w:r>
          </w:p>
        </w:tc>
      </w:tr>
      <w:tr w:rsidR="002F0D1F" w:rsidRPr="003B5DDD" w14:paraId="3FCC1B33" w14:textId="77777777" w:rsidTr="002F0D1F">
        <w:trPr>
          <w:gridAfter w:val="1"/>
          <w:wAfter w:w="893" w:type="pct"/>
        </w:trPr>
        <w:tc>
          <w:tcPr>
            <w:tcW w:w="468" w:type="pct"/>
            <w:shd w:val="clear" w:color="auto" w:fill="FFFFFF"/>
          </w:tcPr>
          <w:p w14:paraId="7209529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AB1BDD2" w14:textId="77777777" w:rsidR="002F0D1F" w:rsidRPr="003B5DDD" w:rsidRDefault="002F0D1F" w:rsidP="002F0D1F">
            <w:pPr>
              <w:rPr>
                <w:rFonts w:cs="Times New Roman"/>
              </w:rPr>
            </w:pPr>
            <w:r w:rsidRPr="003B5DDD">
              <w:rPr>
                <w:rFonts w:cs="Times New Roman"/>
              </w:rPr>
              <w:t>Uranium or thorium ores and concentrates</w:t>
            </w:r>
          </w:p>
        </w:tc>
      </w:tr>
      <w:tr w:rsidR="002F0D1F" w:rsidRPr="003B5DDD" w14:paraId="7D240206" w14:textId="77777777" w:rsidTr="002F0D1F">
        <w:trPr>
          <w:gridAfter w:val="1"/>
          <w:wAfter w:w="893" w:type="pct"/>
        </w:trPr>
        <w:tc>
          <w:tcPr>
            <w:tcW w:w="468" w:type="pct"/>
            <w:shd w:val="clear" w:color="auto" w:fill="FFFFFF"/>
          </w:tcPr>
          <w:p w14:paraId="143C3B5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5BC1FFC" w14:textId="77777777" w:rsidR="002F0D1F" w:rsidRPr="003B5DDD" w:rsidRDefault="002F0D1F" w:rsidP="002F0D1F">
            <w:pPr>
              <w:rPr>
                <w:rFonts w:cs="Times New Roman"/>
              </w:rPr>
            </w:pPr>
            <w:r w:rsidRPr="003B5DDD">
              <w:rPr>
                <w:rFonts w:cs="Times New Roman"/>
              </w:rPr>
              <w:t>Molybdenum ores and concentrates</w:t>
            </w:r>
          </w:p>
        </w:tc>
      </w:tr>
      <w:tr w:rsidR="002F0D1F" w:rsidRPr="003B5DDD" w14:paraId="2DA28073" w14:textId="77777777" w:rsidTr="002F0D1F">
        <w:trPr>
          <w:gridAfter w:val="1"/>
          <w:wAfter w:w="893" w:type="pct"/>
        </w:trPr>
        <w:tc>
          <w:tcPr>
            <w:tcW w:w="468" w:type="pct"/>
            <w:shd w:val="clear" w:color="auto" w:fill="FFFFFF"/>
          </w:tcPr>
          <w:p w14:paraId="696EAD9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6058A96" w14:textId="77777777" w:rsidR="002F0D1F" w:rsidRPr="003B5DDD" w:rsidRDefault="002F0D1F" w:rsidP="002F0D1F">
            <w:pPr>
              <w:rPr>
                <w:rFonts w:cs="Times New Roman"/>
              </w:rPr>
            </w:pPr>
            <w:r w:rsidRPr="003B5DDD">
              <w:rPr>
                <w:rFonts w:cs="Times New Roman"/>
              </w:rPr>
              <w:t>Titanium ores and concentrates</w:t>
            </w:r>
          </w:p>
        </w:tc>
      </w:tr>
      <w:tr w:rsidR="002F0D1F" w:rsidRPr="003B5DDD" w14:paraId="68193EA2" w14:textId="77777777" w:rsidTr="002F0D1F">
        <w:trPr>
          <w:gridAfter w:val="1"/>
          <w:wAfter w:w="893" w:type="pct"/>
        </w:trPr>
        <w:tc>
          <w:tcPr>
            <w:tcW w:w="468" w:type="pct"/>
            <w:shd w:val="clear" w:color="auto" w:fill="FFFFFF"/>
          </w:tcPr>
          <w:p w14:paraId="4E267B1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54D0DDA" w14:textId="77777777" w:rsidR="002F0D1F" w:rsidRPr="003B5DDD" w:rsidRDefault="002F0D1F" w:rsidP="002F0D1F">
            <w:pPr>
              <w:rPr>
                <w:rFonts w:cs="Times New Roman"/>
              </w:rPr>
            </w:pPr>
            <w:r w:rsidRPr="003B5DDD">
              <w:rPr>
                <w:rFonts w:cs="Times New Roman"/>
              </w:rPr>
              <w:t>Niobium, tantalum, vanadium or zirconium ores and concentrates</w:t>
            </w:r>
          </w:p>
        </w:tc>
      </w:tr>
      <w:tr w:rsidR="002F0D1F" w:rsidRPr="003B5DDD" w14:paraId="3EEFFB66" w14:textId="77777777" w:rsidTr="002F0D1F">
        <w:trPr>
          <w:gridAfter w:val="1"/>
          <w:wAfter w:w="893" w:type="pct"/>
        </w:trPr>
        <w:tc>
          <w:tcPr>
            <w:tcW w:w="468" w:type="pct"/>
            <w:shd w:val="clear" w:color="auto" w:fill="FFFFFF"/>
          </w:tcPr>
          <w:p w14:paraId="2B84AFE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C5D3611" w14:textId="77777777" w:rsidR="002F0D1F" w:rsidRPr="003B5DDD" w:rsidRDefault="002F0D1F" w:rsidP="002F0D1F">
            <w:pPr>
              <w:rPr>
                <w:rFonts w:cs="Times New Roman"/>
              </w:rPr>
            </w:pPr>
            <w:r w:rsidRPr="003B5DDD">
              <w:rPr>
                <w:rFonts w:cs="Times New Roman"/>
              </w:rPr>
              <w:t>Precious metal ores and concentrates</w:t>
            </w:r>
          </w:p>
        </w:tc>
      </w:tr>
      <w:tr w:rsidR="002F0D1F" w:rsidRPr="003B5DDD" w14:paraId="1804685D" w14:textId="77777777" w:rsidTr="002F0D1F">
        <w:trPr>
          <w:gridAfter w:val="1"/>
          <w:wAfter w:w="893" w:type="pct"/>
        </w:trPr>
        <w:tc>
          <w:tcPr>
            <w:tcW w:w="468" w:type="pct"/>
            <w:shd w:val="clear" w:color="auto" w:fill="FFFFFF"/>
          </w:tcPr>
          <w:p w14:paraId="178C4E0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C991696" w14:textId="77777777" w:rsidR="002F0D1F" w:rsidRPr="003B5DDD" w:rsidRDefault="002F0D1F" w:rsidP="002F0D1F">
            <w:pPr>
              <w:rPr>
                <w:rFonts w:cs="Times New Roman"/>
              </w:rPr>
            </w:pPr>
            <w:r w:rsidRPr="003B5DDD">
              <w:rPr>
                <w:rFonts w:cs="Times New Roman"/>
              </w:rPr>
              <w:t>Other ores and concentrates</w:t>
            </w:r>
          </w:p>
        </w:tc>
      </w:tr>
      <w:tr w:rsidR="002F0D1F" w:rsidRPr="003B5DDD" w14:paraId="3E8EC4C4" w14:textId="77777777" w:rsidTr="002F0D1F">
        <w:trPr>
          <w:gridAfter w:val="1"/>
          <w:wAfter w:w="893" w:type="pct"/>
        </w:trPr>
        <w:tc>
          <w:tcPr>
            <w:tcW w:w="468" w:type="pct"/>
            <w:shd w:val="clear" w:color="auto" w:fill="FFFFFF"/>
          </w:tcPr>
          <w:p w14:paraId="7C24729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D4D6E57" w14:textId="77777777" w:rsidR="002F0D1F" w:rsidRPr="003B5DDD" w:rsidRDefault="002F0D1F" w:rsidP="002F0D1F">
            <w:pPr>
              <w:rPr>
                <w:rFonts w:cs="Times New Roman"/>
              </w:rPr>
            </w:pPr>
            <w:r w:rsidRPr="003B5DDD">
              <w:rPr>
                <w:rFonts w:cs="Times New Roman"/>
              </w:rPr>
              <w:t>Granulated slag (slag sand) from the manufacture of iron or steel</w:t>
            </w:r>
          </w:p>
        </w:tc>
      </w:tr>
      <w:tr w:rsidR="002F0D1F" w:rsidRPr="003B5DDD" w14:paraId="2B8812DD" w14:textId="77777777" w:rsidTr="002F0D1F">
        <w:trPr>
          <w:gridAfter w:val="1"/>
          <w:wAfter w:w="893" w:type="pct"/>
        </w:trPr>
        <w:tc>
          <w:tcPr>
            <w:tcW w:w="468" w:type="pct"/>
            <w:shd w:val="clear" w:color="auto" w:fill="FFFFFF"/>
          </w:tcPr>
          <w:p w14:paraId="061F5FC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CAA478E" w14:textId="77777777" w:rsidR="002F0D1F" w:rsidRPr="003B5DDD" w:rsidRDefault="002F0D1F" w:rsidP="002F0D1F">
            <w:pPr>
              <w:rPr>
                <w:rFonts w:cs="Times New Roman"/>
              </w:rPr>
            </w:pPr>
            <w:r w:rsidRPr="003B5DDD">
              <w:rPr>
                <w:rFonts w:cs="Times New Roman"/>
              </w:rPr>
              <w:t>Slag, dross (other than granulated slag), scalings and other waste from the manufacture of iron or steel</w:t>
            </w:r>
          </w:p>
        </w:tc>
      </w:tr>
      <w:tr w:rsidR="002F0D1F" w:rsidRPr="003B5DDD" w14:paraId="764DB9BF" w14:textId="77777777" w:rsidTr="002F0D1F">
        <w:trPr>
          <w:gridAfter w:val="1"/>
          <w:wAfter w:w="893" w:type="pct"/>
        </w:trPr>
        <w:tc>
          <w:tcPr>
            <w:tcW w:w="468" w:type="pct"/>
            <w:shd w:val="clear" w:color="auto" w:fill="FFFFFF"/>
          </w:tcPr>
          <w:p w14:paraId="1E4880E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E86D95D" w14:textId="77777777" w:rsidR="002F0D1F" w:rsidRPr="003B5DDD" w:rsidRDefault="002F0D1F" w:rsidP="002F0D1F">
            <w:pPr>
              <w:rPr>
                <w:rFonts w:cs="Times New Roman"/>
              </w:rPr>
            </w:pPr>
            <w:r w:rsidRPr="003B5DDD">
              <w:rPr>
                <w:rFonts w:cs="Times New Roman"/>
              </w:rPr>
              <w:t>Slag, ash and residues (other than from the manufacture of iron or steel) containing metals, arsenic, or their compounds</w:t>
            </w:r>
          </w:p>
        </w:tc>
      </w:tr>
      <w:tr w:rsidR="002F0D1F" w:rsidRPr="003B5DDD" w14:paraId="3167BE21" w14:textId="77777777" w:rsidTr="002F0D1F">
        <w:trPr>
          <w:gridAfter w:val="1"/>
          <w:wAfter w:w="893" w:type="pct"/>
        </w:trPr>
        <w:tc>
          <w:tcPr>
            <w:tcW w:w="468" w:type="pct"/>
            <w:shd w:val="clear" w:color="auto" w:fill="FFFFFF"/>
          </w:tcPr>
          <w:p w14:paraId="1EDBC2F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FD3F4EB" w14:textId="77777777" w:rsidR="002F0D1F" w:rsidRPr="003B5DDD" w:rsidRDefault="002F0D1F" w:rsidP="002F0D1F">
            <w:pPr>
              <w:rPr>
                <w:rFonts w:cs="Times New Roman"/>
              </w:rPr>
            </w:pPr>
            <w:r w:rsidRPr="003B5DDD">
              <w:rPr>
                <w:rFonts w:cs="Times New Roman"/>
              </w:rPr>
              <w:t>Other slag and ash, including seaweed ash (kelp); ash and residues from the incineration of municipal waste</w:t>
            </w:r>
          </w:p>
        </w:tc>
      </w:tr>
      <w:tr w:rsidR="002F0D1F" w:rsidRPr="003B5DDD" w14:paraId="1B4E11B8" w14:textId="77777777" w:rsidTr="002F0D1F">
        <w:trPr>
          <w:gridAfter w:val="1"/>
          <w:wAfter w:w="893" w:type="pct"/>
        </w:trPr>
        <w:tc>
          <w:tcPr>
            <w:tcW w:w="468" w:type="pct"/>
            <w:shd w:val="clear" w:color="auto" w:fill="FFFFFF"/>
          </w:tcPr>
          <w:p w14:paraId="73F5BB0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515AB01" w14:textId="77777777" w:rsidR="002F0D1F" w:rsidRPr="003B5DDD" w:rsidRDefault="002F0D1F" w:rsidP="002F0D1F">
            <w:pPr>
              <w:rPr>
                <w:rFonts w:cs="Times New Roman"/>
              </w:rPr>
            </w:pPr>
            <w:r w:rsidRPr="003B5DDD">
              <w:rPr>
                <w:rFonts w:cs="Times New Roman"/>
              </w:rPr>
              <w:t>Coal; briquettes, ovoids and similar solid fuels manufactured from coal</w:t>
            </w:r>
          </w:p>
        </w:tc>
      </w:tr>
      <w:tr w:rsidR="002F0D1F" w:rsidRPr="003B5DDD" w14:paraId="3D48131E" w14:textId="77777777" w:rsidTr="002F0D1F">
        <w:trPr>
          <w:gridAfter w:val="1"/>
          <w:wAfter w:w="893" w:type="pct"/>
        </w:trPr>
        <w:tc>
          <w:tcPr>
            <w:tcW w:w="468" w:type="pct"/>
            <w:shd w:val="clear" w:color="auto" w:fill="FFFFFF"/>
          </w:tcPr>
          <w:p w14:paraId="1D0A76D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57DFC62" w14:textId="77777777" w:rsidR="002F0D1F" w:rsidRPr="003B5DDD" w:rsidRDefault="002F0D1F" w:rsidP="002F0D1F">
            <w:pPr>
              <w:rPr>
                <w:rFonts w:cs="Times New Roman"/>
              </w:rPr>
            </w:pPr>
            <w:r w:rsidRPr="003B5DDD">
              <w:rPr>
                <w:rFonts w:cs="Times New Roman"/>
              </w:rPr>
              <w:t>Lignite, whether or not agglomerated, excluding jet</w:t>
            </w:r>
          </w:p>
        </w:tc>
      </w:tr>
      <w:tr w:rsidR="002F0D1F" w:rsidRPr="003B5DDD" w14:paraId="6B3B3885" w14:textId="77777777" w:rsidTr="002F0D1F">
        <w:trPr>
          <w:gridAfter w:val="1"/>
          <w:wAfter w:w="893" w:type="pct"/>
        </w:trPr>
        <w:tc>
          <w:tcPr>
            <w:tcW w:w="468" w:type="pct"/>
            <w:shd w:val="clear" w:color="auto" w:fill="FFFFFF"/>
          </w:tcPr>
          <w:p w14:paraId="111245B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509FCFD" w14:textId="77777777" w:rsidR="002F0D1F" w:rsidRPr="003B5DDD" w:rsidRDefault="002F0D1F" w:rsidP="002F0D1F">
            <w:pPr>
              <w:rPr>
                <w:rFonts w:cs="Times New Roman"/>
              </w:rPr>
            </w:pPr>
            <w:r w:rsidRPr="003B5DDD">
              <w:rPr>
                <w:rFonts w:cs="Times New Roman"/>
              </w:rPr>
              <w:t>Peat (including peat litter), whether or not agglomerated</w:t>
            </w:r>
          </w:p>
        </w:tc>
      </w:tr>
      <w:tr w:rsidR="002F0D1F" w:rsidRPr="003B5DDD" w14:paraId="017AAB7F" w14:textId="77777777" w:rsidTr="002F0D1F">
        <w:trPr>
          <w:gridAfter w:val="1"/>
          <w:wAfter w:w="893" w:type="pct"/>
        </w:trPr>
        <w:tc>
          <w:tcPr>
            <w:tcW w:w="468" w:type="pct"/>
            <w:shd w:val="clear" w:color="auto" w:fill="FFFFFF"/>
          </w:tcPr>
          <w:p w14:paraId="59F4328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842B086" w14:textId="77777777" w:rsidR="002F0D1F" w:rsidRPr="003B5DDD" w:rsidRDefault="002F0D1F" w:rsidP="002F0D1F">
            <w:pPr>
              <w:rPr>
                <w:rFonts w:cs="Times New Roman"/>
              </w:rPr>
            </w:pPr>
            <w:r w:rsidRPr="003B5DDD">
              <w:rPr>
                <w:rFonts w:cs="Times New Roman"/>
              </w:rPr>
              <w:t>Coke and semi-coke of coal, of lignite or of peat, whether or not agglomerated; retort carbon</w:t>
            </w:r>
          </w:p>
        </w:tc>
      </w:tr>
      <w:tr w:rsidR="002F0D1F" w:rsidRPr="003B5DDD" w14:paraId="39092D94" w14:textId="77777777" w:rsidTr="002F0D1F">
        <w:trPr>
          <w:gridAfter w:val="1"/>
          <w:wAfter w:w="893" w:type="pct"/>
        </w:trPr>
        <w:tc>
          <w:tcPr>
            <w:tcW w:w="468" w:type="pct"/>
            <w:shd w:val="clear" w:color="auto" w:fill="FFFFFF"/>
          </w:tcPr>
          <w:p w14:paraId="5A11DE0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A80C4C2" w14:textId="77777777" w:rsidR="002F0D1F" w:rsidRPr="003B5DDD" w:rsidRDefault="002F0D1F" w:rsidP="002F0D1F">
            <w:pPr>
              <w:rPr>
                <w:rFonts w:cs="Times New Roman"/>
              </w:rPr>
            </w:pPr>
            <w:r w:rsidRPr="003B5DDD">
              <w:rPr>
                <w:rFonts w:cs="Times New Roman"/>
              </w:rPr>
              <w:t>Coal gas, water gas, producer gas and similar gases, other than petroleum gases and other gaseous hydrocarbons</w:t>
            </w:r>
          </w:p>
        </w:tc>
      </w:tr>
      <w:tr w:rsidR="002F0D1F" w:rsidRPr="003B5DDD" w14:paraId="4B209912" w14:textId="77777777" w:rsidTr="002F0D1F">
        <w:trPr>
          <w:gridAfter w:val="1"/>
          <w:wAfter w:w="893" w:type="pct"/>
        </w:trPr>
        <w:tc>
          <w:tcPr>
            <w:tcW w:w="468" w:type="pct"/>
            <w:shd w:val="clear" w:color="auto" w:fill="FFFFFF"/>
          </w:tcPr>
          <w:p w14:paraId="30265E3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AF8F01E" w14:textId="77777777" w:rsidR="002F0D1F" w:rsidRPr="003B5DDD" w:rsidRDefault="002F0D1F" w:rsidP="002F0D1F">
            <w:pPr>
              <w:rPr>
                <w:rFonts w:cs="Times New Roman"/>
              </w:rPr>
            </w:pPr>
            <w:r w:rsidRPr="003B5DDD">
              <w:rPr>
                <w:rFonts w:cs="Times New Roman"/>
              </w:rPr>
              <w:t>Tar distilled from coal, from lignite or from peat, and other mineral tars, whether or not dehydrated or partially distilled, including reconstituted tars</w:t>
            </w:r>
          </w:p>
        </w:tc>
      </w:tr>
      <w:tr w:rsidR="002F0D1F" w:rsidRPr="003B5DDD" w14:paraId="1766DB7F" w14:textId="77777777" w:rsidTr="002F0D1F">
        <w:trPr>
          <w:gridAfter w:val="1"/>
          <w:wAfter w:w="893" w:type="pct"/>
        </w:trPr>
        <w:tc>
          <w:tcPr>
            <w:tcW w:w="468" w:type="pct"/>
            <w:shd w:val="clear" w:color="auto" w:fill="FFFFFF"/>
          </w:tcPr>
          <w:p w14:paraId="3C9D302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54C9E6E" w14:textId="77777777" w:rsidR="002F0D1F" w:rsidRPr="003B5DDD" w:rsidRDefault="002F0D1F" w:rsidP="002F0D1F">
            <w:pPr>
              <w:rPr>
                <w:rFonts w:cs="Times New Roman"/>
              </w:rPr>
            </w:pPr>
            <w:r w:rsidRPr="003B5DDD">
              <w:rPr>
                <w:rFonts w:cs="Times New Roman"/>
              </w:rPr>
              <w:t>Oils and other products of the distillation of high temperature coal tar; similar products in which the weight of the aromatic constituents exceeds that of the non-aromatic constituents</w:t>
            </w:r>
          </w:p>
        </w:tc>
      </w:tr>
      <w:tr w:rsidR="002F0D1F" w:rsidRPr="003B5DDD" w14:paraId="43836828" w14:textId="77777777" w:rsidTr="002F0D1F">
        <w:trPr>
          <w:gridAfter w:val="1"/>
          <w:wAfter w:w="893" w:type="pct"/>
        </w:trPr>
        <w:tc>
          <w:tcPr>
            <w:tcW w:w="468" w:type="pct"/>
            <w:shd w:val="clear" w:color="auto" w:fill="FFFFFF"/>
          </w:tcPr>
          <w:p w14:paraId="5FFF629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3761152" w14:textId="77777777" w:rsidR="002F0D1F" w:rsidRPr="003B5DDD" w:rsidRDefault="002F0D1F" w:rsidP="002F0D1F">
            <w:pPr>
              <w:rPr>
                <w:rFonts w:cs="Times New Roman"/>
              </w:rPr>
            </w:pPr>
            <w:r w:rsidRPr="003B5DDD">
              <w:rPr>
                <w:rFonts w:cs="Times New Roman"/>
              </w:rPr>
              <w:t>Pitch and pitch coke, obtained from coal tar or from other mineral tars</w:t>
            </w:r>
          </w:p>
        </w:tc>
      </w:tr>
      <w:tr w:rsidR="002F0D1F" w:rsidRPr="003B5DDD" w14:paraId="4B08F66A" w14:textId="77777777" w:rsidTr="002F0D1F">
        <w:trPr>
          <w:gridAfter w:val="1"/>
          <w:wAfter w:w="893" w:type="pct"/>
        </w:trPr>
        <w:tc>
          <w:tcPr>
            <w:tcW w:w="468" w:type="pct"/>
            <w:shd w:val="clear" w:color="auto" w:fill="FFFFFF"/>
          </w:tcPr>
          <w:p w14:paraId="233F998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9F299F3" w14:textId="77777777" w:rsidR="002F0D1F" w:rsidRPr="003B5DDD" w:rsidRDefault="002F0D1F" w:rsidP="002F0D1F">
            <w:pPr>
              <w:rPr>
                <w:rFonts w:cs="Times New Roman"/>
              </w:rPr>
            </w:pPr>
            <w:r w:rsidRPr="003B5DDD">
              <w:rPr>
                <w:rFonts w:cs="Times New Roman"/>
              </w:rPr>
              <w:t>Petroleum oils and oils obtained from bituminous minerals, crude</w:t>
            </w:r>
          </w:p>
        </w:tc>
      </w:tr>
      <w:tr w:rsidR="002F0D1F" w:rsidRPr="003B5DDD" w14:paraId="1C416878" w14:textId="77777777" w:rsidTr="002F0D1F">
        <w:trPr>
          <w:gridAfter w:val="1"/>
          <w:wAfter w:w="893" w:type="pct"/>
        </w:trPr>
        <w:tc>
          <w:tcPr>
            <w:tcW w:w="468" w:type="pct"/>
            <w:shd w:val="clear" w:color="auto" w:fill="FFFFFF"/>
          </w:tcPr>
          <w:p w14:paraId="31E2130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8FFE6AD" w14:textId="77777777" w:rsidR="002F0D1F" w:rsidRPr="003B5DDD" w:rsidRDefault="002F0D1F" w:rsidP="002F0D1F">
            <w:pPr>
              <w:rPr>
                <w:rFonts w:cs="Times New Roman"/>
              </w:rPr>
            </w:pPr>
            <w:r w:rsidRPr="003B5DDD">
              <w:rPr>
                <w:rFonts w:cs="Times New Roman"/>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r>
      <w:tr w:rsidR="002F0D1F" w:rsidRPr="003B5DDD" w14:paraId="61601891" w14:textId="77777777" w:rsidTr="002F0D1F">
        <w:trPr>
          <w:gridAfter w:val="1"/>
          <w:wAfter w:w="893" w:type="pct"/>
        </w:trPr>
        <w:tc>
          <w:tcPr>
            <w:tcW w:w="468" w:type="pct"/>
            <w:shd w:val="clear" w:color="auto" w:fill="FFFFFF"/>
          </w:tcPr>
          <w:p w14:paraId="1451937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8932E33" w14:textId="77777777" w:rsidR="002F0D1F" w:rsidRPr="003B5DDD" w:rsidRDefault="002F0D1F" w:rsidP="002F0D1F">
            <w:pPr>
              <w:rPr>
                <w:rFonts w:cs="Times New Roman"/>
              </w:rPr>
            </w:pPr>
            <w:r w:rsidRPr="003B5DDD">
              <w:rPr>
                <w:rFonts w:cs="Times New Roman"/>
              </w:rPr>
              <w:t>Petroleum gases and other gaseous hydrocarbons</w:t>
            </w:r>
          </w:p>
        </w:tc>
      </w:tr>
      <w:tr w:rsidR="002F0D1F" w:rsidRPr="003B5DDD" w14:paraId="2FD97636" w14:textId="77777777" w:rsidTr="002F0D1F">
        <w:trPr>
          <w:gridAfter w:val="1"/>
          <w:wAfter w:w="893" w:type="pct"/>
        </w:trPr>
        <w:tc>
          <w:tcPr>
            <w:tcW w:w="468" w:type="pct"/>
            <w:shd w:val="clear" w:color="auto" w:fill="FFFFFF"/>
          </w:tcPr>
          <w:p w14:paraId="3E9B5BC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91D9B3E" w14:textId="77777777" w:rsidR="002F0D1F" w:rsidRPr="003B5DDD" w:rsidRDefault="002F0D1F" w:rsidP="002F0D1F">
            <w:pPr>
              <w:rPr>
                <w:rFonts w:cs="Times New Roman"/>
              </w:rPr>
            </w:pPr>
            <w:r w:rsidRPr="003B5DDD">
              <w:rPr>
                <w:rFonts w:cs="Times New Roman"/>
              </w:rPr>
              <w:t>Petroleum jelly; paraffin wax, microcrystalline petroleum wax, slack wax, ozokerite, lignite wax, peat wax, other mineral waxes, and similar products obtained by synthesis or by other processes, whether or not coloured</w:t>
            </w:r>
          </w:p>
        </w:tc>
      </w:tr>
      <w:tr w:rsidR="002F0D1F" w:rsidRPr="003B5DDD" w14:paraId="16880C20" w14:textId="77777777" w:rsidTr="002F0D1F">
        <w:trPr>
          <w:gridAfter w:val="1"/>
          <w:wAfter w:w="893" w:type="pct"/>
        </w:trPr>
        <w:tc>
          <w:tcPr>
            <w:tcW w:w="468" w:type="pct"/>
            <w:shd w:val="clear" w:color="auto" w:fill="FFFFFF"/>
          </w:tcPr>
          <w:p w14:paraId="4498C38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39281BD" w14:textId="77777777" w:rsidR="002F0D1F" w:rsidRPr="003B5DDD" w:rsidRDefault="002F0D1F" w:rsidP="002F0D1F">
            <w:pPr>
              <w:rPr>
                <w:rFonts w:cs="Times New Roman"/>
              </w:rPr>
            </w:pPr>
            <w:r w:rsidRPr="003B5DDD">
              <w:rPr>
                <w:rFonts w:cs="Times New Roman"/>
              </w:rPr>
              <w:t>Petroleum coke, petroleum bitumen and other residues of petroleum oils or of oils obtained from bituminous minerals</w:t>
            </w:r>
          </w:p>
        </w:tc>
      </w:tr>
      <w:tr w:rsidR="002F0D1F" w:rsidRPr="003B5DDD" w14:paraId="56306232" w14:textId="77777777" w:rsidTr="002F0D1F">
        <w:trPr>
          <w:gridAfter w:val="1"/>
          <w:wAfter w:w="893" w:type="pct"/>
        </w:trPr>
        <w:tc>
          <w:tcPr>
            <w:tcW w:w="468" w:type="pct"/>
            <w:shd w:val="clear" w:color="auto" w:fill="FFFFFF"/>
          </w:tcPr>
          <w:p w14:paraId="7C45E0A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FC7FC8D" w14:textId="77777777" w:rsidR="002F0D1F" w:rsidRPr="003B5DDD" w:rsidRDefault="002F0D1F" w:rsidP="002F0D1F">
            <w:pPr>
              <w:rPr>
                <w:rFonts w:cs="Times New Roman"/>
              </w:rPr>
            </w:pPr>
            <w:r w:rsidRPr="003B5DDD">
              <w:rPr>
                <w:rFonts w:cs="Times New Roman"/>
              </w:rPr>
              <w:t>Bitumen and asphalt, natural; bituminous or oil shale and tar sands; asphaltites and asphaltic rocks</w:t>
            </w:r>
          </w:p>
        </w:tc>
      </w:tr>
      <w:tr w:rsidR="002F0D1F" w:rsidRPr="003B5DDD" w14:paraId="2A2A3B27" w14:textId="77777777" w:rsidTr="002F0D1F">
        <w:trPr>
          <w:gridAfter w:val="1"/>
          <w:wAfter w:w="893" w:type="pct"/>
        </w:trPr>
        <w:tc>
          <w:tcPr>
            <w:tcW w:w="468" w:type="pct"/>
            <w:shd w:val="clear" w:color="auto" w:fill="FFFFFF"/>
          </w:tcPr>
          <w:p w14:paraId="1934021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B41E63A" w14:textId="77777777" w:rsidR="002F0D1F" w:rsidRPr="003B5DDD" w:rsidRDefault="002F0D1F" w:rsidP="002F0D1F">
            <w:pPr>
              <w:rPr>
                <w:rFonts w:cs="Times New Roman"/>
              </w:rPr>
            </w:pPr>
            <w:r w:rsidRPr="003B5DDD">
              <w:rPr>
                <w:rFonts w:cs="Times New Roman"/>
              </w:rPr>
              <w:t>Bituminous mixtures based on natural asphalt, on natural bitumen, on petroleum bitumen, on mineral tar or on mineral tar pitch (for example, bituminous mastics, cut-backs)</w:t>
            </w:r>
          </w:p>
        </w:tc>
      </w:tr>
      <w:tr w:rsidR="002F0D1F" w:rsidRPr="003B5DDD" w14:paraId="63BBECD0" w14:textId="77777777" w:rsidTr="002F0D1F">
        <w:trPr>
          <w:gridAfter w:val="1"/>
          <w:wAfter w:w="893" w:type="pct"/>
        </w:trPr>
        <w:tc>
          <w:tcPr>
            <w:tcW w:w="468" w:type="pct"/>
            <w:shd w:val="clear" w:color="auto" w:fill="FFFFFF"/>
          </w:tcPr>
          <w:p w14:paraId="312C193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3D028DA" w14:textId="77777777" w:rsidR="002F0D1F" w:rsidRPr="003B5DDD" w:rsidRDefault="002F0D1F" w:rsidP="002F0D1F">
            <w:pPr>
              <w:rPr>
                <w:rFonts w:cs="Times New Roman"/>
              </w:rPr>
            </w:pPr>
            <w:r w:rsidRPr="003B5DDD">
              <w:rPr>
                <w:rFonts w:cs="Times New Roman"/>
              </w:rPr>
              <w:t>Electrical energy</w:t>
            </w:r>
          </w:p>
        </w:tc>
      </w:tr>
      <w:tr w:rsidR="002F0D1F" w:rsidRPr="003B5DDD" w14:paraId="5344CD96" w14:textId="77777777" w:rsidTr="002F0D1F">
        <w:trPr>
          <w:gridAfter w:val="1"/>
          <w:wAfter w:w="893" w:type="pct"/>
        </w:trPr>
        <w:tc>
          <w:tcPr>
            <w:tcW w:w="468" w:type="pct"/>
            <w:shd w:val="clear" w:color="auto" w:fill="FFFFFF"/>
          </w:tcPr>
          <w:p w14:paraId="3B78DB8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68B90F5" w14:textId="77777777" w:rsidR="002F0D1F" w:rsidRPr="003B5DDD" w:rsidRDefault="002F0D1F" w:rsidP="002F0D1F">
            <w:pPr>
              <w:rPr>
                <w:rFonts w:cs="Times New Roman"/>
              </w:rPr>
            </w:pPr>
            <w:r w:rsidRPr="003B5DDD">
              <w:rPr>
                <w:rFonts w:cs="Times New Roman"/>
              </w:rPr>
              <w:t>Fluorine, chlorine, bromine and iodine</w:t>
            </w:r>
          </w:p>
        </w:tc>
      </w:tr>
      <w:tr w:rsidR="002F0D1F" w:rsidRPr="003B5DDD" w14:paraId="6899DBB5" w14:textId="77777777" w:rsidTr="002F0D1F">
        <w:trPr>
          <w:gridAfter w:val="1"/>
          <w:wAfter w:w="893" w:type="pct"/>
        </w:trPr>
        <w:tc>
          <w:tcPr>
            <w:tcW w:w="468" w:type="pct"/>
            <w:shd w:val="clear" w:color="auto" w:fill="FFFFFF"/>
          </w:tcPr>
          <w:p w14:paraId="118FD16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5604091" w14:textId="77777777" w:rsidR="002F0D1F" w:rsidRPr="003B5DDD" w:rsidRDefault="002F0D1F" w:rsidP="002F0D1F">
            <w:pPr>
              <w:rPr>
                <w:rFonts w:cs="Times New Roman"/>
              </w:rPr>
            </w:pPr>
            <w:r w:rsidRPr="003B5DDD">
              <w:rPr>
                <w:rFonts w:cs="Times New Roman"/>
              </w:rPr>
              <w:t>Sulphur, sublimed or precipitated; colloidal sulphur</w:t>
            </w:r>
          </w:p>
        </w:tc>
      </w:tr>
      <w:tr w:rsidR="002F0D1F" w:rsidRPr="003B5DDD" w14:paraId="249F95B9" w14:textId="77777777" w:rsidTr="002F0D1F">
        <w:trPr>
          <w:gridAfter w:val="1"/>
          <w:wAfter w:w="893" w:type="pct"/>
        </w:trPr>
        <w:tc>
          <w:tcPr>
            <w:tcW w:w="468" w:type="pct"/>
            <w:shd w:val="clear" w:color="auto" w:fill="FFFFFF"/>
          </w:tcPr>
          <w:p w14:paraId="718E913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5659206" w14:textId="77777777" w:rsidR="002F0D1F" w:rsidRPr="003B5DDD" w:rsidRDefault="002F0D1F" w:rsidP="002F0D1F">
            <w:pPr>
              <w:rPr>
                <w:rFonts w:cs="Times New Roman"/>
              </w:rPr>
            </w:pPr>
            <w:r w:rsidRPr="003B5DDD">
              <w:rPr>
                <w:rFonts w:cs="Times New Roman"/>
              </w:rPr>
              <w:t>Carbon (carbon blacks and other forms of carbon not elsewhere specified or included).</w:t>
            </w:r>
          </w:p>
        </w:tc>
      </w:tr>
      <w:tr w:rsidR="002F0D1F" w:rsidRPr="003B5DDD" w14:paraId="232C682B" w14:textId="77777777" w:rsidTr="002F0D1F">
        <w:trPr>
          <w:gridAfter w:val="1"/>
          <w:wAfter w:w="893" w:type="pct"/>
        </w:trPr>
        <w:tc>
          <w:tcPr>
            <w:tcW w:w="468" w:type="pct"/>
            <w:shd w:val="clear" w:color="auto" w:fill="FFFFFF"/>
          </w:tcPr>
          <w:p w14:paraId="193F8DC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62E241E" w14:textId="77777777" w:rsidR="002F0D1F" w:rsidRPr="003B5DDD" w:rsidRDefault="002F0D1F" w:rsidP="002F0D1F">
            <w:pPr>
              <w:rPr>
                <w:rFonts w:cs="Times New Roman"/>
              </w:rPr>
            </w:pPr>
            <w:r w:rsidRPr="003B5DDD">
              <w:rPr>
                <w:rFonts w:cs="Times New Roman"/>
              </w:rPr>
              <w:t>Hydrogen, rare gases and other non-metals</w:t>
            </w:r>
          </w:p>
        </w:tc>
      </w:tr>
      <w:tr w:rsidR="002F0D1F" w:rsidRPr="003B5DDD" w14:paraId="6D96E6EC" w14:textId="77777777" w:rsidTr="002F0D1F">
        <w:trPr>
          <w:gridAfter w:val="1"/>
          <w:wAfter w:w="893" w:type="pct"/>
        </w:trPr>
        <w:tc>
          <w:tcPr>
            <w:tcW w:w="468" w:type="pct"/>
            <w:shd w:val="clear" w:color="auto" w:fill="FFFFFF"/>
          </w:tcPr>
          <w:p w14:paraId="79A5083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B393AF0" w14:textId="77777777" w:rsidR="002F0D1F" w:rsidRPr="003B5DDD" w:rsidRDefault="002F0D1F" w:rsidP="002F0D1F">
            <w:pPr>
              <w:rPr>
                <w:rFonts w:cs="Times New Roman"/>
              </w:rPr>
            </w:pPr>
            <w:r w:rsidRPr="003B5DDD">
              <w:rPr>
                <w:rFonts w:cs="Times New Roman"/>
              </w:rPr>
              <w:t>Alkali or alkaline-earth metals; rare-earth metals, scandium and yttrium, whether or not intermixed or interalloyed; mercury</w:t>
            </w:r>
          </w:p>
        </w:tc>
      </w:tr>
      <w:tr w:rsidR="002F0D1F" w:rsidRPr="003B5DDD" w14:paraId="79C82D05" w14:textId="77777777" w:rsidTr="002F0D1F">
        <w:trPr>
          <w:gridAfter w:val="1"/>
          <w:wAfter w:w="893" w:type="pct"/>
        </w:trPr>
        <w:tc>
          <w:tcPr>
            <w:tcW w:w="468" w:type="pct"/>
            <w:shd w:val="clear" w:color="auto" w:fill="FFFFFF"/>
          </w:tcPr>
          <w:p w14:paraId="5125CE7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26F7AD6" w14:textId="77777777" w:rsidR="002F0D1F" w:rsidRPr="003B5DDD" w:rsidRDefault="002F0D1F" w:rsidP="002F0D1F">
            <w:pPr>
              <w:rPr>
                <w:rFonts w:cs="Times New Roman"/>
              </w:rPr>
            </w:pPr>
            <w:r w:rsidRPr="003B5DDD">
              <w:rPr>
                <w:rFonts w:cs="Times New Roman"/>
              </w:rPr>
              <w:t>Hydrogen chloride (hydrochloric acid); chlorosulphuric acid</w:t>
            </w:r>
          </w:p>
        </w:tc>
      </w:tr>
      <w:tr w:rsidR="002F0D1F" w:rsidRPr="003B5DDD" w14:paraId="0C237A93" w14:textId="77777777" w:rsidTr="002F0D1F">
        <w:trPr>
          <w:gridAfter w:val="1"/>
          <w:wAfter w:w="893" w:type="pct"/>
        </w:trPr>
        <w:tc>
          <w:tcPr>
            <w:tcW w:w="468" w:type="pct"/>
            <w:shd w:val="clear" w:color="auto" w:fill="FFFFFF"/>
          </w:tcPr>
          <w:p w14:paraId="0F740B6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1E57E19" w14:textId="77777777" w:rsidR="002F0D1F" w:rsidRPr="003B5DDD" w:rsidRDefault="002F0D1F" w:rsidP="002F0D1F">
            <w:pPr>
              <w:rPr>
                <w:rFonts w:cs="Times New Roman"/>
              </w:rPr>
            </w:pPr>
            <w:r w:rsidRPr="003B5DDD">
              <w:rPr>
                <w:rFonts w:cs="Times New Roman"/>
              </w:rPr>
              <w:t>Sulphuric acid; oleum</w:t>
            </w:r>
          </w:p>
        </w:tc>
      </w:tr>
      <w:tr w:rsidR="002F0D1F" w:rsidRPr="003B5DDD" w14:paraId="428A1108" w14:textId="77777777" w:rsidTr="002F0D1F">
        <w:trPr>
          <w:gridAfter w:val="1"/>
          <w:wAfter w:w="893" w:type="pct"/>
        </w:trPr>
        <w:tc>
          <w:tcPr>
            <w:tcW w:w="468" w:type="pct"/>
            <w:shd w:val="clear" w:color="auto" w:fill="FFFFFF"/>
          </w:tcPr>
          <w:p w14:paraId="482205A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C40F1D3" w14:textId="77777777" w:rsidR="002F0D1F" w:rsidRPr="003B5DDD" w:rsidRDefault="002F0D1F" w:rsidP="002F0D1F">
            <w:pPr>
              <w:rPr>
                <w:rFonts w:cs="Times New Roman"/>
              </w:rPr>
            </w:pPr>
            <w:r w:rsidRPr="003B5DDD">
              <w:rPr>
                <w:rFonts w:cs="Times New Roman"/>
              </w:rPr>
              <w:t>Nitric acid; sulphonitric acids</w:t>
            </w:r>
          </w:p>
        </w:tc>
      </w:tr>
      <w:tr w:rsidR="002F0D1F" w:rsidRPr="003B5DDD" w14:paraId="61EC0649" w14:textId="77777777" w:rsidTr="002F0D1F">
        <w:trPr>
          <w:gridAfter w:val="1"/>
          <w:wAfter w:w="893" w:type="pct"/>
        </w:trPr>
        <w:tc>
          <w:tcPr>
            <w:tcW w:w="468" w:type="pct"/>
            <w:shd w:val="clear" w:color="auto" w:fill="FFFFFF"/>
          </w:tcPr>
          <w:p w14:paraId="45BC308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F9E95F7" w14:textId="77777777" w:rsidR="002F0D1F" w:rsidRPr="003B5DDD" w:rsidRDefault="002F0D1F" w:rsidP="002F0D1F">
            <w:pPr>
              <w:rPr>
                <w:rFonts w:cs="Times New Roman"/>
              </w:rPr>
            </w:pPr>
            <w:r w:rsidRPr="003B5DDD">
              <w:rPr>
                <w:rFonts w:cs="Times New Roman"/>
              </w:rPr>
              <w:t>Diphosphorus pentaoxide; phosphoric acid; polyphosphoric acids, whether or not chemically defined</w:t>
            </w:r>
          </w:p>
        </w:tc>
      </w:tr>
      <w:tr w:rsidR="002F0D1F" w:rsidRPr="003B5DDD" w14:paraId="1CB58957" w14:textId="77777777" w:rsidTr="002F0D1F">
        <w:trPr>
          <w:gridAfter w:val="1"/>
          <w:wAfter w:w="893" w:type="pct"/>
        </w:trPr>
        <w:tc>
          <w:tcPr>
            <w:tcW w:w="468" w:type="pct"/>
            <w:shd w:val="clear" w:color="auto" w:fill="FFFFFF"/>
          </w:tcPr>
          <w:p w14:paraId="36BA0B6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A53D23F" w14:textId="77777777" w:rsidR="002F0D1F" w:rsidRPr="003B5DDD" w:rsidRDefault="002F0D1F" w:rsidP="002F0D1F">
            <w:pPr>
              <w:rPr>
                <w:rFonts w:cs="Times New Roman"/>
              </w:rPr>
            </w:pPr>
            <w:r w:rsidRPr="003B5DDD">
              <w:rPr>
                <w:rFonts w:cs="Times New Roman"/>
              </w:rPr>
              <w:t>Oxides of boron; boric acids</w:t>
            </w:r>
          </w:p>
        </w:tc>
      </w:tr>
      <w:tr w:rsidR="002F0D1F" w:rsidRPr="003B5DDD" w14:paraId="19E8D47D" w14:textId="77777777" w:rsidTr="002F0D1F">
        <w:trPr>
          <w:gridAfter w:val="1"/>
          <w:wAfter w:w="893" w:type="pct"/>
        </w:trPr>
        <w:tc>
          <w:tcPr>
            <w:tcW w:w="468" w:type="pct"/>
            <w:shd w:val="clear" w:color="auto" w:fill="FFFFFF"/>
          </w:tcPr>
          <w:p w14:paraId="7B6288E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E2AC589" w14:textId="77777777" w:rsidR="002F0D1F" w:rsidRPr="003B5DDD" w:rsidRDefault="002F0D1F" w:rsidP="002F0D1F">
            <w:pPr>
              <w:rPr>
                <w:rFonts w:cs="Times New Roman"/>
              </w:rPr>
            </w:pPr>
            <w:r w:rsidRPr="003B5DDD">
              <w:rPr>
                <w:rFonts w:cs="Times New Roman"/>
              </w:rPr>
              <w:t>Other inorganic acids and other inorganic oxygen compounds of non-metals</w:t>
            </w:r>
          </w:p>
        </w:tc>
      </w:tr>
      <w:tr w:rsidR="002F0D1F" w:rsidRPr="003B5DDD" w14:paraId="6E01E722" w14:textId="77777777" w:rsidTr="002F0D1F">
        <w:trPr>
          <w:gridAfter w:val="1"/>
          <w:wAfter w:w="893" w:type="pct"/>
        </w:trPr>
        <w:tc>
          <w:tcPr>
            <w:tcW w:w="468" w:type="pct"/>
            <w:shd w:val="clear" w:color="auto" w:fill="FFFFFF"/>
          </w:tcPr>
          <w:p w14:paraId="142C905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CA9ED51" w14:textId="77777777" w:rsidR="002F0D1F" w:rsidRPr="003B5DDD" w:rsidRDefault="002F0D1F" w:rsidP="002F0D1F">
            <w:pPr>
              <w:rPr>
                <w:rFonts w:cs="Times New Roman"/>
              </w:rPr>
            </w:pPr>
            <w:r w:rsidRPr="003B5DDD">
              <w:rPr>
                <w:rFonts w:cs="Times New Roman"/>
              </w:rPr>
              <w:t>Halides and halide oxides of non-metals</w:t>
            </w:r>
          </w:p>
        </w:tc>
      </w:tr>
      <w:tr w:rsidR="002F0D1F" w:rsidRPr="003B5DDD" w14:paraId="0D2A9B43" w14:textId="77777777" w:rsidTr="002F0D1F">
        <w:trPr>
          <w:gridAfter w:val="1"/>
          <w:wAfter w:w="893" w:type="pct"/>
        </w:trPr>
        <w:tc>
          <w:tcPr>
            <w:tcW w:w="468" w:type="pct"/>
            <w:shd w:val="clear" w:color="auto" w:fill="FFFFFF"/>
          </w:tcPr>
          <w:p w14:paraId="5A0CF1B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DA20F1D" w14:textId="77777777" w:rsidR="002F0D1F" w:rsidRPr="003B5DDD" w:rsidRDefault="002F0D1F" w:rsidP="002F0D1F">
            <w:pPr>
              <w:rPr>
                <w:rFonts w:cs="Times New Roman"/>
              </w:rPr>
            </w:pPr>
            <w:r w:rsidRPr="003B5DDD">
              <w:rPr>
                <w:rFonts w:cs="Times New Roman"/>
              </w:rPr>
              <w:t>Sulphides of non-metals; commercial phosphorus trisulphide</w:t>
            </w:r>
          </w:p>
        </w:tc>
      </w:tr>
      <w:tr w:rsidR="002F0D1F" w:rsidRPr="003B5DDD" w14:paraId="7A172B19" w14:textId="77777777" w:rsidTr="002F0D1F">
        <w:trPr>
          <w:gridAfter w:val="1"/>
          <w:wAfter w:w="893" w:type="pct"/>
        </w:trPr>
        <w:tc>
          <w:tcPr>
            <w:tcW w:w="468" w:type="pct"/>
            <w:shd w:val="clear" w:color="auto" w:fill="FFFFFF"/>
          </w:tcPr>
          <w:p w14:paraId="3693170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3E66E02" w14:textId="77777777" w:rsidR="002F0D1F" w:rsidRPr="003B5DDD" w:rsidRDefault="002F0D1F" w:rsidP="002F0D1F">
            <w:pPr>
              <w:rPr>
                <w:rFonts w:cs="Times New Roman"/>
              </w:rPr>
            </w:pPr>
            <w:r w:rsidRPr="003B5DDD">
              <w:rPr>
                <w:rFonts w:cs="Times New Roman"/>
              </w:rPr>
              <w:t>Ammonia, anhydrous or in aqueous solution</w:t>
            </w:r>
          </w:p>
        </w:tc>
      </w:tr>
      <w:tr w:rsidR="002F0D1F" w:rsidRPr="003B5DDD" w14:paraId="1E49D9C5" w14:textId="77777777" w:rsidTr="002F0D1F">
        <w:trPr>
          <w:gridAfter w:val="1"/>
          <w:wAfter w:w="893" w:type="pct"/>
        </w:trPr>
        <w:tc>
          <w:tcPr>
            <w:tcW w:w="468" w:type="pct"/>
            <w:shd w:val="clear" w:color="auto" w:fill="FFFFFF"/>
          </w:tcPr>
          <w:p w14:paraId="65DD5F4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89C4682" w14:textId="77777777" w:rsidR="002F0D1F" w:rsidRPr="003B5DDD" w:rsidRDefault="002F0D1F" w:rsidP="002F0D1F">
            <w:pPr>
              <w:rPr>
                <w:rFonts w:cs="Times New Roman"/>
              </w:rPr>
            </w:pPr>
            <w:r w:rsidRPr="003B5DDD">
              <w:rPr>
                <w:rFonts w:cs="Times New Roman"/>
              </w:rPr>
              <w:t>Sodium hydroxide (caustic soda); potassium hydroxide (caustic potash); peroxides of sodium or potassium</w:t>
            </w:r>
          </w:p>
        </w:tc>
      </w:tr>
      <w:tr w:rsidR="002F0D1F" w:rsidRPr="003B5DDD" w14:paraId="64E61426" w14:textId="77777777" w:rsidTr="002F0D1F">
        <w:trPr>
          <w:gridAfter w:val="1"/>
          <w:wAfter w:w="893" w:type="pct"/>
        </w:trPr>
        <w:tc>
          <w:tcPr>
            <w:tcW w:w="468" w:type="pct"/>
            <w:shd w:val="clear" w:color="auto" w:fill="FFFFFF"/>
          </w:tcPr>
          <w:p w14:paraId="12342DD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6CE56D5" w14:textId="77777777" w:rsidR="002F0D1F" w:rsidRPr="003B5DDD" w:rsidRDefault="002F0D1F" w:rsidP="002F0D1F">
            <w:pPr>
              <w:rPr>
                <w:rFonts w:cs="Times New Roman"/>
              </w:rPr>
            </w:pPr>
            <w:r w:rsidRPr="003B5DDD">
              <w:rPr>
                <w:rFonts w:cs="Times New Roman"/>
              </w:rPr>
              <w:t>Hydroxide and peroxide of magnesium; oxides, hydroxides and peroxides, of strontium or barium</w:t>
            </w:r>
          </w:p>
        </w:tc>
      </w:tr>
      <w:tr w:rsidR="002F0D1F" w:rsidRPr="003B5DDD" w14:paraId="1FFC4369" w14:textId="77777777" w:rsidTr="002F0D1F">
        <w:trPr>
          <w:gridAfter w:val="1"/>
          <w:wAfter w:w="893" w:type="pct"/>
        </w:trPr>
        <w:tc>
          <w:tcPr>
            <w:tcW w:w="468" w:type="pct"/>
            <w:shd w:val="clear" w:color="auto" w:fill="FFFFFF"/>
          </w:tcPr>
          <w:p w14:paraId="699FEFD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7C1C701" w14:textId="77777777" w:rsidR="002F0D1F" w:rsidRPr="003B5DDD" w:rsidRDefault="002F0D1F" w:rsidP="002F0D1F">
            <w:pPr>
              <w:rPr>
                <w:rFonts w:cs="Times New Roman"/>
              </w:rPr>
            </w:pPr>
            <w:r w:rsidRPr="003B5DDD">
              <w:rPr>
                <w:rFonts w:cs="Times New Roman"/>
              </w:rPr>
              <w:t>Zinc oxide; zinc peroxide</w:t>
            </w:r>
          </w:p>
        </w:tc>
      </w:tr>
      <w:tr w:rsidR="002F0D1F" w:rsidRPr="003B5DDD" w14:paraId="25B6BE88" w14:textId="77777777" w:rsidTr="002F0D1F">
        <w:trPr>
          <w:gridAfter w:val="1"/>
          <w:wAfter w:w="893" w:type="pct"/>
        </w:trPr>
        <w:tc>
          <w:tcPr>
            <w:tcW w:w="468" w:type="pct"/>
            <w:shd w:val="clear" w:color="auto" w:fill="FFFFFF"/>
          </w:tcPr>
          <w:p w14:paraId="2BB2E90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9A1F814" w14:textId="77777777" w:rsidR="002F0D1F" w:rsidRPr="003B5DDD" w:rsidRDefault="002F0D1F" w:rsidP="002F0D1F">
            <w:pPr>
              <w:rPr>
                <w:rFonts w:cs="Times New Roman"/>
              </w:rPr>
            </w:pPr>
            <w:r w:rsidRPr="003B5DDD">
              <w:rPr>
                <w:rFonts w:cs="Times New Roman"/>
              </w:rPr>
              <w:t>Artificial corundum, whether or not chemically defined; aluminium oxide; aluminium hydroxide</w:t>
            </w:r>
          </w:p>
        </w:tc>
      </w:tr>
      <w:tr w:rsidR="002F0D1F" w:rsidRPr="003B5DDD" w14:paraId="4A269069" w14:textId="77777777" w:rsidTr="002F0D1F">
        <w:trPr>
          <w:gridAfter w:val="1"/>
          <w:wAfter w:w="893" w:type="pct"/>
        </w:trPr>
        <w:tc>
          <w:tcPr>
            <w:tcW w:w="468" w:type="pct"/>
            <w:shd w:val="clear" w:color="auto" w:fill="FFFFFF"/>
          </w:tcPr>
          <w:p w14:paraId="6EB821C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8F495E1" w14:textId="77777777" w:rsidR="002F0D1F" w:rsidRPr="003B5DDD" w:rsidRDefault="002F0D1F" w:rsidP="002F0D1F">
            <w:pPr>
              <w:rPr>
                <w:rFonts w:cs="Times New Roman"/>
              </w:rPr>
            </w:pPr>
            <w:r w:rsidRPr="003B5DDD">
              <w:rPr>
                <w:rFonts w:cs="Times New Roman"/>
              </w:rPr>
              <w:t>Chromium oxides and hydroxides</w:t>
            </w:r>
          </w:p>
        </w:tc>
      </w:tr>
      <w:tr w:rsidR="002F0D1F" w:rsidRPr="003B5DDD" w14:paraId="447F7C08" w14:textId="77777777" w:rsidTr="002F0D1F">
        <w:trPr>
          <w:gridAfter w:val="1"/>
          <w:wAfter w:w="893" w:type="pct"/>
        </w:trPr>
        <w:tc>
          <w:tcPr>
            <w:tcW w:w="468" w:type="pct"/>
            <w:shd w:val="clear" w:color="auto" w:fill="FFFFFF"/>
          </w:tcPr>
          <w:p w14:paraId="447EE46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30D68EF" w14:textId="77777777" w:rsidR="002F0D1F" w:rsidRPr="003B5DDD" w:rsidRDefault="002F0D1F" w:rsidP="002F0D1F">
            <w:pPr>
              <w:rPr>
                <w:rFonts w:cs="Times New Roman"/>
              </w:rPr>
            </w:pPr>
            <w:r w:rsidRPr="003B5DDD">
              <w:rPr>
                <w:rFonts w:cs="Times New Roman"/>
              </w:rPr>
              <w:t>Manganese oxides</w:t>
            </w:r>
          </w:p>
        </w:tc>
      </w:tr>
      <w:tr w:rsidR="002F0D1F" w:rsidRPr="003B5DDD" w14:paraId="54A07244" w14:textId="77777777" w:rsidTr="002F0D1F">
        <w:trPr>
          <w:gridAfter w:val="1"/>
          <w:wAfter w:w="893" w:type="pct"/>
        </w:trPr>
        <w:tc>
          <w:tcPr>
            <w:tcW w:w="468" w:type="pct"/>
            <w:shd w:val="clear" w:color="auto" w:fill="FFFFFF"/>
          </w:tcPr>
          <w:p w14:paraId="69C6054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CC4CAAE" w14:textId="77777777" w:rsidR="002F0D1F" w:rsidRPr="003B5DDD" w:rsidRDefault="002F0D1F" w:rsidP="002F0D1F">
            <w:pPr>
              <w:rPr>
                <w:rFonts w:cs="Times New Roman"/>
              </w:rPr>
            </w:pPr>
            <w:r w:rsidRPr="003B5DDD">
              <w:rPr>
                <w:rFonts w:cs="Times New Roman"/>
              </w:rPr>
              <w:t>Iron oxides and hydroxides; earth colours containing 70 % or more by weight of combined iron evaluated as Fe</w:t>
            </w:r>
            <w:r w:rsidRPr="003B5DDD">
              <w:rPr>
                <w:rFonts w:cs="Times New Roman"/>
                <w:vertAlign w:val="subscript"/>
              </w:rPr>
              <w:t>2</w:t>
            </w:r>
            <w:r w:rsidRPr="003B5DDD">
              <w:rPr>
                <w:rFonts w:cs="Times New Roman"/>
              </w:rPr>
              <w:t>O</w:t>
            </w:r>
            <w:r w:rsidRPr="003B5DDD">
              <w:rPr>
                <w:rFonts w:cs="Times New Roman"/>
                <w:vertAlign w:val="subscript"/>
              </w:rPr>
              <w:t>3</w:t>
            </w:r>
          </w:p>
        </w:tc>
      </w:tr>
      <w:tr w:rsidR="002F0D1F" w:rsidRPr="003B5DDD" w14:paraId="7B29980B" w14:textId="77777777" w:rsidTr="002F0D1F">
        <w:trPr>
          <w:gridAfter w:val="1"/>
          <w:wAfter w:w="893" w:type="pct"/>
        </w:trPr>
        <w:tc>
          <w:tcPr>
            <w:tcW w:w="468" w:type="pct"/>
            <w:shd w:val="clear" w:color="auto" w:fill="FFFFFF"/>
          </w:tcPr>
          <w:p w14:paraId="2A4C7AB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30B7F90" w14:textId="77777777" w:rsidR="002F0D1F" w:rsidRPr="003B5DDD" w:rsidRDefault="002F0D1F" w:rsidP="002F0D1F">
            <w:pPr>
              <w:rPr>
                <w:rFonts w:cs="Times New Roman"/>
              </w:rPr>
            </w:pPr>
            <w:r w:rsidRPr="003B5DDD">
              <w:rPr>
                <w:rFonts w:cs="Times New Roman"/>
              </w:rPr>
              <w:t>Cobalt oxides and hydroxides; commercial cobalt oxides</w:t>
            </w:r>
          </w:p>
        </w:tc>
      </w:tr>
      <w:tr w:rsidR="002F0D1F" w:rsidRPr="003B5DDD" w14:paraId="5DFB1BC2" w14:textId="77777777" w:rsidTr="002F0D1F">
        <w:trPr>
          <w:gridAfter w:val="1"/>
          <w:wAfter w:w="893" w:type="pct"/>
        </w:trPr>
        <w:tc>
          <w:tcPr>
            <w:tcW w:w="468" w:type="pct"/>
            <w:shd w:val="clear" w:color="auto" w:fill="FFFFFF"/>
          </w:tcPr>
          <w:p w14:paraId="05BACAF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A085D95" w14:textId="77777777" w:rsidR="002F0D1F" w:rsidRPr="003B5DDD" w:rsidRDefault="002F0D1F" w:rsidP="002F0D1F">
            <w:pPr>
              <w:rPr>
                <w:rFonts w:cs="Times New Roman"/>
              </w:rPr>
            </w:pPr>
            <w:r w:rsidRPr="003B5DDD">
              <w:rPr>
                <w:rFonts w:cs="Times New Roman"/>
              </w:rPr>
              <w:t>Titanium oxides</w:t>
            </w:r>
          </w:p>
        </w:tc>
      </w:tr>
      <w:tr w:rsidR="002F0D1F" w:rsidRPr="003B5DDD" w14:paraId="3ECBA201" w14:textId="77777777" w:rsidTr="002F0D1F">
        <w:trPr>
          <w:gridAfter w:val="1"/>
          <w:wAfter w:w="893" w:type="pct"/>
        </w:trPr>
        <w:tc>
          <w:tcPr>
            <w:tcW w:w="468" w:type="pct"/>
            <w:shd w:val="clear" w:color="auto" w:fill="FFFFFF"/>
          </w:tcPr>
          <w:p w14:paraId="0564BA4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44AA5EA" w14:textId="77777777" w:rsidR="002F0D1F" w:rsidRPr="003B5DDD" w:rsidRDefault="002F0D1F" w:rsidP="002F0D1F">
            <w:pPr>
              <w:rPr>
                <w:rFonts w:cs="Times New Roman"/>
              </w:rPr>
            </w:pPr>
            <w:r w:rsidRPr="003B5DDD">
              <w:rPr>
                <w:rFonts w:cs="Times New Roman"/>
              </w:rPr>
              <w:t>Lead oxides; red lead and orange lead</w:t>
            </w:r>
          </w:p>
        </w:tc>
      </w:tr>
      <w:tr w:rsidR="002F0D1F" w:rsidRPr="003B5DDD" w14:paraId="41A3324E" w14:textId="77777777" w:rsidTr="002F0D1F">
        <w:trPr>
          <w:gridAfter w:val="1"/>
          <w:wAfter w:w="893" w:type="pct"/>
        </w:trPr>
        <w:tc>
          <w:tcPr>
            <w:tcW w:w="468" w:type="pct"/>
            <w:shd w:val="clear" w:color="auto" w:fill="FFFFFF"/>
          </w:tcPr>
          <w:p w14:paraId="2512C95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CC30BA9" w14:textId="77777777" w:rsidR="002F0D1F" w:rsidRPr="003B5DDD" w:rsidRDefault="002F0D1F" w:rsidP="002F0D1F">
            <w:pPr>
              <w:rPr>
                <w:rFonts w:cs="Times New Roman"/>
              </w:rPr>
            </w:pPr>
            <w:r w:rsidRPr="003B5DDD">
              <w:rPr>
                <w:rFonts w:cs="Times New Roman"/>
              </w:rPr>
              <w:t>Hydrazine and hydroxylamine and their inorganic salts; other inorganic bases; other metal oxides, hydroxides and peroxides</w:t>
            </w:r>
          </w:p>
        </w:tc>
      </w:tr>
      <w:tr w:rsidR="002F0D1F" w:rsidRPr="003B5DDD" w14:paraId="69855932" w14:textId="77777777" w:rsidTr="002F0D1F">
        <w:trPr>
          <w:gridAfter w:val="1"/>
          <w:wAfter w:w="893" w:type="pct"/>
        </w:trPr>
        <w:tc>
          <w:tcPr>
            <w:tcW w:w="468" w:type="pct"/>
            <w:shd w:val="clear" w:color="auto" w:fill="FFFFFF"/>
          </w:tcPr>
          <w:p w14:paraId="2CCDA0F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7A61520" w14:textId="77777777" w:rsidR="002F0D1F" w:rsidRPr="003B5DDD" w:rsidRDefault="002F0D1F" w:rsidP="002F0D1F">
            <w:pPr>
              <w:rPr>
                <w:rFonts w:cs="Times New Roman"/>
              </w:rPr>
            </w:pPr>
            <w:r w:rsidRPr="003B5DDD">
              <w:rPr>
                <w:rFonts w:cs="Times New Roman"/>
              </w:rPr>
              <w:t>Fluorides; fluorosilicates, fluoroaluminates and other complex fluorine salts</w:t>
            </w:r>
          </w:p>
        </w:tc>
      </w:tr>
      <w:tr w:rsidR="002F0D1F" w:rsidRPr="003B5DDD" w14:paraId="656FE69D" w14:textId="77777777" w:rsidTr="002F0D1F">
        <w:trPr>
          <w:gridAfter w:val="1"/>
          <w:wAfter w:w="893" w:type="pct"/>
        </w:trPr>
        <w:tc>
          <w:tcPr>
            <w:tcW w:w="468" w:type="pct"/>
            <w:shd w:val="clear" w:color="auto" w:fill="FFFFFF"/>
          </w:tcPr>
          <w:p w14:paraId="3BBBB49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B0B23FA" w14:textId="77777777" w:rsidR="002F0D1F" w:rsidRPr="003B5DDD" w:rsidRDefault="002F0D1F" w:rsidP="002F0D1F">
            <w:pPr>
              <w:rPr>
                <w:rFonts w:cs="Times New Roman"/>
              </w:rPr>
            </w:pPr>
            <w:r w:rsidRPr="003B5DDD">
              <w:rPr>
                <w:rFonts w:cs="Times New Roman"/>
              </w:rPr>
              <w:t>Chlorides, chloride oxides and chloride hydroxides; bromides and bromide oxides; iodides and iodide oxides</w:t>
            </w:r>
          </w:p>
        </w:tc>
      </w:tr>
      <w:tr w:rsidR="002F0D1F" w:rsidRPr="003B5DDD" w14:paraId="3A6C8CF2" w14:textId="77777777" w:rsidTr="002F0D1F">
        <w:tc>
          <w:tcPr>
            <w:tcW w:w="468" w:type="pct"/>
            <w:shd w:val="clear" w:color="auto" w:fill="FFFFFF"/>
          </w:tcPr>
          <w:p w14:paraId="10EF091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D3CEBC9" w14:textId="77777777" w:rsidR="002F0D1F" w:rsidRPr="003B5DDD" w:rsidRDefault="002F0D1F" w:rsidP="002F0D1F">
            <w:pPr>
              <w:rPr>
                <w:rFonts w:cs="Times New Roman"/>
              </w:rPr>
            </w:pPr>
            <w:r w:rsidRPr="003B5DDD">
              <w:rPr>
                <w:rFonts w:cs="Times New Roman"/>
              </w:rPr>
              <w:t>Hypochlorites; commercial calcium hypochlorite; chlorites; hypobromites</w:t>
            </w:r>
          </w:p>
        </w:tc>
        <w:tc>
          <w:tcPr>
            <w:tcW w:w="893" w:type="pct"/>
            <w:shd w:val="clear" w:color="auto" w:fill="FFFFFF"/>
          </w:tcPr>
          <w:p w14:paraId="652E407B" w14:textId="77777777" w:rsidR="002F0D1F" w:rsidRPr="003B5DDD" w:rsidRDefault="002F0D1F" w:rsidP="002F0D1F">
            <w:pPr>
              <w:rPr>
                <w:rFonts w:cs="Times New Roman"/>
              </w:rPr>
            </w:pPr>
          </w:p>
        </w:tc>
      </w:tr>
      <w:tr w:rsidR="002F0D1F" w:rsidRPr="003B5DDD" w14:paraId="55FD122E" w14:textId="77777777" w:rsidTr="002F0D1F">
        <w:trPr>
          <w:gridAfter w:val="1"/>
          <w:wAfter w:w="893" w:type="pct"/>
        </w:trPr>
        <w:tc>
          <w:tcPr>
            <w:tcW w:w="468" w:type="pct"/>
            <w:shd w:val="clear" w:color="auto" w:fill="FFFFFF"/>
          </w:tcPr>
          <w:p w14:paraId="7167E6B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A0B13A2" w14:textId="77777777" w:rsidR="002F0D1F" w:rsidRPr="003B5DDD" w:rsidRDefault="002F0D1F" w:rsidP="002F0D1F">
            <w:pPr>
              <w:rPr>
                <w:rFonts w:cs="Times New Roman"/>
              </w:rPr>
            </w:pPr>
            <w:r w:rsidRPr="003B5DDD">
              <w:rPr>
                <w:rFonts w:cs="Times New Roman"/>
              </w:rPr>
              <w:t>Chlorates and perchlorates; bromates and perbromates; iodates and periodates</w:t>
            </w:r>
          </w:p>
        </w:tc>
      </w:tr>
      <w:tr w:rsidR="002F0D1F" w:rsidRPr="003B5DDD" w14:paraId="22BF8672" w14:textId="77777777" w:rsidTr="002F0D1F">
        <w:trPr>
          <w:gridAfter w:val="1"/>
          <w:wAfter w:w="893" w:type="pct"/>
        </w:trPr>
        <w:tc>
          <w:tcPr>
            <w:tcW w:w="468" w:type="pct"/>
            <w:shd w:val="clear" w:color="auto" w:fill="FFFFFF"/>
          </w:tcPr>
          <w:p w14:paraId="68AF50D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8BE2C8B" w14:textId="77777777" w:rsidR="002F0D1F" w:rsidRPr="003B5DDD" w:rsidRDefault="002F0D1F" w:rsidP="002F0D1F">
            <w:pPr>
              <w:rPr>
                <w:rFonts w:cs="Times New Roman"/>
              </w:rPr>
            </w:pPr>
            <w:r w:rsidRPr="003B5DDD">
              <w:rPr>
                <w:rFonts w:cs="Times New Roman"/>
              </w:rPr>
              <w:t>Sulphides; polysulphides, whether or not chemically defined</w:t>
            </w:r>
          </w:p>
        </w:tc>
      </w:tr>
      <w:tr w:rsidR="002F0D1F" w:rsidRPr="003B5DDD" w14:paraId="0216AE29" w14:textId="77777777" w:rsidTr="002F0D1F">
        <w:trPr>
          <w:gridAfter w:val="1"/>
          <w:wAfter w:w="893" w:type="pct"/>
        </w:trPr>
        <w:tc>
          <w:tcPr>
            <w:tcW w:w="468" w:type="pct"/>
            <w:shd w:val="clear" w:color="auto" w:fill="FFFFFF"/>
          </w:tcPr>
          <w:p w14:paraId="289594D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D7CA6C6" w14:textId="77777777" w:rsidR="002F0D1F" w:rsidRPr="003B5DDD" w:rsidRDefault="002F0D1F" w:rsidP="002F0D1F">
            <w:pPr>
              <w:rPr>
                <w:rFonts w:cs="Times New Roman"/>
              </w:rPr>
            </w:pPr>
            <w:r w:rsidRPr="003B5DDD">
              <w:rPr>
                <w:rFonts w:cs="Times New Roman"/>
              </w:rPr>
              <w:t>Dithionites and sulphoxylates</w:t>
            </w:r>
          </w:p>
        </w:tc>
      </w:tr>
      <w:tr w:rsidR="002F0D1F" w:rsidRPr="003B5DDD" w14:paraId="05CB17AA" w14:textId="77777777" w:rsidTr="002F0D1F">
        <w:trPr>
          <w:gridAfter w:val="1"/>
          <w:wAfter w:w="893" w:type="pct"/>
        </w:trPr>
        <w:tc>
          <w:tcPr>
            <w:tcW w:w="468" w:type="pct"/>
            <w:shd w:val="clear" w:color="auto" w:fill="FFFFFF"/>
          </w:tcPr>
          <w:p w14:paraId="3B23FF2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F009E70" w14:textId="77777777" w:rsidR="002F0D1F" w:rsidRPr="003B5DDD" w:rsidRDefault="002F0D1F" w:rsidP="002F0D1F">
            <w:pPr>
              <w:rPr>
                <w:rFonts w:cs="Times New Roman"/>
              </w:rPr>
            </w:pPr>
            <w:r w:rsidRPr="003B5DDD">
              <w:rPr>
                <w:rFonts w:cs="Times New Roman"/>
              </w:rPr>
              <w:t>Sulphites; thiosulphates</w:t>
            </w:r>
          </w:p>
        </w:tc>
      </w:tr>
      <w:tr w:rsidR="002F0D1F" w:rsidRPr="003B5DDD" w14:paraId="75909115" w14:textId="77777777" w:rsidTr="002F0D1F">
        <w:trPr>
          <w:gridAfter w:val="1"/>
          <w:wAfter w:w="893" w:type="pct"/>
        </w:trPr>
        <w:tc>
          <w:tcPr>
            <w:tcW w:w="468" w:type="pct"/>
            <w:shd w:val="clear" w:color="auto" w:fill="FFFFFF"/>
          </w:tcPr>
          <w:p w14:paraId="5B579AA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AD557A7" w14:textId="77777777" w:rsidR="002F0D1F" w:rsidRPr="003B5DDD" w:rsidRDefault="002F0D1F" w:rsidP="002F0D1F">
            <w:pPr>
              <w:rPr>
                <w:rFonts w:cs="Times New Roman"/>
              </w:rPr>
            </w:pPr>
            <w:r w:rsidRPr="003B5DDD">
              <w:rPr>
                <w:rFonts w:cs="Times New Roman"/>
              </w:rPr>
              <w:t>Sulphates; alums; peroxosulphates (persulphates)</w:t>
            </w:r>
          </w:p>
        </w:tc>
      </w:tr>
      <w:tr w:rsidR="002F0D1F" w:rsidRPr="003B5DDD" w14:paraId="1C832F48" w14:textId="77777777" w:rsidTr="002F0D1F">
        <w:trPr>
          <w:gridAfter w:val="1"/>
          <w:wAfter w:w="893" w:type="pct"/>
        </w:trPr>
        <w:tc>
          <w:tcPr>
            <w:tcW w:w="468" w:type="pct"/>
            <w:shd w:val="clear" w:color="auto" w:fill="FFFFFF"/>
          </w:tcPr>
          <w:p w14:paraId="461AD6A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EA9A09C" w14:textId="77777777" w:rsidR="002F0D1F" w:rsidRPr="003B5DDD" w:rsidRDefault="002F0D1F" w:rsidP="002F0D1F">
            <w:pPr>
              <w:rPr>
                <w:rFonts w:cs="Times New Roman"/>
              </w:rPr>
            </w:pPr>
            <w:r w:rsidRPr="003B5DDD">
              <w:rPr>
                <w:rFonts w:cs="Times New Roman"/>
              </w:rPr>
              <w:t>Nitrites; nitrates</w:t>
            </w:r>
          </w:p>
        </w:tc>
      </w:tr>
      <w:tr w:rsidR="002F0D1F" w:rsidRPr="003B5DDD" w14:paraId="526C9329" w14:textId="77777777" w:rsidTr="002F0D1F">
        <w:trPr>
          <w:gridAfter w:val="1"/>
          <w:wAfter w:w="893" w:type="pct"/>
        </w:trPr>
        <w:tc>
          <w:tcPr>
            <w:tcW w:w="468" w:type="pct"/>
            <w:shd w:val="clear" w:color="auto" w:fill="FFFFFF"/>
          </w:tcPr>
          <w:p w14:paraId="6FB98FE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CD1A9D1" w14:textId="77777777" w:rsidR="002F0D1F" w:rsidRPr="003B5DDD" w:rsidRDefault="002F0D1F" w:rsidP="002F0D1F">
            <w:pPr>
              <w:rPr>
                <w:rFonts w:cs="Times New Roman"/>
              </w:rPr>
            </w:pPr>
            <w:r w:rsidRPr="003B5DDD">
              <w:rPr>
                <w:rFonts w:cs="Times New Roman"/>
              </w:rPr>
              <w:t>Phosphinates (hypophosphites), phosphonates (phosphites) and phosphates; polyphosphates, whether or not chemically defined</w:t>
            </w:r>
          </w:p>
        </w:tc>
      </w:tr>
      <w:tr w:rsidR="002F0D1F" w:rsidRPr="003B5DDD" w14:paraId="2E7B35EB" w14:textId="77777777" w:rsidTr="002F0D1F">
        <w:trPr>
          <w:gridAfter w:val="1"/>
          <w:wAfter w:w="893" w:type="pct"/>
        </w:trPr>
        <w:tc>
          <w:tcPr>
            <w:tcW w:w="468" w:type="pct"/>
            <w:shd w:val="clear" w:color="auto" w:fill="FFFFFF"/>
          </w:tcPr>
          <w:p w14:paraId="2A567CB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2FC2744" w14:textId="77777777" w:rsidR="002F0D1F" w:rsidRPr="003B5DDD" w:rsidRDefault="002F0D1F" w:rsidP="002F0D1F">
            <w:pPr>
              <w:rPr>
                <w:rFonts w:cs="Times New Roman"/>
              </w:rPr>
            </w:pPr>
            <w:r w:rsidRPr="003B5DDD">
              <w:rPr>
                <w:rFonts w:cs="Times New Roman"/>
              </w:rPr>
              <w:t>Carbonates; peroxocarbonates (percarbonates); commercial ammonium carbonate containing ammonium carbamate</w:t>
            </w:r>
          </w:p>
        </w:tc>
      </w:tr>
      <w:tr w:rsidR="002F0D1F" w:rsidRPr="003B5DDD" w14:paraId="36787054" w14:textId="77777777" w:rsidTr="002F0D1F">
        <w:trPr>
          <w:gridAfter w:val="1"/>
          <w:wAfter w:w="893" w:type="pct"/>
        </w:trPr>
        <w:tc>
          <w:tcPr>
            <w:tcW w:w="468" w:type="pct"/>
            <w:shd w:val="clear" w:color="auto" w:fill="FFFFFF"/>
          </w:tcPr>
          <w:p w14:paraId="47D0468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C2E4777" w14:textId="77777777" w:rsidR="002F0D1F" w:rsidRPr="003B5DDD" w:rsidRDefault="002F0D1F" w:rsidP="002F0D1F">
            <w:pPr>
              <w:rPr>
                <w:rFonts w:cs="Times New Roman"/>
              </w:rPr>
            </w:pPr>
            <w:r w:rsidRPr="003B5DDD">
              <w:rPr>
                <w:rFonts w:cs="Times New Roman"/>
              </w:rPr>
              <w:t>Cyanides, cyanide oxides and complex cyanides</w:t>
            </w:r>
          </w:p>
        </w:tc>
      </w:tr>
      <w:tr w:rsidR="002F0D1F" w:rsidRPr="003B5DDD" w14:paraId="4DFAF397" w14:textId="77777777" w:rsidTr="002F0D1F">
        <w:trPr>
          <w:gridAfter w:val="1"/>
          <w:wAfter w:w="893" w:type="pct"/>
        </w:trPr>
        <w:tc>
          <w:tcPr>
            <w:tcW w:w="468" w:type="pct"/>
            <w:shd w:val="clear" w:color="auto" w:fill="FFFFFF"/>
          </w:tcPr>
          <w:p w14:paraId="457A270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A37E938" w14:textId="77777777" w:rsidR="002F0D1F" w:rsidRPr="003B5DDD" w:rsidRDefault="002F0D1F" w:rsidP="002F0D1F">
            <w:pPr>
              <w:rPr>
                <w:rFonts w:cs="Times New Roman"/>
              </w:rPr>
            </w:pPr>
            <w:r w:rsidRPr="003B5DDD">
              <w:rPr>
                <w:rFonts w:cs="Times New Roman"/>
              </w:rPr>
              <w:t>Silicates; commercial alkali metal silicates</w:t>
            </w:r>
          </w:p>
        </w:tc>
      </w:tr>
      <w:tr w:rsidR="002F0D1F" w:rsidRPr="003B5DDD" w14:paraId="0022D3B6" w14:textId="77777777" w:rsidTr="002F0D1F">
        <w:trPr>
          <w:gridAfter w:val="1"/>
          <w:wAfter w:w="893" w:type="pct"/>
        </w:trPr>
        <w:tc>
          <w:tcPr>
            <w:tcW w:w="468" w:type="pct"/>
            <w:shd w:val="clear" w:color="auto" w:fill="FFFFFF"/>
          </w:tcPr>
          <w:p w14:paraId="2F5FD79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ADDF594" w14:textId="77777777" w:rsidR="002F0D1F" w:rsidRPr="003B5DDD" w:rsidRDefault="002F0D1F" w:rsidP="002F0D1F">
            <w:pPr>
              <w:rPr>
                <w:rFonts w:cs="Times New Roman"/>
              </w:rPr>
            </w:pPr>
            <w:r w:rsidRPr="003B5DDD">
              <w:rPr>
                <w:rFonts w:cs="Times New Roman"/>
              </w:rPr>
              <w:t>Borates; peroxoborates (perborates)</w:t>
            </w:r>
          </w:p>
        </w:tc>
      </w:tr>
      <w:tr w:rsidR="002F0D1F" w:rsidRPr="003B5DDD" w14:paraId="78E15DDC" w14:textId="77777777" w:rsidTr="002F0D1F">
        <w:trPr>
          <w:gridAfter w:val="1"/>
          <w:wAfter w:w="893" w:type="pct"/>
        </w:trPr>
        <w:tc>
          <w:tcPr>
            <w:tcW w:w="468" w:type="pct"/>
            <w:shd w:val="clear" w:color="auto" w:fill="FFFFFF"/>
          </w:tcPr>
          <w:p w14:paraId="53208F4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325B6C5" w14:textId="77777777" w:rsidR="002F0D1F" w:rsidRPr="003B5DDD" w:rsidRDefault="002F0D1F" w:rsidP="002F0D1F">
            <w:pPr>
              <w:rPr>
                <w:rFonts w:cs="Times New Roman"/>
              </w:rPr>
            </w:pPr>
            <w:r w:rsidRPr="003B5DDD">
              <w:rPr>
                <w:rFonts w:cs="Times New Roman"/>
              </w:rPr>
              <w:t>Salts of oxometallic or peroxometallic acids</w:t>
            </w:r>
          </w:p>
        </w:tc>
      </w:tr>
      <w:tr w:rsidR="002F0D1F" w:rsidRPr="003B5DDD" w14:paraId="2CC8E937" w14:textId="77777777" w:rsidTr="002F0D1F">
        <w:trPr>
          <w:gridAfter w:val="1"/>
          <w:wAfter w:w="893" w:type="pct"/>
        </w:trPr>
        <w:tc>
          <w:tcPr>
            <w:tcW w:w="468" w:type="pct"/>
            <w:shd w:val="clear" w:color="auto" w:fill="FFFFFF"/>
          </w:tcPr>
          <w:p w14:paraId="78DAA6E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741A7A2" w14:textId="77777777" w:rsidR="002F0D1F" w:rsidRPr="003B5DDD" w:rsidRDefault="002F0D1F" w:rsidP="002F0D1F">
            <w:pPr>
              <w:rPr>
                <w:rFonts w:cs="Times New Roman"/>
              </w:rPr>
            </w:pPr>
            <w:r w:rsidRPr="003B5DDD">
              <w:rPr>
                <w:rFonts w:cs="Times New Roman"/>
              </w:rPr>
              <w:t>Other salts of inorganic acids or peroxoacids (including aluminosilicates whether or not chemically defined), other than azides</w:t>
            </w:r>
          </w:p>
        </w:tc>
      </w:tr>
      <w:tr w:rsidR="002F0D1F" w:rsidRPr="003B5DDD" w14:paraId="45D857D6" w14:textId="77777777" w:rsidTr="002F0D1F">
        <w:trPr>
          <w:gridAfter w:val="1"/>
          <w:wAfter w:w="893" w:type="pct"/>
        </w:trPr>
        <w:tc>
          <w:tcPr>
            <w:tcW w:w="468" w:type="pct"/>
            <w:shd w:val="clear" w:color="auto" w:fill="FFFFFF"/>
          </w:tcPr>
          <w:p w14:paraId="32A7A41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44F00A3" w14:textId="77777777" w:rsidR="002F0D1F" w:rsidRPr="003B5DDD" w:rsidRDefault="002F0D1F" w:rsidP="002F0D1F">
            <w:pPr>
              <w:rPr>
                <w:rFonts w:cs="Times New Roman"/>
              </w:rPr>
            </w:pPr>
            <w:r w:rsidRPr="003B5DDD">
              <w:rPr>
                <w:rFonts w:cs="Times New Roman"/>
              </w:rPr>
              <w:t>Colloidal precious metals; inorganic or organic compounds of precious metals, whether or not chemically defined; amalgams of precious metals</w:t>
            </w:r>
          </w:p>
        </w:tc>
      </w:tr>
      <w:tr w:rsidR="002F0D1F" w:rsidRPr="003B5DDD" w14:paraId="4639BC4B" w14:textId="77777777" w:rsidTr="002F0D1F">
        <w:trPr>
          <w:gridAfter w:val="1"/>
          <w:wAfter w:w="893" w:type="pct"/>
        </w:trPr>
        <w:tc>
          <w:tcPr>
            <w:tcW w:w="468" w:type="pct"/>
            <w:shd w:val="clear" w:color="auto" w:fill="FFFFFF"/>
          </w:tcPr>
          <w:p w14:paraId="17AE98C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0285460" w14:textId="77777777" w:rsidR="002F0D1F" w:rsidRPr="003B5DDD" w:rsidRDefault="002F0D1F" w:rsidP="002F0D1F">
            <w:pPr>
              <w:rPr>
                <w:rFonts w:cs="Times New Roman"/>
              </w:rPr>
            </w:pPr>
            <w:r w:rsidRPr="003B5DDD">
              <w:rPr>
                <w:rFonts w:cs="Times New Roman"/>
              </w:rPr>
              <w:t>Radioactive chemical elements and radioactive isotopes (including the fissile or fertile chemical elements and isotopes) and their compounds; mixtures and residues containing these products</w:t>
            </w:r>
          </w:p>
        </w:tc>
      </w:tr>
      <w:tr w:rsidR="002F0D1F" w:rsidRPr="003B5DDD" w14:paraId="7C1B7B35" w14:textId="77777777" w:rsidTr="002F0D1F">
        <w:trPr>
          <w:gridAfter w:val="1"/>
          <w:wAfter w:w="893" w:type="pct"/>
        </w:trPr>
        <w:tc>
          <w:tcPr>
            <w:tcW w:w="468" w:type="pct"/>
            <w:shd w:val="clear" w:color="auto" w:fill="FFFFFF"/>
          </w:tcPr>
          <w:p w14:paraId="2FF965C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DC29003" w14:textId="77777777" w:rsidR="002F0D1F" w:rsidRPr="003B5DDD" w:rsidRDefault="002F0D1F" w:rsidP="002F0D1F">
            <w:pPr>
              <w:rPr>
                <w:rFonts w:cs="Times New Roman"/>
              </w:rPr>
            </w:pPr>
            <w:r w:rsidRPr="003B5DDD">
              <w:rPr>
                <w:rFonts w:cs="Times New Roman"/>
              </w:rPr>
              <w:t>Isotopes other than those of heading 2844; compounds, inorganic or organic, of such isotopes, whether or not chemically defined</w:t>
            </w:r>
          </w:p>
        </w:tc>
      </w:tr>
      <w:tr w:rsidR="002F0D1F" w:rsidRPr="003B5DDD" w14:paraId="09564102" w14:textId="77777777" w:rsidTr="002F0D1F">
        <w:trPr>
          <w:gridAfter w:val="1"/>
          <w:wAfter w:w="893" w:type="pct"/>
        </w:trPr>
        <w:tc>
          <w:tcPr>
            <w:tcW w:w="468" w:type="pct"/>
            <w:shd w:val="clear" w:color="auto" w:fill="FFFFFF"/>
          </w:tcPr>
          <w:p w14:paraId="4552A25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E2A56F2" w14:textId="77777777" w:rsidR="002F0D1F" w:rsidRPr="003B5DDD" w:rsidRDefault="002F0D1F" w:rsidP="002F0D1F">
            <w:pPr>
              <w:rPr>
                <w:rFonts w:cs="Times New Roman"/>
              </w:rPr>
            </w:pPr>
            <w:r w:rsidRPr="003B5DDD">
              <w:rPr>
                <w:rFonts w:cs="Times New Roman"/>
              </w:rPr>
              <w:t>Compounds, inorganic or organic, of rare-earth metals, of yttrium or of scandium or of mixtures of these metals</w:t>
            </w:r>
          </w:p>
        </w:tc>
      </w:tr>
      <w:tr w:rsidR="002F0D1F" w:rsidRPr="003B5DDD" w14:paraId="0F32F5FC" w14:textId="77777777" w:rsidTr="002F0D1F">
        <w:trPr>
          <w:gridAfter w:val="1"/>
          <w:wAfter w:w="893" w:type="pct"/>
        </w:trPr>
        <w:tc>
          <w:tcPr>
            <w:tcW w:w="468" w:type="pct"/>
            <w:shd w:val="clear" w:color="auto" w:fill="FFFFFF"/>
          </w:tcPr>
          <w:p w14:paraId="4D089AF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E2D6971" w14:textId="77777777" w:rsidR="002F0D1F" w:rsidRPr="003B5DDD" w:rsidRDefault="002F0D1F" w:rsidP="002F0D1F">
            <w:pPr>
              <w:rPr>
                <w:rFonts w:cs="Times New Roman"/>
              </w:rPr>
            </w:pPr>
            <w:r w:rsidRPr="003B5DDD">
              <w:rPr>
                <w:rFonts w:cs="Times New Roman"/>
              </w:rPr>
              <w:t>Hydrogen peroxide, whether or not solidified with urea</w:t>
            </w:r>
          </w:p>
        </w:tc>
      </w:tr>
      <w:tr w:rsidR="002F0D1F" w:rsidRPr="003B5DDD" w14:paraId="1323D6F5" w14:textId="77777777" w:rsidTr="002F0D1F">
        <w:trPr>
          <w:gridAfter w:val="1"/>
          <w:wAfter w:w="893" w:type="pct"/>
        </w:trPr>
        <w:tc>
          <w:tcPr>
            <w:tcW w:w="468" w:type="pct"/>
            <w:shd w:val="clear" w:color="auto" w:fill="FFFFFF"/>
          </w:tcPr>
          <w:p w14:paraId="3113878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5435515" w14:textId="77777777" w:rsidR="002F0D1F" w:rsidRPr="003B5DDD" w:rsidRDefault="002F0D1F" w:rsidP="002F0D1F">
            <w:pPr>
              <w:rPr>
                <w:rFonts w:cs="Times New Roman"/>
              </w:rPr>
            </w:pPr>
            <w:r w:rsidRPr="003B5DDD">
              <w:rPr>
                <w:rFonts w:cs="Times New Roman"/>
              </w:rPr>
              <w:t>Phosphides, whether or not chemically defined, excluding ferrophosphorus</w:t>
            </w:r>
          </w:p>
        </w:tc>
      </w:tr>
      <w:tr w:rsidR="002F0D1F" w:rsidRPr="003B5DDD" w14:paraId="3D4A9431" w14:textId="77777777" w:rsidTr="002F0D1F">
        <w:trPr>
          <w:gridAfter w:val="1"/>
          <w:wAfter w:w="893" w:type="pct"/>
        </w:trPr>
        <w:tc>
          <w:tcPr>
            <w:tcW w:w="468" w:type="pct"/>
            <w:shd w:val="clear" w:color="auto" w:fill="FFFFFF"/>
          </w:tcPr>
          <w:p w14:paraId="60FA1DB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651DAFA" w14:textId="77777777" w:rsidR="002F0D1F" w:rsidRPr="003B5DDD" w:rsidRDefault="002F0D1F" w:rsidP="002F0D1F">
            <w:pPr>
              <w:rPr>
                <w:rFonts w:cs="Times New Roman"/>
              </w:rPr>
            </w:pPr>
            <w:r w:rsidRPr="003B5DDD">
              <w:rPr>
                <w:rFonts w:cs="Times New Roman"/>
              </w:rPr>
              <w:t>Carbides, whether or not chemically defined</w:t>
            </w:r>
          </w:p>
        </w:tc>
      </w:tr>
      <w:tr w:rsidR="002F0D1F" w:rsidRPr="003B5DDD" w14:paraId="4E088A3D" w14:textId="77777777" w:rsidTr="002F0D1F">
        <w:trPr>
          <w:gridAfter w:val="1"/>
          <w:wAfter w:w="893" w:type="pct"/>
        </w:trPr>
        <w:tc>
          <w:tcPr>
            <w:tcW w:w="468" w:type="pct"/>
            <w:shd w:val="clear" w:color="auto" w:fill="FFFFFF"/>
          </w:tcPr>
          <w:p w14:paraId="712400E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D4292DB" w14:textId="77777777" w:rsidR="002F0D1F" w:rsidRPr="003B5DDD" w:rsidRDefault="002F0D1F" w:rsidP="002F0D1F">
            <w:pPr>
              <w:rPr>
                <w:rFonts w:cs="Times New Roman"/>
              </w:rPr>
            </w:pPr>
            <w:r w:rsidRPr="003B5DDD">
              <w:rPr>
                <w:rFonts w:cs="Times New Roman"/>
              </w:rPr>
              <w:t xml:space="preserve">Hydrides, nitrides, azides, silicides and borides, whether or not chemically defined, other than compounds which are also carbides of </w:t>
            </w:r>
            <w:r>
              <w:rPr>
                <w:rFonts w:cs="Times New Roman"/>
              </w:rPr>
              <w:t>AHECC</w:t>
            </w:r>
            <w:r w:rsidRPr="003B5DDD">
              <w:rPr>
                <w:rFonts w:cs="Times New Roman"/>
              </w:rPr>
              <w:t xml:space="preserve"> 2849</w:t>
            </w:r>
          </w:p>
        </w:tc>
      </w:tr>
      <w:tr w:rsidR="002F0D1F" w:rsidRPr="003B5DDD" w14:paraId="096E01CD" w14:textId="77777777" w:rsidTr="002F0D1F">
        <w:trPr>
          <w:gridAfter w:val="1"/>
          <w:wAfter w:w="893" w:type="pct"/>
        </w:trPr>
        <w:tc>
          <w:tcPr>
            <w:tcW w:w="468" w:type="pct"/>
            <w:shd w:val="clear" w:color="auto" w:fill="FFFFFF"/>
          </w:tcPr>
          <w:p w14:paraId="38AC263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F4306F0" w14:textId="77777777" w:rsidR="002F0D1F" w:rsidRPr="003B5DDD" w:rsidRDefault="002F0D1F" w:rsidP="002F0D1F">
            <w:pPr>
              <w:rPr>
                <w:rFonts w:cs="Times New Roman"/>
              </w:rPr>
            </w:pPr>
            <w:r w:rsidRPr="003B5DDD">
              <w:rPr>
                <w:rFonts w:cs="Times New Roman"/>
              </w:rPr>
              <w:t>Inorganic or organic compounds of mercury, whether or not chemically defined, excluding amalgams</w:t>
            </w:r>
          </w:p>
        </w:tc>
      </w:tr>
      <w:tr w:rsidR="002F0D1F" w:rsidRPr="003B5DDD" w14:paraId="755D463C" w14:textId="77777777" w:rsidTr="002F0D1F">
        <w:trPr>
          <w:gridAfter w:val="1"/>
          <w:wAfter w:w="893" w:type="pct"/>
        </w:trPr>
        <w:tc>
          <w:tcPr>
            <w:tcW w:w="468" w:type="pct"/>
            <w:shd w:val="clear" w:color="auto" w:fill="FFFFFF"/>
          </w:tcPr>
          <w:p w14:paraId="5C47DC6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BE04253" w14:textId="77777777" w:rsidR="002F0D1F" w:rsidRPr="003B5DDD" w:rsidRDefault="002F0D1F" w:rsidP="002F0D1F">
            <w:pPr>
              <w:rPr>
                <w:rFonts w:cs="Times New Roman"/>
              </w:rPr>
            </w:pPr>
            <w:r w:rsidRPr="003B5DDD">
              <w:rPr>
                <w:rFonts w:cs="Times New Roman"/>
              </w:rPr>
              <w:t>Other inorganic compounds (including distilled or conductivity water and water of similar purity); liquid air (whether or not rare gases have been removed); compressed air; amalgams, other than amalgams of precious metals.</w:t>
            </w:r>
          </w:p>
        </w:tc>
      </w:tr>
      <w:tr w:rsidR="002F0D1F" w:rsidRPr="003B5DDD" w14:paraId="536965A5" w14:textId="77777777" w:rsidTr="002F0D1F">
        <w:trPr>
          <w:gridAfter w:val="1"/>
          <w:wAfter w:w="893" w:type="pct"/>
        </w:trPr>
        <w:tc>
          <w:tcPr>
            <w:tcW w:w="468" w:type="pct"/>
            <w:shd w:val="clear" w:color="auto" w:fill="FFFFFF"/>
          </w:tcPr>
          <w:p w14:paraId="165C751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403DE05" w14:textId="77777777" w:rsidR="002F0D1F" w:rsidRPr="003B5DDD" w:rsidRDefault="002F0D1F" w:rsidP="002F0D1F">
            <w:pPr>
              <w:rPr>
                <w:rFonts w:cs="Times New Roman"/>
              </w:rPr>
            </w:pPr>
            <w:r w:rsidRPr="003B5DDD">
              <w:rPr>
                <w:rFonts w:cs="Times New Roman"/>
              </w:rPr>
              <w:t>Acyclic hydrocarbons</w:t>
            </w:r>
          </w:p>
        </w:tc>
      </w:tr>
      <w:tr w:rsidR="002F0D1F" w:rsidRPr="003B5DDD" w14:paraId="6D1E6476" w14:textId="77777777" w:rsidTr="002F0D1F">
        <w:trPr>
          <w:gridAfter w:val="1"/>
          <w:wAfter w:w="893" w:type="pct"/>
        </w:trPr>
        <w:tc>
          <w:tcPr>
            <w:tcW w:w="468" w:type="pct"/>
            <w:shd w:val="clear" w:color="auto" w:fill="FFFFFF"/>
          </w:tcPr>
          <w:p w14:paraId="0D6D404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3480617" w14:textId="77777777" w:rsidR="002F0D1F" w:rsidRPr="003B5DDD" w:rsidRDefault="002F0D1F" w:rsidP="002F0D1F">
            <w:pPr>
              <w:rPr>
                <w:rFonts w:cs="Times New Roman"/>
              </w:rPr>
            </w:pPr>
            <w:r w:rsidRPr="003B5DDD">
              <w:rPr>
                <w:rFonts w:cs="Times New Roman"/>
              </w:rPr>
              <w:t>Cyclic hydrocarbons</w:t>
            </w:r>
          </w:p>
        </w:tc>
      </w:tr>
      <w:tr w:rsidR="002F0D1F" w:rsidRPr="003B5DDD" w14:paraId="19FFD3C7" w14:textId="77777777" w:rsidTr="002F0D1F">
        <w:trPr>
          <w:gridAfter w:val="1"/>
          <w:wAfter w:w="893" w:type="pct"/>
        </w:trPr>
        <w:tc>
          <w:tcPr>
            <w:tcW w:w="468" w:type="pct"/>
            <w:shd w:val="clear" w:color="auto" w:fill="FFFFFF"/>
          </w:tcPr>
          <w:p w14:paraId="4201075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C8373D7" w14:textId="77777777" w:rsidR="002F0D1F" w:rsidRPr="003B5DDD" w:rsidRDefault="002F0D1F" w:rsidP="002F0D1F">
            <w:pPr>
              <w:rPr>
                <w:rFonts w:cs="Times New Roman"/>
              </w:rPr>
            </w:pPr>
            <w:r w:rsidRPr="003B5DDD">
              <w:rPr>
                <w:rFonts w:cs="Times New Roman"/>
              </w:rPr>
              <w:t>Halogenated derivatives of hydrocarbons</w:t>
            </w:r>
          </w:p>
        </w:tc>
      </w:tr>
      <w:tr w:rsidR="002F0D1F" w:rsidRPr="003B5DDD" w14:paraId="7D8DEA55" w14:textId="77777777" w:rsidTr="002F0D1F">
        <w:trPr>
          <w:gridAfter w:val="1"/>
          <w:wAfter w:w="893" w:type="pct"/>
        </w:trPr>
        <w:tc>
          <w:tcPr>
            <w:tcW w:w="468" w:type="pct"/>
            <w:shd w:val="clear" w:color="auto" w:fill="FFFFFF"/>
          </w:tcPr>
          <w:p w14:paraId="066C368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074026E" w14:textId="77777777" w:rsidR="002F0D1F" w:rsidRPr="003B5DDD" w:rsidRDefault="002F0D1F" w:rsidP="002F0D1F">
            <w:pPr>
              <w:rPr>
                <w:rFonts w:cs="Times New Roman"/>
              </w:rPr>
            </w:pPr>
            <w:r w:rsidRPr="003B5DDD">
              <w:rPr>
                <w:rFonts w:cs="Times New Roman"/>
              </w:rPr>
              <w:t>Sulphonated, nitrated or nitrosated derivatives of hydrocarbons, whether or not halogenated</w:t>
            </w:r>
          </w:p>
        </w:tc>
      </w:tr>
      <w:tr w:rsidR="002F0D1F" w:rsidRPr="003B5DDD" w14:paraId="78F0B94D" w14:textId="77777777" w:rsidTr="002F0D1F">
        <w:trPr>
          <w:gridAfter w:val="1"/>
          <w:wAfter w:w="893" w:type="pct"/>
        </w:trPr>
        <w:tc>
          <w:tcPr>
            <w:tcW w:w="468" w:type="pct"/>
            <w:shd w:val="clear" w:color="auto" w:fill="FFFFFF"/>
          </w:tcPr>
          <w:p w14:paraId="4863BDC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575880A" w14:textId="77777777" w:rsidR="002F0D1F" w:rsidRPr="003B5DDD" w:rsidRDefault="002F0D1F" w:rsidP="002F0D1F">
            <w:pPr>
              <w:rPr>
                <w:rFonts w:cs="Times New Roman"/>
              </w:rPr>
            </w:pPr>
            <w:r w:rsidRPr="003B5DDD">
              <w:rPr>
                <w:rFonts w:cs="Times New Roman"/>
              </w:rPr>
              <w:t>Acyclic alcohols and their halogenated, sulphonated, nitrated or nitrosated derivatives</w:t>
            </w:r>
          </w:p>
        </w:tc>
      </w:tr>
      <w:tr w:rsidR="002F0D1F" w:rsidRPr="003B5DDD" w14:paraId="054744BD" w14:textId="77777777" w:rsidTr="002F0D1F">
        <w:trPr>
          <w:gridAfter w:val="1"/>
          <w:wAfter w:w="893" w:type="pct"/>
        </w:trPr>
        <w:tc>
          <w:tcPr>
            <w:tcW w:w="468" w:type="pct"/>
            <w:shd w:val="clear" w:color="auto" w:fill="FFFFFF"/>
          </w:tcPr>
          <w:p w14:paraId="4601BEB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BFEB3DF" w14:textId="77777777" w:rsidR="002F0D1F" w:rsidRPr="003B5DDD" w:rsidRDefault="002F0D1F" w:rsidP="002F0D1F">
            <w:pPr>
              <w:rPr>
                <w:rFonts w:cs="Times New Roman"/>
              </w:rPr>
            </w:pPr>
            <w:r w:rsidRPr="003B5DDD">
              <w:rPr>
                <w:rFonts w:cs="Times New Roman"/>
              </w:rPr>
              <w:t>Cyclic alcohols and their halogenated, sulphonated, nitrated or nitrosated derivatives</w:t>
            </w:r>
          </w:p>
        </w:tc>
      </w:tr>
      <w:tr w:rsidR="002F0D1F" w:rsidRPr="003B5DDD" w14:paraId="27304399" w14:textId="77777777" w:rsidTr="002F0D1F">
        <w:trPr>
          <w:gridAfter w:val="1"/>
          <w:wAfter w:w="893" w:type="pct"/>
        </w:trPr>
        <w:tc>
          <w:tcPr>
            <w:tcW w:w="468" w:type="pct"/>
            <w:shd w:val="clear" w:color="auto" w:fill="FFFFFF"/>
          </w:tcPr>
          <w:p w14:paraId="1A24A82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B53C16E" w14:textId="77777777" w:rsidR="002F0D1F" w:rsidRPr="003B5DDD" w:rsidRDefault="002F0D1F" w:rsidP="002F0D1F">
            <w:pPr>
              <w:rPr>
                <w:rFonts w:cs="Times New Roman"/>
              </w:rPr>
            </w:pPr>
            <w:r w:rsidRPr="003B5DDD">
              <w:rPr>
                <w:rFonts w:cs="Times New Roman"/>
              </w:rPr>
              <w:t>Phenols; phenol-alcohols</w:t>
            </w:r>
          </w:p>
        </w:tc>
      </w:tr>
      <w:tr w:rsidR="002F0D1F" w:rsidRPr="003B5DDD" w14:paraId="10F941DE" w14:textId="77777777" w:rsidTr="002F0D1F">
        <w:trPr>
          <w:gridAfter w:val="1"/>
          <w:wAfter w:w="893" w:type="pct"/>
        </w:trPr>
        <w:tc>
          <w:tcPr>
            <w:tcW w:w="468" w:type="pct"/>
            <w:shd w:val="clear" w:color="auto" w:fill="FFFFFF"/>
          </w:tcPr>
          <w:p w14:paraId="019E05A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64A71B7" w14:textId="77777777" w:rsidR="002F0D1F" w:rsidRPr="003B5DDD" w:rsidRDefault="002F0D1F" w:rsidP="002F0D1F">
            <w:pPr>
              <w:rPr>
                <w:rFonts w:cs="Times New Roman"/>
              </w:rPr>
            </w:pPr>
            <w:r w:rsidRPr="003B5DDD">
              <w:rPr>
                <w:rFonts w:cs="Times New Roman"/>
              </w:rPr>
              <w:t>Halogenated, sulphonated, nitrated or nitrosated derivatives of phenols or phenol-alcohols</w:t>
            </w:r>
          </w:p>
        </w:tc>
      </w:tr>
      <w:tr w:rsidR="002F0D1F" w:rsidRPr="003B5DDD" w14:paraId="177D6B24" w14:textId="77777777" w:rsidTr="002F0D1F">
        <w:trPr>
          <w:gridAfter w:val="1"/>
          <w:wAfter w:w="893" w:type="pct"/>
        </w:trPr>
        <w:tc>
          <w:tcPr>
            <w:tcW w:w="468" w:type="pct"/>
            <w:shd w:val="clear" w:color="auto" w:fill="FFFFFF"/>
          </w:tcPr>
          <w:p w14:paraId="45608C1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3EB5DE2" w14:textId="77777777" w:rsidR="002F0D1F" w:rsidRPr="003B5DDD" w:rsidRDefault="002F0D1F" w:rsidP="002F0D1F">
            <w:pPr>
              <w:rPr>
                <w:rFonts w:cs="Times New Roman"/>
              </w:rPr>
            </w:pPr>
            <w:r w:rsidRPr="003B5DDD">
              <w:rPr>
                <w:rFonts w:cs="Times New Roman"/>
              </w:rPr>
              <w:t>Ethers, ether-alcohols, ether-phenols, ether-alcohol-phenols, alcohol peroxides, ether peroxides, ketone peroxides (whether or not chemically defined), and their halogenated, sulphonated, nitrated or nitrosated derivatives</w:t>
            </w:r>
          </w:p>
        </w:tc>
      </w:tr>
      <w:tr w:rsidR="002F0D1F" w:rsidRPr="003B5DDD" w14:paraId="2B40DD4E" w14:textId="77777777" w:rsidTr="002F0D1F">
        <w:trPr>
          <w:gridAfter w:val="1"/>
          <w:wAfter w:w="893" w:type="pct"/>
        </w:trPr>
        <w:tc>
          <w:tcPr>
            <w:tcW w:w="468" w:type="pct"/>
            <w:shd w:val="clear" w:color="auto" w:fill="FFFFFF"/>
          </w:tcPr>
          <w:p w14:paraId="4183F4D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E5558E9" w14:textId="77777777" w:rsidR="002F0D1F" w:rsidRPr="003B5DDD" w:rsidRDefault="002F0D1F" w:rsidP="002F0D1F">
            <w:pPr>
              <w:rPr>
                <w:rFonts w:cs="Times New Roman"/>
              </w:rPr>
            </w:pPr>
            <w:r w:rsidRPr="003B5DDD">
              <w:rPr>
                <w:rFonts w:cs="Times New Roman"/>
              </w:rPr>
              <w:t>Epoxides, epoxyalcohols, epoxyphenols and epoxyethers, with a three-membered ring, and their halogenated, sulphonated, nitrated or nitrosated derivatives</w:t>
            </w:r>
          </w:p>
        </w:tc>
      </w:tr>
      <w:tr w:rsidR="002F0D1F" w:rsidRPr="003B5DDD" w14:paraId="7EBD6CB9" w14:textId="77777777" w:rsidTr="002F0D1F">
        <w:trPr>
          <w:gridAfter w:val="1"/>
          <w:wAfter w:w="893" w:type="pct"/>
        </w:trPr>
        <w:tc>
          <w:tcPr>
            <w:tcW w:w="468" w:type="pct"/>
            <w:shd w:val="clear" w:color="auto" w:fill="FFFFFF"/>
          </w:tcPr>
          <w:p w14:paraId="7276BA2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FD02237" w14:textId="77777777" w:rsidR="002F0D1F" w:rsidRPr="003B5DDD" w:rsidRDefault="002F0D1F" w:rsidP="002F0D1F">
            <w:pPr>
              <w:rPr>
                <w:rFonts w:cs="Times New Roman"/>
              </w:rPr>
            </w:pPr>
            <w:r w:rsidRPr="003B5DDD">
              <w:rPr>
                <w:rFonts w:cs="Times New Roman"/>
              </w:rPr>
              <w:t>Acetals and hemiacetals, whether or not with other oxygen function, and their halogenated, sulphonated, nitrated or nitrosated derivatives</w:t>
            </w:r>
          </w:p>
        </w:tc>
      </w:tr>
      <w:tr w:rsidR="002F0D1F" w:rsidRPr="003B5DDD" w14:paraId="18A2F6A8" w14:textId="77777777" w:rsidTr="002F0D1F">
        <w:trPr>
          <w:gridAfter w:val="1"/>
          <w:wAfter w:w="893" w:type="pct"/>
        </w:trPr>
        <w:tc>
          <w:tcPr>
            <w:tcW w:w="468" w:type="pct"/>
            <w:shd w:val="clear" w:color="auto" w:fill="FFFFFF"/>
          </w:tcPr>
          <w:p w14:paraId="4400DFC1"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094D457" w14:textId="77777777" w:rsidR="002F0D1F" w:rsidRPr="003B5DDD" w:rsidRDefault="002F0D1F" w:rsidP="002F0D1F">
            <w:pPr>
              <w:rPr>
                <w:rFonts w:cs="Times New Roman"/>
              </w:rPr>
            </w:pPr>
            <w:r w:rsidRPr="003B5DDD">
              <w:rPr>
                <w:rFonts w:cs="Times New Roman"/>
              </w:rPr>
              <w:t>Aldehydes, whether or not with other oxygen function; cyclic polymers of aldehydes; paraformaldehyde</w:t>
            </w:r>
          </w:p>
        </w:tc>
      </w:tr>
      <w:tr w:rsidR="002F0D1F" w:rsidRPr="003B5DDD" w14:paraId="2B333DC5" w14:textId="77777777" w:rsidTr="002F0D1F">
        <w:trPr>
          <w:gridAfter w:val="1"/>
          <w:wAfter w:w="893" w:type="pct"/>
        </w:trPr>
        <w:tc>
          <w:tcPr>
            <w:tcW w:w="468" w:type="pct"/>
            <w:shd w:val="clear" w:color="auto" w:fill="FFFFFF"/>
          </w:tcPr>
          <w:p w14:paraId="3EDD57F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C8526ED" w14:textId="77777777" w:rsidR="002F0D1F" w:rsidRPr="003B5DDD" w:rsidRDefault="002F0D1F" w:rsidP="002F0D1F">
            <w:pPr>
              <w:rPr>
                <w:rFonts w:cs="Times New Roman"/>
              </w:rPr>
            </w:pPr>
            <w:r w:rsidRPr="003B5DDD">
              <w:rPr>
                <w:rFonts w:cs="Times New Roman"/>
              </w:rPr>
              <w:t xml:space="preserve">Halogenated, sulphonated, nitrated or nitrosated derivatives of products of </w:t>
            </w:r>
            <w:r>
              <w:rPr>
                <w:rFonts w:cs="Times New Roman"/>
              </w:rPr>
              <w:t>AHECC</w:t>
            </w:r>
            <w:r w:rsidRPr="003B5DDD">
              <w:rPr>
                <w:rFonts w:cs="Times New Roman"/>
              </w:rPr>
              <w:t xml:space="preserve"> 2912</w:t>
            </w:r>
          </w:p>
        </w:tc>
      </w:tr>
      <w:tr w:rsidR="002F0D1F" w:rsidRPr="003B5DDD" w14:paraId="3043278C" w14:textId="77777777" w:rsidTr="002F0D1F">
        <w:trPr>
          <w:gridAfter w:val="1"/>
          <w:wAfter w:w="893" w:type="pct"/>
        </w:trPr>
        <w:tc>
          <w:tcPr>
            <w:tcW w:w="468" w:type="pct"/>
            <w:shd w:val="clear" w:color="auto" w:fill="FFFFFF"/>
          </w:tcPr>
          <w:p w14:paraId="67D5891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5F8AE4B" w14:textId="77777777" w:rsidR="002F0D1F" w:rsidRPr="003B5DDD" w:rsidRDefault="002F0D1F" w:rsidP="002F0D1F">
            <w:pPr>
              <w:rPr>
                <w:rFonts w:cs="Times New Roman"/>
              </w:rPr>
            </w:pPr>
            <w:r w:rsidRPr="003B5DDD">
              <w:rPr>
                <w:rFonts w:cs="Times New Roman"/>
              </w:rPr>
              <w:t>Ketones and quinones, whether or not with other oxygen function, and their halogenated, sulphonated, nitrated or nitrosated derivatives</w:t>
            </w:r>
          </w:p>
        </w:tc>
      </w:tr>
      <w:tr w:rsidR="002F0D1F" w:rsidRPr="003B5DDD" w14:paraId="787FF771" w14:textId="77777777" w:rsidTr="002F0D1F">
        <w:trPr>
          <w:gridAfter w:val="1"/>
          <w:wAfter w:w="893" w:type="pct"/>
        </w:trPr>
        <w:tc>
          <w:tcPr>
            <w:tcW w:w="468" w:type="pct"/>
            <w:shd w:val="clear" w:color="auto" w:fill="FFFFFF"/>
          </w:tcPr>
          <w:p w14:paraId="1B50F77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C3215EE" w14:textId="77777777" w:rsidR="002F0D1F" w:rsidRPr="003B5DDD" w:rsidRDefault="002F0D1F" w:rsidP="002F0D1F">
            <w:pPr>
              <w:rPr>
                <w:rFonts w:cs="Times New Roman"/>
              </w:rPr>
            </w:pPr>
            <w:r w:rsidRPr="003B5DDD">
              <w:rPr>
                <w:rFonts w:cs="Times New Roman"/>
              </w:rPr>
              <w:t>Saturated acyclic monocarboxylic acids and their anhydrides, halides, peroxides and peroxyacids; their halogenated, sulphonated, nitrated or nitrosated derivatives</w:t>
            </w:r>
          </w:p>
        </w:tc>
      </w:tr>
      <w:tr w:rsidR="002F0D1F" w:rsidRPr="003B5DDD" w14:paraId="45DF21C1" w14:textId="77777777" w:rsidTr="002F0D1F">
        <w:trPr>
          <w:gridAfter w:val="1"/>
          <w:wAfter w:w="893" w:type="pct"/>
        </w:trPr>
        <w:tc>
          <w:tcPr>
            <w:tcW w:w="468" w:type="pct"/>
            <w:shd w:val="clear" w:color="auto" w:fill="FFFFFF"/>
          </w:tcPr>
          <w:p w14:paraId="60449BC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3198A65" w14:textId="77777777" w:rsidR="002F0D1F" w:rsidRPr="003B5DDD" w:rsidRDefault="002F0D1F" w:rsidP="002F0D1F">
            <w:pPr>
              <w:rPr>
                <w:rFonts w:cs="Times New Roman"/>
              </w:rPr>
            </w:pPr>
            <w:r w:rsidRPr="003B5DDD">
              <w:rPr>
                <w:rFonts w:cs="Times New Roman"/>
              </w:rPr>
              <w:t>Unsaturated acyclic monocarboxylic acids, cyclic monocarboxylic acids, their anhydrides, halides, peroxides and peroxyacids; their halogenated, sulphonated, nitrated or nitrosated derivatives</w:t>
            </w:r>
          </w:p>
        </w:tc>
      </w:tr>
      <w:tr w:rsidR="002F0D1F" w:rsidRPr="003B5DDD" w14:paraId="1B4C8CFA" w14:textId="77777777" w:rsidTr="002F0D1F">
        <w:trPr>
          <w:gridAfter w:val="1"/>
          <w:wAfter w:w="893" w:type="pct"/>
        </w:trPr>
        <w:tc>
          <w:tcPr>
            <w:tcW w:w="468" w:type="pct"/>
            <w:shd w:val="clear" w:color="auto" w:fill="FFFFFF"/>
          </w:tcPr>
          <w:p w14:paraId="1C1EB38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0D9B6F4" w14:textId="77777777" w:rsidR="002F0D1F" w:rsidRPr="003B5DDD" w:rsidRDefault="002F0D1F" w:rsidP="002F0D1F">
            <w:pPr>
              <w:rPr>
                <w:rFonts w:cs="Times New Roman"/>
              </w:rPr>
            </w:pPr>
            <w:r w:rsidRPr="003B5DDD">
              <w:rPr>
                <w:rFonts w:cs="Times New Roman"/>
              </w:rPr>
              <w:t>Polycarboxylic acids, their anhydrides, halides, peroxides and peroxyacids; their halogenated, sulphonated, nitrated or nitrosated derivatives</w:t>
            </w:r>
          </w:p>
        </w:tc>
      </w:tr>
      <w:tr w:rsidR="002F0D1F" w:rsidRPr="003B5DDD" w14:paraId="308FCA2B" w14:textId="77777777" w:rsidTr="002F0D1F">
        <w:trPr>
          <w:gridAfter w:val="1"/>
          <w:wAfter w:w="893" w:type="pct"/>
        </w:trPr>
        <w:tc>
          <w:tcPr>
            <w:tcW w:w="468" w:type="pct"/>
            <w:shd w:val="clear" w:color="auto" w:fill="FFFFFF"/>
          </w:tcPr>
          <w:p w14:paraId="62C9209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8F455E3" w14:textId="77777777" w:rsidR="002F0D1F" w:rsidRPr="003B5DDD" w:rsidRDefault="002F0D1F" w:rsidP="002F0D1F">
            <w:pPr>
              <w:rPr>
                <w:rFonts w:cs="Times New Roman"/>
              </w:rPr>
            </w:pPr>
            <w:r w:rsidRPr="003B5DDD">
              <w:rPr>
                <w:rFonts w:cs="Times New Roman"/>
              </w:rPr>
              <w:t>Carboxylic acids with additional oxygen function and their anhydrides, halides, peroxides and peroxyacids; their halogenated, sulphonated, nitrated or nitrosated derivatives</w:t>
            </w:r>
          </w:p>
        </w:tc>
      </w:tr>
      <w:tr w:rsidR="002F0D1F" w:rsidRPr="003B5DDD" w14:paraId="49F45586" w14:textId="77777777" w:rsidTr="002F0D1F">
        <w:trPr>
          <w:gridAfter w:val="1"/>
          <w:wAfter w:w="893" w:type="pct"/>
        </w:trPr>
        <w:tc>
          <w:tcPr>
            <w:tcW w:w="468" w:type="pct"/>
            <w:shd w:val="clear" w:color="auto" w:fill="FFFFFF"/>
          </w:tcPr>
          <w:p w14:paraId="174BB24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E025143" w14:textId="77777777" w:rsidR="002F0D1F" w:rsidRPr="003B5DDD" w:rsidRDefault="002F0D1F" w:rsidP="002F0D1F">
            <w:pPr>
              <w:rPr>
                <w:rFonts w:cs="Times New Roman"/>
              </w:rPr>
            </w:pPr>
            <w:r w:rsidRPr="003B5DDD">
              <w:rPr>
                <w:rFonts w:cs="Times New Roman"/>
              </w:rPr>
              <w:t>Phosphoric esters and their salts, including lactophosphates; their halogenated, sulphonated, nitrated or nitrosated derivatives</w:t>
            </w:r>
          </w:p>
        </w:tc>
      </w:tr>
      <w:tr w:rsidR="002F0D1F" w:rsidRPr="003B5DDD" w14:paraId="7792ED42" w14:textId="77777777" w:rsidTr="002F0D1F">
        <w:trPr>
          <w:gridAfter w:val="1"/>
          <w:wAfter w:w="893" w:type="pct"/>
        </w:trPr>
        <w:tc>
          <w:tcPr>
            <w:tcW w:w="468" w:type="pct"/>
            <w:shd w:val="clear" w:color="auto" w:fill="FFFFFF"/>
          </w:tcPr>
          <w:p w14:paraId="3D81DBE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9DD3DA6" w14:textId="77777777" w:rsidR="002F0D1F" w:rsidRPr="003B5DDD" w:rsidRDefault="002F0D1F" w:rsidP="002F0D1F">
            <w:pPr>
              <w:rPr>
                <w:rFonts w:cs="Times New Roman"/>
              </w:rPr>
            </w:pPr>
            <w:r w:rsidRPr="003B5DDD">
              <w:rPr>
                <w:rFonts w:cs="Times New Roman"/>
              </w:rPr>
              <w:t>Esters of other inorganic acids of non-metals (excluding esters of hydrogen halides) and their salts; their halogenated, sulphonated, nitrated or nitrosated derivatives</w:t>
            </w:r>
          </w:p>
        </w:tc>
      </w:tr>
      <w:tr w:rsidR="002F0D1F" w:rsidRPr="003B5DDD" w14:paraId="1E40BE92" w14:textId="77777777" w:rsidTr="002F0D1F">
        <w:trPr>
          <w:gridAfter w:val="1"/>
          <w:wAfter w:w="893" w:type="pct"/>
        </w:trPr>
        <w:tc>
          <w:tcPr>
            <w:tcW w:w="468" w:type="pct"/>
            <w:shd w:val="clear" w:color="auto" w:fill="FFFFFF"/>
          </w:tcPr>
          <w:p w14:paraId="5AA4E2A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2980D3E" w14:textId="77777777" w:rsidR="002F0D1F" w:rsidRPr="003B5DDD" w:rsidRDefault="002F0D1F" w:rsidP="002F0D1F">
            <w:pPr>
              <w:rPr>
                <w:rFonts w:cs="Times New Roman"/>
              </w:rPr>
            </w:pPr>
            <w:r w:rsidRPr="003B5DDD">
              <w:rPr>
                <w:rFonts w:cs="Times New Roman"/>
              </w:rPr>
              <w:t>Amine-function compounds</w:t>
            </w:r>
          </w:p>
        </w:tc>
      </w:tr>
      <w:tr w:rsidR="002F0D1F" w:rsidRPr="003B5DDD" w14:paraId="21F6EB61" w14:textId="77777777" w:rsidTr="002F0D1F">
        <w:trPr>
          <w:gridAfter w:val="1"/>
          <w:wAfter w:w="893" w:type="pct"/>
        </w:trPr>
        <w:tc>
          <w:tcPr>
            <w:tcW w:w="468" w:type="pct"/>
            <w:shd w:val="clear" w:color="auto" w:fill="FFFFFF"/>
          </w:tcPr>
          <w:p w14:paraId="34DB9F9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88719D5" w14:textId="77777777" w:rsidR="002F0D1F" w:rsidRPr="003B5DDD" w:rsidRDefault="002F0D1F" w:rsidP="002F0D1F">
            <w:pPr>
              <w:rPr>
                <w:rFonts w:cs="Times New Roman"/>
              </w:rPr>
            </w:pPr>
            <w:r w:rsidRPr="003B5DDD">
              <w:rPr>
                <w:rFonts w:cs="Times New Roman"/>
              </w:rPr>
              <w:t>Oxygen-function amino-compounds</w:t>
            </w:r>
          </w:p>
        </w:tc>
      </w:tr>
      <w:tr w:rsidR="002F0D1F" w:rsidRPr="003B5DDD" w14:paraId="49E6FD21" w14:textId="77777777" w:rsidTr="002F0D1F">
        <w:trPr>
          <w:gridAfter w:val="1"/>
          <w:wAfter w:w="893" w:type="pct"/>
        </w:trPr>
        <w:tc>
          <w:tcPr>
            <w:tcW w:w="468" w:type="pct"/>
            <w:shd w:val="clear" w:color="auto" w:fill="FFFFFF"/>
          </w:tcPr>
          <w:p w14:paraId="18B0AA6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C85F3CE" w14:textId="77777777" w:rsidR="002F0D1F" w:rsidRPr="003B5DDD" w:rsidRDefault="002F0D1F" w:rsidP="002F0D1F">
            <w:pPr>
              <w:rPr>
                <w:rFonts w:cs="Times New Roman"/>
              </w:rPr>
            </w:pPr>
            <w:r w:rsidRPr="003B5DDD">
              <w:rPr>
                <w:rFonts w:cs="Times New Roman"/>
              </w:rPr>
              <w:t>Quaternary ammonium salts and hydroxides; lecithins and other phosphoaminolipids, whether or not chemically defined</w:t>
            </w:r>
          </w:p>
        </w:tc>
      </w:tr>
      <w:tr w:rsidR="002F0D1F" w:rsidRPr="003B5DDD" w14:paraId="26E3BB16" w14:textId="77777777" w:rsidTr="002F0D1F">
        <w:trPr>
          <w:gridAfter w:val="1"/>
          <w:wAfter w:w="893" w:type="pct"/>
        </w:trPr>
        <w:tc>
          <w:tcPr>
            <w:tcW w:w="468" w:type="pct"/>
            <w:shd w:val="clear" w:color="auto" w:fill="FFFFFF"/>
          </w:tcPr>
          <w:p w14:paraId="3D89A5E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4AEF46C" w14:textId="77777777" w:rsidR="002F0D1F" w:rsidRPr="003B5DDD" w:rsidRDefault="002F0D1F" w:rsidP="002F0D1F">
            <w:pPr>
              <w:rPr>
                <w:rFonts w:cs="Times New Roman"/>
              </w:rPr>
            </w:pPr>
            <w:r w:rsidRPr="003B5DDD">
              <w:rPr>
                <w:rFonts w:cs="Times New Roman"/>
              </w:rPr>
              <w:t>Carboxyamide-function compounds; amide-function compounds of carbonic acid</w:t>
            </w:r>
          </w:p>
        </w:tc>
      </w:tr>
      <w:tr w:rsidR="002F0D1F" w:rsidRPr="003B5DDD" w14:paraId="6B3E0AE3" w14:textId="77777777" w:rsidTr="002F0D1F">
        <w:trPr>
          <w:gridAfter w:val="1"/>
          <w:wAfter w:w="893" w:type="pct"/>
        </w:trPr>
        <w:tc>
          <w:tcPr>
            <w:tcW w:w="468" w:type="pct"/>
            <w:shd w:val="clear" w:color="auto" w:fill="FFFFFF"/>
          </w:tcPr>
          <w:p w14:paraId="098D0B6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2FAD15A" w14:textId="77777777" w:rsidR="002F0D1F" w:rsidRPr="003B5DDD" w:rsidRDefault="002F0D1F" w:rsidP="002F0D1F">
            <w:pPr>
              <w:rPr>
                <w:rFonts w:cs="Times New Roman"/>
              </w:rPr>
            </w:pPr>
            <w:r w:rsidRPr="003B5DDD">
              <w:rPr>
                <w:rFonts w:cs="Times New Roman"/>
              </w:rPr>
              <w:t>Carboxyimide-function compounds (including saccharin and its salts) and imine-function compounds</w:t>
            </w:r>
          </w:p>
        </w:tc>
      </w:tr>
      <w:tr w:rsidR="002F0D1F" w:rsidRPr="003B5DDD" w14:paraId="6F2B1426" w14:textId="77777777" w:rsidTr="002F0D1F">
        <w:trPr>
          <w:gridAfter w:val="1"/>
          <w:wAfter w:w="893" w:type="pct"/>
        </w:trPr>
        <w:tc>
          <w:tcPr>
            <w:tcW w:w="468" w:type="pct"/>
            <w:shd w:val="clear" w:color="auto" w:fill="FFFFFF"/>
          </w:tcPr>
          <w:p w14:paraId="4634923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9DA1A2D" w14:textId="77777777" w:rsidR="002F0D1F" w:rsidRPr="003B5DDD" w:rsidRDefault="002F0D1F" w:rsidP="002F0D1F">
            <w:pPr>
              <w:rPr>
                <w:rFonts w:cs="Times New Roman"/>
              </w:rPr>
            </w:pPr>
            <w:r w:rsidRPr="003B5DDD">
              <w:rPr>
                <w:rFonts w:cs="Times New Roman"/>
              </w:rPr>
              <w:t>Nitrile-function compounds</w:t>
            </w:r>
          </w:p>
        </w:tc>
      </w:tr>
      <w:tr w:rsidR="002F0D1F" w:rsidRPr="003B5DDD" w14:paraId="7E32795F" w14:textId="77777777" w:rsidTr="002F0D1F">
        <w:trPr>
          <w:gridAfter w:val="1"/>
          <w:wAfter w:w="893" w:type="pct"/>
        </w:trPr>
        <w:tc>
          <w:tcPr>
            <w:tcW w:w="468" w:type="pct"/>
            <w:shd w:val="clear" w:color="auto" w:fill="FFFFFF"/>
          </w:tcPr>
          <w:p w14:paraId="62B0F3E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98A0018" w14:textId="77777777" w:rsidR="002F0D1F" w:rsidRPr="003B5DDD" w:rsidRDefault="002F0D1F" w:rsidP="002F0D1F">
            <w:pPr>
              <w:rPr>
                <w:rFonts w:cs="Times New Roman"/>
              </w:rPr>
            </w:pPr>
            <w:r w:rsidRPr="003B5DDD">
              <w:rPr>
                <w:rFonts w:cs="Times New Roman"/>
              </w:rPr>
              <w:t>Diazo-, azo- or azoxy-compounds</w:t>
            </w:r>
          </w:p>
        </w:tc>
      </w:tr>
      <w:tr w:rsidR="002F0D1F" w:rsidRPr="003B5DDD" w14:paraId="02A992CB" w14:textId="77777777" w:rsidTr="002F0D1F">
        <w:trPr>
          <w:gridAfter w:val="1"/>
          <w:wAfter w:w="893" w:type="pct"/>
        </w:trPr>
        <w:tc>
          <w:tcPr>
            <w:tcW w:w="468" w:type="pct"/>
            <w:shd w:val="clear" w:color="auto" w:fill="FFFFFF"/>
          </w:tcPr>
          <w:p w14:paraId="71673DD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0BCB647" w14:textId="77777777" w:rsidR="002F0D1F" w:rsidRPr="003B5DDD" w:rsidRDefault="002F0D1F" w:rsidP="002F0D1F">
            <w:pPr>
              <w:rPr>
                <w:rFonts w:cs="Times New Roman"/>
              </w:rPr>
            </w:pPr>
            <w:r w:rsidRPr="003B5DDD">
              <w:rPr>
                <w:rFonts w:cs="Times New Roman"/>
              </w:rPr>
              <w:t>Organic derivatives of hydrazine or of hydroxylamine</w:t>
            </w:r>
          </w:p>
        </w:tc>
      </w:tr>
      <w:tr w:rsidR="002F0D1F" w:rsidRPr="003B5DDD" w14:paraId="3E6CF4D7" w14:textId="77777777" w:rsidTr="002F0D1F">
        <w:trPr>
          <w:gridAfter w:val="1"/>
          <w:wAfter w:w="893" w:type="pct"/>
        </w:trPr>
        <w:tc>
          <w:tcPr>
            <w:tcW w:w="468" w:type="pct"/>
            <w:shd w:val="clear" w:color="auto" w:fill="FFFFFF"/>
          </w:tcPr>
          <w:p w14:paraId="3E7136C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84F89FA" w14:textId="77777777" w:rsidR="002F0D1F" w:rsidRPr="003B5DDD" w:rsidRDefault="002F0D1F" w:rsidP="002F0D1F">
            <w:pPr>
              <w:rPr>
                <w:rFonts w:cs="Times New Roman"/>
              </w:rPr>
            </w:pPr>
            <w:r w:rsidRPr="003B5DDD">
              <w:rPr>
                <w:rFonts w:cs="Times New Roman"/>
              </w:rPr>
              <w:t>Compounds with other nitrogen function</w:t>
            </w:r>
          </w:p>
        </w:tc>
      </w:tr>
      <w:tr w:rsidR="002F0D1F" w:rsidRPr="003B5DDD" w14:paraId="68F47729" w14:textId="77777777" w:rsidTr="002F0D1F">
        <w:trPr>
          <w:gridAfter w:val="1"/>
          <w:wAfter w:w="893" w:type="pct"/>
        </w:trPr>
        <w:tc>
          <w:tcPr>
            <w:tcW w:w="468" w:type="pct"/>
            <w:shd w:val="clear" w:color="auto" w:fill="FFFFFF"/>
          </w:tcPr>
          <w:p w14:paraId="74F9BEB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C162775" w14:textId="77777777" w:rsidR="002F0D1F" w:rsidRPr="003B5DDD" w:rsidRDefault="002F0D1F" w:rsidP="002F0D1F">
            <w:pPr>
              <w:rPr>
                <w:rFonts w:cs="Times New Roman"/>
              </w:rPr>
            </w:pPr>
            <w:r w:rsidRPr="003B5DDD">
              <w:rPr>
                <w:rFonts w:cs="Times New Roman"/>
              </w:rPr>
              <w:t>Organo-sulphur compounds</w:t>
            </w:r>
          </w:p>
        </w:tc>
      </w:tr>
      <w:tr w:rsidR="002F0D1F" w:rsidRPr="003B5DDD" w14:paraId="40AC024D" w14:textId="77777777" w:rsidTr="002F0D1F">
        <w:trPr>
          <w:gridAfter w:val="1"/>
          <w:wAfter w:w="893" w:type="pct"/>
        </w:trPr>
        <w:tc>
          <w:tcPr>
            <w:tcW w:w="468" w:type="pct"/>
            <w:shd w:val="clear" w:color="auto" w:fill="FFFFFF"/>
          </w:tcPr>
          <w:p w14:paraId="058C60E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56F0F54" w14:textId="77777777" w:rsidR="002F0D1F" w:rsidRPr="003B5DDD" w:rsidRDefault="002F0D1F" w:rsidP="002F0D1F">
            <w:pPr>
              <w:rPr>
                <w:rFonts w:cs="Times New Roman"/>
              </w:rPr>
            </w:pPr>
            <w:r w:rsidRPr="003B5DDD">
              <w:rPr>
                <w:rFonts w:cs="Times New Roman"/>
              </w:rPr>
              <w:t>Other organo-inorganic compounds</w:t>
            </w:r>
          </w:p>
        </w:tc>
      </w:tr>
      <w:tr w:rsidR="002F0D1F" w:rsidRPr="003B5DDD" w14:paraId="5D46281E" w14:textId="77777777" w:rsidTr="002F0D1F">
        <w:trPr>
          <w:gridAfter w:val="1"/>
          <w:wAfter w:w="893" w:type="pct"/>
        </w:trPr>
        <w:tc>
          <w:tcPr>
            <w:tcW w:w="468" w:type="pct"/>
            <w:shd w:val="clear" w:color="auto" w:fill="FFFFFF"/>
          </w:tcPr>
          <w:p w14:paraId="21E1165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322132B" w14:textId="77777777" w:rsidR="002F0D1F" w:rsidRPr="003B5DDD" w:rsidRDefault="002F0D1F" w:rsidP="002F0D1F">
            <w:pPr>
              <w:rPr>
                <w:rFonts w:cs="Times New Roman"/>
              </w:rPr>
            </w:pPr>
            <w:r w:rsidRPr="003B5DDD">
              <w:rPr>
                <w:rFonts w:cs="Times New Roman"/>
              </w:rPr>
              <w:t>Heterocyclic compounds with oxygen hetero-atom(s) only</w:t>
            </w:r>
          </w:p>
        </w:tc>
      </w:tr>
      <w:tr w:rsidR="002F0D1F" w:rsidRPr="003B5DDD" w14:paraId="58172BEC" w14:textId="77777777" w:rsidTr="002F0D1F">
        <w:trPr>
          <w:gridAfter w:val="1"/>
          <w:wAfter w:w="893" w:type="pct"/>
        </w:trPr>
        <w:tc>
          <w:tcPr>
            <w:tcW w:w="468" w:type="pct"/>
            <w:shd w:val="clear" w:color="auto" w:fill="FFFFFF"/>
          </w:tcPr>
          <w:p w14:paraId="677DFC6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748349C" w14:textId="77777777" w:rsidR="002F0D1F" w:rsidRPr="003B5DDD" w:rsidRDefault="002F0D1F" w:rsidP="002F0D1F">
            <w:pPr>
              <w:rPr>
                <w:rFonts w:cs="Times New Roman"/>
              </w:rPr>
            </w:pPr>
            <w:r w:rsidRPr="003B5DDD">
              <w:rPr>
                <w:rFonts w:cs="Times New Roman"/>
              </w:rPr>
              <w:t>Heterocyclic compounds with nitrogen hetero-atom(s) only</w:t>
            </w:r>
          </w:p>
        </w:tc>
      </w:tr>
      <w:tr w:rsidR="002F0D1F" w:rsidRPr="003B5DDD" w14:paraId="36CC4074" w14:textId="77777777" w:rsidTr="002F0D1F">
        <w:trPr>
          <w:gridAfter w:val="1"/>
          <w:wAfter w:w="893" w:type="pct"/>
        </w:trPr>
        <w:tc>
          <w:tcPr>
            <w:tcW w:w="468" w:type="pct"/>
            <w:shd w:val="clear" w:color="auto" w:fill="FFFFFF"/>
          </w:tcPr>
          <w:p w14:paraId="0BFCE21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F7B4328" w14:textId="77777777" w:rsidR="002F0D1F" w:rsidRPr="003B5DDD" w:rsidRDefault="002F0D1F" w:rsidP="002F0D1F">
            <w:pPr>
              <w:rPr>
                <w:rFonts w:cs="Times New Roman"/>
              </w:rPr>
            </w:pPr>
            <w:r w:rsidRPr="003B5DDD">
              <w:rPr>
                <w:rFonts w:cs="Times New Roman"/>
              </w:rPr>
              <w:t>Nucleic acids and their salts, whether or not chemically defined; other heterocyclic compounds</w:t>
            </w:r>
          </w:p>
        </w:tc>
      </w:tr>
      <w:tr w:rsidR="002F0D1F" w:rsidRPr="003B5DDD" w14:paraId="4AB73894" w14:textId="77777777" w:rsidTr="002F0D1F">
        <w:trPr>
          <w:gridAfter w:val="1"/>
          <w:wAfter w:w="893" w:type="pct"/>
        </w:trPr>
        <w:tc>
          <w:tcPr>
            <w:tcW w:w="468" w:type="pct"/>
            <w:shd w:val="clear" w:color="auto" w:fill="FFFFFF"/>
          </w:tcPr>
          <w:p w14:paraId="54D183C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4B91069" w14:textId="77777777" w:rsidR="002F0D1F" w:rsidRPr="003B5DDD" w:rsidRDefault="002F0D1F" w:rsidP="002F0D1F">
            <w:pPr>
              <w:rPr>
                <w:rFonts w:cs="Times New Roman"/>
              </w:rPr>
            </w:pPr>
            <w:r w:rsidRPr="003B5DDD">
              <w:rPr>
                <w:rFonts w:cs="Times New Roman"/>
              </w:rPr>
              <w:t>Sulphonamides</w:t>
            </w:r>
          </w:p>
        </w:tc>
      </w:tr>
      <w:tr w:rsidR="002F0D1F" w:rsidRPr="003B5DDD" w14:paraId="237D3EB9" w14:textId="77777777" w:rsidTr="002F0D1F">
        <w:trPr>
          <w:gridAfter w:val="1"/>
          <w:wAfter w:w="893" w:type="pct"/>
        </w:trPr>
        <w:tc>
          <w:tcPr>
            <w:tcW w:w="468" w:type="pct"/>
            <w:shd w:val="clear" w:color="auto" w:fill="FFFFFF"/>
          </w:tcPr>
          <w:p w14:paraId="72025496"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E7401FD" w14:textId="77777777" w:rsidR="002F0D1F" w:rsidRPr="003B5DDD" w:rsidRDefault="002F0D1F" w:rsidP="002F0D1F">
            <w:pPr>
              <w:rPr>
                <w:rFonts w:cs="Times New Roman"/>
              </w:rPr>
            </w:pPr>
            <w:r w:rsidRPr="003B5DDD">
              <w:rPr>
                <w:rFonts w:cs="Times New Roman"/>
              </w:rPr>
              <w:t>Silver (including silver plated with gold or platinum), unwrought or in semi-manufactured forms, or in powder form</w:t>
            </w:r>
          </w:p>
        </w:tc>
      </w:tr>
      <w:tr w:rsidR="002F0D1F" w:rsidRPr="003B5DDD" w14:paraId="6EB23074" w14:textId="77777777" w:rsidTr="002F0D1F">
        <w:trPr>
          <w:gridAfter w:val="1"/>
          <w:wAfter w:w="893" w:type="pct"/>
        </w:trPr>
        <w:tc>
          <w:tcPr>
            <w:tcW w:w="468" w:type="pct"/>
            <w:shd w:val="clear" w:color="auto" w:fill="FFFFFF"/>
          </w:tcPr>
          <w:p w14:paraId="16DC03B2"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18677E4" w14:textId="77777777" w:rsidR="002F0D1F" w:rsidRPr="003B5DDD" w:rsidRDefault="002F0D1F" w:rsidP="002F0D1F">
            <w:pPr>
              <w:rPr>
                <w:rFonts w:cs="Times New Roman"/>
              </w:rPr>
            </w:pPr>
            <w:r w:rsidRPr="003B5DDD">
              <w:rPr>
                <w:rFonts w:cs="Times New Roman"/>
              </w:rPr>
              <w:t>Base metals clad with silver, not further worked than semi-manufactured</w:t>
            </w:r>
          </w:p>
        </w:tc>
      </w:tr>
      <w:tr w:rsidR="002F0D1F" w:rsidRPr="003B5DDD" w14:paraId="21D658A7" w14:textId="77777777" w:rsidTr="002F0D1F">
        <w:trPr>
          <w:gridAfter w:val="1"/>
          <w:wAfter w:w="893" w:type="pct"/>
        </w:trPr>
        <w:tc>
          <w:tcPr>
            <w:tcW w:w="468" w:type="pct"/>
            <w:shd w:val="clear" w:color="auto" w:fill="FFFFFF"/>
          </w:tcPr>
          <w:p w14:paraId="44F9CF0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E88D168" w14:textId="77777777" w:rsidR="002F0D1F" w:rsidRPr="003B5DDD" w:rsidRDefault="002F0D1F" w:rsidP="002F0D1F">
            <w:pPr>
              <w:rPr>
                <w:rFonts w:cs="Times New Roman"/>
              </w:rPr>
            </w:pPr>
            <w:r w:rsidRPr="003B5DDD">
              <w:rPr>
                <w:rFonts w:cs="Times New Roman"/>
              </w:rPr>
              <w:t>Gold (including gold plated with platinum) unwrought or in semi-manufactured forms, or in powder form</w:t>
            </w:r>
          </w:p>
        </w:tc>
      </w:tr>
      <w:tr w:rsidR="002F0D1F" w:rsidRPr="003B5DDD" w14:paraId="13F9A7F6" w14:textId="77777777" w:rsidTr="002F0D1F">
        <w:trPr>
          <w:gridAfter w:val="1"/>
          <w:wAfter w:w="893" w:type="pct"/>
        </w:trPr>
        <w:tc>
          <w:tcPr>
            <w:tcW w:w="468" w:type="pct"/>
            <w:shd w:val="clear" w:color="auto" w:fill="FFFFFF"/>
          </w:tcPr>
          <w:p w14:paraId="3713B84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A91BC83" w14:textId="77777777" w:rsidR="002F0D1F" w:rsidRPr="003B5DDD" w:rsidRDefault="002F0D1F" w:rsidP="002F0D1F">
            <w:pPr>
              <w:rPr>
                <w:rFonts w:cs="Times New Roman"/>
              </w:rPr>
            </w:pPr>
            <w:r w:rsidRPr="003B5DDD">
              <w:rPr>
                <w:rFonts w:cs="Times New Roman"/>
              </w:rPr>
              <w:t>Base metals or silver, clad with gold, not further worked than semi-manufactured</w:t>
            </w:r>
          </w:p>
        </w:tc>
      </w:tr>
      <w:tr w:rsidR="002F0D1F" w:rsidRPr="003B5DDD" w14:paraId="7C527BA9" w14:textId="77777777" w:rsidTr="002F0D1F">
        <w:trPr>
          <w:gridAfter w:val="1"/>
          <w:wAfter w:w="893" w:type="pct"/>
        </w:trPr>
        <w:tc>
          <w:tcPr>
            <w:tcW w:w="468" w:type="pct"/>
            <w:shd w:val="clear" w:color="auto" w:fill="FFFFFF"/>
          </w:tcPr>
          <w:p w14:paraId="6BAD4EF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2BA9E29" w14:textId="77777777" w:rsidR="002F0D1F" w:rsidRPr="003B5DDD" w:rsidRDefault="002F0D1F" w:rsidP="002F0D1F">
            <w:pPr>
              <w:rPr>
                <w:rFonts w:cs="Times New Roman"/>
              </w:rPr>
            </w:pPr>
            <w:r w:rsidRPr="003B5DDD">
              <w:rPr>
                <w:rFonts w:cs="Times New Roman"/>
              </w:rPr>
              <w:t>Platinum, unwrought or in semi-manufactured forms, or in powder form</w:t>
            </w:r>
          </w:p>
        </w:tc>
      </w:tr>
      <w:tr w:rsidR="002F0D1F" w:rsidRPr="003B5DDD" w14:paraId="58F13B14" w14:textId="77777777" w:rsidTr="002F0D1F">
        <w:trPr>
          <w:gridAfter w:val="1"/>
          <w:wAfter w:w="893" w:type="pct"/>
        </w:trPr>
        <w:tc>
          <w:tcPr>
            <w:tcW w:w="468" w:type="pct"/>
            <w:shd w:val="clear" w:color="auto" w:fill="FFFFFF"/>
          </w:tcPr>
          <w:p w14:paraId="035EEA7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B55E2F8" w14:textId="77777777" w:rsidR="002F0D1F" w:rsidRPr="003B5DDD" w:rsidRDefault="002F0D1F" w:rsidP="002F0D1F">
            <w:pPr>
              <w:rPr>
                <w:rFonts w:cs="Times New Roman"/>
              </w:rPr>
            </w:pPr>
            <w:r w:rsidRPr="003B5DDD">
              <w:rPr>
                <w:rFonts w:cs="Times New Roman"/>
              </w:rPr>
              <w:t>Base metals, silver or gold, clad with platinum, not further worked than semi-manufactured</w:t>
            </w:r>
          </w:p>
        </w:tc>
      </w:tr>
      <w:tr w:rsidR="002F0D1F" w:rsidRPr="003B5DDD" w14:paraId="55386825" w14:textId="77777777" w:rsidTr="002F0D1F">
        <w:trPr>
          <w:gridAfter w:val="1"/>
          <w:wAfter w:w="893" w:type="pct"/>
        </w:trPr>
        <w:tc>
          <w:tcPr>
            <w:tcW w:w="468" w:type="pct"/>
            <w:shd w:val="clear" w:color="auto" w:fill="FFFFFF"/>
          </w:tcPr>
          <w:p w14:paraId="3974593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F8E67FF" w14:textId="77777777" w:rsidR="002F0D1F" w:rsidRPr="003B5DDD" w:rsidRDefault="002F0D1F" w:rsidP="002F0D1F">
            <w:pPr>
              <w:rPr>
                <w:rFonts w:cs="Times New Roman"/>
              </w:rPr>
            </w:pPr>
            <w:r w:rsidRPr="003B5DDD">
              <w:rPr>
                <w:rFonts w:cs="Times New Roman"/>
              </w:rPr>
              <w:t>Waste and scrap of precious metal or of metal clad with precious metal; other waste and scrap containing precious metal or precious metal compounds, of a kind used principally for the recovery of precious metal</w:t>
            </w:r>
          </w:p>
        </w:tc>
      </w:tr>
      <w:tr w:rsidR="002F0D1F" w:rsidRPr="003B5DDD" w14:paraId="4B6420BE" w14:textId="77777777" w:rsidTr="002F0D1F">
        <w:trPr>
          <w:gridAfter w:val="1"/>
          <w:wAfter w:w="893" w:type="pct"/>
        </w:trPr>
        <w:tc>
          <w:tcPr>
            <w:tcW w:w="468" w:type="pct"/>
            <w:shd w:val="clear" w:color="auto" w:fill="FFFFFF"/>
          </w:tcPr>
          <w:p w14:paraId="70002A5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165D9DF" w14:textId="77777777" w:rsidR="002F0D1F" w:rsidRPr="003B5DDD" w:rsidRDefault="002F0D1F" w:rsidP="002F0D1F">
            <w:pPr>
              <w:rPr>
                <w:rFonts w:cs="Times New Roman"/>
              </w:rPr>
            </w:pPr>
            <w:r w:rsidRPr="003B5DDD">
              <w:rPr>
                <w:rFonts w:cs="Times New Roman"/>
              </w:rPr>
              <w:t>Pig iron and, Spiegeleisen in pigs, blocks or other primary forms</w:t>
            </w:r>
          </w:p>
        </w:tc>
      </w:tr>
      <w:tr w:rsidR="002F0D1F" w:rsidRPr="003B5DDD" w14:paraId="396EDF83" w14:textId="77777777" w:rsidTr="002F0D1F">
        <w:trPr>
          <w:gridAfter w:val="1"/>
          <w:wAfter w:w="893" w:type="pct"/>
        </w:trPr>
        <w:tc>
          <w:tcPr>
            <w:tcW w:w="468" w:type="pct"/>
            <w:shd w:val="clear" w:color="auto" w:fill="FFFFFF"/>
          </w:tcPr>
          <w:p w14:paraId="5B4905F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B76D8FB" w14:textId="77777777" w:rsidR="002F0D1F" w:rsidRPr="003B5DDD" w:rsidRDefault="002F0D1F" w:rsidP="002F0D1F">
            <w:pPr>
              <w:rPr>
                <w:rFonts w:cs="Times New Roman"/>
              </w:rPr>
            </w:pPr>
            <w:r w:rsidRPr="003B5DDD">
              <w:rPr>
                <w:rFonts w:cs="Times New Roman"/>
              </w:rPr>
              <w:t>Ferro-alloys</w:t>
            </w:r>
          </w:p>
        </w:tc>
      </w:tr>
      <w:tr w:rsidR="002F0D1F" w:rsidRPr="003B5DDD" w14:paraId="3F51BCE5" w14:textId="77777777" w:rsidTr="002F0D1F">
        <w:trPr>
          <w:gridAfter w:val="1"/>
          <w:wAfter w:w="893" w:type="pct"/>
        </w:trPr>
        <w:tc>
          <w:tcPr>
            <w:tcW w:w="468" w:type="pct"/>
            <w:shd w:val="clear" w:color="auto" w:fill="FFFFFF"/>
          </w:tcPr>
          <w:p w14:paraId="6D81859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CF00738" w14:textId="77777777" w:rsidR="002F0D1F" w:rsidRPr="003B5DDD" w:rsidRDefault="002F0D1F" w:rsidP="002F0D1F">
            <w:pPr>
              <w:rPr>
                <w:rFonts w:cs="Times New Roman"/>
              </w:rPr>
            </w:pPr>
            <w:r w:rsidRPr="003B5DDD">
              <w:rPr>
                <w:rFonts w:cs="Times New Roman"/>
              </w:rPr>
              <w:t>Ferrous products obtained by direct reduction of iron ore and other spongy ferrous products, in lumps, pellets or similar forms; iron having a minimum purity by weight of 99,94 %, in lumps, pellets or similar forms</w:t>
            </w:r>
          </w:p>
        </w:tc>
      </w:tr>
      <w:tr w:rsidR="002F0D1F" w:rsidRPr="003B5DDD" w14:paraId="60CC8043" w14:textId="77777777" w:rsidTr="002F0D1F">
        <w:trPr>
          <w:gridAfter w:val="1"/>
          <w:wAfter w:w="893" w:type="pct"/>
        </w:trPr>
        <w:tc>
          <w:tcPr>
            <w:tcW w:w="468" w:type="pct"/>
            <w:shd w:val="clear" w:color="auto" w:fill="FFFFFF"/>
          </w:tcPr>
          <w:p w14:paraId="3DC876F5"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E885FB5" w14:textId="77777777" w:rsidR="002F0D1F" w:rsidRPr="003B5DDD" w:rsidRDefault="002F0D1F" w:rsidP="002F0D1F">
            <w:pPr>
              <w:rPr>
                <w:rFonts w:cs="Times New Roman"/>
              </w:rPr>
            </w:pPr>
            <w:r w:rsidRPr="003B5DDD">
              <w:rPr>
                <w:rFonts w:cs="Times New Roman"/>
              </w:rPr>
              <w:t>Ferrous waste an scrap; remelting scrap ingots of iron or steel</w:t>
            </w:r>
          </w:p>
        </w:tc>
      </w:tr>
      <w:tr w:rsidR="002F0D1F" w:rsidRPr="003B5DDD" w14:paraId="6E65C480" w14:textId="77777777" w:rsidTr="002F0D1F">
        <w:trPr>
          <w:gridAfter w:val="1"/>
          <w:wAfter w:w="893" w:type="pct"/>
        </w:trPr>
        <w:tc>
          <w:tcPr>
            <w:tcW w:w="468" w:type="pct"/>
            <w:shd w:val="clear" w:color="auto" w:fill="FFFFFF"/>
          </w:tcPr>
          <w:p w14:paraId="20617E8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740DCDC" w14:textId="77777777" w:rsidR="002F0D1F" w:rsidRPr="003B5DDD" w:rsidRDefault="002F0D1F" w:rsidP="002F0D1F">
            <w:pPr>
              <w:rPr>
                <w:rFonts w:cs="Times New Roman"/>
              </w:rPr>
            </w:pPr>
            <w:r w:rsidRPr="003B5DDD">
              <w:rPr>
                <w:rFonts w:cs="Times New Roman"/>
              </w:rPr>
              <w:t>Granules and powders, of pig iron, spiegeleisen, iron or steel</w:t>
            </w:r>
          </w:p>
        </w:tc>
      </w:tr>
      <w:tr w:rsidR="002F0D1F" w:rsidRPr="003B5DDD" w14:paraId="2EF77AA9" w14:textId="77777777" w:rsidTr="002F0D1F">
        <w:trPr>
          <w:gridAfter w:val="1"/>
          <w:wAfter w:w="893" w:type="pct"/>
        </w:trPr>
        <w:tc>
          <w:tcPr>
            <w:tcW w:w="468" w:type="pct"/>
            <w:shd w:val="clear" w:color="auto" w:fill="FFFFFF"/>
          </w:tcPr>
          <w:p w14:paraId="513067D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90DBC24" w14:textId="77777777" w:rsidR="002F0D1F" w:rsidRPr="003B5DDD" w:rsidRDefault="002F0D1F" w:rsidP="002F0D1F">
            <w:pPr>
              <w:rPr>
                <w:rFonts w:cs="Times New Roman"/>
              </w:rPr>
            </w:pPr>
            <w:r w:rsidRPr="003B5DDD">
              <w:rPr>
                <w:rFonts w:cs="Times New Roman"/>
              </w:rPr>
              <w:t xml:space="preserve">Iron and non-alloy steel in ingots or other primary forms (excluding iron of </w:t>
            </w:r>
            <w:r>
              <w:rPr>
                <w:rFonts w:cs="Times New Roman"/>
              </w:rPr>
              <w:t>AHECC</w:t>
            </w:r>
            <w:r w:rsidRPr="003B5DDD">
              <w:rPr>
                <w:rFonts w:cs="Times New Roman"/>
              </w:rPr>
              <w:t xml:space="preserve"> 7203).</w:t>
            </w:r>
          </w:p>
        </w:tc>
      </w:tr>
      <w:tr w:rsidR="002F0D1F" w:rsidRPr="003B5DDD" w14:paraId="5D8B8E30" w14:textId="77777777" w:rsidTr="002F0D1F">
        <w:trPr>
          <w:gridAfter w:val="1"/>
          <w:wAfter w:w="893" w:type="pct"/>
        </w:trPr>
        <w:tc>
          <w:tcPr>
            <w:tcW w:w="468" w:type="pct"/>
            <w:shd w:val="clear" w:color="auto" w:fill="FFFFFF"/>
          </w:tcPr>
          <w:p w14:paraId="6729671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A655C1D" w14:textId="77777777" w:rsidR="002F0D1F" w:rsidRPr="003B5DDD" w:rsidRDefault="002F0D1F" w:rsidP="002F0D1F">
            <w:pPr>
              <w:rPr>
                <w:rFonts w:cs="Times New Roman"/>
              </w:rPr>
            </w:pPr>
            <w:r w:rsidRPr="003B5DDD">
              <w:rPr>
                <w:rFonts w:cs="Times New Roman"/>
              </w:rPr>
              <w:t>Copper mattes; cement copper (precipitated copper)</w:t>
            </w:r>
          </w:p>
        </w:tc>
      </w:tr>
      <w:tr w:rsidR="002F0D1F" w:rsidRPr="003B5DDD" w14:paraId="7E5EA7AD" w14:textId="77777777" w:rsidTr="002F0D1F">
        <w:trPr>
          <w:gridAfter w:val="1"/>
          <w:wAfter w:w="893" w:type="pct"/>
        </w:trPr>
        <w:tc>
          <w:tcPr>
            <w:tcW w:w="468" w:type="pct"/>
            <w:shd w:val="clear" w:color="auto" w:fill="FFFFFF"/>
          </w:tcPr>
          <w:p w14:paraId="4DDAB67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A976DDD" w14:textId="77777777" w:rsidR="002F0D1F" w:rsidRPr="003B5DDD" w:rsidRDefault="002F0D1F" w:rsidP="002F0D1F">
            <w:pPr>
              <w:rPr>
                <w:rFonts w:cs="Times New Roman"/>
              </w:rPr>
            </w:pPr>
            <w:r w:rsidRPr="003B5DDD">
              <w:rPr>
                <w:rFonts w:cs="Times New Roman"/>
              </w:rPr>
              <w:t>Unrefined copper; copper anodes for electrolytic refining</w:t>
            </w:r>
          </w:p>
        </w:tc>
      </w:tr>
      <w:tr w:rsidR="002F0D1F" w:rsidRPr="003B5DDD" w14:paraId="2D843E21" w14:textId="77777777" w:rsidTr="002F0D1F">
        <w:trPr>
          <w:gridAfter w:val="1"/>
          <w:wAfter w:w="893" w:type="pct"/>
        </w:trPr>
        <w:tc>
          <w:tcPr>
            <w:tcW w:w="468" w:type="pct"/>
            <w:shd w:val="clear" w:color="auto" w:fill="FFFFFF"/>
          </w:tcPr>
          <w:p w14:paraId="1053835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EE3A029" w14:textId="77777777" w:rsidR="002F0D1F" w:rsidRPr="003B5DDD" w:rsidRDefault="002F0D1F" w:rsidP="002F0D1F">
            <w:pPr>
              <w:rPr>
                <w:rFonts w:cs="Times New Roman"/>
              </w:rPr>
            </w:pPr>
            <w:r w:rsidRPr="003B5DDD">
              <w:rPr>
                <w:rFonts w:cs="Times New Roman"/>
              </w:rPr>
              <w:t>Refined copper and copper alloys, unwrought</w:t>
            </w:r>
          </w:p>
        </w:tc>
      </w:tr>
      <w:tr w:rsidR="002F0D1F" w:rsidRPr="003B5DDD" w14:paraId="592CCE03" w14:textId="77777777" w:rsidTr="002F0D1F">
        <w:trPr>
          <w:gridAfter w:val="1"/>
          <w:wAfter w:w="893" w:type="pct"/>
        </w:trPr>
        <w:tc>
          <w:tcPr>
            <w:tcW w:w="468" w:type="pct"/>
            <w:shd w:val="clear" w:color="auto" w:fill="FFFFFF"/>
          </w:tcPr>
          <w:p w14:paraId="45504DE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4CA8A6A" w14:textId="77777777" w:rsidR="002F0D1F" w:rsidRPr="003B5DDD" w:rsidRDefault="002F0D1F" w:rsidP="002F0D1F">
            <w:pPr>
              <w:rPr>
                <w:rFonts w:cs="Times New Roman"/>
              </w:rPr>
            </w:pPr>
            <w:r w:rsidRPr="003B5DDD">
              <w:rPr>
                <w:rFonts w:cs="Times New Roman"/>
              </w:rPr>
              <w:t>Copper waste and scrap</w:t>
            </w:r>
          </w:p>
        </w:tc>
      </w:tr>
      <w:tr w:rsidR="002F0D1F" w:rsidRPr="003B5DDD" w14:paraId="4221CF23" w14:textId="77777777" w:rsidTr="002F0D1F">
        <w:trPr>
          <w:gridAfter w:val="1"/>
          <w:wAfter w:w="893" w:type="pct"/>
        </w:trPr>
        <w:tc>
          <w:tcPr>
            <w:tcW w:w="468" w:type="pct"/>
            <w:shd w:val="clear" w:color="auto" w:fill="FFFFFF"/>
          </w:tcPr>
          <w:p w14:paraId="26E82A3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3A7A997" w14:textId="77777777" w:rsidR="002F0D1F" w:rsidRPr="003B5DDD" w:rsidRDefault="002F0D1F" w:rsidP="002F0D1F">
            <w:pPr>
              <w:rPr>
                <w:rFonts w:cs="Times New Roman"/>
              </w:rPr>
            </w:pPr>
            <w:r w:rsidRPr="003B5DDD">
              <w:rPr>
                <w:rFonts w:cs="Times New Roman"/>
              </w:rPr>
              <w:t>Master alloys of copper</w:t>
            </w:r>
          </w:p>
        </w:tc>
      </w:tr>
      <w:tr w:rsidR="002F0D1F" w:rsidRPr="003B5DDD" w14:paraId="766E6D43" w14:textId="77777777" w:rsidTr="002F0D1F">
        <w:trPr>
          <w:gridAfter w:val="1"/>
          <w:wAfter w:w="893" w:type="pct"/>
        </w:trPr>
        <w:tc>
          <w:tcPr>
            <w:tcW w:w="468" w:type="pct"/>
            <w:shd w:val="clear" w:color="auto" w:fill="FFFFFF"/>
          </w:tcPr>
          <w:p w14:paraId="26143DE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1982FCB" w14:textId="77777777" w:rsidR="002F0D1F" w:rsidRPr="003B5DDD" w:rsidRDefault="002F0D1F" w:rsidP="002F0D1F">
            <w:pPr>
              <w:rPr>
                <w:rFonts w:cs="Times New Roman"/>
              </w:rPr>
            </w:pPr>
            <w:r w:rsidRPr="003B5DDD">
              <w:rPr>
                <w:rFonts w:cs="Times New Roman"/>
              </w:rPr>
              <w:t>Copper powders and flakes</w:t>
            </w:r>
          </w:p>
        </w:tc>
      </w:tr>
      <w:tr w:rsidR="002F0D1F" w:rsidRPr="003B5DDD" w14:paraId="63BBE841" w14:textId="77777777" w:rsidTr="002F0D1F">
        <w:trPr>
          <w:gridAfter w:val="1"/>
          <w:wAfter w:w="893" w:type="pct"/>
        </w:trPr>
        <w:tc>
          <w:tcPr>
            <w:tcW w:w="468" w:type="pct"/>
            <w:shd w:val="clear" w:color="auto" w:fill="FFFFFF"/>
          </w:tcPr>
          <w:p w14:paraId="0562A08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3B5E26B" w14:textId="77777777" w:rsidR="002F0D1F" w:rsidRPr="003B5DDD" w:rsidRDefault="002F0D1F" w:rsidP="002F0D1F">
            <w:pPr>
              <w:rPr>
                <w:rFonts w:cs="Times New Roman"/>
              </w:rPr>
            </w:pPr>
            <w:r w:rsidRPr="003B5DDD">
              <w:rPr>
                <w:rFonts w:cs="Times New Roman"/>
              </w:rPr>
              <w:t>Nickel mattes, nickel oxide sinters and other intermediate products of nickel metallurgy</w:t>
            </w:r>
          </w:p>
        </w:tc>
      </w:tr>
      <w:tr w:rsidR="002F0D1F" w:rsidRPr="003B5DDD" w14:paraId="73E7D3CC" w14:textId="77777777" w:rsidTr="002F0D1F">
        <w:trPr>
          <w:gridAfter w:val="1"/>
          <w:wAfter w:w="893" w:type="pct"/>
        </w:trPr>
        <w:tc>
          <w:tcPr>
            <w:tcW w:w="468" w:type="pct"/>
            <w:shd w:val="clear" w:color="auto" w:fill="FFFFFF"/>
          </w:tcPr>
          <w:p w14:paraId="3AC9E71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EB3699E" w14:textId="77777777" w:rsidR="002F0D1F" w:rsidRPr="003B5DDD" w:rsidRDefault="002F0D1F" w:rsidP="002F0D1F">
            <w:pPr>
              <w:rPr>
                <w:rFonts w:cs="Times New Roman"/>
              </w:rPr>
            </w:pPr>
            <w:r w:rsidRPr="003B5DDD">
              <w:rPr>
                <w:rFonts w:cs="Times New Roman"/>
              </w:rPr>
              <w:t>Unwrought nickel</w:t>
            </w:r>
          </w:p>
        </w:tc>
      </w:tr>
      <w:tr w:rsidR="002F0D1F" w:rsidRPr="003B5DDD" w14:paraId="2638F59E" w14:textId="77777777" w:rsidTr="002F0D1F">
        <w:trPr>
          <w:gridAfter w:val="1"/>
          <w:wAfter w:w="893" w:type="pct"/>
        </w:trPr>
        <w:tc>
          <w:tcPr>
            <w:tcW w:w="468" w:type="pct"/>
            <w:shd w:val="clear" w:color="auto" w:fill="FFFFFF"/>
          </w:tcPr>
          <w:p w14:paraId="1FB52DA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4A417FD" w14:textId="77777777" w:rsidR="002F0D1F" w:rsidRPr="003B5DDD" w:rsidRDefault="002F0D1F" w:rsidP="002F0D1F">
            <w:pPr>
              <w:rPr>
                <w:rFonts w:cs="Times New Roman"/>
              </w:rPr>
            </w:pPr>
            <w:r w:rsidRPr="003B5DDD">
              <w:rPr>
                <w:rFonts w:cs="Times New Roman"/>
              </w:rPr>
              <w:t>Nickel waste and scrap</w:t>
            </w:r>
          </w:p>
        </w:tc>
      </w:tr>
      <w:tr w:rsidR="002F0D1F" w:rsidRPr="003B5DDD" w14:paraId="7AE8D607" w14:textId="77777777" w:rsidTr="002F0D1F">
        <w:trPr>
          <w:gridAfter w:val="1"/>
          <w:wAfter w:w="893" w:type="pct"/>
        </w:trPr>
        <w:tc>
          <w:tcPr>
            <w:tcW w:w="468" w:type="pct"/>
            <w:shd w:val="clear" w:color="auto" w:fill="FFFFFF"/>
          </w:tcPr>
          <w:p w14:paraId="7233646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8A05BA7" w14:textId="77777777" w:rsidR="002F0D1F" w:rsidRPr="003B5DDD" w:rsidRDefault="002F0D1F" w:rsidP="002F0D1F">
            <w:pPr>
              <w:rPr>
                <w:rFonts w:cs="Times New Roman"/>
              </w:rPr>
            </w:pPr>
            <w:r w:rsidRPr="003B5DDD">
              <w:rPr>
                <w:rFonts w:cs="Times New Roman"/>
              </w:rPr>
              <w:t>Nickel powders and flakes</w:t>
            </w:r>
          </w:p>
        </w:tc>
      </w:tr>
      <w:tr w:rsidR="002F0D1F" w:rsidRPr="003B5DDD" w14:paraId="56A8B3F0" w14:textId="77777777" w:rsidTr="002F0D1F">
        <w:trPr>
          <w:gridAfter w:val="1"/>
          <w:wAfter w:w="893" w:type="pct"/>
        </w:trPr>
        <w:tc>
          <w:tcPr>
            <w:tcW w:w="468" w:type="pct"/>
            <w:shd w:val="clear" w:color="auto" w:fill="FFFFFF"/>
          </w:tcPr>
          <w:p w14:paraId="5167CBDE"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604F145" w14:textId="77777777" w:rsidR="002F0D1F" w:rsidRPr="003B5DDD" w:rsidRDefault="002F0D1F" w:rsidP="002F0D1F">
            <w:pPr>
              <w:rPr>
                <w:rFonts w:cs="Times New Roman"/>
              </w:rPr>
            </w:pPr>
            <w:r w:rsidRPr="003B5DDD">
              <w:rPr>
                <w:rFonts w:cs="Times New Roman"/>
              </w:rPr>
              <w:t>Unwrought aluminium</w:t>
            </w:r>
          </w:p>
        </w:tc>
      </w:tr>
      <w:tr w:rsidR="002F0D1F" w:rsidRPr="003B5DDD" w14:paraId="0B68862B" w14:textId="77777777" w:rsidTr="002F0D1F">
        <w:trPr>
          <w:gridAfter w:val="1"/>
          <w:wAfter w:w="893" w:type="pct"/>
        </w:trPr>
        <w:tc>
          <w:tcPr>
            <w:tcW w:w="468" w:type="pct"/>
            <w:shd w:val="clear" w:color="auto" w:fill="FFFFFF"/>
          </w:tcPr>
          <w:p w14:paraId="210BF02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208EC92" w14:textId="77777777" w:rsidR="002F0D1F" w:rsidRPr="003B5DDD" w:rsidRDefault="002F0D1F" w:rsidP="002F0D1F">
            <w:pPr>
              <w:rPr>
                <w:rFonts w:cs="Times New Roman"/>
              </w:rPr>
            </w:pPr>
            <w:r w:rsidRPr="003B5DDD">
              <w:rPr>
                <w:rFonts w:cs="Times New Roman"/>
              </w:rPr>
              <w:t>Aluminium waste and scrap</w:t>
            </w:r>
          </w:p>
        </w:tc>
      </w:tr>
      <w:tr w:rsidR="002F0D1F" w:rsidRPr="003B5DDD" w14:paraId="545A3F5C" w14:textId="77777777" w:rsidTr="002F0D1F">
        <w:trPr>
          <w:gridAfter w:val="1"/>
          <w:wAfter w:w="893" w:type="pct"/>
        </w:trPr>
        <w:tc>
          <w:tcPr>
            <w:tcW w:w="468" w:type="pct"/>
            <w:shd w:val="clear" w:color="auto" w:fill="FFFFFF"/>
          </w:tcPr>
          <w:p w14:paraId="43EFCD0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199623A" w14:textId="77777777" w:rsidR="002F0D1F" w:rsidRPr="003B5DDD" w:rsidRDefault="002F0D1F" w:rsidP="002F0D1F">
            <w:pPr>
              <w:rPr>
                <w:rFonts w:cs="Times New Roman"/>
              </w:rPr>
            </w:pPr>
            <w:r w:rsidRPr="003B5DDD">
              <w:rPr>
                <w:rFonts w:cs="Times New Roman"/>
              </w:rPr>
              <w:t>Aluminium powders and flakes</w:t>
            </w:r>
          </w:p>
        </w:tc>
      </w:tr>
      <w:tr w:rsidR="002F0D1F" w:rsidRPr="003B5DDD" w14:paraId="4D0B93BA" w14:textId="77777777" w:rsidTr="002F0D1F">
        <w:trPr>
          <w:gridAfter w:val="1"/>
          <w:wAfter w:w="893" w:type="pct"/>
        </w:trPr>
        <w:tc>
          <w:tcPr>
            <w:tcW w:w="468" w:type="pct"/>
            <w:shd w:val="clear" w:color="auto" w:fill="FFFFFF"/>
          </w:tcPr>
          <w:p w14:paraId="253D82AB"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3CA9038" w14:textId="77777777" w:rsidR="002F0D1F" w:rsidRPr="003B5DDD" w:rsidRDefault="002F0D1F" w:rsidP="002F0D1F">
            <w:pPr>
              <w:rPr>
                <w:rFonts w:cs="Times New Roman"/>
              </w:rPr>
            </w:pPr>
            <w:r w:rsidRPr="003B5DDD">
              <w:rPr>
                <w:rFonts w:cs="Times New Roman"/>
              </w:rPr>
              <w:t>Unwrought lead</w:t>
            </w:r>
          </w:p>
        </w:tc>
      </w:tr>
      <w:tr w:rsidR="002F0D1F" w:rsidRPr="003B5DDD" w14:paraId="3747E986" w14:textId="77777777" w:rsidTr="002F0D1F">
        <w:trPr>
          <w:gridAfter w:val="1"/>
          <w:wAfter w:w="893" w:type="pct"/>
        </w:trPr>
        <w:tc>
          <w:tcPr>
            <w:tcW w:w="468" w:type="pct"/>
            <w:shd w:val="clear" w:color="auto" w:fill="FFFFFF"/>
          </w:tcPr>
          <w:p w14:paraId="502F292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C4B7EB0" w14:textId="77777777" w:rsidR="002F0D1F" w:rsidRPr="003B5DDD" w:rsidRDefault="002F0D1F" w:rsidP="002F0D1F">
            <w:pPr>
              <w:rPr>
                <w:rFonts w:cs="Times New Roman"/>
              </w:rPr>
            </w:pPr>
            <w:r w:rsidRPr="003B5DDD">
              <w:rPr>
                <w:rFonts w:cs="Times New Roman"/>
              </w:rPr>
              <w:t>Lead waste and scrap</w:t>
            </w:r>
          </w:p>
        </w:tc>
      </w:tr>
      <w:tr w:rsidR="002F0D1F" w:rsidRPr="003B5DDD" w14:paraId="7BE4A643" w14:textId="77777777" w:rsidTr="002F0D1F">
        <w:trPr>
          <w:gridAfter w:val="1"/>
          <w:wAfter w:w="893" w:type="pct"/>
        </w:trPr>
        <w:tc>
          <w:tcPr>
            <w:tcW w:w="468" w:type="pct"/>
            <w:shd w:val="clear" w:color="auto" w:fill="FFFFFF"/>
          </w:tcPr>
          <w:p w14:paraId="5CD68D60"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2DFA7198" w14:textId="77777777" w:rsidR="002F0D1F" w:rsidRPr="003B5DDD" w:rsidRDefault="002F0D1F" w:rsidP="002F0D1F">
            <w:pPr>
              <w:rPr>
                <w:rFonts w:cs="Times New Roman"/>
              </w:rPr>
            </w:pPr>
            <w:r w:rsidRPr="003B5DDD">
              <w:rPr>
                <w:rFonts w:cs="Times New Roman"/>
              </w:rPr>
              <w:t>lead powders and flakes</w:t>
            </w:r>
          </w:p>
        </w:tc>
      </w:tr>
      <w:tr w:rsidR="002F0D1F" w:rsidRPr="003B5DDD" w14:paraId="3D02848C" w14:textId="77777777" w:rsidTr="002F0D1F">
        <w:trPr>
          <w:gridAfter w:val="1"/>
          <w:wAfter w:w="893" w:type="pct"/>
        </w:trPr>
        <w:tc>
          <w:tcPr>
            <w:tcW w:w="468" w:type="pct"/>
            <w:shd w:val="clear" w:color="auto" w:fill="FFFFFF"/>
          </w:tcPr>
          <w:p w14:paraId="0DCB549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C78452C" w14:textId="77777777" w:rsidR="002F0D1F" w:rsidRPr="003B5DDD" w:rsidRDefault="002F0D1F" w:rsidP="002F0D1F">
            <w:pPr>
              <w:rPr>
                <w:rFonts w:cs="Times New Roman"/>
              </w:rPr>
            </w:pPr>
            <w:r w:rsidRPr="003B5DDD">
              <w:rPr>
                <w:rFonts w:cs="Times New Roman"/>
              </w:rPr>
              <w:t>Unwrought zinc</w:t>
            </w:r>
          </w:p>
        </w:tc>
      </w:tr>
      <w:tr w:rsidR="002F0D1F" w:rsidRPr="003B5DDD" w14:paraId="0132D664" w14:textId="77777777" w:rsidTr="002F0D1F">
        <w:trPr>
          <w:gridAfter w:val="1"/>
          <w:wAfter w:w="893" w:type="pct"/>
        </w:trPr>
        <w:tc>
          <w:tcPr>
            <w:tcW w:w="468" w:type="pct"/>
            <w:shd w:val="clear" w:color="auto" w:fill="FFFFFF"/>
          </w:tcPr>
          <w:p w14:paraId="24A3C75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A238F07" w14:textId="77777777" w:rsidR="002F0D1F" w:rsidRPr="003B5DDD" w:rsidRDefault="002F0D1F" w:rsidP="002F0D1F">
            <w:pPr>
              <w:rPr>
                <w:rFonts w:cs="Times New Roman"/>
              </w:rPr>
            </w:pPr>
            <w:r w:rsidRPr="003B5DDD">
              <w:rPr>
                <w:rFonts w:cs="Times New Roman"/>
              </w:rPr>
              <w:t>Zinc waste and scrap</w:t>
            </w:r>
          </w:p>
        </w:tc>
      </w:tr>
      <w:tr w:rsidR="002F0D1F" w:rsidRPr="003B5DDD" w14:paraId="55D98DE7" w14:textId="77777777" w:rsidTr="002F0D1F">
        <w:trPr>
          <w:gridAfter w:val="1"/>
          <w:wAfter w:w="893" w:type="pct"/>
        </w:trPr>
        <w:tc>
          <w:tcPr>
            <w:tcW w:w="468" w:type="pct"/>
            <w:shd w:val="clear" w:color="auto" w:fill="FFFFFF"/>
          </w:tcPr>
          <w:p w14:paraId="16575B73"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05C0932" w14:textId="77777777" w:rsidR="002F0D1F" w:rsidRPr="003B5DDD" w:rsidRDefault="002F0D1F" w:rsidP="002F0D1F">
            <w:pPr>
              <w:rPr>
                <w:rFonts w:cs="Times New Roman"/>
              </w:rPr>
            </w:pPr>
            <w:r w:rsidRPr="003B5DDD">
              <w:rPr>
                <w:rFonts w:cs="Times New Roman"/>
              </w:rPr>
              <w:t>Zinc dust, powders and flakes</w:t>
            </w:r>
          </w:p>
        </w:tc>
      </w:tr>
      <w:tr w:rsidR="002F0D1F" w:rsidRPr="003B5DDD" w14:paraId="215963B3" w14:textId="77777777" w:rsidTr="002F0D1F">
        <w:trPr>
          <w:gridAfter w:val="1"/>
          <w:wAfter w:w="893" w:type="pct"/>
        </w:trPr>
        <w:tc>
          <w:tcPr>
            <w:tcW w:w="468" w:type="pct"/>
            <w:shd w:val="clear" w:color="auto" w:fill="FFFFFF"/>
          </w:tcPr>
          <w:p w14:paraId="1625CB1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2ED36BA" w14:textId="77777777" w:rsidR="002F0D1F" w:rsidRPr="003B5DDD" w:rsidRDefault="002F0D1F" w:rsidP="002F0D1F">
            <w:pPr>
              <w:rPr>
                <w:rFonts w:cs="Times New Roman"/>
              </w:rPr>
            </w:pPr>
            <w:r w:rsidRPr="003B5DDD">
              <w:rPr>
                <w:rFonts w:cs="Times New Roman"/>
              </w:rPr>
              <w:t>Unwrought tin</w:t>
            </w:r>
          </w:p>
        </w:tc>
      </w:tr>
      <w:tr w:rsidR="002F0D1F" w:rsidRPr="003B5DDD" w14:paraId="5DA459FA" w14:textId="77777777" w:rsidTr="002F0D1F">
        <w:trPr>
          <w:gridAfter w:val="1"/>
          <w:wAfter w:w="893" w:type="pct"/>
        </w:trPr>
        <w:tc>
          <w:tcPr>
            <w:tcW w:w="468" w:type="pct"/>
            <w:shd w:val="clear" w:color="auto" w:fill="FFFFFF"/>
          </w:tcPr>
          <w:p w14:paraId="7D52939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3F58962" w14:textId="77777777" w:rsidR="002F0D1F" w:rsidRPr="003B5DDD" w:rsidRDefault="002F0D1F" w:rsidP="002F0D1F">
            <w:pPr>
              <w:rPr>
                <w:rFonts w:cs="Times New Roman"/>
              </w:rPr>
            </w:pPr>
            <w:r w:rsidRPr="003B5DDD">
              <w:rPr>
                <w:rFonts w:cs="Times New Roman"/>
              </w:rPr>
              <w:t>Tin waste and scrap</w:t>
            </w:r>
          </w:p>
        </w:tc>
      </w:tr>
      <w:tr w:rsidR="002F0D1F" w:rsidRPr="003B5DDD" w14:paraId="76B64B08" w14:textId="77777777" w:rsidTr="002F0D1F">
        <w:trPr>
          <w:gridAfter w:val="1"/>
          <w:wAfter w:w="893" w:type="pct"/>
        </w:trPr>
        <w:tc>
          <w:tcPr>
            <w:tcW w:w="468" w:type="pct"/>
            <w:shd w:val="clear" w:color="auto" w:fill="FFFFFF"/>
          </w:tcPr>
          <w:p w14:paraId="051CC2C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3B6A43C2" w14:textId="77777777" w:rsidR="002F0D1F" w:rsidRPr="003B5DDD" w:rsidRDefault="002F0D1F" w:rsidP="002F0D1F">
            <w:pPr>
              <w:rPr>
                <w:rFonts w:cs="Times New Roman"/>
              </w:rPr>
            </w:pPr>
            <w:r w:rsidRPr="003B5DDD">
              <w:rPr>
                <w:rFonts w:cs="Times New Roman"/>
              </w:rPr>
              <w:t>Tungsten (wolfram), including waste and scrap (except semi-finished and finished products)</w:t>
            </w:r>
          </w:p>
        </w:tc>
      </w:tr>
      <w:tr w:rsidR="002F0D1F" w:rsidRPr="003B5DDD" w14:paraId="27CDF8F1" w14:textId="77777777" w:rsidTr="002F0D1F">
        <w:trPr>
          <w:gridAfter w:val="1"/>
          <w:wAfter w:w="893" w:type="pct"/>
        </w:trPr>
        <w:tc>
          <w:tcPr>
            <w:tcW w:w="468" w:type="pct"/>
            <w:shd w:val="clear" w:color="auto" w:fill="FFFFFF"/>
          </w:tcPr>
          <w:p w14:paraId="4A695EC7"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765CF49" w14:textId="77777777" w:rsidR="002F0D1F" w:rsidRPr="003B5DDD" w:rsidRDefault="002F0D1F" w:rsidP="002F0D1F">
            <w:pPr>
              <w:rPr>
                <w:rFonts w:cs="Times New Roman"/>
              </w:rPr>
            </w:pPr>
            <w:r w:rsidRPr="003B5DDD">
              <w:rPr>
                <w:rFonts w:cs="Times New Roman"/>
              </w:rPr>
              <w:t>Molybdenum, including waste and scrap (except semi-finished and finished products)</w:t>
            </w:r>
          </w:p>
        </w:tc>
      </w:tr>
      <w:tr w:rsidR="002F0D1F" w:rsidRPr="003B5DDD" w14:paraId="6B60926E" w14:textId="77777777" w:rsidTr="002F0D1F">
        <w:trPr>
          <w:gridAfter w:val="1"/>
          <w:wAfter w:w="893" w:type="pct"/>
        </w:trPr>
        <w:tc>
          <w:tcPr>
            <w:tcW w:w="468" w:type="pct"/>
            <w:shd w:val="clear" w:color="auto" w:fill="FFFFFF"/>
          </w:tcPr>
          <w:p w14:paraId="23D3EBB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1406FE90" w14:textId="77777777" w:rsidR="002F0D1F" w:rsidRPr="003B5DDD" w:rsidRDefault="002F0D1F" w:rsidP="002F0D1F">
            <w:pPr>
              <w:rPr>
                <w:rFonts w:cs="Times New Roman"/>
              </w:rPr>
            </w:pPr>
            <w:r w:rsidRPr="003B5DDD">
              <w:rPr>
                <w:rFonts w:cs="Times New Roman"/>
              </w:rPr>
              <w:t>Tantalum, including waste and scrap (except semi-finished and finished products)</w:t>
            </w:r>
          </w:p>
        </w:tc>
      </w:tr>
      <w:tr w:rsidR="002F0D1F" w:rsidRPr="003B5DDD" w14:paraId="7FCF3D30" w14:textId="77777777" w:rsidTr="002F0D1F">
        <w:trPr>
          <w:gridAfter w:val="1"/>
          <w:wAfter w:w="893" w:type="pct"/>
        </w:trPr>
        <w:tc>
          <w:tcPr>
            <w:tcW w:w="468" w:type="pct"/>
            <w:shd w:val="clear" w:color="auto" w:fill="FFFFFF"/>
          </w:tcPr>
          <w:p w14:paraId="72DE8809"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E15A7B2" w14:textId="77777777" w:rsidR="002F0D1F" w:rsidRPr="003B5DDD" w:rsidRDefault="002F0D1F" w:rsidP="002F0D1F">
            <w:pPr>
              <w:rPr>
                <w:rFonts w:cs="Times New Roman"/>
              </w:rPr>
            </w:pPr>
            <w:r w:rsidRPr="003B5DDD">
              <w:rPr>
                <w:rFonts w:cs="Times New Roman"/>
              </w:rPr>
              <w:t>Magnesium, including waste and scrap (except semi-finished and finished products)</w:t>
            </w:r>
          </w:p>
        </w:tc>
      </w:tr>
      <w:tr w:rsidR="002F0D1F" w:rsidRPr="003B5DDD" w14:paraId="0FBF9A7F" w14:textId="77777777" w:rsidTr="002F0D1F">
        <w:trPr>
          <w:gridAfter w:val="1"/>
          <w:wAfter w:w="893" w:type="pct"/>
        </w:trPr>
        <w:tc>
          <w:tcPr>
            <w:tcW w:w="468" w:type="pct"/>
            <w:shd w:val="clear" w:color="auto" w:fill="FFFFFF"/>
          </w:tcPr>
          <w:p w14:paraId="4C6B5F5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E362F40" w14:textId="77777777" w:rsidR="002F0D1F" w:rsidRPr="003B5DDD" w:rsidRDefault="002F0D1F" w:rsidP="002F0D1F">
            <w:pPr>
              <w:rPr>
                <w:rFonts w:cs="Times New Roman"/>
              </w:rPr>
            </w:pPr>
            <w:r w:rsidRPr="003B5DDD">
              <w:rPr>
                <w:rFonts w:cs="Times New Roman"/>
              </w:rPr>
              <w:t>Cobalt, including waste and scrap (except semi-finished and finished products)</w:t>
            </w:r>
          </w:p>
        </w:tc>
      </w:tr>
      <w:tr w:rsidR="002F0D1F" w:rsidRPr="003B5DDD" w14:paraId="113374AE" w14:textId="77777777" w:rsidTr="002F0D1F">
        <w:trPr>
          <w:gridAfter w:val="1"/>
          <w:wAfter w:w="893" w:type="pct"/>
        </w:trPr>
        <w:tc>
          <w:tcPr>
            <w:tcW w:w="468" w:type="pct"/>
            <w:shd w:val="clear" w:color="auto" w:fill="FFFFFF"/>
          </w:tcPr>
          <w:p w14:paraId="4496B15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641EEB3D" w14:textId="77777777" w:rsidR="002F0D1F" w:rsidRPr="003B5DDD" w:rsidRDefault="002F0D1F" w:rsidP="002F0D1F">
            <w:pPr>
              <w:rPr>
                <w:rFonts w:cs="Times New Roman"/>
              </w:rPr>
            </w:pPr>
            <w:r w:rsidRPr="003B5DDD">
              <w:rPr>
                <w:rFonts w:cs="Times New Roman"/>
              </w:rPr>
              <w:t>Bismuth, including waste and scrap (except semi-finished and finished products)</w:t>
            </w:r>
          </w:p>
        </w:tc>
      </w:tr>
      <w:tr w:rsidR="002F0D1F" w:rsidRPr="003B5DDD" w14:paraId="06090CC1" w14:textId="77777777" w:rsidTr="002F0D1F">
        <w:trPr>
          <w:gridAfter w:val="1"/>
          <w:wAfter w:w="893" w:type="pct"/>
        </w:trPr>
        <w:tc>
          <w:tcPr>
            <w:tcW w:w="468" w:type="pct"/>
            <w:shd w:val="clear" w:color="auto" w:fill="FFFFFF"/>
          </w:tcPr>
          <w:p w14:paraId="7E0FF1CD"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4BC4753" w14:textId="77777777" w:rsidR="002F0D1F" w:rsidRPr="003B5DDD" w:rsidRDefault="002F0D1F" w:rsidP="002F0D1F">
            <w:pPr>
              <w:rPr>
                <w:rFonts w:cs="Times New Roman"/>
              </w:rPr>
            </w:pPr>
            <w:r w:rsidRPr="003B5DDD">
              <w:rPr>
                <w:rFonts w:cs="Times New Roman"/>
              </w:rPr>
              <w:t>Cadmium, including waste and scrap( except semi-finished and finished products)</w:t>
            </w:r>
          </w:p>
        </w:tc>
      </w:tr>
      <w:tr w:rsidR="002F0D1F" w:rsidRPr="003B5DDD" w14:paraId="57509E41" w14:textId="77777777" w:rsidTr="002F0D1F">
        <w:trPr>
          <w:gridAfter w:val="1"/>
          <w:wAfter w:w="893" w:type="pct"/>
        </w:trPr>
        <w:tc>
          <w:tcPr>
            <w:tcW w:w="468" w:type="pct"/>
            <w:shd w:val="clear" w:color="auto" w:fill="FFFFFF"/>
          </w:tcPr>
          <w:p w14:paraId="243AF42C"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04B60E56" w14:textId="77777777" w:rsidR="002F0D1F" w:rsidRPr="003B5DDD" w:rsidRDefault="002F0D1F" w:rsidP="002F0D1F">
            <w:pPr>
              <w:rPr>
                <w:rFonts w:cs="Times New Roman"/>
              </w:rPr>
            </w:pPr>
            <w:r w:rsidRPr="003B5DDD">
              <w:rPr>
                <w:rFonts w:cs="Times New Roman"/>
              </w:rPr>
              <w:t>Titanium, including waste and scrap (except semi-finished and finished products)</w:t>
            </w:r>
          </w:p>
        </w:tc>
      </w:tr>
      <w:tr w:rsidR="002F0D1F" w:rsidRPr="003B5DDD" w14:paraId="10CFE410" w14:textId="77777777" w:rsidTr="002F0D1F">
        <w:trPr>
          <w:gridAfter w:val="1"/>
          <w:wAfter w:w="893" w:type="pct"/>
        </w:trPr>
        <w:tc>
          <w:tcPr>
            <w:tcW w:w="468" w:type="pct"/>
            <w:shd w:val="clear" w:color="auto" w:fill="FFFFFF"/>
          </w:tcPr>
          <w:p w14:paraId="4AD4197A"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45E22C72" w14:textId="77777777" w:rsidR="002F0D1F" w:rsidRPr="003B5DDD" w:rsidRDefault="002F0D1F" w:rsidP="002F0D1F">
            <w:pPr>
              <w:rPr>
                <w:rFonts w:cs="Times New Roman"/>
              </w:rPr>
            </w:pPr>
            <w:r w:rsidRPr="003B5DDD">
              <w:rPr>
                <w:rFonts w:cs="Times New Roman"/>
              </w:rPr>
              <w:t>Zirconium, including waste and scrap (except semi-finished and finished products)</w:t>
            </w:r>
          </w:p>
        </w:tc>
      </w:tr>
      <w:tr w:rsidR="002F0D1F" w:rsidRPr="003B5DDD" w14:paraId="4FFC8867" w14:textId="77777777" w:rsidTr="002F0D1F">
        <w:trPr>
          <w:gridAfter w:val="1"/>
          <w:wAfter w:w="893" w:type="pct"/>
        </w:trPr>
        <w:tc>
          <w:tcPr>
            <w:tcW w:w="468" w:type="pct"/>
            <w:shd w:val="clear" w:color="auto" w:fill="FFFFFF"/>
          </w:tcPr>
          <w:p w14:paraId="126CFAB4"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9DA8A67" w14:textId="77777777" w:rsidR="002F0D1F" w:rsidRPr="003B5DDD" w:rsidRDefault="002F0D1F" w:rsidP="002F0D1F">
            <w:pPr>
              <w:rPr>
                <w:rFonts w:cs="Times New Roman"/>
              </w:rPr>
            </w:pPr>
            <w:r w:rsidRPr="003B5DDD">
              <w:rPr>
                <w:rFonts w:cs="Times New Roman"/>
              </w:rPr>
              <w:t>Antimony, including waste and scrap (except semi-finished and finished products)</w:t>
            </w:r>
          </w:p>
        </w:tc>
      </w:tr>
      <w:tr w:rsidR="002F0D1F" w:rsidRPr="003B5DDD" w14:paraId="1C42C2C5" w14:textId="77777777" w:rsidTr="002F0D1F">
        <w:trPr>
          <w:gridAfter w:val="1"/>
          <w:wAfter w:w="893" w:type="pct"/>
        </w:trPr>
        <w:tc>
          <w:tcPr>
            <w:tcW w:w="468" w:type="pct"/>
            <w:shd w:val="clear" w:color="auto" w:fill="FFFFFF"/>
          </w:tcPr>
          <w:p w14:paraId="2609C258"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5F716529" w14:textId="77777777" w:rsidR="002F0D1F" w:rsidRPr="003B5DDD" w:rsidRDefault="002F0D1F" w:rsidP="002F0D1F">
            <w:pPr>
              <w:rPr>
                <w:rFonts w:cs="Times New Roman"/>
              </w:rPr>
            </w:pPr>
            <w:r w:rsidRPr="003B5DDD">
              <w:rPr>
                <w:rFonts w:cs="Times New Roman"/>
              </w:rPr>
              <w:t>Manganese, including waste and scrap (except semi-finished and finished products)</w:t>
            </w:r>
          </w:p>
        </w:tc>
      </w:tr>
      <w:tr w:rsidR="002F0D1F" w:rsidRPr="003B5DDD" w14:paraId="6A711DC6" w14:textId="77777777" w:rsidTr="002F0D1F">
        <w:trPr>
          <w:gridAfter w:val="1"/>
          <w:wAfter w:w="893" w:type="pct"/>
        </w:trPr>
        <w:tc>
          <w:tcPr>
            <w:tcW w:w="468" w:type="pct"/>
            <w:shd w:val="clear" w:color="auto" w:fill="FFFFFF"/>
          </w:tcPr>
          <w:p w14:paraId="4836B01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shd w:val="clear" w:color="auto" w:fill="FFFFFF"/>
            <w:tcMar>
              <w:top w:w="30" w:type="dxa"/>
              <w:left w:w="75" w:type="dxa"/>
              <w:bottom w:w="30" w:type="dxa"/>
              <w:right w:w="30" w:type="dxa"/>
            </w:tcMar>
            <w:hideMark/>
          </w:tcPr>
          <w:p w14:paraId="750F63B5" w14:textId="77777777" w:rsidR="002F0D1F" w:rsidRPr="003B5DDD" w:rsidRDefault="002F0D1F" w:rsidP="002F0D1F">
            <w:pPr>
              <w:rPr>
                <w:rFonts w:cs="Times New Roman"/>
              </w:rPr>
            </w:pPr>
            <w:r w:rsidRPr="003B5DDD">
              <w:rPr>
                <w:rFonts w:cs="Times New Roman"/>
              </w:rPr>
              <w:t>Beryllium, chromium, germanium, vanadium, gallium, hafnium, indium, niobium (colombium), rhenium and thallium, including waste and scrap (except semi-finished and finished products)</w:t>
            </w:r>
          </w:p>
        </w:tc>
      </w:tr>
      <w:tr w:rsidR="002F0D1F" w:rsidRPr="003B5DDD" w14:paraId="34EE6C9F" w14:textId="77777777" w:rsidTr="002F0D1F">
        <w:trPr>
          <w:gridAfter w:val="1"/>
          <w:wAfter w:w="893" w:type="pct"/>
        </w:trPr>
        <w:tc>
          <w:tcPr>
            <w:tcW w:w="468" w:type="pct"/>
            <w:tcBorders>
              <w:bottom w:val="single" w:sz="4" w:space="0" w:color="auto"/>
            </w:tcBorders>
            <w:shd w:val="clear" w:color="auto" w:fill="FFFFFF"/>
          </w:tcPr>
          <w:p w14:paraId="10901B0F" w14:textId="77777777" w:rsidR="002F0D1F" w:rsidRPr="003B5DDD" w:rsidRDefault="002F0D1F" w:rsidP="002F0D1F">
            <w:pPr>
              <w:pStyle w:val="ListParagraph"/>
              <w:numPr>
                <w:ilvl w:val="0"/>
                <w:numId w:val="23"/>
              </w:numPr>
              <w:jc w:val="center"/>
              <w:rPr>
                <w:rFonts w:ascii="Times New Roman" w:hAnsi="Times New Roman" w:cs="Times New Roman"/>
              </w:rPr>
            </w:pPr>
          </w:p>
        </w:tc>
        <w:tc>
          <w:tcPr>
            <w:tcW w:w="3639" w:type="pct"/>
            <w:tcBorders>
              <w:bottom w:val="single" w:sz="4" w:space="0" w:color="auto"/>
            </w:tcBorders>
            <w:shd w:val="clear" w:color="auto" w:fill="FFFFFF"/>
            <w:tcMar>
              <w:top w:w="30" w:type="dxa"/>
              <w:left w:w="75" w:type="dxa"/>
              <w:bottom w:w="30" w:type="dxa"/>
              <w:right w:w="30" w:type="dxa"/>
            </w:tcMar>
            <w:hideMark/>
          </w:tcPr>
          <w:p w14:paraId="036AD808" w14:textId="77777777" w:rsidR="002F0D1F" w:rsidRPr="003B5DDD" w:rsidRDefault="002F0D1F" w:rsidP="002F0D1F">
            <w:pPr>
              <w:rPr>
                <w:rFonts w:cs="Times New Roman"/>
              </w:rPr>
            </w:pPr>
            <w:r w:rsidRPr="003B5DDD">
              <w:rPr>
                <w:rFonts w:cs="Times New Roman"/>
              </w:rPr>
              <w:t>Cermets, including waste and scrap (except semi-finished and finished products)</w:t>
            </w:r>
          </w:p>
        </w:tc>
      </w:tr>
    </w:tbl>
    <w:p w14:paraId="39C9CEB4" w14:textId="77777777" w:rsidR="002F0D1F" w:rsidRPr="002F0D1F" w:rsidRDefault="002F0D1F" w:rsidP="002F0D1F">
      <w:pPr>
        <w:pStyle w:val="R1"/>
        <w:spacing w:before="0"/>
      </w:pPr>
    </w:p>
    <w:p w14:paraId="0E0B990C" w14:textId="77777777" w:rsidR="00DC7B41" w:rsidRPr="002F0D1F" w:rsidRDefault="00DC7B41" w:rsidP="00DC7B41">
      <w:pPr>
        <w:rPr>
          <w:rFonts w:cs="Times New Roman"/>
        </w:rPr>
      </w:pPr>
    </w:p>
    <w:p w14:paraId="6DFB2A0A" w14:textId="77777777" w:rsidR="00DC7B41" w:rsidRDefault="00DC7B41" w:rsidP="00DC7B41">
      <w:pPr>
        <w:sectPr w:rsidR="00DC7B41" w:rsidSect="00AC07B0">
          <w:headerReference w:type="even" r:id="rId20"/>
          <w:headerReference w:type="default" r:id="rId21"/>
          <w:footerReference w:type="even" r:id="rId22"/>
          <w:headerReference w:type="first" r:id="rId23"/>
          <w:pgSz w:w="11907" w:h="16839"/>
          <w:pgMar w:top="2378" w:right="1797" w:bottom="1440" w:left="1797" w:header="720" w:footer="709" w:gutter="0"/>
          <w:pgNumType w:start="1"/>
          <w:cols w:space="708"/>
          <w:docGrid w:linePitch="360"/>
        </w:sectPr>
      </w:pPr>
    </w:p>
    <w:p w14:paraId="5788A2D0" w14:textId="77777777" w:rsidR="00307068" w:rsidRPr="001778F8" w:rsidRDefault="00307068" w:rsidP="00307068">
      <w:pPr>
        <w:pStyle w:val="ENotesHeading1"/>
      </w:pPr>
      <w:r>
        <w:t>Endnotes</w:t>
      </w:r>
    </w:p>
    <w:p w14:paraId="2FDAF608" w14:textId="77777777" w:rsidR="00307068" w:rsidRPr="00BC57F4" w:rsidRDefault="00307068" w:rsidP="00307068">
      <w:pPr>
        <w:pStyle w:val="ENotesHeading2"/>
      </w:pPr>
      <w:r w:rsidRPr="00BC57F4">
        <w:t>Endnote 1—About the endnotes</w:t>
      </w:r>
    </w:p>
    <w:p w14:paraId="7E1D5D08" w14:textId="77777777" w:rsidR="00307068" w:rsidRPr="00042EA7" w:rsidRDefault="00307068" w:rsidP="00307068">
      <w:pPr>
        <w:spacing w:after="120"/>
      </w:pPr>
      <w:r w:rsidRPr="00042EA7">
        <w:t>The endnotes provide information about this compilation and the compiled law.</w:t>
      </w:r>
    </w:p>
    <w:p w14:paraId="4786EABA" w14:textId="77777777" w:rsidR="00307068" w:rsidRPr="00042EA7" w:rsidRDefault="00307068" w:rsidP="00307068">
      <w:pPr>
        <w:spacing w:after="120"/>
      </w:pPr>
      <w:r w:rsidRPr="00042EA7">
        <w:t>The following endnotes are included in every compilation:</w:t>
      </w:r>
    </w:p>
    <w:p w14:paraId="1DE7ADED" w14:textId="77777777" w:rsidR="00307068" w:rsidRPr="00042EA7" w:rsidRDefault="00307068" w:rsidP="00307068">
      <w:r w:rsidRPr="00042EA7">
        <w:t>Endnote 1—About the endnotes</w:t>
      </w:r>
    </w:p>
    <w:p w14:paraId="5C081418" w14:textId="77777777" w:rsidR="00307068" w:rsidRPr="00042EA7" w:rsidRDefault="00307068" w:rsidP="00307068">
      <w:r w:rsidRPr="00042EA7">
        <w:t>Endnote 2—Abbreviation key</w:t>
      </w:r>
    </w:p>
    <w:p w14:paraId="3CF7C2FF" w14:textId="77777777" w:rsidR="00307068" w:rsidRPr="00042EA7" w:rsidRDefault="00307068" w:rsidP="00307068">
      <w:r w:rsidRPr="00042EA7">
        <w:t>Endnote 3—Legislation history</w:t>
      </w:r>
    </w:p>
    <w:p w14:paraId="08008828" w14:textId="77777777" w:rsidR="00307068" w:rsidRPr="00042EA7" w:rsidRDefault="00307068" w:rsidP="00307068">
      <w:pPr>
        <w:spacing w:after="120"/>
      </w:pPr>
      <w:r w:rsidRPr="00042EA7">
        <w:t>Endnote 4—Amendment history</w:t>
      </w:r>
    </w:p>
    <w:p w14:paraId="17742001" w14:textId="77777777" w:rsidR="00307068" w:rsidRPr="00042EA7" w:rsidRDefault="00307068" w:rsidP="00307068">
      <w:r w:rsidRPr="00042EA7">
        <w:rPr>
          <w:b/>
        </w:rPr>
        <w:t>Abbreviation key—Endnote 2</w:t>
      </w:r>
    </w:p>
    <w:p w14:paraId="5CFC860D" w14:textId="77777777" w:rsidR="00307068" w:rsidRPr="00042EA7" w:rsidRDefault="00307068" w:rsidP="00307068">
      <w:pPr>
        <w:spacing w:after="120"/>
      </w:pPr>
      <w:r w:rsidRPr="00042EA7">
        <w:t>The abbreviation key sets out abbreviations that may be used in the endnotes.</w:t>
      </w:r>
    </w:p>
    <w:p w14:paraId="5EAF89B2" w14:textId="77777777" w:rsidR="00307068" w:rsidRPr="00042EA7" w:rsidRDefault="00307068" w:rsidP="00307068">
      <w:pPr>
        <w:rPr>
          <w:b/>
        </w:rPr>
      </w:pPr>
      <w:r w:rsidRPr="00042EA7">
        <w:rPr>
          <w:b/>
        </w:rPr>
        <w:t>Legislation history and amendment history—Endnotes 3 and 4</w:t>
      </w:r>
    </w:p>
    <w:p w14:paraId="0F425DDD" w14:textId="77777777" w:rsidR="00307068" w:rsidRPr="00042EA7" w:rsidRDefault="00307068" w:rsidP="00307068">
      <w:pPr>
        <w:spacing w:after="120"/>
      </w:pPr>
      <w:r w:rsidRPr="00042EA7">
        <w:t>Amending laws are annotated in the legislation history and amendment history.</w:t>
      </w:r>
    </w:p>
    <w:p w14:paraId="0017A5DB" w14:textId="77777777"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6426960" w14:textId="77777777"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5CD13ECC" w14:textId="77777777" w:rsidR="00307068" w:rsidRPr="00042EA7" w:rsidRDefault="00307068" w:rsidP="00307068">
      <w:pPr>
        <w:keepNext/>
      </w:pPr>
      <w:r w:rsidRPr="00042EA7">
        <w:rPr>
          <w:b/>
        </w:rPr>
        <w:t>Misdescribed amendments</w:t>
      </w:r>
    </w:p>
    <w:p w14:paraId="6263050E" w14:textId="77777777" w:rsidR="00307068" w:rsidRPr="00042EA7" w:rsidRDefault="00307068" w:rsidP="00307068">
      <w:pPr>
        <w:spacing w:after="120"/>
      </w:pPr>
      <w:r w:rsidRPr="00042EA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0BC5C7F9" w14:textId="77777777" w:rsidR="00307068" w:rsidRPr="00C337CB" w:rsidRDefault="00307068" w:rsidP="00307068">
      <w:pPr>
        <w:spacing w:before="120"/>
      </w:pPr>
      <w:r w:rsidRPr="00C337CB">
        <w:t>If a misdescribed amendment cannot be given effect as intended, the abbreviation “(md not incorp)” is added to the details of the amendment included in the amendment history.</w:t>
      </w:r>
      <w:r>
        <w:t xml:space="preserve">  </w:t>
      </w:r>
    </w:p>
    <w:p w14:paraId="3D9565C9" w14:textId="77777777" w:rsidR="00307068" w:rsidRPr="00BC57F4" w:rsidRDefault="00307068" w:rsidP="00307068">
      <w:pPr>
        <w:pStyle w:val="ENotesHeading2"/>
        <w:pageBreakBefore/>
        <w:outlineLvl w:val="9"/>
      </w:pPr>
      <w:r w:rsidRPr="00BC57F4">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14:paraId="60AB0C1C" w14:textId="77777777" w:rsidTr="002F0D1F">
        <w:tc>
          <w:tcPr>
            <w:tcW w:w="4253" w:type="dxa"/>
            <w:shd w:val="clear" w:color="auto" w:fill="auto"/>
          </w:tcPr>
          <w:p w14:paraId="276EB10E" w14:textId="77777777" w:rsidR="00307068" w:rsidRPr="008E7D28" w:rsidRDefault="00307068" w:rsidP="002F0D1F">
            <w:pPr>
              <w:spacing w:before="60"/>
              <w:ind w:left="34"/>
              <w:rPr>
                <w:sz w:val="20"/>
              </w:rPr>
            </w:pPr>
          </w:p>
        </w:tc>
        <w:tc>
          <w:tcPr>
            <w:tcW w:w="3686" w:type="dxa"/>
            <w:shd w:val="clear" w:color="auto" w:fill="auto"/>
          </w:tcPr>
          <w:p w14:paraId="5C8B222D" w14:textId="77777777" w:rsidR="00307068" w:rsidRPr="008E7D28" w:rsidRDefault="00307068" w:rsidP="002F0D1F">
            <w:pPr>
              <w:spacing w:before="60"/>
              <w:ind w:left="34"/>
              <w:rPr>
                <w:sz w:val="20"/>
              </w:rPr>
            </w:pPr>
            <w:r w:rsidRPr="008E7D28">
              <w:rPr>
                <w:sz w:val="20"/>
              </w:rPr>
              <w:t>o = order(s)</w:t>
            </w:r>
          </w:p>
        </w:tc>
      </w:tr>
      <w:tr w:rsidR="00307068" w:rsidRPr="008E7D28" w14:paraId="196DDCB3" w14:textId="77777777" w:rsidTr="002F0D1F">
        <w:tc>
          <w:tcPr>
            <w:tcW w:w="4253" w:type="dxa"/>
            <w:shd w:val="clear" w:color="auto" w:fill="auto"/>
          </w:tcPr>
          <w:p w14:paraId="1CFC805D" w14:textId="77777777" w:rsidR="00307068" w:rsidRPr="008E7D28" w:rsidRDefault="00307068" w:rsidP="002F0D1F">
            <w:pPr>
              <w:spacing w:before="60"/>
              <w:ind w:left="34"/>
              <w:rPr>
                <w:sz w:val="20"/>
              </w:rPr>
            </w:pPr>
            <w:r w:rsidRPr="008E7D28">
              <w:rPr>
                <w:sz w:val="20"/>
              </w:rPr>
              <w:t>ad = added or inserted</w:t>
            </w:r>
          </w:p>
        </w:tc>
        <w:tc>
          <w:tcPr>
            <w:tcW w:w="3686" w:type="dxa"/>
            <w:shd w:val="clear" w:color="auto" w:fill="auto"/>
          </w:tcPr>
          <w:p w14:paraId="1DD542BC" w14:textId="77777777" w:rsidR="00307068" w:rsidRPr="008E7D28" w:rsidRDefault="00307068" w:rsidP="002F0D1F">
            <w:pPr>
              <w:spacing w:before="60"/>
              <w:ind w:left="34"/>
              <w:rPr>
                <w:sz w:val="20"/>
              </w:rPr>
            </w:pPr>
            <w:r w:rsidRPr="008E7D28">
              <w:rPr>
                <w:sz w:val="20"/>
              </w:rPr>
              <w:t>Ord = Ordinance</w:t>
            </w:r>
          </w:p>
        </w:tc>
      </w:tr>
      <w:tr w:rsidR="00307068" w:rsidRPr="008E7D28" w14:paraId="6E47645F" w14:textId="77777777" w:rsidTr="002F0D1F">
        <w:tc>
          <w:tcPr>
            <w:tcW w:w="4253" w:type="dxa"/>
            <w:shd w:val="clear" w:color="auto" w:fill="auto"/>
          </w:tcPr>
          <w:p w14:paraId="26B86D8F" w14:textId="77777777" w:rsidR="00307068" w:rsidRPr="008E7D28" w:rsidRDefault="00307068" w:rsidP="002F0D1F">
            <w:pPr>
              <w:spacing w:before="60"/>
              <w:ind w:left="34"/>
              <w:rPr>
                <w:sz w:val="20"/>
              </w:rPr>
            </w:pPr>
            <w:r w:rsidRPr="008E7D28">
              <w:rPr>
                <w:sz w:val="20"/>
              </w:rPr>
              <w:t>am = amended</w:t>
            </w:r>
          </w:p>
        </w:tc>
        <w:tc>
          <w:tcPr>
            <w:tcW w:w="3686" w:type="dxa"/>
            <w:shd w:val="clear" w:color="auto" w:fill="auto"/>
          </w:tcPr>
          <w:p w14:paraId="0C4FD913" w14:textId="77777777" w:rsidR="00307068" w:rsidRPr="008E7D28" w:rsidRDefault="00307068" w:rsidP="002F0D1F">
            <w:pPr>
              <w:spacing w:before="60"/>
              <w:ind w:left="34"/>
              <w:rPr>
                <w:sz w:val="20"/>
              </w:rPr>
            </w:pPr>
            <w:r w:rsidRPr="008E7D28">
              <w:rPr>
                <w:sz w:val="20"/>
              </w:rPr>
              <w:t>orig = original</w:t>
            </w:r>
          </w:p>
        </w:tc>
      </w:tr>
      <w:tr w:rsidR="00307068" w:rsidRPr="008E7D28" w14:paraId="148B325A" w14:textId="77777777" w:rsidTr="002F0D1F">
        <w:tc>
          <w:tcPr>
            <w:tcW w:w="4253" w:type="dxa"/>
            <w:shd w:val="clear" w:color="auto" w:fill="auto"/>
          </w:tcPr>
          <w:p w14:paraId="43E292BD" w14:textId="77777777" w:rsidR="00307068" w:rsidRPr="008E7D28" w:rsidRDefault="00307068" w:rsidP="002F0D1F">
            <w:pPr>
              <w:spacing w:before="60"/>
              <w:ind w:left="34"/>
              <w:rPr>
                <w:sz w:val="20"/>
              </w:rPr>
            </w:pPr>
            <w:r w:rsidRPr="008E7D28">
              <w:rPr>
                <w:sz w:val="20"/>
              </w:rPr>
              <w:t>amdt = amendment</w:t>
            </w:r>
          </w:p>
        </w:tc>
        <w:tc>
          <w:tcPr>
            <w:tcW w:w="3686" w:type="dxa"/>
            <w:shd w:val="clear" w:color="auto" w:fill="auto"/>
          </w:tcPr>
          <w:p w14:paraId="66242ACF" w14:textId="77777777" w:rsidR="00307068" w:rsidRPr="008E7D28" w:rsidRDefault="00307068" w:rsidP="002F0D1F">
            <w:pPr>
              <w:spacing w:before="60"/>
              <w:ind w:left="34"/>
              <w:rPr>
                <w:sz w:val="20"/>
              </w:rPr>
            </w:pPr>
            <w:r w:rsidRPr="008E7D28">
              <w:rPr>
                <w:sz w:val="20"/>
              </w:rPr>
              <w:t>par = paragraph(s)/subparagraph(s)</w:t>
            </w:r>
          </w:p>
        </w:tc>
      </w:tr>
      <w:tr w:rsidR="00307068" w:rsidRPr="008E7D28" w14:paraId="1BCF0FA3" w14:textId="77777777" w:rsidTr="002F0D1F">
        <w:tc>
          <w:tcPr>
            <w:tcW w:w="4253" w:type="dxa"/>
            <w:shd w:val="clear" w:color="auto" w:fill="auto"/>
          </w:tcPr>
          <w:p w14:paraId="3B17506E" w14:textId="77777777" w:rsidR="00307068" w:rsidRPr="008E7D28" w:rsidRDefault="00307068" w:rsidP="002F0D1F">
            <w:pPr>
              <w:spacing w:before="60"/>
              <w:ind w:left="34"/>
              <w:rPr>
                <w:sz w:val="20"/>
              </w:rPr>
            </w:pPr>
            <w:r w:rsidRPr="008E7D28">
              <w:rPr>
                <w:sz w:val="20"/>
              </w:rPr>
              <w:t>c = clause(s)</w:t>
            </w:r>
          </w:p>
        </w:tc>
        <w:tc>
          <w:tcPr>
            <w:tcW w:w="3686" w:type="dxa"/>
            <w:shd w:val="clear" w:color="auto" w:fill="auto"/>
          </w:tcPr>
          <w:p w14:paraId="08756C79" w14:textId="77777777" w:rsidR="00307068" w:rsidRPr="008E7D28" w:rsidRDefault="00307068" w:rsidP="002F0D1F">
            <w:pPr>
              <w:ind w:left="34"/>
              <w:rPr>
                <w:sz w:val="20"/>
              </w:rPr>
            </w:pPr>
            <w:r w:rsidRPr="008E7D28">
              <w:rPr>
                <w:sz w:val="20"/>
              </w:rPr>
              <w:t xml:space="preserve">    /sub</w:t>
            </w:r>
            <w:r>
              <w:rPr>
                <w:sz w:val="20"/>
              </w:rPr>
              <w:noBreakHyphen/>
            </w:r>
            <w:r w:rsidRPr="008E7D28">
              <w:rPr>
                <w:sz w:val="20"/>
              </w:rPr>
              <w:t>subparagraph(s)</w:t>
            </w:r>
          </w:p>
        </w:tc>
      </w:tr>
      <w:tr w:rsidR="00307068" w:rsidRPr="008E7D28" w14:paraId="6A2CC5F9" w14:textId="77777777" w:rsidTr="002F0D1F">
        <w:tc>
          <w:tcPr>
            <w:tcW w:w="4253" w:type="dxa"/>
            <w:shd w:val="clear" w:color="auto" w:fill="auto"/>
          </w:tcPr>
          <w:p w14:paraId="7197A419" w14:textId="77777777" w:rsidR="00307068" w:rsidRPr="008E7D28" w:rsidRDefault="00307068" w:rsidP="002F0D1F">
            <w:pPr>
              <w:spacing w:before="60"/>
              <w:ind w:left="34"/>
              <w:rPr>
                <w:sz w:val="20"/>
              </w:rPr>
            </w:pPr>
            <w:r w:rsidRPr="008E7D28">
              <w:rPr>
                <w:sz w:val="20"/>
              </w:rPr>
              <w:t>C[x] = Compilation No. x</w:t>
            </w:r>
          </w:p>
        </w:tc>
        <w:tc>
          <w:tcPr>
            <w:tcW w:w="3686" w:type="dxa"/>
            <w:shd w:val="clear" w:color="auto" w:fill="auto"/>
          </w:tcPr>
          <w:p w14:paraId="617F42A6" w14:textId="77777777" w:rsidR="00307068" w:rsidRPr="008E7D28" w:rsidRDefault="00307068" w:rsidP="002F0D1F">
            <w:pPr>
              <w:spacing w:before="60"/>
              <w:ind w:left="34"/>
              <w:rPr>
                <w:sz w:val="20"/>
              </w:rPr>
            </w:pPr>
            <w:r w:rsidRPr="008E7D28">
              <w:rPr>
                <w:sz w:val="20"/>
              </w:rPr>
              <w:t>pres = present</w:t>
            </w:r>
          </w:p>
        </w:tc>
      </w:tr>
      <w:tr w:rsidR="00307068" w:rsidRPr="008E7D28" w14:paraId="1D3B3895" w14:textId="77777777" w:rsidTr="002F0D1F">
        <w:tc>
          <w:tcPr>
            <w:tcW w:w="4253" w:type="dxa"/>
            <w:shd w:val="clear" w:color="auto" w:fill="auto"/>
          </w:tcPr>
          <w:p w14:paraId="52B3E255" w14:textId="77777777" w:rsidR="00307068" w:rsidRPr="008E7D28" w:rsidRDefault="00307068" w:rsidP="002F0D1F">
            <w:pPr>
              <w:spacing w:before="60"/>
              <w:ind w:left="34"/>
              <w:rPr>
                <w:sz w:val="20"/>
              </w:rPr>
            </w:pPr>
            <w:r w:rsidRPr="008E7D28">
              <w:rPr>
                <w:sz w:val="20"/>
              </w:rPr>
              <w:t>Ch = Chapter(s)</w:t>
            </w:r>
          </w:p>
        </w:tc>
        <w:tc>
          <w:tcPr>
            <w:tcW w:w="3686" w:type="dxa"/>
            <w:shd w:val="clear" w:color="auto" w:fill="auto"/>
          </w:tcPr>
          <w:p w14:paraId="59FEC0E7" w14:textId="77777777" w:rsidR="00307068" w:rsidRPr="008E7D28" w:rsidRDefault="00307068" w:rsidP="002F0D1F">
            <w:pPr>
              <w:spacing w:before="60"/>
              <w:ind w:left="34"/>
              <w:rPr>
                <w:sz w:val="20"/>
              </w:rPr>
            </w:pPr>
            <w:r w:rsidRPr="008E7D28">
              <w:rPr>
                <w:sz w:val="20"/>
              </w:rPr>
              <w:t>prev = previous</w:t>
            </w:r>
          </w:p>
        </w:tc>
      </w:tr>
      <w:tr w:rsidR="00307068" w:rsidRPr="008E7D28" w14:paraId="5D12549E" w14:textId="77777777" w:rsidTr="002F0D1F">
        <w:tc>
          <w:tcPr>
            <w:tcW w:w="4253" w:type="dxa"/>
            <w:shd w:val="clear" w:color="auto" w:fill="auto"/>
          </w:tcPr>
          <w:p w14:paraId="03F67DBB" w14:textId="77777777" w:rsidR="00307068" w:rsidRPr="008E7D28" w:rsidRDefault="00307068" w:rsidP="002F0D1F">
            <w:pPr>
              <w:spacing w:before="60"/>
              <w:ind w:left="34"/>
              <w:rPr>
                <w:sz w:val="20"/>
              </w:rPr>
            </w:pPr>
            <w:r w:rsidRPr="008E7D28">
              <w:rPr>
                <w:sz w:val="20"/>
              </w:rPr>
              <w:t>def = definition(s)</w:t>
            </w:r>
          </w:p>
        </w:tc>
        <w:tc>
          <w:tcPr>
            <w:tcW w:w="3686" w:type="dxa"/>
            <w:shd w:val="clear" w:color="auto" w:fill="auto"/>
          </w:tcPr>
          <w:p w14:paraId="22421AFE" w14:textId="77777777" w:rsidR="00307068" w:rsidRPr="008E7D28" w:rsidRDefault="00307068" w:rsidP="002F0D1F">
            <w:pPr>
              <w:spacing w:before="60"/>
              <w:ind w:left="34"/>
              <w:rPr>
                <w:sz w:val="20"/>
              </w:rPr>
            </w:pPr>
            <w:r w:rsidRPr="008E7D28">
              <w:rPr>
                <w:sz w:val="20"/>
              </w:rPr>
              <w:t>(prev…) = previously</w:t>
            </w:r>
          </w:p>
        </w:tc>
      </w:tr>
      <w:tr w:rsidR="00307068" w:rsidRPr="008E7D28" w14:paraId="7D975BE3" w14:textId="77777777" w:rsidTr="002F0D1F">
        <w:tc>
          <w:tcPr>
            <w:tcW w:w="4253" w:type="dxa"/>
            <w:shd w:val="clear" w:color="auto" w:fill="auto"/>
          </w:tcPr>
          <w:p w14:paraId="23452324" w14:textId="77777777" w:rsidR="00307068" w:rsidRPr="008E7D28" w:rsidRDefault="00307068" w:rsidP="002F0D1F">
            <w:pPr>
              <w:spacing w:before="60"/>
              <w:ind w:left="34"/>
              <w:rPr>
                <w:sz w:val="20"/>
              </w:rPr>
            </w:pPr>
            <w:r w:rsidRPr="008E7D28">
              <w:rPr>
                <w:sz w:val="20"/>
              </w:rPr>
              <w:t>Dict = Dictionary</w:t>
            </w:r>
          </w:p>
        </w:tc>
        <w:tc>
          <w:tcPr>
            <w:tcW w:w="3686" w:type="dxa"/>
            <w:shd w:val="clear" w:color="auto" w:fill="auto"/>
          </w:tcPr>
          <w:p w14:paraId="2E61EB94" w14:textId="77777777" w:rsidR="00307068" w:rsidRPr="008E7D28" w:rsidRDefault="00307068" w:rsidP="002F0D1F">
            <w:pPr>
              <w:spacing w:before="60"/>
              <w:ind w:left="34"/>
              <w:rPr>
                <w:sz w:val="20"/>
              </w:rPr>
            </w:pPr>
            <w:r w:rsidRPr="008E7D28">
              <w:rPr>
                <w:sz w:val="20"/>
              </w:rPr>
              <w:t>Pt = Part(s)</w:t>
            </w:r>
          </w:p>
        </w:tc>
      </w:tr>
      <w:tr w:rsidR="00307068" w:rsidRPr="008E7D28" w14:paraId="106E6781" w14:textId="77777777" w:rsidTr="002F0D1F">
        <w:tc>
          <w:tcPr>
            <w:tcW w:w="4253" w:type="dxa"/>
            <w:shd w:val="clear" w:color="auto" w:fill="auto"/>
          </w:tcPr>
          <w:p w14:paraId="32AD0C7A" w14:textId="77777777" w:rsidR="00307068" w:rsidRPr="008E7D28" w:rsidRDefault="00307068" w:rsidP="002F0D1F">
            <w:pPr>
              <w:spacing w:before="60"/>
              <w:ind w:left="34"/>
              <w:rPr>
                <w:sz w:val="20"/>
              </w:rPr>
            </w:pPr>
            <w:r w:rsidRPr="008E7D28">
              <w:rPr>
                <w:sz w:val="20"/>
              </w:rPr>
              <w:t>disallowed = disallowed by Parliament</w:t>
            </w:r>
          </w:p>
        </w:tc>
        <w:tc>
          <w:tcPr>
            <w:tcW w:w="3686" w:type="dxa"/>
            <w:shd w:val="clear" w:color="auto" w:fill="auto"/>
          </w:tcPr>
          <w:p w14:paraId="33C46549" w14:textId="77777777" w:rsidR="00307068" w:rsidRPr="008E7D28" w:rsidRDefault="00307068" w:rsidP="002F0D1F">
            <w:pPr>
              <w:spacing w:before="60"/>
              <w:ind w:left="34"/>
              <w:rPr>
                <w:sz w:val="20"/>
              </w:rPr>
            </w:pPr>
            <w:r w:rsidRPr="008E7D28">
              <w:rPr>
                <w:sz w:val="20"/>
              </w:rPr>
              <w:t>r = regulation(s)/rule(s)</w:t>
            </w:r>
          </w:p>
        </w:tc>
      </w:tr>
      <w:tr w:rsidR="00307068" w:rsidRPr="008E7D28" w14:paraId="0B8A7EAB" w14:textId="77777777" w:rsidTr="002F0D1F">
        <w:tc>
          <w:tcPr>
            <w:tcW w:w="4253" w:type="dxa"/>
            <w:shd w:val="clear" w:color="auto" w:fill="auto"/>
          </w:tcPr>
          <w:p w14:paraId="76858C5D" w14:textId="77777777" w:rsidR="00307068" w:rsidRPr="008E7D28" w:rsidRDefault="00307068" w:rsidP="002F0D1F">
            <w:pPr>
              <w:spacing w:before="60"/>
              <w:ind w:left="34"/>
              <w:rPr>
                <w:sz w:val="20"/>
              </w:rPr>
            </w:pPr>
            <w:r w:rsidRPr="008E7D28">
              <w:rPr>
                <w:sz w:val="20"/>
              </w:rPr>
              <w:t>Div = Division(s)</w:t>
            </w:r>
          </w:p>
        </w:tc>
        <w:tc>
          <w:tcPr>
            <w:tcW w:w="3686" w:type="dxa"/>
            <w:shd w:val="clear" w:color="auto" w:fill="auto"/>
          </w:tcPr>
          <w:p w14:paraId="7C66B714" w14:textId="77777777" w:rsidR="00307068" w:rsidRPr="008E7D28" w:rsidRDefault="00307068" w:rsidP="002F0D1F">
            <w:pPr>
              <w:spacing w:before="60"/>
              <w:ind w:left="34"/>
              <w:rPr>
                <w:sz w:val="20"/>
              </w:rPr>
            </w:pPr>
          </w:p>
        </w:tc>
      </w:tr>
      <w:tr w:rsidR="00307068" w:rsidRPr="008E7D28" w14:paraId="776F5530" w14:textId="77777777" w:rsidTr="002F0D1F">
        <w:tc>
          <w:tcPr>
            <w:tcW w:w="4253" w:type="dxa"/>
            <w:shd w:val="clear" w:color="auto" w:fill="auto"/>
          </w:tcPr>
          <w:p w14:paraId="5B2A1819" w14:textId="77777777" w:rsidR="00307068" w:rsidRPr="008E7D28" w:rsidRDefault="00307068" w:rsidP="002F0D1F">
            <w:pPr>
              <w:spacing w:before="60"/>
              <w:ind w:left="34"/>
              <w:rPr>
                <w:sz w:val="20"/>
              </w:rPr>
            </w:pPr>
            <w:r w:rsidRPr="008E7D28">
              <w:rPr>
                <w:sz w:val="20"/>
              </w:rPr>
              <w:t>exp = expires/expired or ceases/ceased to have</w:t>
            </w:r>
          </w:p>
        </w:tc>
        <w:tc>
          <w:tcPr>
            <w:tcW w:w="3686" w:type="dxa"/>
            <w:shd w:val="clear" w:color="auto" w:fill="auto"/>
          </w:tcPr>
          <w:p w14:paraId="78EB56D6" w14:textId="77777777" w:rsidR="00307068" w:rsidRPr="008E7D28" w:rsidRDefault="00307068" w:rsidP="002F0D1F">
            <w:pPr>
              <w:spacing w:before="60"/>
              <w:ind w:left="34"/>
              <w:rPr>
                <w:sz w:val="20"/>
              </w:rPr>
            </w:pPr>
            <w:r w:rsidRPr="008E7D28">
              <w:rPr>
                <w:sz w:val="20"/>
              </w:rPr>
              <w:t>reloc = relocated</w:t>
            </w:r>
          </w:p>
        </w:tc>
      </w:tr>
      <w:tr w:rsidR="00307068" w:rsidRPr="008E7D28" w14:paraId="336C1348" w14:textId="77777777" w:rsidTr="002F0D1F">
        <w:tc>
          <w:tcPr>
            <w:tcW w:w="4253" w:type="dxa"/>
            <w:shd w:val="clear" w:color="auto" w:fill="auto"/>
          </w:tcPr>
          <w:p w14:paraId="0523FF9D" w14:textId="77777777" w:rsidR="00307068" w:rsidRPr="008E7D28" w:rsidRDefault="00307068" w:rsidP="002F0D1F">
            <w:pPr>
              <w:ind w:left="34"/>
              <w:rPr>
                <w:sz w:val="20"/>
              </w:rPr>
            </w:pPr>
            <w:r w:rsidRPr="008E7D28">
              <w:rPr>
                <w:sz w:val="20"/>
              </w:rPr>
              <w:t xml:space="preserve">    effect</w:t>
            </w:r>
          </w:p>
        </w:tc>
        <w:tc>
          <w:tcPr>
            <w:tcW w:w="3686" w:type="dxa"/>
            <w:shd w:val="clear" w:color="auto" w:fill="auto"/>
          </w:tcPr>
          <w:p w14:paraId="5111D02C" w14:textId="77777777" w:rsidR="00307068" w:rsidRPr="008E7D28" w:rsidRDefault="00307068" w:rsidP="002F0D1F">
            <w:pPr>
              <w:spacing w:before="60"/>
              <w:ind w:left="34"/>
              <w:rPr>
                <w:sz w:val="20"/>
              </w:rPr>
            </w:pPr>
            <w:r w:rsidRPr="008E7D28">
              <w:rPr>
                <w:sz w:val="20"/>
              </w:rPr>
              <w:t>renum = renumbered</w:t>
            </w:r>
          </w:p>
        </w:tc>
      </w:tr>
      <w:tr w:rsidR="00307068" w:rsidRPr="008E7D28" w14:paraId="1E141BF8" w14:textId="77777777" w:rsidTr="002F0D1F">
        <w:tc>
          <w:tcPr>
            <w:tcW w:w="4253" w:type="dxa"/>
            <w:shd w:val="clear" w:color="auto" w:fill="auto"/>
          </w:tcPr>
          <w:p w14:paraId="542C8F31" w14:textId="77777777" w:rsidR="00307068" w:rsidRPr="008E7D28" w:rsidRDefault="00307068" w:rsidP="002F0D1F">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14:paraId="4C7E2311" w14:textId="77777777" w:rsidR="00307068" w:rsidRPr="008E7D28" w:rsidRDefault="00307068" w:rsidP="002F0D1F">
            <w:pPr>
              <w:spacing w:before="60"/>
              <w:ind w:left="34"/>
              <w:rPr>
                <w:sz w:val="20"/>
              </w:rPr>
            </w:pPr>
            <w:r w:rsidRPr="008E7D28">
              <w:rPr>
                <w:sz w:val="20"/>
              </w:rPr>
              <w:t>rep = repealed</w:t>
            </w:r>
          </w:p>
        </w:tc>
      </w:tr>
      <w:tr w:rsidR="00307068" w:rsidRPr="008E7D28" w14:paraId="0F5C89D8" w14:textId="77777777" w:rsidTr="002F0D1F">
        <w:tc>
          <w:tcPr>
            <w:tcW w:w="4253" w:type="dxa"/>
            <w:shd w:val="clear" w:color="auto" w:fill="auto"/>
          </w:tcPr>
          <w:p w14:paraId="0481B5F1" w14:textId="77777777" w:rsidR="00307068" w:rsidRPr="008E7D28" w:rsidRDefault="00307068" w:rsidP="002F0D1F">
            <w:pPr>
              <w:spacing w:before="60"/>
              <w:ind w:left="34"/>
              <w:rPr>
                <w:sz w:val="20"/>
              </w:rPr>
            </w:pPr>
            <w:r w:rsidRPr="008E7D28">
              <w:rPr>
                <w:sz w:val="20"/>
              </w:rPr>
              <w:t>gaz = gazette</w:t>
            </w:r>
          </w:p>
        </w:tc>
        <w:tc>
          <w:tcPr>
            <w:tcW w:w="3686" w:type="dxa"/>
            <w:shd w:val="clear" w:color="auto" w:fill="auto"/>
          </w:tcPr>
          <w:p w14:paraId="7F2D7E8B" w14:textId="77777777" w:rsidR="00307068" w:rsidRPr="008E7D28" w:rsidRDefault="00307068" w:rsidP="002F0D1F">
            <w:pPr>
              <w:spacing w:before="60"/>
              <w:ind w:left="34"/>
              <w:rPr>
                <w:sz w:val="20"/>
              </w:rPr>
            </w:pPr>
            <w:r w:rsidRPr="008E7D28">
              <w:rPr>
                <w:sz w:val="20"/>
              </w:rPr>
              <w:t>rs = repealed and substituted</w:t>
            </w:r>
          </w:p>
        </w:tc>
      </w:tr>
      <w:tr w:rsidR="00307068" w:rsidRPr="008E7D28" w14:paraId="57DB6F67" w14:textId="77777777" w:rsidTr="002F0D1F">
        <w:tc>
          <w:tcPr>
            <w:tcW w:w="4253" w:type="dxa"/>
            <w:shd w:val="clear" w:color="auto" w:fill="auto"/>
          </w:tcPr>
          <w:p w14:paraId="6C20D3F2" w14:textId="77777777" w:rsidR="00307068" w:rsidRPr="008E7D28" w:rsidRDefault="00307068" w:rsidP="002F0D1F">
            <w:pPr>
              <w:spacing w:before="60"/>
              <w:ind w:left="34"/>
              <w:rPr>
                <w:sz w:val="20"/>
              </w:rPr>
            </w:pPr>
            <w:r>
              <w:rPr>
                <w:sz w:val="20"/>
              </w:rPr>
              <w:t xml:space="preserve">LA = </w:t>
            </w:r>
            <w:r w:rsidRPr="009C3FDA">
              <w:rPr>
                <w:i/>
                <w:sz w:val="20"/>
              </w:rPr>
              <w:t>Legislation Act 2003</w:t>
            </w:r>
          </w:p>
        </w:tc>
        <w:tc>
          <w:tcPr>
            <w:tcW w:w="3686" w:type="dxa"/>
            <w:shd w:val="clear" w:color="auto" w:fill="auto"/>
          </w:tcPr>
          <w:p w14:paraId="426FD8C2" w14:textId="77777777" w:rsidR="00307068" w:rsidRPr="008E7D28" w:rsidRDefault="00307068" w:rsidP="002F0D1F">
            <w:pPr>
              <w:spacing w:before="60"/>
              <w:ind w:left="34"/>
              <w:rPr>
                <w:sz w:val="20"/>
              </w:rPr>
            </w:pPr>
            <w:r w:rsidRPr="008E7D28">
              <w:rPr>
                <w:sz w:val="20"/>
              </w:rPr>
              <w:t>s = section(s)/subsection(s)</w:t>
            </w:r>
          </w:p>
        </w:tc>
      </w:tr>
      <w:tr w:rsidR="00307068" w:rsidRPr="008E7D28" w14:paraId="56B6D731" w14:textId="77777777" w:rsidTr="002F0D1F">
        <w:tc>
          <w:tcPr>
            <w:tcW w:w="4253" w:type="dxa"/>
            <w:shd w:val="clear" w:color="auto" w:fill="auto"/>
          </w:tcPr>
          <w:p w14:paraId="184DB5F6" w14:textId="77777777" w:rsidR="00307068" w:rsidRPr="008E7D28" w:rsidRDefault="00307068" w:rsidP="002F0D1F">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14:paraId="784A5549" w14:textId="77777777" w:rsidR="00307068" w:rsidRPr="008E7D28" w:rsidRDefault="00307068" w:rsidP="002F0D1F">
            <w:pPr>
              <w:spacing w:before="60"/>
              <w:ind w:left="34"/>
              <w:rPr>
                <w:sz w:val="20"/>
              </w:rPr>
            </w:pPr>
            <w:r w:rsidRPr="008E7D28">
              <w:rPr>
                <w:sz w:val="20"/>
              </w:rPr>
              <w:t>Sch = Schedule(s)</w:t>
            </w:r>
          </w:p>
        </w:tc>
      </w:tr>
      <w:tr w:rsidR="00307068" w:rsidRPr="008E7D28" w14:paraId="53D5BB04" w14:textId="77777777" w:rsidTr="002F0D1F">
        <w:tc>
          <w:tcPr>
            <w:tcW w:w="4253" w:type="dxa"/>
            <w:shd w:val="clear" w:color="auto" w:fill="auto"/>
          </w:tcPr>
          <w:p w14:paraId="3F6A4E70" w14:textId="77777777" w:rsidR="00307068" w:rsidRPr="008E7D28" w:rsidRDefault="00307068" w:rsidP="002F0D1F">
            <w:pPr>
              <w:spacing w:before="60"/>
              <w:ind w:left="34"/>
              <w:rPr>
                <w:sz w:val="20"/>
              </w:rPr>
            </w:pPr>
            <w:r w:rsidRPr="008E7D28">
              <w:rPr>
                <w:sz w:val="20"/>
              </w:rPr>
              <w:t>(md) = misdescribed amendment can be given</w:t>
            </w:r>
          </w:p>
        </w:tc>
        <w:tc>
          <w:tcPr>
            <w:tcW w:w="3686" w:type="dxa"/>
            <w:shd w:val="clear" w:color="auto" w:fill="auto"/>
          </w:tcPr>
          <w:p w14:paraId="6C4FFE25" w14:textId="77777777" w:rsidR="00307068" w:rsidRPr="008E7D28" w:rsidRDefault="00307068" w:rsidP="002F0D1F">
            <w:pPr>
              <w:spacing w:before="60"/>
              <w:ind w:left="34"/>
              <w:rPr>
                <w:sz w:val="20"/>
              </w:rPr>
            </w:pPr>
            <w:r w:rsidRPr="008E7D28">
              <w:rPr>
                <w:sz w:val="20"/>
              </w:rPr>
              <w:t>Sdiv = Subdivision(s)</w:t>
            </w:r>
          </w:p>
        </w:tc>
      </w:tr>
      <w:tr w:rsidR="00307068" w:rsidRPr="008E7D28" w14:paraId="1662087B" w14:textId="77777777" w:rsidTr="002F0D1F">
        <w:tc>
          <w:tcPr>
            <w:tcW w:w="4253" w:type="dxa"/>
            <w:shd w:val="clear" w:color="auto" w:fill="auto"/>
          </w:tcPr>
          <w:p w14:paraId="49745FBF" w14:textId="77777777" w:rsidR="00307068" w:rsidRPr="008E7D28" w:rsidRDefault="00307068" w:rsidP="002F0D1F">
            <w:pPr>
              <w:ind w:left="34"/>
              <w:rPr>
                <w:sz w:val="20"/>
              </w:rPr>
            </w:pPr>
            <w:r w:rsidRPr="008E7D28">
              <w:rPr>
                <w:sz w:val="20"/>
              </w:rPr>
              <w:t xml:space="preserve">    effect</w:t>
            </w:r>
          </w:p>
        </w:tc>
        <w:tc>
          <w:tcPr>
            <w:tcW w:w="3686" w:type="dxa"/>
            <w:shd w:val="clear" w:color="auto" w:fill="auto"/>
          </w:tcPr>
          <w:p w14:paraId="1089ED51" w14:textId="77777777" w:rsidR="00307068" w:rsidRPr="008E7D28" w:rsidRDefault="00307068" w:rsidP="002F0D1F">
            <w:pPr>
              <w:spacing w:before="60"/>
              <w:ind w:left="34"/>
              <w:rPr>
                <w:sz w:val="20"/>
              </w:rPr>
            </w:pPr>
            <w:r w:rsidRPr="008E7D28">
              <w:rPr>
                <w:sz w:val="20"/>
              </w:rPr>
              <w:t>SLI = Select Legislative Instrument</w:t>
            </w:r>
          </w:p>
        </w:tc>
      </w:tr>
      <w:tr w:rsidR="00307068" w:rsidRPr="008E7D28" w14:paraId="12AF259F" w14:textId="77777777" w:rsidTr="002F0D1F">
        <w:tc>
          <w:tcPr>
            <w:tcW w:w="4253" w:type="dxa"/>
            <w:shd w:val="clear" w:color="auto" w:fill="auto"/>
          </w:tcPr>
          <w:p w14:paraId="49EC182C" w14:textId="77777777" w:rsidR="00307068" w:rsidRPr="008E7D28" w:rsidRDefault="00307068" w:rsidP="002F0D1F">
            <w:pPr>
              <w:spacing w:before="60"/>
              <w:ind w:left="34"/>
              <w:rPr>
                <w:sz w:val="20"/>
              </w:rPr>
            </w:pPr>
            <w:r w:rsidRPr="008E7D28">
              <w:rPr>
                <w:sz w:val="20"/>
              </w:rPr>
              <w:t>(md not incorp) = misdescribed amendment</w:t>
            </w:r>
          </w:p>
        </w:tc>
        <w:tc>
          <w:tcPr>
            <w:tcW w:w="3686" w:type="dxa"/>
            <w:shd w:val="clear" w:color="auto" w:fill="auto"/>
          </w:tcPr>
          <w:p w14:paraId="01682063" w14:textId="77777777" w:rsidR="00307068" w:rsidRPr="008E7D28" w:rsidRDefault="00307068" w:rsidP="002F0D1F">
            <w:pPr>
              <w:spacing w:before="60"/>
              <w:ind w:left="34"/>
              <w:rPr>
                <w:sz w:val="20"/>
              </w:rPr>
            </w:pPr>
            <w:r w:rsidRPr="008E7D28">
              <w:rPr>
                <w:sz w:val="20"/>
              </w:rPr>
              <w:t>SR = Statutory Rules</w:t>
            </w:r>
          </w:p>
        </w:tc>
      </w:tr>
      <w:tr w:rsidR="00307068" w:rsidRPr="008E7D28" w14:paraId="59A19493" w14:textId="77777777" w:rsidTr="002F0D1F">
        <w:tc>
          <w:tcPr>
            <w:tcW w:w="4253" w:type="dxa"/>
            <w:shd w:val="clear" w:color="auto" w:fill="auto"/>
          </w:tcPr>
          <w:p w14:paraId="64430C51" w14:textId="77777777" w:rsidR="00307068" w:rsidRPr="008E7D28" w:rsidRDefault="00307068" w:rsidP="002F0D1F">
            <w:pPr>
              <w:ind w:left="34"/>
              <w:rPr>
                <w:sz w:val="20"/>
              </w:rPr>
            </w:pPr>
            <w:r w:rsidRPr="008E7D28">
              <w:rPr>
                <w:sz w:val="20"/>
              </w:rPr>
              <w:t xml:space="preserve">    cannot be given effect</w:t>
            </w:r>
          </w:p>
        </w:tc>
        <w:tc>
          <w:tcPr>
            <w:tcW w:w="3686" w:type="dxa"/>
            <w:shd w:val="clear" w:color="auto" w:fill="auto"/>
          </w:tcPr>
          <w:p w14:paraId="7B3C76AC" w14:textId="77777777" w:rsidR="00307068" w:rsidRPr="008E7D28" w:rsidRDefault="00307068" w:rsidP="002F0D1F">
            <w:pPr>
              <w:spacing w:before="60"/>
              <w:ind w:left="34"/>
              <w:rPr>
                <w:sz w:val="20"/>
              </w:rPr>
            </w:pPr>
            <w:r w:rsidRPr="008E7D28">
              <w:rPr>
                <w:sz w:val="20"/>
              </w:rPr>
              <w:t>Sub</w:t>
            </w:r>
            <w:r>
              <w:rPr>
                <w:sz w:val="20"/>
              </w:rPr>
              <w:noBreakHyphen/>
            </w:r>
            <w:r w:rsidRPr="008E7D28">
              <w:rPr>
                <w:sz w:val="20"/>
              </w:rPr>
              <w:t>Ch = Sub</w:t>
            </w:r>
            <w:r>
              <w:rPr>
                <w:sz w:val="20"/>
              </w:rPr>
              <w:noBreakHyphen/>
            </w:r>
            <w:r w:rsidRPr="008E7D28">
              <w:rPr>
                <w:sz w:val="20"/>
              </w:rPr>
              <w:t>Chapter(s)</w:t>
            </w:r>
          </w:p>
        </w:tc>
      </w:tr>
      <w:tr w:rsidR="00307068" w:rsidRPr="008E7D28" w14:paraId="16F79772" w14:textId="77777777" w:rsidTr="002F0D1F">
        <w:tc>
          <w:tcPr>
            <w:tcW w:w="4253" w:type="dxa"/>
            <w:shd w:val="clear" w:color="auto" w:fill="auto"/>
          </w:tcPr>
          <w:p w14:paraId="26CDC16B" w14:textId="77777777" w:rsidR="00307068" w:rsidRPr="008E7D28" w:rsidRDefault="00307068" w:rsidP="002F0D1F">
            <w:pPr>
              <w:spacing w:before="60"/>
              <w:ind w:left="34"/>
              <w:rPr>
                <w:sz w:val="20"/>
              </w:rPr>
            </w:pPr>
            <w:r w:rsidRPr="008E7D28">
              <w:rPr>
                <w:sz w:val="20"/>
              </w:rPr>
              <w:t>mod = modified/modification</w:t>
            </w:r>
          </w:p>
        </w:tc>
        <w:tc>
          <w:tcPr>
            <w:tcW w:w="3686" w:type="dxa"/>
            <w:shd w:val="clear" w:color="auto" w:fill="auto"/>
          </w:tcPr>
          <w:p w14:paraId="3E81DC92" w14:textId="77777777" w:rsidR="00307068" w:rsidRPr="008E7D28" w:rsidRDefault="00307068" w:rsidP="002F0D1F">
            <w:pPr>
              <w:spacing w:before="60"/>
              <w:ind w:left="34"/>
              <w:rPr>
                <w:sz w:val="20"/>
              </w:rPr>
            </w:pPr>
            <w:r w:rsidRPr="008E7D28">
              <w:rPr>
                <w:sz w:val="20"/>
              </w:rPr>
              <w:t>SubPt = Subpart(s)</w:t>
            </w:r>
          </w:p>
        </w:tc>
      </w:tr>
      <w:tr w:rsidR="00307068" w:rsidRPr="008E7D28" w14:paraId="336DBC3A" w14:textId="77777777" w:rsidTr="002F0D1F">
        <w:tc>
          <w:tcPr>
            <w:tcW w:w="4253" w:type="dxa"/>
            <w:shd w:val="clear" w:color="auto" w:fill="auto"/>
          </w:tcPr>
          <w:p w14:paraId="3379B20D" w14:textId="77777777" w:rsidR="00307068" w:rsidRPr="008E7D28" w:rsidRDefault="00307068" w:rsidP="002F0D1F">
            <w:pPr>
              <w:spacing w:before="60"/>
              <w:ind w:left="34"/>
              <w:rPr>
                <w:sz w:val="20"/>
              </w:rPr>
            </w:pPr>
            <w:r w:rsidRPr="008E7D28">
              <w:rPr>
                <w:sz w:val="20"/>
              </w:rPr>
              <w:t>No. = Number(s)</w:t>
            </w:r>
          </w:p>
        </w:tc>
        <w:tc>
          <w:tcPr>
            <w:tcW w:w="3686" w:type="dxa"/>
            <w:shd w:val="clear" w:color="auto" w:fill="auto"/>
          </w:tcPr>
          <w:p w14:paraId="5EB07B0E" w14:textId="77777777" w:rsidR="00307068" w:rsidRPr="008E7D28" w:rsidRDefault="00307068" w:rsidP="002F0D1F">
            <w:pPr>
              <w:spacing w:before="60"/>
              <w:ind w:left="34"/>
              <w:rPr>
                <w:sz w:val="20"/>
              </w:rPr>
            </w:pPr>
            <w:r w:rsidRPr="008E7D28">
              <w:rPr>
                <w:sz w:val="20"/>
                <w:u w:val="single"/>
              </w:rPr>
              <w:t>underlining</w:t>
            </w:r>
            <w:r w:rsidRPr="008E7D28">
              <w:rPr>
                <w:sz w:val="20"/>
              </w:rPr>
              <w:t xml:space="preserve"> = whole or part not</w:t>
            </w:r>
          </w:p>
        </w:tc>
      </w:tr>
      <w:tr w:rsidR="00307068" w:rsidRPr="008E7D28" w14:paraId="15CB8467" w14:textId="77777777" w:rsidTr="002F0D1F">
        <w:trPr>
          <w:trHeight w:val="302"/>
        </w:trPr>
        <w:tc>
          <w:tcPr>
            <w:tcW w:w="4253" w:type="dxa"/>
            <w:shd w:val="clear" w:color="auto" w:fill="auto"/>
          </w:tcPr>
          <w:p w14:paraId="13DAC561" w14:textId="77777777" w:rsidR="00307068" w:rsidRPr="008E7D28" w:rsidRDefault="00307068" w:rsidP="002F0D1F">
            <w:pPr>
              <w:spacing w:before="60"/>
              <w:ind w:left="34"/>
              <w:rPr>
                <w:sz w:val="20"/>
              </w:rPr>
            </w:pPr>
          </w:p>
        </w:tc>
        <w:tc>
          <w:tcPr>
            <w:tcW w:w="3686" w:type="dxa"/>
            <w:shd w:val="clear" w:color="auto" w:fill="auto"/>
          </w:tcPr>
          <w:p w14:paraId="4AD2D894" w14:textId="77777777" w:rsidR="00307068" w:rsidRPr="008E7D28" w:rsidRDefault="00307068" w:rsidP="002F0D1F">
            <w:pPr>
              <w:ind w:left="34"/>
              <w:rPr>
                <w:sz w:val="20"/>
              </w:rPr>
            </w:pPr>
            <w:r w:rsidRPr="008E7D28">
              <w:rPr>
                <w:sz w:val="20"/>
              </w:rPr>
              <w:t xml:space="preserve">    commenced or to be commenced</w:t>
            </w:r>
          </w:p>
        </w:tc>
      </w:tr>
    </w:tbl>
    <w:p w14:paraId="3BA326B4" w14:textId="77777777" w:rsidR="00307068" w:rsidRPr="00BC57F4" w:rsidRDefault="00307068" w:rsidP="00307068">
      <w:pPr>
        <w:pStyle w:val="Tabletext"/>
      </w:pPr>
    </w:p>
    <w:p w14:paraId="7D10A592" w14:textId="77777777" w:rsidR="00307068" w:rsidRDefault="00307068" w:rsidP="00307068">
      <w:pPr>
        <w:pStyle w:val="ENotesHeading2"/>
        <w:pageBreakBefore/>
      </w:pPr>
      <w:r>
        <w:t>Endnote 3—Legislation history</w:t>
      </w:r>
    </w:p>
    <w:p w14:paraId="02ACDE9C" w14:textId="77777777"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7068" w:rsidRPr="0098546F" w14:paraId="4E3E3C66" w14:textId="77777777" w:rsidTr="00527D67">
        <w:trPr>
          <w:cantSplit/>
          <w:tblHeader/>
        </w:trPr>
        <w:tc>
          <w:tcPr>
            <w:tcW w:w="1806" w:type="dxa"/>
            <w:tcBorders>
              <w:top w:val="single" w:sz="12" w:space="0" w:color="auto"/>
              <w:bottom w:val="single" w:sz="12" w:space="0" w:color="auto"/>
            </w:tcBorders>
            <w:shd w:val="clear" w:color="auto" w:fill="auto"/>
          </w:tcPr>
          <w:p w14:paraId="3CE4B0DB" w14:textId="77777777" w:rsidR="00307068" w:rsidRPr="00E117A3" w:rsidRDefault="00307068" w:rsidP="002F0D1F">
            <w:pPr>
              <w:pStyle w:val="ENoteTableHeading"/>
            </w:pPr>
            <w:r>
              <w:t>Name</w:t>
            </w:r>
          </w:p>
        </w:tc>
        <w:tc>
          <w:tcPr>
            <w:tcW w:w="1806" w:type="dxa"/>
            <w:tcBorders>
              <w:top w:val="single" w:sz="12" w:space="0" w:color="auto"/>
              <w:bottom w:val="single" w:sz="12" w:space="0" w:color="auto"/>
            </w:tcBorders>
            <w:shd w:val="clear" w:color="auto" w:fill="auto"/>
          </w:tcPr>
          <w:p w14:paraId="2C61A584" w14:textId="77777777" w:rsidR="00307068" w:rsidRPr="00E117A3" w:rsidRDefault="00307068" w:rsidP="002F0D1F">
            <w:pPr>
              <w:pStyle w:val="ENoteTableHeading"/>
            </w:pPr>
            <w:r>
              <w:t>Registration</w:t>
            </w:r>
          </w:p>
        </w:tc>
        <w:tc>
          <w:tcPr>
            <w:tcW w:w="1806" w:type="dxa"/>
            <w:tcBorders>
              <w:top w:val="single" w:sz="12" w:space="0" w:color="auto"/>
              <w:bottom w:val="single" w:sz="12" w:space="0" w:color="auto"/>
            </w:tcBorders>
            <w:shd w:val="clear" w:color="auto" w:fill="auto"/>
          </w:tcPr>
          <w:p w14:paraId="39178F45" w14:textId="77777777" w:rsidR="00307068" w:rsidRPr="00E117A3" w:rsidRDefault="00307068" w:rsidP="002F0D1F">
            <w:pPr>
              <w:pStyle w:val="ENoteTableHeading"/>
            </w:pPr>
            <w:r>
              <w:t>Commencement</w:t>
            </w:r>
          </w:p>
        </w:tc>
        <w:tc>
          <w:tcPr>
            <w:tcW w:w="1806" w:type="dxa"/>
            <w:tcBorders>
              <w:top w:val="single" w:sz="12" w:space="0" w:color="auto"/>
              <w:bottom w:val="single" w:sz="12" w:space="0" w:color="auto"/>
            </w:tcBorders>
            <w:shd w:val="clear" w:color="auto" w:fill="auto"/>
          </w:tcPr>
          <w:p w14:paraId="57E02D7F" w14:textId="77777777" w:rsidR="00307068" w:rsidRPr="00E117A3" w:rsidRDefault="00307068" w:rsidP="002F0D1F">
            <w:pPr>
              <w:pStyle w:val="ENoteTableHeading"/>
            </w:pPr>
            <w:r w:rsidRPr="00E117A3">
              <w:t>Application, saving and transitional provisions</w:t>
            </w:r>
          </w:p>
        </w:tc>
      </w:tr>
      <w:tr w:rsidR="00527D67" w:rsidRPr="00E117A3" w14:paraId="6FCB1DAB" w14:textId="77777777" w:rsidTr="00527D67">
        <w:trPr>
          <w:cantSplit/>
        </w:trPr>
        <w:tc>
          <w:tcPr>
            <w:tcW w:w="1806" w:type="dxa"/>
            <w:tcBorders>
              <w:top w:val="single" w:sz="12" w:space="0" w:color="auto"/>
              <w:bottom w:val="single" w:sz="4" w:space="0" w:color="auto"/>
            </w:tcBorders>
            <w:shd w:val="clear" w:color="auto" w:fill="auto"/>
          </w:tcPr>
          <w:p w14:paraId="449FF809" w14:textId="77777777" w:rsidR="00527D67" w:rsidRPr="00B15AAC" w:rsidRDefault="00527D67" w:rsidP="00527D67">
            <w:pPr>
              <w:pStyle w:val="TableOfStatRules"/>
              <w:ind w:left="143" w:hanging="143"/>
              <w:rPr>
                <w:rFonts w:ascii="Times New Roman" w:hAnsi="Times New Roman"/>
                <w:sz w:val="16"/>
                <w:szCs w:val="16"/>
              </w:rPr>
            </w:pPr>
            <w:r w:rsidRPr="00B15AAC">
              <w:rPr>
                <w:rFonts w:ascii="Times New Roman" w:hAnsi="Times New Roman"/>
                <w:noProof/>
                <w:sz w:val="16"/>
                <w:szCs w:val="16"/>
              </w:rPr>
              <w:t>Autonomous Sanctions (</w:t>
            </w:r>
            <w:r>
              <w:rPr>
                <w:rFonts w:ascii="Times New Roman" w:hAnsi="Times New Roman"/>
                <w:noProof/>
                <w:sz w:val="16"/>
                <w:szCs w:val="16"/>
              </w:rPr>
              <w:t xml:space="preserve">Russia, Crimea and Sevastopol) Specification 2015 </w:t>
            </w:r>
          </w:p>
        </w:tc>
        <w:tc>
          <w:tcPr>
            <w:tcW w:w="1806" w:type="dxa"/>
            <w:tcBorders>
              <w:top w:val="single" w:sz="12" w:space="0" w:color="auto"/>
              <w:bottom w:val="single" w:sz="4" w:space="0" w:color="auto"/>
            </w:tcBorders>
            <w:shd w:val="clear" w:color="auto" w:fill="auto"/>
          </w:tcPr>
          <w:p w14:paraId="47FB4916" w14:textId="77777777" w:rsidR="00527D67" w:rsidRPr="00B15AAC" w:rsidRDefault="00527D67" w:rsidP="00527D67">
            <w:pPr>
              <w:pStyle w:val="TableOfStatRules"/>
              <w:rPr>
                <w:rFonts w:ascii="Times New Roman" w:hAnsi="Times New Roman"/>
                <w:sz w:val="16"/>
                <w:szCs w:val="16"/>
              </w:rPr>
            </w:pPr>
            <w:r>
              <w:rPr>
                <w:rFonts w:ascii="Times New Roman" w:hAnsi="Times New Roman"/>
                <w:sz w:val="16"/>
                <w:szCs w:val="16"/>
              </w:rPr>
              <w:t xml:space="preserve">31 March 2015 </w:t>
            </w:r>
            <w:r w:rsidRPr="00B15AAC">
              <w:rPr>
                <w:rFonts w:ascii="Times New Roman" w:hAnsi="Times New Roman"/>
                <w:sz w:val="16"/>
                <w:szCs w:val="16"/>
              </w:rPr>
              <w:t xml:space="preserve"> (</w:t>
            </w:r>
            <w:r>
              <w:rPr>
                <w:rFonts w:ascii="Times New Roman" w:hAnsi="Times New Roman"/>
                <w:bCs/>
                <w:sz w:val="16"/>
                <w:szCs w:val="16"/>
              </w:rPr>
              <w:t>F2015L00390</w:t>
            </w:r>
            <w:r w:rsidRPr="00B15AAC">
              <w:rPr>
                <w:rFonts w:ascii="Times New Roman" w:hAnsi="Times New Roman"/>
                <w:sz w:val="16"/>
                <w:szCs w:val="16"/>
              </w:rPr>
              <w:t>)</w:t>
            </w:r>
          </w:p>
        </w:tc>
        <w:tc>
          <w:tcPr>
            <w:tcW w:w="1806" w:type="dxa"/>
            <w:tcBorders>
              <w:top w:val="single" w:sz="12" w:space="0" w:color="auto"/>
              <w:bottom w:val="single" w:sz="4" w:space="0" w:color="auto"/>
            </w:tcBorders>
            <w:shd w:val="clear" w:color="auto" w:fill="auto"/>
          </w:tcPr>
          <w:p w14:paraId="0E2FA657" w14:textId="465B5FF1" w:rsidR="00527D67" w:rsidRPr="00B15AAC" w:rsidRDefault="00527D67" w:rsidP="00527D67">
            <w:pPr>
              <w:pStyle w:val="TableOfStatRules"/>
              <w:rPr>
                <w:rFonts w:ascii="Times New Roman" w:hAnsi="Times New Roman"/>
                <w:sz w:val="16"/>
                <w:szCs w:val="16"/>
              </w:rPr>
            </w:pPr>
            <w:r>
              <w:rPr>
                <w:rFonts w:ascii="Times New Roman" w:hAnsi="Times New Roman"/>
                <w:sz w:val="16"/>
                <w:szCs w:val="16"/>
              </w:rPr>
              <w:t>31 March 2015</w:t>
            </w:r>
            <w:r w:rsidR="002F3E69">
              <w:rPr>
                <w:rFonts w:ascii="Times New Roman" w:hAnsi="Times New Roman"/>
                <w:sz w:val="16"/>
                <w:szCs w:val="16"/>
              </w:rPr>
              <w:t xml:space="preserve"> (s2)</w:t>
            </w:r>
          </w:p>
        </w:tc>
        <w:tc>
          <w:tcPr>
            <w:tcW w:w="1806" w:type="dxa"/>
            <w:tcBorders>
              <w:top w:val="single" w:sz="12" w:space="0" w:color="auto"/>
              <w:bottom w:val="single" w:sz="4" w:space="0" w:color="auto"/>
            </w:tcBorders>
            <w:shd w:val="clear" w:color="auto" w:fill="auto"/>
          </w:tcPr>
          <w:p w14:paraId="550D06CF" w14:textId="7EAF28FF" w:rsidR="00527D67" w:rsidRPr="00E117A3" w:rsidRDefault="00FA0187" w:rsidP="00527D67">
            <w:pPr>
              <w:pStyle w:val="ENoteTableText"/>
            </w:pPr>
            <w:r>
              <w:t>─</w:t>
            </w:r>
          </w:p>
        </w:tc>
      </w:tr>
      <w:tr w:rsidR="00527D67" w14:paraId="2964647E" w14:textId="77777777" w:rsidTr="00527D67">
        <w:trPr>
          <w:cantSplit/>
        </w:trPr>
        <w:tc>
          <w:tcPr>
            <w:tcW w:w="1806" w:type="dxa"/>
            <w:tcBorders>
              <w:bottom w:val="single" w:sz="12" w:space="0" w:color="auto"/>
            </w:tcBorders>
            <w:shd w:val="clear" w:color="auto" w:fill="auto"/>
          </w:tcPr>
          <w:p w14:paraId="5E3E2D98" w14:textId="77777777" w:rsidR="00527D67" w:rsidRPr="00B15AAC" w:rsidRDefault="00527D67" w:rsidP="00527D67">
            <w:pPr>
              <w:pStyle w:val="TableOfStatRules"/>
              <w:ind w:left="143" w:hanging="143"/>
              <w:rPr>
                <w:rFonts w:ascii="Times New Roman" w:hAnsi="Times New Roman"/>
                <w:sz w:val="16"/>
                <w:szCs w:val="16"/>
              </w:rPr>
            </w:pPr>
            <w:r w:rsidRPr="00B15AAC">
              <w:rPr>
                <w:rFonts w:ascii="Times New Roman" w:hAnsi="Times New Roman"/>
                <w:noProof/>
                <w:sz w:val="16"/>
                <w:szCs w:val="16"/>
              </w:rPr>
              <w:t>Autonomous Sanctions (</w:t>
            </w:r>
            <w:r>
              <w:rPr>
                <w:rFonts w:ascii="Times New Roman" w:hAnsi="Times New Roman"/>
                <w:noProof/>
                <w:sz w:val="16"/>
                <w:szCs w:val="16"/>
              </w:rPr>
              <w:t>Russia, Crimea and Sevastopol) Amendment Specification 2017</w:t>
            </w:r>
          </w:p>
        </w:tc>
        <w:tc>
          <w:tcPr>
            <w:tcW w:w="1806" w:type="dxa"/>
            <w:tcBorders>
              <w:bottom w:val="single" w:sz="12" w:space="0" w:color="auto"/>
            </w:tcBorders>
            <w:shd w:val="clear" w:color="auto" w:fill="auto"/>
          </w:tcPr>
          <w:p w14:paraId="1267FF75" w14:textId="77777777" w:rsidR="00527D67" w:rsidRPr="00B15AAC" w:rsidRDefault="00527D67" w:rsidP="00527D67">
            <w:pPr>
              <w:pStyle w:val="TableOfStatRules"/>
              <w:rPr>
                <w:rFonts w:ascii="Times New Roman" w:hAnsi="Times New Roman"/>
                <w:sz w:val="16"/>
                <w:szCs w:val="16"/>
              </w:rPr>
            </w:pPr>
            <w:r>
              <w:rPr>
                <w:rFonts w:ascii="Times New Roman" w:hAnsi="Times New Roman"/>
                <w:sz w:val="16"/>
                <w:szCs w:val="16"/>
              </w:rPr>
              <w:t>8 August 2017</w:t>
            </w:r>
            <w:r w:rsidRPr="00B15AAC">
              <w:rPr>
                <w:rFonts w:ascii="Times New Roman" w:hAnsi="Times New Roman"/>
                <w:sz w:val="16"/>
                <w:szCs w:val="16"/>
              </w:rPr>
              <w:t xml:space="preserve"> (</w:t>
            </w:r>
            <w:r>
              <w:rPr>
                <w:rFonts w:ascii="Times New Roman" w:hAnsi="Times New Roman"/>
                <w:bCs/>
                <w:sz w:val="16"/>
                <w:szCs w:val="16"/>
              </w:rPr>
              <w:t>F2017L01001</w:t>
            </w:r>
            <w:r w:rsidRPr="00B15AAC">
              <w:rPr>
                <w:rFonts w:ascii="Times New Roman" w:hAnsi="Times New Roman"/>
                <w:sz w:val="16"/>
                <w:szCs w:val="16"/>
              </w:rPr>
              <w:t>)</w:t>
            </w:r>
          </w:p>
        </w:tc>
        <w:tc>
          <w:tcPr>
            <w:tcW w:w="1806" w:type="dxa"/>
            <w:tcBorders>
              <w:bottom w:val="single" w:sz="12" w:space="0" w:color="auto"/>
            </w:tcBorders>
            <w:shd w:val="clear" w:color="auto" w:fill="auto"/>
          </w:tcPr>
          <w:p w14:paraId="3ABFD9CF" w14:textId="4CA32109" w:rsidR="00527D67" w:rsidRPr="00B15AAC" w:rsidRDefault="00527D67" w:rsidP="00527D67">
            <w:pPr>
              <w:pStyle w:val="TableOfStatRules"/>
              <w:rPr>
                <w:rFonts w:ascii="Times New Roman" w:hAnsi="Times New Roman"/>
                <w:sz w:val="16"/>
                <w:szCs w:val="16"/>
              </w:rPr>
            </w:pPr>
            <w:r>
              <w:rPr>
                <w:rFonts w:ascii="Times New Roman" w:hAnsi="Times New Roman"/>
                <w:sz w:val="16"/>
                <w:szCs w:val="16"/>
              </w:rPr>
              <w:t>9 August 2017</w:t>
            </w:r>
            <w:r w:rsidR="002F3E69">
              <w:rPr>
                <w:rFonts w:ascii="Times New Roman" w:hAnsi="Times New Roman"/>
                <w:sz w:val="16"/>
                <w:szCs w:val="16"/>
              </w:rPr>
              <w:t xml:space="preserve"> (s2</w:t>
            </w:r>
            <w:bookmarkStart w:id="6" w:name="_GoBack"/>
            <w:bookmarkEnd w:id="6"/>
            <w:r w:rsidR="002F3E69">
              <w:rPr>
                <w:rFonts w:ascii="Times New Roman" w:hAnsi="Times New Roman"/>
                <w:sz w:val="16"/>
                <w:szCs w:val="16"/>
              </w:rPr>
              <w:t>)</w:t>
            </w:r>
          </w:p>
        </w:tc>
        <w:tc>
          <w:tcPr>
            <w:tcW w:w="1806" w:type="dxa"/>
            <w:tcBorders>
              <w:bottom w:val="single" w:sz="12" w:space="0" w:color="auto"/>
            </w:tcBorders>
            <w:shd w:val="clear" w:color="auto" w:fill="auto"/>
          </w:tcPr>
          <w:p w14:paraId="6D13BDC7" w14:textId="77777777" w:rsidR="00527D67" w:rsidRPr="00E117A3" w:rsidRDefault="00256615" w:rsidP="00256615">
            <w:pPr>
              <w:pStyle w:val="ENoteTableText"/>
            </w:pPr>
            <w:r>
              <w:t>─</w:t>
            </w:r>
          </w:p>
        </w:tc>
      </w:tr>
    </w:tbl>
    <w:p w14:paraId="0B701084" w14:textId="77777777" w:rsidR="00307068" w:rsidRDefault="00307068" w:rsidP="00307068"/>
    <w:p w14:paraId="65364A27" w14:textId="77777777" w:rsidR="00307068" w:rsidRDefault="00307068" w:rsidP="00307068">
      <w:pPr>
        <w:pStyle w:val="ENotesHeading2"/>
        <w:pageBreakBefore/>
      </w:pPr>
      <w:r>
        <w:t>Endnote 4—Amendment history</w:t>
      </w:r>
    </w:p>
    <w:p w14:paraId="6EC7AED4" w14:textId="77777777"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14:paraId="1E12D84F" w14:textId="77777777" w:rsidTr="002F0D1F">
        <w:trPr>
          <w:cantSplit/>
          <w:tblHeader/>
        </w:trPr>
        <w:tc>
          <w:tcPr>
            <w:tcW w:w="2139" w:type="dxa"/>
            <w:tcBorders>
              <w:top w:val="single" w:sz="12" w:space="0" w:color="auto"/>
              <w:bottom w:val="single" w:sz="12" w:space="0" w:color="auto"/>
            </w:tcBorders>
            <w:shd w:val="clear" w:color="auto" w:fill="auto"/>
          </w:tcPr>
          <w:p w14:paraId="7D8AF419" w14:textId="77777777" w:rsidR="00307068" w:rsidRPr="00E117A3" w:rsidRDefault="00307068" w:rsidP="002F0D1F">
            <w:pPr>
              <w:pStyle w:val="ENoteTableHeading"/>
            </w:pPr>
            <w:r w:rsidRPr="00E117A3">
              <w:t>Provision affected</w:t>
            </w:r>
          </w:p>
        </w:tc>
        <w:tc>
          <w:tcPr>
            <w:tcW w:w="4943" w:type="dxa"/>
            <w:tcBorders>
              <w:top w:val="single" w:sz="12" w:space="0" w:color="auto"/>
              <w:bottom w:val="single" w:sz="12" w:space="0" w:color="auto"/>
            </w:tcBorders>
            <w:shd w:val="clear" w:color="auto" w:fill="auto"/>
          </w:tcPr>
          <w:p w14:paraId="56C3514D" w14:textId="77777777" w:rsidR="00307068" w:rsidRPr="00E117A3" w:rsidRDefault="00307068" w:rsidP="002F0D1F">
            <w:pPr>
              <w:pStyle w:val="ENoteTableHeading"/>
            </w:pPr>
            <w:r w:rsidRPr="00E117A3">
              <w:t>How affected</w:t>
            </w:r>
          </w:p>
        </w:tc>
      </w:tr>
      <w:tr w:rsidR="00307068" w:rsidRPr="00E117A3" w14:paraId="44ED23F0" w14:textId="77777777" w:rsidTr="002F0D1F">
        <w:trPr>
          <w:cantSplit/>
        </w:trPr>
        <w:tc>
          <w:tcPr>
            <w:tcW w:w="2139" w:type="dxa"/>
            <w:tcBorders>
              <w:top w:val="single" w:sz="12" w:space="0" w:color="auto"/>
            </w:tcBorders>
            <w:shd w:val="clear" w:color="auto" w:fill="auto"/>
          </w:tcPr>
          <w:p w14:paraId="5401004D" w14:textId="77777777" w:rsidR="00307068" w:rsidRPr="00E117A3" w:rsidRDefault="00527D67" w:rsidP="002F0D1F">
            <w:pPr>
              <w:pStyle w:val="ENoteTableText"/>
            </w:pPr>
            <w:r>
              <w:t>Sch 1</w:t>
            </w:r>
          </w:p>
        </w:tc>
        <w:tc>
          <w:tcPr>
            <w:tcW w:w="4943" w:type="dxa"/>
            <w:tcBorders>
              <w:top w:val="single" w:sz="12" w:space="0" w:color="auto"/>
            </w:tcBorders>
            <w:shd w:val="clear" w:color="auto" w:fill="auto"/>
          </w:tcPr>
          <w:p w14:paraId="45756D41" w14:textId="11C70A39" w:rsidR="00307068" w:rsidRPr="00E117A3" w:rsidRDefault="00FA0187" w:rsidP="002F0D1F">
            <w:pPr>
              <w:pStyle w:val="ENoteTableText"/>
            </w:pPr>
            <w:r>
              <w:t>r</w:t>
            </w:r>
            <w:r w:rsidR="00527D67">
              <w:t>s F2017L01001</w:t>
            </w:r>
          </w:p>
        </w:tc>
      </w:tr>
      <w:tr w:rsidR="00307068" w14:paraId="357D7C01" w14:textId="77777777" w:rsidTr="002F0D1F">
        <w:trPr>
          <w:cantSplit/>
        </w:trPr>
        <w:tc>
          <w:tcPr>
            <w:tcW w:w="2139" w:type="dxa"/>
            <w:tcBorders>
              <w:bottom w:val="single" w:sz="12" w:space="0" w:color="auto"/>
            </w:tcBorders>
            <w:shd w:val="clear" w:color="auto" w:fill="auto"/>
          </w:tcPr>
          <w:p w14:paraId="58889969" w14:textId="77777777" w:rsidR="00307068" w:rsidRPr="00E117A3" w:rsidRDefault="00307068" w:rsidP="002F0D1F">
            <w:pPr>
              <w:pStyle w:val="ENoteTableText"/>
            </w:pPr>
          </w:p>
        </w:tc>
        <w:tc>
          <w:tcPr>
            <w:tcW w:w="4943" w:type="dxa"/>
            <w:tcBorders>
              <w:bottom w:val="single" w:sz="12" w:space="0" w:color="auto"/>
            </w:tcBorders>
            <w:shd w:val="clear" w:color="auto" w:fill="auto"/>
          </w:tcPr>
          <w:p w14:paraId="0B722837" w14:textId="77777777" w:rsidR="00307068" w:rsidRPr="00E117A3" w:rsidRDefault="00307068" w:rsidP="002F0D1F">
            <w:pPr>
              <w:pStyle w:val="ENoteTableText"/>
            </w:pPr>
          </w:p>
        </w:tc>
      </w:tr>
    </w:tbl>
    <w:p w14:paraId="2A0B0AC8" w14:textId="77777777" w:rsidR="00307068" w:rsidRDefault="00307068" w:rsidP="00307068">
      <w:pPr>
        <w:pStyle w:val="Tabletext"/>
      </w:pPr>
    </w:p>
    <w:p w14:paraId="04A95B06" w14:textId="77777777" w:rsidR="00DF6D7F" w:rsidRDefault="00DF6D7F" w:rsidP="00307068">
      <w:pPr>
        <w:sectPr w:rsidR="00DF6D7F" w:rsidSect="002F0D1F">
          <w:headerReference w:type="even" r:id="rId24"/>
          <w:headerReference w:type="default" r:id="rId25"/>
          <w:footerReference w:type="even" r:id="rId26"/>
          <w:footerReference w:type="default" r:id="rId27"/>
          <w:pgSz w:w="11907" w:h="16839" w:code="9"/>
          <w:pgMar w:top="1440" w:right="1797" w:bottom="1440" w:left="1797" w:header="720" w:footer="709" w:gutter="0"/>
          <w:cols w:space="708"/>
          <w:docGrid w:linePitch="360"/>
        </w:sectPr>
      </w:pPr>
    </w:p>
    <w:p w14:paraId="7015A9C7" w14:textId="77777777" w:rsidR="00307068" w:rsidRPr="00152412" w:rsidRDefault="00307068" w:rsidP="00DF6D7F"/>
    <w:sectPr w:rsidR="00307068" w:rsidRPr="00152412" w:rsidSect="00DF6D7F">
      <w:footerReference w:type="even" r:id="rId28"/>
      <w:footerReference w:type="default" r:id="rId29"/>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ACFE" w14:textId="77777777" w:rsidR="006807A4" w:rsidRDefault="006807A4" w:rsidP="008E17F3">
      <w:pPr>
        <w:spacing w:line="240" w:lineRule="auto"/>
      </w:pPr>
      <w:r>
        <w:separator/>
      </w:r>
    </w:p>
  </w:endnote>
  <w:endnote w:type="continuationSeparator" w:id="0">
    <w:p w14:paraId="086D6198" w14:textId="77777777" w:rsidR="006807A4" w:rsidRDefault="006807A4"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5514" w14:textId="77777777" w:rsidR="006807A4" w:rsidRDefault="006807A4" w:rsidP="002F0D1F">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763F" w14:textId="77777777" w:rsidR="006807A4" w:rsidRDefault="006807A4"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76BA" w14:textId="77777777" w:rsidR="006807A4" w:rsidRPr="00E33C1C" w:rsidRDefault="006807A4" w:rsidP="00F85C9A">
    <w:pPr>
      <w:pBdr>
        <w:top w:val="single" w:sz="6" w:space="1" w:color="auto"/>
      </w:pBdr>
      <w:spacing w:before="120" w:line="0" w:lineRule="atLeast"/>
      <w:rPr>
        <w:sz w:val="16"/>
        <w:szCs w:val="16"/>
      </w:rPr>
    </w:pPr>
  </w:p>
  <w:p w14:paraId="6AFB7132" w14:textId="77777777" w:rsidR="006807A4" w:rsidRPr="00F85C9A" w:rsidRDefault="006807A4" w:rsidP="00F8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1C3B" w14:textId="77777777" w:rsidR="006807A4" w:rsidRDefault="006807A4" w:rsidP="002F0D1F">
    <w:pPr>
      <w:pStyle w:val="Footer"/>
      <w:spacing w:before="120"/>
    </w:pPr>
    <w:r w:rsidRPr="00CB7761">
      <w:t>Prepared by</w:t>
    </w:r>
    <w:r>
      <w:t xml:space="preserve"> Department of Foreign Affairs and Trade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BB35" w14:textId="77777777" w:rsidR="006807A4" w:rsidRPr="00E33C1C" w:rsidRDefault="006807A4" w:rsidP="002F0D1F">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6807A4" w14:paraId="7B1E34BD" w14:textId="77777777" w:rsidTr="002F0D1F">
      <w:tc>
        <w:tcPr>
          <w:tcW w:w="709" w:type="dxa"/>
          <w:tcBorders>
            <w:top w:val="nil"/>
            <w:left w:val="nil"/>
            <w:bottom w:val="nil"/>
            <w:right w:val="nil"/>
          </w:tcBorders>
        </w:tcPr>
        <w:p w14:paraId="78BC9EF7" w14:textId="77777777" w:rsidR="006807A4" w:rsidRDefault="006807A4" w:rsidP="002F0D1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14:paraId="772B6B34" w14:textId="77777777" w:rsidR="006807A4" w:rsidRDefault="006807A4" w:rsidP="002F0D1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57BCA54C" w14:textId="77777777" w:rsidR="006807A4" w:rsidRDefault="006807A4" w:rsidP="002F0D1F">
          <w:pPr>
            <w:spacing w:line="0" w:lineRule="atLeast"/>
            <w:jc w:val="right"/>
            <w:rPr>
              <w:sz w:val="18"/>
            </w:rPr>
          </w:pPr>
        </w:p>
      </w:tc>
    </w:tr>
    <w:tr w:rsidR="006807A4" w14:paraId="5EB9AB21"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0DA3896" w14:textId="77777777" w:rsidR="006807A4" w:rsidRDefault="006807A4" w:rsidP="002F0D1F">
          <w:pPr>
            <w:jc w:val="right"/>
            <w:rPr>
              <w:sz w:val="18"/>
            </w:rPr>
          </w:pPr>
          <w:r>
            <w:rPr>
              <w:i/>
              <w:noProof/>
              <w:sz w:val="18"/>
            </w:rPr>
            <w:t>S16MD235.v06.docx</w:t>
          </w:r>
          <w:r w:rsidRPr="00ED79B6">
            <w:rPr>
              <w:i/>
              <w:sz w:val="18"/>
            </w:rPr>
            <w:t xml:space="preserve"> </w:t>
          </w:r>
          <w:r>
            <w:rPr>
              <w:i/>
              <w:noProof/>
              <w:sz w:val="18"/>
            </w:rPr>
            <w:t>18/7/2016 12:36 PM</w:t>
          </w:r>
        </w:p>
      </w:tc>
    </w:tr>
  </w:tbl>
  <w:p w14:paraId="13E70C9F" w14:textId="77777777" w:rsidR="006807A4" w:rsidRPr="00ED79B6" w:rsidRDefault="006807A4" w:rsidP="002F0D1F">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FE05" w14:textId="77777777" w:rsidR="006807A4" w:rsidRPr="00E33C1C" w:rsidRDefault="006807A4" w:rsidP="002F0D1F">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6807A4" w14:paraId="358354E6" w14:textId="77777777" w:rsidTr="002F0D1F">
      <w:tc>
        <w:tcPr>
          <w:tcW w:w="1383" w:type="dxa"/>
          <w:tcBorders>
            <w:top w:val="nil"/>
            <w:left w:val="nil"/>
            <w:bottom w:val="nil"/>
            <w:right w:val="nil"/>
          </w:tcBorders>
        </w:tcPr>
        <w:p w14:paraId="6D52BD30" w14:textId="77777777" w:rsidR="006807A4" w:rsidRDefault="006807A4" w:rsidP="002F0D1F">
          <w:pPr>
            <w:spacing w:line="0" w:lineRule="atLeast"/>
            <w:rPr>
              <w:sz w:val="18"/>
            </w:rPr>
          </w:pPr>
        </w:p>
      </w:tc>
      <w:tc>
        <w:tcPr>
          <w:tcW w:w="6380" w:type="dxa"/>
          <w:gridSpan w:val="3"/>
          <w:tcBorders>
            <w:top w:val="nil"/>
            <w:left w:val="nil"/>
            <w:bottom w:val="nil"/>
            <w:right w:val="nil"/>
          </w:tcBorders>
        </w:tcPr>
        <w:p w14:paraId="1A30BD32" w14:textId="77777777" w:rsidR="006807A4" w:rsidRPr="002F0D1F" w:rsidRDefault="006807A4" w:rsidP="002F0D1F">
          <w:pPr>
            <w:spacing w:line="0" w:lineRule="atLeast"/>
            <w:jc w:val="center"/>
            <w:rPr>
              <w:i/>
            </w:rPr>
          </w:pPr>
          <w:r>
            <w:rPr>
              <w:i/>
            </w:rPr>
            <w:t>Autonomous Sanctions (Russia, Crimea and Sevastopol) Specification 2015</w:t>
          </w:r>
        </w:p>
        <w:p w14:paraId="5AD6EA39" w14:textId="77777777" w:rsidR="006807A4" w:rsidRPr="00910EED" w:rsidRDefault="006807A4" w:rsidP="002F0D1F">
          <w:pPr>
            <w:spacing w:line="0" w:lineRule="atLeast"/>
            <w:jc w:val="center"/>
            <w:rPr>
              <w:i/>
              <w:sz w:val="18"/>
            </w:rPr>
          </w:pPr>
        </w:p>
      </w:tc>
      <w:tc>
        <w:tcPr>
          <w:tcW w:w="709" w:type="dxa"/>
          <w:gridSpan w:val="2"/>
          <w:tcBorders>
            <w:top w:val="nil"/>
            <w:left w:val="nil"/>
            <w:bottom w:val="nil"/>
            <w:right w:val="nil"/>
          </w:tcBorders>
        </w:tcPr>
        <w:p w14:paraId="01E47C5B" w14:textId="5C8712B6" w:rsidR="006807A4" w:rsidRDefault="006807A4" w:rsidP="002F0D1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3E69">
            <w:rPr>
              <w:i/>
              <w:noProof/>
              <w:sz w:val="18"/>
            </w:rPr>
            <w:t>18</w:t>
          </w:r>
          <w:r w:rsidRPr="00ED79B6">
            <w:rPr>
              <w:i/>
              <w:sz w:val="18"/>
            </w:rPr>
            <w:fldChar w:fldCharType="end"/>
          </w:r>
        </w:p>
      </w:tc>
    </w:tr>
    <w:tr w:rsidR="006807A4" w:rsidRPr="00130F37" w14:paraId="22F4BED3"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0A5CCAFC" w14:textId="77777777" w:rsidR="006807A4" w:rsidRPr="00130F37" w:rsidRDefault="006807A4" w:rsidP="002F0D1F">
          <w:pPr>
            <w:spacing w:before="120"/>
            <w:rPr>
              <w:sz w:val="16"/>
              <w:szCs w:val="16"/>
            </w:rPr>
          </w:pPr>
          <w:r w:rsidRPr="00130F37">
            <w:rPr>
              <w:sz w:val="16"/>
              <w:szCs w:val="16"/>
            </w:rPr>
            <w:t xml:space="preserve">Compilation No. </w:t>
          </w:r>
          <w:r>
            <w:rPr>
              <w:sz w:val="16"/>
              <w:szCs w:val="16"/>
            </w:rPr>
            <w:t>1</w:t>
          </w:r>
        </w:p>
      </w:tc>
      <w:tc>
        <w:tcPr>
          <w:tcW w:w="2920" w:type="dxa"/>
        </w:tcPr>
        <w:p w14:paraId="24E3DE58" w14:textId="77777777" w:rsidR="006807A4" w:rsidRPr="00130F37" w:rsidRDefault="006807A4" w:rsidP="002F0D1F">
          <w:pPr>
            <w:spacing w:before="120"/>
            <w:jc w:val="center"/>
            <w:rPr>
              <w:sz w:val="16"/>
              <w:szCs w:val="16"/>
            </w:rPr>
          </w:pPr>
        </w:p>
      </w:tc>
      <w:tc>
        <w:tcPr>
          <w:tcW w:w="3220" w:type="dxa"/>
          <w:gridSpan w:val="2"/>
        </w:tcPr>
        <w:p w14:paraId="54D5A3AB" w14:textId="67B608BB" w:rsidR="006807A4" w:rsidRPr="00130F37" w:rsidRDefault="006807A4" w:rsidP="00D04620">
          <w:pPr>
            <w:spacing w:before="120"/>
            <w:jc w:val="right"/>
            <w:rPr>
              <w:sz w:val="16"/>
              <w:szCs w:val="16"/>
            </w:rPr>
          </w:pPr>
          <w:r w:rsidRPr="00130F37">
            <w:rPr>
              <w:sz w:val="16"/>
              <w:szCs w:val="16"/>
            </w:rPr>
            <w:t xml:space="preserve">Compilation date: </w:t>
          </w:r>
          <w:r w:rsidR="00D04620">
            <w:rPr>
              <w:sz w:val="16"/>
              <w:szCs w:val="16"/>
            </w:rPr>
            <w:t>09/08/20</w:t>
          </w:r>
          <w:r>
            <w:rPr>
              <w:sz w:val="16"/>
              <w:szCs w:val="16"/>
            </w:rPr>
            <w:t>17</w:t>
          </w:r>
        </w:p>
      </w:tc>
    </w:tr>
    <w:tr w:rsidR="006807A4" w14:paraId="7505A1CB"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14:paraId="2249671E" w14:textId="77777777" w:rsidR="006807A4" w:rsidRDefault="006807A4" w:rsidP="002F0D1F">
          <w:pPr>
            <w:rPr>
              <w:sz w:val="18"/>
            </w:rPr>
          </w:pPr>
        </w:p>
      </w:tc>
    </w:tr>
  </w:tbl>
  <w:p w14:paraId="741CD5EA" w14:textId="77777777" w:rsidR="006807A4" w:rsidRPr="00ED79B6" w:rsidRDefault="006807A4" w:rsidP="002F0D1F">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B9AD" w14:textId="77777777" w:rsidR="006807A4" w:rsidRPr="00E33C1C" w:rsidRDefault="006807A4" w:rsidP="002F0D1F">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6807A4" w14:paraId="5B2195E4" w14:textId="77777777" w:rsidTr="002F0D1F">
      <w:tc>
        <w:tcPr>
          <w:tcW w:w="709" w:type="dxa"/>
          <w:tcBorders>
            <w:top w:val="nil"/>
            <w:left w:val="nil"/>
            <w:bottom w:val="nil"/>
            <w:right w:val="nil"/>
          </w:tcBorders>
        </w:tcPr>
        <w:p w14:paraId="2D950D5F" w14:textId="77777777" w:rsidR="006807A4" w:rsidRDefault="006807A4" w:rsidP="002F0D1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14:paraId="4A2EC217" w14:textId="77777777" w:rsidR="006807A4" w:rsidRDefault="006807A4" w:rsidP="002F0D1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7ED8B841" w14:textId="77777777" w:rsidR="006807A4" w:rsidRDefault="006807A4" w:rsidP="002F0D1F">
          <w:pPr>
            <w:spacing w:line="0" w:lineRule="atLeast"/>
            <w:jc w:val="right"/>
            <w:rPr>
              <w:sz w:val="18"/>
            </w:rPr>
          </w:pPr>
        </w:p>
      </w:tc>
    </w:tr>
    <w:tr w:rsidR="006807A4" w14:paraId="7903E4DC"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2802478" w14:textId="77777777" w:rsidR="006807A4" w:rsidRDefault="006807A4" w:rsidP="002F0D1F">
          <w:pPr>
            <w:jc w:val="right"/>
            <w:rPr>
              <w:sz w:val="18"/>
            </w:rPr>
          </w:pPr>
          <w:r>
            <w:rPr>
              <w:i/>
              <w:noProof/>
              <w:sz w:val="18"/>
            </w:rPr>
            <w:t>S16MD235.v06.docx</w:t>
          </w:r>
          <w:r w:rsidRPr="00ED79B6">
            <w:rPr>
              <w:i/>
              <w:sz w:val="18"/>
            </w:rPr>
            <w:t xml:space="preserve"> </w:t>
          </w:r>
          <w:r>
            <w:rPr>
              <w:i/>
              <w:noProof/>
              <w:sz w:val="18"/>
            </w:rPr>
            <w:t>18/7/2016 12:36 PM</w:t>
          </w:r>
        </w:p>
      </w:tc>
    </w:tr>
  </w:tbl>
  <w:p w14:paraId="256FC0E3" w14:textId="77777777" w:rsidR="006807A4" w:rsidRPr="00ED79B6" w:rsidRDefault="006807A4" w:rsidP="002F0D1F">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D383" w14:textId="77777777" w:rsidR="006807A4" w:rsidRPr="00E33C1C" w:rsidRDefault="006807A4" w:rsidP="002F0D1F">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6807A4" w14:paraId="06C61A13" w14:textId="77777777" w:rsidTr="002F0D1F">
      <w:trPr>
        <w:gridAfter w:val="1"/>
        <w:wAfter w:w="283" w:type="dxa"/>
      </w:trPr>
      <w:tc>
        <w:tcPr>
          <w:tcW w:w="709" w:type="dxa"/>
          <w:tcBorders>
            <w:top w:val="nil"/>
            <w:left w:val="nil"/>
            <w:bottom w:val="nil"/>
            <w:right w:val="nil"/>
          </w:tcBorders>
        </w:tcPr>
        <w:p w14:paraId="5E8CFFCF" w14:textId="77777777" w:rsidR="006807A4" w:rsidRDefault="006807A4" w:rsidP="002F0D1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gridSpan w:val="3"/>
          <w:tcBorders>
            <w:top w:val="nil"/>
            <w:left w:val="nil"/>
            <w:bottom w:val="nil"/>
            <w:right w:val="nil"/>
          </w:tcBorders>
        </w:tcPr>
        <w:p w14:paraId="623EA361" w14:textId="77777777" w:rsidR="006807A4" w:rsidRPr="00910EED" w:rsidRDefault="006807A4" w:rsidP="002F0D1F">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14:paraId="180EB1C2" w14:textId="77777777" w:rsidR="006807A4" w:rsidRDefault="006807A4" w:rsidP="002F0D1F">
          <w:pPr>
            <w:spacing w:line="0" w:lineRule="atLeast"/>
            <w:jc w:val="right"/>
            <w:rPr>
              <w:sz w:val="18"/>
            </w:rPr>
          </w:pPr>
        </w:p>
      </w:tc>
    </w:tr>
    <w:tr w:rsidR="006807A4" w14:paraId="3784DE11"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14:paraId="78E30006" w14:textId="77777777" w:rsidR="006807A4" w:rsidRDefault="006807A4" w:rsidP="002F0D1F">
          <w:pPr>
            <w:jc w:val="right"/>
            <w:rPr>
              <w:sz w:val="18"/>
            </w:rPr>
          </w:pPr>
        </w:p>
      </w:tc>
    </w:tr>
    <w:tr w:rsidR="006807A4" w:rsidRPr="00130F37" w14:paraId="3A0E307D"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7F47FDA0" w14:textId="77777777" w:rsidR="006807A4" w:rsidRPr="00130F37" w:rsidRDefault="006807A4" w:rsidP="002F0D1F">
          <w:pPr>
            <w:spacing w:before="120"/>
            <w:rPr>
              <w:sz w:val="16"/>
              <w:szCs w:val="16"/>
            </w:rPr>
          </w:pPr>
          <w:r w:rsidRPr="00130F37">
            <w:rPr>
              <w:sz w:val="16"/>
              <w:szCs w:val="16"/>
            </w:rPr>
            <w:t xml:space="preserve">Compilation No. </w:t>
          </w:r>
          <w:r>
            <w:rPr>
              <w:sz w:val="16"/>
              <w:szCs w:val="16"/>
            </w:rPr>
            <w:t>XX</w:t>
          </w:r>
        </w:p>
      </w:tc>
      <w:tc>
        <w:tcPr>
          <w:tcW w:w="2920" w:type="dxa"/>
        </w:tcPr>
        <w:p w14:paraId="07D9DFF6" w14:textId="77777777" w:rsidR="006807A4" w:rsidRPr="00130F37" w:rsidRDefault="006807A4" w:rsidP="002F0D1F">
          <w:pPr>
            <w:spacing w:before="120"/>
            <w:jc w:val="center"/>
            <w:rPr>
              <w:sz w:val="16"/>
              <w:szCs w:val="16"/>
            </w:rPr>
          </w:pPr>
        </w:p>
      </w:tc>
      <w:tc>
        <w:tcPr>
          <w:tcW w:w="3645" w:type="dxa"/>
          <w:gridSpan w:val="3"/>
        </w:tcPr>
        <w:p w14:paraId="4C718528" w14:textId="77777777" w:rsidR="006807A4" w:rsidRPr="00130F37" w:rsidRDefault="006807A4" w:rsidP="002F0D1F">
          <w:pPr>
            <w:spacing w:before="120"/>
            <w:jc w:val="right"/>
            <w:rPr>
              <w:sz w:val="16"/>
              <w:szCs w:val="16"/>
            </w:rPr>
          </w:pPr>
          <w:r w:rsidRPr="00130F37">
            <w:rPr>
              <w:sz w:val="16"/>
              <w:szCs w:val="16"/>
            </w:rPr>
            <w:t xml:space="preserve">Compilation date: </w:t>
          </w:r>
          <w:r>
            <w:rPr>
              <w:sz w:val="16"/>
              <w:szCs w:val="16"/>
            </w:rPr>
            <w:t>dd/mm/yyyy</w:t>
          </w:r>
        </w:p>
      </w:tc>
    </w:tr>
  </w:tbl>
  <w:p w14:paraId="4D6706E6" w14:textId="77777777" w:rsidR="006807A4" w:rsidRPr="00ED79B6" w:rsidRDefault="006807A4" w:rsidP="002F0D1F">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05B8" w14:textId="77777777" w:rsidR="006807A4" w:rsidRPr="00E33C1C" w:rsidRDefault="006807A4" w:rsidP="002F0D1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62"/>
      <w:gridCol w:w="795"/>
      <w:gridCol w:w="2860"/>
      <w:gridCol w:w="2594"/>
      <w:gridCol w:w="702"/>
    </w:tblGrid>
    <w:tr w:rsidR="006807A4" w14:paraId="3D31EEC4" w14:textId="77777777" w:rsidTr="002F0D1F">
      <w:tc>
        <w:tcPr>
          <w:tcW w:w="1384" w:type="dxa"/>
          <w:tcBorders>
            <w:top w:val="nil"/>
            <w:left w:val="nil"/>
            <w:bottom w:val="nil"/>
            <w:right w:val="nil"/>
          </w:tcBorders>
        </w:tcPr>
        <w:p w14:paraId="71993A4F" w14:textId="77777777" w:rsidR="006807A4" w:rsidRDefault="006807A4" w:rsidP="002F0D1F">
          <w:pPr>
            <w:spacing w:line="0" w:lineRule="atLeast"/>
            <w:rPr>
              <w:sz w:val="18"/>
            </w:rPr>
          </w:pPr>
        </w:p>
      </w:tc>
      <w:tc>
        <w:tcPr>
          <w:tcW w:w="6379" w:type="dxa"/>
          <w:gridSpan w:val="3"/>
          <w:tcBorders>
            <w:top w:val="nil"/>
            <w:left w:val="nil"/>
            <w:bottom w:val="nil"/>
            <w:right w:val="nil"/>
          </w:tcBorders>
        </w:tcPr>
        <w:p w14:paraId="1E5EDA11" w14:textId="77777777" w:rsidR="006807A4" w:rsidRPr="00910EED" w:rsidRDefault="006807A4" w:rsidP="002F0D1F">
          <w:pPr>
            <w:spacing w:line="0" w:lineRule="atLeast"/>
            <w:jc w:val="center"/>
            <w:rPr>
              <w:i/>
              <w:sz w:val="18"/>
            </w:rPr>
          </w:pPr>
          <w:r>
            <w:rPr>
              <w:i/>
            </w:rPr>
            <w:t>Autonomous Sanctions (Russia, Crimea and Sevastopol) Specification 2015</w:t>
          </w:r>
        </w:p>
      </w:tc>
      <w:tc>
        <w:tcPr>
          <w:tcW w:w="709" w:type="dxa"/>
          <w:tcBorders>
            <w:top w:val="nil"/>
            <w:left w:val="nil"/>
            <w:bottom w:val="nil"/>
            <w:right w:val="nil"/>
          </w:tcBorders>
        </w:tcPr>
        <w:p w14:paraId="37E09146" w14:textId="3E19F3DF" w:rsidR="006807A4" w:rsidRDefault="006807A4" w:rsidP="002F0D1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3E69">
            <w:rPr>
              <w:i/>
              <w:noProof/>
              <w:sz w:val="18"/>
            </w:rPr>
            <w:t>21</w:t>
          </w:r>
          <w:r w:rsidRPr="00ED79B6">
            <w:rPr>
              <w:i/>
              <w:sz w:val="18"/>
            </w:rPr>
            <w:fldChar w:fldCharType="end"/>
          </w:r>
        </w:p>
      </w:tc>
    </w:tr>
    <w:tr w:rsidR="006807A4" w14:paraId="36CB216E"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5"/>
        </w:tcPr>
        <w:p w14:paraId="3FA1A1DB" w14:textId="77777777" w:rsidR="006807A4" w:rsidRDefault="006807A4" w:rsidP="002F0D1F">
          <w:pPr>
            <w:rPr>
              <w:sz w:val="18"/>
            </w:rPr>
          </w:pPr>
        </w:p>
      </w:tc>
    </w:tr>
    <w:tr w:rsidR="006807A4" w:rsidRPr="00130F37" w14:paraId="00C316A9" w14:textId="77777777" w:rsidTr="002F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29CE4EC1" w14:textId="77777777" w:rsidR="006807A4" w:rsidRPr="00130F37" w:rsidRDefault="006807A4" w:rsidP="002F0D1F">
          <w:pPr>
            <w:spacing w:before="120"/>
            <w:rPr>
              <w:sz w:val="16"/>
              <w:szCs w:val="16"/>
            </w:rPr>
          </w:pPr>
          <w:r w:rsidRPr="00130F37">
            <w:rPr>
              <w:sz w:val="16"/>
              <w:szCs w:val="16"/>
            </w:rPr>
            <w:t xml:space="preserve">Compilation No. </w:t>
          </w:r>
          <w:r>
            <w:rPr>
              <w:sz w:val="16"/>
              <w:szCs w:val="16"/>
            </w:rPr>
            <w:t>1</w:t>
          </w:r>
        </w:p>
      </w:tc>
      <w:tc>
        <w:tcPr>
          <w:tcW w:w="2920" w:type="dxa"/>
        </w:tcPr>
        <w:p w14:paraId="6AB01B20" w14:textId="77777777" w:rsidR="006807A4" w:rsidRPr="00130F37" w:rsidRDefault="006807A4" w:rsidP="002F0D1F">
          <w:pPr>
            <w:spacing w:before="120"/>
            <w:jc w:val="center"/>
            <w:rPr>
              <w:sz w:val="16"/>
              <w:szCs w:val="16"/>
            </w:rPr>
          </w:pPr>
        </w:p>
      </w:tc>
      <w:tc>
        <w:tcPr>
          <w:tcW w:w="3362" w:type="dxa"/>
          <w:gridSpan w:val="2"/>
        </w:tcPr>
        <w:p w14:paraId="010D92BD" w14:textId="77777777" w:rsidR="006807A4" w:rsidRPr="00130F37" w:rsidRDefault="006807A4" w:rsidP="00AF76A4">
          <w:pPr>
            <w:spacing w:before="120"/>
            <w:jc w:val="right"/>
            <w:rPr>
              <w:sz w:val="16"/>
              <w:szCs w:val="16"/>
            </w:rPr>
          </w:pPr>
          <w:r w:rsidRPr="00130F37">
            <w:rPr>
              <w:sz w:val="16"/>
              <w:szCs w:val="16"/>
            </w:rPr>
            <w:t xml:space="preserve">Compilation date: </w:t>
          </w:r>
          <w:r w:rsidR="00AF76A4">
            <w:rPr>
              <w:sz w:val="16"/>
              <w:szCs w:val="16"/>
            </w:rPr>
            <w:t>09/08/</w:t>
          </w:r>
          <w:r>
            <w:rPr>
              <w:sz w:val="16"/>
              <w:szCs w:val="16"/>
            </w:rPr>
            <w:t>2017</w:t>
          </w:r>
        </w:p>
      </w:tc>
    </w:tr>
  </w:tbl>
  <w:p w14:paraId="5748F523" w14:textId="77777777" w:rsidR="006807A4" w:rsidRPr="00ED79B6" w:rsidRDefault="006807A4" w:rsidP="002F0D1F">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4B1B" w14:textId="77777777" w:rsidR="006807A4" w:rsidRDefault="006807A4"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3373A" w14:textId="77777777" w:rsidR="006807A4" w:rsidRDefault="006807A4" w:rsidP="008E1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6772" w14:textId="77777777" w:rsidR="006807A4" w:rsidRDefault="006807A4" w:rsidP="008E17F3">
      <w:pPr>
        <w:spacing w:line="240" w:lineRule="auto"/>
      </w:pPr>
      <w:r>
        <w:separator/>
      </w:r>
    </w:p>
  </w:footnote>
  <w:footnote w:type="continuationSeparator" w:id="0">
    <w:p w14:paraId="36AEA8F9" w14:textId="77777777" w:rsidR="006807A4" w:rsidRDefault="006807A4"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A147" w14:textId="77777777" w:rsidR="006807A4" w:rsidRDefault="006807A4" w:rsidP="002F0D1F">
    <w:pPr>
      <w:pStyle w:val="Header"/>
      <w:pBdr>
        <w:bottom w:val="single" w:sz="4" w:space="1" w:color="auto"/>
      </w:pBdr>
      <w:tabs>
        <w:tab w:val="clear" w:pos="4150"/>
        <w:tab w:val="clear" w:pos="8307"/>
      </w:tabs>
    </w:pPr>
  </w:p>
  <w:p w14:paraId="0B27214C" w14:textId="77777777" w:rsidR="006807A4" w:rsidRDefault="006807A4" w:rsidP="002F0D1F">
    <w:pPr>
      <w:pStyle w:val="Header"/>
      <w:pBdr>
        <w:bottom w:val="single" w:sz="4" w:space="1" w:color="auto"/>
      </w:pBdr>
      <w:tabs>
        <w:tab w:val="clear" w:pos="4150"/>
        <w:tab w:val="clear" w:pos="8307"/>
      </w:tabs>
    </w:pPr>
  </w:p>
  <w:p w14:paraId="773527DD" w14:textId="77777777" w:rsidR="006807A4" w:rsidRPr="005F1388" w:rsidRDefault="006807A4" w:rsidP="002F0D1F">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F3AD" w14:textId="77777777" w:rsidR="006807A4" w:rsidRPr="00C4473E" w:rsidRDefault="006807A4" w:rsidP="002F0D1F">
    <w:pPr>
      <w:rPr>
        <w:sz w:val="26"/>
        <w:szCs w:val="26"/>
      </w:rPr>
    </w:pPr>
  </w:p>
  <w:p w14:paraId="18391209" w14:textId="77777777" w:rsidR="006807A4" w:rsidRPr="00965EE7" w:rsidRDefault="006807A4" w:rsidP="002F0D1F">
    <w:pPr>
      <w:rPr>
        <w:b/>
        <w:sz w:val="20"/>
      </w:rPr>
    </w:pPr>
    <w:r w:rsidRPr="00965EE7">
      <w:rPr>
        <w:b/>
        <w:sz w:val="20"/>
      </w:rPr>
      <w:t>Endnotes</w:t>
    </w:r>
  </w:p>
  <w:p w14:paraId="6075A31B" w14:textId="77777777" w:rsidR="006807A4" w:rsidRPr="007A1328" w:rsidRDefault="006807A4" w:rsidP="002F0D1F">
    <w:pPr>
      <w:rPr>
        <w:sz w:val="20"/>
      </w:rPr>
    </w:pPr>
  </w:p>
  <w:p w14:paraId="1BFF39B9" w14:textId="77777777" w:rsidR="006807A4" w:rsidRPr="007A1328" w:rsidRDefault="006807A4" w:rsidP="002F0D1F">
    <w:pPr>
      <w:rPr>
        <w:b/>
        <w:sz w:val="24"/>
      </w:rPr>
    </w:pPr>
  </w:p>
  <w:p w14:paraId="29562BCD" w14:textId="77777777" w:rsidR="006807A4" w:rsidRPr="00C4473E" w:rsidRDefault="006807A4" w:rsidP="002F0D1F">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0985" w14:textId="77777777" w:rsidR="006807A4" w:rsidRPr="00C4473E" w:rsidRDefault="006807A4" w:rsidP="002F0D1F">
    <w:pPr>
      <w:jc w:val="right"/>
      <w:rPr>
        <w:sz w:val="26"/>
        <w:szCs w:val="26"/>
      </w:rPr>
    </w:pPr>
  </w:p>
  <w:p w14:paraId="23A7E765" w14:textId="77777777" w:rsidR="006807A4" w:rsidRPr="00965EE7" w:rsidRDefault="006807A4" w:rsidP="002F0D1F">
    <w:pPr>
      <w:jc w:val="right"/>
      <w:rPr>
        <w:b/>
        <w:sz w:val="20"/>
      </w:rPr>
    </w:pPr>
    <w:r w:rsidRPr="00965EE7">
      <w:rPr>
        <w:b/>
        <w:sz w:val="20"/>
      </w:rPr>
      <w:t>Endnotes</w:t>
    </w:r>
  </w:p>
  <w:p w14:paraId="7B64CA61" w14:textId="77777777" w:rsidR="006807A4" w:rsidRPr="007A1328" w:rsidRDefault="006807A4" w:rsidP="002F0D1F">
    <w:pPr>
      <w:jc w:val="right"/>
      <w:rPr>
        <w:sz w:val="20"/>
      </w:rPr>
    </w:pPr>
  </w:p>
  <w:p w14:paraId="64B4F062" w14:textId="77777777" w:rsidR="006807A4" w:rsidRPr="007A1328" w:rsidRDefault="006807A4" w:rsidP="002F0D1F">
    <w:pPr>
      <w:jc w:val="right"/>
      <w:rPr>
        <w:b/>
        <w:sz w:val="24"/>
      </w:rPr>
    </w:pPr>
  </w:p>
  <w:p w14:paraId="0C76D744" w14:textId="057BE366" w:rsidR="006807A4" w:rsidRPr="00C4473E" w:rsidRDefault="006807A4" w:rsidP="002F0D1F">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F3E69">
      <w:rPr>
        <w:noProof/>
        <w:szCs w:val="22"/>
      </w:rPr>
      <w:t>Endnote 3—Legislation history</w:t>
    </w:r>
    <w:r w:rsidRPr="00C4473E">
      <w:rPr>
        <w:szCs w:val="22"/>
      </w:rPr>
      <w:fldChar w:fldCharType="end"/>
    </w:r>
  </w:p>
  <w:p w14:paraId="462D0240" w14:textId="77777777" w:rsidR="006807A4" w:rsidRDefault="006807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C36F" w14:textId="77777777" w:rsidR="006807A4" w:rsidRPr="00ED79B6" w:rsidRDefault="006807A4" w:rsidP="00F85C9A">
    <w:pPr>
      <w:pBdr>
        <w:bottom w:val="single" w:sz="12" w:space="1" w:color="auto"/>
      </w:pBdr>
      <w:spacing w:before="1000" w:line="240" w:lineRule="auto"/>
    </w:pPr>
  </w:p>
  <w:p w14:paraId="1EC2454E" w14:textId="77777777" w:rsidR="006807A4" w:rsidRPr="00F85C9A" w:rsidRDefault="006807A4"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FF13" w14:textId="77777777" w:rsidR="006807A4" w:rsidRPr="005F1388" w:rsidRDefault="006807A4" w:rsidP="002F0D1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52BA" w14:textId="77777777" w:rsidR="006807A4" w:rsidRPr="00ED79B6" w:rsidRDefault="006807A4" w:rsidP="002F0D1F">
    <w:pPr>
      <w:pBdr>
        <w:bottom w:val="single" w:sz="12"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DF92" w14:textId="77777777" w:rsidR="006807A4" w:rsidRPr="00ED79B6" w:rsidRDefault="006807A4" w:rsidP="002F0D1F">
    <w:pPr>
      <w:pBdr>
        <w:bottom w:val="single" w:sz="12"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AA61" w14:textId="77777777" w:rsidR="006807A4" w:rsidRPr="00ED79B6" w:rsidRDefault="006807A4" w:rsidP="002F0D1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4C74" w14:textId="77777777" w:rsidR="006807A4" w:rsidRPr="00ED79B6" w:rsidRDefault="006807A4" w:rsidP="002F0D1F">
    <w:pPr>
      <w:pBdr>
        <w:bottom w:val="single" w:sz="12" w:space="1" w:color="auto"/>
      </w:pBdr>
      <w:spacing w:before="100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AB05" w14:textId="77777777" w:rsidR="006807A4" w:rsidRPr="00ED79B6" w:rsidRDefault="006807A4" w:rsidP="00256615">
    <w:pPr>
      <w:pBdr>
        <w:bottom w:val="single" w:sz="12" w:space="1" w:color="auto"/>
      </w:pBdr>
      <w:tabs>
        <w:tab w:val="left" w:pos="5415"/>
      </w:tabs>
      <w:spacing w:before="1000" w:line="240" w:lineRule="auto"/>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4646" w14:textId="77777777" w:rsidR="006807A4" w:rsidRPr="00ED79B6" w:rsidRDefault="006807A4" w:rsidP="002F0D1F">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02B13"/>
    <w:multiLevelType w:val="hybridMultilevel"/>
    <w:tmpl w:val="B8567434"/>
    <w:lvl w:ilvl="0" w:tplc="D706AAF2">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510D7"/>
    <w:multiLevelType w:val="hybridMultilevel"/>
    <w:tmpl w:val="CC0ED2E0"/>
    <w:lvl w:ilvl="0" w:tplc="B71A042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F7C0DE9"/>
    <w:multiLevelType w:val="hybridMultilevel"/>
    <w:tmpl w:val="349E0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972B45"/>
    <w:multiLevelType w:val="hybridMultilevel"/>
    <w:tmpl w:val="5C98A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311B26"/>
    <w:multiLevelType w:val="hybridMultilevel"/>
    <w:tmpl w:val="56D45FC8"/>
    <w:lvl w:ilvl="0" w:tplc="E75A22A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D93273"/>
    <w:multiLevelType w:val="hybridMultilevel"/>
    <w:tmpl w:val="349E0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52617C3"/>
    <w:multiLevelType w:val="hybridMultilevel"/>
    <w:tmpl w:val="5C62B8E2"/>
    <w:lvl w:ilvl="0" w:tplc="17BE4708">
      <w:start w:val="1"/>
      <w:numFmt w:val="decimal"/>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9" w15:restartNumberingAfterBreak="0">
    <w:nsid w:val="45CD1D6A"/>
    <w:multiLevelType w:val="hybridMultilevel"/>
    <w:tmpl w:val="349E0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F75A4B"/>
    <w:multiLevelType w:val="hybridMultilevel"/>
    <w:tmpl w:val="349E0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680A13"/>
    <w:multiLevelType w:val="hybridMultilevel"/>
    <w:tmpl w:val="04E413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A93AE4"/>
    <w:multiLevelType w:val="hybridMultilevel"/>
    <w:tmpl w:val="C8C48C48"/>
    <w:lvl w:ilvl="0" w:tplc="DB4A35C2">
      <w:start w:val="3"/>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1"/>
  </w:num>
  <w:num w:numId="14">
    <w:abstractNumId w:val="21"/>
  </w:num>
  <w:num w:numId="15">
    <w:abstractNumId w:val="13"/>
  </w:num>
  <w:num w:numId="16">
    <w:abstractNumId w:val="19"/>
  </w:num>
  <w:num w:numId="17">
    <w:abstractNumId w:val="16"/>
  </w:num>
  <w:num w:numId="18">
    <w:abstractNumId w:val="12"/>
  </w:num>
  <w:num w:numId="19">
    <w:abstractNumId w:val="18"/>
  </w:num>
  <w:num w:numId="20">
    <w:abstractNumId w:val="14"/>
  </w:num>
  <w:num w:numId="21">
    <w:abstractNumId w:val="22"/>
  </w:num>
  <w:num w:numId="22">
    <w:abstractNumId w:val="23"/>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6B0B"/>
    <w:rsid w:val="00056743"/>
    <w:rsid w:val="000576BC"/>
    <w:rsid w:val="000614BF"/>
    <w:rsid w:val="000C604C"/>
    <w:rsid w:val="000D002E"/>
    <w:rsid w:val="000D05EF"/>
    <w:rsid w:val="000D15DE"/>
    <w:rsid w:val="0010745C"/>
    <w:rsid w:val="00166C2F"/>
    <w:rsid w:val="001939E1"/>
    <w:rsid w:val="00195382"/>
    <w:rsid w:val="001C69C4"/>
    <w:rsid w:val="001E3590"/>
    <w:rsid w:val="001E7407"/>
    <w:rsid w:val="00253D1B"/>
    <w:rsid w:val="00256615"/>
    <w:rsid w:val="00295FBA"/>
    <w:rsid w:val="002970D7"/>
    <w:rsid w:val="00297ECB"/>
    <w:rsid w:val="002C7668"/>
    <w:rsid w:val="002D043A"/>
    <w:rsid w:val="002D6A8E"/>
    <w:rsid w:val="002F0D1F"/>
    <w:rsid w:val="002F3E69"/>
    <w:rsid w:val="00307068"/>
    <w:rsid w:val="00311448"/>
    <w:rsid w:val="0032286F"/>
    <w:rsid w:val="00324F70"/>
    <w:rsid w:val="00341656"/>
    <w:rsid w:val="00352B0F"/>
    <w:rsid w:val="00360FB0"/>
    <w:rsid w:val="00377A00"/>
    <w:rsid w:val="003B5735"/>
    <w:rsid w:val="003D0BFE"/>
    <w:rsid w:val="003D5700"/>
    <w:rsid w:val="003D6F8A"/>
    <w:rsid w:val="003E4160"/>
    <w:rsid w:val="004116CD"/>
    <w:rsid w:val="00424CA9"/>
    <w:rsid w:val="0044291A"/>
    <w:rsid w:val="004560FB"/>
    <w:rsid w:val="004653F8"/>
    <w:rsid w:val="00496F97"/>
    <w:rsid w:val="004B3475"/>
    <w:rsid w:val="00516B8D"/>
    <w:rsid w:val="00527D67"/>
    <w:rsid w:val="005327A0"/>
    <w:rsid w:val="00537FBC"/>
    <w:rsid w:val="00584811"/>
    <w:rsid w:val="00594161"/>
    <w:rsid w:val="00594749"/>
    <w:rsid w:val="00600219"/>
    <w:rsid w:val="00613A55"/>
    <w:rsid w:val="006179CF"/>
    <w:rsid w:val="006207A3"/>
    <w:rsid w:val="006279B8"/>
    <w:rsid w:val="00677CC2"/>
    <w:rsid w:val="006807A4"/>
    <w:rsid w:val="00680F77"/>
    <w:rsid w:val="0069207B"/>
    <w:rsid w:val="006C7F8C"/>
    <w:rsid w:val="006D77BA"/>
    <w:rsid w:val="006E2E9F"/>
    <w:rsid w:val="00704A73"/>
    <w:rsid w:val="007276BC"/>
    <w:rsid w:val="00731E00"/>
    <w:rsid w:val="00733990"/>
    <w:rsid w:val="00766393"/>
    <w:rsid w:val="007715C9"/>
    <w:rsid w:val="00774EDD"/>
    <w:rsid w:val="00775577"/>
    <w:rsid w:val="007757EC"/>
    <w:rsid w:val="007B3050"/>
    <w:rsid w:val="007D0351"/>
    <w:rsid w:val="008006B2"/>
    <w:rsid w:val="00856A31"/>
    <w:rsid w:val="008754D0"/>
    <w:rsid w:val="00893A33"/>
    <w:rsid w:val="008C3EB4"/>
    <w:rsid w:val="008E17F3"/>
    <w:rsid w:val="008E3B8C"/>
    <w:rsid w:val="008E4F16"/>
    <w:rsid w:val="008F0CF0"/>
    <w:rsid w:val="008F20EA"/>
    <w:rsid w:val="00910C7A"/>
    <w:rsid w:val="0094622F"/>
    <w:rsid w:val="00961E1F"/>
    <w:rsid w:val="0098638B"/>
    <w:rsid w:val="00A231E2"/>
    <w:rsid w:val="00A25CF3"/>
    <w:rsid w:val="00A64912"/>
    <w:rsid w:val="00A70A74"/>
    <w:rsid w:val="00A91B5C"/>
    <w:rsid w:val="00AC07B0"/>
    <w:rsid w:val="00AD5641"/>
    <w:rsid w:val="00AF76A4"/>
    <w:rsid w:val="00B33B3C"/>
    <w:rsid w:val="00B344A6"/>
    <w:rsid w:val="00BE719A"/>
    <w:rsid w:val="00BE720A"/>
    <w:rsid w:val="00C42BF8"/>
    <w:rsid w:val="00C50043"/>
    <w:rsid w:val="00C544DF"/>
    <w:rsid w:val="00C61CDD"/>
    <w:rsid w:val="00C7573B"/>
    <w:rsid w:val="00C83868"/>
    <w:rsid w:val="00CB3D6B"/>
    <w:rsid w:val="00CB48D8"/>
    <w:rsid w:val="00CC765A"/>
    <w:rsid w:val="00CD0200"/>
    <w:rsid w:val="00CF0BB2"/>
    <w:rsid w:val="00D04620"/>
    <w:rsid w:val="00D13441"/>
    <w:rsid w:val="00D70DFB"/>
    <w:rsid w:val="00D766DF"/>
    <w:rsid w:val="00DB3CFE"/>
    <w:rsid w:val="00DB6E60"/>
    <w:rsid w:val="00DC7B41"/>
    <w:rsid w:val="00DE7073"/>
    <w:rsid w:val="00DF1CF5"/>
    <w:rsid w:val="00DF6D7F"/>
    <w:rsid w:val="00E74DC7"/>
    <w:rsid w:val="00E76A98"/>
    <w:rsid w:val="00ED0C49"/>
    <w:rsid w:val="00EE0816"/>
    <w:rsid w:val="00EF2E3A"/>
    <w:rsid w:val="00F04811"/>
    <w:rsid w:val="00F078DC"/>
    <w:rsid w:val="00F23E5F"/>
    <w:rsid w:val="00F51269"/>
    <w:rsid w:val="00F85C9A"/>
    <w:rsid w:val="00F8707B"/>
    <w:rsid w:val="00FA0187"/>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2EA1B4"/>
  <w15:docId w15:val="{BDF85629-D8E5-4218-B648-C738ED1D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HR">
    <w:name w:val="HR"/>
    <w:aliases w:val="Regulation Heading"/>
    <w:basedOn w:val="Normal"/>
    <w:next w:val="R1"/>
    <w:rsid w:val="002F0D1F"/>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R1">
    <w:name w:val="R1"/>
    <w:aliases w:val="1. or 1.(1)"/>
    <w:basedOn w:val="Normal"/>
    <w:next w:val="Normal"/>
    <w:rsid w:val="002F0D1F"/>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HeaderBoldOdd">
    <w:name w:val="HeaderBoldOdd"/>
    <w:basedOn w:val="Normal"/>
    <w:rsid w:val="002F0D1F"/>
    <w:pPr>
      <w:spacing w:before="120" w:after="60" w:line="240" w:lineRule="auto"/>
      <w:jc w:val="right"/>
    </w:pPr>
    <w:rPr>
      <w:rFonts w:ascii="Arial" w:eastAsia="Times New Roman" w:hAnsi="Arial" w:cs="Times New Roman"/>
      <w:b/>
      <w:sz w:val="20"/>
      <w:szCs w:val="24"/>
      <w:lang w:eastAsia="en-AU"/>
    </w:rPr>
  </w:style>
  <w:style w:type="paragraph" w:customStyle="1" w:styleId="HeaderLiteOdd">
    <w:name w:val="HeaderLiteOdd"/>
    <w:basedOn w:val="Normal"/>
    <w:rsid w:val="002F0D1F"/>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styleId="Title">
    <w:name w:val="Title"/>
    <w:basedOn w:val="Normal"/>
    <w:next w:val="Normal"/>
    <w:link w:val="TitleChar"/>
    <w:qFormat/>
    <w:rsid w:val="002F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0D1F"/>
    <w:rPr>
      <w:rFonts w:asciiTheme="majorHAnsi" w:eastAsiaTheme="majorEastAsia" w:hAnsiTheme="majorHAnsi" w:cstheme="majorBidi"/>
      <w:color w:val="17365D" w:themeColor="text2" w:themeShade="BF"/>
      <w:spacing w:val="5"/>
      <w:kern w:val="28"/>
      <w:sz w:val="52"/>
      <w:szCs w:val="52"/>
    </w:rPr>
  </w:style>
  <w:style w:type="paragraph" w:customStyle="1" w:styleId="P1">
    <w:name w:val="P1"/>
    <w:aliases w:val="(a)"/>
    <w:basedOn w:val="Normal"/>
    <w:rsid w:val="002F0D1F"/>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2F0D1F"/>
    <w:pPr>
      <w:tabs>
        <w:tab w:val="right" w:pos="1758"/>
        <w:tab w:val="left" w:pos="2155"/>
      </w:tabs>
      <w:spacing w:before="60" w:line="260" w:lineRule="exact"/>
      <w:ind w:left="1985" w:hanging="1985"/>
      <w:jc w:val="both"/>
    </w:pPr>
    <w:rPr>
      <w:rFonts w:eastAsia="Times New Roman" w:cs="Times New Roman"/>
      <w:sz w:val="24"/>
      <w:szCs w:val="24"/>
    </w:rPr>
  </w:style>
  <w:style w:type="paragraph" w:styleId="ListParagraph">
    <w:name w:val="List Paragraph"/>
    <w:basedOn w:val="Normal"/>
    <w:uiPriority w:val="34"/>
    <w:qFormat/>
    <w:rsid w:val="002F0D1F"/>
    <w:pPr>
      <w:spacing w:line="240" w:lineRule="auto"/>
      <w:ind w:left="720"/>
      <w:contextualSpacing/>
    </w:pPr>
    <w:rPr>
      <w:rFonts w:asciiTheme="minorHAnsi" w:hAnsiTheme="minorHAnsi"/>
      <w:szCs w:val="22"/>
    </w:rPr>
  </w:style>
  <w:style w:type="paragraph" w:customStyle="1" w:styleId="CM4">
    <w:name w:val="CM4"/>
    <w:basedOn w:val="Normal"/>
    <w:next w:val="Normal"/>
    <w:uiPriority w:val="99"/>
    <w:rsid w:val="002F0D1F"/>
    <w:pPr>
      <w:autoSpaceDE w:val="0"/>
      <w:autoSpaceDN w:val="0"/>
      <w:adjustRightInd w:val="0"/>
      <w:spacing w:line="240" w:lineRule="auto"/>
    </w:pPr>
    <w:rPr>
      <w:rFonts w:ascii="EUAlbertina" w:hAnsi="EUAlbertina"/>
      <w:sz w:val="24"/>
      <w:szCs w:val="24"/>
    </w:rPr>
  </w:style>
  <w:style w:type="paragraph" w:customStyle="1" w:styleId="Schedulepart">
    <w:name w:val="Schedule part"/>
    <w:basedOn w:val="Normal"/>
    <w:link w:val="SchedulepartChar"/>
    <w:rsid w:val="002F0D1F"/>
    <w:pPr>
      <w:keepNext/>
      <w:keepLines/>
      <w:spacing w:before="360" w:line="240" w:lineRule="auto"/>
      <w:ind w:left="1559" w:hanging="1559"/>
    </w:pPr>
    <w:rPr>
      <w:rFonts w:ascii="Arial" w:eastAsia="Times New Roman" w:hAnsi="Arial" w:cs="Times New Roman"/>
      <w:b/>
      <w:sz w:val="28"/>
      <w:szCs w:val="24"/>
    </w:rPr>
  </w:style>
  <w:style w:type="character" w:customStyle="1" w:styleId="CharSchPTNo">
    <w:name w:val="CharSchPTNo"/>
    <w:basedOn w:val="DefaultParagraphFont"/>
    <w:rsid w:val="002F0D1F"/>
  </w:style>
  <w:style w:type="paragraph" w:customStyle="1" w:styleId="TableColHead">
    <w:name w:val="TableColHead"/>
    <w:basedOn w:val="Normal"/>
    <w:rsid w:val="002F0D1F"/>
    <w:pPr>
      <w:keepNext/>
      <w:spacing w:before="120" w:after="60" w:line="200" w:lineRule="exact"/>
    </w:pPr>
    <w:rPr>
      <w:rFonts w:ascii="Arial" w:eastAsia="Times New Roman" w:hAnsi="Arial" w:cs="Times New Roman"/>
      <w:b/>
      <w:sz w:val="18"/>
      <w:szCs w:val="24"/>
    </w:rPr>
  </w:style>
  <w:style w:type="character" w:customStyle="1" w:styleId="SchedulepartChar">
    <w:name w:val="Schedule part Char"/>
    <w:basedOn w:val="DefaultParagraphFont"/>
    <w:link w:val="Schedulepart"/>
    <w:rsid w:val="002F0D1F"/>
    <w:rPr>
      <w:rFonts w:ascii="Arial" w:eastAsia="Times New Roman" w:hAnsi="Arial" w:cs="Times New Roman"/>
      <w:b/>
      <w:sz w:val="28"/>
      <w:szCs w:val="24"/>
    </w:rPr>
  </w:style>
  <w:style w:type="paragraph" w:customStyle="1" w:styleId="Schedulereference">
    <w:name w:val="Schedule reference"/>
    <w:basedOn w:val="Normal"/>
    <w:next w:val="Schedulepart"/>
    <w:rsid w:val="002F0D1F"/>
    <w:pPr>
      <w:keepNext/>
      <w:keepLines/>
      <w:spacing w:before="6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2F0D1F"/>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TableOfStatRules">
    <w:name w:val="TableOfStatRules"/>
    <w:basedOn w:val="Normal"/>
    <w:rsid w:val="00527D67"/>
    <w:pPr>
      <w:spacing w:before="60" w:line="200" w:lineRule="exact"/>
    </w:pPr>
    <w:rPr>
      <w:rFonts w:ascii="Arial" w:eastAsia="Times New Roman" w:hAnsi="Arial" w:cs="Times New Roman"/>
      <w:sz w:val="18"/>
      <w:szCs w:val="24"/>
      <w:lang w:eastAsia="en-AU"/>
    </w:rPr>
  </w:style>
  <w:style w:type="character" w:styleId="CommentReference">
    <w:name w:val="annotation reference"/>
    <w:basedOn w:val="DefaultParagraphFont"/>
    <w:uiPriority w:val="99"/>
    <w:semiHidden/>
    <w:unhideWhenUsed/>
    <w:rsid w:val="006807A4"/>
    <w:rPr>
      <w:sz w:val="16"/>
      <w:szCs w:val="16"/>
    </w:rPr>
  </w:style>
  <w:style w:type="paragraph" w:styleId="CommentText">
    <w:name w:val="annotation text"/>
    <w:basedOn w:val="Normal"/>
    <w:link w:val="CommentTextChar"/>
    <w:uiPriority w:val="99"/>
    <w:semiHidden/>
    <w:unhideWhenUsed/>
    <w:rsid w:val="006807A4"/>
    <w:pPr>
      <w:spacing w:line="240" w:lineRule="auto"/>
    </w:pPr>
    <w:rPr>
      <w:sz w:val="20"/>
    </w:rPr>
  </w:style>
  <w:style w:type="character" w:customStyle="1" w:styleId="CommentTextChar">
    <w:name w:val="Comment Text Char"/>
    <w:basedOn w:val="DefaultParagraphFont"/>
    <w:link w:val="CommentText"/>
    <w:uiPriority w:val="99"/>
    <w:semiHidden/>
    <w:rsid w:val="006807A4"/>
  </w:style>
  <w:style w:type="paragraph" w:styleId="CommentSubject">
    <w:name w:val="annotation subject"/>
    <w:basedOn w:val="CommentText"/>
    <w:next w:val="CommentText"/>
    <w:link w:val="CommentSubjectChar"/>
    <w:uiPriority w:val="99"/>
    <w:semiHidden/>
    <w:unhideWhenUsed/>
    <w:rsid w:val="006807A4"/>
    <w:rPr>
      <w:b/>
      <w:bCs/>
    </w:rPr>
  </w:style>
  <w:style w:type="character" w:customStyle="1" w:styleId="CommentSubjectChar">
    <w:name w:val="Comment Subject Char"/>
    <w:basedOn w:val="CommentTextChar"/>
    <w:link w:val="CommentSubject"/>
    <w:uiPriority w:val="99"/>
    <w:semiHidden/>
    <w:rsid w:val="0068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9DB2-5378-4828-AF84-B3100076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1</TotalTime>
  <Pages>25</Pages>
  <Words>5484</Words>
  <Characters>31264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Shipley, Nell</cp:lastModifiedBy>
  <cp:revision>2</cp:revision>
  <dcterms:created xsi:type="dcterms:W3CDTF">2017-09-04T02:05:00Z</dcterms:created>
  <dcterms:modified xsi:type="dcterms:W3CDTF">2017-09-04T02:05:00Z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TitusGUID">
    <vt:lpwstr>46a959f7-9dd5-464c-8e34-0cbeee7b272c</vt:lpwstr>
  </property>
  <property fmtid="{D5CDD505-2E9C-101B-9397-08002B2CF9AE}" pid="4" name="hptrimdataset">
    <vt:lpwstr>CH</vt:lpwstr>
  </property>
  <property fmtid="{D5CDD505-2E9C-101B-9397-08002B2CF9AE}" pid="5" name="hptrimfileref">
    <vt:lpwstr>17/6328</vt:lpwstr>
  </property>
  <property fmtid="{D5CDD505-2E9C-101B-9397-08002B2CF9AE}" pid="6" name="hptrimrecordref">
    <vt:lpwstr/>
  </property>
  <property fmtid="{D5CDD505-2E9C-101B-9397-08002B2CF9AE}" pid="7" name="SEC">
    <vt:lpwstr>UNCLASSIFIED</vt:lpwstr>
  </property>
  <property fmtid="{D5CDD505-2E9C-101B-9397-08002B2CF9AE}" pid="8" name="DLM">
    <vt:lpwstr>No DLM</vt:lpwstr>
  </property>
</Properties>
</file>